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92" w:rsidRPr="005C1792" w:rsidRDefault="005C1792" w:rsidP="005C1792">
      <w:pPr>
        <w:overflowPunct/>
        <w:autoSpaceDE/>
        <w:autoSpaceDN/>
        <w:adjustRightInd/>
        <w:spacing w:before="0" w:after="120"/>
        <w:jc w:val="left"/>
        <w:textAlignment w:val="auto"/>
        <w:rPr>
          <w:rFonts w:ascii="Arial" w:hAnsi="Arial" w:cs="Arial"/>
          <w:b/>
          <w:sz w:val="24"/>
          <w:szCs w:val="24"/>
        </w:rPr>
      </w:pPr>
      <w:r w:rsidRPr="005C1792">
        <w:rPr>
          <w:rFonts w:ascii="Arial" w:hAnsi="Arial" w:cs="Arial"/>
          <w:b/>
          <w:sz w:val="24"/>
          <w:szCs w:val="24"/>
        </w:rPr>
        <w:t xml:space="preserve">3GPP TSG-RAN WG4 Meeting # 102-e                               </w:t>
      </w:r>
      <w:r w:rsidR="00640F61">
        <w:rPr>
          <w:rFonts w:ascii="Arial" w:hAnsi="Arial" w:cs="Arial" w:hint="eastAsia"/>
          <w:b/>
          <w:sz w:val="24"/>
          <w:szCs w:val="24"/>
        </w:rPr>
        <w:tab/>
        <w:t xml:space="preserve">                  </w:t>
      </w:r>
      <w:bookmarkStart w:id="0" w:name="_GoBack"/>
      <w:bookmarkEnd w:id="0"/>
      <w:r w:rsidRPr="005C1792">
        <w:rPr>
          <w:rFonts w:ascii="Arial" w:hAnsi="Arial" w:cs="Arial"/>
          <w:b/>
          <w:sz w:val="24"/>
          <w:szCs w:val="24"/>
        </w:rPr>
        <w:t xml:space="preserve">  R4-220396</w:t>
      </w:r>
      <w:r w:rsidRPr="005C1792">
        <w:rPr>
          <w:rFonts w:ascii="Arial" w:hAnsi="Arial" w:cs="Arial" w:hint="eastAsia"/>
          <w:b/>
          <w:sz w:val="24"/>
          <w:szCs w:val="24"/>
        </w:rPr>
        <w:t>8</w:t>
      </w:r>
    </w:p>
    <w:p w:rsidR="005C1792" w:rsidRPr="005C1792" w:rsidRDefault="005C1792" w:rsidP="005C1792">
      <w:pPr>
        <w:overflowPunct/>
        <w:autoSpaceDE/>
        <w:autoSpaceDN/>
        <w:adjustRightInd/>
        <w:spacing w:before="0" w:after="120"/>
        <w:jc w:val="left"/>
        <w:textAlignment w:val="auto"/>
        <w:rPr>
          <w:rFonts w:ascii="Arial" w:hAnsi="Arial" w:cs="Arial"/>
          <w:b/>
          <w:sz w:val="24"/>
          <w:szCs w:val="24"/>
        </w:rPr>
      </w:pPr>
      <w:r w:rsidRPr="005C1792">
        <w:rPr>
          <w:rFonts w:ascii="Arial" w:hAnsi="Arial" w:cs="Arial"/>
          <w:b/>
          <w:sz w:val="24"/>
          <w:szCs w:val="24"/>
        </w:rPr>
        <w:t>Electronic Meeting, February 21 – March 3, 2022</w:t>
      </w:r>
    </w:p>
    <w:p w:rsidR="005C1792" w:rsidRPr="005C1792" w:rsidRDefault="005C1792" w:rsidP="005C1792">
      <w:pPr>
        <w:overflowPunct/>
        <w:autoSpaceDE/>
        <w:autoSpaceDN/>
        <w:adjustRightInd/>
        <w:spacing w:before="0" w:after="120"/>
        <w:jc w:val="left"/>
        <w:textAlignment w:val="auto"/>
        <w:rPr>
          <w:rFonts w:ascii="Arial" w:hAnsi="Arial" w:cs="Arial"/>
          <w:b/>
          <w:sz w:val="24"/>
          <w:szCs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C1792" w:rsidRPr="005C1792" w:rsidTr="00D97DB7">
        <w:tc>
          <w:tcPr>
            <w:tcW w:w="9641" w:type="dxa"/>
            <w:gridSpan w:val="9"/>
            <w:tcBorders>
              <w:top w:val="single" w:sz="4" w:space="0" w:color="auto"/>
              <w:left w:val="single" w:sz="4" w:space="0" w:color="auto"/>
              <w:right w:val="single" w:sz="4" w:space="0" w:color="auto"/>
            </w:tcBorders>
          </w:tcPr>
          <w:p w:rsidR="005C1792" w:rsidRPr="005C1792" w:rsidRDefault="005C1792" w:rsidP="005C1792">
            <w:pPr>
              <w:overflowPunct/>
              <w:autoSpaceDE/>
              <w:autoSpaceDN/>
              <w:adjustRightInd/>
              <w:spacing w:before="0" w:after="0"/>
              <w:jc w:val="right"/>
              <w:textAlignment w:val="auto"/>
              <w:rPr>
                <w:rFonts w:ascii="Arial" w:hAnsi="Arial"/>
                <w:i/>
                <w:sz w:val="20"/>
                <w:szCs w:val="20"/>
              </w:rPr>
            </w:pPr>
            <w:r w:rsidRPr="005C1792">
              <w:rPr>
                <w:rFonts w:ascii="Arial" w:eastAsia="Times New Roman" w:hAnsi="Arial"/>
                <w:i/>
                <w:sz w:val="14"/>
                <w:szCs w:val="20"/>
                <w:lang w:eastAsia="en-US"/>
              </w:rPr>
              <w:t>CR-Form-v12.</w:t>
            </w:r>
            <w:r w:rsidRPr="005C1792">
              <w:rPr>
                <w:rFonts w:ascii="Arial" w:hAnsi="Arial" w:hint="eastAsia"/>
                <w:i/>
                <w:sz w:val="14"/>
                <w:szCs w:val="20"/>
                <w:lang w:val="en-US"/>
              </w:rPr>
              <w:t>2</w:t>
            </w:r>
          </w:p>
        </w:tc>
      </w:tr>
      <w:tr w:rsidR="005C1792" w:rsidRPr="005C1792" w:rsidTr="00D97DB7">
        <w:tc>
          <w:tcPr>
            <w:tcW w:w="9641" w:type="dxa"/>
            <w:gridSpan w:val="9"/>
            <w:tcBorders>
              <w:left w:val="single" w:sz="4" w:space="0" w:color="auto"/>
              <w:right w:val="single" w:sz="4" w:space="0" w:color="auto"/>
            </w:tcBorders>
          </w:tcPr>
          <w:p w:rsidR="005C1792" w:rsidRPr="005C1792" w:rsidRDefault="005C1792" w:rsidP="005C1792">
            <w:pPr>
              <w:overflowPunct/>
              <w:autoSpaceDE/>
              <w:autoSpaceDN/>
              <w:adjustRightInd/>
              <w:spacing w:before="0" w:after="0"/>
              <w:jc w:val="center"/>
              <w:textAlignment w:val="auto"/>
              <w:rPr>
                <w:rFonts w:ascii="Arial" w:eastAsia="Times New Roman" w:hAnsi="Arial"/>
                <w:sz w:val="20"/>
                <w:szCs w:val="20"/>
                <w:lang w:eastAsia="en-US"/>
              </w:rPr>
            </w:pPr>
            <w:r w:rsidRPr="005C1792">
              <w:rPr>
                <w:rFonts w:ascii="Arial" w:eastAsia="Times New Roman" w:hAnsi="Arial"/>
                <w:b/>
                <w:sz w:val="32"/>
                <w:szCs w:val="20"/>
                <w:lang w:eastAsia="en-US"/>
              </w:rPr>
              <w:t>CHANGE REQUEST</w:t>
            </w:r>
          </w:p>
        </w:tc>
      </w:tr>
      <w:tr w:rsidR="005C1792" w:rsidRPr="005C1792" w:rsidTr="00D97DB7">
        <w:tc>
          <w:tcPr>
            <w:tcW w:w="9641" w:type="dxa"/>
            <w:gridSpan w:val="9"/>
            <w:tcBorders>
              <w:left w:val="single" w:sz="4" w:space="0" w:color="auto"/>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c>
          <w:tcPr>
            <w:tcW w:w="142" w:type="dxa"/>
            <w:tcBorders>
              <w:left w:val="single" w:sz="4" w:space="0" w:color="auto"/>
            </w:tcBorders>
            <w:shd w:val="clear" w:color="auto" w:fill="auto"/>
          </w:tcPr>
          <w:p w:rsidR="005C1792" w:rsidRPr="005C1792" w:rsidRDefault="005C1792" w:rsidP="005C1792">
            <w:pPr>
              <w:overflowPunct/>
              <w:autoSpaceDE/>
              <w:autoSpaceDN/>
              <w:adjustRightInd/>
              <w:spacing w:before="0" w:after="0"/>
              <w:jc w:val="right"/>
              <w:textAlignment w:val="auto"/>
              <w:rPr>
                <w:rFonts w:ascii="Arial" w:eastAsia="Times New Roman" w:hAnsi="Arial"/>
                <w:sz w:val="20"/>
                <w:szCs w:val="20"/>
                <w:lang w:eastAsia="en-US"/>
              </w:rPr>
            </w:pPr>
          </w:p>
        </w:tc>
        <w:tc>
          <w:tcPr>
            <w:tcW w:w="1559" w:type="dxa"/>
            <w:shd w:val="pct30" w:color="FFFF00" w:fill="auto"/>
          </w:tcPr>
          <w:p w:rsidR="005C1792" w:rsidRPr="005C1792" w:rsidRDefault="005C1792" w:rsidP="005C1792">
            <w:pPr>
              <w:overflowPunct/>
              <w:autoSpaceDE/>
              <w:autoSpaceDN/>
              <w:adjustRightInd/>
              <w:spacing w:before="0" w:after="0"/>
              <w:jc w:val="center"/>
              <w:textAlignment w:val="auto"/>
              <w:rPr>
                <w:rFonts w:ascii="Arial" w:hAnsi="Arial"/>
                <w:b/>
                <w:sz w:val="28"/>
                <w:szCs w:val="20"/>
                <w:lang w:val="en-US"/>
              </w:rPr>
            </w:pPr>
            <w:r w:rsidRPr="005C1792">
              <w:rPr>
                <w:rFonts w:ascii="Arial" w:eastAsia="Times New Roman" w:hAnsi="Arial"/>
                <w:b/>
                <w:sz w:val="28"/>
                <w:szCs w:val="20"/>
                <w:lang w:eastAsia="en-US"/>
              </w:rPr>
              <w:fldChar w:fldCharType="begin"/>
            </w:r>
            <w:r w:rsidRPr="005C1792">
              <w:rPr>
                <w:rFonts w:ascii="Arial" w:eastAsia="Times New Roman" w:hAnsi="Arial"/>
                <w:b/>
                <w:sz w:val="28"/>
                <w:szCs w:val="20"/>
                <w:lang w:eastAsia="en-US"/>
              </w:rPr>
              <w:instrText xml:space="preserve"> DOCPROPERTY  Spec#  \* MERGEFORMAT </w:instrText>
            </w:r>
            <w:r w:rsidRPr="005C1792">
              <w:rPr>
                <w:rFonts w:ascii="Arial" w:eastAsia="Times New Roman" w:hAnsi="Arial"/>
                <w:b/>
                <w:sz w:val="28"/>
                <w:szCs w:val="20"/>
                <w:lang w:eastAsia="en-US"/>
              </w:rPr>
              <w:fldChar w:fldCharType="separate"/>
            </w:r>
            <w:r w:rsidRPr="005C1792">
              <w:rPr>
                <w:rFonts w:ascii="Arial" w:eastAsia="Times New Roman" w:hAnsi="Arial"/>
                <w:b/>
                <w:sz w:val="28"/>
                <w:szCs w:val="20"/>
                <w:lang w:eastAsia="en-US"/>
              </w:rPr>
              <w:t>38.101-</w:t>
            </w:r>
            <w:r w:rsidRPr="005C1792">
              <w:rPr>
                <w:rFonts w:ascii="Arial" w:eastAsia="Times New Roman" w:hAnsi="Arial"/>
                <w:b/>
                <w:sz w:val="28"/>
                <w:szCs w:val="20"/>
                <w:lang w:eastAsia="en-US"/>
              </w:rPr>
              <w:fldChar w:fldCharType="end"/>
            </w:r>
            <w:r w:rsidRPr="005C1792">
              <w:rPr>
                <w:rFonts w:ascii="Arial" w:eastAsia="Times New Roman" w:hAnsi="Arial" w:hint="eastAsia"/>
                <w:b/>
                <w:sz w:val="28"/>
                <w:szCs w:val="20"/>
                <w:lang w:val="en-US"/>
              </w:rPr>
              <w:t>3</w:t>
            </w:r>
          </w:p>
        </w:tc>
        <w:tc>
          <w:tcPr>
            <w:tcW w:w="709" w:type="dxa"/>
            <w:shd w:val="clear" w:color="auto" w:fill="auto"/>
          </w:tcPr>
          <w:p w:rsidR="005C1792" w:rsidRPr="005C1792" w:rsidRDefault="005C1792" w:rsidP="005C1792">
            <w:pPr>
              <w:overflowPunct/>
              <w:autoSpaceDE/>
              <w:autoSpaceDN/>
              <w:adjustRightInd/>
              <w:spacing w:before="0" w:after="0"/>
              <w:jc w:val="center"/>
              <w:textAlignment w:val="auto"/>
              <w:rPr>
                <w:rFonts w:ascii="Arial" w:eastAsia="Times New Roman" w:hAnsi="Arial"/>
                <w:sz w:val="20"/>
                <w:szCs w:val="20"/>
                <w:lang w:eastAsia="en-US"/>
              </w:rPr>
            </w:pPr>
            <w:r w:rsidRPr="005C1792">
              <w:rPr>
                <w:rFonts w:ascii="Arial" w:eastAsia="Times New Roman" w:hAnsi="Arial"/>
                <w:b/>
                <w:sz w:val="28"/>
                <w:szCs w:val="20"/>
                <w:lang w:eastAsia="en-US"/>
              </w:rPr>
              <w:t>CR</w:t>
            </w:r>
          </w:p>
        </w:tc>
        <w:tc>
          <w:tcPr>
            <w:tcW w:w="1276" w:type="dxa"/>
            <w:shd w:val="pct30" w:color="FFFF00" w:fill="auto"/>
          </w:tcPr>
          <w:p w:rsidR="005C1792" w:rsidRPr="005C1792" w:rsidRDefault="005C1792" w:rsidP="005C1792">
            <w:pPr>
              <w:keepLines/>
              <w:overflowPunct/>
              <w:autoSpaceDE/>
              <w:autoSpaceDN/>
              <w:adjustRightInd/>
              <w:spacing w:before="0" w:after="0"/>
              <w:ind w:left="284"/>
              <w:jc w:val="center"/>
              <w:textAlignment w:val="auto"/>
              <w:rPr>
                <w:rFonts w:ascii="Arial" w:hAnsi="Arial"/>
                <w:sz w:val="20"/>
                <w:szCs w:val="20"/>
                <w:lang w:val="en-US"/>
                <w:rPrChange w:id="1" w:author="CATT" w:date="2022-03-07T13:07:00Z">
                  <w:rPr>
                    <w:rFonts w:ascii="Arial" w:hAnsi="Arial"/>
                    <w:sz w:val="20"/>
                    <w:szCs w:val="20"/>
                  </w:rPr>
                </w:rPrChange>
              </w:rPr>
            </w:pPr>
            <w:r w:rsidRPr="005C1792">
              <w:rPr>
                <w:rFonts w:ascii="Arial" w:eastAsia="Times New Roman" w:hAnsi="Arial" w:hint="eastAsia"/>
                <w:b/>
                <w:sz w:val="28"/>
                <w:szCs w:val="20"/>
                <w:lang w:eastAsia="en-US"/>
              </w:rPr>
              <w:t>06</w:t>
            </w:r>
            <w:r w:rsidRPr="005C1792">
              <w:rPr>
                <w:rFonts w:ascii="Arial" w:hAnsi="Arial" w:hint="eastAsia"/>
                <w:b/>
                <w:sz w:val="28"/>
                <w:szCs w:val="20"/>
              </w:rPr>
              <w:t>78</w:t>
            </w:r>
          </w:p>
        </w:tc>
        <w:tc>
          <w:tcPr>
            <w:tcW w:w="709" w:type="dxa"/>
            <w:shd w:val="clear" w:color="auto" w:fill="auto"/>
          </w:tcPr>
          <w:p w:rsidR="005C1792" w:rsidRPr="005C1792" w:rsidRDefault="005C1792" w:rsidP="005C1792">
            <w:pPr>
              <w:tabs>
                <w:tab w:val="right" w:pos="625"/>
              </w:tabs>
              <w:overflowPunct/>
              <w:autoSpaceDE/>
              <w:autoSpaceDN/>
              <w:adjustRightInd/>
              <w:spacing w:before="0" w:after="0"/>
              <w:jc w:val="center"/>
              <w:textAlignment w:val="auto"/>
              <w:rPr>
                <w:rFonts w:ascii="Arial" w:eastAsia="Times New Roman" w:hAnsi="Arial"/>
                <w:sz w:val="20"/>
                <w:szCs w:val="20"/>
                <w:lang w:eastAsia="en-US"/>
              </w:rPr>
            </w:pPr>
            <w:r w:rsidRPr="005C1792">
              <w:rPr>
                <w:rFonts w:ascii="Arial" w:eastAsia="Times New Roman" w:hAnsi="Arial"/>
                <w:b/>
                <w:bCs/>
                <w:sz w:val="28"/>
                <w:szCs w:val="20"/>
                <w:lang w:eastAsia="en-US"/>
              </w:rPr>
              <w:t>rev</w:t>
            </w:r>
          </w:p>
        </w:tc>
        <w:tc>
          <w:tcPr>
            <w:tcW w:w="992" w:type="dxa"/>
            <w:shd w:val="pct30"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sz w:val="20"/>
                <w:szCs w:val="20"/>
                <w:lang w:eastAsia="en-US"/>
              </w:rPr>
            </w:pPr>
            <w:r w:rsidRPr="005C1792">
              <w:rPr>
                <w:rFonts w:ascii="Arial" w:eastAsia="Times New Roman" w:hAnsi="Arial"/>
                <w:b/>
                <w:sz w:val="28"/>
                <w:szCs w:val="20"/>
                <w:lang w:eastAsia="en-US"/>
              </w:rPr>
              <w:fldChar w:fldCharType="begin"/>
            </w:r>
            <w:r w:rsidRPr="005C1792">
              <w:rPr>
                <w:rFonts w:ascii="Arial" w:eastAsia="Times New Roman" w:hAnsi="Arial"/>
                <w:b/>
                <w:sz w:val="28"/>
                <w:szCs w:val="20"/>
                <w:lang w:eastAsia="en-US"/>
              </w:rPr>
              <w:instrText xml:space="preserve"> DOCPROPERTY  Revision  \* MERGEFORMAT </w:instrText>
            </w:r>
            <w:r w:rsidRPr="005C1792">
              <w:rPr>
                <w:rFonts w:ascii="Arial" w:eastAsia="Times New Roman" w:hAnsi="Arial"/>
                <w:b/>
                <w:sz w:val="28"/>
                <w:szCs w:val="20"/>
                <w:lang w:eastAsia="en-US"/>
              </w:rPr>
              <w:fldChar w:fldCharType="separate"/>
            </w:r>
            <w:r w:rsidRPr="005C1792">
              <w:rPr>
                <w:rFonts w:ascii="Arial" w:eastAsia="Times New Roman" w:hAnsi="Arial"/>
                <w:b/>
                <w:sz w:val="28"/>
                <w:szCs w:val="20"/>
                <w:lang w:eastAsia="en-US"/>
              </w:rPr>
              <w:t>-</w:t>
            </w:r>
            <w:r w:rsidRPr="005C1792">
              <w:rPr>
                <w:rFonts w:ascii="Arial" w:eastAsia="Times New Roman" w:hAnsi="Arial"/>
                <w:b/>
                <w:sz w:val="28"/>
                <w:szCs w:val="20"/>
                <w:lang w:eastAsia="en-US"/>
              </w:rPr>
              <w:fldChar w:fldCharType="end"/>
            </w:r>
          </w:p>
        </w:tc>
        <w:tc>
          <w:tcPr>
            <w:tcW w:w="2410" w:type="dxa"/>
            <w:shd w:val="clear" w:color="auto" w:fill="auto"/>
          </w:tcPr>
          <w:p w:rsidR="005C1792" w:rsidRPr="005C1792" w:rsidRDefault="005C1792" w:rsidP="005C1792">
            <w:pPr>
              <w:tabs>
                <w:tab w:val="right" w:pos="1825"/>
              </w:tabs>
              <w:overflowPunct/>
              <w:autoSpaceDE/>
              <w:autoSpaceDN/>
              <w:adjustRightInd/>
              <w:spacing w:before="0" w:after="0"/>
              <w:jc w:val="center"/>
              <w:textAlignment w:val="auto"/>
              <w:rPr>
                <w:rFonts w:ascii="Arial" w:eastAsia="Times New Roman" w:hAnsi="Arial"/>
                <w:sz w:val="20"/>
                <w:szCs w:val="20"/>
                <w:lang w:eastAsia="en-US"/>
              </w:rPr>
            </w:pPr>
            <w:r w:rsidRPr="005C1792">
              <w:rPr>
                <w:rFonts w:ascii="Arial" w:eastAsia="Times New Roman" w:hAnsi="Arial"/>
                <w:b/>
                <w:sz w:val="28"/>
                <w:szCs w:val="28"/>
                <w:lang w:eastAsia="en-US"/>
              </w:rPr>
              <w:t>Current version:</w:t>
            </w:r>
          </w:p>
        </w:tc>
        <w:tc>
          <w:tcPr>
            <w:tcW w:w="1701" w:type="dxa"/>
            <w:shd w:val="pct30" w:color="FFFF00" w:fill="auto"/>
          </w:tcPr>
          <w:p w:rsidR="005C1792" w:rsidRPr="005C1792" w:rsidRDefault="005C1792" w:rsidP="005C1792">
            <w:pPr>
              <w:overflowPunct/>
              <w:autoSpaceDE/>
              <w:autoSpaceDN/>
              <w:adjustRightInd/>
              <w:spacing w:before="0" w:after="0"/>
              <w:jc w:val="center"/>
              <w:textAlignment w:val="auto"/>
              <w:rPr>
                <w:rFonts w:ascii="Arial" w:hAnsi="Arial"/>
                <w:sz w:val="28"/>
                <w:szCs w:val="20"/>
                <w:lang w:val="en-US"/>
              </w:rPr>
            </w:pPr>
            <w:r w:rsidRPr="005C1792">
              <w:rPr>
                <w:rFonts w:ascii="Arial" w:eastAsia="Times New Roman" w:hAnsi="Arial"/>
                <w:b/>
                <w:sz w:val="28"/>
                <w:szCs w:val="20"/>
                <w:lang w:eastAsia="en-US"/>
              </w:rPr>
              <w:fldChar w:fldCharType="begin"/>
            </w:r>
            <w:r w:rsidRPr="005C1792">
              <w:rPr>
                <w:rFonts w:ascii="Arial" w:eastAsia="Times New Roman" w:hAnsi="Arial"/>
                <w:b/>
                <w:sz w:val="28"/>
                <w:szCs w:val="20"/>
                <w:lang w:eastAsia="en-US"/>
              </w:rPr>
              <w:instrText xml:space="preserve"> DOCPROPERTY  Version  \* MERGEFORMAT </w:instrText>
            </w:r>
            <w:r w:rsidRPr="005C1792">
              <w:rPr>
                <w:rFonts w:ascii="Arial" w:eastAsia="Times New Roman" w:hAnsi="Arial"/>
                <w:b/>
                <w:sz w:val="28"/>
                <w:szCs w:val="20"/>
                <w:lang w:eastAsia="en-US"/>
              </w:rPr>
              <w:fldChar w:fldCharType="separate"/>
            </w:r>
            <w:r w:rsidRPr="005C1792">
              <w:rPr>
                <w:rFonts w:ascii="Arial" w:eastAsia="Times New Roman" w:hAnsi="Arial"/>
                <w:b/>
                <w:sz w:val="28"/>
                <w:szCs w:val="20"/>
                <w:lang w:eastAsia="en-US"/>
              </w:rPr>
              <w:t>1</w:t>
            </w:r>
            <w:r w:rsidRPr="005C1792">
              <w:rPr>
                <w:rFonts w:ascii="Arial" w:hAnsi="Arial" w:hint="eastAsia"/>
                <w:b/>
                <w:sz w:val="28"/>
                <w:szCs w:val="20"/>
                <w:lang w:val="en-US"/>
              </w:rPr>
              <w:t>7.4.0</w:t>
            </w:r>
            <w:r w:rsidRPr="005C1792">
              <w:rPr>
                <w:rFonts w:ascii="Arial" w:hAnsi="Arial"/>
                <w:b/>
                <w:sz w:val="28"/>
                <w:szCs w:val="20"/>
                <w:lang w:val="en-US"/>
              </w:rPr>
              <w:fldChar w:fldCharType="end"/>
            </w:r>
          </w:p>
        </w:tc>
        <w:tc>
          <w:tcPr>
            <w:tcW w:w="143" w:type="dxa"/>
            <w:tcBorders>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20"/>
                <w:szCs w:val="20"/>
                <w:lang w:eastAsia="en-US"/>
              </w:rPr>
            </w:pPr>
          </w:p>
        </w:tc>
      </w:tr>
      <w:tr w:rsidR="005C1792" w:rsidRPr="005C1792" w:rsidTr="00D97DB7">
        <w:tc>
          <w:tcPr>
            <w:tcW w:w="9641" w:type="dxa"/>
            <w:gridSpan w:val="9"/>
            <w:tcBorders>
              <w:left w:val="single" w:sz="4" w:space="0" w:color="auto"/>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20"/>
                <w:szCs w:val="20"/>
                <w:lang w:eastAsia="en-US"/>
              </w:rPr>
            </w:pPr>
          </w:p>
        </w:tc>
      </w:tr>
      <w:tr w:rsidR="005C1792" w:rsidRPr="005C1792" w:rsidTr="00D97DB7">
        <w:tc>
          <w:tcPr>
            <w:tcW w:w="9641" w:type="dxa"/>
            <w:gridSpan w:val="9"/>
            <w:tcBorders>
              <w:top w:val="single" w:sz="4" w:space="0" w:color="auto"/>
            </w:tcBorders>
          </w:tcPr>
          <w:p w:rsidR="005C1792" w:rsidRPr="005C1792" w:rsidRDefault="005C1792" w:rsidP="005C1792">
            <w:pPr>
              <w:overflowPunct/>
              <w:autoSpaceDE/>
              <w:autoSpaceDN/>
              <w:adjustRightInd/>
              <w:spacing w:before="0" w:after="0"/>
              <w:jc w:val="center"/>
              <w:textAlignment w:val="auto"/>
              <w:rPr>
                <w:rFonts w:ascii="Arial" w:eastAsia="Times New Roman" w:hAnsi="Arial" w:cs="Arial"/>
                <w:i/>
                <w:sz w:val="20"/>
                <w:szCs w:val="20"/>
                <w:lang w:eastAsia="en-US"/>
              </w:rPr>
            </w:pPr>
            <w:r w:rsidRPr="005C1792">
              <w:rPr>
                <w:rFonts w:ascii="Arial" w:eastAsia="Times New Roman" w:hAnsi="Arial" w:cs="Arial"/>
                <w:i/>
                <w:sz w:val="20"/>
                <w:szCs w:val="20"/>
                <w:lang w:eastAsia="en-US"/>
              </w:rPr>
              <w:t xml:space="preserve">For </w:t>
            </w:r>
            <w:hyperlink r:id="rId10" w:anchor="_blank" w:history="1">
              <w:r w:rsidRPr="005C1792">
                <w:rPr>
                  <w:rFonts w:ascii="Arial" w:eastAsia="Times New Roman" w:hAnsi="Arial" w:cs="Arial"/>
                  <w:b/>
                  <w:i/>
                  <w:color w:val="FF0000"/>
                  <w:sz w:val="20"/>
                  <w:szCs w:val="20"/>
                  <w:u w:val="single"/>
                  <w:lang w:eastAsia="en-US"/>
                </w:rPr>
                <w:t>HELP</w:t>
              </w:r>
            </w:hyperlink>
            <w:r w:rsidRPr="005C1792">
              <w:rPr>
                <w:rFonts w:ascii="Arial" w:eastAsia="Times New Roman" w:hAnsi="Arial" w:cs="Arial"/>
                <w:b/>
                <w:i/>
                <w:color w:val="FF0000"/>
                <w:sz w:val="20"/>
                <w:szCs w:val="20"/>
                <w:lang w:eastAsia="en-US"/>
              </w:rPr>
              <w:t xml:space="preserve"> </w:t>
            </w:r>
            <w:r w:rsidRPr="005C1792">
              <w:rPr>
                <w:rFonts w:ascii="Arial" w:eastAsia="Times New Roman" w:hAnsi="Arial" w:cs="Arial"/>
                <w:i/>
                <w:sz w:val="20"/>
                <w:szCs w:val="20"/>
                <w:lang w:eastAsia="en-US"/>
              </w:rPr>
              <w:t xml:space="preserve">on using this form: comprehensive instructions can be found at </w:t>
            </w:r>
            <w:r w:rsidRPr="005C1792">
              <w:rPr>
                <w:rFonts w:ascii="Arial" w:eastAsia="Times New Roman" w:hAnsi="Arial" w:cs="Arial"/>
                <w:i/>
                <w:sz w:val="20"/>
                <w:szCs w:val="20"/>
                <w:lang w:eastAsia="en-US"/>
              </w:rPr>
              <w:br/>
            </w:r>
            <w:hyperlink r:id="rId11" w:history="1">
              <w:r w:rsidRPr="005C1792">
                <w:rPr>
                  <w:rFonts w:ascii="Arial" w:eastAsia="Times New Roman" w:hAnsi="Arial" w:cs="Arial"/>
                  <w:i/>
                  <w:color w:val="0000FF"/>
                  <w:sz w:val="20"/>
                  <w:szCs w:val="20"/>
                  <w:u w:val="single"/>
                  <w:lang w:eastAsia="en-US"/>
                </w:rPr>
                <w:t>http://www.3gpp.org/Change-Requests</w:t>
              </w:r>
            </w:hyperlink>
            <w:r w:rsidRPr="005C1792">
              <w:rPr>
                <w:rFonts w:ascii="Arial" w:eastAsia="Times New Roman" w:hAnsi="Arial" w:cs="Arial"/>
                <w:i/>
                <w:sz w:val="20"/>
                <w:szCs w:val="20"/>
                <w:lang w:eastAsia="en-US"/>
              </w:rPr>
              <w:t>.</w:t>
            </w:r>
          </w:p>
        </w:tc>
      </w:tr>
      <w:tr w:rsidR="005C1792" w:rsidRPr="005C1792" w:rsidTr="00D97DB7">
        <w:tc>
          <w:tcPr>
            <w:tcW w:w="9641" w:type="dxa"/>
            <w:gridSpan w:val="9"/>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bl>
    <w:p w:rsidR="005C1792" w:rsidRPr="005C1792" w:rsidRDefault="005C1792" w:rsidP="005C1792">
      <w:pPr>
        <w:overflowPunct/>
        <w:autoSpaceDE/>
        <w:autoSpaceDN/>
        <w:adjustRightInd/>
        <w:spacing w:before="0" w:after="180"/>
        <w:jc w:val="left"/>
        <w:textAlignment w:val="auto"/>
        <w:rPr>
          <w:sz w:val="8"/>
          <w:szCs w:val="8"/>
          <w:lang w:eastAsia="en-US"/>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1792" w:rsidRPr="005C1792" w:rsidTr="00D97DB7">
        <w:tc>
          <w:tcPr>
            <w:tcW w:w="2835" w:type="dxa"/>
            <w:shd w:val="clear" w:color="auto" w:fill="auto"/>
          </w:tcPr>
          <w:p w:rsidR="005C1792" w:rsidRPr="005C1792" w:rsidRDefault="005C1792" w:rsidP="005C1792">
            <w:pPr>
              <w:tabs>
                <w:tab w:val="right" w:pos="2751"/>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Proposed change affects:</w:t>
            </w:r>
          </w:p>
        </w:tc>
        <w:tc>
          <w:tcPr>
            <w:tcW w:w="1418" w:type="dxa"/>
            <w:shd w:val="clear" w:color="auto" w:fill="auto"/>
          </w:tcPr>
          <w:p w:rsidR="005C1792" w:rsidRPr="005C1792" w:rsidRDefault="005C1792" w:rsidP="005C1792">
            <w:pPr>
              <w:overflowPunct/>
              <w:autoSpaceDE/>
              <w:autoSpaceDN/>
              <w:adjustRightInd/>
              <w:spacing w:before="0" w:after="0"/>
              <w:jc w:val="right"/>
              <w:textAlignment w:val="auto"/>
              <w:rPr>
                <w:rFonts w:ascii="Arial" w:eastAsia="Times New Roman" w:hAnsi="Arial"/>
                <w:sz w:val="20"/>
                <w:szCs w:val="20"/>
                <w:lang w:eastAsia="en-US"/>
              </w:rPr>
            </w:pPr>
            <w:r w:rsidRPr="005C1792">
              <w:rPr>
                <w:rFonts w:ascii="Arial" w:eastAsia="Times New Roman" w:hAnsi="Arial"/>
                <w:sz w:val="20"/>
                <w:szCs w:val="20"/>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p>
        </w:tc>
        <w:tc>
          <w:tcPr>
            <w:tcW w:w="709" w:type="dxa"/>
            <w:tcBorders>
              <w:left w:val="single" w:sz="4" w:space="0" w:color="auto"/>
            </w:tcBorders>
            <w:shd w:val="clear" w:color="auto" w:fill="auto"/>
          </w:tcPr>
          <w:p w:rsidR="005C1792" w:rsidRPr="005C1792" w:rsidRDefault="005C1792" w:rsidP="005C1792">
            <w:pPr>
              <w:overflowPunct/>
              <w:autoSpaceDE/>
              <w:autoSpaceDN/>
              <w:adjustRightInd/>
              <w:spacing w:before="0" w:after="0"/>
              <w:jc w:val="right"/>
              <w:textAlignment w:val="auto"/>
              <w:rPr>
                <w:rFonts w:ascii="Arial" w:eastAsia="Times New Roman" w:hAnsi="Arial"/>
                <w:sz w:val="20"/>
                <w:szCs w:val="20"/>
                <w:u w:val="single"/>
                <w:lang w:eastAsia="en-US"/>
              </w:rPr>
            </w:pPr>
            <w:r w:rsidRPr="005C1792">
              <w:rPr>
                <w:rFonts w:ascii="Arial" w:eastAsia="Times New Roman" w:hAnsi="Arial"/>
                <w:sz w:val="20"/>
                <w:szCs w:val="20"/>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r w:rsidRPr="005C1792">
              <w:rPr>
                <w:rFonts w:ascii="Arial" w:eastAsia="Times New Roman" w:hAnsi="Arial" w:hint="eastAsia"/>
                <w:b/>
                <w:caps/>
                <w:sz w:val="20"/>
                <w:szCs w:val="20"/>
              </w:rPr>
              <w:t>X</w:t>
            </w:r>
          </w:p>
        </w:tc>
        <w:tc>
          <w:tcPr>
            <w:tcW w:w="2126" w:type="dxa"/>
            <w:shd w:val="clear" w:color="auto" w:fill="auto"/>
          </w:tcPr>
          <w:p w:rsidR="005C1792" w:rsidRPr="005C1792" w:rsidRDefault="005C1792" w:rsidP="005C1792">
            <w:pPr>
              <w:overflowPunct/>
              <w:autoSpaceDE/>
              <w:autoSpaceDN/>
              <w:adjustRightInd/>
              <w:spacing w:before="0" w:after="0"/>
              <w:jc w:val="right"/>
              <w:textAlignment w:val="auto"/>
              <w:rPr>
                <w:rFonts w:ascii="Arial" w:eastAsia="Times New Roman" w:hAnsi="Arial"/>
                <w:sz w:val="20"/>
                <w:szCs w:val="20"/>
                <w:u w:val="single"/>
                <w:lang w:eastAsia="en-US"/>
              </w:rPr>
            </w:pPr>
            <w:r w:rsidRPr="005C1792">
              <w:rPr>
                <w:rFonts w:ascii="Arial" w:eastAsia="Times New Roman" w:hAnsi="Arial"/>
                <w:sz w:val="20"/>
                <w:szCs w:val="20"/>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p>
        </w:tc>
        <w:tc>
          <w:tcPr>
            <w:tcW w:w="1418" w:type="dxa"/>
            <w:tcBorders>
              <w:left w:val="nil"/>
            </w:tcBorders>
            <w:shd w:val="clear" w:color="auto" w:fill="auto"/>
          </w:tcPr>
          <w:p w:rsidR="005C1792" w:rsidRPr="005C1792" w:rsidRDefault="005C1792" w:rsidP="005C1792">
            <w:pPr>
              <w:overflowPunct/>
              <w:autoSpaceDE/>
              <w:autoSpaceDN/>
              <w:adjustRightInd/>
              <w:spacing w:before="0" w:after="0"/>
              <w:jc w:val="right"/>
              <w:textAlignment w:val="auto"/>
              <w:rPr>
                <w:rFonts w:ascii="Arial" w:eastAsia="Times New Roman" w:hAnsi="Arial"/>
                <w:sz w:val="20"/>
                <w:szCs w:val="20"/>
                <w:lang w:eastAsia="en-US"/>
              </w:rPr>
            </w:pPr>
            <w:r w:rsidRPr="005C1792">
              <w:rPr>
                <w:rFonts w:ascii="Arial" w:eastAsia="Times New Roman" w:hAnsi="Arial"/>
                <w:sz w:val="20"/>
                <w:szCs w:val="20"/>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bCs/>
                <w:caps/>
                <w:sz w:val="20"/>
                <w:szCs w:val="20"/>
                <w:lang w:eastAsia="en-US"/>
              </w:rPr>
            </w:pPr>
          </w:p>
        </w:tc>
      </w:tr>
    </w:tbl>
    <w:p w:rsidR="005C1792" w:rsidRPr="005C1792" w:rsidRDefault="005C1792" w:rsidP="005C1792">
      <w:pPr>
        <w:overflowPunct/>
        <w:autoSpaceDE/>
        <w:autoSpaceDN/>
        <w:adjustRightInd/>
        <w:spacing w:before="0" w:after="180"/>
        <w:jc w:val="left"/>
        <w:textAlignment w:val="auto"/>
        <w:rPr>
          <w:sz w:val="8"/>
          <w:szCs w:val="8"/>
          <w:lang w:eastAsia="en-US"/>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C1792" w:rsidRPr="005C1792" w:rsidTr="00D97DB7">
        <w:tc>
          <w:tcPr>
            <w:tcW w:w="9640" w:type="dxa"/>
            <w:gridSpan w:val="11"/>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c>
          <w:tcPr>
            <w:tcW w:w="1843" w:type="dxa"/>
            <w:tcBorders>
              <w:top w:val="single" w:sz="4" w:space="0" w:color="auto"/>
              <w:left w:val="single" w:sz="4" w:space="0" w:color="auto"/>
            </w:tcBorders>
            <w:shd w:val="clear" w:color="auto" w:fill="auto"/>
          </w:tcPr>
          <w:p w:rsidR="005C1792" w:rsidRPr="005C1792" w:rsidRDefault="005C1792" w:rsidP="005C1792">
            <w:pPr>
              <w:tabs>
                <w:tab w:val="right" w:pos="1759"/>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Title:</w:t>
            </w:r>
            <w:r w:rsidRPr="005C1792">
              <w:rPr>
                <w:rFonts w:ascii="Arial" w:eastAsia="Times New Roman" w:hAnsi="Arial"/>
                <w:b/>
                <w:i/>
                <w:sz w:val="20"/>
                <w:szCs w:val="20"/>
                <w:lang w:eastAsia="en-US"/>
              </w:rPr>
              <w:tab/>
            </w:r>
          </w:p>
        </w:tc>
        <w:tc>
          <w:tcPr>
            <w:tcW w:w="7797" w:type="dxa"/>
            <w:gridSpan w:val="10"/>
            <w:tcBorders>
              <w:top w:val="single" w:sz="4" w:space="0" w:color="auto"/>
              <w:right w:val="single" w:sz="4" w:space="0" w:color="auto"/>
            </w:tcBorders>
            <w:shd w:val="pct30" w:color="FFFF00" w:fill="auto"/>
          </w:tcPr>
          <w:p w:rsidR="005C1792" w:rsidRPr="005C1792" w:rsidRDefault="005C1792" w:rsidP="005C1792">
            <w:pPr>
              <w:overflowPunct/>
              <w:autoSpaceDE/>
              <w:autoSpaceDN/>
              <w:adjustRightInd/>
              <w:spacing w:before="0" w:after="0"/>
              <w:ind w:left="100"/>
              <w:jc w:val="left"/>
              <w:textAlignment w:val="auto"/>
              <w:rPr>
                <w:rFonts w:ascii="Arial" w:hAnsi="Arial"/>
                <w:sz w:val="20"/>
                <w:szCs w:val="20"/>
                <w:lang w:val="en-US"/>
              </w:rPr>
            </w:pPr>
            <w:r w:rsidRPr="005C1792">
              <w:rPr>
                <w:rFonts w:ascii="Arial" w:eastAsia="Times New Roman" w:hAnsi="Arial"/>
                <w:noProof/>
                <w:sz w:val="20"/>
                <w:szCs w:val="20"/>
                <w:lang w:eastAsia="en-US"/>
              </w:rPr>
              <w:t xml:space="preserve">Big CR on </w:t>
            </w:r>
            <w:r w:rsidRPr="005C1792">
              <w:rPr>
                <w:rFonts w:ascii="Arial" w:hAnsi="Arial" w:hint="eastAsia"/>
                <w:noProof/>
                <w:sz w:val="20"/>
                <w:szCs w:val="20"/>
              </w:rPr>
              <w:t>i</w:t>
            </w:r>
            <w:r w:rsidRPr="005C1792">
              <w:rPr>
                <w:rFonts w:ascii="Arial" w:eastAsia="Times New Roman" w:hAnsi="Arial"/>
                <w:noProof/>
                <w:sz w:val="20"/>
                <w:szCs w:val="20"/>
                <w:lang w:eastAsia="en-US"/>
              </w:rPr>
              <w:t>ntroducing</w:t>
            </w:r>
            <w:r w:rsidRPr="005C1792">
              <w:rPr>
                <w:rFonts w:ascii="Arial" w:hAnsi="Arial" w:hint="eastAsia"/>
                <w:noProof/>
                <w:sz w:val="20"/>
                <w:szCs w:val="20"/>
              </w:rPr>
              <w:t xml:space="preserve"> </w:t>
            </w:r>
            <w:r w:rsidRPr="005C1792">
              <w:rPr>
                <w:rFonts w:ascii="Arial" w:eastAsia="Times New Roman" w:hAnsi="Arial"/>
                <w:noProof/>
                <w:sz w:val="20"/>
                <w:szCs w:val="20"/>
                <w:lang w:eastAsia="en-US"/>
              </w:rPr>
              <w:t>NR inter-band CA for 3DL Bands and 1UL band for 38.101-</w:t>
            </w:r>
            <w:r w:rsidRPr="005C1792">
              <w:rPr>
                <w:rFonts w:ascii="Arial" w:eastAsia="Times New Roman" w:hAnsi="Arial" w:hint="eastAsia"/>
                <w:noProof/>
                <w:sz w:val="20"/>
                <w:szCs w:val="20"/>
                <w:lang w:eastAsia="en-US"/>
              </w:rPr>
              <w:t>3</w:t>
            </w:r>
          </w:p>
        </w:tc>
      </w:tr>
      <w:tr w:rsidR="005C1792" w:rsidRPr="005C1792" w:rsidTr="00D97DB7">
        <w:tc>
          <w:tcPr>
            <w:tcW w:w="1843" w:type="dxa"/>
            <w:tcBorders>
              <w:lef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8"/>
                <w:szCs w:val="8"/>
                <w:lang w:eastAsia="en-US"/>
              </w:rPr>
            </w:pPr>
          </w:p>
        </w:tc>
        <w:tc>
          <w:tcPr>
            <w:tcW w:w="7797" w:type="dxa"/>
            <w:gridSpan w:val="10"/>
            <w:tcBorders>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c>
          <w:tcPr>
            <w:tcW w:w="1843" w:type="dxa"/>
            <w:tcBorders>
              <w:left w:val="single" w:sz="4" w:space="0" w:color="auto"/>
            </w:tcBorders>
            <w:shd w:val="clear" w:color="auto" w:fill="auto"/>
          </w:tcPr>
          <w:p w:rsidR="005C1792" w:rsidRPr="005C1792" w:rsidRDefault="005C1792" w:rsidP="005C1792">
            <w:pPr>
              <w:tabs>
                <w:tab w:val="right" w:pos="1759"/>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Source to WG:</w:t>
            </w:r>
          </w:p>
        </w:tc>
        <w:tc>
          <w:tcPr>
            <w:tcW w:w="7797" w:type="dxa"/>
            <w:gridSpan w:val="10"/>
            <w:tcBorders>
              <w:right w:val="single" w:sz="4" w:space="0" w:color="auto"/>
            </w:tcBorders>
            <w:shd w:val="pct30" w:color="FFFF00" w:fill="auto"/>
          </w:tcPr>
          <w:p w:rsidR="005C1792" w:rsidRPr="005C1792" w:rsidRDefault="005C1792" w:rsidP="005C1792">
            <w:pPr>
              <w:overflowPunct/>
              <w:autoSpaceDE/>
              <w:autoSpaceDN/>
              <w:adjustRightInd/>
              <w:spacing w:before="0" w:after="0"/>
              <w:ind w:left="100"/>
              <w:jc w:val="left"/>
              <w:textAlignment w:val="auto"/>
              <w:rPr>
                <w:rFonts w:ascii="Arial" w:hAnsi="Arial"/>
                <w:sz w:val="20"/>
                <w:szCs w:val="20"/>
                <w:lang w:eastAsia="en-US"/>
              </w:rPr>
            </w:pPr>
            <w:r w:rsidRPr="005C1792">
              <w:rPr>
                <w:rFonts w:ascii="Arial" w:eastAsia="Times New Roman" w:hAnsi="Arial" w:hint="eastAsia"/>
                <w:noProof/>
                <w:sz w:val="20"/>
                <w:szCs w:val="20"/>
                <w:lang w:eastAsia="en-US"/>
              </w:rPr>
              <w:t>CATT</w:t>
            </w:r>
          </w:p>
        </w:tc>
      </w:tr>
      <w:tr w:rsidR="005C1792" w:rsidRPr="005C1792" w:rsidTr="00D97DB7">
        <w:tc>
          <w:tcPr>
            <w:tcW w:w="1843" w:type="dxa"/>
            <w:tcBorders>
              <w:left w:val="single" w:sz="4" w:space="0" w:color="auto"/>
            </w:tcBorders>
            <w:shd w:val="clear" w:color="auto" w:fill="auto"/>
          </w:tcPr>
          <w:p w:rsidR="005C1792" w:rsidRPr="005C1792" w:rsidRDefault="005C1792" w:rsidP="005C1792">
            <w:pPr>
              <w:tabs>
                <w:tab w:val="right" w:pos="1759"/>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Source to TSG:</w:t>
            </w:r>
          </w:p>
        </w:tc>
        <w:tc>
          <w:tcPr>
            <w:tcW w:w="7797" w:type="dxa"/>
            <w:gridSpan w:val="10"/>
            <w:tcBorders>
              <w:right w:val="single" w:sz="4" w:space="0" w:color="auto"/>
            </w:tcBorders>
            <w:shd w:val="pct30" w:color="FFFF00" w:fill="auto"/>
          </w:tcPr>
          <w:p w:rsidR="005C1792" w:rsidRPr="005C1792" w:rsidRDefault="005C1792" w:rsidP="005C1792">
            <w:pPr>
              <w:overflowPunct/>
              <w:autoSpaceDE/>
              <w:autoSpaceDN/>
              <w:adjustRightInd/>
              <w:spacing w:before="0" w:after="0"/>
              <w:ind w:left="100"/>
              <w:jc w:val="left"/>
              <w:textAlignment w:val="auto"/>
              <w:rPr>
                <w:rFonts w:ascii="Arial" w:eastAsia="Times New Roman" w:hAnsi="Arial"/>
                <w:sz w:val="20"/>
                <w:szCs w:val="20"/>
                <w:lang w:eastAsia="en-US"/>
              </w:rPr>
            </w:pPr>
            <w:r w:rsidRPr="005C1792">
              <w:rPr>
                <w:rFonts w:ascii="Arial" w:eastAsia="Times New Roman" w:hAnsi="Arial"/>
                <w:noProof/>
                <w:sz w:val="20"/>
                <w:szCs w:val="20"/>
                <w:lang w:eastAsia="en-US"/>
              </w:rPr>
              <w:fldChar w:fldCharType="begin"/>
            </w:r>
            <w:r w:rsidRPr="005C1792">
              <w:rPr>
                <w:rFonts w:ascii="Arial" w:eastAsia="Times New Roman" w:hAnsi="Arial"/>
                <w:noProof/>
                <w:sz w:val="20"/>
                <w:szCs w:val="20"/>
                <w:lang w:eastAsia="en-US"/>
              </w:rPr>
              <w:instrText xml:space="preserve"> DOCPROPERTY  SourceIfTsg  \* MERGEFORMAT </w:instrText>
            </w:r>
            <w:r w:rsidRPr="005C1792">
              <w:rPr>
                <w:rFonts w:ascii="Arial" w:eastAsia="Times New Roman" w:hAnsi="Arial"/>
                <w:noProof/>
                <w:sz w:val="20"/>
                <w:szCs w:val="20"/>
                <w:lang w:eastAsia="en-US"/>
              </w:rPr>
              <w:fldChar w:fldCharType="separate"/>
            </w:r>
            <w:r w:rsidRPr="005C1792">
              <w:rPr>
                <w:rFonts w:ascii="Arial" w:eastAsia="Times New Roman" w:hAnsi="Arial"/>
                <w:noProof/>
                <w:sz w:val="20"/>
                <w:szCs w:val="20"/>
                <w:lang w:eastAsia="en-US"/>
              </w:rPr>
              <w:t>R4</w:t>
            </w:r>
            <w:r w:rsidRPr="005C1792">
              <w:rPr>
                <w:rFonts w:ascii="Arial" w:eastAsia="Times New Roman" w:hAnsi="Arial"/>
                <w:noProof/>
                <w:sz w:val="20"/>
                <w:szCs w:val="20"/>
                <w:lang w:eastAsia="en-US"/>
              </w:rPr>
              <w:fldChar w:fldCharType="end"/>
            </w:r>
          </w:p>
        </w:tc>
      </w:tr>
      <w:tr w:rsidR="005C1792" w:rsidRPr="005C1792" w:rsidTr="00D97DB7">
        <w:trPr>
          <w:trHeight w:val="90"/>
        </w:trPr>
        <w:tc>
          <w:tcPr>
            <w:tcW w:w="1843" w:type="dxa"/>
            <w:tcBorders>
              <w:lef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8"/>
                <w:szCs w:val="8"/>
                <w:lang w:eastAsia="en-US"/>
              </w:rPr>
            </w:pPr>
          </w:p>
        </w:tc>
        <w:tc>
          <w:tcPr>
            <w:tcW w:w="7797" w:type="dxa"/>
            <w:gridSpan w:val="10"/>
            <w:tcBorders>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c>
          <w:tcPr>
            <w:tcW w:w="1843" w:type="dxa"/>
            <w:tcBorders>
              <w:left w:val="single" w:sz="4" w:space="0" w:color="auto"/>
            </w:tcBorders>
            <w:shd w:val="clear" w:color="auto" w:fill="auto"/>
          </w:tcPr>
          <w:p w:rsidR="005C1792" w:rsidRPr="005C1792" w:rsidRDefault="005C1792" w:rsidP="005C1792">
            <w:pPr>
              <w:tabs>
                <w:tab w:val="right" w:pos="1759"/>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Work item code:</w:t>
            </w:r>
          </w:p>
        </w:tc>
        <w:tc>
          <w:tcPr>
            <w:tcW w:w="3686" w:type="dxa"/>
            <w:gridSpan w:val="5"/>
            <w:shd w:val="pct30" w:color="FFFF00" w:fill="auto"/>
          </w:tcPr>
          <w:p w:rsidR="005C1792" w:rsidRPr="005C1792" w:rsidRDefault="005C1792" w:rsidP="005C1792">
            <w:pPr>
              <w:overflowPunct/>
              <w:autoSpaceDE/>
              <w:autoSpaceDN/>
              <w:adjustRightInd/>
              <w:spacing w:before="0" w:after="0"/>
              <w:ind w:left="100"/>
              <w:jc w:val="left"/>
              <w:textAlignment w:val="auto"/>
              <w:rPr>
                <w:rFonts w:ascii="Arial" w:eastAsia="Times New Roman" w:hAnsi="Arial"/>
                <w:sz w:val="20"/>
                <w:szCs w:val="20"/>
                <w:lang w:eastAsia="en-US"/>
              </w:rPr>
            </w:pPr>
            <w:r w:rsidRPr="005C1792">
              <w:rPr>
                <w:rFonts w:ascii="Arial" w:eastAsia="Times New Roman" w:hAnsi="Arial"/>
                <w:noProof/>
                <w:sz w:val="20"/>
                <w:szCs w:val="20"/>
                <w:lang w:eastAsia="en-US"/>
              </w:rPr>
              <w:t>NR_CA_R17_3BDL_1BUL-Core</w:t>
            </w:r>
          </w:p>
        </w:tc>
        <w:tc>
          <w:tcPr>
            <w:tcW w:w="567" w:type="dxa"/>
            <w:tcBorders>
              <w:left w:val="nil"/>
            </w:tcBorders>
            <w:shd w:val="clear" w:color="auto" w:fill="auto"/>
          </w:tcPr>
          <w:p w:rsidR="005C1792" w:rsidRPr="005C1792" w:rsidRDefault="005C1792" w:rsidP="005C1792">
            <w:pPr>
              <w:overflowPunct/>
              <w:autoSpaceDE/>
              <w:autoSpaceDN/>
              <w:adjustRightInd/>
              <w:spacing w:before="0" w:after="0"/>
              <w:ind w:right="100"/>
              <w:jc w:val="left"/>
              <w:textAlignment w:val="auto"/>
              <w:rPr>
                <w:rFonts w:ascii="Arial" w:eastAsia="Times New Roman" w:hAnsi="Arial"/>
                <w:sz w:val="20"/>
                <w:szCs w:val="20"/>
                <w:lang w:eastAsia="en-US"/>
              </w:rPr>
            </w:pPr>
          </w:p>
        </w:tc>
        <w:tc>
          <w:tcPr>
            <w:tcW w:w="1417" w:type="dxa"/>
            <w:gridSpan w:val="3"/>
            <w:tcBorders>
              <w:left w:val="nil"/>
            </w:tcBorders>
            <w:shd w:val="clear" w:color="auto" w:fill="auto"/>
          </w:tcPr>
          <w:p w:rsidR="005C1792" w:rsidRPr="005C1792" w:rsidRDefault="005C1792" w:rsidP="005C1792">
            <w:pPr>
              <w:overflowPunct/>
              <w:autoSpaceDE/>
              <w:autoSpaceDN/>
              <w:adjustRightInd/>
              <w:spacing w:before="0" w:after="0"/>
              <w:jc w:val="right"/>
              <w:textAlignment w:val="auto"/>
              <w:rPr>
                <w:rFonts w:ascii="Arial" w:eastAsia="Times New Roman" w:hAnsi="Arial"/>
                <w:sz w:val="20"/>
                <w:szCs w:val="20"/>
                <w:lang w:eastAsia="en-US"/>
              </w:rPr>
            </w:pPr>
            <w:r w:rsidRPr="005C1792">
              <w:rPr>
                <w:rFonts w:ascii="Arial" w:eastAsia="Times New Roman" w:hAnsi="Arial"/>
                <w:b/>
                <w:i/>
                <w:sz w:val="20"/>
                <w:szCs w:val="20"/>
                <w:lang w:eastAsia="en-US"/>
              </w:rPr>
              <w:t>Date:</w:t>
            </w:r>
          </w:p>
        </w:tc>
        <w:tc>
          <w:tcPr>
            <w:tcW w:w="2127" w:type="dxa"/>
            <w:tcBorders>
              <w:right w:val="single" w:sz="4" w:space="0" w:color="auto"/>
            </w:tcBorders>
            <w:shd w:val="pct30" w:color="FFFF00" w:fill="auto"/>
          </w:tcPr>
          <w:p w:rsidR="005C1792" w:rsidRPr="005C1792" w:rsidRDefault="005C1792" w:rsidP="005C1792">
            <w:pPr>
              <w:overflowPunct/>
              <w:autoSpaceDE/>
              <w:autoSpaceDN/>
              <w:adjustRightInd/>
              <w:spacing w:before="0" w:after="0"/>
              <w:ind w:left="100"/>
              <w:jc w:val="left"/>
              <w:textAlignment w:val="auto"/>
              <w:rPr>
                <w:rFonts w:ascii="Arial" w:hAnsi="Arial"/>
                <w:sz w:val="20"/>
                <w:szCs w:val="20"/>
                <w:lang w:val="en-US"/>
              </w:rPr>
            </w:pPr>
            <w:r w:rsidRPr="005C1792">
              <w:rPr>
                <w:rFonts w:ascii="Arial" w:eastAsia="Times New Roman" w:hAnsi="Arial"/>
                <w:sz w:val="20"/>
                <w:szCs w:val="20"/>
                <w:lang w:eastAsia="en-US"/>
              </w:rPr>
              <w:t>202</w:t>
            </w:r>
            <w:r w:rsidRPr="005C1792">
              <w:rPr>
                <w:rFonts w:ascii="Arial" w:hAnsi="Arial" w:hint="eastAsia"/>
                <w:sz w:val="20"/>
                <w:szCs w:val="20"/>
              </w:rPr>
              <w:t>2</w:t>
            </w:r>
            <w:r w:rsidRPr="005C1792">
              <w:rPr>
                <w:rFonts w:ascii="Arial" w:eastAsia="Times New Roman" w:hAnsi="Arial"/>
                <w:sz w:val="20"/>
                <w:szCs w:val="20"/>
                <w:lang w:eastAsia="en-US"/>
              </w:rPr>
              <w:t>-</w:t>
            </w:r>
            <w:r w:rsidRPr="005C1792">
              <w:rPr>
                <w:rFonts w:ascii="Arial" w:hAnsi="Arial" w:hint="eastAsia"/>
                <w:sz w:val="20"/>
                <w:szCs w:val="20"/>
              </w:rPr>
              <w:t>03</w:t>
            </w:r>
            <w:r w:rsidRPr="005C1792">
              <w:rPr>
                <w:rFonts w:ascii="Arial" w:eastAsia="Times New Roman" w:hAnsi="Arial"/>
                <w:sz w:val="20"/>
                <w:szCs w:val="20"/>
                <w:lang w:eastAsia="en-US"/>
              </w:rPr>
              <w:t>-</w:t>
            </w:r>
            <w:r w:rsidRPr="005C1792">
              <w:rPr>
                <w:rFonts w:ascii="Arial" w:hAnsi="Arial" w:hint="eastAsia"/>
                <w:sz w:val="20"/>
                <w:szCs w:val="20"/>
              </w:rPr>
              <w:t>07</w:t>
            </w:r>
          </w:p>
        </w:tc>
      </w:tr>
      <w:tr w:rsidR="005C1792" w:rsidRPr="005C1792" w:rsidTr="00D97DB7">
        <w:tc>
          <w:tcPr>
            <w:tcW w:w="1843" w:type="dxa"/>
            <w:tcBorders>
              <w:lef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8"/>
                <w:szCs w:val="8"/>
                <w:lang w:eastAsia="en-US"/>
              </w:rPr>
            </w:pPr>
          </w:p>
        </w:tc>
        <w:tc>
          <w:tcPr>
            <w:tcW w:w="1986" w:type="dxa"/>
            <w:gridSpan w:val="4"/>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c>
          <w:tcPr>
            <w:tcW w:w="2267" w:type="dxa"/>
            <w:gridSpan w:val="2"/>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c>
          <w:tcPr>
            <w:tcW w:w="1417" w:type="dxa"/>
            <w:gridSpan w:val="3"/>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c>
          <w:tcPr>
            <w:tcW w:w="2127" w:type="dxa"/>
            <w:tcBorders>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rPr>
          <w:cantSplit/>
        </w:trPr>
        <w:tc>
          <w:tcPr>
            <w:tcW w:w="1843" w:type="dxa"/>
            <w:tcBorders>
              <w:left w:val="single" w:sz="4" w:space="0" w:color="auto"/>
            </w:tcBorders>
            <w:shd w:val="clear" w:color="auto" w:fill="auto"/>
          </w:tcPr>
          <w:p w:rsidR="005C1792" w:rsidRPr="005C1792" w:rsidRDefault="005C1792" w:rsidP="005C1792">
            <w:pPr>
              <w:tabs>
                <w:tab w:val="right" w:pos="1759"/>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Category:</w:t>
            </w:r>
          </w:p>
        </w:tc>
        <w:tc>
          <w:tcPr>
            <w:tcW w:w="851" w:type="dxa"/>
            <w:shd w:val="pct30" w:color="FFFF00" w:fill="auto"/>
          </w:tcPr>
          <w:p w:rsidR="005C1792" w:rsidRPr="005C1792" w:rsidRDefault="005C1792" w:rsidP="005C1792">
            <w:pPr>
              <w:overflowPunct/>
              <w:autoSpaceDE/>
              <w:autoSpaceDN/>
              <w:adjustRightInd/>
              <w:spacing w:before="0" w:after="0"/>
              <w:ind w:left="100" w:right="-609"/>
              <w:jc w:val="left"/>
              <w:textAlignment w:val="auto"/>
              <w:rPr>
                <w:rFonts w:ascii="Arial" w:eastAsia="Times New Roman" w:hAnsi="Arial"/>
                <w:b/>
                <w:sz w:val="20"/>
                <w:szCs w:val="20"/>
                <w:lang w:eastAsia="en-US"/>
              </w:rPr>
            </w:pPr>
            <w:r w:rsidRPr="005C1792">
              <w:rPr>
                <w:rFonts w:ascii="Arial" w:eastAsia="Times New Roman" w:hAnsi="Arial" w:hint="eastAsia"/>
                <w:noProof/>
                <w:sz w:val="20"/>
                <w:szCs w:val="20"/>
                <w:lang w:eastAsia="en-US"/>
              </w:rPr>
              <w:t>B</w:t>
            </w:r>
            <w:r w:rsidRPr="005C1792">
              <w:rPr>
                <w:rFonts w:ascii="Arial" w:eastAsia="Times New Roman" w:hAnsi="Arial"/>
                <w:sz w:val="20"/>
                <w:szCs w:val="20"/>
                <w:lang w:eastAsia="en-US"/>
              </w:rPr>
              <w:fldChar w:fldCharType="begin"/>
            </w:r>
            <w:r w:rsidRPr="005C1792">
              <w:rPr>
                <w:rFonts w:ascii="Arial" w:eastAsia="Times New Roman" w:hAnsi="Arial"/>
                <w:sz w:val="20"/>
                <w:szCs w:val="20"/>
                <w:lang w:eastAsia="en-US"/>
              </w:rPr>
              <w:instrText xml:space="preserve"> DOCPROPERTY  Cat  \* MERGEFORMAT </w:instrText>
            </w:r>
            <w:r w:rsidRPr="005C1792">
              <w:rPr>
                <w:rFonts w:ascii="Arial" w:eastAsia="Times New Roman" w:hAnsi="Arial"/>
                <w:sz w:val="20"/>
                <w:szCs w:val="20"/>
                <w:lang w:eastAsia="en-US"/>
              </w:rPr>
              <w:fldChar w:fldCharType="end"/>
            </w:r>
          </w:p>
        </w:tc>
        <w:tc>
          <w:tcPr>
            <w:tcW w:w="3402" w:type="dxa"/>
            <w:gridSpan w:val="5"/>
            <w:tcBorders>
              <w:left w:val="nil"/>
            </w:tcBorders>
            <w:shd w:val="clear" w:color="auto" w:fill="auto"/>
          </w:tcPr>
          <w:p w:rsidR="005C1792" w:rsidRPr="005C1792" w:rsidRDefault="005C1792" w:rsidP="005C1792">
            <w:pPr>
              <w:overflowPunct/>
              <w:autoSpaceDE/>
              <w:autoSpaceDN/>
              <w:adjustRightInd/>
              <w:spacing w:before="0" w:after="0"/>
              <w:jc w:val="left"/>
              <w:textAlignment w:val="auto"/>
              <w:rPr>
                <w:rFonts w:ascii="Arial" w:eastAsia="Times New Roman" w:hAnsi="Arial"/>
                <w:sz w:val="20"/>
                <w:szCs w:val="20"/>
                <w:lang w:eastAsia="en-US"/>
              </w:rPr>
            </w:pPr>
          </w:p>
        </w:tc>
        <w:tc>
          <w:tcPr>
            <w:tcW w:w="1417" w:type="dxa"/>
            <w:gridSpan w:val="3"/>
            <w:tcBorders>
              <w:left w:val="nil"/>
            </w:tcBorders>
            <w:shd w:val="clear" w:color="auto" w:fill="auto"/>
          </w:tcPr>
          <w:p w:rsidR="005C1792" w:rsidRPr="005C1792" w:rsidRDefault="005C1792" w:rsidP="005C1792">
            <w:pPr>
              <w:overflowPunct/>
              <w:autoSpaceDE/>
              <w:autoSpaceDN/>
              <w:adjustRightInd/>
              <w:spacing w:before="0" w:after="0"/>
              <w:jc w:val="righ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Release:</w:t>
            </w:r>
          </w:p>
        </w:tc>
        <w:tc>
          <w:tcPr>
            <w:tcW w:w="2127" w:type="dxa"/>
            <w:tcBorders>
              <w:right w:val="single" w:sz="4" w:space="0" w:color="auto"/>
            </w:tcBorders>
            <w:shd w:val="pct30" w:color="FFFF00" w:fill="auto"/>
          </w:tcPr>
          <w:p w:rsidR="005C1792" w:rsidRPr="005C1792" w:rsidRDefault="005C1792" w:rsidP="005C1792">
            <w:pPr>
              <w:overflowPunct/>
              <w:autoSpaceDE/>
              <w:autoSpaceDN/>
              <w:adjustRightInd/>
              <w:spacing w:before="0" w:after="0"/>
              <w:ind w:left="100"/>
              <w:jc w:val="left"/>
              <w:textAlignment w:val="auto"/>
              <w:rPr>
                <w:rFonts w:ascii="Arial" w:eastAsia="Times New Roman" w:hAnsi="Arial"/>
                <w:sz w:val="20"/>
                <w:szCs w:val="20"/>
                <w:lang w:eastAsia="en-US"/>
              </w:rPr>
            </w:pPr>
            <w:r w:rsidRPr="005C1792">
              <w:rPr>
                <w:rFonts w:ascii="Arial" w:eastAsia="Times New Roman" w:hAnsi="Arial"/>
                <w:sz w:val="20"/>
                <w:szCs w:val="20"/>
                <w:lang w:eastAsia="en-US"/>
              </w:rPr>
              <w:fldChar w:fldCharType="begin"/>
            </w:r>
            <w:r w:rsidRPr="005C1792">
              <w:rPr>
                <w:rFonts w:ascii="Arial" w:eastAsia="Times New Roman" w:hAnsi="Arial"/>
                <w:sz w:val="20"/>
                <w:szCs w:val="20"/>
                <w:lang w:eastAsia="en-US"/>
              </w:rPr>
              <w:instrText xml:space="preserve"> DOCPROPERTY  Release  \* MERGEFORMAT </w:instrText>
            </w:r>
            <w:r w:rsidRPr="005C1792">
              <w:rPr>
                <w:rFonts w:ascii="Arial" w:eastAsia="Times New Roman" w:hAnsi="Arial"/>
                <w:sz w:val="20"/>
                <w:szCs w:val="20"/>
                <w:lang w:eastAsia="en-US"/>
              </w:rPr>
              <w:fldChar w:fldCharType="separate"/>
            </w:r>
            <w:r w:rsidRPr="005C1792">
              <w:rPr>
                <w:rFonts w:ascii="Arial" w:eastAsia="Times New Roman" w:hAnsi="Arial"/>
                <w:sz w:val="20"/>
                <w:szCs w:val="20"/>
                <w:lang w:eastAsia="en-US"/>
              </w:rPr>
              <w:t>Rel-1</w:t>
            </w:r>
            <w:r w:rsidRPr="005C1792">
              <w:rPr>
                <w:rFonts w:ascii="Arial" w:hAnsi="Arial" w:hint="eastAsia"/>
                <w:sz w:val="20"/>
                <w:szCs w:val="20"/>
                <w:lang w:val="en-US"/>
              </w:rPr>
              <w:t>7</w:t>
            </w:r>
            <w:r w:rsidRPr="005C1792">
              <w:rPr>
                <w:rFonts w:ascii="Arial" w:hAnsi="Arial"/>
                <w:sz w:val="20"/>
                <w:szCs w:val="20"/>
                <w:lang w:val="en-US"/>
              </w:rPr>
              <w:fldChar w:fldCharType="end"/>
            </w:r>
          </w:p>
        </w:tc>
      </w:tr>
      <w:tr w:rsidR="005C1792" w:rsidRPr="005C1792" w:rsidTr="00D97DB7">
        <w:tc>
          <w:tcPr>
            <w:tcW w:w="1843" w:type="dxa"/>
            <w:tcBorders>
              <w:left w:val="single" w:sz="4" w:space="0" w:color="auto"/>
              <w:bottom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20"/>
                <w:szCs w:val="20"/>
                <w:lang w:eastAsia="en-US"/>
              </w:rPr>
            </w:pPr>
          </w:p>
        </w:tc>
        <w:tc>
          <w:tcPr>
            <w:tcW w:w="4677" w:type="dxa"/>
            <w:gridSpan w:val="8"/>
            <w:tcBorders>
              <w:bottom w:val="single" w:sz="4" w:space="0" w:color="auto"/>
            </w:tcBorders>
          </w:tcPr>
          <w:p w:rsidR="005C1792" w:rsidRPr="005C1792" w:rsidRDefault="005C1792" w:rsidP="005C1792">
            <w:pPr>
              <w:overflowPunct/>
              <w:autoSpaceDE/>
              <w:autoSpaceDN/>
              <w:adjustRightInd/>
              <w:spacing w:before="0" w:after="0"/>
              <w:ind w:left="383" w:hanging="383"/>
              <w:jc w:val="left"/>
              <w:textAlignment w:val="auto"/>
              <w:rPr>
                <w:rFonts w:ascii="Arial" w:eastAsia="Times New Roman" w:hAnsi="Arial"/>
                <w:i/>
                <w:sz w:val="18"/>
                <w:szCs w:val="20"/>
                <w:lang w:eastAsia="en-US"/>
              </w:rPr>
            </w:pPr>
            <w:r w:rsidRPr="005C1792">
              <w:rPr>
                <w:rFonts w:ascii="Arial" w:eastAsia="Times New Roman" w:hAnsi="Arial"/>
                <w:i/>
                <w:sz w:val="18"/>
                <w:szCs w:val="20"/>
                <w:lang w:eastAsia="en-US"/>
              </w:rPr>
              <w:t xml:space="preserve">Use </w:t>
            </w:r>
            <w:r w:rsidRPr="005C1792">
              <w:rPr>
                <w:rFonts w:ascii="Arial" w:eastAsia="Times New Roman" w:hAnsi="Arial"/>
                <w:i/>
                <w:sz w:val="18"/>
                <w:szCs w:val="20"/>
                <w:u w:val="single"/>
                <w:lang w:eastAsia="en-US"/>
              </w:rPr>
              <w:t>one</w:t>
            </w:r>
            <w:r w:rsidRPr="005C1792">
              <w:rPr>
                <w:rFonts w:ascii="Arial" w:eastAsia="Times New Roman" w:hAnsi="Arial"/>
                <w:i/>
                <w:sz w:val="18"/>
                <w:szCs w:val="20"/>
                <w:lang w:eastAsia="en-US"/>
              </w:rPr>
              <w:t xml:space="preserve"> of the following categories:</w:t>
            </w:r>
            <w:r w:rsidRPr="005C1792">
              <w:rPr>
                <w:rFonts w:ascii="Arial" w:eastAsia="Times New Roman" w:hAnsi="Arial"/>
                <w:b/>
                <w:i/>
                <w:sz w:val="18"/>
                <w:szCs w:val="20"/>
                <w:lang w:eastAsia="en-US"/>
              </w:rPr>
              <w:br/>
              <w:t>F</w:t>
            </w:r>
            <w:r w:rsidRPr="005C1792">
              <w:rPr>
                <w:rFonts w:ascii="Arial" w:eastAsia="Times New Roman" w:hAnsi="Arial"/>
                <w:i/>
                <w:sz w:val="18"/>
                <w:szCs w:val="20"/>
                <w:lang w:eastAsia="en-US"/>
              </w:rPr>
              <w:t xml:space="preserve">  (correction)</w:t>
            </w:r>
            <w:r w:rsidRPr="005C1792">
              <w:rPr>
                <w:rFonts w:ascii="Arial" w:eastAsia="Times New Roman" w:hAnsi="Arial"/>
                <w:i/>
                <w:sz w:val="18"/>
                <w:szCs w:val="20"/>
                <w:lang w:eastAsia="en-US"/>
              </w:rPr>
              <w:br/>
            </w:r>
            <w:r w:rsidRPr="005C1792">
              <w:rPr>
                <w:rFonts w:ascii="Arial" w:eastAsia="Times New Roman" w:hAnsi="Arial"/>
                <w:b/>
                <w:i/>
                <w:sz w:val="18"/>
                <w:szCs w:val="20"/>
                <w:lang w:eastAsia="en-US"/>
              </w:rPr>
              <w:t>A</w:t>
            </w:r>
            <w:r w:rsidRPr="005C1792">
              <w:rPr>
                <w:rFonts w:ascii="Arial" w:eastAsia="Times New Roman" w:hAnsi="Arial"/>
                <w:i/>
                <w:sz w:val="18"/>
                <w:szCs w:val="20"/>
                <w:lang w:eastAsia="en-US"/>
              </w:rPr>
              <w:t xml:space="preserve">  (mirror corresponding to a change in an earlier release)</w:t>
            </w:r>
            <w:r w:rsidRPr="005C1792">
              <w:rPr>
                <w:rFonts w:ascii="Arial" w:eastAsia="Times New Roman" w:hAnsi="Arial"/>
                <w:i/>
                <w:sz w:val="18"/>
                <w:szCs w:val="20"/>
                <w:lang w:eastAsia="en-US"/>
              </w:rPr>
              <w:br/>
            </w:r>
            <w:r w:rsidRPr="005C1792">
              <w:rPr>
                <w:rFonts w:ascii="Arial" w:eastAsia="Times New Roman" w:hAnsi="Arial"/>
                <w:b/>
                <w:i/>
                <w:sz w:val="18"/>
                <w:szCs w:val="20"/>
                <w:lang w:eastAsia="en-US"/>
              </w:rPr>
              <w:t>B</w:t>
            </w:r>
            <w:r w:rsidRPr="005C1792">
              <w:rPr>
                <w:rFonts w:ascii="Arial" w:eastAsia="Times New Roman" w:hAnsi="Arial"/>
                <w:i/>
                <w:sz w:val="18"/>
                <w:szCs w:val="20"/>
                <w:lang w:eastAsia="en-US"/>
              </w:rPr>
              <w:t xml:space="preserve">  (addition of feature), </w:t>
            </w:r>
            <w:r w:rsidRPr="005C1792">
              <w:rPr>
                <w:rFonts w:ascii="Arial" w:eastAsia="Times New Roman" w:hAnsi="Arial"/>
                <w:i/>
                <w:sz w:val="18"/>
                <w:szCs w:val="20"/>
                <w:lang w:eastAsia="en-US"/>
              </w:rPr>
              <w:br/>
            </w:r>
            <w:r w:rsidRPr="005C1792">
              <w:rPr>
                <w:rFonts w:ascii="Arial" w:eastAsia="Times New Roman" w:hAnsi="Arial"/>
                <w:b/>
                <w:i/>
                <w:sz w:val="18"/>
                <w:szCs w:val="20"/>
                <w:lang w:eastAsia="en-US"/>
              </w:rPr>
              <w:t>C</w:t>
            </w:r>
            <w:r w:rsidRPr="005C1792">
              <w:rPr>
                <w:rFonts w:ascii="Arial" w:eastAsia="Times New Roman" w:hAnsi="Arial"/>
                <w:i/>
                <w:sz w:val="18"/>
                <w:szCs w:val="20"/>
                <w:lang w:eastAsia="en-US"/>
              </w:rPr>
              <w:t xml:space="preserve">  (functional modification of feature)</w:t>
            </w:r>
            <w:r w:rsidRPr="005C1792">
              <w:rPr>
                <w:rFonts w:ascii="Arial" w:eastAsia="Times New Roman" w:hAnsi="Arial"/>
                <w:i/>
                <w:sz w:val="18"/>
                <w:szCs w:val="20"/>
                <w:lang w:eastAsia="en-US"/>
              </w:rPr>
              <w:br/>
            </w:r>
            <w:r w:rsidRPr="005C1792">
              <w:rPr>
                <w:rFonts w:ascii="Arial" w:eastAsia="Times New Roman" w:hAnsi="Arial"/>
                <w:b/>
                <w:i/>
                <w:sz w:val="18"/>
                <w:szCs w:val="20"/>
                <w:lang w:eastAsia="en-US"/>
              </w:rPr>
              <w:t>D</w:t>
            </w:r>
            <w:r w:rsidRPr="005C1792">
              <w:rPr>
                <w:rFonts w:ascii="Arial" w:eastAsia="Times New Roman" w:hAnsi="Arial"/>
                <w:i/>
                <w:sz w:val="18"/>
                <w:szCs w:val="20"/>
                <w:lang w:eastAsia="en-US"/>
              </w:rPr>
              <w:t xml:space="preserve">  (editorial modification)</w:t>
            </w:r>
          </w:p>
          <w:p w:rsidR="005C1792" w:rsidRPr="005C1792" w:rsidRDefault="005C1792" w:rsidP="005C1792">
            <w:pPr>
              <w:overflowPunct/>
              <w:autoSpaceDE/>
              <w:autoSpaceDN/>
              <w:adjustRightInd/>
              <w:spacing w:before="0" w:after="120"/>
              <w:jc w:val="left"/>
              <w:textAlignment w:val="auto"/>
              <w:rPr>
                <w:rFonts w:ascii="Arial" w:eastAsia="Times New Roman" w:hAnsi="Arial"/>
                <w:sz w:val="20"/>
                <w:szCs w:val="20"/>
                <w:lang w:eastAsia="en-US"/>
              </w:rPr>
            </w:pPr>
            <w:r w:rsidRPr="005C1792">
              <w:rPr>
                <w:rFonts w:ascii="Arial" w:eastAsia="Times New Roman" w:hAnsi="Arial"/>
                <w:sz w:val="18"/>
                <w:szCs w:val="20"/>
                <w:lang w:eastAsia="en-US"/>
              </w:rPr>
              <w:t>Detailed explanations of the above categories can</w:t>
            </w:r>
            <w:r w:rsidRPr="005C1792">
              <w:rPr>
                <w:rFonts w:ascii="Arial" w:eastAsia="Times New Roman" w:hAnsi="Arial"/>
                <w:sz w:val="18"/>
                <w:szCs w:val="20"/>
                <w:lang w:eastAsia="en-US"/>
              </w:rPr>
              <w:br/>
              <w:t xml:space="preserve">be found in 3GPP </w:t>
            </w:r>
            <w:hyperlink r:id="rId12" w:history="1">
              <w:r w:rsidRPr="005C1792">
                <w:rPr>
                  <w:rFonts w:ascii="Arial" w:eastAsia="Times New Roman" w:hAnsi="Arial"/>
                  <w:color w:val="0000FF"/>
                  <w:sz w:val="18"/>
                  <w:szCs w:val="20"/>
                  <w:u w:val="single"/>
                  <w:lang w:eastAsia="en-US"/>
                </w:rPr>
                <w:t>TR 21.900</w:t>
              </w:r>
            </w:hyperlink>
            <w:r w:rsidRPr="005C1792">
              <w:rPr>
                <w:rFonts w:ascii="Arial" w:eastAsia="Times New Roman" w:hAnsi="Arial"/>
                <w:sz w:val="18"/>
                <w:szCs w:val="20"/>
                <w:lang w:eastAsia="en-US"/>
              </w:rPr>
              <w:t>.</w:t>
            </w:r>
          </w:p>
        </w:tc>
        <w:tc>
          <w:tcPr>
            <w:tcW w:w="3120" w:type="dxa"/>
            <w:gridSpan w:val="2"/>
            <w:tcBorders>
              <w:bottom w:val="single" w:sz="4" w:space="0" w:color="auto"/>
              <w:right w:val="single" w:sz="4" w:space="0" w:color="auto"/>
            </w:tcBorders>
          </w:tcPr>
          <w:p w:rsidR="005C1792" w:rsidRPr="005C1792" w:rsidRDefault="005C1792" w:rsidP="005C1792">
            <w:pPr>
              <w:tabs>
                <w:tab w:val="left" w:pos="950"/>
              </w:tabs>
              <w:overflowPunct/>
              <w:autoSpaceDE/>
              <w:autoSpaceDN/>
              <w:adjustRightInd/>
              <w:spacing w:before="0" w:after="0"/>
              <w:ind w:left="241" w:hanging="241"/>
              <w:jc w:val="left"/>
              <w:textAlignment w:val="auto"/>
              <w:rPr>
                <w:rFonts w:ascii="Arial" w:eastAsia="Times New Roman" w:hAnsi="Arial"/>
                <w:i/>
                <w:sz w:val="18"/>
                <w:szCs w:val="20"/>
                <w:lang w:eastAsia="en-US"/>
              </w:rPr>
            </w:pPr>
            <w:r w:rsidRPr="005C1792">
              <w:rPr>
                <w:rFonts w:ascii="Arial" w:eastAsia="Times New Roman" w:hAnsi="Arial"/>
                <w:i/>
                <w:sz w:val="18"/>
                <w:szCs w:val="20"/>
                <w:lang w:eastAsia="en-US"/>
              </w:rPr>
              <w:t xml:space="preserve">Use </w:t>
            </w:r>
            <w:r w:rsidRPr="005C1792">
              <w:rPr>
                <w:rFonts w:ascii="Arial" w:eastAsia="Times New Roman" w:hAnsi="Arial"/>
                <w:i/>
                <w:sz w:val="18"/>
                <w:szCs w:val="20"/>
                <w:u w:val="single"/>
                <w:lang w:eastAsia="en-US"/>
              </w:rPr>
              <w:t>one</w:t>
            </w:r>
            <w:r w:rsidRPr="005C1792">
              <w:rPr>
                <w:rFonts w:ascii="Arial" w:eastAsia="Times New Roman" w:hAnsi="Arial"/>
                <w:i/>
                <w:sz w:val="18"/>
                <w:szCs w:val="20"/>
                <w:lang w:eastAsia="en-US"/>
              </w:rPr>
              <w:t xml:space="preserve"> of the following releases:</w:t>
            </w:r>
            <w:r w:rsidRPr="005C1792">
              <w:rPr>
                <w:rFonts w:ascii="Arial" w:eastAsia="Times New Roman" w:hAnsi="Arial"/>
                <w:i/>
                <w:sz w:val="18"/>
                <w:szCs w:val="20"/>
                <w:lang w:eastAsia="en-US"/>
              </w:rPr>
              <w:br/>
              <w:t>Rel-8</w:t>
            </w:r>
            <w:r w:rsidRPr="005C1792">
              <w:rPr>
                <w:rFonts w:ascii="Arial" w:eastAsia="Times New Roman" w:hAnsi="Arial"/>
                <w:i/>
                <w:sz w:val="18"/>
                <w:szCs w:val="20"/>
                <w:lang w:eastAsia="en-US"/>
              </w:rPr>
              <w:tab/>
              <w:t>(Release 8)</w:t>
            </w:r>
            <w:r w:rsidRPr="005C1792">
              <w:rPr>
                <w:rFonts w:ascii="Arial" w:eastAsia="Times New Roman" w:hAnsi="Arial"/>
                <w:i/>
                <w:sz w:val="18"/>
                <w:szCs w:val="20"/>
                <w:lang w:eastAsia="en-US"/>
              </w:rPr>
              <w:br/>
              <w:t>Rel-9</w:t>
            </w:r>
            <w:r w:rsidRPr="005C1792">
              <w:rPr>
                <w:rFonts w:ascii="Arial" w:eastAsia="Times New Roman" w:hAnsi="Arial"/>
                <w:i/>
                <w:sz w:val="18"/>
                <w:szCs w:val="20"/>
                <w:lang w:eastAsia="en-US"/>
              </w:rPr>
              <w:tab/>
              <w:t>(Release 9)</w:t>
            </w:r>
            <w:r w:rsidRPr="005C1792">
              <w:rPr>
                <w:rFonts w:ascii="Arial" w:eastAsia="Times New Roman" w:hAnsi="Arial"/>
                <w:i/>
                <w:sz w:val="18"/>
                <w:szCs w:val="20"/>
                <w:lang w:eastAsia="en-US"/>
              </w:rPr>
              <w:br/>
              <w:t>Rel-10</w:t>
            </w:r>
            <w:r w:rsidRPr="005C1792">
              <w:rPr>
                <w:rFonts w:ascii="Arial" w:eastAsia="Times New Roman" w:hAnsi="Arial"/>
                <w:i/>
                <w:sz w:val="18"/>
                <w:szCs w:val="20"/>
                <w:lang w:eastAsia="en-US"/>
              </w:rPr>
              <w:tab/>
              <w:t>(Release 10)</w:t>
            </w:r>
            <w:r w:rsidRPr="005C1792">
              <w:rPr>
                <w:rFonts w:ascii="Arial" w:eastAsia="Times New Roman" w:hAnsi="Arial"/>
                <w:i/>
                <w:sz w:val="18"/>
                <w:szCs w:val="20"/>
                <w:lang w:eastAsia="en-US"/>
              </w:rPr>
              <w:br/>
              <w:t>Rel-11</w:t>
            </w:r>
            <w:r w:rsidRPr="005C1792">
              <w:rPr>
                <w:rFonts w:ascii="Arial" w:eastAsia="Times New Roman" w:hAnsi="Arial"/>
                <w:i/>
                <w:sz w:val="18"/>
                <w:szCs w:val="20"/>
                <w:lang w:eastAsia="en-US"/>
              </w:rPr>
              <w:tab/>
              <w:t>(Release 11)</w:t>
            </w:r>
            <w:r w:rsidRPr="005C1792">
              <w:rPr>
                <w:rFonts w:ascii="Arial" w:eastAsia="Times New Roman" w:hAnsi="Arial"/>
                <w:i/>
                <w:sz w:val="18"/>
                <w:szCs w:val="20"/>
                <w:lang w:eastAsia="en-US"/>
              </w:rPr>
              <w:br/>
              <w:t>…</w:t>
            </w:r>
            <w:r w:rsidRPr="005C1792">
              <w:rPr>
                <w:rFonts w:ascii="Arial" w:eastAsia="Times New Roman" w:hAnsi="Arial"/>
                <w:i/>
                <w:sz w:val="18"/>
                <w:szCs w:val="20"/>
                <w:lang w:eastAsia="en-US"/>
              </w:rPr>
              <w:br/>
              <w:t>Rel-16</w:t>
            </w:r>
            <w:r w:rsidRPr="005C1792">
              <w:rPr>
                <w:rFonts w:ascii="Arial" w:eastAsia="Times New Roman" w:hAnsi="Arial"/>
                <w:i/>
                <w:sz w:val="18"/>
                <w:szCs w:val="20"/>
                <w:lang w:eastAsia="en-US"/>
              </w:rPr>
              <w:tab/>
              <w:t>(Release 16)</w:t>
            </w:r>
            <w:r w:rsidRPr="005C1792">
              <w:rPr>
                <w:rFonts w:ascii="Arial" w:eastAsia="Times New Roman" w:hAnsi="Arial"/>
                <w:i/>
                <w:sz w:val="18"/>
                <w:szCs w:val="20"/>
                <w:lang w:eastAsia="en-US"/>
              </w:rPr>
              <w:br/>
              <w:t>Rel-17</w:t>
            </w:r>
            <w:r w:rsidRPr="005C1792">
              <w:rPr>
                <w:rFonts w:ascii="Arial" w:eastAsia="Times New Roman" w:hAnsi="Arial"/>
                <w:i/>
                <w:sz w:val="18"/>
                <w:szCs w:val="20"/>
                <w:lang w:eastAsia="en-US"/>
              </w:rPr>
              <w:tab/>
              <w:t>(Release 17)</w:t>
            </w:r>
            <w:r w:rsidRPr="005C1792">
              <w:rPr>
                <w:rFonts w:ascii="Arial" w:eastAsia="Times New Roman" w:hAnsi="Arial"/>
                <w:i/>
                <w:sz w:val="18"/>
                <w:szCs w:val="20"/>
                <w:lang w:eastAsia="en-US"/>
              </w:rPr>
              <w:br/>
              <w:t>Rel-18</w:t>
            </w:r>
            <w:r w:rsidRPr="005C1792">
              <w:rPr>
                <w:rFonts w:ascii="Arial" w:eastAsia="Times New Roman" w:hAnsi="Arial"/>
                <w:i/>
                <w:sz w:val="18"/>
                <w:szCs w:val="20"/>
                <w:lang w:eastAsia="en-US"/>
              </w:rPr>
              <w:tab/>
              <w:t>(Release 18)</w:t>
            </w:r>
            <w:r w:rsidRPr="005C1792">
              <w:rPr>
                <w:rFonts w:ascii="Arial" w:eastAsia="Times New Roman" w:hAnsi="Arial"/>
                <w:i/>
                <w:sz w:val="18"/>
                <w:szCs w:val="20"/>
                <w:lang w:eastAsia="en-US"/>
              </w:rPr>
              <w:br/>
              <w:t>Rel-19</w:t>
            </w:r>
            <w:r w:rsidRPr="005C1792">
              <w:rPr>
                <w:rFonts w:ascii="Arial" w:eastAsia="Times New Roman" w:hAnsi="Arial"/>
                <w:i/>
                <w:sz w:val="18"/>
                <w:szCs w:val="20"/>
                <w:lang w:eastAsia="en-US"/>
              </w:rPr>
              <w:tab/>
              <w:t>(Release 19)</w:t>
            </w:r>
          </w:p>
        </w:tc>
      </w:tr>
      <w:tr w:rsidR="005C1792" w:rsidRPr="005C1792" w:rsidTr="00D97DB7">
        <w:tc>
          <w:tcPr>
            <w:tcW w:w="1843" w:type="dxa"/>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8"/>
                <w:szCs w:val="8"/>
                <w:lang w:eastAsia="en-US"/>
              </w:rPr>
            </w:pPr>
          </w:p>
        </w:tc>
        <w:tc>
          <w:tcPr>
            <w:tcW w:w="7797" w:type="dxa"/>
            <w:gridSpan w:val="10"/>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c>
          <w:tcPr>
            <w:tcW w:w="2694" w:type="dxa"/>
            <w:gridSpan w:val="2"/>
            <w:tcBorders>
              <w:top w:val="single" w:sz="4" w:space="0" w:color="auto"/>
              <w:left w:val="single" w:sz="4" w:space="0" w:color="auto"/>
            </w:tcBorders>
            <w:shd w:val="clear" w:color="auto" w:fill="auto"/>
          </w:tcPr>
          <w:p w:rsidR="005C1792" w:rsidRPr="005C1792" w:rsidRDefault="005C1792" w:rsidP="005C1792">
            <w:pPr>
              <w:tabs>
                <w:tab w:val="right" w:pos="2184"/>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Reason for change:</w:t>
            </w:r>
          </w:p>
        </w:tc>
        <w:tc>
          <w:tcPr>
            <w:tcW w:w="6946" w:type="dxa"/>
            <w:gridSpan w:val="9"/>
            <w:tcBorders>
              <w:top w:val="single" w:sz="4" w:space="0" w:color="auto"/>
              <w:right w:val="single" w:sz="4" w:space="0" w:color="auto"/>
            </w:tcBorders>
            <w:shd w:val="pct30" w:color="FFFF00" w:fill="auto"/>
          </w:tcPr>
          <w:p w:rsidR="005C1792" w:rsidRPr="005C1792" w:rsidRDefault="005C1792" w:rsidP="005C1792">
            <w:pPr>
              <w:keepLines/>
              <w:framePr w:w="10206" w:wrap="notBeside" w:vAnchor="page" w:hAnchor="margin" w:y="852"/>
              <w:widowControl w:val="0"/>
              <w:tabs>
                <w:tab w:val="right" w:leader="dot" w:pos="9639"/>
              </w:tabs>
              <w:overflowPunct/>
              <w:autoSpaceDE/>
              <w:autoSpaceDN/>
              <w:adjustRightInd/>
              <w:spacing w:before="0" w:after="0"/>
              <w:ind w:left="851" w:right="28" w:hanging="851"/>
              <w:jc w:val="left"/>
              <w:textAlignment w:val="auto"/>
              <w:rPr>
                <w:rFonts w:ascii="Arial" w:hAnsi="Arial"/>
                <w:noProof/>
                <w:sz w:val="20"/>
                <w:szCs w:val="20"/>
                <w:rPrChange w:id="2" w:author="CATT" w:date="2021-11-17T17:04:00Z">
                  <w:rPr>
                    <w:rFonts w:ascii="Arial" w:eastAsia="Times New Roman" w:hAnsi="Arial"/>
                    <w:sz w:val="40"/>
                    <w:szCs w:val="20"/>
                    <w:lang w:eastAsia="en-US"/>
                  </w:rPr>
                </w:rPrChange>
              </w:rPr>
            </w:pPr>
            <w:r w:rsidRPr="005C1792">
              <w:rPr>
                <w:rFonts w:ascii="Arial" w:eastAsia="Times New Roman" w:hAnsi="Arial"/>
                <w:noProof/>
                <w:sz w:val="20"/>
                <w:szCs w:val="20"/>
                <w:lang w:eastAsia="en-US"/>
              </w:rPr>
              <w:t xml:space="preserve">This big CR is to merge all endorsed CR </w:t>
            </w:r>
            <w:r w:rsidRPr="005C1792">
              <w:rPr>
                <w:rFonts w:ascii="Arial" w:hAnsi="Arial" w:hint="eastAsia"/>
                <w:noProof/>
                <w:sz w:val="20"/>
                <w:szCs w:val="20"/>
              </w:rPr>
              <w:t xml:space="preserve">and to </w:t>
            </w:r>
            <w:r w:rsidRPr="005C1792">
              <w:rPr>
                <w:rFonts w:ascii="Arial" w:hAnsi="Arial"/>
                <w:noProof/>
                <w:sz w:val="20"/>
                <w:szCs w:val="20"/>
              </w:rPr>
              <w:t>capture newly introduced band combinations in corresponding</w:t>
            </w:r>
            <w:r w:rsidRPr="005C1792">
              <w:rPr>
                <w:rFonts w:ascii="Arial" w:hAnsi="Arial" w:hint="eastAsia"/>
                <w:noProof/>
                <w:sz w:val="20"/>
                <w:szCs w:val="20"/>
              </w:rPr>
              <w:t xml:space="preserve"> </w:t>
            </w:r>
            <w:r w:rsidRPr="005C1792">
              <w:rPr>
                <w:rFonts w:ascii="Arial" w:hAnsi="Arial"/>
                <w:noProof/>
                <w:sz w:val="20"/>
                <w:szCs w:val="20"/>
              </w:rPr>
              <w:t>TP for NR inter-band CA for 3DL/1DL</w:t>
            </w:r>
            <w:r w:rsidR="000727DF">
              <w:rPr>
                <w:rFonts w:ascii="Arial" w:hAnsi="Arial" w:hint="eastAsia"/>
                <w:noProof/>
                <w:sz w:val="20"/>
                <w:szCs w:val="20"/>
              </w:rPr>
              <w:t xml:space="preserve"> and </w:t>
            </w:r>
            <w:r w:rsidR="000727DF" w:rsidRPr="005C1792">
              <w:rPr>
                <w:rFonts w:ascii="Arial" w:hAnsi="Arial"/>
                <w:noProof/>
                <w:sz w:val="20"/>
                <w:szCs w:val="20"/>
              </w:rPr>
              <w:t>CA for 3DL/1DL</w:t>
            </w:r>
            <w:r w:rsidRPr="005C1792">
              <w:rPr>
                <w:rFonts w:ascii="Arial" w:hAnsi="Arial"/>
                <w:noProof/>
                <w:sz w:val="20"/>
                <w:szCs w:val="20"/>
              </w:rPr>
              <w:t>.</w:t>
            </w:r>
          </w:p>
        </w:tc>
      </w:tr>
      <w:tr w:rsidR="005C1792" w:rsidRPr="005C1792" w:rsidTr="00D97DB7">
        <w:tc>
          <w:tcPr>
            <w:tcW w:w="2694" w:type="dxa"/>
            <w:gridSpan w:val="2"/>
            <w:tcBorders>
              <w:lef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8"/>
                <w:szCs w:val="8"/>
                <w:lang w:eastAsia="en-US"/>
              </w:rPr>
            </w:pPr>
          </w:p>
        </w:tc>
        <w:tc>
          <w:tcPr>
            <w:tcW w:w="6946" w:type="dxa"/>
            <w:gridSpan w:val="9"/>
            <w:tcBorders>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c>
          <w:tcPr>
            <w:tcW w:w="2694" w:type="dxa"/>
            <w:gridSpan w:val="2"/>
            <w:tcBorders>
              <w:left w:val="single" w:sz="4" w:space="0" w:color="auto"/>
            </w:tcBorders>
            <w:shd w:val="clear" w:color="auto" w:fill="auto"/>
          </w:tcPr>
          <w:p w:rsidR="005C1792" w:rsidRPr="005C1792" w:rsidRDefault="005C1792" w:rsidP="005C1792">
            <w:pPr>
              <w:tabs>
                <w:tab w:val="right" w:pos="2184"/>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Summary of change:</w:t>
            </w:r>
          </w:p>
        </w:tc>
        <w:tc>
          <w:tcPr>
            <w:tcW w:w="6946" w:type="dxa"/>
            <w:gridSpan w:val="9"/>
            <w:tcBorders>
              <w:right w:val="single" w:sz="4" w:space="0" w:color="auto"/>
            </w:tcBorders>
            <w:shd w:val="pct30" w:color="FFFF00" w:fill="auto"/>
          </w:tcPr>
          <w:p w:rsidR="005C1792" w:rsidRPr="005C1792" w:rsidRDefault="005C1792" w:rsidP="005C1792">
            <w:pPr>
              <w:widowControl w:val="0"/>
              <w:numPr>
                <w:ilvl w:val="0"/>
                <w:numId w:val="41"/>
              </w:numPr>
              <w:overflowPunct/>
              <w:autoSpaceDE/>
              <w:autoSpaceDN/>
              <w:adjustRightInd/>
              <w:spacing w:before="0" w:after="0"/>
              <w:contextualSpacing/>
              <w:jc w:val="left"/>
              <w:textAlignment w:val="auto"/>
              <w:rPr>
                <w:rFonts w:ascii="Arial" w:hAnsi="Arial"/>
                <w:noProof/>
                <w:sz w:val="20"/>
                <w:szCs w:val="20"/>
              </w:rPr>
            </w:pPr>
            <w:r w:rsidRPr="005C1792">
              <w:rPr>
                <w:rFonts w:ascii="Arial" w:hAnsi="Arial" w:hint="eastAsia"/>
                <w:noProof/>
                <w:sz w:val="20"/>
                <w:szCs w:val="20"/>
              </w:rPr>
              <w:t xml:space="preserve">Add operating bands in </w:t>
            </w:r>
            <w:r w:rsidRPr="005C1792">
              <w:rPr>
                <w:rFonts w:ascii="Arial" w:hAnsi="Arial"/>
                <w:bCs/>
                <w:noProof/>
                <w:sz w:val="20"/>
                <w:szCs w:val="20"/>
              </w:rPr>
              <w:t>Table 5.2A.</w:t>
            </w:r>
            <w:r w:rsidRPr="005C1792">
              <w:rPr>
                <w:rFonts w:ascii="Arial" w:hAnsi="Arial" w:hint="eastAsia"/>
                <w:bCs/>
                <w:noProof/>
                <w:sz w:val="20"/>
                <w:szCs w:val="20"/>
              </w:rPr>
              <w:t>1</w:t>
            </w:r>
            <w:r w:rsidRPr="005C1792">
              <w:rPr>
                <w:rFonts w:ascii="Arial" w:hAnsi="Arial"/>
                <w:bCs/>
                <w:noProof/>
                <w:sz w:val="20"/>
                <w:szCs w:val="20"/>
              </w:rPr>
              <w:t>-</w:t>
            </w:r>
            <w:r w:rsidRPr="005C1792">
              <w:rPr>
                <w:rFonts w:ascii="Arial" w:hAnsi="Arial" w:hint="eastAsia"/>
                <w:bCs/>
                <w:noProof/>
                <w:sz w:val="20"/>
                <w:szCs w:val="20"/>
              </w:rPr>
              <w:t>2</w:t>
            </w:r>
            <w:r w:rsidRPr="005C1792">
              <w:rPr>
                <w:rFonts w:ascii="Arial" w:hAnsi="Arial" w:hint="eastAsia"/>
                <w:noProof/>
                <w:sz w:val="20"/>
                <w:szCs w:val="20"/>
              </w:rPr>
              <w:t xml:space="preserve"> in section 5.2A.1</w:t>
            </w:r>
          </w:p>
          <w:p w:rsidR="005C1792" w:rsidRPr="005C1792" w:rsidRDefault="005C1792" w:rsidP="005C1792">
            <w:pPr>
              <w:widowControl w:val="0"/>
              <w:numPr>
                <w:ilvl w:val="0"/>
                <w:numId w:val="41"/>
              </w:numPr>
              <w:overflowPunct/>
              <w:autoSpaceDE/>
              <w:autoSpaceDN/>
              <w:adjustRightInd/>
              <w:spacing w:before="0" w:after="0"/>
              <w:contextualSpacing/>
              <w:jc w:val="left"/>
              <w:textAlignment w:val="auto"/>
              <w:rPr>
                <w:rFonts w:ascii="Arial" w:hAnsi="Arial"/>
                <w:noProof/>
                <w:sz w:val="20"/>
                <w:szCs w:val="20"/>
              </w:rPr>
            </w:pPr>
            <w:r w:rsidRPr="005C1792">
              <w:rPr>
                <w:rFonts w:ascii="Arial" w:hAnsi="Arial" w:hint="eastAsia"/>
                <w:noProof/>
                <w:sz w:val="20"/>
                <w:szCs w:val="20"/>
              </w:rPr>
              <w:t xml:space="preserve">Add configurations for these band combinations in </w:t>
            </w:r>
            <w:r w:rsidRPr="005C1792">
              <w:rPr>
                <w:rFonts w:ascii="Arial" w:hAnsi="Arial"/>
                <w:bCs/>
                <w:noProof/>
                <w:sz w:val="20"/>
                <w:szCs w:val="20"/>
              </w:rPr>
              <w:t>Table 5.5A.</w:t>
            </w:r>
            <w:r w:rsidRPr="005C1792">
              <w:rPr>
                <w:rFonts w:ascii="Arial" w:hAnsi="Arial" w:hint="eastAsia"/>
                <w:bCs/>
                <w:noProof/>
                <w:sz w:val="20"/>
                <w:szCs w:val="20"/>
              </w:rPr>
              <w:t>1</w:t>
            </w:r>
            <w:r w:rsidRPr="005C1792">
              <w:rPr>
                <w:rFonts w:ascii="Arial" w:hAnsi="Arial"/>
                <w:bCs/>
                <w:noProof/>
                <w:sz w:val="20"/>
                <w:szCs w:val="20"/>
                <w:lang w:val="en-US"/>
              </w:rPr>
              <w:t>-</w:t>
            </w:r>
            <w:r w:rsidRPr="005C1792">
              <w:rPr>
                <w:rFonts w:ascii="Arial" w:hAnsi="Arial" w:hint="eastAsia"/>
                <w:bCs/>
                <w:noProof/>
                <w:sz w:val="20"/>
                <w:szCs w:val="20"/>
                <w:lang w:val="en-US"/>
              </w:rPr>
              <w:t xml:space="preserve">2 </w:t>
            </w:r>
            <w:r w:rsidRPr="005C1792">
              <w:rPr>
                <w:rFonts w:ascii="Arial" w:hAnsi="Arial" w:hint="eastAsia"/>
                <w:noProof/>
                <w:sz w:val="20"/>
                <w:szCs w:val="20"/>
              </w:rPr>
              <w:t>in section 5.5A.1.</w:t>
            </w:r>
          </w:p>
        </w:tc>
      </w:tr>
      <w:tr w:rsidR="005C1792" w:rsidRPr="005C1792" w:rsidTr="00D97DB7">
        <w:tc>
          <w:tcPr>
            <w:tcW w:w="2694" w:type="dxa"/>
            <w:gridSpan w:val="2"/>
            <w:tcBorders>
              <w:lef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8"/>
                <w:szCs w:val="8"/>
                <w:lang w:eastAsia="en-US"/>
              </w:rPr>
            </w:pPr>
          </w:p>
        </w:tc>
        <w:tc>
          <w:tcPr>
            <w:tcW w:w="6946" w:type="dxa"/>
            <w:gridSpan w:val="9"/>
            <w:tcBorders>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c>
          <w:tcPr>
            <w:tcW w:w="2694" w:type="dxa"/>
            <w:gridSpan w:val="2"/>
            <w:tcBorders>
              <w:left w:val="single" w:sz="4" w:space="0" w:color="auto"/>
              <w:bottom w:val="single" w:sz="4" w:space="0" w:color="auto"/>
            </w:tcBorders>
            <w:shd w:val="clear" w:color="auto" w:fill="auto"/>
          </w:tcPr>
          <w:p w:rsidR="005C1792" w:rsidRPr="005C1792" w:rsidRDefault="005C1792" w:rsidP="005C1792">
            <w:pPr>
              <w:tabs>
                <w:tab w:val="right" w:pos="2184"/>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Consequences if not approved:</w:t>
            </w:r>
          </w:p>
        </w:tc>
        <w:tc>
          <w:tcPr>
            <w:tcW w:w="6946" w:type="dxa"/>
            <w:gridSpan w:val="9"/>
            <w:tcBorders>
              <w:bottom w:val="single" w:sz="4" w:space="0" w:color="auto"/>
              <w:right w:val="single" w:sz="4" w:space="0" w:color="auto"/>
            </w:tcBorders>
            <w:shd w:val="pct30" w:color="FFFF00" w:fill="auto"/>
          </w:tcPr>
          <w:p w:rsidR="005C1792" w:rsidRPr="005C1792" w:rsidRDefault="005C1792" w:rsidP="005C1792">
            <w:pPr>
              <w:overflowPunct/>
              <w:autoSpaceDE/>
              <w:autoSpaceDN/>
              <w:adjustRightInd/>
              <w:spacing w:before="0" w:after="0"/>
              <w:jc w:val="left"/>
              <w:textAlignment w:val="auto"/>
              <w:rPr>
                <w:rFonts w:ascii="Arial" w:eastAsia="Times New Roman" w:hAnsi="Arial"/>
                <w:sz w:val="20"/>
                <w:szCs w:val="20"/>
              </w:rPr>
            </w:pPr>
            <w:r w:rsidRPr="005C1792">
              <w:rPr>
                <w:rFonts w:ascii="Arial" w:eastAsia="Times New Roman" w:hAnsi="Arial"/>
                <w:sz w:val="20"/>
                <w:szCs w:val="20"/>
                <w:lang w:val="en-US"/>
              </w:rPr>
              <w:t>These band combinations would not be supported in Rel-17.</w:t>
            </w:r>
          </w:p>
        </w:tc>
      </w:tr>
      <w:tr w:rsidR="005C1792" w:rsidRPr="005C1792" w:rsidTr="00D97DB7">
        <w:tc>
          <w:tcPr>
            <w:tcW w:w="2694" w:type="dxa"/>
            <w:gridSpan w:val="2"/>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8"/>
                <w:szCs w:val="8"/>
                <w:lang w:eastAsia="en-US"/>
              </w:rPr>
            </w:pPr>
          </w:p>
        </w:tc>
        <w:tc>
          <w:tcPr>
            <w:tcW w:w="6946" w:type="dxa"/>
            <w:gridSpan w:val="9"/>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c>
          <w:tcPr>
            <w:tcW w:w="2694" w:type="dxa"/>
            <w:gridSpan w:val="2"/>
            <w:tcBorders>
              <w:top w:val="single" w:sz="4" w:space="0" w:color="auto"/>
              <w:left w:val="single" w:sz="4" w:space="0" w:color="auto"/>
            </w:tcBorders>
            <w:shd w:val="clear" w:color="auto" w:fill="auto"/>
          </w:tcPr>
          <w:p w:rsidR="005C1792" w:rsidRPr="005C1792" w:rsidRDefault="005C1792" w:rsidP="005C1792">
            <w:pPr>
              <w:tabs>
                <w:tab w:val="right" w:pos="2184"/>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Clauses affected:</w:t>
            </w:r>
          </w:p>
        </w:tc>
        <w:tc>
          <w:tcPr>
            <w:tcW w:w="6946" w:type="dxa"/>
            <w:gridSpan w:val="9"/>
            <w:tcBorders>
              <w:top w:val="single" w:sz="4" w:space="0" w:color="auto"/>
              <w:right w:val="single" w:sz="4" w:space="0" w:color="auto"/>
            </w:tcBorders>
            <w:shd w:val="pct30" w:color="FFFF00" w:fill="auto"/>
          </w:tcPr>
          <w:p w:rsidR="005C1792" w:rsidRPr="005C1792" w:rsidRDefault="005C1792" w:rsidP="005C1792">
            <w:pPr>
              <w:overflowPunct/>
              <w:autoSpaceDE/>
              <w:autoSpaceDN/>
              <w:adjustRightInd/>
              <w:spacing w:before="0" w:after="0"/>
              <w:jc w:val="left"/>
              <w:textAlignment w:val="auto"/>
              <w:rPr>
                <w:rFonts w:ascii="Arial" w:eastAsia="Times New Roman" w:hAnsi="Arial"/>
                <w:sz w:val="20"/>
                <w:szCs w:val="20"/>
                <w:lang w:val="en-US"/>
              </w:rPr>
            </w:pPr>
            <w:r w:rsidRPr="005C1792">
              <w:rPr>
                <w:rFonts w:ascii="Arial" w:eastAsia="Times New Roman" w:hAnsi="Arial" w:hint="eastAsia"/>
                <w:sz w:val="20"/>
                <w:szCs w:val="20"/>
                <w:lang w:val="en-US"/>
              </w:rPr>
              <w:t>5.</w:t>
            </w:r>
            <w:r w:rsidRPr="005C1792">
              <w:rPr>
                <w:rFonts w:ascii="Arial" w:eastAsia="Times New Roman" w:hAnsi="Arial"/>
                <w:sz w:val="20"/>
                <w:szCs w:val="20"/>
                <w:lang w:val="en-US"/>
              </w:rPr>
              <w:t>2A</w:t>
            </w:r>
            <w:r w:rsidRPr="005C1792">
              <w:rPr>
                <w:rFonts w:ascii="Arial" w:eastAsia="Times New Roman" w:hAnsi="Arial" w:hint="eastAsia"/>
                <w:sz w:val="20"/>
                <w:szCs w:val="20"/>
                <w:lang w:val="en-US"/>
              </w:rPr>
              <w:t>.1</w:t>
            </w:r>
            <w:r w:rsidRPr="005C1792">
              <w:rPr>
                <w:rFonts w:ascii="Arial" w:eastAsia="Times New Roman" w:hAnsi="Arial"/>
                <w:sz w:val="20"/>
                <w:szCs w:val="20"/>
                <w:lang w:val="en-US"/>
              </w:rPr>
              <w:t>, 5.5A.1</w:t>
            </w:r>
          </w:p>
        </w:tc>
      </w:tr>
      <w:tr w:rsidR="005C1792" w:rsidRPr="005C1792" w:rsidTr="00D97DB7">
        <w:tc>
          <w:tcPr>
            <w:tcW w:w="2694" w:type="dxa"/>
            <w:gridSpan w:val="2"/>
            <w:tcBorders>
              <w:lef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8"/>
                <w:szCs w:val="8"/>
                <w:lang w:eastAsia="en-US"/>
              </w:rPr>
            </w:pPr>
          </w:p>
        </w:tc>
        <w:tc>
          <w:tcPr>
            <w:tcW w:w="6946" w:type="dxa"/>
            <w:gridSpan w:val="9"/>
            <w:tcBorders>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tc>
      </w:tr>
      <w:tr w:rsidR="005C1792" w:rsidRPr="005C1792" w:rsidTr="00D97DB7">
        <w:tc>
          <w:tcPr>
            <w:tcW w:w="2694" w:type="dxa"/>
            <w:gridSpan w:val="2"/>
            <w:tcBorders>
              <w:left w:val="single" w:sz="4" w:space="0" w:color="auto"/>
            </w:tcBorders>
            <w:shd w:val="clear" w:color="auto" w:fill="auto"/>
          </w:tcPr>
          <w:p w:rsidR="005C1792" w:rsidRPr="005C1792" w:rsidRDefault="005C1792" w:rsidP="005C1792">
            <w:pPr>
              <w:tabs>
                <w:tab w:val="right" w:pos="2184"/>
              </w:tabs>
              <w:overflowPunct/>
              <w:autoSpaceDE/>
              <w:autoSpaceDN/>
              <w:adjustRightInd/>
              <w:spacing w:before="0" w:after="0"/>
              <w:jc w:val="left"/>
              <w:textAlignment w:val="auto"/>
              <w:rPr>
                <w:rFonts w:ascii="Arial" w:eastAsia="Times New Roman" w:hAnsi="Arial"/>
                <w:b/>
                <w:i/>
                <w:sz w:val="20"/>
                <w:szCs w:val="20"/>
                <w:lang w:eastAsia="en-US"/>
              </w:rPr>
            </w:pPr>
          </w:p>
        </w:tc>
        <w:tc>
          <w:tcPr>
            <w:tcW w:w="284" w:type="dxa"/>
            <w:tcBorders>
              <w:top w:val="single" w:sz="4" w:space="0" w:color="auto"/>
              <w:left w:val="single" w:sz="4" w:space="0" w:color="auto"/>
              <w:bottom w:val="single" w:sz="4" w:space="0" w:color="auto"/>
            </w:tcBorders>
            <w:shd w:val="clear" w:color="auto"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r w:rsidRPr="005C1792">
              <w:rPr>
                <w:rFonts w:ascii="Arial" w:eastAsia="Times New Roman" w:hAnsi="Arial"/>
                <w:b/>
                <w:caps/>
                <w:sz w:val="20"/>
                <w:szCs w:val="20"/>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r w:rsidRPr="005C1792">
              <w:rPr>
                <w:rFonts w:ascii="Arial" w:eastAsia="Times New Roman" w:hAnsi="Arial"/>
                <w:b/>
                <w:caps/>
                <w:sz w:val="20"/>
                <w:szCs w:val="20"/>
                <w:lang w:eastAsia="en-US"/>
              </w:rPr>
              <w:t>N</w:t>
            </w:r>
          </w:p>
        </w:tc>
        <w:tc>
          <w:tcPr>
            <w:tcW w:w="2977" w:type="dxa"/>
            <w:gridSpan w:val="4"/>
            <w:shd w:val="clear" w:color="auto" w:fill="auto"/>
          </w:tcPr>
          <w:p w:rsidR="005C1792" w:rsidRPr="005C1792" w:rsidRDefault="005C1792" w:rsidP="005C1792">
            <w:pPr>
              <w:tabs>
                <w:tab w:val="right" w:pos="2893"/>
              </w:tabs>
              <w:overflowPunct/>
              <w:autoSpaceDE/>
              <w:autoSpaceDN/>
              <w:adjustRightInd/>
              <w:spacing w:before="0" w:after="0"/>
              <w:jc w:val="left"/>
              <w:textAlignment w:val="auto"/>
              <w:rPr>
                <w:rFonts w:ascii="Arial" w:eastAsia="Times New Roman" w:hAnsi="Arial"/>
                <w:sz w:val="20"/>
                <w:szCs w:val="20"/>
                <w:lang w:eastAsia="en-US"/>
              </w:rPr>
            </w:pPr>
          </w:p>
        </w:tc>
        <w:tc>
          <w:tcPr>
            <w:tcW w:w="3401" w:type="dxa"/>
            <w:gridSpan w:val="3"/>
            <w:tcBorders>
              <w:right w:val="single" w:sz="4" w:space="0" w:color="auto"/>
            </w:tcBorders>
            <w:shd w:val="clear" w:color="FFFF00" w:fill="auto"/>
          </w:tcPr>
          <w:p w:rsidR="005C1792" w:rsidRPr="005C1792" w:rsidRDefault="005C1792" w:rsidP="005C1792">
            <w:pPr>
              <w:overflowPunct/>
              <w:autoSpaceDE/>
              <w:autoSpaceDN/>
              <w:adjustRightInd/>
              <w:spacing w:before="0" w:after="0"/>
              <w:ind w:left="99"/>
              <w:jc w:val="left"/>
              <w:textAlignment w:val="auto"/>
              <w:rPr>
                <w:rFonts w:ascii="Arial" w:eastAsia="Times New Roman" w:hAnsi="Arial"/>
                <w:sz w:val="20"/>
                <w:szCs w:val="20"/>
                <w:lang w:eastAsia="en-US"/>
              </w:rPr>
            </w:pPr>
          </w:p>
        </w:tc>
      </w:tr>
      <w:tr w:rsidR="005C1792" w:rsidRPr="005C1792" w:rsidTr="00D97DB7">
        <w:tc>
          <w:tcPr>
            <w:tcW w:w="2694" w:type="dxa"/>
            <w:gridSpan w:val="2"/>
            <w:tcBorders>
              <w:left w:val="single" w:sz="4" w:space="0" w:color="auto"/>
            </w:tcBorders>
            <w:shd w:val="clear" w:color="auto" w:fill="auto"/>
          </w:tcPr>
          <w:p w:rsidR="005C1792" w:rsidRPr="005C1792" w:rsidRDefault="005C1792" w:rsidP="005C1792">
            <w:pPr>
              <w:tabs>
                <w:tab w:val="right" w:pos="2184"/>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r w:rsidRPr="005C1792">
              <w:rPr>
                <w:rFonts w:ascii="Arial" w:eastAsia="Times New Roman" w:hAnsi="Arial" w:hint="eastAsia"/>
                <w:b/>
                <w:caps/>
                <w:sz w:val="20"/>
                <w:szCs w:val="20"/>
              </w:rPr>
              <w:t>X</w:t>
            </w:r>
          </w:p>
        </w:tc>
        <w:tc>
          <w:tcPr>
            <w:tcW w:w="2977" w:type="dxa"/>
            <w:gridSpan w:val="4"/>
            <w:shd w:val="clear" w:color="auto" w:fill="auto"/>
          </w:tcPr>
          <w:p w:rsidR="005C1792" w:rsidRPr="005C1792" w:rsidRDefault="005C1792" w:rsidP="005C1792">
            <w:pPr>
              <w:tabs>
                <w:tab w:val="right" w:pos="2893"/>
              </w:tabs>
              <w:overflowPunct/>
              <w:autoSpaceDE/>
              <w:autoSpaceDN/>
              <w:adjustRightInd/>
              <w:spacing w:before="0" w:after="0"/>
              <w:jc w:val="left"/>
              <w:textAlignment w:val="auto"/>
              <w:rPr>
                <w:rFonts w:ascii="Arial" w:eastAsia="Times New Roman" w:hAnsi="Arial"/>
                <w:sz w:val="20"/>
                <w:szCs w:val="20"/>
                <w:lang w:eastAsia="en-US"/>
              </w:rPr>
            </w:pPr>
            <w:r w:rsidRPr="005C1792">
              <w:rPr>
                <w:rFonts w:ascii="Arial" w:eastAsia="Times New Roman" w:hAnsi="Arial"/>
                <w:sz w:val="20"/>
                <w:szCs w:val="20"/>
                <w:lang w:eastAsia="en-US"/>
              </w:rPr>
              <w:t xml:space="preserve"> Other core specifications</w:t>
            </w:r>
            <w:r w:rsidRPr="005C1792">
              <w:rPr>
                <w:rFonts w:ascii="Arial" w:eastAsia="Times New Roman" w:hAnsi="Arial"/>
                <w:sz w:val="20"/>
                <w:szCs w:val="20"/>
                <w:lang w:eastAsia="en-US"/>
              </w:rPr>
              <w:tab/>
            </w:r>
          </w:p>
        </w:tc>
        <w:tc>
          <w:tcPr>
            <w:tcW w:w="3401" w:type="dxa"/>
            <w:gridSpan w:val="3"/>
            <w:tcBorders>
              <w:right w:val="single" w:sz="4" w:space="0" w:color="auto"/>
            </w:tcBorders>
            <w:shd w:val="pct30" w:color="FFFF00" w:fill="auto"/>
          </w:tcPr>
          <w:p w:rsidR="005C1792" w:rsidRPr="005C1792" w:rsidRDefault="005C1792" w:rsidP="005C1792">
            <w:pPr>
              <w:overflowPunct/>
              <w:autoSpaceDE/>
              <w:autoSpaceDN/>
              <w:adjustRightInd/>
              <w:spacing w:before="0" w:after="0"/>
              <w:ind w:left="99"/>
              <w:jc w:val="left"/>
              <w:textAlignment w:val="auto"/>
              <w:rPr>
                <w:rFonts w:ascii="Arial" w:eastAsia="Times New Roman" w:hAnsi="Arial"/>
                <w:sz w:val="20"/>
                <w:szCs w:val="20"/>
                <w:lang w:eastAsia="en-US"/>
              </w:rPr>
            </w:pPr>
            <w:r w:rsidRPr="005C1792">
              <w:rPr>
                <w:rFonts w:ascii="Arial" w:eastAsia="Times New Roman" w:hAnsi="Arial"/>
                <w:sz w:val="20"/>
                <w:szCs w:val="20"/>
                <w:lang w:eastAsia="en-US"/>
              </w:rPr>
              <w:t xml:space="preserve">TS/TR ... CR ... </w:t>
            </w:r>
          </w:p>
        </w:tc>
      </w:tr>
      <w:tr w:rsidR="005C1792" w:rsidRPr="005C1792" w:rsidTr="00D97DB7">
        <w:tc>
          <w:tcPr>
            <w:tcW w:w="2694" w:type="dxa"/>
            <w:gridSpan w:val="2"/>
            <w:tcBorders>
              <w:left w:val="single" w:sz="4" w:space="0" w:color="auto"/>
            </w:tcBorders>
            <w:shd w:val="clear" w:color="auto" w:fill="auto"/>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r w:rsidRPr="005C1792">
              <w:rPr>
                <w:rFonts w:ascii="Arial" w:eastAsia="Times New Roman" w:hAnsi="Arial" w:hint="eastAsia"/>
                <w:b/>
                <w:caps/>
                <w:sz w:val="20"/>
                <w:szCs w:val="20"/>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p>
        </w:tc>
        <w:tc>
          <w:tcPr>
            <w:tcW w:w="2977" w:type="dxa"/>
            <w:gridSpan w:val="4"/>
            <w:shd w:val="clear" w:color="auto" w:fill="auto"/>
          </w:tcPr>
          <w:p w:rsidR="005C1792" w:rsidRPr="005C1792" w:rsidRDefault="005C1792" w:rsidP="005C1792">
            <w:pPr>
              <w:overflowPunct/>
              <w:autoSpaceDE/>
              <w:autoSpaceDN/>
              <w:adjustRightInd/>
              <w:spacing w:before="0" w:after="0"/>
              <w:jc w:val="left"/>
              <w:textAlignment w:val="auto"/>
              <w:rPr>
                <w:rFonts w:ascii="Arial" w:eastAsia="Times New Roman" w:hAnsi="Arial"/>
                <w:sz w:val="20"/>
                <w:szCs w:val="20"/>
                <w:lang w:eastAsia="en-US"/>
              </w:rPr>
            </w:pPr>
            <w:r w:rsidRPr="005C1792">
              <w:rPr>
                <w:rFonts w:ascii="Arial" w:eastAsia="Times New Roman" w:hAnsi="Arial"/>
                <w:sz w:val="20"/>
                <w:szCs w:val="20"/>
                <w:lang w:eastAsia="en-US"/>
              </w:rPr>
              <w:t xml:space="preserve"> Test specifications</w:t>
            </w:r>
          </w:p>
        </w:tc>
        <w:tc>
          <w:tcPr>
            <w:tcW w:w="3401" w:type="dxa"/>
            <w:gridSpan w:val="3"/>
            <w:tcBorders>
              <w:right w:val="single" w:sz="4" w:space="0" w:color="auto"/>
            </w:tcBorders>
            <w:shd w:val="pct30" w:color="FFFF00" w:fill="auto"/>
          </w:tcPr>
          <w:p w:rsidR="005C1792" w:rsidRPr="005C1792" w:rsidRDefault="005C1792" w:rsidP="005C1792">
            <w:pPr>
              <w:overflowPunct/>
              <w:autoSpaceDE/>
              <w:autoSpaceDN/>
              <w:adjustRightInd/>
              <w:spacing w:before="0" w:after="0"/>
              <w:ind w:left="99"/>
              <w:jc w:val="left"/>
              <w:textAlignment w:val="auto"/>
              <w:rPr>
                <w:rFonts w:ascii="Arial" w:hAnsi="Arial"/>
                <w:sz w:val="20"/>
                <w:szCs w:val="20"/>
                <w:lang w:val="en-US"/>
              </w:rPr>
            </w:pPr>
            <w:r w:rsidRPr="005C1792">
              <w:rPr>
                <w:rFonts w:ascii="Arial" w:eastAsia="Times New Roman" w:hAnsi="Arial"/>
                <w:sz w:val="20"/>
                <w:szCs w:val="20"/>
                <w:lang w:eastAsia="en-US"/>
              </w:rPr>
              <w:t>TS</w:t>
            </w:r>
            <w:r w:rsidRPr="005C1792">
              <w:rPr>
                <w:rFonts w:ascii="Arial" w:hAnsi="Arial" w:hint="eastAsia"/>
                <w:sz w:val="20"/>
                <w:szCs w:val="20"/>
                <w:lang w:val="en-US"/>
              </w:rPr>
              <w:t xml:space="preserve"> </w:t>
            </w:r>
            <w:r w:rsidRPr="005C1792">
              <w:rPr>
                <w:rFonts w:ascii="Arial" w:eastAsia="Times New Roman" w:hAnsi="Arial"/>
                <w:sz w:val="20"/>
                <w:szCs w:val="20"/>
                <w:lang w:eastAsia="en-US"/>
              </w:rPr>
              <w:t>38.</w:t>
            </w:r>
            <w:r w:rsidRPr="005C1792">
              <w:rPr>
                <w:rFonts w:ascii="Arial" w:eastAsia="Times New Roman" w:hAnsi="Arial" w:hint="eastAsia"/>
                <w:sz w:val="20"/>
                <w:szCs w:val="20"/>
              </w:rPr>
              <w:t>52</w:t>
            </w:r>
            <w:r w:rsidRPr="005C1792">
              <w:rPr>
                <w:rFonts w:ascii="Arial" w:eastAsia="Times New Roman" w:hAnsi="Arial"/>
                <w:sz w:val="20"/>
                <w:szCs w:val="20"/>
                <w:lang w:eastAsia="en-US"/>
              </w:rPr>
              <w:t>1-</w:t>
            </w:r>
            <w:r w:rsidRPr="005C1792">
              <w:rPr>
                <w:rFonts w:ascii="Arial" w:eastAsia="Times New Roman" w:hAnsi="Arial" w:hint="eastAsia"/>
                <w:sz w:val="20"/>
                <w:szCs w:val="20"/>
                <w:lang w:val="en-US"/>
              </w:rPr>
              <w:t>3</w:t>
            </w:r>
          </w:p>
        </w:tc>
      </w:tr>
      <w:tr w:rsidR="005C1792" w:rsidRPr="005C1792" w:rsidTr="00D97DB7">
        <w:tc>
          <w:tcPr>
            <w:tcW w:w="2694" w:type="dxa"/>
            <w:gridSpan w:val="2"/>
            <w:tcBorders>
              <w:left w:val="single" w:sz="4" w:space="0" w:color="auto"/>
            </w:tcBorders>
            <w:shd w:val="clear" w:color="auto" w:fill="auto"/>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C1792" w:rsidRPr="005C1792" w:rsidRDefault="005C1792" w:rsidP="005C1792">
            <w:pPr>
              <w:overflowPunct/>
              <w:autoSpaceDE/>
              <w:autoSpaceDN/>
              <w:adjustRightInd/>
              <w:spacing w:before="0" w:after="0"/>
              <w:jc w:val="center"/>
              <w:textAlignment w:val="auto"/>
              <w:rPr>
                <w:rFonts w:ascii="Arial" w:eastAsia="Times New Roman" w:hAnsi="Arial"/>
                <w:b/>
                <w:caps/>
                <w:sz w:val="20"/>
                <w:szCs w:val="20"/>
                <w:lang w:eastAsia="en-US"/>
              </w:rPr>
            </w:pPr>
            <w:r w:rsidRPr="005C1792">
              <w:rPr>
                <w:rFonts w:ascii="Arial" w:eastAsia="Times New Roman" w:hAnsi="Arial" w:hint="eastAsia"/>
                <w:b/>
                <w:caps/>
                <w:sz w:val="20"/>
                <w:szCs w:val="20"/>
              </w:rPr>
              <w:t>X</w:t>
            </w:r>
          </w:p>
        </w:tc>
        <w:tc>
          <w:tcPr>
            <w:tcW w:w="2977" w:type="dxa"/>
            <w:gridSpan w:val="4"/>
            <w:shd w:val="clear" w:color="auto" w:fill="auto"/>
          </w:tcPr>
          <w:p w:rsidR="005C1792" w:rsidRPr="005C1792" w:rsidRDefault="005C1792" w:rsidP="005C1792">
            <w:pPr>
              <w:overflowPunct/>
              <w:autoSpaceDE/>
              <w:autoSpaceDN/>
              <w:adjustRightInd/>
              <w:spacing w:before="0" w:after="0"/>
              <w:jc w:val="left"/>
              <w:textAlignment w:val="auto"/>
              <w:rPr>
                <w:rFonts w:ascii="Arial" w:eastAsia="Times New Roman" w:hAnsi="Arial"/>
                <w:sz w:val="20"/>
                <w:szCs w:val="20"/>
                <w:lang w:eastAsia="en-US"/>
              </w:rPr>
            </w:pPr>
            <w:r w:rsidRPr="005C1792">
              <w:rPr>
                <w:rFonts w:ascii="Arial" w:eastAsia="Times New Roman" w:hAnsi="Arial"/>
                <w:sz w:val="20"/>
                <w:szCs w:val="20"/>
                <w:lang w:eastAsia="en-US"/>
              </w:rPr>
              <w:t xml:space="preserve"> O&amp;M Specifications</w:t>
            </w:r>
          </w:p>
        </w:tc>
        <w:tc>
          <w:tcPr>
            <w:tcW w:w="3401" w:type="dxa"/>
            <w:gridSpan w:val="3"/>
            <w:tcBorders>
              <w:right w:val="single" w:sz="4" w:space="0" w:color="auto"/>
            </w:tcBorders>
            <w:shd w:val="pct30" w:color="FFFF00" w:fill="auto"/>
          </w:tcPr>
          <w:p w:rsidR="005C1792" w:rsidRPr="005C1792" w:rsidRDefault="005C1792" w:rsidP="005C1792">
            <w:pPr>
              <w:overflowPunct/>
              <w:autoSpaceDE/>
              <w:autoSpaceDN/>
              <w:adjustRightInd/>
              <w:spacing w:before="0" w:after="0"/>
              <w:ind w:left="99"/>
              <w:jc w:val="left"/>
              <w:textAlignment w:val="auto"/>
              <w:rPr>
                <w:rFonts w:ascii="Arial" w:eastAsia="Times New Roman" w:hAnsi="Arial"/>
                <w:sz w:val="20"/>
                <w:szCs w:val="20"/>
                <w:lang w:eastAsia="en-US"/>
              </w:rPr>
            </w:pPr>
            <w:r w:rsidRPr="005C1792">
              <w:rPr>
                <w:rFonts w:ascii="Arial" w:eastAsia="Times New Roman" w:hAnsi="Arial"/>
                <w:sz w:val="20"/>
                <w:szCs w:val="20"/>
                <w:lang w:eastAsia="en-US"/>
              </w:rPr>
              <w:t xml:space="preserve">TS/TR ... CR ... </w:t>
            </w:r>
          </w:p>
        </w:tc>
      </w:tr>
      <w:tr w:rsidR="005C1792" w:rsidRPr="005C1792" w:rsidTr="00D97DB7">
        <w:tc>
          <w:tcPr>
            <w:tcW w:w="2694" w:type="dxa"/>
            <w:gridSpan w:val="2"/>
            <w:tcBorders>
              <w:lef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b/>
                <w:i/>
                <w:sz w:val="20"/>
                <w:szCs w:val="20"/>
                <w:lang w:eastAsia="en-US"/>
              </w:rPr>
            </w:pPr>
          </w:p>
        </w:tc>
        <w:tc>
          <w:tcPr>
            <w:tcW w:w="6946" w:type="dxa"/>
            <w:gridSpan w:val="9"/>
            <w:tcBorders>
              <w:right w:val="single" w:sz="4" w:space="0" w:color="auto"/>
            </w:tcBorders>
          </w:tcPr>
          <w:p w:rsidR="005C1792" w:rsidRPr="005C1792" w:rsidRDefault="005C1792" w:rsidP="005C1792">
            <w:pPr>
              <w:overflowPunct/>
              <w:autoSpaceDE/>
              <w:autoSpaceDN/>
              <w:adjustRightInd/>
              <w:spacing w:before="0" w:after="0"/>
              <w:jc w:val="left"/>
              <w:textAlignment w:val="auto"/>
              <w:rPr>
                <w:rFonts w:ascii="Arial" w:eastAsia="Times New Roman" w:hAnsi="Arial"/>
                <w:sz w:val="20"/>
                <w:szCs w:val="20"/>
                <w:lang w:eastAsia="en-US"/>
              </w:rPr>
            </w:pPr>
          </w:p>
        </w:tc>
      </w:tr>
      <w:tr w:rsidR="005C1792" w:rsidRPr="005C1792" w:rsidTr="00D97DB7">
        <w:tc>
          <w:tcPr>
            <w:tcW w:w="2694" w:type="dxa"/>
            <w:gridSpan w:val="2"/>
            <w:tcBorders>
              <w:left w:val="single" w:sz="4" w:space="0" w:color="auto"/>
              <w:bottom w:val="single" w:sz="4" w:space="0" w:color="auto"/>
            </w:tcBorders>
            <w:shd w:val="clear" w:color="auto" w:fill="auto"/>
          </w:tcPr>
          <w:p w:rsidR="005C1792" w:rsidRPr="005C1792" w:rsidRDefault="005C1792" w:rsidP="005C1792">
            <w:pPr>
              <w:tabs>
                <w:tab w:val="right" w:pos="2184"/>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Other comments:</w:t>
            </w:r>
          </w:p>
        </w:tc>
        <w:tc>
          <w:tcPr>
            <w:tcW w:w="6946" w:type="dxa"/>
            <w:gridSpan w:val="9"/>
            <w:tcBorders>
              <w:bottom w:val="single" w:sz="4" w:space="0" w:color="auto"/>
              <w:right w:val="single" w:sz="4" w:space="0" w:color="auto"/>
            </w:tcBorders>
            <w:shd w:val="pct30" w:color="FFFF00" w:fill="auto"/>
          </w:tcPr>
          <w:p w:rsidR="005C1792" w:rsidRPr="005C1792" w:rsidRDefault="005C1792" w:rsidP="005C1792">
            <w:pPr>
              <w:overflowPunct/>
              <w:autoSpaceDE/>
              <w:autoSpaceDN/>
              <w:adjustRightInd/>
              <w:spacing w:before="0" w:after="0"/>
              <w:ind w:left="100"/>
              <w:jc w:val="left"/>
              <w:textAlignment w:val="auto"/>
              <w:rPr>
                <w:rFonts w:ascii="Arial" w:eastAsia="Times New Roman" w:hAnsi="Arial"/>
                <w:sz w:val="20"/>
                <w:szCs w:val="20"/>
                <w:lang w:eastAsia="en-US"/>
              </w:rPr>
            </w:pPr>
          </w:p>
        </w:tc>
      </w:tr>
      <w:tr w:rsidR="005C1792" w:rsidRPr="005C1792" w:rsidTr="00D97DB7">
        <w:tc>
          <w:tcPr>
            <w:tcW w:w="2694" w:type="dxa"/>
            <w:gridSpan w:val="2"/>
            <w:tcBorders>
              <w:top w:val="single" w:sz="4" w:space="0" w:color="auto"/>
              <w:bottom w:val="single" w:sz="4" w:space="0" w:color="auto"/>
            </w:tcBorders>
            <w:shd w:val="clear" w:color="auto" w:fill="auto"/>
          </w:tcPr>
          <w:p w:rsidR="005C1792" w:rsidRPr="005C1792" w:rsidRDefault="005C1792" w:rsidP="005C1792">
            <w:pPr>
              <w:tabs>
                <w:tab w:val="right" w:pos="2184"/>
              </w:tabs>
              <w:overflowPunct/>
              <w:autoSpaceDE/>
              <w:autoSpaceDN/>
              <w:adjustRightInd/>
              <w:spacing w:before="0" w:after="0"/>
              <w:jc w:val="left"/>
              <w:textAlignment w:val="auto"/>
              <w:rPr>
                <w:rFonts w:ascii="Arial" w:eastAsia="Times New Roman" w:hAnsi="Arial"/>
                <w:b/>
                <w:i/>
                <w:sz w:val="8"/>
                <w:szCs w:val="8"/>
                <w:lang w:eastAsia="en-US"/>
              </w:rPr>
            </w:pPr>
          </w:p>
        </w:tc>
        <w:tc>
          <w:tcPr>
            <w:tcW w:w="6946" w:type="dxa"/>
            <w:gridSpan w:val="9"/>
            <w:tcBorders>
              <w:top w:val="single" w:sz="4" w:space="0" w:color="auto"/>
              <w:bottom w:val="single" w:sz="4" w:space="0" w:color="auto"/>
            </w:tcBorders>
            <w:shd w:val="solid" w:color="FFFFFF" w:fill="auto"/>
          </w:tcPr>
          <w:p w:rsidR="005C1792" w:rsidRPr="005C1792" w:rsidRDefault="005C1792" w:rsidP="005C1792">
            <w:pPr>
              <w:overflowPunct/>
              <w:autoSpaceDE/>
              <w:autoSpaceDN/>
              <w:adjustRightInd/>
              <w:spacing w:before="0" w:after="0"/>
              <w:ind w:left="100"/>
              <w:jc w:val="left"/>
              <w:textAlignment w:val="auto"/>
              <w:rPr>
                <w:rFonts w:ascii="Arial" w:eastAsia="Times New Roman" w:hAnsi="Arial"/>
                <w:sz w:val="8"/>
                <w:szCs w:val="8"/>
                <w:lang w:eastAsia="en-US"/>
              </w:rPr>
            </w:pPr>
          </w:p>
        </w:tc>
      </w:tr>
      <w:tr w:rsidR="005C1792" w:rsidRPr="005C1792" w:rsidTr="00D97DB7">
        <w:tc>
          <w:tcPr>
            <w:tcW w:w="2694" w:type="dxa"/>
            <w:gridSpan w:val="2"/>
            <w:tcBorders>
              <w:top w:val="single" w:sz="4" w:space="0" w:color="auto"/>
              <w:left w:val="single" w:sz="4" w:space="0" w:color="auto"/>
              <w:bottom w:val="single" w:sz="4" w:space="0" w:color="auto"/>
            </w:tcBorders>
            <w:shd w:val="clear" w:color="auto" w:fill="auto"/>
          </w:tcPr>
          <w:p w:rsidR="005C1792" w:rsidRPr="005C1792" w:rsidRDefault="005C1792" w:rsidP="005C1792">
            <w:pPr>
              <w:tabs>
                <w:tab w:val="right" w:pos="2184"/>
              </w:tabs>
              <w:overflowPunct/>
              <w:autoSpaceDE/>
              <w:autoSpaceDN/>
              <w:adjustRightInd/>
              <w:spacing w:before="0" w:after="0"/>
              <w:jc w:val="left"/>
              <w:textAlignment w:val="auto"/>
              <w:rPr>
                <w:rFonts w:ascii="Arial" w:eastAsia="Times New Roman" w:hAnsi="Arial"/>
                <w:b/>
                <w:i/>
                <w:sz w:val="20"/>
                <w:szCs w:val="20"/>
                <w:lang w:eastAsia="en-US"/>
              </w:rPr>
            </w:pPr>
            <w:r w:rsidRPr="005C1792">
              <w:rPr>
                <w:rFonts w:ascii="Arial" w:eastAsia="Times New Roman" w:hAnsi="Arial"/>
                <w:b/>
                <w:i/>
                <w:sz w:val="20"/>
                <w:szCs w:val="20"/>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C1792" w:rsidRPr="005C1792" w:rsidRDefault="005C1792" w:rsidP="005C1792">
            <w:pPr>
              <w:overflowPunct/>
              <w:autoSpaceDE/>
              <w:autoSpaceDN/>
              <w:adjustRightInd/>
              <w:spacing w:before="0" w:after="0"/>
              <w:ind w:left="100"/>
              <w:jc w:val="left"/>
              <w:textAlignment w:val="auto"/>
              <w:rPr>
                <w:rFonts w:ascii="Arial" w:eastAsia="Times New Roman" w:hAnsi="Arial"/>
                <w:sz w:val="20"/>
                <w:szCs w:val="20"/>
                <w:lang w:eastAsia="en-US"/>
              </w:rPr>
            </w:pPr>
          </w:p>
        </w:tc>
      </w:tr>
    </w:tbl>
    <w:p w:rsidR="005C1792" w:rsidRPr="005C1792" w:rsidRDefault="005C1792" w:rsidP="005C1792">
      <w:pPr>
        <w:overflowPunct/>
        <w:autoSpaceDE/>
        <w:autoSpaceDN/>
        <w:adjustRightInd/>
        <w:spacing w:before="0" w:after="0"/>
        <w:jc w:val="left"/>
        <w:textAlignment w:val="auto"/>
        <w:rPr>
          <w:rFonts w:ascii="Arial" w:eastAsia="Times New Roman" w:hAnsi="Arial"/>
          <w:sz w:val="8"/>
          <w:szCs w:val="8"/>
          <w:lang w:eastAsia="en-US"/>
        </w:rPr>
      </w:pPr>
    </w:p>
    <w:p w:rsidR="005C1792" w:rsidRPr="005C1792" w:rsidRDefault="005C1792" w:rsidP="005C1792">
      <w:pPr>
        <w:overflowPunct/>
        <w:autoSpaceDE/>
        <w:autoSpaceDN/>
        <w:adjustRightInd/>
        <w:spacing w:before="0" w:after="180"/>
        <w:jc w:val="left"/>
        <w:textAlignment w:val="auto"/>
        <w:rPr>
          <w:sz w:val="20"/>
          <w:szCs w:val="20"/>
          <w:lang w:eastAsia="en-US"/>
        </w:rPr>
        <w:sectPr w:rsidR="005C1792" w:rsidRPr="005C1792">
          <w:headerReference w:type="even" r:id="rId13"/>
          <w:footnotePr>
            <w:numRestart w:val="eachSect"/>
          </w:footnotePr>
          <w:pgSz w:w="11907" w:h="16840"/>
          <w:pgMar w:top="1418" w:right="1134" w:bottom="1134" w:left="1134" w:header="680" w:footer="567" w:gutter="0"/>
          <w:cols w:space="720"/>
        </w:sectPr>
      </w:pPr>
    </w:p>
    <w:p w:rsidR="005C1792" w:rsidRPr="005C1792" w:rsidRDefault="005C1792" w:rsidP="005C1792">
      <w:pPr>
        <w:keepNext/>
        <w:keepLines/>
        <w:overflowPunct/>
        <w:autoSpaceDE/>
        <w:autoSpaceDN/>
        <w:adjustRightInd/>
        <w:spacing w:before="180" w:after="180"/>
        <w:ind w:left="1134" w:hanging="1134"/>
        <w:jc w:val="left"/>
        <w:textAlignment w:val="auto"/>
        <w:outlineLvl w:val="1"/>
        <w:rPr>
          <w:rFonts w:ascii="Arial" w:hAnsi="Arial" w:cs="Arial"/>
          <w:color w:val="FF0000"/>
          <w:sz w:val="36"/>
          <w:szCs w:val="32"/>
        </w:rPr>
      </w:pPr>
      <w:r w:rsidRPr="005C1792">
        <w:rPr>
          <w:rFonts w:ascii="Arial" w:eastAsia="Times New Roman" w:hAnsi="Arial" w:cs="Arial"/>
          <w:color w:val="FF0000"/>
          <w:sz w:val="36"/>
          <w:szCs w:val="32"/>
          <w:lang w:eastAsia="ja-JP"/>
        </w:rPr>
        <w:lastRenderedPageBreak/>
        <w:t xml:space="preserve">&lt;&lt; </w:t>
      </w:r>
      <w:r w:rsidRPr="005C1792">
        <w:rPr>
          <w:rFonts w:ascii="Arial" w:hAnsi="Arial" w:cs="Arial" w:hint="eastAsia"/>
          <w:color w:val="FF0000"/>
          <w:sz w:val="36"/>
          <w:szCs w:val="32"/>
        </w:rPr>
        <w:t>Start of change 1</w:t>
      </w:r>
      <w:r w:rsidRPr="005C1792">
        <w:rPr>
          <w:rFonts w:ascii="Arial" w:eastAsia="Times New Roman" w:hAnsi="Arial" w:cs="Arial"/>
          <w:color w:val="FF0000"/>
          <w:sz w:val="36"/>
          <w:szCs w:val="32"/>
          <w:lang w:eastAsia="ja-JP"/>
        </w:rPr>
        <w:t>&gt;&gt;</w:t>
      </w:r>
    </w:p>
    <w:p w:rsidR="005C1792" w:rsidRPr="005C1792" w:rsidRDefault="005C1792" w:rsidP="005C1792">
      <w:pPr>
        <w:keepNext/>
        <w:keepLines/>
        <w:overflowPunct/>
        <w:autoSpaceDE/>
        <w:autoSpaceDN/>
        <w:adjustRightInd/>
        <w:spacing w:before="120" w:after="180"/>
        <w:ind w:left="1134" w:hanging="1134"/>
        <w:jc w:val="left"/>
        <w:textAlignment w:val="auto"/>
        <w:outlineLvl w:val="2"/>
        <w:rPr>
          <w:rFonts w:ascii="Arial" w:hAnsi="Arial"/>
          <w:sz w:val="28"/>
          <w:szCs w:val="20"/>
        </w:rPr>
      </w:pPr>
      <w:bookmarkStart w:id="3" w:name="_Toc21351493"/>
      <w:bookmarkStart w:id="4" w:name="_Toc29807075"/>
      <w:bookmarkStart w:id="5" w:name="_Toc36648789"/>
      <w:bookmarkStart w:id="6" w:name="_Toc36651514"/>
      <w:bookmarkStart w:id="7" w:name="_Toc37256448"/>
      <w:bookmarkStart w:id="8" w:name="_Toc37256789"/>
      <w:bookmarkStart w:id="9" w:name="_Toc45890477"/>
      <w:bookmarkStart w:id="10" w:name="_Toc45891701"/>
      <w:bookmarkStart w:id="11" w:name="_Toc45892111"/>
      <w:bookmarkStart w:id="12" w:name="_Toc45892521"/>
      <w:bookmarkStart w:id="13" w:name="_Toc52352934"/>
      <w:bookmarkStart w:id="14" w:name="_Toc53174757"/>
      <w:bookmarkStart w:id="15" w:name="_Toc61378062"/>
      <w:bookmarkStart w:id="16" w:name="_Toc61378537"/>
      <w:bookmarkStart w:id="17" w:name="_Toc67953723"/>
      <w:bookmarkStart w:id="18" w:name="_Toc68733390"/>
      <w:bookmarkStart w:id="19" w:name="_Toc68784706"/>
      <w:bookmarkStart w:id="20" w:name="_Toc76736662"/>
      <w:bookmarkStart w:id="21" w:name="_Toc77241074"/>
      <w:bookmarkStart w:id="22" w:name="_Toc77241579"/>
      <w:bookmarkStart w:id="23" w:name="_Toc36651563"/>
      <w:bookmarkStart w:id="24" w:name="_Toc36648838"/>
      <w:bookmarkStart w:id="25" w:name="_Toc21351542"/>
      <w:bookmarkStart w:id="26" w:name="_Toc29807124"/>
      <w:r w:rsidRPr="005C1792">
        <w:rPr>
          <w:rFonts w:ascii="Arial" w:eastAsia="Times New Roman" w:hAnsi="Arial"/>
          <w:sz w:val="28"/>
          <w:szCs w:val="20"/>
          <w:lang w:eastAsia="en-US"/>
        </w:rPr>
        <w:t>5.2A.1</w:t>
      </w:r>
      <w:r w:rsidRPr="005C1792">
        <w:rPr>
          <w:rFonts w:ascii="Arial" w:eastAsia="Times New Roman" w:hAnsi="Arial"/>
          <w:sz w:val="28"/>
          <w:szCs w:val="20"/>
          <w:lang w:eastAsia="en-US"/>
        </w:rPr>
        <w:tab/>
        <w:t>Inter-band CA between FR1 and FR2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C1792" w:rsidRPr="005C1792" w:rsidRDefault="005C1792" w:rsidP="005C1792">
      <w:pPr>
        <w:keepNext/>
        <w:keepLines/>
        <w:overflowPunct/>
        <w:autoSpaceDE/>
        <w:autoSpaceDN/>
        <w:adjustRightInd/>
        <w:spacing w:before="60" w:after="180"/>
        <w:jc w:val="center"/>
        <w:textAlignment w:val="auto"/>
        <w:rPr>
          <w:rFonts w:ascii="Arial" w:eastAsia="等线" w:hAnsi="Arial" w:cs="Arial"/>
          <w:b/>
          <w:kern w:val="2"/>
        </w:rPr>
      </w:pPr>
      <w:r w:rsidRPr="005C1792">
        <w:rPr>
          <w:rFonts w:ascii="Arial" w:eastAsia="等线" w:hAnsi="Arial" w:cs="Arial"/>
          <w:b/>
          <w:kern w:val="2"/>
        </w:rPr>
        <w:t>Table 5.2A.1-2: Band combinations for inter-band CA between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9"/>
        <w:gridCol w:w="2680"/>
      </w:tblGrid>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b/>
                <w:kern w:val="2"/>
                <w:sz w:val="18"/>
                <w:lang w:eastAsia="en-US"/>
              </w:rPr>
            </w:pPr>
            <w:r w:rsidRPr="005C1792">
              <w:rPr>
                <w:rFonts w:ascii="Arial" w:eastAsia="等线" w:hAnsi="Arial" w:cs="Arial"/>
                <w:b/>
                <w:kern w:val="2"/>
                <w:sz w:val="18"/>
              </w:rPr>
              <w:t>NR CA Band</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b/>
                <w:kern w:val="2"/>
                <w:sz w:val="18"/>
                <w:lang w:eastAsia="en-US"/>
              </w:rPr>
            </w:pPr>
            <w:r w:rsidRPr="005C1792">
              <w:rPr>
                <w:rFonts w:ascii="Arial" w:eastAsia="等线" w:hAnsi="Arial" w:cs="Arial"/>
                <w:b/>
                <w:kern w:val="2"/>
                <w:sz w:val="18"/>
              </w:rPr>
              <w:t>NR Band</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lang w:eastAsia="en-US"/>
              </w:rPr>
            </w:pPr>
            <w:r w:rsidRPr="005C1792">
              <w:rPr>
                <w:rFonts w:ascii="Arial" w:eastAsia="等线" w:hAnsi="Arial" w:cs="Arial"/>
                <w:kern w:val="2"/>
                <w:sz w:val="18"/>
              </w:rPr>
              <w:t>CA_n1-n3-n257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n1, n3,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lang w:eastAsia="en-US"/>
              </w:rPr>
            </w:pPr>
            <w:r w:rsidRPr="005C1792">
              <w:rPr>
                <w:rFonts w:ascii="Arial" w:eastAsia="等线" w:hAnsi="Arial" w:cs="Arial"/>
                <w:kern w:val="2"/>
                <w:sz w:val="18"/>
              </w:rPr>
              <w:t>CA_n1-n8-n257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n1, n8,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hAnsi="Arial"/>
                <w:sz w:val="18"/>
                <w:szCs w:val="20"/>
                <w:vertAlign w:val="superscript"/>
                <w:lang w:eastAsia="en-US"/>
              </w:rPr>
            </w:pPr>
            <w:r w:rsidRPr="005C1792">
              <w:rPr>
                <w:rFonts w:ascii="Arial" w:eastAsia="MS Mincho" w:hAnsi="Arial"/>
                <w:sz w:val="18"/>
                <w:szCs w:val="20"/>
                <w:lang w:eastAsia="en-US"/>
              </w:rPr>
              <w:t>CA_n1-n28-n257</w:t>
            </w:r>
            <w:r w:rsidRPr="005C1792">
              <w:rPr>
                <w:rFonts w:ascii="Arial" w:hAnsi="Arial"/>
                <w:sz w:val="18"/>
                <w:szCs w:val="20"/>
                <w:vertAlign w:val="superscript"/>
                <w:lang w:eastAsia="en-US"/>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eastAsia="MS Mincho" w:hAnsi="Arial"/>
                <w:sz w:val="18"/>
                <w:szCs w:val="20"/>
                <w:lang w:eastAsia="en-US"/>
              </w:rPr>
            </w:pPr>
            <w:r w:rsidRPr="005C1792">
              <w:rPr>
                <w:rFonts w:ascii="Arial" w:eastAsia="MS Mincho" w:hAnsi="Arial"/>
                <w:sz w:val="18"/>
                <w:szCs w:val="20"/>
                <w:lang w:eastAsia="en-US"/>
              </w:rPr>
              <w:t>n1</w:t>
            </w:r>
            <w:r w:rsidRPr="005C1792">
              <w:rPr>
                <w:rFonts w:ascii="Arial" w:hAnsi="Arial"/>
                <w:sz w:val="18"/>
                <w:szCs w:val="20"/>
                <w:lang w:eastAsia="en-US"/>
              </w:rPr>
              <w:t xml:space="preserve">, </w:t>
            </w:r>
            <w:r w:rsidRPr="005C1792">
              <w:rPr>
                <w:rFonts w:ascii="Arial" w:eastAsia="MS Mincho" w:hAnsi="Arial"/>
                <w:sz w:val="18"/>
                <w:szCs w:val="20"/>
                <w:lang w:eastAsia="en-US"/>
              </w:rPr>
              <w:t>n28</w:t>
            </w:r>
            <w:r w:rsidRPr="005C1792">
              <w:rPr>
                <w:rFonts w:ascii="Arial" w:hAnsi="Arial"/>
                <w:sz w:val="18"/>
                <w:szCs w:val="20"/>
                <w:lang w:eastAsia="en-US"/>
              </w:rPr>
              <w:t xml:space="preserve">, </w:t>
            </w:r>
            <w:r w:rsidRPr="005C1792">
              <w:rPr>
                <w:rFonts w:ascii="Arial" w:eastAsia="MS Mincho" w:hAnsi="Arial"/>
                <w:sz w:val="18"/>
                <w:szCs w:val="20"/>
                <w:lang w:eastAsia="en-US"/>
              </w:rPr>
              <w:t>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eastAsia="MS Mincho" w:hAnsi="Arial"/>
                <w:sz w:val="18"/>
                <w:szCs w:val="20"/>
                <w:lang w:eastAsia="en-US"/>
              </w:rPr>
            </w:pPr>
            <w:r w:rsidRPr="005C1792">
              <w:rPr>
                <w:rFonts w:ascii="Arial" w:eastAsia="MS Mincho" w:hAnsi="Arial"/>
                <w:sz w:val="18"/>
                <w:szCs w:val="20"/>
                <w:lang w:eastAsia="en-US"/>
              </w:rPr>
              <w:t>CA_</w:t>
            </w:r>
            <w:r w:rsidRPr="005C1792">
              <w:rPr>
                <w:rFonts w:ascii="Arial" w:hAnsi="Arial"/>
                <w:sz w:val="18"/>
                <w:szCs w:val="20"/>
                <w:lang w:eastAsia="en-US"/>
              </w:rPr>
              <w:t>n1</w:t>
            </w:r>
            <w:r w:rsidRPr="005C1792">
              <w:rPr>
                <w:rFonts w:ascii="Arial" w:eastAsia="MS Mincho" w:hAnsi="Arial"/>
                <w:sz w:val="18"/>
                <w:szCs w:val="20"/>
                <w:lang w:val="sv-SE" w:eastAsia="en-US"/>
              </w:rPr>
              <w:t>-</w:t>
            </w:r>
            <w:r w:rsidRPr="005C1792">
              <w:rPr>
                <w:rFonts w:ascii="Arial" w:hAnsi="Arial"/>
                <w:sz w:val="18"/>
                <w:szCs w:val="20"/>
                <w:lang w:eastAsia="en-US"/>
              </w:rPr>
              <w:t>n41</w:t>
            </w:r>
            <w:r w:rsidRPr="005C1792">
              <w:rPr>
                <w:rFonts w:ascii="Arial" w:hAnsi="Arial"/>
                <w:sz w:val="18"/>
                <w:szCs w:val="20"/>
                <w:lang w:val="sv-SE" w:eastAsia="en-US"/>
              </w:rPr>
              <w:t>-n257</w:t>
            </w:r>
            <w:r w:rsidRPr="005C1792">
              <w:rPr>
                <w:rFonts w:ascii="Arial" w:hAnsi="Arial"/>
                <w:sz w:val="18"/>
                <w:szCs w:val="20"/>
                <w:vertAlign w:val="superscript"/>
                <w:lang w:val="sv-SE" w:eastAsia="en-US"/>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eastAsia="MS Mincho" w:hAnsi="Arial"/>
                <w:sz w:val="18"/>
                <w:szCs w:val="20"/>
                <w:lang w:eastAsia="en-US"/>
              </w:rPr>
            </w:pPr>
            <w:r w:rsidRPr="005C1792">
              <w:rPr>
                <w:rFonts w:ascii="Arial" w:hAnsi="Arial"/>
                <w:sz w:val="18"/>
                <w:szCs w:val="20"/>
                <w:lang w:eastAsia="en-US"/>
              </w:rPr>
              <w:t>n1</w:t>
            </w:r>
            <w:r w:rsidRPr="005C1792">
              <w:rPr>
                <w:rFonts w:ascii="Arial" w:hAnsi="Arial"/>
                <w:sz w:val="18"/>
                <w:szCs w:val="20"/>
                <w:lang w:val="sv-SE" w:eastAsia="en-US"/>
              </w:rPr>
              <w:t xml:space="preserve">, </w:t>
            </w:r>
            <w:r w:rsidRPr="005C1792">
              <w:rPr>
                <w:rFonts w:ascii="Arial" w:hAnsi="Arial"/>
                <w:sz w:val="18"/>
                <w:szCs w:val="20"/>
                <w:lang w:eastAsia="en-US"/>
              </w:rPr>
              <w:t>n41</w:t>
            </w:r>
            <w:r w:rsidRPr="005C1792">
              <w:rPr>
                <w:rFonts w:ascii="Arial" w:hAnsi="Arial"/>
                <w:sz w:val="18"/>
                <w:szCs w:val="20"/>
                <w:lang w:val="sv-SE" w:eastAsia="en-US"/>
              </w:rPr>
              <w:t>,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CA_n1-n77-n257</w:t>
            </w:r>
            <w:r w:rsidRPr="005C1792">
              <w:rPr>
                <w:rFonts w:ascii="Arial" w:eastAsia="等线" w:hAnsi="Arial" w:cs="Arial"/>
                <w:kern w:val="2"/>
                <w:sz w:val="18"/>
                <w:vertAlign w:val="superscript"/>
              </w:rPr>
              <w:t>1</w:t>
            </w:r>
          </w:p>
        </w:tc>
        <w:tc>
          <w:tcPr>
            <w:tcW w:w="2680" w:type="dxa"/>
            <w:tcBorders>
              <w:top w:val="single" w:sz="4" w:space="0" w:color="auto"/>
              <w:left w:val="single" w:sz="4" w:space="0" w:color="auto"/>
              <w:bottom w:val="single" w:sz="4" w:space="0" w:color="auto"/>
              <w:right w:val="single" w:sz="4" w:space="0" w:color="auto"/>
            </w:tcBorders>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n1, n77,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CA_n1-n78-n2571</w:t>
            </w:r>
            <w:r w:rsidRPr="005C1792">
              <w:rPr>
                <w:rFonts w:ascii="Arial" w:eastAsia="等线" w:hAnsi="Arial" w:cs="Arial"/>
                <w:kern w:val="2"/>
                <w:sz w:val="18"/>
                <w:vertAlign w:val="superscript"/>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n1, n78,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CA_n1-n79-n257</w:t>
            </w:r>
            <w:r w:rsidRPr="005C1792">
              <w:rPr>
                <w:rFonts w:ascii="Arial" w:eastAsia="等线" w:hAnsi="Arial" w:cs="Arial"/>
                <w:kern w:val="2"/>
                <w:sz w:val="18"/>
                <w:vertAlign w:val="superscript"/>
              </w:rPr>
              <w:t>1</w:t>
            </w:r>
          </w:p>
        </w:tc>
        <w:tc>
          <w:tcPr>
            <w:tcW w:w="2680" w:type="dxa"/>
            <w:tcBorders>
              <w:top w:val="single" w:sz="4" w:space="0" w:color="auto"/>
              <w:left w:val="single" w:sz="4" w:space="0" w:color="auto"/>
              <w:bottom w:val="single" w:sz="4" w:space="0" w:color="auto"/>
              <w:right w:val="single" w:sz="4" w:space="0" w:color="auto"/>
            </w:tcBorders>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n1, n79,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lang w:eastAsia="en-US"/>
              </w:rPr>
            </w:pPr>
            <w:r w:rsidRPr="005C1792">
              <w:rPr>
                <w:rFonts w:ascii="Arial" w:eastAsia="等线" w:hAnsi="Arial" w:cs="Arial"/>
                <w:kern w:val="2"/>
                <w:sz w:val="18"/>
              </w:rPr>
              <w:t>CA_n2-n77-n260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n2, n77, n260</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lang w:eastAsia="en-US"/>
              </w:rPr>
            </w:pPr>
            <w:r w:rsidRPr="005C1792">
              <w:rPr>
                <w:rFonts w:ascii="Arial" w:eastAsia="等线" w:hAnsi="Arial" w:cs="Arial"/>
                <w:kern w:val="2"/>
                <w:sz w:val="18"/>
              </w:rPr>
              <w:t>CA_n2-n77-n261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n2, n77, n261</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lang w:eastAsia="en-US"/>
              </w:rPr>
            </w:pPr>
          </w:p>
        </w:tc>
        <w:tc>
          <w:tcPr>
            <w:tcW w:w="2680" w:type="dxa"/>
            <w:tcBorders>
              <w:top w:val="single" w:sz="4" w:space="0" w:color="auto"/>
              <w:left w:val="single" w:sz="4" w:space="0" w:color="auto"/>
              <w:bottom w:val="single" w:sz="4" w:space="0" w:color="auto"/>
              <w:right w:val="single" w:sz="4" w:space="0" w:color="auto"/>
            </w:tcBorders>
            <w:vAlign w:val="center"/>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CA_n3-n8-n257</w:t>
            </w:r>
          </w:p>
        </w:tc>
        <w:tc>
          <w:tcPr>
            <w:tcW w:w="2680" w:type="dxa"/>
            <w:tcBorders>
              <w:top w:val="single" w:sz="4" w:space="0" w:color="auto"/>
              <w:left w:val="single" w:sz="4" w:space="0" w:color="auto"/>
              <w:bottom w:val="single" w:sz="4" w:space="0" w:color="auto"/>
              <w:right w:val="single" w:sz="4" w:space="0" w:color="auto"/>
            </w:tcBorders>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n3, n8,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CA_n3-n28-n2571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MS Mincho" w:hAnsi="Arial" w:cs="Arial"/>
                <w:kern w:val="2"/>
                <w:sz w:val="18"/>
              </w:rPr>
            </w:pPr>
            <w:r w:rsidRPr="005C1792">
              <w:rPr>
                <w:rFonts w:ascii="Arial" w:eastAsia="等线" w:hAnsi="Arial" w:cs="Arial"/>
                <w:kern w:val="2"/>
                <w:sz w:val="18"/>
              </w:rPr>
              <w:t>n3, n28,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hAnsi="Arial"/>
                <w:sz w:val="18"/>
                <w:szCs w:val="20"/>
                <w:lang w:eastAsia="en-US"/>
              </w:rPr>
            </w:pPr>
            <w:r w:rsidRPr="005C1792">
              <w:rPr>
                <w:rFonts w:ascii="Arial" w:hAnsi="Arial"/>
                <w:sz w:val="18"/>
                <w:szCs w:val="20"/>
                <w:lang w:eastAsia="en-US"/>
              </w:rPr>
              <w:t>CA_n3-n41-n257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hAnsi="Arial"/>
                <w:sz w:val="18"/>
                <w:szCs w:val="20"/>
                <w:lang w:eastAsia="en-US"/>
              </w:rPr>
            </w:pPr>
            <w:r w:rsidRPr="005C1792">
              <w:rPr>
                <w:rFonts w:ascii="Arial" w:hAnsi="Arial"/>
                <w:sz w:val="18"/>
                <w:szCs w:val="20"/>
                <w:lang w:eastAsia="en-US"/>
              </w:rPr>
              <w:t>n3, n41,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CA_n3-n77-n2571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n3, n77,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CA_n3-n78-n2571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n3, n78,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CA_n3-n79-n257</w:t>
            </w:r>
            <w:r w:rsidRPr="005C1792">
              <w:rPr>
                <w:rFonts w:ascii="Arial" w:eastAsia="等线" w:hAnsi="Arial" w:cs="Arial"/>
                <w:kern w:val="2"/>
                <w:sz w:val="18"/>
                <w:vertAlign w:val="superscript"/>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MS Mincho" w:hAnsi="Arial" w:cs="Arial"/>
                <w:kern w:val="2"/>
                <w:sz w:val="18"/>
              </w:rPr>
            </w:pPr>
            <w:r w:rsidRPr="005C1792">
              <w:rPr>
                <w:rFonts w:ascii="Arial" w:eastAsia="MS Mincho" w:hAnsi="Arial" w:cs="Arial"/>
                <w:kern w:val="2"/>
                <w:sz w:val="18"/>
              </w:rPr>
              <w:t>n3, n7</w:t>
            </w:r>
            <w:r w:rsidRPr="005C1792">
              <w:rPr>
                <w:rFonts w:ascii="Arial" w:eastAsia="等线" w:hAnsi="Arial" w:cs="Arial"/>
                <w:kern w:val="2"/>
                <w:sz w:val="18"/>
              </w:rPr>
              <w:t>9</w:t>
            </w:r>
            <w:r w:rsidRPr="005C1792">
              <w:rPr>
                <w:rFonts w:ascii="Arial" w:eastAsia="MS Mincho" w:hAnsi="Arial" w:cs="Arial"/>
                <w:kern w:val="2"/>
                <w:sz w:val="18"/>
              </w:rPr>
              <w:t>,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CA_n5-n77-n260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MS Mincho" w:hAnsi="Arial" w:cs="Arial"/>
                <w:kern w:val="2"/>
                <w:sz w:val="18"/>
              </w:rPr>
            </w:pPr>
            <w:r w:rsidRPr="005C1792">
              <w:rPr>
                <w:rFonts w:ascii="Arial" w:eastAsia="等线" w:hAnsi="Arial" w:cs="Arial"/>
                <w:kern w:val="2"/>
                <w:sz w:val="18"/>
              </w:rPr>
              <w:t>n5, n77, n260</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CA_n5-n77-n261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n5, n77, n261</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CA_n7-n78-n258</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MS Mincho" w:hAnsi="Arial" w:cs="Arial"/>
                <w:kern w:val="2"/>
                <w:sz w:val="18"/>
              </w:rPr>
            </w:pPr>
            <w:r w:rsidRPr="005C1792">
              <w:rPr>
                <w:rFonts w:ascii="Arial" w:eastAsia="等线" w:hAnsi="Arial" w:cs="Arial"/>
                <w:kern w:val="2"/>
                <w:sz w:val="18"/>
              </w:rPr>
              <w:t>n7, n78, n258</w:t>
            </w:r>
          </w:p>
        </w:tc>
      </w:tr>
      <w:tr w:rsidR="005C1792" w:rsidRPr="005C1792" w:rsidTr="00D97DB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CA_n8-n77-n257</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n8, n77, n257</w:t>
            </w:r>
          </w:p>
        </w:tc>
      </w:tr>
      <w:tr w:rsidR="005C1792" w:rsidRPr="005C1792" w:rsidTr="00D97DB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hAnsi="Arial"/>
                <w:sz w:val="18"/>
                <w:szCs w:val="20"/>
                <w:lang w:eastAsia="en-US"/>
              </w:rPr>
            </w:pPr>
            <w:r w:rsidRPr="005C1792">
              <w:rPr>
                <w:rFonts w:ascii="Arial" w:hAnsi="Arial"/>
                <w:sz w:val="18"/>
                <w:szCs w:val="20"/>
                <w:lang w:eastAsia="en-US"/>
              </w:rPr>
              <w:t>CA_n28-n41-n257</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hAnsi="Arial"/>
                <w:sz w:val="18"/>
                <w:szCs w:val="20"/>
                <w:lang w:eastAsia="en-US"/>
              </w:rPr>
            </w:pPr>
            <w:r w:rsidRPr="005C1792">
              <w:rPr>
                <w:rFonts w:ascii="Arial" w:hAnsi="Arial"/>
                <w:sz w:val="18"/>
                <w:szCs w:val="20"/>
                <w:lang w:eastAsia="en-US"/>
              </w:rPr>
              <w:t>n28, n41,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CA_n28-n77-n257</w:t>
            </w:r>
            <w:r w:rsidRPr="005C1792">
              <w:rPr>
                <w:rFonts w:ascii="Arial" w:eastAsia="等线" w:hAnsi="Arial" w:cs="Arial"/>
                <w:kern w:val="2"/>
                <w:sz w:val="18"/>
                <w:vertAlign w:val="superscript"/>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n28, n77,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CA_n28-n78-n257</w:t>
            </w:r>
            <w:r w:rsidRPr="005C1792">
              <w:rPr>
                <w:rFonts w:ascii="Arial" w:eastAsia="等线" w:hAnsi="Arial" w:cs="Arial"/>
                <w:kern w:val="2"/>
                <w:sz w:val="18"/>
                <w:vertAlign w:val="superscript"/>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n28, n78,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CA_n28-n79-n257</w:t>
            </w:r>
            <w:r w:rsidRPr="005C1792">
              <w:rPr>
                <w:rFonts w:ascii="Arial" w:eastAsia="等线" w:hAnsi="Arial" w:cs="Arial"/>
                <w:kern w:val="2"/>
                <w:sz w:val="18"/>
                <w:vertAlign w:val="superscript"/>
              </w:rPr>
              <w:t>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n28, n79, n257</w:t>
            </w:r>
          </w:p>
        </w:tc>
      </w:tr>
      <w:tr w:rsidR="005C1792" w:rsidRPr="005C1792" w:rsidTr="00D97DB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CA_n40-n41-n258</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n40, n41, n258</w:t>
            </w:r>
          </w:p>
        </w:tc>
      </w:tr>
      <w:tr w:rsidR="005C1792" w:rsidRPr="005C1792" w:rsidTr="00D97DB7">
        <w:trPr>
          <w:trHeight w:val="187"/>
          <w:jc w:val="center"/>
          <w:ins w:id="27" w:author="CATT" w:date="2022-03-07T14:39:00Z"/>
        </w:trPr>
        <w:tc>
          <w:tcPr>
            <w:tcW w:w="3397" w:type="dxa"/>
            <w:tcBorders>
              <w:top w:val="single" w:sz="4" w:space="0" w:color="auto"/>
              <w:left w:val="single" w:sz="4" w:space="0" w:color="auto"/>
              <w:bottom w:val="single" w:sz="4" w:space="0" w:color="auto"/>
              <w:right w:val="single" w:sz="4" w:space="0" w:color="auto"/>
            </w:tcBorders>
            <w:vAlign w:val="center"/>
          </w:tcPr>
          <w:p w:rsidR="005C1792" w:rsidRPr="005C1792" w:rsidRDefault="005C1792" w:rsidP="005C1792">
            <w:pPr>
              <w:keepNext/>
              <w:keepLines/>
              <w:overflowPunct/>
              <w:autoSpaceDE/>
              <w:autoSpaceDN/>
              <w:adjustRightInd/>
              <w:spacing w:before="0" w:after="0"/>
              <w:jc w:val="center"/>
              <w:textAlignment w:val="auto"/>
              <w:rPr>
                <w:ins w:id="28" w:author="CATT" w:date="2022-03-07T14:39:00Z"/>
                <w:rFonts w:ascii="Arial" w:eastAsia="等线" w:hAnsi="Arial" w:cs="Arial"/>
                <w:kern w:val="2"/>
                <w:sz w:val="18"/>
              </w:rPr>
            </w:pPr>
            <w:ins w:id="29" w:author="CATT" w:date="2022-03-07T14:39:00Z">
              <w:r w:rsidRPr="005C1792">
                <w:rPr>
                  <w:rFonts w:ascii="Arial" w:eastAsia="等线" w:hAnsi="Arial" w:cs="Arial"/>
                  <w:kern w:val="2"/>
                  <w:sz w:val="18"/>
                </w:rPr>
                <w:t>CA_n41-n66-n260</w:t>
              </w:r>
            </w:ins>
          </w:p>
        </w:tc>
        <w:tc>
          <w:tcPr>
            <w:tcW w:w="2699" w:type="dxa"/>
            <w:gridSpan w:val="2"/>
            <w:tcBorders>
              <w:top w:val="single" w:sz="4" w:space="0" w:color="auto"/>
              <w:left w:val="single" w:sz="4" w:space="0" w:color="auto"/>
              <w:bottom w:val="single" w:sz="4" w:space="0" w:color="auto"/>
              <w:right w:val="single" w:sz="4" w:space="0" w:color="auto"/>
            </w:tcBorders>
            <w:vAlign w:val="center"/>
          </w:tcPr>
          <w:p w:rsidR="005C1792" w:rsidRPr="005C1792" w:rsidRDefault="005C1792" w:rsidP="005C1792">
            <w:pPr>
              <w:keepNext/>
              <w:keepLines/>
              <w:overflowPunct/>
              <w:autoSpaceDE/>
              <w:autoSpaceDN/>
              <w:adjustRightInd/>
              <w:spacing w:before="0" w:after="0"/>
              <w:jc w:val="center"/>
              <w:textAlignment w:val="auto"/>
              <w:rPr>
                <w:ins w:id="30" w:author="CATT" w:date="2022-03-07T14:39:00Z"/>
                <w:rFonts w:ascii="Arial" w:eastAsia="等线" w:hAnsi="Arial" w:cs="Arial"/>
                <w:kern w:val="2"/>
                <w:sz w:val="18"/>
              </w:rPr>
            </w:pPr>
            <w:ins w:id="31" w:author="CATT" w:date="2022-03-07T14:39:00Z">
              <w:r w:rsidRPr="005C1792">
                <w:rPr>
                  <w:rFonts w:ascii="Arial" w:eastAsia="等线" w:hAnsi="Arial" w:cs="Arial"/>
                  <w:kern w:val="2"/>
                  <w:sz w:val="18"/>
                </w:rPr>
                <w:t>n41</w:t>
              </w:r>
              <w:r w:rsidRPr="005C1792">
                <w:rPr>
                  <w:rFonts w:ascii="Arial" w:eastAsia="等线" w:hAnsi="Arial" w:cs="Arial" w:hint="eastAsia"/>
                  <w:kern w:val="2"/>
                  <w:sz w:val="18"/>
                </w:rPr>
                <w:t xml:space="preserve">, </w:t>
              </w:r>
              <w:r w:rsidRPr="005C1792">
                <w:rPr>
                  <w:rFonts w:ascii="Arial" w:eastAsia="等线" w:hAnsi="Arial" w:cs="Arial"/>
                  <w:kern w:val="2"/>
                  <w:sz w:val="18"/>
                </w:rPr>
                <w:t>n66</w:t>
              </w:r>
              <w:r w:rsidRPr="005C1792">
                <w:rPr>
                  <w:rFonts w:ascii="Arial" w:eastAsia="等线" w:hAnsi="Arial" w:cs="Arial" w:hint="eastAsia"/>
                  <w:kern w:val="2"/>
                  <w:sz w:val="18"/>
                </w:rPr>
                <w:t xml:space="preserve">, </w:t>
              </w:r>
              <w:r w:rsidRPr="005C1792">
                <w:rPr>
                  <w:rFonts w:ascii="Arial" w:eastAsia="等线" w:hAnsi="Arial" w:cs="Arial"/>
                  <w:kern w:val="2"/>
                  <w:sz w:val="18"/>
                </w:rPr>
                <w:t>n260</w:t>
              </w:r>
            </w:ins>
          </w:p>
        </w:tc>
      </w:tr>
      <w:tr w:rsidR="005C1792" w:rsidRPr="005C1792" w:rsidTr="00D97DB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hAnsi="Arial"/>
                <w:sz w:val="18"/>
                <w:szCs w:val="20"/>
                <w:lang w:eastAsia="en-US"/>
              </w:rPr>
            </w:pPr>
            <w:r w:rsidRPr="005C1792">
              <w:rPr>
                <w:rFonts w:ascii="Arial" w:hAnsi="Arial"/>
                <w:sz w:val="18"/>
                <w:szCs w:val="20"/>
                <w:lang w:eastAsia="en-US"/>
              </w:rPr>
              <w:t>CA_n41-n77-n257</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hAnsi="Arial"/>
                <w:sz w:val="18"/>
                <w:szCs w:val="20"/>
                <w:lang w:eastAsia="en-US"/>
              </w:rPr>
            </w:pPr>
            <w:r w:rsidRPr="005C1792">
              <w:rPr>
                <w:rFonts w:ascii="Arial" w:hAnsi="Arial"/>
                <w:sz w:val="18"/>
                <w:szCs w:val="20"/>
                <w:lang w:eastAsia="en-US"/>
              </w:rPr>
              <w:t>n41, n77, n257</w:t>
            </w:r>
          </w:p>
        </w:tc>
      </w:tr>
      <w:tr w:rsidR="005C1792" w:rsidRPr="005C1792" w:rsidTr="00D97DB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eastAsia="MS Mincho" w:hAnsi="Arial"/>
                <w:sz w:val="18"/>
                <w:szCs w:val="20"/>
                <w:lang w:eastAsia="en-US"/>
              </w:rPr>
            </w:pPr>
            <w:r w:rsidRPr="005C1792">
              <w:rPr>
                <w:rFonts w:ascii="Arial" w:hAnsi="Arial"/>
                <w:sz w:val="18"/>
                <w:szCs w:val="20"/>
                <w:lang w:eastAsia="en-US"/>
              </w:rPr>
              <w:t>CA_n41-n78-n257</w:t>
            </w:r>
          </w:p>
        </w:tc>
        <w:tc>
          <w:tcPr>
            <w:tcW w:w="2699"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180"/>
              <w:jc w:val="center"/>
              <w:textAlignment w:val="auto"/>
              <w:rPr>
                <w:rFonts w:ascii="Arial" w:hAnsi="Arial"/>
                <w:sz w:val="18"/>
                <w:szCs w:val="20"/>
                <w:lang w:eastAsia="en-US"/>
              </w:rPr>
            </w:pPr>
            <w:r w:rsidRPr="005C1792">
              <w:rPr>
                <w:rFonts w:ascii="Arial" w:hAnsi="Arial"/>
                <w:sz w:val="18"/>
                <w:szCs w:val="20"/>
                <w:lang w:eastAsia="en-US"/>
              </w:rPr>
              <w:t>n41, n78,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CA_n41-n79-n258</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n41, n79, n258</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CA_n66-n77-n260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n66, n77, n260</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CA_n66-n77-n261</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n66, n77, n261</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lang w:eastAsia="ja-JP"/>
              </w:rPr>
              <w:t>CA_n77-n79-n257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n77, n79, n257</w:t>
            </w:r>
          </w:p>
        </w:tc>
      </w:tr>
      <w:tr w:rsidR="005C1792" w:rsidRPr="005C1792" w:rsidTr="00D97DB7">
        <w:trPr>
          <w:trHeight w:val="187"/>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lang w:eastAsia="ja-JP"/>
              </w:rPr>
              <w:t>CA_n7</w:t>
            </w:r>
            <w:r w:rsidRPr="005C1792">
              <w:rPr>
                <w:rFonts w:ascii="Arial" w:eastAsia="等线" w:hAnsi="Arial" w:cs="Arial"/>
                <w:kern w:val="2"/>
                <w:sz w:val="18"/>
              </w:rPr>
              <w:t>8</w:t>
            </w:r>
            <w:r w:rsidRPr="005C1792">
              <w:rPr>
                <w:rFonts w:ascii="Arial" w:eastAsia="等线" w:hAnsi="Arial" w:cs="Arial"/>
                <w:kern w:val="2"/>
                <w:sz w:val="18"/>
                <w:lang w:eastAsia="ja-JP"/>
              </w:rPr>
              <w:t>-n79-n257</w:t>
            </w:r>
          </w:p>
        </w:tc>
        <w:tc>
          <w:tcPr>
            <w:tcW w:w="2680" w:type="dxa"/>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jc w:val="center"/>
              <w:textAlignment w:val="auto"/>
              <w:rPr>
                <w:rFonts w:ascii="Arial" w:eastAsia="等线" w:hAnsi="Arial" w:cs="Arial"/>
                <w:kern w:val="2"/>
                <w:sz w:val="18"/>
              </w:rPr>
            </w:pPr>
            <w:r w:rsidRPr="005C1792">
              <w:rPr>
                <w:rFonts w:ascii="Arial" w:eastAsia="等线" w:hAnsi="Arial" w:cs="Arial"/>
                <w:kern w:val="2"/>
                <w:sz w:val="18"/>
              </w:rPr>
              <w:t>n78, n79, n257</w:t>
            </w:r>
          </w:p>
        </w:tc>
      </w:tr>
      <w:tr w:rsidR="005C1792" w:rsidRPr="005C1792" w:rsidTr="00D97DB7">
        <w:trPr>
          <w:trHeight w:val="187"/>
          <w:jc w:val="center"/>
        </w:trPr>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5C1792" w:rsidRPr="005C1792" w:rsidRDefault="005C1792" w:rsidP="005C1792">
            <w:pPr>
              <w:keepNext/>
              <w:keepLines/>
              <w:overflowPunct/>
              <w:autoSpaceDE/>
              <w:autoSpaceDN/>
              <w:adjustRightInd/>
              <w:spacing w:before="0" w:after="0"/>
              <w:ind w:left="851" w:hanging="851"/>
              <w:jc w:val="left"/>
              <w:textAlignment w:val="auto"/>
              <w:rPr>
                <w:rFonts w:ascii="Arial" w:eastAsia="等线" w:hAnsi="Arial" w:cs="Arial"/>
                <w:kern w:val="2"/>
                <w:sz w:val="18"/>
              </w:rPr>
            </w:pPr>
            <w:r w:rsidRPr="005C1792">
              <w:rPr>
                <w:rFonts w:ascii="Arial" w:eastAsia="等线" w:hAnsi="Arial" w:cs="Arial"/>
                <w:kern w:val="2"/>
                <w:sz w:val="18"/>
              </w:rPr>
              <w:t>NOTE 1:</w:t>
            </w:r>
            <w:r w:rsidRPr="005C1792">
              <w:rPr>
                <w:rFonts w:ascii="Arial" w:eastAsia="等线" w:hAnsi="Arial" w:cs="Arial"/>
                <w:kern w:val="2"/>
                <w:sz w:val="18"/>
              </w:rPr>
              <w:tab/>
              <w:t>Applicable for UE supporting inter-band carrier aggregation with mandatory simultaneous Rx/</w:t>
            </w:r>
            <w:proofErr w:type="spellStart"/>
            <w:r w:rsidRPr="005C1792">
              <w:rPr>
                <w:rFonts w:ascii="Arial" w:eastAsia="等线" w:hAnsi="Arial" w:cs="Arial"/>
                <w:kern w:val="2"/>
                <w:sz w:val="18"/>
              </w:rPr>
              <w:t>Tx</w:t>
            </w:r>
            <w:proofErr w:type="spellEnd"/>
            <w:r w:rsidRPr="005C1792">
              <w:rPr>
                <w:rFonts w:ascii="Arial" w:eastAsia="等线" w:hAnsi="Arial" w:cs="Arial"/>
                <w:kern w:val="2"/>
                <w:sz w:val="18"/>
              </w:rPr>
              <w:t xml:space="preserve"> capability.</w:t>
            </w:r>
          </w:p>
        </w:tc>
      </w:tr>
    </w:tbl>
    <w:p w:rsidR="005C1792" w:rsidRPr="005C1792" w:rsidRDefault="005C1792" w:rsidP="005C1792">
      <w:pPr>
        <w:keepNext/>
        <w:keepLines/>
        <w:overflowPunct/>
        <w:autoSpaceDE/>
        <w:autoSpaceDN/>
        <w:adjustRightInd/>
        <w:spacing w:before="180" w:after="180"/>
        <w:jc w:val="left"/>
        <w:textAlignment w:val="auto"/>
        <w:outlineLvl w:val="1"/>
        <w:rPr>
          <w:rFonts w:ascii="Arial" w:hAnsi="Arial" w:cs="Arial"/>
          <w:color w:val="FF0000"/>
          <w:sz w:val="36"/>
          <w:szCs w:val="32"/>
        </w:rPr>
      </w:pPr>
      <w:bookmarkStart w:id="32" w:name="_Toc21351516"/>
      <w:bookmarkStart w:id="33" w:name="_Toc29807098"/>
      <w:bookmarkStart w:id="34" w:name="_Toc36648812"/>
      <w:bookmarkStart w:id="35" w:name="_Toc36651537"/>
      <w:bookmarkStart w:id="36" w:name="_Toc37256471"/>
      <w:bookmarkStart w:id="37" w:name="_Toc37256812"/>
      <w:bookmarkStart w:id="38" w:name="_Toc45890509"/>
      <w:bookmarkStart w:id="39" w:name="_Toc45891733"/>
      <w:bookmarkStart w:id="40" w:name="_Toc45892143"/>
      <w:bookmarkStart w:id="41" w:name="_Toc45892553"/>
      <w:bookmarkStart w:id="42" w:name="_Toc52352966"/>
      <w:bookmarkStart w:id="43" w:name="_Toc53174789"/>
      <w:bookmarkStart w:id="44" w:name="_Toc61378094"/>
      <w:bookmarkStart w:id="45" w:name="_Toc61378569"/>
      <w:bookmarkStart w:id="46" w:name="_Toc67953758"/>
      <w:bookmarkStart w:id="47" w:name="_Toc68733425"/>
      <w:bookmarkStart w:id="48" w:name="_Toc68784741"/>
      <w:bookmarkStart w:id="49" w:name="_Toc76736697"/>
      <w:bookmarkStart w:id="50" w:name="_Toc77241109"/>
      <w:bookmarkStart w:id="51" w:name="_Toc77241614"/>
      <w:bookmarkStart w:id="52" w:name="_Toc83742990"/>
      <w:bookmarkStart w:id="53" w:name="_Toc83909511"/>
      <w:bookmarkEnd w:id="23"/>
      <w:bookmarkEnd w:id="24"/>
      <w:bookmarkEnd w:id="25"/>
      <w:bookmarkEnd w:id="26"/>
      <w:r w:rsidRPr="005C1792">
        <w:rPr>
          <w:rFonts w:ascii="Arial" w:eastAsia="Times New Roman" w:hAnsi="Arial" w:cs="Arial"/>
          <w:color w:val="FF0000"/>
          <w:sz w:val="36"/>
          <w:szCs w:val="32"/>
          <w:lang w:eastAsia="ja-JP"/>
        </w:rPr>
        <w:t xml:space="preserve">&lt;&lt; </w:t>
      </w:r>
      <w:r w:rsidRPr="005C1792">
        <w:rPr>
          <w:rFonts w:ascii="Arial" w:hAnsi="Arial" w:cs="Arial" w:hint="eastAsia"/>
          <w:color w:val="FF0000"/>
          <w:sz w:val="36"/>
          <w:szCs w:val="32"/>
        </w:rPr>
        <w:t>End of change 1</w:t>
      </w:r>
      <w:r w:rsidRPr="005C1792">
        <w:rPr>
          <w:rFonts w:ascii="Arial" w:eastAsia="Times New Roman" w:hAnsi="Arial" w:cs="Arial"/>
          <w:color w:val="FF0000"/>
          <w:sz w:val="36"/>
          <w:szCs w:val="32"/>
          <w:lang w:eastAsia="ja-JP"/>
        </w:rPr>
        <w:t>&gt;&gt;</w:t>
      </w:r>
    </w:p>
    <w:p w:rsidR="005C1792" w:rsidRPr="005C1792" w:rsidRDefault="005C1792" w:rsidP="005C1792">
      <w:pPr>
        <w:keepNext/>
        <w:keepLines/>
        <w:overflowPunct/>
        <w:autoSpaceDE/>
        <w:autoSpaceDN/>
        <w:adjustRightInd/>
        <w:spacing w:before="180" w:after="180"/>
        <w:ind w:left="1134" w:hanging="1134"/>
        <w:jc w:val="left"/>
        <w:textAlignment w:val="auto"/>
        <w:outlineLvl w:val="1"/>
        <w:rPr>
          <w:rFonts w:ascii="Arial" w:hAnsi="Arial" w:cs="Arial"/>
          <w:color w:val="FF0000"/>
          <w:sz w:val="36"/>
          <w:szCs w:val="32"/>
        </w:rPr>
      </w:pPr>
      <w:r w:rsidRPr="005C1792">
        <w:rPr>
          <w:rFonts w:ascii="Arial" w:eastAsia="Times New Roman" w:hAnsi="Arial" w:cs="Arial"/>
          <w:color w:val="FF0000"/>
          <w:sz w:val="36"/>
          <w:szCs w:val="32"/>
          <w:lang w:eastAsia="ja-JP"/>
        </w:rPr>
        <w:t xml:space="preserve">&lt;&lt; </w:t>
      </w:r>
      <w:r w:rsidRPr="005C1792">
        <w:rPr>
          <w:rFonts w:ascii="Arial" w:hAnsi="Arial" w:cs="Arial" w:hint="eastAsia"/>
          <w:color w:val="FF0000"/>
          <w:sz w:val="36"/>
          <w:szCs w:val="32"/>
        </w:rPr>
        <w:t>Start of change 2</w:t>
      </w:r>
      <w:r w:rsidRPr="005C1792">
        <w:rPr>
          <w:rFonts w:ascii="Arial" w:eastAsia="Times New Roman" w:hAnsi="Arial" w:cs="Arial"/>
          <w:color w:val="FF0000"/>
          <w:sz w:val="36"/>
          <w:szCs w:val="32"/>
          <w:lang w:eastAsia="ja-JP"/>
        </w:rPr>
        <w:t>&gt;&gt;</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rsidR="005C1792" w:rsidRPr="005C1792" w:rsidRDefault="005C1792" w:rsidP="005C1792">
      <w:pPr>
        <w:keepNext/>
        <w:keepLines/>
        <w:overflowPunct/>
        <w:autoSpaceDE/>
        <w:adjustRightInd/>
        <w:spacing w:before="60" w:after="180"/>
        <w:jc w:val="center"/>
        <w:textAlignment w:val="auto"/>
        <w:rPr>
          <w:rFonts w:ascii="Arial" w:eastAsia="等线" w:hAnsi="Arial" w:cs="Arial"/>
          <w:b/>
          <w:kern w:val="2"/>
        </w:rPr>
      </w:pPr>
      <w:r w:rsidRPr="005C1792">
        <w:rPr>
          <w:rFonts w:ascii="Arial" w:eastAsia="等线" w:hAnsi="Arial" w:cs="Arial"/>
          <w:b/>
          <w:kern w:val="2"/>
        </w:rPr>
        <w:t>Table 5.5A.1-2: Inter-band CA configurations and bandwidth combination sets between FR1 and FR2 (three bands)</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556"/>
        <w:gridCol w:w="848"/>
        <w:gridCol w:w="473"/>
        <w:gridCol w:w="94"/>
        <w:gridCol w:w="523"/>
        <w:gridCol w:w="44"/>
        <w:gridCol w:w="567"/>
        <w:gridCol w:w="6"/>
        <w:gridCol w:w="6"/>
        <w:gridCol w:w="555"/>
        <w:gridCol w:w="12"/>
        <w:gridCol w:w="44"/>
        <w:gridCol w:w="511"/>
        <w:gridCol w:w="12"/>
        <w:gridCol w:w="94"/>
        <w:gridCol w:w="603"/>
        <w:gridCol w:w="14"/>
        <w:gridCol w:w="695"/>
        <w:gridCol w:w="72"/>
        <w:gridCol w:w="591"/>
        <w:gridCol w:w="45"/>
        <w:gridCol w:w="522"/>
        <w:gridCol w:w="60"/>
        <w:gridCol w:w="58"/>
        <w:gridCol w:w="449"/>
        <w:gridCol w:w="45"/>
        <w:gridCol w:w="73"/>
        <w:gridCol w:w="590"/>
        <w:gridCol w:w="118"/>
        <w:gridCol w:w="368"/>
        <w:gridCol w:w="16"/>
        <w:gridCol w:w="100"/>
        <w:gridCol w:w="456"/>
        <w:gridCol w:w="111"/>
        <w:gridCol w:w="578"/>
        <w:gridCol w:w="19"/>
        <w:gridCol w:w="696"/>
        <w:gridCol w:w="1262"/>
        <w:gridCol w:w="12"/>
      </w:tblGrid>
      <w:tr w:rsidR="005C1792" w:rsidRPr="005C1792" w:rsidDel="005C1792" w:rsidTr="005C1792">
        <w:trPr>
          <w:gridAfter w:val="1"/>
          <w:wAfter w:w="12" w:type="dxa"/>
          <w:trHeight w:val="187"/>
          <w:tblHeader/>
          <w:jc w:val="center"/>
          <w:del w:id="5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 w:author="CATT" w:date="2022-03-08T21:52:00Z"/>
                <w:rFonts w:ascii="Arial" w:eastAsia="等线" w:hAnsi="Arial" w:cs="Arial"/>
                <w:b/>
                <w:kern w:val="2"/>
                <w:sz w:val="18"/>
                <w:lang w:eastAsia="en-US"/>
              </w:rPr>
            </w:pPr>
            <w:del w:id="56" w:author="CATT" w:date="2022-03-08T21:52:00Z">
              <w:r w:rsidRPr="005C1792" w:rsidDel="005C1792">
                <w:rPr>
                  <w:rFonts w:ascii="Arial" w:eastAsia="等线" w:hAnsi="Arial" w:cs="Arial"/>
                  <w:b/>
                  <w:kern w:val="2"/>
                  <w:sz w:val="18"/>
                </w:rPr>
                <w:delText>NR CA configuration</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 w:author="CATT" w:date="2022-03-08T21:52:00Z"/>
                <w:rFonts w:ascii="Arial" w:eastAsia="等线" w:hAnsi="Arial" w:cs="Arial"/>
                <w:b/>
                <w:kern w:val="2"/>
                <w:sz w:val="18"/>
                <w:lang w:eastAsia="en-US"/>
              </w:rPr>
            </w:pPr>
            <w:del w:id="58" w:author="CATT" w:date="2022-03-08T21:52:00Z">
              <w:r w:rsidRPr="005C1792" w:rsidDel="005C1792">
                <w:rPr>
                  <w:rFonts w:ascii="Arial" w:eastAsia="等线" w:hAnsi="Arial" w:cs="Arial"/>
                  <w:b/>
                  <w:kern w:val="2"/>
                  <w:sz w:val="18"/>
                </w:rPr>
                <w:delText>Uplink configuration</w:delText>
              </w:r>
            </w:del>
          </w:p>
        </w:tc>
        <w:tc>
          <w:tcPr>
            <w:tcW w:w="84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 w:author="CATT" w:date="2022-03-08T21:52:00Z"/>
                <w:rFonts w:ascii="Arial" w:eastAsia="等线" w:hAnsi="Arial" w:cs="Arial"/>
                <w:b/>
                <w:kern w:val="2"/>
                <w:sz w:val="18"/>
                <w:lang w:eastAsia="en-US"/>
              </w:rPr>
            </w:pPr>
            <w:del w:id="60" w:author="CATT" w:date="2022-03-08T21:52:00Z">
              <w:r w:rsidRPr="005C1792" w:rsidDel="005C1792">
                <w:rPr>
                  <w:rFonts w:ascii="Arial" w:eastAsia="等线" w:hAnsi="Arial" w:cs="Arial"/>
                  <w:b/>
                  <w:kern w:val="2"/>
                  <w:sz w:val="18"/>
                </w:rPr>
                <w:delText>NR Band</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 w:author="CATT" w:date="2022-03-08T21:52:00Z"/>
                <w:rFonts w:ascii="Arial" w:eastAsia="等线" w:hAnsi="Arial" w:cs="Arial"/>
                <w:b/>
                <w:kern w:val="2"/>
                <w:sz w:val="18"/>
                <w:lang w:eastAsia="en-US"/>
              </w:rPr>
            </w:pPr>
          </w:p>
        </w:tc>
        <w:tc>
          <w:tcPr>
            <w:tcW w:w="8653" w:type="dxa"/>
            <w:gridSpan w:val="3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 w:author="CATT" w:date="2022-03-08T21:52:00Z"/>
                <w:rFonts w:ascii="Arial" w:eastAsia="等线" w:hAnsi="Arial" w:cs="Arial"/>
                <w:b/>
                <w:kern w:val="2"/>
                <w:sz w:val="18"/>
                <w:lang w:eastAsia="en-US"/>
              </w:rPr>
            </w:pPr>
            <w:del w:id="63" w:author="CATT" w:date="2022-03-08T21:52:00Z">
              <w:r w:rsidRPr="005C1792" w:rsidDel="005C1792">
                <w:rPr>
                  <w:rFonts w:ascii="Arial" w:eastAsia="等线" w:hAnsi="Arial" w:cs="Arial"/>
                  <w:b/>
                  <w:kern w:val="2"/>
                  <w:sz w:val="18"/>
                </w:rPr>
                <w:delText>Channel bandwidth (MHz) (NOTE 1)</w:delText>
              </w:r>
            </w:del>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 w:author="CATT" w:date="2022-03-08T21:52:00Z"/>
                <w:rFonts w:ascii="Arial" w:eastAsia="等线" w:hAnsi="Arial" w:cs="Arial"/>
                <w:b/>
                <w:kern w:val="2"/>
                <w:sz w:val="18"/>
                <w:lang w:eastAsia="en-US"/>
              </w:rPr>
            </w:pPr>
            <w:del w:id="65" w:author="CATT" w:date="2022-03-08T21:52:00Z">
              <w:r w:rsidRPr="005C1792" w:rsidDel="005C1792">
                <w:rPr>
                  <w:rFonts w:ascii="Arial" w:eastAsia="等线" w:hAnsi="Arial" w:cs="Arial"/>
                  <w:b/>
                  <w:kern w:val="2"/>
                  <w:sz w:val="18"/>
                </w:rPr>
                <w:delText>Bandwidth combination set</w:delText>
              </w:r>
            </w:del>
          </w:p>
        </w:tc>
      </w:tr>
      <w:tr w:rsidR="005C1792" w:rsidRPr="005C1792" w:rsidDel="005C1792" w:rsidTr="005C1792">
        <w:trPr>
          <w:trHeight w:val="187"/>
          <w:jc w:val="center"/>
          <w:del w:id="6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 w:author="CATT" w:date="2022-03-08T21:52:00Z"/>
                <w:rFonts w:ascii="Arial" w:eastAsia="等线" w:hAnsi="Arial" w:cs="Arial"/>
                <w:kern w:val="2"/>
                <w:sz w:val="18"/>
                <w:lang w:val="x-none"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 w:author="CATT" w:date="2022-03-08T21:52:00Z"/>
                <w:rFonts w:ascii="Arial" w:eastAsia="等线" w:hAnsi="Arial" w:cs="Arial"/>
                <w:kern w:val="2"/>
                <w:sz w:val="18"/>
                <w:szCs w:val="18"/>
                <w:lang w:eastAsia="en-US"/>
              </w:rPr>
            </w:pPr>
          </w:p>
        </w:tc>
        <w:tc>
          <w:tcPr>
            <w:tcW w:w="84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 w:author="CATT" w:date="2022-03-08T21:52:00Z"/>
                <w:rFonts w:ascii="Arial" w:eastAsia="等线" w:hAnsi="Arial" w:cs="Arial"/>
                <w:kern w:val="2"/>
                <w:sz w:val="18"/>
                <w:lang w:val="en-US"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 w:author="CATT" w:date="2022-03-08T21:52:00Z"/>
                <w:rFonts w:ascii="Arial" w:eastAsia="Malgun Gothic" w:hAnsi="Arial" w:cs="Arial"/>
                <w:b/>
                <w:kern w:val="2"/>
                <w:sz w:val="18"/>
                <w:lang w:val="en-US" w:eastAsia="en-US"/>
              </w:rPr>
            </w:pPr>
            <w:del w:id="71" w:author="CATT" w:date="2022-03-08T21:52:00Z">
              <w:r w:rsidRPr="005C1792" w:rsidDel="005C1792">
                <w:rPr>
                  <w:rFonts w:ascii="Arial" w:eastAsia="等线" w:hAnsi="Arial" w:cs="Arial"/>
                  <w:b/>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 w:author="CATT" w:date="2022-03-08T21:52:00Z"/>
                <w:rFonts w:ascii="Arial" w:eastAsia="Malgun Gothic" w:hAnsi="Arial" w:cs="Arial"/>
                <w:b/>
                <w:kern w:val="2"/>
                <w:sz w:val="18"/>
                <w:szCs w:val="18"/>
                <w:lang w:eastAsia="en-US"/>
              </w:rPr>
            </w:pPr>
            <w:del w:id="73" w:author="CATT" w:date="2022-03-08T21:52:00Z">
              <w:r w:rsidRPr="005C1792" w:rsidDel="005C1792">
                <w:rPr>
                  <w:rFonts w:ascii="Arial" w:eastAsia="Malgun Gothic" w:hAnsi="Arial" w:cs="Arial"/>
                  <w:b/>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 w:author="CATT" w:date="2022-03-08T21:52:00Z"/>
                <w:rFonts w:ascii="Arial" w:eastAsia="Malgun Gothic" w:hAnsi="Arial" w:cs="Arial"/>
                <w:b/>
                <w:kern w:val="2"/>
                <w:sz w:val="18"/>
                <w:szCs w:val="18"/>
                <w:lang w:eastAsia="en-US"/>
              </w:rPr>
            </w:pPr>
            <w:del w:id="75" w:author="CATT" w:date="2022-03-08T21:52:00Z">
              <w:r w:rsidRPr="005C1792" w:rsidDel="005C1792">
                <w:rPr>
                  <w:rFonts w:ascii="Arial" w:eastAsia="Malgun Gothic" w:hAnsi="Arial" w:cs="Arial"/>
                  <w:b/>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 w:author="CATT" w:date="2022-03-08T21:52:00Z"/>
                <w:rFonts w:ascii="Arial" w:eastAsia="Malgun Gothic" w:hAnsi="Arial" w:cs="Arial"/>
                <w:b/>
                <w:kern w:val="2"/>
                <w:sz w:val="18"/>
                <w:szCs w:val="18"/>
                <w:lang w:eastAsia="en-US"/>
              </w:rPr>
            </w:pPr>
            <w:del w:id="77" w:author="CATT" w:date="2022-03-08T21:52:00Z">
              <w:r w:rsidRPr="005C1792" w:rsidDel="005C1792">
                <w:rPr>
                  <w:rFonts w:ascii="Arial" w:eastAsia="Malgun Gothic" w:hAnsi="Arial" w:cs="Arial"/>
                  <w:b/>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 w:author="CATT" w:date="2022-03-08T21:52:00Z"/>
                <w:rFonts w:ascii="Arial" w:eastAsia="等线" w:hAnsi="Arial" w:cs="Arial"/>
                <w:b/>
                <w:kern w:val="2"/>
                <w:sz w:val="18"/>
                <w:lang w:eastAsia="en-US"/>
              </w:rPr>
            </w:pPr>
            <w:del w:id="79" w:author="CATT" w:date="2022-03-08T21:52:00Z">
              <w:r w:rsidRPr="005C1792" w:rsidDel="005C1792">
                <w:rPr>
                  <w:rFonts w:ascii="Arial" w:eastAsia="等线" w:hAnsi="Arial" w:cs="Arial"/>
                  <w:b/>
                  <w:kern w:val="2"/>
                  <w:sz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 w:author="CATT" w:date="2022-03-08T21:52:00Z"/>
                <w:rFonts w:ascii="Arial" w:eastAsia="等线" w:hAnsi="Arial" w:cs="Arial"/>
                <w:b/>
                <w:kern w:val="2"/>
                <w:sz w:val="18"/>
                <w:lang w:eastAsia="en-US"/>
              </w:rPr>
            </w:pPr>
            <w:del w:id="81" w:author="CATT" w:date="2022-03-08T21:52:00Z">
              <w:r w:rsidRPr="005C1792" w:rsidDel="005C1792">
                <w:rPr>
                  <w:rFonts w:ascii="Arial" w:eastAsia="等线" w:hAnsi="Arial" w:cs="Arial"/>
                  <w:b/>
                  <w:kern w:val="2"/>
                  <w:sz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 w:author="CATT" w:date="2022-03-08T21:52:00Z"/>
                <w:rFonts w:ascii="Arial" w:eastAsia="等线" w:hAnsi="Arial" w:cs="Arial"/>
                <w:b/>
                <w:kern w:val="2"/>
                <w:sz w:val="18"/>
                <w:lang w:eastAsia="en-US"/>
              </w:rPr>
            </w:pPr>
            <w:del w:id="83" w:author="CATT" w:date="2022-03-08T21:52:00Z">
              <w:r w:rsidRPr="005C1792" w:rsidDel="005C1792">
                <w:rPr>
                  <w:rFonts w:ascii="Arial" w:eastAsia="等线" w:hAnsi="Arial" w:cs="Arial"/>
                  <w:b/>
                  <w:kern w:val="2"/>
                  <w:sz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 w:author="CATT" w:date="2022-03-08T21:52:00Z"/>
                <w:rFonts w:ascii="Arial" w:eastAsia="等线" w:hAnsi="Arial" w:cs="Arial"/>
                <w:b/>
                <w:kern w:val="2"/>
                <w:sz w:val="18"/>
                <w:lang w:eastAsia="en-US"/>
              </w:rPr>
            </w:pPr>
            <w:del w:id="85" w:author="CATT" w:date="2022-03-08T21:52:00Z">
              <w:r w:rsidRPr="005C1792" w:rsidDel="005C1792">
                <w:rPr>
                  <w:rFonts w:ascii="Arial" w:eastAsia="等线" w:hAnsi="Arial" w:cs="Arial"/>
                  <w:b/>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 w:author="CATT" w:date="2022-03-08T21:52:00Z"/>
                <w:rFonts w:ascii="Arial" w:eastAsia="等线" w:hAnsi="Arial" w:cs="Arial"/>
                <w:b/>
                <w:kern w:val="2"/>
                <w:sz w:val="18"/>
                <w:lang w:eastAsia="en-US"/>
              </w:rPr>
            </w:pPr>
            <w:del w:id="87" w:author="CATT" w:date="2022-03-08T21:52:00Z">
              <w:r w:rsidRPr="005C1792" w:rsidDel="005C1792">
                <w:rPr>
                  <w:rFonts w:ascii="Arial" w:eastAsia="等线" w:hAnsi="Arial" w:cs="Arial"/>
                  <w:b/>
                  <w:kern w:val="2"/>
                  <w:sz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 w:author="CATT" w:date="2022-03-08T21:52:00Z"/>
                <w:rFonts w:ascii="Arial" w:eastAsia="等线" w:hAnsi="Arial" w:cs="Arial"/>
                <w:b/>
                <w:kern w:val="2"/>
                <w:sz w:val="18"/>
                <w:lang w:eastAsia="en-US"/>
              </w:rPr>
            </w:pPr>
            <w:del w:id="89" w:author="CATT" w:date="2022-03-08T21:52:00Z">
              <w:r w:rsidRPr="005C1792" w:rsidDel="005C1792">
                <w:rPr>
                  <w:rFonts w:ascii="Arial" w:eastAsia="等线" w:hAnsi="Arial" w:cs="Arial"/>
                  <w:b/>
                  <w:kern w:val="2"/>
                  <w:sz w:val="18"/>
                </w:rPr>
                <w:delText>70</w:delText>
              </w:r>
            </w:del>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 w:author="CATT" w:date="2022-03-08T21:52:00Z"/>
                <w:rFonts w:ascii="Arial" w:eastAsia="等线" w:hAnsi="Arial" w:cs="Arial"/>
                <w:b/>
                <w:kern w:val="2"/>
                <w:sz w:val="18"/>
                <w:lang w:eastAsia="en-US"/>
              </w:rPr>
            </w:pPr>
            <w:del w:id="91" w:author="CATT" w:date="2022-03-08T21:52:00Z">
              <w:r w:rsidRPr="005C1792" w:rsidDel="005C1792">
                <w:rPr>
                  <w:rFonts w:ascii="Arial" w:eastAsia="等线" w:hAnsi="Arial" w:cs="Arial"/>
                  <w:b/>
                  <w:kern w:val="2"/>
                  <w:sz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 w:author="CATT" w:date="2022-03-08T21:52:00Z"/>
                <w:rFonts w:ascii="Arial" w:eastAsia="等线" w:hAnsi="Arial" w:cs="Arial"/>
                <w:b/>
                <w:kern w:val="2"/>
                <w:sz w:val="18"/>
                <w:lang w:eastAsia="en-US"/>
              </w:rPr>
            </w:pPr>
            <w:del w:id="93" w:author="CATT" w:date="2022-03-08T21:52:00Z">
              <w:r w:rsidRPr="005C1792" w:rsidDel="005C1792">
                <w:rPr>
                  <w:rFonts w:ascii="Arial" w:eastAsia="等线" w:hAnsi="Arial" w:cs="Arial"/>
                  <w:b/>
                  <w:kern w:val="2"/>
                  <w:sz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 w:author="CATT" w:date="2022-03-08T21:52:00Z"/>
                <w:rFonts w:ascii="Arial" w:eastAsia="等线" w:hAnsi="Arial" w:cs="Arial"/>
                <w:b/>
                <w:kern w:val="2"/>
                <w:sz w:val="18"/>
                <w:lang w:eastAsia="en-US"/>
              </w:rPr>
            </w:pPr>
            <w:del w:id="95" w:author="CATT" w:date="2022-03-08T21:52:00Z">
              <w:r w:rsidRPr="005C1792" w:rsidDel="005C1792">
                <w:rPr>
                  <w:rFonts w:ascii="Arial" w:eastAsia="等线" w:hAnsi="Arial" w:cs="Arial"/>
                  <w:b/>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 w:author="CATT" w:date="2022-03-08T21:52:00Z"/>
                <w:rFonts w:ascii="Arial" w:eastAsia="等线" w:hAnsi="Arial" w:cs="Arial"/>
                <w:b/>
                <w:kern w:val="2"/>
                <w:sz w:val="18"/>
                <w:lang w:eastAsia="en-US"/>
              </w:rPr>
            </w:pPr>
            <w:del w:id="97" w:author="CATT" w:date="2022-03-08T21:52:00Z">
              <w:r w:rsidRPr="005C1792" w:rsidDel="005C1792">
                <w:rPr>
                  <w:rFonts w:ascii="Arial" w:eastAsia="等线" w:hAnsi="Arial" w:cs="Arial"/>
                  <w:b/>
                  <w:kern w:val="2"/>
                  <w:sz w:val="18"/>
                </w:rPr>
                <w:delText>200</w:delText>
              </w:r>
            </w:del>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 w:author="CATT" w:date="2022-03-08T21:52:00Z"/>
                <w:rFonts w:ascii="Arial" w:eastAsia="等线" w:hAnsi="Arial" w:cs="Arial"/>
                <w:b/>
                <w:kern w:val="2"/>
                <w:sz w:val="18"/>
                <w:lang w:eastAsia="en-US"/>
              </w:rPr>
            </w:pPr>
            <w:del w:id="99" w:author="CATT" w:date="2022-03-08T21:52:00Z">
              <w:r w:rsidRPr="005C1792" w:rsidDel="005C1792">
                <w:rPr>
                  <w:rFonts w:ascii="Arial" w:eastAsia="等线" w:hAnsi="Arial" w:cs="Arial"/>
                  <w:b/>
                  <w:kern w:val="2"/>
                  <w:sz w:val="18"/>
                </w:rPr>
                <w:delText>400</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 w:author="CATT" w:date="2022-03-08T21:52:00Z"/>
                <w:rFonts w:ascii="Arial" w:eastAsia="等线" w:hAnsi="Arial" w:cs="Arial"/>
                <w:kern w:val="2"/>
                <w:sz w:val="18"/>
                <w:szCs w:val="18"/>
              </w:rPr>
            </w:pPr>
          </w:p>
        </w:tc>
      </w:tr>
      <w:tr w:rsidR="005C1792" w:rsidRPr="005C1792" w:rsidDel="005C1792" w:rsidTr="005C1792">
        <w:trPr>
          <w:trHeight w:val="187"/>
          <w:jc w:val="center"/>
          <w:del w:id="10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 w:author="CATT" w:date="2022-03-08T21:52:00Z"/>
                <w:rFonts w:ascii="Arial" w:eastAsia="等线" w:hAnsi="Arial" w:cs="Arial"/>
                <w:kern w:val="2"/>
                <w:sz w:val="18"/>
                <w:lang w:eastAsia="en-US"/>
              </w:rPr>
            </w:pPr>
            <w:del w:id="103" w:author="CATT" w:date="2022-03-08T21:52:00Z">
              <w:r w:rsidRPr="005C1792" w:rsidDel="005C1792">
                <w:rPr>
                  <w:rFonts w:ascii="Arial" w:eastAsia="等线" w:hAnsi="Arial" w:cs="Arial"/>
                  <w:kern w:val="2"/>
                  <w:sz w:val="18"/>
                  <w:lang w:val="x-none"/>
                </w:rPr>
                <w:lastRenderedPageBreak/>
                <w:delText>CA_n1A-n3A-n257A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 w:author="CATT" w:date="2022-03-08T21:52:00Z"/>
                <w:rFonts w:ascii="Arial" w:eastAsia="等线" w:hAnsi="Arial" w:cs="Arial"/>
                <w:kern w:val="2"/>
                <w:sz w:val="18"/>
                <w:lang w:eastAsia="en-US"/>
              </w:rPr>
            </w:pPr>
            <w:del w:id="105"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 w:author="CATT" w:date="2022-03-08T21:52:00Z"/>
                <w:rFonts w:ascii="Arial" w:eastAsia="等线" w:hAnsi="Arial" w:cs="Arial"/>
                <w:kern w:val="2"/>
                <w:sz w:val="18"/>
                <w:lang w:eastAsia="en-US"/>
              </w:rPr>
            </w:pPr>
            <w:del w:id="107"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 w:author="CATT" w:date="2022-03-08T21:52:00Z"/>
                <w:rFonts w:ascii="Arial" w:eastAsia="等线" w:hAnsi="Arial" w:cs="Arial"/>
                <w:kern w:val="2"/>
                <w:sz w:val="18"/>
              </w:rPr>
            </w:pPr>
            <w:del w:id="109"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0" w:author="CATT" w:date="2022-03-08T21:52:00Z"/>
                <w:rFonts w:ascii="Arial" w:eastAsia="等线" w:hAnsi="Arial" w:cs="Arial"/>
                <w:kern w:val="2"/>
                <w:sz w:val="18"/>
              </w:rPr>
            </w:pPr>
            <w:del w:id="111"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2" w:author="CATT" w:date="2022-03-08T21:52:00Z"/>
                <w:rFonts w:ascii="Arial" w:eastAsia="等线" w:hAnsi="Arial" w:cs="Arial"/>
                <w:kern w:val="2"/>
                <w:sz w:val="18"/>
              </w:rPr>
            </w:pPr>
            <w:del w:id="113"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 w:author="CATT" w:date="2022-03-08T21:52:00Z"/>
                <w:rFonts w:ascii="Arial" w:eastAsia="等线" w:hAnsi="Arial" w:cs="Arial"/>
                <w:kern w:val="2"/>
                <w:sz w:val="18"/>
              </w:rPr>
            </w:pPr>
            <w:del w:id="115"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 w:author="CATT" w:date="2022-03-08T21:52:00Z"/>
                <w:rFonts w:ascii="Arial" w:eastAsia="等线" w:hAnsi="Arial" w:cs="Arial"/>
                <w:kern w:val="2"/>
                <w:sz w:val="18"/>
              </w:rPr>
            </w:pPr>
            <w:del w:id="128"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129"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 w:author="CATT" w:date="2022-03-08T21:52:00Z"/>
                <w:rFonts w:ascii="Arial" w:eastAsia="等线" w:hAnsi="Arial" w:cs="Arial"/>
                <w:kern w:val="2"/>
                <w:sz w:val="18"/>
                <w:lang w:eastAsia="en-US"/>
              </w:rPr>
            </w:pPr>
            <w:del w:id="133"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 w:author="CATT" w:date="2022-03-08T21:52:00Z"/>
                <w:rFonts w:ascii="Arial" w:eastAsia="等线" w:hAnsi="Arial" w:cs="Arial"/>
                <w:kern w:val="2"/>
                <w:sz w:val="18"/>
              </w:rPr>
            </w:pPr>
            <w:del w:id="135"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6" w:author="CATT" w:date="2022-03-08T21:52:00Z"/>
                <w:rFonts w:ascii="Arial" w:eastAsia="等线" w:hAnsi="Arial" w:cs="Arial"/>
                <w:kern w:val="2"/>
                <w:sz w:val="18"/>
              </w:rPr>
            </w:pPr>
            <w:del w:id="137"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8" w:author="CATT" w:date="2022-03-08T21:52:00Z"/>
                <w:rFonts w:ascii="Arial" w:eastAsia="等线" w:hAnsi="Arial" w:cs="Arial"/>
                <w:kern w:val="2"/>
                <w:sz w:val="18"/>
              </w:rPr>
            </w:pPr>
            <w:del w:id="139"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0" w:author="CATT" w:date="2022-03-08T21:52:00Z"/>
                <w:rFonts w:ascii="Arial" w:eastAsia="等线" w:hAnsi="Arial" w:cs="Arial"/>
                <w:kern w:val="2"/>
                <w:sz w:val="18"/>
              </w:rPr>
            </w:pPr>
            <w:del w:id="141"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2" w:author="CATT" w:date="2022-03-08T21:52:00Z"/>
                <w:rFonts w:ascii="Arial" w:eastAsia="等线" w:hAnsi="Arial" w:cs="Arial"/>
                <w:kern w:val="2"/>
                <w:sz w:val="18"/>
                <w:lang w:eastAsia="en-US"/>
              </w:rPr>
            </w:pPr>
            <w:del w:id="143"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4" w:author="CATT" w:date="2022-03-08T21:52:00Z"/>
                <w:rFonts w:ascii="Arial" w:eastAsia="等线" w:hAnsi="Arial" w:cs="Arial"/>
                <w:kern w:val="2"/>
                <w:sz w:val="18"/>
                <w:lang w:eastAsia="en-US"/>
              </w:rPr>
            </w:pPr>
            <w:del w:id="145"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4"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5" w:author="CATT" w:date="2022-03-08T21:52:00Z"/>
                <w:rFonts w:ascii="Arial" w:eastAsia="等线" w:hAnsi="Arial" w:cs="Arial"/>
                <w:kern w:val="2"/>
                <w:sz w:val="18"/>
              </w:rPr>
            </w:pPr>
          </w:p>
        </w:tc>
      </w:tr>
      <w:tr w:rsidR="005C1792" w:rsidRPr="005C1792" w:rsidDel="005C1792" w:rsidTr="005C1792">
        <w:trPr>
          <w:trHeight w:val="187"/>
          <w:jc w:val="center"/>
          <w:del w:id="156"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 w:author="CATT" w:date="2022-03-08T21:52:00Z"/>
                <w:rFonts w:ascii="Arial" w:eastAsia="等线" w:hAnsi="Arial" w:cs="Arial"/>
                <w:kern w:val="2"/>
                <w:sz w:val="18"/>
                <w:lang w:eastAsia="en-US"/>
              </w:rPr>
            </w:pPr>
            <w:del w:id="160" w:author="CATT" w:date="2022-03-08T21:52:00Z">
              <w:r w:rsidRPr="005C1792" w:rsidDel="005C1792">
                <w:rPr>
                  <w:rFonts w:ascii="Arial" w:eastAsia="等线" w:hAnsi="Arial" w:cs="Arial"/>
                  <w:kern w:val="2"/>
                  <w:sz w:val="18"/>
                  <w:lang w:val="en-US"/>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 w:author="CATT" w:date="2022-03-08T21:52:00Z"/>
                <w:rFonts w:ascii="Arial" w:eastAsia="等线" w:hAnsi="Arial" w:cs="Arial"/>
                <w:kern w:val="2"/>
                <w:sz w:val="18"/>
              </w:rPr>
            </w:pPr>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 w:author="CATT" w:date="2022-03-08T21:52:00Z"/>
                <w:rFonts w:ascii="Arial" w:eastAsia="等线" w:hAnsi="Arial" w:cs="Arial"/>
                <w:kern w:val="2"/>
                <w:sz w:val="18"/>
                <w:lang w:eastAsia="en-US"/>
              </w:rPr>
            </w:pPr>
            <w:del w:id="169" w:author="CATT" w:date="2022-03-08T21:52:00Z">
              <w:r w:rsidRPr="005C1792" w:rsidDel="005C1792">
                <w:rPr>
                  <w:rFonts w:ascii="Arial" w:eastAsia="等线" w:hAnsi="Arial" w:cs="Arial"/>
                  <w:kern w:val="2"/>
                  <w:sz w:val="18"/>
                  <w:lang w:val="en-US"/>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 w:author="CATT" w:date="2022-03-08T21:52:00Z"/>
                <w:rFonts w:ascii="Arial" w:eastAsia="等线" w:hAnsi="Arial" w:cs="Arial"/>
                <w:kern w:val="2"/>
                <w:sz w:val="18"/>
                <w:lang w:eastAsia="en-US"/>
              </w:rPr>
            </w:pPr>
            <w:del w:id="175" w:author="CATT" w:date="2022-03-08T21:52:00Z">
              <w:r w:rsidRPr="005C1792" w:rsidDel="005C1792">
                <w:rPr>
                  <w:rFonts w:ascii="Arial" w:eastAsia="等线" w:hAnsi="Arial" w:cs="Arial"/>
                  <w:kern w:val="2"/>
                  <w:sz w:val="18"/>
                  <w:lang w:val="en-US"/>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 w:author="CATT" w:date="2022-03-08T21:52:00Z"/>
                <w:rFonts w:ascii="Arial" w:eastAsia="等线" w:hAnsi="Arial" w:cs="Arial"/>
                <w:kern w:val="2"/>
                <w:sz w:val="18"/>
                <w:lang w:eastAsia="en-US"/>
              </w:rPr>
            </w:pPr>
            <w:del w:id="177" w:author="CATT" w:date="2022-03-08T21:52:00Z">
              <w:r w:rsidRPr="005C1792" w:rsidDel="005C1792">
                <w:rPr>
                  <w:rFonts w:ascii="Arial" w:eastAsia="等线" w:hAnsi="Arial" w:cs="Arial"/>
                  <w:kern w:val="2"/>
                  <w:sz w:val="18"/>
                  <w:lang w:val="en-US"/>
                </w:rPr>
                <w:delText>200</w:delText>
              </w:r>
            </w:del>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 w:author="CATT" w:date="2022-03-08T21:52:00Z"/>
                <w:rFonts w:ascii="Arial" w:eastAsia="等线" w:hAnsi="Arial" w:cs="Arial"/>
                <w:kern w:val="2"/>
                <w:sz w:val="18"/>
                <w:lang w:eastAsia="en-US"/>
              </w:rPr>
            </w:pPr>
            <w:del w:id="179" w:author="CATT" w:date="2022-03-08T21:52:00Z">
              <w:r w:rsidRPr="005C1792" w:rsidDel="005C1792">
                <w:rPr>
                  <w:rFonts w:ascii="Arial" w:eastAsia="等线" w:hAnsi="Arial" w:cs="Arial"/>
                  <w:kern w:val="2"/>
                  <w:sz w:val="18"/>
                  <w:lang w:val="en-US"/>
                </w:rPr>
                <w:delText>400</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 w:author="CATT" w:date="2022-03-08T21:52:00Z"/>
                <w:rFonts w:ascii="Arial" w:eastAsia="等线" w:hAnsi="Arial" w:cs="Arial"/>
                <w:kern w:val="2"/>
                <w:sz w:val="18"/>
              </w:rPr>
            </w:pPr>
          </w:p>
        </w:tc>
      </w:tr>
      <w:tr w:rsidR="005C1792" w:rsidRPr="005C1792" w:rsidDel="005C1792" w:rsidTr="005C1792">
        <w:trPr>
          <w:trHeight w:val="187"/>
          <w:jc w:val="center"/>
          <w:del w:id="18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 w:author="CATT" w:date="2022-03-08T21:52:00Z"/>
                <w:rFonts w:ascii="Arial" w:eastAsia="等线" w:hAnsi="Arial" w:cs="Arial"/>
                <w:kern w:val="2"/>
                <w:sz w:val="18"/>
                <w:lang w:eastAsia="en-US"/>
              </w:rPr>
            </w:pPr>
            <w:del w:id="183" w:author="CATT" w:date="2022-03-08T21:52:00Z">
              <w:r w:rsidRPr="005C1792" w:rsidDel="005C1792">
                <w:rPr>
                  <w:rFonts w:ascii="Arial" w:eastAsia="等线" w:hAnsi="Arial" w:cs="Arial"/>
                  <w:kern w:val="2"/>
                  <w:sz w:val="18"/>
                  <w:lang w:val="x-none"/>
                </w:rPr>
                <w:delText>CA_n1A-n3A-n257G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4" w:author="CATT" w:date="2022-03-08T21:52:00Z"/>
                <w:rFonts w:ascii="Arial" w:eastAsia="等线" w:hAnsi="Arial" w:cs="Arial"/>
                <w:kern w:val="2"/>
                <w:sz w:val="18"/>
                <w:lang w:eastAsia="en-US"/>
              </w:rPr>
            </w:pPr>
            <w:del w:id="185"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6" w:author="CATT" w:date="2022-03-08T21:52:00Z"/>
                <w:rFonts w:ascii="Arial" w:eastAsia="等线" w:hAnsi="Arial" w:cs="Arial"/>
                <w:kern w:val="2"/>
                <w:sz w:val="18"/>
                <w:lang w:eastAsia="en-US"/>
              </w:rPr>
            </w:pPr>
            <w:del w:id="187"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 w:author="CATT" w:date="2022-03-08T21:52:00Z"/>
                <w:rFonts w:ascii="Arial" w:eastAsia="等线" w:hAnsi="Arial" w:cs="Arial"/>
                <w:kern w:val="2"/>
                <w:sz w:val="18"/>
              </w:rPr>
            </w:pPr>
            <w:del w:id="189"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0" w:author="CATT" w:date="2022-03-08T21:52:00Z"/>
                <w:rFonts w:ascii="Arial" w:eastAsia="等线" w:hAnsi="Arial" w:cs="Arial"/>
                <w:kern w:val="2"/>
                <w:sz w:val="18"/>
              </w:rPr>
            </w:pPr>
            <w:del w:id="191"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 w:author="CATT" w:date="2022-03-08T21:52:00Z"/>
                <w:rFonts w:ascii="Arial" w:eastAsia="等线" w:hAnsi="Arial" w:cs="Arial"/>
                <w:kern w:val="2"/>
                <w:sz w:val="18"/>
              </w:rPr>
            </w:pPr>
            <w:del w:id="193"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 w:author="CATT" w:date="2022-03-08T21:52:00Z"/>
                <w:rFonts w:ascii="Arial" w:eastAsia="等线" w:hAnsi="Arial" w:cs="Arial"/>
                <w:kern w:val="2"/>
                <w:sz w:val="18"/>
              </w:rPr>
            </w:pPr>
            <w:del w:id="195"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 w:author="CATT" w:date="2022-03-08T21:52:00Z"/>
                <w:rFonts w:ascii="Arial" w:eastAsia="等线" w:hAnsi="Arial" w:cs="Arial"/>
                <w:kern w:val="2"/>
                <w:sz w:val="18"/>
              </w:rPr>
            </w:pPr>
            <w:del w:id="208"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209"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1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1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 w:author="CATT" w:date="2022-03-08T21:52:00Z"/>
                <w:rFonts w:ascii="Arial" w:eastAsia="等线" w:hAnsi="Arial" w:cs="Arial"/>
                <w:kern w:val="2"/>
                <w:sz w:val="18"/>
                <w:lang w:eastAsia="en-US"/>
              </w:rPr>
            </w:pPr>
            <w:del w:id="213"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 w:author="CATT" w:date="2022-03-08T21:52:00Z"/>
                <w:rFonts w:ascii="Arial" w:eastAsia="等线" w:hAnsi="Arial" w:cs="Arial"/>
                <w:kern w:val="2"/>
                <w:sz w:val="18"/>
              </w:rPr>
            </w:pPr>
            <w:del w:id="215"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 w:author="CATT" w:date="2022-03-08T21:52:00Z"/>
                <w:rFonts w:ascii="Arial" w:eastAsia="等线" w:hAnsi="Arial" w:cs="Arial"/>
                <w:kern w:val="2"/>
                <w:sz w:val="18"/>
              </w:rPr>
            </w:pPr>
            <w:del w:id="217"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 w:author="CATT" w:date="2022-03-08T21:52:00Z"/>
                <w:rFonts w:ascii="Arial" w:eastAsia="等线" w:hAnsi="Arial" w:cs="Arial"/>
                <w:kern w:val="2"/>
                <w:sz w:val="18"/>
              </w:rPr>
            </w:pPr>
            <w:del w:id="219"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 w:author="CATT" w:date="2022-03-08T21:52:00Z"/>
                <w:rFonts w:ascii="Arial" w:eastAsia="等线" w:hAnsi="Arial" w:cs="Arial"/>
                <w:kern w:val="2"/>
                <w:sz w:val="18"/>
              </w:rPr>
            </w:pPr>
            <w:del w:id="221"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 w:author="CATT" w:date="2022-03-08T21:52:00Z"/>
                <w:rFonts w:ascii="Arial" w:eastAsia="等线" w:hAnsi="Arial" w:cs="Arial"/>
                <w:kern w:val="2"/>
                <w:sz w:val="18"/>
                <w:lang w:eastAsia="en-US"/>
              </w:rPr>
            </w:pPr>
            <w:del w:id="223"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 w:author="CATT" w:date="2022-03-08T21:52:00Z"/>
                <w:rFonts w:ascii="Arial" w:eastAsia="等线" w:hAnsi="Arial" w:cs="Arial"/>
                <w:kern w:val="2"/>
                <w:sz w:val="18"/>
                <w:lang w:eastAsia="en-US"/>
              </w:rPr>
            </w:pPr>
            <w:del w:id="225"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 w:author="CATT" w:date="2022-03-08T21:52:00Z"/>
                <w:rFonts w:ascii="Arial" w:eastAsia="等线" w:hAnsi="Arial" w:cs="Arial"/>
                <w:kern w:val="2"/>
                <w:sz w:val="18"/>
              </w:rPr>
            </w:pPr>
          </w:p>
        </w:tc>
      </w:tr>
      <w:tr w:rsidR="005C1792" w:rsidRPr="005C1792" w:rsidDel="005C1792" w:rsidTr="005C1792">
        <w:trPr>
          <w:trHeight w:val="187"/>
          <w:jc w:val="center"/>
          <w:del w:id="236"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3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3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 w:author="CATT" w:date="2022-03-08T21:52:00Z"/>
                <w:rFonts w:ascii="Arial" w:eastAsia="等线" w:hAnsi="Arial" w:cs="Arial"/>
                <w:kern w:val="2"/>
                <w:sz w:val="18"/>
                <w:lang w:eastAsia="en-US"/>
              </w:rPr>
            </w:pPr>
            <w:del w:id="240"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1" w:author="CATT" w:date="2022-03-08T21:52:00Z"/>
                <w:rFonts w:ascii="Arial" w:eastAsia="等线" w:hAnsi="Arial" w:cs="Arial"/>
                <w:kern w:val="2"/>
                <w:sz w:val="18"/>
                <w:lang w:eastAsia="en-US"/>
              </w:rPr>
            </w:pPr>
            <w:del w:id="242" w:author="CATT" w:date="2022-03-08T21:52:00Z">
              <w:r w:rsidRPr="005C1792" w:rsidDel="005C1792">
                <w:rPr>
                  <w:rFonts w:ascii="Arial" w:eastAsia="等线" w:hAnsi="Arial" w:cs="Arial"/>
                  <w:kern w:val="2"/>
                  <w:sz w:val="18"/>
                  <w:lang w:val="en-US"/>
                </w:rPr>
                <w:delText>CA_n257G</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3" w:author="CATT" w:date="2022-03-08T21:52:00Z"/>
                <w:rFonts w:ascii="Arial" w:eastAsia="等线" w:hAnsi="Arial" w:cs="Arial"/>
                <w:kern w:val="2"/>
                <w:sz w:val="18"/>
              </w:rPr>
            </w:pPr>
          </w:p>
        </w:tc>
      </w:tr>
      <w:tr w:rsidR="005C1792" w:rsidRPr="005C1792" w:rsidDel="005C1792" w:rsidTr="005C1792">
        <w:trPr>
          <w:trHeight w:val="187"/>
          <w:jc w:val="center"/>
          <w:del w:id="24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5" w:author="CATT" w:date="2022-03-08T21:52:00Z"/>
                <w:rFonts w:ascii="Arial" w:eastAsia="等线" w:hAnsi="Arial" w:cs="Arial"/>
                <w:kern w:val="2"/>
                <w:sz w:val="18"/>
                <w:lang w:eastAsia="en-US"/>
              </w:rPr>
            </w:pPr>
            <w:del w:id="246" w:author="CATT" w:date="2022-03-08T21:52:00Z">
              <w:r w:rsidRPr="005C1792" w:rsidDel="005C1792">
                <w:rPr>
                  <w:rFonts w:ascii="Arial" w:eastAsia="等线" w:hAnsi="Arial" w:cs="Arial"/>
                  <w:kern w:val="2"/>
                  <w:sz w:val="18"/>
                  <w:lang w:val="x-none"/>
                </w:rPr>
                <w:delText>CA_n1A-n3A-n257H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7" w:author="CATT" w:date="2022-03-08T21:52:00Z"/>
                <w:rFonts w:ascii="Arial" w:eastAsia="等线" w:hAnsi="Arial" w:cs="Arial"/>
                <w:kern w:val="2"/>
                <w:sz w:val="18"/>
                <w:lang w:eastAsia="en-US"/>
              </w:rPr>
            </w:pPr>
            <w:del w:id="248"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9" w:author="CATT" w:date="2022-03-08T21:52:00Z"/>
                <w:rFonts w:ascii="Arial" w:eastAsia="等线" w:hAnsi="Arial" w:cs="Arial"/>
                <w:kern w:val="2"/>
                <w:sz w:val="18"/>
                <w:lang w:eastAsia="en-US"/>
              </w:rPr>
            </w:pPr>
            <w:del w:id="250"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1" w:author="CATT" w:date="2022-03-08T21:52:00Z"/>
                <w:rFonts w:ascii="Arial" w:eastAsia="等线" w:hAnsi="Arial" w:cs="Arial"/>
                <w:kern w:val="2"/>
                <w:sz w:val="18"/>
              </w:rPr>
            </w:pPr>
            <w:del w:id="252"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3" w:author="CATT" w:date="2022-03-08T21:52:00Z"/>
                <w:rFonts w:ascii="Arial" w:eastAsia="等线" w:hAnsi="Arial" w:cs="Arial"/>
                <w:kern w:val="2"/>
                <w:sz w:val="18"/>
              </w:rPr>
            </w:pPr>
            <w:del w:id="254"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5" w:author="CATT" w:date="2022-03-08T21:52:00Z"/>
                <w:rFonts w:ascii="Arial" w:eastAsia="等线" w:hAnsi="Arial" w:cs="Arial"/>
                <w:kern w:val="2"/>
                <w:sz w:val="18"/>
              </w:rPr>
            </w:pPr>
            <w:del w:id="256"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 w:author="CATT" w:date="2022-03-08T21:52:00Z"/>
                <w:rFonts w:ascii="Arial" w:eastAsia="等线" w:hAnsi="Arial" w:cs="Arial"/>
                <w:kern w:val="2"/>
                <w:sz w:val="18"/>
              </w:rPr>
            </w:pPr>
            <w:del w:id="258"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9"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0"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2"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3"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5"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6"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0" w:author="CATT" w:date="2022-03-08T21:52:00Z"/>
                <w:rFonts w:ascii="Arial" w:eastAsia="等线" w:hAnsi="Arial" w:cs="Arial"/>
                <w:kern w:val="2"/>
                <w:sz w:val="18"/>
              </w:rPr>
            </w:pPr>
            <w:del w:id="271"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272"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7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7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5" w:author="CATT" w:date="2022-03-08T21:52:00Z"/>
                <w:rFonts w:ascii="Arial" w:eastAsia="等线" w:hAnsi="Arial" w:cs="Arial"/>
                <w:kern w:val="2"/>
                <w:sz w:val="18"/>
                <w:lang w:eastAsia="en-US"/>
              </w:rPr>
            </w:pPr>
            <w:del w:id="276"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7" w:author="CATT" w:date="2022-03-08T21:52:00Z"/>
                <w:rFonts w:ascii="Arial" w:eastAsia="等线" w:hAnsi="Arial" w:cs="Arial"/>
                <w:kern w:val="2"/>
                <w:sz w:val="18"/>
              </w:rPr>
            </w:pPr>
            <w:del w:id="278"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9" w:author="CATT" w:date="2022-03-08T21:52:00Z"/>
                <w:rFonts w:ascii="Arial" w:eastAsia="等线" w:hAnsi="Arial" w:cs="Arial"/>
                <w:kern w:val="2"/>
                <w:sz w:val="18"/>
              </w:rPr>
            </w:pPr>
            <w:del w:id="280"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1" w:author="CATT" w:date="2022-03-08T21:52:00Z"/>
                <w:rFonts w:ascii="Arial" w:eastAsia="等线" w:hAnsi="Arial" w:cs="Arial"/>
                <w:kern w:val="2"/>
                <w:sz w:val="18"/>
              </w:rPr>
            </w:pPr>
            <w:del w:id="282"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3" w:author="CATT" w:date="2022-03-08T21:52:00Z"/>
                <w:rFonts w:ascii="Arial" w:eastAsia="等线" w:hAnsi="Arial" w:cs="Arial"/>
                <w:kern w:val="2"/>
                <w:sz w:val="18"/>
              </w:rPr>
            </w:pPr>
            <w:del w:id="284"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5" w:author="CATT" w:date="2022-03-08T21:52:00Z"/>
                <w:rFonts w:ascii="Arial" w:eastAsia="等线" w:hAnsi="Arial" w:cs="Arial"/>
                <w:kern w:val="2"/>
                <w:sz w:val="18"/>
                <w:lang w:eastAsia="en-US"/>
              </w:rPr>
            </w:pPr>
            <w:del w:id="286"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7" w:author="CATT" w:date="2022-03-08T21:52:00Z"/>
                <w:rFonts w:ascii="Arial" w:eastAsia="等线" w:hAnsi="Arial" w:cs="Arial"/>
                <w:kern w:val="2"/>
                <w:sz w:val="18"/>
                <w:lang w:eastAsia="en-US"/>
              </w:rPr>
            </w:pPr>
            <w:del w:id="288"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8" w:author="CATT" w:date="2022-03-08T21:52:00Z"/>
                <w:rFonts w:ascii="Arial" w:eastAsia="等线" w:hAnsi="Arial" w:cs="Arial"/>
                <w:kern w:val="2"/>
                <w:sz w:val="18"/>
              </w:rPr>
            </w:pPr>
          </w:p>
        </w:tc>
      </w:tr>
      <w:tr w:rsidR="005C1792" w:rsidRPr="005C1792" w:rsidDel="005C1792" w:rsidTr="005C1792">
        <w:trPr>
          <w:trHeight w:val="187"/>
          <w:jc w:val="center"/>
          <w:del w:id="299"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30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30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2" w:author="CATT" w:date="2022-03-08T21:52:00Z"/>
                <w:rFonts w:ascii="Arial" w:eastAsia="等线" w:hAnsi="Arial" w:cs="Arial"/>
                <w:kern w:val="2"/>
                <w:sz w:val="18"/>
                <w:lang w:eastAsia="en-US"/>
              </w:rPr>
            </w:pPr>
            <w:del w:id="303"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4" w:author="CATT" w:date="2022-03-08T21:52:00Z"/>
                <w:rFonts w:ascii="Arial" w:eastAsia="等线" w:hAnsi="Arial" w:cs="Arial"/>
                <w:kern w:val="2"/>
                <w:sz w:val="18"/>
                <w:lang w:eastAsia="en-US"/>
              </w:rPr>
            </w:pPr>
            <w:del w:id="305" w:author="CATT" w:date="2022-03-08T21:52:00Z">
              <w:r w:rsidRPr="005C1792" w:rsidDel="005C1792">
                <w:rPr>
                  <w:rFonts w:ascii="Arial" w:eastAsia="等线" w:hAnsi="Arial" w:cs="Arial"/>
                  <w:kern w:val="2"/>
                  <w:sz w:val="18"/>
                  <w:lang w:val="en-US"/>
                </w:rPr>
                <w:delText>CA_n257H</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6" w:author="CATT" w:date="2022-03-08T21:52:00Z"/>
                <w:rFonts w:ascii="Arial" w:eastAsia="等线" w:hAnsi="Arial" w:cs="Arial"/>
                <w:kern w:val="2"/>
                <w:sz w:val="18"/>
              </w:rPr>
            </w:pPr>
          </w:p>
        </w:tc>
      </w:tr>
      <w:tr w:rsidR="005C1792" w:rsidRPr="005C1792" w:rsidDel="005C1792" w:rsidTr="005C1792">
        <w:trPr>
          <w:trHeight w:val="187"/>
          <w:jc w:val="center"/>
          <w:del w:id="30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8" w:author="CATT" w:date="2022-03-08T21:52:00Z"/>
                <w:rFonts w:ascii="Arial" w:eastAsia="等线" w:hAnsi="Arial" w:cs="Arial"/>
                <w:kern w:val="2"/>
                <w:sz w:val="18"/>
                <w:lang w:eastAsia="en-US"/>
              </w:rPr>
            </w:pPr>
            <w:del w:id="309" w:author="CATT" w:date="2022-03-08T21:52:00Z">
              <w:r w:rsidRPr="005C1792" w:rsidDel="005C1792">
                <w:rPr>
                  <w:rFonts w:ascii="Arial" w:eastAsia="等线" w:hAnsi="Arial" w:cs="Arial"/>
                  <w:kern w:val="2"/>
                  <w:sz w:val="18"/>
                  <w:lang w:val="x-none"/>
                </w:rPr>
                <w:delText>CA_n1A-n3A-n257I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 w:author="CATT" w:date="2022-03-08T21:52:00Z"/>
                <w:rFonts w:ascii="Arial" w:eastAsia="等线" w:hAnsi="Arial" w:cs="Arial"/>
                <w:kern w:val="2"/>
                <w:sz w:val="18"/>
                <w:lang w:eastAsia="en-US"/>
              </w:rPr>
            </w:pPr>
            <w:del w:id="31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2" w:author="CATT" w:date="2022-03-08T21:52:00Z"/>
                <w:rFonts w:ascii="Arial" w:eastAsia="等线" w:hAnsi="Arial" w:cs="Arial"/>
                <w:kern w:val="2"/>
                <w:sz w:val="18"/>
                <w:lang w:eastAsia="en-US"/>
              </w:rPr>
            </w:pPr>
            <w:del w:id="313"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4" w:author="CATT" w:date="2022-03-08T21:52:00Z"/>
                <w:rFonts w:ascii="Arial" w:eastAsia="等线" w:hAnsi="Arial" w:cs="Arial"/>
                <w:kern w:val="2"/>
                <w:sz w:val="18"/>
              </w:rPr>
            </w:pPr>
            <w:del w:id="315"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6" w:author="CATT" w:date="2022-03-08T21:52:00Z"/>
                <w:rFonts w:ascii="Arial" w:eastAsia="等线" w:hAnsi="Arial" w:cs="Arial"/>
                <w:kern w:val="2"/>
                <w:sz w:val="18"/>
              </w:rPr>
            </w:pPr>
            <w:del w:id="317"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8" w:author="CATT" w:date="2022-03-08T21:52:00Z"/>
                <w:rFonts w:ascii="Arial" w:eastAsia="等线" w:hAnsi="Arial" w:cs="Arial"/>
                <w:kern w:val="2"/>
                <w:sz w:val="18"/>
              </w:rPr>
            </w:pPr>
            <w:del w:id="319"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0" w:author="CATT" w:date="2022-03-08T21:52:00Z"/>
                <w:rFonts w:ascii="Arial" w:eastAsia="等线" w:hAnsi="Arial" w:cs="Arial"/>
                <w:kern w:val="2"/>
                <w:sz w:val="18"/>
              </w:rPr>
            </w:pPr>
            <w:del w:id="321"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2"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5"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8"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9"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1"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2"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3" w:author="CATT" w:date="2022-03-08T21:52:00Z"/>
                <w:rFonts w:ascii="Arial" w:eastAsia="等线" w:hAnsi="Arial" w:cs="Arial"/>
                <w:kern w:val="2"/>
                <w:sz w:val="18"/>
              </w:rPr>
            </w:pPr>
            <w:del w:id="334"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33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33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33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 w:author="CATT" w:date="2022-03-08T21:52:00Z"/>
                <w:rFonts w:ascii="Arial" w:eastAsia="等线" w:hAnsi="Arial" w:cs="Arial"/>
                <w:kern w:val="2"/>
                <w:sz w:val="18"/>
                <w:lang w:eastAsia="en-US"/>
              </w:rPr>
            </w:pPr>
            <w:del w:id="339"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0" w:author="CATT" w:date="2022-03-08T21:52:00Z"/>
                <w:rFonts w:ascii="Arial" w:eastAsia="等线" w:hAnsi="Arial" w:cs="Arial"/>
                <w:kern w:val="2"/>
                <w:sz w:val="18"/>
              </w:rPr>
            </w:pPr>
            <w:del w:id="341"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2" w:author="CATT" w:date="2022-03-08T21:52:00Z"/>
                <w:rFonts w:ascii="Arial" w:eastAsia="等线" w:hAnsi="Arial" w:cs="Arial"/>
                <w:kern w:val="2"/>
                <w:sz w:val="18"/>
              </w:rPr>
            </w:pPr>
            <w:del w:id="34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4" w:author="CATT" w:date="2022-03-08T21:52:00Z"/>
                <w:rFonts w:ascii="Arial" w:eastAsia="等线" w:hAnsi="Arial" w:cs="Arial"/>
                <w:kern w:val="2"/>
                <w:sz w:val="18"/>
              </w:rPr>
            </w:pPr>
            <w:del w:id="34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6" w:author="CATT" w:date="2022-03-08T21:52:00Z"/>
                <w:rFonts w:ascii="Arial" w:eastAsia="等线" w:hAnsi="Arial" w:cs="Arial"/>
                <w:kern w:val="2"/>
                <w:sz w:val="18"/>
              </w:rPr>
            </w:pPr>
            <w:del w:id="34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8" w:author="CATT" w:date="2022-03-08T21:52:00Z"/>
                <w:rFonts w:ascii="Arial" w:eastAsia="等线" w:hAnsi="Arial" w:cs="Arial"/>
                <w:kern w:val="2"/>
                <w:sz w:val="18"/>
                <w:lang w:eastAsia="en-US"/>
              </w:rPr>
            </w:pPr>
            <w:del w:id="349"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0" w:author="CATT" w:date="2022-03-08T21:52:00Z"/>
                <w:rFonts w:ascii="Arial" w:eastAsia="等线" w:hAnsi="Arial" w:cs="Arial"/>
                <w:kern w:val="2"/>
                <w:sz w:val="18"/>
                <w:lang w:eastAsia="en-US"/>
              </w:rPr>
            </w:pPr>
            <w:del w:id="351"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3"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4"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5"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7"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9"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0"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1" w:author="CATT" w:date="2022-03-08T21:52:00Z"/>
                <w:rFonts w:ascii="Arial" w:eastAsia="等线" w:hAnsi="Arial" w:cs="Arial"/>
                <w:kern w:val="2"/>
                <w:sz w:val="18"/>
              </w:rPr>
            </w:pPr>
          </w:p>
        </w:tc>
      </w:tr>
      <w:tr w:rsidR="005C1792" w:rsidRPr="005C1792" w:rsidDel="005C1792" w:rsidTr="005C1792">
        <w:trPr>
          <w:trHeight w:val="187"/>
          <w:jc w:val="center"/>
          <w:del w:id="362"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36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36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 w:author="CATT" w:date="2022-03-08T21:52:00Z"/>
                <w:rFonts w:ascii="Arial" w:eastAsia="等线" w:hAnsi="Arial" w:cs="Arial"/>
                <w:kern w:val="2"/>
                <w:sz w:val="18"/>
                <w:lang w:eastAsia="en-US"/>
              </w:rPr>
            </w:pPr>
            <w:del w:id="366"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7" w:author="CATT" w:date="2022-03-08T21:52:00Z"/>
                <w:rFonts w:ascii="Arial" w:eastAsia="等线" w:hAnsi="Arial" w:cs="Arial"/>
                <w:kern w:val="2"/>
                <w:sz w:val="18"/>
                <w:lang w:eastAsia="en-US"/>
              </w:rPr>
            </w:pPr>
            <w:del w:id="368" w:author="CATT" w:date="2022-03-08T21:52:00Z">
              <w:r w:rsidRPr="005C1792" w:rsidDel="005C1792">
                <w:rPr>
                  <w:rFonts w:ascii="Arial" w:eastAsia="等线" w:hAnsi="Arial" w:cs="Arial"/>
                  <w:kern w:val="2"/>
                  <w:sz w:val="18"/>
                  <w:lang w:val="en-US"/>
                </w:rPr>
                <w:delText>CA_n257I</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 w:author="CATT" w:date="2022-03-08T21:52:00Z"/>
                <w:rFonts w:ascii="Arial" w:eastAsia="等线" w:hAnsi="Arial" w:cs="Arial"/>
                <w:kern w:val="2"/>
                <w:sz w:val="18"/>
              </w:rPr>
            </w:pPr>
          </w:p>
        </w:tc>
      </w:tr>
      <w:tr w:rsidR="005C1792" w:rsidRPr="005C1792" w:rsidDel="005C1792" w:rsidTr="005C1792">
        <w:trPr>
          <w:trHeight w:val="187"/>
          <w:jc w:val="center"/>
          <w:del w:id="37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1" w:author="CATT" w:date="2022-03-08T21:52:00Z"/>
                <w:rFonts w:ascii="Arial" w:eastAsia="等线" w:hAnsi="Arial" w:cs="Arial"/>
                <w:kern w:val="2"/>
                <w:sz w:val="18"/>
                <w:lang w:eastAsia="en-US"/>
              </w:rPr>
            </w:pPr>
            <w:del w:id="372" w:author="CATT" w:date="2022-03-08T21:52:00Z">
              <w:r w:rsidRPr="005C1792" w:rsidDel="005C1792">
                <w:rPr>
                  <w:rFonts w:ascii="Arial" w:eastAsia="等线" w:hAnsi="Arial" w:cs="Arial"/>
                  <w:kern w:val="2"/>
                  <w:sz w:val="18"/>
                  <w:lang w:val="x-none"/>
                </w:rPr>
                <w:delText>CA_n1A-n3A-n257J</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3" w:author="CATT" w:date="2022-03-08T21:52:00Z"/>
                <w:rFonts w:ascii="Arial" w:eastAsia="等线" w:hAnsi="Arial" w:cs="Arial"/>
                <w:kern w:val="2"/>
                <w:sz w:val="18"/>
                <w:lang w:eastAsia="en-US"/>
              </w:rPr>
            </w:pPr>
            <w:del w:id="374"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5" w:author="CATT" w:date="2022-03-08T21:52:00Z"/>
                <w:rFonts w:ascii="Arial" w:eastAsia="等线" w:hAnsi="Arial" w:cs="Arial"/>
                <w:kern w:val="2"/>
                <w:sz w:val="18"/>
                <w:lang w:eastAsia="en-US"/>
              </w:rPr>
            </w:pPr>
            <w:del w:id="376"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7" w:author="CATT" w:date="2022-03-08T21:52:00Z"/>
                <w:rFonts w:ascii="Arial" w:eastAsia="等线" w:hAnsi="Arial" w:cs="Arial"/>
                <w:kern w:val="2"/>
                <w:sz w:val="18"/>
              </w:rPr>
            </w:pPr>
            <w:del w:id="378"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9" w:author="CATT" w:date="2022-03-08T21:52:00Z"/>
                <w:rFonts w:ascii="Arial" w:eastAsia="等线" w:hAnsi="Arial" w:cs="Arial"/>
                <w:kern w:val="2"/>
                <w:sz w:val="18"/>
              </w:rPr>
            </w:pPr>
            <w:del w:id="380"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1" w:author="CATT" w:date="2022-03-08T21:52:00Z"/>
                <w:rFonts w:ascii="Arial" w:eastAsia="等线" w:hAnsi="Arial" w:cs="Arial"/>
                <w:kern w:val="2"/>
                <w:sz w:val="18"/>
              </w:rPr>
            </w:pPr>
            <w:del w:id="382"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3" w:author="CATT" w:date="2022-03-08T21:52:00Z"/>
                <w:rFonts w:ascii="Arial" w:eastAsia="等线" w:hAnsi="Arial" w:cs="Arial"/>
                <w:kern w:val="2"/>
                <w:sz w:val="18"/>
              </w:rPr>
            </w:pPr>
            <w:del w:id="384"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5"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6"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8"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9"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0"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1"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2"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4"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5"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6" w:author="CATT" w:date="2022-03-08T21:52:00Z"/>
                <w:rFonts w:ascii="Arial" w:eastAsia="等线" w:hAnsi="Arial" w:cs="Arial"/>
                <w:kern w:val="2"/>
                <w:sz w:val="18"/>
              </w:rPr>
            </w:pPr>
            <w:del w:id="397"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398"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39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40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1" w:author="CATT" w:date="2022-03-08T21:52:00Z"/>
                <w:rFonts w:ascii="Arial" w:eastAsia="等线" w:hAnsi="Arial" w:cs="Arial"/>
                <w:kern w:val="2"/>
                <w:sz w:val="18"/>
                <w:lang w:eastAsia="en-US"/>
              </w:rPr>
            </w:pPr>
            <w:del w:id="402"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3" w:author="CATT" w:date="2022-03-08T21:52:00Z"/>
                <w:rFonts w:ascii="Arial" w:eastAsia="等线" w:hAnsi="Arial" w:cs="Arial"/>
                <w:kern w:val="2"/>
                <w:sz w:val="18"/>
              </w:rPr>
            </w:pPr>
            <w:del w:id="404"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5" w:author="CATT" w:date="2022-03-08T21:52:00Z"/>
                <w:rFonts w:ascii="Arial" w:eastAsia="等线" w:hAnsi="Arial" w:cs="Arial"/>
                <w:kern w:val="2"/>
                <w:sz w:val="18"/>
              </w:rPr>
            </w:pPr>
            <w:del w:id="406"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7" w:author="CATT" w:date="2022-03-08T21:52:00Z"/>
                <w:rFonts w:ascii="Arial" w:eastAsia="等线" w:hAnsi="Arial" w:cs="Arial"/>
                <w:kern w:val="2"/>
                <w:sz w:val="18"/>
              </w:rPr>
            </w:pPr>
            <w:del w:id="408"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9" w:author="CATT" w:date="2022-03-08T21:52:00Z"/>
                <w:rFonts w:ascii="Arial" w:eastAsia="等线" w:hAnsi="Arial" w:cs="Arial"/>
                <w:kern w:val="2"/>
                <w:sz w:val="18"/>
              </w:rPr>
            </w:pPr>
            <w:del w:id="410"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1" w:author="CATT" w:date="2022-03-08T21:52:00Z"/>
                <w:rFonts w:ascii="Arial" w:eastAsia="等线" w:hAnsi="Arial" w:cs="Arial"/>
                <w:kern w:val="2"/>
                <w:sz w:val="18"/>
                <w:lang w:eastAsia="en-US"/>
              </w:rPr>
            </w:pPr>
            <w:del w:id="412"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 w:author="CATT" w:date="2022-03-08T21:52:00Z"/>
                <w:rFonts w:ascii="Arial" w:eastAsia="等线" w:hAnsi="Arial" w:cs="Arial"/>
                <w:kern w:val="2"/>
                <w:sz w:val="18"/>
                <w:lang w:eastAsia="en-US"/>
              </w:rPr>
            </w:pPr>
            <w:del w:id="414"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3"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4" w:author="CATT" w:date="2022-03-08T21:52:00Z"/>
                <w:rFonts w:ascii="Arial" w:eastAsia="等线" w:hAnsi="Arial" w:cs="Arial"/>
                <w:kern w:val="2"/>
                <w:sz w:val="18"/>
              </w:rPr>
            </w:pPr>
          </w:p>
        </w:tc>
      </w:tr>
      <w:tr w:rsidR="005C1792" w:rsidRPr="005C1792" w:rsidDel="005C1792" w:rsidTr="005C1792">
        <w:trPr>
          <w:trHeight w:val="187"/>
          <w:jc w:val="center"/>
          <w:del w:id="425"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42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42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8" w:author="CATT" w:date="2022-03-08T21:52:00Z"/>
                <w:rFonts w:ascii="Arial" w:eastAsia="等线" w:hAnsi="Arial" w:cs="Arial"/>
                <w:kern w:val="2"/>
                <w:sz w:val="18"/>
                <w:lang w:eastAsia="en-US"/>
              </w:rPr>
            </w:pPr>
            <w:del w:id="429"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0" w:author="CATT" w:date="2022-03-08T21:52:00Z"/>
                <w:rFonts w:ascii="Arial" w:eastAsia="等线" w:hAnsi="Arial" w:cs="Arial"/>
                <w:kern w:val="2"/>
                <w:sz w:val="18"/>
                <w:lang w:val="en-US" w:eastAsia="en-US"/>
              </w:rPr>
            </w:pPr>
            <w:del w:id="431" w:author="CATT" w:date="2022-03-08T21:52:00Z">
              <w:r w:rsidRPr="005C1792" w:rsidDel="005C1792">
                <w:rPr>
                  <w:rFonts w:ascii="Arial" w:eastAsia="等线" w:hAnsi="Arial" w:cs="Arial"/>
                  <w:kern w:val="2"/>
                  <w:sz w:val="18"/>
                  <w:lang w:val="en-US"/>
                </w:rPr>
                <w:delText>CA_n257J</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2" w:author="CATT" w:date="2022-03-08T21:52:00Z"/>
                <w:rFonts w:ascii="Arial" w:eastAsia="等线" w:hAnsi="Arial" w:cs="Arial"/>
                <w:kern w:val="2"/>
                <w:sz w:val="18"/>
              </w:rPr>
            </w:pPr>
          </w:p>
        </w:tc>
      </w:tr>
      <w:tr w:rsidR="005C1792" w:rsidRPr="005C1792" w:rsidDel="005C1792" w:rsidTr="005C1792">
        <w:trPr>
          <w:trHeight w:val="187"/>
          <w:jc w:val="center"/>
          <w:del w:id="43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4" w:author="CATT" w:date="2022-03-08T21:52:00Z"/>
                <w:rFonts w:ascii="Arial" w:eastAsia="等线" w:hAnsi="Arial" w:cs="Arial"/>
                <w:kern w:val="2"/>
                <w:sz w:val="18"/>
                <w:lang w:eastAsia="en-US"/>
              </w:rPr>
            </w:pPr>
            <w:del w:id="435" w:author="CATT" w:date="2022-03-08T21:52:00Z">
              <w:r w:rsidRPr="005C1792" w:rsidDel="005C1792">
                <w:rPr>
                  <w:rFonts w:ascii="Arial" w:eastAsia="等线" w:hAnsi="Arial" w:cs="Arial"/>
                  <w:kern w:val="2"/>
                  <w:sz w:val="18"/>
                  <w:lang w:val="x-none"/>
                </w:rPr>
                <w:delText>CA_n1A-n3A-n257K</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6" w:author="CATT" w:date="2022-03-08T21:52:00Z"/>
                <w:rFonts w:ascii="Arial" w:eastAsia="等线" w:hAnsi="Arial" w:cs="Arial"/>
                <w:kern w:val="2"/>
                <w:sz w:val="18"/>
                <w:lang w:eastAsia="en-US"/>
              </w:rPr>
            </w:pPr>
            <w:del w:id="437"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8" w:author="CATT" w:date="2022-03-08T21:52:00Z"/>
                <w:rFonts w:ascii="Arial" w:eastAsia="等线" w:hAnsi="Arial" w:cs="Arial"/>
                <w:kern w:val="2"/>
                <w:sz w:val="18"/>
                <w:lang w:eastAsia="en-US"/>
              </w:rPr>
            </w:pPr>
            <w:del w:id="439"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 w:author="CATT" w:date="2022-03-08T21:52:00Z"/>
                <w:rFonts w:ascii="Arial" w:eastAsia="等线" w:hAnsi="Arial" w:cs="Arial"/>
                <w:kern w:val="2"/>
                <w:sz w:val="18"/>
              </w:rPr>
            </w:pPr>
            <w:del w:id="441"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2" w:author="CATT" w:date="2022-03-08T21:52:00Z"/>
                <w:rFonts w:ascii="Arial" w:eastAsia="等线" w:hAnsi="Arial" w:cs="Arial"/>
                <w:kern w:val="2"/>
                <w:sz w:val="18"/>
              </w:rPr>
            </w:pPr>
            <w:del w:id="44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4" w:author="CATT" w:date="2022-03-08T21:52:00Z"/>
                <w:rFonts w:ascii="Arial" w:eastAsia="等线" w:hAnsi="Arial" w:cs="Arial"/>
                <w:kern w:val="2"/>
                <w:sz w:val="18"/>
              </w:rPr>
            </w:pPr>
            <w:del w:id="44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6" w:author="CATT" w:date="2022-03-08T21:52:00Z"/>
                <w:rFonts w:ascii="Arial" w:eastAsia="等线" w:hAnsi="Arial" w:cs="Arial"/>
                <w:kern w:val="2"/>
                <w:sz w:val="18"/>
              </w:rPr>
            </w:pPr>
            <w:del w:id="44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8"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9" w:author="CATT" w:date="2022-03-08T21:52:00Z"/>
                <w:rFonts w:ascii="Arial" w:eastAsia="等线" w:hAnsi="Arial" w:cs="Arial"/>
                <w:kern w:val="2"/>
                <w:sz w:val="18"/>
              </w:rPr>
            </w:pPr>
            <w:del w:id="460"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46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46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46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4" w:author="CATT" w:date="2022-03-08T21:52:00Z"/>
                <w:rFonts w:ascii="Arial" w:eastAsia="等线" w:hAnsi="Arial" w:cs="Arial"/>
                <w:kern w:val="2"/>
                <w:sz w:val="18"/>
                <w:lang w:eastAsia="en-US"/>
              </w:rPr>
            </w:pPr>
            <w:del w:id="465"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6" w:author="CATT" w:date="2022-03-08T21:52:00Z"/>
                <w:rFonts w:ascii="Arial" w:eastAsia="等线" w:hAnsi="Arial" w:cs="Arial"/>
                <w:kern w:val="2"/>
                <w:sz w:val="18"/>
              </w:rPr>
            </w:pPr>
            <w:del w:id="467"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 w:author="CATT" w:date="2022-03-08T21:52:00Z"/>
                <w:rFonts w:ascii="Arial" w:eastAsia="等线" w:hAnsi="Arial" w:cs="Arial"/>
                <w:kern w:val="2"/>
                <w:sz w:val="18"/>
              </w:rPr>
            </w:pPr>
            <w:del w:id="469"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0" w:author="CATT" w:date="2022-03-08T21:52:00Z"/>
                <w:rFonts w:ascii="Arial" w:eastAsia="等线" w:hAnsi="Arial" w:cs="Arial"/>
                <w:kern w:val="2"/>
                <w:sz w:val="18"/>
              </w:rPr>
            </w:pPr>
            <w:del w:id="471"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2" w:author="CATT" w:date="2022-03-08T21:52:00Z"/>
                <w:rFonts w:ascii="Arial" w:eastAsia="等线" w:hAnsi="Arial" w:cs="Arial"/>
                <w:kern w:val="2"/>
                <w:sz w:val="18"/>
              </w:rPr>
            </w:pPr>
            <w:del w:id="473"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 w:author="CATT" w:date="2022-03-08T21:52:00Z"/>
                <w:rFonts w:ascii="Arial" w:eastAsia="等线" w:hAnsi="Arial" w:cs="Arial"/>
                <w:kern w:val="2"/>
                <w:sz w:val="18"/>
                <w:lang w:eastAsia="en-US"/>
              </w:rPr>
            </w:pPr>
            <w:del w:id="475"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6" w:author="CATT" w:date="2022-03-08T21:52:00Z"/>
                <w:rFonts w:ascii="Arial" w:eastAsia="等线" w:hAnsi="Arial" w:cs="Arial"/>
                <w:kern w:val="2"/>
                <w:sz w:val="18"/>
                <w:lang w:eastAsia="en-US"/>
              </w:rPr>
            </w:pPr>
            <w:del w:id="477"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9"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6"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 w:author="CATT" w:date="2022-03-08T21:52:00Z"/>
                <w:rFonts w:ascii="Arial" w:eastAsia="等线" w:hAnsi="Arial" w:cs="Arial"/>
                <w:kern w:val="2"/>
                <w:sz w:val="18"/>
              </w:rPr>
            </w:pPr>
          </w:p>
        </w:tc>
      </w:tr>
      <w:tr w:rsidR="005C1792" w:rsidRPr="005C1792" w:rsidDel="005C1792" w:rsidTr="005C1792">
        <w:trPr>
          <w:trHeight w:val="187"/>
          <w:jc w:val="center"/>
          <w:del w:id="488"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48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49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1" w:author="CATT" w:date="2022-03-08T21:52:00Z"/>
                <w:rFonts w:ascii="Arial" w:eastAsia="等线" w:hAnsi="Arial" w:cs="Arial"/>
                <w:kern w:val="2"/>
                <w:sz w:val="18"/>
                <w:lang w:eastAsia="en-US"/>
              </w:rPr>
            </w:pPr>
            <w:del w:id="492"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3" w:author="CATT" w:date="2022-03-08T21:52:00Z"/>
                <w:rFonts w:ascii="Arial" w:eastAsia="等线" w:hAnsi="Arial" w:cs="Arial"/>
                <w:kern w:val="2"/>
                <w:sz w:val="18"/>
                <w:lang w:val="en-US" w:eastAsia="en-US"/>
              </w:rPr>
            </w:pPr>
            <w:del w:id="494" w:author="CATT" w:date="2022-03-08T21:52:00Z">
              <w:r w:rsidRPr="005C1792" w:rsidDel="005C1792">
                <w:rPr>
                  <w:rFonts w:ascii="Arial" w:eastAsia="等线" w:hAnsi="Arial" w:cs="Arial"/>
                  <w:kern w:val="2"/>
                  <w:sz w:val="18"/>
                  <w:lang w:val="en-US"/>
                </w:rPr>
                <w:delText>CA_n257K</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5" w:author="CATT" w:date="2022-03-08T21:52:00Z"/>
                <w:rFonts w:ascii="Arial" w:eastAsia="等线" w:hAnsi="Arial" w:cs="Arial"/>
                <w:kern w:val="2"/>
                <w:sz w:val="18"/>
              </w:rPr>
            </w:pPr>
          </w:p>
        </w:tc>
      </w:tr>
      <w:tr w:rsidR="005C1792" w:rsidRPr="005C1792" w:rsidDel="005C1792" w:rsidTr="005C1792">
        <w:trPr>
          <w:trHeight w:val="187"/>
          <w:jc w:val="center"/>
          <w:del w:id="49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7" w:author="CATT" w:date="2022-03-08T21:52:00Z"/>
                <w:rFonts w:ascii="Arial" w:eastAsia="等线" w:hAnsi="Arial" w:cs="Arial"/>
                <w:kern w:val="2"/>
                <w:sz w:val="18"/>
                <w:lang w:eastAsia="en-US"/>
              </w:rPr>
            </w:pPr>
            <w:del w:id="498" w:author="CATT" w:date="2022-03-08T21:52:00Z">
              <w:r w:rsidRPr="005C1792" w:rsidDel="005C1792">
                <w:rPr>
                  <w:rFonts w:ascii="Arial" w:eastAsia="等线" w:hAnsi="Arial" w:cs="Arial"/>
                  <w:kern w:val="2"/>
                  <w:sz w:val="18"/>
                  <w:lang w:val="x-none"/>
                </w:rPr>
                <w:delText>CA_n1A-n3A-n257L</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9" w:author="CATT" w:date="2022-03-08T21:52:00Z"/>
                <w:rFonts w:ascii="Arial" w:eastAsia="等线" w:hAnsi="Arial" w:cs="Arial"/>
                <w:kern w:val="2"/>
                <w:sz w:val="18"/>
                <w:lang w:eastAsia="en-US"/>
              </w:rPr>
            </w:pPr>
            <w:del w:id="500"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1" w:author="CATT" w:date="2022-03-08T21:52:00Z"/>
                <w:rFonts w:ascii="Arial" w:eastAsia="等线" w:hAnsi="Arial" w:cs="Arial"/>
                <w:kern w:val="2"/>
                <w:sz w:val="18"/>
                <w:lang w:eastAsia="en-US"/>
              </w:rPr>
            </w:pPr>
            <w:del w:id="502"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3" w:author="CATT" w:date="2022-03-08T21:52:00Z"/>
                <w:rFonts w:ascii="Arial" w:eastAsia="等线" w:hAnsi="Arial" w:cs="Arial"/>
                <w:kern w:val="2"/>
                <w:sz w:val="18"/>
              </w:rPr>
            </w:pPr>
            <w:del w:id="504"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5" w:author="CATT" w:date="2022-03-08T21:52:00Z"/>
                <w:rFonts w:ascii="Arial" w:eastAsia="等线" w:hAnsi="Arial" w:cs="Arial"/>
                <w:kern w:val="2"/>
                <w:sz w:val="18"/>
              </w:rPr>
            </w:pPr>
            <w:del w:id="506"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 w:author="CATT" w:date="2022-03-08T21:52:00Z"/>
                <w:rFonts w:ascii="Arial" w:eastAsia="等线" w:hAnsi="Arial" w:cs="Arial"/>
                <w:kern w:val="2"/>
                <w:sz w:val="18"/>
              </w:rPr>
            </w:pPr>
            <w:del w:id="508"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9" w:author="CATT" w:date="2022-03-08T21:52:00Z"/>
                <w:rFonts w:ascii="Arial" w:eastAsia="等线" w:hAnsi="Arial" w:cs="Arial"/>
                <w:kern w:val="2"/>
                <w:sz w:val="18"/>
              </w:rPr>
            </w:pPr>
            <w:del w:id="510"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1"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2"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4"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6"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7"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0"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1"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2" w:author="CATT" w:date="2022-03-08T21:52:00Z"/>
                <w:rFonts w:ascii="Arial" w:eastAsia="等线" w:hAnsi="Arial" w:cs="Arial"/>
                <w:kern w:val="2"/>
                <w:sz w:val="18"/>
              </w:rPr>
            </w:pPr>
            <w:del w:id="523"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52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52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52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7" w:author="CATT" w:date="2022-03-08T21:52:00Z"/>
                <w:rFonts w:ascii="Arial" w:eastAsia="等线" w:hAnsi="Arial" w:cs="Arial"/>
                <w:kern w:val="2"/>
                <w:sz w:val="18"/>
                <w:lang w:eastAsia="en-US"/>
              </w:rPr>
            </w:pPr>
            <w:del w:id="528"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9" w:author="CATT" w:date="2022-03-08T21:52:00Z"/>
                <w:rFonts w:ascii="Arial" w:eastAsia="等线" w:hAnsi="Arial" w:cs="Arial"/>
                <w:kern w:val="2"/>
                <w:sz w:val="18"/>
              </w:rPr>
            </w:pPr>
            <w:del w:id="530"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1" w:author="CATT" w:date="2022-03-08T21:52:00Z"/>
                <w:rFonts w:ascii="Arial" w:eastAsia="等线" w:hAnsi="Arial" w:cs="Arial"/>
                <w:kern w:val="2"/>
                <w:sz w:val="18"/>
              </w:rPr>
            </w:pPr>
            <w:del w:id="532"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3" w:author="CATT" w:date="2022-03-08T21:52:00Z"/>
                <w:rFonts w:ascii="Arial" w:eastAsia="等线" w:hAnsi="Arial" w:cs="Arial"/>
                <w:kern w:val="2"/>
                <w:sz w:val="18"/>
              </w:rPr>
            </w:pPr>
            <w:del w:id="534"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5" w:author="CATT" w:date="2022-03-08T21:52:00Z"/>
                <w:rFonts w:ascii="Arial" w:eastAsia="等线" w:hAnsi="Arial" w:cs="Arial"/>
                <w:kern w:val="2"/>
                <w:sz w:val="18"/>
              </w:rPr>
            </w:pPr>
            <w:del w:id="536"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7" w:author="CATT" w:date="2022-03-08T21:52:00Z"/>
                <w:rFonts w:ascii="Arial" w:eastAsia="等线" w:hAnsi="Arial" w:cs="Arial"/>
                <w:kern w:val="2"/>
                <w:sz w:val="18"/>
                <w:lang w:eastAsia="en-US"/>
              </w:rPr>
            </w:pPr>
            <w:del w:id="538"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 w:author="CATT" w:date="2022-03-08T21:52:00Z"/>
                <w:rFonts w:ascii="Arial" w:eastAsia="等线" w:hAnsi="Arial" w:cs="Arial"/>
                <w:kern w:val="2"/>
                <w:sz w:val="18"/>
                <w:lang w:eastAsia="en-US"/>
              </w:rPr>
            </w:pPr>
            <w:del w:id="540"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2"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3"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4"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6"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0" w:author="CATT" w:date="2022-03-08T21:52:00Z"/>
                <w:rFonts w:ascii="Arial" w:eastAsia="等线" w:hAnsi="Arial" w:cs="Arial"/>
                <w:kern w:val="2"/>
                <w:sz w:val="18"/>
              </w:rPr>
            </w:pPr>
          </w:p>
        </w:tc>
      </w:tr>
      <w:tr w:rsidR="005C1792" w:rsidRPr="005C1792" w:rsidDel="005C1792" w:rsidTr="005C1792">
        <w:trPr>
          <w:trHeight w:val="187"/>
          <w:jc w:val="center"/>
          <w:del w:id="55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55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55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4" w:author="CATT" w:date="2022-03-08T21:52:00Z"/>
                <w:rFonts w:ascii="Arial" w:eastAsia="等线" w:hAnsi="Arial" w:cs="Arial"/>
                <w:kern w:val="2"/>
                <w:sz w:val="18"/>
                <w:lang w:eastAsia="en-US"/>
              </w:rPr>
            </w:pPr>
            <w:del w:id="555"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 w:author="CATT" w:date="2022-03-08T21:52:00Z"/>
                <w:rFonts w:ascii="Arial" w:eastAsia="等线" w:hAnsi="Arial" w:cs="Arial"/>
                <w:kern w:val="2"/>
                <w:sz w:val="18"/>
                <w:lang w:val="en-US" w:eastAsia="en-US"/>
              </w:rPr>
            </w:pPr>
            <w:del w:id="557" w:author="CATT" w:date="2022-03-08T21:52:00Z">
              <w:r w:rsidRPr="005C1792" w:rsidDel="005C1792">
                <w:rPr>
                  <w:rFonts w:ascii="Arial" w:eastAsia="等线" w:hAnsi="Arial" w:cs="Arial"/>
                  <w:kern w:val="2"/>
                  <w:sz w:val="18"/>
                  <w:lang w:val="en-US"/>
                </w:rPr>
                <w:delText>CA_n257L</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8" w:author="CATT" w:date="2022-03-08T21:52:00Z"/>
                <w:rFonts w:ascii="Arial" w:eastAsia="等线" w:hAnsi="Arial" w:cs="Arial"/>
                <w:kern w:val="2"/>
                <w:sz w:val="18"/>
              </w:rPr>
            </w:pPr>
          </w:p>
        </w:tc>
      </w:tr>
      <w:tr w:rsidR="005C1792" w:rsidRPr="005C1792" w:rsidDel="005C1792" w:rsidTr="005C1792">
        <w:trPr>
          <w:trHeight w:val="187"/>
          <w:jc w:val="center"/>
          <w:del w:id="55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0" w:author="CATT" w:date="2022-03-08T21:52:00Z"/>
                <w:rFonts w:ascii="Arial" w:eastAsia="等线" w:hAnsi="Arial" w:cs="Arial"/>
                <w:kern w:val="2"/>
                <w:sz w:val="18"/>
                <w:lang w:eastAsia="en-US"/>
              </w:rPr>
            </w:pPr>
            <w:del w:id="561" w:author="CATT" w:date="2022-03-08T21:52:00Z">
              <w:r w:rsidRPr="005C1792" w:rsidDel="005C1792">
                <w:rPr>
                  <w:rFonts w:ascii="Arial" w:eastAsia="等线" w:hAnsi="Arial" w:cs="Arial"/>
                  <w:kern w:val="2"/>
                  <w:sz w:val="18"/>
                  <w:lang w:val="x-none"/>
                </w:rPr>
                <w:delText>CA_n1A-n3A-n257M</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 w:author="CATT" w:date="2022-03-08T21:52:00Z"/>
                <w:rFonts w:ascii="Arial" w:eastAsia="等线" w:hAnsi="Arial" w:cs="Arial"/>
                <w:kern w:val="2"/>
                <w:sz w:val="18"/>
                <w:lang w:eastAsia="en-US"/>
              </w:rPr>
            </w:pPr>
            <w:del w:id="563"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4" w:author="CATT" w:date="2022-03-08T21:52:00Z"/>
                <w:rFonts w:ascii="Arial" w:eastAsia="等线" w:hAnsi="Arial" w:cs="Arial"/>
                <w:kern w:val="2"/>
                <w:sz w:val="18"/>
                <w:lang w:eastAsia="en-US"/>
              </w:rPr>
            </w:pPr>
            <w:del w:id="565"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 w:author="CATT" w:date="2022-03-08T21:52:00Z"/>
                <w:rFonts w:ascii="Arial" w:eastAsia="等线" w:hAnsi="Arial" w:cs="Arial"/>
                <w:kern w:val="2"/>
                <w:sz w:val="18"/>
              </w:rPr>
            </w:pPr>
            <w:del w:id="567"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8" w:author="CATT" w:date="2022-03-08T21:52:00Z"/>
                <w:rFonts w:ascii="Arial" w:eastAsia="等线" w:hAnsi="Arial" w:cs="Arial"/>
                <w:kern w:val="2"/>
                <w:sz w:val="18"/>
              </w:rPr>
            </w:pPr>
            <w:del w:id="569"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0" w:author="CATT" w:date="2022-03-08T21:52:00Z"/>
                <w:rFonts w:ascii="Arial" w:eastAsia="等线" w:hAnsi="Arial" w:cs="Arial"/>
                <w:kern w:val="2"/>
                <w:sz w:val="18"/>
              </w:rPr>
            </w:pPr>
            <w:del w:id="571"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2" w:author="CATT" w:date="2022-03-08T21:52:00Z"/>
                <w:rFonts w:ascii="Arial" w:eastAsia="等线" w:hAnsi="Arial" w:cs="Arial"/>
                <w:kern w:val="2"/>
                <w:sz w:val="18"/>
              </w:rPr>
            </w:pPr>
            <w:del w:id="573"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4"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4"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5" w:author="CATT" w:date="2022-03-08T21:52:00Z"/>
                <w:rFonts w:ascii="Arial" w:eastAsia="等线" w:hAnsi="Arial" w:cs="Arial"/>
                <w:kern w:val="2"/>
                <w:sz w:val="18"/>
              </w:rPr>
            </w:pPr>
            <w:del w:id="586"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58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58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58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0" w:author="CATT" w:date="2022-03-08T21:52:00Z"/>
                <w:rFonts w:ascii="Arial" w:eastAsia="等线" w:hAnsi="Arial" w:cs="Arial"/>
                <w:kern w:val="2"/>
                <w:sz w:val="18"/>
                <w:lang w:eastAsia="en-US"/>
              </w:rPr>
            </w:pPr>
            <w:del w:id="591"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2" w:author="CATT" w:date="2022-03-08T21:52:00Z"/>
                <w:rFonts w:ascii="Arial" w:eastAsia="等线" w:hAnsi="Arial" w:cs="Arial"/>
                <w:kern w:val="2"/>
                <w:sz w:val="18"/>
              </w:rPr>
            </w:pPr>
            <w:del w:id="593"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4" w:author="CATT" w:date="2022-03-08T21:52:00Z"/>
                <w:rFonts w:ascii="Arial" w:eastAsia="等线" w:hAnsi="Arial" w:cs="Arial"/>
                <w:kern w:val="2"/>
                <w:sz w:val="18"/>
              </w:rPr>
            </w:pPr>
            <w:del w:id="595"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6" w:author="CATT" w:date="2022-03-08T21:52:00Z"/>
                <w:rFonts w:ascii="Arial" w:eastAsia="等线" w:hAnsi="Arial" w:cs="Arial"/>
                <w:kern w:val="2"/>
                <w:sz w:val="18"/>
              </w:rPr>
            </w:pPr>
            <w:del w:id="597"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8" w:author="CATT" w:date="2022-03-08T21:52:00Z"/>
                <w:rFonts w:ascii="Arial" w:eastAsia="等线" w:hAnsi="Arial" w:cs="Arial"/>
                <w:kern w:val="2"/>
                <w:sz w:val="18"/>
              </w:rPr>
            </w:pPr>
            <w:del w:id="599"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0" w:author="CATT" w:date="2022-03-08T21:52:00Z"/>
                <w:rFonts w:ascii="Arial" w:eastAsia="等线" w:hAnsi="Arial" w:cs="Arial"/>
                <w:kern w:val="2"/>
                <w:sz w:val="18"/>
                <w:lang w:eastAsia="en-US"/>
              </w:rPr>
            </w:pPr>
            <w:del w:id="601"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 w:author="CATT" w:date="2022-03-08T21:52:00Z"/>
                <w:rFonts w:ascii="Arial" w:eastAsia="等线" w:hAnsi="Arial" w:cs="Arial"/>
                <w:kern w:val="2"/>
                <w:sz w:val="18"/>
                <w:lang w:eastAsia="en-US"/>
              </w:rPr>
            </w:pPr>
            <w:del w:id="603"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5"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6"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8"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9"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1"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2"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3" w:author="CATT" w:date="2022-03-08T21:52:00Z"/>
                <w:rFonts w:ascii="Arial" w:eastAsia="等线" w:hAnsi="Arial" w:cs="Arial"/>
                <w:kern w:val="2"/>
                <w:sz w:val="18"/>
              </w:rPr>
            </w:pPr>
          </w:p>
        </w:tc>
      </w:tr>
      <w:tr w:rsidR="005C1792" w:rsidRPr="005C1792" w:rsidDel="005C1792" w:rsidTr="005C1792">
        <w:trPr>
          <w:trHeight w:val="187"/>
          <w:jc w:val="center"/>
          <w:del w:id="614"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1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1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 w:author="CATT" w:date="2022-03-08T21:52:00Z"/>
                <w:rFonts w:ascii="Arial" w:eastAsia="等线" w:hAnsi="Arial" w:cs="Arial"/>
                <w:kern w:val="2"/>
                <w:sz w:val="18"/>
                <w:lang w:eastAsia="en-US"/>
              </w:rPr>
            </w:pPr>
            <w:del w:id="618"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9" w:author="CATT" w:date="2022-03-08T21:52:00Z"/>
                <w:rFonts w:ascii="Arial" w:eastAsia="等线" w:hAnsi="Arial" w:cs="Arial"/>
                <w:kern w:val="2"/>
                <w:sz w:val="18"/>
                <w:lang w:val="en-US" w:eastAsia="en-US"/>
              </w:rPr>
            </w:pPr>
            <w:del w:id="620" w:author="CATT" w:date="2022-03-08T21:52:00Z">
              <w:r w:rsidRPr="005C1792" w:rsidDel="005C1792">
                <w:rPr>
                  <w:rFonts w:ascii="Arial" w:eastAsia="等线" w:hAnsi="Arial" w:cs="Arial"/>
                  <w:kern w:val="2"/>
                  <w:sz w:val="18"/>
                  <w:lang w:val="en-US"/>
                </w:rPr>
                <w:delText>CA_n257M</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1" w:author="CATT" w:date="2022-03-08T21:52:00Z"/>
                <w:rFonts w:ascii="Arial" w:eastAsia="等线" w:hAnsi="Arial" w:cs="Arial"/>
                <w:kern w:val="2"/>
                <w:sz w:val="18"/>
              </w:rPr>
            </w:pPr>
          </w:p>
        </w:tc>
      </w:tr>
      <w:tr w:rsidR="005C1792" w:rsidRPr="005C1792" w:rsidDel="005C1792" w:rsidTr="005C1792">
        <w:trPr>
          <w:trHeight w:val="187"/>
          <w:jc w:val="center"/>
          <w:del w:id="62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3" w:author="CATT" w:date="2022-03-08T21:52:00Z"/>
                <w:rFonts w:ascii="Arial" w:eastAsia="等线" w:hAnsi="Arial" w:cs="Arial"/>
                <w:kern w:val="2"/>
                <w:sz w:val="18"/>
                <w:lang w:eastAsia="en-US"/>
              </w:rPr>
            </w:pPr>
            <w:del w:id="624" w:author="CATT" w:date="2022-03-08T21:52:00Z">
              <w:r w:rsidRPr="005C1792" w:rsidDel="005C1792">
                <w:rPr>
                  <w:rFonts w:ascii="Arial" w:eastAsia="等线" w:hAnsi="Arial" w:cs="Arial"/>
                  <w:kern w:val="2"/>
                  <w:sz w:val="18"/>
                  <w:lang w:val="x-none"/>
                </w:rPr>
                <w:delText>CA_n1A-n8A-n257A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5" w:author="CATT" w:date="2022-03-08T21:52:00Z"/>
                <w:rFonts w:ascii="Arial" w:eastAsia="等线" w:hAnsi="Arial" w:cs="Arial"/>
                <w:kern w:val="2"/>
                <w:sz w:val="18"/>
                <w:lang w:eastAsia="en-US"/>
              </w:rPr>
            </w:pPr>
            <w:del w:id="62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7" w:author="CATT" w:date="2022-03-08T21:52:00Z"/>
                <w:rFonts w:ascii="Arial" w:eastAsia="等线" w:hAnsi="Arial" w:cs="Arial"/>
                <w:kern w:val="2"/>
                <w:sz w:val="18"/>
                <w:lang w:eastAsia="en-US"/>
              </w:rPr>
            </w:pPr>
            <w:del w:id="628"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 w:author="CATT" w:date="2022-03-08T21:52:00Z"/>
                <w:rFonts w:ascii="Arial" w:eastAsia="等线" w:hAnsi="Arial" w:cs="Arial"/>
                <w:kern w:val="2"/>
                <w:sz w:val="18"/>
              </w:rPr>
            </w:pPr>
            <w:del w:id="630"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1" w:author="CATT" w:date="2022-03-08T21:52:00Z"/>
                <w:rFonts w:ascii="Arial" w:eastAsia="等线" w:hAnsi="Arial" w:cs="Arial"/>
                <w:kern w:val="2"/>
                <w:sz w:val="18"/>
              </w:rPr>
            </w:pPr>
            <w:del w:id="632"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3" w:author="CATT" w:date="2022-03-08T21:52:00Z"/>
                <w:rFonts w:ascii="Arial" w:eastAsia="等线" w:hAnsi="Arial" w:cs="Arial"/>
                <w:kern w:val="2"/>
                <w:sz w:val="18"/>
              </w:rPr>
            </w:pPr>
            <w:del w:id="634"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5" w:author="CATT" w:date="2022-03-08T21:52:00Z"/>
                <w:rFonts w:ascii="Arial" w:eastAsia="等线" w:hAnsi="Arial" w:cs="Arial"/>
                <w:kern w:val="2"/>
                <w:sz w:val="18"/>
              </w:rPr>
            </w:pPr>
            <w:del w:id="636"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8"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7"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 w:author="CATT" w:date="2022-03-08T21:52:00Z"/>
                <w:rFonts w:ascii="Arial" w:eastAsia="等线" w:hAnsi="Arial" w:cs="Arial"/>
                <w:kern w:val="2"/>
                <w:sz w:val="18"/>
              </w:rPr>
            </w:pPr>
            <w:del w:id="649"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650"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5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5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3" w:author="CATT" w:date="2022-03-08T21:52:00Z"/>
                <w:rFonts w:ascii="Arial" w:eastAsia="等线" w:hAnsi="Arial" w:cs="Arial"/>
                <w:kern w:val="2"/>
                <w:sz w:val="18"/>
                <w:lang w:eastAsia="en-US"/>
              </w:rPr>
            </w:pPr>
            <w:del w:id="654"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5" w:author="CATT" w:date="2022-03-08T21:52:00Z"/>
                <w:rFonts w:ascii="Arial" w:eastAsia="等线" w:hAnsi="Arial" w:cs="Arial"/>
                <w:kern w:val="2"/>
                <w:sz w:val="18"/>
              </w:rPr>
            </w:pPr>
            <w:del w:id="656"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 w:author="CATT" w:date="2022-03-08T21:52:00Z"/>
                <w:rFonts w:ascii="Arial" w:eastAsia="等线" w:hAnsi="Arial" w:cs="Arial"/>
                <w:kern w:val="2"/>
                <w:sz w:val="18"/>
              </w:rPr>
            </w:pPr>
            <w:del w:id="658"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9" w:author="CATT" w:date="2022-03-08T21:52:00Z"/>
                <w:rFonts w:ascii="Arial" w:eastAsia="等线" w:hAnsi="Arial" w:cs="Arial"/>
                <w:kern w:val="2"/>
                <w:sz w:val="18"/>
              </w:rPr>
            </w:pPr>
            <w:del w:id="660"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1" w:author="CATT" w:date="2022-03-08T21:52:00Z"/>
                <w:rFonts w:ascii="Arial" w:eastAsia="等线" w:hAnsi="Arial" w:cs="Arial"/>
                <w:kern w:val="2"/>
                <w:sz w:val="18"/>
              </w:rPr>
            </w:pPr>
            <w:del w:id="662"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3"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4" w:author="CATT" w:date="2022-03-08T21:52:00Z"/>
                <w:rFonts w:ascii="Arial" w:eastAsia="等线" w:hAnsi="Arial" w:cs="Arial"/>
                <w:kern w:val="2"/>
                <w:sz w:val="18"/>
              </w:rPr>
            </w:pPr>
          </w:p>
        </w:tc>
      </w:tr>
      <w:tr w:rsidR="005C1792" w:rsidRPr="005C1792" w:rsidDel="005C1792" w:rsidTr="005C1792">
        <w:trPr>
          <w:trHeight w:val="187"/>
          <w:jc w:val="center"/>
          <w:del w:id="675"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7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7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8" w:author="CATT" w:date="2022-03-08T21:52:00Z"/>
                <w:rFonts w:ascii="Arial" w:eastAsia="等线" w:hAnsi="Arial" w:cs="Arial"/>
                <w:kern w:val="2"/>
                <w:sz w:val="18"/>
                <w:lang w:eastAsia="en-US"/>
              </w:rPr>
            </w:pPr>
            <w:del w:id="679" w:author="CATT" w:date="2022-03-08T21:52:00Z">
              <w:r w:rsidRPr="005C1792" w:rsidDel="005C1792">
                <w:rPr>
                  <w:rFonts w:ascii="Arial" w:eastAsia="等线" w:hAnsi="Arial" w:cs="Arial"/>
                  <w:kern w:val="2"/>
                  <w:sz w:val="18"/>
                  <w:lang w:val="en-US"/>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1" w:author="CATT" w:date="2022-03-08T21:52:00Z"/>
                <w:rFonts w:ascii="Arial" w:eastAsia="等线" w:hAnsi="Arial" w:cs="Arial"/>
                <w:kern w:val="2"/>
                <w:sz w:val="18"/>
              </w:rPr>
            </w:pPr>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3"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4"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5"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7" w:author="CATT" w:date="2022-03-08T21:52:00Z"/>
                <w:rFonts w:ascii="Arial" w:eastAsia="等线" w:hAnsi="Arial" w:cs="Arial"/>
                <w:kern w:val="2"/>
                <w:sz w:val="18"/>
                <w:lang w:eastAsia="en-US"/>
              </w:rPr>
            </w:pPr>
            <w:del w:id="688" w:author="CATT" w:date="2022-03-08T21:52:00Z">
              <w:r w:rsidRPr="005C1792" w:rsidDel="005C1792">
                <w:rPr>
                  <w:rFonts w:ascii="Arial" w:eastAsia="等线" w:hAnsi="Arial" w:cs="Arial"/>
                  <w:kern w:val="2"/>
                  <w:sz w:val="18"/>
                  <w:lang w:val="en-US"/>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9"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0"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2"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3" w:author="CATT" w:date="2022-03-08T21:52:00Z"/>
                <w:rFonts w:ascii="Arial" w:eastAsia="等线" w:hAnsi="Arial" w:cs="Arial"/>
                <w:kern w:val="2"/>
                <w:sz w:val="18"/>
                <w:lang w:eastAsia="en-US"/>
              </w:rPr>
            </w:pPr>
            <w:del w:id="694" w:author="CATT" w:date="2022-03-08T21:52:00Z">
              <w:r w:rsidRPr="005C1792" w:rsidDel="005C1792">
                <w:rPr>
                  <w:rFonts w:ascii="Arial" w:eastAsia="等线" w:hAnsi="Arial" w:cs="Arial"/>
                  <w:kern w:val="2"/>
                  <w:sz w:val="18"/>
                  <w:lang w:val="en-US"/>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5" w:author="CATT" w:date="2022-03-08T21:52:00Z"/>
                <w:rFonts w:ascii="Arial" w:eastAsia="等线" w:hAnsi="Arial" w:cs="Arial"/>
                <w:kern w:val="2"/>
                <w:sz w:val="18"/>
                <w:lang w:eastAsia="en-US"/>
              </w:rPr>
            </w:pPr>
            <w:del w:id="696" w:author="CATT" w:date="2022-03-08T21:52:00Z">
              <w:r w:rsidRPr="005C1792" w:rsidDel="005C1792">
                <w:rPr>
                  <w:rFonts w:ascii="Arial" w:eastAsia="等线" w:hAnsi="Arial" w:cs="Arial"/>
                  <w:kern w:val="2"/>
                  <w:sz w:val="18"/>
                  <w:lang w:val="en-US"/>
                </w:rPr>
                <w:delText>200</w:delText>
              </w:r>
            </w:del>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7" w:author="CATT" w:date="2022-03-08T21:52:00Z"/>
                <w:rFonts w:ascii="Arial" w:eastAsia="等线" w:hAnsi="Arial" w:cs="Arial"/>
                <w:kern w:val="2"/>
                <w:sz w:val="18"/>
                <w:lang w:eastAsia="en-US"/>
              </w:rPr>
            </w:pPr>
            <w:del w:id="698" w:author="CATT" w:date="2022-03-08T21:52:00Z">
              <w:r w:rsidRPr="005C1792" w:rsidDel="005C1792">
                <w:rPr>
                  <w:rFonts w:ascii="Arial" w:eastAsia="等线" w:hAnsi="Arial" w:cs="Arial"/>
                  <w:kern w:val="2"/>
                  <w:sz w:val="18"/>
                  <w:lang w:val="en-US"/>
                </w:rPr>
                <w:delText>400</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 w:author="CATT" w:date="2022-03-08T21:52:00Z"/>
                <w:rFonts w:ascii="Arial" w:eastAsia="等线" w:hAnsi="Arial" w:cs="Arial"/>
                <w:kern w:val="2"/>
                <w:sz w:val="18"/>
              </w:rPr>
            </w:pPr>
          </w:p>
        </w:tc>
      </w:tr>
      <w:tr w:rsidR="005C1792" w:rsidRPr="005C1792" w:rsidDel="005C1792" w:rsidTr="005C1792">
        <w:trPr>
          <w:trHeight w:val="187"/>
          <w:jc w:val="center"/>
          <w:del w:id="70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1" w:author="CATT" w:date="2022-03-08T21:52:00Z"/>
                <w:rFonts w:ascii="Arial" w:eastAsia="等线" w:hAnsi="Arial" w:cs="Arial"/>
                <w:kern w:val="2"/>
                <w:sz w:val="18"/>
                <w:lang w:eastAsia="en-US"/>
              </w:rPr>
            </w:pPr>
            <w:del w:id="702" w:author="CATT" w:date="2022-03-08T21:52:00Z">
              <w:r w:rsidRPr="005C1792" w:rsidDel="005C1792">
                <w:rPr>
                  <w:rFonts w:ascii="Arial" w:eastAsia="等线" w:hAnsi="Arial" w:cs="Arial"/>
                  <w:kern w:val="2"/>
                  <w:sz w:val="18"/>
                  <w:lang w:val="x-none"/>
                </w:rPr>
                <w:delText>CA_n1A-n8A-n257D</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3" w:author="CATT" w:date="2022-03-08T21:52:00Z"/>
                <w:rFonts w:ascii="Arial" w:eastAsia="等线" w:hAnsi="Arial" w:cs="Arial"/>
                <w:kern w:val="2"/>
                <w:sz w:val="18"/>
                <w:lang w:eastAsia="en-US"/>
              </w:rPr>
            </w:pPr>
            <w:del w:id="704"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5" w:author="CATT" w:date="2022-03-08T21:52:00Z"/>
                <w:rFonts w:ascii="Arial" w:eastAsia="等线" w:hAnsi="Arial" w:cs="Arial"/>
                <w:kern w:val="2"/>
                <w:sz w:val="18"/>
                <w:lang w:eastAsia="en-US"/>
              </w:rPr>
            </w:pPr>
            <w:del w:id="706"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 w:author="CATT" w:date="2022-03-08T21:52:00Z"/>
                <w:rFonts w:ascii="Arial" w:eastAsia="等线" w:hAnsi="Arial" w:cs="Arial"/>
                <w:kern w:val="2"/>
                <w:sz w:val="18"/>
              </w:rPr>
            </w:pPr>
            <w:del w:id="708" w:author="CATT" w:date="2022-03-08T21:52:00Z">
              <w:r w:rsidRPr="005C1792" w:rsidDel="005C1792">
                <w:rPr>
                  <w:rFonts w:ascii="Arial" w:eastAsia="等线"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9" w:author="CATT" w:date="2022-03-08T21:52:00Z"/>
                <w:rFonts w:ascii="Arial" w:eastAsia="等线" w:hAnsi="Arial" w:cs="Arial"/>
                <w:kern w:val="2"/>
                <w:sz w:val="18"/>
              </w:rPr>
            </w:pPr>
            <w:del w:id="710" w:author="CATT" w:date="2022-03-08T21:52:00Z">
              <w:r w:rsidRPr="005C1792" w:rsidDel="005C1792">
                <w:rPr>
                  <w:rFonts w:ascii="Arial" w:eastAsia="等线"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1" w:author="CATT" w:date="2022-03-08T21:52:00Z"/>
                <w:rFonts w:ascii="Arial" w:eastAsia="等线" w:hAnsi="Arial" w:cs="Arial"/>
                <w:kern w:val="2"/>
                <w:sz w:val="18"/>
              </w:rPr>
            </w:pPr>
            <w:del w:id="712" w:author="CATT" w:date="2022-03-08T21:52:00Z">
              <w:r w:rsidRPr="005C1792" w:rsidDel="005C1792">
                <w:rPr>
                  <w:rFonts w:ascii="Arial" w:eastAsia="等线"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3" w:author="CATT" w:date="2022-03-08T21:52:00Z"/>
                <w:rFonts w:ascii="Arial" w:eastAsia="等线" w:hAnsi="Arial" w:cs="Arial"/>
                <w:kern w:val="2"/>
                <w:sz w:val="18"/>
              </w:rPr>
            </w:pPr>
            <w:del w:id="714"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6"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9"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0"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1"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2"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4"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5"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6" w:author="CATT" w:date="2022-03-08T21:52:00Z"/>
                <w:rFonts w:ascii="Arial" w:eastAsia="等线" w:hAnsi="Arial" w:cs="Arial"/>
                <w:kern w:val="2"/>
                <w:sz w:val="18"/>
              </w:rPr>
            </w:pPr>
            <w:del w:id="727"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728"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72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73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1" w:author="CATT" w:date="2022-03-08T21:52:00Z"/>
                <w:rFonts w:ascii="Arial" w:eastAsia="等线" w:hAnsi="Arial" w:cs="Arial"/>
                <w:kern w:val="2"/>
                <w:sz w:val="18"/>
                <w:lang w:eastAsia="en-US"/>
              </w:rPr>
            </w:pPr>
            <w:del w:id="732"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3" w:author="CATT" w:date="2022-03-08T21:52:00Z"/>
                <w:rFonts w:ascii="Arial" w:eastAsia="等线" w:hAnsi="Arial" w:cs="Arial"/>
                <w:kern w:val="2"/>
                <w:sz w:val="18"/>
              </w:rPr>
            </w:pPr>
            <w:del w:id="734" w:author="CATT" w:date="2022-03-08T21:52:00Z">
              <w:r w:rsidRPr="005C1792" w:rsidDel="005C1792">
                <w:rPr>
                  <w:rFonts w:ascii="Arial" w:eastAsia="等线"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5" w:author="CATT" w:date="2022-03-08T21:52:00Z"/>
                <w:rFonts w:ascii="Arial" w:eastAsia="等线" w:hAnsi="Arial" w:cs="Arial"/>
                <w:kern w:val="2"/>
                <w:sz w:val="18"/>
              </w:rPr>
            </w:pPr>
            <w:del w:id="736" w:author="CATT" w:date="2022-03-08T21:52:00Z">
              <w:r w:rsidRPr="005C1792" w:rsidDel="005C1792">
                <w:rPr>
                  <w:rFonts w:ascii="Arial" w:eastAsia="等线"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7" w:author="CATT" w:date="2022-03-08T21:52:00Z"/>
                <w:rFonts w:ascii="Arial" w:eastAsia="等线" w:hAnsi="Arial" w:cs="Arial"/>
                <w:kern w:val="2"/>
                <w:sz w:val="18"/>
              </w:rPr>
            </w:pPr>
            <w:del w:id="738" w:author="CATT" w:date="2022-03-08T21:52:00Z">
              <w:r w:rsidRPr="005C1792" w:rsidDel="005C1792">
                <w:rPr>
                  <w:rFonts w:ascii="Arial" w:eastAsia="等线"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9" w:author="CATT" w:date="2022-03-08T21:52:00Z"/>
                <w:rFonts w:ascii="Arial" w:eastAsia="等线" w:hAnsi="Arial" w:cs="Arial"/>
                <w:kern w:val="2"/>
                <w:sz w:val="18"/>
              </w:rPr>
            </w:pPr>
            <w:del w:id="740"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1"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2"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4"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5"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6"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7"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0"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1"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2" w:author="CATT" w:date="2022-03-08T21:52:00Z"/>
                <w:rFonts w:ascii="Arial" w:eastAsia="等线" w:hAnsi="Arial" w:cs="Arial"/>
                <w:kern w:val="2"/>
                <w:sz w:val="18"/>
              </w:rPr>
            </w:pPr>
          </w:p>
        </w:tc>
      </w:tr>
      <w:tr w:rsidR="005C1792" w:rsidRPr="005C1792" w:rsidDel="005C1792" w:rsidTr="005C1792">
        <w:trPr>
          <w:trHeight w:val="187"/>
          <w:jc w:val="center"/>
          <w:del w:id="753"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75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75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6" w:author="CATT" w:date="2022-03-08T21:52:00Z"/>
                <w:rFonts w:ascii="Arial" w:eastAsia="等线" w:hAnsi="Arial" w:cs="Arial"/>
                <w:kern w:val="2"/>
                <w:sz w:val="18"/>
                <w:lang w:eastAsia="en-US"/>
              </w:rPr>
            </w:pPr>
            <w:del w:id="757"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8" w:author="CATT" w:date="2022-03-08T21:52:00Z"/>
                <w:rFonts w:ascii="Arial" w:eastAsia="等线" w:hAnsi="Arial" w:cs="Arial"/>
                <w:kern w:val="2"/>
                <w:sz w:val="18"/>
                <w:lang w:eastAsia="en-US"/>
              </w:rPr>
            </w:pPr>
            <w:del w:id="759" w:author="CATT" w:date="2022-03-08T21:52:00Z">
              <w:r w:rsidRPr="005C1792" w:rsidDel="005C1792">
                <w:rPr>
                  <w:rFonts w:ascii="Arial" w:eastAsia="等线" w:hAnsi="Arial" w:cs="Arial"/>
                  <w:kern w:val="2"/>
                  <w:sz w:val="18"/>
                  <w:lang w:val="en-US"/>
                </w:rPr>
                <w:delText>CA_n257D</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0" w:author="CATT" w:date="2022-03-08T21:52:00Z"/>
                <w:rFonts w:ascii="Arial" w:eastAsia="等线" w:hAnsi="Arial" w:cs="Arial"/>
                <w:kern w:val="2"/>
                <w:sz w:val="18"/>
              </w:rPr>
            </w:pPr>
          </w:p>
        </w:tc>
      </w:tr>
      <w:tr w:rsidR="005C1792" w:rsidRPr="005C1792" w:rsidDel="005C1792" w:rsidTr="005C1792">
        <w:trPr>
          <w:trHeight w:val="187"/>
          <w:jc w:val="center"/>
          <w:del w:id="76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2" w:author="CATT" w:date="2022-03-08T21:52:00Z"/>
                <w:rFonts w:ascii="Arial" w:eastAsia="等线" w:hAnsi="Arial" w:cs="Arial"/>
                <w:kern w:val="2"/>
                <w:sz w:val="18"/>
                <w:lang w:eastAsia="en-US"/>
              </w:rPr>
            </w:pPr>
            <w:del w:id="763" w:author="CATT" w:date="2022-03-08T21:52:00Z">
              <w:r w:rsidRPr="005C1792" w:rsidDel="005C1792">
                <w:rPr>
                  <w:rFonts w:ascii="Arial" w:eastAsia="等线" w:hAnsi="Arial" w:cs="Arial"/>
                  <w:kern w:val="2"/>
                  <w:sz w:val="18"/>
                  <w:lang w:val="x-none"/>
                </w:rPr>
                <w:delText>CA_n1A-n8A-n257E</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4" w:author="CATT" w:date="2022-03-08T21:52:00Z"/>
                <w:rFonts w:ascii="Arial" w:eastAsia="等线" w:hAnsi="Arial" w:cs="Arial"/>
                <w:kern w:val="2"/>
                <w:sz w:val="18"/>
                <w:lang w:eastAsia="en-US"/>
              </w:rPr>
            </w:pPr>
            <w:del w:id="765"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6" w:author="CATT" w:date="2022-03-08T21:52:00Z"/>
                <w:rFonts w:ascii="Arial" w:eastAsia="等线" w:hAnsi="Arial" w:cs="Arial"/>
                <w:kern w:val="2"/>
                <w:sz w:val="18"/>
                <w:lang w:eastAsia="en-US"/>
              </w:rPr>
            </w:pPr>
            <w:del w:id="767"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8" w:author="CATT" w:date="2022-03-08T21:52:00Z"/>
                <w:rFonts w:ascii="Arial" w:eastAsia="等线" w:hAnsi="Arial" w:cs="Arial"/>
                <w:kern w:val="2"/>
                <w:sz w:val="18"/>
              </w:rPr>
            </w:pPr>
            <w:del w:id="769" w:author="CATT" w:date="2022-03-08T21:52:00Z">
              <w:r w:rsidRPr="005C1792" w:rsidDel="005C1792">
                <w:rPr>
                  <w:rFonts w:ascii="Arial" w:eastAsia="等线"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0" w:author="CATT" w:date="2022-03-08T21:52:00Z"/>
                <w:rFonts w:ascii="Arial" w:eastAsia="等线" w:hAnsi="Arial" w:cs="Arial"/>
                <w:kern w:val="2"/>
                <w:sz w:val="18"/>
              </w:rPr>
            </w:pPr>
            <w:del w:id="771" w:author="CATT" w:date="2022-03-08T21:52:00Z">
              <w:r w:rsidRPr="005C1792" w:rsidDel="005C1792">
                <w:rPr>
                  <w:rFonts w:ascii="Arial" w:eastAsia="等线"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 w:author="CATT" w:date="2022-03-08T21:52:00Z"/>
                <w:rFonts w:ascii="Arial" w:eastAsia="等线" w:hAnsi="Arial" w:cs="Arial"/>
                <w:kern w:val="2"/>
                <w:sz w:val="18"/>
              </w:rPr>
            </w:pPr>
            <w:del w:id="773" w:author="CATT" w:date="2022-03-08T21:52:00Z">
              <w:r w:rsidRPr="005C1792" w:rsidDel="005C1792">
                <w:rPr>
                  <w:rFonts w:ascii="Arial" w:eastAsia="等线"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4" w:author="CATT" w:date="2022-03-08T21:52:00Z"/>
                <w:rFonts w:ascii="Arial" w:eastAsia="等线" w:hAnsi="Arial" w:cs="Arial"/>
                <w:kern w:val="2"/>
                <w:sz w:val="18"/>
              </w:rPr>
            </w:pPr>
            <w:del w:id="775"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6"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9"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6"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7" w:author="CATT" w:date="2022-03-08T21:52:00Z"/>
                <w:rFonts w:ascii="Arial" w:eastAsia="等线" w:hAnsi="Arial" w:cs="Arial"/>
                <w:kern w:val="2"/>
                <w:sz w:val="18"/>
              </w:rPr>
            </w:pPr>
            <w:del w:id="788"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789"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79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79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2" w:author="CATT" w:date="2022-03-08T21:52:00Z"/>
                <w:rFonts w:ascii="Arial" w:eastAsia="等线" w:hAnsi="Arial" w:cs="Arial"/>
                <w:kern w:val="2"/>
                <w:sz w:val="18"/>
                <w:lang w:eastAsia="en-US"/>
              </w:rPr>
            </w:pPr>
            <w:del w:id="793"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4" w:author="CATT" w:date="2022-03-08T21:52:00Z"/>
                <w:rFonts w:ascii="Arial" w:eastAsia="等线" w:hAnsi="Arial" w:cs="Arial"/>
                <w:kern w:val="2"/>
                <w:sz w:val="18"/>
              </w:rPr>
            </w:pPr>
            <w:del w:id="795" w:author="CATT" w:date="2022-03-08T21:52:00Z">
              <w:r w:rsidRPr="005C1792" w:rsidDel="005C1792">
                <w:rPr>
                  <w:rFonts w:ascii="Arial" w:eastAsia="等线"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6" w:author="CATT" w:date="2022-03-08T21:52:00Z"/>
                <w:rFonts w:ascii="Arial" w:eastAsia="等线" w:hAnsi="Arial" w:cs="Arial"/>
                <w:kern w:val="2"/>
                <w:sz w:val="18"/>
              </w:rPr>
            </w:pPr>
            <w:del w:id="797" w:author="CATT" w:date="2022-03-08T21:52:00Z">
              <w:r w:rsidRPr="005C1792" w:rsidDel="005C1792">
                <w:rPr>
                  <w:rFonts w:ascii="Arial" w:eastAsia="等线"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8" w:author="CATT" w:date="2022-03-08T21:52:00Z"/>
                <w:rFonts w:ascii="Arial" w:eastAsia="等线" w:hAnsi="Arial" w:cs="Arial"/>
                <w:kern w:val="2"/>
                <w:sz w:val="18"/>
              </w:rPr>
            </w:pPr>
            <w:del w:id="799" w:author="CATT" w:date="2022-03-08T21:52:00Z">
              <w:r w:rsidRPr="005C1792" w:rsidDel="005C1792">
                <w:rPr>
                  <w:rFonts w:ascii="Arial" w:eastAsia="等线"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0" w:author="CATT" w:date="2022-03-08T21:52:00Z"/>
                <w:rFonts w:ascii="Arial" w:eastAsia="等线" w:hAnsi="Arial" w:cs="Arial"/>
                <w:kern w:val="2"/>
                <w:sz w:val="18"/>
              </w:rPr>
            </w:pPr>
            <w:del w:id="801"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2"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3"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5"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6"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8"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9"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1"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2"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3" w:author="CATT" w:date="2022-03-08T21:52:00Z"/>
                <w:rFonts w:ascii="Arial" w:eastAsia="等线" w:hAnsi="Arial" w:cs="Arial"/>
                <w:kern w:val="2"/>
                <w:sz w:val="18"/>
              </w:rPr>
            </w:pPr>
          </w:p>
        </w:tc>
      </w:tr>
      <w:tr w:rsidR="005C1792" w:rsidRPr="005C1792" w:rsidDel="005C1792" w:rsidTr="005C1792">
        <w:trPr>
          <w:trHeight w:val="187"/>
          <w:jc w:val="center"/>
          <w:del w:id="814"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1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1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7" w:author="CATT" w:date="2022-03-08T21:52:00Z"/>
                <w:rFonts w:ascii="Arial" w:eastAsia="等线" w:hAnsi="Arial" w:cs="Arial"/>
                <w:kern w:val="2"/>
                <w:sz w:val="18"/>
                <w:lang w:eastAsia="en-US"/>
              </w:rPr>
            </w:pPr>
            <w:del w:id="818"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9" w:author="CATT" w:date="2022-03-08T21:52:00Z"/>
                <w:rFonts w:ascii="Arial" w:eastAsia="等线" w:hAnsi="Arial" w:cs="Arial"/>
                <w:kern w:val="2"/>
                <w:sz w:val="18"/>
                <w:lang w:eastAsia="en-US"/>
              </w:rPr>
            </w:pPr>
            <w:del w:id="820" w:author="CATT" w:date="2022-03-08T21:52:00Z">
              <w:r w:rsidRPr="005C1792" w:rsidDel="005C1792">
                <w:rPr>
                  <w:rFonts w:ascii="Arial" w:eastAsia="等线" w:hAnsi="Arial" w:cs="Arial"/>
                  <w:kern w:val="2"/>
                  <w:sz w:val="18"/>
                  <w:lang w:val="en-US"/>
                </w:rPr>
                <w:delText>CA_n257E</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1" w:author="CATT" w:date="2022-03-08T21:52:00Z"/>
                <w:rFonts w:ascii="Arial" w:eastAsia="等线" w:hAnsi="Arial" w:cs="Arial"/>
                <w:kern w:val="2"/>
                <w:sz w:val="18"/>
              </w:rPr>
            </w:pPr>
          </w:p>
        </w:tc>
      </w:tr>
      <w:tr w:rsidR="005C1792" w:rsidRPr="005C1792" w:rsidDel="005C1792" w:rsidTr="005C1792">
        <w:trPr>
          <w:trHeight w:val="187"/>
          <w:jc w:val="center"/>
          <w:del w:id="82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3" w:author="CATT" w:date="2022-03-08T21:52:00Z"/>
                <w:rFonts w:ascii="Arial" w:eastAsia="等线" w:hAnsi="Arial" w:cs="Arial"/>
                <w:kern w:val="2"/>
                <w:sz w:val="18"/>
                <w:lang w:eastAsia="en-US"/>
              </w:rPr>
            </w:pPr>
            <w:del w:id="824" w:author="CATT" w:date="2022-03-08T21:52:00Z">
              <w:r w:rsidRPr="005C1792" w:rsidDel="005C1792">
                <w:rPr>
                  <w:rFonts w:ascii="Arial" w:eastAsia="等线" w:hAnsi="Arial" w:cs="Arial"/>
                  <w:kern w:val="2"/>
                  <w:sz w:val="18"/>
                  <w:lang w:val="x-none"/>
                </w:rPr>
                <w:delText>CA_n1A-n8A-n257F</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 w:author="CATT" w:date="2022-03-08T21:52:00Z"/>
                <w:rFonts w:ascii="Arial" w:eastAsia="等线" w:hAnsi="Arial" w:cs="Arial"/>
                <w:kern w:val="2"/>
                <w:sz w:val="18"/>
                <w:lang w:eastAsia="en-US"/>
              </w:rPr>
            </w:pPr>
            <w:del w:id="82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7" w:author="CATT" w:date="2022-03-08T21:52:00Z"/>
                <w:rFonts w:ascii="Arial" w:eastAsia="等线" w:hAnsi="Arial" w:cs="Arial"/>
                <w:kern w:val="2"/>
                <w:sz w:val="18"/>
                <w:lang w:eastAsia="en-US"/>
              </w:rPr>
            </w:pPr>
            <w:del w:id="828"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9" w:author="CATT" w:date="2022-03-08T21:52:00Z"/>
                <w:rFonts w:ascii="Arial" w:eastAsia="等线" w:hAnsi="Arial" w:cs="Arial"/>
                <w:kern w:val="2"/>
                <w:sz w:val="18"/>
              </w:rPr>
            </w:pPr>
            <w:del w:id="830" w:author="CATT" w:date="2022-03-08T21:52:00Z">
              <w:r w:rsidRPr="005C1792" w:rsidDel="005C1792">
                <w:rPr>
                  <w:rFonts w:ascii="Arial" w:eastAsia="等线"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1" w:author="CATT" w:date="2022-03-08T21:52:00Z"/>
                <w:rFonts w:ascii="Arial" w:eastAsia="等线" w:hAnsi="Arial" w:cs="Arial"/>
                <w:kern w:val="2"/>
                <w:sz w:val="18"/>
              </w:rPr>
            </w:pPr>
            <w:del w:id="832" w:author="CATT" w:date="2022-03-08T21:52:00Z">
              <w:r w:rsidRPr="005C1792" w:rsidDel="005C1792">
                <w:rPr>
                  <w:rFonts w:ascii="Arial" w:eastAsia="等线"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 w:author="CATT" w:date="2022-03-08T21:52:00Z"/>
                <w:rFonts w:ascii="Arial" w:eastAsia="等线" w:hAnsi="Arial" w:cs="Arial"/>
                <w:kern w:val="2"/>
                <w:sz w:val="18"/>
              </w:rPr>
            </w:pPr>
            <w:del w:id="834" w:author="CATT" w:date="2022-03-08T21:52:00Z">
              <w:r w:rsidRPr="005C1792" w:rsidDel="005C1792">
                <w:rPr>
                  <w:rFonts w:ascii="Arial" w:eastAsia="等线"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5" w:author="CATT" w:date="2022-03-08T21:52:00Z"/>
                <w:rFonts w:ascii="Arial" w:eastAsia="等线" w:hAnsi="Arial" w:cs="Arial"/>
                <w:kern w:val="2"/>
                <w:sz w:val="18"/>
              </w:rPr>
            </w:pPr>
            <w:del w:id="836"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7"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8"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7"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8" w:author="CATT" w:date="2022-03-08T21:52:00Z"/>
                <w:rFonts w:ascii="Arial" w:eastAsia="等线" w:hAnsi="Arial" w:cs="Arial"/>
                <w:kern w:val="2"/>
                <w:sz w:val="18"/>
              </w:rPr>
            </w:pPr>
            <w:del w:id="849"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850"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3" w:author="CATT" w:date="2022-03-08T21:52:00Z"/>
                <w:rFonts w:ascii="Arial" w:eastAsia="等线" w:hAnsi="Arial" w:cs="Arial"/>
                <w:kern w:val="2"/>
                <w:sz w:val="18"/>
                <w:lang w:eastAsia="en-US"/>
              </w:rPr>
            </w:pPr>
            <w:del w:id="854"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5" w:author="CATT" w:date="2022-03-08T21:52:00Z"/>
                <w:rFonts w:ascii="Arial" w:eastAsia="等线" w:hAnsi="Arial" w:cs="Arial"/>
                <w:kern w:val="2"/>
                <w:sz w:val="18"/>
              </w:rPr>
            </w:pPr>
            <w:del w:id="856" w:author="CATT" w:date="2022-03-08T21:52:00Z">
              <w:r w:rsidRPr="005C1792" w:rsidDel="005C1792">
                <w:rPr>
                  <w:rFonts w:ascii="Arial" w:eastAsia="等线"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7" w:author="CATT" w:date="2022-03-08T21:52:00Z"/>
                <w:rFonts w:ascii="Arial" w:eastAsia="等线" w:hAnsi="Arial" w:cs="Arial"/>
                <w:kern w:val="2"/>
                <w:sz w:val="18"/>
              </w:rPr>
            </w:pPr>
            <w:del w:id="858" w:author="CATT" w:date="2022-03-08T21:52:00Z">
              <w:r w:rsidRPr="005C1792" w:rsidDel="005C1792">
                <w:rPr>
                  <w:rFonts w:ascii="Arial" w:eastAsia="等线"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9" w:author="CATT" w:date="2022-03-08T21:52:00Z"/>
                <w:rFonts w:ascii="Arial" w:eastAsia="等线" w:hAnsi="Arial" w:cs="Arial"/>
                <w:kern w:val="2"/>
                <w:sz w:val="18"/>
              </w:rPr>
            </w:pPr>
            <w:del w:id="860" w:author="CATT" w:date="2022-03-08T21:52:00Z">
              <w:r w:rsidRPr="005C1792" w:rsidDel="005C1792">
                <w:rPr>
                  <w:rFonts w:ascii="Arial" w:eastAsia="等线"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1" w:author="CATT" w:date="2022-03-08T21:52:00Z"/>
                <w:rFonts w:ascii="Arial" w:eastAsia="等线" w:hAnsi="Arial" w:cs="Arial"/>
                <w:kern w:val="2"/>
                <w:sz w:val="18"/>
              </w:rPr>
            </w:pPr>
            <w:del w:id="862"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3"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4" w:author="CATT" w:date="2022-03-08T21:52:00Z"/>
                <w:rFonts w:ascii="Arial" w:eastAsia="等线" w:hAnsi="Arial" w:cs="Arial"/>
                <w:kern w:val="2"/>
                <w:sz w:val="18"/>
              </w:rPr>
            </w:pPr>
          </w:p>
        </w:tc>
      </w:tr>
      <w:tr w:rsidR="005C1792" w:rsidRPr="005C1792" w:rsidDel="005C1792" w:rsidTr="005C1792">
        <w:trPr>
          <w:trHeight w:val="187"/>
          <w:jc w:val="center"/>
          <w:del w:id="875"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7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7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 w:author="CATT" w:date="2022-03-08T21:52:00Z"/>
                <w:rFonts w:ascii="Arial" w:eastAsia="等线" w:hAnsi="Arial" w:cs="Arial"/>
                <w:kern w:val="2"/>
                <w:sz w:val="18"/>
                <w:lang w:eastAsia="en-US"/>
              </w:rPr>
            </w:pPr>
            <w:del w:id="879"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 w:author="CATT" w:date="2022-03-08T21:52:00Z"/>
                <w:rFonts w:ascii="Arial" w:eastAsia="等线" w:hAnsi="Arial" w:cs="Arial"/>
                <w:kern w:val="2"/>
                <w:sz w:val="18"/>
                <w:lang w:eastAsia="en-US"/>
              </w:rPr>
            </w:pPr>
            <w:del w:id="881" w:author="CATT" w:date="2022-03-08T21:52:00Z">
              <w:r w:rsidRPr="005C1792" w:rsidDel="005C1792">
                <w:rPr>
                  <w:rFonts w:ascii="Arial" w:eastAsia="等线" w:hAnsi="Arial" w:cs="Arial"/>
                  <w:kern w:val="2"/>
                  <w:sz w:val="18"/>
                  <w:lang w:val="en-US"/>
                </w:rPr>
                <w:delText>CA_n257F</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2" w:author="CATT" w:date="2022-03-08T21:52:00Z"/>
                <w:rFonts w:ascii="Arial" w:eastAsia="等线" w:hAnsi="Arial" w:cs="Arial"/>
                <w:kern w:val="2"/>
                <w:sz w:val="18"/>
              </w:rPr>
            </w:pPr>
          </w:p>
        </w:tc>
      </w:tr>
      <w:tr w:rsidR="005C1792" w:rsidRPr="005C1792" w:rsidDel="005C1792" w:rsidTr="005C1792">
        <w:trPr>
          <w:trHeight w:val="187"/>
          <w:jc w:val="center"/>
          <w:del w:id="88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4" w:author="CATT" w:date="2022-03-08T21:52:00Z"/>
                <w:rFonts w:ascii="Arial" w:eastAsia="等线" w:hAnsi="Arial" w:cs="Arial"/>
                <w:kern w:val="2"/>
                <w:sz w:val="18"/>
                <w:lang w:eastAsia="en-US"/>
              </w:rPr>
            </w:pPr>
            <w:del w:id="885" w:author="CATT" w:date="2022-03-08T21:52:00Z">
              <w:r w:rsidRPr="005C1792" w:rsidDel="005C1792">
                <w:rPr>
                  <w:rFonts w:ascii="Arial" w:eastAsia="等线" w:hAnsi="Arial" w:cs="Arial"/>
                  <w:kern w:val="2"/>
                  <w:sz w:val="18"/>
                  <w:lang w:val="x-none"/>
                </w:rPr>
                <w:delText>CA_n1A-n8A-n257G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6" w:author="CATT" w:date="2022-03-08T21:52:00Z"/>
                <w:rFonts w:ascii="Arial" w:eastAsia="等线" w:hAnsi="Arial" w:cs="Arial"/>
                <w:kern w:val="2"/>
                <w:sz w:val="18"/>
                <w:lang w:eastAsia="en-US"/>
              </w:rPr>
            </w:pPr>
            <w:del w:id="887"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8" w:author="CATT" w:date="2022-03-08T21:52:00Z"/>
                <w:rFonts w:ascii="Arial" w:eastAsia="等线" w:hAnsi="Arial" w:cs="Arial"/>
                <w:kern w:val="2"/>
                <w:sz w:val="18"/>
                <w:lang w:eastAsia="en-US"/>
              </w:rPr>
            </w:pPr>
            <w:del w:id="889"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0" w:author="CATT" w:date="2022-03-08T21:52:00Z"/>
                <w:rFonts w:ascii="Arial" w:eastAsia="等线" w:hAnsi="Arial" w:cs="Arial"/>
                <w:kern w:val="2"/>
                <w:sz w:val="18"/>
              </w:rPr>
            </w:pPr>
            <w:del w:id="891"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 w:author="CATT" w:date="2022-03-08T21:52:00Z"/>
                <w:rFonts w:ascii="Arial" w:eastAsia="等线" w:hAnsi="Arial" w:cs="Arial"/>
                <w:kern w:val="2"/>
                <w:sz w:val="18"/>
              </w:rPr>
            </w:pPr>
            <w:del w:id="89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4" w:author="CATT" w:date="2022-03-08T21:52:00Z"/>
                <w:rFonts w:ascii="Arial" w:eastAsia="等线" w:hAnsi="Arial" w:cs="Arial"/>
                <w:kern w:val="2"/>
                <w:sz w:val="18"/>
              </w:rPr>
            </w:pPr>
            <w:del w:id="89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6" w:author="CATT" w:date="2022-03-08T21:52:00Z"/>
                <w:rFonts w:ascii="Arial" w:eastAsia="等线" w:hAnsi="Arial" w:cs="Arial"/>
                <w:kern w:val="2"/>
                <w:sz w:val="18"/>
              </w:rPr>
            </w:pPr>
            <w:del w:id="89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8"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9" w:author="CATT" w:date="2022-03-08T21:52:00Z"/>
                <w:rFonts w:ascii="Arial" w:eastAsia="等线" w:hAnsi="Arial" w:cs="Arial"/>
                <w:kern w:val="2"/>
                <w:sz w:val="18"/>
              </w:rPr>
            </w:pPr>
            <w:del w:id="910"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91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91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91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4" w:author="CATT" w:date="2022-03-08T21:52:00Z"/>
                <w:rFonts w:ascii="Arial" w:eastAsia="等线" w:hAnsi="Arial" w:cs="Arial"/>
                <w:kern w:val="2"/>
                <w:sz w:val="18"/>
                <w:lang w:eastAsia="en-US"/>
              </w:rPr>
            </w:pPr>
            <w:del w:id="915"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6" w:author="CATT" w:date="2022-03-08T21:52:00Z"/>
                <w:rFonts w:ascii="Arial" w:eastAsia="等线" w:hAnsi="Arial" w:cs="Arial"/>
                <w:kern w:val="2"/>
                <w:sz w:val="18"/>
              </w:rPr>
            </w:pPr>
            <w:del w:id="917"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8" w:author="CATT" w:date="2022-03-08T21:52:00Z"/>
                <w:rFonts w:ascii="Arial" w:eastAsia="等线" w:hAnsi="Arial" w:cs="Arial"/>
                <w:kern w:val="2"/>
                <w:sz w:val="18"/>
              </w:rPr>
            </w:pPr>
            <w:del w:id="919"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 w:author="CATT" w:date="2022-03-08T21:52:00Z"/>
                <w:rFonts w:ascii="Arial" w:eastAsia="等线" w:hAnsi="Arial" w:cs="Arial"/>
                <w:kern w:val="2"/>
                <w:sz w:val="18"/>
              </w:rPr>
            </w:pPr>
            <w:del w:id="921"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2" w:author="CATT" w:date="2022-03-08T21:52:00Z"/>
                <w:rFonts w:ascii="Arial" w:eastAsia="等线" w:hAnsi="Arial" w:cs="Arial"/>
                <w:kern w:val="2"/>
                <w:sz w:val="18"/>
              </w:rPr>
            </w:pPr>
            <w:del w:id="923"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4"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5"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4"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5" w:author="CATT" w:date="2022-03-08T21:52:00Z"/>
                <w:rFonts w:ascii="Arial" w:eastAsia="等线" w:hAnsi="Arial" w:cs="Arial"/>
                <w:kern w:val="2"/>
                <w:sz w:val="18"/>
              </w:rPr>
            </w:pPr>
          </w:p>
        </w:tc>
      </w:tr>
      <w:tr w:rsidR="005C1792" w:rsidRPr="005C1792" w:rsidDel="005C1792" w:rsidTr="005C1792">
        <w:trPr>
          <w:trHeight w:val="187"/>
          <w:jc w:val="center"/>
          <w:del w:id="936"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93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93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9" w:author="CATT" w:date="2022-03-08T21:52:00Z"/>
                <w:rFonts w:ascii="Arial" w:eastAsia="等线" w:hAnsi="Arial" w:cs="Arial"/>
                <w:kern w:val="2"/>
                <w:sz w:val="18"/>
                <w:lang w:eastAsia="en-US"/>
              </w:rPr>
            </w:pPr>
            <w:del w:id="940"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1" w:author="CATT" w:date="2022-03-08T21:52:00Z"/>
                <w:rFonts w:ascii="Arial" w:eastAsia="等线" w:hAnsi="Arial" w:cs="Arial"/>
                <w:kern w:val="2"/>
                <w:sz w:val="18"/>
                <w:lang w:eastAsia="en-US"/>
              </w:rPr>
            </w:pPr>
            <w:del w:id="942" w:author="CATT" w:date="2022-03-08T21:52:00Z">
              <w:r w:rsidRPr="005C1792" w:rsidDel="005C1792">
                <w:rPr>
                  <w:rFonts w:ascii="Arial" w:eastAsia="等线" w:hAnsi="Arial" w:cs="Arial"/>
                  <w:kern w:val="2"/>
                  <w:sz w:val="18"/>
                  <w:lang w:val="en-US"/>
                </w:rPr>
                <w:delText>CA_n257G</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3" w:author="CATT" w:date="2022-03-08T21:52:00Z"/>
                <w:rFonts w:ascii="Arial" w:eastAsia="等线" w:hAnsi="Arial" w:cs="Arial"/>
                <w:kern w:val="2"/>
                <w:sz w:val="18"/>
              </w:rPr>
            </w:pPr>
          </w:p>
        </w:tc>
      </w:tr>
      <w:tr w:rsidR="005C1792" w:rsidRPr="005C1792" w:rsidDel="005C1792" w:rsidTr="005C1792">
        <w:trPr>
          <w:trHeight w:val="187"/>
          <w:jc w:val="center"/>
          <w:del w:id="94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 w:author="CATT" w:date="2022-03-08T21:52:00Z"/>
                <w:rFonts w:ascii="Arial" w:eastAsia="等线" w:hAnsi="Arial" w:cs="Arial"/>
                <w:kern w:val="2"/>
                <w:sz w:val="18"/>
                <w:lang w:eastAsia="en-US"/>
              </w:rPr>
            </w:pPr>
            <w:del w:id="946" w:author="CATT" w:date="2022-03-08T21:52:00Z">
              <w:r w:rsidRPr="005C1792" w:rsidDel="005C1792">
                <w:rPr>
                  <w:rFonts w:ascii="Arial" w:eastAsia="等线" w:hAnsi="Arial" w:cs="Arial"/>
                  <w:kern w:val="2"/>
                  <w:sz w:val="18"/>
                  <w:lang w:val="x-none"/>
                </w:rPr>
                <w:delText>CA_n1A-n8A-n257H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7" w:author="CATT" w:date="2022-03-08T21:52:00Z"/>
                <w:rFonts w:ascii="Arial" w:eastAsia="等线" w:hAnsi="Arial" w:cs="Arial"/>
                <w:kern w:val="2"/>
                <w:sz w:val="18"/>
                <w:lang w:eastAsia="en-US"/>
              </w:rPr>
            </w:pPr>
            <w:del w:id="948"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9" w:author="CATT" w:date="2022-03-08T21:52:00Z"/>
                <w:rFonts w:ascii="Arial" w:eastAsia="等线" w:hAnsi="Arial" w:cs="Arial"/>
                <w:kern w:val="2"/>
                <w:sz w:val="18"/>
                <w:lang w:eastAsia="en-US"/>
              </w:rPr>
            </w:pPr>
            <w:del w:id="950"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1" w:author="CATT" w:date="2022-03-08T21:52:00Z"/>
                <w:rFonts w:ascii="Arial" w:eastAsia="等线" w:hAnsi="Arial" w:cs="Arial"/>
                <w:kern w:val="2"/>
                <w:sz w:val="18"/>
              </w:rPr>
            </w:pPr>
            <w:del w:id="952"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3" w:author="CATT" w:date="2022-03-08T21:52:00Z"/>
                <w:rFonts w:ascii="Arial" w:eastAsia="等线" w:hAnsi="Arial" w:cs="Arial"/>
                <w:kern w:val="2"/>
                <w:sz w:val="18"/>
              </w:rPr>
            </w:pPr>
            <w:del w:id="954"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5" w:author="CATT" w:date="2022-03-08T21:52:00Z"/>
                <w:rFonts w:ascii="Arial" w:eastAsia="等线" w:hAnsi="Arial" w:cs="Arial"/>
                <w:kern w:val="2"/>
                <w:sz w:val="18"/>
              </w:rPr>
            </w:pPr>
            <w:del w:id="956"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7" w:author="CATT" w:date="2022-03-08T21:52:00Z"/>
                <w:rFonts w:ascii="Arial" w:eastAsia="等线" w:hAnsi="Arial" w:cs="Arial"/>
                <w:kern w:val="2"/>
                <w:sz w:val="18"/>
              </w:rPr>
            </w:pPr>
            <w:del w:id="958"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9"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0"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3"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4"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5"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6"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9"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 w:author="CATT" w:date="2022-03-08T21:52:00Z"/>
                <w:rFonts w:ascii="Arial" w:eastAsia="等线" w:hAnsi="Arial" w:cs="Arial"/>
                <w:kern w:val="2"/>
                <w:sz w:val="18"/>
              </w:rPr>
            </w:pPr>
            <w:del w:id="971"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972"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97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97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5" w:author="CATT" w:date="2022-03-08T21:52:00Z"/>
                <w:rFonts w:ascii="Arial" w:eastAsia="等线" w:hAnsi="Arial" w:cs="Arial"/>
                <w:kern w:val="2"/>
                <w:sz w:val="18"/>
                <w:lang w:eastAsia="en-US"/>
              </w:rPr>
            </w:pPr>
            <w:del w:id="976"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7" w:author="CATT" w:date="2022-03-08T21:52:00Z"/>
                <w:rFonts w:ascii="Arial" w:eastAsia="等线" w:hAnsi="Arial" w:cs="Arial"/>
                <w:kern w:val="2"/>
                <w:sz w:val="18"/>
              </w:rPr>
            </w:pPr>
            <w:del w:id="978"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9" w:author="CATT" w:date="2022-03-08T21:52:00Z"/>
                <w:rFonts w:ascii="Arial" w:eastAsia="等线" w:hAnsi="Arial" w:cs="Arial"/>
                <w:kern w:val="2"/>
                <w:sz w:val="18"/>
              </w:rPr>
            </w:pPr>
            <w:del w:id="980"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1" w:author="CATT" w:date="2022-03-08T21:52:00Z"/>
                <w:rFonts w:ascii="Arial" w:eastAsia="等线" w:hAnsi="Arial" w:cs="Arial"/>
                <w:kern w:val="2"/>
                <w:sz w:val="18"/>
              </w:rPr>
            </w:pPr>
            <w:del w:id="982"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3" w:author="CATT" w:date="2022-03-08T21:52:00Z"/>
                <w:rFonts w:ascii="Arial" w:eastAsia="等线" w:hAnsi="Arial" w:cs="Arial"/>
                <w:kern w:val="2"/>
                <w:sz w:val="18"/>
              </w:rPr>
            </w:pPr>
            <w:del w:id="984"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6"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8"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9"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0"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1"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4"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5"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6" w:author="CATT" w:date="2022-03-08T21:52:00Z"/>
                <w:rFonts w:ascii="Arial" w:eastAsia="等线" w:hAnsi="Arial" w:cs="Arial"/>
                <w:kern w:val="2"/>
                <w:sz w:val="18"/>
              </w:rPr>
            </w:pPr>
          </w:p>
        </w:tc>
      </w:tr>
      <w:tr w:rsidR="005C1792" w:rsidRPr="005C1792" w:rsidDel="005C1792" w:rsidTr="005C1792">
        <w:trPr>
          <w:trHeight w:val="187"/>
          <w:jc w:val="center"/>
          <w:del w:id="997"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99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99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0" w:author="CATT" w:date="2022-03-08T21:52:00Z"/>
                <w:rFonts w:ascii="Arial" w:eastAsia="等线" w:hAnsi="Arial" w:cs="Arial"/>
                <w:kern w:val="2"/>
                <w:sz w:val="18"/>
                <w:lang w:eastAsia="en-US"/>
              </w:rPr>
            </w:pPr>
            <w:del w:id="1001"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2" w:author="CATT" w:date="2022-03-08T21:52:00Z"/>
                <w:rFonts w:ascii="Arial" w:eastAsia="等线" w:hAnsi="Arial" w:cs="Arial"/>
                <w:kern w:val="2"/>
                <w:sz w:val="18"/>
                <w:lang w:val="en-US"/>
              </w:rPr>
            </w:pPr>
            <w:del w:id="1003" w:author="CATT" w:date="2022-03-08T21:52:00Z">
              <w:r w:rsidRPr="005C1792" w:rsidDel="005C1792">
                <w:rPr>
                  <w:rFonts w:ascii="Arial" w:eastAsia="等线" w:hAnsi="Arial" w:cs="Arial"/>
                  <w:kern w:val="2"/>
                  <w:sz w:val="18"/>
                  <w:lang w:val="en-US"/>
                </w:rPr>
                <w:delText>CA_n257H</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4" w:author="CATT" w:date="2022-03-08T21:52:00Z"/>
                <w:rFonts w:ascii="Arial" w:eastAsia="等线" w:hAnsi="Arial" w:cs="Arial"/>
                <w:kern w:val="2"/>
                <w:sz w:val="18"/>
              </w:rPr>
            </w:pPr>
          </w:p>
        </w:tc>
      </w:tr>
      <w:tr w:rsidR="005C1792" w:rsidRPr="005C1792" w:rsidDel="005C1792" w:rsidTr="005C1792">
        <w:trPr>
          <w:trHeight w:val="187"/>
          <w:jc w:val="center"/>
          <w:del w:id="100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6" w:author="CATT" w:date="2022-03-08T21:52:00Z"/>
                <w:rFonts w:ascii="Arial" w:eastAsia="等线" w:hAnsi="Arial" w:cs="Arial"/>
                <w:kern w:val="2"/>
                <w:sz w:val="18"/>
                <w:lang w:eastAsia="en-US"/>
              </w:rPr>
            </w:pPr>
            <w:del w:id="1007" w:author="CATT" w:date="2022-03-08T21:52:00Z">
              <w:r w:rsidRPr="005C1792" w:rsidDel="005C1792">
                <w:rPr>
                  <w:rFonts w:ascii="Arial" w:eastAsia="等线" w:hAnsi="Arial" w:cs="Arial"/>
                  <w:kern w:val="2"/>
                  <w:sz w:val="18"/>
                  <w:lang w:val="x-none"/>
                </w:rPr>
                <w:delText>CA_n1A-n8A-n257I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8" w:author="CATT" w:date="2022-03-08T21:52:00Z"/>
                <w:rFonts w:ascii="Arial" w:eastAsia="等线" w:hAnsi="Arial" w:cs="Arial"/>
                <w:kern w:val="2"/>
                <w:sz w:val="18"/>
                <w:lang w:eastAsia="en-US"/>
              </w:rPr>
            </w:pPr>
            <w:del w:id="1009"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0" w:author="CATT" w:date="2022-03-08T21:52:00Z"/>
                <w:rFonts w:ascii="Arial" w:eastAsia="等线" w:hAnsi="Arial" w:cs="Arial"/>
                <w:kern w:val="2"/>
                <w:sz w:val="18"/>
                <w:lang w:eastAsia="en-US"/>
              </w:rPr>
            </w:pPr>
            <w:del w:id="1011"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2" w:author="CATT" w:date="2022-03-08T21:52:00Z"/>
                <w:rFonts w:ascii="Arial" w:eastAsia="等线" w:hAnsi="Arial" w:cs="Arial"/>
                <w:kern w:val="2"/>
                <w:sz w:val="18"/>
              </w:rPr>
            </w:pPr>
            <w:del w:id="1013"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4" w:author="CATT" w:date="2022-03-08T21:52:00Z"/>
                <w:rFonts w:ascii="Arial" w:eastAsia="等线" w:hAnsi="Arial" w:cs="Arial"/>
                <w:kern w:val="2"/>
                <w:sz w:val="18"/>
              </w:rPr>
            </w:pPr>
            <w:del w:id="1015"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6" w:author="CATT" w:date="2022-03-08T21:52:00Z"/>
                <w:rFonts w:ascii="Arial" w:eastAsia="等线" w:hAnsi="Arial" w:cs="Arial"/>
                <w:kern w:val="2"/>
                <w:sz w:val="18"/>
              </w:rPr>
            </w:pPr>
            <w:del w:id="1017"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8" w:author="CATT" w:date="2022-03-08T21:52:00Z"/>
                <w:rFonts w:ascii="Arial" w:eastAsia="等线" w:hAnsi="Arial" w:cs="Arial"/>
                <w:kern w:val="2"/>
                <w:sz w:val="18"/>
              </w:rPr>
            </w:pPr>
            <w:del w:id="1019"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0"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1"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3"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4"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5"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6"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7"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9"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0"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 w:author="CATT" w:date="2022-03-08T21:52:00Z"/>
                <w:rFonts w:ascii="Arial" w:eastAsia="等线" w:hAnsi="Arial" w:cs="Arial"/>
                <w:kern w:val="2"/>
                <w:sz w:val="18"/>
              </w:rPr>
            </w:pPr>
            <w:del w:id="1032"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1033"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03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03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6" w:author="CATT" w:date="2022-03-08T21:52:00Z"/>
                <w:rFonts w:ascii="Arial" w:eastAsia="等线" w:hAnsi="Arial" w:cs="Arial"/>
                <w:kern w:val="2"/>
                <w:sz w:val="18"/>
                <w:lang w:eastAsia="en-US"/>
              </w:rPr>
            </w:pPr>
            <w:del w:id="1037"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8" w:author="CATT" w:date="2022-03-08T21:52:00Z"/>
                <w:rFonts w:ascii="Arial" w:eastAsia="等线" w:hAnsi="Arial" w:cs="Arial"/>
                <w:kern w:val="2"/>
                <w:sz w:val="18"/>
              </w:rPr>
            </w:pPr>
            <w:del w:id="1039"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0" w:author="CATT" w:date="2022-03-08T21:52:00Z"/>
                <w:rFonts w:ascii="Arial" w:eastAsia="等线" w:hAnsi="Arial" w:cs="Arial"/>
                <w:kern w:val="2"/>
                <w:sz w:val="18"/>
              </w:rPr>
            </w:pPr>
            <w:del w:id="1041"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 w:author="CATT" w:date="2022-03-08T21:52:00Z"/>
                <w:rFonts w:ascii="Arial" w:eastAsia="等线" w:hAnsi="Arial" w:cs="Arial"/>
                <w:kern w:val="2"/>
                <w:sz w:val="18"/>
              </w:rPr>
            </w:pPr>
            <w:del w:id="1043"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4" w:author="CATT" w:date="2022-03-08T21:52:00Z"/>
                <w:rFonts w:ascii="Arial" w:eastAsia="等线" w:hAnsi="Arial" w:cs="Arial"/>
                <w:kern w:val="2"/>
                <w:sz w:val="18"/>
              </w:rPr>
            </w:pPr>
            <w:del w:id="1045"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6"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7"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9"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6"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7" w:author="CATT" w:date="2022-03-08T21:52:00Z"/>
                <w:rFonts w:ascii="Arial" w:eastAsia="等线" w:hAnsi="Arial" w:cs="Arial"/>
                <w:kern w:val="2"/>
                <w:sz w:val="18"/>
              </w:rPr>
            </w:pPr>
          </w:p>
        </w:tc>
      </w:tr>
      <w:tr w:rsidR="005C1792" w:rsidRPr="005C1792" w:rsidDel="005C1792" w:rsidTr="005C1792">
        <w:trPr>
          <w:trHeight w:val="187"/>
          <w:jc w:val="center"/>
          <w:del w:id="1058"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05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06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1" w:author="CATT" w:date="2022-03-08T21:52:00Z"/>
                <w:rFonts w:ascii="Arial" w:eastAsia="等线" w:hAnsi="Arial" w:cs="Arial"/>
                <w:kern w:val="2"/>
                <w:sz w:val="18"/>
                <w:lang w:eastAsia="en-US"/>
              </w:rPr>
            </w:pPr>
            <w:del w:id="1062"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3" w:author="CATT" w:date="2022-03-08T21:52:00Z"/>
                <w:rFonts w:ascii="Arial" w:eastAsia="等线" w:hAnsi="Arial" w:cs="Arial"/>
                <w:kern w:val="2"/>
                <w:sz w:val="18"/>
              </w:rPr>
            </w:pPr>
            <w:del w:id="1064" w:author="CATT" w:date="2022-03-08T21:52:00Z">
              <w:r w:rsidRPr="005C1792" w:rsidDel="005C1792">
                <w:rPr>
                  <w:rFonts w:ascii="Arial" w:eastAsia="等线" w:hAnsi="Arial" w:cs="Arial"/>
                  <w:kern w:val="2"/>
                  <w:sz w:val="18"/>
                  <w:lang w:val="en-US"/>
                </w:rPr>
                <w:delText>CA_n257I</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 w:author="CATT" w:date="2022-03-08T21:52:00Z"/>
                <w:rFonts w:ascii="Arial" w:eastAsia="等线" w:hAnsi="Arial" w:cs="Arial"/>
                <w:kern w:val="2"/>
                <w:sz w:val="18"/>
              </w:rPr>
            </w:pPr>
          </w:p>
        </w:tc>
      </w:tr>
      <w:tr w:rsidR="005C1792" w:rsidRPr="005C1792" w:rsidDel="005C1792" w:rsidTr="005C1792">
        <w:trPr>
          <w:trHeight w:val="187"/>
          <w:jc w:val="center"/>
          <w:del w:id="106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7" w:author="CATT" w:date="2022-03-08T21:52:00Z"/>
                <w:rFonts w:ascii="Arial" w:eastAsia="等线" w:hAnsi="Arial" w:cs="Arial"/>
                <w:kern w:val="2"/>
                <w:sz w:val="18"/>
                <w:lang w:eastAsia="en-US"/>
              </w:rPr>
            </w:pPr>
            <w:del w:id="1068" w:author="CATT" w:date="2022-03-08T21:52:00Z">
              <w:r w:rsidRPr="005C1792" w:rsidDel="005C1792">
                <w:rPr>
                  <w:rFonts w:ascii="Arial" w:eastAsia="等线" w:hAnsi="Arial" w:cs="Arial"/>
                  <w:kern w:val="2"/>
                  <w:sz w:val="18"/>
                  <w:lang w:val="x-none"/>
                </w:rPr>
                <w:delText>CA_n1A-n8A-n257J</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9" w:author="CATT" w:date="2022-03-08T21:52:00Z"/>
                <w:rFonts w:ascii="Arial" w:eastAsia="等线" w:hAnsi="Arial" w:cs="Arial"/>
                <w:kern w:val="2"/>
                <w:sz w:val="18"/>
                <w:lang w:eastAsia="en-US"/>
              </w:rPr>
            </w:pPr>
            <w:del w:id="1070"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1" w:author="CATT" w:date="2022-03-08T21:52:00Z"/>
                <w:rFonts w:ascii="Arial" w:eastAsia="等线" w:hAnsi="Arial" w:cs="Arial"/>
                <w:kern w:val="2"/>
                <w:sz w:val="18"/>
                <w:lang w:eastAsia="en-US"/>
              </w:rPr>
            </w:pPr>
            <w:del w:id="1072"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3" w:author="CATT" w:date="2022-03-08T21:52:00Z"/>
                <w:rFonts w:ascii="Arial" w:eastAsia="等线" w:hAnsi="Arial" w:cs="Arial"/>
                <w:kern w:val="2"/>
                <w:sz w:val="18"/>
              </w:rPr>
            </w:pPr>
            <w:del w:id="1074"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5" w:author="CATT" w:date="2022-03-08T21:52:00Z"/>
                <w:rFonts w:ascii="Arial" w:eastAsia="等线" w:hAnsi="Arial" w:cs="Arial"/>
                <w:kern w:val="2"/>
                <w:sz w:val="18"/>
              </w:rPr>
            </w:pPr>
            <w:del w:id="1076"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7" w:author="CATT" w:date="2022-03-08T21:52:00Z"/>
                <w:rFonts w:ascii="Arial" w:eastAsia="等线" w:hAnsi="Arial" w:cs="Arial"/>
                <w:kern w:val="2"/>
                <w:sz w:val="18"/>
              </w:rPr>
            </w:pPr>
            <w:del w:id="1078"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9" w:author="CATT" w:date="2022-03-08T21:52:00Z"/>
                <w:rFonts w:ascii="Arial" w:eastAsia="等线" w:hAnsi="Arial" w:cs="Arial"/>
                <w:kern w:val="2"/>
                <w:sz w:val="18"/>
              </w:rPr>
            </w:pPr>
            <w:del w:id="1080"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1"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2"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4"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5"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6"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7"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8"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0"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1"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2" w:author="CATT" w:date="2022-03-08T21:52:00Z"/>
                <w:rFonts w:ascii="Arial" w:eastAsia="等线" w:hAnsi="Arial" w:cs="Arial"/>
                <w:kern w:val="2"/>
                <w:sz w:val="18"/>
              </w:rPr>
            </w:pPr>
            <w:del w:id="1093"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109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09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09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7" w:author="CATT" w:date="2022-03-08T21:52:00Z"/>
                <w:rFonts w:ascii="Arial" w:eastAsia="等线" w:hAnsi="Arial" w:cs="Arial"/>
                <w:kern w:val="2"/>
                <w:sz w:val="18"/>
                <w:lang w:eastAsia="en-US"/>
              </w:rPr>
            </w:pPr>
            <w:del w:id="1098"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9" w:author="CATT" w:date="2022-03-08T21:52:00Z"/>
                <w:rFonts w:ascii="Arial" w:eastAsia="等线" w:hAnsi="Arial" w:cs="Arial"/>
                <w:kern w:val="2"/>
                <w:sz w:val="18"/>
              </w:rPr>
            </w:pPr>
            <w:del w:id="1100"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01" w:author="CATT" w:date="2022-03-08T21:52:00Z"/>
                <w:rFonts w:ascii="Arial" w:eastAsia="等线" w:hAnsi="Arial" w:cs="Arial"/>
                <w:kern w:val="2"/>
                <w:sz w:val="18"/>
              </w:rPr>
            </w:pPr>
            <w:del w:id="1102"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03" w:author="CATT" w:date="2022-03-08T21:52:00Z"/>
                <w:rFonts w:ascii="Arial" w:eastAsia="等线" w:hAnsi="Arial" w:cs="Arial"/>
                <w:kern w:val="2"/>
                <w:sz w:val="18"/>
              </w:rPr>
            </w:pPr>
            <w:del w:id="1104"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05" w:author="CATT" w:date="2022-03-08T21:52:00Z"/>
                <w:rFonts w:ascii="Arial" w:eastAsia="等线" w:hAnsi="Arial" w:cs="Arial"/>
                <w:kern w:val="2"/>
                <w:sz w:val="18"/>
              </w:rPr>
            </w:pPr>
            <w:del w:id="1106"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07"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08"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0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1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1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1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1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1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1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1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17"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18" w:author="CATT" w:date="2022-03-08T21:52:00Z"/>
                <w:rFonts w:ascii="Arial" w:eastAsia="等线" w:hAnsi="Arial" w:cs="Arial"/>
                <w:kern w:val="2"/>
                <w:sz w:val="18"/>
              </w:rPr>
            </w:pPr>
          </w:p>
        </w:tc>
      </w:tr>
      <w:tr w:rsidR="005C1792" w:rsidRPr="005C1792" w:rsidDel="005C1792" w:rsidTr="005C1792">
        <w:trPr>
          <w:trHeight w:val="187"/>
          <w:jc w:val="center"/>
          <w:del w:id="1119"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22" w:author="CATT" w:date="2022-03-08T21:52:00Z"/>
                <w:rFonts w:ascii="Arial" w:eastAsia="等线" w:hAnsi="Arial" w:cs="Arial"/>
                <w:kern w:val="2"/>
                <w:sz w:val="18"/>
                <w:lang w:eastAsia="en-US"/>
              </w:rPr>
            </w:pPr>
            <w:del w:id="1123"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24" w:author="CATT" w:date="2022-03-08T21:52:00Z"/>
                <w:rFonts w:ascii="Arial" w:eastAsia="等线" w:hAnsi="Arial" w:cs="Arial"/>
                <w:kern w:val="2"/>
                <w:sz w:val="18"/>
                <w:lang w:val="en-US"/>
              </w:rPr>
            </w:pPr>
            <w:del w:id="1125" w:author="CATT" w:date="2022-03-08T21:52:00Z">
              <w:r w:rsidRPr="005C1792" w:rsidDel="005C1792">
                <w:rPr>
                  <w:rFonts w:ascii="Arial" w:eastAsia="等线" w:hAnsi="Arial" w:cs="Arial"/>
                  <w:kern w:val="2"/>
                  <w:sz w:val="18"/>
                  <w:lang w:val="en-US"/>
                </w:rPr>
                <w:delText>CA_n257J</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26" w:author="CATT" w:date="2022-03-08T21:52:00Z"/>
                <w:rFonts w:ascii="Arial" w:eastAsia="等线" w:hAnsi="Arial" w:cs="Arial"/>
                <w:kern w:val="2"/>
                <w:sz w:val="18"/>
              </w:rPr>
            </w:pPr>
          </w:p>
        </w:tc>
      </w:tr>
      <w:tr w:rsidR="005C1792" w:rsidRPr="005C1792" w:rsidDel="005C1792" w:rsidTr="005C1792">
        <w:trPr>
          <w:trHeight w:val="187"/>
          <w:jc w:val="center"/>
          <w:del w:id="112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28" w:author="CATT" w:date="2022-03-08T21:52:00Z"/>
                <w:rFonts w:ascii="Arial" w:eastAsia="等线" w:hAnsi="Arial" w:cs="Arial"/>
                <w:kern w:val="2"/>
                <w:sz w:val="18"/>
                <w:lang w:eastAsia="en-US"/>
              </w:rPr>
            </w:pPr>
            <w:del w:id="1129" w:author="CATT" w:date="2022-03-08T21:52:00Z">
              <w:r w:rsidRPr="005C1792" w:rsidDel="005C1792">
                <w:rPr>
                  <w:rFonts w:ascii="Arial" w:eastAsia="等线" w:hAnsi="Arial" w:cs="Arial"/>
                  <w:kern w:val="2"/>
                  <w:sz w:val="18"/>
                  <w:lang w:val="x-none"/>
                </w:rPr>
                <w:delText>CA_n1A-n8A-n257K</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0" w:author="CATT" w:date="2022-03-08T21:52:00Z"/>
                <w:rFonts w:ascii="Arial" w:eastAsia="等线" w:hAnsi="Arial" w:cs="Arial"/>
                <w:kern w:val="2"/>
                <w:sz w:val="18"/>
                <w:lang w:eastAsia="en-US"/>
              </w:rPr>
            </w:pPr>
            <w:del w:id="113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2" w:author="CATT" w:date="2022-03-08T21:52:00Z"/>
                <w:rFonts w:ascii="Arial" w:eastAsia="等线" w:hAnsi="Arial" w:cs="Arial"/>
                <w:kern w:val="2"/>
                <w:sz w:val="18"/>
                <w:lang w:eastAsia="en-US"/>
              </w:rPr>
            </w:pPr>
            <w:del w:id="1133"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4" w:author="CATT" w:date="2022-03-08T21:52:00Z"/>
                <w:rFonts w:ascii="Arial" w:eastAsia="等线" w:hAnsi="Arial" w:cs="Arial"/>
                <w:kern w:val="2"/>
                <w:sz w:val="18"/>
              </w:rPr>
            </w:pPr>
            <w:del w:id="1135"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 w:author="CATT" w:date="2022-03-08T21:52:00Z"/>
                <w:rFonts w:ascii="Arial" w:eastAsia="等线" w:hAnsi="Arial" w:cs="Arial"/>
                <w:kern w:val="2"/>
                <w:sz w:val="18"/>
              </w:rPr>
            </w:pPr>
            <w:del w:id="1137"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8" w:author="CATT" w:date="2022-03-08T21:52:00Z"/>
                <w:rFonts w:ascii="Arial" w:eastAsia="等线" w:hAnsi="Arial" w:cs="Arial"/>
                <w:kern w:val="2"/>
                <w:sz w:val="18"/>
              </w:rPr>
            </w:pPr>
            <w:del w:id="1139"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0" w:author="CATT" w:date="2022-03-08T21:52:00Z"/>
                <w:rFonts w:ascii="Arial" w:eastAsia="等线" w:hAnsi="Arial" w:cs="Arial"/>
                <w:kern w:val="2"/>
                <w:sz w:val="18"/>
              </w:rPr>
            </w:pPr>
            <w:del w:id="1141"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2"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3"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5"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6"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9"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1"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2"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3" w:author="CATT" w:date="2022-03-08T21:52:00Z"/>
                <w:rFonts w:ascii="Arial" w:eastAsia="等线" w:hAnsi="Arial" w:cs="Arial"/>
                <w:kern w:val="2"/>
                <w:sz w:val="18"/>
              </w:rPr>
            </w:pPr>
            <w:del w:id="1154"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115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5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5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8" w:author="CATT" w:date="2022-03-08T21:52:00Z"/>
                <w:rFonts w:ascii="Arial" w:eastAsia="等线" w:hAnsi="Arial" w:cs="Arial"/>
                <w:kern w:val="2"/>
                <w:sz w:val="18"/>
                <w:lang w:eastAsia="en-US"/>
              </w:rPr>
            </w:pPr>
            <w:del w:id="1159"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0" w:author="CATT" w:date="2022-03-08T21:52:00Z"/>
                <w:rFonts w:ascii="Arial" w:eastAsia="等线" w:hAnsi="Arial" w:cs="Arial"/>
                <w:kern w:val="2"/>
                <w:sz w:val="18"/>
              </w:rPr>
            </w:pPr>
            <w:del w:id="1161"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2" w:author="CATT" w:date="2022-03-08T21:52:00Z"/>
                <w:rFonts w:ascii="Arial" w:eastAsia="等线" w:hAnsi="Arial" w:cs="Arial"/>
                <w:kern w:val="2"/>
                <w:sz w:val="18"/>
              </w:rPr>
            </w:pPr>
            <w:del w:id="116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 w:author="CATT" w:date="2022-03-08T21:52:00Z"/>
                <w:rFonts w:ascii="Arial" w:eastAsia="等线" w:hAnsi="Arial" w:cs="Arial"/>
                <w:kern w:val="2"/>
                <w:sz w:val="18"/>
              </w:rPr>
            </w:pPr>
            <w:del w:id="116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6" w:author="CATT" w:date="2022-03-08T21:52:00Z"/>
                <w:rFonts w:ascii="Arial" w:eastAsia="等线" w:hAnsi="Arial" w:cs="Arial"/>
                <w:kern w:val="2"/>
                <w:sz w:val="18"/>
              </w:rPr>
            </w:pPr>
            <w:del w:id="116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9" w:author="CATT" w:date="2022-03-08T21:52:00Z"/>
                <w:rFonts w:ascii="Arial" w:eastAsia="等线" w:hAnsi="Arial" w:cs="Arial"/>
                <w:kern w:val="2"/>
                <w:sz w:val="18"/>
              </w:rPr>
            </w:pPr>
          </w:p>
        </w:tc>
      </w:tr>
      <w:tr w:rsidR="005C1792" w:rsidRPr="005C1792" w:rsidDel="005C1792" w:rsidTr="005C1792">
        <w:trPr>
          <w:trHeight w:val="187"/>
          <w:jc w:val="center"/>
          <w:del w:id="118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8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8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3" w:author="CATT" w:date="2022-03-08T21:52:00Z"/>
                <w:rFonts w:ascii="Arial" w:eastAsia="等线" w:hAnsi="Arial" w:cs="Arial"/>
                <w:kern w:val="2"/>
                <w:sz w:val="18"/>
                <w:lang w:eastAsia="en-US"/>
              </w:rPr>
            </w:pPr>
            <w:del w:id="1184"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5" w:author="CATT" w:date="2022-03-08T21:52:00Z"/>
                <w:rFonts w:ascii="Arial" w:eastAsia="等线" w:hAnsi="Arial" w:cs="Arial"/>
                <w:kern w:val="2"/>
                <w:sz w:val="18"/>
                <w:lang w:val="en-US"/>
              </w:rPr>
            </w:pPr>
            <w:del w:id="1186" w:author="CATT" w:date="2022-03-08T21:52:00Z">
              <w:r w:rsidRPr="005C1792" w:rsidDel="005C1792">
                <w:rPr>
                  <w:rFonts w:ascii="Arial" w:eastAsia="等线" w:hAnsi="Arial" w:cs="Arial"/>
                  <w:kern w:val="2"/>
                  <w:sz w:val="18"/>
                  <w:lang w:val="en-US"/>
                </w:rPr>
                <w:delText>CA_n257K</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7" w:author="CATT" w:date="2022-03-08T21:52:00Z"/>
                <w:rFonts w:ascii="Arial" w:eastAsia="等线" w:hAnsi="Arial" w:cs="Arial"/>
                <w:kern w:val="2"/>
                <w:sz w:val="18"/>
              </w:rPr>
            </w:pPr>
          </w:p>
        </w:tc>
      </w:tr>
      <w:tr w:rsidR="005C1792" w:rsidRPr="005C1792" w:rsidDel="005C1792" w:rsidTr="005C1792">
        <w:trPr>
          <w:trHeight w:val="187"/>
          <w:jc w:val="center"/>
          <w:del w:id="118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9" w:author="CATT" w:date="2022-03-08T21:52:00Z"/>
                <w:rFonts w:ascii="Arial" w:eastAsia="等线" w:hAnsi="Arial" w:cs="Arial"/>
                <w:kern w:val="2"/>
                <w:sz w:val="18"/>
                <w:lang w:eastAsia="en-US"/>
              </w:rPr>
            </w:pPr>
            <w:del w:id="1190" w:author="CATT" w:date="2022-03-08T21:52:00Z">
              <w:r w:rsidRPr="005C1792" w:rsidDel="005C1792">
                <w:rPr>
                  <w:rFonts w:ascii="Arial" w:eastAsia="等线" w:hAnsi="Arial" w:cs="Arial"/>
                  <w:kern w:val="2"/>
                  <w:sz w:val="18"/>
                  <w:lang w:val="x-none"/>
                </w:rPr>
                <w:delText>CA_n1A-n8A-n257L</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1" w:author="CATT" w:date="2022-03-08T21:52:00Z"/>
                <w:rFonts w:ascii="Arial" w:eastAsia="等线" w:hAnsi="Arial" w:cs="Arial"/>
                <w:kern w:val="2"/>
                <w:sz w:val="18"/>
                <w:lang w:eastAsia="en-US"/>
              </w:rPr>
            </w:pPr>
            <w:del w:id="1192"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3" w:author="CATT" w:date="2022-03-08T21:52:00Z"/>
                <w:rFonts w:ascii="Arial" w:eastAsia="等线" w:hAnsi="Arial" w:cs="Arial"/>
                <w:kern w:val="2"/>
                <w:sz w:val="18"/>
                <w:lang w:eastAsia="en-US"/>
              </w:rPr>
            </w:pPr>
            <w:del w:id="1194"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5" w:author="CATT" w:date="2022-03-08T21:52:00Z"/>
                <w:rFonts w:ascii="Arial" w:eastAsia="等线" w:hAnsi="Arial" w:cs="Arial"/>
                <w:kern w:val="2"/>
                <w:sz w:val="18"/>
              </w:rPr>
            </w:pPr>
            <w:del w:id="1196"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7" w:author="CATT" w:date="2022-03-08T21:52:00Z"/>
                <w:rFonts w:ascii="Arial" w:eastAsia="等线" w:hAnsi="Arial" w:cs="Arial"/>
                <w:kern w:val="2"/>
                <w:sz w:val="18"/>
              </w:rPr>
            </w:pPr>
            <w:del w:id="1198"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9" w:author="CATT" w:date="2022-03-08T21:52:00Z"/>
                <w:rFonts w:ascii="Arial" w:eastAsia="等线" w:hAnsi="Arial" w:cs="Arial"/>
                <w:kern w:val="2"/>
                <w:sz w:val="18"/>
              </w:rPr>
            </w:pPr>
            <w:del w:id="1200"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 w:author="CATT" w:date="2022-03-08T21:52:00Z"/>
                <w:rFonts w:ascii="Arial" w:eastAsia="等线" w:hAnsi="Arial" w:cs="Arial"/>
                <w:kern w:val="2"/>
                <w:sz w:val="18"/>
              </w:rPr>
            </w:pPr>
            <w:del w:id="1202"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4" w:author="CATT" w:date="2022-03-08T21:52:00Z"/>
                <w:rFonts w:ascii="Arial" w:eastAsia="等线" w:hAnsi="Arial" w:cs="Arial"/>
                <w:kern w:val="2"/>
                <w:sz w:val="18"/>
              </w:rPr>
            </w:pPr>
            <w:del w:id="1215"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1216"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1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1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9" w:author="CATT" w:date="2022-03-08T21:52:00Z"/>
                <w:rFonts w:ascii="Arial" w:eastAsia="等线" w:hAnsi="Arial" w:cs="Arial"/>
                <w:kern w:val="2"/>
                <w:sz w:val="18"/>
                <w:lang w:eastAsia="en-US"/>
              </w:rPr>
            </w:pPr>
            <w:del w:id="1220"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1" w:author="CATT" w:date="2022-03-08T21:52:00Z"/>
                <w:rFonts w:ascii="Arial" w:eastAsia="等线" w:hAnsi="Arial" w:cs="Arial"/>
                <w:kern w:val="2"/>
                <w:sz w:val="18"/>
              </w:rPr>
            </w:pPr>
            <w:del w:id="1222"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3" w:author="CATT" w:date="2022-03-08T21:52:00Z"/>
                <w:rFonts w:ascii="Arial" w:eastAsia="等线" w:hAnsi="Arial" w:cs="Arial"/>
                <w:kern w:val="2"/>
                <w:sz w:val="18"/>
              </w:rPr>
            </w:pPr>
            <w:del w:id="1224"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5" w:author="CATT" w:date="2022-03-08T21:52:00Z"/>
                <w:rFonts w:ascii="Arial" w:eastAsia="等线" w:hAnsi="Arial" w:cs="Arial"/>
                <w:kern w:val="2"/>
                <w:sz w:val="18"/>
              </w:rPr>
            </w:pPr>
            <w:del w:id="1226"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7" w:author="CATT" w:date="2022-03-08T21:52:00Z"/>
                <w:rFonts w:ascii="Arial" w:eastAsia="等线" w:hAnsi="Arial" w:cs="Arial"/>
                <w:kern w:val="2"/>
                <w:sz w:val="18"/>
              </w:rPr>
            </w:pPr>
            <w:del w:id="1228"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9"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2"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4"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5"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6"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0" w:author="CATT" w:date="2022-03-08T21:52:00Z"/>
                <w:rFonts w:ascii="Arial" w:eastAsia="等线" w:hAnsi="Arial" w:cs="Arial"/>
                <w:kern w:val="2"/>
                <w:sz w:val="18"/>
              </w:rPr>
            </w:pPr>
          </w:p>
        </w:tc>
      </w:tr>
      <w:tr w:rsidR="005C1792" w:rsidRPr="005C1792" w:rsidDel="005C1792" w:rsidTr="005C1792">
        <w:trPr>
          <w:trHeight w:val="187"/>
          <w:jc w:val="center"/>
          <w:del w:id="124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4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4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4" w:author="CATT" w:date="2022-03-08T21:52:00Z"/>
                <w:rFonts w:ascii="Arial" w:eastAsia="等线" w:hAnsi="Arial" w:cs="Arial"/>
                <w:kern w:val="2"/>
                <w:sz w:val="18"/>
                <w:lang w:eastAsia="en-US"/>
              </w:rPr>
            </w:pPr>
            <w:del w:id="1245"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6" w:author="CATT" w:date="2022-03-08T21:52:00Z"/>
                <w:rFonts w:ascii="Arial" w:eastAsia="等线" w:hAnsi="Arial" w:cs="Arial"/>
                <w:kern w:val="2"/>
                <w:sz w:val="18"/>
                <w:lang w:val="en-US"/>
              </w:rPr>
            </w:pPr>
            <w:del w:id="1247" w:author="CATT" w:date="2022-03-08T21:52:00Z">
              <w:r w:rsidRPr="005C1792" w:rsidDel="005C1792">
                <w:rPr>
                  <w:rFonts w:ascii="Arial" w:eastAsia="等线" w:hAnsi="Arial" w:cs="Arial"/>
                  <w:kern w:val="2"/>
                  <w:sz w:val="18"/>
                  <w:lang w:val="en-US"/>
                </w:rPr>
                <w:delText>CA_n257L</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 w:author="CATT" w:date="2022-03-08T21:52:00Z"/>
                <w:rFonts w:ascii="Arial" w:eastAsia="等线" w:hAnsi="Arial" w:cs="Arial"/>
                <w:kern w:val="2"/>
                <w:sz w:val="18"/>
              </w:rPr>
            </w:pPr>
          </w:p>
        </w:tc>
      </w:tr>
      <w:tr w:rsidR="005C1792" w:rsidRPr="005C1792" w:rsidDel="005C1792" w:rsidTr="005C1792">
        <w:trPr>
          <w:trHeight w:val="187"/>
          <w:jc w:val="center"/>
          <w:del w:id="124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0" w:author="CATT" w:date="2022-03-08T21:52:00Z"/>
                <w:rFonts w:ascii="Arial" w:eastAsia="等线" w:hAnsi="Arial" w:cs="Arial"/>
                <w:kern w:val="2"/>
                <w:sz w:val="18"/>
                <w:lang w:eastAsia="en-US"/>
              </w:rPr>
            </w:pPr>
            <w:del w:id="1251" w:author="CATT" w:date="2022-03-08T21:52:00Z">
              <w:r w:rsidRPr="005C1792" w:rsidDel="005C1792">
                <w:rPr>
                  <w:rFonts w:ascii="Arial" w:eastAsia="等线" w:hAnsi="Arial" w:cs="Arial"/>
                  <w:kern w:val="2"/>
                  <w:sz w:val="18"/>
                  <w:lang w:val="x-none"/>
                </w:rPr>
                <w:delText>CA_n1A-n8A-n257M</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2" w:author="CATT" w:date="2022-03-08T21:52:00Z"/>
                <w:rFonts w:ascii="Arial" w:eastAsia="等线" w:hAnsi="Arial" w:cs="Arial"/>
                <w:kern w:val="2"/>
                <w:sz w:val="18"/>
                <w:lang w:eastAsia="en-US"/>
              </w:rPr>
            </w:pPr>
            <w:del w:id="1253"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4" w:author="CATT" w:date="2022-03-08T21:52:00Z"/>
                <w:rFonts w:ascii="Arial" w:eastAsia="等线" w:hAnsi="Arial" w:cs="Arial"/>
                <w:kern w:val="2"/>
                <w:sz w:val="18"/>
                <w:lang w:eastAsia="en-US"/>
              </w:rPr>
            </w:pPr>
            <w:del w:id="1255" w:author="CATT" w:date="2022-03-08T21:52:00Z">
              <w:r w:rsidRPr="005C1792" w:rsidDel="005C1792">
                <w:rPr>
                  <w:rFonts w:ascii="Arial" w:eastAsia="等线" w:hAnsi="Arial" w:cs="Arial"/>
                  <w:kern w:val="2"/>
                  <w:sz w:val="18"/>
                  <w:lang w:val="en-US"/>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6" w:author="CATT" w:date="2022-03-08T21:52:00Z"/>
                <w:rFonts w:ascii="Arial" w:eastAsia="等线" w:hAnsi="Arial" w:cs="Arial"/>
                <w:kern w:val="2"/>
                <w:sz w:val="18"/>
              </w:rPr>
            </w:pPr>
            <w:del w:id="1257"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8" w:author="CATT" w:date="2022-03-08T21:52:00Z"/>
                <w:rFonts w:ascii="Arial" w:eastAsia="等线" w:hAnsi="Arial" w:cs="Arial"/>
                <w:kern w:val="2"/>
                <w:sz w:val="18"/>
              </w:rPr>
            </w:pPr>
            <w:del w:id="1259"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 w:author="CATT" w:date="2022-03-08T21:52:00Z"/>
                <w:rFonts w:ascii="Arial" w:eastAsia="等线" w:hAnsi="Arial" w:cs="Arial"/>
                <w:kern w:val="2"/>
                <w:sz w:val="18"/>
              </w:rPr>
            </w:pPr>
            <w:del w:id="1261"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2" w:author="CATT" w:date="2022-03-08T21:52:00Z"/>
                <w:rFonts w:ascii="Arial" w:eastAsia="等线" w:hAnsi="Arial" w:cs="Arial"/>
                <w:kern w:val="2"/>
                <w:sz w:val="18"/>
              </w:rPr>
            </w:pPr>
            <w:del w:id="1263"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4"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4"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5" w:author="CATT" w:date="2022-03-08T21:52:00Z"/>
                <w:rFonts w:ascii="Arial" w:eastAsia="等线" w:hAnsi="Arial" w:cs="Arial"/>
                <w:kern w:val="2"/>
                <w:sz w:val="18"/>
              </w:rPr>
            </w:pPr>
            <w:del w:id="1276"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127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7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7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0" w:author="CATT" w:date="2022-03-08T21:52:00Z"/>
                <w:rFonts w:ascii="Arial" w:eastAsia="等线" w:hAnsi="Arial" w:cs="Arial"/>
                <w:kern w:val="2"/>
                <w:sz w:val="18"/>
                <w:lang w:eastAsia="en-US"/>
              </w:rPr>
            </w:pPr>
            <w:del w:id="1281"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2" w:author="CATT" w:date="2022-03-08T21:52:00Z"/>
                <w:rFonts w:ascii="Arial" w:eastAsia="等线" w:hAnsi="Arial" w:cs="Arial"/>
                <w:kern w:val="2"/>
                <w:sz w:val="18"/>
              </w:rPr>
            </w:pPr>
            <w:del w:id="1283"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4" w:author="CATT" w:date="2022-03-08T21:52:00Z"/>
                <w:rFonts w:ascii="Arial" w:eastAsia="等线" w:hAnsi="Arial" w:cs="Arial"/>
                <w:kern w:val="2"/>
                <w:sz w:val="18"/>
              </w:rPr>
            </w:pPr>
            <w:del w:id="1285"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6" w:author="CATT" w:date="2022-03-08T21:52:00Z"/>
                <w:rFonts w:ascii="Arial" w:eastAsia="等线" w:hAnsi="Arial" w:cs="Arial"/>
                <w:kern w:val="2"/>
                <w:sz w:val="18"/>
              </w:rPr>
            </w:pPr>
            <w:del w:id="1287"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8" w:author="CATT" w:date="2022-03-08T21:52:00Z"/>
                <w:rFonts w:ascii="Arial" w:eastAsia="等线" w:hAnsi="Arial" w:cs="Arial"/>
                <w:kern w:val="2"/>
                <w:sz w:val="18"/>
              </w:rPr>
            </w:pPr>
            <w:del w:id="1289"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1"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3"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4"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5"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6"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7"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9"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0"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1" w:author="CATT" w:date="2022-03-08T21:52:00Z"/>
                <w:rFonts w:ascii="Arial" w:eastAsia="等线" w:hAnsi="Arial" w:cs="Arial"/>
                <w:kern w:val="2"/>
                <w:sz w:val="18"/>
              </w:rPr>
            </w:pPr>
          </w:p>
        </w:tc>
      </w:tr>
      <w:tr w:rsidR="005C1792" w:rsidRPr="005C1792" w:rsidDel="005C1792" w:rsidTr="005C1792">
        <w:trPr>
          <w:trHeight w:val="187"/>
          <w:jc w:val="center"/>
          <w:del w:id="1302"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0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0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 w:author="CATT" w:date="2022-03-08T21:52:00Z"/>
                <w:rFonts w:ascii="Arial" w:eastAsia="等线" w:hAnsi="Arial" w:cs="Arial"/>
                <w:kern w:val="2"/>
                <w:sz w:val="18"/>
                <w:lang w:eastAsia="en-US"/>
              </w:rPr>
            </w:pPr>
            <w:del w:id="1306"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7" w:author="CATT" w:date="2022-03-08T21:52:00Z"/>
                <w:rFonts w:ascii="Arial" w:eastAsia="等线" w:hAnsi="Arial" w:cs="Arial"/>
                <w:kern w:val="2"/>
                <w:sz w:val="18"/>
                <w:lang w:val="en-US"/>
              </w:rPr>
            </w:pPr>
            <w:del w:id="1308" w:author="CATT" w:date="2022-03-08T21:52:00Z">
              <w:r w:rsidRPr="005C1792" w:rsidDel="005C1792">
                <w:rPr>
                  <w:rFonts w:ascii="Arial" w:eastAsia="等线" w:hAnsi="Arial" w:cs="Arial"/>
                  <w:kern w:val="2"/>
                  <w:sz w:val="18"/>
                  <w:lang w:val="en-US"/>
                </w:rPr>
                <w:delText>CA_n257M</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31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1" w:author="CATT" w:date="2022-03-08T21:52:00Z"/>
                <w:rFonts w:ascii="Arial" w:eastAsia="MS Mincho" w:hAnsi="Arial" w:cs="Arial"/>
                <w:kern w:val="2"/>
                <w:sz w:val="18"/>
                <w:lang w:eastAsia="en-US"/>
              </w:rPr>
            </w:pPr>
            <w:del w:id="1312" w:author="CATT" w:date="2022-03-08T21:52:00Z">
              <w:r w:rsidRPr="005C1792" w:rsidDel="005C1792">
                <w:rPr>
                  <w:rFonts w:ascii="Arial" w:eastAsia="等线" w:hAnsi="Arial" w:cs="Arial"/>
                  <w:kern w:val="2"/>
                  <w:sz w:val="18"/>
                </w:rPr>
                <w:delText>CA_n1</w:delText>
              </w:r>
            </w:del>
            <w:del w:id="1313" w:author="CATT" w:date="2022-03-07T15:02:00Z">
              <w:r w:rsidRPr="005C1792" w:rsidDel="00721511">
                <w:rPr>
                  <w:rFonts w:ascii="Arial" w:eastAsia="等线" w:hAnsi="Arial" w:cs="Arial"/>
                  <w:kern w:val="2"/>
                  <w:sz w:val="18"/>
                  <w:lang w:val="sv-SE"/>
                </w:rPr>
                <w:delText>A-</w:delText>
              </w:r>
              <w:r w:rsidRPr="005C1792" w:rsidDel="00721511">
                <w:rPr>
                  <w:rFonts w:ascii="Arial" w:eastAsia="等线" w:hAnsi="Arial" w:cs="Arial"/>
                  <w:kern w:val="2"/>
                  <w:sz w:val="18"/>
                </w:rPr>
                <w:delText>n28</w:delText>
              </w:r>
              <w:r w:rsidRPr="005C1792" w:rsidDel="00721511">
                <w:rPr>
                  <w:rFonts w:ascii="Arial" w:eastAsia="等线" w:hAnsi="Arial" w:cs="Arial"/>
                  <w:kern w:val="2"/>
                  <w:sz w:val="18"/>
                  <w:lang w:val="sv-SE"/>
                </w:rPr>
                <w:delText>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180"/>
              <w:jc w:val="center"/>
              <w:textAlignment w:val="auto"/>
              <w:rPr>
                <w:del w:id="1314" w:author="CATT" w:date="2022-03-08T21:52:00Z"/>
                <w:rFonts w:ascii="Arial" w:eastAsia="MS Mincho" w:hAnsi="Arial"/>
                <w:sz w:val="18"/>
                <w:szCs w:val="20"/>
                <w:lang w:eastAsia="en-US"/>
              </w:rPr>
            </w:pPr>
            <w:del w:id="1315" w:author="CATT" w:date="2022-03-08T21:52:00Z">
              <w:r w:rsidRPr="005C1792" w:rsidDel="005C1792">
                <w:rPr>
                  <w:sz w:val="20"/>
                  <w:szCs w:val="18"/>
                  <w:lang w:val="sv-SE" w:eastAsia="en-US"/>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6" w:author="CATT" w:date="2022-03-08T21:52:00Z"/>
                <w:rFonts w:ascii="Arial" w:eastAsia="MS Mincho" w:hAnsi="Arial" w:cs="Arial"/>
                <w:kern w:val="2"/>
                <w:sz w:val="18"/>
                <w:lang w:eastAsia="en-US"/>
              </w:rPr>
            </w:pPr>
            <w:del w:id="1317"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8" w:author="CATT" w:date="2022-03-08T21:52:00Z"/>
                <w:rFonts w:ascii="Arial" w:eastAsia="MS Mincho" w:hAnsi="Arial" w:cs="Arial"/>
                <w:kern w:val="2"/>
                <w:sz w:val="18"/>
                <w:lang w:eastAsia="en-US"/>
              </w:rPr>
            </w:pPr>
            <w:del w:id="131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0" w:author="CATT" w:date="2022-03-08T21:52:00Z"/>
                <w:rFonts w:ascii="Arial" w:eastAsia="MS Mincho" w:hAnsi="Arial" w:cs="Arial"/>
                <w:kern w:val="2"/>
                <w:sz w:val="18"/>
                <w:lang w:eastAsia="en-US"/>
              </w:rPr>
            </w:pPr>
            <w:del w:id="132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2" w:author="CATT" w:date="2022-03-08T21:52:00Z"/>
                <w:rFonts w:ascii="Arial" w:eastAsia="MS Mincho" w:hAnsi="Arial" w:cs="Arial"/>
                <w:kern w:val="2"/>
                <w:sz w:val="18"/>
                <w:lang w:eastAsia="en-US"/>
              </w:rPr>
            </w:pPr>
            <w:del w:id="132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4" w:author="CATT" w:date="2022-03-08T21:52:00Z"/>
                <w:rFonts w:ascii="Arial" w:eastAsia="MS Mincho" w:hAnsi="Arial" w:cs="Arial"/>
                <w:kern w:val="2"/>
                <w:sz w:val="18"/>
                <w:lang w:eastAsia="en-US"/>
              </w:rPr>
            </w:pPr>
            <w:del w:id="132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6"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7"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8"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9"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0"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1"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3"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4"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5"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6" w:author="CATT" w:date="2022-03-08T21:52:00Z"/>
                <w:rFonts w:ascii="Arial" w:eastAsia="MS Mincho"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7" w:author="CATT" w:date="2022-03-08T21:52:00Z"/>
                <w:rFonts w:ascii="Arial" w:eastAsia="MS Mincho" w:hAnsi="Arial" w:cs="Arial"/>
                <w:kern w:val="2"/>
                <w:sz w:val="18"/>
                <w:lang w:eastAsia="en-US"/>
              </w:rPr>
            </w:pPr>
            <w:del w:id="133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33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2" w:author="CATT" w:date="2022-03-08T21:52:00Z"/>
                <w:rFonts w:ascii="Arial" w:eastAsia="MS Mincho" w:hAnsi="Arial" w:cs="Arial"/>
                <w:kern w:val="2"/>
                <w:sz w:val="18"/>
                <w:lang w:eastAsia="en-US"/>
              </w:rPr>
            </w:pPr>
            <w:del w:id="1343"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4" w:author="CATT" w:date="2022-03-08T21:52:00Z"/>
                <w:rFonts w:ascii="Arial" w:eastAsia="MS Mincho" w:hAnsi="Arial" w:cs="Arial"/>
                <w:kern w:val="2"/>
                <w:sz w:val="18"/>
                <w:lang w:eastAsia="en-US"/>
              </w:rPr>
            </w:pPr>
            <w:del w:id="134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6" w:author="CATT" w:date="2022-03-08T21:52:00Z"/>
                <w:rFonts w:ascii="Arial" w:eastAsia="MS Mincho" w:hAnsi="Arial" w:cs="Arial"/>
                <w:kern w:val="2"/>
                <w:sz w:val="18"/>
                <w:lang w:eastAsia="en-US"/>
              </w:rPr>
            </w:pPr>
            <w:del w:id="134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8" w:author="CATT" w:date="2022-03-08T21:52:00Z"/>
                <w:rFonts w:ascii="Arial" w:eastAsia="MS Mincho" w:hAnsi="Arial" w:cs="Arial"/>
                <w:kern w:val="2"/>
                <w:sz w:val="18"/>
                <w:lang w:eastAsia="en-US"/>
              </w:rPr>
            </w:pPr>
            <w:del w:id="134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0" w:author="CATT" w:date="2022-03-08T21:52:00Z"/>
                <w:rFonts w:ascii="Arial" w:eastAsia="MS Mincho" w:hAnsi="Arial" w:cs="Arial"/>
                <w:kern w:val="2"/>
                <w:sz w:val="18"/>
                <w:lang w:eastAsia="en-US"/>
              </w:rPr>
            </w:pPr>
            <w:del w:id="135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2"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3"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4"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5"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6"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7"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8"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9"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60"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61"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62" w:author="CATT" w:date="2022-03-08T21:52:00Z"/>
                <w:rFonts w:ascii="Arial" w:eastAsia="MS Mincho"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63"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136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6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6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67" w:author="CATT" w:date="2022-03-08T21:52:00Z"/>
                <w:rFonts w:ascii="Arial" w:eastAsia="MS Mincho" w:hAnsi="Arial" w:cs="Arial"/>
                <w:kern w:val="2"/>
                <w:sz w:val="18"/>
                <w:lang w:eastAsia="en-US"/>
              </w:rPr>
            </w:pPr>
            <w:del w:id="1368"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69"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70" w:author="CATT" w:date="2022-03-08T21:52:00Z"/>
                <w:rFonts w:ascii="Arial" w:eastAsia="MS Mincho"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71"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72"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73"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74"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75"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76" w:author="CATT" w:date="2022-03-08T21:52:00Z"/>
                <w:rFonts w:ascii="Arial" w:eastAsia="MS Mincho" w:hAnsi="Arial" w:cs="Arial"/>
                <w:kern w:val="2"/>
                <w:sz w:val="18"/>
                <w:lang w:eastAsia="en-US"/>
              </w:rPr>
            </w:pPr>
            <w:del w:id="137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78"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79"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80"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81"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82" w:author="CATT" w:date="2022-03-08T21:52:00Z"/>
                <w:rFonts w:ascii="Arial" w:eastAsia="MS Mincho" w:hAnsi="Arial" w:cs="Arial"/>
                <w:kern w:val="2"/>
                <w:sz w:val="18"/>
                <w:lang w:eastAsia="en-US"/>
              </w:rPr>
            </w:pPr>
            <w:del w:id="138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84" w:author="CATT" w:date="2022-03-08T21:52:00Z"/>
                <w:rFonts w:ascii="Arial" w:eastAsia="MS Mincho" w:hAnsi="Arial" w:cs="Arial"/>
                <w:kern w:val="2"/>
                <w:sz w:val="18"/>
                <w:lang w:eastAsia="en-US"/>
              </w:rPr>
            </w:pPr>
            <w:del w:id="1385"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86" w:author="CATT" w:date="2022-03-08T21:52:00Z"/>
                <w:rFonts w:ascii="Arial" w:eastAsia="MS Mincho" w:hAnsi="Arial" w:cs="Arial"/>
                <w:kern w:val="2"/>
                <w:sz w:val="18"/>
                <w:lang w:eastAsia="en-US"/>
              </w:rPr>
            </w:pPr>
            <w:del w:id="1387"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88"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138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90" w:author="CATT" w:date="2022-03-08T21:52:00Z"/>
                <w:rFonts w:ascii="Arial" w:eastAsia="MS Mincho" w:hAnsi="Arial" w:cs="Arial"/>
                <w:kern w:val="2"/>
                <w:sz w:val="18"/>
                <w:lang w:eastAsia="en-US"/>
              </w:rPr>
            </w:pPr>
            <w:del w:id="1391" w:author="CATT" w:date="2022-03-08T21:52:00Z">
              <w:r w:rsidRPr="005C1792" w:rsidDel="005C1792">
                <w:rPr>
                  <w:rFonts w:ascii="Arial" w:eastAsia="等线" w:hAnsi="Arial" w:cs="Arial"/>
                  <w:kern w:val="2"/>
                  <w:sz w:val="18"/>
                </w:rPr>
                <w:delText>CA_n1</w:delText>
              </w:r>
            </w:del>
            <w:del w:id="1392" w:author="CATT" w:date="2022-03-07T15:02:00Z">
              <w:r w:rsidRPr="005C1792" w:rsidDel="00721511">
                <w:rPr>
                  <w:rFonts w:ascii="Arial" w:eastAsia="等线" w:hAnsi="Arial" w:cs="Arial"/>
                  <w:kern w:val="2"/>
                  <w:sz w:val="18"/>
                  <w:lang w:val="sv-SE"/>
                </w:rPr>
                <w:delText>A-</w:delText>
              </w:r>
              <w:r w:rsidRPr="005C1792" w:rsidDel="00721511">
                <w:rPr>
                  <w:rFonts w:ascii="Arial" w:eastAsia="等线" w:hAnsi="Arial" w:cs="Arial"/>
                  <w:kern w:val="2"/>
                  <w:sz w:val="18"/>
                </w:rPr>
                <w:delText>n28</w:delText>
              </w:r>
              <w:r w:rsidRPr="005C1792" w:rsidDel="00721511">
                <w:rPr>
                  <w:rFonts w:ascii="Arial" w:eastAsia="等线" w:hAnsi="Arial" w:cs="Arial"/>
                  <w:kern w:val="2"/>
                  <w:sz w:val="18"/>
                  <w:lang w:val="sv-SE"/>
                </w:rPr>
                <w:delText>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93" w:author="CATT" w:date="2022-03-08T21:52:00Z"/>
                <w:rFonts w:ascii="Arial" w:eastAsia="MS Mincho" w:hAnsi="Arial" w:cs="Arial"/>
                <w:kern w:val="2"/>
                <w:sz w:val="18"/>
                <w:lang w:eastAsia="en-US"/>
              </w:rPr>
            </w:pPr>
            <w:del w:id="1394" w:author="CATT" w:date="2022-03-08T21:52:00Z">
              <w:r w:rsidRPr="005C1792" w:rsidDel="005C1792">
                <w:rPr>
                  <w:rFonts w:ascii="Arial" w:eastAsia="等线" w:hAnsi="Arial" w:cs="Arial"/>
                  <w:kern w:val="2"/>
                  <w:sz w:val="18"/>
                </w:rPr>
                <w:delText>CA_n257G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95" w:author="CATT" w:date="2022-03-08T21:52:00Z"/>
                <w:rFonts w:ascii="Arial" w:eastAsia="MS Mincho" w:hAnsi="Arial" w:cs="Arial"/>
                <w:kern w:val="2"/>
                <w:sz w:val="18"/>
                <w:lang w:eastAsia="en-US"/>
              </w:rPr>
            </w:pPr>
            <w:del w:id="1396"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97" w:author="CATT" w:date="2022-03-08T21:52:00Z"/>
                <w:rFonts w:ascii="Arial" w:eastAsia="MS Mincho" w:hAnsi="Arial" w:cs="Arial"/>
                <w:kern w:val="2"/>
                <w:sz w:val="18"/>
                <w:lang w:eastAsia="en-US"/>
              </w:rPr>
            </w:pPr>
            <w:del w:id="139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99" w:author="CATT" w:date="2022-03-08T21:52:00Z"/>
                <w:rFonts w:ascii="Arial" w:eastAsia="MS Mincho" w:hAnsi="Arial" w:cs="Arial"/>
                <w:kern w:val="2"/>
                <w:sz w:val="18"/>
                <w:lang w:eastAsia="en-US"/>
              </w:rPr>
            </w:pPr>
            <w:del w:id="140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01" w:author="CATT" w:date="2022-03-08T21:52:00Z"/>
                <w:rFonts w:ascii="Arial" w:eastAsia="MS Mincho" w:hAnsi="Arial" w:cs="Arial"/>
                <w:kern w:val="2"/>
                <w:sz w:val="18"/>
                <w:lang w:eastAsia="en-US"/>
              </w:rPr>
            </w:pPr>
            <w:del w:id="140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03" w:author="CATT" w:date="2022-03-08T21:52:00Z"/>
                <w:rFonts w:ascii="Arial" w:eastAsia="MS Mincho" w:hAnsi="Arial" w:cs="Arial"/>
                <w:kern w:val="2"/>
                <w:sz w:val="18"/>
                <w:lang w:eastAsia="en-US"/>
              </w:rPr>
            </w:pPr>
            <w:del w:id="140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05"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06"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07"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08"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09"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10"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11"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12"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13"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14"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15" w:author="CATT" w:date="2022-03-08T21:52:00Z"/>
                <w:rFonts w:ascii="Arial" w:eastAsia="MS Mincho"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16" w:author="CATT" w:date="2022-03-08T21:52:00Z"/>
                <w:rFonts w:ascii="Arial" w:eastAsia="MS Mincho" w:hAnsi="Arial" w:cs="Arial"/>
                <w:kern w:val="2"/>
                <w:sz w:val="18"/>
                <w:lang w:eastAsia="en-US"/>
              </w:rPr>
            </w:pPr>
            <w:del w:id="141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41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19" w:author="CATT" w:date="2022-03-08T21:52:00Z"/>
                <w:rFonts w:ascii="Arial" w:eastAsia="MS Mincho"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20"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21" w:author="CATT" w:date="2022-03-08T21:52:00Z"/>
                <w:rFonts w:ascii="Arial" w:eastAsia="MS Mincho" w:hAnsi="Arial" w:cs="Arial"/>
                <w:kern w:val="2"/>
                <w:sz w:val="18"/>
                <w:lang w:eastAsia="en-US"/>
              </w:rPr>
            </w:pPr>
            <w:del w:id="1422"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23" w:author="CATT" w:date="2022-03-08T21:52:00Z"/>
                <w:rFonts w:ascii="Arial" w:eastAsia="MS Mincho" w:hAnsi="Arial" w:cs="Arial"/>
                <w:kern w:val="2"/>
                <w:sz w:val="18"/>
                <w:lang w:eastAsia="en-US"/>
              </w:rPr>
            </w:pPr>
            <w:del w:id="142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25" w:author="CATT" w:date="2022-03-08T21:52:00Z"/>
                <w:rFonts w:ascii="Arial" w:eastAsia="MS Mincho" w:hAnsi="Arial" w:cs="Arial"/>
                <w:kern w:val="2"/>
                <w:sz w:val="18"/>
                <w:lang w:eastAsia="en-US"/>
              </w:rPr>
            </w:pPr>
            <w:del w:id="142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27" w:author="CATT" w:date="2022-03-08T21:52:00Z"/>
                <w:rFonts w:ascii="Arial" w:eastAsia="MS Mincho" w:hAnsi="Arial" w:cs="Arial"/>
                <w:kern w:val="2"/>
                <w:sz w:val="18"/>
                <w:lang w:eastAsia="en-US"/>
              </w:rPr>
            </w:pPr>
            <w:del w:id="142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29" w:author="CATT" w:date="2022-03-08T21:52:00Z"/>
                <w:rFonts w:ascii="Arial" w:eastAsia="MS Mincho" w:hAnsi="Arial" w:cs="Arial"/>
                <w:kern w:val="2"/>
                <w:sz w:val="18"/>
                <w:lang w:eastAsia="en-US"/>
              </w:rPr>
            </w:pPr>
            <w:del w:id="143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31"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32"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33"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34"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35"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36"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37"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38"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39"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40"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41" w:author="CATT" w:date="2022-03-08T21:52:00Z"/>
                <w:rFonts w:ascii="Arial" w:eastAsia="MS Mincho"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42"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144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44" w:author="CATT" w:date="2022-03-08T21:52:00Z"/>
                <w:rFonts w:ascii="Arial" w:eastAsia="MS Mincho"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45"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46" w:author="CATT" w:date="2022-03-08T21:52:00Z"/>
                <w:rFonts w:ascii="Arial" w:eastAsia="MS Mincho" w:hAnsi="Arial" w:cs="Arial"/>
                <w:kern w:val="2"/>
                <w:sz w:val="18"/>
                <w:lang w:eastAsia="en-US"/>
              </w:rPr>
            </w:pPr>
            <w:del w:id="1447"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48" w:author="CATT" w:date="2022-03-08T21:52:00Z"/>
                <w:rFonts w:ascii="Arial" w:eastAsia="MS Mincho" w:hAnsi="Arial" w:cs="Arial"/>
                <w:kern w:val="2"/>
                <w:sz w:val="18"/>
                <w:lang w:eastAsia="en-US"/>
              </w:rPr>
            </w:pPr>
            <w:del w:id="1449"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50"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145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52" w:author="CATT" w:date="2022-03-08T21:52:00Z"/>
                <w:rFonts w:ascii="Arial" w:eastAsia="MS Mincho" w:hAnsi="Arial" w:cs="Arial"/>
                <w:kern w:val="2"/>
                <w:sz w:val="18"/>
                <w:lang w:eastAsia="en-US"/>
              </w:rPr>
            </w:pPr>
            <w:del w:id="1453" w:author="CATT" w:date="2022-03-08T21:52:00Z">
              <w:r w:rsidRPr="005C1792" w:rsidDel="005C1792">
                <w:rPr>
                  <w:rFonts w:ascii="Arial" w:eastAsia="等线" w:hAnsi="Arial" w:cs="Arial"/>
                  <w:kern w:val="2"/>
                  <w:sz w:val="18"/>
                </w:rPr>
                <w:delText>CA_n1</w:delText>
              </w:r>
            </w:del>
            <w:del w:id="1454" w:author="CATT" w:date="2022-03-07T15:02:00Z">
              <w:r w:rsidRPr="005C1792" w:rsidDel="00721511">
                <w:rPr>
                  <w:rFonts w:ascii="Arial" w:eastAsia="等线" w:hAnsi="Arial" w:cs="Arial"/>
                  <w:kern w:val="2"/>
                  <w:sz w:val="18"/>
                  <w:lang w:val="sv-SE"/>
                </w:rPr>
                <w:delText>A-</w:delText>
              </w:r>
              <w:r w:rsidRPr="005C1792" w:rsidDel="00721511">
                <w:rPr>
                  <w:rFonts w:ascii="Arial" w:eastAsia="等线" w:hAnsi="Arial" w:cs="Arial"/>
                  <w:kern w:val="2"/>
                  <w:sz w:val="18"/>
                </w:rPr>
                <w:delText>n28</w:delText>
              </w:r>
              <w:r w:rsidRPr="005C1792" w:rsidDel="00721511">
                <w:rPr>
                  <w:rFonts w:ascii="Arial" w:eastAsia="等线" w:hAnsi="Arial" w:cs="Arial"/>
                  <w:kern w:val="2"/>
                  <w:sz w:val="18"/>
                  <w:lang w:val="sv-SE"/>
                </w:rPr>
                <w:delText>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455" w:author="CATT" w:date="2022-03-07T15:02:00Z"/>
                <w:rFonts w:ascii="Arial" w:eastAsia="Malgun Gothic" w:hAnsi="Arial"/>
                <w:kern w:val="2"/>
                <w:sz w:val="18"/>
              </w:rPr>
            </w:pPr>
            <w:del w:id="1456" w:author="CATT" w:date="2022-03-07T15:02:00Z">
              <w:r w:rsidRPr="005C1792" w:rsidDel="00721511">
                <w:rPr>
                  <w:rFonts w:ascii="Arial" w:eastAsia="等线" w:hAnsi="Arial" w:cs="Arial"/>
                  <w:kern w:val="2"/>
                  <w:sz w:val="18"/>
                </w:rPr>
                <w:delText>CA_n257G</w:delText>
              </w:r>
            </w:del>
          </w:p>
          <w:p w:rsidR="005C1792" w:rsidRPr="005C1792" w:rsidDel="005C1792" w:rsidRDefault="005C1792" w:rsidP="005C1792">
            <w:pPr>
              <w:keepNext/>
              <w:keepLines/>
              <w:overflowPunct/>
              <w:autoSpaceDE/>
              <w:adjustRightInd/>
              <w:spacing w:before="0" w:after="0"/>
              <w:jc w:val="center"/>
              <w:textAlignment w:val="auto"/>
              <w:rPr>
                <w:del w:id="1457" w:author="CATT" w:date="2022-03-08T21:52:00Z"/>
                <w:rFonts w:ascii="Arial" w:eastAsia="MS Mincho" w:hAnsi="Arial" w:cs="Arial"/>
                <w:kern w:val="2"/>
                <w:sz w:val="18"/>
                <w:lang w:eastAsia="en-US"/>
              </w:rPr>
            </w:pPr>
            <w:del w:id="1458" w:author="CATT" w:date="2022-03-08T21:52:00Z">
              <w:r w:rsidRPr="005C1792" w:rsidDel="005C1792">
                <w:rPr>
                  <w:rFonts w:ascii="Arial" w:eastAsia="等线" w:hAnsi="Arial" w:cs="Arial"/>
                  <w:kern w:val="2"/>
                  <w:sz w:val="18"/>
                </w:rPr>
                <w:delText>CA_n257H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59" w:author="CATT" w:date="2022-03-08T21:52:00Z"/>
                <w:rFonts w:ascii="Arial" w:eastAsia="MS Mincho" w:hAnsi="Arial" w:cs="Arial"/>
                <w:kern w:val="2"/>
                <w:sz w:val="18"/>
                <w:lang w:eastAsia="en-US"/>
              </w:rPr>
            </w:pPr>
            <w:del w:id="1460"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61" w:author="CATT" w:date="2022-03-08T21:52:00Z"/>
                <w:rFonts w:ascii="Arial" w:eastAsia="MS Mincho" w:hAnsi="Arial" w:cs="Arial"/>
                <w:kern w:val="2"/>
                <w:sz w:val="18"/>
                <w:lang w:eastAsia="en-US"/>
              </w:rPr>
            </w:pPr>
            <w:del w:id="146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63" w:author="CATT" w:date="2022-03-08T21:52:00Z"/>
                <w:rFonts w:ascii="Arial" w:eastAsia="MS Mincho" w:hAnsi="Arial" w:cs="Arial"/>
                <w:kern w:val="2"/>
                <w:sz w:val="18"/>
                <w:lang w:eastAsia="en-US"/>
              </w:rPr>
            </w:pPr>
            <w:del w:id="146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65" w:author="CATT" w:date="2022-03-08T21:52:00Z"/>
                <w:rFonts w:ascii="Arial" w:eastAsia="MS Mincho" w:hAnsi="Arial" w:cs="Arial"/>
                <w:kern w:val="2"/>
                <w:sz w:val="18"/>
                <w:lang w:eastAsia="en-US"/>
              </w:rPr>
            </w:pPr>
            <w:del w:id="146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67" w:author="CATT" w:date="2022-03-08T21:52:00Z"/>
                <w:rFonts w:ascii="Arial" w:eastAsia="MS Mincho" w:hAnsi="Arial" w:cs="Arial"/>
                <w:kern w:val="2"/>
                <w:sz w:val="18"/>
                <w:lang w:eastAsia="en-US"/>
              </w:rPr>
            </w:pPr>
            <w:del w:id="146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69"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0"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1"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2"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3"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4"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5"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6"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7"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8"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79" w:author="CATT" w:date="2022-03-08T21:52:00Z"/>
                <w:rFonts w:ascii="Arial" w:eastAsia="MS Mincho"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80" w:author="CATT" w:date="2022-03-08T21:52:00Z"/>
                <w:rFonts w:ascii="Arial" w:eastAsia="MS Mincho" w:hAnsi="Arial" w:cs="Arial"/>
                <w:kern w:val="2"/>
                <w:sz w:val="18"/>
                <w:lang w:eastAsia="en-US"/>
              </w:rPr>
            </w:pPr>
            <w:del w:id="148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48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83" w:author="CATT" w:date="2022-03-08T21:52:00Z"/>
                <w:rFonts w:ascii="Arial" w:eastAsia="MS Mincho"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84"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85" w:author="CATT" w:date="2022-03-08T21:52:00Z"/>
                <w:rFonts w:ascii="Arial" w:eastAsia="MS Mincho" w:hAnsi="Arial" w:cs="Arial"/>
                <w:kern w:val="2"/>
                <w:sz w:val="18"/>
                <w:lang w:eastAsia="en-US"/>
              </w:rPr>
            </w:pPr>
            <w:del w:id="1486"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87" w:author="CATT" w:date="2022-03-08T21:52:00Z"/>
                <w:rFonts w:ascii="Arial" w:eastAsia="MS Mincho" w:hAnsi="Arial" w:cs="Arial"/>
                <w:kern w:val="2"/>
                <w:sz w:val="18"/>
                <w:lang w:eastAsia="en-US"/>
              </w:rPr>
            </w:pPr>
            <w:del w:id="148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89" w:author="CATT" w:date="2022-03-08T21:52:00Z"/>
                <w:rFonts w:ascii="Arial" w:eastAsia="MS Mincho" w:hAnsi="Arial" w:cs="Arial"/>
                <w:kern w:val="2"/>
                <w:sz w:val="18"/>
                <w:lang w:eastAsia="en-US"/>
              </w:rPr>
            </w:pPr>
            <w:del w:id="149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91" w:author="CATT" w:date="2022-03-08T21:52:00Z"/>
                <w:rFonts w:ascii="Arial" w:eastAsia="MS Mincho" w:hAnsi="Arial" w:cs="Arial"/>
                <w:kern w:val="2"/>
                <w:sz w:val="18"/>
                <w:lang w:eastAsia="en-US"/>
              </w:rPr>
            </w:pPr>
            <w:del w:id="149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93" w:author="CATT" w:date="2022-03-08T21:52:00Z"/>
                <w:rFonts w:ascii="Arial" w:eastAsia="MS Mincho" w:hAnsi="Arial" w:cs="Arial"/>
                <w:kern w:val="2"/>
                <w:sz w:val="18"/>
                <w:lang w:eastAsia="en-US"/>
              </w:rPr>
            </w:pPr>
            <w:del w:id="149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95"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96"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97"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98"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499"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0"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1"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2"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3"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4"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5" w:author="CATT" w:date="2022-03-08T21:52:00Z"/>
                <w:rFonts w:ascii="Arial" w:eastAsia="MS Mincho"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6"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150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8" w:author="CATT" w:date="2022-03-08T21:52:00Z"/>
                <w:rFonts w:ascii="Arial" w:eastAsia="MS Mincho"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09"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10" w:author="CATT" w:date="2022-03-08T21:52:00Z"/>
                <w:rFonts w:ascii="Arial" w:eastAsia="MS Mincho" w:hAnsi="Arial" w:cs="Arial"/>
                <w:kern w:val="2"/>
                <w:sz w:val="18"/>
                <w:lang w:eastAsia="en-US"/>
              </w:rPr>
            </w:pPr>
            <w:del w:id="151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12" w:author="CATT" w:date="2022-03-08T21:52:00Z"/>
                <w:rFonts w:ascii="Arial" w:eastAsia="MS Mincho" w:hAnsi="Arial" w:cs="Arial"/>
                <w:kern w:val="2"/>
                <w:sz w:val="18"/>
                <w:lang w:eastAsia="en-US"/>
              </w:rPr>
            </w:pPr>
            <w:del w:id="1513"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14"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151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16" w:author="CATT" w:date="2022-03-08T21:52:00Z"/>
                <w:rFonts w:ascii="Arial" w:eastAsia="MS Mincho" w:hAnsi="Arial" w:cs="Arial"/>
                <w:kern w:val="2"/>
                <w:sz w:val="18"/>
                <w:lang w:eastAsia="en-US"/>
              </w:rPr>
            </w:pPr>
            <w:del w:id="1517" w:author="CATT" w:date="2022-03-08T21:52:00Z">
              <w:r w:rsidRPr="005C1792" w:rsidDel="005C1792">
                <w:rPr>
                  <w:rFonts w:ascii="Arial" w:eastAsia="等线" w:hAnsi="Arial" w:cs="Arial"/>
                  <w:kern w:val="2"/>
                  <w:sz w:val="18"/>
                </w:rPr>
                <w:delText>CA_n1</w:delText>
              </w:r>
            </w:del>
            <w:del w:id="1518" w:author="CATT" w:date="2022-03-07T15:02:00Z">
              <w:r w:rsidRPr="005C1792" w:rsidDel="00721511">
                <w:rPr>
                  <w:rFonts w:ascii="Arial" w:eastAsia="等线" w:hAnsi="Arial" w:cs="Arial"/>
                  <w:kern w:val="2"/>
                  <w:sz w:val="18"/>
                  <w:lang w:val="sv-SE"/>
                </w:rPr>
                <w:delText>A-</w:delText>
              </w:r>
              <w:r w:rsidRPr="005C1792" w:rsidDel="00721511">
                <w:rPr>
                  <w:rFonts w:ascii="Arial" w:eastAsia="等线" w:hAnsi="Arial" w:cs="Arial"/>
                  <w:kern w:val="2"/>
                  <w:sz w:val="18"/>
                </w:rPr>
                <w:delText>n28</w:delText>
              </w:r>
              <w:r w:rsidRPr="005C1792" w:rsidDel="00721511">
                <w:rPr>
                  <w:rFonts w:ascii="Arial" w:eastAsia="等线" w:hAnsi="Arial" w:cs="Arial"/>
                  <w:kern w:val="2"/>
                  <w:sz w:val="18"/>
                  <w:lang w:val="sv-SE"/>
                </w:rPr>
                <w:delText>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519" w:author="CATT" w:date="2022-03-07T15:02:00Z"/>
                <w:rFonts w:ascii="Arial" w:eastAsia="Malgun Gothic" w:hAnsi="Arial"/>
                <w:kern w:val="2"/>
                <w:sz w:val="18"/>
              </w:rPr>
            </w:pPr>
            <w:del w:id="1520"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1521" w:author="CATT" w:date="2022-03-07T15:02:00Z"/>
                <w:rFonts w:ascii="Arial" w:hAnsi="Arial" w:cs="Arial"/>
                <w:sz w:val="18"/>
              </w:rPr>
            </w:pPr>
            <w:del w:id="1522" w:author="CATT" w:date="2022-03-07T15:02:00Z">
              <w:r w:rsidRPr="005C1792" w:rsidDel="00721511">
                <w:rPr>
                  <w:rFonts w:ascii="Arial" w:eastAsia="等线" w:hAnsi="Arial" w:cs="Arial"/>
                  <w:kern w:val="2"/>
                  <w:sz w:val="18"/>
                </w:rPr>
                <w:delText>CA_n257H</w:delText>
              </w:r>
            </w:del>
          </w:p>
          <w:p w:rsidR="005C1792" w:rsidRPr="005C1792" w:rsidDel="005C1792" w:rsidRDefault="005C1792" w:rsidP="005C1792">
            <w:pPr>
              <w:keepNext/>
              <w:keepLines/>
              <w:overflowPunct/>
              <w:autoSpaceDE/>
              <w:adjustRightInd/>
              <w:spacing w:before="0" w:after="0"/>
              <w:jc w:val="center"/>
              <w:textAlignment w:val="auto"/>
              <w:rPr>
                <w:del w:id="1523" w:author="CATT" w:date="2022-03-08T21:52:00Z"/>
                <w:rFonts w:ascii="Arial" w:eastAsia="MS Mincho" w:hAnsi="Arial" w:cs="Arial"/>
                <w:kern w:val="2"/>
                <w:sz w:val="18"/>
                <w:lang w:eastAsia="en-US"/>
              </w:rPr>
            </w:pPr>
            <w:del w:id="1524" w:author="CATT" w:date="2022-03-08T21:52:00Z">
              <w:r w:rsidRPr="005C1792" w:rsidDel="005C1792">
                <w:rPr>
                  <w:rFonts w:ascii="Arial" w:eastAsia="等线" w:hAnsi="Arial" w:cs="Arial"/>
                  <w:kern w:val="2"/>
                  <w:sz w:val="18"/>
                </w:rPr>
                <w:delText>CA_n257I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25" w:author="CATT" w:date="2022-03-08T21:52:00Z"/>
                <w:rFonts w:ascii="Arial" w:eastAsia="MS Mincho" w:hAnsi="Arial" w:cs="Arial"/>
                <w:kern w:val="2"/>
                <w:sz w:val="18"/>
                <w:lang w:eastAsia="en-US"/>
              </w:rPr>
            </w:pPr>
            <w:del w:id="1526"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27" w:author="CATT" w:date="2022-03-08T21:52:00Z"/>
                <w:rFonts w:ascii="Arial" w:eastAsia="MS Mincho" w:hAnsi="Arial" w:cs="Arial"/>
                <w:kern w:val="2"/>
                <w:sz w:val="18"/>
                <w:lang w:eastAsia="en-US"/>
              </w:rPr>
            </w:pPr>
            <w:del w:id="152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29" w:author="CATT" w:date="2022-03-08T21:52:00Z"/>
                <w:rFonts w:ascii="Arial" w:eastAsia="MS Mincho" w:hAnsi="Arial" w:cs="Arial"/>
                <w:kern w:val="2"/>
                <w:sz w:val="18"/>
                <w:lang w:eastAsia="en-US"/>
              </w:rPr>
            </w:pPr>
            <w:del w:id="153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31" w:author="CATT" w:date="2022-03-08T21:52:00Z"/>
                <w:rFonts w:ascii="Arial" w:eastAsia="MS Mincho" w:hAnsi="Arial" w:cs="Arial"/>
                <w:kern w:val="2"/>
                <w:sz w:val="18"/>
                <w:lang w:eastAsia="en-US"/>
              </w:rPr>
            </w:pPr>
            <w:del w:id="153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33" w:author="CATT" w:date="2022-03-08T21:52:00Z"/>
                <w:rFonts w:ascii="Arial" w:eastAsia="MS Mincho" w:hAnsi="Arial" w:cs="Arial"/>
                <w:kern w:val="2"/>
                <w:sz w:val="18"/>
                <w:lang w:eastAsia="en-US"/>
              </w:rPr>
            </w:pPr>
            <w:del w:id="153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35"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36"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37"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38"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39"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40"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41"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42"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43"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44"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45" w:author="CATT" w:date="2022-03-08T21:52:00Z"/>
                <w:rFonts w:ascii="Arial" w:eastAsia="MS Mincho"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46" w:author="CATT" w:date="2022-03-08T21:52:00Z"/>
                <w:rFonts w:ascii="Arial" w:eastAsia="MS Mincho" w:hAnsi="Arial" w:cs="Arial"/>
                <w:kern w:val="2"/>
                <w:sz w:val="18"/>
                <w:lang w:eastAsia="en-US"/>
              </w:rPr>
            </w:pPr>
            <w:del w:id="154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54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49" w:author="CATT" w:date="2022-03-08T21:52:00Z"/>
                <w:rFonts w:ascii="Arial" w:eastAsia="MS Mincho"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50"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51" w:author="CATT" w:date="2022-03-08T21:52:00Z"/>
                <w:rFonts w:ascii="Arial" w:eastAsia="MS Mincho" w:hAnsi="Arial" w:cs="Arial"/>
                <w:kern w:val="2"/>
                <w:sz w:val="18"/>
                <w:lang w:eastAsia="en-US"/>
              </w:rPr>
            </w:pPr>
            <w:del w:id="1552"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53" w:author="CATT" w:date="2022-03-08T21:52:00Z"/>
                <w:rFonts w:ascii="Arial" w:eastAsia="MS Mincho" w:hAnsi="Arial" w:cs="Arial"/>
                <w:kern w:val="2"/>
                <w:sz w:val="18"/>
                <w:lang w:eastAsia="en-US"/>
              </w:rPr>
            </w:pPr>
            <w:del w:id="155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55" w:author="CATT" w:date="2022-03-08T21:52:00Z"/>
                <w:rFonts w:ascii="Arial" w:eastAsia="MS Mincho" w:hAnsi="Arial" w:cs="Arial"/>
                <w:kern w:val="2"/>
                <w:sz w:val="18"/>
                <w:lang w:eastAsia="en-US"/>
              </w:rPr>
            </w:pPr>
            <w:del w:id="155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57" w:author="CATT" w:date="2022-03-08T21:52:00Z"/>
                <w:rFonts w:ascii="Arial" w:eastAsia="MS Mincho" w:hAnsi="Arial" w:cs="Arial"/>
                <w:kern w:val="2"/>
                <w:sz w:val="18"/>
                <w:lang w:eastAsia="en-US"/>
              </w:rPr>
            </w:pPr>
            <w:del w:id="155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59" w:author="CATT" w:date="2022-03-08T21:52:00Z"/>
                <w:rFonts w:ascii="Arial" w:eastAsia="MS Mincho" w:hAnsi="Arial" w:cs="Arial"/>
                <w:kern w:val="2"/>
                <w:sz w:val="18"/>
                <w:lang w:eastAsia="en-US"/>
              </w:rPr>
            </w:pPr>
            <w:del w:id="156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1"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2"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3"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4"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5"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6"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7"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8"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9"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0"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1" w:author="CATT" w:date="2022-03-08T21:52:00Z"/>
                <w:rFonts w:ascii="Arial" w:eastAsia="MS Mincho"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2"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157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4" w:author="CATT" w:date="2022-03-08T21:52:00Z"/>
                <w:rFonts w:ascii="Arial" w:eastAsia="MS Mincho"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5"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6" w:author="CATT" w:date="2022-03-08T21:52:00Z"/>
                <w:rFonts w:ascii="Arial" w:eastAsia="MS Mincho" w:hAnsi="Arial" w:cs="Arial"/>
                <w:kern w:val="2"/>
                <w:sz w:val="18"/>
                <w:lang w:eastAsia="en-US"/>
              </w:rPr>
            </w:pPr>
            <w:del w:id="1577"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8" w:author="CATT" w:date="2022-03-08T21:52:00Z"/>
                <w:rFonts w:ascii="Arial" w:eastAsia="MS Mincho" w:hAnsi="Arial" w:cs="Arial"/>
                <w:kern w:val="2"/>
                <w:sz w:val="18"/>
                <w:lang w:eastAsia="en-US"/>
              </w:rPr>
            </w:pPr>
            <w:del w:id="1579"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0"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158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2" w:author="CATT" w:date="2022-03-08T21:52:00Z"/>
                <w:rFonts w:ascii="Arial" w:eastAsia="等线" w:hAnsi="Arial" w:cs="Arial"/>
                <w:kern w:val="2"/>
                <w:sz w:val="18"/>
                <w:lang w:eastAsia="en-US"/>
              </w:rPr>
            </w:pPr>
            <w:del w:id="1583" w:author="CATT" w:date="2022-03-08T21:52:00Z">
              <w:r w:rsidRPr="005C1792" w:rsidDel="005C1792">
                <w:rPr>
                  <w:rFonts w:ascii="Arial" w:eastAsia="等线" w:hAnsi="Arial" w:cs="Arial"/>
                  <w:kern w:val="2"/>
                  <w:sz w:val="18"/>
                </w:rPr>
                <w:delText>CA_n1A-n40A-n258A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4" w:author="CATT" w:date="2022-03-08T21:52:00Z"/>
                <w:rFonts w:ascii="Arial" w:eastAsia="等线" w:hAnsi="Arial" w:cs="Arial"/>
                <w:kern w:val="2"/>
                <w:sz w:val="18"/>
                <w:lang w:eastAsia="en-US"/>
              </w:rPr>
            </w:pPr>
            <w:del w:id="1585"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6" w:author="CATT" w:date="2022-03-08T21:52:00Z"/>
                <w:rFonts w:ascii="Arial" w:eastAsia="等线" w:hAnsi="Arial" w:cs="Arial"/>
                <w:kern w:val="2"/>
                <w:sz w:val="18"/>
                <w:lang w:eastAsia="en-US"/>
              </w:rPr>
            </w:pPr>
            <w:del w:id="1587"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 w:author="CATT" w:date="2022-03-08T21:52:00Z"/>
                <w:rFonts w:ascii="Arial" w:eastAsia="等线" w:hAnsi="Arial" w:cs="Arial"/>
                <w:kern w:val="2"/>
                <w:sz w:val="18"/>
              </w:rPr>
            </w:pPr>
            <w:del w:id="158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0" w:author="CATT" w:date="2022-03-08T21:52:00Z"/>
                <w:rFonts w:ascii="Arial" w:eastAsia="等线" w:hAnsi="Arial" w:cs="Arial"/>
                <w:kern w:val="2"/>
                <w:sz w:val="18"/>
              </w:rPr>
            </w:pPr>
            <w:del w:id="159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2" w:author="CATT" w:date="2022-03-08T21:52:00Z"/>
                <w:rFonts w:ascii="Arial" w:eastAsia="等线" w:hAnsi="Arial" w:cs="Arial"/>
                <w:kern w:val="2"/>
                <w:sz w:val="18"/>
              </w:rPr>
            </w:pPr>
            <w:del w:id="159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4" w:author="CATT" w:date="2022-03-08T21:52:00Z"/>
                <w:rFonts w:ascii="Arial" w:eastAsia="等线" w:hAnsi="Arial" w:cs="Arial"/>
                <w:kern w:val="2"/>
                <w:sz w:val="18"/>
              </w:rPr>
            </w:pPr>
            <w:del w:id="159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7" w:author="CATT" w:date="2022-03-08T21:52:00Z"/>
                <w:rFonts w:ascii="Arial" w:eastAsia="等线" w:hAnsi="Arial" w:cs="Arial"/>
                <w:kern w:val="2"/>
                <w:sz w:val="18"/>
              </w:rPr>
            </w:pPr>
            <w:del w:id="1608"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60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2" w:author="CATT" w:date="2022-03-08T21:52:00Z"/>
                <w:rFonts w:ascii="Arial" w:eastAsia="等线" w:hAnsi="Arial" w:cs="Arial"/>
                <w:kern w:val="2"/>
                <w:sz w:val="18"/>
                <w:lang w:eastAsia="en-US"/>
              </w:rPr>
            </w:pPr>
            <w:del w:id="1613"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4" w:author="CATT" w:date="2022-03-08T21:52:00Z"/>
                <w:rFonts w:ascii="Arial" w:eastAsia="等线" w:hAnsi="Arial" w:cs="Arial"/>
                <w:kern w:val="2"/>
                <w:sz w:val="18"/>
              </w:rPr>
            </w:pPr>
            <w:del w:id="161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6" w:author="CATT" w:date="2022-03-08T21:52:00Z"/>
                <w:rFonts w:ascii="Arial" w:eastAsia="等线" w:hAnsi="Arial" w:cs="Arial"/>
                <w:kern w:val="2"/>
                <w:sz w:val="18"/>
              </w:rPr>
            </w:pPr>
            <w:del w:id="161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8" w:author="CATT" w:date="2022-03-08T21:52:00Z"/>
                <w:rFonts w:ascii="Arial" w:eastAsia="等线" w:hAnsi="Arial" w:cs="Arial"/>
                <w:kern w:val="2"/>
                <w:sz w:val="18"/>
              </w:rPr>
            </w:pPr>
            <w:del w:id="161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0" w:author="CATT" w:date="2022-03-08T21:52:00Z"/>
                <w:rFonts w:ascii="Arial" w:eastAsia="等线" w:hAnsi="Arial" w:cs="Arial"/>
                <w:kern w:val="2"/>
                <w:sz w:val="18"/>
              </w:rPr>
            </w:pPr>
            <w:del w:id="162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2" w:author="CATT" w:date="2022-03-08T21:52:00Z"/>
                <w:rFonts w:ascii="Arial" w:eastAsia="等线" w:hAnsi="Arial" w:cs="Arial"/>
                <w:kern w:val="2"/>
                <w:sz w:val="18"/>
                <w:lang w:eastAsia="en-US"/>
              </w:rPr>
            </w:pPr>
            <w:del w:id="162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4" w:author="CATT" w:date="2022-03-08T21:52:00Z"/>
                <w:rFonts w:ascii="Arial" w:eastAsia="等线" w:hAnsi="Arial" w:cs="Arial"/>
                <w:kern w:val="2"/>
                <w:sz w:val="18"/>
                <w:lang w:eastAsia="en-US"/>
              </w:rPr>
            </w:pPr>
            <w:del w:id="162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6" w:author="CATT" w:date="2022-03-08T21:52:00Z"/>
                <w:rFonts w:ascii="Arial" w:eastAsia="等线" w:hAnsi="Arial" w:cs="Arial"/>
                <w:kern w:val="2"/>
                <w:sz w:val="18"/>
                <w:lang w:eastAsia="en-US"/>
              </w:rPr>
            </w:pPr>
            <w:del w:id="162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 w:author="CATT" w:date="2022-03-08T21:52:00Z"/>
                <w:rFonts w:ascii="Arial" w:eastAsia="等线" w:hAnsi="Arial" w:cs="Arial"/>
                <w:kern w:val="2"/>
                <w:sz w:val="18"/>
                <w:lang w:eastAsia="en-US"/>
              </w:rPr>
            </w:pPr>
            <w:del w:id="162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0" w:author="CATT" w:date="2022-03-08T21:52:00Z"/>
                <w:rFonts w:ascii="Arial" w:eastAsia="等线" w:hAnsi="Arial" w:cs="Arial"/>
                <w:kern w:val="2"/>
                <w:sz w:val="18"/>
                <w:lang w:eastAsia="en-US"/>
              </w:rPr>
            </w:pPr>
            <w:del w:id="163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3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2" w:author="CATT" w:date="2022-03-08T21:52:00Z"/>
                <w:rFonts w:ascii="Arial" w:eastAsia="等线" w:hAnsi="Arial" w:cs="Arial"/>
                <w:kern w:val="2"/>
                <w:sz w:val="18"/>
                <w:lang w:eastAsia="en-US"/>
              </w:rPr>
            </w:pPr>
            <w:del w:id="1643" w:author="CATT" w:date="2022-03-08T21:52:00Z">
              <w:r w:rsidRPr="005C1792" w:rsidDel="005C1792">
                <w:rPr>
                  <w:rFonts w:ascii="Arial" w:eastAsia="等线" w:hAnsi="Arial" w:cs="Arial"/>
                  <w:kern w:val="2"/>
                  <w:sz w:val="18"/>
                </w:rPr>
                <w:delText>n258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5"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6"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1" w:author="CATT" w:date="2022-03-08T21:52:00Z"/>
                <w:rFonts w:ascii="Arial" w:eastAsia="等线" w:hAnsi="Arial" w:cs="Arial"/>
                <w:kern w:val="2"/>
                <w:sz w:val="18"/>
                <w:lang w:eastAsia="en-US"/>
              </w:rPr>
            </w:pPr>
            <w:del w:id="165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7" w:author="CATT" w:date="2022-03-08T21:52:00Z"/>
                <w:rFonts w:ascii="Arial" w:eastAsia="等线" w:hAnsi="Arial" w:cs="Arial"/>
                <w:kern w:val="2"/>
                <w:sz w:val="18"/>
                <w:lang w:eastAsia="en-US"/>
              </w:rPr>
            </w:pPr>
            <w:del w:id="165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9" w:author="CATT" w:date="2022-03-08T21:52:00Z"/>
                <w:rFonts w:ascii="Arial" w:eastAsia="等线" w:hAnsi="Arial" w:cs="Arial"/>
                <w:kern w:val="2"/>
                <w:sz w:val="18"/>
                <w:lang w:eastAsia="en-US"/>
              </w:rPr>
            </w:pPr>
            <w:del w:id="1660"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1" w:author="CATT" w:date="2022-03-08T21:52:00Z"/>
                <w:rFonts w:ascii="Arial" w:eastAsia="等线" w:hAnsi="Arial" w:cs="Arial"/>
                <w:kern w:val="2"/>
                <w:sz w:val="18"/>
                <w:lang w:eastAsia="en-US"/>
              </w:rPr>
            </w:pPr>
            <w:del w:id="1662"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6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5" w:author="CATT" w:date="2022-03-08T21:52:00Z"/>
                <w:rFonts w:ascii="Arial" w:eastAsia="等线" w:hAnsi="Arial" w:cs="Arial"/>
                <w:kern w:val="2"/>
                <w:sz w:val="18"/>
                <w:lang w:eastAsia="en-US"/>
              </w:rPr>
            </w:pPr>
            <w:del w:id="1666" w:author="CATT" w:date="2022-03-08T21:52:00Z">
              <w:r w:rsidRPr="005C1792" w:rsidDel="005C1792">
                <w:rPr>
                  <w:rFonts w:ascii="Arial" w:eastAsia="等线" w:hAnsi="Arial" w:cs="Arial"/>
                  <w:color w:val="000000"/>
                  <w:kern w:val="2"/>
                  <w:sz w:val="18"/>
                  <w:szCs w:val="18"/>
                </w:rPr>
                <w:delText>CA_n1A-n40A-n258D</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7" w:author="CATT" w:date="2022-03-08T21:52:00Z"/>
                <w:rFonts w:ascii="Arial" w:eastAsia="等线" w:hAnsi="Arial" w:cs="Arial"/>
                <w:kern w:val="2"/>
                <w:sz w:val="18"/>
                <w:lang w:eastAsia="en-US"/>
              </w:rPr>
            </w:pPr>
            <w:del w:id="1668"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9" w:author="CATT" w:date="2022-03-08T21:52:00Z"/>
                <w:rFonts w:ascii="Arial" w:eastAsia="等线" w:hAnsi="Arial" w:cs="Arial"/>
                <w:kern w:val="2"/>
                <w:sz w:val="18"/>
                <w:lang w:eastAsia="en-US"/>
              </w:rPr>
            </w:pPr>
            <w:del w:id="1670"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1" w:author="CATT" w:date="2022-03-08T21:52:00Z"/>
                <w:rFonts w:ascii="Arial" w:eastAsia="等线" w:hAnsi="Arial" w:cs="Arial"/>
                <w:kern w:val="2"/>
                <w:sz w:val="18"/>
              </w:rPr>
            </w:pPr>
            <w:del w:id="167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3" w:author="CATT" w:date="2022-03-08T21:52:00Z"/>
                <w:rFonts w:ascii="Arial" w:eastAsia="等线" w:hAnsi="Arial" w:cs="Arial"/>
                <w:kern w:val="2"/>
                <w:sz w:val="18"/>
              </w:rPr>
            </w:pPr>
            <w:del w:id="167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5" w:author="CATT" w:date="2022-03-08T21:52:00Z"/>
                <w:rFonts w:ascii="Arial" w:eastAsia="等线" w:hAnsi="Arial" w:cs="Arial"/>
                <w:kern w:val="2"/>
                <w:sz w:val="18"/>
              </w:rPr>
            </w:pPr>
            <w:del w:id="167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7" w:author="CATT" w:date="2022-03-08T21:52:00Z"/>
                <w:rFonts w:ascii="Arial" w:eastAsia="等线" w:hAnsi="Arial" w:cs="Arial"/>
                <w:kern w:val="2"/>
                <w:sz w:val="18"/>
              </w:rPr>
            </w:pPr>
            <w:del w:id="167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0" w:author="CATT" w:date="2022-03-08T21:52:00Z"/>
                <w:rFonts w:ascii="Arial" w:eastAsia="等线" w:hAnsi="Arial" w:cs="Arial"/>
                <w:kern w:val="2"/>
                <w:sz w:val="18"/>
              </w:rPr>
            </w:pPr>
            <w:del w:id="1691"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69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5" w:author="CATT" w:date="2022-03-08T21:52:00Z"/>
                <w:rFonts w:ascii="Arial" w:eastAsia="等线" w:hAnsi="Arial" w:cs="Arial"/>
                <w:kern w:val="2"/>
                <w:sz w:val="18"/>
                <w:lang w:eastAsia="en-US"/>
              </w:rPr>
            </w:pPr>
            <w:del w:id="1696"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7" w:author="CATT" w:date="2022-03-08T21:52:00Z"/>
                <w:rFonts w:ascii="Arial" w:eastAsia="等线" w:hAnsi="Arial" w:cs="Arial"/>
                <w:kern w:val="2"/>
                <w:sz w:val="18"/>
              </w:rPr>
            </w:pPr>
            <w:del w:id="169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9" w:author="CATT" w:date="2022-03-08T21:52:00Z"/>
                <w:rFonts w:ascii="Arial" w:eastAsia="等线" w:hAnsi="Arial" w:cs="Arial"/>
                <w:kern w:val="2"/>
                <w:sz w:val="18"/>
              </w:rPr>
            </w:pPr>
            <w:del w:id="170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1" w:author="CATT" w:date="2022-03-08T21:52:00Z"/>
                <w:rFonts w:ascii="Arial" w:eastAsia="等线" w:hAnsi="Arial" w:cs="Arial"/>
                <w:kern w:val="2"/>
                <w:sz w:val="18"/>
              </w:rPr>
            </w:pPr>
            <w:del w:id="170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3" w:author="CATT" w:date="2022-03-08T21:52:00Z"/>
                <w:rFonts w:ascii="Arial" w:eastAsia="等线" w:hAnsi="Arial" w:cs="Arial"/>
                <w:kern w:val="2"/>
                <w:sz w:val="18"/>
              </w:rPr>
            </w:pPr>
            <w:del w:id="170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5" w:author="CATT" w:date="2022-03-08T21:52:00Z"/>
                <w:rFonts w:ascii="Arial" w:eastAsia="等线" w:hAnsi="Arial" w:cs="Arial"/>
                <w:kern w:val="2"/>
                <w:sz w:val="18"/>
                <w:lang w:eastAsia="en-US"/>
              </w:rPr>
            </w:pPr>
            <w:del w:id="170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 w:author="CATT" w:date="2022-03-08T21:52:00Z"/>
                <w:rFonts w:ascii="Arial" w:eastAsia="等线" w:hAnsi="Arial" w:cs="Arial"/>
                <w:kern w:val="2"/>
                <w:sz w:val="18"/>
                <w:lang w:eastAsia="en-US"/>
              </w:rPr>
            </w:pPr>
            <w:del w:id="170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9" w:author="CATT" w:date="2022-03-08T21:52:00Z"/>
                <w:rFonts w:ascii="Arial" w:eastAsia="等线" w:hAnsi="Arial" w:cs="Arial"/>
                <w:kern w:val="2"/>
                <w:sz w:val="18"/>
                <w:lang w:eastAsia="en-US"/>
              </w:rPr>
            </w:pPr>
            <w:del w:id="171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 w:author="CATT" w:date="2022-03-08T21:52:00Z"/>
                <w:rFonts w:ascii="Arial" w:eastAsia="等线" w:hAnsi="Arial" w:cs="Arial"/>
                <w:kern w:val="2"/>
                <w:sz w:val="18"/>
                <w:lang w:eastAsia="en-US"/>
              </w:rPr>
            </w:pPr>
            <w:del w:id="171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3" w:author="CATT" w:date="2022-03-08T21:52:00Z"/>
                <w:rFonts w:ascii="Arial" w:eastAsia="等线" w:hAnsi="Arial" w:cs="Arial"/>
                <w:kern w:val="2"/>
                <w:sz w:val="18"/>
                <w:lang w:eastAsia="en-US"/>
              </w:rPr>
            </w:pPr>
            <w:del w:id="171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72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5" w:author="CATT" w:date="2022-03-08T21:52:00Z"/>
                <w:rFonts w:ascii="Arial" w:eastAsia="等线" w:hAnsi="Arial" w:cs="Arial"/>
                <w:kern w:val="2"/>
                <w:sz w:val="18"/>
                <w:lang w:eastAsia="en-US"/>
              </w:rPr>
            </w:pPr>
            <w:del w:id="172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7" w:author="CATT" w:date="2022-03-08T21:52:00Z"/>
                <w:rFonts w:ascii="Arial" w:eastAsia="等线" w:hAnsi="Arial" w:cs="Arial"/>
                <w:kern w:val="2"/>
                <w:sz w:val="18"/>
                <w:lang w:eastAsia="en-US"/>
              </w:rPr>
            </w:pPr>
            <w:del w:id="1728" w:author="CATT" w:date="2022-03-08T21:52:00Z">
              <w:r w:rsidRPr="005C1792" w:rsidDel="005C1792">
                <w:rPr>
                  <w:rFonts w:ascii="Arial" w:eastAsia="等线" w:hAnsi="Arial" w:cs="Arial"/>
                  <w:color w:val="000000"/>
                  <w:kern w:val="2"/>
                  <w:sz w:val="18"/>
                  <w:szCs w:val="18"/>
                </w:rPr>
                <w:delText>CA_n258D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73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 w:author="CATT" w:date="2022-03-08T21:52:00Z"/>
                <w:rFonts w:ascii="Arial" w:eastAsia="等线" w:hAnsi="Arial" w:cs="Arial"/>
                <w:kern w:val="2"/>
                <w:sz w:val="18"/>
                <w:lang w:eastAsia="en-US"/>
              </w:rPr>
            </w:pPr>
            <w:del w:id="1732" w:author="CATT" w:date="2022-03-08T21:52:00Z">
              <w:r w:rsidRPr="005C1792" w:rsidDel="005C1792">
                <w:rPr>
                  <w:rFonts w:ascii="Arial" w:eastAsia="等线" w:hAnsi="Arial" w:cs="Arial"/>
                  <w:kern w:val="2"/>
                  <w:sz w:val="18"/>
                </w:rPr>
                <w:delText>CA_n1A-n40A-n258E</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3" w:author="CATT" w:date="2022-03-08T21:52:00Z"/>
                <w:rFonts w:ascii="Arial" w:eastAsia="等线" w:hAnsi="Arial" w:cs="Arial"/>
                <w:kern w:val="2"/>
                <w:sz w:val="18"/>
                <w:lang w:eastAsia="en-US"/>
              </w:rPr>
            </w:pPr>
            <w:del w:id="173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5" w:author="CATT" w:date="2022-03-08T21:52:00Z"/>
                <w:rFonts w:ascii="Arial" w:eastAsia="等线" w:hAnsi="Arial" w:cs="Arial"/>
                <w:kern w:val="2"/>
                <w:sz w:val="18"/>
                <w:lang w:eastAsia="en-US"/>
              </w:rPr>
            </w:pPr>
            <w:del w:id="1736"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7" w:author="CATT" w:date="2022-03-08T21:52:00Z"/>
                <w:rFonts w:ascii="Arial" w:eastAsia="等线" w:hAnsi="Arial" w:cs="Arial"/>
                <w:kern w:val="2"/>
                <w:sz w:val="18"/>
              </w:rPr>
            </w:pPr>
            <w:del w:id="173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9" w:author="CATT" w:date="2022-03-08T21:52:00Z"/>
                <w:rFonts w:ascii="Arial" w:eastAsia="等线" w:hAnsi="Arial" w:cs="Arial"/>
                <w:kern w:val="2"/>
                <w:sz w:val="18"/>
              </w:rPr>
            </w:pPr>
            <w:del w:id="174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1" w:author="CATT" w:date="2022-03-08T21:52:00Z"/>
                <w:rFonts w:ascii="Arial" w:eastAsia="等线" w:hAnsi="Arial" w:cs="Arial"/>
                <w:kern w:val="2"/>
                <w:sz w:val="18"/>
              </w:rPr>
            </w:pPr>
            <w:del w:id="174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3" w:author="CATT" w:date="2022-03-08T21:52:00Z"/>
                <w:rFonts w:ascii="Arial" w:eastAsia="等线" w:hAnsi="Arial" w:cs="Arial"/>
                <w:kern w:val="2"/>
                <w:sz w:val="18"/>
              </w:rPr>
            </w:pPr>
            <w:del w:id="174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6" w:author="CATT" w:date="2022-03-08T21:52:00Z"/>
                <w:rFonts w:ascii="Arial" w:eastAsia="等线" w:hAnsi="Arial" w:cs="Arial"/>
                <w:kern w:val="2"/>
                <w:sz w:val="18"/>
              </w:rPr>
            </w:pPr>
            <w:del w:id="175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5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1" w:author="CATT" w:date="2022-03-08T21:52:00Z"/>
                <w:rFonts w:ascii="Arial" w:eastAsia="等线" w:hAnsi="Arial" w:cs="Arial"/>
                <w:kern w:val="2"/>
                <w:sz w:val="18"/>
                <w:lang w:eastAsia="en-US"/>
              </w:rPr>
            </w:pPr>
            <w:del w:id="1762"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3" w:author="CATT" w:date="2022-03-08T21:52:00Z"/>
                <w:rFonts w:ascii="Arial" w:eastAsia="等线" w:hAnsi="Arial" w:cs="Arial"/>
                <w:kern w:val="2"/>
                <w:sz w:val="18"/>
              </w:rPr>
            </w:pPr>
            <w:del w:id="176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5" w:author="CATT" w:date="2022-03-08T21:52:00Z"/>
                <w:rFonts w:ascii="Arial" w:eastAsia="等线" w:hAnsi="Arial" w:cs="Arial"/>
                <w:kern w:val="2"/>
                <w:sz w:val="18"/>
              </w:rPr>
            </w:pPr>
            <w:del w:id="176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7" w:author="CATT" w:date="2022-03-08T21:52:00Z"/>
                <w:rFonts w:ascii="Arial" w:eastAsia="等线" w:hAnsi="Arial" w:cs="Arial"/>
                <w:kern w:val="2"/>
                <w:sz w:val="18"/>
              </w:rPr>
            </w:pPr>
            <w:del w:id="176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9" w:author="CATT" w:date="2022-03-08T21:52:00Z"/>
                <w:rFonts w:ascii="Arial" w:eastAsia="等线" w:hAnsi="Arial" w:cs="Arial"/>
                <w:kern w:val="2"/>
                <w:sz w:val="18"/>
              </w:rPr>
            </w:pPr>
            <w:del w:id="177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1" w:author="CATT" w:date="2022-03-08T21:52:00Z"/>
                <w:rFonts w:ascii="Arial" w:eastAsia="等线" w:hAnsi="Arial" w:cs="Arial"/>
                <w:kern w:val="2"/>
                <w:sz w:val="18"/>
                <w:lang w:eastAsia="en-US"/>
              </w:rPr>
            </w:pPr>
            <w:del w:id="177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 w:author="CATT" w:date="2022-03-08T21:52:00Z"/>
                <w:rFonts w:ascii="Arial" w:eastAsia="等线" w:hAnsi="Arial" w:cs="Arial"/>
                <w:kern w:val="2"/>
                <w:sz w:val="18"/>
                <w:lang w:eastAsia="en-US"/>
              </w:rPr>
            </w:pPr>
            <w:del w:id="177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5" w:author="CATT" w:date="2022-03-08T21:52:00Z"/>
                <w:rFonts w:ascii="Arial" w:eastAsia="等线" w:hAnsi="Arial" w:cs="Arial"/>
                <w:kern w:val="2"/>
                <w:sz w:val="18"/>
                <w:lang w:eastAsia="en-US"/>
              </w:rPr>
            </w:pPr>
            <w:del w:id="177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 w:author="CATT" w:date="2022-03-08T21:52:00Z"/>
                <w:rFonts w:ascii="Arial" w:eastAsia="等线" w:hAnsi="Arial" w:cs="Arial"/>
                <w:kern w:val="2"/>
                <w:sz w:val="18"/>
                <w:lang w:eastAsia="en-US"/>
              </w:rPr>
            </w:pPr>
            <w:del w:id="177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9" w:author="CATT" w:date="2022-03-08T21:52:00Z"/>
                <w:rFonts w:ascii="Arial" w:eastAsia="等线" w:hAnsi="Arial" w:cs="Arial"/>
                <w:kern w:val="2"/>
                <w:sz w:val="18"/>
                <w:lang w:eastAsia="en-US"/>
              </w:rPr>
            </w:pPr>
            <w:del w:id="178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78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1" w:author="CATT" w:date="2022-03-08T21:52:00Z"/>
                <w:rFonts w:ascii="Arial" w:eastAsia="等线" w:hAnsi="Arial" w:cs="Arial"/>
                <w:kern w:val="2"/>
                <w:sz w:val="18"/>
                <w:lang w:eastAsia="en-US"/>
              </w:rPr>
            </w:pPr>
            <w:del w:id="1792"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3" w:author="CATT" w:date="2022-03-08T21:52:00Z"/>
                <w:rFonts w:ascii="Arial" w:eastAsia="等线" w:hAnsi="Arial" w:cs="Arial"/>
                <w:kern w:val="2"/>
                <w:sz w:val="18"/>
                <w:lang w:eastAsia="en-US"/>
              </w:rPr>
            </w:pPr>
            <w:del w:id="1794" w:author="CATT" w:date="2022-03-08T21:52:00Z">
              <w:r w:rsidRPr="005C1792" w:rsidDel="005C1792">
                <w:rPr>
                  <w:rFonts w:ascii="Arial" w:eastAsia="等线" w:hAnsi="Arial" w:cs="Arial"/>
                  <w:color w:val="000000"/>
                  <w:kern w:val="2"/>
                  <w:sz w:val="18"/>
                  <w:szCs w:val="18"/>
                </w:rPr>
                <w:delText>CA_n258E</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79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7" w:author="CATT" w:date="2022-03-08T21:52:00Z"/>
                <w:rFonts w:ascii="Arial" w:eastAsia="等线" w:hAnsi="Arial" w:cs="Arial"/>
                <w:kern w:val="2"/>
                <w:sz w:val="18"/>
                <w:lang w:eastAsia="en-US"/>
              </w:rPr>
            </w:pPr>
            <w:del w:id="1798" w:author="CATT" w:date="2022-03-08T21:52:00Z">
              <w:r w:rsidRPr="005C1792" w:rsidDel="005C1792">
                <w:rPr>
                  <w:rFonts w:ascii="Arial" w:eastAsia="等线" w:hAnsi="Arial" w:cs="Arial"/>
                  <w:kern w:val="2"/>
                  <w:sz w:val="18"/>
                </w:rPr>
                <w:delText>CA_n1A-n40A-n258F</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9" w:author="CATT" w:date="2022-03-08T21:52:00Z"/>
                <w:rFonts w:ascii="Arial" w:eastAsia="等线" w:hAnsi="Arial" w:cs="Arial"/>
                <w:kern w:val="2"/>
                <w:sz w:val="18"/>
                <w:lang w:eastAsia="en-US"/>
              </w:rPr>
            </w:pPr>
            <w:del w:id="1800"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1" w:author="CATT" w:date="2022-03-08T21:52:00Z"/>
                <w:rFonts w:ascii="Arial" w:eastAsia="等线" w:hAnsi="Arial" w:cs="Arial"/>
                <w:kern w:val="2"/>
                <w:sz w:val="18"/>
                <w:lang w:eastAsia="en-US"/>
              </w:rPr>
            </w:pPr>
            <w:del w:id="1802"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 w:author="CATT" w:date="2022-03-08T21:52:00Z"/>
                <w:rFonts w:ascii="Arial" w:eastAsia="等线" w:hAnsi="Arial" w:cs="Arial"/>
                <w:kern w:val="2"/>
                <w:sz w:val="18"/>
              </w:rPr>
            </w:pPr>
            <w:del w:id="180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5" w:author="CATT" w:date="2022-03-08T21:52:00Z"/>
                <w:rFonts w:ascii="Arial" w:eastAsia="等线" w:hAnsi="Arial" w:cs="Arial"/>
                <w:kern w:val="2"/>
                <w:sz w:val="18"/>
              </w:rPr>
            </w:pPr>
            <w:del w:id="180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7" w:author="CATT" w:date="2022-03-08T21:52:00Z"/>
                <w:rFonts w:ascii="Arial" w:eastAsia="等线" w:hAnsi="Arial" w:cs="Arial"/>
                <w:kern w:val="2"/>
                <w:sz w:val="18"/>
              </w:rPr>
            </w:pPr>
            <w:del w:id="180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9" w:author="CATT" w:date="2022-03-08T21:52:00Z"/>
                <w:rFonts w:ascii="Arial" w:eastAsia="等线" w:hAnsi="Arial" w:cs="Arial"/>
                <w:kern w:val="2"/>
                <w:sz w:val="18"/>
              </w:rPr>
            </w:pPr>
            <w:del w:id="181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2" w:author="CATT" w:date="2022-03-08T21:52:00Z"/>
                <w:rFonts w:ascii="Arial" w:eastAsia="等线" w:hAnsi="Arial" w:cs="Arial"/>
                <w:kern w:val="2"/>
                <w:sz w:val="18"/>
              </w:rPr>
            </w:pPr>
            <w:del w:id="182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2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7" w:author="CATT" w:date="2022-03-08T21:52:00Z"/>
                <w:rFonts w:ascii="Arial" w:eastAsia="等线" w:hAnsi="Arial" w:cs="Arial"/>
                <w:kern w:val="2"/>
                <w:sz w:val="18"/>
                <w:lang w:eastAsia="en-US"/>
              </w:rPr>
            </w:pPr>
            <w:del w:id="1828"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9" w:author="CATT" w:date="2022-03-08T21:52:00Z"/>
                <w:rFonts w:ascii="Arial" w:eastAsia="等线" w:hAnsi="Arial" w:cs="Arial"/>
                <w:kern w:val="2"/>
                <w:sz w:val="18"/>
              </w:rPr>
            </w:pPr>
            <w:del w:id="183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 w:author="CATT" w:date="2022-03-08T21:52:00Z"/>
                <w:rFonts w:ascii="Arial" w:eastAsia="等线" w:hAnsi="Arial" w:cs="Arial"/>
                <w:kern w:val="2"/>
                <w:sz w:val="18"/>
              </w:rPr>
            </w:pPr>
            <w:del w:id="183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3" w:author="CATT" w:date="2022-03-08T21:52:00Z"/>
                <w:rFonts w:ascii="Arial" w:eastAsia="等线" w:hAnsi="Arial" w:cs="Arial"/>
                <w:kern w:val="2"/>
                <w:sz w:val="18"/>
              </w:rPr>
            </w:pPr>
            <w:del w:id="183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5" w:author="CATT" w:date="2022-03-08T21:52:00Z"/>
                <w:rFonts w:ascii="Arial" w:eastAsia="等线" w:hAnsi="Arial" w:cs="Arial"/>
                <w:kern w:val="2"/>
                <w:sz w:val="18"/>
              </w:rPr>
            </w:pPr>
            <w:del w:id="183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7" w:author="CATT" w:date="2022-03-08T21:52:00Z"/>
                <w:rFonts w:ascii="Arial" w:eastAsia="等线" w:hAnsi="Arial" w:cs="Arial"/>
                <w:kern w:val="2"/>
                <w:sz w:val="18"/>
                <w:lang w:eastAsia="en-US"/>
              </w:rPr>
            </w:pPr>
            <w:del w:id="183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9" w:author="CATT" w:date="2022-03-08T21:52:00Z"/>
                <w:rFonts w:ascii="Arial" w:eastAsia="等线" w:hAnsi="Arial" w:cs="Arial"/>
                <w:kern w:val="2"/>
                <w:sz w:val="18"/>
                <w:lang w:eastAsia="en-US"/>
              </w:rPr>
            </w:pPr>
            <w:del w:id="184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41" w:author="CATT" w:date="2022-03-08T21:52:00Z"/>
                <w:rFonts w:ascii="Arial" w:eastAsia="等线" w:hAnsi="Arial" w:cs="Arial"/>
                <w:kern w:val="2"/>
                <w:sz w:val="18"/>
                <w:lang w:eastAsia="en-US"/>
              </w:rPr>
            </w:pPr>
            <w:del w:id="184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43" w:author="CATT" w:date="2022-03-08T21:52:00Z"/>
                <w:rFonts w:ascii="Arial" w:eastAsia="等线" w:hAnsi="Arial" w:cs="Arial"/>
                <w:kern w:val="2"/>
                <w:sz w:val="18"/>
                <w:lang w:eastAsia="en-US"/>
              </w:rPr>
            </w:pPr>
            <w:del w:id="184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45" w:author="CATT" w:date="2022-03-08T21:52:00Z"/>
                <w:rFonts w:ascii="Arial" w:eastAsia="等线" w:hAnsi="Arial" w:cs="Arial"/>
                <w:kern w:val="2"/>
                <w:sz w:val="18"/>
                <w:lang w:eastAsia="en-US"/>
              </w:rPr>
            </w:pPr>
            <w:del w:id="184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4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4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4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5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5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5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5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5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5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5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57" w:author="CATT" w:date="2022-03-08T21:52:00Z"/>
                <w:rFonts w:ascii="Arial" w:eastAsia="等线" w:hAnsi="Arial" w:cs="Arial"/>
                <w:kern w:val="2"/>
                <w:sz w:val="18"/>
                <w:lang w:eastAsia="en-US"/>
              </w:rPr>
            </w:pPr>
            <w:del w:id="185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59" w:author="CATT" w:date="2022-03-08T21:52:00Z"/>
                <w:rFonts w:ascii="Arial" w:eastAsia="等线" w:hAnsi="Arial" w:cs="Arial"/>
                <w:kern w:val="2"/>
                <w:sz w:val="18"/>
                <w:lang w:eastAsia="en-US"/>
              </w:rPr>
            </w:pPr>
            <w:del w:id="1860" w:author="CATT" w:date="2022-03-08T21:52:00Z">
              <w:r w:rsidRPr="005C1792" w:rsidDel="005C1792">
                <w:rPr>
                  <w:rFonts w:ascii="Arial" w:eastAsia="等线" w:hAnsi="Arial" w:cs="Arial"/>
                  <w:color w:val="000000"/>
                  <w:kern w:val="2"/>
                  <w:sz w:val="18"/>
                  <w:szCs w:val="18"/>
                </w:rPr>
                <w:delText>CA_n258F</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6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6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63" w:author="CATT" w:date="2022-03-08T21:52:00Z"/>
                <w:rFonts w:ascii="Arial" w:eastAsia="等线" w:hAnsi="Arial" w:cs="Arial"/>
                <w:kern w:val="2"/>
                <w:sz w:val="18"/>
                <w:lang w:eastAsia="en-US"/>
              </w:rPr>
            </w:pPr>
            <w:del w:id="1864" w:author="CATT" w:date="2022-03-08T21:52:00Z">
              <w:r w:rsidRPr="005C1792" w:rsidDel="005C1792">
                <w:rPr>
                  <w:rFonts w:ascii="Arial" w:eastAsia="等线" w:hAnsi="Arial" w:cs="Arial"/>
                  <w:color w:val="000000"/>
                  <w:kern w:val="2"/>
                  <w:sz w:val="18"/>
                  <w:szCs w:val="18"/>
                </w:rPr>
                <w:delText>CA_n1A-n40A-n258G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65" w:author="CATT" w:date="2022-03-08T21:52:00Z"/>
                <w:rFonts w:ascii="Arial" w:eastAsia="等线" w:hAnsi="Arial" w:cs="Arial"/>
                <w:kern w:val="2"/>
                <w:sz w:val="18"/>
                <w:lang w:eastAsia="en-US"/>
              </w:rPr>
            </w:pPr>
            <w:del w:id="186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67" w:author="CATT" w:date="2022-03-08T21:52:00Z"/>
                <w:rFonts w:ascii="Arial" w:eastAsia="等线" w:hAnsi="Arial" w:cs="Arial"/>
                <w:kern w:val="2"/>
                <w:sz w:val="18"/>
                <w:lang w:eastAsia="en-US"/>
              </w:rPr>
            </w:pPr>
            <w:del w:id="186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69" w:author="CATT" w:date="2022-03-08T21:52:00Z"/>
                <w:rFonts w:ascii="Arial" w:eastAsia="等线" w:hAnsi="Arial" w:cs="Arial"/>
                <w:kern w:val="2"/>
                <w:sz w:val="18"/>
              </w:rPr>
            </w:pPr>
            <w:del w:id="187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71" w:author="CATT" w:date="2022-03-08T21:52:00Z"/>
                <w:rFonts w:ascii="Arial" w:eastAsia="等线" w:hAnsi="Arial" w:cs="Arial"/>
                <w:kern w:val="2"/>
                <w:sz w:val="18"/>
              </w:rPr>
            </w:pPr>
            <w:del w:id="187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73" w:author="CATT" w:date="2022-03-08T21:52:00Z"/>
                <w:rFonts w:ascii="Arial" w:eastAsia="等线" w:hAnsi="Arial" w:cs="Arial"/>
                <w:kern w:val="2"/>
                <w:sz w:val="18"/>
              </w:rPr>
            </w:pPr>
            <w:del w:id="187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75" w:author="CATT" w:date="2022-03-08T21:52:00Z"/>
                <w:rFonts w:ascii="Arial" w:eastAsia="等线" w:hAnsi="Arial" w:cs="Arial"/>
                <w:kern w:val="2"/>
                <w:sz w:val="18"/>
              </w:rPr>
            </w:pPr>
            <w:del w:id="187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7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7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7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8" w:author="CATT" w:date="2022-03-08T21:52:00Z"/>
                <w:rFonts w:ascii="Arial" w:eastAsia="等线" w:hAnsi="Arial" w:cs="Arial"/>
                <w:kern w:val="2"/>
                <w:sz w:val="18"/>
              </w:rPr>
            </w:pPr>
            <w:del w:id="188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9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9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9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93" w:author="CATT" w:date="2022-03-08T21:52:00Z"/>
                <w:rFonts w:ascii="Arial" w:eastAsia="等线" w:hAnsi="Arial" w:cs="Arial"/>
                <w:kern w:val="2"/>
                <w:sz w:val="18"/>
                <w:lang w:eastAsia="en-US"/>
              </w:rPr>
            </w:pPr>
            <w:del w:id="1894"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95" w:author="CATT" w:date="2022-03-08T21:52:00Z"/>
                <w:rFonts w:ascii="Arial" w:eastAsia="等线" w:hAnsi="Arial" w:cs="Arial"/>
                <w:kern w:val="2"/>
                <w:sz w:val="18"/>
              </w:rPr>
            </w:pPr>
            <w:del w:id="189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97" w:author="CATT" w:date="2022-03-08T21:52:00Z"/>
                <w:rFonts w:ascii="Arial" w:eastAsia="等线" w:hAnsi="Arial" w:cs="Arial"/>
                <w:kern w:val="2"/>
                <w:sz w:val="18"/>
              </w:rPr>
            </w:pPr>
            <w:del w:id="189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99" w:author="CATT" w:date="2022-03-08T21:52:00Z"/>
                <w:rFonts w:ascii="Arial" w:eastAsia="等线" w:hAnsi="Arial" w:cs="Arial"/>
                <w:kern w:val="2"/>
                <w:sz w:val="18"/>
              </w:rPr>
            </w:pPr>
            <w:del w:id="190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01" w:author="CATT" w:date="2022-03-08T21:52:00Z"/>
                <w:rFonts w:ascii="Arial" w:eastAsia="等线" w:hAnsi="Arial" w:cs="Arial"/>
                <w:kern w:val="2"/>
                <w:sz w:val="18"/>
              </w:rPr>
            </w:pPr>
            <w:del w:id="190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03" w:author="CATT" w:date="2022-03-08T21:52:00Z"/>
                <w:rFonts w:ascii="Arial" w:eastAsia="等线" w:hAnsi="Arial" w:cs="Arial"/>
                <w:kern w:val="2"/>
                <w:sz w:val="18"/>
                <w:lang w:eastAsia="en-US"/>
              </w:rPr>
            </w:pPr>
            <w:del w:id="190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05" w:author="CATT" w:date="2022-03-08T21:52:00Z"/>
                <w:rFonts w:ascii="Arial" w:eastAsia="等线" w:hAnsi="Arial" w:cs="Arial"/>
                <w:kern w:val="2"/>
                <w:sz w:val="18"/>
                <w:lang w:eastAsia="en-US"/>
              </w:rPr>
            </w:pPr>
            <w:del w:id="190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07" w:author="CATT" w:date="2022-03-08T21:52:00Z"/>
                <w:rFonts w:ascii="Arial" w:eastAsia="等线" w:hAnsi="Arial" w:cs="Arial"/>
                <w:kern w:val="2"/>
                <w:sz w:val="18"/>
                <w:lang w:eastAsia="en-US"/>
              </w:rPr>
            </w:pPr>
            <w:del w:id="190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09" w:author="CATT" w:date="2022-03-08T21:52:00Z"/>
                <w:rFonts w:ascii="Arial" w:eastAsia="等线" w:hAnsi="Arial" w:cs="Arial"/>
                <w:kern w:val="2"/>
                <w:sz w:val="18"/>
                <w:lang w:eastAsia="en-US"/>
              </w:rPr>
            </w:pPr>
            <w:del w:id="191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1" w:author="CATT" w:date="2022-03-08T21:52:00Z"/>
                <w:rFonts w:ascii="Arial" w:eastAsia="等线" w:hAnsi="Arial" w:cs="Arial"/>
                <w:kern w:val="2"/>
                <w:sz w:val="18"/>
                <w:lang w:eastAsia="en-US"/>
              </w:rPr>
            </w:pPr>
            <w:del w:id="191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2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3" w:author="CATT" w:date="2022-03-08T21:52:00Z"/>
                <w:rFonts w:ascii="Arial" w:eastAsia="等线" w:hAnsi="Arial" w:cs="Arial"/>
                <w:kern w:val="2"/>
                <w:sz w:val="18"/>
                <w:lang w:eastAsia="en-US"/>
              </w:rPr>
            </w:pPr>
            <w:del w:id="1924"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5" w:author="CATT" w:date="2022-03-08T21:52:00Z"/>
                <w:rFonts w:ascii="Arial" w:eastAsia="等线" w:hAnsi="Arial" w:cs="Arial"/>
                <w:kern w:val="2"/>
                <w:sz w:val="18"/>
                <w:lang w:eastAsia="en-US"/>
              </w:rPr>
            </w:pPr>
            <w:del w:id="1926" w:author="CATT" w:date="2022-03-08T21:52:00Z">
              <w:r w:rsidRPr="005C1792" w:rsidDel="005C1792">
                <w:rPr>
                  <w:rFonts w:ascii="Arial" w:eastAsia="等线" w:hAnsi="Arial" w:cs="Arial"/>
                  <w:color w:val="000000"/>
                  <w:kern w:val="2"/>
                  <w:sz w:val="18"/>
                  <w:szCs w:val="18"/>
                </w:rPr>
                <w:delText>CA_n258G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2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9" w:author="CATT" w:date="2022-03-08T21:52:00Z"/>
                <w:rFonts w:ascii="Arial" w:eastAsia="等线" w:hAnsi="Arial" w:cs="Arial"/>
                <w:kern w:val="2"/>
                <w:sz w:val="18"/>
                <w:lang w:eastAsia="en-US"/>
              </w:rPr>
            </w:pPr>
            <w:del w:id="1930" w:author="CATT" w:date="2022-03-08T21:52:00Z">
              <w:r w:rsidRPr="005C1792" w:rsidDel="005C1792">
                <w:rPr>
                  <w:rFonts w:ascii="Arial" w:eastAsia="等线" w:hAnsi="Arial" w:cs="Arial"/>
                  <w:kern w:val="2"/>
                  <w:sz w:val="18"/>
                </w:rPr>
                <w:delText>CA_n1A-n40A-n258H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1" w:author="CATT" w:date="2022-03-08T21:52:00Z"/>
                <w:rFonts w:ascii="Arial" w:eastAsia="等线" w:hAnsi="Arial" w:cs="Arial"/>
                <w:kern w:val="2"/>
                <w:sz w:val="18"/>
                <w:lang w:eastAsia="en-US"/>
              </w:rPr>
            </w:pPr>
            <w:del w:id="1932"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3" w:author="CATT" w:date="2022-03-08T21:52:00Z"/>
                <w:rFonts w:ascii="Arial" w:eastAsia="等线" w:hAnsi="Arial" w:cs="Arial"/>
                <w:kern w:val="2"/>
                <w:sz w:val="18"/>
                <w:lang w:eastAsia="en-US"/>
              </w:rPr>
            </w:pPr>
            <w:del w:id="1934"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5" w:author="CATT" w:date="2022-03-08T21:52:00Z"/>
                <w:rFonts w:ascii="Arial" w:eastAsia="等线" w:hAnsi="Arial" w:cs="Arial"/>
                <w:kern w:val="2"/>
                <w:sz w:val="18"/>
              </w:rPr>
            </w:pPr>
            <w:del w:id="193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7" w:author="CATT" w:date="2022-03-08T21:52:00Z"/>
                <w:rFonts w:ascii="Arial" w:eastAsia="等线" w:hAnsi="Arial" w:cs="Arial"/>
                <w:kern w:val="2"/>
                <w:sz w:val="18"/>
              </w:rPr>
            </w:pPr>
            <w:del w:id="193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9" w:author="CATT" w:date="2022-03-08T21:52:00Z"/>
                <w:rFonts w:ascii="Arial" w:eastAsia="等线" w:hAnsi="Arial" w:cs="Arial"/>
                <w:kern w:val="2"/>
                <w:sz w:val="18"/>
              </w:rPr>
            </w:pPr>
            <w:del w:id="194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1" w:author="CATT" w:date="2022-03-08T21:52:00Z"/>
                <w:rFonts w:ascii="Arial" w:eastAsia="等线" w:hAnsi="Arial" w:cs="Arial"/>
                <w:kern w:val="2"/>
                <w:sz w:val="18"/>
              </w:rPr>
            </w:pPr>
            <w:del w:id="194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4" w:author="CATT" w:date="2022-03-08T21:52:00Z"/>
                <w:rFonts w:ascii="Arial" w:eastAsia="等线" w:hAnsi="Arial" w:cs="Arial"/>
                <w:kern w:val="2"/>
                <w:sz w:val="18"/>
              </w:rPr>
            </w:pPr>
            <w:del w:id="195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5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9" w:author="CATT" w:date="2022-03-08T21:52:00Z"/>
                <w:rFonts w:ascii="Arial" w:eastAsia="等线" w:hAnsi="Arial" w:cs="Arial"/>
                <w:kern w:val="2"/>
                <w:sz w:val="18"/>
                <w:lang w:eastAsia="en-US"/>
              </w:rPr>
            </w:pPr>
            <w:del w:id="1960"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1" w:author="CATT" w:date="2022-03-08T21:52:00Z"/>
                <w:rFonts w:ascii="Arial" w:eastAsia="等线" w:hAnsi="Arial" w:cs="Arial"/>
                <w:kern w:val="2"/>
                <w:sz w:val="18"/>
              </w:rPr>
            </w:pPr>
            <w:del w:id="196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3" w:author="CATT" w:date="2022-03-08T21:52:00Z"/>
                <w:rFonts w:ascii="Arial" w:eastAsia="等线" w:hAnsi="Arial" w:cs="Arial"/>
                <w:kern w:val="2"/>
                <w:sz w:val="18"/>
              </w:rPr>
            </w:pPr>
            <w:del w:id="196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5" w:author="CATT" w:date="2022-03-08T21:52:00Z"/>
                <w:rFonts w:ascii="Arial" w:eastAsia="等线" w:hAnsi="Arial" w:cs="Arial"/>
                <w:kern w:val="2"/>
                <w:sz w:val="18"/>
              </w:rPr>
            </w:pPr>
            <w:del w:id="196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7" w:author="CATT" w:date="2022-03-08T21:52:00Z"/>
                <w:rFonts w:ascii="Arial" w:eastAsia="等线" w:hAnsi="Arial" w:cs="Arial"/>
                <w:kern w:val="2"/>
                <w:sz w:val="18"/>
              </w:rPr>
            </w:pPr>
            <w:del w:id="196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9" w:author="CATT" w:date="2022-03-08T21:52:00Z"/>
                <w:rFonts w:ascii="Arial" w:eastAsia="等线" w:hAnsi="Arial" w:cs="Arial"/>
                <w:kern w:val="2"/>
                <w:sz w:val="18"/>
                <w:lang w:eastAsia="en-US"/>
              </w:rPr>
            </w:pPr>
            <w:del w:id="197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1" w:author="CATT" w:date="2022-03-08T21:52:00Z"/>
                <w:rFonts w:ascii="Arial" w:eastAsia="等线" w:hAnsi="Arial" w:cs="Arial"/>
                <w:kern w:val="2"/>
                <w:sz w:val="18"/>
                <w:lang w:eastAsia="en-US"/>
              </w:rPr>
            </w:pPr>
            <w:del w:id="197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3" w:author="CATT" w:date="2022-03-08T21:52:00Z"/>
                <w:rFonts w:ascii="Arial" w:eastAsia="等线" w:hAnsi="Arial" w:cs="Arial"/>
                <w:kern w:val="2"/>
                <w:sz w:val="18"/>
                <w:lang w:eastAsia="en-US"/>
              </w:rPr>
            </w:pPr>
            <w:del w:id="197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5" w:author="CATT" w:date="2022-03-08T21:52:00Z"/>
                <w:rFonts w:ascii="Arial" w:eastAsia="等线" w:hAnsi="Arial" w:cs="Arial"/>
                <w:kern w:val="2"/>
                <w:sz w:val="18"/>
                <w:lang w:eastAsia="en-US"/>
              </w:rPr>
            </w:pPr>
            <w:del w:id="197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7" w:author="CATT" w:date="2022-03-08T21:52:00Z"/>
                <w:rFonts w:ascii="Arial" w:eastAsia="等线" w:hAnsi="Arial" w:cs="Arial"/>
                <w:kern w:val="2"/>
                <w:sz w:val="18"/>
                <w:lang w:eastAsia="en-US"/>
              </w:rPr>
            </w:pPr>
            <w:del w:id="197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8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9" w:author="CATT" w:date="2022-03-08T21:52:00Z"/>
                <w:rFonts w:ascii="Arial" w:eastAsia="等线" w:hAnsi="Arial" w:cs="Arial"/>
                <w:kern w:val="2"/>
                <w:sz w:val="18"/>
                <w:lang w:eastAsia="en-US"/>
              </w:rPr>
            </w:pPr>
            <w:del w:id="1990"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1" w:author="CATT" w:date="2022-03-08T21:52:00Z"/>
                <w:rFonts w:ascii="Arial" w:eastAsia="等线" w:hAnsi="Arial" w:cs="Arial"/>
                <w:kern w:val="2"/>
                <w:sz w:val="18"/>
                <w:lang w:eastAsia="en-US"/>
              </w:rPr>
            </w:pPr>
            <w:del w:id="1992" w:author="CATT" w:date="2022-03-08T21:52:00Z">
              <w:r w:rsidRPr="005C1792" w:rsidDel="005C1792">
                <w:rPr>
                  <w:rFonts w:ascii="Arial" w:eastAsia="等线" w:hAnsi="Arial" w:cs="Arial"/>
                  <w:color w:val="000000"/>
                  <w:kern w:val="2"/>
                  <w:sz w:val="18"/>
                  <w:szCs w:val="18"/>
                </w:rPr>
                <w:delText>CA_n258H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9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5" w:author="CATT" w:date="2022-03-08T21:52:00Z"/>
                <w:rFonts w:ascii="Arial" w:eastAsia="等线" w:hAnsi="Arial" w:cs="Arial"/>
                <w:kern w:val="2"/>
                <w:sz w:val="18"/>
                <w:lang w:eastAsia="en-US"/>
              </w:rPr>
            </w:pPr>
            <w:del w:id="1996" w:author="CATT" w:date="2022-03-08T21:52:00Z">
              <w:r w:rsidRPr="005C1792" w:rsidDel="005C1792">
                <w:rPr>
                  <w:rFonts w:ascii="Arial" w:eastAsia="等线" w:hAnsi="Arial" w:cs="Arial"/>
                  <w:color w:val="000000"/>
                  <w:kern w:val="2"/>
                  <w:sz w:val="18"/>
                  <w:szCs w:val="18"/>
                </w:rPr>
                <w:delText>CA_n1A-n40A-n258I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7" w:author="CATT" w:date="2022-03-08T21:52:00Z"/>
                <w:rFonts w:ascii="Arial" w:eastAsia="等线" w:hAnsi="Arial" w:cs="Arial"/>
                <w:kern w:val="2"/>
                <w:sz w:val="18"/>
                <w:lang w:eastAsia="en-US"/>
              </w:rPr>
            </w:pPr>
            <w:del w:id="1998"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9" w:author="CATT" w:date="2022-03-08T21:52:00Z"/>
                <w:rFonts w:ascii="Arial" w:eastAsia="等线" w:hAnsi="Arial" w:cs="Arial"/>
                <w:kern w:val="2"/>
                <w:sz w:val="18"/>
                <w:lang w:eastAsia="en-US"/>
              </w:rPr>
            </w:pPr>
            <w:del w:id="2000"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1" w:author="CATT" w:date="2022-03-08T21:52:00Z"/>
                <w:rFonts w:ascii="Arial" w:eastAsia="等线" w:hAnsi="Arial" w:cs="Arial"/>
                <w:kern w:val="2"/>
                <w:sz w:val="18"/>
              </w:rPr>
            </w:pPr>
            <w:del w:id="200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3" w:author="CATT" w:date="2022-03-08T21:52:00Z"/>
                <w:rFonts w:ascii="Arial" w:eastAsia="等线" w:hAnsi="Arial" w:cs="Arial"/>
                <w:kern w:val="2"/>
                <w:sz w:val="18"/>
              </w:rPr>
            </w:pPr>
            <w:del w:id="200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5" w:author="CATT" w:date="2022-03-08T21:52:00Z"/>
                <w:rFonts w:ascii="Arial" w:eastAsia="等线" w:hAnsi="Arial" w:cs="Arial"/>
                <w:kern w:val="2"/>
                <w:sz w:val="18"/>
              </w:rPr>
            </w:pPr>
            <w:del w:id="200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7" w:author="CATT" w:date="2022-03-08T21:52:00Z"/>
                <w:rFonts w:ascii="Arial" w:eastAsia="等线" w:hAnsi="Arial" w:cs="Arial"/>
                <w:kern w:val="2"/>
                <w:sz w:val="18"/>
              </w:rPr>
            </w:pPr>
            <w:del w:id="200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0" w:author="CATT" w:date="2022-03-08T21:52:00Z"/>
                <w:rFonts w:ascii="Arial" w:eastAsia="等线" w:hAnsi="Arial" w:cs="Arial"/>
                <w:kern w:val="2"/>
                <w:sz w:val="18"/>
              </w:rPr>
            </w:pPr>
            <w:del w:id="202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2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5" w:author="CATT" w:date="2022-03-08T21:52:00Z"/>
                <w:rFonts w:ascii="Arial" w:eastAsia="等线" w:hAnsi="Arial" w:cs="Arial"/>
                <w:kern w:val="2"/>
                <w:sz w:val="18"/>
                <w:lang w:eastAsia="en-US"/>
              </w:rPr>
            </w:pPr>
            <w:del w:id="2026"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7" w:author="CATT" w:date="2022-03-08T21:52:00Z"/>
                <w:rFonts w:ascii="Arial" w:eastAsia="等线" w:hAnsi="Arial" w:cs="Arial"/>
                <w:kern w:val="2"/>
                <w:sz w:val="18"/>
              </w:rPr>
            </w:pPr>
            <w:del w:id="202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9" w:author="CATT" w:date="2022-03-08T21:52:00Z"/>
                <w:rFonts w:ascii="Arial" w:eastAsia="等线" w:hAnsi="Arial" w:cs="Arial"/>
                <w:kern w:val="2"/>
                <w:sz w:val="18"/>
              </w:rPr>
            </w:pPr>
            <w:del w:id="203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1" w:author="CATT" w:date="2022-03-08T21:52:00Z"/>
                <w:rFonts w:ascii="Arial" w:eastAsia="等线" w:hAnsi="Arial" w:cs="Arial"/>
                <w:kern w:val="2"/>
                <w:sz w:val="18"/>
              </w:rPr>
            </w:pPr>
            <w:del w:id="203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3" w:author="CATT" w:date="2022-03-08T21:52:00Z"/>
                <w:rFonts w:ascii="Arial" w:eastAsia="等线" w:hAnsi="Arial" w:cs="Arial"/>
                <w:kern w:val="2"/>
                <w:sz w:val="18"/>
              </w:rPr>
            </w:pPr>
            <w:del w:id="203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5" w:author="CATT" w:date="2022-03-08T21:52:00Z"/>
                <w:rFonts w:ascii="Arial" w:eastAsia="等线" w:hAnsi="Arial" w:cs="Arial"/>
                <w:kern w:val="2"/>
                <w:sz w:val="18"/>
                <w:lang w:eastAsia="en-US"/>
              </w:rPr>
            </w:pPr>
            <w:del w:id="203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7" w:author="CATT" w:date="2022-03-08T21:52:00Z"/>
                <w:rFonts w:ascii="Arial" w:eastAsia="等线" w:hAnsi="Arial" w:cs="Arial"/>
                <w:kern w:val="2"/>
                <w:sz w:val="18"/>
                <w:lang w:eastAsia="en-US"/>
              </w:rPr>
            </w:pPr>
            <w:del w:id="203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9" w:author="CATT" w:date="2022-03-08T21:52:00Z"/>
                <w:rFonts w:ascii="Arial" w:eastAsia="等线" w:hAnsi="Arial" w:cs="Arial"/>
                <w:kern w:val="2"/>
                <w:sz w:val="18"/>
                <w:lang w:eastAsia="en-US"/>
              </w:rPr>
            </w:pPr>
            <w:del w:id="204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1" w:author="CATT" w:date="2022-03-08T21:52:00Z"/>
                <w:rFonts w:ascii="Arial" w:eastAsia="等线" w:hAnsi="Arial" w:cs="Arial"/>
                <w:kern w:val="2"/>
                <w:sz w:val="18"/>
                <w:lang w:eastAsia="en-US"/>
              </w:rPr>
            </w:pPr>
            <w:del w:id="204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3" w:author="CATT" w:date="2022-03-08T21:52:00Z"/>
                <w:rFonts w:ascii="Arial" w:eastAsia="等线" w:hAnsi="Arial" w:cs="Arial"/>
                <w:kern w:val="2"/>
                <w:sz w:val="18"/>
                <w:lang w:eastAsia="en-US"/>
              </w:rPr>
            </w:pPr>
            <w:del w:id="204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5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5" w:author="CATT" w:date="2022-03-08T21:52:00Z"/>
                <w:rFonts w:ascii="Arial" w:eastAsia="等线" w:hAnsi="Arial" w:cs="Arial"/>
                <w:kern w:val="2"/>
                <w:sz w:val="18"/>
                <w:lang w:eastAsia="en-US"/>
              </w:rPr>
            </w:pPr>
            <w:del w:id="205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7" w:author="CATT" w:date="2022-03-08T21:52:00Z"/>
                <w:rFonts w:ascii="Arial" w:eastAsia="等线" w:hAnsi="Arial" w:cs="Arial"/>
                <w:kern w:val="2"/>
                <w:sz w:val="18"/>
                <w:lang w:eastAsia="en-US"/>
              </w:rPr>
            </w:pPr>
            <w:del w:id="2058" w:author="CATT" w:date="2022-03-08T21:52:00Z">
              <w:r w:rsidRPr="005C1792" w:rsidDel="005C1792">
                <w:rPr>
                  <w:rFonts w:ascii="Arial" w:eastAsia="等线" w:hAnsi="Arial" w:cs="Arial"/>
                  <w:color w:val="000000"/>
                  <w:kern w:val="2"/>
                  <w:sz w:val="18"/>
                  <w:szCs w:val="18"/>
                </w:rPr>
                <w:delText>CA_n258I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6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1" w:author="CATT" w:date="2022-03-08T21:52:00Z"/>
                <w:rFonts w:ascii="Arial" w:eastAsia="等线" w:hAnsi="Arial" w:cs="Arial"/>
                <w:kern w:val="2"/>
                <w:sz w:val="18"/>
                <w:lang w:eastAsia="en-US"/>
              </w:rPr>
            </w:pPr>
            <w:del w:id="2062" w:author="CATT" w:date="2022-03-08T21:52:00Z">
              <w:r w:rsidRPr="005C1792" w:rsidDel="005C1792">
                <w:rPr>
                  <w:rFonts w:ascii="Arial" w:eastAsia="等线" w:hAnsi="Arial" w:cs="Arial"/>
                  <w:color w:val="000000"/>
                  <w:kern w:val="2"/>
                  <w:sz w:val="18"/>
                  <w:szCs w:val="18"/>
                </w:rPr>
                <w:delText>CA_n1A-n40A-n258J</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3" w:author="CATT" w:date="2022-03-08T21:52:00Z"/>
                <w:rFonts w:ascii="Arial" w:eastAsia="等线" w:hAnsi="Arial" w:cs="Arial"/>
                <w:kern w:val="2"/>
                <w:sz w:val="18"/>
                <w:lang w:eastAsia="en-US"/>
              </w:rPr>
            </w:pPr>
            <w:del w:id="2064"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5" w:author="CATT" w:date="2022-03-08T21:52:00Z"/>
                <w:rFonts w:ascii="Arial" w:eastAsia="等线" w:hAnsi="Arial" w:cs="Arial"/>
                <w:kern w:val="2"/>
                <w:sz w:val="18"/>
                <w:lang w:eastAsia="en-US"/>
              </w:rPr>
            </w:pPr>
            <w:del w:id="2066"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7" w:author="CATT" w:date="2022-03-08T21:52:00Z"/>
                <w:rFonts w:ascii="Arial" w:eastAsia="等线" w:hAnsi="Arial" w:cs="Arial"/>
                <w:kern w:val="2"/>
                <w:sz w:val="18"/>
              </w:rPr>
            </w:pPr>
            <w:del w:id="206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9" w:author="CATT" w:date="2022-03-08T21:52:00Z"/>
                <w:rFonts w:ascii="Arial" w:eastAsia="等线" w:hAnsi="Arial" w:cs="Arial"/>
                <w:kern w:val="2"/>
                <w:sz w:val="18"/>
              </w:rPr>
            </w:pPr>
            <w:del w:id="207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1" w:author="CATT" w:date="2022-03-08T21:52:00Z"/>
                <w:rFonts w:ascii="Arial" w:eastAsia="等线" w:hAnsi="Arial" w:cs="Arial"/>
                <w:kern w:val="2"/>
                <w:sz w:val="18"/>
              </w:rPr>
            </w:pPr>
            <w:del w:id="207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3" w:author="CATT" w:date="2022-03-08T21:52:00Z"/>
                <w:rFonts w:ascii="Arial" w:eastAsia="等线" w:hAnsi="Arial" w:cs="Arial"/>
                <w:kern w:val="2"/>
                <w:sz w:val="18"/>
              </w:rPr>
            </w:pPr>
            <w:del w:id="207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6" w:author="CATT" w:date="2022-03-08T21:52:00Z"/>
                <w:rFonts w:ascii="Arial" w:eastAsia="等线" w:hAnsi="Arial" w:cs="Arial"/>
                <w:kern w:val="2"/>
                <w:sz w:val="18"/>
              </w:rPr>
            </w:pPr>
            <w:del w:id="208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8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1" w:author="CATT" w:date="2022-03-08T21:52:00Z"/>
                <w:rFonts w:ascii="Arial" w:eastAsia="等线" w:hAnsi="Arial" w:cs="Arial"/>
                <w:kern w:val="2"/>
                <w:sz w:val="18"/>
                <w:lang w:eastAsia="en-US"/>
              </w:rPr>
            </w:pPr>
            <w:del w:id="2092"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3" w:author="CATT" w:date="2022-03-08T21:52:00Z"/>
                <w:rFonts w:ascii="Arial" w:eastAsia="等线" w:hAnsi="Arial" w:cs="Arial"/>
                <w:kern w:val="2"/>
                <w:sz w:val="18"/>
              </w:rPr>
            </w:pPr>
            <w:del w:id="209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5" w:author="CATT" w:date="2022-03-08T21:52:00Z"/>
                <w:rFonts w:ascii="Arial" w:eastAsia="等线" w:hAnsi="Arial" w:cs="Arial"/>
                <w:kern w:val="2"/>
                <w:sz w:val="18"/>
              </w:rPr>
            </w:pPr>
            <w:del w:id="209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7" w:author="CATT" w:date="2022-03-08T21:52:00Z"/>
                <w:rFonts w:ascii="Arial" w:eastAsia="等线" w:hAnsi="Arial" w:cs="Arial"/>
                <w:kern w:val="2"/>
                <w:sz w:val="18"/>
              </w:rPr>
            </w:pPr>
            <w:del w:id="209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9" w:author="CATT" w:date="2022-03-08T21:52:00Z"/>
                <w:rFonts w:ascii="Arial" w:eastAsia="等线" w:hAnsi="Arial" w:cs="Arial"/>
                <w:kern w:val="2"/>
                <w:sz w:val="18"/>
              </w:rPr>
            </w:pPr>
            <w:del w:id="210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 w:author="CATT" w:date="2022-03-08T21:52:00Z"/>
                <w:rFonts w:ascii="Arial" w:eastAsia="等线" w:hAnsi="Arial" w:cs="Arial"/>
                <w:kern w:val="2"/>
                <w:sz w:val="18"/>
                <w:lang w:eastAsia="en-US"/>
              </w:rPr>
            </w:pPr>
            <w:del w:id="210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3" w:author="CATT" w:date="2022-03-08T21:52:00Z"/>
                <w:rFonts w:ascii="Arial" w:eastAsia="等线" w:hAnsi="Arial" w:cs="Arial"/>
                <w:kern w:val="2"/>
                <w:sz w:val="18"/>
                <w:lang w:eastAsia="en-US"/>
              </w:rPr>
            </w:pPr>
            <w:del w:id="210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 w:author="CATT" w:date="2022-03-08T21:52:00Z"/>
                <w:rFonts w:ascii="Arial" w:eastAsia="等线" w:hAnsi="Arial" w:cs="Arial"/>
                <w:kern w:val="2"/>
                <w:sz w:val="18"/>
                <w:lang w:eastAsia="en-US"/>
              </w:rPr>
            </w:pPr>
            <w:del w:id="210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7" w:author="CATT" w:date="2022-03-08T21:52:00Z"/>
                <w:rFonts w:ascii="Arial" w:eastAsia="等线" w:hAnsi="Arial" w:cs="Arial"/>
                <w:kern w:val="2"/>
                <w:sz w:val="18"/>
                <w:lang w:eastAsia="en-US"/>
              </w:rPr>
            </w:pPr>
            <w:del w:id="210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9" w:author="CATT" w:date="2022-03-08T21:52:00Z"/>
                <w:rFonts w:ascii="Arial" w:eastAsia="等线" w:hAnsi="Arial" w:cs="Arial"/>
                <w:kern w:val="2"/>
                <w:sz w:val="18"/>
                <w:lang w:eastAsia="en-US"/>
              </w:rPr>
            </w:pPr>
            <w:del w:id="211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1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1" w:author="CATT" w:date="2022-03-08T21:52:00Z"/>
                <w:rFonts w:ascii="Arial" w:eastAsia="等线" w:hAnsi="Arial" w:cs="Arial"/>
                <w:kern w:val="2"/>
                <w:sz w:val="18"/>
                <w:lang w:eastAsia="en-US"/>
              </w:rPr>
            </w:pPr>
            <w:del w:id="2122"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3" w:author="CATT" w:date="2022-03-08T21:52:00Z"/>
                <w:rFonts w:ascii="Arial" w:eastAsia="等线" w:hAnsi="Arial" w:cs="Arial"/>
                <w:kern w:val="2"/>
                <w:sz w:val="18"/>
                <w:lang w:eastAsia="en-US"/>
              </w:rPr>
            </w:pPr>
            <w:del w:id="2124" w:author="CATT" w:date="2022-03-08T21:52:00Z">
              <w:r w:rsidRPr="005C1792" w:rsidDel="005C1792">
                <w:rPr>
                  <w:rFonts w:ascii="Arial" w:eastAsia="等线" w:hAnsi="Arial" w:cs="Arial"/>
                  <w:color w:val="000000"/>
                  <w:kern w:val="2"/>
                  <w:sz w:val="18"/>
                  <w:szCs w:val="18"/>
                </w:rPr>
                <w:delText>CA_n258J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2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 w:author="CATT" w:date="2022-03-08T21:52:00Z"/>
                <w:rFonts w:ascii="Arial" w:eastAsia="等线" w:hAnsi="Arial" w:cs="Arial"/>
                <w:kern w:val="2"/>
                <w:sz w:val="18"/>
                <w:lang w:eastAsia="en-US"/>
              </w:rPr>
            </w:pPr>
            <w:del w:id="2128" w:author="CATT" w:date="2022-03-08T21:52:00Z">
              <w:r w:rsidRPr="005C1792" w:rsidDel="005C1792">
                <w:rPr>
                  <w:rFonts w:ascii="Arial" w:eastAsia="等线" w:hAnsi="Arial" w:cs="Arial"/>
                  <w:color w:val="000000"/>
                  <w:kern w:val="2"/>
                  <w:sz w:val="18"/>
                  <w:szCs w:val="18"/>
                </w:rPr>
                <w:delText>CA_n1A-n40A-n258K</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9" w:author="CATT" w:date="2022-03-08T21:52:00Z"/>
                <w:rFonts w:ascii="Arial" w:eastAsia="等线" w:hAnsi="Arial" w:cs="Arial"/>
                <w:kern w:val="2"/>
                <w:sz w:val="18"/>
                <w:lang w:eastAsia="en-US"/>
              </w:rPr>
            </w:pPr>
            <w:del w:id="2130"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1" w:author="CATT" w:date="2022-03-08T21:52:00Z"/>
                <w:rFonts w:ascii="Arial" w:eastAsia="等线" w:hAnsi="Arial" w:cs="Arial"/>
                <w:kern w:val="2"/>
                <w:sz w:val="18"/>
                <w:lang w:eastAsia="en-US"/>
              </w:rPr>
            </w:pPr>
            <w:del w:id="2132"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3" w:author="CATT" w:date="2022-03-08T21:52:00Z"/>
                <w:rFonts w:ascii="Arial" w:eastAsia="等线" w:hAnsi="Arial" w:cs="Arial"/>
                <w:kern w:val="2"/>
                <w:sz w:val="18"/>
              </w:rPr>
            </w:pPr>
            <w:del w:id="213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5" w:author="CATT" w:date="2022-03-08T21:52:00Z"/>
                <w:rFonts w:ascii="Arial" w:eastAsia="等线" w:hAnsi="Arial" w:cs="Arial"/>
                <w:kern w:val="2"/>
                <w:sz w:val="18"/>
              </w:rPr>
            </w:pPr>
            <w:del w:id="213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7" w:author="CATT" w:date="2022-03-08T21:52:00Z"/>
                <w:rFonts w:ascii="Arial" w:eastAsia="等线" w:hAnsi="Arial" w:cs="Arial"/>
                <w:kern w:val="2"/>
                <w:sz w:val="18"/>
              </w:rPr>
            </w:pPr>
            <w:del w:id="213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9" w:author="CATT" w:date="2022-03-08T21:52:00Z"/>
                <w:rFonts w:ascii="Arial" w:eastAsia="等线" w:hAnsi="Arial" w:cs="Arial"/>
                <w:kern w:val="2"/>
                <w:sz w:val="18"/>
              </w:rPr>
            </w:pPr>
            <w:del w:id="214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2" w:author="CATT" w:date="2022-03-08T21:52:00Z"/>
                <w:rFonts w:ascii="Arial" w:eastAsia="等线" w:hAnsi="Arial" w:cs="Arial"/>
                <w:kern w:val="2"/>
                <w:sz w:val="18"/>
              </w:rPr>
            </w:pPr>
            <w:del w:id="215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15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7" w:author="CATT" w:date="2022-03-08T21:52:00Z"/>
                <w:rFonts w:ascii="Arial" w:eastAsia="等线" w:hAnsi="Arial" w:cs="Arial"/>
                <w:kern w:val="2"/>
                <w:sz w:val="18"/>
                <w:lang w:eastAsia="en-US"/>
              </w:rPr>
            </w:pPr>
            <w:del w:id="2158"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9" w:author="CATT" w:date="2022-03-08T21:52:00Z"/>
                <w:rFonts w:ascii="Arial" w:eastAsia="等线" w:hAnsi="Arial" w:cs="Arial"/>
                <w:kern w:val="2"/>
                <w:sz w:val="18"/>
              </w:rPr>
            </w:pPr>
            <w:del w:id="216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1" w:author="CATT" w:date="2022-03-08T21:52:00Z"/>
                <w:rFonts w:ascii="Arial" w:eastAsia="等线" w:hAnsi="Arial" w:cs="Arial"/>
                <w:kern w:val="2"/>
                <w:sz w:val="18"/>
              </w:rPr>
            </w:pPr>
            <w:del w:id="21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3" w:author="CATT" w:date="2022-03-08T21:52:00Z"/>
                <w:rFonts w:ascii="Arial" w:eastAsia="等线" w:hAnsi="Arial" w:cs="Arial"/>
                <w:kern w:val="2"/>
                <w:sz w:val="18"/>
              </w:rPr>
            </w:pPr>
            <w:del w:id="216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5" w:author="CATT" w:date="2022-03-08T21:52:00Z"/>
                <w:rFonts w:ascii="Arial" w:eastAsia="等线" w:hAnsi="Arial" w:cs="Arial"/>
                <w:kern w:val="2"/>
                <w:sz w:val="18"/>
              </w:rPr>
            </w:pPr>
            <w:del w:id="216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7" w:author="CATT" w:date="2022-03-08T21:52:00Z"/>
                <w:rFonts w:ascii="Arial" w:eastAsia="等线" w:hAnsi="Arial" w:cs="Arial"/>
                <w:kern w:val="2"/>
                <w:sz w:val="18"/>
                <w:lang w:eastAsia="en-US"/>
              </w:rPr>
            </w:pPr>
            <w:del w:id="216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9" w:author="CATT" w:date="2022-03-08T21:52:00Z"/>
                <w:rFonts w:ascii="Arial" w:eastAsia="等线" w:hAnsi="Arial" w:cs="Arial"/>
                <w:kern w:val="2"/>
                <w:sz w:val="18"/>
                <w:lang w:eastAsia="en-US"/>
              </w:rPr>
            </w:pPr>
            <w:del w:id="217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1" w:author="CATT" w:date="2022-03-08T21:52:00Z"/>
                <w:rFonts w:ascii="Arial" w:eastAsia="等线" w:hAnsi="Arial" w:cs="Arial"/>
                <w:kern w:val="2"/>
                <w:sz w:val="18"/>
                <w:lang w:eastAsia="en-US"/>
              </w:rPr>
            </w:pPr>
            <w:del w:id="217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3" w:author="CATT" w:date="2022-03-08T21:52:00Z"/>
                <w:rFonts w:ascii="Arial" w:eastAsia="等线" w:hAnsi="Arial" w:cs="Arial"/>
                <w:kern w:val="2"/>
                <w:sz w:val="18"/>
                <w:lang w:eastAsia="en-US"/>
              </w:rPr>
            </w:pPr>
            <w:del w:id="217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5" w:author="CATT" w:date="2022-03-08T21:52:00Z"/>
                <w:rFonts w:ascii="Arial" w:eastAsia="等线" w:hAnsi="Arial" w:cs="Arial"/>
                <w:kern w:val="2"/>
                <w:sz w:val="18"/>
                <w:lang w:eastAsia="en-US"/>
              </w:rPr>
            </w:pPr>
            <w:del w:id="217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8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7" w:author="CATT" w:date="2022-03-08T21:52:00Z"/>
                <w:rFonts w:ascii="Arial" w:eastAsia="等线" w:hAnsi="Arial" w:cs="Arial"/>
                <w:kern w:val="2"/>
                <w:sz w:val="18"/>
                <w:lang w:eastAsia="en-US"/>
              </w:rPr>
            </w:pPr>
            <w:del w:id="218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9" w:author="CATT" w:date="2022-03-08T21:52:00Z"/>
                <w:rFonts w:ascii="Arial" w:eastAsia="等线" w:hAnsi="Arial" w:cs="Arial"/>
                <w:kern w:val="2"/>
                <w:sz w:val="18"/>
                <w:lang w:eastAsia="en-US"/>
              </w:rPr>
            </w:pPr>
            <w:del w:id="2190" w:author="CATT" w:date="2022-03-08T21:52:00Z">
              <w:r w:rsidRPr="005C1792" w:rsidDel="005C1792">
                <w:rPr>
                  <w:rFonts w:ascii="Arial" w:eastAsia="等线" w:hAnsi="Arial" w:cs="Arial"/>
                  <w:color w:val="000000"/>
                  <w:kern w:val="2"/>
                  <w:sz w:val="18"/>
                  <w:szCs w:val="18"/>
                </w:rPr>
                <w:delText>CA_n258K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9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3" w:author="CATT" w:date="2022-03-08T21:52:00Z"/>
                <w:rFonts w:ascii="Arial" w:eastAsia="等线" w:hAnsi="Arial" w:cs="Arial"/>
                <w:kern w:val="2"/>
                <w:sz w:val="18"/>
                <w:lang w:eastAsia="en-US"/>
              </w:rPr>
            </w:pPr>
            <w:del w:id="2194" w:author="CATT" w:date="2022-03-08T21:52:00Z">
              <w:r w:rsidRPr="005C1792" w:rsidDel="005C1792">
                <w:rPr>
                  <w:rFonts w:ascii="Arial" w:eastAsia="等线" w:hAnsi="Arial" w:cs="Arial"/>
                  <w:color w:val="000000"/>
                  <w:kern w:val="2"/>
                  <w:sz w:val="18"/>
                  <w:szCs w:val="18"/>
                </w:rPr>
                <w:delText>CA_n1A-n40A-n258L</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5" w:author="CATT" w:date="2022-03-08T21:52:00Z"/>
                <w:rFonts w:ascii="Arial" w:eastAsia="等线" w:hAnsi="Arial" w:cs="Arial"/>
                <w:kern w:val="2"/>
                <w:sz w:val="18"/>
                <w:lang w:eastAsia="en-US"/>
              </w:rPr>
            </w:pPr>
            <w:del w:id="219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7" w:author="CATT" w:date="2022-03-08T21:52:00Z"/>
                <w:rFonts w:ascii="Arial" w:eastAsia="等线" w:hAnsi="Arial" w:cs="Arial"/>
                <w:kern w:val="2"/>
                <w:sz w:val="18"/>
                <w:lang w:eastAsia="en-US"/>
              </w:rPr>
            </w:pPr>
            <w:del w:id="219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9" w:author="CATT" w:date="2022-03-08T21:52:00Z"/>
                <w:rFonts w:ascii="Arial" w:eastAsia="等线" w:hAnsi="Arial" w:cs="Arial"/>
                <w:kern w:val="2"/>
                <w:sz w:val="18"/>
              </w:rPr>
            </w:pPr>
            <w:del w:id="220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1" w:author="CATT" w:date="2022-03-08T21:52:00Z"/>
                <w:rFonts w:ascii="Arial" w:eastAsia="等线" w:hAnsi="Arial" w:cs="Arial"/>
                <w:kern w:val="2"/>
                <w:sz w:val="18"/>
              </w:rPr>
            </w:pPr>
            <w:del w:id="220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3" w:author="CATT" w:date="2022-03-08T21:52:00Z"/>
                <w:rFonts w:ascii="Arial" w:eastAsia="等线" w:hAnsi="Arial" w:cs="Arial"/>
                <w:kern w:val="2"/>
                <w:sz w:val="18"/>
              </w:rPr>
            </w:pPr>
            <w:del w:id="220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5" w:author="CATT" w:date="2022-03-08T21:52:00Z"/>
                <w:rFonts w:ascii="Arial" w:eastAsia="等线" w:hAnsi="Arial" w:cs="Arial"/>
                <w:kern w:val="2"/>
                <w:sz w:val="18"/>
              </w:rPr>
            </w:pPr>
            <w:del w:id="220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8" w:author="CATT" w:date="2022-03-08T21:52:00Z"/>
                <w:rFonts w:ascii="Arial" w:eastAsia="等线" w:hAnsi="Arial" w:cs="Arial"/>
                <w:kern w:val="2"/>
                <w:sz w:val="18"/>
              </w:rPr>
            </w:pPr>
            <w:del w:id="221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22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 w:author="CATT" w:date="2022-03-08T21:52:00Z"/>
                <w:rFonts w:ascii="Arial" w:eastAsia="等线" w:hAnsi="Arial" w:cs="Arial"/>
                <w:kern w:val="2"/>
                <w:sz w:val="18"/>
                <w:lang w:eastAsia="en-US"/>
              </w:rPr>
            </w:pPr>
            <w:del w:id="2224"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5" w:author="CATT" w:date="2022-03-08T21:52:00Z"/>
                <w:rFonts w:ascii="Arial" w:eastAsia="等线" w:hAnsi="Arial" w:cs="Arial"/>
                <w:kern w:val="2"/>
                <w:sz w:val="18"/>
              </w:rPr>
            </w:pPr>
            <w:del w:id="222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7" w:author="CATT" w:date="2022-03-08T21:52:00Z"/>
                <w:rFonts w:ascii="Arial" w:eastAsia="等线" w:hAnsi="Arial" w:cs="Arial"/>
                <w:kern w:val="2"/>
                <w:sz w:val="18"/>
              </w:rPr>
            </w:pPr>
            <w:del w:id="222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9" w:author="CATT" w:date="2022-03-08T21:52:00Z"/>
                <w:rFonts w:ascii="Arial" w:eastAsia="等线" w:hAnsi="Arial" w:cs="Arial"/>
                <w:kern w:val="2"/>
                <w:sz w:val="18"/>
              </w:rPr>
            </w:pPr>
            <w:del w:id="223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1" w:author="CATT" w:date="2022-03-08T21:52:00Z"/>
                <w:rFonts w:ascii="Arial" w:eastAsia="等线" w:hAnsi="Arial" w:cs="Arial"/>
                <w:kern w:val="2"/>
                <w:sz w:val="18"/>
              </w:rPr>
            </w:pPr>
            <w:del w:id="223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3" w:author="CATT" w:date="2022-03-08T21:52:00Z"/>
                <w:rFonts w:ascii="Arial" w:eastAsia="等线" w:hAnsi="Arial" w:cs="Arial"/>
                <w:kern w:val="2"/>
                <w:sz w:val="18"/>
                <w:lang w:eastAsia="en-US"/>
              </w:rPr>
            </w:pPr>
            <w:del w:id="223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5" w:author="CATT" w:date="2022-03-08T21:52:00Z"/>
                <w:rFonts w:ascii="Arial" w:eastAsia="等线" w:hAnsi="Arial" w:cs="Arial"/>
                <w:kern w:val="2"/>
                <w:sz w:val="18"/>
                <w:lang w:eastAsia="en-US"/>
              </w:rPr>
            </w:pPr>
            <w:del w:id="223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 w:author="CATT" w:date="2022-03-08T21:52:00Z"/>
                <w:rFonts w:ascii="Arial" w:eastAsia="等线" w:hAnsi="Arial" w:cs="Arial"/>
                <w:kern w:val="2"/>
                <w:sz w:val="18"/>
                <w:lang w:eastAsia="en-US"/>
              </w:rPr>
            </w:pPr>
            <w:del w:id="223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9" w:author="CATT" w:date="2022-03-08T21:52:00Z"/>
                <w:rFonts w:ascii="Arial" w:eastAsia="等线" w:hAnsi="Arial" w:cs="Arial"/>
                <w:kern w:val="2"/>
                <w:sz w:val="18"/>
                <w:lang w:eastAsia="en-US"/>
              </w:rPr>
            </w:pPr>
            <w:del w:id="224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1" w:author="CATT" w:date="2022-03-08T21:52:00Z"/>
                <w:rFonts w:ascii="Arial" w:eastAsia="等线" w:hAnsi="Arial" w:cs="Arial"/>
                <w:kern w:val="2"/>
                <w:sz w:val="18"/>
                <w:lang w:eastAsia="en-US"/>
              </w:rPr>
            </w:pPr>
            <w:del w:id="224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5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3" w:author="CATT" w:date="2022-03-08T21:52:00Z"/>
                <w:rFonts w:ascii="Arial" w:eastAsia="等线" w:hAnsi="Arial" w:cs="Arial"/>
                <w:kern w:val="2"/>
                <w:sz w:val="18"/>
                <w:lang w:eastAsia="en-US"/>
              </w:rPr>
            </w:pPr>
            <w:del w:id="2254"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5" w:author="CATT" w:date="2022-03-08T21:52:00Z"/>
                <w:rFonts w:ascii="Arial" w:eastAsia="等线" w:hAnsi="Arial" w:cs="Arial"/>
                <w:kern w:val="2"/>
                <w:sz w:val="18"/>
                <w:lang w:eastAsia="en-US"/>
              </w:rPr>
            </w:pPr>
            <w:del w:id="2256" w:author="CATT" w:date="2022-03-08T21:52:00Z">
              <w:r w:rsidRPr="005C1792" w:rsidDel="005C1792">
                <w:rPr>
                  <w:rFonts w:ascii="Arial" w:eastAsia="等线" w:hAnsi="Arial" w:cs="Arial"/>
                  <w:color w:val="000000"/>
                  <w:kern w:val="2"/>
                  <w:sz w:val="18"/>
                  <w:szCs w:val="18"/>
                </w:rPr>
                <w:delText>CA_n258L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5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9" w:author="CATT" w:date="2022-03-08T21:52:00Z"/>
                <w:rFonts w:ascii="Arial" w:eastAsia="等线" w:hAnsi="Arial" w:cs="Arial"/>
                <w:kern w:val="2"/>
                <w:sz w:val="18"/>
                <w:lang w:eastAsia="en-US"/>
              </w:rPr>
            </w:pPr>
            <w:del w:id="2260" w:author="CATT" w:date="2022-03-08T21:52:00Z">
              <w:r w:rsidRPr="005C1792" w:rsidDel="005C1792">
                <w:rPr>
                  <w:rFonts w:ascii="Arial" w:eastAsia="等线" w:hAnsi="Arial" w:cs="Arial"/>
                  <w:color w:val="000000"/>
                  <w:kern w:val="2"/>
                  <w:sz w:val="18"/>
                  <w:szCs w:val="18"/>
                </w:rPr>
                <w:delText>CA_n1A-n40A-n258M</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1" w:author="CATT" w:date="2022-03-08T21:52:00Z"/>
                <w:rFonts w:ascii="Arial" w:eastAsia="等线" w:hAnsi="Arial" w:cs="Arial"/>
                <w:kern w:val="2"/>
                <w:sz w:val="18"/>
                <w:lang w:eastAsia="en-US"/>
              </w:rPr>
            </w:pPr>
            <w:del w:id="2262"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3" w:author="CATT" w:date="2022-03-08T21:52:00Z"/>
                <w:rFonts w:ascii="Arial" w:eastAsia="等线" w:hAnsi="Arial" w:cs="Arial"/>
                <w:kern w:val="2"/>
                <w:sz w:val="18"/>
                <w:lang w:eastAsia="en-US"/>
              </w:rPr>
            </w:pPr>
            <w:del w:id="2264"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5" w:author="CATT" w:date="2022-03-08T21:52:00Z"/>
                <w:rFonts w:ascii="Arial" w:eastAsia="等线" w:hAnsi="Arial" w:cs="Arial"/>
                <w:kern w:val="2"/>
                <w:sz w:val="18"/>
              </w:rPr>
            </w:pPr>
            <w:del w:id="226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7" w:author="CATT" w:date="2022-03-08T21:52:00Z"/>
                <w:rFonts w:ascii="Arial" w:eastAsia="等线" w:hAnsi="Arial" w:cs="Arial"/>
                <w:kern w:val="2"/>
                <w:sz w:val="18"/>
              </w:rPr>
            </w:pPr>
            <w:del w:id="22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9" w:author="CATT" w:date="2022-03-08T21:52:00Z"/>
                <w:rFonts w:ascii="Arial" w:eastAsia="等线" w:hAnsi="Arial" w:cs="Arial"/>
                <w:kern w:val="2"/>
                <w:sz w:val="18"/>
              </w:rPr>
            </w:pPr>
            <w:del w:id="22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1" w:author="CATT" w:date="2022-03-08T21:52:00Z"/>
                <w:rFonts w:ascii="Arial" w:eastAsia="等线" w:hAnsi="Arial" w:cs="Arial"/>
                <w:kern w:val="2"/>
                <w:sz w:val="18"/>
              </w:rPr>
            </w:pPr>
            <w:del w:id="22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4" w:author="CATT" w:date="2022-03-08T21:52:00Z"/>
                <w:rFonts w:ascii="Arial" w:eastAsia="等线" w:hAnsi="Arial" w:cs="Arial"/>
                <w:kern w:val="2"/>
                <w:sz w:val="18"/>
              </w:rPr>
            </w:pPr>
            <w:del w:id="228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28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9" w:author="CATT" w:date="2022-03-08T21:52:00Z"/>
                <w:rFonts w:ascii="Arial" w:eastAsia="等线" w:hAnsi="Arial" w:cs="Arial"/>
                <w:kern w:val="2"/>
                <w:sz w:val="18"/>
                <w:lang w:eastAsia="en-US"/>
              </w:rPr>
            </w:pPr>
            <w:del w:id="2290" w:author="CATT" w:date="2022-03-08T21:52:00Z">
              <w:r w:rsidRPr="005C1792" w:rsidDel="005C1792">
                <w:rPr>
                  <w:rFonts w:ascii="Arial" w:eastAsia="等线" w:hAnsi="Arial" w:cs="Arial"/>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1" w:author="CATT" w:date="2022-03-08T21:52:00Z"/>
                <w:rFonts w:ascii="Arial" w:eastAsia="等线" w:hAnsi="Arial" w:cs="Arial"/>
                <w:kern w:val="2"/>
                <w:sz w:val="18"/>
              </w:rPr>
            </w:pPr>
            <w:del w:id="229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3" w:author="CATT" w:date="2022-03-08T21:52:00Z"/>
                <w:rFonts w:ascii="Arial" w:eastAsia="等线" w:hAnsi="Arial" w:cs="Arial"/>
                <w:kern w:val="2"/>
                <w:sz w:val="18"/>
              </w:rPr>
            </w:pPr>
            <w:del w:id="229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5" w:author="CATT" w:date="2022-03-08T21:52:00Z"/>
                <w:rFonts w:ascii="Arial" w:eastAsia="等线" w:hAnsi="Arial" w:cs="Arial"/>
                <w:kern w:val="2"/>
                <w:sz w:val="18"/>
              </w:rPr>
            </w:pPr>
            <w:del w:id="229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7" w:author="CATT" w:date="2022-03-08T21:52:00Z"/>
                <w:rFonts w:ascii="Arial" w:eastAsia="等线" w:hAnsi="Arial" w:cs="Arial"/>
                <w:kern w:val="2"/>
                <w:sz w:val="18"/>
              </w:rPr>
            </w:pPr>
            <w:del w:id="229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9" w:author="CATT" w:date="2022-03-08T21:52:00Z"/>
                <w:rFonts w:ascii="Arial" w:eastAsia="等线" w:hAnsi="Arial" w:cs="Arial"/>
                <w:kern w:val="2"/>
                <w:sz w:val="18"/>
                <w:lang w:eastAsia="en-US"/>
              </w:rPr>
            </w:pPr>
            <w:del w:id="230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1" w:author="CATT" w:date="2022-03-08T21:52:00Z"/>
                <w:rFonts w:ascii="Arial" w:eastAsia="等线" w:hAnsi="Arial" w:cs="Arial"/>
                <w:kern w:val="2"/>
                <w:sz w:val="18"/>
                <w:lang w:eastAsia="en-US"/>
              </w:rPr>
            </w:pPr>
            <w:del w:id="230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3" w:author="CATT" w:date="2022-03-08T21:52:00Z"/>
                <w:rFonts w:ascii="Arial" w:eastAsia="等线" w:hAnsi="Arial" w:cs="Arial"/>
                <w:kern w:val="2"/>
                <w:sz w:val="18"/>
                <w:lang w:eastAsia="en-US"/>
              </w:rPr>
            </w:pPr>
            <w:del w:id="230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5" w:author="CATT" w:date="2022-03-08T21:52:00Z"/>
                <w:rFonts w:ascii="Arial" w:eastAsia="等线" w:hAnsi="Arial" w:cs="Arial"/>
                <w:kern w:val="2"/>
                <w:sz w:val="18"/>
                <w:lang w:eastAsia="en-US"/>
              </w:rPr>
            </w:pPr>
            <w:del w:id="230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7" w:author="CATT" w:date="2022-03-08T21:52:00Z"/>
                <w:rFonts w:ascii="Arial" w:eastAsia="等线" w:hAnsi="Arial" w:cs="Arial"/>
                <w:kern w:val="2"/>
                <w:sz w:val="18"/>
                <w:lang w:eastAsia="en-US"/>
              </w:rPr>
            </w:pPr>
            <w:del w:id="230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1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9" w:author="CATT" w:date="2022-03-08T21:52:00Z"/>
                <w:rFonts w:ascii="Arial" w:eastAsia="等线" w:hAnsi="Arial" w:cs="Arial"/>
                <w:kern w:val="2"/>
                <w:sz w:val="18"/>
                <w:lang w:eastAsia="en-US"/>
              </w:rPr>
            </w:pPr>
            <w:del w:id="2320"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1" w:author="CATT" w:date="2022-03-08T21:52:00Z"/>
                <w:rFonts w:ascii="Arial" w:eastAsia="等线" w:hAnsi="Arial" w:cs="Arial"/>
                <w:kern w:val="2"/>
                <w:sz w:val="18"/>
                <w:lang w:eastAsia="en-US"/>
              </w:rPr>
            </w:pPr>
            <w:del w:id="2322" w:author="CATT" w:date="2022-03-08T21:52:00Z">
              <w:r w:rsidRPr="005C1792" w:rsidDel="005C1792">
                <w:rPr>
                  <w:rFonts w:ascii="Arial" w:eastAsia="等线" w:hAnsi="Arial" w:cs="Arial"/>
                  <w:color w:val="000000"/>
                  <w:kern w:val="2"/>
                  <w:sz w:val="18"/>
                  <w:szCs w:val="18"/>
                </w:rPr>
                <w:delText>CA_n258M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2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5" w:author="CATT" w:date="2022-03-08T21:52:00Z"/>
                <w:rFonts w:ascii="Arial" w:eastAsia="MS Mincho" w:hAnsi="Arial" w:cs="Arial"/>
                <w:kern w:val="2"/>
                <w:sz w:val="18"/>
                <w:lang w:eastAsia="en-US"/>
              </w:rPr>
            </w:pPr>
            <w:del w:id="2326" w:author="CATT" w:date="2022-03-08T21:52:00Z">
              <w:r w:rsidRPr="005C1792" w:rsidDel="005C1792">
                <w:rPr>
                  <w:rFonts w:ascii="Arial" w:eastAsia="等线" w:hAnsi="Arial" w:cs="Arial"/>
                  <w:kern w:val="2"/>
                  <w:sz w:val="18"/>
                </w:rPr>
                <w:delText>CA_n1</w:delText>
              </w:r>
            </w:del>
            <w:del w:id="2327" w:author="CATT" w:date="2022-03-07T15:02:00Z">
              <w:r w:rsidRPr="005C1792" w:rsidDel="00721511">
                <w:rPr>
                  <w:rFonts w:ascii="Arial" w:eastAsia="等线" w:hAnsi="Arial" w:cs="Arial"/>
                  <w:kern w:val="2"/>
                  <w:sz w:val="18"/>
                  <w:lang w:val="sv-SE"/>
                </w:rPr>
                <w:delText>A-</w:delText>
              </w:r>
              <w:r w:rsidRPr="005C1792" w:rsidDel="00721511">
                <w:rPr>
                  <w:rFonts w:ascii="Arial" w:eastAsia="等线" w:hAnsi="Arial" w:cs="Arial"/>
                  <w:kern w:val="2"/>
                  <w:sz w:val="18"/>
                </w:rPr>
                <w:delText>n41</w:delText>
              </w:r>
              <w:r w:rsidRPr="005C1792" w:rsidDel="00721511">
                <w:rPr>
                  <w:rFonts w:ascii="Arial" w:eastAsia="等线" w:hAnsi="Arial" w:cs="Arial"/>
                  <w:kern w:val="2"/>
                  <w:sz w:val="18"/>
                  <w:lang w:val="sv-SE"/>
                </w:rPr>
                <w:delText>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8" w:author="CATT" w:date="2022-03-08T21:52:00Z"/>
                <w:rFonts w:ascii="Arial" w:eastAsia="MS Mincho" w:hAnsi="Arial" w:cs="Arial"/>
                <w:kern w:val="2"/>
                <w:sz w:val="18"/>
                <w:lang w:eastAsia="en-US"/>
              </w:rPr>
            </w:pPr>
            <w:del w:id="2329" w:author="CATT" w:date="2022-03-08T21:52:00Z">
              <w:r w:rsidRPr="005C1792" w:rsidDel="005C1792">
                <w:rPr>
                  <w:rFonts w:ascii="Arial" w:eastAsia="等线" w:hAnsi="Arial" w:cs="Arial"/>
                  <w:kern w:val="2"/>
                  <w:sz w:val="18"/>
                  <w:lang w:val="sv-SE"/>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0" w:author="CATT" w:date="2022-03-08T21:52:00Z"/>
                <w:rFonts w:ascii="Arial" w:eastAsia="MS Mincho" w:hAnsi="Arial" w:cs="Arial"/>
                <w:kern w:val="2"/>
                <w:sz w:val="18"/>
                <w:lang w:eastAsia="en-US"/>
              </w:rPr>
            </w:pPr>
            <w:del w:id="2331"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2" w:author="CATT" w:date="2022-03-08T21:52:00Z"/>
                <w:rFonts w:ascii="Arial" w:eastAsia="MS Mincho" w:hAnsi="Arial" w:cs="Arial"/>
                <w:kern w:val="2"/>
                <w:sz w:val="18"/>
                <w:lang w:eastAsia="en-US"/>
              </w:rPr>
            </w:pPr>
            <w:del w:id="233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4" w:author="CATT" w:date="2022-03-08T21:52:00Z"/>
                <w:rFonts w:ascii="Arial" w:eastAsia="MS Mincho" w:hAnsi="Arial" w:cs="Arial"/>
                <w:kern w:val="2"/>
                <w:sz w:val="18"/>
                <w:lang w:eastAsia="en-US"/>
              </w:rPr>
            </w:pPr>
            <w:del w:id="233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6" w:author="CATT" w:date="2022-03-08T21:52:00Z"/>
                <w:rFonts w:ascii="Arial" w:eastAsia="MS Mincho" w:hAnsi="Arial" w:cs="Arial"/>
                <w:kern w:val="2"/>
                <w:sz w:val="18"/>
                <w:lang w:eastAsia="en-US"/>
              </w:rPr>
            </w:pPr>
            <w:del w:id="233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8" w:author="CATT" w:date="2022-03-08T21:52:00Z"/>
                <w:rFonts w:ascii="Arial" w:eastAsia="MS Mincho" w:hAnsi="Arial" w:cs="Arial"/>
                <w:kern w:val="2"/>
                <w:sz w:val="18"/>
                <w:lang w:eastAsia="en-US"/>
              </w:rPr>
            </w:pPr>
            <w:del w:id="233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0"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1"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2"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3"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4"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5"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6"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7"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8"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9"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0" w:author="CATT" w:date="2022-03-08T21:52:00Z"/>
                <w:rFonts w:ascii="Arial" w:eastAsia="MS Mincho"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1" w:author="CATT" w:date="2022-03-08T21:52:00Z"/>
                <w:rFonts w:ascii="Arial" w:eastAsia="MS Mincho" w:hAnsi="Arial" w:cs="Arial"/>
                <w:kern w:val="2"/>
                <w:sz w:val="18"/>
                <w:lang w:eastAsia="en-US"/>
              </w:rPr>
            </w:pPr>
            <w:del w:id="235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35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 w:author="CATT" w:date="2022-03-08T21:52:00Z"/>
                <w:rFonts w:ascii="Arial" w:eastAsia="MS Mincho"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5"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6" w:author="CATT" w:date="2022-03-08T21:52:00Z"/>
                <w:rFonts w:ascii="Arial" w:eastAsia="MS Mincho" w:hAnsi="Arial" w:cs="Arial"/>
                <w:kern w:val="2"/>
                <w:sz w:val="18"/>
                <w:lang w:eastAsia="en-US"/>
              </w:rPr>
            </w:pPr>
            <w:del w:id="2357"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8"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9" w:author="CATT" w:date="2022-03-08T21:52:00Z"/>
                <w:rFonts w:ascii="Arial" w:eastAsia="MS Mincho" w:hAnsi="Arial" w:cs="Arial"/>
                <w:kern w:val="2"/>
                <w:sz w:val="18"/>
                <w:lang w:eastAsia="en-US"/>
              </w:rPr>
            </w:pPr>
            <w:del w:id="236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1" w:author="CATT" w:date="2022-03-08T21:52:00Z"/>
                <w:rFonts w:ascii="Arial" w:eastAsia="MS Mincho" w:hAnsi="Arial" w:cs="Arial"/>
                <w:kern w:val="2"/>
                <w:sz w:val="18"/>
                <w:lang w:eastAsia="en-US"/>
              </w:rPr>
            </w:pPr>
            <w:del w:id="236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3" w:author="CATT" w:date="2022-03-08T21:52:00Z"/>
                <w:rFonts w:ascii="Arial" w:eastAsia="MS Mincho" w:hAnsi="Arial" w:cs="Arial"/>
                <w:kern w:val="2"/>
                <w:sz w:val="18"/>
                <w:lang w:eastAsia="en-US"/>
              </w:rPr>
            </w:pPr>
            <w:del w:id="236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5"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6" w:author="CATT" w:date="2022-03-08T21:52:00Z"/>
                <w:rFonts w:ascii="Arial" w:eastAsia="MS Mincho" w:hAnsi="Arial" w:cs="Arial"/>
                <w:kern w:val="2"/>
                <w:sz w:val="18"/>
                <w:lang w:eastAsia="en-US"/>
              </w:rPr>
            </w:pPr>
            <w:del w:id="236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8" w:author="CATT" w:date="2022-03-08T21:52:00Z"/>
                <w:rFonts w:ascii="Arial" w:eastAsia="MS Mincho" w:hAnsi="Arial" w:cs="Arial"/>
                <w:kern w:val="2"/>
                <w:sz w:val="18"/>
                <w:lang w:eastAsia="en-US"/>
              </w:rPr>
            </w:pPr>
            <w:del w:id="236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0" w:author="CATT" w:date="2022-03-08T21:52:00Z"/>
                <w:rFonts w:ascii="Arial" w:eastAsia="MS Mincho" w:hAnsi="Arial" w:cs="Arial"/>
                <w:kern w:val="2"/>
                <w:sz w:val="18"/>
                <w:lang w:eastAsia="en-US"/>
              </w:rPr>
            </w:pPr>
            <w:del w:id="237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2" w:author="CATT" w:date="2022-03-08T21:52:00Z"/>
                <w:rFonts w:ascii="Arial" w:eastAsia="MS Mincho" w:hAnsi="Arial" w:cs="Arial"/>
                <w:kern w:val="2"/>
                <w:sz w:val="18"/>
                <w:lang w:eastAsia="en-US"/>
              </w:rPr>
            </w:pPr>
            <w:del w:id="237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4"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5" w:author="CATT" w:date="2022-03-08T21:52:00Z"/>
                <w:rFonts w:ascii="Arial" w:eastAsia="MS Mincho" w:hAnsi="Arial" w:cs="Arial"/>
                <w:kern w:val="2"/>
                <w:sz w:val="18"/>
                <w:lang w:eastAsia="en-US"/>
              </w:rPr>
            </w:pPr>
            <w:del w:id="237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7" w:author="CATT" w:date="2022-03-08T21:52:00Z"/>
                <w:rFonts w:ascii="Arial" w:eastAsia="MS Mincho" w:hAnsi="Arial" w:cs="Arial"/>
                <w:kern w:val="2"/>
                <w:sz w:val="18"/>
                <w:lang w:eastAsia="en-US"/>
              </w:rPr>
            </w:pPr>
            <w:del w:id="237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9" w:author="CATT" w:date="2022-03-08T21:52:00Z"/>
                <w:rFonts w:ascii="Arial" w:eastAsia="MS Mincho" w:hAnsi="Arial" w:cs="Arial"/>
                <w:kern w:val="2"/>
                <w:sz w:val="18"/>
                <w:lang w:eastAsia="en-US"/>
              </w:rPr>
            </w:pPr>
            <w:del w:id="238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2" w:author="CATT" w:date="2022-03-08T21:52:00Z"/>
                <w:rFonts w:ascii="Arial" w:eastAsia="MS Mincho"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3"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238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5" w:author="CATT" w:date="2022-03-08T21:52:00Z"/>
                <w:rFonts w:ascii="Arial" w:eastAsia="MS Mincho"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6"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7" w:author="CATT" w:date="2022-03-08T21:52:00Z"/>
                <w:rFonts w:ascii="Arial" w:eastAsia="MS Mincho" w:hAnsi="Arial" w:cs="Arial"/>
                <w:kern w:val="2"/>
                <w:sz w:val="18"/>
                <w:lang w:eastAsia="en-US"/>
              </w:rPr>
            </w:pPr>
            <w:del w:id="2388"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9"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0" w:author="CATT" w:date="2022-03-08T21:52:00Z"/>
                <w:rFonts w:ascii="Arial" w:eastAsia="MS Mincho"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1"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2"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3"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4"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5"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6" w:author="CATT" w:date="2022-03-08T21:52:00Z"/>
                <w:rFonts w:ascii="Arial" w:eastAsia="MS Mincho" w:hAnsi="Arial" w:cs="Arial"/>
                <w:kern w:val="2"/>
                <w:sz w:val="18"/>
                <w:lang w:eastAsia="en-US"/>
              </w:rPr>
            </w:pPr>
            <w:del w:id="239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8"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9"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0"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1"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2" w:author="CATT" w:date="2022-03-08T21:52:00Z"/>
                <w:rFonts w:ascii="Arial" w:eastAsia="MS Mincho" w:hAnsi="Arial" w:cs="Arial"/>
                <w:kern w:val="2"/>
                <w:sz w:val="18"/>
                <w:lang w:eastAsia="en-US"/>
              </w:rPr>
            </w:pPr>
            <w:del w:id="240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4" w:author="CATT" w:date="2022-03-08T21:52:00Z"/>
                <w:rFonts w:ascii="Arial" w:eastAsia="MS Mincho" w:hAnsi="Arial" w:cs="Arial"/>
                <w:kern w:val="2"/>
                <w:sz w:val="18"/>
                <w:lang w:eastAsia="en-US"/>
              </w:rPr>
            </w:pPr>
            <w:del w:id="2405"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6" w:author="CATT" w:date="2022-03-08T21:52:00Z"/>
                <w:rFonts w:ascii="Arial" w:eastAsia="MS Mincho" w:hAnsi="Arial" w:cs="Arial"/>
                <w:kern w:val="2"/>
                <w:sz w:val="18"/>
                <w:lang w:eastAsia="en-US"/>
              </w:rPr>
            </w:pPr>
            <w:del w:id="2407"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8"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240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10" w:author="CATT" w:date="2022-03-08T21:52:00Z"/>
                <w:rFonts w:ascii="Arial" w:eastAsia="MS Mincho" w:hAnsi="Arial" w:cs="Arial"/>
                <w:kern w:val="2"/>
                <w:sz w:val="18"/>
                <w:lang w:eastAsia="en-US"/>
              </w:rPr>
            </w:pPr>
            <w:del w:id="2411" w:author="CATT" w:date="2022-03-08T21:52:00Z">
              <w:r w:rsidRPr="005C1792" w:rsidDel="005C1792">
                <w:rPr>
                  <w:rFonts w:ascii="Arial" w:eastAsia="等线" w:hAnsi="Arial" w:cs="Arial"/>
                  <w:kern w:val="2"/>
                  <w:sz w:val="18"/>
                </w:rPr>
                <w:delText>CA_n1</w:delText>
              </w:r>
            </w:del>
            <w:del w:id="2412" w:author="CATT" w:date="2022-03-07T15:02:00Z">
              <w:r w:rsidRPr="005C1792" w:rsidDel="00721511">
                <w:rPr>
                  <w:rFonts w:ascii="Arial" w:eastAsia="等线" w:hAnsi="Arial" w:cs="Arial"/>
                  <w:kern w:val="2"/>
                  <w:sz w:val="18"/>
                  <w:lang w:val="sv-SE"/>
                </w:rPr>
                <w:delText>A-</w:delText>
              </w:r>
              <w:r w:rsidRPr="005C1792" w:rsidDel="00721511">
                <w:rPr>
                  <w:rFonts w:ascii="Arial" w:eastAsia="等线" w:hAnsi="Arial" w:cs="Arial"/>
                  <w:kern w:val="2"/>
                  <w:sz w:val="18"/>
                </w:rPr>
                <w:delText>n41</w:delText>
              </w:r>
              <w:r w:rsidRPr="005C1792" w:rsidDel="00721511">
                <w:rPr>
                  <w:rFonts w:ascii="Arial" w:eastAsia="等线" w:hAnsi="Arial" w:cs="Arial"/>
                  <w:kern w:val="2"/>
                  <w:sz w:val="18"/>
                  <w:lang w:val="sv-SE"/>
                </w:rPr>
                <w:delText>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13" w:author="CATT" w:date="2022-03-08T21:52:00Z"/>
                <w:rFonts w:ascii="Arial" w:eastAsia="MS Mincho" w:hAnsi="Arial" w:cs="Arial"/>
                <w:kern w:val="2"/>
                <w:sz w:val="18"/>
                <w:lang w:eastAsia="en-US"/>
              </w:rPr>
            </w:pPr>
            <w:del w:id="2414" w:author="CATT" w:date="2022-03-08T21:52:00Z">
              <w:r w:rsidRPr="005C1792" w:rsidDel="005C1792">
                <w:rPr>
                  <w:rFonts w:ascii="Arial" w:eastAsia="等线" w:hAnsi="Arial" w:cs="Arial"/>
                  <w:kern w:val="2"/>
                  <w:sz w:val="18"/>
                </w:rPr>
                <w:delText>CA_n257G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15" w:author="CATT" w:date="2022-03-08T21:52:00Z"/>
                <w:rFonts w:ascii="Arial" w:eastAsia="MS Mincho" w:hAnsi="Arial" w:cs="Arial"/>
                <w:kern w:val="2"/>
                <w:sz w:val="18"/>
                <w:lang w:eastAsia="en-US"/>
              </w:rPr>
            </w:pPr>
            <w:del w:id="2416"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17" w:author="CATT" w:date="2022-03-08T21:52:00Z"/>
                <w:rFonts w:ascii="Arial" w:eastAsia="MS Mincho" w:hAnsi="Arial" w:cs="Arial"/>
                <w:kern w:val="2"/>
                <w:sz w:val="18"/>
                <w:lang w:eastAsia="en-US"/>
              </w:rPr>
            </w:pPr>
            <w:del w:id="241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19" w:author="CATT" w:date="2022-03-08T21:52:00Z"/>
                <w:rFonts w:ascii="Arial" w:eastAsia="MS Mincho" w:hAnsi="Arial" w:cs="Arial"/>
                <w:kern w:val="2"/>
                <w:sz w:val="18"/>
                <w:lang w:eastAsia="en-US"/>
              </w:rPr>
            </w:pPr>
            <w:del w:id="242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21" w:author="CATT" w:date="2022-03-08T21:52:00Z"/>
                <w:rFonts w:ascii="Arial" w:eastAsia="MS Mincho" w:hAnsi="Arial" w:cs="Arial"/>
                <w:kern w:val="2"/>
                <w:sz w:val="18"/>
                <w:lang w:eastAsia="en-US"/>
              </w:rPr>
            </w:pPr>
            <w:del w:id="242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23" w:author="CATT" w:date="2022-03-08T21:52:00Z"/>
                <w:rFonts w:ascii="Arial" w:eastAsia="MS Mincho" w:hAnsi="Arial" w:cs="Arial"/>
                <w:kern w:val="2"/>
                <w:sz w:val="18"/>
                <w:lang w:eastAsia="en-US"/>
              </w:rPr>
            </w:pPr>
            <w:del w:id="24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25"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26"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27"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28"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29"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30"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31"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32"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33"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34"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35" w:author="CATT" w:date="2022-03-08T21:52:00Z"/>
                <w:rFonts w:ascii="Arial" w:eastAsia="MS Mincho"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36" w:author="CATT" w:date="2022-03-08T21:52:00Z"/>
                <w:rFonts w:ascii="Arial" w:eastAsia="MS Mincho" w:hAnsi="Arial" w:cs="Arial"/>
                <w:kern w:val="2"/>
                <w:sz w:val="18"/>
                <w:lang w:eastAsia="en-US"/>
              </w:rPr>
            </w:pPr>
            <w:del w:id="243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43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39" w:author="CATT" w:date="2022-03-08T21:52:00Z"/>
                <w:rFonts w:ascii="Arial" w:eastAsia="MS Mincho"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40"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41" w:author="CATT" w:date="2022-03-08T21:52:00Z"/>
                <w:rFonts w:ascii="Arial" w:eastAsia="MS Mincho" w:hAnsi="Arial" w:cs="Arial"/>
                <w:kern w:val="2"/>
                <w:sz w:val="18"/>
                <w:lang w:eastAsia="en-US"/>
              </w:rPr>
            </w:pPr>
            <w:del w:id="2442"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43"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44" w:author="CATT" w:date="2022-03-08T21:52:00Z"/>
                <w:rFonts w:ascii="Arial" w:eastAsia="MS Mincho" w:hAnsi="Arial" w:cs="Arial"/>
                <w:kern w:val="2"/>
                <w:sz w:val="18"/>
                <w:lang w:eastAsia="en-US"/>
              </w:rPr>
            </w:pPr>
            <w:del w:id="244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46" w:author="CATT" w:date="2022-03-08T21:52:00Z"/>
                <w:rFonts w:ascii="Arial" w:eastAsia="MS Mincho" w:hAnsi="Arial" w:cs="Arial"/>
                <w:kern w:val="2"/>
                <w:sz w:val="18"/>
                <w:lang w:eastAsia="en-US"/>
              </w:rPr>
            </w:pPr>
            <w:del w:id="244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48" w:author="CATT" w:date="2022-03-08T21:52:00Z"/>
                <w:rFonts w:ascii="Arial" w:eastAsia="MS Mincho" w:hAnsi="Arial" w:cs="Arial"/>
                <w:kern w:val="2"/>
                <w:sz w:val="18"/>
                <w:lang w:eastAsia="en-US"/>
              </w:rPr>
            </w:pPr>
            <w:del w:id="244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50"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51" w:author="CATT" w:date="2022-03-08T21:52:00Z"/>
                <w:rFonts w:ascii="Arial" w:eastAsia="MS Mincho" w:hAnsi="Arial" w:cs="Arial"/>
                <w:kern w:val="2"/>
                <w:sz w:val="18"/>
                <w:lang w:eastAsia="en-US"/>
              </w:rPr>
            </w:pPr>
            <w:del w:id="245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53" w:author="CATT" w:date="2022-03-08T21:52:00Z"/>
                <w:rFonts w:ascii="Arial" w:eastAsia="MS Mincho" w:hAnsi="Arial" w:cs="Arial"/>
                <w:kern w:val="2"/>
                <w:sz w:val="18"/>
                <w:lang w:eastAsia="en-US"/>
              </w:rPr>
            </w:pPr>
            <w:del w:id="245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55" w:author="CATT" w:date="2022-03-08T21:52:00Z"/>
                <w:rFonts w:ascii="Arial" w:eastAsia="MS Mincho" w:hAnsi="Arial" w:cs="Arial"/>
                <w:kern w:val="2"/>
                <w:sz w:val="18"/>
                <w:lang w:eastAsia="en-US"/>
              </w:rPr>
            </w:pPr>
            <w:del w:id="245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57" w:author="CATT" w:date="2022-03-08T21:52:00Z"/>
                <w:rFonts w:ascii="Arial" w:eastAsia="MS Mincho" w:hAnsi="Arial" w:cs="Arial"/>
                <w:kern w:val="2"/>
                <w:sz w:val="18"/>
                <w:lang w:eastAsia="en-US"/>
              </w:rPr>
            </w:pPr>
            <w:del w:id="245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59"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60" w:author="CATT" w:date="2022-03-08T21:52:00Z"/>
                <w:rFonts w:ascii="Arial" w:eastAsia="MS Mincho" w:hAnsi="Arial" w:cs="Arial"/>
                <w:kern w:val="2"/>
                <w:sz w:val="18"/>
                <w:lang w:eastAsia="en-US"/>
              </w:rPr>
            </w:pPr>
            <w:del w:id="246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62" w:author="CATT" w:date="2022-03-08T21:52:00Z"/>
                <w:rFonts w:ascii="Arial" w:eastAsia="MS Mincho" w:hAnsi="Arial" w:cs="Arial"/>
                <w:kern w:val="2"/>
                <w:sz w:val="18"/>
                <w:lang w:eastAsia="en-US"/>
              </w:rPr>
            </w:pPr>
            <w:del w:id="246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64" w:author="CATT" w:date="2022-03-08T21:52:00Z"/>
                <w:rFonts w:ascii="Arial" w:eastAsia="MS Mincho" w:hAnsi="Arial" w:cs="Arial"/>
                <w:kern w:val="2"/>
                <w:sz w:val="18"/>
                <w:lang w:eastAsia="en-US"/>
              </w:rPr>
            </w:pPr>
            <w:del w:id="246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66"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67" w:author="CATT" w:date="2022-03-08T21:52:00Z"/>
                <w:rFonts w:ascii="Arial" w:eastAsia="MS Mincho"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68"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246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70" w:author="CATT" w:date="2022-03-08T21:52:00Z"/>
                <w:rFonts w:ascii="Arial" w:eastAsia="MS Mincho"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71"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72" w:author="CATT" w:date="2022-03-08T21:52:00Z"/>
                <w:rFonts w:ascii="Arial" w:eastAsia="MS Mincho" w:hAnsi="Arial" w:cs="Arial"/>
                <w:kern w:val="2"/>
                <w:sz w:val="18"/>
                <w:lang w:eastAsia="en-US"/>
              </w:rPr>
            </w:pPr>
            <w:del w:id="247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74" w:author="CATT" w:date="2022-03-08T21:52:00Z"/>
                <w:rFonts w:ascii="Arial" w:eastAsia="MS Mincho" w:hAnsi="Arial" w:cs="Arial"/>
                <w:kern w:val="2"/>
                <w:sz w:val="18"/>
                <w:lang w:eastAsia="en-US"/>
              </w:rPr>
            </w:pPr>
            <w:del w:id="2475"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76"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247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78" w:author="CATT" w:date="2022-03-08T21:52:00Z"/>
                <w:rFonts w:ascii="Arial" w:eastAsia="MS Mincho" w:hAnsi="Arial" w:cs="Arial"/>
                <w:kern w:val="2"/>
                <w:sz w:val="18"/>
                <w:lang w:eastAsia="en-US"/>
              </w:rPr>
            </w:pPr>
            <w:del w:id="2479" w:author="CATT" w:date="2022-03-08T21:52:00Z">
              <w:r w:rsidRPr="005C1792" w:rsidDel="005C1792">
                <w:rPr>
                  <w:rFonts w:ascii="Arial" w:eastAsia="等线" w:hAnsi="Arial" w:cs="Arial"/>
                  <w:kern w:val="2"/>
                  <w:sz w:val="18"/>
                </w:rPr>
                <w:delText>CA_n1</w:delText>
              </w:r>
            </w:del>
            <w:del w:id="2480" w:author="CATT" w:date="2022-03-07T15:02:00Z">
              <w:r w:rsidRPr="005C1792" w:rsidDel="00721511">
                <w:rPr>
                  <w:rFonts w:ascii="Arial" w:eastAsia="等线" w:hAnsi="Arial" w:cs="Arial"/>
                  <w:kern w:val="2"/>
                  <w:sz w:val="18"/>
                  <w:lang w:val="sv-SE"/>
                </w:rPr>
                <w:delText>A-</w:delText>
              </w:r>
              <w:r w:rsidRPr="005C1792" w:rsidDel="00721511">
                <w:rPr>
                  <w:rFonts w:ascii="Arial" w:eastAsia="等线" w:hAnsi="Arial" w:cs="Arial"/>
                  <w:kern w:val="2"/>
                  <w:sz w:val="18"/>
                </w:rPr>
                <w:delText>n41</w:delText>
              </w:r>
              <w:r w:rsidRPr="005C1792" w:rsidDel="00721511">
                <w:rPr>
                  <w:rFonts w:ascii="Arial" w:eastAsia="等线" w:hAnsi="Arial" w:cs="Arial"/>
                  <w:kern w:val="2"/>
                  <w:sz w:val="18"/>
                  <w:lang w:val="sv-SE"/>
                </w:rPr>
                <w:delText>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481" w:author="CATT" w:date="2022-03-07T15:02:00Z"/>
                <w:rFonts w:ascii="Arial" w:eastAsia="Malgun Gothic" w:hAnsi="Arial"/>
                <w:kern w:val="2"/>
                <w:sz w:val="18"/>
              </w:rPr>
            </w:pPr>
            <w:del w:id="2482" w:author="CATT" w:date="2022-03-07T15:02:00Z">
              <w:r w:rsidRPr="005C1792" w:rsidDel="00721511">
                <w:rPr>
                  <w:rFonts w:ascii="Arial" w:eastAsia="等线" w:hAnsi="Arial" w:cs="Arial"/>
                  <w:kern w:val="2"/>
                  <w:sz w:val="18"/>
                </w:rPr>
                <w:delText>CA_n257G</w:delText>
              </w:r>
            </w:del>
          </w:p>
          <w:p w:rsidR="005C1792" w:rsidRPr="005C1792" w:rsidDel="005C1792" w:rsidRDefault="005C1792" w:rsidP="005C1792">
            <w:pPr>
              <w:keepNext/>
              <w:keepLines/>
              <w:overflowPunct/>
              <w:autoSpaceDE/>
              <w:adjustRightInd/>
              <w:spacing w:before="0" w:after="0"/>
              <w:jc w:val="center"/>
              <w:textAlignment w:val="auto"/>
              <w:rPr>
                <w:del w:id="2483" w:author="CATT" w:date="2022-03-08T21:52:00Z"/>
                <w:rFonts w:ascii="Arial" w:eastAsia="MS Mincho" w:hAnsi="Arial" w:cs="Arial"/>
                <w:kern w:val="2"/>
                <w:sz w:val="18"/>
                <w:lang w:eastAsia="en-US"/>
              </w:rPr>
            </w:pPr>
            <w:del w:id="2484" w:author="CATT" w:date="2022-03-08T21:52:00Z">
              <w:r w:rsidRPr="005C1792" w:rsidDel="005C1792">
                <w:rPr>
                  <w:rFonts w:ascii="Arial" w:eastAsia="等线" w:hAnsi="Arial" w:cs="Arial"/>
                  <w:kern w:val="2"/>
                  <w:sz w:val="18"/>
                </w:rPr>
                <w:delText>CA_n257H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85" w:author="CATT" w:date="2022-03-08T21:52:00Z"/>
                <w:rFonts w:ascii="Arial" w:eastAsia="MS Mincho" w:hAnsi="Arial" w:cs="Arial"/>
                <w:kern w:val="2"/>
                <w:sz w:val="18"/>
                <w:lang w:eastAsia="en-US"/>
              </w:rPr>
            </w:pPr>
            <w:del w:id="2486"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87" w:author="CATT" w:date="2022-03-08T21:52:00Z"/>
                <w:rFonts w:ascii="Arial" w:eastAsia="MS Mincho" w:hAnsi="Arial" w:cs="Arial"/>
                <w:kern w:val="2"/>
                <w:sz w:val="18"/>
                <w:lang w:eastAsia="en-US"/>
              </w:rPr>
            </w:pPr>
            <w:del w:id="248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89" w:author="CATT" w:date="2022-03-08T21:52:00Z"/>
                <w:rFonts w:ascii="Arial" w:eastAsia="MS Mincho" w:hAnsi="Arial" w:cs="Arial"/>
                <w:kern w:val="2"/>
                <w:sz w:val="18"/>
                <w:lang w:eastAsia="en-US"/>
              </w:rPr>
            </w:pPr>
            <w:del w:id="249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91" w:author="CATT" w:date="2022-03-08T21:52:00Z"/>
                <w:rFonts w:ascii="Arial" w:eastAsia="MS Mincho" w:hAnsi="Arial" w:cs="Arial"/>
                <w:kern w:val="2"/>
                <w:sz w:val="18"/>
                <w:lang w:eastAsia="en-US"/>
              </w:rPr>
            </w:pPr>
            <w:del w:id="249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93" w:author="CATT" w:date="2022-03-08T21:52:00Z"/>
                <w:rFonts w:ascii="Arial" w:eastAsia="MS Mincho" w:hAnsi="Arial" w:cs="Arial"/>
                <w:kern w:val="2"/>
                <w:sz w:val="18"/>
                <w:lang w:eastAsia="en-US"/>
              </w:rPr>
            </w:pPr>
            <w:del w:id="249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95"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96"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97"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98"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99"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00"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01"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02"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03"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04"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05" w:author="CATT" w:date="2022-03-08T21:52:00Z"/>
                <w:rFonts w:ascii="Arial" w:eastAsia="MS Mincho"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06" w:author="CATT" w:date="2022-03-08T21:52:00Z"/>
                <w:rFonts w:ascii="Arial" w:eastAsia="MS Mincho" w:hAnsi="Arial" w:cs="Arial"/>
                <w:kern w:val="2"/>
                <w:sz w:val="18"/>
                <w:lang w:eastAsia="en-US"/>
              </w:rPr>
            </w:pPr>
            <w:del w:id="250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50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09" w:author="CATT" w:date="2022-03-08T21:52:00Z"/>
                <w:rFonts w:ascii="Arial" w:eastAsia="MS Mincho"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10"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11" w:author="CATT" w:date="2022-03-08T21:52:00Z"/>
                <w:rFonts w:ascii="Arial" w:eastAsia="MS Mincho" w:hAnsi="Arial" w:cs="Arial"/>
                <w:kern w:val="2"/>
                <w:sz w:val="18"/>
                <w:lang w:eastAsia="en-US"/>
              </w:rPr>
            </w:pPr>
            <w:del w:id="2512"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13"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14" w:author="CATT" w:date="2022-03-08T21:52:00Z"/>
                <w:rFonts w:ascii="Arial" w:eastAsia="MS Mincho" w:hAnsi="Arial" w:cs="Arial"/>
                <w:kern w:val="2"/>
                <w:sz w:val="18"/>
                <w:lang w:eastAsia="en-US"/>
              </w:rPr>
            </w:pPr>
            <w:del w:id="251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16" w:author="CATT" w:date="2022-03-08T21:52:00Z"/>
                <w:rFonts w:ascii="Arial" w:eastAsia="MS Mincho" w:hAnsi="Arial" w:cs="Arial"/>
                <w:kern w:val="2"/>
                <w:sz w:val="18"/>
                <w:lang w:eastAsia="en-US"/>
              </w:rPr>
            </w:pPr>
            <w:del w:id="251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18" w:author="CATT" w:date="2022-03-08T21:52:00Z"/>
                <w:rFonts w:ascii="Arial" w:eastAsia="MS Mincho" w:hAnsi="Arial" w:cs="Arial"/>
                <w:kern w:val="2"/>
                <w:sz w:val="18"/>
                <w:lang w:eastAsia="en-US"/>
              </w:rPr>
            </w:pPr>
            <w:del w:id="251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20"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21" w:author="CATT" w:date="2022-03-08T21:52:00Z"/>
                <w:rFonts w:ascii="Arial" w:eastAsia="MS Mincho" w:hAnsi="Arial" w:cs="Arial"/>
                <w:kern w:val="2"/>
                <w:sz w:val="18"/>
                <w:lang w:eastAsia="en-US"/>
              </w:rPr>
            </w:pPr>
            <w:del w:id="252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23" w:author="CATT" w:date="2022-03-08T21:52:00Z"/>
                <w:rFonts w:ascii="Arial" w:eastAsia="MS Mincho" w:hAnsi="Arial" w:cs="Arial"/>
                <w:kern w:val="2"/>
                <w:sz w:val="18"/>
                <w:lang w:eastAsia="en-US"/>
              </w:rPr>
            </w:pPr>
            <w:del w:id="252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25" w:author="CATT" w:date="2022-03-08T21:52:00Z"/>
                <w:rFonts w:ascii="Arial" w:eastAsia="MS Mincho" w:hAnsi="Arial" w:cs="Arial"/>
                <w:kern w:val="2"/>
                <w:sz w:val="18"/>
                <w:lang w:eastAsia="en-US"/>
              </w:rPr>
            </w:pPr>
            <w:del w:id="252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27" w:author="CATT" w:date="2022-03-08T21:52:00Z"/>
                <w:rFonts w:ascii="Arial" w:eastAsia="MS Mincho" w:hAnsi="Arial" w:cs="Arial"/>
                <w:kern w:val="2"/>
                <w:sz w:val="18"/>
                <w:lang w:eastAsia="en-US"/>
              </w:rPr>
            </w:pPr>
            <w:del w:id="252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29"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30" w:author="CATT" w:date="2022-03-08T21:52:00Z"/>
                <w:rFonts w:ascii="Arial" w:eastAsia="MS Mincho" w:hAnsi="Arial" w:cs="Arial"/>
                <w:kern w:val="2"/>
                <w:sz w:val="18"/>
                <w:lang w:eastAsia="en-US"/>
              </w:rPr>
            </w:pPr>
            <w:del w:id="253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32" w:author="CATT" w:date="2022-03-08T21:52:00Z"/>
                <w:rFonts w:ascii="Arial" w:eastAsia="MS Mincho" w:hAnsi="Arial" w:cs="Arial"/>
                <w:kern w:val="2"/>
                <w:sz w:val="18"/>
                <w:lang w:eastAsia="en-US"/>
              </w:rPr>
            </w:pPr>
            <w:del w:id="253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34" w:author="CATT" w:date="2022-03-08T21:52:00Z"/>
                <w:rFonts w:ascii="Arial" w:eastAsia="MS Mincho" w:hAnsi="Arial" w:cs="Arial"/>
                <w:kern w:val="2"/>
                <w:sz w:val="18"/>
                <w:lang w:eastAsia="en-US"/>
              </w:rPr>
            </w:pPr>
            <w:del w:id="253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36"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37" w:author="CATT" w:date="2022-03-08T21:52:00Z"/>
                <w:rFonts w:ascii="Arial" w:eastAsia="MS Mincho"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38"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253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40" w:author="CATT" w:date="2022-03-08T21:52:00Z"/>
                <w:rFonts w:ascii="Arial" w:eastAsia="MS Mincho"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41"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42" w:author="CATT" w:date="2022-03-08T21:52:00Z"/>
                <w:rFonts w:ascii="Arial" w:eastAsia="MS Mincho" w:hAnsi="Arial" w:cs="Arial"/>
                <w:kern w:val="2"/>
                <w:sz w:val="18"/>
                <w:lang w:eastAsia="en-US"/>
              </w:rPr>
            </w:pPr>
            <w:del w:id="254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44" w:author="CATT" w:date="2022-03-08T21:52:00Z"/>
                <w:rFonts w:ascii="Arial" w:eastAsia="MS Mincho" w:hAnsi="Arial" w:cs="Arial"/>
                <w:kern w:val="2"/>
                <w:sz w:val="18"/>
                <w:lang w:eastAsia="en-US"/>
              </w:rPr>
            </w:pPr>
            <w:del w:id="2545"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46"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254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48" w:author="CATT" w:date="2022-03-08T21:52:00Z"/>
                <w:rFonts w:ascii="Arial" w:eastAsia="MS Mincho" w:hAnsi="Arial" w:cs="Arial"/>
                <w:kern w:val="2"/>
                <w:sz w:val="18"/>
                <w:lang w:eastAsia="en-US"/>
              </w:rPr>
            </w:pPr>
            <w:del w:id="2549" w:author="CATT" w:date="2022-03-08T21:52:00Z">
              <w:r w:rsidRPr="005C1792" w:rsidDel="005C1792">
                <w:rPr>
                  <w:rFonts w:ascii="Arial" w:eastAsia="等线" w:hAnsi="Arial" w:cs="Arial"/>
                  <w:kern w:val="2"/>
                  <w:sz w:val="18"/>
                </w:rPr>
                <w:delText>CA_n1</w:delText>
              </w:r>
            </w:del>
            <w:del w:id="2550" w:author="CATT" w:date="2022-03-07T15:02:00Z">
              <w:r w:rsidRPr="005C1792" w:rsidDel="00721511">
                <w:rPr>
                  <w:rFonts w:ascii="Arial" w:eastAsia="等线" w:hAnsi="Arial" w:cs="Arial"/>
                  <w:kern w:val="2"/>
                  <w:sz w:val="18"/>
                  <w:lang w:val="sv-SE"/>
                </w:rPr>
                <w:delText>A-</w:delText>
              </w:r>
              <w:r w:rsidRPr="005C1792" w:rsidDel="00721511">
                <w:rPr>
                  <w:rFonts w:ascii="Arial" w:eastAsia="等线" w:hAnsi="Arial" w:cs="Arial"/>
                  <w:kern w:val="2"/>
                  <w:sz w:val="18"/>
                </w:rPr>
                <w:delText>n41</w:delText>
              </w:r>
              <w:r w:rsidRPr="005C1792" w:rsidDel="00721511">
                <w:rPr>
                  <w:rFonts w:ascii="Arial" w:eastAsia="等线" w:hAnsi="Arial" w:cs="Arial"/>
                  <w:kern w:val="2"/>
                  <w:sz w:val="18"/>
                  <w:lang w:val="sv-SE"/>
                </w:rPr>
                <w:delText>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551" w:author="CATT" w:date="2022-03-07T15:02:00Z"/>
                <w:rFonts w:ascii="Arial" w:eastAsia="Malgun Gothic" w:hAnsi="Arial"/>
                <w:kern w:val="2"/>
                <w:sz w:val="18"/>
              </w:rPr>
            </w:pPr>
            <w:del w:id="2552"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553" w:author="CATT" w:date="2022-03-07T15:02:00Z"/>
                <w:rFonts w:ascii="Arial" w:hAnsi="Arial" w:cs="Arial"/>
                <w:sz w:val="18"/>
              </w:rPr>
            </w:pPr>
            <w:del w:id="2554" w:author="CATT" w:date="2022-03-07T15:02:00Z">
              <w:r w:rsidRPr="005C1792" w:rsidDel="00721511">
                <w:rPr>
                  <w:rFonts w:ascii="Arial" w:eastAsia="等线" w:hAnsi="Arial" w:cs="Arial"/>
                  <w:kern w:val="2"/>
                  <w:sz w:val="18"/>
                </w:rPr>
                <w:delText>CA_n257H</w:delText>
              </w:r>
            </w:del>
          </w:p>
          <w:p w:rsidR="005C1792" w:rsidRPr="005C1792" w:rsidDel="005C1792" w:rsidRDefault="005C1792" w:rsidP="005C1792">
            <w:pPr>
              <w:keepNext/>
              <w:keepLines/>
              <w:overflowPunct/>
              <w:autoSpaceDE/>
              <w:adjustRightInd/>
              <w:spacing w:before="0" w:after="0"/>
              <w:jc w:val="center"/>
              <w:textAlignment w:val="auto"/>
              <w:rPr>
                <w:del w:id="2555" w:author="CATT" w:date="2022-03-08T21:52:00Z"/>
                <w:rFonts w:ascii="Arial" w:eastAsia="MS Mincho" w:hAnsi="Arial" w:cs="Arial"/>
                <w:kern w:val="2"/>
                <w:sz w:val="18"/>
                <w:lang w:eastAsia="en-US"/>
              </w:rPr>
            </w:pPr>
            <w:del w:id="2556" w:author="CATT" w:date="2022-03-08T21:52:00Z">
              <w:r w:rsidRPr="005C1792" w:rsidDel="005C1792">
                <w:rPr>
                  <w:rFonts w:ascii="Arial" w:eastAsia="等线" w:hAnsi="Arial" w:cs="Arial"/>
                  <w:kern w:val="2"/>
                  <w:sz w:val="18"/>
                </w:rPr>
                <w:delText>CA_n257I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57" w:author="CATT" w:date="2022-03-08T21:52:00Z"/>
                <w:rFonts w:ascii="Arial" w:eastAsia="MS Mincho" w:hAnsi="Arial" w:cs="Arial"/>
                <w:kern w:val="2"/>
                <w:sz w:val="18"/>
                <w:lang w:eastAsia="en-US"/>
              </w:rPr>
            </w:pPr>
            <w:del w:id="255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59" w:author="CATT" w:date="2022-03-08T21:52:00Z"/>
                <w:rFonts w:ascii="Arial" w:eastAsia="MS Mincho" w:hAnsi="Arial" w:cs="Arial"/>
                <w:kern w:val="2"/>
                <w:sz w:val="18"/>
                <w:lang w:eastAsia="en-US"/>
              </w:rPr>
            </w:pPr>
            <w:del w:id="256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61" w:author="CATT" w:date="2022-03-08T21:52:00Z"/>
                <w:rFonts w:ascii="Arial" w:eastAsia="MS Mincho" w:hAnsi="Arial" w:cs="Arial"/>
                <w:kern w:val="2"/>
                <w:sz w:val="18"/>
                <w:lang w:eastAsia="en-US"/>
              </w:rPr>
            </w:pPr>
            <w:del w:id="25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63" w:author="CATT" w:date="2022-03-08T21:52:00Z"/>
                <w:rFonts w:ascii="Arial" w:eastAsia="MS Mincho" w:hAnsi="Arial" w:cs="Arial"/>
                <w:kern w:val="2"/>
                <w:sz w:val="18"/>
                <w:lang w:eastAsia="en-US"/>
              </w:rPr>
            </w:pPr>
            <w:del w:id="256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65" w:author="CATT" w:date="2022-03-08T21:52:00Z"/>
                <w:rFonts w:ascii="Arial" w:eastAsia="MS Mincho" w:hAnsi="Arial" w:cs="Arial"/>
                <w:kern w:val="2"/>
                <w:sz w:val="18"/>
                <w:lang w:eastAsia="en-US"/>
              </w:rPr>
            </w:pPr>
            <w:del w:id="256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67"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68" w:author="CATT" w:date="2022-03-08T21:52:00Z"/>
                <w:rFonts w:ascii="Arial" w:eastAsia="MS Mincho"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69" w:author="CATT" w:date="2022-03-08T21:52:00Z"/>
                <w:rFonts w:ascii="Arial" w:eastAsia="MS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0" w:author="CATT" w:date="2022-03-08T21:52:00Z"/>
                <w:rFonts w:ascii="Arial" w:eastAsia="MS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1" w:author="CATT" w:date="2022-03-08T21:52:00Z"/>
                <w:rFonts w:ascii="Arial" w:eastAsia="MS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2"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3" w:author="CATT" w:date="2022-03-08T21:52:00Z"/>
                <w:rFonts w:ascii="Arial" w:eastAsia="MS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4"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5" w:author="CATT" w:date="2022-03-08T21:52:00Z"/>
                <w:rFonts w:ascii="Arial" w:eastAsia="MS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6"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7" w:author="CATT" w:date="2022-03-08T21:52:00Z"/>
                <w:rFonts w:ascii="Arial" w:eastAsia="MS Mincho"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78" w:author="CATT" w:date="2022-03-08T21:52:00Z"/>
                <w:rFonts w:ascii="Arial" w:eastAsia="MS Mincho" w:hAnsi="Arial" w:cs="Arial"/>
                <w:kern w:val="2"/>
                <w:sz w:val="18"/>
                <w:lang w:eastAsia="en-US"/>
              </w:rPr>
            </w:pPr>
            <w:del w:id="257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58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81" w:author="CATT" w:date="2022-03-08T21:52:00Z"/>
                <w:rFonts w:ascii="Arial" w:eastAsia="MS Mincho"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82"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83" w:author="CATT" w:date="2022-03-08T21:52:00Z"/>
                <w:rFonts w:ascii="Arial" w:eastAsia="MS Mincho" w:hAnsi="Arial" w:cs="Arial"/>
                <w:kern w:val="2"/>
                <w:sz w:val="18"/>
                <w:lang w:eastAsia="en-US"/>
              </w:rPr>
            </w:pPr>
            <w:del w:id="2584"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85" w:author="CATT" w:date="2022-03-08T21:52:00Z"/>
                <w:rFonts w:ascii="Arial" w:eastAsia="MS Mincho"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86" w:author="CATT" w:date="2022-03-08T21:52:00Z"/>
                <w:rFonts w:ascii="Arial" w:eastAsia="MS Mincho" w:hAnsi="Arial" w:cs="Arial"/>
                <w:kern w:val="2"/>
                <w:sz w:val="18"/>
                <w:lang w:eastAsia="en-US"/>
              </w:rPr>
            </w:pPr>
            <w:del w:id="258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88" w:author="CATT" w:date="2022-03-08T21:52:00Z"/>
                <w:rFonts w:ascii="Arial" w:eastAsia="MS Mincho" w:hAnsi="Arial" w:cs="Arial"/>
                <w:kern w:val="2"/>
                <w:sz w:val="18"/>
                <w:lang w:eastAsia="en-US"/>
              </w:rPr>
            </w:pPr>
            <w:del w:id="258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90" w:author="CATT" w:date="2022-03-08T21:52:00Z"/>
                <w:rFonts w:ascii="Arial" w:eastAsia="MS Mincho" w:hAnsi="Arial" w:cs="Arial"/>
                <w:kern w:val="2"/>
                <w:sz w:val="18"/>
                <w:lang w:eastAsia="en-US"/>
              </w:rPr>
            </w:pPr>
            <w:del w:id="259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92" w:author="CATT" w:date="2022-03-08T21:52:00Z"/>
                <w:rFonts w:ascii="Arial" w:eastAsia="MS Mincho"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93" w:author="CATT" w:date="2022-03-08T21:52:00Z"/>
                <w:rFonts w:ascii="Arial" w:eastAsia="MS Mincho" w:hAnsi="Arial" w:cs="Arial"/>
                <w:kern w:val="2"/>
                <w:sz w:val="18"/>
                <w:lang w:eastAsia="en-US"/>
              </w:rPr>
            </w:pPr>
            <w:del w:id="259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95" w:author="CATT" w:date="2022-03-08T21:52:00Z"/>
                <w:rFonts w:ascii="Arial" w:eastAsia="MS Mincho" w:hAnsi="Arial" w:cs="Arial"/>
                <w:kern w:val="2"/>
                <w:sz w:val="18"/>
                <w:lang w:eastAsia="en-US"/>
              </w:rPr>
            </w:pPr>
            <w:del w:id="259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97" w:author="CATT" w:date="2022-03-08T21:52:00Z"/>
                <w:rFonts w:ascii="Arial" w:eastAsia="MS Mincho" w:hAnsi="Arial" w:cs="Arial"/>
                <w:kern w:val="2"/>
                <w:sz w:val="18"/>
                <w:lang w:eastAsia="en-US"/>
              </w:rPr>
            </w:pPr>
            <w:del w:id="259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599" w:author="CATT" w:date="2022-03-08T21:52:00Z"/>
                <w:rFonts w:ascii="Arial" w:eastAsia="MS Mincho" w:hAnsi="Arial" w:cs="Arial"/>
                <w:kern w:val="2"/>
                <w:sz w:val="18"/>
                <w:lang w:eastAsia="en-US"/>
              </w:rPr>
            </w:pPr>
            <w:del w:id="260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01" w:author="CATT" w:date="2022-03-08T21:52:00Z"/>
                <w:rFonts w:ascii="Arial" w:eastAsia="MS Mincho"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02" w:author="CATT" w:date="2022-03-08T21:52:00Z"/>
                <w:rFonts w:ascii="Arial" w:eastAsia="MS Mincho" w:hAnsi="Arial" w:cs="Arial"/>
                <w:kern w:val="2"/>
                <w:sz w:val="18"/>
                <w:lang w:eastAsia="en-US"/>
              </w:rPr>
            </w:pPr>
            <w:del w:id="260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04" w:author="CATT" w:date="2022-03-08T21:52:00Z"/>
                <w:rFonts w:ascii="Arial" w:eastAsia="MS Mincho" w:hAnsi="Arial" w:cs="Arial"/>
                <w:kern w:val="2"/>
                <w:sz w:val="18"/>
                <w:lang w:eastAsia="en-US"/>
              </w:rPr>
            </w:pPr>
            <w:del w:id="260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06" w:author="CATT" w:date="2022-03-08T21:52:00Z"/>
                <w:rFonts w:ascii="Arial" w:eastAsia="MS Mincho" w:hAnsi="Arial" w:cs="Arial"/>
                <w:kern w:val="2"/>
                <w:sz w:val="18"/>
                <w:lang w:eastAsia="en-US"/>
              </w:rPr>
            </w:pPr>
            <w:del w:id="260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08" w:author="CATT" w:date="2022-03-08T21:52:00Z"/>
                <w:rFonts w:ascii="Arial" w:eastAsia="MS Mincho"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09" w:author="CATT" w:date="2022-03-08T21:52:00Z"/>
                <w:rFonts w:ascii="Arial" w:eastAsia="MS Mincho"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10"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261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12" w:author="CATT" w:date="2022-03-08T21:52:00Z"/>
                <w:rFonts w:ascii="Arial" w:eastAsia="MS Mincho"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13" w:author="CATT" w:date="2022-03-08T21:52:00Z"/>
                <w:rFonts w:ascii="Arial" w:eastAsia="MS Mincho"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14" w:author="CATT" w:date="2022-03-08T21:52:00Z"/>
                <w:rFonts w:ascii="Arial" w:eastAsia="MS Mincho" w:hAnsi="Arial" w:cs="Arial"/>
                <w:kern w:val="2"/>
                <w:sz w:val="18"/>
                <w:lang w:eastAsia="en-US"/>
              </w:rPr>
            </w:pPr>
            <w:del w:id="2615"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16" w:author="CATT" w:date="2022-03-08T21:52:00Z"/>
                <w:rFonts w:ascii="Arial" w:eastAsia="MS Mincho" w:hAnsi="Arial" w:cs="Arial"/>
                <w:kern w:val="2"/>
                <w:sz w:val="18"/>
                <w:lang w:eastAsia="en-US"/>
              </w:rPr>
            </w:pPr>
            <w:del w:id="2617"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18" w:author="CATT" w:date="2022-03-08T21:52:00Z"/>
                <w:rFonts w:ascii="Arial" w:eastAsia="MS Mincho" w:hAnsi="Arial" w:cs="Arial"/>
                <w:kern w:val="2"/>
                <w:sz w:val="18"/>
                <w:lang w:eastAsia="en-US"/>
              </w:rPr>
            </w:pPr>
          </w:p>
        </w:tc>
      </w:tr>
      <w:tr w:rsidR="005C1792" w:rsidRPr="005C1792" w:rsidDel="005C1792" w:rsidTr="005C1792">
        <w:trPr>
          <w:gridAfter w:val="1"/>
          <w:wAfter w:w="12" w:type="dxa"/>
          <w:trHeight w:val="187"/>
          <w:jc w:val="center"/>
          <w:del w:id="261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20" w:author="CATT" w:date="2022-03-08T21:52:00Z"/>
                <w:rFonts w:ascii="Arial" w:eastAsia="等线" w:hAnsi="Arial" w:cs="Arial"/>
                <w:kern w:val="2"/>
                <w:sz w:val="18"/>
                <w:lang w:eastAsia="en-US"/>
              </w:rPr>
            </w:pPr>
            <w:del w:id="2621" w:author="CATT" w:date="2022-03-08T21:52:00Z">
              <w:r w:rsidRPr="005C1792" w:rsidDel="005C1792">
                <w:rPr>
                  <w:rFonts w:ascii="Arial" w:eastAsia="等线" w:hAnsi="Arial" w:cs="Arial"/>
                  <w:kern w:val="2"/>
                  <w:sz w:val="18"/>
                </w:rPr>
                <w:delText>CA_n1A-n77A-n257A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622" w:author="CATT" w:date="2022-03-07T15:02:00Z"/>
                <w:rFonts w:ascii="Arial" w:eastAsia="等线" w:hAnsi="Arial"/>
                <w:kern w:val="2"/>
                <w:sz w:val="18"/>
              </w:rPr>
            </w:pPr>
            <w:del w:id="2623" w:author="CATT" w:date="2022-03-07T15:02:00Z">
              <w:r w:rsidRPr="005C1792" w:rsidDel="00721511">
                <w:rPr>
                  <w:rFonts w:ascii="Arial" w:eastAsia="等线" w:hAnsi="Arial" w:cs="Arial"/>
                  <w:kern w:val="2"/>
                  <w:sz w:val="18"/>
                </w:rPr>
                <w:delText>CA_n1A-n77A</w:delText>
              </w:r>
            </w:del>
          </w:p>
          <w:p w:rsidR="005C1792" w:rsidRPr="005C1792" w:rsidDel="00721511" w:rsidRDefault="005C1792" w:rsidP="005C1792">
            <w:pPr>
              <w:keepNext/>
              <w:keepLines/>
              <w:overflowPunct/>
              <w:autoSpaceDE/>
              <w:adjustRightInd/>
              <w:spacing w:before="0" w:after="0"/>
              <w:jc w:val="center"/>
              <w:textAlignment w:val="auto"/>
              <w:rPr>
                <w:del w:id="2624" w:author="CATT" w:date="2022-03-07T15:02:00Z"/>
                <w:rFonts w:ascii="Arial" w:eastAsia="等线" w:hAnsi="Arial" w:cs="Arial"/>
                <w:kern w:val="2"/>
                <w:sz w:val="18"/>
              </w:rPr>
            </w:pPr>
            <w:del w:id="2625" w:author="CATT" w:date="2022-03-07T15:02:00Z">
              <w:r w:rsidRPr="005C1792" w:rsidDel="00721511">
                <w:rPr>
                  <w:rFonts w:ascii="Arial" w:eastAsia="等线" w:hAnsi="Arial" w:cs="Arial"/>
                  <w:kern w:val="2"/>
                  <w:sz w:val="18"/>
                </w:rPr>
                <w:delText>CA_n1A-n257A</w:delText>
              </w:r>
            </w:del>
          </w:p>
          <w:p w:rsidR="005C1792" w:rsidRPr="005C1792" w:rsidDel="005C1792" w:rsidRDefault="005C1792" w:rsidP="005C1792">
            <w:pPr>
              <w:keepNext/>
              <w:keepLines/>
              <w:overflowPunct/>
              <w:autoSpaceDE/>
              <w:adjustRightInd/>
              <w:spacing w:before="0" w:after="0"/>
              <w:jc w:val="center"/>
              <w:textAlignment w:val="auto"/>
              <w:rPr>
                <w:del w:id="2626" w:author="CATT" w:date="2022-03-08T21:52:00Z"/>
                <w:rFonts w:ascii="Arial" w:eastAsia="等线" w:hAnsi="Arial" w:cs="Arial"/>
                <w:kern w:val="2"/>
                <w:sz w:val="18"/>
                <w:lang w:eastAsia="en-US"/>
              </w:rPr>
            </w:pPr>
            <w:del w:id="2627" w:author="CATT" w:date="2022-03-08T21:52:00Z">
              <w:r w:rsidRPr="005C1792" w:rsidDel="005C1792">
                <w:rPr>
                  <w:rFonts w:ascii="Arial" w:eastAsia="等线" w:hAnsi="Arial" w:cs="Arial"/>
                  <w:kern w:val="2"/>
                  <w:sz w:val="18"/>
                </w:rPr>
                <w:delText>CA_n77A-n257A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28" w:author="CATT" w:date="2022-03-08T21:52:00Z"/>
                <w:rFonts w:ascii="Arial" w:eastAsia="等线" w:hAnsi="Arial" w:cs="Arial"/>
                <w:kern w:val="2"/>
                <w:sz w:val="18"/>
                <w:lang w:eastAsia="en-US"/>
              </w:rPr>
            </w:pPr>
            <w:del w:id="2629"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30" w:author="CATT" w:date="2022-03-08T21:52:00Z"/>
                <w:rFonts w:ascii="Arial" w:eastAsia="等线" w:hAnsi="Arial" w:cs="Arial"/>
                <w:kern w:val="2"/>
                <w:sz w:val="18"/>
              </w:rPr>
            </w:pPr>
            <w:del w:id="263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32" w:author="CATT" w:date="2022-03-08T21:52:00Z"/>
                <w:rFonts w:ascii="Arial" w:eastAsia="等线" w:hAnsi="Arial" w:cs="Arial"/>
                <w:kern w:val="2"/>
                <w:sz w:val="18"/>
              </w:rPr>
            </w:pPr>
            <w:del w:id="263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34" w:author="CATT" w:date="2022-03-08T21:52:00Z"/>
                <w:rFonts w:ascii="Arial" w:eastAsia="等线" w:hAnsi="Arial" w:cs="Arial"/>
                <w:kern w:val="2"/>
                <w:sz w:val="18"/>
              </w:rPr>
            </w:pPr>
            <w:del w:id="263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36" w:author="CATT" w:date="2022-03-08T21:52:00Z"/>
                <w:rFonts w:ascii="Arial" w:eastAsia="等线" w:hAnsi="Arial" w:cs="Arial"/>
                <w:kern w:val="2"/>
                <w:sz w:val="18"/>
              </w:rPr>
            </w:pPr>
            <w:del w:id="263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3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3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49" w:author="CATT" w:date="2022-03-08T21:52:00Z"/>
                <w:rFonts w:ascii="Arial" w:eastAsia="等线" w:hAnsi="Arial" w:cs="Arial"/>
                <w:kern w:val="2"/>
                <w:sz w:val="18"/>
              </w:rPr>
            </w:pPr>
            <w:del w:id="265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65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5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5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54" w:author="CATT" w:date="2022-03-08T21:52:00Z"/>
                <w:rFonts w:ascii="Arial" w:eastAsia="等线" w:hAnsi="Arial" w:cs="Arial"/>
                <w:kern w:val="2"/>
                <w:sz w:val="18"/>
                <w:lang w:eastAsia="en-US"/>
              </w:rPr>
            </w:pPr>
            <w:del w:id="265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5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57" w:author="CATT" w:date="2022-03-08T21:52:00Z"/>
                <w:rFonts w:ascii="Arial" w:eastAsia="等线" w:hAnsi="Arial" w:cs="Arial"/>
                <w:kern w:val="2"/>
                <w:sz w:val="18"/>
              </w:rPr>
            </w:pPr>
            <w:del w:id="265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59" w:author="CATT" w:date="2022-03-08T21:52:00Z"/>
                <w:rFonts w:ascii="Arial" w:eastAsia="等线" w:hAnsi="Arial" w:cs="Arial"/>
                <w:kern w:val="2"/>
                <w:sz w:val="18"/>
              </w:rPr>
            </w:pPr>
            <w:del w:id="266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61" w:author="CATT" w:date="2022-03-08T21:52:00Z"/>
                <w:rFonts w:ascii="Arial" w:eastAsia="等线" w:hAnsi="Arial" w:cs="Arial"/>
                <w:kern w:val="2"/>
                <w:sz w:val="18"/>
              </w:rPr>
            </w:pPr>
            <w:del w:id="266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6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6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65" w:author="CATT" w:date="2022-03-08T21:52:00Z"/>
                <w:rFonts w:ascii="Arial" w:eastAsia="等线" w:hAnsi="Arial" w:cs="Arial"/>
                <w:kern w:val="2"/>
                <w:sz w:val="18"/>
                <w:lang w:eastAsia="en-US"/>
              </w:rPr>
            </w:pPr>
            <w:del w:id="266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67" w:author="CATT" w:date="2022-03-08T21:52:00Z"/>
                <w:rFonts w:ascii="Arial" w:eastAsia="等线" w:hAnsi="Arial" w:cs="Arial"/>
                <w:kern w:val="2"/>
                <w:sz w:val="18"/>
                <w:lang w:eastAsia="en-US"/>
              </w:rPr>
            </w:pPr>
            <w:del w:id="266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69" w:author="CATT" w:date="2022-03-08T21:52:00Z"/>
                <w:rFonts w:ascii="Arial" w:eastAsia="等线" w:hAnsi="Arial" w:cs="Arial"/>
                <w:kern w:val="2"/>
                <w:sz w:val="18"/>
                <w:lang w:eastAsia="en-US"/>
              </w:rPr>
            </w:pPr>
            <w:del w:id="267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7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72" w:author="CATT" w:date="2022-03-08T21:52:00Z"/>
                <w:rFonts w:ascii="Arial" w:eastAsia="等线" w:hAnsi="Arial" w:cs="Arial"/>
                <w:kern w:val="2"/>
                <w:sz w:val="18"/>
                <w:lang w:eastAsia="en-US"/>
              </w:rPr>
            </w:pPr>
            <w:del w:id="267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74" w:author="CATT" w:date="2022-03-08T21:52:00Z"/>
                <w:rFonts w:ascii="Arial" w:eastAsia="等线" w:hAnsi="Arial" w:cs="Arial"/>
                <w:kern w:val="2"/>
                <w:sz w:val="18"/>
                <w:lang w:eastAsia="en-US"/>
              </w:rPr>
            </w:pPr>
            <w:del w:id="267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76" w:author="CATT" w:date="2022-03-08T21:52:00Z"/>
                <w:rFonts w:ascii="Arial" w:eastAsia="等线" w:hAnsi="Arial" w:cs="Arial"/>
                <w:kern w:val="2"/>
                <w:sz w:val="18"/>
                <w:lang w:eastAsia="en-US"/>
              </w:rPr>
            </w:pPr>
            <w:del w:id="267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7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7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8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68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8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8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84" w:author="CATT" w:date="2022-03-08T21:52:00Z"/>
                <w:rFonts w:ascii="Arial" w:eastAsia="等线" w:hAnsi="Arial" w:cs="Arial"/>
                <w:kern w:val="2"/>
                <w:sz w:val="18"/>
                <w:lang w:eastAsia="en-US"/>
              </w:rPr>
            </w:pPr>
            <w:del w:id="2685"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8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87"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8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8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3" w:author="CATT" w:date="2022-03-08T21:52:00Z"/>
                <w:rFonts w:ascii="Arial" w:eastAsia="等线" w:hAnsi="Arial" w:cs="Arial"/>
                <w:kern w:val="2"/>
                <w:sz w:val="18"/>
                <w:lang w:eastAsia="en-US"/>
              </w:rPr>
            </w:pPr>
            <w:del w:id="269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699" w:author="CATT" w:date="2022-03-08T21:52:00Z"/>
                <w:rFonts w:ascii="Arial" w:eastAsia="等线" w:hAnsi="Arial" w:cs="Arial"/>
                <w:kern w:val="2"/>
                <w:sz w:val="18"/>
                <w:lang w:eastAsia="en-US"/>
              </w:rPr>
            </w:pPr>
            <w:del w:id="270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01" w:author="CATT" w:date="2022-03-08T21:52:00Z"/>
                <w:rFonts w:ascii="Arial" w:eastAsia="等线" w:hAnsi="Arial" w:cs="Arial"/>
                <w:kern w:val="2"/>
                <w:sz w:val="18"/>
                <w:lang w:eastAsia="en-US"/>
              </w:rPr>
            </w:pPr>
            <w:del w:id="2702"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03" w:author="CATT" w:date="2022-03-08T21:52:00Z"/>
                <w:rFonts w:ascii="Arial" w:eastAsia="等线" w:hAnsi="Arial" w:cs="Arial"/>
                <w:kern w:val="2"/>
                <w:sz w:val="18"/>
                <w:lang w:eastAsia="en-US"/>
              </w:rPr>
            </w:pPr>
            <w:del w:id="2704"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0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70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07" w:author="CATT" w:date="2022-03-08T21:52:00Z"/>
                <w:rFonts w:ascii="Arial" w:eastAsia="等线" w:hAnsi="Arial" w:cs="Arial"/>
                <w:kern w:val="2"/>
                <w:sz w:val="18"/>
                <w:lang w:eastAsia="en-US"/>
              </w:rPr>
            </w:pPr>
            <w:del w:id="2708" w:author="CATT" w:date="2022-03-08T21:52:00Z">
              <w:r w:rsidRPr="005C1792" w:rsidDel="005C1792">
                <w:rPr>
                  <w:rFonts w:ascii="Arial" w:eastAsia="等线" w:hAnsi="Arial" w:cs="Arial"/>
                  <w:kern w:val="2"/>
                  <w:sz w:val="18"/>
                </w:rPr>
                <w:delText>CA_n1A-n77A-n257G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709" w:author="CATT" w:date="2022-03-07T15:02:00Z"/>
                <w:rFonts w:ascii="Arial" w:eastAsia="等线" w:hAnsi="Arial"/>
                <w:kern w:val="2"/>
                <w:sz w:val="18"/>
              </w:rPr>
            </w:pPr>
            <w:del w:id="2710"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711" w:author="CATT" w:date="2022-03-07T15:02:00Z"/>
                <w:rFonts w:ascii="Arial" w:eastAsia="等线" w:hAnsi="Arial" w:cs="Arial"/>
                <w:kern w:val="2"/>
                <w:sz w:val="18"/>
              </w:rPr>
            </w:pPr>
            <w:del w:id="2712" w:author="CATT" w:date="2022-03-07T15:02:00Z">
              <w:r w:rsidRPr="005C1792" w:rsidDel="00721511">
                <w:rPr>
                  <w:rFonts w:ascii="Arial" w:eastAsia="等线" w:hAnsi="Arial" w:cs="Arial"/>
                  <w:kern w:val="2"/>
                  <w:sz w:val="18"/>
                </w:rPr>
                <w:delText>CA_n1A-n77A</w:delText>
              </w:r>
            </w:del>
          </w:p>
          <w:p w:rsidR="005C1792" w:rsidRPr="005C1792" w:rsidDel="00721511" w:rsidRDefault="005C1792" w:rsidP="005C1792">
            <w:pPr>
              <w:keepNext/>
              <w:keepLines/>
              <w:overflowPunct/>
              <w:autoSpaceDE/>
              <w:adjustRightInd/>
              <w:spacing w:before="0" w:after="0"/>
              <w:jc w:val="center"/>
              <w:textAlignment w:val="auto"/>
              <w:rPr>
                <w:del w:id="2713" w:author="CATT" w:date="2022-03-07T15:02:00Z"/>
                <w:rFonts w:ascii="Arial" w:eastAsia="等线" w:hAnsi="Arial" w:cs="Arial"/>
                <w:kern w:val="2"/>
                <w:sz w:val="18"/>
              </w:rPr>
            </w:pPr>
            <w:del w:id="2714" w:author="CATT" w:date="2022-03-07T15:02:00Z">
              <w:r w:rsidRPr="005C1792" w:rsidDel="00721511">
                <w:rPr>
                  <w:rFonts w:ascii="Arial" w:eastAsia="等线" w:hAnsi="Arial" w:cs="Arial"/>
                  <w:kern w:val="2"/>
                  <w:sz w:val="18"/>
                </w:rPr>
                <w:delText>CA_n1A-n257A</w:delText>
              </w:r>
            </w:del>
          </w:p>
          <w:p w:rsidR="005C1792" w:rsidRPr="005C1792" w:rsidDel="00721511" w:rsidRDefault="005C1792" w:rsidP="005C1792">
            <w:pPr>
              <w:keepNext/>
              <w:keepLines/>
              <w:overflowPunct/>
              <w:autoSpaceDE/>
              <w:adjustRightInd/>
              <w:spacing w:before="0" w:after="0"/>
              <w:jc w:val="center"/>
              <w:textAlignment w:val="auto"/>
              <w:rPr>
                <w:del w:id="2715" w:author="CATT" w:date="2022-03-07T15:02:00Z"/>
                <w:rFonts w:ascii="Arial" w:eastAsia="等线" w:hAnsi="Arial" w:cs="Arial"/>
                <w:kern w:val="2"/>
                <w:sz w:val="18"/>
              </w:rPr>
            </w:pPr>
            <w:del w:id="2716" w:author="CATT" w:date="2022-03-07T15:02:00Z">
              <w:r w:rsidRPr="005C1792" w:rsidDel="00721511">
                <w:rPr>
                  <w:rFonts w:ascii="Arial" w:eastAsia="等线" w:hAnsi="Arial" w:cs="Arial"/>
                  <w:kern w:val="2"/>
                  <w:sz w:val="18"/>
                </w:rPr>
                <w:delText>CA_n1A-n257G</w:delText>
              </w:r>
            </w:del>
          </w:p>
          <w:p w:rsidR="005C1792" w:rsidRPr="005C1792" w:rsidDel="00721511" w:rsidRDefault="005C1792" w:rsidP="005C1792">
            <w:pPr>
              <w:keepNext/>
              <w:keepLines/>
              <w:overflowPunct/>
              <w:autoSpaceDE/>
              <w:adjustRightInd/>
              <w:spacing w:before="0" w:after="0"/>
              <w:jc w:val="center"/>
              <w:textAlignment w:val="auto"/>
              <w:rPr>
                <w:del w:id="2717" w:author="CATT" w:date="2022-03-07T15:02:00Z"/>
                <w:rFonts w:ascii="Arial" w:eastAsia="等线" w:hAnsi="Arial" w:cs="Arial"/>
                <w:kern w:val="2"/>
                <w:sz w:val="18"/>
              </w:rPr>
            </w:pPr>
            <w:del w:id="2718"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2719" w:author="CATT" w:date="2022-03-07T15:02:00Z"/>
                <w:rFonts w:ascii="Arial" w:eastAsia="等线" w:hAnsi="Arial" w:cs="Arial"/>
                <w:kern w:val="2"/>
                <w:sz w:val="18"/>
              </w:rPr>
            </w:pPr>
            <w:del w:id="2720" w:author="CATT" w:date="2022-03-07T15:02:00Z">
              <w:r w:rsidRPr="005C1792" w:rsidDel="00721511">
                <w:rPr>
                  <w:rFonts w:ascii="Arial" w:eastAsia="等线" w:hAnsi="Arial" w:cs="Arial"/>
                  <w:kern w:val="2"/>
                  <w:sz w:val="18"/>
                </w:rPr>
                <w:delText>CA_n77A-n257G</w:delText>
              </w:r>
            </w:del>
          </w:p>
          <w:p w:rsidR="005C1792" w:rsidRPr="005C1792" w:rsidDel="005C1792" w:rsidRDefault="005C1792" w:rsidP="005C1792">
            <w:pPr>
              <w:keepNext/>
              <w:keepLines/>
              <w:overflowPunct/>
              <w:autoSpaceDE/>
              <w:adjustRightInd/>
              <w:spacing w:before="0" w:after="0"/>
              <w:jc w:val="center"/>
              <w:textAlignment w:val="auto"/>
              <w:rPr>
                <w:del w:id="272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22" w:author="CATT" w:date="2022-03-08T21:52:00Z"/>
                <w:rFonts w:ascii="Arial" w:eastAsia="等线" w:hAnsi="Arial" w:cs="Arial"/>
                <w:kern w:val="2"/>
                <w:sz w:val="18"/>
                <w:lang w:eastAsia="en-US"/>
              </w:rPr>
            </w:pPr>
            <w:del w:id="2723"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24" w:author="CATT" w:date="2022-03-08T21:52:00Z"/>
                <w:rFonts w:ascii="Arial" w:eastAsia="等线" w:hAnsi="Arial" w:cs="Arial"/>
                <w:kern w:val="2"/>
                <w:sz w:val="18"/>
              </w:rPr>
            </w:pPr>
            <w:del w:id="272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26" w:author="CATT" w:date="2022-03-08T21:52:00Z"/>
                <w:rFonts w:ascii="Arial" w:eastAsia="等线" w:hAnsi="Arial" w:cs="Arial"/>
                <w:kern w:val="2"/>
                <w:sz w:val="18"/>
              </w:rPr>
            </w:pPr>
            <w:del w:id="272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28" w:author="CATT" w:date="2022-03-08T21:52:00Z"/>
                <w:rFonts w:ascii="Arial" w:eastAsia="等线" w:hAnsi="Arial" w:cs="Arial"/>
                <w:kern w:val="2"/>
                <w:sz w:val="18"/>
              </w:rPr>
            </w:pPr>
            <w:del w:id="272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30" w:author="CATT" w:date="2022-03-08T21:52:00Z"/>
                <w:rFonts w:ascii="Arial" w:eastAsia="等线" w:hAnsi="Arial" w:cs="Arial"/>
                <w:kern w:val="2"/>
                <w:sz w:val="18"/>
              </w:rPr>
            </w:pPr>
            <w:del w:id="273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3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3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3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3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3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3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3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3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4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4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4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43" w:author="CATT" w:date="2022-03-08T21:52:00Z"/>
                <w:rFonts w:ascii="Arial" w:eastAsia="等线" w:hAnsi="Arial" w:cs="Arial"/>
                <w:kern w:val="2"/>
                <w:sz w:val="18"/>
              </w:rPr>
            </w:pPr>
            <w:del w:id="274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74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4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4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48" w:author="CATT" w:date="2022-03-08T21:52:00Z"/>
                <w:rFonts w:ascii="Arial" w:eastAsia="等线" w:hAnsi="Arial" w:cs="Arial"/>
                <w:kern w:val="2"/>
                <w:sz w:val="18"/>
                <w:lang w:eastAsia="en-US"/>
              </w:rPr>
            </w:pPr>
            <w:del w:id="274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5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51" w:author="CATT" w:date="2022-03-08T21:52:00Z"/>
                <w:rFonts w:ascii="Arial" w:eastAsia="等线" w:hAnsi="Arial" w:cs="Arial"/>
                <w:kern w:val="2"/>
                <w:sz w:val="18"/>
              </w:rPr>
            </w:pPr>
            <w:del w:id="275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53" w:author="CATT" w:date="2022-03-08T21:52:00Z"/>
                <w:rFonts w:ascii="Arial" w:eastAsia="等线" w:hAnsi="Arial" w:cs="Arial"/>
                <w:kern w:val="2"/>
                <w:sz w:val="18"/>
              </w:rPr>
            </w:pPr>
            <w:del w:id="275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55" w:author="CATT" w:date="2022-03-08T21:52:00Z"/>
                <w:rFonts w:ascii="Arial" w:eastAsia="等线" w:hAnsi="Arial" w:cs="Arial"/>
                <w:kern w:val="2"/>
                <w:sz w:val="18"/>
              </w:rPr>
            </w:pPr>
            <w:del w:id="275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5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5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59" w:author="CATT" w:date="2022-03-08T21:52:00Z"/>
                <w:rFonts w:ascii="Arial" w:eastAsia="等线" w:hAnsi="Arial" w:cs="Arial"/>
                <w:kern w:val="2"/>
                <w:sz w:val="18"/>
                <w:lang w:eastAsia="en-US"/>
              </w:rPr>
            </w:pPr>
            <w:del w:id="276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61" w:author="CATT" w:date="2022-03-08T21:52:00Z"/>
                <w:rFonts w:ascii="Arial" w:eastAsia="等线" w:hAnsi="Arial" w:cs="Arial"/>
                <w:kern w:val="2"/>
                <w:sz w:val="18"/>
                <w:lang w:eastAsia="en-US"/>
              </w:rPr>
            </w:pPr>
            <w:del w:id="276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63" w:author="CATT" w:date="2022-03-08T21:52:00Z"/>
                <w:rFonts w:ascii="Arial" w:eastAsia="等线" w:hAnsi="Arial" w:cs="Arial"/>
                <w:kern w:val="2"/>
                <w:sz w:val="18"/>
                <w:lang w:eastAsia="en-US"/>
              </w:rPr>
            </w:pPr>
            <w:del w:id="276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6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66" w:author="CATT" w:date="2022-03-08T21:52:00Z"/>
                <w:rFonts w:ascii="Arial" w:eastAsia="等线" w:hAnsi="Arial" w:cs="Arial"/>
                <w:kern w:val="2"/>
                <w:sz w:val="18"/>
                <w:lang w:eastAsia="en-US"/>
              </w:rPr>
            </w:pPr>
            <w:del w:id="276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68" w:author="CATT" w:date="2022-03-08T21:52:00Z"/>
                <w:rFonts w:ascii="Arial" w:eastAsia="等线" w:hAnsi="Arial" w:cs="Arial"/>
                <w:kern w:val="2"/>
                <w:sz w:val="18"/>
                <w:lang w:eastAsia="en-US"/>
              </w:rPr>
            </w:pPr>
            <w:del w:id="276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70" w:author="CATT" w:date="2022-03-08T21:52:00Z"/>
                <w:rFonts w:ascii="Arial" w:eastAsia="等线" w:hAnsi="Arial" w:cs="Arial"/>
                <w:kern w:val="2"/>
                <w:sz w:val="18"/>
                <w:lang w:eastAsia="en-US"/>
              </w:rPr>
            </w:pPr>
            <w:del w:id="277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7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7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7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77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7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7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78" w:author="CATT" w:date="2022-03-08T21:52:00Z"/>
                <w:rFonts w:ascii="Arial" w:eastAsia="等线" w:hAnsi="Arial" w:cs="Arial"/>
                <w:kern w:val="2"/>
                <w:sz w:val="18"/>
                <w:lang w:eastAsia="en-US"/>
              </w:rPr>
            </w:pPr>
            <w:del w:id="2779"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80" w:author="CATT" w:date="2022-03-08T21:52:00Z"/>
                <w:rFonts w:ascii="Arial" w:eastAsia="等线" w:hAnsi="Arial" w:cs="Arial"/>
                <w:kern w:val="2"/>
                <w:sz w:val="18"/>
                <w:lang w:eastAsia="en-US"/>
              </w:rPr>
            </w:pPr>
            <w:del w:id="2781"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8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78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784" w:author="CATT" w:date="2022-03-08T21:52:00Z"/>
                <w:rFonts w:ascii="Arial" w:eastAsia="等线" w:hAnsi="Arial" w:cs="Arial"/>
                <w:kern w:val="2"/>
                <w:sz w:val="18"/>
                <w:lang w:eastAsia="en-US"/>
              </w:rPr>
            </w:pPr>
            <w:del w:id="2785" w:author="CATT" w:date="2022-03-08T21:52:00Z">
              <w:r w:rsidRPr="005C1792" w:rsidDel="005C1792">
                <w:rPr>
                  <w:rFonts w:ascii="Arial" w:eastAsia="等线" w:hAnsi="Arial" w:cs="Arial"/>
                  <w:kern w:val="2"/>
                  <w:sz w:val="18"/>
                </w:rPr>
                <w:delText>CA_n1A-n77A-n257H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786" w:author="CATT" w:date="2022-03-07T15:02:00Z"/>
                <w:rFonts w:ascii="Arial" w:eastAsia="等线" w:hAnsi="Arial"/>
                <w:kern w:val="2"/>
                <w:sz w:val="18"/>
              </w:rPr>
            </w:pPr>
            <w:del w:id="2787"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788" w:author="CATT" w:date="2022-03-07T15:02:00Z"/>
                <w:rFonts w:ascii="Arial" w:eastAsia="等线" w:hAnsi="Arial" w:cs="Arial"/>
                <w:kern w:val="2"/>
                <w:sz w:val="18"/>
              </w:rPr>
            </w:pPr>
            <w:del w:id="2789"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2790" w:author="CATT" w:date="2022-03-07T15:02:00Z"/>
                <w:rFonts w:ascii="Arial" w:eastAsia="等线" w:hAnsi="Arial" w:cs="Arial"/>
                <w:kern w:val="2"/>
                <w:sz w:val="18"/>
              </w:rPr>
            </w:pPr>
            <w:del w:id="2791" w:author="CATT" w:date="2022-03-07T15:02:00Z">
              <w:r w:rsidRPr="005C1792" w:rsidDel="00721511">
                <w:rPr>
                  <w:rFonts w:ascii="Arial" w:eastAsia="等线" w:hAnsi="Arial" w:cs="Arial"/>
                  <w:kern w:val="2"/>
                  <w:sz w:val="18"/>
                </w:rPr>
                <w:delText>CA_n1A-n77A</w:delText>
              </w:r>
            </w:del>
          </w:p>
          <w:p w:rsidR="005C1792" w:rsidRPr="005C1792" w:rsidDel="00721511" w:rsidRDefault="005C1792" w:rsidP="005C1792">
            <w:pPr>
              <w:keepNext/>
              <w:keepLines/>
              <w:overflowPunct/>
              <w:autoSpaceDE/>
              <w:adjustRightInd/>
              <w:spacing w:before="0" w:after="0"/>
              <w:jc w:val="center"/>
              <w:textAlignment w:val="auto"/>
              <w:rPr>
                <w:del w:id="2792" w:author="CATT" w:date="2022-03-07T15:02:00Z"/>
                <w:rFonts w:ascii="Arial" w:eastAsia="等线" w:hAnsi="Arial" w:cs="Arial"/>
                <w:kern w:val="2"/>
                <w:sz w:val="18"/>
              </w:rPr>
            </w:pPr>
            <w:del w:id="2793" w:author="CATT" w:date="2022-03-07T15:02:00Z">
              <w:r w:rsidRPr="005C1792" w:rsidDel="00721511">
                <w:rPr>
                  <w:rFonts w:ascii="Arial" w:eastAsia="等线" w:hAnsi="Arial" w:cs="Arial"/>
                  <w:kern w:val="2"/>
                  <w:sz w:val="18"/>
                </w:rPr>
                <w:delText>CA_n1A-n257A</w:delText>
              </w:r>
            </w:del>
          </w:p>
          <w:p w:rsidR="005C1792" w:rsidRPr="005C1792" w:rsidDel="00721511" w:rsidRDefault="005C1792" w:rsidP="005C1792">
            <w:pPr>
              <w:keepNext/>
              <w:keepLines/>
              <w:overflowPunct/>
              <w:autoSpaceDE/>
              <w:adjustRightInd/>
              <w:spacing w:before="0" w:after="0"/>
              <w:jc w:val="center"/>
              <w:textAlignment w:val="auto"/>
              <w:rPr>
                <w:del w:id="2794" w:author="CATT" w:date="2022-03-07T15:02:00Z"/>
                <w:rFonts w:ascii="Arial" w:eastAsia="等线" w:hAnsi="Arial" w:cs="Arial"/>
                <w:kern w:val="2"/>
                <w:sz w:val="18"/>
              </w:rPr>
            </w:pPr>
            <w:del w:id="2795" w:author="CATT" w:date="2022-03-07T15:02:00Z">
              <w:r w:rsidRPr="005C1792" w:rsidDel="00721511">
                <w:rPr>
                  <w:rFonts w:ascii="Arial" w:eastAsia="等线" w:hAnsi="Arial" w:cs="Arial"/>
                  <w:kern w:val="2"/>
                  <w:sz w:val="18"/>
                </w:rPr>
                <w:delText>CA_n1A-n257G</w:delText>
              </w:r>
            </w:del>
          </w:p>
          <w:p w:rsidR="005C1792" w:rsidRPr="005C1792" w:rsidDel="00721511" w:rsidRDefault="005C1792" w:rsidP="005C1792">
            <w:pPr>
              <w:keepNext/>
              <w:keepLines/>
              <w:overflowPunct/>
              <w:autoSpaceDE/>
              <w:adjustRightInd/>
              <w:spacing w:before="0" w:after="0"/>
              <w:jc w:val="center"/>
              <w:textAlignment w:val="auto"/>
              <w:rPr>
                <w:del w:id="2796" w:author="CATT" w:date="2022-03-07T15:02:00Z"/>
                <w:rFonts w:ascii="Arial" w:eastAsia="等线" w:hAnsi="Arial" w:cs="Arial"/>
                <w:kern w:val="2"/>
                <w:sz w:val="18"/>
              </w:rPr>
            </w:pPr>
            <w:del w:id="2797" w:author="CATT" w:date="2022-03-07T15:02:00Z">
              <w:r w:rsidRPr="005C1792" w:rsidDel="00721511">
                <w:rPr>
                  <w:rFonts w:ascii="Arial" w:eastAsia="等线" w:hAnsi="Arial" w:cs="Arial"/>
                  <w:kern w:val="2"/>
                  <w:sz w:val="18"/>
                </w:rPr>
                <w:delText>CA_n1A-n257H</w:delText>
              </w:r>
            </w:del>
          </w:p>
          <w:p w:rsidR="005C1792" w:rsidRPr="005C1792" w:rsidDel="00721511" w:rsidRDefault="005C1792" w:rsidP="005C1792">
            <w:pPr>
              <w:keepNext/>
              <w:keepLines/>
              <w:overflowPunct/>
              <w:autoSpaceDE/>
              <w:adjustRightInd/>
              <w:spacing w:before="0" w:after="0"/>
              <w:jc w:val="center"/>
              <w:textAlignment w:val="auto"/>
              <w:rPr>
                <w:del w:id="2798" w:author="CATT" w:date="2022-03-07T15:02:00Z"/>
                <w:rFonts w:ascii="Arial" w:eastAsia="等线" w:hAnsi="Arial" w:cs="Arial"/>
                <w:kern w:val="2"/>
                <w:sz w:val="18"/>
              </w:rPr>
            </w:pPr>
            <w:del w:id="2799"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2800" w:author="CATT" w:date="2022-03-07T15:02:00Z"/>
                <w:rFonts w:ascii="Arial" w:eastAsia="等线" w:hAnsi="Arial" w:cs="Arial"/>
                <w:kern w:val="2"/>
                <w:sz w:val="18"/>
              </w:rPr>
            </w:pPr>
            <w:del w:id="2801" w:author="CATT" w:date="2022-03-07T15:02:00Z">
              <w:r w:rsidRPr="005C1792" w:rsidDel="00721511">
                <w:rPr>
                  <w:rFonts w:ascii="Arial" w:eastAsia="等线" w:hAnsi="Arial" w:cs="Arial"/>
                  <w:kern w:val="2"/>
                  <w:sz w:val="18"/>
                </w:rPr>
                <w:delText>CA_n77A-n257G</w:delText>
              </w:r>
            </w:del>
          </w:p>
          <w:p w:rsidR="005C1792" w:rsidRPr="005C1792" w:rsidDel="005C1792" w:rsidRDefault="005C1792" w:rsidP="005C1792">
            <w:pPr>
              <w:keepNext/>
              <w:keepLines/>
              <w:overflowPunct/>
              <w:autoSpaceDE/>
              <w:adjustRightInd/>
              <w:spacing w:before="0" w:after="0"/>
              <w:jc w:val="center"/>
              <w:textAlignment w:val="auto"/>
              <w:rPr>
                <w:del w:id="2802" w:author="CATT" w:date="2022-03-08T21:52:00Z"/>
                <w:rFonts w:ascii="Arial" w:eastAsia="等线" w:hAnsi="Arial" w:cs="Arial"/>
                <w:kern w:val="2"/>
                <w:sz w:val="18"/>
                <w:lang w:eastAsia="en-US"/>
              </w:rPr>
            </w:pPr>
            <w:del w:id="2803" w:author="CATT" w:date="2022-03-08T21:52:00Z">
              <w:r w:rsidRPr="005C1792" w:rsidDel="005C1792">
                <w:rPr>
                  <w:rFonts w:ascii="Arial" w:eastAsia="等线" w:hAnsi="Arial" w:cs="Arial"/>
                  <w:kern w:val="2"/>
                  <w:sz w:val="18"/>
                </w:rPr>
                <w:delText>CA_n77A-n257H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04" w:author="CATT" w:date="2022-03-08T21:52:00Z"/>
                <w:rFonts w:ascii="Arial" w:eastAsia="等线" w:hAnsi="Arial" w:cs="Arial"/>
                <w:kern w:val="2"/>
                <w:sz w:val="18"/>
                <w:lang w:eastAsia="en-US"/>
              </w:rPr>
            </w:pPr>
            <w:del w:id="2805"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06" w:author="CATT" w:date="2022-03-08T21:52:00Z"/>
                <w:rFonts w:ascii="Arial" w:eastAsia="等线" w:hAnsi="Arial" w:cs="Arial"/>
                <w:kern w:val="2"/>
                <w:sz w:val="18"/>
              </w:rPr>
            </w:pPr>
            <w:del w:id="280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08" w:author="CATT" w:date="2022-03-08T21:52:00Z"/>
                <w:rFonts w:ascii="Arial" w:eastAsia="等线" w:hAnsi="Arial" w:cs="Arial"/>
                <w:kern w:val="2"/>
                <w:sz w:val="18"/>
              </w:rPr>
            </w:pPr>
            <w:del w:id="280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10" w:author="CATT" w:date="2022-03-08T21:52:00Z"/>
                <w:rFonts w:ascii="Arial" w:eastAsia="等线" w:hAnsi="Arial" w:cs="Arial"/>
                <w:kern w:val="2"/>
                <w:sz w:val="18"/>
              </w:rPr>
            </w:pPr>
            <w:del w:id="281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12" w:author="CATT" w:date="2022-03-08T21:52:00Z"/>
                <w:rFonts w:ascii="Arial" w:eastAsia="等线" w:hAnsi="Arial" w:cs="Arial"/>
                <w:kern w:val="2"/>
                <w:sz w:val="18"/>
              </w:rPr>
            </w:pPr>
            <w:del w:id="281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1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1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1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1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1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1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2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2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2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2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2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25" w:author="CATT" w:date="2022-03-08T21:52:00Z"/>
                <w:rFonts w:ascii="Arial" w:eastAsia="等线" w:hAnsi="Arial" w:cs="Arial"/>
                <w:kern w:val="2"/>
                <w:sz w:val="18"/>
              </w:rPr>
            </w:pPr>
            <w:del w:id="282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82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2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2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30" w:author="CATT" w:date="2022-03-08T21:52:00Z"/>
                <w:rFonts w:ascii="Arial" w:eastAsia="等线" w:hAnsi="Arial" w:cs="Arial"/>
                <w:kern w:val="2"/>
                <w:sz w:val="18"/>
                <w:lang w:eastAsia="en-US"/>
              </w:rPr>
            </w:pPr>
            <w:del w:id="2831"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3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33" w:author="CATT" w:date="2022-03-08T21:52:00Z"/>
                <w:rFonts w:ascii="Arial" w:eastAsia="等线" w:hAnsi="Arial" w:cs="Arial"/>
                <w:kern w:val="2"/>
                <w:sz w:val="18"/>
              </w:rPr>
            </w:pPr>
            <w:del w:id="283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35" w:author="CATT" w:date="2022-03-08T21:52:00Z"/>
                <w:rFonts w:ascii="Arial" w:eastAsia="等线" w:hAnsi="Arial" w:cs="Arial"/>
                <w:kern w:val="2"/>
                <w:sz w:val="18"/>
              </w:rPr>
            </w:pPr>
            <w:del w:id="283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37" w:author="CATT" w:date="2022-03-08T21:52:00Z"/>
                <w:rFonts w:ascii="Arial" w:eastAsia="等线" w:hAnsi="Arial" w:cs="Arial"/>
                <w:kern w:val="2"/>
                <w:sz w:val="18"/>
              </w:rPr>
            </w:pPr>
            <w:del w:id="283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3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4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41" w:author="CATT" w:date="2022-03-08T21:52:00Z"/>
                <w:rFonts w:ascii="Arial" w:eastAsia="等线" w:hAnsi="Arial" w:cs="Arial"/>
                <w:kern w:val="2"/>
                <w:sz w:val="18"/>
                <w:lang w:eastAsia="en-US"/>
              </w:rPr>
            </w:pPr>
            <w:del w:id="284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43" w:author="CATT" w:date="2022-03-08T21:52:00Z"/>
                <w:rFonts w:ascii="Arial" w:eastAsia="等线" w:hAnsi="Arial" w:cs="Arial"/>
                <w:kern w:val="2"/>
                <w:sz w:val="18"/>
                <w:lang w:eastAsia="en-US"/>
              </w:rPr>
            </w:pPr>
            <w:del w:id="284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45" w:author="CATT" w:date="2022-03-08T21:52:00Z"/>
                <w:rFonts w:ascii="Arial" w:eastAsia="等线" w:hAnsi="Arial" w:cs="Arial"/>
                <w:kern w:val="2"/>
                <w:sz w:val="18"/>
                <w:lang w:eastAsia="en-US"/>
              </w:rPr>
            </w:pPr>
            <w:del w:id="284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4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48" w:author="CATT" w:date="2022-03-08T21:52:00Z"/>
                <w:rFonts w:ascii="Arial" w:eastAsia="等线" w:hAnsi="Arial" w:cs="Arial"/>
                <w:kern w:val="2"/>
                <w:sz w:val="18"/>
                <w:lang w:eastAsia="en-US"/>
              </w:rPr>
            </w:pPr>
            <w:del w:id="284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50" w:author="CATT" w:date="2022-03-08T21:52:00Z"/>
                <w:rFonts w:ascii="Arial" w:eastAsia="等线" w:hAnsi="Arial" w:cs="Arial"/>
                <w:kern w:val="2"/>
                <w:sz w:val="18"/>
                <w:lang w:eastAsia="en-US"/>
              </w:rPr>
            </w:pPr>
            <w:del w:id="285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52" w:author="CATT" w:date="2022-03-08T21:52:00Z"/>
                <w:rFonts w:ascii="Arial" w:eastAsia="等线" w:hAnsi="Arial" w:cs="Arial"/>
                <w:kern w:val="2"/>
                <w:sz w:val="18"/>
                <w:lang w:eastAsia="en-US"/>
              </w:rPr>
            </w:pPr>
            <w:del w:id="285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5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5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5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85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5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5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60" w:author="CATT" w:date="2022-03-08T21:52:00Z"/>
                <w:rFonts w:ascii="Arial" w:eastAsia="等线" w:hAnsi="Arial" w:cs="Arial"/>
                <w:kern w:val="2"/>
                <w:sz w:val="18"/>
                <w:lang w:eastAsia="en-US"/>
              </w:rPr>
            </w:pPr>
            <w:del w:id="286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62" w:author="CATT" w:date="2022-03-08T21:52:00Z"/>
                <w:rFonts w:ascii="Arial" w:eastAsia="等线" w:hAnsi="Arial" w:cs="Arial"/>
                <w:kern w:val="2"/>
                <w:sz w:val="18"/>
                <w:lang w:eastAsia="en-US"/>
              </w:rPr>
            </w:pPr>
            <w:del w:id="2863"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6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86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66" w:author="CATT" w:date="2022-03-08T21:52:00Z"/>
                <w:rFonts w:ascii="Arial" w:eastAsia="等线" w:hAnsi="Arial" w:cs="Arial"/>
                <w:kern w:val="2"/>
                <w:sz w:val="18"/>
                <w:lang w:eastAsia="en-US"/>
              </w:rPr>
            </w:pPr>
            <w:del w:id="2867" w:author="CATT" w:date="2022-03-08T21:52:00Z">
              <w:r w:rsidRPr="005C1792" w:rsidDel="005C1792">
                <w:rPr>
                  <w:rFonts w:ascii="Arial" w:eastAsia="等线" w:hAnsi="Arial" w:cs="Arial"/>
                  <w:kern w:val="2"/>
                  <w:sz w:val="18"/>
                </w:rPr>
                <w:delText>CA_n1A-n77A-n257I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868" w:author="CATT" w:date="2022-03-07T15:02:00Z"/>
                <w:rFonts w:ascii="Arial" w:eastAsia="等线" w:hAnsi="Arial"/>
                <w:kern w:val="2"/>
                <w:sz w:val="18"/>
              </w:rPr>
            </w:pPr>
            <w:del w:id="2869"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870" w:author="CATT" w:date="2022-03-07T15:02:00Z"/>
                <w:rFonts w:ascii="Arial" w:eastAsia="等线" w:hAnsi="Arial" w:cs="Arial"/>
                <w:kern w:val="2"/>
                <w:sz w:val="18"/>
              </w:rPr>
            </w:pPr>
            <w:del w:id="2871"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2872" w:author="CATT" w:date="2022-03-07T15:02:00Z"/>
                <w:rFonts w:ascii="Arial" w:eastAsia="等线" w:hAnsi="Arial" w:cs="Arial"/>
                <w:kern w:val="2"/>
                <w:sz w:val="18"/>
              </w:rPr>
            </w:pPr>
            <w:del w:id="2873" w:author="CATT" w:date="2022-03-07T15:02:00Z">
              <w:r w:rsidRPr="005C1792" w:rsidDel="00721511">
                <w:rPr>
                  <w:rFonts w:ascii="Arial" w:eastAsia="等线" w:hAnsi="Arial" w:cs="Arial"/>
                  <w:kern w:val="2"/>
                  <w:sz w:val="18"/>
                </w:rPr>
                <w:delText>CA_n257I</w:delText>
              </w:r>
            </w:del>
          </w:p>
          <w:p w:rsidR="005C1792" w:rsidRPr="005C1792" w:rsidDel="00721511" w:rsidRDefault="005C1792" w:rsidP="005C1792">
            <w:pPr>
              <w:keepNext/>
              <w:keepLines/>
              <w:overflowPunct/>
              <w:autoSpaceDE/>
              <w:adjustRightInd/>
              <w:spacing w:before="0" w:after="0"/>
              <w:jc w:val="center"/>
              <w:textAlignment w:val="auto"/>
              <w:rPr>
                <w:del w:id="2874" w:author="CATT" w:date="2022-03-07T15:02:00Z"/>
                <w:rFonts w:ascii="Arial" w:eastAsia="等线" w:hAnsi="Arial" w:cs="Arial"/>
                <w:kern w:val="2"/>
                <w:sz w:val="18"/>
              </w:rPr>
            </w:pPr>
            <w:del w:id="2875" w:author="CATT" w:date="2022-03-07T15:02:00Z">
              <w:r w:rsidRPr="005C1792" w:rsidDel="00721511">
                <w:rPr>
                  <w:rFonts w:ascii="Arial" w:eastAsia="等线" w:hAnsi="Arial" w:cs="Arial"/>
                  <w:kern w:val="2"/>
                  <w:sz w:val="18"/>
                </w:rPr>
                <w:delText>CA_n1A-n77A</w:delText>
              </w:r>
            </w:del>
          </w:p>
          <w:p w:rsidR="005C1792" w:rsidRPr="005C1792" w:rsidDel="00721511" w:rsidRDefault="005C1792" w:rsidP="005C1792">
            <w:pPr>
              <w:keepNext/>
              <w:keepLines/>
              <w:overflowPunct/>
              <w:autoSpaceDE/>
              <w:adjustRightInd/>
              <w:spacing w:before="0" w:after="0"/>
              <w:jc w:val="center"/>
              <w:textAlignment w:val="auto"/>
              <w:rPr>
                <w:del w:id="2876" w:author="CATT" w:date="2022-03-07T15:02:00Z"/>
                <w:rFonts w:ascii="Arial" w:eastAsia="等线" w:hAnsi="Arial" w:cs="Arial"/>
                <w:kern w:val="2"/>
                <w:sz w:val="18"/>
              </w:rPr>
            </w:pPr>
            <w:del w:id="2877" w:author="CATT" w:date="2022-03-07T15:02:00Z">
              <w:r w:rsidRPr="005C1792" w:rsidDel="00721511">
                <w:rPr>
                  <w:rFonts w:ascii="Arial" w:eastAsia="等线" w:hAnsi="Arial" w:cs="Arial"/>
                  <w:kern w:val="2"/>
                  <w:sz w:val="18"/>
                </w:rPr>
                <w:delText>CA_n1A-n257A</w:delText>
              </w:r>
            </w:del>
          </w:p>
          <w:p w:rsidR="005C1792" w:rsidRPr="005C1792" w:rsidDel="00721511" w:rsidRDefault="005C1792" w:rsidP="005C1792">
            <w:pPr>
              <w:keepNext/>
              <w:keepLines/>
              <w:overflowPunct/>
              <w:autoSpaceDE/>
              <w:adjustRightInd/>
              <w:spacing w:before="0" w:after="0"/>
              <w:jc w:val="center"/>
              <w:textAlignment w:val="auto"/>
              <w:rPr>
                <w:del w:id="2878" w:author="CATT" w:date="2022-03-07T15:02:00Z"/>
                <w:rFonts w:ascii="Arial" w:eastAsia="等线" w:hAnsi="Arial" w:cs="Arial"/>
                <w:kern w:val="2"/>
                <w:sz w:val="18"/>
              </w:rPr>
            </w:pPr>
            <w:del w:id="2879" w:author="CATT" w:date="2022-03-07T15:02:00Z">
              <w:r w:rsidRPr="005C1792" w:rsidDel="00721511">
                <w:rPr>
                  <w:rFonts w:ascii="Arial" w:eastAsia="等线" w:hAnsi="Arial" w:cs="Arial"/>
                  <w:kern w:val="2"/>
                  <w:sz w:val="18"/>
                </w:rPr>
                <w:delText>CA_n1A-n257G</w:delText>
              </w:r>
            </w:del>
          </w:p>
          <w:p w:rsidR="005C1792" w:rsidRPr="005C1792" w:rsidDel="00721511" w:rsidRDefault="005C1792" w:rsidP="005C1792">
            <w:pPr>
              <w:keepNext/>
              <w:keepLines/>
              <w:overflowPunct/>
              <w:autoSpaceDE/>
              <w:adjustRightInd/>
              <w:spacing w:before="0" w:after="0"/>
              <w:jc w:val="center"/>
              <w:textAlignment w:val="auto"/>
              <w:rPr>
                <w:del w:id="2880" w:author="CATT" w:date="2022-03-07T15:02:00Z"/>
                <w:rFonts w:ascii="Arial" w:eastAsia="等线" w:hAnsi="Arial" w:cs="Arial"/>
                <w:kern w:val="2"/>
                <w:sz w:val="18"/>
              </w:rPr>
            </w:pPr>
            <w:del w:id="2881" w:author="CATT" w:date="2022-03-07T15:02:00Z">
              <w:r w:rsidRPr="005C1792" w:rsidDel="00721511">
                <w:rPr>
                  <w:rFonts w:ascii="Arial" w:eastAsia="等线" w:hAnsi="Arial" w:cs="Arial"/>
                  <w:kern w:val="2"/>
                  <w:sz w:val="18"/>
                </w:rPr>
                <w:delText>CA_n1A-n257H</w:delText>
              </w:r>
            </w:del>
          </w:p>
          <w:p w:rsidR="005C1792" w:rsidRPr="005C1792" w:rsidDel="00721511" w:rsidRDefault="005C1792" w:rsidP="005C1792">
            <w:pPr>
              <w:keepNext/>
              <w:keepLines/>
              <w:overflowPunct/>
              <w:autoSpaceDE/>
              <w:adjustRightInd/>
              <w:spacing w:before="0" w:after="0"/>
              <w:jc w:val="center"/>
              <w:textAlignment w:val="auto"/>
              <w:rPr>
                <w:del w:id="2882" w:author="CATT" w:date="2022-03-07T15:02:00Z"/>
                <w:rFonts w:ascii="Arial" w:eastAsia="等线" w:hAnsi="Arial" w:cs="Arial"/>
                <w:kern w:val="2"/>
                <w:sz w:val="18"/>
              </w:rPr>
            </w:pPr>
            <w:del w:id="2883" w:author="CATT" w:date="2022-03-07T15:02:00Z">
              <w:r w:rsidRPr="005C1792" w:rsidDel="00721511">
                <w:rPr>
                  <w:rFonts w:ascii="Arial" w:eastAsia="等线" w:hAnsi="Arial" w:cs="Arial"/>
                  <w:kern w:val="2"/>
                  <w:sz w:val="18"/>
                </w:rPr>
                <w:delText>CA_n1A-n257I</w:delText>
              </w:r>
            </w:del>
          </w:p>
          <w:p w:rsidR="005C1792" w:rsidRPr="005C1792" w:rsidDel="00721511" w:rsidRDefault="005C1792" w:rsidP="005C1792">
            <w:pPr>
              <w:keepNext/>
              <w:keepLines/>
              <w:overflowPunct/>
              <w:autoSpaceDE/>
              <w:adjustRightInd/>
              <w:spacing w:before="0" w:after="0"/>
              <w:jc w:val="center"/>
              <w:textAlignment w:val="auto"/>
              <w:rPr>
                <w:del w:id="2884" w:author="CATT" w:date="2022-03-07T15:02:00Z"/>
                <w:rFonts w:ascii="Arial" w:eastAsia="等线" w:hAnsi="Arial" w:cs="Arial"/>
                <w:kern w:val="2"/>
                <w:sz w:val="18"/>
              </w:rPr>
            </w:pPr>
            <w:del w:id="2885"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2886" w:author="CATT" w:date="2022-03-07T15:02:00Z"/>
                <w:rFonts w:ascii="Arial" w:eastAsia="等线" w:hAnsi="Arial" w:cs="Arial"/>
                <w:kern w:val="2"/>
                <w:sz w:val="18"/>
              </w:rPr>
            </w:pPr>
            <w:del w:id="2887" w:author="CATT" w:date="2022-03-07T15:02:00Z">
              <w:r w:rsidRPr="005C1792" w:rsidDel="00721511">
                <w:rPr>
                  <w:rFonts w:ascii="Arial" w:eastAsia="等线" w:hAnsi="Arial" w:cs="Arial"/>
                  <w:kern w:val="2"/>
                  <w:sz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2888" w:author="CATT" w:date="2022-03-07T15:02:00Z"/>
                <w:rFonts w:ascii="Arial" w:eastAsia="等线" w:hAnsi="Arial" w:cs="Arial"/>
                <w:kern w:val="2"/>
                <w:sz w:val="18"/>
              </w:rPr>
            </w:pPr>
            <w:del w:id="2889" w:author="CATT" w:date="2022-03-07T15:02:00Z">
              <w:r w:rsidRPr="005C1792" w:rsidDel="00721511">
                <w:rPr>
                  <w:rFonts w:ascii="Arial" w:eastAsia="等线" w:hAnsi="Arial" w:cs="Arial"/>
                  <w:kern w:val="2"/>
                  <w:sz w:val="18"/>
                </w:rPr>
                <w:delText>CA_n77A-n257H</w:delText>
              </w:r>
            </w:del>
          </w:p>
          <w:p w:rsidR="005C1792" w:rsidRPr="005C1792" w:rsidDel="005C1792" w:rsidRDefault="005C1792" w:rsidP="005C1792">
            <w:pPr>
              <w:keepNext/>
              <w:keepLines/>
              <w:overflowPunct/>
              <w:autoSpaceDE/>
              <w:adjustRightInd/>
              <w:spacing w:before="0" w:after="0"/>
              <w:jc w:val="center"/>
              <w:textAlignment w:val="auto"/>
              <w:rPr>
                <w:del w:id="2890" w:author="CATT" w:date="2022-03-08T21:52:00Z"/>
                <w:rFonts w:ascii="Arial" w:eastAsia="等线" w:hAnsi="Arial" w:cs="Arial"/>
                <w:kern w:val="2"/>
                <w:sz w:val="18"/>
                <w:lang w:eastAsia="en-US"/>
              </w:rPr>
            </w:pPr>
            <w:del w:id="2891" w:author="CATT" w:date="2022-03-08T21:52:00Z">
              <w:r w:rsidRPr="005C1792" w:rsidDel="005C1792">
                <w:rPr>
                  <w:rFonts w:ascii="Arial" w:eastAsia="等线" w:hAnsi="Arial" w:cs="Arial"/>
                  <w:kern w:val="2"/>
                  <w:sz w:val="18"/>
                </w:rPr>
                <w:delText>CA_n77A-n257I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92" w:author="CATT" w:date="2022-03-08T21:52:00Z"/>
                <w:rFonts w:ascii="Arial" w:eastAsia="等线" w:hAnsi="Arial" w:cs="Arial"/>
                <w:kern w:val="2"/>
                <w:sz w:val="18"/>
                <w:lang w:eastAsia="en-US"/>
              </w:rPr>
            </w:pPr>
            <w:del w:id="2893"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94" w:author="CATT" w:date="2022-03-08T21:52:00Z"/>
                <w:rFonts w:ascii="Arial" w:eastAsia="等线" w:hAnsi="Arial" w:cs="Arial"/>
                <w:kern w:val="2"/>
                <w:sz w:val="18"/>
              </w:rPr>
            </w:pPr>
            <w:del w:id="289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96" w:author="CATT" w:date="2022-03-08T21:52:00Z"/>
                <w:rFonts w:ascii="Arial" w:eastAsia="等线" w:hAnsi="Arial" w:cs="Arial"/>
                <w:kern w:val="2"/>
                <w:sz w:val="18"/>
              </w:rPr>
            </w:pPr>
            <w:del w:id="289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898" w:author="CATT" w:date="2022-03-08T21:52:00Z"/>
                <w:rFonts w:ascii="Arial" w:eastAsia="等线" w:hAnsi="Arial" w:cs="Arial"/>
                <w:kern w:val="2"/>
                <w:sz w:val="18"/>
              </w:rPr>
            </w:pPr>
            <w:del w:id="289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0" w:author="CATT" w:date="2022-03-08T21:52:00Z"/>
                <w:rFonts w:ascii="Arial" w:eastAsia="等线" w:hAnsi="Arial" w:cs="Arial"/>
                <w:kern w:val="2"/>
                <w:sz w:val="18"/>
              </w:rPr>
            </w:pPr>
            <w:del w:id="290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0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1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1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1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13" w:author="CATT" w:date="2022-03-08T21:52:00Z"/>
                <w:rFonts w:ascii="Arial" w:eastAsia="等线" w:hAnsi="Arial" w:cs="Arial"/>
                <w:kern w:val="2"/>
                <w:sz w:val="18"/>
              </w:rPr>
            </w:pPr>
            <w:del w:id="291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91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1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1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18" w:author="CATT" w:date="2022-03-08T21:52:00Z"/>
                <w:rFonts w:ascii="Arial" w:eastAsia="等线" w:hAnsi="Arial" w:cs="Arial"/>
                <w:kern w:val="2"/>
                <w:sz w:val="18"/>
                <w:lang w:eastAsia="en-US"/>
              </w:rPr>
            </w:pPr>
            <w:del w:id="291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2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21" w:author="CATT" w:date="2022-03-08T21:52:00Z"/>
                <w:rFonts w:ascii="Arial" w:eastAsia="等线" w:hAnsi="Arial" w:cs="Arial"/>
                <w:kern w:val="2"/>
                <w:sz w:val="18"/>
              </w:rPr>
            </w:pPr>
            <w:del w:id="292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23" w:author="CATT" w:date="2022-03-08T21:52:00Z"/>
                <w:rFonts w:ascii="Arial" w:eastAsia="等线" w:hAnsi="Arial" w:cs="Arial"/>
                <w:kern w:val="2"/>
                <w:sz w:val="18"/>
              </w:rPr>
            </w:pPr>
            <w:del w:id="292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25" w:author="CATT" w:date="2022-03-08T21:52:00Z"/>
                <w:rFonts w:ascii="Arial" w:eastAsia="等线" w:hAnsi="Arial" w:cs="Arial"/>
                <w:kern w:val="2"/>
                <w:sz w:val="18"/>
              </w:rPr>
            </w:pPr>
            <w:del w:id="292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2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2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29" w:author="CATT" w:date="2022-03-08T21:52:00Z"/>
                <w:rFonts w:ascii="Arial" w:eastAsia="等线" w:hAnsi="Arial" w:cs="Arial"/>
                <w:kern w:val="2"/>
                <w:sz w:val="18"/>
                <w:lang w:eastAsia="en-US"/>
              </w:rPr>
            </w:pPr>
            <w:del w:id="293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31" w:author="CATT" w:date="2022-03-08T21:52:00Z"/>
                <w:rFonts w:ascii="Arial" w:eastAsia="等线" w:hAnsi="Arial" w:cs="Arial"/>
                <w:kern w:val="2"/>
                <w:sz w:val="18"/>
                <w:lang w:eastAsia="en-US"/>
              </w:rPr>
            </w:pPr>
            <w:del w:id="293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33" w:author="CATT" w:date="2022-03-08T21:52:00Z"/>
                <w:rFonts w:ascii="Arial" w:eastAsia="等线" w:hAnsi="Arial" w:cs="Arial"/>
                <w:kern w:val="2"/>
                <w:sz w:val="18"/>
                <w:lang w:eastAsia="en-US"/>
              </w:rPr>
            </w:pPr>
            <w:del w:id="293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3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36" w:author="CATT" w:date="2022-03-08T21:52:00Z"/>
                <w:rFonts w:ascii="Arial" w:eastAsia="等线" w:hAnsi="Arial" w:cs="Arial"/>
                <w:kern w:val="2"/>
                <w:sz w:val="18"/>
                <w:lang w:eastAsia="en-US"/>
              </w:rPr>
            </w:pPr>
            <w:del w:id="293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38" w:author="CATT" w:date="2022-03-08T21:52:00Z"/>
                <w:rFonts w:ascii="Arial" w:eastAsia="等线" w:hAnsi="Arial" w:cs="Arial"/>
                <w:kern w:val="2"/>
                <w:sz w:val="18"/>
                <w:lang w:eastAsia="en-US"/>
              </w:rPr>
            </w:pPr>
            <w:del w:id="293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40" w:author="CATT" w:date="2022-03-08T21:52:00Z"/>
                <w:rFonts w:ascii="Arial" w:eastAsia="等线" w:hAnsi="Arial" w:cs="Arial"/>
                <w:kern w:val="2"/>
                <w:sz w:val="18"/>
                <w:lang w:eastAsia="en-US"/>
              </w:rPr>
            </w:pPr>
            <w:del w:id="294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4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4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4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94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4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4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48" w:author="CATT" w:date="2022-03-08T21:52:00Z"/>
                <w:rFonts w:ascii="Arial" w:eastAsia="等线" w:hAnsi="Arial" w:cs="Arial"/>
                <w:kern w:val="2"/>
                <w:sz w:val="18"/>
                <w:lang w:eastAsia="en-US"/>
              </w:rPr>
            </w:pPr>
            <w:del w:id="2949"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50" w:author="CATT" w:date="2022-03-08T21:52:00Z"/>
                <w:rFonts w:ascii="Arial" w:eastAsia="等线" w:hAnsi="Arial" w:cs="Arial"/>
                <w:kern w:val="2"/>
                <w:sz w:val="18"/>
                <w:lang w:eastAsia="en-US"/>
              </w:rPr>
            </w:pPr>
            <w:del w:id="2951"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52" w:author="CATT" w:date="2022-03-08T21:52:00Z"/>
                <w:rFonts w:ascii="Arial" w:eastAsia="等线" w:hAnsi="Arial" w:cs="Arial"/>
                <w:kern w:val="2"/>
                <w:sz w:val="18"/>
              </w:rPr>
            </w:pPr>
          </w:p>
        </w:tc>
      </w:tr>
      <w:tr w:rsidR="005C1792" w:rsidRPr="005C1792" w:rsidDel="005C1792" w:rsidTr="005C1792">
        <w:trPr>
          <w:trHeight w:val="187"/>
          <w:jc w:val="center"/>
          <w:del w:id="295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54" w:author="CATT" w:date="2022-03-08T21:52:00Z"/>
                <w:rFonts w:ascii="Arial" w:eastAsia="等线" w:hAnsi="Arial" w:cs="Arial"/>
                <w:kern w:val="2"/>
                <w:sz w:val="18"/>
                <w:lang w:eastAsia="en-US"/>
              </w:rPr>
            </w:pPr>
            <w:del w:id="2955" w:author="CATT" w:date="2022-03-08T21:52:00Z">
              <w:r w:rsidRPr="005C1792" w:rsidDel="005C1792">
                <w:rPr>
                  <w:rFonts w:ascii="Arial" w:eastAsia="等线" w:hAnsi="Arial" w:cs="Arial"/>
                  <w:kern w:val="2"/>
                  <w:sz w:val="18"/>
                </w:rPr>
                <w:delText>CA_n1A-n77A-n257J</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56" w:author="CATT" w:date="2022-03-08T21:52:00Z"/>
                <w:rFonts w:ascii="Arial" w:eastAsia="等线" w:hAnsi="Arial" w:cs="Arial"/>
                <w:kern w:val="2"/>
                <w:sz w:val="18"/>
                <w:lang w:eastAsia="en-US"/>
              </w:rPr>
            </w:pPr>
            <w:del w:id="2957"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58" w:author="CATT" w:date="2022-03-08T21:52:00Z"/>
                <w:rFonts w:ascii="Arial" w:eastAsia="等线" w:hAnsi="Arial" w:cs="Arial"/>
                <w:kern w:val="2"/>
                <w:sz w:val="18"/>
              </w:rPr>
            </w:pPr>
            <w:del w:id="2959"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60" w:author="CATT" w:date="2022-03-08T21:52:00Z"/>
                <w:rFonts w:ascii="Arial" w:eastAsia="等线" w:hAnsi="Arial" w:cs="Arial"/>
                <w:kern w:val="2"/>
                <w:sz w:val="18"/>
              </w:rPr>
            </w:pPr>
            <w:del w:id="296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62" w:author="CATT" w:date="2022-03-08T21:52:00Z"/>
                <w:rFonts w:ascii="Arial" w:eastAsia="等线" w:hAnsi="Arial" w:cs="Arial"/>
                <w:kern w:val="2"/>
                <w:sz w:val="18"/>
              </w:rPr>
            </w:pPr>
            <w:del w:id="2963"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64" w:author="CATT" w:date="2022-03-08T21:52:00Z"/>
                <w:rFonts w:ascii="Arial" w:eastAsia="等线" w:hAnsi="Arial" w:cs="Arial"/>
                <w:kern w:val="2"/>
                <w:sz w:val="18"/>
              </w:rPr>
            </w:pPr>
            <w:del w:id="2965"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66" w:author="CATT" w:date="2022-03-08T21:52:00Z"/>
                <w:rFonts w:ascii="Arial" w:eastAsia="等线" w:hAnsi="Arial" w:cs="Arial"/>
                <w:kern w:val="2"/>
                <w:sz w:val="18"/>
              </w:rPr>
            </w:pPr>
            <w:del w:id="296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6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6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8"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79" w:author="CATT" w:date="2022-03-08T21:52:00Z"/>
                <w:rFonts w:ascii="Arial" w:eastAsia="等线" w:hAnsi="Arial" w:cs="Arial"/>
                <w:kern w:val="2"/>
                <w:sz w:val="18"/>
              </w:rPr>
            </w:pPr>
            <w:del w:id="2980"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298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8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8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84" w:author="CATT" w:date="2022-03-08T21:52:00Z"/>
                <w:rFonts w:ascii="Arial" w:eastAsia="等线" w:hAnsi="Arial" w:cs="Arial"/>
                <w:kern w:val="2"/>
                <w:sz w:val="18"/>
              </w:rPr>
            </w:pPr>
            <w:del w:id="298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8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87" w:author="CATT" w:date="2022-03-08T21:52:00Z"/>
                <w:rFonts w:ascii="Arial" w:eastAsia="等线" w:hAnsi="Arial" w:cs="Arial"/>
                <w:kern w:val="2"/>
                <w:sz w:val="18"/>
              </w:rPr>
            </w:pPr>
            <w:del w:id="2988"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89" w:author="CATT" w:date="2022-03-08T21:52:00Z"/>
                <w:rFonts w:ascii="Arial" w:eastAsia="等线" w:hAnsi="Arial" w:cs="Arial"/>
                <w:kern w:val="2"/>
                <w:sz w:val="18"/>
              </w:rPr>
            </w:pPr>
            <w:del w:id="2990"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91" w:author="CATT" w:date="2022-03-08T21:52:00Z"/>
                <w:rFonts w:ascii="Arial" w:eastAsia="等线" w:hAnsi="Arial" w:cs="Arial"/>
                <w:kern w:val="2"/>
                <w:sz w:val="18"/>
              </w:rPr>
            </w:pPr>
            <w:del w:id="299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9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9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95" w:author="CATT" w:date="2022-03-08T21:52:00Z"/>
                <w:rFonts w:ascii="Arial" w:eastAsia="等线" w:hAnsi="Arial" w:cs="Arial"/>
                <w:kern w:val="2"/>
                <w:sz w:val="18"/>
                <w:lang w:eastAsia="en-US"/>
              </w:rPr>
            </w:pPr>
            <w:del w:id="2996" w:author="CATT" w:date="2022-03-08T21:52:00Z">
              <w:r w:rsidRPr="005C1792" w:rsidDel="005C1792">
                <w:rPr>
                  <w:rFonts w:ascii="Arial" w:eastAsia="等线" w:hAnsi="Arial" w:cs="Arial"/>
                  <w:kern w:val="2"/>
                  <w:sz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97" w:author="CATT" w:date="2022-03-08T21:52:00Z"/>
                <w:rFonts w:ascii="Arial" w:eastAsia="等线" w:hAnsi="Arial" w:cs="Arial"/>
                <w:kern w:val="2"/>
                <w:sz w:val="18"/>
                <w:lang w:eastAsia="en-US"/>
              </w:rPr>
            </w:pPr>
            <w:del w:id="2998" w:author="CATT" w:date="2022-03-08T21:52:00Z">
              <w:r w:rsidRPr="005C1792" w:rsidDel="005C1792">
                <w:rPr>
                  <w:rFonts w:ascii="Arial" w:eastAsia="等线" w:hAnsi="Arial" w:cs="Arial"/>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999" w:author="CATT" w:date="2022-03-08T21:52:00Z"/>
                <w:rFonts w:ascii="Arial" w:eastAsia="等线" w:hAnsi="Arial" w:cs="Arial"/>
                <w:kern w:val="2"/>
                <w:sz w:val="18"/>
                <w:lang w:eastAsia="en-US"/>
              </w:rPr>
            </w:pPr>
            <w:del w:id="3000" w:author="CATT" w:date="2022-03-08T21:52:00Z">
              <w:r w:rsidRPr="005C1792" w:rsidDel="005C1792">
                <w:rPr>
                  <w:rFonts w:ascii="Arial" w:eastAsia="等线" w:hAnsi="Arial" w:cs="Arial"/>
                  <w:kern w:val="2"/>
                  <w:sz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0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02" w:author="CATT" w:date="2022-03-08T21:52:00Z"/>
                <w:rFonts w:ascii="Arial" w:eastAsia="等线" w:hAnsi="Arial" w:cs="Arial"/>
                <w:kern w:val="2"/>
                <w:sz w:val="18"/>
                <w:lang w:eastAsia="en-US"/>
              </w:rPr>
            </w:pPr>
            <w:del w:id="3003" w:author="CATT" w:date="2022-03-08T21:52:00Z">
              <w:r w:rsidRPr="005C1792" w:rsidDel="005C1792">
                <w:rPr>
                  <w:rFonts w:ascii="Arial" w:eastAsia="等线" w:hAnsi="Arial" w:cs="Arial"/>
                  <w:kern w:val="2"/>
                  <w:sz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04" w:author="CATT" w:date="2022-03-08T21:52:00Z"/>
                <w:rFonts w:ascii="Arial" w:eastAsia="等线" w:hAnsi="Arial" w:cs="Arial"/>
                <w:kern w:val="2"/>
                <w:sz w:val="18"/>
                <w:lang w:eastAsia="en-US"/>
              </w:rPr>
            </w:pPr>
            <w:del w:id="3005" w:author="CATT" w:date="2022-03-08T21:52:00Z">
              <w:r w:rsidRPr="005C1792" w:rsidDel="005C1792">
                <w:rPr>
                  <w:rFonts w:ascii="Arial" w:eastAsia="等线" w:hAnsi="Arial" w:cs="Arial"/>
                  <w:kern w:val="2"/>
                  <w:sz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06" w:author="CATT" w:date="2022-03-08T21:52:00Z"/>
                <w:rFonts w:ascii="Arial" w:eastAsia="等线" w:hAnsi="Arial" w:cs="Arial"/>
                <w:kern w:val="2"/>
                <w:sz w:val="18"/>
                <w:lang w:eastAsia="en-US"/>
              </w:rPr>
            </w:pPr>
            <w:del w:id="3007" w:author="CATT" w:date="2022-03-08T21:52:00Z">
              <w:r w:rsidRPr="005C1792" w:rsidDel="005C1792">
                <w:rPr>
                  <w:rFonts w:ascii="Arial" w:eastAsia="等线" w:hAnsi="Arial" w:cs="Arial"/>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0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09"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10" w:author="CATT" w:date="2022-03-08T21:52:00Z"/>
                <w:rFonts w:ascii="Arial" w:eastAsia="等线" w:hAnsi="Arial" w:cs="Arial"/>
                <w:kern w:val="2"/>
                <w:sz w:val="18"/>
              </w:rPr>
            </w:pPr>
          </w:p>
        </w:tc>
      </w:tr>
      <w:tr w:rsidR="005C1792" w:rsidRPr="005C1792" w:rsidDel="005C1792" w:rsidTr="005C1792">
        <w:trPr>
          <w:trHeight w:val="187"/>
          <w:jc w:val="center"/>
          <w:del w:id="301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1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1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14" w:author="CATT" w:date="2022-03-08T21:52:00Z"/>
                <w:rFonts w:ascii="Arial" w:eastAsia="等线" w:hAnsi="Arial" w:cs="Arial"/>
                <w:kern w:val="2"/>
                <w:sz w:val="18"/>
              </w:rPr>
            </w:pPr>
            <w:del w:id="3015"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16" w:author="CATT" w:date="2022-03-08T21:52:00Z"/>
                <w:rFonts w:ascii="Arial" w:eastAsia="等线" w:hAnsi="Arial" w:cs="Arial"/>
                <w:kern w:val="2"/>
                <w:sz w:val="18"/>
                <w:lang w:eastAsia="en-US"/>
              </w:rPr>
            </w:pPr>
            <w:del w:id="3017" w:author="CATT" w:date="2022-03-08T21:52:00Z">
              <w:r w:rsidRPr="005C1792" w:rsidDel="005C1792">
                <w:rPr>
                  <w:rFonts w:ascii="Arial" w:eastAsia="等线" w:hAnsi="Arial" w:cs="Arial"/>
                  <w:kern w:val="2"/>
                  <w:sz w:val="18"/>
                </w:rPr>
                <w:delText>CA_n257J</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18" w:author="CATT" w:date="2022-03-08T21:52:00Z"/>
                <w:rFonts w:ascii="Arial" w:eastAsia="等线" w:hAnsi="Arial" w:cs="Arial"/>
                <w:kern w:val="2"/>
                <w:sz w:val="18"/>
              </w:rPr>
            </w:pPr>
          </w:p>
        </w:tc>
      </w:tr>
      <w:tr w:rsidR="005C1792" w:rsidRPr="005C1792" w:rsidDel="005C1792" w:rsidTr="005C1792">
        <w:trPr>
          <w:trHeight w:val="187"/>
          <w:jc w:val="center"/>
          <w:del w:id="301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20" w:author="CATT" w:date="2022-03-08T21:52:00Z"/>
                <w:rFonts w:ascii="Arial" w:eastAsia="等线" w:hAnsi="Arial" w:cs="Arial"/>
                <w:kern w:val="2"/>
                <w:sz w:val="18"/>
                <w:lang w:eastAsia="en-US"/>
              </w:rPr>
            </w:pPr>
            <w:del w:id="3021" w:author="CATT" w:date="2022-03-08T21:52:00Z">
              <w:r w:rsidRPr="005C1792" w:rsidDel="005C1792">
                <w:rPr>
                  <w:rFonts w:ascii="Arial" w:eastAsia="等线" w:hAnsi="Arial" w:cs="Arial"/>
                  <w:kern w:val="2"/>
                  <w:sz w:val="18"/>
                </w:rPr>
                <w:delText>CA_n1A-n77A-n257K</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22" w:author="CATT" w:date="2022-03-08T21:52:00Z"/>
                <w:rFonts w:ascii="Arial" w:eastAsia="等线" w:hAnsi="Arial" w:cs="Arial"/>
                <w:kern w:val="2"/>
                <w:sz w:val="18"/>
                <w:lang w:eastAsia="en-US"/>
              </w:rPr>
            </w:pPr>
            <w:del w:id="3023"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24" w:author="CATT" w:date="2022-03-08T21:52:00Z"/>
                <w:rFonts w:ascii="Arial" w:eastAsia="等线" w:hAnsi="Arial" w:cs="Arial"/>
                <w:kern w:val="2"/>
                <w:sz w:val="18"/>
              </w:rPr>
            </w:pPr>
            <w:del w:id="3025"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26" w:author="CATT" w:date="2022-03-08T21:52:00Z"/>
                <w:rFonts w:ascii="Arial" w:eastAsia="等线" w:hAnsi="Arial" w:cs="Arial"/>
                <w:kern w:val="2"/>
                <w:sz w:val="18"/>
              </w:rPr>
            </w:pPr>
            <w:del w:id="302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28" w:author="CATT" w:date="2022-03-08T21:52:00Z"/>
                <w:rFonts w:ascii="Arial" w:eastAsia="等线" w:hAnsi="Arial" w:cs="Arial"/>
                <w:kern w:val="2"/>
                <w:sz w:val="18"/>
              </w:rPr>
            </w:pPr>
            <w:del w:id="3029"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30" w:author="CATT" w:date="2022-03-08T21:52:00Z"/>
                <w:rFonts w:ascii="Arial" w:eastAsia="等线" w:hAnsi="Arial" w:cs="Arial"/>
                <w:kern w:val="2"/>
                <w:sz w:val="18"/>
              </w:rPr>
            </w:pPr>
            <w:del w:id="3031"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32" w:author="CATT" w:date="2022-03-08T21:52:00Z"/>
                <w:rFonts w:ascii="Arial" w:eastAsia="等线" w:hAnsi="Arial" w:cs="Arial"/>
                <w:kern w:val="2"/>
                <w:sz w:val="18"/>
              </w:rPr>
            </w:pPr>
            <w:del w:id="303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34"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35"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3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3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3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3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4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4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4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4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44"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45" w:author="CATT" w:date="2022-03-08T21:52:00Z"/>
                <w:rFonts w:ascii="Arial" w:eastAsia="等线" w:hAnsi="Arial" w:cs="Arial"/>
                <w:kern w:val="2"/>
                <w:sz w:val="18"/>
              </w:rPr>
            </w:pPr>
            <w:del w:id="3046"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04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4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4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50" w:author="CATT" w:date="2022-03-08T21:52:00Z"/>
                <w:rFonts w:ascii="Arial" w:eastAsia="等线" w:hAnsi="Arial" w:cs="Arial"/>
                <w:kern w:val="2"/>
                <w:sz w:val="18"/>
              </w:rPr>
            </w:pPr>
            <w:del w:id="3051"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5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53" w:author="CATT" w:date="2022-03-08T21:52:00Z"/>
                <w:rFonts w:ascii="Arial" w:eastAsia="等线" w:hAnsi="Arial" w:cs="Arial"/>
                <w:kern w:val="2"/>
                <w:sz w:val="18"/>
              </w:rPr>
            </w:pPr>
            <w:del w:id="3054"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55" w:author="CATT" w:date="2022-03-08T21:52:00Z"/>
                <w:rFonts w:ascii="Arial" w:eastAsia="等线" w:hAnsi="Arial" w:cs="Arial"/>
                <w:kern w:val="2"/>
                <w:sz w:val="18"/>
              </w:rPr>
            </w:pPr>
            <w:del w:id="3056"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57" w:author="CATT" w:date="2022-03-08T21:52:00Z"/>
                <w:rFonts w:ascii="Arial" w:eastAsia="等线" w:hAnsi="Arial" w:cs="Arial"/>
                <w:kern w:val="2"/>
                <w:sz w:val="18"/>
              </w:rPr>
            </w:pPr>
            <w:del w:id="305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59"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60"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61" w:author="CATT" w:date="2022-03-08T21:52:00Z"/>
                <w:rFonts w:ascii="Arial" w:eastAsia="等线" w:hAnsi="Arial" w:cs="Arial"/>
                <w:kern w:val="2"/>
                <w:sz w:val="18"/>
                <w:lang w:eastAsia="en-US"/>
              </w:rPr>
            </w:pPr>
            <w:del w:id="3062" w:author="CATT" w:date="2022-03-08T21:52:00Z">
              <w:r w:rsidRPr="005C1792" w:rsidDel="005C1792">
                <w:rPr>
                  <w:rFonts w:ascii="Arial" w:eastAsia="等线" w:hAnsi="Arial" w:cs="Arial"/>
                  <w:kern w:val="2"/>
                  <w:sz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63" w:author="CATT" w:date="2022-03-08T21:52:00Z"/>
                <w:rFonts w:ascii="Arial" w:eastAsia="等线" w:hAnsi="Arial" w:cs="Arial"/>
                <w:kern w:val="2"/>
                <w:sz w:val="18"/>
                <w:lang w:eastAsia="en-US"/>
              </w:rPr>
            </w:pPr>
            <w:del w:id="3064" w:author="CATT" w:date="2022-03-08T21:52:00Z">
              <w:r w:rsidRPr="005C1792" w:rsidDel="005C1792">
                <w:rPr>
                  <w:rFonts w:ascii="Arial" w:eastAsia="等线" w:hAnsi="Arial" w:cs="Arial"/>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65" w:author="CATT" w:date="2022-03-08T21:52:00Z"/>
                <w:rFonts w:ascii="Arial" w:eastAsia="等线" w:hAnsi="Arial" w:cs="Arial"/>
                <w:kern w:val="2"/>
                <w:sz w:val="18"/>
                <w:lang w:eastAsia="en-US"/>
              </w:rPr>
            </w:pPr>
            <w:del w:id="3066" w:author="CATT" w:date="2022-03-08T21:52:00Z">
              <w:r w:rsidRPr="005C1792" w:rsidDel="005C1792">
                <w:rPr>
                  <w:rFonts w:ascii="Arial" w:eastAsia="等线" w:hAnsi="Arial" w:cs="Arial"/>
                  <w:kern w:val="2"/>
                  <w:sz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6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68" w:author="CATT" w:date="2022-03-08T21:52:00Z"/>
                <w:rFonts w:ascii="Arial" w:eastAsia="等线" w:hAnsi="Arial" w:cs="Arial"/>
                <w:kern w:val="2"/>
                <w:sz w:val="18"/>
                <w:lang w:eastAsia="en-US"/>
              </w:rPr>
            </w:pPr>
            <w:del w:id="3069" w:author="CATT" w:date="2022-03-08T21:52:00Z">
              <w:r w:rsidRPr="005C1792" w:rsidDel="005C1792">
                <w:rPr>
                  <w:rFonts w:ascii="Arial" w:eastAsia="等线" w:hAnsi="Arial" w:cs="Arial"/>
                  <w:kern w:val="2"/>
                  <w:sz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70" w:author="CATT" w:date="2022-03-08T21:52:00Z"/>
                <w:rFonts w:ascii="Arial" w:eastAsia="等线" w:hAnsi="Arial" w:cs="Arial"/>
                <w:kern w:val="2"/>
                <w:sz w:val="18"/>
                <w:lang w:eastAsia="en-US"/>
              </w:rPr>
            </w:pPr>
            <w:del w:id="3071" w:author="CATT" w:date="2022-03-08T21:52:00Z">
              <w:r w:rsidRPr="005C1792" w:rsidDel="005C1792">
                <w:rPr>
                  <w:rFonts w:ascii="Arial" w:eastAsia="等线" w:hAnsi="Arial" w:cs="Arial"/>
                  <w:kern w:val="2"/>
                  <w:sz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72" w:author="CATT" w:date="2022-03-08T21:52:00Z"/>
                <w:rFonts w:ascii="Arial" w:eastAsia="等线" w:hAnsi="Arial" w:cs="Arial"/>
                <w:kern w:val="2"/>
                <w:sz w:val="18"/>
                <w:lang w:eastAsia="en-US"/>
              </w:rPr>
            </w:pPr>
            <w:del w:id="3073" w:author="CATT" w:date="2022-03-08T21:52:00Z">
              <w:r w:rsidRPr="005C1792" w:rsidDel="005C1792">
                <w:rPr>
                  <w:rFonts w:ascii="Arial" w:eastAsia="等线" w:hAnsi="Arial" w:cs="Arial"/>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74"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75"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76" w:author="CATT" w:date="2022-03-08T21:52:00Z"/>
                <w:rFonts w:ascii="Arial" w:eastAsia="等线" w:hAnsi="Arial" w:cs="Arial"/>
                <w:kern w:val="2"/>
                <w:sz w:val="18"/>
              </w:rPr>
            </w:pPr>
          </w:p>
        </w:tc>
      </w:tr>
      <w:tr w:rsidR="005C1792" w:rsidRPr="005C1792" w:rsidDel="005C1792" w:rsidTr="005C1792">
        <w:trPr>
          <w:trHeight w:val="187"/>
          <w:jc w:val="center"/>
          <w:del w:id="307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7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7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80" w:author="CATT" w:date="2022-03-08T21:52:00Z"/>
                <w:rFonts w:ascii="Arial" w:eastAsia="等线" w:hAnsi="Arial" w:cs="Arial"/>
                <w:kern w:val="2"/>
                <w:sz w:val="18"/>
              </w:rPr>
            </w:pPr>
            <w:del w:id="308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82" w:author="CATT" w:date="2022-03-08T21:52:00Z"/>
                <w:rFonts w:ascii="Arial" w:eastAsia="等线" w:hAnsi="Arial" w:cs="Arial"/>
                <w:kern w:val="2"/>
                <w:sz w:val="18"/>
                <w:lang w:eastAsia="en-US"/>
              </w:rPr>
            </w:pPr>
            <w:del w:id="3083" w:author="CATT" w:date="2022-03-08T21:52:00Z">
              <w:r w:rsidRPr="005C1792" w:rsidDel="005C1792">
                <w:rPr>
                  <w:rFonts w:ascii="Arial" w:eastAsia="等线" w:hAnsi="Arial" w:cs="Arial"/>
                  <w:kern w:val="2"/>
                  <w:sz w:val="18"/>
                </w:rPr>
                <w:delText>CA_n257K</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84" w:author="CATT" w:date="2022-03-08T21:52:00Z"/>
                <w:rFonts w:ascii="Arial" w:eastAsia="等线" w:hAnsi="Arial" w:cs="Arial"/>
                <w:kern w:val="2"/>
                <w:sz w:val="18"/>
              </w:rPr>
            </w:pPr>
          </w:p>
        </w:tc>
      </w:tr>
      <w:tr w:rsidR="005C1792" w:rsidRPr="005C1792" w:rsidDel="005C1792" w:rsidTr="005C1792">
        <w:trPr>
          <w:trHeight w:val="187"/>
          <w:jc w:val="center"/>
          <w:del w:id="308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86" w:author="CATT" w:date="2022-03-08T21:52:00Z"/>
                <w:rFonts w:ascii="Arial" w:eastAsia="等线" w:hAnsi="Arial" w:cs="Arial"/>
                <w:kern w:val="2"/>
                <w:sz w:val="18"/>
                <w:lang w:eastAsia="en-US"/>
              </w:rPr>
            </w:pPr>
            <w:del w:id="3087" w:author="CATT" w:date="2022-03-08T21:52:00Z">
              <w:r w:rsidRPr="005C1792" w:rsidDel="005C1792">
                <w:rPr>
                  <w:rFonts w:ascii="Arial" w:eastAsia="等线" w:hAnsi="Arial" w:cs="Arial"/>
                  <w:kern w:val="2"/>
                  <w:sz w:val="18"/>
                </w:rPr>
                <w:delText>CA_n1A-n77A-n257L</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88" w:author="CATT" w:date="2022-03-08T21:52:00Z"/>
                <w:rFonts w:ascii="Arial" w:eastAsia="等线" w:hAnsi="Arial" w:cs="Arial"/>
                <w:kern w:val="2"/>
                <w:sz w:val="18"/>
                <w:lang w:eastAsia="en-US"/>
              </w:rPr>
            </w:pPr>
            <w:del w:id="3089"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90" w:author="CATT" w:date="2022-03-08T21:52:00Z"/>
                <w:rFonts w:ascii="Arial" w:eastAsia="等线" w:hAnsi="Arial" w:cs="Arial"/>
                <w:kern w:val="2"/>
                <w:sz w:val="18"/>
              </w:rPr>
            </w:pPr>
            <w:del w:id="3091"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92" w:author="CATT" w:date="2022-03-08T21:52:00Z"/>
                <w:rFonts w:ascii="Arial" w:eastAsia="等线" w:hAnsi="Arial" w:cs="Arial"/>
                <w:kern w:val="2"/>
                <w:sz w:val="18"/>
              </w:rPr>
            </w:pPr>
            <w:del w:id="309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94" w:author="CATT" w:date="2022-03-08T21:52:00Z"/>
                <w:rFonts w:ascii="Arial" w:eastAsia="等线" w:hAnsi="Arial" w:cs="Arial"/>
                <w:kern w:val="2"/>
                <w:sz w:val="18"/>
              </w:rPr>
            </w:pPr>
            <w:del w:id="3095"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96" w:author="CATT" w:date="2022-03-08T21:52:00Z"/>
                <w:rFonts w:ascii="Arial" w:eastAsia="等线" w:hAnsi="Arial" w:cs="Arial"/>
                <w:kern w:val="2"/>
                <w:sz w:val="18"/>
              </w:rPr>
            </w:pPr>
            <w:del w:id="3097"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098" w:author="CATT" w:date="2022-03-08T21:52:00Z"/>
                <w:rFonts w:ascii="Arial" w:eastAsia="等线" w:hAnsi="Arial" w:cs="Arial"/>
                <w:kern w:val="2"/>
                <w:sz w:val="18"/>
              </w:rPr>
            </w:pPr>
            <w:del w:id="309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0"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1"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3"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4"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5"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6"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7"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09"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10"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11" w:author="CATT" w:date="2022-03-08T21:52:00Z"/>
                <w:rFonts w:ascii="Arial" w:eastAsia="等线" w:hAnsi="Arial" w:cs="Arial"/>
                <w:kern w:val="2"/>
                <w:sz w:val="18"/>
              </w:rPr>
            </w:pPr>
            <w:del w:id="3112"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11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1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1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16" w:author="CATT" w:date="2022-03-08T21:52:00Z"/>
                <w:rFonts w:ascii="Arial" w:eastAsia="等线" w:hAnsi="Arial" w:cs="Arial"/>
                <w:kern w:val="2"/>
                <w:sz w:val="18"/>
              </w:rPr>
            </w:pPr>
            <w:del w:id="3117"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18"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19" w:author="CATT" w:date="2022-03-08T21:52:00Z"/>
                <w:rFonts w:ascii="Arial" w:eastAsia="等线" w:hAnsi="Arial" w:cs="Arial"/>
                <w:kern w:val="2"/>
                <w:sz w:val="18"/>
              </w:rPr>
            </w:pPr>
            <w:del w:id="3120"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21" w:author="CATT" w:date="2022-03-08T21:52:00Z"/>
                <w:rFonts w:ascii="Arial" w:eastAsia="等线" w:hAnsi="Arial" w:cs="Arial"/>
                <w:kern w:val="2"/>
                <w:sz w:val="18"/>
              </w:rPr>
            </w:pPr>
            <w:del w:id="3122"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23" w:author="CATT" w:date="2022-03-08T21:52:00Z"/>
                <w:rFonts w:ascii="Arial" w:eastAsia="等线" w:hAnsi="Arial" w:cs="Arial"/>
                <w:kern w:val="2"/>
                <w:sz w:val="18"/>
              </w:rPr>
            </w:pPr>
            <w:del w:id="31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25"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26"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27" w:author="CATT" w:date="2022-03-08T21:52:00Z"/>
                <w:rFonts w:ascii="Arial" w:eastAsia="等线" w:hAnsi="Arial" w:cs="Arial"/>
                <w:kern w:val="2"/>
                <w:sz w:val="18"/>
                <w:lang w:eastAsia="en-US"/>
              </w:rPr>
            </w:pPr>
            <w:del w:id="3128" w:author="CATT" w:date="2022-03-08T21:52:00Z">
              <w:r w:rsidRPr="005C1792" w:rsidDel="005C1792">
                <w:rPr>
                  <w:rFonts w:ascii="Arial" w:eastAsia="等线" w:hAnsi="Arial" w:cs="Arial"/>
                  <w:kern w:val="2"/>
                  <w:sz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29" w:author="CATT" w:date="2022-03-08T21:52:00Z"/>
                <w:rFonts w:ascii="Arial" w:eastAsia="等线" w:hAnsi="Arial" w:cs="Arial"/>
                <w:kern w:val="2"/>
                <w:sz w:val="18"/>
                <w:lang w:eastAsia="en-US"/>
              </w:rPr>
            </w:pPr>
            <w:del w:id="3130" w:author="CATT" w:date="2022-03-08T21:52:00Z">
              <w:r w:rsidRPr="005C1792" w:rsidDel="005C1792">
                <w:rPr>
                  <w:rFonts w:ascii="Arial" w:eastAsia="等线" w:hAnsi="Arial" w:cs="Arial"/>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31" w:author="CATT" w:date="2022-03-08T21:52:00Z"/>
                <w:rFonts w:ascii="Arial" w:eastAsia="等线" w:hAnsi="Arial" w:cs="Arial"/>
                <w:kern w:val="2"/>
                <w:sz w:val="18"/>
                <w:lang w:eastAsia="en-US"/>
              </w:rPr>
            </w:pPr>
            <w:del w:id="3132" w:author="CATT" w:date="2022-03-08T21:52:00Z">
              <w:r w:rsidRPr="005C1792" w:rsidDel="005C1792">
                <w:rPr>
                  <w:rFonts w:ascii="Arial" w:eastAsia="等线" w:hAnsi="Arial" w:cs="Arial"/>
                  <w:kern w:val="2"/>
                  <w:sz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3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34" w:author="CATT" w:date="2022-03-08T21:52:00Z"/>
                <w:rFonts w:ascii="Arial" w:eastAsia="等线" w:hAnsi="Arial" w:cs="Arial"/>
                <w:kern w:val="2"/>
                <w:sz w:val="18"/>
                <w:lang w:eastAsia="en-US"/>
              </w:rPr>
            </w:pPr>
            <w:del w:id="3135" w:author="CATT" w:date="2022-03-08T21:52:00Z">
              <w:r w:rsidRPr="005C1792" w:rsidDel="005C1792">
                <w:rPr>
                  <w:rFonts w:ascii="Arial" w:eastAsia="等线" w:hAnsi="Arial" w:cs="Arial"/>
                  <w:kern w:val="2"/>
                  <w:sz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36" w:author="CATT" w:date="2022-03-08T21:52:00Z"/>
                <w:rFonts w:ascii="Arial" w:eastAsia="等线" w:hAnsi="Arial" w:cs="Arial"/>
                <w:kern w:val="2"/>
                <w:sz w:val="18"/>
                <w:lang w:eastAsia="en-US"/>
              </w:rPr>
            </w:pPr>
            <w:del w:id="3137" w:author="CATT" w:date="2022-03-08T21:52:00Z">
              <w:r w:rsidRPr="005C1792" w:rsidDel="005C1792">
                <w:rPr>
                  <w:rFonts w:ascii="Arial" w:eastAsia="等线" w:hAnsi="Arial" w:cs="Arial"/>
                  <w:kern w:val="2"/>
                  <w:sz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38" w:author="CATT" w:date="2022-03-08T21:52:00Z"/>
                <w:rFonts w:ascii="Arial" w:eastAsia="等线" w:hAnsi="Arial" w:cs="Arial"/>
                <w:kern w:val="2"/>
                <w:sz w:val="18"/>
                <w:lang w:eastAsia="en-US"/>
              </w:rPr>
            </w:pPr>
            <w:del w:id="3139" w:author="CATT" w:date="2022-03-08T21:52:00Z">
              <w:r w:rsidRPr="005C1792" w:rsidDel="005C1792">
                <w:rPr>
                  <w:rFonts w:ascii="Arial" w:eastAsia="等线" w:hAnsi="Arial" w:cs="Arial"/>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40"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41"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42" w:author="CATT" w:date="2022-03-08T21:52:00Z"/>
                <w:rFonts w:ascii="Arial" w:eastAsia="等线" w:hAnsi="Arial" w:cs="Arial"/>
                <w:kern w:val="2"/>
                <w:sz w:val="18"/>
              </w:rPr>
            </w:pPr>
          </w:p>
        </w:tc>
      </w:tr>
      <w:tr w:rsidR="005C1792" w:rsidRPr="005C1792" w:rsidDel="005C1792" w:rsidTr="005C1792">
        <w:trPr>
          <w:trHeight w:val="187"/>
          <w:jc w:val="center"/>
          <w:del w:id="314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4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4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46" w:author="CATT" w:date="2022-03-08T21:52:00Z"/>
                <w:rFonts w:ascii="Arial" w:eastAsia="等线" w:hAnsi="Arial" w:cs="Arial"/>
                <w:kern w:val="2"/>
                <w:sz w:val="18"/>
              </w:rPr>
            </w:pPr>
            <w:del w:id="3147"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48" w:author="CATT" w:date="2022-03-08T21:52:00Z"/>
                <w:rFonts w:ascii="Arial" w:eastAsia="等线" w:hAnsi="Arial" w:cs="Arial"/>
                <w:kern w:val="2"/>
                <w:sz w:val="18"/>
                <w:lang w:eastAsia="en-US"/>
              </w:rPr>
            </w:pPr>
            <w:del w:id="3149" w:author="CATT" w:date="2022-03-08T21:52:00Z">
              <w:r w:rsidRPr="005C1792" w:rsidDel="005C1792">
                <w:rPr>
                  <w:rFonts w:ascii="Arial" w:eastAsia="等线" w:hAnsi="Arial" w:cs="Arial"/>
                  <w:kern w:val="2"/>
                  <w:sz w:val="18"/>
                </w:rPr>
                <w:delText>CA_n257L</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50" w:author="CATT" w:date="2022-03-08T21:52:00Z"/>
                <w:rFonts w:ascii="Arial" w:eastAsia="等线" w:hAnsi="Arial" w:cs="Arial"/>
                <w:kern w:val="2"/>
                <w:sz w:val="18"/>
              </w:rPr>
            </w:pPr>
          </w:p>
        </w:tc>
      </w:tr>
      <w:tr w:rsidR="005C1792" w:rsidRPr="005C1792" w:rsidDel="005C1792" w:rsidTr="005C1792">
        <w:trPr>
          <w:trHeight w:val="187"/>
          <w:jc w:val="center"/>
          <w:del w:id="315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52" w:author="CATT" w:date="2022-03-08T21:52:00Z"/>
                <w:rFonts w:ascii="Arial" w:eastAsia="等线" w:hAnsi="Arial" w:cs="Arial"/>
                <w:kern w:val="2"/>
                <w:sz w:val="18"/>
                <w:lang w:eastAsia="en-US"/>
              </w:rPr>
            </w:pPr>
            <w:del w:id="3153" w:author="CATT" w:date="2022-03-08T21:52:00Z">
              <w:r w:rsidRPr="005C1792" w:rsidDel="005C1792">
                <w:rPr>
                  <w:rFonts w:ascii="Arial" w:eastAsia="等线" w:hAnsi="Arial" w:cs="Arial"/>
                  <w:kern w:val="2"/>
                  <w:sz w:val="18"/>
                </w:rPr>
                <w:delText>CA_n1A-n77A-n257M</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54" w:author="CATT" w:date="2022-03-08T21:52:00Z"/>
                <w:rFonts w:ascii="Arial" w:eastAsia="等线" w:hAnsi="Arial" w:cs="Arial"/>
                <w:kern w:val="2"/>
                <w:sz w:val="18"/>
                <w:lang w:eastAsia="en-US"/>
              </w:rPr>
            </w:pPr>
            <w:del w:id="3155"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56" w:author="CATT" w:date="2022-03-08T21:52:00Z"/>
                <w:rFonts w:ascii="Arial" w:eastAsia="等线" w:hAnsi="Arial" w:cs="Arial"/>
                <w:kern w:val="2"/>
                <w:sz w:val="18"/>
              </w:rPr>
            </w:pPr>
            <w:del w:id="3157"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58" w:author="CATT" w:date="2022-03-08T21:52:00Z"/>
                <w:rFonts w:ascii="Arial" w:eastAsia="等线" w:hAnsi="Arial" w:cs="Arial"/>
                <w:kern w:val="2"/>
                <w:sz w:val="18"/>
              </w:rPr>
            </w:pPr>
            <w:del w:id="315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60" w:author="CATT" w:date="2022-03-08T21:52:00Z"/>
                <w:rFonts w:ascii="Arial" w:eastAsia="等线" w:hAnsi="Arial" w:cs="Arial"/>
                <w:kern w:val="2"/>
                <w:sz w:val="18"/>
              </w:rPr>
            </w:pPr>
            <w:del w:id="3161"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62" w:author="CATT" w:date="2022-03-08T21:52:00Z"/>
                <w:rFonts w:ascii="Arial" w:eastAsia="等线" w:hAnsi="Arial" w:cs="Arial"/>
                <w:kern w:val="2"/>
                <w:sz w:val="18"/>
              </w:rPr>
            </w:pPr>
            <w:del w:id="3163"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64" w:author="CATT" w:date="2022-03-08T21:52:00Z"/>
                <w:rFonts w:ascii="Arial" w:eastAsia="等线" w:hAnsi="Arial" w:cs="Arial"/>
                <w:kern w:val="2"/>
                <w:sz w:val="18"/>
              </w:rPr>
            </w:pPr>
            <w:del w:id="316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66"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67"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6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69"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7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7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7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7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7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7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76"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77" w:author="CATT" w:date="2022-03-08T21:52:00Z"/>
                <w:rFonts w:ascii="Arial" w:eastAsia="等线" w:hAnsi="Arial" w:cs="Arial"/>
                <w:kern w:val="2"/>
                <w:sz w:val="18"/>
              </w:rPr>
            </w:pPr>
            <w:del w:id="3178"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17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8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8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82" w:author="CATT" w:date="2022-03-08T21:52:00Z"/>
                <w:rFonts w:ascii="Arial" w:eastAsia="等线" w:hAnsi="Arial" w:cs="Arial"/>
                <w:kern w:val="2"/>
                <w:sz w:val="18"/>
              </w:rPr>
            </w:pPr>
            <w:del w:id="3183"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8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85" w:author="CATT" w:date="2022-03-08T21:52:00Z"/>
                <w:rFonts w:ascii="Arial" w:eastAsia="等线" w:hAnsi="Arial" w:cs="Arial"/>
                <w:kern w:val="2"/>
                <w:sz w:val="18"/>
              </w:rPr>
            </w:pPr>
            <w:del w:id="3186"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87" w:author="CATT" w:date="2022-03-08T21:52:00Z"/>
                <w:rFonts w:ascii="Arial" w:eastAsia="等线" w:hAnsi="Arial" w:cs="Arial"/>
                <w:kern w:val="2"/>
                <w:sz w:val="18"/>
              </w:rPr>
            </w:pPr>
            <w:del w:id="3188"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89" w:author="CATT" w:date="2022-03-08T21:52:00Z"/>
                <w:rFonts w:ascii="Arial" w:eastAsia="等线" w:hAnsi="Arial" w:cs="Arial"/>
                <w:kern w:val="2"/>
                <w:sz w:val="18"/>
              </w:rPr>
            </w:pPr>
            <w:del w:id="319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91"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92"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93" w:author="CATT" w:date="2022-03-08T21:52:00Z"/>
                <w:rFonts w:ascii="Arial" w:eastAsia="等线" w:hAnsi="Arial" w:cs="Arial"/>
                <w:kern w:val="2"/>
                <w:sz w:val="18"/>
                <w:lang w:eastAsia="en-US"/>
              </w:rPr>
            </w:pPr>
            <w:del w:id="3194" w:author="CATT" w:date="2022-03-08T21:52:00Z">
              <w:r w:rsidRPr="005C1792" w:rsidDel="005C1792">
                <w:rPr>
                  <w:rFonts w:ascii="Arial" w:eastAsia="等线" w:hAnsi="Arial" w:cs="Arial"/>
                  <w:kern w:val="2"/>
                  <w:sz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95" w:author="CATT" w:date="2022-03-08T21:52:00Z"/>
                <w:rFonts w:ascii="Arial" w:eastAsia="等线" w:hAnsi="Arial" w:cs="Arial"/>
                <w:kern w:val="2"/>
                <w:sz w:val="18"/>
                <w:lang w:eastAsia="en-US"/>
              </w:rPr>
            </w:pPr>
            <w:del w:id="3196" w:author="CATT" w:date="2022-03-08T21:52:00Z">
              <w:r w:rsidRPr="005C1792" w:rsidDel="005C1792">
                <w:rPr>
                  <w:rFonts w:ascii="Arial" w:eastAsia="等线" w:hAnsi="Arial" w:cs="Arial"/>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97" w:author="CATT" w:date="2022-03-08T21:52:00Z"/>
                <w:rFonts w:ascii="Arial" w:eastAsia="等线" w:hAnsi="Arial" w:cs="Arial"/>
                <w:kern w:val="2"/>
                <w:sz w:val="18"/>
                <w:lang w:eastAsia="en-US"/>
              </w:rPr>
            </w:pPr>
            <w:del w:id="3198" w:author="CATT" w:date="2022-03-08T21:52:00Z">
              <w:r w:rsidRPr="005C1792" w:rsidDel="005C1792">
                <w:rPr>
                  <w:rFonts w:ascii="Arial" w:eastAsia="等线" w:hAnsi="Arial" w:cs="Arial"/>
                  <w:kern w:val="2"/>
                  <w:sz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19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00" w:author="CATT" w:date="2022-03-08T21:52:00Z"/>
                <w:rFonts w:ascii="Arial" w:eastAsia="等线" w:hAnsi="Arial" w:cs="Arial"/>
                <w:kern w:val="2"/>
                <w:sz w:val="18"/>
                <w:lang w:eastAsia="en-US"/>
              </w:rPr>
            </w:pPr>
            <w:del w:id="3201" w:author="CATT" w:date="2022-03-08T21:52:00Z">
              <w:r w:rsidRPr="005C1792" w:rsidDel="005C1792">
                <w:rPr>
                  <w:rFonts w:ascii="Arial" w:eastAsia="等线" w:hAnsi="Arial" w:cs="Arial"/>
                  <w:kern w:val="2"/>
                  <w:sz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02" w:author="CATT" w:date="2022-03-08T21:52:00Z"/>
                <w:rFonts w:ascii="Arial" w:eastAsia="等线" w:hAnsi="Arial" w:cs="Arial"/>
                <w:kern w:val="2"/>
                <w:sz w:val="18"/>
                <w:lang w:eastAsia="en-US"/>
              </w:rPr>
            </w:pPr>
            <w:del w:id="3203" w:author="CATT" w:date="2022-03-08T21:52:00Z">
              <w:r w:rsidRPr="005C1792" w:rsidDel="005C1792">
                <w:rPr>
                  <w:rFonts w:ascii="Arial" w:eastAsia="等线" w:hAnsi="Arial" w:cs="Arial"/>
                  <w:kern w:val="2"/>
                  <w:sz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04" w:author="CATT" w:date="2022-03-08T21:52:00Z"/>
                <w:rFonts w:ascii="Arial" w:eastAsia="等线" w:hAnsi="Arial" w:cs="Arial"/>
                <w:kern w:val="2"/>
                <w:sz w:val="18"/>
                <w:lang w:eastAsia="en-US"/>
              </w:rPr>
            </w:pPr>
            <w:del w:id="3205" w:author="CATT" w:date="2022-03-08T21:52:00Z">
              <w:r w:rsidRPr="005C1792" w:rsidDel="005C1792">
                <w:rPr>
                  <w:rFonts w:ascii="Arial" w:eastAsia="等线" w:hAnsi="Arial" w:cs="Arial"/>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0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07"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08" w:author="CATT" w:date="2022-03-08T21:52:00Z"/>
                <w:rFonts w:ascii="Arial" w:eastAsia="等线" w:hAnsi="Arial" w:cs="Arial"/>
                <w:kern w:val="2"/>
                <w:sz w:val="18"/>
              </w:rPr>
            </w:pPr>
          </w:p>
        </w:tc>
      </w:tr>
      <w:tr w:rsidR="005C1792" w:rsidRPr="005C1792" w:rsidDel="005C1792" w:rsidTr="005C1792">
        <w:trPr>
          <w:trHeight w:val="187"/>
          <w:jc w:val="center"/>
          <w:del w:id="320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1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1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12" w:author="CATT" w:date="2022-03-08T21:52:00Z"/>
                <w:rFonts w:ascii="Arial" w:eastAsia="等线" w:hAnsi="Arial" w:cs="Arial"/>
                <w:kern w:val="2"/>
                <w:sz w:val="18"/>
              </w:rPr>
            </w:pPr>
            <w:del w:id="321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14" w:author="CATT" w:date="2022-03-08T21:52:00Z"/>
                <w:rFonts w:ascii="Arial" w:eastAsia="等线" w:hAnsi="Arial" w:cs="Arial"/>
                <w:kern w:val="2"/>
                <w:sz w:val="18"/>
                <w:lang w:eastAsia="en-US"/>
              </w:rPr>
            </w:pPr>
            <w:del w:id="3215" w:author="CATT" w:date="2022-03-08T21:52:00Z">
              <w:r w:rsidRPr="005C1792" w:rsidDel="005C1792">
                <w:rPr>
                  <w:rFonts w:ascii="Arial" w:eastAsia="等线" w:hAnsi="Arial" w:cs="Arial"/>
                  <w:kern w:val="2"/>
                  <w:sz w:val="18"/>
                </w:rPr>
                <w:delText>CA_n257M</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16" w:author="CATT" w:date="2022-03-08T21:52:00Z"/>
                <w:rFonts w:ascii="Arial" w:eastAsia="等线" w:hAnsi="Arial" w:cs="Arial"/>
                <w:kern w:val="2"/>
                <w:sz w:val="18"/>
              </w:rPr>
            </w:pPr>
          </w:p>
        </w:tc>
      </w:tr>
      <w:tr w:rsidR="005C1792" w:rsidRPr="005C1792" w:rsidDel="005C1792" w:rsidTr="005C1792">
        <w:trPr>
          <w:trHeight w:val="187"/>
          <w:jc w:val="center"/>
          <w:del w:id="321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18" w:author="CATT" w:date="2022-03-08T21:52:00Z"/>
                <w:rFonts w:ascii="Arial" w:eastAsia="等线" w:hAnsi="Arial" w:cs="Arial"/>
                <w:kern w:val="2"/>
                <w:sz w:val="18"/>
                <w:lang w:eastAsia="en-US"/>
              </w:rPr>
            </w:pPr>
            <w:del w:id="3219" w:author="CATT" w:date="2022-03-08T21:52:00Z">
              <w:r w:rsidRPr="005C1792" w:rsidDel="005C1792">
                <w:rPr>
                  <w:rFonts w:ascii="Arial" w:eastAsia="等线" w:hAnsi="Arial" w:cs="Arial"/>
                  <w:kern w:val="2"/>
                  <w:sz w:val="18"/>
                </w:rPr>
                <w:delText>CA_n1A-n77(2A)-n257A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20" w:author="CATT" w:date="2022-03-08T21:52:00Z"/>
                <w:rFonts w:ascii="Arial" w:eastAsia="等线" w:hAnsi="Arial" w:cs="Arial"/>
                <w:kern w:val="2"/>
                <w:sz w:val="18"/>
                <w:lang w:eastAsia="en-US"/>
              </w:rPr>
            </w:pPr>
            <w:del w:id="3221"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22" w:author="CATT" w:date="2022-03-08T21:52:00Z"/>
                <w:rFonts w:ascii="Arial" w:eastAsia="等线" w:hAnsi="Arial" w:cs="Arial"/>
                <w:kern w:val="2"/>
                <w:sz w:val="18"/>
              </w:rPr>
            </w:pPr>
            <w:del w:id="3223"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24" w:author="CATT" w:date="2022-03-08T21:52:00Z"/>
                <w:rFonts w:ascii="Arial" w:eastAsia="等线" w:hAnsi="Arial" w:cs="Arial"/>
                <w:kern w:val="2"/>
                <w:sz w:val="18"/>
              </w:rPr>
            </w:pPr>
            <w:del w:id="322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26" w:author="CATT" w:date="2022-03-08T21:52:00Z"/>
                <w:rFonts w:ascii="Arial" w:eastAsia="等线" w:hAnsi="Arial" w:cs="Arial"/>
                <w:kern w:val="2"/>
                <w:sz w:val="18"/>
              </w:rPr>
            </w:pPr>
            <w:del w:id="3227"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28" w:author="CATT" w:date="2022-03-08T21:52:00Z"/>
                <w:rFonts w:ascii="Arial" w:eastAsia="等线" w:hAnsi="Arial" w:cs="Arial"/>
                <w:kern w:val="2"/>
                <w:sz w:val="18"/>
              </w:rPr>
            </w:pPr>
            <w:del w:id="3229"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0" w:author="CATT" w:date="2022-03-08T21:52:00Z"/>
                <w:rFonts w:ascii="Arial" w:eastAsia="等线" w:hAnsi="Arial" w:cs="Arial"/>
                <w:kern w:val="2"/>
                <w:sz w:val="18"/>
              </w:rPr>
            </w:pPr>
            <w:del w:id="323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2"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3"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5"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6"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8"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39"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4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41"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42"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43" w:author="CATT" w:date="2022-03-08T21:52:00Z"/>
                <w:rFonts w:ascii="Arial" w:eastAsia="等线" w:hAnsi="Arial" w:cs="Arial"/>
                <w:kern w:val="2"/>
                <w:sz w:val="18"/>
              </w:rPr>
            </w:pPr>
            <w:del w:id="3244"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24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4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4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48" w:author="CATT" w:date="2022-03-08T21:52:00Z"/>
                <w:rFonts w:ascii="Arial" w:eastAsia="等线" w:hAnsi="Arial" w:cs="Arial"/>
                <w:kern w:val="2"/>
                <w:sz w:val="18"/>
              </w:rPr>
            </w:pPr>
            <w:del w:id="3249"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50" w:author="CATT" w:date="2022-03-08T21:52:00Z"/>
                <w:rFonts w:ascii="Arial" w:eastAsia="等线" w:hAnsi="Arial" w:cs="Arial"/>
                <w:kern w:val="2"/>
                <w:sz w:val="18"/>
                <w:lang w:eastAsia="en-US"/>
              </w:rPr>
            </w:pPr>
            <w:del w:id="3251"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52" w:author="CATT" w:date="2022-03-08T21:52:00Z"/>
                <w:rFonts w:ascii="Arial" w:eastAsia="等线" w:hAnsi="Arial" w:cs="Arial"/>
                <w:kern w:val="2"/>
                <w:sz w:val="18"/>
              </w:rPr>
            </w:pPr>
          </w:p>
        </w:tc>
      </w:tr>
      <w:tr w:rsidR="005C1792" w:rsidRPr="005C1792" w:rsidDel="005C1792" w:rsidTr="005C1792">
        <w:trPr>
          <w:trHeight w:val="187"/>
          <w:jc w:val="center"/>
          <w:del w:id="325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5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5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56" w:author="CATT" w:date="2022-03-08T21:52:00Z"/>
                <w:rFonts w:ascii="Arial" w:eastAsia="等线" w:hAnsi="Arial" w:cs="Arial"/>
                <w:kern w:val="2"/>
                <w:sz w:val="18"/>
              </w:rPr>
            </w:pPr>
            <w:del w:id="3257"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5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59" w:author="CATT" w:date="2022-03-08T21:52:00Z"/>
                <w:rFonts w:ascii="Arial" w:eastAsia="等线" w:hAnsi="Arial" w:cs="Arial"/>
                <w:kern w:val="2"/>
                <w:sz w:val="18"/>
                <w:lang w:eastAsia="en-US"/>
              </w:rPr>
            </w:pPr>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2"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3"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5" w:author="CATT" w:date="2022-03-08T21:52:00Z"/>
                <w:rFonts w:ascii="Arial" w:eastAsia="等线" w:hAnsi="Arial" w:cs="Arial"/>
                <w:kern w:val="2"/>
                <w:sz w:val="18"/>
                <w:lang w:eastAsia="en-US"/>
              </w:rPr>
            </w:pPr>
            <w:del w:id="3266" w:author="CATT" w:date="2022-03-08T21:52:00Z">
              <w:r w:rsidRPr="005C1792" w:rsidDel="005C1792">
                <w:rPr>
                  <w:rFonts w:ascii="Arial" w:eastAsia="等线" w:hAnsi="Arial" w:cs="Arial"/>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6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7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71" w:author="CATT" w:date="2022-03-08T21:52:00Z"/>
                <w:rFonts w:ascii="Arial" w:eastAsia="等线" w:hAnsi="Arial" w:cs="Arial"/>
                <w:kern w:val="2"/>
                <w:sz w:val="18"/>
                <w:lang w:eastAsia="en-US"/>
              </w:rPr>
            </w:pPr>
            <w:del w:id="3272" w:author="CATT" w:date="2022-03-08T21:52:00Z">
              <w:r w:rsidRPr="005C1792" w:rsidDel="005C1792">
                <w:rPr>
                  <w:rFonts w:ascii="Arial" w:eastAsia="等线" w:hAnsi="Arial" w:cs="Arial"/>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73" w:author="CATT" w:date="2022-03-08T21:52:00Z"/>
                <w:rFonts w:ascii="Arial" w:eastAsia="等线" w:hAnsi="Arial" w:cs="Arial"/>
                <w:kern w:val="2"/>
                <w:sz w:val="18"/>
                <w:lang w:eastAsia="en-US"/>
              </w:rPr>
            </w:pPr>
            <w:del w:id="3274" w:author="CATT" w:date="2022-03-08T21:52:00Z">
              <w:r w:rsidRPr="005C1792" w:rsidDel="005C1792">
                <w:rPr>
                  <w:rFonts w:ascii="Arial" w:eastAsia="等线" w:hAnsi="Arial" w:cs="Arial"/>
                  <w:kern w:val="2"/>
                  <w:sz w:val="18"/>
                </w:rPr>
                <w:delText>200</w:delText>
              </w:r>
            </w:del>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75" w:author="CATT" w:date="2022-03-08T21:52:00Z"/>
                <w:rFonts w:ascii="Arial" w:eastAsia="等线" w:hAnsi="Arial" w:cs="Arial"/>
                <w:kern w:val="2"/>
                <w:sz w:val="18"/>
                <w:lang w:eastAsia="en-US"/>
              </w:rPr>
            </w:pPr>
            <w:del w:id="3276" w:author="CATT" w:date="2022-03-08T21:52:00Z">
              <w:r w:rsidRPr="005C1792" w:rsidDel="005C1792">
                <w:rPr>
                  <w:rFonts w:ascii="Arial" w:eastAsia="等线" w:hAnsi="Arial" w:cs="Arial"/>
                  <w:kern w:val="2"/>
                  <w:sz w:val="18"/>
                </w:rPr>
                <w:delText>400</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77" w:author="CATT" w:date="2022-03-08T21:52:00Z"/>
                <w:rFonts w:ascii="Arial" w:eastAsia="等线" w:hAnsi="Arial" w:cs="Arial"/>
                <w:kern w:val="2"/>
                <w:sz w:val="18"/>
              </w:rPr>
            </w:pPr>
          </w:p>
        </w:tc>
      </w:tr>
      <w:tr w:rsidR="005C1792" w:rsidRPr="005C1792" w:rsidDel="005C1792" w:rsidTr="005C1792">
        <w:trPr>
          <w:trHeight w:val="187"/>
          <w:jc w:val="center"/>
          <w:del w:id="327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79" w:author="CATT" w:date="2022-03-08T21:52:00Z"/>
                <w:rFonts w:ascii="Arial" w:eastAsia="等线" w:hAnsi="Arial" w:cs="Arial"/>
                <w:kern w:val="2"/>
                <w:sz w:val="18"/>
                <w:lang w:eastAsia="en-US"/>
              </w:rPr>
            </w:pPr>
            <w:del w:id="3280" w:author="CATT" w:date="2022-03-08T21:52:00Z">
              <w:r w:rsidRPr="005C1792" w:rsidDel="005C1792">
                <w:rPr>
                  <w:rFonts w:ascii="Arial" w:eastAsia="等线" w:hAnsi="Arial" w:cs="Arial"/>
                  <w:kern w:val="2"/>
                  <w:sz w:val="18"/>
                </w:rPr>
                <w:delText>CA_n1A-n77(2A)-n257G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81" w:author="CATT" w:date="2022-03-08T21:52:00Z"/>
                <w:rFonts w:ascii="Arial" w:eastAsia="等线" w:hAnsi="Arial" w:cs="Arial"/>
                <w:kern w:val="2"/>
                <w:sz w:val="18"/>
                <w:lang w:eastAsia="en-US"/>
              </w:rPr>
            </w:pPr>
            <w:del w:id="3282"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83" w:author="CATT" w:date="2022-03-08T21:52:00Z"/>
                <w:rFonts w:ascii="Arial" w:eastAsia="等线" w:hAnsi="Arial" w:cs="Arial"/>
                <w:kern w:val="2"/>
                <w:sz w:val="18"/>
              </w:rPr>
            </w:pPr>
            <w:del w:id="3284"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85" w:author="CATT" w:date="2022-03-08T21:52:00Z"/>
                <w:rFonts w:ascii="Arial" w:eastAsia="等线" w:hAnsi="Arial" w:cs="Arial"/>
                <w:kern w:val="2"/>
                <w:sz w:val="18"/>
              </w:rPr>
            </w:pPr>
            <w:del w:id="328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87" w:author="CATT" w:date="2022-03-08T21:52:00Z"/>
                <w:rFonts w:ascii="Arial" w:eastAsia="等线" w:hAnsi="Arial" w:cs="Arial"/>
                <w:kern w:val="2"/>
                <w:sz w:val="18"/>
              </w:rPr>
            </w:pPr>
            <w:del w:id="3288"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89" w:author="CATT" w:date="2022-03-08T21:52:00Z"/>
                <w:rFonts w:ascii="Arial" w:eastAsia="等线" w:hAnsi="Arial" w:cs="Arial"/>
                <w:kern w:val="2"/>
                <w:sz w:val="18"/>
              </w:rPr>
            </w:pPr>
            <w:del w:id="3290"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91" w:author="CATT" w:date="2022-03-08T21:52:00Z"/>
                <w:rFonts w:ascii="Arial" w:eastAsia="等线" w:hAnsi="Arial" w:cs="Arial"/>
                <w:kern w:val="2"/>
                <w:sz w:val="18"/>
              </w:rPr>
            </w:pPr>
            <w:del w:id="329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9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9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9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9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9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9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29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0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0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0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03"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04" w:author="CATT" w:date="2022-03-08T21:52:00Z"/>
                <w:rFonts w:ascii="Arial" w:eastAsia="等线" w:hAnsi="Arial" w:cs="Arial"/>
                <w:kern w:val="2"/>
                <w:sz w:val="18"/>
              </w:rPr>
            </w:pPr>
            <w:del w:id="3305"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30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0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0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09" w:author="CATT" w:date="2022-03-08T21:52:00Z"/>
                <w:rFonts w:ascii="Arial" w:eastAsia="等线" w:hAnsi="Arial" w:cs="Arial"/>
                <w:kern w:val="2"/>
                <w:sz w:val="18"/>
              </w:rPr>
            </w:pPr>
            <w:del w:id="3310"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11" w:author="CATT" w:date="2022-03-08T21:52:00Z"/>
                <w:rFonts w:ascii="Arial" w:eastAsia="等线" w:hAnsi="Arial" w:cs="Arial"/>
                <w:kern w:val="2"/>
                <w:sz w:val="18"/>
                <w:lang w:eastAsia="en-US"/>
              </w:rPr>
            </w:pPr>
            <w:del w:id="3312"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13" w:author="CATT" w:date="2022-03-08T21:52:00Z"/>
                <w:rFonts w:ascii="Arial" w:eastAsia="等线" w:hAnsi="Arial" w:cs="Arial"/>
                <w:kern w:val="2"/>
                <w:sz w:val="18"/>
              </w:rPr>
            </w:pPr>
          </w:p>
        </w:tc>
      </w:tr>
      <w:tr w:rsidR="005C1792" w:rsidRPr="005C1792" w:rsidDel="005C1792" w:rsidTr="005C1792">
        <w:trPr>
          <w:trHeight w:val="187"/>
          <w:jc w:val="center"/>
          <w:del w:id="331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1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1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17" w:author="CATT" w:date="2022-03-08T21:52:00Z"/>
                <w:rFonts w:ascii="Arial" w:eastAsia="等线" w:hAnsi="Arial" w:cs="Arial"/>
                <w:kern w:val="2"/>
                <w:sz w:val="18"/>
              </w:rPr>
            </w:pPr>
            <w:del w:id="3318"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19" w:author="CATT" w:date="2022-03-08T21:52:00Z"/>
                <w:rFonts w:ascii="Arial" w:eastAsia="等线" w:hAnsi="Arial" w:cs="Arial"/>
                <w:kern w:val="2"/>
                <w:sz w:val="18"/>
                <w:lang w:eastAsia="en-US"/>
              </w:rPr>
            </w:pPr>
            <w:del w:id="3320" w:author="CATT" w:date="2022-03-08T21:52:00Z">
              <w:r w:rsidRPr="005C1792" w:rsidDel="005C1792">
                <w:rPr>
                  <w:rFonts w:ascii="Arial" w:eastAsia="等线" w:hAnsi="Arial" w:cs="Arial"/>
                  <w:kern w:val="2"/>
                  <w:sz w:val="18"/>
                </w:rPr>
                <w:delText>CA_n257G</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21" w:author="CATT" w:date="2022-03-08T21:52:00Z"/>
                <w:rFonts w:ascii="Arial" w:eastAsia="等线" w:hAnsi="Arial" w:cs="Arial"/>
                <w:kern w:val="2"/>
                <w:sz w:val="18"/>
              </w:rPr>
            </w:pPr>
          </w:p>
        </w:tc>
      </w:tr>
      <w:tr w:rsidR="005C1792" w:rsidRPr="005C1792" w:rsidDel="005C1792" w:rsidTr="005C1792">
        <w:trPr>
          <w:trHeight w:val="187"/>
          <w:jc w:val="center"/>
          <w:del w:id="332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23" w:author="CATT" w:date="2022-03-08T21:52:00Z"/>
                <w:rFonts w:ascii="Arial" w:eastAsia="等线" w:hAnsi="Arial" w:cs="Arial"/>
                <w:kern w:val="2"/>
                <w:sz w:val="18"/>
                <w:lang w:eastAsia="en-US"/>
              </w:rPr>
            </w:pPr>
            <w:del w:id="3324" w:author="CATT" w:date="2022-03-08T21:52:00Z">
              <w:r w:rsidRPr="005C1792" w:rsidDel="005C1792">
                <w:rPr>
                  <w:rFonts w:ascii="Arial" w:eastAsia="等线" w:hAnsi="Arial" w:cs="Arial"/>
                  <w:kern w:val="2"/>
                  <w:sz w:val="18"/>
                </w:rPr>
                <w:delText>CA_n1A-n77(2A)-n257H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25" w:author="CATT" w:date="2022-03-08T21:52:00Z"/>
                <w:rFonts w:ascii="Arial" w:eastAsia="等线" w:hAnsi="Arial" w:cs="Arial"/>
                <w:kern w:val="2"/>
                <w:sz w:val="18"/>
              </w:rPr>
            </w:pPr>
            <w:del w:id="3326"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27" w:author="CATT" w:date="2022-03-08T21:52:00Z"/>
                <w:rFonts w:ascii="Arial" w:eastAsia="等线" w:hAnsi="Arial" w:cs="Arial"/>
                <w:kern w:val="2"/>
                <w:sz w:val="18"/>
              </w:rPr>
            </w:pPr>
            <w:del w:id="332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29" w:author="CATT" w:date="2022-03-08T21:52:00Z"/>
                <w:rFonts w:ascii="Arial" w:eastAsia="等线" w:hAnsi="Arial" w:cs="Arial"/>
                <w:kern w:val="2"/>
                <w:sz w:val="18"/>
              </w:rPr>
            </w:pPr>
            <w:del w:id="333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31" w:author="CATT" w:date="2022-03-08T21:52:00Z"/>
                <w:rFonts w:ascii="Arial" w:eastAsia="等线" w:hAnsi="Arial" w:cs="Arial"/>
                <w:kern w:val="2"/>
                <w:sz w:val="18"/>
              </w:rPr>
            </w:pPr>
            <w:del w:id="3332"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33" w:author="CATT" w:date="2022-03-08T21:52:00Z"/>
                <w:rFonts w:ascii="Arial" w:eastAsia="等线" w:hAnsi="Arial" w:cs="Arial"/>
                <w:kern w:val="2"/>
                <w:sz w:val="18"/>
              </w:rPr>
            </w:pPr>
            <w:del w:id="3334"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35" w:author="CATT" w:date="2022-03-08T21:52:00Z"/>
                <w:rFonts w:ascii="Arial" w:eastAsia="等线" w:hAnsi="Arial" w:cs="Arial"/>
                <w:kern w:val="2"/>
                <w:sz w:val="18"/>
              </w:rPr>
            </w:pPr>
            <w:del w:id="333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37"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38"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3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4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4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4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4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4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4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4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47"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48" w:author="CATT" w:date="2022-03-08T21:52:00Z"/>
                <w:rFonts w:ascii="Arial" w:eastAsia="等线" w:hAnsi="Arial" w:cs="Arial"/>
                <w:kern w:val="2"/>
                <w:sz w:val="18"/>
              </w:rPr>
            </w:pPr>
            <w:del w:id="3349"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35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5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5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53" w:author="CATT" w:date="2022-03-08T21:52:00Z"/>
                <w:rFonts w:ascii="Arial" w:eastAsia="等线" w:hAnsi="Arial" w:cs="Arial"/>
                <w:kern w:val="2"/>
                <w:sz w:val="18"/>
              </w:rPr>
            </w:pPr>
            <w:del w:id="3354"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55" w:author="CATT" w:date="2022-03-08T21:52:00Z"/>
                <w:rFonts w:ascii="Arial" w:eastAsia="等线" w:hAnsi="Arial" w:cs="Arial"/>
                <w:kern w:val="2"/>
                <w:sz w:val="18"/>
                <w:lang w:eastAsia="en-US"/>
              </w:rPr>
            </w:pPr>
            <w:del w:id="3356"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57" w:author="CATT" w:date="2022-03-08T21:52:00Z"/>
                <w:rFonts w:ascii="Arial" w:eastAsia="等线" w:hAnsi="Arial" w:cs="Arial"/>
                <w:kern w:val="2"/>
                <w:sz w:val="18"/>
              </w:rPr>
            </w:pPr>
          </w:p>
        </w:tc>
      </w:tr>
      <w:tr w:rsidR="005C1792" w:rsidRPr="005C1792" w:rsidDel="005C1792" w:rsidTr="005C1792">
        <w:trPr>
          <w:trHeight w:val="187"/>
          <w:jc w:val="center"/>
          <w:del w:id="335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5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6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61" w:author="CATT" w:date="2022-03-08T21:52:00Z"/>
                <w:rFonts w:ascii="Arial" w:eastAsia="等线" w:hAnsi="Arial" w:cs="Arial"/>
                <w:kern w:val="2"/>
                <w:sz w:val="18"/>
              </w:rPr>
            </w:pPr>
            <w:del w:id="3362"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63" w:author="CATT" w:date="2022-03-08T21:52:00Z"/>
                <w:rFonts w:ascii="Arial" w:eastAsia="等线" w:hAnsi="Arial" w:cs="Arial"/>
                <w:kern w:val="2"/>
                <w:sz w:val="18"/>
                <w:lang w:eastAsia="en-US"/>
              </w:rPr>
            </w:pPr>
            <w:del w:id="3364" w:author="CATT" w:date="2022-03-08T21:52:00Z">
              <w:r w:rsidRPr="005C1792" w:rsidDel="005C1792">
                <w:rPr>
                  <w:rFonts w:ascii="Arial" w:eastAsia="等线" w:hAnsi="Arial" w:cs="Arial"/>
                  <w:kern w:val="2"/>
                  <w:sz w:val="18"/>
                </w:rPr>
                <w:delText>CA_n257H</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65" w:author="CATT" w:date="2022-03-08T21:52:00Z"/>
                <w:rFonts w:ascii="Arial" w:eastAsia="等线" w:hAnsi="Arial" w:cs="Arial"/>
                <w:kern w:val="2"/>
                <w:sz w:val="18"/>
              </w:rPr>
            </w:pPr>
          </w:p>
        </w:tc>
      </w:tr>
      <w:tr w:rsidR="005C1792" w:rsidRPr="005C1792" w:rsidDel="005C1792" w:rsidTr="005C1792">
        <w:trPr>
          <w:trHeight w:val="187"/>
          <w:jc w:val="center"/>
          <w:del w:id="336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67" w:author="CATT" w:date="2022-03-08T21:52:00Z"/>
                <w:rFonts w:ascii="Arial" w:eastAsia="等线" w:hAnsi="Arial" w:cs="Arial"/>
                <w:kern w:val="2"/>
                <w:sz w:val="18"/>
                <w:lang w:eastAsia="en-US"/>
              </w:rPr>
            </w:pPr>
            <w:del w:id="3368" w:author="CATT" w:date="2022-03-08T21:52:00Z">
              <w:r w:rsidRPr="005C1792" w:rsidDel="005C1792">
                <w:rPr>
                  <w:rFonts w:ascii="Arial" w:eastAsia="等线" w:hAnsi="Arial" w:cs="Arial"/>
                  <w:kern w:val="2"/>
                  <w:sz w:val="18"/>
                </w:rPr>
                <w:delText>CA_n1A-n77(2A)-n257I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69" w:author="CATT" w:date="2022-03-08T21:52:00Z"/>
                <w:rFonts w:ascii="Arial" w:eastAsia="等线" w:hAnsi="Arial" w:cs="Arial"/>
                <w:kern w:val="2"/>
                <w:sz w:val="18"/>
              </w:rPr>
            </w:pPr>
            <w:del w:id="3370"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71" w:author="CATT" w:date="2022-03-08T21:52:00Z"/>
                <w:rFonts w:ascii="Arial" w:eastAsia="等线" w:hAnsi="Arial" w:cs="Arial"/>
                <w:kern w:val="2"/>
                <w:sz w:val="18"/>
              </w:rPr>
            </w:pPr>
            <w:del w:id="3372"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73" w:author="CATT" w:date="2022-03-08T21:52:00Z"/>
                <w:rFonts w:ascii="Arial" w:eastAsia="等线" w:hAnsi="Arial" w:cs="Arial"/>
                <w:kern w:val="2"/>
                <w:sz w:val="18"/>
              </w:rPr>
            </w:pPr>
            <w:del w:id="337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75" w:author="CATT" w:date="2022-03-08T21:52:00Z"/>
                <w:rFonts w:ascii="Arial" w:eastAsia="等线" w:hAnsi="Arial" w:cs="Arial"/>
                <w:kern w:val="2"/>
                <w:sz w:val="18"/>
              </w:rPr>
            </w:pPr>
            <w:del w:id="3376"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77" w:author="CATT" w:date="2022-03-08T21:52:00Z"/>
                <w:rFonts w:ascii="Arial" w:eastAsia="等线" w:hAnsi="Arial" w:cs="Arial"/>
                <w:kern w:val="2"/>
                <w:sz w:val="18"/>
              </w:rPr>
            </w:pPr>
            <w:del w:id="3378"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79" w:author="CATT" w:date="2022-03-08T21:52:00Z"/>
                <w:rFonts w:ascii="Arial" w:eastAsia="等线" w:hAnsi="Arial" w:cs="Arial"/>
                <w:kern w:val="2"/>
                <w:sz w:val="18"/>
              </w:rPr>
            </w:pPr>
            <w:del w:id="338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1"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2"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4"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5"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6"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7"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8"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8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90"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91"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92" w:author="CATT" w:date="2022-03-08T21:52:00Z"/>
                <w:rFonts w:ascii="Arial" w:eastAsia="等线" w:hAnsi="Arial" w:cs="Arial"/>
                <w:kern w:val="2"/>
                <w:sz w:val="18"/>
              </w:rPr>
            </w:pPr>
            <w:del w:id="3393"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39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9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9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97" w:author="CATT" w:date="2022-03-08T21:52:00Z"/>
                <w:rFonts w:ascii="Arial" w:eastAsia="等线" w:hAnsi="Arial" w:cs="Arial"/>
                <w:kern w:val="2"/>
                <w:sz w:val="18"/>
              </w:rPr>
            </w:pPr>
            <w:del w:id="3398"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399" w:author="CATT" w:date="2022-03-08T21:52:00Z"/>
                <w:rFonts w:ascii="Arial" w:eastAsia="等线" w:hAnsi="Arial" w:cs="Arial"/>
                <w:kern w:val="2"/>
                <w:sz w:val="18"/>
                <w:lang w:eastAsia="en-US"/>
              </w:rPr>
            </w:pPr>
            <w:del w:id="3400"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01" w:author="CATT" w:date="2022-03-08T21:52:00Z"/>
                <w:rFonts w:ascii="Arial" w:eastAsia="等线" w:hAnsi="Arial" w:cs="Arial"/>
                <w:kern w:val="2"/>
                <w:sz w:val="18"/>
              </w:rPr>
            </w:pPr>
          </w:p>
        </w:tc>
      </w:tr>
      <w:tr w:rsidR="005C1792" w:rsidRPr="005C1792" w:rsidDel="005C1792" w:rsidTr="005C1792">
        <w:trPr>
          <w:trHeight w:val="187"/>
          <w:jc w:val="center"/>
          <w:del w:id="340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0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0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05" w:author="CATT" w:date="2022-03-08T21:52:00Z"/>
                <w:rFonts w:ascii="Arial" w:eastAsia="等线" w:hAnsi="Arial" w:cs="Arial"/>
                <w:kern w:val="2"/>
                <w:sz w:val="18"/>
              </w:rPr>
            </w:pPr>
            <w:del w:id="3406"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07" w:author="CATT" w:date="2022-03-08T21:52:00Z"/>
                <w:rFonts w:ascii="Arial" w:eastAsia="等线" w:hAnsi="Arial" w:cs="Arial"/>
                <w:kern w:val="2"/>
                <w:sz w:val="18"/>
                <w:lang w:eastAsia="en-US"/>
              </w:rPr>
            </w:pPr>
            <w:del w:id="3408" w:author="CATT" w:date="2022-03-08T21:52:00Z">
              <w:r w:rsidRPr="005C1792" w:rsidDel="005C1792">
                <w:rPr>
                  <w:rFonts w:ascii="Arial" w:eastAsia="等线" w:hAnsi="Arial" w:cs="Arial"/>
                  <w:kern w:val="2"/>
                  <w:sz w:val="18"/>
                </w:rPr>
                <w:delText>CA_n257I</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09" w:author="CATT" w:date="2022-03-08T21:52:00Z"/>
                <w:rFonts w:ascii="Arial" w:eastAsia="等线" w:hAnsi="Arial" w:cs="Arial"/>
                <w:kern w:val="2"/>
                <w:sz w:val="18"/>
              </w:rPr>
            </w:pPr>
          </w:p>
        </w:tc>
      </w:tr>
      <w:tr w:rsidR="005C1792" w:rsidRPr="005C1792" w:rsidDel="005C1792" w:rsidTr="005C1792">
        <w:trPr>
          <w:trHeight w:val="187"/>
          <w:jc w:val="center"/>
          <w:del w:id="341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11" w:author="CATT" w:date="2022-03-08T21:52:00Z"/>
                <w:rFonts w:ascii="Arial" w:eastAsia="等线" w:hAnsi="Arial" w:cs="Arial"/>
                <w:kern w:val="2"/>
                <w:sz w:val="18"/>
                <w:lang w:eastAsia="en-US"/>
              </w:rPr>
            </w:pPr>
            <w:del w:id="3412" w:author="CATT" w:date="2022-03-08T21:52:00Z">
              <w:r w:rsidRPr="005C1792" w:rsidDel="005C1792">
                <w:rPr>
                  <w:rFonts w:ascii="Arial" w:eastAsia="等线" w:hAnsi="Arial" w:cs="Arial"/>
                  <w:kern w:val="2"/>
                  <w:sz w:val="18"/>
                </w:rPr>
                <w:delText>CA_n1A-n77(2A)-n257J</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13" w:author="CATT" w:date="2022-03-08T21:52:00Z"/>
                <w:rFonts w:ascii="Arial" w:eastAsia="等线" w:hAnsi="Arial" w:cs="Arial"/>
                <w:kern w:val="2"/>
                <w:sz w:val="18"/>
              </w:rPr>
            </w:pPr>
            <w:del w:id="341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15" w:author="CATT" w:date="2022-03-08T21:52:00Z"/>
                <w:rFonts w:ascii="Arial" w:eastAsia="等线" w:hAnsi="Arial" w:cs="Arial"/>
                <w:kern w:val="2"/>
                <w:sz w:val="18"/>
              </w:rPr>
            </w:pPr>
            <w:del w:id="3416"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17" w:author="CATT" w:date="2022-03-08T21:52:00Z"/>
                <w:rFonts w:ascii="Arial" w:eastAsia="等线" w:hAnsi="Arial" w:cs="Arial"/>
                <w:kern w:val="2"/>
                <w:sz w:val="18"/>
              </w:rPr>
            </w:pPr>
            <w:del w:id="341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19" w:author="CATT" w:date="2022-03-08T21:52:00Z"/>
                <w:rFonts w:ascii="Arial" w:eastAsia="等线" w:hAnsi="Arial" w:cs="Arial"/>
                <w:kern w:val="2"/>
                <w:sz w:val="18"/>
              </w:rPr>
            </w:pPr>
            <w:del w:id="3420"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21" w:author="CATT" w:date="2022-03-08T21:52:00Z"/>
                <w:rFonts w:ascii="Arial" w:eastAsia="等线" w:hAnsi="Arial" w:cs="Arial"/>
                <w:kern w:val="2"/>
                <w:sz w:val="18"/>
              </w:rPr>
            </w:pPr>
            <w:del w:id="3422"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23" w:author="CATT" w:date="2022-03-08T21:52:00Z"/>
                <w:rFonts w:ascii="Arial" w:eastAsia="等线" w:hAnsi="Arial" w:cs="Arial"/>
                <w:kern w:val="2"/>
                <w:sz w:val="18"/>
              </w:rPr>
            </w:pPr>
            <w:del w:id="34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25"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26"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2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28"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29"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30"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31"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32"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3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34"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35"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36" w:author="CATT" w:date="2022-03-08T21:52:00Z"/>
                <w:rFonts w:ascii="Arial" w:eastAsia="等线" w:hAnsi="Arial" w:cs="Arial"/>
                <w:kern w:val="2"/>
                <w:sz w:val="18"/>
              </w:rPr>
            </w:pPr>
            <w:del w:id="3437"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43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3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4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41" w:author="CATT" w:date="2022-03-08T21:52:00Z"/>
                <w:rFonts w:ascii="Arial" w:eastAsia="等线" w:hAnsi="Arial" w:cs="Arial"/>
                <w:kern w:val="2"/>
                <w:sz w:val="18"/>
              </w:rPr>
            </w:pPr>
            <w:del w:id="3442"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43" w:author="CATT" w:date="2022-03-08T21:52:00Z"/>
                <w:rFonts w:ascii="Arial" w:eastAsia="等线" w:hAnsi="Arial" w:cs="Arial"/>
                <w:kern w:val="2"/>
                <w:sz w:val="18"/>
                <w:lang w:eastAsia="en-US"/>
              </w:rPr>
            </w:pPr>
            <w:del w:id="3444"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45" w:author="CATT" w:date="2022-03-08T21:52:00Z"/>
                <w:rFonts w:ascii="Arial" w:eastAsia="等线" w:hAnsi="Arial" w:cs="Arial"/>
                <w:kern w:val="2"/>
                <w:sz w:val="18"/>
              </w:rPr>
            </w:pPr>
          </w:p>
        </w:tc>
      </w:tr>
      <w:tr w:rsidR="005C1792" w:rsidRPr="005C1792" w:rsidDel="005C1792" w:rsidTr="005C1792">
        <w:trPr>
          <w:trHeight w:val="187"/>
          <w:jc w:val="center"/>
          <w:del w:id="344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4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4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49" w:author="CATT" w:date="2022-03-08T21:52:00Z"/>
                <w:rFonts w:ascii="Arial" w:eastAsia="等线" w:hAnsi="Arial" w:cs="Arial"/>
                <w:kern w:val="2"/>
                <w:sz w:val="18"/>
              </w:rPr>
            </w:pPr>
            <w:del w:id="345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51" w:author="CATT" w:date="2022-03-08T21:52:00Z"/>
                <w:rFonts w:ascii="Arial" w:eastAsia="等线" w:hAnsi="Arial" w:cs="Arial"/>
                <w:kern w:val="2"/>
                <w:sz w:val="18"/>
                <w:lang w:eastAsia="en-US"/>
              </w:rPr>
            </w:pPr>
            <w:del w:id="3452" w:author="CATT" w:date="2022-03-08T21:52:00Z">
              <w:r w:rsidRPr="005C1792" w:rsidDel="005C1792">
                <w:rPr>
                  <w:rFonts w:ascii="Arial" w:eastAsia="等线" w:hAnsi="Arial" w:cs="Arial"/>
                  <w:kern w:val="2"/>
                  <w:sz w:val="18"/>
                </w:rPr>
                <w:delText>CA_n257J</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53" w:author="CATT" w:date="2022-03-08T21:52:00Z"/>
                <w:rFonts w:ascii="Arial" w:eastAsia="等线" w:hAnsi="Arial" w:cs="Arial"/>
                <w:kern w:val="2"/>
                <w:sz w:val="18"/>
              </w:rPr>
            </w:pPr>
          </w:p>
        </w:tc>
      </w:tr>
      <w:tr w:rsidR="005C1792" w:rsidRPr="005C1792" w:rsidDel="005C1792" w:rsidTr="005C1792">
        <w:trPr>
          <w:trHeight w:val="187"/>
          <w:jc w:val="center"/>
          <w:del w:id="345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55" w:author="CATT" w:date="2022-03-08T21:52:00Z"/>
                <w:rFonts w:ascii="Arial" w:eastAsia="等线" w:hAnsi="Arial" w:cs="Arial"/>
                <w:kern w:val="2"/>
                <w:sz w:val="18"/>
                <w:lang w:eastAsia="en-US"/>
              </w:rPr>
            </w:pPr>
            <w:del w:id="3456" w:author="CATT" w:date="2022-03-08T21:52:00Z">
              <w:r w:rsidRPr="005C1792" w:rsidDel="005C1792">
                <w:rPr>
                  <w:rFonts w:ascii="Arial" w:eastAsia="等线" w:hAnsi="Arial" w:cs="Arial"/>
                  <w:kern w:val="2"/>
                  <w:sz w:val="18"/>
                </w:rPr>
                <w:delText>CA_n1A-n77(2A)-n257K</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57" w:author="CATT" w:date="2022-03-08T21:52:00Z"/>
                <w:rFonts w:ascii="Arial" w:eastAsia="等线" w:hAnsi="Arial" w:cs="Arial"/>
                <w:kern w:val="2"/>
                <w:sz w:val="18"/>
              </w:rPr>
            </w:pPr>
            <w:del w:id="3458"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59" w:author="CATT" w:date="2022-03-08T21:52:00Z"/>
                <w:rFonts w:ascii="Arial" w:eastAsia="等线" w:hAnsi="Arial" w:cs="Arial"/>
                <w:kern w:val="2"/>
                <w:sz w:val="18"/>
              </w:rPr>
            </w:pPr>
            <w:del w:id="3460"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61" w:author="CATT" w:date="2022-03-08T21:52:00Z"/>
                <w:rFonts w:ascii="Arial" w:eastAsia="等线" w:hAnsi="Arial" w:cs="Arial"/>
                <w:kern w:val="2"/>
                <w:sz w:val="18"/>
              </w:rPr>
            </w:pPr>
            <w:del w:id="346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63" w:author="CATT" w:date="2022-03-08T21:52:00Z"/>
                <w:rFonts w:ascii="Arial" w:eastAsia="等线" w:hAnsi="Arial" w:cs="Arial"/>
                <w:kern w:val="2"/>
                <w:sz w:val="18"/>
              </w:rPr>
            </w:pPr>
            <w:del w:id="3464"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65" w:author="CATT" w:date="2022-03-08T21:52:00Z"/>
                <w:rFonts w:ascii="Arial" w:eastAsia="等线" w:hAnsi="Arial" w:cs="Arial"/>
                <w:kern w:val="2"/>
                <w:sz w:val="18"/>
              </w:rPr>
            </w:pPr>
            <w:del w:id="3466"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67" w:author="CATT" w:date="2022-03-08T21:52:00Z"/>
                <w:rFonts w:ascii="Arial" w:eastAsia="等线" w:hAnsi="Arial" w:cs="Arial"/>
                <w:kern w:val="2"/>
                <w:sz w:val="18"/>
              </w:rPr>
            </w:pPr>
            <w:del w:id="346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69"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0"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2"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3"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4"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5"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6"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79"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80" w:author="CATT" w:date="2022-03-08T21:52:00Z"/>
                <w:rFonts w:ascii="Arial" w:eastAsia="等线" w:hAnsi="Arial" w:cs="Arial"/>
                <w:kern w:val="2"/>
                <w:sz w:val="18"/>
              </w:rPr>
            </w:pPr>
            <w:del w:id="3481"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48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8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8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85" w:author="CATT" w:date="2022-03-08T21:52:00Z"/>
                <w:rFonts w:ascii="Arial" w:eastAsia="等线" w:hAnsi="Arial" w:cs="Arial"/>
                <w:kern w:val="2"/>
                <w:sz w:val="18"/>
              </w:rPr>
            </w:pPr>
            <w:del w:id="3486"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87" w:author="CATT" w:date="2022-03-08T21:52:00Z"/>
                <w:rFonts w:ascii="Arial" w:eastAsia="等线" w:hAnsi="Arial" w:cs="Arial"/>
                <w:kern w:val="2"/>
                <w:sz w:val="18"/>
                <w:lang w:eastAsia="en-US"/>
              </w:rPr>
            </w:pPr>
            <w:del w:id="3488"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89" w:author="CATT" w:date="2022-03-08T21:52:00Z"/>
                <w:rFonts w:ascii="Arial" w:eastAsia="等线" w:hAnsi="Arial" w:cs="Arial"/>
                <w:kern w:val="2"/>
                <w:sz w:val="18"/>
              </w:rPr>
            </w:pPr>
          </w:p>
        </w:tc>
      </w:tr>
      <w:tr w:rsidR="005C1792" w:rsidRPr="005C1792" w:rsidDel="005C1792" w:rsidTr="005C1792">
        <w:trPr>
          <w:trHeight w:val="187"/>
          <w:jc w:val="center"/>
          <w:del w:id="349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9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9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93" w:author="CATT" w:date="2022-03-08T21:52:00Z"/>
                <w:rFonts w:ascii="Arial" w:eastAsia="等线" w:hAnsi="Arial" w:cs="Arial"/>
                <w:kern w:val="2"/>
                <w:sz w:val="18"/>
              </w:rPr>
            </w:pPr>
            <w:del w:id="3494"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95" w:author="CATT" w:date="2022-03-08T21:52:00Z"/>
                <w:rFonts w:ascii="Arial" w:eastAsia="等线" w:hAnsi="Arial" w:cs="Arial"/>
                <w:kern w:val="2"/>
                <w:sz w:val="18"/>
                <w:lang w:eastAsia="en-US"/>
              </w:rPr>
            </w:pPr>
            <w:del w:id="3496" w:author="CATT" w:date="2022-03-08T21:52:00Z">
              <w:r w:rsidRPr="005C1792" w:rsidDel="005C1792">
                <w:rPr>
                  <w:rFonts w:ascii="Arial" w:eastAsia="等线" w:hAnsi="Arial" w:cs="Arial"/>
                  <w:kern w:val="2"/>
                  <w:sz w:val="18"/>
                </w:rPr>
                <w:delText>CA_n257K</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97" w:author="CATT" w:date="2022-03-08T21:52:00Z"/>
                <w:rFonts w:ascii="Arial" w:eastAsia="等线" w:hAnsi="Arial" w:cs="Arial"/>
                <w:kern w:val="2"/>
                <w:sz w:val="18"/>
              </w:rPr>
            </w:pPr>
          </w:p>
        </w:tc>
      </w:tr>
      <w:tr w:rsidR="005C1792" w:rsidRPr="005C1792" w:rsidDel="005C1792" w:rsidTr="005C1792">
        <w:trPr>
          <w:trHeight w:val="187"/>
          <w:jc w:val="center"/>
          <w:del w:id="349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499" w:author="CATT" w:date="2022-03-08T21:52:00Z"/>
                <w:rFonts w:ascii="Arial" w:eastAsia="等线" w:hAnsi="Arial" w:cs="Arial"/>
                <w:kern w:val="2"/>
                <w:sz w:val="18"/>
                <w:lang w:eastAsia="en-US"/>
              </w:rPr>
            </w:pPr>
            <w:del w:id="3500" w:author="CATT" w:date="2022-03-08T21:52:00Z">
              <w:r w:rsidRPr="005C1792" w:rsidDel="005C1792">
                <w:rPr>
                  <w:rFonts w:ascii="Arial" w:eastAsia="等线" w:hAnsi="Arial" w:cs="Arial"/>
                  <w:kern w:val="2"/>
                  <w:sz w:val="18"/>
                </w:rPr>
                <w:delText>CA_n1A-n77(2A)-n257L</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01" w:author="CATT" w:date="2022-03-08T21:52:00Z"/>
                <w:rFonts w:ascii="Arial" w:eastAsia="等线" w:hAnsi="Arial" w:cs="Arial"/>
                <w:kern w:val="2"/>
                <w:sz w:val="18"/>
              </w:rPr>
            </w:pPr>
            <w:del w:id="3502"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03" w:author="CATT" w:date="2022-03-08T21:52:00Z"/>
                <w:rFonts w:ascii="Arial" w:eastAsia="等线" w:hAnsi="Arial" w:cs="Arial"/>
                <w:kern w:val="2"/>
                <w:sz w:val="18"/>
              </w:rPr>
            </w:pPr>
            <w:del w:id="3504"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05" w:author="CATT" w:date="2022-03-08T21:52:00Z"/>
                <w:rFonts w:ascii="Arial" w:eastAsia="等线" w:hAnsi="Arial" w:cs="Arial"/>
                <w:kern w:val="2"/>
                <w:sz w:val="18"/>
              </w:rPr>
            </w:pPr>
            <w:del w:id="350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07" w:author="CATT" w:date="2022-03-08T21:52:00Z"/>
                <w:rFonts w:ascii="Arial" w:eastAsia="等线" w:hAnsi="Arial" w:cs="Arial"/>
                <w:kern w:val="2"/>
                <w:sz w:val="18"/>
              </w:rPr>
            </w:pPr>
            <w:del w:id="3508"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09" w:author="CATT" w:date="2022-03-08T21:52:00Z"/>
                <w:rFonts w:ascii="Arial" w:eastAsia="等线" w:hAnsi="Arial" w:cs="Arial"/>
                <w:kern w:val="2"/>
                <w:sz w:val="18"/>
              </w:rPr>
            </w:pPr>
            <w:del w:id="3510"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11" w:author="CATT" w:date="2022-03-08T21:52:00Z"/>
                <w:rFonts w:ascii="Arial" w:eastAsia="等线" w:hAnsi="Arial" w:cs="Arial"/>
                <w:kern w:val="2"/>
                <w:sz w:val="18"/>
              </w:rPr>
            </w:pPr>
            <w:del w:id="351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1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1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1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1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1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1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1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2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2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2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23"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24" w:author="CATT" w:date="2022-03-08T21:52:00Z"/>
                <w:rFonts w:ascii="Arial" w:eastAsia="等线" w:hAnsi="Arial" w:cs="Arial"/>
                <w:kern w:val="2"/>
                <w:sz w:val="18"/>
              </w:rPr>
            </w:pPr>
            <w:del w:id="3525"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52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2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2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29" w:author="CATT" w:date="2022-03-08T21:52:00Z"/>
                <w:rFonts w:ascii="Arial" w:eastAsia="等线" w:hAnsi="Arial" w:cs="Arial"/>
                <w:kern w:val="2"/>
                <w:sz w:val="18"/>
              </w:rPr>
            </w:pPr>
            <w:del w:id="3530"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31" w:author="CATT" w:date="2022-03-08T21:52:00Z"/>
                <w:rFonts w:ascii="Arial" w:eastAsia="等线" w:hAnsi="Arial" w:cs="Arial"/>
                <w:kern w:val="2"/>
                <w:sz w:val="18"/>
                <w:lang w:eastAsia="en-US"/>
              </w:rPr>
            </w:pPr>
            <w:del w:id="3532"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33" w:author="CATT" w:date="2022-03-08T21:52:00Z"/>
                <w:rFonts w:ascii="Arial" w:eastAsia="等线" w:hAnsi="Arial" w:cs="Arial"/>
                <w:kern w:val="2"/>
                <w:sz w:val="18"/>
              </w:rPr>
            </w:pPr>
          </w:p>
        </w:tc>
      </w:tr>
      <w:tr w:rsidR="005C1792" w:rsidRPr="005C1792" w:rsidDel="005C1792" w:rsidTr="005C1792">
        <w:trPr>
          <w:trHeight w:val="187"/>
          <w:jc w:val="center"/>
          <w:del w:id="353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3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3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37" w:author="CATT" w:date="2022-03-08T21:52:00Z"/>
                <w:rFonts w:ascii="Arial" w:eastAsia="等线" w:hAnsi="Arial" w:cs="Arial"/>
                <w:kern w:val="2"/>
                <w:sz w:val="18"/>
              </w:rPr>
            </w:pPr>
            <w:del w:id="3538"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39" w:author="CATT" w:date="2022-03-08T21:52:00Z"/>
                <w:rFonts w:ascii="Arial" w:eastAsia="等线" w:hAnsi="Arial" w:cs="Arial"/>
                <w:kern w:val="2"/>
                <w:sz w:val="18"/>
                <w:lang w:eastAsia="en-US"/>
              </w:rPr>
            </w:pPr>
            <w:del w:id="3540" w:author="CATT" w:date="2022-03-08T21:52:00Z">
              <w:r w:rsidRPr="005C1792" w:rsidDel="005C1792">
                <w:rPr>
                  <w:rFonts w:ascii="Arial" w:eastAsia="等线" w:hAnsi="Arial" w:cs="Arial"/>
                  <w:kern w:val="2"/>
                  <w:sz w:val="18"/>
                </w:rPr>
                <w:delText>CA_n257L</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41" w:author="CATT" w:date="2022-03-08T21:52:00Z"/>
                <w:rFonts w:ascii="Arial" w:eastAsia="等线" w:hAnsi="Arial" w:cs="Arial"/>
                <w:kern w:val="2"/>
                <w:sz w:val="18"/>
              </w:rPr>
            </w:pPr>
          </w:p>
        </w:tc>
      </w:tr>
      <w:tr w:rsidR="005C1792" w:rsidRPr="005C1792" w:rsidDel="005C1792" w:rsidTr="005C1792">
        <w:trPr>
          <w:trHeight w:val="187"/>
          <w:jc w:val="center"/>
          <w:del w:id="354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43" w:author="CATT" w:date="2022-03-08T21:52:00Z"/>
                <w:rFonts w:ascii="Arial" w:eastAsia="等线" w:hAnsi="Arial" w:cs="Arial"/>
                <w:kern w:val="2"/>
                <w:sz w:val="18"/>
                <w:lang w:eastAsia="en-US"/>
              </w:rPr>
            </w:pPr>
            <w:del w:id="3544" w:author="CATT" w:date="2022-03-08T21:52:00Z">
              <w:r w:rsidRPr="005C1792" w:rsidDel="005C1792">
                <w:rPr>
                  <w:rFonts w:ascii="Arial" w:eastAsia="等线" w:hAnsi="Arial" w:cs="Arial"/>
                  <w:kern w:val="2"/>
                  <w:sz w:val="18"/>
                </w:rPr>
                <w:delText>CA_n1A-n77(2A)-n257M</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45" w:author="CATT" w:date="2022-03-08T21:52:00Z"/>
                <w:rFonts w:ascii="Arial" w:eastAsia="等线" w:hAnsi="Arial" w:cs="Arial"/>
                <w:kern w:val="2"/>
                <w:sz w:val="18"/>
              </w:rPr>
            </w:pPr>
            <w:del w:id="3546"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47" w:author="CATT" w:date="2022-03-08T21:52:00Z"/>
                <w:rFonts w:ascii="Arial" w:eastAsia="等线" w:hAnsi="Arial" w:cs="Arial"/>
                <w:kern w:val="2"/>
                <w:sz w:val="18"/>
              </w:rPr>
            </w:pPr>
            <w:del w:id="354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49" w:author="CATT" w:date="2022-03-08T21:52:00Z"/>
                <w:rFonts w:ascii="Arial" w:eastAsia="等线" w:hAnsi="Arial" w:cs="Arial"/>
                <w:kern w:val="2"/>
                <w:sz w:val="18"/>
              </w:rPr>
            </w:pPr>
            <w:del w:id="355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51" w:author="CATT" w:date="2022-03-08T21:52:00Z"/>
                <w:rFonts w:ascii="Arial" w:eastAsia="等线" w:hAnsi="Arial" w:cs="Arial"/>
                <w:kern w:val="2"/>
                <w:sz w:val="18"/>
              </w:rPr>
            </w:pPr>
            <w:del w:id="3552"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53" w:author="CATT" w:date="2022-03-08T21:52:00Z"/>
                <w:rFonts w:ascii="Arial" w:eastAsia="等线" w:hAnsi="Arial" w:cs="Arial"/>
                <w:kern w:val="2"/>
                <w:sz w:val="18"/>
              </w:rPr>
            </w:pPr>
            <w:del w:id="3554"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55" w:author="CATT" w:date="2022-03-08T21:52:00Z"/>
                <w:rFonts w:ascii="Arial" w:eastAsia="等线" w:hAnsi="Arial" w:cs="Arial"/>
                <w:kern w:val="2"/>
                <w:sz w:val="18"/>
              </w:rPr>
            </w:pPr>
            <w:del w:id="355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57"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58"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5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7"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68" w:author="CATT" w:date="2022-03-08T21:52:00Z"/>
                <w:rFonts w:ascii="Arial" w:eastAsia="等线" w:hAnsi="Arial" w:cs="Arial"/>
                <w:kern w:val="2"/>
                <w:sz w:val="18"/>
              </w:rPr>
            </w:pPr>
            <w:del w:id="3569"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357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7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7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73" w:author="CATT" w:date="2022-03-08T21:52:00Z"/>
                <w:rFonts w:ascii="Arial" w:eastAsia="等线" w:hAnsi="Arial" w:cs="Arial"/>
                <w:kern w:val="2"/>
                <w:sz w:val="18"/>
              </w:rPr>
            </w:pPr>
            <w:del w:id="3574"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75" w:author="CATT" w:date="2022-03-08T21:52:00Z"/>
                <w:rFonts w:ascii="Arial" w:eastAsia="等线" w:hAnsi="Arial" w:cs="Arial"/>
                <w:kern w:val="2"/>
                <w:sz w:val="18"/>
                <w:lang w:eastAsia="en-US"/>
              </w:rPr>
            </w:pPr>
            <w:del w:id="3576"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77" w:author="CATT" w:date="2022-03-08T21:52:00Z"/>
                <w:rFonts w:ascii="Arial" w:eastAsia="等线" w:hAnsi="Arial" w:cs="Arial"/>
                <w:kern w:val="2"/>
                <w:sz w:val="18"/>
              </w:rPr>
            </w:pPr>
          </w:p>
        </w:tc>
      </w:tr>
      <w:tr w:rsidR="005C1792" w:rsidRPr="005C1792" w:rsidDel="005C1792" w:rsidTr="005C1792">
        <w:trPr>
          <w:trHeight w:val="187"/>
          <w:jc w:val="center"/>
          <w:del w:id="357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7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8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81" w:author="CATT" w:date="2022-03-08T21:52:00Z"/>
                <w:rFonts w:ascii="Arial" w:eastAsia="等线" w:hAnsi="Arial" w:cs="Arial"/>
                <w:kern w:val="2"/>
                <w:sz w:val="18"/>
              </w:rPr>
            </w:pPr>
            <w:del w:id="3582"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83" w:author="CATT" w:date="2022-03-08T21:52:00Z"/>
                <w:rFonts w:ascii="Arial" w:eastAsia="等线" w:hAnsi="Arial" w:cs="Arial"/>
                <w:kern w:val="2"/>
                <w:sz w:val="18"/>
                <w:lang w:eastAsia="en-US"/>
              </w:rPr>
            </w:pPr>
            <w:del w:id="3584" w:author="CATT" w:date="2022-03-08T21:52:00Z">
              <w:r w:rsidRPr="005C1792" w:rsidDel="005C1792">
                <w:rPr>
                  <w:rFonts w:ascii="Arial" w:eastAsia="等线" w:hAnsi="Arial" w:cs="Arial"/>
                  <w:kern w:val="2"/>
                  <w:sz w:val="18"/>
                </w:rPr>
                <w:delText>CA_n257M</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8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358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87" w:author="CATT" w:date="2022-03-08T21:52:00Z"/>
                <w:rFonts w:ascii="Arial" w:eastAsia="等线" w:hAnsi="Arial" w:cs="Arial"/>
                <w:kern w:val="2"/>
                <w:sz w:val="18"/>
                <w:lang w:eastAsia="en-US"/>
              </w:rPr>
            </w:pPr>
            <w:del w:id="3588" w:author="CATT" w:date="2022-03-08T21:52:00Z">
              <w:r w:rsidRPr="005C1792" w:rsidDel="005C1792">
                <w:rPr>
                  <w:rFonts w:ascii="Arial" w:eastAsia="等线" w:hAnsi="Arial" w:cs="Arial"/>
                  <w:kern w:val="2"/>
                  <w:sz w:val="18"/>
                </w:rPr>
                <w:delText>CA_n1A-n78A-n257A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3589" w:author="CATT" w:date="2022-03-07T15:02:00Z"/>
                <w:rFonts w:ascii="Arial" w:eastAsia="等线" w:hAnsi="Arial"/>
                <w:kern w:val="2"/>
                <w:sz w:val="18"/>
              </w:rPr>
            </w:pPr>
            <w:del w:id="3590" w:author="CATT" w:date="2022-03-07T15:02:00Z">
              <w:r w:rsidRPr="005C1792" w:rsidDel="00721511">
                <w:rPr>
                  <w:rFonts w:ascii="Arial" w:eastAsia="等线" w:hAnsi="Arial" w:cs="Arial"/>
                  <w:kern w:val="2"/>
                  <w:sz w:val="18"/>
                </w:rPr>
                <w:delText>CA_n1A-n78A</w:delText>
              </w:r>
            </w:del>
          </w:p>
          <w:p w:rsidR="005C1792" w:rsidRPr="005C1792" w:rsidDel="00721511" w:rsidRDefault="005C1792" w:rsidP="005C1792">
            <w:pPr>
              <w:keepNext/>
              <w:keepLines/>
              <w:overflowPunct/>
              <w:autoSpaceDE/>
              <w:adjustRightInd/>
              <w:spacing w:before="0" w:after="0"/>
              <w:jc w:val="center"/>
              <w:textAlignment w:val="auto"/>
              <w:rPr>
                <w:del w:id="3591" w:author="CATT" w:date="2022-03-07T15:02:00Z"/>
                <w:rFonts w:ascii="Arial" w:eastAsia="等线" w:hAnsi="Arial" w:cs="Arial"/>
                <w:kern w:val="2"/>
                <w:sz w:val="18"/>
              </w:rPr>
            </w:pPr>
            <w:del w:id="3592" w:author="CATT" w:date="2022-03-07T15:02:00Z">
              <w:r w:rsidRPr="005C1792" w:rsidDel="00721511">
                <w:rPr>
                  <w:rFonts w:ascii="Arial" w:eastAsia="等线" w:hAnsi="Arial" w:cs="Arial"/>
                  <w:kern w:val="2"/>
                  <w:sz w:val="18"/>
                </w:rPr>
                <w:delText>CA_n1A-n257A</w:delText>
              </w:r>
            </w:del>
          </w:p>
          <w:p w:rsidR="005C1792" w:rsidRPr="005C1792" w:rsidDel="005C1792" w:rsidRDefault="005C1792" w:rsidP="005C1792">
            <w:pPr>
              <w:keepNext/>
              <w:keepLines/>
              <w:overflowPunct/>
              <w:autoSpaceDE/>
              <w:adjustRightInd/>
              <w:spacing w:before="0" w:after="0"/>
              <w:jc w:val="center"/>
              <w:textAlignment w:val="auto"/>
              <w:rPr>
                <w:del w:id="3593" w:author="CATT" w:date="2022-03-08T21:52:00Z"/>
                <w:rFonts w:ascii="Arial" w:eastAsia="等线" w:hAnsi="Arial" w:cs="Arial"/>
                <w:kern w:val="2"/>
                <w:sz w:val="18"/>
                <w:lang w:eastAsia="en-US"/>
              </w:rPr>
            </w:pPr>
            <w:del w:id="3594" w:author="CATT" w:date="2022-03-08T21:52:00Z">
              <w:r w:rsidRPr="005C1792" w:rsidDel="005C1792">
                <w:rPr>
                  <w:rFonts w:ascii="Arial" w:eastAsia="等线" w:hAnsi="Arial" w:cs="Arial"/>
                  <w:kern w:val="2"/>
                  <w:sz w:val="18"/>
                </w:rPr>
                <w:delText>CA_n78A-n257A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95" w:author="CATT" w:date="2022-03-08T21:52:00Z"/>
                <w:rFonts w:ascii="Arial" w:eastAsia="等线" w:hAnsi="Arial" w:cs="Arial"/>
                <w:kern w:val="2"/>
                <w:sz w:val="18"/>
                <w:lang w:eastAsia="en-US"/>
              </w:rPr>
            </w:pPr>
            <w:del w:id="3596"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97" w:author="CATT" w:date="2022-03-08T21:52:00Z"/>
                <w:rFonts w:ascii="Arial" w:eastAsia="等线" w:hAnsi="Arial" w:cs="Arial"/>
                <w:kern w:val="2"/>
                <w:sz w:val="18"/>
                <w:lang w:eastAsia="en-US"/>
              </w:rPr>
            </w:pPr>
            <w:del w:id="359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599" w:author="CATT" w:date="2022-03-08T21:52:00Z"/>
                <w:rFonts w:ascii="Arial" w:eastAsia="等线" w:hAnsi="Arial" w:cs="Arial"/>
                <w:kern w:val="2"/>
                <w:sz w:val="18"/>
                <w:lang w:eastAsia="en-US"/>
              </w:rPr>
            </w:pPr>
            <w:del w:id="360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01" w:author="CATT" w:date="2022-03-08T21:52:00Z"/>
                <w:rFonts w:ascii="Arial" w:eastAsia="等线" w:hAnsi="Arial" w:cs="Arial"/>
                <w:kern w:val="2"/>
                <w:sz w:val="18"/>
                <w:lang w:eastAsia="en-US"/>
              </w:rPr>
            </w:pPr>
            <w:del w:id="360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03" w:author="CATT" w:date="2022-03-08T21:52:00Z"/>
                <w:rFonts w:ascii="Arial" w:eastAsia="等线" w:hAnsi="Arial" w:cs="Arial"/>
                <w:kern w:val="2"/>
                <w:sz w:val="18"/>
                <w:lang w:eastAsia="en-US"/>
              </w:rPr>
            </w:pPr>
            <w:del w:id="360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0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0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0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0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0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1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1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1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1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1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1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16" w:author="CATT" w:date="2022-03-08T21:52:00Z"/>
                <w:rFonts w:ascii="Arial" w:eastAsia="等线" w:hAnsi="Arial" w:cs="Arial"/>
                <w:kern w:val="2"/>
                <w:sz w:val="18"/>
                <w:lang w:eastAsia="en-US"/>
              </w:rPr>
            </w:pPr>
            <w:del w:id="361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361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1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2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21" w:author="CATT" w:date="2022-03-08T21:52:00Z"/>
                <w:rFonts w:ascii="Arial" w:eastAsia="等线" w:hAnsi="Arial" w:cs="Arial"/>
                <w:kern w:val="2"/>
                <w:sz w:val="18"/>
                <w:lang w:eastAsia="en-US"/>
              </w:rPr>
            </w:pPr>
            <w:del w:id="3622"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2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24" w:author="CATT" w:date="2022-03-08T21:52:00Z"/>
                <w:rFonts w:ascii="Arial" w:eastAsia="等线" w:hAnsi="Arial" w:cs="Arial"/>
                <w:kern w:val="2"/>
                <w:sz w:val="18"/>
              </w:rPr>
            </w:pPr>
            <w:del w:id="362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26" w:author="CATT" w:date="2022-03-08T21:52:00Z"/>
                <w:rFonts w:ascii="Arial" w:eastAsia="等线" w:hAnsi="Arial" w:cs="Arial"/>
                <w:kern w:val="2"/>
                <w:sz w:val="18"/>
              </w:rPr>
            </w:pPr>
            <w:del w:id="362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28" w:author="CATT" w:date="2022-03-08T21:52:00Z"/>
                <w:rFonts w:ascii="Arial" w:eastAsia="等线" w:hAnsi="Arial" w:cs="Arial"/>
                <w:kern w:val="2"/>
                <w:sz w:val="18"/>
              </w:rPr>
            </w:pPr>
            <w:del w:id="362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3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3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32" w:author="CATT" w:date="2022-03-08T21:52:00Z"/>
                <w:rFonts w:ascii="Arial" w:eastAsia="等线" w:hAnsi="Arial" w:cs="Arial"/>
                <w:kern w:val="2"/>
                <w:sz w:val="18"/>
              </w:rPr>
            </w:pPr>
            <w:del w:id="363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34" w:author="CATT" w:date="2022-03-08T21:52:00Z"/>
                <w:rFonts w:ascii="Arial" w:eastAsia="等线" w:hAnsi="Arial" w:cs="Arial"/>
                <w:kern w:val="2"/>
                <w:sz w:val="18"/>
              </w:rPr>
            </w:pPr>
            <w:del w:id="363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36" w:author="CATT" w:date="2022-03-08T21:52:00Z"/>
                <w:rFonts w:ascii="Arial" w:eastAsia="等线" w:hAnsi="Arial" w:cs="Arial"/>
                <w:kern w:val="2"/>
                <w:sz w:val="18"/>
              </w:rPr>
            </w:pPr>
            <w:del w:id="363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3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39" w:author="CATT" w:date="2022-03-08T21:52:00Z"/>
                <w:rFonts w:ascii="Arial" w:eastAsia="等线" w:hAnsi="Arial" w:cs="Arial"/>
                <w:kern w:val="2"/>
                <w:sz w:val="18"/>
              </w:rPr>
            </w:pPr>
            <w:del w:id="364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41" w:author="CATT" w:date="2022-03-08T21:52:00Z"/>
                <w:rFonts w:ascii="Arial" w:eastAsia="等线" w:hAnsi="Arial" w:cs="Arial"/>
                <w:kern w:val="2"/>
                <w:sz w:val="18"/>
              </w:rPr>
            </w:pPr>
            <w:del w:id="364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43" w:author="CATT" w:date="2022-03-08T21:52:00Z"/>
                <w:rFonts w:ascii="Arial" w:eastAsia="等线" w:hAnsi="Arial" w:cs="Arial"/>
                <w:kern w:val="2"/>
                <w:sz w:val="18"/>
              </w:rPr>
            </w:pPr>
            <w:del w:id="364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4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4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4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364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4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1" w:author="CATT" w:date="2022-03-08T21:52:00Z"/>
                <w:rFonts w:ascii="Arial" w:eastAsia="等线" w:hAnsi="Arial" w:cs="Arial"/>
                <w:kern w:val="2"/>
                <w:sz w:val="18"/>
                <w:lang w:eastAsia="en-US"/>
              </w:rPr>
            </w:pPr>
            <w:del w:id="3652"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4"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5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60" w:author="CATT" w:date="2022-03-08T21:52:00Z"/>
                <w:rFonts w:ascii="Arial" w:eastAsia="等线" w:hAnsi="Arial" w:cs="Arial"/>
                <w:kern w:val="2"/>
                <w:sz w:val="18"/>
              </w:rPr>
            </w:pPr>
            <w:del w:id="366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6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6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6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6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66" w:author="CATT" w:date="2022-03-08T21:52:00Z"/>
                <w:rFonts w:ascii="Arial" w:eastAsia="等线" w:hAnsi="Arial" w:cs="Arial"/>
                <w:kern w:val="2"/>
                <w:sz w:val="18"/>
              </w:rPr>
            </w:pPr>
            <w:del w:id="366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68" w:author="CATT" w:date="2022-03-08T21:52:00Z"/>
                <w:rFonts w:ascii="Arial" w:eastAsia="等线" w:hAnsi="Arial" w:cs="Arial"/>
                <w:kern w:val="2"/>
                <w:sz w:val="18"/>
              </w:rPr>
            </w:pPr>
            <w:del w:id="3669"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70" w:author="CATT" w:date="2022-03-08T21:52:00Z"/>
                <w:rFonts w:ascii="Arial" w:eastAsia="等线" w:hAnsi="Arial" w:cs="Arial"/>
                <w:kern w:val="2"/>
                <w:sz w:val="18"/>
              </w:rPr>
            </w:pPr>
            <w:del w:id="3671"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7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3673" w:author="CATT" w:date="2022-03-08T21:52:00Z"/>
        </w:trPr>
        <w:tc>
          <w:tcPr>
            <w:tcW w:w="1699"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74" w:author="CATT" w:date="2022-03-08T21:52:00Z"/>
                <w:rFonts w:ascii="Arial" w:eastAsia="等线" w:hAnsi="Arial" w:cs="Arial"/>
                <w:kern w:val="2"/>
                <w:sz w:val="18"/>
              </w:rPr>
            </w:pPr>
            <w:del w:id="3675" w:author="CATT" w:date="2022-03-08T21:52:00Z">
              <w:r w:rsidRPr="005C1792" w:rsidDel="005C1792">
                <w:rPr>
                  <w:rFonts w:ascii="Arial" w:eastAsia="等线" w:hAnsi="Arial" w:cs="Arial"/>
                  <w:kern w:val="2"/>
                  <w:sz w:val="18"/>
                </w:rPr>
                <w:delText>CA_n1A-n78A-n257D</w:delText>
              </w:r>
            </w:del>
          </w:p>
        </w:tc>
        <w:tc>
          <w:tcPr>
            <w:tcW w:w="1558"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76" w:author="CATT" w:date="2022-03-08T21:52:00Z"/>
                <w:rFonts w:ascii="Arial" w:eastAsia="等线" w:hAnsi="Arial" w:cs="Arial"/>
                <w:kern w:val="2"/>
                <w:sz w:val="18"/>
              </w:rPr>
            </w:pPr>
            <w:del w:id="3677"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78" w:author="CATT" w:date="2022-03-08T21:52:00Z"/>
                <w:rFonts w:ascii="Arial" w:eastAsia="等线" w:hAnsi="Arial" w:cs="Arial"/>
                <w:kern w:val="2"/>
                <w:sz w:val="18"/>
              </w:rPr>
            </w:pPr>
            <w:del w:id="3679"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80" w:author="CATT" w:date="2022-03-08T21:52:00Z"/>
                <w:rFonts w:ascii="Arial" w:eastAsia="等线" w:hAnsi="Arial" w:cs="Arial"/>
                <w:kern w:val="2"/>
                <w:sz w:val="18"/>
                <w:lang w:eastAsia="en-US"/>
              </w:rPr>
            </w:pPr>
            <w:del w:id="368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82" w:author="CATT" w:date="2022-03-08T21:52:00Z"/>
                <w:rFonts w:ascii="Arial" w:eastAsia="等线" w:hAnsi="Arial" w:cs="Arial"/>
                <w:kern w:val="2"/>
                <w:sz w:val="18"/>
                <w:lang w:eastAsia="en-US"/>
              </w:rPr>
            </w:pPr>
            <w:del w:id="368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84" w:author="CATT" w:date="2022-03-08T21:52:00Z"/>
                <w:rFonts w:ascii="Arial" w:eastAsia="等线" w:hAnsi="Arial" w:cs="Arial"/>
                <w:kern w:val="2"/>
                <w:sz w:val="18"/>
                <w:lang w:eastAsia="en-US"/>
              </w:rPr>
            </w:pPr>
            <w:del w:id="368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86" w:author="CATT" w:date="2022-03-08T21:52:00Z"/>
                <w:rFonts w:ascii="Arial" w:eastAsia="等线" w:hAnsi="Arial" w:cs="Arial"/>
                <w:kern w:val="2"/>
                <w:sz w:val="18"/>
                <w:lang w:eastAsia="en-US"/>
              </w:rPr>
            </w:pPr>
            <w:del w:id="368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8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8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1"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6"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7"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8" w:author="CATT" w:date="2022-03-08T21:52:00Z"/>
                <w:rFonts w:ascii="Arial" w:eastAsia="等线" w:hAnsi="Arial" w:cs="Arial"/>
                <w:kern w:val="2"/>
                <w:sz w:val="18"/>
              </w:rPr>
            </w:pPr>
          </w:p>
        </w:tc>
        <w:tc>
          <w:tcPr>
            <w:tcW w:w="1263"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699" w:author="CATT" w:date="2022-03-08T21:52:00Z"/>
                <w:rFonts w:ascii="Arial" w:eastAsia="等线" w:hAnsi="Arial" w:cs="Arial"/>
                <w:kern w:val="2"/>
                <w:sz w:val="18"/>
              </w:rPr>
            </w:pPr>
            <w:del w:id="370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3701"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02" w:author="CATT" w:date="2022-03-08T21:52:00Z"/>
                <w:rFonts w:ascii="Arial" w:hAnsi="Arial"/>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03" w:author="CATT" w:date="2022-03-08T21:52:00Z"/>
                <w:rFonts w:ascii="Arial" w:hAnsi="Arial"/>
                <w:sz w:val="18"/>
                <w:szCs w:val="20"/>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04" w:author="CATT" w:date="2022-03-08T21:52:00Z"/>
                <w:rFonts w:ascii="Arial" w:eastAsia="等线" w:hAnsi="Arial" w:cs="Arial"/>
                <w:kern w:val="2"/>
                <w:sz w:val="18"/>
              </w:rPr>
            </w:pPr>
            <w:del w:id="3705"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0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07" w:author="CATT" w:date="2022-03-08T21:52:00Z"/>
                <w:rFonts w:ascii="Arial" w:eastAsia="等线" w:hAnsi="Arial" w:cs="Arial"/>
                <w:kern w:val="2"/>
                <w:sz w:val="18"/>
                <w:lang w:eastAsia="en-US"/>
              </w:rPr>
            </w:pPr>
            <w:del w:id="370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09" w:author="CATT" w:date="2022-03-08T21:52:00Z"/>
                <w:rFonts w:ascii="Arial" w:eastAsia="等线" w:hAnsi="Arial" w:cs="Arial"/>
                <w:kern w:val="2"/>
                <w:sz w:val="18"/>
                <w:lang w:eastAsia="en-US"/>
              </w:rPr>
            </w:pPr>
            <w:del w:id="371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11" w:author="CATT" w:date="2022-03-08T21:52:00Z"/>
                <w:rFonts w:ascii="Arial" w:eastAsia="等线" w:hAnsi="Arial" w:cs="Arial"/>
                <w:kern w:val="2"/>
                <w:sz w:val="18"/>
                <w:lang w:eastAsia="en-US"/>
              </w:rPr>
            </w:pPr>
            <w:del w:id="371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1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1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15" w:author="CATT" w:date="2022-03-08T21:52:00Z"/>
                <w:rFonts w:ascii="Arial" w:eastAsia="等线" w:hAnsi="Arial" w:cs="Arial"/>
                <w:kern w:val="2"/>
                <w:sz w:val="18"/>
                <w:lang w:eastAsia="en-US"/>
              </w:rPr>
            </w:pPr>
            <w:del w:id="371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17" w:author="CATT" w:date="2022-03-08T21:52:00Z"/>
                <w:rFonts w:ascii="Arial" w:eastAsia="等线" w:hAnsi="Arial" w:cs="Arial"/>
                <w:kern w:val="2"/>
                <w:sz w:val="18"/>
              </w:rPr>
            </w:pPr>
            <w:del w:id="371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19" w:author="CATT" w:date="2022-03-08T21:52:00Z"/>
                <w:rFonts w:ascii="Arial" w:eastAsia="等线" w:hAnsi="Arial" w:cs="Arial"/>
                <w:kern w:val="2"/>
                <w:sz w:val="18"/>
                <w:lang w:eastAsia="en-US"/>
              </w:rPr>
            </w:pPr>
            <w:del w:id="372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2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22" w:author="CATT" w:date="2022-03-08T21:52:00Z"/>
                <w:rFonts w:ascii="Arial" w:eastAsia="等线" w:hAnsi="Arial" w:cs="Arial"/>
                <w:kern w:val="2"/>
                <w:sz w:val="18"/>
                <w:lang w:eastAsia="en-US"/>
              </w:rPr>
            </w:pPr>
            <w:del w:id="372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24" w:author="CATT" w:date="2022-03-08T21:52:00Z"/>
                <w:rFonts w:ascii="Arial" w:eastAsia="等线" w:hAnsi="Arial" w:cs="Arial"/>
                <w:kern w:val="2"/>
                <w:sz w:val="18"/>
                <w:lang w:eastAsia="en-US"/>
              </w:rPr>
            </w:pPr>
            <w:del w:id="372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26" w:author="CATT" w:date="2022-03-08T21:52:00Z"/>
                <w:rFonts w:ascii="Arial" w:eastAsia="等线" w:hAnsi="Arial" w:cs="Arial"/>
                <w:kern w:val="2"/>
                <w:sz w:val="18"/>
              </w:rPr>
            </w:pPr>
            <w:del w:id="372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28"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29" w:author="CATT" w:date="2022-03-08T21:52:00Z"/>
                <w:rFonts w:ascii="Arial" w:eastAsia="等线" w:hAnsi="Arial" w:cs="Arial"/>
                <w:kern w:val="2"/>
                <w:sz w:val="18"/>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30" w:author="CATT" w:date="2022-03-08T21:52:00Z"/>
                <w:rFonts w:ascii="Arial" w:hAnsi="Arial"/>
                <w:sz w:val="18"/>
                <w:szCs w:val="20"/>
              </w:rPr>
            </w:pPr>
          </w:p>
        </w:tc>
      </w:tr>
      <w:tr w:rsidR="005C1792" w:rsidRPr="005C1792" w:rsidDel="005C1792" w:rsidTr="005C1792">
        <w:trPr>
          <w:gridAfter w:val="1"/>
          <w:wAfter w:w="12" w:type="dxa"/>
          <w:trHeight w:val="187"/>
          <w:jc w:val="center"/>
          <w:del w:id="3731"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32" w:author="CATT" w:date="2022-03-08T21:52:00Z"/>
                <w:rFonts w:ascii="Arial" w:hAnsi="Arial"/>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33" w:author="CATT" w:date="2022-03-08T21:52:00Z"/>
                <w:rFonts w:ascii="Arial" w:hAnsi="Arial"/>
                <w:sz w:val="18"/>
                <w:szCs w:val="20"/>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34" w:author="CATT" w:date="2022-03-08T21:52:00Z"/>
                <w:rFonts w:ascii="Arial" w:eastAsia="等线" w:hAnsi="Arial" w:cs="Arial"/>
                <w:kern w:val="2"/>
                <w:sz w:val="18"/>
              </w:rPr>
            </w:pPr>
            <w:del w:id="3735"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36" w:author="CATT" w:date="2022-03-08T21:52:00Z"/>
                <w:rFonts w:ascii="Arial" w:eastAsia="等线" w:hAnsi="Arial" w:cs="Arial"/>
                <w:kern w:val="2"/>
                <w:sz w:val="18"/>
              </w:rPr>
            </w:pPr>
            <w:del w:id="3737" w:author="CATT" w:date="2022-03-08T21:52:00Z">
              <w:r w:rsidRPr="005C1792" w:rsidDel="005C1792">
                <w:rPr>
                  <w:rFonts w:ascii="Arial" w:eastAsia="等线" w:hAnsi="Arial" w:cs="Arial"/>
                  <w:kern w:val="2"/>
                  <w:sz w:val="18"/>
                </w:rPr>
                <w:delText>CA_n257D</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38" w:author="CATT" w:date="2022-03-08T21:52:00Z"/>
                <w:rFonts w:ascii="Arial" w:hAnsi="Arial"/>
                <w:sz w:val="18"/>
                <w:szCs w:val="20"/>
              </w:rPr>
            </w:pPr>
          </w:p>
        </w:tc>
      </w:tr>
      <w:tr w:rsidR="005C1792" w:rsidRPr="005C1792" w:rsidDel="005C1792" w:rsidTr="005C1792">
        <w:trPr>
          <w:gridAfter w:val="1"/>
          <w:wAfter w:w="12" w:type="dxa"/>
          <w:trHeight w:val="187"/>
          <w:jc w:val="center"/>
          <w:del w:id="3739" w:author="CATT" w:date="2022-03-08T21:52:00Z"/>
        </w:trPr>
        <w:tc>
          <w:tcPr>
            <w:tcW w:w="1699"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40" w:author="CATT" w:date="2022-03-08T21:52:00Z"/>
                <w:rFonts w:ascii="Arial" w:eastAsia="等线" w:hAnsi="Arial" w:cs="Arial"/>
                <w:kern w:val="2"/>
                <w:sz w:val="18"/>
              </w:rPr>
            </w:pPr>
            <w:del w:id="3741" w:author="CATT" w:date="2022-03-08T21:52:00Z">
              <w:r w:rsidRPr="005C1792" w:rsidDel="005C1792">
                <w:rPr>
                  <w:rFonts w:ascii="Arial" w:eastAsia="等线" w:hAnsi="Arial" w:cs="Arial"/>
                  <w:kern w:val="2"/>
                  <w:sz w:val="18"/>
                </w:rPr>
                <w:delText>CA_n1A-n78A-n257E</w:delText>
              </w:r>
            </w:del>
          </w:p>
        </w:tc>
        <w:tc>
          <w:tcPr>
            <w:tcW w:w="1558"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42" w:author="CATT" w:date="2022-03-08T21:52:00Z"/>
                <w:rFonts w:ascii="Arial" w:eastAsia="等线" w:hAnsi="Arial" w:cs="Arial"/>
                <w:kern w:val="2"/>
                <w:sz w:val="18"/>
              </w:rPr>
            </w:pPr>
            <w:del w:id="3743"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44" w:author="CATT" w:date="2022-03-08T21:52:00Z"/>
                <w:rFonts w:ascii="Arial" w:eastAsia="等线" w:hAnsi="Arial" w:cs="Arial"/>
                <w:kern w:val="2"/>
                <w:sz w:val="18"/>
              </w:rPr>
            </w:pPr>
            <w:del w:id="3745"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46" w:author="CATT" w:date="2022-03-08T21:52:00Z"/>
                <w:rFonts w:ascii="Arial" w:eastAsia="等线" w:hAnsi="Arial" w:cs="Arial"/>
                <w:kern w:val="2"/>
                <w:sz w:val="18"/>
                <w:lang w:eastAsia="en-US"/>
              </w:rPr>
            </w:pPr>
            <w:del w:id="374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48" w:author="CATT" w:date="2022-03-08T21:52:00Z"/>
                <w:rFonts w:ascii="Arial" w:eastAsia="等线" w:hAnsi="Arial" w:cs="Arial"/>
                <w:kern w:val="2"/>
                <w:sz w:val="18"/>
                <w:lang w:eastAsia="en-US"/>
              </w:rPr>
            </w:pPr>
            <w:del w:id="374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50" w:author="CATT" w:date="2022-03-08T21:52:00Z"/>
                <w:rFonts w:ascii="Arial" w:eastAsia="等线" w:hAnsi="Arial" w:cs="Arial"/>
                <w:kern w:val="2"/>
                <w:sz w:val="18"/>
                <w:lang w:eastAsia="en-US"/>
              </w:rPr>
            </w:pPr>
            <w:del w:id="375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52" w:author="CATT" w:date="2022-03-08T21:52:00Z"/>
                <w:rFonts w:ascii="Arial" w:eastAsia="等线" w:hAnsi="Arial" w:cs="Arial"/>
                <w:kern w:val="2"/>
                <w:sz w:val="18"/>
                <w:lang w:eastAsia="en-US"/>
              </w:rPr>
            </w:pPr>
            <w:del w:id="375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5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5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5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57"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5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5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6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6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62"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63"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64" w:author="CATT" w:date="2022-03-08T21:52:00Z"/>
                <w:rFonts w:ascii="Arial" w:eastAsia="等线" w:hAnsi="Arial" w:cs="Arial"/>
                <w:kern w:val="2"/>
                <w:sz w:val="18"/>
              </w:rPr>
            </w:pPr>
          </w:p>
        </w:tc>
        <w:tc>
          <w:tcPr>
            <w:tcW w:w="1263"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65" w:author="CATT" w:date="2022-03-08T21:52:00Z"/>
                <w:rFonts w:ascii="Arial" w:eastAsia="等线" w:hAnsi="Arial" w:cs="Arial"/>
                <w:kern w:val="2"/>
                <w:sz w:val="18"/>
              </w:rPr>
            </w:pPr>
            <w:del w:id="376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3767"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68" w:author="CATT" w:date="2022-03-08T21:52:00Z"/>
                <w:rFonts w:ascii="Arial" w:hAnsi="Arial"/>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69" w:author="CATT" w:date="2022-03-08T21:52:00Z"/>
                <w:rFonts w:ascii="Arial" w:hAnsi="Arial"/>
                <w:sz w:val="18"/>
                <w:szCs w:val="20"/>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70" w:author="CATT" w:date="2022-03-08T21:52:00Z"/>
                <w:rFonts w:ascii="Arial" w:eastAsia="等线" w:hAnsi="Arial" w:cs="Arial"/>
                <w:kern w:val="2"/>
                <w:sz w:val="18"/>
              </w:rPr>
            </w:pPr>
            <w:del w:id="377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7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73" w:author="CATT" w:date="2022-03-08T21:52:00Z"/>
                <w:rFonts w:ascii="Arial" w:eastAsia="等线" w:hAnsi="Arial" w:cs="Arial"/>
                <w:kern w:val="2"/>
                <w:sz w:val="18"/>
                <w:lang w:eastAsia="en-US"/>
              </w:rPr>
            </w:pPr>
            <w:del w:id="377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75" w:author="CATT" w:date="2022-03-08T21:52:00Z"/>
                <w:rFonts w:ascii="Arial" w:eastAsia="等线" w:hAnsi="Arial" w:cs="Arial"/>
                <w:kern w:val="2"/>
                <w:sz w:val="18"/>
                <w:lang w:eastAsia="en-US"/>
              </w:rPr>
            </w:pPr>
            <w:del w:id="377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77" w:author="CATT" w:date="2022-03-08T21:52:00Z"/>
                <w:rFonts w:ascii="Arial" w:eastAsia="等线" w:hAnsi="Arial" w:cs="Arial"/>
                <w:kern w:val="2"/>
                <w:sz w:val="18"/>
                <w:lang w:eastAsia="en-US"/>
              </w:rPr>
            </w:pPr>
            <w:del w:id="377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7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8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81" w:author="CATT" w:date="2022-03-08T21:52:00Z"/>
                <w:rFonts w:ascii="Arial" w:eastAsia="等线" w:hAnsi="Arial" w:cs="Arial"/>
                <w:kern w:val="2"/>
                <w:sz w:val="18"/>
                <w:lang w:eastAsia="en-US"/>
              </w:rPr>
            </w:pPr>
            <w:del w:id="378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83" w:author="CATT" w:date="2022-03-08T21:52:00Z"/>
                <w:rFonts w:ascii="Arial" w:eastAsia="等线" w:hAnsi="Arial" w:cs="Arial"/>
                <w:kern w:val="2"/>
                <w:sz w:val="18"/>
              </w:rPr>
            </w:pPr>
            <w:del w:id="378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85" w:author="CATT" w:date="2022-03-08T21:52:00Z"/>
                <w:rFonts w:ascii="Arial" w:eastAsia="等线" w:hAnsi="Arial" w:cs="Arial"/>
                <w:kern w:val="2"/>
                <w:sz w:val="18"/>
                <w:lang w:eastAsia="en-US"/>
              </w:rPr>
            </w:pPr>
            <w:del w:id="378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8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88" w:author="CATT" w:date="2022-03-08T21:52:00Z"/>
                <w:rFonts w:ascii="Arial" w:eastAsia="等线" w:hAnsi="Arial" w:cs="Arial"/>
                <w:kern w:val="2"/>
                <w:sz w:val="18"/>
                <w:lang w:eastAsia="en-US"/>
              </w:rPr>
            </w:pPr>
            <w:del w:id="378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90" w:author="CATT" w:date="2022-03-08T21:52:00Z"/>
                <w:rFonts w:ascii="Arial" w:eastAsia="等线" w:hAnsi="Arial" w:cs="Arial"/>
                <w:kern w:val="2"/>
                <w:sz w:val="18"/>
                <w:lang w:eastAsia="en-US"/>
              </w:rPr>
            </w:pPr>
            <w:del w:id="379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92" w:author="CATT" w:date="2022-03-08T21:52:00Z"/>
                <w:rFonts w:ascii="Arial" w:eastAsia="等线" w:hAnsi="Arial" w:cs="Arial"/>
                <w:kern w:val="2"/>
                <w:sz w:val="18"/>
              </w:rPr>
            </w:pPr>
            <w:del w:id="379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94"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795" w:author="CATT" w:date="2022-03-08T21:52:00Z"/>
                <w:rFonts w:ascii="Arial" w:eastAsia="等线" w:hAnsi="Arial" w:cs="Arial"/>
                <w:kern w:val="2"/>
                <w:sz w:val="18"/>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96" w:author="CATT" w:date="2022-03-08T21:52:00Z"/>
                <w:rFonts w:ascii="Arial" w:hAnsi="Arial"/>
                <w:sz w:val="18"/>
                <w:szCs w:val="20"/>
              </w:rPr>
            </w:pPr>
          </w:p>
        </w:tc>
      </w:tr>
      <w:tr w:rsidR="005C1792" w:rsidRPr="005C1792" w:rsidDel="005C1792" w:rsidTr="005C1792">
        <w:trPr>
          <w:gridAfter w:val="1"/>
          <w:wAfter w:w="12" w:type="dxa"/>
          <w:trHeight w:val="187"/>
          <w:jc w:val="center"/>
          <w:del w:id="3797"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98" w:author="CATT" w:date="2022-03-08T21:52:00Z"/>
                <w:rFonts w:ascii="Arial" w:hAnsi="Arial"/>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799" w:author="CATT" w:date="2022-03-08T21:52:00Z"/>
                <w:rFonts w:ascii="Arial" w:hAnsi="Arial"/>
                <w:sz w:val="18"/>
                <w:szCs w:val="20"/>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00" w:author="CATT" w:date="2022-03-08T21:52:00Z"/>
                <w:rFonts w:ascii="Arial" w:eastAsia="等线" w:hAnsi="Arial" w:cs="Arial"/>
                <w:kern w:val="2"/>
                <w:sz w:val="18"/>
              </w:rPr>
            </w:pPr>
            <w:del w:id="380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02" w:author="CATT" w:date="2022-03-08T21:52:00Z"/>
                <w:rFonts w:ascii="Arial" w:eastAsia="等线" w:hAnsi="Arial" w:cs="Arial"/>
                <w:kern w:val="2"/>
                <w:sz w:val="18"/>
              </w:rPr>
            </w:pPr>
            <w:del w:id="3803" w:author="CATT" w:date="2022-03-08T21:52:00Z">
              <w:r w:rsidRPr="005C1792" w:rsidDel="005C1792">
                <w:rPr>
                  <w:rFonts w:ascii="Arial" w:eastAsia="等线" w:hAnsi="Arial" w:cs="Arial"/>
                  <w:kern w:val="2"/>
                  <w:sz w:val="18"/>
                </w:rPr>
                <w:delText>CA_n257E</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804" w:author="CATT" w:date="2022-03-08T21:52:00Z"/>
                <w:rFonts w:ascii="Arial" w:hAnsi="Arial"/>
                <w:sz w:val="18"/>
                <w:szCs w:val="20"/>
              </w:rPr>
            </w:pPr>
          </w:p>
        </w:tc>
      </w:tr>
      <w:tr w:rsidR="005C1792" w:rsidRPr="005C1792" w:rsidDel="005C1792" w:rsidTr="005C1792">
        <w:trPr>
          <w:gridAfter w:val="1"/>
          <w:wAfter w:w="12" w:type="dxa"/>
          <w:trHeight w:val="187"/>
          <w:jc w:val="center"/>
          <w:del w:id="3805" w:author="CATT" w:date="2022-03-08T21:52:00Z"/>
        </w:trPr>
        <w:tc>
          <w:tcPr>
            <w:tcW w:w="1699"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06" w:author="CATT" w:date="2022-03-08T21:52:00Z"/>
                <w:rFonts w:ascii="Arial" w:eastAsia="等线" w:hAnsi="Arial" w:cs="Arial"/>
                <w:kern w:val="2"/>
                <w:sz w:val="18"/>
              </w:rPr>
            </w:pPr>
            <w:del w:id="3807" w:author="CATT" w:date="2022-03-08T21:52:00Z">
              <w:r w:rsidRPr="005C1792" w:rsidDel="005C1792">
                <w:rPr>
                  <w:rFonts w:ascii="Arial" w:eastAsia="等线" w:hAnsi="Arial" w:cs="Arial"/>
                  <w:kern w:val="2"/>
                  <w:sz w:val="18"/>
                </w:rPr>
                <w:delText>CA_n1A-n78A-n257F</w:delText>
              </w:r>
            </w:del>
          </w:p>
        </w:tc>
        <w:tc>
          <w:tcPr>
            <w:tcW w:w="1558"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08" w:author="CATT" w:date="2022-03-08T21:52:00Z"/>
                <w:rFonts w:ascii="Arial" w:eastAsia="等线" w:hAnsi="Arial" w:cs="Arial"/>
                <w:kern w:val="2"/>
                <w:sz w:val="18"/>
              </w:rPr>
            </w:pPr>
            <w:del w:id="3809"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10" w:author="CATT" w:date="2022-03-08T21:52:00Z"/>
                <w:rFonts w:ascii="Arial" w:eastAsia="等线" w:hAnsi="Arial" w:cs="Arial"/>
                <w:kern w:val="2"/>
                <w:sz w:val="18"/>
              </w:rPr>
            </w:pPr>
            <w:del w:id="3811"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12" w:author="CATT" w:date="2022-03-08T21:52:00Z"/>
                <w:rFonts w:ascii="Arial" w:eastAsia="等线" w:hAnsi="Arial" w:cs="Arial"/>
                <w:kern w:val="2"/>
                <w:sz w:val="18"/>
                <w:lang w:eastAsia="en-US"/>
              </w:rPr>
            </w:pPr>
            <w:del w:id="381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14" w:author="CATT" w:date="2022-03-08T21:52:00Z"/>
                <w:rFonts w:ascii="Arial" w:eastAsia="等线" w:hAnsi="Arial" w:cs="Arial"/>
                <w:kern w:val="2"/>
                <w:sz w:val="18"/>
                <w:lang w:eastAsia="en-US"/>
              </w:rPr>
            </w:pPr>
            <w:del w:id="381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16" w:author="CATT" w:date="2022-03-08T21:52:00Z"/>
                <w:rFonts w:ascii="Arial" w:eastAsia="等线" w:hAnsi="Arial" w:cs="Arial"/>
                <w:kern w:val="2"/>
                <w:sz w:val="18"/>
                <w:lang w:eastAsia="en-US"/>
              </w:rPr>
            </w:pPr>
            <w:del w:id="381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18" w:author="CATT" w:date="2022-03-08T21:52:00Z"/>
                <w:rFonts w:ascii="Arial" w:eastAsia="等线" w:hAnsi="Arial" w:cs="Arial"/>
                <w:kern w:val="2"/>
                <w:sz w:val="18"/>
                <w:lang w:eastAsia="en-US"/>
              </w:rPr>
            </w:pPr>
            <w:del w:id="381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3"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8"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29"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30" w:author="CATT" w:date="2022-03-08T21:52:00Z"/>
                <w:rFonts w:ascii="Arial" w:eastAsia="等线" w:hAnsi="Arial" w:cs="Arial"/>
                <w:kern w:val="2"/>
                <w:sz w:val="18"/>
              </w:rPr>
            </w:pPr>
          </w:p>
        </w:tc>
        <w:tc>
          <w:tcPr>
            <w:tcW w:w="1263"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31" w:author="CATT" w:date="2022-03-08T21:52:00Z"/>
                <w:rFonts w:ascii="Arial" w:eastAsia="等线" w:hAnsi="Arial" w:cs="Arial"/>
                <w:kern w:val="2"/>
                <w:sz w:val="18"/>
              </w:rPr>
            </w:pPr>
            <w:del w:id="383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3833"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834" w:author="CATT" w:date="2022-03-08T21:52:00Z"/>
                <w:rFonts w:ascii="Arial" w:hAnsi="Arial"/>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835" w:author="CATT" w:date="2022-03-08T21:52:00Z"/>
                <w:rFonts w:ascii="Arial" w:hAnsi="Arial"/>
                <w:sz w:val="18"/>
                <w:szCs w:val="20"/>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36" w:author="CATT" w:date="2022-03-08T21:52:00Z"/>
                <w:rFonts w:ascii="Arial" w:eastAsia="等线" w:hAnsi="Arial" w:cs="Arial"/>
                <w:kern w:val="2"/>
                <w:sz w:val="18"/>
              </w:rPr>
            </w:pPr>
            <w:del w:id="3837"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3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39" w:author="CATT" w:date="2022-03-08T21:52:00Z"/>
                <w:rFonts w:ascii="Arial" w:eastAsia="等线" w:hAnsi="Arial" w:cs="Arial"/>
                <w:kern w:val="2"/>
                <w:sz w:val="18"/>
                <w:lang w:eastAsia="en-US"/>
              </w:rPr>
            </w:pPr>
            <w:del w:id="384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41" w:author="CATT" w:date="2022-03-08T21:52:00Z"/>
                <w:rFonts w:ascii="Arial" w:eastAsia="等线" w:hAnsi="Arial" w:cs="Arial"/>
                <w:kern w:val="2"/>
                <w:sz w:val="18"/>
                <w:lang w:eastAsia="en-US"/>
              </w:rPr>
            </w:pPr>
            <w:del w:id="384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43" w:author="CATT" w:date="2022-03-08T21:52:00Z"/>
                <w:rFonts w:ascii="Arial" w:eastAsia="等线" w:hAnsi="Arial" w:cs="Arial"/>
                <w:kern w:val="2"/>
                <w:sz w:val="18"/>
                <w:lang w:eastAsia="en-US"/>
              </w:rPr>
            </w:pPr>
            <w:del w:id="384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4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4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47" w:author="CATT" w:date="2022-03-08T21:52:00Z"/>
                <w:rFonts w:ascii="Arial" w:eastAsia="等线" w:hAnsi="Arial" w:cs="Arial"/>
                <w:kern w:val="2"/>
                <w:sz w:val="18"/>
                <w:lang w:eastAsia="en-US"/>
              </w:rPr>
            </w:pPr>
            <w:del w:id="384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49" w:author="CATT" w:date="2022-03-08T21:52:00Z"/>
                <w:rFonts w:ascii="Arial" w:eastAsia="等线" w:hAnsi="Arial" w:cs="Arial"/>
                <w:kern w:val="2"/>
                <w:sz w:val="18"/>
              </w:rPr>
            </w:pPr>
            <w:del w:id="385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51" w:author="CATT" w:date="2022-03-08T21:52:00Z"/>
                <w:rFonts w:ascii="Arial" w:eastAsia="等线" w:hAnsi="Arial" w:cs="Arial"/>
                <w:kern w:val="2"/>
                <w:sz w:val="18"/>
                <w:lang w:eastAsia="en-US"/>
              </w:rPr>
            </w:pPr>
            <w:del w:id="385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5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54" w:author="CATT" w:date="2022-03-08T21:52:00Z"/>
                <w:rFonts w:ascii="Arial" w:eastAsia="等线" w:hAnsi="Arial" w:cs="Arial"/>
                <w:kern w:val="2"/>
                <w:sz w:val="18"/>
                <w:lang w:eastAsia="en-US"/>
              </w:rPr>
            </w:pPr>
            <w:del w:id="385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56" w:author="CATT" w:date="2022-03-08T21:52:00Z"/>
                <w:rFonts w:ascii="Arial" w:eastAsia="等线" w:hAnsi="Arial" w:cs="Arial"/>
                <w:kern w:val="2"/>
                <w:sz w:val="18"/>
                <w:lang w:eastAsia="en-US"/>
              </w:rPr>
            </w:pPr>
            <w:del w:id="3857"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58" w:author="CATT" w:date="2022-03-08T21:52:00Z"/>
                <w:rFonts w:ascii="Arial" w:eastAsia="等线" w:hAnsi="Arial" w:cs="Arial"/>
                <w:kern w:val="2"/>
                <w:sz w:val="18"/>
              </w:rPr>
            </w:pPr>
            <w:del w:id="385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60"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61" w:author="CATT" w:date="2022-03-08T21:52:00Z"/>
                <w:rFonts w:ascii="Arial" w:eastAsia="等线" w:hAnsi="Arial" w:cs="Arial"/>
                <w:kern w:val="2"/>
                <w:sz w:val="18"/>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862" w:author="CATT" w:date="2022-03-08T21:52:00Z"/>
                <w:rFonts w:ascii="Arial" w:hAnsi="Arial"/>
                <w:sz w:val="18"/>
                <w:szCs w:val="20"/>
              </w:rPr>
            </w:pPr>
          </w:p>
        </w:tc>
      </w:tr>
      <w:tr w:rsidR="005C1792" w:rsidRPr="005C1792" w:rsidDel="005C1792" w:rsidTr="005C1792">
        <w:trPr>
          <w:gridAfter w:val="1"/>
          <w:wAfter w:w="12" w:type="dxa"/>
          <w:trHeight w:val="187"/>
          <w:jc w:val="center"/>
          <w:del w:id="3863"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864" w:author="CATT" w:date="2022-03-08T21:52:00Z"/>
                <w:rFonts w:ascii="Arial" w:hAnsi="Arial"/>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865" w:author="CATT" w:date="2022-03-08T21:52:00Z"/>
                <w:rFonts w:ascii="Arial" w:hAnsi="Arial"/>
                <w:sz w:val="18"/>
                <w:szCs w:val="20"/>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66" w:author="CATT" w:date="2022-03-08T21:52:00Z"/>
                <w:rFonts w:ascii="Arial" w:eastAsia="等线" w:hAnsi="Arial" w:cs="Arial"/>
                <w:kern w:val="2"/>
                <w:sz w:val="18"/>
              </w:rPr>
            </w:pPr>
            <w:del w:id="3867"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68" w:author="CATT" w:date="2022-03-08T21:52:00Z"/>
                <w:rFonts w:ascii="Arial" w:eastAsia="等线" w:hAnsi="Arial" w:cs="Arial"/>
                <w:kern w:val="2"/>
                <w:sz w:val="18"/>
              </w:rPr>
            </w:pPr>
            <w:del w:id="3869" w:author="CATT" w:date="2022-03-08T21:52:00Z">
              <w:r w:rsidRPr="005C1792" w:rsidDel="005C1792">
                <w:rPr>
                  <w:rFonts w:ascii="Arial" w:eastAsia="等线" w:hAnsi="Arial" w:cs="Arial"/>
                  <w:kern w:val="2"/>
                  <w:sz w:val="18"/>
                </w:rPr>
                <w:delText>CA_n257F</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3870" w:author="CATT" w:date="2022-03-08T21:52:00Z"/>
                <w:rFonts w:ascii="Arial" w:hAnsi="Arial"/>
                <w:sz w:val="18"/>
                <w:szCs w:val="20"/>
              </w:rPr>
            </w:pPr>
          </w:p>
        </w:tc>
      </w:tr>
      <w:tr w:rsidR="005C1792" w:rsidRPr="005C1792" w:rsidDel="005C1792" w:rsidTr="005C1792">
        <w:trPr>
          <w:gridAfter w:val="1"/>
          <w:wAfter w:w="12" w:type="dxa"/>
          <w:trHeight w:val="187"/>
          <w:jc w:val="center"/>
          <w:del w:id="387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72" w:author="CATT" w:date="2022-03-08T21:52:00Z"/>
                <w:rFonts w:ascii="Arial" w:eastAsia="等线" w:hAnsi="Arial" w:cs="Arial"/>
                <w:kern w:val="2"/>
                <w:sz w:val="18"/>
                <w:lang w:eastAsia="en-US"/>
              </w:rPr>
            </w:pPr>
            <w:del w:id="3873" w:author="CATT" w:date="2022-03-08T21:52:00Z">
              <w:r w:rsidRPr="005C1792" w:rsidDel="005C1792">
                <w:rPr>
                  <w:rFonts w:ascii="Arial" w:eastAsia="等线" w:hAnsi="Arial" w:cs="Arial"/>
                  <w:kern w:val="2"/>
                  <w:sz w:val="18"/>
                </w:rPr>
                <w:delText>CA_n1A-n78A-n257G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3874" w:author="CATT" w:date="2022-03-07T15:02:00Z"/>
                <w:rFonts w:ascii="Arial" w:eastAsia="等线" w:hAnsi="Arial"/>
                <w:kern w:val="2"/>
                <w:sz w:val="18"/>
              </w:rPr>
            </w:pPr>
            <w:del w:id="3875"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3876" w:author="CATT" w:date="2022-03-07T15:02:00Z"/>
                <w:rFonts w:ascii="Arial" w:eastAsia="等线" w:hAnsi="Arial" w:cs="Arial"/>
                <w:kern w:val="2"/>
                <w:sz w:val="18"/>
              </w:rPr>
            </w:pPr>
            <w:del w:id="3877" w:author="CATT" w:date="2022-03-07T15:02:00Z">
              <w:r w:rsidRPr="005C1792" w:rsidDel="00721511">
                <w:rPr>
                  <w:rFonts w:ascii="Arial" w:eastAsia="等线" w:hAnsi="Arial" w:cs="Arial"/>
                  <w:kern w:val="2"/>
                  <w:sz w:val="18"/>
                </w:rPr>
                <w:delText>CA_n1A-n78A</w:delText>
              </w:r>
            </w:del>
          </w:p>
          <w:p w:rsidR="005C1792" w:rsidRPr="005C1792" w:rsidDel="00721511" w:rsidRDefault="005C1792" w:rsidP="005C1792">
            <w:pPr>
              <w:keepNext/>
              <w:keepLines/>
              <w:overflowPunct/>
              <w:autoSpaceDE/>
              <w:adjustRightInd/>
              <w:spacing w:before="0" w:after="0"/>
              <w:jc w:val="center"/>
              <w:textAlignment w:val="auto"/>
              <w:rPr>
                <w:del w:id="3878" w:author="CATT" w:date="2022-03-07T15:02:00Z"/>
                <w:rFonts w:ascii="Arial" w:eastAsia="等线" w:hAnsi="Arial" w:cs="Arial"/>
                <w:kern w:val="2"/>
                <w:sz w:val="18"/>
              </w:rPr>
            </w:pPr>
            <w:del w:id="3879" w:author="CATT" w:date="2022-03-07T15:02:00Z">
              <w:r w:rsidRPr="005C1792" w:rsidDel="00721511">
                <w:rPr>
                  <w:rFonts w:ascii="Arial" w:eastAsia="等线" w:hAnsi="Arial" w:cs="Arial"/>
                  <w:kern w:val="2"/>
                  <w:sz w:val="18"/>
                </w:rPr>
                <w:delText>CA_n1A-n257A</w:delText>
              </w:r>
            </w:del>
          </w:p>
          <w:p w:rsidR="005C1792" w:rsidRPr="005C1792" w:rsidDel="00721511" w:rsidRDefault="005C1792" w:rsidP="005C1792">
            <w:pPr>
              <w:keepNext/>
              <w:keepLines/>
              <w:overflowPunct/>
              <w:autoSpaceDE/>
              <w:adjustRightInd/>
              <w:spacing w:before="0" w:after="0"/>
              <w:jc w:val="center"/>
              <w:textAlignment w:val="auto"/>
              <w:rPr>
                <w:del w:id="3880" w:author="CATT" w:date="2022-03-07T15:02:00Z"/>
                <w:rFonts w:ascii="Arial" w:eastAsia="等线" w:hAnsi="Arial" w:cs="Arial"/>
                <w:kern w:val="2"/>
                <w:sz w:val="18"/>
              </w:rPr>
            </w:pPr>
            <w:del w:id="3881" w:author="CATT" w:date="2022-03-07T15:02:00Z">
              <w:r w:rsidRPr="005C1792" w:rsidDel="00721511">
                <w:rPr>
                  <w:rFonts w:ascii="Arial" w:eastAsia="等线" w:hAnsi="Arial" w:cs="Arial"/>
                  <w:kern w:val="2"/>
                  <w:sz w:val="18"/>
                </w:rPr>
                <w:delText>CA_n1A-n257G</w:delText>
              </w:r>
            </w:del>
          </w:p>
          <w:p w:rsidR="005C1792" w:rsidRPr="005C1792" w:rsidDel="00721511" w:rsidRDefault="005C1792" w:rsidP="005C1792">
            <w:pPr>
              <w:keepNext/>
              <w:keepLines/>
              <w:overflowPunct/>
              <w:autoSpaceDE/>
              <w:adjustRightInd/>
              <w:spacing w:before="0" w:after="0"/>
              <w:jc w:val="center"/>
              <w:textAlignment w:val="auto"/>
              <w:rPr>
                <w:del w:id="3882" w:author="CATT" w:date="2022-03-07T15:02:00Z"/>
                <w:rFonts w:ascii="Arial" w:eastAsia="等线" w:hAnsi="Arial" w:cs="Arial"/>
                <w:kern w:val="2"/>
                <w:sz w:val="18"/>
              </w:rPr>
            </w:pPr>
            <w:del w:id="3883" w:author="CATT" w:date="2022-03-07T15:02:00Z">
              <w:r w:rsidRPr="005C1792" w:rsidDel="00721511">
                <w:rPr>
                  <w:rFonts w:ascii="Arial" w:eastAsia="等线" w:hAnsi="Arial" w:cs="Arial"/>
                  <w:kern w:val="2"/>
                  <w:sz w:val="18"/>
                </w:rPr>
                <w:delText>CA_n78A-n257A</w:delText>
              </w:r>
            </w:del>
          </w:p>
          <w:p w:rsidR="005C1792" w:rsidRPr="005C1792" w:rsidDel="005C1792" w:rsidRDefault="005C1792" w:rsidP="005C1792">
            <w:pPr>
              <w:keepNext/>
              <w:keepLines/>
              <w:overflowPunct/>
              <w:autoSpaceDE/>
              <w:adjustRightInd/>
              <w:spacing w:before="0" w:after="0"/>
              <w:jc w:val="center"/>
              <w:textAlignment w:val="auto"/>
              <w:rPr>
                <w:del w:id="3884" w:author="CATT" w:date="2022-03-08T21:52:00Z"/>
                <w:rFonts w:ascii="Arial" w:eastAsia="等线" w:hAnsi="Arial" w:cs="Arial"/>
                <w:kern w:val="2"/>
                <w:sz w:val="18"/>
              </w:rPr>
            </w:pPr>
            <w:del w:id="3885" w:author="CATT" w:date="2022-03-08T21:52:00Z">
              <w:r w:rsidRPr="005C1792" w:rsidDel="005C1792">
                <w:rPr>
                  <w:rFonts w:ascii="Arial" w:eastAsia="等线" w:hAnsi="Arial" w:cs="Arial"/>
                  <w:kern w:val="2"/>
                  <w:sz w:val="18"/>
                </w:rPr>
                <w:delText>CA_n78A-n257G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86" w:author="CATT" w:date="2022-03-08T21:52:00Z"/>
                <w:rFonts w:ascii="Arial" w:eastAsia="等线" w:hAnsi="Arial" w:cs="Arial"/>
                <w:kern w:val="2"/>
                <w:sz w:val="18"/>
                <w:lang w:eastAsia="en-US"/>
              </w:rPr>
            </w:pPr>
            <w:del w:id="3887"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88" w:author="CATT" w:date="2022-03-08T21:52:00Z"/>
                <w:rFonts w:ascii="Arial" w:eastAsia="等线" w:hAnsi="Arial" w:cs="Arial"/>
                <w:kern w:val="2"/>
                <w:sz w:val="18"/>
                <w:lang w:eastAsia="en-US"/>
              </w:rPr>
            </w:pPr>
            <w:del w:id="388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90" w:author="CATT" w:date="2022-03-08T21:52:00Z"/>
                <w:rFonts w:ascii="Arial" w:eastAsia="等线" w:hAnsi="Arial" w:cs="Arial"/>
                <w:kern w:val="2"/>
                <w:sz w:val="18"/>
                <w:lang w:eastAsia="en-US"/>
              </w:rPr>
            </w:pPr>
            <w:del w:id="389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92" w:author="CATT" w:date="2022-03-08T21:52:00Z"/>
                <w:rFonts w:ascii="Arial" w:eastAsia="等线" w:hAnsi="Arial" w:cs="Arial"/>
                <w:kern w:val="2"/>
                <w:sz w:val="18"/>
                <w:lang w:eastAsia="en-US"/>
              </w:rPr>
            </w:pPr>
            <w:del w:id="389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94" w:author="CATT" w:date="2022-03-08T21:52:00Z"/>
                <w:rFonts w:ascii="Arial" w:eastAsia="等线" w:hAnsi="Arial" w:cs="Arial"/>
                <w:kern w:val="2"/>
                <w:sz w:val="18"/>
                <w:lang w:eastAsia="en-US"/>
              </w:rPr>
            </w:pPr>
            <w:del w:id="389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9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9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9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899"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0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0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0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0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04"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05"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06" w:author="CATT" w:date="2022-03-08T21:52:00Z"/>
                <w:rFonts w:ascii="Arial" w:eastAsia="等线" w:hAnsi="Arial" w:cs="Arial"/>
                <w:kern w:val="2"/>
                <w:sz w:val="18"/>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07" w:author="CATT" w:date="2022-03-08T21:52:00Z"/>
                <w:rFonts w:ascii="Arial" w:eastAsia="等线" w:hAnsi="Arial" w:cs="Arial"/>
                <w:kern w:val="2"/>
                <w:sz w:val="18"/>
              </w:rPr>
            </w:pPr>
            <w:del w:id="390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390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1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1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12" w:author="CATT" w:date="2022-03-08T21:52:00Z"/>
                <w:rFonts w:ascii="Arial" w:eastAsia="等线" w:hAnsi="Arial" w:cs="Arial"/>
                <w:kern w:val="2"/>
                <w:sz w:val="18"/>
                <w:lang w:eastAsia="en-US"/>
              </w:rPr>
            </w:pPr>
            <w:del w:id="3913"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1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15" w:author="CATT" w:date="2022-03-08T21:52:00Z"/>
                <w:rFonts w:ascii="Arial" w:eastAsia="等线" w:hAnsi="Arial" w:cs="Arial"/>
                <w:kern w:val="2"/>
                <w:sz w:val="18"/>
                <w:lang w:eastAsia="en-US"/>
              </w:rPr>
            </w:pPr>
            <w:del w:id="391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17" w:author="CATT" w:date="2022-03-08T21:52:00Z"/>
                <w:rFonts w:ascii="Arial" w:eastAsia="等线" w:hAnsi="Arial" w:cs="Arial"/>
                <w:kern w:val="2"/>
                <w:sz w:val="18"/>
                <w:lang w:eastAsia="en-US"/>
              </w:rPr>
            </w:pPr>
            <w:del w:id="391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19" w:author="CATT" w:date="2022-03-08T21:52:00Z"/>
                <w:rFonts w:ascii="Arial" w:eastAsia="等线" w:hAnsi="Arial" w:cs="Arial"/>
                <w:kern w:val="2"/>
                <w:sz w:val="18"/>
                <w:lang w:eastAsia="en-US"/>
              </w:rPr>
            </w:pPr>
            <w:del w:id="392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2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2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23" w:author="CATT" w:date="2022-03-08T21:52:00Z"/>
                <w:rFonts w:ascii="Arial" w:eastAsia="等线" w:hAnsi="Arial" w:cs="Arial"/>
                <w:kern w:val="2"/>
                <w:sz w:val="18"/>
                <w:lang w:eastAsia="en-US"/>
              </w:rPr>
            </w:pPr>
            <w:del w:id="392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25" w:author="CATT" w:date="2022-03-08T21:52:00Z"/>
                <w:rFonts w:ascii="Arial" w:eastAsia="等线" w:hAnsi="Arial" w:cs="Arial"/>
                <w:kern w:val="2"/>
                <w:sz w:val="18"/>
              </w:rPr>
            </w:pPr>
            <w:del w:id="392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27" w:author="CATT" w:date="2022-03-08T21:52:00Z"/>
                <w:rFonts w:ascii="Arial" w:eastAsia="等线" w:hAnsi="Arial" w:cs="Arial"/>
                <w:kern w:val="2"/>
                <w:sz w:val="18"/>
                <w:lang w:eastAsia="en-US"/>
              </w:rPr>
            </w:pPr>
            <w:del w:id="392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2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30" w:author="CATT" w:date="2022-03-08T21:52:00Z"/>
                <w:rFonts w:ascii="Arial" w:eastAsia="等线" w:hAnsi="Arial" w:cs="Arial"/>
                <w:kern w:val="2"/>
                <w:sz w:val="18"/>
                <w:lang w:eastAsia="en-US"/>
              </w:rPr>
            </w:pPr>
            <w:del w:id="393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32" w:author="CATT" w:date="2022-03-08T21:52:00Z"/>
                <w:rFonts w:ascii="Arial" w:eastAsia="等线" w:hAnsi="Arial" w:cs="Arial"/>
                <w:kern w:val="2"/>
                <w:sz w:val="18"/>
                <w:lang w:eastAsia="en-US"/>
              </w:rPr>
            </w:pPr>
            <w:del w:id="393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34" w:author="CATT" w:date="2022-03-08T21:52:00Z"/>
                <w:rFonts w:ascii="Arial" w:eastAsia="等线" w:hAnsi="Arial" w:cs="Arial"/>
                <w:kern w:val="2"/>
                <w:sz w:val="18"/>
              </w:rPr>
            </w:pPr>
            <w:del w:id="393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3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3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3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393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4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4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42" w:author="CATT" w:date="2022-03-08T21:52:00Z"/>
                <w:rFonts w:ascii="Arial" w:eastAsia="等线" w:hAnsi="Arial" w:cs="Arial"/>
                <w:kern w:val="2"/>
                <w:sz w:val="18"/>
                <w:lang w:eastAsia="en-US"/>
              </w:rPr>
            </w:pPr>
            <w:del w:id="394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44" w:author="CATT" w:date="2022-03-08T21:52:00Z"/>
                <w:rFonts w:ascii="Arial" w:eastAsia="等线" w:hAnsi="Arial" w:cs="Arial"/>
                <w:kern w:val="2"/>
                <w:sz w:val="18"/>
              </w:rPr>
            </w:pPr>
            <w:del w:id="3945" w:author="CATT" w:date="2022-03-08T21:52:00Z">
              <w:r w:rsidRPr="005C1792" w:rsidDel="005C1792">
                <w:rPr>
                  <w:rFonts w:ascii="Arial" w:eastAsia="Yu Mincho" w:hAnsi="Arial" w:cs="Arial"/>
                  <w:kern w:val="2"/>
                  <w:sz w:val="18"/>
                  <w:szCs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4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394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48" w:author="CATT" w:date="2022-03-08T21:52:00Z"/>
                <w:rFonts w:ascii="Arial" w:eastAsia="等线" w:hAnsi="Arial" w:cs="Arial"/>
                <w:kern w:val="2"/>
                <w:sz w:val="18"/>
                <w:lang w:eastAsia="en-US"/>
              </w:rPr>
            </w:pPr>
            <w:del w:id="3949" w:author="CATT" w:date="2022-03-08T21:52:00Z">
              <w:r w:rsidRPr="005C1792" w:rsidDel="005C1792">
                <w:rPr>
                  <w:rFonts w:ascii="Arial" w:eastAsia="等线" w:hAnsi="Arial" w:cs="Arial"/>
                  <w:kern w:val="2"/>
                  <w:sz w:val="18"/>
                </w:rPr>
                <w:delText>CA_n1A-n78A-n257H</w:delText>
              </w:r>
            </w:del>
          </w:p>
        </w:tc>
        <w:tc>
          <w:tcPr>
            <w:tcW w:w="1558" w:type="dxa"/>
            <w:tcBorders>
              <w:top w:val="nil"/>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3950" w:author="CATT" w:date="2022-03-07T15:02:00Z"/>
                <w:rFonts w:ascii="Arial" w:eastAsia="等线" w:hAnsi="Arial"/>
                <w:kern w:val="2"/>
                <w:sz w:val="18"/>
              </w:rPr>
            </w:pPr>
            <w:del w:id="3951"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3952" w:author="CATT" w:date="2022-03-07T15:02:00Z"/>
                <w:rFonts w:ascii="Arial" w:eastAsia="等线" w:hAnsi="Arial" w:cs="Arial"/>
                <w:kern w:val="2"/>
                <w:sz w:val="18"/>
              </w:rPr>
            </w:pPr>
            <w:del w:id="3953"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3954" w:author="CATT" w:date="2022-03-07T15:02:00Z"/>
                <w:rFonts w:ascii="Arial" w:eastAsia="等线" w:hAnsi="Arial" w:cs="Arial"/>
                <w:kern w:val="2"/>
                <w:sz w:val="18"/>
              </w:rPr>
            </w:pPr>
            <w:del w:id="3955" w:author="CATT" w:date="2022-03-07T15:02:00Z">
              <w:r w:rsidRPr="005C1792" w:rsidDel="00721511">
                <w:rPr>
                  <w:rFonts w:ascii="Arial" w:eastAsia="等线" w:hAnsi="Arial" w:cs="Arial"/>
                  <w:kern w:val="2"/>
                  <w:sz w:val="18"/>
                </w:rPr>
                <w:delText>CA_n1A-n78A</w:delText>
              </w:r>
            </w:del>
          </w:p>
          <w:p w:rsidR="005C1792" w:rsidRPr="005C1792" w:rsidDel="00721511" w:rsidRDefault="005C1792" w:rsidP="005C1792">
            <w:pPr>
              <w:keepNext/>
              <w:keepLines/>
              <w:overflowPunct/>
              <w:autoSpaceDE/>
              <w:adjustRightInd/>
              <w:spacing w:before="0" w:after="0"/>
              <w:jc w:val="center"/>
              <w:textAlignment w:val="auto"/>
              <w:rPr>
                <w:del w:id="3956" w:author="CATT" w:date="2022-03-07T15:02:00Z"/>
                <w:rFonts w:ascii="Arial" w:eastAsia="等线" w:hAnsi="Arial" w:cs="Arial"/>
                <w:kern w:val="2"/>
                <w:sz w:val="18"/>
              </w:rPr>
            </w:pPr>
            <w:del w:id="3957" w:author="CATT" w:date="2022-03-07T15:02:00Z">
              <w:r w:rsidRPr="005C1792" w:rsidDel="00721511">
                <w:rPr>
                  <w:rFonts w:ascii="Arial" w:eastAsia="等线" w:hAnsi="Arial" w:cs="Arial"/>
                  <w:kern w:val="2"/>
                  <w:sz w:val="18"/>
                </w:rPr>
                <w:delText>CA_n1A-n257A</w:delText>
              </w:r>
            </w:del>
          </w:p>
          <w:p w:rsidR="005C1792" w:rsidRPr="005C1792" w:rsidDel="00721511" w:rsidRDefault="005C1792" w:rsidP="005C1792">
            <w:pPr>
              <w:keepNext/>
              <w:keepLines/>
              <w:overflowPunct/>
              <w:autoSpaceDE/>
              <w:adjustRightInd/>
              <w:spacing w:before="0" w:after="0"/>
              <w:jc w:val="center"/>
              <w:textAlignment w:val="auto"/>
              <w:rPr>
                <w:del w:id="3958" w:author="CATT" w:date="2022-03-07T15:02:00Z"/>
                <w:rFonts w:ascii="Arial" w:eastAsia="等线" w:hAnsi="Arial" w:cs="Arial"/>
                <w:kern w:val="2"/>
                <w:sz w:val="18"/>
              </w:rPr>
            </w:pPr>
            <w:del w:id="3959" w:author="CATT" w:date="2022-03-07T15:02:00Z">
              <w:r w:rsidRPr="005C1792" w:rsidDel="00721511">
                <w:rPr>
                  <w:rFonts w:ascii="Arial" w:eastAsia="等线" w:hAnsi="Arial" w:cs="Arial"/>
                  <w:kern w:val="2"/>
                  <w:sz w:val="18"/>
                </w:rPr>
                <w:delText>CA_n1A-n257G</w:delText>
              </w:r>
            </w:del>
          </w:p>
          <w:p w:rsidR="005C1792" w:rsidRPr="005C1792" w:rsidDel="00721511" w:rsidRDefault="005C1792" w:rsidP="005C1792">
            <w:pPr>
              <w:keepNext/>
              <w:keepLines/>
              <w:overflowPunct/>
              <w:autoSpaceDE/>
              <w:adjustRightInd/>
              <w:spacing w:before="0" w:after="0"/>
              <w:jc w:val="center"/>
              <w:textAlignment w:val="auto"/>
              <w:rPr>
                <w:del w:id="3960" w:author="CATT" w:date="2022-03-07T15:02:00Z"/>
                <w:rFonts w:ascii="Arial" w:eastAsia="等线" w:hAnsi="Arial" w:cs="Arial"/>
                <w:kern w:val="2"/>
                <w:sz w:val="18"/>
              </w:rPr>
            </w:pPr>
            <w:del w:id="3961" w:author="CATT" w:date="2022-03-07T15:02:00Z">
              <w:r w:rsidRPr="005C1792" w:rsidDel="00721511">
                <w:rPr>
                  <w:rFonts w:ascii="Arial" w:eastAsia="等线" w:hAnsi="Arial" w:cs="Arial"/>
                  <w:kern w:val="2"/>
                  <w:sz w:val="18"/>
                </w:rPr>
                <w:delText>CA_n1A-n257H</w:delText>
              </w:r>
            </w:del>
          </w:p>
          <w:p w:rsidR="005C1792" w:rsidRPr="005C1792" w:rsidDel="00721511" w:rsidRDefault="005C1792" w:rsidP="005C1792">
            <w:pPr>
              <w:keepNext/>
              <w:keepLines/>
              <w:overflowPunct/>
              <w:autoSpaceDE/>
              <w:adjustRightInd/>
              <w:spacing w:before="0" w:after="0"/>
              <w:jc w:val="center"/>
              <w:textAlignment w:val="auto"/>
              <w:rPr>
                <w:del w:id="3962" w:author="CATT" w:date="2022-03-07T15:02:00Z"/>
                <w:rFonts w:ascii="Arial" w:eastAsia="等线" w:hAnsi="Arial" w:cs="Arial"/>
                <w:kern w:val="2"/>
                <w:sz w:val="18"/>
              </w:rPr>
            </w:pPr>
            <w:del w:id="3963" w:author="CATT" w:date="2022-03-07T15:02:00Z">
              <w:r w:rsidRPr="005C1792" w:rsidDel="00721511">
                <w:rPr>
                  <w:rFonts w:ascii="Arial" w:eastAsia="等线" w:hAnsi="Arial" w:cs="Arial"/>
                  <w:kern w:val="2"/>
                  <w:sz w:val="18"/>
                </w:rPr>
                <w:delText>CA_n78A-n257A</w:delText>
              </w:r>
            </w:del>
          </w:p>
          <w:p w:rsidR="005C1792" w:rsidRPr="005C1792" w:rsidDel="00721511" w:rsidRDefault="005C1792" w:rsidP="005C1792">
            <w:pPr>
              <w:keepNext/>
              <w:keepLines/>
              <w:overflowPunct/>
              <w:autoSpaceDE/>
              <w:adjustRightInd/>
              <w:spacing w:before="0" w:after="0"/>
              <w:jc w:val="center"/>
              <w:textAlignment w:val="auto"/>
              <w:rPr>
                <w:del w:id="3964" w:author="CATT" w:date="2022-03-07T15:02:00Z"/>
                <w:rFonts w:ascii="Arial" w:eastAsia="等线" w:hAnsi="Arial" w:cs="Arial"/>
                <w:kern w:val="2"/>
                <w:sz w:val="18"/>
              </w:rPr>
            </w:pPr>
            <w:del w:id="3965" w:author="CATT" w:date="2022-03-07T15:02:00Z">
              <w:r w:rsidRPr="005C1792" w:rsidDel="00721511">
                <w:rPr>
                  <w:rFonts w:ascii="Arial" w:eastAsia="等线" w:hAnsi="Arial" w:cs="Arial"/>
                  <w:kern w:val="2"/>
                  <w:sz w:val="18"/>
                </w:rPr>
                <w:delText>CA_n78A-n257G</w:delText>
              </w:r>
            </w:del>
          </w:p>
          <w:p w:rsidR="005C1792" w:rsidRPr="005C1792" w:rsidDel="005C1792" w:rsidRDefault="005C1792" w:rsidP="005C1792">
            <w:pPr>
              <w:keepNext/>
              <w:keepLines/>
              <w:overflowPunct/>
              <w:autoSpaceDE/>
              <w:adjustRightInd/>
              <w:spacing w:before="0" w:after="0"/>
              <w:jc w:val="center"/>
              <w:textAlignment w:val="auto"/>
              <w:rPr>
                <w:del w:id="3966" w:author="CATT" w:date="2022-03-08T21:52:00Z"/>
                <w:rFonts w:ascii="Arial" w:eastAsia="等线" w:hAnsi="Arial" w:cs="Arial"/>
                <w:kern w:val="2"/>
                <w:sz w:val="18"/>
              </w:rPr>
            </w:pPr>
            <w:del w:id="3967" w:author="CATT" w:date="2022-03-08T21:52:00Z">
              <w:r w:rsidRPr="005C1792" w:rsidDel="005C1792">
                <w:rPr>
                  <w:rFonts w:ascii="Arial" w:eastAsia="等线" w:hAnsi="Arial" w:cs="Arial"/>
                  <w:kern w:val="2"/>
                  <w:sz w:val="18"/>
                </w:rPr>
                <w:delText>CA_n78A-n257H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68" w:author="CATT" w:date="2022-03-08T21:52:00Z"/>
                <w:rFonts w:ascii="Arial" w:eastAsia="等线" w:hAnsi="Arial" w:cs="Arial"/>
                <w:kern w:val="2"/>
                <w:sz w:val="18"/>
                <w:lang w:eastAsia="en-US"/>
              </w:rPr>
            </w:pPr>
            <w:del w:id="3969"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70" w:author="CATT" w:date="2022-03-08T21:52:00Z"/>
                <w:rFonts w:ascii="Arial" w:eastAsia="等线" w:hAnsi="Arial" w:cs="Arial"/>
                <w:kern w:val="2"/>
                <w:sz w:val="18"/>
                <w:lang w:eastAsia="en-US"/>
              </w:rPr>
            </w:pPr>
            <w:del w:id="397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72" w:author="CATT" w:date="2022-03-08T21:52:00Z"/>
                <w:rFonts w:ascii="Arial" w:eastAsia="等线" w:hAnsi="Arial" w:cs="Arial"/>
                <w:kern w:val="2"/>
                <w:sz w:val="18"/>
                <w:lang w:eastAsia="en-US"/>
              </w:rPr>
            </w:pPr>
            <w:del w:id="397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74" w:author="CATT" w:date="2022-03-08T21:52:00Z"/>
                <w:rFonts w:ascii="Arial" w:eastAsia="等线" w:hAnsi="Arial" w:cs="Arial"/>
                <w:kern w:val="2"/>
                <w:sz w:val="18"/>
                <w:lang w:eastAsia="en-US"/>
              </w:rPr>
            </w:pPr>
            <w:del w:id="397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76" w:author="CATT" w:date="2022-03-08T21:52:00Z"/>
                <w:rFonts w:ascii="Arial" w:eastAsia="等线" w:hAnsi="Arial" w:cs="Arial"/>
                <w:kern w:val="2"/>
                <w:sz w:val="18"/>
                <w:lang w:eastAsia="en-US"/>
              </w:rPr>
            </w:pPr>
            <w:del w:id="397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7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7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1"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6"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7"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8"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89" w:author="CATT" w:date="2022-03-08T21:52:00Z"/>
                <w:rFonts w:ascii="Arial" w:eastAsia="等线" w:hAnsi="Arial" w:cs="Arial"/>
                <w:kern w:val="2"/>
                <w:sz w:val="18"/>
              </w:rPr>
            </w:pPr>
            <w:del w:id="399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399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9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9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94" w:author="CATT" w:date="2022-03-08T21:52:00Z"/>
                <w:rFonts w:ascii="Arial" w:eastAsia="等线" w:hAnsi="Arial" w:cs="Arial"/>
                <w:kern w:val="2"/>
                <w:sz w:val="18"/>
                <w:lang w:eastAsia="en-US"/>
              </w:rPr>
            </w:pPr>
            <w:del w:id="3995"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9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97" w:author="CATT" w:date="2022-03-08T21:52:00Z"/>
                <w:rFonts w:ascii="Arial" w:eastAsia="等线" w:hAnsi="Arial" w:cs="Arial"/>
                <w:kern w:val="2"/>
                <w:sz w:val="18"/>
                <w:lang w:eastAsia="en-US"/>
              </w:rPr>
            </w:pPr>
            <w:del w:id="399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3999" w:author="CATT" w:date="2022-03-08T21:52:00Z"/>
                <w:rFonts w:ascii="Arial" w:eastAsia="等线" w:hAnsi="Arial" w:cs="Arial"/>
                <w:kern w:val="2"/>
                <w:sz w:val="18"/>
                <w:lang w:eastAsia="en-US"/>
              </w:rPr>
            </w:pPr>
            <w:del w:id="400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01" w:author="CATT" w:date="2022-03-08T21:52:00Z"/>
                <w:rFonts w:ascii="Arial" w:eastAsia="等线" w:hAnsi="Arial" w:cs="Arial"/>
                <w:kern w:val="2"/>
                <w:sz w:val="18"/>
                <w:lang w:eastAsia="en-US"/>
              </w:rPr>
            </w:pPr>
            <w:del w:id="400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0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0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05" w:author="CATT" w:date="2022-03-08T21:52:00Z"/>
                <w:rFonts w:ascii="Arial" w:eastAsia="等线" w:hAnsi="Arial" w:cs="Arial"/>
                <w:kern w:val="2"/>
                <w:sz w:val="18"/>
                <w:lang w:eastAsia="en-US"/>
              </w:rPr>
            </w:pPr>
            <w:del w:id="400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07" w:author="CATT" w:date="2022-03-08T21:52:00Z"/>
                <w:rFonts w:ascii="Arial" w:eastAsia="等线" w:hAnsi="Arial" w:cs="Arial"/>
                <w:kern w:val="2"/>
                <w:sz w:val="18"/>
              </w:rPr>
            </w:pPr>
            <w:del w:id="400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09" w:author="CATT" w:date="2022-03-08T21:52:00Z"/>
                <w:rFonts w:ascii="Arial" w:eastAsia="等线" w:hAnsi="Arial" w:cs="Arial"/>
                <w:kern w:val="2"/>
                <w:sz w:val="18"/>
                <w:lang w:eastAsia="en-US"/>
              </w:rPr>
            </w:pPr>
            <w:del w:id="401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1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12" w:author="CATT" w:date="2022-03-08T21:52:00Z"/>
                <w:rFonts w:ascii="Arial" w:eastAsia="等线" w:hAnsi="Arial" w:cs="Arial"/>
                <w:kern w:val="2"/>
                <w:sz w:val="18"/>
                <w:lang w:eastAsia="en-US"/>
              </w:rPr>
            </w:pPr>
            <w:del w:id="401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14" w:author="CATT" w:date="2022-03-08T21:52:00Z"/>
                <w:rFonts w:ascii="Arial" w:eastAsia="等线" w:hAnsi="Arial" w:cs="Arial"/>
                <w:kern w:val="2"/>
                <w:sz w:val="18"/>
                <w:lang w:eastAsia="en-US"/>
              </w:rPr>
            </w:pPr>
            <w:del w:id="401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16" w:author="CATT" w:date="2022-03-08T21:52:00Z"/>
                <w:rFonts w:ascii="Arial" w:eastAsia="等线" w:hAnsi="Arial" w:cs="Arial"/>
                <w:kern w:val="2"/>
                <w:sz w:val="18"/>
              </w:rPr>
            </w:pPr>
            <w:del w:id="401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18"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19"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2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02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2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2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24" w:author="CATT" w:date="2022-03-08T21:52:00Z"/>
                <w:rFonts w:ascii="Arial" w:eastAsia="等线" w:hAnsi="Arial" w:cs="Arial"/>
                <w:kern w:val="2"/>
                <w:sz w:val="18"/>
                <w:lang w:eastAsia="en-US"/>
              </w:rPr>
            </w:pPr>
            <w:del w:id="4025"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26" w:author="CATT" w:date="2022-03-08T21:52:00Z"/>
                <w:rFonts w:ascii="Arial" w:eastAsia="等线" w:hAnsi="Arial" w:cs="Arial"/>
                <w:kern w:val="2"/>
                <w:sz w:val="18"/>
              </w:rPr>
            </w:pPr>
            <w:del w:id="4027"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2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02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30" w:author="CATT" w:date="2022-03-08T21:52:00Z"/>
                <w:rFonts w:ascii="Arial" w:eastAsia="等线" w:hAnsi="Arial" w:cs="Arial"/>
                <w:kern w:val="2"/>
                <w:sz w:val="18"/>
                <w:lang w:eastAsia="en-US"/>
              </w:rPr>
            </w:pPr>
            <w:del w:id="4031" w:author="CATT" w:date="2022-03-08T21:52:00Z">
              <w:r w:rsidRPr="005C1792" w:rsidDel="005C1792">
                <w:rPr>
                  <w:rFonts w:ascii="Arial" w:eastAsia="等线" w:hAnsi="Arial" w:cs="Arial"/>
                  <w:kern w:val="2"/>
                  <w:sz w:val="18"/>
                </w:rPr>
                <w:delText>CA_n1A-n78A-n257I</w:delText>
              </w:r>
            </w:del>
          </w:p>
        </w:tc>
        <w:tc>
          <w:tcPr>
            <w:tcW w:w="1558" w:type="dxa"/>
            <w:tcBorders>
              <w:top w:val="nil"/>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4032" w:author="CATT" w:date="2022-03-07T15:02:00Z"/>
                <w:rFonts w:ascii="Arial" w:eastAsia="等线" w:hAnsi="Arial"/>
                <w:kern w:val="2"/>
                <w:sz w:val="18"/>
              </w:rPr>
            </w:pPr>
            <w:del w:id="4033"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4034" w:author="CATT" w:date="2022-03-07T15:02:00Z"/>
                <w:rFonts w:ascii="Arial" w:eastAsia="等线" w:hAnsi="Arial" w:cs="Arial"/>
                <w:kern w:val="2"/>
                <w:sz w:val="18"/>
              </w:rPr>
            </w:pPr>
            <w:del w:id="4035"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4036" w:author="CATT" w:date="2022-03-07T15:02:00Z"/>
                <w:rFonts w:ascii="Arial" w:eastAsia="等线" w:hAnsi="Arial" w:cs="Arial"/>
                <w:kern w:val="2"/>
                <w:sz w:val="18"/>
              </w:rPr>
            </w:pPr>
            <w:del w:id="4037" w:author="CATT" w:date="2022-03-07T15:02:00Z">
              <w:r w:rsidRPr="005C1792" w:rsidDel="00721511">
                <w:rPr>
                  <w:rFonts w:ascii="Arial" w:eastAsia="等线" w:hAnsi="Arial" w:cs="Arial"/>
                  <w:kern w:val="2"/>
                  <w:sz w:val="18"/>
                </w:rPr>
                <w:delText>CA_n257I</w:delText>
              </w:r>
            </w:del>
          </w:p>
          <w:p w:rsidR="005C1792" w:rsidRPr="005C1792" w:rsidDel="00721511" w:rsidRDefault="005C1792" w:rsidP="005C1792">
            <w:pPr>
              <w:keepNext/>
              <w:keepLines/>
              <w:overflowPunct/>
              <w:autoSpaceDE/>
              <w:adjustRightInd/>
              <w:spacing w:before="0" w:after="0"/>
              <w:jc w:val="center"/>
              <w:textAlignment w:val="auto"/>
              <w:rPr>
                <w:del w:id="4038" w:author="CATT" w:date="2022-03-07T15:02:00Z"/>
                <w:rFonts w:ascii="Arial" w:eastAsia="等线" w:hAnsi="Arial" w:cs="Arial"/>
                <w:kern w:val="2"/>
                <w:sz w:val="18"/>
              </w:rPr>
            </w:pPr>
            <w:del w:id="4039" w:author="CATT" w:date="2022-03-07T15:02:00Z">
              <w:r w:rsidRPr="005C1792" w:rsidDel="00721511">
                <w:rPr>
                  <w:rFonts w:ascii="Arial" w:eastAsia="等线" w:hAnsi="Arial" w:cs="Arial"/>
                  <w:kern w:val="2"/>
                  <w:sz w:val="18"/>
                </w:rPr>
                <w:delText>CA_n1A-n78A</w:delText>
              </w:r>
            </w:del>
          </w:p>
          <w:p w:rsidR="005C1792" w:rsidRPr="005C1792" w:rsidDel="00721511" w:rsidRDefault="005C1792" w:rsidP="005C1792">
            <w:pPr>
              <w:keepNext/>
              <w:keepLines/>
              <w:overflowPunct/>
              <w:autoSpaceDE/>
              <w:adjustRightInd/>
              <w:spacing w:before="0" w:after="0"/>
              <w:jc w:val="center"/>
              <w:textAlignment w:val="auto"/>
              <w:rPr>
                <w:del w:id="4040" w:author="CATT" w:date="2022-03-07T15:02:00Z"/>
                <w:rFonts w:ascii="Arial" w:eastAsia="等线" w:hAnsi="Arial" w:cs="Arial"/>
                <w:kern w:val="2"/>
                <w:sz w:val="18"/>
              </w:rPr>
            </w:pPr>
            <w:del w:id="4041" w:author="CATT" w:date="2022-03-07T15:02:00Z">
              <w:r w:rsidRPr="005C1792" w:rsidDel="00721511">
                <w:rPr>
                  <w:rFonts w:ascii="Arial" w:eastAsia="等线" w:hAnsi="Arial" w:cs="Arial"/>
                  <w:kern w:val="2"/>
                  <w:sz w:val="18"/>
                </w:rPr>
                <w:delText>CA_n1A-n257A</w:delText>
              </w:r>
            </w:del>
          </w:p>
          <w:p w:rsidR="005C1792" w:rsidRPr="005C1792" w:rsidDel="00721511" w:rsidRDefault="005C1792" w:rsidP="005C1792">
            <w:pPr>
              <w:keepNext/>
              <w:keepLines/>
              <w:overflowPunct/>
              <w:autoSpaceDE/>
              <w:adjustRightInd/>
              <w:spacing w:before="0" w:after="0"/>
              <w:jc w:val="center"/>
              <w:textAlignment w:val="auto"/>
              <w:rPr>
                <w:del w:id="4042" w:author="CATT" w:date="2022-03-07T15:02:00Z"/>
                <w:rFonts w:ascii="Arial" w:eastAsia="等线" w:hAnsi="Arial" w:cs="Arial"/>
                <w:kern w:val="2"/>
                <w:sz w:val="18"/>
              </w:rPr>
            </w:pPr>
            <w:del w:id="4043" w:author="CATT" w:date="2022-03-07T15:02:00Z">
              <w:r w:rsidRPr="005C1792" w:rsidDel="00721511">
                <w:rPr>
                  <w:rFonts w:ascii="Arial" w:eastAsia="等线" w:hAnsi="Arial" w:cs="Arial"/>
                  <w:kern w:val="2"/>
                  <w:sz w:val="18"/>
                </w:rPr>
                <w:delText>CA_n1A-n257G</w:delText>
              </w:r>
            </w:del>
          </w:p>
          <w:p w:rsidR="005C1792" w:rsidRPr="005C1792" w:rsidDel="00721511" w:rsidRDefault="005C1792" w:rsidP="005C1792">
            <w:pPr>
              <w:keepNext/>
              <w:keepLines/>
              <w:overflowPunct/>
              <w:autoSpaceDE/>
              <w:adjustRightInd/>
              <w:spacing w:before="0" w:after="0"/>
              <w:jc w:val="center"/>
              <w:textAlignment w:val="auto"/>
              <w:rPr>
                <w:del w:id="4044" w:author="CATT" w:date="2022-03-07T15:02:00Z"/>
                <w:rFonts w:ascii="Arial" w:eastAsia="等线" w:hAnsi="Arial" w:cs="Arial"/>
                <w:kern w:val="2"/>
                <w:sz w:val="18"/>
              </w:rPr>
            </w:pPr>
            <w:del w:id="4045" w:author="CATT" w:date="2022-03-07T15:02:00Z">
              <w:r w:rsidRPr="005C1792" w:rsidDel="00721511">
                <w:rPr>
                  <w:rFonts w:ascii="Arial" w:eastAsia="等线" w:hAnsi="Arial" w:cs="Arial"/>
                  <w:kern w:val="2"/>
                  <w:sz w:val="18"/>
                </w:rPr>
                <w:delText>CA_n1A-n257H</w:delText>
              </w:r>
            </w:del>
          </w:p>
          <w:p w:rsidR="005C1792" w:rsidRPr="005C1792" w:rsidDel="00721511" w:rsidRDefault="005C1792" w:rsidP="005C1792">
            <w:pPr>
              <w:keepNext/>
              <w:keepLines/>
              <w:overflowPunct/>
              <w:autoSpaceDE/>
              <w:adjustRightInd/>
              <w:spacing w:before="0" w:after="0"/>
              <w:jc w:val="center"/>
              <w:textAlignment w:val="auto"/>
              <w:rPr>
                <w:del w:id="4046" w:author="CATT" w:date="2022-03-07T15:02:00Z"/>
                <w:rFonts w:ascii="Arial" w:eastAsia="等线" w:hAnsi="Arial" w:cs="Arial"/>
                <w:kern w:val="2"/>
                <w:sz w:val="18"/>
              </w:rPr>
            </w:pPr>
            <w:del w:id="4047" w:author="CATT" w:date="2022-03-07T15:02:00Z">
              <w:r w:rsidRPr="005C1792" w:rsidDel="00721511">
                <w:rPr>
                  <w:rFonts w:ascii="Arial" w:eastAsia="等线" w:hAnsi="Arial" w:cs="Arial"/>
                  <w:kern w:val="2"/>
                  <w:sz w:val="18"/>
                </w:rPr>
                <w:delText>CA_n1A-n257I</w:delText>
              </w:r>
            </w:del>
          </w:p>
          <w:p w:rsidR="005C1792" w:rsidRPr="005C1792" w:rsidDel="00721511" w:rsidRDefault="005C1792" w:rsidP="005C1792">
            <w:pPr>
              <w:keepNext/>
              <w:keepLines/>
              <w:overflowPunct/>
              <w:autoSpaceDE/>
              <w:adjustRightInd/>
              <w:spacing w:before="0" w:after="0"/>
              <w:jc w:val="center"/>
              <w:textAlignment w:val="auto"/>
              <w:rPr>
                <w:del w:id="4048" w:author="CATT" w:date="2022-03-07T15:02:00Z"/>
                <w:rFonts w:ascii="Arial" w:eastAsia="等线" w:hAnsi="Arial" w:cs="Arial"/>
                <w:kern w:val="2"/>
                <w:sz w:val="18"/>
              </w:rPr>
            </w:pPr>
            <w:del w:id="4049" w:author="CATT" w:date="2022-03-07T15:02:00Z">
              <w:r w:rsidRPr="005C1792" w:rsidDel="00721511">
                <w:rPr>
                  <w:rFonts w:ascii="Arial" w:eastAsia="等线" w:hAnsi="Arial" w:cs="Arial"/>
                  <w:kern w:val="2"/>
                  <w:sz w:val="18"/>
                </w:rPr>
                <w:delText>CA_n78A-n257A</w:delText>
              </w:r>
            </w:del>
          </w:p>
          <w:p w:rsidR="005C1792" w:rsidRPr="005C1792" w:rsidDel="00721511" w:rsidRDefault="005C1792" w:rsidP="005C1792">
            <w:pPr>
              <w:keepNext/>
              <w:keepLines/>
              <w:overflowPunct/>
              <w:autoSpaceDE/>
              <w:adjustRightInd/>
              <w:spacing w:before="0" w:after="0"/>
              <w:jc w:val="center"/>
              <w:textAlignment w:val="auto"/>
              <w:rPr>
                <w:del w:id="4050" w:author="CATT" w:date="2022-03-07T15:02:00Z"/>
                <w:rFonts w:ascii="Arial" w:eastAsia="等线" w:hAnsi="Arial" w:cs="Arial"/>
                <w:kern w:val="2"/>
                <w:sz w:val="18"/>
              </w:rPr>
            </w:pPr>
            <w:del w:id="4051" w:author="CATT" w:date="2022-03-07T15:02:00Z">
              <w:r w:rsidRPr="005C1792" w:rsidDel="00721511">
                <w:rPr>
                  <w:rFonts w:ascii="Arial" w:eastAsia="等线" w:hAnsi="Arial" w:cs="Arial"/>
                  <w:kern w:val="2"/>
                  <w:sz w:val="18"/>
                </w:rPr>
                <w:delText>CA_n78A-n257G</w:delText>
              </w:r>
            </w:del>
          </w:p>
          <w:p w:rsidR="005C1792" w:rsidRPr="005C1792" w:rsidDel="00721511" w:rsidRDefault="005C1792" w:rsidP="005C1792">
            <w:pPr>
              <w:keepNext/>
              <w:keepLines/>
              <w:overflowPunct/>
              <w:autoSpaceDE/>
              <w:adjustRightInd/>
              <w:spacing w:before="0" w:after="0"/>
              <w:jc w:val="center"/>
              <w:textAlignment w:val="auto"/>
              <w:rPr>
                <w:del w:id="4052" w:author="CATT" w:date="2022-03-07T15:02:00Z"/>
                <w:rFonts w:ascii="Arial" w:eastAsia="等线" w:hAnsi="Arial" w:cs="Arial"/>
                <w:kern w:val="2"/>
                <w:sz w:val="18"/>
              </w:rPr>
            </w:pPr>
            <w:del w:id="4053" w:author="CATT" w:date="2022-03-07T15:02:00Z">
              <w:r w:rsidRPr="005C1792" w:rsidDel="00721511">
                <w:rPr>
                  <w:rFonts w:ascii="Arial" w:eastAsia="等线" w:hAnsi="Arial" w:cs="Arial"/>
                  <w:kern w:val="2"/>
                  <w:sz w:val="18"/>
                </w:rPr>
                <w:delText>CA_n78A-n257H</w:delText>
              </w:r>
            </w:del>
          </w:p>
          <w:p w:rsidR="005C1792" w:rsidRPr="005C1792" w:rsidDel="005C1792" w:rsidRDefault="005C1792" w:rsidP="005C1792">
            <w:pPr>
              <w:keepNext/>
              <w:keepLines/>
              <w:overflowPunct/>
              <w:autoSpaceDE/>
              <w:adjustRightInd/>
              <w:spacing w:before="0" w:after="0"/>
              <w:jc w:val="center"/>
              <w:textAlignment w:val="auto"/>
              <w:rPr>
                <w:del w:id="4054" w:author="CATT" w:date="2022-03-08T21:52:00Z"/>
                <w:rFonts w:ascii="Arial" w:eastAsia="等线" w:hAnsi="Arial" w:cs="Arial"/>
                <w:kern w:val="2"/>
                <w:sz w:val="18"/>
              </w:rPr>
            </w:pPr>
            <w:del w:id="4055" w:author="CATT" w:date="2022-03-08T21:52:00Z">
              <w:r w:rsidRPr="005C1792" w:rsidDel="005C1792">
                <w:rPr>
                  <w:rFonts w:ascii="Arial" w:eastAsia="等线" w:hAnsi="Arial" w:cs="Arial"/>
                  <w:kern w:val="2"/>
                  <w:sz w:val="18"/>
                </w:rPr>
                <w:delText>CA_n78A-n257I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56" w:author="CATT" w:date="2022-03-08T21:52:00Z"/>
                <w:rFonts w:ascii="Arial" w:eastAsia="等线" w:hAnsi="Arial" w:cs="Arial"/>
                <w:kern w:val="2"/>
                <w:sz w:val="18"/>
                <w:lang w:eastAsia="en-US"/>
              </w:rPr>
            </w:pPr>
            <w:del w:id="4057"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58" w:author="CATT" w:date="2022-03-08T21:52:00Z"/>
                <w:rFonts w:ascii="Arial" w:eastAsia="等线" w:hAnsi="Arial" w:cs="Arial"/>
                <w:kern w:val="2"/>
                <w:sz w:val="18"/>
                <w:lang w:eastAsia="en-US"/>
              </w:rPr>
            </w:pPr>
            <w:del w:id="405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60" w:author="CATT" w:date="2022-03-08T21:52:00Z"/>
                <w:rFonts w:ascii="Arial" w:eastAsia="等线" w:hAnsi="Arial" w:cs="Arial"/>
                <w:kern w:val="2"/>
                <w:sz w:val="18"/>
                <w:lang w:eastAsia="en-US"/>
              </w:rPr>
            </w:pPr>
            <w:del w:id="406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62" w:author="CATT" w:date="2022-03-08T21:52:00Z"/>
                <w:rFonts w:ascii="Arial" w:eastAsia="等线" w:hAnsi="Arial" w:cs="Arial"/>
                <w:kern w:val="2"/>
                <w:sz w:val="18"/>
                <w:lang w:eastAsia="en-US"/>
              </w:rPr>
            </w:pPr>
            <w:del w:id="406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64" w:author="CATT" w:date="2022-03-08T21:52:00Z"/>
                <w:rFonts w:ascii="Arial" w:eastAsia="等线" w:hAnsi="Arial" w:cs="Arial"/>
                <w:kern w:val="2"/>
                <w:sz w:val="18"/>
                <w:lang w:eastAsia="en-US"/>
              </w:rPr>
            </w:pPr>
            <w:del w:id="406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6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6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6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69"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7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7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7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7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74"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75"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76"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77" w:author="CATT" w:date="2022-03-08T21:52:00Z"/>
                <w:rFonts w:ascii="Arial" w:eastAsia="等线" w:hAnsi="Arial" w:cs="Arial"/>
                <w:kern w:val="2"/>
                <w:sz w:val="18"/>
              </w:rPr>
            </w:pPr>
            <w:del w:id="407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07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8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8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82" w:author="CATT" w:date="2022-03-08T21:52:00Z"/>
                <w:rFonts w:ascii="Arial" w:eastAsia="等线" w:hAnsi="Arial" w:cs="Arial"/>
                <w:kern w:val="2"/>
                <w:sz w:val="18"/>
                <w:lang w:eastAsia="en-US"/>
              </w:rPr>
            </w:pPr>
            <w:del w:id="4083"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8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85" w:author="CATT" w:date="2022-03-08T21:52:00Z"/>
                <w:rFonts w:ascii="Arial" w:eastAsia="等线" w:hAnsi="Arial" w:cs="Arial"/>
                <w:kern w:val="2"/>
                <w:sz w:val="18"/>
                <w:lang w:eastAsia="en-US"/>
              </w:rPr>
            </w:pPr>
            <w:del w:id="408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87" w:author="CATT" w:date="2022-03-08T21:52:00Z"/>
                <w:rFonts w:ascii="Arial" w:eastAsia="等线" w:hAnsi="Arial" w:cs="Arial"/>
                <w:kern w:val="2"/>
                <w:sz w:val="18"/>
                <w:lang w:eastAsia="en-US"/>
              </w:rPr>
            </w:pPr>
            <w:del w:id="408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89" w:author="CATT" w:date="2022-03-08T21:52:00Z"/>
                <w:rFonts w:ascii="Arial" w:eastAsia="等线" w:hAnsi="Arial" w:cs="Arial"/>
                <w:kern w:val="2"/>
                <w:sz w:val="18"/>
                <w:lang w:eastAsia="en-US"/>
              </w:rPr>
            </w:pPr>
            <w:del w:id="409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9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9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93" w:author="CATT" w:date="2022-03-08T21:52:00Z"/>
                <w:rFonts w:ascii="Arial" w:eastAsia="等线" w:hAnsi="Arial" w:cs="Arial"/>
                <w:kern w:val="2"/>
                <w:sz w:val="18"/>
                <w:lang w:eastAsia="en-US"/>
              </w:rPr>
            </w:pPr>
            <w:del w:id="409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95" w:author="CATT" w:date="2022-03-08T21:52:00Z"/>
                <w:rFonts w:ascii="Arial" w:eastAsia="等线" w:hAnsi="Arial" w:cs="Arial"/>
                <w:kern w:val="2"/>
                <w:sz w:val="18"/>
              </w:rPr>
            </w:pPr>
            <w:del w:id="409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97" w:author="CATT" w:date="2022-03-08T21:52:00Z"/>
                <w:rFonts w:ascii="Arial" w:eastAsia="等线" w:hAnsi="Arial" w:cs="Arial"/>
                <w:kern w:val="2"/>
                <w:sz w:val="18"/>
                <w:lang w:eastAsia="en-US"/>
              </w:rPr>
            </w:pPr>
            <w:del w:id="409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09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00" w:author="CATT" w:date="2022-03-08T21:52:00Z"/>
                <w:rFonts w:ascii="Arial" w:eastAsia="等线" w:hAnsi="Arial" w:cs="Arial"/>
                <w:kern w:val="2"/>
                <w:sz w:val="18"/>
                <w:lang w:eastAsia="en-US"/>
              </w:rPr>
            </w:pPr>
            <w:del w:id="410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02" w:author="CATT" w:date="2022-03-08T21:52:00Z"/>
                <w:rFonts w:ascii="Arial" w:eastAsia="等线" w:hAnsi="Arial" w:cs="Arial"/>
                <w:kern w:val="2"/>
                <w:sz w:val="18"/>
                <w:lang w:eastAsia="en-US"/>
              </w:rPr>
            </w:pPr>
            <w:del w:id="410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04" w:author="CATT" w:date="2022-03-08T21:52:00Z"/>
                <w:rFonts w:ascii="Arial" w:eastAsia="等线" w:hAnsi="Arial" w:cs="Arial"/>
                <w:kern w:val="2"/>
                <w:sz w:val="18"/>
              </w:rPr>
            </w:pPr>
            <w:del w:id="410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0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0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0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10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1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1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12" w:author="CATT" w:date="2022-03-08T21:52:00Z"/>
                <w:rFonts w:ascii="Arial" w:eastAsia="等线" w:hAnsi="Arial" w:cs="Arial"/>
                <w:kern w:val="2"/>
                <w:sz w:val="18"/>
                <w:lang w:eastAsia="en-US"/>
              </w:rPr>
            </w:pPr>
            <w:del w:id="411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14" w:author="CATT" w:date="2022-03-08T21:52:00Z"/>
                <w:rFonts w:ascii="Arial" w:eastAsia="等线" w:hAnsi="Arial" w:cs="Arial"/>
                <w:kern w:val="2"/>
                <w:sz w:val="18"/>
              </w:rPr>
            </w:pPr>
            <w:del w:id="4115"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1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117" w:author="CATT" w:date="2022-03-08T21:52:00Z"/>
        </w:trPr>
        <w:tc>
          <w:tcPr>
            <w:tcW w:w="1699"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18" w:author="CATT" w:date="2022-03-08T21:52:00Z"/>
                <w:rFonts w:ascii="Arial" w:eastAsia="等线" w:hAnsi="Arial" w:cs="Arial"/>
                <w:kern w:val="2"/>
                <w:sz w:val="18"/>
                <w:szCs w:val="18"/>
                <w:lang w:eastAsia="en-US"/>
              </w:rPr>
            </w:pPr>
            <w:del w:id="4119" w:author="CATT" w:date="2022-03-08T21:52:00Z">
              <w:r w:rsidRPr="005C1792" w:rsidDel="005C1792">
                <w:rPr>
                  <w:rFonts w:ascii="Arial" w:eastAsia="等线" w:hAnsi="Arial" w:cs="Arial"/>
                  <w:kern w:val="2"/>
                  <w:sz w:val="18"/>
                </w:rPr>
                <w:delText>CA_n1A-n78A-n257J</w:delText>
              </w:r>
            </w:del>
          </w:p>
        </w:tc>
        <w:tc>
          <w:tcPr>
            <w:tcW w:w="1558"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20" w:author="CATT" w:date="2022-03-08T21:52:00Z"/>
                <w:rFonts w:ascii="Arial" w:eastAsia="等线" w:hAnsi="Arial" w:cs="Arial"/>
                <w:kern w:val="2"/>
                <w:sz w:val="18"/>
                <w:szCs w:val="18"/>
                <w:lang w:eastAsia="en-US"/>
              </w:rPr>
            </w:pPr>
            <w:del w:id="4121"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22" w:author="CATT" w:date="2022-03-08T21:52:00Z"/>
                <w:rFonts w:ascii="Arial" w:eastAsia="等线" w:hAnsi="Arial" w:cs="Arial"/>
                <w:kern w:val="2"/>
                <w:sz w:val="18"/>
              </w:rPr>
            </w:pPr>
            <w:del w:id="4123"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24" w:author="CATT" w:date="2022-03-08T21:52:00Z"/>
                <w:rFonts w:ascii="Arial" w:eastAsia="等线" w:hAnsi="Arial" w:cs="Arial"/>
                <w:kern w:val="2"/>
                <w:sz w:val="18"/>
                <w:lang w:eastAsia="en-US"/>
              </w:rPr>
            </w:pPr>
            <w:del w:id="412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26" w:author="CATT" w:date="2022-03-08T21:52:00Z"/>
                <w:rFonts w:ascii="Arial" w:eastAsia="等线" w:hAnsi="Arial" w:cs="Arial"/>
                <w:kern w:val="2"/>
                <w:sz w:val="18"/>
                <w:lang w:eastAsia="en-US"/>
              </w:rPr>
            </w:pPr>
            <w:del w:id="412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28" w:author="CATT" w:date="2022-03-08T21:52:00Z"/>
                <w:rFonts w:ascii="Arial" w:eastAsia="等线" w:hAnsi="Arial" w:cs="Arial"/>
                <w:kern w:val="2"/>
                <w:sz w:val="18"/>
                <w:lang w:eastAsia="en-US"/>
              </w:rPr>
            </w:pPr>
            <w:del w:id="412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0" w:author="CATT" w:date="2022-03-08T21:52:00Z"/>
                <w:rFonts w:ascii="Arial" w:eastAsia="等线" w:hAnsi="Arial" w:cs="Arial"/>
                <w:kern w:val="2"/>
                <w:sz w:val="18"/>
                <w:lang w:eastAsia="en-US"/>
              </w:rPr>
            </w:pPr>
            <w:del w:id="413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3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4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4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42" w:author="CATT" w:date="2022-03-08T21:52:00Z"/>
                <w:rFonts w:ascii="Arial" w:eastAsia="等线" w:hAnsi="Arial" w:cs="Arial"/>
                <w:kern w:val="2"/>
                <w:sz w:val="18"/>
              </w:rPr>
            </w:pPr>
          </w:p>
        </w:tc>
        <w:tc>
          <w:tcPr>
            <w:tcW w:w="1263" w:type="dxa"/>
            <w:vMerge w:val="restart"/>
            <w:tcBorders>
              <w:top w:val="single" w:sz="4" w:space="0" w:color="auto"/>
              <w:left w:val="single" w:sz="4" w:space="0" w:color="auto"/>
              <w:bottom w:val="single" w:sz="4" w:space="0" w:color="auto"/>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4143" w:author="CATT" w:date="2022-03-07T15:02:00Z"/>
                <w:rFonts w:ascii="Arial" w:eastAsia="等线" w:hAnsi="Arial"/>
                <w:kern w:val="2"/>
                <w:sz w:val="18"/>
              </w:rPr>
            </w:pPr>
            <w:del w:id="4144" w:author="CATT" w:date="2022-03-07T15:02:00Z">
              <w:r w:rsidRPr="005C1792" w:rsidDel="00721511">
                <w:rPr>
                  <w:rFonts w:ascii="Arial" w:eastAsia="等线" w:hAnsi="Arial" w:cs="Arial"/>
                  <w:kern w:val="2"/>
                  <w:sz w:val="18"/>
                </w:rPr>
                <w:delText>0</w:delText>
              </w:r>
            </w:del>
          </w:p>
          <w:p w:rsidR="005C1792" w:rsidRPr="005C1792" w:rsidDel="005C1792" w:rsidRDefault="005C1792" w:rsidP="005C1792">
            <w:pPr>
              <w:keepNext/>
              <w:keepLines/>
              <w:overflowPunct/>
              <w:autoSpaceDE/>
              <w:adjustRightInd/>
              <w:spacing w:before="0" w:after="0"/>
              <w:jc w:val="center"/>
              <w:textAlignment w:val="auto"/>
              <w:rPr>
                <w:del w:id="414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146"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147" w:author="CATT" w:date="2022-03-08T21:52:00Z"/>
                <w:rFonts w:ascii="Arial" w:hAnsi="Arial" w:cs="Arial"/>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148" w:author="CATT" w:date="2022-03-08T21:52:00Z"/>
                <w:rFonts w:ascii="Arial" w:hAnsi="Arial" w:cs="Arial"/>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49" w:author="CATT" w:date="2022-03-08T21:52:00Z"/>
                <w:rFonts w:ascii="Arial" w:eastAsia="等线" w:hAnsi="Arial" w:cs="Arial"/>
                <w:kern w:val="2"/>
                <w:sz w:val="18"/>
              </w:rPr>
            </w:pPr>
            <w:del w:id="4150"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5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52" w:author="CATT" w:date="2022-03-08T21:52:00Z"/>
                <w:rFonts w:ascii="Arial" w:eastAsia="等线" w:hAnsi="Arial" w:cs="Arial"/>
                <w:kern w:val="2"/>
                <w:sz w:val="18"/>
                <w:lang w:eastAsia="en-US"/>
              </w:rPr>
            </w:pPr>
            <w:del w:id="415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54" w:author="CATT" w:date="2022-03-08T21:52:00Z"/>
                <w:rFonts w:ascii="Arial" w:eastAsia="等线" w:hAnsi="Arial" w:cs="Arial"/>
                <w:kern w:val="2"/>
                <w:sz w:val="18"/>
                <w:lang w:eastAsia="en-US"/>
              </w:rPr>
            </w:pPr>
            <w:del w:id="415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56" w:author="CATT" w:date="2022-03-08T21:52:00Z"/>
                <w:rFonts w:ascii="Arial" w:eastAsia="等线" w:hAnsi="Arial" w:cs="Arial"/>
                <w:kern w:val="2"/>
                <w:sz w:val="18"/>
                <w:lang w:eastAsia="en-US"/>
              </w:rPr>
            </w:pPr>
            <w:del w:id="415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5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5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60" w:author="CATT" w:date="2022-03-08T21:52:00Z"/>
                <w:rFonts w:ascii="Arial" w:eastAsia="等线" w:hAnsi="Arial" w:cs="Arial"/>
                <w:kern w:val="2"/>
                <w:sz w:val="18"/>
                <w:lang w:eastAsia="en-US"/>
              </w:rPr>
            </w:pPr>
            <w:del w:id="416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62" w:author="CATT" w:date="2022-03-08T21:52:00Z"/>
                <w:rFonts w:ascii="Arial" w:eastAsia="等线" w:hAnsi="Arial" w:cs="Arial"/>
                <w:kern w:val="2"/>
                <w:sz w:val="18"/>
              </w:rPr>
            </w:pPr>
            <w:del w:id="416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64" w:author="CATT" w:date="2022-03-08T21:52:00Z"/>
                <w:rFonts w:ascii="Arial" w:eastAsia="等线" w:hAnsi="Arial" w:cs="Arial"/>
                <w:kern w:val="2"/>
                <w:sz w:val="18"/>
                <w:lang w:eastAsia="en-US"/>
              </w:rPr>
            </w:pPr>
            <w:del w:id="416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6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67" w:author="CATT" w:date="2022-03-08T21:52:00Z"/>
                <w:rFonts w:ascii="Arial" w:eastAsia="等线" w:hAnsi="Arial" w:cs="Arial"/>
                <w:kern w:val="2"/>
                <w:sz w:val="18"/>
                <w:lang w:eastAsia="en-US"/>
              </w:rPr>
            </w:pPr>
            <w:del w:id="416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69" w:author="CATT" w:date="2022-03-08T21:52:00Z"/>
                <w:rFonts w:ascii="Arial" w:eastAsia="等线" w:hAnsi="Arial" w:cs="Arial"/>
                <w:kern w:val="2"/>
                <w:sz w:val="18"/>
                <w:lang w:eastAsia="en-US"/>
              </w:rPr>
            </w:pPr>
            <w:del w:id="417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71" w:author="CATT" w:date="2022-03-08T21:52:00Z"/>
                <w:rFonts w:ascii="Arial" w:eastAsia="等线" w:hAnsi="Arial" w:cs="Arial"/>
                <w:kern w:val="2"/>
                <w:sz w:val="18"/>
              </w:rPr>
            </w:pPr>
            <w:del w:id="417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73"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74" w:author="CATT" w:date="2022-03-08T21:52:00Z"/>
                <w:rFonts w:ascii="Arial" w:eastAsia="等线" w:hAnsi="Arial" w:cs="Arial"/>
                <w:kern w:val="2"/>
                <w:sz w:val="18"/>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175" w:author="CATT" w:date="2022-03-08T21:52:00Z"/>
                <w:rFonts w:ascii="Arial" w:hAnsi="Arial"/>
                <w:sz w:val="18"/>
                <w:szCs w:val="20"/>
              </w:rPr>
            </w:pPr>
          </w:p>
        </w:tc>
      </w:tr>
      <w:tr w:rsidR="005C1792" w:rsidRPr="005C1792" w:rsidDel="005C1792" w:rsidTr="005C1792">
        <w:trPr>
          <w:gridAfter w:val="1"/>
          <w:wAfter w:w="12" w:type="dxa"/>
          <w:trHeight w:val="187"/>
          <w:jc w:val="center"/>
          <w:del w:id="4176"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177" w:author="CATT" w:date="2022-03-08T21:52:00Z"/>
                <w:rFonts w:ascii="Arial" w:hAnsi="Arial" w:cs="Arial"/>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178" w:author="CATT" w:date="2022-03-08T21:52:00Z"/>
                <w:rFonts w:ascii="Arial" w:hAnsi="Arial" w:cs="Arial"/>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79" w:author="CATT" w:date="2022-03-08T21:52:00Z"/>
                <w:rFonts w:ascii="Arial" w:eastAsia="等线" w:hAnsi="Arial" w:cs="Arial"/>
                <w:kern w:val="2"/>
                <w:sz w:val="18"/>
              </w:rPr>
            </w:pPr>
            <w:del w:id="418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81" w:author="CATT" w:date="2022-03-08T21:52:00Z"/>
                <w:rFonts w:ascii="Arial" w:eastAsia="等线" w:hAnsi="Arial" w:cs="Arial"/>
                <w:kern w:val="2"/>
                <w:sz w:val="18"/>
              </w:rPr>
            </w:pPr>
            <w:del w:id="4182" w:author="CATT" w:date="2022-03-08T21:52:00Z">
              <w:r w:rsidRPr="005C1792" w:rsidDel="005C1792">
                <w:rPr>
                  <w:rFonts w:ascii="Arial" w:eastAsia="等线" w:hAnsi="Arial" w:cs="Arial"/>
                  <w:kern w:val="2"/>
                  <w:sz w:val="18"/>
                </w:rPr>
                <w:delText>CA_n257J</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183" w:author="CATT" w:date="2022-03-08T21:52:00Z"/>
                <w:rFonts w:ascii="Arial" w:hAnsi="Arial"/>
                <w:sz w:val="18"/>
                <w:szCs w:val="20"/>
              </w:rPr>
            </w:pPr>
          </w:p>
        </w:tc>
      </w:tr>
      <w:tr w:rsidR="005C1792" w:rsidRPr="005C1792" w:rsidDel="005C1792" w:rsidTr="005C1792">
        <w:trPr>
          <w:gridAfter w:val="1"/>
          <w:wAfter w:w="12" w:type="dxa"/>
          <w:trHeight w:val="187"/>
          <w:jc w:val="center"/>
          <w:del w:id="4184" w:author="CATT" w:date="2022-03-08T21:52:00Z"/>
        </w:trPr>
        <w:tc>
          <w:tcPr>
            <w:tcW w:w="1699"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85" w:author="CATT" w:date="2022-03-08T21:52:00Z"/>
                <w:rFonts w:ascii="Arial" w:eastAsia="等线" w:hAnsi="Arial" w:cs="Arial"/>
                <w:kern w:val="2"/>
                <w:sz w:val="18"/>
                <w:szCs w:val="18"/>
                <w:lang w:eastAsia="en-US"/>
              </w:rPr>
            </w:pPr>
            <w:del w:id="4186" w:author="CATT" w:date="2022-03-08T21:52:00Z">
              <w:r w:rsidRPr="005C1792" w:rsidDel="005C1792">
                <w:rPr>
                  <w:rFonts w:ascii="Arial" w:eastAsia="等线" w:hAnsi="Arial" w:cs="Arial"/>
                  <w:kern w:val="2"/>
                  <w:sz w:val="18"/>
                </w:rPr>
                <w:delText>CA_n1A-n78A-n257K</w:delText>
              </w:r>
            </w:del>
          </w:p>
        </w:tc>
        <w:tc>
          <w:tcPr>
            <w:tcW w:w="1558"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87" w:author="CATT" w:date="2022-03-08T21:52:00Z"/>
                <w:rFonts w:ascii="Arial" w:eastAsia="等线" w:hAnsi="Arial" w:cs="Arial"/>
                <w:kern w:val="2"/>
                <w:sz w:val="18"/>
                <w:szCs w:val="18"/>
                <w:lang w:eastAsia="en-US"/>
              </w:rPr>
            </w:pPr>
            <w:del w:id="4188"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89" w:author="CATT" w:date="2022-03-08T21:52:00Z"/>
                <w:rFonts w:ascii="Arial" w:eastAsia="等线" w:hAnsi="Arial" w:cs="Arial"/>
                <w:kern w:val="2"/>
                <w:sz w:val="18"/>
              </w:rPr>
            </w:pPr>
            <w:del w:id="4190"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91" w:author="CATT" w:date="2022-03-08T21:52:00Z"/>
                <w:rFonts w:ascii="Arial" w:eastAsia="等线" w:hAnsi="Arial" w:cs="Arial"/>
                <w:kern w:val="2"/>
                <w:sz w:val="18"/>
                <w:lang w:eastAsia="en-US"/>
              </w:rPr>
            </w:pPr>
            <w:del w:id="419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93" w:author="CATT" w:date="2022-03-08T21:52:00Z"/>
                <w:rFonts w:ascii="Arial" w:eastAsia="等线" w:hAnsi="Arial" w:cs="Arial"/>
                <w:kern w:val="2"/>
                <w:sz w:val="18"/>
                <w:lang w:eastAsia="en-US"/>
              </w:rPr>
            </w:pPr>
            <w:del w:id="419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95" w:author="CATT" w:date="2022-03-08T21:52:00Z"/>
                <w:rFonts w:ascii="Arial" w:eastAsia="等线" w:hAnsi="Arial" w:cs="Arial"/>
                <w:kern w:val="2"/>
                <w:sz w:val="18"/>
                <w:lang w:eastAsia="en-US"/>
              </w:rPr>
            </w:pPr>
            <w:del w:id="419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97" w:author="CATT" w:date="2022-03-08T21:52:00Z"/>
                <w:rFonts w:ascii="Arial" w:eastAsia="等线" w:hAnsi="Arial" w:cs="Arial"/>
                <w:kern w:val="2"/>
                <w:sz w:val="18"/>
                <w:lang w:eastAsia="en-US"/>
              </w:rPr>
            </w:pPr>
            <w:del w:id="419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19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2"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7"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8"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09" w:author="CATT" w:date="2022-03-08T21:52:00Z"/>
                <w:rFonts w:ascii="Arial" w:eastAsia="等线" w:hAnsi="Arial" w:cs="Arial"/>
                <w:kern w:val="2"/>
                <w:sz w:val="18"/>
              </w:rPr>
            </w:pPr>
          </w:p>
        </w:tc>
        <w:tc>
          <w:tcPr>
            <w:tcW w:w="1263" w:type="dxa"/>
            <w:vMerge w:val="restart"/>
            <w:tcBorders>
              <w:top w:val="single" w:sz="4" w:space="0" w:color="auto"/>
              <w:left w:val="single" w:sz="4" w:space="0" w:color="auto"/>
              <w:bottom w:val="single" w:sz="4" w:space="0" w:color="auto"/>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4210" w:author="CATT" w:date="2022-03-07T15:02:00Z"/>
                <w:rFonts w:ascii="Arial" w:eastAsia="等线" w:hAnsi="Arial"/>
                <w:kern w:val="2"/>
                <w:sz w:val="18"/>
              </w:rPr>
            </w:pPr>
            <w:del w:id="4211" w:author="CATT" w:date="2022-03-07T15:02:00Z">
              <w:r w:rsidRPr="005C1792" w:rsidDel="00721511">
                <w:rPr>
                  <w:rFonts w:ascii="Arial" w:eastAsia="等线" w:hAnsi="Arial" w:cs="Arial"/>
                  <w:kern w:val="2"/>
                  <w:sz w:val="18"/>
                </w:rPr>
                <w:delText>0</w:delText>
              </w:r>
            </w:del>
          </w:p>
          <w:p w:rsidR="005C1792" w:rsidRPr="005C1792" w:rsidDel="005C1792" w:rsidRDefault="005C1792" w:rsidP="005C1792">
            <w:pPr>
              <w:keepNext/>
              <w:keepLines/>
              <w:overflowPunct/>
              <w:autoSpaceDE/>
              <w:adjustRightInd/>
              <w:spacing w:before="0" w:after="0"/>
              <w:jc w:val="center"/>
              <w:textAlignment w:val="auto"/>
              <w:rPr>
                <w:del w:id="421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213"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214" w:author="CATT" w:date="2022-03-08T21:52:00Z"/>
                <w:rFonts w:ascii="Arial" w:hAnsi="Arial" w:cs="Arial"/>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215" w:author="CATT" w:date="2022-03-08T21:52:00Z"/>
                <w:rFonts w:ascii="Arial" w:hAnsi="Arial" w:cs="Arial"/>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16" w:author="CATT" w:date="2022-03-08T21:52:00Z"/>
                <w:rFonts w:ascii="Arial" w:eastAsia="等线" w:hAnsi="Arial" w:cs="Arial"/>
                <w:kern w:val="2"/>
                <w:sz w:val="18"/>
              </w:rPr>
            </w:pPr>
            <w:del w:id="4217"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1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19" w:author="CATT" w:date="2022-03-08T21:52:00Z"/>
                <w:rFonts w:ascii="Arial" w:eastAsia="等线" w:hAnsi="Arial" w:cs="Arial"/>
                <w:kern w:val="2"/>
                <w:sz w:val="18"/>
                <w:lang w:eastAsia="en-US"/>
              </w:rPr>
            </w:pPr>
            <w:del w:id="422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21" w:author="CATT" w:date="2022-03-08T21:52:00Z"/>
                <w:rFonts w:ascii="Arial" w:eastAsia="等线" w:hAnsi="Arial" w:cs="Arial"/>
                <w:kern w:val="2"/>
                <w:sz w:val="18"/>
                <w:lang w:eastAsia="en-US"/>
              </w:rPr>
            </w:pPr>
            <w:del w:id="422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23" w:author="CATT" w:date="2022-03-08T21:52:00Z"/>
                <w:rFonts w:ascii="Arial" w:eastAsia="等线" w:hAnsi="Arial" w:cs="Arial"/>
                <w:kern w:val="2"/>
                <w:sz w:val="18"/>
                <w:lang w:eastAsia="en-US"/>
              </w:rPr>
            </w:pPr>
            <w:del w:id="42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2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2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27" w:author="CATT" w:date="2022-03-08T21:52:00Z"/>
                <w:rFonts w:ascii="Arial" w:eastAsia="等线" w:hAnsi="Arial" w:cs="Arial"/>
                <w:kern w:val="2"/>
                <w:sz w:val="18"/>
                <w:lang w:eastAsia="en-US"/>
              </w:rPr>
            </w:pPr>
            <w:del w:id="422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29" w:author="CATT" w:date="2022-03-08T21:52:00Z"/>
                <w:rFonts w:ascii="Arial" w:eastAsia="等线" w:hAnsi="Arial" w:cs="Arial"/>
                <w:kern w:val="2"/>
                <w:sz w:val="18"/>
              </w:rPr>
            </w:pPr>
            <w:del w:id="423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31" w:author="CATT" w:date="2022-03-08T21:52:00Z"/>
                <w:rFonts w:ascii="Arial" w:eastAsia="等线" w:hAnsi="Arial" w:cs="Arial"/>
                <w:kern w:val="2"/>
                <w:sz w:val="18"/>
                <w:lang w:eastAsia="en-US"/>
              </w:rPr>
            </w:pPr>
            <w:del w:id="423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3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34" w:author="CATT" w:date="2022-03-08T21:52:00Z"/>
                <w:rFonts w:ascii="Arial" w:eastAsia="等线" w:hAnsi="Arial" w:cs="Arial"/>
                <w:kern w:val="2"/>
                <w:sz w:val="18"/>
                <w:lang w:eastAsia="en-US"/>
              </w:rPr>
            </w:pPr>
            <w:del w:id="423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36" w:author="CATT" w:date="2022-03-08T21:52:00Z"/>
                <w:rFonts w:ascii="Arial" w:eastAsia="等线" w:hAnsi="Arial" w:cs="Arial"/>
                <w:kern w:val="2"/>
                <w:sz w:val="18"/>
                <w:lang w:eastAsia="en-US"/>
              </w:rPr>
            </w:pPr>
            <w:del w:id="4237"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38" w:author="CATT" w:date="2022-03-08T21:52:00Z"/>
                <w:rFonts w:ascii="Arial" w:eastAsia="等线" w:hAnsi="Arial" w:cs="Arial"/>
                <w:kern w:val="2"/>
                <w:sz w:val="18"/>
              </w:rPr>
            </w:pPr>
            <w:del w:id="423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40"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41" w:author="CATT" w:date="2022-03-08T21:52:00Z"/>
                <w:rFonts w:ascii="Arial" w:eastAsia="等线" w:hAnsi="Arial" w:cs="Arial"/>
                <w:kern w:val="2"/>
                <w:sz w:val="18"/>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242" w:author="CATT" w:date="2022-03-08T21:52:00Z"/>
                <w:rFonts w:ascii="Arial" w:hAnsi="Arial"/>
                <w:sz w:val="18"/>
                <w:szCs w:val="20"/>
              </w:rPr>
            </w:pPr>
          </w:p>
        </w:tc>
      </w:tr>
      <w:tr w:rsidR="005C1792" w:rsidRPr="005C1792" w:rsidDel="005C1792" w:rsidTr="005C1792">
        <w:trPr>
          <w:gridAfter w:val="1"/>
          <w:wAfter w:w="12" w:type="dxa"/>
          <w:trHeight w:val="187"/>
          <w:jc w:val="center"/>
          <w:del w:id="4243"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244" w:author="CATT" w:date="2022-03-08T21:52:00Z"/>
                <w:rFonts w:ascii="Arial" w:hAnsi="Arial" w:cs="Arial"/>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245" w:author="CATT" w:date="2022-03-08T21:52:00Z"/>
                <w:rFonts w:ascii="Arial" w:hAnsi="Arial" w:cs="Arial"/>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46" w:author="CATT" w:date="2022-03-08T21:52:00Z"/>
                <w:rFonts w:ascii="Arial" w:eastAsia="等线" w:hAnsi="Arial" w:cs="Arial"/>
                <w:kern w:val="2"/>
                <w:sz w:val="18"/>
              </w:rPr>
            </w:pPr>
            <w:del w:id="4247"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48" w:author="CATT" w:date="2022-03-08T21:52:00Z"/>
                <w:rFonts w:ascii="Arial" w:eastAsia="等线" w:hAnsi="Arial" w:cs="Arial"/>
                <w:kern w:val="2"/>
                <w:sz w:val="18"/>
              </w:rPr>
            </w:pPr>
            <w:del w:id="4249" w:author="CATT" w:date="2022-03-08T21:52:00Z">
              <w:r w:rsidRPr="005C1792" w:rsidDel="005C1792">
                <w:rPr>
                  <w:rFonts w:ascii="Arial" w:eastAsia="等线" w:hAnsi="Arial" w:cs="Arial"/>
                  <w:kern w:val="2"/>
                  <w:sz w:val="18"/>
                </w:rPr>
                <w:delText>CA_n257K</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250" w:author="CATT" w:date="2022-03-08T21:52:00Z"/>
                <w:rFonts w:ascii="Arial" w:hAnsi="Arial"/>
                <w:sz w:val="18"/>
                <w:szCs w:val="20"/>
              </w:rPr>
            </w:pPr>
          </w:p>
        </w:tc>
      </w:tr>
      <w:tr w:rsidR="005C1792" w:rsidRPr="005C1792" w:rsidDel="005C1792" w:rsidTr="005C1792">
        <w:trPr>
          <w:gridAfter w:val="1"/>
          <w:wAfter w:w="12" w:type="dxa"/>
          <w:trHeight w:val="187"/>
          <w:jc w:val="center"/>
          <w:del w:id="4251" w:author="CATT" w:date="2022-03-08T21:52:00Z"/>
        </w:trPr>
        <w:tc>
          <w:tcPr>
            <w:tcW w:w="1699"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52" w:author="CATT" w:date="2022-03-08T21:52:00Z"/>
                <w:rFonts w:ascii="Arial" w:eastAsia="等线" w:hAnsi="Arial" w:cs="Arial"/>
                <w:kern w:val="2"/>
                <w:sz w:val="18"/>
                <w:szCs w:val="18"/>
                <w:lang w:eastAsia="en-US"/>
              </w:rPr>
            </w:pPr>
            <w:del w:id="4253" w:author="CATT" w:date="2022-03-08T21:52:00Z">
              <w:r w:rsidRPr="005C1792" w:rsidDel="005C1792">
                <w:rPr>
                  <w:rFonts w:ascii="Arial" w:eastAsia="等线" w:hAnsi="Arial" w:cs="Arial"/>
                  <w:kern w:val="2"/>
                  <w:sz w:val="18"/>
                </w:rPr>
                <w:delText>CA_n1A-n78A-n257L</w:delText>
              </w:r>
            </w:del>
          </w:p>
        </w:tc>
        <w:tc>
          <w:tcPr>
            <w:tcW w:w="1558"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54" w:author="CATT" w:date="2022-03-08T21:52:00Z"/>
                <w:rFonts w:ascii="Arial" w:eastAsia="等线" w:hAnsi="Arial" w:cs="Arial"/>
                <w:kern w:val="2"/>
                <w:sz w:val="18"/>
                <w:szCs w:val="18"/>
                <w:lang w:eastAsia="en-US"/>
              </w:rPr>
            </w:pPr>
            <w:del w:id="4255"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56" w:author="CATT" w:date="2022-03-08T21:52:00Z"/>
                <w:rFonts w:ascii="Arial" w:eastAsia="等线" w:hAnsi="Arial" w:cs="Arial"/>
                <w:kern w:val="2"/>
                <w:sz w:val="18"/>
              </w:rPr>
            </w:pPr>
            <w:del w:id="4257"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58" w:author="CATT" w:date="2022-03-08T21:52:00Z"/>
                <w:rFonts w:ascii="Arial" w:eastAsia="等线" w:hAnsi="Arial" w:cs="Arial"/>
                <w:kern w:val="2"/>
                <w:sz w:val="18"/>
                <w:lang w:eastAsia="en-US"/>
              </w:rPr>
            </w:pPr>
            <w:del w:id="425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60" w:author="CATT" w:date="2022-03-08T21:52:00Z"/>
                <w:rFonts w:ascii="Arial" w:eastAsia="等线" w:hAnsi="Arial" w:cs="Arial"/>
                <w:kern w:val="2"/>
                <w:sz w:val="18"/>
                <w:lang w:eastAsia="en-US"/>
              </w:rPr>
            </w:pPr>
            <w:del w:id="426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62" w:author="CATT" w:date="2022-03-08T21:52:00Z"/>
                <w:rFonts w:ascii="Arial" w:eastAsia="等线" w:hAnsi="Arial" w:cs="Arial"/>
                <w:kern w:val="2"/>
                <w:sz w:val="18"/>
                <w:lang w:eastAsia="en-US"/>
              </w:rPr>
            </w:pPr>
            <w:del w:id="426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64" w:author="CATT" w:date="2022-03-08T21:52:00Z"/>
                <w:rFonts w:ascii="Arial" w:eastAsia="等线" w:hAnsi="Arial" w:cs="Arial"/>
                <w:kern w:val="2"/>
                <w:sz w:val="18"/>
                <w:lang w:eastAsia="en-US"/>
              </w:rPr>
            </w:pPr>
            <w:del w:id="426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6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6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6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69"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7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7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7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7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74"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75"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76" w:author="CATT" w:date="2022-03-08T21:52:00Z"/>
                <w:rFonts w:ascii="Arial" w:eastAsia="等线" w:hAnsi="Arial" w:cs="Arial"/>
                <w:kern w:val="2"/>
                <w:sz w:val="18"/>
              </w:rPr>
            </w:pPr>
          </w:p>
        </w:tc>
        <w:tc>
          <w:tcPr>
            <w:tcW w:w="1263" w:type="dxa"/>
            <w:vMerge w:val="restart"/>
            <w:tcBorders>
              <w:top w:val="single" w:sz="4" w:space="0" w:color="auto"/>
              <w:left w:val="single" w:sz="4" w:space="0" w:color="auto"/>
              <w:bottom w:val="single" w:sz="4" w:space="0" w:color="auto"/>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4277" w:author="CATT" w:date="2022-03-07T15:02:00Z"/>
                <w:rFonts w:ascii="Arial" w:eastAsia="等线" w:hAnsi="Arial"/>
                <w:kern w:val="2"/>
                <w:sz w:val="18"/>
              </w:rPr>
            </w:pPr>
            <w:del w:id="4278" w:author="CATT" w:date="2022-03-07T15:02:00Z">
              <w:r w:rsidRPr="005C1792" w:rsidDel="00721511">
                <w:rPr>
                  <w:rFonts w:ascii="Arial" w:eastAsia="等线" w:hAnsi="Arial" w:cs="Arial"/>
                  <w:kern w:val="2"/>
                  <w:sz w:val="18"/>
                </w:rPr>
                <w:delText>0</w:delText>
              </w:r>
            </w:del>
          </w:p>
          <w:p w:rsidR="005C1792" w:rsidRPr="005C1792" w:rsidDel="005C1792" w:rsidRDefault="005C1792" w:rsidP="005C1792">
            <w:pPr>
              <w:keepNext/>
              <w:keepLines/>
              <w:overflowPunct/>
              <w:autoSpaceDE/>
              <w:adjustRightInd/>
              <w:spacing w:before="0" w:after="0"/>
              <w:jc w:val="center"/>
              <w:textAlignment w:val="auto"/>
              <w:rPr>
                <w:del w:id="427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280"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281" w:author="CATT" w:date="2022-03-08T21:52:00Z"/>
                <w:rFonts w:ascii="Arial" w:hAnsi="Arial" w:cs="Arial"/>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282" w:author="CATT" w:date="2022-03-08T21:52:00Z"/>
                <w:rFonts w:ascii="Arial" w:hAnsi="Arial" w:cs="Arial"/>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83" w:author="CATT" w:date="2022-03-08T21:52:00Z"/>
                <w:rFonts w:ascii="Arial" w:eastAsia="等线" w:hAnsi="Arial" w:cs="Arial"/>
                <w:kern w:val="2"/>
                <w:sz w:val="18"/>
              </w:rPr>
            </w:pPr>
            <w:del w:id="428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8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86" w:author="CATT" w:date="2022-03-08T21:52:00Z"/>
                <w:rFonts w:ascii="Arial" w:eastAsia="等线" w:hAnsi="Arial" w:cs="Arial"/>
                <w:kern w:val="2"/>
                <w:sz w:val="18"/>
                <w:lang w:eastAsia="en-US"/>
              </w:rPr>
            </w:pPr>
            <w:del w:id="428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88" w:author="CATT" w:date="2022-03-08T21:52:00Z"/>
                <w:rFonts w:ascii="Arial" w:eastAsia="等线" w:hAnsi="Arial" w:cs="Arial"/>
                <w:kern w:val="2"/>
                <w:sz w:val="18"/>
                <w:lang w:eastAsia="en-US"/>
              </w:rPr>
            </w:pPr>
            <w:del w:id="428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90" w:author="CATT" w:date="2022-03-08T21:52:00Z"/>
                <w:rFonts w:ascii="Arial" w:eastAsia="等线" w:hAnsi="Arial" w:cs="Arial"/>
                <w:kern w:val="2"/>
                <w:sz w:val="18"/>
                <w:lang w:eastAsia="en-US"/>
              </w:rPr>
            </w:pPr>
            <w:del w:id="429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9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9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94" w:author="CATT" w:date="2022-03-08T21:52:00Z"/>
                <w:rFonts w:ascii="Arial" w:eastAsia="等线" w:hAnsi="Arial" w:cs="Arial"/>
                <w:kern w:val="2"/>
                <w:sz w:val="18"/>
                <w:lang w:eastAsia="en-US"/>
              </w:rPr>
            </w:pPr>
            <w:del w:id="429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96" w:author="CATT" w:date="2022-03-08T21:52:00Z"/>
                <w:rFonts w:ascii="Arial" w:eastAsia="等线" w:hAnsi="Arial" w:cs="Arial"/>
                <w:kern w:val="2"/>
                <w:sz w:val="18"/>
              </w:rPr>
            </w:pPr>
            <w:del w:id="429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298" w:author="CATT" w:date="2022-03-08T21:52:00Z"/>
                <w:rFonts w:ascii="Arial" w:eastAsia="等线" w:hAnsi="Arial" w:cs="Arial"/>
                <w:kern w:val="2"/>
                <w:sz w:val="18"/>
                <w:lang w:eastAsia="en-US"/>
              </w:rPr>
            </w:pPr>
            <w:del w:id="429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0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01" w:author="CATT" w:date="2022-03-08T21:52:00Z"/>
                <w:rFonts w:ascii="Arial" w:eastAsia="等线" w:hAnsi="Arial" w:cs="Arial"/>
                <w:kern w:val="2"/>
                <w:sz w:val="18"/>
                <w:lang w:eastAsia="en-US"/>
              </w:rPr>
            </w:pPr>
            <w:del w:id="430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03" w:author="CATT" w:date="2022-03-08T21:52:00Z"/>
                <w:rFonts w:ascii="Arial" w:eastAsia="等线" w:hAnsi="Arial" w:cs="Arial"/>
                <w:kern w:val="2"/>
                <w:sz w:val="18"/>
                <w:lang w:eastAsia="en-US"/>
              </w:rPr>
            </w:pPr>
            <w:del w:id="430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05" w:author="CATT" w:date="2022-03-08T21:52:00Z"/>
                <w:rFonts w:ascii="Arial" w:eastAsia="等线" w:hAnsi="Arial" w:cs="Arial"/>
                <w:kern w:val="2"/>
                <w:sz w:val="18"/>
              </w:rPr>
            </w:pPr>
            <w:del w:id="430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07"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08" w:author="CATT" w:date="2022-03-08T21:52:00Z"/>
                <w:rFonts w:ascii="Arial" w:eastAsia="等线" w:hAnsi="Arial" w:cs="Arial"/>
                <w:kern w:val="2"/>
                <w:sz w:val="18"/>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09" w:author="CATT" w:date="2022-03-08T21:52:00Z"/>
                <w:rFonts w:ascii="Arial" w:hAnsi="Arial"/>
                <w:sz w:val="18"/>
                <w:szCs w:val="20"/>
              </w:rPr>
            </w:pPr>
          </w:p>
        </w:tc>
      </w:tr>
      <w:tr w:rsidR="005C1792" w:rsidRPr="005C1792" w:rsidDel="005C1792" w:rsidTr="005C1792">
        <w:trPr>
          <w:gridAfter w:val="1"/>
          <w:wAfter w:w="12" w:type="dxa"/>
          <w:trHeight w:val="187"/>
          <w:jc w:val="center"/>
          <w:del w:id="4310"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11" w:author="CATT" w:date="2022-03-08T21:52:00Z"/>
                <w:rFonts w:ascii="Arial" w:hAnsi="Arial" w:cs="Arial"/>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12" w:author="CATT" w:date="2022-03-08T21:52:00Z"/>
                <w:rFonts w:ascii="Arial" w:hAnsi="Arial" w:cs="Arial"/>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13" w:author="CATT" w:date="2022-03-08T21:52:00Z"/>
                <w:rFonts w:ascii="Arial" w:eastAsia="等线" w:hAnsi="Arial" w:cs="Arial"/>
                <w:kern w:val="2"/>
                <w:sz w:val="18"/>
              </w:rPr>
            </w:pPr>
            <w:del w:id="4314"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15" w:author="CATT" w:date="2022-03-08T21:52:00Z"/>
                <w:rFonts w:ascii="Arial" w:eastAsia="等线" w:hAnsi="Arial" w:cs="Arial"/>
                <w:kern w:val="2"/>
                <w:sz w:val="18"/>
              </w:rPr>
            </w:pPr>
            <w:del w:id="4316" w:author="CATT" w:date="2022-03-08T21:52:00Z">
              <w:r w:rsidRPr="005C1792" w:rsidDel="005C1792">
                <w:rPr>
                  <w:rFonts w:ascii="Arial" w:eastAsia="等线" w:hAnsi="Arial" w:cs="Arial"/>
                  <w:kern w:val="2"/>
                  <w:sz w:val="18"/>
                </w:rPr>
                <w:delText>CA_n257L</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17" w:author="CATT" w:date="2022-03-08T21:52:00Z"/>
                <w:rFonts w:ascii="Arial" w:hAnsi="Arial"/>
                <w:sz w:val="18"/>
                <w:szCs w:val="20"/>
              </w:rPr>
            </w:pPr>
          </w:p>
        </w:tc>
      </w:tr>
      <w:tr w:rsidR="005C1792" w:rsidRPr="005C1792" w:rsidDel="005C1792" w:rsidTr="005C1792">
        <w:trPr>
          <w:gridAfter w:val="1"/>
          <w:wAfter w:w="12" w:type="dxa"/>
          <w:trHeight w:val="187"/>
          <w:jc w:val="center"/>
          <w:del w:id="4318" w:author="CATT" w:date="2022-03-08T21:52:00Z"/>
        </w:trPr>
        <w:tc>
          <w:tcPr>
            <w:tcW w:w="1699"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19" w:author="CATT" w:date="2022-03-08T21:52:00Z"/>
                <w:rFonts w:ascii="Arial" w:eastAsia="等线" w:hAnsi="Arial" w:cs="Arial"/>
                <w:kern w:val="2"/>
                <w:sz w:val="18"/>
                <w:szCs w:val="18"/>
                <w:lang w:eastAsia="en-US"/>
              </w:rPr>
            </w:pPr>
            <w:del w:id="4320" w:author="CATT" w:date="2022-03-08T21:52:00Z">
              <w:r w:rsidRPr="005C1792" w:rsidDel="005C1792">
                <w:rPr>
                  <w:rFonts w:ascii="Arial" w:eastAsia="等线" w:hAnsi="Arial" w:cs="Arial"/>
                  <w:kern w:val="2"/>
                  <w:sz w:val="18"/>
                </w:rPr>
                <w:delText>CA_n1A-n78A-n257M</w:delText>
              </w:r>
            </w:del>
          </w:p>
        </w:tc>
        <w:tc>
          <w:tcPr>
            <w:tcW w:w="1558"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21" w:author="CATT" w:date="2022-03-08T21:52:00Z"/>
                <w:rFonts w:ascii="Arial" w:eastAsia="等线" w:hAnsi="Arial" w:cs="Arial"/>
                <w:kern w:val="2"/>
                <w:sz w:val="18"/>
                <w:szCs w:val="18"/>
                <w:lang w:eastAsia="en-US"/>
              </w:rPr>
            </w:pPr>
            <w:del w:id="4322"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23" w:author="CATT" w:date="2022-03-08T21:52:00Z"/>
                <w:rFonts w:ascii="Arial" w:eastAsia="等线" w:hAnsi="Arial" w:cs="Arial"/>
                <w:kern w:val="2"/>
                <w:sz w:val="18"/>
              </w:rPr>
            </w:pPr>
            <w:del w:id="4324"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25" w:author="CATT" w:date="2022-03-08T21:52:00Z"/>
                <w:rFonts w:ascii="Arial" w:eastAsia="等线" w:hAnsi="Arial" w:cs="Arial"/>
                <w:kern w:val="2"/>
                <w:sz w:val="18"/>
                <w:lang w:eastAsia="en-US"/>
              </w:rPr>
            </w:pPr>
            <w:del w:id="432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27" w:author="CATT" w:date="2022-03-08T21:52:00Z"/>
                <w:rFonts w:ascii="Arial" w:eastAsia="等线" w:hAnsi="Arial" w:cs="Arial"/>
                <w:kern w:val="2"/>
                <w:sz w:val="18"/>
                <w:lang w:eastAsia="en-US"/>
              </w:rPr>
            </w:pPr>
            <w:del w:id="432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29" w:author="CATT" w:date="2022-03-08T21:52:00Z"/>
                <w:rFonts w:ascii="Arial" w:eastAsia="等线" w:hAnsi="Arial" w:cs="Arial"/>
                <w:kern w:val="2"/>
                <w:sz w:val="18"/>
                <w:lang w:eastAsia="en-US"/>
              </w:rPr>
            </w:pPr>
            <w:del w:id="433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31" w:author="CATT" w:date="2022-03-08T21:52:00Z"/>
                <w:rFonts w:ascii="Arial" w:eastAsia="等线" w:hAnsi="Arial" w:cs="Arial"/>
                <w:kern w:val="2"/>
                <w:sz w:val="18"/>
                <w:lang w:eastAsia="en-US"/>
              </w:rPr>
            </w:pPr>
            <w:del w:id="433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3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3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3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36"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3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3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3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4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41"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42"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43" w:author="CATT" w:date="2022-03-08T21:52:00Z"/>
                <w:rFonts w:ascii="Arial" w:eastAsia="等线" w:hAnsi="Arial" w:cs="Arial"/>
                <w:kern w:val="2"/>
                <w:sz w:val="18"/>
              </w:rPr>
            </w:pPr>
          </w:p>
        </w:tc>
        <w:tc>
          <w:tcPr>
            <w:tcW w:w="1263" w:type="dxa"/>
            <w:vMerge w:val="restart"/>
            <w:tcBorders>
              <w:top w:val="single" w:sz="4" w:space="0" w:color="auto"/>
              <w:left w:val="single" w:sz="4" w:space="0" w:color="auto"/>
              <w:bottom w:val="single" w:sz="4" w:space="0" w:color="auto"/>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4344" w:author="CATT" w:date="2022-03-07T15:02:00Z"/>
                <w:rFonts w:ascii="Arial" w:eastAsia="等线" w:hAnsi="Arial"/>
                <w:kern w:val="2"/>
                <w:sz w:val="18"/>
              </w:rPr>
            </w:pPr>
            <w:del w:id="4345" w:author="CATT" w:date="2022-03-07T15:02:00Z">
              <w:r w:rsidRPr="005C1792" w:rsidDel="00721511">
                <w:rPr>
                  <w:rFonts w:ascii="Arial" w:eastAsia="等线" w:hAnsi="Arial" w:cs="Arial"/>
                  <w:kern w:val="2"/>
                  <w:sz w:val="18"/>
                </w:rPr>
                <w:delText>0</w:delText>
              </w:r>
            </w:del>
          </w:p>
          <w:p w:rsidR="005C1792" w:rsidRPr="005C1792" w:rsidDel="005C1792" w:rsidRDefault="005C1792" w:rsidP="005C1792">
            <w:pPr>
              <w:keepNext/>
              <w:keepLines/>
              <w:overflowPunct/>
              <w:autoSpaceDE/>
              <w:adjustRightInd/>
              <w:spacing w:before="0" w:after="0"/>
              <w:jc w:val="center"/>
              <w:textAlignment w:val="auto"/>
              <w:rPr>
                <w:del w:id="434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347"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48" w:author="CATT" w:date="2022-03-08T21:52:00Z"/>
                <w:rFonts w:ascii="Arial" w:hAnsi="Arial" w:cs="Arial"/>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49" w:author="CATT" w:date="2022-03-08T21:52:00Z"/>
                <w:rFonts w:ascii="Arial" w:hAnsi="Arial" w:cs="Arial"/>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50" w:author="CATT" w:date="2022-03-08T21:52:00Z"/>
                <w:rFonts w:ascii="Arial" w:eastAsia="等线" w:hAnsi="Arial" w:cs="Arial"/>
                <w:kern w:val="2"/>
                <w:sz w:val="18"/>
              </w:rPr>
            </w:pPr>
            <w:del w:id="435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5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53" w:author="CATT" w:date="2022-03-08T21:52:00Z"/>
                <w:rFonts w:ascii="Arial" w:eastAsia="等线" w:hAnsi="Arial" w:cs="Arial"/>
                <w:kern w:val="2"/>
                <w:sz w:val="18"/>
                <w:lang w:eastAsia="en-US"/>
              </w:rPr>
            </w:pPr>
            <w:del w:id="435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55" w:author="CATT" w:date="2022-03-08T21:52:00Z"/>
                <w:rFonts w:ascii="Arial" w:eastAsia="等线" w:hAnsi="Arial" w:cs="Arial"/>
                <w:kern w:val="2"/>
                <w:sz w:val="18"/>
                <w:lang w:eastAsia="en-US"/>
              </w:rPr>
            </w:pPr>
            <w:del w:id="435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57" w:author="CATT" w:date="2022-03-08T21:52:00Z"/>
                <w:rFonts w:ascii="Arial" w:eastAsia="等线" w:hAnsi="Arial" w:cs="Arial"/>
                <w:kern w:val="2"/>
                <w:sz w:val="18"/>
                <w:lang w:eastAsia="en-US"/>
              </w:rPr>
            </w:pPr>
            <w:del w:id="435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5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6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61" w:author="CATT" w:date="2022-03-08T21:52:00Z"/>
                <w:rFonts w:ascii="Arial" w:eastAsia="等线" w:hAnsi="Arial" w:cs="Arial"/>
                <w:kern w:val="2"/>
                <w:sz w:val="18"/>
                <w:lang w:eastAsia="en-US"/>
              </w:rPr>
            </w:pPr>
            <w:del w:id="436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63" w:author="CATT" w:date="2022-03-08T21:52:00Z"/>
                <w:rFonts w:ascii="Arial" w:eastAsia="等线" w:hAnsi="Arial" w:cs="Arial"/>
                <w:kern w:val="2"/>
                <w:sz w:val="18"/>
              </w:rPr>
            </w:pPr>
            <w:del w:id="436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65" w:author="CATT" w:date="2022-03-08T21:52:00Z"/>
                <w:rFonts w:ascii="Arial" w:eastAsia="等线" w:hAnsi="Arial" w:cs="Arial"/>
                <w:kern w:val="2"/>
                <w:sz w:val="18"/>
                <w:lang w:eastAsia="en-US"/>
              </w:rPr>
            </w:pPr>
            <w:del w:id="436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6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68" w:author="CATT" w:date="2022-03-08T21:52:00Z"/>
                <w:rFonts w:ascii="Arial" w:eastAsia="等线" w:hAnsi="Arial" w:cs="Arial"/>
                <w:kern w:val="2"/>
                <w:sz w:val="18"/>
                <w:lang w:eastAsia="en-US"/>
              </w:rPr>
            </w:pPr>
            <w:del w:id="436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70" w:author="CATT" w:date="2022-03-08T21:52:00Z"/>
                <w:rFonts w:ascii="Arial" w:eastAsia="等线" w:hAnsi="Arial" w:cs="Arial"/>
                <w:kern w:val="2"/>
                <w:sz w:val="18"/>
                <w:lang w:eastAsia="en-US"/>
              </w:rPr>
            </w:pPr>
            <w:del w:id="437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72" w:author="CATT" w:date="2022-03-08T21:52:00Z"/>
                <w:rFonts w:ascii="Arial" w:eastAsia="等线" w:hAnsi="Arial" w:cs="Arial"/>
                <w:kern w:val="2"/>
                <w:sz w:val="18"/>
              </w:rPr>
            </w:pPr>
            <w:del w:id="437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74"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75" w:author="CATT" w:date="2022-03-08T21:52:00Z"/>
                <w:rFonts w:ascii="Arial" w:eastAsia="等线" w:hAnsi="Arial" w:cs="Arial"/>
                <w:kern w:val="2"/>
                <w:sz w:val="18"/>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76" w:author="CATT" w:date="2022-03-08T21:52:00Z"/>
                <w:rFonts w:ascii="Arial" w:hAnsi="Arial"/>
                <w:sz w:val="18"/>
                <w:szCs w:val="20"/>
              </w:rPr>
            </w:pPr>
          </w:p>
        </w:tc>
      </w:tr>
      <w:tr w:rsidR="005C1792" w:rsidRPr="005C1792" w:rsidDel="005C1792" w:rsidTr="005C1792">
        <w:trPr>
          <w:gridAfter w:val="1"/>
          <w:wAfter w:w="12" w:type="dxa"/>
          <w:trHeight w:val="187"/>
          <w:jc w:val="center"/>
          <w:del w:id="4377" w:author="CATT" w:date="2022-03-08T21:52:00Z"/>
        </w:trPr>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78" w:author="CATT" w:date="2022-03-08T21:52:00Z"/>
                <w:rFonts w:ascii="Arial" w:hAnsi="Arial" w:cs="Arial"/>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79" w:author="CATT" w:date="2022-03-08T21:52:00Z"/>
                <w:rFonts w:ascii="Arial" w:hAnsi="Arial" w:cs="Arial"/>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80" w:author="CATT" w:date="2022-03-08T21:52:00Z"/>
                <w:rFonts w:ascii="Arial" w:eastAsia="等线" w:hAnsi="Arial" w:cs="Arial"/>
                <w:kern w:val="2"/>
                <w:sz w:val="18"/>
              </w:rPr>
            </w:pPr>
            <w:del w:id="438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82" w:author="CATT" w:date="2022-03-08T21:52:00Z"/>
                <w:rFonts w:ascii="Arial" w:eastAsia="等线" w:hAnsi="Arial" w:cs="Arial"/>
                <w:kern w:val="2"/>
                <w:sz w:val="18"/>
              </w:rPr>
            </w:pPr>
            <w:del w:id="4383" w:author="CATT" w:date="2022-03-08T21:52:00Z">
              <w:r w:rsidRPr="005C1792" w:rsidDel="005C1792">
                <w:rPr>
                  <w:rFonts w:ascii="Arial" w:eastAsia="等线" w:hAnsi="Arial" w:cs="Arial"/>
                  <w:kern w:val="2"/>
                  <w:sz w:val="18"/>
                </w:rPr>
                <w:delText>CA_n257M</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4384" w:author="CATT" w:date="2022-03-08T21:52:00Z"/>
                <w:rFonts w:ascii="Arial" w:hAnsi="Arial"/>
                <w:sz w:val="18"/>
                <w:szCs w:val="20"/>
              </w:rPr>
            </w:pPr>
          </w:p>
        </w:tc>
      </w:tr>
      <w:tr w:rsidR="005C1792" w:rsidRPr="005C1792" w:rsidDel="005C1792" w:rsidTr="005C1792">
        <w:trPr>
          <w:gridAfter w:val="1"/>
          <w:wAfter w:w="12" w:type="dxa"/>
          <w:trHeight w:val="187"/>
          <w:jc w:val="center"/>
          <w:del w:id="438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86" w:author="CATT" w:date="2022-03-08T21:52:00Z"/>
                <w:rFonts w:ascii="Arial" w:eastAsia="等线" w:hAnsi="Arial" w:cs="Arial"/>
                <w:kern w:val="2"/>
                <w:sz w:val="18"/>
                <w:lang w:eastAsia="en-US"/>
              </w:rPr>
            </w:pPr>
            <w:del w:id="4387" w:author="CATT" w:date="2022-03-08T21:52:00Z">
              <w:r w:rsidRPr="005C1792" w:rsidDel="005C1792">
                <w:rPr>
                  <w:rFonts w:ascii="Arial" w:eastAsia="等线" w:hAnsi="Arial" w:cs="Arial"/>
                  <w:kern w:val="2"/>
                  <w:sz w:val="18"/>
                  <w:szCs w:val="18"/>
                </w:rPr>
                <w:delText>CA_n1A-n78A-n258A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88" w:author="CATT" w:date="2022-03-08T21:52:00Z"/>
                <w:rFonts w:ascii="Arial" w:eastAsia="等线" w:hAnsi="Arial" w:cs="Arial"/>
                <w:kern w:val="2"/>
                <w:sz w:val="18"/>
              </w:rPr>
            </w:pPr>
            <w:del w:id="4389"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90" w:author="CATT" w:date="2022-03-08T21:52:00Z"/>
                <w:rFonts w:ascii="Arial" w:eastAsia="等线" w:hAnsi="Arial" w:cs="Arial"/>
                <w:kern w:val="2"/>
                <w:sz w:val="18"/>
                <w:lang w:eastAsia="en-US"/>
              </w:rPr>
            </w:pPr>
            <w:del w:id="4391"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92" w:author="CATT" w:date="2022-03-08T21:52:00Z"/>
                <w:rFonts w:ascii="Arial" w:eastAsia="等线" w:hAnsi="Arial" w:cs="Arial"/>
                <w:kern w:val="2"/>
                <w:sz w:val="18"/>
                <w:lang w:eastAsia="en-US"/>
              </w:rPr>
            </w:pPr>
            <w:del w:id="439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94" w:author="CATT" w:date="2022-03-08T21:52:00Z"/>
                <w:rFonts w:ascii="Arial" w:eastAsia="等线" w:hAnsi="Arial" w:cs="Arial"/>
                <w:kern w:val="2"/>
                <w:sz w:val="18"/>
                <w:lang w:eastAsia="en-US"/>
              </w:rPr>
            </w:pPr>
            <w:del w:id="439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96" w:author="CATT" w:date="2022-03-08T21:52:00Z"/>
                <w:rFonts w:ascii="Arial" w:eastAsia="等线" w:hAnsi="Arial" w:cs="Arial"/>
                <w:kern w:val="2"/>
                <w:sz w:val="18"/>
                <w:lang w:eastAsia="en-US"/>
              </w:rPr>
            </w:pPr>
            <w:del w:id="439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398" w:author="CATT" w:date="2022-03-08T21:52:00Z"/>
                <w:rFonts w:ascii="Arial" w:eastAsia="等线" w:hAnsi="Arial" w:cs="Arial"/>
                <w:kern w:val="2"/>
                <w:sz w:val="18"/>
                <w:lang w:eastAsia="en-US"/>
              </w:rPr>
            </w:pPr>
            <w:del w:id="439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3"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8"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09"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10" w:author="CATT" w:date="2022-03-08T21:52:00Z"/>
                <w:rFonts w:ascii="Arial" w:eastAsia="等线" w:hAnsi="Arial" w:cs="Arial"/>
                <w:kern w:val="2"/>
                <w:sz w:val="18"/>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11" w:author="CATT" w:date="2022-03-08T21:52:00Z"/>
                <w:rFonts w:ascii="Arial" w:eastAsia="等线" w:hAnsi="Arial" w:cs="Arial"/>
                <w:kern w:val="2"/>
                <w:sz w:val="18"/>
              </w:rPr>
            </w:pPr>
            <w:del w:id="441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41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1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15"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16" w:author="CATT" w:date="2022-03-08T21:52:00Z"/>
                <w:rFonts w:ascii="Arial" w:eastAsia="等线" w:hAnsi="Arial" w:cs="Arial"/>
                <w:kern w:val="2"/>
                <w:sz w:val="18"/>
                <w:lang w:eastAsia="en-US"/>
              </w:rPr>
            </w:pPr>
            <w:del w:id="4417"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1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19" w:author="CATT" w:date="2022-03-08T21:52:00Z"/>
                <w:rFonts w:ascii="Arial" w:eastAsia="等线" w:hAnsi="Arial" w:cs="Arial"/>
                <w:kern w:val="2"/>
                <w:sz w:val="18"/>
                <w:lang w:eastAsia="en-US"/>
              </w:rPr>
            </w:pPr>
            <w:del w:id="442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21" w:author="CATT" w:date="2022-03-08T21:52:00Z"/>
                <w:rFonts w:ascii="Arial" w:eastAsia="等线" w:hAnsi="Arial" w:cs="Arial"/>
                <w:kern w:val="2"/>
                <w:sz w:val="18"/>
                <w:lang w:eastAsia="en-US"/>
              </w:rPr>
            </w:pPr>
            <w:del w:id="442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23" w:author="CATT" w:date="2022-03-08T21:52:00Z"/>
                <w:rFonts w:ascii="Arial" w:eastAsia="等线" w:hAnsi="Arial" w:cs="Arial"/>
                <w:kern w:val="2"/>
                <w:sz w:val="18"/>
                <w:lang w:eastAsia="en-US"/>
              </w:rPr>
            </w:pPr>
            <w:del w:id="44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2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2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27" w:author="CATT" w:date="2022-03-08T21:52:00Z"/>
                <w:rFonts w:ascii="Arial" w:eastAsia="等线" w:hAnsi="Arial" w:cs="Arial"/>
                <w:kern w:val="2"/>
                <w:sz w:val="18"/>
                <w:lang w:eastAsia="en-US"/>
              </w:rPr>
            </w:pPr>
            <w:del w:id="442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29" w:author="CATT" w:date="2022-03-08T21:52:00Z"/>
                <w:rFonts w:ascii="Arial" w:eastAsia="等线" w:hAnsi="Arial" w:cs="Arial"/>
                <w:kern w:val="2"/>
                <w:sz w:val="18"/>
              </w:rPr>
            </w:pPr>
            <w:del w:id="443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31" w:author="CATT" w:date="2022-03-08T21:52:00Z"/>
                <w:rFonts w:ascii="Arial" w:eastAsia="等线" w:hAnsi="Arial" w:cs="Arial"/>
                <w:kern w:val="2"/>
                <w:sz w:val="18"/>
                <w:lang w:eastAsia="en-US"/>
              </w:rPr>
            </w:pPr>
            <w:del w:id="443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3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3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35" w:author="CATT" w:date="2022-03-08T21:52:00Z"/>
                <w:rFonts w:ascii="Arial" w:eastAsia="等线" w:hAnsi="Arial" w:cs="Arial"/>
                <w:kern w:val="2"/>
                <w:sz w:val="18"/>
                <w:lang w:eastAsia="en-US"/>
              </w:rPr>
            </w:pPr>
            <w:del w:id="443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37" w:author="CATT" w:date="2022-03-08T21:52:00Z"/>
                <w:rFonts w:ascii="Arial" w:eastAsia="等线" w:hAnsi="Arial" w:cs="Arial"/>
                <w:kern w:val="2"/>
                <w:sz w:val="18"/>
              </w:rPr>
            </w:pPr>
            <w:del w:id="443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39"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40"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4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44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4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4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45" w:author="CATT" w:date="2022-03-08T21:52:00Z"/>
                <w:rFonts w:ascii="Arial" w:eastAsia="等线" w:hAnsi="Arial" w:cs="Arial"/>
                <w:kern w:val="2"/>
                <w:sz w:val="18"/>
                <w:lang w:eastAsia="en-US"/>
              </w:rPr>
            </w:pPr>
            <w:del w:id="4446" w:author="CATT" w:date="2022-03-08T21:52:00Z">
              <w:r w:rsidRPr="005C1792" w:rsidDel="005C1792">
                <w:rPr>
                  <w:rFonts w:ascii="Arial" w:eastAsia="等线" w:hAnsi="Arial" w:cs="Arial"/>
                  <w:kern w:val="2"/>
                  <w:sz w:val="18"/>
                </w:rPr>
                <w:delText>n258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4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48"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4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50"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51"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52"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53" w:author="CATT" w:date="2022-03-08T21:52:00Z"/>
                <w:rFonts w:ascii="Arial" w:eastAsia="等线" w:hAnsi="Arial" w:cs="Arial"/>
                <w:kern w:val="2"/>
                <w:sz w:val="18"/>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54" w:author="CATT" w:date="2022-03-08T21:52:00Z"/>
                <w:rFonts w:ascii="Arial" w:eastAsia="等线" w:hAnsi="Arial" w:cs="Arial"/>
                <w:kern w:val="2"/>
                <w:sz w:val="18"/>
              </w:rPr>
            </w:pPr>
            <w:del w:id="445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56"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57"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58"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59"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60" w:author="CATT" w:date="2022-03-08T21:52:00Z"/>
                <w:rFonts w:ascii="Arial" w:eastAsia="等线" w:hAnsi="Arial" w:cs="Arial"/>
                <w:kern w:val="2"/>
                <w:sz w:val="18"/>
              </w:rPr>
            </w:pPr>
            <w:del w:id="446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62" w:author="CATT" w:date="2022-03-08T21:52:00Z"/>
                <w:rFonts w:ascii="Arial" w:eastAsia="等线" w:hAnsi="Arial" w:cs="Arial"/>
                <w:kern w:val="2"/>
                <w:sz w:val="18"/>
              </w:rPr>
            </w:pPr>
            <w:del w:id="4463"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64" w:author="CATT" w:date="2022-03-08T21:52:00Z"/>
                <w:rFonts w:ascii="Arial" w:eastAsia="等线" w:hAnsi="Arial" w:cs="Arial"/>
                <w:kern w:val="2"/>
                <w:sz w:val="18"/>
              </w:rPr>
            </w:pPr>
            <w:del w:id="4465"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6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46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68" w:author="CATT" w:date="2022-03-08T21:52:00Z"/>
                <w:rFonts w:ascii="Arial" w:eastAsia="等线" w:hAnsi="Arial" w:cs="Arial"/>
                <w:kern w:val="2"/>
                <w:sz w:val="18"/>
                <w:lang w:eastAsia="en-US"/>
              </w:rPr>
            </w:pPr>
            <w:del w:id="4469" w:author="CATT" w:date="2022-03-08T21:52:00Z">
              <w:r w:rsidRPr="005C1792" w:rsidDel="005C1792">
                <w:rPr>
                  <w:rFonts w:ascii="Arial" w:eastAsia="等线" w:hAnsi="Arial" w:cs="Arial"/>
                  <w:color w:val="000000"/>
                  <w:kern w:val="2"/>
                  <w:sz w:val="18"/>
                  <w:szCs w:val="18"/>
                </w:rPr>
                <w:delText>CA_n1A-n78A-n258D</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70" w:author="CATT" w:date="2022-03-08T21:52:00Z"/>
                <w:rFonts w:ascii="Arial" w:eastAsia="等线" w:hAnsi="Arial" w:cs="Arial"/>
                <w:kern w:val="2"/>
                <w:sz w:val="18"/>
              </w:rPr>
            </w:pPr>
            <w:del w:id="447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72" w:author="CATT" w:date="2022-03-08T21:52:00Z"/>
                <w:rFonts w:ascii="Arial" w:eastAsia="等线" w:hAnsi="Arial" w:cs="Arial"/>
                <w:kern w:val="2"/>
                <w:sz w:val="18"/>
                <w:lang w:eastAsia="en-US"/>
              </w:rPr>
            </w:pPr>
            <w:del w:id="4473"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74" w:author="CATT" w:date="2022-03-08T21:52:00Z"/>
                <w:rFonts w:ascii="Arial" w:eastAsia="等线" w:hAnsi="Arial" w:cs="Arial"/>
                <w:kern w:val="2"/>
                <w:sz w:val="18"/>
                <w:lang w:eastAsia="en-US"/>
              </w:rPr>
            </w:pPr>
            <w:del w:id="447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76" w:author="CATT" w:date="2022-03-08T21:52:00Z"/>
                <w:rFonts w:ascii="Arial" w:eastAsia="等线" w:hAnsi="Arial" w:cs="Arial"/>
                <w:kern w:val="2"/>
                <w:sz w:val="18"/>
                <w:lang w:eastAsia="en-US"/>
              </w:rPr>
            </w:pPr>
            <w:del w:id="447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78" w:author="CATT" w:date="2022-03-08T21:52:00Z"/>
                <w:rFonts w:ascii="Arial" w:eastAsia="等线" w:hAnsi="Arial" w:cs="Arial"/>
                <w:kern w:val="2"/>
                <w:sz w:val="18"/>
                <w:lang w:eastAsia="en-US"/>
              </w:rPr>
            </w:pPr>
            <w:del w:id="447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0" w:author="CATT" w:date="2022-03-08T21:52:00Z"/>
                <w:rFonts w:ascii="Arial" w:eastAsia="等线" w:hAnsi="Arial" w:cs="Arial"/>
                <w:kern w:val="2"/>
                <w:sz w:val="18"/>
                <w:lang w:eastAsia="en-US"/>
              </w:rPr>
            </w:pPr>
            <w:del w:id="448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8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9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9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9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93" w:author="CATT" w:date="2022-03-08T21:52:00Z"/>
                <w:rFonts w:ascii="Arial" w:eastAsia="等线" w:hAnsi="Arial" w:cs="Arial"/>
                <w:kern w:val="2"/>
                <w:sz w:val="18"/>
              </w:rPr>
            </w:pPr>
            <w:del w:id="449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49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9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9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498" w:author="CATT" w:date="2022-03-08T21:52:00Z"/>
                <w:rFonts w:ascii="Arial" w:eastAsia="等线" w:hAnsi="Arial" w:cs="Arial"/>
                <w:kern w:val="2"/>
                <w:sz w:val="18"/>
                <w:lang w:eastAsia="en-US"/>
              </w:rPr>
            </w:pPr>
            <w:del w:id="4499"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0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01" w:author="CATT" w:date="2022-03-08T21:52:00Z"/>
                <w:rFonts w:ascii="Arial" w:eastAsia="等线" w:hAnsi="Arial" w:cs="Arial"/>
                <w:kern w:val="2"/>
                <w:sz w:val="18"/>
                <w:lang w:eastAsia="en-US"/>
              </w:rPr>
            </w:pPr>
            <w:del w:id="450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03" w:author="CATT" w:date="2022-03-08T21:52:00Z"/>
                <w:rFonts w:ascii="Arial" w:eastAsia="等线" w:hAnsi="Arial" w:cs="Arial"/>
                <w:kern w:val="2"/>
                <w:sz w:val="18"/>
                <w:lang w:eastAsia="en-US"/>
              </w:rPr>
            </w:pPr>
            <w:del w:id="450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05" w:author="CATT" w:date="2022-03-08T21:52:00Z"/>
                <w:rFonts w:ascii="Arial" w:eastAsia="等线" w:hAnsi="Arial" w:cs="Arial"/>
                <w:kern w:val="2"/>
                <w:sz w:val="18"/>
                <w:lang w:eastAsia="en-US"/>
              </w:rPr>
            </w:pPr>
            <w:del w:id="450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0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0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09" w:author="CATT" w:date="2022-03-08T21:52:00Z"/>
                <w:rFonts w:ascii="Arial" w:eastAsia="等线" w:hAnsi="Arial" w:cs="Arial"/>
                <w:kern w:val="2"/>
                <w:sz w:val="18"/>
                <w:lang w:eastAsia="en-US"/>
              </w:rPr>
            </w:pPr>
            <w:del w:id="451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11" w:author="CATT" w:date="2022-03-08T21:52:00Z"/>
                <w:rFonts w:ascii="Arial" w:eastAsia="等线" w:hAnsi="Arial" w:cs="Arial"/>
                <w:kern w:val="2"/>
                <w:sz w:val="18"/>
              </w:rPr>
            </w:pPr>
            <w:del w:id="451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13" w:author="CATT" w:date="2022-03-08T21:52:00Z"/>
                <w:rFonts w:ascii="Arial" w:eastAsia="等线" w:hAnsi="Arial" w:cs="Arial"/>
                <w:kern w:val="2"/>
                <w:sz w:val="18"/>
                <w:lang w:eastAsia="en-US"/>
              </w:rPr>
            </w:pPr>
            <w:del w:id="451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1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1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17" w:author="CATT" w:date="2022-03-08T21:52:00Z"/>
                <w:rFonts w:ascii="Arial" w:eastAsia="等线" w:hAnsi="Arial" w:cs="Arial"/>
                <w:kern w:val="2"/>
                <w:sz w:val="18"/>
                <w:lang w:eastAsia="en-US"/>
              </w:rPr>
            </w:pPr>
            <w:del w:id="451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19" w:author="CATT" w:date="2022-03-08T21:52:00Z"/>
                <w:rFonts w:ascii="Arial" w:eastAsia="等线" w:hAnsi="Arial" w:cs="Arial"/>
                <w:kern w:val="2"/>
                <w:sz w:val="18"/>
              </w:rPr>
            </w:pPr>
            <w:del w:id="452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2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2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2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52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2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2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27" w:author="CATT" w:date="2022-03-08T21:52:00Z"/>
                <w:rFonts w:ascii="Arial" w:eastAsia="等线" w:hAnsi="Arial" w:cs="Arial"/>
                <w:kern w:val="2"/>
                <w:sz w:val="18"/>
                <w:lang w:eastAsia="en-US"/>
              </w:rPr>
            </w:pPr>
            <w:del w:id="452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29" w:author="CATT" w:date="2022-03-08T21:52:00Z"/>
                <w:rFonts w:ascii="Arial" w:eastAsia="等线" w:hAnsi="Arial" w:cs="Arial"/>
                <w:kern w:val="2"/>
                <w:sz w:val="18"/>
              </w:rPr>
            </w:pPr>
            <w:del w:id="4530" w:author="CATT" w:date="2022-03-08T21:52:00Z">
              <w:r w:rsidRPr="005C1792" w:rsidDel="005C1792">
                <w:rPr>
                  <w:rFonts w:ascii="Arial" w:eastAsia="等线" w:hAnsi="Arial" w:cs="Arial"/>
                  <w:color w:val="000000"/>
                  <w:kern w:val="2"/>
                  <w:sz w:val="18"/>
                  <w:szCs w:val="18"/>
                </w:rPr>
                <w:delText>CA_n258D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3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53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33" w:author="CATT" w:date="2022-03-08T21:52:00Z"/>
                <w:rFonts w:ascii="Arial" w:eastAsia="等线" w:hAnsi="Arial" w:cs="Arial"/>
                <w:kern w:val="2"/>
                <w:sz w:val="18"/>
                <w:lang w:eastAsia="en-US"/>
              </w:rPr>
            </w:pPr>
            <w:del w:id="4534" w:author="CATT" w:date="2022-03-08T21:52:00Z">
              <w:r w:rsidRPr="005C1792" w:rsidDel="005C1792">
                <w:rPr>
                  <w:rFonts w:ascii="Arial" w:eastAsia="等线" w:hAnsi="Arial" w:cs="Arial"/>
                  <w:color w:val="000000"/>
                  <w:kern w:val="2"/>
                  <w:sz w:val="18"/>
                  <w:szCs w:val="18"/>
                </w:rPr>
                <w:delText>CA_n1A-n78A-n258E</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35" w:author="CATT" w:date="2022-03-08T21:52:00Z"/>
                <w:rFonts w:ascii="Arial" w:eastAsia="等线" w:hAnsi="Arial" w:cs="Arial"/>
                <w:kern w:val="2"/>
                <w:sz w:val="18"/>
              </w:rPr>
            </w:pPr>
            <w:del w:id="453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37" w:author="CATT" w:date="2022-03-08T21:52:00Z"/>
                <w:rFonts w:ascii="Arial" w:eastAsia="等线" w:hAnsi="Arial" w:cs="Arial"/>
                <w:kern w:val="2"/>
                <w:sz w:val="18"/>
                <w:lang w:eastAsia="en-US"/>
              </w:rPr>
            </w:pPr>
            <w:del w:id="453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39" w:author="CATT" w:date="2022-03-08T21:52:00Z"/>
                <w:rFonts w:ascii="Arial" w:eastAsia="等线" w:hAnsi="Arial" w:cs="Arial"/>
                <w:kern w:val="2"/>
                <w:sz w:val="18"/>
                <w:lang w:eastAsia="en-US"/>
              </w:rPr>
            </w:pPr>
            <w:del w:id="454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41" w:author="CATT" w:date="2022-03-08T21:52:00Z"/>
                <w:rFonts w:ascii="Arial" w:eastAsia="等线" w:hAnsi="Arial" w:cs="Arial"/>
                <w:kern w:val="2"/>
                <w:sz w:val="18"/>
                <w:lang w:eastAsia="en-US"/>
              </w:rPr>
            </w:pPr>
            <w:del w:id="454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43" w:author="CATT" w:date="2022-03-08T21:52:00Z"/>
                <w:rFonts w:ascii="Arial" w:eastAsia="等线" w:hAnsi="Arial" w:cs="Arial"/>
                <w:kern w:val="2"/>
                <w:sz w:val="18"/>
                <w:lang w:eastAsia="en-US"/>
              </w:rPr>
            </w:pPr>
            <w:del w:id="454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45" w:author="CATT" w:date="2022-03-08T21:52:00Z"/>
                <w:rFonts w:ascii="Arial" w:eastAsia="等线" w:hAnsi="Arial" w:cs="Arial"/>
                <w:kern w:val="2"/>
                <w:sz w:val="18"/>
                <w:lang w:eastAsia="en-US"/>
              </w:rPr>
            </w:pPr>
            <w:del w:id="454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4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4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4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0"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5"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58" w:author="CATT" w:date="2022-03-08T21:52:00Z"/>
                <w:rFonts w:ascii="Arial" w:eastAsia="等线" w:hAnsi="Arial" w:cs="Arial"/>
                <w:kern w:val="2"/>
                <w:sz w:val="18"/>
              </w:rPr>
            </w:pPr>
            <w:del w:id="455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56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6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6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63" w:author="CATT" w:date="2022-03-08T21:52:00Z"/>
                <w:rFonts w:ascii="Arial" w:eastAsia="等线" w:hAnsi="Arial" w:cs="Arial"/>
                <w:kern w:val="2"/>
                <w:sz w:val="18"/>
                <w:lang w:eastAsia="en-US"/>
              </w:rPr>
            </w:pPr>
            <w:del w:id="456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6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66" w:author="CATT" w:date="2022-03-08T21:52:00Z"/>
                <w:rFonts w:ascii="Arial" w:eastAsia="等线" w:hAnsi="Arial" w:cs="Arial"/>
                <w:kern w:val="2"/>
                <w:sz w:val="18"/>
                <w:lang w:eastAsia="en-US"/>
              </w:rPr>
            </w:pPr>
            <w:del w:id="456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68" w:author="CATT" w:date="2022-03-08T21:52:00Z"/>
                <w:rFonts w:ascii="Arial" w:eastAsia="等线" w:hAnsi="Arial" w:cs="Arial"/>
                <w:kern w:val="2"/>
                <w:sz w:val="18"/>
                <w:lang w:eastAsia="en-US"/>
              </w:rPr>
            </w:pPr>
            <w:del w:id="456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70" w:author="CATT" w:date="2022-03-08T21:52:00Z"/>
                <w:rFonts w:ascii="Arial" w:eastAsia="等线" w:hAnsi="Arial" w:cs="Arial"/>
                <w:kern w:val="2"/>
                <w:sz w:val="18"/>
                <w:lang w:eastAsia="en-US"/>
              </w:rPr>
            </w:pPr>
            <w:del w:id="457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7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7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74" w:author="CATT" w:date="2022-03-08T21:52:00Z"/>
                <w:rFonts w:ascii="Arial" w:eastAsia="等线" w:hAnsi="Arial" w:cs="Arial"/>
                <w:kern w:val="2"/>
                <w:sz w:val="18"/>
                <w:lang w:eastAsia="en-US"/>
              </w:rPr>
            </w:pPr>
            <w:del w:id="457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76" w:author="CATT" w:date="2022-03-08T21:52:00Z"/>
                <w:rFonts w:ascii="Arial" w:eastAsia="等线" w:hAnsi="Arial" w:cs="Arial"/>
                <w:kern w:val="2"/>
                <w:sz w:val="18"/>
              </w:rPr>
            </w:pPr>
            <w:del w:id="457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78" w:author="CATT" w:date="2022-03-08T21:52:00Z"/>
                <w:rFonts w:ascii="Arial" w:eastAsia="等线" w:hAnsi="Arial" w:cs="Arial"/>
                <w:kern w:val="2"/>
                <w:sz w:val="18"/>
                <w:lang w:eastAsia="en-US"/>
              </w:rPr>
            </w:pPr>
            <w:del w:id="457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8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8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82" w:author="CATT" w:date="2022-03-08T21:52:00Z"/>
                <w:rFonts w:ascii="Arial" w:eastAsia="等线" w:hAnsi="Arial" w:cs="Arial"/>
                <w:kern w:val="2"/>
                <w:sz w:val="18"/>
                <w:lang w:eastAsia="en-US"/>
              </w:rPr>
            </w:pPr>
            <w:del w:id="458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84" w:author="CATT" w:date="2022-03-08T21:52:00Z"/>
                <w:rFonts w:ascii="Arial" w:eastAsia="等线" w:hAnsi="Arial" w:cs="Arial"/>
                <w:kern w:val="2"/>
                <w:sz w:val="18"/>
              </w:rPr>
            </w:pPr>
            <w:del w:id="458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8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8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8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58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9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9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92" w:author="CATT" w:date="2022-03-08T21:52:00Z"/>
                <w:rFonts w:ascii="Arial" w:eastAsia="等线" w:hAnsi="Arial" w:cs="Arial"/>
                <w:kern w:val="2"/>
                <w:sz w:val="18"/>
                <w:lang w:eastAsia="en-US"/>
              </w:rPr>
            </w:pPr>
            <w:del w:id="4593"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94" w:author="CATT" w:date="2022-03-08T21:52:00Z"/>
                <w:rFonts w:ascii="Arial" w:eastAsia="等线" w:hAnsi="Arial" w:cs="Arial"/>
                <w:kern w:val="2"/>
                <w:sz w:val="18"/>
              </w:rPr>
            </w:pPr>
            <w:del w:id="4595" w:author="CATT" w:date="2022-03-08T21:52:00Z">
              <w:r w:rsidRPr="005C1792" w:rsidDel="005C1792">
                <w:rPr>
                  <w:rFonts w:ascii="Arial" w:eastAsia="等线" w:hAnsi="Arial" w:cs="Arial"/>
                  <w:color w:val="000000"/>
                  <w:kern w:val="2"/>
                  <w:sz w:val="18"/>
                  <w:szCs w:val="18"/>
                </w:rPr>
                <w:delText>CA_n258E</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9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59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598" w:author="CATT" w:date="2022-03-08T21:52:00Z"/>
                <w:rFonts w:ascii="Arial" w:eastAsia="等线" w:hAnsi="Arial" w:cs="Arial"/>
                <w:kern w:val="2"/>
                <w:sz w:val="18"/>
                <w:lang w:eastAsia="en-US"/>
              </w:rPr>
            </w:pPr>
            <w:del w:id="4599" w:author="CATT" w:date="2022-03-08T21:52:00Z">
              <w:r w:rsidRPr="005C1792" w:rsidDel="005C1792">
                <w:rPr>
                  <w:rFonts w:ascii="Arial" w:eastAsia="等线" w:hAnsi="Arial" w:cs="Arial"/>
                  <w:color w:val="000000"/>
                  <w:kern w:val="2"/>
                  <w:sz w:val="18"/>
                  <w:szCs w:val="18"/>
                </w:rPr>
                <w:delText>CA_n1A-n78A-n258F</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00" w:author="CATT" w:date="2022-03-08T21:52:00Z"/>
                <w:rFonts w:ascii="Arial" w:eastAsia="等线" w:hAnsi="Arial" w:cs="Arial"/>
                <w:kern w:val="2"/>
                <w:sz w:val="18"/>
              </w:rPr>
            </w:pPr>
            <w:del w:id="460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02" w:author="CATT" w:date="2022-03-08T21:52:00Z"/>
                <w:rFonts w:ascii="Arial" w:eastAsia="等线" w:hAnsi="Arial" w:cs="Arial"/>
                <w:kern w:val="2"/>
                <w:sz w:val="18"/>
                <w:lang w:eastAsia="en-US"/>
              </w:rPr>
            </w:pPr>
            <w:del w:id="4603"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04" w:author="CATT" w:date="2022-03-08T21:52:00Z"/>
                <w:rFonts w:ascii="Arial" w:eastAsia="等线" w:hAnsi="Arial" w:cs="Arial"/>
                <w:kern w:val="2"/>
                <w:sz w:val="18"/>
                <w:lang w:eastAsia="en-US"/>
              </w:rPr>
            </w:pPr>
            <w:del w:id="460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06" w:author="CATT" w:date="2022-03-08T21:52:00Z"/>
                <w:rFonts w:ascii="Arial" w:eastAsia="等线" w:hAnsi="Arial" w:cs="Arial"/>
                <w:kern w:val="2"/>
                <w:sz w:val="18"/>
                <w:lang w:eastAsia="en-US"/>
              </w:rPr>
            </w:pPr>
            <w:del w:id="460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08" w:author="CATT" w:date="2022-03-08T21:52:00Z"/>
                <w:rFonts w:ascii="Arial" w:eastAsia="等线" w:hAnsi="Arial" w:cs="Arial"/>
                <w:kern w:val="2"/>
                <w:sz w:val="18"/>
                <w:lang w:eastAsia="en-US"/>
              </w:rPr>
            </w:pPr>
            <w:del w:id="460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10" w:author="CATT" w:date="2022-03-08T21:52:00Z"/>
                <w:rFonts w:ascii="Arial" w:eastAsia="等线" w:hAnsi="Arial" w:cs="Arial"/>
                <w:kern w:val="2"/>
                <w:sz w:val="18"/>
                <w:lang w:eastAsia="en-US"/>
              </w:rPr>
            </w:pPr>
            <w:del w:id="461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1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1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1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1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1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1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1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1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2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2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2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23" w:author="CATT" w:date="2022-03-08T21:52:00Z"/>
                <w:rFonts w:ascii="Arial" w:eastAsia="等线" w:hAnsi="Arial" w:cs="Arial"/>
                <w:kern w:val="2"/>
                <w:sz w:val="18"/>
              </w:rPr>
            </w:pPr>
            <w:del w:id="462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62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2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2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28" w:author="CATT" w:date="2022-03-08T21:52:00Z"/>
                <w:rFonts w:ascii="Arial" w:eastAsia="等线" w:hAnsi="Arial" w:cs="Arial"/>
                <w:kern w:val="2"/>
                <w:sz w:val="18"/>
                <w:lang w:eastAsia="en-US"/>
              </w:rPr>
            </w:pPr>
            <w:del w:id="4629"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3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31" w:author="CATT" w:date="2022-03-08T21:52:00Z"/>
                <w:rFonts w:ascii="Arial" w:eastAsia="等线" w:hAnsi="Arial" w:cs="Arial"/>
                <w:kern w:val="2"/>
                <w:sz w:val="18"/>
                <w:lang w:eastAsia="en-US"/>
              </w:rPr>
            </w:pPr>
            <w:del w:id="463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33" w:author="CATT" w:date="2022-03-08T21:52:00Z"/>
                <w:rFonts w:ascii="Arial" w:eastAsia="等线" w:hAnsi="Arial" w:cs="Arial"/>
                <w:kern w:val="2"/>
                <w:sz w:val="18"/>
                <w:lang w:eastAsia="en-US"/>
              </w:rPr>
            </w:pPr>
            <w:del w:id="463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35" w:author="CATT" w:date="2022-03-08T21:52:00Z"/>
                <w:rFonts w:ascii="Arial" w:eastAsia="等线" w:hAnsi="Arial" w:cs="Arial"/>
                <w:kern w:val="2"/>
                <w:sz w:val="18"/>
                <w:lang w:eastAsia="en-US"/>
              </w:rPr>
            </w:pPr>
            <w:del w:id="463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3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3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39" w:author="CATT" w:date="2022-03-08T21:52:00Z"/>
                <w:rFonts w:ascii="Arial" w:eastAsia="等线" w:hAnsi="Arial" w:cs="Arial"/>
                <w:kern w:val="2"/>
                <w:sz w:val="18"/>
                <w:lang w:eastAsia="en-US"/>
              </w:rPr>
            </w:pPr>
            <w:del w:id="464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41" w:author="CATT" w:date="2022-03-08T21:52:00Z"/>
                <w:rFonts w:ascii="Arial" w:eastAsia="等线" w:hAnsi="Arial" w:cs="Arial"/>
                <w:kern w:val="2"/>
                <w:sz w:val="18"/>
              </w:rPr>
            </w:pPr>
            <w:del w:id="464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43" w:author="CATT" w:date="2022-03-08T21:52:00Z"/>
                <w:rFonts w:ascii="Arial" w:eastAsia="等线" w:hAnsi="Arial" w:cs="Arial"/>
                <w:kern w:val="2"/>
                <w:sz w:val="18"/>
                <w:lang w:eastAsia="en-US"/>
              </w:rPr>
            </w:pPr>
            <w:del w:id="464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4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4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47" w:author="CATT" w:date="2022-03-08T21:52:00Z"/>
                <w:rFonts w:ascii="Arial" w:eastAsia="等线" w:hAnsi="Arial" w:cs="Arial"/>
                <w:kern w:val="2"/>
                <w:sz w:val="18"/>
                <w:lang w:eastAsia="en-US"/>
              </w:rPr>
            </w:pPr>
            <w:del w:id="464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49" w:author="CATT" w:date="2022-03-08T21:52:00Z"/>
                <w:rFonts w:ascii="Arial" w:eastAsia="等线" w:hAnsi="Arial" w:cs="Arial"/>
                <w:kern w:val="2"/>
                <w:sz w:val="18"/>
              </w:rPr>
            </w:pPr>
            <w:del w:id="465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5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5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5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65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5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5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57" w:author="CATT" w:date="2022-03-08T21:52:00Z"/>
                <w:rFonts w:ascii="Arial" w:eastAsia="等线" w:hAnsi="Arial" w:cs="Arial"/>
                <w:kern w:val="2"/>
                <w:sz w:val="18"/>
                <w:lang w:eastAsia="en-US"/>
              </w:rPr>
            </w:pPr>
            <w:del w:id="465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59" w:author="CATT" w:date="2022-03-08T21:52:00Z"/>
                <w:rFonts w:ascii="Arial" w:eastAsia="等线" w:hAnsi="Arial" w:cs="Arial"/>
                <w:kern w:val="2"/>
                <w:sz w:val="18"/>
              </w:rPr>
            </w:pPr>
            <w:del w:id="4660" w:author="CATT" w:date="2022-03-08T21:52:00Z">
              <w:r w:rsidRPr="005C1792" w:rsidDel="005C1792">
                <w:rPr>
                  <w:rFonts w:ascii="Arial" w:eastAsia="等线" w:hAnsi="Arial" w:cs="Arial"/>
                  <w:color w:val="000000"/>
                  <w:kern w:val="2"/>
                  <w:sz w:val="18"/>
                  <w:szCs w:val="18"/>
                </w:rPr>
                <w:delText>CA_n258F</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6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66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63" w:author="CATT" w:date="2022-03-08T21:52:00Z"/>
                <w:rFonts w:ascii="Arial" w:eastAsia="等线" w:hAnsi="Arial" w:cs="Arial"/>
                <w:kern w:val="2"/>
                <w:sz w:val="18"/>
                <w:lang w:eastAsia="en-US"/>
              </w:rPr>
            </w:pPr>
            <w:del w:id="4664" w:author="CATT" w:date="2022-03-08T21:52:00Z">
              <w:r w:rsidRPr="005C1792" w:rsidDel="005C1792">
                <w:rPr>
                  <w:rFonts w:ascii="Arial" w:eastAsia="等线" w:hAnsi="Arial" w:cs="Arial"/>
                  <w:color w:val="000000"/>
                  <w:kern w:val="2"/>
                  <w:sz w:val="18"/>
                  <w:szCs w:val="18"/>
                </w:rPr>
                <w:delText>CA_n1A-n78A-n258G</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65" w:author="CATT" w:date="2022-03-08T21:52:00Z"/>
                <w:rFonts w:ascii="Arial" w:eastAsia="等线" w:hAnsi="Arial" w:cs="Arial"/>
                <w:kern w:val="2"/>
                <w:sz w:val="18"/>
              </w:rPr>
            </w:pPr>
            <w:del w:id="466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67" w:author="CATT" w:date="2022-03-08T21:52:00Z"/>
                <w:rFonts w:ascii="Arial" w:eastAsia="等线" w:hAnsi="Arial" w:cs="Arial"/>
                <w:kern w:val="2"/>
                <w:sz w:val="18"/>
                <w:lang w:eastAsia="en-US"/>
              </w:rPr>
            </w:pPr>
            <w:del w:id="466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69" w:author="CATT" w:date="2022-03-08T21:52:00Z"/>
                <w:rFonts w:ascii="Arial" w:eastAsia="等线" w:hAnsi="Arial" w:cs="Arial"/>
                <w:kern w:val="2"/>
                <w:sz w:val="18"/>
                <w:lang w:eastAsia="en-US"/>
              </w:rPr>
            </w:pPr>
            <w:del w:id="467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71" w:author="CATT" w:date="2022-03-08T21:52:00Z"/>
                <w:rFonts w:ascii="Arial" w:eastAsia="等线" w:hAnsi="Arial" w:cs="Arial"/>
                <w:kern w:val="2"/>
                <w:sz w:val="18"/>
                <w:lang w:eastAsia="en-US"/>
              </w:rPr>
            </w:pPr>
            <w:del w:id="467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73" w:author="CATT" w:date="2022-03-08T21:52:00Z"/>
                <w:rFonts w:ascii="Arial" w:eastAsia="等线" w:hAnsi="Arial" w:cs="Arial"/>
                <w:kern w:val="2"/>
                <w:sz w:val="18"/>
                <w:lang w:eastAsia="en-US"/>
              </w:rPr>
            </w:pPr>
            <w:del w:id="467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75" w:author="CATT" w:date="2022-03-08T21:52:00Z"/>
                <w:rFonts w:ascii="Arial" w:eastAsia="等线" w:hAnsi="Arial" w:cs="Arial"/>
                <w:kern w:val="2"/>
                <w:sz w:val="18"/>
                <w:lang w:eastAsia="en-US"/>
              </w:rPr>
            </w:pPr>
            <w:del w:id="467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7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7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7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0"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5"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88" w:author="CATT" w:date="2022-03-08T21:52:00Z"/>
                <w:rFonts w:ascii="Arial" w:eastAsia="等线" w:hAnsi="Arial" w:cs="Arial"/>
                <w:kern w:val="2"/>
                <w:sz w:val="18"/>
              </w:rPr>
            </w:pPr>
            <w:del w:id="468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69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9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9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93" w:author="CATT" w:date="2022-03-08T21:52:00Z"/>
                <w:rFonts w:ascii="Arial" w:eastAsia="等线" w:hAnsi="Arial" w:cs="Arial"/>
                <w:kern w:val="2"/>
                <w:sz w:val="18"/>
                <w:lang w:eastAsia="en-US"/>
              </w:rPr>
            </w:pPr>
            <w:del w:id="469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9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96" w:author="CATT" w:date="2022-03-08T21:52:00Z"/>
                <w:rFonts w:ascii="Arial" w:eastAsia="等线" w:hAnsi="Arial" w:cs="Arial"/>
                <w:kern w:val="2"/>
                <w:sz w:val="18"/>
                <w:lang w:eastAsia="en-US"/>
              </w:rPr>
            </w:pPr>
            <w:del w:id="469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698" w:author="CATT" w:date="2022-03-08T21:52:00Z"/>
                <w:rFonts w:ascii="Arial" w:eastAsia="等线" w:hAnsi="Arial" w:cs="Arial"/>
                <w:kern w:val="2"/>
                <w:sz w:val="18"/>
                <w:lang w:eastAsia="en-US"/>
              </w:rPr>
            </w:pPr>
            <w:del w:id="469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00" w:author="CATT" w:date="2022-03-08T21:52:00Z"/>
                <w:rFonts w:ascii="Arial" w:eastAsia="等线" w:hAnsi="Arial" w:cs="Arial"/>
                <w:kern w:val="2"/>
                <w:sz w:val="18"/>
                <w:lang w:eastAsia="en-US"/>
              </w:rPr>
            </w:pPr>
            <w:del w:id="470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0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0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04" w:author="CATT" w:date="2022-03-08T21:52:00Z"/>
                <w:rFonts w:ascii="Arial" w:eastAsia="等线" w:hAnsi="Arial" w:cs="Arial"/>
                <w:kern w:val="2"/>
                <w:sz w:val="18"/>
                <w:lang w:eastAsia="en-US"/>
              </w:rPr>
            </w:pPr>
            <w:del w:id="470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06" w:author="CATT" w:date="2022-03-08T21:52:00Z"/>
                <w:rFonts w:ascii="Arial" w:eastAsia="等线" w:hAnsi="Arial" w:cs="Arial"/>
                <w:kern w:val="2"/>
                <w:sz w:val="18"/>
              </w:rPr>
            </w:pPr>
            <w:del w:id="470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08" w:author="CATT" w:date="2022-03-08T21:52:00Z"/>
                <w:rFonts w:ascii="Arial" w:eastAsia="等线" w:hAnsi="Arial" w:cs="Arial"/>
                <w:kern w:val="2"/>
                <w:sz w:val="18"/>
                <w:lang w:eastAsia="en-US"/>
              </w:rPr>
            </w:pPr>
            <w:del w:id="470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1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1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12" w:author="CATT" w:date="2022-03-08T21:52:00Z"/>
                <w:rFonts w:ascii="Arial" w:eastAsia="等线" w:hAnsi="Arial" w:cs="Arial"/>
                <w:kern w:val="2"/>
                <w:sz w:val="18"/>
                <w:lang w:eastAsia="en-US"/>
              </w:rPr>
            </w:pPr>
            <w:del w:id="471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14" w:author="CATT" w:date="2022-03-08T21:52:00Z"/>
                <w:rFonts w:ascii="Arial" w:eastAsia="等线" w:hAnsi="Arial" w:cs="Arial"/>
                <w:kern w:val="2"/>
                <w:sz w:val="18"/>
              </w:rPr>
            </w:pPr>
            <w:del w:id="471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1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1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1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71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2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2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22" w:author="CATT" w:date="2022-03-08T21:52:00Z"/>
                <w:rFonts w:ascii="Arial" w:eastAsia="等线" w:hAnsi="Arial" w:cs="Arial"/>
                <w:kern w:val="2"/>
                <w:sz w:val="18"/>
                <w:lang w:eastAsia="en-US"/>
              </w:rPr>
            </w:pPr>
            <w:del w:id="4723"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24" w:author="CATT" w:date="2022-03-08T21:52:00Z"/>
                <w:rFonts w:ascii="Arial" w:eastAsia="等线" w:hAnsi="Arial" w:cs="Arial"/>
                <w:kern w:val="2"/>
                <w:sz w:val="18"/>
              </w:rPr>
            </w:pPr>
            <w:del w:id="4725" w:author="CATT" w:date="2022-03-08T21:52:00Z">
              <w:r w:rsidRPr="005C1792" w:rsidDel="005C1792">
                <w:rPr>
                  <w:rFonts w:ascii="Arial" w:eastAsia="等线" w:hAnsi="Arial" w:cs="Arial"/>
                  <w:color w:val="000000"/>
                  <w:kern w:val="2"/>
                  <w:sz w:val="18"/>
                  <w:szCs w:val="18"/>
                </w:rPr>
                <w:delText>CA_n258G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2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72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28" w:author="CATT" w:date="2022-03-08T21:52:00Z"/>
                <w:rFonts w:ascii="Arial" w:eastAsia="等线" w:hAnsi="Arial" w:cs="Arial"/>
                <w:kern w:val="2"/>
                <w:sz w:val="18"/>
                <w:lang w:eastAsia="en-US"/>
              </w:rPr>
            </w:pPr>
            <w:del w:id="4729" w:author="CATT" w:date="2022-03-08T21:52:00Z">
              <w:r w:rsidRPr="005C1792" w:rsidDel="005C1792">
                <w:rPr>
                  <w:rFonts w:ascii="Arial" w:eastAsia="等线" w:hAnsi="Arial" w:cs="Arial"/>
                  <w:color w:val="000000"/>
                  <w:kern w:val="2"/>
                  <w:sz w:val="18"/>
                  <w:szCs w:val="18"/>
                </w:rPr>
                <w:delText>CA_n1A-n78A-n258H</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30" w:author="CATT" w:date="2022-03-08T21:52:00Z"/>
                <w:rFonts w:ascii="Arial" w:eastAsia="等线" w:hAnsi="Arial" w:cs="Arial"/>
                <w:kern w:val="2"/>
                <w:sz w:val="18"/>
              </w:rPr>
            </w:pPr>
            <w:del w:id="473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32" w:author="CATT" w:date="2022-03-08T21:52:00Z"/>
                <w:rFonts w:ascii="Arial" w:eastAsia="等线" w:hAnsi="Arial" w:cs="Arial"/>
                <w:kern w:val="2"/>
                <w:sz w:val="18"/>
                <w:lang w:eastAsia="en-US"/>
              </w:rPr>
            </w:pPr>
            <w:del w:id="4733"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34" w:author="CATT" w:date="2022-03-08T21:52:00Z"/>
                <w:rFonts w:ascii="Arial" w:eastAsia="等线" w:hAnsi="Arial" w:cs="Arial"/>
                <w:kern w:val="2"/>
                <w:sz w:val="18"/>
                <w:lang w:eastAsia="en-US"/>
              </w:rPr>
            </w:pPr>
            <w:del w:id="473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36" w:author="CATT" w:date="2022-03-08T21:52:00Z"/>
                <w:rFonts w:ascii="Arial" w:eastAsia="等线" w:hAnsi="Arial" w:cs="Arial"/>
                <w:kern w:val="2"/>
                <w:sz w:val="18"/>
                <w:lang w:eastAsia="en-US"/>
              </w:rPr>
            </w:pPr>
            <w:del w:id="473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38" w:author="CATT" w:date="2022-03-08T21:52:00Z"/>
                <w:rFonts w:ascii="Arial" w:eastAsia="等线" w:hAnsi="Arial" w:cs="Arial"/>
                <w:kern w:val="2"/>
                <w:sz w:val="18"/>
                <w:lang w:eastAsia="en-US"/>
              </w:rPr>
            </w:pPr>
            <w:del w:id="473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0" w:author="CATT" w:date="2022-03-08T21:52:00Z"/>
                <w:rFonts w:ascii="Arial" w:eastAsia="等线" w:hAnsi="Arial" w:cs="Arial"/>
                <w:kern w:val="2"/>
                <w:sz w:val="18"/>
                <w:lang w:eastAsia="en-US"/>
              </w:rPr>
            </w:pPr>
            <w:del w:id="474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4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5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5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5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53" w:author="CATT" w:date="2022-03-08T21:52:00Z"/>
                <w:rFonts w:ascii="Arial" w:eastAsia="等线" w:hAnsi="Arial" w:cs="Arial"/>
                <w:kern w:val="2"/>
                <w:sz w:val="18"/>
              </w:rPr>
            </w:pPr>
            <w:del w:id="475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75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5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5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58" w:author="CATT" w:date="2022-03-08T21:52:00Z"/>
                <w:rFonts w:ascii="Arial" w:eastAsia="等线" w:hAnsi="Arial" w:cs="Arial"/>
                <w:kern w:val="2"/>
                <w:sz w:val="18"/>
                <w:lang w:eastAsia="en-US"/>
              </w:rPr>
            </w:pPr>
            <w:del w:id="4759"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6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61" w:author="CATT" w:date="2022-03-08T21:52:00Z"/>
                <w:rFonts w:ascii="Arial" w:eastAsia="等线" w:hAnsi="Arial" w:cs="Arial"/>
                <w:kern w:val="2"/>
                <w:sz w:val="18"/>
                <w:lang w:eastAsia="en-US"/>
              </w:rPr>
            </w:pPr>
            <w:del w:id="47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63" w:author="CATT" w:date="2022-03-08T21:52:00Z"/>
                <w:rFonts w:ascii="Arial" w:eastAsia="等线" w:hAnsi="Arial" w:cs="Arial"/>
                <w:kern w:val="2"/>
                <w:sz w:val="18"/>
                <w:lang w:eastAsia="en-US"/>
              </w:rPr>
            </w:pPr>
            <w:del w:id="476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65" w:author="CATT" w:date="2022-03-08T21:52:00Z"/>
                <w:rFonts w:ascii="Arial" w:eastAsia="等线" w:hAnsi="Arial" w:cs="Arial"/>
                <w:kern w:val="2"/>
                <w:sz w:val="18"/>
                <w:lang w:eastAsia="en-US"/>
              </w:rPr>
            </w:pPr>
            <w:del w:id="476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6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6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69" w:author="CATT" w:date="2022-03-08T21:52:00Z"/>
                <w:rFonts w:ascii="Arial" w:eastAsia="等线" w:hAnsi="Arial" w:cs="Arial"/>
                <w:kern w:val="2"/>
                <w:sz w:val="18"/>
                <w:lang w:eastAsia="en-US"/>
              </w:rPr>
            </w:pPr>
            <w:del w:id="477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71" w:author="CATT" w:date="2022-03-08T21:52:00Z"/>
                <w:rFonts w:ascii="Arial" w:eastAsia="等线" w:hAnsi="Arial" w:cs="Arial"/>
                <w:kern w:val="2"/>
                <w:sz w:val="18"/>
              </w:rPr>
            </w:pPr>
            <w:del w:id="477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73" w:author="CATT" w:date="2022-03-08T21:52:00Z"/>
                <w:rFonts w:ascii="Arial" w:eastAsia="等线" w:hAnsi="Arial" w:cs="Arial"/>
                <w:kern w:val="2"/>
                <w:sz w:val="18"/>
                <w:lang w:eastAsia="en-US"/>
              </w:rPr>
            </w:pPr>
            <w:del w:id="477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7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7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77" w:author="CATT" w:date="2022-03-08T21:52:00Z"/>
                <w:rFonts w:ascii="Arial" w:eastAsia="等线" w:hAnsi="Arial" w:cs="Arial"/>
                <w:kern w:val="2"/>
                <w:sz w:val="18"/>
                <w:lang w:eastAsia="en-US"/>
              </w:rPr>
            </w:pPr>
            <w:del w:id="477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79" w:author="CATT" w:date="2022-03-08T21:52:00Z"/>
                <w:rFonts w:ascii="Arial" w:eastAsia="等线" w:hAnsi="Arial" w:cs="Arial"/>
                <w:kern w:val="2"/>
                <w:sz w:val="18"/>
              </w:rPr>
            </w:pPr>
            <w:del w:id="478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8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8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8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78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8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8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87" w:author="CATT" w:date="2022-03-08T21:52:00Z"/>
                <w:rFonts w:ascii="Arial" w:eastAsia="等线" w:hAnsi="Arial" w:cs="Arial"/>
                <w:kern w:val="2"/>
                <w:sz w:val="18"/>
                <w:lang w:eastAsia="en-US"/>
              </w:rPr>
            </w:pPr>
            <w:del w:id="478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89" w:author="CATT" w:date="2022-03-08T21:52:00Z"/>
                <w:rFonts w:ascii="Arial" w:eastAsia="等线" w:hAnsi="Arial" w:cs="Arial"/>
                <w:kern w:val="2"/>
                <w:sz w:val="18"/>
              </w:rPr>
            </w:pPr>
            <w:del w:id="4790" w:author="CATT" w:date="2022-03-08T21:52:00Z">
              <w:r w:rsidRPr="005C1792" w:rsidDel="005C1792">
                <w:rPr>
                  <w:rFonts w:ascii="Arial" w:eastAsia="等线" w:hAnsi="Arial" w:cs="Arial"/>
                  <w:color w:val="000000"/>
                  <w:kern w:val="2"/>
                  <w:sz w:val="18"/>
                  <w:szCs w:val="18"/>
                </w:rPr>
                <w:delText>CA_n258H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9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79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93" w:author="CATT" w:date="2022-03-08T21:52:00Z"/>
                <w:rFonts w:ascii="Arial" w:eastAsia="等线" w:hAnsi="Arial" w:cs="Arial"/>
                <w:kern w:val="2"/>
                <w:sz w:val="18"/>
                <w:lang w:eastAsia="en-US"/>
              </w:rPr>
            </w:pPr>
            <w:del w:id="4794" w:author="CATT" w:date="2022-03-08T21:52:00Z">
              <w:r w:rsidRPr="005C1792" w:rsidDel="005C1792">
                <w:rPr>
                  <w:rFonts w:ascii="Arial" w:eastAsia="等线" w:hAnsi="Arial" w:cs="Arial"/>
                  <w:color w:val="000000"/>
                  <w:kern w:val="2"/>
                  <w:sz w:val="18"/>
                  <w:szCs w:val="18"/>
                </w:rPr>
                <w:delText>CA_n1A-n78A-n258I</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95" w:author="CATT" w:date="2022-03-08T21:52:00Z"/>
                <w:rFonts w:ascii="Arial" w:eastAsia="等线" w:hAnsi="Arial" w:cs="Arial"/>
                <w:kern w:val="2"/>
                <w:sz w:val="18"/>
              </w:rPr>
            </w:pPr>
            <w:del w:id="479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97" w:author="CATT" w:date="2022-03-08T21:52:00Z"/>
                <w:rFonts w:ascii="Arial" w:eastAsia="等线" w:hAnsi="Arial" w:cs="Arial"/>
                <w:kern w:val="2"/>
                <w:sz w:val="18"/>
                <w:lang w:eastAsia="en-US"/>
              </w:rPr>
            </w:pPr>
            <w:del w:id="479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799" w:author="CATT" w:date="2022-03-08T21:52:00Z"/>
                <w:rFonts w:ascii="Arial" w:eastAsia="等线" w:hAnsi="Arial" w:cs="Arial"/>
                <w:kern w:val="2"/>
                <w:sz w:val="18"/>
                <w:lang w:eastAsia="en-US"/>
              </w:rPr>
            </w:pPr>
            <w:del w:id="480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01" w:author="CATT" w:date="2022-03-08T21:52:00Z"/>
                <w:rFonts w:ascii="Arial" w:eastAsia="等线" w:hAnsi="Arial" w:cs="Arial"/>
                <w:kern w:val="2"/>
                <w:sz w:val="18"/>
                <w:lang w:eastAsia="en-US"/>
              </w:rPr>
            </w:pPr>
            <w:del w:id="480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03" w:author="CATT" w:date="2022-03-08T21:52:00Z"/>
                <w:rFonts w:ascii="Arial" w:eastAsia="等线" w:hAnsi="Arial" w:cs="Arial"/>
                <w:kern w:val="2"/>
                <w:sz w:val="18"/>
                <w:lang w:eastAsia="en-US"/>
              </w:rPr>
            </w:pPr>
            <w:del w:id="480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05" w:author="CATT" w:date="2022-03-08T21:52:00Z"/>
                <w:rFonts w:ascii="Arial" w:eastAsia="等线" w:hAnsi="Arial" w:cs="Arial"/>
                <w:kern w:val="2"/>
                <w:sz w:val="18"/>
                <w:lang w:eastAsia="en-US"/>
              </w:rPr>
            </w:pPr>
            <w:del w:id="480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0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0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0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0"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5"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18" w:author="CATT" w:date="2022-03-08T21:52:00Z"/>
                <w:rFonts w:ascii="Arial" w:eastAsia="等线" w:hAnsi="Arial" w:cs="Arial"/>
                <w:kern w:val="2"/>
                <w:sz w:val="18"/>
              </w:rPr>
            </w:pPr>
            <w:del w:id="481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82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2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2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23" w:author="CATT" w:date="2022-03-08T21:52:00Z"/>
                <w:rFonts w:ascii="Arial" w:eastAsia="等线" w:hAnsi="Arial" w:cs="Arial"/>
                <w:kern w:val="2"/>
                <w:sz w:val="18"/>
                <w:lang w:eastAsia="en-US"/>
              </w:rPr>
            </w:pPr>
            <w:del w:id="482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2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26" w:author="CATT" w:date="2022-03-08T21:52:00Z"/>
                <w:rFonts w:ascii="Arial" w:eastAsia="等线" w:hAnsi="Arial" w:cs="Arial"/>
                <w:kern w:val="2"/>
                <w:sz w:val="18"/>
                <w:lang w:eastAsia="en-US"/>
              </w:rPr>
            </w:pPr>
            <w:del w:id="482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28" w:author="CATT" w:date="2022-03-08T21:52:00Z"/>
                <w:rFonts w:ascii="Arial" w:eastAsia="等线" w:hAnsi="Arial" w:cs="Arial"/>
                <w:kern w:val="2"/>
                <w:sz w:val="18"/>
                <w:lang w:eastAsia="en-US"/>
              </w:rPr>
            </w:pPr>
            <w:del w:id="482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30" w:author="CATT" w:date="2022-03-08T21:52:00Z"/>
                <w:rFonts w:ascii="Arial" w:eastAsia="等线" w:hAnsi="Arial" w:cs="Arial"/>
                <w:kern w:val="2"/>
                <w:sz w:val="18"/>
                <w:lang w:eastAsia="en-US"/>
              </w:rPr>
            </w:pPr>
            <w:del w:id="483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3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3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34" w:author="CATT" w:date="2022-03-08T21:52:00Z"/>
                <w:rFonts w:ascii="Arial" w:eastAsia="等线" w:hAnsi="Arial" w:cs="Arial"/>
                <w:kern w:val="2"/>
                <w:sz w:val="18"/>
                <w:lang w:eastAsia="en-US"/>
              </w:rPr>
            </w:pPr>
            <w:del w:id="483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36" w:author="CATT" w:date="2022-03-08T21:52:00Z"/>
                <w:rFonts w:ascii="Arial" w:eastAsia="等线" w:hAnsi="Arial" w:cs="Arial"/>
                <w:kern w:val="2"/>
                <w:sz w:val="18"/>
              </w:rPr>
            </w:pPr>
            <w:del w:id="483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38" w:author="CATT" w:date="2022-03-08T21:52:00Z"/>
                <w:rFonts w:ascii="Arial" w:eastAsia="等线" w:hAnsi="Arial" w:cs="Arial"/>
                <w:kern w:val="2"/>
                <w:sz w:val="18"/>
                <w:lang w:eastAsia="en-US"/>
              </w:rPr>
            </w:pPr>
            <w:del w:id="483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4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4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42" w:author="CATT" w:date="2022-03-08T21:52:00Z"/>
                <w:rFonts w:ascii="Arial" w:eastAsia="等线" w:hAnsi="Arial" w:cs="Arial"/>
                <w:kern w:val="2"/>
                <w:sz w:val="18"/>
                <w:lang w:eastAsia="en-US"/>
              </w:rPr>
            </w:pPr>
            <w:del w:id="484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44" w:author="CATT" w:date="2022-03-08T21:52:00Z"/>
                <w:rFonts w:ascii="Arial" w:eastAsia="等线" w:hAnsi="Arial" w:cs="Arial"/>
                <w:kern w:val="2"/>
                <w:sz w:val="18"/>
              </w:rPr>
            </w:pPr>
            <w:del w:id="484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4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4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4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84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5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5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52" w:author="CATT" w:date="2022-03-08T21:52:00Z"/>
                <w:rFonts w:ascii="Arial" w:eastAsia="等线" w:hAnsi="Arial" w:cs="Arial"/>
                <w:kern w:val="2"/>
                <w:sz w:val="18"/>
                <w:lang w:eastAsia="en-US"/>
              </w:rPr>
            </w:pPr>
            <w:del w:id="4853"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54" w:author="CATT" w:date="2022-03-08T21:52:00Z"/>
                <w:rFonts w:ascii="Arial" w:eastAsia="等线" w:hAnsi="Arial" w:cs="Arial"/>
                <w:kern w:val="2"/>
                <w:sz w:val="18"/>
              </w:rPr>
            </w:pPr>
            <w:del w:id="4855" w:author="CATT" w:date="2022-03-08T21:52:00Z">
              <w:r w:rsidRPr="005C1792" w:rsidDel="005C1792">
                <w:rPr>
                  <w:rFonts w:ascii="Arial" w:eastAsia="等线" w:hAnsi="Arial" w:cs="Arial"/>
                  <w:color w:val="000000"/>
                  <w:kern w:val="2"/>
                  <w:sz w:val="18"/>
                  <w:szCs w:val="18"/>
                </w:rPr>
                <w:delText>CA_n258I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5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85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58" w:author="CATT" w:date="2022-03-08T21:52:00Z"/>
                <w:rFonts w:ascii="Arial" w:eastAsia="等线" w:hAnsi="Arial" w:cs="Arial"/>
                <w:kern w:val="2"/>
                <w:sz w:val="18"/>
                <w:lang w:eastAsia="en-US"/>
              </w:rPr>
            </w:pPr>
            <w:del w:id="4859" w:author="CATT" w:date="2022-03-08T21:52:00Z">
              <w:r w:rsidRPr="005C1792" w:rsidDel="005C1792">
                <w:rPr>
                  <w:rFonts w:ascii="Arial" w:eastAsia="等线" w:hAnsi="Arial" w:cs="Arial"/>
                  <w:color w:val="000000"/>
                  <w:kern w:val="2"/>
                  <w:sz w:val="18"/>
                  <w:szCs w:val="18"/>
                </w:rPr>
                <w:delText>CA_n1A-n78A-n258J</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60" w:author="CATT" w:date="2022-03-08T21:52:00Z"/>
                <w:rFonts w:ascii="Arial" w:eastAsia="等线" w:hAnsi="Arial" w:cs="Arial"/>
                <w:kern w:val="2"/>
                <w:sz w:val="18"/>
              </w:rPr>
            </w:pPr>
            <w:del w:id="486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62" w:author="CATT" w:date="2022-03-08T21:52:00Z"/>
                <w:rFonts w:ascii="Arial" w:eastAsia="等线" w:hAnsi="Arial" w:cs="Arial"/>
                <w:kern w:val="2"/>
                <w:sz w:val="18"/>
                <w:lang w:eastAsia="en-US"/>
              </w:rPr>
            </w:pPr>
            <w:del w:id="4863"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64" w:author="CATT" w:date="2022-03-08T21:52:00Z"/>
                <w:rFonts w:ascii="Arial" w:eastAsia="等线" w:hAnsi="Arial" w:cs="Arial"/>
                <w:kern w:val="2"/>
                <w:sz w:val="18"/>
                <w:lang w:eastAsia="en-US"/>
              </w:rPr>
            </w:pPr>
            <w:del w:id="486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66" w:author="CATT" w:date="2022-03-08T21:52:00Z"/>
                <w:rFonts w:ascii="Arial" w:eastAsia="等线" w:hAnsi="Arial" w:cs="Arial"/>
                <w:kern w:val="2"/>
                <w:sz w:val="18"/>
                <w:lang w:eastAsia="en-US"/>
              </w:rPr>
            </w:pPr>
            <w:del w:id="486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68" w:author="CATT" w:date="2022-03-08T21:52:00Z"/>
                <w:rFonts w:ascii="Arial" w:eastAsia="等线" w:hAnsi="Arial" w:cs="Arial"/>
                <w:kern w:val="2"/>
                <w:sz w:val="18"/>
                <w:lang w:eastAsia="en-US"/>
              </w:rPr>
            </w:pPr>
            <w:del w:id="486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0" w:author="CATT" w:date="2022-03-08T21:52:00Z"/>
                <w:rFonts w:ascii="Arial" w:eastAsia="等线" w:hAnsi="Arial" w:cs="Arial"/>
                <w:kern w:val="2"/>
                <w:sz w:val="18"/>
                <w:lang w:eastAsia="en-US"/>
              </w:rPr>
            </w:pPr>
            <w:del w:id="487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8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8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8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83" w:author="CATT" w:date="2022-03-08T21:52:00Z"/>
                <w:rFonts w:ascii="Arial" w:eastAsia="等线" w:hAnsi="Arial" w:cs="Arial"/>
                <w:kern w:val="2"/>
                <w:sz w:val="18"/>
              </w:rPr>
            </w:pPr>
            <w:del w:id="488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88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8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8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88" w:author="CATT" w:date="2022-03-08T21:52:00Z"/>
                <w:rFonts w:ascii="Arial" w:eastAsia="等线" w:hAnsi="Arial" w:cs="Arial"/>
                <w:kern w:val="2"/>
                <w:sz w:val="18"/>
                <w:lang w:eastAsia="en-US"/>
              </w:rPr>
            </w:pPr>
            <w:del w:id="4889"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9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91" w:author="CATT" w:date="2022-03-08T21:52:00Z"/>
                <w:rFonts w:ascii="Arial" w:eastAsia="等线" w:hAnsi="Arial" w:cs="Arial"/>
                <w:kern w:val="2"/>
                <w:sz w:val="18"/>
                <w:lang w:eastAsia="en-US"/>
              </w:rPr>
            </w:pPr>
            <w:del w:id="489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93" w:author="CATT" w:date="2022-03-08T21:52:00Z"/>
                <w:rFonts w:ascii="Arial" w:eastAsia="等线" w:hAnsi="Arial" w:cs="Arial"/>
                <w:kern w:val="2"/>
                <w:sz w:val="18"/>
                <w:lang w:eastAsia="en-US"/>
              </w:rPr>
            </w:pPr>
            <w:del w:id="489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95" w:author="CATT" w:date="2022-03-08T21:52:00Z"/>
                <w:rFonts w:ascii="Arial" w:eastAsia="等线" w:hAnsi="Arial" w:cs="Arial"/>
                <w:kern w:val="2"/>
                <w:sz w:val="18"/>
                <w:lang w:eastAsia="en-US"/>
              </w:rPr>
            </w:pPr>
            <w:del w:id="489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9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9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899" w:author="CATT" w:date="2022-03-08T21:52:00Z"/>
                <w:rFonts w:ascii="Arial" w:eastAsia="等线" w:hAnsi="Arial" w:cs="Arial"/>
                <w:kern w:val="2"/>
                <w:sz w:val="18"/>
                <w:lang w:eastAsia="en-US"/>
              </w:rPr>
            </w:pPr>
            <w:del w:id="490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01" w:author="CATT" w:date="2022-03-08T21:52:00Z"/>
                <w:rFonts w:ascii="Arial" w:eastAsia="等线" w:hAnsi="Arial" w:cs="Arial"/>
                <w:kern w:val="2"/>
                <w:sz w:val="18"/>
              </w:rPr>
            </w:pPr>
            <w:del w:id="490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03" w:author="CATT" w:date="2022-03-08T21:52:00Z"/>
                <w:rFonts w:ascii="Arial" w:eastAsia="等线" w:hAnsi="Arial" w:cs="Arial"/>
                <w:kern w:val="2"/>
                <w:sz w:val="18"/>
                <w:lang w:eastAsia="en-US"/>
              </w:rPr>
            </w:pPr>
            <w:del w:id="490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0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0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07" w:author="CATT" w:date="2022-03-08T21:52:00Z"/>
                <w:rFonts w:ascii="Arial" w:eastAsia="等线" w:hAnsi="Arial" w:cs="Arial"/>
                <w:kern w:val="2"/>
                <w:sz w:val="18"/>
                <w:lang w:eastAsia="en-US"/>
              </w:rPr>
            </w:pPr>
            <w:del w:id="490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09" w:author="CATT" w:date="2022-03-08T21:52:00Z"/>
                <w:rFonts w:ascii="Arial" w:eastAsia="等线" w:hAnsi="Arial" w:cs="Arial"/>
                <w:kern w:val="2"/>
                <w:sz w:val="18"/>
              </w:rPr>
            </w:pPr>
            <w:del w:id="491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1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1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1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91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1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1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17" w:author="CATT" w:date="2022-03-08T21:52:00Z"/>
                <w:rFonts w:ascii="Arial" w:eastAsia="等线" w:hAnsi="Arial" w:cs="Arial"/>
                <w:kern w:val="2"/>
                <w:sz w:val="18"/>
                <w:lang w:eastAsia="en-US"/>
              </w:rPr>
            </w:pPr>
            <w:del w:id="491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19" w:author="CATT" w:date="2022-03-08T21:52:00Z"/>
                <w:rFonts w:ascii="Arial" w:eastAsia="等线" w:hAnsi="Arial" w:cs="Arial"/>
                <w:kern w:val="2"/>
                <w:sz w:val="18"/>
              </w:rPr>
            </w:pPr>
            <w:del w:id="4920" w:author="CATT" w:date="2022-03-08T21:52:00Z">
              <w:r w:rsidRPr="005C1792" w:rsidDel="005C1792">
                <w:rPr>
                  <w:rFonts w:ascii="Arial" w:eastAsia="等线" w:hAnsi="Arial" w:cs="Arial"/>
                  <w:color w:val="000000"/>
                  <w:kern w:val="2"/>
                  <w:sz w:val="18"/>
                  <w:szCs w:val="18"/>
                </w:rPr>
                <w:delText>CA_n258J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2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92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23" w:author="CATT" w:date="2022-03-08T21:52:00Z"/>
                <w:rFonts w:ascii="Arial" w:eastAsia="等线" w:hAnsi="Arial" w:cs="Arial"/>
                <w:kern w:val="2"/>
                <w:sz w:val="18"/>
                <w:lang w:eastAsia="en-US"/>
              </w:rPr>
            </w:pPr>
            <w:del w:id="4924" w:author="CATT" w:date="2022-03-08T21:52:00Z">
              <w:r w:rsidRPr="005C1792" w:rsidDel="005C1792">
                <w:rPr>
                  <w:rFonts w:ascii="Arial" w:eastAsia="等线" w:hAnsi="Arial" w:cs="Arial"/>
                  <w:color w:val="000000"/>
                  <w:kern w:val="2"/>
                  <w:sz w:val="18"/>
                  <w:szCs w:val="18"/>
                </w:rPr>
                <w:delText>CA_n1A-n78A-n258K</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25" w:author="CATT" w:date="2022-03-08T21:52:00Z"/>
                <w:rFonts w:ascii="Arial" w:eastAsia="等线" w:hAnsi="Arial" w:cs="Arial"/>
                <w:kern w:val="2"/>
                <w:sz w:val="18"/>
              </w:rPr>
            </w:pPr>
            <w:del w:id="492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27" w:author="CATT" w:date="2022-03-08T21:52:00Z"/>
                <w:rFonts w:ascii="Arial" w:eastAsia="等线" w:hAnsi="Arial" w:cs="Arial"/>
                <w:kern w:val="2"/>
                <w:sz w:val="18"/>
                <w:lang w:eastAsia="en-US"/>
              </w:rPr>
            </w:pPr>
            <w:del w:id="492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29" w:author="CATT" w:date="2022-03-08T21:52:00Z"/>
                <w:rFonts w:ascii="Arial" w:eastAsia="等线" w:hAnsi="Arial" w:cs="Arial"/>
                <w:kern w:val="2"/>
                <w:sz w:val="18"/>
                <w:lang w:eastAsia="en-US"/>
              </w:rPr>
            </w:pPr>
            <w:del w:id="493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31" w:author="CATT" w:date="2022-03-08T21:52:00Z"/>
                <w:rFonts w:ascii="Arial" w:eastAsia="等线" w:hAnsi="Arial" w:cs="Arial"/>
                <w:kern w:val="2"/>
                <w:sz w:val="18"/>
                <w:lang w:eastAsia="en-US"/>
              </w:rPr>
            </w:pPr>
            <w:del w:id="493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33" w:author="CATT" w:date="2022-03-08T21:52:00Z"/>
                <w:rFonts w:ascii="Arial" w:eastAsia="等线" w:hAnsi="Arial" w:cs="Arial"/>
                <w:kern w:val="2"/>
                <w:sz w:val="18"/>
                <w:lang w:eastAsia="en-US"/>
              </w:rPr>
            </w:pPr>
            <w:del w:id="493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35" w:author="CATT" w:date="2022-03-08T21:52:00Z"/>
                <w:rFonts w:ascii="Arial" w:eastAsia="等线" w:hAnsi="Arial" w:cs="Arial"/>
                <w:kern w:val="2"/>
                <w:sz w:val="18"/>
                <w:lang w:eastAsia="en-US"/>
              </w:rPr>
            </w:pPr>
            <w:del w:id="493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3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3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3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40"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4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4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4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4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45"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4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4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48" w:author="CATT" w:date="2022-03-08T21:52:00Z"/>
                <w:rFonts w:ascii="Arial" w:eastAsia="等线" w:hAnsi="Arial" w:cs="Arial"/>
                <w:kern w:val="2"/>
                <w:sz w:val="18"/>
              </w:rPr>
            </w:pPr>
            <w:del w:id="494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495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5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5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53" w:author="CATT" w:date="2022-03-08T21:52:00Z"/>
                <w:rFonts w:ascii="Arial" w:eastAsia="等线" w:hAnsi="Arial" w:cs="Arial"/>
                <w:kern w:val="2"/>
                <w:sz w:val="18"/>
                <w:lang w:eastAsia="en-US"/>
              </w:rPr>
            </w:pPr>
            <w:del w:id="495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5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56" w:author="CATT" w:date="2022-03-08T21:52:00Z"/>
                <w:rFonts w:ascii="Arial" w:eastAsia="等线" w:hAnsi="Arial" w:cs="Arial"/>
                <w:kern w:val="2"/>
                <w:sz w:val="18"/>
                <w:lang w:eastAsia="en-US"/>
              </w:rPr>
            </w:pPr>
            <w:del w:id="495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58" w:author="CATT" w:date="2022-03-08T21:52:00Z"/>
                <w:rFonts w:ascii="Arial" w:eastAsia="等线" w:hAnsi="Arial" w:cs="Arial"/>
                <w:kern w:val="2"/>
                <w:sz w:val="18"/>
                <w:lang w:eastAsia="en-US"/>
              </w:rPr>
            </w:pPr>
            <w:del w:id="495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60" w:author="CATT" w:date="2022-03-08T21:52:00Z"/>
                <w:rFonts w:ascii="Arial" w:eastAsia="等线" w:hAnsi="Arial" w:cs="Arial"/>
                <w:kern w:val="2"/>
                <w:sz w:val="18"/>
                <w:lang w:eastAsia="en-US"/>
              </w:rPr>
            </w:pPr>
            <w:del w:id="496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6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6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64" w:author="CATT" w:date="2022-03-08T21:52:00Z"/>
                <w:rFonts w:ascii="Arial" w:eastAsia="等线" w:hAnsi="Arial" w:cs="Arial"/>
                <w:kern w:val="2"/>
                <w:sz w:val="18"/>
                <w:lang w:eastAsia="en-US"/>
              </w:rPr>
            </w:pPr>
            <w:del w:id="496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66" w:author="CATT" w:date="2022-03-08T21:52:00Z"/>
                <w:rFonts w:ascii="Arial" w:eastAsia="等线" w:hAnsi="Arial" w:cs="Arial"/>
                <w:kern w:val="2"/>
                <w:sz w:val="18"/>
              </w:rPr>
            </w:pPr>
            <w:del w:id="496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68" w:author="CATT" w:date="2022-03-08T21:52:00Z"/>
                <w:rFonts w:ascii="Arial" w:eastAsia="等线" w:hAnsi="Arial" w:cs="Arial"/>
                <w:kern w:val="2"/>
                <w:sz w:val="18"/>
                <w:lang w:eastAsia="en-US"/>
              </w:rPr>
            </w:pPr>
            <w:del w:id="496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7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7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72" w:author="CATT" w:date="2022-03-08T21:52:00Z"/>
                <w:rFonts w:ascii="Arial" w:eastAsia="等线" w:hAnsi="Arial" w:cs="Arial"/>
                <w:kern w:val="2"/>
                <w:sz w:val="18"/>
                <w:lang w:eastAsia="en-US"/>
              </w:rPr>
            </w:pPr>
            <w:del w:id="497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74" w:author="CATT" w:date="2022-03-08T21:52:00Z"/>
                <w:rFonts w:ascii="Arial" w:eastAsia="等线" w:hAnsi="Arial" w:cs="Arial"/>
                <w:kern w:val="2"/>
                <w:sz w:val="18"/>
              </w:rPr>
            </w:pPr>
            <w:del w:id="497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7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7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7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97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8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8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82" w:author="CATT" w:date="2022-03-08T21:52:00Z"/>
                <w:rFonts w:ascii="Arial" w:eastAsia="等线" w:hAnsi="Arial" w:cs="Arial"/>
                <w:kern w:val="2"/>
                <w:sz w:val="18"/>
                <w:lang w:eastAsia="en-US"/>
              </w:rPr>
            </w:pPr>
            <w:del w:id="4983"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84" w:author="CATT" w:date="2022-03-08T21:52:00Z"/>
                <w:rFonts w:ascii="Arial" w:eastAsia="等线" w:hAnsi="Arial" w:cs="Arial"/>
                <w:kern w:val="2"/>
                <w:sz w:val="18"/>
              </w:rPr>
            </w:pPr>
            <w:del w:id="4985" w:author="CATT" w:date="2022-03-08T21:52:00Z">
              <w:r w:rsidRPr="005C1792" w:rsidDel="005C1792">
                <w:rPr>
                  <w:rFonts w:ascii="Arial" w:eastAsia="等线" w:hAnsi="Arial" w:cs="Arial"/>
                  <w:color w:val="000000"/>
                  <w:kern w:val="2"/>
                  <w:sz w:val="18"/>
                  <w:szCs w:val="18"/>
                </w:rPr>
                <w:delText>CA_n258K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8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498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88" w:author="CATT" w:date="2022-03-08T21:52:00Z"/>
                <w:rFonts w:ascii="Arial" w:eastAsia="等线" w:hAnsi="Arial" w:cs="Arial"/>
                <w:kern w:val="2"/>
                <w:sz w:val="18"/>
                <w:lang w:eastAsia="en-US"/>
              </w:rPr>
            </w:pPr>
            <w:del w:id="4989" w:author="CATT" w:date="2022-03-08T21:52:00Z">
              <w:r w:rsidRPr="005C1792" w:rsidDel="005C1792">
                <w:rPr>
                  <w:rFonts w:ascii="Arial" w:eastAsia="等线" w:hAnsi="Arial" w:cs="Arial"/>
                  <w:color w:val="000000"/>
                  <w:kern w:val="2"/>
                  <w:sz w:val="18"/>
                  <w:szCs w:val="18"/>
                </w:rPr>
                <w:delText>CA_n1A-n78A-n258L</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90" w:author="CATT" w:date="2022-03-08T21:52:00Z"/>
                <w:rFonts w:ascii="Arial" w:eastAsia="等线" w:hAnsi="Arial" w:cs="Arial"/>
                <w:kern w:val="2"/>
                <w:sz w:val="18"/>
              </w:rPr>
            </w:pPr>
            <w:del w:id="499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92" w:author="CATT" w:date="2022-03-08T21:52:00Z"/>
                <w:rFonts w:ascii="Arial" w:eastAsia="等线" w:hAnsi="Arial" w:cs="Arial"/>
                <w:kern w:val="2"/>
                <w:sz w:val="18"/>
                <w:lang w:eastAsia="en-US"/>
              </w:rPr>
            </w:pPr>
            <w:del w:id="4993"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94" w:author="CATT" w:date="2022-03-08T21:52:00Z"/>
                <w:rFonts w:ascii="Arial" w:eastAsia="等线" w:hAnsi="Arial" w:cs="Arial"/>
                <w:kern w:val="2"/>
                <w:sz w:val="18"/>
                <w:lang w:eastAsia="en-US"/>
              </w:rPr>
            </w:pPr>
            <w:del w:id="499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96" w:author="CATT" w:date="2022-03-08T21:52:00Z"/>
                <w:rFonts w:ascii="Arial" w:eastAsia="等线" w:hAnsi="Arial" w:cs="Arial"/>
                <w:kern w:val="2"/>
                <w:sz w:val="18"/>
                <w:lang w:eastAsia="en-US"/>
              </w:rPr>
            </w:pPr>
            <w:del w:id="499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4998" w:author="CATT" w:date="2022-03-08T21:52:00Z"/>
                <w:rFonts w:ascii="Arial" w:eastAsia="等线" w:hAnsi="Arial" w:cs="Arial"/>
                <w:kern w:val="2"/>
                <w:sz w:val="18"/>
                <w:lang w:eastAsia="en-US"/>
              </w:rPr>
            </w:pPr>
            <w:del w:id="499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00" w:author="CATT" w:date="2022-03-08T21:52:00Z"/>
                <w:rFonts w:ascii="Arial" w:eastAsia="等线" w:hAnsi="Arial" w:cs="Arial"/>
                <w:kern w:val="2"/>
                <w:sz w:val="18"/>
                <w:lang w:eastAsia="en-US"/>
              </w:rPr>
            </w:pPr>
            <w:del w:id="500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0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0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0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0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0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0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0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0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1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1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1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13" w:author="CATT" w:date="2022-03-08T21:52:00Z"/>
                <w:rFonts w:ascii="Arial" w:eastAsia="等线" w:hAnsi="Arial" w:cs="Arial"/>
                <w:kern w:val="2"/>
                <w:sz w:val="18"/>
              </w:rPr>
            </w:pPr>
            <w:del w:id="501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01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1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1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18" w:author="CATT" w:date="2022-03-08T21:52:00Z"/>
                <w:rFonts w:ascii="Arial" w:eastAsia="等线" w:hAnsi="Arial" w:cs="Arial"/>
                <w:kern w:val="2"/>
                <w:sz w:val="18"/>
                <w:lang w:eastAsia="en-US"/>
              </w:rPr>
            </w:pPr>
            <w:del w:id="5019"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2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21" w:author="CATT" w:date="2022-03-08T21:52:00Z"/>
                <w:rFonts w:ascii="Arial" w:eastAsia="等线" w:hAnsi="Arial" w:cs="Arial"/>
                <w:kern w:val="2"/>
                <w:sz w:val="18"/>
                <w:lang w:eastAsia="en-US"/>
              </w:rPr>
            </w:pPr>
            <w:del w:id="502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23" w:author="CATT" w:date="2022-03-08T21:52:00Z"/>
                <w:rFonts w:ascii="Arial" w:eastAsia="等线" w:hAnsi="Arial" w:cs="Arial"/>
                <w:kern w:val="2"/>
                <w:sz w:val="18"/>
                <w:lang w:eastAsia="en-US"/>
              </w:rPr>
            </w:pPr>
            <w:del w:id="502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25" w:author="CATT" w:date="2022-03-08T21:52:00Z"/>
                <w:rFonts w:ascii="Arial" w:eastAsia="等线" w:hAnsi="Arial" w:cs="Arial"/>
                <w:kern w:val="2"/>
                <w:sz w:val="18"/>
                <w:lang w:eastAsia="en-US"/>
              </w:rPr>
            </w:pPr>
            <w:del w:id="502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2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2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29" w:author="CATT" w:date="2022-03-08T21:52:00Z"/>
                <w:rFonts w:ascii="Arial" w:eastAsia="等线" w:hAnsi="Arial" w:cs="Arial"/>
                <w:kern w:val="2"/>
                <w:sz w:val="18"/>
                <w:lang w:eastAsia="en-US"/>
              </w:rPr>
            </w:pPr>
            <w:del w:id="503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31" w:author="CATT" w:date="2022-03-08T21:52:00Z"/>
                <w:rFonts w:ascii="Arial" w:eastAsia="等线" w:hAnsi="Arial" w:cs="Arial"/>
                <w:kern w:val="2"/>
                <w:sz w:val="18"/>
              </w:rPr>
            </w:pPr>
            <w:del w:id="503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33" w:author="CATT" w:date="2022-03-08T21:52:00Z"/>
                <w:rFonts w:ascii="Arial" w:eastAsia="等线" w:hAnsi="Arial" w:cs="Arial"/>
                <w:kern w:val="2"/>
                <w:sz w:val="18"/>
                <w:lang w:eastAsia="en-US"/>
              </w:rPr>
            </w:pPr>
            <w:del w:id="503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3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3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37" w:author="CATT" w:date="2022-03-08T21:52:00Z"/>
                <w:rFonts w:ascii="Arial" w:eastAsia="等线" w:hAnsi="Arial" w:cs="Arial"/>
                <w:kern w:val="2"/>
                <w:sz w:val="18"/>
                <w:lang w:eastAsia="en-US"/>
              </w:rPr>
            </w:pPr>
            <w:del w:id="503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39" w:author="CATT" w:date="2022-03-08T21:52:00Z"/>
                <w:rFonts w:ascii="Arial" w:eastAsia="等线" w:hAnsi="Arial" w:cs="Arial"/>
                <w:kern w:val="2"/>
                <w:sz w:val="18"/>
              </w:rPr>
            </w:pPr>
            <w:del w:id="504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4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4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4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04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4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4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47" w:author="CATT" w:date="2022-03-08T21:52:00Z"/>
                <w:rFonts w:ascii="Arial" w:eastAsia="等线" w:hAnsi="Arial" w:cs="Arial"/>
                <w:kern w:val="2"/>
                <w:sz w:val="18"/>
                <w:lang w:eastAsia="en-US"/>
              </w:rPr>
            </w:pPr>
            <w:del w:id="504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49" w:author="CATT" w:date="2022-03-08T21:52:00Z"/>
                <w:rFonts w:ascii="Arial" w:eastAsia="等线" w:hAnsi="Arial" w:cs="Arial"/>
                <w:kern w:val="2"/>
                <w:sz w:val="18"/>
              </w:rPr>
            </w:pPr>
            <w:del w:id="5050" w:author="CATT" w:date="2022-03-08T21:52:00Z">
              <w:r w:rsidRPr="005C1792" w:rsidDel="005C1792">
                <w:rPr>
                  <w:rFonts w:ascii="Arial" w:eastAsia="等线" w:hAnsi="Arial" w:cs="Arial"/>
                  <w:color w:val="000000"/>
                  <w:kern w:val="2"/>
                  <w:sz w:val="18"/>
                  <w:szCs w:val="18"/>
                </w:rPr>
                <w:delText>CA_n258L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5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05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53" w:author="CATT" w:date="2022-03-08T21:52:00Z"/>
                <w:rFonts w:ascii="Arial" w:eastAsia="等线" w:hAnsi="Arial" w:cs="Arial"/>
                <w:kern w:val="2"/>
                <w:sz w:val="18"/>
                <w:lang w:eastAsia="en-US"/>
              </w:rPr>
            </w:pPr>
            <w:del w:id="5054" w:author="CATT" w:date="2022-03-08T21:52:00Z">
              <w:r w:rsidRPr="005C1792" w:rsidDel="005C1792">
                <w:rPr>
                  <w:rFonts w:ascii="Arial" w:eastAsia="等线" w:hAnsi="Arial" w:cs="Arial"/>
                  <w:color w:val="000000"/>
                  <w:kern w:val="2"/>
                  <w:sz w:val="18"/>
                  <w:szCs w:val="18"/>
                </w:rPr>
                <w:delText>CA_n1A-n78A-n258M</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55" w:author="CATT" w:date="2022-03-08T21:52:00Z"/>
                <w:rFonts w:ascii="Arial" w:eastAsia="等线" w:hAnsi="Arial" w:cs="Arial"/>
                <w:kern w:val="2"/>
                <w:sz w:val="18"/>
              </w:rPr>
            </w:pPr>
            <w:del w:id="505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57" w:author="CATT" w:date="2022-03-08T21:52:00Z"/>
                <w:rFonts w:ascii="Arial" w:eastAsia="等线" w:hAnsi="Arial" w:cs="Arial"/>
                <w:kern w:val="2"/>
                <w:sz w:val="18"/>
                <w:lang w:eastAsia="en-US"/>
              </w:rPr>
            </w:pPr>
            <w:del w:id="505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59" w:author="CATT" w:date="2022-03-08T21:52:00Z"/>
                <w:rFonts w:ascii="Arial" w:eastAsia="等线" w:hAnsi="Arial" w:cs="Arial"/>
                <w:kern w:val="2"/>
                <w:sz w:val="18"/>
                <w:lang w:eastAsia="en-US"/>
              </w:rPr>
            </w:pPr>
            <w:del w:id="506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61" w:author="CATT" w:date="2022-03-08T21:52:00Z"/>
                <w:rFonts w:ascii="Arial" w:eastAsia="等线" w:hAnsi="Arial" w:cs="Arial"/>
                <w:kern w:val="2"/>
                <w:sz w:val="18"/>
                <w:lang w:eastAsia="en-US"/>
              </w:rPr>
            </w:pPr>
            <w:del w:id="50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63" w:author="CATT" w:date="2022-03-08T21:52:00Z"/>
                <w:rFonts w:ascii="Arial" w:eastAsia="等线" w:hAnsi="Arial" w:cs="Arial"/>
                <w:kern w:val="2"/>
                <w:sz w:val="18"/>
                <w:lang w:eastAsia="en-US"/>
              </w:rPr>
            </w:pPr>
            <w:del w:id="506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65" w:author="CATT" w:date="2022-03-08T21:52:00Z"/>
                <w:rFonts w:ascii="Arial" w:eastAsia="等线" w:hAnsi="Arial" w:cs="Arial"/>
                <w:kern w:val="2"/>
                <w:sz w:val="18"/>
                <w:lang w:eastAsia="en-US"/>
              </w:rPr>
            </w:pPr>
            <w:del w:id="506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6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6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6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0"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5"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78" w:author="CATT" w:date="2022-03-08T21:52:00Z"/>
                <w:rFonts w:ascii="Arial" w:eastAsia="等线" w:hAnsi="Arial" w:cs="Arial"/>
                <w:kern w:val="2"/>
                <w:sz w:val="18"/>
              </w:rPr>
            </w:pPr>
            <w:del w:id="507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08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8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8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83" w:author="CATT" w:date="2022-03-08T21:52:00Z"/>
                <w:rFonts w:ascii="Arial" w:eastAsia="等线" w:hAnsi="Arial" w:cs="Arial"/>
                <w:kern w:val="2"/>
                <w:sz w:val="18"/>
                <w:lang w:eastAsia="en-US"/>
              </w:rPr>
            </w:pPr>
            <w:del w:id="508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8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86" w:author="CATT" w:date="2022-03-08T21:52:00Z"/>
                <w:rFonts w:ascii="Arial" w:eastAsia="等线" w:hAnsi="Arial" w:cs="Arial"/>
                <w:kern w:val="2"/>
                <w:sz w:val="18"/>
                <w:lang w:eastAsia="en-US"/>
              </w:rPr>
            </w:pPr>
            <w:del w:id="508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88" w:author="CATT" w:date="2022-03-08T21:52:00Z"/>
                <w:rFonts w:ascii="Arial" w:eastAsia="等线" w:hAnsi="Arial" w:cs="Arial"/>
                <w:kern w:val="2"/>
                <w:sz w:val="18"/>
                <w:lang w:eastAsia="en-US"/>
              </w:rPr>
            </w:pPr>
            <w:del w:id="508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90" w:author="CATT" w:date="2022-03-08T21:52:00Z"/>
                <w:rFonts w:ascii="Arial" w:eastAsia="等线" w:hAnsi="Arial" w:cs="Arial"/>
                <w:kern w:val="2"/>
                <w:sz w:val="18"/>
                <w:lang w:eastAsia="en-US"/>
              </w:rPr>
            </w:pPr>
            <w:del w:id="509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9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9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94" w:author="CATT" w:date="2022-03-08T21:52:00Z"/>
                <w:rFonts w:ascii="Arial" w:eastAsia="等线" w:hAnsi="Arial" w:cs="Arial"/>
                <w:kern w:val="2"/>
                <w:sz w:val="18"/>
                <w:lang w:eastAsia="en-US"/>
              </w:rPr>
            </w:pPr>
            <w:del w:id="509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96" w:author="CATT" w:date="2022-03-08T21:52:00Z"/>
                <w:rFonts w:ascii="Arial" w:eastAsia="等线" w:hAnsi="Arial" w:cs="Arial"/>
                <w:kern w:val="2"/>
                <w:sz w:val="18"/>
              </w:rPr>
            </w:pPr>
            <w:del w:id="509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098" w:author="CATT" w:date="2022-03-08T21:52:00Z"/>
                <w:rFonts w:ascii="Arial" w:eastAsia="等线" w:hAnsi="Arial" w:cs="Arial"/>
                <w:kern w:val="2"/>
                <w:sz w:val="18"/>
                <w:lang w:eastAsia="en-US"/>
              </w:rPr>
            </w:pPr>
            <w:del w:id="509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0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0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02" w:author="CATT" w:date="2022-03-08T21:52:00Z"/>
                <w:rFonts w:ascii="Arial" w:eastAsia="等线" w:hAnsi="Arial" w:cs="Arial"/>
                <w:kern w:val="2"/>
                <w:sz w:val="18"/>
                <w:lang w:eastAsia="en-US"/>
              </w:rPr>
            </w:pPr>
            <w:del w:id="510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04" w:author="CATT" w:date="2022-03-08T21:52:00Z"/>
                <w:rFonts w:ascii="Arial" w:eastAsia="等线" w:hAnsi="Arial" w:cs="Arial"/>
                <w:kern w:val="2"/>
                <w:sz w:val="18"/>
              </w:rPr>
            </w:pPr>
            <w:del w:id="510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0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0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0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10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1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1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12" w:author="CATT" w:date="2022-03-08T21:52:00Z"/>
                <w:rFonts w:ascii="Arial" w:eastAsia="等线" w:hAnsi="Arial" w:cs="Arial"/>
                <w:kern w:val="2"/>
                <w:sz w:val="18"/>
                <w:lang w:eastAsia="en-US"/>
              </w:rPr>
            </w:pPr>
            <w:del w:id="5113"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14" w:author="CATT" w:date="2022-03-08T21:52:00Z"/>
                <w:rFonts w:ascii="Arial" w:eastAsia="等线" w:hAnsi="Arial" w:cs="Arial"/>
                <w:kern w:val="2"/>
                <w:sz w:val="18"/>
              </w:rPr>
            </w:pPr>
            <w:del w:id="5115" w:author="CATT" w:date="2022-03-08T21:52:00Z">
              <w:r w:rsidRPr="005C1792" w:rsidDel="005C1792">
                <w:rPr>
                  <w:rFonts w:ascii="Arial" w:eastAsia="等线" w:hAnsi="Arial" w:cs="Arial"/>
                  <w:color w:val="000000"/>
                  <w:kern w:val="2"/>
                  <w:sz w:val="18"/>
                  <w:szCs w:val="18"/>
                </w:rPr>
                <w:delText>CA_n258M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1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11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18" w:author="CATT" w:date="2022-03-08T21:52:00Z"/>
                <w:rFonts w:ascii="Arial" w:eastAsia="等线" w:hAnsi="Arial" w:cs="Arial"/>
                <w:kern w:val="2"/>
                <w:sz w:val="18"/>
                <w:lang w:eastAsia="en-US"/>
              </w:rPr>
            </w:pPr>
            <w:del w:id="5119" w:author="CATT" w:date="2022-03-08T21:52:00Z">
              <w:r w:rsidRPr="005C1792" w:rsidDel="005C1792">
                <w:rPr>
                  <w:rFonts w:ascii="Arial" w:eastAsia="等线" w:hAnsi="Arial" w:cs="Arial"/>
                  <w:kern w:val="2"/>
                  <w:sz w:val="18"/>
                </w:rPr>
                <w:delText>CA_n1A-n79A-n257A</w:delText>
              </w:r>
            </w:del>
          </w:p>
        </w:tc>
        <w:tc>
          <w:tcPr>
            <w:tcW w:w="1558" w:type="dxa"/>
            <w:tcBorders>
              <w:top w:val="nil"/>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120" w:author="CATT" w:date="2022-03-07T15:02:00Z"/>
                <w:rFonts w:ascii="Arial" w:eastAsia="等线" w:hAnsi="Arial"/>
                <w:kern w:val="2"/>
                <w:sz w:val="18"/>
              </w:rPr>
            </w:pPr>
            <w:del w:id="5121" w:author="CATT" w:date="2022-03-07T15:02:00Z">
              <w:r w:rsidRPr="005C1792" w:rsidDel="00721511">
                <w:rPr>
                  <w:rFonts w:ascii="Arial" w:eastAsia="等线" w:hAnsi="Arial" w:cs="Arial"/>
                  <w:kern w:val="2"/>
                  <w:sz w:val="18"/>
                </w:rPr>
                <w:delText>CA_n1A-n79A</w:delText>
              </w:r>
            </w:del>
          </w:p>
          <w:p w:rsidR="005C1792" w:rsidRPr="005C1792" w:rsidDel="00721511" w:rsidRDefault="005C1792" w:rsidP="005C1792">
            <w:pPr>
              <w:keepNext/>
              <w:keepLines/>
              <w:overflowPunct/>
              <w:autoSpaceDE/>
              <w:adjustRightInd/>
              <w:spacing w:before="0" w:after="0"/>
              <w:jc w:val="center"/>
              <w:textAlignment w:val="auto"/>
              <w:rPr>
                <w:del w:id="5122" w:author="CATT" w:date="2022-03-07T15:02:00Z"/>
                <w:rFonts w:ascii="Arial" w:eastAsia="等线" w:hAnsi="Arial" w:cs="Arial"/>
                <w:kern w:val="2"/>
                <w:sz w:val="18"/>
              </w:rPr>
            </w:pPr>
            <w:del w:id="5123" w:author="CATT" w:date="2022-03-07T15:02:00Z">
              <w:r w:rsidRPr="005C1792" w:rsidDel="00721511">
                <w:rPr>
                  <w:rFonts w:ascii="Arial" w:eastAsia="等线" w:hAnsi="Arial" w:cs="Arial"/>
                  <w:kern w:val="2"/>
                  <w:sz w:val="18"/>
                </w:rPr>
                <w:delText>CA_n1A-n257A</w:delText>
              </w:r>
            </w:del>
          </w:p>
          <w:p w:rsidR="005C1792" w:rsidRPr="005C1792" w:rsidDel="005C1792" w:rsidRDefault="005C1792" w:rsidP="005C1792">
            <w:pPr>
              <w:keepNext/>
              <w:keepLines/>
              <w:overflowPunct/>
              <w:autoSpaceDE/>
              <w:adjustRightInd/>
              <w:spacing w:before="0" w:after="0"/>
              <w:jc w:val="center"/>
              <w:textAlignment w:val="auto"/>
              <w:rPr>
                <w:del w:id="5124" w:author="CATT" w:date="2022-03-08T21:52:00Z"/>
                <w:rFonts w:ascii="Arial" w:eastAsia="等线" w:hAnsi="Arial" w:cs="Arial"/>
                <w:kern w:val="2"/>
                <w:sz w:val="18"/>
              </w:rPr>
            </w:pPr>
            <w:del w:id="5125" w:author="CATT" w:date="2022-03-08T21:52:00Z">
              <w:r w:rsidRPr="005C1792" w:rsidDel="005C1792">
                <w:rPr>
                  <w:rFonts w:ascii="Arial" w:eastAsia="等线" w:hAnsi="Arial" w:cs="Arial"/>
                  <w:kern w:val="2"/>
                  <w:sz w:val="18"/>
                </w:rPr>
                <w:delText>CA_n79A-n257A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26" w:author="CATT" w:date="2022-03-08T21:52:00Z"/>
                <w:rFonts w:ascii="Arial" w:eastAsia="等线" w:hAnsi="Arial" w:cs="Arial"/>
                <w:kern w:val="2"/>
                <w:sz w:val="18"/>
                <w:lang w:eastAsia="en-US"/>
              </w:rPr>
            </w:pPr>
            <w:del w:id="5127"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28" w:author="CATT" w:date="2022-03-08T21:52:00Z"/>
                <w:rFonts w:ascii="Arial" w:eastAsia="等线" w:hAnsi="Arial" w:cs="Arial"/>
                <w:kern w:val="2"/>
                <w:sz w:val="18"/>
                <w:lang w:eastAsia="en-US"/>
              </w:rPr>
            </w:pPr>
            <w:del w:id="512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30" w:author="CATT" w:date="2022-03-08T21:52:00Z"/>
                <w:rFonts w:ascii="Arial" w:eastAsia="等线" w:hAnsi="Arial" w:cs="Arial"/>
                <w:kern w:val="2"/>
                <w:sz w:val="18"/>
                <w:lang w:eastAsia="en-US"/>
              </w:rPr>
            </w:pPr>
            <w:del w:id="513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32" w:author="CATT" w:date="2022-03-08T21:52:00Z"/>
                <w:rFonts w:ascii="Arial" w:eastAsia="等线" w:hAnsi="Arial" w:cs="Arial"/>
                <w:kern w:val="2"/>
                <w:sz w:val="18"/>
                <w:lang w:eastAsia="en-US"/>
              </w:rPr>
            </w:pPr>
            <w:del w:id="513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34" w:author="CATT" w:date="2022-03-08T21:52:00Z"/>
                <w:rFonts w:ascii="Arial" w:eastAsia="等线" w:hAnsi="Arial" w:cs="Arial"/>
                <w:kern w:val="2"/>
                <w:sz w:val="18"/>
                <w:lang w:eastAsia="en-US"/>
              </w:rPr>
            </w:pPr>
            <w:del w:id="513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3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3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3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39"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4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4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4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4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44"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45"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46"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47" w:author="CATT" w:date="2022-03-08T21:52:00Z"/>
                <w:rFonts w:ascii="Arial" w:eastAsia="等线" w:hAnsi="Arial" w:cs="Arial"/>
                <w:kern w:val="2"/>
                <w:sz w:val="18"/>
              </w:rPr>
            </w:pPr>
            <w:del w:id="514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14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2" w:author="CATT" w:date="2022-03-08T21:52:00Z"/>
                <w:rFonts w:ascii="Arial" w:eastAsia="等线" w:hAnsi="Arial" w:cs="Arial"/>
                <w:kern w:val="2"/>
                <w:sz w:val="18"/>
                <w:lang w:eastAsia="en-US"/>
              </w:rPr>
            </w:pPr>
            <w:del w:id="5153"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5"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5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60" w:author="CATT" w:date="2022-03-08T21:52:00Z"/>
                <w:rFonts w:ascii="Arial" w:eastAsia="等线" w:hAnsi="Arial" w:cs="Arial"/>
                <w:kern w:val="2"/>
                <w:sz w:val="18"/>
                <w:lang w:eastAsia="en-US"/>
              </w:rPr>
            </w:pPr>
            <w:del w:id="516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62" w:author="CATT" w:date="2022-03-08T21:52:00Z"/>
                <w:rFonts w:ascii="Arial" w:eastAsia="等线" w:hAnsi="Arial" w:cs="Arial"/>
                <w:kern w:val="2"/>
                <w:sz w:val="18"/>
              </w:rPr>
            </w:pPr>
            <w:del w:id="516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64" w:author="CATT" w:date="2022-03-08T21:52:00Z"/>
                <w:rFonts w:ascii="Arial" w:eastAsia="等线" w:hAnsi="Arial" w:cs="Arial"/>
                <w:kern w:val="2"/>
                <w:sz w:val="18"/>
                <w:lang w:eastAsia="en-US"/>
              </w:rPr>
            </w:pPr>
            <w:del w:id="516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6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67" w:author="CATT" w:date="2022-03-08T21:52:00Z"/>
                <w:rFonts w:ascii="Arial" w:eastAsia="等线" w:hAnsi="Arial" w:cs="Arial"/>
                <w:kern w:val="2"/>
                <w:sz w:val="18"/>
                <w:lang w:eastAsia="en-US"/>
              </w:rPr>
            </w:pPr>
            <w:del w:id="516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6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70" w:author="CATT" w:date="2022-03-08T21:52:00Z"/>
                <w:rFonts w:ascii="Arial" w:eastAsia="等线" w:hAnsi="Arial" w:cs="Arial"/>
                <w:kern w:val="2"/>
                <w:sz w:val="18"/>
              </w:rPr>
            </w:pPr>
            <w:del w:id="517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72"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73"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7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17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7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7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78" w:author="CATT" w:date="2022-03-08T21:52:00Z"/>
                <w:rFonts w:ascii="Arial" w:eastAsia="等线" w:hAnsi="Arial" w:cs="Arial"/>
                <w:kern w:val="2"/>
                <w:sz w:val="18"/>
                <w:lang w:eastAsia="en-US"/>
              </w:rPr>
            </w:pPr>
            <w:del w:id="5179"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1"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7" w:author="CATT" w:date="2022-03-08T21:52:00Z"/>
                <w:rFonts w:ascii="Arial" w:eastAsia="等线" w:hAnsi="Arial" w:cs="Arial"/>
                <w:kern w:val="2"/>
                <w:sz w:val="18"/>
              </w:rPr>
            </w:pPr>
            <w:del w:id="518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8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9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9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9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93" w:author="CATT" w:date="2022-03-08T21:52:00Z"/>
                <w:rFonts w:ascii="Arial" w:eastAsia="等线" w:hAnsi="Arial" w:cs="Arial"/>
                <w:kern w:val="2"/>
                <w:sz w:val="18"/>
              </w:rPr>
            </w:pPr>
            <w:del w:id="519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95" w:author="CATT" w:date="2022-03-08T21:52:00Z"/>
                <w:rFonts w:ascii="Arial" w:eastAsia="等线" w:hAnsi="Arial" w:cs="Arial"/>
                <w:kern w:val="2"/>
                <w:sz w:val="18"/>
              </w:rPr>
            </w:pPr>
            <w:del w:id="5196"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97" w:author="CATT" w:date="2022-03-08T21:52:00Z"/>
                <w:rFonts w:ascii="Arial" w:eastAsia="等线" w:hAnsi="Arial" w:cs="Arial"/>
                <w:kern w:val="2"/>
                <w:sz w:val="18"/>
              </w:rPr>
            </w:pPr>
            <w:del w:id="5198"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19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20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01" w:author="CATT" w:date="2022-03-08T21:52:00Z"/>
                <w:rFonts w:ascii="Arial" w:eastAsia="等线" w:hAnsi="Arial" w:cs="Arial"/>
                <w:kern w:val="2"/>
                <w:sz w:val="18"/>
                <w:lang w:eastAsia="en-US"/>
              </w:rPr>
            </w:pPr>
            <w:del w:id="5202" w:author="CATT" w:date="2022-03-08T21:52:00Z">
              <w:r w:rsidRPr="005C1792" w:rsidDel="005C1792">
                <w:rPr>
                  <w:rFonts w:ascii="Arial" w:eastAsia="等线" w:hAnsi="Arial" w:cs="Arial"/>
                  <w:kern w:val="2"/>
                  <w:sz w:val="18"/>
                </w:rPr>
                <w:delText>CA_n1A-n79A-n257G</w:delText>
              </w:r>
            </w:del>
          </w:p>
        </w:tc>
        <w:tc>
          <w:tcPr>
            <w:tcW w:w="1558" w:type="dxa"/>
            <w:tcBorders>
              <w:top w:val="nil"/>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203" w:author="CATT" w:date="2022-03-07T15:02:00Z"/>
                <w:rFonts w:ascii="Arial" w:eastAsia="等线" w:hAnsi="Arial"/>
                <w:kern w:val="2"/>
                <w:sz w:val="18"/>
              </w:rPr>
            </w:pPr>
            <w:del w:id="5204"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5205" w:author="CATT" w:date="2022-03-07T15:02:00Z"/>
                <w:rFonts w:ascii="Arial" w:eastAsia="等线" w:hAnsi="Arial" w:cs="Arial"/>
                <w:kern w:val="2"/>
                <w:sz w:val="18"/>
              </w:rPr>
            </w:pPr>
            <w:del w:id="5206" w:author="CATT" w:date="2022-03-07T15:02:00Z">
              <w:r w:rsidRPr="005C1792" w:rsidDel="00721511">
                <w:rPr>
                  <w:rFonts w:ascii="Arial" w:eastAsia="等线" w:hAnsi="Arial" w:cs="Arial"/>
                  <w:kern w:val="2"/>
                  <w:sz w:val="18"/>
                </w:rPr>
                <w:delText>CA_n1A-n79A</w:delText>
              </w:r>
            </w:del>
          </w:p>
          <w:p w:rsidR="005C1792" w:rsidRPr="005C1792" w:rsidDel="00721511" w:rsidRDefault="005C1792" w:rsidP="005C1792">
            <w:pPr>
              <w:keepNext/>
              <w:keepLines/>
              <w:overflowPunct/>
              <w:autoSpaceDE/>
              <w:adjustRightInd/>
              <w:spacing w:before="0" w:after="0"/>
              <w:jc w:val="center"/>
              <w:textAlignment w:val="auto"/>
              <w:rPr>
                <w:del w:id="5207" w:author="CATT" w:date="2022-03-07T15:02:00Z"/>
                <w:rFonts w:ascii="Arial" w:eastAsia="等线" w:hAnsi="Arial" w:cs="Arial"/>
                <w:kern w:val="2"/>
                <w:sz w:val="18"/>
              </w:rPr>
            </w:pPr>
            <w:del w:id="5208" w:author="CATT" w:date="2022-03-07T15:02:00Z">
              <w:r w:rsidRPr="005C1792" w:rsidDel="00721511">
                <w:rPr>
                  <w:rFonts w:ascii="Arial" w:eastAsia="等线" w:hAnsi="Arial" w:cs="Arial"/>
                  <w:kern w:val="2"/>
                  <w:sz w:val="18"/>
                </w:rPr>
                <w:delText>CA_n1A-n257A</w:delText>
              </w:r>
            </w:del>
          </w:p>
          <w:p w:rsidR="005C1792" w:rsidRPr="005C1792" w:rsidDel="00721511" w:rsidRDefault="005C1792" w:rsidP="005C1792">
            <w:pPr>
              <w:keepNext/>
              <w:keepLines/>
              <w:overflowPunct/>
              <w:autoSpaceDE/>
              <w:adjustRightInd/>
              <w:spacing w:before="0" w:after="0"/>
              <w:jc w:val="center"/>
              <w:textAlignment w:val="auto"/>
              <w:rPr>
                <w:del w:id="5209" w:author="CATT" w:date="2022-03-07T15:02:00Z"/>
                <w:rFonts w:ascii="Arial" w:eastAsia="等线" w:hAnsi="Arial" w:cs="Arial"/>
                <w:kern w:val="2"/>
                <w:sz w:val="18"/>
              </w:rPr>
            </w:pPr>
            <w:del w:id="5210" w:author="CATT" w:date="2022-03-07T15:02:00Z">
              <w:r w:rsidRPr="005C1792" w:rsidDel="00721511">
                <w:rPr>
                  <w:rFonts w:ascii="Arial" w:eastAsia="等线" w:hAnsi="Arial" w:cs="Arial"/>
                  <w:kern w:val="2"/>
                  <w:sz w:val="18"/>
                </w:rPr>
                <w:delText>CA_n1A-n257G</w:delText>
              </w:r>
            </w:del>
          </w:p>
          <w:p w:rsidR="005C1792" w:rsidRPr="005C1792" w:rsidDel="00721511" w:rsidRDefault="005C1792" w:rsidP="005C1792">
            <w:pPr>
              <w:keepNext/>
              <w:keepLines/>
              <w:overflowPunct/>
              <w:autoSpaceDE/>
              <w:adjustRightInd/>
              <w:spacing w:before="0" w:after="0"/>
              <w:jc w:val="center"/>
              <w:textAlignment w:val="auto"/>
              <w:rPr>
                <w:del w:id="5211" w:author="CATT" w:date="2022-03-07T15:02:00Z"/>
                <w:rFonts w:ascii="Arial" w:eastAsia="等线" w:hAnsi="Arial" w:cs="Arial"/>
                <w:kern w:val="2"/>
                <w:sz w:val="18"/>
              </w:rPr>
            </w:pPr>
            <w:del w:id="5212" w:author="CATT" w:date="2022-03-07T15:02:00Z">
              <w:r w:rsidRPr="005C1792" w:rsidDel="00721511">
                <w:rPr>
                  <w:rFonts w:ascii="Arial" w:eastAsia="等线" w:hAnsi="Arial" w:cs="Arial"/>
                  <w:kern w:val="2"/>
                  <w:sz w:val="18"/>
                </w:rPr>
                <w:delText>CA_n79A-n257A</w:delText>
              </w:r>
            </w:del>
          </w:p>
          <w:p w:rsidR="005C1792" w:rsidRPr="005C1792" w:rsidDel="005C1792" w:rsidRDefault="005C1792" w:rsidP="005C1792">
            <w:pPr>
              <w:keepNext/>
              <w:keepLines/>
              <w:overflowPunct/>
              <w:autoSpaceDE/>
              <w:adjustRightInd/>
              <w:spacing w:before="0" w:after="0"/>
              <w:jc w:val="center"/>
              <w:textAlignment w:val="auto"/>
              <w:rPr>
                <w:del w:id="5213" w:author="CATT" w:date="2022-03-08T21:52:00Z"/>
                <w:rFonts w:ascii="Arial" w:eastAsia="等线" w:hAnsi="Arial" w:cs="Arial"/>
                <w:kern w:val="2"/>
                <w:sz w:val="18"/>
              </w:rPr>
            </w:pPr>
            <w:del w:id="5214" w:author="CATT" w:date="2022-03-08T21:52:00Z">
              <w:r w:rsidRPr="005C1792" w:rsidDel="005C1792">
                <w:rPr>
                  <w:rFonts w:ascii="Arial" w:eastAsia="等线" w:hAnsi="Arial" w:cs="Arial"/>
                  <w:kern w:val="2"/>
                  <w:sz w:val="18"/>
                </w:rPr>
                <w:delText>CA_n79A-n257G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15" w:author="CATT" w:date="2022-03-08T21:52:00Z"/>
                <w:rFonts w:ascii="Arial" w:eastAsia="等线" w:hAnsi="Arial" w:cs="Arial"/>
                <w:kern w:val="2"/>
                <w:sz w:val="18"/>
                <w:lang w:eastAsia="en-US"/>
              </w:rPr>
            </w:pPr>
            <w:del w:id="5216"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17" w:author="CATT" w:date="2022-03-08T21:52:00Z"/>
                <w:rFonts w:ascii="Arial" w:eastAsia="等线" w:hAnsi="Arial" w:cs="Arial"/>
                <w:kern w:val="2"/>
                <w:sz w:val="18"/>
                <w:lang w:eastAsia="en-US"/>
              </w:rPr>
            </w:pPr>
            <w:del w:id="521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19" w:author="CATT" w:date="2022-03-08T21:52:00Z"/>
                <w:rFonts w:ascii="Arial" w:eastAsia="等线" w:hAnsi="Arial" w:cs="Arial"/>
                <w:kern w:val="2"/>
                <w:sz w:val="18"/>
                <w:lang w:eastAsia="en-US"/>
              </w:rPr>
            </w:pPr>
            <w:del w:id="522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21" w:author="CATT" w:date="2022-03-08T21:52:00Z"/>
                <w:rFonts w:ascii="Arial" w:eastAsia="等线" w:hAnsi="Arial" w:cs="Arial"/>
                <w:kern w:val="2"/>
                <w:sz w:val="18"/>
                <w:lang w:eastAsia="en-US"/>
              </w:rPr>
            </w:pPr>
            <w:del w:id="522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23" w:author="CATT" w:date="2022-03-08T21:52:00Z"/>
                <w:rFonts w:ascii="Arial" w:eastAsia="等线" w:hAnsi="Arial" w:cs="Arial"/>
                <w:kern w:val="2"/>
                <w:sz w:val="18"/>
                <w:lang w:eastAsia="en-US"/>
              </w:rPr>
            </w:pPr>
            <w:del w:id="52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2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2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2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28"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2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3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3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3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33"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34"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35"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36" w:author="CATT" w:date="2022-03-08T21:52:00Z"/>
                <w:rFonts w:ascii="Arial" w:eastAsia="等线" w:hAnsi="Arial" w:cs="Arial"/>
                <w:kern w:val="2"/>
                <w:sz w:val="18"/>
              </w:rPr>
            </w:pPr>
            <w:del w:id="523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23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3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4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41" w:author="CATT" w:date="2022-03-08T21:52:00Z"/>
                <w:rFonts w:ascii="Arial" w:eastAsia="等线" w:hAnsi="Arial" w:cs="Arial"/>
                <w:kern w:val="2"/>
                <w:sz w:val="18"/>
                <w:lang w:eastAsia="en-US"/>
              </w:rPr>
            </w:pPr>
            <w:del w:id="5242"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4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44"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4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4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4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4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49" w:author="CATT" w:date="2022-03-08T21:52:00Z"/>
                <w:rFonts w:ascii="Arial" w:eastAsia="等线" w:hAnsi="Arial" w:cs="Arial"/>
                <w:kern w:val="2"/>
                <w:sz w:val="18"/>
                <w:lang w:eastAsia="en-US"/>
              </w:rPr>
            </w:pPr>
            <w:del w:id="525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51" w:author="CATT" w:date="2022-03-08T21:52:00Z"/>
                <w:rFonts w:ascii="Arial" w:eastAsia="等线" w:hAnsi="Arial" w:cs="Arial"/>
                <w:kern w:val="2"/>
                <w:sz w:val="18"/>
              </w:rPr>
            </w:pPr>
            <w:del w:id="525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53" w:author="CATT" w:date="2022-03-08T21:52:00Z"/>
                <w:rFonts w:ascii="Arial" w:eastAsia="等线" w:hAnsi="Arial" w:cs="Arial"/>
                <w:kern w:val="2"/>
                <w:sz w:val="18"/>
                <w:lang w:eastAsia="en-US"/>
              </w:rPr>
            </w:pPr>
            <w:del w:id="525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5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56" w:author="CATT" w:date="2022-03-08T21:52:00Z"/>
                <w:rFonts w:ascii="Arial" w:eastAsia="等线" w:hAnsi="Arial" w:cs="Arial"/>
                <w:kern w:val="2"/>
                <w:sz w:val="18"/>
                <w:lang w:eastAsia="en-US"/>
              </w:rPr>
            </w:pPr>
            <w:del w:id="525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5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59" w:author="CATT" w:date="2022-03-08T21:52:00Z"/>
                <w:rFonts w:ascii="Arial" w:eastAsia="等线" w:hAnsi="Arial" w:cs="Arial"/>
                <w:kern w:val="2"/>
                <w:sz w:val="18"/>
              </w:rPr>
            </w:pPr>
            <w:del w:id="526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6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6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6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26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6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6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67" w:author="CATT" w:date="2022-03-08T21:52:00Z"/>
                <w:rFonts w:ascii="Arial" w:eastAsia="等线" w:hAnsi="Arial" w:cs="Arial"/>
                <w:kern w:val="2"/>
                <w:sz w:val="18"/>
                <w:lang w:eastAsia="en-US"/>
              </w:rPr>
            </w:pPr>
            <w:del w:id="5268"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69" w:author="CATT" w:date="2022-03-08T21:52:00Z"/>
                <w:rFonts w:ascii="Arial" w:eastAsia="等线" w:hAnsi="Arial" w:cs="Arial"/>
                <w:kern w:val="2"/>
                <w:sz w:val="18"/>
              </w:rPr>
            </w:pPr>
            <w:del w:id="5270"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7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27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73" w:author="CATT" w:date="2022-03-08T21:52:00Z"/>
                <w:rFonts w:ascii="Arial" w:eastAsia="等线" w:hAnsi="Arial" w:cs="Arial"/>
                <w:kern w:val="2"/>
                <w:sz w:val="18"/>
                <w:lang w:eastAsia="en-US"/>
              </w:rPr>
            </w:pPr>
            <w:del w:id="5274" w:author="CATT" w:date="2022-03-08T21:52:00Z">
              <w:r w:rsidRPr="005C1792" w:rsidDel="005C1792">
                <w:rPr>
                  <w:rFonts w:ascii="Arial" w:eastAsia="等线" w:hAnsi="Arial" w:cs="Arial"/>
                  <w:kern w:val="2"/>
                  <w:sz w:val="18"/>
                </w:rPr>
                <w:delText>CA_n1A-n79A-n257H</w:delText>
              </w:r>
            </w:del>
          </w:p>
        </w:tc>
        <w:tc>
          <w:tcPr>
            <w:tcW w:w="1558" w:type="dxa"/>
            <w:tcBorders>
              <w:top w:val="nil"/>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275" w:author="CATT" w:date="2022-03-07T15:02:00Z"/>
                <w:rFonts w:ascii="Arial" w:eastAsia="等线" w:hAnsi="Arial"/>
                <w:kern w:val="2"/>
                <w:sz w:val="18"/>
              </w:rPr>
            </w:pPr>
            <w:del w:id="5276"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5277" w:author="CATT" w:date="2022-03-07T15:02:00Z"/>
                <w:rFonts w:ascii="Arial" w:eastAsia="等线" w:hAnsi="Arial" w:cs="Arial"/>
                <w:kern w:val="2"/>
                <w:sz w:val="18"/>
              </w:rPr>
            </w:pPr>
            <w:del w:id="5278"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5279" w:author="CATT" w:date="2022-03-07T15:02:00Z"/>
                <w:rFonts w:ascii="Arial" w:eastAsia="等线" w:hAnsi="Arial" w:cs="Arial"/>
                <w:kern w:val="2"/>
                <w:sz w:val="18"/>
              </w:rPr>
            </w:pPr>
            <w:del w:id="5280" w:author="CATT" w:date="2022-03-07T15:02:00Z">
              <w:r w:rsidRPr="005C1792" w:rsidDel="00721511">
                <w:rPr>
                  <w:rFonts w:ascii="Arial" w:eastAsia="等线" w:hAnsi="Arial" w:cs="Arial"/>
                  <w:kern w:val="2"/>
                  <w:sz w:val="18"/>
                </w:rPr>
                <w:delText>CA_n1A-n79A</w:delText>
              </w:r>
            </w:del>
          </w:p>
          <w:p w:rsidR="005C1792" w:rsidRPr="005C1792" w:rsidDel="00721511" w:rsidRDefault="005C1792" w:rsidP="005C1792">
            <w:pPr>
              <w:keepNext/>
              <w:keepLines/>
              <w:overflowPunct/>
              <w:autoSpaceDE/>
              <w:adjustRightInd/>
              <w:spacing w:before="0" w:after="0"/>
              <w:jc w:val="center"/>
              <w:textAlignment w:val="auto"/>
              <w:rPr>
                <w:del w:id="5281" w:author="CATT" w:date="2022-03-07T15:02:00Z"/>
                <w:rFonts w:ascii="Arial" w:eastAsia="等线" w:hAnsi="Arial" w:cs="Arial"/>
                <w:kern w:val="2"/>
                <w:sz w:val="18"/>
              </w:rPr>
            </w:pPr>
            <w:del w:id="5282" w:author="CATT" w:date="2022-03-07T15:02:00Z">
              <w:r w:rsidRPr="005C1792" w:rsidDel="00721511">
                <w:rPr>
                  <w:rFonts w:ascii="Arial" w:eastAsia="等线" w:hAnsi="Arial" w:cs="Arial"/>
                  <w:kern w:val="2"/>
                  <w:sz w:val="18"/>
                </w:rPr>
                <w:delText>CA_n1A-n257A</w:delText>
              </w:r>
            </w:del>
          </w:p>
          <w:p w:rsidR="005C1792" w:rsidRPr="005C1792" w:rsidDel="00721511" w:rsidRDefault="005C1792" w:rsidP="005C1792">
            <w:pPr>
              <w:keepNext/>
              <w:keepLines/>
              <w:overflowPunct/>
              <w:autoSpaceDE/>
              <w:adjustRightInd/>
              <w:spacing w:before="0" w:after="0"/>
              <w:jc w:val="center"/>
              <w:textAlignment w:val="auto"/>
              <w:rPr>
                <w:del w:id="5283" w:author="CATT" w:date="2022-03-07T15:02:00Z"/>
                <w:rFonts w:ascii="Arial" w:eastAsia="等线" w:hAnsi="Arial" w:cs="Arial"/>
                <w:kern w:val="2"/>
                <w:sz w:val="18"/>
              </w:rPr>
            </w:pPr>
            <w:del w:id="5284" w:author="CATT" w:date="2022-03-07T15:02:00Z">
              <w:r w:rsidRPr="005C1792" w:rsidDel="00721511">
                <w:rPr>
                  <w:rFonts w:ascii="Arial" w:eastAsia="等线" w:hAnsi="Arial" w:cs="Arial"/>
                  <w:kern w:val="2"/>
                  <w:sz w:val="18"/>
                </w:rPr>
                <w:delText>CA_n1A-n257G</w:delText>
              </w:r>
            </w:del>
          </w:p>
          <w:p w:rsidR="005C1792" w:rsidRPr="005C1792" w:rsidDel="00721511" w:rsidRDefault="005C1792" w:rsidP="005C1792">
            <w:pPr>
              <w:keepNext/>
              <w:keepLines/>
              <w:overflowPunct/>
              <w:autoSpaceDE/>
              <w:adjustRightInd/>
              <w:spacing w:before="0" w:after="0"/>
              <w:jc w:val="center"/>
              <w:textAlignment w:val="auto"/>
              <w:rPr>
                <w:del w:id="5285" w:author="CATT" w:date="2022-03-07T15:02:00Z"/>
                <w:rFonts w:ascii="Arial" w:eastAsia="等线" w:hAnsi="Arial" w:cs="Arial"/>
                <w:kern w:val="2"/>
                <w:sz w:val="18"/>
              </w:rPr>
            </w:pPr>
            <w:del w:id="5286" w:author="CATT" w:date="2022-03-07T15:02:00Z">
              <w:r w:rsidRPr="005C1792" w:rsidDel="00721511">
                <w:rPr>
                  <w:rFonts w:ascii="Arial" w:eastAsia="等线" w:hAnsi="Arial" w:cs="Arial"/>
                  <w:kern w:val="2"/>
                  <w:sz w:val="18"/>
                </w:rPr>
                <w:delText>CA_n1A-n257H</w:delText>
              </w:r>
            </w:del>
          </w:p>
          <w:p w:rsidR="005C1792" w:rsidRPr="005C1792" w:rsidDel="00721511" w:rsidRDefault="005C1792" w:rsidP="005C1792">
            <w:pPr>
              <w:keepNext/>
              <w:keepLines/>
              <w:overflowPunct/>
              <w:autoSpaceDE/>
              <w:adjustRightInd/>
              <w:spacing w:before="0" w:after="0"/>
              <w:jc w:val="center"/>
              <w:textAlignment w:val="auto"/>
              <w:rPr>
                <w:del w:id="5287" w:author="CATT" w:date="2022-03-07T15:02:00Z"/>
                <w:rFonts w:ascii="Arial" w:eastAsia="等线" w:hAnsi="Arial" w:cs="Arial"/>
                <w:kern w:val="2"/>
                <w:sz w:val="18"/>
              </w:rPr>
            </w:pPr>
            <w:del w:id="5288" w:author="CATT" w:date="2022-03-07T15:02:00Z">
              <w:r w:rsidRPr="005C1792" w:rsidDel="00721511">
                <w:rPr>
                  <w:rFonts w:ascii="Arial" w:eastAsia="等线" w:hAnsi="Arial" w:cs="Arial"/>
                  <w:kern w:val="2"/>
                  <w:sz w:val="18"/>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5289" w:author="CATT" w:date="2022-03-07T15:02:00Z"/>
                <w:rFonts w:ascii="Arial" w:eastAsia="等线" w:hAnsi="Arial" w:cs="Arial"/>
                <w:kern w:val="2"/>
                <w:sz w:val="18"/>
              </w:rPr>
            </w:pPr>
            <w:del w:id="5290" w:author="CATT" w:date="2022-03-07T15:02:00Z">
              <w:r w:rsidRPr="005C1792" w:rsidDel="00721511">
                <w:rPr>
                  <w:rFonts w:ascii="Arial" w:eastAsia="等线" w:hAnsi="Arial" w:cs="Arial"/>
                  <w:kern w:val="2"/>
                  <w:sz w:val="18"/>
                </w:rPr>
                <w:delText>CA_n79A-n257G</w:delText>
              </w:r>
            </w:del>
          </w:p>
          <w:p w:rsidR="005C1792" w:rsidRPr="005C1792" w:rsidDel="005C1792" w:rsidRDefault="005C1792" w:rsidP="005C1792">
            <w:pPr>
              <w:keepNext/>
              <w:keepLines/>
              <w:overflowPunct/>
              <w:autoSpaceDE/>
              <w:adjustRightInd/>
              <w:spacing w:before="0" w:after="0"/>
              <w:jc w:val="center"/>
              <w:textAlignment w:val="auto"/>
              <w:rPr>
                <w:del w:id="5291" w:author="CATT" w:date="2022-03-08T21:52:00Z"/>
                <w:rFonts w:ascii="Arial" w:eastAsia="等线" w:hAnsi="Arial" w:cs="Arial"/>
                <w:kern w:val="2"/>
                <w:sz w:val="18"/>
              </w:rPr>
            </w:pPr>
            <w:del w:id="5292" w:author="CATT" w:date="2022-03-08T21:52:00Z">
              <w:r w:rsidRPr="005C1792" w:rsidDel="005C1792">
                <w:rPr>
                  <w:rFonts w:ascii="Arial" w:eastAsia="等线" w:hAnsi="Arial" w:cs="Arial"/>
                  <w:kern w:val="2"/>
                  <w:sz w:val="18"/>
                </w:rPr>
                <w:delText>CA_n79A-n257H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93" w:author="CATT" w:date="2022-03-08T21:52:00Z"/>
                <w:rFonts w:ascii="Arial" w:eastAsia="等线" w:hAnsi="Arial" w:cs="Arial"/>
                <w:kern w:val="2"/>
                <w:sz w:val="18"/>
                <w:lang w:eastAsia="en-US"/>
              </w:rPr>
            </w:pPr>
            <w:del w:id="5294"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95" w:author="CATT" w:date="2022-03-08T21:52:00Z"/>
                <w:rFonts w:ascii="Arial" w:eastAsia="等线" w:hAnsi="Arial" w:cs="Arial"/>
                <w:kern w:val="2"/>
                <w:sz w:val="18"/>
                <w:lang w:eastAsia="en-US"/>
              </w:rPr>
            </w:pPr>
            <w:del w:id="529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97" w:author="CATT" w:date="2022-03-08T21:52:00Z"/>
                <w:rFonts w:ascii="Arial" w:eastAsia="等线" w:hAnsi="Arial" w:cs="Arial"/>
                <w:kern w:val="2"/>
                <w:sz w:val="18"/>
                <w:lang w:eastAsia="en-US"/>
              </w:rPr>
            </w:pPr>
            <w:del w:id="529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299" w:author="CATT" w:date="2022-03-08T21:52:00Z"/>
                <w:rFonts w:ascii="Arial" w:eastAsia="等线" w:hAnsi="Arial" w:cs="Arial"/>
                <w:kern w:val="2"/>
                <w:sz w:val="18"/>
                <w:lang w:eastAsia="en-US"/>
              </w:rPr>
            </w:pPr>
            <w:del w:id="530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01" w:author="CATT" w:date="2022-03-08T21:52:00Z"/>
                <w:rFonts w:ascii="Arial" w:eastAsia="等线" w:hAnsi="Arial" w:cs="Arial"/>
                <w:kern w:val="2"/>
                <w:sz w:val="18"/>
                <w:lang w:eastAsia="en-US"/>
              </w:rPr>
            </w:pPr>
            <w:del w:id="530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0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0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0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06"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0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0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0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1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11"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12"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13"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14" w:author="CATT" w:date="2022-03-08T21:52:00Z"/>
                <w:rFonts w:ascii="Arial" w:eastAsia="等线" w:hAnsi="Arial" w:cs="Arial"/>
                <w:kern w:val="2"/>
                <w:sz w:val="18"/>
              </w:rPr>
            </w:pPr>
            <w:del w:id="531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31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1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18"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19" w:author="CATT" w:date="2022-03-08T21:52:00Z"/>
                <w:rFonts w:ascii="Arial" w:eastAsia="等线" w:hAnsi="Arial" w:cs="Arial"/>
                <w:kern w:val="2"/>
                <w:sz w:val="18"/>
                <w:lang w:eastAsia="en-US"/>
              </w:rPr>
            </w:pPr>
            <w:del w:id="5320"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2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22"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2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2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2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2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27" w:author="CATT" w:date="2022-03-08T21:52:00Z"/>
                <w:rFonts w:ascii="Arial" w:eastAsia="等线" w:hAnsi="Arial" w:cs="Arial"/>
                <w:kern w:val="2"/>
                <w:sz w:val="18"/>
                <w:lang w:eastAsia="en-US"/>
              </w:rPr>
            </w:pPr>
            <w:del w:id="532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29" w:author="CATT" w:date="2022-03-08T21:52:00Z"/>
                <w:rFonts w:ascii="Arial" w:eastAsia="等线" w:hAnsi="Arial" w:cs="Arial"/>
                <w:kern w:val="2"/>
                <w:sz w:val="18"/>
              </w:rPr>
            </w:pPr>
            <w:del w:id="533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31" w:author="CATT" w:date="2022-03-08T21:52:00Z"/>
                <w:rFonts w:ascii="Arial" w:eastAsia="等线" w:hAnsi="Arial" w:cs="Arial"/>
                <w:kern w:val="2"/>
                <w:sz w:val="18"/>
                <w:lang w:eastAsia="en-US"/>
              </w:rPr>
            </w:pPr>
            <w:del w:id="533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3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34" w:author="CATT" w:date="2022-03-08T21:52:00Z"/>
                <w:rFonts w:ascii="Arial" w:eastAsia="等线" w:hAnsi="Arial" w:cs="Arial"/>
                <w:kern w:val="2"/>
                <w:sz w:val="18"/>
                <w:lang w:eastAsia="en-US"/>
              </w:rPr>
            </w:pPr>
            <w:del w:id="533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3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37" w:author="CATT" w:date="2022-03-08T21:52:00Z"/>
                <w:rFonts w:ascii="Arial" w:eastAsia="等线" w:hAnsi="Arial" w:cs="Arial"/>
                <w:kern w:val="2"/>
                <w:sz w:val="18"/>
              </w:rPr>
            </w:pPr>
            <w:del w:id="533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39"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40"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4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34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43" w:author="CATT" w:date="2022-03-08T21:52:00Z"/>
                <w:rFonts w:ascii="Arial" w:eastAsia="Malgun Gothic"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44" w:author="CATT" w:date="2022-03-08T21:52:00Z"/>
                <w:rFonts w:ascii="Arial" w:eastAsia="Malgun Gothic"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45" w:author="CATT" w:date="2022-03-08T21:52:00Z"/>
                <w:rFonts w:ascii="Arial" w:eastAsia="Malgun Gothic" w:hAnsi="Arial" w:cs="Arial"/>
                <w:kern w:val="2"/>
                <w:sz w:val="18"/>
                <w:lang w:eastAsia="en-US"/>
              </w:rPr>
            </w:pPr>
            <w:del w:id="5346" w:author="CATT" w:date="2022-03-08T21:52:00Z">
              <w:r w:rsidRPr="005C1792" w:rsidDel="005C1792">
                <w:rPr>
                  <w:rFonts w:ascii="Arial" w:eastAsia="Malgun Gothic"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47" w:author="CATT" w:date="2022-03-08T21:52:00Z"/>
                <w:rFonts w:ascii="Arial" w:eastAsia="Malgun Gothic" w:hAnsi="Arial" w:cs="Arial"/>
                <w:kern w:val="2"/>
                <w:sz w:val="18"/>
                <w:lang w:eastAsia="en-US"/>
              </w:rPr>
            </w:pPr>
            <w:del w:id="5348" w:author="CATT" w:date="2022-03-08T21:52:00Z">
              <w:r w:rsidRPr="005C1792" w:rsidDel="005C1792">
                <w:rPr>
                  <w:rFonts w:ascii="Arial" w:eastAsia="Malgun Gothic"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49" w:author="CATT" w:date="2022-03-08T21:52:00Z"/>
                <w:rFonts w:ascii="Arial" w:eastAsia="Malgun Gothic" w:hAnsi="Arial" w:cs="Arial"/>
                <w:kern w:val="2"/>
                <w:sz w:val="18"/>
                <w:lang w:eastAsia="en-US"/>
              </w:rPr>
            </w:pPr>
          </w:p>
        </w:tc>
      </w:tr>
      <w:tr w:rsidR="005C1792" w:rsidRPr="005C1792" w:rsidDel="005C1792" w:rsidTr="005C1792">
        <w:trPr>
          <w:gridAfter w:val="1"/>
          <w:wAfter w:w="12" w:type="dxa"/>
          <w:trHeight w:val="187"/>
          <w:jc w:val="center"/>
          <w:del w:id="535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51" w:author="CATT" w:date="2022-03-08T21:52:00Z"/>
                <w:rFonts w:ascii="Arial" w:eastAsia="等线" w:hAnsi="Arial" w:cs="Arial"/>
                <w:kern w:val="2"/>
                <w:sz w:val="18"/>
                <w:lang w:eastAsia="en-US"/>
              </w:rPr>
            </w:pPr>
            <w:del w:id="5352" w:author="CATT" w:date="2022-03-08T21:52:00Z">
              <w:r w:rsidRPr="005C1792" w:rsidDel="005C1792">
                <w:rPr>
                  <w:rFonts w:ascii="Arial" w:eastAsia="等线" w:hAnsi="Arial" w:cs="Arial"/>
                  <w:kern w:val="2"/>
                  <w:sz w:val="18"/>
                </w:rPr>
                <w:delText>CA_n1A-n79A-n257I</w:delText>
              </w:r>
            </w:del>
          </w:p>
        </w:tc>
        <w:tc>
          <w:tcPr>
            <w:tcW w:w="1558" w:type="dxa"/>
            <w:tcBorders>
              <w:top w:val="nil"/>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353" w:author="CATT" w:date="2022-03-07T15:02:00Z"/>
                <w:rFonts w:ascii="Arial" w:eastAsia="等线" w:hAnsi="Arial"/>
                <w:kern w:val="2"/>
                <w:sz w:val="18"/>
              </w:rPr>
            </w:pPr>
            <w:del w:id="5354"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5355" w:author="CATT" w:date="2022-03-07T15:02:00Z"/>
                <w:rFonts w:ascii="Arial" w:eastAsia="等线" w:hAnsi="Arial" w:cs="Arial"/>
                <w:kern w:val="2"/>
                <w:sz w:val="18"/>
              </w:rPr>
            </w:pPr>
            <w:del w:id="5356"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5357" w:author="CATT" w:date="2022-03-07T15:02:00Z"/>
                <w:rFonts w:ascii="Arial" w:eastAsia="等线" w:hAnsi="Arial" w:cs="Arial"/>
                <w:kern w:val="2"/>
                <w:sz w:val="18"/>
              </w:rPr>
            </w:pPr>
            <w:del w:id="5358" w:author="CATT" w:date="2022-03-07T15:02:00Z">
              <w:r w:rsidRPr="005C1792" w:rsidDel="00721511">
                <w:rPr>
                  <w:rFonts w:ascii="Arial" w:eastAsia="等线" w:hAnsi="Arial" w:cs="Arial"/>
                  <w:kern w:val="2"/>
                  <w:sz w:val="18"/>
                </w:rPr>
                <w:delText>CA_n257I</w:delText>
              </w:r>
            </w:del>
          </w:p>
          <w:p w:rsidR="005C1792" w:rsidRPr="005C1792" w:rsidDel="00721511" w:rsidRDefault="005C1792" w:rsidP="005C1792">
            <w:pPr>
              <w:keepNext/>
              <w:keepLines/>
              <w:overflowPunct/>
              <w:autoSpaceDE/>
              <w:adjustRightInd/>
              <w:spacing w:before="0" w:after="0"/>
              <w:jc w:val="center"/>
              <w:textAlignment w:val="auto"/>
              <w:rPr>
                <w:del w:id="5359" w:author="CATT" w:date="2022-03-07T15:02:00Z"/>
                <w:rFonts w:ascii="Arial" w:eastAsia="等线" w:hAnsi="Arial" w:cs="Arial"/>
                <w:kern w:val="2"/>
                <w:sz w:val="18"/>
              </w:rPr>
            </w:pPr>
            <w:del w:id="5360" w:author="CATT" w:date="2022-03-07T15:02:00Z">
              <w:r w:rsidRPr="005C1792" w:rsidDel="00721511">
                <w:rPr>
                  <w:rFonts w:ascii="Arial" w:eastAsia="等线" w:hAnsi="Arial" w:cs="Arial"/>
                  <w:kern w:val="2"/>
                  <w:sz w:val="18"/>
                </w:rPr>
                <w:delText>CA_n1A-n79A</w:delText>
              </w:r>
            </w:del>
          </w:p>
          <w:p w:rsidR="005C1792" w:rsidRPr="005C1792" w:rsidDel="00721511" w:rsidRDefault="005C1792" w:rsidP="005C1792">
            <w:pPr>
              <w:keepNext/>
              <w:keepLines/>
              <w:overflowPunct/>
              <w:autoSpaceDE/>
              <w:adjustRightInd/>
              <w:spacing w:before="0" w:after="0"/>
              <w:jc w:val="center"/>
              <w:textAlignment w:val="auto"/>
              <w:rPr>
                <w:del w:id="5361" w:author="CATT" w:date="2022-03-07T15:02:00Z"/>
                <w:rFonts w:ascii="Arial" w:eastAsia="等线" w:hAnsi="Arial" w:cs="Arial"/>
                <w:kern w:val="2"/>
                <w:sz w:val="18"/>
              </w:rPr>
            </w:pPr>
            <w:del w:id="5362" w:author="CATT" w:date="2022-03-07T15:02:00Z">
              <w:r w:rsidRPr="005C1792" w:rsidDel="00721511">
                <w:rPr>
                  <w:rFonts w:ascii="Arial" w:eastAsia="等线" w:hAnsi="Arial" w:cs="Arial"/>
                  <w:kern w:val="2"/>
                  <w:sz w:val="18"/>
                </w:rPr>
                <w:delText>CA_n1A-n257A</w:delText>
              </w:r>
            </w:del>
          </w:p>
          <w:p w:rsidR="005C1792" w:rsidRPr="005C1792" w:rsidDel="00721511" w:rsidRDefault="005C1792" w:rsidP="005C1792">
            <w:pPr>
              <w:keepNext/>
              <w:keepLines/>
              <w:overflowPunct/>
              <w:autoSpaceDE/>
              <w:adjustRightInd/>
              <w:spacing w:before="0" w:after="0"/>
              <w:jc w:val="center"/>
              <w:textAlignment w:val="auto"/>
              <w:rPr>
                <w:del w:id="5363" w:author="CATT" w:date="2022-03-07T15:02:00Z"/>
                <w:rFonts w:ascii="Arial" w:eastAsia="等线" w:hAnsi="Arial" w:cs="Arial"/>
                <w:kern w:val="2"/>
                <w:sz w:val="18"/>
              </w:rPr>
            </w:pPr>
            <w:del w:id="5364" w:author="CATT" w:date="2022-03-07T15:02:00Z">
              <w:r w:rsidRPr="005C1792" w:rsidDel="00721511">
                <w:rPr>
                  <w:rFonts w:ascii="Arial" w:eastAsia="等线" w:hAnsi="Arial" w:cs="Arial"/>
                  <w:kern w:val="2"/>
                  <w:sz w:val="18"/>
                </w:rPr>
                <w:delText>CA_n1A-n257G</w:delText>
              </w:r>
            </w:del>
          </w:p>
          <w:p w:rsidR="005C1792" w:rsidRPr="005C1792" w:rsidDel="00721511" w:rsidRDefault="005C1792" w:rsidP="005C1792">
            <w:pPr>
              <w:keepNext/>
              <w:keepLines/>
              <w:overflowPunct/>
              <w:autoSpaceDE/>
              <w:adjustRightInd/>
              <w:spacing w:before="0" w:after="0"/>
              <w:jc w:val="center"/>
              <w:textAlignment w:val="auto"/>
              <w:rPr>
                <w:del w:id="5365" w:author="CATT" w:date="2022-03-07T15:02:00Z"/>
                <w:rFonts w:ascii="Arial" w:eastAsia="等线" w:hAnsi="Arial" w:cs="Arial"/>
                <w:kern w:val="2"/>
                <w:sz w:val="18"/>
              </w:rPr>
            </w:pPr>
            <w:del w:id="5366" w:author="CATT" w:date="2022-03-07T15:02:00Z">
              <w:r w:rsidRPr="005C1792" w:rsidDel="00721511">
                <w:rPr>
                  <w:rFonts w:ascii="Arial" w:eastAsia="等线" w:hAnsi="Arial" w:cs="Arial"/>
                  <w:kern w:val="2"/>
                  <w:sz w:val="18"/>
                </w:rPr>
                <w:delText>CA_n1A-n257H</w:delText>
              </w:r>
            </w:del>
          </w:p>
          <w:p w:rsidR="005C1792" w:rsidRPr="005C1792" w:rsidDel="00721511" w:rsidRDefault="005C1792" w:rsidP="005C1792">
            <w:pPr>
              <w:keepNext/>
              <w:keepLines/>
              <w:overflowPunct/>
              <w:autoSpaceDE/>
              <w:adjustRightInd/>
              <w:spacing w:before="0" w:after="0"/>
              <w:jc w:val="center"/>
              <w:textAlignment w:val="auto"/>
              <w:rPr>
                <w:del w:id="5367" w:author="CATT" w:date="2022-03-07T15:02:00Z"/>
                <w:rFonts w:ascii="Arial" w:eastAsia="等线" w:hAnsi="Arial" w:cs="Arial"/>
                <w:kern w:val="2"/>
                <w:sz w:val="18"/>
              </w:rPr>
            </w:pPr>
            <w:del w:id="5368" w:author="CATT" w:date="2022-03-07T15:02:00Z">
              <w:r w:rsidRPr="005C1792" w:rsidDel="00721511">
                <w:rPr>
                  <w:rFonts w:ascii="Arial" w:eastAsia="等线" w:hAnsi="Arial" w:cs="Arial"/>
                  <w:kern w:val="2"/>
                  <w:sz w:val="18"/>
                </w:rPr>
                <w:delText>CA_n1A-n257I</w:delText>
              </w:r>
            </w:del>
          </w:p>
          <w:p w:rsidR="005C1792" w:rsidRPr="005C1792" w:rsidDel="00721511" w:rsidRDefault="005C1792" w:rsidP="005C1792">
            <w:pPr>
              <w:keepNext/>
              <w:keepLines/>
              <w:overflowPunct/>
              <w:autoSpaceDE/>
              <w:adjustRightInd/>
              <w:spacing w:before="0" w:after="0"/>
              <w:jc w:val="center"/>
              <w:textAlignment w:val="auto"/>
              <w:rPr>
                <w:del w:id="5369" w:author="CATT" w:date="2022-03-07T15:02:00Z"/>
                <w:rFonts w:ascii="Arial" w:eastAsia="等线" w:hAnsi="Arial" w:cs="Arial"/>
                <w:kern w:val="2"/>
                <w:sz w:val="18"/>
              </w:rPr>
            </w:pPr>
            <w:del w:id="5370" w:author="CATT" w:date="2022-03-07T15:02:00Z">
              <w:r w:rsidRPr="005C1792" w:rsidDel="00721511">
                <w:rPr>
                  <w:rFonts w:ascii="Arial" w:eastAsia="等线" w:hAnsi="Arial" w:cs="Arial"/>
                  <w:kern w:val="2"/>
                  <w:sz w:val="18"/>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5371" w:author="CATT" w:date="2022-03-07T15:02:00Z"/>
                <w:rFonts w:ascii="Arial" w:eastAsia="等线" w:hAnsi="Arial" w:cs="Arial"/>
                <w:kern w:val="2"/>
                <w:sz w:val="18"/>
              </w:rPr>
            </w:pPr>
            <w:del w:id="5372" w:author="CATT" w:date="2022-03-07T15:02:00Z">
              <w:r w:rsidRPr="005C1792" w:rsidDel="00721511">
                <w:rPr>
                  <w:rFonts w:ascii="Arial" w:eastAsia="等线" w:hAnsi="Arial" w:cs="Arial"/>
                  <w:kern w:val="2"/>
                  <w:sz w:val="18"/>
                </w:rPr>
                <w:delText>CA_n79A-n257G</w:delText>
              </w:r>
            </w:del>
          </w:p>
          <w:p w:rsidR="005C1792" w:rsidRPr="005C1792" w:rsidDel="00721511" w:rsidRDefault="005C1792" w:rsidP="005C1792">
            <w:pPr>
              <w:keepNext/>
              <w:keepLines/>
              <w:overflowPunct/>
              <w:autoSpaceDE/>
              <w:adjustRightInd/>
              <w:spacing w:before="0" w:after="0"/>
              <w:jc w:val="center"/>
              <w:textAlignment w:val="auto"/>
              <w:rPr>
                <w:del w:id="5373" w:author="CATT" w:date="2022-03-07T15:02:00Z"/>
                <w:rFonts w:ascii="Arial" w:eastAsia="等线" w:hAnsi="Arial" w:cs="Arial"/>
                <w:kern w:val="2"/>
                <w:sz w:val="18"/>
              </w:rPr>
            </w:pPr>
            <w:del w:id="5374" w:author="CATT" w:date="2022-03-07T15:02:00Z">
              <w:r w:rsidRPr="005C1792" w:rsidDel="00721511">
                <w:rPr>
                  <w:rFonts w:ascii="Arial" w:eastAsia="等线" w:hAnsi="Arial" w:cs="Arial"/>
                  <w:kern w:val="2"/>
                  <w:sz w:val="18"/>
                </w:rPr>
                <w:delText>CA_n79A-n257H</w:delText>
              </w:r>
            </w:del>
          </w:p>
          <w:p w:rsidR="005C1792" w:rsidRPr="005C1792" w:rsidDel="005C1792" w:rsidRDefault="005C1792" w:rsidP="005C1792">
            <w:pPr>
              <w:keepNext/>
              <w:keepLines/>
              <w:overflowPunct/>
              <w:autoSpaceDE/>
              <w:adjustRightInd/>
              <w:spacing w:before="0" w:after="0"/>
              <w:jc w:val="center"/>
              <w:textAlignment w:val="auto"/>
              <w:rPr>
                <w:del w:id="5375" w:author="CATT" w:date="2022-03-08T21:52:00Z"/>
                <w:rFonts w:ascii="Arial" w:eastAsia="等线" w:hAnsi="Arial" w:cs="Arial"/>
                <w:kern w:val="2"/>
                <w:sz w:val="18"/>
              </w:rPr>
            </w:pPr>
            <w:del w:id="5376" w:author="CATT" w:date="2022-03-08T21:52:00Z">
              <w:r w:rsidRPr="005C1792" w:rsidDel="005C1792">
                <w:rPr>
                  <w:rFonts w:ascii="Arial" w:eastAsia="等线" w:hAnsi="Arial" w:cs="Arial"/>
                  <w:kern w:val="2"/>
                  <w:sz w:val="18"/>
                </w:rPr>
                <w:delText>CA_n79A-n257I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77" w:author="CATT" w:date="2022-03-08T21:52:00Z"/>
                <w:rFonts w:ascii="Arial" w:eastAsia="等线" w:hAnsi="Arial" w:cs="Arial"/>
                <w:kern w:val="2"/>
                <w:sz w:val="18"/>
                <w:lang w:eastAsia="en-US"/>
              </w:rPr>
            </w:pPr>
            <w:del w:id="5378" w:author="CATT" w:date="2022-03-08T21:52:00Z">
              <w:r w:rsidRPr="005C1792" w:rsidDel="005C1792">
                <w:rPr>
                  <w:rFonts w:ascii="Arial" w:eastAsia="等线" w:hAnsi="Arial" w:cs="Arial"/>
                  <w:kern w:val="2"/>
                  <w:sz w:val="18"/>
                </w:rPr>
                <w:delText>n1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79" w:author="CATT" w:date="2022-03-08T21:52:00Z"/>
                <w:rFonts w:ascii="Arial" w:eastAsia="等线" w:hAnsi="Arial" w:cs="Arial"/>
                <w:kern w:val="2"/>
                <w:sz w:val="18"/>
                <w:lang w:eastAsia="en-US"/>
              </w:rPr>
            </w:pPr>
            <w:del w:id="538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81" w:author="CATT" w:date="2022-03-08T21:52:00Z"/>
                <w:rFonts w:ascii="Arial" w:eastAsia="等线" w:hAnsi="Arial" w:cs="Arial"/>
                <w:kern w:val="2"/>
                <w:sz w:val="18"/>
                <w:lang w:eastAsia="en-US"/>
              </w:rPr>
            </w:pPr>
            <w:del w:id="538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83" w:author="CATT" w:date="2022-03-08T21:52:00Z"/>
                <w:rFonts w:ascii="Arial" w:eastAsia="等线" w:hAnsi="Arial" w:cs="Arial"/>
                <w:kern w:val="2"/>
                <w:sz w:val="18"/>
                <w:lang w:eastAsia="en-US"/>
              </w:rPr>
            </w:pPr>
            <w:del w:id="538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85" w:author="CATT" w:date="2022-03-08T21:52:00Z"/>
                <w:rFonts w:ascii="Arial" w:eastAsia="等线" w:hAnsi="Arial" w:cs="Arial"/>
                <w:kern w:val="2"/>
                <w:sz w:val="18"/>
                <w:lang w:eastAsia="en-US"/>
              </w:rPr>
            </w:pPr>
            <w:del w:id="538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8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8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8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0"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5"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6"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7"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398" w:author="CATT" w:date="2022-03-08T21:52:00Z"/>
                <w:rFonts w:ascii="Arial" w:eastAsia="等线" w:hAnsi="Arial" w:cs="Arial"/>
                <w:kern w:val="2"/>
                <w:sz w:val="18"/>
              </w:rPr>
            </w:pPr>
            <w:del w:id="539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40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0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0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03" w:author="CATT" w:date="2022-03-08T21:52:00Z"/>
                <w:rFonts w:ascii="Arial" w:eastAsia="等线" w:hAnsi="Arial" w:cs="Arial"/>
                <w:kern w:val="2"/>
                <w:sz w:val="18"/>
                <w:lang w:eastAsia="en-US"/>
              </w:rPr>
            </w:pPr>
            <w:del w:id="5404"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0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06"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0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0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0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1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11" w:author="CATT" w:date="2022-03-08T21:52:00Z"/>
                <w:rFonts w:ascii="Arial" w:eastAsia="等线" w:hAnsi="Arial" w:cs="Arial"/>
                <w:kern w:val="2"/>
                <w:sz w:val="18"/>
                <w:lang w:eastAsia="en-US"/>
              </w:rPr>
            </w:pPr>
            <w:del w:id="541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13" w:author="CATT" w:date="2022-03-08T21:52:00Z"/>
                <w:rFonts w:ascii="Arial" w:eastAsia="等线" w:hAnsi="Arial" w:cs="Arial"/>
                <w:kern w:val="2"/>
                <w:sz w:val="18"/>
              </w:rPr>
            </w:pPr>
            <w:del w:id="541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15" w:author="CATT" w:date="2022-03-08T21:52:00Z"/>
                <w:rFonts w:ascii="Arial" w:eastAsia="等线" w:hAnsi="Arial" w:cs="Arial"/>
                <w:kern w:val="2"/>
                <w:sz w:val="18"/>
                <w:lang w:eastAsia="en-US"/>
              </w:rPr>
            </w:pPr>
            <w:del w:id="541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1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18" w:author="CATT" w:date="2022-03-08T21:52:00Z"/>
                <w:rFonts w:ascii="Arial" w:eastAsia="等线" w:hAnsi="Arial" w:cs="Arial"/>
                <w:kern w:val="2"/>
                <w:sz w:val="18"/>
                <w:lang w:eastAsia="en-US"/>
              </w:rPr>
            </w:pPr>
            <w:del w:id="541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2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21" w:author="CATT" w:date="2022-03-08T21:52:00Z"/>
                <w:rFonts w:ascii="Arial" w:eastAsia="等线" w:hAnsi="Arial" w:cs="Arial"/>
                <w:kern w:val="2"/>
                <w:sz w:val="18"/>
              </w:rPr>
            </w:pPr>
            <w:del w:id="542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23"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24"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2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42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2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28"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29" w:author="CATT" w:date="2022-03-08T21:52:00Z"/>
                <w:rFonts w:ascii="Arial" w:eastAsia="等线" w:hAnsi="Arial" w:cs="Arial"/>
                <w:kern w:val="2"/>
                <w:sz w:val="18"/>
                <w:lang w:eastAsia="en-US"/>
              </w:rPr>
            </w:pPr>
            <w:del w:id="543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31" w:author="CATT" w:date="2022-03-08T21:52:00Z"/>
                <w:rFonts w:ascii="Arial" w:eastAsia="等线" w:hAnsi="Arial" w:cs="Arial"/>
                <w:kern w:val="2"/>
                <w:sz w:val="18"/>
              </w:rPr>
            </w:pPr>
            <w:del w:id="5432"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3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543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35" w:author="CATT" w:date="2022-03-08T21:52:00Z"/>
                <w:rFonts w:ascii="Arial" w:eastAsia="等线" w:hAnsi="Arial" w:cs="Arial"/>
                <w:kern w:val="2"/>
                <w:sz w:val="18"/>
                <w:lang w:eastAsia="en-US"/>
              </w:rPr>
            </w:pPr>
            <w:del w:id="5436" w:author="CATT" w:date="2022-03-08T21:52:00Z">
              <w:r w:rsidRPr="005C1792" w:rsidDel="005C1792">
                <w:rPr>
                  <w:rFonts w:ascii="Arial" w:eastAsia="等线" w:hAnsi="Arial" w:cs="Arial"/>
                  <w:kern w:val="2"/>
                  <w:sz w:val="18"/>
                </w:rPr>
                <w:delText>CA_n2A-n5A-n260A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37" w:author="CATT" w:date="2022-03-08T21:52:00Z"/>
                <w:rFonts w:ascii="Arial" w:eastAsia="等线" w:hAnsi="Arial" w:cs="Arial"/>
                <w:kern w:val="2"/>
                <w:sz w:val="18"/>
                <w:lang w:eastAsia="en-US"/>
              </w:rPr>
            </w:pPr>
            <w:del w:id="5438" w:author="CATT" w:date="2022-03-08T21:52:00Z">
              <w:r w:rsidRPr="005C1792" w:rsidDel="005C1792">
                <w:rPr>
                  <w:rFonts w:ascii="Arial" w:eastAsia="等线" w:hAnsi="Arial" w:cs="Arial"/>
                  <w:kern w:val="2"/>
                  <w:sz w:val="18"/>
                </w:rPr>
                <w:delText>CA_n2A-n5A, CA_n2A-n260A CA_n5A-n260A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39" w:author="CATT" w:date="2022-03-08T21:52:00Z"/>
                <w:rFonts w:ascii="Arial" w:eastAsia="等线" w:hAnsi="Arial" w:cs="Arial"/>
                <w:kern w:val="2"/>
                <w:sz w:val="18"/>
                <w:lang w:eastAsia="en-US"/>
              </w:rPr>
            </w:pPr>
            <w:del w:id="5440"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41" w:author="CATT" w:date="2022-03-08T21:52:00Z"/>
                <w:rFonts w:ascii="Arial" w:eastAsia="等线" w:hAnsi="Arial" w:cs="Arial"/>
                <w:kern w:val="2"/>
                <w:sz w:val="18"/>
                <w:lang w:eastAsia="en-US"/>
              </w:rPr>
            </w:pPr>
            <w:del w:id="544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43" w:author="CATT" w:date="2022-03-08T21:52:00Z"/>
                <w:rFonts w:ascii="Arial" w:eastAsia="等线" w:hAnsi="Arial" w:cs="Arial"/>
                <w:kern w:val="2"/>
                <w:sz w:val="18"/>
                <w:lang w:eastAsia="en-US"/>
              </w:rPr>
            </w:pPr>
            <w:del w:id="544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45" w:author="CATT" w:date="2022-03-08T21:52:00Z"/>
                <w:rFonts w:ascii="Arial" w:eastAsia="等线" w:hAnsi="Arial" w:cs="Arial"/>
                <w:kern w:val="2"/>
                <w:sz w:val="18"/>
                <w:lang w:eastAsia="en-US"/>
              </w:rPr>
            </w:pPr>
            <w:del w:id="544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47" w:author="CATT" w:date="2022-03-08T21:52:00Z"/>
                <w:rFonts w:ascii="Arial" w:eastAsia="等线" w:hAnsi="Arial" w:cs="Arial"/>
                <w:kern w:val="2"/>
                <w:sz w:val="18"/>
                <w:lang w:eastAsia="en-US"/>
              </w:rPr>
            </w:pPr>
            <w:del w:id="544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4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5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60" w:author="CATT" w:date="2022-03-08T21:52:00Z"/>
                <w:rFonts w:ascii="Arial" w:eastAsia="等线" w:hAnsi="Arial" w:cs="Arial"/>
                <w:kern w:val="2"/>
                <w:sz w:val="18"/>
                <w:lang w:eastAsia="en-US"/>
              </w:rPr>
            </w:pPr>
            <w:del w:id="546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46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6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6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65" w:author="CATT" w:date="2022-03-08T21:52:00Z"/>
                <w:rFonts w:ascii="Arial" w:eastAsia="等线" w:hAnsi="Arial" w:cs="Arial"/>
                <w:kern w:val="2"/>
                <w:sz w:val="18"/>
                <w:lang w:eastAsia="en-US"/>
              </w:rPr>
            </w:pPr>
            <w:del w:id="5466"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67" w:author="CATT" w:date="2022-03-08T21:52:00Z"/>
                <w:rFonts w:ascii="Arial" w:eastAsia="等线" w:hAnsi="Arial" w:cs="Arial"/>
                <w:kern w:val="2"/>
                <w:sz w:val="18"/>
                <w:lang w:eastAsia="en-US"/>
              </w:rPr>
            </w:pPr>
            <w:del w:id="546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69" w:author="CATT" w:date="2022-03-08T21:52:00Z"/>
                <w:rFonts w:ascii="Arial" w:eastAsia="等线" w:hAnsi="Arial" w:cs="Arial"/>
                <w:kern w:val="2"/>
                <w:sz w:val="18"/>
                <w:lang w:eastAsia="en-US"/>
              </w:rPr>
            </w:pPr>
            <w:del w:id="547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71" w:author="CATT" w:date="2022-03-08T21:52:00Z"/>
                <w:rFonts w:ascii="Arial" w:eastAsia="等线" w:hAnsi="Arial" w:cs="Arial"/>
                <w:kern w:val="2"/>
                <w:sz w:val="18"/>
                <w:lang w:eastAsia="en-US"/>
              </w:rPr>
            </w:pPr>
            <w:del w:id="547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73" w:author="CATT" w:date="2022-03-08T21:52:00Z"/>
                <w:rFonts w:ascii="Arial" w:eastAsia="等线" w:hAnsi="Arial" w:cs="Arial"/>
                <w:kern w:val="2"/>
                <w:sz w:val="18"/>
                <w:lang w:eastAsia="en-US"/>
              </w:rPr>
            </w:pPr>
            <w:del w:id="547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7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7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7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7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7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48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8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0" w:author="CATT" w:date="2022-03-08T21:52:00Z"/>
                <w:rFonts w:ascii="Arial" w:eastAsia="等线" w:hAnsi="Arial" w:cs="Arial"/>
                <w:kern w:val="2"/>
                <w:sz w:val="18"/>
                <w:lang w:eastAsia="en-US"/>
              </w:rPr>
            </w:pPr>
            <w:del w:id="5491"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3"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499" w:author="CATT" w:date="2022-03-08T21:52:00Z"/>
                <w:rFonts w:ascii="Arial" w:eastAsia="等线" w:hAnsi="Arial" w:cs="Arial"/>
                <w:kern w:val="2"/>
                <w:sz w:val="18"/>
                <w:lang w:eastAsia="en-US"/>
              </w:rPr>
            </w:pPr>
            <w:del w:id="550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0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0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0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0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05" w:author="CATT" w:date="2022-03-08T21:52:00Z"/>
                <w:rFonts w:ascii="Arial" w:eastAsia="等线" w:hAnsi="Arial" w:cs="Arial"/>
                <w:kern w:val="2"/>
                <w:sz w:val="18"/>
                <w:lang w:eastAsia="en-US"/>
              </w:rPr>
            </w:pPr>
            <w:del w:id="550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07" w:author="CATT" w:date="2022-03-08T21:52:00Z"/>
                <w:rFonts w:ascii="Arial" w:eastAsia="等线" w:hAnsi="Arial" w:cs="Arial"/>
                <w:kern w:val="2"/>
                <w:sz w:val="18"/>
                <w:lang w:eastAsia="en-US"/>
              </w:rPr>
            </w:pPr>
            <w:del w:id="5508"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09" w:author="CATT" w:date="2022-03-08T21:52:00Z"/>
                <w:rFonts w:ascii="Arial" w:eastAsia="等线" w:hAnsi="Arial" w:cs="Arial"/>
                <w:kern w:val="2"/>
                <w:sz w:val="18"/>
                <w:lang w:eastAsia="en-US"/>
              </w:rPr>
            </w:pPr>
            <w:del w:id="5510"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1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51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13" w:author="CATT" w:date="2022-03-08T21:52:00Z"/>
                <w:rFonts w:ascii="Arial" w:eastAsia="等线" w:hAnsi="Arial" w:cs="Arial"/>
                <w:kern w:val="2"/>
                <w:sz w:val="18"/>
                <w:lang w:eastAsia="en-US"/>
              </w:rPr>
            </w:pPr>
            <w:del w:id="5514" w:author="CATT" w:date="2022-03-08T21:52:00Z">
              <w:r w:rsidRPr="005C1792" w:rsidDel="005C1792">
                <w:rPr>
                  <w:rFonts w:ascii="Arial" w:eastAsia="等线" w:hAnsi="Arial" w:cs="Arial"/>
                  <w:kern w:val="2"/>
                  <w:sz w:val="18"/>
                </w:rPr>
                <w:delText>CA_n2A-n5A-n260G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515" w:author="CATT" w:date="2022-03-07T15:02:00Z"/>
                <w:rFonts w:ascii="Arial" w:eastAsia="等线" w:hAnsi="Arial"/>
                <w:kern w:val="2"/>
                <w:sz w:val="18"/>
              </w:rPr>
            </w:pPr>
            <w:del w:id="5516" w:author="CATT" w:date="2022-03-07T15:02:00Z">
              <w:r w:rsidRPr="005C1792" w:rsidDel="00721511">
                <w:rPr>
                  <w:rFonts w:ascii="Arial" w:eastAsia="等线" w:hAnsi="Arial" w:cs="Arial"/>
                  <w:kern w:val="2"/>
                  <w:sz w:val="18"/>
                </w:rPr>
                <w:delText>CA_n2A-n5A</w:delText>
              </w:r>
            </w:del>
          </w:p>
          <w:p w:rsidR="005C1792" w:rsidRPr="005C1792" w:rsidDel="00721511" w:rsidRDefault="005C1792" w:rsidP="005C1792">
            <w:pPr>
              <w:keepNext/>
              <w:keepLines/>
              <w:overflowPunct/>
              <w:autoSpaceDE/>
              <w:adjustRightInd/>
              <w:spacing w:before="0" w:after="0"/>
              <w:jc w:val="center"/>
              <w:textAlignment w:val="auto"/>
              <w:rPr>
                <w:del w:id="5517" w:author="CATT" w:date="2022-03-07T15:02:00Z"/>
                <w:rFonts w:ascii="Arial" w:eastAsia="等线" w:hAnsi="Arial" w:cs="Arial"/>
                <w:kern w:val="2"/>
                <w:sz w:val="18"/>
              </w:rPr>
            </w:pPr>
            <w:del w:id="5518" w:author="CATT" w:date="2022-03-07T15:02:00Z">
              <w:r w:rsidRPr="005C1792" w:rsidDel="00721511">
                <w:rPr>
                  <w:rFonts w:ascii="Arial" w:eastAsia="等线" w:hAnsi="Arial" w:cs="Arial"/>
                  <w:kern w:val="2"/>
                  <w:sz w:val="18"/>
                </w:rPr>
                <w:delText>CA_n2A-n260A CA_n5A-n260A</w:delText>
              </w:r>
            </w:del>
          </w:p>
          <w:p w:rsidR="005C1792" w:rsidRPr="005C1792" w:rsidDel="005C1792" w:rsidRDefault="005C1792" w:rsidP="005C1792">
            <w:pPr>
              <w:keepNext/>
              <w:keepLines/>
              <w:overflowPunct/>
              <w:autoSpaceDE/>
              <w:adjustRightInd/>
              <w:spacing w:before="0" w:after="0"/>
              <w:jc w:val="center"/>
              <w:textAlignment w:val="auto"/>
              <w:rPr>
                <w:del w:id="5519" w:author="CATT" w:date="2022-03-08T21:52:00Z"/>
                <w:rFonts w:ascii="Arial" w:eastAsia="等线" w:hAnsi="Arial" w:cs="Arial"/>
                <w:kern w:val="2"/>
                <w:sz w:val="18"/>
                <w:lang w:eastAsia="en-US"/>
              </w:rPr>
            </w:pPr>
            <w:del w:id="5520" w:author="CATT" w:date="2022-03-08T21:52:00Z">
              <w:r w:rsidRPr="005C1792" w:rsidDel="005C1792">
                <w:rPr>
                  <w:rFonts w:ascii="Arial" w:eastAsia="等线" w:hAnsi="Arial" w:cs="Arial"/>
                  <w:kern w:val="2"/>
                  <w:sz w:val="18"/>
                </w:rPr>
                <w:delText xml:space="preserve"> CA_n2A-n260G CA_n5A-n260G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21" w:author="CATT" w:date="2022-03-08T21:52:00Z"/>
                <w:rFonts w:ascii="Arial" w:eastAsia="等线" w:hAnsi="Arial" w:cs="Arial"/>
                <w:kern w:val="2"/>
                <w:sz w:val="18"/>
                <w:lang w:eastAsia="en-US"/>
              </w:rPr>
            </w:pPr>
            <w:del w:id="5522"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23" w:author="CATT" w:date="2022-03-08T21:52:00Z"/>
                <w:rFonts w:ascii="Arial" w:eastAsia="等线" w:hAnsi="Arial" w:cs="Arial"/>
                <w:kern w:val="2"/>
                <w:sz w:val="18"/>
                <w:lang w:eastAsia="en-US"/>
              </w:rPr>
            </w:pPr>
            <w:del w:id="552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25" w:author="CATT" w:date="2022-03-08T21:52:00Z"/>
                <w:rFonts w:ascii="Arial" w:eastAsia="等线" w:hAnsi="Arial" w:cs="Arial"/>
                <w:kern w:val="2"/>
                <w:sz w:val="18"/>
                <w:lang w:eastAsia="en-US"/>
              </w:rPr>
            </w:pPr>
            <w:del w:id="552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27" w:author="CATT" w:date="2022-03-08T21:52:00Z"/>
                <w:rFonts w:ascii="Arial" w:eastAsia="等线" w:hAnsi="Arial" w:cs="Arial"/>
                <w:kern w:val="2"/>
                <w:sz w:val="18"/>
                <w:lang w:eastAsia="en-US"/>
              </w:rPr>
            </w:pPr>
            <w:del w:id="552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29" w:author="CATT" w:date="2022-03-08T21:52:00Z"/>
                <w:rFonts w:ascii="Arial" w:eastAsia="等线" w:hAnsi="Arial" w:cs="Arial"/>
                <w:kern w:val="2"/>
                <w:sz w:val="18"/>
                <w:lang w:eastAsia="en-US"/>
              </w:rPr>
            </w:pPr>
            <w:del w:id="553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3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3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3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3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3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3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3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3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3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4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4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42" w:author="CATT" w:date="2022-03-08T21:52:00Z"/>
                <w:rFonts w:ascii="Arial" w:eastAsia="等线" w:hAnsi="Arial" w:cs="Arial"/>
                <w:kern w:val="2"/>
                <w:sz w:val="18"/>
                <w:lang w:eastAsia="en-US"/>
              </w:rPr>
            </w:pPr>
            <w:del w:id="554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54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4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4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47" w:author="CATT" w:date="2022-03-08T21:52:00Z"/>
                <w:rFonts w:ascii="Arial" w:eastAsia="等线" w:hAnsi="Arial" w:cs="Arial"/>
                <w:kern w:val="2"/>
                <w:sz w:val="18"/>
                <w:lang w:eastAsia="en-US"/>
              </w:rPr>
            </w:pPr>
            <w:del w:id="5548"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49" w:author="CATT" w:date="2022-03-08T21:52:00Z"/>
                <w:rFonts w:ascii="Arial" w:eastAsia="等线" w:hAnsi="Arial" w:cs="Arial"/>
                <w:kern w:val="2"/>
                <w:sz w:val="18"/>
                <w:lang w:eastAsia="en-US"/>
              </w:rPr>
            </w:pPr>
            <w:del w:id="555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51" w:author="CATT" w:date="2022-03-08T21:52:00Z"/>
                <w:rFonts w:ascii="Arial" w:eastAsia="等线" w:hAnsi="Arial" w:cs="Arial"/>
                <w:kern w:val="2"/>
                <w:sz w:val="18"/>
                <w:lang w:eastAsia="en-US"/>
              </w:rPr>
            </w:pPr>
            <w:del w:id="555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53" w:author="CATT" w:date="2022-03-08T21:52:00Z"/>
                <w:rFonts w:ascii="Arial" w:eastAsia="等线" w:hAnsi="Arial" w:cs="Arial"/>
                <w:kern w:val="2"/>
                <w:sz w:val="18"/>
                <w:lang w:eastAsia="en-US"/>
              </w:rPr>
            </w:pPr>
            <w:del w:id="555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55" w:author="CATT" w:date="2022-03-08T21:52:00Z"/>
                <w:rFonts w:ascii="Arial" w:eastAsia="等线" w:hAnsi="Arial" w:cs="Arial"/>
                <w:kern w:val="2"/>
                <w:sz w:val="18"/>
                <w:lang w:eastAsia="en-US"/>
              </w:rPr>
            </w:pPr>
            <w:del w:id="555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5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5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5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6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56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7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7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72" w:author="CATT" w:date="2022-03-08T21:52:00Z"/>
                <w:rFonts w:ascii="Arial" w:eastAsia="等线" w:hAnsi="Arial" w:cs="Arial"/>
                <w:kern w:val="2"/>
                <w:sz w:val="18"/>
                <w:lang w:eastAsia="en-US"/>
              </w:rPr>
            </w:pPr>
            <w:del w:id="5573"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74" w:author="CATT" w:date="2022-03-08T21:52:00Z"/>
                <w:rFonts w:ascii="Arial" w:eastAsia="等线" w:hAnsi="Arial" w:cs="Arial"/>
                <w:kern w:val="2"/>
                <w:sz w:val="18"/>
                <w:lang w:eastAsia="en-US"/>
              </w:rPr>
            </w:pPr>
            <w:del w:id="5575" w:author="CATT" w:date="2022-03-08T21:52:00Z">
              <w:r w:rsidRPr="005C1792" w:rsidDel="005C1792">
                <w:rPr>
                  <w:rFonts w:ascii="Arial" w:eastAsia="等线" w:hAnsi="Arial" w:cs="Arial"/>
                  <w:kern w:val="2"/>
                  <w:sz w:val="18"/>
                </w:rPr>
                <w:delText>CA_n260G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7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57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78" w:author="CATT" w:date="2022-03-08T21:52:00Z"/>
                <w:rFonts w:ascii="Arial" w:eastAsia="等线" w:hAnsi="Arial" w:cs="Arial"/>
                <w:kern w:val="2"/>
                <w:sz w:val="18"/>
                <w:lang w:eastAsia="en-US"/>
              </w:rPr>
            </w:pPr>
            <w:del w:id="5579" w:author="CATT" w:date="2022-03-08T21:52:00Z">
              <w:r w:rsidRPr="005C1792" w:rsidDel="005C1792">
                <w:rPr>
                  <w:rFonts w:ascii="Arial" w:eastAsia="等线" w:hAnsi="Arial" w:cs="Arial"/>
                  <w:kern w:val="2"/>
                  <w:sz w:val="18"/>
                </w:rPr>
                <w:delText>CA_n2A-n5A-n260H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580" w:author="CATT" w:date="2022-03-07T15:02:00Z"/>
                <w:rFonts w:ascii="Arial" w:eastAsia="等线" w:hAnsi="Arial"/>
                <w:kern w:val="2"/>
                <w:sz w:val="18"/>
              </w:rPr>
            </w:pPr>
            <w:del w:id="5581" w:author="CATT" w:date="2022-03-07T15:02:00Z">
              <w:r w:rsidRPr="005C1792" w:rsidDel="00721511">
                <w:rPr>
                  <w:rFonts w:ascii="Arial" w:eastAsia="等线" w:hAnsi="Arial" w:cs="Arial"/>
                  <w:kern w:val="2"/>
                  <w:sz w:val="18"/>
                </w:rPr>
                <w:delText>CA_n2A-n5A</w:delText>
              </w:r>
            </w:del>
          </w:p>
          <w:p w:rsidR="005C1792" w:rsidRPr="005C1792" w:rsidDel="00721511" w:rsidRDefault="005C1792" w:rsidP="005C1792">
            <w:pPr>
              <w:keepNext/>
              <w:keepLines/>
              <w:overflowPunct/>
              <w:autoSpaceDE/>
              <w:adjustRightInd/>
              <w:spacing w:before="0" w:after="0"/>
              <w:jc w:val="center"/>
              <w:textAlignment w:val="auto"/>
              <w:rPr>
                <w:del w:id="5582" w:author="CATT" w:date="2022-03-07T15:02:00Z"/>
                <w:rFonts w:ascii="Arial" w:eastAsia="等线" w:hAnsi="Arial" w:cs="Arial"/>
                <w:kern w:val="2"/>
                <w:sz w:val="18"/>
              </w:rPr>
            </w:pPr>
            <w:del w:id="5583" w:author="CATT" w:date="2022-03-07T15:02:00Z">
              <w:r w:rsidRPr="005C1792" w:rsidDel="00721511">
                <w:rPr>
                  <w:rFonts w:ascii="Arial" w:eastAsia="等线" w:hAnsi="Arial" w:cs="Arial"/>
                  <w:kern w:val="2"/>
                  <w:sz w:val="18"/>
                </w:rPr>
                <w:delText>CA_n2A-n260A CA_n5A-n260A</w:delText>
              </w:r>
            </w:del>
          </w:p>
          <w:p w:rsidR="005C1792" w:rsidRPr="005C1792" w:rsidDel="005C1792" w:rsidRDefault="005C1792" w:rsidP="005C1792">
            <w:pPr>
              <w:keepNext/>
              <w:keepLines/>
              <w:overflowPunct/>
              <w:autoSpaceDE/>
              <w:adjustRightInd/>
              <w:spacing w:before="0" w:after="0"/>
              <w:jc w:val="center"/>
              <w:textAlignment w:val="auto"/>
              <w:rPr>
                <w:del w:id="5584" w:author="CATT" w:date="2022-03-08T21:52:00Z"/>
                <w:rFonts w:ascii="Arial" w:eastAsia="等线" w:hAnsi="Arial" w:cs="Arial"/>
                <w:kern w:val="2"/>
                <w:sz w:val="18"/>
                <w:lang w:eastAsia="en-US"/>
              </w:rPr>
            </w:pPr>
            <w:del w:id="5585" w:author="CATT" w:date="2022-03-08T21:52:00Z">
              <w:r w:rsidRPr="005C1792" w:rsidDel="005C1792">
                <w:rPr>
                  <w:rFonts w:ascii="Arial" w:eastAsia="等线" w:hAnsi="Arial" w:cs="Arial"/>
                  <w:kern w:val="2"/>
                  <w:sz w:val="18"/>
                </w:rPr>
                <w:delText xml:space="preserve"> CA_n2A-n260G CA_n5A-n260G CA_n2A-n260H CA_n5A-n260H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86" w:author="CATT" w:date="2022-03-08T21:52:00Z"/>
                <w:rFonts w:ascii="Arial" w:eastAsia="等线" w:hAnsi="Arial" w:cs="Arial"/>
                <w:kern w:val="2"/>
                <w:sz w:val="18"/>
                <w:lang w:eastAsia="en-US"/>
              </w:rPr>
            </w:pPr>
            <w:del w:id="5587"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88" w:author="CATT" w:date="2022-03-08T21:52:00Z"/>
                <w:rFonts w:ascii="Arial" w:eastAsia="等线" w:hAnsi="Arial" w:cs="Arial"/>
                <w:kern w:val="2"/>
                <w:sz w:val="18"/>
                <w:lang w:eastAsia="en-US"/>
              </w:rPr>
            </w:pPr>
            <w:del w:id="558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90" w:author="CATT" w:date="2022-03-08T21:52:00Z"/>
                <w:rFonts w:ascii="Arial" w:eastAsia="等线" w:hAnsi="Arial" w:cs="Arial"/>
                <w:kern w:val="2"/>
                <w:sz w:val="18"/>
                <w:lang w:eastAsia="en-US"/>
              </w:rPr>
            </w:pPr>
            <w:del w:id="559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92" w:author="CATT" w:date="2022-03-08T21:52:00Z"/>
                <w:rFonts w:ascii="Arial" w:eastAsia="等线" w:hAnsi="Arial" w:cs="Arial"/>
                <w:kern w:val="2"/>
                <w:sz w:val="18"/>
                <w:lang w:eastAsia="en-US"/>
              </w:rPr>
            </w:pPr>
            <w:del w:id="559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94" w:author="CATT" w:date="2022-03-08T21:52:00Z"/>
                <w:rFonts w:ascii="Arial" w:eastAsia="等线" w:hAnsi="Arial" w:cs="Arial"/>
                <w:kern w:val="2"/>
                <w:sz w:val="18"/>
                <w:lang w:eastAsia="en-US"/>
              </w:rPr>
            </w:pPr>
            <w:del w:id="559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9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9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9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59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0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0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0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0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0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0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0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07" w:author="CATT" w:date="2022-03-08T21:52:00Z"/>
                <w:rFonts w:ascii="Arial" w:eastAsia="等线" w:hAnsi="Arial" w:cs="Arial"/>
                <w:kern w:val="2"/>
                <w:sz w:val="18"/>
                <w:lang w:eastAsia="en-US"/>
              </w:rPr>
            </w:pPr>
            <w:del w:id="560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60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1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1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12" w:author="CATT" w:date="2022-03-08T21:52:00Z"/>
                <w:rFonts w:ascii="Arial" w:eastAsia="等线" w:hAnsi="Arial" w:cs="Arial"/>
                <w:kern w:val="2"/>
                <w:sz w:val="18"/>
                <w:lang w:eastAsia="en-US"/>
              </w:rPr>
            </w:pPr>
            <w:del w:id="5613"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14" w:author="CATT" w:date="2022-03-08T21:52:00Z"/>
                <w:rFonts w:ascii="Arial" w:eastAsia="等线" w:hAnsi="Arial" w:cs="Arial"/>
                <w:kern w:val="2"/>
                <w:sz w:val="18"/>
                <w:lang w:eastAsia="en-US"/>
              </w:rPr>
            </w:pPr>
            <w:del w:id="561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16" w:author="CATT" w:date="2022-03-08T21:52:00Z"/>
                <w:rFonts w:ascii="Arial" w:eastAsia="等线" w:hAnsi="Arial" w:cs="Arial"/>
                <w:kern w:val="2"/>
                <w:sz w:val="18"/>
                <w:lang w:eastAsia="en-US"/>
              </w:rPr>
            </w:pPr>
            <w:del w:id="561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18" w:author="CATT" w:date="2022-03-08T21:52:00Z"/>
                <w:rFonts w:ascii="Arial" w:eastAsia="等线" w:hAnsi="Arial" w:cs="Arial"/>
                <w:kern w:val="2"/>
                <w:sz w:val="18"/>
                <w:lang w:eastAsia="en-US"/>
              </w:rPr>
            </w:pPr>
            <w:del w:id="561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0" w:author="CATT" w:date="2022-03-08T21:52:00Z"/>
                <w:rFonts w:ascii="Arial" w:eastAsia="等线" w:hAnsi="Arial" w:cs="Arial"/>
                <w:kern w:val="2"/>
                <w:sz w:val="18"/>
                <w:lang w:eastAsia="en-US"/>
              </w:rPr>
            </w:pPr>
            <w:del w:id="562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2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3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3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3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3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63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3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3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37" w:author="CATT" w:date="2022-03-08T21:52:00Z"/>
                <w:rFonts w:ascii="Arial" w:eastAsia="等线" w:hAnsi="Arial" w:cs="Arial"/>
                <w:kern w:val="2"/>
                <w:sz w:val="18"/>
                <w:lang w:eastAsia="en-US"/>
              </w:rPr>
            </w:pPr>
            <w:del w:id="5638"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39" w:author="CATT" w:date="2022-03-08T21:52:00Z"/>
                <w:rFonts w:ascii="Arial" w:eastAsia="等线" w:hAnsi="Arial" w:cs="Arial"/>
                <w:kern w:val="2"/>
                <w:sz w:val="18"/>
                <w:lang w:eastAsia="en-US"/>
              </w:rPr>
            </w:pPr>
            <w:del w:id="5640" w:author="CATT" w:date="2022-03-08T21:52:00Z">
              <w:r w:rsidRPr="005C1792" w:rsidDel="005C1792">
                <w:rPr>
                  <w:rFonts w:ascii="Arial" w:eastAsia="等线" w:hAnsi="Arial" w:cs="Arial"/>
                  <w:kern w:val="2"/>
                  <w:sz w:val="18"/>
                </w:rPr>
                <w:delText>CA_n260H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4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64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43" w:author="CATT" w:date="2022-03-08T21:52:00Z"/>
                <w:rFonts w:ascii="Arial" w:eastAsia="等线" w:hAnsi="Arial" w:cs="Arial"/>
                <w:kern w:val="2"/>
                <w:sz w:val="18"/>
                <w:lang w:eastAsia="en-US"/>
              </w:rPr>
            </w:pPr>
            <w:del w:id="5644" w:author="CATT" w:date="2022-03-08T21:52:00Z">
              <w:r w:rsidRPr="005C1792" w:rsidDel="005C1792">
                <w:rPr>
                  <w:rFonts w:ascii="Arial" w:eastAsia="等线" w:hAnsi="Arial" w:cs="Arial"/>
                  <w:kern w:val="2"/>
                  <w:sz w:val="18"/>
                </w:rPr>
                <w:delText>CA_n2A-n5A-n260I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645" w:author="CATT" w:date="2022-03-07T15:02:00Z"/>
                <w:rFonts w:ascii="Arial" w:eastAsia="等线" w:hAnsi="Arial"/>
                <w:kern w:val="2"/>
                <w:sz w:val="18"/>
              </w:rPr>
            </w:pPr>
            <w:del w:id="5646" w:author="CATT" w:date="2022-03-07T15:02:00Z">
              <w:r w:rsidRPr="005C1792" w:rsidDel="00721511">
                <w:rPr>
                  <w:rFonts w:ascii="Arial" w:eastAsia="等线" w:hAnsi="Arial" w:cs="Arial"/>
                  <w:kern w:val="2"/>
                  <w:sz w:val="18"/>
                </w:rPr>
                <w:delText>CA_n2A-n5A</w:delText>
              </w:r>
            </w:del>
          </w:p>
          <w:p w:rsidR="005C1792" w:rsidRPr="005C1792" w:rsidDel="00721511" w:rsidRDefault="005C1792" w:rsidP="005C1792">
            <w:pPr>
              <w:keepNext/>
              <w:keepLines/>
              <w:overflowPunct/>
              <w:autoSpaceDE/>
              <w:adjustRightInd/>
              <w:spacing w:before="0" w:after="0"/>
              <w:jc w:val="center"/>
              <w:textAlignment w:val="auto"/>
              <w:rPr>
                <w:del w:id="5647" w:author="CATT" w:date="2022-03-07T15:02:00Z"/>
                <w:rFonts w:ascii="Arial" w:eastAsia="等线" w:hAnsi="Arial" w:cs="Arial"/>
                <w:kern w:val="2"/>
                <w:sz w:val="18"/>
              </w:rPr>
            </w:pPr>
            <w:del w:id="5648" w:author="CATT" w:date="2022-03-07T15:02:00Z">
              <w:r w:rsidRPr="005C1792" w:rsidDel="00721511">
                <w:rPr>
                  <w:rFonts w:ascii="Arial" w:eastAsia="等线" w:hAnsi="Arial" w:cs="Arial"/>
                  <w:kern w:val="2"/>
                  <w:sz w:val="18"/>
                </w:rPr>
                <w:delText>CA_n2A-n260A CA_n5A-n260A</w:delText>
              </w:r>
            </w:del>
          </w:p>
          <w:p w:rsidR="005C1792" w:rsidRPr="005C1792" w:rsidDel="005C1792" w:rsidRDefault="005C1792" w:rsidP="005C1792">
            <w:pPr>
              <w:keepNext/>
              <w:keepLines/>
              <w:overflowPunct/>
              <w:autoSpaceDE/>
              <w:adjustRightInd/>
              <w:spacing w:before="0" w:after="0"/>
              <w:jc w:val="center"/>
              <w:textAlignment w:val="auto"/>
              <w:rPr>
                <w:del w:id="5649" w:author="CATT" w:date="2022-03-08T21:52:00Z"/>
                <w:rFonts w:ascii="Arial" w:eastAsia="等线" w:hAnsi="Arial" w:cs="Arial"/>
                <w:kern w:val="2"/>
                <w:sz w:val="18"/>
                <w:lang w:eastAsia="en-US"/>
              </w:rPr>
            </w:pPr>
            <w:del w:id="5650" w:author="CATT" w:date="2022-03-08T21:52:00Z">
              <w:r w:rsidRPr="005C1792" w:rsidDel="005C1792">
                <w:rPr>
                  <w:rFonts w:ascii="Arial" w:eastAsia="等线" w:hAnsi="Arial" w:cs="Arial"/>
                  <w:kern w:val="2"/>
                  <w:sz w:val="18"/>
                </w:rPr>
                <w:delText xml:space="preserve"> CA_n2A-n260G CA_n5A-n260G CA_n2A-n260H CA_n5A-n260H CA_n2A-n260I CA_n5A-n260I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51" w:author="CATT" w:date="2022-03-08T21:52:00Z"/>
                <w:rFonts w:ascii="Arial" w:eastAsia="等线" w:hAnsi="Arial" w:cs="Arial"/>
                <w:kern w:val="2"/>
                <w:sz w:val="18"/>
                <w:lang w:eastAsia="en-US"/>
              </w:rPr>
            </w:pPr>
            <w:del w:id="5652"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53" w:author="CATT" w:date="2022-03-08T21:52:00Z"/>
                <w:rFonts w:ascii="Arial" w:eastAsia="等线" w:hAnsi="Arial" w:cs="Arial"/>
                <w:kern w:val="2"/>
                <w:sz w:val="18"/>
                <w:lang w:eastAsia="en-US"/>
              </w:rPr>
            </w:pPr>
            <w:del w:id="565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55" w:author="CATT" w:date="2022-03-08T21:52:00Z"/>
                <w:rFonts w:ascii="Arial" w:eastAsia="等线" w:hAnsi="Arial" w:cs="Arial"/>
                <w:kern w:val="2"/>
                <w:sz w:val="18"/>
                <w:lang w:eastAsia="en-US"/>
              </w:rPr>
            </w:pPr>
            <w:del w:id="565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57" w:author="CATT" w:date="2022-03-08T21:52:00Z"/>
                <w:rFonts w:ascii="Arial" w:eastAsia="等线" w:hAnsi="Arial" w:cs="Arial"/>
                <w:kern w:val="2"/>
                <w:sz w:val="18"/>
                <w:lang w:eastAsia="en-US"/>
              </w:rPr>
            </w:pPr>
            <w:del w:id="565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59" w:author="CATT" w:date="2022-03-08T21:52:00Z"/>
                <w:rFonts w:ascii="Arial" w:eastAsia="等线" w:hAnsi="Arial" w:cs="Arial"/>
                <w:kern w:val="2"/>
                <w:sz w:val="18"/>
                <w:lang w:eastAsia="en-US"/>
              </w:rPr>
            </w:pPr>
            <w:del w:id="566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6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7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7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72" w:author="CATT" w:date="2022-03-08T21:52:00Z"/>
                <w:rFonts w:ascii="Arial" w:eastAsia="等线" w:hAnsi="Arial" w:cs="Arial"/>
                <w:kern w:val="2"/>
                <w:sz w:val="18"/>
                <w:lang w:eastAsia="en-US"/>
              </w:rPr>
            </w:pPr>
            <w:del w:id="567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67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7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7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77" w:author="CATT" w:date="2022-03-08T21:52:00Z"/>
                <w:rFonts w:ascii="Arial" w:eastAsia="等线" w:hAnsi="Arial" w:cs="Arial"/>
                <w:kern w:val="2"/>
                <w:sz w:val="18"/>
                <w:lang w:eastAsia="en-US"/>
              </w:rPr>
            </w:pPr>
            <w:del w:id="5678"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79" w:author="CATT" w:date="2022-03-08T21:52:00Z"/>
                <w:rFonts w:ascii="Arial" w:eastAsia="等线" w:hAnsi="Arial" w:cs="Arial"/>
                <w:kern w:val="2"/>
                <w:sz w:val="18"/>
                <w:lang w:eastAsia="en-US"/>
              </w:rPr>
            </w:pPr>
            <w:del w:id="568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81" w:author="CATT" w:date="2022-03-08T21:52:00Z"/>
                <w:rFonts w:ascii="Arial" w:eastAsia="等线" w:hAnsi="Arial" w:cs="Arial"/>
                <w:kern w:val="2"/>
                <w:sz w:val="18"/>
                <w:lang w:eastAsia="en-US"/>
              </w:rPr>
            </w:pPr>
            <w:del w:id="568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83" w:author="CATT" w:date="2022-03-08T21:52:00Z"/>
                <w:rFonts w:ascii="Arial" w:eastAsia="等线" w:hAnsi="Arial" w:cs="Arial"/>
                <w:kern w:val="2"/>
                <w:sz w:val="18"/>
                <w:lang w:eastAsia="en-US"/>
              </w:rPr>
            </w:pPr>
            <w:del w:id="568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85" w:author="CATT" w:date="2022-03-08T21:52:00Z"/>
                <w:rFonts w:ascii="Arial" w:eastAsia="等线" w:hAnsi="Arial" w:cs="Arial"/>
                <w:kern w:val="2"/>
                <w:sz w:val="18"/>
                <w:lang w:eastAsia="en-US"/>
              </w:rPr>
            </w:pPr>
            <w:del w:id="568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8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8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8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9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9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9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9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9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9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9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9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69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69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0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0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02" w:author="CATT" w:date="2022-03-08T21:52:00Z"/>
                <w:rFonts w:ascii="Arial" w:eastAsia="等线" w:hAnsi="Arial" w:cs="Arial"/>
                <w:kern w:val="2"/>
                <w:sz w:val="18"/>
                <w:lang w:eastAsia="en-US"/>
              </w:rPr>
            </w:pPr>
            <w:del w:id="5703"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04" w:author="CATT" w:date="2022-03-08T21:52:00Z"/>
                <w:rFonts w:ascii="Arial" w:eastAsia="等线" w:hAnsi="Arial" w:cs="Arial"/>
                <w:kern w:val="2"/>
                <w:sz w:val="18"/>
                <w:lang w:eastAsia="en-US"/>
              </w:rPr>
            </w:pPr>
            <w:del w:id="5705"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0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70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08" w:author="CATT" w:date="2022-03-08T21:52:00Z"/>
                <w:rFonts w:ascii="Arial" w:eastAsia="等线" w:hAnsi="Arial" w:cs="Arial"/>
                <w:kern w:val="2"/>
                <w:sz w:val="18"/>
                <w:lang w:eastAsia="en-US"/>
              </w:rPr>
            </w:pPr>
            <w:del w:id="5709" w:author="CATT" w:date="2022-03-08T21:52:00Z">
              <w:r w:rsidRPr="005C1792" w:rsidDel="005C1792">
                <w:rPr>
                  <w:rFonts w:ascii="Arial" w:eastAsia="等线" w:hAnsi="Arial" w:cs="Arial"/>
                  <w:kern w:val="2"/>
                  <w:sz w:val="18"/>
                </w:rPr>
                <w:delText>CA_n2A-n5A-n260J</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710" w:author="CATT" w:date="2022-03-07T15:02:00Z"/>
                <w:rFonts w:ascii="Arial" w:eastAsia="等线" w:hAnsi="Arial"/>
                <w:kern w:val="2"/>
                <w:sz w:val="18"/>
              </w:rPr>
            </w:pPr>
            <w:del w:id="5711" w:author="CATT" w:date="2022-03-07T15:02:00Z">
              <w:r w:rsidRPr="005C1792" w:rsidDel="00721511">
                <w:rPr>
                  <w:rFonts w:ascii="Arial" w:eastAsia="等线" w:hAnsi="Arial" w:cs="Arial"/>
                  <w:kern w:val="2"/>
                  <w:sz w:val="18"/>
                </w:rPr>
                <w:delText>CA_n2A-n5A</w:delText>
              </w:r>
            </w:del>
          </w:p>
          <w:p w:rsidR="005C1792" w:rsidRPr="005C1792" w:rsidDel="00721511" w:rsidRDefault="005C1792" w:rsidP="005C1792">
            <w:pPr>
              <w:keepNext/>
              <w:keepLines/>
              <w:overflowPunct/>
              <w:autoSpaceDE/>
              <w:adjustRightInd/>
              <w:spacing w:before="0" w:after="0"/>
              <w:jc w:val="center"/>
              <w:textAlignment w:val="auto"/>
              <w:rPr>
                <w:del w:id="5712" w:author="CATT" w:date="2022-03-07T15:02:00Z"/>
                <w:rFonts w:ascii="Arial" w:eastAsia="等线" w:hAnsi="Arial" w:cs="Arial"/>
                <w:kern w:val="2"/>
                <w:sz w:val="18"/>
              </w:rPr>
            </w:pPr>
            <w:del w:id="5713" w:author="CATT" w:date="2022-03-07T15:02:00Z">
              <w:r w:rsidRPr="005C1792" w:rsidDel="00721511">
                <w:rPr>
                  <w:rFonts w:ascii="Arial" w:eastAsia="等线" w:hAnsi="Arial" w:cs="Arial"/>
                  <w:kern w:val="2"/>
                  <w:sz w:val="18"/>
                </w:rPr>
                <w:delText>CA_n2A-n260A CA_n5A-n260A</w:delText>
              </w:r>
            </w:del>
          </w:p>
          <w:p w:rsidR="005C1792" w:rsidRPr="005C1792" w:rsidDel="005C1792" w:rsidRDefault="005C1792" w:rsidP="005C1792">
            <w:pPr>
              <w:keepNext/>
              <w:keepLines/>
              <w:overflowPunct/>
              <w:autoSpaceDE/>
              <w:adjustRightInd/>
              <w:spacing w:before="0" w:after="0"/>
              <w:jc w:val="center"/>
              <w:textAlignment w:val="auto"/>
              <w:rPr>
                <w:del w:id="5714" w:author="CATT" w:date="2022-03-08T21:52:00Z"/>
                <w:rFonts w:ascii="Arial" w:eastAsia="等线" w:hAnsi="Arial" w:cs="Arial"/>
                <w:kern w:val="2"/>
                <w:sz w:val="18"/>
                <w:lang w:eastAsia="en-US"/>
              </w:rPr>
            </w:pPr>
            <w:del w:id="5715" w:author="CATT" w:date="2022-03-08T21:52:00Z">
              <w:r w:rsidRPr="005C1792" w:rsidDel="005C1792">
                <w:rPr>
                  <w:rFonts w:ascii="Arial" w:eastAsia="等线" w:hAnsi="Arial" w:cs="Arial"/>
                  <w:kern w:val="2"/>
                  <w:sz w:val="18"/>
                </w:rPr>
                <w:delText xml:space="preserve"> CA_n2A-n260G CA_n5A-n260G CA_n2A-n260H CA_n5A-n260H CA_n2A-n260I CA_n5A-n260I CA_n2A-n260J CA_n5A-n260J</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16" w:author="CATT" w:date="2022-03-08T21:52:00Z"/>
                <w:rFonts w:ascii="Arial" w:eastAsia="等线" w:hAnsi="Arial" w:cs="Arial"/>
                <w:kern w:val="2"/>
                <w:sz w:val="18"/>
                <w:lang w:eastAsia="en-US"/>
              </w:rPr>
            </w:pPr>
            <w:del w:id="5717"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18" w:author="CATT" w:date="2022-03-08T21:52:00Z"/>
                <w:rFonts w:ascii="Arial" w:eastAsia="等线" w:hAnsi="Arial" w:cs="Arial"/>
                <w:kern w:val="2"/>
                <w:sz w:val="18"/>
                <w:lang w:eastAsia="en-US"/>
              </w:rPr>
            </w:pPr>
            <w:del w:id="571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20" w:author="CATT" w:date="2022-03-08T21:52:00Z"/>
                <w:rFonts w:ascii="Arial" w:eastAsia="等线" w:hAnsi="Arial" w:cs="Arial"/>
                <w:kern w:val="2"/>
                <w:sz w:val="18"/>
                <w:lang w:eastAsia="en-US"/>
              </w:rPr>
            </w:pPr>
            <w:del w:id="572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22" w:author="CATT" w:date="2022-03-08T21:52:00Z"/>
                <w:rFonts w:ascii="Arial" w:eastAsia="等线" w:hAnsi="Arial" w:cs="Arial"/>
                <w:kern w:val="2"/>
                <w:sz w:val="18"/>
                <w:lang w:eastAsia="en-US"/>
              </w:rPr>
            </w:pPr>
            <w:del w:id="572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24" w:author="CATT" w:date="2022-03-08T21:52:00Z"/>
                <w:rFonts w:ascii="Arial" w:eastAsia="等线" w:hAnsi="Arial" w:cs="Arial"/>
                <w:kern w:val="2"/>
                <w:sz w:val="18"/>
                <w:lang w:eastAsia="en-US"/>
              </w:rPr>
            </w:pPr>
            <w:del w:id="572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2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2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2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2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3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3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3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3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3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3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3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37" w:author="CATT" w:date="2022-03-08T21:52:00Z"/>
                <w:rFonts w:ascii="Arial" w:eastAsia="等线" w:hAnsi="Arial" w:cs="Arial"/>
                <w:kern w:val="2"/>
                <w:sz w:val="18"/>
                <w:lang w:eastAsia="en-US"/>
              </w:rPr>
            </w:pPr>
            <w:del w:id="573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73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4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4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42" w:author="CATT" w:date="2022-03-08T21:52:00Z"/>
                <w:rFonts w:ascii="Arial" w:eastAsia="等线" w:hAnsi="Arial" w:cs="Arial"/>
                <w:kern w:val="2"/>
                <w:sz w:val="18"/>
                <w:lang w:eastAsia="en-US"/>
              </w:rPr>
            </w:pPr>
            <w:del w:id="5743"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44" w:author="CATT" w:date="2022-03-08T21:52:00Z"/>
                <w:rFonts w:ascii="Arial" w:eastAsia="等线" w:hAnsi="Arial" w:cs="Arial"/>
                <w:kern w:val="2"/>
                <w:sz w:val="18"/>
                <w:lang w:eastAsia="en-US"/>
              </w:rPr>
            </w:pPr>
            <w:del w:id="574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46" w:author="CATT" w:date="2022-03-08T21:52:00Z"/>
                <w:rFonts w:ascii="Arial" w:eastAsia="等线" w:hAnsi="Arial" w:cs="Arial"/>
                <w:kern w:val="2"/>
                <w:sz w:val="18"/>
                <w:lang w:eastAsia="en-US"/>
              </w:rPr>
            </w:pPr>
            <w:del w:id="574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48" w:author="CATT" w:date="2022-03-08T21:52:00Z"/>
                <w:rFonts w:ascii="Arial" w:eastAsia="等线" w:hAnsi="Arial" w:cs="Arial"/>
                <w:kern w:val="2"/>
                <w:sz w:val="18"/>
                <w:lang w:eastAsia="en-US"/>
              </w:rPr>
            </w:pPr>
            <w:del w:id="574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0" w:author="CATT" w:date="2022-03-08T21:52:00Z"/>
                <w:rFonts w:ascii="Arial" w:eastAsia="等线" w:hAnsi="Arial" w:cs="Arial"/>
                <w:kern w:val="2"/>
                <w:sz w:val="18"/>
                <w:lang w:eastAsia="en-US"/>
              </w:rPr>
            </w:pPr>
            <w:del w:id="575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5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6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6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6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6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76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6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6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67" w:author="CATT" w:date="2022-03-08T21:52:00Z"/>
                <w:rFonts w:ascii="Arial" w:eastAsia="等线" w:hAnsi="Arial" w:cs="Arial"/>
                <w:kern w:val="2"/>
                <w:sz w:val="18"/>
                <w:lang w:eastAsia="en-US"/>
              </w:rPr>
            </w:pPr>
            <w:del w:id="5768"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69" w:author="CATT" w:date="2022-03-08T21:52:00Z"/>
                <w:rFonts w:ascii="Arial" w:eastAsia="等线" w:hAnsi="Arial" w:cs="Arial"/>
                <w:kern w:val="2"/>
                <w:sz w:val="18"/>
                <w:lang w:eastAsia="en-US"/>
              </w:rPr>
            </w:pPr>
            <w:del w:id="5770"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7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77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73" w:author="CATT" w:date="2022-03-08T21:52:00Z"/>
                <w:rFonts w:ascii="Arial" w:eastAsia="等线" w:hAnsi="Arial" w:cs="Arial"/>
                <w:kern w:val="2"/>
                <w:sz w:val="18"/>
                <w:lang w:eastAsia="en-US"/>
              </w:rPr>
            </w:pPr>
            <w:del w:id="5774" w:author="CATT" w:date="2022-03-08T21:52:00Z">
              <w:r w:rsidRPr="005C1792" w:rsidDel="005C1792">
                <w:rPr>
                  <w:rFonts w:ascii="Arial" w:eastAsia="等线" w:hAnsi="Arial" w:cs="Arial"/>
                  <w:kern w:val="2"/>
                  <w:sz w:val="18"/>
                </w:rPr>
                <w:delText>CA_n2A-n5A-n260K</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775" w:author="CATT" w:date="2022-03-07T15:02:00Z"/>
                <w:rFonts w:ascii="Arial" w:eastAsia="等线" w:hAnsi="Arial"/>
                <w:kern w:val="2"/>
                <w:sz w:val="18"/>
              </w:rPr>
            </w:pPr>
            <w:del w:id="5776" w:author="CATT" w:date="2022-03-07T15:02:00Z">
              <w:r w:rsidRPr="005C1792" w:rsidDel="00721511">
                <w:rPr>
                  <w:rFonts w:ascii="Arial" w:eastAsia="等线" w:hAnsi="Arial" w:cs="Arial"/>
                  <w:kern w:val="2"/>
                  <w:sz w:val="18"/>
                </w:rPr>
                <w:delText xml:space="preserve">CA_n2A-n5A </w:delText>
              </w:r>
            </w:del>
          </w:p>
          <w:p w:rsidR="005C1792" w:rsidRPr="005C1792" w:rsidDel="00721511" w:rsidRDefault="005C1792" w:rsidP="005C1792">
            <w:pPr>
              <w:keepNext/>
              <w:keepLines/>
              <w:overflowPunct/>
              <w:autoSpaceDE/>
              <w:adjustRightInd/>
              <w:spacing w:before="0" w:after="0"/>
              <w:jc w:val="center"/>
              <w:textAlignment w:val="auto"/>
              <w:rPr>
                <w:del w:id="5777" w:author="CATT" w:date="2022-03-07T15:02:00Z"/>
                <w:rFonts w:ascii="Arial" w:eastAsia="等线" w:hAnsi="Arial" w:cs="Arial"/>
                <w:kern w:val="2"/>
                <w:sz w:val="18"/>
              </w:rPr>
            </w:pPr>
            <w:del w:id="5778" w:author="CATT" w:date="2022-03-07T15:02:00Z">
              <w:r w:rsidRPr="005C1792" w:rsidDel="00721511">
                <w:rPr>
                  <w:rFonts w:ascii="Arial" w:eastAsia="等线" w:hAnsi="Arial" w:cs="Arial"/>
                  <w:kern w:val="2"/>
                  <w:sz w:val="18"/>
                </w:rPr>
                <w:delText>CA_n2A-n260A CA_n5A-n260A</w:delText>
              </w:r>
            </w:del>
          </w:p>
          <w:p w:rsidR="005C1792" w:rsidRPr="005C1792" w:rsidDel="005C1792" w:rsidRDefault="005C1792" w:rsidP="005C1792">
            <w:pPr>
              <w:keepNext/>
              <w:keepLines/>
              <w:overflowPunct/>
              <w:autoSpaceDE/>
              <w:adjustRightInd/>
              <w:spacing w:before="0" w:after="0"/>
              <w:jc w:val="center"/>
              <w:textAlignment w:val="auto"/>
              <w:rPr>
                <w:del w:id="5779" w:author="CATT" w:date="2022-03-08T21:52:00Z"/>
                <w:rFonts w:ascii="Arial" w:eastAsia="等线" w:hAnsi="Arial" w:cs="Arial"/>
                <w:kern w:val="2"/>
                <w:sz w:val="18"/>
                <w:lang w:eastAsia="en-US"/>
              </w:rPr>
            </w:pPr>
            <w:del w:id="5780" w:author="CATT" w:date="2022-03-08T21:52:00Z">
              <w:r w:rsidRPr="005C1792" w:rsidDel="005C1792">
                <w:rPr>
                  <w:rFonts w:ascii="Arial" w:eastAsia="等线" w:hAnsi="Arial" w:cs="Arial"/>
                  <w:kern w:val="2"/>
                  <w:sz w:val="18"/>
                </w:rPr>
                <w:delText xml:space="preserve"> CA_n2A-n260G CA_n5A-n260G CA_n2A-n260H CA_n5A-n260H CA_n2A-n260I CA_n5A-n260I CA_n2A-n260J CA_n5A-n260J CA_n2A-n260K CA_n5A-n260K</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81" w:author="CATT" w:date="2022-03-08T21:52:00Z"/>
                <w:rFonts w:ascii="Arial" w:eastAsia="等线" w:hAnsi="Arial" w:cs="Arial"/>
                <w:kern w:val="2"/>
                <w:sz w:val="18"/>
                <w:lang w:eastAsia="en-US"/>
              </w:rPr>
            </w:pPr>
            <w:del w:id="5782"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83" w:author="CATT" w:date="2022-03-08T21:52:00Z"/>
                <w:rFonts w:ascii="Arial" w:eastAsia="等线" w:hAnsi="Arial" w:cs="Arial"/>
                <w:kern w:val="2"/>
                <w:sz w:val="18"/>
                <w:lang w:eastAsia="en-US"/>
              </w:rPr>
            </w:pPr>
            <w:del w:id="578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85" w:author="CATT" w:date="2022-03-08T21:52:00Z"/>
                <w:rFonts w:ascii="Arial" w:eastAsia="等线" w:hAnsi="Arial" w:cs="Arial"/>
                <w:kern w:val="2"/>
                <w:sz w:val="18"/>
                <w:lang w:eastAsia="en-US"/>
              </w:rPr>
            </w:pPr>
            <w:del w:id="578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87" w:author="CATT" w:date="2022-03-08T21:52:00Z"/>
                <w:rFonts w:ascii="Arial" w:eastAsia="等线" w:hAnsi="Arial" w:cs="Arial"/>
                <w:kern w:val="2"/>
                <w:sz w:val="18"/>
                <w:lang w:eastAsia="en-US"/>
              </w:rPr>
            </w:pPr>
            <w:del w:id="578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89" w:author="CATT" w:date="2022-03-08T21:52:00Z"/>
                <w:rFonts w:ascii="Arial" w:eastAsia="等线" w:hAnsi="Arial" w:cs="Arial"/>
                <w:kern w:val="2"/>
                <w:sz w:val="18"/>
                <w:lang w:eastAsia="en-US"/>
              </w:rPr>
            </w:pPr>
            <w:del w:id="579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79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0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0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02" w:author="CATT" w:date="2022-03-08T21:52:00Z"/>
                <w:rFonts w:ascii="Arial" w:eastAsia="等线" w:hAnsi="Arial" w:cs="Arial"/>
                <w:kern w:val="2"/>
                <w:sz w:val="18"/>
                <w:lang w:eastAsia="en-US"/>
              </w:rPr>
            </w:pPr>
            <w:del w:id="580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80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0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0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07" w:author="CATT" w:date="2022-03-08T21:52:00Z"/>
                <w:rFonts w:ascii="Arial" w:eastAsia="等线" w:hAnsi="Arial" w:cs="Arial"/>
                <w:kern w:val="2"/>
                <w:sz w:val="18"/>
                <w:lang w:eastAsia="en-US"/>
              </w:rPr>
            </w:pPr>
            <w:del w:id="5808"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09" w:author="CATT" w:date="2022-03-08T21:52:00Z"/>
                <w:rFonts w:ascii="Arial" w:eastAsia="等线" w:hAnsi="Arial" w:cs="Arial"/>
                <w:kern w:val="2"/>
                <w:sz w:val="18"/>
                <w:lang w:eastAsia="en-US"/>
              </w:rPr>
            </w:pPr>
            <w:del w:id="581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11" w:author="CATT" w:date="2022-03-08T21:52:00Z"/>
                <w:rFonts w:ascii="Arial" w:eastAsia="等线" w:hAnsi="Arial" w:cs="Arial"/>
                <w:kern w:val="2"/>
                <w:sz w:val="18"/>
                <w:lang w:eastAsia="en-US"/>
              </w:rPr>
            </w:pPr>
            <w:del w:id="581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13" w:author="CATT" w:date="2022-03-08T21:52:00Z"/>
                <w:rFonts w:ascii="Arial" w:eastAsia="等线" w:hAnsi="Arial" w:cs="Arial"/>
                <w:kern w:val="2"/>
                <w:sz w:val="18"/>
                <w:lang w:eastAsia="en-US"/>
              </w:rPr>
            </w:pPr>
            <w:del w:id="581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15" w:author="CATT" w:date="2022-03-08T21:52:00Z"/>
                <w:rFonts w:ascii="Arial" w:eastAsia="等线" w:hAnsi="Arial" w:cs="Arial"/>
                <w:kern w:val="2"/>
                <w:sz w:val="18"/>
                <w:lang w:eastAsia="en-US"/>
              </w:rPr>
            </w:pPr>
            <w:del w:id="581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1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1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1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2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82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3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3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32" w:author="CATT" w:date="2022-03-08T21:52:00Z"/>
                <w:rFonts w:ascii="Arial" w:eastAsia="等线" w:hAnsi="Arial" w:cs="Arial"/>
                <w:kern w:val="2"/>
                <w:sz w:val="18"/>
                <w:lang w:eastAsia="en-US"/>
              </w:rPr>
            </w:pPr>
            <w:del w:id="5833"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34" w:author="CATT" w:date="2022-03-08T21:52:00Z"/>
                <w:rFonts w:ascii="Arial" w:eastAsia="等线" w:hAnsi="Arial" w:cs="Arial"/>
                <w:kern w:val="2"/>
                <w:sz w:val="18"/>
                <w:lang w:eastAsia="en-US"/>
              </w:rPr>
            </w:pPr>
            <w:del w:id="5835"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3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83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38" w:author="CATT" w:date="2022-03-08T21:52:00Z"/>
                <w:rFonts w:ascii="Arial" w:eastAsia="等线" w:hAnsi="Arial" w:cs="Arial"/>
                <w:kern w:val="2"/>
                <w:sz w:val="18"/>
                <w:lang w:eastAsia="en-US"/>
              </w:rPr>
            </w:pPr>
            <w:del w:id="5839" w:author="CATT" w:date="2022-03-08T21:52:00Z">
              <w:r w:rsidRPr="005C1792" w:rsidDel="005C1792">
                <w:rPr>
                  <w:rFonts w:ascii="Arial" w:eastAsia="等线" w:hAnsi="Arial" w:cs="Arial"/>
                  <w:kern w:val="2"/>
                  <w:sz w:val="18"/>
                </w:rPr>
                <w:delText>CA_n2A-n5A-n260L</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840" w:author="CATT" w:date="2022-03-07T15:02:00Z"/>
                <w:rFonts w:ascii="Arial" w:eastAsia="等线" w:hAnsi="Arial"/>
                <w:kern w:val="2"/>
                <w:sz w:val="18"/>
              </w:rPr>
            </w:pPr>
            <w:del w:id="5841" w:author="CATT" w:date="2022-03-07T15:02:00Z">
              <w:r w:rsidRPr="005C1792" w:rsidDel="00721511">
                <w:rPr>
                  <w:rFonts w:ascii="Arial" w:eastAsia="等线" w:hAnsi="Arial" w:cs="Arial"/>
                  <w:kern w:val="2"/>
                  <w:sz w:val="18"/>
                </w:rPr>
                <w:delText>CA_n2A-5A</w:delText>
              </w:r>
            </w:del>
          </w:p>
          <w:p w:rsidR="005C1792" w:rsidRPr="005C1792" w:rsidDel="00721511" w:rsidRDefault="005C1792" w:rsidP="005C1792">
            <w:pPr>
              <w:keepNext/>
              <w:keepLines/>
              <w:overflowPunct/>
              <w:autoSpaceDE/>
              <w:adjustRightInd/>
              <w:spacing w:before="0" w:after="0"/>
              <w:jc w:val="center"/>
              <w:textAlignment w:val="auto"/>
              <w:rPr>
                <w:del w:id="5842" w:author="CATT" w:date="2022-03-07T15:02:00Z"/>
                <w:rFonts w:ascii="Arial" w:eastAsia="等线" w:hAnsi="Arial" w:cs="Arial"/>
                <w:kern w:val="2"/>
                <w:sz w:val="18"/>
              </w:rPr>
            </w:pPr>
            <w:del w:id="5843" w:author="CATT" w:date="2022-03-07T15:02:00Z">
              <w:r w:rsidRPr="005C1792" w:rsidDel="00721511">
                <w:rPr>
                  <w:rFonts w:ascii="Arial" w:eastAsia="等线" w:hAnsi="Arial" w:cs="Arial"/>
                  <w:kern w:val="2"/>
                  <w:sz w:val="18"/>
                </w:rPr>
                <w:delText>CA_n2A-n260A CA_n5A-n260A</w:delText>
              </w:r>
            </w:del>
          </w:p>
          <w:p w:rsidR="005C1792" w:rsidRPr="005C1792" w:rsidDel="00721511" w:rsidRDefault="005C1792" w:rsidP="005C1792">
            <w:pPr>
              <w:keepNext/>
              <w:keepLines/>
              <w:overflowPunct/>
              <w:autoSpaceDE/>
              <w:adjustRightInd/>
              <w:spacing w:before="0" w:after="0"/>
              <w:jc w:val="center"/>
              <w:textAlignment w:val="auto"/>
              <w:rPr>
                <w:del w:id="5844" w:author="CATT" w:date="2022-03-07T15:02:00Z"/>
                <w:rFonts w:ascii="Arial" w:eastAsia="等线" w:hAnsi="Arial" w:cs="Arial"/>
                <w:kern w:val="2"/>
                <w:sz w:val="18"/>
              </w:rPr>
            </w:pPr>
            <w:del w:id="5845" w:author="CATT" w:date="2022-03-07T15:02:00Z">
              <w:r w:rsidRPr="005C1792" w:rsidDel="00721511">
                <w:rPr>
                  <w:rFonts w:ascii="Arial" w:eastAsia="等线" w:hAnsi="Arial" w:cs="Arial"/>
                  <w:kern w:val="2"/>
                  <w:sz w:val="18"/>
                </w:rPr>
                <w:delText xml:space="preserve"> CA_n2A-n260G CA_n5A-n260G CA_n2A-n260H CA_n5A-n260H CA_n2A-n260I CA_n5A-n260I CA_n2A-n260J CA_n5A-n260J CA_n2A-n260K CA_n5A-n260K</w:delText>
              </w:r>
            </w:del>
          </w:p>
          <w:p w:rsidR="005C1792" w:rsidRPr="005C1792" w:rsidDel="005C1792" w:rsidRDefault="005C1792" w:rsidP="005C1792">
            <w:pPr>
              <w:keepNext/>
              <w:keepLines/>
              <w:overflowPunct/>
              <w:autoSpaceDE/>
              <w:adjustRightInd/>
              <w:spacing w:before="0" w:after="0"/>
              <w:jc w:val="center"/>
              <w:textAlignment w:val="auto"/>
              <w:rPr>
                <w:del w:id="5846" w:author="CATT" w:date="2022-03-08T21:52:00Z"/>
                <w:rFonts w:ascii="Arial" w:eastAsia="等线" w:hAnsi="Arial" w:cs="Arial"/>
                <w:kern w:val="2"/>
                <w:sz w:val="18"/>
                <w:lang w:eastAsia="en-US"/>
              </w:rPr>
            </w:pPr>
            <w:del w:id="5847" w:author="CATT" w:date="2022-03-08T21:52:00Z">
              <w:r w:rsidRPr="005C1792" w:rsidDel="005C1792">
                <w:rPr>
                  <w:rFonts w:ascii="Arial" w:eastAsia="等线" w:hAnsi="Arial" w:cs="Arial"/>
                  <w:kern w:val="2"/>
                  <w:sz w:val="18"/>
                </w:rPr>
                <w:delText>CA_n2A-n260L CA_n5A-n260L</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48" w:author="CATT" w:date="2022-03-08T21:52:00Z"/>
                <w:rFonts w:ascii="Arial" w:eastAsia="等线" w:hAnsi="Arial" w:cs="Arial"/>
                <w:kern w:val="2"/>
                <w:sz w:val="18"/>
                <w:lang w:eastAsia="en-US"/>
              </w:rPr>
            </w:pPr>
            <w:del w:id="5849"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50" w:author="CATT" w:date="2022-03-08T21:52:00Z"/>
                <w:rFonts w:ascii="Arial" w:eastAsia="等线" w:hAnsi="Arial" w:cs="Arial"/>
                <w:kern w:val="2"/>
                <w:sz w:val="18"/>
                <w:lang w:eastAsia="en-US"/>
              </w:rPr>
            </w:pPr>
            <w:del w:id="585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52" w:author="CATT" w:date="2022-03-08T21:52:00Z"/>
                <w:rFonts w:ascii="Arial" w:eastAsia="等线" w:hAnsi="Arial" w:cs="Arial"/>
                <w:kern w:val="2"/>
                <w:sz w:val="18"/>
                <w:lang w:eastAsia="en-US"/>
              </w:rPr>
            </w:pPr>
            <w:del w:id="585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54" w:author="CATT" w:date="2022-03-08T21:52:00Z"/>
                <w:rFonts w:ascii="Arial" w:eastAsia="等线" w:hAnsi="Arial" w:cs="Arial"/>
                <w:kern w:val="2"/>
                <w:sz w:val="18"/>
                <w:lang w:eastAsia="en-US"/>
              </w:rPr>
            </w:pPr>
            <w:del w:id="585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56" w:author="CATT" w:date="2022-03-08T21:52:00Z"/>
                <w:rFonts w:ascii="Arial" w:eastAsia="等线" w:hAnsi="Arial" w:cs="Arial"/>
                <w:kern w:val="2"/>
                <w:sz w:val="18"/>
                <w:lang w:eastAsia="en-US"/>
              </w:rPr>
            </w:pPr>
            <w:del w:id="585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5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5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69" w:author="CATT" w:date="2022-03-08T21:52:00Z"/>
                <w:rFonts w:ascii="Arial" w:eastAsia="等线" w:hAnsi="Arial" w:cs="Arial"/>
                <w:kern w:val="2"/>
                <w:sz w:val="18"/>
                <w:lang w:eastAsia="en-US"/>
              </w:rPr>
            </w:pPr>
            <w:del w:id="587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87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7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7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74" w:author="CATT" w:date="2022-03-08T21:52:00Z"/>
                <w:rFonts w:ascii="Arial" w:eastAsia="等线" w:hAnsi="Arial" w:cs="Arial"/>
                <w:kern w:val="2"/>
                <w:sz w:val="18"/>
                <w:lang w:eastAsia="en-US"/>
              </w:rPr>
            </w:pPr>
            <w:del w:id="5875"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76" w:author="CATT" w:date="2022-03-08T21:52:00Z"/>
                <w:rFonts w:ascii="Arial" w:eastAsia="等线" w:hAnsi="Arial" w:cs="Arial"/>
                <w:kern w:val="2"/>
                <w:sz w:val="18"/>
                <w:lang w:eastAsia="en-US"/>
              </w:rPr>
            </w:pPr>
            <w:del w:id="587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78" w:author="CATT" w:date="2022-03-08T21:52:00Z"/>
                <w:rFonts w:ascii="Arial" w:eastAsia="等线" w:hAnsi="Arial" w:cs="Arial"/>
                <w:kern w:val="2"/>
                <w:sz w:val="18"/>
                <w:lang w:eastAsia="en-US"/>
              </w:rPr>
            </w:pPr>
            <w:del w:id="587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80" w:author="CATT" w:date="2022-03-08T21:52:00Z"/>
                <w:rFonts w:ascii="Arial" w:eastAsia="等线" w:hAnsi="Arial" w:cs="Arial"/>
                <w:kern w:val="2"/>
                <w:sz w:val="18"/>
                <w:lang w:eastAsia="en-US"/>
              </w:rPr>
            </w:pPr>
            <w:del w:id="588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82" w:author="CATT" w:date="2022-03-08T21:52:00Z"/>
                <w:rFonts w:ascii="Arial" w:eastAsia="等线" w:hAnsi="Arial" w:cs="Arial"/>
                <w:kern w:val="2"/>
                <w:sz w:val="18"/>
                <w:lang w:eastAsia="en-US"/>
              </w:rPr>
            </w:pPr>
            <w:del w:id="588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8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8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8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8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8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8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9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9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9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9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9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9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89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9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9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899" w:author="CATT" w:date="2022-03-08T21:52:00Z"/>
                <w:rFonts w:ascii="Arial" w:eastAsia="等线" w:hAnsi="Arial" w:cs="Arial"/>
                <w:kern w:val="2"/>
                <w:sz w:val="18"/>
                <w:lang w:eastAsia="en-US"/>
              </w:rPr>
            </w:pPr>
            <w:del w:id="5900"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01" w:author="CATT" w:date="2022-03-08T21:52:00Z"/>
                <w:rFonts w:ascii="Arial" w:eastAsia="等线" w:hAnsi="Arial" w:cs="Arial"/>
                <w:kern w:val="2"/>
                <w:sz w:val="18"/>
                <w:lang w:eastAsia="en-US"/>
              </w:rPr>
            </w:pPr>
            <w:del w:id="5902" w:author="CATT" w:date="2022-03-08T21:52:00Z">
              <w:r w:rsidRPr="005C1792" w:rsidDel="005C1792">
                <w:rPr>
                  <w:rFonts w:ascii="Arial" w:eastAsia="等线" w:hAnsi="Arial" w:cs="Arial"/>
                  <w:kern w:val="2"/>
                  <w:sz w:val="18"/>
                </w:rPr>
                <w:delText>CA_n260L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0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90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05" w:author="CATT" w:date="2022-03-08T21:52:00Z"/>
                <w:rFonts w:ascii="Arial" w:eastAsia="等线" w:hAnsi="Arial" w:cs="Arial"/>
                <w:kern w:val="2"/>
                <w:sz w:val="18"/>
                <w:lang w:eastAsia="en-US"/>
              </w:rPr>
            </w:pPr>
            <w:del w:id="5906" w:author="CATT" w:date="2022-03-08T21:52:00Z">
              <w:r w:rsidRPr="005C1792" w:rsidDel="005C1792">
                <w:rPr>
                  <w:rFonts w:ascii="Arial" w:eastAsia="等线" w:hAnsi="Arial" w:cs="Arial"/>
                  <w:kern w:val="2"/>
                  <w:sz w:val="18"/>
                </w:rPr>
                <w:delText>CA_n2A-n5A-n260M</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907" w:author="CATT" w:date="2022-03-07T15:02:00Z"/>
                <w:rFonts w:ascii="Arial" w:eastAsia="等线" w:hAnsi="Arial"/>
                <w:kern w:val="2"/>
                <w:sz w:val="18"/>
              </w:rPr>
            </w:pPr>
            <w:del w:id="5908" w:author="CATT" w:date="2022-03-07T15:02:00Z">
              <w:r w:rsidRPr="005C1792" w:rsidDel="00721511">
                <w:rPr>
                  <w:rFonts w:ascii="Arial" w:eastAsia="等线" w:hAnsi="Arial" w:cs="Arial"/>
                  <w:kern w:val="2"/>
                  <w:sz w:val="18"/>
                </w:rPr>
                <w:delText>CA_n2A-n5A</w:delText>
              </w:r>
            </w:del>
          </w:p>
          <w:p w:rsidR="005C1792" w:rsidRPr="005C1792" w:rsidDel="00721511" w:rsidRDefault="005C1792" w:rsidP="005C1792">
            <w:pPr>
              <w:keepNext/>
              <w:keepLines/>
              <w:overflowPunct/>
              <w:autoSpaceDE/>
              <w:adjustRightInd/>
              <w:spacing w:before="0" w:after="0"/>
              <w:jc w:val="center"/>
              <w:textAlignment w:val="auto"/>
              <w:rPr>
                <w:del w:id="5909" w:author="CATT" w:date="2022-03-07T15:02:00Z"/>
                <w:rFonts w:ascii="Arial" w:eastAsia="等线" w:hAnsi="Arial" w:cs="Arial"/>
                <w:kern w:val="2"/>
                <w:sz w:val="18"/>
              </w:rPr>
            </w:pPr>
            <w:del w:id="5910" w:author="CATT" w:date="2022-03-07T15:02:00Z">
              <w:r w:rsidRPr="005C1792" w:rsidDel="00721511">
                <w:rPr>
                  <w:rFonts w:ascii="Arial" w:eastAsia="等线" w:hAnsi="Arial" w:cs="Arial"/>
                  <w:kern w:val="2"/>
                  <w:sz w:val="18"/>
                </w:rPr>
                <w:delText>CA_n2A-n260A CA_n5A-n260A</w:delText>
              </w:r>
            </w:del>
          </w:p>
          <w:p w:rsidR="005C1792" w:rsidRPr="005C1792" w:rsidDel="00721511" w:rsidRDefault="005C1792" w:rsidP="005C1792">
            <w:pPr>
              <w:keepNext/>
              <w:keepLines/>
              <w:overflowPunct/>
              <w:autoSpaceDE/>
              <w:adjustRightInd/>
              <w:spacing w:before="0" w:after="0"/>
              <w:jc w:val="center"/>
              <w:textAlignment w:val="auto"/>
              <w:rPr>
                <w:del w:id="5911" w:author="CATT" w:date="2022-03-07T15:02:00Z"/>
                <w:rFonts w:ascii="Arial" w:eastAsia="等线" w:hAnsi="Arial" w:cs="Arial"/>
                <w:kern w:val="2"/>
                <w:sz w:val="18"/>
              </w:rPr>
            </w:pPr>
            <w:del w:id="5912" w:author="CATT" w:date="2022-03-07T15:02:00Z">
              <w:r w:rsidRPr="005C1792" w:rsidDel="00721511">
                <w:rPr>
                  <w:rFonts w:ascii="Arial" w:eastAsia="等线" w:hAnsi="Arial" w:cs="Arial"/>
                  <w:kern w:val="2"/>
                  <w:sz w:val="18"/>
                </w:rPr>
                <w:delText xml:space="preserve"> CA_n2A-n260G CA_n5A-n260G CA_n2A-n260H CA_n5A-n260H CA_n2A-n260I CA_n5A-n260I CA_n2A-n260J CA_n5A-n260J CA_n2A-n260K CA_n5A-n260K</w:delText>
              </w:r>
            </w:del>
          </w:p>
          <w:p w:rsidR="005C1792" w:rsidRPr="005C1792" w:rsidDel="00721511" w:rsidRDefault="005C1792" w:rsidP="005C1792">
            <w:pPr>
              <w:keepNext/>
              <w:keepLines/>
              <w:overflowPunct/>
              <w:autoSpaceDE/>
              <w:adjustRightInd/>
              <w:spacing w:before="0" w:after="0"/>
              <w:jc w:val="center"/>
              <w:textAlignment w:val="auto"/>
              <w:rPr>
                <w:del w:id="5913" w:author="CATT" w:date="2022-03-07T15:02:00Z"/>
                <w:rFonts w:ascii="Arial" w:eastAsia="等线" w:hAnsi="Arial" w:cs="Arial"/>
                <w:kern w:val="2"/>
                <w:sz w:val="18"/>
              </w:rPr>
            </w:pPr>
            <w:del w:id="5914" w:author="CATT" w:date="2022-03-07T15:02:00Z">
              <w:r w:rsidRPr="005C1792" w:rsidDel="00721511">
                <w:rPr>
                  <w:rFonts w:ascii="Arial" w:eastAsia="等线" w:hAnsi="Arial" w:cs="Arial"/>
                  <w:kern w:val="2"/>
                  <w:sz w:val="18"/>
                </w:rPr>
                <w:delText>CA_n2A-n260L CA_n5A-n260L CA_n2A-n260M</w:delText>
              </w:r>
            </w:del>
          </w:p>
          <w:p w:rsidR="005C1792" w:rsidRPr="005C1792" w:rsidDel="005C1792" w:rsidRDefault="005C1792" w:rsidP="005C1792">
            <w:pPr>
              <w:keepNext/>
              <w:keepLines/>
              <w:overflowPunct/>
              <w:autoSpaceDE/>
              <w:adjustRightInd/>
              <w:spacing w:before="0" w:after="0"/>
              <w:jc w:val="center"/>
              <w:textAlignment w:val="auto"/>
              <w:rPr>
                <w:del w:id="5915" w:author="CATT" w:date="2022-03-08T21:52:00Z"/>
                <w:rFonts w:ascii="Arial" w:eastAsia="等线" w:hAnsi="Arial" w:cs="Arial"/>
                <w:kern w:val="2"/>
                <w:sz w:val="18"/>
                <w:lang w:eastAsia="en-US"/>
              </w:rPr>
            </w:pPr>
            <w:del w:id="5916" w:author="CATT" w:date="2022-03-08T21:52:00Z">
              <w:r w:rsidRPr="005C1792" w:rsidDel="005C1792">
                <w:rPr>
                  <w:rFonts w:ascii="Arial" w:eastAsia="等线" w:hAnsi="Arial" w:cs="Arial"/>
                  <w:kern w:val="2"/>
                  <w:sz w:val="18"/>
                </w:rPr>
                <w:delText>CA_n5A-n260M</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17" w:author="CATT" w:date="2022-03-08T21:52:00Z"/>
                <w:rFonts w:ascii="Arial" w:eastAsia="等线" w:hAnsi="Arial" w:cs="Arial"/>
                <w:kern w:val="2"/>
                <w:sz w:val="18"/>
                <w:lang w:eastAsia="en-US"/>
              </w:rPr>
            </w:pPr>
            <w:del w:id="5918"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19" w:author="CATT" w:date="2022-03-08T21:52:00Z"/>
                <w:rFonts w:ascii="Arial" w:eastAsia="等线" w:hAnsi="Arial" w:cs="Arial"/>
                <w:kern w:val="2"/>
                <w:sz w:val="18"/>
                <w:lang w:eastAsia="en-US"/>
              </w:rPr>
            </w:pPr>
            <w:del w:id="592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21" w:author="CATT" w:date="2022-03-08T21:52:00Z"/>
                <w:rFonts w:ascii="Arial" w:eastAsia="等线" w:hAnsi="Arial" w:cs="Arial"/>
                <w:kern w:val="2"/>
                <w:sz w:val="18"/>
                <w:lang w:eastAsia="en-US"/>
              </w:rPr>
            </w:pPr>
            <w:del w:id="592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23" w:author="CATT" w:date="2022-03-08T21:52:00Z"/>
                <w:rFonts w:ascii="Arial" w:eastAsia="等线" w:hAnsi="Arial" w:cs="Arial"/>
                <w:kern w:val="2"/>
                <w:sz w:val="18"/>
                <w:lang w:eastAsia="en-US"/>
              </w:rPr>
            </w:pPr>
            <w:del w:id="592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25" w:author="CATT" w:date="2022-03-08T21:52:00Z"/>
                <w:rFonts w:ascii="Arial" w:eastAsia="等线" w:hAnsi="Arial" w:cs="Arial"/>
                <w:kern w:val="2"/>
                <w:sz w:val="18"/>
                <w:lang w:eastAsia="en-US"/>
              </w:rPr>
            </w:pPr>
            <w:del w:id="592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2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2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2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3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3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3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3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3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3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3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3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38" w:author="CATT" w:date="2022-03-08T21:52:00Z"/>
                <w:rFonts w:ascii="Arial" w:eastAsia="等线" w:hAnsi="Arial" w:cs="Arial"/>
                <w:kern w:val="2"/>
                <w:sz w:val="18"/>
                <w:lang w:eastAsia="en-US"/>
              </w:rPr>
            </w:pPr>
            <w:del w:id="593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594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4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4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43" w:author="CATT" w:date="2022-03-08T21:52:00Z"/>
                <w:rFonts w:ascii="Arial" w:eastAsia="等线" w:hAnsi="Arial" w:cs="Arial"/>
                <w:kern w:val="2"/>
                <w:sz w:val="18"/>
                <w:lang w:eastAsia="en-US"/>
              </w:rPr>
            </w:pPr>
            <w:del w:id="5944"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45" w:author="CATT" w:date="2022-03-08T21:52:00Z"/>
                <w:rFonts w:ascii="Arial" w:eastAsia="等线" w:hAnsi="Arial" w:cs="Arial"/>
                <w:kern w:val="2"/>
                <w:sz w:val="18"/>
                <w:lang w:eastAsia="en-US"/>
              </w:rPr>
            </w:pPr>
            <w:del w:id="594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47" w:author="CATT" w:date="2022-03-08T21:52:00Z"/>
                <w:rFonts w:ascii="Arial" w:eastAsia="等线" w:hAnsi="Arial" w:cs="Arial"/>
                <w:kern w:val="2"/>
                <w:sz w:val="18"/>
                <w:lang w:eastAsia="en-US"/>
              </w:rPr>
            </w:pPr>
            <w:del w:id="594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49" w:author="CATT" w:date="2022-03-08T21:52:00Z"/>
                <w:rFonts w:ascii="Arial" w:eastAsia="等线" w:hAnsi="Arial" w:cs="Arial"/>
                <w:kern w:val="2"/>
                <w:sz w:val="18"/>
                <w:lang w:eastAsia="en-US"/>
              </w:rPr>
            </w:pPr>
            <w:del w:id="595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51" w:author="CATT" w:date="2022-03-08T21:52:00Z"/>
                <w:rFonts w:ascii="Arial" w:eastAsia="等线" w:hAnsi="Arial" w:cs="Arial"/>
                <w:kern w:val="2"/>
                <w:sz w:val="18"/>
                <w:lang w:eastAsia="en-US"/>
              </w:rPr>
            </w:pPr>
            <w:del w:id="595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5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5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5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5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5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5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5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6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6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6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6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6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96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6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6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68" w:author="CATT" w:date="2022-03-08T21:52:00Z"/>
                <w:rFonts w:ascii="Arial" w:eastAsia="等线" w:hAnsi="Arial" w:cs="Arial"/>
                <w:kern w:val="2"/>
                <w:sz w:val="18"/>
                <w:lang w:eastAsia="en-US"/>
              </w:rPr>
            </w:pPr>
            <w:del w:id="5969"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70" w:author="CATT" w:date="2022-03-08T21:52:00Z"/>
                <w:rFonts w:ascii="Arial" w:eastAsia="等线" w:hAnsi="Arial" w:cs="Arial"/>
                <w:kern w:val="2"/>
                <w:sz w:val="18"/>
                <w:lang w:eastAsia="en-US"/>
              </w:rPr>
            </w:pPr>
            <w:del w:id="5971"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7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597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74" w:author="CATT" w:date="2022-03-08T21:52:00Z"/>
                <w:rFonts w:ascii="Arial" w:eastAsia="等线" w:hAnsi="Arial" w:cs="Arial"/>
                <w:kern w:val="2"/>
                <w:sz w:val="18"/>
                <w:lang w:eastAsia="en-US"/>
              </w:rPr>
            </w:pPr>
            <w:del w:id="5975" w:author="CATT" w:date="2022-03-08T21:52:00Z">
              <w:r w:rsidRPr="005C1792" w:rsidDel="005C1792">
                <w:rPr>
                  <w:rFonts w:ascii="Arial" w:eastAsia="等线" w:hAnsi="Arial" w:cs="Arial"/>
                  <w:kern w:val="2"/>
                  <w:sz w:val="18"/>
                </w:rPr>
                <w:delText>CA_n2A-n30A-n260A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5976" w:author="CATT" w:date="2022-03-07T15:02:00Z"/>
                <w:rFonts w:ascii="Arial" w:eastAsia="等线" w:hAnsi="Arial"/>
                <w:kern w:val="2"/>
                <w:sz w:val="18"/>
              </w:rPr>
            </w:pPr>
            <w:del w:id="5977" w:author="CATT" w:date="2022-03-07T15:02:00Z">
              <w:r w:rsidRPr="005C1792" w:rsidDel="00721511">
                <w:rPr>
                  <w:rFonts w:ascii="Arial" w:eastAsia="等线" w:hAnsi="Arial" w:cs="Arial"/>
                  <w:kern w:val="2"/>
                  <w:sz w:val="18"/>
                </w:rPr>
                <w:delText>CA_n2A-n30A CA_n2A-n260A</w:delText>
              </w:r>
            </w:del>
          </w:p>
          <w:p w:rsidR="005C1792" w:rsidRPr="005C1792" w:rsidDel="005C1792" w:rsidRDefault="005C1792" w:rsidP="005C1792">
            <w:pPr>
              <w:keepNext/>
              <w:keepLines/>
              <w:overflowPunct/>
              <w:autoSpaceDE/>
              <w:adjustRightInd/>
              <w:spacing w:before="0" w:after="0"/>
              <w:jc w:val="center"/>
              <w:textAlignment w:val="auto"/>
              <w:rPr>
                <w:del w:id="5978" w:author="CATT" w:date="2022-03-08T21:52:00Z"/>
                <w:rFonts w:ascii="Arial" w:eastAsia="等线" w:hAnsi="Arial" w:cs="Arial"/>
                <w:kern w:val="2"/>
                <w:sz w:val="18"/>
                <w:lang w:eastAsia="en-US"/>
              </w:rPr>
            </w:pPr>
            <w:del w:id="5979" w:author="CATT" w:date="2022-03-08T21:52:00Z">
              <w:r w:rsidRPr="005C1792" w:rsidDel="005C1792">
                <w:rPr>
                  <w:rFonts w:ascii="Arial" w:eastAsia="等线" w:hAnsi="Arial" w:cs="Arial"/>
                  <w:kern w:val="2"/>
                  <w:sz w:val="18"/>
                </w:rPr>
                <w:delText>CA_n30A-n260A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80" w:author="CATT" w:date="2022-03-08T21:52:00Z"/>
                <w:rFonts w:ascii="Arial" w:eastAsia="等线" w:hAnsi="Arial" w:cs="Arial"/>
                <w:kern w:val="2"/>
                <w:sz w:val="18"/>
                <w:lang w:eastAsia="en-US"/>
              </w:rPr>
            </w:pPr>
            <w:del w:id="5981"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82" w:author="CATT" w:date="2022-03-08T21:52:00Z"/>
                <w:rFonts w:ascii="Arial" w:eastAsia="等线" w:hAnsi="Arial" w:cs="Arial"/>
                <w:kern w:val="2"/>
                <w:sz w:val="18"/>
                <w:lang w:eastAsia="en-US"/>
              </w:rPr>
            </w:pPr>
            <w:del w:id="598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84" w:author="CATT" w:date="2022-03-08T21:52:00Z"/>
                <w:rFonts w:ascii="Arial" w:eastAsia="等线" w:hAnsi="Arial" w:cs="Arial"/>
                <w:kern w:val="2"/>
                <w:sz w:val="18"/>
                <w:lang w:eastAsia="en-US"/>
              </w:rPr>
            </w:pPr>
            <w:del w:id="598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86" w:author="CATT" w:date="2022-03-08T21:52:00Z"/>
                <w:rFonts w:ascii="Arial" w:eastAsia="等线" w:hAnsi="Arial" w:cs="Arial"/>
                <w:kern w:val="2"/>
                <w:sz w:val="18"/>
                <w:lang w:eastAsia="en-US"/>
              </w:rPr>
            </w:pPr>
            <w:del w:id="598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88" w:author="CATT" w:date="2022-03-08T21:52:00Z"/>
                <w:rFonts w:ascii="Arial" w:eastAsia="等线" w:hAnsi="Arial" w:cs="Arial"/>
                <w:kern w:val="2"/>
                <w:sz w:val="18"/>
                <w:lang w:eastAsia="en-US"/>
              </w:rPr>
            </w:pPr>
            <w:del w:id="598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599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0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01" w:author="CATT" w:date="2022-03-08T21:52:00Z"/>
                <w:rFonts w:ascii="Arial" w:eastAsia="等线" w:hAnsi="Arial" w:cs="Arial"/>
                <w:kern w:val="2"/>
                <w:sz w:val="18"/>
                <w:lang w:eastAsia="en-US"/>
              </w:rPr>
            </w:pPr>
            <w:del w:id="600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00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0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0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06" w:author="CATT" w:date="2022-03-08T21:52:00Z"/>
                <w:rFonts w:ascii="Arial" w:eastAsia="等线" w:hAnsi="Arial" w:cs="Arial"/>
                <w:kern w:val="2"/>
                <w:sz w:val="18"/>
                <w:lang w:eastAsia="en-US"/>
              </w:rPr>
            </w:pPr>
            <w:del w:id="6007"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08" w:author="CATT" w:date="2022-03-08T21:52:00Z"/>
                <w:rFonts w:ascii="Arial" w:eastAsia="等线" w:hAnsi="Arial" w:cs="Arial"/>
                <w:kern w:val="2"/>
                <w:sz w:val="18"/>
                <w:lang w:eastAsia="en-US"/>
              </w:rPr>
            </w:pPr>
            <w:del w:id="600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10" w:author="CATT" w:date="2022-03-08T21:52:00Z"/>
                <w:rFonts w:ascii="Arial" w:eastAsia="等线" w:hAnsi="Arial" w:cs="Arial"/>
                <w:kern w:val="2"/>
                <w:sz w:val="18"/>
                <w:lang w:eastAsia="en-US"/>
              </w:rPr>
            </w:pPr>
            <w:del w:id="601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1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1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1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1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1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1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1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1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02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29" w:author="CATT" w:date="2022-03-08T21:52:00Z"/>
                <w:rFonts w:ascii="Arial" w:eastAsia="等线" w:hAnsi="Arial" w:cs="Arial"/>
                <w:kern w:val="2"/>
                <w:sz w:val="18"/>
                <w:lang w:eastAsia="en-US"/>
              </w:rPr>
            </w:pPr>
            <w:del w:id="6030"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3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32"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3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3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3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3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3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38" w:author="CATT" w:date="2022-03-08T21:52:00Z"/>
                <w:rFonts w:ascii="Arial" w:eastAsia="等线" w:hAnsi="Arial" w:cs="Arial"/>
                <w:kern w:val="2"/>
                <w:sz w:val="18"/>
                <w:lang w:eastAsia="en-US"/>
              </w:rPr>
            </w:pPr>
            <w:del w:id="603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4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4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4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4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44" w:author="CATT" w:date="2022-03-08T21:52:00Z"/>
                <w:rFonts w:ascii="Arial" w:eastAsia="等线" w:hAnsi="Arial" w:cs="Arial"/>
                <w:kern w:val="2"/>
                <w:sz w:val="18"/>
                <w:lang w:eastAsia="en-US"/>
              </w:rPr>
            </w:pPr>
            <w:del w:id="604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46" w:author="CATT" w:date="2022-03-08T21:52:00Z"/>
                <w:rFonts w:ascii="Arial" w:eastAsia="等线" w:hAnsi="Arial" w:cs="Arial"/>
                <w:kern w:val="2"/>
                <w:sz w:val="18"/>
                <w:lang w:eastAsia="en-US"/>
              </w:rPr>
            </w:pPr>
            <w:del w:id="6047"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48" w:author="CATT" w:date="2022-03-08T21:52:00Z"/>
                <w:rFonts w:ascii="Arial" w:eastAsia="等线" w:hAnsi="Arial" w:cs="Arial"/>
                <w:kern w:val="2"/>
                <w:sz w:val="18"/>
                <w:lang w:eastAsia="en-US"/>
              </w:rPr>
            </w:pPr>
            <w:del w:id="6049"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5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05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52" w:author="CATT" w:date="2022-03-08T21:52:00Z"/>
                <w:rFonts w:ascii="Arial" w:eastAsia="等线" w:hAnsi="Arial" w:cs="Arial"/>
                <w:kern w:val="2"/>
                <w:sz w:val="18"/>
                <w:lang w:eastAsia="en-US"/>
              </w:rPr>
            </w:pPr>
            <w:del w:id="6053" w:author="CATT" w:date="2022-03-08T21:52:00Z">
              <w:r w:rsidRPr="005C1792" w:rsidDel="005C1792">
                <w:rPr>
                  <w:rFonts w:ascii="Arial" w:eastAsia="等线" w:hAnsi="Arial" w:cs="Arial"/>
                  <w:kern w:val="2"/>
                  <w:sz w:val="18"/>
                </w:rPr>
                <w:delText>CA_n2A-n30A-n260G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054" w:author="CATT" w:date="2022-03-07T15:02:00Z"/>
                <w:rFonts w:ascii="Arial" w:eastAsia="等线" w:hAnsi="Arial"/>
                <w:kern w:val="2"/>
                <w:sz w:val="18"/>
              </w:rPr>
            </w:pPr>
            <w:del w:id="6055" w:author="CATT" w:date="2022-03-07T15:02:00Z">
              <w:r w:rsidRPr="005C1792" w:rsidDel="00721511">
                <w:rPr>
                  <w:rFonts w:ascii="Arial" w:eastAsia="等线" w:hAnsi="Arial" w:cs="Arial"/>
                  <w:kern w:val="2"/>
                  <w:sz w:val="18"/>
                </w:rPr>
                <w:delText>CA_n2A-n30A CA_n2A-n260A</w:delText>
              </w:r>
            </w:del>
          </w:p>
          <w:p w:rsidR="005C1792" w:rsidRPr="005C1792" w:rsidDel="00721511" w:rsidRDefault="005C1792" w:rsidP="005C1792">
            <w:pPr>
              <w:keepNext/>
              <w:keepLines/>
              <w:overflowPunct/>
              <w:autoSpaceDE/>
              <w:adjustRightInd/>
              <w:spacing w:before="0" w:after="0"/>
              <w:jc w:val="center"/>
              <w:textAlignment w:val="auto"/>
              <w:rPr>
                <w:del w:id="6056" w:author="CATT" w:date="2022-03-07T15:02:00Z"/>
                <w:rFonts w:ascii="Arial" w:eastAsia="等线" w:hAnsi="Arial" w:cs="Arial"/>
                <w:kern w:val="2"/>
                <w:sz w:val="18"/>
              </w:rPr>
            </w:pPr>
            <w:del w:id="6057" w:author="CATT" w:date="2022-03-07T15:02:00Z">
              <w:r w:rsidRPr="005C1792" w:rsidDel="00721511">
                <w:rPr>
                  <w:rFonts w:ascii="Arial" w:eastAsia="等线" w:hAnsi="Arial" w:cs="Arial"/>
                  <w:kern w:val="2"/>
                  <w:sz w:val="18"/>
                </w:rPr>
                <w:delText>CA_n30A-n260G</w:delText>
              </w:r>
            </w:del>
          </w:p>
          <w:p w:rsidR="005C1792" w:rsidRPr="005C1792" w:rsidDel="00721511" w:rsidRDefault="005C1792" w:rsidP="005C1792">
            <w:pPr>
              <w:keepNext/>
              <w:keepLines/>
              <w:overflowPunct/>
              <w:autoSpaceDE/>
              <w:adjustRightInd/>
              <w:spacing w:before="0" w:after="0"/>
              <w:jc w:val="center"/>
              <w:textAlignment w:val="auto"/>
              <w:rPr>
                <w:del w:id="6058" w:author="CATT" w:date="2022-03-07T15:02:00Z"/>
                <w:rFonts w:ascii="Arial" w:eastAsia="等线" w:hAnsi="Arial" w:cs="Arial"/>
                <w:kern w:val="2"/>
                <w:sz w:val="18"/>
              </w:rPr>
            </w:pPr>
            <w:del w:id="6059" w:author="CATT" w:date="2022-03-07T15:02:00Z">
              <w:r w:rsidRPr="005C1792" w:rsidDel="00721511">
                <w:rPr>
                  <w:rFonts w:ascii="Arial" w:eastAsia="等线" w:hAnsi="Arial" w:cs="Arial"/>
                  <w:kern w:val="2"/>
                  <w:sz w:val="18"/>
                </w:rPr>
                <w:delText>CA_n2A-n260A</w:delText>
              </w:r>
            </w:del>
          </w:p>
          <w:p w:rsidR="005C1792" w:rsidRPr="005C1792" w:rsidDel="005C1792" w:rsidRDefault="005C1792" w:rsidP="005C1792">
            <w:pPr>
              <w:keepNext/>
              <w:keepLines/>
              <w:overflowPunct/>
              <w:autoSpaceDE/>
              <w:adjustRightInd/>
              <w:spacing w:before="0" w:after="0"/>
              <w:jc w:val="center"/>
              <w:textAlignment w:val="auto"/>
              <w:rPr>
                <w:del w:id="6060" w:author="CATT" w:date="2022-03-08T21:52:00Z"/>
                <w:rFonts w:ascii="Arial" w:eastAsia="等线" w:hAnsi="Arial" w:cs="Arial"/>
                <w:kern w:val="2"/>
                <w:sz w:val="18"/>
                <w:lang w:eastAsia="en-US"/>
              </w:rPr>
            </w:pPr>
            <w:del w:id="6061" w:author="CATT" w:date="2022-03-08T21:52:00Z">
              <w:r w:rsidRPr="005C1792" w:rsidDel="005C1792">
                <w:rPr>
                  <w:rFonts w:ascii="Arial" w:eastAsia="等线" w:hAnsi="Arial" w:cs="Arial"/>
                  <w:kern w:val="2"/>
                  <w:sz w:val="18"/>
                </w:rPr>
                <w:delText>CA_n30A-n260G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62" w:author="CATT" w:date="2022-03-08T21:52:00Z"/>
                <w:rFonts w:ascii="Arial" w:eastAsia="等线" w:hAnsi="Arial" w:cs="Arial"/>
                <w:kern w:val="2"/>
                <w:sz w:val="18"/>
                <w:lang w:eastAsia="en-US"/>
              </w:rPr>
            </w:pPr>
            <w:del w:id="6063"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64" w:author="CATT" w:date="2022-03-08T21:52:00Z"/>
                <w:rFonts w:ascii="Arial" w:eastAsia="等线" w:hAnsi="Arial" w:cs="Arial"/>
                <w:kern w:val="2"/>
                <w:sz w:val="18"/>
                <w:lang w:eastAsia="en-US"/>
              </w:rPr>
            </w:pPr>
            <w:del w:id="606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66" w:author="CATT" w:date="2022-03-08T21:52:00Z"/>
                <w:rFonts w:ascii="Arial" w:eastAsia="等线" w:hAnsi="Arial" w:cs="Arial"/>
                <w:kern w:val="2"/>
                <w:sz w:val="18"/>
                <w:lang w:eastAsia="en-US"/>
              </w:rPr>
            </w:pPr>
            <w:del w:id="606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68" w:author="CATT" w:date="2022-03-08T21:52:00Z"/>
                <w:rFonts w:ascii="Arial" w:eastAsia="等线" w:hAnsi="Arial" w:cs="Arial"/>
                <w:kern w:val="2"/>
                <w:sz w:val="18"/>
                <w:lang w:eastAsia="en-US"/>
              </w:rPr>
            </w:pPr>
            <w:del w:id="606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0" w:author="CATT" w:date="2022-03-08T21:52:00Z"/>
                <w:rFonts w:ascii="Arial" w:eastAsia="等线" w:hAnsi="Arial" w:cs="Arial"/>
                <w:kern w:val="2"/>
                <w:sz w:val="18"/>
                <w:lang w:eastAsia="en-US"/>
              </w:rPr>
            </w:pPr>
            <w:del w:id="607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8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8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83" w:author="CATT" w:date="2022-03-08T21:52:00Z"/>
                <w:rFonts w:ascii="Arial" w:eastAsia="等线" w:hAnsi="Arial" w:cs="Arial"/>
                <w:kern w:val="2"/>
                <w:sz w:val="18"/>
                <w:lang w:eastAsia="en-US"/>
              </w:rPr>
            </w:pPr>
            <w:del w:id="608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08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8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8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88" w:author="CATT" w:date="2022-03-08T21:52:00Z"/>
                <w:rFonts w:ascii="Arial" w:eastAsia="等线" w:hAnsi="Arial" w:cs="Arial"/>
                <w:kern w:val="2"/>
                <w:sz w:val="18"/>
                <w:lang w:eastAsia="en-US"/>
              </w:rPr>
            </w:pPr>
            <w:del w:id="6089"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90" w:author="CATT" w:date="2022-03-08T21:52:00Z"/>
                <w:rFonts w:ascii="Arial" w:eastAsia="等线" w:hAnsi="Arial" w:cs="Arial"/>
                <w:kern w:val="2"/>
                <w:sz w:val="18"/>
                <w:lang w:eastAsia="en-US"/>
              </w:rPr>
            </w:pPr>
            <w:del w:id="609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92" w:author="CATT" w:date="2022-03-08T21:52:00Z"/>
                <w:rFonts w:ascii="Arial" w:eastAsia="等线" w:hAnsi="Arial" w:cs="Arial"/>
                <w:kern w:val="2"/>
                <w:sz w:val="18"/>
                <w:lang w:eastAsia="en-US"/>
              </w:rPr>
            </w:pPr>
            <w:del w:id="609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9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9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9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9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9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09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10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0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1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11" w:author="CATT" w:date="2022-03-08T21:52:00Z"/>
                <w:rFonts w:ascii="Arial" w:eastAsia="等线" w:hAnsi="Arial" w:cs="Arial"/>
                <w:kern w:val="2"/>
                <w:sz w:val="18"/>
                <w:lang w:eastAsia="en-US"/>
              </w:rPr>
            </w:pPr>
            <w:del w:id="6112"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13" w:author="CATT" w:date="2022-03-08T21:52:00Z"/>
                <w:rFonts w:ascii="Arial" w:eastAsia="等线" w:hAnsi="Arial" w:cs="Arial"/>
                <w:kern w:val="2"/>
                <w:sz w:val="18"/>
                <w:lang w:eastAsia="en-US"/>
              </w:rPr>
            </w:pPr>
            <w:del w:id="6114" w:author="CATT" w:date="2022-03-08T21:52:00Z">
              <w:r w:rsidRPr="005C1792" w:rsidDel="005C1792">
                <w:rPr>
                  <w:rFonts w:ascii="Arial" w:eastAsia="等线" w:hAnsi="Arial" w:cs="Arial"/>
                  <w:kern w:val="2"/>
                  <w:sz w:val="18"/>
                </w:rPr>
                <w:delText>CA_n260G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1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11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17" w:author="CATT" w:date="2022-03-08T21:52:00Z"/>
                <w:rFonts w:ascii="Arial" w:eastAsia="等线" w:hAnsi="Arial" w:cs="Arial"/>
                <w:kern w:val="2"/>
                <w:sz w:val="18"/>
                <w:lang w:eastAsia="en-US"/>
              </w:rPr>
            </w:pPr>
            <w:del w:id="6118" w:author="CATT" w:date="2022-03-08T21:52:00Z">
              <w:r w:rsidRPr="005C1792" w:rsidDel="005C1792">
                <w:rPr>
                  <w:rFonts w:ascii="Arial" w:eastAsia="等线" w:hAnsi="Arial" w:cs="Arial"/>
                  <w:kern w:val="2"/>
                  <w:sz w:val="18"/>
                </w:rPr>
                <w:delText>CA_n2A-n30A-n260H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119" w:author="CATT" w:date="2022-03-07T15:02:00Z"/>
                <w:rFonts w:ascii="Arial" w:eastAsia="等线" w:hAnsi="Arial"/>
                <w:kern w:val="2"/>
                <w:sz w:val="18"/>
              </w:rPr>
            </w:pPr>
            <w:del w:id="6120" w:author="CATT" w:date="2022-03-07T15:02:00Z">
              <w:r w:rsidRPr="005C1792" w:rsidDel="00721511">
                <w:rPr>
                  <w:rFonts w:ascii="Arial" w:eastAsia="等线" w:hAnsi="Arial" w:cs="Arial"/>
                  <w:kern w:val="2"/>
                  <w:sz w:val="18"/>
                </w:rPr>
                <w:delText>CA_n2A-n30A CA_n2A-n260A</w:delText>
              </w:r>
            </w:del>
          </w:p>
          <w:p w:rsidR="005C1792" w:rsidRPr="005C1792" w:rsidDel="00721511" w:rsidRDefault="005C1792" w:rsidP="005C1792">
            <w:pPr>
              <w:keepNext/>
              <w:keepLines/>
              <w:overflowPunct/>
              <w:autoSpaceDE/>
              <w:adjustRightInd/>
              <w:spacing w:before="0" w:after="0"/>
              <w:jc w:val="center"/>
              <w:textAlignment w:val="auto"/>
              <w:rPr>
                <w:del w:id="6121" w:author="CATT" w:date="2022-03-07T15:02:00Z"/>
                <w:rFonts w:ascii="Arial" w:eastAsia="等线" w:hAnsi="Arial" w:cs="Arial"/>
                <w:kern w:val="2"/>
                <w:sz w:val="18"/>
              </w:rPr>
            </w:pPr>
            <w:del w:id="6122" w:author="CATT" w:date="2022-03-07T15:02:00Z">
              <w:r w:rsidRPr="005C1792" w:rsidDel="00721511">
                <w:rPr>
                  <w:rFonts w:ascii="Arial" w:eastAsia="等线" w:hAnsi="Arial" w:cs="Arial"/>
                  <w:kern w:val="2"/>
                  <w:sz w:val="18"/>
                </w:rPr>
                <w:delText>CA_n30A-n260G</w:delText>
              </w:r>
            </w:del>
          </w:p>
          <w:p w:rsidR="005C1792" w:rsidRPr="005C1792" w:rsidDel="00721511" w:rsidRDefault="005C1792" w:rsidP="005C1792">
            <w:pPr>
              <w:keepNext/>
              <w:keepLines/>
              <w:overflowPunct/>
              <w:autoSpaceDE/>
              <w:adjustRightInd/>
              <w:spacing w:before="0" w:after="0"/>
              <w:jc w:val="center"/>
              <w:textAlignment w:val="auto"/>
              <w:rPr>
                <w:del w:id="6123" w:author="CATT" w:date="2022-03-07T15:02:00Z"/>
                <w:rFonts w:ascii="Arial" w:eastAsia="等线" w:hAnsi="Arial" w:cs="Arial"/>
                <w:kern w:val="2"/>
                <w:sz w:val="18"/>
              </w:rPr>
            </w:pPr>
            <w:del w:id="6124" w:author="CATT" w:date="2022-03-07T15:02:00Z">
              <w:r w:rsidRPr="005C1792" w:rsidDel="00721511">
                <w:rPr>
                  <w:rFonts w:ascii="Arial" w:eastAsia="等线" w:hAnsi="Arial" w:cs="Arial"/>
                  <w:kern w:val="2"/>
                  <w:sz w:val="18"/>
                </w:rPr>
                <w:delText>CA_n2A-n260A</w:delText>
              </w:r>
            </w:del>
          </w:p>
          <w:p w:rsidR="005C1792" w:rsidRPr="005C1792" w:rsidDel="00721511" w:rsidRDefault="005C1792" w:rsidP="005C1792">
            <w:pPr>
              <w:keepNext/>
              <w:keepLines/>
              <w:overflowPunct/>
              <w:autoSpaceDE/>
              <w:adjustRightInd/>
              <w:spacing w:before="0" w:after="0"/>
              <w:jc w:val="center"/>
              <w:textAlignment w:val="auto"/>
              <w:rPr>
                <w:del w:id="6125" w:author="CATT" w:date="2022-03-07T15:02:00Z"/>
                <w:rFonts w:ascii="Arial" w:eastAsia="等线" w:hAnsi="Arial" w:cs="Arial"/>
                <w:kern w:val="2"/>
                <w:sz w:val="18"/>
              </w:rPr>
            </w:pPr>
            <w:del w:id="6126" w:author="CATT" w:date="2022-03-07T15:02:00Z">
              <w:r w:rsidRPr="005C1792" w:rsidDel="00721511">
                <w:rPr>
                  <w:rFonts w:ascii="Arial" w:eastAsia="等线" w:hAnsi="Arial" w:cs="Arial"/>
                  <w:kern w:val="2"/>
                  <w:sz w:val="18"/>
                </w:rPr>
                <w:delText>CA_n30A-n260G</w:delText>
              </w:r>
            </w:del>
          </w:p>
          <w:p w:rsidR="005C1792" w:rsidRPr="005C1792" w:rsidDel="00721511" w:rsidRDefault="005C1792" w:rsidP="005C1792">
            <w:pPr>
              <w:keepNext/>
              <w:keepLines/>
              <w:overflowPunct/>
              <w:autoSpaceDE/>
              <w:adjustRightInd/>
              <w:spacing w:before="0" w:after="0"/>
              <w:jc w:val="center"/>
              <w:textAlignment w:val="auto"/>
              <w:rPr>
                <w:del w:id="6127" w:author="CATT" w:date="2022-03-07T15:02:00Z"/>
                <w:rFonts w:ascii="Arial" w:eastAsia="等线" w:hAnsi="Arial" w:cs="Arial"/>
                <w:kern w:val="2"/>
                <w:sz w:val="18"/>
              </w:rPr>
            </w:pPr>
            <w:del w:id="6128" w:author="CATT" w:date="2022-03-07T15:02:00Z">
              <w:r w:rsidRPr="005C1792" w:rsidDel="00721511">
                <w:rPr>
                  <w:rFonts w:ascii="Arial" w:eastAsia="等线" w:hAnsi="Arial" w:cs="Arial"/>
                  <w:kern w:val="2"/>
                  <w:sz w:val="18"/>
                </w:rPr>
                <w:delText>CA_n2A-n260H</w:delText>
              </w:r>
            </w:del>
          </w:p>
          <w:p w:rsidR="005C1792" w:rsidRPr="005C1792" w:rsidDel="005C1792" w:rsidRDefault="005C1792" w:rsidP="005C1792">
            <w:pPr>
              <w:keepNext/>
              <w:keepLines/>
              <w:overflowPunct/>
              <w:autoSpaceDE/>
              <w:adjustRightInd/>
              <w:spacing w:before="0" w:after="0"/>
              <w:jc w:val="center"/>
              <w:textAlignment w:val="auto"/>
              <w:rPr>
                <w:del w:id="6129" w:author="CATT" w:date="2022-03-08T21:52:00Z"/>
                <w:rFonts w:ascii="Arial" w:eastAsia="等线" w:hAnsi="Arial" w:cs="Arial"/>
                <w:kern w:val="2"/>
                <w:sz w:val="18"/>
                <w:lang w:eastAsia="en-US"/>
              </w:rPr>
            </w:pPr>
            <w:del w:id="6130" w:author="CATT" w:date="2022-03-08T21:52:00Z">
              <w:r w:rsidRPr="005C1792" w:rsidDel="005C1792">
                <w:rPr>
                  <w:rFonts w:ascii="Arial" w:eastAsia="等线" w:hAnsi="Arial" w:cs="Arial"/>
                  <w:kern w:val="2"/>
                  <w:sz w:val="18"/>
                </w:rPr>
                <w:delText>CA_n30A-n260H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31" w:author="CATT" w:date="2022-03-08T21:52:00Z"/>
                <w:rFonts w:ascii="Arial" w:eastAsia="等线" w:hAnsi="Arial" w:cs="Arial"/>
                <w:kern w:val="2"/>
                <w:sz w:val="18"/>
                <w:lang w:eastAsia="en-US"/>
              </w:rPr>
            </w:pPr>
            <w:del w:id="6132"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33" w:author="CATT" w:date="2022-03-08T21:52:00Z"/>
                <w:rFonts w:ascii="Arial" w:eastAsia="等线" w:hAnsi="Arial" w:cs="Arial"/>
                <w:kern w:val="2"/>
                <w:sz w:val="18"/>
                <w:lang w:eastAsia="en-US"/>
              </w:rPr>
            </w:pPr>
            <w:del w:id="613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35" w:author="CATT" w:date="2022-03-08T21:52:00Z"/>
                <w:rFonts w:ascii="Arial" w:eastAsia="等线" w:hAnsi="Arial" w:cs="Arial"/>
                <w:kern w:val="2"/>
                <w:sz w:val="18"/>
                <w:lang w:eastAsia="en-US"/>
              </w:rPr>
            </w:pPr>
            <w:del w:id="613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37" w:author="CATT" w:date="2022-03-08T21:52:00Z"/>
                <w:rFonts w:ascii="Arial" w:eastAsia="等线" w:hAnsi="Arial" w:cs="Arial"/>
                <w:kern w:val="2"/>
                <w:sz w:val="18"/>
                <w:lang w:eastAsia="en-US"/>
              </w:rPr>
            </w:pPr>
            <w:del w:id="613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39" w:author="CATT" w:date="2022-03-08T21:52:00Z"/>
                <w:rFonts w:ascii="Arial" w:eastAsia="等线" w:hAnsi="Arial" w:cs="Arial"/>
                <w:kern w:val="2"/>
                <w:sz w:val="18"/>
                <w:lang w:eastAsia="en-US"/>
              </w:rPr>
            </w:pPr>
            <w:del w:id="614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4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4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4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4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4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4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4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4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4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5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5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52" w:author="CATT" w:date="2022-03-08T21:52:00Z"/>
                <w:rFonts w:ascii="Arial" w:eastAsia="等线" w:hAnsi="Arial" w:cs="Arial"/>
                <w:kern w:val="2"/>
                <w:sz w:val="18"/>
                <w:lang w:eastAsia="en-US"/>
              </w:rPr>
            </w:pPr>
            <w:del w:id="615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15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5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5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57" w:author="CATT" w:date="2022-03-08T21:52:00Z"/>
                <w:rFonts w:ascii="Arial" w:eastAsia="等线" w:hAnsi="Arial" w:cs="Arial"/>
                <w:kern w:val="2"/>
                <w:sz w:val="18"/>
                <w:lang w:eastAsia="en-US"/>
              </w:rPr>
            </w:pPr>
            <w:del w:id="6158"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59" w:author="CATT" w:date="2022-03-08T21:52:00Z"/>
                <w:rFonts w:ascii="Arial" w:eastAsia="等线" w:hAnsi="Arial" w:cs="Arial"/>
                <w:kern w:val="2"/>
                <w:sz w:val="18"/>
                <w:lang w:eastAsia="en-US"/>
              </w:rPr>
            </w:pPr>
            <w:del w:id="616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61" w:author="CATT" w:date="2022-03-08T21:52:00Z"/>
                <w:rFonts w:ascii="Arial" w:eastAsia="等线" w:hAnsi="Arial" w:cs="Arial"/>
                <w:kern w:val="2"/>
                <w:sz w:val="18"/>
                <w:lang w:eastAsia="en-US"/>
              </w:rPr>
            </w:pPr>
            <w:del w:id="61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6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6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6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6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6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6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6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17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7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80" w:author="CATT" w:date="2022-03-08T21:52:00Z"/>
                <w:rFonts w:ascii="Arial" w:eastAsia="等线" w:hAnsi="Arial" w:cs="Arial"/>
                <w:kern w:val="2"/>
                <w:sz w:val="18"/>
                <w:lang w:eastAsia="en-US"/>
              </w:rPr>
            </w:pPr>
            <w:del w:id="6181"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82" w:author="CATT" w:date="2022-03-08T21:52:00Z"/>
                <w:rFonts w:ascii="Arial" w:eastAsia="等线" w:hAnsi="Arial" w:cs="Arial"/>
                <w:kern w:val="2"/>
                <w:sz w:val="18"/>
                <w:lang w:eastAsia="en-US"/>
              </w:rPr>
            </w:pPr>
            <w:del w:id="6183" w:author="CATT" w:date="2022-03-08T21:52:00Z">
              <w:r w:rsidRPr="005C1792" w:rsidDel="005C1792">
                <w:rPr>
                  <w:rFonts w:ascii="Arial" w:eastAsia="等线" w:hAnsi="Arial" w:cs="Arial"/>
                  <w:kern w:val="2"/>
                  <w:sz w:val="18"/>
                </w:rPr>
                <w:delText>CA_n260H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8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18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186" w:author="CATT" w:date="2022-03-08T21:52:00Z"/>
                <w:rFonts w:ascii="Arial" w:eastAsia="等线" w:hAnsi="Arial" w:cs="Arial"/>
                <w:kern w:val="2"/>
                <w:sz w:val="18"/>
                <w:lang w:eastAsia="en-US"/>
              </w:rPr>
            </w:pPr>
            <w:del w:id="6187" w:author="CATT" w:date="2022-03-08T21:52:00Z">
              <w:r w:rsidRPr="005C1792" w:rsidDel="005C1792">
                <w:rPr>
                  <w:rFonts w:ascii="Arial" w:eastAsia="等线" w:hAnsi="Arial" w:cs="Arial"/>
                  <w:kern w:val="2"/>
                  <w:sz w:val="18"/>
                </w:rPr>
                <w:delText>CA_n2A-n30A-n260I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188" w:author="CATT" w:date="2022-03-07T15:02:00Z"/>
                <w:rFonts w:ascii="Arial" w:eastAsia="等线" w:hAnsi="Arial"/>
                <w:kern w:val="2"/>
                <w:sz w:val="18"/>
              </w:rPr>
            </w:pPr>
            <w:del w:id="6189" w:author="CATT" w:date="2022-03-07T15:02:00Z">
              <w:r w:rsidRPr="005C1792" w:rsidDel="00721511">
                <w:rPr>
                  <w:rFonts w:ascii="Arial" w:eastAsia="等线" w:hAnsi="Arial" w:cs="Arial"/>
                  <w:kern w:val="2"/>
                  <w:sz w:val="18"/>
                </w:rPr>
                <w:delText>CA_n2A-n30A CA_n2A-n260A</w:delText>
              </w:r>
            </w:del>
          </w:p>
          <w:p w:rsidR="005C1792" w:rsidRPr="005C1792" w:rsidDel="00721511" w:rsidRDefault="005C1792" w:rsidP="005C1792">
            <w:pPr>
              <w:keepNext/>
              <w:keepLines/>
              <w:overflowPunct/>
              <w:autoSpaceDE/>
              <w:adjustRightInd/>
              <w:spacing w:before="0" w:after="0"/>
              <w:jc w:val="center"/>
              <w:textAlignment w:val="auto"/>
              <w:rPr>
                <w:del w:id="6190" w:author="CATT" w:date="2022-03-07T15:02:00Z"/>
                <w:rFonts w:ascii="Arial" w:eastAsia="等线" w:hAnsi="Arial" w:cs="Arial"/>
                <w:kern w:val="2"/>
                <w:sz w:val="18"/>
              </w:rPr>
            </w:pPr>
            <w:del w:id="6191" w:author="CATT" w:date="2022-03-07T15:02:00Z">
              <w:r w:rsidRPr="005C1792" w:rsidDel="00721511">
                <w:rPr>
                  <w:rFonts w:ascii="Arial" w:eastAsia="等线" w:hAnsi="Arial" w:cs="Arial"/>
                  <w:kern w:val="2"/>
                  <w:sz w:val="18"/>
                </w:rPr>
                <w:delText>CA_n30A-n260A</w:delText>
              </w:r>
            </w:del>
          </w:p>
          <w:p w:rsidR="005C1792" w:rsidRPr="005C1792" w:rsidDel="00721511" w:rsidRDefault="005C1792" w:rsidP="005C1792">
            <w:pPr>
              <w:keepNext/>
              <w:keepLines/>
              <w:overflowPunct/>
              <w:autoSpaceDE/>
              <w:adjustRightInd/>
              <w:spacing w:before="0" w:after="0"/>
              <w:jc w:val="center"/>
              <w:textAlignment w:val="auto"/>
              <w:rPr>
                <w:del w:id="6192" w:author="CATT" w:date="2022-03-07T15:02:00Z"/>
                <w:rFonts w:ascii="Arial" w:eastAsia="等线" w:hAnsi="Arial" w:cs="Arial"/>
                <w:kern w:val="2"/>
                <w:sz w:val="18"/>
              </w:rPr>
            </w:pPr>
            <w:del w:id="6193"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6194" w:author="CATT" w:date="2022-03-07T15:02:00Z"/>
                <w:rFonts w:ascii="Arial" w:eastAsia="等线" w:hAnsi="Arial" w:cs="Arial"/>
                <w:kern w:val="2"/>
                <w:sz w:val="18"/>
              </w:rPr>
            </w:pPr>
            <w:del w:id="6195" w:author="CATT" w:date="2022-03-07T15:02:00Z">
              <w:r w:rsidRPr="005C1792" w:rsidDel="00721511">
                <w:rPr>
                  <w:rFonts w:ascii="Arial" w:eastAsia="等线" w:hAnsi="Arial" w:cs="Arial"/>
                  <w:kern w:val="2"/>
                  <w:sz w:val="18"/>
                </w:rPr>
                <w:delText>CA_n30A-n260G</w:delText>
              </w:r>
            </w:del>
          </w:p>
          <w:p w:rsidR="005C1792" w:rsidRPr="005C1792" w:rsidDel="00721511" w:rsidRDefault="005C1792" w:rsidP="005C1792">
            <w:pPr>
              <w:keepNext/>
              <w:keepLines/>
              <w:overflowPunct/>
              <w:autoSpaceDE/>
              <w:adjustRightInd/>
              <w:spacing w:before="0" w:after="0"/>
              <w:jc w:val="center"/>
              <w:textAlignment w:val="auto"/>
              <w:rPr>
                <w:del w:id="6196" w:author="CATT" w:date="2022-03-07T15:02:00Z"/>
                <w:rFonts w:ascii="Arial" w:eastAsia="等线" w:hAnsi="Arial" w:cs="Arial"/>
                <w:kern w:val="2"/>
                <w:sz w:val="18"/>
              </w:rPr>
            </w:pPr>
            <w:del w:id="6197"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6198" w:author="CATT" w:date="2022-03-07T15:02:00Z"/>
                <w:rFonts w:ascii="Arial" w:eastAsia="等线" w:hAnsi="Arial" w:cs="Arial"/>
                <w:kern w:val="2"/>
                <w:sz w:val="18"/>
              </w:rPr>
            </w:pPr>
            <w:del w:id="6199" w:author="CATT" w:date="2022-03-07T15:02:00Z">
              <w:r w:rsidRPr="005C1792" w:rsidDel="00721511">
                <w:rPr>
                  <w:rFonts w:ascii="Arial" w:eastAsia="等线" w:hAnsi="Arial" w:cs="Arial"/>
                  <w:kern w:val="2"/>
                  <w:sz w:val="18"/>
                </w:rPr>
                <w:delText>CA_n30A-n260H</w:delText>
              </w:r>
            </w:del>
          </w:p>
          <w:p w:rsidR="005C1792" w:rsidRPr="005C1792" w:rsidDel="00721511" w:rsidRDefault="005C1792" w:rsidP="005C1792">
            <w:pPr>
              <w:keepNext/>
              <w:keepLines/>
              <w:overflowPunct/>
              <w:autoSpaceDE/>
              <w:adjustRightInd/>
              <w:spacing w:before="0" w:after="0"/>
              <w:jc w:val="center"/>
              <w:textAlignment w:val="auto"/>
              <w:rPr>
                <w:del w:id="6200" w:author="CATT" w:date="2022-03-07T15:02:00Z"/>
                <w:rFonts w:ascii="Arial" w:eastAsia="等线" w:hAnsi="Arial" w:cs="Arial"/>
                <w:kern w:val="2"/>
                <w:sz w:val="18"/>
              </w:rPr>
            </w:pPr>
            <w:del w:id="6201" w:author="CATT" w:date="2022-03-07T15:02:00Z">
              <w:r w:rsidRPr="005C1792" w:rsidDel="00721511">
                <w:rPr>
                  <w:rFonts w:ascii="Arial" w:eastAsia="等线" w:hAnsi="Arial" w:cs="Arial"/>
                  <w:kern w:val="2"/>
                  <w:sz w:val="18"/>
                </w:rPr>
                <w:delText>CA_n2A-n260I</w:delText>
              </w:r>
            </w:del>
          </w:p>
          <w:p w:rsidR="005C1792" w:rsidRPr="005C1792" w:rsidDel="005C1792" w:rsidRDefault="005C1792" w:rsidP="005C1792">
            <w:pPr>
              <w:keepNext/>
              <w:keepLines/>
              <w:overflowPunct/>
              <w:autoSpaceDE/>
              <w:adjustRightInd/>
              <w:spacing w:before="0" w:after="0"/>
              <w:jc w:val="center"/>
              <w:textAlignment w:val="auto"/>
              <w:rPr>
                <w:del w:id="6202" w:author="CATT" w:date="2022-03-08T21:52:00Z"/>
                <w:rFonts w:ascii="Arial" w:eastAsia="等线" w:hAnsi="Arial" w:cs="Arial"/>
                <w:kern w:val="2"/>
                <w:sz w:val="18"/>
                <w:lang w:eastAsia="en-US"/>
              </w:rPr>
            </w:pPr>
            <w:del w:id="6203" w:author="CATT" w:date="2022-03-08T21:52:00Z">
              <w:r w:rsidRPr="005C1792" w:rsidDel="005C1792">
                <w:rPr>
                  <w:rFonts w:ascii="Arial" w:eastAsia="等线" w:hAnsi="Arial" w:cs="Arial"/>
                  <w:kern w:val="2"/>
                  <w:sz w:val="18"/>
                </w:rPr>
                <w:delText>CA_n30A-n260I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04" w:author="CATT" w:date="2022-03-08T21:52:00Z"/>
                <w:rFonts w:ascii="Arial" w:eastAsia="等线" w:hAnsi="Arial" w:cs="Arial"/>
                <w:kern w:val="2"/>
                <w:sz w:val="18"/>
                <w:lang w:eastAsia="en-US"/>
              </w:rPr>
            </w:pPr>
            <w:del w:id="6205"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06" w:author="CATT" w:date="2022-03-08T21:52:00Z"/>
                <w:rFonts w:ascii="Arial" w:eastAsia="等线" w:hAnsi="Arial" w:cs="Arial"/>
                <w:kern w:val="2"/>
                <w:sz w:val="18"/>
                <w:lang w:eastAsia="en-US"/>
              </w:rPr>
            </w:pPr>
            <w:del w:id="620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08" w:author="CATT" w:date="2022-03-08T21:52:00Z"/>
                <w:rFonts w:ascii="Arial" w:eastAsia="等线" w:hAnsi="Arial" w:cs="Arial"/>
                <w:kern w:val="2"/>
                <w:sz w:val="18"/>
                <w:lang w:eastAsia="en-US"/>
              </w:rPr>
            </w:pPr>
            <w:del w:id="620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10" w:author="CATT" w:date="2022-03-08T21:52:00Z"/>
                <w:rFonts w:ascii="Arial" w:eastAsia="等线" w:hAnsi="Arial" w:cs="Arial"/>
                <w:kern w:val="2"/>
                <w:sz w:val="18"/>
                <w:lang w:eastAsia="en-US"/>
              </w:rPr>
            </w:pPr>
            <w:del w:id="621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12" w:author="CATT" w:date="2022-03-08T21:52:00Z"/>
                <w:rFonts w:ascii="Arial" w:eastAsia="等线" w:hAnsi="Arial" w:cs="Arial"/>
                <w:kern w:val="2"/>
                <w:sz w:val="18"/>
                <w:lang w:eastAsia="en-US"/>
              </w:rPr>
            </w:pPr>
            <w:del w:id="621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1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1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1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1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1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1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2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2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2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2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2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25" w:author="CATT" w:date="2022-03-08T21:52:00Z"/>
                <w:rFonts w:ascii="Arial" w:eastAsia="等线" w:hAnsi="Arial" w:cs="Arial"/>
                <w:kern w:val="2"/>
                <w:sz w:val="18"/>
                <w:lang w:eastAsia="en-US"/>
              </w:rPr>
            </w:pPr>
            <w:del w:id="622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22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2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2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30" w:author="CATT" w:date="2022-03-08T21:52:00Z"/>
                <w:rFonts w:ascii="Arial" w:eastAsia="等线" w:hAnsi="Arial" w:cs="Arial"/>
                <w:kern w:val="2"/>
                <w:sz w:val="18"/>
                <w:lang w:eastAsia="en-US"/>
              </w:rPr>
            </w:pPr>
            <w:del w:id="6231"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32" w:author="CATT" w:date="2022-03-08T21:52:00Z"/>
                <w:rFonts w:ascii="Arial" w:eastAsia="等线" w:hAnsi="Arial" w:cs="Arial"/>
                <w:kern w:val="2"/>
                <w:sz w:val="18"/>
                <w:lang w:eastAsia="en-US"/>
              </w:rPr>
            </w:pPr>
            <w:del w:id="623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34" w:author="CATT" w:date="2022-03-08T21:52:00Z"/>
                <w:rFonts w:ascii="Arial" w:eastAsia="等线" w:hAnsi="Arial" w:cs="Arial"/>
                <w:kern w:val="2"/>
                <w:sz w:val="18"/>
                <w:lang w:eastAsia="en-US"/>
              </w:rPr>
            </w:pPr>
            <w:del w:id="623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3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3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3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3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4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25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5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5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53" w:author="CATT" w:date="2022-03-08T21:52:00Z"/>
                <w:rFonts w:ascii="Arial" w:eastAsia="等线" w:hAnsi="Arial" w:cs="Arial"/>
                <w:kern w:val="2"/>
                <w:sz w:val="18"/>
                <w:lang w:eastAsia="en-US"/>
              </w:rPr>
            </w:pPr>
            <w:del w:id="6254"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55" w:author="CATT" w:date="2022-03-08T21:52:00Z"/>
                <w:rFonts w:ascii="Arial" w:eastAsia="等线" w:hAnsi="Arial" w:cs="Arial"/>
                <w:kern w:val="2"/>
                <w:sz w:val="18"/>
                <w:lang w:eastAsia="en-US"/>
              </w:rPr>
            </w:pPr>
            <w:del w:id="6256"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5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25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59" w:author="CATT" w:date="2022-03-08T21:52:00Z"/>
                <w:rFonts w:ascii="Arial" w:eastAsia="等线" w:hAnsi="Arial" w:cs="Arial"/>
                <w:kern w:val="2"/>
                <w:sz w:val="18"/>
                <w:lang w:eastAsia="en-US"/>
              </w:rPr>
            </w:pPr>
            <w:del w:id="6260" w:author="CATT" w:date="2022-03-08T21:52:00Z">
              <w:r w:rsidRPr="005C1792" w:rsidDel="005C1792">
                <w:rPr>
                  <w:rFonts w:ascii="Arial" w:eastAsia="等线" w:hAnsi="Arial" w:cs="Arial"/>
                  <w:kern w:val="2"/>
                  <w:sz w:val="18"/>
                </w:rPr>
                <w:delText>CA_n2A-n30A-n260J</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261" w:author="CATT" w:date="2022-03-07T15:02:00Z"/>
                <w:rFonts w:ascii="Arial" w:eastAsia="等线" w:hAnsi="Arial"/>
                <w:kern w:val="2"/>
                <w:sz w:val="18"/>
              </w:rPr>
            </w:pPr>
            <w:del w:id="6262" w:author="CATT" w:date="2022-03-07T15:02:00Z">
              <w:r w:rsidRPr="005C1792" w:rsidDel="00721511">
                <w:rPr>
                  <w:rFonts w:ascii="Arial" w:eastAsia="等线" w:hAnsi="Arial" w:cs="Arial"/>
                  <w:kern w:val="2"/>
                  <w:sz w:val="18"/>
                </w:rPr>
                <w:delText>CA_n2A-n30A CA_n2A-n260A</w:delText>
              </w:r>
            </w:del>
          </w:p>
          <w:p w:rsidR="005C1792" w:rsidRPr="005C1792" w:rsidDel="00721511" w:rsidRDefault="005C1792" w:rsidP="005C1792">
            <w:pPr>
              <w:keepNext/>
              <w:keepLines/>
              <w:overflowPunct/>
              <w:autoSpaceDE/>
              <w:adjustRightInd/>
              <w:spacing w:before="0" w:after="0"/>
              <w:jc w:val="center"/>
              <w:textAlignment w:val="auto"/>
              <w:rPr>
                <w:del w:id="6263" w:author="CATT" w:date="2022-03-07T15:02:00Z"/>
                <w:rFonts w:ascii="Arial" w:eastAsia="等线" w:hAnsi="Arial" w:cs="Arial"/>
                <w:kern w:val="2"/>
                <w:sz w:val="18"/>
              </w:rPr>
            </w:pPr>
            <w:del w:id="6264" w:author="CATT" w:date="2022-03-07T15:02:00Z">
              <w:r w:rsidRPr="005C1792" w:rsidDel="00721511">
                <w:rPr>
                  <w:rFonts w:ascii="Arial" w:eastAsia="等线" w:hAnsi="Arial" w:cs="Arial"/>
                  <w:kern w:val="2"/>
                  <w:sz w:val="18"/>
                </w:rPr>
                <w:delText>CA_n30A-n260A</w:delText>
              </w:r>
            </w:del>
          </w:p>
          <w:p w:rsidR="005C1792" w:rsidRPr="005C1792" w:rsidDel="00721511" w:rsidRDefault="005C1792" w:rsidP="005C1792">
            <w:pPr>
              <w:keepNext/>
              <w:keepLines/>
              <w:overflowPunct/>
              <w:autoSpaceDE/>
              <w:adjustRightInd/>
              <w:spacing w:before="0" w:after="0"/>
              <w:jc w:val="center"/>
              <w:textAlignment w:val="auto"/>
              <w:rPr>
                <w:del w:id="6265" w:author="CATT" w:date="2022-03-07T15:02:00Z"/>
                <w:rFonts w:ascii="Arial" w:eastAsia="等线" w:hAnsi="Arial" w:cs="Arial"/>
                <w:kern w:val="2"/>
                <w:sz w:val="18"/>
              </w:rPr>
            </w:pPr>
            <w:del w:id="6266"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6267" w:author="CATT" w:date="2022-03-07T15:02:00Z"/>
                <w:rFonts w:ascii="Arial" w:eastAsia="等线" w:hAnsi="Arial" w:cs="Arial"/>
                <w:kern w:val="2"/>
                <w:sz w:val="18"/>
              </w:rPr>
            </w:pPr>
            <w:del w:id="6268" w:author="CATT" w:date="2022-03-07T15:02:00Z">
              <w:r w:rsidRPr="005C1792" w:rsidDel="00721511">
                <w:rPr>
                  <w:rFonts w:ascii="Arial" w:eastAsia="等线" w:hAnsi="Arial" w:cs="Arial"/>
                  <w:kern w:val="2"/>
                  <w:sz w:val="18"/>
                </w:rPr>
                <w:delText>CA_n30A-n260G</w:delText>
              </w:r>
            </w:del>
          </w:p>
          <w:p w:rsidR="005C1792" w:rsidRPr="005C1792" w:rsidDel="00721511" w:rsidRDefault="005C1792" w:rsidP="005C1792">
            <w:pPr>
              <w:keepNext/>
              <w:keepLines/>
              <w:overflowPunct/>
              <w:autoSpaceDE/>
              <w:adjustRightInd/>
              <w:spacing w:before="0" w:after="0"/>
              <w:jc w:val="center"/>
              <w:textAlignment w:val="auto"/>
              <w:rPr>
                <w:del w:id="6269" w:author="CATT" w:date="2022-03-07T15:02:00Z"/>
                <w:rFonts w:ascii="Arial" w:eastAsia="等线" w:hAnsi="Arial" w:cs="Arial"/>
                <w:kern w:val="2"/>
                <w:sz w:val="18"/>
              </w:rPr>
            </w:pPr>
            <w:del w:id="6270"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6271" w:author="CATT" w:date="2022-03-07T15:02:00Z"/>
                <w:rFonts w:ascii="Arial" w:eastAsia="等线" w:hAnsi="Arial" w:cs="Arial"/>
                <w:kern w:val="2"/>
                <w:sz w:val="18"/>
              </w:rPr>
            </w:pPr>
            <w:del w:id="6272" w:author="CATT" w:date="2022-03-07T15:02:00Z">
              <w:r w:rsidRPr="005C1792" w:rsidDel="00721511">
                <w:rPr>
                  <w:rFonts w:ascii="Arial" w:eastAsia="等线" w:hAnsi="Arial" w:cs="Arial"/>
                  <w:kern w:val="2"/>
                  <w:sz w:val="18"/>
                </w:rPr>
                <w:delText>CA_n30A-n260H</w:delText>
              </w:r>
            </w:del>
          </w:p>
          <w:p w:rsidR="005C1792" w:rsidRPr="005C1792" w:rsidDel="00721511" w:rsidRDefault="005C1792" w:rsidP="005C1792">
            <w:pPr>
              <w:keepNext/>
              <w:keepLines/>
              <w:overflowPunct/>
              <w:autoSpaceDE/>
              <w:adjustRightInd/>
              <w:spacing w:before="0" w:after="0"/>
              <w:jc w:val="center"/>
              <w:textAlignment w:val="auto"/>
              <w:rPr>
                <w:del w:id="6273" w:author="CATT" w:date="2022-03-07T15:02:00Z"/>
                <w:rFonts w:ascii="Arial" w:eastAsia="等线" w:hAnsi="Arial" w:cs="Arial"/>
                <w:kern w:val="2"/>
                <w:sz w:val="18"/>
              </w:rPr>
            </w:pPr>
            <w:del w:id="6274"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6275" w:author="CATT" w:date="2022-03-07T15:02:00Z"/>
                <w:rFonts w:ascii="Arial" w:eastAsia="等线" w:hAnsi="Arial" w:cs="Arial"/>
                <w:kern w:val="2"/>
                <w:sz w:val="18"/>
              </w:rPr>
            </w:pPr>
            <w:del w:id="6276" w:author="CATT" w:date="2022-03-07T15:02:00Z">
              <w:r w:rsidRPr="005C1792" w:rsidDel="00721511">
                <w:rPr>
                  <w:rFonts w:ascii="Arial" w:eastAsia="等线" w:hAnsi="Arial" w:cs="Arial"/>
                  <w:kern w:val="2"/>
                  <w:sz w:val="18"/>
                </w:rPr>
                <w:delText>CA_n30A-n260I</w:delText>
              </w:r>
            </w:del>
          </w:p>
          <w:p w:rsidR="005C1792" w:rsidRPr="005C1792" w:rsidDel="00721511" w:rsidRDefault="005C1792" w:rsidP="005C1792">
            <w:pPr>
              <w:keepNext/>
              <w:keepLines/>
              <w:overflowPunct/>
              <w:autoSpaceDE/>
              <w:adjustRightInd/>
              <w:spacing w:before="0" w:after="0"/>
              <w:jc w:val="center"/>
              <w:textAlignment w:val="auto"/>
              <w:rPr>
                <w:del w:id="6277" w:author="CATT" w:date="2022-03-07T15:02:00Z"/>
                <w:rFonts w:ascii="Arial" w:eastAsia="等线" w:hAnsi="Arial" w:cs="Arial"/>
                <w:kern w:val="2"/>
                <w:sz w:val="18"/>
              </w:rPr>
            </w:pPr>
            <w:del w:id="6278" w:author="CATT" w:date="2022-03-07T15:02:00Z">
              <w:r w:rsidRPr="005C1792" w:rsidDel="00721511">
                <w:rPr>
                  <w:rFonts w:ascii="Arial" w:eastAsia="等线" w:hAnsi="Arial" w:cs="Arial"/>
                  <w:kern w:val="2"/>
                  <w:sz w:val="18"/>
                </w:rPr>
                <w:delText>CA_n2A-n260J</w:delText>
              </w:r>
            </w:del>
          </w:p>
          <w:p w:rsidR="005C1792" w:rsidRPr="005C1792" w:rsidDel="005C1792" w:rsidRDefault="005C1792" w:rsidP="005C1792">
            <w:pPr>
              <w:keepNext/>
              <w:keepLines/>
              <w:overflowPunct/>
              <w:autoSpaceDE/>
              <w:adjustRightInd/>
              <w:spacing w:before="0" w:after="0"/>
              <w:jc w:val="center"/>
              <w:textAlignment w:val="auto"/>
              <w:rPr>
                <w:del w:id="6279" w:author="CATT" w:date="2022-03-08T21:52:00Z"/>
                <w:rFonts w:ascii="Arial" w:eastAsia="等线" w:hAnsi="Arial" w:cs="Arial"/>
                <w:kern w:val="2"/>
                <w:sz w:val="18"/>
                <w:lang w:eastAsia="en-US"/>
              </w:rPr>
            </w:pPr>
            <w:del w:id="6280" w:author="CATT" w:date="2022-03-08T21:52:00Z">
              <w:r w:rsidRPr="005C1792" w:rsidDel="005C1792">
                <w:rPr>
                  <w:rFonts w:ascii="Arial" w:eastAsia="等线" w:hAnsi="Arial" w:cs="Arial"/>
                  <w:kern w:val="2"/>
                  <w:sz w:val="18"/>
                </w:rPr>
                <w:delText>CA_n30A-n260J</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81" w:author="CATT" w:date="2022-03-08T21:52:00Z"/>
                <w:rFonts w:ascii="Arial" w:eastAsia="等线" w:hAnsi="Arial" w:cs="Arial"/>
                <w:kern w:val="2"/>
                <w:sz w:val="18"/>
                <w:lang w:eastAsia="en-US"/>
              </w:rPr>
            </w:pPr>
            <w:del w:id="6282"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83" w:author="CATT" w:date="2022-03-08T21:52:00Z"/>
                <w:rFonts w:ascii="Arial" w:eastAsia="等线" w:hAnsi="Arial" w:cs="Arial"/>
                <w:kern w:val="2"/>
                <w:sz w:val="18"/>
                <w:lang w:eastAsia="en-US"/>
              </w:rPr>
            </w:pPr>
            <w:del w:id="628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85" w:author="CATT" w:date="2022-03-08T21:52:00Z"/>
                <w:rFonts w:ascii="Arial" w:eastAsia="等线" w:hAnsi="Arial" w:cs="Arial"/>
                <w:kern w:val="2"/>
                <w:sz w:val="18"/>
                <w:lang w:eastAsia="en-US"/>
              </w:rPr>
            </w:pPr>
            <w:del w:id="628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87" w:author="CATT" w:date="2022-03-08T21:52:00Z"/>
                <w:rFonts w:ascii="Arial" w:eastAsia="等线" w:hAnsi="Arial" w:cs="Arial"/>
                <w:kern w:val="2"/>
                <w:sz w:val="18"/>
                <w:lang w:eastAsia="en-US"/>
              </w:rPr>
            </w:pPr>
            <w:del w:id="628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89" w:author="CATT" w:date="2022-03-08T21:52:00Z"/>
                <w:rFonts w:ascii="Arial" w:eastAsia="等线" w:hAnsi="Arial" w:cs="Arial"/>
                <w:kern w:val="2"/>
                <w:sz w:val="18"/>
                <w:lang w:eastAsia="en-US"/>
              </w:rPr>
            </w:pPr>
            <w:del w:id="629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29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0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0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02" w:author="CATT" w:date="2022-03-08T21:52:00Z"/>
                <w:rFonts w:ascii="Arial" w:eastAsia="等线" w:hAnsi="Arial" w:cs="Arial"/>
                <w:kern w:val="2"/>
                <w:sz w:val="18"/>
                <w:lang w:eastAsia="en-US"/>
              </w:rPr>
            </w:pPr>
            <w:del w:id="630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30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0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0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07" w:author="CATT" w:date="2022-03-08T21:52:00Z"/>
                <w:rFonts w:ascii="Arial" w:eastAsia="等线" w:hAnsi="Arial" w:cs="Arial"/>
                <w:kern w:val="2"/>
                <w:sz w:val="18"/>
                <w:lang w:eastAsia="en-US"/>
              </w:rPr>
            </w:pPr>
            <w:del w:id="6308"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09" w:author="CATT" w:date="2022-03-08T21:52:00Z"/>
                <w:rFonts w:ascii="Arial" w:eastAsia="等线" w:hAnsi="Arial" w:cs="Arial"/>
                <w:kern w:val="2"/>
                <w:sz w:val="18"/>
                <w:lang w:eastAsia="en-US"/>
              </w:rPr>
            </w:pPr>
            <w:del w:id="631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11" w:author="CATT" w:date="2022-03-08T21:52:00Z"/>
                <w:rFonts w:ascii="Arial" w:eastAsia="等线" w:hAnsi="Arial" w:cs="Arial"/>
                <w:kern w:val="2"/>
                <w:sz w:val="18"/>
                <w:lang w:eastAsia="en-US"/>
              </w:rPr>
            </w:pPr>
            <w:del w:id="631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1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1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1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1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1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1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1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2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2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2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2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2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2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2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32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2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2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30" w:author="CATT" w:date="2022-03-08T21:52:00Z"/>
                <w:rFonts w:ascii="Arial" w:eastAsia="等线" w:hAnsi="Arial" w:cs="Arial"/>
                <w:kern w:val="2"/>
                <w:sz w:val="18"/>
                <w:lang w:eastAsia="en-US"/>
              </w:rPr>
            </w:pPr>
            <w:del w:id="6331"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32" w:author="CATT" w:date="2022-03-08T21:52:00Z"/>
                <w:rFonts w:ascii="Arial" w:eastAsia="等线" w:hAnsi="Arial" w:cs="Arial"/>
                <w:kern w:val="2"/>
                <w:sz w:val="18"/>
                <w:lang w:eastAsia="en-US"/>
              </w:rPr>
            </w:pPr>
            <w:del w:id="6333"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3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33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36" w:author="CATT" w:date="2022-03-08T21:52:00Z"/>
                <w:rFonts w:ascii="Arial" w:eastAsia="等线" w:hAnsi="Arial" w:cs="Arial"/>
                <w:kern w:val="2"/>
                <w:sz w:val="18"/>
                <w:lang w:eastAsia="en-US"/>
              </w:rPr>
            </w:pPr>
            <w:del w:id="6337" w:author="CATT" w:date="2022-03-08T21:52:00Z">
              <w:r w:rsidRPr="005C1792" w:rsidDel="005C1792">
                <w:rPr>
                  <w:rFonts w:ascii="Arial" w:eastAsia="等线" w:hAnsi="Arial" w:cs="Arial"/>
                  <w:kern w:val="2"/>
                  <w:sz w:val="18"/>
                </w:rPr>
                <w:delText>CA_n2A-n30A-n260K</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338" w:author="CATT" w:date="2022-03-07T15:02:00Z"/>
                <w:rFonts w:ascii="Arial" w:eastAsia="等线" w:hAnsi="Arial"/>
                <w:kern w:val="2"/>
                <w:sz w:val="18"/>
              </w:rPr>
            </w:pPr>
            <w:del w:id="6339" w:author="CATT" w:date="2022-03-07T15:02:00Z">
              <w:r w:rsidRPr="005C1792" w:rsidDel="00721511">
                <w:rPr>
                  <w:rFonts w:ascii="Arial" w:eastAsia="等线" w:hAnsi="Arial" w:cs="Arial"/>
                  <w:kern w:val="2"/>
                  <w:sz w:val="18"/>
                </w:rPr>
                <w:delText>CA_n2A-n30A CA_n2A-n260A</w:delText>
              </w:r>
            </w:del>
          </w:p>
          <w:p w:rsidR="005C1792" w:rsidRPr="005C1792" w:rsidDel="00721511" w:rsidRDefault="005C1792" w:rsidP="005C1792">
            <w:pPr>
              <w:keepNext/>
              <w:keepLines/>
              <w:overflowPunct/>
              <w:autoSpaceDE/>
              <w:adjustRightInd/>
              <w:spacing w:before="0" w:after="0"/>
              <w:jc w:val="center"/>
              <w:textAlignment w:val="auto"/>
              <w:rPr>
                <w:del w:id="6340" w:author="CATT" w:date="2022-03-07T15:02:00Z"/>
                <w:rFonts w:ascii="Arial" w:eastAsia="等线" w:hAnsi="Arial" w:cs="Arial"/>
                <w:kern w:val="2"/>
                <w:sz w:val="18"/>
              </w:rPr>
            </w:pPr>
            <w:del w:id="6341" w:author="CATT" w:date="2022-03-07T15:02:00Z">
              <w:r w:rsidRPr="005C1792" w:rsidDel="00721511">
                <w:rPr>
                  <w:rFonts w:ascii="Arial" w:eastAsia="等线" w:hAnsi="Arial" w:cs="Arial"/>
                  <w:kern w:val="2"/>
                  <w:sz w:val="18"/>
                </w:rPr>
                <w:delText>CA_n30A-n260A</w:delText>
              </w:r>
            </w:del>
          </w:p>
          <w:p w:rsidR="005C1792" w:rsidRPr="005C1792" w:rsidDel="00721511" w:rsidRDefault="005C1792" w:rsidP="005C1792">
            <w:pPr>
              <w:keepNext/>
              <w:keepLines/>
              <w:overflowPunct/>
              <w:autoSpaceDE/>
              <w:adjustRightInd/>
              <w:spacing w:before="0" w:after="0"/>
              <w:jc w:val="center"/>
              <w:textAlignment w:val="auto"/>
              <w:rPr>
                <w:del w:id="6342" w:author="CATT" w:date="2022-03-07T15:02:00Z"/>
                <w:rFonts w:ascii="Arial" w:eastAsia="等线" w:hAnsi="Arial" w:cs="Arial"/>
                <w:kern w:val="2"/>
                <w:sz w:val="18"/>
              </w:rPr>
            </w:pPr>
            <w:del w:id="6343"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6344" w:author="CATT" w:date="2022-03-07T15:02:00Z"/>
                <w:rFonts w:ascii="Arial" w:eastAsia="等线" w:hAnsi="Arial" w:cs="Arial"/>
                <w:kern w:val="2"/>
                <w:sz w:val="18"/>
              </w:rPr>
            </w:pPr>
            <w:del w:id="6345" w:author="CATT" w:date="2022-03-07T15:02:00Z">
              <w:r w:rsidRPr="005C1792" w:rsidDel="00721511">
                <w:rPr>
                  <w:rFonts w:ascii="Arial" w:eastAsia="等线" w:hAnsi="Arial" w:cs="Arial"/>
                  <w:kern w:val="2"/>
                  <w:sz w:val="18"/>
                </w:rPr>
                <w:delText>CA_n30A-n260G</w:delText>
              </w:r>
            </w:del>
          </w:p>
          <w:p w:rsidR="005C1792" w:rsidRPr="005C1792" w:rsidDel="00721511" w:rsidRDefault="005C1792" w:rsidP="005C1792">
            <w:pPr>
              <w:keepNext/>
              <w:keepLines/>
              <w:overflowPunct/>
              <w:autoSpaceDE/>
              <w:adjustRightInd/>
              <w:spacing w:before="0" w:after="0"/>
              <w:jc w:val="center"/>
              <w:textAlignment w:val="auto"/>
              <w:rPr>
                <w:del w:id="6346" w:author="CATT" w:date="2022-03-07T15:02:00Z"/>
                <w:rFonts w:ascii="Arial" w:eastAsia="等线" w:hAnsi="Arial" w:cs="Arial"/>
                <w:kern w:val="2"/>
                <w:sz w:val="18"/>
              </w:rPr>
            </w:pPr>
            <w:del w:id="6347"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6348" w:author="CATT" w:date="2022-03-07T15:02:00Z"/>
                <w:rFonts w:ascii="Arial" w:eastAsia="等线" w:hAnsi="Arial" w:cs="Arial"/>
                <w:kern w:val="2"/>
                <w:sz w:val="18"/>
              </w:rPr>
            </w:pPr>
            <w:del w:id="6349" w:author="CATT" w:date="2022-03-07T15:02:00Z">
              <w:r w:rsidRPr="005C1792" w:rsidDel="00721511">
                <w:rPr>
                  <w:rFonts w:ascii="Arial" w:eastAsia="等线" w:hAnsi="Arial" w:cs="Arial"/>
                  <w:kern w:val="2"/>
                  <w:sz w:val="18"/>
                </w:rPr>
                <w:delText>CA_n30A-n260H</w:delText>
              </w:r>
            </w:del>
          </w:p>
          <w:p w:rsidR="005C1792" w:rsidRPr="005C1792" w:rsidDel="00721511" w:rsidRDefault="005C1792" w:rsidP="005C1792">
            <w:pPr>
              <w:keepNext/>
              <w:keepLines/>
              <w:overflowPunct/>
              <w:autoSpaceDE/>
              <w:adjustRightInd/>
              <w:spacing w:before="0" w:after="0"/>
              <w:jc w:val="center"/>
              <w:textAlignment w:val="auto"/>
              <w:rPr>
                <w:del w:id="6350" w:author="CATT" w:date="2022-03-07T15:02:00Z"/>
                <w:rFonts w:ascii="Arial" w:eastAsia="等线" w:hAnsi="Arial" w:cs="Arial"/>
                <w:kern w:val="2"/>
                <w:sz w:val="18"/>
              </w:rPr>
            </w:pPr>
            <w:del w:id="6351"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6352" w:author="CATT" w:date="2022-03-07T15:02:00Z"/>
                <w:rFonts w:ascii="Arial" w:eastAsia="等线" w:hAnsi="Arial" w:cs="Arial"/>
                <w:kern w:val="2"/>
                <w:sz w:val="18"/>
              </w:rPr>
            </w:pPr>
            <w:del w:id="6353" w:author="CATT" w:date="2022-03-07T15:02:00Z">
              <w:r w:rsidRPr="005C1792" w:rsidDel="00721511">
                <w:rPr>
                  <w:rFonts w:ascii="Arial" w:eastAsia="等线" w:hAnsi="Arial" w:cs="Arial"/>
                  <w:kern w:val="2"/>
                  <w:sz w:val="18"/>
                </w:rPr>
                <w:delText>CA_n30A-n260I</w:delText>
              </w:r>
            </w:del>
          </w:p>
          <w:p w:rsidR="005C1792" w:rsidRPr="005C1792" w:rsidDel="00721511" w:rsidRDefault="005C1792" w:rsidP="005C1792">
            <w:pPr>
              <w:keepNext/>
              <w:keepLines/>
              <w:overflowPunct/>
              <w:autoSpaceDE/>
              <w:adjustRightInd/>
              <w:spacing w:before="0" w:after="0"/>
              <w:jc w:val="center"/>
              <w:textAlignment w:val="auto"/>
              <w:rPr>
                <w:del w:id="6354" w:author="CATT" w:date="2022-03-07T15:02:00Z"/>
                <w:rFonts w:ascii="Arial" w:eastAsia="等线" w:hAnsi="Arial" w:cs="Arial"/>
                <w:kern w:val="2"/>
                <w:sz w:val="18"/>
              </w:rPr>
            </w:pPr>
            <w:del w:id="6355" w:author="CATT" w:date="2022-03-07T15:02:00Z">
              <w:r w:rsidRPr="005C1792" w:rsidDel="00721511">
                <w:rPr>
                  <w:rFonts w:ascii="Arial" w:eastAsia="等线" w:hAnsi="Arial" w:cs="Arial"/>
                  <w:kern w:val="2"/>
                  <w:sz w:val="18"/>
                </w:rPr>
                <w:delText>CA_n2A-n260J</w:delText>
              </w:r>
            </w:del>
          </w:p>
          <w:p w:rsidR="005C1792" w:rsidRPr="005C1792" w:rsidDel="00721511" w:rsidRDefault="005C1792" w:rsidP="005C1792">
            <w:pPr>
              <w:keepNext/>
              <w:keepLines/>
              <w:overflowPunct/>
              <w:autoSpaceDE/>
              <w:adjustRightInd/>
              <w:spacing w:before="0" w:after="0"/>
              <w:jc w:val="center"/>
              <w:textAlignment w:val="auto"/>
              <w:rPr>
                <w:del w:id="6356" w:author="CATT" w:date="2022-03-07T15:02:00Z"/>
                <w:rFonts w:ascii="Arial" w:eastAsia="等线" w:hAnsi="Arial" w:cs="Arial"/>
                <w:kern w:val="2"/>
                <w:sz w:val="18"/>
              </w:rPr>
            </w:pPr>
            <w:del w:id="6357" w:author="CATT" w:date="2022-03-07T15:02:00Z">
              <w:r w:rsidRPr="005C1792" w:rsidDel="00721511">
                <w:rPr>
                  <w:rFonts w:ascii="Arial" w:eastAsia="等线" w:hAnsi="Arial" w:cs="Arial"/>
                  <w:kern w:val="2"/>
                  <w:sz w:val="18"/>
                </w:rPr>
                <w:delText>CA_n30A-n260J</w:delText>
              </w:r>
            </w:del>
          </w:p>
          <w:p w:rsidR="005C1792" w:rsidRPr="005C1792" w:rsidDel="00721511" w:rsidRDefault="005C1792" w:rsidP="005C1792">
            <w:pPr>
              <w:keepNext/>
              <w:keepLines/>
              <w:overflowPunct/>
              <w:autoSpaceDE/>
              <w:adjustRightInd/>
              <w:spacing w:before="0" w:after="0"/>
              <w:jc w:val="center"/>
              <w:textAlignment w:val="auto"/>
              <w:rPr>
                <w:del w:id="6358" w:author="CATT" w:date="2022-03-07T15:02:00Z"/>
                <w:rFonts w:ascii="Arial" w:eastAsia="等线" w:hAnsi="Arial" w:cs="Arial"/>
                <w:kern w:val="2"/>
                <w:sz w:val="18"/>
              </w:rPr>
            </w:pPr>
            <w:del w:id="6359" w:author="CATT" w:date="2022-03-07T15:02:00Z">
              <w:r w:rsidRPr="005C1792" w:rsidDel="00721511">
                <w:rPr>
                  <w:rFonts w:ascii="Arial" w:eastAsia="等线" w:hAnsi="Arial" w:cs="Arial"/>
                  <w:kern w:val="2"/>
                  <w:sz w:val="18"/>
                </w:rPr>
                <w:delText>CA_n2A-n260K</w:delText>
              </w:r>
            </w:del>
          </w:p>
          <w:p w:rsidR="005C1792" w:rsidRPr="005C1792" w:rsidDel="005C1792" w:rsidRDefault="005C1792" w:rsidP="005C1792">
            <w:pPr>
              <w:keepNext/>
              <w:keepLines/>
              <w:overflowPunct/>
              <w:autoSpaceDE/>
              <w:adjustRightInd/>
              <w:spacing w:before="0" w:after="0"/>
              <w:jc w:val="center"/>
              <w:textAlignment w:val="auto"/>
              <w:rPr>
                <w:del w:id="6360" w:author="CATT" w:date="2022-03-08T21:52:00Z"/>
                <w:rFonts w:ascii="Arial" w:eastAsia="等线" w:hAnsi="Arial" w:cs="Arial"/>
                <w:kern w:val="2"/>
                <w:sz w:val="18"/>
                <w:lang w:eastAsia="en-US"/>
              </w:rPr>
            </w:pPr>
            <w:del w:id="6361" w:author="CATT" w:date="2022-03-08T21:52:00Z">
              <w:r w:rsidRPr="005C1792" w:rsidDel="005C1792">
                <w:rPr>
                  <w:rFonts w:ascii="Arial" w:eastAsia="等线" w:hAnsi="Arial" w:cs="Arial"/>
                  <w:kern w:val="2"/>
                  <w:sz w:val="18"/>
                </w:rPr>
                <w:delText>CA_n30A-n260K</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62" w:author="CATT" w:date="2022-03-08T21:52:00Z"/>
                <w:rFonts w:ascii="Arial" w:eastAsia="等线" w:hAnsi="Arial" w:cs="Arial"/>
                <w:kern w:val="2"/>
                <w:sz w:val="18"/>
                <w:lang w:eastAsia="en-US"/>
              </w:rPr>
            </w:pPr>
            <w:del w:id="6363"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64" w:author="CATT" w:date="2022-03-08T21:52:00Z"/>
                <w:rFonts w:ascii="Arial" w:eastAsia="等线" w:hAnsi="Arial" w:cs="Arial"/>
                <w:kern w:val="2"/>
                <w:sz w:val="18"/>
                <w:lang w:eastAsia="en-US"/>
              </w:rPr>
            </w:pPr>
            <w:del w:id="636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66" w:author="CATT" w:date="2022-03-08T21:52:00Z"/>
                <w:rFonts w:ascii="Arial" w:eastAsia="等线" w:hAnsi="Arial" w:cs="Arial"/>
                <w:kern w:val="2"/>
                <w:sz w:val="18"/>
                <w:lang w:eastAsia="en-US"/>
              </w:rPr>
            </w:pPr>
            <w:del w:id="636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68" w:author="CATT" w:date="2022-03-08T21:52:00Z"/>
                <w:rFonts w:ascii="Arial" w:eastAsia="等线" w:hAnsi="Arial" w:cs="Arial"/>
                <w:kern w:val="2"/>
                <w:sz w:val="18"/>
                <w:lang w:eastAsia="en-US"/>
              </w:rPr>
            </w:pPr>
            <w:del w:id="636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0" w:author="CATT" w:date="2022-03-08T21:52:00Z"/>
                <w:rFonts w:ascii="Arial" w:eastAsia="等线" w:hAnsi="Arial" w:cs="Arial"/>
                <w:kern w:val="2"/>
                <w:sz w:val="18"/>
                <w:lang w:eastAsia="en-US"/>
              </w:rPr>
            </w:pPr>
            <w:del w:id="637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8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8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83" w:author="CATT" w:date="2022-03-08T21:52:00Z"/>
                <w:rFonts w:ascii="Arial" w:eastAsia="等线" w:hAnsi="Arial" w:cs="Arial"/>
                <w:kern w:val="2"/>
                <w:sz w:val="18"/>
                <w:lang w:eastAsia="en-US"/>
              </w:rPr>
            </w:pPr>
            <w:del w:id="638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38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8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8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88" w:author="CATT" w:date="2022-03-08T21:52:00Z"/>
                <w:rFonts w:ascii="Arial" w:eastAsia="等线" w:hAnsi="Arial" w:cs="Arial"/>
                <w:kern w:val="2"/>
                <w:sz w:val="18"/>
                <w:lang w:eastAsia="en-US"/>
              </w:rPr>
            </w:pPr>
            <w:del w:id="6389"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90" w:author="CATT" w:date="2022-03-08T21:52:00Z"/>
                <w:rFonts w:ascii="Arial" w:eastAsia="等线" w:hAnsi="Arial" w:cs="Arial"/>
                <w:kern w:val="2"/>
                <w:sz w:val="18"/>
                <w:lang w:eastAsia="en-US"/>
              </w:rPr>
            </w:pPr>
            <w:del w:id="639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92" w:author="CATT" w:date="2022-03-08T21:52:00Z"/>
                <w:rFonts w:ascii="Arial" w:eastAsia="等线" w:hAnsi="Arial" w:cs="Arial"/>
                <w:kern w:val="2"/>
                <w:sz w:val="18"/>
                <w:lang w:eastAsia="en-US"/>
              </w:rPr>
            </w:pPr>
            <w:del w:id="639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9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9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9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9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9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39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40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0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1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11" w:author="CATT" w:date="2022-03-08T21:52:00Z"/>
                <w:rFonts w:ascii="Arial" w:eastAsia="等线" w:hAnsi="Arial" w:cs="Arial"/>
                <w:kern w:val="2"/>
                <w:sz w:val="18"/>
                <w:lang w:eastAsia="en-US"/>
              </w:rPr>
            </w:pPr>
            <w:del w:id="6412"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13" w:author="CATT" w:date="2022-03-08T21:52:00Z"/>
                <w:rFonts w:ascii="Arial" w:eastAsia="等线" w:hAnsi="Arial" w:cs="Arial"/>
                <w:kern w:val="2"/>
                <w:sz w:val="18"/>
                <w:lang w:eastAsia="en-US"/>
              </w:rPr>
            </w:pPr>
            <w:del w:id="6414"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1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41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17" w:author="CATT" w:date="2022-03-08T21:52:00Z"/>
                <w:rFonts w:ascii="Arial" w:eastAsia="等线" w:hAnsi="Arial" w:cs="Arial"/>
                <w:kern w:val="2"/>
                <w:sz w:val="18"/>
                <w:lang w:eastAsia="en-US"/>
              </w:rPr>
            </w:pPr>
            <w:del w:id="6418" w:author="CATT" w:date="2022-03-08T21:52:00Z">
              <w:r w:rsidRPr="005C1792" w:rsidDel="005C1792">
                <w:rPr>
                  <w:rFonts w:ascii="Arial" w:eastAsia="等线" w:hAnsi="Arial" w:cs="Arial"/>
                  <w:kern w:val="2"/>
                  <w:sz w:val="18"/>
                </w:rPr>
                <w:delText>CA_n2A-n30A-n260L</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419" w:author="CATT" w:date="2022-03-07T15:02:00Z"/>
                <w:rFonts w:ascii="Arial" w:eastAsia="等线" w:hAnsi="Arial"/>
                <w:kern w:val="2"/>
                <w:sz w:val="18"/>
              </w:rPr>
            </w:pPr>
            <w:del w:id="6420" w:author="CATT" w:date="2022-03-07T15:02:00Z">
              <w:r w:rsidRPr="005C1792" w:rsidDel="00721511">
                <w:rPr>
                  <w:rFonts w:ascii="Arial" w:eastAsia="等线" w:hAnsi="Arial" w:cs="Arial"/>
                  <w:kern w:val="2"/>
                  <w:sz w:val="18"/>
                </w:rPr>
                <w:delText>CA_n2A-n30A CA_n2A-n260A</w:delText>
              </w:r>
            </w:del>
          </w:p>
          <w:p w:rsidR="005C1792" w:rsidRPr="005C1792" w:rsidDel="00721511" w:rsidRDefault="005C1792" w:rsidP="005C1792">
            <w:pPr>
              <w:keepNext/>
              <w:keepLines/>
              <w:overflowPunct/>
              <w:autoSpaceDE/>
              <w:adjustRightInd/>
              <w:spacing w:before="0" w:after="0"/>
              <w:jc w:val="center"/>
              <w:textAlignment w:val="auto"/>
              <w:rPr>
                <w:del w:id="6421" w:author="CATT" w:date="2022-03-07T15:02:00Z"/>
                <w:rFonts w:ascii="Arial" w:eastAsia="等线" w:hAnsi="Arial" w:cs="Arial"/>
                <w:kern w:val="2"/>
                <w:sz w:val="18"/>
              </w:rPr>
            </w:pPr>
            <w:del w:id="6422" w:author="CATT" w:date="2022-03-07T15:02:00Z">
              <w:r w:rsidRPr="005C1792" w:rsidDel="00721511">
                <w:rPr>
                  <w:rFonts w:ascii="Arial" w:eastAsia="等线" w:hAnsi="Arial" w:cs="Arial"/>
                  <w:kern w:val="2"/>
                  <w:sz w:val="18"/>
                </w:rPr>
                <w:delText>CA_n30A-n260A</w:delText>
              </w:r>
            </w:del>
          </w:p>
          <w:p w:rsidR="005C1792" w:rsidRPr="005C1792" w:rsidDel="00721511" w:rsidRDefault="005C1792" w:rsidP="005C1792">
            <w:pPr>
              <w:keepNext/>
              <w:keepLines/>
              <w:overflowPunct/>
              <w:autoSpaceDE/>
              <w:adjustRightInd/>
              <w:spacing w:before="0" w:after="0"/>
              <w:jc w:val="center"/>
              <w:textAlignment w:val="auto"/>
              <w:rPr>
                <w:del w:id="6423" w:author="CATT" w:date="2022-03-07T15:02:00Z"/>
                <w:rFonts w:ascii="Arial" w:eastAsia="等线" w:hAnsi="Arial" w:cs="Arial"/>
                <w:kern w:val="2"/>
                <w:sz w:val="18"/>
              </w:rPr>
            </w:pPr>
            <w:del w:id="6424"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6425" w:author="CATT" w:date="2022-03-07T15:02:00Z"/>
                <w:rFonts w:ascii="Arial" w:eastAsia="等线" w:hAnsi="Arial" w:cs="Arial"/>
                <w:kern w:val="2"/>
                <w:sz w:val="18"/>
              </w:rPr>
            </w:pPr>
            <w:del w:id="6426" w:author="CATT" w:date="2022-03-07T15:02:00Z">
              <w:r w:rsidRPr="005C1792" w:rsidDel="00721511">
                <w:rPr>
                  <w:rFonts w:ascii="Arial" w:eastAsia="等线" w:hAnsi="Arial" w:cs="Arial"/>
                  <w:kern w:val="2"/>
                  <w:sz w:val="18"/>
                </w:rPr>
                <w:delText>CA_n30A-n260G</w:delText>
              </w:r>
            </w:del>
          </w:p>
          <w:p w:rsidR="005C1792" w:rsidRPr="005C1792" w:rsidDel="00721511" w:rsidRDefault="005C1792" w:rsidP="005C1792">
            <w:pPr>
              <w:keepNext/>
              <w:keepLines/>
              <w:overflowPunct/>
              <w:autoSpaceDE/>
              <w:adjustRightInd/>
              <w:spacing w:before="0" w:after="0"/>
              <w:jc w:val="center"/>
              <w:textAlignment w:val="auto"/>
              <w:rPr>
                <w:del w:id="6427" w:author="CATT" w:date="2022-03-07T15:02:00Z"/>
                <w:rFonts w:ascii="Arial" w:eastAsia="等线" w:hAnsi="Arial" w:cs="Arial"/>
                <w:kern w:val="2"/>
                <w:sz w:val="18"/>
              </w:rPr>
            </w:pPr>
            <w:del w:id="6428"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6429" w:author="CATT" w:date="2022-03-07T15:02:00Z"/>
                <w:rFonts w:ascii="Arial" w:eastAsia="等线" w:hAnsi="Arial" w:cs="Arial"/>
                <w:kern w:val="2"/>
                <w:sz w:val="18"/>
              </w:rPr>
            </w:pPr>
            <w:del w:id="6430" w:author="CATT" w:date="2022-03-07T15:02:00Z">
              <w:r w:rsidRPr="005C1792" w:rsidDel="00721511">
                <w:rPr>
                  <w:rFonts w:ascii="Arial" w:eastAsia="等线" w:hAnsi="Arial" w:cs="Arial"/>
                  <w:kern w:val="2"/>
                  <w:sz w:val="18"/>
                </w:rPr>
                <w:delText>CA_n30A-n260H</w:delText>
              </w:r>
            </w:del>
          </w:p>
          <w:p w:rsidR="005C1792" w:rsidRPr="005C1792" w:rsidDel="00721511" w:rsidRDefault="005C1792" w:rsidP="005C1792">
            <w:pPr>
              <w:keepNext/>
              <w:keepLines/>
              <w:overflowPunct/>
              <w:autoSpaceDE/>
              <w:adjustRightInd/>
              <w:spacing w:before="0" w:after="0"/>
              <w:jc w:val="center"/>
              <w:textAlignment w:val="auto"/>
              <w:rPr>
                <w:del w:id="6431" w:author="CATT" w:date="2022-03-07T15:02:00Z"/>
                <w:rFonts w:ascii="Arial" w:eastAsia="等线" w:hAnsi="Arial" w:cs="Arial"/>
                <w:kern w:val="2"/>
                <w:sz w:val="18"/>
              </w:rPr>
            </w:pPr>
            <w:del w:id="6432"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6433" w:author="CATT" w:date="2022-03-07T15:02:00Z"/>
                <w:rFonts w:ascii="Arial" w:eastAsia="等线" w:hAnsi="Arial" w:cs="Arial"/>
                <w:kern w:val="2"/>
                <w:sz w:val="18"/>
              </w:rPr>
            </w:pPr>
            <w:del w:id="6434" w:author="CATT" w:date="2022-03-07T15:02:00Z">
              <w:r w:rsidRPr="005C1792" w:rsidDel="00721511">
                <w:rPr>
                  <w:rFonts w:ascii="Arial" w:eastAsia="等线" w:hAnsi="Arial" w:cs="Arial"/>
                  <w:kern w:val="2"/>
                  <w:sz w:val="18"/>
                </w:rPr>
                <w:delText>CA_n30A-n260I</w:delText>
              </w:r>
            </w:del>
          </w:p>
          <w:p w:rsidR="005C1792" w:rsidRPr="005C1792" w:rsidDel="00721511" w:rsidRDefault="005C1792" w:rsidP="005C1792">
            <w:pPr>
              <w:keepNext/>
              <w:keepLines/>
              <w:overflowPunct/>
              <w:autoSpaceDE/>
              <w:adjustRightInd/>
              <w:spacing w:before="0" w:after="0"/>
              <w:jc w:val="center"/>
              <w:textAlignment w:val="auto"/>
              <w:rPr>
                <w:del w:id="6435" w:author="CATT" w:date="2022-03-07T15:02:00Z"/>
                <w:rFonts w:ascii="Arial" w:eastAsia="等线" w:hAnsi="Arial" w:cs="Arial"/>
                <w:kern w:val="2"/>
                <w:sz w:val="18"/>
              </w:rPr>
            </w:pPr>
            <w:del w:id="6436" w:author="CATT" w:date="2022-03-07T15:02:00Z">
              <w:r w:rsidRPr="005C1792" w:rsidDel="00721511">
                <w:rPr>
                  <w:rFonts w:ascii="Arial" w:eastAsia="等线" w:hAnsi="Arial" w:cs="Arial"/>
                  <w:kern w:val="2"/>
                  <w:sz w:val="18"/>
                </w:rPr>
                <w:delText>CA_n2A-n260J</w:delText>
              </w:r>
            </w:del>
          </w:p>
          <w:p w:rsidR="005C1792" w:rsidRPr="005C1792" w:rsidDel="00721511" w:rsidRDefault="005C1792" w:rsidP="005C1792">
            <w:pPr>
              <w:keepNext/>
              <w:keepLines/>
              <w:overflowPunct/>
              <w:autoSpaceDE/>
              <w:adjustRightInd/>
              <w:spacing w:before="0" w:after="0"/>
              <w:jc w:val="center"/>
              <w:textAlignment w:val="auto"/>
              <w:rPr>
                <w:del w:id="6437" w:author="CATT" w:date="2022-03-07T15:02:00Z"/>
                <w:rFonts w:ascii="Arial" w:eastAsia="等线" w:hAnsi="Arial" w:cs="Arial"/>
                <w:kern w:val="2"/>
                <w:sz w:val="18"/>
              </w:rPr>
            </w:pPr>
            <w:del w:id="6438" w:author="CATT" w:date="2022-03-07T15:02:00Z">
              <w:r w:rsidRPr="005C1792" w:rsidDel="00721511">
                <w:rPr>
                  <w:rFonts w:ascii="Arial" w:eastAsia="等线" w:hAnsi="Arial" w:cs="Arial"/>
                  <w:kern w:val="2"/>
                  <w:sz w:val="18"/>
                </w:rPr>
                <w:delText>CA_n30A-n260J</w:delText>
              </w:r>
            </w:del>
          </w:p>
          <w:p w:rsidR="005C1792" w:rsidRPr="005C1792" w:rsidDel="00721511" w:rsidRDefault="005C1792" w:rsidP="005C1792">
            <w:pPr>
              <w:keepNext/>
              <w:keepLines/>
              <w:overflowPunct/>
              <w:autoSpaceDE/>
              <w:adjustRightInd/>
              <w:spacing w:before="0" w:after="0"/>
              <w:jc w:val="center"/>
              <w:textAlignment w:val="auto"/>
              <w:rPr>
                <w:del w:id="6439" w:author="CATT" w:date="2022-03-07T15:02:00Z"/>
                <w:rFonts w:ascii="Arial" w:eastAsia="等线" w:hAnsi="Arial" w:cs="Arial"/>
                <w:kern w:val="2"/>
                <w:sz w:val="18"/>
              </w:rPr>
            </w:pPr>
            <w:del w:id="6440" w:author="CATT" w:date="2022-03-07T15:02:00Z">
              <w:r w:rsidRPr="005C1792" w:rsidDel="00721511">
                <w:rPr>
                  <w:rFonts w:ascii="Arial" w:eastAsia="等线" w:hAnsi="Arial" w:cs="Arial"/>
                  <w:kern w:val="2"/>
                  <w:sz w:val="18"/>
                </w:rPr>
                <w:delText>CA_n2A-n260K</w:delText>
              </w:r>
            </w:del>
          </w:p>
          <w:p w:rsidR="005C1792" w:rsidRPr="005C1792" w:rsidDel="00721511" w:rsidRDefault="005C1792" w:rsidP="005C1792">
            <w:pPr>
              <w:keepNext/>
              <w:keepLines/>
              <w:overflowPunct/>
              <w:autoSpaceDE/>
              <w:adjustRightInd/>
              <w:spacing w:before="0" w:after="0"/>
              <w:jc w:val="center"/>
              <w:textAlignment w:val="auto"/>
              <w:rPr>
                <w:del w:id="6441" w:author="CATT" w:date="2022-03-07T15:02:00Z"/>
                <w:rFonts w:ascii="Arial" w:eastAsia="等线" w:hAnsi="Arial" w:cs="Arial"/>
                <w:kern w:val="2"/>
                <w:sz w:val="18"/>
              </w:rPr>
            </w:pPr>
            <w:del w:id="6442" w:author="CATT" w:date="2022-03-07T15:02:00Z">
              <w:r w:rsidRPr="005C1792" w:rsidDel="00721511">
                <w:rPr>
                  <w:rFonts w:ascii="Arial" w:eastAsia="等线" w:hAnsi="Arial" w:cs="Arial"/>
                  <w:kern w:val="2"/>
                  <w:sz w:val="18"/>
                </w:rPr>
                <w:delText>CA_n30A-n260K</w:delText>
              </w:r>
            </w:del>
          </w:p>
          <w:p w:rsidR="005C1792" w:rsidRPr="005C1792" w:rsidDel="00721511" w:rsidRDefault="005C1792" w:rsidP="005C1792">
            <w:pPr>
              <w:keepNext/>
              <w:keepLines/>
              <w:overflowPunct/>
              <w:autoSpaceDE/>
              <w:adjustRightInd/>
              <w:spacing w:before="0" w:after="0"/>
              <w:jc w:val="center"/>
              <w:textAlignment w:val="auto"/>
              <w:rPr>
                <w:del w:id="6443" w:author="CATT" w:date="2022-03-07T15:02:00Z"/>
                <w:rFonts w:ascii="Arial" w:eastAsia="等线" w:hAnsi="Arial" w:cs="Arial"/>
                <w:kern w:val="2"/>
                <w:sz w:val="18"/>
              </w:rPr>
            </w:pPr>
            <w:del w:id="6444" w:author="CATT" w:date="2022-03-07T15:02:00Z">
              <w:r w:rsidRPr="005C1792" w:rsidDel="00721511">
                <w:rPr>
                  <w:rFonts w:ascii="Arial" w:eastAsia="等线" w:hAnsi="Arial" w:cs="Arial"/>
                  <w:kern w:val="2"/>
                  <w:sz w:val="18"/>
                </w:rPr>
                <w:delText>CA_n2A-n260L</w:delText>
              </w:r>
            </w:del>
          </w:p>
          <w:p w:rsidR="005C1792" w:rsidRPr="005C1792" w:rsidDel="005C1792" w:rsidRDefault="005C1792" w:rsidP="005C1792">
            <w:pPr>
              <w:keepNext/>
              <w:keepLines/>
              <w:overflowPunct/>
              <w:autoSpaceDE/>
              <w:adjustRightInd/>
              <w:spacing w:before="0" w:after="0"/>
              <w:jc w:val="center"/>
              <w:textAlignment w:val="auto"/>
              <w:rPr>
                <w:del w:id="6445" w:author="CATT" w:date="2022-03-08T21:52:00Z"/>
                <w:rFonts w:ascii="Arial" w:eastAsia="等线" w:hAnsi="Arial" w:cs="Arial"/>
                <w:kern w:val="2"/>
                <w:sz w:val="18"/>
                <w:lang w:eastAsia="en-US"/>
              </w:rPr>
            </w:pPr>
            <w:del w:id="6446" w:author="CATT" w:date="2022-03-08T21:52:00Z">
              <w:r w:rsidRPr="005C1792" w:rsidDel="005C1792">
                <w:rPr>
                  <w:rFonts w:ascii="Arial" w:eastAsia="等线" w:hAnsi="Arial" w:cs="Arial"/>
                  <w:kern w:val="2"/>
                  <w:sz w:val="18"/>
                </w:rPr>
                <w:delText>CA_n30A-n260L</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47" w:author="CATT" w:date="2022-03-08T21:52:00Z"/>
                <w:rFonts w:ascii="Arial" w:eastAsia="等线" w:hAnsi="Arial" w:cs="Arial"/>
                <w:kern w:val="2"/>
                <w:sz w:val="18"/>
                <w:lang w:eastAsia="en-US"/>
              </w:rPr>
            </w:pPr>
            <w:del w:id="6448"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49" w:author="CATT" w:date="2022-03-08T21:52:00Z"/>
                <w:rFonts w:ascii="Arial" w:eastAsia="等线" w:hAnsi="Arial" w:cs="Arial"/>
                <w:kern w:val="2"/>
                <w:sz w:val="18"/>
                <w:lang w:eastAsia="en-US"/>
              </w:rPr>
            </w:pPr>
            <w:del w:id="645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51" w:author="CATT" w:date="2022-03-08T21:52:00Z"/>
                <w:rFonts w:ascii="Arial" w:eastAsia="等线" w:hAnsi="Arial" w:cs="Arial"/>
                <w:kern w:val="2"/>
                <w:sz w:val="18"/>
                <w:lang w:eastAsia="en-US"/>
              </w:rPr>
            </w:pPr>
            <w:del w:id="645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53" w:author="CATT" w:date="2022-03-08T21:52:00Z"/>
                <w:rFonts w:ascii="Arial" w:eastAsia="等线" w:hAnsi="Arial" w:cs="Arial"/>
                <w:kern w:val="2"/>
                <w:sz w:val="18"/>
                <w:lang w:eastAsia="en-US"/>
              </w:rPr>
            </w:pPr>
            <w:del w:id="645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55" w:author="CATT" w:date="2022-03-08T21:52:00Z"/>
                <w:rFonts w:ascii="Arial" w:eastAsia="等线" w:hAnsi="Arial" w:cs="Arial"/>
                <w:kern w:val="2"/>
                <w:sz w:val="18"/>
                <w:lang w:eastAsia="en-US"/>
              </w:rPr>
            </w:pPr>
            <w:del w:id="645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5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5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5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68" w:author="CATT" w:date="2022-03-08T21:52:00Z"/>
                <w:rFonts w:ascii="Arial" w:eastAsia="等线" w:hAnsi="Arial" w:cs="Arial"/>
                <w:kern w:val="2"/>
                <w:sz w:val="18"/>
                <w:lang w:eastAsia="en-US"/>
              </w:rPr>
            </w:pPr>
            <w:del w:id="646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47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7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7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73" w:author="CATT" w:date="2022-03-08T21:52:00Z"/>
                <w:rFonts w:ascii="Arial" w:eastAsia="等线" w:hAnsi="Arial" w:cs="Arial"/>
                <w:kern w:val="2"/>
                <w:sz w:val="18"/>
                <w:lang w:eastAsia="en-US"/>
              </w:rPr>
            </w:pPr>
            <w:del w:id="6474"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75" w:author="CATT" w:date="2022-03-08T21:52:00Z"/>
                <w:rFonts w:ascii="Arial" w:eastAsia="等线" w:hAnsi="Arial" w:cs="Arial"/>
                <w:kern w:val="2"/>
                <w:sz w:val="18"/>
                <w:lang w:eastAsia="en-US"/>
              </w:rPr>
            </w:pPr>
            <w:del w:id="647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77" w:author="CATT" w:date="2022-03-08T21:52:00Z"/>
                <w:rFonts w:ascii="Arial" w:eastAsia="等线" w:hAnsi="Arial" w:cs="Arial"/>
                <w:kern w:val="2"/>
                <w:sz w:val="18"/>
                <w:lang w:eastAsia="en-US"/>
              </w:rPr>
            </w:pPr>
            <w:del w:id="647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7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8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9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9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9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49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9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9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96" w:author="CATT" w:date="2022-03-08T21:52:00Z"/>
                <w:rFonts w:ascii="Arial" w:eastAsia="等线" w:hAnsi="Arial" w:cs="Arial"/>
                <w:kern w:val="2"/>
                <w:sz w:val="18"/>
                <w:lang w:eastAsia="en-US"/>
              </w:rPr>
            </w:pPr>
            <w:del w:id="6497"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498" w:author="CATT" w:date="2022-03-08T21:52:00Z"/>
                <w:rFonts w:ascii="Arial" w:eastAsia="等线" w:hAnsi="Arial" w:cs="Arial"/>
                <w:kern w:val="2"/>
                <w:sz w:val="18"/>
                <w:lang w:eastAsia="en-US"/>
              </w:rPr>
            </w:pPr>
            <w:del w:id="6499" w:author="CATT" w:date="2022-03-08T21:52:00Z">
              <w:r w:rsidRPr="005C1792" w:rsidDel="005C1792">
                <w:rPr>
                  <w:rFonts w:ascii="Arial" w:eastAsia="等线" w:hAnsi="Arial" w:cs="Arial"/>
                  <w:kern w:val="2"/>
                  <w:sz w:val="18"/>
                </w:rPr>
                <w:delText>CA_n260L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0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50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02" w:author="CATT" w:date="2022-03-08T21:52:00Z"/>
                <w:rFonts w:ascii="Arial" w:eastAsia="等线" w:hAnsi="Arial" w:cs="Arial"/>
                <w:kern w:val="2"/>
                <w:sz w:val="18"/>
                <w:lang w:eastAsia="en-US"/>
              </w:rPr>
            </w:pPr>
            <w:del w:id="6503" w:author="CATT" w:date="2022-03-08T21:52:00Z">
              <w:r w:rsidRPr="005C1792" w:rsidDel="005C1792">
                <w:rPr>
                  <w:rFonts w:ascii="Arial" w:eastAsia="等线" w:hAnsi="Arial" w:cs="Arial"/>
                  <w:kern w:val="2"/>
                  <w:sz w:val="18"/>
                </w:rPr>
                <w:delText>CA_n2A-n30A-n260M</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504" w:author="CATT" w:date="2022-03-07T15:02:00Z"/>
                <w:rFonts w:ascii="Arial" w:eastAsia="等线" w:hAnsi="Arial"/>
                <w:kern w:val="2"/>
                <w:sz w:val="18"/>
              </w:rPr>
            </w:pPr>
            <w:del w:id="6505" w:author="CATT" w:date="2022-03-07T15:02:00Z">
              <w:r w:rsidRPr="005C1792" w:rsidDel="00721511">
                <w:rPr>
                  <w:rFonts w:ascii="Arial" w:eastAsia="等线" w:hAnsi="Arial" w:cs="Arial"/>
                  <w:kern w:val="2"/>
                  <w:sz w:val="18"/>
                </w:rPr>
                <w:delText>CA_n2A-n30A CA_n2A-n260A</w:delText>
              </w:r>
            </w:del>
          </w:p>
          <w:p w:rsidR="005C1792" w:rsidRPr="005C1792" w:rsidDel="00721511" w:rsidRDefault="005C1792" w:rsidP="005C1792">
            <w:pPr>
              <w:keepNext/>
              <w:keepLines/>
              <w:overflowPunct/>
              <w:autoSpaceDE/>
              <w:adjustRightInd/>
              <w:spacing w:before="0" w:after="0"/>
              <w:jc w:val="center"/>
              <w:textAlignment w:val="auto"/>
              <w:rPr>
                <w:del w:id="6506" w:author="CATT" w:date="2022-03-07T15:02:00Z"/>
                <w:rFonts w:ascii="Arial" w:eastAsia="等线" w:hAnsi="Arial" w:cs="Arial"/>
                <w:kern w:val="2"/>
                <w:sz w:val="18"/>
              </w:rPr>
            </w:pPr>
            <w:del w:id="6507" w:author="CATT" w:date="2022-03-07T15:02:00Z">
              <w:r w:rsidRPr="005C1792" w:rsidDel="00721511">
                <w:rPr>
                  <w:rFonts w:ascii="Arial" w:eastAsia="等线" w:hAnsi="Arial" w:cs="Arial"/>
                  <w:kern w:val="2"/>
                  <w:sz w:val="18"/>
                </w:rPr>
                <w:delText>CA_n30A-n260A</w:delText>
              </w:r>
            </w:del>
          </w:p>
          <w:p w:rsidR="005C1792" w:rsidRPr="005C1792" w:rsidDel="00721511" w:rsidRDefault="005C1792" w:rsidP="005C1792">
            <w:pPr>
              <w:keepNext/>
              <w:keepLines/>
              <w:overflowPunct/>
              <w:autoSpaceDE/>
              <w:adjustRightInd/>
              <w:spacing w:before="0" w:after="0"/>
              <w:jc w:val="center"/>
              <w:textAlignment w:val="auto"/>
              <w:rPr>
                <w:del w:id="6508" w:author="CATT" w:date="2022-03-07T15:02:00Z"/>
                <w:rFonts w:ascii="Arial" w:eastAsia="等线" w:hAnsi="Arial" w:cs="Arial"/>
                <w:kern w:val="2"/>
                <w:sz w:val="18"/>
              </w:rPr>
            </w:pPr>
            <w:del w:id="6509"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6510" w:author="CATT" w:date="2022-03-07T15:02:00Z"/>
                <w:rFonts w:ascii="Arial" w:eastAsia="等线" w:hAnsi="Arial" w:cs="Arial"/>
                <w:kern w:val="2"/>
                <w:sz w:val="18"/>
              </w:rPr>
            </w:pPr>
            <w:del w:id="6511" w:author="CATT" w:date="2022-03-07T15:02:00Z">
              <w:r w:rsidRPr="005C1792" w:rsidDel="00721511">
                <w:rPr>
                  <w:rFonts w:ascii="Arial" w:eastAsia="等线" w:hAnsi="Arial" w:cs="Arial"/>
                  <w:kern w:val="2"/>
                  <w:sz w:val="18"/>
                </w:rPr>
                <w:delText>CA_n30A-n260G</w:delText>
              </w:r>
            </w:del>
          </w:p>
          <w:p w:rsidR="005C1792" w:rsidRPr="005C1792" w:rsidDel="00721511" w:rsidRDefault="005C1792" w:rsidP="005C1792">
            <w:pPr>
              <w:keepNext/>
              <w:keepLines/>
              <w:overflowPunct/>
              <w:autoSpaceDE/>
              <w:adjustRightInd/>
              <w:spacing w:before="0" w:after="0"/>
              <w:jc w:val="center"/>
              <w:textAlignment w:val="auto"/>
              <w:rPr>
                <w:del w:id="6512" w:author="CATT" w:date="2022-03-07T15:02:00Z"/>
                <w:rFonts w:ascii="Arial" w:eastAsia="等线" w:hAnsi="Arial" w:cs="Arial"/>
                <w:kern w:val="2"/>
                <w:sz w:val="18"/>
              </w:rPr>
            </w:pPr>
            <w:del w:id="6513"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6514" w:author="CATT" w:date="2022-03-07T15:02:00Z"/>
                <w:rFonts w:ascii="Arial" w:eastAsia="等线" w:hAnsi="Arial" w:cs="Arial"/>
                <w:kern w:val="2"/>
                <w:sz w:val="18"/>
              </w:rPr>
            </w:pPr>
            <w:del w:id="6515" w:author="CATT" w:date="2022-03-07T15:02:00Z">
              <w:r w:rsidRPr="005C1792" w:rsidDel="00721511">
                <w:rPr>
                  <w:rFonts w:ascii="Arial" w:eastAsia="等线" w:hAnsi="Arial" w:cs="Arial"/>
                  <w:kern w:val="2"/>
                  <w:sz w:val="18"/>
                </w:rPr>
                <w:delText>CA_n30A-n260H</w:delText>
              </w:r>
            </w:del>
          </w:p>
          <w:p w:rsidR="005C1792" w:rsidRPr="005C1792" w:rsidDel="00721511" w:rsidRDefault="005C1792" w:rsidP="005C1792">
            <w:pPr>
              <w:keepNext/>
              <w:keepLines/>
              <w:overflowPunct/>
              <w:autoSpaceDE/>
              <w:adjustRightInd/>
              <w:spacing w:before="0" w:after="0"/>
              <w:jc w:val="center"/>
              <w:textAlignment w:val="auto"/>
              <w:rPr>
                <w:del w:id="6516" w:author="CATT" w:date="2022-03-07T15:02:00Z"/>
                <w:rFonts w:ascii="Arial" w:eastAsia="等线" w:hAnsi="Arial" w:cs="Arial"/>
                <w:kern w:val="2"/>
                <w:sz w:val="18"/>
              </w:rPr>
            </w:pPr>
            <w:del w:id="6517"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6518" w:author="CATT" w:date="2022-03-07T15:02:00Z"/>
                <w:rFonts w:ascii="Arial" w:eastAsia="等线" w:hAnsi="Arial" w:cs="Arial"/>
                <w:kern w:val="2"/>
                <w:sz w:val="18"/>
              </w:rPr>
            </w:pPr>
            <w:del w:id="6519" w:author="CATT" w:date="2022-03-07T15:02:00Z">
              <w:r w:rsidRPr="005C1792" w:rsidDel="00721511">
                <w:rPr>
                  <w:rFonts w:ascii="Arial" w:eastAsia="等线" w:hAnsi="Arial" w:cs="Arial"/>
                  <w:kern w:val="2"/>
                  <w:sz w:val="18"/>
                </w:rPr>
                <w:delText>CA_n30A-n260I</w:delText>
              </w:r>
            </w:del>
          </w:p>
          <w:p w:rsidR="005C1792" w:rsidRPr="005C1792" w:rsidDel="00721511" w:rsidRDefault="005C1792" w:rsidP="005C1792">
            <w:pPr>
              <w:keepNext/>
              <w:keepLines/>
              <w:overflowPunct/>
              <w:autoSpaceDE/>
              <w:adjustRightInd/>
              <w:spacing w:before="0" w:after="0"/>
              <w:jc w:val="center"/>
              <w:textAlignment w:val="auto"/>
              <w:rPr>
                <w:del w:id="6520" w:author="CATT" w:date="2022-03-07T15:02:00Z"/>
                <w:rFonts w:ascii="Arial" w:eastAsia="等线" w:hAnsi="Arial" w:cs="Arial"/>
                <w:kern w:val="2"/>
                <w:sz w:val="18"/>
              </w:rPr>
            </w:pPr>
            <w:del w:id="6521" w:author="CATT" w:date="2022-03-07T15:02:00Z">
              <w:r w:rsidRPr="005C1792" w:rsidDel="00721511">
                <w:rPr>
                  <w:rFonts w:ascii="Arial" w:eastAsia="等线" w:hAnsi="Arial" w:cs="Arial"/>
                  <w:kern w:val="2"/>
                  <w:sz w:val="18"/>
                </w:rPr>
                <w:delText>CA_n2A-n260J</w:delText>
              </w:r>
            </w:del>
          </w:p>
          <w:p w:rsidR="005C1792" w:rsidRPr="005C1792" w:rsidDel="00721511" w:rsidRDefault="005C1792" w:rsidP="005C1792">
            <w:pPr>
              <w:keepNext/>
              <w:keepLines/>
              <w:overflowPunct/>
              <w:autoSpaceDE/>
              <w:adjustRightInd/>
              <w:spacing w:before="0" w:after="0"/>
              <w:jc w:val="center"/>
              <w:textAlignment w:val="auto"/>
              <w:rPr>
                <w:del w:id="6522" w:author="CATT" w:date="2022-03-07T15:02:00Z"/>
                <w:rFonts w:ascii="Arial" w:eastAsia="等线" w:hAnsi="Arial" w:cs="Arial"/>
                <w:kern w:val="2"/>
                <w:sz w:val="18"/>
              </w:rPr>
            </w:pPr>
            <w:del w:id="6523" w:author="CATT" w:date="2022-03-07T15:02:00Z">
              <w:r w:rsidRPr="005C1792" w:rsidDel="00721511">
                <w:rPr>
                  <w:rFonts w:ascii="Arial" w:eastAsia="等线" w:hAnsi="Arial" w:cs="Arial"/>
                  <w:kern w:val="2"/>
                  <w:sz w:val="18"/>
                </w:rPr>
                <w:delText>CA_n30A-n260J</w:delText>
              </w:r>
            </w:del>
          </w:p>
          <w:p w:rsidR="005C1792" w:rsidRPr="005C1792" w:rsidDel="00721511" w:rsidRDefault="005C1792" w:rsidP="005C1792">
            <w:pPr>
              <w:keepNext/>
              <w:keepLines/>
              <w:overflowPunct/>
              <w:autoSpaceDE/>
              <w:adjustRightInd/>
              <w:spacing w:before="0" w:after="0"/>
              <w:jc w:val="center"/>
              <w:textAlignment w:val="auto"/>
              <w:rPr>
                <w:del w:id="6524" w:author="CATT" w:date="2022-03-07T15:02:00Z"/>
                <w:rFonts w:ascii="Arial" w:eastAsia="等线" w:hAnsi="Arial" w:cs="Arial"/>
                <w:kern w:val="2"/>
                <w:sz w:val="18"/>
              </w:rPr>
            </w:pPr>
            <w:del w:id="6525" w:author="CATT" w:date="2022-03-07T15:02:00Z">
              <w:r w:rsidRPr="005C1792" w:rsidDel="00721511">
                <w:rPr>
                  <w:rFonts w:ascii="Arial" w:eastAsia="等线" w:hAnsi="Arial" w:cs="Arial"/>
                  <w:kern w:val="2"/>
                  <w:sz w:val="18"/>
                </w:rPr>
                <w:delText>CA_n2A-n260K</w:delText>
              </w:r>
            </w:del>
          </w:p>
          <w:p w:rsidR="005C1792" w:rsidRPr="005C1792" w:rsidDel="00721511" w:rsidRDefault="005C1792" w:rsidP="005C1792">
            <w:pPr>
              <w:keepNext/>
              <w:keepLines/>
              <w:overflowPunct/>
              <w:autoSpaceDE/>
              <w:adjustRightInd/>
              <w:spacing w:before="0" w:after="0"/>
              <w:jc w:val="center"/>
              <w:textAlignment w:val="auto"/>
              <w:rPr>
                <w:del w:id="6526" w:author="CATT" w:date="2022-03-07T15:02:00Z"/>
                <w:rFonts w:ascii="Arial" w:eastAsia="等线" w:hAnsi="Arial" w:cs="Arial"/>
                <w:kern w:val="2"/>
                <w:sz w:val="18"/>
              </w:rPr>
            </w:pPr>
            <w:del w:id="6527" w:author="CATT" w:date="2022-03-07T15:02:00Z">
              <w:r w:rsidRPr="005C1792" w:rsidDel="00721511">
                <w:rPr>
                  <w:rFonts w:ascii="Arial" w:eastAsia="等线" w:hAnsi="Arial" w:cs="Arial"/>
                  <w:kern w:val="2"/>
                  <w:sz w:val="18"/>
                </w:rPr>
                <w:delText>CA_n30A-n260K</w:delText>
              </w:r>
            </w:del>
          </w:p>
          <w:p w:rsidR="005C1792" w:rsidRPr="005C1792" w:rsidDel="00721511" w:rsidRDefault="005C1792" w:rsidP="005C1792">
            <w:pPr>
              <w:keepNext/>
              <w:keepLines/>
              <w:overflowPunct/>
              <w:autoSpaceDE/>
              <w:adjustRightInd/>
              <w:spacing w:before="0" w:after="0"/>
              <w:jc w:val="center"/>
              <w:textAlignment w:val="auto"/>
              <w:rPr>
                <w:del w:id="6528" w:author="CATT" w:date="2022-03-07T15:02:00Z"/>
                <w:rFonts w:ascii="Arial" w:eastAsia="等线" w:hAnsi="Arial" w:cs="Arial"/>
                <w:kern w:val="2"/>
                <w:sz w:val="18"/>
              </w:rPr>
            </w:pPr>
            <w:del w:id="6529" w:author="CATT" w:date="2022-03-07T15:02:00Z">
              <w:r w:rsidRPr="005C1792" w:rsidDel="00721511">
                <w:rPr>
                  <w:rFonts w:ascii="Arial" w:eastAsia="等线" w:hAnsi="Arial" w:cs="Arial"/>
                  <w:kern w:val="2"/>
                  <w:sz w:val="18"/>
                </w:rPr>
                <w:delText>CA_n2A-n260L</w:delText>
              </w:r>
            </w:del>
          </w:p>
          <w:p w:rsidR="005C1792" w:rsidRPr="005C1792" w:rsidDel="00721511" w:rsidRDefault="005C1792" w:rsidP="005C1792">
            <w:pPr>
              <w:keepNext/>
              <w:keepLines/>
              <w:overflowPunct/>
              <w:autoSpaceDE/>
              <w:adjustRightInd/>
              <w:spacing w:before="0" w:after="0"/>
              <w:jc w:val="center"/>
              <w:textAlignment w:val="auto"/>
              <w:rPr>
                <w:del w:id="6530" w:author="CATT" w:date="2022-03-07T15:02:00Z"/>
                <w:rFonts w:ascii="Arial" w:eastAsia="等线" w:hAnsi="Arial" w:cs="Arial"/>
                <w:kern w:val="2"/>
                <w:sz w:val="18"/>
              </w:rPr>
            </w:pPr>
            <w:del w:id="6531" w:author="CATT" w:date="2022-03-07T15:02:00Z">
              <w:r w:rsidRPr="005C1792" w:rsidDel="00721511">
                <w:rPr>
                  <w:rFonts w:ascii="Arial" w:eastAsia="等线" w:hAnsi="Arial" w:cs="Arial"/>
                  <w:kern w:val="2"/>
                  <w:sz w:val="18"/>
                </w:rPr>
                <w:delText>CA_n30A-n260L</w:delText>
              </w:r>
            </w:del>
          </w:p>
          <w:p w:rsidR="005C1792" w:rsidRPr="005C1792" w:rsidDel="005C1792" w:rsidRDefault="005C1792" w:rsidP="005C1792">
            <w:pPr>
              <w:keepNext/>
              <w:keepLines/>
              <w:overflowPunct/>
              <w:autoSpaceDE/>
              <w:adjustRightInd/>
              <w:spacing w:before="0" w:after="0"/>
              <w:jc w:val="center"/>
              <w:textAlignment w:val="auto"/>
              <w:rPr>
                <w:del w:id="6532" w:author="CATT" w:date="2022-03-08T21:52:00Z"/>
                <w:rFonts w:ascii="Arial" w:eastAsia="等线" w:hAnsi="Arial" w:cs="Arial"/>
                <w:kern w:val="2"/>
                <w:sz w:val="18"/>
                <w:lang w:eastAsia="en-US"/>
              </w:rPr>
            </w:pPr>
            <w:del w:id="6533" w:author="CATT" w:date="2022-03-08T21:52:00Z">
              <w:r w:rsidRPr="005C1792" w:rsidDel="005C1792">
                <w:rPr>
                  <w:rFonts w:ascii="Arial" w:eastAsia="等线" w:hAnsi="Arial" w:cs="Arial"/>
                  <w:kern w:val="2"/>
                  <w:sz w:val="18"/>
                </w:rPr>
                <w:delText xml:space="preserve"> CA_n2A-n260M CA_n30A-n260M</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34" w:author="CATT" w:date="2022-03-08T21:52:00Z"/>
                <w:rFonts w:ascii="Arial" w:eastAsia="等线" w:hAnsi="Arial" w:cs="Arial"/>
                <w:kern w:val="2"/>
                <w:sz w:val="18"/>
                <w:lang w:eastAsia="en-US"/>
              </w:rPr>
            </w:pPr>
            <w:del w:id="6535"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36" w:author="CATT" w:date="2022-03-08T21:52:00Z"/>
                <w:rFonts w:ascii="Arial" w:eastAsia="等线" w:hAnsi="Arial" w:cs="Arial"/>
                <w:kern w:val="2"/>
                <w:sz w:val="18"/>
                <w:lang w:eastAsia="en-US"/>
              </w:rPr>
            </w:pPr>
            <w:del w:id="653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38" w:author="CATT" w:date="2022-03-08T21:52:00Z"/>
                <w:rFonts w:ascii="Arial" w:eastAsia="等线" w:hAnsi="Arial" w:cs="Arial"/>
                <w:kern w:val="2"/>
                <w:sz w:val="18"/>
                <w:lang w:eastAsia="en-US"/>
              </w:rPr>
            </w:pPr>
            <w:del w:id="653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40" w:author="CATT" w:date="2022-03-08T21:52:00Z"/>
                <w:rFonts w:ascii="Arial" w:eastAsia="等线" w:hAnsi="Arial" w:cs="Arial"/>
                <w:kern w:val="2"/>
                <w:sz w:val="18"/>
                <w:lang w:eastAsia="en-US"/>
              </w:rPr>
            </w:pPr>
            <w:del w:id="654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42" w:author="CATT" w:date="2022-03-08T21:52:00Z"/>
                <w:rFonts w:ascii="Arial" w:eastAsia="等线" w:hAnsi="Arial" w:cs="Arial"/>
                <w:kern w:val="2"/>
                <w:sz w:val="18"/>
                <w:lang w:eastAsia="en-US"/>
              </w:rPr>
            </w:pPr>
            <w:del w:id="654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4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4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4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4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4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4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5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5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5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5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5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55" w:author="CATT" w:date="2022-03-08T21:52:00Z"/>
                <w:rFonts w:ascii="Arial" w:eastAsia="等线" w:hAnsi="Arial" w:cs="Arial"/>
                <w:kern w:val="2"/>
                <w:sz w:val="18"/>
                <w:lang w:eastAsia="en-US"/>
              </w:rPr>
            </w:pPr>
            <w:del w:id="655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55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5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5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60" w:author="CATT" w:date="2022-03-08T21:52:00Z"/>
                <w:rFonts w:ascii="Arial" w:eastAsia="等线" w:hAnsi="Arial" w:cs="Arial"/>
                <w:kern w:val="2"/>
                <w:sz w:val="18"/>
                <w:lang w:eastAsia="en-US"/>
              </w:rPr>
            </w:pPr>
            <w:del w:id="6561"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62" w:author="CATT" w:date="2022-03-08T21:52:00Z"/>
                <w:rFonts w:ascii="Arial" w:eastAsia="等线" w:hAnsi="Arial" w:cs="Arial"/>
                <w:kern w:val="2"/>
                <w:sz w:val="18"/>
                <w:lang w:eastAsia="en-US"/>
              </w:rPr>
            </w:pPr>
            <w:del w:id="656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64" w:author="CATT" w:date="2022-03-08T21:52:00Z"/>
                <w:rFonts w:ascii="Arial" w:eastAsia="等线" w:hAnsi="Arial" w:cs="Arial"/>
                <w:kern w:val="2"/>
                <w:sz w:val="18"/>
                <w:lang w:eastAsia="en-US"/>
              </w:rPr>
            </w:pPr>
            <w:del w:id="656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6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6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6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6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7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58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8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8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83" w:author="CATT" w:date="2022-03-08T21:52:00Z"/>
                <w:rFonts w:ascii="Arial" w:eastAsia="等线" w:hAnsi="Arial" w:cs="Arial"/>
                <w:kern w:val="2"/>
                <w:sz w:val="18"/>
                <w:lang w:eastAsia="en-US"/>
              </w:rPr>
            </w:pPr>
            <w:del w:id="6584"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85" w:author="CATT" w:date="2022-03-08T21:52:00Z"/>
                <w:rFonts w:ascii="Arial" w:eastAsia="等线" w:hAnsi="Arial" w:cs="Arial"/>
                <w:kern w:val="2"/>
                <w:sz w:val="18"/>
                <w:lang w:eastAsia="en-US"/>
              </w:rPr>
            </w:pPr>
            <w:del w:id="6586"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8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58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89" w:author="CATT" w:date="2022-03-08T21:52:00Z"/>
                <w:rFonts w:ascii="Arial" w:eastAsia="等线" w:hAnsi="Arial" w:cs="Arial"/>
                <w:kern w:val="2"/>
                <w:sz w:val="18"/>
                <w:lang w:eastAsia="en-US"/>
              </w:rPr>
            </w:pPr>
            <w:del w:id="6590" w:author="CATT" w:date="2022-03-08T21:52:00Z">
              <w:r w:rsidRPr="005C1792" w:rsidDel="005C1792">
                <w:rPr>
                  <w:rFonts w:ascii="Arial" w:eastAsia="等线" w:hAnsi="Arial" w:cs="Arial"/>
                  <w:kern w:val="2"/>
                  <w:sz w:val="18"/>
                </w:rPr>
                <w:delText>CA_n2A-n66A-n260A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91" w:author="CATT" w:date="2022-03-08T21:52:00Z"/>
                <w:rFonts w:ascii="Arial" w:eastAsia="等线" w:hAnsi="Arial" w:cs="Arial"/>
                <w:kern w:val="2"/>
                <w:sz w:val="18"/>
                <w:lang w:eastAsia="en-US"/>
              </w:rPr>
            </w:pPr>
            <w:del w:id="6592" w:author="CATT" w:date="2022-03-08T21:52:00Z">
              <w:r w:rsidRPr="005C1792" w:rsidDel="005C1792">
                <w:rPr>
                  <w:rFonts w:ascii="Arial" w:eastAsia="等线" w:hAnsi="Arial" w:cs="Arial"/>
                  <w:kern w:val="2"/>
                  <w:sz w:val="18"/>
                </w:rPr>
                <w:delText>CA_n2A-n66A CA_n2A-n260A CA_n66A-n260A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93" w:author="CATT" w:date="2022-03-08T21:52:00Z"/>
                <w:rFonts w:ascii="Arial" w:eastAsia="等线" w:hAnsi="Arial" w:cs="Arial"/>
                <w:kern w:val="2"/>
                <w:sz w:val="18"/>
                <w:lang w:eastAsia="en-US"/>
              </w:rPr>
            </w:pPr>
            <w:del w:id="6594"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95" w:author="CATT" w:date="2022-03-08T21:52:00Z"/>
                <w:rFonts w:ascii="Arial" w:eastAsia="等线" w:hAnsi="Arial" w:cs="Arial"/>
                <w:kern w:val="2"/>
                <w:sz w:val="18"/>
                <w:lang w:eastAsia="en-US"/>
              </w:rPr>
            </w:pPr>
            <w:del w:id="659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97" w:author="CATT" w:date="2022-03-08T21:52:00Z"/>
                <w:rFonts w:ascii="Arial" w:eastAsia="等线" w:hAnsi="Arial" w:cs="Arial"/>
                <w:kern w:val="2"/>
                <w:sz w:val="18"/>
                <w:lang w:eastAsia="en-US"/>
              </w:rPr>
            </w:pPr>
            <w:del w:id="659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599" w:author="CATT" w:date="2022-03-08T21:52:00Z"/>
                <w:rFonts w:ascii="Arial" w:eastAsia="等线" w:hAnsi="Arial" w:cs="Arial"/>
                <w:kern w:val="2"/>
                <w:sz w:val="18"/>
                <w:lang w:eastAsia="en-US"/>
              </w:rPr>
            </w:pPr>
            <w:del w:id="660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01" w:author="CATT" w:date="2022-03-08T21:52:00Z"/>
                <w:rFonts w:ascii="Arial" w:eastAsia="等线" w:hAnsi="Arial" w:cs="Arial"/>
                <w:kern w:val="2"/>
                <w:sz w:val="18"/>
                <w:lang w:eastAsia="en-US"/>
              </w:rPr>
            </w:pPr>
            <w:del w:id="660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0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0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0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0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0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0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0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1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1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1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1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14" w:author="CATT" w:date="2022-03-08T21:52:00Z"/>
                <w:rFonts w:ascii="Arial" w:eastAsia="等线" w:hAnsi="Arial" w:cs="Arial"/>
                <w:kern w:val="2"/>
                <w:sz w:val="18"/>
                <w:lang w:eastAsia="en-US"/>
              </w:rPr>
            </w:pPr>
            <w:del w:id="661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61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1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1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19" w:author="CATT" w:date="2022-03-08T21:52:00Z"/>
                <w:rFonts w:ascii="Arial" w:eastAsia="等线" w:hAnsi="Arial" w:cs="Arial"/>
                <w:kern w:val="2"/>
                <w:sz w:val="18"/>
                <w:lang w:eastAsia="en-US"/>
              </w:rPr>
            </w:pPr>
            <w:del w:id="6620"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21" w:author="CATT" w:date="2022-03-08T21:52:00Z"/>
                <w:rFonts w:ascii="Arial" w:eastAsia="等线" w:hAnsi="Arial" w:cs="Arial"/>
                <w:kern w:val="2"/>
                <w:sz w:val="18"/>
                <w:lang w:eastAsia="en-US"/>
              </w:rPr>
            </w:pPr>
            <w:del w:id="662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23" w:author="CATT" w:date="2022-03-08T21:52:00Z"/>
                <w:rFonts w:ascii="Arial" w:eastAsia="等线" w:hAnsi="Arial" w:cs="Arial"/>
                <w:kern w:val="2"/>
                <w:sz w:val="18"/>
                <w:lang w:eastAsia="en-US"/>
              </w:rPr>
            </w:pPr>
            <w:del w:id="662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25" w:author="CATT" w:date="2022-03-08T21:52:00Z"/>
                <w:rFonts w:ascii="Arial" w:eastAsia="等线" w:hAnsi="Arial" w:cs="Arial"/>
                <w:kern w:val="2"/>
                <w:sz w:val="18"/>
                <w:lang w:eastAsia="en-US"/>
              </w:rPr>
            </w:pPr>
            <w:del w:id="662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27" w:author="CATT" w:date="2022-03-08T21:52:00Z"/>
                <w:rFonts w:ascii="Arial" w:eastAsia="等线" w:hAnsi="Arial" w:cs="Arial"/>
                <w:kern w:val="2"/>
                <w:sz w:val="18"/>
                <w:lang w:eastAsia="en-US"/>
              </w:rPr>
            </w:pPr>
            <w:del w:id="662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29" w:author="CATT" w:date="2022-03-08T21:52:00Z"/>
                <w:rFonts w:ascii="Arial" w:eastAsia="等线" w:hAnsi="Arial" w:cs="Arial"/>
                <w:kern w:val="2"/>
                <w:sz w:val="18"/>
                <w:lang w:eastAsia="en-US"/>
              </w:rPr>
            </w:pPr>
            <w:del w:id="663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31" w:author="CATT" w:date="2022-03-08T21:52:00Z"/>
                <w:rFonts w:ascii="Arial" w:eastAsia="等线" w:hAnsi="Arial" w:cs="Arial"/>
                <w:kern w:val="2"/>
                <w:sz w:val="18"/>
                <w:lang w:eastAsia="en-US"/>
              </w:rPr>
            </w:pPr>
            <w:del w:id="663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33" w:author="CATT" w:date="2022-03-08T21:52:00Z"/>
                <w:rFonts w:ascii="Arial" w:eastAsia="等线" w:hAnsi="Arial" w:cs="Arial"/>
                <w:kern w:val="2"/>
                <w:sz w:val="18"/>
                <w:lang w:eastAsia="en-US"/>
              </w:rPr>
            </w:pPr>
            <w:del w:id="663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3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3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3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3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3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4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664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4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4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64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4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4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47" w:author="CATT" w:date="2022-03-08T21:52:00Z"/>
                <w:rFonts w:ascii="Arial" w:eastAsia="等线" w:hAnsi="Arial" w:cs="Arial"/>
                <w:kern w:val="2"/>
                <w:sz w:val="18"/>
                <w:lang w:eastAsia="en-US"/>
              </w:rPr>
            </w:pPr>
            <w:del w:id="6648"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4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0"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6" w:author="CATT" w:date="2022-03-08T21:52:00Z"/>
                <w:rFonts w:ascii="Arial" w:eastAsia="等线" w:hAnsi="Arial" w:cs="Arial"/>
                <w:kern w:val="2"/>
                <w:sz w:val="18"/>
                <w:lang w:eastAsia="en-US"/>
              </w:rPr>
            </w:pPr>
            <w:del w:id="665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5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6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6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62" w:author="CATT" w:date="2022-03-08T21:52:00Z"/>
                <w:rFonts w:ascii="Arial" w:eastAsia="等线" w:hAnsi="Arial" w:cs="Arial"/>
                <w:kern w:val="2"/>
                <w:sz w:val="18"/>
                <w:lang w:eastAsia="en-US"/>
              </w:rPr>
            </w:pPr>
            <w:del w:id="666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64" w:author="CATT" w:date="2022-03-08T21:52:00Z"/>
                <w:rFonts w:ascii="Arial" w:eastAsia="等线" w:hAnsi="Arial" w:cs="Arial"/>
                <w:kern w:val="2"/>
                <w:sz w:val="18"/>
                <w:lang w:eastAsia="en-US"/>
              </w:rPr>
            </w:pPr>
            <w:del w:id="6665"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66" w:author="CATT" w:date="2022-03-08T21:52:00Z"/>
                <w:rFonts w:ascii="Arial" w:eastAsia="等线" w:hAnsi="Arial" w:cs="Arial"/>
                <w:kern w:val="2"/>
                <w:sz w:val="18"/>
                <w:lang w:eastAsia="en-US"/>
              </w:rPr>
            </w:pPr>
            <w:del w:id="6667"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6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66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70" w:author="CATT" w:date="2022-03-08T21:52:00Z"/>
                <w:rFonts w:ascii="Arial" w:eastAsia="等线" w:hAnsi="Arial" w:cs="Arial"/>
                <w:kern w:val="2"/>
                <w:sz w:val="18"/>
                <w:lang w:eastAsia="en-US"/>
              </w:rPr>
            </w:pPr>
            <w:del w:id="6671" w:author="CATT" w:date="2022-03-08T21:52:00Z">
              <w:r w:rsidRPr="005C1792" w:rsidDel="005C1792">
                <w:rPr>
                  <w:rFonts w:ascii="Arial" w:eastAsia="等线" w:hAnsi="Arial" w:cs="Arial"/>
                  <w:kern w:val="2"/>
                  <w:sz w:val="18"/>
                </w:rPr>
                <w:delText>CA_n2A-n66A-n260G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672" w:author="CATT" w:date="2022-03-07T15:02:00Z"/>
                <w:rFonts w:ascii="Arial" w:eastAsia="等线" w:hAnsi="Arial"/>
                <w:kern w:val="2"/>
                <w:sz w:val="18"/>
              </w:rPr>
            </w:pPr>
            <w:del w:id="6673" w:author="CATT" w:date="2022-03-07T15:02:00Z">
              <w:r w:rsidRPr="005C1792" w:rsidDel="00721511">
                <w:rPr>
                  <w:rFonts w:ascii="Arial" w:eastAsia="等线" w:hAnsi="Arial" w:cs="Arial"/>
                  <w:kern w:val="2"/>
                  <w:sz w:val="18"/>
                </w:rPr>
                <w:delText>CA_n2A-n66A</w:delText>
              </w:r>
            </w:del>
          </w:p>
          <w:p w:rsidR="005C1792" w:rsidRPr="005C1792" w:rsidDel="00721511" w:rsidRDefault="005C1792" w:rsidP="005C1792">
            <w:pPr>
              <w:keepNext/>
              <w:keepLines/>
              <w:overflowPunct/>
              <w:autoSpaceDE/>
              <w:adjustRightInd/>
              <w:spacing w:before="0" w:after="0"/>
              <w:jc w:val="center"/>
              <w:textAlignment w:val="auto"/>
              <w:rPr>
                <w:del w:id="6674" w:author="CATT" w:date="2022-03-07T15:02:00Z"/>
                <w:rFonts w:ascii="Arial" w:eastAsia="等线" w:hAnsi="Arial" w:cs="Arial"/>
                <w:kern w:val="2"/>
                <w:sz w:val="18"/>
              </w:rPr>
            </w:pPr>
            <w:del w:id="6675" w:author="CATT" w:date="2022-03-07T15:02:00Z">
              <w:r w:rsidRPr="005C1792" w:rsidDel="00721511">
                <w:rPr>
                  <w:rFonts w:ascii="Arial" w:eastAsia="等线" w:hAnsi="Arial" w:cs="Arial"/>
                  <w:kern w:val="2"/>
                  <w:sz w:val="18"/>
                </w:rPr>
                <w:delText>CA_n2A-n260A CA_n66A-n260A</w:delText>
              </w:r>
            </w:del>
          </w:p>
          <w:p w:rsidR="005C1792" w:rsidRPr="005C1792" w:rsidDel="00721511" w:rsidRDefault="005C1792" w:rsidP="005C1792">
            <w:pPr>
              <w:keepNext/>
              <w:keepLines/>
              <w:overflowPunct/>
              <w:autoSpaceDE/>
              <w:adjustRightInd/>
              <w:spacing w:before="0" w:after="0"/>
              <w:jc w:val="center"/>
              <w:textAlignment w:val="auto"/>
              <w:rPr>
                <w:del w:id="6676" w:author="CATT" w:date="2022-03-07T15:02:00Z"/>
                <w:rFonts w:ascii="Arial" w:eastAsia="等线" w:hAnsi="Arial" w:cs="Arial"/>
                <w:kern w:val="2"/>
                <w:sz w:val="18"/>
              </w:rPr>
            </w:pPr>
            <w:del w:id="6677" w:author="CATT" w:date="2022-03-07T15:02:00Z">
              <w:r w:rsidRPr="005C1792" w:rsidDel="00721511">
                <w:rPr>
                  <w:rFonts w:ascii="Arial" w:eastAsia="等线" w:hAnsi="Arial" w:cs="Arial"/>
                  <w:kern w:val="2"/>
                  <w:sz w:val="18"/>
                </w:rPr>
                <w:delText>CA_n2A-n260G</w:delText>
              </w:r>
            </w:del>
          </w:p>
          <w:p w:rsidR="005C1792" w:rsidRPr="005C1792" w:rsidDel="005C1792" w:rsidRDefault="005C1792" w:rsidP="005C1792">
            <w:pPr>
              <w:keepNext/>
              <w:keepLines/>
              <w:overflowPunct/>
              <w:autoSpaceDE/>
              <w:adjustRightInd/>
              <w:spacing w:before="0" w:after="0"/>
              <w:jc w:val="center"/>
              <w:textAlignment w:val="auto"/>
              <w:rPr>
                <w:del w:id="6678" w:author="CATT" w:date="2022-03-08T21:52:00Z"/>
                <w:rFonts w:ascii="Arial" w:eastAsia="等线" w:hAnsi="Arial" w:cs="Arial"/>
                <w:kern w:val="2"/>
                <w:sz w:val="18"/>
                <w:lang w:eastAsia="en-US"/>
              </w:rPr>
            </w:pPr>
            <w:del w:id="6679" w:author="CATT" w:date="2022-03-08T21:52:00Z">
              <w:r w:rsidRPr="005C1792" w:rsidDel="005C1792">
                <w:rPr>
                  <w:rFonts w:ascii="Arial" w:eastAsia="等线" w:hAnsi="Arial" w:cs="Arial"/>
                  <w:kern w:val="2"/>
                  <w:sz w:val="18"/>
                </w:rPr>
                <w:delText>CA_n66A-n260G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80" w:author="CATT" w:date="2022-03-08T21:52:00Z"/>
                <w:rFonts w:ascii="Arial" w:eastAsia="等线" w:hAnsi="Arial" w:cs="Arial"/>
                <w:kern w:val="2"/>
                <w:sz w:val="18"/>
                <w:lang w:eastAsia="en-US"/>
              </w:rPr>
            </w:pPr>
            <w:del w:id="6681"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82" w:author="CATT" w:date="2022-03-08T21:52:00Z"/>
                <w:rFonts w:ascii="Arial" w:eastAsia="等线" w:hAnsi="Arial" w:cs="Arial"/>
                <w:kern w:val="2"/>
                <w:sz w:val="18"/>
                <w:lang w:eastAsia="en-US"/>
              </w:rPr>
            </w:pPr>
            <w:del w:id="668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84" w:author="CATT" w:date="2022-03-08T21:52:00Z"/>
                <w:rFonts w:ascii="Arial" w:eastAsia="等线" w:hAnsi="Arial" w:cs="Arial"/>
                <w:kern w:val="2"/>
                <w:sz w:val="18"/>
                <w:lang w:eastAsia="en-US"/>
              </w:rPr>
            </w:pPr>
            <w:del w:id="668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86" w:author="CATT" w:date="2022-03-08T21:52:00Z"/>
                <w:rFonts w:ascii="Arial" w:eastAsia="等线" w:hAnsi="Arial" w:cs="Arial"/>
                <w:kern w:val="2"/>
                <w:sz w:val="18"/>
                <w:lang w:eastAsia="en-US"/>
              </w:rPr>
            </w:pPr>
            <w:del w:id="668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88" w:author="CATT" w:date="2022-03-08T21:52:00Z"/>
                <w:rFonts w:ascii="Arial" w:eastAsia="等线" w:hAnsi="Arial" w:cs="Arial"/>
                <w:kern w:val="2"/>
                <w:sz w:val="18"/>
                <w:lang w:eastAsia="en-US"/>
              </w:rPr>
            </w:pPr>
            <w:del w:id="668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69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0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01" w:author="CATT" w:date="2022-03-08T21:52:00Z"/>
                <w:rFonts w:ascii="Arial" w:eastAsia="等线" w:hAnsi="Arial" w:cs="Arial"/>
                <w:kern w:val="2"/>
                <w:sz w:val="18"/>
                <w:lang w:eastAsia="en-US"/>
              </w:rPr>
            </w:pPr>
            <w:del w:id="670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70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0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0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06" w:author="CATT" w:date="2022-03-08T21:52:00Z"/>
                <w:rFonts w:ascii="Arial" w:eastAsia="等线" w:hAnsi="Arial" w:cs="Arial"/>
                <w:kern w:val="2"/>
                <w:sz w:val="18"/>
                <w:lang w:eastAsia="en-US"/>
              </w:rPr>
            </w:pPr>
            <w:del w:id="6707"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08" w:author="CATT" w:date="2022-03-08T21:52:00Z"/>
                <w:rFonts w:ascii="Arial" w:eastAsia="等线" w:hAnsi="Arial" w:cs="Arial"/>
                <w:kern w:val="2"/>
                <w:sz w:val="18"/>
                <w:lang w:eastAsia="en-US"/>
              </w:rPr>
            </w:pPr>
            <w:del w:id="670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10" w:author="CATT" w:date="2022-03-08T21:52:00Z"/>
                <w:rFonts w:ascii="Arial" w:eastAsia="等线" w:hAnsi="Arial" w:cs="Arial"/>
                <w:kern w:val="2"/>
                <w:sz w:val="18"/>
                <w:lang w:eastAsia="en-US"/>
              </w:rPr>
            </w:pPr>
            <w:del w:id="671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12" w:author="CATT" w:date="2022-03-08T21:52:00Z"/>
                <w:rFonts w:ascii="Arial" w:eastAsia="等线" w:hAnsi="Arial" w:cs="Arial"/>
                <w:kern w:val="2"/>
                <w:sz w:val="18"/>
                <w:lang w:eastAsia="en-US"/>
              </w:rPr>
            </w:pPr>
            <w:del w:id="671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14" w:author="CATT" w:date="2022-03-08T21:52:00Z"/>
                <w:rFonts w:ascii="Arial" w:eastAsia="等线" w:hAnsi="Arial" w:cs="Arial"/>
                <w:kern w:val="2"/>
                <w:sz w:val="18"/>
                <w:lang w:eastAsia="en-US"/>
              </w:rPr>
            </w:pPr>
            <w:del w:id="671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16" w:author="CATT" w:date="2022-03-08T21:52:00Z"/>
                <w:rFonts w:ascii="Arial" w:eastAsia="等线" w:hAnsi="Arial" w:cs="Arial"/>
                <w:kern w:val="2"/>
                <w:sz w:val="18"/>
                <w:lang w:eastAsia="en-US"/>
              </w:rPr>
            </w:pPr>
            <w:del w:id="671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18" w:author="CATT" w:date="2022-03-08T21:52:00Z"/>
                <w:rFonts w:ascii="Arial" w:eastAsia="等线" w:hAnsi="Arial" w:cs="Arial"/>
                <w:kern w:val="2"/>
                <w:sz w:val="18"/>
                <w:lang w:eastAsia="en-US"/>
              </w:rPr>
            </w:pPr>
            <w:del w:id="671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0" w:author="CATT" w:date="2022-03-08T21:52:00Z"/>
                <w:rFonts w:ascii="Arial" w:eastAsia="等线" w:hAnsi="Arial" w:cs="Arial"/>
                <w:kern w:val="2"/>
                <w:sz w:val="18"/>
                <w:lang w:eastAsia="en-US"/>
              </w:rPr>
            </w:pPr>
            <w:del w:id="672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2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3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73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3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3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34" w:author="CATT" w:date="2022-03-08T21:52:00Z"/>
                <w:rFonts w:ascii="Arial" w:eastAsia="等线" w:hAnsi="Arial" w:cs="Arial"/>
                <w:kern w:val="2"/>
                <w:sz w:val="18"/>
                <w:lang w:eastAsia="en-US"/>
              </w:rPr>
            </w:pPr>
            <w:del w:id="6735"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36" w:author="CATT" w:date="2022-03-08T21:52:00Z"/>
                <w:rFonts w:ascii="Arial" w:eastAsia="等线" w:hAnsi="Arial" w:cs="Arial"/>
                <w:kern w:val="2"/>
                <w:sz w:val="18"/>
                <w:lang w:eastAsia="en-US"/>
              </w:rPr>
            </w:pPr>
            <w:del w:id="6737" w:author="CATT" w:date="2022-03-08T21:52:00Z">
              <w:r w:rsidRPr="005C1792" w:rsidDel="005C1792">
                <w:rPr>
                  <w:rFonts w:ascii="Arial" w:eastAsia="等线" w:hAnsi="Arial" w:cs="Arial"/>
                  <w:kern w:val="2"/>
                  <w:sz w:val="18"/>
                </w:rPr>
                <w:delText>CA_n260G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3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73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40" w:author="CATT" w:date="2022-03-08T21:52:00Z"/>
                <w:rFonts w:ascii="Arial" w:eastAsia="等线" w:hAnsi="Arial" w:cs="Arial"/>
                <w:kern w:val="2"/>
                <w:sz w:val="18"/>
                <w:lang w:eastAsia="en-US"/>
              </w:rPr>
            </w:pPr>
            <w:del w:id="6741" w:author="CATT" w:date="2022-03-08T21:52:00Z">
              <w:r w:rsidRPr="005C1792" w:rsidDel="005C1792">
                <w:rPr>
                  <w:rFonts w:ascii="Arial" w:eastAsia="等线" w:hAnsi="Arial" w:cs="Arial"/>
                  <w:kern w:val="2"/>
                  <w:sz w:val="18"/>
                </w:rPr>
                <w:delText>CA_n2A-n66A-n260H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742" w:author="CATT" w:date="2022-03-07T15:02:00Z"/>
                <w:rFonts w:ascii="Arial" w:eastAsia="等线" w:hAnsi="Arial"/>
                <w:kern w:val="2"/>
                <w:sz w:val="18"/>
              </w:rPr>
            </w:pPr>
            <w:del w:id="6743" w:author="CATT" w:date="2022-03-07T15:02:00Z">
              <w:r w:rsidRPr="005C1792" w:rsidDel="00721511">
                <w:rPr>
                  <w:rFonts w:ascii="Arial" w:eastAsia="等线" w:hAnsi="Arial" w:cs="Arial"/>
                  <w:kern w:val="2"/>
                  <w:sz w:val="18"/>
                </w:rPr>
                <w:delText>CA_n2A-n66A</w:delText>
              </w:r>
            </w:del>
          </w:p>
          <w:p w:rsidR="005C1792" w:rsidRPr="005C1792" w:rsidDel="00721511" w:rsidRDefault="005C1792" w:rsidP="005C1792">
            <w:pPr>
              <w:keepNext/>
              <w:keepLines/>
              <w:overflowPunct/>
              <w:autoSpaceDE/>
              <w:adjustRightInd/>
              <w:spacing w:before="0" w:after="0"/>
              <w:jc w:val="center"/>
              <w:textAlignment w:val="auto"/>
              <w:rPr>
                <w:del w:id="6744" w:author="CATT" w:date="2022-03-07T15:02:00Z"/>
                <w:rFonts w:ascii="Arial" w:eastAsia="等线" w:hAnsi="Arial" w:cs="Arial"/>
                <w:kern w:val="2"/>
                <w:sz w:val="18"/>
              </w:rPr>
            </w:pPr>
            <w:del w:id="6745" w:author="CATT" w:date="2022-03-07T15:02:00Z">
              <w:r w:rsidRPr="005C1792" w:rsidDel="00721511">
                <w:rPr>
                  <w:rFonts w:ascii="Arial" w:eastAsia="等线" w:hAnsi="Arial" w:cs="Arial"/>
                  <w:kern w:val="2"/>
                  <w:sz w:val="18"/>
                </w:rPr>
                <w:delText>CA_n2A-n260A CA_n66A-n260A</w:delText>
              </w:r>
            </w:del>
          </w:p>
          <w:p w:rsidR="005C1792" w:rsidRPr="005C1792" w:rsidDel="00721511" w:rsidRDefault="005C1792" w:rsidP="005C1792">
            <w:pPr>
              <w:keepNext/>
              <w:keepLines/>
              <w:overflowPunct/>
              <w:autoSpaceDE/>
              <w:adjustRightInd/>
              <w:spacing w:before="0" w:after="0"/>
              <w:jc w:val="center"/>
              <w:textAlignment w:val="auto"/>
              <w:rPr>
                <w:del w:id="6746" w:author="CATT" w:date="2022-03-07T15:02:00Z"/>
                <w:rFonts w:ascii="Arial" w:eastAsia="等线" w:hAnsi="Arial" w:cs="Arial"/>
                <w:kern w:val="2"/>
                <w:sz w:val="18"/>
              </w:rPr>
            </w:pPr>
            <w:del w:id="6747" w:author="CATT" w:date="2022-03-07T15:02:00Z">
              <w:r w:rsidRPr="005C1792" w:rsidDel="00721511">
                <w:rPr>
                  <w:rFonts w:ascii="Arial" w:eastAsia="等线" w:hAnsi="Arial" w:cs="Arial"/>
                  <w:kern w:val="2"/>
                  <w:sz w:val="18"/>
                </w:rPr>
                <w:delText>CA_n2A-n260G CA_n66A-n260G</w:delText>
              </w:r>
            </w:del>
          </w:p>
          <w:p w:rsidR="005C1792" w:rsidRPr="005C1792" w:rsidDel="005C1792" w:rsidRDefault="005C1792" w:rsidP="005C1792">
            <w:pPr>
              <w:keepNext/>
              <w:keepLines/>
              <w:overflowPunct/>
              <w:autoSpaceDE/>
              <w:adjustRightInd/>
              <w:spacing w:before="0" w:after="0"/>
              <w:jc w:val="center"/>
              <w:textAlignment w:val="auto"/>
              <w:rPr>
                <w:del w:id="6748" w:author="CATT" w:date="2022-03-08T21:52:00Z"/>
                <w:rFonts w:ascii="Arial" w:eastAsia="等线" w:hAnsi="Arial" w:cs="Arial"/>
                <w:kern w:val="2"/>
                <w:sz w:val="18"/>
                <w:lang w:eastAsia="en-US"/>
              </w:rPr>
            </w:pPr>
            <w:del w:id="6749" w:author="CATT" w:date="2022-03-08T21:52:00Z">
              <w:r w:rsidRPr="005C1792" w:rsidDel="005C1792">
                <w:rPr>
                  <w:rFonts w:ascii="Arial" w:eastAsia="等线" w:hAnsi="Arial" w:cs="Arial"/>
                  <w:kern w:val="2"/>
                  <w:sz w:val="18"/>
                </w:rPr>
                <w:delText>CA_n2A-n260H CA_n66A-n260H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50" w:author="CATT" w:date="2022-03-08T21:52:00Z"/>
                <w:rFonts w:ascii="Arial" w:eastAsia="等线" w:hAnsi="Arial" w:cs="Arial"/>
                <w:kern w:val="2"/>
                <w:sz w:val="18"/>
                <w:lang w:eastAsia="en-US"/>
              </w:rPr>
            </w:pPr>
            <w:del w:id="6751"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52" w:author="CATT" w:date="2022-03-08T21:52:00Z"/>
                <w:rFonts w:ascii="Arial" w:eastAsia="等线" w:hAnsi="Arial" w:cs="Arial"/>
                <w:kern w:val="2"/>
                <w:sz w:val="18"/>
                <w:lang w:eastAsia="en-US"/>
              </w:rPr>
            </w:pPr>
            <w:del w:id="675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54" w:author="CATT" w:date="2022-03-08T21:52:00Z"/>
                <w:rFonts w:ascii="Arial" w:eastAsia="等线" w:hAnsi="Arial" w:cs="Arial"/>
                <w:kern w:val="2"/>
                <w:sz w:val="18"/>
                <w:lang w:eastAsia="en-US"/>
              </w:rPr>
            </w:pPr>
            <w:del w:id="675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56" w:author="CATT" w:date="2022-03-08T21:52:00Z"/>
                <w:rFonts w:ascii="Arial" w:eastAsia="等线" w:hAnsi="Arial" w:cs="Arial"/>
                <w:kern w:val="2"/>
                <w:sz w:val="18"/>
                <w:lang w:eastAsia="en-US"/>
              </w:rPr>
            </w:pPr>
            <w:del w:id="675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58" w:author="CATT" w:date="2022-03-08T21:52:00Z"/>
                <w:rFonts w:ascii="Arial" w:eastAsia="等线" w:hAnsi="Arial" w:cs="Arial"/>
                <w:kern w:val="2"/>
                <w:sz w:val="18"/>
                <w:lang w:eastAsia="en-US"/>
              </w:rPr>
            </w:pPr>
            <w:del w:id="675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6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7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71" w:author="CATT" w:date="2022-03-08T21:52:00Z"/>
                <w:rFonts w:ascii="Arial" w:eastAsia="等线" w:hAnsi="Arial" w:cs="Arial"/>
                <w:kern w:val="2"/>
                <w:sz w:val="18"/>
                <w:lang w:eastAsia="en-US"/>
              </w:rPr>
            </w:pPr>
            <w:del w:id="677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77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7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7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76" w:author="CATT" w:date="2022-03-08T21:52:00Z"/>
                <w:rFonts w:ascii="Arial" w:eastAsia="等线" w:hAnsi="Arial" w:cs="Arial"/>
                <w:kern w:val="2"/>
                <w:sz w:val="18"/>
                <w:lang w:eastAsia="en-US"/>
              </w:rPr>
            </w:pPr>
            <w:del w:id="6777"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78" w:author="CATT" w:date="2022-03-08T21:52:00Z"/>
                <w:rFonts w:ascii="Arial" w:eastAsia="等线" w:hAnsi="Arial" w:cs="Arial"/>
                <w:kern w:val="2"/>
                <w:sz w:val="18"/>
                <w:lang w:eastAsia="en-US"/>
              </w:rPr>
            </w:pPr>
            <w:del w:id="677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80" w:author="CATT" w:date="2022-03-08T21:52:00Z"/>
                <w:rFonts w:ascii="Arial" w:eastAsia="等线" w:hAnsi="Arial" w:cs="Arial"/>
                <w:kern w:val="2"/>
                <w:sz w:val="18"/>
                <w:lang w:eastAsia="en-US"/>
              </w:rPr>
            </w:pPr>
            <w:del w:id="678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82" w:author="CATT" w:date="2022-03-08T21:52:00Z"/>
                <w:rFonts w:ascii="Arial" w:eastAsia="等线" w:hAnsi="Arial" w:cs="Arial"/>
                <w:kern w:val="2"/>
                <w:sz w:val="18"/>
                <w:lang w:eastAsia="en-US"/>
              </w:rPr>
            </w:pPr>
            <w:del w:id="678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84" w:author="CATT" w:date="2022-03-08T21:52:00Z"/>
                <w:rFonts w:ascii="Arial" w:eastAsia="等线" w:hAnsi="Arial" w:cs="Arial"/>
                <w:kern w:val="2"/>
                <w:sz w:val="18"/>
                <w:lang w:eastAsia="en-US"/>
              </w:rPr>
            </w:pPr>
            <w:del w:id="678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86" w:author="CATT" w:date="2022-03-08T21:52:00Z"/>
                <w:rFonts w:ascii="Arial" w:eastAsia="等线" w:hAnsi="Arial" w:cs="Arial"/>
                <w:kern w:val="2"/>
                <w:sz w:val="18"/>
                <w:lang w:eastAsia="en-US"/>
              </w:rPr>
            </w:pPr>
            <w:del w:id="678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88" w:author="CATT" w:date="2022-03-08T21:52:00Z"/>
                <w:rFonts w:ascii="Arial" w:eastAsia="等线" w:hAnsi="Arial" w:cs="Arial"/>
                <w:kern w:val="2"/>
                <w:sz w:val="18"/>
                <w:lang w:eastAsia="en-US"/>
              </w:rPr>
            </w:pPr>
            <w:del w:id="678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90" w:author="CATT" w:date="2022-03-08T21:52:00Z"/>
                <w:rFonts w:ascii="Arial" w:eastAsia="等线" w:hAnsi="Arial" w:cs="Arial"/>
                <w:kern w:val="2"/>
                <w:sz w:val="18"/>
                <w:lang w:eastAsia="en-US"/>
              </w:rPr>
            </w:pPr>
            <w:del w:id="679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9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9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9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9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9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9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9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79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0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80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0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0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04" w:author="CATT" w:date="2022-03-08T21:52:00Z"/>
                <w:rFonts w:ascii="Arial" w:eastAsia="等线" w:hAnsi="Arial" w:cs="Arial"/>
                <w:kern w:val="2"/>
                <w:sz w:val="18"/>
                <w:lang w:eastAsia="en-US"/>
              </w:rPr>
            </w:pPr>
            <w:del w:id="6805"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06" w:author="CATT" w:date="2022-03-08T21:52:00Z"/>
                <w:rFonts w:ascii="Arial" w:eastAsia="等线" w:hAnsi="Arial" w:cs="Arial"/>
                <w:kern w:val="2"/>
                <w:sz w:val="18"/>
                <w:lang w:eastAsia="en-US"/>
              </w:rPr>
            </w:pPr>
            <w:del w:id="6807" w:author="CATT" w:date="2022-03-08T21:52:00Z">
              <w:r w:rsidRPr="005C1792" w:rsidDel="005C1792">
                <w:rPr>
                  <w:rFonts w:ascii="Arial" w:eastAsia="等线" w:hAnsi="Arial" w:cs="Arial"/>
                  <w:kern w:val="2"/>
                  <w:sz w:val="18"/>
                </w:rPr>
                <w:delText>CA_n260H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0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80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10" w:author="CATT" w:date="2022-03-08T21:52:00Z"/>
                <w:rFonts w:ascii="Arial" w:eastAsia="等线" w:hAnsi="Arial" w:cs="Arial"/>
                <w:kern w:val="2"/>
                <w:sz w:val="18"/>
                <w:lang w:eastAsia="en-US"/>
              </w:rPr>
            </w:pPr>
            <w:del w:id="6811" w:author="CATT" w:date="2022-03-08T21:52:00Z">
              <w:r w:rsidRPr="005C1792" w:rsidDel="005C1792">
                <w:rPr>
                  <w:rFonts w:ascii="Arial" w:eastAsia="等线" w:hAnsi="Arial" w:cs="Arial"/>
                  <w:kern w:val="2"/>
                  <w:sz w:val="18"/>
                </w:rPr>
                <w:delText>CA_n2A-n66A-n260I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812" w:author="CATT" w:date="2022-03-07T15:02:00Z"/>
                <w:rFonts w:ascii="Arial" w:eastAsia="等线" w:hAnsi="Arial"/>
                <w:kern w:val="2"/>
                <w:sz w:val="18"/>
              </w:rPr>
            </w:pPr>
            <w:del w:id="6813" w:author="CATT" w:date="2022-03-07T15:02:00Z">
              <w:r w:rsidRPr="005C1792" w:rsidDel="00721511">
                <w:rPr>
                  <w:rFonts w:ascii="Arial" w:eastAsia="等线" w:hAnsi="Arial" w:cs="Arial"/>
                  <w:kern w:val="2"/>
                  <w:sz w:val="18"/>
                </w:rPr>
                <w:delText>CA_n2A-n66A</w:delText>
              </w:r>
            </w:del>
          </w:p>
          <w:p w:rsidR="005C1792" w:rsidRPr="005C1792" w:rsidDel="00721511" w:rsidRDefault="005C1792" w:rsidP="005C1792">
            <w:pPr>
              <w:keepNext/>
              <w:keepLines/>
              <w:overflowPunct/>
              <w:autoSpaceDE/>
              <w:adjustRightInd/>
              <w:spacing w:before="0" w:after="0"/>
              <w:jc w:val="center"/>
              <w:textAlignment w:val="auto"/>
              <w:rPr>
                <w:del w:id="6814" w:author="CATT" w:date="2022-03-07T15:02:00Z"/>
                <w:rFonts w:ascii="Arial" w:eastAsia="等线" w:hAnsi="Arial" w:cs="Arial"/>
                <w:kern w:val="2"/>
                <w:sz w:val="18"/>
              </w:rPr>
            </w:pPr>
            <w:del w:id="6815" w:author="CATT" w:date="2022-03-07T15:02:00Z">
              <w:r w:rsidRPr="005C1792" w:rsidDel="00721511">
                <w:rPr>
                  <w:rFonts w:ascii="Arial" w:eastAsia="等线" w:hAnsi="Arial" w:cs="Arial"/>
                  <w:kern w:val="2"/>
                  <w:sz w:val="18"/>
                </w:rPr>
                <w:delText>CA_n2A-n260A CA_n66A-n260A</w:delText>
              </w:r>
            </w:del>
          </w:p>
          <w:p w:rsidR="005C1792" w:rsidRPr="005C1792" w:rsidDel="00721511" w:rsidRDefault="005C1792" w:rsidP="005C1792">
            <w:pPr>
              <w:keepNext/>
              <w:keepLines/>
              <w:overflowPunct/>
              <w:autoSpaceDE/>
              <w:adjustRightInd/>
              <w:spacing w:before="0" w:after="0"/>
              <w:jc w:val="center"/>
              <w:textAlignment w:val="auto"/>
              <w:rPr>
                <w:del w:id="6816" w:author="CATT" w:date="2022-03-07T15:02:00Z"/>
                <w:rFonts w:ascii="Arial" w:eastAsia="等线" w:hAnsi="Arial" w:cs="Arial"/>
                <w:kern w:val="2"/>
                <w:sz w:val="18"/>
              </w:rPr>
            </w:pPr>
            <w:del w:id="6817" w:author="CATT" w:date="2022-03-07T15:02:00Z">
              <w:r w:rsidRPr="005C1792" w:rsidDel="00721511">
                <w:rPr>
                  <w:rFonts w:ascii="Arial" w:eastAsia="等线" w:hAnsi="Arial" w:cs="Arial"/>
                  <w:kern w:val="2"/>
                  <w:sz w:val="18"/>
                </w:rPr>
                <w:delText>CA_n2A-n260G CA_n66A-n260G</w:delText>
              </w:r>
            </w:del>
          </w:p>
          <w:p w:rsidR="005C1792" w:rsidRPr="005C1792" w:rsidDel="00721511" w:rsidRDefault="005C1792" w:rsidP="005C1792">
            <w:pPr>
              <w:keepNext/>
              <w:keepLines/>
              <w:overflowPunct/>
              <w:autoSpaceDE/>
              <w:adjustRightInd/>
              <w:spacing w:before="0" w:after="0"/>
              <w:jc w:val="center"/>
              <w:textAlignment w:val="auto"/>
              <w:rPr>
                <w:del w:id="6818" w:author="CATT" w:date="2022-03-07T15:02:00Z"/>
                <w:rFonts w:ascii="Arial" w:eastAsia="等线" w:hAnsi="Arial" w:cs="Arial"/>
                <w:kern w:val="2"/>
                <w:sz w:val="18"/>
              </w:rPr>
            </w:pPr>
            <w:del w:id="6819" w:author="CATT" w:date="2022-03-07T15:02:00Z">
              <w:r w:rsidRPr="005C1792" w:rsidDel="00721511">
                <w:rPr>
                  <w:rFonts w:ascii="Arial" w:eastAsia="等线" w:hAnsi="Arial" w:cs="Arial"/>
                  <w:kern w:val="2"/>
                  <w:sz w:val="18"/>
                </w:rPr>
                <w:delText>CA_n2A-n260H CA_n66A-n260H</w:delText>
              </w:r>
            </w:del>
          </w:p>
          <w:p w:rsidR="005C1792" w:rsidRPr="005C1792" w:rsidDel="00721511" w:rsidRDefault="005C1792" w:rsidP="005C1792">
            <w:pPr>
              <w:keepNext/>
              <w:keepLines/>
              <w:overflowPunct/>
              <w:autoSpaceDE/>
              <w:adjustRightInd/>
              <w:spacing w:before="0" w:after="0"/>
              <w:jc w:val="center"/>
              <w:textAlignment w:val="auto"/>
              <w:rPr>
                <w:del w:id="6820" w:author="CATT" w:date="2022-03-07T15:02:00Z"/>
                <w:rFonts w:ascii="Arial" w:eastAsia="等线" w:hAnsi="Arial" w:cs="Arial"/>
                <w:kern w:val="2"/>
                <w:sz w:val="18"/>
              </w:rPr>
            </w:pPr>
            <w:del w:id="6821" w:author="CATT" w:date="2022-03-07T15:02:00Z">
              <w:r w:rsidRPr="005C1792" w:rsidDel="00721511">
                <w:rPr>
                  <w:rFonts w:ascii="Arial" w:eastAsia="等线" w:hAnsi="Arial" w:cs="Arial"/>
                  <w:kern w:val="2"/>
                  <w:sz w:val="18"/>
                </w:rPr>
                <w:delText>CA_n2A-n260I</w:delText>
              </w:r>
            </w:del>
          </w:p>
          <w:p w:rsidR="005C1792" w:rsidRPr="005C1792" w:rsidDel="005C1792" w:rsidRDefault="005C1792" w:rsidP="005C1792">
            <w:pPr>
              <w:keepNext/>
              <w:keepLines/>
              <w:overflowPunct/>
              <w:autoSpaceDE/>
              <w:adjustRightInd/>
              <w:spacing w:before="0" w:after="0"/>
              <w:jc w:val="center"/>
              <w:textAlignment w:val="auto"/>
              <w:rPr>
                <w:del w:id="6822" w:author="CATT" w:date="2022-03-08T21:52:00Z"/>
                <w:rFonts w:ascii="Arial" w:eastAsia="等线" w:hAnsi="Arial" w:cs="Arial"/>
                <w:kern w:val="2"/>
                <w:sz w:val="18"/>
                <w:lang w:eastAsia="en-US"/>
              </w:rPr>
            </w:pPr>
            <w:del w:id="6823" w:author="CATT" w:date="2022-03-08T21:52:00Z">
              <w:r w:rsidRPr="005C1792" w:rsidDel="005C1792">
                <w:rPr>
                  <w:rFonts w:ascii="Arial" w:eastAsia="等线" w:hAnsi="Arial" w:cs="Arial"/>
                  <w:kern w:val="2"/>
                  <w:sz w:val="18"/>
                </w:rPr>
                <w:delText>CA_n66A-n260I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24" w:author="CATT" w:date="2022-03-08T21:52:00Z"/>
                <w:rFonts w:ascii="Arial" w:eastAsia="等线" w:hAnsi="Arial" w:cs="Arial"/>
                <w:kern w:val="2"/>
                <w:sz w:val="18"/>
                <w:lang w:eastAsia="en-US"/>
              </w:rPr>
            </w:pPr>
            <w:del w:id="6825"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26" w:author="CATT" w:date="2022-03-08T21:52:00Z"/>
                <w:rFonts w:ascii="Arial" w:eastAsia="等线" w:hAnsi="Arial" w:cs="Arial"/>
                <w:kern w:val="2"/>
                <w:sz w:val="18"/>
                <w:lang w:eastAsia="en-US"/>
              </w:rPr>
            </w:pPr>
            <w:del w:id="682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28" w:author="CATT" w:date="2022-03-08T21:52:00Z"/>
                <w:rFonts w:ascii="Arial" w:eastAsia="等线" w:hAnsi="Arial" w:cs="Arial"/>
                <w:kern w:val="2"/>
                <w:sz w:val="18"/>
                <w:lang w:eastAsia="en-US"/>
              </w:rPr>
            </w:pPr>
            <w:del w:id="682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30" w:author="CATT" w:date="2022-03-08T21:52:00Z"/>
                <w:rFonts w:ascii="Arial" w:eastAsia="等线" w:hAnsi="Arial" w:cs="Arial"/>
                <w:kern w:val="2"/>
                <w:sz w:val="18"/>
                <w:lang w:eastAsia="en-US"/>
              </w:rPr>
            </w:pPr>
            <w:del w:id="683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32" w:author="CATT" w:date="2022-03-08T21:52:00Z"/>
                <w:rFonts w:ascii="Arial" w:eastAsia="等线" w:hAnsi="Arial" w:cs="Arial"/>
                <w:kern w:val="2"/>
                <w:sz w:val="18"/>
                <w:lang w:eastAsia="en-US"/>
              </w:rPr>
            </w:pPr>
            <w:del w:id="683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3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3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3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3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3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3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4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4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4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4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4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45" w:author="CATT" w:date="2022-03-08T21:52:00Z"/>
                <w:rFonts w:ascii="Arial" w:eastAsia="等线" w:hAnsi="Arial" w:cs="Arial"/>
                <w:kern w:val="2"/>
                <w:sz w:val="18"/>
                <w:lang w:eastAsia="en-US"/>
              </w:rPr>
            </w:pPr>
            <w:del w:id="684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84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4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4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50" w:author="CATT" w:date="2022-03-08T21:52:00Z"/>
                <w:rFonts w:ascii="Arial" w:eastAsia="等线" w:hAnsi="Arial" w:cs="Arial"/>
                <w:kern w:val="2"/>
                <w:sz w:val="18"/>
                <w:lang w:eastAsia="en-US"/>
              </w:rPr>
            </w:pPr>
            <w:del w:id="6851"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52" w:author="CATT" w:date="2022-03-08T21:52:00Z"/>
                <w:rFonts w:ascii="Arial" w:eastAsia="等线" w:hAnsi="Arial" w:cs="Arial"/>
                <w:kern w:val="2"/>
                <w:sz w:val="18"/>
                <w:lang w:eastAsia="en-US"/>
              </w:rPr>
            </w:pPr>
            <w:del w:id="685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54" w:author="CATT" w:date="2022-03-08T21:52:00Z"/>
                <w:rFonts w:ascii="Arial" w:eastAsia="等线" w:hAnsi="Arial" w:cs="Arial"/>
                <w:kern w:val="2"/>
                <w:sz w:val="18"/>
                <w:lang w:eastAsia="en-US"/>
              </w:rPr>
            </w:pPr>
            <w:del w:id="685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56" w:author="CATT" w:date="2022-03-08T21:52:00Z"/>
                <w:rFonts w:ascii="Arial" w:eastAsia="等线" w:hAnsi="Arial" w:cs="Arial"/>
                <w:kern w:val="2"/>
                <w:sz w:val="18"/>
                <w:lang w:eastAsia="en-US"/>
              </w:rPr>
            </w:pPr>
            <w:del w:id="685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58" w:author="CATT" w:date="2022-03-08T21:52:00Z"/>
                <w:rFonts w:ascii="Arial" w:eastAsia="等线" w:hAnsi="Arial" w:cs="Arial"/>
                <w:kern w:val="2"/>
                <w:sz w:val="18"/>
                <w:lang w:eastAsia="en-US"/>
              </w:rPr>
            </w:pPr>
            <w:del w:id="685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60" w:author="CATT" w:date="2022-03-08T21:52:00Z"/>
                <w:rFonts w:ascii="Arial" w:eastAsia="等线" w:hAnsi="Arial" w:cs="Arial"/>
                <w:kern w:val="2"/>
                <w:sz w:val="18"/>
                <w:lang w:eastAsia="en-US"/>
              </w:rPr>
            </w:pPr>
            <w:del w:id="686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62" w:author="CATT" w:date="2022-03-08T21:52:00Z"/>
                <w:rFonts w:ascii="Arial" w:eastAsia="等线" w:hAnsi="Arial" w:cs="Arial"/>
                <w:kern w:val="2"/>
                <w:sz w:val="18"/>
                <w:lang w:eastAsia="en-US"/>
              </w:rPr>
            </w:pPr>
            <w:del w:id="686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64" w:author="CATT" w:date="2022-03-08T21:52:00Z"/>
                <w:rFonts w:ascii="Arial" w:eastAsia="等线" w:hAnsi="Arial" w:cs="Arial"/>
                <w:kern w:val="2"/>
                <w:sz w:val="18"/>
                <w:lang w:eastAsia="en-US"/>
              </w:rPr>
            </w:pPr>
            <w:del w:id="686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6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6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6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6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7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7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7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7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7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87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7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7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78" w:author="CATT" w:date="2022-03-08T21:52:00Z"/>
                <w:rFonts w:ascii="Arial" w:eastAsia="等线" w:hAnsi="Arial" w:cs="Arial"/>
                <w:kern w:val="2"/>
                <w:sz w:val="18"/>
                <w:lang w:eastAsia="en-US"/>
              </w:rPr>
            </w:pPr>
            <w:del w:id="6879"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80" w:author="CATT" w:date="2022-03-08T21:52:00Z"/>
                <w:rFonts w:ascii="Arial" w:eastAsia="等线" w:hAnsi="Arial" w:cs="Arial"/>
                <w:kern w:val="2"/>
                <w:sz w:val="18"/>
                <w:lang w:eastAsia="en-US"/>
              </w:rPr>
            </w:pPr>
            <w:del w:id="6881"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8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88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884" w:author="CATT" w:date="2022-03-08T21:52:00Z"/>
                <w:rFonts w:ascii="Arial" w:eastAsia="等线" w:hAnsi="Arial" w:cs="Arial"/>
                <w:kern w:val="2"/>
                <w:sz w:val="18"/>
                <w:lang w:eastAsia="en-US"/>
              </w:rPr>
            </w:pPr>
            <w:del w:id="6885" w:author="CATT" w:date="2022-03-08T21:52:00Z">
              <w:r w:rsidRPr="005C1792" w:rsidDel="005C1792">
                <w:rPr>
                  <w:rFonts w:ascii="Arial" w:eastAsia="等线" w:hAnsi="Arial" w:cs="Arial"/>
                  <w:kern w:val="2"/>
                  <w:sz w:val="18"/>
                </w:rPr>
                <w:delText>CA_n2A-n66A-n260J</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886" w:author="CATT" w:date="2022-03-07T15:02:00Z"/>
                <w:rFonts w:ascii="Arial" w:eastAsia="等线" w:hAnsi="Arial"/>
                <w:kern w:val="2"/>
                <w:sz w:val="18"/>
              </w:rPr>
            </w:pPr>
            <w:del w:id="6887" w:author="CATT" w:date="2022-03-07T15:02:00Z">
              <w:r w:rsidRPr="005C1792" w:rsidDel="00721511">
                <w:rPr>
                  <w:rFonts w:ascii="Arial" w:eastAsia="等线" w:hAnsi="Arial" w:cs="Arial"/>
                  <w:kern w:val="2"/>
                  <w:sz w:val="18"/>
                </w:rPr>
                <w:delText>CA_n2A-n66A</w:delText>
              </w:r>
            </w:del>
          </w:p>
          <w:p w:rsidR="005C1792" w:rsidRPr="005C1792" w:rsidDel="00721511" w:rsidRDefault="005C1792" w:rsidP="005C1792">
            <w:pPr>
              <w:keepNext/>
              <w:keepLines/>
              <w:overflowPunct/>
              <w:autoSpaceDE/>
              <w:adjustRightInd/>
              <w:spacing w:before="0" w:after="0"/>
              <w:jc w:val="center"/>
              <w:textAlignment w:val="auto"/>
              <w:rPr>
                <w:del w:id="6888" w:author="CATT" w:date="2022-03-07T15:02:00Z"/>
                <w:rFonts w:ascii="Arial" w:eastAsia="等线" w:hAnsi="Arial" w:cs="Arial"/>
                <w:kern w:val="2"/>
                <w:sz w:val="18"/>
              </w:rPr>
            </w:pPr>
            <w:del w:id="6889" w:author="CATT" w:date="2022-03-07T15:02:00Z">
              <w:r w:rsidRPr="005C1792" w:rsidDel="00721511">
                <w:rPr>
                  <w:rFonts w:ascii="Arial" w:eastAsia="等线" w:hAnsi="Arial" w:cs="Arial"/>
                  <w:kern w:val="2"/>
                  <w:sz w:val="18"/>
                </w:rPr>
                <w:delText>CA_n2A-n260A CA_n66A-n260A</w:delText>
              </w:r>
            </w:del>
          </w:p>
          <w:p w:rsidR="005C1792" w:rsidRPr="005C1792" w:rsidDel="00721511" w:rsidRDefault="005C1792" w:rsidP="005C1792">
            <w:pPr>
              <w:keepNext/>
              <w:keepLines/>
              <w:overflowPunct/>
              <w:autoSpaceDE/>
              <w:adjustRightInd/>
              <w:spacing w:before="0" w:after="0"/>
              <w:jc w:val="center"/>
              <w:textAlignment w:val="auto"/>
              <w:rPr>
                <w:del w:id="6890" w:author="CATT" w:date="2022-03-07T15:02:00Z"/>
                <w:rFonts w:ascii="Arial" w:eastAsia="等线" w:hAnsi="Arial" w:cs="Arial"/>
                <w:kern w:val="2"/>
                <w:sz w:val="18"/>
              </w:rPr>
            </w:pPr>
            <w:del w:id="6891" w:author="CATT" w:date="2022-03-07T15:02:00Z">
              <w:r w:rsidRPr="005C1792" w:rsidDel="00721511">
                <w:rPr>
                  <w:rFonts w:ascii="Arial" w:eastAsia="等线" w:hAnsi="Arial" w:cs="Arial"/>
                  <w:kern w:val="2"/>
                  <w:sz w:val="18"/>
                </w:rPr>
                <w:delText>CA_n2A-n260G CA_n66A-n260G</w:delText>
              </w:r>
            </w:del>
          </w:p>
          <w:p w:rsidR="005C1792" w:rsidRPr="005C1792" w:rsidDel="00721511" w:rsidRDefault="005C1792" w:rsidP="005C1792">
            <w:pPr>
              <w:keepNext/>
              <w:keepLines/>
              <w:overflowPunct/>
              <w:autoSpaceDE/>
              <w:adjustRightInd/>
              <w:spacing w:before="0" w:after="0"/>
              <w:jc w:val="center"/>
              <w:textAlignment w:val="auto"/>
              <w:rPr>
                <w:del w:id="6892" w:author="CATT" w:date="2022-03-07T15:02:00Z"/>
                <w:rFonts w:ascii="Arial" w:eastAsia="等线" w:hAnsi="Arial" w:cs="Arial"/>
                <w:kern w:val="2"/>
                <w:sz w:val="18"/>
              </w:rPr>
            </w:pPr>
            <w:del w:id="6893" w:author="CATT" w:date="2022-03-07T15:02:00Z">
              <w:r w:rsidRPr="005C1792" w:rsidDel="00721511">
                <w:rPr>
                  <w:rFonts w:ascii="Arial" w:eastAsia="等线" w:hAnsi="Arial" w:cs="Arial"/>
                  <w:kern w:val="2"/>
                  <w:sz w:val="18"/>
                </w:rPr>
                <w:delText>CA_n2A-n260H CA_n66A-n260H</w:delText>
              </w:r>
            </w:del>
          </w:p>
          <w:p w:rsidR="005C1792" w:rsidRPr="005C1792" w:rsidDel="00721511" w:rsidRDefault="005C1792" w:rsidP="005C1792">
            <w:pPr>
              <w:keepNext/>
              <w:keepLines/>
              <w:overflowPunct/>
              <w:autoSpaceDE/>
              <w:adjustRightInd/>
              <w:spacing w:before="0" w:after="0"/>
              <w:jc w:val="center"/>
              <w:textAlignment w:val="auto"/>
              <w:rPr>
                <w:del w:id="6894" w:author="CATT" w:date="2022-03-07T15:02:00Z"/>
                <w:rFonts w:ascii="Arial" w:eastAsia="等线" w:hAnsi="Arial" w:cs="Arial"/>
                <w:kern w:val="2"/>
                <w:sz w:val="18"/>
              </w:rPr>
            </w:pPr>
            <w:del w:id="6895"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6896" w:author="CATT" w:date="2022-03-07T15:02:00Z"/>
                <w:rFonts w:ascii="Arial" w:eastAsia="等线" w:hAnsi="Arial" w:cs="Arial"/>
                <w:kern w:val="2"/>
                <w:sz w:val="18"/>
              </w:rPr>
            </w:pPr>
            <w:del w:id="6897" w:author="CATT" w:date="2022-03-07T15:02:00Z">
              <w:r w:rsidRPr="005C1792" w:rsidDel="00721511">
                <w:rPr>
                  <w:rFonts w:ascii="Arial" w:eastAsia="等线" w:hAnsi="Arial" w:cs="Arial"/>
                  <w:kern w:val="2"/>
                  <w:sz w:val="18"/>
                </w:rPr>
                <w:delText>CA_n66A-n260I</w:delText>
              </w:r>
            </w:del>
          </w:p>
          <w:p w:rsidR="005C1792" w:rsidRPr="005C1792" w:rsidDel="005C1792" w:rsidRDefault="005C1792" w:rsidP="005C1792">
            <w:pPr>
              <w:keepNext/>
              <w:keepLines/>
              <w:overflowPunct/>
              <w:autoSpaceDE/>
              <w:adjustRightInd/>
              <w:spacing w:before="0" w:after="0"/>
              <w:jc w:val="center"/>
              <w:textAlignment w:val="auto"/>
              <w:rPr>
                <w:del w:id="6898" w:author="CATT" w:date="2022-03-08T21:52:00Z"/>
                <w:rFonts w:ascii="Arial" w:eastAsia="等线" w:hAnsi="Arial" w:cs="Arial"/>
                <w:kern w:val="2"/>
                <w:sz w:val="18"/>
                <w:lang w:eastAsia="en-US"/>
              </w:rPr>
            </w:pPr>
            <w:del w:id="6899" w:author="CATT" w:date="2022-03-08T21:52:00Z">
              <w:r w:rsidRPr="005C1792" w:rsidDel="005C1792">
                <w:rPr>
                  <w:rFonts w:ascii="Arial" w:eastAsia="等线" w:hAnsi="Arial" w:cs="Arial"/>
                  <w:kern w:val="2"/>
                  <w:sz w:val="18"/>
                </w:rPr>
                <w:delText>CA_n2A-n260J CA_n66A-n260J</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00" w:author="CATT" w:date="2022-03-08T21:52:00Z"/>
                <w:rFonts w:ascii="Arial" w:eastAsia="等线" w:hAnsi="Arial" w:cs="Arial"/>
                <w:kern w:val="2"/>
                <w:sz w:val="18"/>
                <w:lang w:eastAsia="en-US"/>
              </w:rPr>
            </w:pPr>
            <w:del w:id="6901"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02" w:author="CATT" w:date="2022-03-08T21:52:00Z"/>
                <w:rFonts w:ascii="Arial" w:eastAsia="等线" w:hAnsi="Arial" w:cs="Arial"/>
                <w:kern w:val="2"/>
                <w:sz w:val="18"/>
                <w:lang w:eastAsia="en-US"/>
              </w:rPr>
            </w:pPr>
            <w:del w:id="690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04" w:author="CATT" w:date="2022-03-08T21:52:00Z"/>
                <w:rFonts w:ascii="Arial" w:eastAsia="等线" w:hAnsi="Arial" w:cs="Arial"/>
                <w:kern w:val="2"/>
                <w:sz w:val="18"/>
                <w:lang w:eastAsia="en-US"/>
              </w:rPr>
            </w:pPr>
            <w:del w:id="690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06" w:author="CATT" w:date="2022-03-08T21:52:00Z"/>
                <w:rFonts w:ascii="Arial" w:eastAsia="等线" w:hAnsi="Arial" w:cs="Arial"/>
                <w:kern w:val="2"/>
                <w:sz w:val="18"/>
                <w:lang w:eastAsia="en-US"/>
              </w:rPr>
            </w:pPr>
            <w:del w:id="690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08" w:author="CATT" w:date="2022-03-08T21:52:00Z"/>
                <w:rFonts w:ascii="Arial" w:eastAsia="等线" w:hAnsi="Arial" w:cs="Arial"/>
                <w:kern w:val="2"/>
                <w:sz w:val="18"/>
                <w:lang w:eastAsia="en-US"/>
              </w:rPr>
            </w:pPr>
            <w:del w:id="690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2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21" w:author="CATT" w:date="2022-03-08T21:52:00Z"/>
                <w:rFonts w:ascii="Arial" w:eastAsia="等线" w:hAnsi="Arial" w:cs="Arial"/>
                <w:kern w:val="2"/>
                <w:sz w:val="18"/>
                <w:lang w:eastAsia="en-US"/>
              </w:rPr>
            </w:pPr>
            <w:del w:id="692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692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2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2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26" w:author="CATT" w:date="2022-03-08T21:52:00Z"/>
                <w:rFonts w:ascii="Arial" w:eastAsia="等线" w:hAnsi="Arial" w:cs="Arial"/>
                <w:kern w:val="2"/>
                <w:sz w:val="18"/>
                <w:lang w:eastAsia="en-US"/>
              </w:rPr>
            </w:pPr>
            <w:del w:id="6927"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28" w:author="CATT" w:date="2022-03-08T21:52:00Z"/>
                <w:rFonts w:ascii="Arial" w:eastAsia="等线" w:hAnsi="Arial" w:cs="Arial"/>
                <w:kern w:val="2"/>
                <w:sz w:val="18"/>
                <w:lang w:eastAsia="en-US"/>
              </w:rPr>
            </w:pPr>
            <w:del w:id="692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30" w:author="CATT" w:date="2022-03-08T21:52:00Z"/>
                <w:rFonts w:ascii="Arial" w:eastAsia="等线" w:hAnsi="Arial" w:cs="Arial"/>
                <w:kern w:val="2"/>
                <w:sz w:val="18"/>
                <w:lang w:eastAsia="en-US"/>
              </w:rPr>
            </w:pPr>
            <w:del w:id="693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32" w:author="CATT" w:date="2022-03-08T21:52:00Z"/>
                <w:rFonts w:ascii="Arial" w:eastAsia="等线" w:hAnsi="Arial" w:cs="Arial"/>
                <w:kern w:val="2"/>
                <w:sz w:val="18"/>
                <w:lang w:eastAsia="en-US"/>
              </w:rPr>
            </w:pPr>
            <w:del w:id="693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34" w:author="CATT" w:date="2022-03-08T21:52:00Z"/>
                <w:rFonts w:ascii="Arial" w:eastAsia="等线" w:hAnsi="Arial" w:cs="Arial"/>
                <w:kern w:val="2"/>
                <w:sz w:val="18"/>
                <w:lang w:eastAsia="en-US"/>
              </w:rPr>
            </w:pPr>
            <w:del w:id="693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36" w:author="CATT" w:date="2022-03-08T21:52:00Z"/>
                <w:rFonts w:ascii="Arial" w:eastAsia="等线" w:hAnsi="Arial" w:cs="Arial"/>
                <w:kern w:val="2"/>
                <w:sz w:val="18"/>
                <w:lang w:eastAsia="en-US"/>
              </w:rPr>
            </w:pPr>
            <w:del w:id="693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38" w:author="CATT" w:date="2022-03-08T21:52:00Z"/>
                <w:rFonts w:ascii="Arial" w:eastAsia="等线" w:hAnsi="Arial" w:cs="Arial"/>
                <w:kern w:val="2"/>
                <w:sz w:val="18"/>
                <w:lang w:eastAsia="en-US"/>
              </w:rPr>
            </w:pPr>
            <w:del w:id="693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40" w:author="CATT" w:date="2022-03-08T21:52:00Z"/>
                <w:rFonts w:ascii="Arial" w:eastAsia="等线" w:hAnsi="Arial" w:cs="Arial"/>
                <w:kern w:val="2"/>
                <w:sz w:val="18"/>
                <w:lang w:eastAsia="en-US"/>
              </w:rPr>
            </w:pPr>
            <w:del w:id="694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4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4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4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4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4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4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4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4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5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95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5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5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54" w:author="CATT" w:date="2022-03-08T21:52:00Z"/>
                <w:rFonts w:ascii="Arial" w:eastAsia="等线" w:hAnsi="Arial" w:cs="Arial"/>
                <w:kern w:val="2"/>
                <w:sz w:val="18"/>
                <w:lang w:eastAsia="en-US"/>
              </w:rPr>
            </w:pPr>
            <w:del w:id="6955"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56" w:author="CATT" w:date="2022-03-08T21:52:00Z"/>
                <w:rFonts w:ascii="Arial" w:eastAsia="等线" w:hAnsi="Arial" w:cs="Arial"/>
                <w:kern w:val="2"/>
                <w:sz w:val="18"/>
                <w:lang w:eastAsia="en-US"/>
              </w:rPr>
            </w:pPr>
            <w:del w:id="6957"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5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695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60" w:author="CATT" w:date="2022-03-08T21:52:00Z"/>
                <w:rFonts w:ascii="Arial" w:eastAsia="等线" w:hAnsi="Arial" w:cs="Arial"/>
                <w:kern w:val="2"/>
                <w:sz w:val="18"/>
                <w:lang w:eastAsia="en-US"/>
              </w:rPr>
            </w:pPr>
            <w:del w:id="6961" w:author="CATT" w:date="2022-03-08T21:52:00Z">
              <w:r w:rsidRPr="005C1792" w:rsidDel="005C1792">
                <w:rPr>
                  <w:rFonts w:ascii="Arial" w:eastAsia="等线" w:hAnsi="Arial" w:cs="Arial"/>
                  <w:kern w:val="2"/>
                  <w:sz w:val="18"/>
                </w:rPr>
                <w:delText>CA_n2A-n66A-n260K</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6962" w:author="CATT" w:date="2022-03-07T15:02:00Z"/>
                <w:rFonts w:ascii="Arial" w:eastAsia="等线" w:hAnsi="Arial"/>
                <w:kern w:val="2"/>
                <w:sz w:val="18"/>
              </w:rPr>
            </w:pPr>
            <w:del w:id="6963" w:author="CATT" w:date="2022-03-07T15:02:00Z">
              <w:r w:rsidRPr="005C1792" w:rsidDel="00721511">
                <w:rPr>
                  <w:rFonts w:ascii="Arial" w:eastAsia="等线" w:hAnsi="Arial" w:cs="Arial"/>
                  <w:kern w:val="2"/>
                  <w:sz w:val="18"/>
                </w:rPr>
                <w:delText>CA_n2A-n66A</w:delText>
              </w:r>
            </w:del>
          </w:p>
          <w:p w:rsidR="005C1792" w:rsidRPr="005C1792" w:rsidDel="00721511" w:rsidRDefault="005C1792" w:rsidP="005C1792">
            <w:pPr>
              <w:keepNext/>
              <w:keepLines/>
              <w:overflowPunct/>
              <w:autoSpaceDE/>
              <w:adjustRightInd/>
              <w:spacing w:before="0" w:after="0"/>
              <w:jc w:val="center"/>
              <w:textAlignment w:val="auto"/>
              <w:rPr>
                <w:del w:id="6964" w:author="CATT" w:date="2022-03-07T15:02:00Z"/>
                <w:rFonts w:ascii="Arial" w:eastAsia="等线" w:hAnsi="Arial" w:cs="Arial"/>
                <w:kern w:val="2"/>
                <w:sz w:val="18"/>
              </w:rPr>
            </w:pPr>
            <w:del w:id="6965" w:author="CATT" w:date="2022-03-07T15:02:00Z">
              <w:r w:rsidRPr="005C1792" w:rsidDel="00721511">
                <w:rPr>
                  <w:rFonts w:ascii="Arial" w:eastAsia="等线" w:hAnsi="Arial" w:cs="Arial"/>
                  <w:kern w:val="2"/>
                  <w:sz w:val="18"/>
                </w:rPr>
                <w:delText>CA_n2A-n260A CA_n66A-n260A</w:delText>
              </w:r>
            </w:del>
          </w:p>
          <w:p w:rsidR="005C1792" w:rsidRPr="005C1792" w:rsidDel="00721511" w:rsidRDefault="005C1792" w:rsidP="005C1792">
            <w:pPr>
              <w:keepNext/>
              <w:keepLines/>
              <w:overflowPunct/>
              <w:autoSpaceDE/>
              <w:adjustRightInd/>
              <w:spacing w:before="0" w:after="0"/>
              <w:jc w:val="center"/>
              <w:textAlignment w:val="auto"/>
              <w:rPr>
                <w:del w:id="6966" w:author="CATT" w:date="2022-03-07T15:02:00Z"/>
                <w:rFonts w:ascii="Arial" w:eastAsia="等线" w:hAnsi="Arial" w:cs="Arial"/>
                <w:kern w:val="2"/>
                <w:sz w:val="18"/>
              </w:rPr>
            </w:pPr>
            <w:del w:id="6967" w:author="CATT" w:date="2022-03-07T15:02:00Z">
              <w:r w:rsidRPr="005C1792" w:rsidDel="00721511">
                <w:rPr>
                  <w:rFonts w:ascii="Arial" w:eastAsia="等线" w:hAnsi="Arial" w:cs="Arial"/>
                  <w:kern w:val="2"/>
                  <w:sz w:val="18"/>
                </w:rPr>
                <w:delText>CA_n2A-n260G CA_n66A-n260G</w:delText>
              </w:r>
            </w:del>
          </w:p>
          <w:p w:rsidR="005C1792" w:rsidRPr="005C1792" w:rsidDel="00721511" w:rsidRDefault="005C1792" w:rsidP="005C1792">
            <w:pPr>
              <w:keepNext/>
              <w:keepLines/>
              <w:overflowPunct/>
              <w:autoSpaceDE/>
              <w:adjustRightInd/>
              <w:spacing w:before="0" w:after="0"/>
              <w:jc w:val="center"/>
              <w:textAlignment w:val="auto"/>
              <w:rPr>
                <w:del w:id="6968" w:author="CATT" w:date="2022-03-07T15:02:00Z"/>
                <w:rFonts w:ascii="Arial" w:eastAsia="等线" w:hAnsi="Arial" w:cs="Arial"/>
                <w:kern w:val="2"/>
                <w:sz w:val="18"/>
              </w:rPr>
            </w:pPr>
            <w:del w:id="6969" w:author="CATT" w:date="2022-03-07T15:02:00Z">
              <w:r w:rsidRPr="005C1792" w:rsidDel="00721511">
                <w:rPr>
                  <w:rFonts w:ascii="Arial" w:eastAsia="等线" w:hAnsi="Arial" w:cs="Arial"/>
                  <w:kern w:val="2"/>
                  <w:sz w:val="18"/>
                </w:rPr>
                <w:delText>CA_n2A-n260H CA_n66A-n260H</w:delText>
              </w:r>
            </w:del>
          </w:p>
          <w:p w:rsidR="005C1792" w:rsidRPr="005C1792" w:rsidDel="00721511" w:rsidRDefault="005C1792" w:rsidP="005C1792">
            <w:pPr>
              <w:keepNext/>
              <w:keepLines/>
              <w:overflowPunct/>
              <w:autoSpaceDE/>
              <w:adjustRightInd/>
              <w:spacing w:before="0" w:after="0"/>
              <w:jc w:val="center"/>
              <w:textAlignment w:val="auto"/>
              <w:rPr>
                <w:del w:id="6970" w:author="CATT" w:date="2022-03-07T15:02:00Z"/>
                <w:rFonts w:ascii="Arial" w:eastAsia="等线" w:hAnsi="Arial" w:cs="Arial"/>
                <w:kern w:val="2"/>
                <w:sz w:val="18"/>
              </w:rPr>
            </w:pPr>
            <w:del w:id="6971"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6972" w:author="CATT" w:date="2022-03-07T15:02:00Z"/>
                <w:rFonts w:ascii="Arial" w:eastAsia="等线" w:hAnsi="Arial" w:cs="Arial"/>
                <w:kern w:val="2"/>
                <w:sz w:val="18"/>
              </w:rPr>
            </w:pPr>
            <w:del w:id="6973"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6974" w:author="CATT" w:date="2022-03-07T15:02:00Z"/>
                <w:rFonts w:ascii="Arial" w:eastAsia="等线" w:hAnsi="Arial" w:cs="Arial"/>
                <w:kern w:val="2"/>
                <w:sz w:val="18"/>
              </w:rPr>
            </w:pPr>
            <w:del w:id="6975" w:author="CATT" w:date="2022-03-07T15:02:00Z">
              <w:r w:rsidRPr="005C1792" w:rsidDel="00721511">
                <w:rPr>
                  <w:rFonts w:ascii="Arial" w:eastAsia="等线" w:hAnsi="Arial" w:cs="Arial"/>
                  <w:kern w:val="2"/>
                  <w:sz w:val="18"/>
                </w:rPr>
                <w:delText>CA_n2A-n260J CA_n66A-n260J</w:delText>
              </w:r>
            </w:del>
          </w:p>
          <w:p w:rsidR="005C1792" w:rsidRPr="005C1792" w:rsidDel="005C1792" w:rsidRDefault="005C1792" w:rsidP="005C1792">
            <w:pPr>
              <w:keepNext/>
              <w:keepLines/>
              <w:overflowPunct/>
              <w:autoSpaceDE/>
              <w:adjustRightInd/>
              <w:spacing w:before="0" w:after="0"/>
              <w:jc w:val="center"/>
              <w:textAlignment w:val="auto"/>
              <w:rPr>
                <w:del w:id="6976" w:author="CATT" w:date="2022-03-08T21:52:00Z"/>
                <w:rFonts w:ascii="Arial" w:eastAsia="等线" w:hAnsi="Arial" w:cs="Arial"/>
                <w:kern w:val="2"/>
                <w:sz w:val="18"/>
                <w:lang w:eastAsia="en-US"/>
              </w:rPr>
            </w:pPr>
            <w:del w:id="6977" w:author="CATT" w:date="2022-03-08T21:52:00Z">
              <w:r w:rsidRPr="005C1792" w:rsidDel="005C1792">
                <w:rPr>
                  <w:rFonts w:ascii="Arial" w:eastAsia="等线" w:hAnsi="Arial" w:cs="Arial"/>
                  <w:kern w:val="2"/>
                  <w:sz w:val="18"/>
                </w:rPr>
                <w:delText>CA_n2A-n260K CA_n66A-n260K</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78" w:author="CATT" w:date="2022-03-08T21:52:00Z"/>
                <w:rFonts w:ascii="Arial" w:eastAsia="等线" w:hAnsi="Arial" w:cs="Arial"/>
                <w:kern w:val="2"/>
                <w:sz w:val="18"/>
                <w:lang w:eastAsia="en-US"/>
              </w:rPr>
            </w:pPr>
            <w:del w:id="6979"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80" w:author="CATT" w:date="2022-03-08T21:52:00Z"/>
                <w:rFonts w:ascii="Arial" w:eastAsia="等线" w:hAnsi="Arial" w:cs="Arial"/>
                <w:kern w:val="2"/>
                <w:sz w:val="18"/>
                <w:lang w:eastAsia="en-US"/>
              </w:rPr>
            </w:pPr>
            <w:del w:id="698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82" w:author="CATT" w:date="2022-03-08T21:52:00Z"/>
                <w:rFonts w:ascii="Arial" w:eastAsia="等线" w:hAnsi="Arial" w:cs="Arial"/>
                <w:kern w:val="2"/>
                <w:sz w:val="18"/>
                <w:lang w:eastAsia="en-US"/>
              </w:rPr>
            </w:pPr>
            <w:del w:id="698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84" w:author="CATT" w:date="2022-03-08T21:52:00Z"/>
                <w:rFonts w:ascii="Arial" w:eastAsia="等线" w:hAnsi="Arial" w:cs="Arial"/>
                <w:kern w:val="2"/>
                <w:sz w:val="18"/>
                <w:lang w:eastAsia="en-US"/>
              </w:rPr>
            </w:pPr>
            <w:del w:id="698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86" w:author="CATT" w:date="2022-03-08T21:52:00Z"/>
                <w:rFonts w:ascii="Arial" w:eastAsia="等线" w:hAnsi="Arial" w:cs="Arial"/>
                <w:kern w:val="2"/>
                <w:sz w:val="18"/>
                <w:lang w:eastAsia="en-US"/>
              </w:rPr>
            </w:pPr>
            <w:del w:id="698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8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8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6999" w:author="CATT" w:date="2022-03-08T21:52:00Z"/>
                <w:rFonts w:ascii="Arial" w:eastAsia="等线" w:hAnsi="Arial" w:cs="Arial"/>
                <w:kern w:val="2"/>
                <w:sz w:val="18"/>
                <w:lang w:eastAsia="en-US"/>
              </w:rPr>
            </w:pPr>
            <w:del w:id="700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00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0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0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04" w:author="CATT" w:date="2022-03-08T21:52:00Z"/>
                <w:rFonts w:ascii="Arial" w:eastAsia="等线" w:hAnsi="Arial" w:cs="Arial"/>
                <w:kern w:val="2"/>
                <w:sz w:val="18"/>
                <w:lang w:eastAsia="en-US"/>
              </w:rPr>
            </w:pPr>
            <w:del w:id="7005"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06" w:author="CATT" w:date="2022-03-08T21:52:00Z"/>
                <w:rFonts w:ascii="Arial" w:eastAsia="等线" w:hAnsi="Arial" w:cs="Arial"/>
                <w:kern w:val="2"/>
                <w:sz w:val="18"/>
                <w:lang w:eastAsia="en-US"/>
              </w:rPr>
            </w:pPr>
            <w:del w:id="700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08" w:author="CATT" w:date="2022-03-08T21:52:00Z"/>
                <w:rFonts w:ascii="Arial" w:eastAsia="等线" w:hAnsi="Arial" w:cs="Arial"/>
                <w:kern w:val="2"/>
                <w:sz w:val="18"/>
                <w:lang w:eastAsia="en-US"/>
              </w:rPr>
            </w:pPr>
            <w:del w:id="700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10" w:author="CATT" w:date="2022-03-08T21:52:00Z"/>
                <w:rFonts w:ascii="Arial" w:eastAsia="等线" w:hAnsi="Arial" w:cs="Arial"/>
                <w:kern w:val="2"/>
                <w:sz w:val="18"/>
                <w:lang w:eastAsia="en-US"/>
              </w:rPr>
            </w:pPr>
            <w:del w:id="701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12" w:author="CATT" w:date="2022-03-08T21:52:00Z"/>
                <w:rFonts w:ascii="Arial" w:eastAsia="等线" w:hAnsi="Arial" w:cs="Arial"/>
                <w:kern w:val="2"/>
                <w:sz w:val="18"/>
                <w:lang w:eastAsia="en-US"/>
              </w:rPr>
            </w:pPr>
            <w:del w:id="701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14" w:author="CATT" w:date="2022-03-08T21:52:00Z"/>
                <w:rFonts w:ascii="Arial" w:eastAsia="等线" w:hAnsi="Arial" w:cs="Arial"/>
                <w:kern w:val="2"/>
                <w:sz w:val="18"/>
                <w:lang w:eastAsia="en-US"/>
              </w:rPr>
            </w:pPr>
            <w:del w:id="701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16" w:author="CATT" w:date="2022-03-08T21:52:00Z"/>
                <w:rFonts w:ascii="Arial" w:eastAsia="等线" w:hAnsi="Arial" w:cs="Arial"/>
                <w:kern w:val="2"/>
                <w:sz w:val="18"/>
                <w:lang w:eastAsia="en-US"/>
              </w:rPr>
            </w:pPr>
            <w:del w:id="701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18" w:author="CATT" w:date="2022-03-08T21:52:00Z"/>
                <w:rFonts w:ascii="Arial" w:eastAsia="等线" w:hAnsi="Arial" w:cs="Arial"/>
                <w:kern w:val="2"/>
                <w:sz w:val="18"/>
                <w:lang w:eastAsia="en-US"/>
              </w:rPr>
            </w:pPr>
            <w:del w:id="701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2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2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2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2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2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2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2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2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2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702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3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3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32" w:author="CATT" w:date="2022-03-08T21:52:00Z"/>
                <w:rFonts w:ascii="Arial" w:eastAsia="等线" w:hAnsi="Arial" w:cs="Arial"/>
                <w:kern w:val="2"/>
                <w:sz w:val="18"/>
                <w:lang w:eastAsia="en-US"/>
              </w:rPr>
            </w:pPr>
            <w:del w:id="7033"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34" w:author="CATT" w:date="2022-03-08T21:52:00Z"/>
                <w:rFonts w:ascii="Arial" w:eastAsia="等线" w:hAnsi="Arial" w:cs="Arial"/>
                <w:kern w:val="2"/>
                <w:sz w:val="18"/>
                <w:lang w:eastAsia="en-US"/>
              </w:rPr>
            </w:pPr>
            <w:del w:id="7035"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3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703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38" w:author="CATT" w:date="2022-03-08T21:52:00Z"/>
                <w:rFonts w:ascii="Arial" w:eastAsia="等线" w:hAnsi="Arial" w:cs="Arial"/>
                <w:kern w:val="2"/>
                <w:sz w:val="18"/>
                <w:lang w:eastAsia="en-US"/>
              </w:rPr>
            </w:pPr>
            <w:del w:id="7039" w:author="CATT" w:date="2022-03-08T21:52:00Z">
              <w:r w:rsidRPr="005C1792" w:rsidDel="005C1792">
                <w:rPr>
                  <w:rFonts w:ascii="Arial" w:eastAsia="等线" w:hAnsi="Arial" w:cs="Arial"/>
                  <w:kern w:val="2"/>
                  <w:sz w:val="18"/>
                </w:rPr>
                <w:delText>CA_n2A-n66A-n260L</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040" w:author="CATT" w:date="2022-03-07T15:02:00Z"/>
                <w:rFonts w:ascii="Arial" w:eastAsia="等线" w:hAnsi="Arial"/>
                <w:kern w:val="2"/>
                <w:sz w:val="18"/>
              </w:rPr>
            </w:pPr>
            <w:del w:id="7041" w:author="CATT" w:date="2022-03-07T15:02:00Z">
              <w:r w:rsidRPr="005C1792" w:rsidDel="00721511">
                <w:rPr>
                  <w:rFonts w:ascii="Arial" w:eastAsia="等线" w:hAnsi="Arial" w:cs="Arial"/>
                  <w:kern w:val="2"/>
                  <w:sz w:val="18"/>
                </w:rPr>
                <w:delText>CA_n2A-n66A</w:delText>
              </w:r>
            </w:del>
          </w:p>
          <w:p w:rsidR="005C1792" w:rsidRPr="005C1792" w:rsidDel="00721511" w:rsidRDefault="005C1792" w:rsidP="005C1792">
            <w:pPr>
              <w:keepNext/>
              <w:keepLines/>
              <w:overflowPunct/>
              <w:autoSpaceDE/>
              <w:adjustRightInd/>
              <w:spacing w:before="0" w:after="0"/>
              <w:jc w:val="center"/>
              <w:textAlignment w:val="auto"/>
              <w:rPr>
                <w:del w:id="7042" w:author="CATT" w:date="2022-03-07T15:02:00Z"/>
                <w:rFonts w:ascii="Arial" w:eastAsia="等线" w:hAnsi="Arial" w:cs="Arial"/>
                <w:kern w:val="2"/>
                <w:sz w:val="18"/>
              </w:rPr>
            </w:pPr>
            <w:del w:id="7043" w:author="CATT" w:date="2022-03-07T15:02:00Z">
              <w:r w:rsidRPr="005C1792" w:rsidDel="00721511">
                <w:rPr>
                  <w:rFonts w:ascii="Arial" w:eastAsia="等线" w:hAnsi="Arial" w:cs="Arial"/>
                  <w:kern w:val="2"/>
                  <w:sz w:val="18"/>
                </w:rPr>
                <w:delText>CA_n2A-n260A CA_n66A-n260A</w:delText>
              </w:r>
            </w:del>
          </w:p>
          <w:p w:rsidR="005C1792" w:rsidRPr="005C1792" w:rsidDel="00721511" w:rsidRDefault="005C1792" w:rsidP="005C1792">
            <w:pPr>
              <w:keepNext/>
              <w:keepLines/>
              <w:overflowPunct/>
              <w:autoSpaceDE/>
              <w:adjustRightInd/>
              <w:spacing w:before="0" w:after="0"/>
              <w:jc w:val="center"/>
              <w:textAlignment w:val="auto"/>
              <w:rPr>
                <w:del w:id="7044" w:author="CATT" w:date="2022-03-07T15:02:00Z"/>
                <w:rFonts w:ascii="Arial" w:eastAsia="等线" w:hAnsi="Arial" w:cs="Arial"/>
                <w:kern w:val="2"/>
                <w:sz w:val="18"/>
              </w:rPr>
            </w:pPr>
            <w:del w:id="7045" w:author="CATT" w:date="2022-03-07T15:02:00Z">
              <w:r w:rsidRPr="005C1792" w:rsidDel="00721511">
                <w:rPr>
                  <w:rFonts w:ascii="Arial" w:eastAsia="等线" w:hAnsi="Arial" w:cs="Arial"/>
                  <w:kern w:val="2"/>
                  <w:sz w:val="18"/>
                </w:rPr>
                <w:delText>CA_n2A-n260G CA_n66A-n260G</w:delText>
              </w:r>
            </w:del>
          </w:p>
          <w:p w:rsidR="005C1792" w:rsidRPr="005C1792" w:rsidDel="00721511" w:rsidRDefault="005C1792" w:rsidP="005C1792">
            <w:pPr>
              <w:keepNext/>
              <w:keepLines/>
              <w:overflowPunct/>
              <w:autoSpaceDE/>
              <w:adjustRightInd/>
              <w:spacing w:before="0" w:after="0"/>
              <w:jc w:val="center"/>
              <w:textAlignment w:val="auto"/>
              <w:rPr>
                <w:del w:id="7046" w:author="CATT" w:date="2022-03-07T15:02:00Z"/>
                <w:rFonts w:ascii="Arial" w:eastAsia="等线" w:hAnsi="Arial" w:cs="Arial"/>
                <w:kern w:val="2"/>
                <w:sz w:val="18"/>
              </w:rPr>
            </w:pPr>
            <w:del w:id="7047" w:author="CATT" w:date="2022-03-07T15:02:00Z">
              <w:r w:rsidRPr="005C1792" w:rsidDel="00721511">
                <w:rPr>
                  <w:rFonts w:ascii="Arial" w:eastAsia="等线" w:hAnsi="Arial" w:cs="Arial"/>
                  <w:kern w:val="2"/>
                  <w:sz w:val="18"/>
                </w:rPr>
                <w:delText>CA_n2A-n260H CA_n66A-n260H</w:delText>
              </w:r>
            </w:del>
          </w:p>
          <w:p w:rsidR="005C1792" w:rsidRPr="005C1792" w:rsidDel="00721511" w:rsidRDefault="005C1792" w:rsidP="005C1792">
            <w:pPr>
              <w:keepNext/>
              <w:keepLines/>
              <w:overflowPunct/>
              <w:autoSpaceDE/>
              <w:adjustRightInd/>
              <w:spacing w:before="0" w:after="0"/>
              <w:jc w:val="center"/>
              <w:textAlignment w:val="auto"/>
              <w:rPr>
                <w:del w:id="7048" w:author="CATT" w:date="2022-03-07T15:02:00Z"/>
                <w:rFonts w:ascii="Arial" w:eastAsia="等线" w:hAnsi="Arial" w:cs="Arial"/>
                <w:kern w:val="2"/>
                <w:sz w:val="18"/>
              </w:rPr>
            </w:pPr>
            <w:del w:id="7049"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7050" w:author="CATT" w:date="2022-03-07T15:02:00Z"/>
                <w:rFonts w:ascii="Arial" w:eastAsia="等线" w:hAnsi="Arial" w:cs="Arial"/>
                <w:kern w:val="2"/>
                <w:sz w:val="18"/>
              </w:rPr>
            </w:pPr>
            <w:del w:id="7051"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7052" w:author="CATT" w:date="2022-03-07T15:02:00Z"/>
                <w:rFonts w:ascii="Arial" w:eastAsia="等线" w:hAnsi="Arial" w:cs="Arial"/>
                <w:kern w:val="2"/>
                <w:sz w:val="18"/>
              </w:rPr>
            </w:pPr>
            <w:del w:id="7053" w:author="CATT" w:date="2022-03-07T15:02:00Z">
              <w:r w:rsidRPr="005C1792" w:rsidDel="00721511">
                <w:rPr>
                  <w:rFonts w:ascii="Arial" w:eastAsia="等线" w:hAnsi="Arial" w:cs="Arial"/>
                  <w:kern w:val="2"/>
                  <w:sz w:val="18"/>
                </w:rPr>
                <w:delText>C CA_n2A-n260J CA_n66A-n260J</w:delText>
              </w:r>
            </w:del>
          </w:p>
          <w:p w:rsidR="005C1792" w:rsidRPr="005C1792" w:rsidDel="00721511" w:rsidRDefault="005C1792" w:rsidP="005C1792">
            <w:pPr>
              <w:keepNext/>
              <w:keepLines/>
              <w:overflowPunct/>
              <w:autoSpaceDE/>
              <w:adjustRightInd/>
              <w:spacing w:before="0" w:after="0"/>
              <w:jc w:val="center"/>
              <w:textAlignment w:val="auto"/>
              <w:rPr>
                <w:del w:id="7054" w:author="CATT" w:date="2022-03-07T15:02:00Z"/>
                <w:rFonts w:ascii="Arial" w:eastAsia="等线" w:hAnsi="Arial" w:cs="Arial"/>
                <w:kern w:val="2"/>
                <w:sz w:val="18"/>
              </w:rPr>
            </w:pPr>
            <w:del w:id="7055" w:author="CATT" w:date="2022-03-07T15:02:00Z">
              <w:r w:rsidRPr="005C1792" w:rsidDel="00721511">
                <w:rPr>
                  <w:rFonts w:ascii="Arial" w:eastAsia="等线" w:hAnsi="Arial" w:cs="Arial"/>
                  <w:kern w:val="2"/>
                  <w:sz w:val="18"/>
                </w:rPr>
                <w:delText>CA_n2A-n260K CA_n66A-n260K</w:delText>
              </w:r>
            </w:del>
          </w:p>
          <w:p w:rsidR="005C1792" w:rsidRPr="005C1792" w:rsidDel="005C1792" w:rsidRDefault="005C1792" w:rsidP="005C1792">
            <w:pPr>
              <w:keepNext/>
              <w:keepLines/>
              <w:overflowPunct/>
              <w:autoSpaceDE/>
              <w:adjustRightInd/>
              <w:spacing w:before="0" w:after="0"/>
              <w:jc w:val="center"/>
              <w:textAlignment w:val="auto"/>
              <w:rPr>
                <w:del w:id="7056" w:author="CATT" w:date="2022-03-08T21:52:00Z"/>
                <w:rFonts w:ascii="Arial" w:eastAsia="等线" w:hAnsi="Arial" w:cs="Arial"/>
                <w:kern w:val="2"/>
                <w:sz w:val="18"/>
                <w:lang w:eastAsia="en-US"/>
              </w:rPr>
            </w:pPr>
            <w:del w:id="7057" w:author="CATT" w:date="2022-03-08T21:52:00Z">
              <w:r w:rsidRPr="005C1792" w:rsidDel="005C1792">
                <w:rPr>
                  <w:rFonts w:ascii="Arial" w:eastAsia="等线" w:hAnsi="Arial" w:cs="Arial"/>
                  <w:kern w:val="2"/>
                  <w:sz w:val="18"/>
                </w:rPr>
                <w:delText>CA_n2A-n260L CA_n66A-n260L</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58" w:author="CATT" w:date="2022-03-08T21:52:00Z"/>
                <w:rFonts w:ascii="Arial" w:eastAsia="等线" w:hAnsi="Arial" w:cs="Arial"/>
                <w:kern w:val="2"/>
                <w:sz w:val="18"/>
                <w:lang w:eastAsia="en-US"/>
              </w:rPr>
            </w:pPr>
            <w:del w:id="7059"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60" w:author="CATT" w:date="2022-03-08T21:52:00Z"/>
                <w:rFonts w:ascii="Arial" w:eastAsia="等线" w:hAnsi="Arial" w:cs="Arial"/>
                <w:kern w:val="2"/>
                <w:sz w:val="18"/>
                <w:lang w:eastAsia="en-US"/>
              </w:rPr>
            </w:pPr>
            <w:del w:id="706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62" w:author="CATT" w:date="2022-03-08T21:52:00Z"/>
                <w:rFonts w:ascii="Arial" w:eastAsia="等线" w:hAnsi="Arial" w:cs="Arial"/>
                <w:kern w:val="2"/>
                <w:sz w:val="18"/>
                <w:lang w:eastAsia="en-US"/>
              </w:rPr>
            </w:pPr>
            <w:del w:id="706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64" w:author="CATT" w:date="2022-03-08T21:52:00Z"/>
                <w:rFonts w:ascii="Arial" w:eastAsia="等线" w:hAnsi="Arial" w:cs="Arial"/>
                <w:kern w:val="2"/>
                <w:sz w:val="18"/>
                <w:lang w:eastAsia="en-US"/>
              </w:rPr>
            </w:pPr>
            <w:del w:id="706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66" w:author="CATT" w:date="2022-03-08T21:52:00Z"/>
                <w:rFonts w:ascii="Arial" w:eastAsia="等线" w:hAnsi="Arial" w:cs="Arial"/>
                <w:kern w:val="2"/>
                <w:sz w:val="18"/>
                <w:lang w:eastAsia="en-US"/>
              </w:rPr>
            </w:pPr>
            <w:del w:id="706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6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6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79" w:author="CATT" w:date="2022-03-08T21:52:00Z"/>
                <w:rFonts w:ascii="Arial" w:eastAsia="等线" w:hAnsi="Arial" w:cs="Arial"/>
                <w:kern w:val="2"/>
                <w:sz w:val="18"/>
                <w:lang w:eastAsia="en-US"/>
              </w:rPr>
            </w:pPr>
            <w:del w:id="708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08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8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8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84" w:author="CATT" w:date="2022-03-08T21:52:00Z"/>
                <w:rFonts w:ascii="Arial" w:eastAsia="等线" w:hAnsi="Arial" w:cs="Arial"/>
                <w:kern w:val="2"/>
                <w:sz w:val="18"/>
                <w:lang w:eastAsia="en-US"/>
              </w:rPr>
            </w:pPr>
            <w:del w:id="7085"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86" w:author="CATT" w:date="2022-03-08T21:52:00Z"/>
                <w:rFonts w:ascii="Arial" w:eastAsia="等线" w:hAnsi="Arial" w:cs="Arial"/>
                <w:kern w:val="2"/>
                <w:sz w:val="18"/>
                <w:lang w:eastAsia="en-US"/>
              </w:rPr>
            </w:pPr>
            <w:del w:id="708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88" w:author="CATT" w:date="2022-03-08T21:52:00Z"/>
                <w:rFonts w:ascii="Arial" w:eastAsia="等线" w:hAnsi="Arial" w:cs="Arial"/>
                <w:kern w:val="2"/>
                <w:sz w:val="18"/>
                <w:lang w:eastAsia="en-US"/>
              </w:rPr>
            </w:pPr>
            <w:del w:id="708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90" w:author="CATT" w:date="2022-03-08T21:52:00Z"/>
                <w:rFonts w:ascii="Arial" w:eastAsia="等线" w:hAnsi="Arial" w:cs="Arial"/>
                <w:kern w:val="2"/>
                <w:sz w:val="18"/>
                <w:lang w:eastAsia="en-US"/>
              </w:rPr>
            </w:pPr>
            <w:del w:id="709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92" w:author="CATT" w:date="2022-03-08T21:52:00Z"/>
                <w:rFonts w:ascii="Arial" w:eastAsia="等线" w:hAnsi="Arial" w:cs="Arial"/>
                <w:kern w:val="2"/>
                <w:sz w:val="18"/>
                <w:lang w:eastAsia="en-US"/>
              </w:rPr>
            </w:pPr>
            <w:del w:id="709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94" w:author="CATT" w:date="2022-03-08T21:52:00Z"/>
                <w:rFonts w:ascii="Arial" w:eastAsia="等线" w:hAnsi="Arial" w:cs="Arial"/>
                <w:kern w:val="2"/>
                <w:sz w:val="18"/>
                <w:lang w:eastAsia="en-US"/>
              </w:rPr>
            </w:pPr>
            <w:del w:id="709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96" w:author="CATT" w:date="2022-03-08T21:52:00Z"/>
                <w:rFonts w:ascii="Arial" w:eastAsia="等线" w:hAnsi="Arial" w:cs="Arial"/>
                <w:kern w:val="2"/>
                <w:sz w:val="18"/>
                <w:lang w:eastAsia="en-US"/>
              </w:rPr>
            </w:pPr>
            <w:del w:id="709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098" w:author="CATT" w:date="2022-03-08T21:52:00Z"/>
                <w:rFonts w:ascii="Arial" w:eastAsia="等线" w:hAnsi="Arial" w:cs="Arial"/>
                <w:kern w:val="2"/>
                <w:sz w:val="18"/>
                <w:lang w:eastAsia="en-US"/>
              </w:rPr>
            </w:pPr>
            <w:del w:id="709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0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0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0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0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0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0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0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0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0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710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1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1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12" w:author="CATT" w:date="2022-03-08T21:52:00Z"/>
                <w:rFonts w:ascii="Arial" w:eastAsia="等线" w:hAnsi="Arial" w:cs="Arial"/>
                <w:kern w:val="2"/>
                <w:sz w:val="18"/>
                <w:lang w:eastAsia="en-US"/>
              </w:rPr>
            </w:pPr>
            <w:del w:id="7113"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14" w:author="CATT" w:date="2022-03-08T21:52:00Z"/>
                <w:rFonts w:ascii="Arial" w:eastAsia="等线" w:hAnsi="Arial" w:cs="Arial"/>
                <w:kern w:val="2"/>
                <w:sz w:val="18"/>
                <w:lang w:eastAsia="en-US"/>
              </w:rPr>
            </w:pPr>
            <w:del w:id="7115" w:author="CATT" w:date="2022-03-08T21:52:00Z">
              <w:r w:rsidRPr="005C1792" w:rsidDel="005C1792">
                <w:rPr>
                  <w:rFonts w:ascii="Arial" w:eastAsia="等线" w:hAnsi="Arial" w:cs="Arial"/>
                  <w:kern w:val="2"/>
                  <w:sz w:val="18"/>
                </w:rPr>
                <w:delText>CA_n260L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1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711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18" w:author="CATT" w:date="2022-03-08T21:52:00Z"/>
                <w:rFonts w:ascii="Arial" w:eastAsia="等线" w:hAnsi="Arial" w:cs="Arial"/>
                <w:kern w:val="2"/>
                <w:sz w:val="18"/>
                <w:lang w:eastAsia="en-US"/>
              </w:rPr>
            </w:pPr>
            <w:del w:id="7119" w:author="CATT" w:date="2022-03-08T21:52:00Z">
              <w:r w:rsidRPr="005C1792" w:rsidDel="005C1792">
                <w:rPr>
                  <w:rFonts w:ascii="Arial" w:eastAsia="等线" w:hAnsi="Arial" w:cs="Arial"/>
                  <w:kern w:val="2"/>
                  <w:sz w:val="18"/>
                </w:rPr>
                <w:delText>CA_n2A-n66A-n260M</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120" w:author="CATT" w:date="2022-03-07T15:02:00Z"/>
                <w:rFonts w:ascii="Arial" w:eastAsia="等线" w:hAnsi="Arial"/>
                <w:kern w:val="2"/>
                <w:sz w:val="18"/>
              </w:rPr>
            </w:pPr>
            <w:del w:id="7121" w:author="CATT" w:date="2022-03-07T15:02:00Z">
              <w:r w:rsidRPr="005C1792" w:rsidDel="00721511">
                <w:rPr>
                  <w:rFonts w:ascii="Arial" w:eastAsia="等线" w:hAnsi="Arial" w:cs="Arial"/>
                  <w:kern w:val="2"/>
                  <w:sz w:val="18"/>
                </w:rPr>
                <w:delText>CA_n2A-n66A</w:delText>
              </w:r>
            </w:del>
          </w:p>
          <w:p w:rsidR="005C1792" w:rsidRPr="005C1792" w:rsidDel="00721511" w:rsidRDefault="005C1792" w:rsidP="005C1792">
            <w:pPr>
              <w:keepNext/>
              <w:keepLines/>
              <w:overflowPunct/>
              <w:autoSpaceDE/>
              <w:adjustRightInd/>
              <w:spacing w:before="0" w:after="0"/>
              <w:jc w:val="center"/>
              <w:textAlignment w:val="auto"/>
              <w:rPr>
                <w:del w:id="7122" w:author="CATT" w:date="2022-03-07T15:02:00Z"/>
                <w:rFonts w:ascii="Arial" w:eastAsia="等线" w:hAnsi="Arial" w:cs="Arial"/>
                <w:kern w:val="2"/>
                <w:sz w:val="18"/>
              </w:rPr>
            </w:pPr>
            <w:del w:id="7123" w:author="CATT" w:date="2022-03-07T15:02:00Z">
              <w:r w:rsidRPr="005C1792" w:rsidDel="00721511">
                <w:rPr>
                  <w:rFonts w:ascii="Arial" w:eastAsia="等线" w:hAnsi="Arial" w:cs="Arial"/>
                  <w:kern w:val="2"/>
                  <w:sz w:val="18"/>
                </w:rPr>
                <w:delText>CA_n2A-n260A CA_n66A-n260A</w:delText>
              </w:r>
            </w:del>
          </w:p>
          <w:p w:rsidR="005C1792" w:rsidRPr="005C1792" w:rsidDel="00721511" w:rsidRDefault="005C1792" w:rsidP="005C1792">
            <w:pPr>
              <w:keepNext/>
              <w:keepLines/>
              <w:overflowPunct/>
              <w:autoSpaceDE/>
              <w:adjustRightInd/>
              <w:spacing w:before="0" w:after="0"/>
              <w:jc w:val="center"/>
              <w:textAlignment w:val="auto"/>
              <w:rPr>
                <w:del w:id="7124" w:author="CATT" w:date="2022-03-07T15:02:00Z"/>
                <w:rFonts w:ascii="Arial" w:eastAsia="等线" w:hAnsi="Arial" w:cs="Arial"/>
                <w:kern w:val="2"/>
                <w:sz w:val="18"/>
              </w:rPr>
            </w:pPr>
            <w:del w:id="7125" w:author="CATT" w:date="2022-03-07T15:02:00Z">
              <w:r w:rsidRPr="005C1792" w:rsidDel="00721511">
                <w:rPr>
                  <w:rFonts w:ascii="Arial" w:eastAsia="等线" w:hAnsi="Arial" w:cs="Arial"/>
                  <w:kern w:val="2"/>
                  <w:sz w:val="18"/>
                </w:rPr>
                <w:delText>CA_n2A-n260G CA_n66A-n260G</w:delText>
              </w:r>
            </w:del>
          </w:p>
          <w:p w:rsidR="005C1792" w:rsidRPr="005C1792" w:rsidDel="00721511" w:rsidRDefault="005C1792" w:rsidP="005C1792">
            <w:pPr>
              <w:keepNext/>
              <w:keepLines/>
              <w:overflowPunct/>
              <w:autoSpaceDE/>
              <w:adjustRightInd/>
              <w:spacing w:before="0" w:after="0"/>
              <w:jc w:val="center"/>
              <w:textAlignment w:val="auto"/>
              <w:rPr>
                <w:del w:id="7126" w:author="CATT" w:date="2022-03-07T15:02:00Z"/>
                <w:rFonts w:ascii="Arial" w:eastAsia="等线" w:hAnsi="Arial" w:cs="Arial"/>
                <w:kern w:val="2"/>
                <w:sz w:val="18"/>
              </w:rPr>
            </w:pPr>
            <w:del w:id="7127" w:author="CATT" w:date="2022-03-07T15:02:00Z">
              <w:r w:rsidRPr="005C1792" w:rsidDel="00721511">
                <w:rPr>
                  <w:rFonts w:ascii="Arial" w:eastAsia="等线" w:hAnsi="Arial" w:cs="Arial"/>
                  <w:kern w:val="2"/>
                  <w:sz w:val="18"/>
                </w:rPr>
                <w:delText>CA_n2A-n260H CA_n66A-n260H</w:delText>
              </w:r>
            </w:del>
          </w:p>
          <w:p w:rsidR="005C1792" w:rsidRPr="005C1792" w:rsidDel="00721511" w:rsidRDefault="005C1792" w:rsidP="005C1792">
            <w:pPr>
              <w:keepNext/>
              <w:keepLines/>
              <w:overflowPunct/>
              <w:autoSpaceDE/>
              <w:adjustRightInd/>
              <w:spacing w:before="0" w:after="0"/>
              <w:jc w:val="center"/>
              <w:textAlignment w:val="auto"/>
              <w:rPr>
                <w:del w:id="7128" w:author="CATT" w:date="2022-03-07T15:02:00Z"/>
                <w:rFonts w:ascii="Arial" w:eastAsia="等线" w:hAnsi="Arial" w:cs="Arial"/>
                <w:kern w:val="2"/>
                <w:sz w:val="18"/>
              </w:rPr>
            </w:pPr>
            <w:del w:id="7129"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7130" w:author="CATT" w:date="2022-03-07T15:02:00Z"/>
                <w:rFonts w:ascii="Arial" w:eastAsia="等线" w:hAnsi="Arial" w:cs="Arial"/>
                <w:kern w:val="2"/>
                <w:sz w:val="18"/>
              </w:rPr>
            </w:pPr>
            <w:del w:id="7131"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7132" w:author="CATT" w:date="2022-03-07T15:02:00Z"/>
                <w:rFonts w:ascii="Arial" w:eastAsia="等线" w:hAnsi="Arial" w:cs="Arial"/>
                <w:kern w:val="2"/>
                <w:sz w:val="18"/>
              </w:rPr>
            </w:pPr>
            <w:del w:id="7133" w:author="CATT" w:date="2022-03-07T15:02:00Z">
              <w:r w:rsidRPr="005C1792" w:rsidDel="00721511">
                <w:rPr>
                  <w:rFonts w:ascii="Arial" w:eastAsia="等线" w:hAnsi="Arial" w:cs="Arial"/>
                  <w:kern w:val="2"/>
                  <w:sz w:val="18"/>
                </w:rPr>
                <w:delText>C CA_n2A-n260J CA_n66A-n260J</w:delText>
              </w:r>
            </w:del>
          </w:p>
          <w:p w:rsidR="005C1792" w:rsidRPr="005C1792" w:rsidDel="00721511" w:rsidRDefault="005C1792" w:rsidP="005C1792">
            <w:pPr>
              <w:keepNext/>
              <w:keepLines/>
              <w:overflowPunct/>
              <w:autoSpaceDE/>
              <w:adjustRightInd/>
              <w:spacing w:before="0" w:after="0"/>
              <w:jc w:val="center"/>
              <w:textAlignment w:val="auto"/>
              <w:rPr>
                <w:del w:id="7134" w:author="CATT" w:date="2022-03-07T15:02:00Z"/>
                <w:rFonts w:ascii="Arial" w:eastAsia="等线" w:hAnsi="Arial" w:cs="Arial"/>
                <w:kern w:val="2"/>
                <w:sz w:val="18"/>
              </w:rPr>
            </w:pPr>
            <w:del w:id="7135" w:author="CATT" w:date="2022-03-07T15:02:00Z">
              <w:r w:rsidRPr="005C1792" w:rsidDel="00721511">
                <w:rPr>
                  <w:rFonts w:ascii="Arial" w:eastAsia="等线" w:hAnsi="Arial" w:cs="Arial"/>
                  <w:kern w:val="2"/>
                  <w:sz w:val="18"/>
                </w:rPr>
                <w:delText>CA_n2A-n260K CA_n66A-n260K</w:delText>
              </w:r>
            </w:del>
          </w:p>
          <w:p w:rsidR="005C1792" w:rsidRPr="005C1792" w:rsidDel="00721511" w:rsidRDefault="005C1792" w:rsidP="005C1792">
            <w:pPr>
              <w:keepNext/>
              <w:keepLines/>
              <w:overflowPunct/>
              <w:autoSpaceDE/>
              <w:adjustRightInd/>
              <w:spacing w:before="0" w:after="0"/>
              <w:jc w:val="center"/>
              <w:textAlignment w:val="auto"/>
              <w:rPr>
                <w:del w:id="7136" w:author="CATT" w:date="2022-03-07T15:02:00Z"/>
                <w:rFonts w:ascii="Arial" w:eastAsia="等线" w:hAnsi="Arial" w:cs="Arial"/>
                <w:kern w:val="2"/>
                <w:sz w:val="18"/>
              </w:rPr>
            </w:pPr>
            <w:del w:id="7137" w:author="CATT" w:date="2022-03-07T15:02:00Z">
              <w:r w:rsidRPr="005C1792" w:rsidDel="00721511">
                <w:rPr>
                  <w:rFonts w:ascii="Arial" w:eastAsia="等线" w:hAnsi="Arial" w:cs="Arial"/>
                  <w:kern w:val="2"/>
                  <w:sz w:val="18"/>
                </w:rPr>
                <w:delText>CA_n2A-n260L CA_n66A-n260L</w:delText>
              </w:r>
            </w:del>
          </w:p>
          <w:p w:rsidR="005C1792" w:rsidRPr="005C1792" w:rsidDel="005C1792" w:rsidRDefault="005C1792" w:rsidP="005C1792">
            <w:pPr>
              <w:keepNext/>
              <w:keepLines/>
              <w:overflowPunct/>
              <w:autoSpaceDE/>
              <w:adjustRightInd/>
              <w:spacing w:before="0" w:after="0"/>
              <w:jc w:val="center"/>
              <w:textAlignment w:val="auto"/>
              <w:rPr>
                <w:del w:id="7138" w:author="CATT" w:date="2022-03-08T21:52:00Z"/>
                <w:rFonts w:ascii="Arial" w:eastAsia="等线" w:hAnsi="Arial" w:cs="Arial"/>
                <w:kern w:val="2"/>
                <w:sz w:val="18"/>
                <w:lang w:eastAsia="en-US"/>
              </w:rPr>
            </w:pPr>
            <w:del w:id="7139" w:author="CATT" w:date="2022-03-08T21:52:00Z">
              <w:r w:rsidRPr="005C1792" w:rsidDel="005C1792">
                <w:rPr>
                  <w:rFonts w:ascii="Arial" w:eastAsia="等线" w:hAnsi="Arial" w:cs="Arial"/>
                  <w:kern w:val="2"/>
                  <w:sz w:val="18"/>
                </w:rPr>
                <w:delText>CA_n2A-n260M CA_n66A-n260M</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40" w:author="CATT" w:date="2022-03-08T21:52:00Z"/>
                <w:rFonts w:ascii="Arial" w:eastAsia="等线" w:hAnsi="Arial" w:cs="Arial"/>
                <w:kern w:val="2"/>
                <w:sz w:val="18"/>
                <w:lang w:eastAsia="en-US"/>
              </w:rPr>
            </w:pPr>
            <w:del w:id="7141"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42" w:author="CATT" w:date="2022-03-08T21:52:00Z"/>
                <w:rFonts w:ascii="Arial" w:eastAsia="等线" w:hAnsi="Arial" w:cs="Arial"/>
                <w:kern w:val="2"/>
                <w:sz w:val="18"/>
                <w:lang w:eastAsia="en-US"/>
              </w:rPr>
            </w:pPr>
            <w:del w:id="714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44" w:author="CATT" w:date="2022-03-08T21:52:00Z"/>
                <w:rFonts w:ascii="Arial" w:eastAsia="等线" w:hAnsi="Arial" w:cs="Arial"/>
                <w:kern w:val="2"/>
                <w:sz w:val="18"/>
                <w:lang w:eastAsia="en-US"/>
              </w:rPr>
            </w:pPr>
            <w:del w:id="714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46" w:author="CATT" w:date="2022-03-08T21:52:00Z"/>
                <w:rFonts w:ascii="Arial" w:eastAsia="等线" w:hAnsi="Arial" w:cs="Arial"/>
                <w:kern w:val="2"/>
                <w:sz w:val="18"/>
                <w:lang w:eastAsia="en-US"/>
              </w:rPr>
            </w:pPr>
            <w:del w:id="714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48" w:author="CATT" w:date="2022-03-08T21:52:00Z"/>
                <w:rFonts w:ascii="Arial" w:eastAsia="等线" w:hAnsi="Arial" w:cs="Arial"/>
                <w:kern w:val="2"/>
                <w:sz w:val="18"/>
                <w:lang w:eastAsia="en-US"/>
              </w:rPr>
            </w:pPr>
            <w:del w:id="714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5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6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61" w:author="CATT" w:date="2022-03-08T21:52:00Z"/>
                <w:rFonts w:ascii="Arial" w:eastAsia="等线" w:hAnsi="Arial" w:cs="Arial"/>
                <w:kern w:val="2"/>
                <w:sz w:val="18"/>
                <w:lang w:eastAsia="en-US"/>
              </w:rPr>
            </w:pPr>
            <w:del w:id="716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16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6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6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66" w:author="CATT" w:date="2022-03-08T21:52:00Z"/>
                <w:rFonts w:ascii="Arial" w:eastAsia="等线" w:hAnsi="Arial" w:cs="Arial"/>
                <w:kern w:val="2"/>
                <w:sz w:val="18"/>
                <w:lang w:eastAsia="en-US"/>
              </w:rPr>
            </w:pPr>
            <w:del w:id="7167"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68" w:author="CATT" w:date="2022-03-08T21:52:00Z"/>
                <w:rFonts w:ascii="Arial" w:eastAsia="等线" w:hAnsi="Arial" w:cs="Arial"/>
                <w:kern w:val="2"/>
                <w:sz w:val="18"/>
                <w:lang w:eastAsia="en-US"/>
              </w:rPr>
            </w:pPr>
            <w:del w:id="716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70" w:author="CATT" w:date="2022-03-08T21:52:00Z"/>
                <w:rFonts w:ascii="Arial" w:eastAsia="等线" w:hAnsi="Arial" w:cs="Arial"/>
                <w:kern w:val="2"/>
                <w:sz w:val="18"/>
                <w:lang w:eastAsia="en-US"/>
              </w:rPr>
            </w:pPr>
            <w:del w:id="717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72" w:author="CATT" w:date="2022-03-08T21:52:00Z"/>
                <w:rFonts w:ascii="Arial" w:eastAsia="等线" w:hAnsi="Arial" w:cs="Arial"/>
                <w:kern w:val="2"/>
                <w:sz w:val="18"/>
                <w:lang w:eastAsia="en-US"/>
              </w:rPr>
            </w:pPr>
            <w:del w:id="717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74" w:author="CATT" w:date="2022-03-08T21:52:00Z"/>
                <w:rFonts w:ascii="Arial" w:eastAsia="等线" w:hAnsi="Arial" w:cs="Arial"/>
                <w:kern w:val="2"/>
                <w:sz w:val="18"/>
                <w:lang w:eastAsia="en-US"/>
              </w:rPr>
            </w:pPr>
            <w:del w:id="717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76" w:author="CATT" w:date="2022-03-08T21:52:00Z"/>
                <w:rFonts w:ascii="Arial" w:eastAsia="等线" w:hAnsi="Arial" w:cs="Arial"/>
                <w:kern w:val="2"/>
                <w:sz w:val="18"/>
                <w:lang w:eastAsia="en-US"/>
              </w:rPr>
            </w:pPr>
            <w:del w:id="717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78" w:author="CATT" w:date="2022-03-08T21:52:00Z"/>
                <w:rFonts w:ascii="Arial" w:eastAsia="等线" w:hAnsi="Arial" w:cs="Arial"/>
                <w:kern w:val="2"/>
                <w:sz w:val="18"/>
                <w:lang w:eastAsia="en-US"/>
              </w:rPr>
            </w:pPr>
            <w:del w:id="717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0" w:author="CATT" w:date="2022-03-08T21:52:00Z"/>
                <w:rFonts w:ascii="Arial" w:eastAsia="等线" w:hAnsi="Arial" w:cs="Arial"/>
                <w:kern w:val="2"/>
                <w:sz w:val="18"/>
                <w:lang w:eastAsia="en-US"/>
              </w:rPr>
            </w:pPr>
            <w:del w:id="718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8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9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719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9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9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94" w:author="CATT" w:date="2022-03-08T21:52:00Z"/>
                <w:rFonts w:ascii="Arial" w:eastAsia="等线" w:hAnsi="Arial" w:cs="Arial"/>
                <w:kern w:val="2"/>
                <w:sz w:val="18"/>
                <w:lang w:eastAsia="en-US"/>
              </w:rPr>
            </w:pPr>
            <w:del w:id="7195"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96" w:author="CATT" w:date="2022-03-08T21:52:00Z"/>
                <w:rFonts w:ascii="Arial" w:eastAsia="等线" w:hAnsi="Arial" w:cs="Arial"/>
                <w:kern w:val="2"/>
                <w:sz w:val="18"/>
                <w:lang w:eastAsia="en-US"/>
              </w:rPr>
            </w:pPr>
            <w:del w:id="7197"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19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719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00" w:author="CATT" w:date="2022-03-08T21:52:00Z"/>
                <w:rFonts w:ascii="Arial" w:eastAsia="Malgun Gothic" w:hAnsi="Arial" w:cs="Arial"/>
                <w:kern w:val="2"/>
                <w:sz w:val="18"/>
                <w:lang w:eastAsia="en-US"/>
              </w:rPr>
            </w:pPr>
            <w:del w:id="7201" w:author="CATT" w:date="2022-03-08T21:52:00Z">
              <w:r w:rsidRPr="005C1792" w:rsidDel="005C1792">
                <w:rPr>
                  <w:rFonts w:ascii="Arial" w:eastAsia="Malgun Gothic" w:hAnsi="Arial" w:cs="Arial"/>
                  <w:kern w:val="2"/>
                  <w:sz w:val="18"/>
                </w:rPr>
                <w:delText>CA_n2A-n77A-n260A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202" w:author="CATT" w:date="2022-03-07T15:02:00Z"/>
                <w:rFonts w:ascii="Arial" w:eastAsia="Malgun Gothic" w:hAnsi="Arial"/>
                <w:kern w:val="2"/>
                <w:sz w:val="18"/>
              </w:rPr>
            </w:pPr>
            <w:del w:id="7203" w:author="CATT" w:date="2022-03-07T15:02:00Z">
              <w:r w:rsidRPr="005C1792" w:rsidDel="00721511">
                <w:rPr>
                  <w:rFonts w:ascii="Arial" w:eastAsia="Malgun Gothic" w:hAnsi="Arial" w:cs="Arial"/>
                  <w:kern w:val="2"/>
                  <w:sz w:val="18"/>
                </w:rPr>
                <w:delText>CA_n77A-n260A</w:delText>
              </w:r>
            </w:del>
          </w:p>
          <w:p w:rsidR="005C1792" w:rsidRPr="005C1792" w:rsidDel="005C1792" w:rsidRDefault="005C1792" w:rsidP="005C1792">
            <w:pPr>
              <w:keepNext/>
              <w:keepLines/>
              <w:overflowPunct/>
              <w:autoSpaceDE/>
              <w:adjustRightInd/>
              <w:spacing w:before="0" w:after="0"/>
              <w:jc w:val="center"/>
              <w:textAlignment w:val="auto"/>
              <w:rPr>
                <w:del w:id="7204" w:author="CATT" w:date="2022-03-08T21:52:00Z"/>
                <w:rFonts w:ascii="Arial" w:eastAsia="Malgun Gothic" w:hAnsi="Arial" w:cs="Arial"/>
                <w:kern w:val="2"/>
                <w:sz w:val="18"/>
                <w:lang w:eastAsia="en-US"/>
              </w:rPr>
            </w:pPr>
            <w:del w:id="7205" w:author="CATT" w:date="2022-03-08T21:52:00Z">
              <w:r w:rsidRPr="005C1792" w:rsidDel="005C1792">
                <w:rPr>
                  <w:rFonts w:ascii="Arial" w:eastAsia="Malgun Gothic" w:hAnsi="Arial" w:cs="Arial"/>
                  <w:kern w:val="2"/>
                  <w:sz w:val="18"/>
                </w:rPr>
                <w:delText>CA_n2A-n260A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06" w:author="CATT" w:date="2022-03-08T21:52:00Z"/>
                <w:rFonts w:ascii="Arial" w:eastAsia="Malgun Gothic" w:hAnsi="Arial" w:cs="Arial"/>
                <w:kern w:val="2"/>
                <w:sz w:val="18"/>
                <w:lang w:eastAsia="en-US"/>
              </w:rPr>
            </w:pPr>
            <w:del w:id="7207" w:author="CATT" w:date="2022-03-08T21:52:00Z">
              <w:r w:rsidRPr="005C1792" w:rsidDel="005C1792">
                <w:rPr>
                  <w:rFonts w:ascii="Arial" w:eastAsia="Malgun Gothic"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08" w:author="CATT" w:date="2022-03-08T21:52:00Z"/>
                <w:rFonts w:ascii="Arial" w:eastAsia="Malgun Gothic" w:hAnsi="Arial" w:cs="Arial"/>
                <w:kern w:val="2"/>
                <w:sz w:val="18"/>
                <w:lang w:eastAsia="en-US"/>
              </w:rPr>
            </w:pPr>
            <w:del w:id="7209" w:author="CATT" w:date="2022-03-08T21:52:00Z">
              <w:r w:rsidRPr="005C1792" w:rsidDel="005C1792">
                <w:rPr>
                  <w:rFonts w:ascii="Arial" w:eastAsia="Malgun Gothic"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10" w:author="CATT" w:date="2022-03-08T21:52:00Z"/>
                <w:rFonts w:ascii="Arial" w:eastAsia="Malgun Gothic" w:hAnsi="Arial" w:cs="Arial"/>
                <w:kern w:val="2"/>
                <w:sz w:val="18"/>
                <w:lang w:eastAsia="en-US"/>
              </w:rPr>
            </w:pPr>
            <w:del w:id="7211" w:author="CATT" w:date="2022-03-08T21:52:00Z">
              <w:r w:rsidRPr="005C1792" w:rsidDel="005C1792">
                <w:rPr>
                  <w:rFonts w:ascii="Arial" w:eastAsia="Malgun Gothic"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12" w:author="CATT" w:date="2022-03-08T21:52:00Z"/>
                <w:rFonts w:ascii="Arial" w:eastAsia="Malgun Gothic" w:hAnsi="Arial" w:cs="Arial"/>
                <w:kern w:val="2"/>
                <w:sz w:val="18"/>
                <w:lang w:eastAsia="en-US"/>
              </w:rPr>
            </w:pPr>
            <w:del w:id="7213" w:author="CATT" w:date="2022-03-08T21:52:00Z">
              <w:r w:rsidRPr="005C1792" w:rsidDel="005C1792">
                <w:rPr>
                  <w:rFonts w:ascii="Arial" w:eastAsia="Malgun Gothic"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14" w:author="CATT" w:date="2022-03-08T21:52:00Z"/>
                <w:rFonts w:ascii="Arial" w:eastAsia="Malgun Gothic" w:hAnsi="Arial" w:cs="Arial"/>
                <w:kern w:val="2"/>
                <w:sz w:val="18"/>
                <w:lang w:eastAsia="en-US"/>
              </w:rPr>
            </w:pPr>
            <w:del w:id="7215" w:author="CATT" w:date="2022-03-08T21:52:00Z">
              <w:r w:rsidRPr="005C1792" w:rsidDel="005C1792">
                <w:rPr>
                  <w:rFonts w:ascii="Arial" w:eastAsia="Malgun Gothic"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16" w:author="CATT" w:date="2022-03-08T21:52:00Z"/>
                <w:rFonts w:ascii="Arial" w:eastAsia="Malgun Gothic"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17" w:author="CATT" w:date="2022-03-08T21:52:00Z"/>
                <w:rFonts w:ascii="Arial" w:eastAsia="Malgun Gothic"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18" w:author="CATT" w:date="2022-03-08T21:52:00Z"/>
                <w:rFonts w:ascii="Arial" w:eastAsia="Malgun Gothic"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19" w:author="CATT" w:date="2022-03-08T21:52:00Z"/>
                <w:rFonts w:ascii="Arial" w:eastAsia="Malgun Gothic"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20" w:author="CATT" w:date="2022-03-08T21:52:00Z"/>
                <w:rFonts w:ascii="Arial" w:eastAsia="Malgun Gothic"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21" w:author="CATT" w:date="2022-03-08T21:52:00Z"/>
                <w:rFonts w:ascii="Arial" w:eastAsia="Malgun Gothic"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22" w:author="CATT" w:date="2022-03-08T21:52:00Z"/>
                <w:rFonts w:ascii="Arial" w:eastAsia="Malgun Gothic"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23" w:author="CATT" w:date="2022-03-08T21:52:00Z"/>
                <w:rFonts w:ascii="Arial" w:eastAsia="Malgun Gothic"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24" w:author="CATT" w:date="2022-03-08T21:52:00Z"/>
                <w:rFonts w:ascii="Arial" w:eastAsia="Malgun Gothic"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25" w:author="CATT" w:date="2022-03-08T21:52:00Z"/>
                <w:rFonts w:ascii="Arial" w:eastAsia="Malgun Gothic"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26" w:author="CATT" w:date="2022-03-08T21:52:00Z"/>
                <w:rFonts w:ascii="Arial" w:eastAsia="Malgun Gothic"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27" w:author="CATT" w:date="2022-03-08T21:52:00Z"/>
                <w:rFonts w:ascii="Arial" w:eastAsia="Malgun Gothic" w:hAnsi="Arial" w:cs="Arial"/>
                <w:kern w:val="2"/>
                <w:sz w:val="18"/>
                <w:lang w:eastAsia="en-US"/>
              </w:rPr>
            </w:pPr>
            <w:del w:id="7228" w:author="CATT" w:date="2022-03-08T21:52:00Z">
              <w:r w:rsidRPr="005C1792" w:rsidDel="005C1792">
                <w:rPr>
                  <w:rFonts w:ascii="Arial" w:eastAsia="Malgun Gothic" w:hAnsi="Arial" w:cs="Arial"/>
                  <w:kern w:val="2"/>
                  <w:sz w:val="18"/>
                </w:rPr>
                <w:delText>0</w:delText>
              </w:r>
            </w:del>
          </w:p>
        </w:tc>
      </w:tr>
      <w:tr w:rsidR="005C1792" w:rsidRPr="005C1792" w:rsidDel="005C1792" w:rsidTr="005C1792">
        <w:trPr>
          <w:gridAfter w:val="1"/>
          <w:wAfter w:w="12" w:type="dxa"/>
          <w:trHeight w:val="187"/>
          <w:jc w:val="center"/>
          <w:del w:id="722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3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3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32" w:author="CATT" w:date="2022-03-08T21:52:00Z"/>
                <w:rFonts w:ascii="Arial" w:eastAsia="等线" w:hAnsi="Arial" w:cs="Arial"/>
                <w:kern w:val="2"/>
                <w:sz w:val="18"/>
                <w:lang w:eastAsia="en-US"/>
              </w:rPr>
            </w:pPr>
            <w:del w:id="7233"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3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35" w:author="CATT" w:date="2022-03-08T21:52:00Z"/>
                <w:rFonts w:ascii="Arial" w:eastAsia="等线" w:hAnsi="Arial" w:cs="Arial"/>
                <w:kern w:val="2"/>
                <w:sz w:val="18"/>
              </w:rPr>
            </w:pPr>
            <w:del w:id="723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37" w:author="CATT" w:date="2022-03-08T21:52:00Z"/>
                <w:rFonts w:ascii="Arial" w:eastAsia="等线" w:hAnsi="Arial" w:cs="Arial"/>
                <w:kern w:val="2"/>
                <w:sz w:val="18"/>
              </w:rPr>
            </w:pPr>
            <w:del w:id="723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39" w:author="CATT" w:date="2022-03-08T21:52:00Z"/>
                <w:rFonts w:ascii="Arial" w:eastAsia="等线" w:hAnsi="Arial" w:cs="Arial"/>
                <w:kern w:val="2"/>
                <w:sz w:val="18"/>
              </w:rPr>
            </w:pPr>
            <w:del w:id="724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41" w:author="CATT" w:date="2022-03-08T21:52:00Z"/>
                <w:rFonts w:ascii="Arial" w:eastAsia="等线" w:hAnsi="Arial" w:cs="Arial"/>
                <w:kern w:val="2"/>
                <w:sz w:val="18"/>
              </w:rPr>
            </w:pPr>
            <w:del w:id="724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43" w:author="CATT" w:date="2022-03-08T21:52:00Z"/>
                <w:rFonts w:ascii="Arial" w:eastAsia="等线" w:hAnsi="Arial" w:cs="Arial"/>
                <w:kern w:val="2"/>
                <w:sz w:val="18"/>
              </w:rPr>
            </w:pPr>
            <w:del w:id="724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45" w:author="CATT" w:date="2022-03-08T21:52:00Z"/>
                <w:rFonts w:ascii="Arial" w:eastAsia="等线" w:hAnsi="Arial" w:cs="Arial"/>
                <w:kern w:val="2"/>
                <w:sz w:val="18"/>
                <w:lang w:eastAsia="en-US"/>
              </w:rPr>
            </w:pPr>
            <w:del w:id="724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47" w:author="CATT" w:date="2022-03-08T21:52:00Z"/>
                <w:rFonts w:ascii="Arial" w:eastAsia="等线" w:hAnsi="Arial" w:cs="Arial"/>
                <w:kern w:val="2"/>
                <w:sz w:val="18"/>
                <w:lang w:eastAsia="en-US"/>
              </w:rPr>
            </w:pPr>
            <w:del w:id="724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49" w:author="CATT" w:date="2022-03-08T21:52:00Z"/>
                <w:rFonts w:ascii="Arial" w:eastAsia="等线" w:hAnsi="Arial" w:cs="Arial"/>
                <w:kern w:val="2"/>
                <w:sz w:val="18"/>
                <w:lang w:eastAsia="en-US"/>
              </w:rPr>
            </w:pPr>
            <w:del w:id="725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51" w:author="CATT" w:date="2022-03-08T21:52:00Z"/>
                <w:rFonts w:ascii="Arial" w:eastAsia="等线" w:hAnsi="Arial" w:cs="Arial"/>
                <w:kern w:val="2"/>
                <w:sz w:val="18"/>
                <w:lang w:eastAsia="en-US"/>
              </w:rPr>
            </w:pPr>
            <w:del w:id="7252"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53" w:author="CATT" w:date="2022-03-08T21:52:00Z"/>
                <w:rFonts w:ascii="Arial" w:eastAsia="等线" w:hAnsi="Arial" w:cs="Arial"/>
                <w:kern w:val="2"/>
                <w:sz w:val="18"/>
                <w:lang w:eastAsia="en-US"/>
              </w:rPr>
            </w:pPr>
            <w:del w:id="725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55" w:author="CATT" w:date="2022-03-08T21:52:00Z"/>
                <w:rFonts w:ascii="Arial" w:eastAsia="等线" w:hAnsi="Arial" w:cs="Arial"/>
                <w:kern w:val="2"/>
                <w:sz w:val="18"/>
                <w:lang w:eastAsia="en-US"/>
              </w:rPr>
            </w:pPr>
            <w:del w:id="725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57" w:author="CATT" w:date="2022-03-08T21:52:00Z"/>
                <w:rFonts w:ascii="Arial" w:eastAsia="等线" w:hAnsi="Arial" w:cs="Arial"/>
                <w:kern w:val="2"/>
                <w:sz w:val="18"/>
                <w:lang w:eastAsia="en-US"/>
              </w:rPr>
            </w:pPr>
            <w:del w:id="725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5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6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6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26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6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6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65" w:author="CATT" w:date="2022-03-08T21:52:00Z"/>
                <w:rFonts w:ascii="Arial" w:eastAsia="等线" w:hAnsi="Arial" w:cs="Arial"/>
                <w:kern w:val="2"/>
                <w:sz w:val="18"/>
                <w:lang w:eastAsia="en-US"/>
              </w:rPr>
            </w:pPr>
            <w:del w:id="7266"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6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68"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6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70"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71"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72"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7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74" w:author="CATT" w:date="2022-03-08T21:52:00Z"/>
                <w:rFonts w:ascii="Arial" w:eastAsia="等线" w:hAnsi="Arial" w:cs="Arial"/>
                <w:kern w:val="2"/>
                <w:sz w:val="18"/>
                <w:lang w:eastAsia="en-US"/>
              </w:rPr>
            </w:pPr>
            <w:del w:id="727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80" w:author="CATT" w:date="2022-03-08T21:52:00Z"/>
                <w:rFonts w:ascii="Arial" w:eastAsia="等线" w:hAnsi="Arial" w:cs="Arial"/>
                <w:kern w:val="2"/>
                <w:sz w:val="18"/>
                <w:lang w:eastAsia="en-US"/>
              </w:rPr>
            </w:pPr>
            <w:del w:id="728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82" w:author="CATT" w:date="2022-03-08T21:52:00Z"/>
                <w:rFonts w:ascii="Arial" w:eastAsia="等线" w:hAnsi="Arial" w:cs="Arial"/>
                <w:kern w:val="2"/>
                <w:sz w:val="18"/>
                <w:lang w:eastAsia="en-US"/>
              </w:rPr>
            </w:pPr>
            <w:del w:id="7283"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84" w:author="CATT" w:date="2022-03-08T21:52:00Z"/>
                <w:rFonts w:ascii="Arial" w:eastAsia="等线" w:hAnsi="Arial" w:cs="Arial"/>
                <w:kern w:val="2"/>
                <w:sz w:val="18"/>
                <w:lang w:eastAsia="en-US"/>
              </w:rPr>
            </w:pPr>
            <w:del w:id="7285"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8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28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288" w:author="CATT" w:date="2022-03-08T21:52:00Z"/>
                <w:rFonts w:ascii="Arial" w:eastAsia="等线" w:hAnsi="Arial" w:cs="Arial"/>
                <w:kern w:val="2"/>
                <w:sz w:val="18"/>
                <w:lang w:eastAsia="en-US"/>
              </w:rPr>
            </w:pPr>
            <w:del w:id="7289" w:author="CATT" w:date="2022-03-08T21:52:00Z">
              <w:r w:rsidRPr="005C1792" w:rsidDel="005C1792">
                <w:rPr>
                  <w:rFonts w:ascii="Arial" w:eastAsia="等线" w:hAnsi="Arial" w:cs="Arial"/>
                  <w:kern w:val="2"/>
                  <w:sz w:val="18"/>
                </w:rPr>
                <w:delText>CA_n2A-n77A-n260I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290" w:author="CATT" w:date="2022-03-07T15:02:00Z"/>
                <w:rFonts w:ascii="Arial" w:eastAsia="等线" w:hAnsi="Arial" w:cs="Arial"/>
                <w:kern w:val="2"/>
                <w:sz w:val="18"/>
              </w:rPr>
            </w:pPr>
            <w:del w:id="7291" w:author="CATT" w:date="2022-03-07T15:02:00Z">
              <w:r w:rsidRPr="005C1792" w:rsidDel="00721511">
                <w:rPr>
                  <w:rFonts w:ascii="Arial" w:eastAsia="等线" w:hAnsi="Arial" w:cs="Arial"/>
                  <w:kern w:val="2"/>
                  <w:sz w:val="18"/>
                </w:rPr>
                <w:delText>CA_n2A-n260A</w:delText>
              </w:r>
            </w:del>
          </w:p>
          <w:p w:rsidR="005C1792" w:rsidRPr="005C1792" w:rsidDel="00721511" w:rsidRDefault="005C1792" w:rsidP="005C1792">
            <w:pPr>
              <w:keepNext/>
              <w:keepLines/>
              <w:overflowPunct/>
              <w:autoSpaceDE/>
              <w:adjustRightInd/>
              <w:spacing w:before="0" w:after="0"/>
              <w:jc w:val="center"/>
              <w:textAlignment w:val="auto"/>
              <w:rPr>
                <w:del w:id="7292" w:author="CATT" w:date="2022-03-07T15:02:00Z"/>
                <w:rFonts w:ascii="Arial" w:eastAsia="等线" w:hAnsi="Arial" w:cs="Arial"/>
                <w:kern w:val="2"/>
                <w:sz w:val="18"/>
              </w:rPr>
            </w:pPr>
            <w:del w:id="7293"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7294" w:author="CATT" w:date="2022-03-07T15:02:00Z"/>
                <w:rFonts w:ascii="Arial" w:eastAsia="等线" w:hAnsi="Arial" w:cs="Arial"/>
                <w:kern w:val="2"/>
                <w:sz w:val="18"/>
              </w:rPr>
            </w:pPr>
            <w:del w:id="7295"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7296" w:author="CATT" w:date="2022-03-07T15:02:00Z"/>
                <w:rFonts w:ascii="Arial" w:eastAsia="等线" w:hAnsi="Arial" w:cs="Arial"/>
                <w:kern w:val="2"/>
                <w:sz w:val="18"/>
              </w:rPr>
            </w:pPr>
            <w:del w:id="7297"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7298" w:author="CATT" w:date="2022-03-07T15:02:00Z"/>
                <w:rFonts w:ascii="Arial" w:eastAsia="等线" w:hAnsi="Arial" w:cs="Arial"/>
                <w:kern w:val="2"/>
                <w:sz w:val="18"/>
              </w:rPr>
            </w:pPr>
            <w:del w:id="7299"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7300" w:author="CATT" w:date="2022-03-07T15:02:00Z"/>
                <w:rFonts w:ascii="Arial" w:eastAsia="等线" w:hAnsi="Arial" w:cs="Arial"/>
                <w:kern w:val="2"/>
                <w:sz w:val="18"/>
              </w:rPr>
            </w:pPr>
            <w:del w:id="7301"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7302" w:author="CATT" w:date="2022-03-07T15:02:00Z"/>
                <w:rFonts w:ascii="Arial" w:eastAsia="等线" w:hAnsi="Arial" w:cs="Arial"/>
                <w:kern w:val="2"/>
                <w:sz w:val="18"/>
              </w:rPr>
            </w:pPr>
            <w:del w:id="7303"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7304" w:author="CATT" w:date="2022-03-08T21:52:00Z"/>
                <w:rFonts w:ascii="Arial" w:eastAsia="等线" w:hAnsi="Arial" w:cs="Arial"/>
                <w:kern w:val="2"/>
                <w:sz w:val="18"/>
              </w:rPr>
            </w:pPr>
            <w:del w:id="7305"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06" w:author="CATT" w:date="2022-03-08T21:52:00Z"/>
                <w:rFonts w:ascii="Arial" w:eastAsia="等线" w:hAnsi="Arial" w:cs="Arial"/>
                <w:kern w:val="2"/>
                <w:sz w:val="18"/>
                <w:lang w:eastAsia="en-US"/>
              </w:rPr>
            </w:pPr>
            <w:del w:id="7307"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08" w:author="CATT" w:date="2022-03-08T21:52:00Z"/>
                <w:rFonts w:ascii="Arial" w:eastAsia="等线" w:hAnsi="Arial" w:cs="Arial"/>
                <w:kern w:val="2"/>
                <w:sz w:val="18"/>
              </w:rPr>
            </w:pPr>
            <w:del w:id="730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10" w:author="CATT" w:date="2022-03-08T21:52:00Z"/>
                <w:rFonts w:ascii="Arial" w:eastAsia="等线" w:hAnsi="Arial" w:cs="Arial"/>
                <w:kern w:val="2"/>
                <w:sz w:val="18"/>
              </w:rPr>
            </w:pPr>
            <w:del w:id="731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12" w:author="CATT" w:date="2022-03-08T21:52:00Z"/>
                <w:rFonts w:ascii="Arial" w:eastAsia="等线" w:hAnsi="Arial" w:cs="Arial"/>
                <w:kern w:val="2"/>
                <w:sz w:val="18"/>
              </w:rPr>
            </w:pPr>
            <w:del w:id="731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14" w:author="CATT" w:date="2022-03-08T21:52:00Z"/>
                <w:rFonts w:ascii="Arial" w:eastAsia="等线" w:hAnsi="Arial" w:cs="Arial"/>
                <w:kern w:val="2"/>
                <w:sz w:val="18"/>
              </w:rPr>
            </w:pPr>
            <w:del w:id="731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16"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17"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1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1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2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2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2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2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2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2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2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27" w:author="CATT" w:date="2022-03-08T21:52:00Z"/>
                <w:rFonts w:ascii="Arial" w:eastAsia="等线" w:hAnsi="Arial" w:cs="Arial"/>
                <w:kern w:val="2"/>
                <w:sz w:val="18"/>
              </w:rPr>
            </w:pPr>
            <w:del w:id="732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32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3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3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32" w:author="CATT" w:date="2022-03-08T21:52:00Z"/>
                <w:rFonts w:ascii="Arial" w:eastAsia="等线" w:hAnsi="Arial" w:cs="Arial"/>
                <w:kern w:val="2"/>
                <w:sz w:val="18"/>
                <w:lang w:eastAsia="en-US"/>
              </w:rPr>
            </w:pPr>
            <w:del w:id="7333"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3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35" w:author="CATT" w:date="2022-03-08T21:52:00Z"/>
                <w:rFonts w:ascii="Arial" w:eastAsia="等线" w:hAnsi="Arial" w:cs="Arial"/>
                <w:kern w:val="2"/>
                <w:sz w:val="18"/>
              </w:rPr>
            </w:pPr>
            <w:del w:id="733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37" w:author="CATT" w:date="2022-03-08T21:52:00Z"/>
                <w:rFonts w:ascii="Arial" w:eastAsia="等线" w:hAnsi="Arial" w:cs="Arial"/>
                <w:kern w:val="2"/>
                <w:sz w:val="18"/>
              </w:rPr>
            </w:pPr>
            <w:del w:id="733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39" w:author="CATT" w:date="2022-03-08T21:52:00Z"/>
                <w:rFonts w:ascii="Arial" w:eastAsia="等线" w:hAnsi="Arial" w:cs="Arial"/>
                <w:kern w:val="2"/>
                <w:sz w:val="18"/>
              </w:rPr>
            </w:pPr>
            <w:del w:id="734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41" w:author="CATT" w:date="2022-03-08T21:52:00Z"/>
                <w:rFonts w:ascii="Arial" w:eastAsia="等线" w:hAnsi="Arial" w:cs="Arial"/>
                <w:kern w:val="2"/>
                <w:sz w:val="18"/>
              </w:rPr>
            </w:pPr>
            <w:del w:id="734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43" w:author="CATT" w:date="2022-03-08T21:52:00Z"/>
                <w:rFonts w:ascii="Arial" w:eastAsia="等线" w:hAnsi="Arial" w:cs="Arial"/>
                <w:kern w:val="2"/>
                <w:sz w:val="18"/>
              </w:rPr>
            </w:pPr>
            <w:del w:id="734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45" w:author="CATT" w:date="2022-03-08T21:52:00Z"/>
                <w:rFonts w:ascii="Arial" w:eastAsia="等线" w:hAnsi="Arial" w:cs="Arial"/>
                <w:kern w:val="2"/>
                <w:sz w:val="18"/>
                <w:lang w:eastAsia="en-US"/>
              </w:rPr>
            </w:pPr>
            <w:del w:id="734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47" w:author="CATT" w:date="2022-03-08T21:52:00Z"/>
                <w:rFonts w:ascii="Arial" w:eastAsia="等线" w:hAnsi="Arial" w:cs="Arial"/>
                <w:kern w:val="2"/>
                <w:sz w:val="18"/>
                <w:lang w:eastAsia="en-US"/>
              </w:rPr>
            </w:pPr>
            <w:del w:id="734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49" w:author="CATT" w:date="2022-03-08T21:52:00Z"/>
                <w:rFonts w:ascii="Arial" w:eastAsia="等线" w:hAnsi="Arial" w:cs="Arial"/>
                <w:kern w:val="2"/>
                <w:sz w:val="18"/>
                <w:lang w:eastAsia="en-US"/>
              </w:rPr>
            </w:pPr>
            <w:del w:id="735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51" w:author="CATT" w:date="2022-03-08T21:52:00Z"/>
                <w:rFonts w:ascii="Arial" w:eastAsia="等线" w:hAnsi="Arial" w:cs="Arial"/>
                <w:kern w:val="2"/>
                <w:sz w:val="18"/>
                <w:lang w:eastAsia="en-US"/>
              </w:rPr>
            </w:pPr>
            <w:del w:id="7352"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53" w:author="CATT" w:date="2022-03-08T21:52:00Z"/>
                <w:rFonts w:ascii="Arial" w:eastAsia="等线" w:hAnsi="Arial" w:cs="Arial"/>
                <w:kern w:val="2"/>
                <w:sz w:val="18"/>
                <w:lang w:eastAsia="en-US"/>
              </w:rPr>
            </w:pPr>
            <w:del w:id="735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55" w:author="CATT" w:date="2022-03-08T21:52:00Z"/>
                <w:rFonts w:ascii="Arial" w:eastAsia="等线" w:hAnsi="Arial" w:cs="Arial"/>
                <w:kern w:val="2"/>
                <w:sz w:val="18"/>
                <w:lang w:eastAsia="en-US"/>
              </w:rPr>
            </w:pPr>
            <w:del w:id="735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57" w:author="CATT" w:date="2022-03-08T21:52:00Z"/>
                <w:rFonts w:ascii="Arial" w:eastAsia="等线" w:hAnsi="Arial" w:cs="Arial"/>
                <w:kern w:val="2"/>
                <w:sz w:val="18"/>
                <w:lang w:eastAsia="en-US"/>
              </w:rPr>
            </w:pPr>
            <w:del w:id="735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5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6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6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36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6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6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65" w:author="CATT" w:date="2022-03-08T21:52:00Z"/>
                <w:rFonts w:ascii="Arial" w:eastAsia="等线" w:hAnsi="Arial" w:cs="Arial"/>
                <w:kern w:val="2"/>
                <w:sz w:val="18"/>
                <w:lang w:eastAsia="en-US"/>
              </w:rPr>
            </w:pPr>
            <w:del w:id="7366"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67" w:author="CATT" w:date="2022-03-08T21:52:00Z"/>
                <w:rFonts w:ascii="Arial" w:eastAsia="等线" w:hAnsi="Arial" w:cs="Arial"/>
                <w:kern w:val="2"/>
                <w:sz w:val="18"/>
                <w:lang w:eastAsia="en-US"/>
              </w:rPr>
            </w:pPr>
            <w:del w:id="7368"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6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37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71" w:author="CATT" w:date="2022-03-08T21:52:00Z"/>
                <w:rFonts w:ascii="Arial" w:eastAsia="等线" w:hAnsi="Arial" w:cs="Arial"/>
                <w:kern w:val="2"/>
                <w:sz w:val="18"/>
                <w:lang w:eastAsia="en-US"/>
              </w:rPr>
            </w:pPr>
            <w:del w:id="7372" w:author="CATT" w:date="2022-03-08T21:52:00Z">
              <w:r w:rsidRPr="005C1792" w:rsidDel="005C1792">
                <w:rPr>
                  <w:rFonts w:ascii="Arial" w:eastAsia="等线" w:hAnsi="Arial" w:cs="Arial"/>
                  <w:kern w:val="2"/>
                  <w:sz w:val="18"/>
                </w:rPr>
                <w:delText>CA_n2A-n77A-n260J</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373" w:author="CATT" w:date="2022-03-07T15:02:00Z"/>
                <w:rFonts w:ascii="Arial" w:eastAsia="等线" w:hAnsi="Arial" w:cs="Arial"/>
                <w:kern w:val="2"/>
                <w:sz w:val="18"/>
              </w:rPr>
            </w:pPr>
            <w:del w:id="7374" w:author="CATT" w:date="2022-03-07T15:02:00Z">
              <w:r w:rsidRPr="005C1792" w:rsidDel="00721511">
                <w:rPr>
                  <w:rFonts w:ascii="Arial" w:eastAsia="等线" w:hAnsi="Arial" w:cs="Arial"/>
                  <w:kern w:val="2"/>
                  <w:sz w:val="18"/>
                </w:rPr>
                <w:delText>CA_n2A-n260A</w:delText>
              </w:r>
            </w:del>
          </w:p>
          <w:p w:rsidR="005C1792" w:rsidRPr="005C1792" w:rsidDel="00721511" w:rsidRDefault="005C1792" w:rsidP="005C1792">
            <w:pPr>
              <w:keepNext/>
              <w:keepLines/>
              <w:overflowPunct/>
              <w:autoSpaceDE/>
              <w:adjustRightInd/>
              <w:spacing w:before="0" w:after="0"/>
              <w:jc w:val="center"/>
              <w:textAlignment w:val="auto"/>
              <w:rPr>
                <w:del w:id="7375" w:author="CATT" w:date="2022-03-07T15:02:00Z"/>
                <w:rFonts w:ascii="Arial" w:eastAsia="等线" w:hAnsi="Arial" w:cs="Arial"/>
                <w:kern w:val="2"/>
                <w:sz w:val="18"/>
              </w:rPr>
            </w:pPr>
            <w:del w:id="7376"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7377" w:author="CATT" w:date="2022-03-07T15:02:00Z"/>
                <w:rFonts w:ascii="Arial" w:eastAsia="等线" w:hAnsi="Arial" w:cs="Arial"/>
                <w:kern w:val="2"/>
                <w:sz w:val="18"/>
              </w:rPr>
            </w:pPr>
            <w:del w:id="7378"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7379" w:author="CATT" w:date="2022-03-07T15:02:00Z"/>
                <w:rFonts w:ascii="Arial" w:eastAsia="等线" w:hAnsi="Arial" w:cs="Arial"/>
                <w:kern w:val="2"/>
                <w:sz w:val="18"/>
              </w:rPr>
            </w:pPr>
            <w:del w:id="7380"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7381" w:author="CATT" w:date="2022-03-07T15:02:00Z"/>
                <w:rFonts w:ascii="Arial" w:eastAsia="等线" w:hAnsi="Arial" w:cs="Arial"/>
                <w:kern w:val="2"/>
                <w:sz w:val="18"/>
              </w:rPr>
            </w:pPr>
            <w:del w:id="7382"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7383" w:author="CATT" w:date="2022-03-07T15:02:00Z"/>
                <w:rFonts w:ascii="Arial" w:eastAsia="等线" w:hAnsi="Arial" w:cs="Arial"/>
                <w:kern w:val="2"/>
                <w:sz w:val="18"/>
              </w:rPr>
            </w:pPr>
            <w:del w:id="7384"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7385" w:author="CATT" w:date="2022-03-07T15:02:00Z"/>
                <w:rFonts w:ascii="Arial" w:eastAsia="等线" w:hAnsi="Arial" w:cs="Arial"/>
                <w:kern w:val="2"/>
                <w:sz w:val="18"/>
              </w:rPr>
            </w:pPr>
            <w:del w:id="7386"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7387" w:author="CATT" w:date="2022-03-08T21:52:00Z"/>
                <w:rFonts w:ascii="Arial" w:eastAsia="等线" w:hAnsi="Arial" w:cs="Arial"/>
                <w:kern w:val="2"/>
                <w:sz w:val="18"/>
              </w:rPr>
            </w:pPr>
            <w:del w:id="7388"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89" w:author="CATT" w:date="2022-03-08T21:52:00Z"/>
                <w:rFonts w:ascii="Arial" w:eastAsia="等线" w:hAnsi="Arial" w:cs="Arial"/>
                <w:kern w:val="2"/>
                <w:sz w:val="18"/>
                <w:lang w:eastAsia="en-US"/>
              </w:rPr>
            </w:pPr>
            <w:del w:id="7390"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91" w:author="CATT" w:date="2022-03-08T21:52:00Z"/>
                <w:rFonts w:ascii="Arial" w:eastAsia="等线" w:hAnsi="Arial" w:cs="Arial"/>
                <w:kern w:val="2"/>
                <w:sz w:val="18"/>
              </w:rPr>
            </w:pPr>
            <w:del w:id="739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93" w:author="CATT" w:date="2022-03-08T21:52:00Z"/>
                <w:rFonts w:ascii="Arial" w:eastAsia="等线" w:hAnsi="Arial" w:cs="Arial"/>
                <w:kern w:val="2"/>
                <w:sz w:val="18"/>
              </w:rPr>
            </w:pPr>
            <w:del w:id="739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95" w:author="CATT" w:date="2022-03-08T21:52:00Z"/>
                <w:rFonts w:ascii="Arial" w:eastAsia="等线" w:hAnsi="Arial" w:cs="Arial"/>
                <w:kern w:val="2"/>
                <w:sz w:val="18"/>
              </w:rPr>
            </w:pPr>
            <w:del w:id="739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97" w:author="CATT" w:date="2022-03-08T21:52:00Z"/>
                <w:rFonts w:ascii="Arial" w:eastAsia="等线" w:hAnsi="Arial" w:cs="Arial"/>
                <w:kern w:val="2"/>
                <w:sz w:val="18"/>
              </w:rPr>
            </w:pPr>
            <w:del w:id="739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399"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0"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0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10" w:author="CATT" w:date="2022-03-08T21:52:00Z"/>
                <w:rFonts w:ascii="Arial" w:eastAsia="等线" w:hAnsi="Arial" w:cs="Arial"/>
                <w:kern w:val="2"/>
                <w:sz w:val="18"/>
              </w:rPr>
            </w:pPr>
            <w:del w:id="741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41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1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1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15" w:author="CATT" w:date="2022-03-08T21:52:00Z"/>
                <w:rFonts w:ascii="Arial" w:eastAsia="等线" w:hAnsi="Arial" w:cs="Arial"/>
                <w:kern w:val="2"/>
                <w:sz w:val="18"/>
                <w:lang w:eastAsia="en-US"/>
              </w:rPr>
            </w:pPr>
            <w:del w:id="7416"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1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18" w:author="CATT" w:date="2022-03-08T21:52:00Z"/>
                <w:rFonts w:ascii="Arial" w:eastAsia="等线" w:hAnsi="Arial" w:cs="Arial"/>
                <w:kern w:val="2"/>
                <w:sz w:val="18"/>
              </w:rPr>
            </w:pPr>
            <w:del w:id="741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20" w:author="CATT" w:date="2022-03-08T21:52:00Z"/>
                <w:rFonts w:ascii="Arial" w:eastAsia="等线" w:hAnsi="Arial" w:cs="Arial"/>
                <w:kern w:val="2"/>
                <w:sz w:val="18"/>
              </w:rPr>
            </w:pPr>
            <w:del w:id="742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22" w:author="CATT" w:date="2022-03-08T21:52:00Z"/>
                <w:rFonts w:ascii="Arial" w:eastAsia="等线" w:hAnsi="Arial" w:cs="Arial"/>
                <w:kern w:val="2"/>
                <w:sz w:val="18"/>
              </w:rPr>
            </w:pPr>
            <w:del w:id="742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24" w:author="CATT" w:date="2022-03-08T21:52:00Z"/>
                <w:rFonts w:ascii="Arial" w:eastAsia="等线" w:hAnsi="Arial" w:cs="Arial"/>
                <w:kern w:val="2"/>
                <w:sz w:val="18"/>
              </w:rPr>
            </w:pPr>
            <w:del w:id="742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26" w:author="CATT" w:date="2022-03-08T21:52:00Z"/>
                <w:rFonts w:ascii="Arial" w:eastAsia="等线" w:hAnsi="Arial" w:cs="Arial"/>
                <w:kern w:val="2"/>
                <w:sz w:val="18"/>
              </w:rPr>
            </w:pPr>
            <w:del w:id="742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28" w:author="CATT" w:date="2022-03-08T21:52:00Z"/>
                <w:rFonts w:ascii="Arial" w:eastAsia="等线" w:hAnsi="Arial" w:cs="Arial"/>
                <w:kern w:val="2"/>
                <w:sz w:val="18"/>
                <w:lang w:eastAsia="en-US"/>
              </w:rPr>
            </w:pPr>
            <w:del w:id="742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30" w:author="CATT" w:date="2022-03-08T21:52:00Z"/>
                <w:rFonts w:ascii="Arial" w:eastAsia="等线" w:hAnsi="Arial" w:cs="Arial"/>
                <w:kern w:val="2"/>
                <w:sz w:val="18"/>
                <w:lang w:eastAsia="en-US"/>
              </w:rPr>
            </w:pPr>
            <w:del w:id="743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32" w:author="CATT" w:date="2022-03-08T21:52:00Z"/>
                <w:rFonts w:ascii="Arial" w:eastAsia="等线" w:hAnsi="Arial" w:cs="Arial"/>
                <w:kern w:val="2"/>
                <w:sz w:val="18"/>
                <w:lang w:eastAsia="en-US"/>
              </w:rPr>
            </w:pPr>
            <w:del w:id="743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34" w:author="CATT" w:date="2022-03-08T21:52:00Z"/>
                <w:rFonts w:ascii="Arial" w:eastAsia="等线" w:hAnsi="Arial" w:cs="Arial"/>
                <w:kern w:val="2"/>
                <w:sz w:val="18"/>
                <w:lang w:eastAsia="en-US"/>
              </w:rPr>
            </w:pPr>
            <w:del w:id="7435"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36" w:author="CATT" w:date="2022-03-08T21:52:00Z"/>
                <w:rFonts w:ascii="Arial" w:eastAsia="等线" w:hAnsi="Arial" w:cs="Arial"/>
                <w:kern w:val="2"/>
                <w:sz w:val="18"/>
                <w:lang w:eastAsia="en-US"/>
              </w:rPr>
            </w:pPr>
            <w:del w:id="743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38" w:author="CATT" w:date="2022-03-08T21:52:00Z"/>
                <w:rFonts w:ascii="Arial" w:eastAsia="等线" w:hAnsi="Arial" w:cs="Arial"/>
                <w:kern w:val="2"/>
                <w:sz w:val="18"/>
                <w:lang w:eastAsia="en-US"/>
              </w:rPr>
            </w:pPr>
            <w:del w:id="743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40" w:author="CATT" w:date="2022-03-08T21:52:00Z"/>
                <w:rFonts w:ascii="Arial" w:eastAsia="等线" w:hAnsi="Arial" w:cs="Arial"/>
                <w:kern w:val="2"/>
                <w:sz w:val="18"/>
                <w:lang w:eastAsia="en-US"/>
              </w:rPr>
            </w:pPr>
            <w:del w:id="744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4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4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4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44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4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4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48" w:author="CATT" w:date="2022-03-08T21:52:00Z"/>
                <w:rFonts w:ascii="Arial" w:eastAsia="等线" w:hAnsi="Arial" w:cs="Arial"/>
                <w:kern w:val="2"/>
                <w:sz w:val="18"/>
                <w:lang w:eastAsia="en-US"/>
              </w:rPr>
            </w:pPr>
            <w:del w:id="7449"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50" w:author="CATT" w:date="2022-03-08T21:52:00Z"/>
                <w:rFonts w:ascii="Arial" w:eastAsia="等线" w:hAnsi="Arial" w:cs="Arial"/>
                <w:kern w:val="2"/>
                <w:sz w:val="18"/>
                <w:lang w:eastAsia="en-US"/>
              </w:rPr>
            </w:pPr>
            <w:del w:id="7451"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5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45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54" w:author="CATT" w:date="2022-03-08T21:52:00Z"/>
                <w:rFonts w:ascii="Arial" w:eastAsia="等线" w:hAnsi="Arial" w:cs="Arial"/>
                <w:kern w:val="2"/>
                <w:sz w:val="18"/>
                <w:lang w:eastAsia="en-US"/>
              </w:rPr>
            </w:pPr>
            <w:del w:id="7455" w:author="CATT" w:date="2022-03-08T21:52:00Z">
              <w:r w:rsidRPr="005C1792" w:rsidDel="005C1792">
                <w:rPr>
                  <w:rFonts w:ascii="Arial" w:eastAsia="等线" w:hAnsi="Arial" w:cs="Arial"/>
                  <w:kern w:val="2"/>
                  <w:sz w:val="18"/>
                </w:rPr>
                <w:delText>CA_n2A-n77A-n260K</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456" w:author="CATT" w:date="2022-03-07T15:02:00Z"/>
                <w:rFonts w:ascii="Arial" w:eastAsia="等线" w:hAnsi="Arial" w:cs="Arial"/>
                <w:kern w:val="2"/>
                <w:sz w:val="18"/>
              </w:rPr>
            </w:pPr>
            <w:del w:id="7457" w:author="CATT" w:date="2022-03-07T15:02:00Z">
              <w:r w:rsidRPr="005C1792" w:rsidDel="00721511">
                <w:rPr>
                  <w:rFonts w:ascii="Arial" w:eastAsia="等线" w:hAnsi="Arial" w:cs="Arial"/>
                  <w:kern w:val="2"/>
                  <w:sz w:val="18"/>
                </w:rPr>
                <w:delText>CA_n2A-n260A</w:delText>
              </w:r>
            </w:del>
          </w:p>
          <w:p w:rsidR="005C1792" w:rsidRPr="005C1792" w:rsidDel="00721511" w:rsidRDefault="005C1792" w:rsidP="005C1792">
            <w:pPr>
              <w:keepNext/>
              <w:keepLines/>
              <w:overflowPunct/>
              <w:autoSpaceDE/>
              <w:adjustRightInd/>
              <w:spacing w:before="0" w:after="0"/>
              <w:jc w:val="center"/>
              <w:textAlignment w:val="auto"/>
              <w:rPr>
                <w:del w:id="7458" w:author="CATT" w:date="2022-03-07T15:02:00Z"/>
                <w:rFonts w:ascii="Arial" w:eastAsia="等线" w:hAnsi="Arial" w:cs="Arial"/>
                <w:kern w:val="2"/>
                <w:sz w:val="18"/>
              </w:rPr>
            </w:pPr>
            <w:del w:id="7459"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7460" w:author="CATT" w:date="2022-03-07T15:02:00Z"/>
                <w:rFonts w:ascii="Arial" w:eastAsia="等线" w:hAnsi="Arial" w:cs="Arial"/>
                <w:kern w:val="2"/>
                <w:sz w:val="18"/>
              </w:rPr>
            </w:pPr>
            <w:del w:id="7461"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7462" w:author="CATT" w:date="2022-03-07T15:02:00Z"/>
                <w:rFonts w:ascii="Arial" w:eastAsia="等线" w:hAnsi="Arial" w:cs="Arial"/>
                <w:kern w:val="2"/>
                <w:sz w:val="18"/>
              </w:rPr>
            </w:pPr>
            <w:del w:id="7463"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7464" w:author="CATT" w:date="2022-03-07T15:02:00Z"/>
                <w:rFonts w:ascii="Arial" w:eastAsia="等线" w:hAnsi="Arial" w:cs="Arial"/>
                <w:kern w:val="2"/>
                <w:sz w:val="18"/>
              </w:rPr>
            </w:pPr>
            <w:del w:id="7465"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7466" w:author="CATT" w:date="2022-03-07T15:02:00Z"/>
                <w:rFonts w:ascii="Arial" w:eastAsia="等线" w:hAnsi="Arial" w:cs="Arial"/>
                <w:kern w:val="2"/>
                <w:sz w:val="18"/>
              </w:rPr>
            </w:pPr>
            <w:del w:id="7467"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7468" w:author="CATT" w:date="2022-03-07T15:02:00Z"/>
                <w:rFonts w:ascii="Arial" w:eastAsia="等线" w:hAnsi="Arial" w:cs="Arial"/>
                <w:kern w:val="2"/>
                <w:sz w:val="18"/>
              </w:rPr>
            </w:pPr>
            <w:del w:id="7469"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7470" w:author="CATT" w:date="2022-03-08T21:52:00Z"/>
                <w:rFonts w:ascii="Arial" w:eastAsia="等线" w:hAnsi="Arial" w:cs="Arial"/>
                <w:kern w:val="2"/>
                <w:sz w:val="18"/>
              </w:rPr>
            </w:pPr>
            <w:del w:id="7471"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72" w:author="CATT" w:date="2022-03-08T21:52:00Z"/>
                <w:rFonts w:ascii="Arial" w:eastAsia="等线" w:hAnsi="Arial" w:cs="Arial"/>
                <w:kern w:val="2"/>
                <w:sz w:val="18"/>
                <w:lang w:eastAsia="en-US"/>
              </w:rPr>
            </w:pPr>
            <w:del w:id="7473"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74" w:author="CATT" w:date="2022-03-08T21:52:00Z"/>
                <w:rFonts w:ascii="Arial" w:eastAsia="等线" w:hAnsi="Arial" w:cs="Arial"/>
                <w:kern w:val="2"/>
                <w:sz w:val="18"/>
              </w:rPr>
            </w:pPr>
            <w:del w:id="747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76" w:author="CATT" w:date="2022-03-08T21:52:00Z"/>
                <w:rFonts w:ascii="Arial" w:eastAsia="等线" w:hAnsi="Arial" w:cs="Arial"/>
                <w:kern w:val="2"/>
                <w:sz w:val="18"/>
              </w:rPr>
            </w:pPr>
            <w:del w:id="747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78" w:author="CATT" w:date="2022-03-08T21:52:00Z"/>
                <w:rFonts w:ascii="Arial" w:eastAsia="等线" w:hAnsi="Arial" w:cs="Arial"/>
                <w:kern w:val="2"/>
                <w:sz w:val="18"/>
              </w:rPr>
            </w:pPr>
            <w:del w:id="747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0" w:author="CATT" w:date="2022-03-08T21:52:00Z"/>
                <w:rFonts w:ascii="Arial" w:eastAsia="等线" w:hAnsi="Arial" w:cs="Arial"/>
                <w:kern w:val="2"/>
                <w:sz w:val="18"/>
              </w:rPr>
            </w:pPr>
            <w:del w:id="748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2"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3"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8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9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9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9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93" w:author="CATT" w:date="2022-03-08T21:52:00Z"/>
                <w:rFonts w:ascii="Arial" w:eastAsia="等线" w:hAnsi="Arial" w:cs="Arial"/>
                <w:kern w:val="2"/>
                <w:sz w:val="18"/>
              </w:rPr>
            </w:pPr>
            <w:del w:id="749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49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9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9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498" w:author="CATT" w:date="2022-03-08T21:52:00Z"/>
                <w:rFonts w:ascii="Arial" w:eastAsia="等线" w:hAnsi="Arial" w:cs="Arial"/>
                <w:kern w:val="2"/>
                <w:sz w:val="18"/>
                <w:lang w:eastAsia="en-US"/>
              </w:rPr>
            </w:pPr>
            <w:del w:id="749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0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01" w:author="CATT" w:date="2022-03-08T21:52:00Z"/>
                <w:rFonts w:ascii="Arial" w:eastAsia="等线" w:hAnsi="Arial" w:cs="Arial"/>
                <w:kern w:val="2"/>
                <w:sz w:val="18"/>
              </w:rPr>
            </w:pPr>
            <w:del w:id="750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03" w:author="CATT" w:date="2022-03-08T21:52:00Z"/>
                <w:rFonts w:ascii="Arial" w:eastAsia="等线" w:hAnsi="Arial" w:cs="Arial"/>
                <w:kern w:val="2"/>
                <w:sz w:val="18"/>
              </w:rPr>
            </w:pPr>
            <w:del w:id="750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05" w:author="CATT" w:date="2022-03-08T21:52:00Z"/>
                <w:rFonts w:ascii="Arial" w:eastAsia="等线" w:hAnsi="Arial" w:cs="Arial"/>
                <w:kern w:val="2"/>
                <w:sz w:val="18"/>
              </w:rPr>
            </w:pPr>
            <w:del w:id="750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07" w:author="CATT" w:date="2022-03-08T21:52:00Z"/>
                <w:rFonts w:ascii="Arial" w:eastAsia="等线" w:hAnsi="Arial" w:cs="Arial"/>
                <w:kern w:val="2"/>
                <w:sz w:val="18"/>
              </w:rPr>
            </w:pPr>
            <w:del w:id="750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09" w:author="CATT" w:date="2022-03-08T21:52:00Z"/>
                <w:rFonts w:ascii="Arial" w:eastAsia="等线" w:hAnsi="Arial" w:cs="Arial"/>
                <w:kern w:val="2"/>
                <w:sz w:val="18"/>
              </w:rPr>
            </w:pPr>
            <w:del w:id="751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11" w:author="CATT" w:date="2022-03-08T21:52:00Z"/>
                <w:rFonts w:ascii="Arial" w:eastAsia="等线" w:hAnsi="Arial" w:cs="Arial"/>
                <w:kern w:val="2"/>
                <w:sz w:val="18"/>
                <w:lang w:eastAsia="en-US"/>
              </w:rPr>
            </w:pPr>
            <w:del w:id="751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13" w:author="CATT" w:date="2022-03-08T21:52:00Z"/>
                <w:rFonts w:ascii="Arial" w:eastAsia="等线" w:hAnsi="Arial" w:cs="Arial"/>
                <w:kern w:val="2"/>
                <w:sz w:val="18"/>
                <w:lang w:eastAsia="en-US"/>
              </w:rPr>
            </w:pPr>
            <w:del w:id="751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15" w:author="CATT" w:date="2022-03-08T21:52:00Z"/>
                <w:rFonts w:ascii="Arial" w:eastAsia="等线" w:hAnsi="Arial" w:cs="Arial"/>
                <w:kern w:val="2"/>
                <w:sz w:val="18"/>
                <w:lang w:eastAsia="en-US"/>
              </w:rPr>
            </w:pPr>
            <w:del w:id="751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17" w:author="CATT" w:date="2022-03-08T21:52:00Z"/>
                <w:rFonts w:ascii="Arial" w:eastAsia="等线" w:hAnsi="Arial" w:cs="Arial"/>
                <w:kern w:val="2"/>
                <w:sz w:val="18"/>
                <w:lang w:eastAsia="en-US"/>
              </w:rPr>
            </w:pPr>
            <w:del w:id="7518"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19" w:author="CATT" w:date="2022-03-08T21:52:00Z"/>
                <w:rFonts w:ascii="Arial" w:eastAsia="等线" w:hAnsi="Arial" w:cs="Arial"/>
                <w:kern w:val="2"/>
                <w:sz w:val="18"/>
                <w:lang w:eastAsia="en-US"/>
              </w:rPr>
            </w:pPr>
            <w:del w:id="752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21" w:author="CATT" w:date="2022-03-08T21:52:00Z"/>
                <w:rFonts w:ascii="Arial" w:eastAsia="等线" w:hAnsi="Arial" w:cs="Arial"/>
                <w:kern w:val="2"/>
                <w:sz w:val="18"/>
                <w:lang w:eastAsia="en-US"/>
              </w:rPr>
            </w:pPr>
            <w:del w:id="752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23" w:author="CATT" w:date="2022-03-08T21:52:00Z"/>
                <w:rFonts w:ascii="Arial" w:eastAsia="等线" w:hAnsi="Arial" w:cs="Arial"/>
                <w:kern w:val="2"/>
                <w:sz w:val="18"/>
                <w:lang w:eastAsia="en-US"/>
              </w:rPr>
            </w:pPr>
            <w:del w:id="752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2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2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2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52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2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3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31" w:author="CATT" w:date="2022-03-08T21:52:00Z"/>
                <w:rFonts w:ascii="Arial" w:eastAsia="等线" w:hAnsi="Arial" w:cs="Arial"/>
                <w:kern w:val="2"/>
                <w:sz w:val="18"/>
                <w:lang w:eastAsia="en-US"/>
              </w:rPr>
            </w:pPr>
            <w:del w:id="7532"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33" w:author="CATT" w:date="2022-03-08T21:52:00Z"/>
                <w:rFonts w:ascii="Arial" w:eastAsia="等线" w:hAnsi="Arial" w:cs="Arial"/>
                <w:kern w:val="2"/>
                <w:sz w:val="18"/>
                <w:lang w:eastAsia="en-US"/>
              </w:rPr>
            </w:pPr>
            <w:del w:id="7534"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3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53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37" w:author="CATT" w:date="2022-03-08T21:52:00Z"/>
                <w:rFonts w:ascii="Arial" w:eastAsia="等线" w:hAnsi="Arial" w:cs="Arial"/>
                <w:kern w:val="2"/>
                <w:sz w:val="18"/>
                <w:lang w:eastAsia="en-US"/>
              </w:rPr>
            </w:pPr>
            <w:del w:id="7538" w:author="CATT" w:date="2022-03-08T21:52:00Z">
              <w:r w:rsidRPr="005C1792" w:rsidDel="005C1792">
                <w:rPr>
                  <w:rFonts w:ascii="Arial" w:eastAsia="等线" w:hAnsi="Arial" w:cs="Arial"/>
                  <w:kern w:val="2"/>
                  <w:sz w:val="18"/>
                </w:rPr>
                <w:delText>CA_n2A-n77A-n260L</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539" w:author="CATT" w:date="2022-03-07T15:02:00Z"/>
                <w:rFonts w:ascii="Arial" w:eastAsia="等线" w:hAnsi="Arial" w:cs="Arial"/>
                <w:kern w:val="2"/>
                <w:sz w:val="18"/>
              </w:rPr>
            </w:pPr>
            <w:del w:id="7540" w:author="CATT" w:date="2022-03-07T15:02:00Z">
              <w:r w:rsidRPr="005C1792" w:rsidDel="00721511">
                <w:rPr>
                  <w:rFonts w:ascii="Arial" w:eastAsia="等线" w:hAnsi="Arial" w:cs="Arial"/>
                  <w:kern w:val="2"/>
                  <w:sz w:val="18"/>
                </w:rPr>
                <w:delText>CA_n2A-n260A</w:delText>
              </w:r>
            </w:del>
          </w:p>
          <w:p w:rsidR="005C1792" w:rsidRPr="005C1792" w:rsidDel="00721511" w:rsidRDefault="005C1792" w:rsidP="005C1792">
            <w:pPr>
              <w:keepNext/>
              <w:keepLines/>
              <w:overflowPunct/>
              <w:autoSpaceDE/>
              <w:adjustRightInd/>
              <w:spacing w:before="0" w:after="0"/>
              <w:jc w:val="center"/>
              <w:textAlignment w:val="auto"/>
              <w:rPr>
                <w:del w:id="7541" w:author="CATT" w:date="2022-03-07T15:02:00Z"/>
                <w:rFonts w:ascii="Arial" w:eastAsia="等线" w:hAnsi="Arial" w:cs="Arial"/>
                <w:kern w:val="2"/>
                <w:sz w:val="18"/>
              </w:rPr>
            </w:pPr>
            <w:del w:id="7542"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7543" w:author="CATT" w:date="2022-03-07T15:02:00Z"/>
                <w:rFonts w:ascii="Arial" w:eastAsia="等线" w:hAnsi="Arial" w:cs="Arial"/>
                <w:kern w:val="2"/>
                <w:sz w:val="18"/>
              </w:rPr>
            </w:pPr>
            <w:del w:id="7544"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7545" w:author="CATT" w:date="2022-03-07T15:02:00Z"/>
                <w:rFonts w:ascii="Arial" w:eastAsia="等线" w:hAnsi="Arial" w:cs="Arial"/>
                <w:kern w:val="2"/>
                <w:sz w:val="18"/>
              </w:rPr>
            </w:pPr>
            <w:del w:id="7546"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7547" w:author="CATT" w:date="2022-03-07T15:02:00Z"/>
                <w:rFonts w:ascii="Arial" w:eastAsia="等线" w:hAnsi="Arial" w:cs="Arial"/>
                <w:kern w:val="2"/>
                <w:sz w:val="18"/>
              </w:rPr>
            </w:pPr>
            <w:del w:id="7548"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7549" w:author="CATT" w:date="2022-03-07T15:02:00Z"/>
                <w:rFonts w:ascii="Arial" w:eastAsia="等线" w:hAnsi="Arial" w:cs="Arial"/>
                <w:kern w:val="2"/>
                <w:sz w:val="18"/>
              </w:rPr>
            </w:pPr>
            <w:del w:id="7550"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7551" w:author="CATT" w:date="2022-03-07T15:02:00Z"/>
                <w:rFonts w:ascii="Arial" w:eastAsia="等线" w:hAnsi="Arial" w:cs="Arial"/>
                <w:kern w:val="2"/>
                <w:sz w:val="18"/>
              </w:rPr>
            </w:pPr>
            <w:del w:id="7552"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7553" w:author="CATT" w:date="2022-03-08T21:52:00Z"/>
                <w:rFonts w:ascii="Arial" w:eastAsia="等线" w:hAnsi="Arial" w:cs="Arial"/>
                <w:kern w:val="2"/>
                <w:sz w:val="18"/>
              </w:rPr>
            </w:pPr>
            <w:del w:id="7554"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55" w:author="CATT" w:date="2022-03-08T21:52:00Z"/>
                <w:rFonts w:ascii="Arial" w:eastAsia="等线" w:hAnsi="Arial" w:cs="Arial"/>
                <w:kern w:val="2"/>
                <w:sz w:val="18"/>
                <w:lang w:eastAsia="en-US"/>
              </w:rPr>
            </w:pPr>
            <w:del w:id="7556"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57" w:author="CATT" w:date="2022-03-08T21:52:00Z"/>
                <w:rFonts w:ascii="Arial" w:eastAsia="等线" w:hAnsi="Arial" w:cs="Arial"/>
                <w:kern w:val="2"/>
                <w:sz w:val="18"/>
              </w:rPr>
            </w:pPr>
            <w:del w:id="755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59" w:author="CATT" w:date="2022-03-08T21:52:00Z"/>
                <w:rFonts w:ascii="Arial" w:eastAsia="等线" w:hAnsi="Arial" w:cs="Arial"/>
                <w:kern w:val="2"/>
                <w:sz w:val="18"/>
              </w:rPr>
            </w:pPr>
            <w:del w:id="756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61" w:author="CATT" w:date="2022-03-08T21:52:00Z"/>
                <w:rFonts w:ascii="Arial" w:eastAsia="等线" w:hAnsi="Arial" w:cs="Arial"/>
                <w:kern w:val="2"/>
                <w:sz w:val="18"/>
              </w:rPr>
            </w:pPr>
            <w:del w:id="756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63" w:author="CATT" w:date="2022-03-08T21:52:00Z"/>
                <w:rFonts w:ascii="Arial" w:eastAsia="等线" w:hAnsi="Arial" w:cs="Arial"/>
                <w:kern w:val="2"/>
                <w:sz w:val="18"/>
              </w:rPr>
            </w:pPr>
            <w:del w:id="756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65"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66"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6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6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6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7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7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7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7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7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7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76" w:author="CATT" w:date="2022-03-08T21:52:00Z"/>
                <w:rFonts w:ascii="Arial" w:eastAsia="等线" w:hAnsi="Arial" w:cs="Arial"/>
                <w:kern w:val="2"/>
                <w:sz w:val="18"/>
              </w:rPr>
            </w:pPr>
            <w:del w:id="757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57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7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8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81" w:author="CATT" w:date="2022-03-08T21:52:00Z"/>
                <w:rFonts w:ascii="Arial" w:eastAsia="等线" w:hAnsi="Arial" w:cs="Arial"/>
                <w:kern w:val="2"/>
                <w:sz w:val="18"/>
                <w:lang w:eastAsia="en-US"/>
              </w:rPr>
            </w:pPr>
            <w:del w:id="7582"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8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84" w:author="CATT" w:date="2022-03-08T21:52:00Z"/>
                <w:rFonts w:ascii="Arial" w:eastAsia="等线" w:hAnsi="Arial" w:cs="Arial"/>
                <w:kern w:val="2"/>
                <w:sz w:val="18"/>
              </w:rPr>
            </w:pPr>
            <w:del w:id="758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86" w:author="CATT" w:date="2022-03-08T21:52:00Z"/>
                <w:rFonts w:ascii="Arial" w:eastAsia="等线" w:hAnsi="Arial" w:cs="Arial"/>
                <w:kern w:val="2"/>
                <w:sz w:val="18"/>
              </w:rPr>
            </w:pPr>
            <w:del w:id="758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88" w:author="CATT" w:date="2022-03-08T21:52:00Z"/>
                <w:rFonts w:ascii="Arial" w:eastAsia="等线" w:hAnsi="Arial" w:cs="Arial"/>
                <w:kern w:val="2"/>
                <w:sz w:val="18"/>
              </w:rPr>
            </w:pPr>
            <w:del w:id="758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90" w:author="CATT" w:date="2022-03-08T21:52:00Z"/>
                <w:rFonts w:ascii="Arial" w:eastAsia="等线" w:hAnsi="Arial" w:cs="Arial"/>
                <w:kern w:val="2"/>
                <w:sz w:val="18"/>
              </w:rPr>
            </w:pPr>
            <w:del w:id="759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92" w:author="CATT" w:date="2022-03-08T21:52:00Z"/>
                <w:rFonts w:ascii="Arial" w:eastAsia="等线" w:hAnsi="Arial" w:cs="Arial"/>
                <w:kern w:val="2"/>
                <w:sz w:val="18"/>
              </w:rPr>
            </w:pPr>
            <w:del w:id="759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94" w:author="CATT" w:date="2022-03-08T21:52:00Z"/>
                <w:rFonts w:ascii="Arial" w:eastAsia="等线" w:hAnsi="Arial" w:cs="Arial"/>
                <w:kern w:val="2"/>
                <w:sz w:val="18"/>
                <w:lang w:eastAsia="en-US"/>
              </w:rPr>
            </w:pPr>
            <w:del w:id="759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96" w:author="CATT" w:date="2022-03-08T21:52:00Z"/>
                <w:rFonts w:ascii="Arial" w:eastAsia="等线" w:hAnsi="Arial" w:cs="Arial"/>
                <w:kern w:val="2"/>
                <w:sz w:val="18"/>
                <w:lang w:eastAsia="en-US"/>
              </w:rPr>
            </w:pPr>
            <w:del w:id="759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598" w:author="CATT" w:date="2022-03-08T21:52:00Z"/>
                <w:rFonts w:ascii="Arial" w:eastAsia="等线" w:hAnsi="Arial" w:cs="Arial"/>
                <w:kern w:val="2"/>
                <w:sz w:val="18"/>
                <w:lang w:eastAsia="en-US"/>
              </w:rPr>
            </w:pPr>
            <w:del w:id="759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00" w:author="CATT" w:date="2022-03-08T21:52:00Z"/>
                <w:rFonts w:ascii="Arial" w:eastAsia="等线" w:hAnsi="Arial" w:cs="Arial"/>
                <w:kern w:val="2"/>
                <w:sz w:val="18"/>
                <w:lang w:eastAsia="en-US"/>
              </w:rPr>
            </w:pPr>
            <w:del w:id="7601"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02" w:author="CATT" w:date="2022-03-08T21:52:00Z"/>
                <w:rFonts w:ascii="Arial" w:eastAsia="等线" w:hAnsi="Arial" w:cs="Arial"/>
                <w:kern w:val="2"/>
                <w:sz w:val="18"/>
                <w:lang w:eastAsia="en-US"/>
              </w:rPr>
            </w:pPr>
            <w:del w:id="760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04" w:author="CATT" w:date="2022-03-08T21:52:00Z"/>
                <w:rFonts w:ascii="Arial" w:eastAsia="等线" w:hAnsi="Arial" w:cs="Arial"/>
                <w:kern w:val="2"/>
                <w:sz w:val="18"/>
                <w:lang w:eastAsia="en-US"/>
              </w:rPr>
            </w:pPr>
            <w:del w:id="760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06" w:author="CATT" w:date="2022-03-08T21:52:00Z"/>
                <w:rFonts w:ascii="Arial" w:eastAsia="等线" w:hAnsi="Arial" w:cs="Arial"/>
                <w:kern w:val="2"/>
                <w:sz w:val="18"/>
                <w:lang w:eastAsia="en-US"/>
              </w:rPr>
            </w:pPr>
            <w:del w:id="760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0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0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1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61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1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1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14" w:author="CATT" w:date="2022-03-08T21:52:00Z"/>
                <w:rFonts w:ascii="Arial" w:eastAsia="等线" w:hAnsi="Arial" w:cs="Arial"/>
                <w:kern w:val="2"/>
                <w:sz w:val="18"/>
                <w:lang w:eastAsia="en-US"/>
              </w:rPr>
            </w:pPr>
            <w:del w:id="7615"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16" w:author="CATT" w:date="2022-03-08T21:52:00Z"/>
                <w:rFonts w:ascii="Arial" w:eastAsia="等线" w:hAnsi="Arial" w:cs="Arial"/>
                <w:kern w:val="2"/>
                <w:sz w:val="18"/>
                <w:lang w:eastAsia="en-US"/>
              </w:rPr>
            </w:pPr>
            <w:del w:id="7617" w:author="CATT" w:date="2022-03-08T21:52:00Z">
              <w:r w:rsidRPr="005C1792" w:rsidDel="005C1792">
                <w:rPr>
                  <w:rFonts w:ascii="Arial" w:eastAsia="等线" w:hAnsi="Arial" w:cs="Arial"/>
                  <w:kern w:val="2"/>
                  <w:sz w:val="18"/>
                </w:rPr>
                <w:delText>CA_n260L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1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61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20" w:author="CATT" w:date="2022-03-08T21:52:00Z"/>
                <w:rFonts w:ascii="Arial" w:eastAsia="等线" w:hAnsi="Arial" w:cs="Arial"/>
                <w:kern w:val="2"/>
                <w:sz w:val="18"/>
                <w:lang w:eastAsia="en-US"/>
              </w:rPr>
            </w:pPr>
            <w:del w:id="7621" w:author="CATT" w:date="2022-03-08T21:52:00Z">
              <w:r w:rsidRPr="005C1792" w:rsidDel="005C1792">
                <w:rPr>
                  <w:rFonts w:ascii="Arial" w:eastAsia="等线" w:hAnsi="Arial" w:cs="Arial"/>
                  <w:kern w:val="2"/>
                  <w:sz w:val="18"/>
                </w:rPr>
                <w:delText>CA_n2A-n77A-n260M</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622" w:author="CATT" w:date="2022-03-07T15:02:00Z"/>
                <w:rFonts w:ascii="Arial" w:eastAsia="等线" w:hAnsi="Arial" w:cs="Arial"/>
                <w:kern w:val="2"/>
                <w:sz w:val="18"/>
              </w:rPr>
            </w:pPr>
            <w:del w:id="7623" w:author="CATT" w:date="2022-03-07T15:02:00Z">
              <w:r w:rsidRPr="005C1792" w:rsidDel="00721511">
                <w:rPr>
                  <w:rFonts w:ascii="Arial" w:eastAsia="等线" w:hAnsi="Arial" w:cs="Arial"/>
                  <w:kern w:val="2"/>
                  <w:sz w:val="18"/>
                </w:rPr>
                <w:delText>CA_n2A-n260A</w:delText>
              </w:r>
            </w:del>
          </w:p>
          <w:p w:rsidR="005C1792" w:rsidRPr="005C1792" w:rsidDel="00721511" w:rsidRDefault="005C1792" w:rsidP="005C1792">
            <w:pPr>
              <w:keepNext/>
              <w:keepLines/>
              <w:overflowPunct/>
              <w:autoSpaceDE/>
              <w:adjustRightInd/>
              <w:spacing w:before="0" w:after="0"/>
              <w:jc w:val="center"/>
              <w:textAlignment w:val="auto"/>
              <w:rPr>
                <w:del w:id="7624" w:author="CATT" w:date="2022-03-07T15:02:00Z"/>
                <w:rFonts w:ascii="Arial" w:eastAsia="等线" w:hAnsi="Arial" w:cs="Arial"/>
                <w:kern w:val="2"/>
                <w:sz w:val="18"/>
              </w:rPr>
            </w:pPr>
            <w:del w:id="7625" w:author="CATT" w:date="2022-03-07T15:02:00Z">
              <w:r w:rsidRPr="005C1792" w:rsidDel="00721511">
                <w:rPr>
                  <w:rFonts w:ascii="Arial" w:eastAsia="等线" w:hAnsi="Arial" w:cs="Arial"/>
                  <w:kern w:val="2"/>
                  <w:sz w:val="18"/>
                </w:rPr>
                <w:delText>CA_n2A-n260G</w:delText>
              </w:r>
            </w:del>
          </w:p>
          <w:p w:rsidR="005C1792" w:rsidRPr="005C1792" w:rsidDel="00721511" w:rsidRDefault="005C1792" w:rsidP="005C1792">
            <w:pPr>
              <w:keepNext/>
              <w:keepLines/>
              <w:overflowPunct/>
              <w:autoSpaceDE/>
              <w:adjustRightInd/>
              <w:spacing w:before="0" w:after="0"/>
              <w:jc w:val="center"/>
              <w:textAlignment w:val="auto"/>
              <w:rPr>
                <w:del w:id="7626" w:author="CATT" w:date="2022-03-07T15:02:00Z"/>
                <w:rFonts w:ascii="Arial" w:eastAsia="等线" w:hAnsi="Arial" w:cs="Arial"/>
                <w:kern w:val="2"/>
                <w:sz w:val="18"/>
              </w:rPr>
            </w:pPr>
            <w:del w:id="7627" w:author="CATT" w:date="2022-03-07T15:02:00Z">
              <w:r w:rsidRPr="005C1792" w:rsidDel="00721511">
                <w:rPr>
                  <w:rFonts w:ascii="Arial" w:eastAsia="等线" w:hAnsi="Arial" w:cs="Arial"/>
                  <w:kern w:val="2"/>
                  <w:sz w:val="18"/>
                </w:rPr>
                <w:delText>CA_n2A-n260H</w:delText>
              </w:r>
            </w:del>
          </w:p>
          <w:p w:rsidR="005C1792" w:rsidRPr="005C1792" w:rsidDel="00721511" w:rsidRDefault="005C1792" w:rsidP="005C1792">
            <w:pPr>
              <w:keepNext/>
              <w:keepLines/>
              <w:overflowPunct/>
              <w:autoSpaceDE/>
              <w:adjustRightInd/>
              <w:spacing w:before="0" w:after="0"/>
              <w:jc w:val="center"/>
              <w:textAlignment w:val="auto"/>
              <w:rPr>
                <w:del w:id="7628" w:author="CATT" w:date="2022-03-07T15:02:00Z"/>
                <w:rFonts w:ascii="Arial" w:eastAsia="等线" w:hAnsi="Arial" w:cs="Arial"/>
                <w:kern w:val="2"/>
                <w:sz w:val="18"/>
              </w:rPr>
            </w:pPr>
            <w:del w:id="7629" w:author="CATT" w:date="2022-03-07T15:02:00Z">
              <w:r w:rsidRPr="005C1792" w:rsidDel="00721511">
                <w:rPr>
                  <w:rFonts w:ascii="Arial" w:eastAsia="等线" w:hAnsi="Arial" w:cs="Arial"/>
                  <w:kern w:val="2"/>
                  <w:sz w:val="18"/>
                </w:rPr>
                <w:delText>CA_n2A-n260I</w:delText>
              </w:r>
            </w:del>
          </w:p>
          <w:p w:rsidR="005C1792" w:rsidRPr="005C1792" w:rsidDel="00721511" w:rsidRDefault="005C1792" w:rsidP="005C1792">
            <w:pPr>
              <w:keepNext/>
              <w:keepLines/>
              <w:overflowPunct/>
              <w:autoSpaceDE/>
              <w:adjustRightInd/>
              <w:spacing w:before="0" w:after="0"/>
              <w:jc w:val="center"/>
              <w:textAlignment w:val="auto"/>
              <w:rPr>
                <w:del w:id="7630" w:author="CATT" w:date="2022-03-07T15:02:00Z"/>
                <w:rFonts w:ascii="Arial" w:eastAsia="等线" w:hAnsi="Arial" w:cs="Arial"/>
                <w:kern w:val="2"/>
                <w:sz w:val="18"/>
              </w:rPr>
            </w:pPr>
            <w:del w:id="7631"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7632" w:author="CATT" w:date="2022-03-07T15:02:00Z"/>
                <w:rFonts w:ascii="Arial" w:eastAsia="等线" w:hAnsi="Arial" w:cs="Arial"/>
                <w:kern w:val="2"/>
                <w:sz w:val="18"/>
              </w:rPr>
            </w:pPr>
            <w:del w:id="7633"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7634" w:author="CATT" w:date="2022-03-07T15:02:00Z"/>
                <w:rFonts w:ascii="Arial" w:eastAsia="等线" w:hAnsi="Arial" w:cs="Arial"/>
                <w:kern w:val="2"/>
                <w:sz w:val="18"/>
              </w:rPr>
            </w:pPr>
            <w:del w:id="7635"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7636" w:author="CATT" w:date="2022-03-08T21:52:00Z"/>
                <w:rFonts w:ascii="Arial" w:eastAsia="等线" w:hAnsi="Arial" w:cs="Arial"/>
                <w:kern w:val="2"/>
                <w:sz w:val="18"/>
              </w:rPr>
            </w:pPr>
            <w:del w:id="7637"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38" w:author="CATT" w:date="2022-03-08T21:52:00Z"/>
                <w:rFonts w:ascii="Arial" w:eastAsia="等线" w:hAnsi="Arial" w:cs="Arial"/>
                <w:kern w:val="2"/>
                <w:sz w:val="18"/>
                <w:lang w:eastAsia="en-US"/>
              </w:rPr>
            </w:pPr>
            <w:del w:id="7639"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40" w:author="CATT" w:date="2022-03-08T21:52:00Z"/>
                <w:rFonts w:ascii="Arial" w:eastAsia="等线" w:hAnsi="Arial" w:cs="Arial"/>
                <w:kern w:val="2"/>
                <w:sz w:val="18"/>
              </w:rPr>
            </w:pPr>
            <w:del w:id="764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42" w:author="CATT" w:date="2022-03-08T21:52:00Z"/>
                <w:rFonts w:ascii="Arial" w:eastAsia="等线" w:hAnsi="Arial" w:cs="Arial"/>
                <w:kern w:val="2"/>
                <w:sz w:val="18"/>
              </w:rPr>
            </w:pPr>
            <w:del w:id="764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44" w:author="CATT" w:date="2022-03-08T21:52:00Z"/>
                <w:rFonts w:ascii="Arial" w:eastAsia="等线" w:hAnsi="Arial" w:cs="Arial"/>
                <w:kern w:val="2"/>
                <w:sz w:val="18"/>
              </w:rPr>
            </w:pPr>
            <w:del w:id="764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46" w:author="CATT" w:date="2022-03-08T21:52:00Z"/>
                <w:rFonts w:ascii="Arial" w:eastAsia="等线" w:hAnsi="Arial" w:cs="Arial"/>
                <w:kern w:val="2"/>
                <w:sz w:val="18"/>
              </w:rPr>
            </w:pPr>
            <w:del w:id="764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48"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49"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59" w:author="CATT" w:date="2022-03-08T21:52:00Z"/>
                <w:rFonts w:ascii="Arial" w:eastAsia="等线" w:hAnsi="Arial" w:cs="Arial"/>
                <w:kern w:val="2"/>
                <w:sz w:val="18"/>
              </w:rPr>
            </w:pPr>
            <w:del w:id="766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66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6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6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64" w:author="CATT" w:date="2022-03-08T21:52:00Z"/>
                <w:rFonts w:ascii="Arial" w:eastAsia="等线" w:hAnsi="Arial" w:cs="Arial"/>
                <w:kern w:val="2"/>
                <w:sz w:val="18"/>
                <w:lang w:eastAsia="en-US"/>
              </w:rPr>
            </w:pPr>
            <w:del w:id="766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6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67" w:author="CATT" w:date="2022-03-08T21:52:00Z"/>
                <w:rFonts w:ascii="Arial" w:eastAsia="等线" w:hAnsi="Arial" w:cs="Arial"/>
                <w:kern w:val="2"/>
                <w:sz w:val="18"/>
              </w:rPr>
            </w:pPr>
            <w:del w:id="76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69" w:author="CATT" w:date="2022-03-08T21:52:00Z"/>
                <w:rFonts w:ascii="Arial" w:eastAsia="等线" w:hAnsi="Arial" w:cs="Arial"/>
                <w:kern w:val="2"/>
                <w:sz w:val="18"/>
              </w:rPr>
            </w:pPr>
            <w:del w:id="76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71" w:author="CATT" w:date="2022-03-08T21:52:00Z"/>
                <w:rFonts w:ascii="Arial" w:eastAsia="等线" w:hAnsi="Arial" w:cs="Arial"/>
                <w:kern w:val="2"/>
                <w:sz w:val="18"/>
              </w:rPr>
            </w:pPr>
            <w:del w:id="76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73" w:author="CATT" w:date="2022-03-08T21:52:00Z"/>
                <w:rFonts w:ascii="Arial" w:eastAsia="等线" w:hAnsi="Arial" w:cs="Arial"/>
                <w:kern w:val="2"/>
                <w:sz w:val="18"/>
              </w:rPr>
            </w:pPr>
            <w:del w:id="767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75" w:author="CATT" w:date="2022-03-08T21:52:00Z"/>
                <w:rFonts w:ascii="Arial" w:eastAsia="等线" w:hAnsi="Arial" w:cs="Arial"/>
                <w:kern w:val="2"/>
                <w:sz w:val="18"/>
              </w:rPr>
            </w:pPr>
            <w:del w:id="767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77" w:author="CATT" w:date="2022-03-08T21:52:00Z"/>
                <w:rFonts w:ascii="Arial" w:eastAsia="等线" w:hAnsi="Arial" w:cs="Arial"/>
                <w:kern w:val="2"/>
                <w:sz w:val="18"/>
                <w:lang w:eastAsia="en-US"/>
              </w:rPr>
            </w:pPr>
            <w:del w:id="767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79" w:author="CATT" w:date="2022-03-08T21:52:00Z"/>
                <w:rFonts w:ascii="Arial" w:eastAsia="等线" w:hAnsi="Arial" w:cs="Arial"/>
                <w:kern w:val="2"/>
                <w:sz w:val="18"/>
                <w:lang w:eastAsia="en-US"/>
              </w:rPr>
            </w:pPr>
            <w:del w:id="768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81" w:author="CATT" w:date="2022-03-08T21:52:00Z"/>
                <w:rFonts w:ascii="Arial" w:eastAsia="等线" w:hAnsi="Arial" w:cs="Arial"/>
                <w:kern w:val="2"/>
                <w:sz w:val="18"/>
                <w:lang w:eastAsia="en-US"/>
              </w:rPr>
            </w:pPr>
            <w:del w:id="768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83" w:author="CATT" w:date="2022-03-08T21:52:00Z"/>
                <w:rFonts w:ascii="Arial" w:eastAsia="等线" w:hAnsi="Arial" w:cs="Arial"/>
                <w:kern w:val="2"/>
                <w:sz w:val="18"/>
                <w:lang w:eastAsia="en-US"/>
              </w:rPr>
            </w:pPr>
            <w:del w:id="768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85" w:author="CATT" w:date="2022-03-08T21:52:00Z"/>
                <w:rFonts w:ascii="Arial" w:eastAsia="等线" w:hAnsi="Arial" w:cs="Arial"/>
                <w:kern w:val="2"/>
                <w:sz w:val="18"/>
                <w:lang w:eastAsia="en-US"/>
              </w:rPr>
            </w:pPr>
            <w:del w:id="768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87" w:author="CATT" w:date="2022-03-08T21:52:00Z"/>
                <w:rFonts w:ascii="Arial" w:eastAsia="等线" w:hAnsi="Arial" w:cs="Arial"/>
                <w:kern w:val="2"/>
                <w:sz w:val="18"/>
                <w:lang w:eastAsia="en-US"/>
              </w:rPr>
            </w:pPr>
            <w:del w:id="768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89" w:author="CATT" w:date="2022-03-08T21:52:00Z"/>
                <w:rFonts w:ascii="Arial" w:eastAsia="等线" w:hAnsi="Arial" w:cs="Arial"/>
                <w:kern w:val="2"/>
                <w:sz w:val="18"/>
                <w:lang w:eastAsia="en-US"/>
              </w:rPr>
            </w:pPr>
            <w:del w:id="769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9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9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9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69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9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9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97" w:author="CATT" w:date="2022-03-08T21:52:00Z"/>
                <w:rFonts w:ascii="Arial" w:eastAsia="等线" w:hAnsi="Arial" w:cs="Arial"/>
                <w:kern w:val="2"/>
                <w:sz w:val="18"/>
                <w:lang w:eastAsia="en-US"/>
              </w:rPr>
            </w:pPr>
            <w:del w:id="7698"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699" w:author="CATT" w:date="2022-03-08T21:52:00Z"/>
                <w:rFonts w:ascii="Arial" w:eastAsia="等线" w:hAnsi="Arial" w:cs="Arial"/>
                <w:kern w:val="2"/>
                <w:sz w:val="18"/>
                <w:lang w:eastAsia="en-US"/>
              </w:rPr>
            </w:pPr>
            <w:del w:id="7700"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0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70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03" w:author="CATT" w:date="2022-03-08T21:52:00Z"/>
                <w:rFonts w:ascii="Arial" w:eastAsia="等线" w:hAnsi="Arial" w:cs="Arial"/>
                <w:kern w:val="2"/>
                <w:sz w:val="18"/>
                <w:lang w:eastAsia="en-US"/>
              </w:rPr>
            </w:pPr>
            <w:del w:id="7704" w:author="CATT" w:date="2022-03-08T21:52:00Z">
              <w:r w:rsidRPr="005C1792" w:rsidDel="005C1792">
                <w:rPr>
                  <w:rFonts w:ascii="Arial" w:eastAsia="等线" w:hAnsi="Arial" w:cs="Arial"/>
                  <w:kern w:val="2"/>
                  <w:sz w:val="18"/>
                </w:rPr>
                <w:delText>CA_n2A-n77A-n261A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705" w:author="CATT" w:date="2022-03-07T15:02:00Z"/>
                <w:rFonts w:ascii="Arial" w:eastAsia="等线" w:hAnsi="Arial" w:cs="Arial"/>
                <w:kern w:val="2"/>
                <w:sz w:val="18"/>
              </w:rPr>
            </w:pPr>
            <w:del w:id="7706" w:author="CATT" w:date="2022-03-07T15:02:00Z">
              <w:r w:rsidRPr="005C1792" w:rsidDel="00721511">
                <w:rPr>
                  <w:rFonts w:ascii="Arial" w:eastAsia="等线" w:hAnsi="Arial" w:cs="Arial"/>
                  <w:kern w:val="2"/>
                  <w:sz w:val="18"/>
                </w:rPr>
                <w:delText>CA_n77A-n261A</w:delText>
              </w:r>
            </w:del>
          </w:p>
          <w:p w:rsidR="005C1792" w:rsidRPr="005C1792" w:rsidDel="005C1792" w:rsidRDefault="005C1792" w:rsidP="005C1792">
            <w:pPr>
              <w:keepNext/>
              <w:keepLines/>
              <w:overflowPunct/>
              <w:autoSpaceDE/>
              <w:adjustRightInd/>
              <w:spacing w:before="0" w:after="0"/>
              <w:jc w:val="center"/>
              <w:textAlignment w:val="auto"/>
              <w:rPr>
                <w:del w:id="7707" w:author="CATT" w:date="2022-03-08T21:52:00Z"/>
                <w:rFonts w:ascii="Arial" w:eastAsia="等线" w:hAnsi="Arial" w:cs="Arial"/>
                <w:kern w:val="2"/>
                <w:sz w:val="18"/>
              </w:rPr>
            </w:pPr>
            <w:del w:id="7708" w:author="CATT" w:date="2022-03-08T21:52:00Z">
              <w:r w:rsidRPr="005C1792" w:rsidDel="005C1792">
                <w:rPr>
                  <w:rFonts w:ascii="Arial" w:eastAsia="等线" w:hAnsi="Arial" w:cs="Arial"/>
                  <w:kern w:val="2"/>
                  <w:sz w:val="18"/>
                </w:rPr>
                <w:delText>CA_n2A-n261A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09" w:author="CATT" w:date="2022-03-08T21:52:00Z"/>
                <w:rFonts w:ascii="Arial" w:eastAsia="等线" w:hAnsi="Arial" w:cs="Arial"/>
                <w:kern w:val="2"/>
                <w:sz w:val="18"/>
                <w:lang w:eastAsia="en-US"/>
              </w:rPr>
            </w:pPr>
            <w:del w:id="7710"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11" w:author="CATT" w:date="2022-03-08T21:52:00Z"/>
                <w:rFonts w:ascii="Arial" w:eastAsia="等线" w:hAnsi="Arial" w:cs="Arial"/>
                <w:kern w:val="2"/>
                <w:sz w:val="18"/>
              </w:rPr>
            </w:pPr>
            <w:del w:id="771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13" w:author="CATT" w:date="2022-03-08T21:52:00Z"/>
                <w:rFonts w:ascii="Arial" w:eastAsia="等线" w:hAnsi="Arial" w:cs="Arial"/>
                <w:kern w:val="2"/>
                <w:sz w:val="18"/>
              </w:rPr>
            </w:pPr>
            <w:del w:id="771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15" w:author="CATT" w:date="2022-03-08T21:52:00Z"/>
                <w:rFonts w:ascii="Arial" w:eastAsia="等线" w:hAnsi="Arial" w:cs="Arial"/>
                <w:kern w:val="2"/>
                <w:sz w:val="18"/>
              </w:rPr>
            </w:pPr>
            <w:del w:id="771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17" w:author="CATT" w:date="2022-03-08T21:52:00Z"/>
                <w:rFonts w:ascii="Arial" w:eastAsia="等线" w:hAnsi="Arial" w:cs="Arial"/>
                <w:kern w:val="2"/>
                <w:sz w:val="18"/>
              </w:rPr>
            </w:pPr>
            <w:del w:id="771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19"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0"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2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30" w:author="CATT" w:date="2022-03-08T21:52:00Z"/>
                <w:rFonts w:ascii="Arial" w:eastAsia="等线" w:hAnsi="Arial" w:cs="Arial"/>
                <w:kern w:val="2"/>
                <w:sz w:val="18"/>
              </w:rPr>
            </w:pPr>
            <w:del w:id="773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73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3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3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35" w:author="CATT" w:date="2022-03-08T21:52:00Z"/>
                <w:rFonts w:ascii="Arial" w:eastAsia="等线" w:hAnsi="Arial" w:cs="Arial"/>
                <w:kern w:val="2"/>
                <w:sz w:val="18"/>
                <w:lang w:eastAsia="en-US"/>
              </w:rPr>
            </w:pPr>
            <w:del w:id="7736"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3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38" w:author="CATT" w:date="2022-03-08T21:52:00Z"/>
                <w:rFonts w:ascii="Arial" w:eastAsia="等线" w:hAnsi="Arial" w:cs="Arial"/>
                <w:kern w:val="2"/>
                <w:sz w:val="18"/>
              </w:rPr>
            </w:pPr>
            <w:del w:id="773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40" w:author="CATT" w:date="2022-03-08T21:52:00Z"/>
                <w:rFonts w:ascii="Arial" w:eastAsia="等线" w:hAnsi="Arial" w:cs="Arial"/>
                <w:kern w:val="2"/>
                <w:sz w:val="18"/>
              </w:rPr>
            </w:pPr>
            <w:del w:id="774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42" w:author="CATT" w:date="2022-03-08T21:52:00Z"/>
                <w:rFonts w:ascii="Arial" w:eastAsia="等线" w:hAnsi="Arial" w:cs="Arial"/>
                <w:kern w:val="2"/>
                <w:sz w:val="18"/>
              </w:rPr>
            </w:pPr>
            <w:del w:id="774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44" w:author="CATT" w:date="2022-03-08T21:52:00Z"/>
                <w:rFonts w:ascii="Arial" w:eastAsia="等线" w:hAnsi="Arial" w:cs="Arial"/>
                <w:kern w:val="2"/>
                <w:sz w:val="18"/>
              </w:rPr>
            </w:pPr>
            <w:del w:id="774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46" w:author="CATT" w:date="2022-03-08T21:52:00Z"/>
                <w:rFonts w:ascii="Arial" w:eastAsia="等线" w:hAnsi="Arial" w:cs="Arial"/>
                <w:kern w:val="2"/>
                <w:sz w:val="18"/>
              </w:rPr>
            </w:pPr>
            <w:del w:id="774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48" w:author="CATT" w:date="2022-03-08T21:52:00Z"/>
                <w:rFonts w:ascii="Arial" w:eastAsia="等线" w:hAnsi="Arial" w:cs="Arial"/>
                <w:kern w:val="2"/>
                <w:sz w:val="18"/>
                <w:lang w:eastAsia="en-US"/>
              </w:rPr>
            </w:pPr>
            <w:del w:id="774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50" w:author="CATT" w:date="2022-03-08T21:52:00Z"/>
                <w:rFonts w:ascii="Arial" w:eastAsia="等线" w:hAnsi="Arial" w:cs="Arial"/>
                <w:kern w:val="2"/>
                <w:sz w:val="18"/>
                <w:lang w:eastAsia="en-US"/>
              </w:rPr>
            </w:pPr>
            <w:del w:id="775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52" w:author="CATT" w:date="2022-03-08T21:52:00Z"/>
                <w:rFonts w:ascii="Arial" w:eastAsia="等线" w:hAnsi="Arial" w:cs="Arial"/>
                <w:kern w:val="2"/>
                <w:sz w:val="18"/>
                <w:lang w:eastAsia="en-US"/>
              </w:rPr>
            </w:pPr>
            <w:del w:id="775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54" w:author="CATT" w:date="2022-03-08T21:52:00Z"/>
                <w:rFonts w:ascii="Arial" w:eastAsia="等线" w:hAnsi="Arial" w:cs="Arial"/>
                <w:kern w:val="2"/>
                <w:sz w:val="18"/>
                <w:lang w:eastAsia="en-US"/>
              </w:rPr>
            </w:pPr>
            <w:del w:id="7755"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56" w:author="CATT" w:date="2022-03-08T21:52:00Z"/>
                <w:rFonts w:ascii="Arial" w:eastAsia="等线" w:hAnsi="Arial" w:cs="Arial"/>
                <w:kern w:val="2"/>
                <w:sz w:val="18"/>
                <w:lang w:eastAsia="en-US"/>
              </w:rPr>
            </w:pPr>
            <w:del w:id="775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58" w:author="CATT" w:date="2022-03-08T21:52:00Z"/>
                <w:rFonts w:ascii="Arial" w:eastAsia="等线" w:hAnsi="Arial" w:cs="Arial"/>
                <w:kern w:val="2"/>
                <w:sz w:val="18"/>
                <w:lang w:eastAsia="en-US"/>
              </w:rPr>
            </w:pPr>
            <w:del w:id="775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60" w:author="CATT" w:date="2022-03-08T21:52:00Z"/>
                <w:rFonts w:ascii="Arial" w:eastAsia="等线" w:hAnsi="Arial" w:cs="Arial"/>
                <w:kern w:val="2"/>
                <w:sz w:val="18"/>
                <w:lang w:eastAsia="en-US"/>
              </w:rPr>
            </w:pPr>
            <w:del w:id="776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6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6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6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76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6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6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68" w:author="CATT" w:date="2022-03-08T21:52:00Z"/>
                <w:rFonts w:ascii="Arial" w:eastAsia="等线" w:hAnsi="Arial" w:cs="Arial"/>
                <w:kern w:val="2"/>
                <w:sz w:val="18"/>
                <w:lang w:eastAsia="en-US"/>
              </w:rPr>
            </w:pPr>
            <w:del w:id="7769" w:author="CATT" w:date="2022-03-08T21:52:00Z">
              <w:r w:rsidRPr="005C1792" w:rsidDel="005C1792">
                <w:rPr>
                  <w:rFonts w:ascii="Arial" w:eastAsia="等线" w:hAnsi="Arial" w:cs="Arial"/>
                  <w:kern w:val="2"/>
                  <w:sz w:val="18"/>
                </w:rPr>
                <w:delText>n261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1"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3"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4"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5"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7" w:author="CATT" w:date="2022-03-08T21:52:00Z"/>
                <w:rFonts w:ascii="Arial" w:eastAsia="等线" w:hAnsi="Arial" w:cs="Arial"/>
                <w:kern w:val="2"/>
                <w:sz w:val="18"/>
                <w:lang w:eastAsia="en-US"/>
              </w:rPr>
            </w:pPr>
            <w:del w:id="777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7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8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8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8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83" w:author="CATT" w:date="2022-03-08T21:52:00Z"/>
                <w:rFonts w:ascii="Arial" w:eastAsia="等线" w:hAnsi="Arial" w:cs="Arial"/>
                <w:kern w:val="2"/>
                <w:sz w:val="18"/>
                <w:lang w:eastAsia="en-US"/>
              </w:rPr>
            </w:pPr>
            <w:del w:id="778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85" w:author="CATT" w:date="2022-03-08T21:52:00Z"/>
                <w:rFonts w:ascii="Arial" w:eastAsia="等线" w:hAnsi="Arial" w:cs="Arial"/>
                <w:kern w:val="2"/>
                <w:sz w:val="18"/>
                <w:lang w:eastAsia="en-US"/>
              </w:rPr>
            </w:pPr>
            <w:del w:id="7786"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87" w:author="CATT" w:date="2022-03-08T21:52:00Z"/>
                <w:rFonts w:ascii="Arial" w:eastAsia="等线" w:hAnsi="Arial" w:cs="Arial"/>
                <w:kern w:val="2"/>
                <w:sz w:val="18"/>
                <w:lang w:eastAsia="en-US"/>
              </w:rPr>
            </w:pPr>
            <w:del w:id="7788"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8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79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791" w:author="CATT" w:date="2022-03-08T21:52:00Z"/>
                <w:rFonts w:ascii="Arial" w:eastAsia="等线" w:hAnsi="Arial" w:cs="Arial"/>
                <w:kern w:val="2"/>
                <w:sz w:val="18"/>
                <w:lang w:eastAsia="en-US"/>
              </w:rPr>
            </w:pPr>
            <w:del w:id="7792" w:author="CATT" w:date="2022-03-08T21:52:00Z">
              <w:r w:rsidRPr="005C1792" w:rsidDel="005C1792">
                <w:rPr>
                  <w:rFonts w:ascii="Arial" w:eastAsia="等线" w:hAnsi="Arial" w:cs="Arial"/>
                  <w:kern w:val="2"/>
                  <w:sz w:val="18"/>
                </w:rPr>
                <w:delText>CA_n2A-n77A-n261I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793" w:author="CATT" w:date="2022-03-07T15:02:00Z"/>
                <w:rFonts w:ascii="Arial" w:eastAsia="等线" w:hAnsi="Arial" w:cs="Arial"/>
                <w:kern w:val="2"/>
                <w:sz w:val="18"/>
              </w:rPr>
            </w:pPr>
            <w:del w:id="7794" w:author="CATT" w:date="2022-03-07T15:02:00Z">
              <w:r w:rsidRPr="005C1792" w:rsidDel="00721511">
                <w:rPr>
                  <w:rFonts w:ascii="Arial" w:eastAsia="等线" w:hAnsi="Arial" w:cs="Arial"/>
                  <w:kern w:val="2"/>
                  <w:sz w:val="18"/>
                </w:rPr>
                <w:delText>CA_n2A-n261A</w:delText>
              </w:r>
            </w:del>
          </w:p>
          <w:p w:rsidR="005C1792" w:rsidRPr="005C1792" w:rsidDel="00721511" w:rsidRDefault="005C1792" w:rsidP="005C1792">
            <w:pPr>
              <w:keepNext/>
              <w:keepLines/>
              <w:overflowPunct/>
              <w:autoSpaceDE/>
              <w:adjustRightInd/>
              <w:spacing w:before="0" w:after="0"/>
              <w:jc w:val="center"/>
              <w:textAlignment w:val="auto"/>
              <w:rPr>
                <w:del w:id="7795" w:author="CATT" w:date="2022-03-07T15:02:00Z"/>
                <w:rFonts w:ascii="Arial" w:eastAsia="等线" w:hAnsi="Arial" w:cs="Arial"/>
                <w:kern w:val="2"/>
                <w:sz w:val="18"/>
              </w:rPr>
            </w:pPr>
            <w:del w:id="7796" w:author="CATT" w:date="2022-03-07T15:02:00Z">
              <w:r w:rsidRPr="005C1792" w:rsidDel="00721511">
                <w:rPr>
                  <w:rFonts w:ascii="Arial" w:eastAsia="等线" w:hAnsi="Arial" w:cs="Arial"/>
                  <w:kern w:val="2"/>
                  <w:sz w:val="18"/>
                </w:rPr>
                <w:delText>CA_n2A-n261G</w:delText>
              </w:r>
            </w:del>
          </w:p>
          <w:p w:rsidR="005C1792" w:rsidRPr="005C1792" w:rsidDel="00721511" w:rsidRDefault="005C1792" w:rsidP="005C1792">
            <w:pPr>
              <w:keepNext/>
              <w:keepLines/>
              <w:overflowPunct/>
              <w:autoSpaceDE/>
              <w:adjustRightInd/>
              <w:spacing w:before="0" w:after="0"/>
              <w:jc w:val="center"/>
              <w:textAlignment w:val="auto"/>
              <w:rPr>
                <w:del w:id="7797" w:author="CATT" w:date="2022-03-07T15:02:00Z"/>
                <w:rFonts w:ascii="Arial" w:eastAsia="等线" w:hAnsi="Arial" w:cs="Arial"/>
                <w:kern w:val="2"/>
                <w:sz w:val="18"/>
              </w:rPr>
            </w:pPr>
            <w:del w:id="7798" w:author="CATT" w:date="2022-03-07T15:02:00Z">
              <w:r w:rsidRPr="005C1792" w:rsidDel="00721511">
                <w:rPr>
                  <w:rFonts w:ascii="Arial" w:eastAsia="等线" w:hAnsi="Arial" w:cs="Arial"/>
                  <w:kern w:val="2"/>
                  <w:sz w:val="18"/>
                </w:rPr>
                <w:delText>CA_n2A-n261H</w:delText>
              </w:r>
            </w:del>
          </w:p>
          <w:p w:rsidR="005C1792" w:rsidRPr="005C1792" w:rsidDel="00721511" w:rsidRDefault="005C1792" w:rsidP="005C1792">
            <w:pPr>
              <w:keepNext/>
              <w:keepLines/>
              <w:overflowPunct/>
              <w:autoSpaceDE/>
              <w:adjustRightInd/>
              <w:spacing w:before="0" w:after="0"/>
              <w:jc w:val="center"/>
              <w:textAlignment w:val="auto"/>
              <w:rPr>
                <w:del w:id="7799" w:author="CATT" w:date="2022-03-07T15:02:00Z"/>
                <w:rFonts w:ascii="Arial" w:eastAsia="等线" w:hAnsi="Arial" w:cs="Arial"/>
                <w:kern w:val="2"/>
                <w:sz w:val="18"/>
              </w:rPr>
            </w:pPr>
            <w:del w:id="7800" w:author="CATT" w:date="2022-03-07T15:02:00Z">
              <w:r w:rsidRPr="005C1792" w:rsidDel="00721511">
                <w:rPr>
                  <w:rFonts w:ascii="Arial" w:eastAsia="等线" w:hAnsi="Arial" w:cs="Arial"/>
                  <w:kern w:val="2"/>
                  <w:sz w:val="18"/>
                </w:rPr>
                <w:delText>CA_n2A-n261I</w:delText>
              </w:r>
            </w:del>
          </w:p>
          <w:p w:rsidR="005C1792" w:rsidRPr="005C1792" w:rsidDel="00721511" w:rsidRDefault="005C1792" w:rsidP="005C1792">
            <w:pPr>
              <w:keepNext/>
              <w:keepLines/>
              <w:overflowPunct/>
              <w:autoSpaceDE/>
              <w:adjustRightInd/>
              <w:spacing w:before="0" w:after="0"/>
              <w:jc w:val="center"/>
              <w:textAlignment w:val="auto"/>
              <w:rPr>
                <w:del w:id="7801" w:author="CATT" w:date="2022-03-07T15:02:00Z"/>
                <w:rFonts w:ascii="Arial" w:eastAsia="等线" w:hAnsi="Arial" w:cs="Arial"/>
                <w:kern w:val="2"/>
                <w:sz w:val="18"/>
              </w:rPr>
            </w:pPr>
            <w:del w:id="7802"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7803" w:author="CATT" w:date="2022-03-07T15:02:00Z"/>
                <w:rFonts w:ascii="Arial" w:eastAsia="等线" w:hAnsi="Arial" w:cs="Arial"/>
                <w:kern w:val="2"/>
                <w:sz w:val="18"/>
              </w:rPr>
            </w:pPr>
            <w:del w:id="7804"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7805" w:author="CATT" w:date="2022-03-07T15:02:00Z"/>
                <w:rFonts w:ascii="Arial" w:eastAsia="等线" w:hAnsi="Arial" w:cs="Arial"/>
                <w:kern w:val="2"/>
                <w:sz w:val="18"/>
              </w:rPr>
            </w:pPr>
            <w:del w:id="7806"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7807" w:author="CATT" w:date="2022-03-08T21:52:00Z"/>
                <w:rFonts w:ascii="Arial" w:eastAsia="等线" w:hAnsi="Arial" w:cs="Arial"/>
                <w:kern w:val="2"/>
                <w:sz w:val="18"/>
              </w:rPr>
            </w:pPr>
            <w:del w:id="7808"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09" w:author="CATT" w:date="2022-03-08T21:52:00Z"/>
                <w:rFonts w:ascii="Arial" w:eastAsia="等线" w:hAnsi="Arial" w:cs="Arial"/>
                <w:kern w:val="2"/>
                <w:sz w:val="18"/>
                <w:lang w:eastAsia="en-US"/>
              </w:rPr>
            </w:pPr>
            <w:del w:id="7810"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11" w:author="CATT" w:date="2022-03-08T21:52:00Z"/>
                <w:rFonts w:ascii="Arial" w:eastAsia="等线" w:hAnsi="Arial" w:cs="Arial"/>
                <w:kern w:val="2"/>
                <w:sz w:val="18"/>
              </w:rPr>
            </w:pPr>
            <w:del w:id="781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13" w:author="CATT" w:date="2022-03-08T21:52:00Z"/>
                <w:rFonts w:ascii="Arial" w:eastAsia="等线" w:hAnsi="Arial" w:cs="Arial"/>
                <w:kern w:val="2"/>
                <w:sz w:val="18"/>
              </w:rPr>
            </w:pPr>
            <w:del w:id="781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15" w:author="CATT" w:date="2022-03-08T21:52:00Z"/>
                <w:rFonts w:ascii="Arial" w:eastAsia="等线" w:hAnsi="Arial" w:cs="Arial"/>
                <w:kern w:val="2"/>
                <w:sz w:val="18"/>
              </w:rPr>
            </w:pPr>
            <w:del w:id="781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17" w:author="CATT" w:date="2022-03-08T21:52:00Z"/>
                <w:rFonts w:ascii="Arial" w:eastAsia="等线" w:hAnsi="Arial" w:cs="Arial"/>
                <w:kern w:val="2"/>
                <w:sz w:val="18"/>
              </w:rPr>
            </w:pPr>
            <w:del w:id="781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19"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0"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2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30" w:author="CATT" w:date="2022-03-08T21:52:00Z"/>
                <w:rFonts w:ascii="Arial" w:eastAsia="等线" w:hAnsi="Arial" w:cs="Arial"/>
                <w:kern w:val="2"/>
                <w:sz w:val="18"/>
              </w:rPr>
            </w:pPr>
            <w:del w:id="783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83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3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3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35" w:author="CATT" w:date="2022-03-08T21:52:00Z"/>
                <w:rFonts w:ascii="Arial" w:eastAsia="等线" w:hAnsi="Arial" w:cs="Arial"/>
                <w:kern w:val="2"/>
                <w:sz w:val="18"/>
                <w:lang w:eastAsia="en-US"/>
              </w:rPr>
            </w:pPr>
            <w:del w:id="7836"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3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38" w:author="CATT" w:date="2022-03-08T21:52:00Z"/>
                <w:rFonts w:ascii="Arial" w:eastAsia="等线" w:hAnsi="Arial" w:cs="Arial"/>
                <w:kern w:val="2"/>
                <w:sz w:val="18"/>
              </w:rPr>
            </w:pPr>
            <w:del w:id="783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40" w:author="CATT" w:date="2022-03-08T21:52:00Z"/>
                <w:rFonts w:ascii="Arial" w:eastAsia="等线" w:hAnsi="Arial" w:cs="Arial"/>
                <w:kern w:val="2"/>
                <w:sz w:val="18"/>
              </w:rPr>
            </w:pPr>
            <w:del w:id="784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42" w:author="CATT" w:date="2022-03-08T21:52:00Z"/>
                <w:rFonts w:ascii="Arial" w:eastAsia="等线" w:hAnsi="Arial" w:cs="Arial"/>
                <w:kern w:val="2"/>
                <w:sz w:val="18"/>
              </w:rPr>
            </w:pPr>
            <w:del w:id="784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44" w:author="CATT" w:date="2022-03-08T21:52:00Z"/>
                <w:rFonts w:ascii="Arial" w:eastAsia="等线" w:hAnsi="Arial" w:cs="Arial"/>
                <w:kern w:val="2"/>
                <w:sz w:val="18"/>
              </w:rPr>
            </w:pPr>
            <w:del w:id="784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46" w:author="CATT" w:date="2022-03-08T21:52:00Z"/>
                <w:rFonts w:ascii="Arial" w:eastAsia="等线" w:hAnsi="Arial" w:cs="Arial"/>
                <w:kern w:val="2"/>
                <w:sz w:val="18"/>
              </w:rPr>
            </w:pPr>
            <w:del w:id="784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48" w:author="CATT" w:date="2022-03-08T21:52:00Z"/>
                <w:rFonts w:ascii="Arial" w:eastAsia="等线" w:hAnsi="Arial" w:cs="Arial"/>
                <w:kern w:val="2"/>
                <w:sz w:val="18"/>
                <w:lang w:eastAsia="en-US"/>
              </w:rPr>
            </w:pPr>
            <w:del w:id="784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50" w:author="CATT" w:date="2022-03-08T21:52:00Z"/>
                <w:rFonts w:ascii="Arial" w:eastAsia="等线" w:hAnsi="Arial" w:cs="Arial"/>
                <w:kern w:val="2"/>
                <w:sz w:val="18"/>
                <w:lang w:eastAsia="en-US"/>
              </w:rPr>
            </w:pPr>
            <w:del w:id="785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52" w:author="CATT" w:date="2022-03-08T21:52:00Z"/>
                <w:rFonts w:ascii="Arial" w:eastAsia="等线" w:hAnsi="Arial" w:cs="Arial"/>
                <w:kern w:val="2"/>
                <w:sz w:val="18"/>
                <w:lang w:eastAsia="en-US"/>
              </w:rPr>
            </w:pPr>
            <w:del w:id="785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54" w:author="CATT" w:date="2022-03-08T21:52:00Z"/>
                <w:rFonts w:ascii="Arial" w:eastAsia="等线" w:hAnsi="Arial" w:cs="Arial"/>
                <w:kern w:val="2"/>
                <w:sz w:val="18"/>
                <w:lang w:eastAsia="en-US"/>
              </w:rPr>
            </w:pPr>
            <w:del w:id="7855"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56" w:author="CATT" w:date="2022-03-08T21:52:00Z"/>
                <w:rFonts w:ascii="Arial" w:eastAsia="等线" w:hAnsi="Arial" w:cs="Arial"/>
                <w:kern w:val="2"/>
                <w:sz w:val="18"/>
                <w:lang w:eastAsia="en-US"/>
              </w:rPr>
            </w:pPr>
            <w:del w:id="785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58" w:author="CATT" w:date="2022-03-08T21:52:00Z"/>
                <w:rFonts w:ascii="Arial" w:eastAsia="等线" w:hAnsi="Arial" w:cs="Arial"/>
                <w:kern w:val="2"/>
                <w:sz w:val="18"/>
                <w:lang w:eastAsia="en-US"/>
              </w:rPr>
            </w:pPr>
            <w:del w:id="785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60" w:author="CATT" w:date="2022-03-08T21:52:00Z"/>
                <w:rFonts w:ascii="Arial" w:eastAsia="等线" w:hAnsi="Arial" w:cs="Arial"/>
                <w:kern w:val="2"/>
                <w:sz w:val="18"/>
                <w:lang w:eastAsia="en-US"/>
              </w:rPr>
            </w:pPr>
            <w:del w:id="786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6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6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6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86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6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6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68" w:author="CATT" w:date="2022-03-08T21:52:00Z"/>
                <w:rFonts w:ascii="Arial" w:eastAsia="等线" w:hAnsi="Arial" w:cs="Arial"/>
                <w:kern w:val="2"/>
                <w:sz w:val="18"/>
                <w:lang w:eastAsia="en-US"/>
              </w:rPr>
            </w:pPr>
            <w:del w:id="7869"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70" w:author="CATT" w:date="2022-03-08T21:52:00Z"/>
                <w:rFonts w:ascii="Arial" w:eastAsia="等线" w:hAnsi="Arial" w:cs="Arial"/>
                <w:kern w:val="2"/>
                <w:sz w:val="18"/>
                <w:lang w:eastAsia="en-US"/>
              </w:rPr>
            </w:pPr>
            <w:del w:id="7871" w:author="CATT" w:date="2022-03-08T21:52:00Z">
              <w:r w:rsidRPr="005C1792" w:rsidDel="005C1792">
                <w:rPr>
                  <w:rFonts w:ascii="Arial" w:eastAsia="等线" w:hAnsi="Arial" w:cs="Arial"/>
                  <w:kern w:val="2"/>
                  <w:sz w:val="18"/>
                </w:rPr>
                <w:delText>CA_n261I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7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87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74" w:author="CATT" w:date="2022-03-08T21:52:00Z"/>
                <w:rFonts w:ascii="Arial" w:eastAsia="等线" w:hAnsi="Arial" w:cs="Arial"/>
                <w:kern w:val="2"/>
                <w:sz w:val="18"/>
                <w:lang w:eastAsia="en-US"/>
              </w:rPr>
            </w:pPr>
            <w:del w:id="7875" w:author="CATT" w:date="2022-03-08T21:52:00Z">
              <w:r w:rsidRPr="005C1792" w:rsidDel="005C1792">
                <w:rPr>
                  <w:rFonts w:ascii="Arial" w:eastAsia="等线" w:hAnsi="Arial" w:cs="Arial"/>
                  <w:kern w:val="2"/>
                  <w:sz w:val="18"/>
                </w:rPr>
                <w:delText>CA_n2A-n77A-n261J</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876" w:author="CATT" w:date="2022-03-07T15:02:00Z"/>
                <w:rFonts w:ascii="Arial" w:eastAsia="等线" w:hAnsi="Arial" w:cs="Arial"/>
                <w:kern w:val="2"/>
                <w:sz w:val="18"/>
              </w:rPr>
            </w:pPr>
            <w:del w:id="7877" w:author="CATT" w:date="2022-03-07T15:02:00Z">
              <w:r w:rsidRPr="005C1792" w:rsidDel="00721511">
                <w:rPr>
                  <w:rFonts w:ascii="Arial" w:eastAsia="等线" w:hAnsi="Arial" w:cs="Arial"/>
                  <w:kern w:val="2"/>
                  <w:sz w:val="18"/>
                </w:rPr>
                <w:delText>CA_n2A-n261A</w:delText>
              </w:r>
            </w:del>
          </w:p>
          <w:p w:rsidR="005C1792" w:rsidRPr="005C1792" w:rsidDel="00721511" w:rsidRDefault="005C1792" w:rsidP="005C1792">
            <w:pPr>
              <w:keepNext/>
              <w:keepLines/>
              <w:overflowPunct/>
              <w:autoSpaceDE/>
              <w:adjustRightInd/>
              <w:spacing w:before="0" w:after="0"/>
              <w:jc w:val="center"/>
              <w:textAlignment w:val="auto"/>
              <w:rPr>
                <w:del w:id="7878" w:author="CATT" w:date="2022-03-07T15:02:00Z"/>
                <w:rFonts w:ascii="Arial" w:eastAsia="等线" w:hAnsi="Arial" w:cs="Arial"/>
                <w:kern w:val="2"/>
                <w:sz w:val="18"/>
              </w:rPr>
            </w:pPr>
            <w:del w:id="7879" w:author="CATT" w:date="2022-03-07T15:02:00Z">
              <w:r w:rsidRPr="005C1792" w:rsidDel="00721511">
                <w:rPr>
                  <w:rFonts w:ascii="Arial" w:eastAsia="等线" w:hAnsi="Arial" w:cs="Arial"/>
                  <w:kern w:val="2"/>
                  <w:sz w:val="18"/>
                </w:rPr>
                <w:delText>CA_n2A-n261G</w:delText>
              </w:r>
            </w:del>
          </w:p>
          <w:p w:rsidR="005C1792" w:rsidRPr="005C1792" w:rsidDel="00721511" w:rsidRDefault="005C1792" w:rsidP="005C1792">
            <w:pPr>
              <w:keepNext/>
              <w:keepLines/>
              <w:overflowPunct/>
              <w:autoSpaceDE/>
              <w:adjustRightInd/>
              <w:spacing w:before="0" w:after="0"/>
              <w:jc w:val="center"/>
              <w:textAlignment w:val="auto"/>
              <w:rPr>
                <w:del w:id="7880" w:author="CATT" w:date="2022-03-07T15:02:00Z"/>
                <w:rFonts w:ascii="Arial" w:eastAsia="等线" w:hAnsi="Arial" w:cs="Arial"/>
                <w:kern w:val="2"/>
                <w:sz w:val="18"/>
              </w:rPr>
            </w:pPr>
            <w:del w:id="7881" w:author="CATT" w:date="2022-03-07T15:02:00Z">
              <w:r w:rsidRPr="005C1792" w:rsidDel="00721511">
                <w:rPr>
                  <w:rFonts w:ascii="Arial" w:eastAsia="等线" w:hAnsi="Arial" w:cs="Arial"/>
                  <w:kern w:val="2"/>
                  <w:sz w:val="18"/>
                </w:rPr>
                <w:delText>CA_n2A-n261H</w:delText>
              </w:r>
            </w:del>
          </w:p>
          <w:p w:rsidR="005C1792" w:rsidRPr="005C1792" w:rsidDel="00721511" w:rsidRDefault="005C1792" w:rsidP="005C1792">
            <w:pPr>
              <w:keepNext/>
              <w:keepLines/>
              <w:overflowPunct/>
              <w:autoSpaceDE/>
              <w:adjustRightInd/>
              <w:spacing w:before="0" w:after="0"/>
              <w:jc w:val="center"/>
              <w:textAlignment w:val="auto"/>
              <w:rPr>
                <w:del w:id="7882" w:author="CATT" w:date="2022-03-07T15:02:00Z"/>
                <w:rFonts w:ascii="Arial" w:eastAsia="等线" w:hAnsi="Arial" w:cs="Arial"/>
                <w:kern w:val="2"/>
                <w:sz w:val="18"/>
              </w:rPr>
            </w:pPr>
            <w:del w:id="7883" w:author="CATT" w:date="2022-03-07T15:02:00Z">
              <w:r w:rsidRPr="005C1792" w:rsidDel="00721511">
                <w:rPr>
                  <w:rFonts w:ascii="Arial" w:eastAsia="等线" w:hAnsi="Arial" w:cs="Arial"/>
                  <w:kern w:val="2"/>
                  <w:sz w:val="18"/>
                </w:rPr>
                <w:delText>CA_n2A-n261I</w:delText>
              </w:r>
            </w:del>
          </w:p>
          <w:p w:rsidR="005C1792" w:rsidRPr="005C1792" w:rsidDel="00721511" w:rsidRDefault="005C1792" w:rsidP="005C1792">
            <w:pPr>
              <w:keepNext/>
              <w:keepLines/>
              <w:overflowPunct/>
              <w:autoSpaceDE/>
              <w:adjustRightInd/>
              <w:spacing w:before="0" w:after="0"/>
              <w:jc w:val="center"/>
              <w:textAlignment w:val="auto"/>
              <w:rPr>
                <w:del w:id="7884" w:author="CATT" w:date="2022-03-07T15:02:00Z"/>
                <w:rFonts w:ascii="Arial" w:eastAsia="等线" w:hAnsi="Arial" w:cs="Arial"/>
                <w:kern w:val="2"/>
                <w:sz w:val="18"/>
              </w:rPr>
            </w:pPr>
            <w:del w:id="7885"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7886" w:author="CATT" w:date="2022-03-07T15:02:00Z"/>
                <w:rFonts w:ascii="Arial" w:eastAsia="等线" w:hAnsi="Arial" w:cs="Arial"/>
                <w:kern w:val="2"/>
                <w:sz w:val="18"/>
              </w:rPr>
            </w:pPr>
            <w:del w:id="7887"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7888" w:author="CATT" w:date="2022-03-07T15:02:00Z"/>
                <w:rFonts w:ascii="Arial" w:eastAsia="等线" w:hAnsi="Arial" w:cs="Arial"/>
                <w:kern w:val="2"/>
                <w:sz w:val="18"/>
              </w:rPr>
            </w:pPr>
            <w:del w:id="7889"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7890" w:author="CATT" w:date="2022-03-08T21:52:00Z"/>
                <w:rFonts w:ascii="Arial" w:eastAsia="等线" w:hAnsi="Arial" w:cs="Arial"/>
                <w:kern w:val="2"/>
                <w:sz w:val="18"/>
              </w:rPr>
            </w:pPr>
            <w:del w:id="7891"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92" w:author="CATT" w:date="2022-03-08T21:52:00Z"/>
                <w:rFonts w:ascii="Arial" w:eastAsia="等线" w:hAnsi="Arial" w:cs="Arial"/>
                <w:kern w:val="2"/>
                <w:sz w:val="18"/>
                <w:lang w:eastAsia="en-US"/>
              </w:rPr>
            </w:pPr>
            <w:del w:id="7893"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94" w:author="CATT" w:date="2022-03-08T21:52:00Z"/>
                <w:rFonts w:ascii="Arial" w:eastAsia="等线" w:hAnsi="Arial" w:cs="Arial"/>
                <w:kern w:val="2"/>
                <w:sz w:val="18"/>
              </w:rPr>
            </w:pPr>
            <w:del w:id="789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96" w:author="CATT" w:date="2022-03-08T21:52:00Z"/>
                <w:rFonts w:ascii="Arial" w:eastAsia="等线" w:hAnsi="Arial" w:cs="Arial"/>
                <w:kern w:val="2"/>
                <w:sz w:val="18"/>
              </w:rPr>
            </w:pPr>
            <w:del w:id="789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898" w:author="CATT" w:date="2022-03-08T21:52:00Z"/>
                <w:rFonts w:ascii="Arial" w:eastAsia="等线" w:hAnsi="Arial" w:cs="Arial"/>
                <w:kern w:val="2"/>
                <w:sz w:val="18"/>
              </w:rPr>
            </w:pPr>
            <w:del w:id="789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00" w:author="CATT" w:date="2022-03-08T21:52:00Z"/>
                <w:rFonts w:ascii="Arial" w:eastAsia="等线" w:hAnsi="Arial" w:cs="Arial"/>
                <w:kern w:val="2"/>
                <w:sz w:val="18"/>
              </w:rPr>
            </w:pPr>
            <w:del w:id="790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02"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03"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0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0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0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0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0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0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1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1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1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13" w:author="CATT" w:date="2022-03-08T21:52:00Z"/>
                <w:rFonts w:ascii="Arial" w:eastAsia="等线" w:hAnsi="Arial" w:cs="Arial"/>
                <w:kern w:val="2"/>
                <w:sz w:val="18"/>
              </w:rPr>
            </w:pPr>
            <w:del w:id="791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91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1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1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18" w:author="CATT" w:date="2022-03-08T21:52:00Z"/>
                <w:rFonts w:ascii="Arial" w:eastAsia="等线" w:hAnsi="Arial" w:cs="Arial"/>
                <w:kern w:val="2"/>
                <w:sz w:val="18"/>
                <w:lang w:eastAsia="en-US"/>
              </w:rPr>
            </w:pPr>
            <w:del w:id="791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2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21" w:author="CATT" w:date="2022-03-08T21:52:00Z"/>
                <w:rFonts w:ascii="Arial" w:eastAsia="等线" w:hAnsi="Arial" w:cs="Arial"/>
                <w:kern w:val="2"/>
                <w:sz w:val="18"/>
              </w:rPr>
            </w:pPr>
            <w:del w:id="792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23" w:author="CATT" w:date="2022-03-08T21:52:00Z"/>
                <w:rFonts w:ascii="Arial" w:eastAsia="等线" w:hAnsi="Arial" w:cs="Arial"/>
                <w:kern w:val="2"/>
                <w:sz w:val="18"/>
              </w:rPr>
            </w:pPr>
            <w:del w:id="792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25" w:author="CATT" w:date="2022-03-08T21:52:00Z"/>
                <w:rFonts w:ascii="Arial" w:eastAsia="等线" w:hAnsi="Arial" w:cs="Arial"/>
                <w:kern w:val="2"/>
                <w:sz w:val="18"/>
              </w:rPr>
            </w:pPr>
            <w:del w:id="792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27" w:author="CATT" w:date="2022-03-08T21:52:00Z"/>
                <w:rFonts w:ascii="Arial" w:eastAsia="等线" w:hAnsi="Arial" w:cs="Arial"/>
                <w:kern w:val="2"/>
                <w:sz w:val="18"/>
              </w:rPr>
            </w:pPr>
            <w:del w:id="792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29" w:author="CATT" w:date="2022-03-08T21:52:00Z"/>
                <w:rFonts w:ascii="Arial" w:eastAsia="等线" w:hAnsi="Arial" w:cs="Arial"/>
                <w:kern w:val="2"/>
                <w:sz w:val="18"/>
              </w:rPr>
            </w:pPr>
            <w:del w:id="793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31" w:author="CATT" w:date="2022-03-08T21:52:00Z"/>
                <w:rFonts w:ascii="Arial" w:eastAsia="等线" w:hAnsi="Arial" w:cs="Arial"/>
                <w:kern w:val="2"/>
                <w:sz w:val="18"/>
                <w:lang w:eastAsia="en-US"/>
              </w:rPr>
            </w:pPr>
            <w:del w:id="793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33" w:author="CATT" w:date="2022-03-08T21:52:00Z"/>
                <w:rFonts w:ascii="Arial" w:eastAsia="等线" w:hAnsi="Arial" w:cs="Arial"/>
                <w:kern w:val="2"/>
                <w:sz w:val="18"/>
                <w:lang w:eastAsia="en-US"/>
              </w:rPr>
            </w:pPr>
            <w:del w:id="793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35" w:author="CATT" w:date="2022-03-08T21:52:00Z"/>
                <w:rFonts w:ascii="Arial" w:eastAsia="等线" w:hAnsi="Arial" w:cs="Arial"/>
                <w:kern w:val="2"/>
                <w:sz w:val="18"/>
                <w:lang w:eastAsia="en-US"/>
              </w:rPr>
            </w:pPr>
            <w:del w:id="793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37" w:author="CATT" w:date="2022-03-08T21:52:00Z"/>
                <w:rFonts w:ascii="Arial" w:eastAsia="等线" w:hAnsi="Arial" w:cs="Arial"/>
                <w:kern w:val="2"/>
                <w:sz w:val="18"/>
                <w:lang w:eastAsia="en-US"/>
              </w:rPr>
            </w:pPr>
            <w:del w:id="7938"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39" w:author="CATT" w:date="2022-03-08T21:52:00Z"/>
                <w:rFonts w:ascii="Arial" w:eastAsia="等线" w:hAnsi="Arial" w:cs="Arial"/>
                <w:kern w:val="2"/>
                <w:sz w:val="18"/>
                <w:lang w:eastAsia="en-US"/>
              </w:rPr>
            </w:pPr>
            <w:del w:id="794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41" w:author="CATT" w:date="2022-03-08T21:52:00Z"/>
                <w:rFonts w:ascii="Arial" w:eastAsia="等线" w:hAnsi="Arial" w:cs="Arial"/>
                <w:kern w:val="2"/>
                <w:sz w:val="18"/>
                <w:lang w:eastAsia="en-US"/>
              </w:rPr>
            </w:pPr>
            <w:del w:id="794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43" w:author="CATT" w:date="2022-03-08T21:52:00Z"/>
                <w:rFonts w:ascii="Arial" w:eastAsia="等线" w:hAnsi="Arial" w:cs="Arial"/>
                <w:kern w:val="2"/>
                <w:sz w:val="18"/>
                <w:lang w:eastAsia="en-US"/>
              </w:rPr>
            </w:pPr>
            <w:del w:id="794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4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4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4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94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4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5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51" w:author="CATT" w:date="2022-03-08T21:52:00Z"/>
                <w:rFonts w:ascii="Arial" w:eastAsia="等线" w:hAnsi="Arial" w:cs="Arial"/>
                <w:kern w:val="2"/>
                <w:sz w:val="18"/>
                <w:lang w:eastAsia="en-US"/>
              </w:rPr>
            </w:pPr>
            <w:del w:id="7952"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53" w:author="CATT" w:date="2022-03-08T21:52:00Z"/>
                <w:rFonts w:ascii="Arial" w:eastAsia="等线" w:hAnsi="Arial" w:cs="Arial"/>
                <w:kern w:val="2"/>
                <w:sz w:val="18"/>
                <w:lang w:eastAsia="en-US"/>
              </w:rPr>
            </w:pPr>
            <w:del w:id="7954" w:author="CATT" w:date="2022-03-08T21:52:00Z">
              <w:r w:rsidRPr="005C1792" w:rsidDel="005C1792">
                <w:rPr>
                  <w:rFonts w:ascii="Arial" w:eastAsia="等线" w:hAnsi="Arial" w:cs="Arial"/>
                  <w:kern w:val="2"/>
                  <w:sz w:val="18"/>
                </w:rPr>
                <w:delText>CA_n261J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5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795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57" w:author="CATT" w:date="2022-03-08T21:52:00Z"/>
                <w:rFonts w:ascii="Arial" w:eastAsia="等线" w:hAnsi="Arial" w:cs="Arial"/>
                <w:kern w:val="2"/>
                <w:sz w:val="18"/>
                <w:lang w:eastAsia="en-US"/>
              </w:rPr>
            </w:pPr>
            <w:del w:id="7958" w:author="CATT" w:date="2022-03-08T21:52:00Z">
              <w:r w:rsidRPr="005C1792" w:rsidDel="005C1792">
                <w:rPr>
                  <w:rFonts w:ascii="Arial" w:eastAsia="等线" w:hAnsi="Arial" w:cs="Arial"/>
                  <w:kern w:val="2"/>
                  <w:sz w:val="18"/>
                </w:rPr>
                <w:delText>CA_n2A-n77A-n261K</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7959" w:author="CATT" w:date="2022-03-07T15:02:00Z"/>
                <w:rFonts w:ascii="Arial" w:eastAsia="等线" w:hAnsi="Arial" w:cs="Arial"/>
                <w:kern w:val="2"/>
                <w:sz w:val="18"/>
              </w:rPr>
            </w:pPr>
            <w:del w:id="7960" w:author="CATT" w:date="2022-03-07T15:02:00Z">
              <w:r w:rsidRPr="005C1792" w:rsidDel="00721511">
                <w:rPr>
                  <w:rFonts w:ascii="Arial" w:eastAsia="等线" w:hAnsi="Arial" w:cs="Arial"/>
                  <w:kern w:val="2"/>
                  <w:sz w:val="18"/>
                </w:rPr>
                <w:delText>CA_n2A-n261A</w:delText>
              </w:r>
            </w:del>
          </w:p>
          <w:p w:rsidR="005C1792" w:rsidRPr="005C1792" w:rsidDel="00721511" w:rsidRDefault="005C1792" w:rsidP="005C1792">
            <w:pPr>
              <w:keepNext/>
              <w:keepLines/>
              <w:overflowPunct/>
              <w:autoSpaceDE/>
              <w:adjustRightInd/>
              <w:spacing w:before="0" w:after="0"/>
              <w:jc w:val="center"/>
              <w:textAlignment w:val="auto"/>
              <w:rPr>
                <w:del w:id="7961" w:author="CATT" w:date="2022-03-07T15:02:00Z"/>
                <w:rFonts w:ascii="Arial" w:eastAsia="等线" w:hAnsi="Arial" w:cs="Arial"/>
                <w:kern w:val="2"/>
                <w:sz w:val="18"/>
              </w:rPr>
            </w:pPr>
            <w:del w:id="7962" w:author="CATT" w:date="2022-03-07T15:02:00Z">
              <w:r w:rsidRPr="005C1792" w:rsidDel="00721511">
                <w:rPr>
                  <w:rFonts w:ascii="Arial" w:eastAsia="等线" w:hAnsi="Arial" w:cs="Arial"/>
                  <w:kern w:val="2"/>
                  <w:sz w:val="18"/>
                </w:rPr>
                <w:delText>CA_n2A-n261G</w:delText>
              </w:r>
            </w:del>
          </w:p>
          <w:p w:rsidR="005C1792" w:rsidRPr="005C1792" w:rsidDel="00721511" w:rsidRDefault="005C1792" w:rsidP="005C1792">
            <w:pPr>
              <w:keepNext/>
              <w:keepLines/>
              <w:overflowPunct/>
              <w:autoSpaceDE/>
              <w:adjustRightInd/>
              <w:spacing w:before="0" w:after="0"/>
              <w:jc w:val="center"/>
              <w:textAlignment w:val="auto"/>
              <w:rPr>
                <w:del w:id="7963" w:author="CATT" w:date="2022-03-07T15:02:00Z"/>
                <w:rFonts w:ascii="Arial" w:eastAsia="等线" w:hAnsi="Arial" w:cs="Arial"/>
                <w:kern w:val="2"/>
                <w:sz w:val="18"/>
              </w:rPr>
            </w:pPr>
            <w:del w:id="7964" w:author="CATT" w:date="2022-03-07T15:02:00Z">
              <w:r w:rsidRPr="005C1792" w:rsidDel="00721511">
                <w:rPr>
                  <w:rFonts w:ascii="Arial" w:eastAsia="等线" w:hAnsi="Arial" w:cs="Arial"/>
                  <w:kern w:val="2"/>
                  <w:sz w:val="18"/>
                </w:rPr>
                <w:delText>CA_n2A-n261H</w:delText>
              </w:r>
            </w:del>
          </w:p>
          <w:p w:rsidR="005C1792" w:rsidRPr="005C1792" w:rsidDel="00721511" w:rsidRDefault="005C1792" w:rsidP="005C1792">
            <w:pPr>
              <w:keepNext/>
              <w:keepLines/>
              <w:overflowPunct/>
              <w:autoSpaceDE/>
              <w:adjustRightInd/>
              <w:spacing w:before="0" w:after="0"/>
              <w:jc w:val="center"/>
              <w:textAlignment w:val="auto"/>
              <w:rPr>
                <w:del w:id="7965" w:author="CATT" w:date="2022-03-07T15:02:00Z"/>
                <w:rFonts w:ascii="Arial" w:eastAsia="等线" w:hAnsi="Arial" w:cs="Arial"/>
                <w:kern w:val="2"/>
                <w:sz w:val="18"/>
              </w:rPr>
            </w:pPr>
            <w:del w:id="7966" w:author="CATT" w:date="2022-03-07T15:02:00Z">
              <w:r w:rsidRPr="005C1792" w:rsidDel="00721511">
                <w:rPr>
                  <w:rFonts w:ascii="Arial" w:eastAsia="等线" w:hAnsi="Arial" w:cs="Arial"/>
                  <w:kern w:val="2"/>
                  <w:sz w:val="18"/>
                </w:rPr>
                <w:delText>CA_n2A-n261I</w:delText>
              </w:r>
            </w:del>
          </w:p>
          <w:p w:rsidR="005C1792" w:rsidRPr="005C1792" w:rsidDel="00721511" w:rsidRDefault="005C1792" w:rsidP="005C1792">
            <w:pPr>
              <w:keepNext/>
              <w:keepLines/>
              <w:overflowPunct/>
              <w:autoSpaceDE/>
              <w:adjustRightInd/>
              <w:spacing w:before="0" w:after="0"/>
              <w:jc w:val="center"/>
              <w:textAlignment w:val="auto"/>
              <w:rPr>
                <w:del w:id="7967" w:author="CATT" w:date="2022-03-07T15:02:00Z"/>
                <w:rFonts w:ascii="Arial" w:eastAsia="等线" w:hAnsi="Arial" w:cs="Arial"/>
                <w:kern w:val="2"/>
                <w:sz w:val="18"/>
              </w:rPr>
            </w:pPr>
            <w:del w:id="7968"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7969" w:author="CATT" w:date="2022-03-07T15:02:00Z"/>
                <w:rFonts w:ascii="Arial" w:eastAsia="等线" w:hAnsi="Arial" w:cs="Arial"/>
                <w:kern w:val="2"/>
                <w:sz w:val="18"/>
              </w:rPr>
            </w:pPr>
            <w:del w:id="7970"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7971" w:author="CATT" w:date="2022-03-07T15:02:00Z"/>
                <w:rFonts w:ascii="Arial" w:eastAsia="等线" w:hAnsi="Arial" w:cs="Arial"/>
                <w:kern w:val="2"/>
                <w:sz w:val="18"/>
              </w:rPr>
            </w:pPr>
            <w:del w:id="7972"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7973" w:author="CATT" w:date="2022-03-08T21:52:00Z"/>
                <w:rFonts w:ascii="Arial" w:eastAsia="等线" w:hAnsi="Arial" w:cs="Arial"/>
                <w:kern w:val="2"/>
                <w:sz w:val="18"/>
              </w:rPr>
            </w:pPr>
            <w:del w:id="7974"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75" w:author="CATT" w:date="2022-03-08T21:52:00Z"/>
                <w:rFonts w:ascii="Arial" w:eastAsia="等线" w:hAnsi="Arial" w:cs="Arial"/>
                <w:kern w:val="2"/>
                <w:sz w:val="18"/>
                <w:lang w:eastAsia="en-US"/>
              </w:rPr>
            </w:pPr>
            <w:del w:id="7976"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77" w:author="CATT" w:date="2022-03-08T21:52:00Z"/>
                <w:rFonts w:ascii="Arial" w:eastAsia="等线" w:hAnsi="Arial" w:cs="Arial"/>
                <w:kern w:val="2"/>
                <w:sz w:val="18"/>
              </w:rPr>
            </w:pPr>
            <w:del w:id="797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79" w:author="CATT" w:date="2022-03-08T21:52:00Z"/>
                <w:rFonts w:ascii="Arial" w:eastAsia="等线" w:hAnsi="Arial" w:cs="Arial"/>
                <w:kern w:val="2"/>
                <w:sz w:val="18"/>
              </w:rPr>
            </w:pPr>
            <w:del w:id="798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81" w:author="CATT" w:date="2022-03-08T21:52:00Z"/>
                <w:rFonts w:ascii="Arial" w:eastAsia="等线" w:hAnsi="Arial" w:cs="Arial"/>
                <w:kern w:val="2"/>
                <w:sz w:val="18"/>
              </w:rPr>
            </w:pPr>
            <w:del w:id="798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83" w:author="CATT" w:date="2022-03-08T21:52:00Z"/>
                <w:rFonts w:ascii="Arial" w:eastAsia="等线" w:hAnsi="Arial" w:cs="Arial"/>
                <w:kern w:val="2"/>
                <w:sz w:val="18"/>
              </w:rPr>
            </w:pPr>
            <w:del w:id="798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85"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86"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8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8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8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9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9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9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9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9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96" w:author="CATT" w:date="2022-03-08T21:52:00Z"/>
                <w:rFonts w:ascii="Arial" w:eastAsia="等线" w:hAnsi="Arial" w:cs="Arial"/>
                <w:kern w:val="2"/>
                <w:sz w:val="18"/>
              </w:rPr>
            </w:pPr>
            <w:del w:id="799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799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799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0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01" w:author="CATT" w:date="2022-03-08T21:52:00Z"/>
                <w:rFonts w:ascii="Arial" w:eastAsia="等线" w:hAnsi="Arial" w:cs="Arial"/>
                <w:kern w:val="2"/>
                <w:sz w:val="18"/>
                <w:lang w:eastAsia="en-US"/>
              </w:rPr>
            </w:pPr>
            <w:del w:id="8002"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0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04" w:author="CATT" w:date="2022-03-08T21:52:00Z"/>
                <w:rFonts w:ascii="Arial" w:eastAsia="等线" w:hAnsi="Arial" w:cs="Arial"/>
                <w:kern w:val="2"/>
                <w:sz w:val="18"/>
              </w:rPr>
            </w:pPr>
            <w:del w:id="800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06" w:author="CATT" w:date="2022-03-08T21:52:00Z"/>
                <w:rFonts w:ascii="Arial" w:eastAsia="等线" w:hAnsi="Arial" w:cs="Arial"/>
                <w:kern w:val="2"/>
                <w:sz w:val="18"/>
              </w:rPr>
            </w:pPr>
            <w:del w:id="800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08" w:author="CATT" w:date="2022-03-08T21:52:00Z"/>
                <w:rFonts w:ascii="Arial" w:eastAsia="等线" w:hAnsi="Arial" w:cs="Arial"/>
                <w:kern w:val="2"/>
                <w:sz w:val="18"/>
              </w:rPr>
            </w:pPr>
            <w:del w:id="800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10" w:author="CATT" w:date="2022-03-08T21:52:00Z"/>
                <w:rFonts w:ascii="Arial" w:eastAsia="等线" w:hAnsi="Arial" w:cs="Arial"/>
                <w:kern w:val="2"/>
                <w:sz w:val="18"/>
              </w:rPr>
            </w:pPr>
            <w:del w:id="801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12" w:author="CATT" w:date="2022-03-08T21:52:00Z"/>
                <w:rFonts w:ascii="Arial" w:eastAsia="等线" w:hAnsi="Arial" w:cs="Arial"/>
                <w:kern w:val="2"/>
                <w:sz w:val="18"/>
              </w:rPr>
            </w:pPr>
            <w:del w:id="801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14" w:author="CATT" w:date="2022-03-08T21:52:00Z"/>
                <w:rFonts w:ascii="Arial" w:eastAsia="等线" w:hAnsi="Arial" w:cs="Arial"/>
                <w:kern w:val="2"/>
                <w:sz w:val="18"/>
                <w:lang w:eastAsia="en-US"/>
              </w:rPr>
            </w:pPr>
            <w:del w:id="801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16" w:author="CATT" w:date="2022-03-08T21:52:00Z"/>
                <w:rFonts w:ascii="Arial" w:eastAsia="等线" w:hAnsi="Arial" w:cs="Arial"/>
                <w:kern w:val="2"/>
                <w:sz w:val="18"/>
                <w:lang w:eastAsia="en-US"/>
              </w:rPr>
            </w:pPr>
            <w:del w:id="801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18" w:author="CATT" w:date="2022-03-08T21:52:00Z"/>
                <w:rFonts w:ascii="Arial" w:eastAsia="等线" w:hAnsi="Arial" w:cs="Arial"/>
                <w:kern w:val="2"/>
                <w:sz w:val="18"/>
                <w:lang w:eastAsia="en-US"/>
              </w:rPr>
            </w:pPr>
            <w:del w:id="801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20" w:author="CATT" w:date="2022-03-08T21:52:00Z"/>
                <w:rFonts w:ascii="Arial" w:eastAsia="等线" w:hAnsi="Arial" w:cs="Arial"/>
                <w:kern w:val="2"/>
                <w:sz w:val="18"/>
                <w:lang w:eastAsia="en-US"/>
              </w:rPr>
            </w:pPr>
            <w:del w:id="8021"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22" w:author="CATT" w:date="2022-03-08T21:52:00Z"/>
                <w:rFonts w:ascii="Arial" w:eastAsia="等线" w:hAnsi="Arial" w:cs="Arial"/>
                <w:kern w:val="2"/>
                <w:sz w:val="18"/>
                <w:lang w:eastAsia="en-US"/>
              </w:rPr>
            </w:pPr>
            <w:del w:id="802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24" w:author="CATT" w:date="2022-03-08T21:52:00Z"/>
                <w:rFonts w:ascii="Arial" w:eastAsia="等线" w:hAnsi="Arial" w:cs="Arial"/>
                <w:kern w:val="2"/>
                <w:sz w:val="18"/>
                <w:lang w:eastAsia="en-US"/>
              </w:rPr>
            </w:pPr>
            <w:del w:id="802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26" w:author="CATT" w:date="2022-03-08T21:52:00Z"/>
                <w:rFonts w:ascii="Arial" w:eastAsia="等线" w:hAnsi="Arial" w:cs="Arial"/>
                <w:kern w:val="2"/>
                <w:sz w:val="18"/>
                <w:lang w:eastAsia="en-US"/>
              </w:rPr>
            </w:pPr>
            <w:del w:id="802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2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2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3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803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3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3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34" w:author="CATT" w:date="2022-03-08T21:52:00Z"/>
                <w:rFonts w:ascii="Arial" w:eastAsia="等线" w:hAnsi="Arial" w:cs="Arial"/>
                <w:kern w:val="2"/>
                <w:sz w:val="18"/>
                <w:lang w:eastAsia="en-US"/>
              </w:rPr>
            </w:pPr>
            <w:del w:id="8035"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36" w:author="CATT" w:date="2022-03-08T21:52:00Z"/>
                <w:rFonts w:ascii="Arial" w:eastAsia="等线" w:hAnsi="Arial" w:cs="Arial"/>
                <w:kern w:val="2"/>
                <w:sz w:val="18"/>
                <w:lang w:eastAsia="en-US"/>
              </w:rPr>
            </w:pPr>
            <w:del w:id="8037" w:author="CATT" w:date="2022-03-08T21:52:00Z">
              <w:r w:rsidRPr="005C1792" w:rsidDel="005C1792">
                <w:rPr>
                  <w:rFonts w:ascii="Arial" w:eastAsia="等线" w:hAnsi="Arial" w:cs="Arial"/>
                  <w:kern w:val="2"/>
                  <w:sz w:val="18"/>
                </w:rPr>
                <w:delText>CA_n261K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3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803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40" w:author="CATT" w:date="2022-03-08T21:52:00Z"/>
                <w:rFonts w:ascii="Arial" w:eastAsia="等线" w:hAnsi="Arial" w:cs="Arial"/>
                <w:kern w:val="2"/>
                <w:sz w:val="18"/>
                <w:lang w:eastAsia="en-US"/>
              </w:rPr>
            </w:pPr>
            <w:del w:id="8041" w:author="CATT" w:date="2022-03-08T21:52:00Z">
              <w:r w:rsidRPr="005C1792" w:rsidDel="005C1792">
                <w:rPr>
                  <w:rFonts w:ascii="Arial" w:eastAsia="等线" w:hAnsi="Arial" w:cs="Arial"/>
                  <w:kern w:val="2"/>
                  <w:sz w:val="18"/>
                </w:rPr>
                <w:delText>CA_n2A-n77A-n261L</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8042" w:author="CATT" w:date="2022-03-07T15:02:00Z"/>
                <w:rFonts w:ascii="Arial" w:eastAsia="等线" w:hAnsi="Arial" w:cs="Arial"/>
                <w:kern w:val="2"/>
                <w:sz w:val="18"/>
              </w:rPr>
            </w:pPr>
            <w:del w:id="8043" w:author="CATT" w:date="2022-03-07T15:02:00Z">
              <w:r w:rsidRPr="005C1792" w:rsidDel="00721511">
                <w:rPr>
                  <w:rFonts w:ascii="Arial" w:eastAsia="等线" w:hAnsi="Arial" w:cs="Arial"/>
                  <w:kern w:val="2"/>
                  <w:sz w:val="18"/>
                </w:rPr>
                <w:delText>CA_n2A-n261A</w:delText>
              </w:r>
            </w:del>
          </w:p>
          <w:p w:rsidR="005C1792" w:rsidRPr="005C1792" w:rsidDel="00721511" w:rsidRDefault="005C1792" w:rsidP="005C1792">
            <w:pPr>
              <w:keepNext/>
              <w:keepLines/>
              <w:overflowPunct/>
              <w:autoSpaceDE/>
              <w:adjustRightInd/>
              <w:spacing w:before="0" w:after="0"/>
              <w:jc w:val="center"/>
              <w:textAlignment w:val="auto"/>
              <w:rPr>
                <w:del w:id="8044" w:author="CATT" w:date="2022-03-07T15:02:00Z"/>
                <w:rFonts w:ascii="Arial" w:eastAsia="等线" w:hAnsi="Arial" w:cs="Arial"/>
                <w:kern w:val="2"/>
                <w:sz w:val="18"/>
              </w:rPr>
            </w:pPr>
            <w:del w:id="8045" w:author="CATT" w:date="2022-03-07T15:02:00Z">
              <w:r w:rsidRPr="005C1792" w:rsidDel="00721511">
                <w:rPr>
                  <w:rFonts w:ascii="Arial" w:eastAsia="等线" w:hAnsi="Arial" w:cs="Arial"/>
                  <w:kern w:val="2"/>
                  <w:sz w:val="18"/>
                </w:rPr>
                <w:delText>CA_n2A-n261G</w:delText>
              </w:r>
            </w:del>
          </w:p>
          <w:p w:rsidR="005C1792" w:rsidRPr="005C1792" w:rsidDel="00721511" w:rsidRDefault="005C1792" w:rsidP="005C1792">
            <w:pPr>
              <w:keepNext/>
              <w:keepLines/>
              <w:overflowPunct/>
              <w:autoSpaceDE/>
              <w:adjustRightInd/>
              <w:spacing w:before="0" w:after="0"/>
              <w:jc w:val="center"/>
              <w:textAlignment w:val="auto"/>
              <w:rPr>
                <w:del w:id="8046" w:author="CATT" w:date="2022-03-07T15:02:00Z"/>
                <w:rFonts w:ascii="Arial" w:eastAsia="等线" w:hAnsi="Arial" w:cs="Arial"/>
                <w:kern w:val="2"/>
                <w:sz w:val="18"/>
              </w:rPr>
            </w:pPr>
            <w:del w:id="8047" w:author="CATT" w:date="2022-03-07T15:02:00Z">
              <w:r w:rsidRPr="005C1792" w:rsidDel="00721511">
                <w:rPr>
                  <w:rFonts w:ascii="Arial" w:eastAsia="等线" w:hAnsi="Arial" w:cs="Arial"/>
                  <w:kern w:val="2"/>
                  <w:sz w:val="18"/>
                </w:rPr>
                <w:delText>CA_n2A-n261H</w:delText>
              </w:r>
            </w:del>
          </w:p>
          <w:p w:rsidR="005C1792" w:rsidRPr="005C1792" w:rsidDel="00721511" w:rsidRDefault="005C1792" w:rsidP="005C1792">
            <w:pPr>
              <w:keepNext/>
              <w:keepLines/>
              <w:overflowPunct/>
              <w:autoSpaceDE/>
              <w:adjustRightInd/>
              <w:spacing w:before="0" w:after="0"/>
              <w:jc w:val="center"/>
              <w:textAlignment w:val="auto"/>
              <w:rPr>
                <w:del w:id="8048" w:author="CATT" w:date="2022-03-07T15:02:00Z"/>
                <w:rFonts w:ascii="Arial" w:eastAsia="等线" w:hAnsi="Arial" w:cs="Arial"/>
                <w:kern w:val="2"/>
                <w:sz w:val="18"/>
              </w:rPr>
            </w:pPr>
            <w:del w:id="8049" w:author="CATT" w:date="2022-03-07T15:02:00Z">
              <w:r w:rsidRPr="005C1792" w:rsidDel="00721511">
                <w:rPr>
                  <w:rFonts w:ascii="Arial" w:eastAsia="等线" w:hAnsi="Arial" w:cs="Arial"/>
                  <w:kern w:val="2"/>
                  <w:sz w:val="18"/>
                </w:rPr>
                <w:delText>CA_n2A-n261I</w:delText>
              </w:r>
            </w:del>
          </w:p>
          <w:p w:rsidR="005C1792" w:rsidRPr="005C1792" w:rsidDel="00721511" w:rsidRDefault="005C1792" w:rsidP="005C1792">
            <w:pPr>
              <w:keepNext/>
              <w:keepLines/>
              <w:overflowPunct/>
              <w:autoSpaceDE/>
              <w:adjustRightInd/>
              <w:spacing w:before="0" w:after="0"/>
              <w:jc w:val="center"/>
              <w:textAlignment w:val="auto"/>
              <w:rPr>
                <w:del w:id="8050" w:author="CATT" w:date="2022-03-07T15:02:00Z"/>
                <w:rFonts w:ascii="Arial" w:eastAsia="等线" w:hAnsi="Arial" w:cs="Arial"/>
                <w:kern w:val="2"/>
                <w:sz w:val="18"/>
              </w:rPr>
            </w:pPr>
            <w:del w:id="8051"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8052" w:author="CATT" w:date="2022-03-07T15:02:00Z"/>
                <w:rFonts w:ascii="Arial" w:eastAsia="等线" w:hAnsi="Arial" w:cs="Arial"/>
                <w:kern w:val="2"/>
                <w:sz w:val="18"/>
              </w:rPr>
            </w:pPr>
            <w:del w:id="8053"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8054" w:author="CATT" w:date="2022-03-07T15:02:00Z"/>
                <w:rFonts w:ascii="Arial" w:eastAsia="等线" w:hAnsi="Arial" w:cs="Arial"/>
                <w:kern w:val="2"/>
                <w:sz w:val="18"/>
              </w:rPr>
            </w:pPr>
            <w:del w:id="8055"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8056" w:author="CATT" w:date="2022-03-08T21:52:00Z"/>
                <w:rFonts w:ascii="Arial" w:eastAsia="等线" w:hAnsi="Arial" w:cs="Arial"/>
                <w:kern w:val="2"/>
                <w:sz w:val="18"/>
              </w:rPr>
            </w:pPr>
            <w:del w:id="8057"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58" w:author="CATT" w:date="2022-03-08T21:52:00Z"/>
                <w:rFonts w:ascii="Arial" w:eastAsia="等线" w:hAnsi="Arial" w:cs="Arial"/>
                <w:kern w:val="2"/>
                <w:sz w:val="18"/>
                <w:lang w:eastAsia="en-US"/>
              </w:rPr>
            </w:pPr>
            <w:del w:id="8059"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60" w:author="CATT" w:date="2022-03-08T21:52:00Z"/>
                <w:rFonts w:ascii="Arial" w:eastAsia="等线" w:hAnsi="Arial" w:cs="Arial"/>
                <w:kern w:val="2"/>
                <w:sz w:val="18"/>
              </w:rPr>
            </w:pPr>
            <w:del w:id="806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62" w:author="CATT" w:date="2022-03-08T21:52:00Z"/>
                <w:rFonts w:ascii="Arial" w:eastAsia="等线" w:hAnsi="Arial" w:cs="Arial"/>
                <w:kern w:val="2"/>
                <w:sz w:val="18"/>
              </w:rPr>
            </w:pPr>
            <w:del w:id="806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64" w:author="CATT" w:date="2022-03-08T21:52:00Z"/>
                <w:rFonts w:ascii="Arial" w:eastAsia="等线" w:hAnsi="Arial" w:cs="Arial"/>
                <w:kern w:val="2"/>
                <w:sz w:val="18"/>
              </w:rPr>
            </w:pPr>
            <w:del w:id="806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66" w:author="CATT" w:date="2022-03-08T21:52:00Z"/>
                <w:rFonts w:ascii="Arial" w:eastAsia="等线" w:hAnsi="Arial" w:cs="Arial"/>
                <w:kern w:val="2"/>
                <w:sz w:val="18"/>
              </w:rPr>
            </w:pPr>
            <w:del w:id="806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68"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69"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79" w:author="CATT" w:date="2022-03-08T21:52:00Z"/>
                <w:rFonts w:ascii="Arial" w:eastAsia="等线" w:hAnsi="Arial" w:cs="Arial"/>
                <w:kern w:val="2"/>
                <w:sz w:val="18"/>
              </w:rPr>
            </w:pPr>
            <w:del w:id="808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808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8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8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84" w:author="CATT" w:date="2022-03-08T21:52:00Z"/>
                <w:rFonts w:ascii="Arial" w:eastAsia="等线" w:hAnsi="Arial" w:cs="Arial"/>
                <w:kern w:val="2"/>
                <w:sz w:val="18"/>
                <w:lang w:eastAsia="en-US"/>
              </w:rPr>
            </w:pPr>
            <w:del w:id="808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8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87" w:author="CATT" w:date="2022-03-08T21:52:00Z"/>
                <w:rFonts w:ascii="Arial" w:eastAsia="等线" w:hAnsi="Arial" w:cs="Arial"/>
                <w:kern w:val="2"/>
                <w:sz w:val="18"/>
              </w:rPr>
            </w:pPr>
            <w:del w:id="808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89" w:author="CATT" w:date="2022-03-08T21:52:00Z"/>
                <w:rFonts w:ascii="Arial" w:eastAsia="等线" w:hAnsi="Arial" w:cs="Arial"/>
                <w:kern w:val="2"/>
                <w:sz w:val="18"/>
              </w:rPr>
            </w:pPr>
            <w:del w:id="809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91" w:author="CATT" w:date="2022-03-08T21:52:00Z"/>
                <w:rFonts w:ascii="Arial" w:eastAsia="等线" w:hAnsi="Arial" w:cs="Arial"/>
                <w:kern w:val="2"/>
                <w:sz w:val="18"/>
              </w:rPr>
            </w:pPr>
            <w:del w:id="809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93" w:author="CATT" w:date="2022-03-08T21:52:00Z"/>
                <w:rFonts w:ascii="Arial" w:eastAsia="等线" w:hAnsi="Arial" w:cs="Arial"/>
                <w:kern w:val="2"/>
                <w:sz w:val="18"/>
              </w:rPr>
            </w:pPr>
            <w:del w:id="809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95" w:author="CATT" w:date="2022-03-08T21:52:00Z"/>
                <w:rFonts w:ascii="Arial" w:eastAsia="等线" w:hAnsi="Arial" w:cs="Arial"/>
                <w:kern w:val="2"/>
                <w:sz w:val="18"/>
              </w:rPr>
            </w:pPr>
            <w:del w:id="809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97" w:author="CATT" w:date="2022-03-08T21:52:00Z"/>
                <w:rFonts w:ascii="Arial" w:eastAsia="等线" w:hAnsi="Arial" w:cs="Arial"/>
                <w:kern w:val="2"/>
                <w:sz w:val="18"/>
                <w:lang w:eastAsia="en-US"/>
              </w:rPr>
            </w:pPr>
            <w:del w:id="809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099" w:author="CATT" w:date="2022-03-08T21:52:00Z"/>
                <w:rFonts w:ascii="Arial" w:eastAsia="等线" w:hAnsi="Arial" w:cs="Arial"/>
                <w:kern w:val="2"/>
                <w:sz w:val="18"/>
                <w:lang w:eastAsia="en-US"/>
              </w:rPr>
            </w:pPr>
            <w:del w:id="810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01" w:author="CATT" w:date="2022-03-08T21:52:00Z"/>
                <w:rFonts w:ascii="Arial" w:eastAsia="等线" w:hAnsi="Arial" w:cs="Arial"/>
                <w:kern w:val="2"/>
                <w:sz w:val="18"/>
                <w:lang w:eastAsia="en-US"/>
              </w:rPr>
            </w:pPr>
            <w:del w:id="810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03" w:author="CATT" w:date="2022-03-08T21:52:00Z"/>
                <w:rFonts w:ascii="Arial" w:eastAsia="等线" w:hAnsi="Arial" w:cs="Arial"/>
                <w:kern w:val="2"/>
                <w:sz w:val="18"/>
                <w:lang w:eastAsia="en-US"/>
              </w:rPr>
            </w:pPr>
            <w:del w:id="810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05" w:author="CATT" w:date="2022-03-08T21:52:00Z"/>
                <w:rFonts w:ascii="Arial" w:eastAsia="等线" w:hAnsi="Arial" w:cs="Arial"/>
                <w:kern w:val="2"/>
                <w:sz w:val="18"/>
                <w:lang w:eastAsia="en-US"/>
              </w:rPr>
            </w:pPr>
            <w:del w:id="810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07" w:author="CATT" w:date="2022-03-08T21:52:00Z"/>
                <w:rFonts w:ascii="Arial" w:eastAsia="等线" w:hAnsi="Arial" w:cs="Arial"/>
                <w:kern w:val="2"/>
                <w:sz w:val="18"/>
                <w:lang w:eastAsia="en-US"/>
              </w:rPr>
            </w:pPr>
            <w:del w:id="810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09" w:author="CATT" w:date="2022-03-08T21:52:00Z"/>
                <w:rFonts w:ascii="Arial" w:eastAsia="等线" w:hAnsi="Arial" w:cs="Arial"/>
                <w:kern w:val="2"/>
                <w:sz w:val="18"/>
                <w:lang w:eastAsia="en-US"/>
              </w:rPr>
            </w:pPr>
            <w:del w:id="811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1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1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1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811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1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1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17" w:author="CATT" w:date="2022-03-08T21:52:00Z"/>
                <w:rFonts w:ascii="Arial" w:eastAsia="等线" w:hAnsi="Arial" w:cs="Arial"/>
                <w:kern w:val="2"/>
                <w:sz w:val="18"/>
                <w:lang w:eastAsia="en-US"/>
              </w:rPr>
            </w:pPr>
            <w:del w:id="8118"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19" w:author="CATT" w:date="2022-03-08T21:52:00Z"/>
                <w:rFonts w:ascii="Arial" w:eastAsia="等线" w:hAnsi="Arial" w:cs="Arial"/>
                <w:kern w:val="2"/>
                <w:sz w:val="18"/>
                <w:lang w:eastAsia="en-US"/>
              </w:rPr>
            </w:pPr>
            <w:del w:id="8120" w:author="CATT" w:date="2022-03-08T21:52:00Z">
              <w:r w:rsidRPr="005C1792" w:rsidDel="005C1792">
                <w:rPr>
                  <w:rFonts w:ascii="Arial" w:eastAsia="等线" w:hAnsi="Arial" w:cs="Arial"/>
                  <w:kern w:val="2"/>
                  <w:sz w:val="18"/>
                </w:rPr>
                <w:delText>CA_n261L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2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812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23" w:author="CATT" w:date="2022-03-08T21:52:00Z"/>
                <w:rFonts w:ascii="Arial" w:eastAsia="等线" w:hAnsi="Arial" w:cs="Arial"/>
                <w:kern w:val="2"/>
                <w:sz w:val="18"/>
                <w:lang w:eastAsia="en-US"/>
              </w:rPr>
            </w:pPr>
            <w:del w:id="8124" w:author="CATT" w:date="2022-03-08T21:52:00Z">
              <w:r w:rsidRPr="005C1792" w:rsidDel="005C1792">
                <w:rPr>
                  <w:rFonts w:ascii="Arial" w:eastAsia="等线" w:hAnsi="Arial" w:cs="Arial"/>
                  <w:kern w:val="2"/>
                  <w:sz w:val="18"/>
                </w:rPr>
                <w:delText>CA_n2A-n77A-n261M</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8125" w:author="CATT" w:date="2022-03-07T15:02:00Z"/>
                <w:rFonts w:ascii="Arial" w:eastAsia="等线" w:hAnsi="Arial" w:cs="Arial"/>
                <w:kern w:val="2"/>
                <w:sz w:val="18"/>
              </w:rPr>
            </w:pPr>
            <w:del w:id="8126" w:author="CATT" w:date="2022-03-07T15:02:00Z">
              <w:r w:rsidRPr="005C1792" w:rsidDel="00721511">
                <w:rPr>
                  <w:rFonts w:ascii="Arial" w:eastAsia="等线" w:hAnsi="Arial" w:cs="Arial"/>
                  <w:kern w:val="2"/>
                  <w:sz w:val="18"/>
                </w:rPr>
                <w:delText>CA_n2A-n261A</w:delText>
              </w:r>
            </w:del>
          </w:p>
          <w:p w:rsidR="005C1792" w:rsidRPr="005C1792" w:rsidDel="00721511" w:rsidRDefault="005C1792" w:rsidP="005C1792">
            <w:pPr>
              <w:keepNext/>
              <w:keepLines/>
              <w:overflowPunct/>
              <w:autoSpaceDE/>
              <w:adjustRightInd/>
              <w:spacing w:before="0" w:after="0"/>
              <w:jc w:val="center"/>
              <w:textAlignment w:val="auto"/>
              <w:rPr>
                <w:del w:id="8127" w:author="CATT" w:date="2022-03-07T15:02:00Z"/>
                <w:rFonts w:ascii="Arial" w:eastAsia="等线" w:hAnsi="Arial" w:cs="Arial"/>
                <w:kern w:val="2"/>
                <w:sz w:val="18"/>
              </w:rPr>
            </w:pPr>
            <w:del w:id="8128" w:author="CATT" w:date="2022-03-07T15:02:00Z">
              <w:r w:rsidRPr="005C1792" w:rsidDel="00721511">
                <w:rPr>
                  <w:rFonts w:ascii="Arial" w:eastAsia="等线" w:hAnsi="Arial" w:cs="Arial"/>
                  <w:kern w:val="2"/>
                  <w:sz w:val="18"/>
                </w:rPr>
                <w:delText>CA_n2A-n261G</w:delText>
              </w:r>
            </w:del>
          </w:p>
          <w:p w:rsidR="005C1792" w:rsidRPr="005C1792" w:rsidDel="00721511" w:rsidRDefault="005C1792" w:rsidP="005C1792">
            <w:pPr>
              <w:keepNext/>
              <w:keepLines/>
              <w:overflowPunct/>
              <w:autoSpaceDE/>
              <w:adjustRightInd/>
              <w:spacing w:before="0" w:after="0"/>
              <w:jc w:val="center"/>
              <w:textAlignment w:val="auto"/>
              <w:rPr>
                <w:del w:id="8129" w:author="CATT" w:date="2022-03-07T15:02:00Z"/>
                <w:rFonts w:ascii="Arial" w:eastAsia="等线" w:hAnsi="Arial" w:cs="Arial"/>
                <w:kern w:val="2"/>
                <w:sz w:val="18"/>
              </w:rPr>
            </w:pPr>
            <w:del w:id="8130" w:author="CATT" w:date="2022-03-07T15:02:00Z">
              <w:r w:rsidRPr="005C1792" w:rsidDel="00721511">
                <w:rPr>
                  <w:rFonts w:ascii="Arial" w:eastAsia="等线" w:hAnsi="Arial" w:cs="Arial"/>
                  <w:kern w:val="2"/>
                  <w:sz w:val="18"/>
                </w:rPr>
                <w:delText>CA_n2A-n261H</w:delText>
              </w:r>
            </w:del>
          </w:p>
          <w:p w:rsidR="005C1792" w:rsidRPr="005C1792" w:rsidDel="00721511" w:rsidRDefault="005C1792" w:rsidP="005C1792">
            <w:pPr>
              <w:keepNext/>
              <w:keepLines/>
              <w:overflowPunct/>
              <w:autoSpaceDE/>
              <w:adjustRightInd/>
              <w:spacing w:before="0" w:after="0"/>
              <w:jc w:val="center"/>
              <w:textAlignment w:val="auto"/>
              <w:rPr>
                <w:del w:id="8131" w:author="CATT" w:date="2022-03-07T15:02:00Z"/>
                <w:rFonts w:ascii="Arial" w:eastAsia="等线" w:hAnsi="Arial" w:cs="Arial"/>
                <w:kern w:val="2"/>
                <w:sz w:val="18"/>
              </w:rPr>
            </w:pPr>
            <w:del w:id="8132" w:author="CATT" w:date="2022-03-07T15:02:00Z">
              <w:r w:rsidRPr="005C1792" w:rsidDel="00721511">
                <w:rPr>
                  <w:rFonts w:ascii="Arial" w:eastAsia="等线" w:hAnsi="Arial" w:cs="Arial"/>
                  <w:kern w:val="2"/>
                  <w:sz w:val="18"/>
                </w:rPr>
                <w:delText>CA_n2A-n261I</w:delText>
              </w:r>
            </w:del>
          </w:p>
          <w:p w:rsidR="005C1792" w:rsidRPr="005C1792" w:rsidDel="00721511" w:rsidRDefault="005C1792" w:rsidP="005C1792">
            <w:pPr>
              <w:keepNext/>
              <w:keepLines/>
              <w:overflowPunct/>
              <w:autoSpaceDE/>
              <w:adjustRightInd/>
              <w:spacing w:before="0" w:after="0"/>
              <w:jc w:val="center"/>
              <w:textAlignment w:val="auto"/>
              <w:rPr>
                <w:del w:id="8133" w:author="CATT" w:date="2022-03-07T15:02:00Z"/>
                <w:rFonts w:ascii="Arial" w:eastAsia="等线" w:hAnsi="Arial" w:cs="Arial"/>
                <w:kern w:val="2"/>
                <w:sz w:val="18"/>
              </w:rPr>
            </w:pPr>
            <w:del w:id="8134"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8135" w:author="CATT" w:date="2022-03-07T15:02:00Z"/>
                <w:rFonts w:ascii="Arial" w:eastAsia="等线" w:hAnsi="Arial" w:cs="Arial"/>
                <w:kern w:val="2"/>
                <w:sz w:val="18"/>
              </w:rPr>
            </w:pPr>
            <w:del w:id="8136"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8137" w:author="CATT" w:date="2022-03-07T15:02:00Z"/>
                <w:rFonts w:ascii="Arial" w:eastAsia="等线" w:hAnsi="Arial" w:cs="Arial"/>
                <w:kern w:val="2"/>
                <w:sz w:val="18"/>
              </w:rPr>
            </w:pPr>
            <w:del w:id="8138"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8139" w:author="CATT" w:date="2022-03-08T21:52:00Z"/>
                <w:rFonts w:ascii="Arial" w:eastAsia="等线" w:hAnsi="Arial" w:cs="Arial"/>
                <w:kern w:val="2"/>
                <w:sz w:val="18"/>
              </w:rPr>
            </w:pPr>
            <w:del w:id="8140"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41" w:author="CATT" w:date="2022-03-08T21:52:00Z"/>
                <w:rFonts w:ascii="Arial" w:eastAsia="等线" w:hAnsi="Arial" w:cs="Arial"/>
                <w:kern w:val="2"/>
                <w:sz w:val="18"/>
                <w:lang w:eastAsia="en-US"/>
              </w:rPr>
            </w:pPr>
            <w:del w:id="8142" w:author="CATT" w:date="2022-03-08T21:52:00Z">
              <w:r w:rsidRPr="005C1792" w:rsidDel="005C1792">
                <w:rPr>
                  <w:rFonts w:ascii="Arial" w:eastAsia="等线" w:hAnsi="Arial" w:cs="Arial"/>
                  <w:kern w:val="2"/>
                  <w:sz w:val="18"/>
                </w:rPr>
                <w:delText>n2</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43" w:author="CATT" w:date="2022-03-08T21:52:00Z"/>
                <w:rFonts w:ascii="Arial" w:eastAsia="等线" w:hAnsi="Arial" w:cs="Arial"/>
                <w:kern w:val="2"/>
                <w:sz w:val="18"/>
              </w:rPr>
            </w:pPr>
            <w:del w:id="814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45" w:author="CATT" w:date="2022-03-08T21:52:00Z"/>
                <w:rFonts w:ascii="Arial" w:eastAsia="等线" w:hAnsi="Arial" w:cs="Arial"/>
                <w:kern w:val="2"/>
                <w:sz w:val="18"/>
              </w:rPr>
            </w:pPr>
            <w:del w:id="814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47" w:author="CATT" w:date="2022-03-08T21:52:00Z"/>
                <w:rFonts w:ascii="Arial" w:eastAsia="等线" w:hAnsi="Arial" w:cs="Arial"/>
                <w:kern w:val="2"/>
                <w:sz w:val="18"/>
              </w:rPr>
            </w:pPr>
            <w:del w:id="814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49" w:author="CATT" w:date="2022-03-08T21:52:00Z"/>
                <w:rFonts w:ascii="Arial" w:eastAsia="等线" w:hAnsi="Arial" w:cs="Arial"/>
                <w:kern w:val="2"/>
                <w:sz w:val="18"/>
              </w:rPr>
            </w:pPr>
            <w:del w:id="815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51"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52"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5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5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5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5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5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5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5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6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6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62" w:author="CATT" w:date="2022-03-08T21:52:00Z"/>
                <w:rFonts w:ascii="Arial" w:eastAsia="等线" w:hAnsi="Arial" w:cs="Arial"/>
                <w:kern w:val="2"/>
                <w:sz w:val="18"/>
              </w:rPr>
            </w:pPr>
            <w:del w:id="816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816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6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6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67" w:author="CATT" w:date="2022-03-08T21:52:00Z"/>
                <w:rFonts w:ascii="Arial" w:eastAsia="等线" w:hAnsi="Arial" w:cs="Arial"/>
                <w:kern w:val="2"/>
                <w:sz w:val="18"/>
                <w:lang w:eastAsia="en-US"/>
              </w:rPr>
            </w:pPr>
            <w:del w:id="816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69"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70" w:author="CATT" w:date="2022-03-08T21:52:00Z"/>
                <w:rFonts w:ascii="Arial" w:eastAsia="等线" w:hAnsi="Arial" w:cs="Arial"/>
                <w:kern w:val="2"/>
                <w:sz w:val="18"/>
              </w:rPr>
            </w:pPr>
            <w:del w:id="817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72" w:author="CATT" w:date="2022-03-08T21:52:00Z"/>
                <w:rFonts w:ascii="Arial" w:eastAsia="等线" w:hAnsi="Arial" w:cs="Arial"/>
                <w:kern w:val="2"/>
                <w:sz w:val="18"/>
              </w:rPr>
            </w:pPr>
            <w:del w:id="817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74" w:author="CATT" w:date="2022-03-08T21:52:00Z"/>
                <w:rFonts w:ascii="Arial" w:eastAsia="等线" w:hAnsi="Arial" w:cs="Arial"/>
                <w:kern w:val="2"/>
                <w:sz w:val="18"/>
              </w:rPr>
            </w:pPr>
            <w:del w:id="817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76" w:author="CATT" w:date="2022-03-08T21:52:00Z"/>
                <w:rFonts w:ascii="Arial" w:eastAsia="等线" w:hAnsi="Arial" w:cs="Arial"/>
                <w:kern w:val="2"/>
                <w:sz w:val="18"/>
              </w:rPr>
            </w:pPr>
            <w:del w:id="817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78" w:author="CATT" w:date="2022-03-08T21:52:00Z"/>
                <w:rFonts w:ascii="Arial" w:eastAsia="等线" w:hAnsi="Arial" w:cs="Arial"/>
                <w:kern w:val="2"/>
                <w:sz w:val="18"/>
              </w:rPr>
            </w:pPr>
            <w:del w:id="817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80" w:author="CATT" w:date="2022-03-08T21:52:00Z"/>
                <w:rFonts w:ascii="Arial" w:eastAsia="等线" w:hAnsi="Arial" w:cs="Arial"/>
                <w:kern w:val="2"/>
                <w:sz w:val="18"/>
                <w:lang w:eastAsia="en-US"/>
              </w:rPr>
            </w:pPr>
            <w:del w:id="818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82" w:author="CATT" w:date="2022-03-08T21:52:00Z"/>
                <w:rFonts w:ascii="Arial" w:eastAsia="等线" w:hAnsi="Arial" w:cs="Arial"/>
                <w:kern w:val="2"/>
                <w:sz w:val="18"/>
                <w:lang w:eastAsia="en-US"/>
              </w:rPr>
            </w:pPr>
            <w:del w:id="818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84" w:author="CATT" w:date="2022-03-08T21:52:00Z"/>
                <w:rFonts w:ascii="Arial" w:eastAsia="等线" w:hAnsi="Arial" w:cs="Arial"/>
                <w:kern w:val="2"/>
                <w:sz w:val="18"/>
                <w:lang w:eastAsia="en-US"/>
              </w:rPr>
            </w:pPr>
            <w:del w:id="818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86" w:author="CATT" w:date="2022-03-08T21:52:00Z"/>
                <w:rFonts w:ascii="Arial" w:eastAsia="等线" w:hAnsi="Arial" w:cs="Arial"/>
                <w:kern w:val="2"/>
                <w:sz w:val="18"/>
                <w:lang w:eastAsia="en-US"/>
              </w:rPr>
            </w:pPr>
            <w:del w:id="818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88" w:author="CATT" w:date="2022-03-08T21:52:00Z"/>
                <w:rFonts w:ascii="Arial" w:eastAsia="等线" w:hAnsi="Arial" w:cs="Arial"/>
                <w:kern w:val="2"/>
                <w:sz w:val="18"/>
                <w:lang w:eastAsia="en-US"/>
              </w:rPr>
            </w:pPr>
            <w:del w:id="818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90" w:author="CATT" w:date="2022-03-08T21:52:00Z"/>
                <w:rFonts w:ascii="Arial" w:eastAsia="等线" w:hAnsi="Arial" w:cs="Arial"/>
                <w:kern w:val="2"/>
                <w:sz w:val="18"/>
                <w:lang w:eastAsia="en-US"/>
              </w:rPr>
            </w:pPr>
            <w:del w:id="819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92" w:author="CATT" w:date="2022-03-08T21:52:00Z"/>
                <w:rFonts w:ascii="Arial" w:eastAsia="等线" w:hAnsi="Arial" w:cs="Arial"/>
                <w:kern w:val="2"/>
                <w:sz w:val="18"/>
                <w:lang w:eastAsia="en-US"/>
              </w:rPr>
            </w:pPr>
            <w:del w:id="819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9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9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819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9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199"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00" w:author="CATT" w:date="2022-03-08T21:52:00Z"/>
                <w:rFonts w:ascii="Arial" w:eastAsia="等线" w:hAnsi="Arial" w:cs="Arial"/>
                <w:kern w:val="2"/>
                <w:sz w:val="18"/>
                <w:lang w:eastAsia="en-US"/>
              </w:rPr>
            </w:pPr>
            <w:del w:id="8201"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02" w:author="CATT" w:date="2022-03-08T21:52:00Z"/>
                <w:rFonts w:ascii="Arial" w:eastAsia="等线" w:hAnsi="Arial" w:cs="Arial"/>
                <w:kern w:val="2"/>
                <w:sz w:val="18"/>
                <w:lang w:eastAsia="en-US"/>
              </w:rPr>
            </w:pPr>
            <w:del w:id="8203" w:author="CATT" w:date="2022-03-08T21:52:00Z">
              <w:r w:rsidRPr="005C1792" w:rsidDel="005C1792">
                <w:rPr>
                  <w:rFonts w:ascii="Arial" w:eastAsia="等线" w:hAnsi="Arial" w:cs="Arial"/>
                  <w:kern w:val="2"/>
                  <w:sz w:val="18"/>
                </w:rPr>
                <w:delText>CA_n261M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04" w:author="CATT" w:date="2022-03-08T21:52:00Z"/>
                <w:rFonts w:ascii="Arial" w:eastAsia="等线" w:hAnsi="Arial" w:cs="Arial"/>
                <w:kern w:val="2"/>
                <w:sz w:val="18"/>
              </w:rPr>
            </w:pPr>
          </w:p>
        </w:tc>
      </w:tr>
      <w:tr w:rsidR="005C1792" w:rsidRPr="005C1792" w:rsidDel="005C1792" w:rsidTr="005C1792">
        <w:trPr>
          <w:trHeight w:val="187"/>
          <w:jc w:val="center"/>
          <w:del w:id="820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06" w:author="CATT" w:date="2022-03-08T21:52:00Z"/>
                <w:rFonts w:ascii="Arial" w:eastAsia="等线" w:hAnsi="Arial" w:cs="Arial"/>
                <w:kern w:val="2"/>
                <w:sz w:val="18"/>
                <w:lang w:eastAsia="en-US"/>
              </w:rPr>
            </w:pPr>
            <w:del w:id="8207" w:author="CATT" w:date="2022-03-08T21:52:00Z">
              <w:r w:rsidRPr="005C1792" w:rsidDel="005C1792">
                <w:rPr>
                  <w:rFonts w:ascii="Arial" w:eastAsia="等线" w:hAnsi="Arial" w:cs="Arial"/>
                  <w:kern w:val="2"/>
                  <w:sz w:val="18"/>
                  <w:lang w:val="x-none"/>
                </w:rPr>
                <w:delText>CA_n3A-n8A-n257A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08" w:author="CATT" w:date="2022-03-08T21:52:00Z"/>
                <w:rFonts w:ascii="Arial" w:eastAsia="等线" w:hAnsi="Arial" w:cs="Arial"/>
                <w:kern w:val="2"/>
                <w:sz w:val="18"/>
                <w:lang w:eastAsia="en-US"/>
              </w:rPr>
            </w:pPr>
            <w:del w:id="8209"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10" w:author="CATT" w:date="2022-03-08T21:52:00Z"/>
                <w:rFonts w:ascii="Arial" w:eastAsia="等线" w:hAnsi="Arial" w:cs="Arial"/>
                <w:kern w:val="2"/>
                <w:sz w:val="18"/>
                <w:lang w:eastAsia="en-US"/>
              </w:rPr>
            </w:pPr>
            <w:del w:id="8211"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12" w:author="CATT" w:date="2022-03-08T21:52:00Z"/>
                <w:rFonts w:ascii="Arial" w:eastAsia="等线" w:hAnsi="Arial" w:cs="Arial"/>
                <w:kern w:val="2"/>
                <w:sz w:val="18"/>
              </w:rPr>
            </w:pPr>
            <w:del w:id="8213"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14" w:author="CATT" w:date="2022-03-08T21:52:00Z"/>
                <w:rFonts w:ascii="Arial" w:eastAsia="等线" w:hAnsi="Arial" w:cs="Arial"/>
                <w:kern w:val="2"/>
                <w:sz w:val="18"/>
              </w:rPr>
            </w:pPr>
            <w:del w:id="8215"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16" w:author="CATT" w:date="2022-03-08T21:52:00Z"/>
                <w:rFonts w:ascii="Arial" w:eastAsia="等线" w:hAnsi="Arial" w:cs="Arial"/>
                <w:kern w:val="2"/>
                <w:sz w:val="18"/>
              </w:rPr>
            </w:pPr>
            <w:del w:id="8217"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18" w:author="CATT" w:date="2022-03-08T21:52:00Z"/>
                <w:rFonts w:ascii="Arial" w:eastAsia="等线" w:hAnsi="Arial" w:cs="Arial"/>
                <w:kern w:val="2"/>
                <w:sz w:val="18"/>
              </w:rPr>
            </w:pPr>
            <w:del w:id="8219"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20" w:author="CATT" w:date="2022-03-08T21:52:00Z"/>
                <w:rFonts w:ascii="Arial" w:eastAsia="等线" w:hAnsi="Arial" w:cs="Arial"/>
                <w:kern w:val="2"/>
                <w:sz w:val="18"/>
                <w:lang w:eastAsia="en-US"/>
              </w:rPr>
            </w:pPr>
            <w:del w:id="8221"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22" w:author="CATT" w:date="2022-03-08T21:52:00Z"/>
                <w:rFonts w:ascii="Arial" w:eastAsia="等线" w:hAnsi="Arial" w:cs="Arial"/>
                <w:kern w:val="2"/>
                <w:sz w:val="18"/>
                <w:lang w:eastAsia="en-US"/>
              </w:rPr>
            </w:pPr>
            <w:del w:id="8223"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2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25"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26"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2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28"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29"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3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31"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32"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33" w:author="CATT" w:date="2022-03-08T21:52:00Z"/>
                <w:rFonts w:ascii="Arial" w:eastAsia="等线" w:hAnsi="Arial" w:cs="Arial"/>
                <w:kern w:val="2"/>
                <w:sz w:val="18"/>
              </w:rPr>
            </w:pPr>
            <w:del w:id="8234"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823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23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23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38" w:author="CATT" w:date="2022-03-08T21:52:00Z"/>
                <w:rFonts w:ascii="Arial" w:eastAsia="等线" w:hAnsi="Arial" w:cs="Arial"/>
                <w:kern w:val="2"/>
                <w:sz w:val="18"/>
                <w:lang w:eastAsia="en-US"/>
              </w:rPr>
            </w:pPr>
            <w:del w:id="8239"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40" w:author="CATT" w:date="2022-03-08T21:52:00Z"/>
                <w:rFonts w:ascii="Arial" w:eastAsia="等线" w:hAnsi="Arial" w:cs="Arial"/>
                <w:kern w:val="2"/>
                <w:sz w:val="18"/>
              </w:rPr>
            </w:pPr>
            <w:del w:id="8241"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42" w:author="CATT" w:date="2022-03-08T21:52:00Z"/>
                <w:rFonts w:ascii="Arial" w:eastAsia="等线" w:hAnsi="Arial" w:cs="Arial"/>
                <w:kern w:val="2"/>
                <w:sz w:val="18"/>
              </w:rPr>
            </w:pPr>
            <w:del w:id="824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44" w:author="CATT" w:date="2022-03-08T21:52:00Z"/>
                <w:rFonts w:ascii="Arial" w:eastAsia="等线" w:hAnsi="Arial" w:cs="Arial"/>
                <w:kern w:val="2"/>
                <w:sz w:val="18"/>
              </w:rPr>
            </w:pPr>
            <w:del w:id="824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46" w:author="CATT" w:date="2022-03-08T21:52:00Z"/>
                <w:rFonts w:ascii="Arial" w:eastAsia="等线" w:hAnsi="Arial" w:cs="Arial"/>
                <w:kern w:val="2"/>
                <w:sz w:val="18"/>
              </w:rPr>
            </w:pPr>
            <w:del w:id="824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4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4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8"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59" w:author="CATT" w:date="2022-03-08T21:52:00Z"/>
                <w:rFonts w:ascii="Arial" w:eastAsia="等线" w:hAnsi="Arial" w:cs="Arial"/>
                <w:kern w:val="2"/>
                <w:sz w:val="18"/>
              </w:rPr>
            </w:pPr>
          </w:p>
        </w:tc>
      </w:tr>
      <w:tr w:rsidR="005C1792" w:rsidRPr="005C1792" w:rsidDel="005C1792" w:rsidTr="005C1792">
        <w:trPr>
          <w:trHeight w:val="187"/>
          <w:jc w:val="center"/>
          <w:del w:id="826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26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26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63" w:author="CATT" w:date="2022-03-08T21:52:00Z"/>
                <w:rFonts w:ascii="Arial" w:eastAsia="等线" w:hAnsi="Arial" w:cs="Arial"/>
                <w:kern w:val="2"/>
                <w:sz w:val="18"/>
                <w:lang w:eastAsia="en-US"/>
              </w:rPr>
            </w:pPr>
            <w:del w:id="8264" w:author="CATT" w:date="2022-03-08T21:52:00Z">
              <w:r w:rsidRPr="005C1792" w:rsidDel="005C1792">
                <w:rPr>
                  <w:rFonts w:ascii="Arial" w:eastAsia="等线" w:hAnsi="Arial" w:cs="Arial"/>
                  <w:kern w:val="2"/>
                  <w:sz w:val="18"/>
                  <w:lang w:val="en-US"/>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65"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66" w:author="CATT" w:date="2022-03-08T21:52:00Z"/>
                <w:rFonts w:ascii="Arial" w:eastAsia="等线" w:hAnsi="Arial" w:cs="Arial"/>
                <w:kern w:val="2"/>
                <w:sz w:val="18"/>
              </w:rPr>
            </w:pPr>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6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6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69"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70"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7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72" w:author="CATT" w:date="2022-03-08T21:52:00Z"/>
                <w:rFonts w:ascii="Arial" w:eastAsia="等线" w:hAnsi="Arial" w:cs="Arial"/>
                <w:kern w:val="2"/>
                <w:sz w:val="18"/>
                <w:lang w:eastAsia="en-US"/>
              </w:rPr>
            </w:pPr>
            <w:del w:id="8273" w:author="CATT" w:date="2022-03-08T21:52:00Z">
              <w:r w:rsidRPr="005C1792" w:rsidDel="005C1792">
                <w:rPr>
                  <w:rFonts w:ascii="Arial" w:eastAsia="等线" w:hAnsi="Arial" w:cs="Arial"/>
                  <w:kern w:val="2"/>
                  <w:sz w:val="18"/>
                  <w:lang w:val="en-US"/>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74"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75"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76"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77"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78" w:author="CATT" w:date="2022-03-08T21:52:00Z"/>
                <w:rFonts w:ascii="Arial" w:eastAsia="等线" w:hAnsi="Arial" w:cs="Arial"/>
                <w:kern w:val="2"/>
                <w:sz w:val="18"/>
                <w:lang w:eastAsia="en-US"/>
              </w:rPr>
            </w:pPr>
            <w:del w:id="8279" w:author="CATT" w:date="2022-03-08T21:52:00Z">
              <w:r w:rsidRPr="005C1792" w:rsidDel="005C1792">
                <w:rPr>
                  <w:rFonts w:ascii="Arial" w:eastAsia="等线" w:hAnsi="Arial" w:cs="Arial"/>
                  <w:kern w:val="2"/>
                  <w:sz w:val="18"/>
                  <w:lang w:val="en-US"/>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80" w:author="CATT" w:date="2022-03-08T21:52:00Z"/>
                <w:rFonts w:ascii="Arial" w:eastAsia="等线" w:hAnsi="Arial" w:cs="Arial"/>
                <w:kern w:val="2"/>
                <w:sz w:val="18"/>
                <w:lang w:eastAsia="en-US"/>
              </w:rPr>
            </w:pPr>
            <w:del w:id="8281" w:author="CATT" w:date="2022-03-08T21:52:00Z">
              <w:r w:rsidRPr="005C1792" w:rsidDel="005C1792">
                <w:rPr>
                  <w:rFonts w:ascii="Arial" w:eastAsia="等线" w:hAnsi="Arial" w:cs="Arial"/>
                  <w:kern w:val="2"/>
                  <w:sz w:val="18"/>
                  <w:lang w:val="en-US"/>
                </w:rPr>
                <w:delText>200</w:delText>
              </w:r>
            </w:del>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82" w:author="CATT" w:date="2022-03-08T21:52:00Z"/>
                <w:rFonts w:ascii="Arial" w:eastAsia="等线" w:hAnsi="Arial" w:cs="Arial"/>
                <w:kern w:val="2"/>
                <w:sz w:val="18"/>
                <w:lang w:eastAsia="en-US"/>
              </w:rPr>
            </w:pPr>
            <w:del w:id="8283" w:author="CATT" w:date="2022-03-08T21:52:00Z">
              <w:r w:rsidRPr="005C1792" w:rsidDel="005C1792">
                <w:rPr>
                  <w:rFonts w:ascii="Arial" w:eastAsia="等线" w:hAnsi="Arial" w:cs="Arial"/>
                  <w:kern w:val="2"/>
                  <w:sz w:val="18"/>
                  <w:lang w:val="en-US"/>
                </w:rPr>
                <w:delText>400</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84" w:author="CATT" w:date="2022-03-08T21:52:00Z"/>
                <w:rFonts w:ascii="Arial" w:eastAsia="等线" w:hAnsi="Arial" w:cs="Arial"/>
                <w:kern w:val="2"/>
                <w:sz w:val="18"/>
              </w:rPr>
            </w:pPr>
          </w:p>
        </w:tc>
      </w:tr>
      <w:tr w:rsidR="005C1792" w:rsidRPr="005C1792" w:rsidDel="005C1792" w:rsidTr="005C1792">
        <w:trPr>
          <w:trHeight w:val="187"/>
          <w:jc w:val="center"/>
          <w:del w:id="828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86" w:author="CATT" w:date="2022-03-08T21:52:00Z"/>
                <w:rFonts w:ascii="Arial" w:eastAsia="等线" w:hAnsi="Arial" w:cs="Arial"/>
                <w:kern w:val="2"/>
                <w:sz w:val="18"/>
                <w:lang w:eastAsia="en-US"/>
              </w:rPr>
            </w:pPr>
            <w:del w:id="8287" w:author="CATT" w:date="2022-03-08T21:52:00Z">
              <w:r w:rsidRPr="005C1792" w:rsidDel="005C1792">
                <w:rPr>
                  <w:rFonts w:ascii="Arial" w:eastAsia="等线" w:hAnsi="Arial" w:cs="Arial"/>
                  <w:kern w:val="2"/>
                  <w:sz w:val="18"/>
                  <w:lang w:val="x-none"/>
                </w:rPr>
                <w:delText>CA_n3A-n8A-n257G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88" w:author="CATT" w:date="2022-03-08T21:52:00Z"/>
                <w:rFonts w:ascii="Arial" w:eastAsia="等线" w:hAnsi="Arial" w:cs="Arial"/>
                <w:kern w:val="2"/>
                <w:sz w:val="18"/>
                <w:lang w:eastAsia="en-US"/>
              </w:rPr>
            </w:pPr>
            <w:del w:id="8289"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90" w:author="CATT" w:date="2022-03-08T21:52:00Z"/>
                <w:rFonts w:ascii="Arial" w:eastAsia="等线" w:hAnsi="Arial" w:cs="Arial"/>
                <w:kern w:val="2"/>
                <w:sz w:val="18"/>
                <w:lang w:eastAsia="en-US"/>
              </w:rPr>
            </w:pPr>
            <w:del w:id="8291"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92" w:author="CATT" w:date="2022-03-08T21:52:00Z"/>
                <w:rFonts w:ascii="Arial" w:eastAsia="等线" w:hAnsi="Arial" w:cs="Arial"/>
                <w:kern w:val="2"/>
                <w:sz w:val="18"/>
              </w:rPr>
            </w:pPr>
            <w:del w:id="8293"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94" w:author="CATT" w:date="2022-03-08T21:52:00Z"/>
                <w:rFonts w:ascii="Arial" w:eastAsia="等线" w:hAnsi="Arial" w:cs="Arial"/>
                <w:kern w:val="2"/>
                <w:sz w:val="18"/>
              </w:rPr>
            </w:pPr>
            <w:del w:id="8295"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96" w:author="CATT" w:date="2022-03-08T21:52:00Z"/>
                <w:rFonts w:ascii="Arial" w:eastAsia="等线" w:hAnsi="Arial" w:cs="Arial"/>
                <w:kern w:val="2"/>
                <w:sz w:val="18"/>
              </w:rPr>
            </w:pPr>
            <w:del w:id="8297"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298" w:author="CATT" w:date="2022-03-08T21:52:00Z"/>
                <w:rFonts w:ascii="Arial" w:eastAsia="等线" w:hAnsi="Arial" w:cs="Arial"/>
                <w:kern w:val="2"/>
                <w:sz w:val="18"/>
              </w:rPr>
            </w:pPr>
            <w:del w:id="8299"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00" w:author="CATT" w:date="2022-03-08T21:52:00Z"/>
                <w:rFonts w:ascii="Arial" w:eastAsia="等线" w:hAnsi="Arial" w:cs="Arial"/>
                <w:kern w:val="2"/>
                <w:sz w:val="18"/>
                <w:lang w:eastAsia="en-US"/>
              </w:rPr>
            </w:pPr>
            <w:del w:id="8301"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02" w:author="CATT" w:date="2022-03-08T21:52:00Z"/>
                <w:rFonts w:ascii="Arial" w:eastAsia="等线" w:hAnsi="Arial" w:cs="Arial"/>
                <w:kern w:val="2"/>
                <w:sz w:val="18"/>
                <w:lang w:eastAsia="en-US"/>
              </w:rPr>
            </w:pPr>
            <w:del w:id="8303"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0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05"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06"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0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08"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09"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1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11"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12"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13" w:author="CATT" w:date="2022-03-08T21:52:00Z"/>
                <w:rFonts w:ascii="Arial" w:eastAsia="等线" w:hAnsi="Arial" w:cs="Arial"/>
                <w:kern w:val="2"/>
                <w:sz w:val="18"/>
              </w:rPr>
            </w:pPr>
            <w:del w:id="8314"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831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31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31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18" w:author="CATT" w:date="2022-03-08T21:52:00Z"/>
                <w:rFonts w:ascii="Arial" w:eastAsia="等线" w:hAnsi="Arial" w:cs="Arial"/>
                <w:kern w:val="2"/>
                <w:sz w:val="18"/>
                <w:lang w:eastAsia="en-US"/>
              </w:rPr>
            </w:pPr>
            <w:del w:id="8319"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20" w:author="CATT" w:date="2022-03-08T21:52:00Z"/>
                <w:rFonts w:ascii="Arial" w:eastAsia="等线" w:hAnsi="Arial" w:cs="Arial"/>
                <w:kern w:val="2"/>
                <w:sz w:val="18"/>
              </w:rPr>
            </w:pPr>
            <w:del w:id="8321"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22" w:author="CATT" w:date="2022-03-08T21:52:00Z"/>
                <w:rFonts w:ascii="Arial" w:eastAsia="等线" w:hAnsi="Arial" w:cs="Arial"/>
                <w:kern w:val="2"/>
                <w:sz w:val="18"/>
              </w:rPr>
            </w:pPr>
            <w:del w:id="832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24" w:author="CATT" w:date="2022-03-08T21:52:00Z"/>
                <w:rFonts w:ascii="Arial" w:eastAsia="等线" w:hAnsi="Arial" w:cs="Arial"/>
                <w:kern w:val="2"/>
                <w:sz w:val="18"/>
              </w:rPr>
            </w:pPr>
            <w:del w:id="832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26" w:author="CATT" w:date="2022-03-08T21:52:00Z"/>
                <w:rFonts w:ascii="Arial" w:eastAsia="等线" w:hAnsi="Arial" w:cs="Arial"/>
                <w:kern w:val="2"/>
                <w:sz w:val="18"/>
              </w:rPr>
            </w:pPr>
            <w:del w:id="832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2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2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8"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39" w:author="CATT" w:date="2022-03-08T21:52:00Z"/>
                <w:rFonts w:ascii="Arial" w:eastAsia="等线" w:hAnsi="Arial" w:cs="Arial"/>
                <w:kern w:val="2"/>
                <w:sz w:val="18"/>
              </w:rPr>
            </w:pPr>
          </w:p>
        </w:tc>
      </w:tr>
      <w:tr w:rsidR="005C1792" w:rsidRPr="005C1792" w:rsidDel="005C1792" w:rsidTr="005C1792">
        <w:trPr>
          <w:trHeight w:val="187"/>
          <w:jc w:val="center"/>
          <w:del w:id="834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34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34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43" w:author="CATT" w:date="2022-03-08T21:52:00Z"/>
                <w:rFonts w:ascii="Arial" w:eastAsia="等线" w:hAnsi="Arial" w:cs="Arial"/>
                <w:kern w:val="2"/>
                <w:sz w:val="18"/>
                <w:lang w:eastAsia="en-US"/>
              </w:rPr>
            </w:pPr>
            <w:del w:id="8344"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45" w:author="CATT" w:date="2022-03-08T21:52:00Z"/>
                <w:rFonts w:ascii="Arial" w:eastAsia="等线" w:hAnsi="Arial" w:cs="Arial"/>
                <w:kern w:val="2"/>
                <w:sz w:val="18"/>
                <w:lang w:eastAsia="en-US"/>
              </w:rPr>
            </w:pPr>
            <w:del w:id="8346" w:author="CATT" w:date="2022-03-08T21:52:00Z">
              <w:r w:rsidRPr="005C1792" w:rsidDel="005C1792">
                <w:rPr>
                  <w:rFonts w:ascii="Arial" w:eastAsia="等线" w:hAnsi="Arial" w:cs="Arial"/>
                  <w:kern w:val="2"/>
                  <w:sz w:val="18"/>
                  <w:lang w:val="en-US"/>
                </w:rPr>
                <w:delText>CA_n257G</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47" w:author="CATT" w:date="2022-03-08T21:52:00Z"/>
                <w:rFonts w:ascii="Arial" w:eastAsia="等线" w:hAnsi="Arial" w:cs="Arial"/>
                <w:kern w:val="2"/>
                <w:sz w:val="18"/>
              </w:rPr>
            </w:pPr>
          </w:p>
        </w:tc>
      </w:tr>
      <w:tr w:rsidR="005C1792" w:rsidRPr="005C1792" w:rsidDel="005C1792" w:rsidTr="005C1792">
        <w:trPr>
          <w:trHeight w:val="187"/>
          <w:jc w:val="center"/>
          <w:del w:id="834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49" w:author="CATT" w:date="2022-03-08T21:52:00Z"/>
                <w:rFonts w:ascii="Arial" w:eastAsia="等线" w:hAnsi="Arial" w:cs="Arial"/>
                <w:kern w:val="2"/>
                <w:sz w:val="18"/>
                <w:lang w:eastAsia="en-US"/>
              </w:rPr>
            </w:pPr>
            <w:del w:id="8350" w:author="CATT" w:date="2022-03-08T21:52:00Z">
              <w:r w:rsidRPr="005C1792" w:rsidDel="005C1792">
                <w:rPr>
                  <w:rFonts w:ascii="Arial" w:eastAsia="等线" w:hAnsi="Arial" w:cs="Arial"/>
                  <w:kern w:val="2"/>
                  <w:sz w:val="18"/>
                  <w:lang w:val="x-none"/>
                </w:rPr>
                <w:delText>CA_n3A-n8A-n257H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51" w:author="CATT" w:date="2022-03-08T21:52:00Z"/>
                <w:rFonts w:ascii="Arial" w:eastAsia="等线" w:hAnsi="Arial" w:cs="Arial"/>
                <w:kern w:val="2"/>
                <w:sz w:val="18"/>
                <w:lang w:eastAsia="en-US"/>
              </w:rPr>
            </w:pPr>
            <w:del w:id="8352"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53" w:author="CATT" w:date="2022-03-08T21:52:00Z"/>
                <w:rFonts w:ascii="Arial" w:eastAsia="等线" w:hAnsi="Arial" w:cs="Arial"/>
                <w:kern w:val="2"/>
                <w:sz w:val="18"/>
                <w:lang w:eastAsia="en-US"/>
              </w:rPr>
            </w:pPr>
            <w:del w:id="8354"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55" w:author="CATT" w:date="2022-03-08T21:52:00Z"/>
                <w:rFonts w:ascii="Arial" w:eastAsia="等线" w:hAnsi="Arial" w:cs="Arial"/>
                <w:kern w:val="2"/>
                <w:sz w:val="18"/>
              </w:rPr>
            </w:pPr>
            <w:del w:id="8356"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57" w:author="CATT" w:date="2022-03-08T21:52:00Z"/>
                <w:rFonts w:ascii="Arial" w:eastAsia="等线" w:hAnsi="Arial" w:cs="Arial"/>
                <w:kern w:val="2"/>
                <w:sz w:val="18"/>
              </w:rPr>
            </w:pPr>
            <w:del w:id="8358"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59" w:author="CATT" w:date="2022-03-08T21:52:00Z"/>
                <w:rFonts w:ascii="Arial" w:eastAsia="等线" w:hAnsi="Arial" w:cs="Arial"/>
                <w:kern w:val="2"/>
                <w:sz w:val="18"/>
              </w:rPr>
            </w:pPr>
            <w:del w:id="8360"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61" w:author="CATT" w:date="2022-03-08T21:52:00Z"/>
                <w:rFonts w:ascii="Arial" w:eastAsia="等线" w:hAnsi="Arial" w:cs="Arial"/>
                <w:kern w:val="2"/>
                <w:sz w:val="18"/>
              </w:rPr>
            </w:pPr>
            <w:del w:id="8362"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63" w:author="CATT" w:date="2022-03-08T21:52:00Z"/>
                <w:rFonts w:ascii="Arial" w:eastAsia="等线" w:hAnsi="Arial" w:cs="Arial"/>
                <w:kern w:val="2"/>
                <w:sz w:val="18"/>
                <w:lang w:eastAsia="en-US"/>
              </w:rPr>
            </w:pPr>
            <w:del w:id="8364"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65" w:author="CATT" w:date="2022-03-08T21:52:00Z"/>
                <w:rFonts w:ascii="Arial" w:eastAsia="等线" w:hAnsi="Arial" w:cs="Arial"/>
                <w:kern w:val="2"/>
                <w:sz w:val="18"/>
                <w:lang w:eastAsia="en-US"/>
              </w:rPr>
            </w:pPr>
            <w:del w:id="8366"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6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68"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69"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70"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71"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72"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7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74"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75"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76" w:author="CATT" w:date="2022-03-08T21:52:00Z"/>
                <w:rFonts w:ascii="Arial" w:eastAsia="等线" w:hAnsi="Arial" w:cs="Arial"/>
                <w:kern w:val="2"/>
                <w:sz w:val="18"/>
              </w:rPr>
            </w:pPr>
            <w:del w:id="8377"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8378"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37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38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81" w:author="CATT" w:date="2022-03-08T21:52:00Z"/>
                <w:rFonts w:ascii="Arial" w:eastAsia="等线" w:hAnsi="Arial" w:cs="Arial"/>
                <w:kern w:val="2"/>
                <w:sz w:val="18"/>
                <w:lang w:eastAsia="en-US"/>
              </w:rPr>
            </w:pPr>
            <w:del w:id="8382"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83" w:author="CATT" w:date="2022-03-08T21:52:00Z"/>
                <w:rFonts w:ascii="Arial" w:eastAsia="等线" w:hAnsi="Arial" w:cs="Arial"/>
                <w:kern w:val="2"/>
                <w:sz w:val="18"/>
              </w:rPr>
            </w:pPr>
            <w:del w:id="8384"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85" w:author="CATT" w:date="2022-03-08T21:52:00Z"/>
                <w:rFonts w:ascii="Arial" w:eastAsia="等线" w:hAnsi="Arial" w:cs="Arial"/>
                <w:kern w:val="2"/>
                <w:sz w:val="18"/>
              </w:rPr>
            </w:pPr>
            <w:del w:id="8386"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87" w:author="CATT" w:date="2022-03-08T21:52:00Z"/>
                <w:rFonts w:ascii="Arial" w:eastAsia="等线" w:hAnsi="Arial" w:cs="Arial"/>
                <w:kern w:val="2"/>
                <w:sz w:val="18"/>
              </w:rPr>
            </w:pPr>
            <w:del w:id="8388"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89" w:author="CATT" w:date="2022-03-08T21:52:00Z"/>
                <w:rFonts w:ascii="Arial" w:eastAsia="等线" w:hAnsi="Arial" w:cs="Arial"/>
                <w:kern w:val="2"/>
                <w:sz w:val="18"/>
              </w:rPr>
            </w:pPr>
            <w:del w:id="8390"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1"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2"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4"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5"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6"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7"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8"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39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00"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01"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02" w:author="CATT" w:date="2022-03-08T21:52:00Z"/>
                <w:rFonts w:ascii="Arial" w:eastAsia="等线" w:hAnsi="Arial" w:cs="Arial"/>
                <w:kern w:val="2"/>
                <w:sz w:val="18"/>
              </w:rPr>
            </w:pPr>
          </w:p>
        </w:tc>
      </w:tr>
      <w:tr w:rsidR="005C1792" w:rsidRPr="005C1792" w:rsidDel="005C1792" w:rsidTr="005C1792">
        <w:trPr>
          <w:trHeight w:val="187"/>
          <w:jc w:val="center"/>
          <w:del w:id="8403"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40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40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06" w:author="CATT" w:date="2022-03-08T21:52:00Z"/>
                <w:rFonts w:ascii="Arial" w:eastAsia="等线" w:hAnsi="Arial" w:cs="Arial"/>
                <w:kern w:val="2"/>
                <w:sz w:val="18"/>
                <w:lang w:eastAsia="en-US"/>
              </w:rPr>
            </w:pPr>
            <w:del w:id="8407"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08" w:author="CATT" w:date="2022-03-08T21:52:00Z"/>
                <w:rFonts w:ascii="Arial" w:eastAsia="等线" w:hAnsi="Arial" w:cs="Arial"/>
                <w:kern w:val="2"/>
                <w:sz w:val="18"/>
                <w:lang w:eastAsia="en-US"/>
              </w:rPr>
            </w:pPr>
            <w:del w:id="8409" w:author="CATT" w:date="2022-03-08T21:52:00Z">
              <w:r w:rsidRPr="005C1792" w:rsidDel="005C1792">
                <w:rPr>
                  <w:rFonts w:ascii="Arial" w:eastAsia="等线" w:hAnsi="Arial" w:cs="Arial"/>
                  <w:kern w:val="2"/>
                  <w:sz w:val="18"/>
                  <w:lang w:val="en-US"/>
                </w:rPr>
                <w:delText>CA_n257H</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10" w:author="CATT" w:date="2022-03-08T21:52:00Z"/>
                <w:rFonts w:ascii="Arial" w:eastAsia="等线" w:hAnsi="Arial" w:cs="Arial"/>
                <w:kern w:val="2"/>
                <w:sz w:val="18"/>
              </w:rPr>
            </w:pPr>
          </w:p>
        </w:tc>
      </w:tr>
      <w:tr w:rsidR="005C1792" w:rsidRPr="005C1792" w:rsidDel="005C1792" w:rsidTr="005C1792">
        <w:trPr>
          <w:trHeight w:val="187"/>
          <w:jc w:val="center"/>
          <w:del w:id="841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12" w:author="CATT" w:date="2022-03-08T21:52:00Z"/>
                <w:rFonts w:ascii="Arial" w:eastAsia="等线" w:hAnsi="Arial" w:cs="Arial"/>
                <w:kern w:val="2"/>
                <w:sz w:val="18"/>
                <w:lang w:eastAsia="en-US"/>
              </w:rPr>
            </w:pPr>
            <w:del w:id="8413" w:author="CATT" w:date="2022-03-08T21:52:00Z">
              <w:r w:rsidRPr="005C1792" w:rsidDel="005C1792">
                <w:rPr>
                  <w:rFonts w:ascii="Arial" w:eastAsia="等线" w:hAnsi="Arial" w:cs="Arial"/>
                  <w:kern w:val="2"/>
                  <w:sz w:val="18"/>
                  <w:lang w:val="x-none"/>
                </w:rPr>
                <w:delText>CA_n3A-n8A-n257I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14" w:author="CATT" w:date="2022-03-08T21:52:00Z"/>
                <w:rFonts w:ascii="Arial" w:eastAsia="等线" w:hAnsi="Arial" w:cs="Arial"/>
                <w:kern w:val="2"/>
                <w:sz w:val="18"/>
                <w:lang w:eastAsia="en-US"/>
              </w:rPr>
            </w:pPr>
            <w:del w:id="8415"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16" w:author="CATT" w:date="2022-03-08T21:52:00Z"/>
                <w:rFonts w:ascii="Arial" w:eastAsia="等线" w:hAnsi="Arial" w:cs="Arial"/>
                <w:kern w:val="2"/>
                <w:sz w:val="18"/>
                <w:lang w:eastAsia="en-US"/>
              </w:rPr>
            </w:pPr>
            <w:del w:id="8417"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18" w:author="CATT" w:date="2022-03-08T21:52:00Z"/>
                <w:rFonts w:ascii="Arial" w:eastAsia="等线" w:hAnsi="Arial" w:cs="Arial"/>
                <w:kern w:val="2"/>
                <w:sz w:val="18"/>
              </w:rPr>
            </w:pPr>
            <w:del w:id="8419"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20" w:author="CATT" w:date="2022-03-08T21:52:00Z"/>
                <w:rFonts w:ascii="Arial" w:eastAsia="等线" w:hAnsi="Arial" w:cs="Arial"/>
                <w:kern w:val="2"/>
                <w:sz w:val="18"/>
              </w:rPr>
            </w:pPr>
            <w:del w:id="8421"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22" w:author="CATT" w:date="2022-03-08T21:52:00Z"/>
                <w:rFonts w:ascii="Arial" w:eastAsia="等线" w:hAnsi="Arial" w:cs="Arial"/>
                <w:kern w:val="2"/>
                <w:sz w:val="18"/>
              </w:rPr>
            </w:pPr>
            <w:del w:id="8423"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24" w:author="CATT" w:date="2022-03-08T21:52:00Z"/>
                <w:rFonts w:ascii="Arial" w:eastAsia="等线" w:hAnsi="Arial" w:cs="Arial"/>
                <w:kern w:val="2"/>
                <w:sz w:val="18"/>
              </w:rPr>
            </w:pPr>
            <w:del w:id="8425"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26" w:author="CATT" w:date="2022-03-08T21:52:00Z"/>
                <w:rFonts w:ascii="Arial" w:eastAsia="等线" w:hAnsi="Arial" w:cs="Arial"/>
                <w:kern w:val="2"/>
                <w:sz w:val="18"/>
                <w:lang w:eastAsia="en-US"/>
              </w:rPr>
            </w:pPr>
            <w:del w:id="8427"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28" w:author="CATT" w:date="2022-03-08T21:52:00Z"/>
                <w:rFonts w:ascii="Arial" w:eastAsia="等线" w:hAnsi="Arial" w:cs="Arial"/>
                <w:kern w:val="2"/>
                <w:sz w:val="18"/>
                <w:lang w:eastAsia="en-US"/>
              </w:rPr>
            </w:pPr>
            <w:del w:id="8429"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8"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39" w:author="CATT" w:date="2022-03-08T21:52:00Z"/>
                <w:rFonts w:ascii="Arial" w:eastAsia="等线" w:hAnsi="Arial" w:cs="Arial"/>
                <w:kern w:val="2"/>
                <w:sz w:val="18"/>
              </w:rPr>
            </w:pPr>
            <w:del w:id="8440"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844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44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44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44" w:author="CATT" w:date="2022-03-08T21:52:00Z"/>
                <w:rFonts w:ascii="Arial" w:eastAsia="等线" w:hAnsi="Arial" w:cs="Arial"/>
                <w:kern w:val="2"/>
                <w:sz w:val="18"/>
                <w:lang w:eastAsia="en-US"/>
              </w:rPr>
            </w:pPr>
            <w:del w:id="8445"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46" w:author="CATT" w:date="2022-03-08T21:52:00Z"/>
                <w:rFonts w:ascii="Arial" w:eastAsia="等线" w:hAnsi="Arial" w:cs="Arial"/>
                <w:kern w:val="2"/>
                <w:sz w:val="18"/>
              </w:rPr>
            </w:pPr>
            <w:del w:id="8447"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48" w:author="CATT" w:date="2022-03-08T21:52:00Z"/>
                <w:rFonts w:ascii="Arial" w:eastAsia="等线" w:hAnsi="Arial" w:cs="Arial"/>
                <w:kern w:val="2"/>
                <w:sz w:val="18"/>
              </w:rPr>
            </w:pPr>
            <w:del w:id="8449"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50" w:author="CATT" w:date="2022-03-08T21:52:00Z"/>
                <w:rFonts w:ascii="Arial" w:eastAsia="等线" w:hAnsi="Arial" w:cs="Arial"/>
                <w:kern w:val="2"/>
                <w:sz w:val="18"/>
              </w:rPr>
            </w:pPr>
            <w:del w:id="8451"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52" w:author="CATT" w:date="2022-03-08T21:52:00Z"/>
                <w:rFonts w:ascii="Arial" w:eastAsia="等线" w:hAnsi="Arial" w:cs="Arial"/>
                <w:kern w:val="2"/>
                <w:sz w:val="18"/>
              </w:rPr>
            </w:pPr>
            <w:del w:id="8453"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54"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55"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5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5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5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5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6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6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6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6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64"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65" w:author="CATT" w:date="2022-03-08T21:52:00Z"/>
                <w:rFonts w:ascii="Arial" w:eastAsia="等线" w:hAnsi="Arial" w:cs="Arial"/>
                <w:kern w:val="2"/>
                <w:sz w:val="18"/>
              </w:rPr>
            </w:pPr>
          </w:p>
        </w:tc>
      </w:tr>
      <w:tr w:rsidR="005C1792" w:rsidRPr="005C1792" w:rsidDel="005C1792" w:rsidTr="005C1792">
        <w:trPr>
          <w:trHeight w:val="187"/>
          <w:jc w:val="center"/>
          <w:del w:id="8466"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46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46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69" w:author="CATT" w:date="2022-03-08T21:52:00Z"/>
                <w:rFonts w:ascii="Arial" w:eastAsia="等线" w:hAnsi="Arial" w:cs="Arial"/>
                <w:kern w:val="2"/>
                <w:sz w:val="18"/>
                <w:lang w:eastAsia="en-US"/>
              </w:rPr>
            </w:pPr>
            <w:del w:id="8470"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71" w:author="CATT" w:date="2022-03-08T21:52:00Z"/>
                <w:rFonts w:ascii="Arial" w:eastAsia="等线" w:hAnsi="Arial" w:cs="Arial"/>
                <w:kern w:val="2"/>
                <w:sz w:val="18"/>
                <w:lang w:eastAsia="en-US"/>
              </w:rPr>
            </w:pPr>
            <w:del w:id="8472" w:author="CATT" w:date="2022-03-08T21:52:00Z">
              <w:r w:rsidRPr="005C1792" w:rsidDel="005C1792">
                <w:rPr>
                  <w:rFonts w:ascii="Arial" w:eastAsia="等线" w:hAnsi="Arial" w:cs="Arial"/>
                  <w:kern w:val="2"/>
                  <w:sz w:val="18"/>
                  <w:lang w:val="en-US"/>
                </w:rPr>
                <w:delText>CA_n257I</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73" w:author="CATT" w:date="2022-03-08T21:52:00Z"/>
                <w:rFonts w:ascii="Arial" w:eastAsia="等线" w:hAnsi="Arial" w:cs="Arial"/>
                <w:kern w:val="2"/>
                <w:sz w:val="18"/>
              </w:rPr>
            </w:pPr>
          </w:p>
        </w:tc>
      </w:tr>
      <w:tr w:rsidR="005C1792" w:rsidRPr="005C1792" w:rsidDel="005C1792" w:rsidTr="005C1792">
        <w:trPr>
          <w:trHeight w:val="187"/>
          <w:jc w:val="center"/>
          <w:del w:id="847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75" w:author="CATT" w:date="2022-03-08T21:52:00Z"/>
                <w:rFonts w:ascii="Arial" w:eastAsia="等线" w:hAnsi="Arial" w:cs="Arial"/>
                <w:kern w:val="2"/>
                <w:sz w:val="18"/>
                <w:lang w:eastAsia="en-US"/>
              </w:rPr>
            </w:pPr>
            <w:del w:id="8476" w:author="CATT" w:date="2022-03-08T21:52:00Z">
              <w:r w:rsidRPr="005C1792" w:rsidDel="005C1792">
                <w:rPr>
                  <w:rFonts w:ascii="Arial" w:eastAsia="等线" w:hAnsi="Arial" w:cs="Arial"/>
                  <w:kern w:val="2"/>
                  <w:sz w:val="18"/>
                  <w:lang w:val="x-none"/>
                </w:rPr>
                <w:delText>CA_n3A-n8A-n257J</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77" w:author="CATT" w:date="2022-03-08T21:52:00Z"/>
                <w:rFonts w:ascii="Arial" w:eastAsia="等线" w:hAnsi="Arial" w:cs="Arial"/>
                <w:kern w:val="2"/>
                <w:sz w:val="18"/>
                <w:lang w:eastAsia="en-US"/>
              </w:rPr>
            </w:pPr>
            <w:del w:id="8478"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79" w:author="CATT" w:date="2022-03-08T21:52:00Z"/>
                <w:rFonts w:ascii="Arial" w:eastAsia="等线" w:hAnsi="Arial" w:cs="Arial"/>
                <w:kern w:val="2"/>
                <w:sz w:val="18"/>
                <w:lang w:eastAsia="en-US"/>
              </w:rPr>
            </w:pPr>
            <w:del w:id="8480"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81" w:author="CATT" w:date="2022-03-08T21:52:00Z"/>
                <w:rFonts w:ascii="Arial" w:eastAsia="等线" w:hAnsi="Arial" w:cs="Arial"/>
                <w:kern w:val="2"/>
                <w:sz w:val="18"/>
              </w:rPr>
            </w:pPr>
            <w:del w:id="8482"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83" w:author="CATT" w:date="2022-03-08T21:52:00Z"/>
                <w:rFonts w:ascii="Arial" w:eastAsia="等线" w:hAnsi="Arial" w:cs="Arial"/>
                <w:kern w:val="2"/>
                <w:sz w:val="18"/>
              </w:rPr>
            </w:pPr>
            <w:del w:id="8484"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85" w:author="CATT" w:date="2022-03-08T21:52:00Z"/>
                <w:rFonts w:ascii="Arial" w:eastAsia="等线" w:hAnsi="Arial" w:cs="Arial"/>
                <w:kern w:val="2"/>
                <w:sz w:val="18"/>
              </w:rPr>
            </w:pPr>
            <w:del w:id="8486"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87" w:author="CATT" w:date="2022-03-08T21:52:00Z"/>
                <w:rFonts w:ascii="Arial" w:eastAsia="等线" w:hAnsi="Arial" w:cs="Arial"/>
                <w:kern w:val="2"/>
                <w:sz w:val="18"/>
              </w:rPr>
            </w:pPr>
            <w:del w:id="8488"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89" w:author="CATT" w:date="2022-03-08T21:52:00Z"/>
                <w:rFonts w:ascii="Arial" w:eastAsia="等线" w:hAnsi="Arial" w:cs="Arial"/>
                <w:kern w:val="2"/>
                <w:sz w:val="18"/>
                <w:lang w:eastAsia="en-US"/>
              </w:rPr>
            </w:pPr>
            <w:del w:id="8490"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91" w:author="CATT" w:date="2022-03-08T21:52:00Z"/>
                <w:rFonts w:ascii="Arial" w:eastAsia="等线" w:hAnsi="Arial" w:cs="Arial"/>
                <w:kern w:val="2"/>
                <w:sz w:val="18"/>
                <w:lang w:eastAsia="en-US"/>
              </w:rPr>
            </w:pPr>
            <w:del w:id="8492"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9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94"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95"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96"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97"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98"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49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00"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01"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02" w:author="CATT" w:date="2022-03-08T21:52:00Z"/>
                <w:rFonts w:ascii="Arial" w:eastAsia="等线" w:hAnsi="Arial" w:cs="Arial"/>
                <w:kern w:val="2"/>
                <w:sz w:val="18"/>
              </w:rPr>
            </w:pPr>
            <w:del w:id="8503"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850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0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0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07" w:author="CATT" w:date="2022-03-08T21:52:00Z"/>
                <w:rFonts w:ascii="Arial" w:eastAsia="等线" w:hAnsi="Arial" w:cs="Arial"/>
                <w:kern w:val="2"/>
                <w:sz w:val="18"/>
                <w:lang w:eastAsia="en-US"/>
              </w:rPr>
            </w:pPr>
            <w:del w:id="8508"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09" w:author="CATT" w:date="2022-03-08T21:52:00Z"/>
                <w:rFonts w:ascii="Arial" w:eastAsia="等线" w:hAnsi="Arial" w:cs="Arial"/>
                <w:kern w:val="2"/>
                <w:sz w:val="18"/>
              </w:rPr>
            </w:pPr>
            <w:del w:id="8510"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11" w:author="CATT" w:date="2022-03-08T21:52:00Z"/>
                <w:rFonts w:ascii="Arial" w:eastAsia="等线" w:hAnsi="Arial" w:cs="Arial"/>
                <w:kern w:val="2"/>
                <w:sz w:val="18"/>
              </w:rPr>
            </w:pPr>
            <w:del w:id="8512"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13" w:author="CATT" w:date="2022-03-08T21:52:00Z"/>
                <w:rFonts w:ascii="Arial" w:eastAsia="等线" w:hAnsi="Arial" w:cs="Arial"/>
                <w:kern w:val="2"/>
                <w:sz w:val="18"/>
              </w:rPr>
            </w:pPr>
            <w:del w:id="8514"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15" w:author="CATT" w:date="2022-03-08T21:52:00Z"/>
                <w:rFonts w:ascii="Arial" w:eastAsia="等线" w:hAnsi="Arial" w:cs="Arial"/>
                <w:kern w:val="2"/>
                <w:sz w:val="18"/>
              </w:rPr>
            </w:pPr>
            <w:del w:id="8516"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17"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18"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1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2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2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2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2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2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2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2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27"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28" w:author="CATT" w:date="2022-03-08T21:52:00Z"/>
                <w:rFonts w:ascii="Arial" w:eastAsia="等线" w:hAnsi="Arial" w:cs="Arial"/>
                <w:kern w:val="2"/>
                <w:sz w:val="18"/>
              </w:rPr>
            </w:pPr>
          </w:p>
        </w:tc>
      </w:tr>
      <w:tr w:rsidR="005C1792" w:rsidRPr="005C1792" w:rsidDel="005C1792" w:rsidTr="005C1792">
        <w:trPr>
          <w:trHeight w:val="187"/>
          <w:jc w:val="center"/>
          <w:del w:id="8529"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3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3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32" w:author="CATT" w:date="2022-03-08T21:52:00Z"/>
                <w:rFonts w:ascii="Arial" w:eastAsia="等线" w:hAnsi="Arial" w:cs="Arial"/>
                <w:kern w:val="2"/>
                <w:sz w:val="18"/>
                <w:lang w:eastAsia="en-US"/>
              </w:rPr>
            </w:pPr>
            <w:del w:id="8533"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34" w:author="CATT" w:date="2022-03-08T21:52:00Z"/>
                <w:rFonts w:ascii="Arial" w:eastAsia="等线" w:hAnsi="Arial" w:cs="Arial"/>
                <w:kern w:val="2"/>
                <w:sz w:val="18"/>
                <w:lang w:val="en-US" w:eastAsia="en-US"/>
              </w:rPr>
            </w:pPr>
            <w:del w:id="8535" w:author="CATT" w:date="2022-03-08T21:52:00Z">
              <w:r w:rsidRPr="005C1792" w:rsidDel="005C1792">
                <w:rPr>
                  <w:rFonts w:ascii="Arial" w:eastAsia="等线" w:hAnsi="Arial" w:cs="Arial"/>
                  <w:kern w:val="2"/>
                  <w:sz w:val="18"/>
                  <w:lang w:val="en-US"/>
                </w:rPr>
                <w:delText>CA_n257J</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36" w:author="CATT" w:date="2022-03-08T21:52:00Z"/>
                <w:rFonts w:ascii="Arial" w:eastAsia="等线" w:hAnsi="Arial" w:cs="Arial"/>
                <w:kern w:val="2"/>
                <w:sz w:val="18"/>
              </w:rPr>
            </w:pPr>
          </w:p>
        </w:tc>
      </w:tr>
      <w:tr w:rsidR="005C1792" w:rsidRPr="005C1792" w:rsidDel="005C1792" w:rsidTr="005C1792">
        <w:trPr>
          <w:trHeight w:val="187"/>
          <w:jc w:val="center"/>
          <w:del w:id="853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38" w:author="CATT" w:date="2022-03-08T21:52:00Z"/>
                <w:rFonts w:ascii="Arial" w:eastAsia="等线" w:hAnsi="Arial" w:cs="Arial"/>
                <w:kern w:val="2"/>
                <w:sz w:val="18"/>
                <w:lang w:eastAsia="en-US"/>
              </w:rPr>
            </w:pPr>
            <w:del w:id="8539" w:author="CATT" w:date="2022-03-08T21:52:00Z">
              <w:r w:rsidRPr="005C1792" w:rsidDel="005C1792">
                <w:rPr>
                  <w:rFonts w:ascii="Arial" w:eastAsia="等线" w:hAnsi="Arial" w:cs="Arial"/>
                  <w:kern w:val="2"/>
                  <w:sz w:val="18"/>
                  <w:lang w:val="x-none"/>
                </w:rPr>
                <w:delText>CA_n3A-n8A-n257K</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40" w:author="CATT" w:date="2022-03-08T21:52:00Z"/>
                <w:rFonts w:ascii="Arial" w:eastAsia="等线" w:hAnsi="Arial" w:cs="Arial"/>
                <w:kern w:val="2"/>
                <w:sz w:val="18"/>
                <w:lang w:eastAsia="en-US"/>
              </w:rPr>
            </w:pPr>
            <w:del w:id="854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42" w:author="CATT" w:date="2022-03-08T21:52:00Z"/>
                <w:rFonts w:ascii="Arial" w:eastAsia="等线" w:hAnsi="Arial" w:cs="Arial"/>
                <w:kern w:val="2"/>
                <w:sz w:val="18"/>
                <w:lang w:eastAsia="en-US"/>
              </w:rPr>
            </w:pPr>
            <w:del w:id="8543"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44" w:author="CATT" w:date="2022-03-08T21:52:00Z"/>
                <w:rFonts w:ascii="Arial" w:eastAsia="等线" w:hAnsi="Arial" w:cs="Arial"/>
                <w:kern w:val="2"/>
                <w:sz w:val="18"/>
              </w:rPr>
            </w:pPr>
            <w:del w:id="8545"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46" w:author="CATT" w:date="2022-03-08T21:52:00Z"/>
                <w:rFonts w:ascii="Arial" w:eastAsia="等线" w:hAnsi="Arial" w:cs="Arial"/>
                <w:kern w:val="2"/>
                <w:sz w:val="18"/>
              </w:rPr>
            </w:pPr>
            <w:del w:id="8547"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48" w:author="CATT" w:date="2022-03-08T21:52:00Z"/>
                <w:rFonts w:ascii="Arial" w:eastAsia="等线" w:hAnsi="Arial" w:cs="Arial"/>
                <w:kern w:val="2"/>
                <w:sz w:val="18"/>
              </w:rPr>
            </w:pPr>
            <w:del w:id="8549"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50" w:author="CATT" w:date="2022-03-08T21:52:00Z"/>
                <w:rFonts w:ascii="Arial" w:eastAsia="等线" w:hAnsi="Arial" w:cs="Arial"/>
                <w:kern w:val="2"/>
                <w:sz w:val="18"/>
              </w:rPr>
            </w:pPr>
            <w:del w:id="8551"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52" w:author="CATT" w:date="2022-03-08T21:52:00Z"/>
                <w:rFonts w:ascii="Arial" w:eastAsia="等线" w:hAnsi="Arial" w:cs="Arial"/>
                <w:kern w:val="2"/>
                <w:sz w:val="18"/>
                <w:lang w:eastAsia="en-US"/>
              </w:rPr>
            </w:pPr>
            <w:del w:id="8553"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54" w:author="CATT" w:date="2022-03-08T21:52:00Z"/>
                <w:rFonts w:ascii="Arial" w:eastAsia="等线" w:hAnsi="Arial" w:cs="Arial"/>
                <w:kern w:val="2"/>
                <w:sz w:val="18"/>
                <w:lang w:eastAsia="en-US"/>
              </w:rPr>
            </w:pPr>
            <w:del w:id="8555"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5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5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5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5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6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6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6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6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64"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65" w:author="CATT" w:date="2022-03-08T21:52:00Z"/>
                <w:rFonts w:ascii="Arial" w:eastAsia="等线" w:hAnsi="Arial" w:cs="Arial"/>
                <w:kern w:val="2"/>
                <w:sz w:val="18"/>
              </w:rPr>
            </w:pPr>
            <w:del w:id="8566"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856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6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6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70" w:author="CATT" w:date="2022-03-08T21:52:00Z"/>
                <w:rFonts w:ascii="Arial" w:eastAsia="等线" w:hAnsi="Arial" w:cs="Arial"/>
                <w:kern w:val="2"/>
                <w:sz w:val="18"/>
                <w:lang w:eastAsia="en-US"/>
              </w:rPr>
            </w:pPr>
            <w:del w:id="8571"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72" w:author="CATT" w:date="2022-03-08T21:52:00Z"/>
                <w:rFonts w:ascii="Arial" w:eastAsia="等线" w:hAnsi="Arial" w:cs="Arial"/>
                <w:kern w:val="2"/>
                <w:sz w:val="18"/>
              </w:rPr>
            </w:pPr>
            <w:del w:id="8573"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74" w:author="CATT" w:date="2022-03-08T21:52:00Z"/>
                <w:rFonts w:ascii="Arial" w:eastAsia="等线" w:hAnsi="Arial" w:cs="Arial"/>
                <w:kern w:val="2"/>
                <w:sz w:val="18"/>
              </w:rPr>
            </w:pPr>
            <w:del w:id="8575"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76" w:author="CATT" w:date="2022-03-08T21:52:00Z"/>
                <w:rFonts w:ascii="Arial" w:eastAsia="等线" w:hAnsi="Arial" w:cs="Arial"/>
                <w:kern w:val="2"/>
                <w:sz w:val="18"/>
              </w:rPr>
            </w:pPr>
            <w:del w:id="8577"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78" w:author="CATT" w:date="2022-03-08T21:52:00Z"/>
                <w:rFonts w:ascii="Arial" w:eastAsia="等线" w:hAnsi="Arial" w:cs="Arial"/>
                <w:kern w:val="2"/>
                <w:sz w:val="18"/>
              </w:rPr>
            </w:pPr>
            <w:del w:id="8579"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0"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1"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3"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4"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5"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6"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7"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89"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90"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91" w:author="CATT" w:date="2022-03-08T21:52:00Z"/>
                <w:rFonts w:ascii="Arial" w:eastAsia="等线" w:hAnsi="Arial" w:cs="Arial"/>
                <w:kern w:val="2"/>
                <w:sz w:val="18"/>
              </w:rPr>
            </w:pPr>
          </w:p>
        </w:tc>
      </w:tr>
      <w:tr w:rsidR="005C1792" w:rsidRPr="005C1792" w:rsidDel="005C1792" w:rsidTr="005C1792">
        <w:trPr>
          <w:trHeight w:val="187"/>
          <w:jc w:val="center"/>
          <w:del w:id="8592"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9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59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95" w:author="CATT" w:date="2022-03-08T21:52:00Z"/>
                <w:rFonts w:ascii="Arial" w:eastAsia="等线" w:hAnsi="Arial" w:cs="Arial"/>
                <w:kern w:val="2"/>
                <w:sz w:val="18"/>
                <w:lang w:eastAsia="en-US"/>
              </w:rPr>
            </w:pPr>
            <w:del w:id="8596"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97" w:author="CATT" w:date="2022-03-08T21:52:00Z"/>
                <w:rFonts w:ascii="Arial" w:eastAsia="等线" w:hAnsi="Arial" w:cs="Arial"/>
                <w:kern w:val="2"/>
                <w:sz w:val="18"/>
                <w:lang w:val="en-US" w:eastAsia="en-US"/>
              </w:rPr>
            </w:pPr>
            <w:del w:id="8598" w:author="CATT" w:date="2022-03-08T21:52:00Z">
              <w:r w:rsidRPr="005C1792" w:rsidDel="005C1792">
                <w:rPr>
                  <w:rFonts w:ascii="Arial" w:eastAsia="等线" w:hAnsi="Arial" w:cs="Arial"/>
                  <w:kern w:val="2"/>
                  <w:sz w:val="18"/>
                  <w:lang w:val="en-US"/>
                </w:rPr>
                <w:delText>CA_n257K</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599" w:author="CATT" w:date="2022-03-08T21:52:00Z"/>
                <w:rFonts w:ascii="Arial" w:eastAsia="等线" w:hAnsi="Arial" w:cs="Arial"/>
                <w:kern w:val="2"/>
                <w:sz w:val="18"/>
              </w:rPr>
            </w:pPr>
          </w:p>
        </w:tc>
      </w:tr>
      <w:tr w:rsidR="005C1792" w:rsidRPr="005C1792" w:rsidDel="005C1792" w:rsidTr="005C1792">
        <w:trPr>
          <w:trHeight w:val="187"/>
          <w:jc w:val="center"/>
          <w:del w:id="860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01" w:author="CATT" w:date="2022-03-08T21:52:00Z"/>
                <w:rFonts w:ascii="Arial" w:eastAsia="等线" w:hAnsi="Arial" w:cs="Arial"/>
                <w:kern w:val="2"/>
                <w:sz w:val="18"/>
                <w:lang w:eastAsia="en-US"/>
              </w:rPr>
            </w:pPr>
            <w:del w:id="8602" w:author="CATT" w:date="2022-03-08T21:52:00Z">
              <w:r w:rsidRPr="005C1792" w:rsidDel="005C1792">
                <w:rPr>
                  <w:rFonts w:ascii="Arial" w:eastAsia="等线" w:hAnsi="Arial" w:cs="Arial"/>
                  <w:kern w:val="2"/>
                  <w:sz w:val="18"/>
                  <w:lang w:val="x-none"/>
                </w:rPr>
                <w:delText>CA_n3A-n8A-n257L</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03" w:author="CATT" w:date="2022-03-08T21:52:00Z"/>
                <w:rFonts w:ascii="Arial" w:eastAsia="等线" w:hAnsi="Arial" w:cs="Arial"/>
                <w:kern w:val="2"/>
                <w:sz w:val="18"/>
                <w:lang w:eastAsia="en-US"/>
              </w:rPr>
            </w:pPr>
            <w:del w:id="8604"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05" w:author="CATT" w:date="2022-03-08T21:52:00Z"/>
                <w:rFonts w:ascii="Arial" w:eastAsia="等线" w:hAnsi="Arial" w:cs="Arial"/>
                <w:kern w:val="2"/>
                <w:sz w:val="18"/>
                <w:lang w:eastAsia="en-US"/>
              </w:rPr>
            </w:pPr>
            <w:del w:id="8606"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07" w:author="CATT" w:date="2022-03-08T21:52:00Z"/>
                <w:rFonts w:ascii="Arial" w:eastAsia="等线" w:hAnsi="Arial" w:cs="Arial"/>
                <w:kern w:val="2"/>
                <w:sz w:val="18"/>
              </w:rPr>
            </w:pPr>
            <w:del w:id="8608"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09" w:author="CATT" w:date="2022-03-08T21:52:00Z"/>
                <w:rFonts w:ascii="Arial" w:eastAsia="等线" w:hAnsi="Arial" w:cs="Arial"/>
                <w:kern w:val="2"/>
                <w:sz w:val="18"/>
              </w:rPr>
            </w:pPr>
            <w:del w:id="8610"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11" w:author="CATT" w:date="2022-03-08T21:52:00Z"/>
                <w:rFonts w:ascii="Arial" w:eastAsia="等线" w:hAnsi="Arial" w:cs="Arial"/>
                <w:kern w:val="2"/>
                <w:sz w:val="18"/>
              </w:rPr>
            </w:pPr>
            <w:del w:id="8612"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13" w:author="CATT" w:date="2022-03-08T21:52:00Z"/>
                <w:rFonts w:ascii="Arial" w:eastAsia="等线" w:hAnsi="Arial" w:cs="Arial"/>
                <w:kern w:val="2"/>
                <w:sz w:val="18"/>
              </w:rPr>
            </w:pPr>
            <w:del w:id="8614"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15" w:author="CATT" w:date="2022-03-08T21:52:00Z"/>
                <w:rFonts w:ascii="Arial" w:eastAsia="等线" w:hAnsi="Arial" w:cs="Arial"/>
                <w:kern w:val="2"/>
                <w:sz w:val="18"/>
                <w:lang w:eastAsia="en-US"/>
              </w:rPr>
            </w:pPr>
            <w:del w:id="8616"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17" w:author="CATT" w:date="2022-03-08T21:52:00Z"/>
                <w:rFonts w:ascii="Arial" w:eastAsia="等线" w:hAnsi="Arial" w:cs="Arial"/>
                <w:kern w:val="2"/>
                <w:sz w:val="18"/>
                <w:lang w:eastAsia="en-US"/>
              </w:rPr>
            </w:pPr>
            <w:del w:id="8618"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1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2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2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2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2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2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2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2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27"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28" w:author="CATT" w:date="2022-03-08T21:52:00Z"/>
                <w:rFonts w:ascii="Arial" w:eastAsia="等线" w:hAnsi="Arial" w:cs="Arial"/>
                <w:kern w:val="2"/>
                <w:sz w:val="18"/>
              </w:rPr>
            </w:pPr>
            <w:del w:id="8629"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8630"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63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63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33" w:author="CATT" w:date="2022-03-08T21:52:00Z"/>
                <w:rFonts w:ascii="Arial" w:eastAsia="等线" w:hAnsi="Arial" w:cs="Arial"/>
                <w:kern w:val="2"/>
                <w:sz w:val="18"/>
                <w:lang w:eastAsia="en-US"/>
              </w:rPr>
            </w:pPr>
            <w:del w:id="8634"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35" w:author="CATT" w:date="2022-03-08T21:52:00Z"/>
                <w:rFonts w:ascii="Arial" w:eastAsia="等线" w:hAnsi="Arial" w:cs="Arial"/>
                <w:kern w:val="2"/>
                <w:sz w:val="18"/>
              </w:rPr>
            </w:pPr>
            <w:del w:id="8636"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37" w:author="CATT" w:date="2022-03-08T21:52:00Z"/>
                <w:rFonts w:ascii="Arial" w:eastAsia="等线" w:hAnsi="Arial" w:cs="Arial"/>
                <w:kern w:val="2"/>
                <w:sz w:val="18"/>
              </w:rPr>
            </w:pPr>
            <w:del w:id="8638"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39" w:author="CATT" w:date="2022-03-08T21:52:00Z"/>
                <w:rFonts w:ascii="Arial" w:eastAsia="等线" w:hAnsi="Arial" w:cs="Arial"/>
                <w:kern w:val="2"/>
                <w:sz w:val="18"/>
              </w:rPr>
            </w:pPr>
            <w:del w:id="8640"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41" w:author="CATT" w:date="2022-03-08T21:52:00Z"/>
                <w:rFonts w:ascii="Arial" w:eastAsia="等线" w:hAnsi="Arial" w:cs="Arial"/>
                <w:kern w:val="2"/>
                <w:sz w:val="18"/>
              </w:rPr>
            </w:pPr>
            <w:del w:id="8642"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4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4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4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4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4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4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4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5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5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5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53"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54" w:author="CATT" w:date="2022-03-08T21:52:00Z"/>
                <w:rFonts w:ascii="Arial" w:eastAsia="等线" w:hAnsi="Arial" w:cs="Arial"/>
                <w:kern w:val="2"/>
                <w:sz w:val="18"/>
              </w:rPr>
            </w:pPr>
          </w:p>
        </w:tc>
      </w:tr>
      <w:tr w:rsidR="005C1792" w:rsidRPr="005C1792" w:rsidDel="005C1792" w:rsidTr="005C1792">
        <w:trPr>
          <w:trHeight w:val="187"/>
          <w:jc w:val="center"/>
          <w:del w:id="8655"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65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65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58" w:author="CATT" w:date="2022-03-08T21:52:00Z"/>
                <w:rFonts w:ascii="Arial" w:eastAsia="等线" w:hAnsi="Arial" w:cs="Arial"/>
                <w:kern w:val="2"/>
                <w:sz w:val="18"/>
                <w:lang w:eastAsia="en-US"/>
              </w:rPr>
            </w:pPr>
            <w:del w:id="8659"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60" w:author="CATT" w:date="2022-03-08T21:52:00Z"/>
                <w:rFonts w:ascii="Arial" w:eastAsia="等线" w:hAnsi="Arial" w:cs="Arial"/>
                <w:kern w:val="2"/>
                <w:sz w:val="18"/>
                <w:lang w:val="en-US" w:eastAsia="en-US"/>
              </w:rPr>
            </w:pPr>
            <w:del w:id="8661" w:author="CATT" w:date="2022-03-08T21:52:00Z">
              <w:r w:rsidRPr="005C1792" w:rsidDel="005C1792">
                <w:rPr>
                  <w:rFonts w:ascii="Arial" w:eastAsia="等线" w:hAnsi="Arial" w:cs="Arial"/>
                  <w:kern w:val="2"/>
                  <w:sz w:val="18"/>
                  <w:lang w:val="en-US"/>
                </w:rPr>
                <w:delText>CA_n257L</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62" w:author="CATT" w:date="2022-03-08T21:52:00Z"/>
                <w:rFonts w:ascii="Arial" w:eastAsia="等线" w:hAnsi="Arial" w:cs="Arial"/>
                <w:kern w:val="2"/>
                <w:sz w:val="18"/>
              </w:rPr>
            </w:pPr>
          </w:p>
        </w:tc>
      </w:tr>
      <w:tr w:rsidR="005C1792" w:rsidRPr="005C1792" w:rsidDel="005C1792" w:rsidTr="005C1792">
        <w:trPr>
          <w:trHeight w:val="187"/>
          <w:jc w:val="center"/>
          <w:del w:id="866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64" w:author="CATT" w:date="2022-03-08T21:52:00Z"/>
                <w:rFonts w:ascii="Arial" w:eastAsia="等线" w:hAnsi="Arial" w:cs="Arial"/>
                <w:kern w:val="2"/>
                <w:sz w:val="18"/>
                <w:lang w:eastAsia="en-US"/>
              </w:rPr>
            </w:pPr>
            <w:del w:id="8665" w:author="CATT" w:date="2022-03-08T21:52:00Z">
              <w:r w:rsidRPr="005C1792" w:rsidDel="005C1792">
                <w:rPr>
                  <w:rFonts w:ascii="Arial" w:eastAsia="等线" w:hAnsi="Arial" w:cs="Arial"/>
                  <w:kern w:val="2"/>
                  <w:sz w:val="18"/>
                  <w:lang w:val="x-none"/>
                </w:rPr>
                <w:delText>CA_n3A-n8A-n257M</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66" w:author="CATT" w:date="2022-03-08T21:52:00Z"/>
                <w:rFonts w:ascii="Arial" w:eastAsia="等线" w:hAnsi="Arial" w:cs="Arial"/>
                <w:kern w:val="2"/>
                <w:sz w:val="18"/>
                <w:lang w:eastAsia="en-US"/>
              </w:rPr>
            </w:pPr>
            <w:del w:id="8667"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68" w:author="CATT" w:date="2022-03-08T21:52:00Z"/>
                <w:rFonts w:ascii="Arial" w:eastAsia="等线" w:hAnsi="Arial" w:cs="Arial"/>
                <w:kern w:val="2"/>
                <w:sz w:val="18"/>
                <w:lang w:eastAsia="en-US"/>
              </w:rPr>
            </w:pPr>
            <w:del w:id="8669" w:author="CATT" w:date="2022-03-08T21:52:00Z">
              <w:r w:rsidRPr="005C1792" w:rsidDel="005C1792">
                <w:rPr>
                  <w:rFonts w:ascii="Arial" w:eastAsia="等线" w:hAnsi="Arial" w:cs="Arial"/>
                  <w:kern w:val="2"/>
                  <w:sz w:val="18"/>
                  <w:lang w:val="en-US"/>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70" w:author="CATT" w:date="2022-03-08T21:52:00Z"/>
                <w:rFonts w:ascii="Arial" w:eastAsia="等线" w:hAnsi="Arial" w:cs="Arial"/>
                <w:kern w:val="2"/>
                <w:sz w:val="18"/>
              </w:rPr>
            </w:pPr>
            <w:del w:id="8671"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72" w:author="CATT" w:date="2022-03-08T21:52:00Z"/>
                <w:rFonts w:ascii="Arial" w:eastAsia="等线" w:hAnsi="Arial" w:cs="Arial"/>
                <w:kern w:val="2"/>
                <w:sz w:val="18"/>
              </w:rPr>
            </w:pPr>
            <w:del w:id="867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74" w:author="CATT" w:date="2022-03-08T21:52:00Z"/>
                <w:rFonts w:ascii="Arial" w:eastAsia="等线" w:hAnsi="Arial" w:cs="Arial"/>
                <w:kern w:val="2"/>
                <w:sz w:val="18"/>
              </w:rPr>
            </w:pPr>
            <w:del w:id="867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76" w:author="CATT" w:date="2022-03-08T21:52:00Z"/>
                <w:rFonts w:ascii="Arial" w:eastAsia="等线" w:hAnsi="Arial" w:cs="Arial"/>
                <w:kern w:val="2"/>
                <w:sz w:val="18"/>
              </w:rPr>
            </w:pPr>
            <w:del w:id="867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78" w:author="CATT" w:date="2022-03-08T21:52:00Z"/>
                <w:rFonts w:ascii="Arial" w:eastAsia="等线" w:hAnsi="Arial" w:cs="Arial"/>
                <w:kern w:val="2"/>
                <w:sz w:val="18"/>
                <w:lang w:eastAsia="en-US"/>
              </w:rPr>
            </w:pPr>
            <w:del w:id="8679" w:author="CATT" w:date="2022-03-08T21:52:00Z">
              <w:r w:rsidRPr="005C1792" w:rsidDel="005C1792">
                <w:rPr>
                  <w:rFonts w:ascii="Arial" w:eastAsia="Malgun Gothic" w:hAnsi="Arial" w:cs="Arial"/>
                  <w:kern w:val="2"/>
                  <w:sz w:val="18"/>
                  <w:szCs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0" w:author="CATT" w:date="2022-03-08T21:52:00Z"/>
                <w:rFonts w:ascii="Arial" w:eastAsia="等线" w:hAnsi="Arial" w:cs="Arial"/>
                <w:kern w:val="2"/>
                <w:sz w:val="18"/>
                <w:lang w:eastAsia="en-US"/>
              </w:rPr>
            </w:pPr>
            <w:del w:id="8681" w:author="CATT" w:date="2022-03-08T21:52:00Z">
              <w:r w:rsidRPr="005C1792" w:rsidDel="005C1792">
                <w:rPr>
                  <w:rFonts w:ascii="Arial" w:eastAsia="Malgun Gothic" w:hAnsi="Arial" w:cs="Arial"/>
                  <w:kern w:val="2"/>
                  <w:sz w:val="18"/>
                  <w:szCs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3"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4"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5"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6"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7"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89"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90"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91" w:author="CATT" w:date="2022-03-08T21:52:00Z"/>
                <w:rFonts w:ascii="Arial" w:eastAsia="等线" w:hAnsi="Arial" w:cs="Arial"/>
                <w:kern w:val="2"/>
                <w:sz w:val="18"/>
              </w:rPr>
            </w:pPr>
            <w:del w:id="8692"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trHeight w:val="187"/>
          <w:jc w:val="center"/>
          <w:del w:id="8693"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69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69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96" w:author="CATT" w:date="2022-03-08T21:52:00Z"/>
                <w:rFonts w:ascii="Arial" w:eastAsia="等线" w:hAnsi="Arial" w:cs="Arial"/>
                <w:kern w:val="2"/>
                <w:sz w:val="18"/>
                <w:lang w:eastAsia="en-US"/>
              </w:rPr>
            </w:pPr>
            <w:del w:id="8697"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698" w:author="CATT" w:date="2022-03-08T21:52:00Z"/>
                <w:rFonts w:ascii="Arial" w:eastAsia="等线" w:hAnsi="Arial" w:cs="Arial"/>
                <w:kern w:val="2"/>
                <w:sz w:val="18"/>
              </w:rPr>
            </w:pPr>
            <w:del w:id="8699"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00" w:author="CATT" w:date="2022-03-08T21:52:00Z"/>
                <w:rFonts w:ascii="Arial" w:eastAsia="等线" w:hAnsi="Arial" w:cs="Arial"/>
                <w:kern w:val="2"/>
                <w:sz w:val="18"/>
              </w:rPr>
            </w:pPr>
            <w:del w:id="8701"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02" w:author="CATT" w:date="2022-03-08T21:52:00Z"/>
                <w:rFonts w:ascii="Arial" w:eastAsia="等线" w:hAnsi="Arial" w:cs="Arial"/>
                <w:kern w:val="2"/>
                <w:sz w:val="18"/>
              </w:rPr>
            </w:pPr>
            <w:del w:id="8703"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04" w:author="CATT" w:date="2022-03-08T21:52:00Z"/>
                <w:rFonts w:ascii="Arial" w:eastAsia="等线" w:hAnsi="Arial" w:cs="Arial"/>
                <w:kern w:val="2"/>
                <w:sz w:val="18"/>
              </w:rPr>
            </w:pPr>
            <w:del w:id="8705"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06"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07"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0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09"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1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1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1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1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1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1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16"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17" w:author="CATT" w:date="2022-03-08T21:52:00Z"/>
                <w:rFonts w:ascii="Arial" w:eastAsia="等线" w:hAnsi="Arial" w:cs="Arial"/>
                <w:kern w:val="2"/>
                <w:sz w:val="18"/>
              </w:rPr>
            </w:pPr>
          </w:p>
        </w:tc>
      </w:tr>
      <w:tr w:rsidR="005C1792" w:rsidRPr="005C1792" w:rsidDel="005C1792" w:rsidTr="005C1792">
        <w:trPr>
          <w:trHeight w:val="187"/>
          <w:jc w:val="center"/>
          <w:del w:id="8718"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71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872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21" w:author="CATT" w:date="2022-03-08T21:52:00Z"/>
                <w:rFonts w:ascii="Arial" w:eastAsia="等线" w:hAnsi="Arial" w:cs="Arial"/>
                <w:kern w:val="2"/>
                <w:sz w:val="18"/>
                <w:lang w:eastAsia="en-US"/>
              </w:rPr>
            </w:pPr>
            <w:del w:id="8722"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23" w:author="CATT" w:date="2022-03-08T21:52:00Z"/>
                <w:rFonts w:ascii="Arial" w:eastAsia="等线" w:hAnsi="Arial" w:cs="Arial"/>
                <w:kern w:val="2"/>
                <w:sz w:val="18"/>
                <w:lang w:val="en-US" w:eastAsia="en-US"/>
              </w:rPr>
            </w:pPr>
            <w:del w:id="8724" w:author="CATT" w:date="2022-03-08T21:52:00Z">
              <w:r w:rsidRPr="005C1792" w:rsidDel="005C1792">
                <w:rPr>
                  <w:rFonts w:ascii="Arial" w:eastAsia="等线" w:hAnsi="Arial" w:cs="Arial"/>
                  <w:kern w:val="2"/>
                  <w:sz w:val="18"/>
                  <w:lang w:val="en-US"/>
                </w:rPr>
                <w:delText>CA_n257M</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2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872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27" w:author="CATT" w:date="2022-03-08T21:52:00Z"/>
                <w:rFonts w:ascii="Arial" w:eastAsia="等线" w:hAnsi="Arial" w:cs="Arial"/>
                <w:kern w:val="2"/>
                <w:sz w:val="18"/>
                <w:lang w:eastAsia="en-US"/>
              </w:rPr>
            </w:pPr>
            <w:del w:id="8728" w:author="CATT" w:date="2022-03-08T21:52:00Z">
              <w:r w:rsidRPr="005C1792" w:rsidDel="005C1792">
                <w:rPr>
                  <w:rFonts w:ascii="Arial" w:eastAsia="等线" w:hAnsi="Arial" w:cs="Arial"/>
                  <w:kern w:val="2"/>
                  <w:sz w:val="18"/>
                </w:rPr>
                <w:delText>CA_n3A-n28A-n257A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8729" w:author="CATT" w:date="2022-03-07T15:02:00Z"/>
                <w:rFonts w:ascii="Arial" w:hAnsi="Arial"/>
                <w:sz w:val="18"/>
                <w:szCs w:val="20"/>
                <w:lang w:eastAsia="en-US"/>
              </w:rPr>
            </w:pPr>
            <w:del w:id="8730" w:author="CATT" w:date="2022-03-07T15:02:00Z">
              <w:r w:rsidRPr="005C1792" w:rsidDel="00721511">
                <w:rPr>
                  <w:rFonts w:ascii="Arial" w:hAnsi="Arial"/>
                  <w:sz w:val="18"/>
                  <w:szCs w:val="20"/>
                  <w:lang w:eastAsia="en-US"/>
                </w:rPr>
                <w:delText>CA_n3A-n28A</w:delText>
              </w:r>
            </w:del>
          </w:p>
          <w:p w:rsidR="005C1792" w:rsidRPr="005C1792" w:rsidDel="00721511" w:rsidRDefault="005C1792" w:rsidP="005C1792">
            <w:pPr>
              <w:keepNext/>
              <w:keepLines/>
              <w:overflowPunct/>
              <w:autoSpaceDE/>
              <w:adjustRightInd/>
              <w:spacing w:before="0" w:after="0"/>
              <w:jc w:val="center"/>
              <w:textAlignment w:val="auto"/>
              <w:rPr>
                <w:del w:id="8731" w:author="CATT" w:date="2022-03-07T15:02:00Z"/>
                <w:rFonts w:ascii="Arial" w:hAnsi="Arial"/>
                <w:sz w:val="18"/>
                <w:szCs w:val="20"/>
                <w:lang w:eastAsia="en-US"/>
              </w:rPr>
            </w:pPr>
            <w:del w:id="8732" w:author="CATT" w:date="2022-03-07T15:02:00Z">
              <w:r w:rsidRPr="005C1792" w:rsidDel="00721511">
                <w:rPr>
                  <w:rFonts w:ascii="Arial" w:hAnsi="Arial"/>
                  <w:sz w:val="18"/>
                  <w:szCs w:val="20"/>
                  <w:lang w:eastAsia="en-US"/>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8733" w:author="CATT" w:date="2022-03-07T15:02:00Z"/>
                <w:rFonts w:ascii="Arial" w:eastAsia="等线" w:hAnsi="Arial" w:cs="Arial"/>
                <w:kern w:val="2"/>
                <w:sz w:val="18"/>
                <w:szCs w:val="18"/>
              </w:rPr>
            </w:pPr>
            <w:del w:id="8734"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8735" w:author="CATT" w:date="2022-03-07T15:02:00Z"/>
                <w:rFonts w:ascii="Arial" w:eastAsia="等线" w:hAnsi="Arial" w:cs="Arial"/>
                <w:kern w:val="2"/>
                <w:sz w:val="18"/>
                <w:szCs w:val="20"/>
              </w:rPr>
            </w:pPr>
            <w:del w:id="8736" w:author="CATT" w:date="2022-03-07T15:02:00Z">
              <w:r w:rsidRPr="005C1792" w:rsidDel="00721511">
                <w:rPr>
                  <w:rFonts w:ascii="Arial" w:eastAsia="等线" w:hAnsi="Arial" w:cs="Arial"/>
                  <w:kern w:val="2"/>
                  <w:sz w:val="18"/>
                </w:rPr>
                <w:delText>CA_n3A-n28A</w:delText>
              </w:r>
            </w:del>
          </w:p>
          <w:p w:rsidR="005C1792" w:rsidRPr="005C1792" w:rsidDel="00721511" w:rsidRDefault="005C1792" w:rsidP="005C1792">
            <w:pPr>
              <w:keepNext/>
              <w:keepLines/>
              <w:overflowPunct/>
              <w:autoSpaceDE/>
              <w:adjustRightInd/>
              <w:spacing w:before="0" w:after="0"/>
              <w:jc w:val="center"/>
              <w:textAlignment w:val="auto"/>
              <w:rPr>
                <w:del w:id="8737" w:author="CATT" w:date="2022-03-07T15:02:00Z"/>
                <w:rFonts w:ascii="Arial" w:eastAsia="等线" w:hAnsi="Arial" w:cs="Arial"/>
                <w:kern w:val="2"/>
                <w:sz w:val="18"/>
              </w:rPr>
            </w:pPr>
            <w:del w:id="8738" w:author="CATT" w:date="2022-03-07T15:02:00Z">
              <w:r w:rsidRPr="005C1792" w:rsidDel="00721511">
                <w:rPr>
                  <w:rFonts w:ascii="Arial" w:eastAsia="等线" w:hAnsi="Arial" w:cs="Arial"/>
                  <w:kern w:val="2"/>
                  <w:sz w:val="18"/>
                </w:rPr>
                <w:delText>CA_n3A-n257A</w:delText>
              </w:r>
            </w:del>
          </w:p>
          <w:p w:rsidR="005C1792" w:rsidRPr="005C1792" w:rsidDel="005C1792" w:rsidRDefault="005C1792" w:rsidP="005C1792">
            <w:pPr>
              <w:keepNext/>
              <w:keepLines/>
              <w:overflowPunct/>
              <w:autoSpaceDE/>
              <w:adjustRightInd/>
              <w:spacing w:before="0" w:after="0"/>
              <w:jc w:val="center"/>
              <w:textAlignment w:val="auto"/>
              <w:rPr>
                <w:del w:id="8739" w:author="CATT" w:date="2022-03-08T21:52:00Z"/>
                <w:rFonts w:ascii="Arial" w:eastAsia="等线" w:hAnsi="Arial" w:cs="Arial"/>
                <w:kern w:val="2"/>
                <w:sz w:val="18"/>
              </w:rPr>
            </w:pPr>
            <w:del w:id="8740" w:author="CATT" w:date="2022-03-08T21:52:00Z">
              <w:r w:rsidRPr="005C1792" w:rsidDel="005C1792">
                <w:rPr>
                  <w:rFonts w:ascii="Arial" w:eastAsia="等线" w:hAnsi="Arial" w:cs="Arial"/>
                  <w:kern w:val="2"/>
                  <w:sz w:val="18"/>
                </w:rPr>
                <w:delText>CA_n28A-n257A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41" w:author="CATT" w:date="2022-03-08T21:52:00Z"/>
                <w:rFonts w:ascii="Arial" w:eastAsia="等线" w:hAnsi="Arial" w:cs="Arial"/>
                <w:kern w:val="2"/>
                <w:sz w:val="18"/>
                <w:lang w:eastAsia="en-US"/>
              </w:rPr>
            </w:pPr>
            <w:del w:id="8742"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43" w:author="CATT" w:date="2022-03-08T21:52:00Z"/>
                <w:rFonts w:ascii="Arial" w:eastAsia="等线" w:hAnsi="Arial" w:cs="Arial"/>
                <w:kern w:val="2"/>
                <w:sz w:val="18"/>
              </w:rPr>
            </w:pPr>
            <w:del w:id="874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45" w:author="CATT" w:date="2022-03-08T21:52:00Z"/>
                <w:rFonts w:ascii="Arial" w:eastAsia="等线" w:hAnsi="Arial" w:cs="Arial"/>
                <w:kern w:val="2"/>
                <w:sz w:val="18"/>
              </w:rPr>
            </w:pPr>
            <w:del w:id="874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47" w:author="CATT" w:date="2022-03-08T21:52:00Z"/>
                <w:rFonts w:ascii="Arial" w:eastAsia="等线" w:hAnsi="Arial" w:cs="Arial"/>
                <w:kern w:val="2"/>
                <w:sz w:val="18"/>
              </w:rPr>
            </w:pPr>
            <w:del w:id="874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49" w:author="CATT" w:date="2022-03-08T21:52:00Z"/>
                <w:rFonts w:ascii="Arial" w:eastAsia="等线" w:hAnsi="Arial" w:cs="Arial"/>
                <w:kern w:val="2"/>
                <w:sz w:val="18"/>
              </w:rPr>
            </w:pPr>
            <w:del w:id="875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51" w:author="CATT" w:date="2022-03-08T21:52:00Z"/>
                <w:rFonts w:ascii="Arial" w:eastAsia="等线" w:hAnsi="Arial" w:cs="Arial"/>
                <w:kern w:val="2"/>
                <w:sz w:val="18"/>
              </w:rPr>
            </w:pPr>
            <w:del w:id="875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53" w:author="CATT" w:date="2022-03-08T21:52:00Z"/>
                <w:rFonts w:ascii="Arial" w:eastAsia="等线" w:hAnsi="Arial" w:cs="Arial"/>
                <w:kern w:val="2"/>
                <w:sz w:val="18"/>
              </w:rPr>
            </w:pPr>
            <w:del w:id="875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5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5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5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5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5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6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6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6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6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64" w:author="CATT" w:date="2022-03-08T21:52:00Z"/>
                <w:rFonts w:ascii="Arial" w:eastAsia="等线" w:hAnsi="Arial" w:cs="Arial"/>
                <w:kern w:val="2"/>
                <w:sz w:val="18"/>
              </w:rPr>
            </w:pPr>
            <w:del w:id="876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876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6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68"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69" w:author="CATT" w:date="2022-03-08T21:52:00Z"/>
                <w:rFonts w:ascii="Arial" w:eastAsia="等线" w:hAnsi="Arial" w:cs="Arial"/>
                <w:kern w:val="2"/>
                <w:sz w:val="18"/>
                <w:lang w:eastAsia="en-US"/>
              </w:rPr>
            </w:pPr>
            <w:del w:id="8770"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71" w:author="CATT" w:date="2022-03-08T21:52:00Z"/>
                <w:rFonts w:ascii="Arial" w:eastAsia="等线" w:hAnsi="Arial" w:cs="Arial"/>
                <w:kern w:val="2"/>
                <w:sz w:val="18"/>
              </w:rPr>
            </w:pPr>
            <w:del w:id="877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73" w:author="CATT" w:date="2022-03-08T21:52:00Z"/>
                <w:rFonts w:ascii="Arial" w:eastAsia="等线" w:hAnsi="Arial" w:cs="Arial"/>
                <w:kern w:val="2"/>
                <w:sz w:val="18"/>
              </w:rPr>
            </w:pPr>
            <w:del w:id="877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75" w:author="CATT" w:date="2022-03-08T21:52:00Z"/>
                <w:rFonts w:ascii="Arial" w:eastAsia="等线" w:hAnsi="Arial" w:cs="Arial"/>
                <w:kern w:val="2"/>
                <w:sz w:val="18"/>
              </w:rPr>
            </w:pPr>
            <w:del w:id="877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77" w:author="CATT" w:date="2022-03-08T21:52:00Z"/>
                <w:rFonts w:ascii="Arial" w:eastAsia="等线" w:hAnsi="Arial" w:cs="Arial"/>
                <w:kern w:val="2"/>
                <w:sz w:val="18"/>
              </w:rPr>
            </w:pPr>
            <w:del w:id="877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7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8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9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879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9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9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94" w:author="CATT" w:date="2022-03-08T21:52:00Z"/>
                <w:rFonts w:ascii="Arial" w:eastAsia="等线" w:hAnsi="Arial" w:cs="Arial"/>
                <w:kern w:val="2"/>
                <w:sz w:val="18"/>
                <w:lang w:eastAsia="en-US"/>
              </w:rPr>
            </w:pPr>
            <w:del w:id="8795"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9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97"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9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79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3" w:author="CATT" w:date="2022-03-08T21:52:00Z"/>
                <w:rFonts w:ascii="Arial" w:eastAsia="等线" w:hAnsi="Arial" w:cs="Arial"/>
                <w:kern w:val="2"/>
                <w:sz w:val="18"/>
              </w:rPr>
            </w:pPr>
            <w:del w:id="880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09" w:author="CATT" w:date="2022-03-08T21:52:00Z"/>
                <w:rFonts w:ascii="Arial" w:eastAsia="等线" w:hAnsi="Arial" w:cs="Arial"/>
                <w:kern w:val="2"/>
                <w:sz w:val="18"/>
              </w:rPr>
            </w:pPr>
            <w:del w:id="881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11" w:author="CATT" w:date="2022-03-08T21:52:00Z"/>
                <w:rFonts w:ascii="Arial" w:eastAsia="等线" w:hAnsi="Arial" w:cs="Arial"/>
                <w:kern w:val="2"/>
                <w:sz w:val="18"/>
              </w:rPr>
            </w:pPr>
            <w:del w:id="8812"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13" w:author="CATT" w:date="2022-03-08T21:52:00Z"/>
                <w:rFonts w:ascii="Arial" w:eastAsia="等线" w:hAnsi="Arial" w:cs="Arial"/>
                <w:kern w:val="2"/>
                <w:sz w:val="18"/>
              </w:rPr>
            </w:pPr>
            <w:del w:id="8814"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1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881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17" w:author="CATT" w:date="2022-03-08T21:52:00Z"/>
                <w:rFonts w:ascii="Arial" w:eastAsia="等线" w:hAnsi="Arial" w:cs="Arial"/>
                <w:kern w:val="2"/>
                <w:sz w:val="18"/>
                <w:lang w:eastAsia="en-US"/>
              </w:rPr>
            </w:pPr>
            <w:del w:id="8818" w:author="CATT" w:date="2022-03-08T21:52:00Z">
              <w:r w:rsidRPr="005C1792" w:rsidDel="005C1792">
                <w:rPr>
                  <w:rFonts w:ascii="Arial" w:eastAsia="等线" w:hAnsi="Arial" w:cs="Arial"/>
                  <w:kern w:val="2"/>
                  <w:sz w:val="18"/>
                </w:rPr>
                <w:delText>CA_n3A-n28A-n257D</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8819" w:author="CATT" w:date="2022-03-07T15:02:00Z"/>
                <w:rFonts w:ascii="Arial" w:eastAsia="等线" w:hAnsi="Arial" w:cs="Arial"/>
                <w:kern w:val="2"/>
                <w:sz w:val="18"/>
                <w:szCs w:val="18"/>
              </w:rPr>
            </w:pPr>
            <w:del w:id="8820" w:author="CATT" w:date="2022-03-07T15:02:00Z">
              <w:r w:rsidRPr="005C1792" w:rsidDel="00721511">
                <w:rPr>
                  <w:rFonts w:ascii="Arial" w:eastAsia="等线" w:hAnsi="Arial" w:cs="Arial"/>
                  <w:kern w:val="2"/>
                  <w:sz w:val="18"/>
                  <w:szCs w:val="18"/>
                </w:rPr>
                <w:delText>CA_n3A-n28A</w:delText>
              </w:r>
            </w:del>
          </w:p>
          <w:p w:rsidR="005C1792" w:rsidRPr="005C1792" w:rsidDel="00721511" w:rsidRDefault="005C1792" w:rsidP="005C1792">
            <w:pPr>
              <w:keepNext/>
              <w:keepLines/>
              <w:overflowPunct/>
              <w:autoSpaceDE/>
              <w:adjustRightInd/>
              <w:spacing w:before="0" w:after="0"/>
              <w:jc w:val="center"/>
              <w:textAlignment w:val="auto"/>
              <w:rPr>
                <w:del w:id="8821" w:author="CATT" w:date="2022-03-07T15:02:00Z"/>
                <w:rFonts w:ascii="Arial" w:eastAsia="等线" w:hAnsi="Arial" w:cs="Arial"/>
                <w:kern w:val="2"/>
                <w:sz w:val="18"/>
                <w:szCs w:val="18"/>
              </w:rPr>
            </w:pPr>
            <w:del w:id="8822" w:author="CATT" w:date="2022-03-07T15:02:00Z">
              <w:r w:rsidRPr="005C1792" w:rsidDel="00721511">
                <w:rPr>
                  <w:rFonts w:ascii="Arial" w:eastAsia="等线" w:hAnsi="Arial" w:cs="Arial"/>
                  <w:kern w:val="2"/>
                  <w:sz w:val="18"/>
                  <w:szCs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8823" w:author="CATT" w:date="2022-03-07T15:02:00Z"/>
                <w:rFonts w:ascii="Arial" w:eastAsia="等线" w:hAnsi="Arial" w:cs="Arial"/>
                <w:kern w:val="2"/>
                <w:sz w:val="18"/>
                <w:szCs w:val="18"/>
                <w:lang w:eastAsia="en-US"/>
              </w:rPr>
            </w:pPr>
            <w:del w:id="8824" w:author="CATT" w:date="2022-03-07T15:02:00Z">
              <w:r w:rsidRPr="005C1792" w:rsidDel="00721511">
                <w:rPr>
                  <w:rFonts w:ascii="Arial" w:eastAsia="等线" w:hAnsi="Arial" w:cs="Arial"/>
                  <w:kern w:val="2"/>
                  <w:sz w:val="18"/>
                  <w:szCs w:val="18"/>
                </w:rPr>
                <w:delText>CA_n3A-n257D</w:delText>
              </w:r>
            </w:del>
          </w:p>
          <w:p w:rsidR="005C1792" w:rsidRPr="005C1792" w:rsidDel="00721511" w:rsidRDefault="005C1792" w:rsidP="005C1792">
            <w:pPr>
              <w:keepNext/>
              <w:keepLines/>
              <w:overflowPunct/>
              <w:autoSpaceDE/>
              <w:adjustRightInd/>
              <w:spacing w:before="0" w:after="0"/>
              <w:jc w:val="center"/>
              <w:textAlignment w:val="auto"/>
              <w:rPr>
                <w:del w:id="8825" w:author="CATT" w:date="2022-03-07T15:02:00Z"/>
                <w:rFonts w:ascii="Arial" w:eastAsia="等线" w:hAnsi="Arial" w:cs="Arial"/>
                <w:kern w:val="2"/>
                <w:sz w:val="18"/>
                <w:szCs w:val="18"/>
              </w:rPr>
            </w:pPr>
            <w:del w:id="8826" w:author="CATT" w:date="2022-03-07T15:02:00Z">
              <w:r w:rsidRPr="005C1792" w:rsidDel="00721511">
                <w:rPr>
                  <w:rFonts w:ascii="Arial" w:eastAsia="等线" w:hAnsi="Arial" w:cs="Arial"/>
                  <w:kern w:val="2"/>
                  <w:sz w:val="18"/>
                  <w:szCs w:val="18"/>
                </w:rPr>
                <w:delText>CA_n28A-n257A</w:delText>
              </w:r>
            </w:del>
          </w:p>
          <w:p w:rsidR="005C1792" w:rsidRPr="005C1792" w:rsidDel="005C1792" w:rsidRDefault="005C1792" w:rsidP="005C1792">
            <w:pPr>
              <w:keepNext/>
              <w:keepLines/>
              <w:overflowPunct/>
              <w:autoSpaceDE/>
              <w:adjustRightInd/>
              <w:spacing w:before="0" w:after="0"/>
              <w:jc w:val="center"/>
              <w:textAlignment w:val="auto"/>
              <w:rPr>
                <w:del w:id="8827" w:author="CATT" w:date="2022-03-08T21:52:00Z"/>
                <w:rFonts w:ascii="Arial" w:eastAsia="等线" w:hAnsi="Arial" w:cs="Arial"/>
                <w:kern w:val="2"/>
                <w:sz w:val="18"/>
                <w:szCs w:val="18"/>
              </w:rPr>
            </w:pPr>
            <w:del w:id="8828" w:author="CATT" w:date="2022-03-08T21:52:00Z">
              <w:r w:rsidRPr="005C1792" w:rsidDel="005C1792">
                <w:rPr>
                  <w:rFonts w:ascii="Arial" w:eastAsia="等线" w:hAnsi="Arial" w:cs="Arial"/>
                  <w:kern w:val="2"/>
                  <w:sz w:val="18"/>
                  <w:szCs w:val="18"/>
                </w:rPr>
                <w:delText>CA_n28A-n257D</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29" w:author="CATT" w:date="2022-03-08T21:52:00Z"/>
                <w:rFonts w:ascii="Arial" w:eastAsia="等线" w:hAnsi="Arial" w:cs="Arial"/>
                <w:kern w:val="2"/>
                <w:sz w:val="18"/>
                <w:lang w:eastAsia="en-US"/>
              </w:rPr>
            </w:pPr>
            <w:del w:id="8830"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31" w:author="CATT" w:date="2022-03-08T21:52:00Z"/>
                <w:rFonts w:ascii="Arial" w:eastAsia="等线" w:hAnsi="Arial" w:cs="Arial"/>
                <w:kern w:val="2"/>
                <w:sz w:val="18"/>
              </w:rPr>
            </w:pPr>
            <w:del w:id="883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33" w:author="CATT" w:date="2022-03-08T21:52:00Z"/>
                <w:rFonts w:ascii="Arial" w:eastAsia="等线" w:hAnsi="Arial" w:cs="Arial"/>
                <w:kern w:val="2"/>
                <w:sz w:val="18"/>
              </w:rPr>
            </w:pPr>
            <w:del w:id="883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35" w:author="CATT" w:date="2022-03-08T21:52:00Z"/>
                <w:rFonts w:ascii="Arial" w:eastAsia="等线" w:hAnsi="Arial" w:cs="Arial"/>
                <w:kern w:val="2"/>
                <w:sz w:val="18"/>
              </w:rPr>
            </w:pPr>
            <w:del w:id="883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37" w:author="CATT" w:date="2022-03-08T21:52:00Z"/>
                <w:rFonts w:ascii="Arial" w:eastAsia="等线" w:hAnsi="Arial" w:cs="Arial"/>
                <w:kern w:val="2"/>
                <w:sz w:val="18"/>
              </w:rPr>
            </w:pPr>
            <w:del w:id="883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39" w:author="CATT" w:date="2022-03-08T21:52:00Z"/>
                <w:rFonts w:ascii="Arial" w:eastAsia="等线" w:hAnsi="Arial" w:cs="Arial"/>
                <w:kern w:val="2"/>
                <w:sz w:val="18"/>
              </w:rPr>
            </w:pPr>
            <w:del w:id="884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41" w:author="CATT" w:date="2022-03-08T21:52:00Z"/>
                <w:rFonts w:ascii="Arial" w:eastAsia="等线" w:hAnsi="Arial" w:cs="Arial"/>
                <w:kern w:val="2"/>
                <w:sz w:val="18"/>
              </w:rPr>
            </w:pPr>
            <w:del w:id="884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4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4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4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4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4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4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4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5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5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52" w:author="CATT" w:date="2022-03-08T21:52:00Z"/>
                <w:rFonts w:ascii="Arial" w:eastAsia="等线" w:hAnsi="Arial" w:cs="Arial"/>
                <w:kern w:val="2"/>
                <w:sz w:val="18"/>
              </w:rPr>
            </w:pPr>
            <w:del w:id="885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885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5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56" w:author="CATT" w:date="2022-03-08T21:52:00Z"/>
                <w:rFonts w:ascii="Arial" w:eastAsia="等线" w:hAnsi="Arial" w:cs="Arial"/>
                <w:kern w:val="2"/>
                <w:sz w:val="18"/>
                <w:szCs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57" w:author="CATT" w:date="2022-03-08T21:52:00Z"/>
                <w:rFonts w:ascii="Arial" w:eastAsia="等线" w:hAnsi="Arial" w:cs="Arial"/>
                <w:kern w:val="2"/>
                <w:sz w:val="18"/>
                <w:lang w:eastAsia="en-US"/>
              </w:rPr>
            </w:pPr>
            <w:del w:id="8858"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59" w:author="CATT" w:date="2022-03-08T21:52:00Z"/>
                <w:rFonts w:ascii="Arial" w:eastAsia="等线" w:hAnsi="Arial" w:cs="Arial"/>
                <w:kern w:val="2"/>
                <w:sz w:val="18"/>
              </w:rPr>
            </w:pPr>
            <w:del w:id="886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61" w:author="CATT" w:date="2022-03-08T21:52:00Z"/>
                <w:rFonts w:ascii="Arial" w:eastAsia="等线" w:hAnsi="Arial" w:cs="Arial"/>
                <w:kern w:val="2"/>
                <w:sz w:val="18"/>
              </w:rPr>
            </w:pPr>
            <w:del w:id="88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63" w:author="CATT" w:date="2022-03-08T21:52:00Z"/>
                <w:rFonts w:ascii="Arial" w:eastAsia="等线" w:hAnsi="Arial" w:cs="Arial"/>
                <w:kern w:val="2"/>
                <w:sz w:val="18"/>
              </w:rPr>
            </w:pPr>
            <w:del w:id="886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65" w:author="CATT" w:date="2022-03-08T21:52:00Z"/>
                <w:rFonts w:ascii="Arial" w:eastAsia="等线" w:hAnsi="Arial" w:cs="Arial"/>
                <w:kern w:val="2"/>
                <w:sz w:val="18"/>
              </w:rPr>
            </w:pPr>
            <w:del w:id="886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6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6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6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7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7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7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7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7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7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7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7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7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887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8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81" w:author="CATT" w:date="2022-03-08T21:52:00Z"/>
                <w:rFonts w:ascii="Arial" w:eastAsia="等线" w:hAnsi="Arial" w:cs="Arial"/>
                <w:kern w:val="2"/>
                <w:sz w:val="18"/>
                <w:szCs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82" w:author="CATT" w:date="2022-03-08T21:52:00Z"/>
                <w:rFonts w:ascii="Arial" w:eastAsia="等线" w:hAnsi="Arial" w:cs="Arial"/>
                <w:kern w:val="2"/>
                <w:sz w:val="18"/>
                <w:lang w:eastAsia="en-US"/>
              </w:rPr>
            </w:pPr>
            <w:del w:id="888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84" w:author="CATT" w:date="2022-03-08T21:52:00Z"/>
                <w:rFonts w:ascii="Arial" w:eastAsia="等线" w:hAnsi="Arial" w:cs="Arial"/>
                <w:kern w:val="2"/>
                <w:sz w:val="18"/>
                <w:lang w:eastAsia="en-US"/>
              </w:rPr>
            </w:pPr>
            <w:del w:id="8885" w:author="CATT" w:date="2022-03-08T21:52:00Z">
              <w:r w:rsidRPr="005C1792" w:rsidDel="005C1792">
                <w:rPr>
                  <w:rFonts w:ascii="Arial" w:eastAsia="等线" w:hAnsi="Arial" w:cs="Arial"/>
                  <w:kern w:val="2"/>
                  <w:sz w:val="18"/>
                </w:rPr>
                <w:delText>CA_n257D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8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888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888" w:author="CATT" w:date="2022-03-08T21:52:00Z"/>
                <w:rFonts w:ascii="Arial" w:eastAsia="等线" w:hAnsi="Arial" w:cs="Arial"/>
                <w:kern w:val="2"/>
                <w:sz w:val="18"/>
                <w:lang w:eastAsia="en-US"/>
              </w:rPr>
            </w:pPr>
            <w:del w:id="8889" w:author="CATT" w:date="2022-03-08T21:52:00Z">
              <w:r w:rsidRPr="005C1792" w:rsidDel="005C1792">
                <w:rPr>
                  <w:rFonts w:ascii="Arial" w:eastAsia="等线" w:hAnsi="Arial" w:cs="Arial"/>
                  <w:kern w:val="2"/>
                  <w:sz w:val="18"/>
                </w:rPr>
                <w:delText>CA_n3A-n28A-n257G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8890" w:author="CATT" w:date="2022-03-07T15:02:00Z"/>
                <w:rFonts w:ascii="Arial" w:hAnsi="Arial"/>
                <w:sz w:val="18"/>
                <w:szCs w:val="20"/>
                <w:lang w:eastAsia="en-US"/>
              </w:rPr>
            </w:pPr>
            <w:del w:id="8891" w:author="CATT" w:date="2022-03-07T15:02:00Z">
              <w:r w:rsidRPr="005C1792" w:rsidDel="00721511">
                <w:rPr>
                  <w:rFonts w:ascii="Arial" w:hAnsi="Arial"/>
                  <w:sz w:val="18"/>
                  <w:szCs w:val="20"/>
                  <w:lang w:eastAsia="en-US"/>
                </w:rPr>
                <w:delText>CA_n3A-n28A</w:delText>
              </w:r>
            </w:del>
          </w:p>
          <w:p w:rsidR="005C1792" w:rsidRPr="005C1792" w:rsidDel="00721511" w:rsidRDefault="005C1792" w:rsidP="005C1792">
            <w:pPr>
              <w:keepNext/>
              <w:keepLines/>
              <w:overflowPunct/>
              <w:autoSpaceDE/>
              <w:adjustRightInd/>
              <w:spacing w:before="0" w:after="0"/>
              <w:jc w:val="center"/>
              <w:textAlignment w:val="auto"/>
              <w:rPr>
                <w:del w:id="8892" w:author="CATT" w:date="2022-03-07T15:02:00Z"/>
                <w:rFonts w:ascii="Arial" w:hAnsi="Arial"/>
                <w:sz w:val="18"/>
                <w:szCs w:val="20"/>
                <w:lang w:eastAsia="en-US"/>
              </w:rPr>
            </w:pPr>
            <w:del w:id="8893" w:author="CATT" w:date="2022-03-07T15:02:00Z">
              <w:r w:rsidRPr="005C1792" w:rsidDel="00721511">
                <w:rPr>
                  <w:rFonts w:ascii="Arial" w:hAnsi="Arial"/>
                  <w:sz w:val="18"/>
                  <w:szCs w:val="20"/>
                  <w:lang w:eastAsia="en-US"/>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8894" w:author="CATT" w:date="2022-03-07T15:02:00Z"/>
                <w:rFonts w:ascii="Arial" w:eastAsia="等线" w:hAnsi="Arial" w:cs="Arial"/>
                <w:kern w:val="2"/>
                <w:sz w:val="18"/>
                <w:szCs w:val="18"/>
              </w:rPr>
            </w:pPr>
            <w:del w:id="8895"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8896" w:author="CATT" w:date="2022-03-07T15:02:00Z"/>
                <w:rFonts w:ascii="Arial" w:eastAsia="等线" w:hAnsi="Arial" w:cs="Arial"/>
                <w:kern w:val="2"/>
                <w:sz w:val="18"/>
                <w:szCs w:val="18"/>
              </w:rPr>
            </w:pPr>
            <w:del w:id="8897" w:author="CATT" w:date="2022-03-07T15:02:00Z">
              <w:r w:rsidRPr="005C1792" w:rsidDel="00721511">
                <w:rPr>
                  <w:rFonts w:ascii="Arial" w:eastAsia="等线" w:hAnsi="Arial" w:cs="Arial"/>
                  <w:kern w:val="2"/>
                  <w:sz w:val="18"/>
                  <w:szCs w:val="18"/>
                </w:rPr>
                <w:delText>CA_n3A-n28A</w:delText>
              </w:r>
            </w:del>
          </w:p>
          <w:p w:rsidR="005C1792" w:rsidRPr="005C1792" w:rsidDel="00721511" w:rsidRDefault="005C1792" w:rsidP="005C1792">
            <w:pPr>
              <w:keepNext/>
              <w:keepLines/>
              <w:overflowPunct/>
              <w:autoSpaceDE/>
              <w:adjustRightInd/>
              <w:spacing w:before="0" w:after="0"/>
              <w:jc w:val="center"/>
              <w:textAlignment w:val="auto"/>
              <w:rPr>
                <w:del w:id="8898" w:author="CATT" w:date="2022-03-07T15:02:00Z"/>
                <w:rFonts w:ascii="Arial" w:eastAsia="等线" w:hAnsi="Arial" w:cs="Arial"/>
                <w:kern w:val="2"/>
                <w:sz w:val="18"/>
                <w:szCs w:val="18"/>
              </w:rPr>
            </w:pPr>
            <w:del w:id="8899" w:author="CATT" w:date="2022-03-07T15:02:00Z">
              <w:r w:rsidRPr="005C1792" w:rsidDel="00721511">
                <w:rPr>
                  <w:rFonts w:ascii="Arial" w:eastAsia="等线" w:hAnsi="Arial" w:cs="Arial"/>
                  <w:kern w:val="2"/>
                  <w:sz w:val="18"/>
                  <w:szCs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8900" w:author="CATT" w:date="2022-03-07T15:02:00Z"/>
                <w:rFonts w:ascii="Arial" w:eastAsia="等线" w:hAnsi="Arial" w:cs="Arial"/>
                <w:kern w:val="2"/>
                <w:sz w:val="18"/>
                <w:szCs w:val="18"/>
                <w:lang w:eastAsia="en-US"/>
              </w:rPr>
            </w:pPr>
            <w:del w:id="8901" w:author="CATT" w:date="2022-03-07T15:02:00Z">
              <w:r w:rsidRPr="005C1792" w:rsidDel="00721511">
                <w:rPr>
                  <w:rFonts w:ascii="Arial" w:eastAsia="等线" w:hAnsi="Arial" w:cs="Arial"/>
                  <w:kern w:val="2"/>
                  <w:sz w:val="18"/>
                  <w:szCs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8902" w:author="CATT" w:date="2022-03-07T15:02:00Z"/>
                <w:rFonts w:ascii="Arial" w:eastAsia="等线" w:hAnsi="Arial" w:cs="Arial"/>
                <w:kern w:val="2"/>
                <w:sz w:val="18"/>
                <w:szCs w:val="18"/>
              </w:rPr>
            </w:pPr>
            <w:del w:id="8903" w:author="CATT" w:date="2022-03-07T15:02:00Z">
              <w:r w:rsidRPr="005C1792" w:rsidDel="00721511">
                <w:rPr>
                  <w:rFonts w:ascii="Arial" w:eastAsia="等线" w:hAnsi="Arial" w:cs="Arial"/>
                  <w:kern w:val="2"/>
                  <w:sz w:val="18"/>
                  <w:szCs w:val="18"/>
                </w:rPr>
                <w:delText>CA_n28A-n257A</w:delText>
              </w:r>
            </w:del>
          </w:p>
          <w:p w:rsidR="005C1792" w:rsidRPr="005C1792" w:rsidDel="005C1792" w:rsidRDefault="005C1792" w:rsidP="005C1792">
            <w:pPr>
              <w:keepNext/>
              <w:keepLines/>
              <w:overflowPunct/>
              <w:autoSpaceDE/>
              <w:adjustRightInd/>
              <w:spacing w:before="0" w:after="0"/>
              <w:jc w:val="center"/>
              <w:textAlignment w:val="auto"/>
              <w:rPr>
                <w:del w:id="8904" w:author="CATT" w:date="2022-03-08T21:52:00Z"/>
                <w:rFonts w:ascii="Arial" w:eastAsia="等线" w:hAnsi="Arial" w:cs="Arial"/>
                <w:kern w:val="2"/>
                <w:sz w:val="18"/>
                <w:szCs w:val="18"/>
              </w:rPr>
            </w:pPr>
            <w:del w:id="8905" w:author="CATT" w:date="2022-03-08T21:52:00Z">
              <w:r w:rsidRPr="005C1792" w:rsidDel="005C1792">
                <w:rPr>
                  <w:rFonts w:ascii="Arial" w:eastAsia="等线" w:hAnsi="Arial" w:cs="Arial"/>
                  <w:kern w:val="2"/>
                  <w:sz w:val="18"/>
                  <w:szCs w:val="18"/>
                </w:rPr>
                <w:delText>CA_n28A-n257G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06" w:author="CATT" w:date="2022-03-08T21:52:00Z"/>
                <w:rFonts w:ascii="Arial" w:eastAsia="等线" w:hAnsi="Arial" w:cs="Arial"/>
                <w:kern w:val="2"/>
                <w:sz w:val="18"/>
                <w:lang w:eastAsia="en-US"/>
              </w:rPr>
            </w:pPr>
            <w:del w:id="8907"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08" w:author="CATT" w:date="2022-03-08T21:52:00Z"/>
                <w:rFonts w:ascii="Arial" w:eastAsia="等线" w:hAnsi="Arial" w:cs="Arial"/>
                <w:kern w:val="2"/>
                <w:sz w:val="18"/>
              </w:rPr>
            </w:pPr>
            <w:del w:id="890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10" w:author="CATT" w:date="2022-03-08T21:52:00Z"/>
                <w:rFonts w:ascii="Arial" w:eastAsia="等线" w:hAnsi="Arial" w:cs="Arial"/>
                <w:kern w:val="2"/>
                <w:sz w:val="18"/>
              </w:rPr>
            </w:pPr>
            <w:del w:id="891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12" w:author="CATT" w:date="2022-03-08T21:52:00Z"/>
                <w:rFonts w:ascii="Arial" w:eastAsia="等线" w:hAnsi="Arial" w:cs="Arial"/>
                <w:kern w:val="2"/>
                <w:sz w:val="18"/>
              </w:rPr>
            </w:pPr>
            <w:del w:id="891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14" w:author="CATT" w:date="2022-03-08T21:52:00Z"/>
                <w:rFonts w:ascii="Arial" w:eastAsia="等线" w:hAnsi="Arial" w:cs="Arial"/>
                <w:kern w:val="2"/>
                <w:sz w:val="18"/>
              </w:rPr>
            </w:pPr>
            <w:del w:id="891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16" w:author="CATT" w:date="2022-03-08T21:52:00Z"/>
                <w:rFonts w:ascii="Arial" w:eastAsia="等线" w:hAnsi="Arial" w:cs="Arial"/>
                <w:kern w:val="2"/>
                <w:sz w:val="18"/>
              </w:rPr>
            </w:pPr>
            <w:del w:id="891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18" w:author="CATT" w:date="2022-03-08T21:52:00Z"/>
                <w:rFonts w:ascii="Arial" w:eastAsia="等线" w:hAnsi="Arial" w:cs="Arial"/>
                <w:kern w:val="2"/>
                <w:sz w:val="18"/>
              </w:rPr>
            </w:pPr>
            <w:del w:id="891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29" w:author="CATT" w:date="2022-03-08T21:52:00Z"/>
                <w:rFonts w:ascii="Arial" w:eastAsia="等线" w:hAnsi="Arial" w:cs="Arial"/>
                <w:kern w:val="2"/>
                <w:sz w:val="18"/>
              </w:rPr>
            </w:pPr>
            <w:del w:id="893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893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3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33" w:author="CATT" w:date="2022-03-08T21:52:00Z"/>
                <w:rFonts w:ascii="Arial" w:eastAsia="等线" w:hAnsi="Arial" w:cs="Arial"/>
                <w:kern w:val="2"/>
                <w:sz w:val="18"/>
                <w:szCs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34" w:author="CATT" w:date="2022-03-08T21:52:00Z"/>
                <w:rFonts w:ascii="Arial" w:eastAsia="等线" w:hAnsi="Arial" w:cs="Arial"/>
                <w:kern w:val="2"/>
                <w:sz w:val="18"/>
                <w:lang w:eastAsia="en-US"/>
              </w:rPr>
            </w:pPr>
            <w:del w:id="8935"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36" w:author="CATT" w:date="2022-03-08T21:52:00Z"/>
                <w:rFonts w:ascii="Arial" w:eastAsia="等线" w:hAnsi="Arial" w:cs="Arial"/>
                <w:kern w:val="2"/>
                <w:sz w:val="18"/>
              </w:rPr>
            </w:pPr>
            <w:del w:id="893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38" w:author="CATT" w:date="2022-03-08T21:52:00Z"/>
                <w:rFonts w:ascii="Arial" w:eastAsia="等线" w:hAnsi="Arial" w:cs="Arial"/>
                <w:kern w:val="2"/>
                <w:sz w:val="18"/>
              </w:rPr>
            </w:pPr>
            <w:del w:id="893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40" w:author="CATT" w:date="2022-03-08T21:52:00Z"/>
                <w:rFonts w:ascii="Arial" w:eastAsia="等线" w:hAnsi="Arial" w:cs="Arial"/>
                <w:kern w:val="2"/>
                <w:sz w:val="18"/>
              </w:rPr>
            </w:pPr>
            <w:del w:id="894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42" w:author="CATT" w:date="2022-03-08T21:52:00Z"/>
                <w:rFonts w:ascii="Arial" w:eastAsia="等线" w:hAnsi="Arial" w:cs="Arial"/>
                <w:kern w:val="2"/>
                <w:sz w:val="18"/>
              </w:rPr>
            </w:pPr>
            <w:del w:id="894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4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4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4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4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4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4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5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5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5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5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5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5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895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5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58" w:author="CATT" w:date="2022-03-08T21:52:00Z"/>
                <w:rFonts w:ascii="Arial" w:eastAsia="等线" w:hAnsi="Arial" w:cs="Arial"/>
                <w:kern w:val="2"/>
                <w:sz w:val="18"/>
                <w:szCs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59" w:author="CATT" w:date="2022-03-08T21:52:00Z"/>
                <w:rFonts w:ascii="Arial" w:eastAsia="等线" w:hAnsi="Arial" w:cs="Arial"/>
                <w:kern w:val="2"/>
                <w:sz w:val="18"/>
                <w:lang w:eastAsia="en-US"/>
              </w:rPr>
            </w:pPr>
            <w:del w:id="896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61" w:author="CATT" w:date="2022-03-08T21:52:00Z"/>
                <w:rFonts w:ascii="Arial" w:eastAsia="等线" w:hAnsi="Arial" w:cs="Arial"/>
                <w:kern w:val="2"/>
                <w:sz w:val="18"/>
                <w:lang w:eastAsia="en-US"/>
              </w:rPr>
            </w:pPr>
            <w:del w:id="8962"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6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896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65" w:author="CATT" w:date="2022-03-08T21:52:00Z"/>
                <w:rFonts w:ascii="Arial" w:eastAsia="等线" w:hAnsi="Arial" w:cs="Arial"/>
                <w:kern w:val="2"/>
                <w:sz w:val="18"/>
                <w:lang w:eastAsia="en-US"/>
              </w:rPr>
            </w:pPr>
            <w:del w:id="8966" w:author="CATT" w:date="2022-03-08T21:52:00Z">
              <w:r w:rsidRPr="005C1792" w:rsidDel="005C1792">
                <w:rPr>
                  <w:rFonts w:ascii="Arial" w:eastAsia="等线" w:hAnsi="Arial" w:cs="Arial"/>
                  <w:kern w:val="2"/>
                  <w:sz w:val="18"/>
                </w:rPr>
                <w:delText>CA_n3A-n28A-n257H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8967" w:author="CATT" w:date="2022-03-07T15:02:00Z"/>
                <w:rFonts w:ascii="Arial" w:hAnsi="Arial"/>
                <w:sz w:val="18"/>
                <w:szCs w:val="20"/>
                <w:lang w:eastAsia="en-US"/>
              </w:rPr>
            </w:pPr>
            <w:del w:id="8968" w:author="CATT" w:date="2022-03-07T15:02:00Z">
              <w:r w:rsidRPr="005C1792" w:rsidDel="00721511">
                <w:rPr>
                  <w:rFonts w:ascii="Arial" w:hAnsi="Arial"/>
                  <w:sz w:val="18"/>
                  <w:szCs w:val="20"/>
                  <w:lang w:eastAsia="en-US"/>
                </w:rPr>
                <w:delText>CA_n3A-n28A</w:delText>
              </w:r>
            </w:del>
          </w:p>
          <w:p w:rsidR="005C1792" w:rsidRPr="005C1792" w:rsidDel="00721511" w:rsidRDefault="005C1792" w:rsidP="005C1792">
            <w:pPr>
              <w:keepNext/>
              <w:keepLines/>
              <w:overflowPunct/>
              <w:autoSpaceDE/>
              <w:adjustRightInd/>
              <w:spacing w:before="0" w:after="0"/>
              <w:jc w:val="center"/>
              <w:textAlignment w:val="auto"/>
              <w:rPr>
                <w:del w:id="8969" w:author="CATT" w:date="2022-03-07T15:02:00Z"/>
                <w:rFonts w:ascii="Arial" w:hAnsi="Arial"/>
                <w:sz w:val="18"/>
                <w:szCs w:val="20"/>
                <w:lang w:eastAsia="en-US"/>
              </w:rPr>
            </w:pPr>
            <w:del w:id="8970" w:author="CATT" w:date="2022-03-07T15:02:00Z">
              <w:r w:rsidRPr="005C1792" w:rsidDel="00721511">
                <w:rPr>
                  <w:rFonts w:ascii="Arial" w:hAnsi="Arial"/>
                  <w:sz w:val="18"/>
                  <w:szCs w:val="20"/>
                  <w:lang w:eastAsia="en-US"/>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8971" w:author="CATT" w:date="2022-03-07T15:02:00Z"/>
                <w:rFonts w:ascii="Arial" w:eastAsia="等线" w:hAnsi="Arial" w:cs="Arial"/>
                <w:kern w:val="2"/>
                <w:sz w:val="18"/>
                <w:szCs w:val="18"/>
              </w:rPr>
            </w:pPr>
            <w:del w:id="8972"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8973" w:author="CATT" w:date="2022-03-07T15:02:00Z"/>
                <w:rFonts w:ascii="Arial" w:eastAsia="等线" w:hAnsi="Arial" w:cs="Arial"/>
                <w:kern w:val="2"/>
                <w:sz w:val="18"/>
                <w:szCs w:val="18"/>
              </w:rPr>
            </w:pPr>
            <w:del w:id="8974" w:author="CATT" w:date="2022-03-07T15:02:00Z">
              <w:r w:rsidRPr="005C1792" w:rsidDel="00721511">
                <w:rPr>
                  <w:rFonts w:ascii="Arial" w:eastAsia="等线" w:hAnsi="Arial" w:cs="Arial"/>
                  <w:kern w:val="2"/>
                  <w:sz w:val="18"/>
                  <w:szCs w:val="18"/>
                </w:rPr>
                <w:delText>CA_n3A-n28A</w:delText>
              </w:r>
            </w:del>
          </w:p>
          <w:p w:rsidR="005C1792" w:rsidRPr="005C1792" w:rsidDel="00721511" w:rsidRDefault="005C1792" w:rsidP="005C1792">
            <w:pPr>
              <w:keepNext/>
              <w:keepLines/>
              <w:overflowPunct/>
              <w:autoSpaceDE/>
              <w:adjustRightInd/>
              <w:spacing w:before="0" w:after="0"/>
              <w:jc w:val="center"/>
              <w:textAlignment w:val="auto"/>
              <w:rPr>
                <w:del w:id="8975" w:author="CATT" w:date="2022-03-07T15:02:00Z"/>
                <w:rFonts w:ascii="Arial" w:eastAsia="等线" w:hAnsi="Arial" w:cs="Arial"/>
                <w:kern w:val="2"/>
                <w:sz w:val="18"/>
                <w:szCs w:val="18"/>
              </w:rPr>
            </w:pPr>
            <w:del w:id="8976" w:author="CATT" w:date="2022-03-07T15:02:00Z">
              <w:r w:rsidRPr="005C1792" w:rsidDel="00721511">
                <w:rPr>
                  <w:rFonts w:ascii="Arial" w:eastAsia="等线" w:hAnsi="Arial" w:cs="Arial"/>
                  <w:kern w:val="2"/>
                  <w:sz w:val="18"/>
                  <w:szCs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8977" w:author="CATT" w:date="2022-03-07T15:02:00Z"/>
                <w:rFonts w:ascii="Arial" w:eastAsia="等线" w:hAnsi="Arial" w:cs="Arial"/>
                <w:kern w:val="2"/>
                <w:sz w:val="18"/>
                <w:szCs w:val="18"/>
                <w:lang w:eastAsia="en-US"/>
              </w:rPr>
            </w:pPr>
            <w:del w:id="8978" w:author="CATT" w:date="2022-03-07T15:02:00Z">
              <w:r w:rsidRPr="005C1792" w:rsidDel="00721511">
                <w:rPr>
                  <w:rFonts w:ascii="Arial" w:eastAsia="等线" w:hAnsi="Arial" w:cs="Arial"/>
                  <w:kern w:val="2"/>
                  <w:sz w:val="18"/>
                  <w:szCs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8979" w:author="CATT" w:date="2022-03-07T15:02:00Z"/>
                <w:rFonts w:ascii="Arial" w:eastAsia="等线" w:hAnsi="Arial" w:cs="Arial"/>
                <w:kern w:val="2"/>
                <w:sz w:val="18"/>
                <w:szCs w:val="18"/>
              </w:rPr>
            </w:pPr>
            <w:del w:id="8980" w:author="CATT" w:date="2022-03-07T15:02:00Z">
              <w:r w:rsidRPr="005C1792" w:rsidDel="00721511">
                <w:rPr>
                  <w:rFonts w:ascii="Arial" w:eastAsia="等线" w:hAnsi="Arial" w:cs="Arial"/>
                  <w:kern w:val="2"/>
                  <w:sz w:val="18"/>
                  <w:szCs w:val="18"/>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8981" w:author="CATT" w:date="2022-03-07T15:02:00Z"/>
                <w:rFonts w:ascii="Arial" w:eastAsia="等线" w:hAnsi="Arial" w:cs="Arial"/>
                <w:kern w:val="2"/>
                <w:sz w:val="18"/>
                <w:szCs w:val="18"/>
              </w:rPr>
            </w:pPr>
            <w:del w:id="8982" w:author="CATT" w:date="2022-03-07T15:02:00Z">
              <w:r w:rsidRPr="005C1792" w:rsidDel="00721511">
                <w:rPr>
                  <w:rFonts w:ascii="Arial" w:eastAsia="等线" w:hAnsi="Arial" w:cs="Arial"/>
                  <w:kern w:val="2"/>
                  <w:sz w:val="18"/>
                  <w:szCs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8983" w:author="CATT" w:date="2022-03-07T15:02:00Z"/>
                <w:rFonts w:ascii="Arial" w:eastAsia="等线" w:hAnsi="Arial" w:cs="Arial"/>
                <w:kern w:val="2"/>
                <w:sz w:val="18"/>
                <w:szCs w:val="18"/>
                <w:lang w:eastAsia="en-US"/>
              </w:rPr>
            </w:pPr>
            <w:del w:id="8984" w:author="CATT" w:date="2022-03-07T15:02:00Z">
              <w:r w:rsidRPr="005C1792" w:rsidDel="00721511">
                <w:rPr>
                  <w:rFonts w:ascii="Arial" w:eastAsia="等线" w:hAnsi="Arial" w:cs="Arial"/>
                  <w:kern w:val="2"/>
                  <w:sz w:val="18"/>
                  <w:szCs w:val="18"/>
                </w:rPr>
                <w:delText>CA_n28A-n257G</w:delText>
              </w:r>
            </w:del>
          </w:p>
          <w:p w:rsidR="005C1792" w:rsidRPr="005C1792" w:rsidDel="005C1792" w:rsidRDefault="005C1792" w:rsidP="005C1792">
            <w:pPr>
              <w:keepNext/>
              <w:keepLines/>
              <w:overflowPunct/>
              <w:autoSpaceDE/>
              <w:adjustRightInd/>
              <w:spacing w:before="0" w:after="0"/>
              <w:jc w:val="center"/>
              <w:textAlignment w:val="auto"/>
              <w:rPr>
                <w:del w:id="8985" w:author="CATT" w:date="2022-03-08T21:52:00Z"/>
                <w:rFonts w:ascii="Arial" w:eastAsia="等线" w:hAnsi="Arial" w:cs="Arial"/>
                <w:kern w:val="2"/>
                <w:sz w:val="18"/>
                <w:szCs w:val="18"/>
              </w:rPr>
            </w:pPr>
            <w:del w:id="8986" w:author="CATT" w:date="2022-03-08T21:52:00Z">
              <w:r w:rsidRPr="005C1792" w:rsidDel="005C1792">
                <w:rPr>
                  <w:rFonts w:ascii="Arial" w:eastAsia="等线" w:hAnsi="Arial" w:cs="Arial"/>
                  <w:kern w:val="2"/>
                  <w:sz w:val="18"/>
                  <w:szCs w:val="18"/>
                </w:rPr>
                <w:delText>CA_n28A-n257H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87" w:author="CATT" w:date="2022-03-08T21:52:00Z"/>
                <w:rFonts w:ascii="Arial" w:eastAsia="等线" w:hAnsi="Arial" w:cs="Arial"/>
                <w:kern w:val="2"/>
                <w:sz w:val="18"/>
                <w:lang w:eastAsia="en-US"/>
              </w:rPr>
            </w:pPr>
            <w:del w:id="8988"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89" w:author="CATT" w:date="2022-03-08T21:52:00Z"/>
                <w:rFonts w:ascii="Arial" w:eastAsia="等线" w:hAnsi="Arial" w:cs="Arial"/>
                <w:kern w:val="2"/>
                <w:sz w:val="18"/>
              </w:rPr>
            </w:pPr>
            <w:del w:id="899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91" w:author="CATT" w:date="2022-03-08T21:52:00Z"/>
                <w:rFonts w:ascii="Arial" w:eastAsia="等线" w:hAnsi="Arial" w:cs="Arial"/>
                <w:kern w:val="2"/>
                <w:sz w:val="18"/>
              </w:rPr>
            </w:pPr>
            <w:del w:id="899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93" w:author="CATT" w:date="2022-03-08T21:52:00Z"/>
                <w:rFonts w:ascii="Arial" w:eastAsia="等线" w:hAnsi="Arial" w:cs="Arial"/>
                <w:kern w:val="2"/>
                <w:sz w:val="18"/>
              </w:rPr>
            </w:pPr>
            <w:del w:id="899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95" w:author="CATT" w:date="2022-03-08T21:52:00Z"/>
                <w:rFonts w:ascii="Arial" w:eastAsia="等线" w:hAnsi="Arial" w:cs="Arial"/>
                <w:kern w:val="2"/>
                <w:sz w:val="18"/>
              </w:rPr>
            </w:pPr>
            <w:del w:id="899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97" w:author="CATT" w:date="2022-03-08T21:52:00Z"/>
                <w:rFonts w:ascii="Arial" w:eastAsia="等线" w:hAnsi="Arial" w:cs="Arial"/>
                <w:kern w:val="2"/>
                <w:sz w:val="18"/>
              </w:rPr>
            </w:pPr>
            <w:del w:id="899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8999" w:author="CATT" w:date="2022-03-08T21:52:00Z"/>
                <w:rFonts w:ascii="Arial" w:eastAsia="等线" w:hAnsi="Arial" w:cs="Arial"/>
                <w:kern w:val="2"/>
                <w:sz w:val="18"/>
              </w:rPr>
            </w:pPr>
            <w:del w:id="900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0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10" w:author="CATT" w:date="2022-03-08T21:52:00Z"/>
                <w:rFonts w:ascii="Arial" w:eastAsia="等线" w:hAnsi="Arial" w:cs="Arial"/>
                <w:kern w:val="2"/>
                <w:sz w:val="18"/>
              </w:rPr>
            </w:pPr>
            <w:del w:id="901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01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1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14" w:author="CATT" w:date="2022-03-08T21:52:00Z"/>
                <w:rFonts w:ascii="Arial" w:eastAsia="等线" w:hAnsi="Arial" w:cs="Arial"/>
                <w:kern w:val="2"/>
                <w:sz w:val="18"/>
                <w:szCs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15" w:author="CATT" w:date="2022-03-08T21:52:00Z"/>
                <w:rFonts w:ascii="Arial" w:eastAsia="等线" w:hAnsi="Arial" w:cs="Arial"/>
                <w:kern w:val="2"/>
                <w:sz w:val="18"/>
                <w:lang w:eastAsia="en-US"/>
              </w:rPr>
            </w:pPr>
            <w:del w:id="9016"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17" w:author="CATT" w:date="2022-03-08T21:52:00Z"/>
                <w:rFonts w:ascii="Arial" w:eastAsia="等线" w:hAnsi="Arial" w:cs="Arial"/>
                <w:kern w:val="2"/>
                <w:sz w:val="18"/>
              </w:rPr>
            </w:pPr>
            <w:del w:id="901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19" w:author="CATT" w:date="2022-03-08T21:52:00Z"/>
                <w:rFonts w:ascii="Arial" w:eastAsia="等线" w:hAnsi="Arial" w:cs="Arial"/>
                <w:kern w:val="2"/>
                <w:sz w:val="18"/>
              </w:rPr>
            </w:pPr>
            <w:del w:id="902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21" w:author="CATT" w:date="2022-03-08T21:52:00Z"/>
                <w:rFonts w:ascii="Arial" w:eastAsia="等线" w:hAnsi="Arial" w:cs="Arial"/>
                <w:kern w:val="2"/>
                <w:sz w:val="18"/>
              </w:rPr>
            </w:pPr>
            <w:del w:id="902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23" w:author="CATT" w:date="2022-03-08T21:52:00Z"/>
                <w:rFonts w:ascii="Arial" w:eastAsia="等线" w:hAnsi="Arial" w:cs="Arial"/>
                <w:kern w:val="2"/>
                <w:sz w:val="18"/>
              </w:rPr>
            </w:pPr>
            <w:del w:id="90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2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2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2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2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2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03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39" w:author="CATT" w:date="2022-03-08T21:52:00Z"/>
                <w:rFonts w:ascii="Arial" w:eastAsia="等线" w:hAnsi="Arial" w:cs="Arial"/>
                <w:kern w:val="2"/>
                <w:sz w:val="18"/>
                <w:szCs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40" w:author="CATT" w:date="2022-03-08T21:52:00Z"/>
                <w:rFonts w:ascii="Arial" w:eastAsia="等线" w:hAnsi="Arial" w:cs="Arial"/>
                <w:kern w:val="2"/>
                <w:sz w:val="18"/>
                <w:lang w:eastAsia="en-US"/>
              </w:rPr>
            </w:pPr>
            <w:del w:id="904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42" w:author="CATT" w:date="2022-03-08T21:52:00Z"/>
                <w:rFonts w:ascii="Arial" w:eastAsia="等线" w:hAnsi="Arial" w:cs="Arial"/>
                <w:kern w:val="2"/>
                <w:sz w:val="18"/>
                <w:lang w:eastAsia="en-US"/>
              </w:rPr>
            </w:pPr>
            <w:del w:id="9043"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4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04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46" w:author="CATT" w:date="2022-03-08T21:52:00Z"/>
                <w:rFonts w:ascii="Arial" w:eastAsia="等线" w:hAnsi="Arial" w:cs="Arial"/>
                <w:kern w:val="2"/>
                <w:sz w:val="18"/>
                <w:lang w:eastAsia="en-US"/>
              </w:rPr>
            </w:pPr>
            <w:del w:id="9047" w:author="CATT" w:date="2022-03-08T21:52:00Z">
              <w:r w:rsidRPr="005C1792" w:rsidDel="005C1792">
                <w:rPr>
                  <w:rFonts w:ascii="Arial" w:eastAsia="等线" w:hAnsi="Arial" w:cs="Arial"/>
                  <w:kern w:val="2"/>
                  <w:sz w:val="18"/>
                </w:rPr>
                <w:delText>CA_n3A-n28A-n257I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9048" w:author="CATT" w:date="2022-03-07T15:02:00Z"/>
                <w:rFonts w:ascii="Arial" w:hAnsi="Arial"/>
                <w:sz w:val="18"/>
                <w:szCs w:val="20"/>
                <w:lang w:eastAsia="en-US"/>
              </w:rPr>
            </w:pPr>
            <w:del w:id="9049" w:author="CATT" w:date="2022-03-07T15:02:00Z">
              <w:r w:rsidRPr="005C1792" w:rsidDel="00721511">
                <w:rPr>
                  <w:rFonts w:ascii="Arial" w:hAnsi="Arial"/>
                  <w:sz w:val="18"/>
                  <w:szCs w:val="20"/>
                  <w:lang w:eastAsia="en-US"/>
                </w:rPr>
                <w:delText>CA_n3A-n28A</w:delText>
              </w:r>
            </w:del>
          </w:p>
          <w:p w:rsidR="005C1792" w:rsidRPr="005C1792" w:rsidDel="00721511" w:rsidRDefault="005C1792" w:rsidP="005C1792">
            <w:pPr>
              <w:keepNext/>
              <w:keepLines/>
              <w:overflowPunct/>
              <w:autoSpaceDE/>
              <w:adjustRightInd/>
              <w:spacing w:before="0" w:after="0"/>
              <w:jc w:val="center"/>
              <w:textAlignment w:val="auto"/>
              <w:rPr>
                <w:del w:id="9050" w:author="CATT" w:date="2022-03-07T15:02:00Z"/>
                <w:rFonts w:ascii="Arial" w:hAnsi="Arial"/>
                <w:sz w:val="18"/>
                <w:szCs w:val="20"/>
                <w:lang w:eastAsia="en-US"/>
              </w:rPr>
            </w:pPr>
            <w:del w:id="9051" w:author="CATT" w:date="2022-03-07T15:02:00Z">
              <w:r w:rsidRPr="005C1792" w:rsidDel="00721511">
                <w:rPr>
                  <w:rFonts w:ascii="Arial" w:hAnsi="Arial"/>
                  <w:sz w:val="18"/>
                  <w:szCs w:val="20"/>
                  <w:lang w:eastAsia="en-US"/>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9052" w:author="CATT" w:date="2022-03-07T15:02:00Z"/>
                <w:rFonts w:ascii="Arial" w:eastAsia="等线" w:hAnsi="Arial" w:cs="Arial"/>
                <w:kern w:val="2"/>
                <w:sz w:val="18"/>
                <w:szCs w:val="18"/>
              </w:rPr>
            </w:pPr>
            <w:del w:id="9053"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9054" w:author="CATT" w:date="2022-03-07T15:02:00Z"/>
                <w:rFonts w:ascii="Arial" w:eastAsia="等线" w:hAnsi="Arial" w:cs="Arial"/>
                <w:kern w:val="2"/>
                <w:sz w:val="18"/>
                <w:szCs w:val="18"/>
              </w:rPr>
            </w:pPr>
            <w:del w:id="9055" w:author="CATT" w:date="2022-03-07T15:02:00Z">
              <w:r w:rsidRPr="005C1792" w:rsidDel="00721511">
                <w:rPr>
                  <w:rFonts w:ascii="Arial" w:eastAsia="等线" w:hAnsi="Arial" w:cs="Arial"/>
                  <w:kern w:val="2"/>
                  <w:sz w:val="18"/>
                  <w:szCs w:val="18"/>
                </w:rPr>
                <w:delText>CA_n3A-n28A</w:delText>
              </w:r>
            </w:del>
          </w:p>
          <w:p w:rsidR="005C1792" w:rsidRPr="005C1792" w:rsidDel="00721511" w:rsidRDefault="005C1792" w:rsidP="005C1792">
            <w:pPr>
              <w:keepNext/>
              <w:keepLines/>
              <w:overflowPunct/>
              <w:autoSpaceDE/>
              <w:adjustRightInd/>
              <w:spacing w:before="0" w:after="0"/>
              <w:jc w:val="center"/>
              <w:textAlignment w:val="auto"/>
              <w:rPr>
                <w:del w:id="9056" w:author="CATT" w:date="2022-03-07T15:02:00Z"/>
                <w:rFonts w:ascii="Arial" w:eastAsia="等线" w:hAnsi="Arial" w:cs="Arial"/>
                <w:kern w:val="2"/>
                <w:sz w:val="18"/>
                <w:szCs w:val="18"/>
              </w:rPr>
            </w:pPr>
            <w:del w:id="9057" w:author="CATT" w:date="2022-03-07T15:02:00Z">
              <w:r w:rsidRPr="005C1792" w:rsidDel="00721511">
                <w:rPr>
                  <w:rFonts w:ascii="Arial" w:eastAsia="等线" w:hAnsi="Arial" w:cs="Arial"/>
                  <w:kern w:val="2"/>
                  <w:sz w:val="18"/>
                  <w:szCs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9058" w:author="CATT" w:date="2022-03-07T15:02:00Z"/>
                <w:rFonts w:ascii="Arial" w:eastAsia="等线" w:hAnsi="Arial" w:cs="Arial"/>
                <w:kern w:val="2"/>
                <w:sz w:val="18"/>
                <w:szCs w:val="18"/>
                <w:lang w:eastAsia="en-US"/>
              </w:rPr>
            </w:pPr>
            <w:del w:id="9059" w:author="CATT" w:date="2022-03-07T15:02:00Z">
              <w:r w:rsidRPr="005C1792" w:rsidDel="00721511">
                <w:rPr>
                  <w:rFonts w:ascii="Arial" w:eastAsia="等线" w:hAnsi="Arial" w:cs="Arial"/>
                  <w:kern w:val="2"/>
                  <w:sz w:val="18"/>
                  <w:szCs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9060" w:author="CATT" w:date="2022-03-07T15:02:00Z"/>
                <w:rFonts w:ascii="Arial" w:eastAsia="等线" w:hAnsi="Arial" w:cs="Arial"/>
                <w:kern w:val="2"/>
                <w:sz w:val="18"/>
                <w:szCs w:val="18"/>
              </w:rPr>
            </w:pPr>
            <w:del w:id="9061" w:author="CATT" w:date="2022-03-07T15:02:00Z">
              <w:r w:rsidRPr="005C1792" w:rsidDel="00721511">
                <w:rPr>
                  <w:rFonts w:ascii="Arial" w:eastAsia="等线" w:hAnsi="Arial" w:cs="Arial"/>
                  <w:kern w:val="2"/>
                  <w:sz w:val="18"/>
                  <w:szCs w:val="18"/>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9062" w:author="CATT" w:date="2022-03-07T15:02:00Z"/>
                <w:rFonts w:ascii="Arial" w:eastAsia="等线" w:hAnsi="Arial" w:cs="Arial"/>
                <w:kern w:val="2"/>
                <w:sz w:val="18"/>
                <w:szCs w:val="18"/>
              </w:rPr>
            </w:pPr>
            <w:del w:id="9063" w:author="CATT" w:date="2022-03-07T15:02:00Z">
              <w:r w:rsidRPr="005C1792" w:rsidDel="00721511">
                <w:rPr>
                  <w:rFonts w:ascii="Arial" w:eastAsia="等线" w:hAnsi="Arial" w:cs="Arial"/>
                  <w:kern w:val="2"/>
                  <w:sz w:val="18"/>
                  <w:szCs w:val="18"/>
                </w:rPr>
                <w:delText>CA_n3A-n257I</w:delText>
              </w:r>
            </w:del>
          </w:p>
          <w:p w:rsidR="005C1792" w:rsidRPr="005C1792" w:rsidDel="00721511" w:rsidRDefault="005C1792" w:rsidP="005C1792">
            <w:pPr>
              <w:keepNext/>
              <w:keepLines/>
              <w:overflowPunct/>
              <w:autoSpaceDE/>
              <w:adjustRightInd/>
              <w:spacing w:before="0" w:after="0"/>
              <w:jc w:val="center"/>
              <w:textAlignment w:val="auto"/>
              <w:rPr>
                <w:del w:id="9064" w:author="CATT" w:date="2022-03-07T15:02:00Z"/>
                <w:rFonts w:ascii="Arial" w:eastAsia="等线" w:hAnsi="Arial" w:cs="Arial"/>
                <w:kern w:val="2"/>
                <w:sz w:val="18"/>
                <w:szCs w:val="18"/>
              </w:rPr>
            </w:pPr>
            <w:del w:id="9065" w:author="CATT" w:date="2022-03-07T15:02:00Z">
              <w:r w:rsidRPr="005C1792" w:rsidDel="00721511">
                <w:rPr>
                  <w:rFonts w:ascii="Arial" w:eastAsia="等线" w:hAnsi="Arial" w:cs="Arial"/>
                  <w:kern w:val="2"/>
                  <w:sz w:val="18"/>
                  <w:szCs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9066" w:author="CATT" w:date="2022-03-07T15:02:00Z"/>
                <w:rFonts w:ascii="Arial" w:eastAsia="等线" w:hAnsi="Arial" w:cs="Arial"/>
                <w:kern w:val="2"/>
                <w:sz w:val="18"/>
                <w:szCs w:val="18"/>
                <w:lang w:eastAsia="en-US"/>
              </w:rPr>
            </w:pPr>
            <w:del w:id="9067" w:author="CATT" w:date="2022-03-07T15:02:00Z">
              <w:r w:rsidRPr="005C1792" w:rsidDel="00721511">
                <w:rPr>
                  <w:rFonts w:ascii="Arial" w:eastAsia="等线" w:hAnsi="Arial" w:cs="Arial"/>
                  <w:kern w:val="2"/>
                  <w:sz w:val="18"/>
                  <w:szCs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9068" w:author="CATT" w:date="2022-03-07T15:02:00Z"/>
                <w:rFonts w:ascii="Arial" w:eastAsia="等线" w:hAnsi="Arial" w:cs="Arial"/>
                <w:kern w:val="2"/>
                <w:sz w:val="18"/>
                <w:szCs w:val="18"/>
              </w:rPr>
            </w:pPr>
            <w:del w:id="9069" w:author="CATT" w:date="2022-03-07T15:02:00Z">
              <w:r w:rsidRPr="005C1792" w:rsidDel="00721511">
                <w:rPr>
                  <w:rFonts w:ascii="Arial" w:eastAsia="等线" w:hAnsi="Arial" w:cs="Arial"/>
                  <w:kern w:val="2"/>
                  <w:sz w:val="18"/>
                  <w:szCs w:val="18"/>
                </w:rPr>
                <w:delText>CA_n28A-n257H</w:delText>
              </w:r>
            </w:del>
          </w:p>
          <w:p w:rsidR="005C1792" w:rsidRPr="005C1792" w:rsidDel="005C1792" w:rsidRDefault="005C1792" w:rsidP="005C1792">
            <w:pPr>
              <w:keepNext/>
              <w:keepLines/>
              <w:overflowPunct/>
              <w:autoSpaceDE/>
              <w:adjustRightInd/>
              <w:spacing w:before="0" w:after="0"/>
              <w:jc w:val="center"/>
              <w:textAlignment w:val="auto"/>
              <w:rPr>
                <w:del w:id="9070" w:author="CATT" w:date="2022-03-08T21:52:00Z"/>
                <w:rFonts w:ascii="Arial" w:eastAsia="等线" w:hAnsi="Arial" w:cs="Arial"/>
                <w:kern w:val="2"/>
                <w:sz w:val="18"/>
              </w:rPr>
            </w:pPr>
            <w:del w:id="9071" w:author="CATT" w:date="2022-03-08T21:52:00Z">
              <w:r w:rsidRPr="005C1792" w:rsidDel="005C1792">
                <w:rPr>
                  <w:rFonts w:ascii="Arial" w:eastAsia="等线" w:hAnsi="Arial" w:cs="Arial"/>
                  <w:kern w:val="2"/>
                  <w:sz w:val="18"/>
                  <w:szCs w:val="18"/>
                </w:rPr>
                <w:delText>CA_n28A-n257I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72" w:author="CATT" w:date="2022-03-08T21:52:00Z"/>
                <w:rFonts w:ascii="Arial" w:eastAsia="等线" w:hAnsi="Arial" w:cs="Arial"/>
                <w:kern w:val="2"/>
                <w:sz w:val="18"/>
                <w:lang w:eastAsia="en-US"/>
              </w:rPr>
            </w:pPr>
            <w:del w:id="9073"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74" w:author="CATT" w:date="2022-03-08T21:52:00Z"/>
                <w:rFonts w:ascii="Arial" w:eastAsia="等线" w:hAnsi="Arial" w:cs="Arial"/>
                <w:kern w:val="2"/>
                <w:sz w:val="18"/>
              </w:rPr>
            </w:pPr>
            <w:del w:id="907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76" w:author="CATT" w:date="2022-03-08T21:52:00Z"/>
                <w:rFonts w:ascii="Arial" w:eastAsia="等线" w:hAnsi="Arial" w:cs="Arial"/>
                <w:kern w:val="2"/>
                <w:sz w:val="18"/>
              </w:rPr>
            </w:pPr>
            <w:del w:id="907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78" w:author="CATT" w:date="2022-03-08T21:52:00Z"/>
                <w:rFonts w:ascii="Arial" w:eastAsia="等线" w:hAnsi="Arial" w:cs="Arial"/>
                <w:kern w:val="2"/>
                <w:sz w:val="18"/>
              </w:rPr>
            </w:pPr>
            <w:del w:id="907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80" w:author="CATT" w:date="2022-03-08T21:52:00Z"/>
                <w:rFonts w:ascii="Arial" w:eastAsia="等线" w:hAnsi="Arial" w:cs="Arial"/>
                <w:kern w:val="2"/>
                <w:sz w:val="18"/>
              </w:rPr>
            </w:pPr>
            <w:del w:id="908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82" w:author="CATT" w:date="2022-03-08T21:52:00Z"/>
                <w:rFonts w:ascii="Arial" w:eastAsia="等线" w:hAnsi="Arial" w:cs="Arial"/>
                <w:kern w:val="2"/>
                <w:sz w:val="18"/>
              </w:rPr>
            </w:pPr>
            <w:del w:id="908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84" w:author="CATT" w:date="2022-03-08T21:52:00Z"/>
                <w:rFonts w:ascii="Arial" w:eastAsia="等线" w:hAnsi="Arial" w:cs="Arial"/>
                <w:kern w:val="2"/>
                <w:sz w:val="18"/>
              </w:rPr>
            </w:pPr>
            <w:del w:id="908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8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8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8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8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9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9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9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9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9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95" w:author="CATT" w:date="2022-03-08T21:52:00Z"/>
                <w:rFonts w:ascii="Arial" w:eastAsia="等线" w:hAnsi="Arial" w:cs="Arial"/>
                <w:kern w:val="2"/>
                <w:sz w:val="18"/>
              </w:rPr>
            </w:pPr>
            <w:del w:id="909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09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9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099"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00" w:author="CATT" w:date="2022-03-08T21:52:00Z"/>
                <w:rFonts w:ascii="Arial" w:eastAsia="等线" w:hAnsi="Arial" w:cs="Arial"/>
                <w:kern w:val="2"/>
                <w:sz w:val="18"/>
                <w:lang w:eastAsia="en-US"/>
              </w:rPr>
            </w:pPr>
            <w:del w:id="9101"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02" w:author="CATT" w:date="2022-03-08T21:52:00Z"/>
                <w:rFonts w:ascii="Arial" w:eastAsia="等线" w:hAnsi="Arial" w:cs="Arial"/>
                <w:kern w:val="2"/>
                <w:sz w:val="18"/>
              </w:rPr>
            </w:pPr>
            <w:del w:id="910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04" w:author="CATT" w:date="2022-03-08T21:52:00Z"/>
                <w:rFonts w:ascii="Arial" w:eastAsia="等线" w:hAnsi="Arial" w:cs="Arial"/>
                <w:kern w:val="2"/>
                <w:sz w:val="18"/>
              </w:rPr>
            </w:pPr>
            <w:del w:id="910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06" w:author="CATT" w:date="2022-03-08T21:52:00Z"/>
                <w:rFonts w:ascii="Arial" w:eastAsia="等线" w:hAnsi="Arial" w:cs="Arial"/>
                <w:kern w:val="2"/>
                <w:sz w:val="18"/>
              </w:rPr>
            </w:pPr>
            <w:del w:id="910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08" w:author="CATT" w:date="2022-03-08T21:52:00Z"/>
                <w:rFonts w:ascii="Arial" w:eastAsia="等线" w:hAnsi="Arial" w:cs="Arial"/>
                <w:kern w:val="2"/>
                <w:sz w:val="18"/>
              </w:rPr>
            </w:pPr>
            <w:del w:id="910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2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2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12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2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2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25" w:author="CATT" w:date="2022-03-08T21:52:00Z"/>
                <w:rFonts w:ascii="Arial" w:eastAsia="等线" w:hAnsi="Arial" w:cs="Arial"/>
                <w:kern w:val="2"/>
                <w:sz w:val="18"/>
                <w:lang w:eastAsia="en-US"/>
              </w:rPr>
            </w:pPr>
            <w:del w:id="9126"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27" w:author="CATT" w:date="2022-03-08T21:52:00Z"/>
                <w:rFonts w:ascii="Arial" w:eastAsia="等线" w:hAnsi="Arial" w:cs="Arial"/>
                <w:kern w:val="2"/>
                <w:sz w:val="18"/>
                <w:lang w:eastAsia="en-US"/>
              </w:rPr>
            </w:pPr>
            <w:del w:id="9128"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2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13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31" w:author="CATT" w:date="2022-03-08T21:52:00Z"/>
                <w:rFonts w:ascii="Arial" w:eastAsia="等线" w:hAnsi="Arial" w:cs="Arial"/>
                <w:kern w:val="2"/>
                <w:sz w:val="18"/>
                <w:lang w:eastAsia="en-US"/>
              </w:rPr>
            </w:pPr>
            <w:del w:id="9132" w:author="CATT" w:date="2022-03-08T21:52:00Z">
              <w:r w:rsidRPr="005C1792" w:rsidDel="005C1792">
                <w:rPr>
                  <w:rFonts w:ascii="Arial" w:eastAsia="等线" w:hAnsi="Arial" w:cs="Arial"/>
                  <w:kern w:val="2"/>
                  <w:sz w:val="18"/>
                </w:rPr>
                <w:delText>CA_n3A-n41A-n257A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33" w:author="CATT" w:date="2022-03-08T21:52:00Z"/>
                <w:rFonts w:ascii="Arial" w:eastAsia="等线" w:hAnsi="Arial" w:cs="Arial"/>
                <w:kern w:val="2"/>
                <w:sz w:val="18"/>
                <w:lang w:eastAsia="en-US"/>
              </w:rPr>
            </w:pPr>
            <w:del w:id="913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35" w:author="CATT" w:date="2022-03-08T21:52:00Z"/>
                <w:rFonts w:ascii="Arial" w:eastAsia="等线" w:hAnsi="Arial" w:cs="Arial"/>
                <w:kern w:val="2"/>
                <w:sz w:val="18"/>
                <w:lang w:eastAsia="en-US"/>
              </w:rPr>
            </w:pPr>
            <w:del w:id="9136"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37" w:author="CATT" w:date="2022-03-08T21:52:00Z"/>
                <w:rFonts w:ascii="Arial" w:eastAsia="等线" w:hAnsi="Arial" w:cs="Arial"/>
                <w:kern w:val="2"/>
                <w:sz w:val="18"/>
                <w:lang w:eastAsia="en-US"/>
              </w:rPr>
            </w:pPr>
            <w:del w:id="913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39" w:author="CATT" w:date="2022-03-08T21:52:00Z"/>
                <w:rFonts w:ascii="Arial" w:eastAsia="等线" w:hAnsi="Arial" w:cs="Arial"/>
                <w:kern w:val="2"/>
                <w:sz w:val="18"/>
                <w:lang w:eastAsia="en-US"/>
              </w:rPr>
            </w:pPr>
            <w:del w:id="914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41" w:author="CATT" w:date="2022-03-08T21:52:00Z"/>
                <w:rFonts w:ascii="Arial" w:eastAsia="等线" w:hAnsi="Arial" w:cs="Arial"/>
                <w:kern w:val="2"/>
                <w:sz w:val="18"/>
                <w:lang w:eastAsia="en-US"/>
              </w:rPr>
            </w:pPr>
            <w:del w:id="914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43" w:author="CATT" w:date="2022-03-08T21:52:00Z"/>
                <w:rFonts w:ascii="Arial" w:eastAsia="等线" w:hAnsi="Arial" w:cs="Arial"/>
                <w:kern w:val="2"/>
                <w:sz w:val="18"/>
                <w:lang w:eastAsia="en-US"/>
              </w:rPr>
            </w:pPr>
            <w:del w:id="914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45" w:author="CATT" w:date="2022-03-08T21:52:00Z"/>
                <w:rFonts w:ascii="Arial" w:eastAsia="等线" w:hAnsi="Arial" w:cs="Arial"/>
                <w:kern w:val="2"/>
                <w:sz w:val="18"/>
                <w:lang w:eastAsia="en-US"/>
              </w:rPr>
            </w:pPr>
            <w:del w:id="914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47" w:author="CATT" w:date="2022-03-08T21:52:00Z"/>
                <w:rFonts w:ascii="Arial" w:eastAsia="等线" w:hAnsi="Arial" w:cs="Arial"/>
                <w:kern w:val="2"/>
                <w:sz w:val="18"/>
                <w:lang w:eastAsia="en-US"/>
              </w:rPr>
            </w:pPr>
            <w:del w:id="914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49" w:author="CATT" w:date="2022-03-08T21:52:00Z"/>
                <w:rFonts w:ascii="Arial" w:eastAsia="等线" w:hAnsi="Arial" w:cs="Arial"/>
                <w:kern w:val="2"/>
                <w:sz w:val="18"/>
                <w:lang w:eastAsia="en-US"/>
              </w:rPr>
            </w:pPr>
            <w:del w:id="915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5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5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5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5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5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5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5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59" w:author="CATT" w:date="2022-03-08T21:52:00Z"/>
                <w:rFonts w:ascii="Arial" w:eastAsia="等线" w:hAnsi="Arial" w:cs="Arial"/>
                <w:kern w:val="2"/>
                <w:sz w:val="18"/>
                <w:lang w:eastAsia="en-US"/>
              </w:rPr>
            </w:pPr>
            <w:del w:id="916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16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6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6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64" w:author="CATT" w:date="2022-03-08T21:52:00Z"/>
                <w:rFonts w:ascii="Arial" w:eastAsia="等线" w:hAnsi="Arial" w:cs="Arial"/>
                <w:kern w:val="2"/>
                <w:sz w:val="18"/>
                <w:lang w:eastAsia="en-US"/>
              </w:rPr>
            </w:pPr>
            <w:del w:id="9165"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6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67" w:author="CATT" w:date="2022-03-08T21:52:00Z"/>
                <w:rFonts w:ascii="Arial" w:eastAsia="等线" w:hAnsi="Arial" w:cs="Arial"/>
                <w:kern w:val="2"/>
                <w:sz w:val="18"/>
                <w:lang w:eastAsia="en-US"/>
              </w:rPr>
            </w:pPr>
            <w:del w:id="91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69" w:author="CATT" w:date="2022-03-08T21:52:00Z"/>
                <w:rFonts w:ascii="Arial" w:eastAsia="等线" w:hAnsi="Arial" w:cs="Arial"/>
                <w:kern w:val="2"/>
                <w:sz w:val="18"/>
                <w:lang w:eastAsia="en-US"/>
              </w:rPr>
            </w:pPr>
            <w:del w:id="91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71" w:author="CATT" w:date="2022-03-08T21:52:00Z"/>
                <w:rFonts w:ascii="Arial" w:eastAsia="等线" w:hAnsi="Arial" w:cs="Arial"/>
                <w:kern w:val="2"/>
                <w:sz w:val="18"/>
                <w:lang w:eastAsia="en-US"/>
              </w:rPr>
            </w:pPr>
            <w:del w:id="91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7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74" w:author="CATT" w:date="2022-03-08T21:52:00Z"/>
                <w:rFonts w:ascii="Arial" w:eastAsia="等线" w:hAnsi="Arial" w:cs="Arial"/>
                <w:kern w:val="2"/>
                <w:sz w:val="18"/>
                <w:lang w:eastAsia="en-US"/>
              </w:rPr>
            </w:pPr>
            <w:del w:id="917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76" w:author="CATT" w:date="2022-03-08T21:52:00Z"/>
                <w:rFonts w:ascii="Arial" w:eastAsia="等线" w:hAnsi="Arial" w:cs="Arial"/>
                <w:kern w:val="2"/>
                <w:sz w:val="18"/>
                <w:lang w:eastAsia="en-US"/>
              </w:rPr>
            </w:pPr>
            <w:del w:id="917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78" w:author="CATT" w:date="2022-03-08T21:52:00Z"/>
                <w:rFonts w:ascii="Arial" w:eastAsia="等线" w:hAnsi="Arial" w:cs="Arial"/>
                <w:kern w:val="2"/>
                <w:sz w:val="18"/>
                <w:lang w:eastAsia="en-US"/>
              </w:rPr>
            </w:pPr>
            <w:del w:id="917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80" w:author="CATT" w:date="2022-03-08T21:52:00Z"/>
                <w:rFonts w:ascii="Arial" w:eastAsia="等线" w:hAnsi="Arial" w:cs="Arial"/>
                <w:kern w:val="2"/>
                <w:sz w:val="18"/>
                <w:lang w:eastAsia="en-US"/>
              </w:rPr>
            </w:pPr>
            <w:del w:id="918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8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83" w:author="CATT" w:date="2022-03-08T21:52:00Z"/>
                <w:rFonts w:ascii="Arial" w:eastAsia="等线" w:hAnsi="Arial" w:cs="Arial"/>
                <w:kern w:val="2"/>
                <w:sz w:val="18"/>
                <w:lang w:eastAsia="en-US"/>
              </w:rPr>
            </w:pPr>
            <w:del w:id="918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85" w:author="CATT" w:date="2022-03-08T21:52:00Z"/>
                <w:rFonts w:ascii="Arial" w:eastAsia="等线" w:hAnsi="Arial" w:cs="Arial"/>
                <w:kern w:val="2"/>
                <w:sz w:val="18"/>
                <w:lang w:eastAsia="en-US"/>
              </w:rPr>
            </w:pPr>
            <w:del w:id="918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87" w:author="CATT" w:date="2022-03-08T21:52:00Z"/>
                <w:rFonts w:ascii="Arial" w:eastAsia="等线" w:hAnsi="Arial" w:cs="Arial"/>
                <w:kern w:val="2"/>
                <w:sz w:val="18"/>
                <w:lang w:eastAsia="en-US"/>
              </w:rPr>
            </w:pPr>
            <w:del w:id="918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8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9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9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19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9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9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95" w:author="CATT" w:date="2022-03-08T21:52:00Z"/>
                <w:rFonts w:ascii="Arial" w:eastAsia="等线" w:hAnsi="Arial" w:cs="Arial"/>
                <w:kern w:val="2"/>
                <w:sz w:val="18"/>
                <w:lang w:eastAsia="en-US"/>
              </w:rPr>
            </w:pPr>
            <w:del w:id="9196"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9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98"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19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4" w:author="CATT" w:date="2022-03-08T21:52:00Z"/>
                <w:rFonts w:ascii="Arial" w:eastAsia="等线" w:hAnsi="Arial" w:cs="Arial"/>
                <w:kern w:val="2"/>
                <w:sz w:val="18"/>
                <w:lang w:eastAsia="en-US"/>
              </w:rPr>
            </w:pPr>
            <w:del w:id="920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0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10" w:author="CATT" w:date="2022-03-08T21:52:00Z"/>
                <w:rFonts w:ascii="Arial" w:eastAsia="等线" w:hAnsi="Arial" w:cs="Arial"/>
                <w:kern w:val="2"/>
                <w:sz w:val="18"/>
                <w:lang w:eastAsia="en-US"/>
              </w:rPr>
            </w:pPr>
            <w:del w:id="921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12" w:author="CATT" w:date="2022-03-08T21:52:00Z"/>
                <w:rFonts w:ascii="Arial" w:eastAsia="等线" w:hAnsi="Arial" w:cs="Arial"/>
                <w:kern w:val="2"/>
                <w:sz w:val="18"/>
                <w:lang w:eastAsia="en-US"/>
              </w:rPr>
            </w:pPr>
            <w:del w:id="9213"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14" w:author="CATT" w:date="2022-03-08T21:52:00Z"/>
                <w:rFonts w:ascii="Arial" w:eastAsia="等线" w:hAnsi="Arial" w:cs="Arial"/>
                <w:kern w:val="2"/>
                <w:sz w:val="18"/>
                <w:lang w:eastAsia="en-US"/>
              </w:rPr>
            </w:pPr>
            <w:del w:id="9215"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1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21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18" w:author="CATT" w:date="2022-03-08T21:52:00Z"/>
                <w:rFonts w:ascii="Arial" w:eastAsia="等线" w:hAnsi="Arial" w:cs="Arial"/>
                <w:kern w:val="2"/>
                <w:sz w:val="18"/>
                <w:lang w:eastAsia="en-US"/>
              </w:rPr>
            </w:pPr>
            <w:del w:id="9219" w:author="CATT" w:date="2022-03-08T21:52:00Z">
              <w:r w:rsidRPr="005C1792" w:rsidDel="005C1792">
                <w:rPr>
                  <w:rFonts w:ascii="Arial" w:eastAsia="等线" w:hAnsi="Arial" w:cs="Arial"/>
                  <w:kern w:val="2"/>
                  <w:sz w:val="18"/>
                </w:rPr>
                <w:delText>CA_n3A-n41A-n257G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20" w:author="CATT" w:date="2022-03-08T21:52:00Z"/>
                <w:rFonts w:ascii="Arial" w:eastAsia="等线" w:hAnsi="Arial" w:cs="Arial"/>
                <w:kern w:val="2"/>
                <w:sz w:val="18"/>
                <w:lang w:eastAsia="en-US"/>
              </w:rPr>
            </w:pPr>
            <w:del w:id="9221"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22" w:author="CATT" w:date="2022-03-08T21:52:00Z"/>
                <w:rFonts w:ascii="Arial" w:eastAsia="等线" w:hAnsi="Arial" w:cs="Arial"/>
                <w:kern w:val="2"/>
                <w:sz w:val="18"/>
                <w:lang w:eastAsia="en-US"/>
              </w:rPr>
            </w:pPr>
            <w:del w:id="9223"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24" w:author="CATT" w:date="2022-03-08T21:52:00Z"/>
                <w:rFonts w:ascii="Arial" w:eastAsia="等线" w:hAnsi="Arial" w:cs="Arial"/>
                <w:kern w:val="2"/>
                <w:sz w:val="18"/>
                <w:lang w:eastAsia="en-US"/>
              </w:rPr>
            </w:pPr>
            <w:del w:id="922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26" w:author="CATT" w:date="2022-03-08T21:52:00Z"/>
                <w:rFonts w:ascii="Arial" w:eastAsia="等线" w:hAnsi="Arial" w:cs="Arial"/>
                <w:kern w:val="2"/>
                <w:sz w:val="18"/>
                <w:lang w:eastAsia="en-US"/>
              </w:rPr>
            </w:pPr>
            <w:del w:id="922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28" w:author="CATT" w:date="2022-03-08T21:52:00Z"/>
                <w:rFonts w:ascii="Arial" w:eastAsia="等线" w:hAnsi="Arial" w:cs="Arial"/>
                <w:kern w:val="2"/>
                <w:sz w:val="18"/>
                <w:lang w:eastAsia="en-US"/>
              </w:rPr>
            </w:pPr>
            <w:del w:id="922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30" w:author="CATT" w:date="2022-03-08T21:52:00Z"/>
                <w:rFonts w:ascii="Arial" w:eastAsia="等线" w:hAnsi="Arial" w:cs="Arial"/>
                <w:kern w:val="2"/>
                <w:sz w:val="18"/>
                <w:lang w:eastAsia="en-US"/>
              </w:rPr>
            </w:pPr>
            <w:del w:id="923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32" w:author="CATT" w:date="2022-03-08T21:52:00Z"/>
                <w:rFonts w:ascii="Arial" w:eastAsia="等线" w:hAnsi="Arial" w:cs="Arial"/>
                <w:kern w:val="2"/>
                <w:sz w:val="18"/>
                <w:lang w:eastAsia="en-US"/>
              </w:rPr>
            </w:pPr>
            <w:del w:id="923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34" w:author="CATT" w:date="2022-03-08T21:52:00Z"/>
                <w:rFonts w:ascii="Arial" w:eastAsia="等线" w:hAnsi="Arial" w:cs="Arial"/>
                <w:kern w:val="2"/>
                <w:sz w:val="18"/>
                <w:lang w:eastAsia="en-US"/>
              </w:rPr>
            </w:pPr>
            <w:del w:id="923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36" w:author="CATT" w:date="2022-03-08T21:52:00Z"/>
                <w:rFonts w:ascii="Arial" w:eastAsia="等线" w:hAnsi="Arial" w:cs="Arial"/>
                <w:kern w:val="2"/>
                <w:sz w:val="18"/>
                <w:lang w:eastAsia="en-US"/>
              </w:rPr>
            </w:pPr>
            <w:del w:id="923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3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3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4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4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4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4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4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4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46" w:author="CATT" w:date="2022-03-08T21:52:00Z"/>
                <w:rFonts w:ascii="Arial" w:eastAsia="等线" w:hAnsi="Arial" w:cs="Arial"/>
                <w:kern w:val="2"/>
                <w:sz w:val="18"/>
                <w:lang w:eastAsia="en-US"/>
              </w:rPr>
            </w:pPr>
            <w:del w:id="924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24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4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5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51" w:author="CATT" w:date="2022-03-08T21:52:00Z"/>
                <w:rFonts w:ascii="Arial" w:eastAsia="等线" w:hAnsi="Arial" w:cs="Arial"/>
                <w:kern w:val="2"/>
                <w:sz w:val="18"/>
                <w:lang w:eastAsia="en-US"/>
              </w:rPr>
            </w:pPr>
            <w:del w:id="9252"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5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54" w:author="CATT" w:date="2022-03-08T21:52:00Z"/>
                <w:rFonts w:ascii="Arial" w:eastAsia="等线" w:hAnsi="Arial" w:cs="Arial"/>
                <w:kern w:val="2"/>
                <w:sz w:val="18"/>
                <w:lang w:eastAsia="en-US"/>
              </w:rPr>
            </w:pPr>
            <w:del w:id="925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56" w:author="CATT" w:date="2022-03-08T21:52:00Z"/>
                <w:rFonts w:ascii="Arial" w:eastAsia="等线" w:hAnsi="Arial" w:cs="Arial"/>
                <w:kern w:val="2"/>
                <w:sz w:val="18"/>
                <w:lang w:eastAsia="en-US"/>
              </w:rPr>
            </w:pPr>
            <w:del w:id="925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58" w:author="CATT" w:date="2022-03-08T21:52:00Z"/>
                <w:rFonts w:ascii="Arial" w:eastAsia="等线" w:hAnsi="Arial" w:cs="Arial"/>
                <w:kern w:val="2"/>
                <w:sz w:val="18"/>
                <w:lang w:eastAsia="en-US"/>
              </w:rPr>
            </w:pPr>
            <w:del w:id="925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6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61" w:author="CATT" w:date="2022-03-08T21:52:00Z"/>
                <w:rFonts w:ascii="Arial" w:eastAsia="等线" w:hAnsi="Arial" w:cs="Arial"/>
                <w:kern w:val="2"/>
                <w:sz w:val="18"/>
                <w:lang w:eastAsia="en-US"/>
              </w:rPr>
            </w:pPr>
            <w:del w:id="926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63" w:author="CATT" w:date="2022-03-08T21:52:00Z"/>
                <w:rFonts w:ascii="Arial" w:eastAsia="等线" w:hAnsi="Arial" w:cs="Arial"/>
                <w:kern w:val="2"/>
                <w:sz w:val="18"/>
                <w:lang w:eastAsia="en-US"/>
              </w:rPr>
            </w:pPr>
            <w:del w:id="926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65" w:author="CATT" w:date="2022-03-08T21:52:00Z"/>
                <w:rFonts w:ascii="Arial" w:eastAsia="等线" w:hAnsi="Arial" w:cs="Arial"/>
                <w:kern w:val="2"/>
                <w:sz w:val="18"/>
                <w:lang w:eastAsia="en-US"/>
              </w:rPr>
            </w:pPr>
            <w:del w:id="926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67" w:author="CATT" w:date="2022-03-08T21:52:00Z"/>
                <w:rFonts w:ascii="Arial" w:eastAsia="等线" w:hAnsi="Arial" w:cs="Arial"/>
                <w:kern w:val="2"/>
                <w:sz w:val="18"/>
                <w:lang w:eastAsia="en-US"/>
              </w:rPr>
            </w:pPr>
            <w:del w:id="926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6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70" w:author="CATT" w:date="2022-03-08T21:52:00Z"/>
                <w:rFonts w:ascii="Arial" w:eastAsia="等线" w:hAnsi="Arial" w:cs="Arial"/>
                <w:kern w:val="2"/>
                <w:sz w:val="18"/>
                <w:lang w:eastAsia="en-US"/>
              </w:rPr>
            </w:pPr>
            <w:del w:id="927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72" w:author="CATT" w:date="2022-03-08T21:52:00Z"/>
                <w:rFonts w:ascii="Arial" w:eastAsia="等线" w:hAnsi="Arial" w:cs="Arial"/>
                <w:kern w:val="2"/>
                <w:sz w:val="18"/>
                <w:lang w:eastAsia="en-US"/>
              </w:rPr>
            </w:pPr>
            <w:del w:id="927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74" w:author="CATT" w:date="2022-03-08T21:52:00Z"/>
                <w:rFonts w:ascii="Arial" w:eastAsia="等线" w:hAnsi="Arial" w:cs="Arial"/>
                <w:kern w:val="2"/>
                <w:sz w:val="18"/>
                <w:lang w:eastAsia="en-US"/>
              </w:rPr>
            </w:pPr>
            <w:del w:id="927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7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7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7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27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8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8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82" w:author="CATT" w:date="2022-03-08T21:52:00Z"/>
                <w:rFonts w:ascii="Arial" w:eastAsia="等线" w:hAnsi="Arial" w:cs="Arial"/>
                <w:kern w:val="2"/>
                <w:sz w:val="18"/>
                <w:lang w:eastAsia="en-US"/>
              </w:rPr>
            </w:pPr>
            <w:del w:id="928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84" w:author="CATT" w:date="2022-03-08T21:52:00Z"/>
                <w:rFonts w:ascii="Arial" w:eastAsia="等线" w:hAnsi="Arial" w:cs="Arial"/>
                <w:kern w:val="2"/>
                <w:sz w:val="18"/>
                <w:lang w:eastAsia="en-US"/>
              </w:rPr>
            </w:pPr>
            <w:del w:id="9285"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8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28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88" w:author="CATT" w:date="2022-03-08T21:52:00Z"/>
                <w:rFonts w:ascii="Arial" w:eastAsia="等线" w:hAnsi="Arial" w:cs="Arial"/>
                <w:kern w:val="2"/>
                <w:sz w:val="18"/>
                <w:lang w:eastAsia="en-US"/>
              </w:rPr>
            </w:pPr>
            <w:del w:id="9289" w:author="CATT" w:date="2022-03-08T21:52:00Z">
              <w:r w:rsidRPr="005C1792" w:rsidDel="005C1792">
                <w:rPr>
                  <w:rFonts w:ascii="Arial" w:eastAsia="等线" w:hAnsi="Arial" w:cs="Arial"/>
                  <w:kern w:val="2"/>
                  <w:sz w:val="18"/>
                </w:rPr>
                <w:delText>CA_n3A-n41A-n257H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90" w:author="CATT" w:date="2022-03-08T21:52:00Z"/>
                <w:rFonts w:ascii="Arial" w:eastAsia="等线" w:hAnsi="Arial" w:cs="Arial"/>
                <w:kern w:val="2"/>
                <w:sz w:val="18"/>
                <w:lang w:eastAsia="en-US"/>
              </w:rPr>
            </w:pPr>
            <w:del w:id="9291"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92" w:author="CATT" w:date="2022-03-08T21:52:00Z"/>
                <w:rFonts w:ascii="Arial" w:eastAsia="等线" w:hAnsi="Arial" w:cs="Arial"/>
                <w:kern w:val="2"/>
                <w:sz w:val="18"/>
                <w:lang w:eastAsia="en-US"/>
              </w:rPr>
            </w:pPr>
            <w:del w:id="9293"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94" w:author="CATT" w:date="2022-03-08T21:52:00Z"/>
                <w:rFonts w:ascii="Arial" w:eastAsia="等线" w:hAnsi="Arial" w:cs="Arial"/>
                <w:kern w:val="2"/>
                <w:sz w:val="18"/>
                <w:lang w:eastAsia="en-US"/>
              </w:rPr>
            </w:pPr>
            <w:del w:id="929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96" w:author="CATT" w:date="2022-03-08T21:52:00Z"/>
                <w:rFonts w:ascii="Arial" w:eastAsia="等线" w:hAnsi="Arial" w:cs="Arial"/>
                <w:kern w:val="2"/>
                <w:sz w:val="18"/>
                <w:lang w:eastAsia="en-US"/>
              </w:rPr>
            </w:pPr>
            <w:del w:id="929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298" w:author="CATT" w:date="2022-03-08T21:52:00Z"/>
                <w:rFonts w:ascii="Arial" w:eastAsia="等线" w:hAnsi="Arial" w:cs="Arial"/>
                <w:kern w:val="2"/>
                <w:sz w:val="18"/>
                <w:lang w:eastAsia="en-US"/>
              </w:rPr>
            </w:pPr>
            <w:del w:id="929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00" w:author="CATT" w:date="2022-03-08T21:52:00Z"/>
                <w:rFonts w:ascii="Arial" w:eastAsia="等线" w:hAnsi="Arial" w:cs="Arial"/>
                <w:kern w:val="2"/>
                <w:sz w:val="18"/>
                <w:lang w:eastAsia="en-US"/>
              </w:rPr>
            </w:pPr>
            <w:del w:id="930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02" w:author="CATT" w:date="2022-03-08T21:52:00Z"/>
                <w:rFonts w:ascii="Arial" w:eastAsia="等线" w:hAnsi="Arial" w:cs="Arial"/>
                <w:kern w:val="2"/>
                <w:sz w:val="18"/>
                <w:lang w:eastAsia="en-US"/>
              </w:rPr>
            </w:pPr>
            <w:del w:id="930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04" w:author="CATT" w:date="2022-03-08T21:52:00Z"/>
                <w:rFonts w:ascii="Arial" w:eastAsia="等线" w:hAnsi="Arial" w:cs="Arial"/>
                <w:kern w:val="2"/>
                <w:sz w:val="18"/>
                <w:lang w:eastAsia="en-US"/>
              </w:rPr>
            </w:pPr>
            <w:del w:id="930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06" w:author="CATT" w:date="2022-03-08T21:52:00Z"/>
                <w:rFonts w:ascii="Arial" w:eastAsia="等线" w:hAnsi="Arial" w:cs="Arial"/>
                <w:kern w:val="2"/>
                <w:sz w:val="18"/>
                <w:lang w:eastAsia="en-US"/>
              </w:rPr>
            </w:pPr>
            <w:del w:id="930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0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0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1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1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1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1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1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1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16" w:author="CATT" w:date="2022-03-08T21:52:00Z"/>
                <w:rFonts w:ascii="Arial" w:eastAsia="等线" w:hAnsi="Arial" w:cs="Arial"/>
                <w:kern w:val="2"/>
                <w:sz w:val="18"/>
                <w:lang w:eastAsia="en-US"/>
              </w:rPr>
            </w:pPr>
            <w:del w:id="931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31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1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2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21" w:author="CATT" w:date="2022-03-08T21:52:00Z"/>
                <w:rFonts w:ascii="Arial" w:eastAsia="等线" w:hAnsi="Arial" w:cs="Arial"/>
                <w:kern w:val="2"/>
                <w:sz w:val="18"/>
                <w:lang w:eastAsia="en-US"/>
              </w:rPr>
            </w:pPr>
            <w:del w:id="9322"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2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24" w:author="CATT" w:date="2022-03-08T21:52:00Z"/>
                <w:rFonts w:ascii="Arial" w:eastAsia="等线" w:hAnsi="Arial" w:cs="Arial"/>
                <w:kern w:val="2"/>
                <w:sz w:val="18"/>
                <w:lang w:eastAsia="en-US"/>
              </w:rPr>
            </w:pPr>
            <w:del w:id="932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26" w:author="CATT" w:date="2022-03-08T21:52:00Z"/>
                <w:rFonts w:ascii="Arial" w:eastAsia="等线" w:hAnsi="Arial" w:cs="Arial"/>
                <w:kern w:val="2"/>
                <w:sz w:val="18"/>
                <w:lang w:eastAsia="en-US"/>
              </w:rPr>
            </w:pPr>
            <w:del w:id="932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28" w:author="CATT" w:date="2022-03-08T21:52:00Z"/>
                <w:rFonts w:ascii="Arial" w:eastAsia="等线" w:hAnsi="Arial" w:cs="Arial"/>
                <w:kern w:val="2"/>
                <w:sz w:val="18"/>
                <w:lang w:eastAsia="en-US"/>
              </w:rPr>
            </w:pPr>
            <w:del w:id="932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3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31" w:author="CATT" w:date="2022-03-08T21:52:00Z"/>
                <w:rFonts w:ascii="Arial" w:eastAsia="等线" w:hAnsi="Arial" w:cs="Arial"/>
                <w:kern w:val="2"/>
                <w:sz w:val="18"/>
                <w:lang w:eastAsia="en-US"/>
              </w:rPr>
            </w:pPr>
            <w:del w:id="933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33" w:author="CATT" w:date="2022-03-08T21:52:00Z"/>
                <w:rFonts w:ascii="Arial" w:eastAsia="等线" w:hAnsi="Arial" w:cs="Arial"/>
                <w:kern w:val="2"/>
                <w:sz w:val="18"/>
                <w:lang w:eastAsia="en-US"/>
              </w:rPr>
            </w:pPr>
            <w:del w:id="933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35" w:author="CATT" w:date="2022-03-08T21:52:00Z"/>
                <w:rFonts w:ascii="Arial" w:eastAsia="等线" w:hAnsi="Arial" w:cs="Arial"/>
                <w:kern w:val="2"/>
                <w:sz w:val="18"/>
                <w:lang w:eastAsia="en-US"/>
              </w:rPr>
            </w:pPr>
            <w:del w:id="933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37" w:author="CATT" w:date="2022-03-08T21:52:00Z"/>
                <w:rFonts w:ascii="Arial" w:eastAsia="等线" w:hAnsi="Arial" w:cs="Arial"/>
                <w:kern w:val="2"/>
                <w:sz w:val="18"/>
                <w:lang w:eastAsia="en-US"/>
              </w:rPr>
            </w:pPr>
            <w:del w:id="933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3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40" w:author="CATT" w:date="2022-03-08T21:52:00Z"/>
                <w:rFonts w:ascii="Arial" w:eastAsia="等线" w:hAnsi="Arial" w:cs="Arial"/>
                <w:kern w:val="2"/>
                <w:sz w:val="18"/>
                <w:lang w:eastAsia="en-US"/>
              </w:rPr>
            </w:pPr>
            <w:del w:id="934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42" w:author="CATT" w:date="2022-03-08T21:52:00Z"/>
                <w:rFonts w:ascii="Arial" w:eastAsia="等线" w:hAnsi="Arial" w:cs="Arial"/>
                <w:kern w:val="2"/>
                <w:sz w:val="18"/>
                <w:lang w:eastAsia="en-US"/>
              </w:rPr>
            </w:pPr>
            <w:del w:id="934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44" w:author="CATT" w:date="2022-03-08T21:52:00Z"/>
                <w:rFonts w:ascii="Arial" w:eastAsia="等线" w:hAnsi="Arial" w:cs="Arial"/>
                <w:kern w:val="2"/>
                <w:sz w:val="18"/>
                <w:lang w:eastAsia="en-US"/>
              </w:rPr>
            </w:pPr>
            <w:del w:id="934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4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4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4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34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5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5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52" w:author="CATT" w:date="2022-03-08T21:52:00Z"/>
                <w:rFonts w:ascii="Arial" w:eastAsia="等线" w:hAnsi="Arial" w:cs="Arial"/>
                <w:kern w:val="2"/>
                <w:sz w:val="18"/>
                <w:lang w:eastAsia="en-US"/>
              </w:rPr>
            </w:pPr>
            <w:del w:id="935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54" w:author="CATT" w:date="2022-03-08T21:52:00Z"/>
                <w:rFonts w:ascii="Arial" w:eastAsia="等线" w:hAnsi="Arial" w:cs="Arial"/>
                <w:kern w:val="2"/>
                <w:sz w:val="18"/>
                <w:lang w:eastAsia="en-US"/>
              </w:rPr>
            </w:pPr>
            <w:del w:id="9355"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5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35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58" w:author="CATT" w:date="2022-03-08T21:52:00Z"/>
                <w:rFonts w:ascii="Arial" w:eastAsia="等线" w:hAnsi="Arial" w:cs="Arial"/>
                <w:kern w:val="2"/>
                <w:sz w:val="18"/>
                <w:lang w:eastAsia="en-US"/>
              </w:rPr>
            </w:pPr>
            <w:del w:id="9359" w:author="CATT" w:date="2022-03-08T21:52:00Z">
              <w:r w:rsidRPr="005C1792" w:rsidDel="005C1792">
                <w:rPr>
                  <w:rFonts w:ascii="Arial" w:eastAsia="等线" w:hAnsi="Arial" w:cs="Arial"/>
                  <w:kern w:val="2"/>
                  <w:sz w:val="18"/>
                </w:rPr>
                <w:delText>CA_n3A-n41A-n257I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60" w:author="CATT" w:date="2022-03-08T21:52:00Z"/>
                <w:rFonts w:ascii="Arial" w:eastAsia="等线" w:hAnsi="Arial" w:cs="Arial"/>
                <w:kern w:val="2"/>
                <w:sz w:val="18"/>
                <w:lang w:eastAsia="en-US"/>
              </w:rPr>
            </w:pPr>
            <w:del w:id="9361"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62" w:author="CATT" w:date="2022-03-08T21:52:00Z"/>
                <w:rFonts w:ascii="Arial" w:eastAsia="等线" w:hAnsi="Arial" w:cs="Arial"/>
                <w:kern w:val="2"/>
                <w:sz w:val="18"/>
                <w:lang w:eastAsia="en-US"/>
              </w:rPr>
            </w:pPr>
            <w:del w:id="9363"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64" w:author="CATT" w:date="2022-03-08T21:52:00Z"/>
                <w:rFonts w:ascii="Arial" w:eastAsia="等线" w:hAnsi="Arial" w:cs="Arial"/>
                <w:kern w:val="2"/>
                <w:sz w:val="18"/>
                <w:lang w:eastAsia="en-US"/>
              </w:rPr>
            </w:pPr>
            <w:del w:id="936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66" w:author="CATT" w:date="2022-03-08T21:52:00Z"/>
                <w:rFonts w:ascii="Arial" w:eastAsia="等线" w:hAnsi="Arial" w:cs="Arial"/>
                <w:kern w:val="2"/>
                <w:sz w:val="18"/>
                <w:lang w:eastAsia="en-US"/>
              </w:rPr>
            </w:pPr>
            <w:del w:id="936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68" w:author="CATT" w:date="2022-03-08T21:52:00Z"/>
                <w:rFonts w:ascii="Arial" w:eastAsia="等线" w:hAnsi="Arial" w:cs="Arial"/>
                <w:kern w:val="2"/>
                <w:sz w:val="18"/>
                <w:lang w:eastAsia="en-US"/>
              </w:rPr>
            </w:pPr>
            <w:del w:id="936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70" w:author="CATT" w:date="2022-03-08T21:52:00Z"/>
                <w:rFonts w:ascii="Arial" w:eastAsia="等线" w:hAnsi="Arial" w:cs="Arial"/>
                <w:kern w:val="2"/>
                <w:sz w:val="18"/>
                <w:lang w:eastAsia="en-US"/>
              </w:rPr>
            </w:pPr>
            <w:del w:id="937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72" w:author="CATT" w:date="2022-03-08T21:52:00Z"/>
                <w:rFonts w:ascii="Arial" w:eastAsia="等线" w:hAnsi="Arial" w:cs="Arial"/>
                <w:kern w:val="2"/>
                <w:sz w:val="18"/>
                <w:lang w:eastAsia="en-US"/>
              </w:rPr>
            </w:pPr>
            <w:del w:id="937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74" w:author="CATT" w:date="2022-03-08T21:52:00Z"/>
                <w:rFonts w:ascii="Arial" w:eastAsia="等线" w:hAnsi="Arial" w:cs="Arial"/>
                <w:kern w:val="2"/>
                <w:sz w:val="18"/>
                <w:lang w:eastAsia="en-US"/>
              </w:rPr>
            </w:pPr>
            <w:del w:id="937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76" w:author="CATT" w:date="2022-03-08T21:52:00Z"/>
                <w:rFonts w:ascii="Arial" w:eastAsia="等线" w:hAnsi="Arial" w:cs="Arial"/>
                <w:kern w:val="2"/>
                <w:sz w:val="18"/>
                <w:lang w:eastAsia="en-US"/>
              </w:rPr>
            </w:pPr>
            <w:del w:id="937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7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7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8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8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8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8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8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8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86" w:author="CATT" w:date="2022-03-08T21:52:00Z"/>
                <w:rFonts w:ascii="Arial" w:eastAsia="等线" w:hAnsi="Arial" w:cs="Arial"/>
                <w:kern w:val="2"/>
                <w:sz w:val="18"/>
                <w:lang w:eastAsia="en-US"/>
              </w:rPr>
            </w:pPr>
            <w:del w:id="938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38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8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9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91" w:author="CATT" w:date="2022-03-08T21:52:00Z"/>
                <w:rFonts w:ascii="Arial" w:eastAsia="等线" w:hAnsi="Arial" w:cs="Arial"/>
                <w:kern w:val="2"/>
                <w:sz w:val="18"/>
                <w:lang w:eastAsia="en-US"/>
              </w:rPr>
            </w:pPr>
            <w:del w:id="9392"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9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94" w:author="CATT" w:date="2022-03-08T21:52:00Z"/>
                <w:rFonts w:ascii="Arial" w:eastAsia="等线" w:hAnsi="Arial" w:cs="Arial"/>
                <w:kern w:val="2"/>
                <w:sz w:val="18"/>
                <w:lang w:eastAsia="en-US"/>
              </w:rPr>
            </w:pPr>
            <w:del w:id="939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96" w:author="CATT" w:date="2022-03-08T21:52:00Z"/>
                <w:rFonts w:ascii="Arial" w:eastAsia="等线" w:hAnsi="Arial" w:cs="Arial"/>
                <w:kern w:val="2"/>
                <w:sz w:val="18"/>
                <w:lang w:eastAsia="en-US"/>
              </w:rPr>
            </w:pPr>
            <w:del w:id="939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398" w:author="CATT" w:date="2022-03-08T21:52:00Z"/>
                <w:rFonts w:ascii="Arial" w:eastAsia="等线" w:hAnsi="Arial" w:cs="Arial"/>
                <w:kern w:val="2"/>
                <w:sz w:val="18"/>
                <w:lang w:eastAsia="en-US"/>
              </w:rPr>
            </w:pPr>
            <w:del w:id="939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0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01" w:author="CATT" w:date="2022-03-08T21:52:00Z"/>
                <w:rFonts w:ascii="Arial" w:eastAsia="等线" w:hAnsi="Arial" w:cs="Arial"/>
                <w:kern w:val="2"/>
                <w:sz w:val="18"/>
                <w:lang w:eastAsia="en-US"/>
              </w:rPr>
            </w:pPr>
            <w:del w:id="940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03" w:author="CATT" w:date="2022-03-08T21:52:00Z"/>
                <w:rFonts w:ascii="Arial" w:eastAsia="等线" w:hAnsi="Arial" w:cs="Arial"/>
                <w:kern w:val="2"/>
                <w:sz w:val="18"/>
                <w:lang w:eastAsia="en-US"/>
              </w:rPr>
            </w:pPr>
            <w:del w:id="940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05" w:author="CATT" w:date="2022-03-08T21:52:00Z"/>
                <w:rFonts w:ascii="Arial" w:eastAsia="等线" w:hAnsi="Arial" w:cs="Arial"/>
                <w:kern w:val="2"/>
                <w:sz w:val="18"/>
                <w:lang w:eastAsia="en-US"/>
              </w:rPr>
            </w:pPr>
            <w:del w:id="940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07" w:author="CATT" w:date="2022-03-08T21:52:00Z"/>
                <w:rFonts w:ascii="Arial" w:eastAsia="等线" w:hAnsi="Arial" w:cs="Arial"/>
                <w:kern w:val="2"/>
                <w:sz w:val="18"/>
                <w:lang w:eastAsia="en-US"/>
              </w:rPr>
            </w:pPr>
            <w:del w:id="940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0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10" w:author="CATT" w:date="2022-03-08T21:52:00Z"/>
                <w:rFonts w:ascii="Arial" w:eastAsia="等线" w:hAnsi="Arial" w:cs="Arial"/>
                <w:kern w:val="2"/>
                <w:sz w:val="18"/>
                <w:lang w:eastAsia="en-US"/>
              </w:rPr>
            </w:pPr>
            <w:del w:id="941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12" w:author="CATT" w:date="2022-03-08T21:52:00Z"/>
                <w:rFonts w:ascii="Arial" w:eastAsia="等线" w:hAnsi="Arial" w:cs="Arial"/>
                <w:kern w:val="2"/>
                <w:sz w:val="18"/>
                <w:lang w:eastAsia="en-US"/>
              </w:rPr>
            </w:pPr>
            <w:del w:id="941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14" w:author="CATT" w:date="2022-03-08T21:52:00Z"/>
                <w:rFonts w:ascii="Arial" w:eastAsia="等线" w:hAnsi="Arial" w:cs="Arial"/>
                <w:kern w:val="2"/>
                <w:sz w:val="18"/>
                <w:lang w:eastAsia="en-US"/>
              </w:rPr>
            </w:pPr>
            <w:del w:id="941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1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1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1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41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2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2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22" w:author="CATT" w:date="2022-03-08T21:52:00Z"/>
                <w:rFonts w:ascii="Arial" w:eastAsia="等线" w:hAnsi="Arial" w:cs="Arial"/>
                <w:kern w:val="2"/>
                <w:sz w:val="18"/>
                <w:lang w:eastAsia="en-US"/>
              </w:rPr>
            </w:pPr>
            <w:del w:id="942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24" w:author="CATT" w:date="2022-03-08T21:52:00Z"/>
                <w:rFonts w:ascii="Arial" w:eastAsia="等线" w:hAnsi="Arial" w:cs="Arial"/>
                <w:kern w:val="2"/>
                <w:sz w:val="18"/>
                <w:lang w:eastAsia="en-US"/>
              </w:rPr>
            </w:pPr>
            <w:del w:id="9425"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2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42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28" w:author="CATT" w:date="2022-03-08T21:52:00Z"/>
                <w:rFonts w:ascii="Arial" w:eastAsia="等线" w:hAnsi="Arial" w:cs="Arial"/>
                <w:kern w:val="2"/>
                <w:sz w:val="18"/>
                <w:lang w:eastAsia="en-US"/>
              </w:rPr>
            </w:pPr>
            <w:del w:id="9429" w:author="CATT" w:date="2022-03-08T21:52:00Z">
              <w:r w:rsidRPr="005C1792" w:rsidDel="005C1792">
                <w:rPr>
                  <w:rFonts w:ascii="Arial" w:eastAsia="等线" w:hAnsi="Arial" w:cs="Arial"/>
                  <w:kern w:val="2"/>
                  <w:sz w:val="18"/>
                </w:rPr>
                <w:delText>CA_n3A-n77A-n257A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9430" w:author="CATT" w:date="2022-03-07T15:02:00Z"/>
                <w:rFonts w:ascii="Arial" w:eastAsia="等线" w:hAnsi="Arial" w:cs="Arial"/>
                <w:kern w:val="2"/>
                <w:sz w:val="18"/>
              </w:rPr>
            </w:pPr>
            <w:del w:id="9431"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9432" w:author="CATT" w:date="2022-03-07T15:02:00Z"/>
                <w:rFonts w:ascii="Arial" w:eastAsia="等线" w:hAnsi="Arial" w:cs="Arial"/>
                <w:kern w:val="2"/>
                <w:sz w:val="18"/>
              </w:rPr>
            </w:pPr>
            <w:del w:id="9433" w:author="CATT" w:date="2022-03-07T15:02:00Z">
              <w:r w:rsidRPr="005C1792" w:rsidDel="00721511">
                <w:rPr>
                  <w:rFonts w:ascii="Arial" w:eastAsia="等线" w:hAnsi="Arial" w:cs="Arial"/>
                  <w:kern w:val="2"/>
                  <w:sz w:val="18"/>
                </w:rPr>
                <w:delText>CA_n3A-n257A</w:delText>
              </w:r>
            </w:del>
          </w:p>
          <w:p w:rsidR="005C1792" w:rsidRPr="005C1792" w:rsidDel="005C1792" w:rsidRDefault="005C1792" w:rsidP="005C1792">
            <w:pPr>
              <w:keepNext/>
              <w:keepLines/>
              <w:overflowPunct/>
              <w:autoSpaceDE/>
              <w:adjustRightInd/>
              <w:spacing w:before="0" w:after="0"/>
              <w:jc w:val="center"/>
              <w:textAlignment w:val="auto"/>
              <w:rPr>
                <w:del w:id="9434" w:author="CATT" w:date="2022-03-08T21:52:00Z"/>
                <w:rFonts w:ascii="Arial" w:eastAsia="等线" w:hAnsi="Arial" w:cs="Arial"/>
                <w:kern w:val="2"/>
                <w:sz w:val="18"/>
                <w:lang w:eastAsia="en-US"/>
              </w:rPr>
            </w:pPr>
            <w:del w:id="9435" w:author="CATT" w:date="2022-03-08T21:52:00Z">
              <w:r w:rsidRPr="005C1792" w:rsidDel="005C1792">
                <w:rPr>
                  <w:rFonts w:ascii="Arial" w:eastAsia="等线" w:hAnsi="Arial" w:cs="Arial"/>
                  <w:kern w:val="2"/>
                  <w:sz w:val="18"/>
                </w:rPr>
                <w:delText>CA_n77A-n257A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36" w:author="CATT" w:date="2022-03-08T21:52:00Z"/>
                <w:rFonts w:ascii="Arial" w:eastAsia="等线" w:hAnsi="Arial" w:cs="Arial"/>
                <w:kern w:val="2"/>
                <w:sz w:val="18"/>
                <w:lang w:eastAsia="en-US"/>
              </w:rPr>
            </w:pPr>
            <w:del w:id="9437"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38" w:author="CATT" w:date="2022-03-08T21:52:00Z"/>
                <w:rFonts w:ascii="Arial" w:eastAsia="等线" w:hAnsi="Arial" w:cs="Arial"/>
                <w:kern w:val="2"/>
                <w:sz w:val="18"/>
              </w:rPr>
            </w:pPr>
            <w:del w:id="943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40" w:author="CATT" w:date="2022-03-08T21:52:00Z"/>
                <w:rFonts w:ascii="Arial" w:eastAsia="等线" w:hAnsi="Arial" w:cs="Arial"/>
                <w:kern w:val="2"/>
                <w:sz w:val="18"/>
              </w:rPr>
            </w:pPr>
            <w:del w:id="944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42" w:author="CATT" w:date="2022-03-08T21:52:00Z"/>
                <w:rFonts w:ascii="Arial" w:eastAsia="等线" w:hAnsi="Arial" w:cs="Arial"/>
                <w:kern w:val="2"/>
                <w:sz w:val="18"/>
              </w:rPr>
            </w:pPr>
            <w:del w:id="944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44" w:author="CATT" w:date="2022-03-08T21:52:00Z"/>
                <w:rFonts w:ascii="Arial" w:eastAsia="等线" w:hAnsi="Arial" w:cs="Arial"/>
                <w:kern w:val="2"/>
                <w:sz w:val="18"/>
              </w:rPr>
            </w:pPr>
            <w:del w:id="944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46" w:author="CATT" w:date="2022-03-08T21:52:00Z"/>
                <w:rFonts w:ascii="Arial" w:eastAsia="等线" w:hAnsi="Arial" w:cs="Arial"/>
                <w:kern w:val="2"/>
                <w:sz w:val="18"/>
              </w:rPr>
            </w:pPr>
            <w:del w:id="944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48" w:author="CATT" w:date="2022-03-08T21:52:00Z"/>
                <w:rFonts w:ascii="Arial" w:eastAsia="等线" w:hAnsi="Arial" w:cs="Arial"/>
                <w:kern w:val="2"/>
                <w:sz w:val="18"/>
              </w:rPr>
            </w:pPr>
            <w:del w:id="944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59" w:author="CATT" w:date="2022-03-08T21:52:00Z"/>
                <w:rFonts w:ascii="Arial" w:eastAsia="等线" w:hAnsi="Arial" w:cs="Arial"/>
                <w:kern w:val="2"/>
                <w:sz w:val="18"/>
              </w:rPr>
            </w:pPr>
            <w:del w:id="946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46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6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6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64" w:author="CATT" w:date="2022-03-08T21:52:00Z"/>
                <w:rFonts w:ascii="Arial" w:eastAsia="等线" w:hAnsi="Arial" w:cs="Arial"/>
                <w:kern w:val="2"/>
                <w:sz w:val="18"/>
                <w:lang w:eastAsia="en-US"/>
              </w:rPr>
            </w:pPr>
            <w:del w:id="946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6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67" w:author="CATT" w:date="2022-03-08T21:52:00Z"/>
                <w:rFonts w:ascii="Arial" w:eastAsia="等线" w:hAnsi="Arial" w:cs="Arial"/>
                <w:kern w:val="2"/>
                <w:sz w:val="18"/>
              </w:rPr>
            </w:pPr>
            <w:del w:id="94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69" w:author="CATT" w:date="2022-03-08T21:52:00Z"/>
                <w:rFonts w:ascii="Arial" w:eastAsia="等线" w:hAnsi="Arial" w:cs="Arial"/>
                <w:kern w:val="2"/>
                <w:sz w:val="18"/>
              </w:rPr>
            </w:pPr>
            <w:del w:id="94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71" w:author="CATT" w:date="2022-03-08T21:52:00Z"/>
                <w:rFonts w:ascii="Arial" w:eastAsia="等线" w:hAnsi="Arial" w:cs="Arial"/>
                <w:kern w:val="2"/>
                <w:sz w:val="18"/>
              </w:rPr>
            </w:pPr>
            <w:del w:id="94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7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7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75" w:author="CATT" w:date="2022-03-08T21:52:00Z"/>
                <w:rFonts w:ascii="Arial" w:eastAsia="等线" w:hAnsi="Arial" w:cs="Arial"/>
                <w:kern w:val="2"/>
                <w:sz w:val="18"/>
              </w:rPr>
            </w:pPr>
            <w:del w:id="947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77" w:author="CATT" w:date="2022-03-08T21:52:00Z"/>
                <w:rFonts w:ascii="Arial" w:eastAsia="等线" w:hAnsi="Arial" w:cs="Arial"/>
                <w:kern w:val="2"/>
                <w:sz w:val="18"/>
              </w:rPr>
            </w:pPr>
            <w:del w:id="947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79" w:author="CATT" w:date="2022-03-08T21:52:00Z"/>
                <w:rFonts w:ascii="Arial" w:eastAsia="等线" w:hAnsi="Arial" w:cs="Arial"/>
                <w:kern w:val="2"/>
                <w:sz w:val="18"/>
              </w:rPr>
            </w:pPr>
            <w:del w:id="948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81"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82" w:author="CATT" w:date="2022-03-08T21:52:00Z"/>
                <w:rFonts w:ascii="Arial" w:eastAsia="等线" w:hAnsi="Arial" w:cs="Arial"/>
                <w:kern w:val="2"/>
                <w:sz w:val="18"/>
              </w:rPr>
            </w:pPr>
            <w:del w:id="948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84" w:author="CATT" w:date="2022-03-08T21:52:00Z"/>
                <w:rFonts w:ascii="Arial" w:eastAsia="等线" w:hAnsi="Arial" w:cs="Arial"/>
                <w:kern w:val="2"/>
                <w:sz w:val="18"/>
              </w:rPr>
            </w:pPr>
            <w:del w:id="948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86" w:author="CATT" w:date="2022-03-08T21:52:00Z"/>
                <w:rFonts w:ascii="Arial" w:eastAsia="等线" w:hAnsi="Arial" w:cs="Arial"/>
                <w:kern w:val="2"/>
                <w:sz w:val="18"/>
              </w:rPr>
            </w:pPr>
            <w:del w:id="948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8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8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9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49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9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9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94" w:author="CATT" w:date="2022-03-08T21:52:00Z"/>
                <w:rFonts w:ascii="Arial" w:eastAsia="等线" w:hAnsi="Arial" w:cs="Arial"/>
                <w:kern w:val="2"/>
                <w:sz w:val="18"/>
                <w:lang w:eastAsia="en-US"/>
              </w:rPr>
            </w:pPr>
            <w:del w:id="9495"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9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97"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9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49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0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0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0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03" w:author="CATT" w:date="2022-03-08T21:52:00Z"/>
                <w:rFonts w:ascii="Arial" w:eastAsia="等线" w:hAnsi="Arial" w:cs="Arial"/>
                <w:kern w:val="2"/>
                <w:sz w:val="18"/>
              </w:rPr>
            </w:pPr>
            <w:del w:id="950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0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0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0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0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09" w:author="CATT" w:date="2022-03-08T21:52:00Z"/>
                <w:rFonts w:ascii="Arial" w:eastAsia="等线" w:hAnsi="Arial" w:cs="Arial"/>
                <w:kern w:val="2"/>
                <w:sz w:val="18"/>
              </w:rPr>
            </w:pPr>
            <w:del w:id="951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11" w:author="CATT" w:date="2022-03-08T21:52:00Z"/>
                <w:rFonts w:ascii="Arial" w:eastAsia="等线" w:hAnsi="Arial" w:cs="Arial"/>
                <w:kern w:val="2"/>
                <w:sz w:val="18"/>
              </w:rPr>
            </w:pPr>
            <w:del w:id="9512"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13" w:author="CATT" w:date="2022-03-08T21:52:00Z"/>
                <w:rFonts w:ascii="Arial" w:eastAsia="等线" w:hAnsi="Arial" w:cs="Arial"/>
                <w:kern w:val="2"/>
                <w:sz w:val="18"/>
              </w:rPr>
            </w:pPr>
            <w:del w:id="9514"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1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51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17" w:author="CATT" w:date="2022-03-08T21:52:00Z"/>
                <w:rFonts w:ascii="Arial" w:eastAsia="等线" w:hAnsi="Arial" w:cs="Arial"/>
                <w:kern w:val="2"/>
                <w:sz w:val="18"/>
                <w:lang w:eastAsia="en-US"/>
              </w:rPr>
            </w:pPr>
            <w:del w:id="9518" w:author="CATT" w:date="2022-03-08T21:52:00Z">
              <w:r w:rsidRPr="005C1792" w:rsidDel="005C1792">
                <w:rPr>
                  <w:rFonts w:ascii="Arial" w:eastAsia="等线" w:hAnsi="Arial" w:cs="Arial"/>
                  <w:kern w:val="2"/>
                  <w:sz w:val="18"/>
                </w:rPr>
                <w:delText>CA_n3A-n77A-n257D</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9519" w:author="CATT" w:date="2022-03-07T15:02:00Z"/>
                <w:rFonts w:ascii="Arial" w:eastAsia="等线" w:hAnsi="Arial" w:cs="Arial"/>
                <w:kern w:val="2"/>
                <w:sz w:val="18"/>
              </w:rPr>
            </w:pPr>
            <w:del w:id="9520"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9521" w:author="CATT" w:date="2022-03-07T15:02:00Z"/>
                <w:rFonts w:ascii="Arial" w:eastAsia="等线" w:hAnsi="Arial" w:cs="Arial"/>
                <w:kern w:val="2"/>
                <w:sz w:val="18"/>
              </w:rPr>
            </w:pPr>
            <w:del w:id="9522"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9523" w:author="CATT" w:date="2022-03-07T15:02:00Z"/>
                <w:rFonts w:ascii="Arial" w:eastAsia="等线" w:hAnsi="Arial" w:cs="Arial"/>
                <w:kern w:val="2"/>
                <w:sz w:val="18"/>
              </w:rPr>
            </w:pPr>
            <w:del w:id="9524" w:author="CATT" w:date="2022-03-07T15:02:00Z">
              <w:r w:rsidRPr="005C1792" w:rsidDel="00721511">
                <w:rPr>
                  <w:rFonts w:ascii="Arial" w:eastAsia="等线" w:hAnsi="Arial" w:cs="Arial"/>
                  <w:kern w:val="2"/>
                  <w:sz w:val="18"/>
                </w:rPr>
                <w:delText>CA_n3A-n257D</w:delText>
              </w:r>
            </w:del>
          </w:p>
          <w:p w:rsidR="005C1792" w:rsidRPr="005C1792" w:rsidDel="00721511" w:rsidRDefault="005C1792" w:rsidP="005C1792">
            <w:pPr>
              <w:keepNext/>
              <w:keepLines/>
              <w:overflowPunct/>
              <w:autoSpaceDE/>
              <w:adjustRightInd/>
              <w:spacing w:before="0" w:after="0"/>
              <w:jc w:val="center"/>
              <w:textAlignment w:val="auto"/>
              <w:rPr>
                <w:del w:id="9525" w:author="CATT" w:date="2022-03-07T15:02:00Z"/>
                <w:rFonts w:ascii="Arial" w:eastAsia="等线" w:hAnsi="Arial" w:cs="Arial"/>
                <w:kern w:val="2"/>
                <w:sz w:val="18"/>
              </w:rPr>
            </w:pPr>
            <w:del w:id="9526" w:author="CATT" w:date="2022-03-07T15:02:00Z">
              <w:r w:rsidRPr="005C1792" w:rsidDel="00721511">
                <w:rPr>
                  <w:rFonts w:ascii="Arial" w:eastAsia="等线" w:hAnsi="Arial" w:cs="Arial"/>
                  <w:kern w:val="2"/>
                  <w:sz w:val="18"/>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9527" w:author="CATT" w:date="2022-03-08T21:52:00Z"/>
                <w:rFonts w:ascii="Arial" w:eastAsia="等线" w:hAnsi="Arial" w:cs="Arial"/>
                <w:kern w:val="2"/>
                <w:sz w:val="18"/>
              </w:rPr>
            </w:pPr>
            <w:del w:id="9528" w:author="CATT" w:date="2022-03-08T21:52:00Z">
              <w:r w:rsidRPr="005C1792" w:rsidDel="005C1792">
                <w:rPr>
                  <w:rFonts w:ascii="Arial" w:eastAsia="等线" w:hAnsi="Arial" w:cs="Arial"/>
                  <w:kern w:val="2"/>
                  <w:sz w:val="18"/>
                </w:rPr>
                <w:delText>CA_n77A-n257D</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29" w:author="CATT" w:date="2022-03-08T21:52:00Z"/>
                <w:rFonts w:ascii="Arial" w:eastAsia="等线" w:hAnsi="Arial" w:cs="Arial"/>
                <w:kern w:val="2"/>
                <w:sz w:val="18"/>
                <w:lang w:eastAsia="en-US"/>
              </w:rPr>
            </w:pPr>
            <w:del w:id="9530"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31" w:author="CATT" w:date="2022-03-08T21:52:00Z"/>
                <w:rFonts w:ascii="Arial" w:eastAsia="等线" w:hAnsi="Arial" w:cs="Arial"/>
                <w:kern w:val="2"/>
                <w:sz w:val="18"/>
              </w:rPr>
            </w:pPr>
            <w:del w:id="953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33" w:author="CATT" w:date="2022-03-08T21:52:00Z"/>
                <w:rFonts w:ascii="Arial" w:eastAsia="等线" w:hAnsi="Arial" w:cs="Arial"/>
                <w:kern w:val="2"/>
                <w:sz w:val="18"/>
              </w:rPr>
            </w:pPr>
            <w:del w:id="953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35" w:author="CATT" w:date="2022-03-08T21:52:00Z"/>
                <w:rFonts w:ascii="Arial" w:eastAsia="等线" w:hAnsi="Arial" w:cs="Arial"/>
                <w:kern w:val="2"/>
                <w:sz w:val="18"/>
              </w:rPr>
            </w:pPr>
            <w:del w:id="953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37" w:author="CATT" w:date="2022-03-08T21:52:00Z"/>
                <w:rFonts w:ascii="Arial" w:eastAsia="等线" w:hAnsi="Arial" w:cs="Arial"/>
                <w:kern w:val="2"/>
                <w:sz w:val="18"/>
              </w:rPr>
            </w:pPr>
            <w:del w:id="953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39" w:author="CATT" w:date="2022-03-08T21:52:00Z"/>
                <w:rFonts w:ascii="Arial" w:eastAsia="等线" w:hAnsi="Arial" w:cs="Arial"/>
                <w:kern w:val="2"/>
                <w:sz w:val="18"/>
              </w:rPr>
            </w:pPr>
            <w:del w:id="954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41" w:author="CATT" w:date="2022-03-08T21:52:00Z"/>
                <w:rFonts w:ascii="Arial" w:eastAsia="等线" w:hAnsi="Arial" w:cs="Arial"/>
                <w:kern w:val="2"/>
                <w:sz w:val="18"/>
              </w:rPr>
            </w:pPr>
            <w:del w:id="954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4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4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4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4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4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4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4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5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5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52" w:author="CATT" w:date="2022-03-08T21:52:00Z"/>
                <w:rFonts w:ascii="Arial" w:eastAsia="等线" w:hAnsi="Arial" w:cs="Arial"/>
                <w:kern w:val="2"/>
                <w:sz w:val="18"/>
              </w:rPr>
            </w:pPr>
            <w:del w:id="955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55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5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5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57" w:author="CATT" w:date="2022-03-08T21:52:00Z"/>
                <w:rFonts w:ascii="Arial" w:eastAsia="等线" w:hAnsi="Arial" w:cs="Arial"/>
                <w:kern w:val="2"/>
                <w:sz w:val="18"/>
                <w:lang w:eastAsia="en-US"/>
              </w:rPr>
            </w:pPr>
            <w:del w:id="955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5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60" w:author="CATT" w:date="2022-03-08T21:52:00Z"/>
                <w:rFonts w:ascii="Arial" w:eastAsia="等线" w:hAnsi="Arial" w:cs="Arial"/>
                <w:kern w:val="2"/>
                <w:sz w:val="18"/>
              </w:rPr>
            </w:pPr>
            <w:del w:id="956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62" w:author="CATT" w:date="2022-03-08T21:52:00Z"/>
                <w:rFonts w:ascii="Arial" w:eastAsia="等线" w:hAnsi="Arial" w:cs="Arial"/>
                <w:kern w:val="2"/>
                <w:sz w:val="18"/>
              </w:rPr>
            </w:pPr>
            <w:del w:id="956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64" w:author="CATT" w:date="2022-03-08T21:52:00Z"/>
                <w:rFonts w:ascii="Arial" w:eastAsia="等线" w:hAnsi="Arial" w:cs="Arial"/>
                <w:kern w:val="2"/>
                <w:sz w:val="18"/>
              </w:rPr>
            </w:pPr>
            <w:del w:id="956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6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6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68" w:author="CATT" w:date="2022-03-08T21:52:00Z"/>
                <w:rFonts w:ascii="Arial" w:eastAsia="等线" w:hAnsi="Arial" w:cs="Arial"/>
                <w:kern w:val="2"/>
                <w:sz w:val="18"/>
              </w:rPr>
            </w:pPr>
            <w:del w:id="956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70" w:author="CATT" w:date="2022-03-08T21:52:00Z"/>
                <w:rFonts w:ascii="Arial" w:eastAsia="等线" w:hAnsi="Arial" w:cs="Arial"/>
                <w:kern w:val="2"/>
                <w:sz w:val="18"/>
              </w:rPr>
            </w:pPr>
            <w:del w:id="957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72" w:author="CATT" w:date="2022-03-08T21:52:00Z"/>
                <w:rFonts w:ascii="Arial" w:eastAsia="等线" w:hAnsi="Arial" w:cs="Arial"/>
                <w:kern w:val="2"/>
                <w:sz w:val="18"/>
              </w:rPr>
            </w:pPr>
            <w:del w:id="957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74"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75" w:author="CATT" w:date="2022-03-08T21:52:00Z"/>
                <w:rFonts w:ascii="Arial" w:eastAsia="等线" w:hAnsi="Arial" w:cs="Arial"/>
                <w:kern w:val="2"/>
                <w:sz w:val="18"/>
              </w:rPr>
            </w:pPr>
            <w:del w:id="957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77" w:author="CATT" w:date="2022-03-08T21:52:00Z"/>
                <w:rFonts w:ascii="Arial" w:eastAsia="等线" w:hAnsi="Arial" w:cs="Arial"/>
                <w:kern w:val="2"/>
                <w:sz w:val="18"/>
              </w:rPr>
            </w:pPr>
            <w:del w:id="957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79" w:author="CATT" w:date="2022-03-08T21:52:00Z"/>
                <w:rFonts w:ascii="Arial" w:eastAsia="等线" w:hAnsi="Arial" w:cs="Arial"/>
                <w:kern w:val="2"/>
                <w:sz w:val="18"/>
              </w:rPr>
            </w:pPr>
            <w:del w:id="958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8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8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58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8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8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87" w:author="CATT" w:date="2022-03-08T21:52:00Z"/>
                <w:rFonts w:ascii="Arial" w:eastAsia="等线" w:hAnsi="Arial" w:cs="Arial"/>
                <w:kern w:val="2"/>
                <w:sz w:val="18"/>
                <w:lang w:eastAsia="en-US"/>
              </w:rPr>
            </w:pPr>
            <w:del w:id="9588"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89" w:author="CATT" w:date="2022-03-08T21:52:00Z"/>
                <w:rFonts w:ascii="Arial" w:eastAsia="等线" w:hAnsi="Arial" w:cs="Arial"/>
                <w:kern w:val="2"/>
                <w:sz w:val="18"/>
                <w:lang w:eastAsia="en-US"/>
              </w:rPr>
            </w:pPr>
            <w:del w:id="9590" w:author="CATT" w:date="2022-03-08T21:52:00Z">
              <w:r w:rsidRPr="005C1792" w:rsidDel="005C1792">
                <w:rPr>
                  <w:rFonts w:ascii="Arial" w:eastAsia="等线" w:hAnsi="Arial" w:cs="Arial"/>
                  <w:kern w:val="2"/>
                  <w:sz w:val="18"/>
                </w:rPr>
                <w:delText>CA_n257D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9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59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593" w:author="CATT" w:date="2022-03-08T21:52:00Z"/>
                <w:rFonts w:ascii="Arial" w:eastAsia="等线" w:hAnsi="Arial" w:cs="Arial"/>
                <w:kern w:val="2"/>
                <w:sz w:val="18"/>
                <w:lang w:eastAsia="en-US"/>
              </w:rPr>
            </w:pPr>
            <w:del w:id="9594" w:author="CATT" w:date="2022-03-08T21:52:00Z">
              <w:r w:rsidRPr="005C1792" w:rsidDel="005C1792">
                <w:rPr>
                  <w:rFonts w:ascii="Arial" w:eastAsia="等线" w:hAnsi="Arial" w:cs="Arial"/>
                  <w:kern w:val="2"/>
                  <w:sz w:val="18"/>
                </w:rPr>
                <w:delText>CA_n3A-n77A-n257G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9595" w:author="CATT" w:date="2022-03-07T15:02:00Z"/>
                <w:rFonts w:ascii="Arial" w:eastAsia="等线" w:hAnsi="Arial" w:cs="Arial"/>
                <w:kern w:val="2"/>
                <w:sz w:val="18"/>
              </w:rPr>
            </w:pPr>
            <w:del w:id="9596"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9597" w:author="CATT" w:date="2022-03-07T15:02:00Z"/>
                <w:rFonts w:ascii="Arial" w:eastAsia="等线" w:hAnsi="Arial" w:cs="Arial"/>
                <w:kern w:val="2"/>
                <w:sz w:val="18"/>
              </w:rPr>
            </w:pPr>
            <w:del w:id="9598"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9599" w:author="CATT" w:date="2022-03-07T15:02:00Z"/>
                <w:rFonts w:ascii="Arial" w:eastAsia="等线" w:hAnsi="Arial" w:cs="Arial"/>
                <w:kern w:val="2"/>
                <w:sz w:val="18"/>
              </w:rPr>
            </w:pPr>
            <w:del w:id="9600" w:author="CATT" w:date="2022-03-07T15:02:00Z">
              <w:r w:rsidRPr="005C1792" w:rsidDel="00721511">
                <w:rPr>
                  <w:rFonts w:ascii="Arial" w:eastAsia="等线" w:hAnsi="Arial" w:cs="Arial"/>
                  <w:kern w:val="2"/>
                  <w:sz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9601" w:author="CATT" w:date="2022-03-07T15:02:00Z"/>
                <w:rFonts w:ascii="Arial" w:eastAsia="DengXian" w:hAnsi="Arial" w:cs="Arial"/>
                <w:kern w:val="2"/>
                <w:sz w:val="18"/>
              </w:rPr>
            </w:pPr>
            <w:del w:id="9602" w:author="CATT" w:date="2022-03-07T15:02:00Z">
              <w:r w:rsidRPr="005C1792" w:rsidDel="00721511">
                <w:rPr>
                  <w:rFonts w:ascii="Arial" w:eastAsia="等线" w:hAnsi="Arial" w:cs="Arial"/>
                  <w:kern w:val="2"/>
                  <w:sz w:val="18"/>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9603" w:author="CATT" w:date="2022-03-08T21:52:00Z"/>
                <w:rFonts w:ascii="Arial" w:eastAsia="等线" w:hAnsi="Arial" w:cs="Arial"/>
                <w:kern w:val="2"/>
                <w:sz w:val="18"/>
              </w:rPr>
            </w:pPr>
            <w:del w:id="9604" w:author="CATT" w:date="2022-03-08T21:52:00Z">
              <w:r w:rsidRPr="005C1792" w:rsidDel="005C1792">
                <w:rPr>
                  <w:rFonts w:ascii="Arial" w:eastAsia="等线" w:hAnsi="Arial" w:cs="Arial"/>
                  <w:kern w:val="2"/>
                  <w:sz w:val="18"/>
                </w:rPr>
                <w:delText>CA_n77A-n257G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05" w:author="CATT" w:date="2022-03-08T21:52:00Z"/>
                <w:rFonts w:ascii="Arial" w:eastAsia="等线" w:hAnsi="Arial" w:cs="Arial"/>
                <w:kern w:val="2"/>
                <w:sz w:val="18"/>
                <w:lang w:eastAsia="en-US"/>
              </w:rPr>
            </w:pPr>
            <w:del w:id="9606"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07" w:author="CATT" w:date="2022-03-08T21:52:00Z"/>
                <w:rFonts w:ascii="Arial" w:eastAsia="等线" w:hAnsi="Arial" w:cs="Arial"/>
                <w:kern w:val="2"/>
                <w:sz w:val="18"/>
              </w:rPr>
            </w:pPr>
            <w:del w:id="960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09" w:author="CATT" w:date="2022-03-08T21:52:00Z"/>
                <w:rFonts w:ascii="Arial" w:eastAsia="等线" w:hAnsi="Arial" w:cs="Arial"/>
                <w:kern w:val="2"/>
                <w:sz w:val="18"/>
              </w:rPr>
            </w:pPr>
            <w:del w:id="961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11" w:author="CATT" w:date="2022-03-08T21:52:00Z"/>
                <w:rFonts w:ascii="Arial" w:eastAsia="等线" w:hAnsi="Arial" w:cs="Arial"/>
                <w:kern w:val="2"/>
                <w:sz w:val="18"/>
              </w:rPr>
            </w:pPr>
            <w:del w:id="961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13" w:author="CATT" w:date="2022-03-08T21:52:00Z"/>
                <w:rFonts w:ascii="Arial" w:eastAsia="等线" w:hAnsi="Arial" w:cs="Arial"/>
                <w:kern w:val="2"/>
                <w:sz w:val="18"/>
              </w:rPr>
            </w:pPr>
            <w:del w:id="961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15" w:author="CATT" w:date="2022-03-08T21:52:00Z"/>
                <w:rFonts w:ascii="Arial" w:eastAsia="等线" w:hAnsi="Arial" w:cs="Arial"/>
                <w:kern w:val="2"/>
                <w:sz w:val="18"/>
              </w:rPr>
            </w:pPr>
            <w:del w:id="961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17" w:author="CATT" w:date="2022-03-08T21:52:00Z"/>
                <w:rFonts w:ascii="Arial" w:eastAsia="等线" w:hAnsi="Arial" w:cs="Arial"/>
                <w:kern w:val="2"/>
                <w:sz w:val="18"/>
              </w:rPr>
            </w:pPr>
            <w:del w:id="961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1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28" w:author="CATT" w:date="2022-03-08T21:52:00Z"/>
                <w:rFonts w:ascii="Arial" w:eastAsia="等线" w:hAnsi="Arial" w:cs="Arial"/>
                <w:kern w:val="2"/>
                <w:sz w:val="18"/>
              </w:rPr>
            </w:pPr>
            <w:del w:id="962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63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3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3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33" w:author="CATT" w:date="2022-03-08T21:52:00Z"/>
                <w:rFonts w:ascii="Arial" w:eastAsia="等线" w:hAnsi="Arial" w:cs="Arial"/>
                <w:kern w:val="2"/>
                <w:sz w:val="18"/>
                <w:lang w:eastAsia="en-US"/>
              </w:rPr>
            </w:pPr>
            <w:del w:id="9634"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3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36" w:author="CATT" w:date="2022-03-08T21:52:00Z"/>
                <w:rFonts w:ascii="Arial" w:eastAsia="等线" w:hAnsi="Arial" w:cs="Arial"/>
                <w:kern w:val="2"/>
                <w:sz w:val="18"/>
              </w:rPr>
            </w:pPr>
            <w:del w:id="963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38" w:author="CATT" w:date="2022-03-08T21:52:00Z"/>
                <w:rFonts w:ascii="Arial" w:eastAsia="等线" w:hAnsi="Arial" w:cs="Arial"/>
                <w:kern w:val="2"/>
                <w:sz w:val="18"/>
              </w:rPr>
            </w:pPr>
            <w:del w:id="963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40" w:author="CATT" w:date="2022-03-08T21:52:00Z"/>
                <w:rFonts w:ascii="Arial" w:eastAsia="等线" w:hAnsi="Arial" w:cs="Arial"/>
                <w:kern w:val="2"/>
                <w:sz w:val="18"/>
              </w:rPr>
            </w:pPr>
            <w:del w:id="964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4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4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44" w:author="CATT" w:date="2022-03-08T21:52:00Z"/>
                <w:rFonts w:ascii="Arial" w:eastAsia="等线" w:hAnsi="Arial" w:cs="Arial"/>
                <w:kern w:val="2"/>
                <w:sz w:val="18"/>
              </w:rPr>
            </w:pPr>
            <w:del w:id="964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46" w:author="CATT" w:date="2022-03-08T21:52:00Z"/>
                <w:rFonts w:ascii="Arial" w:eastAsia="等线" w:hAnsi="Arial" w:cs="Arial"/>
                <w:kern w:val="2"/>
                <w:sz w:val="18"/>
              </w:rPr>
            </w:pPr>
            <w:del w:id="964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48" w:author="CATT" w:date="2022-03-08T21:52:00Z"/>
                <w:rFonts w:ascii="Arial" w:eastAsia="等线" w:hAnsi="Arial" w:cs="Arial"/>
                <w:kern w:val="2"/>
                <w:sz w:val="18"/>
              </w:rPr>
            </w:pPr>
            <w:del w:id="964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5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51" w:author="CATT" w:date="2022-03-08T21:52:00Z"/>
                <w:rFonts w:ascii="Arial" w:eastAsia="等线" w:hAnsi="Arial" w:cs="Arial"/>
                <w:kern w:val="2"/>
                <w:sz w:val="18"/>
              </w:rPr>
            </w:pPr>
            <w:del w:id="965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53" w:author="CATT" w:date="2022-03-08T21:52:00Z"/>
                <w:rFonts w:ascii="Arial" w:eastAsia="等线" w:hAnsi="Arial" w:cs="Arial"/>
                <w:kern w:val="2"/>
                <w:sz w:val="18"/>
              </w:rPr>
            </w:pPr>
            <w:del w:id="965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55" w:author="CATT" w:date="2022-03-08T21:52:00Z"/>
                <w:rFonts w:ascii="Arial" w:eastAsia="等线" w:hAnsi="Arial" w:cs="Arial"/>
                <w:kern w:val="2"/>
                <w:sz w:val="18"/>
              </w:rPr>
            </w:pPr>
            <w:del w:id="965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5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5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66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6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6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63" w:author="CATT" w:date="2022-03-08T21:52:00Z"/>
                <w:rFonts w:ascii="Arial" w:eastAsia="等线" w:hAnsi="Arial" w:cs="Arial"/>
                <w:kern w:val="2"/>
                <w:sz w:val="18"/>
                <w:lang w:eastAsia="en-US"/>
              </w:rPr>
            </w:pPr>
            <w:del w:id="9664"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65" w:author="CATT" w:date="2022-03-08T21:52:00Z"/>
                <w:rFonts w:ascii="Arial" w:eastAsia="等线" w:hAnsi="Arial" w:cs="Arial"/>
                <w:kern w:val="2"/>
                <w:sz w:val="18"/>
                <w:lang w:eastAsia="en-US"/>
              </w:rPr>
            </w:pPr>
            <w:del w:id="9666"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6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66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69" w:author="CATT" w:date="2022-03-08T21:52:00Z"/>
                <w:rFonts w:ascii="Arial" w:eastAsia="等线" w:hAnsi="Arial" w:cs="Arial"/>
                <w:kern w:val="2"/>
                <w:sz w:val="18"/>
                <w:lang w:eastAsia="en-US"/>
              </w:rPr>
            </w:pPr>
            <w:del w:id="9670" w:author="CATT" w:date="2022-03-08T21:52:00Z">
              <w:r w:rsidRPr="005C1792" w:rsidDel="005C1792">
                <w:rPr>
                  <w:rFonts w:ascii="Arial" w:eastAsia="等线" w:hAnsi="Arial" w:cs="Arial"/>
                  <w:kern w:val="2"/>
                  <w:sz w:val="18"/>
                </w:rPr>
                <w:delText>CA_n3A-n77A-n257H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9671" w:author="CATT" w:date="2022-03-07T15:02:00Z"/>
                <w:rFonts w:ascii="Arial" w:eastAsia="等线" w:hAnsi="Arial" w:cs="Arial"/>
                <w:kern w:val="2"/>
                <w:sz w:val="18"/>
              </w:rPr>
            </w:pPr>
            <w:del w:id="9672"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9673" w:author="CATT" w:date="2022-03-07T15:02:00Z"/>
                <w:rFonts w:ascii="Arial" w:eastAsia="等线" w:hAnsi="Arial" w:cs="Arial"/>
                <w:kern w:val="2"/>
                <w:sz w:val="18"/>
              </w:rPr>
            </w:pPr>
            <w:del w:id="9674"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9675" w:author="CATT" w:date="2022-03-07T15:02:00Z"/>
                <w:rFonts w:ascii="Arial" w:eastAsia="等线" w:hAnsi="Arial" w:cs="Arial"/>
                <w:kern w:val="2"/>
                <w:sz w:val="18"/>
              </w:rPr>
            </w:pPr>
            <w:del w:id="9676" w:author="CATT" w:date="2022-03-07T15:02:00Z">
              <w:r w:rsidRPr="005C1792" w:rsidDel="00721511">
                <w:rPr>
                  <w:rFonts w:ascii="Arial" w:eastAsia="等线" w:hAnsi="Arial" w:cs="Arial"/>
                  <w:kern w:val="2"/>
                  <w:sz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9677" w:author="CATT" w:date="2022-03-07T15:02:00Z"/>
                <w:rFonts w:ascii="Arial" w:eastAsia="等线" w:hAnsi="Arial" w:cs="Arial"/>
                <w:kern w:val="2"/>
                <w:sz w:val="18"/>
              </w:rPr>
            </w:pPr>
            <w:del w:id="9678" w:author="CATT" w:date="2022-03-07T15:02:00Z">
              <w:r w:rsidRPr="005C1792" w:rsidDel="00721511">
                <w:rPr>
                  <w:rFonts w:ascii="Arial" w:eastAsia="等线" w:hAnsi="Arial" w:cs="Arial"/>
                  <w:kern w:val="2"/>
                  <w:sz w:val="18"/>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9679" w:author="CATT" w:date="2022-03-07T15:02:00Z"/>
                <w:rFonts w:ascii="Arial" w:eastAsia="等线" w:hAnsi="Arial" w:cs="Arial"/>
                <w:kern w:val="2"/>
                <w:sz w:val="18"/>
              </w:rPr>
            </w:pPr>
            <w:del w:id="9680"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9681" w:author="CATT" w:date="2022-03-07T15:02:00Z"/>
                <w:rFonts w:ascii="Arial" w:eastAsia="等线" w:hAnsi="Arial" w:cs="Arial"/>
                <w:kern w:val="2"/>
                <w:sz w:val="18"/>
              </w:rPr>
            </w:pPr>
            <w:del w:id="9682" w:author="CATT" w:date="2022-03-07T15:02:00Z">
              <w:r w:rsidRPr="005C1792" w:rsidDel="00721511">
                <w:rPr>
                  <w:rFonts w:ascii="Arial" w:eastAsia="等线" w:hAnsi="Arial" w:cs="Arial"/>
                  <w:kern w:val="2"/>
                  <w:sz w:val="18"/>
                </w:rPr>
                <w:delText>CA_n77A-n257G</w:delText>
              </w:r>
            </w:del>
          </w:p>
          <w:p w:rsidR="005C1792" w:rsidRPr="005C1792" w:rsidDel="005C1792" w:rsidRDefault="005C1792" w:rsidP="005C1792">
            <w:pPr>
              <w:keepNext/>
              <w:keepLines/>
              <w:overflowPunct/>
              <w:autoSpaceDE/>
              <w:adjustRightInd/>
              <w:spacing w:before="0" w:after="0"/>
              <w:jc w:val="center"/>
              <w:textAlignment w:val="auto"/>
              <w:rPr>
                <w:del w:id="9683" w:author="CATT" w:date="2022-03-08T21:52:00Z"/>
                <w:rFonts w:ascii="Arial" w:eastAsia="等线" w:hAnsi="Arial" w:cs="Arial"/>
                <w:kern w:val="2"/>
                <w:sz w:val="18"/>
              </w:rPr>
            </w:pPr>
            <w:del w:id="9684" w:author="CATT" w:date="2022-03-08T21:52:00Z">
              <w:r w:rsidRPr="005C1792" w:rsidDel="005C1792">
                <w:rPr>
                  <w:rFonts w:ascii="Arial" w:eastAsia="等线" w:hAnsi="Arial" w:cs="Arial"/>
                  <w:kern w:val="2"/>
                  <w:sz w:val="18"/>
                </w:rPr>
                <w:delText>CA_n77A-n257H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85" w:author="CATT" w:date="2022-03-08T21:52:00Z"/>
                <w:rFonts w:ascii="Arial" w:eastAsia="等线" w:hAnsi="Arial" w:cs="Arial"/>
                <w:kern w:val="2"/>
                <w:sz w:val="18"/>
                <w:lang w:eastAsia="en-US"/>
              </w:rPr>
            </w:pPr>
            <w:del w:id="9686"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87" w:author="CATT" w:date="2022-03-08T21:52:00Z"/>
                <w:rFonts w:ascii="Arial" w:eastAsia="等线" w:hAnsi="Arial" w:cs="Arial"/>
                <w:kern w:val="2"/>
                <w:sz w:val="18"/>
              </w:rPr>
            </w:pPr>
            <w:del w:id="968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89" w:author="CATT" w:date="2022-03-08T21:52:00Z"/>
                <w:rFonts w:ascii="Arial" w:eastAsia="等线" w:hAnsi="Arial" w:cs="Arial"/>
                <w:kern w:val="2"/>
                <w:sz w:val="18"/>
              </w:rPr>
            </w:pPr>
            <w:del w:id="969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91" w:author="CATT" w:date="2022-03-08T21:52:00Z"/>
                <w:rFonts w:ascii="Arial" w:eastAsia="等线" w:hAnsi="Arial" w:cs="Arial"/>
                <w:kern w:val="2"/>
                <w:sz w:val="18"/>
              </w:rPr>
            </w:pPr>
            <w:del w:id="969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93" w:author="CATT" w:date="2022-03-08T21:52:00Z"/>
                <w:rFonts w:ascii="Arial" w:eastAsia="等线" w:hAnsi="Arial" w:cs="Arial"/>
                <w:kern w:val="2"/>
                <w:sz w:val="18"/>
              </w:rPr>
            </w:pPr>
            <w:del w:id="969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95" w:author="CATT" w:date="2022-03-08T21:52:00Z"/>
                <w:rFonts w:ascii="Arial" w:eastAsia="等线" w:hAnsi="Arial" w:cs="Arial"/>
                <w:kern w:val="2"/>
                <w:sz w:val="18"/>
              </w:rPr>
            </w:pPr>
            <w:del w:id="969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97" w:author="CATT" w:date="2022-03-08T21:52:00Z"/>
                <w:rFonts w:ascii="Arial" w:eastAsia="等线" w:hAnsi="Arial" w:cs="Arial"/>
                <w:kern w:val="2"/>
                <w:sz w:val="18"/>
              </w:rPr>
            </w:pPr>
            <w:del w:id="969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69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08" w:author="CATT" w:date="2022-03-08T21:52:00Z"/>
                <w:rFonts w:ascii="Arial" w:eastAsia="等线" w:hAnsi="Arial" w:cs="Arial"/>
                <w:kern w:val="2"/>
                <w:sz w:val="18"/>
              </w:rPr>
            </w:pPr>
            <w:del w:id="970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71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1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1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13" w:author="CATT" w:date="2022-03-08T21:52:00Z"/>
                <w:rFonts w:ascii="Arial" w:eastAsia="等线" w:hAnsi="Arial" w:cs="Arial"/>
                <w:kern w:val="2"/>
                <w:sz w:val="18"/>
                <w:lang w:eastAsia="en-US"/>
              </w:rPr>
            </w:pPr>
            <w:del w:id="9714"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1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16" w:author="CATT" w:date="2022-03-08T21:52:00Z"/>
                <w:rFonts w:ascii="Arial" w:eastAsia="等线" w:hAnsi="Arial" w:cs="Arial"/>
                <w:kern w:val="2"/>
                <w:sz w:val="18"/>
              </w:rPr>
            </w:pPr>
            <w:del w:id="971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18" w:author="CATT" w:date="2022-03-08T21:52:00Z"/>
                <w:rFonts w:ascii="Arial" w:eastAsia="等线" w:hAnsi="Arial" w:cs="Arial"/>
                <w:kern w:val="2"/>
                <w:sz w:val="18"/>
              </w:rPr>
            </w:pPr>
            <w:del w:id="971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20" w:author="CATT" w:date="2022-03-08T21:52:00Z"/>
                <w:rFonts w:ascii="Arial" w:eastAsia="等线" w:hAnsi="Arial" w:cs="Arial"/>
                <w:kern w:val="2"/>
                <w:sz w:val="18"/>
              </w:rPr>
            </w:pPr>
            <w:del w:id="972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2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2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24" w:author="CATT" w:date="2022-03-08T21:52:00Z"/>
                <w:rFonts w:ascii="Arial" w:eastAsia="等线" w:hAnsi="Arial" w:cs="Arial"/>
                <w:kern w:val="2"/>
                <w:sz w:val="18"/>
              </w:rPr>
            </w:pPr>
            <w:del w:id="972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26" w:author="CATT" w:date="2022-03-08T21:52:00Z"/>
                <w:rFonts w:ascii="Arial" w:eastAsia="等线" w:hAnsi="Arial" w:cs="Arial"/>
                <w:kern w:val="2"/>
                <w:sz w:val="18"/>
              </w:rPr>
            </w:pPr>
            <w:del w:id="972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28" w:author="CATT" w:date="2022-03-08T21:52:00Z"/>
                <w:rFonts w:ascii="Arial" w:eastAsia="等线" w:hAnsi="Arial" w:cs="Arial"/>
                <w:kern w:val="2"/>
                <w:sz w:val="18"/>
              </w:rPr>
            </w:pPr>
            <w:del w:id="972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3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31" w:author="CATT" w:date="2022-03-08T21:52:00Z"/>
                <w:rFonts w:ascii="Arial" w:eastAsia="等线" w:hAnsi="Arial" w:cs="Arial"/>
                <w:kern w:val="2"/>
                <w:sz w:val="18"/>
              </w:rPr>
            </w:pPr>
            <w:del w:id="973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33" w:author="CATT" w:date="2022-03-08T21:52:00Z"/>
                <w:rFonts w:ascii="Arial" w:eastAsia="等线" w:hAnsi="Arial" w:cs="Arial"/>
                <w:kern w:val="2"/>
                <w:sz w:val="18"/>
              </w:rPr>
            </w:pPr>
            <w:del w:id="973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35" w:author="CATT" w:date="2022-03-08T21:52:00Z"/>
                <w:rFonts w:ascii="Arial" w:eastAsia="等线" w:hAnsi="Arial" w:cs="Arial"/>
                <w:kern w:val="2"/>
                <w:sz w:val="18"/>
              </w:rPr>
            </w:pPr>
            <w:del w:id="973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3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3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3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74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4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4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43" w:author="CATT" w:date="2022-03-08T21:52:00Z"/>
                <w:rFonts w:ascii="Arial" w:eastAsia="等线" w:hAnsi="Arial" w:cs="Arial"/>
                <w:kern w:val="2"/>
                <w:sz w:val="18"/>
                <w:lang w:eastAsia="en-US"/>
              </w:rPr>
            </w:pPr>
            <w:del w:id="9744"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45" w:author="CATT" w:date="2022-03-08T21:52:00Z"/>
                <w:rFonts w:ascii="Arial" w:eastAsia="等线" w:hAnsi="Arial" w:cs="Arial"/>
                <w:kern w:val="2"/>
                <w:sz w:val="18"/>
                <w:lang w:eastAsia="en-US"/>
              </w:rPr>
            </w:pPr>
            <w:del w:id="9746"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4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74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49" w:author="CATT" w:date="2022-03-08T21:52:00Z"/>
                <w:rFonts w:ascii="Arial" w:eastAsia="等线" w:hAnsi="Arial" w:cs="Arial"/>
                <w:kern w:val="2"/>
                <w:sz w:val="18"/>
                <w:lang w:eastAsia="en-US"/>
              </w:rPr>
            </w:pPr>
            <w:del w:id="9750" w:author="CATT" w:date="2022-03-08T21:52:00Z">
              <w:r w:rsidRPr="005C1792" w:rsidDel="005C1792">
                <w:rPr>
                  <w:rFonts w:ascii="Arial" w:eastAsia="等线" w:hAnsi="Arial" w:cs="Arial"/>
                  <w:kern w:val="2"/>
                  <w:sz w:val="18"/>
                </w:rPr>
                <w:delText>CA_n3A-n77A-n257I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9751" w:author="CATT" w:date="2022-03-07T15:02:00Z"/>
                <w:rFonts w:ascii="Arial" w:eastAsia="等线" w:hAnsi="Arial" w:cs="Arial"/>
                <w:kern w:val="2"/>
                <w:sz w:val="18"/>
              </w:rPr>
            </w:pPr>
            <w:del w:id="9752"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9753" w:author="CATT" w:date="2022-03-07T15:02:00Z"/>
                <w:rFonts w:ascii="Arial" w:eastAsia="等线" w:hAnsi="Arial" w:cs="Arial"/>
                <w:kern w:val="2"/>
                <w:sz w:val="18"/>
              </w:rPr>
            </w:pPr>
            <w:del w:id="9754"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9755" w:author="CATT" w:date="2022-03-07T15:02:00Z"/>
                <w:rFonts w:ascii="Arial" w:eastAsia="等线" w:hAnsi="Arial" w:cs="Arial"/>
                <w:kern w:val="2"/>
                <w:sz w:val="18"/>
              </w:rPr>
            </w:pPr>
            <w:del w:id="9756" w:author="CATT" w:date="2022-03-07T15:02:00Z">
              <w:r w:rsidRPr="005C1792" w:rsidDel="00721511">
                <w:rPr>
                  <w:rFonts w:ascii="Arial" w:eastAsia="等线" w:hAnsi="Arial" w:cs="Arial"/>
                  <w:kern w:val="2"/>
                  <w:sz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9757" w:author="CATT" w:date="2022-03-07T15:02:00Z"/>
                <w:rFonts w:ascii="Arial" w:eastAsia="等线" w:hAnsi="Arial" w:cs="Arial"/>
                <w:kern w:val="2"/>
                <w:sz w:val="18"/>
              </w:rPr>
            </w:pPr>
            <w:del w:id="9758" w:author="CATT" w:date="2022-03-07T15:02:00Z">
              <w:r w:rsidRPr="005C1792" w:rsidDel="00721511">
                <w:rPr>
                  <w:rFonts w:ascii="Arial" w:eastAsia="等线" w:hAnsi="Arial" w:cs="Arial"/>
                  <w:kern w:val="2"/>
                  <w:sz w:val="18"/>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9759" w:author="CATT" w:date="2022-03-07T15:02:00Z"/>
                <w:rFonts w:ascii="Arial" w:eastAsia="等线" w:hAnsi="Arial" w:cs="Arial"/>
                <w:kern w:val="2"/>
                <w:sz w:val="18"/>
              </w:rPr>
            </w:pPr>
            <w:del w:id="9760" w:author="CATT" w:date="2022-03-07T15:02:00Z">
              <w:r w:rsidRPr="005C1792" w:rsidDel="00721511">
                <w:rPr>
                  <w:rFonts w:ascii="Arial" w:eastAsia="等线" w:hAnsi="Arial" w:cs="Arial"/>
                  <w:kern w:val="2"/>
                  <w:sz w:val="18"/>
                </w:rPr>
                <w:delText>CA_n3A-n257I</w:delText>
              </w:r>
            </w:del>
          </w:p>
          <w:p w:rsidR="005C1792" w:rsidRPr="005C1792" w:rsidDel="00721511" w:rsidRDefault="005C1792" w:rsidP="005C1792">
            <w:pPr>
              <w:keepNext/>
              <w:keepLines/>
              <w:overflowPunct/>
              <w:autoSpaceDE/>
              <w:adjustRightInd/>
              <w:spacing w:before="0" w:after="0"/>
              <w:jc w:val="center"/>
              <w:textAlignment w:val="auto"/>
              <w:rPr>
                <w:del w:id="9761" w:author="CATT" w:date="2022-03-07T15:02:00Z"/>
                <w:rFonts w:ascii="Arial" w:eastAsia="等线" w:hAnsi="Arial" w:cs="Arial"/>
                <w:kern w:val="2"/>
                <w:sz w:val="18"/>
              </w:rPr>
            </w:pPr>
            <w:del w:id="9762"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9763" w:author="CATT" w:date="2022-03-07T15:02:00Z"/>
                <w:rFonts w:ascii="Arial" w:eastAsia="等线" w:hAnsi="Arial" w:cs="Arial"/>
                <w:kern w:val="2"/>
                <w:sz w:val="18"/>
              </w:rPr>
            </w:pPr>
            <w:del w:id="9764" w:author="CATT" w:date="2022-03-07T15:02:00Z">
              <w:r w:rsidRPr="005C1792" w:rsidDel="00721511">
                <w:rPr>
                  <w:rFonts w:ascii="Arial" w:eastAsia="等线" w:hAnsi="Arial" w:cs="Arial"/>
                  <w:kern w:val="2"/>
                  <w:sz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9765" w:author="CATT" w:date="2022-03-07T15:02:00Z"/>
                <w:rFonts w:ascii="Arial" w:eastAsia="等线" w:hAnsi="Arial" w:cs="Arial"/>
                <w:kern w:val="2"/>
                <w:sz w:val="18"/>
              </w:rPr>
            </w:pPr>
            <w:del w:id="9766" w:author="CATT" w:date="2022-03-07T15:02:00Z">
              <w:r w:rsidRPr="005C1792" w:rsidDel="00721511">
                <w:rPr>
                  <w:rFonts w:ascii="Arial" w:eastAsia="等线" w:hAnsi="Arial" w:cs="Arial"/>
                  <w:kern w:val="2"/>
                  <w:sz w:val="18"/>
                </w:rPr>
                <w:delText>CA_n77A-n257H</w:delText>
              </w:r>
            </w:del>
          </w:p>
          <w:p w:rsidR="005C1792" w:rsidRPr="005C1792" w:rsidDel="005C1792" w:rsidRDefault="005C1792" w:rsidP="005C1792">
            <w:pPr>
              <w:keepNext/>
              <w:keepLines/>
              <w:overflowPunct/>
              <w:autoSpaceDE/>
              <w:adjustRightInd/>
              <w:spacing w:before="0" w:after="0"/>
              <w:jc w:val="center"/>
              <w:textAlignment w:val="auto"/>
              <w:rPr>
                <w:del w:id="9767" w:author="CATT" w:date="2022-03-08T21:52:00Z"/>
                <w:rFonts w:ascii="Arial" w:eastAsia="等线" w:hAnsi="Arial" w:cs="Arial"/>
                <w:kern w:val="2"/>
                <w:sz w:val="18"/>
              </w:rPr>
            </w:pPr>
            <w:del w:id="9768" w:author="CATT" w:date="2022-03-08T21:52:00Z">
              <w:r w:rsidRPr="005C1792" w:rsidDel="005C1792">
                <w:rPr>
                  <w:rFonts w:ascii="Arial" w:eastAsia="等线" w:hAnsi="Arial" w:cs="Arial"/>
                  <w:kern w:val="2"/>
                  <w:sz w:val="18"/>
                </w:rPr>
                <w:delText>CA_n77A-n257I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69" w:author="CATT" w:date="2022-03-08T21:52:00Z"/>
                <w:rFonts w:ascii="Arial" w:eastAsia="等线" w:hAnsi="Arial" w:cs="Arial"/>
                <w:kern w:val="2"/>
                <w:sz w:val="18"/>
                <w:lang w:eastAsia="en-US"/>
              </w:rPr>
            </w:pPr>
            <w:del w:id="9770"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71" w:author="CATT" w:date="2022-03-08T21:52:00Z"/>
                <w:rFonts w:ascii="Arial" w:eastAsia="等线" w:hAnsi="Arial" w:cs="Arial"/>
                <w:kern w:val="2"/>
                <w:sz w:val="18"/>
              </w:rPr>
            </w:pPr>
            <w:del w:id="977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73" w:author="CATT" w:date="2022-03-08T21:52:00Z"/>
                <w:rFonts w:ascii="Arial" w:eastAsia="等线" w:hAnsi="Arial" w:cs="Arial"/>
                <w:kern w:val="2"/>
                <w:sz w:val="18"/>
              </w:rPr>
            </w:pPr>
            <w:del w:id="977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75" w:author="CATT" w:date="2022-03-08T21:52:00Z"/>
                <w:rFonts w:ascii="Arial" w:eastAsia="等线" w:hAnsi="Arial" w:cs="Arial"/>
                <w:kern w:val="2"/>
                <w:sz w:val="18"/>
              </w:rPr>
            </w:pPr>
            <w:del w:id="977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77" w:author="CATT" w:date="2022-03-08T21:52:00Z"/>
                <w:rFonts w:ascii="Arial" w:eastAsia="等线" w:hAnsi="Arial" w:cs="Arial"/>
                <w:kern w:val="2"/>
                <w:sz w:val="18"/>
              </w:rPr>
            </w:pPr>
            <w:del w:id="977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79" w:author="CATT" w:date="2022-03-08T21:52:00Z"/>
                <w:rFonts w:ascii="Arial" w:eastAsia="等线" w:hAnsi="Arial" w:cs="Arial"/>
                <w:kern w:val="2"/>
                <w:sz w:val="18"/>
              </w:rPr>
            </w:pPr>
            <w:del w:id="978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81" w:author="CATT" w:date="2022-03-08T21:52:00Z"/>
                <w:rFonts w:ascii="Arial" w:eastAsia="等线" w:hAnsi="Arial" w:cs="Arial"/>
                <w:kern w:val="2"/>
                <w:sz w:val="18"/>
              </w:rPr>
            </w:pPr>
            <w:del w:id="978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8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8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8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8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8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8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8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9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9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92" w:author="CATT" w:date="2022-03-08T21:52:00Z"/>
                <w:rFonts w:ascii="Arial" w:eastAsia="等线" w:hAnsi="Arial" w:cs="Arial"/>
                <w:kern w:val="2"/>
                <w:sz w:val="18"/>
              </w:rPr>
            </w:pPr>
            <w:del w:id="979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979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9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9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97" w:author="CATT" w:date="2022-03-08T21:52:00Z"/>
                <w:rFonts w:ascii="Arial" w:eastAsia="等线" w:hAnsi="Arial" w:cs="Arial"/>
                <w:kern w:val="2"/>
                <w:sz w:val="18"/>
                <w:lang w:eastAsia="en-US"/>
              </w:rPr>
            </w:pPr>
            <w:del w:id="979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79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00" w:author="CATT" w:date="2022-03-08T21:52:00Z"/>
                <w:rFonts w:ascii="Arial" w:eastAsia="等线" w:hAnsi="Arial" w:cs="Arial"/>
                <w:kern w:val="2"/>
                <w:sz w:val="18"/>
              </w:rPr>
            </w:pPr>
            <w:del w:id="980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02" w:author="CATT" w:date="2022-03-08T21:52:00Z"/>
                <w:rFonts w:ascii="Arial" w:eastAsia="等线" w:hAnsi="Arial" w:cs="Arial"/>
                <w:kern w:val="2"/>
                <w:sz w:val="18"/>
              </w:rPr>
            </w:pPr>
            <w:del w:id="980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04" w:author="CATT" w:date="2022-03-08T21:52:00Z"/>
                <w:rFonts w:ascii="Arial" w:eastAsia="等线" w:hAnsi="Arial" w:cs="Arial"/>
                <w:kern w:val="2"/>
                <w:sz w:val="18"/>
              </w:rPr>
            </w:pPr>
            <w:del w:id="980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0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0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08" w:author="CATT" w:date="2022-03-08T21:52:00Z"/>
                <w:rFonts w:ascii="Arial" w:eastAsia="等线" w:hAnsi="Arial" w:cs="Arial"/>
                <w:kern w:val="2"/>
                <w:sz w:val="18"/>
              </w:rPr>
            </w:pPr>
            <w:del w:id="980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10" w:author="CATT" w:date="2022-03-08T21:52:00Z"/>
                <w:rFonts w:ascii="Arial" w:eastAsia="等线" w:hAnsi="Arial" w:cs="Arial"/>
                <w:kern w:val="2"/>
                <w:sz w:val="18"/>
              </w:rPr>
            </w:pPr>
            <w:del w:id="981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12" w:author="CATT" w:date="2022-03-08T21:52:00Z"/>
                <w:rFonts w:ascii="Arial" w:eastAsia="等线" w:hAnsi="Arial" w:cs="Arial"/>
                <w:kern w:val="2"/>
                <w:sz w:val="18"/>
              </w:rPr>
            </w:pPr>
            <w:del w:id="981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14"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15" w:author="CATT" w:date="2022-03-08T21:52:00Z"/>
                <w:rFonts w:ascii="Arial" w:eastAsia="等线" w:hAnsi="Arial" w:cs="Arial"/>
                <w:kern w:val="2"/>
                <w:sz w:val="18"/>
              </w:rPr>
            </w:pPr>
            <w:del w:id="981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17" w:author="CATT" w:date="2022-03-08T21:52:00Z"/>
                <w:rFonts w:ascii="Arial" w:eastAsia="等线" w:hAnsi="Arial" w:cs="Arial"/>
                <w:kern w:val="2"/>
                <w:sz w:val="18"/>
              </w:rPr>
            </w:pPr>
            <w:del w:id="981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19" w:author="CATT" w:date="2022-03-08T21:52:00Z"/>
                <w:rFonts w:ascii="Arial" w:eastAsia="等线" w:hAnsi="Arial" w:cs="Arial"/>
                <w:kern w:val="2"/>
                <w:sz w:val="18"/>
              </w:rPr>
            </w:pPr>
            <w:del w:id="982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2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2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2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982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2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26"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27" w:author="CATT" w:date="2022-03-08T21:52:00Z"/>
                <w:rFonts w:ascii="Arial" w:eastAsia="等线" w:hAnsi="Arial" w:cs="Arial"/>
                <w:kern w:val="2"/>
                <w:sz w:val="18"/>
                <w:lang w:eastAsia="en-US"/>
              </w:rPr>
            </w:pPr>
            <w:del w:id="9828"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29" w:author="CATT" w:date="2022-03-08T21:52:00Z"/>
                <w:rFonts w:ascii="Arial" w:eastAsia="等线" w:hAnsi="Arial" w:cs="Arial"/>
                <w:kern w:val="2"/>
                <w:sz w:val="18"/>
                <w:lang w:eastAsia="en-US"/>
              </w:rPr>
            </w:pPr>
            <w:del w:id="9830"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31" w:author="CATT" w:date="2022-03-08T21:52:00Z"/>
                <w:rFonts w:ascii="Arial" w:eastAsia="等线" w:hAnsi="Arial" w:cs="Arial"/>
                <w:kern w:val="2"/>
                <w:sz w:val="18"/>
                <w:lang w:eastAsia="en-US"/>
              </w:rPr>
            </w:pPr>
          </w:p>
        </w:tc>
      </w:tr>
      <w:tr w:rsidR="005C1792" w:rsidRPr="005C1792" w:rsidDel="005C1792" w:rsidTr="005C1792">
        <w:trPr>
          <w:trHeight w:val="187"/>
          <w:jc w:val="center"/>
          <w:del w:id="983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33" w:author="CATT" w:date="2022-03-08T21:52:00Z"/>
                <w:rFonts w:ascii="Arial" w:eastAsia="等线" w:hAnsi="Arial" w:cs="Arial"/>
                <w:kern w:val="2"/>
                <w:sz w:val="18"/>
                <w:lang w:eastAsia="en-US"/>
              </w:rPr>
            </w:pPr>
            <w:del w:id="9834" w:author="CATT" w:date="2022-03-08T21:52:00Z">
              <w:r w:rsidRPr="005C1792" w:rsidDel="005C1792">
                <w:rPr>
                  <w:rFonts w:ascii="Arial" w:eastAsia="等线" w:hAnsi="Arial" w:cs="Arial"/>
                  <w:kern w:val="2"/>
                  <w:sz w:val="18"/>
                </w:rPr>
                <w:delText>CA_n3A-n77A-n257J</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35" w:author="CATT" w:date="2022-03-08T21:52:00Z"/>
                <w:rFonts w:ascii="Arial" w:eastAsia="等线" w:hAnsi="Arial" w:cs="Arial"/>
                <w:kern w:val="2"/>
                <w:sz w:val="18"/>
              </w:rPr>
            </w:pPr>
            <w:del w:id="9836"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37" w:author="CATT" w:date="2022-03-08T21:52:00Z"/>
                <w:rFonts w:ascii="Arial" w:eastAsia="等线" w:hAnsi="Arial" w:cs="Arial"/>
                <w:kern w:val="2"/>
                <w:sz w:val="18"/>
                <w:lang w:eastAsia="en-US"/>
              </w:rPr>
            </w:pPr>
            <w:del w:id="9838"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39" w:author="CATT" w:date="2022-03-08T21:52:00Z"/>
                <w:rFonts w:ascii="Arial" w:eastAsia="等线" w:hAnsi="Arial" w:cs="Arial"/>
                <w:kern w:val="2"/>
                <w:sz w:val="18"/>
                <w:lang w:eastAsia="en-US"/>
              </w:rPr>
            </w:pPr>
            <w:del w:id="984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41" w:author="CATT" w:date="2022-03-08T21:52:00Z"/>
                <w:rFonts w:ascii="Arial" w:eastAsia="等线" w:hAnsi="Arial" w:cs="Arial"/>
                <w:kern w:val="2"/>
                <w:sz w:val="18"/>
                <w:lang w:eastAsia="en-US"/>
              </w:rPr>
            </w:pPr>
            <w:del w:id="9842"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43" w:author="CATT" w:date="2022-03-08T21:52:00Z"/>
                <w:rFonts w:ascii="Arial" w:eastAsia="等线" w:hAnsi="Arial" w:cs="Arial"/>
                <w:kern w:val="2"/>
                <w:sz w:val="18"/>
                <w:lang w:eastAsia="en-US"/>
              </w:rPr>
            </w:pPr>
            <w:del w:id="9844"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45" w:author="CATT" w:date="2022-03-08T21:52:00Z"/>
                <w:rFonts w:ascii="Arial" w:eastAsia="等线" w:hAnsi="Arial" w:cs="Arial"/>
                <w:kern w:val="2"/>
                <w:sz w:val="18"/>
                <w:lang w:eastAsia="en-US"/>
              </w:rPr>
            </w:pPr>
            <w:del w:id="984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47" w:author="CATT" w:date="2022-03-08T21:52:00Z"/>
                <w:rFonts w:ascii="Arial" w:eastAsia="等线" w:hAnsi="Arial" w:cs="Arial"/>
                <w:kern w:val="2"/>
                <w:sz w:val="18"/>
                <w:lang w:eastAsia="en-US"/>
              </w:rPr>
            </w:pPr>
            <w:del w:id="9848" w:author="CATT" w:date="2022-03-08T21:52:00Z">
              <w:r w:rsidRPr="005C1792" w:rsidDel="005C1792">
                <w:rPr>
                  <w:rFonts w:ascii="Arial" w:eastAsia="等线" w:hAnsi="Arial" w:cs="Arial"/>
                  <w:kern w:val="2"/>
                  <w:sz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49" w:author="CATT" w:date="2022-03-08T21:52:00Z"/>
                <w:rFonts w:ascii="Arial" w:eastAsia="等线" w:hAnsi="Arial" w:cs="Arial"/>
                <w:kern w:val="2"/>
                <w:sz w:val="18"/>
                <w:lang w:eastAsia="en-US"/>
              </w:rPr>
            </w:pPr>
            <w:del w:id="9850" w:author="CATT" w:date="2022-03-08T21:52:00Z">
              <w:r w:rsidRPr="005C1792" w:rsidDel="005C1792">
                <w:rPr>
                  <w:rFonts w:ascii="Arial" w:eastAsia="等线" w:hAnsi="Arial" w:cs="Arial"/>
                  <w:kern w:val="2"/>
                  <w:sz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2"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3"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4"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5"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6"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59"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60" w:author="CATT" w:date="2022-03-08T21:52:00Z"/>
                <w:rFonts w:ascii="Arial" w:eastAsia="等线" w:hAnsi="Arial" w:cs="Arial"/>
                <w:kern w:val="2"/>
                <w:sz w:val="18"/>
                <w:lang w:eastAsia="en-US"/>
              </w:rPr>
            </w:pPr>
            <w:del w:id="9861"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986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6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6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65" w:author="CATT" w:date="2022-03-08T21:52:00Z"/>
                <w:rFonts w:ascii="Arial" w:eastAsia="等线" w:hAnsi="Arial" w:cs="Arial"/>
                <w:kern w:val="2"/>
                <w:sz w:val="18"/>
                <w:lang w:eastAsia="en-US"/>
              </w:rPr>
            </w:pPr>
            <w:del w:id="9866"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6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68" w:author="CATT" w:date="2022-03-08T21:52:00Z"/>
                <w:rFonts w:ascii="Arial" w:eastAsia="等线" w:hAnsi="Arial" w:cs="Arial"/>
                <w:kern w:val="2"/>
                <w:sz w:val="18"/>
                <w:lang w:eastAsia="en-US"/>
              </w:rPr>
            </w:pPr>
            <w:del w:id="9869"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70" w:author="CATT" w:date="2022-03-08T21:52:00Z"/>
                <w:rFonts w:ascii="Arial" w:eastAsia="等线" w:hAnsi="Arial" w:cs="Arial"/>
                <w:kern w:val="2"/>
                <w:sz w:val="18"/>
                <w:lang w:eastAsia="en-US"/>
              </w:rPr>
            </w:pPr>
            <w:del w:id="9871"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72" w:author="CATT" w:date="2022-03-08T21:52:00Z"/>
                <w:rFonts w:ascii="Arial" w:eastAsia="等线" w:hAnsi="Arial" w:cs="Arial"/>
                <w:kern w:val="2"/>
                <w:sz w:val="18"/>
                <w:lang w:eastAsia="en-US"/>
              </w:rPr>
            </w:pPr>
            <w:del w:id="987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74"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75"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76" w:author="CATT" w:date="2022-03-08T21:52:00Z"/>
                <w:rFonts w:ascii="Arial" w:eastAsia="等线" w:hAnsi="Arial" w:cs="Arial"/>
                <w:kern w:val="2"/>
                <w:sz w:val="18"/>
                <w:lang w:eastAsia="en-US"/>
              </w:rPr>
            </w:pPr>
            <w:del w:id="9877" w:author="CATT" w:date="2022-03-08T21:52:00Z">
              <w:r w:rsidRPr="005C1792" w:rsidDel="005C1792">
                <w:rPr>
                  <w:rFonts w:ascii="Arial" w:eastAsia="等线" w:hAnsi="Arial" w:cs="Arial"/>
                  <w:kern w:val="2"/>
                  <w:sz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78" w:author="CATT" w:date="2022-03-08T21:52:00Z"/>
                <w:rFonts w:ascii="Arial" w:eastAsia="等线" w:hAnsi="Arial" w:cs="Arial"/>
                <w:kern w:val="2"/>
                <w:sz w:val="18"/>
                <w:lang w:eastAsia="en-US"/>
              </w:rPr>
            </w:pPr>
            <w:del w:id="9879" w:author="CATT" w:date="2022-03-08T21:52:00Z">
              <w:r w:rsidRPr="005C1792" w:rsidDel="005C1792">
                <w:rPr>
                  <w:rFonts w:ascii="Arial" w:eastAsia="等线" w:hAnsi="Arial" w:cs="Arial"/>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80" w:author="CATT" w:date="2022-03-08T21:52:00Z"/>
                <w:rFonts w:ascii="Arial" w:eastAsia="等线" w:hAnsi="Arial" w:cs="Arial"/>
                <w:kern w:val="2"/>
                <w:sz w:val="18"/>
                <w:lang w:eastAsia="en-US"/>
              </w:rPr>
            </w:pPr>
            <w:del w:id="9881" w:author="CATT" w:date="2022-03-08T21:52:00Z">
              <w:r w:rsidRPr="005C1792" w:rsidDel="005C1792">
                <w:rPr>
                  <w:rFonts w:ascii="Arial" w:eastAsia="等线" w:hAnsi="Arial" w:cs="Arial"/>
                  <w:kern w:val="2"/>
                  <w:sz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8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83" w:author="CATT" w:date="2022-03-08T21:52:00Z"/>
                <w:rFonts w:ascii="Arial" w:eastAsia="等线" w:hAnsi="Arial" w:cs="Arial"/>
                <w:kern w:val="2"/>
                <w:sz w:val="18"/>
                <w:lang w:eastAsia="en-US"/>
              </w:rPr>
            </w:pPr>
            <w:del w:id="9884" w:author="CATT" w:date="2022-03-08T21:52:00Z">
              <w:r w:rsidRPr="005C1792" w:rsidDel="005C1792">
                <w:rPr>
                  <w:rFonts w:ascii="Arial" w:eastAsia="等线" w:hAnsi="Arial" w:cs="Arial"/>
                  <w:kern w:val="2"/>
                  <w:sz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85" w:author="CATT" w:date="2022-03-08T21:52:00Z"/>
                <w:rFonts w:ascii="Arial" w:eastAsia="等线" w:hAnsi="Arial" w:cs="Arial"/>
                <w:kern w:val="2"/>
                <w:sz w:val="18"/>
                <w:lang w:eastAsia="en-US"/>
              </w:rPr>
            </w:pPr>
            <w:del w:id="9886" w:author="CATT" w:date="2022-03-08T21:52:00Z">
              <w:r w:rsidRPr="005C1792" w:rsidDel="005C1792">
                <w:rPr>
                  <w:rFonts w:ascii="Arial" w:eastAsia="等线" w:hAnsi="Arial" w:cs="Arial"/>
                  <w:kern w:val="2"/>
                  <w:sz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87" w:author="CATT" w:date="2022-03-08T21:52:00Z"/>
                <w:rFonts w:ascii="Arial" w:eastAsia="等线" w:hAnsi="Arial" w:cs="Arial"/>
                <w:kern w:val="2"/>
                <w:sz w:val="18"/>
                <w:lang w:eastAsia="en-US"/>
              </w:rPr>
            </w:pPr>
            <w:del w:id="9888" w:author="CATT" w:date="2022-03-08T21:52:00Z">
              <w:r w:rsidRPr="005C1792" w:rsidDel="005C1792">
                <w:rPr>
                  <w:rFonts w:ascii="Arial" w:eastAsia="等线" w:hAnsi="Arial" w:cs="Arial"/>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89"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90"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91" w:author="CATT" w:date="2022-03-08T21:52:00Z"/>
                <w:rFonts w:ascii="Arial" w:eastAsia="等线" w:hAnsi="Arial" w:cs="Arial"/>
                <w:kern w:val="2"/>
                <w:sz w:val="18"/>
                <w:lang w:eastAsia="en-US"/>
              </w:rPr>
            </w:pPr>
          </w:p>
        </w:tc>
      </w:tr>
      <w:tr w:rsidR="005C1792" w:rsidRPr="005C1792" w:rsidDel="005C1792" w:rsidTr="005C1792">
        <w:trPr>
          <w:trHeight w:val="187"/>
          <w:jc w:val="center"/>
          <w:del w:id="989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9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9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95" w:author="CATT" w:date="2022-03-08T21:52:00Z"/>
                <w:rFonts w:ascii="Arial" w:eastAsia="等线" w:hAnsi="Arial" w:cs="Arial"/>
                <w:kern w:val="2"/>
                <w:sz w:val="18"/>
                <w:lang w:eastAsia="en-US"/>
              </w:rPr>
            </w:pPr>
            <w:del w:id="9896"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97" w:author="CATT" w:date="2022-03-08T21:52:00Z"/>
                <w:rFonts w:ascii="Arial" w:eastAsia="等线" w:hAnsi="Arial" w:cs="Arial"/>
                <w:kern w:val="2"/>
                <w:sz w:val="18"/>
                <w:lang w:eastAsia="en-US"/>
              </w:rPr>
            </w:pPr>
            <w:del w:id="9898" w:author="CATT" w:date="2022-03-08T21:52:00Z">
              <w:r w:rsidRPr="005C1792" w:rsidDel="005C1792">
                <w:rPr>
                  <w:rFonts w:ascii="Arial" w:eastAsia="等线" w:hAnsi="Arial" w:cs="Arial"/>
                  <w:kern w:val="2"/>
                  <w:sz w:val="18"/>
                </w:rPr>
                <w:delText>CA_n257J</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899" w:author="CATT" w:date="2022-03-08T21:52:00Z"/>
                <w:rFonts w:ascii="Arial" w:eastAsia="等线" w:hAnsi="Arial" w:cs="Arial"/>
                <w:kern w:val="2"/>
                <w:sz w:val="18"/>
                <w:lang w:eastAsia="en-US"/>
              </w:rPr>
            </w:pPr>
          </w:p>
        </w:tc>
      </w:tr>
      <w:tr w:rsidR="005C1792" w:rsidRPr="005C1792" w:rsidDel="005C1792" w:rsidTr="005C1792">
        <w:trPr>
          <w:trHeight w:val="187"/>
          <w:jc w:val="center"/>
          <w:del w:id="990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01" w:author="CATT" w:date="2022-03-08T21:52:00Z"/>
                <w:rFonts w:ascii="Arial" w:eastAsia="等线" w:hAnsi="Arial" w:cs="Arial"/>
                <w:kern w:val="2"/>
                <w:sz w:val="18"/>
                <w:lang w:eastAsia="en-US"/>
              </w:rPr>
            </w:pPr>
            <w:del w:id="9902" w:author="CATT" w:date="2022-03-08T21:52:00Z">
              <w:r w:rsidRPr="005C1792" w:rsidDel="005C1792">
                <w:rPr>
                  <w:rFonts w:ascii="Arial" w:eastAsia="等线" w:hAnsi="Arial" w:cs="Arial"/>
                  <w:kern w:val="2"/>
                  <w:sz w:val="18"/>
                </w:rPr>
                <w:delText>CA_n3A-n77A-n257K</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03" w:author="CATT" w:date="2022-03-08T21:52:00Z"/>
                <w:rFonts w:ascii="Arial" w:eastAsia="等线" w:hAnsi="Arial" w:cs="Arial"/>
                <w:kern w:val="2"/>
                <w:sz w:val="18"/>
              </w:rPr>
            </w:pPr>
            <w:del w:id="990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05" w:author="CATT" w:date="2022-03-08T21:52:00Z"/>
                <w:rFonts w:ascii="Arial" w:eastAsia="等线" w:hAnsi="Arial" w:cs="Arial"/>
                <w:kern w:val="2"/>
                <w:sz w:val="18"/>
                <w:lang w:eastAsia="en-US"/>
              </w:rPr>
            </w:pPr>
            <w:del w:id="9906"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07" w:author="CATT" w:date="2022-03-08T21:52:00Z"/>
                <w:rFonts w:ascii="Arial" w:eastAsia="等线" w:hAnsi="Arial" w:cs="Arial"/>
                <w:kern w:val="2"/>
                <w:sz w:val="18"/>
                <w:lang w:eastAsia="en-US"/>
              </w:rPr>
            </w:pPr>
            <w:del w:id="990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09" w:author="CATT" w:date="2022-03-08T21:52:00Z"/>
                <w:rFonts w:ascii="Arial" w:eastAsia="等线" w:hAnsi="Arial" w:cs="Arial"/>
                <w:kern w:val="2"/>
                <w:sz w:val="18"/>
                <w:lang w:eastAsia="en-US"/>
              </w:rPr>
            </w:pPr>
            <w:del w:id="9910"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11" w:author="CATT" w:date="2022-03-08T21:52:00Z"/>
                <w:rFonts w:ascii="Arial" w:eastAsia="等线" w:hAnsi="Arial" w:cs="Arial"/>
                <w:kern w:val="2"/>
                <w:sz w:val="18"/>
                <w:lang w:eastAsia="en-US"/>
              </w:rPr>
            </w:pPr>
            <w:del w:id="9912"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13" w:author="CATT" w:date="2022-03-08T21:52:00Z"/>
                <w:rFonts w:ascii="Arial" w:eastAsia="等线" w:hAnsi="Arial" w:cs="Arial"/>
                <w:kern w:val="2"/>
                <w:sz w:val="18"/>
                <w:lang w:eastAsia="en-US"/>
              </w:rPr>
            </w:pPr>
            <w:del w:id="991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15" w:author="CATT" w:date="2022-03-08T21:52:00Z"/>
                <w:rFonts w:ascii="Arial" w:eastAsia="等线" w:hAnsi="Arial" w:cs="Arial"/>
                <w:kern w:val="2"/>
                <w:sz w:val="18"/>
                <w:lang w:eastAsia="en-US"/>
              </w:rPr>
            </w:pPr>
            <w:del w:id="9916" w:author="CATT" w:date="2022-03-08T21:52:00Z">
              <w:r w:rsidRPr="005C1792" w:rsidDel="005C1792">
                <w:rPr>
                  <w:rFonts w:ascii="Arial" w:eastAsia="等线" w:hAnsi="Arial" w:cs="Arial"/>
                  <w:kern w:val="2"/>
                  <w:sz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17" w:author="CATT" w:date="2022-03-08T21:52:00Z"/>
                <w:rFonts w:ascii="Arial" w:eastAsia="等线" w:hAnsi="Arial" w:cs="Arial"/>
                <w:kern w:val="2"/>
                <w:sz w:val="18"/>
                <w:lang w:eastAsia="en-US"/>
              </w:rPr>
            </w:pPr>
            <w:del w:id="9918" w:author="CATT" w:date="2022-03-08T21:52:00Z">
              <w:r w:rsidRPr="005C1792" w:rsidDel="005C1792">
                <w:rPr>
                  <w:rFonts w:ascii="Arial" w:eastAsia="等线" w:hAnsi="Arial" w:cs="Arial"/>
                  <w:kern w:val="2"/>
                  <w:sz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1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7"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28" w:author="CATT" w:date="2022-03-08T21:52:00Z"/>
                <w:rFonts w:ascii="Arial" w:eastAsia="等线" w:hAnsi="Arial" w:cs="Arial"/>
                <w:kern w:val="2"/>
                <w:sz w:val="18"/>
                <w:lang w:eastAsia="en-US"/>
              </w:rPr>
            </w:pPr>
            <w:del w:id="9929"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993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3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3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33" w:author="CATT" w:date="2022-03-08T21:52:00Z"/>
                <w:rFonts w:ascii="Arial" w:eastAsia="等线" w:hAnsi="Arial" w:cs="Arial"/>
                <w:kern w:val="2"/>
                <w:sz w:val="18"/>
                <w:lang w:eastAsia="en-US"/>
              </w:rPr>
            </w:pPr>
            <w:del w:id="9934"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3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36" w:author="CATT" w:date="2022-03-08T21:52:00Z"/>
                <w:rFonts w:ascii="Arial" w:eastAsia="等线" w:hAnsi="Arial" w:cs="Arial"/>
                <w:kern w:val="2"/>
                <w:sz w:val="18"/>
                <w:lang w:eastAsia="en-US"/>
              </w:rPr>
            </w:pPr>
            <w:del w:id="9937"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38" w:author="CATT" w:date="2022-03-08T21:52:00Z"/>
                <w:rFonts w:ascii="Arial" w:eastAsia="等线" w:hAnsi="Arial" w:cs="Arial"/>
                <w:kern w:val="2"/>
                <w:sz w:val="18"/>
                <w:lang w:eastAsia="en-US"/>
              </w:rPr>
            </w:pPr>
            <w:del w:id="9939"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40" w:author="CATT" w:date="2022-03-08T21:52:00Z"/>
                <w:rFonts w:ascii="Arial" w:eastAsia="等线" w:hAnsi="Arial" w:cs="Arial"/>
                <w:kern w:val="2"/>
                <w:sz w:val="18"/>
                <w:lang w:eastAsia="en-US"/>
              </w:rPr>
            </w:pPr>
            <w:del w:id="994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42"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43"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44" w:author="CATT" w:date="2022-03-08T21:52:00Z"/>
                <w:rFonts w:ascii="Arial" w:eastAsia="等线" w:hAnsi="Arial" w:cs="Arial"/>
                <w:kern w:val="2"/>
                <w:sz w:val="18"/>
                <w:lang w:eastAsia="en-US"/>
              </w:rPr>
            </w:pPr>
            <w:del w:id="9945" w:author="CATT" w:date="2022-03-08T21:52:00Z">
              <w:r w:rsidRPr="005C1792" w:rsidDel="005C1792">
                <w:rPr>
                  <w:rFonts w:ascii="Arial" w:eastAsia="等线" w:hAnsi="Arial" w:cs="Arial"/>
                  <w:kern w:val="2"/>
                  <w:sz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46" w:author="CATT" w:date="2022-03-08T21:52:00Z"/>
                <w:rFonts w:ascii="Arial" w:eastAsia="等线" w:hAnsi="Arial" w:cs="Arial"/>
                <w:kern w:val="2"/>
                <w:sz w:val="18"/>
                <w:lang w:eastAsia="en-US"/>
              </w:rPr>
            </w:pPr>
            <w:del w:id="9947" w:author="CATT" w:date="2022-03-08T21:52:00Z">
              <w:r w:rsidRPr="005C1792" w:rsidDel="005C1792">
                <w:rPr>
                  <w:rFonts w:ascii="Arial" w:eastAsia="等线" w:hAnsi="Arial" w:cs="Arial"/>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48" w:author="CATT" w:date="2022-03-08T21:52:00Z"/>
                <w:rFonts w:ascii="Arial" w:eastAsia="等线" w:hAnsi="Arial" w:cs="Arial"/>
                <w:kern w:val="2"/>
                <w:sz w:val="18"/>
                <w:lang w:eastAsia="en-US"/>
              </w:rPr>
            </w:pPr>
            <w:del w:id="9949" w:author="CATT" w:date="2022-03-08T21:52:00Z">
              <w:r w:rsidRPr="005C1792" w:rsidDel="005C1792">
                <w:rPr>
                  <w:rFonts w:ascii="Arial" w:eastAsia="等线" w:hAnsi="Arial" w:cs="Arial"/>
                  <w:kern w:val="2"/>
                  <w:sz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50"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51" w:author="CATT" w:date="2022-03-08T21:52:00Z"/>
                <w:rFonts w:ascii="Arial" w:eastAsia="等线" w:hAnsi="Arial" w:cs="Arial"/>
                <w:kern w:val="2"/>
                <w:sz w:val="18"/>
                <w:lang w:eastAsia="en-US"/>
              </w:rPr>
            </w:pPr>
            <w:del w:id="9952" w:author="CATT" w:date="2022-03-08T21:52:00Z">
              <w:r w:rsidRPr="005C1792" w:rsidDel="005C1792">
                <w:rPr>
                  <w:rFonts w:ascii="Arial" w:eastAsia="等线" w:hAnsi="Arial" w:cs="Arial"/>
                  <w:kern w:val="2"/>
                  <w:sz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53" w:author="CATT" w:date="2022-03-08T21:52:00Z"/>
                <w:rFonts w:ascii="Arial" w:eastAsia="等线" w:hAnsi="Arial" w:cs="Arial"/>
                <w:kern w:val="2"/>
                <w:sz w:val="18"/>
                <w:lang w:eastAsia="en-US"/>
              </w:rPr>
            </w:pPr>
            <w:del w:id="9954" w:author="CATT" w:date="2022-03-08T21:52:00Z">
              <w:r w:rsidRPr="005C1792" w:rsidDel="005C1792">
                <w:rPr>
                  <w:rFonts w:ascii="Arial" w:eastAsia="等线" w:hAnsi="Arial" w:cs="Arial"/>
                  <w:kern w:val="2"/>
                  <w:sz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55" w:author="CATT" w:date="2022-03-08T21:52:00Z"/>
                <w:rFonts w:ascii="Arial" w:eastAsia="等线" w:hAnsi="Arial" w:cs="Arial"/>
                <w:kern w:val="2"/>
                <w:sz w:val="18"/>
                <w:lang w:eastAsia="en-US"/>
              </w:rPr>
            </w:pPr>
            <w:del w:id="9956" w:author="CATT" w:date="2022-03-08T21:52:00Z">
              <w:r w:rsidRPr="005C1792" w:rsidDel="005C1792">
                <w:rPr>
                  <w:rFonts w:ascii="Arial" w:eastAsia="等线" w:hAnsi="Arial" w:cs="Arial"/>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5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58"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59" w:author="CATT" w:date="2022-03-08T21:52:00Z"/>
                <w:rFonts w:ascii="Arial" w:eastAsia="等线" w:hAnsi="Arial" w:cs="Arial"/>
                <w:kern w:val="2"/>
                <w:sz w:val="18"/>
                <w:lang w:eastAsia="en-US"/>
              </w:rPr>
            </w:pPr>
          </w:p>
        </w:tc>
      </w:tr>
      <w:tr w:rsidR="005C1792" w:rsidRPr="005C1792" w:rsidDel="005C1792" w:rsidTr="005C1792">
        <w:trPr>
          <w:trHeight w:val="187"/>
          <w:jc w:val="center"/>
          <w:del w:id="996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6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62"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63" w:author="CATT" w:date="2022-03-08T21:52:00Z"/>
                <w:rFonts w:ascii="Arial" w:eastAsia="等线" w:hAnsi="Arial" w:cs="Arial"/>
                <w:kern w:val="2"/>
                <w:sz w:val="18"/>
                <w:lang w:eastAsia="en-US"/>
              </w:rPr>
            </w:pPr>
            <w:del w:id="9964"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65" w:author="CATT" w:date="2022-03-08T21:52:00Z"/>
                <w:rFonts w:ascii="Arial" w:eastAsia="等线" w:hAnsi="Arial" w:cs="Arial"/>
                <w:kern w:val="2"/>
                <w:sz w:val="18"/>
                <w:lang w:eastAsia="en-US"/>
              </w:rPr>
            </w:pPr>
            <w:del w:id="9966" w:author="CATT" w:date="2022-03-08T21:52:00Z">
              <w:r w:rsidRPr="005C1792" w:rsidDel="005C1792">
                <w:rPr>
                  <w:rFonts w:ascii="Arial" w:eastAsia="等线" w:hAnsi="Arial" w:cs="Arial"/>
                  <w:kern w:val="2"/>
                  <w:sz w:val="18"/>
                </w:rPr>
                <w:delText>CA_n257K</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67" w:author="CATT" w:date="2022-03-08T21:52:00Z"/>
                <w:rFonts w:ascii="Arial" w:eastAsia="等线" w:hAnsi="Arial" w:cs="Arial"/>
                <w:kern w:val="2"/>
                <w:sz w:val="18"/>
                <w:lang w:eastAsia="en-US"/>
              </w:rPr>
            </w:pPr>
          </w:p>
        </w:tc>
      </w:tr>
      <w:tr w:rsidR="005C1792" w:rsidRPr="005C1792" w:rsidDel="005C1792" w:rsidTr="005C1792">
        <w:trPr>
          <w:trHeight w:val="187"/>
          <w:jc w:val="center"/>
          <w:del w:id="996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69" w:author="CATT" w:date="2022-03-08T21:52:00Z"/>
                <w:rFonts w:ascii="Arial" w:eastAsia="等线" w:hAnsi="Arial" w:cs="Arial"/>
                <w:kern w:val="2"/>
                <w:sz w:val="18"/>
                <w:lang w:eastAsia="en-US"/>
              </w:rPr>
            </w:pPr>
            <w:del w:id="9970" w:author="CATT" w:date="2022-03-08T21:52:00Z">
              <w:r w:rsidRPr="005C1792" w:rsidDel="005C1792">
                <w:rPr>
                  <w:rFonts w:ascii="Arial" w:eastAsia="等线" w:hAnsi="Arial" w:cs="Arial"/>
                  <w:kern w:val="2"/>
                  <w:sz w:val="18"/>
                </w:rPr>
                <w:delText>CA_n3A-n77A-n257L</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71" w:author="CATT" w:date="2022-03-08T21:52:00Z"/>
                <w:rFonts w:ascii="Arial" w:eastAsia="等线" w:hAnsi="Arial" w:cs="Arial"/>
                <w:kern w:val="2"/>
                <w:sz w:val="18"/>
              </w:rPr>
            </w:pPr>
            <w:del w:id="9972"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73" w:author="CATT" w:date="2022-03-08T21:52:00Z"/>
                <w:rFonts w:ascii="Arial" w:eastAsia="等线" w:hAnsi="Arial" w:cs="Arial"/>
                <w:kern w:val="2"/>
                <w:sz w:val="18"/>
                <w:lang w:eastAsia="en-US"/>
              </w:rPr>
            </w:pPr>
            <w:del w:id="9974"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75" w:author="CATT" w:date="2022-03-08T21:52:00Z"/>
                <w:rFonts w:ascii="Arial" w:eastAsia="等线" w:hAnsi="Arial" w:cs="Arial"/>
                <w:kern w:val="2"/>
                <w:sz w:val="18"/>
                <w:lang w:eastAsia="en-US"/>
              </w:rPr>
            </w:pPr>
            <w:del w:id="997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77" w:author="CATT" w:date="2022-03-08T21:52:00Z"/>
                <w:rFonts w:ascii="Arial" w:eastAsia="等线" w:hAnsi="Arial" w:cs="Arial"/>
                <w:kern w:val="2"/>
                <w:sz w:val="18"/>
                <w:lang w:eastAsia="en-US"/>
              </w:rPr>
            </w:pPr>
            <w:del w:id="9978"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79" w:author="CATT" w:date="2022-03-08T21:52:00Z"/>
                <w:rFonts w:ascii="Arial" w:eastAsia="等线" w:hAnsi="Arial" w:cs="Arial"/>
                <w:kern w:val="2"/>
                <w:sz w:val="18"/>
                <w:lang w:eastAsia="en-US"/>
              </w:rPr>
            </w:pPr>
            <w:del w:id="9980"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81" w:author="CATT" w:date="2022-03-08T21:52:00Z"/>
                <w:rFonts w:ascii="Arial" w:eastAsia="等线" w:hAnsi="Arial" w:cs="Arial"/>
                <w:kern w:val="2"/>
                <w:sz w:val="18"/>
                <w:lang w:eastAsia="en-US"/>
              </w:rPr>
            </w:pPr>
            <w:del w:id="998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83" w:author="CATT" w:date="2022-03-08T21:52:00Z"/>
                <w:rFonts w:ascii="Arial" w:eastAsia="等线" w:hAnsi="Arial" w:cs="Arial"/>
                <w:kern w:val="2"/>
                <w:sz w:val="18"/>
                <w:lang w:eastAsia="en-US"/>
              </w:rPr>
            </w:pPr>
            <w:del w:id="9984" w:author="CATT" w:date="2022-03-08T21:52:00Z">
              <w:r w:rsidRPr="005C1792" w:rsidDel="005C1792">
                <w:rPr>
                  <w:rFonts w:ascii="Arial" w:eastAsia="等线" w:hAnsi="Arial" w:cs="Arial"/>
                  <w:kern w:val="2"/>
                  <w:sz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85" w:author="CATT" w:date="2022-03-08T21:52:00Z"/>
                <w:rFonts w:ascii="Arial" w:eastAsia="等线" w:hAnsi="Arial" w:cs="Arial"/>
                <w:kern w:val="2"/>
                <w:sz w:val="18"/>
                <w:lang w:eastAsia="en-US"/>
              </w:rPr>
            </w:pPr>
            <w:del w:id="9986" w:author="CATT" w:date="2022-03-08T21:52:00Z">
              <w:r w:rsidRPr="005C1792" w:rsidDel="005C1792">
                <w:rPr>
                  <w:rFonts w:ascii="Arial" w:eastAsia="等线" w:hAnsi="Arial" w:cs="Arial"/>
                  <w:kern w:val="2"/>
                  <w:sz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8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88"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89"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90"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91"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92"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9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94"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95"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96" w:author="CATT" w:date="2022-03-08T21:52:00Z"/>
                <w:rFonts w:ascii="Arial" w:eastAsia="等线" w:hAnsi="Arial" w:cs="Arial"/>
                <w:kern w:val="2"/>
                <w:sz w:val="18"/>
                <w:lang w:eastAsia="en-US"/>
              </w:rPr>
            </w:pPr>
            <w:del w:id="9997"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999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999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0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01" w:author="CATT" w:date="2022-03-08T21:52:00Z"/>
                <w:rFonts w:ascii="Arial" w:eastAsia="等线" w:hAnsi="Arial" w:cs="Arial"/>
                <w:kern w:val="2"/>
                <w:sz w:val="18"/>
                <w:lang w:eastAsia="en-US"/>
              </w:rPr>
            </w:pPr>
            <w:del w:id="10002"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0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04" w:author="CATT" w:date="2022-03-08T21:52:00Z"/>
                <w:rFonts w:ascii="Arial" w:eastAsia="等线" w:hAnsi="Arial" w:cs="Arial"/>
                <w:kern w:val="2"/>
                <w:sz w:val="18"/>
                <w:lang w:eastAsia="en-US"/>
              </w:rPr>
            </w:pPr>
            <w:del w:id="10005"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06" w:author="CATT" w:date="2022-03-08T21:52:00Z"/>
                <w:rFonts w:ascii="Arial" w:eastAsia="等线" w:hAnsi="Arial" w:cs="Arial"/>
                <w:kern w:val="2"/>
                <w:sz w:val="18"/>
                <w:lang w:eastAsia="en-US"/>
              </w:rPr>
            </w:pPr>
            <w:del w:id="10007"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08" w:author="CATT" w:date="2022-03-08T21:52:00Z"/>
                <w:rFonts w:ascii="Arial" w:eastAsia="等线" w:hAnsi="Arial" w:cs="Arial"/>
                <w:kern w:val="2"/>
                <w:sz w:val="18"/>
                <w:lang w:eastAsia="en-US"/>
              </w:rPr>
            </w:pPr>
            <w:del w:id="1000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10"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11"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12" w:author="CATT" w:date="2022-03-08T21:52:00Z"/>
                <w:rFonts w:ascii="Arial" w:eastAsia="等线" w:hAnsi="Arial" w:cs="Arial"/>
                <w:kern w:val="2"/>
                <w:sz w:val="18"/>
                <w:lang w:eastAsia="en-US"/>
              </w:rPr>
            </w:pPr>
            <w:del w:id="10013" w:author="CATT" w:date="2022-03-08T21:52:00Z">
              <w:r w:rsidRPr="005C1792" w:rsidDel="005C1792">
                <w:rPr>
                  <w:rFonts w:ascii="Arial" w:eastAsia="等线" w:hAnsi="Arial" w:cs="Arial"/>
                  <w:kern w:val="2"/>
                  <w:sz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14" w:author="CATT" w:date="2022-03-08T21:52:00Z"/>
                <w:rFonts w:ascii="Arial" w:eastAsia="等线" w:hAnsi="Arial" w:cs="Arial"/>
                <w:kern w:val="2"/>
                <w:sz w:val="18"/>
                <w:lang w:eastAsia="en-US"/>
              </w:rPr>
            </w:pPr>
            <w:del w:id="10015" w:author="CATT" w:date="2022-03-08T21:52:00Z">
              <w:r w:rsidRPr="005C1792" w:rsidDel="005C1792">
                <w:rPr>
                  <w:rFonts w:ascii="Arial" w:eastAsia="等线" w:hAnsi="Arial" w:cs="Arial"/>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16" w:author="CATT" w:date="2022-03-08T21:52:00Z"/>
                <w:rFonts w:ascii="Arial" w:eastAsia="等线" w:hAnsi="Arial" w:cs="Arial"/>
                <w:kern w:val="2"/>
                <w:sz w:val="18"/>
                <w:lang w:eastAsia="en-US"/>
              </w:rPr>
            </w:pPr>
            <w:del w:id="10017" w:author="CATT" w:date="2022-03-08T21:52:00Z">
              <w:r w:rsidRPr="005C1792" w:rsidDel="005C1792">
                <w:rPr>
                  <w:rFonts w:ascii="Arial" w:eastAsia="等线" w:hAnsi="Arial" w:cs="Arial"/>
                  <w:kern w:val="2"/>
                  <w:sz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1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19" w:author="CATT" w:date="2022-03-08T21:52:00Z"/>
                <w:rFonts w:ascii="Arial" w:eastAsia="等线" w:hAnsi="Arial" w:cs="Arial"/>
                <w:kern w:val="2"/>
                <w:sz w:val="18"/>
                <w:lang w:eastAsia="en-US"/>
              </w:rPr>
            </w:pPr>
            <w:del w:id="10020" w:author="CATT" w:date="2022-03-08T21:52:00Z">
              <w:r w:rsidRPr="005C1792" w:rsidDel="005C1792">
                <w:rPr>
                  <w:rFonts w:ascii="Arial" w:eastAsia="等线" w:hAnsi="Arial" w:cs="Arial"/>
                  <w:kern w:val="2"/>
                  <w:sz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21" w:author="CATT" w:date="2022-03-08T21:52:00Z"/>
                <w:rFonts w:ascii="Arial" w:eastAsia="等线" w:hAnsi="Arial" w:cs="Arial"/>
                <w:kern w:val="2"/>
                <w:sz w:val="18"/>
                <w:lang w:eastAsia="en-US"/>
              </w:rPr>
            </w:pPr>
            <w:del w:id="10022" w:author="CATT" w:date="2022-03-08T21:52:00Z">
              <w:r w:rsidRPr="005C1792" w:rsidDel="005C1792">
                <w:rPr>
                  <w:rFonts w:ascii="Arial" w:eastAsia="等线" w:hAnsi="Arial" w:cs="Arial"/>
                  <w:kern w:val="2"/>
                  <w:sz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23" w:author="CATT" w:date="2022-03-08T21:52:00Z"/>
                <w:rFonts w:ascii="Arial" w:eastAsia="等线" w:hAnsi="Arial" w:cs="Arial"/>
                <w:kern w:val="2"/>
                <w:sz w:val="18"/>
                <w:lang w:eastAsia="en-US"/>
              </w:rPr>
            </w:pPr>
            <w:del w:id="10024" w:author="CATT" w:date="2022-03-08T21:52:00Z">
              <w:r w:rsidRPr="005C1792" w:rsidDel="005C1792">
                <w:rPr>
                  <w:rFonts w:ascii="Arial" w:eastAsia="等线" w:hAnsi="Arial" w:cs="Arial"/>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2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26"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27" w:author="CATT" w:date="2022-03-08T21:52:00Z"/>
                <w:rFonts w:ascii="Arial" w:eastAsia="等线" w:hAnsi="Arial" w:cs="Arial"/>
                <w:kern w:val="2"/>
                <w:sz w:val="18"/>
                <w:lang w:eastAsia="en-US"/>
              </w:rPr>
            </w:pPr>
          </w:p>
        </w:tc>
      </w:tr>
      <w:tr w:rsidR="005C1792" w:rsidRPr="005C1792" w:rsidDel="005C1792" w:rsidTr="005C1792">
        <w:trPr>
          <w:trHeight w:val="187"/>
          <w:jc w:val="center"/>
          <w:del w:id="1002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2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3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31" w:author="CATT" w:date="2022-03-08T21:52:00Z"/>
                <w:rFonts w:ascii="Arial" w:eastAsia="等线" w:hAnsi="Arial" w:cs="Arial"/>
                <w:kern w:val="2"/>
                <w:sz w:val="18"/>
                <w:lang w:eastAsia="en-US"/>
              </w:rPr>
            </w:pPr>
            <w:del w:id="10032"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33" w:author="CATT" w:date="2022-03-08T21:52:00Z"/>
                <w:rFonts w:ascii="Arial" w:eastAsia="等线" w:hAnsi="Arial" w:cs="Arial"/>
                <w:kern w:val="2"/>
                <w:sz w:val="18"/>
                <w:lang w:eastAsia="en-US"/>
              </w:rPr>
            </w:pPr>
            <w:del w:id="10034" w:author="CATT" w:date="2022-03-08T21:52:00Z">
              <w:r w:rsidRPr="005C1792" w:rsidDel="005C1792">
                <w:rPr>
                  <w:rFonts w:ascii="Arial" w:eastAsia="等线" w:hAnsi="Arial" w:cs="Arial"/>
                  <w:kern w:val="2"/>
                  <w:sz w:val="18"/>
                </w:rPr>
                <w:delText>CA_n257L</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35" w:author="CATT" w:date="2022-03-08T21:52:00Z"/>
                <w:rFonts w:ascii="Arial" w:eastAsia="等线" w:hAnsi="Arial" w:cs="Arial"/>
                <w:kern w:val="2"/>
                <w:sz w:val="18"/>
                <w:lang w:eastAsia="en-US"/>
              </w:rPr>
            </w:pPr>
          </w:p>
        </w:tc>
      </w:tr>
      <w:tr w:rsidR="005C1792" w:rsidRPr="005C1792" w:rsidDel="005C1792" w:rsidTr="005C1792">
        <w:trPr>
          <w:trHeight w:val="187"/>
          <w:jc w:val="center"/>
          <w:del w:id="1003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37" w:author="CATT" w:date="2022-03-08T21:52:00Z"/>
                <w:rFonts w:ascii="Arial" w:eastAsia="等线" w:hAnsi="Arial" w:cs="Arial"/>
                <w:kern w:val="2"/>
                <w:sz w:val="18"/>
                <w:lang w:eastAsia="en-US"/>
              </w:rPr>
            </w:pPr>
            <w:del w:id="10038" w:author="CATT" w:date="2022-03-08T21:52:00Z">
              <w:r w:rsidRPr="005C1792" w:rsidDel="005C1792">
                <w:rPr>
                  <w:rFonts w:ascii="Arial" w:eastAsia="等线" w:hAnsi="Arial" w:cs="Arial"/>
                  <w:kern w:val="2"/>
                  <w:sz w:val="18"/>
                </w:rPr>
                <w:delText>CA_n3A-n77A-n257M</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39" w:author="CATT" w:date="2022-03-08T21:52:00Z"/>
                <w:rFonts w:ascii="Arial" w:eastAsia="等线" w:hAnsi="Arial" w:cs="Arial"/>
                <w:kern w:val="2"/>
                <w:sz w:val="18"/>
              </w:rPr>
            </w:pPr>
            <w:del w:id="10040"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41" w:author="CATT" w:date="2022-03-08T21:52:00Z"/>
                <w:rFonts w:ascii="Arial" w:eastAsia="等线" w:hAnsi="Arial" w:cs="Arial"/>
                <w:kern w:val="2"/>
                <w:sz w:val="18"/>
                <w:lang w:eastAsia="en-US"/>
              </w:rPr>
            </w:pPr>
            <w:del w:id="10042"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43" w:author="CATT" w:date="2022-03-08T21:52:00Z"/>
                <w:rFonts w:ascii="Arial" w:eastAsia="等线" w:hAnsi="Arial" w:cs="Arial"/>
                <w:kern w:val="2"/>
                <w:sz w:val="18"/>
                <w:lang w:eastAsia="en-US"/>
              </w:rPr>
            </w:pPr>
            <w:del w:id="1004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45" w:author="CATT" w:date="2022-03-08T21:52:00Z"/>
                <w:rFonts w:ascii="Arial" w:eastAsia="等线" w:hAnsi="Arial" w:cs="Arial"/>
                <w:kern w:val="2"/>
                <w:sz w:val="18"/>
                <w:lang w:eastAsia="en-US"/>
              </w:rPr>
            </w:pPr>
            <w:del w:id="10046"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47" w:author="CATT" w:date="2022-03-08T21:52:00Z"/>
                <w:rFonts w:ascii="Arial" w:eastAsia="等线" w:hAnsi="Arial" w:cs="Arial"/>
                <w:kern w:val="2"/>
                <w:sz w:val="18"/>
                <w:lang w:eastAsia="en-US"/>
              </w:rPr>
            </w:pPr>
            <w:del w:id="10048"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49" w:author="CATT" w:date="2022-03-08T21:52:00Z"/>
                <w:rFonts w:ascii="Arial" w:eastAsia="等线" w:hAnsi="Arial" w:cs="Arial"/>
                <w:kern w:val="2"/>
                <w:sz w:val="18"/>
                <w:lang w:eastAsia="en-US"/>
              </w:rPr>
            </w:pPr>
            <w:del w:id="1005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51" w:author="CATT" w:date="2022-03-08T21:52:00Z"/>
                <w:rFonts w:ascii="Arial" w:eastAsia="等线" w:hAnsi="Arial" w:cs="Arial"/>
                <w:kern w:val="2"/>
                <w:sz w:val="18"/>
                <w:lang w:eastAsia="en-US"/>
              </w:rPr>
            </w:pPr>
            <w:del w:id="10052" w:author="CATT" w:date="2022-03-08T21:52:00Z">
              <w:r w:rsidRPr="005C1792" w:rsidDel="005C1792">
                <w:rPr>
                  <w:rFonts w:ascii="Arial" w:eastAsia="等线" w:hAnsi="Arial" w:cs="Arial"/>
                  <w:kern w:val="2"/>
                  <w:sz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53" w:author="CATT" w:date="2022-03-08T21:52:00Z"/>
                <w:rFonts w:ascii="Arial" w:eastAsia="等线" w:hAnsi="Arial" w:cs="Arial"/>
                <w:kern w:val="2"/>
                <w:sz w:val="18"/>
                <w:lang w:eastAsia="en-US"/>
              </w:rPr>
            </w:pPr>
            <w:del w:id="10054" w:author="CATT" w:date="2022-03-08T21:52:00Z">
              <w:r w:rsidRPr="005C1792" w:rsidDel="005C1792">
                <w:rPr>
                  <w:rFonts w:ascii="Arial" w:eastAsia="等线" w:hAnsi="Arial" w:cs="Arial"/>
                  <w:kern w:val="2"/>
                  <w:sz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5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5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5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5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5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6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6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6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63"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64" w:author="CATT" w:date="2022-03-08T21:52:00Z"/>
                <w:rFonts w:ascii="Arial" w:eastAsia="等线" w:hAnsi="Arial" w:cs="Arial"/>
                <w:kern w:val="2"/>
                <w:sz w:val="18"/>
                <w:lang w:eastAsia="en-US"/>
              </w:rPr>
            </w:pPr>
            <w:del w:id="10065"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006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6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68"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69" w:author="CATT" w:date="2022-03-08T21:52:00Z"/>
                <w:rFonts w:ascii="Arial" w:eastAsia="等线" w:hAnsi="Arial" w:cs="Arial"/>
                <w:kern w:val="2"/>
                <w:sz w:val="18"/>
                <w:lang w:eastAsia="en-US"/>
              </w:rPr>
            </w:pPr>
            <w:del w:id="10070"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7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72" w:author="CATT" w:date="2022-03-08T21:52:00Z"/>
                <w:rFonts w:ascii="Arial" w:eastAsia="等线" w:hAnsi="Arial" w:cs="Arial"/>
                <w:kern w:val="2"/>
                <w:sz w:val="18"/>
                <w:lang w:eastAsia="en-US"/>
              </w:rPr>
            </w:pPr>
            <w:del w:id="10073"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74" w:author="CATT" w:date="2022-03-08T21:52:00Z"/>
                <w:rFonts w:ascii="Arial" w:eastAsia="等线" w:hAnsi="Arial" w:cs="Arial"/>
                <w:kern w:val="2"/>
                <w:sz w:val="18"/>
                <w:lang w:eastAsia="en-US"/>
              </w:rPr>
            </w:pPr>
            <w:del w:id="10075"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76" w:author="CATT" w:date="2022-03-08T21:52:00Z"/>
                <w:rFonts w:ascii="Arial" w:eastAsia="等线" w:hAnsi="Arial" w:cs="Arial"/>
                <w:kern w:val="2"/>
                <w:sz w:val="18"/>
                <w:lang w:eastAsia="en-US"/>
              </w:rPr>
            </w:pPr>
            <w:del w:id="1007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7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7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80" w:author="CATT" w:date="2022-03-08T21:52:00Z"/>
                <w:rFonts w:ascii="Arial" w:eastAsia="等线" w:hAnsi="Arial" w:cs="Arial"/>
                <w:kern w:val="2"/>
                <w:sz w:val="18"/>
                <w:lang w:eastAsia="en-US"/>
              </w:rPr>
            </w:pPr>
            <w:del w:id="10081" w:author="CATT" w:date="2022-03-08T21:52:00Z">
              <w:r w:rsidRPr="005C1792" w:rsidDel="005C1792">
                <w:rPr>
                  <w:rFonts w:ascii="Arial" w:eastAsia="等线" w:hAnsi="Arial" w:cs="Arial"/>
                  <w:kern w:val="2"/>
                  <w:sz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82" w:author="CATT" w:date="2022-03-08T21:52:00Z"/>
                <w:rFonts w:ascii="Arial" w:eastAsia="等线" w:hAnsi="Arial" w:cs="Arial"/>
                <w:kern w:val="2"/>
                <w:sz w:val="18"/>
                <w:lang w:eastAsia="en-US"/>
              </w:rPr>
            </w:pPr>
            <w:del w:id="10083" w:author="CATT" w:date="2022-03-08T21:52:00Z">
              <w:r w:rsidRPr="005C1792" w:rsidDel="005C1792">
                <w:rPr>
                  <w:rFonts w:ascii="Arial" w:eastAsia="等线" w:hAnsi="Arial" w:cs="Arial"/>
                  <w:kern w:val="2"/>
                  <w:sz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84" w:author="CATT" w:date="2022-03-08T21:52:00Z"/>
                <w:rFonts w:ascii="Arial" w:eastAsia="等线" w:hAnsi="Arial" w:cs="Arial"/>
                <w:kern w:val="2"/>
                <w:sz w:val="18"/>
                <w:lang w:eastAsia="en-US"/>
              </w:rPr>
            </w:pPr>
            <w:del w:id="10085" w:author="CATT" w:date="2022-03-08T21:52:00Z">
              <w:r w:rsidRPr="005C1792" w:rsidDel="005C1792">
                <w:rPr>
                  <w:rFonts w:ascii="Arial" w:eastAsia="等线" w:hAnsi="Arial" w:cs="Arial"/>
                  <w:kern w:val="2"/>
                  <w:sz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86"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87" w:author="CATT" w:date="2022-03-08T21:52:00Z"/>
                <w:rFonts w:ascii="Arial" w:eastAsia="等线" w:hAnsi="Arial" w:cs="Arial"/>
                <w:kern w:val="2"/>
                <w:sz w:val="18"/>
                <w:lang w:eastAsia="en-US"/>
              </w:rPr>
            </w:pPr>
            <w:del w:id="10088" w:author="CATT" w:date="2022-03-08T21:52:00Z">
              <w:r w:rsidRPr="005C1792" w:rsidDel="005C1792">
                <w:rPr>
                  <w:rFonts w:ascii="Arial" w:eastAsia="等线" w:hAnsi="Arial" w:cs="Arial"/>
                  <w:kern w:val="2"/>
                  <w:sz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89" w:author="CATT" w:date="2022-03-08T21:52:00Z"/>
                <w:rFonts w:ascii="Arial" w:eastAsia="等线" w:hAnsi="Arial" w:cs="Arial"/>
                <w:kern w:val="2"/>
                <w:sz w:val="18"/>
                <w:lang w:eastAsia="en-US"/>
              </w:rPr>
            </w:pPr>
            <w:del w:id="10090" w:author="CATT" w:date="2022-03-08T21:52:00Z">
              <w:r w:rsidRPr="005C1792" w:rsidDel="005C1792">
                <w:rPr>
                  <w:rFonts w:ascii="Arial" w:eastAsia="等线" w:hAnsi="Arial" w:cs="Arial"/>
                  <w:kern w:val="2"/>
                  <w:sz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91" w:author="CATT" w:date="2022-03-08T21:52:00Z"/>
                <w:rFonts w:ascii="Arial" w:eastAsia="等线" w:hAnsi="Arial" w:cs="Arial"/>
                <w:kern w:val="2"/>
                <w:sz w:val="18"/>
                <w:lang w:eastAsia="en-US"/>
              </w:rPr>
            </w:pPr>
            <w:del w:id="10092" w:author="CATT" w:date="2022-03-08T21:52:00Z">
              <w:r w:rsidRPr="005C1792" w:rsidDel="005C1792">
                <w:rPr>
                  <w:rFonts w:ascii="Arial" w:eastAsia="等线" w:hAnsi="Arial" w:cs="Arial"/>
                  <w:kern w:val="2"/>
                  <w:sz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9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94"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95" w:author="CATT" w:date="2022-03-08T21:52:00Z"/>
                <w:rFonts w:ascii="Arial" w:eastAsia="等线" w:hAnsi="Arial" w:cs="Arial"/>
                <w:kern w:val="2"/>
                <w:sz w:val="18"/>
                <w:lang w:eastAsia="en-US"/>
              </w:rPr>
            </w:pPr>
          </w:p>
        </w:tc>
      </w:tr>
      <w:tr w:rsidR="005C1792" w:rsidRPr="005C1792" w:rsidDel="005C1792" w:rsidTr="005C1792">
        <w:trPr>
          <w:trHeight w:val="187"/>
          <w:jc w:val="center"/>
          <w:del w:id="1009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9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98"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099" w:author="CATT" w:date="2022-03-08T21:52:00Z"/>
                <w:rFonts w:ascii="Arial" w:eastAsia="等线" w:hAnsi="Arial" w:cs="Arial"/>
                <w:kern w:val="2"/>
                <w:sz w:val="18"/>
                <w:lang w:eastAsia="en-US"/>
              </w:rPr>
            </w:pPr>
            <w:del w:id="1010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01" w:author="CATT" w:date="2022-03-08T21:52:00Z"/>
                <w:rFonts w:ascii="Arial" w:eastAsia="等线" w:hAnsi="Arial" w:cs="Arial"/>
                <w:kern w:val="2"/>
                <w:sz w:val="18"/>
                <w:lang w:eastAsia="en-US"/>
              </w:rPr>
            </w:pPr>
            <w:del w:id="10102" w:author="CATT" w:date="2022-03-08T21:52:00Z">
              <w:r w:rsidRPr="005C1792" w:rsidDel="005C1792">
                <w:rPr>
                  <w:rFonts w:ascii="Arial" w:eastAsia="等线" w:hAnsi="Arial" w:cs="Arial"/>
                  <w:kern w:val="2"/>
                  <w:sz w:val="18"/>
                </w:rPr>
                <w:delText>CA_n257M</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0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10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05" w:author="CATT" w:date="2022-03-08T21:52:00Z"/>
                <w:rFonts w:ascii="Arial" w:eastAsia="等线" w:hAnsi="Arial" w:cs="Arial"/>
                <w:kern w:val="2"/>
                <w:sz w:val="18"/>
                <w:lang w:eastAsia="en-US"/>
              </w:rPr>
            </w:pPr>
            <w:del w:id="10106" w:author="CATT" w:date="2022-03-08T21:52:00Z">
              <w:r w:rsidRPr="005C1792" w:rsidDel="005C1792">
                <w:rPr>
                  <w:rFonts w:ascii="Arial" w:eastAsia="等线" w:hAnsi="Arial" w:cs="Arial"/>
                  <w:kern w:val="2"/>
                  <w:sz w:val="18"/>
                </w:rPr>
                <w:delText>CA_n3A-n77(2A)-n257A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107" w:author="CATT" w:date="2022-03-07T15:02:00Z"/>
                <w:rFonts w:ascii="Arial" w:eastAsia="等线" w:hAnsi="Arial" w:cs="Arial"/>
                <w:kern w:val="2"/>
                <w:sz w:val="18"/>
              </w:rPr>
            </w:pPr>
            <w:del w:id="10108"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10109" w:author="CATT" w:date="2022-03-07T15:02:00Z"/>
                <w:rFonts w:ascii="Arial" w:eastAsia="等线" w:hAnsi="Arial" w:cs="Arial"/>
                <w:kern w:val="2"/>
                <w:sz w:val="18"/>
              </w:rPr>
            </w:pPr>
            <w:del w:id="10110" w:author="CATT" w:date="2022-03-07T15:02:00Z">
              <w:r w:rsidRPr="005C1792" w:rsidDel="00721511">
                <w:rPr>
                  <w:rFonts w:ascii="Arial" w:eastAsia="等线" w:hAnsi="Arial" w:cs="Arial"/>
                  <w:kern w:val="2"/>
                  <w:sz w:val="18"/>
                </w:rPr>
                <w:delText>CA_n3A-n257A</w:delText>
              </w:r>
            </w:del>
          </w:p>
          <w:p w:rsidR="005C1792" w:rsidRPr="005C1792" w:rsidDel="005C1792" w:rsidRDefault="005C1792" w:rsidP="005C1792">
            <w:pPr>
              <w:keepNext/>
              <w:keepLines/>
              <w:overflowPunct/>
              <w:autoSpaceDE/>
              <w:adjustRightInd/>
              <w:spacing w:before="0" w:after="0"/>
              <w:jc w:val="center"/>
              <w:textAlignment w:val="auto"/>
              <w:rPr>
                <w:del w:id="10111" w:author="CATT" w:date="2022-03-08T21:52:00Z"/>
                <w:rFonts w:ascii="Arial" w:eastAsia="等线" w:hAnsi="Arial" w:cs="Arial"/>
                <w:kern w:val="2"/>
                <w:sz w:val="18"/>
                <w:lang w:eastAsia="en-US"/>
              </w:rPr>
            </w:pPr>
            <w:del w:id="10112" w:author="CATT" w:date="2022-03-08T21:52:00Z">
              <w:r w:rsidRPr="005C1792" w:rsidDel="005C1792">
                <w:rPr>
                  <w:rFonts w:ascii="Arial" w:eastAsia="等线" w:hAnsi="Arial" w:cs="Arial"/>
                  <w:kern w:val="2"/>
                  <w:sz w:val="18"/>
                </w:rPr>
                <w:delText>CA_n77A-n257A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13" w:author="CATT" w:date="2022-03-08T21:52:00Z"/>
                <w:rFonts w:ascii="Arial" w:eastAsia="等线" w:hAnsi="Arial" w:cs="Arial"/>
                <w:kern w:val="2"/>
                <w:sz w:val="18"/>
                <w:lang w:eastAsia="en-US"/>
              </w:rPr>
            </w:pPr>
            <w:del w:id="10114"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15" w:author="CATT" w:date="2022-03-08T21:52:00Z"/>
                <w:rFonts w:ascii="Arial" w:eastAsia="等线" w:hAnsi="Arial" w:cs="Arial"/>
                <w:kern w:val="2"/>
                <w:sz w:val="18"/>
              </w:rPr>
            </w:pPr>
            <w:del w:id="1011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17" w:author="CATT" w:date="2022-03-08T21:52:00Z"/>
                <w:rFonts w:ascii="Arial" w:eastAsia="等线" w:hAnsi="Arial" w:cs="Arial"/>
                <w:kern w:val="2"/>
                <w:sz w:val="18"/>
              </w:rPr>
            </w:pPr>
            <w:del w:id="1011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19" w:author="CATT" w:date="2022-03-08T21:52:00Z"/>
                <w:rFonts w:ascii="Arial" w:eastAsia="等线" w:hAnsi="Arial" w:cs="Arial"/>
                <w:kern w:val="2"/>
                <w:sz w:val="18"/>
              </w:rPr>
            </w:pPr>
            <w:del w:id="1012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21" w:author="CATT" w:date="2022-03-08T21:52:00Z"/>
                <w:rFonts w:ascii="Arial" w:eastAsia="等线" w:hAnsi="Arial" w:cs="Arial"/>
                <w:kern w:val="2"/>
                <w:sz w:val="18"/>
              </w:rPr>
            </w:pPr>
            <w:del w:id="1012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23" w:author="CATT" w:date="2022-03-08T21:52:00Z"/>
                <w:rFonts w:ascii="Arial" w:eastAsia="等线" w:hAnsi="Arial" w:cs="Arial"/>
                <w:kern w:val="2"/>
                <w:sz w:val="18"/>
              </w:rPr>
            </w:pPr>
            <w:del w:id="1012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25" w:author="CATT" w:date="2022-03-08T21:52:00Z"/>
                <w:rFonts w:ascii="Arial" w:eastAsia="等线" w:hAnsi="Arial" w:cs="Arial"/>
                <w:kern w:val="2"/>
                <w:sz w:val="18"/>
              </w:rPr>
            </w:pPr>
            <w:del w:id="1012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2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2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2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3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3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3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3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3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3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36" w:author="CATT" w:date="2022-03-08T21:52:00Z"/>
                <w:rFonts w:ascii="Arial" w:eastAsia="等线" w:hAnsi="Arial" w:cs="Arial"/>
                <w:kern w:val="2"/>
                <w:sz w:val="18"/>
              </w:rPr>
            </w:pPr>
            <w:del w:id="1013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13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3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4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41" w:author="CATT" w:date="2022-03-08T21:52:00Z"/>
                <w:rFonts w:ascii="Arial" w:eastAsia="等线" w:hAnsi="Arial" w:cs="Arial"/>
                <w:kern w:val="2"/>
                <w:sz w:val="18"/>
                <w:lang w:eastAsia="en-US"/>
              </w:rPr>
            </w:pPr>
            <w:del w:id="10142"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43" w:author="CATT" w:date="2022-03-08T21:52:00Z"/>
                <w:rFonts w:ascii="Arial" w:eastAsia="等线" w:hAnsi="Arial" w:cs="Arial"/>
                <w:kern w:val="2"/>
                <w:sz w:val="18"/>
                <w:lang w:eastAsia="en-US"/>
              </w:rPr>
            </w:pPr>
            <w:del w:id="10144"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4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14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4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4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49" w:author="CATT" w:date="2022-03-08T21:52:00Z"/>
                <w:rFonts w:ascii="Arial" w:eastAsia="等线" w:hAnsi="Arial" w:cs="Arial"/>
                <w:kern w:val="2"/>
                <w:sz w:val="18"/>
                <w:lang w:eastAsia="en-US"/>
              </w:rPr>
            </w:pPr>
            <w:del w:id="10150"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5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52"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5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5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5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5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5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58" w:author="CATT" w:date="2022-03-08T21:52:00Z"/>
                <w:rFonts w:ascii="Arial" w:eastAsia="等线" w:hAnsi="Arial" w:cs="Arial"/>
                <w:kern w:val="2"/>
                <w:sz w:val="18"/>
              </w:rPr>
            </w:pPr>
            <w:del w:id="1015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6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6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6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6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64" w:author="CATT" w:date="2022-03-08T21:52:00Z"/>
                <w:rFonts w:ascii="Arial" w:eastAsia="等线" w:hAnsi="Arial" w:cs="Arial"/>
                <w:kern w:val="2"/>
                <w:sz w:val="18"/>
              </w:rPr>
            </w:pPr>
            <w:del w:id="1016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66" w:author="CATT" w:date="2022-03-08T21:52:00Z"/>
                <w:rFonts w:ascii="Arial" w:eastAsia="等线" w:hAnsi="Arial" w:cs="Arial"/>
                <w:kern w:val="2"/>
                <w:sz w:val="18"/>
              </w:rPr>
            </w:pPr>
            <w:del w:id="10167"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68" w:author="CATT" w:date="2022-03-08T21:52:00Z"/>
                <w:rFonts w:ascii="Arial" w:eastAsia="等线" w:hAnsi="Arial" w:cs="Arial"/>
                <w:kern w:val="2"/>
                <w:sz w:val="18"/>
              </w:rPr>
            </w:pPr>
            <w:del w:id="10169"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7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17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72" w:author="CATT" w:date="2022-03-08T21:52:00Z"/>
                <w:rFonts w:ascii="Arial" w:eastAsia="等线" w:hAnsi="Arial" w:cs="Arial"/>
                <w:kern w:val="2"/>
                <w:sz w:val="18"/>
                <w:lang w:eastAsia="en-US"/>
              </w:rPr>
            </w:pPr>
            <w:del w:id="10173" w:author="CATT" w:date="2022-03-08T21:52:00Z">
              <w:r w:rsidRPr="005C1792" w:rsidDel="005C1792">
                <w:rPr>
                  <w:rFonts w:ascii="Arial" w:eastAsia="等线" w:hAnsi="Arial" w:cs="Arial"/>
                  <w:kern w:val="2"/>
                  <w:sz w:val="18"/>
                </w:rPr>
                <w:delText>CA_n3A-n77(2A)-n257D</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174" w:author="CATT" w:date="2022-03-07T15:02:00Z"/>
                <w:rFonts w:ascii="Arial" w:eastAsia="等线" w:hAnsi="Arial" w:cs="Arial"/>
                <w:kern w:val="2"/>
                <w:sz w:val="18"/>
              </w:rPr>
            </w:pPr>
            <w:del w:id="10175"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10176" w:author="CATT" w:date="2022-03-07T15:02:00Z"/>
                <w:rFonts w:ascii="Arial" w:eastAsia="等线" w:hAnsi="Arial" w:cs="Arial"/>
                <w:kern w:val="2"/>
                <w:sz w:val="18"/>
              </w:rPr>
            </w:pPr>
            <w:del w:id="10177"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0178" w:author="CATT" w:date="2022-03-07T15:02:00Z"/>
                <w:rFonts w:ascii="Arial" w:eastAsia="等线" w:hAnsi="Arial" w:cs="Arial"/>
                <w:kern w:val="2"/>
                <w:sz w:val="18"/>
              </w:rPr>
            </w:pPr>
            <w:del w:id="10179" w:author="CATT" w:date="2022-03-07T15:02:00Z">
              <w:r w:rsidRPr="005C1792" w:rsidDel="00721511">
                <w:rPr>
                  <w:rFonts w:ascii="Arial" w:eastAsia="等线" w:hAnsi="Arial" w:cs="Arial"/>
                  <w:kern w:val="2"/>
                  <w:sz w:val="18"/>
                </w:rPr>
                <w:delText>CA_n3A-n257D</w:delText>
              </w:r>
            </w:del>
          </w:p>
          <w:p w:rsidR="005C1792" w:rsidRPr="005C1792" w:rsidDel="00721511" w:rsidRDefault="005C1792" w:rsidP="005C1792">
            <w:pPr>
              <w:keepNext/>
              <w:keepLines/>
              <w:overflowPunct/>
              <w:autoSpaceDE/>
              <w:adjustRightInd/>
              <w:spacing w:before="0" w:after="0"/>
              <w:jc w:val="center"/>
              <w:textAlignment w:val="auto"/>
              <w:rPr>
                <w:del w:id="10180" w:author="CATT" w:date="2022-03-07T15:02:00Z"/>
                <w:rFonts w:ascii="Arial" w:eastAsia="等线" w:hAnsi="Arial" w:cs="Arial"/>
                <w:kern w:val="2"/>
                <w:sz w:val="18"/>
              </w:rPr>
            </w:pPr>
            <w:del w:id="10181" w:author="CATT" w:date="2022-03-07T15:02:00Z">
              <w:r w:rsidRPr="005C1792" w:rsidDel="00721511">
                <w:rPr>
                  <w:rFonts w:ascii="Arial" w:eastAsia="等线" w:hAnsi="Arial" w:cs="Arial"/>
                  <w:kern w:val="2"/>
                  <w:sz w:val="18"/>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10182" w:author="CATT" w:date="2022-03-08T21:52:00Z"/>
                <w:rFonts w:ascii="Arial" w:eastAsia="等线" w:hAnsi="Arial" w:cs="Arial"/>
                <w:kern w:val="2"/>
                <w:sz w:val="18"/>
              </w:rPr>
            </w:pPr>
            <w:del w:id="10183" w:author="CATT" w:date="2022-03-08T21:52:00Z">
              <w:r w:rsidRPr="005C1792" w:rsidDel="005C1792">
                <w:rPr>
                  <w:rFonts w:ascii="Arial" w:eastAsia="等线" w:hAnsi="Arial" w:cs="Arial"/>
                  <w:kern w:val="2"/>
                  <w:sz w:val="18"/>
                </w:rPr>
                <w:delText>CA_n77A-n257D</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84" w:author="CATT" w:date="2022-03-08T21:52:00Z"/>
                <w:rFonts w:ascii="Arial" w:eastAsia="等线" w:hAnsi="Arial" w:cs="Arial"/>
                <w:kern w:val="2"/>
                <w:sz w:val="18"/>
                <w:lang w:eastAsia="en-US"/>
              </w:rPr>
            </w:pPr>
            <w:del w:id="10185"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86" w:author="CATT" w:date="2022-03-08T21:52:00Z"/>
                <w:rFonts w:ascii="Arial" w:eastAsia="等线" w:hAnsi="Arial" w:cs="Arial"/>
                <w:kern w:val="2"/>
                <w:sz w:val="18"/>
              </w:rPr>
            </w:pPr>
            <w:del w:id="1018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88" w:author="CATT" w:date="2022-03-08T21:52:00Z"/>
                <w:rFonts w:ascii="Arial" w:eastAsia="等线" w:hAnsi="Arial" w:cs="Arial"/>
                <w:kern w:val="2"/>
                <w:sz w:val="18"/>
              </w:rPr>
            </w:pPr>
            <w:del w:id="1018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90" w:author="CATT" w:date="2022-03-08T21:52:00Z"/>
                <w:rFonts w:ascii="Arial" w:eastAsia="等线" w:hAnsi="Arial" w:cs="Arial"/>
                <w:kern w:val="2"/>
                <w:sz w:val="18"/>
              </w:rPr>
            </w:pPr>
            <w:del w:id="1019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92" w:author="CATT" w:date="2022-03-08T21:52:00Z"/>
                <w:rFonts w:ascii="Arial" w:eastAsia="等线" w:hAnsi="Arial" w:cs="Arial"/>
                <w:kern w:val="2"/>
                <w:sz w:val="18"/>
              </w:rPr>
            </w:pPr>
            <w:del w:id="1019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94" w:author="CATT" w:date="2022-03-08T21:52:00Z"/>
                <w:rFonts w:ascii="Arial" w:eastAsia="等线" w:hAnsi="Arial" w:cs="Arial"/>
                <w:kern w:val="2"/>
                <w:sz w:val="18"/>
              </w:rPr>
            </w:pPr>
            <w:del w:id="1019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96" w:author="CATT" w:date="2022-03-08T21:52:00Z"/>
                <w:rFonts w:ascii="Arial" w:eastAsia="等线" w:hAnsi="Arial" w:cs="Arial"/>
                <w:kern w:val="2"/>
                <w:sz w:val="18"/>
              </w:rPr>
            </w:pPr>
            <w:del w:id="1019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9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19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0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0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0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0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0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0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0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07" w:author="CATT" w:date="2022-03-08T21:52:00Z"/>
                <w:rFonts w:ascii="Arial" w:eastAsia="等线" w:hAnsi="Arial" w:cs="Arial"/>
                <w:kern w:val="2"/>
                <w:sz w:val="18"/>
              </w:rPr>
            </w:pPr>
            <w:del w:id="1020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20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1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1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12" w:author="CATT" w:date="2022-03-08T21:52:00Z"/>
                <w:rFonts w:ascii="Arial" w:eastAsia="等线" w:hAnsi="Arial" w:cs="Arial"/>
                <w:kern w:val="2"/>
                <w:sz w:val="18"/>
                <w:lang w:eastAsia="en-US"/>
              </w:rPr>
            </w:pPr>
            <w:del w:id="10213"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14" w:author="CATT" w:date="2022-03-08T21:52:00Z"/>
                <w:rFonts w:ascii="Arial" w:eastAsia="等线" w:hAnsi="Arial" w:cs="Arial"/>
                <w:kern w:val="2"/>
                <w:sz w:val="18"/>
                <w:lang w:eastAsia="en-US"/>
              </w:rPr>
            </w:pPr>
            <w:del w:id="10215"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1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21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1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19"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20" w:author="CATT" w:date="2022-03-08T21:52:00Z"/>
                <w:rFonts w:ascii="Arial" w:eastAsia="等线" w:hAnsi="Arial" w:cs="Arial"/>
                <w:kern w:val="2"/>
                <w:sz w:val="18"/>
                <w:lang w:eastAsia="en-US"/>
              </w:rPr>
            </w:pPr>
            <w:del w:id="1022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22" w:author="CATT" w:date="2022-03-08T21:52:00Z"/>
                <w:rFonts w:ascii="Arial" w:eastAsia="等线" w:hAnsi="Arial" w:cs="Arial"/>
                <w:kern w:val="2"/>
                <w:sz w:val="18"/>
                <w:lang w:eastAsia="en-US"/>
              </w:rPr>
            </w:pPr>
            <w:del w:id="10223" w:author="CATT" w:date="2022-03-08T21:52:00Z">
              <w:r w:rsidRPr="005C1792" w:rsidDel="005C1792">
                <w:rPr>
                  <w:rFonts w:ascii="Arial" w:eastAsia="等线" w:hAnsi="Arial" w:cs="Arial"/>
                  <w:kern w:val="2"/>
                  <w:sz w:val="18"/>
                </w:rPr>
                <w:delText>CA_n257D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2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22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26" w:author="CATT" w:date="2022-03-08T21:52:00Z"/>
                <w:rFonts w:ascii="Arial" w:eastAsia="等线" w:hAnsi="Arial" w:cs="Arial"/>
                <w:kern w:val="2"/>
                <w:sz w:val="18"/>
                <w:lang w:eastAsia="en-US"/>
              </w:rPr>
            </w:pPr>
            <w:del w:id="10227" w:author="CATT" w:date="2022-03-08T21:52:00Z">
              <w:r w:rsidRPr="005C1792" w:rsidDel="005C1792">
                <w:rPr>
                  <w:rFonts w:ascii="Arial" w:eastAsia="等线" w:hAnsi="Arial" w:cs="Arial"/>
                  <w:kern w:val="2"/>
                  <w:sz w:val="18"/>
                </w:rPr>
                <w:delText>CA_n3A-n77(2A)-n257G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228" w:author="CATT" w:date="2022-03-07T15:02:00Z"/>
                <w:rFonts w:ascii="Arial" w:eastAsia="等线" w:hAnsi="Arial" w:cs="Arial"/>
                <w:kern w:val="2"/>
                <w:sz w:val="18"/>
              </w:rPr>
            </w:pPr>
            <w:del w:id="10229"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10230" w:author="CATT" w:date="2022-03-07T15:02:00Z"/>
                <w:rFonts w:ascii="Arial" w:eastAsia="等线" w:hAnsi="Arial" w:cs="Arial"/>
                <w:kern w:val="2"/>
                <w:sz w:val="18"/>
              </w:rPr>
            </w:pPr>
            <w:del w:id="10231"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0232" w:author="CATT" w:date="2022-03-07T15:02:00Z"/>
                <w:rFonts w:ascii="Arial" w:eastAsia="等线" w:hAnsi="Arial" w:cs="Arial"/>
                <w:kern w:val="2"/>
                <w:sz w:val="18"/>
              </w:rPr>
            </w:pPr>
            <w:del w:id="10233" w:author="CATT" w:date="2022-03-07T15:02:00Z">
              <w:r w:rsidRPr="005C1792" w:rsidDel="00721511">
                <w:rPr>
                  <w:rFonts w:ascii="Arial" w:eastAsia="等线" w:hAnsi="Arial" w:cs="Arial"/>
                  <w:kern w:val="2"/>
                  <w:sz w:val="18"/>
                </w:rPr>
                <w:delText>CA_n3A-n257D</w:delText>
              </w:r>
            </w:del>
          </w:p>
          <w:p w:rsidR="005C1792" w:rsidRPr="005C1792" w:rsidDel="00721511" w:rsidRDefault="005C1792" w:rsidP="005C1792">
            <w:pPr>
              <w:keepNext/>
              <w:keepLines/>
              <w:overflowPunct/>
              <w:autoSpaceDE/>
              <w:adjustRightInd/>
              <w:spacing w:before="0" w:after="0"/>
              <w:jc w:val="center"/>
              <w:textAlignment w:val="auto"/>
              <w:rPr>
                <w:del w:id="10234" w:author="CATT" w:date="2022-03-07T15:02:00Z"/>
                <w:rFonts w:ascii="Arial" w:eastAsia="等线" w:hAnsi="Arial" w:cs="Arial"/>
                <w:kern w:val="2"/>
                <w:sz w:val="18"/>
              </w:rPr>
            </w:pPr>
            <w:del w:id="10235" w:author="CATT" w:date="2022-03-07T15:02:00Z">
              <w:r w:rsidRPr="005C1792" w:rsidDel="00721511">
                <w:rPr>
                  <w:rFonts w:ascii="Arial" w:eastAsia="等线" w:hAnsi="Arial" w:cs="Arial"/>
                  <w:kern w:val="2"/>
                  <w:sz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10236" w:author="CATT" w:date="2022-03-07T15:02:00Z"/>
                <w:rFonts w:ascii="Arial" w:eastAsia="等线" w:hAnsi="Arial" w:cs="Arial"/>
                <w:kern w:val="2"/>
                <w:sz w:val="18"/>
              </w:rPr>
            </w:pPr>
            <w:del w:id="10237" w:author="CATT" w:date="2022-03-07T15:02:00Z">
              <w:r w:rsidRPr="005C1792" w:rsidDel="00721511">
                <w:rPr>
                  <w:rFonts w:ascii="Arial" w:eastAsia="等线" w:hAnsi="Arial" w:cs="Arial"/>
                  <w:kern w:val="2"/>
                  <w:sz w:val="18"/>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10238" w:author="CATT" w:date="2022-03-08T21:52:00Z"/>
                <w:rFonts w:ascii="Arial" w:eastAsia="等线" w:hAnsi="Arial" w:cs="Arial"/>
                <w:kern w:val="2"/>
                <w:sz w:val="18"/>
              </w:rPr>
            </w:pPr>
            <w:del w:id="10239" w:author="CATT" w:date="2022-03-08T21:52:00Z">
              <w:r w:rsidRPr="005C1792" w:rsidDel="005C1792">
                <w:rPr>
                  <w:rFonts w:ascii="Arial" w:eastAsia="等线" w:hAnsi="Arial" w:cs="Arial"/>
                  <w:kern w:val="2"/>
                  <w:sz w:val="18"/>
                </w:rPr>
                <w:delText>CA_n77A-n257G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40" w:author="CATT" w:date="2022-03-08T21:52:00Z"/>
                <w:rFonts w:ascii="Arial" w:eastAsia="等线" w:hAnsi="Arial" w:cs="Arial"/>
                <w:kern w:val="2"/>
                <w:sz w:val="18"/>
                <w:lang w:eastAsia="en-US"/>
              </w:rPr>
            </w:pPr>
            <w:del w:id="10241"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42" w:author="CATT" w:date="2022-03-08T21:52:00Z"/>
                <w:rFonts w:ascii="Arial" w:eastAsia="等线" w:hAnsi="Arial" w:cs="Arial"/>
                <w:kern w:val="2"/>
                <w:sz w:val="18"/>
              </w:rPr>
            </w:pPr>
            <w:del w:id="1024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44" w:author="CATT" w:date="2022-03-08T21:52:00Z"/>
                <w:rFonts w:ascii="Arial" w:eastAsia="等线" w:hAnsi="Arial" w:cs="Arial"/>
                <w:kern w:val="2"/>
                <w:sz w:val="18"/>
              </w:rPr>
            </w:pPr>
            <w:del w:id="1024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46" w:author="CATT" w:date="2022-03-08T21:52:00Z"/>
                <w:rFonts w:ascii="Arial" w:eastAsia="等线" w:hAnsi="Arial" w:cs="Arial"/>
                <w:kern w:val="2"/>
                <w:sz w:val="18"/>
              </w:rPr>
            </w:pPr>
            <w:del w:id="1024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48" w:author="CATT" w:date="2022-03-08T21:52:00Z"/>
                <w:rFonts w:ascii="Arial" w:eastAsia="等线" w:hAnsi="Arial" w:cs="Arial"/>
                <w:kern w:val="2"/>
                <w:sz w:val="18"/>
              </w:rPr>
            </w:pPr>
            <w:del w:id="1024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50" w:author="CATT" w:date="2022-03-08T21:52:00Z"/>
                <w:rFonts w:ascii="Arial" w:eastAsia="等线" w:hAnsi="Arial" w:cs="Arial"/>
                <w:kern w:val="2"/>
                <w:sz w:val="18"/>
              </w:rPr>
            </w:pPr>
            <w:del w:id="1025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52" w:author="CATT" w:date="2022-03-08T21:52:00Z"/>
                <w:rFonts w:ascii="Arial" w:eastAsia="等线" w:hAnsi="Arial" w:cs="Arial"/>
                <w:kern w:val="2"/>
                <w:sz w:val="18"/>
              </w:rPr>
            </w:pPr>
            <w:del w:id="1025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5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5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5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5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5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5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6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6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6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63" w:author="CATT" w:date="2022-03-08T21:52:00Z"/>
                <w:rFonts w:ascii="Arial" w:eastAsia="等线" w:hAnsi="Arial" w:cs="Arial"/>
                <w:kern w:val="2"/>
                <w:sz w:val="18"/>
              </w:rPr>
            </w:pPr>
            <w:del w:id="1026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26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6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6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68" w:author="CATT" w:date="2022-03-08T21:52:00Z"/>
                <w:rFonts w:ascii="Arial" w:eastAsia="等线" w:hAnsi="Arial" w:cs="Arial"/>
                <w:kern w:val="2"/>
                <w:sz w:val="18"/>
                <w:lang w:eastAsia="en-US"/>
              </w:rPr>
            </w:pPr>
            <w:del w:id="10269"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70" w:author="CATT" w:date="2022-03-08T21:52:00Z"/>
                <w:rFonts w:ascii="Arial" w:eastAsia="等线" w:hAnsi="Arial" w:cs="Arial"/>
                <w:kern w:val="2"/>
                <w:sz w:val="18"/>
                <w:lang w:eastAsia="en-US"/>
              </w:rPr>
            </w:pPr>
            <w:del w:id="10271"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7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27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7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75"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76" w:author="CATT" w:date="2022-03-08T21:52:00Z"/>
                <w:rFonts w:ascii="Arial" w:eastAsia="等线" w:hAnsi="Arial" w:cs="Arial"/>
                <w:kern w:val="2"/>
                <w:sz w:val="18"/>
                <w:lang w:eastAsia="en-US"/>
              </w:rPr>
            </w:pPr>
            <w:del w:id="10277"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78" w:author="CATT" w:date="2022-03-08T21:52:00Z"/>
                <w:rFonts w:ascii="Arial" w:eastAsia="等线" w:hAnsi="Arial" w:cs="Arial"/>
                <w:kern w:val="2"/>
                <w:sz w:val="18"/>
                <w:lang w:eastAsia="en-US"/>
              </w:rPr>
            </w:pPr>
            <w:del w:id="10279"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8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28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82" w:author="CATT" w:date="2022-03-08T21:52:00Z"/>
                <w:rFonts w:ascii="Arial" w:eastAsia="等线" w:hAnsi="Arial" w:cs="Arial"/>
                <w:kern w:val="2"/>
                <w:sz w:val="18"/>
                <w:lang w:eastAsia="en-US"/>
              </w:rPr>
            </w:pPr>
            <w:del w:id="10283" w:author="CATT" w:date="2022-03-08T21:52:00Z">
              <w:r w:rsidRPr="005C1792" w:rsidDel="005C1792">
                <w:rPr>
                  <w:rFonts w:ascii="Arial" w:eastAsia="等线" w:hAnsi="Arial" w:cs="Arial"/>
                  <w:kern w:val="2"/>
                  <w:sz w:val="18"/>
                </w:rPr>
                <w:delText>CA_n3A-n77(2A)-n257H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284" w:author="CATT" w:date="2022-03-07T15:02:00Z"/>
                <w:rFonts w:ascii="Arial" w:eastAsia="等线" w:hAnsi="Arial" w:cs="Arial"/>
                <w:kern w:val="2"/>
                <w:sz w:val="18"/>
              </w:rPr>
            </w:pPr>
            <w:del w:id="10285"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10286" w:author="CATT" w:date="2022-03-07T15:02:00Z"/>
                <w:rFonts w:ascii="Arial" w:eastAsia="等线" w:hAnsi="Arial" w:cs="Arial"/>
                <w:kern w:val="2"/>
                <w:sz w:val="18"/>
              </w:rPr>
            </w:pPr>
            <w:del w:id="10287"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0288" w:author="CATT" w:date="2022-03-07T15:02:00Z"/>
                <w:rFonts w:ascii="Arial" w:eastAsia="等线" w:hAnsi="Arial" w:cs="Arial"/>
                <w:kern w:val="2"/>
                <w:sz w:val="18"/>
              </w:rPr>
            </w:pPr>
            <w:del w:id="10289" w:author="CATT" w:date="2022-03-07T15:02:00Z">
              <w:r w:rsidRPr="005C1792" w:rsidDel="00721511">
                <w:rPr>
                  <w:rFonts w:ascii="Arial" w:eastAsia="等线" w:hAnsi="Arial" w:cs="Arial"/>
                  <w:kern w:val="2"/>
                  <w:sz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10290" w:author="CATT" w:date="2022-03-07T15:02:00Z"/>
                <w:rFonts w:ascii="Arial" w:eastAsia="等线" w:hAnsi="Arial" w:cs="Arial"/>
                <w:kern w:val="2"/>
                <w:sz w:val="18"/>
              </w:rPr>
            </w:pPr>
            <w:del w:id="10291" w:author="CATT" w:date="2022-03-07T15:02:00Z">
              <w:r w:rsidRPr="005C1792" w:rsidDel="00721511">
                <w:rPr>
                  <w:rFonts w:ascii="Arial" w:eastAsia="等线" w:hAnsi="Arial" w:cs="Arial"/>
                  <w:kern w:val="2"/>
                  <w:sz w:val="18"/>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10292" w:author="CATT" w:date="2022-03-07T15:02:00Z"/>
                <w:rFonts w:ascii="Arial" w:eastAsia="等线" w:hAnsi="Arial" w:cs="Arial"/>
                <w:kern w:val="2"/>
                <w:sz w:val="18"/>
              </w:rPr>
            </w:pPr>
            <w:del w:id="10293"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10294" w:author="CATT" w:date="2022-03-07T15:02:00Z"/>
                <w:rFonts w:ascii="Arial" w:eastAsia="等线" w:hAnsi="Arial" w:cs="Arial"/>
                <w:kern w:val="2"/>
                <w:sz w:val="18"/>
              </w:rPr>
            </w:pPr>
            <w:del w:id="10295" w:author="CATT" w:date="2022-03-07T15:02:00Z">
              <w:r w:rsidRPr="005C1792" w:rsidDel="00721511">
                <w:rPr>
                  <w:rFonts w:ascii="Arial" w:eastAsia="等线" w:hAnsi="Arial" w:cs="Arial"/>
                  <w:kern w:val="2"/>
                  <w:sz w:val="18"/>
                </w:rPr>
                <w:delText>CA_n77A-n257G</w:delText>
              </w:r>
            </w:del>
          </w:p>
          <w:p w:rsidR="005C1792" w:rsidRPr="005C1792" w:rsidDel="005C1792" w:rsidRDefault="005C1792" w:rsidP="005C1792">
            <w:pPr>
              <w:keepNext/>
              <w:keepLines/>
              <w:overflowPunct/>
              <w:autoSpaceDE/>
              <w:adjustRightInd/>
              <w:spacing w:before="0" w:after="0"/>
              <w:jc w:val="center"/>
              <w:textAlignment w:val="auto"/>
              <w:rPr>
                <w:del w:id="10296" w:author="CATT" w:date="2022-03-08T21:52:00Z"/>
                <w:rFonts w:ascii="Arial" w:eastAsia="等线" w:hAnsi="Arial" w:cs="Arial"/>
                <w:kern w:val="2"/>
                <w:sz w:val="18"/>
              </w:rPr>
            </w:pPr>
            <w:del w:id="10297" w:author="CATT" w:date="2022-03-08T21:52:00Z">
              <w:r w:rsidRPr="005C1792" w:rsidDel="005C1792">
                <w:rPr>
                  <w:rFonts w:ascii="Arial" w:eastAsia="等线" w:hAnsi="Arial" w:cs="Arial"/>
                  <w:kern w:val="2"/>
                  <w:sz w:val="18"/>
                </w:rPr>
                <w:delText>CA_n77A-n257H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298" w:author="CATT" w:date="2022-03-08T21:52:00Z"/>
                <w:rFonts w:ascii="Arial" w:eastAsia="等线" w:hAnsi="Arial" w:cs="Arial"/>
                <w:kern w:val="2"/>
                <w:sz w:val="18"/>
                <w:lang w:eastAsia="en-US"/>
              </w:rPr>
            </w:pPr>
            <w:del w:id="10299"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00" w:author="CATT" w:date="2022-03-08T21:52:00Z"/>
                <w:rFonts w:ascii="Arial" w:eastAsia="等线" w:hAnsi="Arial" w:cs="Arial"/>
                <w:kern w:val="2"/>
                <w:sz w:val="18"/>
              </w:rPr>
            </w:pPr>
            <w:del w:id="1030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02" w:author="CATT" w:date="2022-03-08T21:52:00Z"/>
                <w:rFonts w:ascii="Arial" w:eastAsia="等线" w:hAnsi="Arial" w:cs="Arial"/>
                <w:kern w:val="2"/>
                <w:sz w:val="18"/>
              </w:rPr>
            </w:pPr>
            <w:del w:id="1030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04" w:author="CATT" w:date="2022-03-08T21:52:00Z"/>
                <w:rFonts w:ascii="Arial" w:eastAsia="等线" w:hAnsi="Arial" w:cs="Arial"/>
                <w:kern w:val="2"/>
                <w:sz w:val="18"/>
              </w:rPr>
            </w:pPr>
            <w:del w:id="1030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06" w:author="CATT" w:date="2022-03-08T21:52:00Z"/>
                <w:rFonts w:ascii="Arial" w:eastAsia="等线" w:hAnsi="Arial" w:cs="Arial"/>
                <w:kern w:val="2"/>
                <w:sz w:val="18"/>
              </w:rPr>
            </w:pPr>
            <w:del w:id="1030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08" w:author="CATT" w:date="2022-03-08T21:52:00Z"/>
                <w:rFonts w:ascii="Arial" w:eastAsia="等线" w:hAnsi="Arial" w:cs="Arial"/>
                <w:kern w:val="2"/>
                <w:sz w:val="18"/>
              </w:rPr>
            </w:pPr>
            <w:del w:id="1030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0" w:author="CATT" w:date="2022-03-08T21:52:00Z"/>
                <w:rFonts w:ascii="Arial" w:eastAsia="等线" w:hAnsi="Arial" w:cs="Arial"/>
                <w:kern w:val="2"/>
                <w:sz w:val="18"/>
              </w:rPr>
            </w:pPr>
            <w:del w:id="1031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2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21" w:author="CATT" w:date="2022-03-08T21:52:00Z"/>
                <w:rFonts w:ascii="Arial" w:eastAsia="等线" w:hAnsi="Arial" w:cs="Arial"/>
                <w:kern w:val="2"/>
                <w:sz w:val="18"/>
              </w:rPr>
            </w:pPr>
            <w:del w:id="1032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32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2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25"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26" w:author="CATT" w:date="2022-03-08T21:52:00Z"/>
                <w:rFonts w:ascii="Arial" w:eastAsia="等线" w:hAnsi="Arial" w:cs="Arial"/>
                <w:kern w:val="2"/>
                <w:sz w:val="18"/>
                <w:lang w:eastAsia="en-US"/>
              </w:rPr>
            </w:pPr>
            <w:del w:id="10327"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28" w:author="CATT" w:date="2022-03-08T21:52:00Z"/>
                <w:rFonts w:ascii="Arial" w:eastAsia="等线" w:hAnsi="Arial" w:cs="Arial"/>
                <w:kern w:val="2"/>
                <w:sz w:val="18"/>
                <w:lang w:eastAsia="en-US"/>
              </w:rPr>
            </w:pPr>
            <w:del w:id="10329"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3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33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3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3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34" w:author="CATT" w:date="2022-03-08T21:52:00Z"/>
                <w:rFonts w:ascii="Arial" w:eastAsia="等线" w:hAnsi="Arial" w:cs="Arial"/>
                <w:kern w:val="2"/>
                <w:sz w:val="18"/>
                <w:lang w:eastAsia="en-US"/>
              </w:rPr>
            </w:pPr>
            <w:del w:id="10335"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36" w:author="CATT" w:date="2022-03-08T21:52:00Z"/>
                <w:rFonts w:ascii="Arial" w:eastAsia="等线" w:hAnsi="Arial" w:cs="Arial"/>
                <w:kern w:val="2"/>
                <w:sz w:val="18"/>
                <w:lang w:eastAsia="en-US"/>
              </w:rPr>
            </w:pPr>
            <w:del w:id="10337"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3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33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40" w:author="CATT" w:date="2022-03-08T21:52:00Z"/>
                <w:rFonts w:ascii="Arial" w:eastAsia="等线" w:hAnsi="Arial" w:cs="Arial"/>
                <w:kern w:val="2"/>
                <w:sz w:val="18"/>
                <w:lang w:eastAsia="en-US"/>
              </w:rPr>
            </w:pPr>
            <w:del w:id="10341" w:author="CATT" w:date="2022-03-08T21:52:00Z">
              <w:r w:rsidRPr="005C1792" w:rsidDel="005C1792">
                <w:rPr>
                  <w:rFonts w:ascii="Arial" w:eastAsia="等线" w:hAnsi="Arial" w:cs="Arial"/>
                  <w:kern w:val="2"/>
                  <w:sz w:val="18"/>
                </w:rPr>
                <w:delText>CA_n3A-n77(2A)-n257I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342" w:author="CATT" w:date="2022-03-07T15:02:00Z"/>
                <w:rFonts w:ascii="Arial" w:eastAsia="等线" w:hAnsi="Arial" w:cs="Arial"/>
                <w:kern w:val="2"/>
                <w:sz w:val="18"/>
              </w:rPr>
            </w:pPr>
            <w:del w:id="10343" w:author="CATT" w:date="2022-03-07T15:02:00Z">
              <w:r w:rsidRPr="005C1792" w:rsidDel="00721511">
                <w:rPr>
                  <w:rFonts w:ascii="Arial" w:eastAsia="等线" w:hAnsi="Arial" w:cs="Arial"/>
                  <w:kern w:val="2"/>
                  <w:sz w:val="18"/>
                </w:rPr>
                <w:delText>CA_n3A-n77A</w:delText>
              </w:r>
            </w:del>
          </w:p>
          <w:p w:rsidR="005C1792" w:rsidRPr="005C1792" w:rsidDel="00721511" w:rsidRDefault="005C1792" w:rsidP="005C1792">
            <w:pPr>
              <w:keepNext/>
              <w:keepLines/>
              <w:overflowPunct/>
              <w:autoSpaceDE/>
              <w:adjustRightInd/>
              <w:spacing w:before="0" w:after="0"/>
              <w:jc w:val="center"/>
              <w:textAlignment w:val="auto"/>
              <w:rPr>
                <w:del w:id="10344" w:author="CATT" w:date="2022-03-07T15:02:00Z"/>
                <w:rFonts w:ascii="Arial" w:eastAsia="等线" w:hAnsi="Arial" w:cs="Arial"/>
                <w:kern w:val="2"/>
                <w:sz w:val="18"/>
              </w:rPr>
            </w:pPr>
            <w:del w:id="10345"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0346" w:author="CATT" w:date="2022-03-07T15:02:00Z"/>
                <w:rFonts w:ascii="Arial" w:eastAsia="等线" w:hAnsi="Arial" w:cs="Arial"/>
                <w:kern w:val="2"/>
                <w:sz w:val="18"/>
              </w:rPr>
            </w:pPr>
            <w:del w:id="10347" w:author="CATT" w:date="2022-03-07T15:02:00Z">
              <w:r w:rsidRPr="005C1792" w:rsidDel="00721511">
                <w:rPr>
                  <w:rFonts w:ascii="Arial" w:eastAsia="等线" w:hAnsi="Arial" w:cs="Arial"/>
                  <w:kern w:val="2"/>
                  <w:sz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10348" w:author="CATT" w:date="2022-03-07T15:02:00Z"/>
                <w:rFonts w:ascii="Arial" w:eastAsia="等线" w:hAnsi="Arial" w:cs="Arial"/>
                <w:kern w:val="2"/>
                <w:sz w:val="18"/>
              </w:rPr>
            </w:pPr>
            <w:del w:id="10349" w:author="CATT" w:date="2022-03-07T15:02:00Z">
              <w:r w:rsidRPr="005C1792" w:rsidDel="00721511">
                <w:rPr>
                  <w:rFonts w:ascii="Arial" w:eastAsia="等线" w:hAnsi="Arial" w:cs="Arial"/>
                  <w:kern w:val="2"/>
                  <w:sz w:val="18"/>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10350" w:author="CATT" w:date="2022-03-07T15:02:00Z"/>
                <w:rFonts w:ascii="Arial" w:eastAsia="等线" w:hAnsi="Arial" w:cs="Arial"/>
                <w:kern w:val="2"/>
                <w:sz w:val="18"/>
              </w:rPr>
            </w:pPr>
            <w:del w:id="10351" w:author="CATT" w:date="2022-03-07T15:02:00Z">
              <w:r w:rsidRPr="005C1792" w:rsidDel="00721511">
                <w:rPr>
                  <w:rFonts w:ascii="Arial" w:eastAsia="等线" w:hAnsi="Arial" w:cs="Arial"/>
                  <w:kern w:val="2"/>
                  <w:sz w:val="18"/>
                </w:rPr>
                <w:delText>CA_n3A-n257I</w:delText>
              </w:r>
            </w:del>
          </w:p>
          <w:p w:rsidR="005C1792" w:rsidRPr="005C1792" w:rsidDel="00721511" w:rsidRDefault="005C1792" w:rsidP="005C1792">
            <w:pPr>
              <w:keepNext/>
              <w:keepLines/>
              <w:overflowPunct/>
              <w:autoSpaceDE/>
              <w:adjustRightInd/>
              <w:spacing w:before="0" w:after="0"/>
              <w:jc w:val="center"/>
              <w:textAlignment w:val="auto"/>
              <w:rPr>
                <w:del w:id="10352" w:author="CATT" w:date="2022-03-07T15:02:00Z"/>
                <w:rFonts w:ascii="Arial" w:eastAsia="等线" w:hAnsi="Arial" w:cs="Arial"/>
                <w:kern w:val="2"/>
                <w:sz w:val="18"/>
              </w:rPr>
            </w:pPr>
            <w:del w:id="10353"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10354" w:author="CATT" w:date="2022-03-07T15:02:00Z"/>
                <w:rFonts w:ascii="Arial" w:eastAsia="等线" w:hAnsi="Arial" w:cs="Arial"/>
                <w:kern w:val="2"/>
                <w:sz w:val="18"/>
              </w:rPr>
            </w:pPr>
            <w:del w:id="10355" w:author="CATT" w:date="2022-03-07T15:02:00Z">
              <w:r w:rsidRPr="005C1792" w:rsidDel="00721511">
                <w:rPr>
                  <w:rFonts w:ascii="Arial" w:eastAsia="等线" w:hAnsi="Arial" w:cs="Arial"/>
                  <w:kern w:val="2"/>
                  <w:sz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10356" w:author="CATT" w:date="2022-03-07T15:02:00Z"/>
                <w:rFonts w:ascii="Arial" w:eastAsia="等线" w:hAnsi="Arial" w:cs="Arial"/>
                <w:kern w:val="2"/>
                <w:sz w:val="18"/>
              </w:rPr>
            </w:pPr>
            <w:del w:id="10357" w:author="CATT" w:date="2022-03-07T15:02:00Z">
              <w:r w:rsidRPr="005C1792" w:rsidDel="00721511">
                <w:rPr>
                  <w:rFonts w:ascii="Arial" w:eastAsia="等线" w:hAnsi="Arial" w:cs="Arial"/>
                  <w:kern w:val="2"/>
                  <w:sz w:val="18"/>
                </w:rPr>
                <w:delText>CA_n77A-n257H</w:delText>
              </w:r>
            </w:del>
          </w:p>
          <w:p w:rsidR="005C1792" w:rsidRPr="005C1792" w:rsidDel="005C1792" w:rsidRDefault="005C1792" w:rsidP="005C1792">
            <w:pPr>
              <w:keepNext/>
              <w:keepLines/>
              <w:overflowPunct/>
              <w:autoSpaceDE/>
              <w:adjustRightInd/>
              <w:spacing w:before="0" w:after="0"/>
              <w:jc w:val="center"/>
              <w:textAlignment w:val="auto"/>
              <w:rPr>
                <w:del w:id="10358" w:author="CATT" w:date="2022-03-08T21:52:00Z"/>
                <w:rFonts w:ascii="Arial" w:eastAsia="等线" w:hAnsi="Arial" w:cs="Arial"/>
                <w:kern w:val="2"/>
                <w:sz w:val="18"/>
              </w:rPr>
            </w:pPr>
            <w:del w:id="10359" w:author="CATT" w:date="2022-03-08T21:52:00Z">
              <w:r w:rsidRPr="005C1792" w:rsidDel="005C1792">
                <w:rPr>
                  <w:rFonts w:ascii="Arial" w:eastAsia="等线" w:hAnsi="Arial" w:cs="Arial"/>
                  <w:kern w:val="2"/>
                  <w:sz w:val="18"/>
                </w:rPr>
                <w:delText>CA_n77A-n257I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60" w:author="CATT" w:date="2022-03-08T21:52:00Z"/>
                <w:rFonts w:ascii="Arial" w:eastAsia="等线" w:hAnsi="Arial" w:cs="Arial"/>
                <w:kern w:val="2"/>
                <w:sz w:val="18"/>
                <w:lang w:eastAsia="en-US"/>
              </w:rPr>
            </w:pPr>
            <w:del w:id="10361"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62" w:author="CATT" w:date="2022-03-08T21:52:00Z"/>
                <w:rFonts w:ascii="Arial" w:eastAsia="等线" w:hAnsi="Arial" w:cs="Arial"/>
                <w:kern w:val="2"/>
                <w:sz w:val="18"/>
              </w:rPr>
            </w:pPr>
            <w:del w:id="1036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64" w:author="CATT" w:date="2022-03-08T21:52:00Z"/>
                <w:rFonts w:ascii="Arial" w:eastAsia="等线" w:hAnsi="Arial" w:cs="Arial"/>
                <w:kern w:val="2"/>
                <w:sz w:val="18"/>
              </w:rPr>
            </w:pPr>
            <w:del w:id="1036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66" w:author="CATT" w:date="2022-03-08T21:52:00Z"/>
                <w:rFonts w:ascii="Arial" w:eastAsia="等线" w:hAnsi="Arial" w:cs="Arial"/>
                <w:kern w:val="2"/>
                <w:sz w:val="18"/>
              </w:rPr>
            </w:pPr>
            <w:del w:id="1036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68" w:author="CATT" w:date="2022-03-08T21:52:00Z"/>
                <w:rFonts w:ascii="Arial" w:eastAsia="等线" w:hAnsi="Arial" w:cs="Arial"/>
                <w:kern w:val="2"/>
                <w:sz w:val="18"/>
              </w:rPr>
            </w:pPr>
            <w:del w:id="1036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70" w:author="CATT" w:date="2022-03-08T21:52:00Z"/>
                <w:rFonts w:ascii="Arial" w:eastAsia="等线" w:hAnsi="Arial" w:cs="Arial"/>
                <w:kern w:val="2"/>
                <w:sz w:val="18"/>
              </w:rPr>
            </w:pPr>
            <w:del w:id="1037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72" w:author="CATT" w:date="2022-03-08T21:52:00Z"/>
                <w:rFonts w:ascii="Arial" w:eastAsia="等线" w:hAnsi="Arial" w:cs="Arial"/>
                <w:kern w:val="2"/>
                <w:sz w:val="18"/>
              </w:rPr>
            </w:pPr>
            <w:del w:id="1037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7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7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8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8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83" w:author="CATT" w:date="2022-03-08T21:52:00Z"/>
                <w:rFonts w:ascii="Arial" w:eastAsia="等线" w:hAnsi="Arial" w:cs="Arial"/>
                <w:kern w:val="2"/>
                <w:sz w:val="18"/>
              </w:rPr>
            </w:pPr>
            <w:del w:id="1038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38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8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8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88" w:author="CATT" w:date="2022-03-08T21:52:00Z"/>
                <w:rFonts w:ascii="Arial" w:eastAsia="等线" w:hAnsi="Arial" w:cs="Arial"/>
                <w:kern w:val="2"/>
                <w:sz w:val="18"/>
                <w:lang w:eastAsia="en-US"/>
              </w:rPr>
            </w:pPr>
            <w:del w:id="10389"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90" w:author="CATT" w:date="2022-03-08T21:52:00Z"/>
                <w:rFonts w:ascii="Arial" w:eastAsia="等线" w:hAnsi="Arial" w:cs="Arial"/>
                <w:kern w:val="2"/>
                <w:sz w:val="18"/>
                <w:lang w:eastAsia="en-US"/>
              </w:rPr>
            </w:pPr>
            <w:del w:id="10391"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9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39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9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95"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96" w:author="CATT" w:date="2022-03-08T21:52:00Z"/>
                <w:rFonts w:ascii="Arial" w:eastAsia="等线" w:hAnsi="Arial" w:cs="Arial"/>
                <w:kern w:val="2"/>
                <w:sz w:val="18"/>
                <w:lang w:eastAsia="en-US"/>
              </w:rPr>
            </w:pPr>
            <w:del w:id="10397"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398" w:author="CATT" w:date="2022-03-08T21:52:00Z"/>
                <w:rFonts w:ascii="Arial" w:eastAsia="等线" w:hAnsi="Arial" w:cs="Arial"/>
                <w:kern w:val="2"/>
                <w:sz w:val="18"/>
                <w:lang w:eastAsia="en-US"/>
              </w:rPr>
            </w:pPr>
            <w:del w:id="10399"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00" w:author="CATT" w:date="2022-03-08T21:52:00Z"/>
                <w:rFonts w:ascii="Arial" w:eastAsia="等线" w:hAnsi="Arial" w:cs="Arial"/>
                <w:kern w:val="2"/>
                <w:sz w:val="18"/>
                <w:lang w:eastAsia="en-US"/>
              </w:rPr>
            </w:pPr>
          </w:p>
        </w:tc>
      </w:tr>
      <w:tr w:rsidR="005C1792" w:rsidRPr="005C1792" w:rsidDel="005C1792" w:rsidTr="005C1792">
        <w:trPr>
          <w:trHeight w:val="187"/>
          <w:jc w:val="center"/>
          <w:del w:id="1040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02" w:author="CATT" w:date="2022-03-08T21:52:00Z"/>
                <w:rFonts w:ascii="Arial" w:eastAsia="等线" w:hAnsi="Arial" w:cs="Arial"/>
                <w:kern w:val="2"/>
                <w:sz w:val="18"/>
                <w:lang w:eastAsia="en-US"/>
              </w:rPr>
            </w:pPr>
            <w:del w:id="10403" w:author="CATT" w:date="2022-03-08T21:52:00Z">
              <w:r w:rsidRPr="005C1792" w:rsidDel="005C1792">
                <w:rPr>
                  <w:rFonts w:ascii="Arial" w:eastAsia="等线" w:hAnsi="Arial" w:cs="Arial"/>
                  <w:kern w:val="2"/>
                  <w:sz w:val="18"/>
                </w:rPr>
                <w:delText>CA_n3A-n77(2A)-n257J</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04" w:author="CATT" w:date="2022-03-08T21:52:00Z"/>
                <w:rFonts w:ascii="Arial" w:eastAsia="等线" w:hAnsi="Arial" w:cs="Arial"/>
                <w:kern w:val="2"/>
                <w:sz w:val="18"/>
              </w:rPr>
            </w:pPr>
            <w:del w:id="10405"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06" w:author="CATT" w:date="2022-03-08T21:52:00Z"/>
                <w:rFonts w:ascii="Arial" w:eastAsia="等线" w:hAnsi="Arial" w:cs="Arial"/>
                <w:kern w:val="2"/>
                <w:sz w:val="18"/>
                <w:lang w:eastAsia="en-US"/>
              </w:rPr>
            </w:pPr>
            <w:del w:id="10407"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08" w:author="CATT" w:date="2022-03-08T21:52:00Z"/>
                <w:rFonts w:ascii="Arial" w:eastAsia="等线" w:hAnsi="Arial" w:cs="Arial"/>
                <w:kern w:val="2"/>
                <w:sz w:val="18"/>
                <w:lang w:eastAsia="en-US"/>
              </w:rPr>
            </w:pPr>
            <w:del w:id="1040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10" w:author="CATT" w:date="2022-03-08T21:52:00Z"/>
                <w:rFonts w:ascii="Arial" w:eastAsia="等线" w:hAnsi="Arial" w:cs="Arial"/>
                <w:kern w:val="2"/>
                <w:sz w:val="18"/>
                <w:lang w:eastAsia="en-US"/>
              </w:rPr>
            </w:pPr>
            <w:del w:id="10411"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12" w:author="CATT" w:date="2022-03-08T21:52:00Z"/>
                <w:rFonts w:ascii="Arial" w:eastAsia="等线" w:hAnsi="Arial" w:cs="Arial"/>
                <w:kern w:val="2"/>
                <w:sz w:val="18"/>
                <w:lang w:eastAsia="en-US"/>
              </w:rPr>
            </w:pPr>
            <w:del w:id="10413"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14" w:author="CATT" w:date="2022-03-08T21:52:00Z"/>
                <w:rFonts w:ascii="Arial" w:eastAsia="等线" w:hAnsi="Arial" w:cs="Arial"/>
                <w:kern w:val="2"/>
                <w:sz w:val="18"/>
                <w:lang w:eastAsia="en-US"/>
              </w:rPr>
            </w:pPr>
            <w:del w:id="1041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16" w:author="CATT" w:date="2022-03-08T21:52:00Z"/>
                <w:rFonts w:ascii="Arial" w:eastAsia="等线" w:hAnsi="Arial" w:cs="Arial"/>
                <w:kern w:val="2"/>
                <w:sz w:val="18"/>
                <w:lang w:eastAsia="en-US"/>
              </w:rPr>
            </w:pPr>
            <w:del w:id="10417" w:author="CATT" w:date="2022-03-08T21:52:00Z">
              <w:r w:rsidRPr="005C1792" w:rsidDel="005C1792">
                <w:rPr>
                  <w:rFonts w:ascii="Arial" w:eastAsia="等线" w:hAnsi="Arial" w:cs="Arial"/>
                  <w:kern w:val="2"/>
                  <w:sz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18" w:author="CATT" w:date="2022-03-08T21:52:00Z"/>
                <w:rFonts w:ascii="Arial" w:eastAsia="等线" w:hAnsi="Arial" w:cs="Arial"/>
                <w:kern w:val="2"/>
                <w:sz w:val="18"/>
                <w:lang w:eastAsia="en-US"/>
              </w:rPr>
            </w:pPr>
            <w:del w:id="10419" w:author="CATT" w:date="2022-03-08T21:52:00Z">
              <w:r w:rsidRPr="005C1792" w:rsidDel="005C1792">
                <w:rPr>
                  <w:rFonts w:ascii="Arial" w:eastAsia="等线" w:hAnsi="Arial" w:cs="Arial"/>
                  <w:kern w:val="2"/>
                  <w:sz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8"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29" w:author="CATT" w:date="2022-03-08T21:52:00Z"/>
                <w:rFonts w:ascii="Arial" w:eastAsia="等线" w:hAnsi="Arial" w:cs="Arial"/>
                <w:kern w:val="2"/>
                <w:sz w:val="18"/>
                <w:lang w:eastAsia="en-US"/>
              </w:rPr>
            </w:pPr>
            <w:del w:id="10430"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043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3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3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34" w:author="CATT" w:date="2022-03-08T21:52:00Z"/>
                <w:rFonts w:ascii="Arial" w:eastAsia="等线" w:hAnsi="Arial" w:cs="Arial"/>
                <w:kern w:val="2"/>
                <w:sz w:val="18"/>
                <w:lang w:eastAsia="en-US"/>
              </w:rPr>
            </w:pPr>
            <w:del w:id="10435"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36" w:author="CATT" w:date="2022-03-08T21:52:00Z"/>
                <w:rFonts w:ascii="Arial" w:eastAsia="等线" w:hAnsi="Arial" w:cs="Arial"/>
                <w:kern w:val="2"/>
                <w:sz w:val="18"/>
                <w:lang w:eastAsia="en-US"/>
              </w:rPr>
            </w:pPr>
            <w:del w:id="10437"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38" w:author="CATT" w:date="2022-03-08T21:52:00Z"/>
                <w:rFonts w:ascii="Arial" w:eastAsia="等线" w:hAnsi="Arial" w:cs="Arial"/>
                <w:kern w:val="2"/>
                <w:sz w:val="18"/>
                <w:lang w:eastAsia="en-US"/>
              </w:rPr>
            </w:pPr>
          </w:p>
        </w:tc>
      </w:tr>
      <w:tr w:rsidR="005C1792" w:rsidRPr="005C1792" w:rsidDel="005C1792" w:rsidTr="005C1792">
        <w:trPr>
          <w:trHeight w:val="187"/>
          <w:jc w:val="center"/>
          <w:del w:id="1043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4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4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42" w:author="CATT" w:date="2022-03-08T21:52:00Z"/>
                <w:rFonts w:ascii="Arial" w:eastAsia="等线" w:hAnsi="Arial" w:cs="Arial"/>
                <w:kern w:val="2"/>
                <w:sz w:val="18"/>
                <w:lang w:eastAsia="en-US"/>
              </w:rPr>
            </w:pPr>
            <w:del w:id="1044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44" w:author="CATT" w:date="2022-03-08T21:52:00Z"/>
                <w:rFonts w:ascii="Arial" w:eastAsia="等线" w:hAnsi="Arial" w:cs="Arial"/>
                <w:kern w:val="2"/>
                <w:sz w:val="18"/>
                <w:lang w:eastAsia="en-US"/>
              </w:rPr>
            </w:pPr>
            <w:del w:id="10445" w:author="CATT" w:date="2022-03-08T21:52:00Z">
              <w:r w:rsidRPr="005C1792" w:rsidDel="005C1792">
                <w:rPr>
                  <w:rFonts w:ascii="Arial" w:eastAsia="等线" w:hAnsi="Arial" w:cs="Arial"/>
                  <w:kern w:val="2"/>
                  <w:sz w:val="18"/>
                </w:rPr>
                <w:delText>CA_n257J</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46" w:author="CATT" w:date="2022-03-08T21:52:00Z"/>
                <w:rFonts w:ascii="Arial" w:eastAsia="等线" w:hAnsi="Arial" w:cs="Arial"/>
                <w:kern w:val="2"/>
                <w:sz w:val="18"/>
                <w:lang w:eastAsia="en-US"/>
              </w:rPr>
            </w:pPr>
          </w:p>
        </w:tc>
      </w:tr>
      <w:tr w:rsidR="005C1792" w:rsidRPr="005C1792" w:rsidDel="005C1792" w:rsidTr="005C1792">
        <w:trPr>
          <w:trHeight w:val="187"/>
          <w:jc w:val="center"/>
          <w:del w:id="1044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48" w:author="CATT" w:date="2022-03-08T21:52:00Z"/>
                <w:rFonts w:ascii="Arial" w:eastAsia="等线" w:hAnsi="Arial" w:cs="Arial"/>
                <w:kern w:val="2"/>
                <w:sz w:val="18"/>
                <w:lang w:eastAsia="en-US"/>
              </w:rPr>
            </w:pPr>
            <w:del w:id="10449" w:author="CATT" w:date="2022-03-08T21:52:00Z">
              <w:r w:rsidRPr="005C1792" w:rsidDel="005C1792">
                <w:rPr>
                  <w:rFonts w:ascii="Arial" w:eastAsia="等线" w:hAnsi="Arial" w:cs="Arial"/>
                  <w:kern w:val="2"/>
                  <w:sz w:val="18"/>
                </w:rPr>
                <w:delText>CA_n3A-n77(2A)-n257K</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50" w:author="CATT" w:date="2022-03-08T21:52:00Z"/>
                <w:rFonts w:ascii="Arial" w:eastAsia="等线" w:hAnsi="Arial" w:cs="Arial"/>
                <w:kern w:val="2"/>
                <w:sz w:val="18"/>
              </w:rPr>
            </w:pPr>
            <w:del w:id="10451"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52" w:author="CATT" w:date="2022-03-08T21:52:00Z"/>
                <w:rFonts w:ascii="Arial" w:eastAsia="等线" w:hAnsi="Arial" w:cs="Arial"/>
                <w:kern w:val="2"/>
                <w:sz w:val="18"/>
                <w:lang w:eastAsia="en-US"/>
              </w:rPr>
            </w:pPr>
            <w:del w:id="10453"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54" w:author="CATT" w:date="2022-03-08T21:52:00Z"/>
                <w:rFonts w:ascii="Arial" w:eastAsia="等线" w:hAnsi="Arial" w:cs="Arial"/>
                <w:kern w:val="2"/>
                <w:sz w:val="18"/>
                <w:lang w:eastAsia="en-US"/>
              </w:rPr>
            </w:pPr>
            <w:del w:id="1045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56" w:author="CATT" w:date="2022-03-08T21:52:00Z"/>
                <w:rFonts w:ascii="Arial" w:eastAsia="等线" w:hAnsi="Arial" w:cs="Arial"/>
                <w:kern w:val="2"/>
                <w:sz w:val="18"/>
                <w:lang w:eastAsia="en-US"/>
              </w:rPr>
            </w:pPr>
            <w:del w:id="10457"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58" w:author="CATT" w:date="2022-03-08T21:52:00Z"/>
                <w:rFonts w:ascii="Arial" w:eastAsia="等线" w:hAnsi="Arial" w:cs="Arial"/>
                <w:kern w:val="2"/>
                <w:sz w:val="18"/>
                <w:lang w:eastAsia="en-US"/>
              </w:rPr>
            </w:pPr>
            <w:del w:id="10459"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60" w:author="CATT" w:date="2022-03-08T21:52:00Z"/>
                <w:rFonts w:ascii="Arial" w:eastAsia="等线" w:hAnsi="Arial" w:cs="Arial"/>
                <w:kern w:val="2"/>
                <w:sz w:val="18"/>
                <w:lang w:eastAsia="en-US"/>
              </w:rPr>
            </w:pPr>
            <w:del w:id="1046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62" w:author="CATT" w:date="2022-03-08T21:52:00Z"/>
                <w:rFonts w:ascii="Arial" w:eastAsia="等线" w:hAnsi="Arial" w:cs="Arial"/>
                <w:kern w:val="2"/>
                <w:sz w:val="18"/>
                <w:lang w:eastAsia="en-US"/>
              </w:rPr>
            </w:pPr>
            <w:del w:id="10463" w:author="CATT" w:date="2022-03-08T21:52:00Z">
              <w:r w:rsidRPr="005C1792" w:rsidDel="005C1792">
                <w:rPr>
                  <w:rFonts w:ascii="Arial" w:eastAsia="等线" w:hAnsi="Arial" w:cs="Arial"/>
                  <w:kern w:val="2"/>
                  <w:sz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64" w:author="CATT" w:date="2022-03-08T21:52:00Z"/>
                <w:rFonts w:ascii="Arial" w:eastAsia="等线" w:hAnsi="Arial" w:cs="Arial"/>
                <w:kern w:val="2"/>
                <w:sz w:val="18"/>
                <w:lang w:eastAsia="en-US"/>
              </w:rPr>
            </w:pPr>
            <w:del w:id="10465" w:author="CATT" w:date="2022-03-08T21:52:00Z">
              <w:r w:rsidRPr="005C1792" w:rsidDel="005C1792">
                <w:rPr>
                  <w:rFonts w:ascii="Arial" w:eastAsia="等线" w:hAnsi="Arial" w:cs="Arial"/>
                  <w:kern w:val="2"/>
                  <w:sz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6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6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6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6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7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7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7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7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74"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75" w:author="CATT" w:date="2022-03-08T21:52:00Z"/>
                <w:rFonts w:ascii="Arial" w:eastAsia="等线" w:hAnsi="Arial" w:cs="Arial"/>
                <w:kern w:val="2"/>
                <w:sz w:val="18"/>
                <w:lang w:eastAsia="en-US"/>
              </w:rPr>
            </w:pPr>
            <w:del w:id="10476"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047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7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79"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80" w:author="CATT" w:date="2022-03-08T21:52:00Z"/>
                <w:rFonts w:ascii="Arial" w:eastAsia="等线" w:hAnsi="Arial" w:cs="Arial"/>
                <w:kern w:val="2"/>
                <w:sz w:val="18"/>
                <w:lang w:eastAsia="en-US"/>
              </w:rPr>
            </w:pPr>
            <w:del w:id="10481"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82" w:author="CATT" w:date="2022-03-08T21:52:00Z"/>
                <w:rFonts w:ascii="Arial" w:eastAsia="等线" w:hAnsi="Arial" w:cs="Arial"/>
                <w:kern w:val="2"/>
                <w:sz w:val="18"/>
                <w:lang w:eastAsia="en-US"/>
              </w:rPr>
            </w:pPr>
            <w:del w:id="10483"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84" w:author="CATT" w:date="2022-03-08T21:52:00Z"/>
                <w:rFonts w:ascii="Arial" w:eastAsia="等线" w:hAnsi="Arial" w:cs="Arial"/>
                <w:kern w:val="2"/>
                <w:sz w:val="18"/>
                <w:lang w:eastAsia="en-US"/>
              </w:rPr>
            </w:pPr>
          </w:p>
        </w:tc>
      </w:tr>
      <w:tr w:rsidR="005C1792" w:rsidRPr="005C1792" w:rsidDel="005C1792" w:rsidTr="005C1792">
        <w:trPr>
          <w:trHeight w:val="187"/>
          <w:jc w:val="center"/>
          <w:del w:id="1048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8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8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88" w:author="CATT" w:date="2022-03-08T21:52:00Z"/>
                <w:rFonts w:ascii="Arial" w:eastAsia="等线" w:hAnsi="Arial" w:cs="Arial"/>
                <w:kern w:val="2"/>
                <w:sz w:val="18"/>
                <w:lang w:eastAsia="en-US"/>
              </w:rPr>
            </w:pPr>
            <w:del w:id="10489"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90" w:author="CATT" w:date="2022-03-08T21:52:00Z"/>
                <w:rFonts w:ascii="Arial" w:eastAsia="等线" w:hAnsi="Arial" w:cs="Arial"/>
                <w:kern w:val="2"/>
                <w:sz w:val="18"/>
                <w:lang w:eastAsia="en-US"/>
              </w:rPr>
            </w:pPr>
            <w:del w:id="10491" w:author="CATT" w:date="2022-03-08T21:52:00Z">
              <w:r w:rsidRPr="005C1792" w:rsidDel="005C1792">
                <w:rPr>
                  <w:rFonts w:ascii="Arial" w:eastAsia="等线" w:hAnsi="Arial" w:cs="Arial"/>
                  <w:kern w:val="2"/>
                  <w:sz w:val="18"/>
                </w:rPr>
                <w:delText>CA_n257K</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92" w:author="CATT" w:date="2022-03-08T21:52:00Z"/>
                <w:rFonts w:ascii="Arial" w:eastAsia="等线" w:hAnsi="Arial" w:cs="Arial"/>
                <w:kern w:val="2"/>
                <w:sz w:val="18"/>
                <w:lang w:eastAsia="en-US"/>
              </w:rPr>
            </w:pPr>
          </w:p>
        </w:tc>
      </w:tr>
      <w:tr w:rsidR="005C1792" w:rsidRPr="005C1792" w:rsidDel="005C1792" w:rsidTr="005C1792">
        <w:trPr>
          <w:trHeight w:val="187"/>
          <w:jc w:val="center"/>
          <w:del w:id="1049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94" w:author="CATT" w:date="2022-03-08T21:52:00Z"/>
                <w:rFonts w:ascii="Arial" w:eastAsia="等线" w:hAnsi="Arial" w:cs="Arial"/>
                <w:kern w:val="2"/>
                <w:sz w:val="18"/>
                <w:lang w:eastAsia="en-US"/>
              </w:rPr>
            </w:pPr>
            <w:del w:id="10495" w:author="CATT" w:date="2022-03-08T21:52:00Z">
              <w:r w:rsidRPr="005C1792" w:rsidDel="005C1792">
                <w:rPr>
                  <w:rFonts w:ascii="Arial" w:eastAsia="等线" w:hAnsi="Arial" w:cs="Arial"/>
                  <w:kern w:val="2"/>
                  <w:sz w:val="18"/>
                </w:rPr>
                <w:delText>CA_n3A-n77(2A)-n257L</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96" w:author="CATT" w:date="2022-03-08T21:52:00Z"/>
                <w:rFonts w:ascii="Arial" w:eastAsia="等线" w:hAnsi="Arial" w:cs="Arial"/>
                <w:kern w:val="2"/>
                <w:sz w:val="18"/>
              </w:rPr>
            </w:pPr>
            <w:del w:id="10497"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498" w:author="CATT" w:date="2022-03-08T21:52:00Z"/>
                <w:rFonts w:ascii="Arial" w:eastAsia="等线" w:hAnsi="Arial" w:cs="Arial"/>
                <w:kern w:val="2"/>
                <w:sz w:val="18"/>
                <w:lang w:eastAsia="en-US"/>
              </w:rPr>
            </w:pPr>
            <w:del w:id="10499"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00" w:author="CATT" w:date="2022-03-08T21:52:00Z"/>
                <w:rFonts w:ascii="Arial" w:eastAsia="等线" w:hAnsi="Arial" w:cs="Arial"/>
                <w:kern w:val="2"/>
                <w:sz w:val="18"/>
                <w:lang w:eastAsia="en-US"/>
              </w:rPr>
            </w:pPr>
            <w:del w:id="1050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02" w:author="CATT" w:date="2022-03-08T21:52:00Z"/>
                <w:rFonts w:ascii="Arial" w:eastAsia="等线" w:hAnsi="Arial" w:cs="Arial"/>
                <w:kern w:val="2"/>
                <w:sz w:val="18"/>
                <w:lang w:eastAsia="en-US"/>
              </w:rPr>
            </w:pPr>
            <w:del w:id="10503"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04" w:author="CATT" w:date="2022-03-08T21:52:00Z"/>
                <w:rFonts w:ascii="Arial" w:eastAsia="等线" w:hAnsi="Arial" w:cs="Arial"/>
                <w:kern w:val="2"/>
                <w:sz w:val="18"/>
                <w:lang w:eastAsia="en-US"/>
              </w:rPr>
            </w:pPr>
            <w:del w:id="10505"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06" w:author="CATT" w:date="2022-03-08T21:52:00Z"/>
                <w:rFonts w:ascii="Arial" w:eastAsia="等线" w:hAnsi="Arial" w:cs="Arial"/>
                <w:kern w:val="2"/>
                <w:sz w:val="18"/>
                <w:lang w:eastAsia="en-US"/>
              </w:rPr>
            </w:pPr>
            <w:del w:id="1050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08" w:author="CATT" w:date="2022-03-08T21:52:00Z"/>
                <w:rFonts w:ascii="Arial" w:eastAsia="等线" w:hAnsi="Arial" w:cs="Arial"/>
                <w:kern w:val="2"/>
                <w:sz w:val="18"/>
                <w:lang w:eastAsia="en-US"/>
              </w:rPr>
            </w:pPr>
            <w:del w:id="10509" w:author="CATT" w:date="2022-03-08T21:52:00Z">
              <w:r w:rsidRPr="005C1792" w:rsidDel="005C1792">
                <w:rPr>
                  <w:rFonts w:ascii="Arial" w:eastAsia="等线" w:hAnsi="Arial" w:cs="Arial"/>
                  <w:kern w:val="2"/>
                  <w:sz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0" w:author="CATT" w:date="2022-03-08T21:52:00Z"/>
                <w:rFonts w:ascii="Arial" w:eastAsia="等线" w:hAnsi="Arial" w:cs="Arial"/>
                <w:kern w:val="2"/>
                <w:sz w:val="18"/>
                <w:lang w:eastAsia="en-US"/>
              </w:rPr>
            </w:pPr>
            <w:del w:id="10511" w:author="CATT" w:date="2022-03-08T21:52:00Z">
              <w:r w:rsidRPr="005C1792" w:rsidDel="005C1792">
                <w:rPr>
                  <w:rFonts w:ascii="Arial" w:eastAsia="等线" w:hAnsi="Arial" w:cs="Arial"/>
                  <w:kern w:val="2"/>
                  <w:sz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3"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4"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5"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6"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7"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19"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20"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21" w:author="CATT" w:date="2022-03-08T21:52:00Z"/>
                <w:rFonts w:ascii="Arial" w:eastAsia="等线" w:hAnsi="Arial" w:cs="Arial"/>
                <w:kern w:val="2"/>
                <w:sz w:val="18"/>
                <w:lang w:eastAsia="en-US"/>
              </w:rPr>
            </w:pPr>
            <w:del w:id="10522"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052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2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25"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26" w:author="CATT" w:date="2022-03-08T21:52:00Z"/>
                <w:rFonts w:ascii="Arial" w:eastAsia="等线" w:hAnsi="Arial" w:cs="Arial"/>
                <w:kern w:val="2"/>
                <w:sz w:val="18"/>
                <w:lang w:eastAsia="en-US"/>
              </w:rPr>
            </w:pPr>
            <w:del w:id="10527"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28" w:author="CATT" w:date="2022-03-08T21:52:00Z"/>
                <w:rFonts w:ascii="Arial" w:eastAsia="等线" w:hAnsi="Arial" w:cs="Arial"/>
                <w:kern w:val="2"/>
                <w:sz w:val="18"/>
                <w:lang w:eastAsia="en-US"/>
              </w:rPr>
            </w:pPr>
            <w:del w:id="10529"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30" w:author="CATT" w:date="2022-03-08T21:52:00Z"/>
                <w:rFonts w:ascii="Arial" w:eastAsia="等线" w:hAnsi="Arial" w:cs="Arial"/>
                <w:kern w:val="2"/>
                <w:sz w:val="18"/>
                <w:lang w:eastAsia="en-US"/>
              </w:rPr>
            </w:pPr>
          </w:p>
        </w:tc>
      </w:tr>
      <w:tr w:rsidR="005C1792" w:rsidRPr="005C1792" w:rsidDel="005C1792" w:rsidTr="005C1792">
        <w:trPr>
          <w:trHeight w:val="187"/>
          <w:jc w:val="center"/>
          <w:del w:id="1053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3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33"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34" w:author="CATT" w:date="2022-03-08T21:52:00Z"/>
                <w:rFonts w:ascii="Arial" w:eastAsia="等线" w:hAnsi="Arial" w:cs="Arial"/>
                <w:kern w:val="2"/>
                <w:sz w:val="18"/>
                <w:lang w:eastAsia="en-US"/>
              </w:rPr>
            </w:pPr>
            <w:del w:id="10535"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36" w:author="CATT" w:date="2022-03-08T21:52:00Z"/>
                <w:rFonts w:ascii="Arial" w:eastAsia="等线" w:hAnsi="Arial" w:cs="Arial"/>
                <w:kern w:val="2"/>
                <w:sz w:val="18"/>
                <w:lang w:eastAsia="en-US"/>
              </w:rPr>
            </w:pPr>
            <w:del w:id="10537" w:author="CATT" w:date="2022-03-08T21:52:00Z">
              <w:r w:rsidRPr="005C1792" w:rsidDel="005C1792">
                <w:rPr>
                  <w:rFonts w:ascii="Arial" w:eastAsia="等线" w:hAnsi="Arial" w:cs="Arial"/>
                  <w:kern w:val="2"/>
                  <w:sz w:val="18"/>
                </w:rPr>
                <w:delText>CA_n257L</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38" w:author="CATT" w:date="2022-03-08T21:52:00Z"/>
                <w:rFonts w:ascii="Arial" w:eastAsia="等线" w:hAnsi="Arial" w:cs="Arial"/>
                <w:kern w:val="2"/>
                <w:sz w:val="18"/>
                <w:lang w:eastAsia="en-US"/>
              </w:rPr>
            </w:pPr>
          </w:p>
        </w:tc>
      </w:tr>
      <w:tr w:rsidR="005C1792" w:rsidRPr="005C1792" w:rsidDel="005C1792" w:rsidTr="005C1792">
        <w:trPr>
          <w:trHeight w:val="187"/>
          <w:jc w:val="center"/>
          <w:del w:id="1053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40" w:author="CATT" w:date="2022-03-08T21:52:00Z"/>
                <w:rFonts w:ascii="Arial" w:eastAsia="等线" w:hAnsi="Arial" w:cs="Arial"/>
                <w:kern w:val="2"/>
                <w:sz w:val="18"/>
                <w:lang w:eastAsia="en-US"/>
              </w:rPr>
            </w:pPr>
            <w:del w:id="10541" w:author="CATT" w:date="2022-03-08T21:52:00Z">
              <w:r w:rsidRPr="005C1792" w:rsidDel="005C1792">
                <w:rPr>
                  <w:rFonts w:ascii="Arial" w:eastAsia="等线" w:hAnsi="Arial" w:cs="Arial"/>
                  <w:kern w:val="2"/>
                  <w:sz w:val="18"/>
                </w:rPr>
                <w:delText>CA_n3A-n77(2A)-n257M</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42" w:author="CATT" w:date="2022-03-08T21:52:00Z"/>
                <w:rFonts w:ascii="Arial" w:eastAsia="等线" w:hAnsi="Arial" w:cs="Arial"/>
                <w:kern w:val="2"/>
                <w:sz w:val="18"/>
              </w:rPr>
            </w:pPr>
            <w:del w:id="10543"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44" w:author="CATT" w:date="2022-03-08T21:52:00Z"/>
                <w:rFonts w:ascii="Arial" w:eastAsia="等线" w:hAnsi="Arial" w:cs="Arial"/>
                <w:kern w:val="2"/>
                <w:sz w:val="18"/>
                <w:lang w:eastAsia="en-US"/>
              </w:rPr>
            </w:pPr>
            <w:del w:id="10545"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46" w:author="CATT" w:date="2022-03-08T21:52:00Z"/>
                <w:rFonts w:ascii="Arial" w:eastAsia="等线" w:hAnsi="Arial" w:cs="Arial"/>
                <w:kern w:val="2"/>
                <w:sz w:val="18"/>
                <w:lang w:eastAsia="en-US"/>
              </w:rPr>
            </w:pPr>
            <w:del w:id="1054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48" w:author="CATT" w:date="2022-03-08T21:52:00Z"/>
                <w:rFonts w:ascii="Arial" w:eastAsia="等线" w:hAnsi="Arial" w:cs="Arial"/>
                <w:kern w:val="2"/>
                <w:sz w:val="18"/>
                <w:lang w:eastAsia="en-US"/>
              </w:rPr>
            </w:pPr>
            <w:del w:id="10549" w:author="CATT" w:date="2022-03-08T21:52:00Z">
              <w:r w:rsidRPr="005C1792" w:rsidDel="005C1792">
                <w:rPr>
                  <w:rFonts w:ascii="Arial" w:eastAsia="等线" w:hAnsi="Arial" w:cs="Arial"/>
                  <w:kern w:val="2"/>
                  <w:sz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50" w:author="CATT" w:date="2022-03-08T21:52:00Z"/>
                <w:rFonts w:ascii="Arial" w:eastAsia="等线" w:hAnsi="Arial" w:cs="Arial"/>
                <w:kern w:val="2"/>
                <w:sz w:val="18"/>
                <w:lang w:eastAsia="en-US"/>
              </w:rPr>
            </w:pPr>
            <w:del w:id="10551" w:author="CATT" w:date="2022-03-08T21:52:00Z">
              <w:r w:rsidRPr="005C1792" w:rsidDel="005C1792">
                <w:rPr>
                  <w:rFonts w:ascii="Arial" w:eastAsia="等线" w:hAnsi="Arial" w:cs="Arial"/>
                  <w:kern w:val="2"/>
                  <w:sz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52" w:author="CATT" w:date="2022-03-08T21:52:00Z"/>
                <w:rFonts w:ascii="Arial" w:eastAsia="等线" w:hAnsi="Arial" w:cs="Arial"/>
                <w:kern w:val="2"/>
                <w:sz w:val="18"/>
                <w:lang w:eastAsia="en-US"/>
              </w:rPr>
            </w:pPr>
            <w:del w:id="1055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54" w:author="CATT" w:date="2022-03-08T21:52:00Z"/>
                <w:rFonts w:ascii="Arial" w:eastAsia="等线" w:hAnsi="Arial" w:cs="Arial"/>
                <w:kern w:val="2"/>
                <w:sz w:val="18"/>
                <w:lang w:eastAsia="en-US"/>
              </w:rPr>
            </w:pPr>
            <w:del w:id="10555" w:author="CATT" w:date="2022-03-08T21:52:00Z">
              <w:r w:rsidRPr="005C1792" w:rsidDel="005C1792">
                <w:rPr>
                  <w:rFonts w:ascii="Arial" w:eastAsia="等线" w:hAnsi="Arial" w:cs="Arial"/>
                  <w:kern w:val="2"/>
                  <w:sz w:val="18"/>
                </w:rPr>
                <w:delText>25</w:delText>
              </w:r>
            </w:del>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56" w:author="CATT" w:date="2022-03-08T21:52:00Z"/>
                <w:rFonts w:ascii="Arial" w:eastAsia="等线" w:hAnsi="Arial" w:cs="Arial"/>
                <w:kern w:val="2"/>
                <w:sz w:val="18"/>
                <w:lang w:eastAsia="en-US"/>
              </w:rPr>
            </w:pPr>
            <w:del w:id="10557" w:author="CATT" w:date="2022-03-08T21:52:00Z">
              <w:r w:rsidRPr="005C1792" w:rsidDel="005C1792">
                <w:rPr>
                  <w:rFonts w:ascii="Arial" w:eastAsia="等线" w:hAnsi="Arial" w:cs="Arial"/>
                  <w:kern w:val="2"/>
                  <w:sz w:val="18"/>
                </w:rPr>
                <w:delText>30</w:delText>
              </w:r>
            </w:del>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5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59"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6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6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6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6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6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6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66"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67" w:author="CATT" w:date="2022-03-08T21:52:00Z"/>
                <w:rFonts w:ascii="Arial" w:eastAsia="等线" w:hAnsi="Arial" w:cs="Arial"/>
                <w:kern w:val="2"/>
                <w:sz w:val="18"/>
                <w:lang w:eastAsia="en-US"/>
              </w:rPr>
            </w:pPr>
            <w:del w:id="10568"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056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7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71"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72" w:author="CATT" w:date="2022-03-08T21:52:00Z"/>
                <w:rFonts w:ascii="Arial" w:eastAsia="等线" w:hAnsi="Arial" w:cs="Arial"/>
                <w:kern w:val="2"/>
                <w:sz w:val="18"/>
                <w:lang w:eastAsia="en-US"/>
              </w:rPr>
            </w:pPr>
            <w:del w:id="10573"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74" w:author="CATT" w:date="2022-03-08T21:52:00Z"/>
                <w:rFonts w:ascii="Arial" w:eastAsia="等线" w:hAnsi="Arial" w:cs="Arial"/>
                <w:kern w:val="2"/>
                <w:sz w:val="18"/>
                <w:lang w:eastAsia="en-US"/>
              </w:rPr>
            </w:pPr>
            <w:del w:id="10575" w:author="CATT" w:date="2022-03-08T21:52:00Z">
              <w:r w:rsidRPr="005C1792" w:rsidDel="005C1792">
                <w:rPr>
                  <w:rFonts w:ascii="Arial" w:eastAsia="等线" w:hAnsi="Arial" w:cs="Arial"/>
                  <w:kern w:val="2"/>
                  <w:sz w:val="18"/>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76" w:author="CATT" w:date="2022-03-08T21:52:00Z"/>
                <w:rFonts w:ascii="Arial" w:eastAsia="等线" w:hAnsi="Arial" w:cs="Arial"/>
                <w:kern w:val="2"/>
                <w:sz w:val="18"/>
                <w:lang w:eastAsia="en-US"/>
              </w:rPr>
            </w:pPr>
          </w:p>
        </w:tc>
      </w:tr>
      <w:tr w:rsidR="005C1792" w:rsidRPr="005C1792" w:rsidDel="005C1792" w:rsidTr="005C1792">
        <w:trPr>
          <w:trHeight w:val="187"/>
          <w:jc w:val="center"/>
          <w:del w:id="1057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7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79"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80" w:author="CATT" w:date="2022-03-08T21:52:00Z"/>
                <w:rFonts w:ascii="Arial" w:eastAsia="等线" w:hAnsi="Arial" w:cs="Arial"/>
                <w:kern w:val="2"/>
                <w:sz w:val="18"/>
                <w:lang w:eastAsia="en-US"/>
              </w:rPr>
            </w:pPr>
            <w:del w:id="1058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82" w:author="CATT" w:date="2022-03-08T21:52:00Z"/>
                <w:rFonts w:ascii="Arial" w:eastAsia="等线" w:hAnsi="Arial" w:cs="Arial"/>
                <w:kern w:val="2"/>
                <w:sz w:val="18"/>
                <w:lang w:eastAsia="en-US"/>
              </w:rPr>
            </w:pPr>
            <w:del w:id="10583" w:author="CATT" w:date="2022-03-08T21:52:00Z">
              <w:r w:rsidRPr="005C1792" w:rsidDel="005C1792">
                <w:rPr>
                  <w:rFonts w:ascii="Arial" w:eastAsia="等线" w:hAnsi="Arial" w:cs="Arial"/>
                  <w:kern w:val="2"/>
                  <w:sz w:val="18"/>
                </w:rPr>
                <w:delText>CA_n257M</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8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58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86" w:author="CATT" w:date="2022-03-08T21:52:00Z"/>
                <w:rFonts w:ascii="Arial" w:eastAsia="等线" w:hAnsi="Arial" w:cs="Arial"/>
                <w:kern w:val="2"/>
                <w:sz w:val="18"/>
                <w:lang w:eastAsia="en-US"/>
              </w:rPr>
            </w:pPr>
            <w:del w:id="10587" w:author="CATT" w:date="2022-03-08T21:52:00Z">
              <w:r w:rsidRPr="005C1792" w:rsidDel="005C1792">
                <w:rPr>
                  <w:rFonts w:ascii="Arial" w:eastAsia="等线" w:hAnsi="Arial" w:cs="Arial"/>
                  <w:kern w:val="2"/>
                  <w:sz w:val="18"/>
                </w:rPr>
                <w:delText>CA_n3A-n78A-n257A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588" w:author="CATT" w:date="2022-03-07T15:02:00Z"/>
                <w:rFonts w:ascii="Arial" w:eastAsia="等线" w:hAnsi="Arial" w:cs="Arial"/>
                <w:kern w:val="2"/>
                <w:sz w:val="18"/>
              </w:rPr>
            </w:pPr>
            <w:del w:id="10589" w:author="CATT" w:date="2022-03-07T15:02:00Z">
              <w:r w:rsidRPr="005C1792" w:rsidDel="00721511">
                <w:rPr>
                  <w:rFonts w:ascii="Arial" w:eastAsia="等线" w:hAnsi="Arial" w:cs="Arial"/>
                  <w:kern w:val="2"/>
                  <w:sz w:val="18"/>
                </w:rPr>
                <w:delText>CA_n3A-n78A</w:delText>
              </w:r>
            </w:del>
          </w:p>
          <w:p w:rsidR="005C1792" w:rsidRPr="005C1792" w:rsidDel="00721511" w:rsidRDefault="005C1792" w:rsidP="005C1792">
            <w:pPr>
              <w:keepNext/>
              <w:keepLines/>
              <w:overflowPunct/>
              <w:autoSpaceDE/>
              <w:adjustRightInd/>
              <w:spacing w:before="0" w:after="0"/>
              <w:jc w:val="center"/>
              <w:textAlignment w:val="auto"/>
              <w:rPr>
                <w:del w:id="10590" w:author="CATT" w:date="2022-03-07T15:02:00Z"/>
                <w:rFonts w:ascii="Arial" w:eastAsia="等线" w:hAnsi="Arial" w:cs="Arial"/>
                <w:kern w:val="2"/>
                <w:sz w:val="18"/>
              </w:rPr>
            </w:pPr>
            <w:del w:id="10591" w:author="CATT" w:date="2022-03-07T15:02:00Z">
              <w:r w:rsidRPr="005C1792" w:rsidDel="00721511">
                <w:rPr>
                  <w:rFonts w:ascii="Arial" w:eastAsia="等线" w:hAnsi="Arial" w:cs="Arial"/>
                  <w:kern w:val="2"/>
                  <w:sz w:val="18"/>
                </w:rPr>
                <w:delText>CA_n3A-n257A</w:delText>
              </w:r>
            </w:del>
          </w:p>
          <w:p w:rsidR="005C1792" w:rsidRPr="005C1792" w:rsidDel="005C1792" w:rsidRDefault="005C1792" w:rsidP="005C1792">
            <w:pPr>
              <w:keepNext/>
              <w:keepLines/>
              <w:overflowPunct/>
              <w:autoSpaceDE/>
              <w:adjustRightInd/>
              <w:spacing w:before="0" w:after="0"/>
              <w:jc w:val="center"/>
              <w:textAlignment w:val="auto"/>
              <w:rPr>
                <w:del w:id="10592" w:author="CATT" w:date="2022-03-08T21:52:00Z"/>
                <w:rFonts w:ascii="Arial" w:eastAsia="等线" w:hAnsi="Arial" w:cs="Arial"/>
                <w:kern w:val="2"/>
                <w:sz w:val="18"/>
                <w:lang w:eastAsia="en-US"/>
              </w:rPr>
            </w:pPr>
            <w:del w:id="10593" w:author="CATT" w:date="2022-03-08T21:52:00Z">
              <w:r w:rsidRPr="005C1792" w:rsidDel="005C1792">
                <w:rPr>
                  <w:rFonts w:ascii="Arial" w:eastAsia="等线" w:hAnsi="Arial" w:cs="Arial"/>
                  <w:kern w:val="2"/>
                  <w:sz w:val="18"/>
                </w:rPr>
                <w:delText>CA_n78A-n257A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94" w:author="CATT" w:date="2022-03-08T21:52:00Z"/>
                <w:rFonts w:ascii="Arial" w:eastAsia="等线" w:hAnsi="Arial" w:cs="Arial"/>
                <w:kern w:val="2"/>
                <w:sz w:val="18"/>
                <w:lang w:eastAsia="en-US"/>
              </w:rPr>
            </w:pPr>
            <w:del w:id="10595"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96" w:author="CATT" w:date="2022-03-08T21:52:00Z"/>
                <w:rFonts w:ascii="Arial" w:eastAsia="等线" w:hAnsi="Arial" w:cs="Arial"/>
                <w:kern w:val="2"/>
                <w:sz w:val="18"/>
              </w:rPr>
            </w:pPr>
            <w:del w:id="1059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598" w:author="CATT" w:date="2022-03-08T21:52:00Z"/>
                <w:rFonts w:ascii="Arial" w:eastAsia="等线" w:hAnsi="Arial" w:cs="Arial"/>
                <w:kern w:val="2"/>
                <w:sz w:val="18"/>
              </w:rPr>
            </w:pPr>
            <w:del w:id="1059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00" w:author="CATT" w:date="2022-03-08T21:52:00Z"/>
                <w:rFonts w:ascii="Arial" w:eastAsia="等线" w:hAnsi="Arial" w:cs="Arial"/>
                <w:kern w:val="2"/>
                <w:sz w:val="18"/>
              </w:rPr>
            </w:pPr>
            <w:del w:id="1060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02" w:author="CATT" w:date="2022-03-08T21:52:00Z"/>
                <w:rFonts w:ascii="Arial" w:eastAsia="等线" w:hAnsi="Arial" w:cs="Arial"/>
                <w:kern w:val="2"/>
                <w:sz w:val="18"/>
              </w:rPr>
            </w:pPr>
            <w:del w:id="1060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04" w:author="CATT" w:date="2022-03-08T21:52:00Z"/>
                <w:rFonts w:ascii="Arial" w:eastAsia="等线" w:hAnsi="Arial" w:cs="Arial"/>
                <w:kern w:val="2"/>
                <w:sz w:val="18"/>
              </w:rPr>
            </w:pPr>
            <w:del w:id="1060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06" w:author="CATT" w:date="2022-03-08T21:52:00Z"/>
                <w:rFonts w:ascii="Arial" w:eastAsia="等线" w:hAnsi="Arial" w:cs="Arial"/>
                <w:kern w:val="2"/>
                <w:sz w:val="18"/>
              </w:rPr>
            </w:pPr>
            <w:del w:id="1060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0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0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1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1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1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1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1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1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1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17" w:author="CATT" w:date="2022-03-08T21:52:00Z"/>
                <w:rFonts w:ascii="Arial" w:eastAsia="等线" w:hAnsi="Arial" w:cs="Arial"/>
                <w:kern w:val="2"/>
                <w:sz w:val="18"/>
              </w:rPr>
            </w:pPr>
            <w:del w:id="1061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61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2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2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22" w:author="CATT" w:date="2022-03-08T21:52:00Z"/>
                <w:rFonts w:ascii="Arial" w:eastAsia="等线" w:hAnsi="Arial" w:cs="Arial"/>
                <w:kern w:val="2"/>
                <w:sz w:val="18"/>
                <w:lang w:eastAsia="en-US"/>
              </w:rPr>
            </w:pPr>
            <w:del w:id="10623"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2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25" w:author="CATT" w:date="2022-03-08T21:52:00Z"/>
                <w:rFonts w:ascii="Arial" w:eastAsia="等线" w:hAnsi="Arial" w:cs="Arial"/>
                <w:kern w:val="2"/>
                <w:sz w:val="18"/>
              </w:rPr>
            </w:pPr>
            <w:del w:id="1062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27" w:author="CATT" w:date="2022-03-08T21:52:00Z"/>
                <w:rFonts w:ascii="Arial" w:eastAsia="等线" w:hAnsi="Arial" w:cs="Arial"/>
                <w:kern w:val="2"/>
                <w:sz w:val="18"/>
              </w:rPr>
            </w:pPr>
            <w:del w:id="1062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29" w:author="CATT" w:date="2022-03-08T21:52:00Z"/>
                <w:rFonts w:ascii="Arial" w:eastAsia="等线" w:hAnsi="Arial" w:cs="Arial"/>
                <w:kern w:val="2"/>
                <w:sz w:val="18"/>
              </w:rPr>
            </w:pPr>
            <w:del w:id="1063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3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3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33" w:author="CATT" w:date="2022-03-08T21:52:00Z"/>
                <w:rFonts w:ascii="Arial" w:eastAsia="等线" w:hAnsi="Arial" w:cs="Arial"/>
                <w:kern w:val="2"/>
                <w:sz w:val="18"/>
              </w:rPr>
            </w:pPr>
            <w:del w:id="1063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35" w:author="CATT" w:date="2022-03-08T21:52:00Z"/>
                <w:rFonts w:ascii="Arial" w:eastAsia="等线" w:hAnsi="Arial" w:cs="Arial"/>
                <w:kern w:val="2"/>
                <w:sz w:val="18"/>
              </w:rPr>
            </w:pPr>
            <w:del w:id="1063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37" w:author="CATT" w:date="2022-03-08T21:52:00Z"/>
                <w:rFonts w:ascii="Arial" w:eastAsia="等线" w:hAnsi="Arial" w:cs="Arial"/>
                <w:kern w:val="2"/>
                <w:sz w:val="18"/>
              </w:rPr>
            </w:pPr>
            <w:del w:id="1063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39"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40" w:author="CATT" w:date="2022-03-08T21:52:00Z"/>
                <w:rFonts w:ascii="Arial" w:eastAsia="等线" w:hAnsi="Arial" w:cs="Arial"/>
                <w:kern w:val="2"/>
                <w:sz w:val="18"/>
              </w:rPr>
            </w:pPr>
            <w:del w:id="1064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42" w:author="CATT" w:date="2022-03-08T21:52:00Z"/>
                <w:rFonts w:ascii="Arial" w:eastAsia="等线" w:hAnsi="Arial" w:cs="Arial"/>
                <w:kern w:val="2"/>
                <w:sz w:val="18"/>
              </w:rPr>
            </w:pPr>
            <w:del w:id="1064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44" w:author="CATT" w:date="2022-03-08T21:52:00Z"/>
                <w:rFonts w:ascii="Arial" w:eastAsia="等线" w:hAnsi="Arial" w:cs="Arial"/>
                <w:kern w:val="2"/>
                <w:sz w:val="18"/>
              </w:rPr>
            </w:pPr>
            <w:del w:id="1064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4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4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4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64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2" w:author="CATT" w:date="2022-03-08T21:52:00Z"/>
                <w:rFonts w:ascii="Arial" w:eastAsia="等线" w:hAnsi="Arial" w:cs="Arial"/>
                <w:kern w:val="2"/>
                <w:sz w:val="18"/>
                <w:lang w:eastAsia="en-US"/>
              </w:rPr>
            </w:pPr>
            <w:del w:id="10653"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5"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5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6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61" w:author="CATT" w:date="2022-03-08T21:52:00Z"/>
                <w:rFonts w:ascii="Arial" w:eastAsia="等线" w:hAnsi="Arial" w:cs="Arial"/>
                <w:kern w:val="2"/>
                <w:sz w:val="18"/>
              </w:rPr>
            </w:pPr>
            <w:del w:id="1066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6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6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6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6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67" w:author="CATT" w:date="2022-03-08T21:52:00Z"/>
                <w:rFonts w:ascii="Arial" w:eastAsia="等线" w:hAnsi="Arial" w:cs="Arial"/>
                <w:kern w:val="2"/>
                <w:sz w:val="18"/>
              </w:rPr>
            </w:pPr>
            <w:del w:id="1066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69" w:author="CATT" w:date="2022-03-08T21:52:00Z"/>
                <w:rFonts w:ascii="Arial" w:eastAsia="等线" w:hAnsi="Arial" w:cs="Arial"/>
                <w:kern w:val="2"/>
                <w:sz w:val="18"/>
              </w:rPr>
            </w:pPr>
            <w:del w:id="10670"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71" w:author="CATT" w:date="2022-03-08T21:52:00Z"/>
                <w:rFonts w:ascii="Arial" w:eastAsia="等线" w:hAnsi="Arial" w:cs="Arial"/>
                <w:kern w:val="2"/>
                <w:sz w:val="18"/>
              </w:rPr>
            </w:pPr>
            <w:del w:id="10672"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7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67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75" w:author="CATT" w:date="2022-03-08T21:52:00Z"/>
                <w:rFonts w:ascii="Arial" w:eastAsia="等线" w:hAnsi="Arial" w:cs="Arial"/>
                <w:kern w:val="2"/>
                <w:sz w:val="18"/>
                <w:lang w:eastAsia="en-US"/>
              </w:rPr>
            </w:pPr>
            <w:del w:id="10676" w:author="CATT" w:date="2022-03-08T21:52:00Z">
              <w:r w:rsidRPr="005C1792" w:rsidDel="005C1792">
                <w:rPr>
                  <w:rFonts w:ascii="Arial" w:eastAsia="等线" w:hAnsi="Arial" w:cs="Arial"/>
                  <w:kern w:val="2"/>
                  <w:sz w:val="18"/>
                </w:rPr>
                <w:delText>CA_n3A-n78A-n257D</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677" w:author="CATT" w:date="2022-03-07T15:02:00Z"/>
                <w:rFonts w:ascii="Arial" w:eastAsia="等线" w:hAnsi="Arial" w:cs="Arial"/>
                <w:kern w:val="2"/>
                <w:sz w:val="18"/>
              </w:rPr>
            </w:pPr>
            <w:del w:id="10678" w:author="CATT" w:date="2022-03-07T15:02:00Z">
              <w:r w:rsidRPr="005C1792" w:rsidDel="00721511">
                <w:rPr>
                  <w:rFonts w:ascii="Arial" w:eastAsia="等线" w:hAnsi="Arial" w:cs="Arial"/>
                  <w:kern w:val="2"/>
                  <w:sz w:val="18"/>
                </w:rPr>
                <w:delText>CA_n3A-n78A</w:delText>
              </w:r>
            </w:del>
          </w:p>
          <w:p w:rsidR="005C1792" w:rsidRPr="005C1792" w:rsidDel="00721511" w:rsidRDefault="005C1792" w:rsidP="005C1792">
            <w:pPr>
              <w:keepNext/>
              <w:keepLines/>
              <w:overflowPunct/>
              <w:autoSpaceDE/>
              <w:adjustRightInd/>
              <w:spacing w:before="0" w:after="0"/>
              <w:jc w:val="center"/>
              <w:textAlignment w:val="auto"/>
              <w:rPr>
                <w:del w:id="10679" w:author="CATT" w:date="2022-03-07T15:02:00Z"/>
                <w:rFonts w:ascii="Arial" w:eastAsia="等线" w:hAnsi="Arial" w:cs="Arial"/>
                <w:kern w:val="2"/>
                <w:sz w:val="18"/>
              </w:rPr>
            </w:pPr>
            <w:del w:id="10680"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0681" w:author="CATT" w:date="2022-03-07T15:02:00Z"/>
                <w:rFonts w:ascii="Arial" w:eastAsia="等线" w:hAnsi="Arial" w:cs="Arial"/>
                <w:kern w:val="2"/>
                <w:sz w:val="18"/>
              </w:rPr>
            </w:pPr>
            <w:del w:id="10682" w:author="CATT" w:date="2022-03-07T15:02:00Z">
              <w:r w:rsidRPr="005C1792" w:rsidDel="00721511">
                <w:rPr>
                  <w:rFonts w:ascii="Arial" w:eastAsia="等线" w:hAnsi="Arial" w:cs="Arial"/>
                  <w:kern w:val="2"/>
                  <w:sz w:val="18"/>
                </w:rPr>
                <w:delText>CA_n3A-n257D</w:delText>
              </w:r>
            </w:del>
          </w:p>
          <w:p w:rsidR="005C1792" w:rsidRPr="005C1792" w:rsidDel="00721511" w:rsidRDefault="005C1792" w:rsidP="005C1792">
            <w:pPr>
              <w:keepNext/>
              <w:keepLines/>
              <w:overflowPunct/>
              <w:autoSpaceDE/>
              <w:adjustRightInd/>
              <w:spacing w:before="0" w:after="0"/>
              <w:jc w:val="center"/>
              <w:textAlignment w:val="auto"/>
              <w:rPr>
                <w:del w:id="10683" w:author="CATT" w:date="2022-03-07T15:02:00Z"/>
                <w:rFonts w:ascii="Arial" w:eastAsia="等线" w:hAnsi="Arial" w:cs="Arial"/>
                <w:kern w:val="2"/>
                <w:sz w:val="18"/>
              </w:rPr>
            </w:pPr>
            <w:del w:id="10684" w:author="CATT" w:date="2022-03-07T15:02:00Z">
              <w:r w:rsidRPr="005C1792" w:rsidDel="00721511">
                <w:rPr>
                  <w:rFonts w:ascii="Arial" w:eastAsia="等线" w:hAnsi="Arial" w:cs="Arial"/>
                  <w:kern w:val="2"/>
                  <w:sz w:val="18"/>
                </w:rPr>
                <w:delText>CA_n78A-n257A</w:delText>
              </w:r>
            </w:del>
          </w:p>
          <w:p w:rsidR="005C1792" w:rsidRPr="005C1792" w:rsidDel="005C1792" w:rsidRDefault="005C1792" w:rsidP="005C1792">
            <w:pPr>
              <w:keepNext/>
              <w:keepLines/>
              <w:overflowPunct/>
              <w:autoSpaceDE/>
              <w:adjustRightInd/>
              <w:spacing w:before="0" w:after="0"/>
              <w:jc w:val="center"/>
              <w:textAlignment w:val="auto"/>
              <w:rPr>
                <w:del w:id="10685" w:author="CATT" w:date="2022-03-08T21:52:00Z"/>
                <w:rFonts w:ascii="Arial" w:eastAsia="等线" w:hAnsi="Arial" w:cs="Arial"/>
                <w:kern w:val="2"/>
                <w:sz w:val="18"/>
              </w:rPr>
            </w:pPr>
            <w:del w:id="10686" w:author="CATT" w:date="2022-03-08T21:52:00Z">
              <w:r w:rsidRPr="005C1792" w:rsidDel="005C1792">
                <w:rPr>
                  <w:rFonts w:ascii="Arial" w:eastAsia="等线" w:hAnsi="Arial" w:cs="Arial"/>
                  <w:kern w:val="2"/>
                  <w:sz w:val="18"/>
                </w:rPr>
                <w:delText>CA_n78A-n257D</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87" w:author="CATT" w:date="2022-03-08T21:52:00Z"/>
                <w:rFonts w:ascii="Arial" w:eastAsia="等线" w:hAnsi="Arial" w:cs="Arial"/>
                <w:kern w:val="2"/>
                <w:sz w:val="18"/>
                <w:lang w:eastAsia="en-US"/>
              </w:rPr>
            </w:pPr>
            <w:del w:id="10688"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89" w:author="CATT" w:date="2022-03-08T21:52:00Z"/>
                <w:rFonts w:ascii="Arial" w:eastAsia="等线" w:hAnsi="Arial" w:cs="Arial"/>
                <w:kern w:val="2"/>
                <w:sz w:val="18"/>
              </w:rPr>
            </w:pPr>
            <w:del w:id="1069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91" w:author="CATT" w:date="2022-03-08T21:52:00Z"/>
                <w:rFonts w:ascii="Arial" w:eastAsia="等线" w:hAnsi="Arial" w:cs="Arial"/>
                <w:kern w:val="2"/>
                <w:sz w:val="18"/>
              </w:rPr>
            </w:pPr>
            <w:del w:id="1069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93" w:author="CATT" w:date="2022-03-08T21:52:00Z"/>
                <w:rFonts w:ascii="Arial" w:eastAsia="等线" w:hAnsi="Arial" w:cs="Arial"/>
                <w:kern w:val="2"/>
                <w:sz w:val="18"/>
              </w:rPr>
            </w:pPr>
            <w:del w:id="1069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95" w:author="CATT" w:date="2022-03-08T21:52:00Z"/>
                <w:rFonts w:ascii="Arial" w:eastAsia="等线" w:hAnsi="Arial" w:cs="Arial"/>
                <w:kern w:val="2"/>
                <w:sz w:val="18"/>
              </w:rPr>
            </w:pPr>
            <w:del w:id="1069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97" w:author="CATT" w:date="2022-03-08T21:52:00Z"/>
                <w:rFonts w:ascii="Arial" w:eastAsia="等线" w:hAnsi="Arial" w:cs="Arial"/>
                <w:kern w:val="2"/>
                <w:sz w:val="18"/>
              </w:rPr>
            </w:pPr>
            <w:del w:id="1069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699" w:author="CATT" w:date="2022-03-08T21:52:00Z"/>
                <w:rFonts w:ascii="Arial" w:eastAsia="等线" w:hAnsi="Arial" w:cs="Arial"/>
                <w:kern w:val="2"/>
                <w:sz w:val="18"/>
              </w:rPr>
            </w:pPr>
            <w:del w:id="1070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0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0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0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0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0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0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0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0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0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10" w:author="CATT" w:date="2022-03-08T21:52:00Z"/>
                <w:rFonts w:ascii="Arial" w:eastAsia="等线" w:hAnsi="Arial" w:cs="Arial"/>
                <w:kern w:val="2"/>
                <w:sz w:val="18"/>
              </w:rPr>
            </w:pPr>
            <w:del w:id="1071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71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1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1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15" w:author="CATT" w:date="2022-03-08T21:52:00Z"/>
                <w:rFonts w:ascii="Arial" w:eastAsia="等线" w:hAnsi="Arial" w:cs="Arial"/>
                <w:kern w:val="2"/>
                <w:sz w:val="18"/>
                <w:lang w:eastAsia="en-US"/>
              </w:rPr>
            </w:pPr>
            <w:del w:id="10716"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1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18" w:author="CATT" w:date="2022-03-08T21:52:00Z"/>
                <w:rFonts w:ascii="Arial" w:eastAsia="等线" w:hAnsi="Arial" w:cs="Arial"/>
                <w:kern w:val="2"/>
                <w:sz w:val="18"/>
              </w:rPr>
            </w:pPr>
            <w:del w:id="1071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20" w:author="CATT" w:date="2022-03-08T21:52:00Z"/>
                <w:rFonts w:ascii="Arial" w:eastAsia="等线" w:hAnsi="Arial" w:cs="Arial"/>
                <w:kern w:val="2"/>
                <w:sz w:val="18"/>
              </w:rPr>
            </w:pPr>
            <w:del w:id="1072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22" w:author="CATT" w:date="2022-03-08T21:52:00Z"/>
                <w:rFonts w:ascii="Arial" w:eastAsia="等线" w:hAnsi="Arial" w:cs="Arial"/>
                <w:kern w:val="2"/>
                <w:sz w:val="18"/>
              </w:rPr>
            </w:pPr>
            <w:del w:id="1072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2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2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26" w:author="CATT" w:date="2022-03-08T21:52:00Z"/>
                <w:rFonts w:ascii="Arial" w:eastAsia="等线" w:hAnsi="Arial" w:cs="Arial"/>
                <w:kern w:val="2"/>
                <w:sz w:val="18"/>
              </w:rPr>
            </w:pPr>
            <w:del w:id="1072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28" w:author="CATT" w:date="2022-03-08T21:52:00Z"/>
                <w:rFonts w:ascii="Arial" w:eastAsia="等线" w:hAnsi="Arial" w:cs="Arial"/>
                <w:kern w:val="2"/>
                <w:sz w:val="18"/>
              </w:rPr>
            </w:pPr>
            <w:del w:id="1072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30" w:author="CATT" w:date="2022-03-08T21:52:00Z"/>
                <w:rFonts w:ascii="Arial" w:eastAsia="等线" w:hAnsi="Arial" w:cs="Arial"/>
                <w:kern w:val="2"/>
                <w:sz w:val="18"/>
              </w:rPr>
            </w:pPr>
            <w:del w:id="1073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3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33" w:author="CATT" w:date="2022-03-08T21:52:00Z"/>
                <w:rFonts w:ascii="Arial" w:eastAsia="等线" w:hAnsi="Arial" w:cs="Arial"/>
                <w:kern w:val="2"/>
                <w:sz w:val="18"/>
              </w:rPr>
            </w:pPr>
            <w:del w:id="1073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35" w:author="CATT" w:date="2022-03-08T21:52:00Z"/>
                <w:rFonts w:ascii="Arial" w:eastAsia="等线" w:hAnsi="Arial" w:cs="Arial"/>
                <w:kern w:val="2"/>
                <w:sz w:val="18"/>
              </w:rPr>
            </w:pPr>
            <w:del w:id="1073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37" w:author="CATT" w:date="2022-03-08T21:52:00Z"/>
                <w:rFonts w:ascii="Arial" w:eastAsia="等线" w:hAnsi="Arial" w:cs="Arial"/>
                <w:kern w:val="2"/>
                <w:sz w:val="18"/>
              </w:rPr>
            </w:pPr>
            <w:del w:id="1073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3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4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4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74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4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44"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45" w:author="CATT" w:date="2022-03-08T21:52:00Z"/>
                <w:rFonts w:ascii="Arial" w:eastAsia="等线" w:hAnsi="Arial" w:cs="Arial"/>
                <w:kern w:val="2"/>
                <w:sz w:val="18"/>
                <w:lang w:eastAsia="en-US"/>
              </w:rPr>
            </w:pPr>
            <w:del w:id="10746"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47" w:author="CATT" w:date="2022-03-08T21:52:00Z"/>
                <w:rFonts w:ascii="Arial" w:eastAsia="等线" w:hAnsi="Arial" w:cs="Arial"/>
                <w:kern w:val="2"/>
                <w:sz w:val="18"/>
                <w:lang w:eastAsia="en-US"/>
              </w:rPr>
            </w:pPr>
            <w:del w:id="10748" w:author="CATT" w:date="2022-03-08T21:52:00Z">
              <w:r w:rsidRPr="005C1792" w:rsidDel="005C1792">
                <w:rPr>
                  <w:rFonts w:ascii="Arial" w:eastAsia="等线" w:hAnsi="Arial" w:cs="Arial"/>
                  <w:kern w:val="2"/>
                  <w:sz w:val="18"/>
                </w:rPr>
                <w:delText>CA_n257D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4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75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51" w:author="CATT" w:date="2022-03-08T21:52:00Z"/>
                <w:rFonts w:ascii="Arial" w:eastAsia="等线" w:hAnsi="Arial" w:cs="Arial"/>
                <w:kern w:val="2"/>
                <w:sz w:val="18"/>
                <w:lang w:eastAsia="en-US"/>
              </w:rPr>
            </w:pPr>
            <w:del w:id="10752" w:author="CATT" w:date="2022-03-08T21:52:00Z">
              <w:r w:rsidRPr="005C1792" w:rsidDel="005C1792">
                <w:rPr>
                  <w:rFonts w:ascii="Arial" w:eastAsia="等线" w:hAnsi="Arial" w:cs="Arial"/>
                  <w:kern w:val="2"/>
                  <w:sz w:val="18"/>
                </w:rPr>
                <w:delText>CA_n3A-n78A-n257G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753" w:author="CATT" w:date="2022-03-07T15:02:00Z"/>
                <w:rFonts w:ascii="Arial" w:eastAsia="等线" w:hAnsi="Arial" w:cs="Arial"/>
                <w:kern w:val="2"/>
                <w:sz w:val="18"/>
              </w:rPr>
            </w:pPr>
            <w:del w:id="10754" w:author="CATT" w:date="2022-03-07T15:02:00Z">
              <w:r w:rsidRPr="005C1792" w:rsidDel="00721511">
                <w:rPr>
                  <w:rFonts w:ascii="Arial" w:eastAsia="等线" w:hAnsi="Arial" w:cs="Arial"/>
                  <w:kern w:val="2"/>
                  <w:sz w:val="18"/>
                </w:rPr>
                <w:delText>CA_n3A-n78A</w:delText>
              </w:r>
            </w:del>
          </w:p>
          <w:p w:rsidR="005C1792" w:rsidRPr="005C1792" w:rsidDel="00721511" w:rsidRDefault="005C1792" w:rsidP="005C1792">
            <w:pPr>
              <w:keepNext/>
              <w:keepLines/>
              <w:overflowPunct/>
              <w:autoSpaceDE/>
              <w:adjustRightInd/>
              <w:spacing w:before="0" w:after="0"/>
              <w:jc w:val="center"/>
              <w:textAlignment w:val="auto"/>
              <w:rPr>
                <w:del w:id="10755" w:author="CATT" w:date="2022-03-07T15:02:00Z"/>
                <w:rFonts w:ascii="Arial" w:eastAsia="等线" w:hAnsi="Arial" w:cs="Arial"/>
                <w:kern w:val="2"/>
                <w:sz w:val="18"/>
              </w:rPr>
            </w:pPr>
            <w:del w:id="10756"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0757" w:author="CATT" w:date="2022-03-07T15:02:00Z"/>
                <w:rFonts w:ascii="Arial" w:eastAsia="等线" w:hAnsi="Arial" w:cs="Arial"/>
                <w:kern w:val="2"/>
                <w:sz w:val="18"/>
              </w:rPr>
            </w:pPr>
            <w:del w:id="10758" w:author="CATT" w:date="2022-03-07T15:02:00Z">
              <w:r w:rsidRPr="005C1792" w:rsidDel="00721511">
                <w:rPr>
                  <w:rFonts w:ascii="Arial" w:eastAsia="等线" w:hAnsi="Arial" w:cs="Arial"/>
                  <w:kern w:val="2"/>
                  <w:sz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10759" w:author="CATT" w:date="2022-03-07T15:02:00Z"/>
                <w:rFonts w:ascii="Arial" w:eastAsia="等线" w:hAnsi="Arial" w:cs="Arial"/>
                <w:kern w:val="2"/>
                <w:sz w:val="18"/>
              </w:rPr>
            </w:pPr>
            <w:del w:id="10760" w:author="CATT" w:date="2022-03-07T15:02:00Z">
              <w:r w:rsidRPr="005C1792" w:rsidDel="00721511">
                <w:rPr>
                  <w:rFonts w:ascii="Arial" w:eastAsia="等线" w:hAnsi="Arial" w:cs="Arial"/>
                  <w:kern w:val="2"/>
                  <w:sz w:val="18"/>
                </w:rPr>
                <w:delText>CA_n78A-n257A</w:delText>
              </w:r>
            </w:del>
          </w:p>
          <w:p w:rsidR="005C1792" w:rsidRPr="005C1792" w:rsidDel="005C1792" w:rsidRDefault="005C1792" w:rsidP="005C1792">
            <w:pPr>
              <w:keepNext/>
              <w:keepLines/>
              <w:overflowPunct/>
              <w:autoSpaceDE/>
              <w:adjustRightInd/>
              <w:spacing w:before="0" w:after="0"/>
              <w:jc w:val="center"/>
              <w:textAlignment w:val="auto"/>
              <w:rPr>
                <w:del w:id="10761" w:author="CATT" w:date="2022-03-08T21:52:00Z"/>
                <w:rFonts w:ascii="Arial" w:eastAsia="等线" w:hAnsi="Arial" w:cs="Arial"/>
                <w:kern w:val="2"/>
                <w:sz w:val="18"/>
              </w:rPr>
            </w:pPr>
            <w:del w:id="10762" w:author="CATT" w:date="2022-03-08T21:52:00Z">
              <w:r w:rsidRPr="005C1792" w:rsidDel="005C1792">
                <w:rPr>
                  <w:rFonts w:ascii="Arial" w:eastAsia="等线" w:hAnsi="Arial" w:cs="Arial"/>
                  <w:kern w:val="2"/>
                  <w:sz w:val="18"/>
                </w:rPr>
                <w:delText>CA_n78A-n257G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63" w:author="CATT" w:date="2022-03-08T21:52:00Z"/>
                <w:rFonts w:ascii="Arial" w:eastAsia="等线" w:hAnsi="Arial" w:cs="Arial"/>
                <w:kern w:val="2"/>
                <w:sz w:val="18"/>
                <w:lang w:eastAsia="en-US"/>
              </w:rPr>
            </w:pPr>
            <w:del w:id="10764"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65" w:author="CATT" w:date="2022-03-08T21:52:00Z"/>
                <w:rFonts w:ascii="Arial" w:eastAsia="等线" w:hAnsi="Arial" w:cs="Arial"/>
                <w:kern w:val="2"/>
                <w:sz w:val="18"/>
              </w:rPr>
            </w:pPr>
            <w:del w:id="1076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67" w:author="CATT" w:date="2022-03-08T21:52:00Z"/>
                <w:rFonts w:ascii="Arial" w:eastAsia="等线" w:hAnsi="Arial" w:cs="Arial"/>
                <w:kern w:val="2"/>
                <w:sz w:val="18"/>
              </w:rPr>
            </w:pPr>
            <w:del w:id="107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69" w:author="CATT" w:date="2022-03-08T21:52:00Z"/>
                <w:rFonts w:ascii="Arial" w:eastAsia="等线" w:hAnsi="Arial" w:cs="Arial"/>
                <w:kern w:val="2"/>
                <w:sz w:val="18"/>
              </w:rPr>
            </w:pPr>
            <w:del w:id="107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71" w:author="CATT" w:date="2022-03-08T21:52:00Z"/>
                <w:rFonts w:ascii="Arial" w:eastAsia="等线" w:hAnsi="Arial" w:cs="Arial"/>
                <w:kern w:val="2"/>
                <w:sz w:val="18"/>
              </w:rPr>
            </w:pPr>
            <w:del w:id="107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73" w:author="CATT" w:date="2022-03-08T21:52:00Z"/>
                <w:rFonts w:ascii="Arial" w:eastAsia="等线" w:hAnsi="Arial" w:cs="Arial"/>
                <w:kern w:val="2"/>
                <w:sz w:val="18"/>
              </w:rPr>
            </w:pPr>
            <w:del w:id="1077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75" w:author="CATT" w:date="2022-03-08T21:52:00Z"/>
                <w:rFonts w:ascii="Arial" w:eastAsia="等线" w:hAnsi="Arial" w:cs="Arial"/>
                <w:kern w:val="2"/>
                <w:sz w:val="18"/>
              </w:rPr>
            </w:pPr>
            <w:del w:id="1077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7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7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7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8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8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8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8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8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8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86" w:author="CATT" w:date="2022-03-08T21:52:00Z"/>
                <w:rFonts w:ascii="Arial" w:eastAsia="等线" w:hAnsi="Arial" w:cs="Arial"/>
                <w:kern w:val="2"/>
                <w:sz w:val="18"/>
              </w:rPr>
            </w:pPr>
            <w:del w:id="1078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78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8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9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91" w:author="CATT" w:date="2022-03-08T21:52:00Z"/>
                <w:rFonts w:ascii="Arial" w:eastAsia="等线" w:hAnsi="Arial" w:cs="Arial"/>
                <w:kern w:val="2"/>
                <w:sz w:val="18"/>
                <w:lang w:eastAsia="en-US"/>
              </w:rPr>
            </w:pPr>
            <w:del w:id="10792"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9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94" w:author="CATT" w:date="2022-03-08T21:52:00Z"/>
                <w:rFonts w:ascii="Arial" w:eastAsia="等线" w:hAnsi="Arial" w:cs="Arial"/>
                <w:kern w:val="2"/>
                <w:sz w:val="18"/>
              </w:rPr>
            </w:pPr>
            <w:del w:id="1079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96" w:author="CATT" w:date="2022-03-08T21:52:00Z"/>
                <w:rFonts w:ascii="Arial" w:eastAsia="等线" w:hAnsi="Arial" w:cs="Arial"/>
                <w:kern w:val="2"/>
                <w:sz w:val="18"/>
              </w:rPr>
            </w:pPr>
            <w:del w:id="1079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798" w:author="CATT" w:date="2022-03-08T21:52:00Z"/>
                <w:rFonts w:ascii="Arial" w:eastAsia="等线" w:hAnsi="Arial" w:cs="Arial"/>
                <w:kern w:val="2"/>
                <w:sz w:val="18"/>
              </w:rPr>
            </w:pPr>
            <w:del w:id="1079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0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0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02" w:author="CATT" w:date="2022-03-08T21:52:00Z"/>
                <w:rFonts w:ascii="Arial" w:eastAsia="等线" w:hAnsi="Arial" w:cs="Arial"/>
                <w:kern w:val="2"/>
                <w:sz w:val="18"/>
              </w:rPr>
            </w:pPr>
            <w:del w:id="1080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04" w:author="CATT" w:date="2022-03-08T21:52:00Z"/>
                <w:rFonts w:ascii="Arial" w:eastAsia="等线" w:hAnsi="Arial" w:cs="Arial"/>
                <w:kern w:val="2"/>
                <w:sz w:val="18"/>
              </w:rPr>
            </w:pPr>
            <w:del w:id="1080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06" w:author="CATT" w:date="2022-03-08T21:52:00Z"/>
                <w:rFonts w:ascii="Arial" w:eastAsia="等线" w:hAnsi="Arial" w:cs="Arial"/>
                <w:kern w:val="2"/>
                <w:sz w:val="18"/>
              </w:rPr>
            </w:pPr>
            <w:del w:id="1080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0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09" w:author="CATT" w:date="2022-03-08T21:52:00Z"/>
                <w:rFonts w:ascii="Arial" w:eastAsia="等线" w:hAnsi="Arial" w:cs="Arial"/>
                <w:kern w:val="2"/>
                <w:sz w:val="18"/>
              </w:rPr>
            </w:pPr>
            <w:del w:id="1081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11" w:author="CATT" w:date="2022-03-08T21:52:00Z"/>
                <w:rFonts w:ascii="Arial" w:eastAsia="等线" w:hAnsi="Arial" w:cs="Arial"/>
                <w:kern w:val="2"/>
                <w:sz w:val="18"/>
              </w:rPr>
            </w:pPr>
            <w:del w:id="1081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13" w:author="CATT" w:date="2022-03-08T21:52:00Z"/>
                <w:rFonts w:ascii="Arial" w:eastAsia="等线" w:hAnsi="Arial" w:cs="Arial"/>
                <w:kern w:val="2"/>
                <w:sz w:val="18"/>
              </w:rPr>
            </w:pPr>
            <w:del w:id="1081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1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1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1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81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1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2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21" w:author="CATT" w:date="2022-03-08T21:52:00Z"/>
                <w:rFonts w:ascii="Arial" w:eastAsia="等线" w:hAnsi="Arial" w:cs="Arial"/>
                <w:kern w:val="2"/>
                <w:sz w:val="18"/>
                <w:lang w:eastAsia="en-US"/>
              </w:rPr>
            </w:pPr>
            <w:del w:id="10822"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23" w:author="CATT" w:date="2022-03-08T21:52:00Z"/>
                <w:rFonts w:ascii="Arial" w:eastAsia="等线" w:hAnsi="Arial" w:cs="Arial"/>
                <w:kern w:val="2"/>
                <w:sz w:val="18"/>
                <w:lang w:eastAsia="en-US"/>
              </w:rPr>
            </w:pPr>
            <w:del w:id="10824"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2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82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27" w:author="CATT" w:date="2022-03-08T21:52:00Z"/>
                <w:rFonts w:ascii="Arial" w:eastAsia="等线" w:hAnsi="Arial" w:cs="Arial"/>
                <w:kern w:val="2"/>
                <w:sz w:val="18"/>
                <w:lang w:eastAsia="en-US"/>
              </w:rPr>
            </w:pPr>
            <w:del w:id="10828" w:author="CATT" w:date="2022-03-08T21:52:00Z">
              <w:r w:rsidRPr="005C1792" w:rsidDel="005C1792">
                <w:rPr>
                  <w:rFonts w:ascii="Arial" w:eastAsia="等线" w:hAnsi="Arial" w:cs="Arial"/>
                  <w:kern w:val="2"/>
                  <w:sz w:val="18"/>
                </w:rPr>
                <w:delText>CA_n3A-n78A-n257H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829" w:author="CATT" w:date="2022-03-07T15:02:00Z"/>
                <w:rFonts w:ascii="Arial" w:eastAsia="等线" w:hAnsi="Arial" w:cs="Arial"/>
                <w:kern w:val="2"/>
                <w:sz w:val="18"/>
              </w:rPr>
            </w:pPr>
            <w:del w:id="10830" w:author="CATT" w:date="2022-03-07T15:02:00Z">
              <w:r w:rsidRPr="005C1792" w:rsidDel="00721511">
                <w:rPr>
                  <w:rFonts w:ascii="Arial" w:eastAsia="等线" w:hAnsi="Arial" w:cs="Arial"/>
                  <w:kern w:val="2"/>
                  <w:sz w:val="18"/>
                </w:rPr>
                <w:delText>CA_n3A-n78A</w:delText>
              </w:r>
            </w:del>
          </w:p>
          <w:p w:rsidR="005C1792" w:rsidRPr="005C1792" w:rsidDel="00721511" w:rsidRDefault="005C1792" w:rsidP="005C1792">
            <w:pPr>
              <w:keepNext/>
              <w:keepLines/>
              <w:overflowPunct/>
              <w:autoSpaceDE/>
              <w:adjustRightInd/>
              <w:spacing w:before="0" w:after="0"/>
              <w:jc w:val="center"/>
              <w:textAlignment w:val="auto"/>
              <w:rPr>
                <w:del w:id="10831" w:author="CATT" w:date="2022-03-07T15:02:00Z"/>
                <w:rFonts w:ascii="Arial" w:eastAsia="等线" w:hAnsi="Arial" w:cs="Arial"/>
                <w:kern w:val="2"/>
                <w:sz w:val="18"/>
              </w:rPr>
            </w:pPr>
            <w:del w:id="10832"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0833" w:author="CATT" w:date="2022-03-07T15:02:00Z"/>
                <w:rFonts w:ascii="Arial" w:eastAsia="等线" w:hAnsi="Arial" w:cs="Arial"/>
                <w:kern w:val="2"/>
                <w:sz w:val="18"/>
              </w:rPr>
            </w:pPr>
            <w:del w:id="10834" w:author="CATT" w:date="2022-03-07T15:02:00Z">
              <w:r w:rsidRPr="005C1792" w:rsidDel="00721511">
                <w:rPr>
                  <w:rFonts w:ascii="Arial" w:eastAsia="等线" w:hAnsi="Arial" w:cs="Arial"/>
                  <w:kern w:val="2"/>
                  <w:sz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10835" w:author="CATT" w:date="2022-03-07T15:02:00Z"/>
                <w:rFonts w:ascii="Arial" w:eastAsia="等线" w:hAnsi="Arial" w:cs="Arial"/>
                <w:kern w:val="2"/>
                <w:sz w:val="18"/>
              </w:rPr>
            </w:pPr>
            <w:del w:id="10836" w:author="CATT" w:date="2022-03-07T15:02:00Z">
              <w:r w:rsidRPr="005C1792" w:rsidDel="00721511">
                <w:rPr>
                  <w:rFonts w:ascii="Arial" w:eastAsia="等线" w:hAnsi="Arial" w:cs="Arial"/>
                  <w:kern w:val="2"/>
                  <w:sz w:val="18"/>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10837" w:author="CATT" w:date="2022-03-07T15:02:00Z"/>
                <w:rFonts w:ascii="Arial" w:eastAsia="等线" w:hAnsi="Arial" w:cs="Arial"/>
                <w:kern w:val="2"/>
                <w:sz w:val="18"/>
              </w:rPr>
            </w:pPr>
            <w:del w:id="10838" w:author="CATT" w:date="2022-03-07T15:02:00Z">
              <w:r w:rsidRPr="005C1792" w:rsidDel="00721511">
                <w:rPr>
                  <w:rFonts w:ascii="Arial" w:eastAsia="等线" w:hAnsi="Arial" w:cs="Arial"/>
                  <w:kern w:val="2"/>
                  <w:sz w:val="18"/>
                </w:rPr>
                <w:delText>CA_n78A-n257A</w:delText>
              </w:r>
            </w:del>
          </w:p>
          <w:p w:rsidR="005C1792" w:rsidRPr="005C1792" w:rsidDel="00721511" w:rsidRDefault="005C1792" w:rsidP="005C1792">
            <w:pPr>
              <w:keepNext/>
              <w:keepLines/>
              <w:overflowPunct/>
              <w:autoSpaceDE/>
              <w:adjustRightInd/>
              <w:spacing w:before="0" w:after="0"/>
              <w:jc w:val="center"/>
              <w:textAlignment w:val="auto"/>
              <w:rPr>
                <w:del w:id="10839" w:author="CATT" w:date="2022-03-07T15:02:00Z"/>
                <w:rFonts w:ascii="Arial" w:eastAsia="等线" w:hAnsi="Arial" w:cs="Arial"/>
                <w:kern w:val="2"/>
                <w:sz w:val="18"/>
              </w:rPr>
            </w:pPr>
            <w:del w:id="10840" w:author="CATT" w:date="2022-03-07T15:02:00Z">
              <w:r w:rsidRPr="005C1792" w:rsidDel="00721511">
                <w:rPr>
                  <w:rFonts w:ascii="Arial" w:eastAsia="等线" w:hAnsi="Arial" w:cs="Arial"/>
                  <w:kern w:val="2"/>
                  <w:sz w:val="18"/>
                </w:rPr>
                <w:delText>CA_n78A-n257G</w:delText>
              </w:r>
            </w:del>
          </w:p>
          <w:p w:rsidR="005C1792" w:rsidRPr="005C1792" w:rsidDel="005C1792" w:rsidRDefault="005C1792" w:rsidP="005C1792">
            <w:pPr>
              <w:keepNext/>
              <w:keepLines/>
              <w:overflowPunct/>
              <w:autoSpaceDE/>
              <w:adjustRightInd/>
              <w:spacing w:before="0" w:after="0"/>
              <w:jc w:val="center"/>
              <w:textAlignment w:val="auto"/>
              <w:rPr>
                <w:del w:id="10841" w:author="CATT" w:date="2022-03-08T21:52:00Z"/>
                <w:rFonts w:ascii="Arial" w:eastAsia="等线" w:hAnsi="Arial" w:cs="Arial"/>
                <w:kern w:val="2"/>
                <w:sz w:val="18"/>
              </w:rPr>
            </w:pPr>
            <w:del w:id="10842" w:author="CATT" w:date="2022-03-08T21:52:00Z">
              <w:r w:rsidRPr="005C1792" w:rsidDel="005C1792">
                <w:rPr>
                  <w:rFonts w:ascii="Arial" w:eastAsia="等线" w:hAnsi="Arial" w:cs="Arial"/>
                  <w:kern w:val="2"/>
                  <w:sz w:val="18"/>
                </w:rPr>
                <w:delText>CA_n78A-n257H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43" w:author="CATT" w:date="2022-03-08T21:52:00Z"/>
                <w:rFonts w:ascii="Arial" w:eastAsia="等线" w:hAnsi="Arial" w:cs="Arial"/>
                <w:kern w:val="2"/>
                <w:sz w:val="18"/>
                <w:lang w:eastAsia="en-US"/>
              </w:rPr>
            </w:pPr>
            <w:del w:id="10844"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45" w:author="CATT" w:date="2022-03-08T21:52:00Z"/>
                <w:rFonts w:ascii="Arial" w:eastAsia="等线" w:hAnsi="Arial" w:cs="Arial"/>
                <w:kern w:val="2"/>
                <w:sz w:val="18"/>
              </w:rPr>
            </w:pPr>
            <w:del w:id="1084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47" w:author="CATT" w:date="2022-03-08T21:52:00Z"/>
                <w:rFonts w:ascii="Arial" w:eastAsia="等线" w:hAnsi="Arial" w:cs="Arial"/>
                <w:kern w:val="2"/>
                <w:sz w:val="18"/>
              </w:rPr>
            </w:pPr>
            <w:del w:id="1084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49" w:author="CATT" w:date="2022-03-08T21:52:00Z"/>
                <w:rFonts w:ascii="Arial" w:eastAsia="等线" w:hAnsi="Arial" w:cs="Arial"/>
                <w:kern w:val="2"/>
                <w:sz w:val="18"/>
              </w:rPr>
            </w:pPr>
            <w:del w:id="1085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51" w:author="CATT" w:date="2022-03-08T21:52:00Z"/>
                <w:rFonts w:ascii="Arial" w:eastAsia="等线" w:hAnsi="Arial" w:cs="Arial"/>
                <w:kern w:val="2"/>
                <w:sz w:val="18"/>
              </w:rPr>
            </w:pPr>
            <w:del w:id="1085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53" w:author="CATT" w:date="2022-03-08T21:52:00Z"/>
                <w:rFonts w:ascii="Arial" w:eastAsia="等线" w:hAnsi="Arial" w:cs="Arial"/>
                <w:kern w:val="2"/>
                <w:sz w:val="18"/>
              </w:rPr>
            </w:pPr>
            <w:del w:id="1085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55" w:author="CATT" w:date="2022-03-08T21:52:00Z"/>
                <w:rFonts w:ascii="Arial" w:eastAsia="等线" w:hAnsi="Arial" w:cs="Arial"/>
                <w:kern w:val="2"/>
                <w:sz w:val="18"/>
              </w:rPr>
            </w:pPr>
            <w:del w:id="1085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5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5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5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6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6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6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6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6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6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66" w:author="CATT" w:date="2022-03-08T21:52:00Z"/>
                <w:rFonts w:ascii="Arial" w:eastAsia="等线" w:hAnsi="Arial" w:cs="Arial"/>
                <w:kern w:val="2"/>
                <w:sz w:val="18"/>
              </w:rPr>
            </w:pPr>
            <w:del w:id="1086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86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6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7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71" w:author="CATT" w:date="2022-03-08T21:52:00Z"/>
                <w:rFonts w:ascii="Arial" w:eastAsia="等线" w:hAnsi="Arial" w:cs="Arial"/>
                <w:kern w:val="2"/>
                <w:sz w:val="18"/>
                <w:lang w:eastAsia="en-US"/>
              </w:rPr>
            </w:pPr>
            <w:del w:id="10872"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7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74" w:author="CATT" w:date="2022-03-08T21:52:00Z"/>
                <w:rFonts w:ascii="Arial" w:eastAsia="等线" w:hAnsi="Arial" w:cs="Arial"/>
                <w:kern w:val="2"/>
                <w:sz w:val="18"/>
              </w:rPr>
            </w:pPr>
            <w:del w:id="1087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76" w:author="CATT" w:date="2022-03-08T21:52:00Z"/>
                <w:rFonts w:ascii="Arial" w:eastAsia="等线" w:hAnsi="Arial" w:cs="Arial"/>
                <w:kern w:val="2"/>
                <w:sz w:val="18"/>
              </w:rPr>
            </w:pPr>
            <w:del w:id="1087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78" w:author="CATT" w:date="2022-03-08T21:52:00Z"/>
                <w:rFonts w:ascii="Arial" w:eastAsia="等线" w:hAnsi="Arial" w:cs="Arial"/>
                <w:kern w:val="2"/>
                <w:sz w:val="18"/>
              </w:rPr>
            </w:pPr>
            <w:del w:id="1087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8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8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82" w:author="CATT" w:date="2022-03-08T21:52:00Z"/>
                <w:rFonts w:ascii="Arial" w:eastAsia="等线" w:hAnsi="Arial" w:cs="Arial"/>
                <w:kern w:val="2"/>
                <w:sz w:val="18"/>
              </w:rPr>
            </w:pPr>
            <w:del w:id="1088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84" w:author="CATT" w:date="2022-03-08T21:52:00Z"/>
                <w:rFonts w:ascii="Arial" w:eastAsia="等线" w:hAnsi="Arial" w:cs="Arial"/>
                <w:kern w:val="2"/>
                <w:sz w:val="18"/>
              </w:rPr>
            </w:pPr>
            <w:del w:id="1088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86" w:author="CATT" w:date="2022-03-08T21:52:00Z"/>
                <w:rFonts w:ascii="Arial" w:eastAsia="等线" w:hAnsi="Arial" w:cs="Arial"/>
                <w:kern w:val="2"/>
                <w:sz w:val="18"/>
              </w:rPr>
            </w:pPr>
            <w:del w:id="1088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8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89" w:author="CATT" w:date="2022-03-08T21:52:00Z"/>
                <w:rFonts w:ascii="Arial" w:eastAsia="等线" w:hAnsi="Arial" w:cs="Arial"/>
                <w:kern w:val="2"/>
                <w:sz w:val="18"/>
              </w:rPr>
            </w:pPr>
            <w:del w:id="1089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91" w:author="CATT" w:date="2022-03-08T21:52:00Z"/>
                <w:rFonts w:ascii="Arial" w:eastAsia="等线" w:hAnsi="Arial" w:cs="Arial"/>
                <w:kern w:val="2"/>
                <w:sz w:val="18"/>
              </w:rPr>
            </w:pPr>
            <w:del w:id="1089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93" w:author="CATT" w:date="2022-03-08T21:52:00Z"/>
                <w:rFonts w:ascii="Arial" w:eastAsia="等线" w:hAnsi="Arial" w:cs="Arial"/>
                <w:kern w:val="2"/>
                <w:sz w:val="18"/>
              </w:rPr>
            </w:pPr>
            <w:del w:id="1089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9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9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9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89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89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00"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01" w:author="CATT" w:date="2022-03-08T21:52:00Z"/>
                <w:rFonts w:ascii="Arial" w:eastAsia="等线" w:hAnsi="Arial" w:cs="Arial"/>
                <w:kern w:val="2"/>
                <w:sz w:val="18"/>
                <w:lang w:eastAsia="en-US"/>
              </w:rPr>
            </w:pPr>
            <w:del w:id="10902"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03" w:author="CATT" w:date="2022-03-08T21:52:00Z"/>
                <w:rFonts w:ascii="Arial" w:eastAsia="等线" w:hAnsi="Arial" w:cs="Arial"/>
                <w:kern w:val="2"/>
                <w:sz w:val="18"/>
                <w:lang w:eastAsia="en-US"/>
              </w:rPr>
            </w:pPr>
            <w:del w:id="10904"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0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90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07" w:author="CATT" w:date="2022-03-08T21:52:00Z"/>
                <w:rFonts w:ascii="Arial" w:eastAsia="等线" w:hAnsi="Arial" w:cs="Arial"/>
                <w:kern w:val="2"/>
                <w:sz w:val="18"/>
                <w:lang w:eastAsia="en-US"/>
              </w:rPr>
            </w:pPr>
            <w:del w:id="10908" w:author="CATT" w:date="2022-03-08T21:52:00Z">
              <w:r w:rsidRPr="005C1792" w:rsidDel="005C1792">
                <w:rPr>
                  <w:rFonts w:ascii="Arial" w:eastAsia="等线" w:hAnsi="Arial" w:cs="Arial"/>
                  <w:kern w:val="2"/>
                  <w:sz w:val="18"/>
                </w:rPr>
                <w:delText>CA_n3A-n78A-n257I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0909" w:author="CATT" w:date="2022-03-07T15:02:00Z"/>
                <w:rFonts w:ascii="Arial" w:eastAsia="等线" w:hAnsi="Arial" w:cs="Arial"/>
                <w:kern w:val="2"/>
                <w:sz w:val="18"/>
              </w:rPr>
            </w:pPr>
            <w:del w:id="10910" w:author="CATT" w:date="2022-03-07T15:02:00Z">
              <w:r w:rsidRPr="005C1792" w:rsidDel="00721511">
                <w:rPr>
                  <w:rFonts w:ascii="Arial" w:eastAsia="等线" w:hAnsi="Arial" w:cs="Arial"/>
                  <w:kern w:val="2"/>
                  <w:sz w:val="18"/>
                </w:rPr>
                <w:delText>CA_n3A-n78A</w:delText>
              </w:r>
            </w:del>
          </w:p>
          <w:p w:rsidR="005C1792" w:rsidRPr="005C1792" w:rsidDel="00721511" w:rsidRDefault="005C1792" w:rsidP="005C1792">
            <w:pPr>
              <w:keepNext/>
              <w:keepLines/>
              <w:overflowPunct/>
              <w:autoSpaceDE/>
              <w:adjustRightInd/>
              <w:spacing w:before="0" w:after="0"/>
              <w:jc w:val="center"/>
              <w:textAlignment w:val="auto"/>
              <w:rPr>
                <w:del w:id="10911" w:author="CATT" w:date="2022-03-07T15:02:00Z"/>
                <w:rFonts w:ascii="Arial" w:eastAsia="等线" w:hAnsi="Arial" w:cs="Arial"/>
                <w:kern w:val="2"/>
                <w:sz w:val="18"/>
              </w:rPr>
            </w:pPr>
            <w:del w:id="10912" w:author="CATT" w:date="2022-03-07T15:02:00Z">
              <w:r w:rsidRPr="005C1792" w:rsidDel="00721511">
                <w:rPr>
                  <w:rFonts w:ascii="Arial" w:eastAsia="等线" w:hAnsi="Arial" w:cs="Arial"/>
                  <w:kern w:val="2"/>
                  <w:sz w:val="18"/>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0913" w:author="CATT" w:date="2022-03-07T15:02:00Z"/>
                <w:rFonts w:ascii="Arial" w:eastAsia="等线" w:hAnsi="Arial" w:cs="Arial"/>
                <w:kern w:val="2"/>
                <w:sz w:val="18"/>
              </w:rPr>
            </w:pPr>
            <w:del w:id="10914" w:author="CATT" w:date="2022-03-07T15:02:00Z">
              <w:r w:rsidRPr="005C1792" w:rsidDel="00721511">
                <w:rPr>
                  <w:rFonts w:ascii="Arial" w:eastAsia="等线" w:hAnsi="Arial" w:cs="Arial"/>
                  <w:kern w:val="2"/>
                  <w:sz w:val="18"/>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10915" w:author="CATT" w:date="2022-03-07T15:02:00Z"/>
                <w:rFonts w:ascii="Arial" w:eastAsia="等线" w:hAnsi="Arial" w:cs="Arial"/>
                <w:kern w:val="2"/>
                <w:sz w:val="18"/>
              </w:rPr>
            </w:pPr>
            <w:del w:id="10916" w:author="CATT" w:date="2022-03-07T15:02:00Z">
              <w:r w:rsidRPr="005C1792" w:rsidDel="00721511">
                <w:rPr>
                  <w:rFonts w:ascii="Arial" w:eastAsia="等线" w:hAnsi="Arial" w:cs="Arial"/>
                  <w:kern w:val="2"/>
                  <w:sz w:val="18"/>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10917" w:author="CATT" w:date="2022-03-07T15:02:00Z"/>
                <w:rFonts w:ascii="Arial" w:eastAsia="等线" w:hAnsi="Arial" w:cs="Arial"/>
                <w:kern w:val="2"/>
                <w:sz w:val="18"/>
              </w:rPr>
            </w:pPr>
            <w:del w:id="10918" w:author="CATT" w:date="2022-03-07T15:02:00Z">
              <w:r w:rsidRPr="005C1792" w:rsidDel="00721511">
                <w:rPr>
                  <w:rFonts w:ascii="Arial" w:eastAsia="等线" w:hAnsi="Arial" w:cs="Arial"/>
                  <w:kern w:val="2"/>
                  <w:sz w:val="18"/>
                </w:rPr>
                <w:delText>CA_n3A-n257I</w:delText>
              </w:r>
            </w:del>
          </w:p>
          <w:p w:rsidR="005C1792" w:rsidRPr="005C1792" w:rsidDel="00721511" w:rsidRDefault="005C1792" w:rsidP="005C1792">
            <w:pPr>
              <w:keepNext/>
              <w:keepLines/>
              <w:overflowPunct/>
              <w:autoSpaceDE/>
              <w:adjustRightInd/>
              <w:spacing w:before="0" w:after="0"/>
              <w:jc w:val="center"/>
              <w:textAlignment w:val="auto"/>
              <w:rPr>
                <w:del w:id="10919" w:author="CATT" w:date="2022-03-07T15:02:00Z"/>
                <w:rFonts w:ascii="Arial" w:eastAsia="等线" w:hAnsi="Arial" w:cs="Arial"/>
                <w:kern w:val="2"/>
                <w:sz w:val="18"/>
              </w:rPr>
            </w:pPr>
            <w:del w:id="10920" w:author="CATT" w:date="2022-03-07T15:02:00Z">
              <w:r w:rsidRPr="005C1792" w:rsidDel="00721511">
                <w:rPr>
                  <w:rFonts w:ascii="Arial" w:eastAsia="等线" w:hAnsi="Arial" w:cs="Arial"/>
                  <w:kern w:val="2"/>
                  <w:sz w:val="18"/>
                </w:rPr>
                <w:delText>CA_n78A-n257A</w:delText>
              </w:r>
            </w:del>
          </w:p>
          <w:p w:rsidR="005C1792" w:rsidRPr="005C1792" w:rsidDel="00721511" w:rsidRDefault="005C1792" w:rsidP="005C1792">
            <w:pPr>
              <w:keepNext/>
              <w:keepLines/>
              <w:overflowPunct/>
              <w:autoSpaceDE/>
              <w:adjustRightInd/>
              <w:spacing w:before="0" w:after="0"/>
              <w:jc w:val="center"/>
              <w:textAlignment w:val="auto"/>
              <w:rPr>
                <w:del w:id="10921" w:author="CATT" w:date="2022-03-07T15:02:00Z"/>
                <w:rFonts w:ascii="Arial" w:eastAsia="等线" w:hAnsi="Arial" w:cs="Arial"/>
                <w:kern w:val="2"/>
                <w:sz w:val="18"/>
              </w:rPr>
            </w:pPr>
            <w:del w:id="10922" w:author="CATT" w:date="2022-03-07T15:02:00Z">
              <w:r w:rsidRPr="005C1792" w:rsidDel="00721511">
                <w:rPr>
                  <w:rFonts w:ascii="Arial" w:eastAsia="等线" w:hAnsi="Arial" w:cs="Arial"/>
                  <w:kern w:val="2"/>
                  <w:sz w:val="18"/>
                </w:rPr>
                <w:delText>CA_n78A-n257G</w:delText>
              </w:r>
            </w:del>
          </w:p>
          <w:p w:rsidR="005C1792" w:rsidRPr="005C1792" w:rsidDel="00721511" w:rsidRDefault="005C1792" w:rsidP="005C1792">
            <w:pPr>
              <w:keepNext/>
              <w:keepLines/>
              <w:overflowPunct/>
              <w:autoSpaceDE/>
              <w:adjustRightInd/>
              <w:spacing w:before="0" w:after="0"/>
              <w:jc w:val="center"/>
              <w:textAlignment w:val="auto"/>
              <w:rPr>
                <w:del w:id="10923" w:author="CATT" w:date="2022-03-07T15:02:00Z"/>
                <w:rFonts w:ascii="Arial" w:eastAsia="等线" w:hAnsi="Arial" w:cs="Arial"/>
                <w:kern w:val="2"/>
                <w:sz w:val="18"/>
              </w:rPr>
            </w:pPr>
            <w:del w:id="10924" w:author="CATT" w:date="2022-03-07T15:02:00Z">
              <w:r w:rsidRPr="005C1792" w:rsidDel="00721511">
                <w:rPr>
                  <w:rFonts w:ascii="Arial" w:eastAsia="等线" w:hAnsi="Arial" w:cs="Arial"/>
                  <w:kern w:val="2"/>
                  <w:sz w:val="18"/>
                </w:rPr>
                <w:delText>CA_n78A-n257H</w:delText>
              </w:r>
            </w:del>
          </w:p>
          <w:p w:rsidR="005C1792" w:rsidRPr="005C1792" w:rsidDel="005C1792" w:rsidRDefault="005C1792" w:rsidP="005C1792">
            <w:pPr>
              <w:keepNext/>
              <w:keepLines/>
              <w:overflowPunct/>
              <w:autoSpaceDE/>
              <w:adjustRightInd/>
              <w:spacing w:before="0" w:after="0"/>
              <w:jc w:val="center"/>
              <w:textAlignment w:val="auto"/>
              <w:rPr>
                <w:del w:id="10925" w:author="CATT" w:date="2022-03-08T21:52:00Z"/>
                <w:rFonts w:ascii="Arial" w:eastAsia="等线" w:hAnsi="Arial" w:cs="Arial"/>
                <w:kern w:val="2"/>
                <w:sz w:val="18"/>
                <w:lang w:eastAsia="en-US"/>
              </w:rPr>
            </w:pPr>
            <w:del w:id="10926" w:author="CATT" w:date="2022-03-08T21:52:00Z">
              <w:r w:rsidRPr="005C1792" w:rsidDel="005C1792">
                <w:rPr>
                  <w:rFonts w:ascii="Arial" w:eastAsia="等线" w:hAnsi="Arial" w:cs="Arial"/>
                  <w:kern w:val="2"/>
                  <w:sz w:val="18"/>
                </w:rPr>
                <w:delText>CA_n78A-n257I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27" w:author="CATT" w:date="2022-03-08T21:52:00Z"/>
                <w:rFonts w:ascii="Arial" w:eastAsia="等线" w:hAnsi="Arial" w:cs="Arial"/>
                <w:kern w:val="2"/>
                <w:sz w:val="18"/>
                <w:lang w:eastAsia="en-US"/>
              </w:rPr>
            </w:pPr>
            <w:del w:id="10928" w:author="CATT" w:date="2022-03-08T21:52:00Z">
              <w:r w:rsidRPr="005C1792" w:rsidDel="005C1792">
                <w:rPr>
                  <w:rFonts w:ascii="Arial" w:eastAsia="等线" w:hAnsi="Arial" w:cs="Arial"/>
                  <w:kern w:val="2"/>
                  <w:sz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29" w:author="CATT" w:date="2022-03-08T21:52:00Z"/>
                <w:rFonts w:ascii="Arial" w:eastAsia="等线" w:hAnsi="Arial" w:cs="Arial"/>
                <w:kern w:val="2"/>
                <w:sz w:val="18"/>
              </w:rPr>
            </w:pPr>
            <w:del w:id="1093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31" w:author="CATT" w:date="2022-03-08T21:52:00Z"/>
                <w:rFonts w:ascii="Arial" w:eastAsia="等线" w:hAnsi="Arial" w:cs="Arial"/>
                <w:kern w:val="2"/>
                <w:sz w:val="18"/>
              </w:rPr>
            </w:pPr>
            <w:del w:id="1093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33" w:author="CATT" w:date="2022-03-08T21:52:00Z"/>
                <w:rFonts w:ascii="Arial" w:eastAsia="等线" w:hAnsi="Arial" w:cs="Arial"/>
                <w:kern w:val="2"/>
                <w:sz w:val="18"/>
              </w:rPr>
            </w:pPr>
            <w:del w:id="1093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35" w:author="CATT" w:date="2022-03-08T21:52:00Z"/>
                <w:rFonts w:ascii="Arial" w:eastAsia="等线" w:hAnsi="Arial" w:cs="Arial"/>
                <w:kern w:val="2"/>
                <w:sz w:val="18"/>
              </w:rPr>
            </w:pPr>
            <w:del w:id="1093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37" w:author="CATT" w:date="2022-03-08T21:52:00Z"/>
                <w:rFonts w:ascii="Arial" w:eastAsia="等线" w:hAnsi="Arial" w:cs="Arial"/>
                <w:kern w:val="2"/>
                <w:sz w:val="18"/>
              </w:rPr>
            </w:pPr>
            <w:del w:id="1093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39" w:author="CATT" w:date="2022-03-08T21:52:00Z"/>
                <w:rFonts w:ascii="Arial" w:eastAsia="等线" w:hAnsi="Arial" w:cs="Arial"/>
                <w:kern w:val="2"/>
                <w:sz w:val="18"/>
              </w:rPr>
            </w:pPr>
            <w:del w:id="1094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4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4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4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4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4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4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4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4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4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50" w:author="CATT" w:date="2022-03-08T21:52:00Z"/>
                <w:rFonts w:ascii="Arial" w:eastAsia="等线" w:hAnsi="Arial" w:cs="Arial"/>
                <w:kern w:val="2"/>
                <w:sz w:val="18"/>
              </w:rPr>
            </w:pPr>
            <w:del w:id="1095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095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5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5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55" w:author="CATT" w:date="2022-03-08T21:52:00Z"/>
                <w:rFonts w:ascii="Arial" w:eastAsia="等线" w:hAnsi="Arial" w:cs="Arial"/>
                <w:kern w:val="2"/>
                <w:sz w:val="18"/>
                <w:lang w:eastAsia="en-US"/>
              </w:rPr>
            </w:pPr>
            <w:del w:id="10956"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5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58" w:author="CATT" w:date="2022-03-08T21:52:00Z"/>
                <w:rFonts w:ascii="Arial" w:eastAsia="等线" w:hAnsi="Arial" w:cs="Arial"/>
                <w:kern w:val="2"/>
                <w:sz w:val="18"/>
              </w:rPr>
            </w:pPr>
            <w:del w:id="1095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60" w:author="CATT" w:date="2022-03-08T21:52:00Z"/>
                <w:rFonts w:ascii="Arial" w:eastAsia="等线" w:hAnsi="Arial" w:cs="Arial"/>
                <w:kern w:val="2"/>
                <w:sz w:val="18"/>
              </w:rPr>
            </w:pPr>
            <w:del w:id="1096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62" w:author="CATT" w:date="2022-03-08T21:52:00Z"/>
                <w:rFonts w:ascii="Arial" w:eastAsia="等线" w:hAnsi="Arial" w:cs="Arial"/>
                <w:kern w:val="2"/>
                <w:sz w:val="18"/>
              </w:rPr>
            </w:pPr>
            <w:del w:id="1096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6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6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66" w:author="CATT" w:date="2022-03-08T21:52:00Z"/>
                <w:rFonts w:ascii="Arial" w:eastAsia="等线" w:hAnsi="Arial" w:cs="Arial"/>
                <w:kern w:val="2"/>
                <w:sz w:val="18"/>
              </w:rPr>
            </w:pPr>
            <w:del w:id="1096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68" w:author="CATT" w:date="2022-03-08T21:52:00Z"/>
                <w:rFonts w:ascii="Arial" w:eastAsia="等线" w:hAnsi="Arial" w:cs="Arial"/>
                <w:kern w:val="2"/>
                <w:sz w:val="18"/>
              </w:rPr>
            </w:pPr>
            <w:del w:id="1096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70" w:author="CATT" w:date="2022-03-08T21:52:00Z"/>
                <w:rFonts w:ascii="Arial" w:eastAsia="等线" w:hAnsi="Arial" w:cs="Arial"/>
                <w:kern w:val="2"/>
                <w:sz w:val="18"/>
              </w:rPr>
            </w:pPr>
            <w:del w:id="1097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7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73" w:author="CATT" w:date="2022-03-08T21:52:00Z"/>
                <w:rFonts w:ascii="Arial" w:eastAsia="等线" w:hAnsi="Arial" w:cs="Arial"/>
                <w:kern w:val="2"/>
                <w:sz w:val="18"/>
              </w:rPr>
            </w:pPr>
            <w:del w:id="1097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75" w:author="CATT" w:date="2022-03-08T21:52:00Z"/>
                <w:rFonts w:ascii="Arial" w:eastAsia="等线" w:hAnsi="Arial" w:cs="Arial"/>
                <w:kern w:val="2"/>
                <w:sz w:val="18"/>
              </w:rPr>
            </w:pPr>
            <w:del w:id="1097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77" w:author="CATT" w:date="2022-03-08T21:52:00Z"/>
                <w:rFonts w:ascii="Arial" w:eastAsia="等线" w:hAnsi="Arial" w:cs="Arial"/>
                <w:kern w:val="2"/>
                <w:sz w:val="18"/>
              </w:rPr>
            </w:pPr>
            <w:del w:id="1097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7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8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8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98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8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8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85" w:author="CATT" w:date="2022-03-08T21:52:00Z"/>
                <w:rFonts w:ascii="Arial" w:eastAsia="等线" w:hAnsi="Arial" w:cs="Arial"/>
                <w:kern w:val="2"/>
                <w:sz w:val="18"/>
                <w:lang w:eastAsia="en-US"/>
              </w:rPr>
            </w:pPr>
            <w:del w:id="10986"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87" w:author="CATT" w:date="2022-03-08T21:52:00Z"/>
                <w:rFonts w:ascii="Arial" w:eastAsia="等线" w:hAnsi="Arial" w:cs="Arial"/>
                <w:kern w:val="2"/>
                <w:sz w:val="18"/>
                <w:lang w:eastAsia="en-US"/>
              </w:rPr>
            </w:pPr>
            <w:del w:id="10988"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098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0990"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0991" w:author="CATT" w:date="2022-03-08T21:52:00Z"/>
                <w:rFonts w:ascii="Arial" w:eastAsia="等线" w:hAnsi="Arial" w:cs="Arial"/>
                <w:kern w:val="2"/>
                <w:sz w:val="18"/>
                <w:lang w:eastAsia="en-US"/>
              </w:rPr>
            </w:pPr>
            <w:del w:id="10992" w:author="CATT" w:date="2022-03-08T21:52:00Z">
              <w:r w:rsidRPr="005C1792" w:rsidDel="005C1792">
                <w:rPr>
                  <w:rFonts w:ascii="Arial" w:eastAsia="等线" w:hAnsi="Arial" w:cs="Arial"/>
                  <w:kern w:val="2"/>
                  <w:sz w:val="18"/>
                  <w:szCs w:val="18"/>
                </w:rPr>
                <w:delText>CA_n3</w:delText>
              </w:r>
            </w:del>
            <w:del w:id="10993" w:author="CATT" w:date="2022-03-07T15:02:00Z">
              <w:r w:rsidRPr="005C1792" w:rsidDel="00721511">
                <w:rPr>
                  <w:rFonts w:ascii="Arial" w:eastAsia="等线" w:hAnsi="Arial" w:cs="Arial"/>
                  <w:kern w:val="2"/>
                  <w:sz w:val="18"/>
                  <w:szCs w:val="18"/>
                  <w:lang w:val="sv-SE"/>
                </w:rPr>
                <w:delText>A-</w:delText>
              </w:r>
              <w:r w:rsidRPr="005C1792" w:rsidDel="00721511">
                <w:rPr>
                  <w:rFonts w:ascii="Arial" w:eastAsia="等线" w:hAnsi="Arial" w:cs="Arial"/>
                  <w:kern w:val="2"/>
                  <w:sz w:val="18"/>
                  <w:szCs w:val="18"/>
                </w:rPr>
                <w:delText>n79</w:delText>
              </w:r>
              <w:r w:rsidRPr="005C1792" w:rsidDel="00721511">
                <w:rPr>
                  <w:rFonts w:ascii="Arial" w:eastAsia="等线" w:hAnsi="Arial" w:cs="Arial"/>
                  <w:kern w:val="2"/>
                  <w:sz w:val="18"/>
                  <w:szCs w:val="18"/>
                  <w:lang w:val="sv-SE"/>
                </w:rPr>
                <w:delText>A-n257A</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0994" w:author="CATT" w:date="2022-03-07T15:02:00Z"/>
                <w:rFonts w:ascii="Arial" w:eastAsia="等线" w:hAnsi="Arial"/>
                <w:kern w:val="2"/>
                <w:sz w:val="18"/>
                <w:szCs w:val="18"/>
                <w:lang w:val="sv-SE"/>
              </w:rPr>
            </w:pPr>
            <w:del w:id="10995" w:author="CATT" w:date="2022-03-07T15:02:00Z">
              <w:r w:rsidRPr="005C1792" w:rsidDel="00721511">
                <w:rPr>
                  <w:rFonts w:ascii="Arial" w:eastAsia="等线" w:hAnsi="Arial" w:cs="Arial"/>
                  <w:kern w:val="2"/>
                  <w:sz w:val="18"/>
                  <w:szCs w:val="18"/>
                  <w:lang w:val="sv-SE"/>
                </w:rPr>
                <w:delText>CA_n3A-n79A</w:delText>
              </w:r>
            </w:del>
          </w:p>
          <w:p w:rsidR="005C1792" w:rsidRPr="005C1792" w:rsidDel="00721511" w:rsidRDefault="005C1792" w:rsidP="005C1792">
            <w:pPr>
              <w:keepNext/>
              <w:keepLines/>
              <w:overflowPunct/>
              <w:autoSpaceDE/>
              <w:adjustRightInd/>
              <w:spacing w:before="0" w:after="0"/>
              <w:jc w:val="center"/>
              <w:textAlignment w:val="auto"/>
              <w:rPr>
                <w:del w:id="10996" w:author="CATT" w:date="2022-03-07T15:02:00Z"/>
                <w:rFonts w:ascii="Arial" w:eastAsia="等线" w:hAnsi="Arial" w:cs="Arial"/>
                <w:kern w:val="2"/>
                <w:sz w:val="18"/>
                <w:szCs w:val="18"/>
                <w:lang w:val="sv-SE"/>
              </w:rPr>
            </w:pPr>
            <w:del w:id="10997" w:author="CATT" w:date="2022-03-07T15:02:00Z">
              <w:r w:rsidRPr="005C1792" w:rsidDel="00721511">
                <w:rPr>
                  <w:rFonts w:ascii="Arial" w:eastAsia="等线" w:hAnsi="Arial" w:cs="Arial"/>
                  <w:kern w:val="2"/>
                  <w:sz w:val="18"/>
                  <w:szCs w:val="18"/>
                  <w:lang w:val="sv-SE"/>
                </w:rPr>
                <w:delText>CA_n3A-n257A</w:delText>
              </w:r>
            </w:del>
          </w:p>
          <w:p w:rsidR="005C1792" w:rsidRPr="005C1792" w:rsidDel="005C1792" w:rsidRDefault="005C1792" w:rsidP="005C1792">
            <w:pPr>
              <w:keepNext/>
              <w:keepLines/>
              <w:overflowPunct/>
              <w:autoSpaceDE/>
              <w:adjustRightInd/>
              <w:spacing w:before="0" w:after="0"/>
              <w:jc w:val="center"/>
              <w:textAlignment w:val="auto"/>
              <w:rPr>
                <w:del w:id="10998" w:author="CATT" w:date="2022-03-08T21:52:00Z"/>
                <w:rFonts w:ascii="Arial" w:eastAsia="等线" w:hAnsi="Arial" w:cs="Arial"/>
                <w:kern w:val="2"/>
                <w:sz w:val="18"/>
                <w:lang w:eastAsia="en-US"/>
              </w:rPr>
            </w:pPr>
            <w:del w:id="10999" w:author="CATT" w:date="2022-03-08T21:52:00Z">
              <w:r w:rsidRPr="005C1792" w:rsidDel="005C1792">
                <w:rPr>
                  <w:rFonts w:ascii="Arial" w:eastAsia="等线" w:hAnsi="Arial" w:cs="Arial"/>
                  <w:kern w:val="2"/>
                  <w:sz w:val="18"/>
                  <w:szCs w:val="18"/>
                  <w:lang w:val="sv-SE"/>
                </w:rPr>
                <w:delText>CA_n79A-n257A</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00" w:author="CATT" w:date="2022-03-08T21:52:00Z"/>
                <w:rFonts w:ascii="Arial" w:eastAsia="等线" w:hAnsi="Arial" w:cs="Arial"/>
                <w:kern w:val="2"/>
                <w:sz w:val="18"/>
                <w:lang w:eastAsia="en-US"/>
              </w:rPr>
            </w:pPr>
            <w:del w:id="11001" w:author="CATT" w:date="2022-03-08T21:52:00Z">
              <w:r w:rsidRPr="005C1792" w:rsidDel="005C1792">
                <w:rPr>
                  <w:rFonts w:ascii="Arial" w:eastAsia="等线" w:hAnsi="Arial" w:cs="Arial"/>
                  <w:kern w:val="2"/>
                  <w:sz w:val="18"/>
                  <w:szCs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02" w:author="CATT" w:date="2022-03-08T21:52:00Z"/>
                <w:rFonts w:ascii="Arial" w:eastAsia="等线" w:hAnsi="Arial" w:cs="Arial"/>
                <w:kern w:val="2"/>
                <w:sz w:val="18"/>
              </w:rPr>
            </w:pPr>
            <w:del w:id="11003" w:author="CATT" w:date="2022-03-08T21:52:00Z">
              <w:r w:rsidRPr="005C1792" w:rsidDel="005C1792">
                <w:rPr>
                  <w:rFonts w:ascii="Arial" w:eastAsia="等线" w:hAnsi="Arial" w:cs="Arial"/>
                  <w:kern w:val="2"/>
                  <w:sz w:val="18"/>
                  <w:szCs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04" w:author="CATT" w:date="2022-03-08T21:52:00Z"/>
                <w:rFonts w:ascii="Arial" w:eastAsia="等线" w:hAnsi="Arial" w:cs="Arial"/>
                <w:kern w:val="2"/>
                <w:sz w:val="18"/>
              </w:rPr>
            </w:pPr>
            <w:del w:id="11005" w:author="CATT" w:date="2022-03-08T21:52:00Z">
              <w:r w:rsidRPr="005C1792" w:rsidDel="005C1792">
                <w:rPr>
                  <w:rFonts w:ascii="Arial" w:eastAsia="Yu Mincho"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06" w:author="CATT" w:date="2022-03-08T21:52:00Z"/>
                <w:rFonts w:ascii="Arial" w:eastAsia="等线" w:hAnsi="Arial" w:cs="Arial"/>
                <w:kern w:val="2"/>
                <w:sz w:val="18"/>
              </w:rPr>
            </w:pPr>
            <w:del w:id="11007" w:author="CATT" w:date="2022-03-08T21:52:00Z">
              <w:r w:rsidRPr="005C1792" w:rsidDel="005C1792">
                <w:rPr>
                  <w:rFonts w:ascii="Arial" w:eastAsia="Yu Mincho"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08" w:author="CATT" w:date="2022-03-08T21:52:00Z"/>
                <w:rFonts w:ascii="Arial" w:eastAsia="等线" w:hAnsi="Arial" w:cs="Arial"/>
                <w:kern w:val="2"/>
                <w:sz w:val="18"/>
              </w:rPr>
            </w:pPr>
            <w:del w:id="11009" w:author="CATT" w:date="2022-03-08T21:52:00Z">
              <w:r w:rsidRPr="005C1792" w:rsidDel="005C1792">
                <w:rPr>
                  <w:rFonts w:ascii="Arial" w:eastAsia="Yu Mincho"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10" w:author="CATT" w:date="2022-03-08T21:52:00Z"/>
                <w:rFonts w:ascii="Arial" w:eastAsia="等线" w:hAnsi="Arial" w:cs="Arial"/>
                <w:kern w:val="2"/>
                <w:sz w:val="18"/>
                <w:lang w:eastAsia="en-US"/>
              </w:rPr>
            </w:pPr>
            <w:del w:id="11011" w:author="CATT" w:date="2022-03-08T21:52:00Z">
              <w:r w:rsidRPr="005C1792" w:rsidDel="005C1792">
                <w:rPr>
                  <w:rFonts w:ascii="Arial" w:eastAsia="等线" w:hAnsi="Arial" w:cs="Arial"/>
                  <w:kern w:val="2"/>
                  <w:sz w:val="18"/>
                  <w:szCs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12" w:author="CATT" w:date="2022-03-08T21:52:00Z"/>
                <w:rFonts w:ascii="Arial" w:eastAsia="等线" w:hAnsi="Arial" w:cs="Arial"/>
                <w:kern w:val="2"/>
                <w:sz w:val="18"/>
                <w:lang w:eastAsia="en-US"/>
              </w:rPr>
            </w:pPr>
            <w:del w:id="11013" w:author="CATT" w:date="2022-03-08T21:52:00Z">
              <w:r w:rsidRPr="005C1792" w:rsidDel="005C1792">
                <w:rPr>
                  <w:rFonts w:ascii="Arial" w:eastAsia="等线" w:hAnsi="Arial" w:cs="Arial"/>
                  <w:kern w:val="2"/>
                  <w:sz w:val="18"/>
                  <w:szCs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1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1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1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1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1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1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2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2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2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23" w:author="CATT" w:date="2022-03-08T21:52:00Z"/>
                <w:rFonts w:ascii="Arial" w:eastAsia="等线" w:hAnsi="Arial" w:cs="Arial"/>
                <w:kern w:val="2"/>
                <w:sz w:val="18"/>
              </w:rPr>
            </w:pPr>
            <w:del w:id="11024"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102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2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2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28" w:author="CATT" w:date="2022-03-08T21:52:00Z"/>
                <w:rFonts w:ascii="Arial" w:eastAsia="等线" w:hAnsi="Arial" w:cs="Arial"/>
                <w:kern w:val="2"/>
                <w:sz w:val="18"/>
                <w:lang w:eastAsia="en-US"/>
              </w:rPr>
            </w:pPr>
            <w:del w:id="11029" w:author="CATT" w:date="2022-03-08T21:52:00Z">
              <w:r w:rsidRPr="005C1792" w:rsidDel="005C1792">
                <w:rPr>
                  <w:rFonts w:ascii="Arial" w:eastAsia="等线" w:hAnsi="Arial" w:cs="Arial"/>
                  <w:kern w:val="2"/>
                  <w:sz w:val="18"/>
                  <w:szCs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3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31"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3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33"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3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3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36" w:author="CATT" w:date="2022-03-08T21:52:00Z"/>
                <w:rFonts w:ascii="Arial" w:eastAsia="等线" w:hAnsi="Arial" w:cs="Arial"/>
                <w:kern w:val="2"/>
                <w:sz w:val="18"/>
                <w:lang w:eastAsia="en-US"/>
              </w:rPr>
            </w:pPr>
            <w:del w:id="11037" w:author="CATT" w:date="2022-03-08T21:52:00Z">
              <w:r w:rsidRPr="005C1792" w:rsidDel="005C1792">
                <w:rPr>
                  <w:rFonts w:ascii="Arial" w:eastAsia="Yu Mincho"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38" w:author="CATT" w:date="2022-03-08T21:52:00Z"/>
                <w:rFonts w:ascii="Arial" w:eastAsia="等线" w:hAnsi="Arial" w:cs="Arial"/>
                <w:kern w:val="2"/>
                <w:sz w:val="18"/>
                <w:lang w:eastAsia="en-US"/>
              </w:rPr>
            </w:pPr>
            <w:del w:id="11039"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40" w:author="CATT" w:date="2022-03-08T21:52:00Z"/>
                <w:rFonts w:ascii="Arial" w:eastAsia="等线" w:hAnsi="Arial" w:cs="Arial"/>
                <w:kern w:val="2"/>
                <w:sz w:val="18"/>
                <w:lang w:eastAsia="en-US"/>
              </w:rPr>
            </w:pPr>
            <w:del w:id="11041" w:author="CATT" w:date="2022-03-08T21:52:00Z">
              <w:r w:rsidRPr="005C1792" w:rsidDel="005C1792">
                <w:rPr>
                  <w:rFonts w:ascii="Arial" w:eastAsia="Yu Mincho"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4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43" w:author="CATT" w:date="2022-03-08T21:52:00Z"/>
                <w:rFonts w:ascii="Arial" w:eastAsia="等线" w:hAnsi="Arial" w:cs="Arial"/>
                <w:kern w:val="2"/>
                <w:sz w:val="18"/>
                <w:lang w:eastAsia="en-US"/>
              </w:rPr>
            </w:pPr>
            <w:del w:id="11044" w:author="CATT" w:date="2022-03-08T21:52:00Z">
              <w:r w:rsidRPr="005C1792" w:rsidDel="005C1792">
                <w:rPr>
                  <w:rFonts w:ascii="Arial" w:eastAsia="Yu Mincho"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4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46" w:author="CATT" w:date="2022-03-08T21:52:00Z"/>
                <w:rFonts w:ascii="Arial" w:eastAsia="等线" w:hAnsi="Arial" w:cs="Arial"/>
                <w:kern w:val="2"/>
                <w:sz w:val="18"/>
                <w:lang w:eastAsia="en-US"/>
              </w:rPr>
            </w:pPr>
            <w:del w:id="11047" w:author="CATT" w:date="2022-03-08T21:52:00Z">
              <w:r w:rsidRPr="005C1792" w:rsidDel="005C1792">
                <w:rPr>
                  <w:rFonts w:ascii="Arial" w:eastAsia="Yu Mincho"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4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4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5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105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5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5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54" w:author="CATT" w:date="2022-03-08T21:52:00Z"/>
                <w:rFonts w:ascii="Arial" w:eastAsia="等线" w:hAnsi="Arial" w:cs="Arial"/>
                <w:kern w:val="2"/>
                <w:sz w:val="18"/>
                <w:lang w:eastAsia="en-US"/>
              </w:rPr>
            </w:pPr>
            <w:del w:id="11055" w:author="CATT" w:date="2022-03-08T21:52:00Z">
              <w:r w:rsidRPr="005C1792" w:rsidDel="005C1792">
                <w:rPr>
                  <w:rFonts w:ascii="Arial" w:eastAsia="等线" w:hAnsi="Arial" w:cs="Arial"/>
                  <w:kern w:val="2"/>
                  <w:sz w:val="18"/>
                  <w:szCs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5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57"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5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5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6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6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6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63" w:author="CATT" w:date="2022-03-08T21:52:00Z"/>
                <w:rFonts w:ascii="Arial" w:eastAsia="等线" w:hAnsi="Arial" w:cs="Arial"/>
                <w:kern w:val="2"/>
                <w:sz w:val="18"/>
                <w:lang w:eastAsia="en-US"/>
              </w:rPr>
            </w:pPr>
            <w:del w:id="11064"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6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6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6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6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69" w:author="CATT" w:date="2022-03-08T21:52:00Z"/>
                <w:rFonts w:ascii="Arial" w:eastAsia="等线" w:hAnsi="Arial" w:cs="Arial"/>
                <w:kern w:val="2"/>
                <w:sz w:val="18"/>
                <w:lang w:eastAsia="en-US"/>
              </w:rPr>
            </w:pPr>
            <w:del w:id="11070" w:author="CATT" w:date="2022-03-08T21:52:00Z">
              <w:r w:rsidRPr="005C1792" w:rsidDel="005C1792">
                <w:rPr>
                  <w:rFonts w:ascii="Arial" w:eastAsia="等线" w:hAnsi="Arial" w:cs="Arial"/>
                  <w:kern w:val="2"/>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71" w:author="CATT" w:date="2022-03-08T21:52:00Z"/>
                <w:rFonts w:ascii="Arial" w:eastAsia="等线" w:hAnsi="Arial" w:cs="Arial"/>
                <w:kern w:val="2"/>
                <w:sz w:val="18"/>
                <w:lang w:eastAsia="en-US"/>
              </w:rPr>
            </w:pPr>
            <w:del w:id="11072" w:author="CATT" w:date="2022-03-08T21:52:00Z">
              <w:r w:rsidRPr="005C1792" w:rsidDel="005C1792">
                <w:rPr>
                  <w:rFonts w:ascii="Arial" w:eastAsia="等线" w:hAnsi="Arial" w:cs="Arial"/>
                  <w:kern w:val="2"/>
                  <w:sz w:val="18"/>
                  <w:szCs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73" w:author="CATT" w:date="2022-03-08T21:52:00Z"/>
                <w:rFonts w:ascii="Arial" w:eastAsia="等线" w:hAnsi="Arial" w:cs="Arial"/>
                <w:kern w:val="2"/>
                <w:sz w:val="18"/>
                <w:lang w:eastAsia="en-US"/>
              </w:rPr>
            </w:pPr>
            <w:del w:id="11074" w:author="CATT" w:date="2022-03-08T21:52:00Z">
              <w:r w:rsidRPr="005C1792" w:rsidDel="005C1792">
                <w:rPr>
                  <w:rFonts w:ascii="Arial" w:eastAsia="等线" w:hAnsi="Arial" w:cs="Arial"/>
                  <w:kern w:val="2"/>
                  <w:sz w:val="18"/>
                  <w:szCs w:val="18"/>
                </w:rPr>
                <w:delText>400</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7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1076"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77" w:author="CATT" w:date="2022-03-08T21:52:00Z"/>
                <w:rFonts w:ascii="Arial" w:eastAsia="等线" w:hAnsi="Arial" w:cs="Arial"/>
                <w:kern w:val="2"/>
                <w:sz w:val="18"/>
                <w:lang w:eastAsia="en-US"/>
              </w:rPr>
            </w:pPr>
            <w:del w:id="11078" w:author="CATT" w:date="2022-03-08T21:52:00Z">
              <w:r w:rsidRPr="005C1792" w:rsidDel="005C1792">
                <w:rPr>
                  <w:rFonts w:ascii="Arial" w:eastAsia="等线" w:hAnsi="Arial" w:cs="Arial"/>
                  <w:kern w:val="2"/>
                  <w:sz w:val="18"/>
                  <w:szCs w:val="18"/>
                </w:rPr>
                <w:delText>CA_n3</w:delText>
              </w:r>
            </w:del>
            <w:del w:id="11079" w:author="CATT" w:date="2022-03-07T15:02:00Z">
              <w:r w:rsidRPr="005C1792" w:rsidDel="00721511">
                <w:rPr>
                  <w:rFonts w:ascii="Arial" w:eastAsia="等线" w:hAnsi="Arial" w:cs="Arial"/>
                  <w:kern w:val="2"/>
                  <w:sz w:val="18"/>
                  <w:szCs w:val="18"/>
                  <w:lang w:val="sv-SE"/>
                </w:rPr>
                <w:delText>A-</w:delText>
              </w:r>
              <w:r w:rsidRPr="005C1792" w:rsidDel="00721511">
                <w:rPr>
                  <w:rFonts w:ascii="Arial" w:eastAsia="等线" w:hAnsi="Arial" w:cs="Arial"/>
                  <w:kern w:val="2"/>
                  <w:sz w:val="18"/>
                  <w:szCs w:val="18"/>
                </w:rPr>
                <w:delText>n79</w:delText>
              </w:r>
              <w:r w:rsidRPr="005C1792" w:rsidDel="00721511">
                <w:rPr>
                  <w:rFonts w:ascii="Arial" w:eastAsia="等线" w:hAnsi="Arial" w:cs="Arial"/>
                  <w:kern w:val="2"/>
                  <w:sz w:val="18"/>
                  <w:szCs w:val="18"/>
                  <w:lang w:val="sv-SE"/>
                </w:rPr>
                <w:delText>A-n257G</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1080" w:author="CATT" w:date="2022-03-07T15:02:00Z"/>
                <w:rFonts w:ascii="Arial" w:eastAsia="等线" w:hAnsi="Arial"/>
                <w:kern w:val="2"/>
                <w:sz w:val="18"/>
                <w:szCs w:val="18"/>
                <w:lang w:val="sv-SE"/>
              </w:rPr>
            </w:pPr>
            <w:del w:id="11081" w:author="CATT" w:date="2022-03-07T15:02:00Z">
              <w:r w:rsidRPr="005C1792" w:rsidDel="00721511">
                <w:rPr>
                  <w:rFonts w:ascii="Arial" w:eastAsia="等线" w:hAnsi="Arial" w:cs="Arial"/>
                  <w:kern w:val="2"/>
                  <w:sz w:val="18"/>
                  <w:szCs w:val="18"/>
                  <w:lang w:val="sv-SE"/>
                </w:rPr>
                <w:delText>CA_n257G</w:delText>
              </w:r>
            </w:del>
          </w:p>
          <w:p w:rsidR="005C1792" w:rsidRPr="005C1792" w:rsidDel="00721511" w:rsidRDefault="005C1792" w:rsidP="005C1792">
            <w:pPr>
              <w:keepNext/>
              <w:keepLines/>
              <w:overflowPunct/>
              <w:autoSpaceDE/>
              <w:adjustRightInd/>
              <w:spacing w:before="0" w:after="0"/>
              <w:jc w:val="center"/>
              <w:textAlignment w:val="auto"/>
              <w:rPr>
                <w:del w:id="11082" w:author="CATT" w:date="2022-03-07T15:02:00Z"/>
                <w:rFonts w:ascii="Arial" w:eastAsia="等线" w:hAnsi="Arial" w:cs="Arial"/>
                <w:kern w:val="2"/>
                <w:sz w:val="18"/>
                <w:szCs w:val="18"/>
                <w:lang w:val="sv-SE"/>
              </w:rPr>
            </w:pPr>
            <w:del w:id="11083" w:author="CATT" w:date="2022-03-07T15:02:00Z">
              <w:r w:rsidRPr="005C1792" w:rsidDel="00721511">
                <w:rPr>
                  <w:rFonts w:ascii="Arial" w:eastAsia="等线" w:hAnsi="Arial" w:cs="Arial"/>
                  <w:kern w:val="2"/>
                  <w:sz w:val="18"/>
                  <w:szCs w:val="18"/>
                  <w:lang w:val="sv-SE"/>
                </w:rPr>
                <w:delText>CA_n3A-n79A</w:delText>
              </w:r>
            </w:del>
          </w:p>
          <w:p w:rsidR="005C1792" w:rsidRPr="005C1792" w:rsidDel="00721511" w:rsidRDefault="005C1792" w:rsidP="005C1792">
            <w:pPr>
              <w:keepNext/>
              <w:keepLines/>
              <w:overflowPunct/>
              <w:autoSpaceDE/>
              <w:adjustRightInd/>
              <w:spacing w:before="0" w:after="0"/>
              <w:jc w:val="center"/>
              <w:textAlignment w:val="auto"/>
              <w:rPr>
                <w:del w:id="11084" w:author="CATT" w:date="2022-03-07T15:02:00Z"/>
                <w:rFonts w:ascii="Arial" w:eastAsia="等线" w:hAnsi="Arial" w:cs="Arial"/>
                <w:kern w:val="2"/>
                <w:sz w:val="18"/>
                <w:szCs w:val="18"/>
                <w:lang w:val="sv-SE"/>
              </w:rPr>
            </w:pPr>
            <w:del w:id="11085" w:author="CATT" w:date="2022-03-07T15:02:00Z">
              <w:r w:rsidRPr="005C1792" w:rsidDel="00721511">
                <w:rPr>
                  <w:rFonts w:ascii="Arial" w:eastAsia="等线" w:hAnsi="Arial" w:cs="Arial"/>
                  <w:kern w:val="2"/>
                  <w:sz w:val="18"/>
                  <w:szCs w:val="18"/>
                  <w:lang w:val="sv-SE"/>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1086" w:author="CATT" w:date="2022-03-07T15:02:00Z"/>
                <w:rFonts w:ascii="Arial" w:eastAsia="等线" w:hAnsi="Arial" w:cs="Arial"/>
                <w:kern w:val="2"/>
                <w:sz w:val="18"/>
                <w:szCs w:val="18"/>
                <w:lang w:val="sv-SE"/>
              </w:rPr>
            </w:pPr>
            <w:del w:id="11087" w:author="CATT" w:date="2022-03-07T15:02:00Z">
              <w:r w:rsidRPr="005C1792" w:rsidDel="00721511">
                <w:rPr>
                  <w:rFonts w:ascii="Arial" w:eastAsia="等线" w:hAnsi="Arial" w:cs="Arial"/>
                  <w:kern w:val="2"/>
                  <w:sz w:val="18"/>
                  <w:szCs w:val="18"/>
                  <w:lang w:val="sv-SE"/>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11088" w:author="CATT" w:date="2022-03-07T15:02:00Z"/>
                <w:rFonts w:ascii="Arial" w:eastAsia="等线" w:hAnsi="Arial" w:cs="Arial"/>
                <w:kern w:val="2"/>
                <w:sz w:val="18"/>
                <w:szCs w:val="18"/>
                <w:lang w:val="sv-SE"/>
              </w:rPr>
            </w:pPr>
            <w:del w:id="11089" w:author="CATT" w:date="2022-03-07T15:02:00Z">
              <w:r w:rsidRPr="005C1792" w:rsidDel="00721511">
                <w:rPr>
                  <w:rFonts w:ascii="Arial" w:eastAsia="等线" w:hAnsi="Arial" w:cs="Arial"/>
                  <w:kern w:val="2"/>
                  <w:sz w:val="18"/>
                  <w:szCs w:val="18"/>
                  <w:lang w:val="sv-SE"/>
                </w:rPr>
                <w:delText>CA_n79A-n257A</w:delText>
              </w:r>
            </w:del>
          </w:p>
          <w:p w:rsidR="005C1792" w:rsidRPr="005C1792" w:rsidDel="005C1792" w:rsidRDefault="005C1792" w:rsidP="005C1792">
            <w:pPr>
              <w:keepNext/>
              <w:keepLines/>
              <w:overflowPunct/>
              <w:autoSpaceDE/>
              <w:adjustRightInd/>
              <w:spacing w:before="0" w:after="0"/>
              <w:jc w:val="center"/>
              <w:textAlignment w:val="auto"/>
              <w:rPr>
                <w:del w:id="11090" w:author="CATT" w:date="2022-03-08T21:52:00Z"/>
                <w:rFonts w:ascii="Arial" w:eastAsia="等线" w:hAnsi="Arial" w:cs="Arial"/>
                <w:kern w:val="2"/>
                <w:sz w:val="18"/>
                <w:lang w:eastAsia="en-US"/>
              </w:rPr>
            </w:pPr>
            <w:del w:id="11091" w:author="CATT" w:date="2022-03-08T21:52:00Z">
              <w:r w:rsidRPr="005C1792" w:rsidDel="005C1792">
                <w:rPr>
                  <w:rFonts w:ascii="Arial" w:eastAsia="等线" w:hAnsi="Arial" w:cs="Arial"/>
                  <w:kern w:val="2"/>
                  <w:sz w:val="18"/>
                  <w:szCs w:val="18"/>
                  <w:lang w:val="sv-SE"/>
                </w:rPr>
                <w:delText>CA_n79A-n257G</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92" w:author="CATT" w:date="2022-03-08T21:52:00Z"/>
                <w:rFonts w:ascii="Arial" w:eastAsia="等线" w:hAnsi="Arial" w:cs="Arial"/>
                <w:kern w:val="2"/>
                <w:sz w:val="18"/>
                <w:lang w:eastAsia="en-US"/>
              </w:rPr>
            </w:pPr>
            <w:del w:id="11093" w:author="CATT" w:date="2022-03-08T21:52:00Z">
              <w:r w:rsidRPr="005C1792" w:rsidDel="005C1792">
                <w:rPr>
                  <w:rFonts w:ascii="Arial" w:eastAsia="等线" w:hAnsi="Arial" w:cs="Arial"/>
                  <w:kern w:val="2"/>
                  <w:sz w:val="18"/>
                  <w:szCs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94" w:author="CATT" w:date="2022-03-08T21:52:00Z"/>
                <w:rFonts w:ascii="Arial" w:eastAsia="等线" w:hAnsi="Arial" w:cs="Arial"/>
                <w:kern w:val="2"/>
                <w:sz w:val="18"/>
              </w:rPr>
            </w:pPr>
            <w:del w:id="11095" w:author="CATT" w:date="2022-03-08T21:52:00Z">
              <w:r w:rsidRPr="005C1792" w:rsidDel="005C1792">
                <w:rPr>
                  <w:rFonts w:ascii="Arial" w:eastAsia="等线" w:hAnsi="Arial" w:cs="Arial"/>
                  <w:kern w:val="2"/>
                  <w:sz w:val="18"/>
                  <w:szCs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96" w:author="CATT" w:date="2022-03-08T21:52:00Z"/>
                <w:rFonts w:ascii="Arial" w:eastAsia="等线" w:hAnsi="Arial" w:cs="Arial"/>
                <w:kern w:val="2"/>
                <w:sz w:val="18"/>
              </w:rPr>
            </w:pPr>
            <w:del w:id="11097" w:author="CATT" w:date="2022-03-08T21:52:00Z">
              <w:r w:rsidRPr="005C1792" w:rsidDel="005C1792">
                <w:rPr>
                  <w:rFonts w:ascii="Arial" w:eastAsia="Yu Mincho"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098" w:author="CATT" w:date="2022-03-08T21:52:00Z"/>
                <w:rFonts w:ascii="Arial" w:eastAsia="等线" w:hAnsi="Arial" w:cs="Arial"/>
                <w:kern w:val="2"/>
                <w:sz w:val="18"/>
              </w:rPr>
            </w:pPr>
            <w:del w:id="11099" w:author="CATT" w:date="2022-03-08T21:52:00Z">
              <w:r w:rsidRPr="005C1792" w:rsidDel="005C1792">
                <w:rPr>
                  <w:rFonts w:ascii="Arial" w:eastAsia="Yu Mincho"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00" w:author="CATT" w:date="2022-03-08T21:52:00Z"/>
                <w:rFonts w:ascii="Arial" w:eastAsia="等线" w:hAnsi="Arial" w:cs="Arial"/>
                <w:kern w:val="2"/>
                <w:sz w:val="18"/>
              </w:rPr>
            </w:pPr>
            <w:del w:id="11101" w:author="CATT" w:date="2022-03-08T21:52:00Z">
              <w:r w:rsidRPr="005C1792" w:rsidDel="005C1792">
                <w:rPr>
                  <w:rFonts w:ascii="Arial" w:eastAsia="Yu Mincho"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02" w:author="CATT" w:date="2022-03-08T21:52:00Z"/>
                <w:rFonts w:ascii="Arial" w:eastAsia="等线" w:hAnsi="Arial" w:cs="Arial"/>
                <w:kern w:val="2"/>
                <w:sz w:val="18"/>
                <w:lang w:eastAsia="en-US"/>
              </w:rPr>
            </w:pPr>
            <w:del w:id="11103" w:author="CATT" w:date="2022-03-08T21:52:00Z">
              <w:r w:rsidRPr="005C1792" w:rsidDel="005C1792">
                <w:rPr>
                  <w:rFonts w:ascii="Arial" w:eastAsia="等线" w:hAnsi="Arial" w:cs="Arial"/>
                  <w:kern w:val="2"/>
                  <w:sz w:val="18"/>
                  <w:szCs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04" w:author="CATT" w:date="2022-03-08T21:52:00Z"/>
                <w:rFonts w:ascii="Arial" w:eastAsia="等线" w:hAnsi="Arial" w:cs="Arial"/>
                <w:kern w:val="2"/>
                <w:sz w:val="18"/>
                <w:lang w:eastAsia="en-US"/>
              </w:rPr>
            </w:pPr>
            <w:del w:id="11105" w:author="CATT" w:date="2022-03-08T21:52:00Z">
              <w:r w:rsidRPr="005C1792" w:rsidDel="005C1792">
                <w:rPr>
                  <w:rFonts w:ascii="Arial" w:eastAsia="等线" w:hAnsi="Arial" w:cs="Arial"/>
                  <w:kern w:val="2"/>
                  <w:sz w:val="18"/>
                  <w:szCs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0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0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0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0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1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1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1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1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1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15" w:author="CATT" w:date="2022-03-08T21:52:00Z"/>
                <w:rFonts w:ascii="Arial" w:eastAsia="等线" w:hAnsi="Arial" w:cs="Arial"/>
                <w:kern w:val="2"/>
                <w:sz w:val="18"/>
              </w:rPr>
            </w:pPr>
            <w:del w:id="11116"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111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1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1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20" w:author="CATT" w:date="2022-03-08T21:52:00Z"/>
                <w:rFonts w:ascii="Arial" w:eastAsia="等线" w:hAnsi="Arial" w:cs="Arial"/>
                <w:kern w:val="2"/>
                <w:sz w:val="18"/>
                <w:lang w:eastAsia="en-US"/>
              </w:rPr>
            </w:pPr>
            <w:del w:id="11121" w:author="CATT" w:date="2022-03-08T21:52:00Z">
              <w:r w:rsidRPr="005C1792" w:rsidDel="005C1792">
                <w:rPr>
                  <w:rFonts w:ascii="Arial" w:eastAsia="等线" w:hAnsi="Arial" w:cs="Arial"/>
                  <w:kern w:val="2"/>
                  <w:sz w:val="18"/>
                  <w:szCs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2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23"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24"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2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2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2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28" w:author="CATT" w:date="2022-03-08T21:52:00Z"/>
                <w:rFonts w:ascii="Arial" w:eastAsia="等线" w:hAnsi="Arial" w:cs="Arial"/>
                <w:kern w:val="2"/>
                <w:sz w:val="18"/>
                <w:lang w:eastAsia="en-US"/>
              </w:rPr>
            </w:pPr>
            <w:del w:id="11129" w:author="CATT" w:date="2022-03-08T21:52:00Z">
              <w:r w:rsidRPr="005C1792" w:rsidDel="005C1792">
                <w:rPr>
                  <w:rFonts w:ascii="Arial" w:eastAsia="Yu Mincho"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30" w:author="CATT" w:date="2022-03-08T21:52:00Z"/>
                <w:rFonts w:ascii="Arial" w:eastAsia="等线" w:hAnsi="Arial" w:cs="Arial"/>
                <w:kern w:val="2"/>
                <w:sz w:val="18"/>
                <w:lang w:eastAsia="en-US"/>
              </w:rPr>
            </w:pPr>
            <w:del w:id="11131"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32" w:author="CATT" w:date="2022-03-08T21:52:00Z"/>
                <w:rFonts w:ascii="Arial" w:eastAsia="等线" w:hAnsi="Arial" w:cs="Arial"/>
                <w:kern w:val="2"/>
                <w:sz w:val="18"/>
                <w:lang w:eastAsia="en-US"/>
              </w:rPr>
            </w:pPr>
            <w:del w:id="11133" w:author="CATT" w:date="2022-03-08T21:52:00Z">
              <w:r w:rsidRPr="005C1792" w:rsidDel="005C1792">
                <w:rPr>
                  <w:rFonts w:ascii="Arial" w:eastAsia="Yu Mincho"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3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35" w:author="CATT" w:date="2022-03-08T21:52:00Z"/>
                <w:rFonts w:ascii="Arial" w:eastAsia="等线" w:hAnsi="Arial" w:cs="Arial"/>
                <w:kern w:val="2"/>
                <w:sz w:val="18"/>
                <w:lang w:eastAsia="en-US"/>
              </w:rPr>
            </w:pPr>
            <w:del w:id="11136" w:author="CATT" w:date="2022-03-08T21:52:00Z">
              <w:r w:rsidRPr="005C1792" w:rsidDel="005C1792">
                <w:rPr>
                  <w:rFonts w:ascii="Arial" w:eastAsia="Yu Mincho"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3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38" w:author="CATT" w:date="2022-03-08T21:52:00Z"/>
                <w:rFonts w:ascii="Arial" w:eastAsia="等线" w:hAnsi="Arial" w:cs="Arial"/>
                <w:kern w:val="2"/>
                <w:sz w:val="18"/>
                <w:lang w:eastAsia="en-US"/>
              </w:rPr>
            </w:pPr>
            <w:del w:id="11139" w:author="CATT" w:date="2022-03-08T21:52:00Z">
              <w:r w:rsidRPr="005C1792" w:rsidDel="005C1792">
                <w:rPr>
                  <w:rFonts w:ascii="Arial" w:eastAsia="Yu Mincho"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4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4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4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1143"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4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4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46" w:author="CATT" w:date="2022-03-08T21:52:00Z"/>
                <w:rFonts w:ascii="Arial" w:eastAsia="等线" w:hAnsi="Arial" w:cs="Arial"/>
                <w:kern w:val="2"/>
                <w:sz w:val="18"/>
                <w:lang w:eastAsia="en-US"/>
              </w:rPr>
            </w:pPr>
            <w:del w:id="11147" w:author="CATT" w:date="2022-03-08T21:52:00Z">
              <w:r w:rsidRPr="005C1792" w:rsidDel="005C1792">
                <w:rPr>
                  <w:rFonts w:ascii="Arial" w:eastAsia="等线" w:hAnsi="Arial" w:cs="Arial"/>
                  <w:kern w:val="2"/>
                  <w:sz w:val="18"/>
                  <w:szCs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48" w:author="CATT" w:date="2022-03-08T21:52:00Z"/>
                <w:rFonts w:ascii="Arial" w:eastAsia="等线" w:hAnsi="Arial" w:cs="Arial"/>
                <w:kern w:val="2"/>
                <w:sz w:val="18"/>
                <w:lang w:eastAsia="en-US"/>
              </w:rPr>
            </w:pPr>
            <w:del w:id="11149" w:author="CATT" w:date="2022-03-08T21:52:00Z">
              <w:r w:rsidRPr="005C1792" w:rsidDel="005C1792">
                <w:rPr>
                  <w:rFonts w:ascii="Arial" w:eastAsia="等线" w:hAnsi="Arial" w:cs="Arial"/>
                  <w:kern w:val="2"/>
                  <w:sz w:val="18"/>
                  <w:szCs w:val="18"/>
                </w:rPr>
                <w:delText>CA_n257G</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5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1151"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52" w:author="CATT" w:date="2022-03-08T21:52:00Z"/>
                <w:rFonts w:ascii="Arial" w:eastAsia="等线" w:hAnsi="Arial" w:cs="Arial"/>
                <w:kern w:val="2"/>
                <w:sz w:val="18"/>
                <w:lang w:eastAsia="en-US"/>
              </w:rPr>
            </w:pPr>
            <w:del w:id="11153" w:author="CATT" w:date="2022-03-08T21:52:00Z">
              <w:r w:rsidRPr="005C1792" w:rsidDel="005C1792">
                <w:rPr>
                  <w:rFonts w:ascii="Arial" w:eastAsia="等线" w:hAnsi="Arial" w:cs="Arial"/>
                  <w:kern w:val="2"/>
                  <w:sz w:val="18"/>
                  <w:szCs w:val="18"/>
                </w:rPr>
                <w:delText>CA_n3</w:delText>
              </w:r>
            </w:del>
            <w:del w:id="11154" w:author="CATT" w:date="2022-03-07T15:02:00Z">
              <w:r w:rsidRPr="005C1792" w:rsidDel="00721511">
                <w:rPr>
                  <w:rFonts w:ascii="Arial" w:eastAsia="等线" w:hAnsi="Arial" w:cs="Arial"/>
                  <w:kern w:val="2"/>
                  <w:sz w:val="18"/>
                  <w:szCs w:val="18"/>
                  <w:lang w:val="sv-SE"/>
                </w:rPr>
                <w:delText>A-</w:delText>
              </w:r>
              <w:r w:rsidRPr="005C1792" w:rsidDel="00721511">
                <w:rPr>
                  <w:rFonts w:ascii="Arial" w:eastAsia="等线" w:hAnsi="Arial" w:cs="Arial"/>
                  <w:kern w:val="2"/>
                  <w:sz w:val="18"/>
                  <w:szCs w:val="18"/>
                </w:rPr>
                <w:delText>n79</w:delText>
              </w:r>
              <w:r w:rsidRPr="005C1792" w:rsidDel="00721511">
                <w:rPr>
                  <w:rFonts w:ascii="Arial" w:eastAsia="等线" w:hAnsi="Arial" w:cs="Arial"/>
                  <w:kern w:val="2"/>
                  <w:sz w:val="18"/>
                  <w:szCs w:val="18"/>
                  <w:lang w:val="sv-SE"/>
                </w:rPr>
                <w:delText>A-n257H</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1155" w:author="CATT" w:date="2022-03-07T15:02:00Z"/>
                <w:rFonts w:ascii="Arial" w:eastAsia="等线" w:hAnsi="Arial"/>
                <w:kern w:val="2"/>
                <w:sz w:val="18"/>
                <w:szCs w:val="18"/>
                <w:lang w:val="sv-SE"/>
              </w:rPr>
            </w:pPr>
            <w:del w:id="11156" w:author="CATT" w:date="2022-03-07T15:02:00Z">
              <w:r w:rsidRPr="005C1792" w:rsidDel="00721511">
                <w:rPr>
                  <w:rFonts w:ascii="Arial" w:eastAsia="等线" w:hAnsi="Arial" w:cs="Arial"/>
                  <w:kern w:val="2"/>
                  <w:sz w:val="18"/>
                  <w:szCs w:val="18"/>
                  <w:lang w:val="sv-SE"/>
                </w:rPr>
                <w:delText>CA_n257G</w:delText>
              </w:r>
            </w:del>
          </w:p>
          <w:p w:rsidR="005C1792" w:rsidRPr="005C1792" w:rsidDel="00721511" w:rsidRDefault="005C1792" w:rsidP="005C1792">
            <w:pPr>
              <w:keepNext/>
              <w:keepLines/>
              <w:overflowPunct/>
              <w:autoSpaceDE/>
              <w:adjustRightInd/>
              <w:spacing w:before="0" w:after="0"/>
              <w:jc w:val="center"/>
              <w:textAlignment w:val="auto"/>
              <w:rPr>
                <w:del w:id="11157" w:author="CATT" w:date="2022-03-07T15:02:00Z"/>
                <w:rFonts w:ascii="Arial" w:eastAsia="等线" w:hAnsi="Arial" w:cs="Arial"/>
                <w:kern w:val="2"/>
                <w:sz w:val="18"/>
                <w:szCs w:val="18"/>
                <w:lang w:val="sv-SE"/>
              </w:rPr>
            </w:pPr>
            <w:del w:id="11158" w:author="CATT" w:date="2022-03-07T15:02:00Z">
              <w:r w:rsidRPr="005C1792" w:rsidDel="00721511">
                <w:rPr>
                  <w:rFonts w:ascii="Arial" w:eastAsia="等线" w:hAnsi="Arial" w:cs="Arial"/>
                  <w:kern w:val="2"/>
                  <w:sz w:val="18"/>
                  <w:szCs w:val="18"/>
                  <w:lang w:val="sv-SE"/>
                </w:rPr>
                <w:delText>CA_n257H</w:delText>
              </w:r>
            </w:del>
          </w:p>
          <w:p w:rsidR="005C1792" w:rsidRPr="005C1792" w:rsidDel="00721511" w:rsidRDefault="005C1792" w:rsidP="005C1792">
            <w:pPr>
              <w:keepNext/>
              <w:keepLines/>
              <w:overflowPunct/>
              <w:autoSpaceDE/>
              <w:adjustRightInd/>
              <w:spacing w:before="0" w:after="0"/>
              <w:jc w:val="center"/>
              <w:textAlignment w:val="auto"/>
              <w:rPr>
                <w:del w:id="11159" w:author="CATT" w:date="2022-03-07T15:02:00Z"/>
                <w:rFonts w:ascii="Arial" w:eastAsia="等线" w:hAnsi="Arial" w:cs="Arial"/>
                <w:kern w:val="2"/>
                <w:sz w:val="18"/>
                <w:szCs w:val="18"/>
                <w:lang w:val="sv-SE"/>
              </w:rPr>
            </w:pPr>
            <w:del w:id="11160" w:author="CATT" w:date="2022-03-07T15:02:00Z">
              <w:r w:rsidRPr="005C1792" w:rsidDel="00721511">
                <w:rPr>
                  <w:rFonts w:ascii="Arial" w:eastAsia="等线" w:hAnsi="Arial" w:cs="Arial"/>
                  <w:kern w:val="2"/>
                  <w:sz w:val="18"/>
                  <w:szCs w:val="18"/>
                  <w:lang w:val="sv-SE"/>
                </w:rPr>
                <w:delText>CA_n3A-n79A</w:delText>
              </w:r>
            </w:del>
          </w:p>
          <w:p w:rsidR="005C1792" w:rsidRPr="005C1792" w:rsidDel="00721511" w:rsidRDefault="005C1792" w:rsidP="005C1792">
            <w:pPr>
              <w:keepNext/>
              <w:keepLines/>
              <w:overflowPunct/>
              <w:autoSpaceDE/>
              <w:adjustRightInd/>
              <w:spacing w:before="0" w:after="0"/>
              <w:jc w:val="center"/>
              <w:textAlignment w:val="auto"/>
              <w:rPr>
                <w:del w:id="11161" w:author="CATT" w:date="2022-03-07T15:02:00Z"/>
                <w:rFonts w:ascii="Arial" w:eastAsia="等线" w:hAnsi="Arial" w:cs="Arial"/>
                <w:kern w:val="2"/>
                <w:sz w:val="18"/>
                <w:szCs w:val="18"/>
                <w:lang w:val="sv-SE"/>
              </w:rPr>
            </w:pPr>
            <w:del w:id="11162" w:author="CATT" w:date="2022-03-07T15:02:00Z">
              <w:r w:rsidRPr="005C1792" w:rsidDel="00721511">
                <w:rPr>
                  <w:rFonts w:ascii="Arial" w:eastAsia="等线" w:hAnsi="Arial" w:cs="Arial"/>
                  <w:kern w:val="2"/>
                  <w:sz w:val="18"/>
                  <w:szCs w:val="18"/>
                  <w:lang w:val="sv-SE"/>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1163" w:author="CATT" w:date="2022-03-07T15:02:00Z"/>
                <w:rFonts w:ascii="Arial" w:eastAsia="等线" w:hAnsi="Arial" w:cs="Arial"/>
                <w:kern w:val="2"/>
                <w:sz w:val="18"/>
                <w:szCs w:val="18"/>
                <w:lang w:val="sv-SE"/>
              </w:rPr>
            </w:pPr>
            <w:del w:id="11164" w:author="CATT" w:date="2022-03-07T15:02:00Z">
              <w:r w:rsidRPr="005C1792" w:rsidDel="00721511">
                <w:rPr>
                  <w:rFonts w:ascii="Arial" w:eastAsia="等线" w:hAnsi="Arial" w:cs="Arial"/>
                  <w:kern w:val="2"/>
                  <w:sz w:val="18"/>
                  <w:szCs w:val="18"/>
                  <w:lang w:val="sv-SE"/>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11165" w:author="CATT" w:date="2022-03-07T15:02:00Z"/>
                <w:rFonts w:ascii="Arial" w:eastAsia="等线" w:hAnsi="Arial" w:cs="Arial"/>
                <w:kern w:val="2"/>
                <w:sz w:val="18"/>
                <w:szCs w:val="18"/>
                <w:lang w:val="sv-SE"/>
              </w:rPr>
            </w:pPr>
            <w:del w:id="11166" w:author="CATT" w:date="2022-03-07T15:02:00Z">
              <w:r w:rsidRPr="005C1792" w:rsidDel="00721511">
                <w:rPr>
                  <w:rFonts w:ascii="Arial" w:eastAsia="等线" w:hAnsi="Arial" w:cs="Arial"/>
                  <w:kern w:val="2"/>
                  <w:sz w:val="18"/>
                  <w:szCs w:val="18"/>
                  <w:lang w:val="sv-SE"/>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11167" w:author="CATT" w:date="2022-03-07T15:02:00Z"/>
                <w:rFonts w:ascii="Arial" w:eastAsia="等线" w:hAnsi="Arial" w:cs="Arial"/>
                <w:kern w:val="2"/>
                <w:sz w:val="18"/>
                <w:szCs w:val="18"/>
                <w:lang w:val="sv-SE"/>
              </w:rPr>
            </w:pPr>
            <w:del w:id="11168" w:author="CATT" w:date="2022-03-07T15:02:00Z">
              <w:r w:rsidRPr="005C1792" w:rsidDel="00721511">
                <w:rPr>
                  <w:rFonts w:ascii="Arial" w:eastAsia="等线" w:hAnsi="Arial" w:cs="Arial"/>
                  <w:kern w:val="2"/>
                  <w:sz w:val="18"/>
                  <w:szCs w:val="18"/>
                  <w:lang w:val="sv-SE"/>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11169" w:author="CATT" w:date="2022-03-07T15:02:00Z"/>
                <w:rFonts w:ascii="Arial" w:eastAsia="等线" w:hAnsi="Arial" w:cs="Arial"/>
                <w:kern w:val="2"/>
                <w:sz w:val="18"/>
                <w:szCs w:val="18"/>
                <w:lang w:val="sv-SE"/>
              </w:rPr>
            </w:pPr>
            <w:del w:id="11170" w:author="CATT" w:date="2022-03-07T15:02:00Z">
              <w:r w:rsidRPr="005C1792" w:rsidDel="00721511">
                <w:rPr>
                  <w:rFonts w:ascii="Arial" w:eastAsia="等线" w:hAnsi="Arial" w:cs="Arial"/>
                  <w:kern w:val="2"/>
                  <w:sz w:val="18"/>
                  <w:szCs w:val="18"/>
                  <w:lang w:val="sv-SE"/>
                </w:rPr>
                <w:delText>CA_n79A-n257G</w:delText>
              </w:r>
            </w:del>
          </w:p>
          <w:p w:rsidR="005C1792" w:rsidRPr="005C1792" w:rsidDel="005C1792" w:rsidRDefault="005C1792" w:rsidP="005C1792">
            <w:pPr>
              <w:keepNext/>
              <w:keepLines/>
              <w:overflowPunct/>
              <w:autoSpaceDE/>
              <w:adjustRightInd/>
              <w:spacing w:before="0" w:after="0"/>
              <w:jc w:val="center"/>
              <w:textAlignment w:val="auto"/>
              <w:rPr>
                <w:del w:id="11171" w:author="CATT" w:date="2022-03-08T21:52:00Z"/>
                <w:rFonts w:ascii="Arial" w:eastAsia="等线" w:hAnsi="Arial" w:cs="Arial"/>
                <w:kern w:val="2"/>
                <w:sz w:val="18"/>
                <w:lang w:eastAsia="en-US"/>
              </w:rPr>
            </w:pPr>
            <w:del w:id="11172" w:author="CATT" w:date="2022-03-08T21:52:00Z">
              <w:r w:rsidRPr="005C1792" w:rsidDel="005C1792">
                <w:rPr>
                  <w:rFonts w:ascii="Arial" w:eastAsia="等线" w:hAnsi="Arial" w:cs="Arial"/>
                  <w:kern w:val="2"/>
                  <w:sz w:val="18"/>
                  <w:szCs w:val="18"/>
                  <w:lang w:val="sv-SE"/>
                </w:rPr>
                <w:delText>CA_n79A-n257H</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73" w:author="CATT" w:date="2022-03-08T21:52:00Z"/>
                <w:rFonts w:ascii="Arial" w:eastAsia="等线" w:hAnsi="Arial" w:cs="Arial"/>
                <w:kern w:val="2"/>
                <w:sz w:val="18"/>
                <w:lang w:eastAsia="en-US"/>
              </w:rPr>
            </w:pPr>
            <w:del w:id="11174" w:author="CATT" w:date="2022-03-08T21:52:00Z">
              <w:r w:rsidRPr="005C1792" w:rsidDel="005C1792">
                <w:rPr>
                  <w:rFonts w:ascii="Arial" w:eastAsia="等线" w:hAnsi="Arial" w:cs="Arial"/>
                  <w:kern w:val="2"/>
                  <w:sz w:val="18"/>
                  <w:szCs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75" w:author="CATT" w:date="2022-03-08T21:52:00Z"/>
                <w:rFonts w:ascii="Arial" w:eastAsia="等线" w:hAnsi="Arial" w:cs="Arial"/>
                <w:kern w:val="2"/>
                <w:sz w:val="18"/>
              </w:rPr>
            </w:pPr>
            <w:del w:id="11176" w:author="CATT" w:date="2022-03-08T21:52:00Z">
              <w:r w:rsidRPr="005C1792" w:rsidDel="005C1792">
                <w:rPr>
                  <w:rFonts w:ascii="Arial" w:eastAsia="等线" w:hAnsi="Arial" w:cs="Arial"/>
                  <w:kern w:val="2"/>
                  <w:sz w:val="18"/>
                  <w:szCs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77" w:author="CATT" w:date="2022-03-08T21:52:00Z"/>
                <w:rFonts w:ascii="Arial" w:eastAsia="等线" w:hAnsi="Arial" w:cs="Arial"/>
                <w:kern w:val="2"/>
                <w:sz w:val="18"/>
              </w:rPr>
            </w:pPr>
            <w:del w:id="11178" w:author="CATT" w:date="2022-03-08T21:52:00Z">
              <w:r w:rsidRPr="005C1792" w:rsidDel="005C1792">
                <w:rPr>
                  <w:rFonts w:ascii="Arial" w:eastAsia="Yu Mincho"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79" w:author="CATT" w:date="2022-03-08T21:52:00Z"/>
                <w:rFonts w:ascii="Arial" w:eastAsia="等线" w:hAnsi="Arial" w:cs="Arial"/>
                <w:kern w:val="2"/>
                <w:sz w:val="18"/>
              </w:rPr>
            </w:pPr>
            <w:del w:id="11180" w:author="CATT" w:date="2022-03-08T21:52:00Z">
              <w:r w:rsidRPr="005C1792" w:rsidDel="005C1792">
                <w:rPr>
                  <w:rFonts w:ascii="Arial" w:eastAsia="Yu Mincho"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81" w:author="CATT" w:date="2022-03-08T21:52:00Z"/>
                <w:rFonts w:ascii="Arial" w:eastAsia="等线" w:hAnsi="Arial" w:cs="Arial"/>
                <w:kern w:val="2"/>
                <w:sz w:val="18"/>
              </w:rPr>
            </w:pPr>
            <w:del w:id="11182" w:author="CATT" w:date="2022-03-08T21:52:00Z">
              <w:r w:rsidRPr="005C1792" w:rsidDel="005C1792">
                <w:rPr>
                  <w:rFonts w:ascii="Arial" w:eastAsia="Yu Mincho"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83" w:author="CATT" w:date="2022-03-08T21:52:00Z"/>
                <w:rFonts w:ascii="Arial" w:eastAsia="等线" w:hAnsi="Arial" w:cs="Arial"/>
                <w:kern w:val="2"/>
                <w:sz w:val="18"/>
                <w:lang w:eastAsia="en-US"/>
              </w:rPr>
            </w:pPr>
            <w:del w:id="11184" w:author="CATT" w:date="2022-03-08T21:52:00Z">
              <w:r w:rsidRPr="005C1792" w:rsidDel="005C1792">
                <w:rPr>
                  <w:rFonts w:ascii="Arial" w:eastAsia="等线" w:hAnsi="Arial" w:cs="Arial"/>
                  <w:kern w:val="2"/>
                  <w:sz w:val="18"/>
                  <w:szCs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85" w:author="CATT" w:date="2022-03-08T21:52:00Z"/>
                <w:rFonts w:ascii="Arial" w:eastAsia="等线" w:hAnsi="Arial" w:cs="Arial"/>
                <w:kern w:val="2"/>
                <w:sz w:val="18"/>
                <w:lang w:eastAsia="en-US"/>
              </w:rPr>
            </w:pPr>
            <w:del w:id="11186" w:author="CATT" w:date="2022-03-08T21:52:00Z">
              <w:r w:rsidRPr="005C1792" w:rsidDel="005C1792">
                <w:rPr>
                  <w:rFonts w:ascii="Arial" w:eastAsia="等线" w:hAnsi="Arial" w:cs="Arial"/>
                  <w:kern w:val="2"/>
                  <w:sz w:val="18"/>
                  <w:szCs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8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8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8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9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9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9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9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9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96" w:author="CATT" w:date="2022-03-08T21:52:00Z"/>
                <w:rFonts w:ascii="Arial" w:eastAsia="等线" w:hAnsi="Arial" w:cs="Arial"/>
                <w:kern w:val="2"/>
                <w:sz w:val="18"/>
              </w:rPr>
            </w:pPr>
            <w:del w:id="11197"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1198"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19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1" w:author="CATT" w:date="2022-03-08T21:52:00Z"/>
                <w:rFonts w:ascii="Arial" w:eastAsia="等线" w:hAnsi="Arial" w:cs="Arial"/>
                <w:kern w:val="2"/>
                <w:sz w:val="18"/>
                <w:lang w:eastAsia="en-US"/>
              </w:rPr>
            </w:pPr>
            <w:del w:id="11202" w:author="CATT" w:date="2022-03-08T21:52:00Z">
              <w:r w:rsidRPr="005C1792" w:rsidDel="005C1792">
                <w:rPr>
                  <w:rFonts w:ascii="Arial" w:eastAsia="等线" w:hAnsi="Arial" w:cs="Arial"/>
                  <w:kern w:val="2"/>
                  <w:sz w:val="18"/>
                  <w:szCs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4"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6"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09" w:author="CATT" w:date="2022-03-08T21:52:00Z"/>
                <w:rFonts w:ascii="Arial" w:eastAsia="等线" w:hAnsi="Arial" w:cs="Arial"/>
                <w:kern w:val="2"/>
                <w:sz w:val="18"/>
                <w:lang w:eastAsia="en-US"/>
              </w:rPr>
            </w:pPr>
            <w:del w:id="11210" w:author="CATT" w:date="2022-03-08T21:52:00Z">
              <w:r w:rsidRPr="005C1792" w:rsidDel="005C1792">
                <w:rPr>
                  <w:rFonts w:ascii="Arial" w:eastAsia="Yu Mincho"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11" w:author="CATT" w:date="2022-03-08T21:52:00Z"/>
                <w:rFonts w:ascii="Arial" w:eastAsia="等线" w:hAnsi="Arial" w:cs="Arial"/>
                <w:kern w:val="2"/>
                <w:sz w:val="18"/>
                <w:lang w:eastAsia="en-US"/>
              </w:rPr>
            </w:pPr>
            <w:del w:id="11212"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13" w:author="CATT" w:date="2022-03-08T21:52:00Z"/>
                <w:rFonts w:ascii="Arial" w:eastAsia="等线" w:hAnsi="Arial" w:cs="Arial"/>
                <w:kern w:val="2"/>
                <w:sz w:val="18"/>
                <w:lang w:eastAsia="en-US"/>
              </w:rPr>
            </w:pPr>
            <w:del w:id="11214" w:author="CATT" w:date="2022-03-08T21:52:00Z">
              <w:r w:rsidRPr="005C1792" w:rsidDel="005C1792">
                <w:rPr>
                  <w:rFonts w:ascii="Arial" w:eastAsia="Yu Mincho"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1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16" w:author="CATT" w:date="2022-03-08T21:52:00Z"/>
                <w:rFonts w:ascii="Arial" w:eastAsia="等线" w:hAnsi="Arial" w:cs="Arial"/>
                <w:kern w:val="2"/>
                <w:sz w:val="18"/>
                <w:lang w:eastAsia="en-US"/>
              </w:rPr>
            </w:pPr>
            <w:del w:id="11217" w:author="CATT" w:date="2022-03-08T21:52:00Z">
              <w:r w:rsidRPr="005C1792" w:rsidDel="005C1792">
                <w:rPr>
                  <w:rFonts w:ascii="Arial" w:eastAsia="Yu Mincho"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1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19" w:author="CATT" w:date="2022-03-08T21:52:00Z"/>
                <w:rFonts w:ascii="Arial" w:eastAsia="等线" w:hAnsi="Arial" w:cs="Arial"/>
                <w:kern w:val="2"/>
                <w:sz w:val="18"/>
                <w:lang w:eastAsia="en-US"/>
              </w:rPr>
            </w:pPr>
            <w:del w:id="11220" w:author="CATT" w:date="2022-03-08T21:52:00Z">
              <w:r w:rsidRPr="005C1792" w:rsidDel="005C1792">
                <w:rPr>
                  <w:rFonts w:ascii="Arial" w:eastAsia="Yu Mincho"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2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2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2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1224"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2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2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27" w:author="CATT" w:date="2022-03-08T21:52:00Z"/>
                <w:rFonts w:ascii="Arial" w:eastAsia="等线" w:hAnsi="Arial" w:cs="Arial"/>
                <w:kern w:val="2"/>
                <w:sz w:val="18"/>
                <w:lang w:eastAsia="en-US"/>
              </w:rPr>
            </w:pPr>
            <w:del w:id="11228" w:author="CATT" w:date="2022-03-08T21:52:00Z">
              <w:r w:rsidRPr="005C1792" w:rsidDel="005C1792">
                <w:rPr>
                  <w:rFonts w:ascii="Arial" w:eastAsia="等线" w:hAnsi="Arial" w:cs="Arial"/>
                  <w:kern w:val="2"/>
                  <w:sz w:val="18"/>
                  <w:szCs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29" w:author="CATT" w:date="2022-03-08T21:52:00Z"/>
                <w:rFonts w:ascii="Arial" w:eastAsia="等线" w:hAnsi="Arial" w:cs="Arial"/>
                <w:kern w:val="2"/>
                <w:sz w:val="18"/>
                <w:lang w:eastAsia="en-US"/>
              </w:rPr>
            </w:pPr>
            <w:del w:id="11230" w:author="CATT" w:date="2022-03-08T21:52:00Z">
              <w:r w:rsidRPr="005C1792" w:rsidDel="005C1792">
                <w:rPr>
                  <w:rFonts w:ascii="Arial" w:eastAsia="等线" w:hAnsi="Arial" w:cs="Arial"/>
                  <w:kern w:val="2"/>
                  <w:sz w:val="18"/>
                  <w:szCs w:val="18"/>
                </w:rPr>
                <w:delText>CA_n257H</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3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1232"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33" w:author="CATT" w:date="2022-03-08T21:52:00Z"/>
                <w:rFonts w:ascii="Arial" w:eastAsia="等线" w:hAnsi="Arial" w:cs="Arial"/>
                <w:kern w:val="2"/>
                <w:sz w:val="18"/>
                <w:lang w:eastAsia="en-US"/>
              </w:rPr>
            </w:pPr>
            <w:del w:id="11234" w:author="CATT" w:date="2022-03-08T21:52:00Z">
              <w:r w:rsidRPr="005C1792" w:rsidDel="005C1792">
                <w:rPr>
                  <w:rFonts w:ascii="Arial" w:eastAsia="等线" w:hAnsi="Arial" w:cs="Arial"/>
                  <w:kern w:val="2"/>
                  <w:sz w:val="18"/>
                  <w:szCs w:val="18"/>
                </w:rPr>
                <w:delText>CA_n3</w:delText>
              </w:r>
            </w:del>
            <w:del w:id="11235" w:author="CATT" w:date="2022-03-07T15:02:00Z">
              <w:r w:rsidRPr="005C1792" w:rsidDel="00721511">
                <w:rPr>
                  <w:rFonts w:ascii="Arial" w:eastAsia="等线" w:hAnsi="Arial" w:cs="Arial"/>
                  <w:kern w:val="2"/>
                  <w:sz w:val="18"/>
                  <w:szCs w:val="18"/>
                  <w:lang w:val="sv-SE"/>
                </w:rPr>
                <w:delText>A-</w:delText>
              </w:r>
              <w:r w:rsidRPr="005C1792" w:rsidDel="00721511">
                <w:rPr>
                  <w:rFonts w:ascii="Arial" w:eastAsia="等线" w:hAnsi="Arial" w:cs="Arial"/>
                  <w:kern w:val="2"/>
                  <w:sz w:val="18"/>
                  <w:szCs w:val="18"/>
                </w:rPr>
                <w:delText>n79</w:delText>
              </w:r>
              <w:r w:rsidRPr="005C1792" w:rsidDel="00721511">
                <w:rPr>
                  <w:rFonts w:ascii="Arial" w:eastAsia="等线" w:hAnsi="Arial" w:cs="Arial"/>
                  <w:kern w:val="2"/>
                  <w:sz w:val="18"/>
                  <w:szCs w:val="18"/>
                  <w:lang w:val="sv-SE"/>
                </w:rPr>
                <w:delText>A-n257I</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1236" w:author="CATT" w:date="2022-03-07T15:02:00Z"/>
                <w:rFonts w:ascii="Arial" w:eastAsia="等线" w:hAnsi="Arial"/>
                <w:kern w:val="2"/>
                <w:sz w:val="18"/>
                <w:szCs w:val="18"/>
                <w:lang w:val="sv-SE"/>
              </w:rPr>
            </w:pPr>
            <w:del w:id="11237" w:author="CATT" w:date="2022-03-07T15:02:00Z">
              <w:r w:rsidRPr="005C1792" w:rsidDel="00721511">
                <w:rPr>
                  <w:rFonts w:ascii="Arial" w:eastAsia="等线" w:hAnsi="Arial" w:cs="Arial"/>
                  <w:kern w:val="2"/>
                  <w:sz w:val="18"/>
                  <w:szCs w:val="18"/>
                  <w:lang w:val="sv-SE"/>
                </w:rPr>
                <w:delText>CA_n257G</w:delText>
              </w:r>
            </w:del>
          </w:p>
          <w:p w:rsidR="005C1792" w:rsidRPr="005C1792" w:rsidDel="00721511" w:rsidRDefault="005C1792" w:rsidP="005C1792">
            <w:pPr>
              <w:keepNext/>
              <w:keepLines/>
              <w:overflowPunct/>
              <w:autoSpaceDE/>
              <w:adjustRightInd/>
              <w:spacing w:before="0" w:after="0"/>
              <w:jc w:val="center"/>
              <w:textAlignment w:val="auto"/>
              <w:rPr>
                <w:del w:id="11238" w:author="CATT" w:date="2022-03-07T15:02:00Z"/>
                <w:rFonts w:ascii="Arial" w:eastAsia="等线" w:hAnsi="Arial" w:cs="Arial"/>
                <w:kern w:val="2"/>
                <w:sz w:val="18"/>
                <w:szCs w:val="18"/>
                <w:lang w:val="sv-SE"/>
              </w:rPr>
            </w:pPr>
            <w:del w:id="11239" w:author="CATT" w:date="2022-03-07T15:02:00Z">
              <w:r w:rsidRPr="005C1792" w:rsidDel="00721511">
                <w:rPr>
                  <w:rFonts w:ascii="Arial" w:eastAsia="等线" w:hAnsi="Arial" w:cs="Arial"/>
                  <w:kern w:val="2"/>
                  <w:sz w:val="18"/>
                  <w:szCs w:val="18"/>
                  <w:lang w:val="sv-SE"/>
                </w:rPr>
                <w:delText>CA_n257H</w:delText>
              </w:r>
            </w:del>
          </w:p>
          <w:p w:rsidR="005C1792" w:rsidRPr="005C1792" w:rsidDel="00721511" w:rsidRDefault="005C1792" w:rsidP="005C1792">
            <w:pPr>
              <w:keepNext/>
              <w:keepLines/>
              <w:overflowPunct/>
              <w:autoSpaceDE/>
              <w:adjustRightInd/>
              <w:spacing w:before="0" w:after="0"/>
              <w:jc w:val="center"/>
              <w:textAlignment w:val="auto"/>
              <w:rPr>
                <w:del w:id="11240" w:author="CATT" w:date="2022-03-07T15:02:00Z"/>
                <w:rFonts w:ascii="Arial" w:eastAsia="等线" w:hAnsi="Arial" w:cs="Arial"/>
                <w:kern w:val="2"/>
                <w:sz w:val="18"/>
                <w:szCs w:val="18"/>
                <w:lang w:val="sv-SE"/>
              </w:rPr>
            </w:pPr>
            <w:del w:id="11241" w:author="CATT" w:date="2022-03-07T15:02:00Z">
              <w:r w:rsidRPr="005C1792" w:rsidDel="00721511">
                <w:rPr>
                  <w:rFonts w:ascii="Arial" w:eastAsia="等线" w:hAnsi="Arial" w:cs="Arial"/>
                  <w:kern w:val="2"/>
                  <w:sz w:val="18"/>
                  <w:szCs w:val="18"/>
                  <w:lang w:val="sv-SE"/>
                </w:rPr>
                <w:delText>CA_n257I</w:delText>
              </w:r>
            </w:del>
          </w:p>
          <w:p w:rsidR="005C1792" w:rsidRPr="005C1792" w:rsidDel="00721511" w:rsidRDefault="005C1792" w:rsidP="005C1792">
            <w:pPr>
              <w:keepNext/>
              <w:keepLines/>
              <w:overflowPunct/>
              <w:autoSpaceDE/>
              <w:adjustRightInd/>
              <w:spacing w:before="0" w:after="0"/>
              <w:jc w:val="center"/>
              <w:textAlignment w:val="auto"/>
              <w:rPr>
                <w:del w:id="11242" w:author="CATT" w:date="2022-03-07T15:02:00Z"/>
                <w:rFonts w:ascii="Arial" w:eastAsia="等线" w:hAnsi="Arial" w:cs="Arial"/>
                <w:kern w:val="2"/>
                <w:sz w:val="18"/>
                <w:szCs w:val="18"/>
                <w:lang w:val="sv-SE"/>
              </w:rPr>
            </w:pPr>
            <w:del w:id="11243" w:author="CATT" w:date="2022-03-07T15:02:00Z">
              <w:r w:rsidRPr="005C1792" w:rsidDel="00721511">
                <w:rPr>
                  <w:rFonts w:ascii="Arial" w:eastAsia="等线" w:hAnsi="Arial" w:cs="Arial"/>
                  <w:kern w:val="2"/>
                  <w:sz w:val="18"/>
                  <w:szCs w:val="18"/>
                  <w:lang w:val="sv-SE"/>
                </w:rPr>
                <w:delText>CA_n3A-n79A</w:delText>
              </w:r>
            </w:del>
          </w:p>
          <w:p w:rsidR="005C1792" w:rsidRPr="005C1792" w:rsidDel="00721511" w:rsidRDefault="005C1792" w:rsidP="005C1792">
            <w:pPr>
              <w:keepNext/>
              <w:keepLines/>
              <w:overflowPunct/>
              <w:autoSpaceDE/>
              <w:adjustRightInd/>
              <w:spacing w:before="0" w:after="0"/>
              <w:jc w:val="center"/>
              <w:textAlignment w:val="auto"/>
              <w:rPr>
                <w:del w:id="11244" w:author="CATT" w:date="2022-03-07T15:02:00Z"/>
                <w:rFonts w:ascii="Arial" w:eastAsia="等线" w:hAnsi="Arial" w:cs="Arial"/>
                <w:kern w:val="2"/>
                <w:sz w:val="18"/>
                <w:szCs w:val="18"/>
                <w:lang w:val="sv-SE"/>
              </w:rPr>
            </w:pPr>
            <w:del w:id="11245" w:author="CATT" w:date="2022-03-07T15:02:00Z">
              <w:r w:rsidRPr="005C1792" w:rsidDel="00721511">
                <w:rPr>
                  <w:rFonts w:ascii="Arial" w:eastAsia="等线" w:hAnsi="Arial" w:cs="Arial"/>
                  <w:kern w:val="2"/>
                  <w:sz w:val="18"/>
                  <w:szCs w:val="18"/>
                  <w:lang w:val="sv-SE"/>
                </w:rPr>
                <w:delText>CA_n3A-n257A</w:delText>
              </w:r>
            </w:del>
          </w:p>
          <w:p w:rsidR="005C1792" w:rsidRPr="005C1792" w:rsidDel="00721511" w:rsidRDefault="005C1792" w:rsidP="005C1792">
            <w:pPr>
              <w:keepNext/>
              <w:keepLines/>
              <w:overflowPunct/>
              <w:autoSpaceDE/>
              <w:adjustRightInd/>
              <w:spacing w:before="0" w:after="0"/>
              <w:jc w:val="center"/>
              <w:textAlignment w:val="auto"/>
              <w:rPr>
                <w:del w:id="11246" w:author="CATT" w:date="2022-03-07T15:02:00Z"/>
                <w:rFonts w:ascii="Arial" w:eastAsia="等线" w:hAnsi="Arial" w:cs="Arial"/>
                <w:kern w:val="2"/>
                <w:sz w:val="18"/>
                <w:szCs w:val="18"/>
                <w:lang w:val="sv-SE"/>
              </w:rPr>
            </w:pPr>
            <w:del w:id="11247" w:author="CATT" w:date="2022-03-07T15:02:00Z">
              <w:r w:rsidRPr="005C1792" w:rsidDel="00721511">
                <w:rPr>
                  <w:rFonts w:ascii="Arial" w:eastAsia="等线" w:hAnsi="Arial" w:cs="Arial"/>
                  <w:kern w:val="2"/>
                  <w:sz w:val="18"/>
                  <w:szCs w:val="18"/>
                  <w:lang w:val="sv-SE"/>
                </w:rPr>
                <w:delText>CA_n3A-n257G</w:delText>
              </w:r>
            </w:del>
          </w:p>
          <w:p w:rsidR="005C1792" w:rsidRPr="005C1792" w:rsidDel="00721511" w:rsidRDefault="005C1792" w:rsidP="005C1792">
            <w:pPr>
              <w:keepNext/>
              <w:keepLines/>
              <w:overflowPunct/>
              <w:autoSpaceDE/>
              <w:adjustRightInd/>
              <w:spacing w:before="0" w:after="0"/>
              <w:jc w:val="center"/>
              <w:textAlignment w:val="auto"/>
              <w:rPr>
                <w:del w:id="11248" w:author="CATT" w:date="2022-03-07T15:02:00Z"/>
                <w:rFonts w:ascii="Arial" w:eastAsia="等线" w:hAnsi="Arial" w:cs="Arial"/>
                <w:kern w:val="2"/>
                <w:sz w:val="18"/>
                <w:szCs w:val="18"/>
                <w:lang w:val="sv-SE"/>
              </w:rPr>
            </w:pPr>
            <w:del w:id="11249" w:author="CATT" w:date="2022-03-07T15:02:00Z">
              <w:r w:rsidRPr="005C1792" w:rsidDel="00721511">
                <w:rPr>
                  <w:rFonts w:ascii="Arial" w:eastAsia="等线" w:hAnsi="Arial" w:cs="Arial"/>
                  <w:kern w:val="2"/>
                  <w:sz w:val="18"/>
                  <w:szCs w:val="18"/>
                  <w:lang w:val="sv-SE"/>
                </w:rPr>
                <w:delText>CA_n3A-n257H</w:delText>
              </w:r>
            </w:del>
          </w:p>
          <w:p w:rsidR="005C1792" w:rsidRPr="005C1792" w:rsidDel="00721511" w:rsidRDefault="005C1792" w:rsidP="005C1792">
            <w:pPr>
              <w:keepNext/>
              <w:keepLines/>
              <w:overflowPunct/>
              <w:autoSpaceDE/>
              <w:adjustRightInd/>
              <w:spacing w:before="0" w:after="0"/>
              <w:jc w:val="center"/>
              <w:textAlignment w:val="auto"/>
              <w:rPr>
                <w:del w:id="11250" w:author="CATT" w:date="2022-03-07T15:02:00Z"/>
                <w:rFonts w:ascii="Arial" w:eastAsia="等线" w:hAnsi="Arial" w:cs="Arial"/>
                <w:kern w:val="2"/>
                <w:sz w:val="18"/>
                <w:szCs w:val="18"/>
                <w:lang w:val="sv-SE"/>
              </w:rPr>
            </w:pPr>
            <w:del w:id="11251" w:author="CATT" w:date="2022-03-07T15:02:00Z">
              <w:r w:rsidRPr="005C1792" w:rsidDel="00721511">
                <w:rPr>
                  <w:rFonts w:ascii="Arial" w:eastAsia="等线" w:hAnsi="Arial" w:cs="Arial"/>
                  <w:kern w:val="2"/>
                  <w:sz w:val="18"/>
                  <w:szCs w:val="18"/>
                  <w:lang w:val="sv-SE"/>
                </w:rPr>
                <w:delText>CA_n3A-n257I</w:delText>
              </w:r>
            </w:del>
          </w:p>
          <w:p w:rsidR="005C1792" w:rsidRPr="005C1792" w:rsidDel="00721511" w:rsidRDefault="005C1792" w:rsidP="005C1792">
            <w:pPr>
              <w:keepNext/>
              <w:keepLines/>
              <w:overflowPunct/>
              <w:autoSpaceDE/>
              <w:adjustRightInd/>
              <w:spacing w:before="0" w:after="0"/>
              <w:jc w:val="center"/>
              <w:textAlignment w:val="auto"/>
              <w:rPr>
                <w:del w:id="11252" w:author="CATT" w:date="2022-03-07T15:02:00Z"/>
                <w:rFonts w:ascii="Arial" w:eastAsia="等线" w:hAnsi="Arial" w:cs="Arial"/>
                <w:kern w:val="2"/>
                <w:sz w:val="18"/>
                <w:szCs w:val="18"/>
                <w:lang w:val="sv-SE"/>
              </w:rPr>
            </w:pPr>
            <w:del w:id="11253" w:author="CATT" w:date="2022-03-07T15:02:00Z">
              <w:r w:rsidRPr="005C1792" w:rsidDel="00721511">
                <w:rPr>
                  <w:rFonts w:ascii="Arial" w:eastAsia="等线" w:hAnsi="Arial" w:cs="Arial"/>
                  <w:kern w:val="2"/>
                  <w:sz w:val="18"/>
                  <w:szCs w:val="18"/>
                  <w:lang w:val="sv-SE"/>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11254" w:author="CATT" w:date="2022-03-07T15:02:00Z"/>
                <w:rFonts w:ascii="Arial" w:eastAsia="等线" w:hAnsi="Arial" w:cs="Arial"/>
                <w:kern w:val="2"/>
                <w:sz w:val="18"/>
                <w:szCs w:val="18"/>
                <w:lang w:val="sv-SE"/>
              </w:rPr>
            </w:pPr>
            <w:del w:id="11255" w:author="CATT" w:date="2022-03-07T15:02:00Z">
              <w:r w:rsidRPr="005C1792" w:rsidDel="00721511">
                <w:rPr>
                  <w:rFonts w:ascii="Arial" w:eastAsia="等线" w:hAnsi="Arial" w:cs="Arial"/>
                  <w:kern w:val="2"/>
                  <w:sz w:val="18"/>
                  <w:szCs w:val="18"/>
                  <w:lang w:val="sv-SE"/>
                </w:rPr>
                <w:delText>CA_n79A-n257G</w:delText>
              </w:r>
            </w:del>
          </w:p>
          <w:p w:rsidR="005C1792" w:rsidRPr="005C1792" w:rsidDel="00721511" w:rsidRDefault="005C1792" w:rsidP="005C1792">
            <w:pPr>
              <w:keepNext/>
              <w:keepLines/>
              <w:overflowPunct/>
              <w:autoSpaceDE/>
              <w:adjustRightInd/>
              <w:spacing w:before="0" w:after="0"/>
              <w:jc w:val="center"/>
              <w:textAlignment w:val="auto"/>
              <w:rPr>
                <w:del w:id="11256" w:author="CATT" w:date="2022-03-07T15:02:00Z"/>
                <w:rFonts w:ascii="Arial" w:eastAsia="等线" w:hAnsi="Arial" w:cs="Arial"/>
                <w:kern w:val="2"/>
                <w:sz w:val="18"/>
                <w:szCs w:val="18"/>
                <w:lang w:val="sv-SE"/>
              </w:rPr>
            </w:pPr>
            <w:del w:id="11257" w:author="CATT" w:date="2022-03-07T15:02:00Z">
              <w:r w:rsidRPr="005C1792" w:rsidDel="00721511">
                <w:rPr>
                  <w:rFonts w:ascii="Arial" w:eastAsia="等线" w:hAnsi="Arial" w:cs="Arial"/>
                  <w:kern w:val="2"/>
                  <w:sz w:val="18"/>
                  <w:szCs w:val="18"/>
                  <w:lang w:val="sv-SE"/>
                </w:rPr>
                <w:delText>CA_n79A-n257H</w:delText>
              </w:r>
            </w:del>
          </w:p>
          <w:p w:rsidR="005C1792" w:rsidRPr="005C1792" w:rsidDel="005C1792" w:rsidRDefault="005C1792" w:rsidP="005C1792">
            <w:pPr>
              <w:keepNext/>
              <w:keepLines/>
              <w:overflowPunct/>
              <w:autoSpaceDE/>
              <w:adjustRightInd/>
              <w:spacing w:before="0" w:after="0"/>
              <w:jc w:val="center"/>
              <w:textAlignment w:val="auto"/>
              <w:rPr>
                <w:del w:id="11258" w:author="CATT" w:date="2022-03-08T21:52:00Z"/>
                <w:rFonts w:ascii="Arial" w:eastAsia="等线" w:hAnsi="Arial" w:cs="Arial"/>
                <w:kern w:val="2"/>
                <w:sz w:val="18"/>
                <w:lang w:eastAsia="en-US"/>
              </w:rPr>
            </w:pPr>
            <w:del w:id="11259" w:author="CATT" w:date="2022-03-08T21:52:00Z">
              <w:r w:rsidRPr="005C1792" w:rsidDel="005C1792">
                <w:rPr>
                  <w:rFonts w:ascii="Arial" w:eastAsia="等线" w:hAnsi="Arial" w:cs="Arial"/>
                  <w:kern w:val="2"/>
                  <w:sz w:val="18"/>
                  <w:szCs w:val="18"/>
                  <w:lang w:val="sv-SE"/>
                </w:rPr>
                <w:delText>CA_n79A-n257I</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60" w:author="CATT" w:date="2022-03-08T21:52:00Z"/>
                <w:rFonts w:ascii="Arial" w:eastAsia="等线" w:hAnsi="Arial" w:cs="Arial"/>
                <w:kern w:val="2"/>
                <w:sz w:val="18"/>
                <w:lang w:eastAsia="en-US"/>
              </w:rPr>
            </w:pPr>
            <w:del w:id="11261" w:author="CATT" w:date="2022-03-08T21:52:00Z">
              <w:r w:rsidRPr="005C1792" w:rsidDel="005C1792">
                <w:rPr>
                  <w:rFonts w:ascii="Arial" w:eastAsia="等线" w:hAnsi="Arial" w:cs="Arial"/>
                  <w:kern w:val="2"/>
                  <w:sz w:val="18"/>
                  <w:szCs w:val="18"/>
                </w:rPr>
                <w:delText>n3</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62" w:author="CATT" w:date="2022-03-08T21:52:00Z"/>
                <w:rFonts w:ascii="Arial" w:eastAsia="等线" w:hAnsi="Arial" w:cs="Arial"/>
                <w:kern w:val="2"/>
                <w:sz w:val="18"/>
              </w:rPr>
            </w:pPr>
            <w:del w:id="11263" w:author="CATT" w:date="2022-03-08T21:52:00Z">
              <w:r w:rsidRPr="005C1792" w:rsidDel="005C1792">
                <w:rPr>
                  <w:rFonts w:ascii="Arial" w:eastAsia="等线" w:hAnsi="Arial" w:cs="Arial"/>
                  <w:kern w:val="2"/>
                  <w:sz w:val="18"/>
                  <w:szCs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64" w:author="CATT" w:date="2022-03-08T21:52:00Z"/>
                <w:rFonts w:ascii="Arial" w:eastAsia="等线" w:hAnsi="Arial" w:cs="Arial"/>
                <w:kern w:val="2"/>
                <w:sz w:val="18"/>
              </w:rPr>
            </w:pPr>
            <w:del w:id="11265" w:author="CATT" w:date="2022-03-08T21:52:00Z">
              <w:r w:rsidRPr="005C1792" w:rsidDel="005C1792">
                <w:rPr>
                  <w:rFonts w:ascii="Arial" w:eastAsia="Yu Mincho"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66" w:author="CATT" w:date="2022-03-08T21:52:00Z"/>
                <w:rFonts w:ascii="Arial" w:eastAsia="等线" w:hAnsi="Arial" w:cs="Arial"/>
                <w:kern w:val="2"/>
                <w:sz w:val="18"/>
              </w:rPr>
            </w:pPr>
            <w:del w:id="11267" w:author="CATT" w:date="2022-03-08T21:52:00Z">
              <w:r w:rsidRPr="005C1792" w:rsidDel="005C1792">
                <w:rPr>
                  <w:rFonts w:ascii="Arial" w:eastAsia="Yu Mincho"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68" w:author="CATT" w:date="2022-03-08T21:52:00Z"/>
                <w:rFonts w:ascii="Arial" w:eastAsia="等线" w:hAnsi="Arial" w:cs="Arial"/>
                <w:kern w:val="2"/>
                <w:sz w:val="18"/>
              </w:rPr>
            </w:pPr>
            <w:del w:id="11269" w:author="CATT" w:date="2022-03-08T21:52:00Z">
              <w:r w:rsidRPr="005C1792" w:rsidDel="005C1792">
                <w:rPr>
                  <w:rFonts w:ascii="Arial" w:eastAsia="Yu Mincho"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70" w:author="CATT" w:date="2022-03-08T21:52:00Z"/>
                <w:rFonts w:ascii="Arial" w:eastAsia="等线" w:hAnsi="Arial" w:cs="Arial"/>
                <w:kern w:val="2"/>
                <w:sz w:val="18"/>
                <w:lang w:eastAsia="en-US"/>
              </w:rPr>
            </w:pPr>
            <w:del w:id="11271" w:author="CATT" w:date="2022-03-08T21:52:00Z">
              <w:r w:rsidRPr="005C1792" w:rsidDel="005C1792">
                <w:rPr>
                  <w:rFonts w:ascii="Arial" w:eastAsia="等线" w:hAnsi="Arial" w:cs="Arial"/>
                  <w:kern w:val="2"/>
                  <w:sz w:val="18"/>
                  <w:szCs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72" w:author="CATT" w:date="2022-03-08T21:52:00Z"/>
                <w:rFonts w:ascii="Arial" w:eastAsia="等线" w:hAnsi="Arial" w:cs="Arial"/>
                <w:kern w:val="2"/>
                <w:sz w:val="18"/>
                <w:lang w:eastAsia="en-US"/>
              </w:rPr>
            </w:pPr>
            <w:del w:id="11273" w:author="CATT" w:date="2022-03-08T21:52:00Z">
              <w:r w:rsidRPr="005C1792" w:rsidDel="005C1792">
                <w:rPr>
                  <w:rFonts w:ascii="Arial" w:eastAsia="等线" w:hAnsi="Arial" w:cs="Arial"/>
                  <w:kern w:val="2"/>
                  <w:sz w:val="18"/>
                  <w:szCs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7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7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8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8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83" w:author="CATT" w:date="2022-03-08T21:52:00Z"/>
                <w:rFonts w:ascii="Arial" w:eastAsia="等线" w:hAnsi="Arial" w:cs="Arial"/>
                <w:kern w:val="2"/>
                <w:sz w:val="18"/>
              </w:rPr>
            </w:pPr>
            <w:del w:id="11284"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128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8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8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88" w:author="CATT" w:date="2022-03-08T21:52:00Z"/>
                <w:rFonts w:ascii="Arial" w:eastAsia="等线" w:hAnsi="Arial" w:cs="Arial"/>
                <w:kern w:val="2"/>
                <w:sz w:val="18"/>
                <w:lang w:eastAsia="en-US"/>
              </w:rPr>
            </w:pPr>
            <w:del w:id="11289" w:author="CATT" w:date="2022-03-08T21:52:00Z">
              <w:r w:rsidRPr="005C1792" w:rsidDel="005C1792">
                <w:rPr>
                  <w:rFonts w:ascii="Arial" w:eastAsia="等线" w:hAnsi="Arial" w:cs="Arial"/>
                  <w:kern w:val="2"/>
                  <w:sz w:val="18"/>
                  <w:szCs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9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91"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9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93"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9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9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96" w:author="CATT" w:date="2022-03-08T21:52:00Z"/>
                <w:rFonts w:ascii="Arial" w:eastAsia="等线" w:hAnsi="Arial" w:cs="Arial"/>
                <w:kern w:val="2"/>
                <w:sz w:val="18"/>
                <w:lang w:eastAsia="en-US"/>
              </w:rPr>
            </w:pPr>
            <w:del w:id="11297" w:author="CATT" w:date="2022-03-08T21:52:00Z">
              <w:r w:rsidRPr="005C1792" w:rsidDel="005C1792">
                <w:rPr>
                  <w:rFonts w:ascii="Arial" w:eastAsia="Yu Mincho"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298" w:author="CATT" w:date="2022-03-08T21:52:00Z"/>
                <w:rFonts w:ascii="Arial" w:eastAsia="等线" w:hAnsi="Arial" w:cs="Arial"/>
                <w:kern w:val="2"/>
                <w:sz w:val="18"/>
                <w:lang w:eastAsia="en-US"/>
              </w:rPr>
            </w:pPr>
            <w:del w:id="11299"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00" w:author="CATT" w:date="2022-03-08T21:52:00Z"/>
                <w:rFonts w:ascii="Arial" w:eastAsia="等线" w:hAnsi="Arial" w:cs="Arial"/>
                <w:kern w:val="2"/>
                <w:sz w:val="18"/>
                <w:lang w:eastAsia="en-US"/>
              </w:rPr>
            </w:pPr>
            <w:del w:id="11301" w:author="CATT" w:date="2022-03-08T21:52:00Z">
              <w:r w:rsidRPr="005C1792" w:rsidDel="005C1792">
                <w:rPr>
                  <w:rFonts w:ascii="Arial" w:eastAsia="Yu Mincho"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0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03" w:author="CATT" w:date="2022-03-08T21:52:00Z"/>
                <w:rFonts w:ascii="Arial" w:eastAsia="等线" w:hAnsi="Arial" w:cs="Arial"/>
                <w:kern w:val="2"/>
                <w:sz w:val="18"/>
                <w:lang w:eastAsia="en-US"/>
              </w:rPr>
            </w:pPr>
            <w:del w:id="11304" w:author="CATT" w:date="2022-03-08T21:52:00Z">
              <w:r w:rsidRPr="005C1792" w:rsidDel="005C1792">
                <w:rPr>
                  <w:rFonts w:ascii="Arial" w:eastAsia="Yu Mincho"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0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06" w:author="CATT" w:date="2022-03-08T21:52:00Z"/>
                <w:rFonts w:ascii="Arial" w:eastAsia="等线" w:hAnsi="Arial" w:cs="Arial"/>
                <w:kern w:val="2"/>
                <w:sz w:val="18"/>
                <w:lang w:eastAsia="en-US"/>
              </w:rPr>
            </w:pPr>
            <w:del w:id="11307" w:author="CATT" w:date="2022-03-08T21:52:00Z">
              <w:r w:rsidRPr="005C1792" w:rsidDel="005C1792">
                <w:rPr>
                  <w:rFonts w:ascii="Arial" w:eastAsia="Yu Mincho"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0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0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1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131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1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1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14" w:author="CATT" w:date="2022-03-08T21:52:00Z"/>
                <w:rFonts w:ascii="Arial" w:eastAsia="Malgun Gothic" w:hAnsi="Arial" w:cs="Arial"/>
                <w:kern w:val="2"/>
                <w:sz w:val="18"/>
                <w:lang w:eastAsia="en-US"/>
              </w:rPr>
            </w:pPr>
            <w:del w:id="11315" w:author="CATT" w:date="2022-03-08T21:52:00Z">
              <w:r w:rsidRPr="005C1792" w:rsidDel="005C1792">
                <w:rPr>
                  <w:rFonts w:ascii="Arial" w:eastAsia="Malgun Gothic"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16" w:author="CATT" w:date="2022-03-08T21:52:00Z"/>
                <w:rFonts w:ascii="Arial" w:eastAsia="Malgun Gothic" w:hAnsi="Arial" w:cs="Arial"/>
                <w:kern w:val="2"/>
                <w:sz w:val="18"/>
                <w:lang w:eastAsia="en-US"/>
              </w:rPr>
            </w:pPr>
            <w:del w:id="11317" w:author="CATT" w:date="2022-03-08T21:52:00Z">
              <w:r w:rsidRPr="005C1792" w:rsidDel="005C1792">
                <w:rPr>
                  <w:rFonts w:ascii="Arial" w:eastAsia="Malgun Gothic"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318" w:author="CATT" w:date="2022-03-08T21:52:00Z"/>
                <w:rFonts w:ascii="Arial" w:eastAsia="Malgun Gothic" w:hAnsi="Arial" w:cs="Arial"/>
                <w:kern w:val="2"/>
                <w:sz w:val="18"/>
                <w:lang w:eastAsia="en-US"/>
              </w:rPr>
            </w:pPr>
          </w:p>
        </w:tc>
      </w:tr>
      <w:tr w:rsidR="005C1792" w:rsidRPr="005C1792" w:rsidDel="005C1792" w:rsidTr="005C1792">
        <w:trPr>
          <w:gridAfter w:val="1"/>
          <w:wAfter w:w="12" w:type="dxa"/>
          <w:trHeight w:val="187"/>
          <w:jc w:val="center"/>
          <w:del w:id="1131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20" w:author="CATT" w:date="2022-03-08T21:52:00Z"/>
                <w:rFonts w:ascii="Arial" w:eastAsia="等线" w:hAnsi="Arial" w:cs="Arial"/>
                <w:kern w:val="2"/>
                <w:sz w:val="18"/>
                <w:lang w:eastAsia="en-US"/>
              </w:rPr>
            </w:pPr>
            <w:del w:id="11321" w:author="CATT" w:date="2022-03-08T21:52:00Z">
              <w:r w:rsidRPr="005C1792" w:rsidDel="005C1792">
                <w:rPr>
                  <w:rFonts w:ascii="Arial" w:eastAsia="等线" w:hAnsi="Arial" w:cs="Arial"/>
                  <w:kern w:val="2"/>
                  <w:sz w:val="18"/>
                </w:rPr>
                <w:delText>CA_n5A-n30A-n260A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22" w:author="CATT" w:date="2022-03-08T21:52:00Z"/>
                <w:rFonts w:ascii="Arial" w:eastAsia="等线" w:hAnsi="Arial" w:cs="Arial"/>
                <w:kern w:val="2"/>
                <w:sz w:val="18"/>
                <w:lang w:eastAsia="en-US"/>
              </w:rPr>
            </w:pPr>
            <w:del w:id="11323" w:author="CATT" w:date="2022-03-08T21:52:00Z">
              <w:r w:rsidRPr="005C1792" w:rsidDel="005C1792">
                <w:rPr>
                  <w:rFonts w:ascii="Arial" w:eastAsia="等线" w:hAnsi="Arial" w:cs="Arial"/>
                  <w:kern w:val="2"/>
                  <w:sz w:val="18"/>
                </w:rPr>
                <w:delText>CA_n5A-n30A CA_n5A-n260A CA_n30A-n260A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24" w:author="CATT" w:date="2022-03-08T21:52:00Z"/>
                <w:rFonts w:ascii="Arial" w:eastAsia="等线" w:hAnsi="Arial" w:cs="Arial"/>
                <w:kern w:val="2"/>
                <w:sz w:val="18"/>
                <w:lang w:eastAsia="en-US"/>
              </w:rPr>
            </w:pPr>
            <w:del w:id="11325"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26" w:author="CATT" w:date="2022-03-08T21:52:00Z"/>
                <w:rFonts w:ascii="Arial" w:eastAsia="等线" w:hAnsi="Arial" w:cs="Arial"/>
                <w:kern w:val="2"/>
                <w:sz w:val="18"/>
                <w:lang w:eastAsia="en-US"/>
              </w:rPr>
            </w:pPr>
            <w:del w:id="1132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28" w:author="CATT" w:date="2022-03-08T21:52:00Z"/>
                <w:rFonts w:ascii="Arial" w:eastAsia="等线" w:hAnsi="Arial" w:cs="Arial"/>
                <w:kern w:val="2"/>
                <w:sz w:val="18"/>
                <w:lang w:eastAsia="en-US"/>
              </w:rPr>
            </w:pPr>
            <w:del w:id="1132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30" w:author="CATT" w:date="2022-03-08T21:52:00Z"/>
                <w:rFonts w:ascii="Arial" w:eastAsia="等线" w:hAnsi="Arial" w:cs="Arial"/>
                <w:kern w:val="2"/>
                <w:sz w:val="18"/>
                <w:lang w:eastAsia="en-US"/>
              </w:rPr>
            </w:pPr>
            <w:del w:id="1133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32" w:author="CATT" w:date="2022-03-08T21:52:00Z"/>
                <w:rFonts w:ascii="Arial" w:eastAsia="等线" w:hAnsi="Arial" w:cs="Arial"/>
                <w:kern w:val="2"/>
                <w:sz w:val="18"/>
                <w:lang w:eastAsia="en-US"/>
              </w:rPr>
            </w:pPr>
            <w:del w:id="1133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3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3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3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3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3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3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4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4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4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4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4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45" w:author="CATT" w:date="2022-03-08T21:52:00Z"/>
                <w:rFonts w:ascii="Arial" w:eastAsia="等线" w:hAnsi="Arial" w:cs="Arial"/>
                <w:kern w:val="2"/>
                <w:sz w:val="18"/>
                <w:lang w:eastAsia="en-US"/>
              </w:rPr>
            </w:pPr>
            <w:del w:id="1134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34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4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4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50" w:author="CATT" w:date="2022-03-08T21:52:00Z"/>
                <w:rFonts w:ascii="Arial" w:eastAsia="等线" w:hAnsi="Arial" w:cs="Arial"/>
                <w:kern w:val="2"/>
                <w:sz w:val="18"/>
                <w:lang w:eastAsia="en-US"/>
              </w:rPr>
            </w:pPr>
            <w:del w:id="11351"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52" w:author="CATT" w:date="2022-03-08T21:52:00Z"/>
                <w:rFonts w:ascii="Arial" w:eastAsia="等线" w:hAnsi="Arial" w:cs="Arial"/>
                <w:kern w:val="2"/>
                <w:sz w:val="18"/>
                <w:lang w:eastAsia="en-US"/>
              </w:rPr>
            </w:pPr>
            <w:del w:id="1135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54" w:author="CATT" w:date="2022-03-08T21:52:00Z"/>
                <w:rFonts w:ascii="Arial" w:eastAsia="等线" w:hAnsi="Arial" w:cs="Arial"/>
                <w:kern w:val="2"/>
                <w:sz w:val="18"/>
                <w:lang w:eastAsia="en-US"/>
              </w:rPr>
            </w:pPr>
            <w:del w:id="1135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5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5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5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5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6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37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7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7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73" w:author="CATT" w:date="2022-03-08T21:52:00Z"/>
                <w:rFonts w:ascii="Arial" w:eastAsia="等线" w:hAnsi="Arial" w:cs="Arial"/>
                <w:kern w:val="2"/>
                <w:sz w:val="18"/>
                <w:lang w:eastAsia="en-US"/>
              </w:rPr>
            </w:pPr>
            <w:del w:id="11374"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7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76"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7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7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7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8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8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82" w:author="CATT" w:date="2022-03-08T21:52:00Z"/>
                <w:rFonts w:ascii="Arial" w:eastAsia="等线" w:hAnsi="Arial" w:cs="Arial"/>
                <w:kern w:val="2"/>
                <w:sz w:val="18"/>
                <w:lang w:eastAsia="en-US"/>
              </w:rPr>
            </w:pPr>
            <w:del w:id="1138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8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8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8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8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88" w:author="CATT" w:date="2022-03-08T21:52:00Z"/>
                <w:rFonts w:ascii="Arial" w:eastAsia="等线" w:hAnsi="Arial" w:cs="Arial"/>
                <w:kern w:val="2"/>
                <w:sz w:val="18"/>
                <w:lang w:eastAsia="en-US"/>
              </w:rPr>
            </w:pPr>
            <w:del w:id="1138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90" w:author="CATT" w:date="2022-03-08T21:52:00Z"/>
                <w:rFonts w:ascii="Arial" w:eastAsia="等线" w:hAnsi="Arial" w:cs="Arial"/>
                <w:kern w:val="2"/>
                <w:sz w:val="18"/>
                <w:lang w:eastAsia="en-US"/>
              </w:rPr>
            </w:pPr>
            <w:del w:id="11391"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92" w:author="CATT" w:date="2022-03-08T21:52:00Z"/>
                <w:rFonts w:ascii="Arial" w:eastAsia="等线" w:hAnsi="Arial" w:cs="Arial"/>
                <w:kern w:val="2"/>
                <w:sz w:val="18"/>
                <w:lang w:eastAsia="en-US"/>
              </w:rPr>
            </w:pPr>
            <w:del w:id="11393"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9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39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396" w:author="CATT" w:date="2022-03-08T21:52:00Z"/>
                <w:rFonts w:ascii="Arial" w:eastAsia="等线" w:hAnsi="Arial" w:cs="Arial"/>
                <w:kern w:val="2"/>
                <w:sz w:val="18"/>
                <w:lang w:eastAsia="en-US"/>
              </w:rPr>
            </w:pPr>
            <w:del w:id="11397" w:author="CATT" w:date="2022-03-08T21:52:00Z">
              <w:r w:rsidRPr="005C1792" w:rsidDel="005C1792">
                <w:rPr>
                  <w:rFonts w:ascii="Arial" w:eastAsia="等线" w:hAnsi="Arial" w:cs="Arial"/>
                  <w:kern w:val="2"/>
                  <w:sz w:val="18"/>
                </w:rPr>
                <w:delText>CA_n5A-n30A-n260G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1398" w:author="CATT" w:date="2022-03-07T15:02:00Z"/>
                <w:rFonts w:ascii="Arial" w:eastAsia="等线" w:hAnsi="Arial"/>
                <w:kern w:val="2"/>
                <w:sz w:val="18"/>
              </w:rPr>
            </w:pPr>
            <w:del w:id="11399" w:author="CATT" w:date="2022-03-07T15:02:00Z">
              <w:r w:rsidRPr="005C1792" w:rsidDel="00721511">
                <w:rPr>
                  <w:rFonts w:ascii="Arial" w:eastAsia="等线" w:hAnsi="Arial" w:cs="Arial"/>
                  <w:kern w:val="2"/>
                  <w:sz w:val="18"/>
                </w:rPr>
                <w:delText>CA_n5A-n30A</w:delText>
              </w:r>
            </w:del>
          </w:p>
          <w:p w:rsidR="005C1792" w:rsidRPr="005C1792" w:rsidDel="00721511" w:rsidRDefault="005C1792" w:rsidP="005C1792">
            <w:pPr>
              <w:keepNext/>
              <w:keepLines/>
              <w:overflowPunct/>
              <w:autoSpaceDE/>
              <w:adjustRightInd/>
              <w:spacing w:before="0" w:after="0"/>
              <w:jc w:val="center"/>
              <w:textAlignment w:val="auto"/>
              <w:rPr>
                <w:del w:id="11400" w:author="CATT" w:date="2022-03-07T15:02:00Z"/>
                <w:rFonts w:ascii="Arial" w:eastAsia="等线" w:hAnsi="Arial" w:cs="Arial"/>
                <w:kern w:val="2"/>
                <w:sz w:val="18"/>
              </w:rPr>
            </w:pPr>
            <w:del w:id="11401" w:author="CATT" w:date="2022-03-07T15:02:00Z">
              <w:r w:rsidRPr="005C1792" w:rsidDel="00721511">
                <w:rPr>
                  <w:rFonts w:ascii="Arial" w:eastAsia="等线" w:hAnsi="Arial" w:cs="Arial"/>
                  <w:kern w:val="2"/>
                  <w:sz w:val="18"/>
                </w:rPr>
                <w:delText>CA_n5A-n260A CA_n30A-n260A</w:delText>
              </w:r>
            </w:del>
          </w:p>
          <w:p w:rsidR="005C1792" w:rsidRPr="005C1792" w:rsidDel="005C1792" w:rsidRDefault="005C1792" w:rsidP="005C1792">
            <w:pPr>
              <w:keepNext/>
              <w:keepLines/>
              <w:overflowPunct/>
              <w:autoSpaceDE/>
              <w:adjustRightInd/>
              <w:spacing w:before="0" w:after="0"/>
              <w:jc w:val="center"/>
              <w:textAlignment w:val="auto"/>
              <w:rPr>
                <w:del w:id="11402" w:author="CATT" w:date="2022-03-08T21:52:00Z"/>
                <w:rFonts w:ascii="Arial" w:eastAsia="等线" w:hAnsi="Arial" w:cs="Arial"/>
                <w:kern w:val="2"/>
                <w:sz w:val="18"/>
                <w:lang w:eastAsia="en-US"/>
              </w:rPr>
            </w:pPr>
            <w:del w:id="11403" w:author="CATT" w:date="2022-03-08T21:52:00Z">
              <w:r w:rsidRPr="005C1792" w:rsidDel="005C1792">
                <w:rPr>
                  <w:rFonts w:ascii="Arial" w:eastAsia="等线" w:hAnsi="Arial" w:cs="Arial"/>
                  <w:kern w:val="2"/>
                  <w:sz w:val="18"/>
                </w:rPr>
                <w:delText>CA_n5A-n260G CA_n30A-n260G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04" w:author="CATT" w:date="2022-03-08T21:52:00Z"/>
                <w:rFonts w:ascii="Arial" w:eastAsia="等线" w:hAnsi="Arial" w:cs="Arial"/>
                <w:kern w:val="2"/>
                <w:sz w:val="18"/>
                <w:lang w:eastAsia="en-US"/>
              </w:rPr>
            </w:pPr>
            <w:del w:id="11405"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06" w:author="CATT" w:date="2022-03-08T21:52:00Z"/>
                <w:rFonts w:ascii="Arial" w:eastAsia="等线" w:hAnsi="Arial" w:cs="Arial"/>
                <w:kern w:val="2"/>
                <w:sz w:val="18"/>
                <w:lang w:eastAsia="en-US"/>
              </w:rPr>
            </w:pPr>
            <w:del w:id="1140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08" w:author="CATT" w:date="2022-03-08T21:52:00Z"/>
                <w:rFonts w:ascii="Arial" w:eastAsia="等线" w:hAnsi="Arial" w:cs="Arial"/>
                <w:kern w:val="2"/>
                <w:sz w:val="18"/>
                <w:lang w:eastAsia="en-US"/>
              </w:rPr>
            </w:pPr>
            <w:del w:id="1140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10" w:author="CATT" w:date="2022-03-08T21:52:00Z"/>
                <w:rFonts w:ascii="Arial" w:eastAsia="等线" w:hAnsi="Arial" w:cs="Arial"/>
                <w:kern w:val="2"/>
                <w:sz w:val="18"/>
                <w:lang w:eastAsia="en-US"/>
              </w:rPr>
            </w:pPr>
            <w:del w:id="1141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12" w:author="CATT" w:date="2022-03-08T21:52:00Z"/>
                <w:rFonts w:ascii="Arial" w:eastAsia="等线" w:hAnsi="Arial" w:cs="Arial"/>
                <w:kern w:val="2"/>
                <w:sz w:val="18"/>
                <w:lang w:eastAsia="en-US"/>
              </w:rPr>
            </w:pPr>
            <w:del w:id="1141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1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1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1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1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1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1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2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2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2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2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2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25" w:author="CATT" w:date="2022-03-08T21:52:00Z"/>
                <w:rFonts w:ascii="Arial" w:eastAsia="等线" w:hAnsi="Arial" w:cs="Arial"/>
                <w:kern w:val="2"/>
                <w:sz w:val="18"/>
                <w:lang w:eastAsia="en-US"/>
              </w:rPr>
            </w:pPr>
            <w:del w:id="1142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42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2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2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30" w:author="CATT" w:date="2022-03-08T21:52:00Z"/>
                <w:rFonts w:ascii="Arial" w:eastAsia="等线" w:hAnsi="Arial" w:cs="Arial"/>
                <w:kern w:val="2"/>
                <w:sz w:val="18"/>
                <w:lang w:eastAsia="en-US"/>
              </w:rPr>
            </w:pPr>
            <w:del w:id="11431"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32" w:author="CATT" w:date="2022-03-08T21:52:00Z"/>
                <w:rFonts w:ascii="Arial" w:eastAsia="等线" w:hAnsi="Arial" w:cs="Arial"/>
                <w:kern w:val="2"/>
                <w:sz w:val="18"/>
                <w:lang w:eastAsia="en-US"/>
              </w:rPr>
            </w:pPr>
            <w:del w:id="1143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34" w:author="CATT" w:date="2022-03-08T21:52:00Z"/>
                <w:rFonts w:ascii="Arial" w:eastAsia="等线" w:hAnsi="Arial" w:cs="Arial"/>
                <w:kern w:val="2"/>
                <w:sz w:val="18"/>
                <w:lang w:eastAsia="en-US"/>
              </w:rPr>
            </w:pPr>
            <w:del w:id="1143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3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3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3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3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4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45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5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5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53" w:author="CATT" w:date="2022-03-08T21:52:00Z"/>
                <w:rFonts w:ascii="Arial" w:eastAsia="等线" w:hAnsi="Arial" w:cs="Arial"/>
                <w:kern w:val="2"/>
                <w:sz w:val="18"/>
                <w:lang w:eastAsia="en-US"/>
              </w:rPr>
            </w:pPr>
            <w:del w:id="11454"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55" w:author="CATT" w:date="2022-03-08T21:52:00Z"/>
                <w:rFonts w:ascii="Arial" w:eastAsia="等线" w:hAnsi="Arial" w:cs="Arial"/>
                <w:kern w:val="2"/>
                <w:sz w:val="18"/>
                <w:lang w:eastAsia="en-US"/>
              </w:rPr>
            </w:pPr>
            <w:del w:id="11456" w:author="CATT" w:date="2022-03-08T21:52:00Z">
              <w:r w:rsidRPr="005C1792" w:rsidDel="005C1792">
                <w:rPr>
                  <w:rFonts w:ascii="Arial" w:eastAsia="等线" w:hAnsi="Arial" w:cs="Arial"/>
                  <w:kern w:val="2"/>
                  <w:sz w:val="18"/>
                </w:rPr>
                <w:delText>CA_n260G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5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45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59" w:author="CATT" w:date="2022-03-08T21:52:00Z"/>
                <w:rFonts w:ascii="Arial" w:eastAsia="等线" w:hAnsi="Arial" w:cs="Arial"/>
                <w:kern w:val="2"/>
                <w:sz w:val="18"/>
                <w:lang w:eastAsia="en-US"/>
              </w:rPr>
            </w:pPr>
            <w:del w:id="11460" w:author="CATT" w:date="2022-03-08T21:52:00Z">
              <w:r w:rsidRPr="005C1792" w:rsidDel="005C1792">
                <w:rPr>
                  <w:rFonts w:ascii="Arial" w:eastAsia="等线" w:hAnsi="Arial" w:cs="Arial"/>
                  <w:kern w:val="2"/>
                  <w:sz w:val="18"/>
                </w:rPr>
                <w:delText>CA_n5A-n30A-n260H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1461" w:author="CATT" w:date="2022-03-07T15:02:00Z"/>
                <w:rFonts w:ascii="Arial" w:eastAsia="等线" w:hAnsi="Arial"/>
                <w:kern w:val="2"/>
                <w:sz w:val="18"/>
              </w:rPr>
            </w:pPr>
            <w:del w:id="11462" w:author="CATT" w:date="2022-03-07T15:02:00Z">
              <w:r w:rsidRPr="005C1792" w:rsidDel="00721511">
                <w:rPr>
                  <w:rFonts w:ascii="Arial" w:eastAsia="等线" w:hAnsi="Arial" w:cs="Arial"/>
                  <w:kern w:val="2"/>
                  <w:sz w:val="18"/>
                </w:rPr>
                <w:delText>CA_n5A-n30A</w:delText>
              </w:r>
            </w:del>
          </w:p>
          <w:p w:rsidR="005C1792" w:rsidRPr="005C1792" w:rsidDel="00721511" w:rsidRDefault="005C1792" w:rsidP="005C1792">
            <w:pPr>
              <w:keepNext/>
              <w:keepLines/>
              <w:overflowPunct/>
              <w:autoSpaceDE/>
              <w:adjustRightInd/>
              <w:spacing w:before="0" w:after="0"/>
              <w:jc w:val="center"/>
              <w:textAlignment w:val="auto"/>
              <w:rPr>
                <w:del w:id="11463" w:author="CATT" w:date="2022-03-07T15:02:00Z"/>
                <w:rFonts w:ascii="Arial" w:eastAsia="等线" w:hAnsi="Arial" w:cs="Arial"/>
                <w:kern w:val="2"/>
                <w:sz w:val="18"/>
              </w:rPr>
            </w:pPr>
            <w:del w:id="11464" w:author="CATT" w:date="2022-03-07T15:02:00Z">
              <w:r w:rsidRPr="005C1792" w:rsidDel="00721511">
                <w:rPr>
                  <w:rFonts w:ascii="Arial" w:eastAsia="等线" w:hAnsi="Arial" w:cs="Arial"/>
                  <w:kern w:val="2"/>
                  <w:sz w:val="18"/>
                </w:rPr>
                <w:delText>CA_n5A-n260A CA_n30A-n260A</w:delText>
              </w:r>
            </w:del>
          </w:p>
          <w:p w:rsidR="005C1792" w:rsidRPr="005C1792" w:rsidDel="00721511" w:rsidRDefault="005C1792" w:rsidP="005C1792">
            <w:pPr>
              <w:keepNext/>
              <w:keepLines/>
              <w:overflowPunct/>
              <w:autoSpaceDE/>
              <w:adjustRightInd/>
              <w:spacing w:before="0" w:after="0"/>
              <w:jc w:val="center"/>
              <w:textAlignment w:val="auto"/>
              <w:rPr>
                <w:del w:id="11465" w:author="CATT" w:date="2022-03-07T15:02:00Z"/>
                <w:rFonts w:ascii="Arial" w:eastAsia="等线" w:hAnsi="Arial" w:cs="Arial"/>
                <w:kern w:val="2"/>
                <w:sz w:val="18"/>
              </w:rPr>
            </w:pPr>
            <w:del w:id="11466" w:author="CATT" w:date="2022-03-07T15:02:00Z">
              <w:r w:rsidRPr="005C1792" w:rsidDel="00721511">
                <w:rPr>
                  <w:rFonts w:ascii="Arial" w:eastAsia="等线" w:hAnsi="Arial" w:cs="Arial"/>
                  <w:kern w:val="2"/>
                  <w:sz w:val="18"/>
                </w:rPr>
                <w:delText>CA_n5A-n260G CA_n30A-n260G</w:delText>
              </w:r>
            </w:del>
          </w:p>
          <w:p w:rsidR="005C1792" w:rsidRPr="005C1792" w:rsidDel="005C1792" w:rsidRDefault="005C1792" w:rsidP="005C1792">
            <w:pPr>
              <w:keepNext/>
              <w:keepLines/>
              <w:overflowPunct/>
              <w:autoSpaceDE/>
              <w:adjustRightInd/>
              <w:spacing w:before="0" w:after="0"/>
              <w:jc w:val="center"/>
              <w:textAlignment w:val="auto"/>
              <w:rPr>
                <w:del w:id="11467" w:author="CATT" w:date="2022-03-08T21:52:00Z"/>
                <w:rFonts w:ascii="Arial" w:eastAsia="等线" w:hAnsi="Arial" w:cs="Arial"/>
                <w:kern w:val="2"/>
                <w:sz w:val="18"/>
                <w:lang w:eastAsia="en-US"/>
              </w:rPr>
            </w:pPr>
            <w:del w:id="11468" w:author="CATT" w:date="2022-03-08T21:52:00Z">
              <w:r w:rsidRPr="005C1792" w:rsidDel="005C1792">
                <w:rPr>
                  <w:rFonts w:ascii="Arial" w:eastAsia="等线" w:hAnsi="Arial" w:cs="Arial"/>
                  <w:kern w:val="2"/>
                  <w:sz w:val="18"/>
                </w:rPr>
                <w:delText>CA_n5A-n260H CA_n30A-n260H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69" w:author="CATT" w:date="2022-03-08T21:52:00Z"/>
                <w:rFonts w:ascii="Arial" w:eastAsia="等线" w:hAnsi="Arial" w:cs="Arial"/>
                <w:kern w:val="2"/>
                <w:sz w:val="18"/>
                <w:lang w:eastAsia="en-US"/>
              </w:rPr>
            </w:pPr>
            <w:del w:id="11470"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71" w:author="CATT" w:date="2022-03-08T21:52:00Z"/>
                <w:rFonts w:ascii="Arial" w:eastAsia="等线" w:hAnsi="Arial" w:cs="Arial"/>
                <w:kern w:val="2"/>
                <w:sz w:val="18"/>
                <w:lang w:eastAsia="en-US"/>
              </w:rPr>
            </w:pPr>
            <w:del w:id="1147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73" w:author="CATT" w:date="2022-03-08T21:52:00Z"/>
                <w:rFonts w:ascii="Arial" w:eastAsia="等线" w:hAnsi="Arial" w:cs="Arial"/>
                <w:kern w:val="2"/>
                <w:sz w:val="18"/>
                <w:lang w:eastAsia="en-US"/>
              </w:rPr>
            </w:pPr>
            <w:del w:id="1147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75" w:author="CATT" w:date="2022-03-08T21:52:00Z"/>
                <w:rFonts w:ascii="Arial" w:eastAsia="等线" w:hAnsi="Arial" w:cs="Arial"/>
                <w:kern w:val="2"/>
                <w:sz w:val="18"/>
                <w:lang w:eastAsia="en-US"/>
              </w:rPr>
            </w:pPr>
            <w:del w:id="1147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77" w:author="CATT" w:date="2022-03-08T21:52:00Z"/>
                <w:rFonts w:ascii="Arial" w:eastAsia="等线" w:hAnsi="Arial" w:cs="Arial"/>
                <w:kern w:val="2"/>
                <w:sz w:val="18"/>
                <w:lang w:eastAsia="en-US"/>
              </w:rPr>
            </w:pPr>
            <w:del w:id="1147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7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8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90" w:author="CATT" w:date="2022-03-08T21:52:00Z"/>
                <w:rFonts w:ascii="Arial" w:eastAsia="等线" w:hAnsi="Arial" w:cs="Arial"/>
                <w:kern w:val="2"/>
                <w:sz w:val="18"/>
                <w:lang w:eastAsia="en-US"/>
              </w:rPr>
            </w:pPr>
            <w:del w:id="1149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49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9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9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95" w:author="CATT" w:date="2022-03-08T21:52:00Z"/>
                <w:rFonts w:ascii="Arial" w:eastAsia="等线" w:hAnsi="Arial" w:cs="Arial"/>
                <w:kern w:val="2"/>
                <w:sz w:val="18"/>
                <w:lang w:eastAsia="en-US"/>
              </w:rPr>
            </w:pPr>
            <w:del w:id="11496"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97" w:author="CATT" w:date="2022-03-08T21:52:00Z"/>
                <w:rFonts w:ascii="Arial" w:eastAsia="等线" w:hAnsi="Arial" w:cs="Arial"/>
                <w:kern w:val="2"/>
                <w:sz w:val="18"/>
                <w:lang w:eastAsia="en-US"/>
              </w:rPr>
            </w:pPr>
            <w:del w:id="1149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499" w:author="CATT" w:date="2022-03-08T21:52:00Z"/>
                <w:rFonts w:ascii="Arial" w:eastAsia="等线" w:hAnsi="Arial" w:cs="Arial"/>
                <w:kern w:val="2"/>
                <w:sz w:val="18"/>
                <w:lang w:eastAsia="en-US"/>
              </w:rPr>
            </w:pPr>
            <w:del w:id="1150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0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1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1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1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1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1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51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1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1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18" w:author="CATT" w:date="2022-03-08T21:52:00Z"/>
                <w:rFonts w:ascii="Arial" w:eastAsia="等线" w:hAnsi="Arial" w:cs="Arial"/>
                <w:kern w:val="2"/>
                <w:sz w:val="18"/>
                <w:lang w:eastAsia="en-US"/>
              </w:rPr>
            </w:pPr>
            <w:del w:id="11519"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20" w:author="CATT" w:date="2022-03-08T21:52:00Z"/>
                <w:rFonts w:ascii="Arial" w:eastAsia="等线" w:hAnsi="Arial" w:cs="Arial"/>
                <w:kern w:val="2"/>
                <w:sz w:val="18"/>
                <w:lang w:eastAsia="en-US"/>
              </w:rPr>
            </w:pPr>
            <w:del w:id="11521" w:author="CATT" w:date="2022-03-08T21:52:00Z">
              <w:r w:rsidRPr="005C1792" w:rsidDel="005C1792">
                <w:rPr>
                  <w:rFonts w:ascii="Arial" w:eastAsia="等线" w:hAnsi="Arial" w:cs="Arial"/>
                  <w:kern w:val="2"/>
                  <w:sz w:val="18"/>
                </w:rPr>
                <w:delText>CA_n260H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2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52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24" w:author="CATT" w:date="2022-03-08T21:52:00Z"/>
                <w:rFonts w:ascii="Arial" w:eastAsia="等线" w:hAnsi="Arial" w:cs="Arial"/>
                <w:kern w:val="2"/>
                <w:sz w:val="18"/>
                <w:lang w:eastAsia="en-US"/>
              </w:rPr>
            </w:pPr>
            <w:del w:id="11525" w:author="CATT" w:date="2022-03-08T21:52:00Z">
              <w:r w:rsidRPr="005C1792" w:rsidDel="005C1792">
                <w:rPr>
                  <w:rFonts w:ascii="Arial" w:eastAsia="等线" w:hAnsi="Arial" w:cs="Arial"/>
                  <w:kern w:val="2"/>
                  <w:sz w:val="18"/>
                </w:rPr>
                <w:delText>CA_n5A-n30A-n260I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1526" w:author="CATT" w:date="2022-03-07T15:02:00Z"/>
                <w:rFonts w:ascii="Arial" w:eastAsia="等线" w:hAnsi="Arial"/>
                <w:kern w:val="2"/>
                <w:sz w:val="18"/>
              </w:rPr>
            </w:pPr>
            <w:del w:id="11527" w:author="CATT" w:date="2022-03-07T15:02:00Z">
              <w:r w:rsidRPr="005C1792" w:rsidDel="00721511">
                <w:rPr>
                  <w:rFonts w:ascii="Arial" w:eastAsia="等线" w:hAnsi="Arial" w:cs="Arial"/>
                  <w:kern w:val="2"/>
                  <w:sz w:val="18"/>
                </w:rPr>
                <w:delText>CA_n5A-n30A</w:delText>
              </w:r>
            </w:del>
          </w:p>
          <w:p w:rsidR="005C1792" w:rsidRPr="005C1792" w:rsidDel="00721511" w:rsidRDefault="005C1792" w:rsidP="005C1792">
            <w:pPr>
              <w:keepNext/>
              <w:keepLines/>
              <w:overflowPunct/>
              <w:autoSpaceDE/>
              <w:adjustRightInd/>
              <w:spacing w:before="0" w:after="0"/>
              <w:jc w:val="center"/>
              <w:textAlignment w:val="auto"/>
              <w:rPr>
                <w:del w:id="11528" w:author="CATT" w:date="2022-03-07T15:02:00Z"/>
                <w:rFonts w:ascii="Arial" w:eastAsia="等线" w:hAnsi="Arial" w:cs="Arial"/>
                <w:kern w:val="2"/>
                <w:sz w:val="18"/>
              </w:rPr>
            </w:pPr>
            <w:del w:id="11529" w:author="CATT" w:date="2022-03-07T15:02:00Z">
              <w:r w:rsidRPr="005C1792" w:rsidDel="00721511">
                <w:rPr>
                  <w:rFonts w:ascii="Arial" w:eastAsia="等线" w:hAnsi="Arial" w:cs="Arial"/>
                  <w:kern w:val="2"/>
                  <w:sz w:val="18"/>
                </w:rPr>
                <w:delText>CA_n5A-n260A CA_n30A-n260A</w:delText>
              </w:r>
            </w:del>
          </w:p>
          <w:p w:rsidR="005C1792" w:rsidRPr="005C1792" w:rsidDel="00721511" w:rsidRDefault="005C1792" w:rsidP="005C1792">
            <w:pPr>
              <w:keepNext/>
              <w:keepLines/>
              <w:overflowPunct/>
              <w:autoSpaceDE/>
              <w:adjustRightInd/>
              <w:spacing w:before="0" w:after="0"/>
              <w:jc w:val="center"/>
              <w:textAlignment w:val="auto"/>
              <w:rPr>
                <w:del w:id="11530" w:author="CATT" w:date="2022-03-07T15:02:00Z"/>
                <w:rFonts w:ascii="Arial" w:eastAsia="等线" w:hAnsi="Arial" w:cs="Arial"/>
                <w:kern w:val="2"/>
                <w:sz w:val="18"/>
              </w:rPr>
            </w:pPr>
            <w:del w:id="11531" w:author="CATT" w:date="2022-03-07T15:02:00Z">
              <w:r w:rsidRPr="005C1792" w:rsidDel="00721511">
                <w:rPr>
                  <w:rFonts w:ascii="Arial" w:eastAsia="等线" w:hAnsi="Arial" w:cs="Arial"/>
                  <w:kern w:val="2"/>
                  <w:sz w:val="18"/>
                </w:rPr>
                <w:delText>CA_n5A-n260G CA_n30A-n260G</w:delText>
              </w:r>
            </w:del>
          </w:p>
          <w:p w:rsidR="005C1792" w:rsidRPr="005C1792" w:rsidDel="00721511" w:rsidRDefault="005C1792" w:rsidP="005C1792">
            <w:pPr>
              <w:keepNext/>
              <w:keepLines/>
              <w:overflowPunct/>
              <w:autoSpaceDE/>
              <w:adjustRightInd/>
              <w:spacing w:before="0" w:after="0"/>
              <w:jc w:val="center"/>
              <w:textAlignment w:val="auto"/>
              <w:rPr>
                <w:del w:id="11532" w:author="CATT" w:date="2022-03-07T15:02:00Z"/>
                <w:rFonts w:ascii="Arial" w:eastAsia="等线" w:hAnsi="Arial" w:cs="Arial"/>
                <w:kern w:val="2"/>
                <w:sz w:val="18"/>
              </w:rPr>
            </w:pPr>
            <w:del w:id="11533" w:author="CATT" w:date="2022-03-07T15:02:00Z">
              <w:r w:rsidRPr="005C1792" w:rsidDel="00721511">
                <w:rPr>
                  <w:rFonts w:ascii="Arial" w:eastAsia="等线" w:hAnsi="Arial" w:cs="Arial"/>
                  <w:kern w:val="2"/>
                  <w:sz w:val="18"/>
                </w:rPr>
                <w:delText>CA_n5A-n260H CA_n30A-n260H</w:delText>
              </w:r>
            </w:del>
          </w:p>
          <w:p w:rsidR="005C1792" w:rsidRPr="005C1792" w:rsidDel="005C1792" w:rsidRDefault="005C1792" w:rsidP="005C1792">
            <w:pPr>
              <w:keepNext/>
              <w:keepLines/>
              <w:overflowPunct/>
              <w:autoSpaceDE/>
              <w:adjustRightInd/>
              <w:spacing w:before="0" w:after="0"/>
              <w:jc w:val="center"/>
              <w:textAlignment w:val="auto"/>
              <w:rPr>
                <w:del w:id="11534" w:author="CATT" w:date="2022-03-08T21:52:00Z"/>
                <w:rFonts w:ascii="Arial" w:eastAsia="等线" w:hAnsi="Arial" w:cs="Arial"/>
                <w:kern w:val="2"/>
                <w:sz w:val="18"/>
                <w:lang w:eastAsia="en-US"/>
              </w:rPr>
            </w:pPr>
            <w:del w:id="11535" w:author="CATT" w:date="2022-03-08T21:52:00Z">
              <w:r w:rsidRPr="005C1792" w:rsidDel="005C1792">
                <w:rPr>
                  <w:rFonts w:ascii="Arial" w:eastAsia="等线" w:hAnsi="Arial" w:cs="Arial"/>
                  <w:kern w:val="2"/>
                  <w:sz w:val="18"/>
                </w:rPr>
                <w:delText>CA_n5A-n260I CA_n30A-n260I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36" w:author="CATT" w:date="2022-03-08T21:52:00Z"/>
                <w:rFonts w:ascii="Arial" w:eastAsia="等线" w:hAnsi="Arial" w:cs="Arial"/>
                <w:kern w:val="2"/>
                <w:sz w:val="18"/>
                <w:lang w:eastAsia="en-US"/>
              </w:rPr>
            </w:pPr>
            <w:del w:id="11537"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38" w:author="CATT" w:date="2022-03-08T21:52:00Z"/>
                <w:rFonts w:ascii="Arial" w:eastAsia="等线" w:hAnsi="Arial" w:cs="Arial"/>
                <w:kern w:val="2"/>
                <w:sz w:val="18"/>
                <w:lang w:eastAsia="en-US"/>
              </w:rPr>
            </w:pPr>
            <w:del w:id="1153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40" w:author="CATT" w:date="2022-03-08T21:52:00Z"/>
                <w:rFonts w:ascii="Arial" w:eastAsia="等线" w:hAnsi="Arial" w:cs="Arial"/>
                <w:kern w:val="2"/>
                <w:sz w:val="18"/>
                <w:lang w:eastAsia="en-US"/>
              </w:rPr>
            </w:pPr>
            <w:del w:id="1154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42" w:author="CATT" w:date="2022-03-08T21:52:00Z"/>
                <w:rFonts w:ascii="Arial" w:eastAsia="等线" w:hAnsi="Arial" w:cs="Arial"/>
                <w:kern w:val="2"/>
                <w:sz w:val="18"/>
                <w:lang w:eastAsia="en-US"/>
              </w:rPr>
            </w:pPr>
            <w:del w:id="1154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44" w:author="CATT" w:date="2022-03-08T21:52:00Z"/>
                <w:rFonts w:ascii="Arial" w:eastAsia="等线" w:hAnsi="Arial" w:cs="Arial"/>
                <w:kern w:val="2"/>
                <w:sz w:val="18"/>
                <w:lang w:eastAsia="en-US"/>
              </w:rPr>
            </w:pPr>
            <w:del w:id="1154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4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4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4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4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5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5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5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5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5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5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5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57" w:author="CATT" w:date="2022-03-08T21:52:00Z"/>
                <w:rFonts w:ascii="Arial" w:eastAsia="等线" w:hAnsi="Arial" w:cs="Arial"/>
                <w:kern w:val="2"/>
                <w:sz w:val="18"/>
                <w:lang w:eastAsia="en-US"/>
              </w:rPr>
            </w:pPr>
            <w:del w:id="1155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55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6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6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62" w:author="CATT" w:date="2022-03-08T21:52:00Z"/>
                <w:rFonts w:ascii="Arial" w:eastAsia="等线" w:hAnsi="Arial" w:cs="Arial"/>
                <w:kern w:val="2"/>
                <w:sz w:val="18"/>
                <w:lang w:eastAsia="en-US"/>
              </w:rPr>
            </w:pPr>
            <w:del w:id="11563"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64" w:author="CATT" w:date="2022-03-08T21:52:00Z"/>
                <w:rFonts w:ascii="Arial" w:eastAsia="等线" w:hAnsi="Arial" w:cs="Arial"/>
                <w:kern w:val="2"/>
                <w:sz w:val="18"/>
                <w:lang w:eastAsia="en-US"/>
              </w:rPr>
            </w:pPr>
            <w:del w:id="1156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66" w:author="CATT" w:date="2022-03-08T21:52:00Z"/>
                <w:rFonts w:ascii="Arial" w:eastAsia="等线" w:hAnsi="Arial" w:cs="Arial"/>
                <w:kern w:val="2"/>
                <w:sz w:val="18"/>
                <w:lang w:eastAsia="en-US"/>
              </w:rPr>
            </w:pPr>
            <w:del w:id="1156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6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6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7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8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8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58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8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8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85" w:author="CATT" w:date="2022-03-08T21:52:00Z"/>
                <w:rFonts w:ascii="Arial" w:eastAsia="等线" w:hAnsi="Arial" w:cs="Arial"/>
                <w:kern w:val="2"/>
                <w:sz w:val="18"/>
                <w:lang w:eastAsia="en-US"/>
              </w:rPr>
            </w:pPr>
            <w:del w:id="11586"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87" w:author="CATT" w:date="2022-03-08T21:52:00Z"/>
                <w:rFonts w:ascii="Arial" w:eastAsia="等线" w:hAnsi="Arial" w:cs="Arial"/>
                <w:kern w:val="2"/>
                <w:sz w:val="18"/>
                <w:lang w:eastAsia="en-US"/>
              </w:rPr>
            </w:pPr>
            <w:del w:id="11588"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8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59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591" w:author="CATT" w:date="2022-03-08T21:52:00Z"/>
                <w:rFonts w:ascii="Arial" w:eastAsia="等线" w:hAnsi="Arial" w:cs="Arial"/>
                <w:kern w:val="2"/>
                <w:sz w:val="18"/>
                <w:lang w:eastAsia="en-US"/>
              </w:rPr>
            </w:pPr>
            <w:del w:id="11592" w:author="CATT" w:date="2022-03-08T21:52:00Z">
              <w:r w:rsidRPr="005C1792" w:rsidDel="005C1792">
                <w:rPr>
                  <w:rFonts w:ascii="Arial" w:eastAsia="等线" w:hAnsi="Arial" w:cs="Arial"/>
                  <w:kern w:val="2"/>
                  <w:sz w:val="18"/>
                </w:rPr>
                <w:delText>CA_n5A-n30A-n260J</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1593" w:author="CATT" w:date="2022-03-07T15:02:00Z"/>
                <w:rFonts w:ascii="Arial" w:eastAsia="等线" w:hAnsi="Arial"/>
                <w:kern w:val="2"/>
                <w:sz w:val="18"/>
              </w:rPr>
            </w:pPr>
            <w:del w:id="11594" w:author="CATT" w:date="2022-03-07T15:02:00Z">
              <w:r w:rsidRPr="005C1792" w:rsidDel="00721511">
                <w:rPr>
                  <w:rFonts w:ascii="Arial" w:eastAsia="等线" w:hAnsi="Arial" w:cs="Arial"/>
                  <w:kern w:val="2"/>
                  <w:sz w:val="18"/>
                </w:rPr>
                <w:delText>CA_n5A-n30A</w:delText>
              </w:r>
            </w:del>
          </w:p>
          <w:p w:rsidR="005C1792" w:rsidRPr="005C1792" w:rsidDel="00721511" w:rsidRDefault="005C1792" w:rsidP="005C1792">
            <w:pPr>
              <w:keepNext/>
              <w:keepLines/>
              <w:overflowPunct/>
              <w:autoSpaceDE/>
              <w:adjustRightInd/>
              <w:spacing w:before="0" w:after="0"/>
              <w:jc w:val="center"/>
              <w:textAlignment w:val="auto"/>
              <w:rPr>
                <w:del w:id="11595" w:author="CATT" w:date="2022-03-07T15:02:00Z"/>
                <w:rFonts w:ascii="Arial" w:eastAsia="等线" w:hAnsi="Arial" w:cs="Arial"/>
                <w:kern w:val="2"/>
                <w:sz w:val="18"/>
              </w:rPr>
            </w:pPr>
            <w:del w:id="11596" w:author="CATT" w:date="2022-03-07T15:02:00Z">
              <w:r w:rsidRPr="005C1792" w:rsidDel="00721511">
                <w:rPr>
                  <w:rFonts w:ascii="Arial" w:eastAsia="等线" w:hAnsi="Arial" w:cs="Arial"/>
                  <w:kern w:val="2"/>
                  <w:sz w:val="18"/>
                </w:rPr>
                <w:delText>CA_n5A-n260A CA_n30A-n260A</w:delText>
              </w:r>
            </w:del>
          </w:p>
          <w:p w:rsidR="005C1792" w:rsidRPr="005C1792" w:rsidDel="00721511" w:rsidRDefault="005C1792" w:rsidP="005C1792">
            <w:pPr>
              <w:keepNext/>
              <w:keepLines/>
              <w:overflowPunct/>
              <w:autoSpaceDE/>
              <w:adjustRightInd/>
              <w:spacing w:before="0" w:after="0"/>
              <w:jc w:val="center"/>
              <w:textAlignment w:val="auto"/>
              <w:rPr>
                <w:del w:id="11597" w:author="CATT" w:date="2022-03-07T15:02:00Z"/>
                <w:rFonts w:ascii="Arial" w:eastAsia="等线" w:hAnsi="Arial" w:cs="Arial"/>
                <w:kern w:val="2"/>
                <w:sz w:val="18"/>
              </w:rPr>
            </w:pPr>
            <w:del w:id="11598" w:author="CATT" w:date="2022-03-07T15:02:00Z">
              <w:r w:rsidRPr="005C1792" w:rsidDel="00721511">
                <w:rPr>
                  <w:rFonts w:ascii="Arial" w:eastAsia="等线" w:hAnsi="Arial" w:cs="Arial"/>
                  <w:kern w:val="2"/>
                  <w:sz w:val="18"/>
                </w:rPr>
                <w:delText>CA_n5A-n260G CA_n30A-n260G</w:delText>
              </w:r>
            </w:del>
          </w:p>
          <w:p w:rsidR="005C1792" w:rsidRPr="005C1792" w:rsidDel="00721511" w:rsidRDefault="005C1792" w:rsidP="005C1792">
            <w:pPr>
              <w:keepNext/>
              <w:keepLines/>
              <w:overflowPunct/>
              <w:autoSpaceDE/>
              <w:adjustRightInd/>
              <w:spacing w:before="0" w:after="0"/>
              <w:jc w:val="center"/>
              <w:textAlignment w:val="auto"/>
              <w:rPr>
                <w:del w:id="11599" w:author="CATT" w:date="2022-03-07T15:02:00Z"/>
                <w:rFonts w:ascii="Arial" w:eastAsia="等线" w:hAnsi="Arial" w:cs="Arial"/>
                <w:kern w:val="2"/>
                <w:sz w:val="18"/>
              </w:rPr>
            </w:pPr>
            <w:del w:id="11600" w:author="CATT" w:date="2022-03-07T15:02:00Z">
              <w:r w:rsidRPr="005C1792" w:rsidDel="00721511">
                <w:rPr>
                  <w:rFonts w:ascii="Arial" w:eastAsia="等线" w:hAnsi="Arial" w:cs="Arial"/>
                  <w:kern w:val="2"/>
                  <w:sz w:val="18"/>
                </w:rPr>
                <w:delText>CA_n5A-n260H CA_n30A-n260H</w:delText>
              </w:r>
            </w:del>
          </w:p>
          <w:p w:rsidR="005C1792" w:rsidRPr="005C1792" w:rsidDel="00721511" w:rsidRDefault="005C1792" w:rsidP="005C1792">
            <w:pPr>
              <w:keepNext/>
              <w:keepLines/>
              <w:overflowPunct/>
              <w:autoSpaceDE/>
              <w:adjustRightInd/>
              <w:spacing w:before="0" w:after="0"/>
              <w:jc w:val="center"/>
              <w:textAlignment w:val="auto"/>
              <w:rPr>
                <w:del w:id="11601" w:author="CATT" w:date="2022-03-07T15:02:00Z"/>
                <w:rFonts w:ascii="Arial" w:eastAsia="等线" w:hAnsi="Arial" w:cs="Arial"/>
                <w:kern w:val="2"/>
                <w:sz w:val="18"/>
              </w:rPr>
            </w:pPr>
            <w:del w:id="11602" w:author="CATT" w:date="2022-03-07T15:02:00Z">
              <w:r w:rsidRPr="005C1792" w:rsidDel="00721511">
                <w:rPr>
                  <w:rFonts w:ascii="Arial" w:eastAsia="等线" w:hAnsi="Arial" w:cs="Arial"/>
                  <w:kern w:val="2"/>
                  <w:sz w:val="18"/>
                </w:rPr>
                <w:delText>CA_n5A-n260I CA_n30A-n260I</w:delText>
              </w:r>
            </w:del>
          </w:p>
          <w:p w:rsidR="005C1792" w:rsidRPr="005C1792" w:rsidDel="005C1792" w:rsidRDefault="005C1792" w:rsidP="005C1792">
            <w:pPr>
              <w:keepNext/>
              <w:keepLines/>
              <w:overflowPunct/>
              <w:autoSpaceDE/>
              <w:adjustRightInd/>
              <w:spacing w:before="0" w:after="0"/>
              <w:jc w:val="center"/>
              <w:textAlignment w:val="auto"/>
              <w:rPr>
                <w:del w:id="11603" w:author="CATT" w:date="2022-03-08T21:52:00Z"/>
                <w:rFonts w:ascii="Arial" w:eastAsia="等线" w:hAnsi="Arial" w:cs="Arial"/>
                <w:kern w:val="2"/>
                <w:sz w:val="18"/>
                <w:lang w:eastAsia="en-US"/>
              </w:rPr>
            </w:pPr>
            <w:del w:id="11604" w:author="CATT" w:date="2022-03-08T21:52:00Z">
              <w:r w:rsidRPr="005C1792" w:rsidDel="005C1792">
                <w:rPr>
                  <w:rFonts w:ascii="Arial" w:eastAsia="等线" w:hAnsi="Arial" w:cs="Arial"/>
                  <w:kern w:val="2"/>
                  <w:sz w:val="18"/>
                </w:rPr>
                <w:delText>CA_n5A-n260J CA_n30A-n260J</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05" w:author="CATT" w:date="2022-03-08T21:52:00Z"/>
                <w:rFonts w:ascii="Arial" w:eastAsia="等线" w:hAnsi="Arial" w:cs="Arial"/>
                <w:kern w:val="2"/>
                <w:sz w:val="18"/>
                <w:lang w:eastAsia="en-US"/>
              </w:rPr>
            </w:pPr>
            <w:del w:id="11606"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07" w:author="CATT" w:date="2022-03-08T21:52:00Z"/>
                <w:rFonts w:ascii="Arial" w:eastAsia="等线" w:hAnsi="Arial" w:cs="Arial"/>
                <w:kern w:val="2"/>
                <w:sz w:val="18"/>
                <w:lang w:eastAsia="en-US"/>
              </w:rPr>
            </w:pPr>
            <w:del w:id="1160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09" w:author="CATT" w:date="2022-03-08T21:52:00Z"/>
                <w:rFonts w:ascii="Arial" w:eastAsia="等线" w:hAnsi="Arial" w:cs="Arial"/>
                <w:kern w:val="2"/>
                <w:sz w:val="18"/>
                <w:lang w:eastAsia="en-US"/>
              </w:rPr>
            </w:pPr>
            <w:del w:id="1161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11" w:author="CATT" w:date="2022-03-08T21:52:00Z"/>
                <w:rFonts w:ascii="Arial" w:eastAsia="等线" w:hAnsi="Arial" w:cs="Arial"/>
                <w:kern w:val="2"/>
                <w:sz w:val="18"/>
                <w:lang w:eastAsia="en-US"/>
              </w:rPr>
            </w:pPr>
            <w:del w:id="1161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13" w:author="CATT" w:date="2022-03-08T21:52:00Z"/>
                <w:rFonts w:ascii="Arial" w:eastAsia="等线" w:hAnsi="Arial" w:cs="Arial"/>
                <w:kern w:val="2"/>
                <w:sz w:val="18"/>
                <w:lang w:eastAsia="en-US"/>
              </w:rPr>
            </w:pPr>
            <w:del w:id="1161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1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1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1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1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1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2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2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2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2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2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2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26" w:author="CATT" w:date="2022-03-08T21:52:00Z"/>
                <w:rFonts w:ascii="Arial" w:eastAsia="等线" w:hAnsi="Arial" w:cs="Arial"/>
                <w:kern w:val="2"/>
                <w:sz w:val="18"/>
                <w:lang w:eastAsia="en-US"/>
              </w:rPr>
            </w:pPr>
            <w:del w:id="1162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62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2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3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31" w:author="CATT" w:date="2022-03-08T21:52:00Z"/>
                <w:rFonts w:ascii="Arial" w:eastAsia="等线" w:hAnsi="Arial" w:cs="Arial"/>
                <w:kern w:val="2"/>
                <w:sz w:val="18"/>
                <w:lang w:eastAsia="en-US"/>
              </w:rPr>
            </w:pPr>
            <w:del w:id="11632"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33" w:author="CATT" w:date="2022-03-08T21:52:00Z"/>
                <w:rFonts w:ascii="Arial" w:eastAsia="等线" w:hAnsi="Arial" w:cs="Arial"/>
                <w:kern w:val="2"/>
                <w:sz w:val="18"/>
                <w:lang w:eastAsia="en-US"/>
              </w:rPr>
            </w:pPr>
            <w:del w:id="1163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35" w:author="CATT" w:date="2022-03-08T21:52:00Z"/>
                <w:rFonts w:ascii="Arial" w:eastAsia="等线" w:hAnsi="Arial" w:cs="Arial"/>
                <w:kern w:val="2"/>
                <w:sz w:val="18"/>
                <w:lang w:eastAsia="en-US"/>
              </w:rPr>
            </w:pPr>
            <w:del w:id="1163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3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3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3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4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5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65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5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5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54" w:author="CATT" w:date="2022-03-08T21:52:00Z"/>
                <w:rFonts w:ascii="Arial" w:eastAsia="等线" w:hAnsi="Arial" w:cs="Arial"/>
                <w:kern w:val="2"/>
                <w:sz w:val="18"/>
                <w:lang w:eastAsia="en-US"/>
              </w:rPr>
            </w:pPr>
            <w:del w:id="11655"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56" w:author="CATT" w:date="2022-03-08T21:52:00Z"/>
                <w:rFonts w:ascii="Arial" w:eastAsia="等线" w:hAnsi="Arial" w:cs="Arial"/>
                <w:kern w:val="2"/>
                <w:sz w:val="18"/>
                <w:lang w:eastAsia="en-US"/>
              </w:rPr>
            </w:pPr>
            <w:del w:id="11657"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5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65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60" w:author="CATT" w:date="2022-03-08T21:52:00Z"/>
                <w:rFonts w:ascii="Arial" w:eastAsia="等线" w:hAnsi="Arial" w:cs="Arial"/>
                <w:kern w:val="2"/>
                <w:sz w:val="18"/>
                <w:lang w:eastAsia="en-US"/>
              </w:rPr>
            </w:pPr>
            <w:del w:id="11661" w:author="CATT" w:date="2022-03-08T21:52:00Z">
              <w:r w:rsidRPr="005C1792" w:rsidDel="005C1792">
                <w:rPr>
                  <w:rFonts w:ascii="Arial" w:eastAsia="等线" w:hAnsi="Arial" w:cs="Arial"/>
                  <w:kern w:val="2"/>
                  <w:sz w:val="18"/>
                </w:rPr>
                <w:delText>CA_n5A-n30A-n260K</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1662" w:author="CATT" w:date="2022-03-07T15:02:00Z"/>
                <w:rFonts w:ascii="Arial" w:eastAsia="等线" w:hAnsi="Arial"/>
                <w:kern w:val="2"/>
                <w:sz w:val="18"/>
              </w:rPr>
            </w:pPr>
            <w:del w:id="11663" w:author="CATT" w:date="2022-03-07T15:02:00Z">
              <w:r w:rsidRPr="005C1792" w:rsidDel="00721511">
                <w:rPr>
                  <w:rFonts w:ascii="Arial" w:eastAsia="等线" w:hAnsi="Arial" w:cs="Arial"/>
                  <w:kern w:val="2"/>
                  <w:sz w:val="18"/>
                </w:rPr>
                <w:delText>CA_n5A-n30A</w:delText>
              </w:r>
            </w:del>
          </w:p>
          <w:p w:rsidR="005C1792" w:rsidRPr="005C1792" w:rsidDel="00721511" w:rsidRDefault="005C1792" w:rsidP="005C1792">
            <w:pPr>
              <w:keepNext/>
              <w:keepLines/>
              <w:overflowPunct/>
              <w:autoSpaceDE/>
              <w:adjustRightInd/>
              <w:spacing w:before="0" w:after="0"/>
              <w:jc w:val="center"/>
              <w:textAlignment w:val="auto"/>
              <w:rPr>
                <w:del w:id="11664" w:author="CATT" w:date="2022-03-07T15:02:00Z"/>
                <w:rFonts w:ascii="Arial" w:eastAsia="等线" w:hAnsi="Arial" w:cs="Arial"/>
                <w:kern w:val="2"/>
                <w:sz w:val="18"/>
              </w:rPr>
            </w:pPr>
            <w:del w:id="11665" w:author="CATT" w:date="2022-03-07T15:02:00Z">
              <w:r w:rsidRPr="005C1792" w:rsidDel="00721511">
                <w:rPr>
                  <w:rFonts w:ascii="Arial" w:eastAsia="等线" w:hAnsi="Arial" w:cs="Arial"/>
                  <w:kern w:val="2"/>
                  <w:sz w:val="18"/>
                </w:rPr>
                <w:delText>CA_n5A-n260A CA_n30A-n260A</w:delText>
              </w:r>
            </w:del>
          </w:p>
          <w:p w:rsidR="005C1792" w:rsidRPr="005C1792" w:rsidDel="00721511" w:rsidRDefault="005C1792" w:rsidP="005C1792">
            <w:pPr>
              <w:keepNext/>
              <w:keepLines/>
              <w:overflowPunct/>
              <w:autoSpaceDE/>
              <w:adjustRightInd/>
              <w:spacing w:before="0" w:after="0"/>
              <w:jc w:val="center"/>
              <w:textAlignment w:val="auto"/>
              <w:rPr>
                <w:del w:id="11666" w:author="CATT" w:date="2022-03-07T15:02:00Z"/>
                <w:rFonts w:ascii="Arial" w:eastAsia="等线" w:hAnsi="Arial" w:cs="Arial"/>
                <w:kern w:val="2"/>
                <w:sz w:val="18"/>
              </w:rPr>
            </w:pPr>
            <w:del w:id="11667" w:author="CATT" w:date="2022-03-07T15:02:00Z">
              <w:r w:rsidRPr="005C1792" w:rsidDel="00721511">
                <w:rPr>
                  <w:rFonts w:ascii="Arial" w:eastAsia="等线" w:hAnsi="Arial" w:cs="Arial"/>
                  <w:kern w:val="2"/>
                  <w:sz w:val="18"/>
                </w:rPr>
                <w:delText>CA_n5A-n260G CA_n30A-n260G</w:delText>
              </w:r>
            </w:del>
          </w:p>
          <w:p w:rsidR="005C1792" w:rsidRPr="005C1792" w:rsidDel="00721511" w:rsidRDefault="005C1792" w:rsidP="005C1792">
            <w:pPr>
              <w:keepNext/>
              <w:keepLines/>
              <w:overflowPunct/>
              <w:autoSpaceDE/>
              <w:adjustRightInd/>
              <w:spacing w:before="0" w:after="0"/>
              <w:jc w:val="center"/>
              <w:textAlignment w:val="auto"/>
              <w:rPr>
                <w:del w:id="11668" w:author="CATT" w:date="2022-03-07T15:02:00Z"/>
                <w:rFonts w:ascii="Arial" w:eastAsia="等线" w:hAnsi="Arial" w:cs="Arial"/>
                <w:kern w:val="2"/>
                <w:sz w:val="18"/>
              </w:rPr>
            </w:pPr>
            <w:del w:id="11669" w:author="CATT" w:date="2022-03-07T15:02:00Z">
              <w:r w:rsidRPr="005C1792" w:rsidDel="00721511">
                <w:rPr>
                  <w:rFonts w:ascii="Arial" w:eastAsia="等线" w:hAnsi="Arial" w:cs="Arial"/>
                  <w:kern w:val="2"/>
                  <w:sz w:val="18"/>
                </w:rPr>
                <w:delText>CA_n5A-n260H CA_n30A-n260H</w:delText>
              </w:r>
            </w:del>
          </w:p>
          <w:p w:rsidR="005C1792" w:rsidRPr="005C1792" w:rsidDel="00721511" w:rsidRDefault="005C1792" w:rsidP="005C1792">
            <w:pPr>
              <w:keepNext/>
              <w:keepLines/>
              <w:overflowPunct/>
              <w:autoSpaceDE/>
              <w:adjustRightInd/>
              <w:spacing w:before="0" w:after="0"/>
              <w:jc w:val="center"/>
              <w:textAlignment w:val="auto"/>
              <w:rPr>
                <w:del w:id="11670" w:author="CATT" w:date="2022-03-07T15:02:00Z"/>
                <w:rFonts w:ascii="Arial" w:eastAsia="等线" w:hAnsi="Arial" w:cs="Arial"/>
                <w:kern w:val="2"/>
                <w:sz w:val="18"/>
              </w:rPr>
            </w:pPr>
            <w:del w:id="11671" w:author="CATT" w:date="2022-03-07T15:02:00Z">
              <w:r w:rsidRPr="005C1792" w:rsidDel="00721511">
                <w:rPr>
                  <w:rFonts w:ascii="Arial" w:eastAsia="等线" w:hAnsi="Arial" w:cs="Arial"/>
                  <w:kern w:val="2"/>
                  <w:sz w:val="18"/>
                </w:rPr>
                <w:delText>CA_n5A-n260I CA_n30A-n260I</w:delText>
              </w:r>
            </w:del>
          </w:p>
          <w:p w:rsidR="005C1792" w:rsidRPr="005C1792" w:rsidDel="00721511" w:rsidRDefault="005C1792" w:rsidP="005C1792">
            <w:pPr>
              <w:keepNext/>
              <w:keepLines/>
              <w:overflowPunct/>
              <w:autoSpaceDE/>
              <w:adjustRightInd/>
              <w:spacing w:before="0" w:after="0"/>
              <w:jc w:val="center"/>
              <w:textAlignment w:val="auto"/>
              <w:rPr>
                <w:del w:id="11672" w:author="CATT" w:date="2022-03-07T15:02:00Z"/>
                <w:rFonts w:ascii="Arial" w:eastAsia="等线" w:hAnsi="Arial" w:cs="Arial"/>
                <w:kern w:val="2"/>
                <w:sz w:val="18"/>
              </w:rPr>
            </w:pPr>
            <w:del w:id="11673" w:author="CATT" w:date="2022-03-07T15:02:00Z">
              <w:r w:rsidRPr="005C1792" w:rsidDel="00721511">
                <w:rPr>
                  <w:rFonts w:ascii="Arial" w:eastAsia="等线" w:hAnsi="Arial" w:cs="Arial"/>
                  <w:kern w:val="2"/>
                  <w:sz w:val="18"/>
                </w:rPr>
                <w:delText>CA_n5A-n260J CA_n30A-n260J</w:delText>
              </w:r>
            </w:del>
          </w:p>
          <w:p w:rsidR="005C1792" w:rsidRPr="005C1792" w:rsidDel="005C1792" w:rsidRDefault="005C1792" w:rsidP="005C1792">
            <w:pPr>
              <w:keepNext/>
              <w:keepLines/>
              <w:overflowPunct/>
              <w:autoSpaceDE/>
              <w:adjustRightInd/>
              <w:spacing w:before="0" w:after="0"/>
              <w:jc w:val="center"/>
              <w:textAlignment w:val="auto"/>
              <w:rPr>
                <w:del w:id="11674" w:author="CATT" w:date="2022-03-08T21:52:00Z"/>
                <w:rFonts w:ascii="Arial" w:eastAsia="等线" w:hAnsi="Arial" w:cs="Arial"/>
                <w:kern w:val="2"/>
                <w:sz w:val="18"/>
                <w:lang w:eastAsia="en-US"/>
              </w:rPr>
            </w:pPr>
            <w:del w:id="11675" w:author="CATT" w:date="2022-03-08T21:52:00Z">
              <w:r w:rsidRPr="005C1792" w:rsidDel="005C1792">
                <w:rPr>
                  <w:rFonts w:ascii="Arial" w:eastAsia="等线" w:hAnsi="Arial" w:cs="Arial"/>
                  <w:kern w:val="2"/>
                  <w:sz w:val="18"/>
                </w:rPr>
                <w:delText>CA_n5A-n260K CA_n30A-n260K</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76" w:author="CATT" w:date="2022-03-08T21:52:00Z"/>
                <w:rFonts w:ascii="Arial" w:eastAsia="等线" w:hAnsi="Arial" w:cs="Arial"/>
                <w:kern w:val="2"/>
                <w:sz w:val="18"/>
                <w:lang w:eastAsia="en-US"/>
              </w:rPr>
            </w:pPr>
            <w:del w:id="11677"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78" w:author="CATT" w:date="2022-03-08T21:52:00Z"/>
                <w:rFonts w:ascii="Arial" w:eastAsia="等线" w:hAnsi="Arial" w:cs="Arial"/>
                <w:kern w:val="2"/>
                <w:sz w:val="18"/>
                <w:lang w:eastAsia="en-US"/>
              </w:rPr>
            </w:pPr>
            <w:del w:id="1167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80" w:author="CATT" w:date="2022-03-08T21:52:00Z"/>
                <w:rFonts w:ascii="Arial" w:eastAsia="等线" w:hAnsi="Arial" w:cs="Arial"/>
                <w:kern w:val="2"/>
                <w:sz w:val="18"/>
                <w:lang w:eastAsia="en-US"/>
              </w:rPr>
            </w:pPr>
            <w:del w:id="1168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82" w:author="CATT" w:date="2022-03-08T21:52:00Z"/>
                <w:rFonts w:ascii="Arial" w:eastAsia="等线" w:hAnsi="Arial" w:cs="Arial"/>
                <w:kern w:val="2"/>
                <w:sz w:val="18"/>
                <w:lang w:eastAsia="en-US"/>
              </w:rPr>
            </w:pPr>
            <w:del w:id="1168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84" w:author="CATT" w:date="2022-03-08T21:52:00Z"/>
                <w:rFonts w:ascii="Arial" w:eastAsia="等线" w:hAnsi="Arial" w:cs="Arial"/>
                <w:kern w:val="2"/>
                <w:sz w:val="18"/>
                <w:lang w:eastAsia="en-US"/>
              </w:rPr>
            </w:pPr>
            <w:del w:id="1168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8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8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8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89"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9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9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92"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9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94"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9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9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697" w:author="CATT" w:date="2022-03-08T21:52:00Z"/>
                <w:rFonts w:ascii="Arial" w:eastAsia="等线" w:hAnsi="Arial" w:cs="Arial"/>
                <w:kern w:val="2"/>
                <w:sz w:val="18"/>
                <w:lang w:eastAsia="en-US"/>
              </w:rPr>
            </w:pPr>
            <w:del w:id="1169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69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0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0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02" w:author="CATT" w:date="2022-03-08T21:52:00Z"/>
                <w:rFonts w:ascii="Arial" w:eastAsia="等线" w:hAnsi="Arial" w:cs="Arial"/>
                <w:kern w:val="2"/>
                <w:sz w:val="18"/>
                <w:lang w:eastAsia="en-US"/>
              </w:rPr>
            </w:pPr>
            <w:del w:id="11703"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04" w:author="CATT" w:date="2022-03-08T21:52:00Z"/>
                <w:rFonts w:ascii="Arial" w:eastAsia="等线" w:hAnsi="Arial" w:cs="Arial"/>
                <w:kern w:val="2"/>
                <w:sz w:val="18"/>
                <w:lang w:eastAsia="en-US"/>
              </w:rPr>
            </w:pPr>
            <w:del w:id="1170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06" w:author="CATT" w:date="2022-03-08T21:52:00Z"/>
                <w:rFonts w:ascii="Arial" w:eastAsia="等线" w:hAnsi="Arial" w:cs="Arial"/>
                <w:kern w:val="2"/>
                <w:sz w:val="18"/>
                <w:lang w:eastAsia="en-US"/>
              </w:rPr>
            </w:pPr>
            <w:del w:id="1170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0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0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2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2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72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2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2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25" w:author="CATT" w:date="2022-03-08T21:52:00Z"/>
                <w:rFonts w:ascii="Arial" w:eastAsia="等线" w:hAnsi="Arial" w:cs="Arial"/>
                <w:kern w:val="2"/>
                <w:sz w:val="18"/>
                <w:lang w:eastAsia="en-US"/>
              </w:rPr>
            </w:pPr>
            <w:del w:id="11726"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27" w:author="CATT" w:date="2022-03-08T21:52:00Z"/>
                <w:rFonts w:ascii="Arial" w:eastAsia="等线" w:hAnsi="Arial" w:cs="Arial"/>
                <w:kern w:val="2"/>
                <w:sz w:val="18"/>
                <w:lang w:eastAsia="en-US"/>
              </w:rPr>
            </w:pPr>
            <w:del w:id="11728"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2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73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31" w:author="CATT" w:date="2022-03-08T21:52:00Z"/>
                <w:rFonts w:ascii="Arial" w:eastAsia="等线" w:hAnsi="Arial" w:cs="Arial"/>
                <w:kern w:val="2"/>
                <w:sz w:val="18"/>
                <w:lang w:eastAsia="en-US"/>
              </w:rPr>
            </w:pPr>
            <w:del w:id="11732" w:author="CATT" w:date="2022-03-08T21:52:00Z">
              <w:r w:rsidRPr="005C1792" w:rsidDel="005C1792">
                <w:rPr>
                  <w:rFonts w:ascii="Arial" w:eastAsia="等线" w:hAnsi="Arial" w:cs="Arial"/>
                  <w:kern w:val="2"/>
                  <w:sz w:val="18"/>
                </w:rPr>
                <w:delText>CA_n5A-n30A-n260L</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1733" w:author="CATT" w:date="2022-03-07T15:02:00Z"/>
                <w:rFonts w:ascii="Arial" w:eastAsia="等线" w:hAnsi="Arial"/>
                <w:kern w:val="2"/>
                <w:sz w:val="18"/>
              </w:rPr>
            </w:pPr>
            <w:del w:id="11734" w:author="CATT" w:date="2022-03-07T15:02:00Z">
              <w:r w:rsidRPr="005C1792" w:rsidDel="00721511">
                <w:rPr>
                  <w:rFonts w:ascii="Arial" w:eastAsia="等线" w:hAnsi="Arial" w:cs="Arial"/>
                  <w:kern w:val="2"/>
                  <w:sz w:val="18"/>
                </w:rPr>
                <w:delText>CA_n5A-n30A</w:delText>
              </w:r>
            </w:del>
          </w:p>
          <w:p w:rsidR="005C1792" w:rsidRPr="005C1792" w:rsidDel="00721511" w:rsidRDefault="005C1792" w:rsidP="005C1792">
            <w:pPr>
              <w:keepNext/>
              <w:keepLines/>
              <w:overflowPunct/>
              <w:autoSpaceDE/>
              <w:adjustRightInd/>
              <w:spacing w:before="0" w:after="0"/>
              <w:jc w:val="center"/>
              <w:textAlignment w:val="auto"/>
              <w:rPr>
                <w:del w:id="11735" w:author="CATT" w:date="2022-03-07T15:02:00Z"/>
                <w:rFonts w:ascii="Arial" w:eastAsia="等线" w:hAnsi="Arial" w:cs="Arial"/>
                <w:kern w:val="2"/>
                <w:sz w:val="18"/>
              </w:rPr>
            </w:pPr>
            <w:del w:id="11736" w:author="CATT" w:date="2022-03-07T15:02:00Z">
              <w:r w:rsidRPr="005C1792" w:rsidDel="00721511">
                <w:rPr>
                  <w:rFonts w:ascii="Arial" w:eastAsia="等线" w:hAnsi="Arial" w:cs="Arial"/>
                  <w:kern w:val="2"/>
                  <w:sz w:val="18"/>
                </w:rPr>
                <w:delText>CA_n5A-n260A CA_n30A-n260A</w:delText>
              </w:r>
            </w:del>
          </w:p>
          <w:p w:rsidR="005C1792" w:rsidRPr="005C1792" w:rsidDel="00721511" w:rsidRDefault="005C1792" w:rsidP="005C1792">
            <w:pPr>
              <w:keepNext/>
              <w:keepLines/>
              <w:overflowPunct/>
              <w:autoSpaceDE/>
              <w:adjustRightInd/>
              <w:spacing w:before="0" w:after="0"/>
              <w:jc w:val="center"/>
              <w:textAlignment w:val="auto"/>
              <w:rPr>
                <w:del w:id="11737" w:author="CATT" w:date="2022-03-07T15:02:00Z"/>
                <w:rFonts w:ascii="Arial" w:eastAsia="等线" w:hAnsi="Arial" w:cs="Arial"/>
                <w:kern w:val="2"/>
                <w:sz w:val="18"/>
              </w:rPr>
            </w:pPr>
            <w:del w:id="11738" w:author="CATT" w:date="2022-03-07T15:02:00Z">
              <w:r w:rsidRPr="005C1792" w:rsidDel="00721511">
                <w:rPr>
                  <w:rFonts w:ascii="Arial" w:eastAsia="等线" w:hAnsi="Arial" w:cs="Arial"/>
                  <w:kern w:val="2"/>
                  <w:sz w:val="18"/>
                </w:rPr>
                <w:delText>CA_n5A-n260G CA_n30A-n260G</w:delText>
              </w:r>
            </w:del>
          </w:p>
          <w:p w:rsidR="005C1792" w:rsidRPr="005C1792" w:rsidDel="00721511" w:rsidRDefault="005C1792" w:rsidP="005C1792">
            <w:pPr>
              <w:keepNext/>
              <w:keepLines/>
              <w:overflowPunct/>
              <w:autoSpaceDE/>
              <w:adjustRightInd/>
              <w:spacing w:before="0" w:after="0"/>
              <w:jc w:val="center"/>
              <w:textAlignment w:val="auto"/>
              <w:rPr>
                <w:del w:id="11739" w:author="CATT" w:date="2022-03-07T15:02:00Z"/>
                <w:rFonts w:ascii="Arial" w:eastAsia="等线" w:hAnsi="Arial" w:cs="Arial"/>
                <w:kern w:val="2"/>
                <w:sz w:val="18"/>
              </w:rPr>
            </w:pPr>
            <w:del w:id="11740" w:author="CATT" w:date="2022-03-07T15:02:00Z">
              <w:r w:rsidRPr="005C1792" w:rsidDel="00721511">
                <w:rPr>
                  <w:rFonts w:ascii="Arial" w:eastAsia="等线" w:hAnsi="Arial" w:cs="Arial"/>
                  <w:kern w:val="2"/>
                  <w:sz w:val="18"/>
                </w:rPr>
                <w:delText>CA_n5A-n260H CA_n30A-n260H</w:delText>
              </w:r>
            </w:del>
          </w:p>
          <w:p w:rsidR="005C1792" w:rsidRPr="005C1792" w:rsidDel="00721511" w:rsidRDefault="005C1792" w:rsidP="005C1792">
            <w:pPr>
              <w:keepNext/>
              <w:keepLines/>
              <w:overflowPunct/>
              <w:autoSpaceDE/>
              <w:adjustRightInd/>
              <w:spacing w:before="0" w:after="0"/>
              <w:jc w:val="center"/>
              <w:textAlignment w:val="auto"/>
              <w:rPr>
                <w:del w:id="11741" w:author="CATT" w:date="2022-03-07T15:02:00Z"/>
                <w:rFonts w:ascii="Arial" w:eastAsia="等线" w:hAnsi="Arial" w:cs="Arial"/>
                <w:kern w:val="2"/>
                <w:sz w:val="18"/>
              </w:rPr>
            </w:pPr>
            <w:del w:id="11742" w:author="CATT" w:date="2022-03-07T15:02:00Z">
              <w:r w:rsidRPr="005C1792" w:rsidDel="00721511">
                <w:rPr>
                  <w:rFonts w:ascii="Arial" w:eastAsia="等线" w:hAnsi="Arial" w:cs="Arial"/>
                  <w:kern w:val="2"/>
                  <w:sz w:val="18"/>
                </w:rPr>
                <w:delText>CA_n5A-n260I CA_n30A-n260I</w:delText>
              </w:r>
            </w:del>
          </w:p>
          <w:p w:rsidR="005C1792" w:rsidRPr="005C1792" w:rsidDel="00721511" w:rsidRDefault="005C1792" w:rsidP="005C1792">
            <w:pPr>
              <w:keepNext/>
              <w:keepLines/>
              <w:overflowPunct/>
              <w:autoSpaceDE/>
              <w:adjustRightInd/>
              <w:spacing w:before="0" w:after="0"/>
              <w:jc w:val="center"/>
              <w:textAlignment w:val="auto"/>
              <w:rPr>
                <w:del w:id="11743" w:author="CATT" w:date="2022-03-07T15:02:00Z"/>
                <w:rFonts w:ascii="Arial" w:eastAsia="等线" w:hAnsi="Arial" w:cs="Arial"/>
                <w:kern w:val="2"/>
                <w:sz w:val="18"/>
              </w:rPr>
            </w:pPr>
            <w:del w:id="11744" w:author="CATT" w:date="2022-03-07T15:02:00Z">
              <w:r w:rsidRPr="005C1792" w:rsidDel="00721511">
                <w:rPr>
                  <w:rFonts w:ascii="Arial" w:eastAsia="等线" w:hAnsi="Arial" w:cs="Arial"/>
                  <w:kern w:val="2"/>
                  <w:sz w:val="18"/>
                </w:rPr>
                <w:delText>CA_n5A-n260J CA_n30A-n260J</w:delText>
              </w:r>
            </w:del>
          </w:p>
          <w:p w:rsidR="005C1792" w:rsidRPr="005C1792" w:rsidDel="00721511" w:rsidRDefault="005C1792" w:rsidP="005C1792">
            <w:pPr>
              <w:keepNext/>
              <w:keepLines/>
              <w:overflowPunct/>
              <w:autoSpaceDE/>
              <w:adjustRightInd/>
              <w:spacing w:before="0" w:after="0"/>
              <w:jc w:val="center"/>
              <w:textAlignment w:val="auto"/>
              <w:rPr>
                <w:del w:id="11745" w:author="CATT" w:date="2022-03-07T15:02:00Z"/>
                <w:rFonts w:ascii="Arial" w:eastAsia="等线" w:hAnsi="Arial" w:cs="Arial"/>
                <w:kern w:val="2"/>
                <w:sz w:val="18"/>
              </w:rPr>
            </w:pPr>
            <w:del w:id="11746" w:author="CATT" w:date="2022-03-07T15:02:00Z">
              <w:r w:rsidRPr="005C1792" w:rsidDel="00721511">
                <w:rPr>
                  <w:rFonts w:ascii="Arial" w:eastAsia="等线" w:hAnsi="Arial" w:cs="Arial"/>
                  <w:kern w:val="2"/>
                  <w:sz w:val="18"/>
                </w:rPr>
                <w:delText>CA_n5A-n260K CA_n30A-n260K</w:delText>
              </w:r>
            </w:del>
          </w:p>
          <w:p w:rsidR="005C1792" w:rsidRPr="005C1792" w:rsidDel="005C1792" w:rsidRDefault="005C1792" w:rsidP="005C1792">
            <w:pPr>
              <w:keepNext/>
              <w:keepLines/>
              <w:overflowPunct/>
              <w:autoSpaceDE/>
              <w:adjustRightInd/>
              <w:spacing w:before="0" w:after="0"/>
              <w:jc w:val="center"/>
              <w:textAlignment w:val="auto"/>
              <w:rPr>
                <w:del w:id="11747" w:author="CATT" w:date="2022-03-08T21:52:00Z"/>
                <w:rFonts w:ascii="Arial" w:eastAsia="等线" w:hAnsi="Arial" w:cs="Arial"/>
                <w:kern w:val="2"/>
                <w:sz w:val="18"/>
                <w:lang w:eastAsia="en-US"/>
              </w:rPr>
            </w:pPr>
            <w:del w:id="11748" w:author="CATT" w:date="2022-03-08T21:52:00Z">
              <w:r w:rsidRPr="005C1792" w:rsidDel="005C1792">
                <w:rPr>
                  <w:rFonts w:ascii="Arial" w:eastAsia="等线" w:hAnsi="Arial" w:cs="Arial"/>
                  <w:kern w:val="2"/>
                  <w:sz w:val="18"/>
                </w:rPr>
                <w:delText>CA_n5A-n260L CA_n30A-n260L</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49" w:author="CATT" w:date="2022-03-08T21:52:00Z"/>
                <w:rFonts w:ascii="Arial" w:eastAsia="等线" w:hAnsi="Arial" w:cs="Arial"/>
                <w:kern w:val="2"/>
                <w:sz w:val="18"/>
                <w:lang w:eastAsia="en-US"/>
              </w:rPr>
            </w:pPr>
            <w:del w:id="11750"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51" w:author="CATT" w:date="2022-03-08T21:52:00Z"/>
                <w:rFonts w:ascii="Arial" w:eastAsia="等线" w:hAnsi="Arial" w:cs="Arial"/>
                <w:kern w:val="2"/>
                <w:sz w:val="18"/>
                <w:lang w:eastAsia="en-US"/>
              </w:rPr>
            </w:pPr>
            <w:del w:id="1175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53" w:author="CATT" w:date="2022-03-08T21:52:00Z"/>
                <w:rFonts w:ascii="Arial" w:eastAsia="等线" w:hAnsi="Arial" w:cs="Arial"/>
                <w:kern w:val="2"/>
                <w:sz w:val="18"/>
                <w:lang w:eastAsia="en-US"/>
              </w:rPr>
            </w:pPr>
            <w:del w:id="1175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55" w:author="CATT" w:date="2022-03-08T21:52:00Z"/>
                <w:rFonts w:ascii="Arial" w:eastAsia="等线" w:hAnsi="Arial" w:cs="Arial"/>
                <w:kern w:val="2"/>
                <w:sz w:val="18"/>
                <w:lang w:eastAsia="en-US"/>
              </w:rPr>
            </w:pPr>
            <w:del w:id="1175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57" w:author="CATT" w:date="2022-03-08T21:52:00Z"/>
                <w:rFonts w:ascii="Arial" w:eastAsia="等线" w:hAnsi="Arial" w:cs="Arial"/>
                <w:kern w:val="2"/>
                <w:sz w:val="18"/>
                <w:lang w:eastAsia="en-US"/>
              </w:rPr>
            </w:pPr>
            <w:del w:id="1175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5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6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70" w:author="CATT" w:date="2022-03-08T21:52:00Z"/>
                <w:rFonts w:ascii="Arial" w:eastAsia="等线" w:hAnsi="Arial" w:cs="Arial"/>
                <w:kern w:val="2"/>
                <w:sz w:val="18"/>
                <w:lang w:eastAsia="en-US"/>
              </w:rPr>
            </w:pPr>
            <w:del w:id="1177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77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7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7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75" w:author="CATT" w:date="2022-03-08T21:52:00Z"/>
                <w:rFonts w:ascii="Arial" w:eastAsia="等线" w:hAnsi="Arial" w:cs="Arial"/>
                <w:kern w:val="2"/>
                <w:sz w:val="18"/>
                <w:lang w:eastAsia="en-US"/>
              </w:rPr>
            </w:pPr>
            <w:del w:id="11776"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77" w:author="CATT" w:date="2022-03-08T21:52:00Z"/>
                <w:rFonts w:ascii="Arial" w:eastAsia="等线" w:hAnsi="Arial" w:cs="Arial"/>
                <w:kern w:val="2"/>
                <w:sz w:val="18"/>
                <w:lang w:eastAsia="en-US"/>
              </w:rPr>
            </w:pPr>
            <w:del w:id="1177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79" w:author="CATT" w:date="2022-03-08T21:52:00Z"/>
                <w:rFonts w:ascii="Arial" w:eastAsia="等线" w:hAnsi="Arial" w:cs="Arial"/>
                <w:kern w:val="2"/>
                <w:sz w:val="18"/>
                <w:lang w:eastAsia="en-US"/>
              </w:rPr>
            </w:pPr>
            <w:del w:id="1178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8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9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9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9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9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9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79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9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9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798" w:author="CATT" w:date="2022-03-08T21:52:00Z"/>
                <w:rFonts w:ascii="Arial" w:eastAsia="等线" w:hAnsi="Arial" w:cs="Arial"/>
                <w:kern w:val="2"/>
                <w:sz w:val="18"/>
                <w:lang w:eastAsia="en-US"/>
              </w:rPr>
            </w:pPr>
            <w:del w:id="11799"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00" w:author="CATT" w:date="2022-03-08T21:52:00Z"/>
                <w:rFonts w:ascii="Arial" w:eastAsia="等线" w:hAnsi="Arial" w:cs="Arial"/>
                <w:kern w:val="2"/>
                <w:sz w:val="18"/>
                <w:lang w:eastAsia="en-US"/>
              </w:rPr>
            </w:pPr>
            <w:del w:id="11801" w:author="CATT" w:date="2022-03-08T21:52:00Z">
              <w:r w:rsidRPr="005C1792" w:rsidDel="005C1792">
                <w:rPr>
                  <w:rFonts w:ascii="Arial" w:eastAsia="等线" w:hAnsi="Arial" w:cs="Arial"/>
                  <w:kern w:val="2"/>
                  <w:sz w:val="18"/>
                </w:rPr>
                <w:delText>CA_n260L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0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80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04" w:author="CATT" w:date="2022-03-08T21:52:00Z"/>
                <w:rFonts w:ascii="Arial" w:eastAsia="等线" w:hAnsi="Arial" w:cs="Arial"/>
                <w:kern w:val="2"/>
                <w:sz w:val="18"/>
                <w:lang w:eastAsia="en-US"/>
              </w:rPr>
            </w:pPr>
            <w:del w:id="11805" w:author="CATT" w:date="2022-03-08T21:52:00Z">
              <w:r w:rsidRPr="005C1792" w:rsidDel="005C1792">
                <w:rPr>
                  <w:rFonts w:ascii="Arial" w:eastAsia="等线" w:hAnsi="Arial" w:cs="Arial"/>
                  <w:kern w:val="2"/>
                  <w:sz w:val="18"/>
                </w:rPr>
                <w:delText>CA_n5A-n30A-n260M</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1806" w:author="CATT" w:date="2022-03-07T15:02:00Z"/>
                <w:rFonts w:ascii="Arial" w:eastAsia="等线" w:hAnsi="Arial"/>
                <w:kern w:val="2"/>
                <w:sz w:val="18"/>
              </w:rPr>
            </w:pPr>
            <w:del w:id="11807" w:author="CATT" w:date="2022-03-07T15:02:00Z">
              <w:r w:rsidRPr="005C1792" w:rsidDel="00721511">
                <w:rPr>
                  <w:rFonts w:ascii="Arial" w:eastAsia="等线" w:hAnsi="Arial" w:cs="Arial"/>
                  <w:kern w:val="2"/>
                  <w:sz w:val="18"/>
                </w:rPr>
                <w:delText>CA_n5A-n30A</w:delText>
              </w:r>
            </w:del>
          </w:p>
          <w:p w:rsidR="005C1792" w:rsidRPr="005C1792" w:rsidDel="00721511" w:rsidRDefault="005C1792" w:rsidP="005C1792">
            <w:pPr>
              <w:keepNext/>
              <w:keepLines/>
              <w:overflowPunct/>
              <w:autoSpaceDE/>
              <w:adjustRightInd/>
              <w:spacing w:before="0" w:after="0"/>
              <w:jc w:val="center"/>
              <w:textAlignment w:val="auto"/>
              <w:rPr>
                <w:del w:id="11808" w:author="CATT" w:date="2022-03-07T15:02:00Z"/>
                <w:rFonts w:ascii="Arial" w:eastAsia="等线" w:hAnsi="Arial" w:cs="Arial"/>
                <w:kern w:val="2"/>
                <w:sz w:val="18"/>
              </w:rPr>
            </w:pPr>
            <w:del w:id="11809" w:author="CATT" w:date="2022-03-07T15:02:00Z">
              <w:r w:rsidRPr="005C1792" w:rsidDel="00721511">
                <w:rPr>
                  <w:rFonts w:ascii="Arial" w:eastAsia="等线" w:hAnsi="Arial" w:cs="Arial"/>
                  <w:kern w:val="2"/>
                  <w:sz w:val="18"/>
                </w:rPr>
                <w:delText>CA_n5A-n260A CA_n30A-n260A</w:delText>
              </w:r>
            </w:del>
          </w:p>
          <w:p w:rsidR="005C1792" w:rsidRPr="005C1792" w:rsidDel="00721511" w:rsidRDefault="005C1792" w:rsidP="005C1792">
            <w:pPr>
              <w:keepNext/>
              <w:keepLines/>
              <w:overflowPunct/>
              <w:autoSpaceDE/>
              <w:adjustRightInd/>
              <w:spacing w:before="0" w:after="0"/>
              <w:jc w:val="center"/>
              <w:textAlignment w:val="auto"/>
              <w:rPr>
                <w:del w:id="11810" w:author="CATT" w:date="2022-03-07T15:02:00Z"/>
                <w:rFonts w:ascii="Arial" w:eastAsia="等线" w:hAnsi="Arial" w:cs="Arial"/>
                <w:kern w:val="2"/>
                <w:sz w:val="18"/>
              </w:rPr>
            </w:pPr>
            <w:del w:id="11811" w:author="CATT" w:date="2022-03-07T15:02:00Z">
              <w:r w:rsidRPr="005C1792" w:rsidDel="00721511">
                <w:rPr>
                  <w:rFonts w:ascii="Arial" w:eastAsia="等线" w:hAnsi="Arial" w:cs="Arial"/>
                  <w:kern w:val="2"/>
                  <w:sz w:val="18"/>
                </w:rPr>
                <w:delText>CA_n5A-n260G CA_n30A-n260G</w:delText>
              </w:r>
            </w:del>
          </w:p>
          <w:p w:rsidR="005C1792" w:rsidRPr="005C1792" w:rsidDel="00721511" w:rsidRDefault="005C1792" w:rsidP="005C1792">
            <w:pPr>
              <w:keepNext/>
              <w:keepLines/>
              <w:overflowPunct/>
              <w:autoSpaceDE/>
              <w:adjustRightInd/>
              <w:spacing w:before="0" w:after="0"/>
              <w:jc w:val="center"/>
              <w:textAlignment w:val="auto"/>
              <w:rPr>
                <w:del w:id="11812" w:author="CATT" w:date="2022-03-07T15:02:00Z"/>
                <w:rFonts w:ascii="Arial" w:eastAsia="等线" w:hAnsi="Arial" w:cs="Arial"/>
                <w:kern w:val="2"/>
                <w:sz w:val="18"/>
              </w:rPr>
            </w:pPr>
            <w:del w:id="11813" w:author="CATT" w:date="2022-03-07T15:02:00Z">
              <w:r w:rsidRPr="005C1792" w:rsidDel="00721511">
                <w:rPr>
                  <w:rFonts w:ascii="Arial" w:eastAsia="等线" w:hAnsi="Arial" w:cs="Arial"/>
                  <w:kern w:val="2"/>
                  <w:sz w:val="18"/>
                </w:rPr>
                <w:delText>CA_n5A-n260H CA_n30A-n260H</w:delText>
              </w:r>
            </w:del>
          </w:p>
          <w:p w:rsidR="005C1792" w:rsidRPr="005C1792" w:rsidDel="00721511" w:rsidRDefault="005C1792" w:rsidP="005C1792">
            <w:pPr>
              <w:keepNext/>
              <w:keepLines/>
              <w:overflowPunct/>
              <w:autoSpaceDE/>
              <w:adjustRightInd/>
              <w:spacing w:before="0" w:after="0"/>
              <w:jc w:val="center"/>
              <w:textAlignment w:val="auto"/>
              <w:rPr>
                <w:del w:id="11814" w:author="CATT" w:date="2022-03-07T15:02:00Z"/>
                <w:rFonts w:ascii="Arial" w:eastAsia="等线" w:hAnsi="Arial" w:cs="Arial"/>
                <w:kern w:val="2"/>
                <w:sz w:val="18"/>
              </w:rPr>
            </w:pPr>
            <w:del w:id="11815" w:author="CATT" w:date="2022-03-07T15:02:00Z">
              <w:r w:rsidRPr="005C1792" w:rsidDel="00721511">
                <w:rPr>
                  <w:rFonts w:ascii="Arial" w:eastAsia="等线" w:hAnsi="Arial" w:cs="Arial"/>
                  <w:kern w:val="2"/>
                  <w:sz w:val="18"/>
                </w:rPr>
                <w:delText>CA_n5A-n260I CA_n30A-n260I</w:delText>
              </w:r>
            </w:del>
          </w:p>
          <w:p w:rsidR="005C1792" w:rsidRPr="005C1792" w:rsidDel="00721511" w:rsidRDefault="005C1792" w:rsidP="005C1792">
            <w:pPr>
              <w:keepNext/>
              <w:keepLines/>
              <w:overflowPunct/>
              <w:autoSpaceDE/>
              <w:adjustRightInd/>
              <w:spacing w:before="0" w:after="0"/>
              <w:jc w:val="center"/>
              <w:textAlignment w:val="auto"/>
              <w:rPr>
                <w:del w:id="11816" w:author="CATT" w:date="2022-03-07T15:02:00Z"/>
                <w:rFonts w:ascii="Arial" w:eastAsia="等线" w:hAnsi="Arial" w:cs="Arial"/>
                <w:kern w:val="2"/>
                <w:sz w:val="18"/>
              </w:rPr>
            </w:pPr>
            <w:del w:id="11817" w:author="CATT" w:date="2022-03-07T15:02:00Z">
              <w:r w:rsidRPr="005C1792" w:rsidDel="00721511">
                <w:rPr>
                  <w:rFonts w:ascii="Arial" w:eastAsia="等线" w:hAnsi="Arial" w:cs="Arial"/>
                  <w:kern w:val="2"/>
                  <w:sz w:val="18"/>
                </w:rPr>
                <w:delText>CA_n5A-n260J CA_n30A-n260J</w:delText>
              </w:r>
            </w:del>
          </w:p>
          <w:p w:rsidR="005C1792" w:rsidRPr="005C1792" w:rsidDel="00721511" w:rsidRDefault="005C1792" w:rsidP="005C1792">
            <w:pPr>
              <w:keepNext/>
              <w:keepLines/>
              <w:overflowPunct/>
              <w:autoSpaceDE/>
              <w:adjustRightInd/>
              <w:spacing w:before="0" w:after="0"/>
              <w:jc w:val="center"/>
              <w:textAlignment w:val="auto"/>
              <w:rPr>
                <w:del w:id="11818" w:author="CATT" w:date="2022-03-07T15:02:00Z"/>
                <w:rFonts w:ascii="Arial" w:eastAsia="等线" w:hAnsi="Arial" w:cs="Arial"/>
                <w:kern w:val="2"/>
                <w:sz w:val="18"/>
              </w:rPr>
            </w:pPr>
            <w:del w:id="11819" w:author="CATT" w:date="2022-03-07T15:02:00Z">
              <w:r w:rsidRPr="005C1792" w:rsidDel="00721511">
                <w:rPr>
                  <w:rFonts w:ascii="Arial" w:eastAsia="等线" w:hAnsi="Arial" w:cs="Arial"/>
                  <w:kern w:val="2"/>
                  <w:sz w:val="18"/>
                </w:rPr>
                <w:delText>CA_n5A-n260K CA_n30A-n260K</w:delText>
              </w:r>
            </w:del>
          </w:p>
          <w:p w:rsidR="005C1792" w:rsidRPr="005C1792" w:rsidDel="00721511" w:rsidRDefault="005C1792" w:rsidP="005C1792">
            <w:pPr>
              <w:keepNext/>
              <w:keepLines/>
              <w:overflowPunct/>
              <w:autoSpaceDE/>
              <w:adjustRightInd/>
              <w:spacing w:before="0" w:after="0"/>
              <w:jc w:val="center"/>
              <w:textAlignment w:val="auto"/>
              <w:rPr>
                <w:del w:id="11820" w:author="CATT" w:date="2022-03-07T15:02:00Z"/>
                <w:rFonts w:ascii="Arial" w:eastAsia="等线" w:hAnsi="Arial" w:cs="Arial"/>
                <w:kern w:val="2"/>
                <w:sz w:val="18"/>
              </w:rPr>
            </w:pPr>
            <w:del w:id="11821" w:author="CATT" w:date="2022-03-07T15:02:00Z">
              <w:r w:rsidRPr="005C1792" w:rsidDel="00721511">
                <w:rPr>
                  <w:rFonts w:ascii="Arial" w:eastAsia="等线" w:hAnsi="Arial" w:cs="Arial"/>
                  <w:kern w:val="2"/>
                  <w:sz w:val="18"/>
                </w:rPr>
                <w:delText>CA_n5A-n260L CA_n30A-n260L</w:delText>
              </w:r>
            </w:del>
          </w:p>
          <w:p w:rsidR="005C1792" w:rsidRPr="005C1792" w:rsidDel="005C1792" w:rsidRDefault="005C1792" w:rsidP="005C1792">
            <w:pPr>
              <w:keepNext/>
              <w:keepLines/>
              <w:overflowPunct/>
              <w:autoSpaceDE/>
              <w:adjustRightInd/>
              <w:spacing w:before="0" w:after="0"/>
              <w:jc w:val="center"/>
              <w:textAlignment w:val="auto"/>
              <w:rPr>
                <w:del w:id="11822" w:author="CATT" w:date="2022-03-08T21:52:00Z"/>
                <w:rFonts w:ascii="Arial" w:eastAsia="等线" w:hAnsi="Arial" w:cs="Arial"/>
                <w:kern w:val="2"/>
                <w:sz w:val="18"/>
                <w:lang w:eastAsia="en-US"/>
              </w:rPr>
            </w:pPr>
            <w:del w:id="11823" w:author="CATT" w:date="2022-03-08T21:52:00Z">
              <w:r w:rsidRPr="005C1792" w:rsidDel="005C1792">
                <w:rPr>
                  <w:rFonts w:ascii="Arial" w:eastAsia="等线" w:hAnsi="Arial" w:cs="Arial"/>
                  <w:kern w:val="2"/>
                  <w:sz w:val="18"/>
                </w:rPr>
                <w:delText xml:space="preserve"> CA_n5A-n260M CA_n30A-n260M</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24" w:author="CATT" w:date="2022-03-08T21:52:00Z"/>
                <w:rFonts w:ascii="Arial" w:eastAsia="等线" w:hAnsi="Arial" w:cs="Arial"/>
                <w:kern w:val="2"/>
                <w:sz w:val="18"/>
                <w:lang w:eastAsia="en-US"/>
              </w:rPr>
            </w:pPr>
            <w:del w:id="11825"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26" w:author="CATT" w:date="2022-03-08T21:52:00Z"/>
                <w:rFonts w:ascii="Arial" w:eastAsia="等线" w:hAnsi="Arial" w:cs="Arial"/>
                <w:kern w:val="2"/>
                <w:sz w:val="18"/>
                <w:lang w:eastAsia="en-US"/>
              </w:rPr>
            </w:pPr>
            <w:del w:id="1182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28" w:author="CATT" w:date="2022-03-08T21:52:00Z"/>
                <w:rFonts w:ascii="Arial" w:eastAsia="等线" w:hAnsi="Arial" w:cs="Arial"/>
                <w:kern w:val="2"/>
                <w:sz w:val="18"/>
                <w:lang w:eastAsia="en-US"/>
              </w:rPr>
            </w:pPr>
            <w:del w:id="1182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30" w:author="CATT" w:date="2022-03-08T21:52:00Z"/>
                <w:rFonts w:ascii="Arial" w:eastAsia="等线" w:hAnsi="Arial" w:cs="Arial"/>
                <w:kern w:val="2"/>
                <w:sz w:val="18"/>
                <w:lang w:eastAsia="en-US"/>
              </w:rPr>
            </w:pPr>
            <w:del w:id="1183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32" w:author="CATT" w:date="2022-03-08T21:52:00Z"/>
                <w:rFonts w:ascii="Arial" w:eastAsia="等线" w:hAnsi="Arial" w:cs="Arial"/>
                <w:kern w:val="2"/>
                <w:sz w:val="18"/>
                <w:lang w:eastAsia="en-US"/>
              </w:rPr>
            </w:pPr>
            <w:del w:id="1183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3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3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3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3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3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3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4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4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4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4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4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45" w:author="CATT" w:date="2022-03-08T21:52:00Z"/>
                <w:rFonts w:ascii="Arial" w:eastAsia="等线" w:hAnsi="Arial" w:cs="Arial"/>
                <w:kern w:val="2"/>
                <w:sz w:val="18"/>
                <w:lang w:eastAsia="en-US"/>
              </w:rPr>
            </w:pPr>
            <w:del w:id="1184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84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4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4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50" w:author="CATT" w:date="2022-03-08T21:52:00Z"/>
                <w:rFonts w:ascii="Arial" w:eastAsia="等线" w:hAnsi="Arial" w:cs="Arial"/>
                <w:kern w:val="2"/>
                <w:sz w:val="18"/>
                <w:lang w:eastAsia="en-US"/>
              </w:rPr>
            </w:pPr>
            <w:del w:id="11851"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52" w:author="CATT" w:date="2022-03-08T21:52:00Z"/>
                <w:rFonts w:ascii="Arial" w:eastAsia="等线" w:hAnsi="Arial" w:cs="Arial"/>
                <w:kern w:val="2"/>
                <w:sz w:val="18"/>
                <w:lang w:eastAsia="en-US"/>
              </w:rPr>
            </w:pPr>
            <w:del w:id="1185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54" w:author="CATT" w:date="2022-03-08T21:52:00Z"/>
                <w:rFonts w:ascii="Arial" w:eastAsia="等线" w:hAnsi="Arial" w:cs="Arial"/>
                <w:kern w:val="2"/>
                <w:sz w:val="18"/>
                <w:lang w:eastAsia="en-US"/>
              </w:rPr>
            </w:pPr>
            <w:del w:id="1185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5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5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5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5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6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87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7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7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73" w:author="CATT" w:date="2022-03-08T21:52:00Z"/>
                <w:rFonts w:ascii="Arial" w:eastAsia="等线" w:hAnsi="Arial" w:cs="Arial"/>
                <w:kern w:val="2"/>
                <w:sz w:val="18"/>
                <w:lang w:eastAsia="en-US"/>
              </w:rPr>
            </w:pPr>
            <w:del w:id="11874"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75" w:author="CATT" w:date="2022-03-08T21:52:00Z"/>
                <w:rFonts w:ascii="Arial" w:eastAsia="等线" w:hAnsi="Arial" w:cs="Arial"/>
                <w:kern w:val="2"/>
                <w:sz w:val="18"/>
                <w:lang w:eastAsia="en-US"/>
              </w:rPr>
            </w:pPr>
            <w:del w:id="11876"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7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87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79" w:author="CATT" w:date="2022-03-08T21:52:00Z"/>
                <w:rFonts w:ascii="Arial" w:eastAsia="等线" w:hAnsi="Arial" w:cs="Arial"/>
                <w:kern w:val="2"/>
                <w:sz w:val="18"/>
                <w:lang w:eastAsia="en-US"/>
              </w:rPr>
            </w:pPr>
            <w:del w:id="11880" w:author="CATT" w:date="2022-03-08T21:52:00Z">
              <w:r w:rsidRPr="005C1792" w:rsidDel="005C1792">
                <w:rPr>
                  <w:rFonts w:ascii="Arial" w:eastAsia="等线" w:hAnsi="Arial" w:cs="Arial"/>
                  <w:kern w:val="2"/>
                  <w:sz w:val="18"/>
                </w:rPr>
                <w:delText>CA_n5A-n66A-n260A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81" w:author="CATT" w:date="2022-03-08T21:52:00Z"/>
                <w:rFonts w:ascii="Arial" w:eastAsia="等线" w:hAnsi="Arial" w:cs="Arial"/>
                <w:kern w:val="2"/>
                <w:sz w:val="18"/>
                <w:lang w:eastAsia="en-US"/>
              </w:rPr>
            </w:pPr>
            <w:del w:id="11882" w:author="CATT" w:date="2022-03-08T21:52:00Z">
              <w:r w:rsidRPr="005C1792" w:rsidDel="005C1792">
                <w:rPr>
                  <w:rFonts w:ascii="Arial" w:eastAsia="等线" w:hAnsi="Arial" w:cs="Arial"/>
                  <w:kern w:val="2"/>
                  <w:sz w:val="18"/>
                </w:rPr>
                <w:delText>CA_n5A-n66A CA_n5A-n260A CA_n66A-n260A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83" w:author="CATT" w:date="2022-03-08T21:52:00Z"/>
                <w:rFonts w:ascii="Arial" w:eastAsia="等线" w:hAnsi="Arial" w:cs="Arial"/>
                <w:kern w:val="2"/>
                <w:sz w:val="18"/>
                <w:lang w:eastAsia="en-US"/>
              </w:rPr>
            </w:pPr>
            <w:del w:id="11884"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85" w:author="CATT" w:date="2022-03-08T21:52:00Z"/>
                <w:rFonts w:ascii="Arial" w:eastAsia="等线" w:hAnsi="Arial" w:cs="Arial"/>
                <w:kern w:val="2"/>
                <w:sz w:val="18"/>
                <w:lang w:eastAsia="en-US"/>
              </w:rPr>
            </w:pPr>
            <w:del w:id="1188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87" w:author="CATT" w:date="2022-03-08T21:52:00Z"/>
                <w:rFonts w:ascii="Arial" w:eastAsia="等线" w:hAnsi="Arial" w:cs="Arial"/>
                <w:kern w:val="2"/>
                <w:sz w:val="18"/>
                <w:lang w:eastAsia="en-US"/>
              </w:rPr>
            </w:pPr>
            <w:del w:id="1188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89" w:author="CATT" w:date="2022-03-08T21:52:00Z"/>
                <w:rFonts w:ascii="Arial" w:eastAsia="等线" w:hAnsi="Arial" w:cs="Arial"/>
                <w:kern w:val="2"/>
                <w:sz w:val="18"/>
                <w:lang w:eastAsia="en-US"/>
              </w:rPr>
            </w:pPr>
            <w:del w:id="1189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91" w:author="CATT" w:date="2022-03-08T21:52:00Z"/>
                <w:rFonts w:ascii="Arial" w:eastAsia="等线" w:hAnsi="Arial" w:cs="Arial"/>
                <w:kern w:val="2"/>
                <w:sz w:val="18"/>
                <w:lang w:eastAsia="en-US"/>
              </w:rPr>
            </w:pPr>
            <w:del w:id="1189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9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9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9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9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9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9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89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0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0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0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0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04" w:author="CATT" w:date="2022-03-08T21:52:00Z"/>
                <w:rFonts w:ascii="Arial" w:eastAsia="等线" w:hAnsi="Arial" w:cs="Arial"/>
                <w:kern w:val="2"/>
                <w:sz w:val="18"/>
                <w:lang w:eastAsia="en-US"/>
              </w:rPr>
            </w:pPr>
            <w:del w:id="1190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90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0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0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09" w:author="CATT" w:date="2022-03-08T21:52:00Z"/>
                <w:rFonts w:ascii="Arial" w:eastAsia="等线" w:hAnsi="Arial" w:cs="Arial"/>
                <w:kern w:val="2"/>
                <w:sz w:val="18"/>
                <w:lang w:eastAsia="en-US"/>
              </w:rPr>
            </w:pPr>
            <w:del w:id="11910"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11" w:author="CATT" w:date="2022-03-08T21:52:00Z"/>
                <w:rFonts w:ascii="Arial" w:eastAsia="等线" w:hAnsi="Arial" w:cs="Arial"/>
                <w:kern w:val="2"/>
                <w:sz w:val="18"/>
                <w:lang w:eastAsia="en-US"/>
              </w:rPr>
            </w:pPr>
            <w:del w:id="1191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913" w:author="CATT" w:date="2022-03-08T21:52:00Z"/>
                <w:rFonts w:ascii="Arial" w:eastAsia="等线" w:hAnsi="Arial" w:cs="Arial"/>
                <w:kern w:val="2"/>
                <w:sz w:val="18"/>
                <w:lang w:eastAsia="en-US"/>
              </w:rPr>
            </w:pPr>
            <w:del w:id="1191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915" w:author="CATT" w:date="2022-03-08T21:52:00Z"/>
                <w:rFonts w:ascii="Arial" w:eastAsia="等线" w:hAnsi="Arial" w:cs="Arial"/>
                <w:kern w:val="2"/>
                <w:sz w:val="18"/>
                <w:lang w:eastAsia="en-US"/>
              </w:rPr>
            </w:pPr>
            <w:del w:id="1191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917" w:author="CATT" w:date="2022-03-08T21:52:00Z"/>
                <w:rFonts w:ascii="Arial" w:eastAsia="等线" w:hAnsi="Arial" w:cs="Arial"/>
                <w:kern w:val="2"/>
                <w:sz w:val="18"/>
                <w:lang w:eastAsia="en-US"/>
              </w:rPr>
            </w:pPr>
            <w:del w:id="1191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919" w:author="CATT" w:date="2022-03-08T21:52:00Z"/>
                <w:rFonts w:ascii="Arial" w:eastAsia="等线" w:hAnsi="Arial" w:cs="Arial"/>
                <w:kern w:val="2"/>
                <w:sz w:val="18"/>
                <w:lang w:eastAsia="en-US"/>
              </w:rPr>
            </w:pPr>
            <w:del w:id="1192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1921" w:author="CATT" w:date="2022-03-08T21:52:00Z"/>
                <w:rFonts w:ascii="Arial" w:eastAsia="等线" w:hAnsi="Arial" w:cs="Arial"/>
                <w:kern w:val="2"/>
                <w:sz w:val="18"/>
                <w:lang w:eastAsia="en-US"/>
              </w:rPr>
            </w:pPr>
            <w:del w:id="1192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23" w:author="CATT" w:date="2022-03-08T21:52:00Z"/>
                <w:rFonts w:ascii="Arial" w:eastAsia="等线" w:hAnsi="Arial" w:cs="Arial"/>
                <w:kern w:val="2"/>
                <w:sz w:val="18"/>
                <w:lang w:eastAsia="en-US"/>
              </w:rPr>
            </w:pPr>
            <w:del w:id="1192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2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2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2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2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2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3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3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3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3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93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3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3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37" w:author="CATT" w:date="2022-03-08T21:52:00Z"/>
                <w:rFonts w:ascii="Arial" w:eastAsia="等线" w:hAnsi="Arial" w:cs="Arial"/>
                <w:kern w:val="2"/>
                <w:sz w:val="18"/>
                <w:lang w:eastAsia="en-US"/>
              </w:rPr>
            </w:pPr>
            <w:del w:id="11938"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3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40"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4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4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4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4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4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46" w:author="CATT" w:date="2022-03-08T21:52:00Z"/>
                <w:rFonts w:ascii="Arial" w:eastAsia="等线" w:hAnsi="Arial" w:cs="Arial"/>
                <w:kern w:val="2"/>
                <w:sz w:val="18"/>
                <w:lang w:eastAsia="en-US"/>
              </w:rPr>
            </w:pPr>
            <w:del w:id="1194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4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4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5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5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52" w:author="CATT" w:date="2022-03-08T21:52:00Z"/>
                <w:rFonts w:ascii="Arial" w:eastAsia="等线" w:hAnsi="Arial" w:cs="Arial"/>
                <w:kern w:val="2"/>
                <w:sz w:val="18"/>
                <w:lang w:eastAsia="en-US"/>
              </w:rPr>
            </w:pPr>
            <w:del w:id="1195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54" w:author="CATT" w:date="2022-03-08T21:52:00Z"/>
                <w:rFonts w:ascii="Arial" w:eastAsia="等线" w:hAnsi="Arial" w:cs="Arial"/>
                <w:kern w:val="2"/>
                <w:sz w:val="18"/>
                <w:lang w:eastAsia="en-US"/>
              </w:rPr>
            </w:pPr>
            <w:del w:id="11955"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56" w:author="CATT" w:date="2022-03-08T21:52:00Z"/>
                <w:rFonts w:ascii="Arial" w:eastAsia="等线" w:hAnsi="Arial" w:cs="Arial"/>
                <w:kern w:val="2"/>
                <w:sz w:val="18"/>
                <w:lang w:eastAsia="en-US"/>
              </w:rPr>
            </w:pPr>
            <w:del w:id="11957"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5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195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60" w:author="CATT" w:date="2022-03-08T21:52:00Z"/>
                <w:rFonts w:ascii="Arial" w:eastAsia="等线" w:hAnsi="Arial" w:cs="Arial"/>
                <w:kern w:val="2"/>
                <w:sz w:val="18"/>
                <w:lang w:eastAsia="en-US"/>
              </w:rPr>
            </w:pPr>
            <w:del w:id="11961" w:author="CATT" w:date="2022-03-08T21:52:00Z">
              <w:r w:rsidRPr="005C1792" w:rsidDel="005C1792">
                <w:rPr>
                  <w:rFonts w:ascii="Arial" w:eastAsia="等线" w:hAnsi="Arial" w:cs="Arial"/>
                  <w:kern w:val="2"/>
                  <w:sz w:val="18"/>
                </w:rPr>
                <w:delText>CA_n5A-n66A-n260G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1962" w:author="CATT" w:date="2022-03-07T15:02:00Z"/>
                <w:rFonts w:ascii="Arial" w:eastAsia="等线" w:hAnsi="Arial"/>
                <w:kern w:val="2"/>
                <w:sz w:val="18"/>
              </w:rPr>
            </w:pPr>
            <w:del w:id="11963" w:author="CATT" w:date="2022-03-07T15:02:00Z">
              <w:r w:rsidRPr="005C1792" w:rsidDel="00721511">
                <w:rPr>
                  <w:rFonts w:ascii="Arial" w:eastAsia="等线" w:hAnsi="Arial" w:cs="Arial"/>
                  <w:kern w:val="2"/>
                  <w:sz w:val="18"/>
                </w:rPr>
                <w:delText xml:space="preserve">CA_n5A-n66A </w:delText>
              </w:r>
            </w:del>
          </w:p>
          <w:p w:rsidR="005C1792" w:rsidRPr="005C1792" w:rsidDel="00721511" w:rsidRDefault="005C1792" w:rsidP="005C1792">
            <w:pPr>
              <w:keepNext/>
              <w:keepLines/>
              <w:overflowPunct/>
              <w:autoSpaceDE/>
              <w:adjustRightInd/>
              <w:spacing w:before="0" w:after="0"/>
              <w:jc w:val="center"/>
              <w:textAlignment w:val="auto"/>
              <w:rPr>
                <w:del w:id="11964" w:author="CATT" w:date="2022-03-07T15:02:00Z"/>
                <w:rFonts w:ascii="Arial" w:eastAsia="等线" w:hAnsi="Arial" w:cs="Arial"/>
                <w:kern w:val="2"/>
                <w:sz w:val="18"/>
              </w:rPr>
            </w:pPr>
            <w:del w:id="11965" w:author="CATT" w:date="2022-03-07T15:02:00Z">
              <w:r w:rsidRPr="005C1792" w:rsidDel="00721511">
                <w:rPr>
                  <w:rFonts w:ascii="Arial" w:eastAsia="等线" w:hAnsi="Arial" w:cs="Arial"/>
                  <w:kern w:val="2"/>
                  <w:sz w:val="18"/>
                </w:rPr>
                <w:delText xml:space="preserve">CA_n5A-n260A CA_n66A-n260A </w:delText>
              </w:r>
            </w:del>
          </w:p>
          <w:p w:rsidR="005C1792" w:rsidRPr="005C1792" w:rsidDel="00721511" w:rsidRDefault="005C1792" w:rsidP="005C1792">
            <w:pPr>
              <w:keepNext/>
              <w:keepLines/>
              <w:overflowPunct/>
              <w:autoSpaceDE/>
              <w:adjustRightInd/>
              <w:spacing w:before="0" w:after="0"/>
              <w:jc w:val="center"/>
              <w:textAlignment w:val="auto"/>
              <w:rPr>
                <w:del w:id="11966" w:author="CATT" w:date="2022-03-07T15:02:00Z"/>
                <w:rFonts w:ascii="Arial" w:eastAsia="等线" w:hAnsi="Arial" w:cs="Arial"/>
                <w:kern w:val="2"/>
                <w:sz w:val="18"/>
              </w:rPr>
            </w:pPr>
            <w:del w:id="11967" w:author="CATT" w:date="2022-03-07T15:02:00Z">
              <w:r w:rsidRPr="005C1792" w:rsidDel="00721511">
                <w:rPr>
                  <w:rFonts w:ascii="Arial" w:eastAsia="等线" w:hAnsi="Arial" w:cs="Arial"/>
                  <w:kern w:val="2"/>
                  <w:sz w:val="18"/>
                </w:rPr>
                <w:delText>CA_n5A-n260G</w:delText>
              </w:r>
            </w:del>
          </w:p>
          <w:p w:rsidR="005C1792" w:rsidRPr="005C1792" w:rsidDel="005C1792" w:rsidRDefault="005C1792" w:rsidP="005C1792">
            <w:pPr>
              <w:keepNext/>
              <w:keepLines/>
              <w:overflowPunct/>
              <w:autoSpaceDE/>
              <w:adjustRightInd/>
              <w:spacing w:before="0" w:after="0"/>
              <w:jc w:val="center"/>
              <w:textAlignment w:val="auto"/>
              <w:rPr>
                <w:del w:id="11968" w:author="CATT" w:date="2022-03-08T21:52:00Z"/>
                <w:rFonts w:ascii="Arial" w:eastAsia="等线" w:hAnsi="Arial" w:cs="Arial"/>
                <w:kern w:val="2"/>
                <w:sz w:val="18"/>
                <w:lang w:eastAsia="en-US"/>
              </w:rPr>
            </w:pPr>
            <w:del w:id="11969" w:author="CATT" w:date="2022-03-08T21:52:00Z">
              <w:r w:rsidRPr="005C1792" w:rsidDel="005C1792">
                <w:rPr>
                  <w:rFonts w:ascii="Arial" w:eastAsia="等线" w:hAnsi="Arial" w:cs="Arial"/>
                  <w:kern w:val="2"/>
                  <w:sz w:val="18"/>
                </w:rPr>
                <w:delText>CA_n66A-n260G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70" w:author="CATT" w:date="2022-03-08T21:52:00Z"/>
                <w:rFonts w:ascii="Arial" w:eastAsia="等线" w:hAnsi="Arial" w:cs="Arial"/>
                <w:kern w:val="2"/>
                <w:sz w:val="18"/>
                <w:lang w:eastAsia="en-US"/>
              </w:rPr>
            </w:pPr>
            <w:del w:id="11971"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72" w:author="CATT" w:date="2022-03-08T21:52:00Z"/>
                <w:rFonts w:ascii="Arial" w:eastAsia="等线" w:hAnsi="Arial" w:cs="Arial"/>
                <w:kern w:val="2"/>
                <w:sz w:val="18"/>
                <w:lang w:eastAsia="en-US"/>
              </w:rPr>
            </w:pPr>
            <w:del w:id="1197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74" w:author="CATT" w:date="2022-03-08T21:52:00Z"/>
                <w:rFonts w:ascii="Arial" w:eastAsia="等线" w:hAnsi="Arial" w:cs="Arial"/>
                <w:kern w:val="2"/>
                <w:sz w:val="18"/>
                <w:lang w:eastAsia="en-US"/>
              </w:rPr>
            </w:pPr>
            <w:del w:id="1197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76" w:author="CATT" w:date="2022-03-08T21:52:00Z"/>
                <w:rFonts w:ascii="Arial" w:eastAsia="等线" w:hAnsi="Arial" w:cs="Arial"/>
                <w:kern w:val="2"/>
                <w:sz w:val="18"/>
                <w:lang w:eastAsia="en-US"/>
              </w:rPr>
            </w:pPr>
            <w:del w:id="1197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78" w:author="CATT" w:date="2022-03-08T21:52:00Z"/>
                <w:rFonts w:ascii="Arial" w:eastAsia="等线" w:hAnsi="Arial" w:cs="Arial"/>
                <w:kern w:val="2"/>
                <w:sz w:val="18"/>
                <w:lang w:eastAsia="en-US"/>
              </w:rPr>
            </w:pPr>
            <w:del w:id="1197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8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9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91" w:author="CATT" w:date="2022-03-08T21:52:00Z"/>
                <w:rFonts w:ascii="Arial" w:eastAsia="等线" w:hAnsi="Arial" w:cs="Arial"/>
                <w:kern w:val="2"/>
                <w:sz w:val="18"/>
                <w:lang w:eastAsia="en-US"/>
              </w:rPr>
            </w:pPr>
            <w:del w:id="1199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199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9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9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96" w:author="CATT" w:date="2022-03-08T21:52:00Z"/>
                <w:rFonts w:ascii="Arial" w:eastAsia="等线" w:hAnsi="Arial" w:cs="Arial"/>
                <w:kern w:val="2"/>
                <w:sz w:val="18"/>
                <w:lang w:eastAsia="en-US"/>
              </w:rPr>
            </w:pPr>
            <w:del w:id="11997"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1998" w:author="CATT" w:date="2022-03-08T21:52:00Z"/>
                <w:rFonts w:ascii="Arial" w:eastAsia="等线" w:hAnsi="Arial" w:cs="Arial"/>
                <w:kern w:val="2"/>
                <w:sz w:val="18"/>
                <w:lang w:eastAsia="en-US"/>
              </w:rPr>
            </w:pPr>
            <w:del w:id="1199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00" w:author="CATT" w:date="2022-03-08T21:52:00Z"/>
                <w:rFonts w:ascii="Arial" w:eastAsia="等线" w:hAnsi="Arial" w:cs="Arial"/>
                <w:kern w:val="2"/>
                <w:sz w:val="18"/>
                <w:lang w:eastAsia="en-US"/>
              </w:rPr>
            </w:pPr>
            <w:del w:id="1200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02" w:author="CATT" w:date="2022-03-08T21:52:00Z"/>
                <w:rFonts w:ascii="Arial" w:eastAsia="等线" w:hAnsi="Arial" w:cs="Arial"/>
                <w:kern w:val="2"/>
                <w:sz w:val="18"/>
                <w:lang w:eastAsia="en-US"/>
              </w:rPr>
            </w:pPr>
            <w:del w:id="1200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04" w:author="CATT" w:date="2022-03-08T21:52:00Z"/>
                <w:rFonts w:ascii="Arial" w:eastAsia="等线" w:hAnsi="Arial" w:cs="Arial"/>
                <w:kern w:val="2"/>
                <w:sz w:val="18"/>
                <w:lang w:eastAsia="en-US"/>
              </w:rPr>
            </w:pPr>
            <w:del w:id="1200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06" w:author="CATT" w:date="2022-03-08T21:52:00Z"/>
                <w:rFonts w:ascii="Arial" w:eastAsia="等线" w:hAnsi="Arial" w:cs="Arial"/>
                <w:kern w:val="2"/>
                <w:sz w:val="18"/>
                <w:lang w:eastAsia="en-US"/>
              </w:rPr>
            </w:pPr>
            <w:del w:id="1200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08" w:author="CATT" w:date="2022-03-08T21:52:00Z"/>
                <w:rFonts w:ascii="Arial" w:eastAsia="等线" w:hAnsi="Arial" w:cs="Arial"/>
                <w:kern w:val="2"/>
                <w:sz w:val="18"/>
                <w:lang w:eastAsia="en-US"/>
              </w:rPr>
            </w:pPr>
            <w:del w:id="1200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0" w:author="CATT" w:date="2022-03-08T21:52:00Z"/>
                <w:rFonts w:ascii="Arial" w:eastAsia="等线" w:hAnsi="Arial" w:cs="Arial"/>
                <w:kern w:val="2"/>
                <w:sz w:val="18"/>
                <w:lang w:eastAsia="en-US"/>
              </w:rPr>
            </w:pPr>
            <w:del w:id="1201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1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2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02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2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2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24" w:author="CATT" w:date="2022-03-08T21:52:00Z"/>
                <w:rFonts w:ascii="Arial" w:eastAsia="等线" w:hAnsi="Arial" w:cs="Arial"/>
                <w:kern w:val="2"/>
                <w:sz w:val="18"/>
                <w:lang w:eastAsia="en-US"/>
              </w:rPr>
            </w:pPr>
            <w:del w:id="12025"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26" w:author="CATT" w:date="2022-03-08T21:52:00Z"/>
                <w:rFonts w:ascii="Arial" w:eastAsia="等线" w:hAnsi="Arial" w:cs="Arial"/>
                <w:kern w:val="2"/>
                <w:sz w:val="18"/>
                <w:lang w:eastAsia="en-US"/>
              </w:rPr>
            </w:pPr>
            <w:del w:id="12027" w:author="CATT" w:date="2022-03-08T21:52:00Z">
              <w:r w:rsidRPr="005C1792" w:rsidDel="005C1792">
                <w:rPr>
                  <w:rFonts w:ascii="Arial" w:eastAsia="等线" w:hAnsi="Arial" w:cs="Arial"/>
                  <w:kern w:val="2"/>
                  <w:sz w:val="18"/>
                </w:rPr>
                <w:delText>CA_n260G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2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02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30" w:author="CATT" w:date="2022-03-08T21:52:00Z"/>
                <w:rFonts w:ascii="Arial" w:eastAsia="等线" w:hAnsi="Arial" w:cs="Arial"/>
                <w:kern w:val="2"/>
                <w:sz w:val="18"/>
                <w:lang w:eastAsia="en-US"/>
              </w:rPr>
            </w:pPr>
            <w:del w:id="12031" w:author="CATT" w:date="2022-03-08T21:52:00Z">
              <w:r w:rsidRPr="005C1792" w:rsidDel="005C1792">
                <w:rPr>
                  <w:rFonts w:ascii="Arial" w:eastAsia="等线" w:hAnsi="Arial" w:cs="Arial"/>
                  <w:kern w:val="2"/>
                  <w:sz w:val="18"/>
                </w:rPr>
                <w:delText>CA_n5A-n66A-n260H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032" w:author="CATT" w:date="2022-03-07T15:02:00Z"/>
                <w:rFonts w:ascii="Arial" w:eastAsia="等线" w:hAnsi="Arial"/>
                <w:kern w:val="2"/>
                <w:sz w:val="18"/>
              </w:rPr>
            </w:pPr>
            <w:del w:id="12033" w:author="CATT" w:date="2022-03-07T15:02:00Z">
              <w:r w:rsidRPr="005C1792" w:rsidDel="00721511">
                <w:rPr>
                  <w:rFonts w:ascii="Arial" w:eastAsia="等线" w:hAnsi="Arial" w:cs="Arial"/>
                  <w:kern w:val="2"/>
                  <w:sz w:val="18"/>
                </w:rPr>
                <w:delText xml:space="preserve">CA_n5A-n66A </w:delText>
              </w:r>
            </w:del>
          </w:p>
          <w:p w:rsidR="005C1792" w:rsidRPr="005C1792" w:rsidDel="00721511" w:rsidRDefault="005C1792" w:rsidP="005C1792">
            <w:pPr>
              <w:keepNext/>
              <w:keepLines/>
              <w:overflowPunct/>
              <w:autoSpaceDE/>
              <w:adjustRightInd/>
              <w:spacing w:before="0" w:after="0"/>
              <w:jc w:val="center"/>
              <w:textAlignment w:val="auto"/>
              <w:rPr>
                <w:del w:id="12034" w:author="CATT" w:date="2022-03-07T15:02:00Z"/>
                <w:rFonts w:ascii="Arial" w:eastAsia="等线" w:hAnsi="Arial" w:cs="Arial"/>
                <w:kern w:val="2"/>
                <w:sz w:val="18"/>
              </w:rPr>
            </w:pPr>
            <w:del w:id="12035" w:author="CATT" w:date="2022-03-07T15:02:00Z">
              <w:r w:rsidRPr="005C1792" w:rsidDel="00721511">
                <w:rPr>
                  <w:rFonts w:ascii="Arial" w:eastAsia="等线" w:hAnsi="Arial" w:cs="Arial"/>
                  <w:kern w:val="2"/>
                  <w:sz w:val="18"/>
                </w:rPr>
                <w:delText xml:space="preserve">CA_n5A-n260A CA_n66A-n260A </w:delText>
              </w:r>
            </w:del>
          </w:p>
          <w:p w:rsidR="005C1792" w:rsidRPr="005C1792" w:rsidDel="00721511" w:rsidRDefault="005C1792" w:rsidP="005C1792">
            <w:pPr>
              <w:keepNext/>
              <w:keepLines/>
              <w:overflowPunct/>
              <w:autoSpaceDE/>
              <w:adjustRightInd/>
              <w:spacing w:before="0" w:after="0"/>
              <w:jc w:val="center"/>
              <w:textAlignment w:val="auto"/>
              <w:rPr>
                <w:del w:id="12036" w:author="CATT" w:date="2022-03-07T15:02:00Z"/>
                <w:rFonts w:ascii="Arial" w:eastAsia="等线" w:hAnsi="Arial" w:cs="Arial"/>
                <w:kern w:val="2"/>
                <w:sz w:val="18"/>
              </w:rPr>
            </w:pPr>
            <w:del w:id="12037"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038" w:author="CATT" w:date="2022-03-07T15:02:00Z"/>
                <w:rFonts w:ascii="Arial" w:eastAsia="等线" w:hAnsi="Arial" w:cs="Arial"/>
                <w:kern w:val="2"/>
                <w:sz w:val="18"/>
              </w:rPr>
            </w:pPr>
            <w:del w:id="12039"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12040" w:author="CATT" w:date="2022-03-07T15:02:00Z"/>
                <w:rFonts w:ascii="Arial" w:eastAsia="等线" w:hAnsi="Arial" w:cs="Arial"/>
                <w:kern w:val="2"/>
                <w:sz w:val="18"/>
              </w:rPr>
            </w:pPr>
            <w:del w:id="12041" w:author="CATT" w:date="2022-03-07T15:02:00Z">
              <w:r w:rsidRPr="005C1792" w:rsidDel="00721511">
                <w:rPr>
                  <w:rFonts w:ascii="Arial" w:eastAsia="等线" w:hAnsi="Arial" w:cs="Arial"/>
                  <w:kern w:val="2"/>
                  <w:sz w:val="18"/>
                </w:rPr>
                <w:delText>CA_n5A-n260H</w:delText>
              </w:r>
            </w:del>
          </w:p>
          <w:p w:rsidR="005C1792" w:rsidRPr="005C1792" w:rsidDel="005C1792" w:rsidRDefault="005C1792" w:rsidP="005C1792">
            <w:pPr>
              <w:keepNext/>
              <w:keepLines/>
              <w:overflowPunct/>
              <w:autoSpaceDE/>
              <w:adjustRightInd/>
              <w:spacing w:before="0" w:after="0"/>
              <w:jc w:val="center"/>
              <w:textAlignment w:val="auto"/>
              <w:rPr>
                <w:del w:id="12042" w:author="CATT" w:date="2022-03-08T21:52:00Z"/>
                <w:rFonts w:ascii="Arial" w:eastAsia="等线" w:hAnsi="Arial" w:cs="Arial"/>
                <w:kern w:val="2"/>
                <w:sz w:val="18"/>
                <w:lang w:eastAsia="en-US"/>
              </w:rPr>
            </w:pPr>
            <w:del w:id="12043" w:author="CATT" w:date="2022-03-08T21:52:00Z">
              <w:r w:rsidRPr="005C1792" w:rsidDel="005C1792">
                <w:rPr>
                  <w:rFonts w:ascii="Arial" w:eastAsia="等线" w:hAnsi="Arial" w:cs="Arial"/>
                  <w:kern w:val="2"/>
                  <w:sz w:val="18"/>
                </w:rPr>
                <w:delText>CA_n66A-n260H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44" w:author="CATT" w:date="2022-03-08T21:52:00Z"/>
                <w:rFonts w:ascii="Arial" w:eastAsia="等线" w:hAnsi="Arial" w:cs="Arial"/>
                <w:kern w:val="2"/>
                <w:sz w:val="18"/>
                <w:lang w:eastAsia="en-US"/>
              </w:rPr>
            </w:pPr>
            <w:del w:id="12045"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46" w:author="CATT" w:date="2022-03-08T21:52:00Z"/>
                <w:rFonts w:ascii="Arial" w:eastAsia="等线" w:hAnsi="Arial" w:cs="Arial"/>
                <w:kern w:val="2"/>
                <w:sz w:val="18"/>
                <w:lang w:eastAsia="en-US"/>
              </w:rPr>
            </w:pPr>
            <w:del w:id="1204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48" w:author="CATT" w:date="2022-03-08T21:52:00Z"/>
                <w:rFonts w:ascii="Arial" w:eastAsia="等线" w:hAnsi="Arial" w:cs="Arial"/>
                <w:kern w:val="2"/>
                <w:sz w:val="18"/>
                <w:lang w:eastAsia="en-US"/>
              </w:rPr>
            </w:pPr>
            <w:del w:id="1204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50" w:author="CATT" w:date="2022-03-08T21:52:00Z"/>
                <w:rFonts w:ascii="Arial" w:eastAsia="等线" w:hAnsi="Arial" w:cs="Arial"/>
                <w:kern w:val="2"/>
                <w:sz w:val="18"/>
                <w:lang w:eastAsia="en-US"/>
              </w:rPr>
            </w:pPr>
            <w:del w:id="1205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52" w:author="CATT" w:date="2022-03-08T21:52:00Z"/>
                <w:rFonts w:ascii="Arial" w:eastAsia="等线" w:hAnsi="Arial" w:cs="Arial"/>
                <w:kern w:val="2"/>
                <w:sz w:val="18"/>
                <w:lang w:eastAsia="en-US"/>
              </w:rPr>
            </w:pPr>
            <w:del w:id="1205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5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5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5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5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5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5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6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6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6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6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6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65" w:author="CATT" w:date="2022-03-08T21:52:00Z"/>
                <w:rFonts w:ascii="Arial" w:eastAsia="等线" w:hAnsi="Arial" w:cs="Arial"/>
                <w:kern w:val="2"/>
                <w:sz w:val="18"/>
                <w:lang w:eastAsia="en-US"/>
              </w:rPr>
            </w:pPr>
            <w:del w:id="1206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06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6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6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70" w:author="CATT" w:date="2022-03-08T21:52:00Z"/>
                <w:rFonts w:ascii="Arial" w:eastAsia="等线" w:hAnsi="Arial" w:cs="Arial"/>
                <w:kern w:val="2"/>
                <w:sz w:val="18"/>
                <w:lang w:eastAsia="en-US"/>
              </w:rPr>
            </w:pPr>
            <w:del w:id="12071"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72" w:author="CATT" w:date="2022-03-08T21:52:00Z"/>
                <w:rFonts w:ascii="Arial" w:eastAsia="等线" w:hAnsi="Arial" w:cs="Arial"/>
                <w:kern w:val="2"/>
                <w:sz w:val="18"/>
                <w:lang w:eastAsia="en-US"/>
              </w:rPr>
            </w:pPr>
            <w:del w:id="1207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74" w:author="CATT" w:date="2022-03-08T21:52:00Z"/>
                <w:rFonts w:ascii="Arial" w:eastAsia="等线" w:hAnsi="Arial" w:cs="Arial"/>
                <w:kern w:val="2"/>
                <w:sz w:val="18"/>
                <w:lang w:eastAsia="en-US"/>
              </w:rPr>
            </w:pPr>
            <w:del w:id="1207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76" w:author="CATT" w:date="2022-03-08T21:52:00Z"/>
                <w:rFonts w:ascii="Arial" w:eastAsia="等线" w:hAnsi="Arial" w:cs="Arial"/>
                <w:kern w:val="2"/>
                <w:sz w:val="18"/>
                <w:lang w:eastAsia="en-US"/>
              </w:rPr>
            </w:pPr>
            <w:del w:id="1207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78" w:author="CATT" w:date="2022-03-08T21:52:00Z"/>
                <w:rFonts w:ascii="Arial" w:eastAsia="等线" w:hAnsi="Arial" w:cs="Arial"/>
                <w:kern w:val="2"/>
                <w:sz w:val="18"/>
                <w:lang w:eastAsia="en-US"/>
              </w:rPr>
            </w:pPr>
            <w:del w:id="1207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80" w:author="CATT" w:date="2022-03-08T21:52:00Z"/>
                <w:rFonts w:ascii="Arial" w:eastAsia="等线" w:hAnsi="Arial" w:cs="Arial"/>
                <w:kern w:val="2"/>
                <w:sz w:val="18"/>
                <w:lang w:eastAsia="en-US"/>
              </w:rPr>
            </w:pPr>
            <w:del w:id="1208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082" w:author="CATT" w:date="2022-03-08T21:52:00Z"/>
                <w:rFonts w:ascii="Arial" w:eastAsia="等线" w:hAnsi="Arial" w:cs="Arial"/>
                <w:kern w:val="2"/>
                <w:sz w:val="18"/>
                <w:lang w:eastAsia="en-US"/>
              </w:rPr>
            </w:pPr>
            <w:del w:id="1208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84" w:author="CATT" w:date="2022-03-08T21:52:00Z"/>
                <w:rFonts w:ascii="Arial" w:eastAsia="等线" w:hAnsi="Arial" w:cs="Arial"/>
                <w:kern w:val="2"/>
                <w:sz w:val="18"/>
                <w:lang w:eastAsia="en-US"/>
              </w:rPr>
            </w:pPr>
            <w:del w:id="1208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8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8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8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8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9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9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9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9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9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09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9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9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098" w:author="CATT" w:date="2022-03-08T21:52:00Z"/>
                <w:rFonts w:ascii="Arial" w:eastAsia="等线" w:hAnsi="Arial" w:cs="Arial"/>
                <w:kern w:val="2"/>
                <w:sz w:val="18"/>
                <w:lang w:eastAsia="en-US"/>
              </w:rPr>
            </w:pPr>
            <w:del w:id="12099"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00" w:author="CATT" w:date="2022-03-08T21:52:00Z"/>
                <w:rFonts w:ascii="Arial" w:eastAsia="等线" w:hAnsi="Arial" w:cs="Arial"/>
                <w:kern w:val="2"/>
                <w:sz w:val="18"/>
                <w:lang w:eastAsia="en-US"/>
              </w:rPr>
            </w:pPr>
            <w:del w:id="12101" w:author="CATT" w:date="2022-03-08T21:52:00Z">
              <w:r w:rsidRPr="005C1792" w:rsidDel="005C1792">
                <w:rPr>
                  <w:rFonts w:ascii="Arial" w:eastAsia="等线" w:hAnsi="Arial" w:cs="Arial"/>
                  <w:kern w:val="2"/>
                  <w:sz w:val="18"/>
                </w:rPr>
                <w:delText>CA_n260H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0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10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04" w:author="CATT" w:date="2022-03-08T21:52:00Z"/>
                <w:rFonts w:ascii="Arial" w:eastAsia="等线" w:hAnsi="Arial" w:cs="Arial"/>
                <w:kern w:val="2"/>
                <w:sz w:val="18"/>
                <w:lang w:eastAsia="en-US"/>
              </w:rPr>
            </w:pPr>
            <w:del w:id="12105" w:author="CATT" w:date="2022-03-08T21:52:00Z">
              <w:r w:rsidRPr="005C1792" w:rsidDel="005C1792">
                <w:rPr>
                  <w:rFonts w:ascii="Arial" w:eastAsia="等线" w:hAnsi="Arial" w:cs="Arial"/>
                  <w:kern w:val="2"/>
                  <w:sz w:val="18"/>
                </w:rPr>
                <w:delText>CA_n5A-n66A-n260I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106" w:author="CATT" w:date="2022-03-07T15:02:00Z"/>
                <w:rFonts w:ascii="Arial" w:eastAsia="等线" w:hAnsi="Arial"/>
                <w:kern w:val="2"/>
                <w:sz w:val="18"/>
              </w:rPr>
            </w:pPr>
            <w:del w:id="12107" w:author="CATT" w:date="2022-03-07T15:02:00Z">
              <w:r w:rsidRPr="005C1792" w:rsidDel="00721511">
                <w:rPr>
                  <w:rFonts w:ascii="Arial" w:eastAsia="等线" w:hAnsi="Arial" w:cs="Arial"/>
                  <w:kern w:val="2"/>
                  <w:sz w:val="18"/>
                </w:rPr>
                <w:delText xml:space="preserve">CA_n5A-n66A </w:delText>
              </w:r>
            </w:del>
          </w:p>
          <w:p w:rsidR="005C1792" w:rsidRPr="005C1792" w:rsidDel="00721511" w:rsidRDefault="005C1792" w:rsidP="005C1792">
            <w:pPr>
              <w:keepNext/>
              <w:keepLines/>
              <w:overflowPunct/>
              <w:autoSpaceDE/>
              <w:adjustRightInd/>
              <w:spacing w:before="0" w:after="0"/>
              <w:jc w:val="center"/>
              <w:textAlignment w:val="auto"/>
              <w:rPr>
                <w:del w:id="12108" w:author="CATT" w:date="2022-03-07T15:02:00Z"/>
                <w:rFonts w:ascii="Arial" w:eastAsia="等线" w:hAnsi="Arial" w:cs="Arial"/>
                <w:kern w:val="2"/>
                <w:sz w:val="18"/>
              </w:rPr>
            </w:pPr>
            <w:del w:id="12109" w:author="CATT" w:date="2022-03-07T15:02:00Z">
              <w:r w:rsidRPr="005C1792" w:rsidDel="00721511">
                <w:rPr>
                  <w:rFonts w:ascii="Arial" w:eastAsia="等线" w:hAnsi="Arial" w:cs="Arial"/>
                  <w:kern w:val="2"/>
                  <w:sz w:val="18"/>
                </w:rPr>
                <w:delText xml:space="preserve">CA_n5A-n260A CA_n66A-n260A </w:delText>
              </w:r>
            </w:del>
          </w:p>
          <w:p w:rsidR="005C1792" w:rsidRPr="005C1792" w:rsidDel="00721511" w:rsidRDefault="005C1792" w:rsidP="005C1792">
            <w:pPr>
              <w:keepNext/>
              <w:keepLines/>
              <w:overflowPunct/>
              <w:autoSpaceDE/>
              <w:adjustRightInd/>
              <w:spacing w:before="0" w:after="0"/>
              <w:jc w:val="center"/>
              <w:textAlignment w:val="auto"/>
              <w:rPr>
                <w:del w:id="12110" w:author="CATT" w:date="2022-03-07T15:02:00Z"/>
                <w:rFonts w:ascii="Arial" w:eastAsia="等线" w:hAnsi="Arial" w:cs="Arial"/>
                <w:kern w:val="2"/>
                <w:sz w:val="18"/>
              </w:rPr>
            </w:pPr>
            <w:del w:id="12111"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112" w:author="CATT" w:date="2022-03-07T15:02:00Z"/>
                <w:rFonts w:ascii="Arial" w:eastAsia="等线" w:hAnsi="Arial" w:cs="Arial"/>
                <w:kern w:val="2"/>
                <w:sz w:val="18"/>
              </w:rPr>
            </w:pPr>
            <w:del w:id="12113"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12114" w:author="CATT" w:date="2022-03-07T15:02:00Z"/>
                <w:rFonts w:ascii="Arial" w:eastAsia="等线" w:hAnsi="Arial" w:cs="Arial"/>
                <w:kern w:val="2"/>
                <w:sz w:val="18"/>
              </w:rPr>
            </w:pPr>
            <w:del w:id="12115"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116" w:author="CATT" w:date="2022-03-07T15:02:00Z"/>
                <w:rFonts w:ascii="Arial" w:eastAsia="等线" w:hAnsi="Arial" w:cs="Arial"/>
                <w:kern w:val="2"/>
                <w:sz w:val="18"/>
              </w:rPr>
            </w:pPr>
            <w:del w:id="12117"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12118" w:author="CATT" w:date="2022-03-07T15:02:00Z"/>
                <w:rFonts w:ascii="Arial" w:eastAsia="等线" w:hAnsi="Arial" w:cs="Arial"/>
                <w:kern w:val="2"/>
                <w:sz w:val="18"/>
              </w:rPr>
            </w:pPr>
            <w:del w:id="12119" w:author="CATT" w:date="2022-03-07T15:02:00Z">
              <w:r w:rsidRPr="005C1792" w:rsidDel="00721511">
                <w:rPr>
                  <w:rFonts w:ascii="Arial" w:eastAsia="等线" w:hAnsi="Arial" w:cs="Arial"/>
                  <w:kern w:val="2"/>
                  <w:sz w:val="18"/>
                </w:rPr>
                <w:delText>CA_n5A-n260I</w:delText>
              </w:r>
            </w:del>
          </w:p>
          <w:p w:rsidR="005C1792" w:rsidRPr="005C1792" w:rsidDel="005C1792" w:rsidRDefault="005C1792" w:rsidP="005C1792">
            <w:pPr>
              <w:keepNext/>
              <w:keepLines/>
              <w:overflowPunct/>
              <w:autoSpaceDE/>
              <w:adjustRightInd/>
              <w:spacing w:before="0" w:after="0"/>
              <w:jc w:val="center"/>
              <w:textAlignment w:val="auto"/>
              <w:rPr>
                <w:del w:id="12120" w:author="CATT" w:date="2022-03-08T21:52:00Z"/>
                <w:rFonts w:ascii="Arial" w:eastAsia="等线" w:hAnsi="Arial" w:cs="Arial"/>
                <w:kern w:val="2"/>
                <w:sz w:val="18"/>
                <w:lang w:eastAsia="en-US"/>
              </w:rPr>
            </w:pPr>
            <w:del w:id="12121" w:author="CATT" w:date="2022-03-08T21:52:00Z">
              <w:r w:rsidRPr="005C1792" w:rsidDel="005C1792">
                <w:rPr>
                  <w:rFonts w:ascii="Arial" w:eastAsia="等线" w:hAnsi="Arial" w:cs="Arial"/>
                  <w:kern w:val="2"/>
                  <w:sz w:val="18"/>
                </w:rPr>
                <w:delText>CA_n66A-n260I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22" w:author="CATT" w:date="2022-03-08T21:52:00Z"/>
                <w:rFonts w:ascii="Arial" w:eastAsia="等线" w:hAnsi="Arial" w:cs="Arial"/>
                <w:kern w:val="2"/>
                <w:sz w:val="18"/>
                <w:lang w:eastAsia="en-US"/>
              </w:rPr>
            </w:pPr>
            <w:del w:id="12123"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24" w:author="CATT" w:date="2022-03-08T21:52:00Z"/>
                <w:rFonts w:ascii="Arial" w:eastAsia="等线" w:hAnsi="Arial" w:cs="Arial"/>
                <w:kern w:val="2"/>
                <w:sz w:val="18"/>
                <w:lang w:eastAsia="en-US"/>
              </w:rPr>
            </w:pPr>
            <w:del w:id="1212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26" w:author="CATT" w:date="2022-03-08T21:52:00Z"/>
                <w:rFonts w:ascii="Arial" w:eastAsia="等线" w:hAnsi="Arial" w:cs="Arial"/>
                <w:kern w:val="2"/>
                <w:sz w:val="18"/>
                <w:lang w:eastAsia="en-US"/>
              </w:rPr>
            </w:pPr>
            <w:del w:id="1212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28" w:author="CATT" w:date="2022-03-08T21:52:00Z"/>
                <w:rFonts w:ascii="Arial" w:eastAsia="等线" w:hAnsi="Arial" w:cs="Arial"/>
                <w:kern w:val="2"/>
                <w:sz w:val="18"/>
                <w:lang w:eastAsia="en-US"/>
              </w:rPr>
            </w:pPr>
            <w:del w:id="1212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0" w:author="CATT" w:date="2022-03-08T21:52:00Z"/>
                <w:rFonts w:ascii="Arial" w:eastAsia="等线" w:hAnsi="Arial" w:cs="Arial"/>
                <w:kern w:val="2"/>
                <w:sz w:val="18"/>
                <w:lang w:eastAsia="en-US"/>
              </w:rPr>
            </w:pPr>
            <w:del w:id="1213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3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4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4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4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43" w:author="CATT" w:date="2022-03-08T21:52:00Z"/>
                <w:rFonts w:ascii="Arial" w:eastAsia="等线" w:hAnsi="Arial" w:cs="Arial"/>
                <w:kern w:val="2"/>
                <w:sz w:val="18"/>
                <w:lang w:eastAsia="en-US"/>
              </w:rPr>
            </w:pPr>
            <w:del w:id="1214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14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4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4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48" w:author="CATT" w:date="2022-03-08T21:52:00Z"/>
                <w:rFonts w:ascii="Arial" w:eastAsia="等线" w:hAnsi="Arial" w:cs="Arial"/>
                <w:kern w:val="2"/>
                <w:sz w:val="18"/>
                <w:lang w:eastAsia="en-US"/>
              </w:rPr>
            </w:pPr>
            <w:del w:id="12149"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50" w:author="CATT" w:date="2022-03-08T21:52:00Z"/>
                <w:rFonts w:ascii="Arial" w:eastAsia="等线" w:hAnsi="Arial" w:cs="Arial"/>
                <w:kern w:val="2"/>
                <w:sz w:val="18"/>
                <w:lang w:eastAsia="en-US"/>
              </w:rPr>
            </w:pPr>
            <w:del w:id="1215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152" w:author="CATT" w:date="2022-03-08T21:52:00Z"/>
                <w:rFonts w:ascii="Arial" w:eastAsia="等线" w:hAnsi="Arial" w:cs="Arial"/>
                <w:kern w:val="2"/>
                <w:sz w:val="18"/>
                <w:lang w:eastAsia="en-US"/>
              </w:rPr>
            </w:pPr>
            <w:del w:id="1215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154" w:author="CATT" w:date="2022-03-08T21:52:00Z"/>
                <w:rFonts w:ascii="Arial" w:eastAsia="等线" w:hAnsi="Arial" w:cs="Arial"/>
                <w:kern w:val="2"/>
                <w:sz w:val="18"/>
                <w:lang w:eastAsia="en-US"/>
              </w:rPr>
            </w:pPr>
            <w:del w:id="1215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156" w:author="CATT" w:date="2022-03-08T21:52:00Z"/>
                <w:rFonts w:ascii="Arial" w:eastAsia="等线" w:hAnsi="Arial" w:cs="Arial"/>
                <w:kern w:val="2"/>
                <w:sz w:val="18"/>
                <w:lang w:eastAsia="en-US"/>
              </w:rPr>
            </w:pPr>
            <w:del w:id="1215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158" w:author="CATT" w:date="2022-03-08T21:52:00Z"/>
                <w:rFonts w:ascii="Arial" w:eastAsia="等线" w:hAnsi="Arial" w:cs="Arial"/>
                <w:kern w:val="2"/>
                <w:sz w:val="18"/>
                <w:lang w:eastAsia="en-US"/>
              </w:rPr>
            </w:pPr>
            <w:del w:id="1215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160" w:author="CATT" w:date="2022-03-08T21:52:00Z"/>
                <w:rFonts w:ascii="Arial" w:eastAsia="等线" w:hAnsi="Arial" w:cs="Arial"/>
                <w:kern w:val="2"/>
                <w:sz w:val="18"/>
                <w:lang w:eastAsia="en-US"/>
              </w:rPr>
            </w:pPr>
            <w:del w:id="1216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62" w:author="CATT" w:date="2022-03-08T21:52:00Z"/>
                <w:rFonts w:ascii="Arial" w:eastAsia="等线" w:hAnsi="Arial" w:cs="Arial"/>
                <w:kern w:val="2"/>
                <w:sz w:val="18"/>
                <w:lang w:eastAsia="en-US"/>
              </w:rPr>
            </w:pPr>
            <w:del w:id="1216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6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6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6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6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6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6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7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7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7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17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7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7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76" w:author="CATT" w:date="2022-03-08T21:52:00Z"/>
                <w:rFonts w:ascii="Arial" w:eastAsia="等线" w:hAnsi="Arial" w:cs="Arial"/>
                <w:kern w:val="2"/>
                <w:sz w:val="18"/>
                <w:lang w:eastAsia="en-US"/>
              </w:rPr>
            </w:pPr>
            <w:del w:id="12177"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78" w:author="CATT" w:date="2022-03-08T21:52:00Z"/>
                <w:rFonts w:ascii="Arial" w:eastAsia="等线" w:hAnsi="Arial" w:cs="Arial"/>
                <w:kern w:val="2"/>
                <w:sz w:val="18"/>
                <w:lang w:eastAsia="en-US"/>
              </w:rPr>
            </w:pPr>
            <w:del w:id="12179"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8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18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182" w:author="CATT" w:date="2022-03-08T21:52:00Z"/>
                <w:rFonts w:ascii="Arial" w:eastAsia="等线" w:hAnsi="Arial" w:cs="Arial"/>
                <w:kern w:val="2"/>
                <w:sz w:val="18"/>
                <w:lang w:eastAsia="en-US"/>
              </w:rPr>
            </w:pPr>
            <w:del w:id="12183" w:author="CATT" w:date="2022-03-08T21:52:00Z">
              <w:r w:rsidRPr="005C1792" w:rsidDel="005C1792">
                <w:rPr>
                  <w:rFonts w:ascii="Arial" w:eastAsia="等线" w:hAnsi="Arial" w:cs="Arial"/>
                  <w:kern w:val="2"/>
                  <w:sz w:val="18"/>
                </w:rPr>
                <w:delText>CA_n5A-n66A-n260J</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184" w:author="CATT" w:date="2022-03-07T15:02:00Z"/>
                <w:rFonts w:ascii="Arial" w:eastAsia="等线" w:hAnsi="Arial"/>
                <w:kern w:val="2"/>
                <w:sz w:val="18"/>
              </w:rPr>
            </w:pPr>
            <w:del w:id="12185" w:author="CATT" w:date="2022-03-07T15:02:00Z">
              <w:r w:rsidRPr="005C1792" w:rsidDel="00721511">
                <w:rPr>
                  <w:rFonts w:ascii="Arial" w:eastAsia="等线" w:hAnsi="Arial" w:cs="Arial"/>
                  <w:kern w:val="2"/>
                  <w:sz w:val="18"/>
                </w:rPr>
                <w:delText xml:space="preserve">CA_n5A-n66A </w:delText>
              </w:r>
            </w:del>
          </w:p>
          <w:p w:rsidR="005C1792" w:rsidRPr="005C1792" w:rsidDel="00721511" w:rsidRDefault="005C1792" w:rsidP="005C1792">
            <w:pPr>
              <w:keepNext/>
              <w:keepLines/>
              <w:overflowPunct/>
              <w:autoSpaceDE/>
              <w:adjustRightInd/>
              <w:spacing w:before="0" w:after="0"/>
              <w:jc w:val="center"/>
              <w:textAlignment w:val="auto"/>
              <w:rPr>
                <w:del w:id="12186" w:author="CATT" w:date="2022-03-07T15:02:00Z"/>
                <w:rFonts w:ascii="Arial" w:eastAsia="等线" w:hAnsi="Arial" w:cs="Arial"/>
                <w:kern w:val="2"/>
                <w:sz w:val="18"/>
              </w:rPr>
            </w:pPr>
            <w:del w:id="12187" w:author="CATT" w:date="2022-03-07T15:02:00Z">
              <w:r w:rsidRPr="005C1792" w:rsidDel="00721511">
                <w:rPr>
                  <w:rFonts w:ascii="Arial" w:eastAsia="等线" w:hAnsi="Arial" w:cs="Arial"/>
                  <w:kern w:val="2"/>
                  <w:sz w:val="18"/>
                </w:rPr>
                <w:delText xml:space="preserve">CA_n5A-n260A CA_n66A-n260A </w:delText>
              </w:r>
            </w:del>
          </w:p>
          <w:p w:rsidR="005C1792" w:rsidRPr="005C1792" w:rsidDel="00721511" w:rsidRDefault="005C1792" w:rsidP="005C1792">
            <w:pPr>
              <w:keepNext/>
              <w:keepLines/>
              <w:overflowPunct/>
              <w:autoSpaceDE/>
              <w:adjustRightInd/>
              <w:spacing w:before="0" w:after="0"/>
              <w:jc w:val="center"/>
              <w:textAlignment w:val="auto"/>
              <w:rPr>
                <w:del w:id="12188" w:author="CATT" w:date="2022-03-07T15:02:00Z"/>
                <w:rFonts w:ascii="Arial" w:eastAsia="等线" w:hAnsi="Arial" w:cs="Arial"/>
                <w:kern w:val="2"/>
                <w:sz w:val="18"/>
              </w:rPr>
            </w:pPr>
            <w:del w:id="12189"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190" w:author="CATT" w:date="2022-03-07T15:02:00Z"/>
                <w:rFonts w:ascii="Arial" w:eastAsia="等线" w:hAnsi="Arial" w:cs="Arial"/>
                <w:kern w:val="2"/>
                <w:sz w:val="18"/>
              </w:rPr>
            </w:pPr>
            <w:del w:id="12191"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12192" w:author="CATT" w:date="2022-03-07T15:02:00Z"/>
                <w:rFonts w:ascii="Arial" w:eastAsia="等线" w:hAnsi="Arial" w:cs="Arial"/>
                <w:kern w:val="2"/>
                <w:sz w:val="18"/>
              </w:rPr>
            </w:pPr>
            <w:del w:id="12193"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194" w:author="CATT" w:date="2022-03-07T15:02:00Z"/>
                <w:rFonts w:ascii="Arial" w:eastAsia="等线" w:hAnsi="Arial" w:cs="Arial"/>
                <w:kern w:val="2"/>
                <w:sz w:val="18"/>
              </w:rPr>
            </w:pPr>
            <w:del w:id="12195"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12196" w:author="CATT" w:date="2022-03-07T15:02:00Z"/>
                <w:rFonts w:ascii="Arial" w:eastAsia="等线" w:hAnsi="Arial" w:cs="Arial"/>
                <w:kern w:val="2"/>
                <w:sz w:val="18"/>
              </w:rPr>
            </w:pPr>
            <w:del w:id="12197" w:author="CATT" w:date="2022-03-07T15:02:00Z">
              <w:r w:rsidRPr="005C1792" w:rsidDel="00721511">
                <w:rPr>
                  <w:rFonts w:ascii="Arial" w:eastAsia="等线" w:hAnsi="Arial" w:cs="Arial"/>
                  <w:kern w:val="2"/>
                  <w:sz w:val="18"/>
                </w:rPr>
                <w:delText>CA_n5A-n260I</w:delText>
              </w:r>
            </w:del>
          </w:p>
          <w:p w:rsidR="005C1792" w:rsidRPr="005C1792" w:rsidDel="00721511" w:rsidRDefault="005C1792" w:rsidP="005C1792">
            <w:pPr>
              <w:keepNext/>
              <w:keepLines/>
              <w:overflowPunct/>
              <w:autoSpaceDE/>
              <w:adjustRightInd/>
              <w:spacing w:before="0" w:after="0"/>
              <w:jc w:val="center"/>
              <w:textAlignment w:val="auto"/>
              <w:rPr>
                <w:del w:id="12198" w:author="CATT" w:date="2022-03-07T15:02:00Z"/>
                <w:rFonts w:ascii="Arial" w:eastAsia="等线" w:hAnsi="Arial" w:cs="Arial"/>
                <w:kern w:val="2"/>
                <w:sz w:val="18"/>
              </w:rPr>
            </w:pPr>
            <w:del w:id="12199"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12200" w:author="CATT" w:date="2022-03-07T15:02:00Z"/>
                <w:rFonts w:ascii="Arial" w:eastAsia="等线" w:hAnsi="Arial" w:cs="Arial"/>
                <w:kern w:val="2"/>
                <w:sz w:val="18"/>
              </w:rPr>
            </w:pPr>
            <w:del w:id="12201" w:author="CATT" w:date="2022-03-07T15:02:00Z">
              <w:r w:rsidRPr="005C1792" w:rsidDel="00721511">
                <w:rPr>
                  <w:rFonts w:ascii="Arial" w:eastAsia="等线" w:hAnsi="Arial" w:cs="Arial"/>
                  <w:kern w:val="2"/>
                  <w:sz w:val="18"/>
                </w:rPr>
                <w:delText>CA_n5A-n260J</w:delText>
              </w:r>
            </w:del>
          </w:p>
          <w:p w:rsidR="005C1792" w:rsidRPr="005C1792" w:rsidDel="005C1792" w:rsidRDefault="005C1792" w:rsidP="005C1792">
            <w:pPr>
              <w:keepNext/>
              <w:keepLines/>
              <w:overflowPunct/>
              <w:autoSpaceDE/>
              <w:adjustRightInd/>
              <w:spacing w:before="0" w:after="0"/>
              <w:jc w:val="center"/>
              <w:textAlignment w:val="auto"/>
              <w:rPr>
                <w:del w:id="12202" w:author="CATT" w:date="2022-03-08T21:52:00Z"/>
                <w:rFonts w:ascii="Arial" w:eastAsia="等线" w:hAnsi="Arial" w:cs="Arial"/>
                <w:kern w:val="2"/>
                <w:sz w:val="18"/>
                <w:lang w:eastAsia="en-US"/>
              </w:rPr>
            </w:pPr>
            <w:del w:id="12203" w:author="CATT" w:date="2022-03-08T21:52:00Z">
              <w:r w:rsidRPr="005C1792" w:rsidDel="005C1792">
                <w:rPr>
                  <w:rFonts w:ascii="Arial" w:eastAsia="等线" w:hAnsi="Arial" w:cs="Arial"/>
                  <w:kern w:val="2"/>
                  <w:sz w:val="18"/>
                </w:rPr>
                <w:delText>CA_n66A-n260J</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04" w:author="CATT" w:date="2022-03-08T21:52:00Z"/>
                <w:rFonts w:ascii="Arial" w:eastAsia="等线" w:hAnsi="Arial" w:cs="Arial"/>
                <w:kern w:val="2"/>
                <w:sz w:val="18"/>
                <w:lang w:eastAsia="en-US"/>
              </w:rPr>
            </w:pPr>
            <w:del w:id="12205"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06" w:author="CATT" w:date="2022-03-08T21:52:00Z"/>
                <w:rFonts w:ascii="Arial" w:eastAsia="等线" w:hAnsi="Arial" w:cs="Arial"/>
                <w:kern w:val="2"/>
                <w:sz w:val="18"/>
                <w:lang w:eastAsia="en-US"/>
              </w:rPr>
            </w:pPr>
            <w:del w:id="1220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08" w:author="CATT" w:date="2022-03-08T21:52:00Z"/>
                <w:rFonts w:ascii="Arial" w:eastAsia="等线" w:hAnsi="Arial" w:cs="Arial"/>
                <w:kern w:val="2"/>
                <w:sz w:val="18"/>
                <w:lang w:eastAsia="en-US"/>
              </w:rPr>
            </w:pPr>
            <w:del w:id="1220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10" w:author="CATT" w:date="2022-03-08T21:52:00Z"/>
                <w:rFonts w:ascii="Arial" w:eastAsia="等线" w:hAnsi="Arial" w:cs="Arial"/>
                <w:kern w:val="2"/>
                <w:sz w:val="18"/>
                <w:lang w:eastAsia="en-US"/>
              </w:rPr>
            </w:pPr>
            <w:del w:id="1221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12" w:author="CATT" w:date="2022-03-08T21:52:00Z"/>
                <w:rFonts w:ascii="Arial" w:eastAsia="等线" w:hAnsi="Arial" w:cs="Arial"/>
                <w:kern w:val="2"/>
                <w:sz w:val="18"/>
                <w:lang w:eastAsia="en-US"/>
              </w:rPr>
            </w:pPr>
            <w:del w:id="1221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1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1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1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1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1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1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2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2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2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2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2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25" w:author="CATT" w:date="2022-03-08T21:52:00Z"/>
                <w:rFonts w:ascii="Arial" w:eastAsia="等线" w:hAnsi="Arial" w:cs="Arial"/>
                <w:kern w:val="2"/>
                <w:sz w:val="18"/>
                <w:lang w:eastAsia="en-US"/>
              </w:rPr>
            </w:pPr>
            <w:del w:id="1222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22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2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2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30" w:author="CATT" w:date="2022-03-08T21:52:00Z"/>
                <w:rFonts w:ascii="Arial" w:eastAsia="等线" w:hAnsi="Arial" w:cs="Arial"/>
                <w:kern w:val="2"/>
                <w:sz w:val="18"/>
                <w:lang w:eastAsia="en-US"/>
              </w:rPr>
            </w:pPr>
            <w:del w:id="12231"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32" w:author="CATT" w:date="2022-03-08T21:52:00Z"/>
                <w:rFonts w:ascii="Arial" w:eastAsia="等线" w:hAnsi="Arial" w:cs="Arial"/>
                <w:kern w:val="2"/>
                <w:sz w:val="18"/>
                <w:lang w:eastAsia="en-US"/>
              </w:rPr>
            </w:pPr>
            <w:del w:id="1223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234" w:author="CATT" w:date="2022-03-08T21:52:00Z"/>
                <w:rFonts w:ascii="Arial" w:eastAsia="等线" w:hAnsi="Arial" w:cs="Arial"/>
                <w:kern w:val="2"/>
                <w:sz w:val="18"/>
                <w:lang w:eastAsia="en-US"/>
              </w:rPr>
            </w:pPr>
            <w:del w:id="1223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236" w:author="CATT" w:date="2022-03-08T21:52:00Z"/>
                <w:rFonts w:ascii="Arial" w:eastAsia="等线" w:hAnsi="Arial" w:cs="Arial"/>
                <w:kern w:val="2"/>
                <w:sz w:val="18"/>
                <w:lang w:eastAsia="en-US"/>
              </w:rPr>
            </w:pPr>
            <w:del w:id="1223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238" w:author="CATT" w:date="2022-03-08T21:52:00Z"/>
                <w:rFonts w:ascii="Arial" w:eastAsia="等线" w:hAnsi="Arial" w:cs="Arial"/>
                <w:kern w:val="2"/>
                <w:sz w:val="18"/>
                <w:lang w:eastAsia="en-US"/>
              </w:rPr>
            </w:pPr>
            <w:del w:id="1223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240" w:author="CATT" w:date="2022-03-08T21:52:00Z"/>
                <w:rFonts w:ascii="Arial" w:eastAsia="等线" w:hAnsi="Arial" w:cs="Arial"/>
                <w:kern w:val="2"/>
                <w:sz w:val="18"/>
                <w:lang w:eastAsia="en-US"/>
              </w:rPr>
            </w:pPr>
            <w:del w:id="1224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242" w:author="CATT" w:date="2022-03-08T21:52:00Z"/>
                <w:rFonts w:ascii="Arial" w:eastAsia="等线" w:hAnsi="Arial" w:cs="Arial"/>
                <w:kern w:val="2"/>
                <w:sz w:val="18"/>
                <w:lang w:eastAsia="en-US"/>
              </w:rPr>
            </w:pPr>
            <w:del w:id="1224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44" w:author="CATT" w:date="2022-03-08T21:52:00Z"/>
                <w:rFonts w:ascii="Arial" w:eastAsia="等线" w:hAnsi="Arial" w:cs="Arial"/>
                <w:kern w:val="2"/>
                <w:sz w:val="18"/>
                <w:lang w:eastAsia="en-US"/>
              </w:rPr>
            </w:pPr>
            <w:del w:id="1224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4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4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4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4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5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5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5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5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5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25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5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5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58" w:author="CATT" w:date="2022-03-08T21:52:00Z"/>
                <w:rFonts w:ascii="Arial" w:eastAsia="等线" w:hAnsi="Arial" w:cs="Arial"/>
                <w:kern w:val="2"/>
                <w:sz w:val="18"/>
                <w:lang w:eastAsia="en-US"/>
              </w:rPr>
            </w:pPr>
            <w:del w:id="12259"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60" w:author="CATT" w:date="2022-03-08T21:52:00Z"/>
                <w:rFonts w:ascii="Arial" w:eastAsia="等线" w:hAnsi="Arial" w:cs="Arial"/>
                <w:kern w:val="2"/>
                <w:sz w:val="18"/>
                <w:lang w:eastAsia="en-US"/>
              </w:rPr>
            </w:pPr>
            <w:del w:id="12261"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6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26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64" w:author="CATT" w:date="2022-03-08T21:52:00Z"/>
                <w:rFonts w:ascii="Arial" w:eastAsia="等线" w:hAnsi="Arial" w:cs="Arial"/>
                <w:kern w:val="2"/>
                <w:sz w:val="18"/>
                <w:lang w:eastAsia="en-US"/>
              </w:rPr>
            </w:pPr>
            <w:del w:id="12265" w:author="CATT" w:date="2022-03-08T21:52:00Z">
              <w:r w:rsidRPr="005C1792" w:rsidDel="005C1792">
                <w:rPr>
                  <w:rFonts w:ascii="Arial" w:eastAsia="等线" w:hAnsi="Arial" w:cs="Arial"/>
                  <w:kern w:val="2"/>
                  <w:sz w:val="18"/>
                </w:rPr>
                <w:delText>CA_n5A-n66A-n260K</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266" w:author="CATT" w:date="2022-03-07T15:02:00Z"/>
                <w:rFonts w:ascii="Arial" w:eastAsia="等线" w:hAnsi="Arial"/>
                <w:kern w:val="2"/>
                <w:sz w:val="18"/>
              </w:rPr>
            </w:pPr>
            <w:del w:id="12267" w:author="CATT" w:date="2022-03-07T15:02:00Z">
              <w:r w:rsidRPr="005C1792" w:rsidDel="00721511">
                <w:rPr>
                  <w:rFonts w:ascii="Arial" w:eastAsia="等线" w:hAnsi="Arial" w:cs="Arial"/>
                  <w:kern w:val="2"/>
                  <w:sz w:val="18"/>
                </w:rPr>
                <w:delText xml:space="preserve">CA_n5A-n66A </w:delText>
              </w:r>
            </w:del>
          </w:p>
          <w:p w:rsidR="005C1792" w:rsidRPr="005C1792" w:rsidDel="00721511" w:rsidRDefault="005C1792" w:rsidP="005C1792">
            <w:pPr>
              <w:keepNext/>
              <w:keepLines/>
              <w:overflowPunct/>
              <w:autoSpaceDE/>
              <w:adjustRightInd/>
              <w:spacing w:before="0" w:after="0"/>
              <w:jc w:val="center"/>
              <w:textAlignment w:val="auto"/>
              <w:rPr>
                <w:del w:id="12268" w:author="CATT" w:date="2022-03-07T15:02:00Z"/>
                <w:rFonts w:ascii="Arial" w:eastAsia="等线" w:hAnsi="Arial" w:cs="Arial"/>
                <w:kern w:val="2"/>
                <w:sz w:val="18"/>
              </w:rPr>
            </w:pPr>
            <w:del w:id="12269" w:author="CATT" w:date="2022-03-07T15:02:00Z">
              <w:r w:rsidRPr="005C1792" w:rsidDel="00721511">
                <w:rPr>
                  <w:rFonts w:ascii="Arial" w:eastAsia="等线" w:hAnsi="Arial" w:cs="Arial"/>
                  <w:kern w:val="2"/>
                  <w:sz w:val="18"/>
                </w:rPr>
                <w:delText xml:space="preserve">CA_n5A-n260A CA_n66A-n260A </w:delText>
              </w:r>
            </w:del>
          </w:p>
          <w:p w:rsidR="005C1792" w:rsidRPr="005C1792" w:rsidDel="00721511" w:rsidRDefault="005C1792" w:rsidP="005C1792">
            <w:pPr>
              <w:keepNext/>
              <w:keepLines/>
              <w:overflowPunct/>
              <w:autoSpaceDE/>
              <w:adjustRightInd/>
              <w:spacing w:before="0" w:after="0"/>
              <w:jc w:val="center"/>
              <w:textAlignment w:val="auto"/>
              <w:rPr>
                <w:del w:id="12270" w:author="CATT" w:date="2022-03-07T15:02:00Z"/>
                <w:rFonts w:ascii="Arial" w:eastAsia="等线" w:hAnsi="Arial" w:cs="Arial"/>
                <w:kern w:val="2"/>
                <w:sz w:val="18"/>
              </w:rPr>
            </w:pPr>
            <w:del w:id="12271"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272" w:author="CATT" w:date="2022-03-07T15:02:00Z"/>
                <w:rFonts w:ascii="Arial" w:eastAsia="等线" w:hAnsi="Arial" w:cs="Arial"/>
                <w:kern w:val="2"/>
                <w:sz w:val="18"/>
              </w:rPr>
            </w:pPr>
            <w:del w:id="12273"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12274" w:author="CATT" w:date="2022-03-07T15:02:00Z"/>
                <w:rFonts w:ascii="Arial" w:eastAsia="等线" w:hAnsi="Arial" w:cs="Arial"/>
                <w:kern w:val="2"/>
                <w:sz w:val="18"/>
              </w:rPr>
            </w:pPr>
            <w:del w:id="12275"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276" w:author="CATT" w:date="2022-03-07T15:02:00Z"/>
                <w:rFonts w:ascii="Arial" w:eastAsia="等线" w:hAnsi="Arial" w:cs="Arial"/>
                <w:kern w:val="2"/>
                <w:sz w:val="18"/>
              </w:rPr>
            </w:pPr>
            <w:del w:id="12277"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12278" w:author="CATT" w:date="2022-03-07T15:02:00Z"/>
                <w:rFonts w:ascii="Arial" w:eastAsia="等线" w:hAnsi="Arial" w:cs="Arial"/>
                <w:kern w:val="2"/>
                <w:sz w:val="18"/>
              </w:rPr>
            </w:pPr>
            <w:del w:id="12279" w:author="CATT" w:date="2022-03-07T15:02:00Z">
              <w:r w:rsidRPr="005C1792" w:rsidDel="00721511">
                <w:rPr>
                  <w:rFonts w:ascii="Arial" w:eastAsia="等线" w:hAnsi="Arial" w:cs="Arial"/>
                  <w:kern w:val="2"/>
                  <w:sz w:val="18"/>
                </w:rPr>
                <w:delText>CA_n5A-n260I</w:delText>
              </w:r>
            </w:del>
          </w:p>
          <w:p w:rsidR="005C1792" w:rsidRPr="005C1792" w:rsidDel="00721511" w:rsidRDefault="005C1792" w:rsidP="005C1792">
            <w:pPr>
              <w:keepNext/>
              <w:keepLines/>
              <w:overflowPunct/>
              <w:autoSpaceDE/>
              <w:adjustRightInd/>
              <w:spacing w:before="0" w:after="0"/>
              <w:jc w:val="center"/>
              <w:textAlignment w:val="auto"/>
              <w:rPr>
                <w:del w:id="12280" w:author="CATT" w:date="2022-03-07T15:02:00Z"/>
                <w:rFonts w:ascii="Arial" w:eastAsia="等线" w:hAnsi="Arial" w:cs="Arial"/>
                <w:kern w:val="2"/>
                <w:sz w:val="18"/>
              </w:rPr>
            </w:pPr>
            <w:del w:id="12281"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12282" w:author="CATT" w:date="2022-03-07T15:02:00Z"/>
                <w:rFonts w:ascii="Arial" w:eastAsia="等线" w:hAnsi="Arial" w:cs="Arial"/>
                <w:kern w:val="2"/>
                <w:sz w:val="18"/>
              </w:rPr>
            </w:pPr>
            <w:del w:id="12283" w:author="CATT" w:date="2022-03-07T15:02:00Z">
              <w:r w:rsidRPr="005C1792" w:rsidDel="00721511">
                <w:rPr>
                  <w:rFonts w:ascii="Arial" w:eastAsia="等线" w:hAnsi="Arial" w:cs="Arial"/>
                  <w:kern w:val="2"/>
                  <w:sz w:val="18"/>
                </w:rPr>
                <w:delText>CA_n5A-n260J</w:delText>
              </w:r>
            </w:del>
          </w:p>
          <w:p w:rsidR="005C1792" w:rsidRPr="005C1792" w:rsidDel="00721511" w:rsidRDefault="005C1792" w:rsidP="005C1792">
            <w:pPr>
              <w:keepNext/>
              <w:keepLines/>
              <w:overflowPunct/>
              <w:autoSpaceDE/>
              <w:adjustRightInd/>
              <w:spacing w:before="0" w:after="0"/>
              <w:jc w:val="center"/>
              <w:textAlignment w:val="auto"/>
              <w:rPr>
                <w:del w:id="12284" w:author="CATT" w:date="2022-03-07T15:02:00Z"/>
                <w:rFonts w:ascii="Arial" w:eastAsia="等线" w:hAnsi="Arial" w:cs="Arial"/>
                <w:kern w:val="2"/>
                <w:sz w:val="18"/>
              </w:rPr>
            </w:pPr>
            <w:del w:id="12285" w:author="CATT" w:date="2022-03-07T15:02:00Z">
              <w:r w:rsidRPr="005C1792" w:rsidDel="00721511">
                <w:rPr>
                  <w:rFonts w:ascii="Arial" w:eastAsia="等线" w:hAnsi="Arial" w:cs="Arial"/>
                  <w:kern w:val="2"/>
                  <w:sz w:val="18"/>
                </w:rPr>
                <w:delText>CA_n66A-n260J</w:delText>
              </w:r>
            </w:del>
          </w:p>
          <w:p w:rsidR="005C1792" w:rsidRPr="005C1792" w:rsidDel="00721511" w:rsidRDefault="005C1792" w:rsidP="005C1792">
            <w:pPr>
              <w:keepNext/>
              <w:keepLines/>
              <w:overflowPunct/>
              <w:autoSpaceDE/>
              <w:adjustRightInd/>
              <w:spacing w:before="0" w:after="0"/>
              <w:jc w:val="center"/>
              <w:textAlignment w:val="auto"/>
              <w:rPr>
                <w:del w:id="12286" w:author="CATT" w:date="2022-03-07T15:02:00Z"/>
                <w:rFonts w:ascii="Arial" w:eastAsia="等线" w:hAnsi="Arial" w:cs="Arial"/>
                <w:kern w:val="2"/>
                <w:sz w:val="18"/>
              </w:rPr>
            </w:pPr>
            <w:del w:id="12287" w:author="CATT" w:date="2022-03-07T15:02:00Z">
              <w:r w:rsidRPr="005C1792" w:rsidDel="00721511">
                <w:rPr>
                  <w:rFonts w:ascii="Arial" w:eastAsia="等线" w:hAnsi="Arial" w:cs="Arial"/>
                  <w:kern w:val="2"/>
                  <w:sz w:val="18"/>
                </w:rPr>
                <w:delText>CA_n5A-n260K</w:delText>
              </w:r>
            </w:del>
          </w:p>
          <w:p w:rsidR="005C1792" w:rsidRPr="005C1792" w:rsidDel="005C1792" w:rsidRDefault="005C1792" w:rsidP="005C1792">
            <w:pPr>
              <w:keepNext/>
              <w:keepLines/>
              <w:overflowPunct/>
              <w:autoSpaceDE/>
              <w:adjustRightInd/>
              <w:spacing w:before="0" w:after="0"/>
              <w:jc w:val="center"/>
              <w:textAlignment w:val="auto"/>
              <w:rPr>
                <w:del w:id="12288" w:author="CATT" w:date="2022-03-08T21:52:00Z"/>
                <w:rFonts w:ascii="Arial" w:eastAsia="等线" w:hAnsi="Arial" w:cs="Arial"/>
                <w:kern w:val="2"/>
                <w:sz w:val="18"/>
                <w:lang w:eastAsia="en-US"/>
              </w:rPr>
            </w:pPr>
            <w:del w:id="12289" w:author="CATT" w:date="2022-03-08T21:52:00Z">
              <w:r w:rsidRPr="005C1792" w:rsidDel="005C1792">
                <w:rPr>
                  <w:rFonts w:ascii="Arial" w:eastAsia="等线" w:hAnsi="Arial" w:cs="Arial"/>
                  <w:kern w:val="2"/>
                  <w:sz w:val="18"/>
                </w:rPr>
                <w:delText>CA_n66A-n260K</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90" w:author="CATT" w:date="2022-03-08T21:52:00Z"/>
                <w:rFonts w:ascii="Arial" w:eastAsia="等线" w:hAnsi="Arial" w:cs="Arial"/>
                <w:kern w:val="2"/>
                <w:sz w:val="18"/>
                <w:lang w:eastAsia="en-US"/>
              </w:rPr>
            </w:pPr>
            <w:del w:id="12291"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92" w:author="CATT" w:date="2022-03-08T21:52:00Z"/>
                <w:rFonts w:ascii="Arial" w:eastAsia="等线" w:hAnsi="Arial" w:cs="Arial"/>
                <w:kern w:val="2"/>
                <w:sz w:val="18"/>
                <w:lang w:eastAsia="en-US"/>
              </w:rPr>
            </w:pPr>
            <w:del w:id="1229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94" w:author="CATT" w:date="2022-03-08T21:52:00Z"/>
                <w:rFonts w:ascii="Arial" w:eastAsia="等线" w:hAnsi="Arial" w:cs="Arial"/>
                <w:kern w:val="2"/>
                <w:sz w:val="18"/>
                <w:lang w:eastAsia="en-US"/>
              </w:rPr>
            </w:pPr>
            <w:del w:id="1229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96" w:author="CATT" w:date="2022-03-08T21:52:00Z"/>
                <w:rFonts w:ascii="Arial" w:eastAsia="等线" w:hAnsi="Arial" w:cs="Arial"/>
                <w:kern w:val="2"/>
                <w:sz w:val="18"/>
                <w:lang w:eastAsia="en-US"/>
              </w:rPr>
            </w:pPr>
            <w:del w:id="1229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298" w:author="CATT" w:date="2022-03-08T21:52:00Z"/>
                <w:rFonts w:ascii="Arial" w:eastAsia="等线" w:hAnsi="Arial" w:cs="Arial"/>
                <w:kern w:val="2"/>
                <w:sz w:val="18"/>
                <w:lang w:eastAsia="en-US"/>
              </w:rPr>
            </w:pPr>
            <w:del w:id="1229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0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1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11" w:author="CATT" w:date="2022-03-08T21:52:00Z"/>
                <w:rFonts w:ascii="Arial" w:eastAsia="等线" w:hAnsi="Arial" w:cs="Arial"/>
                <w:kern w:val="2"/>
                <w:sz w:val="18"/>
                <w:lang w:eastAsia="en-US"/>
              </w:rPr>
            </w:pPr>
            <w:del w:id="1231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31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1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1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16" w:author="CATT" w:date="2022-03-08T21:52:00Z"/>
                <w:rFonts w:ascii="Arial" w:eastAsia="等线" w:hAnsi="Arial" w:cs="Arial"/>
                <w:kern w:val="2"/>
                <w:sz w:val="18"/>
                <w:lang w:eastAsia="en-US"/>
              </w:rPr>
            </w:pPr>
            <w:del w:id="12317"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18" w:author="CATT" w:date="2022-03-08T21:52:00Z"/>
                <w:rFonts w:ascii="Arial" w:eastAsia="等线" w:hAnsi="Arial" w:cs="Arial"/>
                <w:kern w:val="2"/>
                <w:sz w:val="18"/>
                <w:lang w:eastAsia="en-US"/>
              </w:rPr>
            </w:pPr>
            <w:del w:id="1231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320" w:author="CATT" w:date="2022-03-08T21:52:00Z"/>
                <w:rFonts w:ascii="Arial" w:eastAsia="等线" w:hAnsi="Arial" w:cs="Arial"/>
                <w:kern w:val="2"/>
                <w:sz w:val="18"/>
                <w:lang w:eastAsia="en-US"/>
              </w:rPr>
            </w:pPr>
            <w:del w:id="1232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322" w:author="CATT" w:date="2022-03-08T21:52:00Z"/>
                <w:rFonts w:ascii="Arial" w:eastAsia="等线" w:hAnsi="Arial" w:cs="Arial"/>
                <w:kern w:val="2"/>
                <w:sz w:val="18"/>
                <w:lang w:eastAsia="en-US"/>
              </w:rPr>
            </w:pPr>
            <w:del w:id="1232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324" w:author="CATT" w:date="2022-03-08T21:52:00Z"/>
                <w:rFonts w:ascii="Arial" w:eastAsia="等线" w:hAnsi="Arial" w:cs="Arial"/>
                <w:kern w:val="2"/>
                <w:sz w:val="18"/>
                <w:lang w:eastAsia="en-US"/>
              </w:rPr>
            </w:pPr>
            <w:del w:id="1232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326" w:author="CATT" w:date="2022-03-08T21:52:00Z"/>
                <w:rFonts w:ascii="Arial" w:eastAsia="等线" w:hAnsi="Arial" w:cs="Arial"/>
                <w:kern w:val="2"/>
                <w:sz w:val="18"/>
                <w:lang w:eastAsia="en-US"/>
              </w:rPr>
            </w:pPr>
            <w:del w:id="1232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328" w:author="CATT" w:date="2022-03-08T21:52:00Z"/>
                <w:rFonts w:ascii="Arial" w:eastAsia="等线" w:hAnsi="Arial" w:cs="Arial"/>
                <w:kern w:val="2"/>
                <w:sz w:val="18"/>
                <w:lang w:eastAsia="en-US"/>
              </w:rPr>
            </w:pPr>
            <w:del w:id="1232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0" w:author="CATT" w:date="2022-03-08T21:52:00Z"/>
                <w:rFonts w:ascii="Arial" w:eastAsia="等线" w:hAnsi="Arial" w:cs="Arial"/>
                <w:kern w:val="2"/>
                <w:sz w:val="18"/>
                <w:lang w:eastAsia="en-US"/>
              </w:rPr>
            </w:pPr>
            <w:del w:id="1233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3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4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34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4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4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44" w:author="CATT" w:date="2022-03-08T21:52:00Z"/>
                <w:rFonts w:ascii="Arial" w:eastAsia="等线" w:hAnsi="Arial" w:cs="Arial"/>
                <w:kern w:val="2"/>
                <w:sz w:val="18"/>
                <w:lang w:eastAsia="en-US"/>
              </w:rPr>
            </w:pPr>
            <w:del w:id="12345"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46" w:author="CATT" w:date="2022-03-08T21:52:00Z"/>
                <w:rFonts w:ascii="Arial" w:eastAsia="等线" w:hAnsi="Arial" w:cs="Arial"/>
                <w:kern w:val="2"/>
                <w:sz w:val="18"/>
                <w:lang w:eastAsia="en-US"/>
              </w:rPr>
            </w:pPr>
            <w:del w:id="12347"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4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34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50" w:author="CATT" w:date="2022-03-08T21:52:00Z"/>
                <w:rFonts w:ascii="Arial" w:eastAsia="等线" w:hAnsi="Arial" w:cs="Arial"/>
                <w:kern w:val="2"/>
                <w:sz w:val="18"/>
                <w:lang w:eastAsia="en-US"/>
              </w:rPr>
            </w:pPr>
            <w:del w:id="12351" w:author="CATT" w:date="2022-03-08T21:52:00Z">
              <w:r w:rsidRPr="005C1792" w:rsidDel="005C1792">
                <w:rPr>
                  <w:rFonts w:ascii="Arial" w:eastAsia="等线" w:hAnsi="Arial" w:cs="Arial"/>
                  <w:kern w:val="2"/>
                  <w:sz w:val="18"/>
                </w:rPr>
                <w:delText>CA_n5A-n66A-n260L</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352" w:author="CATT" w:date="2022-03-07T15:02:00Z"/>
                <w:rFonts w:ascii="Arial" w:eastAsia="等线" w:hAnsi="Arial"/>
                <w:kern w:val="2"/>
                <w:sz w:val="18"/>
              </w:rPr>
            </w:pPr>
            <w:del w:id="12353" w:author="CATT" w:date="2022-03-07T15:02:00Z">
              <w:r w:rsidRPr="005C1792" w:rsidDel="00721511">
                <w:rPr>
                  <w:rFonts w:ascii="Arial" w:eastAsia="等线" w:hAnsi="Arial" w:cs="Arial"/>
                  <w:kern w:val="2"/>
                  <w:sz w:val="18"/>
                </w:rPr>
                <w:delText xml:space="preserve">CA_n5A-n66A </w:delText>
              </w:r>
            </w:del>
          </w:p>
          <w:p w:rsidR="005C1792" w:rsidRPr="005C1792" w:rsidDel="00721511" w:rsidRDefault="005C1792" w:rsidP="005C1792">
            <w:pPr>
              <w:keepNext/>
              <w:keepLines/>
              <w:overflowPunct/>
              <w:autoSpaceDE/>
              <w:adjustRightInd/>
              <w:spacing w:before="0" w:after="0"/>
              <w:jc w:val="center"/>
              <w:textAlignment w:val="auto"/>
              <w:rPr>
                <w:del w:id="12354" w:author="CATT" w:date="2022-03-07T15:02:00Z"/>
                <w:rFonts w:ascii="Arial" w:eastAsia="等线" w:hAnsi="Arial" w:cs="Arial"/>
                <w:kern w:val="2"/>
                <w:sz w:val="18"/>
              </w:rPr>
            </w:pPr>
            <w:del w:id="12355" w:author="CATT" w:date="2022-03-07T15:02:00Z">
              <w:r w:rsidRPr="005C1792" w:rsidDel="00721511">
                <w:rPr>
                  <w:rFonts w:ascii="Arial" w:eastAsia="等线" w:hAnsi="Arial" w:cs="Arial"/>
                  <w:kern w:val="2"/>
                  <w:sz w:val="18"/>
                </w:rPr>
                <w:delText xml:space="preserve">CA_n5A-n260A CA_n66A-n260A </w:delText>
              </w:r>
            </w:del>
          </w:p>
          <w:p w:rsidR="005C1792" w:rsidRPr="005C1792" w:rsidDel="00721511" w:rsidRDefault="005C1792" w:rsidP="005C1792">
            <w:pPr>
              <w:keepNext/>
              <w:keepLines/>
              <w:overflowPunct/>
              <w:autoSpaceDE/>
              <w:adjustRightInd/>
              <w:spacing w:before="0" w:after="0"/>
              <w:jc w:val="center"/>
              <w:textAlignment w:val="auto"/>
              <w:rPr>
                <w:del w:id="12356" w:author="CATT" w:date="2022-03-07T15:02:00Z"/>
                <w:rFonts w:ascii="Arial" w:eastAsia="等线" w:hAnsi="Arial" w:cs="Arial"/>
                <w:kern w:val="2"/>
                <w:sz w:val="18"/>
              </w:rPr>
            </w:pPr>
            <w:del w:id="12357"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358" w:author="CATT" w:date="2022-03-07T15:02:00Z"/>
                <w:rFonts w:ascii="Arial" w:eastAsia="等线" w:hAnsi="Arial" w:cs="Arial"/>
                <w:kern w:val="2"/>
                <w:sz w:val="18"/>
              </w:rPr>
            </w:pPr>
            <w:del w:id="12359"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12360" w:author="CATT" w:date="2022-03-07T15:02:00Z"/>
                <w:rFonts w:ascii="Arial" w:eastAsia="等线" w:hAnsi="Arial" w:cs="Arial"/>
                <w:kern w:val="2"/>
                <w:sz w:val="18"/>
              </w:rPr>
            </w:pPr>
            <w:del w:id="12361"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362" w:author="CATT" w:date="2022-03-07T15:02:00Z"/>
                <w:rFonts w:ascii="Arial" w:eastAsia="等线" w:hAnsi="Arial" w:cs="Arial"/>
                <w:kern w:val="2"/>
                <w:sz w:val="18"/>
              </w:rPr>
            </w:pPr>
            <w:del w:id="12363"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12364" w:author="CATT" w:date="2022-03-07T15:02:00Z"/>
                <w:rFonts w:ascii="Arial" w:eastAsia="等线" w:hAnsi="Arial" w:cs="Arial"/>
                <w:kern w:val="2"/>
                <w:sz w:val="18"/>
              </w:rPr>
            </w:pPr>
            <w:del w:id="12365" w:author="CATT" w:date="2022-03-07T15:02:00Z">
              <w:r w:rsidRPr="005C1792" w:rsidDel="00721511">
                <w:rPr>
                  <w:rFonts w:ascii="Arial" w:eastAsia="等线" w:hAnsi="Arial" w:cs="Arial"/>
                  <w:kern w:val="2"/>
                  <w:sz w:val="18"/>
                </w:rPr>
                <w:delText>CA_n5A-n260I</w:delText>
              </w:r>
            </w:del>
          </w:p>
          <w:p w:rsidR="005C1792" w:rsidRPr="005C1792" w:rsidDel="00721511" w:rsidRDefault="005C1792" w:rsidP="005C1792">
            <w:pPr>
              <w:keepNext/>
              <w:keepLines/>
              <w:overflowPunct/>
              <w:autoSpaceDE/>
              <w:adjustRightInd/>
              <w:spacing w:before="0" w:after="0"/>
              <w:jc w:val="center"/>
              <w:textAlignment w:val="auto"/>
              <w:rPr>
                <w:del w:id="12366" w:author="CATT" w:date="2022-03-07T15:02:00Z"/>
                <w:rFonts w:ascii="Arial" w:eastAsia="等线" w:hAnsi="Arial" w:cs="Arial"/>
                <w:kern w:val="2"/>
                <w:sz w:val="18"/>
              </w:rPr>
            </w:pPr>
            <w:del w:id="12367"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12368" w:author="CATT" w:date="2022-03-07T15:02:00Z"/>
                <w:rFonts w:ascii="Arial" w:eastAsia="等线" w:hAnsi="Arial" w:cs="Arial"/>
                <w:kern w:val="2"/>
                <w:sz w:val="18"/>
              </w:rPr>
            </w:pPr>
            <w:del w:id="12369" w:author="CATT" w:date="2022-03-07T15:02:00Z">
              <w:r w:rsidRPr="005C1792" w:rsidDel="00721511">
                <w:rPr>
                  <w:rFonts w:ascii="Arial" w:eastAsia="等线" w:hAnsi="Arial" w:cs="Arial"/>
                  <w:kern w:val="2"/>
                  <w:sz w:val="18"/>
                </w:rPr>
                <w:delText>CA_n5A-n260J</w:delText>
              </w:r>
            </w:del>
          </w:p>
          <w:p w:rsidR="005C1792" w:rsidRPr="005C1792" w:rsidDel="00721511" w:rsidRDefault="005C1792" w:rsidP="005C1792">
            <w:pPr>
              <w:keepNext/>
              <w:keepLines/>
              <w:overflowPunct/>
              <w:autoSpaceDE/>
              <w:adjustRightInd/>
              <w:spacing w:before="0" w:after="0"/>
              <w:jc w:val="center"/>
              <w:textAlignment w:val="auto"/>
              <w:rPr>
                <w:del w:id="12370" w:author="CATT" w:date="2022-03-07T15:02:00Z"/>
                <w:rFonts w:ascii="Arial" w:eastAsia="等线" w:hAnsi="Arial" w:cs="Arial"/>
                <w:kern w:val="2"/>
                <w:sz w:val="18"/>
              </w:rPr>
            </w:pPr>
            <w:del w:id="12371" w:author="CATT" w:date="2022-03-07T15:02:00Z">
              <w:r w:rsidRPr="005C1792" w:rsidDel="00721511">
                <w:rPr>
                  <w:rFonts w:ascii="Arial" w:eastAsia="等线" w:hAnsi="Arial" w:cs="Arial"/>
                  <w:kern w:val="2"/>
                  <w:sz w:val="18"/>
                </w:rPr>
                <w:delText>CA_n66A-n260J</w:delText>
              </w:r>
            </w:del>
          </w:p>
          <w:p w:rsidR="005C1792" w:rsidRPr="005C1792" w:rsidDel="00721511" w:rsidRDefault="005C1792" w:rsidP="005C1792">
            <w:pPr>
              <w:keepNext/>
              <w:keepLines/>
              <w:overflowPunct/>
              <w:autoSpaceDE/>
              <w:adjustRightInd/>
              <w:spacing w:before="0" w:after="0"/>
              <w:jc w:val="center"/>
              <w:textAlignment w:val="auto"/>
              <w:rPr>
                <w:del w:id="12372" w:author="CATT" w:date="2022-03-07T15:02:00Z"/>
                <w:rFonts w:ascii="Arial" w:eastAsia="等线" w:hAnsi="Arial" w:cs="Arial"/>
                <w:kern w:val="2"/>
                <w:sz w:val="18"/>
              </w:rPr>
            </w:pPr>
            <w:del w:id="12373" w:author="CATT" w:date="2022-03-07T15:02:00Z">
              <w:r w:rsidRPr="005C1792" w:rsidDel="00721511">
                <w:rPr>
                  <w:rFonts w:ascii="Arial" w:eastAsia="等线" w:hAnsi="Arial" w:cs="Arial"/>
                  <w:kern w:val="2"/>
                  <w:sz w:val="18"/>
                </w:rPr>
                <w:delText>CA_n5A-n260K</w:delText>
              </w:r>
            </w:del>
          </w:p>
          <w:p w:rsidR="005C1792" w:rsidRPr="005C1792" w:rsidDel="00721511" w:rsidRDefault="005C1792" w:rsidP="005C1792">
            <w:pPr>
              <w:keepNext/>
              <w:keepLines/>
              <w:overflowPunct/>
              <w:autoSpaceDE/>
              <w:adjustRightInd/>
              <w:spacing w:before="0" w:after="0"/>
              <w:jc w:val="center"/>
              <w:textAlignment w:val="auto"/>
              <w:rPr>
                <w:del w:id="12374" w:author="CATT" w:date="2022-03-07T15:02:00Z"/>
                <w:rFonts w:ascii="Arial" w:eastAsia="等线" w:hAnsi="Arial" w:cs="Arial"/>
                <w:kern w:val="2"/>
                <w:sz w:val="18"/>
              </w:rPr>
            </w:pPr>
            <w:del w:id="12375" w:author="CATT" w:date="2022-03-07T15:02:00Z">
              <w:r w:rsidRPr="005C1792" w:rsidDel="00721511">
                <w:rPr>
                  <w:rFonts w:ascii="Arial" w:eastAsia="等线" w:hAnsi="Arial" w:cs="Arial"/>
                  <w:kern w:val="2"/>
                  <w:sz w:val="18"/>
                </w:rPr>
                <w:delText>CA_n66A-n260K</w:delText>
              </w:r>
            </w:del>
          </w:p>
          <w:p w:rsidR="005C1792" w:rsidRPr="005C1792" w:rsidDel="00721511" w:rsidRDefault="005C1792" w:rsidP="005C1792">
            <w:pPr>
              <w:keepNext/>
              <w:keepLines/>
              <w:overflowPunct/>
              <w:autoSpaceDE/>
              <w:adjustRightInd/>
              <w:spacing w:before="0" w:after="0"/>
              <w:jc w:val="center"/>
              <w:textAlignment w:val="auto"/>
              <w:rPr>
                <w:del w:id="12376" w:author="CATT" w:date="2022-03-07T15:02:00Z"/>
                <w:rFonts w:ascii="Arial" w:eastAsia="等线" w:hAnsi="Arial" w:cs="Arial"/>
                <w:kern w:val="2"/>
                <w:sz w:val="18"/>
              </w:rPr>
            </w:pPr>
            <w:del w:id="12377" w:author="CATT" w:date="2022-03-07T15:02:00Z">
              <w:r w:rsidRPr="005C1792" w:rsidDel="00721511">
                <w:rPr>
                  <w:rFonts w:ascii="Arial" w:eastAsia="等线" w:hAnsi="Arial" w:cs="Arial"/>
                  <w:kern w:val="2"/>
                  <w:sz w:val="18"/>
                </w:rPr>
                <w:delText>CA_n5A-n260L</w:delText>
              </w:r>
            </w:del>
          </w:p>
          <w:p w:rsidR="005C1792" w:rsidRPr="005C1792" w:rsidDel="005C1792" w:rsidRDefault="005C1792" w:rsidP="005C1792">
            <w:pPr>
              <w:keepNext/>
              <w:keepLines/>
              <w:overflowPunct/>
              <w:autoSpaceDE/>
              <w:adjustRightInd/>
              <w:spacing w:before="0" w:after="0"/>
              <w:jc w:val="center"/>
              <w:textAlignment w:val="auto"/>
              <w:rPr>
                <w:del w:id="12378" w:author="CATT" w:date="2022-03-08T21:52:00Z"/>
                <w:rFonts w:ascii="Arial" w:eastAsia="等线" w:hAnsi="Arial" w:cs="Arial"/>
                <w:kern w:val="2"/>
                <w:sz w:val="18"/>
                <w:lang w:eastAsia="en-US"/>
              </w:rPr>
            </w:pPr>
            <w:del w:id="12379" w:author="CATT" w:date="2022-03-08T21:52:00Z">
              <w:r w:rsidRPr="005C1792" w:rsidDel="005C1792">
                <w:rPr>
                  <w:rFonts w:ascii="Arial" w:eastAsia="等线" w:hAnsi="Arial" w:cs="Arial"/>
                  <w:kern w:val="2"/>
                  <w:sz w:val="18"/>
                </w:rPr>
                <w:delText>CA_n66A-n260L</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80" w:author="CATT" w:date="2022-03-08T21:52:00Z"/>
                <w:rFonts w:ascii="Arial" w:eastAsia="等线" w:hAnsi="Arial" w:cs="Arial"/>
                <w:kern w:val="2"/>
                <w:sz w:val="18"/>
                <w:lang w:eastAsia="en-US"/>
              </w:rPr>
            </w:pPr>
            <w:del w:id="12381"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82" w:author="CATT" w:date="2022-03-08T21:52:00Z"/>
                <w:rFonts w:ascii="Arial" w:eastAsia="等线" w:hAnsi="Arial" w:cs="Arial"/>
                <w:kern w:val="2"/>
                <w:sz w:val="18"/>
                <w:lang w:eastAsia="en-US"/>
              </w:rPr>
            </w:pPr>
            <w:del w:id="1238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84" w:author="CATT" w:date="2022-03-08T21:52:00Z"/>
                <w:rFonts w:ascii="Arial" w:eastAsia="等线" w:hAnsi="Arial" w:cs="Arial"/>
                <w:kern w:val="2"/>
                <w:sz w:val="18"/>
                <w:lang w:eastAsia="en-US"/>
              </w:rPr>
            </w:pPr>
            <w:del w:id="1238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86" w:author="CATT" w:date="2022-03-08T21:52:00Z"/>
                <w:rFonts w:ascii="Arial" w:eastAsia="等线" w:hAnsi="Arial" w:cs="Arial"/>
                <w:kern w:val="2"/>
                <w:sz w:val="18"/>
                <w:lang w:eastAsia="en-US"/>
              </w:rPr>
            </w:pPr>
            <w:del w:id="1238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88" w:author="CATT" w:date="2022-03-08T21:52:00Z"/>
                <w:rFonts w:ascii="Arial" w:eastAsia="等线" w:hAnsi="Arial" w:cs="Arial"/>
                <w:kern w:val="2"/>
                <w:sz w:val="18"/>
                <w:lang w:eastAsia="en-US"/>
              </w:rPr>
            </w:pPr>
            <w:del w:id="1238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39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0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01" w:author="CATT" w:date="2022-03-08T21:52:00Z"/>
                <w:rFonts w:ascii="Arial" w:eastAsia="等线" w:hAnsi="Arial" w:cs="Arial"/>
                <w:kern w:val="2"/>
                <w:sz w:val="18"/>
                <w:lang w:eastAsia="en-US"/>
              </w:rPr>
            </w:pPr>
            <w:del w:id="1240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40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0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0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06" w:author="CATT" w:date="2022-03-08T21:52:00Z"/>
                <w:rFonts w:ascii="Arial" w:eastAsia="等线" w:hAnsi="Arial" w:cs="Arial"/>
                <w:kern w:val="2"/>
                <w:sz w:val="18"/>
                <w:lang w:eastAsia="en-US"/>
              </w:rPr>
            </w:pPr>
            <w:del w:id="12407"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08" w:author="CATT" w:date="2022-03-08T21:52:00Z"/>
                <w:rFonts w:ascii="Arial" w:eastAsia="等线" w:hAnsi="Arial" w:cs="Arial"/>
                <w:kern w:val="2"/>
                <w:sz w:val="18"/>
                <w:lang w:eastAsia="en-US"/>
              </w:rPr>
            </w:pPr>
            <w:del w:id="1240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410" w:author="CATT" w:date="2022-03-08T21:52:00Z"/>
                <w:rFonts w:ascii="Arial" w:eastAsia="等线" w:hAnsi="Arial" w:cs="Arial"/>
                <w:kern w:val="2"/>
                <w:sz w:val="18"/>
                <w:lang w:eastAsia="en-US"/>
              </w:rPr>
            </w:pPr>
            <w:del w:id="1241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412" w:author="CATT" w:date="2022-03-08T21:52:00Z"/>
                <w:rFonts w:ascii="Arial" w:eastAsia="等线" w:hAnsi="Arial" w:cs="Arial"/>
                <w:kern w:val="2"/>
                <w:sz w:val="18"/>
                <w:lang w:eastAsia="en-US"/>
              </w:rPr>
            </w:pPr>
            <w:del w:id="1241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414" w:author="CATT" w:date="2022-03-08T21:52:00Z"/>
                <w:rFonts w:ascii="Arial" w:eastAsia="等线" w:hAnsi="Arial" w:cs="Arial"/>
                <w:kern w:val="2"/>
                <w:sz w:val="18"/>
                <w:lang w:eastAsia="en-US"/>
              </w:rPr>
            </w:pPr>
            <w:del w:id="1241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416" w:author="CATT" w:date="2022-03-08T21:52:00Z"/>
                <w:rFonts w:ascii="Arial" w:eastAsia="等线" w:hAnsi="Arial" w:cs="Arial"/>
                <w:kern w:val="2"/>
                <w:sz w:val="18"/>
                <w:lang w:eastAsia="en-US"/>
              </w:rPr>
            </w:pPr>
            <w:del w:id="1241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418" w:author="CATT" w:date="2022-03-08T21:52:00Z"/>
                <w:rFonts w:ascii="Arial" w:eastAsia="等线" w:hAnsi="Arial" w:cs="Arial"/>
                <w:kern w:val="2"/>
                <w:sz w:val="18"/>
                <w:lang w:eastAsia="en-US"/>
              </w:rPr>
            </w:pPr>
            <w:del w:id="1241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20" w:author="CATT" w:date="2022-03-08T21:52:00Z"/>
                <w:rFonts w:ascii="Arial" w:eastAsia="等线" w:hAnsi="Arial" w:cs="Arial"/>
                <w:kern w:val="2"/>
                <w:sz w:val="18"/>
                <w:lang w:eastAsia="en-US"/>
              </w:rPr>
            </w:pPr>
            <w:del w:id="1242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2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2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2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2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2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2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2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2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3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43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3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3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34" w:author="CATT" w:date="2022-03-08T21:52:00Z"/>
                <w:rFonts w:ascii="Arial" w:eastAsia="等线" w:hAnsi="Arial" w:cs="Arial"/>
                <w:kern w:val="2"/>
                <w:sz w:val="18"/>
                <w:lang w:eastAsia="en-US"/>
              </w:rPr>
            </w:pPr>
            <w:del w:id="12435"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36" w:author="CATT" w:date="2022-03-08T21:52:00Z"/>
                <w:rFonts w:ascii="Arial" w:eastAsia="等线" w:hAnsi="Arial" w:cs="Arial"/>
                <w:kern w:val="2"/>
                <w:sz w:val="18"/>
                <w:lang w:eastAsia="en-US"/>
              </w:rPr>
            </w:pPr>
            <w:del w:id="12437" w:author="CATT" w:date="2022-03-08T21:52:00Z">
              <w:r w:rsidRPr="005C1792" w:rsidDel="005C1792">
                <w:rPr>
                  <w:rFonts w:ascii="Arial" w:eastAsia="等线" w:hAnsi="Arial" w:cs="Arial"/>
                  <w:kern w:val="2"/>
                  <w:sz w:val="18"/>
                </w:rPr>
                <w:delText>CA_n260L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3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43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40" w:author="CATT" w:date="2022-03-08T21:52:00Z"/>
                <w:rFonts w:ascii="Arial" w:eastAsia="等线" w:hAnsi="Arial" w:cs="Arial"/>
                <w:kern w:val="2"/>
                <w:sz w:val="18"/>
                <w:lang w:eastAsia="en-US"/>
              </w:rPr>
            </w:pPr>
            <w:del w:id="12441" w:author="CATT" w:date="2022-03-08T21:52:00Z">
              <w:r w:rsidRPr="005C1792" w:rsidDel="005C1792">
                <w:rPr>
                  <w:rFonts w:ascii="Arial" w:eastAsia="等线" w:hAnsi="Arial" w:cs="Arial"/>
                  <w:kern w:val="2"/>
                  <w:sz w:val="18"/>
                </w:rPr>
                <w:delText>CA_n5A-n66A-n260M</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442" w:author="CATT" w:date="2022-03-07T15:02:00Z"/>
                <w:rFonts w:ascii="Arial" w:eastAsia="等线" w:hAnsi="Arial"/>
                <w:kern w:val="2"/>
                <w:sz w:val="18"/>
              </w:rPr>
            </w:pPr>
            <w:del w:id="12443" w:author="CATT" w:date="2022-03-07T15:02:00Z">
              <w:r w:rsidRPr="005C1792" w:rsidDel="00721511">
                <w:rPr>
                  <w:rFonts w:ascii="Arial" w:eastAsia="等线" w:hAnsi="Arial" w:cs="Arial"/>
                  <w:kern w:val="2"/>
                  <w:sz w:val="18"/>
                </w:rPr>
                <w:delText xml:space="preserve">CA_n5A-n66A </w:delText>
              </w:r>
            </w:del>
          </w:p>
          <w:p w:rsidR="005C1792" w:rsidRPr="005C1792" w:rsidDel="00721511" w:rsidRDefault="005C1792" w:rsidP="005C1792">
            <w:pPr>
              <w:keepNext/>
              <w:keepLines/>
              <w:overflowPunct/>
              <w:autoSpaceDE/>
              <w:adjustRightInd/>
              <w:spacing w:before="0" w:after="0"/>
              <w:jc w:val="center"/>
              <w:textAlignment w:val="auto"/>
              <w:rPr>
                <w:del w:id="12444" w:author="CATT" w:date="2022-03-07T15:02:00Z"/>
                <w:rFonts w:ascii="Arial" w:eastAsia="等线" w:hAnsi="Arial" w:cs="Arial"/>
                <w:kern w:val="2"/>
                <w:sz w:val="18"/>
              </w:rPr>
            </w:pPr>
            <w:del w:id="12445" w:author="CATT" w:date="2022-03-07T15:02:00Z">
              <w:r w:rsidRPr="005C1792" w:rsidDel="00721511">
                <w:rPr>
                  <w:rFonts w:ascii="Arial" w:eastAsia="等线" w:hAnsi="Arial" w:cs="Arial"/>
                  <w:kern w:val="2"/>
                  <w:sz w:val="18"/>
                </w:rPr>
                <w:delText xml:space="preserve">CA_n5A-n260A CA_n66A-n260A </w:delText>
              </w:r>
            </w:del>
          </w:p>
          <w:p w:rsidR="005C1792" w:rsidRPr="005C1792" w:rsidDel="00721511" w:rsidRDefault="005C1792" w:rsidP="005C1792">
            <w:pPr>
              <w:keepNext/>
              <w:keepLines/>
              <w:overflowPunct/>
              <w:autoSpaceDE/>
              <w:adjustRightInd/>
              <w:spacing w:before="0" w:after="0"/>
              <w:jc w:val="center"/>
              <w:textAlignment w:val="auto"/>
              <w:rPr>
                <w:del w:id="12446" w:author="CATT" w:date="2022-03-07T15:02:00Z"/>
                <w:rFonts w:ascii="Arial" w:eastAsia="等线" w:hAnsi="Arial" w:cs="Arial"/>
                <w:kern w:val="2"/>
                <w:sz w:val="18"/>
              </w:rPr>
            </w:pPr>
            <w:del w:id="12447"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448" w:author="CATT" w:date="2022-03-07T15:02:00Z"/>
                <w:rFonts w:ascii="Arial" w:eastAsia="等线" w:hAnsi="Arial" w:cs="Arial"/>
                <w:kern w:val="2"/>
                <w:sz w:val="18"/>
              </w:rPr>
            </w:pPr>
            <w:del w:id="12449"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12450" w:author="CATT" w:date="2022-03-07T15:02:00Z"/>
                <w:rFonts w:ascii="Arial" w:eastAsia="等线" w:hAnsi="Arial" w:cs="Arial"/>
                <w:kern w:val="2"/>
                <w:sz w:val="18"/>
              </w:rPr>
            </w:pPr>
            <w:del w:id="12451"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452" w:author="CATT" w:date="2022-03-07T15:02:00Z"/>
                <w:rFonts w:ascii="Arial" w:eastAsia="等线" w:hAnsi="Arial" w:cs="Arial"/>
                <w:kern w:val="2"/>
                <w:sz w:val="18"/>
              </w:rPr>
            </w:pPr>
            <w:del w:id="12453"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12454" w:author="CATT" w:date="2022-03-07T15:02:00Z"/>
                <w:rFonts w:ascii="Arial" w:eastAsia="等线" w:hAnsi="Arial" w:cs="Arial"/>
                <w:kern w:val="2"/>
                <w:sz w:val="18"/>
              </w:rPr>
            </w:pPr>
            <w:del w:id="12455" w:author="CATT" w:date="2022-03-07T15:02:00Z">
              <w:r w:rsidRPr="005C1792" w:rsidDel="00721511">
                <w:rPr>
                  <w:rFonts w:ascii="Arial" w:eastAsia="等线" w:hAnsi="Arial" w:cs="Arial"/>
                  <w:kern w:val="2"/>
                  <w:sz w:val="18"/>
                </w:rPr>
                <w:delText>CA_n5A-n260I</w:delText>
              </w:r>
            </w:del>
          </w:p>
          <w:p w:rsidR="005C1792" w:rsidRPr="005C1792" w:rsidDel="00721511" w:rsidRDefault="005C1792" w:rsidP="005C1792">
            <w:pPr>
              <w:keepNext/>
              <w:keepLines/>
              <w:overflowPunct/>
              <w:autoSpaceDE/>
              <w:adjustRightInd/>
              <w:spacing w:before="0" w:after="0"/>
              <w:jc w:val="center"/>
              <w:textAlignment w:val="auto"/>
              <w:rPr>
                <w:del w:id="12456" w:author="CATT" w:date="2022-03-07T15:02:00Z"/>
                <w:rFonts w:ascii="Arial" w:eastAsia="等线" w:hAnsi="Arial" w:cs="Arial"/>
                <w:kern w:val="2"/>
                <w:sz w:val="18"/>
              </w:rPr>
            </w:pPr>
            <w:del w:id="12457"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12458" w:author="CATT" w:date="2022-03-07T15:02:00Z"/>
                <w:rFonts w:ascii="Arial" w:eastAsia="等线" w:hAnsi="Arial" w:cs="Arial"/>
                <w:kern w:val="2"/>
                <w:sz w:val="18"/>
              </w:rPr>
            </w:pPr>
            <w:del w:id="12459" w:author="CATT" w:date="2022-03-07T15:02:00Z">
              <w:r w:rsidRPr="005C1792" w:rsidDel="00721511">
                <w:rPr>
                  <w:rFonts w:ascii="Arial" w:eastAsia="等线" w:hAnsi="Arial" w:cs="Arial"/>
                  <w:kern w:val="2"/>
                  <w:sz w:val="18"/>
                </w:rPr>
                <w:delText>CA_n5A-n260J</w:delText>
              </w:r>
            </w:del>
          </w:p>
          <w:p w:rsidR="005C1792" w:rsidRPr="005C1792" w:rsidDel="00721511" w:rsidRDefault="005C1792" w:rsidP="005C1792">
            <w:pPr>
              <w:keepNext/>
              <w:keepLines/>
              <w:overflowPunct/>
              <w:autoSpaceDE/>
              <w:adjustRightInd/>
              <w:spacing w:before="0" w:after="0"/>
              <w:jc w:val="center"/>
              <w:textAlignment w:val="auto"/>
              <w:rPr>
                <w:del w:id="12460" w:author="CATT" w:date="2022-03-07T15:02:00Z"/>
                <w:rFonts w:ascii="Arial" w:eastAsia="等线" w:hAnsi="Arial" w:cs="Arial"/>
                <w:kern w:val="2"/>
                <w:sz w:val="18"/>
              </w:rPr>
            </w:pPr>
            <w:del w:id="12461" w:author="CATT" w:date="2022-03-07T15:02:00Z">
              <w:r w:rsidRPr="005C1792" w:rsidDel="00721511">
                <w:rPr>
                  <w:rFonts w:ascii="Arial" w:eastAsia="等线" w:hAnsi="Arial" w:cs="Arial"/>
                  <w:kern w:val="2"/>
                  <w:sz w:val="18"/>
                </w:rPr>
                <w:delText>CA_n66A-n260J</w:delText>
              </w:r>
            </w:del>
          </w:p>
          <w:p w:rsidR="005C1792" w:rsidRPr="005C1792" w:rsidDel="00721511" w:rsidRDefault="005C1792" w:rsidP="005C1792">
            <w:pPr>
              <w:keepNext/>
              <w:keepLines/>
              <w:overflowPunct/>
              <w:autoSpaceDE/>
              <w:adjustRightInd/>
              <w:spacing w:before="0" w:after="0"/>
              <w:jc w:val="center"/>
              <w:textAlignment w:val="auto"/>
              <w:rPr>
                <w:del w:id="12462" w:author="CATT" w:date="2022-03-07T15:02:00Z"/>
                <w:rFonts w:ascii="Arial" w:eastAsia="等线" w:hAnsi="Arial" w:cs="Arial"/>
                <w:kern w:val="2"/>
                <w:sz w:val="18"/>
              </w:rPr>
            </w:pPr>
            <w:del w:id="12463" w:author="CATT" w:date="2022-03-07T15:02:00Z">
              <w:r w:rsidRPr="005C1792" w:rsidDel="00721511">
                <w:rPr>
                  <w:rFonts w:ascii="Arial" w:eastAsia="等线" w:hAnsi="Arial" w:cs="Arial"/>
                  <w:kern w:val="2"/>
                  <w:sz w:val="18"/>
                </w:rPr>
                <w:delText>CA_n5A-n260K</w:delText>
              </w:r>
            </w:del>
          </w:p>
          <w:p w:rsidR="005C1792" w:rsidRPr="005C1792" w:rsidDel="00721511" w:rsidRDefault="005C1792" w:rsidP="005C1792">
            <w:pPr>
              <w:keepNext/>
              <w:keepLines/>
              <w:overflowPunct/>
              <w:autoSpaceDE/>
              <w:adjustRightInd/>
              <w:spacing w:before="0" w:after="0"/>
              <w:jc w:val="center"/>
              <w:textAlignment w:val="auto"/>
              <w:rPr>
                <w:del w:id="12464" w:author="CATT" w:date="2022-03-07T15:02:00Z"/>
                <w:rFonts w:ascii="Arial" w:eastAsia="等线" w:hAnsi="Arial" w:cs="Arial"/>
                <w:kern w:val="2"/>
                <w:sz w:val="18"/>
              </w:rPr>
            </w:pPr>
            <w:del w:id="12465" w:author="CATT" w:date="2022-03-07T15:02:00Z">
              <w:r w:rsidRPr="005C1792" w:rsidDel="00721511">
                <w:rPr>
                  <w:rFonts w:ascii="Arial" w:eastAsia="等线" w:hAnsi="Arial" w:cs="Arial"/>
                  <w:kern w:val="2"/>
                  <w:sz w:val="18"/>
                </w:rPr>
                <w:delText>CA_n66A-n260K</w:delText>
              </w:r>
            </w:del>
          </w:p>
          <w:p w:rsidR="005C1792" w:rsidRPr="005C1792" w:rsidDel="00721511" w:rsidRDefault="005C1792" w:rsidP="005C1792">
            <w:pPr>
              <w:keepNext/>
              <w:keepLines/>
              <w:overflowPunct/>
              <w:autoSpaceDE/>
              <w:adjustRightInd/>
              <w:spacing w:before="0" w:after="0"/>
              <w:jc w:val="center"/>
              <w:textAlignment w:val="auto"/>
              <w:rPr>
                <w:del w:id="12466" w:author="CATT" w:date="2022-03-07T15:02:00Z"/>
                <w:rFonts w:ascii="Arial" w:eastAsia="等线" w:hAnsi="Arial" w:cs="Arial"/>
                <w:kern w:val="2"/>
                <w:sz w:val="18"/>
              </w:rPr>
            </w:pPr>
            <w:del w:id="12467" w:author="CATT" w:date="2022-03-07T15:02:00Z">
              <w:r w:rsidRPr="005C1792" w:rsidDel="00721511">
                <w:rPr>
                  <w:rFonts w:ascii="Arial" w:eastAsia="等线" w:hAnsi="Arial" w:cs="Arial"/>
                  <w:kern w:val="2"/>
                  <w:sz w:val="18"/>
                </w:rPr>
                <w:delText>CA_n5A-n260L</w:delText>
              </w:r>
            </w:del>
          </w:p>
          <w:p w:rsidR="005C1792" w:rsidRPr="005C1792" w:rsidDel="00721511" w:rsidRDefault="005C1792" w:rsidP="005C1792">
            <w:pPr>
              <w:keepNext/>
              <w:keepLines/>
              <w:overflowPunct/>
              <w:autoSpaceDE/>
              <w:adjustRightInd/>
              <w:spacing w:before="0" w:after="0"/>
              <w:jc w:val="center"/>
              <w:textAlignment w:val="auto"/>
              <w:rPr>
                <w:del w:id="12468" w:author="CATT" w:date="2022-03-07T15:02:00Z"/>
                <w:rFonts w:ascii="Arial" w:eastAsia="等线" w:hAnsi="Arial" w:cs="Arial"/>
                <w:kern w:val="2"/>
                <w:sz w:val="18"/>
              </w:rPr>
            </w:pPr>
            <w:del w:id="12469" w:author="CATT" w:date="2022-03-07T15:02:00Z">
              <w:r w:rsidRPr="005C1792" w:rsidDel="00721511">
                <w:rPr>
                  <w:rFonts w:ascii="Arial" w:eastAsia="等线" w:hAnsi="Arial" w:cs="Arial"/>
                  <w:kern w:val="2"/>
                  <w:sz w:val="18"/>
                </w:rPr>
                <w:delText>CA_n66A-n260L</w:delText>
              </w:r>
            </w:del>
          </w:p>
          <w:p w:rsidR="005C1792" w:rsidRPr="005C1792" w:rsidDel="005C1792" w:rsidRDefault="005C1792" w:rsidP="005C1792">
            <w:pPr>
              <w:keepNext/>
              <w:keepLines/>
              <w:overflowPunct/>
              <w:autoSpaceDE/>
              <w:adjustRightInd/>
              <w:spacing w:before="0" w:after="0"/>
              <w:jc w:val="center"/>
              <w:textAlignment w:val="auto"/>
              <w:rPr>
                <w:del w:id="12470" w:author="CATT" w:date="2022-03-08T21:52:00Z"/>
                <w:rFonts w:ascii="Arial" w:eastAsia="等线" w:hAnsi="Arial" w:cs="Arial"/>
                <w:kern w:val="2"/>
                <w:sz w:val="18"/>
                <w:lang w:eastAsia="en-US"/>
              </w:rPr>
            </w:pPr>
            <w:del w:id="12471" w:author="CATT" w:date="2022-03-08T21:52:00Z">
              <w:r w:rsidRPr="005C1792" w:rsidDel="005C1792">
                <w:rPr>
                  <w:rFonts w:ascii="Arial" w:eastAsia="等线" w:hAnsi="Arial" w:cs="Arial"/>
                  <w:kern w:val="2"/>
                  <w:sz w:val="18"/>
                </w:rPr>
                <w:delText>CA_n5A-n260M CA_n66A-n260M</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72" w:author="CATT" w:date="2022-03-08T21:52:00Z"/>
                <w:rFonts w:ascii="Arial" w:eastAsia="等线" w:hAnsi="Arial" w:cs="Arial"/>
                <w:kern w:val="2"/>
                <w:sz w:val="18"/>
                <w:lang w:eastAsia="en-US"/>
              </w:rPr>
            </w:pPr>
            <w:del w:id="12473"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74" w:author="CATT" w:date="2022-03-08T21:52:00Z"/>
                <w:rFonts w:ascii="Arial" w:eastAsia="等线" w:hAnsi="Arial" w:cs="Arial"/>
                <w:kern w:val="2"/>
                <w:sz w:val="18"/>
                <w:lang w:eastAsia="en-US"/>
              </w:rPr>
            </w:pPr>
            <w:del w:id="1247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76" w:author="CATT" w:date="2022-03-08T21:52:00Z"/>
                <w:rFonts w:ascii="Arial" w:eastAsia="等线" w:hAnsi="Arial" w:cs="Arial"/>
                <w:kern w:val="2"/>
                <w:sz w:val="18"/>
                <w:lang w:eastAsia="en-US"/>
              </w:rPr>
            </w:pPr>
            <w:del w:id="1247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78" w:author="CATT" w:date="2022-03-08T21:52:00Z"/>
                <w:rFonts w:ascii="Arial" w:eastAsia="等线" w:hAnsi="Arial" w:cs="Arial"/>
                <w:kern w:val="2"/>
                <w:sz w:val="18"/>
                <w:lang w:eastAsia="en-US"/>
              </w:rPr>
            </w:pPr>
            <w:del w:id="1247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0" w:author="CATT" w:date="2022-03-08T21:52:00Z"/>
                <w:rFonts w:ascii="Arial" w:eastAsia="等线" w:hAnsi="Arial" w:cs="Arial"/>
                <w:kern w:val="2"/>
                <w:sz w:val="18"/>
                <w:lang w:eastAsia="en-US"/>
              </w:rPr>
            </w:pPr>
            <w:del w:id="1248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8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9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9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9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93" w:author="CATT" w:date="2022-03-08T21:52:00Z"/>
                <w:rFonts w:ascii="Arial" w:eastAsia="等线" w:hAnsi="Arial" w:cs="Arial"/>
                <w:kern w:val="2"/>
                <w:sz w:val="18"/>
                <w:lang w:eastAsia="en-US"/>
              </w:rPr>
            </w:pPr>
            <w:del w:id="1249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49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9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9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498" w:author="CATT" w:date="2022-03-08T21:52:00Z"/>
                <w:rFonts w:ascii="Arial" w:eastAsia="等线" w:hAnsi="Arial" w:cs="Arial"/>
                <w:kern w:val="2"/>
                <w:sz w:val="18"/>
                <w:lang w:eastAsia="en-US"/>
              </w:rPr>
            </w:pPr>
            <w:del w:id="12499"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00" w:author="CATT" w:date="2022-03-08T21:52:00Z"/>
                <w:rFonts w:ascii="Arial" w:eastAsia="等线" w:hAnsi="Arial" w:cs="Arial"/>
                <w:kern w:val="2"/>
                <w:sz w:val="18"/>
                <w:lang w:eastAsia="en-US"/>
              </w:rPr>
            </w:pPr>
            <w:del w:id="1250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502" w:author="CATT" w:date="2022-03-08T21:52:00Z"/>
                <w:rFonts w:ascii="Arial" w:eastAsia="等线" w:hAnsi="Arial" w:cs="Arial"/>
                <w:kern w:val="2"/>
                <w:sz w:val="18"/>
                <w:lang w:eastAsia="en-US"/>
              </w:rPr>
            </w:pPr>
            <w:del w:id="1250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504" w:author="CATT" w:date="2022-03-08T21:52:00Z"/>
                <w:rFonts w:ascii="Arial" w:eastAsia="等线" w:hAnsi="Arial" w:cs="Arial"/>
                <w:kern w:val="2"/>
                <w:sz w:val="18"/>
                <w:lang w:eastAsia="en-US"/>
              </w:rPr>
            </w:pPr>
            <w:del w:id="1250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506" w:author="CATT" w:date="2022-03-08T21:52:00Z"/>
                <w:rFonts w:ascii="Arial" w:eastAsia="等线" w:hAnsi="Arial" w:cs="Arial"/>
                <w:kern w:val="2"/>
                <w:sz w:val="18"/>
                <w:lang w:eastAsia="en-US"/>
              </w:rPr>
            </w:pPr>
            <w:del w:id="1250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508" w:author="CATT" w:date="2022-03-08T21:52:00Z"/>
                <w:rFonts w:ascii="Arial" w:eastAsia="等线" w:hAnsi="Arial" w:cs="Arial"/>
                <w:kern w:val="2"/>
                <w:sz w:val="18"/>
                <w:lang w:eastAsia="en-US"/>
              </w:rPr>
            </w:pPr>
            <w:del w:id="1250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2510" w:author="CATT" w:date="2022-03-08T21:52:00Z"/>
                <w:rFonts w:ascii="Arial" w:eastAsia="等线" w:hAnsi="Arial" w:cs="Arial"/>
                <w:kern w:val="2"/>
                <w:sz w:val="18"/>
                <w:lang w:eastAsia="en-US"/>
              </w:rPr>
            </w:pPr>
            <w:del w:id="1251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12" w:author="CATT" w:date="2022-03-08T21:52:00Z"/>
                <w:rFonts w:ascii="Arial" w:eastAsia="等线" w:hAnsi="Arial" w:cs="Arial"/>
                <w:kern w:val="2"/>
                <w:sz w:val="18"/>
                <w:lang w:eastAsia="en-US"/>
              </w:rPr>
            </w:pPr>
            <w:del w:id="1251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1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1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1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1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1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1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2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2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2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52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2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2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26" w:author="CATT" w:date="2022-03-08T21:52:00Z"/>
                <w:rFonts w:ascii="Arial" w:eastAsia="等线" w:hAnsi="Arial" w:cs="Arial"/>
                <w:kern w:val="2"/>
                <w:sz w:val="18"/>
                <w:lang w:eastAsia="en-US"/>
              </w:rPr>
            </w:pPr>
            <w:del w:id="12527"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28" w:author="CATT" w:date="2022-03-08T21:52:00Z"/>
                <w:rFonts w:ascii="Arial" w:eastAsia="等线" w:hAnsi="Arial" w:cs="Arial"/>
                <w:kern w:val="2"/>
                <w:sz w:val="18"/>
                <w:lang w:eastAsia="en-US"/>
              </w:rPr>
            </w:pPr>
            <w:del w:id="12529"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3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253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32" w:author="CATT" w:date="2022-03-08T21:52:00Z"/>
                <w:rFonts w:ascii="Arial" w:eastAsia="等线" w:hAnsi="Arial" w:cs="Arial"/>
                <w:kern w:val="2"/>
                <w:sz w:val="18"/>
                <w:lang w:eastAsia="en-US"/>
              </w:rPr>
            </w:pPr>
            <w:del w:id="12533" w:author="CATT" w:date="2022-03-08T21:52:00Z">
              <w:r w:rsidRPr="005C1792" w:rsidDel="005C1792">
                <w:rPr>
                  <w:rFonts w:ascii="Arial" w:eastAsia="等线" w:hAnsi="Arial" w:cs="Arial"/>
                  <w:kern w:val="2"/>
                  <w:sz w:val="18"/>
                </w:rPr>
                <w:delText>CA_n5A-n77A-n260A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534" w:author="CATT" w:date="2022-03-07T15:02:00Z"/>
                <w:rFonts w:ascii="Arial" w:eastAsia="等线" w:hAnsi="Arial" w:cs="Arial"/>
                <w:kern w:val="2"/>
                <w:sz w:val="18"/>
              </w:rPr>
            </w:pPr>
            <w:del w:id="12535" w:author="CATT" w:date="2022-03-07T15:02:00Z">
              <w:r w:rsidRPr="005C1792" w:rsidDel="00721511">
                <w:rPr>
                  <w:rFonts w:ascii="Arial" w:eastAsia="等线" w:hAnsi="Arial" w:cs="Arial"/>
                  <w:kern w:val="2"/>
                  <w:sz w:val="18"/>
                </w:rPr>
                <w:delText>CA_n77A-n260A</w:delText>
              </w:r>
            </w:del>
          </w:p>
          <w:p w:rsidR="005C1792" w:rsidRPr="005C1792" w:rsidDel="005C1792" w:rsidRDefault="005C1792" w:rsidP="005C1792">
            <w:pPr>
              <w:keepNext/>
              <w:keepLines/>
              <w:overflowPunct/>
              <w:autoSpaceDE/>
              <w:adjustRightInd/>
              <w:spacing w:before="0" w:after="0"/>
              <w:jc w:val="center"/>
              <w:textAlignment w:val="auto"/>
              <w:rPr>
                <w:del w:id="12536" w:author="CATT" w:date="2022-03-08T21:52:00Z"/>
                <w:rFonts w:ascii="Arial" w:eastAsia="等线" w:hAnsi="Arial" w:cs="Arial"/>
                <w:kern w:val="2"/>
                <w:sz w:val="18"/>
                <w:lang w:eastAsia="en-US"/>
              </w:rPr>
            </w:pPr>
            <w:del w:id="12537" w:author="CATT" w:date="2022-03-08T21:52:00Z">
              <w:r w:rsidRPr="005C1792" w:rsidDel="005C1792">
                <w:rPr>
                  <w:rFonts w:ascii="Arial" w:eastAsia="等线" w:hAnsi="Arial" w:cs="Arial"/>
                  <w:kern w:val="2"/>
                  <w:sz w:val="18"/>
                </w:rPr>
                <w:delText>CA_n5A-n260A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38" w:author="CATT" w:date="2022-03-08T21:52:00Z"/>
                <w:rFonts w:ascii="Arial" w:eastAsia="等线" w:hAnsi="Arial" w:cs="Arial"/>
                <w:kern w:val="2"/>
                <w:sz w:val="18"/>
                <w:szCs w:val="18"/>
                <w:lang w:eastAsia="en-US"/>
              </w:rPr>
            </w:pPr>
            <w:del w:id="12539"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40" w:author="CATT" w:date="2022-03-08T21:52:00Z"/>
                <w:rFonts w:ascii="Arial" w:eastAsia="等线" w:hAnsi="Arial" w:cs="Arial"/>
                <w:kern w:val="2"/>
                <w:sz w:val="18"/>
                <w:szCs w:val="18"/>
                <w:lang w:eastAsia="en-US"/>
              </w:rPr>
            </w:pPr>
            <w:del w:id="1254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42" w:author="CATT" w:date="2022-03-08T21:52:00Z"/>
                <w:rFonts w:ascii="Arial" w:eastAsia="等线" w:hAnsi="Arial" w:cs="Arial"/>
                <w:kern w:val="2"/>
                <w:sz w:val="18"/>
                <w:szCs w:val="18"/>
                <w:lang w:eastAsia="en-US"/>
              </w:rPr>
            </w:pPr>
            <w:del w:id="1254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44" w:author="CATT" w:date="2022-03-08T21:52:00Z"/>
                <w:rFonts w:ascii="Arial" w:eastAsia="等线" w:hAnsi="Arial" w:cs="Arial"/>
                <w:kern w:val="2"/>
                <w:sz w:val="18"/>
                <w:szCs w:val="18"/>
                <w:lang w:eastAsia="en-US"/>
              </w:rPr>
            </w:pPr>
            <w:del w:id="1254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46" w:author="CATT" w:date="2022-03-08T21:52:00Z"/>
                <w:rFonts w:ascii="Arial" w:eastAsia="等线" w:hAnsi="Arial" w:cs="Arial"/>
                <w:kern w:val="2"/>
                <w:sz w:val="18"/>
                <w:szCs w:val="18"/>
                <w:lang w:eastAsia="en-US"/>
              </w:rPr>
            </w:pPr>
            <w:del w:id="1254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48"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49"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0"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1"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59" w:author="CATT" w:date="2022-03-08T21:52:00Z"/>
                <w:rFonts w:ascii="Arial" w:eastAsia="等线" w:hAnsi="Arial" w:cs="Arial"/>
                <w:kern w:val="2"/>
                <w:sz w:val="18"/>
                <w:szCs w:val="18"/>
                <w:lang w:eastAsia="en-US"/>
              </w:rPr>
            </w:pPr>
            <w:del w:id="1256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56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6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6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64" w:author="CATT" w:date="2022-03-08T21:52:00Z"/>
                <w:rFonts w:ascii="Arial" w:eastAsia="等线" w:hAnsi="Arial" w:cs="Arial"/>
                <w:kern w:val="2"/>
                <w:sz w:val="18"/>
                <w:szCs w:val="18"/>
                <w:lang w:eastAsia="en-US"/>
              </w:rPr>
            </w:pPr>
            <w:del w:id="1256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66"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67" w:author="CATT" w:date="2022-03-08T21:52:00Z"/>
                <w:rFonts w:ascii="Arial" w:eastAsia="等线" w:hAnsi="Arial" w:cs="Arial"/>
                <w:kern w:val="2"/>
                <w:sz w:val="18"/>
                <w:szCs w:val="18"/>
                <w:lang w:eastAsia="en-US"/>
              </w:rPr>
            </w:pPr>
            <w:del w:id="125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69" w:author="CATT" w:date="2022-03-08T21:52:00Z"/>
                <w:rFonts w:ascii="Arial" w:eastAsia="等线" w:hAnsi="Arial" w:cs="Arial"/>
                <w:kern w:val="2"/>
                <w:sz w:val="18"/>
                <w:szCs w:val="18"/>
                <w:lang w:eastAsia="en-US"/>
              </w:rPr>
            </w:pPr>
            <w:del w:id="125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71" w:author="CATT" w:date="2022-03-08T21:52:00Z"/>
                <w:rFonts w:ascii="Arial" w:eastAsia="等线" w:hAnsi="Arial" w:cs="Arial"/>
                <w:kern w:val="2"/>
                <w:sz w:val="18"/>
                <w:szCs w:val="18"/>
                <w:lang w:eastAsia="en-US"/>
              </w:rPr>
            </w:pPr>
            <w:del w:id="125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73" w:author="CATT" w:date="2022-03-08T21:52:00Z"/>
                <w:rFonts w:ascii="Arial" w:eastAsia="等线" w:hAnsi="Arial" w:cs="Arial"/>
                <w:kern w:val="2"/>
                <w:sz w:val="18"/>
                <w:szCs w:val="18"/>
                <w:lang w:eastAsia="en-US"/>
              </w:rPr>
            </w:pPr>
            <w:del w:id="1257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75" w:author="CATT" w:date="2022-03-08T21:52:00Z"/>
                <w:rFonts w:ascii="Arial" w:eastAsia="等线" w:hAnsi="Arial" w:cs="Arial"/>
                <w:kern w:val="2"/>
                <w:sz w:val="18"/>
                <w:szCs w:val="18"/>
                <w:lang w:eastAsia="en-US"/>
              </w:rPr>
            </w:pPr>
            <w:del w:id="1257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77" w:author="CATT" w:date="2022-03-08T21:52:00Z"/>
                <w:rFonts w:ascii="Arial" w:eastAsia="等线" w:hAnsi="Arial" w:cs="Arial"/>
                <w:kern w:val="2"/>
                <w:sz w:val="18"/>
                <w:szCs w:val="18"/>
                <w:lang w:eastAsia="en-US"/>
              </w:rPr>
            </w:pPr>
            <w:del w:id="1257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79" w:author="CATT" w:date="2022-03-08T21:52:00Z"/>
                <w:rFonts w:ascii="Arial" w:eastAsia="等线" w:hAnsi="Arial" w:cs="Arial"/>
                <w:kern w:val="2"/>
                <w:sz w:val="18"/>
                <w:szCs w:val="18"/>
                <w:lang w:eastAsia="en-US"/>
              </w:rPr>
            </w:pPr>
            <w:del w:id="1258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81" w:author="CATT" w:date="2022-03-08T21:52:00Z"/>
                <w:rFonts w:ascii="Arial" w:eastAsia="等线" w:hAnsi="Arial" w:cs="Arial"/>
                <w:kern w:val="2"/>
                <w:sz w:val="18"/>
                <w:lang w:eastAsia="en-US"/>
              </w:rPr>
            </w:pPr>
            <w:del w:id="1258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83" w:author="CATT" w:date="2022-03-08T21:52:00Z"/>
                <w:rFonts w:ascii="Arial" w:eastAsia="等线" w:hAnsi="Arial" w:cs="Arial"/>
                <w:kern w:val="2"/>
                <w:sz w:val="18"/>
                <w:lang w:eastAsia="en-US"/>
              </w:rPr>
            </w:pPr>
            <w:del w:id="1258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85" w:author="CATT" w:date="2022-03-08T21:52:00Z"/>
                <w:rFonts w:ascii="Arial" w:eastAsia="等线" w:hAnsi="Arial" w:cs="Arial"/>
                <w:kern w:val="2"/>
                <w:sz w:val="18"/>
                <w:lang w:eastAsia="en-US"/>
              </w:rPr>
            </w:pPr>
            <w:del w:id="1258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87" w:author="CATT" w:date="2022-03-08T21:52:00Z"/>
                <w:rFonts w:ascii="Arial" w:eastAsia="等线" w:hAnsi="Arial" w:cs="Arial"/>
                <w:kern w:val="2"/>
                <w:sz w:val="18"/>
                <w:lang w:eastAsia="en-US"/>
              </w:rPr>
            </w:pPr>
            <w:del w:id="1258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89" w:author="CATT" w:date="2022-03-08T21:52:00Z"/>
                <w:rFonts w:ascii="Arial" w:eastAsia="等线" w:hAnsi="Arial" w:cs="Arial"/>
                <w:kern w:val="2"/>
                <w:sz w:val="18"/>
                <w:lang w:eastAsia="en-US"/>
              </w:rPr>
            </w:pPr>
            <w:del w:id="1259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9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9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93"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59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9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9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97" w:author="CATT" w:date="2022-03-08T21:52:00Z"/>
                <w:rFonts w:ascii="Arial" w:eastAsia="等线" w:hAnsi="Arial" w:cs="Arial"/>
                <w:kern w:val="2"/>
                <w:sz w:val="18"/>
                <w:szCs w:val="18"/>
                <w:lang w:eastAsia="en-US"/>
              </w:rPr>
            </w:pPr>
            <w:del w:id="12598"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599"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0" w:author="CATT" w:date="2022-03-08T21:52:00Z"/>
                <w:rFonts w:ascii="Arial" w:eastAsia="等线" w:hAnsi="Arial" w:cs="Arial"/>
                <w:kern w:val="2"/>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1" w:author="CATT" w:date="2022-03-08T21:52:00Z"/>
                <w:rFonts w:ascii="Arial" w:eastAsia="等线" w:hAnsi="Arial" w:cs="Arial"/>
                <w:kern w:val="2"/>
                <w:sz w:val="18"/>
                <w:szCs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2" w:author="CATT" w:date="2022-03-08T21:52:00Z"/>
                <w:rFonts w:ascii="Arial" w:eastAsia="等线" w:hAnsi="Arial" w:cs="Arial"/>
                <w:kern w:val="2"/>
                <w:sz w:val="18"/>
                <w:szCs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3"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4"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5"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6" w:author="CATT" w:date="2022-03-08T21:52:00Z"/>
                <w:rFonts w:ascii="Arial" w:eastAsia="等线" w:hAnsi="Arial" w:cs="Arial"/>
                <w:kern w:val="2"/>
                <w:sz w:val="18"/>
                <w:szCs w:val="18"/>
                <w:lang w:eastAsia="en-US"/>
              </w:rPr>
            </w:pPr>
            <w:del w:id="1260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0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1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1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12" w:author="CATT" w:date="2022-03-08T21:52:00Z"/>
                <w:rFonts w:ascii="Arial" w:eastAsia="等线" w:hAnsi="Arial" w:cs="Arial"/>
                <w:kern w:val="2"/>
                <w:sz w:val="18"/>
                <w:lang w:eastAsia="en-US"/>
              </w:rPr>
            </w:pPr>
            <w:del w:id="1261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14" w:author="CATT" w:date="2022-03-08T21:52:00Z"/>
                <w:rFonts w:ascii="Arial" w:eastAsia="等线" w:hAnsi="Arial" w:cs="Arial"/>
                <w:kern w:val="2"/>
                <w:sz w:val="18"/>
                <w:lang w:eastAsia="en-US"/>
              </w:rPr>
            </w:pPr>
            <w:del w:id="12615"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16" w:author="CATT" w:date="2022-03-08T21:52:00Z"/>
                <w:rFonts w:ascii="Arial" w:eastAsia="等线" w:hAnsi="Arial" w:cs="Arial"/>
                <w:kern w:val="2"/>
                <w:sz w:val="18"/>
                <w:lang w:eastAsia="en-US"/>
              </w:rPr>
            </w:pPr>
            <w:del w:id="12617"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18"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61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20" w:author="CATT" w:date="2022-03-08T21:52:00Z"/>
                <w:rFonts w:ascii="Arial" w:eastAsia="等线" w:hAnsi="Arial" w:cs="Arial"/>
                <w:kern w:val="2"/>
                <w:sz w:val="18"/>
                <w:lang w:eastAsia="en-US"/>
              </w:rPr>
            </w:pPr>
            <w:del w:id="12621" w:author="CATT" w:date="2022-03-08T21:52:00Z">
              <w:r w:rsidRPr="005C1792" w:rsidDel="005C1792">
                <w:rPr>
                  <w:rFonts w:ascii="Arial" w:eastAsia="等线" w:hAnsi="Arial" w:cs="Arial"/>
                  <w:kern w:val="2"/>
                  <w:sz w:val="18"/>
                </w:rPr>
                <w:delText>CA_n5A-n77A-n260I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622" w:author="CATT" w:date="2022-03-07T15:02:00Z"/>
                <w:rFonts w:ascii="Arial" w:eastAsia="等线" w:hAnsi="Arial" w:cs="Arial"/>
                <w:kern w:val="2"/>
                <w:sz w:val="18"/>
              </w:rPr>
            </w:pPr>
            <w:del w:id="12623" w:author="CATT" w:date="2022-03-07T15:02:00Z">
              <w:r w:rsidRPr="005C1792" w:rsidDel="00721511">
                <w:rPr>
                  <w:rFonts w:ascii="Arial" w:eastAsia="等线" w:hAnsi="Arial" w:cs="Arial"/>
                  <w:kern w:val="2"/>
                  <w:sz w:val="18"/>
                </w:rPr>
                <w:delText>CA_n5A-n260A</w:delText>
              </w:r>
            </w:del>
          </w:p>
          <w:p w:rsidR="005C1792" w:rsidRPr="005C1792" w:rsidDel="00721511" w:rsidRDefault="005C1792" w:rsidP="005C1792">
            <w:pPr>
              <w:keepNext/>
              <w:keepLines/>
              <w:overflowPunct/>
              <w:autoSpaceDE/>
              <w:adjustRightInd/>
              <w:spacing w:before="0" w:after="0"/>
              <w:jc w:val="center"/>
              <w:textAlignment w:val="auto"/>
              <w:rPr>
                <w:del w:id="12624" w:author="CATT" w:date="2022-03-07T15:02:00Z"/>
                <w:rFonts w:ascii="Arial" w:eastAsia="等线" w:hAnsi="Arial" w:cs="Arial"/>
                <w:kern w:val="2"/>
                <w:sz w:val="18"/>
              </w:rPr>
            </w:pPr>
            <w:del w:id="12625"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626" w:author="CATT" w:date="2022-03-07T15:02:00Z"/>
                <w:rFonts w:ascii="Arial" w:eastAsia="等线" w:hAnsi="Arial" w:cs="Arial"/>
                <w:kern w:val="2"/>
                <w:sz w:val="18"/>
              </w:rPr>
            </w:pPr>
            <w:del w:id="12627"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628" w:author="CATT" w:date="2022-03-07T15:02:00Z"/>
                <w:rFonts w:ascii="Arial" w:eastAsia="等线" w:hAnsi="Arial" w:cs="Arial"/>
                <w:kern w:val="2"/>
                <w:sz w:val="18"/>
              </w:rPr>
            </w:pPr>
            <w:del w:id="12629" w:author="CATT" w:date="2022-03-07T15:02:00Z">
              <w:r w:rsidRPr="005C1792" w:rsidDel="00721511">
                <w:rPr>
                  <w:rFonts w:ascii="Arial" w:eastAsia="等线" w:hAnsi="Arial" w:cs="Arial"/>
                  <w:kern w:val="2"/>
                  <w:sz w:val="18"/>
                </w:rPr>
                <w:delText>CA_n5A-n260I</w:delText>
              </w:r>
            </w:del>
          </w:p>
          <w:p w:rsidR="005C1792" w:rsidRPr="005C1792" w:rsidDel="00721511" w:rsidRDefault="005C1792" w:rsidP="005C1792">
            <w:pPr>
              <w:keepNext/>
              <w:keepLines/>
              <w:overflowPunct/>
              <w:autoSpaceDE/>
              <w:adjustRightInd/>
              <w:spacing w:before="0" w:after="0"/>
              <w:jc w:val="center"/>
              <w:textAlignment w:val="auto"/>
              <w:rPr>
                <w:del w:id="12630" w:author="CATT" w:date="2022-03-07T15:02:00Z"/>
                <w:rFonts w:ascii="Arial" w:eastAsia="等线" w:hAnsi="Arial" w:cs="Arial"/>
                <w:kern w:val="2"/>
                <w:sz w:val="18"/>
              </w:rPr>
            </w:pPr>
            <w:del w:id="12631"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12632" w:author="CATT" w:date="2022-03-07T15:02:00Z"/>
                <w:rFonts w:ascii="Arial" w:eastAsia="等线" w:hAnsi="Arial" w:cs="Arial"/>
                <w:kern w:val="2"/>
                <w:sz w:val="18"/>
              </w:rPr>
            </w:pPr>
            <w:del w:id="12633"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12634" w:author="CATT" w:date="2022-03-07T15:02:00Z"/>
                <w:rFonts w:ascii="Arial" w:eastAsia="等线" w:hAnsi="Arial" w:cs="Arial"/>
                <w:kern w:val="2"/>
                <w:sz w:val="18"/>
              </w:rPr>
            </w:pPr>
            <w:del w:id="12635"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12636" w:author="CATT" w:date="2022-03-08T21:52:00Z"/>
                <w:rFonts w:ascii="Arial" w:eastAsia="等线" w:hAnsi="Arial" w:cs="Arial"/>
                <w:kern w:val="2"/>
                <w:sz w:val="18"/>
                <w:lang w:eastAsia="en-US"/>
              </w:rPr>
            </w:pPr>
            <w:del w:id="12637"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38" w:author="CATT" w:date="2022-03-08T21:52:00Z"/>
                <w:rFonts w:ascii="Arial" w:eastAsia="等线" w:hAnsi="Arial" w:cs="Arial"/>
                <w:kern w:val="2"/>
                <w:sz w:val="18"/>
                <w:szCs w:val="18"/>
                <w:lang w:eastAsia="en-US"/>
              </w:rPr>
            </w:pPr>
            <w:del w:id="12639"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40" w:author="CATT" w:date="2022-03-08T21:52:00Z"/>
                <w:rFonts w:ascii="Arial" w:eastAsia="等线" w:hAnsi="Arial" w:cs="Arial"/>
                <w:kern w:val="2"/>
                <w:sz w:val="18"/>
                <w:szCs w:val="18"/>
                <w:lang w:eastAsia="en-US"/>
              </w:rPr>
            </w:pPr>
            <w:del w:id="1264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42" w:author="CATT" w:date="2022-03-08T21:52:00Z"/>
                <w:rFonts w:ascii="Arial" w:eastAsia="等线" w:hAnsi="Arial" w:cs="Arial"/>
                <w:kern w:val="2"/>
                <w:sz w:val="18"/>
                <w:szCs w:val="18"/>
                <w:lang w:eastAsia="en-US"/>
              </w:rPr>
            </w:pPr>
            <w:del w:id="1264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44" w:author="CATT" w:date="2022-03-08T21:52:00Z"/>
                <w:rFonts w:ascii="Arial" w:eastAsia="等线" w:hAnsi="Arial" w:cs="Arial"/>
                <w:kern w:val="2"/>
                <w:sz w:val="18"/>
                <w:szCs w:val="18"/>
                <w:lang w:eastAsia="en-US"/>
              </w:rPr>
            </w:pPr>
            <w:del w:id="1264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46" w:author="CATT" w:date="2022-03-08T21:52:00Z"/>
                <w:rFonts w:ascii="Arial" w:eastAsia="等线" w:hAnsi="Arial" w:cs="Arial"/>
                <w:kern w:val="2"/>
                <w:sz w:val="18"/>
                <w:szCs w:val="18"/>
                <w:lang w:eastAsia="en-US"/>
              </w:rPr>
            </w:pPr>
            <w:del w:id="1264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48"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49"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0"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1"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59" w:author="CATT" w:date="2022-03-08T21:52:00Z"/>
                <w:rFonts w:ascii="Arial" w:eastAsia="等线" w:hAnsi="Arial" w:cs="Arial"/>
                <w:kern w:val="2"/>
                <w:sz w:val="18"/>
                <w:szCs w:val="18"/>
                <w:lang w:eastAsia="en-US"/>
              </w:rPr>
            </w:pPr>
            <w:del w:id="1266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66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6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6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64" w:author="CATT" w:date="2022-03-08T21:52:00Z"/>
                <w:rFonts w:ascii="Arial" w:eastAsia="等线" w:hAnsi="Arial" w:cs="Arial"/>
                <w:kern w:val="2"/>
                <w:sz w:val="18"/>
                <w:szCs w:val="18"/>
                <w:lang w:eastAsia="en-US"/>
              </w:rPr>
            </w:pPr>
            <w:del w:id="1266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66"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67" w:author="CATT" w:date="2022-03-08T21:52:00Z"/>
                <w:rFonts w:ascii="Arial" w:eastAsia="等线" w:hAnsi="Arial" w:cs="Arial"/>
                <w:kern w:val="2"/>
                <w:sz w:val="18"/>
                <w:szCs w:val="18"/>
                <w:lang w:eastAsia="en-US"/>
              </w:rPr>
            </w:pPr>
            <w:del w:id="126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69" w:author="CATT" w:date="2022-03-08T21:52:00Z"/>
                <w:rFonts w:ascii="Arial" w:eastAsia="等线" w:hAnsi="Arial" w:cs="Arial"/>
                <w:kern w:val="2"/>
                <w:sz w:val="18"/>
                <w:szCs w:val="18"/>
                <w:lang w:eastAsia="en-US"/>
              </w:rPr>
            </w:pPr>
            <w:del w:id="126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71" w:author="CATT" w:date="2022-03-08T21:52:00Z"/>
                <w:rFonts w:ascii="Arial" w:eastAsia="等线" w:hAnsi="Arial" w:cs="Arial"/>
                <w:kern w:val="2"/>
                <w:sz w:val="18"/>
                <w:szCs w:val="18"/>
                <w:lang w:eastAsia="en-US"/>
              </w:rPr>
            </w:pPr>
            <w:del w:id="126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73" w:author="CATT" w:date="2022-03-08T21:52:00Z"/>
                <w:rFonts w:ascii="Arial" w:eastAsia="等线" w:hAnsi="Arial" w:cs="Arial"/>
                <w:kern w:val="2"/>
                <w:sz w:val="18"/>
                <w:szCs w:val="18"/>
                <w:lang w:eastAsia="en-US"/>
              </w:rPr>
            </w:pPr>
            <w:del w:id="1267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75" w:author="CATT" w:date="2022-03-08T21:52:00Z"/>
                <w:rFonts w:ascii="Arial" w:eastAsia="等线" w:hAnsi="Arial" w:cs="Arial"/>
                <w:kern w:val="2"/>
                <w:sz w:val="18"/>
                <w:szCs w:val="18"/>
                <w:lang w:eastAsia="en-US"/>
              </w:rPr>
            </w:pPr>
            <w:del w:id="1267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77" w:author="CATT" w:date="2022-03-08T21:52:00Z"/>
                <w:rFonts w:ascii="Arial" w:eastAsia="等线" w:hAnsi="Arial" w:cs="Arial"/>
                <w:kern w:val="2"/>
                <w:sz w:val="18"/>
                <w:szCs w:val="18"/>
                <w:lang w:eastAsia="en-US"/>
              </w:rPr>
            </w:pPr>
            <w:del w:id="1267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79" w:author="CATT" w:date="2022-03-08T21:52:00Z"/>
                <w:rFonts w:ascii="Arial" w:eastAsia="等线" w:hAnsi="Arial" w:cs="Arial"/>
                <w:kern w:val="2"/>
                <w:sz w:val="18"/>
                <w:szCs w:val="18"/>
                <w:lang w:eastAsia="en-US"/>
              </w:rPr>
            </w:pPr>
            <w:del w:id="1268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81" w:author="CATT" w:date="2022-03-08T21:52:00Z"/>
                <w:rFonts w:ascii="Arial" w:eastAsia="等线" w:hAnsi="Arial" w:cs="Arial"/>
                <w:kern w:val="2"/>
                <w:sz w:val="18"/>
                <w:lang w:eastAsia="en-US"/>
              </w:rPr>
            </w:pPr>
            <w:del w:id="1268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83" w:author="CATT" w:date="2022-03-08T21:52:00Z"/>
                <w:rFonts w:ascii="Arial" w:eastAsia="等线" w:hAnsi="Arial" w:cs="Arial"/>
                <w:kern w:val="2"/>
                <w:sz w:val="18"/>
                <w:lang w:eastAsia="en-US"/>
              </w:rPr>
            </w:pPr>
            <w:del w:id="1268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85" w:author="CATT" w:date="2022-03-08T21:52:00Z"/>
                <w:rFonts w:ascii="Arial" w:eastAsia="等线" w:hAnsi="Arial" w:cs="Arial"/>
                <w:kern w:val="2"/>
                <w:sz w:val="18"/>
                <w:lang w:eastAsia="en-US"/>
              </w:rPr>
            </w:pPr>
            <w:del w:id="1268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87" w:author="CATT" w:date="2022-03-08T21:52:00Z"/>
                <w:rFonts w:ascii="Arial" w:eastAsia="等线" w:hAnsi="Arial" w:cs="Arial"/>
                <w:kern w:val="2"/>
                <w:sz w:val="18"/>
                <w:lang w:eastAsia="en-US"/>
              </w:rPr>
            </w:pPr>
            <w:del w:id="1268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89" w:author="CATT" w:date="2022-03-08T21:52:00Z"/>
                <w:rFonts w:ascii="Arial" w:eastAsia="等线" w:hAnsi="Arial" w:cs="Arial"/>
                <w:kern w:val="2"/>
                <w:sz w:val="18"/>
                <w:lang w:eastAsia="en-US"/>
              </w:rPr>
            </w:pPr>
            <w:del w:id="1269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9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9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93"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69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9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9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97" w:author="CATT" w:date="2022-03-08T21:52:00Z"/>
                <w:rFonts w:ascii="Arial" w:eastAsia="等线" w:hAnsi="Arial" w:cs="Arial"/>
                <w:kern w:val="2"/>
                <w:sz w:val="18"/>
                <w:szCs w:val="18"/>
                <w:lang w:eastAsia="en-US"/>
              </w:rPr>
            </w:pPr>
            <w:del w:id="12698"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699" w:author="CATT" w:date="2022-03-08T21:52:00Z"/>
                <w:rFonts w:ascii="Arial" w:eastAsia="等线" w:hAnsi="Arial" w:cs="Arial"/>
                <w:kern w:val="2"/>
                <w:sz w:val="18"/>
                <w:lang w:eastAsia="en-US"/>
              </w:rPr>
            </w:pPr>
            <w:del w:id="12700"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01"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70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03" w:author="CATT" w:date="2022-03-08T21:52:00Z"/>
                <w:rFonts w:ascii="Arial" w:eastAsia="等线" w:hAnsi="Arial" w:cs="Arial"/>
                <w:kern w:val="2"/>
                <w:sz w:val="18"/>
                <w:lang w:eastAsia="en-US"/>
              </w:rPr>
            </w:pPr>
            <w:del w:id="12704" w:author="CATT" w:date="2022-03-08T21:52:00Z">
              <w:r w:rsidRPr="005C1792" w:rsidDel="005C1792">
                <w:rPr>
                  <w:rFonts w:ascii="Arial" w:eastAsia="等线" w:hAnsi="Arial" w:cs="Arial"/>
                  <w:kern w:val="2"/>
                  <w:sz w:val="18"/>
                </w:rPr>
                <w:delText>CA_n5A-n77A-n260J</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705" w:author="CATT" w:date="2022-03-07T15:02:00Z"/>
                <w:rFonts w:ascii="Arial" w:eastAsia="等线" w:hAnsi="Arial" w:cs="Arial"/>
                <w:kern w:val="2"/>
                <w:sz w:val="18"/>
              </w:rPr>
            </w:pPr>
            <w:del w:id="12706" w:author="CATT" w:date="2022-03-07T15:02:00Z">
              <w:r w:rsidRPr="005C1792" w:rsidDel="00721511">
                <w:rPr>
                  <w:rFonts w:ascii="Arial" w:eastAsia="等线" w:hAnsi="Arial" w:cs="Arial"/>
                  <w:kern w:val="2"/>
                  <w:sz w:val="18"/>
                </w:rPr>
                <w:delText>CA_n5A-n260A</w:delText>
              </w:r>
            </w:del>
          </w:p>
          <w:p w:rsidR="005C1792" w:rsidRPr="005C1792" w:rsidDel="00721511" w:rsidRDefault="005C1792" w:rsidP="005C1792">
            <w:pPr>
              <w:keepNext/>
              <w:keepLines/>
              <w:overflowPunct/>
              <w:autoSpaceDE/>
              <w:adjustRightInd/>
              <w:spacing w:before="0" w:after="0"/>
              <w:jc w:val="center"/>
              <w:textAlignment w:val="auto"/>
              <w:rPr>
                <w:del w:id="12707" w:author="CATT" w:date="2022-03-07T15:02:00Z"/>
                <w:rFonts w:ascii="Arial" w:eastAsia="等线" w:hAnsi="Arial" w:cs="Arial"/>
                <w:kern w:val="2"/>
                <w:sz w:val="18"/>
              </w:rPr>
            </w:pPr>
            <w:del w:id="12708"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709" w:author="CATT" w:date="2022-03-07T15:02:00Z"/>
                <w:rFonts w:ascii="Arial" w:eastAsia="等线" w:hAnsi="Arial" w:cs="Arial"/>
                <w:kern w:val="2"/>
                <w:sz w:val="18"/>
              </w:rPr>
            </w:pPr>
            <w:del w:id="12710"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711" w:author="CATT" w:date="2022-03-07T15:02:00Z"/>
                <w:rFonts w:ascii="Arial" w:eastAsia="等线" w:hAnsi="Arial" w:cs="Arial"/>
                <w:kern w:val="2"/>
                <w:sz w:val="18"/>
              </w:rPr>
            </w:pPr>
            <w:del w:id="12712" w:author="CATT" w:date="2022-03-07T15:02:00Z">
              <w:r w:rsidRPr="005C1792" w:rsidDel="00721511">
                <w:rPr>
                  <w:rFonts w:ascii="Arial" w:eastAsia="等线" w:hAnsi="Arial" w:cs="Arial"/>
                  <w:kern w:val="2"/>
                  <w:sz w:val="18"/>
                </w:rPr>
                <w:delText>CA_n5A-n260I</w:delText>
              </w:r>
            </w:del>
          </w:p>
          <w:p w:rsidR="005C1792" w:rsidRPr="005C1792" w:rsidDel="00721511" w:rsidRDefault="005C1792" w:rsidP="005C1792">
            <w:pPr>
              <w:keepNext/>
              <w:keepLines/>
              <w:overflowPunct/>
              <w:autoSpaceDE/>
              <w:adjustRightInd/>
              <w:spacing w:before="0" w:after="0"/>
              <w:jc w:val="center"/>
              <w:textAlignment w:val="auto"/>
              <w:rPr>
                <w:del w:id="12713" w:author="CATT" w:date="2022-03-07T15:02:00Z"/>
                <w:rFonts w:ascii="Arial" w:eastAsia="等线" w:hAnsi="Arial" w:cs="Arial"/>
                <w:kern w:val="2"/>
                <w:sz w:val="18"/>
              </w:rPr>
            </w:pPr>
            <w:del w:id="12714"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12715" w:author="CATT" w:date="2022-03-07T15:02:00Z"/>
                <w:rFonts w:ascii="Arial" w:eastAsia="等线" w:hAnsi="Arial" w:cs="Arial"/>
                <w:kern w:val="2"/>
                <w:sz w:val="18"/>
              </w:rPr>
            </w:pPr>
            <w:del w:id="12716"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12717" w:author="CATT" w:date="2022-03-07T15:02:00Z"/>
                <w:rFonts w:ascii="Arial" w:eastAsia="等线" w:hAnsi="Arial" w:cs="Arial"/>
                <w:kern w:val="2"/>
                <w:sz w:val="18"/>
              </w:rPr>
            </w:pPr>
            <w:del w:id="12718"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12719" w:author="CATT" w:date="2022-03-08T21:52:00Z"/>
                <w:rFonts w:ascii="Arial" w:eastAsia="等线" w:hAnsi="Arial" w:cs="Arial"/>
                <w:kern w:val="2"/>
                <w:sz w:val="18"/>
                <w:lang w:eastAsia="en-US"/>
              </w:rPr>
            </w:pPr>
            <w:del w:id="12720"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21" w:author="CATT" w:date="2022-03-08T21:52:00Z"/>
                <w:rFonts w:ascii="Arial" w:eastAsia="等线" w:hAnsi="Arial" w:cs="Arial"/>
                <w:kern w:val="2"/>
                <w:sz w:val="18"/>
                <w:szCs w:val="18"/>
                <w:lang w:eastAsia="en-US"/>
              </w:rPr>
            </w:pPr>
            <w:del w:id="12722"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23" w:author="CATT" w:date="2022-03-08T21:52:00Z"/>
                <w:rFonts w:ascii="Arial" w:eastAsia="等线" w:hAnsi="Arial" w:cs="Arial"/>
                <w:kern w:val="2"/>
                <w:sz w:val="18"/>
                <w:szCs w:val="18"/>
                <w:lang w:eastAsia="en-US"/>
              </w:rPr>
            </w:pPr>
            <w:del w:id="1272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25" w:author="CATT" w:date="2022-03-08T21:52:00Z"/>
                <w:rFonts w:ascii="Arial" w:eastAsia="等线" w:hAnsi="Arial" w:cs="Arial"/>
                <w:kern w:val="2"/>
                <w:sz w:val="18"/>
                <w:szCs w:val="18"/>
                <w:lang w:eastAsia="en-US"/>
              </w:rPr>
            </w:pPr>
            <w:del w:id="1272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27" w:author="CATT" w:date="2022-03-08T21:52:00Z"/>
                <w:rFonts w:ascii="Arial" w:eastAsia="等线" w:hAnsi="Arial" w:cs="Arial"/>
                <w:kern w:val="2"/>
                <w:sz w:val="18"/>
                <w:szCs w:val="18"/>
                <w:lang w:eastAsia="en-US"/>
              </w:rPr>
            </w:pPr>
            <w:del w:id="1272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29" w:author="CATT" w:date="2022-03-08T21:52:00Z"/>
                <w:rFonts w:ascii="Arial" w:eastAsia="等线" w:hAnsi="Arial" w:cs="Arial"/>
                <w:kern w:val="2"/>
                <w:sz w:val="18"/>
                <w:szCs w:val="18"/>
                <w:lang w:eastAsia="en-US"/>
              </w:rPr>
            </w:pPr>
            <w:del w:id="1273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1"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2"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3"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4"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3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4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4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42" w:author="CATT" w:date="2022-03-08T21:52:00Z"/>
                <w:rFonts w:ascii="Arial" w:eastAsia="等线" w:hAnsi="Arial" w:cs="Arial"/>
                <w:kern w:val="2"/>
                <w:sz w:val="18"/>
                <w:szCs w:val="18"/>
                <w:lang w:eastAsia="en-US"/>
              </w:rPr>
            </w:pPr>
            <w:del w:id="1274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74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4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4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47" w:author="CATT" w:date="2022-03-08T21:52:00Z"/>
                <w:rFonts w:ascii="Arial" w:eastAsia="等线" w:hAnsi="Arial" w:cs="Arial"/>
                <w:kern w:val="2"/>
                <w:sz w:val="18"/>
                <w:szCs w:val="18"/>
                <w:lang w:eastAsia="en-US"/>
              </w:rPr>
            </w:pPr>
            <w:del w:id="1274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49"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50" w:author="CATT" w:date="2022-03-08T21:52:00Z"/>
                <w:rFonts w:ascii="Arial" w:eastAsia="等线" w:hAnsi="Arial" w:cs="Arial"/>
                <w:kern w:val="2"/>
                <w:sz w:val="18"/>
                <w:szCs w:val="18"/>
                <w:lang w:eastAsia="en-US"/>
              </w:rPr>
            </w:pPr>
            <w:del w:id="1275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52" w:author="CATT" w:date="2022-03-08T21:52:00Z"/>
                <w:rFonts w:ascii="Arial" w:eastAsia="等线" w:hAnsi="Arial" w:cs="Arial"/>
                <w:kern w:val="2"/>
                <w:sz w:val="18"/>
                <w:szCs w:val="18"/>
                <w:lang w:eastAsia="en-US"/>
              </w:rPr>
            </w:pPr>
            <w:del w:id="1275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54" w:author="CATT" w:date="2022-03-08T21:52:00Z"/>
                <w:rFonts w:ascii="Arial" w:eastAsia="等线" w:hAnsi="Arial" w:cs="Arial"/>
                <w:kern w:val="2"/>
                <w:sz w:val="18"/>
                <w:szCs w:val="18"/>
                <w:lang w:eastAsia="en-US"/>
              </w:rPr>
            </w:pPr>
            <w:del w:id="1275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56" w:author="CATT" w:date="2022-03-08T21:52:00Z"/>
                <w:rFonts w:ascii="Arial" w:eastAsia="等线" w:hAnsi="Arial" w:cs="Arial"/>
                <w:kern w:val="2"/>
                <w:sz w:val="18"/>
                <w:szCs w:val="18"/>
                <w:lang w:eastAsia="en-US"/>
              </w:rPr>
            </w:pPr>
            <w:del w:id="1275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58" w:author="CATT" w:date="2022-03-08T21:52:00Z"/>
                <w:rFonts w:ascii="Arial" w:eastAsia="等线" w:hAnsi="Arial" w:cs="Arial"/>
                <w:kern w:val="2"/>
                <w:sz w:val="18"/>
                <w:szCs w:val="18"/>
                <w:lang w:eastAsia="en-US"/>
              </w:rPr>
            </w:pPr>
            <w:del w:id="1275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60" w:author="CATT" w:date="2022-03-08T21:52:00Z"/>
                <w:rFonts w:ascii="Arial" w:eastAsia="等线" w:hAnsi="Arial" w:cs="Arial"/>
                <w:kern w:val="2"/>
                <w:sz w:val="18"/>
                <w:szCs w:val="18"/>
                <w:lang w:eastAsia="en-US"/>
              </w:rPr>
            </w:pPr>
            <w:del w:id="1276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62" w:author="CATT" w:date="2022-03-08T21:52:00Z"/>
                <w:rFonts w:ascii="Arial" w:eastAsia="等线" w:hAnsi="Arial" w:cs="Arial"/>
                <w:kern w:val="2"/>
                <w:sz w:val="18"/>
                <w:szCs w:val="18"/>
                <w:lang w:eastAsia="en-US"/>
              </w:rPr>
            </w:pPr>
            <w:del w:id="1276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64" w:author="CATT" w:date="2022-03-08T21:52:00Z"/>
                <w:rFonts w:ascii="Arial" w:eastAsia="等线" w:hAnsi="Arial" w:cs="Arial"/>
                <w:kern w:val="2"/>
                <w:sz w:val="18"/>
                <w:lang w:eastAsia="en-US"/>
              </w:rPr>
            </w:pPr>
            <w:del w:id="1276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66" w:author="CATT" w:date="2022-03-08T21:52:00Z"/>
                <w:rFonts w:ascii="Arial" w:eastAsia="等线" w:hAnsi="Arial" w:cs="Arial"/>
                <w:kern w:val="2"/>
                <w:sz w:val="18"/>
                <w:lang w:eastAsia="en-US"/>
              </w:rPr>
            </w:pPr>
            <w:del w:id="1276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68" w:author="CATT" w:date="2022-03-08T21:52:00Z"/>
                <w:rFonts w:ascii="Arial" w:eastAsia="等线" w:hAnsi="Arial" w:cs="Arial"/>
                <w:kern w:val="2"/>
                <w:sz w:val="18"/>
                <w:lang w:eastAsia="en-US"/>
              </w:rPr>
            </w:pPr>
            <w:del w:id="1276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70" w:author="CATT" w:date="2022-03-08T21:52:00Z"/>
                <w:rFonts w:ascii="Arial" w:eastAsia="等线" w:hAnsi="Arial" w:cs="Arial"/>
                <w:kern w:val="2"/>
                <w:sz w:val="18"/>
                <w:lang w:eastAsia="en-US"/>
              </w:rPr>
            </w:pPr>
            <w:del w:id="1277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72" w:author="CATT" w:date="2022-03-08T21:52:00Z"/>
                <w:rFonts w:ascii="Arial" w:eastAsia="等线" w:hAnsi="Arial" w:cs="Arial"/>
                <w:kern w:val="2"/>
                <w:sz w:val="18"/>
                <w:lang w:eastAsia="en-US"/>
              </w:rPr>
            </w:pPr>
            <w:del w:id="1277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7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7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76"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77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7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7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80" w:author="CATT" w:date="2022-03-08T21:52:00Z"/>
                <w:rFonts w:ascii="Arial" w:eastAsia="等线" w:hAnsi="Arial" w:cs="Arial"/>
                <w:kern w:val="2"/>
                <w:sz w:val="18"/>
                <w:szCs w:val="18"/>
                <w:lang w:eastAsia="en-US"/>
              </w:rPr>
            </w:pPr>
            <w:del w:id="12781"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82" w:author="CATT" w:date="2022-03-08T21:52:00Z"/>
                <w:rFonts w:ascii="Arial" w:eastAsia="等线" w:hAnsi="Arial" w:cs="Arial"/>
                <w:kern w:val="2"/>
                <w:sz w:val="18"/>
                <w:lang w:eastAsia="en-US"/>
              </w:rPr>
            </w:pPr>
            <w:del w:id="12783"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84"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78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786" w:author="CATT" w:date="2022-03-08T21:52:00Z"/>
                <w:rFonts w:ascii="Arial" w:eastAsia="等线" w:hAnsi="Arial" w:cs="Arial"/>
                <w:kern w:val="2"/>
                <w:sz w:val="18"/>
                <w:lang w:eastAsia="en-US"/>
              </w:rPr>
            </w:pPr>
            <w:del w:id="12787" w:author="CATT" w:date="2022-03-08T21:52:00Z">
              <w:r w:rsidRPr="005C1792" w:rsidDel="005C1792">
                <w:rPr>
                  <w:rFonts w:ascii="Arial" w:eastAsia="等线" w:hAnsi="Arial" w:cs="Arial"/>
                  <w:kern w:val="2"/>
                  <w:sz w:val="18"/>
                </w:rPr>
                <w:delText>CA_n5A-n77A-n260K</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788" w:author="CATT" w:date="2022-03-07T15:02:00Z"/>
                <w:rFonts w:ascii="Arial" w:eastAsia="等线" w:hAnsi="Arial" w:cs="Arial"/>
                <w:kern w:val="2"/>
                <w:sz w:val="18"/>
              </w:rPr>
            </w:pPr>
            <w:del w:id="12789" w:author="CATT" w:date="2022-03-07T15:02:00Z">
              <w:r w:rsidRPr="005C1792" w:rsidDel="00721511">
                <w:rPr>
                  <w:rFonts w:ascii="Arial" w:eastAsia="等线" w:hAnsi="Arial" w:cs="Arial"/>
                  <w:kern w:val="2"/>
                  <w:sz w:val="18"/>
                </w:rPr>
                <w:delText>CA_n5A-n260A</w:delText>
              </w:r>
            </w:del>
          </w:p>
          <w:p w:rsidR="005C1792" w:rsidRPr="005C1792" w:rsidDel="00721511" w:rsidRDefault="005C1792" w:rsidP="005C1792">
            <w:pPr>
              <w:keepNext/>
              <w:keepLines/>
              <w:overflowPunct/>
              <w:autoSpaceDE/>
              <w:adjustRightInd/>
              <w:spacing w:before="0" w:after="0"/>
              <w:jc w:val="center"/>
              <w:textAlignment w:val="auto"/>
              <w:rPr>
                <w:del w:id="12790" w:author="CATT" w:date="2022-03-07T15:02:00Z"/>
                <w:rFonts w:ascii="Arial" w:eastAsia="等线" w:hAnsi="Arial" w:cs="Arial"/>
                <w:kern w:val="2"/>
                <w:sz w:val="18"/>
              </w:rPr>
            </w:pPr>
            <w:del w:id="12791"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792" w:author="CATT" w:date="2022-03-07T15:02:00Z"/>
                <w:rFonts w:ascii="Arial" w:eastAsia="等线" w:hAnsi="Arial" w:cs="Arial"/>
                <w:kern w:val="2"/>
                <w:sz w:val="18"/>
              </w:rPr>
            </w:pPr>
            <w:del w:id="12793"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794" w:author="CATT" w:date="2022-03-07T15:02:00Z"/>
                <w:rFonts w:ascii="Arial" w:eastAsia="等线" w:hAnsi="Arial" w:cs="Arial"/>
                <w:kern w:val="2"/>
                <w:sz w:val="18"/>
              </w:rPr>
            </w:pPr>
            <w:del w:id="12795" w:author="CATT" w:date="2022-03-07T15:02:00Z">
              <w:r w:rsidRPr="005C1792" w:rsidDel="00721511">
                <w:rPr>
                  <w:rFonts w:ascii="Arial" w:eastAsia="等线" w:hAnsi="Arial" w:cs="Arial"/>
                  <w:kern w:val="2"/>
                  <w:sz w:val="18"/>
                </w:rPr>
                <w:delText>CA_n5A-n260I</w:delText>
              </w:r>
            </w:del>
          </w:p>
          <w:p w:rsidR="005C1792" w:rsidRPr="005C1792" w:rsidDel="00721511" w:rsidRDefault="005C1792" w:rsidP="005C1792">
            <w:pPr>
              <w:keepNext/>
              <w:keepLines/>
              <w:overflowPunct/>
              <w:autoSpaceDE/>
              <w:adjustRightInd/>
              <w:spacing w:before="0" w:after="0"/>
              <w:jc w:val="center"/>
              <w:textAlignment w:val="auto"/>
              <w:rPr>
                <w:del w:id="12796" w:author="CATT" w:date="2022-03-07T15:02:00Z"/>
                <w:rFonts w:ascii="Arial" w:eastAsia="等线" w:hAnsi="Arial" w:cs="Arial"/>
                <w:kern w:val="2"/>
                <w:sz w:val="18"/>
              </w:rPr>
            </w:pPr>
            <w:del w:id="12797"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12798" w:author="CATT" w:date="2022-03-07T15:02:00Z"/>
                <w:rFonts w:ascii="Arial" w:eastAsia="等线" w:hAnsi="Arial" w:cs="Arial"/>
                <w:kern w:val="2"/>
                <w:sz w:val="18"/>
              </w:rPr>
            </w:pPr>
            <w:del w:id="12799"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12800" w:author="CATT" w:date="2022-03-07T15:02:00Z"/>
                <w:rFonts w:ascii="Arial" w:eastAsia="等线" w:hAnsi="Arial" w:cs="Arial"/>
                <w:kern w:val="2"/>
                <w:sz w:val="18"/>
              </w:rPr>
            </w:pPr>
            <w:del w:id="12801"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12802" w:author="CATT" w:date="2022-03-08T21:52:00Z"/>
                <w:rFonts w:ascii="Arial" w:eastAsia="等线" w:hAnsi="Arial" w:cs="Arial"/>
                <w:kern w:val="2"/>
                <w:sz w:val="18"/>
                <w:lang w:eastAsia="en-US"/>
              </w:rPr>
            </w:pPr>
            <w:del w:id="12803"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04" w:author="CATT" w:date="2022-03-08T21:52:00Z"/>
                <w:rFonts w:ascii="Arial" w:eastAsia="等线" w:hAnsi="Arial" w:cs="Arial"/>
                <w:kern w:val="2"/>
                <w:sz w:val="18"/>
                <w:szCs w:val="18"/>
                <w:lang w:eastAsia="en-US"/>
              </w:rPr>
            </w:pPr>
            <w:del w:id="12805"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06" w:author="CATT" w:date="2022-03-08T21:52:00Z"/>
                <w:rFonts w:ascii="Arial" w:eastAsia="等线" w:hAnsi="Arial" w:cs="Arial"/>
                <w:kern w:val="2"/>
                <w:sz w:val="18"/>
                <w:szCs w:val="18"/>
                <w:lang w:eastAsia="en-US"/>
              </w:rPr>
            </w:pPr>
            <w:del w:id="1280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08" w:author="CATT" w:date="2022-03-08T21:52:00Z"/>
                <w:rFonts w:ascii="Arial" w:eastAsia="等线" w:hAnsi="Arial" w:cs="Arial"/>
                <w:kern w:val="2"/>
                <w:sz w:val="18"/>
                <w:szCs w:val="18"/>
                <w:lang w:eastAsia="en-US"/>
              </w:rPr>
            </w:pPr>
            <w:del w:id="1280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10" w:author="CATT" w:date="2022-03-08T21:52:00Z"/>
                <w:rFonts w:ascii="Arial" w:eastAsia="等线" w:hAnsi="Arial" w:cs="Arial"/>
                <w:kern w:val="2"/>
                <w:sz w:val="18"/>
                <w:szCs w:val="18"/>
                <w:lang w:eastAsia="en-US"/>
              </w:rPr>
            </w:pPr>
            <w:del w:id="1281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12" w:author="CATT" w:date="2022-03-08T21:52:00Z"/>
                <w:rFonts w:ascii="Arial" w:eastAsia="等线" w:hAnsi="Arial" w:cs="Arial"/>
                <w:kern w:val="2"/>
                <w:sz w:val="18"/>
                <w:szCs w:val="18"/>
                <w:lang w:eastAsia="en-US"/>
              </w:rPr>
            </w:pPr>
            <w:del w:id="1281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14"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15"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16"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17"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1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1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2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2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2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2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2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25" w:author="CATT" w:date="2022-03-08T21:52:00Z"/>
                <w:rFonts w:ascii="Arial" w:eastAsia="等线" w:hAnsi="Arial" w:cs="Arial"/>
                <w:kern w:val="2"/>
                <w:sz w:val="18"/>
                <w:szCs w:val="18"/>
                <w:lang w:eastAsia="en-US"/>
              </w:rPr>
            </w:pPr>
            <w:del w:id="1282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82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2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2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30" w:author="CATT" w:date="2022-03-08T21:52:00Z"/>
                <w:rFonts w:ascii="Arial" w:eastAsia="等线" w:hAnsi="Arial" w:cs="Arial"/>
                <w:kern w:val="2"/>
                <w:sz w:val="18"/>
                <w:szCs w:val="18"/>
                <w:lang w:eastAsia="en-US"/>
              </w:rPr>
            </w:pPr>
            <w:del w:id="12831"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32"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33" w:author="CATT" w:date="2022-03-08T21:52:00Z"/>
                <w:rFonts w:ascii="Arial" w:eastAsia="等线" w:hAnsi="Arial" w:cs="Arial"/>
                <w:kern w:val="2"/>
                <w:sz w:val="18"/>
                <w:szCs w:val="18"/>
                <w:lang w:eastAsia="en-US"/>
              </w:rPr>
            </w:pPr>
            <w:del w:id="1283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35" w:author="CATT" w:date="2022-03-08T21:52:00Z"/>
                <w:rFonts w:ascii="Arial" w:eastAsia="等线" w:hAnsi="Arial" w:cs="Arial"/>
                <w:kern w:val="2"/>
                <w:sz w:val="18"/>
                <w:szCs w:val="18"/>
                <w:lang w:eastAsia="en-US"/>
              </w:rPr>
            </w:pPr>
            <w:del w:id="1283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37" w:author="CATT" w:date="2022-03-08T21:52:00Z"/>
                <w:rFonts w:ascii="Arial" w:eastAsia="等线" w:hAnsi="Arial" w:cs="Arial"/>
                <w:kern w:val="2"/>
                <w:sz w:val="18"/>
                <w:szCs w:val="18"/>
                <w:lang w:eastAsia="en-US"/>
              </w:rPr>
            </w:pPr>
            <w:del w:id="1283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39" w:author="CATT" w:date="2022-03-08T21:52:00Z"/>
                <w:rFonts w:ascii="Arial" w:eastAsia="等线" w:hAnsi="Arial" w:cs="Arial"/>
                <w:kern w:val="2"/>
                <w:sz w:val="18"/>
                <w:szCs w:val="18"/>
                <w:lang w:eastAsia="en-US"/>
              </w:rPr>
            </w:pPr>
            <w:del w:id="1284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41" w:author="CATT" w:date="2022-03-08T21:52:00Z"/>
                <w:rFonts w:ascii="Arial" w:eastAsia="等线" w:hAnsi="Arial" w:cs="Arial"/>
                <w:kern w:val="2"/>
                <w:sz w:val="18"/>
                <w:szCs w:val="18"/>
                <w:lang w:eastAsia="en-US"/>
              </w:rPr>
            </w:pPr>
            <w:del w:id="1284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43" w:author="CATT" w:date="2022-03-08T21:52:00Z"/>
                <w:rFonts w:ascii="Arial" w:eastAsia="等线" w:hAnsi="Arial" w:cs="Arial"/>
                <w:kern w:val="2"/>
                <w:sz w:val="18"/>
                <w:szCs w:val="18"/>
                <w:lang w:eastAsia="en-US"/>
              </w:rPr>
            </w:pPr>
            <w:del w:id="1284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45" w:author="CATT" w:date="2022-03-08T21:52:00Z"/>
                <w:rFonts w:ascii="Arial" w:eastAsia="等线" w:hAnsi="Arial" w:cs="Arial"/>
                <w:kern w:val="2"/>
                <w:sz w:val="18"/>
                <w:szCs w:val="18"/>
                <w:lang w:eastAsia="en-US"/>
              </w:rPr>
            </w:pPr>
            <w:del w:id="1284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47" w:author="CATT" w:date="2022-03-08T21:52:00Z"/>
                <w:rFonts w:ascii="Arial" w:eastAsia="等线" w:hAnsi="Arial" w:cs="Arial"/>
                <w:kern w:val="2"/>
                <w:sz w:val="18"/>
                <w:lang w:eastAsia="en-US"/>
              </w:rPr>
            </w:pPr>
            <w:del w:id="1284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49" w:author="CATT" w:date="2022-03-08T21:52:00Z"/>
                <w:rFonts w:ascii="Arial" w:eastAsia="等线" w:hAnsi="Arial" w:cs="Arial"/>
                <w:kern w:val="2"/>
                <w:sz w:val="18"/>
                <w:lang w:eastAsia="en-US"/>
              </w:rPr>
            </w:pPr>
            <w:del w:id="1285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51" w:author="CATT" w:date="2022-03-08T21:52:00Z"/>
                <w:rFonts w:ascii="Arial" w:eastAsia="等线" w:hAnsi="Arial" w:cs="Arial"/>
                <w:kern w:val="2"/>
                <w:sz w:val="18"/>
                <w:lang w:eastAsia="en-US"/>
              </w:rPr>
            </w:pPr>
            <w:del w:id="1285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53" w:author="CATT" w:date="2022-03-08T21:52:00Z"/>
                <w:rFonts w:ascii="Arial" w:eastAsia="等线" w:hAnsi="Arial" w:cs="Arial"/>
                <w:kern w:val="2"/>
                <w:sz w:val="18"/>
                <w:lang w:eastAsia="en-US"/>
              </w:rPr>
            </w:pPr>
            <w:del w:id="1285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55" w:author="CATT" w:date="2022-03-08T21:52:00Z"/>
                <w:rFonts w:ascii="Arial" w:eastAsia="等线" w:hAnsi="Arial" w:cs="Arial"/>
                <w:kern w:val="2"/>
                <w:sz w:val="18"/>
                <w:lang w:eastAsia="en-US"/>
              </w:rPr>
            </w:pPr>
            <w:del w:id="1285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5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59"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86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6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6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63" w:author="CATT" w:date="2022-03-08T21:52:00Z"/>
                <w:rFonts w:ascii="Arial" w:eastAsia="等线" w:hAnsi="Arial" w:cs="Arial"/>
                <w:kern w:val="2"/>
                <w:sz w:val="18"/>
                <w:szCs w:val="18"/>
                <w:lang w:eastAsia="en-US"/>
              </w:rPr>
            </w:pPr>
            <w:del w:id="12864"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65" w:author="CATT" w:date="2022-03-08T21:52:00Z"/>
                <w:rFonts w:ascii="Arial" w:eastAsia="等线" w:hAnsi="Arial" w:cs="Arial"/>
                <w:kern w:val="2"/>
                <w:sz w:val="18"/>
                <w:lang w:eastAsia="en-US"/>
              </w:rPr>
            </w:pPr>
            <w:del w:id="12866"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67"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86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69" w:author="CATT" w:date="2022-03-08T21:52:00Z"/>
                <w:rFonts w:ascii="Arial" w:eastAsia="等线" w:hAnsi="Arial" w:cs="Arial"/>
                <w:kern w:val="2"/>
                <w:sz w:val="18"/>
                <w:lang w:eastAsia="en-US"/>
              </w:rPr>
            </w:pPr>
            <w:del w:id="12870" w:author="CATT" w:date="2022-03-08T21:52:00Z">
              <w:r w:rsidRPr="005C1792" w:rsidDel="005C1792">
                <w:rPr>
                  <w:rFonts w:ascii="Arial" w:eastAsia="等线" w:hAnsi="Arial" w:cs="Arial"/>
                  <w:kern w:val="2"/>
                  <w:sz w:val="18"/>
                </w:rPr>
                <w:delText>CA_n5A-n77A-n260L</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871" w:author="CATT" w:date="2022-03-07T15:02:00Z"/>
                <w:rFonts w:ascii="Arial" w:eastAsia="等线" w:hAnsi="Arial" w:cs="Arial"/>
                <w:kern w:val="2"/>
                <w:sz w:val="18"/>
              </w:rPr>
            </w:pPr>
            <w:del w:id="12872" w:author="CATT" w:date="2022-03-07T15:02:00Z">
              <w:r w:rsidRPr="005C1792" w:rsidDel="00721511">
                <w:rPr>
                  <w:rFonts w:ascii="Arial" w:eastAsia="等线" w:hAnsi="Arial" w:cs="Arial"/>
                  <w:kern w:val="2"/>
                  <w:sz w:val="18"/>
                </w:rPr>
                <w:delText>CA_n5A-n260A</w:delText>
              </w:r>
            </w:del>
          </w:p>
          <w:p w:rsidR="005C1792" w:rsidRPr="005C1792" w:rsidDel="00721511" w:rsidRDefault="005C1792" w:rsidP="005C1792">
            <w:pPr>
              <w:keepNext/>
              <w:keepLines/>
              <w:overflowPunct/>
              <w:autoSpaceDE/>
              <w:adjustRightInd/>
              <w:spacing w:before="0" w:after="0"/>
              <w:jc w:val="center"/>
              <w:textAlignment w:val="auto"/>
              <w:rPr>
                <w:del w:id="12873" w:author="CATT" w:date="2022-03-07T15:02:00Z"/>
                <w:rFonts w:ascii="Arial" w:eastAsia="等线" w:hAnsi="Arial" w:cs="Arial"/>
                <w:kern w:val="2"/>
                <w:sz w:val="18"/>
              </w:rPr>
            </w:pPr>
            <w:del w:id="12874"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875" w:author="CATT" w:date="2022-03-07T15:02:00Z"/>
                <w:rFonts w:ascii="Arial" w:eastAsia="等线" w:hAnsi="Arial" w:cs="Arial"/>
                <w:kern w:val="2"/>
                <w:sz w:val="18"/>
              </w:rPr>
            </w:pPr>
            <w:del w:id="12876"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877" w:author="CATT" w:date="2022-03-07T15:02:00Z"/>
                <w:rFonts w:ascii="Arial" w:eastAsia="等线" w:hAnsi="Arial" w:cs="Arial"/>
                <w:kern w:val="2"/>
                <w:sz w:val="18"/>
              </w:rPr>
            </w:pPr>
            <w:del w:id="12878" w:author="CATT" w:date="2022-03-07T15:02:00Z">
              <w:r w:rsidRPr="005C1792" w:rsidDel="00721511">
                <w:rPr>
                  <w:rFonts w:ascii="Arial" w:eastAsia="等线" w:hAnsi="Arial" w:cs="Arial"/>
                  <w:kern w:val="2"/>
                  <w:sz w:val="18"/>
                </w:rPr>
                <w:delText>CA_n5A-n260I</w:delText>
              </w:r>
            </w:del>
          </w:p>
          <w:p w:rsidR="005C1792" w:rsidRPr="005C1792" w:rsidDel="00721511" w:rsidRDefault="005C1792" w:rsidP="005C1792">
            <w:pPr>
              <w:keepNext/>
              <w:keepLines/>
              <w:overflowPunct/>
              <w:autoSpaceDE/>
              <w:adjustRightInd/>
              <w:spacing w:before="0" w:after="0"/>
              <w:jc w:val="center"/>
              <w:textAlignment w:val="auto"/>
              <w:rPr>
                <w:del w:id="12879" w:author="CATT" w:date="2022-03-07T15:02:00Z"/>
                <w:rFonts w:ascii="Arial" w:eastAsia="等线" w:hAnsi="Arial" w:cs="Arial"/>
                <w:kern w:val="2"/>
                <w:sz w:val="18"/>
              </w:rPr>
            </w:pPr>
            <w:del w:id="12880"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12881" w:author="CATT" w:date="2022-03-07T15:02:00Z"/>
                <w:rFonts w:ascii="Arial" w:eastAsia="等线" w:hAnsi="Arial" w:cs="Arial"/>
                <w:kern w:val="2"/>
                <w:sz w:val="18"/>
              </w:rPr>
            </w:pPr>
            <w:del w:id="12882"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12883" w:author="CATT" w:date="2022-03-07T15:02:00Z"/>
                <w:rFonts w:ascii="Arial" w:eastAsia="等线" w:hAnsi="Arial" w:cs="Arial"/>
                <w:kern w:val="2"/>
                <w:sz w:val="18"/>
              </w:rPr>
            </w:pPr>
            <w:del w:id="12884"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12885" w:author="CATT" w:date="2022-03-08T21:52:00Z"/>
                <w:rFonts w:ascii="Arial" w:eastAsia="等线" w:hAnsi="Arial" w:cs="Arial"/>
                <w:kern w:val="2"/>
                <w:sz w:val="18"/>
                <w:lang w:eastAsia="en-US"/>
              </w:rPr>
            </w:pPr>
            <w:del w:id="12886"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87" w:author="CATT" w:date="2022-03-08T21:52:00Z"/>
                <w:rFonts w:ascii="Arial" w:eastAsia="等线" w:hAnsi="Arial" w:cs="Arial"/>
                <w:kern w:val="2"/>
                <w:sz w:val="18"/>
                <w:szCs w:val="18"/>
                <w:lang w:eastAsia="en-US"/>
              </w:rPr>
            </w:pPr>
            <w:del w:id="12888"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89" w:author="CATT" w:date="2022-03-08T21:52:00Z"/>
                <w:rFonts w:ascii="Arial" w:eastAsia="等线" w:hAnsi="Arial" w:cs="Arial"/>
                <w:kern w:val="2"/>
                <w:sz w:val="18"/>
                <w:szCs w:val="18"/>
                <w:lang w:eastAsia="en-US"/>
              </w:rPr>
            </w:pPr>
            <w:del w:id="1289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91" w:author="CATT" w:date="2022-03-08T21:52:00Z"/>
                <w:rFonts w:ascii="Arial" w:eastAsia="等线" w:hAnsi="Arial" w:cs="Arial"/>
                <w:kern w:val="2"/>
                <w:sz w:val="18"/>
                <w:szCs w:val="18"/>
                <w:lang w:eastAsia="en-US"/>
              </w:rPr>
            </w:pPr>
            <w:del w:id="1289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93" w:author="CATT" w:date="2022-03-08T21:52:00Z"/>
                <w:rFonts w:ascii="Arial" w:eastAsia="等线" w:hAnsi="Arial" w:cs="Arial"/>
                <w:kern w:val="2"/>
                <w:sz w:val="18"/>
                <w:szCs w:val="18"/>
                <w:lang w:eastAsia="en-US"/>
              </w:rPr>
            </w:pPr>
            <w:del w:id="1289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95" w:author="CATT" w:date="2022-03-08T21:52:00Z"/>
                <w:rFonts w:ascii="Arial" w:eastAsia="等线" w:hAnsi="Arial" w:cs="Arial"/>
                <w:kern w:val="2"/>
                <w:sz w:val="18"/>
                <w:szCs w:val="18"/>
                <w:lang w:eastAsia="en-US"/>
              </w:rPr>
            </w:pPr>
            <w:del w:id="1289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97"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98"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899"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0"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08" w:author="CATT" w:date="2022-03-08T21:52:00Z"/>
                <w:rFonts w:ascii="Arial" w:eastAsia="等线" w:hAnsi="Arial" w:cs="Arial"/>
                <w:kern w:val="2"/>
                <w:sz w:val="18"/>
                <w:szCs w:val="18"/>
                <w:lang w:eastAsia="en-US"/>
              </w:rPr>
            </w:pPr>
            <w:del w:id="1290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91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1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1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13" w:author="CATT" w:date="2022-03-08T21:52:00Z"/>
                <w:rFonts w:ascii="Arial" w:eastAsia="等线" w:hAnsi="Arial" w:cs="Arial"/>
                <w:kern w:val="2"/>
                <w:sz w:val="18"/>
                <w:szCs w:val="18"/>
                <w:lang w:eastAsia="en-US"/>
              </w:rPr>
            </w:pPr>
            <w:del w:id="12914"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15"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16" w:author="CATT" w:date="2022-03-08T21:52:00Z"/>
                <w:rFonts w:ascii="Arial" w:eastAsia="等线" w:hAnsi="Arial" w:cs="Arial"/>
                <w:kern w:val="2"/>
                <w:sz w:val="18"/>
                <w:szCs w:val="18"/>
                <w:lang w:eastAsia="en-US"/>
              </w:rPr>
            </w:pPr>
            <w:del w:id="1291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18" w:author="CATT" w:date="2022-03-08T21:52:00Z"/>
                <w:rFonts w:ascii="Arial" w:eastAsia="等线" w:hAnsi="Arial" w:cs="Arial"/>
                <w:kern w:val="2"/>
                <w:sz w:val="18"/>
                <w:szCs w:val="18"/>
                <w:lang w:eastAsia="en-US"/>
              </w:rPr>
            </w:pPr>
            <w:del w:id="1291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20" w:author="CATT" w:date="2022-03-08T21:52:00Z"/>
                <w:rFonts w:ascii="Arial" w:eastAsia="等线" w:hAnsi="Arial" w:cs="Arial"/>
                <w:kern w:val="2"/>
                <w:sz w:val="18"/>
                <w:szCs w:val="18"/>
                <w:lang w:eastAsia="en-US"/>
              </w:rPr>
            </w:pPr>
            <w:del w:id="1292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22" w:author="CATT" w:date="2022-03-08T21:52:00Z"/>
                <w:rFonts w:ascii="Arial" w:eastAsia="等线" w:hAnsi="Arial" w:cs="Arial"/>
                <w:kern w:val="2"/>
                <w:sz w:val="18"/>
                <w:szCs w:val="18"/>
                <w:lang w:eastAsia="en-US"/>
              </w:rPr>
            </w:pPr>
            <w:del w:id="1292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24" w:author="CATT" w:date="2022-03-08T21:52:00Z"/>
                <w:rFonts w:ascii="Arial" w:eastAsia="等线" w:hAnsi="Arial" w:cs="Arial"/>
                <w:kern w:val="2"/>
                <w:sz w:val="18"/>
                <w:szCs w:val="18"/>
                <w:lang w:eastAsia="en-US"/>
              </w:rPr>
            </w:pPr>
            <w:del w:id="1292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26" w:author="CATT" w:date="2022-03-08T21:52:00Z"/>
                <w:rFonts w:ascii="Arial" w:eastAsia="等线" w:hAnsi="Arial" w:cs="Arial"/>
                <w:kern w:val="2"/>
                <w:sz w:val="18"/>
                <w:szCs w:val="18"/>
                <w:lang w:eastAsia="en-US"/>
              </w:rPr>
            </w:pPr>
            <w:del w:id="1292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28" w:author="CATT" w:date="2022-03-08T21:52:00Z"/>
                <w:rFonts w:ascii="Arial" w:eastAsia="等线" w:hAnsi="Arial" w:cs="Arial"/>
                <w:kern w:val="2"/>
                <w:sz w:val="18"/>
                <w:szCs w:val="18"/>
                <w:lang w:eastAsia="en-US"/>
              </w:rPr>
            </w:pPr>
            <w:del w:id="1292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30" w:author="CATT" w:date="2022-03-08T21:52:00Z"/>
                <w:rFonts w:ascii="Arial" w:eastAsia="等线" w:hAnsi="Arial" w:cs="Arial"/>
                <w:kern w:val="2"/>
                <w:sz w:val="18"/>
                <w:lang w:eastAsia="en-US"/>
              </w:rPr>
            </w:pPr>
            <w:del w:id="1293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32" w:author="CATT" w:date="2022-03-08T21:52:00Z"/>
                <w:rFonts w:ascii="Arial" w:eastAsia="等线" w:hAnsi="Arial" w:cs="Arial"/>
                <w:kern w:val="2"/>
                <w:sz w:val="18"/>
                <w:lang w:eastAsia="en-US"/>
              </w:rPr>
            </w:pPr>
            <w:del w:id="12933"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34" w:author="CATT" w:date="2022-03-08T21:52:00Z"/>
                <w:rFonts w:ascii="Arial" w:eastAsia="等线" w:hAnsi="Arial" w:cs="Arial"/>
                <w:kern w:val="2"/>
                <w:sz w:val="18"/>
                <w:lang w:eastAsia="en-US"/>
              </w:rPr>
            </w:pPr>
            <w:del w:id="1293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36" w:author="CATT" w:date="2022-03-08T21:52:00Z"/>
                <w:rFonts w:ascii="Arial" w:eastAsia="等线" w:hAnsi="Arial" w:cs="Arial"/>
                <w:kern w:val="2"/>
                <w:sz w:val="18"/>
                <w:lang w:eastAsia="en-US"/>
              </w:rPr>
            </w:pPr>
            <w:del w:id="12937"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38" w:author="CATT" w:date="2022-03-08T21:52:00Z"/>
                <w:rFonts w:ascii="Arial" w:eastAsia="等线" w:hAnsi="Arial" w:cs="Arial"/>
                <w:kern w:val="2"/>
                <w:sz w:val="18"/>
                <w:lang w:eastAsia="en-US"/>
              </w:rPr>
            </w:pPr>
            <w:del w:id="1293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4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4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42"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94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4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4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46" w:author="CATT" w:date="2022-03-08T21:52:00Z"/>
                <w:rFonts w:ascii="Arial" w:eastAsia="等线" w:hAnsi="Arial" w:cs="Arial"/>
                <w:kern w:val="2"/>
                <w:sz w:val="18"/>
                <w:szCs w:val="18"/>
                <w:lang w:eastAsia="en-US"/>
              </w:rPr>
            </w:pPr>
            <w:del w:id="12947"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48" w:author="CATT" w:date="2022-03-08T21:52:00Z"/>
                <w:rFonts w:ascii="Arial" w:eastAsia="等线" w:hAnsi="Arial" w:cs="Arial"/>
                <w:kern w:val="2"/>
                <w:sz w:val="18"/>
                <w:lang w:eastAsia="en-US"/>
              </w:rPr>
            </w:pPr>
            <w:del w:id="12949" w:author="CATT" w:date="2022-03-08T21:52:00Z">
              <w:r w:rsidRPr="005C1792" w:rsidDel="005C1792">
                <w:rPr>
                  <w:rFonts w:ascii="Arial" w:eastAsia="等线" w:hAnsi="Arial" w:cs="Arial"/>
                  <w:kern w:val="2"/>
                  <w:sz w:val="18"/>
                </w:rPr>
                <w:delText>CA_n260L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50"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295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52" w:author="CATT" w:date="2022-03-08T21:52:00Z"/>
                <w:rFonts w:ascii="Arial" w:eastAsia="等线" w:hAnsi="Arial" w:cs="Arial"/>
                <w:kern w:val="2"/>
                <w:sz w:val="18"/>
                <w:lang w:eastAsia="en-US"/>
              </w:rPr>
            </w:pPr>
            <w:del w:id="12953" w:author="CATT" w:date="2022-03-08T21:52:00Z">
              <w:r w:rsidRPr="005C1792" w:rsidDel="005C1792">
                <w:rPr>
                  <w:rFonts w:ascii="Arial" w:eastAsia="等线" w:hAnsi="Arial" w:cs="Arial"/>
                  <w:kern w:val="2"/>
                  <w:sz w:val="18"/>
                </w:rPr>
                <w:delText>CA_n5A-n77A-n260M</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2954" w:author="CATT" w:date="2022-03-07T15:02:00Z"/>
                <w:rFonts w:ascii="Arial" w:eastAsia="等线" w:hAnsi="Arial" w:cs="Arial"/>
                <w:kern w:val="2"/>
                <w:sz w:val="18"/>
              </w:rPr>
            </w:pPr>
            <w:del w:id="12955" w:author="CATT" w:date="2022-03-07T15:02:00Z">
              <w:r w:rsidRPr="005C1792" w:rsidDel="00721511">
                <w:rPr>
                  <w:rFonts w:ascii="Arial" w:eastAsia="等线" w:hAnsi="Arial" w:cs="Arial"/>
                  <w:kern w:val="2"/>
                  <w:sz w:val="18"/>
                </w:rPr>
                <w:delText>CA_n5A-n260A</w:delText>
              </w:r>
            </w:del>
          </w:p>
          <w:p w:rsidR="005C1792" w:rsidRPr="005C1792" w:rsidDel="00721511" w:rsidRDefault="005C1792" w:rsidP="005C1792">
            <w:pPr>
              <w:keepNext/>
              <w:keepLines/>
              <w:overflowPunct/>
              <w:autoSpaceDE/>
              <w:adjustRightInd/>
              <w:spacing w:before="0" w:after="0"/>
              <w:jc w:val="center"/>
              <w:textAlignment w:val="auto"/>
              <w:rPr>
                <w:del w:id="12956" w:author="CATT" w:date="2022-03-07T15:02:00Z"/>
                <w:rFonts w:ascii="Arial" w:eastAsia="等线" w:hAnsi="Arial" w:cs="Arial"/>
                <w:kern w:val="2"/>
                <w:sz w:val="18"/>
              </w:rPr>
            </w:pPr>
            <w:del w:id="12957" w:author="CATT" w:date="2022-03-07T15:02:00Z">
              <w:r w:rsidRPr="005C1792" w:rsidDel="00721511">
                <w:rPr>
                  <w:rFonts w:ascii="Arial" w:eastAsia="等线" w:hAnsi="Arial" w:cs="Arial"/>
                  <w:kern w:val="2"/>
                  <w:sz w:val="18"/>
                </w:rPr>
                <w:delText>CA_n5A-n260G</w:delText>
              </w:r>
            </w:del>
          </w:p>
          <w:p w:rsidR="005C1792" w:rsidRPr="005C1792" w:rsidDel="00721511" w:rsidRDefault="005C1792" w:rsidP="005C1792">
            <w:pPr>
              <w:keepNext/>
              <w:keepLines/>
              <w:overflowPunct/>
              <w:autoSpaceDE/>
              <w:adjustRightInd/>
              <w:spacing w:before="0" w:after="0"/>
              <w:jc w:val="center"/>
              <w:textAlignment w:val="auto"/>
              <w:rPr>
                <w:del w:id="12958" w:author="CATT" w:date="2022-03-07T15:02:00Z"/>
                <w:rFonts w:ascii="Arial" w:eastAsia="等线" w:hAnsi="Arial" w:cs="Arial"/>
                <w:kern w:val="2"/>
                <w:sz w:val="18"/>
              </w:rPr>
            </w:pPr>
            <w:del w:id="12959" w:author="CATT" w:date="2022-03-07T15:02:00Z">
              <w:r w:rsidRPr="005C1792" w:rsidDel="00721511">
                <w:rPr>
                  <w:rFonts w:ascii="Arial" w:eastAsia="等线" w:hAnsi="Arial" w:cs="Arial"/>
                  <w:kern w:val="2"/>
                  <w:sz w:val="18"/>
                </w:rPr>
                <w:delText>CA_n5A-n260H</w:delText>
              </w:r>
            </w:del>
          </w:p>
          <w:p w:rsidR="005C1792" w:rsidRPr="005C1792" w:rsidDel="00721511" w:rsidRDefault="005C1792" w:rsidP="005C1792">
            <w:pPr>
              <w:keepNext/>
              <w:keepLines/>
              <w:overflowPunct/>
              <w:autoSpaceDE/>
              <w:adjustRightInd/>
              <w:spacing w:before="0" w:after="0"/>
              <w:jc w:val="center"/>
              <w:textAlignment w:val="auto"/>
              <w:rPr>
                <w:del w:id="12960" w:author="CATT" w:date="2022-03-07T15:02:00Z"/>
                <w:rFonts w:ascii="Arial" w:eastAsia="等线" w:hAnsi="Arial" w:cs="Arial"/>
                <w:kern w:val="2"/>
                <w:sz w:val="18"/>
              </w:rPr>
            </w:pPr>
            <w:del w:id="12961" w:author="CATT" w:date="2022-03-07T15:02:00Z">
              <w:r w:rsidRPr="005C1792" w:rsidDel="00721511">
                <w:rPr>
                  <w:rFonts w:ascii="Arial" w:eastAsia="等线" w:hAnsi="Arial" w:cs="Arial"/>
                  <w:kern w:val="2"/>
                  <w:sz w:val="18"/>
                </w:rPr>
                <w:delText>CA_n5A-n260I</w:delText>
              </w:r>
            </w:del>
          </w:p>
          <w:p w:rsidR="005C1792" w:rsidRPr="005C1792" w:rsidDel="00721511" w:rsidRDefault="005C1792" w:rsidP="005C1792">
            <w:pPr>
              <w:keepNext/>
              <w:keepLines/>
              <w:overflowPunct/>
              <w:autoSpaceDE/>
              <w:adjustRightInd/>
              <w:spacing w:before="0" w:after="0"/>
              <w:jc w:val="center"/>
              <w:textAlignment w:val="auto"/>
              <w:rPr>
                <w:del w:id="12962" w:author="CATT" w:date="2022-03-07T15:02:00Z"/>
                <w:rFonts w:ascii="Arial" w:eastAsia="等线" w:hAnsi="Arial" w:cs="Arial"/>
                <w:kern w:val="2"/>
                <w:sz w:val="18"/>
              </w:rPr>
            </w:pPr>
            <w:del w:id="12963"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12964" w:author="CATT" w:date="2022-03-07T15:02:00Z"/>
                <w:rFonts w:ascii="Arial" w:eastAsia="等线" w:hAnsi="Arial" w:cs="Arial"/>
                <w:kern w:val="2"/>
                <w:sz w:val="18"/>
              </w:rPr>
            </w:pPr>
            <w:del w:id="12965"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12966" w:author="CATT" w:date="2022-03-07T15:02:00Z"/>
                <w:rFonts w:ascii="Arial" w:eastAsia="等线" w:hAnsi="Arial" w:cs="Arial"/>
                <w:kern w:val="2"/>
                <w:sz w:val="18"/>
              </w:rPr>
            </w:pPr>
            <w:del w:id="12967"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12968" w:author="CATT" w:date="2022-03-08T21:52:00Z"/>
                <w:rFonts w:ascii="Arial" w:eastAsia="等线" w:hAnsi="Arial" w:cs="Arial"/>
                <w:kern w:val="2"/>
                <w:sz w:val="18"/>
                <w:lang w:eastAsia="en-US"/>
              </w:rPr>
            </w:pPr>
            <w:del w:id="12969"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70" w:author="CATT" w:date="2022-03-08T21:52:00Z"/>
                <w:rFonts w:ascii="Arial" w:eastAsia="等线" w:hAnsi="Arial" w:cs="Arial"/>
                <w:kern w:val="2"/>
                <w:sz w:val="18"/>
                <w:szCs w:val="18"/>
                <w:lang w:eastAsia="en-US"/>
              </w:rPr>
            </w:pPr>
            <w:del w:id="12971"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72" w:author="CATT" w:date="2022-03-08T21:52:00Z"/>
                <w:rFonts w:ascii="Arial" w:eastAsia="等线" w:hAnsi="Arial" w:cs="Arial"/>
                <w:kern w:val="2"/>
                <w:sz w:val="18"/>
                <w:szCs w:val="18"/>
                <w:lang w:eastAsia="en-US"/>
              </w:rPr>
            </w:pPr>
            <w:del w:id="1297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74" w:author="CATT" w:date="2022-03-08T21:52:00Z"/>
                <w:rFonts w:ascii="Arial" w:eastAsia="等线" w:hAnsi="Arial" w:cs="Arial"/>
                <w:kern w:val="2"/>
                <w:sz w:val="18"/>
                <w:szCs w:val="18"/>
                <w:lang w:eastAsia="en-US"/>
              </w:rPr>
            </w:pPr>
            <w:del w:id="1297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76" w:author="CATT" w:date="2022-03-08T21:52:00Z"/>
                <w:rFonts w:ascii="Arial" w:eastAsia="等线" w:hAnsi="Arial" w:cs="Arial"/>
                <w:kern w:val="2"/>
                <w:sz w:val="18"/>
                <w:szCs w:val="18"/>
                <w:lang w:eastAsia="en-US"/>
              </w:rPr>
            </w:pPr>
            <w:del w:id="1297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78" w:author="CATT" w:date="2022-03-08T21:52:00Z"/>
                <w:rFonts w:ascii="Arial" w:eastAsia="等线" w:hAnsi="Arial" w:cs="Arial"/>
                <w:kern w:val="2"/>
                <w:sz w:val="18"/>
                <w:szCs w:val="18"/>
                <w:lang w:eastAsia="en-US"/>
              </w:rPr>
            </w:pPr>
            <w:del w:id="1297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0"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1"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2"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3"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8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9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91" w:author="CATT" w:date="2022-03-08T21:52:00Z"/>
                <w:rFonts w:ascii="Arial" w:eastAsia="等线" w:hAnsi="Arial" w:cs="Arial"/>
                <w:kern w:val="2"/>
                <w:sz w:val="18"/>
                <w:szCs w:val="18"/>
                <w:lang w:eastAsia="en-US"/>
              </w:rPr>
            </w:pPr>
            <w:del w:id="1299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299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9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9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96" w:author="CATT" w:date="2022-03-08T21:52:00Z"/>
                <w:rFonts w:ascii="Arial" w:eastAsia="等线" w:hAnsi="Arial" w:cs="Arial"/>
                <w:kern w:val="2"/>
                <w:sz w:val="18"/>
                <w:szCs w:val="18"/>
                <w:lang w:eastAsia="en-US"/>
              </w:rPr>
            </w:pPr>
            <w:del w:id="12997"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98"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2999" w:author="CATT" w:date="2022-03-08T21:52:00Z"/>
                <w:rFonts w:ascii="Arial" w:eastAsia="等线" w:hAnsi="Arial" w:cs="Arial"/>
                <w:kern w:val="2"/>
                <w:sz w:val="18"/>
                <w:szCs w:val="18"/>
                <w:lang w:eastAsia="en-US"/>
              </w:rPr>
            </w:pPr>
            <w:del w:id="1300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01" w:author="CATT" w:date="2022-03-08T21:52:00Z"/>
                <w:rFonts w:ascii="Arial" w:eastAsia="等线" w:hAnsi="Arial" w:cs="Arial"/>
                <w:kern w:val="2"/>
                <w:sz w:val="18"/>
                <w:szCs w:val="18"/>
                <w:lang w:eastAsia="en-US"/>
              </w:rPr>
            </w:pPr>
            <w:del w:id="1300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03" w:author="CATT" w:date="2022-03-08T21:52:00Z"/>
                <w:rFonts w:ascii="Arial" w:eastAsia="等线" w:hAnsi="Arial" w:cs="Arial"/>
                <w:kern w:val="2"/>
                <w:sz w:val="18"/>
                <w:szCs w:val="18"/>
                <w:lang w:eastAsia="en-US"/>
              </w:rPr>
            </w:pPr>
            <w:del w:id="1300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05" w:author="CATT" w:date="2022-03-08T21:52:00Z"/>
                <w:rFonts w:ascii="Arial" w:eastAsia="等线" w:hAnsi="Arial" w:cs="Arial"/>
                <w:kern w:val="2"/>
                <w:sz w:val="18"/>
                <w:szCs w:val="18"/>
                <w:lang w:eastAsia="en-US"/>
              </w:rPr>
            </w:pPr>
            <w:del w:id="1300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07" w:author="CATT" w:date="2022-03-08T21:52:00Z"/>
                <w:rFonts w:ascii="Arial" w:eastAsia="等线" w:hAnsi="Arial" w:cs="Arial"/>
                <w:kern w:val="2"/>
                <w:sz w:val="18"/>
                <w:szCs w:val="18"/>
                <w:lang w:eastAsia="en-US"/>
              </w:rPr>
            </w:pPr>
            <w:del w:id="1300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09" w:author="CATT" w:date="2022-03-08T21:52:00Z"/>
                <w:rFonts w:ascii="Arial" w:eastAsia="等线" w:hAnsi="Arial" w:cs="Arial"/>
                <w:kern w:val="2"/>
                <w:sz w:val="18"/>
                <w:szCs w:val="18"/>
                <w:lang w:eastAsia="en-US"/>
              </w:rPr>
            </w:pPr>
            <w:del w:id="1301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11" w:author="CATT" w:date="2022-03-08T21:52:00Z"/>
                <w:rFonts w:ascii="Arial" w:eastAsia="等线" w:hAnsi="Arial" w:cs="Arial"/>
                <w:kern w:val="2"/>
                <w:sz w:val="18"/>
                <w:szCs w:val="18"/>
                <w:lang w:eastAsia="en-US"/>
              </w:rPr>
            </w:pPr>
            <w:del w:id="1301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13" w:author="CATT" w:date="2022-03-08T21:52:00Z"/>
                <w:rFonts w:ascii="Arial" w:eastAsia="等线" w:hAnsi="Arial" w:cs="Arial"/>
                <w:kern w:val="2"/>
                <w:sz w:val="18"/>
                <w:lang w:eastAsia="en-US"/>
              </w:rPr>
            </w:pPr>
            <w:del w:id="1301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15" w:author="CATT" w:date="2022-03-08T21:52:00Z"/>
                <w:rFonts w:ascii="Arial" w:eastAsia="等线" w:hAnsi="Arial" w:cs="Arial"/>
                <w:kern w:val="2"/>
                <w:sz w:val="18"/>
                <w:lang w:eastAsia="en-US"/>
              </w:rPr>
            </w:pPr>
            <w:del w:id="13016"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17" w:author="CATT" w:date="2022-03-08T21:52:00Z"/>
                <w:rFonts w:ascii="Arial" w:eastAsia="等线" w:hAnsi="Arial" w:cs="Arial"/>
                <w:kern w:val="2"/>
                <w:sz w:val="18"/>
                <w:lang w:eastAsia="en-US"/>
              </w:rPr>
            </w:pPr>
            <w:del w:id="1301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19" w:author="CATT" w:date="2022-03-08T21:52:00Z"/>
                <w:rFonts w:ascii="Arial" w:eastAsia="等线" w:hAnsi="Arial" w:cs="Arial"/>
                <w:kern w:val="2"/>
                <w:sz w:val="18"/>
                <w:lang w:eastAsia="en-US"/>
              </w:rPr>
            </w:pPr>
            <w:del w:id="1302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21" w:author="CATT" w:date="2022-03-08T21:52:00Z"/>
                <w:rFonts w:ascii="Arial" w:eastAsia="等线" w:hAnsi="Arial" w:cs="Arial"/>
                <w:kern w:val="2"/>
                <w:sz w:val="18"/>
                <w:lang w:eastAsia="en-US"/>
              </w:rPr>
            </w:pPr>
            <w:del w:id="1302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2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2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25"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02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2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2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29" w:author="CATT" w:date="2022-03-08T21:52:00Z"/>
                <w:rFonts w:ascii="Arial" w:eastAsia="等线" w:hAnsi="Arial" w:cs="Arial"/>
                <w:kern w:val="2"/>
                <w:sz w:val="18"/>
                <w:szCs w:val="18"/>
                <w:lang w:eastAsia="en-US"/>
              </w:rPr>
            </w:pPr>
            <w:del w:id="13030"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31" w:author="CATT" w:date="2022-03-08T21:52:00Z"/>
                <w:rFonts w:ascii="Arial" w:eastAsia="等线" w:hAnsi="Arial" w:cs="Arial"/>
                <w:kern w:val="2"/>
                <w:sz w:val="18"/>
                <w:lang w:eastAsia="en-US"/>
              </w:rPr>
            </w:pPr>
            <w:del w:id="13032"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33"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03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35" w:author="CATT" w:date="2022-03-08T21:52:00Z"/>
                <w:rFonts w:ascii="Arial" w:eastAsia="等线" w:hAnsi="Arial" w:cs="Arial"/>
                <w:kern w:val="2"/>
                <w:sz w:val="18"/>
                <w:lang w:eastAsia="en-US"/>
              </w:rPr>
            </w:pPr>
            <w:del w:id="13036" w:author="CATT" w:date="2022-03-08T21:52:00Z">
              <w:r w:rsidRPr="005C1792" w:rsidDel="005C1792">
                <w:rPr>
                  <w:rFonts w:ascii="Arial" w:eastAsia="等线" w:hAnsi="Arial" w:cs="Arial"/>
                  <w:kern w:val="2"/>
                  <w:sz w:val="18"/>
                </w:rPr>
                <w:delText>CA_n5A-n77A-n261A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3037" w:author="CATT" w:date="2022-03-07T15:02:00Z"/>
                <w:rFonts w:ascii="Arial" w:eastAsia="等线" w:hAnsi="Arial" w:cs="Arial"/>
                <w:kern w:val="2"/>
                <w:sz w:val="18"/>
              </w:rPr>
            </w:pPr>
            <w:del w:id="13038" w:author="CATT" w:date="2022-03-07T15:02:00Z">
              <w:r w:rsidRPr="005C1792" w:rsidDel="00721511">
                <w:rPr>
                  <w:rFonts w:ascii="Arial" w:eastAsia="等线" w:hAnsi="Arial" w:cs="Arial"/>
                  <w:kern w:val="2"/>
                  <w:sz w:val="18"/>
                </w:rPr>
                <w:delText>CA_n77A-n261A</w:delText>
              </w:r>
            </w:del>
          </w:p>
          <w:p w:rsidR="005C1792" w:rsidRPr="005C1792" w:rsidDel="005C1792" w:rsidRDefault="005C1792" w:rsidP="005C1792">
            <w:pPr>
              <w:keepNext/>
              <w:keepLines/>
              <w:overflowPunct/>
              <w:autoSpaceDE/>
              <w:adjustRightInd/>
              <w:spacing w:before="0" w:after="0"/>
              <w:jc w:val="center"/>
              <w:textAlignment w:val="auto"/>
              <w:rPr>
                <w:del w:id="13039" w:author="CATT" w:date="2022-03-08T21:52:00Z"/>
                <w:rFonts w:ascii="Arial" w:eastAsia="等线" w:hAnsi="Arial" w:cs="Arial"/>
                <w:kern w:val="2"/>
                <w:sz w:val="18"/>
                <w:lang w:eastAsia="en-US"/>
              </w:rPr>
            </w:pPr>
            <w:del w:id="13040" w:author="CATT" w:date="2022-03-08T21:52:00Z">
              <w:r w:rsidRPr="005C1792" w:rsidDel="005C1792">
                <w:rPr>
                  <w:rFonts w:ascii="Arial" w:eastAsia="等线" w:hAnsi="Arial" w:cs="Arial"/>
                  <w:kern w:val="2"/>
                  <w:sz w:val="18"/>
                </w:rPr>
                <w:delText>CA_n5A-n261A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41" w:author="CATT" w:date="2022-03-08T21:52:00Z"/>
                <w:rFonts w:ascii="Arial" w:eastAsia="等线" w:hAnsi="Arial" w:cs="Arial"/>
                <w:kern w:val="2"/>
                <w:sz w:val="18"/>
                <w:szCs w:val="18"/>
                <w:lang w:eastAsia="en-US"/>
              </w:rPr>
            </w:pPr>
            <w:del w:id="13042"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43" w:author="CATT" w:date="2022-03-08T21:52:00Z"/>
                <w:rFonts w:ascii="Arial" w:eastAsia="等线" w:hAnsi="Arial" w:cs="Arial"/>
                <w:kern w:val="2"/>
                <w:sz w:val="18"/>
                <w:szCs w:val="18"/>
                <w:lang w:eastAsia="en-US"/>
              </w:rPr>
            </w:pPr>
            <w:del w:id="1304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45" w:author="CATT" w:date="2022-03-08T21:52:00Z"/>
                <w:rFonts w:ascii="Arial" w:eastAsia="等线" w:hAnsi="Arial" w:cs="Arial"/>
                <w:kern w:val="2"/>
                <w:sz w:val="18"/>
                <w:szCs w:val="18"/>
                <w:lang w:eastAsia="en-US"/>
              </w:rPr>
            </w:pPr>
            <w:del w:id="1304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47" w:author="CATT" w:date="2022-03-08T21:52:00Z"/>
                <w:rFonts w:ascii="Arial" w:eastAsia="等线" w:hAnsi="Arial" w:cs="Arial"/>
                <w:kern w:val="2"/>
                <w:sz w:val="18"/>
                <w:szCs w:val="18"/>
                <w:lang w:eastAsia="en-US"/>
              </w:rPr>
            </w:pPr>
            <w:del w:id="1304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49" w:author="CATT" w:date="2022-03-08T21:52:00Z"/>
                <w:rFonts w:ascii="Arial" w:eastAsia="等线" w:hAnsi="Arial" w:cs="Arial"/>
                <w:kern w:val="2"/>
                <w:sz w:val="18"/>
                <w:szCs w:val="18"/>
                <w:lang w:eastAsia="en-US"/>
              </w:rPr>
            </w:pPr>
            <w:del w:id="1305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1"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2"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3"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4"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5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6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6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62" w:author="CATT" w:date="2022-03-08T21:52:00Z"/>
                <w:rFonts w:ascii="Arial" w:eastAsia="等线" w:hAnsi="Arial" w:cs="Arial"/>
                <w:kern w:val="2"/>
                <w:sz w:val="18"/>
                <w:szCs w:val="18"/>
                <w:lang w:eastAsia="en-US"/>
              </w:rPr>
            </w:pPr>
            <w:del w:id="1306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306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6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6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67" w:author="CATT" w:date="2022-03-08T21:52:00Z"/>
                <w:rFonts w:ascii="Arial" w:eastAsia="等线" w:hAnsi="Arial" w:cs="Arial"/>
                <w:kern w:val="2"/>
                <w:sz w:val="18"/>
                <w:szCs w:val="18"/>
                <w:lang w:eastAsia="en-US"/>
              </w:rPr>
            </w:pPr>
            <w:del w:id="1306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69"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70" w:author="CATT" w:date="2022-03-08T21:52:00Z"/>
                <w:rFonts w:ascii="Arial" w:eastAsia="等线" w:hAnsi="Arial" w:cs="Arial"/>
                <w:kern w:val="2"/>
                <w:sz w:val="18"/>
                <w:szCs w:val="18"/>
                <w:lang w:eastAsia="en-US"/>
              </w:rPr>
            </w:pPr>
            <w:del w:id="1307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72" w:author="CATT" w:date="2022-03-08T21:52:00Z"/>
                <w:rFonts w:ascii="Arial" w:eastAsia="等线" w:hAnsi="Arial" w:cs="Arial"/>
                <w:kern w:val="2"/>
                <w:sz w:val="18"/>
                <w:szCs w:val="18"/>
                <w:lang w:eastAsia="en-US"/>
              </w:rPr>
            </w:pPr>
            <w:del w:id="1307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74" w:author="CATT" w:date="2022-03-08T21:52:00Z"/>
                <w:rFonts w:ascii="Arial" w:eastAsia="等线" w:hAnsi="Arial" w:cs="Arial"/>
                <w:kern w:val="2"/>
                <w:sz w:val="18"/>
                <w:szCs w:val="18"/>
                <w:lang w:eastAsia="en-US"/>
              </w:rPr>
            </w:pPr>
            <w:del w:id="1307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76" w:author="CATT" w:date="2022-03-08T21:52:00Z"/>
                <w:rFonts w:ascii="Arial" w:eastAsia="等线" w:hAnsi="Arial" w:cs="Arial"/>
                <w:kern w:val="2"/>
                <w:sz w:val="18"/>
                <w:szCs w:val="18"/>
                <w:lang w:eastAsia="en-US"/>
              </w:rPr>
            </w:pPr>
            <w:del w:id="1307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78" w:author="CATT" w:date="2022-03-08T21:52:00Z"/>
                <w:rFonts w:ascii="Arial" w:eastAsia="等线" w:hAnsi="Arial" w:cs="Arial"/>
                <w:kern w:val="2"/>
                <w:sz w:val="18"/>
                <w:szCs w:val="18"/>
                <w:lang w:eastAsia="en-US"/>
              </w:rPr>
            </w:pPr>
            <w:del w:id="1307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80" w:author="CATT" w:date="2022-03-08T21:52:00Z"/>
                <w:rFonts w:ascii="Arial" w:eastAsia="等线" w:hAnsi="Arial" w:cs="Arial"/>
                <w:kern w:val="2"/>
                <w:sz w:val="18"/>
                <w:szCs w:val="18"/>
                <w:lang w:eastAsia="en-US"/>
              </w:rPr>
            </w:pPr>
            <w:del w:id="1308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82" w:author="CATT" w:date="2022-03-08T21:52:00Z"/>
                <w:rFonts w:ascii="Arial" w:eastAsia="等线" w:hAnsi="Arial" w:cs="Arial"/>
                <w:kern w:val="2"/>
                <w:sz w:val="18"/>
                <w:szCs w:val="18"/>
                <w:lang w:eastAsia="en-US"/>
              </w:rPr>
            </w:pPr>
            <w:del w:id="1308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84" w:author="CATT" w:date="2022-03-08T21:52:00Z"/>
                <w:rFonts w:ascii="Arial" w:eastAsia="等线" w:hAnsi="Arial" w:cs="Arial"/>
                <w:kern w:val="2"/>
                <w:sz w:val="18"/>
                <w:lang w:eastAsia="en-US"/>
              </w:rPr>
            </w:pPr>
            <w:del w:id="1308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86" w:author="CATT" w:date="2022-03-08T21:52:00Z"/>
                <w:rFonts w:ascii="Arial" w:eastAsia="等线" w:hAnsi="Arial" w:cs="Arial"/>
                <w:kern w:val="2"/>
                <w:sz w:val="18"/>
                <w:lang w:eastAsia="en-US"/>
              </w:rPr>
            </w:pPr>
            <w:del w:id="1308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88" w:author="CATT" w:date="2022-03-08T21:52:00Z"/>
                <w:rFonts w:ascii="Arial" w:eastAsia="等线" w:hAnsi="Arial" w:cs="Arial"/>
                <w:kern w:val="2"/>
                <w:sz w:val="18"/>
                <w:lang w:eastAsia="en-US"/>
              </w:rPr>
            </w:pPr>
            <w:del w:id="1308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90" w:author="CATT" w:date="2022-03-08T21:52:00Z"/>
                <w:rFonts w:ascii="Arial" w:eastAsia="等线" w:hAnsi="Arial" w:cs="Arial"/>
                <w:kern w:val="2"/>
                <w:sz w:val="18"/>
                <w:lang w:eastAsia="en-US"/>
              </w:rPr>
            </w:pPr>
            <w:del w:id="1309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92" w:author="CATT" w:date="2022-03-08T21:52:00Z"/>
                <w:rFonts w:ascii="Arial" w:eastAsia="等线" w:hAnsi="Arial" w:cs="Arial"/>
                <w:kern w:val="2"/>
                <w:sz w:val="18"/>
                <w:lang w:eastAsia="en-US"/>
              </w:rPr>
            </w:pPr>
            <w:del w:id="1309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9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96"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09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9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09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00" w:author="CATT" w:date="2022-03-08T21:52:00Z"/>
                <w:rFonts w:ascii="Arial" w:eastAsia="等线" w:hAnsi="Arial" w:cs="Arial"/>
                <w:kern w:val="2"/>
                <w:sz w:val="18"/>
                <w:szCs w:val="18"/>
                <w:lang w:eastAsia="en-US"/>
              </w:rPr>
            </w:pPr>
            <w:del w:id="13101" w:author="CATT" w:date="2022-03-08T21:52:00Z">
              <w:r w:rsidRPr="005C1792" w:rsidDel="005C1792">
                <w:rPr>
                  <w:rFonts w:ascii="Arial" w:eastAsia="等线" w:hAnsi="Arial" w:cs="Arial"/>
                  <w:kern w:val="2"/>
                  <w:sz w:val="18"/>
                </w:rPr>
                <w:delText>n261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02"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03" w:author="CATT" w:date="2022-03-08T21:52:00Z"/>
                <w:rFonts w:ascii="Arial" w:eastAsia="等线" w:hAnsi="Arial" w:cs="Arial"/>
                <w:kern w:val="2"/>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04" w:author="CATT" w:date="2022-03-08T21:52:00Z"/>
                <w:rFonts w:ascii="Arial" w:eastAsia="等线" w:hAnsi="Arial" w:cs="Arial"/>
                <w:kern w:val="2"/>
                <w:sz w:val="18"/>
                <w:szCs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05" w:author="CATT" w:date="2022-03-08T21:52:00Z"/>
                <w:rFonts w:ascii="Arial" w:eastAsia="等线" w:hAnsi="Arial" w:cs="Arial"/>
                <w:kern w:val="2"/>
                <w:sz w:val="18"/>
                <w:szCs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06"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07"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08"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09" w:author="CATT" w:date="2022-03-08T21:52:00Z"/>
                <w:rFonts w:ascii="Arial" w:eastAsia="等线" w:hAnsi="Arial" w:cs="Arial"/>
                <w:kern w:val="2"/>
                <w:sz w:val="18"/>
                <w:szCs w:val="18"/>
                <w:lang w:eastAsia="en-US"/>
              </w:rPr>
            </w:pPr>
            <w:del w:id="1311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1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1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1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1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15" w:author="CATT" w:date="2022-03-08T21:52:00Z"/>
                <w:rFonts w:ascii="Arial" w:eastAsia="等线" w:hAnsi="Arial" w:cs="Arial"/>
                <w:kern w:val="2"/>
                <w:sz w:val="18"/>
                <w:lang w:eastAsia="en-US"/>
              </w:rPr>
            </w:pPr>
            <w:del w:id="1311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17" w:author="CATT" w:date="2022-03-08T21:52:00Z"/>
                <w:rFonts w:ascii="Arial" w:eastAsia="等线" w:hAnsi="Arial" w:cs="Arial"/>
                <w:kern w:val="2"/>
                <w:sz w:val="18"/>
                <w:lang w:eastAsia="en-US"/>
              </w:rPr>
            </w:pPr>
            <w:del w:id="13118"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19" w:author="CATT" w:date="2022-03-08T21:52:00Z"/>
                <w:rFonts w:ascii="Arial" w:eastAsia="等线" w:hAnsi="Arial" w:cs="Arial"/>
                <w:kern w:val="2"/>
                <w:sz w:val="18"/>
                <w:lang w:eastAsia="en-US"/>
              </w:rPr>
            </w:pPr>
            <w:del w:id="13120"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21"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12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23" w:author="CATT" w:date="2022-03-08T21:52:00Z"/>
                <w:rFonts w:ascii="Arial" w:eastAsia="等线" w:hAnsi="Arial" w:cs="Arial"/>
                <w:kern w:val="2"/>
                <w:sz w:val="18"/>
                <w:lang w:eastAsia="en-US"/>
              </w:rPr>
            </w:pPr>
            <w:del w:id="13124" w:author="CATT" w:date="2022-03-08T21:52:00Z">
              <w:r w:rsidRPr="005C1792" w:rsidDel="005C1792">
                <w:rPr>
                  <w:rFonts w:ascii="Arial" w:eastAsia="等线" w:hAnsi="Arial" w:cs="Arial"/>
                  <w:kern w:val="2"/>
                  <w:sz w:val="18"/>
                </w:rPr>
                <w:delText>CA_n5A-n77A-n261I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3125" w:author="CATT" w:date="2022-03-07T15:02:00Z"/>
                <w:rFonts w:ascii="Arial" w:eastAsia="等线" w:hAnsi="Arial" w:cs="Arial"/>
                <w:kern w:val="2"/>
                <w:sz w:val="18"/>
              </w:rPr>
            </w:pPr>
            <w:del w:id="13126" w:author="CATT" w:date="2022-03-07T15:02:00Z">
              <w:r w:rsidRPr="005C1792" w:rsidDel="00721511">
                <w:rPr>
                  <w:rFonts w:ascii="Arial" w:eastAsia="等线" w:hAnsi="Arial" w:cs="Arial"/>
                  <w:kern w:val="2"/>
                  <w:sz w:val="18"/>
                </w:rPr>
                <w:delText>CA_n5A-n261A</w:delText>
              </w:r>
            </w:del>
          </w:p>
          <w:p w:rsidR="005C1792" w:rsidRPr="005C1792" w:rsidDel="00721511" w:rsidRDefault="005C1792" w:rsidP="005C1792">
            <w:pPr>
              <w:keepNext/>
              <w:keepLines/>
              <w:overflowPunct/>
              <w:autoSpaceDE/>
              <w:adjustRightInd/>
              <w:spacing w:before="0" w:after="0"/>
              <w:jc w:val="center"/>
              <w:textAlignment w:val="auto"/>
              <w:rPr>
                <w:del w:id="13127" w:author="CATT" w:date="2022-03-07T15:02:00Z"/>
                <w:rFonts w:ascii="Arial" w:eastAsia="等线" w:hAnsi="Arial" w:cs="Arial"/>
                <w:kern w:val="2"/>
                <w:sz w:val="18"/>
              </w:rPr>
            </w:pPr>
            <w:del w:id="13128" w:author="CATT" w:date="2022-03-07T15:02:00Z">
              <w:r w:rsidRPr="005C1792" w:rsidDel="00721511">
                <w:rPr>
                  <w:rFonts w:ascii="Arial" w:eastAsia="等线" w:hAnsi="Arial" w:cs="Arial"/>
                  <w:kern w:val="2"/>
                  <w:sz w:val="18"/>
                </w:rPr>
                <w:delText>CA_n5A-n261G</w:delText>
              </w:r>
            </w:del>
          </w:p>
          <w:p w:rsidR="005C1792" w:rsidRPr="005C1792" w:rsidDel="00721511" w:rsidRDefault="005C1792" w:rsidP="005C1792">
            <w:pPr>
              <w:keepNext/>
              <w:keepLines/>
              <w:overflowPunct/>
              <w:autoSpaceDE/>
              <w:adjustRightInd/>
              <w:spacing w:before="0" w:after="0"/>
              <w:jc w:val="center"/>
              <w:textAlignment w:val="auto"/>
              <w:rPr>
                <w:del w:id="13129" w:author="CATT" w:date="2022-03-07T15:02:00Z"/>
                <w:rFonts w:ascii="Arial" w:eastAsia="等线" w:hAnsi="Arial" w:cs="Arial"/>
                <w:kern w:val="2"/>
                <w:sz w:val="18"/>
              </w:rPr>
            </w:pPr>
            <w:del w:id="13130" w:author="CATT" w:date="2022-03-07T15:02:00Z">
              <w:r w:rsidRPr="005C1792" w:rsidDel="00721511">
                <w:rPr>
                  <w:rFonts w:ascii="Arial" w:eastAsia="等线" w:hAnsi="Arial" w:cs="Arial"/>
                  <w:kern w:val="2"/>
                  <w:sz w:val="18"/>
                </w:rPr>
                <w:delText>CA_n5A-n261H</w:delText>
              </w:r>
            </w:del>
          </w:p>
          <w:p w:rsidR="005C1792" w:rsidRPr="005C1792" w:rsidDel="00721511" w:rsidRDefault="005C1792" w:rsidP="005C1792">
            <w:pPr>
              <w:keepNext/>
              <w:keepLines/>
              <w:overflowPunct/>
              <w:autoSpaceDE/>
              <w:adjustRightInd/>
              <w:spacing w:before="0" w:after="0"/>
              <w:jc w:val="center"/>
              <w:textAlignment w:val="auto"/>
              <w:rPr>
                <w:del w:id="13131" w:author="CATT" w:date="2022-03-07T15:02:00Z"/>
                <w:rFonts w:ascii="Arial" w:eastAsia="等线" w:hAnsi="Arial" w:cs="Arial"/>
                <w:kern w:val="2"/>
                <w:sz w:val="18"/>
              </w:rPr>
            </w:pPr>
            <w:del w:id="13132" w:author="CATT" w:date="2022-03-07T15:02:00Z">
              <w:r w:rsidRPr="005C1792" w:rsidDel="00721511">
                <w:rPr>
                  <w:rFonts w:ascii="Arial" w:eastAsia="等线" w:hAnsi="Arial" w:cs="Arial"/>
                  <w:kern w:val="2"/>
                  <w:sz w:val="18"/>
                </w:rPr>
                <w:delText>CA_n5A-n261I</w:delText>
              </w:r>
            </w:del>
          </w:p>
          <w:p w:rsidR="005C1792" w:rsidRPr="005C1792" w:rsidDel="00721511" w:rsidRDefault="005C1792" w:rsidP="005C1792">
            <w:pPr>
              <w:keepNext/>
              <w:keepLines/>
              <w:overflowPunct/>
              <w:autoSpaceDE/>
              <w:adjustRightInd/>
              <w:spacing w:before="0" w:after="0"/>
              <w:jc w:val="center"/>
              <w:textAlignment w:val="auto"/>
              <w:rPr>
                <w:del w:id="13133" w:author="CATT" w:date="2022-03-07T15:02:00Z"/>
                <w:rFonts w:ascii="Arial" w:eastAsia="等线" w:hAnsi="Arial" w:cs="Arial"/>
                <w:kern w:val="2"/>
                <w:sz w:val="18"/>
              </w:rPr>
            </w:pPr>
            <w:del w:id="13134"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13135" w:author="CATT" w:date="2022-03-07T15:02:00Z"/>
                <w:rFonts w:ascii="Arial" w:eastAsia="等线" w:hAnsi="Arial" w:cs="Arial"/>
                <w:kern w:val="2"/>
                <w:sz w:val="18"/>
              </w:rPr>
            </w:pPr>
            <w:del w:id="13136"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13137" w:author="CATT" w:date="2022-03-07T15:02:00Z"/>
                <w:rFonts w:ascii="Arial" w:eastAsia="等线" w:hAnsi="Arial" w:cs="Arial"/>
                <w:kern w:val="2"/>
                <w:sz w:val="18"/>
              </w:rPr>
            </w:pPr>
            <w:del w:id="13138"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13139" w:author="CATT" w:date="2022-03-08T21:52:00Z"/>
                <w:rFonts w:ascii="Arial" w:eastAsia="等线" w:hAnsi="Arial" w:cs="Arial"/>
                <w:kern w:val="2"/>
                <w:sz w:val="18"/>
                <w:lang w:eastAsia="en-US"/>
              </w:rPr>
            </w:pPr>
            <w:del w:id="13140"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41" w:author="CATT" w:date="2022-03-08T21:52:00Z"/>
                <w:rFonts w:ascii="Arial" w:eastAsia="等线" w:hAnsi="Arial" w:cs="Arial"/>
                <w:kern w:val="2"/>
                <w:sz w:val="18"/>
                <w:szCs w:val="18"/>
                <w:lang w:eastAsia="en-US"/>
              </w:rPr>
            </w:pPr>
            <w:del w:id="13142"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43" w:author="CATT" w:date="2022-03-08T21:52:00Z"/>
                <w:rFonts w:ascii="Arial" w:eastAsia="等线" w:hAnsi="Arial" w:cs="Arial"/>
                <w:kern w:val="2"/>
                <w:sz w:val="18"/>
                <w:szCs w:val="18"/>
                <w:lang w:eastAsia="en-US"/>
              </w:rPr>
            </w:pPr>
            <w:del w:id="1314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45" w:author="CATT" w:date="2022-03-08T21:52:00Z"/>
                <w:rFonts w:ascii="Arial" w:eastAsia="等线" w:hAnsi="Arial" w:cs="Arial"/>
                <w:kern w:val="2"/>
                <w:sz w:val="18"/>
                <w:szCs w:val="18"/>
                <w:lang w:eastAsia="en-US"/>
              </w:rPr>
            </w:pPr>
            <w:del w:id="1314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47" w:author="CATT" w:date="2022-03-08T21:52:00Z"/>
                <w:rFonts w:ascii="Arial" w:eastAsia="等线" w:hAnsi="Arial" w:cs="Arial"/>
                <w:kern w:val="2"/>
                <w:sz w:val="18"/>
                <w:szCs w:val="18"/>
                <w:lang w:eastAsia="en-US"/>
              </w:rPr>
            </w:pPr>
            <w:del w:id="1314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49" w:author="CATT" w:date="2022-03-08T21:52:00Z"/>
                <w:rFonts w:ascii="Arial" w:eastAsia="等线" w:hAnsi="Arial" w:cs="Arial"/>
                <w:kern w:val="2"/>
                <w:sz w:val="18"/>
                <w:szCs w:val="18"/>
                <w:lang w:eastAsia="en-US"/>
              </w:rPr>
            </w:pPr>
            <w:del w:id="1315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51"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52"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53"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54"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5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5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5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5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5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6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6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62" w:author="CATT" w:date="2022-03-08T21:52:00Z"/>
                <w:rFonts w:ascii="Arial" w:eastAsia="等线" w:hAnsi="Arial" w:cs="Arial"/>
                <w:kern w:val="2"/>
                <w:sz w:val="18"/>
                <w:szCs w:val="18"/>
                <w:lang w:eastAsia="en-US"/>
              </w:rPr>
            </w:pPr>
            <w:del w:id="1316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316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6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6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67" w:author="CATT" w:date="2022-03-08T21:52:00Z"/>
                <w:rFonts w:ascii="Arial" w:eastAsia="等线" w:hAnsi="Arial" w:cs="Arial"/>
                <w:kern w:val="2"/>
                <w:sz w:val="18"/>
                <w:szCs w:val="18"/>
                <w:lang w:eastAsia="en-US"/>
              </w:rPr>
            </w:pPr>
            <w:del w:id="1316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69"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70" w:author="CATT" w:date="2022-03-08T21:52:00Z"/>
                <w:rFonts w:ascii="Arial" w:eastAsia="等线" w:hAnsi="Arial" w:cs="Arial"/>
                <w:kern w:val="2"/>
                <w:sz w:val="18"/>
                <w:szCs w:val="18"/>
                <w:lang w:eastAsia="en-US"/>
              </w:rPr>
            </w:pPr>
            <w:del w:id="1317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72" w:author="CATT" w:date="2022-03-08T21:52:00Z"/>
                <w:rFonts w:ascii="Arial" w:eastAsia="等线" w:hAnsi="Arial" w:cs="Arial"/>
                <w:kern w:val="2"/>
                <w:sz w:val="18"/>
                <w:szCs w:val="18"/>
                <w:lang w:eastAsia="en-US"/>
              </w:rPr>
            </w:pPr>
            <w:del w:id="1317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74" w:author="CATT" w:date="2022-03-08T21:52:00Z"/>
                <w:rFonts w:ascii="Arial" w:eastAsia="等线" w:hAnsi="Arial" w:cs="Arial"/>
                <w:kern w:val="2"/>
                <w:sz w:val="18"/>
                <w:szCs w:val="18"/>
                <w:lang w:eastAsia="en-US"/>
              </w:rPr>
            </w:pPr>
            <w:del w:id="1317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76" w:author="CATT" w:date="2022-03-08T21:52:00Z"/>
                <w:rFonts w:ascii="Arial" w:eastAsia="等线" w:hAnsi="Arial" w:cs="Arial"/>
                <w:kern w:val="2"/>
                <w:sz w:val="18"/>
                <w:szCs w:val="18"/>
                <w:lang w:eastAsia="en-US"/>
              </w:rPr>
            </w:pPr>
            <w:del w:id="1317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78" w:author="CATT" w:date="2022-03-08T21:52:00Z"/>
                <w:rFonts w:ascii="Arial" w:eastAsia="等线" w:hAnsi="Arial" w:cs="Arial"/>
                <w:kern w:val="2"/>
                <w:sz w:val="18"/>
                <w:szCs w:val="18"/>
                <w:lang w:eastAsia="en-US"/>
              </w:rPr>
            </w:pPr>
            <w:del w:id="1317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80" w:author="CATT" w:date="2022-03-08T21:52:00Z"/>
                <w:rFonts w:ascii="Arial" w:eastAsia="等线" w:hAnsi="Arial" w:cs="Arial"/>
                <w:kern w:val="2"/>
                <w:sz w:val="18"/>
                <w:szCs w:val="18"/>
                <w:lang w:eastAsia="en-US"/>
              </w:rPr>
            </w:pPr>
            <w:del w:id="1318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82" w:author="CATT" w:date="2022-03-08T21:52:00Z"/>
                <w:rFonts w:ascii="Arial" w:eastAsia="等线" w:hAnsi="Arial" w:cs="Arial"/>
                <w:kern w:val="2"/>
                <w:sz w:val="18"/>
                <w:szCs w:val="18"/>
                <w:lang w:eastAsia="en-US"/>
              </w:rPr>
            </w:pPr>
            <w:del w:id="1318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84" w:author="CATT" w:date="2022-03-08T21:52:00Z"/>
                <w:rFonts w:ascii="Arial" w:eastAsia="等线" w:hAnsi="Arial" w:cs="Arial"/>
                <w:kern w:val="2"/>
                <w:sz w:val="18"/>
                <w:lang w:eastAsia="en-US"/>
              </w:rPr>
            </w:pPr>
            <w:del w:id="1318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86" w:author="CATT" w:date="2022-03-08T21:52:00Z"/>
                <w:rFonts w:ascii="Arial" w:eastAsia="等线" w:hAnsi="Arial" w:cs="Arial"/>
                <w:kern w:val="2"/>
                <w:sz w:val="18"/>
                <w:lang w:eastAsia="en-US"/>
              </w:rPr>
            </w:pPr>
            <w:del w:id="1318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88" w:author="CATT" w:date="2022-03-08T21:52:00Z"/>
                <w:rFonts w:ascii="Arial" w:eastAsia="等线" w:hAnsi="Arial" w:cs="Arial"/>
                <w:kern w:val="2"/>
                <w:sz w:val="18"/>
                <w:lang w:eastAsia="en-US"/>
              </w:rPr>
            </w:pPr>
            <w:del w:id="1318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90" w:author="CATT" w:date="2022-03-08T21:52:00Z"/>
                <w:rFonts w:ascii="Arial" w:eastAsia="等线" w:hAnsi="Arial" w:cs="Arial"/>
                <w:kern w:val="2"/>
                <w:sz w:val="18"/>
                <w:lang w:eastAsia="en-US"/>
              </w:rPr>
            </w:pPr>
            <w:del w:id="1319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92" w:author="CATT" w:date="2022-03-08T21:52:00Z"/>
                <w:rFonts w:ascii="Arial" w:eastAsia="等线" w:hAnsi="Arial" w:cs="Arial"/>
                <w:kern w:val="2"/>
                <w:sz w:val="18"/>
                <w:lang w:eastAsia="en-US"/>
              </w:rPr>
            </w:pPr>
            <w:del w:id="1319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9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96"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19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9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19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00" w:author="CATT" w:date="2022-03-08T21:52:00Z"/>
                <w:rFonts w:ascii="Arial" w:eastAsia="等线" w:hAnsi="Arial" w:cs="Arial"/>
                <w:kern w:val="2"/>
                <w:sz w:val="18"/>
                <w:szCs w:val="18"/>
                <w:lang w:eastAsia="en-US"/>
              </w:rPr>
            </w:pPr>
            <w:del w:id="13201"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02" w:author="CATT" w:date="2022-03-08T21:52:00Z"/>
                <w:rFonts w:ascii="Arial" w:eastAsia="等线" w:hAnsi="Arial" w:cs="Arial"/>
                <w:kern w:val="2"/>
                <w:sz w:val="18"/>
                <w:lang w:eastAsia="en-US"/>
              </w:rPr>
            </w:pPr>
            <w:del w:id="13203" w:author="CATT" w:date="2022-03-08T21:52:00Z">
              <w:r w:rsidRPr="005C1792" w:rsidDel="005C1792">
                <w:rPr>
                  <w:rFonts w:ascii="Arial" w:eastAsia="等线" w:hAnsi="Arial" w:cs="Arial"/>
                  <w:kern w:val="2"/>
                  <w:sz w:val="18"/>
                </w:rPr>
                <w:delText>CA_n261I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04"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20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06" w:author="CATT" w:date="2022-03-08T21:52:00Z"/>
                <w:rFonts w:ascii="Arial" w:eastAsia="等线" w:hAnsi="Arial" w:cs="Arial"/>
                <w:kern w:val="2"/>
                <w:sz w:val="18"/>
                <w:lang w:eastAsia="en-US"/>
              </w:rPr>
            </w:pPr>
            <w:del w:id="13207" w:author="CATT" w:date="2022-03-08T21:52:00Z">
              <w:r w:rsidRPr="005C1792" w:rsidDel="005C1792">
                <w:rPr>
                  <w:rFonts w:ascii="Arial" w:eastAsia="等线" w:hAnsi="Arial" w:cs="Arial"/>
                  <w:kern w:val="2"/>
                  <w:sz w:val="18"/>
                </w:rPr>
                <w:delText>CA_n5A-n77A-n261J</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3208" w:author="CATT" w:date="2022-03-07T15:02:00Z"/>
                <w:rFonts w:ascii="Arial" w:eastAsia="等线" w:hAnsi="Arial" w:cs="Arial"/>
                <w:kern w:val="2"/>
                <w:sz w:val="18"/>
              </w:rPr>
            </w:pPr>
            <w:del w:id="13209" w:author="CATT" w:date="2022-03-07T15:02:00Z">
              <w:r w:rsidRPr="005C1792" w:rsidDel="00721511">
                <w:rPr>
                  <w:rFonts w:ascii="Arial" w:eastAsia="等线" w:hAnsi="Arial" w:cs="Arial"/>
                  <w:kern w:val="2"/>
                  <w:sz w:val="18"/>
                </w:rPr>
                <w:delText>CA_n5A-n261A</w:delText>
              </w:r>
            </w:del>
          </w:p>
          <w:p w:rsidR="005C1792" w:rsidRPr="005C1792" w:rsidDel="00721511" w:rsidRDefault="005C1792" w:rsidP="005C1792">
            <w:pPr>
              <w:keepNext/>
              <w:keepLines/>
              <w:overflowPunct/>
              <w:autoSpaceDE/>
              <w:adjustRightInd/>
              <w:spacing w:before="0" w:after="0"/>
              <w:jc w:val="center"/>
              <w:textAlignment w:val="auto"/>
              <w:rPr>
                <w:del w:id="13210" w:author="CATT" w:date="2022-03-07T15:02:00Z"/>
                <w:rFonts w:ascii="Arial" w:eastAsia="等线" w:hAnsi="Arial" w:cs="Arial"/>
                <w:kern w:val="2"/>
                <w:sz w:val="18"/>
              </w:rPr>
            </w:pPr>
            <w:del w:id="13211" w:author="CATT" w:date="2022-03-07T15:02:00Z">
              <w:r w:rsidRPr="005C1792" w:rsidDel="00721511">
                <w:rPr>
                  <w:rFonts w:ascii="Arial" w:eastAsia="等线" w:hAnsi="Arial" w:cs="Arial"/>
                  <w:kern w:val="2"/>
                  <w:sz w:val="18"/>
                </w:rPr>
                <w:delText>CA_n5A-n261G</w:delText>
              </w:r>
            </w:del>
          </w:p>
          <w:p w:rsidR="005C1792" w:rsidRPr="005C1792" w:rsidDel="00721511" w:rsidRDefault="005C1792" w:rsidP="005C1792">
            <w:pPr>
              <w:keepNext/>
              <w:keepLines/>
              <w:overflowPunct/>
              <w:autoSpaceDE/>
              <w:adjustRightInd/>
              <w:spacing w:before="0" w:after="0"/>
              <w:jc w:val="center"/>
              <w:textAlignment w:val="auto"/>
              <w:rPr>
                <w:del w:id="13212" w:author="CATT" w:date="2022-03-07T15:02:00Z"/>
                <w:rFonts w:ascii="Arial" w:eastAsia="等线" w:hAnsi="Arial" w:cs="Arial"/>
                <w:kern w:val="2"/>
                <w:sz w:val="18"/>
              </w:rPr>
            </w:pPr>
            <w:del w:id="13213" w:author="CATT" w:date="2022-03-07T15:02:00Z">
              <w:r w:rsidRPr="005C1792" w:rsidDel="00721511">
                <w:rPr>
                  <w:rFonts w:ascii="Arial" w:eastAsia="等线" w:hAnsi="Arial" w:cs="Arial"/>
                  <w:kern w:val="2"/>
                  <w:sz w:val="18"/>
                </w:rPr>
                <w:delText>CA_n5A-n261H</w:delText>
              </w:r>
            </w:del>
          </w:p>
          <w:p w:rsidR="005C1792" w:rsidRPr="005C1792" w:rsidDel="00721511" w:rsidRDefault="005C1792" w:rsidP="005C1792">
            <w:pPr>
              <w:keepNext/>
              <w:keepLines/>
              <w:overflowPunct/>
              <w:autoSpaceDE/>
              <w:adjustRightInd/>
              <w:spacing w:before="0" w:after="0"/>
              <w:jc w:val="center"/>
              <w:textAlignment w:val="auto"/>
              <w:rPr>
                <w:del w:id="13214" w:author="CATT" w:date="2022-03-07T15:02:00Z"/>
                <w:rFonts w:ascii="Arial" w:eastAsia="等线" w:hAnsi="Arial" w:cs="Arial"/>
                <w:kern w:val="2"/>
                <w:sz w:val="18"/>
              </w:rPr>
            </w:pPr>
            <w:del w:id="13215" w:author="CATT" w:date="2022-03-07T15:02:00Z">
              <w:r w:rsidRPr="005C1792" w:rsidDel="00721511">
                <w:rPr>
                  <w:rFonts w:ascii="Arial" w:eastAsia="等线" w:hAnsi="Arial" w:cs="Arial"/>
                  <w:kern w:val="2"/>
                  <w:sz w:val="18"/>
                </w:rPr>
                <w:delText>CA_n5A-n261I</w:delText>
              </w:r>
            </w:del>
          </w:p>
          <w:p w:rsidR="005C1792" w:rsidRPr="005C1792" w:rsidDel="00721511" w:rsidRDefault="005C1792" w:rsidP="005C1792">
            <w:pPr>
              <w:keepNext/>
              <w:keepLines/>
              <w:overflowPunct/>
              <w:autoSpaceDE/>
              <w:adjustRightInd/>
              <w:spacing w:before="0" w:after="0"/>
              <w:jc w:val="center"/>
              <w:textAlignment w:val="auto"/>
              <w:rPr>
                <w:del w:id="13216" w:author="CATT" w:date="2022-03-07T15:02:00Z"/>
                <w:rFonts w:ascii="Arial" w:eastAsia="等线" w:hAnsi="Arial" w:cs="Arial"/>
                <w:kern w:val="2"/>
                <w:sz w:val="18"/>
              </w:rPr>
            </w:pPr>
            <w:del w:id="13217"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13218" w:author="CATT" w:date="2022-03-07T15:02:00Z"/>
                <w:rFonts w:ascii="Arial" w:eastAsia="等线" w:hAnsi="Arial" w:cs="Arial"/>
                <w:kern w:val="2"/>
                <w:sz w:val="18"/>
              </w:rPr>
            </w:pPr>
            <w:del w:id="13219"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13220" w:author="CATT" w:date="2022-03-07T15:02:00Z"/>
                <w:rFonts w:ascii="Arial" w:eastAsia="等线" w:hAnsi="Arial" w:cs="Arial"/>
                <w:kern w:val="2"/>
                <w:sz w:val="18"/>
              </w:rPr>
            </w:pPr>
            <w:del w:id="13221"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13222" w:author="CATT" w:date="2022-03-08T21:52:00Z"/>
                <w:rFonts w:ascii="Arial" w:eastAsia="等线" w:hAnsi="Arial" w:cs="Arial"/>
                <w:kern w:val="2"/>
                <w:sz w:val="18"/>
                <w:lang w:eastAsia="en-US"/>
              </w:rPr>
            </w:pPr>
            <w:del w:id="13223"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24" w:author="CATT" w:date="2022-03-08T21:52:00Z"/>
                <w:rFonts w:ascii="Arial" w:eastAsia="等线" w:hAnsi="Arial" w:cs="Arial"/>
                <w:kern w:val="2"/>
                <w:sz w:val="18"/>
                <w:szCs w:val="18"/>
                <w:lang w:eastAsia="en-US"/>
              </w:rPr>
            </w:pPr>
            <w:del w:id="13225"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26" w:author="CATT" w:date="2022-03-08T21:52:00Z"/>
                <w:rFonts w:ascii="Arial" w:eastAsia="等线" w:hAnsi="Arial" w:cs="Arial"/>
                <w:kern w:val="2"/>
                <w:sz w:val="18"/>
                <w:szCs w:val="18"/>
                <w:lang w:eastAsia="en-US"/>
              </w:rPr>
            </w:pPr>
            <w:del w:id="1322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28" w:author="CATT" w:date="2022-03-08T21:52:00Z"/>
                <w:rFonts w:ascii="Arial" w:eastAsia="等线" w:hAnsi="Arial" w:cs="Arial"/>
                <w:kern w:val="2"/>
                <w:sz w:val="18"/>
                <w:szCs w:val="18"/>
                <w:lang w:eastAsia="en-US"/>
              </w:rPr>
            </w:pPr>
            <w:del w:id="1322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30" w:author="CATT" w:date="2022-03-08T21:52:00Z"/>
                <w:rFonts w:ascii="Arial" w:eastAsia="等线" w:hAnsi="Arial" w:cs="Arial"/>
                <w:kern w:val="2"/>
                <w:sz w:val="18"/>
                <w:szCs w:val="18"/>
                <w:lang w:eastAsia="en-US"/>
              </w:rPr>
            </w:pPr>
            <w:del w:id="1323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32" w:author="CATT" w:date="2022-03-08T21:52:00Z"/>
                <w:rFonts w:ascii="Arial" w:eastAsia="等线" w:hAnsi="Arial" w:cs="Arial"/>
                <w:kern w:val="2"/>
                <w:sz w:val="18"/>
                <w:szCs w:val="18"/>
                <w:lang w:eastAsia="en-US"/>
              </w:rPr>
            </w:pPr>
            <w:del w:id="1323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34"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35"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36"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37"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3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3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4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4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4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4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4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45" w:author="CATT" w:date="2022-03-08T21:52:00Z"/>
                <w:rFonts w:ascii="Arial" w:eastAsia="等线" w:hAnsi="Arial" w:cs="Arial"/>
                <w:kern w:val="2"/>
                <w:sz w:val="18"/>
                <w:szCs w:val="18"/>
                <w:lang w:eastAsia="en-US"/>
              </w:rPr>
            </w:pPr>
            <w:del w:id="1324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324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4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4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50" w:author="CATT" w:date="2022-03-08T21:52:00Z"/>
                <w:rFonts w:ascii="Arial" w:eastAsia="等线" w:hAnsi="Arial" w:cs="Arial"/>
                <w:kern w:val="2"/>
                <w:sz w:val="18"/>
                <w:szCs w:val="18"/>
                <w:lang w:eastAsia="en-US"/>
              </w:rPr>
            </w:pPr>
            <w:del w:id="13251"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52"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53" w:author="CATT" w:date="2022-03-08T21:52:00Z"/>
                <w:rFonts w:ascii="Arial" w:eastAsia="等线" w:hAnsi="Arial" w:cs="Arial"/>
                <w:kern w:val="2"/>
                <w:sz w:val="18"/>
                <w:szCs w:val="18"/>
                <w:lang w:eastAsia="en-US"/>
              </w:rPr>
            </w:pPr>
            <w:del w:id="1325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55" w:author="CATT" w:date="2022-03-08T21:52:00Z"/>
                <w:rFonts w:ascii="Arial" w:eastAsia="等线" w:hAnsi="Arial" w:cs="Arial"/>
                <w:kern w:val="2"/>
                <w:sz w:val="18"/>
                <w:szCs w:val="18"/>
                <w:lang w:eastAsia="en-US"/>
              </w:rPr>
            </w:pPr>
            <w:del w:id="1325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57" w:author="CATT" w:date="2022-03-08T21:52:00Z"/>
                <w:rFonts w:ascii="Arial" w:eastAsia="等线" w:hAnsi="Arial" w:cs="Arial"/>
                <w:kern w:val="2"/>
                <w:sz w:val="18"/>
                <w:szCs w:val="18"/>
                <w:lang w:eastAsia="en-US"/>
              </w:rPr>
            </w:pPr>
            <w:del w:id="1325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59" w:author="CATT" w:date="2022-03-08T21:52:00Z"/>
                <w:rFonts w:ascii="Arial" w:eastAsia="等线" w:hAnsi="Arial" w:cs="Arial"/>
                <w:kern w:val="2"/>
                <w:sz w:val="18"/>
                <w:szCs w:val="18"/>
                <w:lang w:eastAsia="en-US"/>
              </w:rPr>
            </w:pPr>
            <w:del w:id="1326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61" w:author="CATT" w:date="2022-03-08T21:52:00Z"/>
                <w:rFonts w:ascii="Arial" w:eastAsia="等线" w:hAnsi="Arial" w:cs="Arial"/>
                <w:kern w:val="2"/>
                <w:sz w:val="18"/>
                <w:szCs w:val="18"/>
                <w:lang w:eastAsia="en-US"/>
              </w:rPr>
            </w:pPr>
            <w:del w:id="1326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63" w:author="CATT" w:date="2022-03-08T21:52:00Z"/>
                <w:rFonts w:ascii="Arial" w:eastAsia="等线" w:hAnsi="Arial" w:cs="Arial"/>
                <w:kern w:val="2"/>
                <w:sz w:val="18"/>
                <w:szCs w:val="18"/>
                <w:lang w:eastAsia="en-US"/>
              </w:rPr>
            </w:pPr>
            <w:del w:id="1326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65" w:author="CATT" w:date="2022-03-08T21:52:00Z"/>
                <w:rFonts w:ascii="Arial" w:eastAsia="等线" w:hAnsi="Arial" w:cs="Arial"/>
                <w:kern w:val="2"/>
                <w:sz w:val="18"/>
                <w:szCs w:val="18"/>
                <w:lang w:eastAsia="en-US"/>
              </w:rPr>
            </w:pPr>
            <w:del w:id="1326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67" w:author="CATT" w:date="2022-03-08T21:52:00Z"/>
                <w:rFonts w:ascii="Arial" w:eastAsia="等线" w:hAnsi="Arial" w:cs="Arial"/>
                <w:kern w:val="2"/>
                <w:sz w:val="18"/>
                <w:lang w:eastAsia="en-US"/>
              </w:rPr>
            </w:pPr>
            <w:del w:id="1326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69" w:author="CATT" w:date="2022-03-08T21:52:00Z"/>
                <w:rFonts w:ascii="Arial" w:eastAsia="等线" w:hAnsi="Arial" w:cs="Arial"/>
                <w:kern w:val="2"/>
                <w:sz w:val="18"/>
                <w:lang w:eastAsia="en-US"/>
              </w:rPr>
            </w:pPr>
            <w:del w:id="1327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71" w:author="CATT" w:date="2022-03-08T21:52:00Z"/>
                <w:rFonts w:ascii="Arial" w:eastAsia="等线" w:hAnsi="Arial" w:cs="Arial"/>
                <w:kern w:val="2"/>
                <w:sz w:val="18"/>
                <w:lang w:eastAsia="en-US"/>
              </w:rPr>
            </w:pPr>
            <w:del w:id="1327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73" w:author="CATT" w:date="2022-03-08T21:52:00Z"/>
                <w:rFonts w:ascii="Arial" w:eastAsia="等线" w:hAnsi="Arial" w:cs="Arial"/>
                <w:kern w:val="2"/>
                <w:sz w:val="18"/>
                <w:lang w:eastAsia="en-US"/>
              </w:rPr>
            </w:pPr>
            <w:del w:id="1327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75" w:author="CATT" w:date="2022-03-08T21:52:00Z"/>
                <w:rFonts w:ascii="Arial" w:eastAsia="等线" w:hAnsi="Arial" w:cs="Arial"/>
                <w:kern w:val="2"/>
                <w:sz w:val="18"/>
                <w:lang w:eastAsia="en-US"/>
              </w:rPr>
            </w:pPr>
            <w:del w:id="1327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7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7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79"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28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8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8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83" w:author="CATT" w:date="2022-03-08T21:52:00Z"/>
                <w:rFonts w:ascii="Arial" w:eastAsia="等线" w:hAnsi="Arial" w:cs="Arial"/>
                <w:kern w:val="2"/>
                <w:sz w:val="18"/>
                <w:szCs w:val="18"/>
                <w:lang w:eastAsia="en-US"/>
              </w:rPr>
            </w:pPr>
            <w:del w:id="13284"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85" w:author="CATT" w:date="2022-03-08T21:52:00Z"/>
                <w:rFonts w:ascii="Arial" w:eastAsia="等线" w:hAnsi="Arial" w:cs="Arial"/>
                <w:kern w:val="2"/>
                <w:sz w:val="18"/>
                <w:lang w:eastAsia="en-US"/>
              </w:rPr>
            </w:pPr>
            <w:del w:id="13286" w:author="CATT" w:date="2022-03-08T21:52:00Z">
              <w:r w:rsidRPr="005C1792" w:rsidDel="005C1792">
                <w:rPr>
                  <w:rFonts w:ascii="Arial" w:eastAsia="等线" w:hAnsi="Arial" w:cs="Arial"/>
                  <w:kern w:val="2"/>
                  <w:sz w:val="18"/>
                </w:rPr>
                <w:delText>CA_n261J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87"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28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289" w:author="CATT" w:date="2022-03-08T21:52:00Z"/>
                <w:rFonts w:ascii="Arial" w:eastAsia="等线" w:hAnsi="Arial" w:cs="Arial"/>
                <w:kern w:val="2"/>
                <w:sz w:val="18"/>
                <w:lang w:eastAsia="en-US"/>
              </w:rPr>
            </w:pPr>
            <w:del w:id="13290" w:author="CATT" w:date="2022-03-08T21:52:00Z">
              <w:r w:rsidRPr="005C1792" w:rsidDel="005C1792">
                <w:rPr>
                  <w:rFonts w:ascii="Arial" w:eastAsia="等线" w:hAnsi="Arial" w:cs="Arial"/>
                  <w:kern w:val="2"/>
                  <w:sz w:val="18"/>
                </w:rPr>
                <w:delText>CA_n5A-n77A-n261K</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3291" w:author="CATT" w:date="2022-03-07T15:02:00Z"/>
                <w:rFonts w:ascii="Arial" w:eastAsia="等线" w:hAnsi="Arial" w:cs="Arial"/>
                <w:kern w:val="2"/>
                <w:sz w:val="18"/>
              </w:rPr>
            </w:pPr>
            <w:del w:id="13292" w:author="CATT" w:date="2022-03-07T15:02:00Z">
              <w:r w:rsidRPr="005C1792" w:rsidDel="00721511">
                <w:rPr>
                  <w:rFonts w:ascii="Arial" w:eastAsia="等线" w:hAnsi="Arial" w:cs="Arial"/>
                  <w:kern w:val="2"/>
                  <w:sz w:val="18"/>
                </w:rPr>
                <w:delText>CA_n5A-n261A</w:delText>
              </w:r>
            </w:del>
          </w:p>
          <w:p w:rsidR="005C1792" w:rsidRPr="005C1792" w:rsidDel="00721511" w:rsidRDefault="005C1792" w:rsidP="005C1792">
            <w:pPr>
              <w:keepNext/>
              <w:keepLines/>
              <w:overflowPunct/>
              <w:autoSpaceDE/>
              <w:adjustRightInd/>
              <w:spacing w:before="0" w:after="0"/>
              <w:jc w:val="center"/>
              <w:textAlignment w:val="auto"/>
              <w:rPr>
                <w:del w:id="13293" w:author="CATT" w:date="2022-03-07T15:02:00Z"/>
                <w:rFonts w:ascii="Arial" w:eastAsia="等线" w:hAnsi="Arial" w:cs="Arial"/>
                <w:kern w:val="2"/>
                <w:sz w:val="18"/>
              </w:rPr>
            </w:pPr>
            <w:del w:id="13294" w:author="CATT" w:date="2022-03-07T15:02:00Z">
              <w:r w:rsidRPr="005C1792" w:rsidDel="00721511">
                <w:rPr>
                  <w:rFonts w:ascii="Arial" w:eastAsia="等线" w:hAnsi="Arial" w:cs="Arial"/>
                  <w:kern w:val="2"/>
                  <w:sz w:val="18"/>
                </w:rPr>
                <w:delText>CA_n5A-n261G</w:delText>
              </w:r>
            </w:del>
          </w:p>
          <w:p w:rsidR="005C1792" w:rsidRPr="005C1792" w:rsidDel="00721511" w:rsidRDefault="005C1792" w:rsidP="005C1792">
            <w:pPr>
              <w:keepNext/>
              <w:keepLines/>
              <w:overflowPunct/>
              <w:autoSpaceDE/>
              <w:adjustRightInd/>
              <w:spacing w:before="0" w:after="0"/>
              <w:jc w:val="center"/>
              <w:textAlignment w:val="auto"/>
              <w:rPr>
                <w:del w:id="13295" w:author="CATT" w:date="2022-03-07T15:02:00Z"/>
                <w:rFonts w:ascii="Arial" w:eastAsia="等线" w:hAnsi="Arial" w:cs="Arial"/>
                <w:kern w:val="2"/>
                <w:sz w:val="18"/>
              </w:rPr>
            </w:pPr>
            <w:del w:id="13296" w:author="CATT" w:date="2022-03-07T15:02:00Z">
              <w:r w:rsidRPr="005C1792" w:rsidDel="00721511">
                <w:rPr>
                  <w:rFonts w:ascii="Arial" w:eastAsia="等线" w:hAnsi="Arial" w:cs="Arial"/>
                  <w:kern w:val="2"/>
                  <w:sz w:val="18"/>
                </w:rPr>
                <w:delText>CA_n5A-n261H</w:delText>
              </w:r>
            </w:del>
          </w:p>
          <w:p w:rsidR="005C1792" w:rsidRPr="005C1792" w:rsidDel="00721511" w:rsidRDefault="005C1792" w:rsidP="005C1792">
            <w:pPr>
              <w:keepNext/>
              <w:keepLines/>
              <w:overflowPunct/>
              <w:autoSpaceDE/>
              <w:adjustRightInd/>
              <w:spacing w:before="0" w:after="0"/>
              <w:jc w:val="center"/>
              <w:textAlignment w:val="auto"/>
              <w:rPr>
                <w:del w:id="13297" w:author="CATT" w:date="2022-03-07T15:02:00Z"/>
                <w:rFonts w:ascii="Arial" w:eastAsia="等线" w:hAnsi="Arial" w:cs="Arial"/>
                <w:kern w:val="2"/>
                <w:sz w:val="18"/>
              </w:rPr>
            </w:pPr>
            <w:del w:id="13298" w:author="CATT" w:date="2022-03-07T15:02:00Z">
              <w:r w:rsidRPr="005C1792" w:rsidDel="00721511">
                <w:rPr>
                  <w:rFonts w:ascii="Arial" w:eastAsia="等线" w:hAnsi="Arial" w:cs="Arial"/>
                  <w:kern w:val="2"/>
                  <w:sz w:val="18"/>
                </w:rPr>
                <w:delText>CA_n5A-n261I</w:delText>
              </w:r>
            </w:del>
          </w:p>
          <w:p w:rsidR="005C1792" w:rsidRPr="005C1792" w:rsidDel="00721511" w:rsidRDefault="005C1792" w:rsidP="005C1792">
            <w:pPr>
              <w:keepNext/>
              <w:keepLines/>
              <w:overflowPunct/>
              <w:autoSpaceDE/>
              <w:adjustRightInd/>
              <w:spacing w:before="0" w:after="0"/>
              <w:jc w:val="center"/>
              <w:textAlignment w:val="auto"/>
              <w:rPr>
                <w:del w:id="13299" w:author="CATT" w:date="2022-03-07T15:02:00Z"/>
                <w:rFonts w:ascii="Arial" w:eastAsia="等线" w:hAnsi="Arial" w:cs="Arial"/>
                <w:kern w:val="2"/>
                <w:sz w:val="18"/>
              </w:rPr>
            </w:pPr>
            <w:del w:id="13300"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13301" w:author="CATT" w:date="2022-03-07T15:02:00Z"/>
                <w:rFonts w:ascii="Arial" w:eastAsia="等线" w:hAnsi="Arial" w:cs="Arial"/>
                <w:kern w:val="2"/>
                <w:sz w:val="18"/>
              </w:rPr>
            </w:pPr>
            <w:del w:id="13302"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13303" w:author="CATT" w:date="2022-03-07T15:02:00Z"/>
                <w:rFonts w:ascii="Arial" w:eastAsia="等线" w:hAnsi="Arial" w:cs="Arial"/>
                <w:kern w:val="2"/>
                <w:sz w:val="18"/>
              </w:rPr>
            </w:pPr>
            <w:del w:id="13304"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13305" w:author="CATT" w:date="2022-03-08T21:52:00Z"/>
                <w:rFonts w:ascii="Arial" w:eastAsia="等线" w:hAnsi="Arial" w:cs="Arial"/>
                <w:kern w:val="2"/>
                <w:sz w:val="18"/>
                <w:lang w:eastAsia="en-US"/>
              </w:rPr>
            </w:pPr>
            <w:del w:id="13306"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07" w:author="CATT" w:date="2022-03-08T21:52:00Z"/>
                <w:rFonts w:ascii="Arial" w:eastAsia="等线" w:hAnsi="Arial" w:cs="Arial"/>
                <w:kern w:val="2"/>
                <w:sz w:val="18"/>
                <w:szCs w:val="18"/>
                <w:lang w:eastAsia="en-US"/>
              </w:rPr>
            </w:pPr>
            <w:del w:id="13308"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09" w:author="CATT" w:date="2022-03-08T21:52:00Z"/>
                <w:rFonts w:ascii="Arial" w:eastAsia="等线" w:hAnsi="Arial" w:cs="Arial"/>
                <w:kern w:val="2"/>
                <w:sz w:val="18"/>
                <w:szCs w:val="18"/>
                <w:lang w:eastAsia="en-US"/>
              </w:rPr>
            </w:pPr>
            <w:del w:id="1331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11" w:author="CATT" w:date="2022-03-08T21:52:00Z"/>
                <w:rFonts w:ascii="Arial" w:eastAsia="等线" w:hAnsi="Arial" w:cs="Arial"/>
                <w:kern w:val="2"/>
                <w:sz w:val="18"/>
                <w:szCs w:val="18"/>
                <w:lang w:eastAsia="en-US"/>
              </w:rPr>
            </w:pPr>
            <w:del w:id="1331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13" w:author="CATT" w:date="2022-03-08T21:52:00Z"/>
                <w:rFonts w:ascii="Arial" w:eastAsia="等线" w:hAnsi="Arial" w:cs="Arial"/>
                <w:kern w:val="2"/>
                <w:sz w:val="18"/>
                <w:szCs w:val="18"/>
                <w:lang w:eastAsia="en-US"/>
              </w:rPr>
            </w:pPr>
            <w:del w:id="1331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15" w:author="CATT" w:date="2022-03-08T21:52:00Z"/>
                <w:rFonts w:ascii="Arial" w:eastAsia="等线" w:hAnsi="Arial" w:cs="Arial"/>
                <w:kern w:val="2"/>
                <w:sz w:val="18"/>
                <w:szCs w:val="18"/>
                <w:lang w:eastAsia="en-US"/>
              </w:rPr>
            </w:pPr>
            <w:del w:id="1331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17"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18"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19"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0"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28" w:author="CATT" w:date="2022-03-08T21:52:00Z"/>
                <w:rFonts w:ascii="Arial" w:eastAsia="等线" w:hAnsi="Arial" w:cs="Arial"/>
                <w:kern w:val="2"/>
                <w:sz w:val="18"/>
                <w:szCs w:val="18"/>
                <w:lang w:eastAsia="en-US"/>
              </w:rPr>
            </w:pPr>
            <w:del w:id="1332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333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3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3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33" w:author="CATT" w:date="2022-03-08T21:52:00Z"/>
                <w:rFonts w:ascii="Arial" w:eastAsia="等线" w:hAnsi="Arial" w:cs="Arial"/>
                <w:kern w:val="2"/>
                <w:sz w:val="18"/>
                <w:szCs w:val="18"/>
                <w:lang w:eastAsia="en-US"/>
              </w:rPr>
            </w:pPr>
            <w:del w:id="13334"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35"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36" w:author="CATT" w:date="2022-03-08T21:52:00Z"/>
                <w:rFonts w:ascii="Arial" w:eastAsia="等线" w:hAnsi="Arial" w:cs="Arial"/>
                <w:kern w:val="2"/>
                <w:sz w:val="18"/>
                <w:szCs w:val="18"/>
                <w:lang w:eastAsia="en-US"/>
              </w:rPr>
            </w:pPr>
            <w:del w:id="1333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38" w:author="CATT" w:date="2022-03-08T21:52:00Z"/>
                <w:rFonts w:ascii="Arial" w:eastAsia="等线" w:hAnsi="Arial" w:cs="Arial"/>
                <w:kern w:val="2"/>
                <w:sz w:val="18"/>
                <w:szCs w:val="18"/>
                <w:lang w:eastAsia="en-US"/>
              </w:rPr>
            </w:pPr>
            <w:del w:id="1333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40" w:author="CATT" w:date="2022-03-08T21:52:00Z"/>
                <w:rFonts w:ascii="Arial" w:eastAsia="等线" w:hAnsi="Arial" w:cs="Arial"/>
                <w:kern w:val="2"/>
                <w:sz w:val="18"/>
                <w:szCs w:val="18"/>
                <w:lang w:eastAsia="en-US"/>
              </w:rPr>
            </w:pPr>
            <w:del w:id="1334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42" w:author="CATT" w:date="2022-03-08T21:52:00Z"/>
                <w:rFonts w:ascii="Arial" w:eastAsia="等线" w:hAnsi="Arial" w:cs="Arial"/>
                <w:kern w:val="2"/>
                <w:sz w:val="18"/>
                <w:szCs w:val="18"/>
                <w:lang w:eastAsia="en-US"/>
              </w:rPr>
            </w:pPr>
            <w:del w:id="1334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44" w:author="CATT" w:date="2022-03-08T21:52:00Z"/>
                <w:rFonts w:ascii="Arial" w:eastAsia="等线" w:hAnsi="Arial" w:cs="Arial"/>
                <w:kern w:val="2"/>
                <w:sz w:val="18"/>
                <w:szCs w:val="18"/>
                <w:lang w:eastAsia="en-US"/>
              </w:rPr>
            </w:pPr>
            <w:del w:id="1334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46" w:author="CATT" w:date="2022-03-08T21:52:00Z"/>
                <w:rFonts w:ascii="Arial" w:eastAsia="等线" w:hAnsi="Arial" w:cs="Arial"/>
                <w:kern w:val="2"/>
                <w:sz w:val="18"/>
                <w:szCs w:val="18"/>
                <w:lang w:eastAsia="en-US"/>
              </w:rPr>
            </w:pPr>
            <w:del w:id="1334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48" w:author="CATT" w:date="2022-03-08T21:52:00Z"/>
                <w:rFonts w:ascii="Arial" w:eastAsia="等线" w:hAnsi="Arial" w:cs="Arial"/>
                <w:kern w:val="2"/>
                <w:sz w:val="18"/>
                <w:szCs w:val="18"/>
                <w:lang w:eastAsia="en-US"/>
              </w:rPr>
            </w:pPr>
            <w:del w:id="1334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50" w:author="CATT" w:date="2022-03-08T21:52:00Z"/>
                <w:rFonts w:ascii="Arial" w:eastAsia="等线" w:hAnsi="Arial" w:cs="Arial"/>
                <w:kern w:val="2"/>
                <w:sz w:val="18"/>
                <w:lang w:eastAsia="en-US"/>
              </w:rPr>
            </w:pPr>
            <w:del w:id="1335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52" w:author="CATT" w:date="2022-03-08T21:52:00Z"/>
                <w:rFonts w:ascii="Arial" w:eastAsia="等线" w:hAnsi="Arial" w:cs="Arial"/>
                <w:kern w:val="2"/>
                <w:sz w:val="18"/>
                <w:lang w:eastAsia="en-US"/>
              </w:rPr>
            </w:pPr>
            <w:del w:id="13353"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54" w:author="CATT" w:date="2022-03-08T21:52:00Z"/>
                <w:rFonts w:ascii="Arial" w:eastAsia="等线" w:hAnsi="Arial" w:cs="Arial"/>
                <w:kern w:val="2"/>
                <w:sz w:val="18"/>
                <w:lang w:eastAsia="en-US"/>
              </w:rPr>
            </w:pPr>
            <w:del w:id="1335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56" w:author="CATT" w:date="2022-03-08T21:52:00Z"/>
                <w:rFonts w:ascii="Arial" w:eastAsia="等线" w:hAnsi="Arial" w:cs="Arial"/>
                <w:kern w:val="2"/>
                <w:sz w:val="18"/>
                <w:lang w:eastAsia="en-US"/>
              </w:rPr>
            </w:pPr>
            <w:del w:id="13357"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58" w:author="CATT" w:date="2022-03-08T21:52:00Z"/>
                <w:rFonts w:ascii="Arial" w:eastAsia="等线" w:hAnsi="Arial" w:cs="Arial"/>
                <w:kern w:val="2"/>
                <w:sz w:val="18"/>
                <w:lang w:eastAsia="en-US"/>
              </w:rPr>
            </w:pPr>
            <w:del w:id="1335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6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6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62"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36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6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6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66" w:author="CATT" w:date="2022-03-08T21:52:00Z"/>
                <w:rFonts w:ascii="Arial" w:eastAsia="等线" w:hAnsi="Arial" w:cs="Arial"/>
                <w:kern w:val="2"/>
                <w:sz w:val="18"/>
                <w:szCs w:val="18"/>
                <w:lang w:eastAsia="en-US"/>
              </w:rPr>
            </w:pPr>
            <w:del w:id="13367"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68" w:author="CATT" w:date="2022-03-08T21:52:00Z"/>
                <w:rFonts w:ascii="Arial" w:eastAsia="等线" w:hAnsi="Arial" w:cs="Arial"/>
                <w:kern w:val="2"/>
                <w:sz w:val="18"/>
                <w:lang w:eastAsia="en-US"/>
              </w:rPr>
            </w:pPr>
            <w:del w:id="13369" w:author="CATT" w:date="2022-03-08T21:52:00Z">
              <w:r w:rsidRPr="005C1792" w:rsidDel="005C1792">
                <w:rPr>
                  <w:rFonts w:ascii="Arial" w:eastAsia="等线" w:hAnsi="Arial" w:cs="Arial"/>
                  <w:kern w:val="2"/>
                  <w:sz w:val="18"/>
                </w:rPr>
                <w:delText>CA_n261K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70"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37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72" w:author="CATT" w:date="2022-03-08T21:52:00Z"/>
                <w:rFonts w:ascii="Arial" w:eastAsia="等线" w:hAnsi="Arial" w:cs="Arial"/>
                <w:kern w:val="2"/>
                <w:sz w:val="18"/>
                <w:lang w:eastAsia="en-US"/>
              </w:rPr>
            </w:pPr>
            <w:del w:id="13373" w:author="CATT" w:date="2022-03-08T21:52:00Z">
              <w:r w:rsidRPr="005C1792" w:rsidDel="005C1792">
                <w:rPr>
                  <w:rFonts w:ascii="Arial" w:eastAsia="等线" w:hAnsi="Arial" w:cs="Arial"/>
                  <w:kern w:val="2"/>
                  <w:sz w:val="18"/>
                </w:rPr>
                <w:delText>CA_n5A-n77A-n261L</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3374" w:author="CATT" w:date="2022-03-07T15:02:00Z"/>
                <w:rFonts w:ascii="Arial" w:eastAsia="等线" w:hAnsi="Arial"/>
                <w:kern w:val="2"/>
                <w:sz w:val="18"/>
              </w:rPr>
            </w:pPr>
            <w:del w:id="13375" w:author="CATT" w:date="2022-03-07T15:02:00Z">
              <w:r w:rsidRPr="005C1792" w:rsidDel="00721511">
                <w:rPr>
                  <w:rFonts w:ascii="Arial" w:eastAsia="等线" w:hAnsi="Arial" w:cs="Arial"/>
                  <w:kern w:val="2"/>
                  <w:sz w:val="18"/>
                </w:rPr>
                <w:delText>CA_n5A-n261A</w:delText>
              </w:r>
            </w:del>
          </w:p>
          <w:p w:rsidR="005C1792" w:rsidRPr="005C1792" w:rsidDel="00721511" w:rsidRDefault="005C1792" w:rsidP="005C1792">
            <w:pPr>
              <w:keepNext/>
              <w:keepLines/>
              <w:overflowPunct/>
              <w:autoSpaceDE/>
              <w:adjustRightInd/>
              <w:spacing w:before="0" w:after="0"/>
              <w:jc w:val="center"/>
              <w:textAlignment w:val="auto"/>
              <w:rPr>
                <w:del w:id="13376" w:author="CATT" w:date="2022-03-07T15:02:00Z"/>
                <w:rFonts w:ascii="Arial" w:eastAsia="等线" w:hAnsi="Arial" w:cs="Arial"/>
                <w:kern w:val="2"/>
                <w:sz w:val="18"/>
              </w:rPr>
            </w:pPr>
            <w:del w:id="13377" w:author="CATT" w:date="2022-03-07T15:02:00Z">
              <w:r w:rsidRPr="005C1792" w:rsidDel="00721511">
                <w:rPr>
                  <w:rFonts w:ascii="Arial" w:eastAsia="等线" w:hAnsi="Arial" w:cs="Arial"/>
                  <w:kern w:val="2"/>
                  <w:sz w:val="18"/>
                </w:rPr>
                <w:delText>CA_n5A-n261G</w:delText>
              </w:r>
            </w:del>
          </w:p>
          <w:p w:rsidR="005C1792" w:rsidRPr="005C1792" w:rsidDel="00721511" w:rsidRDefault="005C1792" w:rsidP="005C1792">
            <w:pPr>
              <w:keepNext/>
              <w:keepLines/>
              <w:overflowPunct/>
              <w:autoSpaceDE/>
              <w:adjustRightInd/>
              <w:spacing w:before="0" w:after="0"/>
              <w:jc w:val="center"/>
              <w:textAlignment w:val="auto"/>
              <w:rPr>
                <w:del w:id="13378" w:author="CATT" w:date="2022-03-07T15:02:00Z"/>
                <w:rFonts w:ascii="Arial" w:eastAsia="等线" w:hAnsi="Arial" w:cs="Arial"/>
                <w:kern w:val="2"/>
                <w:sz w:val="18"/>
              </w:rPr>
            </w:pPr>
            <w:del w:id="13379" w:author="CATT" w:date="2022-03-07T15:02:00Z">
              <w:r w:rsidRPr="005C1792" w:rsidDel="00721511">
                <w:rPr>
                  <w:rFonts w:ascii="Arial" w:eastAsia="等线" w:hAnsi="Arial" w:cs="Arial"/>
                  <w:kern w:val="2"/>
                  <w:sz w:val="18"/>
                </w:rPr>
                <w:delText>CA_n5A-n261H</w:delText>
              </w:r>
            </w:del>
          </w:p>
          <w:p w:rsidR="005C1792" w:rsidRPr="005C1792" w:rsidDel="00721511" w:rsidRDefault="005C1792" w:rsidP="005C1792">
            <w:pPr>
              <w:keepNext/>
              <w:keepLines/>
              <w:overflowPunct/>
              <w:autoSpaceDE/>
              <w:adjustRightInd/>
              <w:spacing w:before="0" w:after="0"/>
              <w:jc w:val="center"/>
              <w:textAlignment w:val="auto"/>
              <w:rPr>
                <w:del w:id="13380" w:author="CATT" w:date="2022-03-07T15:02:00Z"/>
                <w:rFonts w:ascii="Arial" w:eastAsia="等线" w:hAnsi="Arial" w:cs="Arial"/>
                <w:kern w:val="2"/>
                <w:sz w:val="18"/>
              </w:rPr>
            </w:pPr>
            <w:del w:id="13381" w:author="CATT" w:date="2022-03-07T15:02:00Z">
              <w:r w:rsidRPr="005C1792" w:rsidDel="00721511">
                <w:rPr>
                  <w:rFonts w:ascii="Arial" w:eastAsia="等线" w:hAnsi="Arial" w:cs="Arial"/>
                  <w:kern w:val="2"/>
                  <w:sz w:val="18"/>
                </w:rPr>
                <w:delText>CA_n5A-n261I</w:delText>
              </w:r>
            </w:del>
          </w:p>
          <w:p w:rsidR="005C1792" w:rsidRPr="005C1792" w:rsidDel="00721511" w:rsidRDefault="005C1792" w:rsidP="005C1792">
            <w:pPr>
              <w:keepNext/>
              <w:keepLines/>
              <w:overflowPunct/>
              <w:autoSpaceDE/>
              <w:adjustRightInd/>
              <w:spacing w:before="0" w:after="0"/>
              <w:jc w:val="center"/>
              <w:textAlignment w:val="auto"/>
              <w:rPr>
                <w:del w:id="13382" w:author="CATT" w:date="2022-03-07T15:02:00Z"/>
                <w:rFonts w:ascii="Arial" w:eastAsia="等线" w:hAnsi="Arial" w:cs="Arial"/>
                <w:kern w:val="2"/>
                <w:sz w:val="18"/>
              </w:rPr>
            </w:pPr>
            <w:del w:id="13383"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13384" w:author="CATT" w:date="2022-03-07T15:02:00Z"/>
                <w:rFonts w:ascii="Arial" w:eastAsia="等线" w:hAnsi="Arial" w:cs="Arial"/>
                <w:kern w:val="2"/>
                <w:sz w:val="18"/>
              </w:rPr>
            </w:pPr>
            <w:del w:id="13385"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13386" w:author="CATT" w:date="2022-03-07T15:02:00Z"/>
                <w:rFonts w:ascii="Arial" w:eastAsia="等线" w:hAnsi="Arial" w:cs="Arial"/>
                <w:kern w:val="2"/>
                <w:sz w:val="18"/>
              </w:rPr>
            </w:pPr>
            <w:del w:id="13387"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13388" w:author="CATT" w:date="2022-03-08T21:52:00Z"/>
                <w:rFonts w:ascii="Arial" w:eastAsia="等线" w:hAnsi="Arial" w:cs="Arial"/>
                <w:kern w:val="2"/>
                <w:sz w:val="18"/>
                <w:lang w:eastAsia="en-US"/>
              </w:rPr>
            </w:pPr>
            <w:del w:id="13389"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90" w:author="CATT" w:date="2022-03-08T21:52:00Z"/>
                <w:rFonts w:ascii="Arial" w:eastAsia="等线" w:hAnsi="Arial" w:cs="Arial"/>
                <w:kern w:val="2"/>
                <w:sz w:val="18"/>
                <w:szCs w:val="18"/>
                <w:lang w:eastAsia="en-US"/>
              </w:rPr>
            </w:pPr>
            <w:del w:id="13391"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92" w:author="CATT" w:date="2022-03-08T21:52:00Z"/>
                <w:rFonts w:ascii="Arial" w:eastAsia="等线" w:hAnsi="Arial" w:cs="Arial"/>
                <w:kern w:val="2"/>
                <w:sz w:val="18"/>
                <w:szCs w:val="18"/>
                <w:lang w:eastAsia="en-US"/>
              </w:rPr>
            </w:pPr>
            <w:del w:id="1339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94" w:author="CATT" w:date="2022-03-08T21:52:00Z"/>
                <w:rFonts w:ascii="Arial" w:eastAsia="等线" w:hAnsi="Arial" w:cs="Arial"/>
                <w:kern w:val="2"/>
                <w:sz w:val="18"/>
                <w:szCs w:val="18"/>
                <w:lang w:eastAsia="en-US"/>
              </w:rPr>
            </w:pPr>
            <w:del w:id="1339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96" w:author="CATT" w:date="2022-03-08T21:52:00Z"/>
                <w:rFonts w:ascii="Arial" w:eastAsia="等线" w:hAnsi="Arial" w:cs="Arial"/>
                <w:kern w:val="2"/>
                <w:sz w:val="18"/>
                <w:szCs w:val="18"/>
                <w:lang w:eastAsia="en-US"/>
              </w:rPr>
            </w:pPr>
            <w:del w:id="1339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398" w:author="CATT" w:date="2022-03-08T21:52:00Z"/>
                <w:rFonts w:ascii="Arial" w:eastAsia="等线" w:hAnsi="Arial" w:cs="Arial"/>
                <w:kern w:val="2"/>
                <w:sz w:val="18"/>
                <w:szCs w:val="18"/>
                <w:lang w:eastAsia="en-US"/>
              </w:rPr>
            </w:pPr>
            <w:del w:id="1339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0"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1"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2"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3"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0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1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11" w:author="CATT" w:date="2022-03-08T21:52:00Z"/>
                <w:rFonts w:ascii="Arial" w:eastAsia="等线" w:hAnsi="Arial" w:cs="Arial"/>
                <w:kern w:val="2"/>
                <w:sz w:val="18"/>
                <w:szCs w:val="18"/>
                <w:lang w:eastAsia="en-US"/>
              </w:rPr>
            </w:pPr>
            <w:del w:id="1341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341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1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1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16" w:author="CATT" w:date="2022-03-08T21:52:00Z"/>
                <w:rFonts w:ascii="Arial" w:eastAsia="等线" w:hAnsi="Arial" w:cs="Arial"/>
                <w:kern w:val="2"/>
                <w:sz w:val="18"/>
                <w:szCs w:val="18"/>
                <w:lang w:eastAsia="en-US"/>
              </w:rPr>
            </w:pPr>
            <w:del w:id="13417"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18"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19" w:author="CATT" w:date="2022-03-08T21:52:00Z"/>
                <w:rFonts w:ascii="Arial" w:eastAsia="等线" w:hAnsi="Arial" w:cs="Arial"/>
                <w:kern w:val="2"/>
                <w:sz w:val="18"/>
                <w:szCs w:val="18"/>
                <w:lang w:eastAsia="en-US"/>
              </w:rPr>
            </w:pPr>
            <w:del w:id="1342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21" w:author="CATT" w:date="2022-03-08T21:52:00Z"/>
                <w:rFonts w:ascii="Arial" w:eastAsia="等线" w:hAnsi="Arial" w:cs="Arial"/>
                <w:kern w:val="2"/>
                <w:sz w:val="18"/>
                <w:szCs w:val="18"/>
                <w:lang w:eastAsia="en-US"/>
              </w:rPr>
            </w:pPr>
            <w:del w:id="1342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23" w:author="CATT" w:date="2022-03-08T21:52:00Z"/>
                <w:rFonts w:ascii="Arial" w:eastAsia="等线" w:hAnsi="Arial" w:cs="Arial"/>
                <w:kern w:val="2"/>
                <w:sz w:val="18"/>
                <w:szCs w:val="18"/>
                <w:lang w:eastAsia="en-US"/>
              </w:rPr>
            </w:pPr>
            <w:del w:id="134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25" w:author="CATT" w:date="2022-03-08T21:52:00Z"/>
                <w:rFonts w:ascii="Arial" w:eastAsia="等线" w:hAnsi="Arial" w:cs="Arial"/>
                <w:kern w:val="2"/>
                <w:sz w:val="18"/>
                <w:szCs w:val="18"/>
                <w:lang w:eastAsia="en-US"/>
              </w:rPr>
            </w:pPr>
            <w:del w:id="1342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27" w:author="CATT" w:date="2022-03-08T21:52:00Z"/>
                <w:rFonts w:ascii="Arial" w:eastAsia="等线" w:hAnsi="Arial" w:cs="Arial"/>
                <w:kern w:val="2"/>
                <w:sz w:val="18"/>
                <w:szCs w:val="18"/>
                <w:lang w:eastAsia="en-US"/>
              </w:rPr>
            </w:pPr>
            <w:del w:id="1342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29" w:author="CATT" w:date="2022-03-08T21:52:00Z"/>
                <w:rFonts w:ascii="Arial" w:eastAsia="等线" w:hAnsi="Arial" w:cs="Arial"/>
                <w:kern w:val="2"/>
                <w:sz w:val="18"/>
                <w:szCs w:val="18"/>
                <w:lang w:eastAsia="en-US"/>
              </w:rPr>
            </w:pPr>
            <w:del w:id="1343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31" w:author="CATT" w:date="2022-03-08T21:52:00Z"/>
                <w:rFonts w:ascii="Arial" w:eastAsia="等线" w:hAnsi="Arial" w:cs="Arial"/>
                <w:kern w:val="2"/>
                <w:sz w:val="18"/>
                <w:szCs w:val="18"/>
                <w:lang w:eastAsia="en-US"/>
              </w:rPr>
            </w:pPr>
            <w:del w:id="1343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33" w:author="CATT" w:date="2022-03-08T21:52:00Z"/>
                <w:rFonts w:ascii="Arial" w:eastAsia="等线" w:hAnsi="Arial" w:cs="Arial"/>
                <w:kern w:val="2"/>
                <w:sz w:val="18"/>
                <w:lang w:eastAsia="en-US"/>
              </w:rPr>
            </w:pPr>
            <w:del w:id="1343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35" w:author="CATT" w:date="2022-03-08T21:52:00Z"/>
                <w:rFonts w:ascii="Arial" w:eastAsia="等线" w:hAnsi="Arial" w:cs="Arial"/>
                <w:kern w:val="2"/>
                <w:sz w:val="18"/>
                <w:lang w:eastAsia="en-US"/>
              </w:rPr>
            </w:pPr>
            <w:del w:id="13436"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37" w:author="CATT" w:date="2022-03-08T21:52:00Z"/>
                <w:rFonts w:ascii="Arial" w:eastAsia="等线" w:hAnsi="Arial" w:cs="Arial"/>
                <w:kern w:val="2"/>
                <w:sz w:val="18"/>
                <w:lang w:eastAsia="en-US"/>
              </w:rPr>
            </w:pPr>
            <w:del w:id="1343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39" w:author="CATT" w:date="2022-03-08T21:52:00Z"/>
                <w:rFonts w:ascii="Arial" w:eastAsia="等线" w:hAnsi="Arial" w:cs="Arial"/>
                <w:kern w:val="2"/>
                <w:sz w:val="18"/>
                <w:lang w:eastAsia="en-US"/>
              </w:rPr>
            </w:pPr>
            <w:del w:id="1344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41" w:author="CATT" w:date="2022-03-08T21:52:00Z"/>
                <w:rFonts w:ascii="Arial" w:eastAsia="等线" w:hAnsi="Arial" w:cs="Arial"/>
                <w:kern w:val="2"/>
                <w:sz w:val="18"/>
                <w:lang w:eastAsia="en-US"/>
              </w:rPr>
            </w:pPr>
            <w:del w:id="1344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4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4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45"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44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4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4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49" w:author="CATT" w:date="2022-03-08T21:52:00Z"/>
                <w:rFonts w:ascii="Arial" w:eastAsia="等线" w:hAnsi="Arial" w:cs="Arial"/>
                <w:kern w:val="2"/>
                <w:sz w:val="18"/>
                <w:szCs w:val="18"/>
                <w:lang w:eastAsia="en-US"/>
              </w:rPr>
            </w:pPr>
            <w:del w:id="13450"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51" w:author="CATT" w:date="2022-03-08T21:52:00Z"/>
                <w:rFonts w:ascii="Arial" w:eastAsia="等线" w:hAnsi="Arial" w:cs="Arial"/>
                <w:kern w:val="2"/>
                <w:sz w:val="18"/>
                <w:lang w:eastAsia="en-US"/>
              </w:rPr>
            </w:pPr>
            <w:del w:id="13452" w:author="CATT" w:date="2022-03-08T21:52:00Z">
              <w:r w:rsidRPr="005C1792" w:rsidDel="005C1792">
                <w:rPr>
                  <w:rFonts w:ascii="Arial" w:eastAsia="等线" w:hAnsi="Arial" w:cs="Arial"/>
                  <w:kern w:val="2"/>
                  <w:sz w:val="18"/>
                </w:rPr>
                <w:delText>CA_n261L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53"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45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55" w:author="CATT" w:date="2022-03-08T21:52:00Z"/>
                <w:rFonts w:ascii="Arial" w:eastAsia="等线" w:hAnsi="Arial" w:cs="Arial"/>
                <w:kern w:val="2"/>
                <w:sz w:val="18"/>
                <w:lang w:eastAsia="en-US"/>
              </w:rPr>
            </w:pPr>
            <w:del w:id="13456" w:author="CATT" w:date="2022-03-08T21:52:00Z">
              <w:r w:rsidRPr="005C1792" w:rsidDel="005C1792">
                <w:rPr>
                  <w:rFonts w:ascii="Arial" w:eastAsia="等线" w:hAnsi="Arial" w:cs="Arial"/>
                  <w:kern w:val="2"/>
                  <w:sz w:val="18"/>
                </w:rPr>
                <w:delText>CA_n5A-n77A-n261M</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3457" w:author="CATT" w:date="2022-03-07T15:02:00Z"/>
                <w:rFonts w:ascii="Arial" w:eastAsia="等线" w:hAnsi="Arial"/>
                <w:kern w:val="2"/>
                <w:sz w:val="18"/>
              </w:rPr>
            </w:pPr>
            <w:del w:id="13458" w:author="CATT" w:date="2022-03-07T15:02:00Z">
              <w:r w:rsidRPr="005C1792" w:rsidDel="00721511">
                <w:rPr>
                  <w:rFonts w:ascii="Arial" w:eastAsia="等线" w:hAnsi="Arial" w:cs="Arial"/>
                  <w:kern w:val="2"/>
                  <w:sz w:val="18"/>
                </w:rPr>
                <w:delText>CA_n5A-n261A</w:delText>
              </w:r>
            </w:del>
          </w:p>
          <w:p w:rsidR="005C1792" w:rsidRPr="005C1792" w:rsidDel="00721511" w:rsidRDefault="005C1792" w:rsidP="005C1792">
            <w:pPr>
              <w:keepNext/>
              <w:keepLines/>
              <w:overflowPunct/>
              <w:autoSpaceDE/>
              <w:adjustRightInd/>
              <w:spacing w:before="0" w:after="0"/>
              <w:jc w:val="center"/>
              <w:textAlignment w:val="auto"/>
              <w:rPr>
                <w:del w:id="13459" w:author="CATT" w:date="2022-03-07T15:02:00Z"/>
                <w:rFonts w:ascii="Arial" w:eastAsia="等线" w:hAnsi="Arial" w:cs="Arial"/>
                <w:kern w:val="2"/>
                <w:sz w:val="18"/>
              </w:rPr>
            </w:pPr>
            <w:del w:id="13460" w:author="CATT" w:date="2022-03-07T15:02:00Z">
              <w:r w:rsidRPr="005C1792" w:rsidDel="00721511">
                <w:rPr>
                  <w:rFonts w:ascii="Arial" w:eastAsia="等线" w:hAnsi="Arial" w:cs="Arial"/>
                  <w:kern w:val="2"/>
                  <w:sz w:val="18"/>
                </w:rPr>
                <w:delText>CA_n5A-n261G</w:delText>
              </w:r>
            </w:del>
          </w:p>
          <w:p w:rsidR="005C1792" w:rsidRPr="005C1792" w:rsidDel="00721511" w:rsidRDefault="005C1792" w:rsidP="005C1792">
            <w:pPr>
              <w:keepNext/>
              <w:keepLines/>
              <w:overflowPunct/>
              <w:autoSpaceDE/>
              <w:adjustRightInd/>
              <w:spacing w:before="0" w:after="0"/>
              <w:jc w:val="center"/>
              <w:textAlignment w:val="auto"/>
              <w:rPr>
                <w:del w:id="13461" w:author="CATT" w:date="2022-03-07T15:02:00Z"/>
                <w:rFonts w:ascii="Arial" w:eastAsia="等线" w:hAnsi="Arial" w:cs="Arial"/>
                <w:kern w:val="2"/>
                <w:sz w:val="18"/>
              </w:rPr>
            </w:pPr>
            <w:del w:id="13462" w:author="CATT" w:date="2022-03-07T15:02:00Z">
              <w:r w:rsidRPr="005C1792" w:rsidDel="00721511">
                <w:rPr>
                  <w:rFonts w:ascii="Arial" w:eastAsia="等线" w:hAnsi="Arial" w:cs="Arial"/>
                  <w:kern w:val="2"/>
                  <w:sz w:val="18"/>
                </w:rPr>
                <w:delText>CA_n5A-n261H</w:delText>
              </w:r>
            </w:del>
          </w:p>
          <w:p w:rsidR="005C1792" w:rsidRPr="005C1792" w:rsidDel="00721511" w:rsidRDefault="005C1792" w:rsidP="005C1792">
            <w:pPr>
              <w:keepNext/>
              <w:keepLines/>
              <w:overflowPunct/>
              <w:autoSpaceDE/>
              <w:adjustRightInd/>
              <w:spacing w:before="0" w:after="0"/>
              <w:jc w:val="center"/>
              <w:textAlignment w:val="auto"/>
              <w:rPr>
                <w:del w:id="13463" w:author="CATT" w:date="2022-03-07T15:02:00Z"/>
                <w:rFonts w:ascii="Arial" w:eastAsia="等线" w:hAnsi="Arial" w:cs="Arial"/>
                <w:kern w:val="2"/>
                <w:sz w:val="18"/>
              </w:rPr>
            </w:pPr>
            <w:del w:id="13464" w:author="CATT" w:date="2022-03-07T15:02:00Z">
              <w:r w:rsidRPr="005C1792" w:rsidDel="00721511">
                <w:rPr>
                  <w:rFonts w:ascii="Arial" w:eastAsia="等线" w:hAnsi="Arial" w:cs="Arial"/>
                  <w:kern w:val="2"/>
                  <w:sz w:val="18"/>
                </w:rPr>
                <w:delText>CA_n5A-n261I</w:delText>
              </w:r>
            </w:del>
          </w:p>
          <w:p w:rsidR="005C1792" w:rsidRPr="005C1792" w:rsidDel="00721511" w:rsidRDefault="005C1792" w:rsidP="005C1792">
            <w:pPr>
              <w:keepNext/>
              <w:keepLines/>
              <w:overflowPunct/>
              <w:autoSpaceDE/>
              <w:adjustRightInd/>
              <w:spacing w:before="0" w:after="0"/>
              <w:jc w:val="center"/>
              <w:textAlignment w:val="auto"/>
              <w:rPr>
                <w:del w:id="13465" w:author="CATT" w:date="2022-03-07T15:02:00Z"/>
                <w:rFonts w:ascii="Arial" w:eastAsia="等线" w:hAnsi="Arial" w:cs="Arial"/>
                <w:kern w:val="2"/>
                <w:sz w:val="18"/>
              </w:rPr>
            </w:pPr>
            <w:del w:id="13466"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13467" w:author="CATT" w:date="2022-03-07T15:02:00Z"/>
                <w:rFonts w:ascii="Arial" w:eastAsia="等线" w:hAnsi="Arial" w:cs="Arial"/>
                <w:kern w:val="2"/>
                <w:sz w:val="18"/>
              </w:rPr>
            </w:pPr>
            <w:del w:id="13468"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13469" w:author="CATT" w:date="2022-03-07T15:02:00Z"/>
                <w:rFonts w:ascii="Arial" w:eastAsia="等线" w:hAnsi="Arial" w:cs="Arial"/>
                <w:kern w:val="2"/>
                <w:sz w:val="18"/>
              </w:rPr>
            </w:pPr>
            <w:del w:id="13470"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13471" w:author="CATT" w:date="2022-03-08T21:52:00Z"/>
                <w:rFonts w:ascii="Arial" w:eastAsia="等线" w:hAnsi="Arial" w:cs="Arial"/>
                <w:kern w:val="2"/>
                <w:sz w:val="18"/>
                <w:lang w:eastAsia="en-US"/>
              </w:rPr>
            </w:pPr>
            <w:del w:id="13472"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73" w:author="CATT" w:date="2022-03-08T21:52:00Z"/>
                <w:rFonts w:ascii="Arial" w:eastAsia="等线" w:hAnsi="Arial" w:cs="Arial"/>
                <w:kern w:val="2"/>
                <w:sz w:val="18"/>
                <w:szCs w:val="18"/>
                <w:lang w:eastAsia="en-US"/>
              </w:rPr>
            </w:pPr>
            <w:del w:id="13474" w:author="CATT" w:date="2022-03-08T21:52:00Z">
              <w:r w:rsidRPr="005C1792" w:rsidDel="005C1792">
                <w:rPr>
                  <w:rFonts w:ascii="Arial" w:eastAsia="等线" w:hAnsi="Arial" w:cs="Arial"/>
                  <w:kern w:val="2"/>
                  <w:sz w:val="18"/>
                </w:rPr>
                <w:delText>n5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75" w:author="CATT" w:date="2022-03-08T21:52:00Z"/>
                <w:rFonts w:ascii="Arial" w:eastAsia="等线" w:hAnsi="Arial" w:cs="Arial"/>
                <w:kern w:val="2"/>
                <w:sz w:val="18"/>
                <w:szCs w:val="18"/>
                <w:lang w:eastAsia="en-US"/>
              </w:rPr>
            </w:pPr>
            <w:del w:id="1347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77" w:author="CATT" w:date="2022-03-08T21:52:00Z"/>
                <w:rFonts w:ascii="Arial" w:eastAsia="等线" w:hAnsi="Arial" w:cs="Arial"/>
                <w:kern w:val="2"/>
                <w:sz w:val="18"/>
                <w:szCs w:val="18"/>
                <w:lang w:eastAsia="en-US"/>
              </w:rPr>
            </w:pPr>
            <w:del w:id="1347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79" w:author="CATT" w:date="2022-03-08T21:52:00Z"/>
                <w:rFonts w:ascii="Arial" w:eastAsia="等线" w:hAnsi="Arial" w:cs="Arial"/>
                <w:kern w:val="2"/>
                <w:sz w:val="18"/>
                <w:szCs w:val="18"/>
                <w:lang w:eastAsia="en-US"/>
              </w:rPr>
            </w:pPr>
            <w:del w:id="1348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81" w:author="CATT" w:date="2022-03-08T21:52:00Z"/>
                <w:rFonts w:ascii="Arial" w:eastAsia="等线" w:hAnsi="Arial" w:cs="Arial"/>
                <w:kern w:val="2"/>
                <w:sz w:val="18"/>
                <w:szCs w:val="18"/>
                <w:lang w:eastAsia="en-US"/>
              </w:rPr>
            </w:pPr>
            <w:del w:id="1348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83"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84"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85" w:author="CATT" w:date="2022-03-08T21:52:00Z"/>
                <w:rFonts w:ascii="Arial" w:eastAsia="等线" w:hAnsi="Arial" w:cs="Arial"/>
                <w:kern w:val="2"/>
                <w:sz w:val="18"/>
                <w:szCs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86" w:author="CATT" w:date="2022-03-08T21:52:00Z"/>
                <w:rFonts w:ascii="Arial" w:eastAsia="等线" w:hAnsi="Arial" w:cs="Arial"/>
                <w:kern w:val="2"/>
                <w:sz w:val="18"/>
                <w:szCs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8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8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8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9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9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9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9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94" w:author="CATT" w:date="2022-03-08T21:52:00Z"/>
                <w:rFonts w:ascii="Arial" w:eastAsia="等线" w:hAnsi="Arial" w:cs="Arial"/>
                <w:kern w:val="2"/>
                <w:sz w:val="18"/>
                <w:szCs w:val="18"/>
                <w:lang w:eastAsia="en-US"/>
              </w:rPr>
            </w:pPr>
            <w:del w:id="1349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349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9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9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499" w:author="CATT" w:date="2022-03-08T21:52:00Z"/>
                <w:rFonts w:ascii="Arial" w:eastAsia="等线" w:hAnsi="Arial" w:cs="Arial"/>
                <w:kern w:val="2"/>
                <w:sz w:val="18"/>
                <w:szCs w:val="18"/>
                <w:lang w:eastAsia="en-US"/>
              </w:rPr>
            </w:pPr>
            <w:del w:id="13500"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01"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02" w:author="CATT" w:date="2022-03-08T21:52:00Z"/>
                <w:rFonts w:ascii="Arial" w:eastAsia="等线" w:hAnsi="Arial" w:cs="Arial"/>
                <w:kern w:val="2"/>
                <w:sz w:val="18"/>
                <w:szCs w:val="18"/>
                <w:lang w:eastAsia="en-US"/>
              </w:rPr>
            </w:pPr>
            <w:del w:id="1350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04" w:author="CATT" w:date="2022-03-08T21:52:00Z"/>
                <w:rFonts w:ascii="Arial" w:eastAsia="等线" w:hAnsi="Arial" w:cs="Arial"/>
                <w:kern w:val="2"/>
                <w:sz w:val="18"/>
                <w:szCs w:val="18"/>
                <w:lang w:eastAsia="en-US"/>
              </w:rPr>
            </w:pPr>
            <w:del w:id="1350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06" w:author="CATT" w:date="2022-03-08T21:52:00Z"/>
                <w:rFonts w:ascii="Arial" w:eastAsia="等线" w:hAnsi="Arial" w:cs="Arial"/>
                <w:kern w:val="2"/>
                <w:sz w:val="18"/>
                <w:szCs w:val="18"/>
                <w:lang w:eastAsia="en-US"/>
              </w:rPr>
            </w:pPr>
            <w:del w:id="1350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08" w:author="CATT" w:date="2022-03-08T21:52:00Z"/>
                <w:rFonts w:ascii="Arial" w:eastAsia="等线" w:hAnsi="Arial" w:cs="Arial"/>
                <w:kern w:val="2"/>
                <w:sz w:val="18"/>
                <w:szCs w:val="18"/>
                <w:lang w:eastAsia="en-US"/>
              </w:rPr>
            </w:pPr>
            <w:del w:id="1350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10" w:author="CATT" w:date="2022-03-08T21:52:00Z"/>
                <w:rFonts w:ascii="Arial" w:eastAsia="等线" w:hAnsi="Arial" w:cs="Arial"/>
                <w:kern w:val="2"/>
                <w:sz w:val="18"/>
                <w:szCs w:val="18"/>
                <w:lang w:eastAsia="en-US"/>
              </w:rPr>
            </w:pPr>
            <w:del w:id="1351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12" w:author="CATT" w:date="2022-03-08T21:52:00Z"/>
                <w:rFonts w:ascii="Arial" w:eastAsia="等线" w:hAnsi="Arial" w:cs="Arial"/>
                <w:kern w:val="2"/>
                <w:sz w:val="18"/>
                <w:szCs w:val="18"/>
                <w:lang w:eastAsia="en-US"/>
              </w:rPr>
            </w:pPr>
            <w:del w:id="1351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14" w:author="CATT" w:date="2022-03-08T21:52:00Z"/>
                <w:rFonts w:ascii="Arial" w:eastAsia="等线" w:hAnsi="Arial" w:cs="Arial"/>
                <w:kern w:val="2"/>
                <w:sz w:val="18"/>
                <w:szCs w:val="18"/>
                <w:lang w:eastAsia="en-US"/>
              </w:rPr>
            </w:pPr>
            <w:del w:id="1351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16" w:author="CATT" w:date="2022-03-08T21:52:00Z"/>
                <w:rFonts w:ascii="Arial" w:eastAsia="等线" w:hAnsi="Arial" w:cs="Arial"/>
                <w:kern w:val="2"/>
                <w:sz w:val="18"/>
                <w:lang w:eastAsia="en-US"/>
              </w:rPr>
            </w:pPr>
            <w:del w:id="1351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18" w:author="CATT" w:date="2022-03-08T21:52:00Z"/>
                <w:rFonts w:ascii="Arial" w:eastAsia="等线" w:hAnsi="Arial" w:cs="Arial"/>
                <w:kern w:val="2"/>
                <w:sz w:val="18"/>
                <w:lang w:eastAsia="en-US"/>
              </w:rPr>
            </w:pPr>
            <w:del w:id="13519"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20" w:author="CATT" w:date="2022-03-08T21:52:00Z"/>
                <w:rFonts w:ascii="Arial" w:eastAsia="等线" w:hAnsi="Arial" w:cs="Arial"/>
                <w:kern w:val="2"/>
                <w:sz w:val="18"/>
                <w:lang w:eastAsia="en-US"/>
              </w:rPr>
            </w:pPr>
            <w:del w:id="1352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22" w:author="CATT" w:date="2022-03-08T21:52:00Z"/>
                <w:rFonts w:ascii="Arial" w:eastAsia="等线" w:hAnsi="Arial" w:cs="Arial"/>
                <w:kern w:val="2"/>
                <w:sz w:val="18"/>
                <w:lang w:eastAsia="en-US"/>
              </w:rPr>
            </w:pPr>
            <w:del w:id="1352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24" w:author="CATT" w:date="2022-03-08T21:52:00Z"/>
                <w:rFonts w:ascii="Arial" w:eastAsia="等线" w:hAnsi="Arial" w:cs="Arial"/>
                <w:kern w:val="2"/>
                <w:sz w:val="18"/>
                <w:lang w:eastAsia="en-US"/>
              </w:rPr>
            </w:pPr>
            <w:del w:id="1352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2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2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28"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52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3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3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32" w:author="CATT" w:date="2022-03-08T21:52:00Z"/>
                <w:rFonts w:ascii="Arial" w:eastAsia="等线" w:hAnsi="Arial" w:cs="Arial"/>
                <w:kern w:val="2"/>
                <w:sz w:val="18"/>
                <w:szCs w:val="18"/>
                <w:lang w:eastAsia="en-US"/>
              </w:rPr>
            </w:pPr>
            <w:del w:id="13533"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34" w:author="CATT" w:date="2022-03-08T21:52:00Z"/>
                <w:rFonts w:ascii="Arial" w:eastAsia="等线" w:hAnsi="Arial" w:cs="Arial"/>
                <w:kern w:val="2"/>
                <w:sz w:val="18"/>
                <w:lang w:eastAsia="en-US"/>
              </w:rPr>
            </w:pPr>
            <w:del w:id="13535" w:author="CATT" w:date="2022-03-08T21:52:00Z">
              <w:r w:rsidRPr="005C1792" w:rsidDel="005C1792">
                <w:rPr>
                  <w:rFonts w:ascii="Arial" w:eastAsia="等线" w:hAnsi="Arial" w:cs="Arial"/>
                  <w:kern w:val="2"/>
                  <w:sz w:val="18"/>
                </w:rPr>
                <w:delText>CA_n261M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3536" w:author="CATT" w:date="2022-03-08T21:52:00Z"/>
                <w:rFonts w:ascii="Arial" w:eastAsia="等线" w:hAnsi="Arial" w:cs="Arial"/>
                <w:kern w:val="2"/>
                <w:sz w:val="18"/>
                <w:szCs w:val="18"/>
                <w:lang w:eastAsia="en-US"/>
              </w:rPr>
            </w:pPr>
          </w:p>
        </w:tc>
      </w:tr>
      <w:tr w:rsidR="005C1792" w:rsidRPr="005C1792" w:rsidDel="005C1792" w:rsidTr="005C1792">
        <w:trPr>
          <w:gridAfter w:val="1"/>
          <w:wAfter w:w="12" w:type="dxa"/>
          <w:trHeight w:val="187"/>
          <w:jc w:val="center"/>
          <w:del w:id="13537"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538" w:author="CATT" w:date="2022-03-07T15:02:00Z"/>
                <w:rFonts w:ascii="Arial" w:eastAsia="等线" w:hAnsi="Arial" w:cs="Arial"/>
                <w:kern w:val="2"/>
                <w:sz w:val="18"/>
                <w:szCs w:val="18"/>
              </w:rPr>
            </w:pPr>
            <w:del w:id="13539" w:author="CATT" w:date="2022-03-07T15:02:00Z">
              <w:r w:rsidRPr="005C1792" w:rsidDel="00721511">
                <w:rPr>
                  <w:rFonts w:ascii="Arial" w:eastAsia="等线" w:hAnsi="Arial" w:cs="Arial"/>
                  <w:kern w:val="2"/>
                  <w:sz w:val="18"/>
                  <w:szCs w:val="18"/>
                </w:rPr>
                <w:delText>CA_n7A-n78A-n258A</w:delText>
              </w:r>
            </w:del>
          </w:p>
          <w:p w:rsidR="005C1792" w:rsidRPr="005C1792" w:rsidDel="00721511" w:rsidRDefault="005C1792" w:rsidP="005C1792">
            <w:pPr>
              <w:keepNext/>
              <w:keepLines/>
              <w:overflowPunct/>
              <w:autoSpaceDE/>
              <w:adjustRightInd/>
              <w:spacing w:before="0" w:after="0"/>
              <w:jc w:val="center"/>
              <w:textAlignment w:val="auto"/>
              <w:rPr>
                <w:del w:id="13540" w:author="CATT" w:date="2022-03-07T15:02:00Z"/>
                <w:rFonts w:ascii="Arial" w:eastAsia="等线" w:hAnsi="Arial" w:cs="Arial"/>
                <w:kern w:val="2"/>
                <w:sz w:val="18"/>
                <w:szCs w:val="18"/>
              </w:rPr>
            </w:pPr>
          </w:p>
          <w:p w:rsidR="005C1792" w:rsidRPr="005C1792" w:rsidDel="005C1792" w:rsidRDefault="005C1792" w:rsidP="005C1792">
            <w:pPr>
              <w:keepNext/>
              <w:keepLines/>
              <w:overflowPunct/>
              <w:autoSpaceDE/>
              <w:adjustRightInd/>
              <w:spacing w:before="0" w:after="0"/>
              <w:jc w:val="center"/>
              <w:textAlignment w:val="auto"/>
              <w:rPr>
                <w:del w:id="13541"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542" w:author="CATT" w:date="2022-03-07T15:02:00Z"/>
                <w:rFonts w:ascii="Arial" w:eastAsia="等线" w:hAnsi="Arial"/>
                <w:kern w:val="2"/>
                <w:sz w:val="18"/>
                <w:szCs w:val="18"/>
              </w:rPr>
            </w:pPr>
            <w:del w:id="13543" w:author="CATT" w:date="2022-03-07T15:02:00Z">
              <w:r w:rsidRPr="005C1792" w:rsidDel="00721511">
                <w:rPr>
                  <w:rFonts w:ascii="Arial" w:eastAsia="等线" w:hAnsi="Arial" w:cs="Arial"/>
                  <w:kern w:val="2"/>
                  <w:sz w:val="18"/>
                  <w:szCs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3544" w:author="CATT" w:date="2022-03-07T15:02:00Z"/>
                <w:rFonts w:ascii="Arial" w:eastAsia="等线" w:hAnsi="Arial" w:cs="Arial"/>
                <w:kern w:val="2"/>
                <w:sz w:val="18"/>
                <w:szCs w:val="18"/>
              </w:rPr>
            </w:pPr>
            <w:del w:id="13545" w:author="CATT" w:date="2022-03-07T15:02:00Z">
              <w:r w:rsidRPr="005C1792" w:rsidDel="00721511">
                <w:rPr>
                  <w:rFonts w:ascii="Arial" w:eastAsia="等线" w:hAnsi="Arial" w:cs="Arial"/>
                  <w:kern w:val="2"/>
                  <w:sz w:val="18"/>
                  <w:szCs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3546" w:author="CATT" w:date="2022-03-07T15:02:00Z"/>
                <w:rFonts w:ascii="Arial" w:eastAsia="等线" w:hAnsi="Arial" w:cs="Arial"/>
                <w:kern w:val="2"/>
                <w:sz w:val="18"/>
                <w:szCs w:val="18"/>
              </w:rPr>
            </w:pPr>
            <w:del w:id="13547" w:author="CATT" w:date="2022-03-07T15:02:00Z">
              <w:r w:rsidRPr="005C1792" w:rsidDel="00721511">
                <w:rPr>
                  <w:rFonts w:ascii="Arial" w:eastAsia="等线" w:hAnsi="Arial" w:cs="Arial"/>
                  <w:kern w:val="2"/>
                  <w:sz w:val="18"/>
                  <w:szCs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3548" w:author="CATT" w:date="2022-03-07T15:02:00Z"/>
                <w:rFonts w:ascii="Arial" w:eastAsia="等线" w:hAnsi="Arial" w:cs="Arial"/>
                <w:kern w:val="2"/>
                <w:sz w:val="18"/>
                <w:szCs w:val="18"/>
              </w:rPr>
            </w:pPr>
          </w:p>
          <w:p w:rsidR="005C1792" w:rsidRPr="005C1792" w:rsidDel="005C1792" w:rsidRDefault="005C1792" w:rsidP="005C1792">
            <w:pPr>
              <w:keepNext/>
              <w:keepLines/>
              <w:overflowPunct/>
              <w:autoSpaceDE/>
              <w:adjustRightInd/>
              <w:spacing w:before="0" w:after="0"/>
              <w:jc w:val="center"/>
              <w:textAlignment w:val="auto"/>
              <w:rPr>
                <w:del w:id="1354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50" w:author="CATT" w:date="2022-03-08T21:52:00Z"/>
                <w:rFonts w:ascii="Arial" w:eastAsia="等线" w:hAnsi="Arial" w:cs="Arial"/>
                <w:kern w:val="2"/>
                <w:sz w:val="18"/>
                <w:lang w:eastAsia="en-US"/>
              </w:rPr>
            </w:pPr>
            <w:del w:id="13551"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52" w:author="CATT" w:date="2022-03-08T21:52:00Z"/>
                <w:rFonts w:ascii="Arial" w:eastAsia="等线" w:hAnsi="Arial" w:cs="Arial"/>
                <w:kern w:val="2"/>
                <w:sz w:val="18"/>
              </w:rPr>
            </w:pPr>
            <w:del w:id="1355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54" w:author="CATT" w:date="2022-03-08T21:52:00Z"/>
                <w:rFonts w:ascii="Arial" w:eastAsia="等线" w:hAnsi="Arial" w:cs="Arial"/>
                <w:kern w:val="2"/>
                <w:sz w:val="18"/>
              </w:rPr>
            </w:pPr>
            <w:del w:id="1355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56" w:author="CATT" w:date="2022-03-08T21:52:00Z"/>
                <w:rFonts w:ascii="Arial" w:eastAsia="等线" w:hAnsi="Arial" w:cs="Arial"/>
                <w:kern w:val="2"/>
                <w:sz w:val="18"/>
              </w:rPr>
            </w:pPr>
            <w:del w:id="1355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58" w:author="CATT" w:date="2022-03-08T21:52:00Z"/>
                <w:rFonts w:ascii="Arial" w:eastAsia="等线" w:hAnsi="Arial" w:cs="Arial"/>
                <w:kern w:val="2"/>
                <w:sz w:val="18"/>
              </w:rPr>
            </w:pPr>
            <w:del w:id="1355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60" w:author="CATT" w:date="2022-03-08T21:52:00Z"/>
                <w:rFonts w:ascii="Arial" w:eastAsia="等线" w:hAnsi="Arial" w:cs="Arial"/>
                <w:kern w:val="2"/>
                <w:sz w:val="18"/>
                <w:lang w:eastAsia="en-US"/>
              </w:rPr>
            </w:pPr>
            <w:del w:id="1356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62" w:author="CATT" w:date="2022-03-08T21:52:00Z"/>
                <w:rFonts w:ascii="Arial" w:eastAsia="等线" w:hAnsi="Arial" w:cs="Arial"/>
                <w:kern w:val="2"/>
                <w:sz w:val="18"/>
                <w:lang w:eastAsia="en-US"/>
              </w:rPr>
            </w:pPr>
            <w:del w:id="1356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64" w:author="CATT" w:date="2022-03-08T21:52:00Z"/>
                <w:rFonts w:ascii="Arial" w:eastAsia="等线" w:hAnsi="Arial" w:cs="Arial"/>
                <w:kern w:val="2"/>
                <w:sz w:val="18"/>
                <w:lang w:eastAsia="en-US"/>
              </w:rPr>
            </w:pPr>
            <w:del w:id="1356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66" w:author="CATT" w:date="2022-03-08T21:52:00Z"/>
                <w:rFonts w:ascii="Arial" w:eastAsia="等线" w:hAnsi="Arial" w:cs="Arial"/>
                <w:kern w:val="2"/>
                <w:sz w:val="18"/>
                <w:lang w:eastAsia="en-US"/>
              </w:rPr>
            </w:pPr>
            <w:del w:id="1356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6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6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7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7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7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7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74" w:author="CATT" w:date="2022-03-08T21:52:00Z"/>
                <w:rFonts w:ascii="Arial" w:eastAsia="等线" w:hAnsi="Arial" w:cs="Arial"/>
                <w:kern w:val="2"/>
                <w:sz w:val="18"/>
                <w:lang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75" w:author="CATT" w:date="2022-03-08T21:52:00Z"/>
                <w:rFonts w:ascii="Arial" w:eastAsia="等线" w:hAnsi="Arial" w:cs="Arial"/>
                <w:kern w:val="2"/>
                <w:sz w:val="18"/>
              </w:rPr>
            </w:pPr>
            <w:del w:id="13576"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357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7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7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80" w:author="CATT" w:date="2022-03-08T21:52:00Z"/>
                <w:rFonts w:ascii="Arial" w:eastAsia="等线" w:hAnsi="Arial" w:cs="Arial"/>
                <w:kern w:val="2"/>
                <w:sz w:val="18"/>
                <w:lang w:eastAsia="en-US"/>
              </w:rPr>
            </w:pPr>
            <w:del w:id="1358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8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83" w:author="CATT" w:date="2022-03-08T21:52:00Z"/>
                <w:rFonts w:ascii="Arial" w:eastAsia="等线" w:hAnsi="Arial" w:cs="Arial"/>
                <w:kern w:val="2"/>
                <w:sz w:val="18"/>
              </w:rPr>
            </w:pPr>
            <w:del w:id="1358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85" w:author="CATT" w:date="2022-03-08T21:52:00Z"/>
                <w:rFonts w:ascii="Arial" w:eastAsia="等线" w:hAnsi="Arial" w:cs="Arial"/>
                <w:kern w:val="2"/>
                <w:sz w:val="18"/>
              </w:rPr>
            </w:pPr>
            <w:del w:id="1358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87" w:author="CATT" w:date="2022-03-08T21:52:00Z"/>
                <w:rFonts w:ascii="Arial" w:eastAsia="等线" w:hAnsi="Arial" w:cs="Arial"/>
                <w:kern w:val="2"/>
                <w:sz w:val="18"/>
              </w:rPr>
            </w:pPr>
            <w:del w:id="1358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89" w:author="CATT" w:date="2022-03-08T21:52:00Z"/>
                <w:rFonts w:ascii="Arial" w:eastAsia="等线" w:hAnsi="Arial" w:cs="Arial"/>
                <w:kern w:val="2"/>
                <w:sz w:val="18"/>
                <w:lang w:eastAsia="en-US"/>
              </w:rPr>
            </w:pPr>
            <w:del w:id="1359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91" w:author="CATT" w:date="2022-03-08T21:52:00Z"/>
                <w:rFonts w:ascii="Arial" w:eastAsia="等线" w:hAnsi="Arial" w:cs="Arial"/>
                <w:kern w:val="2"/>
                <w:sz w:val="18"/>
                <w:lang w:eastAsia="en-US"/>
              </w:rPr>
            </w:pPr>
            <w:del w:id="1359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93" w:author="CATT" w:date="2022-03-08T21:52:00Z"/>
                <w:rFonts w:ascii="Arial" w:eastAsia="等线" w:hAnsi="Arial" w:cs="Arial"/>
                <w:kern w:val="2"/>
                <w:sz w:val="18"/>
                <w:lang w:eastAsia="en-US"/>
              </w:rPr>
            </w:pPr>
            <w:del w:id="1359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95" w:author="CATT" w:date="2022-03-08T21:52:00Z"/>
                <w:rFonts w:ascii="Arial" w:eastAsia="等线" w:hAnsi="Arial" w:cs="Arial"/>
                <w:kern w:val="2"/>
                <w:sz w:val="18"/>
                <w:lang w:eastAsia="en-US"/>
              </w:rPr>
            </w:pPr>
            <w:del w:id="1359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97" w:author="CATT" w:date="2022-03-08T21:52:00Z"/>
                <w:rFonts w:ascii="Arial" w:eastAsia="等线" w:hAnsi="Arial" w:cs="Arial"/>
                <w:kern w:val="2"/>
                <w:sz w:val="18"/>
                <w:lang w:eastAsia="en-US"/>
              </w:rPr>
            </w:pPr>
            <w:del w:id="1359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599" w:author="CATT" w:date="2022-03-08T21:52:00Z"/>
                <w:rFonts w:ascii="Arial" w:eastAsia="等线" w:hAnsi="Arial" w:cs="Arial"/>
                <w:kern w:val="2"/>
                <w:sz w:val="18"/>
                <w:lang w:eastAsia="en-US"/>
              </w:rPr>
            </w:pPr>
            <w:del w:id="1360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01" w:author="CATT" w:date="2022-03-08T21:52:00Z"/>
                <w:rFonts w:ascii="Arial" w:eastAsia="等线" w:hAnsi="Arial" w:cs="Arial"/>
                <w:kern w:val="2"/>
                <w:sz w:val="18"/>
                <w:lang w:eastAsia="en-US"/>
              </w:rPr>
            </w:pPr>
            <w:del w:id="1360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03" w:author="CATT" w:date="2022-03-08T21:52:00Z"/>
                <w:rFonts w:ascii="Arial" w:eastAsia="等线" w:hAnsi="Arial" w:cs="Arial"/>
                <w:kern w:val="2"/>
                <w:sz w:val="18"/>
                <w:lang w:eastAsia="en-US"/>
              </w:rPr>
            </w:pPr>
            <w:del w:id="1360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05" w:author="CATT" w:date="2022-03-08T21:52:00Z"/>
                <w:rFonts w:ascii="Arial" w:eastAsia="等线" w:hAnsi="Arial" w:cs="Arial"/>
                <w:kern w:val="2"/>
                <w:sz w:val="18"/>
                <w:lang w:eastAsia="en-US"/>
              </w:rPr>
            </w:pPr>
            <w:del w:id="1360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0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08" w:author="CATT" w:date="2022-03-08T21:52:00Z"/>
                <w:rFonts w:ascii="Arial" w:eastAsia="等线" w:hAnsi="Arial" w:cs="Arial"/>
                <w:kern w:val="2"/>
                <w:sz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3609" w:author="CATT" w:date="2022-03-08T21:52:00Z"/>
                <w:rFonts w:ascii="Arial" w:hAnsi="Arial"/>
                <w:sz w:val="18"/>
                <w:szCs w:val="20"/>
              </w:rPr>
            </w:pPr>
          </w:p>
        </w:tc>
      </w:tr>
      <w:tr w:rsidR="005C1792" w:rsidRPr="005C1792" w:rsidDel="005C1792" w:rsidTr="005C1792">
        <w:trPr>
          <w:gridAfter w:val="1"/>
          <w:wAfter w:w="12" w:type="dxa"/>
          <w:trHeight w:val="187"/>
          <w:jc w:val="center"/>
          <w:del w:id="1361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1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1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13" w:author="CATT" w:date="2022-03-08T21:52:00Z"/>
                <w:rFonts w:ascii="Arial" w:eastAsia="等线" w:hAnsi="Arial" w:cs="Arial"/>
                <w:kern w:val="2"/>
                <w:sz w:val="18"/>
                <w:lang w:eastAsia="en-US"/>
              </w:rPr>
            </w:pPr>
            <w:del w:id="13614" w:author="CATT" w:date="2022-03-08T21:52:00Z">
              <w:r w:rsidRPr="005C1792" w:rsidDel="005C1792">
                <w:rPr>
                  <w:rFonts w:ascii="Arial" w:eastAsia="等线" w:hAnsi="Arial" w:cs="Arial"/>
                  <w:kern w:val="2"/>
                  <w:sz w:val="18"/>
                </w:rPr>
                <w:delText>n258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15"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16"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17"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1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1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2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2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22" w:author="CATT" w:date="2022-03-08T21:52:00Z"/>
                <w:rFonts w:ascii="Arial" w:eastAsia="等线" w:hAnsi="Arial" w:cs="Arial"/>
                <w:kern w:val="2"/>
                <w:sz w:val="18"/>
                <w:lang w:eastAsia="en-US"/>
              </w:rPr>
            </w:pPr>
            <w:del w:id="1362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2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2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2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2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28" w:author="CATT" w:date="2022-03-08T21:52:00Z"/>
                <w:rFonts w:ascii="Arial" w:eastAsia="等线" w:hAnsi="Arial" w:cs="Arial"/>
                <w:kern w:val="2"/>
                <w:sz w:val="18"/>
                <w:lang w:eastAsia="en-US"/>
              </w:rPr>
            </w:pPr>
            <w:del w:id="1362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30" w:author="CATT" w:date="2022-03-08T21:52:00Z"/>
                <w:rFonts w:ascii="Arial" w:eastAsia="等线" w:hAnsi="Arial" w:cs="Arial"/>
                <w:kern w:val="2"/>
                <w:sz w:val="18"/>
                <w:lang w:eastAsia="en-US"/>
              </w:rPr>
            </w:pPr>
            <w:del w:id="13631"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32" w:author="CATT" w:date="2022-03-08T21:52:00Z"/>
                <w:rFonts w:ascii="Arial" w:eastAsia="等线" w:hAnsi="Arial" w:cs="Arial"/>
                <w:kern w:val="2"/>
                <w:sz w:val="18"/>
                <w:lang w:eastAsia="en-US"/>
              </w:rPr>
            </w:pPr>
            <w:del w:id="13633" w:author="CATT" w:date="2022-03-08T21:52:00Z">
              <w:r w:rsidRPr="005C1792" w:rsidDel="005C1792">
                <w:rPr>
                  <w:rFonts w:ascii="Arial" w:eastAsia="等线" w:hAnsi="Arial" w:cs="Arial"/>
                  <w:kern w:val="2"/>
                  <w:sz w:val="18"/>
                </w:rPr>
                <w:delText>400</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3634" w:author="CATT" w:date="2022-03-08T21:52:00Z"/>
                <w:rFonts w:ascii="Arial" w:hAnsi="Arial"/>
                <w:sz w:val="18"/>
                <w:szCs w:val="20"/>
              </w:rPr>
            </w:pPr>
          </w:p>
        </w:tc>
      </w:tr>
      <w:tr w:rsidR="005C1792" w:rsidRPr="005C1792" w:rsidDel="005C1792" w:rsidTr="005C1792">
        <w:trPr>
          <w:gridAfter w:val="1"/>
          <w:wAfter w:w="12" w:type="dxa"/>
          <w:trHeight w:val="187"/>
          <w:jc w:val="center"/>
          <w:del w:id="13635"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636" w:author="CATT" w:date="2022-03-07T15:02:00Z"/>
                <w:rFonts w:ascii="Arial" w:eastAsia="等线" w:hAnsi="Arial" w:cs="Arial"/>
                <w:kern w:val="2"/>
                <w:sz w:val="18"/>
                <w:szCs w:val="18"/>
              </w:rPr>
            </w:pPr>
            <w:del w:id="13637" w:author="CATT" w:date="2022-03-07T15:02:00Z">
              <w:r w:rsidRPr="005C1792" w:rsidDel="00721511">
                <w:rPr>
                  <w:rFonts w:ascii="Arial" w:eastAsia="等线" w:hAnsi="Arial" w:cs="Arial"/>
                  <w:kern w:val="2"/>
                  <w:sz w:val="18"/>
                  <w:szCs w:val="18"/>
                </w:rPr>
                <w:delText>CA_n7A-n78A-n258B</w:delText>
              </w:r>
            </w:del>
          </w:p>
          <w:p w:rsidR="005C1792" w:rsidRPr="005C1792" w:rsidDel="00721511" w:rsidRDefault="005C1792" w:rsidP="005C1792">
            <w:pPr>
              <w:keepNext/>
              <w:keepLines/>
              <w:overflowPunct/>
              <w:autoSpaceDE/>
              <w:adjustRightInd/>
              <w:spacing w:before="0" w:after="0"/>
              <w:jc w:val="center"/>
              <w:textAlignment w:val="auto"/>
              <w:rPr>
                <w:del w:id="13638" w:author="CATT" w:date="2022-03-07T15:02:00Z"/>
                <w:rFonts w:ascii="Arial" w:eastAsia="等线" w:hAnsi="Arial" w:cs="Arial"/>
                <w:kern w:val="2"/>
                <w:sz w:val="18"/>
                <w:szCs w:val="18"/>
              </w:rPr>
            </w:pPr>
          </w:p>
          <w:p w:rsidR="005C1792" w:rsidRPr="005C1792" w:rsidDel="005C1792" w:rsidRDefault="005C1792" w:rsidP="005C1792">
            <w:pPr>
              <w:keepNext/>
              <w:keepLines/>
              <w:overflowPunct/>
              <w:autoSpaceDE/>
              <w:adjustRightInd/>
              <w:spacing w:before="0" w:after="0"/>
              <w:jc w:val="center"/>
              <w:textAlignment w:val="auto"/>
              <w:rPr>
                <w:del w:id="13639"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640" w:author="CATT" w:date="2022-03-07T15:02:00Z"/>
                <w:rFonts w:ascii="Arial" w:eastAsia="等线" w:hAnsi="Arial"/>
                <w:kern w:val="2"/>
                <w:sz w:val="18"/>
                <w:szCs w:val="18"/>
              </w:rPr>
            </w:pPr>
            <w:del w:id="13641" w:author="CATT" w:date="2022-03-07T15:02:00Z">
              <w:r w:rsidRPr="005C1792" w:rsidDel="00721511">
                <w:rPr>
                  <w:rFonts w:ascii="Arial" w:eastAsia="等线" w:hAnsi="Arial" w:cs="Arial"/>
                  <w:kern w:val="2"/>
                  <w:sz w:val="18"/>
                  <w:szCs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3642" w:author="CATT" w:date="2022-03-07T15:02:00Z"/>
                <w:rFonts w:ascii="Arial" w:eastAsia="等线" w:hAnsi="Arial" w:cs="Arial"/>
                <w:kern w:val="2"/>
                <w:sz w:val="18"/>
                <w:szCs w:val="18"/>
              </w:rPr>
            </w:pPr>
            <w:del w:id="13643" w:author="CATT" w:date="2022-03-07T15:02:00Z">
              <w:r w:rsidRPr="005C1792" w:rsidDel="00721511">
                <w:rPr>
                  <w:rFonts w:ascii="Arial" w:eastAsia="等线" w:hAnsi="Arial" w:cs="Arial"/>
                  <w:kern w:val="2"/>
                  <w:sz w:val="18"/>
                  <w:szCs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3644" w:author="CATT" w:date="2022-03-07T15:02:00Z"/>
                <w:rFonts w:ascii="Arial" w:eastAsia="等线" w:hAnsi="Arial" w:cs="Arial"/>
                <w:kern w:val="2"/>
                <w:sz w:val="18"/>
                <w:szCs w:val="18"/>
              </w:rPr>
            </w:pPr>
            <w:del w:id="13645" w:author="CATT" w:date="2022-03-07T15:02:00Z">
              <w:r w:rsidRPr="005C1792" w:rsidDel="00721511">
                <w:rPr>
                  <w:rFonts w:ascii="Arial" w:eastAsia="等线" w:hAnsi="Arial" w:cs="Arial"/>
                  <w:kern w:val="2"/>
                  <w:sz w:val="18"/>
                  <w:szCs w:val="18"/>
                </w:rPr>
                <w:delText>CA_n7A-n258B</w:delText>
              </w:r>
            </w:del>
          </w:p>
          <w:p w:rsidR="005C1792" w:rsidRPr="005C1792" w:rsidDel="00721511" w:rsidRDefault="005C1792" w:rsidP="005C1792">
            <w:pPr>
              <w:keepNext/>
              <w:keepLines/>
              <w:overflowPunct/>
              <w:autoSpaceDE/>
              <w:adjustRightInd/>
              <w:spacing w:before="0" w:after="0"/>
              <w:jc w:val="center"/>
              <w:textAlignment w:val="auto"/>
              <w:rPr>
                <w:del w:id="13646" w:author="CATT" w:date="2022-03-07T15:02:00Z"/>
                <w:rFonts w:ascii="Arial" w:eastAsia="等线" w:hAnsi="Arial" w:cs="Arial"/>
                <w:kern w:val="2"/>
                <w:sz w:val="18"/>
                <w:szCs w:val="18"/>
              </w:rPr>
            </w:pPr>
            <w:del w:id="13647" w:author="CATT" w:date="2022-03-07T15:02:00Z">
              <w:r w:rsidRPr="005C1792" w:rsidDel="00721511">
                <w:rPr>
                  <w:rFonts w:ascii="Arial" w:eastAsia="等线" w:hAnsi="Arial" w:cs="Arial"/>
                  <w:kern w:val="2"/>
                  <w:sz w:val="18"/>
                  <w:szCs w:val="18"/>
                </w:rPr>
                <w:delText>CA_n78A-n258A</w:delText>
              </w:r>
            </w:del>
          </w:p>
          <w:p w:rsidR="005C1792" w:rsidRPr="005C1792" w:rsidDel="005C1792" w:rsidRDefault="005C1792" w:rsidP="005C1792">
            <w:pPr>
              <w:keepNext/>
              <w:keepLines/>
              <w:overflowPunct/>
              <w:autoSpaceDE/>
              <w:adjustRightInd/>
              <w:spacing w:before="0" w:after="0"/>
              <w:jc w:val="center"/>
              <w:textAlignment w:val="auto"/>
              <w:rPr>
                <w:del w:id="13648" w:author="CATT" w:date="2022-03-08T21:52:00Z"/>
                <w:rFonts w:ascii="Arial" w:eastAsia="等线" w:hAnsi="Arial" w:cs="Arial"/>
                <w:kern w:val="2"/>
                <w:sz w:val="18"/>
                <w:lang w:eastAsia="en-US"/>
              </w:rPr>
            </w:pPr>
            <w:del w:id="13649" w:author="CATT" w:date="2022-03-08T21:52:00Z">
              <w:r w:rsidRPr="005C1792" w:rsidDel="005C1792">
                <w:rPr>
                  <w:rFonts w:ascii="Arial" w:eastAsia="等线" w:hAnsi="Arial" w:cs="Arial"/>
                  <w:kern w:val="2"/>
                  <w:sz w:val="18"/>
                  <w:szCs w:val="18"/>
                </w:rPr>
                <w:delText>CA_n78A-n258B</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50" w:author="CATT" w:date="2022-03-08T21:52:00Z"/>
                <w:rFonts w:ascii="Arial" w:eastAsia="等线" w:hAnsi="Arial" w:cs="Arial"/>
                <w:kern w:val="2"/>
                <w:sz w:val="18"/>
                <w:lang w:eastAsia="en-US"/>
              </w:rPr>
            </w:pPr>
            <w:del w:id="13651"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52" w:author="CATT" w:date="2022-03-08T21:52:00Z"/>
                <w:rFonts w:ascii="Arial" w:eastAsia="等线" w:hAnsi="Arial" w:cs="Arial"/>
                <w:kern w:val="2"/>
                <w:sz w:val="18"/>
              </w:rPr>
            </w:pPr>
            <w:del w:id="1365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54" w:author="CATT" w:date="2022-03-08T21:52:00Z"/>
                <w:rFonts w:ascii="Arial" w:eastAsia="等线" w:hAnsi="Arial" w:cs="Arial"/>
                <w:kern w:val="2"/>
                <w:sz w:val="18"/>
              </w:rPr>
            </w:pPr>
            <w:del w:id="1365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56" w:author="CATT" w:date="2022-03-08T21:52:00Z"/>
                <w:rFonts w:ascii="Arial" w:eastAsia="等线" w:hAnsi="Arial" w:cs="Arial"/>
                <w:kern w:val="2"/>
                <w:sz w:val="18"/>
              </w:rPr>
            </w:pPr>
            <w:del w:id="1365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58" w:author="CATT" w:date="2022-03-08T21:52:00Z"/>
                <w:rFonts w:ascii="Arial" w:eastAsia="等线" w:hAnsi="Arial" w:cs="Arial"/>
                <w:kern w:val="2"/>
                <w:sz w:val="18"/>
              </w:rPr>
            </w:pPr>
            <w:del w:id="1365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60" w:author="CATT" w:date="2022-03-08T21:52:00Z"/>
                <w:rFonts w:ascii="Arial" w:eastAsia="等线" w:hAnsi="Arial" w:cs="Arial"/>
                <w:kern w:val="2"/>
                <w:sz w:val="18"/>
                <w:lang w:eastAsia="en-US"/>
              </w:rPr>
            </w:pPr>
            <w:del w:id="1366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62" w:author="CATT" w:date="2022-03-08T21:52:00Z"/>
                <w:rFonts w:ascii="Arial" w:eastAsia="等线" w:hAnsi="Arial" w:cs="Arial"/>
                <w:kern w:val="2"/>
                <w:sz w:val="18"/>
                <w:lang w:eastAsia="en-US"/>
              </w:rPr>
            </w:pPr>
            <w:del w:id="1366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64" w:author="CATT" w:date="2022-03-08T21:52:00Z"/>
                <w:rFonts w:ascii="Arial" w:eastAsia="等线" w:hAnsi="Arial" w:cs="Arial"/>
                <w:kern w:val="2"/>
                <w:sz w:val="18"/>
                <w:lang w:eastAsia="en-US"/>
              </w:rPr>
            </w:pPr>
            <w:del w:id="1366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66" w:author="CATT" w:date="2022-03-08T21:52:00Z"/>
                <w:rFonts w:ascii="Arial" w:eastAsia="等线" w:hAnsi="Arial" w:cs="Arial"/>
                <w:kern w:val="2"/>
                <w:sz w:val="18"/>
                <w:lang w:eastAsia="en-US"/>
              </w:rPr>
            </w:pPr>
            <w:del w:id="1366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6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6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7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7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7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7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7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75" w:author="CATT" w:date="2022-03-08T21:52:00Z"/>
                <w:rFonts w:ascii="Arial" w:eastAsia="等线" w:hAnsi="Arial" w:cs="Arial"/>
                <w:kern w:val="2"/>
                <w:sz w:val="18"/>
              </w:rPr>
            </w:pPr>
            <w:del w:id="13676"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367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7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7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80" w:author="CATT" w:date="2022-03-08T21:52:00Z"/>
                <w:rFonts w:ascii="Arial" w:eastAsia="等线" w:hAnsi="Arial" w:cs="Arial"/>
                <w:kern w:val="2"/>
                <w:sz w:val="18"/>
                <w:lang w:eastAsia="en-US"/>
              </w:rPr>
            </w:pPr>
            <w:del w:id="1368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8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83" w:author="CATT" w:date="2022-03-08T21:52:00Z"/>
                <w:rFonts w:ascii="Arial" w:eastAsia="等线" w:hAnsi="Arial" w:cs="Arial"/>
                <w:kern w:val="2"/>
                <w:sz w:val="18"/>
              </w:rPr>
            </w:pPr>
            <w:del w:id="1368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85" w:author="CATT" w:date="2022-03-08T21:52:00Z"/>
                <w:rFonts w:ascii="Arial" w:eastAsia="等线" w:hAnsi="Arial" w:cs="Arial"/>
                <w:kern w:val="2"/>
                <w:sz w:val="18"/>
              </w:rPr>
            </w:pPr>
            <w:del w:id="1368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87" w:author="CATT" w:date="2022-03-08T21:52:00Z"/>
                <w:rFonts w:ascii="Arial" w:eastAsia="等线" w:hAnsi="Arial" w:cs="Arial"/>
                <w:kern w:val="2"/>
                <w:sz w:val="18"/>
              </w:rPr>
            </w:pPr>
            <w:del w:id="1368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89" w:author="CATT" w:date="2022-03-08T21:52:00Z"/>
                <w:rFonts w:ascii="Arial" w:eastAsia="等线" w:hAnsi="Arial" w:cs="Arial"/>
                <w:kern w:val="2"/>
                <w:sz w:val="18"/>
                <w:lang w:eastAsia="en-US"/>
              </w:rPr>
            </w:pPr>
            <w:del w:id="1369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91" w:author="CATT" w:date="2022-03-08T21:52:00Z"/>
                <w:rFonts w:ascii="Arial" w:eastAsia="等线" w:hAnsi="Arial" w:cs="Arial"/>
                <w:kern w:val="2"/>
                <w:sz w:val="18"/>
                <w:lang w:eastAsia="en-US"/>
              </w:rPr>
            </w:pPr>
            <w:del w:id="1369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93" w:author="CATT" w:date="2022-03-08T21:52:00Z"/>
                <w:rFonts w:ascii="Arial" w:eastAsia="等线" w:hAnsi="Arial" w:cs="Arial"/>
                <w:kern w:val="2"/>
                <w:sz w:val="18"/>
                <w:lang w:eastAsia="en-US"/>
              </w:rPr>
            </w:pPr>
            <w:del w:id="1369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95" w:author="CATT" w:date="2022-03-08T21:52:00Z"/>
                <w:rFonts w:ascii="Arial" w:eastAsia="等线" w:hAnsi="Arial" w:cs="Arial"/>
                <w:kern w:val="2"/>
                <w:sz w:val="18"/>
                <w:lang w:eastAsia="en-US"/>
              </w:rPr>
            </w:pPr>
            <w:del w:id="1369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97" w:author="CATT" w:date="2022-03-08T21:52:00Z"/>
                <w:rFonts w:ascii="Arial" w:eastAsia="等线" w:hAnsi="Arial" w:cs="Arial"/>
                <w:kern w:val="2"/>
                <w:sz w:val="18"/>
                <w:lang w:eastAsia="en-US"/>
              </w:rPr>
            </w:pPr>
            <w:del w:id="1369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699" w:author="CATT" w:date="2022-03-08T21:52:00Z"/>
                <w:rFonts w:ascii="Arial" w:eastAsia="等线" w:hAnsi="Arial" w:cs="Arial"/>
                <w:kern w:val="2"/>
                <w:sz w:val="18"/>
                <w:lang w:eastAsia="en-US"/>
              </w:rPr>
            </w:pPr>
            <w:del w:id="1370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01" w:author="CATT" w:date="2022-03-08T21:52:00Z"/>
                <w:rFonts w:ascii="Arial" w:eastAsia="等线" w:hAnsi="Arial" w:cs="Arial"/>
                <w:kern w:val="2"/>
                <w:sz w:val="18"/>
                <w:lang w:eastAsia="en-US"/>
              </w:rPr>
            </w:pPr>
            <w:del w:id="1370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03" w:author="CATT" w:date="2022-03-08T21:52:00Z"/>
                <w:rFonts w:ascii="Arial" w:eastAsia="等线" w:hAnsi="Arial" w:cs="Arial"/>
                <w:kern w:val="2"/>
                <w:sz w:val="18"/>
                <w:lang w:eastAsia="en-US"/>
              </w:rPr>
            </w:pPr>
            <w:del w:id="1370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05" w:author="CATT" w:date="2022-03-08T21:52:00Z"/>
                <w:rFonts w:ascii="Arial" w:eastAsia="等线" w:hAnsi="Arial" w:cs="Arial"/>
                <w:kern w:val="2"/>
                <w:sz w:val="18"/>
                <w:lang w:eastAsia="en-US"/>
              </w:rPr>
            </w:pPr>
            <w:del w:id="1370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0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0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3709" w:author="CATT" w:date="2022-03-08T21:52:00Z"/>
                <w:sz w:val="20"/>
                <w:szCs w:val="20"/>
              </w:rPr>
            </w:pPr>
          </w:p>
        </w:tc>
      </w:tr>
      <w:tr w:rsidR="005C1792" w:rsidRPr="005C1792" w:rsidDel="005C1792" w:rsidTr="005C1792">
        <w:trPr>
          <w:gridAfter w:val="1"/>
          <w:wAfter w:w="12" w:type="dxa"/>
          <w:trHeight w:val="187"/>
          <w:jc w:val="center"/>
          <w:del w:id="1371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1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1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13" w:author="CATT" w:date="2022-03-08T21:52:00Z"/>
                <w:rFonts w:ascii="Arial" w:eastAsia="等线" w:hAnsi="Arial" w:cs="Arial"/>
                <w:kern w:val="2"/>
                <w:sz w:val="18"/>
                <w:lang w:eastAsia="en-US"/>
              </w:rPr>
            </w:pPr>
            <w:del w:id="13714"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15" w:author="CATT" w:date="2022-03-08T21:52:00Z"/>
                <w:rFonts w:ascii="Arial" w:eastAsia="等线" w:hAnsi="Arial" w:cs="Arial"/>
                <w:kern w:val="2"/>
                <w:sz w:val="18"/>
                <w:lang w:eastAsia="en-US"/>
              </w:rPr>
            </w:pPr>
            <w:del w:id="13716" w:author="CATT" w:date="2022-03-08T21:52:00Z">
              <w:r w:rsidRPr="005C1792" w:rsidDel="005C1792">
                <w:rPr>
                  <w:rFonts w:ascii="Arial" w:eastAsia="等线" w:hAnsi="Arial" w:cs="Arial"/>
                  <w:kern w:val="2"/>
                  <w:sz w:val="18"/>
                </w:rPr>
                <w:delText>CA_n258B</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3717" w:author="CATT" w:date="2022-03-08T21:52:00Z"/>
                <w:sz w:val="20"/>
                <w:szCs w:val="20"/>
              </w:rPr>
            </w:pPr>
          </w:p>
        </w:tc>
      </w:tr>
      <w:tr w:rsidR="005C1792" w:rsidRPr="005C1792" w:rsidDel="005C1792" w:rsidTr="005C1792">
        <w:trPr>
          <w:gridAfter w:val="1"/>
          <w:wAfter w:w="12" w:type="dxa"/>
          <w:trHeight w:val="187"/>
          <w:jc w:val="center"/>
          <w:del w:id="13718"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719" w:author="CATT" w:date="2022-03-07T15:02:00Z"/>
                <w:rFonts w:ascii="Arial" w:eastAsia="等线" w:hAnsi="Arial"/>
                <w:kern w:val="2"/>
                <w:sz w:val="18"/>
              </w:rPr>
            </w:pPr>
            <w:del w:id="13720" w:author="CATT" w:date="2022-03-07T15:02:00Z">
              <w:r w:rsidRPr="005C1792" w:rsidDel="00721511">
                <w:rPr>
                  <w:rFonts w:ascii="Arial" w:eastAsia="等线" w:hAnsi="Arial" w:cs="Arial"/>
                  <w:kern w:val="2"/>
                  <w:sz w:val="18"/>
                </w:rPr>
                <w:delText>CA_n7A-n78A-n258C</w:delText>
              </w:r>
            </w:del>
          </w:p>
          <w:p w:rsidR="005C1792" w:rsidRPr="005C1792" w:rsidDel="00721511" w:rsidRDefault="005C1792" w:rsidP="005C1792">
            <w:pPr>
              <w:keepNext/>
              <w:keepLines/>
              <w:overflowPunct/>
              <w:autoSpaceDE/>
              <w:adjustRightInd/>
              <w:spacing w:before="0" w:after="0"/>
              <w:jc w:val="center"/>
              <w:textAlignment w:val="auto"/>
              <w:rPr>
                <w:del w:id="13721"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3722"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723" w:author="CATT" w:date="2022-03-07T15:02:00Z"/>
                <w:rFonts w:ascii="Arial" w:eastAsia="等线" w:hAnsi="Arial"/>
                <w:kern w:val="2"/>
                <w:sz w:val="18"/>
              </w:rPr>
            </w:pPr>
            <w:del w:id="13724"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3725" w:author="CATT" w:date="2022-03-07T15:02:00Z"/>
                <w:rFonts w:ascii="Arial" w:eastAsia="等线" w:hAnsi="Arial" w:cs="Arial"/>
                <w:kern w:val="2"/>
                <w:sz w:val="18"/>
              </w:rPr>
            </w:pPr>
            <w:del w:id="13726"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3727" w:author="CATT" w:date="2022-03-07T15:02:00Z"/>
                <w:rFonts w:ascii="Arial" w:eastAsia="等线" w:hAnsi="Arial" w:cs="Arial"/>
                <w:kern w:val="2"/>
                <w:sz w:val="18"/>
              </w:rPr>
            </w:pPr>
            <w:del w:id="13728" w:author="CATT" w:date="2022-03-07T15:02:00Z">
              <w:r w:rsidRPr="005C1792" w:rsidDel="00721511">
                <w:rPr>
                  <w:rFonts w:ascii="Arial" w:eastAsia="等线" w:hAnsi="Arial" w:cs="Arial"/>
                  <w:kern w:val="2"/>
                  <w:sz w:val="18"/>
                </w:rPr>
                <w:delText>CA_n7A-n258B</w:delText>
              </w:r>
            </w:del>
          </w:p>
          <w:p w:rsidR="005C1792" w:rsidRPr="005C1792" w:rsidDel="00721511" w:rsidRDefault="005C1792" w:rsidP="005C1792">
            <w:pPr>
              <w:keepNext/>
              <w:keepLines/>
              <w:overflowPunct/>
              <w:autoSpaceDE/>
              <w:adjustRightInd/>
              <w:spacing w:before="0" w:after="0"/>
              <w:jc w:val="center"/>
              <w:textAlignment w:val="auto"/>
              <w:rPr>
                <w:del w:id="13729" w:author="CATT" w:date="2022-03-07T15:02:00Z"/>
                <w:rFonts w:ascii="Arial" w:eastAsia="等线" w:hAnsi="Arial" w:cs="Arial"/>
                <w:kern w:val="2"/>
                <w:sz w:val="18"/>
              </w:rPr>
            </w:pPr>
            <w:del w:id="13730" w:author="CATT" w:date="2022-03-07T15:02:00Z">
              <w:r w:rsidRPr="005C1792" w:rsidDel="00721511">
                <w:rPr>
                  <w:rFonts w:ascii="Arial" w:eastAsia="等线" w:hAnsi="Arial" w:cs="Arial"/>
                  <w:kern w:val="2"/>
                  <w:sz w:val="18"/>
                </w:rPr>
                <w:delText>CA_n7A-n258C</w:delText>
              </w:r>
            </w:del>
          </w:p>
          <w:p w:rsidR="005C1792" w:rsidRPr="005C1792" w:rsidDel="00721511" w:rsidRDefault="005C1792" w:rsidP="005C1792">
            <w:pPr>
              <w:keepNext/>
              <w:keepLines/>
              <w:overflowPunct/>
              <w:autoSpaceDE/>
              <w:adjustRightInd/>
              <w:spacing w:before="0" w:after="0"/>
              <w:jc w:val="center"/>
              <w:textAlignment w:val="auto"/>
              <w:rPr>
                <w:del w:id="13731" w:author="CATT" w:date="2022-03-07T15:02:00Z"/>
                <w:rFonts w:ascii="Arial" w:eastAsia="等线" w:hAnsi="Arial" w:cs="Arial"/>
                <w:kern w:val="2"/>
                <w:sz w:val="18"/>
              </w:rPr>
            </w:pPr>
            <w:del w:id="13732"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3733" w:author="CATT" w:date="2022-03-07T15:02:00Z"/>
                <w:rFonts w:ascii="Arial" w:eastAsia="等线" w:hAnsi="Arial" w:cs="Arial"/>
                <w:kern w:val="2"/>
                <w:sz w:val="18"/>
              </w:rPr>
            </w:pPr>
            <w:del w:id="13734" w:author="CATT" w:date="2022-03-07T15:02:00Z">
              <w:r w:rsidRPr="005C1792" w:rsidDel="00721511">
                <w:rPr>
                  <w:rFonts w:ascii="Arial" w:eastAsia="等线" w:hAnsi="Arial" w:cs="Arial"/>
                  <w:kern w:val="2"/>
                  <w:sz w:val="18"/>
                </w:rPr>
                <w:delText>CA_n78A-n258B</w:delText>
              </w:r>
            </w:del>
          </w:p>
          <w:p w:rsidR="005C1792" w:rsidRPr="005C1792" w:rsidDel="00721511" w:rsidRDefault="005C1792" w:rsidP="005C1792">
            <w:pPr>
              <w:keepNext/>
              <w:keepLines/>
              <w:overflowPunct/>
              <w:autoSpaceDE/>
              <w:adjustRightInd/>
              <w:spacing w:before="0" w:after="0"/>
              <w:jc w:val="center"/>
              <w:textAlignment w:val="auto"/>
              <w:rPr>
                <w:del w:id="13735" w:author="CATT" w:date="2022-03-07T15:02:00Z"/>
                <w:rFonts w:ascii="Arial" w:eastAsia="等线" w:hAnsi="Arial" w:cs="Arial"/>
                <w:kern w:val="2"/>
                <w:sz w:val="18"/>
              </w:rPr>
            </w:pPr>
            <w:del w:id="13736" w:author="CATT" w:date="2022-03-07T15:02:00Z">
              <w:r w:rsidRPr="005C1792" w:rsidDel="00721511">
                <w:rPr>
                  <w:rFonts w:ascii="Arial" w:eastAsia="等线" w:hAnsi="Arial" w:cs="Arial"/>
                  <w:kern w:val="2"/>
                  <w:sz w:val="18"/>
                </w:rPr>
                <w:delText>CA_n78A-n258C</w:delText>
              </w:r>
            </w:del>
          </w:p>
          <w:p w:rsidR="005C1792" w:rsidRPr="005C1792" w:rsidDel="005C1792" w:rsidRDefault="005C1792" w:rsidP="005C1792">
            <w:pPr>
              <w:keepNext/>
              <w:keepLines/>
              <w:overflowPunct/>
              <w:autoSpaceDE/>
              <w:adjustRightInd/>
              <w:spacing w:before="0" w:after="0"/>
              <w:jc w:val="center"/>
              <w:textAlignment w:val="auto"/>
              <w:rPr>
                <w:del w:id="1373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38" w:author="CATT" w:date="2022-03-08T21:52:00Z"/>
                <w:rFonts w:ascii="Arial" w:eastAsia="等线" w:hAnsi="Arial" w:cs="Arial"/>
                <w:kern w:val="2"/>
                <w:sz w:val="18"/>
                <w:lang w:eastAsia="en-US"/>
              </w:rPr>
            </w:pPr>
            <w:del w:id="13739"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40" w:author="CATT" w:date="2022-03-08T21:52:00Z"/>
                <w:rFonts w:ascii="Arial" w:eastAsia="等线" w:hAnsi="Arial" w:cs="Arial"/>
                <w:kern w:val="2"/>
                <w:sz w:val="18"/>
              </w:rPr>
            </w:pPr>
            <w:del w:id="1374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42" w:author="CATT" w:date="2022-03-08T21:52:00Z"/>
                <w:rFonts w:ascii="Arial" w:eastAsia="等线" w:hAnsi="Arial" w:cs="Arial"/>
                <w:kern w:val="2"/>
                <w:sz w:val="18"/>
              </w:rPr>
            </w:pPr>
            <w:del w:id="1374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44" w:author="CATT" w:date="2022-03-08T21:52:00Z"/>
                <w:rFonts w:ascii="Arial" w:eastAsia="等线" w:hAnsi="Arial" w:cs="Arial"/>
                <w:kern w:val="2"/>
                <w:sz w:val="18"/>
              </w:rPr>
            </w:pPr>
            <w:del w:id="1374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46" w:author="CATT" w:date="2022-03-08T21:52:00Z"/>
                <w:rFonts w:ascii="Arial" w:eastAsia="等线" w:hAnsi="Arial" w:cs="Arial"/>
                <w:kern w:val="2"/>
                <w:sz w:val="18"/>
              </w:rPr>
            </w:pPr>
            <w:del w:id="1374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48" w:author="CATT" w:date="2022-03-08T21:52:00Z"/>
                <w:rFonts w:ascii="Arial" w:eastAsia="等线" w:hAnsi="Arial" w:cs="Arial"/>
                <w:kern w:val="2"/>
                <w:sz w:val="18"/>
                <w:lang w:eastAsia="en-US"/>
              </w:rPr>
            </w:pPr>
            <w:del w:id="1374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50" w:author="CATT" w:date="2022-03-08T21:52:00Z"/>
                <w:rFonts w:ascii="Arial" w:eastAsia="等线" w:hAnsi="Arial" w:cs="Arial"/>
                <w:kern w:val="2"/>
                <w:sz w:val="18"/>
                <w:lang w:eastAsia="en-US"/>
              </w:rPr>
            </w:pPr>
            <w:del w:id="1375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52" w:author="CATT" w:date="2022-03-08T21:52:00Z"/>
                <w:rFonts w:ascii="Arial" w:eastAsia="等线" w:hAnsi="Arial" w:cs="Arial"/>
                <w:kern w:val="2"/>
                <w:sz w:val="18"/>
                <w:lang w:eastAsia="en-US"/>
              </w:rPr>
            </w:pPr>
            <w:del w:id="1375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54" w:author="CATT" w:date="2022-03-08T21:52:00Z"/>
                <w:rFonts w:ascii="Arial" w:eastAsia="等线" w:hAnsi="Arial" w:cs="Arial"/>
                <w:kern w:val="2"/>
                <w:sz w:val="18"/>
                <w:lang w:eastAsia="en-US"/>
              </w:rPr>
            </w:pPr>
            <w:del w:id="1375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5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5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5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5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6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6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6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63" w:author="CATT" w:date="2022-03-08T21:52:00Z"/>
                <w:rFonts w:ascii="Arial" w:eastAsia="等线" w:hAnsi="Arial" w:cs="Arial"/>
                <w:kern w:val="2"/>
                <w:sz w:val="18"/>
              </w:rPr>
            </w:pPr>
            <w:del w:id="1376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376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6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6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68" w:author="CATT" w:date="2022-03-08T21:52:00Z"/>
                <w:rFonts w:ascii="Arial" w:eastAsia="等线" w:hAnsi="Arial" w:cs="Arial"/>
                <w:kern w:val="2"/>
                <w:sz w:val="18"/>
                <w:lang w:eastAsia="en-US"/>
              </w:rPr>
            </w:pPr>
            <w:del w:id="13769"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7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71" w:author="CATT" w:date="2022-03-08T21:52:00Z"/>
                <w:rFonts w:ascii="Arial" w:eastAsia="等线" w:hAnsi="Arial" w:cs="Arial"/>
                <w:kern w:val="2"/>
                <w:sz w:val="18"/>
              </w:rPr>
            </w:pPr>
            <w:del w:id="1377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73" w:author="CATT" w:date="2022-03-08T21:52:00Z"/>
                <w:rFonts w:ascii="Arial" w:eastAsia="等线" w:hAnsi="Arial" w:cs="Arial"/>
                <w:kern w:val="2"/>
                <w:sz w:val="18"/>
              </w:rPr>
            </w:pPr>
            <w:del w:id="1377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75" w:author="CATT" w:date="2022-03-08T21:52:00Z"/>
                <w:rFonts w:ascii="Arial" w:eastAsia="等线" w:hAnsi="Arial" w:cs="Arial"/>
                <w:kern w:val="2"/>
                <w:sz w:val="18"/>
              </w:rPr>
            </w:pPr>
            <w:del w:id="1377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77" w:author="CATT" w:date="2022-03-08T21:52:00Z"/>
                <w:rFonts w:ascii="Arial" w:eastAsia="等线" w:hAnsi="Arial" w:cs="Arial"/>
                <w:kern w:val="2"/>
                <w:sz w:val="18"/>
                <w:lang w:eastAsia="en-US"/>
              </w:rPr>
            </w:pPr>
            <w:del w:id="1377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79" w:author="CATT" w:date="2022-03-08T21:52:00Z"/>
                <w:rFonts w:ascii="Arial" w:eastAsia="等线" w:hAnsi="Arial" w:cs="Arial"/>
                <w:kern w:val="2"/>
                <w:sz w:val="18"/>
                <w:lang w:eastAsia="en-US"/>
              </w:rPr>
            </w:pPr>
            <w:del w:id="1378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81" w:author="CATT" w:date="2022-03-08T21:52:00Z"/>
                <w:rFonts w:ascii="Arial" w:eastAsia="等线" w:hAnsi="Arial" w:cs="Arial"/>
                <w:kern w:val="2"/>
                <w:sz w:val="18"/>
                <w:lang w:eastAsia="en-US"/>
              </w:rPr>
            </w:pPr>
            <w:del w:id="1378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83" w:author="CATT" w:date="2022-03-08T21:52:00Z"/>
                <w:rFonts w:ascii="Arial" w:eastAsia="等线" w:hAnsi="Arial" w:cs="Arial"/>
                <w:kern w:val="2"/>
                <w:sz w:val="18"/>
                <w:lang w:eastAsia="en-US"/>
              </w:rPr>
            </w:pPr>
            <w:del w:id="1378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85" w:author="CATT" w:date="2022-03-08T21:52:00Z"/>
                <w:rFonts w:ascii="Arial" w:eastAsia="等线" w:hAnsi="Arial" w:cs="Arial"/>
                <w:kern w:val="2"/>
                <w:sz w:val="18"/>
                <w:lang w:eastAsia="en-US"/>
              </w:rPr>
            </w:pPr>
            <w:del w:id="1378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87" w:author="CATT" w:date="2022-03-08T21:52:00Z"/>
                <w:rFonts w:ascii="Arial" w:eastAsia="等线" w:hAnsi="Arial" w:cs="Arial"/>
                <w:kern w:val="2"/>
                <w:sz w:val="18"/>
                <w:lang w:eastAsia="en-US"/>
              </w:rPr>
            </w:pPr>
            <w:del w:id="13788"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89" w:author="CATT" w:date="2022-03-08T21:52:00Z"/>
                <w:rFonts w:ascii="Arial" w:eastAsia="等线" w:hAnsi="Arial" w:cs="Arial"/>
                <w:kern w:val="2"/>
                <w:sz w:val="18"/>
                <w:lang w:eastAsia="en-US"/>
              </w:rPr>
            </w:pPr>
            <w:del w:id="1379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91" w:author="CATT" w:date="2022-03-08T21:52:00Z"/>
                <w:rFonts w:ascii="Arial" w:eastAsia="等线" w:hAnsi="Arial" w:cs="Arial"/>
                <w:kern w:val="2"/>
                <w:sz w:val="18"/>
                <w:lang w:eastAsia="en-US"/>
              </w:rPr>
            </w:pPr>
            <w:del w:id="1379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93" w:author="CATT" w:date="2022-03-08T21:52:00Z"/>
                <w:rFonts w:ascii="Arial" w:eastAsia="等线" w:hAnsi="Arial" w:cs="Arial"/>
                <w:kern w:val="2"/>
                <w:sz w:val="18"/>
                <w:lang w:eastAsia="en-US"/>
              </w:rPr>
            </w:pPr>
            <w:del w:id="1379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9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9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9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3798"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79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0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01" w:author="CATT" w:date="2022-03-08T21:52:00Z"/>
                <w:rFonts w:ascii="Arial" w:eastAsia="等线" w:hAnsi="Arial" w:cs="Arial"/>
                <w:kern w:val="2"/>
                <w:sz w:val="18"/>
                <w:lang w:eastAsia="en-US"/>
              </w:rPr>
            </w:pPr>
            <w:del w:id="13802"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03" w:author="CATT" w:date="2022-03-08T21:52:00Z"/>
                <w:rFonts w:ascii="Arial" w:eastAsia="等线" w:hAnsi="Arial" w:cs="Arial"/>
                <w:kern w:val="2"/>
                <w:sz w:val="18"/>
                <w:lang w:eastAsia="en-US"/>
              </w:rPr>
            </w:pPr>
            <w:del w:id="13804" w:author="CATT" w:date="2022-03-08T21:52:00Z">
              <w:r w:rsidRPr="005C1792" w:rsidDel="005C1792">
                <w:rPr>
                  <w:rFonts w:ascii="Arial" w:eastAsia="等线" w:hAnsi="Arial" w:cs="Arial"/>
                  <w:kern w:val="2"/>
                  <w:sz w:val="18"/>
                </w:rPr>
                <w:delText>CA_n258C</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0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3806"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807" w:author="CATT" w:date="2022-03-07T15:02:00Z"/>
                <w:rFonts w:ascii="Arial" w:eastAsia="等线" w:hAnsi="Arial"/>
                <w:kern w:val="2"/>
                <w:sz w:val="18"/>
              </w:rPr>
            </w:pPr>
            <w:del w:id="13808" w:author="CATT" w:date="2022-03-07T15:02:00Z">
              <w:r w:rsidRPr="005C1792" w:rsidDel="00721511">
                <w:rPr>
                  <w:rFonts w:ascii="Arial" w:eastAsia="等线" w:hAnsi="Arial" w:cs="Arial"/>
                  <w:kern w:val="2"/>
                  <w:sz w:val="18"/>
                </w:rPr>
                <w:delText>CA_n7A-n78A-n258D</w:delText>
              </w:r>
            </w:del>
          </w:p>
          <w:p w:rsidR="005C1792" w:rsidRPr="005C1792" w:rsidDel="00721511" w:rsidRDefault="005C1792" w:rsidP="005C1792">
            <w:pPr>
              <w:keepNext/>
              <w:keepLines/>
              <w:overflowPunct/>
              <w:autoSpaceDE/>
              <w:adjustRightInd/>
              <w:spacing w:before="0" w:after="0"/>
              <w:jc w:val="center"/>
              <w:textAlignment w:val="auto"/>
              <w:rPr>
                <w:del w:id="13809"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3810"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811" w:author="CATT" w:date="2022-03-07T15:02:00Z"/>
                <w:rFonts w:ascii="Arial" w:eastAsia="等线" w:hAnsi="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3812" w:author="CATT" w:date="2022-03-07T15:02:00Z"/>
                <w:rFonts w:ascii="Arial" w:eastAsia="等线" w:hAnsi="Arial" w:cs="Arial"/>
                <w:kern w:val="2"/>
                <w:sz w:val="18"/>
              </w:rPr>
            </w:pPr>
            <w:del w:id="13813"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3814" w:author="CATT" w:date="2022-03-07T15:02:00Z"/>
                <w:rFonts w:ascii="Arial" w:eastAsia="等线" w:hAnsi="Arial" w:cs="Arial"/>
                <w:kern w:val="2"/>
                <w:sz w:val="18"/>
              </w:rPr>
            </w:pPr>
            <w:del w:id="13815"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3816" w:author="CATT" w:date="2022-03-07T15:02:00Z"/>
                <w:rFonts w:ascii="Arial" w:eastAsia="等线" w:hAnsi="Arial" w:cs="Arial"/>
                <w:kern w:val="2"/>
                <w:sz w:val="18"/>
              </w:rPr>
            </w:pPr>
            <w:del w:id="13817" w:author="CATT" w:date="2022-03-07T15:02:00Z">
              <w:r w:rsidRPr="005C1792" w:rsidDel="00721511">
                <w:rPr>
                  <w:rFonts w:ascii="Arial" w:eastAsia="等线" w:hAnsi="Arial" w:cs="Arial"/>
                  <w:kern w:val="2"/>
                  <w:sz w:val="18"/>
                </w:rPr>
                <w:delText>CA_n7A-n258D</w:delText>
              </w:r>
            </w:del>
          </w:p>
          <w:p w:rsidR="005C1792" w:rsidRPr="005C1792" w:rsidDel="00721511" w:rsidRDefault="005C1792" w:rsidP="005C1792">
            <w:pPr>
              <w:keepNext/>
              <w:keepLines/>
              <w:overflowPunct/>
              <w:autoSpaceDE/>
              <w:adjustRightInd/>
              <w:spacing w:before="0" w:after="0"/>
              <w:jc w:val="center"/>
              <w:textAlignment w:val="auto"/>
              <w:rPr>
                <w:del w:id="13818" w:author="CATT" w:date="2022-03-07T15:02:00Z"/>
                <w:rFonts w:ascii="Arial" w:eastAsia="等线" w:hAnsi="Arial" w:cs="Arial"/>
                <w:kern w:val="2"/>
                <w:sz w:val="18"/>
              </w:rPr>
            </w:pPr>
            <w:del w:id="13819"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3820" w:author="CATT" w:date="2022-03-07T15:02:00Z"/>
                <w:rFonts w:ascii="Arial" w:eastAsia="等线" w:hAnsi="Arial" w:cs="Arial"/>
                <w:kern w:val="2"/>
                <w:sz w:val="18"/>
              </w:rPr>
            </w:pPr>
            <w:del w:id="13821" w:author="CATT" w:date="2022-03-07T15:02:00Z">
              <w:r w:rsidRPr="005C1792" w:rsidDel="00721511">
                <w:rPr>
                  <w:rFonts w:ascii="Arial" w:eastAsia="等线" w:hAnsi="Arial" w:cs="Arial"/>
                  <w:kern w:val="2"/>
                  <w:sz w:val="18"/>
                </w:rPr>
                <w:delText>CA_n78A-n258D</w:delText>
              </w:r>
            </w:del>
          </w:p>
          <w:p w:rsidR="005C1792" w:rsidRPr="005C1792" w:rsidDel="00721511" w:rsidRDefault="005C1792" w:rsidP="005C1792">
            <w:pPr>
              <w:keepNext/>
              <w:keepLines/>
              <w:overflowPunct/>
              <w:autoSpaceDE/>
              <w:adjustRightInd/>
              <w:spacing w:before="0" w:after="0"/>
              <w:jc w:val="center"/>
              <w:textAlignment w:val="auto"/>
              <w:rPr>
                <w:del w:id="13822"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382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24" w:author="CATT" w:date="2022-03-08T21:52:00Z"/>
                <w:rFonts w:ascii="Arial" w:eastAsia="等线" w:hAnsi="Arial" w:cs="Arial"/>
                <w:kern w:val="2"/>
                <w:sz w:val="18"/>
                <w:lang w:eastAsia="en-US"/>
              </w:rPr>
            </w:pPr>
            <w:del w:id="13825"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26" w:author="CATT" w:date="2022-03-08T21:52:00Z"/>
                <w:rFonts w:ascii="Arial" w:eastAsia="等线" w:hAnsi="Arial" w:cs="Arial"/>
                <w:kern w:val="2"/>
                <w:sz w:val="18"/>
              </w:rPr>
            </w:pPr>
            <w:del w:id="1382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28" w:author="CATT" w:date="2022-03-08T21:52:00Z"/>
                <w:rFonts w:ascii="Arial" w:eastAsia="等线" w:hAnsi="Arial" w:cs="Arial"/>
                <w:kern w:val="2"/>
                <w:sz w:val="18"/>
              </w:rPr>
            </w:pPr>
            <w:del w:id="1382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30" w:author="CATT" w:date="2022-03-08T21:52:00Z"/>
                <w:rFonts w:ascii="Arial" w:eastAsia="等线" w:hAnsi="Arial" w:cs="Arial"/>
                <w:kern w:val="2"/>
                <w:sz w:val="18"/>
              </w:rPr>
            </w:pPr>
            <w:del w:id="1383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32" w:author="CATT" w:date="2022-03-08T21:52:00Z"/>
                <w:rFonts w:ascii="Arial" w:eastAsia="等线" w:hAnsi="Arial" w:cs="Arial"/>
                <w:kern w:val="2"/>
                <w:sz w:val="18"/>
              </w:rPr>
            </w:pPr>
            <w:del w:id="1383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34" w:author="CATT" w:date="2022-03-08T21:52:00Z"/>
                <w:rFonts w:ascii="Arial" w:eastAsia="等线" w:hAnsi="Arial" w:cs="Arial"/>
                <w:kern w:val="2"/>
                <w:sz w:val="18"/>
                <w:lang w:eastAsia="en-US"/>
              </w:rPr>
            </w:pPr>
            <w:del w:id="1383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36" w:author="CATT" w:date="2022-03-08T21:52:00Z"/>
                <w:rFonts w:ascii="Arial" w:eastAsia="等线" w:hAnsi="Arial" w:cs="Arial"/>
                <w:kern w:val="2"/>
                <w:sz w:val="18"/>
                <w:lang w:eastAsia="en-US"/>
              </w:rPr>
            </w:pPr>
            <w:del w:id="1383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38" w:author="CATT" w:date="2022-03-08T21:52:00Z"/>
                <w:rFonts w:ascii="Arial" w:eastAsia="等线" w:hAnsi="Arial" w:cs="Arial"/>
                <w:kern w:val="2"/>
                <w:sz w:val="18"/>
                <w:lang w:eastAsia="en-US"/>
              </w:rPr>
            </w:pPr>
            <w:del w:id="1383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40" w:author="CATT" w:date="2022-03-08T21:52:00Z"/>
                <w:rFonts w:ascii="Arial" w:eastAsia="等线" w:hAnsi="Arial" w:cs="Arial"/>
                <w:kern w:val="2"/>
                <w:sz w:val="18"/>
                <w:lang w:eastAsia="en-US"/>
              </w:rPr>
            </w:pPr>
            <w:del w:id="1384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4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4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4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4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4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4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48" w:author="CATT" w:date="2022-03-08T21:52:00Z"/>
                <w:rFonts w:ascii="Arial" w:eastAsia="等线" w:hAnsi="Arial" w:cs="Arial"/>
                <w:kern w:val="2"/>
                <w:sz w:val="18"/>
                <w:lang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49" w:author="CATT" w:date="2022-03-08T21:52:00Z"/>
                <w:rFonts w:ascii="Arial" w:eastAsia="等线" w:hAnsi="Arial" w:cs="Arial"/>
                <w:kern w:val="2"/>
                <w:sz w:val="18"/>
              </w:rPr>
            </w:pPr>
            <w:del w:id="1385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385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5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5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54" w:author="CATT" w:date="2022-03-08T21:52:00Z"/>
                <w:rFonts w:ascii="Arial" w:eastAsia="等线" w:hAnsi="Arial" w:cs="Arial"/>
                <w:kern w:val="2"/>
                <w:sz w:val="18"/>
                <w:lang w:eastAsia="en-US"/>
              </w:rPr>
            </w:pPr>
            <w:del w:id="13855"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5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57" w:author="CATT" w:date="2022-03-08T21:52:00Z"/>
                <w:rFonts w:ascii="Arial" w:eastAsia="等线" w:hAnsi="Arial" w:cs="Arial"/>
                <w:kern w:val="2"/>
                <w:sz w:val="18"/>
              </w:rPr>
            </w:pPr>
            <w:del w:id="1385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59" w:author="CATT" w:date="2022-03-08T21:52:00Z"/>
                <w:rFonts w:ascii="Arial" w:eastAsia="等线" w:hAnsi="Arial" w:cs="Arial"/>
                <w:kern w:val="2"/>
                <w:sz w:val="18"/>
              </w:rPr>
            </w:pPr>
            <w:del w:id="1386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61" w:author="CATT" w:date="2022-03-08T21:52:00Z"/>
                <w:rFonts w:ascii="Arial" w:eastAsia="等线" w:hAnsi="Arial" w:cs="Arial"/>
                <w:kern w:val="2"/>
                <w:sz w:val="18"/>
              </w:rPr>
            </w:pPr>
            <w:del w:id="1386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63" w:author="CATT" w:date="2022-03-08T21:52:00Z"/>
                <w:rFonts w:ascii="Arial" w:eastAsia="等线" w:hAnsi="Arial" w:cs="Arial"/>
                <w:kern w:val="2"/>
                <w:sz w:val="18"/>
                <w:lang w:eastAsia="en-US"/>
              </w:rPr>
            </w:pPr>
            <w:del w:id="1386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65" w:author="CATT" w:date="2022-03-08T21:52:00Z"/>
                <w:rFonts w:ascii="Arial" w:eastAsia="等线" w:hAnsi="Arial" w:cs="Arial"/>
                <w:kern w:val="2"/>
                <w:sz w:val="18"/>
                <w:lang w:eastAsia="en-US"/>
              </w:rPr>
            </w:pPr>
            <w:del w:id="1386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67" w:author="CATT" w:date="2022-03-08T21:52:00Z"/>
                <w:rFonts w:ascii="Arial" w:eastAsia="等线" w:hAnsi="Arial" w:cs="Arial"/>
                <w:kern w:val="2"/>
                <w:sz w:val="18"/>
                <w:lang w:eastAsia="en-US"/>
              </w:rPr>
            </w:pPr>
            <w:del w:id="1386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69" w:author="CATT" w:date="2022-03-08T21:52:00Z"/>
                <w:rFonts w:ascii="Arial" w:eastAsia="等线" w:hAnsi="Arial" w:cs="Arial"/>
                <w:kern w:val="2"/>
                <w:sz w:val="18"/>
                <w:lang w:eastAsia="en-US"/>
              </w:rPr>
            </w:pPr>
            <w:del w:id="1387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71" w:author="CATT" w:date="2022-03-08T21:52:00Z"/>
                <w:rFonts w:ascii="Arial" w:eastAsia="等线" w:hAnsi="Arial" w:cs="Arial"/>
                <w:kern w:val="2"/>
                <w:sz w:val="18"/>
                <w:lang w:eastAsia="en-US"/>
              </w:rPr>
            </w:pPr>
            <w:del w:id="1387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73" w:author="CATT" w:date="2022-03-08T21:52:00Z"/>
                <w:rFonts w:ascii="Arial" w:eastAsia="等线" w:hAnsi="Arial" w:cs="Arial"/>
                <w:kern w:val="2"/>
                <w:sz w:val="18"/>
                <w:lang w:eastAsia="en-US"/>
              </w:rPr>
            </w:pPr>
            <w:del w:id="1387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75" w:author="CATT" w:date="2022-03-08T21:52:00Z"/>
                <w:rFonts w:ascii="Arial" w:eastAsia="等线" w:hAnsi="Arial" w:cs="Arial"/>
                <w:kern w:val="2"/>
                <w:sz w:val="18"/>
                <w:lang w:eastAsia="en-US"/>
              </w:rPr>
            </w:pPr>
            <w:del w:id="1387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77" w:author="CATT" w:date="2022-03-08T21:52:00Z"/>
                <w:rFonts w:ascii="Arial" w:eastAsia="等线" w:hAnsi="Arial" w:cs="Arial"/>
                <w:kern w:val="2"/>
                <w:sz w:val="18"/>
                <w:lang w:eastAsia="en-US"/>
              </w:rPr>
            </w:pPr>
            <w:del w:id="1387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79" w:author="CATT" w:date="2022-03-08T21:52:00Z"/>
                <w:rFonts w:ascii="Arial" w:eastAsia="等线" w:hAnsi="Arial" w:cs="Arial"/>
                <w:kern w:val="2"/>
                <w:sz w:val="18"/>
                <w:lang w:eastAsia="en-US"/>
              </w:rPr>
            </w:pPr>
            <w:del w:id="1388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82" w:author="CATT" w:date="2022-03-08T21:52:00Z"/>
                <w:rFonts w:ascii="Arial" w:eastAsia="等线" w:hAnsi="Arial" w:cs="Arial"/>
                <w:kern w:val="2"/>
                <w:sz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3883" w:author="CATT" w:date="2022-03-08T21:52:00Z"/>
                <w:rFonts w:ascii="Arial" w:hAnsi="Arial"/>
                <w:sz w:val="18"/>
                <w:szCs w:val="20"/>
              </w:rPr>
            </w:pPr>
          </w:p>
        </w:tc>
      </w:tr>
      <w:tr w:rsidR="005C1792" w:rsidRPr="005C1792" w:rsidDel="005C1792" w:rsidTr="005C1792">
        <w:trPr>
          <w:gridAfter w:val="1"/>
          <w:wAfter w:w="12" w:type="dxa"/>
          <w:trHeight w:val="187"/>
          <w:jc w:val="center"/>
          <w:del w:id="13884"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8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8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87" w:author="CATT" w:date="2022-03-08T21:52:00Z"/>
                <w:rFonts w:ascii="Arial" w:eastAsia="等线" w:hAnsi="Arial" w:cs="Arial"/>
                <w:kern w:val="2"/>
                <w:sz w:val="18"/>
                <w:lang w:eastAsia="en-US"/>
              </w:rPr>
            </w:pPr>
            <w:del w:id="1388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889" w:author="CATT" w:date="2022-03-08T21:52:00Z"/>
                <w:rFonts w:ascii="Arial" w:eastAsia="等线" w:hAnsi="Arial" w:cs="Arial"/>
                <w:kern w:val="2"/>
                <w:sz w:val="18"/>
                <w:lang w:eastAsia="en-US"/>
              </w:rPr>
            </w:pPr>
            <w:del w:id="13890" w:author="CATT" w:date="2022-03-08T21:52:00Z">
              <w:r w:rsidRPr="005C1792" w:rsidDel="005C1792">
                <w:rPr>
                  <w:rFonts w:ascii="Arial" w:eastAsia="等线" w:hAnsi="Arial" w:cs="Arial"/>
                  <w:kern w:val="2"/>
                  <w:sz w:val="18"/>
                </w:rPr>
                <w:delText>CA_n258D</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3891" w:author="CATT" w:date="2022-03-08T21:52:00Z"/>
                <w:rFonts w:ascii="Arial" w:hAnsi="Arial"/>
                <w:sz w:val="18"/>
                <w:szCs w:val="20"/>
              </w:rPr>
            </w:pPr>
          </w:p>
        </w:tc>
      </w:tr>
      <w:tr w:rsidR="005C1792" w:rsidRPr="005C1792" w:rsidDel="005C1792" w:rsidTr="005C1792">
        <w:trPr>
          <w:gridAfter w:val="1"/>
          <w:wAfter w:w="12" w:type="dxa"/>
          <w:trHeight w:val="187"/>
          <w:jc w:val="center"/>
          <w:del w:id="13892"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893" w:author="CATT" w:date="2022-03-07T15:02:00Z"/>
                <w:rFonts w:ascii="Arial" w:eastAsia="等线" w:hAnsi="Arial"/>
                <w:kern w:val="2"/>
                <w:sz w:val="18"/>
              </w:rPr>
            </w:pPr>
            <w:del w:id="13894" w:author="CATT" w:date="2022-03-07T15:02:00Z">
              <w:r w:rsidRPr="005C1792" w:rsidDel="00721511">
                <w:rPr>
                  <w:rFonts w:ascii="Arial" w:eastAsia="等线" w:hAnsi="Arial" w:cs="Arial"/>
                  <w:kern w:val="2"/>
                  <w:sz w:val="18"/>
                </w:rPr>
                <w:delText>CA_n7A-n78A-n258E</w:delText>
              </w:r>
            </w:del>
          </w:p>
          <w:p w:rsidR="005C1792" w:rsidRPr="005C1792" w:rsidDel="00721511" w:rsidRDefault="005C1792" w:rsidP="005C1792">
            <w:pPr>
              <w:keepNext/>
              <w:keepLines/>
              <w:overflowPunct/>
              <w:autoSpaceDE/>
              <w:adjustRightInd/>
              <w:spacing w:before="0" w:after="0"/>
              <w:jc w:val="center"/>
              <w:textAlignment w:val="auto"/>
              <w:rPr>
                <w:del w:id="13895"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3896"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897" w:author="CATT" w:date="2022-03-07T15:02:00Z"/>
                <w:rFonts w:ascii="Arial" w:eastAsia="等线" w:hAnsi="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3898" w:author="CATT" w:date="2022-03-07T15:02:00Z"/>
                <w:rFonts w:ascii="Arial" w:eastAsia="等线" w:hAnsi="Arial" w:cs="Arial"/>
                <w:kern w:val="2"/>
                <w:sz w:val="18"/>
              </w:rPr>
            </w:pPr>
            <w:del w:id="13899"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3900" w:author="CATT" w:date="2022-03-07T15:02:00Z"/>
                <w:rFonts w:ascii="Arial" w:eastAsia="等线" w:hAnsi="Arial" w:cs="Arial"/>
                <w:kern w:val="2"/>
                <w:sz w:val="18"/>
              </w:rPr>
            </w:pPr>
            <w:del w:id="13901"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3902" w:author="CATT" w:date="2022-03-07T15:02:00Z"/>
                <w:rFonts w:ascii="Arial" w:eastAsia="等线" w:hAnsi="Arial" w:cs="Arial"/>
                <w:kern w:val="2"/>
                <w:sz w:val="18"/>
              </w:rPr>
            </w:pPr>
            <w:del w:id="13903" w:author="CATT" w:date="2022-03-07T15:02:00Z">
              <w:r w:rsidRPr="005C1792" w:rsidDel="00721511">
                <w:rPr>
                  <w:rFonts w:ascii="Arial" w:eastAsia="等线" w:hAnsi="Arial" w:cs="Arial"/>
                  <w:kern w:val="2"/>
                  <w:sz w:val="18"/>
                </w:rPr>
                <w:delText>CA_n7A-n258D</w:delText>
              </w:r>
            </w:del>
          </w:p>
          <w:p w:rsidR="005C1792" w:rsidRPr="005C1792" w:rsidDel="00721511" w:rsidRDefault="005C1792" w:rsidP="005C1792">
            <w:pPr>
              <w:keepNext/>
              <w:keepLines/>
              <w:overflowPunct/>
              <w:autoSpaceDE/>
              <w:adjustRightInd/>
              <w:spacing w:before="0" w:after="0"/>
              <w:jc w:val="center"/>
              <w:textAlignment w:val="auto"/>
              <w:rPr>
                <w:del w:id="13904" w:author="CATT" w:date="2022-03-07T15:02:00Z"/>
                <w:rFonts w:ascii="Arial" w:eastAsia="等线" w:hAnsi="Arial" w:cs="Arial"/>
                <w:kern w:val="2"/>
                <w:sz w:val="18"/>
              </w:rPr>
            </w:pPr>
            <w:del w:id="13905" w:author="CATT" w:date="2022-03-07T15:02:00Z">
              <w:r w:rsidRPr="005C1792" w:rsidDel="00721511">
                <w:rPr>
                  <w:rFonts w:ascii="Arial" w:eastAsia="等线" w:hAnsi="Arial" w:cs="Arial"/>
                  <w:kern w:val="2"/>
                  <w:sz w:val="18"/>
                </w:rPr>
                <w:delText>CA_n7A-n258E</w:delText>
              </w:r>
            </w:del>
          </w:p>
          <w:p w:rsidR="005C1792" w:rsidRPr="005C1792" w:rsidDel="00721511" w:rsidRDefault="005C1792" w:rsidP="005C1792">
            <w:pPr>
              <w:keepNext/>
              <w:keepLines/>
              <w:overflowPunct/>
              <w:autoSpaceDE/>
              <w:adjustRightInd/>
              <w:spacing w:before="0" w:after="0"/>
              <w:jc w:val="center"/>
              <w:textAlignment w:val="auto"/>
              <w:rPr>
                <w:del w:id="13906" w:author="CATT" w:date="2022-03-07T15:02:00Z"/>
                <w:rFonts w:ascii="Arial" w:eastAsia="等线" w:hAnsi="Arial" w:cs="Arial"/>
                <w:kern w:val="2"/>
                <w:sz w:val="18"/>
              </w:rPr>
            </w:pPr>
            <w:del w:id="13907"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3908" w:author="CATT" w:date="2022-03-07T15:02:00Z"/>
                <w:rFonts w:ascii="Arial" w:eastAsia="等线" w:hAnsi="Arial" w:cs="Arial"/>
                <w:kern w:val="2"/>
                <w:sz w:val="18"/>
              </w:rPr>
            </w:pPr>
            <w:del w:id="13909" w:author="CATT" w:date="2022-03-07T15:02:00Z">
              <w:r w:rsidRPr="005C1792" w:rsidDel="00721511">
                <w:rPr>
                  <w:rFonts w:ascii="Arial" w:eastAsia="等线" w:hAnsi="Arial" w:cs="Arial"/>
                  <w:kern w:val="2"/>
                  <w:sz w:val="18"/>
                </w:rPr>
                <w:delText>CA_n78A-n258D</w:delText>
              </w:r>
            </w:del>
          </w:p>
          <w:p w:rsidR="005C1792" w:rsidRPr="005C1792" w:rsidDel="00721511" w:rsidRDefault="005C1792" w:rsidP="005C1792">
            <w:pPr>
              <w:keepNext/>
              <w:keepLines/>
              <w:overflowPunct/>
              <w:autoSpaceDE/>
              <w:adjustRightInd/>
              <w:spacing w:before="0" w:after="0"/>
              <w:jc w:val="center"/>
              <w:textAlignment w:val="auto"/>
              <w:rPr>
                <w:del w:id="13910" w:author="CATT" w:date="2022-03-07T15:02:00Z"/>
                <w:rFonts w:ascii="Arial" w:eastAsia="等线" w:hAnsi="Arial" w:cs="Arial"/>
                <w:kern w:val="2"/>
                <w:sz w:val="18"/>
              </w:rPr>
            </w:pPr>
            <w:del w:id="13911" w:author="CATT" w:date="2022-03-07T15:02:00Z">
              <w:r w:rsidRPr="005C1792" w:rsidDel="00721511">
                <w:rPr>
                  <w:rFonts w:ascii="Arial" w:eastAsia="等线" w:hAnsi="Arial" w:cs="Arial"/>
                  <w:kern w:val="2"/>
                  <w:sz w:val="18"/>
                </w:rPr>
                <w:delText>CA_n78A-n258E</w:delText>
              </w:r>
            </w:del>
          </w:p>
          <w:p w:rsidR="005C1792" w:rsidRPr="005C1792" w:rsidDel="00721511" w:rsidRDefault="005C1792" w:rsidP="005C1792">
            <w:pPr>
              <w:keepNext/>
              <w:keepLines/>
              <w:overflowPunct/>
              <w:autoSpaceDE/>
              <w:adjustRightInd/>
              <w:spacing w:before="0" w:after="0"/>
              <w:jc w:val="center"/>
              <w:textAlignment w:val="auto"/>
              <w:rPr>
                <w:del w:id="13912"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391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14" w:author="CATT" w:date="2022-03-08T21:52:00Z"/>
                <w:rFonts w:ascii="Arial" w:eastAsia="等线" w:hAnsi="Arial" w:cs="Arial"/>
                <w:kern w:val="2"/>
                <w:sz w:val="18"/>
                <w:lang w:eastAsia="en-US"/>
              </w:rPr>
            </w:pPr>
            <w:del w:id="13915"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16" w:author="CATT" w:date="2022-03-08T21:52:00Z"/>
                <w:rFonts w:ascii="Arial" w:eastAsia="等线" w:hAnsi="Arial" w:cs="Arial"/>
                <w:kern w:val="2"/>
                <w:sz w:val="18"/>
              </w:rPr>
            </w:pPr>
            <w:del w:id="1391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18" w:author="CATT" w:date="2022-03-08T21:52:00Z"/>
                <w:rFonts w:ascii="Arial" w:eastAsia="等线" w:hAnsi="Arial" w:cs="Arial"/>
                <w:kern w:val="2"/>
                <w:sz w:val="18"/>
              </w:rPr>
            </w:pPr>
            <w:del w:id="1391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20" w:author="CATT" w:date="2022-03-08T21:52:00Z"/>
                <w:rFonts w:ascii="Arial" w:eastAsia="等线" w:hAnsi="Arial" w:cs="Arial"/>
                <w:kern w:val="2"/>
                <w:sz w:val="18"/>
              </w:rPr>
            </w:pPr>
            <w:del w:id="1392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22" w:author="CATT" w:date="2022-03-08T21:52:00Z"/>
                <w:rFonts w:ascii="Arial" w:eastAsia="等线" w:hAnsi="Arial" w:cs="Arial"/>
                <w:kern w:val="2"/>
                <w:sz w:val="18"/>
              </w:rPr>
            </w:pPr>
            <w:del w:id="1392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24" w:author="CATT" w:date="2022-03-08T21:52:00Z"/>
                <w:rFonts w:ascii="Arial" w:eastAsia="等线" w:hAnsi="Arial" w:cs="Arial"/>
                <w:kern w:val="2"/>
                <w:sz w:val="18"/>
                <w:lang w:eastAsia="en-US"/>
              </w:rPr>
            </w:pPr>
            <w:del w:id="1392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26" w:author="CATT" w:date="2022-03-08T21:52:00Z"/>
                <w:rFonts w:ascii="Arial" w:eastAsia="等线" w:hAnsi="Arial" w:cs="Arial"/>
                <w:kern w:val="2"/>
                <w:sz w:val="18"/>
                <w:lang w:eastAsia="en-US"/>
              </w:rPr>
            </w:pPr>
            <w:del w:id="1392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28" w:author="CATT" w:date="2022-03-08T21:52:00Z"/>
                <w:rFonts w:ascii="Arial" w:eastAsia="等线" w:hAnsi="Arial" w:cs="Arial"/>
                <w:kern w:val="2"/>
                <w:sz w:val="18"/>
                <w:lang w:eastAsia="en-US"/>
              </w:rPr>
            </w:pPr>
            <w:del w:id="1392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30" w:author="CATT" w:date="2022-03-08T21:52:00Z"/>
                <w:rFonts w:ascii="Arial" w:eastAsia="等线" w:hAnsi="Arial" w:cs="Arial"/>
                <w:kern w:val="2"/>
                <w:sz w:val="18"/>
                <w:lang w:eastAsia="en-US"/>
              </w:rPr>
            </w:pPr>
            <w:del w:id="1393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3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3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3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3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3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3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3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39" w:author="CATT" w:date="2022-03-08T21:52:00Z"/>
                <w:rFonts w:ascii="Arial" w:eastAsia="等线" w:hAnsi="Arial" w:cs="Arial"/>
                <w:kern w:val="2"/>
                <w:sz w:val="18"/>
              </w:rPr>
            </w:pPr>
            <w:del w:id="1394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90"/>
          <w:jc w:val="center"/>
          <w:del w:id="1394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3942"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4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44" w:author="CATT" w:date="2022-03-08T21:52:00Z"/>
                <w:rFonts w:ascii="Arial" w:eastAsia="等线" w:hAnsi="Arial" w:cs="Arial"/>
                <w:kern w:val="2"/>
                <w:sz w:val="18"/>
                <w:lang w:eastAsia="en-US"/>
              </w:rPr>
            </w:pPr>
            <w:del w:id="13945"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4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47" w:author="CATT" w:date="2022-03-08T21:52:00Z"/>
                <w:rFonts w:ascii="Arial" w:eastAsia="等线" w:hAnsi="Arial" w:cs="Arial"/>
                <w:kern w:val="2"/>
                <w:sz w:val="18"/>
              </w:rPr>
            </w:pPr>
            <w:del w:id="1394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49" w:author="CATT" w:date="2022-03-08T21:52:00Z"/>
                <w:rFonts w:ascii="Arial" w:eastAsia="等线" w:hAnsi="Arial" w:cs="Arial"/>
                <w:kern w:val="2"/>
                <w:sz w:val="18"/>
              </w:rPr>
            </w:pPr>
            <w:del w:id="1395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51" w:author="CATT" w:date="2022-03-08T21:52:00Z"/>
                <w:rFonts w:ascii="Arial" w:eastAsia="等线" w:hAnsi="Arial" w:cs="Arial"/>
                <w:kern w:val="2"/>
                <w:sz w:val="18"/>
              </w:rPr>
            </w:pPr>
            <w:del w:id="1395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53" w:author="CATT" w:date="2022-03-08T21:52:00Z"/>
                <w:rFonts w:ascii="Arial" w:eastAsia="等线" w:hAnsi="Arial" w:cs="Arial"/>
                <w:kern w:val="2"/>
                <w:sz w:val="18"/>
                <w:lang w:eastAsia="en-US"/>
              </w:rPr>
            </w:pPr>
            <w:del w:id="1395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55" w:author="CATT" w:date="2022-03-08T21:52:00Z"/>
                <w:rFonts w:ascii="Arial" w:eastAsia="等线" w:hAnsi="Arial" w:cs="Arial"/>
                <w:kern w:val="2"/>
                <w:sz w:val="18"/>
                <w:lang w:eastAsia="en-US"/>
              </w:rPr>
            </w:pPr>
            <w:del w:id="1395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57" w:author="CATT" w:date="2022-03-08T21:52:00Z"/>
                <w:rFonts w:ascii="Arial" w:eastAsia="等线" w:hAnsi="Arial" w:cs="Arial"/>
                <w:kern w:val="2"/>
                <w:sz w:val="18"/>
                <w:lang w:eastAsia="en-US"/>
              </w:rPr>
            </w:pPr>
            <w:del w:id="1395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59" w:author="CATT" w:date="2022-03-08T21:52:00Z"/>
                <w:rFonts w:ascii="Arial" w:eastAsia="等线" w:hAnsi="Arial" w:cs="Arial"/>
                <w:kern w:val="2"/>
                <w:sz w:val="18"/>
                <w:lang w:eastAsia="en-US"/>
              </w:rPr>
            </w:pPr>
            <w:del w:id="1396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61" w:author="CATT" w:date="2022-03-08T21:52:00Z"/>
                <w:rFonts w:ascii="Arial" w:eastAsia="等线" w:hAnsi="Arial" w:cs="Arial"/>
                <w:kern w:val="2"/>
                <w:sz w:val="18"/>
                <w:lang w:eastAsia="en-US"/>
              </w:rPr>
            </w:pPr>
            <w:del w:id="1396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63" w:author="CATT" w:date="2022-03-08T21:52:00Z"/>
                <w:rFonts w:ascii="Arial" w:eastAsia="等线" w:hAnsi="Arial" w:cs="Arial"/>
                <w:kern w:val="2"/>
                <w:sz w:val="18"/>
                <w:lang w:eastAsia="en-US"/>
              </w:rPr>
            </w:pPr>
            <w:del w:id="1396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65" w:author="CATT" w:date="2022-03-08T21:52:00Z"/>
                <w:rFonts w:ascii="Arial" w:eastAsia="等线" w:hAnsi="Arial" w:cs="Arial"/>
                <w:kern w:val="2"/>
                <w:sz w:val="18"/>
                <w:lang w:eastAsia="en-US"/>
              </w:rPr>
            </w:pPr>
            <w:del w:id="1396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67" w:author="CATT" w:date="2022-03-08T21:52:00Z"/>
                <w:rFonts w:ascii="Arial" w:eastAsia="等线" w:hAnsi="Arial" w:cs="Arial"/>
                <w:kern w:val="2"/>
                <w:sz w:val="18"/>
                <w:lang w:eastAsia="en-US"/>
              </w:rPr>
            </w:pPr>
            <w:del w:id="1396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69" w:author="CATT" w:date="2022-03-08T21:52:00Z"/>
                <w:rFonts w:ascii="Arial" w:eastAsia="等线" w:hAnsi="Arial" w:cs="Arial"/>
                <w:kern w:val="2"/>
                <w:sz w:val="18"/>
                <w:lang w:eastAsia="en-US"/>
              </w:rPr>
            </w:pPr>
            <w:del w:id="1397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7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7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3973" w:author="CATT" w:date="2022-03-08T21:52:00Z"/>
                <w:sz w:val="20"/>
                <w:szCs w:val="20"/>
              </w:rPr>
            </w:pPr>
          </w:p>
        </w:tc>
      </w:tr>
      <w:tr w:rsidR="005C1792" w:rsidRPr="005C1792" w:rsidDel="005C1792" w:rsidTr="005C1792">
        <w:trPr>
          <w:gridAfter w:val="1"/>
          <w:wAfter w:w="12" w:type="dxa"/>
          <w:trHeight w:val="187"/>
          <w:jc w:val="center"/>
          <w:del w:id="13974"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3975"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7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77" w:author="CATT" w:date="2022-03-08T21:52:00Z"/>
                <w:rFonts w:ascii="Arial" w:eastAsia="等线" w:hAnsi="Arial" w:cs="Arial"/>
                <w:kern w:val="2"/>
                <w:sz w:val="18"/>
                <w:lang w:eastAsia="en-US"/>
              </w:rPr>
            </w:pPr>
            <w:del w:id="1397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3979" w:author="CATT" w:date="2022-03-08T21:52:00Z"/>
                <w:rFonts w:ascii="Arial" w:eastAsia="等线" w:hAnsi="Arial" w:cs="Arial"/>
                <w:kern w:val="2"/>
                <w:sz w:val="18"/>
                <w:lang w:eastAsia="en-US"/>
              </w:rPr>
            </w:pPr>
            <w:del w:id="13980" w:author="CATT" w:date="2022-03-08T21:52:00Z">
              <w:r w:rsidRPr="005C1792" w:rsidDel="005C1792">
                <w:rPr>
                  <w:rFonts w:ascii="Arial" w:eastAsia="等线" w:hAnsi="Arial" w:cs="Arial"/>
                  <w:kern w:val="2"/>
                  <w:sz w:val="18"/>
                </w:rPr>
                <w:delText>CA_n258E</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3981" w:author="CATT" w:date="2022-03-08T21:52:00Z"/>
                <w:sz w:val="20"/>
                <w:szCs w:val="20"/>
              </w:rPr>
            </w:pPr>
          </w:p>
        </w:tc>
      </w:tr>
      <w:tr w:rsidR="005C1792" w:rsidRPr="005C1792" w:rsidDel="005C1792" w:rsidTr="005C1792">
        <w:trPr>
          <w:gridAfter w:val="1"/>
          <w:wAfter w:w="12" w:type="dxa"/>
          <w:trHeight w:val="187"/>
          <w:jc w:val="center"/>
          <w:del w:id="13982"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983" w:author="CATT" w:date="2022-03-07T15:02:00Z"/>
                <w:rFonts w:ascii="Arial" w:eastAsia="等线" w:hAnsi="Arial"/>
                <w:kern w:val="2"/>
                <w:sz w:val="18"/>
              </w:rPr>
            </w:pPr>
            <w:del w:id="13984" w:author="CATT" w:date="2022-03-07T15:02:00Z">
              <w:r w:rsidRPr="005C1792" w:rsidDel="00721511">
                <w:rPr>
                  <w:rFonts w:ascii="Arial" w:eastAsia="等线" w:hAnsi="Arial" w:cs="Arial"/>
                  <w:kern w:val="2"/>
                  <w:sz w:val="18"/>
                </w:rPr>
                <w:delText>CA_n7A-n78A-n258F</w:delText>
              </w:r>
            </w:del>
          </w:p>
          <w:p w:rsidR="005C1792" w:rsidRPr="005C1792" w:rsidDel="00721511" w:rsidRDefault="005C1792" w:rsidP="005C1792">
            <w:pPr>
              <w:keepNext/>
              <w:keepLines/>
              <w:overflowPunct/>
              <w:autoSpaceDE/>
              <w:adjustRightInd/>
              <w:spacing w:before="0" w:after="0"/>
              <w:jc w:val="center"/>
              <w:textAlignment w:val="auto"/>
              <w:rPr>
                <w:del w:id="13985"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3986"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3987" w:author="CATT" w:date="2022-03-07T15:02:00Z"/>
                <w:rFonts w:ascii="Arial" w:eastAsia="等线" w:hAnsi="Arial"/>
                <w:kern w:val="2"/>
                <w:sz w:val="18"/>
              </w:rPr>
            </w:pPr>
            <w:del w:id="13988"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3989" w:author="CATT" w:date="2022-03-07T15:02:00Z"/>
                <w:rFonts w:ascii="Arial" w:eastAsia="等线" w:hAnsi="Arial" w:cs="Arial"/>
                <w:kern w:val="2"/>
                <w:sz w:val="18"/>
              </w:rPr>
            </w:pPr>
            <w:del w:id="13990"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3991" w:author="CATT" w:date="2022-03-07T15:02:00Z"/>
                <w:rFonts w:ascii="Arial" w:eastAsia="等线" w:hAnsi="Arial" w:cs="Arial"/>
                <w:kern w:val="2"/>
                <w:sz w:val="18"/>
              </w:rPr>
            </w:pPr>
            <w:del w:id="13992" w:author="CATT" w:date="2022-03-07T15:02:00Z">
              <w:r w:rsidRPr="005C1792" w:rsidDel="00721511">
                <w:rPr>
                  <w:rFonts w:ascii="Arial" w:eastAsia="等线" w:hAnsi="Arial" w:cs="Arial"/>
                  <w:kern w:val="2"/>
                  <w:sz w:val="18"/>
                </w:rPr>
                <w:delText>CA_n7A-n258D</w:delText>
              </w:r>
            </w:del>
          </w:p>
          <w:p w:rsidR="005C1792" w:rsidRPr="005C1792" w:rsidDel="00721511" w:rsidRDefault="005C1792" w:rsidP="005C1792">
            <w:pPr>
              <w:keepNext/>
              <w:keepLines/>
              <w:overflowPunct/>
              <w:autoSpaceDE/>
              <w:adjustRightInd/>
              <w:spacing w:before="0" w:after="0"/>
              <w:jc w:val="center"/>
              <w:textAlignment w:val="auto"/>
              <w:rPr>
                <w:del w:id="13993" w:author="CATT" w:date="2022-03-07T15:02:00Z"/>
                <w:rFonts w:ascii="Arial" w:eastAsia="等线" w:hAnsi="Arial" w:cs="Arial"/>
                <w:kern w:val="2"/>
                <w:sz w:val="18"/>
              </w:rPr>
            </w:pPr>
            <w:del w:id="13994" w:author="CATT" w:date="2022-03-07T15:02:00Z">
              <w:r w:rsidRPr="005C1792" w:rsidDel="00721511">
                <w:rPr>
                  <w:rFonts w:ascii="Arial" w:eastAsia="等线" w:hAnsi="Arial" w:cs="Arial"/>
                  <w:kern w:val="2"/>
                  <w:sz w:val="18"/>
                </w:rPr>
                <w:delText>CA_n7A-n258E</w:delText>
              </w:r>
            </w:del>
          </w:p>
          <w:p w:rsidR="005C1792" w:rsidRPr="005C1792" w:rsidDel="00721511" w:rsidRDefault="005C1792" w:rsidP="005C1792">
            <w:pPr>
              <w:keepNext/>
              <w:keepLines/>
              <w:overflowPunct/>
              <w:autoSpaceDE/>
              <w:adjustRightInd/>
              <w:spacing w:before="0" w:after="0"/>
              <w:jc w:val="center"/>
              <w:textAlignment w:val="auto"/>
              <w:rPr>
                <w:del w:id="13995" w:author="CATT" w:date="2022-03-07T15:02:00Z"/>
                <w:rFonts w:ascii="Arial" w:eastAsia="等线" w:hAnsi="Arial" w:cs="Arial"/>
                <w:kern w:val="2"/>
                <w:sz w:val="18"/>
              </w:rPr>
            </w:pPr>
            <w:del w:id="13996" w:author="CATT" w:date="2022-03-07T15:02:00Z">
              <w:r w:rsidRPr="005C1792" w:rsidDel="00721511">
                <w:rPr>
                  <w:rFonts w:ascii="Arial" w:eastAsia="等线" w:hAnsi="Arial" w:cs="Arial"/>
                  <w:kern w:val="2"/>
                  <w:sz w:val="18"/>
                </w:rPr>
                <w:delText>CA_n7A-n258F</w:delText>
              </w:r>
            </w:del>
          </w:p>
          <w:p w:rsidR="005C1792" w:rsidRPr="005C1792" w:rsidDel="00721511" w:rsidRDefault="005C1792" w:rsidP="005C1792">
            <w:pPr>
              <w:keepNext/>
              <w:keepLines/>
              <w:overflowPunct/>
              <w:autoSpaceDE/>
              <w:adjustRightInd/>
              <w:spacing w:before="0" w:after="0"/>
              <w:jc w:val="center"/>
              <w:textAlignment w:val="auto"/>
              <w:rPr>
                <w:del w:id="13997" w:author="CATT" w:date="2022-03-07T15:02:00Z"/>
                <w:rFonts w:ascii="Arial" w:eastAsia="等线" w:hAnsi="Arial" w:cs="Arial"/>
                <w:kern w:val="2"/>
                <w:sz w:val="18"/>
              </w:rPr>
            </w:pPr>
            <w:del w:id="13998"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3999" w:author="CATT" w:date="2022-03-07T15:02:00Z"/>
                <w:rFonts w:ascii="Arial" w:eastAsia="等线" w:hAnsi="Arial" w:cs="Arial"/>
                <w:kern w:val="2"/>
                <w:sz w:val="18"/>
              </w:rPr>
            </w:pPr>
            <w:del w:id="14000" w:author="CATT" w:date="2022-03-07T15:02:00Z">
              <w:r w:rsidRPr="005C1792" w:rsidDel="00721511">
                <w:rPr>
                  <w:rFonts w:ascii="Arial" w:eastAsia="等线" w:hAnsi="Arial" w:cs="Arial"/>
                  <w:kern w:val="2"/>
                  <w:sz w:val="18"/>
                </w:rPr>
                <w:delText>CA_n78A-n258D</w:delText>
              </w:r>
            </w:del>
          </w:p>
          <w:p w:rsidR="005C1792" w:rsidRPr="005C1792" w:rsidDel="00721511" w:rsidRDefault="005C1792" w:rsidP="005C1792">
            <w:pPr>
              <w:keepNext/>
              <w:keepLines/>
              <w:overflowPunct/>
              <w:autoSpaceDE/>
              <w:adjustRightInd/>
              <w:spacing w:before="0" w:after="0"/>
              <w:jc w:val="center"/>
              <w:textAlignment w:val="auto"/>
              <w:rPr>
                <w:del w:id="14001" w:author="CATT" w:date="2022-03-07T15:02:00Z"/>
                <w:rFonts w:ascii="Arial" w:eastAsia="等线" w:hAnsi="Arial" w:cs="Arial"/>
                <w:kern w:val="2"/>
                <w:sz w:val="18"/>
              </w:rPr>
            </w:pPr>
            <w:del w:id="14002" w:author="CATT" w:date="2022-03-07T15:02:00Z">
              <w:r w:rsidRPr="005C1792" w:rsidDel="00721511">
                <w:rPr>
                  <w:rFonts w:ascii="Arial" w:eastAsia="等线" w:hAnsi="Arial" w:cs="Arial"/>
                  <w:kern w:val="2"/>
                  <w:sz w:val="18"/>
                </w:rPr>
                <w:delText>CA_n78A-n258E</w:delText>
              </w:r>
            </w:del>
          </w:p>
          <w:p w:rsidR="005C1792" w:rsidRPr="005C1792" w:rsidDel="00721511" w:rsidRDefault="005C1792" w:rsidP="005C1792">
            <w:pPr>
              <w:keepNext/>
              <w:keepLines/>
              <w:overflowPunct/>
              <w:autoSpaceDE/>
              <w:adjustRightInd/>
              <w:spacing w:before="0" w:after="0"/>
              <w:jc w:val="center"/>
              <w:textAlignment w:val="auto"/>
              <w:rPr>
                <w:del w:id="14003" w:author="CATT" w:date="2022-03-07T15:02:00Z"/>
                <w:rFonts w:ascii="Arial" w:eastAsia="等线" w:hAnsi="Arial" w:cs="Arial"/>
                <w:kern w:val="2"/>
                <w:sz w:val="18"/>
              </w:rPr>
            </w:pPr>
            <w:del w:id="14004" w:author="CATT" w:date="2022-03-07T15:02:00Z">
              <w:r w:rsidRPr="005C1792" w:rsidDel="00721511">
                <w:rPr>
                  <w:rFonts w:ascii="Arial" w:eastAsia="等线" w:hAnsi="Arial" w:cs="Arial"/>
                  <w:kern w:val="2"/>
                  <w:sz w:val="18"/>
                </w:rPr>
                <w:delText>CA_n78A-n258F</w:delText>
              </w:r>
            </w:del>
          </w:p>
          <w:p w:rsidR="005C1792" w:rsidRPr="005C1792" w:rsidDel="005C1792" w:rsidRDefault="005C1792" w:rsidP="005C1792">
            <w:pPr>
              <w:keepNext/>
              <w:keepLines/>
              <w:overflowPunct/>
              <w:autoSpaceDE/>
              <w:adjustRightInd/>
              <w:spacing w:before="0" w:after="0"/>
              <w:jc w:val="center"/>
              <w:textAlignment w:val="auto"/>
              <w:rPr>
                <w:del w:id="1400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06" w:author="CATT" w:date="2022-03-08T21:52:00Z"/>
                <w:rFonts w:ascii="Arial" w:eastAsia="等线" w:hAnsi="Arial" w:cs="Arial"/>
                <w:kern w:val="2"/>
                <w:sz w:val="18"/>
                <w:lang w:eastAsia="en-US"/>
              </w:rPr>
            </w:pPr>
            <w:del w:id="14007"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08" w:author="CATT" w:date="2022-03-08T21:52:00Z"/>
                <w:rFonts w:ascii="Arial" w:eastAsia="等线" w:hAnsi="Arial" w:cs="Arial"/>
                <w:kern w:val="2"/>
                <w:sz w:val="18"/>
              </w:rPr>
            </w:pPr>
            <w:del w:id="1400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10" w:author="CATT" w:date="2022-03-08T21:52:00Z"/>
                <w:rFonts w:ascii="Arial" w:eastAsia="等线" w:hAnsi="Arial" w:cs="Arial"/>
                <w:kern w:val="2"/>
                <w:sz w:val="18"/>
              </w:rPr>
            </w:pPr>
            <w:del w:id="1401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12" w:author="CATT" w:date="2022-03-08T21:52:00Z"/>
                <w:rFonts w:ascii="Arial" w:eastAsia="等线" w:hAnsi="Arial" w:cs="Arial"/>
                <w:kern w:val="2"/>
                <w:sz w:val="18"/>
              </w:rPr>
            </w:pPr>
            <w:del w:id="1401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14" w:author="CATT" w:date="2022-03-08T21:52:00Z"/>
                <w:rFonts w:ascii="Arial" w:eastAsia="等线" w:hAnsi="Arial" w:cs="Arial"/>
                <w:kern w:val="2"/>
                <w:sz w:val="18"/>
              </w:rPr>
            </w:pPr>
            <w:del w:id="1401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16" w:author="CATT" w:date="2022-03-08T21:52:00Z"/>
                <w:rFonts w:ascii="Arial" w:eastAsia="等线" w:hAnsi="Arial" w:cs="Arial"/>
                <w:kern w:val="2"/>
                <w:sz w:val="18"/>
                <w:lang w:eastAsia="en-US"/>
              </w:rPr>
            </w:pPr>
            <w:del w:id="1401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18" w:author="CATT" w:date="2022-03-08T21:52:00Z"/>
                <w:rFonts w:ascii="Arial" w:eastAsia="等线" w:hAnsi="Arial" w:cs="Arial"/>
                <w:kern w:val="2"/>
                <w:sz w:val="18"/>
                <w:lang w:eastAsia="en-US"/>
              </w:rPr>
            </w:pPr>
            <w:del w:id="1401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20" w:author="CATT" w:date="2022-03-08T21:52:00Z"/>
                <w:rFonts w:ascii="Arial" w:eastAsia="等线" w:hAnsi="Arial" w:cs="Arial"/>
                <w:kern w:val="2"/>
                <w:sz w:val="18"/>
                <w:lang w:eastAsia="en-US"/>
              </w:rPr>
            </w:pPr>
            <w:del w:id="1402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22" w:author="CATT" w:date="2022-03-08T21:52:00Z"/>
                <w:rFonts w:ascii="Arial" w:eastAsia="等线" w:hAnsi="Arial" w:cs="Arial"/>
                <w:kern w:val="2"/>
                <w:sz w:val="18"/>
                <w:lang w:eastAsia="en-US"/>
              </w:rPr>
            </w:pPr>
            <w:del w:id="1402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2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2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2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2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2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2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30" w:author="CATT" w:date="2022-03-08T21:52:00Z"/>
                <w:rFonts w:ascii="Arial" w:eastAsia="等线" w:hAnsi="Arial" w:cs="Arial"/>
                <w:kern w:val="2"/>
                <w:sz w:val="18"/>
                <w:lang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31" w:author="CATT" w:date="2022-03-08T21:52:00Z"/>
                <w:rFonts w:ascii="Arial" w:eastAsia="等线" w:hAnsi="Arial" w:cs="Arial"/>
                <w:kern w:val="2"/>
                <w:sz w:val="18"/>
              </w:rPr>
            </w:pPr>
            <w:del w:id="1403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4033"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034"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035"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36" w:author="CATT" w:date="2022-03-08T21:52:00Z"/>
                <w:rFonts w:ascii="Arial" w:eastAsia="等线" w:hAnsi="Arial" w:cs="Arial"/>
                <w:kern w:val="2"/>
                <w:sz w:val="18"/>
                <w:lang w:eastAsia="en-US"/>
              </w:rPr>
            </w:pPr>
            <w:del w:id="14037"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38"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39" w:author="CATT" w:date="2022-03-08T21:52:00Z"/>
                <w:rFonts w:ascii="Arial" w:eastAsia="等线" w:hAnsi="Arial" w:cs="Arial"/>
                <w:kern w:val="2"/>
                <w:sz w:val="18"/>
              </w:rPr>
            </w:pPr>
            <w:del w:id="1404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41" w:author="CATT" w:date="2022-03-08T21:52:00Z"/>
                <w:rFonts w:ascii="Arial" w:eastAsia="等线" w:hAnsi="Arial" w:cs="Arial"/>
                <w:kern w:val="2"/>
                <w:sz w:val="18"/>
              </w:rPr>
            </w:pPr>
            <w:del w:id="1404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43" w:author="CATT" w:date="2022-03-08T21:52:00Z"/>
                <w:rFonts w:ascii="Arial" w:eastAsia="等线" w:hAnsi="Arial" w:cs="Arial"/>
                <w:kern w:val="2"/>
                <w:sz w:val="18"/>
              </w:rPr>
            </w:pPr>
            <w:del w:id="1404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45" w:author="CATT" w:date="2022-03-08T21:52:00Z"/>
                <w:rFonts w:ascii="Arial" w:eastAsia="等线" w:hAnsi="Arial" w:cs="Arial"/>
                <w:kern w:val="2"/>
                <w:sz w:val="18"/>
                <w:lang w:eastAsia="en-US"/>
              </w:rPr>
            </w:pPr>
            <w:del w:id="1404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47" w:author="CATT" w:date="2022-03-08T21:52:00Z"/>
                <w:rFonts w:ascii="Arial" w:eastAsia="等线" w:hAnsi="Arial" w:cs="Arial"/>
                <w:kern w:val="2"/>
                <w:sz w:val="18"/>
                <w:lang w:eastAsia="en-US"/>
              </w:rPr>
            </w:pPr>
            <w:del w:id="1404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49" w:author="CATT" w:date="2022-03-08T21:52:00Z"/>
                <w:rFonts w:ascii="Arial" w:eastAsia="等线" w:hAnsi="Arial" w:cs="Arial"/>
                <w:kern w:val="2"/>
                <w:sz w:val="18"/>
                <w:lang w:eastAsia="en-US"/>
              </w:rPr>
            </w:pPr>
            <w:del w:id="1405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51" w:author="CATT" w:date="2022-03-08T21:52:00Z"/>
                <w:rFonts w:ascii="Arial" w:eastAsia="等线" w:hAnsi="Arial" w:cs="Arial"/>
                <w:kern w:val="2"/>
                <w:sz w:val="18"/>
                <w:lang w:eastAsia="en-US"/>
              </w:rPr>
            </w:pPr>
            <w:del w:id="1405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53" w:author="CATT" w:date="2022-03-08T21:52:00Z"/>
                <w:rFonts w:ascii="Arial" w:eastAsia="等线" w:hAnsi="Arial" w:cs="Arial"/>
                <w:kern w:val="2"/>
                <w:sz w:val="18"/>
                <w:lang w:eastAsia="en-US"/>
              </w:rPr>
            </w:pPr>
            <w:del w:id="1405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55" w:author="CATT" w:date="2022-03-08T21:52:00Z"/>
                <w:rFonts w:ascii="Arial" w:eastAsia="等线" w:hAnsi="Arial" w:cs="Arial"/>
                <w:kern w:val="2"/>
                <w:sz w:val="18"/>
                <w:lang w:eastAsia="en-US"/>
              </w:rPr>
            </w:pPr>
            <w:del w:id="14056"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57" w:author="CATT" w:date="2022-03-08T21:52:00Z"/>
                <w:rFonts w:ascii="Arial" w:eastAsia="等线" w:hAnsi="Arial" w:cs="Arial"/>
                <w:kern w:val="2"/>
                <w:sz w:val="18"/>
                <w:lang w:eastAsia="en-US"/>
              </w:rPr>
            </w:pPr>
            <w:del w:id="1405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59" w:author="CATT" w:date="2022-03-08T21:52:00Z"/>
                <w:rFonts w:ascii="Arial" w:eastAsia="等线" w:hAnsi="Arial" w:cs="Arial"/>
                <w:kern w:val="2"/>
                <w:sz w:val="18"/>
                <w:lang w:eastAsia="en-US"/>
              </w:rPr>
            </w:pPr>
            <w:del w:id="1406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61" w:author="CATT" w:date="2022-03-08T21:52:00Z"/>
                <w:rFonts w:ascii="Arial" w:eastAsia="等线" w:hAnsi="Arial" w:cs="Arial"/>
                <w:kern w:val="2"/>
                <w:sz w:val="18"/>
                <w:lang w:eastAsia="en-US"/>
              </w:rPr>
            </w:pPr>
            <w:del w:id="1406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6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64" w:author="CATT" w:date="2022-03-08T21:52:00Z"/>
                <w:rFonts w:ascii="Arial" w:eastAsia="等线" w:hAnsi="Arial" w:cs="Arial"/>
                <w:kern w:val="2"/>
                <w:sz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4065" w:author="CATT" w:date="2022-03-08T21:52:00Z"/>
                <w:rFonts w:ascii="Arial" w:hAnsi="Arial"/>
                <w:sz w:val="18"/>
                <w:szCs w:val="20"/>
              </w:rPr>
            </w:pPr>
          </w:p>
        </w:tc>
      </w:tr>
      <w:tr w:rsidR="005C1792" w:rsidRPr="005C1792" w:rsidDel="005C1792" w:rsidTr="005C1792">
        <w:trPr>
          <w:gridAfter w:val="1"/>
          <w:wAfter w:w="12" w:type="dxa"/>
          <w:trHeight w:val="187"/>
          <w:jc w:val="center"/>
          <w:del w:id="14066"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067"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068"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69" w:author="CATT" w:date="2022-03-08T21:52:00Z"/>
                <w:rFonts w:ascii="Arial" w:eastAsia="等线" w:hAnsi="Arial" w:cs="Arial"/>
                <w:kern w:val="2"/>
                <w:sz w:val="18"/>
                <w:lang w:eastAsia="en-US"/>
              </w:rPr>
            </w:pPr>
            <w:del w:id="14070"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71" w:author="CATT" w:date="2022-03-08T21:52:00Z"/>
                <w:rFonts w:ascii="Arial" w:eastAsia="等线" w:hAnsi="Arial" w:cs="Arial"/>
                <w:kern w:val="2"/>
                <w:sz w:val="18"/>
                <w:lang w:eastAsia="en-US"/>
              </w:rPr>
            </w:pPr>
            <w:del w:id="14072" w:author="CATT" w:date="2022-03-08T21:52:00Z">
              <w:r w:rsidRPr="005C1792" w:rsidDel="005C1792">
                <w:rPr>
                  <w:rFonts w:ascii="Arial" w:eastAsia="等线" w:hAnsi="Arial" w:cs="Arial"/>
                  <w:kern w:val="2"/>
                  <w:sz w:val="18"/>
                </w:rPr>
                <w:delText>CA_n258F</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4073" w:author="CATT" w:date="2022-03-08T21:52:00Z"/>
                <w:rFonts w:ascii="Arial" w:hAnsi="Arial"/>
                <w:sz w:val="18"/>
                <w:szCs w:val="20"/>
              </w:rPr>
            </w:pPr>
          </w:p>
        </w:tc>
      </w:tr>
      <w:tr w:rsidR="005C1792" w:rsidRPr="005C1792" w:rsidDel="005C1792" w:rsidTr="005C1792">
        <w:trPr>
          <w:gridAfter w:val="1"/>
          <w:wAfter w:w="12" w:type="dxa"/>
          <w:trHeight w:val="187"/>
          <w:jc w:val="center"/>
          <w:del w:id="14074"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075" w:author="CATT" w:date="2022-03-07T15:02:00Z"/>
                <w:rFonts w:ascii="Arial" w:eastAsia="等线" w:hAnsi="Arial"/>
                <w:kern w:val="2"/>
                <w:sz w:val="18"/>
              </w:rPr>
            </w:pPr>
            <w:del w:id="14076" w:author="CATT" w:date="2022-03-07T15:02:00Z">
              <w:r w:rsidRPr="005C1792" w:rsidDel="00721511">
                <w:rPr>
                  <w:rFonts w:ascii="Arial" w:eastAsia="等线" w:hAnsi="Arial" w:cs="Arial"/>
                  <w:kern w:val="2"/>
                  <w:sz w:val="18"/>
                </w:rPr>
                <w:delText>CA_n7A-n78A-n258G</w:delText>
              </w:r>
            </w:del>
          </w:p>
          <w:p w:rsidR="005C1792" w:rsidRPr="005C1792" w:rsidDel="00721511" w:rsidRDefault="005C1792" w:rsidP="005C1792">
            <w:pPr>
              <w:keepNext/>
              <w:keepLines/>
              <w:overflowPunct/>
              <w:autoSpaceDE/>
              <w:adjustRightInd/>
              <w:spacing w:before="0" w:after="0"/>
              <w:jc w:val="center"/>
              <w:textAlignment w:val="auto"/>
              <w:rPr>
                <w:del w:id="14077"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078"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079" w:author="CATT" w:date="2022-03-07T15:02:00Z"/>
                <w:rFonts w:ascii="Arial" w:eastAsia="等线" w:hAnsi="Arial"/>
                <w:kern w:val="2"/>
                <w:sz w:val="18"/>
              </w:rPr>
            </w:pPr>
            <w:del w:id="14080"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4081" w:author="CATT" w:date="2022-03-07T15:02:00Z"/>
                <w:rFonts w:ascii="Arial" w:eastAsia="等线" w:hAnsi="Arial" w:cs="Arial"/>
                <w:kern w:val="2"/>
                <w:sz w:val="18"/>
              </w:rPr>
            </w:pPr>
            <w:del w:id="14082"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4083" w:author="CATT" w:date="2022-03-07T15:02:00Z"/>
                <w:rFonts w:ascii="Arial" w:eastAsia="等线" w:hAnsi="Arial" w:cs="Arial"/>
                <w:kern w:val="2"/>
                <w:sz w:val="18"/>
              </w:rPr>
            </w:pPr>
            <w:del w:id="14084" w:author="CATT" w:date="2022-03-07T15:02:00Z">
              <w:r w:rsidRPr="005C1792" w:rsidDel="00721511">
                <w:rPr>
                  <w:rFonts w:ascii="Arial" w:eastAsia="等线" w:hAnsi="Arial" w:cs="Arial"/>
                  <w:kern w:val="2"/>
                  <w:sz w:val="18"/>
                </w:rPr>
                <w:delText>CA_n7A-n258G</w:delText>
              </w:r>
            </w:del>
          </w:p>
          <w:p w:rsidR="005C1792" w:rsidRPr="005C1792" w:rsidDel="00721511" w:rsidRDefault="005C1792" w:rsidP="005C1792">
            <w:pPr>
              <w:keepNext/>
              <w:keepLines/>
              <w:overflowPunct/>
              <w:autoSpaceDE/>
              <w:adjustRightInd/>
              <w:spacing w:before="0" w:after="0"/>
              <w:jc w:val="center"/>
              <w:textAlignment w:val="auto"/>
              <w:rPr>
                <w:del w:id="14085" w:author="CATT" w:date="2022-03-07T15:02:00Z"/>
                <w:rFonts w:ascii="Arial" w:eastAsia="等线" w:hAnsi="Arial" w:cs="Arial"/>
                <w:kern w:val="2"/>
                <w:sz w:val="18"/>
              </w:rPr>
            </w:pPr>
            <w:del w:id="14086"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4087" w:author="CATT" w:date="2022-03-07T15:02:00Z"/>
                <w:rFonts w:ascii="Arial" w:eastAsia="等线" w:hAnsi="Arial" w:cs="Arial"/>
                <w:kern w:val="2"/>
                <w:sz w:val="18"/>
              </w:rPr>
            </w:pPr>
            <w:del w:id="14088" w:author="CATT" w:date="2022-03-07T15:02:00Z">
              <w:r w:rsidRPr="005C1792" w:rsidDel="00721511">
                <w:rPr>
                  <w:rFonts w:ascii="Arial" w:eastAsia="等线" w:hAnsi="Arial" w:cs="Arial"/>
                  <w:kern w:val="2"/>
                  <w:sz w:val="18"/>
                </w:rPr>
                <w:delText>CA_n78A-n258G</w:delText>
              </w:r>
            </w:del>
          </w:p>
          <w:p w:rsidR="005C1792" w:rsidRPr="005C1792" w:rsidDel="005C1792" w:rsidRDefault="005C1792" w:rsidP="005C1792">
            <w:pPr>
              <w:keepNext/>
              <w:keepLines/>
              <w:overflowPunct/>
              <w:autoSpaceDE/>
              <w:adjustRightInd/>
              <w:spacing w:before="0" w:after="0"/>
              <w:jc w:val="center"/>
              <w:textAlignment w:val="auto"/>
              <w:rPr>
                <w:del w:id="1408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90" w:author="CATT" w:date="2022-03-08T21:52:00Z"/>
                <w:rFonts w:ascii="Arial" w:eastAsia="等线" w:hAnsi="Arial" w:cs="Arial"/>
                <w:kern w:val="2"/>
                <w:sz w:val="18"/>
                <w:lang w:eastAsia="en-US"/>
              </w:rPr>
            </w:pPr>
            <w:del w:id="14091"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92" w:author="CATT" w:date="2022-03-08T21:52:00Z"/>
                <w:rFonts w:ascii="Arial" w:eastAsia="等线" w:hAnsi="Arial" w:cs="Arial"/>
                <w:kern w:val="2"/>
                <w:sz w:val="18"/>
              </w:rPr>
            </w:pPr>
            <w:del w:id="1409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94" w:author="CATT" w:date="2022-03-08T21:52:00Z"/>
                <w:rFonts w:ascii="Arial" w:eastAsia="等线" w:hAnsi="Arial" w:cs="Arial"/>
                <w:kern w:val="2"/>
                <w:sz w:val="18"/>
              </w:rPr>
            </w:pPr>
            <w:del w:id="1409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96" w:author="CATT" w:date="2022-03-08T21:52:00Z"/>
                <w:rFonts w:ascii="Arial" w:eastAsia="等线" w:hAnsi="Arial" w:cs="Arial"/>
                <w:kern w:val="2"/>
                <w:sz w:val="18"/>
              </w:rPr>
            </w:pPr>
            <w:del w:id="1409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098" w:author="CATT" w:date="2022-03-08T21:52:00Z"/>
                <w:rFonts w:ascii="Arial" w:eastAsia="等线" w:hAnsi="Arial" w:cs="Arial"/>
                <w:kern w:val="2"/>
                <w:sz w:val="18"/>
              </w:rPr>
            </w:pPr>
            <w:del w:id="1409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00" w:author="CATT" w:date="2022-03-08T21:52:00Z"/>
                <w:rFonts w:ascii="Arial" w:eastAsia="等线" w:hAnsi="Arial" w:cs="Arial"/>
                <w:kern w:val="2"/>
                <w:sz w:val="18"/>
                <w:lang w:eastAsia="en-US"/>
              </w:rPr>
            </w:pPr>
            <w:del w:id="1410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02" w:author="CATT" w:date="2022-03-08T21:52:00Z"/>
                <w:rFonts w:ascii="Arial" w:eastAsia="等线" w:hAnsi="Arial" w:cs="Arial"/>
                <w:kern w:val="2"/>
                <w:sz w:val="18"/>
                <w:lang w:eastAsia="en-US"/>
              </w:rPr>
            </w:pPr>
            <w:del w:id="1410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04" w:author="CATT" w:date="2022-03-08T21:52:00Z"/>
                <w:rFonts w:ascii="Arial" w:eastAsia="等线" w:hAnsi="Arial" w:cs="Arial"/>
                <w:kern w:val="2"/>
                <w:sz w:val="18"/>
                <w:lang w:eastAsia="en-US"/>
              </w:rPr>
            </w:pPr>
            <w:del w:id="1410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06" w:author="CATT" w:date="2022-03-08T21:52:00Z"/>
                <w:rFonts w:ascii="Arial" w:eastAsia="等线" w:hAnsi="Arial" w:cs="Arial"/>
                <w:kern w:val="2"/>
                <w:sz w:val="18"/>
                <w:lang w:eastAsia="en-US"/>
              </w:rPr>
            </w:pPr>
            <w:del w:id="1410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0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0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1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1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1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1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1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15" w:author="CATT" w:date="2022-03-08T21:52:00Z"/>
                <w:rFonts w:ascii="Arial" w:eastAsia="等线" w:hAnsi="Arial" w:cs="Arial"/>
                <w:kern w:val="2"/>
                <w:sz w:val="18"/>
              </w:rPr>
            </w:pPr>
            <w:del w:id="1411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411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1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1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20" w:author="CATT" w:date="2022-03-08T21:52:00Z"/>
                <w:rFonts w:ascii="Arial" w:eastAsia="等线" w:hAnsi="Arial" w:cs="Arial"/>
                <w:kern w:val="2"/>
                <w:sz w:val="18"/>
                <w:lang w:eastAsia="en-US"/>
              </w:rPr>
            </w:pPr>
            <w:del w:id="1412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2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23" w:author="CATT" w:date="2022-03-08T21:52:00Z"/>
                <w:rFonts w:ascii="Arial" w:eastAsia="等线" w:hAnsi="Arial" w:cs="Arial"/>
                <w:kern w:val="2"/>
                <w:sz w:val="18"/>
              </w:rPr>
            </w:pPr>
            <w:del w:id="1412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25" w:author="CATT" w:date="2022-03-08T21:52:00Z"/>
                <w:rFonts w:ascii="Arial" w:eastAsia="等线" w:hAnsi="Arial" w:cs="Arial"/>
                <w:kern w:val="2"/>
                <w:sz w:val="18"/>
              </w:rPr>
            </w:pPr>
            <w:del w:id="1412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27" w:author="CATT" w:date="2022-03-08T21:52:00Z"/>
                <w:rFonts w:ascii="Arial" w:eastAsia="等线" w:hAnsi="Arial" w:cs="Arial"/>
                <w:kern w:val="2"/>
                <w:sz w:val="18"/>
              </w:rPr>
            </w:pPr>
            <w:del w:id="1412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29" w:author="CATT" w:date="2022-03-08T21:52:00Z"/>
                <w:rFonts w:ascii="Arial" w:eastAsia="等线" w:hAnsi="Arial" w:cs="Arial"/>
                <w:kern w:val="2"/>
                <w:sz w:val="18"/>
                <w:lang w:eastAsia="en-US"/>
              </w:rPr>
            </w:pPr>
            <w:del w:id="1413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31" w:author="CATT" w:date="2022-03-08T21:52:00Z"/>
                <w:rFonts w:ascii="Arial" w:eastAsia="等线" w:hAnsi="Arial" w:cs="Arial"/>
                <w:kern w:val="2"/>
                <w:sz w:val="18"/>
                <w:lang w:eastAsia="en-US"/>
              </w:rPr>
            </w:pPr>
            <w:del w:id="1413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33" w:author="CATT" w:date="2022-03-08T21:52:00Z"/>
                <w:rFonts w:ascii="Arial" w:eastAsia="等线" w:hAnsi="Arial" w:cs="Arial"/>
                <w:kern w:val="2"/>
                <w:sz w:val="18"/>
                <w:lang w:eastAsia="en-US"/>
              </w:rPr>
            </w:pPr>
            <w:del w:id="1413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35" w:author="CATT" w:date="2022-03-08T21:52:00Z"/>
                <w:rFonts w:ascii="Arial" w:eastAsia="等线" w:hAnsi="Arial" w:cs="Arial"/>
                <w:kern w:val="2"/>
                <w:sz w:val="18"/>
                <w:lang w:eastAsia="en-US"/>
              </w:rPr>
            </w:pPr>
            <w:del w:id="1413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37" w:author="CATT" w:date="2022-03-08T21:52:00Z"/>
                <w:rFonts w:ascii="Arial" w:eastAsia="等线" w:hAnsi="Arial" w:cs="Arial"/>
                <w:kern w:val="2"/>
                <w:sz w:val="18"/>
                <w:lang w:eastAsia="en-US"/>
              </w:rPr>
            </w:pPr>
            <w:del w:id="1413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39" w:author="CATT" w:date="2022-03-08T21:52:00Z"/>
                <w:rFonts w:ascii="Arial" w:eastAsia="等线" w:hAnsi="Arial" w:cs="Arial"/>
                <w:kern w:val="2"/>
                <w:sz w:val="18"/>
                <w:lang w:eastAsia="en-US"/>
              </w:rPr>
            </w:pPr>
            <w:del w:id="1414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41" w:author="CATT" w:date="2022-03-08T21:52:00Z"/>
                <w:rFonts w:ascii="Arial" w:eastAsia="等线" w:hAnsi="Arial" w:cs="Arial"/>
                <w:kern w:val="2"/>
                <w:sz w:val="18"/>
                <w:lang w:eastAsia="en-US"/>
              </w:rPr>
            </w:pPr>
            <w:del w:id="1414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43" w:author="CATT" w:date="2022-03-08T21:52:00Z"/>
                <w:rFonts w:ascii="Arial" w:eastAsia="等线" w:hAnsi="Arial" w:cs="Arial"/>
                <w:kern w:val="2"/>
                <w:sz w:val="18"/>
                <w:lang w:eastAsia="en-US"/>
              </w:rPr>
            </w:pPr>
            <w:del w:id="1414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45" w:author="CATT" w:date="2022-03-08T21:52:00Z"/>
                <w:rFonts w:ascii="Arial" w:eastAsia="等线" w:hAnsi="Arial" w:cs="Arial"/>
                <w:kern w:val="2"/>
                <w:sz w:val="18"/>
                <w:lang w:eastAsia="en-US"/>
              </w:rPr>
            </w:pPr>
            <w:del w:id="1414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4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4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4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15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5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5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53" w:author="CATT" w:date="2022-03-08T21:52:00Z"/>
                <w:rFonts w:ascii="Arial" w:eastAsia="等线" w:hAnsi="Arial" w:cs="Arial"/>
                <w:kern w:val="2"/>
                <w:sz w:val="18"/>
                <w:lang w:eastAsia="en-US"/>
              </w:rPr>
            </w:pPr>
            <w:del w:id="14154"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55" w:author="CATT" w:date="2022-03-08T21:52:00Z"/>
                <w:rFonts w:ascii="Arial" w:eastAsia="等线" w:hAnsi="Arial" w:cs="Arial"/>
                <w:kern w:val="2"/>
                <w:sz w:val="18"/>
                <w:lang w:eastAsia="en-US"/>
              </w:rPr>
            </w:pPr>
            <w:del w:id="14156" w:author="CATT" w:date="2022-03-08T21:52:00Z">
              <w:r w:rsidRPr="005C1792" w:rsidDel="005C1792">
                <w:rPr>
                  <w:rFonts w:ascii="Arial" w:eastAsia="等线" w:hAnsi="Arial" w:cs="Arial"/>
                  <w:kern w:val="2"/>
                  <w:sz w:val="18"/>
                </w:rPr>
                <w:delText>CA_n258G</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5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158"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159" w:author="CATT" w:date="2022-03-07T15:02:00Z"/>
                <w:rFonts w:ascii="Arial" w:eastAsia="等线" w:hAnsi="Arial"/>
                <w:kern w:val="2"/>
                <w:sz w:val="18"/>
              </w:rPr>
            </w:pPr>
            <w:del w:id="14160" w:author="CATT" w:date="2022-03-07T15:02:00Z">
              <w:r w:rsidRPr="005C1792" w:rsidDel="00721511">
                <w:rPr>
                  <w:rFonts w:ascii="Arial" w:eastAsia="等线" w:hAnsi="Arial" w:cs="Arial"/>
                  <w:kern w:val="2"/>
                  <w:sz w:val="18"/>
                </w:rPr>
                <w:delText>CA_n7A-n78A-n258H</w:delText>
              </w:r>
            </w:del>
          </w:p>
          <w:p w:rsidR="005C1792" w:rsidRPr="005C1792" w:rsidDel="00721511" w:rsidRDefault="005C1792" w:rsidP="005C1792">
            <w:pPr>
              <w:keepNext/>
              <w:keepLines/>
              <w:overflowPunct/>
              <w:autoSpaceDE/>
              <w:adjustRightInd/>
              <w:spacing w:before="0" w:after="0"/>
              <w:jc w:val="center"/>
              <w:textAlignment w:val="auto"/>
              <w:rPr>
                <w:del w:id="14161"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162"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163" w:author="CATT" w:date="2022-03-07T15:02:00Z"/>
                <w:rFonts w:ascii="Arial" w:eastAsia="等线" w:hAnsi="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4164" w:author="CATT" w:date="2022-03-07T15:02:00Z"/>
                <w:rFonts w:ascii="Arial" w:eastAsia="等线" w:hAnsi="Arial" w:cs="Arial"/>
                <w:kern w:val="2"/>
                <w:sz w:val="18"/>
              </w:rPr>
            </w:pPr>
            <w:del w:id="14165"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4166" w:author="CATT" w:date="2022-03-07T15:02:00Z"/>
                <w:rFonts w:ascii="Arial" w:eastAsia="等线" w:hAnsi="Arial" w:cs="Arial"/>
                <w:kern w:val="2"/>
                <w:sz w:val="18"/>
              </w:rPr>
            </w:pPr>
            <w:del w:id="14167"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4168" w:author="CATT" w:date="2022-03-07T15:02:00Z"/>
                <w:rFonts w:ascii="Arial" w:eastAsia="等线" w:hAnsi="Arial" w:cs="Arial"/>
                <w:kern w:val="2"/>
                <w:sz w:val="18"/>
              </w:rPr>
            </w:pPr>
            <w:del w:id="14169" w:author="CATT" w:date="2022-03-07T15:02:00Z">
              <w:r w:rsidRPr="005C1792" w:rsidDel="00721511">
                <w:rPr>
                  <w:rFonts w:ascii="Arial" w:eastAsia="等线" w:hAnsi="Arial" w:cs="Arial"/>
                  <w:kern w:val="2"/>
                  <w:sz w:val="18"/>
                </w:rPr>
                <w:delText>CA_n7A-n258G</w:delText>
              </w:r>
            </w:del>
          </w:p>
          <w:p w:rsidR="005C1792" w:rsidRPr="005C1792" w:rsidDel="00721511" w:rsidRDefault="005C1792" w:rsidP="005C1792">
            <w:pPr>
              <w:keepNext/>
              <w:keepLines/>
              <w:overflowPunct/>
              <w:autoSpaceDE/>
              <w:adjustRightInd/>
              <w:spacing w:before="0" w:after="0"/>
              <w:jc w:val="center"/>
              <w:textAlignment w:val="auto"/>
              <w:rPr>
                <w:del w:id="14170" w:author="CATT" w:date="2022-03-07T15:02:00Z"/>
                <w:rFonts w:ascii="Arial" w:eastAsia="等线" w:hAnsi="Arial" w:cs="Arial"/>
                <w:kern w:val="2"/>
                <w:sz w:val="18"/>
              </w:rPr>
            </w:pPr>
            <w:del w:id="14171" w:author="CATT" w:date="2022-03-07T15:02:00Z">
              <w:r w:rsidRPr="005C1792" w:rsidDel="00721511">
                <w:rPr>
                  <w:rFonts w:ascii="Arial" w:eastAsia="等线" w:hAnsi="Arial" w:cs="Arial"/>
                  <w:kern w:val="2"/>
                  <w:sz w:val="18"/>
                </w:rPr>
                <w:delText>CA_n7A-n258H</w:delText>
              </w:r>
            </w:del>
          </w:p>
          <w:p w:rsidR="005C1792" w:rsidRPr="005C1792" w:rsidDel="00721511" w:rsidRDefault="005C1792" w:rsidP="005C1792">
            <w:pPr>
              <w:keepNext/>
              <w:keepLines/>
              <w:overflowPunct/>
              <w:autoSpaceDE/>
              <w:adjustRightInd/>
              <w:spacing w:before="0" w:after="0"/>
              <w:jc w:val="center"/>
              <w:textAlignment w:val="auto"/>
              <w:rPr>
                <w:del w:id="14172" w:author="CATT" w:date="2022-03-07T15:02:00Z"/>
                <w:rFonts w:ascii="Arial" w:eastAsia="等线" w:hAnsi="Arial" w:cs="Arial"/>
                <w:kern w:val="2"/>
                <w:sz w:val="18"/>
              </w:rPr>
            </w:pPr>
            <w:del w:id="14173"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4174" w:author="CATT" w:date="2022-03-07T15:02:00Z"/>
                <w:rFonts w:ascii="Arial" w:eastAsia="等线" w:hAnsi="Arial" w:cs="Arial"/>
                <w:kern w:val="2"/>
                <w:sz w:val="18"/>
              </w:rPr>
            </w:pPr>
            <w:del w:id="14175" w:author="CATT" w:date="2022-03-07T15:02:00Z">
              <w:r w:rsidRPr="005C1792" w:rsidDel="00721511">
                <w:rPr>
                  <w:rFonts w:ascii="Arial" w:eastAsia="等线" w:hAnsi="Arial" w:cs="Arial"/>
                  <w:kern w:val="2"/>
                  <w:sz w:val="18"/>
                </w:rPr>
                <w:delText>CA_n78A-n258H</w:delText>
              </w:r>
            </w:del>
          </w:p>
          <w:p w:rsidR="005C1792" w:rsidRPr="005C1792" w:rsidDel="005C1792" w:rsidRDefault="005C1792" w:rsidP="005C1792">
            <w:pPr>
              <w:keepNext/>
              <w:keepLines/>
              <w:overflowPunct/>
              <w:autoSpaceDE/>
              <w:adjustRightInd/>
              <w:spacing w:before="0" w:after="0"/>
              <w:jc w:val="center"/>
              <w:textAlignment w:val="auto"/>
              <w:rPr>
                <w:del w:id="1417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77" w:author="CATT" w:date="2022-03-08T21:52:00Z"/>
                <w:rFonts w:ascii="Arial" w:eastAsia="等线" w:hAnsi="Arial" w:cs="Arial"/>
                <w:kern w:val="2"/>
                <w:sz w:val="18"/>
                <w:lang w:eastAsia="en-US"/>
              </w:rPr>
            </w:pPr>
            <w:del w:id="14178"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79" w:author="CATT" w:date="2022-03-08T21:52:00Z"/>
                <w:rFonts w:ascii="Arial" w:eastAsia="等线" w:hAnsi="Arial" w:cs="Arial"/>
                <w:kern w:val="2"/>
                <w:sz w:val="18"/>
              </w:rPr>
            </w:pPr>
            <w:del w:id="1418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81" w:author="CATT" w:date="2022-03-08T21:52:00Z"/>
                <w:rFonts w:ascii="Arial" w:eastAsia="等线" w:hAnsi="Arial" w:cs="Arial"/>
                <w:kern w:val="2"/>
                <w:sz w:val="18"/>
              </w:rPr>
            </w:pPr>
            <w:del w:id="1418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83" w:author="CATT" w:date="2022-03-08T21:52:00Z"/>
                <w:rFonts w:ascii="Arial" w:eastAsia="等线" w:hAnsi="Arial" w:cs="Arial"/>
                <w:kern w:val="2"/>
                <w:sz w:val="18"/>
              </w:rPr>
            </w:pPr>
            <w:del w:id="1418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85" w:author="CATT" w:date="2022-03-08T21:52:00Z"/>
                <w:rFonts w:ascii="Arial" w:eastAsia="等线" w:hAnsi="Arial" w:cs="Arial"/>
                <w:kern w:val="2"/>
                <w:sz w:val="18"/>
              </w:rPr>
            </w:pPr>
            <w:del w:id="1418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87" w:author="CATT" w:date="2022-03-08T21:52:00Z"/>
                <w:rFonts w:ascii="Arial" w:eastAsia="等线" w:hAnsi="Arial" w:cs="Arial"/>
                <w:kern w:val="2"/>
                <w:sz w:val="18"/>
                <w:lang w:eastAsia="en-US"/>
              </w:rPr>
            </w:pPr>
            <w:del w:id="1418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89" w:author="CATT" w:date="2022-03-08T21:52:00Z"/>
                <w:rFonts w:ascii="Arial" w:eastAsia="等线" w:hAnsi="Arial" w:cs="Arial"/>
                <w:kern w:val="2"/>
                <w:sz w:val="18"/>
                <w:lang w:eastAsia="en-US"/>
              </w:rPr>
            </w:pPr>
            <w:del w:id="1419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91" w:author="CATT" w:date="2022-03-08T21:52:00Z"/>
                <w:rFonts w:ascii="Arial" w:eastAsia="等线" w:hAnsi="Arial" w:cs="Arial"/>
                <w:kern w:val="2"/>
                <w:sz w:val="18"/>
                <w:lang w:eastAsia="en-US"/>
              </w:rPr>
            </w:pPr>
            <w:del w:id="1419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93" w:author="CATT" w:date="2022-03-08T21:52:00Z"/>
                <w:rFonts w:ascii="Arial" w:eastAsia="等线" w:hAnsi="Arial" w:cs="Arial"/>
                <w:kern w:val="2"/>
                <w:sz w:val="18"/>
                <w:lang w:eastAsia="en-US"/>
              </w:rPr>
            </w:pPr>
            <w:del w:id="1419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9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9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9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9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19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0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01" w:author="CATT" w:date="2022-03-08T21:52:00Z"/>
                <w:rFonts w:ascii="Arial" w:eastAsia="等线" w:hAnsi="Arial" w:cs="Arial"/>
                <w:kern w:val="2"/>
                <w:sz w:val="18"/>
                <w:lang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202" w:author="CATT" w:date="2022-03-07T15:02:00Z"/>
                <w:rFonts w:ascii="Arial" w:eastAsia="等线" w:hAnsi="Arial"/>
                <w:kern w:val="2"/>
                <w:sz w:val="18"/>
              </w:rPr>
            </w:pPr>
            <w:del w:id="14203" w:author="CATT" w:date="2022-03-07T15:02:00Z">
              <w:r w:rsidRPr="005C1792" w:rsidDel="00721511">
                <w:rPr>
                  <w:rFonts w:ascii="Arial" w:eastAsia="等线" w:hAnsi="Arial" w:cs="Arial"/>
                  <w:kern w:val="2"/>
                  <w:sz w:val="18"/>
                </w:rPr>
                <w:delText>0</w:delText>
              </w:r>
            </w:del>
          </w:p>
          <w:p w:rsidR="005C1792" w:rsidRPr="005C1792" w:rsidDel="005C1792" w:rsidRDefault="005C1792" w:rsidP="005C1792">
            <w:pPr>
              <w:keepNext/>
              <w:keepLines/>
              <w:overflowPunct/>
              <w:autoSpaceDE/>
              <w:adjustRightInd/>
              <w:spacing w:before="0" w:after="0"/>
              <w:jc w:val="center"/>
              <w:textAlignment w:val="auto"/>
              <w:rPr>
                <w:del w:id="1420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20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206"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207"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08" w:author="CATT" w:date="2022-03-08T21:52:00Z"/>
                <w:rFonts w:ascii="Arial" w:eastAsia="等线" w:hAnsi="Arial" w:cs="Arial"/>
                <w:kern w:val="2"/>
                <w:sz w:val="18"/>
                <w:lang w:eastAsia="en-US"/>
              </w:rPr>
            </w:pPr>
            <w:del w:id="14209"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1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11" w:author="CATT" w:date="2022-03-08T21:52:00Z"/>
                <w:rFonts w:ascii="Arial" w:eastAsia="等线" w:hAnsi="Arial" w:cs="Arial"/>
                <w:kern w:val="2"/>
                <w:sz w:val="18"/>
              </w:rPr>
            </w:pPr>
            <w:del w:id="1421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13" w:author="CATT" w:date="2022-03-08T21:52:00Z"/>
                <w:rFonts w:ascii="Arial" w:eastAsia="等线" w:hAnsi="Arial" w:cs="Arial"/>
                <w:kern w:val="2"/>
                <w:sz w:val="18"/>
              </w:rPr>
            </w:pPr>
            <w:del w:id="1421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15" w:author="CATT" w:date="2022-03-08T21:52:00Z"/>
                <w:rFonts w:ascii="Arial" w:eastAsia="等线" w:hAnsi="Arial" w:cs="Arial"/>
                <w:kern w:val="2"/>
                <w:sz w:val="18"/>
              </w:rPr>
            </w:pPr>
            <w:del w:id="1421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17" w:author="CATT" w:date="2022-03-08T21:52:00Z"/>
                <w:rFonts w:ascii="Arial" w:eastAsia="等线" w:hAnsi="Arial" w:cs="Arial"/>
                <w:kern w:val="2"/>
                <w:sz w:val="18"/>
                <w:lang w:eastAsia="en-US"/>
              </w:rPr>
            </w:pPr>
            <w:del w:id="1421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19" w:author="CATT" w:date="2022-03-08T21:52:00Z"/>
                <w:rFonts w:ascii="Arial" w:eastAsia="等线" w:hAnsi="Arial" w:cs="Arial"/>
                <w:kern w:val="2"/>
                <w:sz w:val="18"/>
                <w:lang w:eastAsia="en-US"/>
              </w:rPr>
            </w:pPr>
            <w:del w:id="1422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21" w:author="CATT" w:date="2022-03-08T21:52:00Z"/>
                <w:rFonts w:ascii="Arial" w:eastAsia="等线" w:hAnsi="Arial" w:cs="Arial"/>
                <w:kern w:val="2"/>
                <w:sz w:val="18"/>
                <w:lang w:eastAsia="en-US"/>
              </w:rPr>
            </w:pPr>
            <w:del w:id="1422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23" w:author="CATT" w:date="2022-03-08T21:52:00Z"/>
                <w:rFonts w:ascii="Arial" w:eastAsia="等线" w:hAnsi="Arial" w:cs="Arial"/>
                <w:kern w:val="2"/>
                <w:sz w:val="18"/>
                <w:lang w:eastAsia="en-US"/>
              </w:rPr>
            </w:pPr>
            <w:del w:id="1422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25" w:author="CATT" w:date="2022-03-08T21:52:00Z"/>
                <w:rFonts w:ascii="Arial" w:eastAsia="等线" w:hAnsi="Arial" w:cs="Arial"/>
                <w:kern w:val="2"/>
                <w:sz w:val="18"/>
                <w:lang w:eastAsia="en-US"/>
              </w:rPr>
            </w:pPr>
            <w:del w:id="1422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27" w:author="CATT" w:date="2022-03-08T21:52:00Z"/>
                <w:rFonts w:ascii="Arial" w:eastAsia="等线" w:hAnsi="Arial" w:cs="Arial"/>
                <w:kern w:val="2"/>
                <w:sz w:val="18"/>
                <w:lang w:eastAsia="en-US"/>
              </w:rPr>
            </w:pPr>
            <w:del w:id="14228"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29" w:author="CATT" w:date="2022-03-08T21:52:00Z"/>
                <w:rFonts w:ascii="Arial" w:eastAsia="等线" w:hAnsi="Arial" w:cs="Arial"/>
                <w:kern w:val="2"/>
                <w:sz w:val="18"/>
                <w:lang w:eastAsia="en-US"/>
              </w:rPr>
            </w:pPr>
            <w:del w:id="1423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31" w:author="CATT" w:date="2022-03-08T21:52:00Z"/>
                <w:rFonts w:ascii="Arial" w:eastAsia="等线" w:hAnsi="Arial" w:cs="Arial"/>
                <w:kern w:val="2"/>
                <w:sz w:val="18"/>
                <w:lang w:eastAsia="en-US"/>
              </w:rPr>
            </w:pPr>
            <w:del w:id="1423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33" w:author="CATT" w:date="2022-03-08T21:52:00Z"/>
                <w:rFonts w:ascii="Arial" w:eastAsia="等线" w:hAnsi="Arial" w:cs="Arial"/>
                <w:kern w:val="2"/>
                <w:sz w:val="18"/>
                <w:lang w:eastAsia="en-US"/>
              </w:rPr>
            </w:pPr>
            <w:del w:id="1423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3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36" w:author="CATT" w:date="2022-03-08T21:52:00Z"/>
                <w:rFonts w:ascii="Arial" w:eastAsia="等线" w:hAnsi="Arial" w:cs="Arial"/>
                <w:kern w:val="2"/>
                <w:sz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4237" w:author="CATT" w:date="2022-03-08T21:52:00Z"/>
                <w:rFonts w:ascii="Arial" w:hAnsi="Arial"/>
                <w:sz w:val="18"/>
                <w:szCs w:val="20"/>
              </w:rPr>
            </w:pPr>
          </w:p>
        </w:tc>
      </w:tr>
      <w:tr w:rsidR="005C1792" w:rsidRPr="005C1792" w:rsidDel="005C1792" w:rsidTr="005C1792">
        <w:trPr>
          <w:gridAfter w:val="1"/>
          <w:wAfter w:w="12" w:type="dxa"/>
          <w:trHeight w:val="187"/>
          <w:jc w:val="center"/>
          <w:del w:id="14238"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239"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240"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41" w:author="CATT" w:date="2022-03-08T21:52:00Z"/>
                <w:rFonts w:ascii="Arial" w:eastAsia="等线" w:hAnsi="Arial" w:cs="Arial"/>
                <w:kern w:val="2"/>
                <w:sz w:val="18"/>
                <w:lang w:eastAsia="en-US"/>
              </w:rPr>
            </w:pPr>
            <w:del w:id="14242"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43" w:author="CATT" w:date="2022-03-08T21:52:00Z"/>
                <w:rFonts w:ascii="Arial" w:eastAsia="等线" w:hAnsi="Arial" w:cs="Arial"/>
                <w:kern w:val="2"/>
                <w:sz w:val="18"/>
                <w:lang w:eastAsia="en-US"/>
              </w:rPr>
            </w:pPr>
            <w:del w:id="14244" w:author="CATT" w:date="2022-03-08T21:52:00Z">
              <w:r w:rsidRPr="005C1792" w:rsidDel="005C1792">
                <w:rPr>
                  <w:rFonts w:ascii="Arial" w:eastAsia="等线" w:hAnsi="Arial" w:cs="Arial"/>
                  <w:kern w:val="2"/>
                  <w:sz w:val="18"/>
                </w:rPr>
                <w:delText>CA_n258H</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4245" w:author="CATT" w:date="2022-03-08T21:52:00Z"/>
                <w:rFonts w:ascii="Arial" w:hAnsi="Arial"/>
                <w:sz w:val="18"/>
                <w:szCs w:val="20"/>
              </w:rPr>
            </w:pPr>
          </w:p>
        </w:tc>
      </w:tr>
      <w:tr w:rsidR="005C1792" w:rsidRPr="005C1792" w:rsidDel="005C1792" w:rsidTr="005C1792">
        <w:trPr>
          <w:gridAfter w:val="1"/>
          <w:wAfter w:w="12" w:type="dxa"/>
          <w:trHeight w:val="187"/>
          <w:jc w:val="center"/>
          <w:del w:id="14246"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247" w:author="CATT" w:date="2022-03-07T15:02:00Z"/>
                <w:rFonts w:ascii="Arial" w:eastAsia="等线" w:hAnsi="Arial"/>
                <w:kern w:val="2"/>
                <w:sz w:val="18"/>
              </w:rPr>
            </w:pPr>
            <w:del w:id="14248" w:author="CATT" w:date="2022-03-07T15:02:00Z">
              <w:r w:rsidRPr="005C1792" w:rsidDel="00721511">
                <w:rPr>
                  <w:rFonts w:ascii="Arial" w:eastAsia="等线" w:hAnsi="Arial" w:cs="Arial"/>
                  <w:kern w:val="2"/>
                  <w:sz w:val="18"/>
                </w:rPr>
                <w:delText>CA_n7A-n78A-n258I</w:delText>
              </w:r>
            </w:del>
          </w:p>
          <w:p w:rsidR="005C1792" w:rsidRPr="005C1792" w:rsidDel="00721511" w:rsidRDefault="005C1792" w:rsidP="005C1792">
            <w:pPr>
              <w:keepNext/>
              <w:keepLines/>
              <w:overflowPunct/>
              <w:autoSpaceDE/>
              <w:adjustRightInd/>
              <w:spacing w:before="0" w:after="0"/>
              <w:jc w:val="center"/>
              <w:textAlignment w:val="auto"/>
              <w:rPr>
                <w:del w:id="14249"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250"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251" w:author="CATT" w:date="2022-03-07T15:02:00Z"/>
                <w:rFonts w:ascii="Arial" w:eastAsia="等线" w:hAnsi="Arial"/>
                <w:kern w:val="2"/>
                <w:sz w:val="18"/>
              </w:rPr>
            </w:pPr>
            <w:del w:id="14252"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4253" w:author="CATT" w:date="2022-03-07T15:02:00Z"/>
                <w:rFonts w:ascii="Arial" w:eastAsia="等线" w:hAnsi="Arial" w:cs="Arial"/>
                <w:kern w:val="2"/>
                <w:sz w:val="18"/>
              </w:rPr>
            </w:pPr>
            <w:del w:id="14254"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4255" w:author="CATT" w:date="2022-03-07T15:02:00Z"/>
                <w:rFonts w:ascii="Arial" w:eastAsia="等线" w:hAnsi="Arial" w:cs="Arial"/>
                <w:kern w:val="2"/>
                <w:sz w:val="18"/>
              </w:rPr>
            </w:pPr>
            <w:del w:id="14256" w:author="CATT" w:date="2022-03-07T15:02:00Z">
              <w:r w:rsidRPr="005C1792" w:rsidDel="00721511">
                <w:rPr>
                  <w:rFonts w:ascii="Arial" w:eastAsia="等线" w:hAnsi="Arial" w:cs="Arial"/>
                  <w:kern w:val="2"/>
                  <w:sz w:val="18"/>
                </w:rPr>
                <w:delText>CA_n7A-n258G</w:delText>
              </w:r>
            </w:del>
          </w:p>
          <w:p w:rsidR="005C1792" w:rsidRPr="005C1792" w:rsidDel="00721511" w:rsidRDefault="005C1792" w:rsidP="005C1792">
            <w:pPr>
              <w:keepNext/>
              <w:keepLines/>
              <w:overflowPunct/>
              <w:autoSpaceDE/>
              <w:adjustRightInd/>
              <w:spacing w:before="0" w:after="0"/>
              <w:jc w:val="center"/>
              <w:textAlignment w:val="auto"/>
              <w:rPr>
                <w:del w:id="14257" w:author="CATT" w:date="2022-03-07T15:02:00Z"/>
                <w:rFonts w:ascii="Arial" w:eastAsia="等线" w:hAnsi="Arial" w:cs="Arial"/>
                <w:kern w:val="2"/>
                <w:sz w:val="18"/>
              </w:rPr>
            </w:pPr>
            <w:del w:id="14258" w:author="CATT" w:date="2022-03-07T15:02:00Z">
              <w:r w:rsidRPr="005C1792" w:rsidDel="00721511">
                <w:rPr>
                  <w:rFonts w:ascii="Arial" w:eastAsia="等线" w:hAnsi="Arial" w:cs="Arial"/>
                  <w:kern w:val="2"/>
                  <w:sz w:val="18"/>
                </w:rPr>
                <w:delText>CA_n7A-n258H</w:delText>
              </w:r>
            </w:del>
          </w:p>
          <w:p w:rsidR="005C1792" w:rsidRPr="005C1792" w:rsidDel="00721511" w:rsidRDefault="005C1792" w:rsidP="005C1792">
            <w:pPr>
              <w:keepNext/>
              <w:keepLines/>
              <w:overflowPunct/>
              <w:autoSpaceDE/>
              <w:adjustRightInd/>
              <w:spacing w:before="0" w:after="0"/>
              <w:jc w:val="center"/>
              <w:textAlignment w:val="auto"/>
              <w:rPr>
                <w:del w:id="14259" w:author="CATT" w:date="2022-03-07T15:02:00Z"/>
                <w:rFonts w:ascii="Arial" w:eastAsia="等线" w:hAnsi="Arial" w:cs="Arial"/>
                <w:kern w:val="2"/>
                <w:sz w:val="18"/>
              </w:rPr>
            </w:pPr>
            <w:del w:id="14260" w:author="CATT" w:date="2022-03-07T15:02:00Z">
              <w:r w:rsidRPr="005C1792" w:rsidDel="00721511">
                <w:rPr>
                  <w:rFonts w:ascii="Arial" w:eastAsia="等线" w:hAnsi="Arial" w:cs="Arial"/>
                  <w:kern w:val="2"/>
                  <w:sz w:val="18"/>
                </w:rPr>
                <w:delText>CA_n7A-n258I</w:delText>
              </w:r>
            </w:del>
          </w:p>
          <w:p w:rsidR="005C1792" w:rsidRPr="005C1792" w:rsidDel="00721511" w:rsidRDefault="005C1792" w:rsidP="005C1792">
            <w:pPr>
              <w:keepNext/>
              <w:keepLines/>
              <w:overflowPunct/>
              <w:autoSpaceDE/>
              <w:adjustRightInd/>
              <w:spacing w:before="0" w:after="0"/>
              <w:jc w:val="center"/>
              <w:textAlignment w:val="auto"/>
              <w:rPr>
                <w:del w:id="14261" w:author="CATT" w:date="2022-03-07T15:02:00Z"/>
                <w:rFonts w:ascii="Arial" w:eastAsia="等线" w:hAnsi="Arial" w:cs="Arial"/>
                <w:kern w:val="2"/>
                <w:sz w:val="18"/>
              </w:rPr>
            </w:pPr>
            <w:del w:id="14262"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4263" w:author="CATT" w:date="2022-03-07T15:02:00Z"/>
                <w:rFonts w:ascii="Arial" w:eastAsia="等线" w:hAnsi="Arial" w:cs="Arial"/>
                <w:kern w:val="2"/>
                <w:sz w:val="18"/>
              </w:rPr>
            </w:pPr>
            <w:del w:id="14264"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4265" w:author="CATT" w:date="2022-03-07T15:02:00Z"/>
                <w:rFonts w:ascii="Arial" w:eastAsia="等线" w:hAnsi="Arial" w:cs="Arial"/>
                <w:kern w:val="2"/>
                <w:sz w:val="18"/>
              </w:rPr>
            </w:pPr>
            <w:del w:id="14266" w:author="CATT" w:date="2022-03-07T15:02:00Z">
              <w:r w:rsidRPr="005C1792" w:rsidDel="00721511">
                <w:rPr>
                  <w:rFonts w:ascii="Arial" w:eastAsia="等线" w:hAnsi="Arial" w:cs="Arial"/>
                  <w:kern w:val="2"/>
                  <w:sz w:val="18"/>
                </w:rPr>
                <w:delText>CA_n78A-n258H</w:delText>
              </w:r>
            </w:del>
          </w:p>
          <w:p w:rsidR="005C1792" w:rsidRPr="005C1792" w:rsidDel="00721511" w:rsidRDefault="005C1792" w:rsidP="005C1792">
            <w:pPr>
              <w:keepNext/>
              <w:keepLines/>
              <w:overflowPunct/>
              <w:autoSpaceDE/>
              <w:adjustRightInd/>
              <w:spacing w:before="0" w:after="0"/>
              <w:jc w:val="center"/>
              <w:textAlignment w:val="auto"/>
              <w:rPr>
                <w:del w:id="14267" w:author="CATT" w:date="2022-03-07T15:02:00Z"/>
                <w:rFonts w:ascii="Arial" w:eastAsia="等线" w:hAnsi="Arial" w:cs="Arial"/>
                <w:kern w:val="2"/>
                <w:sz w:val="18"/>
              </w:rPr>
            </w:pPr>
            <w:del w:id="14268" w:author="CATT" w:date="2022-03-07T15:02:00Z">
              <w:r w:rsidRPr="005C1792" w:rsidDel="00721511">
                <w:rPr>
                  <w:rFonts w:ascii="Arial" w:eastAsia="等线" w:hAnsi="Arial" w:cs="Arial"/>
                  <w:kern w:val="2"/>
                  <w:sz w:val="18"/>
                </w:rPr>
                <w:delText>CA_n78A-n258I</w:delText>
              </w:r>
            </w:del>
          </w:p>
          <w:p w:rsidR="005C1792" w:rsidRPr="005C1792" w:rsidDel="005C1792" w:rsidRDefault="005C1792" w:rsidP="005C1792">
            <w:pPr>
              <w:keepNext/>
              <w:keepLines/>
              <w:overflowPunct/>
              <w:autoSpaceDE/>
              <w:adjustRightInd/>
              <w:spacing w:before="0" w:after="0"/>
              <w:jc w:val="center"/>
              <w:textAlignment w:val="auto"/>
              <w:rPr>
                <w:del w:id="1426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70" w:author="CATT" w:date="2022-03-08T21:52:00Z"/>
                <w:rFonts w:ascii="Arial" w:eastAsia="等线" w:hAnsi="Arial" w:cs="Arial"/>
                <w:kern w:val="2"/>
                <w:sz w:val="18"/>
                <w:lang w:eastAsia="en-US"/>
              </w:rPr>
            </w:pPr>
            <w:del w:id="14271"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72" w:author="CATT" w:date="2022-03-08T21:52:00Z"/>
                <w:rFonts w:ascii="Arial" w:eastAsia="等线" w:hAnsi="Arial" w:cs="Arial"/>
                <w:kern w:val="2"/>
                <w:sz w:val="18"/>
              </w:rPr>
            </w:pPr>
            <w:del w:id="1427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74" w:author="CATT" w:date="2022-03-08T21:52:00Z"/>
                <w:rFonts w:ascii="Arial" w:eastAsia="等线" w:hAnsi="Arial" w:cs="Arial"/>
                <w:kern w:val="2"/>
                <w:sz w:val="18"/>
              </w:rPr>
            </w:pPr>
            <w:del w:id="1427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76" w:author="CATT" w:date="2022-03-08T21:52:00Z"/>
                <w:rFonts w:ascii="Arial" w:eastAsia="等线" w:hAnsi="Arial" w:cs="Arial"/>
                <w:kern w:val="2"/>
                <w:sz w:val="18"/>
              </w:rPr>
            </w:pPr>
            <w:del w:id="1427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78" w:author="CATT" w:date="2022-03-08T21:52:00Z"/>
                <w:rFonts w:ascii="Arial" w:eastAsia="等线" w:hAnsi="Arial" w:cs="Arial"/>
                <w:kern w:val="2"/>
                <w:sz w:val="18"/>
              </w:rPr>
            </w:pPr>
            <w:del w:id="1427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80" w:author="CATT" w:date="2022-03-08T21:52:00Z"/>
                <w:rFonts w:ascii="Arial" w:eastAsia="等线" w:hAnsi="Arial" w:cs="Arial"/>
                <w:kern w:val="2"/>
                <w:sz w:val="18"/>
                <w:lang w:eastAsia="en-US"/>
              </w:rPr>
            </w:pPr>
            <w:del w:id="1428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82" w:author="CATT" w:date="2022-03-08T21:52:00Z"/>
                <w:rFonts w:ascii="Arial" w:eastAsia="等线" w:hAnsi="Arial" w:cs="Arial"/>
                <w:kern w:val="2"/>
                <w:sz w:val="18"/>
                <w:lang w:eastAsia="en-US"/>
              </w:rPr>
            </w:pPr>
            <w:del w:id="1428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84" w:author="CATT" w:date="2022-03-08T21:52:00Z"/>
                <w:rFonts w:ascii="Arial" w:eastAsia="等线" w:hAnsi="Arial" w:cs="Arial"/>
                <w:kern w:val="2"/>
                <w:sz w:val="18"/>
                <w:lang w:eastAsia="en-US"/>
              </w:rPr>
            </w:pPr>
            <w:del w:id="1428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86" w:author="CATT" w:date="2022-03-08T21:52:00Z"/>
                <w:rFonts w:ascii="Arial" w:eastAsia="等线" w:hAnsi="Arial" w:cs="Arial"/>
                <w:kern w:val="2"/>
                <w:sz w:val="18"/>
                <w:lang w:eastAsia="en-US"/>
              </w:rPr>
            </w:pPr>
            <w:del w:id="1428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8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8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9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9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9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9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9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295" w:author="CATT" w:date="2022-03-08T21:52:00Z"/>
                <w:rFonts w:ascii="Arial" w:eastAsia="等线" w:hAnsi="Arial" w:cs="Arial"/>
                <w:kern w:val="2"/>
                <w:sz w:val="18"/>
              </w:rPr>
            </w:pPr>
            <w:del w:id="1429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429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298"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299"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00" w:author="CATT" w:date="2022-03-08T21:52:00Z"/>
                <w:rFonts w:ascii="Arial" w:eastAsia="等线" w:hAnsi="Arial" w:cs="Arial"/>
                <w:kern w:val="2"/>
                <w:sz w:val="18"/>
                <w:lang w:eastAsia="en-US"/>
              </w:rPr>
            </w:pPr>
            <w:del w:id="1430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0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03" w:author="CATT" w:date="2022-03-08T21:52:00Z"/>
                <w:rFonts w:ascii="Arial" w:eastAsia="等线" w:hAnsi="Arial" w:cs="Arial"/>
                <w:kern w:val="2"/>
                <w:sz w:val="18"/>
              </w:rPr>
            </w:pPr>
            <w:del w:id="1430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05" w:author="CATT" w:date="2022-03-08T21:52:00Z"/>
                <w:rFonts w:ascii="Arial" w:eastAsia="等线" w:hAnsi="Arial" w:cs="Arial"/>
                <w:kern w:val="2"/>
                <w:sz w:val="18"/>
              </w:rPr>
            </w:pPr>
            <w:del w:id="1430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07" w:author="CATT" w:date="2022-03-08T21:52:00Z"/>
                <w:rFonts w:ascii="Arial" w:eastAsia="等线" w:hAnsi="Arial" w:cs="Arial"/>
                <w:kern w:val="2"/>
                <w:sz w:val="18"/>
              </w:rPr>
            </w:pPr>
            <w:del w:id="1430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09" w:author="CATT" w:date="2022-03-08T21:52:00Z"/>
                <w:rFonts w:ascii="Arial" w:eastAsia="等线" w:hAnsi="Arial" w:cs="Arial"/>
                <w:kern w:val="2"/>
                <w:sz w:val="18"/>
                <w:lang w:eastAsia="en-US"/>
              </w:rPr>
            </w:pPr>
            <w:del w:id="1431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11" w:author="CATT" w:date="2022-03-08T21:52:00Z"/>
                <w:rFonts w:ascii="Arial" w:eastAsia="等线" w:hAnsi="Arial" w:cs="Arial"/>
                <w:kern w:val="2"/>
                <w:sz w:val="18"/>
                <w:lang w:eastAsia="en-US"/>
              </w:rPr>
            </w:pPr>
            <w:del w:id="1431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13" w:author="CATT" w:date="2022-03-08T21:52:00Z"/>
                <w:rFonts w:ascii="Arial" w:eastAsia="等线" w:hAnsi="Arial" w:cs="Arial"/>
                <w:kern w:val="2"/>
                <w:sz w:val="18"/>
                <w:lang w:eastAsia="en-US"/>
              </w:rPr>
            </w:pPr>
            <w:del w:id="1431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15" w:author="CATT" w:date="2022-03-08T21:52:00Z"/>
                <w:rFonts w:ascii="Arial" w:eastAsia="等线" w:hAnsi="Arial" w:cs="Arial"/>
                <w:kern w:val="2"/>
                <w:sz w:val="18"/>
                <w:lang w:eastAsia="en-US"/>
              </w:rPr>
            </w:pPr>
            <w:del w:id="1431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17" w:author="CATT" w:date="2022-03-08T21:52:00Z"/>
                <w:rFonts w:ascii="Arial" w:eastAsia="等线" w:hAnsi="Arial" w:cs="Arial"/>
                <w:kern w:val="2"/>
                <w:sz w:val="18"/>
                <w:lang w:eastAsia="en-US"/>
              </w:rPr>
            </w:pPr>
            <w:del w:id="1431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19" w:author="CATT" w:date="2022-03-08T21:52:00Z"/>
                <w:rFonts w:ascii="Arial" w:eastAsia="等线" w:hAnsi="Arial" w:cs="Arial"/>
                <w:kern w:val="2"/>
                <w:sz w:val="18"/>
                <w:lang w:eastAsia="en-US"/>
              </w:rPr>
            </w:pPr>
            <w:del w:id="1432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21" w:author="CATT" w:date="2022-03-08T21:52:00Z"/>
                <w:rFonts w:ascii="Arial" w:eastAsia="等线" w:hAnsi="Arial" w:cs="Arial"/>
                <w:kern w:val="2"/>
                <w:sz w:val="18"/>
                <w:lang w:eastAsia="en-US"/>
              </w:rPr>
            </w:pPr>
            <w:del w:id="1432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23" w:author="CATT" w:date="2022-03-08T21:52:00Z"/>
                <w:rFonts w:ascii="Arial" w:eastAsia="等线" w:hAnsi="Arial" w:cs="Arial"/>
                <w:kern w:val="2"/>
                <w:sz w:val="18"/>
                <w:lang w:eastAsia="en-US"/>
              </w:rPr>
            </w:pPr>
            <w:del w:id="1432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25" w:author="CATT" w:date="2022-03-08T21:52:00Z"/>
                <w:rFonts w:ascii="Arial" w:eastAsia="等线" w:hAnsi="Arial" w:cs="Arial"/>
                <w:kern w:val="2"/>
                <w:sz w:val="18"/>
                <w:lang w:eastAsia="en-US"/>
              </w:rPr>
            </w:pPr>
            <w:del w:id="1432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2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2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329" w:author="CATT" w:date="2022-03-08T21:52:00Z"/>
                <w:sz w:val="20"/>
                <w:szCs w:val="20"/>
              </w:rPr>
            </w:pPr>
          </w:p>
        </w:tc>
      </w:tr>
      <w:tr w:rsidR="005C1792" w:rsidRPr="005C1792" w:rsidDel="005C1792" w:rsidTr="005C1792">
        <w:trPr>
          <w:gridAfter w:val="1"/>
          <w:wAfter w:w="12" w:type="dxa"/>
          <w:trHeight w:val="187"/>
          <w:jc w:val="center"/>
          <w:del w:id="1433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331"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332"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33" w:author="CATT" w:date="2022-03-08T21:52:00Z"/>
                <w:rFonts w:ascii="Arial" w:eastAsia="等线" w:hAnsi="Arial" w:cs="Arial"/>
                <w:kern w:val="2"/>
                <w:sz w:val="18"/>
                <w:lang w:eastAsia="en-US"/>
              </w:rPr>
            </w:pPr>
            <w:del w:id="14334"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35" w:author="CATT" w:date="2022-03-08T21:52:00Z"/>
                <w:rFonts w:ascii="Arial" w:eastAsia="等线" w:hAnsi="Arial" w:cs="Arial"/>
                <w:kern w:val="2"/>
                <w:sz w:val="18"/>
                <w:lang w:eastAsia="en-US"/>
              </w:rPr>
            </w:pPr>
            <w:del w:id="14336" w:author="CATT" w:date="2022-03-08T21:52:00Z">
              <w:r w:rsidRPr="005C1792" w:rsidDel="005C1792">
                <w:rPr>
                  <w:rFonts w:ascii="Arial" w:eastAsia="等线" w:hAnsi="Arial" w:cs="Arial"/>
                  <w:kern w:val="2"/>
                  <w:sz w:val="18"/>
                </w:rPr>
                <w:delText>CA_n258I</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337" w:author="CATT" w:date="2022-03-08T21:52:00Z"/>
                <w:sz w:val="20"/>
                <w:szCs w:val="20"/>
              </w:rPr>
            </w:pPr>
          </w:p>
        </w:tc>
      </w:tr>
      <w:tr w:rsidR="005C1792" w:rsidRPr="005C1792" w:rsidDel="005C1792" w:rsidTr="005C1792">
        <w:trPr>
          <w:gridAfter w:val="1"/>
          <w:wAfter w:w="12" w:type="dxa"/>
          <w:trHeight w:val="187"/>
          <w:jc w:val="center"/>
          <w:del w:id="14338"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339" w:author="CATT" w:date="2022-03-07T15:02:00Z"/>
                <w:rFonts w:ascii="Arial" w:eastAsia="等线" w:hAnsi="Arial"/>
                <w:kern w:val="2"/>
                <w:sz w:val="18"/>
              </w:rPr>
            </w:pPr>
            <w:del w:id="14340" w:author="CATT" w:date="2022-03-07T15:02:00Z">
              <w:r w:rsidRPr="005C1792" w:rsidDel="00721511">
                <w:rPr>
                  <w:rFonts w:ascii="Arial" w:eastAsia="等线" w:hAnsi="Arial" w:cs="Arial"/>
                  <w:kern w:val="2"/>
                  <w:sz w:val="18"/>
                </w:rPr>
                <w:delText>CA_n7A-n78A-n258J</w:delText>
              </w:r>
            </w:del>
          </w:p>
          <w:p w:rsidR="005C1792" w:rsidRPr="005C1792" w:rsidDel="00721511" w:rsidRDefault="005C1792" w:rsidP="005C1792">
            <w:pPr>
              <w:keepNext/>
              <w:keepLines/>
              <w:overflowPunct/>
              <w:autoSpaceDE/>
              <w:adjustRightInd/>
              <w:spacing w:before="0" w:after="0"/>
              <w:jc w:val="center"/>
              <w:textAlignment w:val="auto"/>
              <w:rPr>
                <w:del w:id="14341"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342"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343" w:author="CATT" w:date="2022-03-07T15:02:00Z"/>
                <w:rFonts w:ascii="Arial" w:eastAsia="等线" w:hAnsi="Arial"/>
                <w:kern w:val="2"/>
                <w:sz w:val="18"/>
              </w:rPr>
            </w:pPr>
            <w:del w:id="14344"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4345" w:author="CATT" w:date="2022-03-07T15:02:00Z"/>
                <w:rFonts w:ascii="Arial" w:eastAsia="等线" w:hAnsi="Arial" w:cs="Arial"/>
                <w:kern w:val="2"/>
                <w:sz w:val="18"/>
              </w:rPr>
            </w:pPr>
            <w:del w:id="14346"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4347" w:author="CATT" w:date="2022-03-07T15:02:00Z"/>
                <w:rFonts w:ascii="Arial" w:eastAsia="等线" w:hAnsi="Arial" w:cs="Arial"/>
                <w:kern w:val="2"/>
                <w:sz w:val="18"/>
              </w:rPr>
            </w:pPr>
            <w:del w:id="14348" w:author="CATT" w:date="2022-03-07T15:02:00Z">
              <w:r w:rsidRPr="005C1792" w:rsidDel="00721511">
                <w:rPr>
                  <w:rFonts w:ascii="Arial" w:eastAsia="等线" w:hAnsi="Arial" w:cs="Arial"/>
                  <w:kern w:val="2"/>
                  <w:sz w:val="18"/>
                </w:rPr>
                <w:delText>CA_n7A-n258G</w:delText>
              </w:r>
            </w:del>
          </w:p>
          <w:p w:rsidR="005C1792" w:rsidRPr="005C1792" w:rsidDel="00721511" w:rsidRDefault="005C1792" w:rsidP="005C1792">
            <w:pPr>
              <w:keepNext/>
              <w:keepLines/>
              <w:overflowPunct/>
              <w:autoSpaceDE/>
              <w:adjustRightInd/>
              <w:spacing w:before="0" w:after="0"/>
              <w:jc w:val="center"/>
              <w:textAlignment w:val="auto"/>
              <w:rPr>
                <w:del w:id="14349" w:author="CATT" w:date="2022-03-07T15:02:00Z"/>
                <w:rFonts w:ascii="Arial" w:eastAsia="等线" w:hAnsi="Arial" w:cs="Arial"/>
                <w:kern w:val="2"/>
                <w:sz w:val="18"/>
              </w:rPr>
            </w:pPr>
            <w:del w:id="14350" w:author="CATT" w:date="2022-03-07T15:02:00Z">
              <w:r w:rsidRPr="005C1792" w:rsidDel="00721511">
                <w:rPr>
                  <w:rFonts w:ascii="Arial" w:eastAsia="等线" w:hAnsi="Arial" w:cs="Arial"/>
                  <w:kern w:val="2"/>
                  <w:sz w:val="18"/>
                </w:rPr>
                <w:delText>CA_n7A-n258H</w:delText>
              </w:r>
            </w:del>
          </w:p>
          <w:p w:rsidR="005C1792" w:rsidRPr="005C1792" w:rsidDel="00721511" w:rsidRDefault="005C1792" w:rsidP="005C1792">
            <w:pPr>
              <w:keepNext/>
              <w:keepLines/>
              <w:overflowPunct/>
              <w:autoSpaceDE/>
              <w:adjustRightInd/>
              <w:spacing w:before="0" w:after="0"/>
              <w:jc w:val="center"/>
              <w:textAlignment w:val="auto"/>
              <w:rPr>
                <w:del w:id="14351" w:author="CATT" w:date="2022-03-07T15:02:00Z"/>
                <w:rFonts w:ascii="Arial" w:eastAsia="等线" w:hAnsi="Arial" w:cs="Arial"/>
                <w:kern w:val="2"/>
                <w:sz w:val="18"/>
              </w:rPr>
            </w:pPr>
            <w:del w:id="14352" w:author="CATT" w:date="2022-03-07T15:02:00Z">
              <w:r w:rsidRPr="005C1792" w:rsidDel="00721511">
                <w:rPr>
                  <w:rFonts w:ascii="Arial" w:eastAsia="等线" w:hAnsi="Arial" w:cs="Arial"/>
                  <w:kern w:val="2"/>
                  <w:sz w:val="18"/>
                </w:rPr>
                <w:delText>CA_n7A-n258I</w:delText>
              </w:r>
            </w:del>
          </w:p>
          <w:p w:rsidR="005C1792" w:rsidRPr="005C1792" w:rsidDel="00721511" w:rsidRDefault="005C1792" w:rsidP="005C1792">
            <w:pPr>
              <w:keepNext/>
              <w:keepLines/>
              <w:overflowPunct/>
              <w:autoSpaceDE/>
              <w:adjustRightInd/>
              <w:spacing w:before="0" w:after="0"/>
              <w:jc w:val="center"/>
              <w:textAlignment w:val="auto"/>
              <w:rPr>
                <w:del w:id="14353" w:author="CATT" w:date="2022-03-07T15:02:00Z"/>
                <w:rFonts w:ascii="Arial" w:eastAsia="等线" w:hAnsi="Arial" w:cs="Arial"/>
                <w:kern w:val="2"/>
                <w:sz w:val="18"/>
              </w:rPr>
            </w:pPr>
            <w:del w:id="14354" w:author="CATT" w:date="2022-03-07T15:02:00Z">
              <w:r w:rsidRPr="005C1792" w:rsidDel="00721511">
                <w:rPr>
                  <w:rFonts w:ascii="Arial" w:eastAsia="等线" w:hAnsi="Arial" w:cs="Arial"/>
                  <w:kern w:val="2"/>
                  <w:sz w:val="18"/>
                </w:rPr>
                <w:delText>CA_n7A-n258J</w:delText>
              </w:r>
            </w:del>
          </w:p>
          <w:p w:rsidR="005C1792" w:rsidRPr="005C1792" w:rsidDel="00721511" w:rsidRDefault="005C1792" w:rsidP="005C1792">
            <w:pPr>
              <w:keepNext/>
              <w:keepLines/>
              <w:overflowPunct/>
              <w:autoSpaceDE/>
              <w:adjustRightInd/>
              <w:spacing w:before="0" w:after="0"/>
              <w:jc w:val="center"/>
              <w:textAlignment w:val="auto"/>
              <w:rPr>
                <w:del w:id="14355" w:author="CATT" w:date="2022-03-07T15:02:00Z"/>
                <w:rFonts w:ascii="Arial" w:eastAsia="等线" w:hAnsi="Arial" w:cs="Arial"/>
                <w:kern w:val="2"/>
                <w:sz w:val="18"/>
              </w:rPr>
            </w:pPr>
            <w:del w:id="14356"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4357" w:author="CATT" w:date="2022-03-07T15:02:00Z"/>
                <w:rFonts w:ascii="Arial" w:eastAsia="等线" w:hAnsi="Arial" w:cs="Arial"/>
                <w:kern w:val="2"/>
                <w:sz w:val="18"/>
              </w:rPr>
            </w:pPr>
            <w:del w:id="14358"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4359" w:author="CATT" w:date="2022-03-07T15:02:00Z"/>
                <w:rFonts w:ascii="Arial" w:eastAsia="等线" w:hAnsi="Arial" w:cs="Arial"/>
                <w:kern w:val="2"/>
                <w:sz w:val="18"/>
              </w:rPr>
            </w:pPr>
            <w:del w:id="14360" w:author="CATT" w:date="2022-03-07T15:02:00Z">
              <w:r w:rsidRPr="005C1792" w:rsidDel="00721511">
                <w:rPr>
                  <w:rFonts w:ascii="Arial" w:eastAsia="等线" w:hAnsi="Arial" w:cs="Arial"/>
                  <w:kern w:val="2"/>
                  <w:sz w:val="18"/>
                </w:rPr>
                <w:delText>CA_n78A-n258H</w:delText>
              </w:r>
            </w:del>
          </w:p>
          <w:p w:rsidR="005C1792" w:rsidRPr="005C1792" w:rsidDel="00721511" w:rsidRDefault="005C1792" w:rsidP="005C1792">
            <w:pPr>
              <w:keepNext/>
              <w:keepLines/>
              <w:overflowPunct/>
              <w:autoSpaceDE/>
              <w:adjustRightInd/>
              <w:spacing w:before="0" w:after="0"/>
              <w:jc w:val="center"/>
              <w:textAlignment w:val="auto"/>
              <w:rPr>
                <w:del w:id="14361" w:author="CATT" w:date="2022-03-07T15:02:00Z"/>
                <w:rFonts w:ascii="Arial" w:eastAsia="等线" w:hAnsi="Arial" w:cs="Arial"/>
                <w:kern w:val="2"/>
                <w:sz w:val="18"/>
              </w:rPr>
            </w:pPr>
            <w:del w:id="14362" w:author="CATT" w:date="2022-03-07T15:02:00Z">
              <w:r w:rsidRPr="005C1792" w:rsidDel="00721511">
                <w:rPr>
                  <w:rFonts w:ascii="Arial" w:eastAsia="等线" w:hAnsi="Arial" w:cs="Arial"/>
                  <w:kern w:val="2"/>
                  <w:sz w:val="18"/>
                </w:rPr>
                <w:delText>CA_n78A-n258I</w:delText>
              </w:r>
            </w:del>
          </w:p>
          <w:p w:rsidR="005C1792" w:rsidRPr="005C1792" w:rsidDel="005C1792" w:rsidRDefault="005C1792" w:rsidP="005C1792">
            <w:pPr>
              <w:keepNext/>
              <w:keepLines/>
              <w:overflowPunct/>
              <w:autoSpaceDE/>
              <w:adjustRightInd/>
              <w:spacing w:before="0" w:after="0"/>
              <w:jc w:val="center"/>
              <w:textAlignment w:val="auto"/>
              <w:rPr>
                <w:del w:id="14363" w:author="CATT" w:date="2022-03-08T21:52:00Z"/>
                <w:rFonts w:ascii="Arial" w:eastAsia="等线" w:hAnsi="Arial" w:cs="Arial"/>
                <w:kern w:val="2"/>
                <w:sz w:val="18"/>
                <w:lang w:eastAsia="en-US"/>
              </w:rPr>
            </w:pPr>
            <w:del w:id="14364" w:author="CATT" w:date="2022-03-08T21:52:00Z">
              <w:r w:rsidRPr="005C1792" w:rsidDel="005C1792">
                <w:rPr>
                  <w:rFonts w:ascii="Arial" w:eastAsia="等线" w:hAnsi="Arial" w:cs="Arial"/>
                  <w:kern w:val="2"/>
                  <w:sz w:val="18"/>
                </w:rPr>
                <w:delText>CA_n78A-n258J</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65" w:author="CATT" w:date="2022-03-08T21:52:00Z"/>
                <w:rFonts w:ascii="Arial" w:eastAsia="等线" w:hAnsi="Arial" w:cs="Arial"/>
                <w:kern w:val="2"/>
                <w:sz w:val="18"/>
                <w:lang w:eastAsia="en-US"/>
              </w:rPr>
            </w:pPr>
            <w:del w:id="14366"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67" w:author="CATT" w:date="2022-03-08T21:52:00Z"/>
                <w:rFonts w:ascii="Arial" w:eastAsia="等线" w:hAnsi="Arial" w:cs="Arial"/>
                <w:kern w:val="2"/>
                <w:sz w:val="18"/>
              </w:rPr>
            </w:pPr>
            <w:del w:id="1436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69" w:author="CATT" w:date="2022-03-08T21:52:00Z"/>
                <w:rFonts w:ascii="Arial" w:eastAsia="等线" w:hAnsi="Arial" w:cs="Arial"/>
                <w:kern w:val="2"/>
                <w:sz w:val="18"/>
              </w:rPr>
            </w:pPr>
            <w:del w:id="1437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71" w:author="CATT" w:date="2022-03-08T21:52:00Z"/>
                <w:rFonts w:ascii="Arial" w:eastAsia="等线" w:hAnsi="Arial" w:cs="Arial"/>
                <w:kern w:val="2"/>
                <w:sz w:val="18"/>
              </w:rPr>
            </w:pPr>
            <w:del w:id="1437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73" w:author="CATT" w:date="2022-03-08T21:52:00Z"/>
                <w:rFonts w:ascii="Arial" w:eastAsia="等线" w:hAnsi="Arial" w:cs="Arial"/>
                <w:kern w:val="2"/>
                <w:sz w:val="18"/>
              </w:rPr>
            </w:pPr>
            <w:del w:id="1437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75" w:author="CATT" w:date="2022-03-08T21:52:00Z"/>
                <w:rFonts w:ascii="Arial" w:eastAsia="等线" w:hAnsi="Arial" w:cs="Arial"/>
                <w:kern w:val="2"/>
                <w:sz w:val="18"/>
                <w:lang w:eastAsia="en-US"/>
              </w:rPr>
            </w:pPr>
            <w:del w:id="1437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77" w:author="CATT" w:date="2022-03-08T21:52:00Z"/>
                <w:rFonts w:ascii="Arial" w:eastAsia="等线" w:hAnsi="Arial" w:cs="Arial"/>
                <w:kern w:val="2"/>
                <w:sz w:val="18"/>
                <w:lang w:eastAsia="en-US"/>
              </w:rPr>
            </w:pPr>
            <w:del w:id="1437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79" w:author="CATT" w:date="2022-03-08T21:52:00Z"/>
                <w:rFonts w:ascii="Arial" w:eastAsia="等线" w:hAnsi="Arial" w:cs="Arial"/>
                <w:kern w:val="2"/>
                <w:sz w:val="18"/>
                <w:lang w:eastAsia="en-US"/>
              </w:rPr>
            </w:pPr>
            <w:del w:id="1438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81" w:author="CATT" w:date="2022-03-08T21:52:00Z"/>
                <w:rFonts w:ascii="Arial" w:eastAsia="等线" w:hAnsi="Arial" w:cs="Arial"/>
                <w:kern w:val="2"/>
                <w:sz w:val="18"/>
                <w:lang w:eastAsia="en-US"/>
              </w:rPr>
            </w:pPr>
            <w:del w:id="1438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8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8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8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8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8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8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8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90" w:author="CATT" w:date="2022-03-08T21:52:00Z"/>
                <w:rFonts w:ascii="Arial" w:eastAsia="等线" w:hAnsi="Arial" w:cs="Arial"/>
                <w:kern w:val="2"/>
                <w:sz w:val="18"/>
              </w:rPr>
            </w:pPr>
            <w:del w:id="1439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4392"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9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9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95" w:author="CATT" w:date="2022-03-08T21:52:00Z"/>
                <w:rFonts w:ascii="Arial" w:eastAsia="等线" w:hAnsi="Arial" w:cs="Arial"/>
                <w:kern w:val="2"/>
                <w:sz w:val="18"/>
                <w:lang w:eastAsia="en-US"/>
              </w:rPr>
            </w:pPr>
            <w:del w:id="14396"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9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398" w:author="CATT" w:date="2022-03-08T21:52:00Z"/>
                <w:rFonts w:ascii="Arial" w:eastAsia="等线" w:hAnsi="Arial" w:cs="Arial"/>
                <w:kern w:val="2"/>
                <w:sz w:val="18"/>
              </w:rPr>
            </w:pPr>
            <w:del w:id="1439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00" w:author="CATT" w:date="2022-03-08T21:52:00Z"/>
                <w:rFonts w:ascii="Arial" w:eastAsia="等线" w:hAnsi="Arial" w:cs="Arial"/>
                <w:kern w:val="2"/>
                <w:sz w:val="18"/>
              </w:rPr>
            </w:pPr>
            <w:del w:id="1440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02" w:author="CATT" w:date="2022-03-08T21:52:00Z"/>
                <w:rFonts w:ascii="Arial" w:eastAsia="等线" w:hAnsi="Arial" w:cs="Arial"/>
                <w:kern w:val="2"/>
                <w:sz w:val="18"/>
              </w:rPr>
            </w:pPr>
            <w:del w:id="1440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04" w:author="CATT" w:date="2022-03-08T21:52:00Z"/>
                <w:rFonts w:ascii="Arial" w:eastAsia="等线" w:hAnsi="Arial" w:cs="Arial"/>
                <w:kern w:val="2"/>
                <w:sz w:val="18"/>
                <w:lang w:eastAsia="en-US"/>
              </w:rPr>
            </w:pPr>
            <w:del w:id="1440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06" w:author="CATT" w:date="2022-03-08T21:52:00Z"/>
                <w:rFonts w:ascii="Arial" w:eastAsia="等线" w:hAnsi="Arial" w:cs="Arial"/>
                <w:kern w:val="2"/>
                <w:sz w:val="18"/>
                <w:lang w:eastAsia="en-US"/>
              </w:rPr>
            </w:pPr>
            <w:del w:id="1440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08" w:author="CATT" w:date="2022-03-08T21:52:00Z"/>
                <w:rFonts w:ascii="Arial" w:eastAsia="等线" w:hAnsi="Arial" w:cs="Arial"/>
                <w:kern w:val="2"/>
                <w:sz w:val="18"/>
                <w:lang w:eastAsia="en-US"/>
              </w:rPr>
            </w:pPr>
            <w:del w:id="1440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10" w:author="CATT" w:date="2022-03-08T21:52:00Z"/>
                <w:rFonts w:ascii="Arial" w:eastAsia="等线" w:hAnsi="Arial" w:cs="Arial"/>
                <w:kern w:val="2"/>
                <w:sz w:val="18"/>
                <w:lang w:eastAsia="en-US"/>
              </w:rPr>
            </w:pPr>
            <w:del w:id="1441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12" w:author="CATT" w:date="2022-03-08T21:52:00Z"/>
                <w:rFonts w:ascii="Arial" w:eastAsia="等线" w:hAnsi="Arial" w:cs="Arial"/>
                <w:kern w:val="2"/>
                <w:sz w:val="18"/>
                <w:lang w:eastAsia="en-US"/>
              </w:rPr>
            </w:pPr>
            <w:del w:id="1441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14" w:author="CATT" w:date="2022-03-08T21:52:00Z"/>
                <w:rFonts w:ascii="Arial" w:eastAsia="等线" w:hAnsi="Arial" w:cs="Arial"/>
                <w:kern w:val="2"/>
                <w:sz w:val="18"/>
                <w:lang w:eastAsia="en-US"/>
              </w:rPr>
            </w:pPr>
            <w:del w:id="14415"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16" w:author="CATT" w:date="2022-03-08T21:52:00Z"/>
                <w:rFonts w:ascii="Arial" w:eastAsia="等线" w:hAnsi="Arial" w:cs="Arial"/>
                <w:kern w:val="2"/>
                <w:sz w:val="18"/>
                <w:lang w:eastAsia="en-US"/>
              </w:rPr>
            </w:pPr>
            <w:del w:id="1441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18" w:author="CATT" w:date="2022-03-08T21:52:00Z"/>
                <w:rFonts w:ascii="Arial" w:eastAsia="等线" w:hAnsi="Arial" w:cs="Arial"/>
                <w:kern w:val="2"/>
                <w:sz w:val="18"/>
                <w:lang w:eastAsia="en-US"/>
              </w:rPr>
            </w:pPr>
            <w:del w:id="1441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20" w:author="CATT" w:date="2022-03-08T21:52:00Z"/>
                <w:rFonts w:ascii="Arial" w:eastAsia="等线" w:hAnsi="Arial" w:cs="Arial"/>
                <w:kern w:val="2"/>
                <w:sz w:val="18"/>
                <w:lang w:eastAsia="en-US"/>
              </w:rPr>
            </w:pPr>
            <w:del w:id="1442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2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2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2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425"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2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2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28" w:author="CATT" w:date="2022-03-08T21:52:00Z"/>
                <w:rFonts w:ascii="Arial" w:eastAsia="等线" w:hAnsi="Arial" w:cs="Arial"/>
                <w:kern w:val="2"/>
                <w:sz w:val="18"/>
                <w:lang w:eastAsia="en-US"/>
              </w:rPr>
            </w:pPr>
            <w:del w:id="14429"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30" w:author="CATT" w:date="2022-03-08T21:52:00Z"/>
                <w:rFonts w:ascii="Arial" w:eastAsia="等线" w:hAnsi="Arial" w:cs="Arial"/>
                <w:kern w:val="2"/>
                <w:sz w:val="18"/>
                <w:lang w:eastAsia="en-US"/>
              </w:rPr>
            </w:pPr>
            <w:del w:id="14431" w:author="CATT" w:date="2022-03-08T21:52:00Z">
              <w:r w:rsidRPr="005C1792" w:rsidDel="005C1792">
                <w:rPr>
                  <w:rFonts w:ascii="Arial" w:eastAsia="等线" w:hAnsi="Arial" w:cs="Arial"/>
                  <w:kern w:val="2"/>
                  <w:sz w:val="18"/>
                </w:rPr>
                <w:delText>CA_n258J</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3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433"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434" w:author="CATT" w:date="2022-03-07T15:02:00Z"/>
                <w:rFonts w:ascii="Arial" w:eastAsia="等线" w:hAnsi="Arial"/>
                <w:kern w:val="2"/>
                <w:sz w:val="18"/>
              </w:rPr>
            </w:pPr>
            <w:del w:id="14435" w:author="CATT" w:date="2022-03-07T15:02:00Z">
              <w:r w:rsidRPr="005C1792" w:rsidDel="00721511">
                <w:rPr>
                  <w:rFonts w:ascii="Arial" w:eastAsia="等线" w:hAnsi="Arial" w:cs="Arial"/>
                  <w:kern w:val="2"/>
                  <w:sz w:val="18"/>
                </w:rPr>
                <w:delText>CA_n7A-n78A-n258K</w:delText>
              </w:r>
            </w:del>
          </w:p>
          <w:p w:rsidR="005C1792" w:rsidRPr="005C1792" w:rsidDel="00721511" w:rsidRDefault="005C1792" w:rsidP="005C1792">
            <w:pPr>
              <w:keepNext/>
              <w:keepLines/>
              <w:overflowPunct/>
              <w:autoSpaceDE/>
              <w:adjustRightInd/>
              <w:spacing w:before="0" w:after="0"/>
              <w:jc w:val="center"/>
              <w:textAlignment w:val="auto"/>
              <w:rPr>
                <w:del w:id="14436"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437"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438" w:author="CATT" w:date="2022-03-07T15:02:00Z"/>
                <w:rFonts w:ascii="Arial" w:eastAsia="等线" w:hAnsi="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4439" w:author="CATT" w:date="2022-03-07T15:02:00Z"/>
                <w:rFonts w:ascii="Arial" w:eastAsia="等线" w:hAnsi="Arial" w:cs="Arial"/>
                <w:kern w:val="2"/>
                <w:sz w:val="18"/>
              </w:rPr>
            </w:pPr>
            <w:del w:id="14440"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4441" w:author="CATT" w:date="2022-03-07T15:02:00Z"/>
                <w:rFonts w:ascii="Arial" w:eastAsia="等线" w:hAnsi="Arial" w:cs="Arial"/>
                <w:kern w:val="2"/>
                <w:sz w:val="18"/>
              </w:rPr>
            </w:pPr>
            <w:del w:id="14442"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4443" w:author="CATT" w:date="2022-03-07T15:02:00Z"/>
                <w:rFonts w:ascii="Arial" w:eastAsia="等线" w:hAnsi="Arial" w:cs="Arial"/>
                <w:kern w:val="2"/>
                <w:sz w:val="18"/>
              </w:rPr>
            </w:pPr>
            <w:del w:id="14444" w:author="CATT" w:date="2022-03-07T15:02:00Z">
              <w:r w:rsidRPr="005C1792" w:rsidDel="00721511">
                <w:rPr>
                  <w:rFonts w:ascii="Arial" w:eastAsia="等线" w:hAnsi="Arial" w:cs="Arial"/>
                  <w:kern w:val="2"/>
                  <w:sz w:val="18"/>
                </w:rPr>
                <w:delText>CA_n7A-n258G</w:delText>
              </w:r>
            </w:del>
          </w:p>
          <w:p w:rsidR="005C1792" w:rsidRPr="005C1792" w:rsidDel="00721511" w:rsidRDefault="005C1792" w:rsidP="005C1792">
            <w:pPr>
              <w:keepNext/>
              <w:keepLines/>
              <w:overflowPunct/>
              <w:autoSpaceDE/>
              <w:adjustRightInd/>
              <w:spacing w:before="0" w:after="0"/>
              <w:jc w:val="center"/>
              <w:textAlignment w:val="auto"/>
              <w:rPr>
                <w:del w:id="14445" w:author="CATT" w:date="2022-03-07T15:02:00Z"/>
                <w:rFonts w:ascii="Arial" w:eastAsia="等线" w:hAnsi="Arial" w:cs="Arial"/>
                <w:kern w:val="2"/>
                <w:sz w:val="18"/>
              </w:rPr>
            </w:pPr>
            <w:del w:id="14446" w:author="CATT" w:date="2022-03-07T15:02:00Z">
              <w:r w:rsidRPr="005C1792" w:rsidDel="00721511">
                <w:rPr>
                  <w:rFonts w:ascii="Arial" w:eastAsia="等线" w:hAnsi="Arial" w:cs="Arial"/>
                  <w:kern w:val="2"/>
                  <w:sz w:val="18"/>
                </w:rPr>
                <w:delText>CA_n7A-n258H</w:delText>
              </w:r>
            </w:del>
          </w:p>
          <w:p w:rsidR="005C1792" w:rsidRPr="005C1792" w:rsidDel="00721511" w:rsidRDefault="005C1792" w:rsidP="005C1792">
            <w:pPr>
              <w:keepNext/>
              <w:keepLines/>
              <w:overflowPunct/>
              <w:autoSpaceDE/>
              <w:adjustRightInd/>
              <w:spacing w:before="0" w:after="0"/>
              <w:jc w:val="center"/>
              <w:textAlignment w:val="auto"/>
              <w:rPr>
                <w:del w:id="14447" w:author="CATT" w:date="2022-03-07T15:02:00Z"/>
                <w:rFonts w:ascii="Arial" w:eastAsia="等线" w:hAnsi="Arial" w:cs="Arial"/>
                <w:kern w:val="2"/>
                <w:sz w:val="18"/>
              </w:rPr>
            </w:pPr>
            <w:del w:id="14448" w:author="CATT" w:date="2022-03-07T15:02:00Z">
              <w:r w:rsidRPr="005C1792" w:rsidDel="00721511">
                <w:rPr>
                  <w:rFonts w:ascii="Arial" w:eastAsia="等线" w:hAnsi="Arial" w:cs="Arial"/>
                  <w:kern w:val="2"/>
                  <w:sz w:val="18"/>
                </w:rPr>
                <w:delText>CA_n7A-n258I</w:delText>
              </w:r>
            </w:del>
          </w:p>
          <w:p w:rsidR="005C1792" w:rsidRPr="005C1792" w:rsidDel="00721511" w:rsidRDefault="005C1792" w:rsidP="005C1792">
            <w:pPr>
              <w:keepNext/>
              <w:keepLines/>
              <w:overflowPunct/>
              <w:autoSpaceDE/>
              <w:adjustRightInd/>
              <w:spacing w:before="0" w:after="0"/>
              <w:jc w:val="center"/>
              <w:textAlignment w:val="auto"/>
              <w:rPr>
                <w:del w:id="14449" w:author="CATT" w:date="2022-03-07T15:02:00Z"/>
                <w:rFonts w:ascii="Arial" w:eastAsia="等线" w:hAnsi="Arial" w:cs="Arial"/>
                <w:kern w:val="2"/>
                <w:sz w:val="18"/>
              </w:rPr>
            </w:pPr>
            <w:del w:id="14450" w:author="CATT" w:date="2022-03-07T15:02:00Z">
              <w:r w:rsidRPr="005C1792" w:rsidDel="00721511">
                <w:rPr>
                  <w:rFonts w:ascii="Arial" w:eastAsia="等线" w:hAnsi="Arial" w:cs="Arial"/>
                  <w:kern w:val="2"/>
                  <w:sz w:val="18"/>
                </w:rPr>
                <w:delText>CA_n7A-n258J</w:delText>
              </w:r>
            </w:del>
          </w:p>
          <w:p w:rsidR="005C1792" w:rsidRPr="005C1792" w:rsidDel="00721511" w:rsidRDefault="005C1792" w:rsidP="005C1792">
            <w:pPr>
              <w:keepNext/>
              <w:keepLines/>
              <w:overflowPunct/>
              <w:autoSpaceDE/>
              <w:adjustRightInd/>
              <w:spacing w:before="0" w:after="0"/>
              <w:jc w:val="center"/>
              <w:textAlignment w:val="auto"/>
              <w:rPr>
                <w:del w:id="14451" w:author="CATT" w:date="2022-03-07T15:02:00Z"/>
                <w:rFonts w:ascii="Arial" w:eastAsia="等线" w:hAnsi="Arial" w:cs="Arial"/>
                <w:kern w:val="2"/>
                <w:sz w:val="18"/>
              </w:rPr>
            </w:pPr>
            <w:del w:id="14452" w:author="CATT" w:date="2022-03-07T15:02:00Z">
              <w:r w:rsidRPr="005C1792" w:rsidDel="00721511">
                <w:rPr>
                  <w:rFonts w:ascii="Arial" w:eastAsia="等线" w:hAnsi="Arial" w:cs="Arial"/>
                  <w:kern w:val="2"/>
                  <w:sz w:val="18"/>
                </w:rPr>
                <w:delText>CA_n7A-n258K</w:delText>
              </w:r>
            </w:del>
          </w:p>
          <w:p w:rsidR="005C1792" w:rsidRPr="005C1792" w:rsidDel="00721511" w:rsidRDefault="005C1792" w:rsidP="005C1792">
            <w:pPr>
              <w:keepNext/>
              <w:keepLines/>
              <w:overflowPunct/>
              <w:autoSpaceDE/>
              <w:adjustRightInd/>
              <w:spacing w:before="0" w:after="0"/>
              <w:jc w:val="center"/>
              <w:textAlignment w:val="auto"/>
              <w:rPr>
                <w:del w:id="14453" w:author="CATT" w:date="2022-03-07T15:02:00Z"/>
                <w:rFonts w:ascii="Arial" w:eastAsia="等线" w:hAnsi="Arial" w:cs="Arial"/>
                <w:kern w:val="2"/>
                <w:sz w:val="18"/>
              </w:rPr>
            </w:pPr>
            <w:del w:id="14454"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4455" w:author="CATT" w:date="2022-03-07T15:02:00Z"/>
                <w:rFonts w:ascii="Arial" w:eastAsia="等线" w:hAnsi="Arial" w:cs="Arial"/>
                <w:kern w:val="2"/>
                <w:sz w:val="18"/>
              </w:rPr>
            </w:pPr>
            <w:del w:id="14456"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4457" w:author="CATT" w:date="2022-03-07T15:02:00Z"/>
                <w:rFonts w:ascii="Arial" w:eastAsia="等线" w:hAnsi="Arial" w:cs="Arial"/>
                <w:kern w:val="2"/>
                <w:sz w:val="18"/>
              </w:rPr>
            </w:pPr>
            <w:del w:id="14458" w:author="CATT" w:date="2022-03-07T15:02:00Z">
              <w:r w:rsidRPr="005C1792" w:rsidDel="00721511">
                <w:rPr>
                  <w:rFonts w:ascii="Arial" w:eastAsia="等线" w:hAnsi="Arial" w:cs="Arial"/>
                  <w:kern w:val="2"/>
                  <w:sz w:val="18"/>
                </w:rPr>
                <w:delText>CA_n78A-n258H</w:delText>
              </w:r>
            </w:del>
          </w:p>
          <w:p w:rsidR="005C1792" w:rsidRPr="005C1792" w:rsidDel="00721511" w:rsidRDefault="005C1792" w:rsidP="005C1792">
            <w:pPr>
              <w:keepNext/>
              <w:keepLines/>
              <w:overflowPunct/>
              <w:autoSpaceDE/>
              <w:adjustRightInd/>
              <w:spacing w:before="0" w:after="0"/>
              <w:jc w:val="center"/>
              <w:textAlignment w:val="auto"/>
              <w:rPr>
                <w:del w:id="14459" w:author="CATT" w:date="2022-03-07T15:02:00Z"/>
                <w:rFonts w:ascii="Arial" w:eastAsia="等线" w:hAnsi="Arial" w:cs="Arial"/>
                <w:kern w:val="2"/>
                <w:sz w:val="18"/>
              </w:rPr>
            </w:pPr>
            <w:del w:id="14460" w:author="CATT" w:date="2022-03-07T15:02:00Z">
              <w:r w:rsidRPr="005C1792" w:rsidDel="00721511">
                <w:rPr>
                  <w:rFonts w:ascii="Arial" w:eastAsia="等线" w:hAnsi="Arial" w:cs="Arial"/>
                  <w:kern w:val="2"/>
                  <w:sz w:val="18"/>
                </w:rPr>
                <w:delText>CA_n78A-n258I</w:delText>
              </w:r>
            </w:del>
          </w:p>
          <w:p w:rsidR="005C1792" w:rsidRPr="005C1792" w:rsidDel="00721511" w:rsidRDefault="005C1792" w:rsidP="005C1792">
            <w:pPr>
              <w:keepNext/>
              <w:keepLines/>
              <w:overflowPunct/>
              <w:autoSpaceDE/>
              <w:adjustRightInd/>
              <w:spacing w:before="0" w:after="0"/>
              <w:jc w:val="center"/>
              <w:textAlignment w:val="auto"/>
              <w:rPr>
                <w:del w:id="14461" w:author="CATT" w:date="2022-03-07T15:02:00Z"/>
                <w:rFonts w:ascii="Arial" w:eastAsia="等线" w:hAnsi="Arial" w:cs="Arial"/>
                <w:kern w:val="2"/>
                <w:sz w:val="18"/>
              </w:rPr>
            </w:pPr>
            <w:del w:id="14462" w:author="CATT" w:date="2022-03-07T15:02:00Z">
              <w:r w:rsidRPr="005C1792" w:rsidDel="00721511">
                <w:rPr>
                  <w:rFonts w:ascii="Arial" w:eastAsia="等线" w:hAnsi="Arial" w:cs="Arial"/>
                  <w:kern w:val="2"/>
                  <w:sz w:val="18"/>
                </w:rPr>
                <w:delText>CA_n78A-n258J</w:delText>
              </w:r>
            </w:del>
          </w:p>
          <w:p w:rsidR="005C1792" w:rsidRPr="005C1792" w:rsidDel="00721511" w:rsidRDefault="005C1792" w:rsidP="005C1792">
            <w:pPr>
              <w:keepNext/>
              <w:keepLines/>
              <w:overflowPunct/>
              <w:autoSpaceDE/>
              <w:adjustRightInd/>
              <w:spacing w:before="0" w:after="0"/>
              <w:jc w:val="center"/>
              <w:textAlignment w:val="auto"/>
              <w:rPr>
                <w:del w:id="14463" w:author="CATT" w:date="2022-03-07T15:02:00Z"/>
                <w:rFonts w:ascii="Arial" w:eastAsia="等线" w:hAnsi="Arial" w:cs="Arial"/>
                <w:kern w:val="2"/>
                <w:sz w:val="18"/>
              </w:rPr>
            </w:pPr>
            <w:del w:id="14464" w:author="CATT" w:date="2022-03-07T15:02:00Z">
              <w:r w:rsidRPr="005C1792" w:rsidDel="00721511">
                <w:rPr>
                  <w:rFonts w:ascii="Arial" w:eastAsia="等线" w:hAnsi="Arial" w:cs="Arial"/>
                  <w:kern w:val="2"/>
                  <w:sz w:val="18"/>
                </w:rPr>
                <w:delText>CA_n78A-n258K</w:delText>
              </w:r>
            </w:del>
          </w:p>
          <w:p w:rsidR="005C1792" w:rsidRPr="005C1792" w:rsidDel="005C1792" w:rsidRDefault="005C1792" w:rsidP="005C1792">
            <w:pPr>
              <w:keepNext/>
              <w:keepLines/>
              <w:overflowPunct/>
              <w:autoSpaceDE/>
              <w:adjustRightInd/>
              <w:spacing w:before="0" w:after="0"/>
              <w:jc w:val="center"/>
              <w:textAlignment w:val="auto"/>
              <w:rPr>
                <w:del w:id="1446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66" w:author="CATT" w:date="2022-03-08T21:52:00Z"/>
                <w:rFonts w:ascii="Arial" w:eastAsia="等线" w:hAnsi="Arial" w:cs="Arial"/>
                <w:kern w:val="2"/>
                <w:sz w:val="18"/>
                <w:lang w:eastAsia="en-US"/>
              </w:rPr>
            </w:pPr>
            <w:del w:id="14467"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68" w:author="CATT" w:date="2022-03-08T21:52:00Z"/>
                <w:rFonts w:ascii="Arial" w:eastAsia="等线" w:hAnsi="Arial" w:cs="Arial"/>
                <w:kern w:val="2"/>
                <w:sz w:val="18"/>
              </w:rPr>
            </w:pPr>
            <w:del w:id="1446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70" w:author="CATT" w:date="2022-03-08T21:52:00Z"/>
                <w:rFonts w:ascii="Arial" w:eastAsia="等线" w:hAnsi="Arial" w:cs="Arial"/>
                <w:kern w:val="2"/>
                <w:sz w:val="18"/>
              </w:rPr>
            </w:pPr>
            <w:del w:id="1447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72" w:author="CATT" w:date="2022-03-08T21:52:00Z"/>
                <w:rFonts w:ascii="Arial" w:eastAsia="等线" w:hAnsi="Arial" w:cs="Arial"/>
                <w:kern w:val="2"/>
                <w:sz w:val="18"/>
              </w:rPr>
            </w:pPr>
            <w:del w:id="1447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74" w:author="CATT" w:date="2022-03-08T21:52:00Z"/>
                <w:rFonts w:ascii="Arial" w:eastAsia="等线" w:hAnsi="Arial" w:cs="Arial"/>
                <w:kern w:val="2"/>
                <w:sz w:val="18"/>
              </w:rPr>
            </w:pPr>
            <w:del w:id="1447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76" w:author="CATT" w:date="2022-03-08T21:52:00Z"/>
                <w:rFonts w:ascii="Arial" w:eastAsia="等线" w:hAnsi="Arial" w:cs="Arial"/>
                <w:kern w:val="2"/>
                <w:sz w:val="18"/>
                <w:lang w:eastAsia="en-US"/>
              </w:rPr>
            </w:pPr>
            <w:del w:id="1447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78" w:author="CATT" w:date="2022-03-08T21:52:00Z"/>
                <w:rFonts w:ascii="Arial" w:eastAsia="等线" w:hAnsi="Arial" w:cs="Arial"/>
                <w:kern w:val="2"/>
                <w:sz w:val="18"/>
                <w:lang w:eastAsia="en-US"/>
              </w:rPr>
            </w:pPr>
            <w:del w:id="1447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80" w:author="CATT" w:date="2022-03-08T21:52:00Z"/>
                <w:rFonts w:ascii="Arial" w:eastAsia="等线" w:hAnsi="Arial" w:cs="Arial"/>
                <w:kern w:val="2"/>
                <w:sz w:val="18"/>
                <w:lang w:eastAsia="en-US"/>
              </w:rPr>
            </w:pPr>
            <w:del w:id="1448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82" w:author="CATT" w:date="2022-03-08T21:52:00Z"/>
                <w:rFonts w:ascii="Arial" w:eastAsia="等线" w:hAnsi="Arial" w:cs="Arial"/>
                <w:kern w:val="2"/>
                <w:sz w:val="18"/>
                <w:lang w:eastAsia="en-US"/>
              </w:rPr>
            </w:pPr>
            <w:del w:id="1448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8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8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8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8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8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8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90" w:author="CATT" w:date="2022-03-08T21:52:00Z"/>
                <w:rFonts w:ascii="Arial" w:eastAsia="等线" w:hAnsi="Arial" w:cs="Arial"/>
                <w:kern w:val="2"/>
                <w:sz w:val="18"/>
                <w:lang w:eastAsia="en-US"/>
              </w:rPr>
            </w:pP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491" w:author="CATT" w:date="2022-03-07T15:02:00Z"/>
                <w:rFonts w:ascii="Arial" w:eastAsia="等线" w:hAnsi="Arial"/>
                <w:kern w:val="2"/>
                <w:sz w:val="18"/>
              </w:rPr>
            </w:pPr>
            <w:del w:id="14492" w:author="CATT" w:date="2022-03-07T15:02:00Z">
              <w:r w:rsidRPr="005C1792" w:rsidDel="00721511">
                <w:rPr>
                  <w:rFonts w:ascii="Arial" w:eastAsia="等线" w:hAnsi="Arial" w:cs="Arial"/>
                  <w:kern w:val="2"/>
                  <w:sz w:val="18"/>
                </w:rPr>
                <w:delText>0</w:delText>
              </w:r>
            </w:del>
          </w:p>
          <w:p w:rsidR="005C1792" w:rsidRPr="005C1792" w:rsidDel="005C1792" w:rsidRDefault="005C1792" w:rsidP="005C1792">
            <w:pPr>
              <w:keepNext/>
              <w:keepLines/>
              <w:overflowPunct/>
              <w:autoSpaceDE/>
              <w:adjustRightInd/>
              <w:spacing w:before="0" w:after="0"/>
              <w:jc w:val="center"/>
              <w:textAlignment w:val="auto"/>
              <w:rPr>
                <w:del w:id="1449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49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495"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496"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97" w:author="CATT" w:date="2022-03-08T21:52:00Z"/>
                <w:rFonts w:ascii="Arial" w:eastAsia="等线" w:hAnsi="Arial" w:cs="Arial"/>
                <w:kern w:val="2"/>
                <w:sz w:val="18"/>
                <w:lang w:eastAsia="en-US"/>
              </w:rPr>
            </w:pPr>
            <w:del w:id="14498"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499"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00" w:author="CATT" w:date="2022-03-08T21:52:00Z"/>
                <w:rFonts w:ascii="Arial" w:eastAsia="等线" w:hAnsi="Arial" w:cs="Arial"/>
                <w:kern w:val="2"/>
                <w:sz w:val="18"/>
              </w:rPr>
            </w:pPr>
            <w:del w:id="1450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02" w:author="CATT" w:date="2022-03-08T21:52:00Z"/>
                <w:rFonts w:ascii="Arial" w:eastAsia="等线" w:hAnsi="Arial" w:cs="Arial"/>
                <w:kern w:val="2"/>
                <w:sz w:val="18"/>
              </w:rPr>
            </w:pPr>
            <w:del w:id="1450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04" w:author="CATT" w:date="2022-03-08T21:52:00Z"/>
                <w:rFonts w:ascii="Arial" w:eastAsia="等线" w:hAnsi="Arial" w:cs="Arial"/>
                <w:kern w:val="2"/>
                <w:sz w:val="18"/>
              </w:rPr>
            </w:pPr>
            <w:del w:id="1450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06" w:author="CATT" w:date="2022-03-08T21:52:00Z"/>
                <w:rFonts w:ascii="Arial" w:eastAsia="等线" w:hAnsi="Arial" w:cs="Arial"/>
                <w:kern w:val="2"/>
                <w:sz w:val="18"/>
                <w:lang w:eastAsia="en-US"/>
              </w:rPr>
            </w:pPr>
            <w:del w:id="1450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08" w:author="CATT" w:date="2022-03-08T21:52:00Z"/>
                <w:rFonts w:ascii="Arial" w:eastAsia="等线" w:hAnsi="Arial" w:cs="Arial"/>
                <w:kern w:val="2"/>
                <w:sz w:val="18"/>
                <w:lang w:eastAsia="en-US"/>
              </w:rPr>
            </w:pPr>
            <w:del w:id="1450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10" w:author="CATT" w:date="2022-03-08T21:52:00Z"/>
                <w:rFonts w:ascii="Arial" w:eastAsia="等线" w:hAnsi="Arial" w:cs="Arial"/>
                <w:kern w:val="2"/>
                <w:sz w:val="18"/>
                <w:lang w:eastAsia="en-US"/>
              </w:rPr>
            </w:pPr>
            <w:del w:id="1451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12" w:author="CATT" w:date="2022-03-08T21:52:00Z"/>
                <w:rFonts w:ascii="Arial" w:eastAsia="等线" w:hAnsi="Arial" w:cs="Arial"/>
                <w:kern w:val="2"/>
                <w:sz w:val="18"/>
                <w:lang w:eastAsia="en-US"/>
              </w:rPr>
            </w:pPr>
            <w:del w:id="1451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14" w:author="CATT" w:date="2022-03-08T21:52:00Z"/>
                <w:rFonts w:ascii="Arial" w:eastAsia="等线" w:hAnsi="Arial" w:cs="Arial"/>
                <w:kern w:val="2"/>
                <w:sz w:val="18"/>
                <w:lang w:eastAsia="en-US"/>
              </w:rPr>
            </w:pPr>
            <w:del w:id="1451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16" w:author="CATT" w:date="2022-03-08T21:52:00Z"/>
                <w:rFonts w:ascii="Arial" w:eastAsia="等线" w:hAnsi="Arial" w:cs="Arial"/>
                <w:kern w:val="2"/>
                <w:sz w:val="18"/>
                <w:lang w:eastAsia="en-US"/>
              </w:rPr>
            </w:pPr>
            <w:del w:id="1451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18" w:author="CATT" w:date="2022-03-08T21:52:00Z"/>
                <w:rFonts w:ascii="Arial" w:eastAsia="等线" w:hAnsi="Arial" w:cs="Arial"/>
                <w:kern w:val="2"/>
                <w:sz w:val="18"/>
                <w:lang w:eastAsia="en-US"/>
              </w:rPr>
            </w:pPr>
            <w:del w:id="1451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20" w:author="CATT" w:date="2022-03-08T21:52:00Z"/>
                <w:rFonts w:ascii="Arial" w:eastAsia="等线" w:hAnsi="Arial" w:cs="Arial"/>
                <w:kern w:val="2"/>
                <w:sz w:val="18"/>
                <w:lang w:eastAsia="en-US"/>
              </w:rPr>
            </w:pPr>
            <w:del w:id="1452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22" w:author="CATT" w:date="2022-03-08T21:52:00Z"/>
                <w:rFonts w:ascii="Arial" w:eastAsia="等线" w:hAnsi="Arial" w:cs="Arial"/>
                <w:kern w:val="2"/>
                <w:sz w:val="18"/>
                <w:lang w:eastAsia="en-US"/>
              </w:rPr>
            </w:pPr>
            <w:del w:id="1452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2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25" w:author="CATT" w:date="2022-03-08T21:52:00Z"/>
                <w:rFonts w:ascii="Arial" w:eastAsia="等线" w:hAnsi="Arial" w:cs="Arial"/>
                <w:kern w:val="2"/>
                <w:sz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4526" w:author="CATT" w:date="2022-03-08T21:52:00Z"/>
                <w:rFonts w:ascii="Arial" w:hAnsi="Arial"/>
                <w:sz w:val="18"/>
                <w:szCs w:val="20"/>
              </w:rPr>
            </w:pPr>
          </w:p>
        </w:tc>
      </w:tr>
      <w:tr w:rsidR="005C1792" w:rsidRPr="005C1792" w:rsidDel="005C1792" w:rsidTr="005C1792">
        <w:trPr>
          <w:gridAfter w:val="1"/>
          <w:wAfter w:w="12" w:type="dxa"/>
          <w:trHeight w:val="187"/>
          <w:jc w:val="center"/>
          <w:del w:id="14527"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528"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529"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30" w:author="CATT" w:date="2022-03-08T21:52:00Z"/>
                <w:rFonts w:ascii="Arial" w:eastAsia="等线" w:hAnsi="Arial" w:cs="Arial"/>
                <w:kern w:val="2"/>
                <w:sz w:val="18"/>
                <w:lang w:eastAsia="en-US"/>
              </w:rPr>
            </w:pPr>
            <w:del w:id="14531"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32" w:author="CATT" w:date="2022-03-08T21:52:00Z"/>
                <w:rFonts w:ascii="Arial" w:eastAsia="等线" w:hAnsi="Arial" w:cs="Arial"/>
                <w:kern w:val="2"/>
                <w:sz w:val="18"/>
                <w:lang w:eastAsia="en-US"/>
              </w:rPr>
            </w:pPr>
            <w:del w:id="14533" w:author="CATT" w:date="2022-03-08T21:52:00Z">
              <w:r w:rsidRPr="005C1792" w:rsidDel="005C1792">
                <w:rPr>
                  <w:rFonts w:ascii="Arial" w:eastAsia="等线" w:hAnsi="Arial" w:cs="Arial"/>
                  <w:kern w:val="2"/>
                  <w:sz w:val="18"/>
                </w:rPr>
                <w:delText>CA_n258K</w:delText>
              </w:r>
            </w:del>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4534" w:author="CATT" w:date="2022-03-08T21:52:00Z"/>
                <w:rFonts w:ascii="Arial" w:hAnsi="Arial"/>
                <w:sz w:val="18"/>
                <w:szCs w:val="20"/>
              </w:rPr>
            </w:pPr>
          </w:p>
        </w:tc>
      </w:tr>
      <w:tr w:rsidR="005C1792" w:rsidRPr="005C1792" w:rsidDel="005C1792" w:rsidTr="005C1792">
        <w:trPr>
          <w:gridAfter w:val="1"/>
          <w:wAfter w:w="12" w:type="dxa"/>
          <w:trHeight w:val="187"/>
          <w:jc w:val="center"/>
          <w:del w:id="14535"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536" w:author="CATT" w:date="2022-03-07T15:02:00Z"/>
                <w:rFonts w:ascii="Arial" w:eastAsia="等线" w:hAnsi="Arial"/>
                <w:kern w:val="2"/>
                <w:sz w:val="18"/>
              </w:rPr>
            </w:pPr>
            <w:del w:id="14537" w:author="CATT" w:date="2022-03-07T15:02:00Z">
              <w:r w:rsidRPr="005C1792" w:rsidDel="00721511">
                <w:rPr>
                  <w:rFonts w:ascii="Arial" w:eastAsia="等线" w:hAnsi="Arial" w:cs="Arial"/>
                  <w:kern w:val="2"/>
                  <w:sz w:val="18"/>
                </w:rPr>
                <w:delText>CA_n7A-n78A-n258L</w:delText>
              </w:r>
            </w:del>
          </w:p>
          <w:p w:rsidR="005C1792" w:rsidRPr="005C1792" w:rsidDel="00721511" w:rsidRDefault="005C1792" w:rsidP="005C1792">
            <w:pPr>
              <w:keepNext/>
              <w:keepLines/>
              <w:overflowPunct/>
              <w:autoSpaceDE/>
              <w:adjustRightInd/>
              <w:spacing w:before="0" w:after="0"/>
              <w:jc w:val="center"/>
              <w:textAlignment w:val="auto"/>
              <w:rPr>
                <w:del w:id="14538"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539"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540" w:author="CATT" w:date="2022-03-07T15:02:00Z"/>
                <w:rFonts w:ascii="Arial" w:eastAsia="等线" w:hAnsi="Arial"/>
                <w:kern w:val="2"/>
                <w:sz w:val="18"/>
              </w:rPr>
            </w:pPr>
            <w:del w:id="14541"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4542" w:author="CATT" w:date="2022-03-07T15:02:00Z"/>
                <w:rFonts w:ascii="Arial" w:eastAsia="等线" w:hAnsi="Arial" w:cs="Arial"/>
                <w:kern w:val="2"/>
                <w:sz w:val="18"/>
              </w:rPr>
            </w:pPr>
            <w:del w:id="14543"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4544" w:author="CATT" w:date="2022-03-07T15:02:00Z"/>
                <w:rFonts w:ascii="Arial" w:eastAsia="等线" w:hAnsi="Arial" w:cs="Arial"/>
                <w:kern w:val="2"/>
                <w:sz w:val="18"/>
              </w:rPr>
            </w:pPr>
            <w:del w:id="14545" w:author="CATT" w:date="2022-03-07T15:02:00Z">
              <w:r w:rsidRPr="005C1792" w:rsidDel="00721511">
                <w:rPr>
                  <w:rFonts w:ascii="Arial" w:eastAsia="等线" w:hAnsi="Arial" w:cs="Arial"/>
                  <w:kern w:val="2"/>
                  <w:sz w:val="18"/>
                </w:rPr>
                <w:delText>CA_n7A-n258G</w:delText>
              </w:r>
            </w:del>
          </w:p>
          <w:p w:rsidR="005C1792" w:rsidRPr="005C1792" w:rsidDel="00721511" w:rsidRDefault="005C1792" w:rsidP="005C1792">
            <w:pPr>
              <w:keepNext/>
              <w:keepLines/>
              <w:overflowPunct/>
              <w:autoSpaceDE/>
              <w:adjustRightInd/>
              <w:spacing w:before="0" w:after="0"/>
              <w:jc w:val="center"/>
              <w:textAlignment w:val="auto"/>
              <w:rPr>
                <w:del w:id="14546" w:author="CATT" w:date="2022-03-07T15:02:00Z"/>
                <w:rFonts w:ascii="Arial" w:eastAsia="等线" w:hAnsi="Arial" w:cs="Arial"/>
                <w:kern w:val="2"/>
                <w:sz w:val="18"/>
              </w:rPr>
            </w:pPr>
            <w:del w:id="14547" w:author="CATT" w:date="2022-03-07T15:02:00Z">
              <w:r w:rsidRPr="005C1792" w:rsidDel="00721511">
                <w:rPr>
                  <w:rFonts w:ascii="Arial" w:eastAsia="等线" w:hAnsi="Arial" w:cs="Arial"/>
                  <w:kern w:val="2"/>
                  <w:sz w:val="18"/>
                </w:rPr>
                <w:delText>CA_n7A-n258H</w:delText>
              </w:r>
            </w:del>
          </w:p>
          <w:p w:rsidR="005C1792" w:rsidRPr="005C1792" w:rsidDel="00721511" w:rsidRDefault="005C1792" w:rsidP="005C1792">
            <w:pPr>
              <w:keepNext/>
              <w:keepLines/>
              <w:overflowPunct/>
              <w:autoSpaceDE/>
              <w:adjustRightInd/>
              <w:spacing w:before="0" w:after="0"/>
              <w:jc w:val="center"/>
              <w:textAlignment w:val="auto"/>
              <w:rPr>
                <w:del w:id="14548" w:author="CATT" w:date="2022-03-07T15:02:00Z"/>
                <w:rFonts w:ascii="Arial" w:eastAsia="等线" w:hAnsi="Arial" w:cs="Arial"/>
                <w:kern w:val="2"/>
                <w:sz w:val="18"/>
              </w:rPr>
            </w:pPr>
            <w:del w:id="14549" w:author="CATT" w:date="2022-03-07T15:02:00Z">
              <w:r w:rsidRPr="005C1792" w:rsidDel="00721511">
                <w:rPr>
                  <w:rFonts w:ascii="Arial" w:eastAsia="等线" w:hAnsi="Arial" w:cs="Arial"/>
                  <w:kern w:val="2"/>
                  <w:sz w:val="18"/>
                </w:rPr>
                <w:delText>CA_n7A-n258I</w:delText>
              </w:r>
            </w:del>
          </w:p>
          <w:p w:rsidR="005C1792" w:rsidRPr="005C1792" w:rsidDel="00721511" w:rsidRDefault="005C1792" w:rsidP="005C1792">
            <w:pPr>
              <w:keepNext/>
              <w:keepLines/>
              <w:overflowPunct/>
              <w:autoSpaceDE/>
              <w:adjustRightInd/>
              <w:spacing w:before="0" w:after="0"/>
              <w:jc w:val="center"/>
              <w:textAlignment w:val="auto"/>
              <w:rPr>
                <w:del w:id="14550" w:author="CATT" w:date="2022-03-07T15:02:00Z"/>
                <w:rFonts w:ascii="Arial" w:eastAsia="等线" w:hAnsi="Arial" w:cs="Arial"/>
                <w:kern w:val="2"/>
                <w:sz w:val="18"/>
              </w:rPr>
            </w:pPr>
            <w:del w:id="14551" w:author="CATT" w:date="2022-03-07T15:02:00Z">
              <w:r w:rsidRPr="005C1792" w:rsidDel="00721511">
                <w:rPr>
                  <w:rFonts w:ascii="Arial" w:eastAsia="等线" w:hAnsi="Arial" w:cs="Arial"/>
                  <w:kern w:val="2"/>
                  <w:sz w:val="18"/>
                </w:rPr>
                <w:delText>CA_n7A-n258J</w:delText>
              </w:r>
            </w:del>
          </w:p>
          <w:p w:rsidR="005C1792" w:rsidRPr="005C1792" w:rsidDel="00721511" w:rsidRDefault="005C1792" w:rsidP="005C1792">
            <w:pPr>
              <w:keepNext/>
              <w:keepLines/>
              <w:overflowPunct/>
              <w:autoSpaceDE/>
              <w:adjustRightInd/>
              <w:spacing w:before="0" w:after="0"/>
              <w:jc w:val="center"/>
              <w:textAlignment w:val="auto"/>
              <w:rPr>
                <w:del w:id="14552" w:author="CATT" w:date="2022-03-07T15:02:00Z"/>
                <w:rFonts w:ascii="Arial" w:eastAsia="等线" w:hAnsi="Arial" w:cs="Arial"/>
                <w:kern w:val="2"/>
                <w:sz w:val="18"/>
              </w:rPr>
            </w:pPr>
            <w:del w:id="14553" w:author="CATT" w:date="2022-03-07T15:02:00Z">
              <w:r w:rsidRPr="005C1792" w:rsidDel="00721511">
                <w:rPr>
                  <w:rFonts w:ascii="Arial" w:eastAsia="等线" w:hAnsi="Arial" w:cs="Arial"/>
                  <w:kern w:val="2"/>
                  <w:sz w:val="18"/>
                </w:rPr>
                <w:delText>CA_n7A-n258K</w:delText>
              </w:r>
            </w:del>
          </w:p>
          <w:p w:rsidR="005C1792" w:rsidRPr="005C1792" w:rsidDel="00721511" w:rsidRDefault="005C1792" w:rsidP="005C1792">
            <w:pPr>
              <w:keepNext/>
              <w:keepLines/>
              <w:overflowPunct/>
              <w:autoSpaceDE/>
              <w:adjustRightInd/>
              <w:spacing w:before="0" w:after="0"/>
              <w:jc w:val="center"/>
              <w:textAlignment w:val="auto"/>
              <w:rPr>
                <w:del w:id="14554" w:author="CATT" w:date="2022-03-07T15:02:00Z"/>
                <w:rFonts w:ascii="Arial" w:eastAsia="等线" w:hAnsi="Arial" w:cs="Arial"/>
                <w:kern w:val="2"/>
                <w:sz w:val="18"/>
              </w:rPr>
            </w:pPr>
            <w:del w:id="14555" w:author="CATT" w:date="2022-03-07T15:02:00Z">
              <w:r w:rsidRPr="005C1792" w:rsidDel="00721511">
                <w:rPr>
                  <w:rFonts w:ascii="Arial" w:eastAsia="等线" w:hAnsi="Arial" w:cs="Arial"/>
                  <w:kern w:val="2"/>
                  <w:sz w:val="18"/>
                </w:rPr>
                <w:delText>CA_n7A-n258L</w:delText>
              </w:r>
            </w:del>
          </w:p>
          <w:p w:rsidR="005C1792" w:rsidRPr="005C1792" w:rsidDel="00721511" w:rsidRDefault="005C1792" w:rsidP="005C1792">
            <w:pPr>
              <w:keepNext/>
              <w:keepLines/>
              <w:overflowPunct/>
              <w:autoSpaceDE/>
              <w:adjustRightInd/>
              <w:spacing w:before="0" w:after="0"/>
              <w:jc w:val="center"/>
              <w:textAlignment w:val="auto"/>
              <w:rPr>
                <w:del w:id="14556" w:author="CATT" w:date="2022-03-07T15:02:00Z"/>
                <w:rFonts w:ascii="Arial" w:eastAsia="等线" w:hAnsi="Arial" w:cs="Arial"/>
                <w:kern w:val="2"/>
                <w:sz w:val="18"/>
              </w:rPr>
            </w:pPr>
            <w:del w:id="14557"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4558" w:author="CATT" w:date="2022-03-07T15:02:00Z"/>
                <w:rFonts w:ascii="Arial" w:eastAsia="等线" w:hAnsi="Arial" w:cs="Arial"/>
                <w:kern w:val="2"/>
                <w:sz w:val="18"/>
              </w:rPr>
            </w:pPr>
            <w:del w:id="14559"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4560" w:author="CATT" w:date="2022-03-07T15:02:00Z"/>
                <w:rFonts w:ascii="Arial" w:eastAsia="等线" w:hAnsi="Arial" w:cs="Arial"/>
                <w:kern w:val="2"/>
                <w:sz w:val="18"/>
              </w:rPr>
            </w:pPr>
            <w:del w:id="14561" w:author="CATT" w:date="2022-03-07T15:02:00Z">
              <w:r w:rsidRPr="005C1792" w:rsidDel="00721511">
                <w:rPr>
                  <w:rFonts w:ascii="Arial" w:eastAsia="等线" w:hAnsi="Arial" w:cs="Arial"/>
                  <w:kern w:val="2"/>
                  <w:sz w:val="18"/>
                </w:rPr>
                <w:delText>CA_n78A-n258H</w:delText>
              </w:r>
            </w:del>
          </w:p>
          <w:p w:rsidR="005C1792" w:rsidRPr="005C1792" w:rsidDel="00721511" w:rsidRDefault="005C1792" w:rsidP="005C1792">
            <w:pPr>
              <w:keepNext/>
              <w:keepLines/>
              <w:overflowPunct/>
              <w:autoSpaceDE/>
              <w:adjustRightInd/>
              <w:spacing w:before="0" w:after="0"/>
              <w:jc w:val="center"/>
              <w:textAlignment w:val="auto"/>
              <w:rPr>
                <w:del w:id="14562" w:author="CATT" w:date="2022-03-07T15:02:00Z"/>
                <w:rFonts w:ascii="Arial" w:eastAsia="等线" w:hAnsi="Arial" w:cs="Arial"/>
                <w:kern w:val="2"/>
                <w:sz w:val="18"/>
              </w:rPr>
            </w:pPr>
            <w:del w:id="14563" w:author="CATT" w:date="2022-03-07T15:02:00Z">
              <w:r w:rsidRPr="005C1792" w:rsidDel="00721511">
                <w:rPr>
                  <w:rFonts w:ascii="Arial" w:eastAsia="等线" w:hAnsi="Arial" w:cs="Arial"/>
                  <w:kern w:val="2"/>
                  <w:sz w:val="18"/>
                </w:rPr>
                <w:delText>CA_n78A-n258I</w:delText>
              </w:r>
            </w:del>
          </w:p>
          <w:p w:rsidR="005C1792" w:rsidRPr="005C1792" w:rsidDel="00721511" w:rsidRDefault="005C1792" w:rsidP="005C1792">
            <w:pPr>
              <w:keepNext/>
              <w:keepLines/>
              <w:overflowPunct/>
              <w:autoSpaceDE/>
              <w:adjustRightInd/>
              <w:spacing w:before="0" w:after="0"/>
              <w:jc w:val="center"/>
              <w:textAlignment w:val="auto"/>
              <w:rPr>
                <w:del w:id="14564" w:author="CATT" w:date="2022-03-07T15:02:00Z"/>
                <w:rFonts w:ascii="Arial" w:eastAsia="等线" w:hAnsi="Arial" w:cs="Arial"/>
                <w:kern w:val="2"/>
                <w:sz w:val="18"/>
              </w:rPr>
            </w:pPr>
            <w:del w:id="14565" w:author="CATT" w:date="2022-03-07T15:02:00Z">
              <w:r w:rsidRPr="005C1792" w:rsidDel="00721511">
                <w:rPr>
                  <w:rFonts w:ascii="Arial" w:eastAsia="等线" w:hAnsi="Arial" w:cs="Arial"/>
                  <w:kern w:val="2"/>
                  <w:sz w:val="18"/>
                </w:rPr>
                <w:delText>CA_n78A-n258J</w:delText>
              </w:r>
            </w:del>
          </w:p>
          <w:p w:rsidR="005C1792" w:rsidRPr="005C1792" w:rsidDel="00721511" w:rsidRDefault="005C1792" w:rsidP="005C1792">
            <w:pPr>
              <w:keepNext/>
              <w:keepLines/>
              <w:overflowPunct/>
              <w:autoSpaceDE/>
              <w:adjustRightInd/>
              <w:spacing w:before="0" w:after="0"/>
              <w:jc w:val="center"/>
              <w:textAlignment w:val="auto"/>
              <w:rPr>
                <w:del w:id="14566" w:author="CATT" w:date="2022-03-07T15:02:00Z"/>
                <w:rFonts w:ascii="Arial" w:eastAsia="等线" w:hAnsi="Arial" w:cs="Arial"/>
                <w:kern w:val="2"/>
                <w:sz w:val="18"/>
              </w:rPr>
            </w:pPr>
            <w:del w:id="14567" w:author="CATT" w:date="2022-03-07T15:02:00Z">
              <w:r w:rsidRPr="005C1792" w:rsidDel="00721511">
                <w:rPr>
                  <w:rFonts w:ascii="Arial" w:eastAsia="等线" w:hAnsi="Arial" w:cs="Arial"/>
                  <w:kern w:val="2"/>
                  <w:sz w:val="18"/>
                </w:rPr>
                <w:delText>CA_n78A-n258K</w:delText>
              </w:r>
            </w:del>
          </w:p>
          <w:p w:rsidR="005C1792" w:rsidRPr="005C1792" w:rsidDel="00721511" w:rsidRDefault="005C1792" w:rsidP="005C1792">
            <w:pPr>
              <w:keepNext/>
              <w:keepLines/>
              <w:overflowPunct/>
              <w:autoSpaceDE/>
              <w:adjustRightInd/>
              <w:spacing w:before="0" w:after="0"/>
              <w:jc w:val="center"/>
              <w:textAlignment w:val="auto"/>
              <w:rPr>
                <w:del w:id="14568" w:author="CATT" w:date="2022-03-07T15:02:00Z"/>
                <w:rFonts w:ascii="Arial" w:eastAsia="等线" w:hAnsi="Arial" w:cs="Arial"/>
                <w:kern w:val="2"/>
                <w:sz w:val="18"/>
              </w:rPr>
            </w:pPr>
            <w:del w:id="14569" w:author="CATT" w:date="2022-03-07T15:02:00Z">
              <w:r w:rsidRPr="005C1792" w:rsidDel="00721511">
                <w:rPr>
                  <w:rFonts w:ascii="Arial" w:eastAsia="等线" w:hAnsi="Arial" w:cs="Arial"/>
                  <w:kern w:val="2"/>
                  <w:sz w:val="18"/>
                </w:rPr>
                <w:delText>CA_n78A-n258L</w:delText>
              </w:r>
            </w:del>
          </w:p>
          <w:p w:rsidR="005C1792" w:rsidRPr="005C1792" w:rsidDel="005C1792" w:rsidRDefault="005C1792" w:rsidP="005C1792">
            <w:pPr>
              <w:keepNext/>
              <w:keepLines/>
              <w:overflowPunct/>
              <w:autoSpaceDE/>
              <w:adjustRightInd/>
              <w:spacing w:before="0" w:after="0"/>
              <w:jc w:val="center"/>
              <w:textAlignment w:val="auto"/>
              <w:rPr>
                <w:del w:id="1457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71" w:author="CATT" w:date="2022-03-08T21:52:00Z"/>
                <w:rFonts w:ascii="Arial" w:eastAsia="等线" w:hAnsi="Arial" w:cs="Arial"/>
                <w:kern w:val="2"/>
                <w:sz w:val="18"/>
                <w:lang w:eastAsia="en-US"/>
              </w:rPr>
            </w:pPr>
            <w:del w:id="14572"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73" w:author="CATT" w:date="2022-03-08T21:52:00Z"/>
                <w:rFonts w:ascii="Arial" w:eastAsia="等线" w:hAnsi="Arial" w:cs="Arial"/>
                <w:kern w:val="2"/>
                <w:sz w:val="18"/>
              </w:rPr>
            </w:pPr>
            <w:del w:id="1457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75" w:author="CATT" w:date="2022-03-08T21:52:00Z"/>
                <w:rFonts w:ascii="Arial" w:eastAsia="等线" w:hAnsi="Arial" w:cs="Arial"/>
                <w:kern w:val="2"/>
                <w:sz w:val="18"/>
              </w:rPr>
            </w:pPr>
            <w:del w:id="1457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77" w:author="CATT" w:date="2022-03-08T21:52:00Z"/>
                <w:rFonts w:ascii="Arial" w:eastAsia="等线" w:hAnsi="Arial" w:cs="Arial"/>
                <w:kern w:val="2"/>
                <w:sz w:val="18"/>
              </w:rPr>
            </w:pPr>
            <w:del w:id="1457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79" w:author="CATT" w:date="2022-03-08T21:52:00Z"/>
                <w:rFonts w:ascii="Arial" w:eastAsia="等线" w:hAnsi="Arial" w:cs="Arial"/>
                <w:kern w:val="2"/>
                <w:sz w:val="18"/>
              </w:rPr>
            </w:pPr>
            <w:del w:id="1458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81" w:author="CATT" w:date="2022-03-08T21:52:00Z"/>
                <w:rFonts w:ascii="Arial" w:eastAsia="等线" w:hAnsi="Arial" w:cs="Arial"/>
                <w:kern w:val="2"/>
                <w:sz w:val="18"/>
                <w:lang w:eastAsia="en-US"/>
              </w:rPr>
            </w:pPr>
            <w:del w:id="1458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83" w:author="CATT" w:date="2022-03-08T21:52:00Z"/>
                <w:rFonts w:ascii="Arial" w:eastAsia="等线" w:hAnsi="Arial" w:cs="Arial"/>
                <w:kern w:val="2"/>
                <w:sz w:val="18"/>
                <w:lang w:eastAsia="en-US"/>
              </w:rPr>
            </w:pPr>
            <w:del w:id="1458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85" w:author="CATT" w:date="2022-03-08T21:52:00Z"/>
                <w:rFonts w:ascii="Arial" w:eastAsia="等线" w:hAnsi="Arial" w:cs="Arial"/>
                <w:kern w:val="2"/>
                <w:sz w:val="18"/>
                <w:lang w:eastAsia="en-US"/>
              </w:rPr>
            </w:pPr>
            <w:del w:id="1458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87" w:author="CATT" w:date="2022-03-08T21:52:00Z"/>
                <w:rFonts w:ascii="Arial" w:eastAsia="等线" w:hAnsi="Arial" w:cs="Arial"/>
                <w:kern w:val="2"/>
                <w:sz w:val="18"/>
                <w:lang w:eastAsia="en-US"/>
              </w:rPr>
            </w:pPr>
            <w:del w:id="1458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8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9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9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9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9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9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96" w:author="CATT" w:date="2022-03-08T21:52:00Z"/>
                <w:rFonts w:ascii="Arial" w:eastAsia="等线" w:hAnsi="Arial" w:cs="Arial"/>
                <w:kern w:val="2"/>
                <w:sz w:val="18"/>
              </w:rPr>
            </w:pPr>
            <w:del w:id="1459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4598"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59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0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01" w:author="CATT" w:date="2022-03-08T21:52:00Z"/>
                <w:rFonts w:ascii="Arial" w:eastAsia="等线" w:hAnsi="Arial" w:cs="Arial"/>
                <w:kern w:val="2"/>
                <w:sz w:val="18"/>
                <w:lang w:eastAsia="en-US"/>
              </w:rPr>
            </w:pPr>
            <w:del w:id="14602"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0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04" w:author="CATT" w:date="2022-03-08T21:52:00Z"/>
                <w:rFonts w:ascii="Arial" w:eastAsia="等线" w:hAnsi="Arial" w:cs="Arial"/>
                <w:kern w:val="2"/>
                <w:sz w:val="18"/>
              </w:rPr>
            </w:pPr>
            <w:del w:id="1460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06" w:author="CATT" w:date="2022-03-08T21:52:00Z"/>
                <w:rFonts w:ascii="Arial" w:eastAsia="等线" w:hAnsi="Arial" w:cs="Arial"/>
                <w:kern w:val="2"/>
                <w:sz w:val="18"/>
              </w:rPr>
            </w:pPr>
            <w:del w:id="1460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08" w:author="CATT" w:date="2022-03-08T21:52:00Z"/>
                <w:rFonts w:ascii="Arial" w:eastAsia="等线" w:hAnsi="Arial" w:cs="Arial"/>
                <w:kern w:val="2"/>
                <w:sz w:val="18"/>
              </w:rPr>
            </w:pPr>
            <w:del w:id="1460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10" w:author="CATT" w:date="2022-03-08T21:52:00Z"/>
                <w:rFonts w:ascii="Arial" w:eastAsia="等线" w:hAnsi="Arial" w:cs="Arial"/>
                <w:kern w:val="2"/>
                <w:sz w:val="18"/>
                <w:lang w:eastAsia="en-US"/>
              </w:rPr>
            </w:pPr>
            <w:del w:id="1461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12" w:author="CATT" w:date="2022-03-08T21:52:00Z"/>
                <w:rFonts w:ascii="Arial" w:eastAsia="等线" w:hAnsi="Arial" w:cs="Arial"/>
                <w:kern w:val="2"/>
                <w:sz w:val="18"/>
                <w:lang w:eastAsia="en-US"/>
              </w:rPr>
            </w:pPr>
            <w:del w:id="1461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14" w:author="CATT" w:date="2022-03-08T21:52:00Z"/>
                <w:rFonts w:ascii="Arial" w:eastAsia="等线" w:hAnsi="Arial" w:cs="Arial"/>
                <w:kern w:val="2"/>
                <w:sz w:val="18"/>
                <w:lang w:eastAsia="en-US"/>
              </w:rPr>
            </w:pPr>
            <w:del w:id="1461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16" w:author="CATT" w:date="2022-03-08T21:52:00Z"/>
                <w:rFonts w:ascii="Arial" w:eastAsia="等线" w:hAnsi="Arial" w:cs="Arial"/>
                <w:kern w:val="2"/>
                <w:sz w:val="18"/>
                <w:lang w:eastAsia="en-US"/>
              </w:rPr>
            </w:pPr>
            <w:del w:id="1461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18" w:author="CATT" w:date="2022-03-08T21:52:00Z"/>
                <w:rFonts w:ascii="Arial" w:eastAsia="等线" w:hAnsi="Arial" w:cs="Arial"/>
                <w:kern w:val="2"/>
                <w:sz w:val="18"/>
                <w:lang w:eastAsia="en-US"/>
              </w:rPr>
            </w:pPr>
            <w:del w:id="1461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20" w:author="CATT" w:date="2022-03-08T21:52:00Z"/>
                <w:rFonts w:ascii="Arial" w:eastAsia="等线" w:hAnsi="Arial" w:cs="Arial"/>
                <w:kern w:val="2"/>
                <w:sz w:val="18"/>
                <w:lang w:eastAsia="en-US"/>
              </w:rPr>
            </w:pPr>
            <w:del w:id="14621"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22" w:author="CATT" w:date="2022-03-08T21:52:00Z"/>
                <w:rFonts w:ascii="Arial" w:eastAsia="等线" w:hAnsi="Arial" w:cs="Arial"/>
                <w:kern w:val="2"/>
                <w:sz w:val="18"/>
                <w:lang w:eastAsia="en-US"/>
              </w:rPr>
            </w:pPr>
            <w:del w:id="1462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24" w:author="CATT" w:date="2022-03-08T21:52:00Z"/>
                <w:rFonts w:ascii="Arial" w:eastAsia="等线" w:hAnsi="Arial" w:cs="Arial"/>
                <w:kern w:val="2"/>
                <w:sz w:val="18"/>
                <w:lang w:eastAsia="en-US"/>
              </w:rPr>
            </w:pPr>
            <w:del w:id="1462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26" w:author="CATT" w:date="2022-03-08T21:52:00Z"/>
                <w:rFonts w:ascii="Arial" w:eastAsia="等线" w:hAnsi="Arial" w:cs="Arial"/>
                <w:kern w:val="2"/>
                <w:sz w:val="18"/>
                <w:lang w:eastAsia="en-US"/>
              </w:rPr>
            </w:pPr>
            <w:del w:id="1462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2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2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3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63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3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3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34" w:author="CATT" w:date="2022-03-08T21:52:00Z"/>
                <w:rFonts w:ascii="Arial" w:eastAsia="等线" w:hAnsi="Arial" w:cs="Arial"/>
                <w:kern w:val="2"/>
                <w:sz w:val="18"/>
                <w:lang w:eastAsia="en-US"/>
              </w:rPr>
            </w:pPr>
            <w:del w:id="14635"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36" w:author="CATT" w:date="2022-03-08T21:52:00Z"/>
                <w:rFonts w:ascii="Arial" w:eastAsia="等线" w:hAnsi="Arial" w:cs="Arial"/>
                <w:kern w:val="2"/>
                <w:sz w:val="18"/>
                <w:lang w:eastAsia="en-US"/>
              </w:rPr>
            </w:pPr>
            <w:del w:id="14637" w:author="CATT" w:date="2022-03-08T21:52:00Z">
              <w:r w:rsidRPr="005C1792" w:rsidDel="005C1792">
                <w:rPr>
                  <w:rFonts w:ascii="Arial" w:eastAsia="等线" w:hAnsi="Arial" w:cs="Arial"/>
                  <w:kern w:val="2"/>
                  <w:sz w:val="18"/>
                </w:rPr>
                <w:delText>CA_n258L</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3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639"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640" w:author="CATT" w:date="2022-03-07T15:02:00Z"/>
                <w:rFonts w:ascii="Arial" w:eastAsia="等线" w:hAnsi="Arial"/>
                <w:kern w:val="2"/>
                <w:sz w:val="18"/>
              </w:rPr>
            </w:pPr>
            <w:del w:id="14641" w:author="CATT" w:date="2022-03-07T15:02:00Z">
              <w:r w:rsidRPr="005C1792" w:rsidDel="00721511">
                <w:rPr>
                  <w:rFonts w:ascii="Arial" w:eastAsia="等线" w:hAnsi="Arial" w:cs="Arial"/>
                  <w:kern w:val="2"/>
                  <w:sz w:val="18"/>
                </w:rPr>
                <w:delText>CA_n7A-n78A-n258M</w:delText>
              </w:r>
            </w:del>
          </w:p>
          <w:p w:rsidR="005C1792" w:rsidRPr="005C1792" w:rsidDel="00721511" w:rsidRDefault="005C1792" w:rsidP="005C1792">
            <w:pPr>
              <w:keepNext/>
              <w:keepLines/>
              <w:overflowPunct/>
              <w:autoSpaceDE/>
              <w:adjustRightInd/>
              <w:spacing w:before="0" w:after="0"/>
              <w:jc w:val="center"/>
              <w:textAlignment w:val="auto"/>
              <w:rPr>
                <w:del w:id="14642"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643"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644" w:author="CATT" w:date="2022-03-07T15:02:00Z"/>
                <w:rFonts w:ascii="Arial" w:eastAsia="等线" w:hAnsi="Arial"/>
                <w:kern w:val="2"/>
                <w:sz w:val="18"/>
              </w:rPr>
            </w:pPr>
            <w:del w:id="14645" w:author="CATT" w:date="2022-03-07T15:02:00Z">
              <w:r w:rsidRPr="005C1792" w:rsidDel="00721511">
                <w:rPr>
                  <w:rFonts w:ascii="Arial" w:eastAsia="等线" w:hAnsi="Arial" w:cs="Arial"/>
                  <w:kern w:val="2"/>
                  <w:sz w:val="18"/>
                </w:rPr>
                <w:delText>CA_n7A-n78A</w:delText>
              </w:r>
            </w:del>
          </w:p>
          <w:p w:rsidR="005C1792" w:rsidRPr="005C1792" w:rsidDel="00721511" w:rsidRDefault="005C1792" w:rsidP="005C1792">
            <w:pPr>
              <w:keepNext/>
              <w:keepLines/>
              <w:overflowPunct/>
              <w:autoSpaceDE/>
              <w:adjustRightInd/>
              <w:spacing w:before="0" w:after="0"/>
              <w:jc w:val="center"/>
              <w:textAlignment w:val="auto"/>
              <w:rPr>
                <w:del w:id="14646" w:author="CATT" w:date="2022-03-07T15:02:00Z"/>
                <w:rFonts w:ascii="Arial" w:eastAsia="等线" w:hAnsi="Arial" w:cs="Arial"/>
                <w:kern w:val="2"/>
                <w:sz w:val="18"/>
              </w:rPr>
            </w:pPr>
            <w:del w:id="14647" w:author="CATT" w:date="2022-03-07T15:02:00Z">
              <w:r w:rsidRPr="005C1792" w:rsidDel="00721511">
                <w:rPr>
                  <w:rFonts w:ascii="Arial" w:eastAsia="等线" w:hAnsi="Arial" w:cs="Arial"/>
                  <w:kern w:val="2"/>
                  <w:sz w:val="18"/>
                </w:rPr>
                <w:delText>CA_n7A-n258A</w:delText>
              </w:r>
            </w:del>
          </w:p>
          <w:p w:rsidR="005C1792" w:rsidRPr="005C1792" w:rsidDel="00721511" w:rsidRDefault="005C1792" w:rsidP="005C1792">
            <w:pPr>
              <w:keepNext/>
              <w:keepLines/>
              <w:overflowPunct/>
              <w:autoSpaceDE/>
              <w:adjustRightInd/>
              <w:spacing w:before="0" w:after="0"/>
              <w:jc w:val="center"/>
              <w:textAlignment w:val="auto"/>
              <w:rPr>
                <w:del w:id="14648" w:author="CATT" w:date="2022-03-07T15:02:00Z"/>
                <w:rFonts w:ascii="Arial" w:eastAsia="等线" w:hAnsi="Arial" w:cs="Arial"/>
                <w:kern w:val="2"/>
                <w:sz w:val="18"/>
              </w:rPr>
            </w:pPr>
            <w:del w:id="14649" w:author="CATT" w:date="2022-03-07T15:02:00Z">
              <w:r w:rsidRPr="005C1792" w:rsidDel="00721511">
                <w:rPr>
                  <w:rFonts w:ascii="Arial" w:eastAsia="等线" w:hAnsi="Arial" w:cs="Arial"/>
                  <w:kern w:val="2"/>
                  <w:sz w:val="18"/>
                </w:rPr>
                <w:delText>CA_n7A-n258G</w:delText>
              </w:r>
            </w:del>
          </w:p>
          <w:p w:rsidR="005C1792" w:rsidRPr="005C1792" w:rsidDel="00721511" w:rsidRDefault="005C1792" w:rsidP="005C1792">
            <w:pPr>
              <w:keepNext/>
              <w:keepLines/>
              <w:overflowPunct/>
              <w:autoSpaceDE/>
              <w:adjustRightInd/>
              <w:spacing w:before="0" w:after="0"/>
              <w:jc w:val="center"/>
              <w:textAlignment w:val="auto"/>
              <w:rPr>
                <w:del w:id="14650" w:author="CATT" w:date="2022-03-07T15:02:00Z"/>
                <w:rFonts w:ascii="Arial" w:eastAsia="等线" w:hAnsi="Arial" w:cs="Arial"/>
                <w:kern w:val="2"/>
                <w:sz w:val="18"/>
              </w:rPr>
            </w:pPr>
            <w:del w:id="14651" w:author="CATT" w:date="2022-03-07T15:02:00Z">
              <w:r w:rsidRPr="005C1792" w:rsidDel="00721511">
                <w:rPr>
                  <w:rFonts w:ascii="Arial" w:eastAsia="等线" w:hAnsi="Arial" w:cs="Arial"/>
                  <w:kern w:val="2"/>
                  <w:sz w:val="18"/>
                </w:rPr>
                <w:delText>CA_n7A-n258H</w:delText>
              </w:r>
            </w:del>
          </w:p>
          <w:p w:rsidR="005C1792" w:rsidRPr="005C1792" w:rsidDel="00721511" w:rsidRDefault="005C1792" w:rsidP="005C1792">
            <w:pPr>
              <w:keepNext/>
              <w:keepLines/>
              <w:overflowPunct/>
              <w:autoSpaceDE/>
              <w:adjustRightInd/>
              <w:spacing w:before="0" w:after="0"/>
              <w:jc w:val="center"/>
              <w:textAlignment w:val="auto"/>
              <w:rPr>
                <w:del w:id="14652" w:author="CATT" w:date="2022-03-07T15:02:00Z"/>
                <w:rFonts w:ascii="Arial" w:eastAsia="等线" w:hAnsi="Arial" w:cs="Arial"/>
                <w:kern w:val="2"/>
                <w:sz w:val="18"/>
              </w:rPr>
            </w:pPr>
            <w:del w:id="14653" w:author="CATT" w:date="2022-03-07T15:02:00Z">
              <w:r w:rsidRPr="005C1792" w:rsidDel="00721511">
                <w:rPr>
                  <w:rFonts w:ascii="Arial" w:eastAsia="等线" w:hAnsi="Arial" w:cs="Arial"/>
                  <w:kern w:val="2"/>
                  <w:sz w:val="18"/>
                </w:rPr>
                <w:delText>CA_n7A-n258I</w:delText>
              </w:r>
            </w:del>
          </w:p>
          <w:p w:rsidR="005C1792" w:rsidRPr="005C1792" w:rsidDel="00721511" w:rsidRDefault="005C1792" w:rsidP="005C1792">
            <w:pPr>
              <w:keepNext/>
              <w:keepLines/>
              <w:overflowPunct/>
              <w:autoSpaceDE/>
              <w:adjustRightInd/>
              <w:spacing w:before="0" w:after="0"/>
              <w:jc w:val="center"/>
              <w:textAlignment w:val="auto"/>
              <w:rPr>
                <w:del w:id="14654" w:author="CATT" w:date="2022-03-07T15:02:00Z"/>
                <w:rFonts w:ascii="Arial" w:eastAsia="等线" w:hAnsi="Arial" w:cs="Arial"/>
                <w:kern w:val="2"/>
                <w:sz w:val="18"/>
              </w:rPr>
            </w:pPr>
            <w:del w:id="14655" w:author="CATT" w:date="2022-03-07T15:02:00Z">
              <w:r w:rsidRPr="005C1792" w:rsidDel="00721511">
                <w:rPr>
                  <w:rFonts w:ascii="Arial" w:eastAsia="等线" w:hAnsi="Arial" w:cs="Arial"/>
                  <w:kern w:val="2"/>
                  <w:sz w:val="18"/>
                </w:rPr>
                <w:delText>CA_n7A-n258J</w:delText>
              </w:r>
            </w:del>
          </w:p>
          <w:p w:rsidR="005C1792" w:rsidRPr="005C1792" w:rsidDel="00721511" w:rsidRDefault="005C1792" w:rsidP="005C1792">
            <w:pPr>
              <w:keepNext/>
              <w:keepLines/>
              <w:overflowPunct/>
              <w:autoSpaceDE/>
              <w:adjustRightInd/>
              <w:spacing w:before="0" w:after="0"/>
              <w:jc w:val="center"/>
              <w:textAlignment w:val="auto"/>
              <w:rPr>
                <w:del w:id="14656" w:author="CATT" w:date="2022-03-07T15:02:00Z"/>
                <w:rFonts w:ascii="Arial" w:eastAsia="等线" w:hAnsi="Arial" w:cs="Arial"/>
                <w:kern w:val="2"/>
                <w:sz w:val="18"/>
              </w:rPr>
            </w:pPr>
            <w:del w:id="14657" w:author="CATT" w:date="2022-03-07T15:02:00Z">
              <w:r w:rsidRPr="005C1792" w:rsidDel="00721511">
                <w:rPr>
                  <w:rFonts w:ascii="Arial" w:eastAsia="等线" w:hAnsi="Arial" w:cs="Arial"/>
                  <w:kern w:val="2"/>
                  <w:sz w:val="18"/>
                </w:rPr>
                <w:delText>CA_n7A-n258K</w:delText>
              </w:r>
            </w:del>
          </w:p>
          <w:p w:rsidR="005C1792" w:rsidRPr="005C1792" w:rsidDel="00721511" w:rsidRDefault="005C1792" w:rsidP="005C1792">
            <w:pPr>
              <w:keepNext/>
              <w:keepLines/>
              <w:overflowPunct/>
              <w:autoSpaceDE/>
              <w:adjustRightInd/>
              <w:spacing w:before="0" w:after="0"/>
              <w:jc w:val="center"/>
              <w:textAlignment w:val="auto"/>
              <w:rPr>
                <w:del w:id="14658" w:author="CATT" w:date="2022-03-07T15:02:00Z"/>
                <w:rFonts w:ascii="Arial" w:eastAsia="等线" w:hAnsi="Arial" w:cs="Arial"/>
                <w:kern w:val="2"/>
                <w:sz w:val="18"/>
              </w:rPr>
            </w:pPr>
            <w:del w:id="14659" w:author="CATT" w:date="2022-03-07T15:02:00Z">
              <w:r w:rsidRPr="005C1792" w:rsidDel="00721511">
                <w:rPr>
                  <w:rFonts w:ascii="Arial" w:eastAsia="等线" w:hAnsi="Arial" w:cs="Arial"/>
                  <w:kern w:val="2"/>
                  <w:sz w:val="18"/>
                </w:rPr>
                <w:delText>CA_n7A-n258L</w:delText>
              </w:r>
            </w:del>
          </w:p>
          <w:p w:rsidR="005C1792" w:rsidRPr="005C1792" w:rsidDel="00721511" w:rsidRDefault="005C1792" w:rsidP="005C1792">
            <w:pPr>
              <w:keepNext/>
              <w:keepLines/>
              <w:overflowPunct/>
              <w:autoSpaceDE/>
              <w:adjustRightInd/>
              <w:spacing w:before="0" w:after="0"/>
              <w:jc w:val="center"/>
              <w:textAlignment w:val="auto"/>
              <w:rPr>
                <w:del w:id="14660" w:author="CATT" w:date="2022-03-07T15:02:00Z"/>
                <w:rFonts w:ascii="Arial" w:eastAsia="等线" w:hAnsi="Arial" w:cs="Arial"/>
                <w:kern w:val="2"/>
                <w:sz w:val="18"/>
              </w:rPr>
            </w:pPr>
            <w:del w:id="14661" w:author="CATT" w:date="2022-03-07T15:02:00Z">
              <w:r w:rsidRPr="005C1792" w:rsidDel="00721511">
                <w:rPr>
                  <w:rFonts w:ascii="Arial" w:eastAsia="等线" w:hAnsi="Arial" w:cs="Arial"/>
                  <w:kern w:val="2"/>
                  <w:sz w:val="18"/>
                </w:rPr>
                <w:delText>CA_n7A-n258M</w:delText>
              </w:r>
            </w:del>
          </w:p>
          <w:p w:rsidR="005C1792" w:rsidRPr="005C1792" w:rsidDel="00721511" w:rsidRDefault="005C1792" w:rsidP="005C1792">
            <w:pPr>
              <w:keepNext/>
              <w:keepLines/>
              <w:overflowPunct/>
              <w:autoSpaceDE/>
              <w:adjustRightInd/>
              <w:spacing w:before="0" w:after="0"/>
              <w:jc w:val="center"/>
              <w:textAlignment w:val="auto"/>
              <w:rPr>
                <w:del w:id="14662" w:author="CATT" w:date="2022-03-07T15:02:00Z"/>
                <w:rFonts w:ascii="Arial" w:eastAsia="等线" w:hAnsi="Arial" w:cs="Arial"/>
                <w:kern w:val="2"/>
                <w:sz w:val="18"/>
              </w:rPr>
            </w:pPr>
            <w:del w:id="14663"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4664" w:author="CATT" w:date="2022-03-07T15:02:00Z"/>
                <w:rFonts w:ascii="Arial" w:eastAsia="等线" w:hAnsi="Arial" w:cs="Arial"/>
                <w:kern w:val="2"/>
                <w:sz w:val="18"/>
              </w:rPr>
            </w:pPr>
            <w:del w:id="14665"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4666" w:author="CATT" w:date="2022-03-07T15:02:00Z"/>
                <w:rFonts w:ascii="Arial" w:eastAsia="等线" w:hAnsi="Arial" w:cs="Arial"/>
                <w:kern w:val="2"/>
                <w:sz w:val="18"/>
              </w:rPr>
            </w:pPr>
            <w:del w:id="14667" w:author="CATT" w:date="2022-03-07T15:02:00Z">
              <w:r w:rsidRPr="005C1792" w:rsidDel="00721511">
                <w:rPr>
                  <w:rFonts w:ascii="Arial" w:eastAsia="等线" w:hAnsi="Arial" w:cs="Arial"/>
                  <w:kern w:val="2"/>
                  <w:sz w:val="18"/>
                </w:rPr>
                <w:delText>CA_n78A-n258H</w:delText>
              </w:r>
            </w:del>
          </w:p>
          <w:p w:rsidR="005C1792" w:rsidRPr="005C1792" w:rsidDel="00721511" w:rsidRDefault="005C1792" w:rsidP="005C1792">
            <w:pPr>
              <w:keepNext/>
              <w:keepLines/>
              <w:overflowPunct/>
              <w:autoSpaceDE/>
              <w:adjustRightInd/>
              <w:spacing w:before="0" w:after="0"/>
              <w:jc w:val="center"/>
              <w:textAlignment w:val="auto"/>
              <w:rPr>
                <w:del w:id="14668" w:author="CATT" w:date="2022-03-07T15:02:00Z"/>
                <w:rFonts w:ascii="Arial" w:eastAsia="等线" w:hAnsi="Arial" w:cs="Arial"/>
                <w:kern w:val="2"/>
                <w:sz w:val="18"/>
              </w:rPr>
            </w:pPr>
            <w:del w:id="14669" w:author="CATT" w:date="2022-03-07T15:02:00Z">
              <w:r w:rsidRPr="005C1792" w:rsidDel="00721511">
                <w:rPr>
                  <w:rFonts w:ascii="Arial" w:eastAsia="等线" w:hAnsi="Arial" w:cs="Arial"/>
                  <w:kern w:val="2"/>
                  <w:sz w:val="18"/>
                </w:rPr>
                <w:delText>CA_n78A-n258I</w:delText>
              </w:r>
            </w:del>
          </w:p>
          <w:p w:rsidR="005C1792" w:rsidRPr="005C1792" w:rsidDel="00721511" w:rsidRDefault="005C1792" w:rsidP="005C1792">
            <w:pPr>
              <w:keepNext/>
              <w:keepLines/>
              <w:overflowPunct/>
              <w:autoSpaceDE/>
              <w:adjustRightInd/>
              <w:spacing w:before="0" w:after="0"/>
              <w:jc w:val="center"/>
              <w:textAlignment w:val="auto"/>
              <w:rPr>
                <w:del w:id="14670" w:author="CATT" w:date="2022-03-07T15:02:00Z"/>
                <w:rFonts w:ascii="Arial" w:eastAsia="等线" w:hAnsi="Arial" w:cs="Arial"/>
                <w:kern w:val="2"/>
                <w:sz w:val="18"/>
              </w:rPr>
            </w:pPr>
            <w:del w:id="14671" w:author="CATT" w:date="2022-03-07T15:02:00Z">
              <w:r w:rsidRPr="005C1792" w:rsidDel="00721511">
                <w:rPr>
                  <w:rFonts w:ascii="Arial" w:eastAsia="等线" w:hAnsi="Arial" w:cs="Arial"/>
                  <w:kern w:val="2"/>
                  <w:sz w:val="18"/>
                </w:rPr>
                <w:delText>CA_n78A-n258J</w:delText>
              </w:r>
            </w:del>
          </w:p>
          <w:p w:rsidR="005C1792" w:rsidRPr="005C1792" w:rsidDel="00721511" w:rsidRDefault="005C1792" w:rsidP="005C1792">
            <w:pPr>
              <w:keepNext/>
              <w:keepLines/>
              <w:overflowPunct/>
              <w:autoSpaceDE/>
              <w:adjustRightInd/>
              <w:spacing w:before="0" w:after="0"/>
              <w:jc w:val="center"/>
              <w:textAlignment w:val="auto"/>
              <w:rPr>
                <w:del w:id="14672" w:author="CATT" w:date="2022-03-07T15:02:00Z"/>
                <w:rFonts w:ascii="Arial" w:eastAsia="等线" w:hAnsi="Arial" w:cs="Arial"/>
                <w:kern w:val="2"/>
                <w:sz w:val="18"/>
              </w:rPr>
            </w:pPr>
            <w:del w:id="14673" w:author="CATT" w:date="2022-03-07T15:02:00Z">
              <w:r w:rsidRPr="005C1792" w:rsidDel="00721511">
                <w:rPr>
                  <w:rFonts w:ascii="Arial" w:eastAsia="等线" w:hAnsi="Arial" w:cs="Arial"/>
                  <w:kern w:val="2"/>
                  <w:sz w:val="18"/>
                </w:rPr>
                <w:delText>CA_n78A-n258K</w:delText>
              </w:r>
            </w:del>
          </w:p>
          <w:p w:rsidR="005C1792" w:rsidRPr="005C1792" w:rsidDel="00721511" w:rsidRDefault="005C1792" w:rsidP="005C1792">
            <w:pPr>
              <w:keepNext/>
              <w:keepLines/>
              <w:overflowPunct/>
              <w:autoSpaceDE/>
              <w:adjustRightInd/>
              <w:spacing w:before="0" w:after="0"/>
              <w:jc w:val="center"/>
              <w:textAlignment w:val="auto"/>
              <w:rPr>
                <w:del w:id="14674" w:author="CATT" w:date="2022-03-07T15:02:00Z"/>
                <w:rFonts w:ascii="Arial" w:eastAsia="等线" w:hAnsi="Arial" w:cs="Arial"/>
                <w:kern w:val="2"/>
                <w:sz w:val="18"/>
              </w:rPr>
            </w:pPr>
            <w:del w:id="14675" w:author="CATT" w:date="2022-03-07T15:02:00Z">
              <w:r w:rsidRPr="005C1792" w:rsidDel="00721511">
                <w:rPr>
                  <w:rFonts w:ascii="Arial" w:eastAsia="等线" w:hAnsi="Arial" w:cs="Arial"/>
                  <w:kern w:val="2"/>
                  <w:sz w:val="18"/>
                </w:rPr>
                <w:delText>CA_n78A-n258L</w:delText>
              </w:r>
            </w:del>
          </w:p>
          <w:p w:rsidR="005C1792" w:rsidRPr="005C1792" w:rsidDel="00721511" w:rsidRDefault="005C1792" w:rsidP="005C1792">
            <w:pPr>
              <w:keepNext/>
              <w:keepLines/>
              <w:overflowPunct/>
              <w:autoSpaceDE/>
              <w:adjustRightInd/>
              <w:spacing w:before="0" w:after="0"/>
              <w:jc w:val="center"/>
              <w:textAlignment w:val="auto"/>
              <w:rPr>
                <w:del w:id="14676" w:author="CATT" w:date="2022-03-07T15:02:00Z"/>
                <w:rFonts w:ascii="Arial" w:eastAsia="等线" w:hAnsi="Arial" w:cs="Arial"/>
                <w:kern w:val="2"/>
                <w:sz w:val="18"/>
              </w:rPr>
            </w:pPr>
            <w:del w:id="14677" w:author="CATT" w:date="2022-03-07T15:02:00Z">
              <w:r w:rsidRPr="005C1792" w:rsidDel="00721511">
                <w:rPr>
                  <w:rFonts w:ascii="Arial" w:eastAsia="等线" w:hAnsi="Arial" w:cs="Arial"/>
                  <w:kern w:val="2"/>
                  <w:sz w:val="18"/>
                </w:rPr>
                <w:delText>CA_n78A-n258M</w:delText>
              </w:r>
            </w:del>
          </w:p>
          <w:p w:rsidR="005C1792" w:rsidRPr="005C1792" w:rsidDel="005C1792" w:rsidRDefault="005C1792" w:rsidP="005C1792">
            <w:pPr>
              <w:keepNext/>
              <w:keepLines/>
              <w:overflowPunct/>
              <w:autoSpaceDE/>
              <w:adjustRightInd/>
              <w:spacing w:before="0" w:after="0"/>
              <w:jc w:val="center"/>
              <w:textAlignment w:val="auto"/>
              <w:rPr>
                <w:del w:id="1467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79" w:author="CATT" w:date="2022-03-08T21:52:00Z"/>
                <w:rFonts w:ascii="Arial" w:eastAsia="等线" w:hAnsi="Arial" w:cs="Arial"/>
                <w:kern w:val="2"/>
                <w:sz w:val="18"/>
                <w:lang w:eastAsia="en-US"/>
              </w:rPr>
            </w:pPr>
            <w:del w:id="14680" w:author="CATT" w:date="2022-03-08T21:52:00Z">
              <w:r w:rsidRPr="005C1792" w:rsidDel="005C1792">
                <w:rPr>
                  <w:rFonts w:ascii="Arial" w:eastAsia="等线" w:hAnsi="Arial" w:cs="Arial"/>
                  <w:kern w:val="2"/>
                  <w:sz w:val="18"/>
                </w:rPr>
                <w:delText>n7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81" w:author="CATT" w:date="2022-03-08T21:52:00Z"/>
                <w:rFonts w:ascii="Arial" w:eastAsia="等线" w:hAnsi="Arial" w:cs="Arial"/>
                <w:kern w:val="2"/>
                <w:sz w:val="18"/>
              </w:rPr>
            </w:pPr>
            <w:del w:id="1468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83" w:author="CATT" w:date="2022-03-08T21:52:00Z"/>
                <w:rFonts w:ascii="Arial" w:eastAsia="等线" w:hAnsi="Arial" w:cs="Arial"/>
                <w:kern w:val="2"/>
                <w:sz w:val="18"/>
              </w:rPr>
            </w:pPr>
            <w:del w:id="1468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85" w:author="CATT" w:date="2022-03-08T21:52:00Z"/>
                <w:rFonts w:ascii="Arial" w:eastAsia="等线" w:hAnsi="Arial" w:cs="Arial"/>
                <w:kern w:val="2"/>
                <w:sz w:val="18"/>
              </w:rPr>
            </w:pPr>
            <w:del w:id="1468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87" w:author="CATT" w:date="2022-03-08T21:52:00Z"/>
                <w:rFonts w:ascii="Arial" w:eastAsia="等线" w:hAnsi="Arial" w:cs="Arial"/>
                <w:kern w:val="2"/>
                <w:sz w:val="18"/>
              </w:rPr>
            </w:pPr>
            <w:del w:id="1468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89" w:author="CATT" w:date="2022-03-08T21:52:00Z"/>
                <w:rFonts w:ascii="Arial" w:eastAsia="等线" w:hAnsi="Arial" w:cs="Arial"/>
                <w:kern w:val="2"/>
                <w:sz w:val="18"/>
                <w:lang w:eastAsia="en-US"/>
              </w:rPr>
            </w:pPr>
            <w:del w:id="1469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91" w:author="CATT" w:date="2022-03-08T21:52:00Z"/>
                <w:rFonts w:ascii="Arial" w:eastAsia="等线" w:hAnsi="Arial" w:cs="Arial"/>
                <w:kern w:val="2"/>
                <w:sz w:val="18"/>
                <w:lang w:eastAsia="en-US"/>
              </w:rPr>
            </w:pPr>
            <w:del w:id="1469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93" w:author="CATT" w:date="2022-03-08T21:52:00Z"/>
                <w:rFonts w:ascii="Arial" w:eastAsia="等线" w:hAnsi="Arial" w:cs="Arial"/>
                <w:kern w:val="2"/>
                <w:sz w:val="18"/>
                <w:lang w:eastAsia="en-US"/>
              </w:rPr>
            </w:pPr>
            <w:del w:id="1469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95" w:author="CATT" w:date="2022-03-08T21:52:00Z"/>
                <w:rFonts w:ascii="Arial" w:eastAsia="等线" w:hAnsi="Arial" w:cs="Arial"/>
                <w:kern w:val="2"/>
                <w:sz w:val="18"/>
                <w:lang w:eastAsia="en-US"/>
              </w:rPr>
            </w:pPr>
            <w:del w:id="1469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9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9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69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0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0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0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0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04" w:author="CATT" w:date="2022-03-08T21:52:00Z"/>
                <w:rFonts w:ascii="Arial" w:eastAsia="等线" w:hAnsi="Arial" w:cs="Arial"/>
                <w:kern w:val="2"/>
                <w:sz w:val="18"/>
              </w:rPr>
            </w:pPr>
            <w:del w:id="1470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4706"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07"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08"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09" w:author="CATT" w:date="2022-03-08T21:52:00Z"/>
                <w:rFonts w:ascii="Arial" w:eastAsia="等线" w:hAnsi="Arial" w:cs="Arial"/>
                <w:kern w:val="2"/>
                <w:sz w:val="18"/>
                <w:lang w:eastAsia="en-US"/>
              </w:rPr>
            </w:pPr>
            <w:del w:id="14710"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1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12" w:author="CATT" w:date="2022-03-08T21:52:00Z"/>
                <w:rFonts w:ascii="Arial" w:eastAsia="等线" w:hAnsi="Arial" w:cs="Arial"/>
                <w:kern w:val="2"/>
                <w:sz w:val="18"/>
              </w:rPr>
            </w:pPr>
            <w:del w:id="1471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14" w:author="CATT" w:date="2022-03-08T21:52:00Z"/>
                <w:rFonts w:ascii="Arial" w:eastAsia="等线" w:hAnsi="Arial" w:cs="Arial"/>
                <w:kern w:val="2"/>
                <w:sz w:val="18"/>
              </w:rPr>
            </w:pPr>
            <w:del w:id="1471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16" w:author="CATT" w:date="2022-03-08T21:52:00Z"/>
                <w:rFonts w:ascii="Arial" w:eastAsia="等线" w:hAnsi="Arial" w:cs="Arial"/>
                <w:kern w:val="2"/>
                <w:sz w:val="18"/>
              </w:rPr>
            </w:pPr>
            <w:del w:id="1471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18" w:author="CATT" w:date="2022-03-08T21:52:00Z"/>
                <w:rFonts w:ascii="Arial" w:eastAsia="等线" w:hAnsi="Arial" w:cs="Arial"/>
                <w:kern w:val="2"/>
                <w:sz w:val="18"/>
                <w:lang w:eastAsia="en-US"/>
              </w:rPr>
            </w:pPr>
            <w:del w:id="1471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20" w:author="CATT" w:date="2022-03-08T21:52:00Z"/>
                <w:rFonts w:ascii="Arial" w:eastAsia="等线" w:hAnsi="Arial" w:cs="Arial"/>
                <w:kern w:val="2"/>
                <w:sz w:val="18"/>
                <w:lang w:eastAsia="en-US"/>
              </w:rPr>
            </w:pPr>
            <w:del w:id="1472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22" w:author="CATT" w:date="2022-03-08T21:52:00Z"/>
                <w:rFonts w:ascii="Arial" w:eastAsia="等线" w:hAnsi="Arial" w:cs="Arial"/>
                <w:kern w:val="2"/>
                <w:sz w:val="18"/>
                <w:lang w:eastAsia="en-US"/>
              </w:rPr>
            </w:pPr>
            <w:del w:id="1472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24" w:author="CATT" w:date="2022-03-08T21:52:00Z"/>
                <w:rFonts w:ascii="Arial" w:eastAsia="等线" w:hAnsi="Arial" w:cs="Arial"/>
                <w:kern w:val="2"/>
                <w:sz w:val="18"/>
                <w:lang w:eastAsia="en-US"/>
              </w:rPr>
            </w:pPr>
            <w:del w:id="1472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26" w:author="CATT" w:date="2022-03-08T21:52:00Z"/>
                <w:rFonts w:ascii="Arial" w:eastAsia="等线" w:hAnsi="Arial" w:cs="Arial"/>
                <w:kern w:val="2"/>
                <w:sz w:val="18"/>
                <w:lang w:eastAsia="en-US"/>
              </w:rPr>
            </w:pPr>
            <w:del w:id="1472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28" w:author="CATT" w:date="2022-03-08T21:52:00Z"/>
                <w:rFonts w:ascii="Arial" w:eastAsia="等线" w:hAnsi="Arial" w:cs="Arial"/>
                <w:kern w:val="2"/>
                <w:sz w:val="18"/>
                <w:lang w:eastAsia="en-US"/>
              </w:rPr>
            </w:pPr>
            <w:del w:id="14729"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30" w:author="CATT" w:date="2022-03-08T21:52:00Z"/>
                <w:rFonts w:ascii="Arial" w:eastAsia="等线" w:hAnsi="Arial" w:cs="Arial"/>
                <w:kern w:val="2"/>
                <w:sz w:val="18"/>
                <w:lang w:eastAsia="en-US"/>
              </w:rPr>
            </w:pPr>
            <w:del w:id="1473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32" w:author="CATT" w:date="2022-03-08T21:52:00Z"/>
                <w:rFonts w:ascii="Arial" w:eastAsia="等线" w:hAnsi="Arial" w:cs="Arial"/>
                <w:kern w:val="2"/>
                <w:sz w:val="18"/>
                <w:lang w:eastAsia="en-US"/>
              </w:rPr>
            </w:pPr>
            <w:del w:id="1473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34" w:author="CATT" w:date="2022-03-08T21:52:00Z"/>
                <w:rFonts w:ascii="Arial" w:eastAsia="等线" w:hAnsi="Arial" w:cs="Arial"/>
                <w:kern w:val="2"/>
                <w:sz w:val="18"/>
                <w:lang w:eastAsia="en-US"/>
              </w:rPr>
            </w:pPr>
            <w:del w:id="1473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3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3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38" w:author="CATT" w:date="2022-03-08T21:52:00Z"/>
                <w:sz w:val="20"/>
                <w:szCs w:val="20"/>
              </w:rPr>
            </w:pPr>
          </w:p>
        </w:tc>
      </w:tr>
      <w:tr w:rsidR="005C1792" w:rsidRPr="005C1792" w:rsidDel="005C1792" w:rsidTr="005C1792">
        <w:trPr>
          <w:gridAfter w:val="1"/>
          <w:wAfter w:w="12" w:type="dxa"/>
          <w:trHeight w:val="187"/>
          <w:jc w:val="center"/>
          <w:del w:id="14739"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40"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41"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42" w:author="CATT" w:date="2022-03-08T21:52:00Z"/>
                <w:rFonts w:ascii="Arial" w:eastAsia="等线" w:hAnsi="Arial" w:cs="Arial"/>
                <w:kern w:val="2"/>
                <w:sz w:val="18"/>
                <w:lang w:eastAsia="en-US"/>
              </w:rPr>
            </w:pPr>
            <w:del w:id="14743"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44" w:author="CATT" w:date="2022-03-08T21:52:00Z"/>
                <w:rFonts w:ascii="Arial" w:eastAsia="等线" w:hAnsi="Arial" w:cs="Arial"/>
                <w:kern w:val="2"/>
                <w:sz w:val="18"/>
                <w:lang w:eastAsia="en-US"/>
              </w:rPr>
            </w:pPr>
            <w:del w:id="14745" w:author="CATT" w:date="2022-03-08T21:52:00Z">
              <w:r w:rsidRPr="005C1792" w:rsidDel="005C1792">
                <w:rPr>
                  <w:rFonts w:ascii="Arial" w:eastAsia="等线" w:hAnsi="Arial" w:cs="Arial"/>
                  <w:kern w:val="2"/>
                  <w:sz w:val="18"/>
                </w:rPr>
                <w:delText>CA_n258M</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46" w:author="CATT" w:date="2022-03-08T21:52:00Z"/>
                <w:sz w:val="20"/>
                <w:szCs w:val="20"/>
              </w:rPr>
            </w:pPr>
          </w:p>
        </w:tc>
      </w:tr>
      <w:tr w:rsidR="005C1792" w:rsidRPr="005C1792" w:rsidDel="005C1792" w:rsidTr="005C1792">
        <w:trPr>
          <w:gridAfter w:val="1"/>
          <w:wAfter w:w="12" w:type="dxa"/>
          <w:trHeight w:val="187"/>
          <w:jc w:val="center"/>
          <w:del w:id="14747"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48" w:author="CATT" w:date="2022-03-08T21:52:00Z"/>
                <w:rFonts w:ascii="Arial" w:eastAsia="等线" w:hAnsi="Arial" w:cs="Arial"/>
                <w:kern w:val="2"/>
                <w:sz w:val="18"/>
                <w:lang w:eastAsia="en-US"/>
              </w:rPr>
            </w:pPr>
            <w:del w:id="14749" w:author="CATT" w:date="2022-03-08T21:52:00Z">
              <w:r w:rsidRPr="005C1792" w:rsidDel="005C1792">
                <w:rPr>
                  <w:rFonts w:ascii="Arial" w:eastAsia="等线" w:hAnsi="Arial" w:cs="Arial"/>
                  <w:kern w:val="2"/>
                  <w:sz w:val="18"/>
                </w:rPr>
                <w:delText>CA_n7B-n78A-n258A</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750" w:author="CATT" w:date="2022-03-07T15:02:00Z"/>
                <w:rFonts w:ascii="Arial" w:eastAsia="等线" w:hAnsi="Arial"/>
                <w:kern w:val="2"/>
                <w:sz w:val="18"/>
              </w:rPr>
            </w:pPr>
            <w:del w:id="14751"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4752" w:author="CATT" w:date="2022-03-07T15:02:00Z"/>
                <w:rFonts w:ascii="Arial" w:eastAsia="等线" w:hAnsi="Arial" w:cs="Arial"/>
                <w:kern w:val="2"/>
                <w:sz w:val="18"/>
              </w:rPr>
            </w:pPr>
            <w:del w:id="14753"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4754" w:author="CATT" w:date="2022-03-07T15:02:00Z"/>
                <w:rFonts w:ascii="Arial" w:eastAsia="等线" w:hAnsi="Arial" w:cs="Arial"/>
                <w:kern w:val="2"/>
                <w:sz w:val="18"/>
              </w:rPr>
            </w:pPr>
            <w:del w:id="14755"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4756"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75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58" w:author="CATT" w:date="2022-03-08T21:52:00Z"/>
                <w:rFonts w:ascii="Arial" w:eastAsia="等线" w:hAnsi="Arial" w:cs="Arial"/>
                <w:kern w:val="2"/>
                <w:sz w:val="18"/>
                <w:lang w:eastAsia="en-US"/>
              </w:rPr>
            </w:pPr>
            <w:del w:id="14759"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60" w:author="CATT" w:date="2022-03-08T21:52:00Z"/>
                <w:rFonts w:ascii="Arial" w:eastAsia="等线" w:hAnsi="Arial" w:cs="Arial"/>
                <w:kern w:val="2"/>
                <w:sz w:val="18"/>
                <w:lang w:eastAsia="en-US"/>
              </w:rPr>
            </w:pPr>
            <w:del w:id="14761"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62" w:author="CATT" w:date="2022-03-08T21:52:00Z"/>
                <w:rFonts w:ascii="Arial" w:eastAsia="等线" w:hAnsi="Arial" w:cs="Arial"/>
                <w:kern w:val="2"/>
                <w:sz w:val="18"/>
              </w:rPr>
            </w:pPr>
            <w:del w:id="1476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476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65"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66"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67" w:author="CATT" w:date="2022-03-08T21:52:00Z"/>
                <w:rFonts w:ascii="Arial" w:eastAsia="等线" w:hAnsi="Arial" w:cs="Arial"/>
                <w:kern w:val="2"/>
                <w:sz w:val="18"/>
                <w:lang w:eastAsia="en-US"/>
              </w:rPr>
            </w:pPr>
            <w:del w:id="14768"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69"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70" w:author="CATT" w:date="2022-03-08T21:52:00Z"/>
                <w:rFonts w:ascii="Arial" w:eastAsia="等线" w:hAnsi="Arial" w:cs="Arial"/>
                <w:kern w:val="2"/>
                <w:sz w:val="18"/>
              </w:rPr>
            </w:pPr>
            <w:del w:id="1477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72" w:author="CATT" w:date="2022-03-08T21:52:00Z"/>
                <w:rFonts w:ascii="Arial" w:eastAsia="等线" w:hAnsi="Arial" w:cs="Arial"/>
                <w:kern w:val="2"/>
                <w:sz w:val="18"/>
              </w:rPr>
            </w:pPr>
            <w:del w:id="1477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74" w:author="CATT" w:date="2022-03-08T21:52:00Z"/>
                <w:rFonts w:ascii="Arial" w:eastAsia="等线" w:hAnsi="Arial" w:cs="Arial"/>
                <w:kern w:val="2"/>
                <w:sz w:val="18"/>
              </w:rPr>
            </w:pPr>
            <w:del w:id="1477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76" w:author="CATT" w:date="2022-03-08T21:52:00Z"/>
                <w:rFonts w:ascii="Arial" w:eastAsia="等线" w:hAnsi="Arial" w:cs="Arial"/>
                <w:kern w:val="2"/>
                <w:sz w:val="18"/>
                <w:lang w:eastAsia="en-US"/>
              </w:rPr>
            </w:pPr>
            <w:del w:id="1477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78" w:author="CATT" w:date="2022-03-08T21:52:00Z"/>
                <w:rFonts w:ascii="Arial" w:eastAsia="等线" w:hAnsi="Arial" w:cs="Arial"/>
                <w:kern w:val="2"/>
                <w:sz w:val="18"/>
                <w:lang w:eastAsia="en-US"/>
              </w:rPr>
            </w:pPr>
            <w:del w:id="1477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80" w:author="CATT" w:date="2022-03-08T21:52:00Z"/>
                <w:rFonts w:ascii="Arial" w:eastAsia="等线" w:hAnsi="Arial" w:cs="Arial"/>
                <w:kern w:val="2"/>
                <w:sz w:val="18"/>
                <w:lang w:eastAsia="en-US"/>
              </w:rPr>
            </w:pPr>
            <w:del w:id="1478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82" w:author="CATT" w:date="2022-03-08T21:52:00Z"/>
                <w:rFonts w:ascii="Arial" w:eastAsia="等线" w:hAnsi="Arial" w:cs="Arial"/>
                <w:kern w:val="2"/>
                <w:sz w:val="18"/>
                <w:lang w:eastAsia="en-US"/>
              </w:rPr>
            </w:pPr>
            <w:del w:id="1478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84" w:author="CATT" w:date="2022-03-08T21:52:00Z"/>
                <w:rFonts w:ascii="Arial" w:eastAsia="等线" w:hAnsi="Arial" w:cs="Arial"/>
                <w:kern w:val="2"/>
                <w:sz w:val="18"/>
                <w:lang w:eastAsia="en-US"/>
              </w:rPr>
            </w:pPr>
            <w:del w:id="1478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86" w:author="CATT" w:date="2022-03-08T21:52:00Z"/>
                <w:rFonts w:ascii="Arial" w:eastAsia="等线" w:hAnsi="Arial" w:cs="Arial"/>
                <w:kern w:val="2"/>
                <w:sz w:val="18"/>
                <w:lang w:eastAsia="en-US"/>
              </w:rPr>
            </w:pPr>
            <w:del w:id="1478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88" w:author="CATT" w:date="2022-03-08T21:52:00Z"/>
                <w:rFonts w:ascii="Arial" w:eastAsia="等线" w:hAnsi="Arial" w:cs="Arial"/>
                <w:kern w:val="2"/>
                <w:sz w:val="18"/>
                <w:lang w:eastAsia="en-US"/>
              </w:rPr>
            </w:pPr>
            <w:del w:id="1478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90" w:author="CATT" w:date="2022-03-08T21:52:00Z"/>
                <w:rFonts w:ascii="Arial" w:eastAsia="等线" w:hAnsi="Arial" w:cs="Arial"/>
                <w:kern w:val="2"/>
                <w:sz w:val="18"/>
                <w:lang w:eastAsia="en-US"/>
              </w:rPr>
            </w:pPr>
            <w:del w:id="1479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92" w:author="CATT" w:date="2022-03-08T21:52:00Z"/>
                <w:rFonts w:ascii="Arial" w:eastAsia="等线" w:hAnsi="Arial" w:cs="Arial"/>
                <w:kern w:val="2"/>
                <w:sz w:val="18"/>
                <w:lang w:eastAsia="en-US"/>
              </w:rPr>
            </w:pPr>
            <w:del w:id="1479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9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79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797"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98"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799"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00" w:author="CATT" w:date="2022-03-08T21:52:00Z"/>
                <w:rFonts w:ascii="Arial" w:eastAsia="等线" w:hAnsi="Arial" w:cs="Arial"/>
                <w:kern w:val="2"/>
                <w:sz w:val="18"/>
                <w:lang w:eastAsia="en-US"/>
              </w:rPr>
            </w:pPr>
            <w:del w:id="14801"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02" w:author="CATT" w:date="2022-03-08T21:52:00Z"/>
                <w:rFonts w:ascii="Arial" w:eastAsia="等线" w:hAnsi="Arial" w:cs="Arial"/>
                <w:kern w:val="2"/>
                <w:sz w:val="18"/>
                <w:lang w:eastAsia="en-US"/>
              </w:rPr>
            </w:pPr>
            <w:del w:id="14803" w:author="CATT" w:date="2022-03-08T21:52:00Z">
              <w:r w:rsidRPr="005C1792" w:rsidDel="005C1792">
                <w:rPr>
                  <w:rFonts w:ascii="Arial" w:eastAsia="等线" w:hAnsi="Arial" w:cs="Arial"/>
                  <w:kern w:val="2"/>
                  <w:sz w:val="18"/>
                </w:rPr>
                <w:delText>CA_n258A</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0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805"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806" w:author="CATT" w:date="2022-03-07T15:02:00Z"/>
                <w:rFonts w:ascii="Arial" w:eastAsia="等线" w:hAnsi="Arial"/>
                <w:kern w:val="2"/>
                <w:sz w:val="18"/>
              </w:rPr>
            </w:pPr>
            <w:del w:id="14807" w:author="CATT" w:date="2022-03-07T15:02:00Z">
              <w:r w:rsidRPr="005C1792" w:rsidDel="00721511">
                <w:rPr>
                  <w:rFonts w:ascii="Arial" w:eastAsia="等线" w:hAnsi="Arial" w:cs="Arial"/>
                  <w:kern w:val="2"/>
                  <w:sz w:val="18"/>
                </w:rPr>
                <w:delText>CA_n7B-n78A-n258B</w:delText>
              </w:r>
            </w:del>
          </w:p>
          <w:p w:rsidR="005C1792" w:rsidRPr="005C1792" w:rsidDel="00721511" w:rsidRDefault="005C1792" w:rsidP="005C1792">
            <w:pPr>
              <w:keepNext/>
              <w:keepLines/>
              <w:overflowPunct/>
              <w:autoSpaceDE/>
              <w:adjustRightInd/>
              <w:spacing w:before="0" w:after="0"/>
              <w:jc w:val="center"/>
              <w:textAlignment w:val="auto"/>
              <w:rPr>
                <w:del w:id="14808"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809"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810" w:author="CATT" w:date="2022-03-07T15:02:00Z"/>
                <w:rFonts w:ascii="Arial" w:eastAsia="等线" w:hAnsi="Arial"/>
                <w:kern w:val="2"/>
                <w:sz w:val="18"/>
              </w:rPr>
            </w:pPr>
            <w:del w:id="14811"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4812" w:author="CATT" w:date="2022-03-07T15:02:00Z"/>
                <w:rFonts w:ascii="Arial" w:eastAsia="等线" w:hAnsi="Arial" w:cs="Arial"/>
                <w:kern w:val="2"/>
                <w:sz w:val="18"/>
              </w:rPr>
            </w:pPr>
            <w:del w:id="14813"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4814" w:author="CATT" w:date="2022-03-07T15:02:00Z"/>
                <w:rFonts w:ascii="Arial" w:eastAsia="等线" w:hAnsi="Arial" w:cs="Arial"/>
                <w:kern w:val="2"/>
                <w:sz w:val="18"/>
              </w:rPr>
            </w:pPr>
            <w:del w:id="14815"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4816" w:author="CATT" w:date="2022-03-07T15:02:00Z"/>
                <w:rFonts w:ascii="Arial" w:eastAsia="等线" w:hAnsi="Arial" w:cs="Arial"/>
                <w:kern w:val="2"/>
                <w:sz w:val="18"/>
              </w:rPr>
            </w:pPr>
            <w:del w:id="14817" w:author="CATT" w:date="2022-03-07T15:02:00Z">
              <w:r w:rsidRPr="005C1792" w:rsidDel="00721511">
                <w:rPr>
                  <w:rFonts w:ascii="Arial" w:eastAsia="等线" w:hAnsi="Arial" w:cs="Arial"/>
                  <w:kern w:val="2"/>
                  <w:sz w:val="18"/>
                </w:rPr>
                <w:delText>CA_n7B-n258B</w:delText>
              </w:r>
            </w:del>
          </w:p>
          <w:p w:rsidR="005C1792" w:rsidRPr="005C1792" w:rsidDel="00721511" w:rsidRDefault="005C1792" w:rsidP="005C1792">
            <w:pPr>
              <w:keepNext/>
              <w:keepLines/>
              <w:overflowPunct/>
              <w:autoSpaceDE/>
              <w:adjustRightInd/>
              <w:spacing w:before="0" w:after="0"/>
              <w:jc w:val="center"/>
              <w:textAlignment w:val="auto"/>
              <w:rPr>
                <w:del w:id="14818" w:author="CATT" w:date="2022-03-07T15:02:00Z"/>
                <w:rFonts w:ascii="Arial" w:eastAsia="等线" w:hAnsi="Arial" w:cs="Arial"/>
                <w:kern w:val="2"/>
                <w:sz w:val="18"/>
              </w:rPr>
            </w:pPr>
            <w:del w:id="14819" w:author="CATT" w:date="2022-03-07T15:02:00Z">
              <w:r w:rsidRPr="005C1792" w:rsidDel="00721511">
                <w:rPr>
                  <w:rFonts w:ascii="Arial" w:eastAsia="等线" w:hAnsi="Arial" w:cs="Arial"/>
                  <w:kern w:val="2"/>
                  <w:sz w:val="18"/>
                </w:rPr>
                <w:delText>CA_n78A-n258A</w:delText>
              </w:r>
            </w:del>
          </w:p>
          <w:p w:rsidR="005C1792" w:rsidRPr="005C1792" w:rsidDel="005C1792" w:rsidRDefault="005C1792" w:rsidP="005C1792">
            <w:pPr>
              <w:keepNext/>
              <w:keepLines/>
              <w:overflowPunct/>
              <w:autoSpaceDE/>
              <w:adjustRightInd/>
              <w:spacing w:before="0" w:after="0"/>
              <w:jc w:val="center"/>
              <w:textAlignment w:val="auto"/>
              <w:rPr>
                <w:del w:id="14820" w:author="CATT" w:date="2022-03-08T21:52:00Z"/>
                <w:rFonts w:ascii="Arial" w:eastAsia="等线" w:hAnsi="Arial" w:cs="Arial"/>
                <w:kern w:val="2"/>
                <w:sz w:val="18"/>
                <w:lang w:eastAsia="en-US"/>
              </w:rPr>
            </w:pPr>
            <w:del w:id="14821" w:author="CATT" w:date="2022-03-08T21:52:00Z">
              <w:r w:rsidRPr="005C1792" w:rsidDel="005C1792">
                <w:rPr>
                  <w:rFonts w:ascii="Arial" w:eastAsia="等线" w:hAnsi="Arial" w:cs="Arial"/>
                  <w:kern w:val="2"/>
                  <w:sz w:val="18"/>
                </w:rPr>
                <w:delText>CA_n78A-n258B</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22" w:author="CATT" w:date="2022-03-08T21:52:00Z"/>
                <w:rFonts w:ascii="Arial" w:eastAsia="等线" w:hAnsi="Arial" w:cs="Arial"/>
                <w:kern w:val="2"/>
                <w:sz w:val="18"/>
                <w:lang w:eastAsia="en-US"/>
              </w:rPr>
            </w:pPr>
            <w:del w:id="14823"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24" w:author="CATT" w:date="2022-03-08T21:52:00Z"/>
                <w:rFonts w:ascii="Arial" w:eastAsia="等线" w:hAnsi="Arial" w:cs="Arial"/>
                <w:kern w:val="2"/>
                <w:sz w:val="18"/>
                <w:lang w:eastAsia="en-US"/>
              </w:rPr>
            </w:pPr>
            <w:del w:id="14825"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26" w:author="CATT" w:date="2022-03-08T21:52:00Z"/>
                <w:rFonts w:ascii="Arial" w:eastAsia="等线" w:hAnsi="Arial" w:cs="Arial"/>
                <w:kern w:val="2"/>
                <w:sz w:val="18"/>
              </w:rPr>
            </w:pPr>
            <w:del w:id="14827" w:author="CATT" w:date="2022-03-08T21:52:00Z">
              <w:r w:rsidRPr="005C1792" w:rsidDel="005C1792">
                <w:rPr>
                  <w:rFonts w:ascii="Arial" w:eastAsia="等线" w:hAnsi="Arial" w:cs="Arial"/>
                  <w:kern w:val="2"/>
                  <w:sz w:val="18"/>
                  <w:szCs w:val="18"/>
                  <w:lang w:val="en-US"/>
                </w:rPr>
                <w:delText>0</w:delText>
              </w:r>
            </w:del>
          </w:p>
        </w:tc>
      </w:tr>
      <w:tr w:rsidR="005C1792" w:rsidRPr="005C1792" w:rsidDel="005C1792" w:rsidTr="005C1792">
        <w:trPr>
          <w:gridAfter w:val="1"/>
          <w:wAfter w:w="12" w:type="dxa"/>
          <w:trHeight w:val="187"/>
          <w:jc w:val="center"/>
          <w:del w:id="14828"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2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3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31" w:author="CATT" w:date="2022-03-08T21:52:00Z"/>
                <w:rFonts w:ascii="Arial" w:eastAsia="等线" w:hAnsi="Arial" w:cs="Arial"/>
                <w:kern w:val="2"/>
                <w:sz w:val="18"/>
                <w:lang w:eastAsia="en-US"/>
              </w:rPr>
            </w:pPr>
            <w:del w:id="14832"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3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34" w:author="CATT" w:date="2022-03-08T21:52:00Z"/>
                <w:rFonts w:ascii="Arial" w:eastAsia="等线" w:hAnsi="Arial" w:cs="Arial"/>
                <w:kern w:val="2"/>
                <w:sz w:val="18"/>
              </w:rPr>
            </w:pPr>
            <w:del w:id="1483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36" w:author="CATT" w:date="2022-03-08T21:52:00Z"/>
                <w:rFonts w:ascii="Arial" w:eastAsia="等线" w:hAnsi="Arial" w:cs="Arial"/>
                <w:kern w:val="2"/>
                <w:sz w:val="18"/>
              </w:rPr>
            </w:pPr>
            <w:del w:id="1483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38" w:author="CATT" w:date="2022-03-08T21:52:00Z"/>
                <w:rFonts w:ascii="Arial" w:eastAsia="等线" w:hAnsi="Arial" w:cs="Arial"/>
                <w:kern w:val="2"/>
                <w:sz w:val="18"/>
              </w:rPr>
            </w:pPr>
            <w:del w:id="1483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40" w:author="CATT" w:date="2022-03-08T21:52:00Z"/>
                <w:rFonts w:ascii="Arial" w:eastAsia="等线" w:hAnsi="Arial" w:cs="Arial"/>
                <w:kern w:val="2"/>
                <w:sz w:val="18"/>
                <w:lang w:eastAsia="en-US"/>
              </w:rPr>
            </w:pPr>
            <w:del w:id="1484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42" w:author="CATT" w:date="2022-03-08T21:52:00Z"/>
                <w:rFonts w:ascii="Arial" w:eastAsia="等线" w:hAnsi="Arial" w:cs="Arial"/>
                <w:kern w:val="2"/>
                <w:sz w:val="18"/>
                <w:lang w:eastAsia="en-US"/>
              </w:rPr>
            </w:pPr>
            <w:del w:id="1484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44" w:author="CATT" w:date="2022-03-08T21:52:00Z"/>
                <w:rFonts w:ascii="Arial" w:eastAsia="等线" w:hAnsi="Arial" w:cs="Arial"/>
                <w:kern w:val="2"/>
                <w:sz w:val="18"/>
                <w:lang w:eastAsia="en-US"/>
              </w:rPr>
            </w:pPr>
            <w:del w:id="1484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46" w:author="CATT" w:date="2022-03-08T21:52:00Z"/>
                <w:rFonts w:ascii="Arial" w:eastAsia="等线" w:hAnsi="Arial" w:cs="Arial"/>
                <w:kern w:val="2"/>
                <w:sz w:val="18"/>
                <w:lang w:eastAsia="en-US"/>
              </w:rPr>
            </w:pPr>
            <w:del w:id="1484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48" w:author="CATT" w:date="2022-03-08T21:52:00Z"/>
                <w:rFonts w:ascii="Arial" w:eastAsia="等线" w:hAnsi="Arial" w:cs="Arial"/>
                <w:kern w:val="2"/>
                <w:sz w:val="18"/>
                <w:lang w:eastAsia="en-US"/>
              </w:rPr>
            </w:pPr>
            <w:del w:id="1484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50" w:author="CATT" w:date="2022-03-08T21:52:00Z"/>
                <w:rFonts w:ascii="Arial" w:eastAsia="等线" w:hAnsi="Arial" w:cs="Arial"/>
                <w:kern w:val="2"/>
                <w:sz w:val="18"/>
                <w:lang w:eastAsia="en-US"/>
              </w:rPr>
            </w:pPr>
            <w:del w:id="14851"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52" w:author="CATT" w:date="2022-03-08T21:52:00Z"/>
                <w:rFonts w:ascii="Arial" w:eastAsia="等线" w:hAnsi="Arial" w:cs="Arial"/>
                <w:kern w:val="2"/>
                <w:sz w:val="18"/>
                <w:lang w:eastAsia="en-US"/>
              </w:rPr>
            </w:pPr>
            <w:del w:id="1485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54" w:author="CATT" w:date="2022-03-08T21:52:00Z"/>
                <w:rFonts w:ascii="Arial" w:eastAsia="等线" w:hAnsi="Arial" w:cs="Arial"/>
                <w:kern w:val="2"/>
                <w:sz w:val="18"/>
                <w:lang w:eastAsia="en-US"/>
              </w:rPr>
            </w:pPr>
            <w:del w:id="1485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56" w:author="CATT" w:date="2022-03-08T21:52:00Z"/>
                <w:rFonts w:ascii="Arial" w:eastAsia="等线" w:hAnsi="Arial" w:cs="Arial"/>
                <w:kern w:val="2"/>
                <w:sz w:val="18"/>
                <w:lang w:eastAsia="en-US"/>
              </w:rPr>
            </w:pPr>
            <w:del w:id="1485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5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5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6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86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6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6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64" w:author="CATT" w:date="2022-03-08T21:52:00Z"/>
                <w:rFonts w:ascii="Arial" w:eastAsia="等线" w:hAnsi="Arial" w:cs="Arial"/>
                <w:kern w:val="2"/>
                <w:sz w:val="18"/>
                <w:lang w:eastAsia="en-US"/>
              </w:rPr>
            </w:pPr>
            <w:del w:id="14865"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66" w:author="CATT" w:date="2022-03-08T21:52:00Z"/>
                <w:rFonts w:ascii="Arial" w:eastAsia="等线" w:hAnsi="Arial" w:cs="Arial"/>
                <w:kern w:val="2"/>
                <w:sz w:val="18"/>
                <w:lang w:eastAsia="en-US"/>
              </w:rPr>
            </w:pPr>
            <w:del w:id="14867" w:author="CATT" w:date="2022-03-08T21:52:00Z">
              <w:r w:rsidRPr="005C1792" w:rsidDel="005C1792">
                <w:rPr>
                  <w:rFonts w:ascii="Arial" w:eastAsia="等线" w:hAnsi="Arial" w:cs="Arial"/>
                  <w:kern w:val="2"/>
                  <w:sz w:val="18"/>
                </w:rPr>
                <w:delText>CA_n258B</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6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869"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870" w:author="CATT" w:date="2022-03-07T15:02:00Z"/>
                <w:rFonts w:ascii="Arial" w:eastAsia="等线" w:hAnsi="Arial"/>
                <w:kern w:val="2"/>
                <w:sz w:val="18"/>
              </w:rPr>
            </w:pPr>
            <w:del w:id="14871" w:author="CATT" w:date="2022-03-07T15:02:00Z">
              <w:r w:rsidRPr="005C1792" w:rsidDel="00721511">
                <w:rPr>
                  <w:rFonts w:ascii="Arial" w:eastAsia="等线" w:hAnsi="Arial" w:cs="Arial"/>
                  <w:kern w:val="2"/>
                  <w:sz w:val="18"/>
                </w:rPr>
                <w:delText>CA_n7B-n78A-n258C</w:delText>
              </w:r>
            </w:del>
          </w:p>
          <w:p w:rsidR="005C1792" w:rsidRPr="005C1792" w:rsidDel="00721511" w:rsidRDefault="005C1792" w:rsidP="005C1792">
            <w:pPr>
              <w:keepNext/>
              <w:keepLines/>
              <w:overflowPunct/>
              <w:autoSpaceDE/>
              <w:adjustRightInd/>
              <w:spacing w:before="0" w:after="0"/>
              <w:jc w:val="center"/>
              <w:textAlignment w:val="auto"/>
              <w:rPr>
                <w:del w:id="14872"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873"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874" w:author="CATT" w:date="2022-03-07T15:02:00Z"/>
                <w:rFonts w:ascii="Arial" w:eastAsia="等线" w:hAnsi="Arial"/>
                <w:kern w:val="2"/>
                <w:sz w:val="18"/>
              </w:rPr>
            </w:pPr>
            <w:del w:id="14875"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4876" w:author="CATT" w:date="2022-03-07T15:02:00Z"/>
                <w:rFonts w:ascii="Arial" w:eastAsia="等线" w:hAnsi="Arial" w:cs="Arial"/>
                <w:kern w:val="2"/>
                <w:sz w:val="18"/>
              </w:rPr>
            </w:pPr>
            <w:del w:id="14877"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4878" w:author="CATT" w:date="2022-03-07T15:02:00Z"/>
                <w:rFonts w:ascii="Arial" w:eastAsia="等线" w:hAnsi="Arial" w:cs="Arial"/>
                <w:kern w:val="2"/>
                <w:sz w:val="18"/>
              </w:rPr>
            </w:pPr>
            <w:del w:id="14879"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4880" w:author="CATT" w:date="2022-03-07T15:02:00Z"/>
                <w:rFonts w:ascii="Arial" w:eastAsia="等线" w:hAnsi="Arial" w:cs="Arial"/>
                <w:kern w:val="2"/>
                <w:sz w:val="18"/>
              </w:rPr>
            </w:pPr>
            <w:del w:id="14881" w:author="CATT" w:date="2022-03-07T15:02:00Z">
              <w:r w:rsidRPr="005C1792" w:rsidDel="00721511">
                <w:rPr>
                  <w:rFonts w:ascii="Arial" w:eastAsia="等线" w:hAnsi="Arial" w:cs="Arial"/>
                  <w:kern w:val="2"/>
                  <w:sz w:val="18"/>
                </w:rPr>
                <w:delText>CA_n7B-n258B</w:delText>
              </w:r>
            </w:del>
          </w:p>
          <w:p w:rsidR="005C1792" w:rsidRPr="005C1792" w:rsidDel="00721511" w:rsidRDefault="005C1792" w:rsidP="005C1792">
            <w:pPr>
              <w:keepNext/>
              <w:keepLines/>
              <w:overflowPunct/>
              <w:autoSpaceDE/>
              <w:adjustRightInd/>
              <w:spacing w:before="0" w:after="0"/>
              <w:jc w:val="center"/>
              <w:textAlignment w:val="auto"/>
              <w:rPr>
                <w:del w:id="14882" w:author="CATT" w:date="2022-03-07T15:02:00Z"/>
                <w:rFonts w:ascii="Arial" w:eastAsia="等线" w:hAnsi="Arial" w:cs="Arial"/>
                <w:kern w:val="2"/>
                <w:sz w:val="18"/>
              </w:rPr>
            </w:pPr>
            <w:del w:id="14883" w:author="CATT" w:date="2022-03-07T15:02:00Z">
              <w:r w:rsidRPr="005C1792" w:rsidDel="00721511">
                <w:rPr>
                  <w:rFonts w:ascii="Arial" w:eastAsia="等线" w:hAnsi="Arial" w:cs="Arial"/>
                  <w:kern w:val="2"/>
                  <w:sz w:val="18"/>
                </w:rPr>
                <w:delText>CA_n7B-n258C</w:delText>
              </w:r>
            </w:del>
          </w:p>
          <w:p w:rsidR="005C1792" w:rsidRPr="005C1792" w:rsidDel="00721511" w:rsidRDefault="005C1792" w:rsidP="005C1792">
            <w:pPr>
              <w:keepNext/>
              <w:keepLines/>
              <w:overflowPunct/>
              <w:autoSpaceDE/>
              <w:adjustRightInd/>
              <w:spacing w:before="0" w:after="0"/>
              <w:jc w:val="center"/>
              <w:textAlignment w:val="auto"/>
              <w:rPr>
                <w:del w:id="14884" w:author="CATT" w:date="2022-03-07T15:02:00Z"/>
                <w:rFonts w:ascii="Arial" w:eastAsia="等线" w:hAnsi="Arial" w:cs="Arial"/>
                <w:kern w:val="2"/>
                <w:sz w:val="18"/>
              </w:rPr>
            </w:pPr>
            <w:del w:id="14885"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4886" w:author="CATT" w:date="2022-03-07T15:02:00Z"/>
                <w:rFonts w:ascii="Arial" w:eastAsia="等线" w:hAnsi="Arial" w:cs="Arial"/>
                <w:kern w:val="2"/>
                <w:sz w:val="18"/>
              </w:rPr>
            </w:pPr>
            <w:del w:id="14887" w:author="CATT" w:date="2022-03-07T15:02:00Z">
              <w:r w:rsidRPr="005C1792" w:rsidDel="00721511">
                <w:rPr>
                  <w:rFonts w:ascii="Arial" w:eastAsia="等线" w:hAnsi="Arial" w:cs="Arial"/>
                  <w:kern w:val="2"/>
                  <w:sz w:val="18"/>
                </w:rPr>
                <w:delText>CA_n78A-n258B</w:delText>
              </w:r>
            </w:del>
          </w:p>
          <w:p w:rsidR="005C1792" w:rsidRPr="005C1792" w:rsidDel="00721511" w:rsidRDefault="005C1792" w:rsidP="005C1792">
            <w:pPr>
              <w:keepNext/>
              <w:keepLines/>
              <w:overflowPunct/>
              <w:autoSpaceDE/>
              <w:adjustRightInd/>
              <w:spacing w:before="0" w:after="0"/>
              <w:jc w:val="center"/>
              <w:textAlignment w:val="auto"/>
              <w:rPr>
                <w:del w:id="14888" w:author="CATT" w:date="2022-03-07T15:02:00Z"/>
                <w:rFonts w:ascii="Arial" w:eastAsia="等线" w:hAnsi="Arial" w:cs="Arial"/>
                <w:kern w:val="2"/>
                <w:sz w:val="18"/>
              </w:rPr>
            </w:pPr>
            <w:del w:id="14889" w:author="CATT" w:date="2022-03-07T15:02:00Z">
              <w:r w:rsidRPr="005C1792" w:rsidDel="00721511">
                <w:rPr>
                  <w:rFonts w:ascii="Arial" w:eastAsia="等线" w:hAnsi="Arial" w:cs="Arial"/>
                  <w:kern w:val="2"/>
                  <w:sz w:val="18"/>
                </w:rPr>
                <w:delText>CA_n78A-n258C</w:delText>
              </w:r>
            </w:del>
          </w:p>
          <w:p w:rsidR="005C1792" w:rsidRPr="005C1792" w:rsidDel="005C1792" w:rsidRDefault="005C1792" w:rsidP="005C1792">
            <w:pPr>
              <w:keepNext/>
              <w:keepLines/>
              <w:overflowPunct/>
              <w:autoSpaceDE/>
              <w:adjustRightInd/>
              <w:spacing w:before="0" w:after="0"/>
              <w:jc w:val="center"/>
              <w:textAlignment w:val="auto"/>
              <w:rPr>
                <w:del w:id="1489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91" w:author="CATT" w:date="2022-03-08T21:52:00Z"/>
                <w:rFonts w:ascii="Arial" w:eastAsia="等线" w:hAnsi="Arial" w:cs="Arial"/>
                <w:kern w:val="2"/>
                <w:sz w:val="18"/>
                <w:lang w:eastAsia="en-US"/>
              </w:rPr>
            </w:pPr>
            <w:del w:id="14892"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93" w:author="CATT" w:date="2022-03-08T21:52:00Z"/>
                <w:rFonts w:ascii="Arial" w:eastAsia="等线" w:hAnsi="Arial" w:cs="Arial"/>
                <w:kern w:val="2"/>
                <w:sz w:val="18"/>
                <w:lang w:eastAsia="en-US"/>
              </w:rPr>
            </w:pPr>
            <w:del w:id="14894"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95" w:author="CATT" w:date="2022-03-08T21:52:00Z"/>
                <w:rFonts w:ascii="Arial" w:eastAsia="等线" w:hAnsi="Arial" w:cs="Arial"/>
                <w:kern w:val="2"/>
                <w:sz w:val="18"/>
              </w:rPr>
            </w:pPr>
            <w:del w:id="14896" w:author="CATT" w:date="2022-03-08T21:52:00Z">
              <w:r w:rsidRPr="005C1792" w:rsidDel="005C1792">
                <w:rPr>
                  <w:rFonts w:ascii="Arial" w:eastAsia="等线" w:hAnsi="Arial" w:cs="Arial"/>
                  <w:kern w:val="2"/>
                  <w:sz w:val="18"/>
                  <w:szCs w:val="18"/>
                  <w:lang w:val="en-US"/>
                </w:rPr>
                <w:delText>0</w:delText>
              </w:r>
            </w:del>
          </w:p>
        </w:tc>
      </w:tr>
      <w:tr w:rsidR="005C1792" w:rsidRPr="005C1792" w:rsidDel="005C1792" w:rsidTr="005C1792">
        <w:trPr>
          <w:gridAfter w:val="1"/>
          <w:wAfter w:w="12" w:type="dxa"/>
          <w:trHeight w:val="187"/>
          <w:jc w:val="center"/>
          <w:del w:id="1489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9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89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00" w:author="CATT" w:date="2022-03-08T21:52:00Z"/>
                <w:rFonts w:ascii="Arial" w:eastAsia="等线" w:hAnsi="Arial" w:cs="Arial"/>
                <w:kern w:val="2"/>
                <w:sz w:val="18"/>
                <w:lang w:eastAsia="en-US"/>
              </w:rPr>
            </w:pPr>
            <w:del w:id="1490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0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03" w:author="CATT" w:date="2022-03-08T21:52:00Z"/>
                <w:rFonts w:ascii="Arial" w:eastAsia="等线" w:hAnsi="Arial" w:cs="Arial"/>
                <w:kern w:val="2"/>
                <w:sz w:val="18"/>
              </w:rPr>
            </w:pPr>
            <w:del w:id="1490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05" w:author="CATT" w:date="2022-03-08T21:52:00Z"/>
                <w:rFonts w:ascii="Arial" w:eastAsia="等线" w:hAnsi="Arial" w:cs="Arial"/>
                <w:kern w:val="2"/>
                <w:sz w:val="18"/>
              </w:rPr>
            </w:pPr>
            <w:del w:id="1490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07" w:author="CATT" w:date="2022-03-08T21:52:00Z"/>
                <w:rFonts w:ascii="Arial" w:eastAsia="等线" w:hAnsi="Arial" w:cs="Arial"/>
                <w:kern w:val="2"/>
                <w:sz w:val="18"/>
              </w:rPr>
            </w:pPr>
            <w:del w:id="1490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09" w:author="CATT" w:date="2022-03-08T21:52:00Z"/>
                <w:rFonts w:ascii="Arial" w:eastAsia="等线" w:hAnsi="Arial" w:cs="Arial"/>
                <w:kern w:val="2"/>
                <w:sz w:val="18"/>
                <w:lang w:eastAsia="en-US"/>
              </w:rPr>
            </w:pPr>
            <w:del w:id="1491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11" w:author="CATT" w:date="2022-03-08T21:52:00Z"/>
                <w:rFonts w:ascii="Arial" w:eastAsia="等线" w:hAnsi="Arial" w:cs="Arial"/>
                <w:kern w:val="2"/>
                <w:sz w:val="18"/>
                <w:lang w:eastAsia="en-US"/>
              </w:rPr>
            </w:pPr>
            <w:del w:id="1491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13" w:author="CATT" w:date="2022-03-08T21:52:00Z"/>
                <w:rFonts w:ascii="Arial" w:eastAsia="等线" w:hAnsi="Arial" w:cs="Arial"/>
                <w:kern w:val="2"/>
                <w:sz w:val="18"/>
                <w:lang w:eastAsia="en-US"/>
              </w:rPr>
            </w:pPr>
            <w:del w:id="1491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15" w:author="CATT" w:date="2022-03-08T21:52:00Z"/>
                <w:rFonts w:ascii="Arial" w:eastAsia="等线" w:hAnsi="Arial" w:cs="Arial"/>
                <w:kern w:val="2"/>
                <w:sz w:val="18"/>
                <w:lang w:eastAsia="en-US"/>
              </w:rPr>
            </w:pPr>
            <w:del w:id="1491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17" w:author="CATT" w:date="2022-03-08T21:52:00Z"/>
                <w:rFonts w:ascii="Arial" w:eastAsia="等线" w:hAnsi="Arial" w:cs="Arial"/>
                <w:kern w:val="2"/>
                <w:sz w:val="18"/>
                <w:lang w:eastAsia="en-US"/>
              </w:rPr>
            </w:pPr>
            <w:del w:id="1491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19" w:author="CATT" w:date="2022-03-08T21:52:00Z"/>
                <w:rFonts w:ascii="Arial" w:eastAsia="等线" w:hAnsi="Arial" w:cs="Arial"/>
                <w:kern w:val="2"/>
                <w:sz w:val="18"/>
                <w:lang w:eastAsia="en-US"/>
              </w:rPr>
            </w:pPr>
            <w:del w:id="1492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21" w:author="CATT" w:date="2022-03-08T21:52:00Z"/>
                <w:rFonts w:ascii="Arial" w:eastAsia="等线" w:hAnsi="Arial" w:cs="Arial"/>
                <w:kern w:val="2"/>
                <w:sz w:val="18"/>
                <w:lang w:eastAsia="en-US"/>
              </w:rPr>
            </w:pPr>
            <w:del w:id="1492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23" w:author="CATT" w:date="2022-03-08T21:52:00Z"/>
                <w:rFonts w:ascii="Arial" w:eastAsia="等线" w:hAnsi="Arial" w:cs="Arial"/>
                <w:kern w:val="2"/>
                <w:sz w:val="18"/>
                <w:lang w:eastAsia="en-US"/>
              </w:rPr>
            </w:pPr>
            <w:del w:id="1492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25" w:author="CATT" w:date="2022-03-08T21:52:00Z"/>
                <w:rFonts w:ascii="Arial" w:eastAsia="等线" w:hAnsi="Arial" w:cs="Arial"/>
                <w:kern w:val="2"/>
                <w:sz w:val="18"/>
                <w:lang w:eastAsia="en-US"/>
              </w:rPr>
            </w:pPr>
            <w:del w:id="1492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2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2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2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93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3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3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33" w:author="CATT" w:date="2022-03-08T21:52:00Z"/>
                <w:rFonts w:ascii="Arial" w:eastAsia="等线" w:hAnsi="Arial" w:cs="Arial"/>
                <w:kern w:val="2"/>
                <w:sz w:val="18"/>
                <w:lang w:eastAsia="en-US"/>
              </w:rPr>
            </w:pPr>
            <w:del w:id="14934"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35" w:author="CATT" w:date="2022-03-08T21:52:00Z"/>
                <w:rFonts w:ascii="Arial" w:eastAsia="等线" w:hAnsi="Arial" w:cs="Arial"/>
                <w:kern w:val="2"/>
                <w:sz w:val="18"/>
                <w:lang w:eastAsia="en-US"/>
              </w:rPr>
            </w:pPr>
            <w:del w:id="14936" w:author="CATT" w:date="2022-03-08T21:52:00Z">
              <w:r w:rsidRPr="005C1792" w:rsidDel="005C1792">
                <w:rPr>
                  <w:rFonts w:ascii="Arial" w:eastAsia="等线" w:hAnsi="Arial" w:cs="Arial"/>
                  <w:kern w:val="2"/>
                  <w:sz w:val="18"/>
                </w:rPr>
                <w:delText>CA_n258C</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3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4938"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939" w:author="CATT" w:date="2022-03-07T15:02:00Z"/>
                <w:rFonts w:ascii="Arial" w:eastAsia="等线" w:hAnsi="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940" w:author="CATT" w:date="2022-03-08T21:52:00Z"/>
                <w:rFonts w:ascii="Arial" w:eastAsia="等线" w:hAnsi="Arial" w:cs="Arial"/>
                <w:kern w:val="2"/>
                <w:sz w:val="18"/>
                <w:lang w:eastAsia="en-US"/>
              </w:rPr>
            </w:pPr>
            <w:del w:id="14941" w:author="CATT" w:date="2022-03-08T21:52:00Z">
              <w:r w:rsidRPr="005C1792" w:rsidDel="005C1792">
                <w:rPr>
                  <w:rFonts w:ascii="Arial" w:eastAsia="等线" w:hAnsi="Arial" w:cs="Arial"/>
                  <w:kern w:val="2"/>
                  <w:sz w:val="18"/>
                </w:rPr>
                <w:delText>CA_n7B-n78A-n258D</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4942" w:author="CATT" w:date="2022-03-07T15:02:00Z"/>
                <w:rFonts w:ascii="Arial" w:eastAsia="等线" w:hAnsi="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4943" w:author="CATT" w:date="2022-03-07T15:02:00Z"/>
                <w:rFonts w:ascii="Arial" w:eastAsia="等线" w:hAnsi="Arial" w:cs="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4944" w:author="CATT" w:date="2022-03-07T15:02:00Z"/>
                <w:rFonts w:ascii="Arial" w:eastAsia="等线" w:hAnsi="Arial" w:cs="Arial"/>
                <w:kern w:val="2"/>
                <w:sz w:val="18"/>
              </w:rPr>
            </w:pPr>
            <w:del w:id="14945"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4946" w:author="CATT" w:date="2022-03-07T15:02:00Z"/>
                <w:rFonts w:ascii="Arial" w:eastAsia="等线" w:hAnsi="Arial" w:cs="Arial"/>
                <w:kern w:val="2"/>
                <w:sz w:val="18"/>
              </w:rPr>
            </w:pPr>
            <w:del w:id="14947"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4948" w:author="CATT" w:date="2022-03-07T15:02:00Z"/>
                <w:rFonts w:ascii="Arial" w:eastAsia="等线" w:hAnsi="Arial" w:cs="Arial"/>
                <w:kern w:val="2"/>
                <w:sz w:val="18"/>
              </w:rPr>
            </w:pPr>
            <w:del w:id="14949"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4950" w:author="CATT" w:date="2022-03-07T15:02:00Z"/>
                <w:rFonts w:ascii="Arial" w:eastAsia="等线" w:hAnsi="Arial" w:cs="Arial"/>
                <w:kern w:val="2"/>
                <w:sz w:val="18"/>
              </w:rPr>
            </w:pPr>
            <w:del w:id="14951" w:author="CATT" w:date="2022-03-07T15:02:00Z">
              <w:r w:rsidRPr="005C1792" w:rsidDel="00721511">
                <w:rPr>
                  <w:rFonts w:ascii="Arial" w:eastAsia="等线" w:hAnsi="Arial" w:cs="Arial"/>
                  <w:kern w:val="2"/>
                  <w:sz w:val="18"/>
                </w:rPr>
                <w:delText>CA_n7B-n258D</w:delText>
              </w:r>
            </w:del>
          </w:p>
          <w:p w:rsidR="005C1792" w:rsidRPr="005C1792" w:rsidDel="00721511" w:rsidRDefault="005C1792" w:rsidP="005C1792">
            <w:pPr>
              <w:keepNext/>
              <w:keepLines/>
              <w:overflowPunct/>
              <w:autoSpaceDE/>
              <w:adjustRightInd/>
              <w:spacing w:before="0" w:after="0"/>
              <w:jc w:val="center"/>
              <w:textAlignment w:val="auto"/>
              <w:rPr>
                <w:del w:id="14952" w:author="CATT" w:date="2022-03-07T15:02:00Z"/>
                <w:rFonts w:ascii="Arial" w:eastAsia="等线" w:hAnsi="Arial" w:cs="Arial"/>
                <w:kern w:val="2"/>
                <w:sz w:val="18"/>
              </w:rPr>
            </w:pPr>
            <w:del w:id="14953"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4954" w:author="CATT" w:date="2022-03-07T15:02:00Z"/>
                <w:rFonts w:ascii="Arial" w:eastAsia="等线" w:hAnsi="Arial" w:cs="Arial"/>
                <w:kern w:val="2"/>
                <w:sz w:val="18"/>
              </w:rPr>
            </w:pPr>
            <w:del w:id="14955" w:author="CATT" w:date="2022-03-07T15:02:00Z">
              <w:r w:rsidRPr="005C1792" w:rsidDel="00721511">
                <w:rPr>
                  <w:rFonts w:ascii="Arial" w:eastAsia="等线" w:hAnsi="Arial" w:cs="Arial"/>
                  <w:kern w:val="2"/>
                  <w:sz w:val="18"/>
                </w:rPr>
                <w:delText>CA_n78A-n258D</w:delText>
              </w:r>
            </w:del>
          </w:p>
          <w:p w:rsidR="005C1792" w:rsidRPr="005C1792" w:rsidDel="00721511" w:rsidRDefault="005C1792" w:rsidP="005C1792">
            <w:pPr>
              <w:keepNext/>
              <w:keepLines/>
              <w:overflowPunct/>
              <w:autoSpaceDE/>
              <w:adjustRightInd/>
              <w:spacing w:before="0" w:after="0"/>
              <w:jc w:val="center"/>
              <w:textAlignment w:val="auto"/>
              <w:rPr>
                <w:del w:id="14956"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495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58" w:author="CATT" w:date="2022-03-08T21:52:00Z"/>
                <w:rFonts w:ascii="Arial" w:eastAsia="等线" w:hAnsi="Arial" w:cs="Arial"/>
                <w:kern w:val="2"/>
                <w:sz w:val="18"/>
                <w:lang w:eastAsia="en-US"/>
              </w:rPr>
            </w:pPr>
            <w:del w:id="14959"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60" w:author="CATT" w:date="2022-03-08T21:52:00Z"/>
                <w:rFonts w:ascii="Arial" w:eastAsia="等线" w:hAnsi="Arial" w:cs="Arial"/>
                <w:kern w:val="2"/>
                <w:sz w:val="18"/>
                <w:lang w:eastAsia="en-US"/>
              </w:rPr>
            </w:pPr>
            <w:del w:id="14961"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62" w:author="CATT" w:date="2022-03-08T21:52:00Z"/>
                <w:rFonts w:ascii="Arial" w:eastAsia="等线" w:hAnsi="Arial" w:cs="Arial"/>
                <w:kern w:val="2"/>
                <w:sz w:val="18"/>
              </w:rPr>
            </w:pPr>
            <w:del w:id="14963"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496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965"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966"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67" w:author="CATT" w:date="2022-03-08T21:52:00Z"/>
                <w:rFonts w:ascii="Arial" w:eastAsia="等线" w:hAnsi="Arial" w:cs="Arial"/>
                <w:kern w:val="2"/>
                <w:sz w:val="18"/>
                <w:lang w:eastAsia="en-US"/>
              </w:rPr>
            </w:pPr>
            <w:del w:id="14968"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69"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70" w:author="CATT" w:date="2022-03-08T21:52:00Z"/>
                <w:rFonts w:ascii="Arial" w:eastAsia="等线" w:hAnsi="Arial" w:cs="Arial"/>
                <w:kern w:val="2"/>
                <w:sz w:val="18"/>
              </w:rPr>
            </w:pPr>
            <w:del w:id="1497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72" w:author="CATT" w:date="2022-03-08T21:52:00Z"/>
                <w:rFonts w:ascii="Arial" w:eastAsia="等线" w:hAnsi="Arial" w:cs="Arial"/>
                <w:kern w:val="2"/>
                <w:sz w:val="18"/>
              </w:rPr>
            </w:pPr>
            <w:del w:id="1497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74" w:author="CATT" w:date="2022-03-08T21:52:00Z"/>
                <w:rFonts w:ascii="Arial" w:eastAsia="等线" w:hAnsi="Arial" w:cs="Arial"/>
                <w:kern w:val="2"/>
                <w:sz w:val="18"/>
              </w:rPr>
            </w:pPr>
            <w:del w:id="1497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76" w:author="CATT" w:date="2022-03-08T21:52:00Z"/>
                <w:rFonts w:ascii="Arial" w:eastAsia="等线" w:hAnsi="Arial" w:cs="Arial"/>
                <w:kern w:val="2"/>
                <w:sz w:val="18"/>
                <w:lang w:eastAsia="en-US"/>
              </w:rPr>
            </w:pPr>
            <w:del w:id="1497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78" w:author="CATT" w:date="2022-03-08T21:52:00Z"/>
                <w:rFonts w:ascii="Arial" w:eastAsia="等线" w:hAnsi="Arial" w:cs="Arial"/>
                <w:kern w:val="2"/>
                <w:sz w:val="18"/>
                <w:lang w:eastAsia="en-US"/>
              </w:rPr>
            </w:pPr>
            <w:del w:id="1497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80" w:author="CATT" w:date="2022-03-08T21:52:00Z"/>
                <w:rFonts w:ascii="Arial" w:eastAsia="等线" w:hAnsi="Arial" w:cs="Arial"/>
                <w:kern w:val="2"/>
                <w:sz w:val="18"/>
                <w:lang w:eastAsia="en-US"/>
              </w:rPr>
            </w:pPr>
            <w:del w:id="1498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82" w:author="CATT" w:date="2022-03-08T21:52:00Z"/>
                <w:rFonts w:ascii="Arial" w:eastAsia="等线" w:hAnsi="Arial" w:cs="Arial"/>
                <w:kern w:val="2"/>
                <w:sz w:val="18"/>
                <w:lang w:eastAsia="en-US"/>
              </w:rPr>
            </w:pPr>
            <w:del w:id="1498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84" w:author="CATT" w:date="2022-03-08T21:52:00Z"/>
                <w:rFonts w:ascii="Arial" w:eastAsia="等线" w:hAnsi="Arial" w:cs="Arial"/>
                <w:kern w:val="2"/>
                <w:sz w:val="18"/>
                <w:lang w:eastAsia="en-US"/>
              </w:rPr>
            </w:pPr>
            <w:del w:id="1498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86" w:author="CATT" w:date="2022-03-08T21:52:00Z"/>
                <w:rFonts w:ascii="Arial" w:eastAsia="等线" w:hAnsi="Arial" w:cs="Arial"/>
                <w:kern w:val="2"/>
                <w:sz w:val="18"/>
                <w:lang w:eastAsia="en-US"/>
              </w:rPr>
            </w:pPr>
            <w:del w:id="1498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88" w:author="CATT" w:date="2022-03-08T21:52:00Z"/>
                <w:rFonts w:ascii="Arial" w:eastAsia="等线" w:hAnsi="Arial" w:cs="Arial"/>
                <w:kern w:val="2"/>
                <w:sz w:val="18"/>
                <w:lang w:eastAsia="en-US"/>
              </w:rPr>
            </w:pPr>
            <w:del w:id="1498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90" w:author="CATT" w:date="2022-03-08T21:52:00Z"/>
                <w:rFonts w:ascii="Arial" w:eastAsia="等线" w:hAnsi="Arial" w:cs="Arial"/>
                <w:kern w:val="2"/>
                <w:sz w:val="18"/>
                <w:lang w:eastAsia="en-US"/>
              </w:rPr>
            </w:pPr>
            <w:del w:id="1499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92" w:author="CATT" w:date="2022-03-08T21:52:00Z"/>
                <w:rFonts w:ascii="Arial" w:eastAsia="等线" w:hAnsi="Arial" w:cs="Arial"/>
                <w:kern w:val="2"/>
                <w:sz w:val="18"/>
                <w:lang w:eastAsia="en-US"/>
              </w:rPr>
            </w:pPr>
            <w:del w:id="1499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499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996" w:author="CATT" w:date="2022-03-08T21:52:00Z"/>
                <w:sz w:val="20"/>
                <w:szCs w:val="20"/>
              </w:rPr>
            </w:pPr>
          </w:p>
        </w:tc>
      </w:tr>
      <w:tr w:rsidR="005C1792" w:rsidRPr="005C1792" w:rsidDel="005C1792" w:rsidTr="005C1792">
        <w:trPr>
          <w:gridAfter w:val="1"/>
          <w:wAfter w:w="12" w:type="dxa"/>
          <w:trHeight w:val="187"/>
          <w:jc w:val="center"/>
          <w:del w:id="14997"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998"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4999"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00" w:author="CATT" w:date="2022-03-08T21:52:00Z"/>
                <w:rFonts w:ascii="Arial" w:eastAsia="等线" w:hAnsi="Arial" w:cs="Arial"/>
                <w:kern w:val="2"/>
                <w:sz w:val="18"/>
                <w:lang w:eastAsia="en-US"/>
              </w:rPr>
            </w:pPr>
            <w:del w:id="15001"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02" w:author="CATT" w:date="2022-03-08T21:52:00Z"/>
                <w:rFonts w:ascii="Arial" w:eastAsia="等线" w:hAnsi="Arial" w:cs="Arial"/>
                <w:kern w:val="2"/>
                <w:sz w:val="18"/>
                <w:lang w:eastAsia="en-US"/>
              </w:rPr>
            </w:pPr>
            <w:del w:id="15003" w:author="CATT" w:date="2022-03-08T21:52:00Z">
              <w:r w:rsidRPr="005C1792" w:rsidDel="005C1792">
                <w:rPr>
                  <w:rFonts w:ascii="Arial" w:eastAsia="等线" w:hAnsi="Arial" w:cs="Arial"/>
                  <w:kern w:val="2"/>
                  <w:sz w:val="18"/>
                </w:rPr>
                <w:delText>CA_n258D</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004" w:author="CATT" w:date="2022-03-08T21:52:00Z"/>
                <w:sz w:val="20"/>
                <w:szCs w:val="20"/>
              </w:rPr>
            </w:pPr>
          </w:p>
        </w:tc>
      </w:tr>
      <w:tr w:rsidR="005C1792" w:rsidRPr="005C1792" w:rsidDel="005C1792" w:rsidTr="005C1792">
        <w:trPr>
          <w:gridAfter w:val="1"/>
          <w:wAfter w:w="12" w:type="dxa"/>
          <w:trHeight w:val="187"/>
          <w:jc w:val="center"/>
          <w:del w:id="15005"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006" w:author="CATT" w:date="2022-03-07T15:02:00Z"/>
                <w:rFonts w:ascii="Arial" w:eastAsia="等线" w:hAnsi="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007" w:author="CATT" w:date="2022-03-08T21:52:00Z"/>
                <w:rFonts w:ascii="Arial" w:eastAsia="等线" w:hAnsi="Arial" w:cs="Arial"/>
                <w:kern w:val="2"/>
                <w:sz w:val="18"/>
                <w:lang w:eastAsia="en-US"/>
              </w:rPr>
            </w:pPr>
            <w:del w:id="15008" w:author="CATT" w:date="2022-03-08T21:52:00Z">
              <w:r w:rsidRPr="005C1792" w:rsidDel="005C1792">
                <w:rPr>
                  <w:rFonts w:ascii="Arial" w:eastAsia="等线" w:hAnsi="Arial" w:cs="Arial"/>
                  <w:kern w:val="2"/>
                  <w:sz w:val="18"/>
                </w:rPr>
                <w:delText>CA_n7B-n78A-n258E</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009" w:author="CATT" w:date="2022-03-07T15:02:00Z"/>
                <w:rFonts w:ascii="Arial" w:eastAsia="等线" w:hAnsi="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5010" w:author="CATT" w:date="2022-03-07T15:02:00Z"/>
                <w:rFonts w:ascii="Arial" w:eastAsia="等线" w:hAnsi="Arial" w:cs="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5011" w:author="CATT" w:date="2022-03-07T15:02:00Z"/>
                <w:rFonts w:ascii="Arial" w:eastAsia="等线" w:hAnsi="Arial" w:cs="Arial"/>
                <w:kern w:val="2"/>
                <w:sz w:val="18"/>
              </w:rPr>
            </w:pPr>
            <w:del w:id="15012"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5013" w:author="CATT" w:date="2022-03-07T15:02:00Z"/>
                <w:rFonts w:ascii="Arial" w:eastAsia="等线" w:hAnsi="Arial" w:cs="Arial"/>
                <w:kern w:val="2"/>
                <w:sz w:val="18"/>
              </w:rPr>
            </w:pPr>
            <w:del w:id="15014"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5015" w:author="CATT" w:date="2022-03-07T15:02:00Z"/>
                <w:rFonts w:ascii="Arial" w:eastAsia="等线" w:hAnsi="Arial" w:cs="Arial"/>
                <w:kern w:val="2"/>
                <w:sz w:val="18"/>
              </w:rPr>
            </w:pPr>
            <w:del w:id="15016"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5017" w:author="CATT" w:date="2022-03-07T15:02:00Z"/>
                <w:rFonts w:ascii="Arial" w:eastAsia="等线" w:hAnsi="Arial" w:cs="Arial"/>
                <w:kern w:val="2"/>
                <w:sz w:val="18"/>
              </w:rPr>
            </w:pPr>
            <w:del w:id="15018" w:author="CATT" w:date="2022-03-07T15:02:00Z">
              <w:r w:rsidRPr="005C1792" w:rsidDel="00721511">
                <w:rPr>
                  <w:rFonts w:ascii="Arial" w:eastAsia="等线" w:hAnsi="Arial" w:cs="Arial"/>
                  <w:kern w:val="2"/>
                  <w:sz w:val="18"/>
                </w:rPr>
                <w:delText>CA_n7B-n258D</w:delText>
              </w:r>
            </w:del>
          </w:p>
          <w:p w:rsidR="005C1792" w:rsidRPr="005C1792" w:rsidDel="00721511" w:rsidRDefault="005C1792" w:rsidP="005C1792">
            <w:pPr>
              <w:keepNext/>
              <w:keepLines/>
              <w:overflowPunct/>
              <w:autoSpaceDE/>
              <w:adjustRightInd/>
              <w:spacing w:before="0" w:after="0"/>
              <w:jc w:val="center"/>
              <w:textAlignment w:val="auto"/>
              <w:rPr>
                <w:del w:id="15019" w:author="CATT" w:date="2022-03-07T15:02:00Z"/>
                <w:rFonts w:ascii="Arial" w:eastAsia="等线" w:hAnsi="Arial" w:cs="Arial"/>
                <w:kern w:val="2"/>
                <w:sz w:val="18"/>
              </w:rPr>
            </w:pPr>
            <w:del w:id="15020" w:author="CATT" w:date="2022-03-07T15:02:00Z">
              <w:r w:rsidRPr="005C1792" w:rsidDel="00721511">
                <w:rPr>
                  <w:rFonts w:ascii="Arial" w:eastAsia="等线" w:hAnsi="Arial" w:cs="Arial"/>
                  <w:kern w:val="2"/>
                  <w:sz w:val="18"/>
                </w:rPr>
                <w:delText>CA_n7B-n258E</w:delText>
              </w:r>
            </w:del>
          </w:p>
          <w:p w:rsidR="005C1792" w:rsidRPr="005C1792" w:rsidDel="00721511" w:rsidRDefault="005C1792" w:rsidP="005C1792">
            <w:pPr>
              <w:keepNext/>
              <w:keepLines/>
              <w:overflowPunct/>
              <w:autoSpaceDE/>
              <w:adjustRightInd/>
              <w:spacing w:before="0" w:after="0"/>
              <w:jc w:val="center"/>
              <w:textAlignment w:val="auto"/>
              <w:rPr>
                <w:del w:id="15021" w:author="CATT" w:date="2022-03-07T15:02:00Z"/>
                <w:rFonts w:ascii="Arial" w:eastAsia="等线" w:hAnsi="Arial" w:cs="Arial"/>
                <w:kern w:val="2"/>
                <w:sz w:val="18"/>
              </w:rPr>
            </w:pPr>
            <w:del w:id="15022"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5023" w:author="CATT" w:date="2022-03-07T15:02:00Z"/>
                <w:rFonts w:ascii="Arial" w:eastAsia="等线" w:hAnsi="Arial" w:cs="Arial"/>
                <w:kern w:val="2"/>
                <w:sz w:val="18"/>
              </w:rPr>
            </w:pPr>
            <w:del w:id="15024" w:author="CATT" w:date="2022-03-07T15:02:00Z">
              <w:r w:rsidRPr="005C1792" w:rsidDel="00721511">
                <w:rPr>
                  <w:rFonts w:ascii="Arial" w:eastAsia="等线" w:hAnsi="Arial" w:cs="Arial"/>
                  <w:kern w:val="2"/>
                  <w:sz w:val="18"/>
                </w:rPr>
                <w:delText>CA_n78A-n258D</w:delText>
              </w:r>
            </w:del>
          </w:p>
          <w:p w:rsidR="005C1792" w:rsidRPr="005C1792" w:rsidDel="00721511" w:rsidRDefault="005C1792" w:rsidP="005C1792">
            <w:pPr>
              <w:keepNext/>
              <w:keepLines/>
              <w:overflowPunct/>
              <w:autoSpaceDE/>
              <w:adjustRightInd/>
              <w:spacing w:before="0" w:after="0"/>
              <w:jc w:val="center"/>
              <w:textAlignment w:val="auto"/>
              <w:rPr>
                <w:del w:id="15025" w:author="CATT" w:date="2022-03-07T15:02:00Z"/>
                <w:rFonts w:ascii="Arial" w:eastAsia="等线" w:hAnsi="Arial" w:cs="Arial"/>
                <w:kern w:val="2"/>
                <w:sz w:val="18"/>
              </w:rPr>
            </w:pPr>
            <w:del w:id="15026" w:author="CATT" w:date="2022-03-07T15:02:00Z">
              <w:r w:rsidRPr="005C1792" w:rsidDel="00721511">
                <w:rPr>
                  <w:rFonts w:ascii="Arial" w:eastAsia="等线" w:hAnsi="Arial" w:cs="Arial"/>
                  <w:kern w:val="2"/>
                  <w:sz w:val="18"/>
                </w:rPr>
                <w:delText>CA_n78A-n258E</w:delText>
              </w:r>
            </w:del>
          </w:p>
          <w:p w:rsidR="005C1792" w:rsidRPr="005C1792" w:rsidDel="00721511" w:rsidRDefault="005C1792" w:rsidP="005C1792">
            <w:pPr>
              <w:keepNext/>
              <w:keepLines/>
              <w:overflowPunct/>
              <w:autoSpaceDE/>
              <w:adjustRightInd/>
              <w:spacing w:before="0" w:after="0"/>
              <w:jc w:val="center"/>
              <w:textAlignment w:val="auto"/>
              <w:rPr>
                <w:del w:id="15027"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02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29" w:author="CATT" w:date="2022-03-08T21:52:00Z"/>
                <w:rFonts w:ascii="Arial" w:eastAsia="等线" w:hAnsi="Arial" w:cs="Arial"/>
                <w:kern w:val="2"/>
                <w:sz w:val="18"/>
                <w:lang w:eastAsia="en-US"/>
              </w:rPr>
            </w:pPr>
            <w:del w:id="15030"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31" w:author="CATT" w:date="2022-03-08T21:52:00Z"/>
                <w:rFonts w:ascii="Arial" w:eastAsia="等线" w:hAnsi="Arial" w:cs="Arial"/>
                <w:kern w:val="2"/>
                <w:sz w:val="18"/>
                <w:lang w:eastAsia="en-US"/>
              </w:rPr>
            </w:pPr>
            <w:del w:id="15032"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33" w:author="CATT" w:date="2022-03-08T21:52:00Z"/>
                <w:rFonts w:ascii="Arial" w:eastAsia="等线" w:hAnsi="Arial" w:cs="Arial"/>
                <w:kern w:val="2"/>
                <w:sz w:val="18"/>
              </w:rPr>
            </w:pPr>
            <w:del w:id="1503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503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3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3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38" w:author="CATT" w:date="2022-03-08T21:52:00Z"/>
                <w:rFonts w:ascii="Arial" w:eastAsia="等线" w:hAnsi="Arial" w:cs="Arial"/>
                <w:kern w:val="2"/>
                <w:sz w:val="18"/>
                <w:lang w:eastAsia="en-US"/>
              </w:rPr>
            </w:pPr>
            <w:del w:id="15039"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4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41" w:author="CATT" w:date="2022-03-08T21:52:00Z"/>
                <w:rFonts w:ascii="Arial" w:eastAsia="等线" w:hAnsi="Arial" w:cs="Arial"/>
                <w:kern w:val="2"/>
                <w:sz w:val="18"/>
              </w:rPr>
            </w:pPr>
            <w:del w:id="1504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43" w:author="CATT" w:date="2022-03-08T21:52:00Z"/>
                <w:rFonts w:ascii="Arial" w:eastAsia="等线" w:hAnsi="Arial" w:cs="Arial"/>
                <w:kern w:val="2"/>
                <w:sz w:val="18"/>
              </w:rPr>
            </w:pPr>
            <w:del w:id="1504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45" w:author="CATT" w:date="2022-03-08T21:52:00Z"/>
                <w:rFonts w:ascii="Arial" w:eastAsia="等线" w:hAnsi="Arial" w:cs="Arial"/>
                <w:kern w:val="2"/>
                <w:sz w:val="18"/>
              </w:rPr>
            </w:pPr>
            <w:del w:id="1504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47" w:author="CATT" w:date="2022-03-08T21:52:00Z"/>
                <w:rFonts w:ascii="Arial" w:eastAsia="等线" w:hAnsi="Arial" w:cs="Arial"/>
                <w:kern w:val="2"/>
                <w:sz w:val="18"/>
                <w:lang w:eastAsia="en-US"/>
              </w:rPr>
            </w:pPr>
            <w:del w:id="1504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49" w:author="CATT" w:date="2022-03-08T21:52:00Z"/>
                <w:rFonts w:ascii="Arial" w:eastAsia="等线" w:hAnsi="Arial" w:cs="Arial"/>
                <w:kern w:val="2"/>
                <w:sz w:val="18"/>
                <w:lang w:eastAsia="en-US"/>
              </w:rPr>
            </w:pPr>
            <w:del w:id="1505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51" w:author="CATT" w:date="2022-03-08T21:52:00Z"/>
                <w:rFonts w:ascii="Arial" w:eastAsia="等线" w:hAnsi="Arial" w:cs="Arial"/>
                <w:kern w:val="2"/>
                <w:sz w:val="18"/>
                <w:lang w:eastAsia="en-US"/>
              </w:rPr>
            </w:pPr>
            <w:del w:id="1505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53" w:author="CATT" w:date="2022-03-08T21:52:00Z"/>
                <w:rFonts w:ascii="Arial" w:eastAsia="等线" w:hAnsi="Arial" w:cs="Arial"/>
                <w:kern w:val="2"/>
                <w:sz w:val="18"/>
                <w:lang w:eastAsia="en-US"/>
              </w:rPr>
            </w:pPr>
            <w:del w:id="1505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55" w:author="CATT" w:date="2022-03-08T21:52:00Z"/>
                <w:rFonts w:ascii="Arial" w:eastAsia="等线" w:hAnsi="Arial" w:cs="Arial"/>
                <w:kern w:val="2"/>
                <w:sz w:val="18"/>
                <w:lang w:eastAsia="en-US"/>
              </w:rPr>
            </w:pPr>
            <w:del w:id="1505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57" w:author="CATT" w:date="2022-03-08T21:52:00Z"/>
                <w:rFonts w:ascii="Arial" w:eastAsia="等线" w:hAnsi="Arial" w:cs="Arial"/>
                <w:kern w:val="2"/>
                <w:sz w:val="18"/>
                <w:lang w:eastAsia="en-US"/>
              </w:rPr>
            </w:pPr>
            <w:del w:id="15058"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59" w:author="CATT" w:date="2022-03-08T21:52:00Z"/>
                <w:rFonts w:ascii="Arial" w:eastAsia="等线" w:hAnsi="Arial" w:cs="Arial"/>
                <w:kern w:val="2"/>
                <w:sz w:val="18"/>
                <w:lang w:eastAsia="en-US"/>
              </w:rPr>
            </w:pPr>
            <w:del w:id="1506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61" w:author="CATT" w:date="2022-03-08T21:52:00Z"/>
                <w:rFonts w:ascii="Arial" w:eastAsia="等线" w:hAnsi="Arial" w:cs="Arial"/>
                <w:kern w:val="2"/>
                <w:sz w:val="18"/>
                <w:lang w:eastAsia="en-US"/>
              </w:rPr>
            </w:pPr>
            <w:del w:id="1506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63" w:author="CATT" w:date="2022-03-08T21:52:00Z"/>
                <w:rFonts w:ascii="Arial" w:eastAsia="等线" w:hAnsi="Arial" w:cs="Arial"/>
                <w:kern w:val="2"/>
                <w:sz w:val="18"/>
                <w:lang w:eastAsia="en-US"/>
              </w:rPr>
            </w:pPr>
            <w:del w:id="1506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6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6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6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068"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6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7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71" w:author="CATT" w:date="2022-03-08T21:52:00Z"/>
                <w:rFonts w:ascii="Arial" w:eastAsia="等线" w:hAnsi="Arial" w:cs="Arial"/>
                <w:kern w:val="2"/>
                <w:sz w:val="18"/>
                <w:lang w:eastAsia="en-US"/>
              </w:rPr>
            </w:pPr>
            <w:del w:id="15072"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73" w:author="CATT" w:date="2022-03-08T21:52:00Z"/>
                <w:rFonts w:ascii="Arial" w:eastAsia="等线" w:hAnsi="Arial" w:cs="Arial"/>
                <w:kern w:val="2"/>
                <w:sz w:val="18"/>
                <w:lang w:eastAsia="en-US"/>
              </w:rPr>
            </w:pPr>
            <w:del w:id="15074" w:author="CATT" w:date="2022-03-08T21:52:00Z">
              <w:r w:rsidRPr="005C1792" w:rsidDel="005C1792">
                <w:rPr>
                  <w:rFonts w:ascii="Arial" w:eastAsia="等线" w:hAnsi="Arial" w:cs="Arial"/>
                  <w:kern w:val="2"/>
                  <w:sz w:val="18"/>
                </w:rPr>
                <w:delText>CA_n258E</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07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076"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077" w:author="CATT" w:date="2022-03-07T15:02:00Z"/>
                <w:rFonts w:ascii="Arial" w:eastAsia="等线" w:hAnsi="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078" w:author="CATT" w:date="2022-03-08T21:52:00Z"/>
                <w:rFonts w:ascii="Arial" w:eastAsia="等线" w:hAnsi="Arial" w:cs="Arial"/>
                <w:kern w:val="2"/>
                <w:sz w:val="18"/>
                <w:lang w:eastAsia="en-US"/>
              </w:rPr>
            </w:pPr>
            <w:del w:id="15079" w:author="CATT" w:date="2022-03-08T21:52:00Z">
              <w:r w:rsidRPr="005C1792" w:rsidDel="005C1792">
                <w:rPr>
                  <w:rFonts w:ascii="Arial" w:eastAsia="等线" w:hAnsi="Arial" w:cs="Arial"/>
                  <w:kern w:val="2"/>
                  <w:sz w:val="18"/>
                </w:rPr>
                <w:delText>CA_n7B-n78A-n258F</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080" w:author="CATT" w:date="2022-03-07T15:02:00Z"/>
                <w:rFonts w:ascii="Arial" w:eastAsia="等线" w:hAnsi="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5081" w:author="CATT" w:date="2022-03-07T15:02:00Z"/>
                <w:rFonts w:ascii="Arial" w:eastAsia="等线" w:hAnsi="Arial" w:cs="Arial"/>
                <w:kern w:val="2"/>
                <w:sz w:val="18"/>
              </w:rPr>
            </w:pPr>
            <w:del w:id="15082"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5083" w:author="CATT" w:date="2022-03-07T15:02:00Z"/>
                <w:rFonts w:ascii="Arial" w:eastAsia="等线" w:hAnsi="Arial" w:cs="Arial"/>
                <w:kern w:val="2"/>
                <w:sz w:val="18"/>
              </w:rPr>
            </w:pPr>
            <w:del w:id="15084"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5085" w:author="CATT" w:date="2022-03-07T15:02:00Z"/>
                <w:rFonts w:ascii="Arial" w:eastAsia="等线" w:hAnsi="Arial" w:cs="Arial"/>
                <w:kern w:val="2"/>
                <w:sz w:val="18"/>
              </w:rPr>
            </w:pPr>
            <w:del w:id="15086"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5087" w:author="CATT" w:date="2022-03-07T15:02:00Z"/>
                <w:rFonts w:ascii="Arial" w:eastAsia="等线" w:hAnsi="Arial" w:cs="Arial"/>
                <w:kern w:val="2"/>
                <w:sz w:val="18"/>
              </w:rPr>
            </w:pPr>
            <w:del w:id="15088" w:author="CATT" w:date="2022-03-07T15:02:00Z">
              <w:r w:rsidRPr="005C1792" w:rsidDel="00721511">
                <w:rPr>
                  <w:rFonts w:ascii="Arial" w:eastAsia="等线" w:hAnsi="Arial" w:cs="Arial"/>
                  <w:kern w:val="2"/>
                  <w:sz w:val="18"/>
                </w:rPr>
                <w:delText>CA_n7B-n258D</w:delText>
              </w:r>
            </w:del>
          </w:p>
          <w:p w:rsidR="005C1792" w:rsidRPr="005C1792" w:rsidDel="00721511" w:rsidRDefault="005C1792" w:rsidP="005C1792">
            <w:pPr>
              <w:keepNext/>
              <w:keepLines/>
              <w:overflowPunct/>
              <w:autoSpaceDE/>
              <w:adjustRightInd/>
              <w:spacing w:before="0" w:after="0"/>
              <w:jc w:val="center"/>
              <w:textAlignment w:val="auto"/>
              <w:rPr>
                <w:del w:id="15089" w:author="CATT" w:date="2022-03-07T15:02:00Z"/>
                <w:rFonts w:ascii="Arial" w:eastAsia="等线" w:hAnsi="Arial" w:cs="Arial"/>
                <w:kern w:val="2"/>
                <w:sz w:val="18"/>
              </w:rPr>
            </w:pPr>
            <w:del w:id="15090" w:author="CATT" w:date="2022-03-07T15:02:00Z">
              <w:r w:rsidRPr="005C1792" w:rsidDel="00721511">
                <w:rPr>
                  <w:rFonts w:ascii="Arial" w:eastAsia="等线" w:hAnsi="Arial" w:cs="Arial"/>
                  <w:kern w:val="2"/>
                  <w:sz w:val="18"/>
                </w:rPr>
                <w:delText>CA_n7B-n258E</w:delText>
              </w:r>
            </w:del>
          </w:p>
          <w:p w:rsidR="005C1792" w:rsidRPr="005C1792" w:rsidDel="00721511" w:rsidRDefault="005C1792" w:rsidP="005C1792">
            <w:pPr>
              <w:keepNext/>
              <w:keepLines/>
              <w:overflowPunct/>
              <w:autoSpaceDE/>
              <w:adjustRightInd/>
              <w:spacing w:before="0" w:after="0"/>
              <w:jc w:val="center"/>
              <w:textAlignment w:val="auto"/>
              <w:rPr>
                <w:del w:id="15091" w:author="CATT" w:date="2022-03-07T15:02:00Z"/>
                <w:rFonts w:ascii="Arial" w:eastAsia="等线" w:hAnsi="Arial" w:cs="Arial"/>
                <w:kern w:val="2"/>
                <w:sz w:val="18"/>
              </w:rPr>
            </w:pPr>
            <w:del w:id="15092" w:author="CATT" w:date="2022-03-07T15:02:00Z">
              <w:r w:rsidRPr="005C1792" w:rsidDel="00721511">
                <w:rPr>
                  <w:rFonts w:ascii="Arial" w:eastAsia="等线" w:hAnsi="Arial" w:cs="Arial"/>
                  <w:kern w:val="2"/>
                  <w:sz w:val="18"/>
                </w:rPr>
                <w:delText>CA_n7B-n258F</w:delText>
              </w:r>
            </w:del>
          </w:p>
          <w:p w:rsidR="005C1792" w:rsidRPr="005C1792" w:rsidDel="00721511" w:rsidRDefault="005C1792" w:rsidP="005C1792">
            <w:pPr>
              <w:keepNext/>
              <w:keepLines/>
              <w:overflowPunct/>
              <w:autoSpaceDE/>
              <w:adjustRightInd/>
              <w:spacing w:before="0" w:after="0"/>
              <w:jc w:val="center"/>
              <w:textAlignment w:val="auto"/>
              <w:rPr>
                <w:del w:id="15093" w:author="CATT" w:date="2022-03-07T15:02:00Z"/>
                <w:rFonts w:ascii="Arial" w:eastAsia="等线" w:hAnsi="Arial" w:cs="Arial"/>
                <w:kern w:val="2"/>
                <w:sz w:val="18"/>
              </w:rPr>
            </w:pPr>
            <w:del w:id="15094"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5095" w:author="CATT" w:date="2022-03-07T15:02:00Z"/>
                <w:rFonts w:ascii="Arial" w:eastAsia="等线" w:hAnsi="Arial" w:cs="Arial"/>
                <w:kern w:val="2"/>
                <w:sz w:val="18"/>
              </w:rPr>
            </w:pPr>
            <w:del w:id="15096" w:author="CATT" w:date="2022-03-07T15:02:00Z">
              <w:r w:rsidRPr="005C1792" w:rsidDel="00721511">
                <w:rPr>
                  <w:rFonts w:ascii="Arial" w:eastAsia="等线" w:hAnsi="Arial" w:cs="Arial"/>
                  <w:kern w:val="2"/>
                  <w:sz w:val="18"/>
                </w:rPr>
                <w:delText>CA_n78A-n258D</w:delText>
              </w:r>
            </w:del>
          </w:p>
          <w:p w:rsidR="005C1792" w:rsidRPr="005C1792" w:rsidDel="00721511" w:rsidRDefault="005C1792" w:rsidP="005C1792">
            <w:pPr>
              <w:keepNext/>
              <w:keepLines/>
              <w:overflowPunct/>
              <w:autoSpaceDE/>
              <w:adjustRightInd/>
              <w:spacing w:before="0" w:after="0"/>
              <w:jc w:val="center"/>
              <w:textAlignment w:val="auto"/>
              <w:rPr>
                <w:del w:id="15097" w:author="CATT" w:date="2022-03-07T15:02:00Z"/>
                <w:rFonts w:ascii="Arial" w:eastAsia="等线" w:hAnsi="Arial" w:cs="Arial"/>
                <w:kern w:val="2"/>
                <w:sz w:val="18"/>
              </w:rPr>
            </w:pPr>
            <w:del w:id="15098" w:author="CATT" w:date="2022-03-07T15:02:00Z">
              <w:r w:rsidRPr="005C1792" w:rsidDel="00721511">
                <w:rPr>
                  <w:rFonts w:ascii="Arial" w:eastAsia="等线" w:hAnsi="Arial" w:cs="Arial"/>
                  <w:kern w:val="2"/>
                  <w:sz w:val="18"/>
                </w:rPr>
                <w:delText>CA_n78A-n258E</w:delText>
              </w:r>
            </w:del>
          </w:p>
          <w:p w:rsidR="005C1792" w:rsidRPr="005C1792" w:rsidDel="00721511" w:rsidRDefault="005C1792" w:rsidP="005C1792">
            <w:pPr>
              <w:keepNext/>
              <w:keepLines/>
              <w:overflowPunct/>
              <w:autoSpaceDE/>
              <w:adjustRightInd/>
              <w:spacing w:before="0" w:after="0"/>
              <w:jc w:val="center"/>
              <w:textAlignment w:val="auto"/>
              <w:rPr>
                <w:del w:id="15099" w:author="CATT" w:date="2022-03-07T15:02:00Z"/>
                <w:rFonts w:ascii="Arial" w:eastAsia="等线" w:hAnsi="Arial" w:cs="Arial"/>
                <w:kern w:val="2"/>
                <w:sz w:val="18"/>
              </w:rPr>
            </w:pPr>
            <w:del w:id="15100" w:author="CATT" w:date="2022-03-07T15:02:00Z">
              <w:r w:rsidRPr="005C1792" w:rsidDel="00721511">
                <w:rPr>
                  <w:rFonts w:ascii="Arial" w:eastAsia="等线" w:hAnsi="Arial" w:cs="Arial"/>
                  <w:kern w:val="2"/>
                  <w:sz w:val="18"/>
                </w:rPr>
                <w:delText>CA_n78A-n258F</w:delText>
              </w:r>
            </w:del>
          </w:p>
          <w:p w:rsidR="005C1792" w:rsidRPr="005C1792" w:rsidDel="005C1792" w:rsidRDefault="005C1792" w:rsidP="005C1792">
            <w:pPr>
              <w:keepNext/>
              <w:keepLines/>
              <w:overflowPunct/>
              <w:autoSpaceDE/>
              <w:adjustRightInd/>
              <w:spacing w:before="0" w:after="0"/>
              <w:jc w:val="center"/>
              <w:textAlignment w:val="auto"/>
              <w:rPr>
                <w:del w:id="1510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02" w:author="CATT" w:date="2022-03-08T21:52:00Z"/>
                <w:rFonts w:ascii="Arial" w:eastAsia="等线" w:hAnsi="Arial" w:cs="Arial"/>
                <w:kern w:val="2"/>
                <w:sz w:val="18"/>
                <w:lang w:eastAsia="en-US"/>
              </w:rPr>
            </w:pPr>
            <w:del w:id="15103"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04" w:author="CATT" w:date="2022-03-08T21:52:00Z"/>
                <w:rFonts w:ascii="Arial" w:eastAsia="等线" w:hAnsi="Arial" w:cs="Arial"/>
                <w:kern w:val="2"/>
                <w:sz w:val="18"/>
                <w:lang w:eastAsia="en-US"/>
              </w:rPr>
            </w:pPr>
            <w:del w:id="15105"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06" w:author="CATT" w:date="2022-03-08T21:52:00Z"/>
                <w:rFonts w:ascii="Arial" w:eastAsia="等线" w:hAnsi="Arial" w:cs="Arial"/>
                <w:kern w:val="2"/>
                <w:sz w:val="18"/>
              </w:rPr>
            </w:pPr>
            <w:del w:id="15107" w:author="CATT" w:date="2022-03-08T21:52:00Z">
              <w:r w:rsidRPr="005C1792" w:rsidDel="005C1792">
                <w:rPr>
                  <w:rFonts w:ascii="Arial" w:eastAsia="等线" w:hAnsi="Arial" w:cs="Arial"/>
                  <w:kern w:val="2"/>
                  <w:sz w:val="18"/>
                  <w:lang w:val="en-US"/>
                </w:rPr>
                <w:delText>0</w:delText>
              </w:r>
            </w:del>
          </w:p>
        </w:tc>
      </w:tr>
      <w:tr w:rsidR="005C1792" w:rsidRPr="005C1792" w:rsidDel="005C1792" w:rsidTr="005C1792">
        <w:trPr>
          <w:gridAfter w:val="1"/>
          <w:wAfter w:w="12" w:type="dxa"/>
          <w:trHeight w:val="187"/>
          <w:jc w:val="center"/>
          <w:del w:id="15108"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0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1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11" w:author="CATT" w:date="2022-03-08T21:52:00Z"/>
                <w:rFonts w:ascii="Arial" w:eastAsia="等线" w:hAnsi="Arial" w:cs="Arial"/>
                <w:kern w:val="2"/>
                <w:sz w:val="18"/>
                <w:lang w:eastAsia="en-US"/>
              </w:rPr>
            </w:pPr>
            <w:del w:id="15112"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1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14" w:author="CATT" w:date="2022-03-08T21:52:00Z"/>
                <w:rFonts w:ascii="Arial" w:eastAsia="等线" w:hAnsi="Arial" w:cs="Arial"/>
                <w:kern w:val="2"/>
                <w:sz w:val="18"/>
              </w:rPr>
            </w:pPr>
            <w:del w:id="1511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16" w:author="CATT" w:date="2022-03-08T21:52:00Z"/>
                <w:rFonts w:ascii="Arial" w:eastAsia="等线" w:hAnsi="Arial" w:cs="Arial"/>
                <w:kern w:val="2"/>
                <w:sz w:val="18"/>
              </w:rPr>
            </w:pPr>
            <w:del w:id="1511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18" w:author="CATT" w:date="2022-03-08T21:52:00Z"/>
                <w:rFonts w:ascii="Arial" w:eastAsia="等线" w:hAnsi="Arial" w:cs="Arial"/>
                <w:kern w:val="2"/>
                <w:sz w:val="18"/>
              </w:rPr>
            </w:pPr>
            <w:del w:id="1511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20" w:author="CATT" w:date="2022-03-08T21:52:00Z"/>
                <w:rFonts w:ascii="Arial" w:eastAsia="等线" w:hAnsi="Arial" w:cs="Arial"/>
                <w:kern w:val="2"/>
                <w:sz w:val="18"/>
                <w:lang w:eastAsia="en-US"/>
              </w:rPr>
            </w:pPr>
            <w:del w:id="1512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22" w:author="CATT" w:date="2022-03-08T21:52:00Z"/>
                <w:rFonts w:ascii="Arial" w:eastAsia="等线" w:hAnsi="Arial" w:cs="Arial"/>
                <w:kern w:val="2"/>
                <w:sz w:val="18"/>
                <w:lang w:eastAsia="en-US"/>
              </w:rPr>
            </w:pPr>
            <w:del w:id="1512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24" w:author="CATT" w:date="2022-03-08T21:52:00Z"/>
                <w:rFonts w:ascii="Arial" w:eastAsia="等线" w:hAnsi="Arial" w:cs="Arial"/>
                <w:kern w:val="2"/>
                <w:sz w:val="18"/>
                <w:lang w:eastAsia="en-US"/>
              </w:rPr>
            </w:pPr>
            <w:del w:id="1512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26" w:author="CATT" w:date="2022-03-08T21:52:00Z"/>
                <w:rFonts w:ascii="Arial" w:eastAsia="等线" w:hAnsi="Arial" w:cs="Arial"/>
                <w:kern w:val="2"/>
                <w:sz w:val="18"/>
                <w:lang w:eastAsia="en-US"/>
              </w:rPr>
            </w:pPr>
            <w:del w:id="1512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28" w:author="CATT" w:date="2022-03-08T21:52:00Z"/>
                <w:rFonts w:ascii="Arial" w:eastAsia="等线" w:hAnsi="Arial" w:cs="Arial"/>
                <w:kern w:val="2"/>
                <w:sz w:val="18"/>
                <w:lang w:eastAsia="en-US"/>
              </w:rPr>
            </w:pPr>
            <w:del w:id="1512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30" w:author="CATT" w:date="2022-03-08T21:52:00Z"/>
                <w:rFonts w:ascii="Arial" w:eastAsia="等线" w:hAnsi="Arial" w:cs="Arial"/>
                <w:kern w:val="2"/>
                <w:sz w:val="18"/>
                <w:lang w:eastAsia="en-US"/>
              </w:rPr>
            </w:pPr>
            <w:del w:id="15131"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32" w:author="CATT" w:date="2022-03-08T21:52:00Z"/>
                <w:rFonts w:ascii="Arial" w:eastAsia="等线" w:hAnsi="Arial" w:cs="Arial"/>
                <w:kern w:val="2"/>
                <w:sz w:val="18"/>
                <w:lang w:eastAsia="en-US"/>
              </w:rPr>
            </w:pPr>
            <w:del w:id="1513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34" w:author="CATT" w:date="2022-03-08T21:52:00Z"/>
                <w:rFonts w:ascii="Arial" w:eastAsia="等线" w:hAnsi="Arial" w:cs="Arial"/>
                <w:kern w:val="2"/>
                <w:sz w:val="18"/>
                <w:lang w:eastAsia="en-US"/>
              </w:rPr>
            </w:pPr>
            <w:del w:id="1513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36" w:author="CATT" w:date="2022-03-08T21:52:00Z"/>
                <w:rFonts w:ascii="Arial" w:eastAsia="等线" w:hAnsi="Arial" w:cs="Arial"/>
                <w:kern w:val="2"/>
                <w:sz w:val="18"/>
                <w:lang w:eastAsia="en-US"/>
              </w:rPr>
            </w:pPr>
            <w:del w:id="1513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3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3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4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14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4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4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44" w:author="CATT" w:date="2022-03-08T21:52:00Z"/>
                <w:rFonts w:ascii="Arial" w:eastAsia="等线" w:hAnsi="Arial" w:cs="Arial"/>
                <w:kern w:val="2"/>
                <w:sz w:val="18"/>
                <w:lang w:eastAsia="en-US"/>
              </w:rPr>
            </w:pPr>
            <w:del w:id="15145"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46" w:author="CATT" w:date="2022-03-08T21:52:00Z"/>
                <w:rFonts w:ascii="Arial" w:eastAsia="等线" w:hAnsi="Arial" w:cs="Arial"/>
                <w:kern w:val="2"/>
                <w:sz w:val="18"/>
                <w:lang w:eastAsia="en-US"/>
              </w:rPr>
            </w:pPr>
            <w:del w:id="15147" w:author="CATT" w:date="2022-03-08T21:52:00Z">
              <w:r w:rsidRPr="005C1792" w:rsidDel="005C1792">
                <w:rPr>
                  <w:rFonts w:ascii="Arial" w:eastAsia="等线" w:hAnsi="Arial" w:cs="Arial"/>
                  <w:kern w:val="2"/>
                  <w:sz w:val="18"/>
                </w:rPr>
                <w:delText>CA_n258F</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4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149"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150" w:author="CATT" w:date="2022-03-07T15:02:00Z"/>
                <w:rFonts w:ascii="Arial" w:eastAsia="等线" w:hAnsi="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151" w:author="CATT" w:date="2022-03-08T21:52:00Z"/>
                <w:rFonts w:ascii="Arial" w:eastAsia="等线" w:hAnsi="Arial" w:cs="Arial"/>
                <w:kern w:val="2"/>
                <w:sz w:val="18"/>
                <w:lang w:eastAsia="en-US"/>
              </w:rPr>
            </w:pPr>
            <w:del w:id="15152" w:author="CATT" w:date="2022-03-08T21:52:00Z">
              <w:r w:rsidRPr="005C1792" w:rsidDel="005C1792">
                <w:rPr>
                  <w:rFonts w:ascii="Arial" w:eastAsia="等线" w:hAnsi="Arial" w:cs="Arial"/>
                  <w:kern w:val="2"/>
                  <w:sz w:val="18"/>
                </w:rPr>
                <w:delText>CA_n7B-n78A-n258G</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153" w:author="CATT" w:date="2022-03-07T15:02:00Z"/>
                <w:rFonts w:ascii="Arial" w:eastAsia="等线" w:hAnsi="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5154" w:author="CATT" w:date="2022-03-07T15:02:00Z"/>
                <w:rFonts w:ascii="Arial" w:eastAsia="等线" w:hAnsi="Arial" w:cs="Arial"/>
                <w:kern w:val="2"/>
                <w:sz w:val="18"/>
              </w:rPr>
            </w:pPr>
            <w:del w:id="15155"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5156" w:author="CATT" w:date="2022-03-07T15:02:00Z"/>
                <w:rFonts w:ascii="Arial" w:eastAsia="等线" w:hAnsi="Arial" w:cs="Arial"/>
                <w:kern w:val="2"/>
                <w:sz w:val="18"/>
              </w:rPr>
            </w:pPr>
            <w:del w:id="15157"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5158" w:author="CATT" w:date="2022-03-07T15:02:00Z"/>
                <w:rFonts w:ascii="Arial" w:eastAsia="等线" w:hAnsi="Arial" w:cs="Arial"/>
                <w:kern w:val="2"/>
                <w:sz w:val="18"/>
              </w:rPr>
            </w:pPr>
            <w:del w:id="15159"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5160" w:author="CATT" w:date="2022-03-07T15:02:00Z"/>
                <w:rFonts w:ascii="Arial" w:eastAsia="等线" w:hAnsi="Arial" w:cs="Arial"/>
                <w:kern w:val="2"/>
                <w:sz w:val="18"/>
              </w:rPr>
            </w:pPr>
            <w:del w:id="15161" w:author="CATT" w:date="2022-03-07T15:02:00Z">
              <w:r w:rsidRPr="005C1792" w:rsidDel="00721511">
                <w:rPr>
                  <w:rFonts w:ascii="Arial" w:eastAsia="等线" w:hAnsi="Arial" w:cs="Arial"/>
                  <w:kern w:val="2"/>
                  <w:sz w:val="18"/>
                </w:rPr>
                <w:delText>CA_n7B-n258G</w:delText>
              </w:r>
            </w:del>
          </w:p>
          <w:p w:rsidR="005C1792" w:rsidRPr="005C1792" w:rsidDel="00721511" w:rsidRDefault="005C1792" w:rsidP="005C1792">
            <w:pPr>
              <w:keepNext/>
              <w:keepLines/>
              <w:overflowPunct/>
              <w:autoSpaceDE/>
              <w:adjustRightInd/>
              <w:spacing w:before="0" w:after="0"/>
              <w:jc w:val="center"/>
              <w:textAlignment w:val="auto"/>
              <w:rPr>
                <w:del w:id="15162" w:author="CATT" w:date="2022-03-07T15:02:00Z"/>
                <w:rFonts w:ascii="Arial" w:eastAsia="等线" w:hAnsi="Arial" w:cs="Arial"/>
                <w:kern w:val="2"/>
                <w:sz w:val="18"/>
              </w:rPr>
            </w:pPr>
            <w:del w:id="15163"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5164" w:author="CATT" w:date="2022-03-07T15:02:00Z"/>
                <w:rFonts w:ascii="Arial" w:eastAsia="等线" w:hAnsi="Arial" w:cs="Arial"/>
                <w:kern w:val="2"/>
                <w:sz w:val="18"/>
              </w:rPr>
            </w:pPr>
            <w:del w:id="15165" w:author="CATT" w:date="2022-03-07T15:02:00Z">
              <w:r w:rsidRPr="005C1792" w:rsidDel="00721511">
                <w:rPr>
                  <w:rFonts w:ascii="Arial" w:eastAsia="等线" w:hAnsi="Arial" w:cs="Arial"/>
                  <w:kern w:val="2"/>
                  <w:sz w:val="18"/>
                </w:rPr>
                <w:delText>CA_n78A-n258G</w:delText>
              </w:r>
            </w:del>
          </w:p>
          <w:p w:rsidR="005C1792" w:rsidRPr="005C1792" w:rsidDel="005C1792" w:rsidRDefault="005C1792" w:rsidP="005C1792">
            <w:pPr>
              <w:keepNext/>
              <w:keepLines/>
              <w:overflowPunct/>
              <w:autoSpaceDE/>
              <w:adjustRightInd/>
              <w:spacing w:before="0" w:after="0"/>
              <w:jc w:val="center"/>
              <w:textAlignment w:val="auto"/>
              <w:rPr>
                <w:del w:id="1516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67" w:author="CATT" w:date="2022-03-08T21:52:00Z"/>
                <w:rFonts w:ascii="Arial" w:eastAsia="等线" w:hAnsi="Arial" w:cs="Arial"/>
                <w:kern w:val="2"/>
                <w:sz w:val="18"/>
                <w:lang w:eastAsia="en-US"/>
              </w:rPr>
            </w:pPr>
            <w:del w:id="15168"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69" w:author="CATT" w:date="2022-03-08T21:52:00Z"/>
                <w:rFonts w:ascii="Arial" w:eastAsia="等线" w:hAnsi="Arial" w:cs="Arial"/>
                <w:kern w:val="2"/>
                <w:sz w:val="18"/>
                <w:lang w:eastAsia="en-US"/>
              </w:rPr>
            </w:pPr>
            <w:del w:id="15170"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71" w:author="CATT" w:date="2022-03-08T21:52:00Z"/>
                <w:rFonts w:ascii="Arial" w:eastAsia="等线" w:hAnsi="Arial" w:cs="Arial"/>
                <w:kern w:val="2"/>
                <w:sz w:val="18"/>
              </w:rPr>
            </w:pPr>
            <w:del w:id="1517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5173"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174"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175"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76" w:author="CATT" w:date="2022-03-08T21:52:00Z"/>
                <w:rFonts w:ascii="Arial" w:eastAsia="等线" w:hAnsi="Arial" w:cs="Arial"/>
                <w:kern w:val="2"/>
                <w:sz w:val="18"/>
                <w:lang w:eastAsia="en-US"/>
              </w:rPr>
            </w:pPr>
            <w:del w:id="15177"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78"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79" w:author="CATT" w:date="2022-03-08T21:52:00Z"/>
                <w:rFonts w:ascii="Arial" w:eastAsia="等线" w:hAnsi="Arial" w:cs="Arial"/>
                <w:kern w:val="2"/>
                <w:sz w:val="18"/>
              </w:rPr>
            </w:pPr>
            <w:del w:id="1518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81" w:author="CATT" w:date="2022-03-08T21:52:00Z"/>
                <w:rFonts w:ascii="Arial" w:eastAsia="等线" w:hAnsi="Arial" w:cs="Arial"/>
                <w:kern w:val="2"/>
                <w:sz w:val="18"/>
              </w:rPr>
            </w:pPr>
            <w:del w:id="1518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83" w:author="CATT" w:date="2022-03-08T21:52:00Z"/>
                <w:rFonts w:ascii="Arial" w:eastAsia="等线" w:hAnsi="Arial" w:cs="Arial"/>
                <w:kern w:val="2"/>
                <w:sz w:val="18"/>
              </w:rPr>
            </w:pPr>
            <w:del w:id="1518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85" w:author="CATT" w:date="2022-03-08T21:52:00Z"/>
                <w:rFonts w:ascii="Arial" w:eastAsia="等线" w:hAnsi="Arial" w:cs="Arial"/>
                <w:kern w:val="2"/>
                <w:sz w:val="18"/>
                <w:lang w:eastAsia="en-US"/>
              </w:rPr>
            </w:pPr>
            <w:del w:id="1518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87" w:author="CATT" w:date="2022-03-08T21:52:00Z"/>
                <w:rFonts w:ascii="Arial" w:eastAsia="等线" w:hAnsi="Arial" w:cs="Arial"/>
                <w:kern w:val="2"/>
                <w:sz w:val="18"/>
                <w:lang w:eastAsia="en-US"/>
              </w:rPr>
            </w:pPr>
            <w:del w:id="1518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89" w:author="CATT" w:date="2022-03-08T21:52:00Z"/>
                <w:rFonts w:ascii="Arial" w:eastAsia="等线" w:hAnsi="Arial" w:cs="Arial"/>
                <w:kern w:val="2"/>
                <w:sz w:val="18"/>
                <w:lang w:eastAsia="en-US"/>
              </w:rPr>
            </w:pPr>
            <w:del w:id="1519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91" w:author="CATT" w:date="2022-03-08T21:52:00Z"/>
                <w:rFonts w:ascii="Arial" w:eastAsia="等线" w:hAnsi="Arial" w:cs="Arial"/>
                <w:kern w:val="2"/>
                <w:sz w:val="18"/>
                <w:lang w:eastAsia="en-US"/>
              </w:rPr>
            </w:pPr>
            <w:del w:id="1519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93" w:author="CATT" w:date="2022-03-08T21:52:00Z"/>
                <w:rFonts w:ascii="Arial" w:eastAsia="等线" w:hAnsi="Arial" w:cs="Arial"/>
                <w:kern w:val="2"/>
                <w:sz w:val="18"/>
                <w:lang w:eastAsia="en-US"/>
              </w:rPr>
            </w:pPr>
            <w:del w:id="1519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95" w:author="CATT" w:date="2022-03-08T21:52:00Z"/>
                <w:rFonts w:ascii="Arial" w:eastAsia="等线" w:hAnsi="Arial" w:cs="Arial"/>
                <w:kern w:val="2"/>
                <w:sz w:val="18"/>
                <w:lang w:eastAsia="en-US"/>
              </w:rPr>
            </w:pPr>
            <w:del w:id="15196"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97" w:author="CATT" w:date="2022-03-08T21:52:00Z"/>
                <w:rFonts w:ascii="Arial" w:eastAsia="等线" w:hAnsi="Arial" w:cs="Arial"/>
                <w:kern w:val="2"/>
                <w:sz w:val="18"/>
                <w:lang w:eastAsia="en-US"/>
              </w:rPr>
            </w:pPr>
            <w:del w:id="1519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199" w:author="CATT" w:date="2022-03-08T21:52:00Z"/>
                <w:rFonts w:ascii="Arial" w:eastAsia="等线" w:hAnsi="Arial" w:cs="Arial"/>
                <w:kern w:val="2"/>
                <w:sz w:val="18"/>
                <w:lang w:eastAsia="en-US"/>
              </w:rPr>
            </w:pPr>
            <w:del w:id="1520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01" w:author="CATT" w:date="2022-03-08T21:52:00Z"/>
                <w:rFonts w:ascii="Arial" w:eastAsia="等线" w:hAnsi="Arial" w:cs="Arial"/>
                <w:kern w:val="2"/>
                <w:sz w:val="18"/>
                <w:lang w:eastAsia="en-US"/>
              </w:rPr>
            </w:pPr>
            <w:del w:id="1520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0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0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205" w:author="CATT" w:date="2022-03-08T21:52:00Z"/>
                <w:sz w:val="20"/>
                <w:szCs w:val="20"/>
              </w:rPr>
            </w:pPr>
          </w:p>
        </w:tc>
      </w:tr>
      <w:tr w:rsidR="005C1792" w:rsidRPr="005C1792" w:rsidDel="005C1792" w:rsidTr="005C1792">
        <w:trPr>
          <w:gridAfter w:val="1"/>
          <w:wAfter w:w="12" w:type="dxa"/>
          <w:trHeight w:val="187"/>
          <w:jc w:val="center"/>
          <w:del w:id="15206"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207"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208"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09" w:author="CATT" w:date="2022-03-08T21:52:00Z"/>
                <w:rFonts w:ascii="Arial" w:eastAsia="等线" w:hAnsi="Arial" w:cs="Arial"/>
                <w:kern w:val="2"/>
                <w:sz w:val="18"/>
                <w:lang w:eastAsia="en-US"/>
              </w:rPr>
            </w:pPr>
            <w:del w:id="15210"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11" w:author="CATT" w:date="2022-03-08T21:52:00Z"/>
                <w:rFonts w:ascii="Arial" w:eastAsia="等线" w:hAnsi="Arial" w:cs="Arial"/>
                <w:kern w:val="2"/>
                <w:sz w:val="18"/>
                <w:lang w:eastAsia="en-US"/>
              </w:rPr>
            </w:pPr>
            <w:del w:id="15212" w:author="CATT" w:date="2022-03-08T21:52:00Z">
              <w:r w:rsidRPr="005C1792" w:rsidDel="005C1792">
                <w:rPr>
                  <w:rFonts w:ascii="Arial" w:eastAsia="等线" w:hAnsi="Arial" w:cs="Arial"/>
                  <w:kern w:val="2"/>
                  <w:sz w:val="18"/>
                </w:rPr>
                <w:delText>CA_n258G</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213" w:author="CATT" w:date="2022-03-08T21:52:00Z"/>
                <w:sz w:val="20"/>
                <w:szCs w:val="20"/>
              </w:rPr>
            </w:pPr>
          </w:p>
        </w:tc>
      </w:tr>
      <w:tr w:rsidR="005C1792" w:rsidRPr="005C1792" w:rsidDel="005C1792" w:rsidTr="005C1792">
        <w:trPr>
          <w:gridAfter w:val="1"/>
          <w:wAfter w:w="12" w:type="dxa"/>
          <w:trHeight w:val="187"/>
          <w:jc w:val="center"/>
          <w:del w:id="15214"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215" w:author="CATT" w:date="2022-03-07T15:02:00Z"/>
                <w:rFonts w:ascii="Arial" w:eastAsia="等线" w:hAnsi="Arial"/>
                <w:kern w:val="2"/>
                <w:sz w:val="18"/>
              </w:rPr>
            </w:pPr>
            <w:del w:id="15216" w:author="CATT" w:date="2022-03-07T15:02:00Z">
              <w:r w:rsidRPr="005C1792" w:rsidDel="00721511">
                <w:rPr>
                  <w:rFonts w:ascii="Arial" w:eastAsia="等线" w:hAnsi="Arial" w:cs="Arial"/>
                  <w:kern w:val="2"/>
                  <w:sz w:val="18"/>
                </w:rPr>
                <w:delText>CA_n7B-n78A-n258H</w:delText>
              </w:r>
            </w:del>
          </w:p>
          <w:p w:rsidR="005C1792" w:rsidRPr="005C1792" w:rsidDel="00721511" w:rsidRDefault="005C1792" w:rsidP="005C1792">
            <w:pPr>
              <w:keepNext/>
              <w:keepLines/>
              <w:overflowPunct/>
              <w:autoSpaceDE/>
              <w:adjustRightInd/>
              <w:spacing w:before="0" w:after="0"/>
              <w:jc w:val="center"/>
              <w:textAlignment w:val="auto"/>
              <w:rPr>
                <w:del w:id="15217" w:author="CATT" w:date="2022-03-07T15:02:00Z"/>
                <w:rFonts w:ascii="Arial" w:eastAsia="等线" w:hAnsi="Arial" w:cs="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218" w:author="CATT" w:date="2022-03-08T21:52:00Z"/>
                <w:rFonts w:ascii="Arial" w:eastAsia="等线" w:hAnsi="Arial" w:cs="Arial"/>
                <w:kern w:val="2"/>
                <w:sz w:val="18"/>
                <w:lang w:eastAsia="en-US"/>
              </w:rPr>
            </w:pPr>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219" w:author="CATT" w:date="2022-03-07T15:02:00Z"/>
                <w:rFonts w:ascii="Arial" w:eastAsia="等线" w:hAnsi="Arial"/>
                <w:kern w:val="2"/>
                <w:sz w:val="18"/>
              </w:rPr>
            </w:pPr>
            <w:del w:id="15220"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5221" w:author="CATT" w:date="2022-03-07T15:02:00Z"/>
                <w:rFonts w:ascii="Arial" w:eastAsia="等线" w:hAnsi="Arial" w:cs="Arial"/>
                <w:kern w:val="2"/>
                <w:sz w:val="18"/>
              </w:rPr>
            </w:pPr>
            <w:del w:id="15222"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5223" w:author="CATT" w:date="2022-03-07T15:02:00Z"/>
                <w:rFonts w:ascii="Arial" w:eastAsia="等线" w:hAnsi="Arial" w:cs="Arial"/>
                <w:kern w:val="2"/>
                <w:sz w:val="18"/>
              </w:rPr>
            </w:pPr>
            <w:del w:id="15224"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5225" w:author="CATT" w:date="2022-03-07T15:02:00Z"/>
                <w:rFonts w:ascii="Arial" w:eastAsia="等线" w:hAnsi="Arial" w:cs="Arial"/>
                <w:kern w:val="2"/>
                <w:sz w:val="18"/>
              </w:rPr>
            </w:pPr>
            <w:del w:id="15226" w:author="CATT" w:date="2022-03-07T15:02:00Z">
              <w:r w:rsidRPr="005C1792" w:rsidDel="00721511">
                <w:rPr>
                  <w:rFonts w:ascii="Arial" w:eastAsia="等线" w:hAnsi="Arial" w:cs="Arial"/>
                  <w:kern w:val="2"/>
                  <w:sz w:val="18"/>
                </w:rPr>
                <w:delText>CA_n7B-n258G</w:delText>
              </w:r>
            </w:del>
          </w:p>
          <w:p w:rsidR="005C1792" w:rsidRPr="005C1792" w:rsidDel="00721511" w:rsidRDefault="005C1792" w:rsidP="005C1792">
            <w:pPr>
              <w:keepNext/>
              <w:keepLines/>
              <w:overflowPunct/>
              <w:autoSpaceDE/>
              <w:adjustRightInd/>
              <w:spacing w:before="0" w:after="0"/>
              <w:jc w:val="center"/>
              <w:textAlignment w:val="auto"/>
              <w:rPr>
                <w:del w:id="15227" w:author="CATT" w:date="2022-03-07T15:02:00Z"/>
                <w:rFonts w:ascii="Arial" w:eastAsia="等线" w:hAnsi="Arial" w:cs="Arial"/>
                <w:kern w:val="2"/>
                <w:sz w:val="18"/>
              </w:rPr>
            </w:pPr>
            <w:del w:id="15228" w:author="CATT" w:date="2022-03-07T15:02:00Z">
              <w:r w:rsidRPr="005C1792" w:rsidDel="00721511">
                <w:rPr>
                  <w:rFonts w:ascii="Arial" w:eastAsia="等线" w:hAnsi="Arial" w:cs="Arial"/>
                  <w:kern w:val="2"/>
                  <w:sz w:val="18"/>
                </w:rPr>
                <w:delText>CA_n7B-n258H</w:delText>
              </w:r>
            </w:del>
          </w:p>
          <w:p w:rsidR="005C1792" w:rsidRPr="005C1792" w:rsidDel="00721511" w:rsidRDefault="005C1792" w:rsidP="005C1792">
            <w:pPr>
              <w:keepNext/>
              <w:keepLines/>
              <w:overflowPunct/>
              <w:autoSpaceDE/>
              <w:adjustRightInd/>
              <w:spacing w:before="0" w:after="0"/>
              <w:jc w:val="center"/>
              <w:textAlignment w:val="auto"/>
              <w:rPr>
                <w:del w:id="15229" w:author="CATT" w:date="2022-03-07T15:02:00Z"/>
                <w:rFonts w:ascii="Arial" w:eastAsia="等线" w:hAnsi="Arial" w:cs="Arial"/>
                <w:kern w:val="2"/>
                <w:sz w:val="18"/>
              </w:rPr>
            </w:pPr>
            <w:del w:id="15230"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5231" w:author="CATT" w:date="2022-03-07T15:02:00Z"/>
                <w:rFonts w:ascii="Arial" w:eastAsia="等线" w:hAnsi="Arial" w:cs="Arial"/>
                <w:kern w:val="2"/>
                <w:sz w:val="18"/>
              </w:rPr>
            </w:pPr>
            <w:del w:id="15232" w:author="CATT" w:date="2022-03-07T15:02:00Z">
              <w:r w:rsidRPr="005C1792" w:rsidDel="00721511">
                <w:rPr>
                  <w:rFonts w:ascii="Arial" w:eastAsia="等线" w:hAnsi="Arial" w:cs="Arial"/>
                  <w:kern w:val="2"/>
                  <w:sz w:val="18"/>
                </w:rPr>
                <w:delText>CA_n78A-n258H</w:delText>
              </w:r>
            </w:del>
          </w:p>
          <w:p w:rsidR="005C1792" w:rsidRPr="005C1792" w:rsidDel="005C1792" w:rsidRDefault="005C1792" w:rsidP="005C1792">
            <w:pPr>
              <w:keepNext/>
              <w:keepLines/>
              <w:overflowPunct/>
              <w:autoSpaceDE/>
              <w:adjustRightInd/>
              <w:spacing w:before="0" w:after="0"/>
              <w:jc w:val="center"/>
              <w:textAlignment w:val="auto"/>
              <w:rPr>
                <w:del w:id="1523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34" w:author="CATT" w:date="2022-03-08T21:52:00Z"/>
                <w:rFonts w:ascii="Arial" w:eastAsia="等线" w:hAnsi="Arial" w:cs="Arial"/>
                <w:kern w:val="2"/>
                <w:sz w:val="18"/>
                <w:lang w:eastAsia="en-US"/>
              </w:rPr>
            </w:pPr>
            <w:del w:id="15235"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36" w:author="CATT" w:date="2022-03-08T21:52:00Z"/>
                <w:rFonts w:ascii="Arial" w:eastAsia="等线" w:hAnsi="Arial" w:cs="Arial"/>
                <w:kern w:val="2"/>
                <w:sz w:val="18"/>
                <w:lang w:eastAsia="en-US"/>
              </w:rPr>
            </w:pPr>
            <w:del w:id="15237"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38" w:author="CATT" w:date="2022-03-08T21:52:00Z"/>
                <w:rFonts w:ascii="Arial" w:eastAsia="等线" w:hAnsi="Arial" w:cs="Arial"/>
                <w:kern w:val="2"/>
                <w:sz w:val="18"/>
              </w:rPr>
            </w:pPr>
            <w:del w:id="1523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5240"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4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4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43" w:author="CATT" w:date="2022-03-08T21:52:00Z"/>
                <w:rFonts w:ascii="Arial" w:eastAsia="等线" w:hAnsi="Arial" w:cs="Arial"/>
                <w:kern w:val="2"/>
                <w:sz w:val="18"/>
                <w:lang w:eastAsia="en-US"/>
              </w:rPr>
            </w:pPr>
            <w:del w:id="1524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45"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46" w:author="CATT" w:date="2022-03-08T21:52:00Z"/>
                <w:rFonts w:ascii="Arial" w:eastAsia="等线" w:hAnsi="Arial" w:cs="Arial"/>
                <w:kern w:val="2"/>
                <w:sz w:val="18"/>
              </w:rPr>
            </w:pPr>
            <w:del w:id="1524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48" w:author="CATT" w:date="2022-03-08T21:52:00Z"/>
                <w:rFonts w:ascii="Arial" w:eastAsia="等线" w:hAnsi="Arial" w:cs="Arial"/>
                <w:kern w:val="2"/>
                <w:sz w:val="18"/>
              </w:rPr>
            </w:pPr>
            <w:del w:id="1524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50" w:author="CATT" w:date="2022-03-08T21:52:00Z"/>
                <w:rFonts w:ascii="Arial" w:eastAsia="等线" w:hAnsi="Arial" w:cs="Arial"/>
                <w:kern w:val="2"/>
                <w:sz w:val="18"/>
              </w:rPr>
            </w:pPr>
            <w:del w:id="1525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52" w:author="CATT" w:date="2022-03-08T21:52:00Z"/>
                <w:rFonts w:ascii="Arial" w:eastAsia="等线" w:hAnsi="Arial" w:cs="Arial"/>
                <w:kern w:val="2"/>
                <w:sz w:val="18"/>
                <w:lang w:eastAsia="en-US"/>
              </w:rPr>
            </w:pPr>
            <w:del w:id="1525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54" w:author="CATT" w:date="2022-03-08T21:52:00Z"/>
                <w:rFonts w:ascii="Arial" w:eastAsia="等线" w:hAnsi="Arial" w:cs="Arial"/>
                <w:kern w:val="2"/>
                <w:sz w:val="18"/>
                <w:lang w:eastAsia="en-US"/>
              </w:rPr>
            </w:pPr>
            <w:del w:id="1525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56" w:author="CATT" w:date="2022-03-08T21:52:00Z"/>
                <w:rFonts w:ascii="Arial" w:eastAsia="等线" w:hAnsi="Arial" w:cs="Arial"/>
                <w:kern w:val="2"/>
                <w:sz w:val="18"/>
                <w:lang w:eastAsia="en-US"/>
              </w:rPr>
            </w:pPr>
            <w:del w:id="1525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58" w:author="CATT" w:date="2022-03-08T21:52:00Z"/>
                <w:rFonts w:ascii="Arial" w:eastAsia="等线" w:hAnsi="Arial" w:cs="Arial"/>
                <w:kern w:val="2"/>
                <w:sz w:val="18"/>
                <w:lang w:eastAsia="en-US"/>
              </w:rPr>
            </w:pPr>
            <w:del w:id="1525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60" w:author="CATT" w:date="2022-03-08T21:52:00Z"/>
                <w:rFonts w:ascii="Arial" w:eastAsia="等线" w:hAnsi="Arial" w:cs="Arial"/>
                <w:kern w:val="2"/>
                <w:sz w:val="18"/>
                <w:lang w:eastAsia="en-US"/>
              </w:rPr>
            </w:pPr>
            <w:del w:id="1526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62" w:author="CATT" w:date="2022-03-08T21:52:00Z"/>
                <w:rFonts w:ascii="Arial" w:eastAsia="等线" w:hAnsi="Arial" w:cs="Arial"/>
                <w:kern w:val="2"/>
                <w:sz w:val="18"/>
                <w:lang w:eastAsia="en-US"/>
              </w:rPr>
            </w:pPr>
            <w:del w:id="15263"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64" w:author="CATT" w:date="2022-03-08T21:52:00Z"/>
                <w:rFonts w:ascii="Arial" w:eastAsia="等线" w:hAnsi="Arial" w:cs="Arial"/>
                <w:kern w:val="2"/>
                <w:sz w:val="18"/>
                <w:lang w:eastAsia="en-US"/>
              </w:rPr>
            </w:pPr>
            <w:del w:id="1526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66" w:author="CATT" w:date="2022-03-08T21:52:00Z"/>
                <w:rFonts w:ascii="Arial" w:eastAsia="等线" w:hAnsi="Arial" w:cs="Arial"/>
                <w:kern w:val="2"/>
                <w:sz w:val="18"/>
                <w:lang w:eastAsia="en-US"/>
              </w:rPr>
            </w:pPr>
            <w:del w:id="15267"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68" w:author="CATT" w:date="2022-03-08T21:52:00Z"/>
                <w:rFonts w:ascii="Arial" w:eastAsia="等线" w:hAnsi="Arial" w:cs="Arial"/>
                <w:kern w:val="2"/>
                <w:sz w:val="18"/>
                <w:lang w:eastAsia="en-US"/>
              </w:rPr>
            </w:pPr>
            <w:del w:id="1526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7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7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7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273"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7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7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76" w:author="CATT" w:date="2022-03-08T21:52:00Z"/>
                <w:rFonts w:ascii="Arial" w:eastAsia="等线" w:hAnsi="Arial" w:cs="Arial"/>
                <w:kern w:val="2"/>
                <w:sz w:val="18"/>
                <w:lang w:eastAsia="en-US"/>
              </w:rPr>
            </w:pPr>
            <w:del w:id="15277"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78" w:author="CATT" w:date="2022-03-08T21:52:00Z"/>
                <w:rFonts w:ascii="Arial" w:eastAsia="等线" w:hAnsi="Arial" w:cs="Arial"/>
                <w:kern w:val="2"/>
                <w:sz w:val="18"/>
                <w:lang w:eastAsia="en-US"/>
              </w:rPr>
            </w:pPr>
            <w:del w:id="15279" w:author="CATT" w:date="2022-03-08T21:52:00Z">
              <w:r w:rsidRPr="005C1792" w:rsidDel="005C1792">
                <w:rPr>
                  <w:rFonts w:ascii="Arial" w:eastAsia="等线" w:hAnsi="Arial" w:cs="Arial"/>
                  <w:kern w:val="2"/>
                  <w:sz w:val="18"/>
                </w:rPr>
                <w:delText>CA_n258H</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28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281"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282" w:author="CATT" w:date="2022-03-07T15:02:00Z"/>
                <w:rFonts w:ascii="Arial" w:eastAsia="等线" w:hAnsi="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283" w:author="CATT" w:date="2022-03-08T21:52:00Z"/>
                <w:rFonts w:ascii="Arial" w:eastAsia="等线" w:hAnsi="Arial" w:cs="Arial"/>
                <w:kern w:val="2"/>
                <w:sz w:val="18"/>
                <w:lang w:eastAsia="en-US"/>
              </w:rPr>
            </w:pPr>
            <w:del w:id="15284" w:author="CATT" w:date="2022-03-08T21:52:00Z">
              <w:r w:rsidRPr="005C1792" w:rsidDel="005C1792">
                <w:rPr>
                  <w:rFonts w:ascii="Arial" w:eastAsia="等线" w:hAnsi="Arial" w:cs="Arial"/>
                  <w:kern w:val="2"/>
                  <w:sz w:val="18"/>
                </w:rPr>
                <w:delText>CA_n7B-n78A-n258I</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285" w:author="CATT" w:date="2022-03-07T15:02:00Z"/>
                <w:rFonts w:ascii="Arial" w:eastAsia="等线" w:hAnsi="Arial"/>
                <w:kern w:val="2"/>
                <w:sz w:val="18"/>
              </w:rPr>
            </w:pPr>
            <w:del w:id="15286"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5287" w:author="CATT" w:date="2022-03-07T15:02:00Z"/>
                <w:rFonts w:ascii="Arial" w:eastAsia="等线" w:hAnsi="Arial" w:cs="Arial"/>
                <w:kern w:val="2"/>
                <w:sz w:val="18"/>
              </w:rPr>
            </w:pPr>
            <w:del w:id="15288"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5289" w:author="CATT" w:date="2022-03-07T15:02:00Z"/>
                <w:rFonts w:ascii="Arial" w:eastAsia="等线" w:hAnsi="Arial" w:cs="Arial"/>
                <w:kern w:val="2"/>
                <w:sz w:val="18"/>
              </w:rPr>
            </w:pPr>
            <w:del w:id="15290"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5291" w:author="CATT" w:date="2022-03-07T15:02:00Z"/>
                <w:rFonts w:ascii="Arial" w:eastAsia="等线" w:hAnsi="Arial" w:cs="Arial"/>
                <w:kern w:val="2"/>
                <w:sz w:val="18"/>
              </w:rPr>
            </w:pPr>
            <w:del w:id="15292" w:author="CATT" w:date="2022-03-07T15:02:00Z">
              <w:r w:rsidRPr="005C1792" w:rsidDel="00721511">
                <w:rPr>
                  <w:rFonts w:ascii="Arial" w:eastAsia="等线" w:hAnsi="Arial" w:cs="Arial"/>
                  <w:kern w:val="2"/>
                  <w:sz w:val="18"/>
                </w:rPr>
                <w:delText>CA_n7B-n258G</w:delText>
              </w:r>
            </w:del>
          </w:p>
          <w:p w:rsidR="005C1792" w:rsidRPr="005C1792" w:rsidDel="00721511" w:rsidRDefault="005C1792" w:rsidP="005C1792">
            <w:pPr>
              <w:keepNext/>
              <w:keepLines/>
              <w:overflowPunct/>
              <w:autoSpaceDE/>
              <w:adjustRightInd/>
              <w:spacing w:before="0" w:after="0"/>
              <w:jc w:val="center"/>
              <w:textAlignment w:val="auto"/>
              <w:rPr>
                <w:del w:id="15293" w:author="CATT" w:date="2022-03-07T15:02:00Z"/>
                <w:rFonts w:ascii="Arial" w:eastAsia="等线" w:hAnsi="Arial" w:cs="Arial"/>
                <w:kern w:val="2"/>
                <w:sz w:val="18"/>
              </w:rPr>
            </w:pPr>
            <w:del w:id="15294" w:author="CATT" w:date="2022-03-07T15:02:00Z">
              <w:r w:rsidRPr="005C1792" w:rsidDel="00721511">
                <w:rPr>
                  <w:rFonts w:ascii="Arial" w:eastAsia="等线" w:hAnsi="Arial" w:cs="Arial"/>
                  <w:kern w:val="2"/>
                  <w:sz w:val="18"/>
                </w:rPr>
                <w:delText>CA_n7B-n258H</w:delText>
              </w:r>
            </w:del>
          </w:p>
          <w:p w:rsidR="005C1792" w:rsidRPr="005C1792" w:rsidDel="00721511" w:rsidRDefault="005C1792" w:rsidP="005C1792">
            <w:pPr>
              <w:keepNext/>
              <w:keepLines/>
              <w:overflowPunct/>
              <w:autoSpaceDE/>
              <w:adjustRightInd/>
              <w:spacing w:before="0" w:after="0"/>
              <w:jc w:val="center"/>
              <w:textAlignment w:val="auto"/>
              <w:rPr>
                <w:del w:id="15295" w:author="CATT" w:date="2022-03-07T15:02:00Z"/>
                <w:rFonts w:ascii="Arial" w:eastAsia="等线" w:hAnsi="Arial" w:cs="Arial"/>
                <w:kern w:val="2"/>
                <w:sz w:val="18"/>
              </w:rPr>
            </w:pPr>
            <w:del w:id="15296" w:author="CATT" w:date="2022-03-07T15:02:00Z">
              <w:r w:rsidRPr="005C1792" w:rsidDel="00721511">
                <w:rPr>
                  <w:rFonts w:ascii="Arial" w:eastAsia="等线" w:hAnsi="Arial" w:cs="Arial"/>
                  <w:kern w:val="2"/>
                  <w:sz w:val="18"/>
                </w:rPr>
                <w:delText>CA_n7B-n258I</w:delText>
              </w:r>
            </w:del>
          </w:p>
          <w:p w:rsidR="005C1792" w:rsidRPr="005C1792" w:rsidDel="00721511" w:rsidRDefault="005C1792" w:rsidP="005C1792">
            <w:pPr>
              <w:keepNext/>
              <w:keepLines/>
              <w:overflowPunct/>
              <w:autoSpaceDE/>
              <w:adjustRightInd/>
              <w:spacing w:before="0" w:after="0"/>
              <w:jc w:val="center"/>
              <w:textAlignment w:val="auto"/>
              <w:rPr>
                <w:del w:id="15297" w:author="CATT" w:date="2022-03-07T15:02:00Z"/>
                <w:rFonts w:ascii="Arial" w:eastAsia="等线" w:hAnsi="Arial" w:cs="Arial"/>
                <w:kern w:val="2"/>
                <w:sz w:val="18"/>
              </w:rPr>
            </w:pPr>
            <w:del w:id="15298"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5299" w:author="CATT" w:date="2022-03-07T15:02:00Z"/>
                <w:rFonts w:ascii="Arial" w:eastAsia="等线" w:hAnsi="Arial" w:cs="Arial"/>
                <w:kern w:val="2"/>
                <w:sz w:val="18"/>
              </w:rPr>
            </w:pPr>
            <w:del w:id="15300"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5301" w:author="CATT" w:date="2022-03-07T15:02:00Z"/>
                <w:rFonts w:ascii="Arial" w:eastAsia="等线" w:hAnsi="Arial" w:cs="Arial"/>
                <w:kern w:val="2"/>
                <w:sz w:val="18"/>
              </w:rPr>
            </w:pPr>
            <w:del w:id="15302" w:author="CATT" w:date="2022-03-07T15:02:00Z">
              <w:r w:rsidRPr="005C1792" w:rsidDel="00721511">
                <w:rPr>
                  <w:rFonts w:ascii="Arial" w:eastAsia="等线" w:hAnsi="Arial" w:cs="Arial"/>
                  <w:kern w:val="2"/>
                  <w:sz w:val="18"/>
                </w:rPr>
                <w:delText>CA_n78A-n258H</w:delText>
              </w:r>
            </w:del>
          </w:p>
          <w:p w:rsidR="005C1792" w:rsidRPr="005C1792" w:rsidDel="005C1792" w:rsidRDefault="005C1792" w:rsidP="005C1792">
            <w:pPr>
              <w:keepNext/>
              <w:keepLines/>
              <w:overflowPunct/>
              <w:autoSpaceDE/>
              <w:adjustRightInd/>
              <w:spacing w:before="0" w:after="0"/>
              <w:jc w:val="center"/>
              <w:textAlignment w:val="auto"/>
              <w:rPr>
                <w:del w:id="15303" w:author="CATT" w:date="2022-03-08T21:52:00Z"/>
                <w:rFonts w:ascii="Arial" w:eastAsia="等线" w:hAnsi="Arial" w:cs="Arial"/>
                <w:kern w:val="2"/>
                <w:sz w:val="18"/>
                <w:lang w:eastAsia="en-US"/>
              </w:rPr>
            </w:pPr>
            <w:del w:id="15304" w:author="CATT" w:date="2022-03-08T21:52:00Z">
              <w:r w:rsidRPr="005C1792" w:rsidDel="005C1792">
                <w:rPr>
                  <w:rFonts w:ascii="Arial" w:eastAsia="等线" w:hAnsi="Arial" w:cs="Arial"/>
                  <w:kern w:val="2"/>
                  <w:sz w:val="18"/>
                </w:rPr>
                <w:delText>CA_n78A-n258</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05" w:author="CATT" w:date="2022-03-08T21:52:00Z"/>
                <w:rFonts w:ascii="Arial" w:eastAsia="等线" w:hAnsi="Arial" w:cs="Arial"/>
                <w:kern w:val="2"/>
                <w:sz w:val="18"/>
                <w:lang w:eastAsia="en-US"/>
              </w:rPr>
            </w:pPr>
            <w:del w:id="15306"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07" w:author="CATT" w:date="2022-03-08T21:52:00Z"/>
                <w:rFonts w:ascii="Arial" w:eastAsia="等线" w:hAnsi="Arial" w:cs="Arial"/>
                <w:kern w:val="2"/>
                <w:sz w:val="18"/>
                <w:lang w:eastAsia="en-US"/>
              </w:rPr>
            </w:pPr>
            <w:del w:id="15308"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09" w:author="CATT" w:date="2022-03-08T21:52:00Z"/>
                <w:rFonts w:ascii="Arial" w:eastAsia="等线" w:hAnsi="Arial" w:cs="Arial"/>
                <w:kern w:val="2"/>
                <w:sz w:val="18"/>
              </w:rPr>
            </w:pPr>
            <w:del w:id="1531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531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1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1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14" w:author="CATT" w:date="2022-03-08T21:52:00Z"/>
                <w:rFonts w:ascii="Arial" w:eastAsia="等线" w:hAnsi="Arial" w:cs="Arial"/>
                <w:kern w:val="2"/>
                <w:sz w:val="18"/>
                <w:lang w:eastAsia="en-US"/>
              </w:rPr>
            </w:pPr>
            <w:del w:id="15315"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1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17" w:author="CATT" w:date="2022-03-08T21:52:00Z"/>
                <w:rFonts w:ascii="Arial" w:eastAsia="等线" w:hAnsi="Arial" w:cs="Arial"/>
                <w:kern w:val="2"/>
                <w:sz w:val="18"/>
              </w:rPr>
            </w:pPr>
            <w:del w:id="1531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19" w:author="CATT" w:date="2022-03-08T21:52:00Z"/>
                <w:rFonts w:ascii="Arial" w:eastAsia="等线" w:hAnsi="Arial" w:cs="Arial"/>
                <w:kern w:val="2"/>
                <w:sz w:val="18"/>
              </w:rPr>
            </w:pPr>
            <w:del w:id="1532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21" w:author="CATT" w:date="2022-03-08T21:52:00Z"/>
                <w:rFonts w:ascii="Arial" w:eastAsia="等线" w:hAnsi="Arial" w:cs="Arial"/>
                <w:kern w:val="2"/>
                <w:sz w:val="18"/>
              </w:rPr>
            </w:pPr>
            <w:del w:id="1532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23" w:author="CATT" w:date="2022-03-08T21:52:00Z"/>
                <w:rFonts w:ascii="Arial" w:eastAsia="等线" w:hAnsi="Arial" w:cs="Arial"/>
                <w:kern w:val="2"/>
                <w:sz w:val="18"/>
                <w:lang w:eastAsia="en-US"/>
              </w:rPr>
            </w:pPr>
            <w:del w:id="1532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25" w:author="CATT" w:date="2022-03-08T21:52:00Z"/>
                <w:rFonts w:ascii="Arial" w:eastAsia="等线" w:hAnsi="Arial" w:cs="Arial"/>
                <w:kern w:val="2"/>
                <w:sz w:val="18"/>
                <w:lang w:eastAsia="en-US"/>
              </w:rPr>
            </w:pPr>
            <w:del w:id="1532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27" w:author="CATT" w:date="2022-03-08T21:52:00Z"/>
                <w:rFonts w:ascii="Arial" w:eastAsia="等线" w:hAnsi="Arial" w:cs="Arial"/>
                <w:kern w:val="2"/>
                <w:sz w:val="18"/>
                <w:lang w:eastAsia="en-US"/>
              </w:rPr>
            </w:pPr>
            <w:del w:id="1532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29" w:author="CATT" w:date="2022-03-08T21:52:00Z"/>
                <w:rFonts w:ascii="Arial" w:eastAsia="等线" w:hAnsi="Arial" w:cs="Arial"/>
                <w:kern w:val="2"/>
                <w:sz w:val="18"/>
                <w:lang w:eastAsia="en-US"/>
              </w:rPr>
            </w:pPr>
            <w:del w:id="1533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31" w:author="CATT" w:date="2022-03-08T21:52:00Z"/>
                <w:rFonts w:ascii="Arial" w:eastAsia="等线" w:hAnsi="Arial" w:cs="Arial"/>
                <w:kern w:val="2"/>
                <w:sz w:val="18"/>
                <w:lang w:eastAsia="en-US"/>
              </w:rPr>
            </w:pPr>
            <w:del w:id="1533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33" w:author="CATT" w:date="2022-03-08T21:52:00Z"/>
                <w:rFonts w:ascii="Arial" w:eastAsia="等线" w:hAnsi="Arial" w:cs="Arial"/>
                <w:kern w:val="2"/>
                <w:sz w:val="18"/>
                <w:lang w:eastAsia="en-US"/>
              </w:rPr>
            </w:pPr>
            <w:del w:id="1533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35" w:author="CATT" w:date="2022-03-08T21:52:00Z"/>
                <w:rFonts w:ascii="Arial" w:eastAsia="等线" w:hAnsi="Arial" w:cs="Arial"/>
                <w:kern w:val="2"/>
                <w:sz w:val="18"/>
                <w:lang w:eastAsia="en-US"/>
              </w:rPr>
            </w:pPr>
            <w:del w:id="1533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37" w:author="CATT" w:date="2022-03-08T21:52:00Z"/>
                <w:rFonts w:ascii="Arial" w:eastAsia="等线" w:hAnsi="Arial" w:cs="Arial"/>
                <w:kern w:val="2"/>
                <w:sz w:val="18"/>
                <w:lang w:eastAsia="en-US"/>
              </w:rPr>
            </w:pPr>
            <w:del w:id="1533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39" w:author="CATT" w:date="2022-03-08T21:52:00Z"/>
                <w:rFonts w:ascii="Arial" w:eastAsia="等线" w:hAnsi="Arial" w:cs="Arial"/>
                <w:kern w:val="2"/>
                <w:sz w:val="18"/>
                <w:lang w:eastAsia="en-US"/>
              </w:rPr>
            </w:pPr>
            <w:del w:id="1534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4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4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4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344"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4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4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47" w:author="CATT" w:date="2022-03-08T21:52:00Z"/>
                <w:rFonts w:ascii="Arial" w:eastAsia="等线" w:hAnsi="Arial" w:cs="Arial"/>
                <w:kern w:val="2"/>
                <w:sz w:val="18"/>
                <w:lang w:eastAsia="en-US"/>
              </w:rPr>
            </w:pPr>
            <w:del w:id="15348"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49" w:author="CATT" w:date="2022-03-08T21:52:00Z"/>
                <w:rFonts w:ascii="Arial" w:eastAsia="等线" w:hAnsi="Arial" w:cs="Arial"/>
                <w:kern w:val="2"/>
                <w:sz w:val="18"/>
                <w:lang w:eastAsia="en-US"/>
              </w:rPr>
            </w:pPr>
            <w:del w:id="15350" w:author="CATT" w:date="2022-03-08T21:52:00Z">
              <w:r w:rsidRPr="005C1792" w:rsidDel="005C1792">
                <w:rPr>
                  <w:rFonts w:ascii="Arial" w:eastAsia="等线" w:hAnsi="Arial" w:cs="Arial"/>
                  <w:kern w:val="2"/>
                  <w:sz w:val="18"/>
                </w:rPr>
                <w:delText>CA_n258I</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5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352"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353" w:author="CATT" w:date="2022-03-07T15:02:00Z"/>
                <w:rFonts w:ascii="Arial" w:eastAsia="等线" w:hAnsi="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354" w:author="CATT" w:date="2022-03-08T21:52:00Z"/>
                <w:rFonts w:ascii="Arial" w:eastAsia="等线" w:hAnsi="Arial" w:cs="Arial"/>
                <w:kern w:val="2"/>
                <w:sz w:val="18"/>
                <w:lang w:eastAsia="en-US"/>
              </w:rPr>
            </w:pPr>
            <w:del w:id="15355" w:author="CATT" w:date="2022-03-08T21:52:00Z">
              <w:r w:rsidRPr="005C1792" w:rsidDel="005C1792">
                <w:rPr>
                  <w:rFonts w:ascii="Arial" w:eastAsia="等线" w:hAnsi="Arial" w:cs="Arial"/>
                  <w:kern w:val="2"/>
                  <w:sz w:val="18"/>
                </w:rPr>
                <w:delText>CA_n7B-n78A-n258J</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356" w:author="CATT" w:date="2022-03-07T15:02:00Z"/>
                <w:rFonts w:ascii="Arial" w:eastAsia="等线" w:hAnsi="Arial"/>
                <w:kern w:val="2"/>
                <w:sz w:val="18"/>
              </w:rPr>
            </w:pPr>
            <w:del w:id="15357"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5358" w:author="CATT" w:date="2022-03-07T15:02:00Z"/>
                <w:rFonts w:ascii="Arial" w:eastAsia="等线" w:hAnsi="Arial" w:cs="Arial"/>
                <w:kern w:val="2"/>
                <w:sz w:val="18"/>
              </w:rPr>
            </w:pPr>
            <w:del w:id="15359"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5360" w:author="CATT" w:date="2022-03-07T15:02:00Z"/>
                <w:rFonts w:ascii="Arial" w:eastAsia="等线" w:hAnsi="Arial" w:cs="Arial"/>
                <w:kern w:val="2"/>
                <w:sz w:val="18"/>
              </w:rPr>
            </w:pPr>
            <w:del w:id="15361"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5362" w:author="CATT" w:date="2022-03-07T15:02:00Z"/>
                <w:rFonts w:ascii="Arial" w:eastAsia="等线" w:hAnsi="Arial" w:cs="Arial"/>
                <w:kern w:val="2"/>
                <w:sz w:val="18"/>
              </w:rPr>
            </w:pPr>
            <w:del w:id="15363" w:author="CATT" w:date="2022-03-07T15:02:00Z">
              <w:r w:rsidRPr="005C1792" w:rsidDel="00721511">
                <w:rPr>
                  <w:rFonts w:ascii="Arial" w:eastAsia="等线" w:hAnsi="Arial" w:cs="Arial"/>
                  <w:kern w:val="2"/>
                  <w:sz w:val="18"/>
                </w:rPr>
                <w:delText>CA_n7B-n258G</w:delText>
              </w:r>
            </w:del>
          </w:p>
          <w:p w:rsidR="005C1792" w:rsidRPr="005C1792" w:rsidDel="00721511" w:rsidRDefault="005C1792" w:rsidP="005C1792">
            <w:pPr>
              <w:keepNext/>
              <w:keepLines/>
              <w:overflowPunct/>
              <w:autoSpaceDE/>
              <w:adjustRightInd/>
              <w:spacing w:before="0" w:after="0"/>
              <w:jc w:val="center"/>
              <w:textAlignment w:val="auto"/>
              <w:rPr>
                <w:del w:id="15364" w:author="CATT" w:date="2022-03-07T15:02:00Z"/>
                <w:rFonts w:ascii="Arial" w:eastAsia="等线" w:hAnsi="Arial" w:cs="Arial"/>
                <w:kern w:val="2"/>
                <w:sz w:val="18"/>
              </w:rPr>
            </w:pPr>
            <w:del w:id="15365" w:author="CATT" w:date="2022-03-07T15:02:00Z">
              <w:r w:rsidRPr="005C1792" w:rsidDel="00721511">
                <w:rPr>
                  <w:rFonts w:ascii="Arial" w:eastAsia="等线" w:hAnsi="Arial" w:cs="Arial"/>
                  <w:kern w:val="2"/>
                  <w:sz w:val="18"/>
                </w:rPr>
                <w:delText>CA_n7B-n258H</w:delText>
              </w:r>
            </w:del>
          </w:p>
          <w:p w:rsidR="005C1792" w:rsidRPr="005C1792" w:rsidDel="00721511" w:rsidRDefault="005C1792" w:rsidP="005C1792">
            <w:pPr>
              <w:keepNext/>
              <w:keepLines/>
              <w:overflowPunct/>
              <w:autoSpaceDE/>
              <w:adjustRightInd/>
              <w:spacing w:before="0" w:after="0"/>
              <w:jc w:val="center"/>
              <w:textAlignment w:val="auto"/>
              <w:rPr>
                <w:del w:id="15366" w:author="CATT" w:date="2022-03-07T15:02:00Z"/>
                <w:rFonts w:ascii="Arial" w:eastAsia="等线" w:hAnsi="Arial" w:cs="Arial"/>
                <w:kern w:val="2"/>
                <w:sz w:val="18"/>
              </w:rPr>
            </w:pPr>
            <w:del w:id="15367" w:author="CATT" w:date="2022-03-07T15:02:00Z">
              <w:r w:rsidRPr="005C1792" w:rsidDel="00721511">
                <w:rPr>
                  <w:rFonts w:ascii="Arial" w:eastAsia="等线" w:hAnsi="Arial" w:cs="Arial"/>
                  <w:kern w:val="2"/>
                  <w:sz w:val="18"/>
                </w:rPr>
                <w:delText>CA_n7B-n258I</w:delText>
              </w:r>
            </w:del>
          </w:p>
          <w:p w:rsidR="005C1792" w:rsidRPr="005C1792" w:rsidDel="00721511" w:rsidRDefault="005C1792" w:rsidP="005C1792">
            <w:pPr>
              <w:keepNext/>
              <w:keepLines/>
              <w:overflowPunct/>
              <w:autoSpaceDE/>
              <w:adjustRightInd/>
              <w:spacing w:before="0" w:after="0"/>
              <w:jc w:val="center"/>
              <w:textAlignment w:val="auto"/>
              <w:rPr>
                <w:del w:id="15368" w:author="CATT" w:date="2022-03-07T15:02:00Z"/>
                <w:rFonts w:ascii="Arial" w:eastAsia="等线" w:hAnsi="Arial" w:cs="Arial"/>
                <w:kern w:val="2"/>
                <w:sz w:val="18"/>
              </w:rPr>
            </w:pPr>
            <w:del w:id="15369" w:author="CATT" w:date="2022-03-07T15:02:00Z">
              <w:r w:rsidRPr="005C1792" w:rsidDel="00721511">
                <w:rPr>
                  <w:rFonts w:ascii="Arial" w:eastAsia="等线" w:hAnsi="Arial" w:cs="Arial"/>
                  <w:kern w:val="2"/>
                  <w:sz w:val="18"/>
                </w:rPr>
                <w:delText>CA_n7B-n258J</w:delText>
              </w:r>
            </w:del>
          </w:p>
          <w:p w:rsidR="005C1792" w:rsidRPr="005C1792" w:rsidDel="00721511" w:rsidRDefault="005C1792" w:rsidP="005C1792">
            <w:pPr>
              <w:keepNext/>
              <w:keepLines/>
              <w:overflowPunct/>
              <w:autoSpaceDE/>
              <w:adjustRightInd/>
              <w:spacing w:before="0" w:after="0"/>
              <w:jc w:val="center"/>
              <w:textAlignment w:val="auto"/>
              <w:rPr>
                <w:del w:id="15370" w:author="CATT" w:date="2022-03-07T15:02:00Z"/>
                <w:rFonts w:ascii="Arial" w:eastAsia="等线" w:hAnsi="Arial" w:cs="Arial"/>
                <w:kern w:val="2"/>
                <w:sz w:val="18"/>
              </w:rPr>
            </w:pPr>
            <w:del w:id="15371"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5372" w:author="CATT" w:date="2022-03-07T15:02:00Z"/>
                <w:rFonts w:ascii="Arial" w:eastAsia="等线" w:hAnsi="Arial" w:cs="Arial"/>
                <w:kern w:val="2"/>
                <w:sz w:val="18"/>
              </w:rPr>
            </w:pPr>
            <w:del w:id="15373"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5374" w:author="CATT" w:date="2022-03-07T15:02:00Z"/>
                <w:rFonts w:ascii="Arial" w:eastAsia="等线" w:hAnsi="Arial" w:cs="Arial"/>
                <w:kern w:val="2"/>
                <w:sz w:val="18"/>
              </w:rPr>
            </w:pPr>
            <w:del w:id="15375" w:author="CATT" w:date="2022-03-07T15:02:00Z">
              <w:r w:rsidRPr="005C1792" w:rsidDel="00721511">
                <w:rPr>
                  <w:rFonts w:ascii="Arial" w:eastAsia="等线" w:hAnsi="Arial" w:cs="Arial"/>
                  <w:kern w:val="2"/>
                  <w:sz w:val="18"/>
                </w:rPr>
                <w:delText>CA_n78A-n258H</w:delText>
              </w:r>
            </w:del>
          </w:p>
          <w:p w:rsidR="005C1792" w:rsidRPr="005C1792" w:rsidDel="00721511" w:rsidRDefault="005C1792" w:rsidP="005C1792">
            <w:pPr>
              <w:keepNext/>
              <w:keepLines/>
              <w:overflowPunct/>
              <w:autoSpaceDE/>
              <w:adjustRightInd/>
              <w:spacing w:before="0" w:after="0"/>
              <w:jc w:val="center"/>
              <w:textAlignment w:val="auto"/>
              <w:rPr>
                <w:del w:id="15376" w:author="CATT" w:date="2022-03-07T15:02:00Z"/>
                <w:rFonts w:ascii="Arial" w:eastAsia="等线" w:hAnsi="Arial" w:cs="Arial"/>
                <w:kern w:val="2"/>
                <w:sz w:val="18"/>
              </w:rPr>
            </w:pPr>
            <w:del w:id="15377" w:author="CATT" w:date="2022-03-07T15:02:00Z">
              <w:r w:rsidRPr="005C1792" w:rsidDel="00721511">
                <w:rPr>
                  <w:rFonts w:ascii="Arial" w:eastAsia="等线" w:hAnsi="Arial" w:cs="Arial"/>
                  <w:kern w:val="2"/>
                  <w:sz w:val="18"/>
                </w:rPr>
                <w:delText>CA_n78A-n258I</w:delText>
              </w:r>
            </w:del>
          </w:p>
          <w:p w:rsidR="005C1792" w:rsidRPr="005C1792" w:rsidDel="005C1792" w:rsidRDefault="005C1792" w:rsidP="005C1792">
            <w:pPr>
              <w:keepNext/>
              <w:keepLines/>
              <w:overflowPunct/>
              <w:autoSpaceDE/>
              <w:adjustRightInd/>
              <w:spacing w:before="0" w:after="0"/>
              <w:jc w:val="center"/>
              <w:textAlignment w:val="auto"/>
              <w:rPr>
                <w:del w:id="15378" w:author="CATT" w:date="2022-03-08T21:52:00Z"/>
                <w:rFonts w:ascii="Arial" w:eastAsia="等线" w:hAnsi="Arial" w:cs="Arial"/>
                <w:kern w:val="2"/>
                <w:sz w:val="18"/>
                <w:lang w:eastAsia="en-US"/>
              </w:rPr>
            </w:pPr>
            <w:del w:id="15379" w:author="CATT" w:date="2022-03-08T21:52:00Z">
              <w:r w:rsidRPr="005C1792" w:rsidDel="005C1792">
                <w:rPr>
                  <w:rFonts w:ascii="Arial" w:eastAsia="等线" w:hAnsi="Arial" w:cs="Arial"/>
                  <w:kern w:val="2"/>
                  <w:sz w:val="18"/>
                </w:rPr>
                <w:delText>CA_n78A-n258J</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80" w:author="CATT" w:date="2022-03-08T21:52:00Z"/>
                <w:rFonts w:ascii="Arial" w:eastAsia="等线" w:hAnsi="Arial" w:cs="Arial"/>
                <w:kern w:val="2"/>
                <w:sz w:val="18"/>
                <w:lang w:eastAsia="en-US"/>
              </w:rPr>
            </w:pPr>
            <w:del w:id="15381"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82" w:author="CATT" w:date="2022-03-08T21:52:00Z"/>
                <w:rFonts w:ascii="Arial" w:eastAsia="等线" w:hAnsi="Arial" w:cs="Arial"/>
                <w:kern w:val="2"/>
                <w:sz w:val="18"/>
                <w:lang w:eastAsia="en-US"/>
              </w:rPr>
            </w:pPr>
            <w:del w:id="15383"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84" w:author="CATT" w:date="2022-03-08T21:52:00Z"/>
                <w:rFonts w:ascii="Arial" w:eastAsia="等线" w:hAnsi="Arial" w:cs="Arial"/>
                <w:kern w:val="2"/>
                <w:sz w:val="18"/>
              </w:rPr>
            </w:pPr>
            <w:del w:id="1538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5386"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387" w:author="CATT" w:date="2022-03-08T21:52:00Z"/>
                <w:sz w:val="20"/>
                <w:szCs w:val="20"/>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388"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89" w:author="CATT" w:date="2022-03-08T21:52:00Z"/>
                <w:rFonts w:ascii="Arial" w:eastAsia="等线" w:hAnsi="Arial" w:cs="Arial"/>
                <w:kern w:val="2"/>
                <w:sz w:val="18"/>
                <w:lang w:eastAsia="en-US"/>
              </w:rPr>
            </w:pPr>
            <w:del w:id="15390"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9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92" w:author="CATT" w:date="2022-03-08T21:52:00Z"/>
                <w:rFonts w:ascii="Arial" w:eastAsia="等线" w:hAnsi="Arial" w:cs="Arial"/>
                <w:kern w:val="2"/>
                <w:sz w:val="18"/>
              </w:rPr>
            </w:pPr>
            <w:del w:id="1539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94" w:author="CATT" w:date="2022-03-08T21:52:00Z"/>
                <w:rFonts w:ascii="Arial" w:eastAsia="等线" w:hAnsi="Arial" w:cs="Arial"/>
                <w:kern w:val="2"/>
                <w:sz w:val="18"/>
              </w:rPr>
            </w:pPr>
            <w:del w:id="1539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96" w:author="CATT" w:date="2022-03-08T21:52:00Z"/>
                <w:rFonts w:ascii="Arial" w:eastAsia="等线" w:hAnsi="Arial" w:cs="Arial"/>
                <w:kern w:val="2"/>
                <w:sz w:val="18"/>
              </w:rPr>
            </w:pPr>
            <w:del w:id="1539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398" w:author="CATT" w:date="2022-03-08T21:52:00Z"/>
                <w:rFonts w:ascii="Arial" w:eastAsia="等线" w:hAnsi="Arial" w:cs="Arial"/>
                <w:kern w:val="2"/>
                <w:sz w:val="18"/>
                <w:lang w:eastAsia="en-US"/>
              </w:rPr>
            </w:pPr>
            <w:del w:id="1539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00" w:author="CATT" w:date="2022-03-08T21:52:00Z"/>
                <w:rFonts w:ascii="Arial" w:eastAsia="等线" w:hAnsi="Arial" w:cs="Arial"/>
                <w:kern w:val="2"/>
                <w:sz w:val="18"/>
                <w:lang w:eastAsia="en-US"/>
              </w:rPr>
            </w:pPr>
            <w:del w:id="1540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02" w:author="CATT" w:date="2022-03-08T21:52:00Z"/>
                <w:rFonts w:ascii="Arial" w:eastAsia="等线" w:hAnsi="Arial" w:cs="Arial"/>
                <w:kern w:val="2"/>
                <w:sz w:val="18"/>
                <w:lang w:eastAsia="en-US"/>
              </w:rPr>
            </w:pPr>
            <w:del w:id="1540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04" w:author="CATT" w:date="2022-03-08T21:52:00Z"/>
                <w:rFonts w:ascii="Arial" w:eastAsia="等线" w:hAnsi="Arial" w:cs="Arial"/>
                <w:kern w:val="2"/>
                <w:sz w:val="18"/>
                <w:lang w:eastAsia="en-US"/>
              </w:rPr>
            </w:pPr>
            <w:del w:id="1540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06" w:author="CATT" w:date="2022-03-08T21:52:00Z"/>
                <w:rFonts w:ascii="Arial" w:eastAsia="等线" w:hAnsi="Arial" w:cs="Arial"/>
                <w:kern w:val="2"/>
                <w:sz w:val="18"/>
                <w:lang w:eastAsia="en-US"/>
              </w:rPr>
            </w:pPr>
            <w:del w:id="1540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08" w:author="CATT" w:date="2022-03-08T21:52:00Z"/>
                <w:rFonts w:ascii="Arial" w:eastAsia="等线" w:hAnsi="Arial" w:cs="Arial"/>
                <w:kern w:val="2"/>
                <w:sz w:val="18"/>
                <w:lang w:eastAsia="en-US"/>
              </w:rPr>
            </w:pPr>
            <w:del w:id="15409"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10" w:author="CATT" w:date="2022-03-08T21:52:00Z"/>
                <w:rFonts w:ascii="Arial" w:eastAsia="等线" w:hAnsi="Arial" w:cs="Arial"/>
                <w:kern w:val="2"/>
                <w:sz w:val="18"/>
                <w:lang w:eastAsia="en-US"/>
              </w:rPr>
            </w:pPr>
            <w:del w:id="1541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12" w:author="CATT" w:date="2022-03-08T21:52:00Z"/>
                <w:rFonts w:ascii="Arial" w:eastAsia="等线" w:hAnsi="Arial" w:cs="Arial"/>
                <w:kern w:val="2"/>
                <w:sz w:val="18"/>
                <w:lang w:eastAsia="en-US"/>
              </w:rPr>
            </w:pPr>
            <w:del w:id="1541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14" w:author="CATT" w:date="2022-03-08T21:52:00Z"/>
                <w:rFonts w:ascii="Arial" w:eastAsia="等线" w:hAnsi="Arial" w:cs="Arial"/>
                <w:kern w:val="2"/>
                <w:sz w:val="18"/>
                <w:lang w:eastAsia="en-US"/>
              </w:rPr>
            </w:pPr>
            <w:del w:id="1541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1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1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1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419"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420" w:author="CATT" w:date="2022-03-08T21:52:00Z"/>
                <w:sz w:val="20"/>
                <w:szCs w:val="20"/>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421" w:author="CATT" w:date="2022-03-08T21:52:00Z"/>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22" w:author="CATT" w:date="2022-03-08T21:52:00Z"/>
                <w:rFonts w:ascii="Arial" w:eastAsia="等线" w:hAnsi="Arial" w:cs="Arial"/>
                <w:kern w:val="2"/>
                <w:sz w:val="18"/>
                <w:lang w:eastAsia="en-US"/>
              </w:rPr>
            </w:pPr>
            <w:del w:id="15423"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24" w:author="CATT" w:date="2022-03-08T21:52:00Z"/>
                <w:rFonts w:ascii="Arial" w:eastAsia="等线" w:hAnsi="Arial" w:cs="Arial"/>
                <w:kern w:val="2"/>
                <w:sz w:val="18"/>
                <w:lang w:eastAsia="en-US"/>
              </w:rPr>
            </w:pPr>
            <w:del w:id="15425" w:author="CATT" w:date="2022-03-08T21:52:00Z">
              <w:r w:rsidRPr="005C1792" w:rsidDel="005C1792">
                <w:rPr>
                  <w:rFonts w:ascii="Arial" w:eastAsia="等线" w:hAnsi="Arial" w:cs="Arial"/>
                  <w:kern w:val="2"/>
                  <w:sz w:val="18"/>
                </w:rPr>
                <w:delText>CA_n258J</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2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427"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428" w:author="CATT" w:date="2022-03-07T15:02:00Z"/>
                <w:rFonts w:ascii="Arial" w:eastAsia="等线" w:hAnsi="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429" w:author="CATT" w:date="2022-03-08T21:52:00Z"/>
                <w:rFonts w:ascii="Arial" w:eastAsia="等线" w:hAnsi="Arial" w:cs="Arial"/>
                <w:kern w:val="2"/>
                <w:sz w:val="18"/>
                <w:lang w:eastAsia="en-US"/>
              </w:rPr>
            </w:pPr>
            <w:del w:id="15430" w:author="CATT" w:date="2022-03-08T21:52:00Z">
              <w:r w:rsidRPr="005C1792" w:rsidDel="005C1792">
                <w:rPr>
                  <w:rFonts w:ascii="Arial" w:eastAsia="等线" w:hAnsi="Arial" w:cs="Arial"/>
                  <w:kern w:val="2"/>
                  <w:sz w:val="18"/>
                </w:rPr>
                <w:delText>CA_n7B-n78A-n258K</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431" w:author="CATT" w:date="2022-03-07T15:02:00Z"/>
                <w:rFonts w:ascii="Arial" w:eastAsia="等线" w:hAnsi="Arial"/>
                <w:kern w:val="2"/>
                <w:sz w:val="18"/>
              </w:rPr>
            </w:pPr>
            <w:del w:id="15432"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5433" w:author="CATT" w:date="2022-03-07T15:02:00Z"/>
                <w:rFonts w:ascii="Arial" w:eastAsia="等线" w:hAnsi="Arial" w:cs="Arial"/>
                <w:kern w:val="2"/>
                <w:sz w:val="18"/>
              </w:rPr>
            </w:pPr>
            <w:del w:id="15434"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5435" w:author="CATT" w:date="2022-03-07T15:02:00Z"/>
                <w:rFonts w:ascii="Arial" w:eastAsia="等线" w:hAnsi="Arial" w:cs="Arial"/>
                <w:kern w:val="2"/>
                <w:sz w:val="18"/>
              </w:rPr>
            </w:pPr>
            <w:del w:id="15436"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5437" w:author="CATT" w:date="2022-03-07T15:02:00Z"/>
                <w:rFonts w:ascii="Arial" w:eastAsia="等线" w:hAnsi="Arial" w:cs="Arial"/>
                <w:kern w:val="2"/>
                <w:sz w:val="18"/>
              </w:rPr>
            </w:pPr>
            <w:del w:id="15438" w:author="CATT" w:date="2022-03-07T15:02:00Z">
              <w:r w:rsidRPr="005C1792" w:rsidDel="00721511">
                <w:rPr>
                  <w:rFonts w:ascii="Arial" w:eastAsia="等线" w:hAnsi="Arial" w:cs="Arial"/>
                  <w:kern w:val="2"/>
                  <w:sz w:val="18"/>
                </w:rPr>
                <w:delText>CA_n7B-n258G</w:delText>
              </w:r>
            </w:del>
          </w:p>
          <w:p w:rsidR="005C1792" w:rsidRPr="005C1792" w:rsidDel="00721511" w:rsidRDefault="005C1792" w:rsidP="005C1792">
            <w:pPr>
              <w:keepNext/>
              <w:keepLines/>
              <w:overflowPunct/>
              <w:autoSpaceDE/>
              <w:adjustRightInd/>
              <w:spacing w:before="0" w:after="0"/>
              <w:jc w:val="center"/>
              <w:textAlignment w:val="auto"/>
              <w:rPr>
                <w:del w:id="15439" w:author="CATT" w:date="2022-03-07T15:02:00Z"/>
                <w:rFonts w:ascii="Arial" w:eastAsia="等线" w:hAnsi="Arial" w:cs="Arial"/>
                <w:kern w:val="2"/>
                <w:sz w:val="18"/>
              </w:rPr>
            </w:pPr>
            <w:del w:id="15440" w:author="CATT" w:date="2022-03-07T15:02:00Z">
              <w:r w:rsidRPr="005C1792" w:rsidDel="00721511">
                <w:rPr>
                  <w:rFonts w:ascii="Arial" w:eastAsia="等线" w:hAnsi="Arial" w:cs="Arial"/>
                  <w:kern w:val="2"/>
                  <w:sz w:val="18"/>
                </w:rPr>
                <w:delText>CA_n7B-n258H</w:delText>
              </w:r>
            </w:del>
          </w:p>
          <w:p w:rsidR="005C1792" w:rsidRPr="005C1792" w:rsidDel="00721511" w:rsidRDefault="005C1792" w:rsidP="005C1792">
            <w:pPr>
              <w:keepNext/>
              <w:keepLines/>
              <w:overflowPunct/>
              <w:autoSpaceDE/>
              <w:adjustRightInd/>
              <w:spacing w:before="0" w:after="0"/>
              <w:jc w:val="center"/>
              <w:textAlignment w:val="auto"/>
              <w:rPr>
                <w:del w:id="15441" w:author="CATT" w:date="2022-03-07T15:02:00Z"/>
                <w:rFonts w:ascii="Arial" w:eastAsia="等线" w:hAnsi="Arial" w:cs="Arial"/>
                <w:kern w:val="2"/>
                <w:sz w:val="18"/>
              </w:rPr>
            </w:pPr>
            <w:del w:id="15442" w:author="CATT" w:date="2022-03-07T15:02:00Z">
              <w:r w:rsidRPr="005C1792" w:rsidDel="00721511">
                <w:rPr>
                  <w:rFonts w:ascii="Arial" w:eastAsia="等线" w:hAnsi="Arial" w:cs="Arial"/>
                  <w:kern w:val="2"/>
                  <w:sz w:val="18"/>
                </w:rPr>
                <w:delText>CA_n7B-n258I</w:delText>
              </w:r>
            </w:del>
          </w:p>
          <w:p w:rsidR="005C1792" w:rsidRPr="005C1792" w:rsidDel="00721511" w:rsidRDefault="005C1792" w:rsidP="005C1792">
            <w:pPr>
              <w:keepNext/>
              <w:keepLines/>
              <w:overflowPunct/>
              <w:autoSpaceDE/>
              <w:adjustRightInd/>
              <w:spacing w:before="0" w:after="0"/>
              <w:jc w:val="center"/>
              <w:textAlignment w:val="auto"/>
              <w:rPr>
                <w:del w:id="15443" w:author="CATT" w:date="2022-03-07T15:02:00Z"/>
                <w:rFonts w:ascii="Arial" w:eastAsia="等线" w:hAnsi="Arial" w:cs="Arial"/>
                <w:kern w:val="2"/>
                <w:sz w:val="18"/>
              </w:rPr>
            </w:pPr>
            <w:del w:id="15444" w:author="CATT" w:date="2022-03-07T15:02:00Z">
              <w:r w:rsidRPr="005C1792" w:rsidDel="00721511">
                <w:rPr>
                  <w:rFonts w:ascii="Arial" w:eastAsia="等线" w:hAnsi="Arial" w:cs="Arial"/>
                  <w:kern w:val="2"/>
                  <w:sz w:val="18"/>
                </w:rPr>
                <w:delText>CA_n7B-n258J</w:delText>
              </w:r>
            </w:del>
          </w:p>
          <w:p w:rsidR="005C1792" w:rsidRPr="005C1792" w:rsidDel="00721511" w:rsidRDefault="005C1792" w:rsidP="005C1792">
            <w:pPr>
              <w:keepNext/>
              <w:keepLines/>
              <w:overflowPunct/>
              <w:autoSpaceDE/>
              <w:adjustRightInd/>
              <w:spacing w:before="0" w:after="0"/>
              <w:jc w:val="center"/>
              <w:textAlignment w:val="auto"/>
              <w:rPr>
                <w:del w:id="15445" w:author="CATT" w:date="2022-03-07T15:02:00Z"/>
                <w:rFonts w:ascii="Arial" w:eastAsia="等线" w:hAnsi="Arial" w:cs="Arial"/>
                <w:kern w:val="2"/>
                <w:sz w:val="18"/>
              </w:rPr>
            </w:pPr>
            <w:del w:id="15446" w:author="CATT" w:date="2022-03-07T15:02:00Z">
              <w:r w:rsidRPr="005C1792" w:rsidDel="00721511">
                <w:rPr>
                  <w:rFonts w:ascii="Arial" w:eastAsia="等线" w:hAnsi="Arial" w:cs="Arial"/>
                  <w:kern w:val="2"/>
                  <w:sz w:val="18"/>
                </w:rPr>
                <w:delText>CA_n7B-n258K</w:delText>
              </w:r>
            </w:del>
          </w:p>
          <w:p w:rsidR="005C1792" w:rsidRPr="005C1792" w:rsidDel="00721511" w:rsidRDefault="005C1792" w:rsidP="005C1792">
            <w:pPr>
              <w:keepNext/>
              <w:keepLines/>
              <w:overflowPunct/>
              <w:autoSpaceDE/>
              <w:adjustRightInd/>
              <w:spacing w:before="0" w:after="0"/>
              <w:jc w:val="center"/>
              <w:textAlignment w:val="auto"/>
              <w:rPr>
                <w:del w:id="15447" w:author="CATT" w:date="2022-03-07T15:02:00Z"/>
                <w:rFonts w:ascii="Arial" w:eastAsia="等线" w:hAnsi="Arial" w:cs="Arial"/>
                <w:kern w:val="2"/>
                <w:sz w:val="18"/>
              </w:rPr>
            </w:pPr>
            <w:del w:id="15448"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5449" w:author="CATT" w:date="2022-03-07T15:02:00Z"/>
                <w:rFonts w:ascii="Arial" w:eastAsia="等线" w:hAnsi="Arial" w:cs="Arial"/>
                <w:kern w:val="2"/>
                <w:sz w:val="18"/>
              </w:rPr>
            </w:pPr>
            <w:del w:id="15450"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5451" w:author="CATT" w:date="2022-03-07T15:02:00Z"/>
                <w:rFonts w:ascii="Arial" w:eastAsia="等线" w:hAnsi="Arial" w:cs="Arial"/>
                <w:kern w:val="2"/>
                <w:sz w:val="18"/>
              </w:rPr>
            </w:pPr>
            <w:del w:id="15452" w:author="CATT" w:date="2022-03-07T15:02:00Z">
              <w:r w:rsidRPr="005C1792" w:rsidDel="00721511">
                <w:rPr>
                  <w:rFonts w:ascii="Arial" w:eastAsia="等线" w:hAnsi="Arial" w:cs="Arial"/>
                  <w:kern w:val="2"/>
                  <w:sz w:val="18"/>
                </w:rPr>
                <w:delText>CA_n78A-n258H</w:delText>
              </w:r>
            </w:del>
          </w:p>
          <w:p w:rsidR="005C1792" w:rsidRPr="005C1792" w:rsidDel="00721511" w:rsidRDefault="005C1792" w:rsidP="005C1792">
            <w:pPr>
              <w:keepNext/>
              <w:keepLines/>
              <w:overflowPunct/>
              <w:autoSpaceDE/>
              <w:adjustRightInd/>
              <w:spacing w:before="0" w:after="0"/>
              <w:jc w:val="center"/>
              <w:textAlignment w:val="auto"/>
              <w:rPr>
                <w:del w:id="15453" w:author="CATT" w:date="2022-03-07T15:02:00Z"/>
                <w:rFonts w:ascii="Arial" w:eastAsia="等线" w:hAnsi="Arial" w:cs="Arial"/>
                <w:kern w:val="2"/>
                <w:sz w:val="18"/>
              </w:rPr>
            </w:pPr>
            <w:del w:id="15454" w:author="CATT" w:date="2022-03-07T15:02:00Z">
              <w:r w:rsidRPr="005C1792" w:rsidDel="00721511">
                <w:rPr>
                  <w:rFonts w:ascii="Arial" w:eastAsia="等线" w:hAnsi="Arial" w:cs="Arial"/>
                  <w:kern w:val="2"/>
                  <w:sz w:val="18"/>
                </w:rPr>
                <w:delText>CA_n78A-n258I</w:delText>
              </w:r>
            </w:del>
          </w:p>
          <w:p w:rsidR="005C1792" w:rsidRPr="005C1792" w:rsidDel="00721511" w:rsidRDefault="005C1792" w:rsidP="005C1792">
            <w:pPr>
              <w:keepNext/>
              <w:keepLines/>
              <w:overflowPunct/>
              <w:autoSpaceDE/>
              <w:adjustRightInd/>
              <w:spacing w:before="0" w:after="0"/>
              <w:jc w:val="center"/>
              <w:textAlignment w:val="auto"/>
              <w:rPr>
                <w:del w:id="15455" w:author="CATT" w:date="2022-03-07T15:02:00Z"/>
                <w:rFonts w:ascii="Arial" w:eastAsia="等线" w:hAnsi="Arial" w:cs="Arial"/>
                <w:kern w:val="2"/>
                <w:sz w:val="18"/>
              </w:rPr>
            </w:pPr>
            <w:del w:id="15456" w:author="CATT" w:date="2022-03-07T15:02:00Z">
              <w:r w:rsidRPr="005C1792" w:rsidDel="00721511">
                <w:rPr>
                  <w:rFonts w:ascii="Arial" w:eastAsia="等线" w:hAnsi="Arial" w:cs="Arial"/>
                  <w:kern w:val="2"/>
                  <w:sz w:val="18"/>
                </w:rPr>
                <w:delText>CA_n78A-n258J</w:delText>
              </w:r>
            </w:del>
          </w:p>
          <w:p w:rsidR="005C1792" w:rsidRPr="005C1792" w:rsidDel="00721511" w:rsidRDefault="005C1792" w:rsidP="005C1792">
            <w:pPr>
              <w:keepNext/>
              <w:keepLines/>
              <w:overflowPunct/>
              <w:autoSpaceDE/>
              <w:adjustRightInd/>
              <w:spacing w:before="0" w:after="0"/>
              <w:jc w:val="center"/>
              <w:textAlignment w:val="auto"/>
              <w:rPr>
                <w:del w:id="15457" w:author="CATT" w:date="2022-03-07T15:02:00Z"/>
                <w:rFonts w:ascii="Arial" w:eastAsia="等线" w:hAnsi="Arial" w:cs="Arial"/>
                <w:kern w:val="2"/>
                <w:sz w:val="18"/>
              </w:rPr>
            </w:pPr>
            <w:del w:id="15458" w:author="CATT" w:date="2022-03-07T15:02:00Z">
              <w:r w:rsidRPr="005C1792" w:rsidDel="00721511">
                <w:rPr>
                  <w:rFonts w:ascii="Arial" w:eastAsia="等线" w:hAnsi="Arial" w:cs="Arial"/>
                  <w:kern w:val="2"/>
                  <w:sz w:val="18"/>
                </w:rPr>
                <w:delText>CA_n78A-n258K</w:delText>
              </w:r>
            </w:del>
          </w:p>
          <w:p w:rsidR="005C1792" w:rsidRPr="005C1792" w:rsidDel="005C1792" w:rsidRDefault="005C1792" w:rsidP="005C1792">
            <w:pPr>
              <w:keepNext/>
              <w:keepLines/>
              <w:overflowPunct/>
              <w:autoSpaceDE/>
              <w:adjustRightInd/>
              <w:spacing w:before="0" w:after="0"/>
              <w:jc w:val="center"/>
              <w:textAlignment w:val="auto"/>
              <w:rPr>
                <w:del w:id="1545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60" w:author="CATT" w:date="2022-03-08T21:52:00Z"/>
                <w:rFonts w:ascii="Arial" w:eastAsia="等线" w:hAnsi="Arial" w:cs="Arial"/>
                <w:kern w:val="2"/>
                <w:sz w:val="18"/>
                <w:lang w:eastAsia="en-US"/>
              </w:rPr>
            </w:pPr>
            <w:del w:id="15461"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62" w:author="CATT" w:date="2022-03-08T21:52:00Z"/>
                <w:rFonts w:ascii="Arial" w:eastAsia="等线" w:hAnsi="Arial" w:cs="Arial"/>
                <w:kern w:val="2"/>
                <w:sz w:val="18"/>
                <w:lang w:eastAsia="en-US"/>
              </w:rPr>
            </w:pPr>
            <w:del w:id="15463"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64" w:author="CATT" w:date="2022-03-08T21:52:00Z"/>
                <w:rFonts w:ascii="Arial" w:eastAsia="等线" w:hAnsi="Arial" w:cs="Arial"/>
                <w:kern w:val="2"/>
                <w:sz w:val="18"/>
              </w:rPr>
            </w:pPr>
            <w:del w:id="1546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5466"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6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6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69" w:author="CATT" w:date="2022-03-08T21:52:00Z"/>
                <w:rFonts w:ascii="Arial" w:eastAsia="等线" w:hAnsi="Arial" w:cs="Arial"/>
                <w:kern w:val="2"/>
                <w:sz w:val="18"/>
                <w:lang w:eastAsia="en-US"/>
              </w:rPr>
            </w:pPr>
            <w:del w:id="15470"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7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72" w:author="CATT" w:date="2022-03-08T21:52:00Z"/>
                <w:rFonts w:ascii="Arial" w:eastAsia="等线" w:hAnsi="Arial" w:cs="Arial"/>
                <w:kern w:val="2"/>
                <w:sz w:val="18"/>
              </w:rPr>
            </w:pPr>
            <w:del w:id="1547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74" w:author="CATT" w:date="2022-03-08T21:52:00Z"/>
                <w:rFonts w:ascii="Arial" w:eastAsia="等线" w:hAnsi="Arial" w:cs="Arial"/>
                <w:kern w:val="2"/>
                <w:sz w:val="18"/>
              </w:rPr>
            </w:pPr>
            <w:del w:id="1547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76" w:author="CATT" w:date="2022-03-08T21:52:00Z"/>
                <w:rFonts w:ascii="Arial" w:eastAsia="等线" w:hAnsi="Arial" w:cs="Arial"/>
                <w:kern w:val="2"/>
                <w:sz w:val="18"/>
              </w:rPr>
            </w:pPr>
            <w:del w:id="1547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78" w:author="CATT" w:date="2022-03-08T21:52:00Z"/>
                <w:rFonts w:ascii="Arial" w:eastAsia="等线" w:hAnsi="Arial" w:cs="Arial"/>
                <w:kern w:val="2"/>
                <w:sz w:val="18"/>
                <w:lang w:eastAsia="en-US"/>
              </w:rPr>
            </w:pPr>
            <w:del w:id="1547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80" w:author="CATT" w:date="2022-03-08T21:52:00Z"/>
                <w:rFonts w:ascii="Arial" w:eastAsia="等线" w:hAnsi="Arial" w:cs="Arial"/>
                <w:kern w:val="2"/>
                <w:sz w:val="18"/>
                <w:lang w:eastAsia="en-US"/>
              </w:rPr>
            </w:pPr>
            <w:del w:id="1548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82" w:author="CATT" w:date="2022-03-08T21:52:00Z"/>
                <w:rFonts w:ascii="Arial" w:eastAsia="等线" w:hAnsi="Arial" w:cs="Arial"/>
                <w:kern w:val="2"/>
                <w:sz w:val="18"/>
                <w:lang w:eastAsia="en-US"/>
              </w:rPr>
            </w:pPr>
            <w:del w:id="1548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84" w:author="CATT" w:date="2022-03-08T21:52:00Z"/>
                <w:rFonts w:ascii="Arial" w:eastAsia="等线" w:hAnsi="Arial" w:cs="Arial"/>
                <w:kern w:val="2"/>
                <w:sz w:val="18"/>
                <w:lang w:eastAsia="en-US"/>
              </w:rPr>
            </w:pPr>
            <w:del w:id="1548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86" w:author="CATT" w:date="2022-03-08T21:52:00Z"/>
                <w:rFonts w:ascii="Arial" w:eastAsia="等线" w:hAnsi="Arial" w:cs="Arial"/>
                <w:kern w:val="2"/>
                <w:sz w:val="18"/>
                <w:lang w:eastAsia="en-US"/>
              </w:rPr>
            </w:pPr>
            <w:del w:id="1548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88" w:author="CATT" w:date="2022-03-08T21:52:00Z"/>
                <w:rFonts w:ascii="Arial" w:eastAsia="等线" w:hAnsi="Arial" w:cs="Arial"/>
                <w:kern w:val="2"/>
                <w:sz w:val="18"/>
                <w:lang w:eastAsia="en-US"/>
              </w:rPr>
            </w:pPr>
            <w:del w:id="15489"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90" w:author="CATT" w:date="2022-03-08T21:52:00Z"/>
                <w:rFonts w:ascii="Arial" w:eastAsia="等线" w:hAnsi="Arial" w:cs="Arial"/>
                <w:kern w:val="2"/>
                <w:sz w:val="18"/>
                <w:lang w:eastAsia="en-US"/>
              </w:rPr>
            </w:pPr>
            <w:del w:id="1549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92" w:author="CATT" w:date="2022-03-08T21:52:00Z"/>
                <w:rFonts w:ascii="Arial" w:eastAsia="等线" w:hAnsi="Arial" w:cs="Arial"/>
                <w:kern w:val="2"/>
                <w:sz w:val="18"/>
                <w:lang w:eastAsia="en-US"/>
              </w:rPr>
            </w:pPr>
            <w:del w:id="1549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94" w:author="CATT" w:date="2022-03-08T21:52:00Z"/>
                <w:rFonts w:ascii="Arial" w:eastAsia="等线" w:hAnsi="Arial" w:cs="Arial"/>
                <w:kern w:val="2"/>
                <w:sz w:val="18"/>
                <w:lang w:eastAsia="en-US"/>
              </w:rPr>
            </w:pPr>
            <w:del w:id="1549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9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9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49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499"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0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0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02" w:author="CATT" w:date="2022-03-08T21:52:00Z"/>
                <w:rFonts w:ascii="Arial" w:eastAsia="等线" w:hAnsi="Arial" w:cs="Arial"/>
                <w:kern w:val="2"/>
                <w:sz w:val="18"/>
                <w:lang w:eastAsia="en-US"/>
              </w:rPr>
            </w:pPr>
            <w:del w:id="15503"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04" w:author="CATT" w:date="2022-03-08T21:52:00Z"/>
                <w:rFonts w:ascii="Arial" w:eastAsia="等线" w:hAnsi="Arial" w:cs="Arial"/>
                <w:kern w:val="2"/>
                <w:sz w:val="18"/>
                <w:lang w:eastAsia="en-US"/>
              </w:rPr>
            </w:pPr>
            <w:del w:id="15505" w:author="CATT" w:date="2022-03-08T21:52:00Z">
              <w:r w:rsidRPr="005C1792" w:rsidDel="005C1792">
                <w:rPr>
                  <w:rFonts w:ascii="Arial" w:eastAsia="等线" w:hAnsi="Arial" w:cs="Arial"/>
                  <w:kern w:val="2"/>
                  <w:sz w:val="18"/>
                </w:rPr>
                <w:delText>CA_n258K</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0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507"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508" w:author="CATT" w:date="2022-03-07T15:02:00Z"/>
                <w:rFonts w:ascii="Arial" w:eastAsia="等线" w:hAnsi="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509" w:author="CATT" w:date="2022-03-08T21:52:00Z"/>
                <w:rFonts w:ascii="Arial" w:eastAsia="等线" w:hAnsi="Arial" w:cs="Arial"/>
                <w:kern w:val="2"/>
                <w:sz w:val="18"/>
                <w:lang w:eastAsia="en-US"/>
              </w:rPr>
            </w:pPr>
            <w:del w:id="15510" w:author="CATT" w:date="2022-03-08T21:52:00Z">
              <w:r w:rsidRPr="005C1792" w:rsidDel="005C1792">
                <w:rPr>
                  <w:rFonts w:ascii="Arial" w:eastAsia="等线" w:hAnsi="Arial" w:cs="Arial"/>
                  <w:kern w:val="2"/>
                  <w:sz w:val="18"/>
                </w:rPr>
                <w:delText>CA_n7B-n78A-n258L</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511" w:author="CATT" w:date="2022-03-07T15:02:00Z"/>
                <w:rFonts w:ascii="Arial" w:eastAsia="等线" w:hAnsi="Arial"/>
                <w:kern w:val="2"/>
                <w:sz w:val="18"/>
              </w:rPr>
            </w:pPr>
          </w:p>
          <w:p w:rsidR="005C1792" w:rsidRPr="005C1792" w:rsidDel="00721511" w:rsidRDefault="005C1792" w:rsidP="005C1792">
            <w:pPr>
              <w:keepNext/>
              <w:keepLines/>
              <w:overflowPunct/>
              <w:autoSpaceDE/>
              <w:adjustRightInd/>
              <w:spacing w:before="0" w:after="0"/>
              <w:jc w:val="center"/>
              <w:textAlignment w:val="auto"/>
              <w:rPr>
                <w:del w:id="15512" w:author="CATT" w:date="2022-03-07T15:02:00Z"/>
                <w:rFonts w:ascii="Arial" w:eastAsia="等线" w:hAnsi="Arial" w:cs="Arial"/>
                <w:kern w:val="2"/>
                <w:sz w:val="18"/>
              </w:rPr>
            </w:pPr>
            <w:del w:id="15513"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5514" w:author="CATT" w:date="2022-03-07T15:02:00Z"/>
                <w:rFonts w:ascii="Arial" w:eastAsia="等线" w:hAnsi="Arial" w:cs="Arial"/>
                <w:kern w:val="2"/>
                <w:sz w:val="18"/>
              </w:rPr>
            </w:pPr>
            <w:del w:id="15515"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5516" w:author="CATT" w:date="2022-03-07T15:02:00Z"/>
                <w:rFonts w:ascii="Arial" w:eastAsia="等线" w:hAnsi="Arial" w:cs="Arial"/>
                <w:kern w:val="2"/>
                <w:sz w:val="18"/>
              </w:rPr>
            </w:pPr>
            <w:del w:id="15517" w:author="CATT" w:date="2022-03-07T15:02:00Z">
              <w:r w:rsidRPr="005C1792" w:rsidDel="00721511">
                <w:rPr>
                  <w:rFonts w:ascii="Arial" w:eastAsia="等线" w:hAnsi="Arial" w:cs="Arial"/>
                  <w:kern w:val="2"/>
                  <w:sz w:val="18"/>
                </w:rPr>
                <w:delText>CA_n7B-n258G</w:delText>
              </w:r>
            </w:del>
          </w:p>
          <w:p w:rsidR="005C1792" w:rsidRPr="005C1792" w:rsidDel="00721511" w:rsidRDefault="005C1792" w:rsidP="005C1792">
            <w:pPr>
              <w:keepNext/>
              <w:keepLines/>
              <w:overflowPunct/>
              <w:autoSpaceDE/>
              <w:adjustRightInd/>
              <w:spacing w:before="0" w:after="0"/>
              <w:jc w:val="center"/>
              <w:textAlignment w:val="auto"/>
              <w:rPr>
                <w:del w:id="15518" w:author="CATT" w:date="2022-03-07T15:02:00Z"/>
                <w:rFonts w:ascii="Arial" w:eastAsia="等线" w:hAnsi="Arial" w:cs="Arial"/>
                <w:kern w:val="2"/>
                <w:sz w:val="18"/>
              </w:rPr>
            </w:pPr>
            <w:del w:id="15519" w:author="CATT" w:date="2022-03-07T15:02:00Z">
              <w:r w:rsidRPr="005C1792" w:rsidDel="00721511">
                <w:rPr>
                  <w:rFonts w:ascii="Arial" w:eastAsia="等线" w:hAnsi="Arial" w:cs="Arial"/>
                  <w:kern w:val="2"/>
                  <w:sz w:val="18"/>
                </w:rPr>
                <w:delText>CA_n7B-n258H</w:delText>
              </w:r>
            </w:del>
          </w:p>
          <w:p w:rsidR="005C1792" w:rsidRPr="005C1792" w:rsidDel="00721511" w:rsidRDefault="005C1792" w:rsidP="005C1792">
            <w:pPr>
              <w:keepNext/>
              <w:keepLines/>
              <w:overflowPunct/>
              <w:autoSpaceDE/>
              <w:adjustRightInd/>
              <w:spacing w:before="0" w:after="0"/>
              <w:jc w:val="center"/>
              <w:textAlignment w:val="auto"/>
              <w:rPr>
                <w:del w:id="15520" w:author="CATT" w:date="2022-03-07T15:02:00Z"/>
                <w:rFonts w:ascii="Arial" w:eastAsia="等线" w:hAnsi="Arial" w:cs="Arial"/>
                <w:kern w:val="2"/>
                <w:sz w:val="18"/>
              </w:rPr>
            </w:pPr>
            <w:del w:id="15521" w:author="CATT" w:date="2022-03-07T15:02:00Z">
              <w:r w:rsidRPr="005C1792" w:rsidDel="00721511">
                <w:rPr>
                  <w:rFonts w:ascii="Arial" w:eastAsia="等线" w:hAnsi="Arial" w:cs="Arial"/>
                  <w:kern w:val="2"/>
                  <w:sz w:val="18"/>
                </w:rPr>
                <w:delText>CA_n7B-n258I</w:delText>
              </w:r>
            </w:del>
          </w:p>
          <w:p w:rsidR="005C1792" w:rsidRPr="005C1792" w:rsidDel="00721511" w:rsidRDefault="005C1792" w:rsidP="005C1792">
            <w:pPr>
              <w:keepNext/>
              <w:keepLines/>
              <w:overflowPunct/>
              <w:autoSpaceDE/>
              <w:adjustRightInd/>
              <w:spacing w:before="0" w:after="0"/>
              <w:jc w:val="center"/>
              <w:textAlignment w:val="auto"/>
              <w:rPr>
                <w:del w:id="15522" w:author="CATT" w:date="2022-03-07T15:02:00Z"/>
                <w:rFonts w:ascii="Arial" w:eastAsia="等线" w:hAnsi="Arial" w:cs="Arial"/>
                <w:kern w:val="2"/>
                <w:sz w:val="18"/>
              </w:rPr>
            </w:pPr>
            <w:del w:id="15523" w:author="CATT" w:date="2022-03-07T15:02:00Z">
              <w:r w:rsidRPr="005C1792" w:rsidDel="00721511">
                <w:rPr>
                  <w:rFonts w:ascii="Arial" w:eastAsia="等线" w:hAnsi="Arial" w:cs="Arial"/>
                  <w:kern w:val="2"/>
                  <w:sz w:val="18"/>
                </w:rPr>
                <w:delText>CA_n7B-n258J</w:delText>
              </w:r>
            </w:del>
          </w:p>
          <w:p w:rsidR="005C1792" w:rsidRPr="005C1792" w:rsidDel="00721511" w:rsidRDefault="005C1792" w:rsidP="005C1792">
            <w:pPr>
              <w:keepNext/>
              <w:keepLines/>
              <w:overflowPunct/>
              <w:autoSpaceDE/>
              <w:adjustRightInd/>
              <w:spacing w:before="0" w:after="0"/>
              <w:jc w:val="center"/>
              <w:textAlignment w:val="auto"/>
              <w:rPr>
                <w:del w:id="15524" w:author="CATT" w:date="2022-03-07T15:02:00Z"/>
                <w:rFonts w:ascii="Arial" w:eastAsia="等线" w:hAnsi="Arial" w:cs="Arial"/>
                <w:kern w:val="2"/>
                <w:sz w:val="18"/>
              </w:rPr>
            </w:pPr>
            <w:del w:id="15525" w:author="CATT" w:date="2022-03-07T15:02:00Z">
              <w:r w:rsidRPr="005C1792" w:rsidDel="00721511">
                <w:rPr>
                  <w:rFonts w:ascii="Arial" w:eastAsia="等线" w:hAnsi="Arial" w:cs="Arial"/>
                  <w:kern w:val="2"/>
                  <w:sz w:val="18"/>
                </w:rPr>
                <w:delText>CA_n7B-n258K</w:delText>
              </w:r>
            </w:del>
          </w:p>
          <w:p w:rsidR="005C1792" w:rsidRPr="005C1792" w:rsidDel="00721511" w:rsidRDefault="005C1792" w:rsidP="005C1792">
            <w:pPr>
              <w:keepNext/>
              <w:keepLines/>
              <w:overflowPunct/>
              <w:autoSpaceDE/>
              <w:adjustRightInd/>
              <w:spacing w:before="0" w:after="0"/>
              <w:jc w:val="center"/>
              <w:textAlignment w:val="auto"/>
              <w:rPr>
                <w:del w:id="15526" w:author="CATT" w:date="2022-03-07T15:02:00Z"/>
                <w:rFonts w:ascii="Arial" w:eastAsia="等线" w:hAnsi="Arial" w:cs="Arial"/>
                <w:kern w:val="2"/>
                <w:sz w:val="18"/>
              </w:rPr>
            </w:pPr>
            <w:del w:id="15527" w:author="CATT" w:date="2022-03-07T15:02:00Z">
              <w:r w:rsidRPr="005C1792" w:rsidDel="00721511">
                <w:rPr>
                  <w:rFonts w:ascii="Arial" w:eastAsia="等线" w:hAnsi="Arial" w:cs="Arial"/>
                  <w:kern w:val="2"/>
                  <w:sz w:val="18"/>
                </w:rPr>
                <w:delText>CA_n7B-n258L</w:delText>
              </w:r>
            </w:del>
          </w:p>
          <w:p w:rsidR="005C1792" w:rsidRPr="005C1792" w:rsidDel="00721511" w:rsidRDefault="005C1792" w:rsidP="005C1792">
            <w:pPr>
              <w:keepNext/>
              <w:keepLines/>
              <w:overflowPunct/>
              <w:autoSpaceDE/>
              <w:adjustRightInd/>
              <w:spacing w:before="0" w:after="0"/>
              <w:jc w:val="center"/>
              <w:textAlignment w:val="auto"/>
              <w:rPr>
                <w:del w:id="15528" w:author="CATT" w:date="2022-03-07T15:02:00Z"/>
                <w:rFonts w:ascii="Arial" w:eastAsia="等线" w:hAnsi="Arial" w:cs="Arial"/>
                <w:kern w:val="2"/>
                <w:sz w:val="18"/>
              </w:rPr>
            </w:pPr>
            <w:del w:id="15529"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5530" w:author="CATT" w:date="2022-03-07T15:02:00Z"/>
                <w:rFonts w:ascii="Arial" w:eastAsia="等线" w:hAnsi="Arial" w:cs="Arial"/>
                <w:kern w:val="2"/>
                <w:sz w:val="18"/>
              </w:rPr>
            </w:pPr>
            <w:del w:id="15531"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5532" w:author="CATT" w:date="2022-03-07T15:02:00Z"/>
                <w:rFonts w:ascii="Arial" w:eastAsia="等线" w:hAnsi="Arial" w:cs="Arial"/>
                <w:kern w:val="2"/>
                <w:sz w:val="18"/>
              </w:rPr>
            </w:pPr>
            <w:del w:id="15533" w:author="CATT" w:date="2022-03-07T15:02:00Z">
              <w:r w:rsidRPr="005C1792" w:rsidDel="00721511">
                <w:rPr>
                  <w:rFonts w:ascii="Arial" w:eastAsia="等线" w:hAnsi="Arial" w:cs="Arial"/>
                  <w:kern w:val="2"/>
                  <w:sz w:val="18"/>
                </w:rPr>
                <w:delText>CA_n78A-n258H</w:delText>
              </w:r>
            </w:del>
          </w:p>
          <w:p w:rsidR="005C1792" w:rsidRPr="005C1792" w:rsidDel="00721511" w:rsidRDefault="005C1792" w:rsidP="005C1792">
            <w:pPr>
              <w:keepNext/>
              <w:keepLines/>
              <w:overflowPunct/>
              <w:autoSpaceDE/>
              <w:adjustRightInd/>
              <w:spacing w:before="0" w:after="0"/>
              <w:jc w:val="center"/>
              <w:textAlignment w:val="auto"/>
              <w:rPr>
                <w:del w:id="15534" w:author="CATT" w:date="2022-03-07T15:02:00Z"/>
                <w:rFonts w:ascii="Arial" w:eastAsia="等线" w:hAnsi="Arial" w:cs="Arial"/>
                <w:kern w:val="2"/>
                <w:sz w:val="18"/>
              </w:rPr>
            </w:pPr>
            <w:del w:id="15535" w:author="CATT" w:date="2022-03-07T15:02:00Z">
              <w:r w:rsidRPr="005C1792" w:rsidDel="00721511">
                <w:rPr>
                  <w:rFonts w:ascii="Arial" w:eastAsia="等线" w:hAnsi="Arial" w:cs="Arial"/>
                  <w:kern w:val="2"/>
                  <w:sz w:val="18"/>
                </w:rPr>
                <w:delText>CA_n78A-n258I</w:delText>
              </w:r>
            </w:del>
          </w:p>
          <w:p w:rsidR="005C1792" w:rsidRPr="005C1792" w:rsidDel="00721511" w:rsidRDefault="005C1792" w:rsidP="005C1792">
            <w:pPr>
              <w:keepNext/>
              <w:keepLines/>
              <w:overflowPunct/>
              <w:autoSpaceDE/>
              <w:adjustRightInd/>
              <w:spacing w:before="0" w:after="0"/>
              <w:jc w:val="center"/>
              <w:textAlignment w:val="auto"/>
              <w:rPr>
                <w:del w:id="15536" w:author="CATT" w:date="2022-03-07T15:02:00Z"/>
                <w:rFonts w:ascii="Arial" w:eastAsia="等线" w:hAnsi="Arial" w:cs="Arial"/>
                <w:kern w:val="2"/>
                <w:sz w:val="18"/>
              </w:rPr>
            </w:pPr>
            <w:del w:id="15537" w:author="CATT" w:date="2022-03-07T15:02:00Z">
              <w:r w:rsidRPr="005C1792" w:rsidDel="00721511">
                <w:rPr>
                  <w:rFonts w:ascii="Arial" w:eastAsia="等线" w:hAnsi="Arial" w:cs="Arial"/>
                  <w:kern w:val="2"/>
                  <w:sz w:val="18"/>
                </w:rPr>
                <w:delText>CA_n78A-n258J</w:delText>
              </w:r>
            </w:del>
          </w:p>
          <w:p w:rsidR="005C1792" w:rsidRPr="005C1792" w:rsidDel="00721511" w:rsidRDefault="005C1792" w:rsidP="005C1792">
            <w:pPr>
              <w:keepNext/>
              <w:keepLines/>
              <w:overflowPunct/>
              <w:autoSpaceDE/>
              <w:adjustRightInd/>
              <w:spacing w:before="0" w:after="0"/>
              <w:jc w:val="center"/>
              <w:textAlignment w:val="auto"/>
              <w:rPr>
                <w:del w:id="15538" w:author="CATT" w:date="2022-03-07T15:02:00Z"/>
                <w:rFonts w:ascii="Arial" w:eastAsia="等线" w:hAnsi="Arial" w:cs="Arial"/>
                <w:kern w:val="2"/>
                <w:sz w:val="18"/>
              </w:rPr>
            </w:pPr>
            <w:del w:id="15539" w:author="CATT" w:date="2022-03-07T15:02:00Z">
              <w:r w:rsidRPr="005C1792" w:rsidDel="00721511">
                <w:rPr>
                  <w:rFonts w:ascii="Arial" w:eastAsia="等线" w:hAnsi="Arial" w:cs="Arial"/>
                  <w:kern w:val="2"/>
                  <w:sz w:val="18"/>
                </w:rPr>
                <w:delText>CA_n78A-n258K</w:delText>
              </w:r>
            </w:del>
          </w:p>
          <w:p w:rsidR="005C1792" w:rsidRPr="005C1792" w:rsidDel="00721511" w:rsidRDefault="005C1792" w:rsidP="005C1792">
            <w:pPr>
              <w:keepNext/>
              <w:keepLines/>
              <w:overflowPunct/>
              <w:autoSpaceDE/>
              <w:adjustRightInd/>
              <w:spacing w:before="0" w:after="0"/>
              <w:jc w:val="center"/>
              <w:textAlignment w:val="auto"/>
              <w:rPr>
                <w:del w:id="15540" w:author="CATT" w:date="2022-03-07T15:02:00Z"/>
                <w:rFonts w:ascii="Arial" w:eastAsia="等线" w:hAnsi="Arial" w:cs="Arial"/>
                <w:kern w:val="2"/>
                <w:sz w:val="18"/>
              </w:rPr>
            </w:pPr>
            <w:del w:id="15541" w:author="CATT" w:date="2022-03-07T15:02:00Z">
              <w:r w:rsidRPr="005C1792" w:rsidDel="00721511">
                <w:rPr>
                  <w:rFonts w:ascii="Arial" w:eastAsia="等线" w:hAnsi="Arial" w:cs="Arial"/>
                  <w:kern w:val="2"/>
                  <w:sz w:val="18"/>
                </w:rPr>
                <w:delText>CA_n78A-n258L</w:delText>
              </w:r>
            </w:del>
          </w:p>
          <w:p w:rsidR="005C1792" w:rsidRPr="005C1792" w:rsidDel="005C1792" w:rsidRDefault="005C1792" w:rsidP="005C1792">
            <w:pPr>
              <w:keepNext/>
              <w:keepLines/>
              <w:overflowPunct/>
              <w:autoSpaceDE/>
              <w:adjustRightInd/>
              <w:spacing w:before="0" w:after="0"/>
              <w:jc w:val="center"/>
              <w:textAlignment w:val="auto"/>
              <w:rPr>
                <w:del w:id="1554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43" w:author="CATT" w:date="2022-03-08T21:52:00Z"/>
                <w:rFonts w:ascii="Arial" w:eastAsia="等线" w:hAnsi="Arial" w:cs="Arial"/>
                <w:kern w:val="2"/>
                <w:sz w:val="18"/>
                <w:lang w:eastAsia="en-US"/>
              </w:rPr>
            </w:pPr>
            <w:del w:id="15544"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45" w:author="CATT" w:date="2022-03-08T21:52:00Z"/>
                <w:rFonts w:ascii="Arial" w:eastAsia="等线" w:hAnsi="Arial" w:cs="Arial"/>
                <w:kern w:val="2"/>
                <w:sz w:val="18"/>
                <w:lang w:eastAsia="en-US"/>
              </w:rPr>
            </w:pPr>
            <w:del w:id="15546"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47" w:author="CATT" w:date="2022-03-08T21:52:00Z"/>
                <w:rFonts w:ascii="Arial" w:eastAsia="等线" w:hAnsi="Arial" w:cs="Arial"/>
                <w:kern w:val="2"/>
                <w:sz w:val="18"/>
              </w:rPr>
            </w:pPr>
            <w:del w:id="1554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5549"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5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5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52" w:author="CATT" w:date="2022-03-08T21:52:00Z"/>
                <w:rFonts w:ascii="Arial" w:eastAsia="等线" w:hAnsi="Arial" w:cs="Arial"/>
                <w:kern w:val="2"/>
                <w:sz w:val="18"/>
                <w:lang w:eastAsia="en-US"/>
              </w:rPr>
            </w:pPr>
            <w:del w:id="15553"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5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55" w:author="CATT" w:date="2022-03-08T21:52:00Z"/>
                <w:rFonts w:ascii="Arial" w:eastAsia="等线" w:hAnsi="Arial" w:cs="Arial"/>
                <w:kern w:val="2"/>
                <w:sz w:val="18"/>
              </w:rPr>
            </w:pPr>
            <w:del w:id="1555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57" w:author="CATT" w:date="2022-03-08T21:52:00Z"/>
                <w:rFonts w:ascii="Arial" w:eastAsia="等线" w:hAnsi="Arial" w:cs="Arial"/>
                <w:kern w:val="2"/>
                <w:sz w:val="18"/>
              </w:rPr>
            </w:pPr>
            <w:del w:id="1555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59" w:author="CATT" w:date="2022-03-08T21:52:00Z"/>
                <w:rFonts w:ascii="Arial" w:eastAsia="等线" w:hAnsi="Arial" w:cs="Arial"/>
                <w:kern w:val="2"/>
                <w:sz w:val="18"/>
              </w:rPr>
            </w:pPr>
            <w:del w:id="1556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61" w:author="CATT" w:date="2022-03-08T21:52:00Z"/>
                <w:rFonts w:ascii="Arial" w:eastAsia="等线" w:hAnsi="Arial" w:cs="Arial"/>
                <w:kern w:val="2"/>
                <w:sz w:val="18"/>
                <w:lang w:eastAsia="en-US"/>
              </w:rPr>
            </w:pPr>
            <w:del w:id="1556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63" w:author="CATT" w:date="2022-03-08T21:52:00Z"/>
                <w:rFonts w:ascii="Arial" w:eastAsia="等线" w:hAnsi="Arial" w:cs="Arial"/>
                <w:kern w:val="2"/>
                <w:sz w:val="18"/>
                <w:lang w:eastAsia="en-US"/>
              </w:rPr>
            </w:pPr>
            <w:del w:id="1556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65" w:author="CATT" w:date="2022-03-08T21:52:00Z"/>
                <w:rFonts w:ascii="Arial" w:eastAsia="等线" w:hAnsi="Arial" w:cs="Arial"/>
                <w:kern w:val="2"/>
                <w:sz w:val="18"/>
                <w:lang w:eastAsia="en-US"/>
              </w:rPr>
            </w:pPr>
            <w:del w:id="1556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67" w:author="CATT" w:date="2022-03-08T21:52:00Z"/>
                <w:rFonts w:ascii="Arial" w:eastAsia="等线" w:hAnsi="Arial" w:cs="Arial"/>
                <w:kern w:val="2"/>
                <w:sz w:val="18"/>
                <w:lang w:eastAsia="en-US"/>
              </w:rPr>
            </w:pPr>
            <w:del w:id="1556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69" w:author="CATT" w:date="2022-03-08T21:52:00Z"/>
                <w:rFonts w:ascii="Arial" w:eastAsia="等线" w:hAnsi="Arial" w:cs="Arial"/>
                <w:kern w:val="2"/>
                <w:sz w:val="18"/>
                <w:lang w:eastAsia="en-US"/>
              </w:rPr>
            </w:pPr>
            <w:del w:id="1557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71" w:author="CATT" w:date="2022-03-08T21:52:00Z"/>
                <w:rFonts w:ascii="Arial" w:eastAsia="等线" w:hAnsi="Arial" w:cs="Arial"/>
                <w:kern w:val="2"/>
                <w:sz w:val="18"/>
                <w:lang w:eastAsia="en-US"/>
              </w:rPr>
            </w:pPr>
            <w:del w:id="15572"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73" w:author="CATT" w:date="2022-03-08T21:52:00Z"/>
                <w:rFonts w:ascii="Arial" w:eastAsia="等线" w:hAnsi="Arial" w:cs="Arial"/>
                <w:kern w:val="2"/>
                <w:sz w:val="18"/>
                <w:lang w:eastAsia="en-US"/>
              </w:rPr>
            </w:pPr>
            <w:del w:id="1557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75" w:author="CATT" w:date="2022-03-08T21:52:00Z"/>
                <w:rFonts w:ascii="Arial" w:eastAsia="等线" w:hAnsi="Arial" w:cs="Arial"/>
                <w:kern w:val="2"/>
                <w:sz w:val="18"/>
                <w:lang w:eastAsia="en-US"/>
              </w:rPr>
            </w:pPr>
            <w:del w:id="1557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77" w:author="CATT" w:date="2022-03-08T21:52:00Z"/>
                <w:rFonts w:ascii="Arial" w:eastAsia="等线" w:hAnsi="Arial" w:cs="Arial"/>
                <w:kern w:val="2"/>
                <w:sz w:val="18"/>
                <w:lang w:eastAsia="en-US"/>
              </w:rPr>
            </w:pPr>
            <w:del w:id="1557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7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8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8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582"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8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8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85" w:author="CATT" w:date="2022-03-08T21:52:00Z"/>
                <w:rFonts w:ascii="Arial" w:eastAsia="等线" w:hAnsi="Arial" w:cs="Arial"/>
                <w:kern w:val="2"/>
                <w:sz w:val="18"/>
                <w:lang w:eastAsia="en-US"/>
              </w:rPr>
            </w:pPr>
            <w:del w:id="1558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87" w:author="CATT" w:date="2022-03-08T21:52:00Z"/>
                <w:rFonts w:ascii="Arial" w:eastAsia="等线" w:hAnsi="Arial" w:cs="Arial"/>
                <w:kern w:val="2"/>
                <w:sz w:val="18"/>
                <w:lang w:eastAsia="en-US"/>
              </w:rPr>
            </w:pPr>
            <w:del w:id="15588" w:author="CATT" w:date="2022-03-08T21:52:00Z">
              <w:r w:rsidRPr="005C1792" w:rsidDel="005C1792">
                <w:rPr>
                  <w:rFonts w:ascii="Arial" w:eastAsia="等线" w:hAnsi="Arial" w:cs="Arial"/>
                  <w:kern w:val="2"/>
                  <w:sz w:val="18"/>
                </w:rPr>
                <w:delText>CA_n258L</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58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5590"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591" w:author="CATT" w:date="2022-03-07T15:02:00Z"/>
                <w:rFonts w:ascii="Arial" w:eastAsia="等线" w:hAnsi="Arial"/>
                <w:kern w:val="2"/>
                <w:sz w:val="18"/>
              </w:rPr>
            </w:pPr>
          </w:p>
          <w:p w:rsidR="005C1792" w:rsidRPr="005C1792" w:rsidDel="005C1792" w:rsidRDefault="005C1792" w:rsidP="005C1792">
            <w:pPr>
              <w:keepNext/>
              <w:keepLines/>
              <w:overflowPunct/>
              <w:autoSpaceDE/>
              <w:adjustRightInd/>
              <w:spacing w:before="0" w:after="0"/>
              <w:jc w:val="center"/>
              <w:textAlignment w:val="auto"/>
              <w:rPr>
                <w:del w:id="15592" w:author="CATT" w:date="2022-03-08T21:52:00Z"/>
                <w:rFonts w:ascii="Arial" w:eastAsia="等线" w:hAnsi="Arial" w:cs="Arial"/>
                <w:kern w:val="2"/>
                <w:sz w:val="18"/>
                <w:lang w:eastAsia="en-US"/>
              </w:rPr>
            </w:pPr>
            <w:del w:id="15593" w:author="CATT" w:date="2022-03-08T21:52:00Z">
              <w:r w:rsidRPr="005C1792" w:rsidDel="005C1792">
                <w:rPr>
                  <w:rFonts w:ascii="Arial" w:eastAsia="等线" w:hAnsi="Arial" w:cs="Arial"/>
                  <w:kern w:val="2"/>
                  <w:sz w:val="18"/>
                </w:rPr>
                <w:delText>CA_n7B-n78A-n258M</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5594" w:author="CATT" w:date="2022-03-07T15:02:00Z"/>
                <w:rFonts w:ascii="Arial" w:eastAsia="等线" w:hAnsi="Arial"/>
                <w:kern w:val="2"/>
                <w:sz w:val="18"/>
              </w:rPr>
            </w:pPr>
            <w:del w:id="15595" w:author="CATT" w:date="2022-03-07T15:02:00Z">
              <w:r w:rsidRPr="005C1792" w:rsidDel="00721511">
                <w:rPr>
                  <w:rFonts w:ascii="Arial" w:eastAsia="等线" w:hAnsi="Arial" w:cs="Arial"/>
                  <w:kern w:val="2"/>
                  <w:sz w:val="18"/>
                </w:rPr>
                <w:delText>CA_n7B</w:delText>
              </w:r>
            </w:del>
          </w:p>
          <w:p w:rsidR="005C1792" w:rsidRPr="005C1792" w:rsidDel="00721511" w:rsidRDefault="005C1792" w:rsidP="005C1792">
            <w:pPr>
              <w:keepNext/>
              <w:keepLines/>
              <w:overflowPunct/>
              <w:autoSpaceDE/>
              <w:adjustRightInd/>
              <w:spacing w:before="0" w:after="0"/>
              <w:jc w:val="center"/>
              <w:textAlignment w:val="auto"/>
              <w:rPr>
                <w:del w:id="15596" w:author="CATT" w:date="2022-03-07T15:02:00Z"/>
                <w:rFonts w:ascii="Arial" w:eastAsia="等线" w:hAnsi="Arial" w:cs="Arial"/>
                <w:kern w:val="2"/>
                <w:sz w:val="18"/>
              </w:rPr>
            </w:pPr>
            <w:del w:id="15597" w:author="CATT" w:date="2022-03-07T15:02:00Z">
              <w:r w:rsidRPr="005C1792" w:rsidDel="00721511">
                <w:rPr>
                  <w:rFonts w:ascii="Arial" w:eastAsia="等线" w:hAnsi="Arial" w:cs="Arial"/>
                  <w:kern w:val="2"/>
                  <w:sz w:val="18"/>
                </w:rPr>
                <w:delText>CA_n7B-n78A</w:delText>
              </w:r>
            </w:del>
          </w:p>
          <w:p w:rsidR="005C1792" w:rsidRPr="005C1792" w:rsidDel="00721511" w:rsidRDefault="005C1792" w:rsidP="005C1792">
            <w:pPr>
              <w:keepNext/>
              <w:keepLines/>
              <w:overflowPunct/>
              <w:autoSpaceDE/>
              <w:adjustRightInd/>
              <w:spacing w:before="0" w:after="0"/>
              <w:jc w:val="center"/>
              <w:textAlignment w:val="auto"/>
              <w:rPr>
                <w:del w:id="15598" w:author="CATT" w:date="2022-03-07T15:02:00Z"/>
                <w:rFonts w:ascii="Arial" w:eastAsia="等线" w:hAnsi="Arial" w:cs="Arial"/>
                <w:kern w:val="2"/>
                <w:sz w:val="18"/>
              </w:rPr>
            </w:pPr>
            <w:del w:id="15599" w:author="CATT" w:date="2022-03-07T15:02:00Z">
              <w:r w:rsidRPr="005C1792" w:rsidDel="00721511">
                <w:rPr>
                  <w:rFonts w:ascii="Arial" w:eastAsia="等线" w:hAnsi="Arial" w:cs="Arial"/>
                  <w:kern w:val="2"/>
                  <w:sz w:val="18"/>
                </w:rPr>
                <w:delText>CA_n7B-n258A</w:delText>
              </w:r>
            </w:del>
          </w:p>
          <w:p w:rsidR="005C1792" w:rsidRPr="005C1792" w:rsidDel="00721511" w:rsidRDefault="005C1792" w:rsidP="005C1792">
            <w:pPr>
              <w:keepNext/>
              <w:keepLines/>
              <w:overflowPunct/>
              <w:autoSpaceDE/>
              <w:adjustRightInd/>
              <w:spacing w:before="0" w:after="0"/>
              <w:jc w:val="center"/>
              <w:textAlignment w:val="auto"/>
              <w:rPr>
                <w:del w:id="15600" w:author="CATT" w:date="2022-03-07T15:02:00Z"/>
                <w:rFonts w:ascii="Arial" w:eastAsia="等线" w:hAnsi="Arial" w:cs="Arial"/>
                <w:kern w:val="2"/>
                <w:sz w:val="18"/>
              </w:rPr>
            </w:pPr>
            <w:del w:id="15601" w:author="CATT" w:date="2022-03-07T15:02:00Z">
              <w:r w:rsidRPr="005C1792" w:rsidDel="00721511">
                <w:rPr>
                  <w:rFonts w:ascii="Arial" w:eastAsia="等线" w:hAnsi="Arial" w:cs="Arial"/>
                  <w:kern w:val="2"/>
                  <w:sz w:val="18"/>
                </w:rPr>
                <w:delText>CA_n7B-n258G</w:delText>
              </w:r>
            </w:del>
          </w:p>
          <w:p w:rsidR="005C1792" w:rsidRPr="005C1792" w:rsidDel="00721511" w:rsidRDefault="005C1792" w:rsidP="005C1792">
            <w:pPr>
              <w:keepNext/>
              <w:keepLines/>
              <w:overflowPunct/>
              <w:autoSpaceDE/>
              <w:adjustRightInd/>
              <w:spacing w:before="0" w:after="0"/>
              <w:jc w:val="center"/>
              <w:textAlignment w:val="auto"/>
              <w:rPr>
                <w:del w:id="15602" w:author="CATT" w:date="2022-03-07T15:02:00Z"/>
                <w:rFonts w:ascii="Arial" w:eastAsia="等线" w:hAnsi="Arial" w:cs="Arial"/>
                <w:kern w:val="2"/>
                <w:sz w:val="18"/>
              </w:rPr>
            </w:pPr>
            <w:del w:id="15603" w:author="CATT" w:date="2022-03-07T15:02:00Z">
              <w:r w:rsidRPr="005C1792" w:rsidDel="00721511">
                <w:rPr>
                  <w:rFonts w:ascii="Arial" w:eastAsia="等线" w:hAnsi="Arial" w:cs="Arial"/>
                  <w:kern w:val="2"/>
                  <w:sz w:val="18"/>
                </w:rPr>
                <w:delText>CA_n7B-n258H</w:delText>
              </w:r>
            </w:del>
          </w:p>
          <w:p w:rsidR="005C1792" w:rsidRPr="005C1792" w:rsidDel="00721511" w:rsidRDefault="005C1792" w:rsidP="005C1792">
            <w:pPr>
              <w:keepNext/>
              <w:keepLines/>
              <w:overflowPunct/>
              <w:autoSpaceDE/>
              <w:adjustRightInd/>
              <w:spacing w:before="0" w:after="0"/>
              <w:jc w:val="center"/>
              <w:textAlignment w:val="auto"/>
              <w:rPr>
                <w:del w:id="15604" w:author="CATT" w:date="2022-03-07T15:02:00Z"/>
                <w:rFonts w:ascii="Arial" w:eastAsia="等线" w:hAnsi="Arial" w:cs="Arial"/>
                <w:kern w:val="2"/>
                <w:sz w:val="18"/>
              </w:rPr>
            </w:pPr>
            <w:del w:id="15605" w:author="CATT" w:date="2022-03-07T15:02:00Z">
              <w:r w:rsidRPr="005C1792" w:rsidDel="00721511">
                <w:rPr>
                  <w:rFonts w:ascii="Arial" w:eastAsia="等线" w:hAnsi="Arial" w:cs="Arial"/>
                  <w:kern w:val="2"/>
                  <w:sz w:val="18"/>
                </w:rPr>
                <w:delText>CA_n7B-n258I</w:delText>
              </w:r>
            </w:del>
          </w:p>
          <w:p w:rsidR="005C1792" w:rsidRPr="005C1792" w:rsidDel="00721511" w:rsidRDefault="005C1792" w:rsidP="005C1792">
            <w:pPr>
              <w:keepNext/>
              <w:keepLines/>
              <w:overflowPunct/>
              <w:autoSpaceDE/>
              <w:adjustRightInd/>
              <w:spacing w:before="0" w:after="0"/>
              <w:jc w:val="center"/>
              <w:textAlignment w:val="auto"/>
              <w:rPr>
                <w:del w:id="15606" w:author="CATT" w:date="2022-03-07T15:02:00Z"/>
                <w:rFonts w:ascii="Arial" w:eastAsia="等线" w:hAnsi="Arial" w:cs="Arial"/>
                <w:kern w:val="2"/>
                <w:sz w:val="18"/>
              </w:rPr>
            </w:pPr>
            <w:del w:id="15607" w:author="CATT" w:date="2022-03-07T15:02:00Z">
              <w:r w:rsidRPr="005C1792" w:rsidDel="00721511">
                <w:rPr>
                  <w:rFonts w:ascii="Arial" w:eastAsia="等线" w:hAnsi="Arial" w:cs="Arial"/>
                  <w:kern w:val="2"/>
                  <w:sz w:val="18"/>
                </w:rPr>
                <w:delText>CA_n7B-n258J</w:delText>
              </w:r>
            </w:del>
          </w:p>
          <w:p w:rsidR="005C1792" w:rsidRPr="005C1792" w:rsidDel="00721511" w:rsidRDefault="005C1792" w:rsidP="005C1792">
            <w:pPr>
              <w:keepNext/>
              <w:keepLines/>
              <w:overflowPunct/>
              <w:autoSpaceDE/>
              <w:adjustRightInd/>
              <w:spacing w:before="0" w:after="0"/>
              <w:jc w:val="center"/>
              <w:textAlignment w:val="auto"/>
              <w:rPr>
                <w:del w:id="15608" w:author="CATT" w:date="2022-03-07T15:02:00Z"/>
                <w:rFonts w:ascii="Arial" w:eastAsia="等线" w:hAnsi="Arial" w:cs="Arial"/>
                <w:kern w:val="2"/>
                <w:sz w:val="18"/>
              </w:rPr>
            </w:pPr>
            <w:del w:id="15609" w:author="CATT" w:date="2022-03-07T15:02:00Z">
              <w:r w:rsidRPr="005C1792" w:rsidDel="00721511">
                <w:rPr>
                  <w:rFonts w:ascii="Arial" w:eastAsia="等线" w:hAnsi="Arial" w:cs="Arial"/>
                  <w:kern w:val="2"/>
                  <w:sz w:val="18"/>
                </w:rPr>
                <w:delText>CA_n7B-n258K</w:delText>
              </w:r>
            </w:del>
          </w:p>
          <w:p w:rsidR="005C1792" w:rsidRPr="005C1792" w:rsidDel="00721511" w:rsidRDefault="005C1792" w:rsidP="005C1792">
            <w:pPr>
              <w:keepNext/>
              <w:keepLines/>
              <w:overflowPunct/>
              <w:autoSpaceDE/>
              <w:adjustRightInd/>
              <w:spacing w:before="0" w:after="0"/>
              <w:jc w:val="center"/>
              <w:textAlignment w:val="auto"/>
              <w:rPr>
                <w:del w:id="15610" w:author="CATT" w:date="2022-03-07T15:02:00Z"/>
                <w:rFonts w:ascii="Arial" w:eastAsia="等线" w:hAnsi="Arial" w:cs="Arial"/>
                <w:kern w:val="2"/>
                <w:sz w:val="18"/>
              </w:rPr>
            </w:pPr>
            <w:del w:id="15611" w:author="CATT" w:date="2022-03-07T15:02:00Z">
              <w:r w:rsidRPr="005C1792" w:rsidDel="00721511">
                <w:rPr>
                  <w:rFonts w:ascii="Arial" w:eastAsia="等线" w:hAnsi="Arial" w:cs="Arial"/>
                  <w:kern w:val="2"/>
                  <w:sz w:val="18"/>
                </w:rPr>
                <w:delText>CA_n7B-n258L</w:delText>
              </w:r>
            </w:del>
          </w:p>
          <w:p w:rsidR="005C1792" w:rsidRPr="005C1792" w:rsidDel="00721511" w:rsidRDefault="005C1792" w:rsidP="005C1792">
            <w:pPr>
              <w:keepNext/>
              <w:keepLines/>
              <w:overflowPunct/>
              <w:autoSpaceDE/>
              <w:adjustRightInd/>
              <w:spacing w:before="0" w:after="0"/>
              <w:jc w:val="center"/>
              <w:textAlignment w:val="auto"/>
              <w:rPr>
                <w:del w:id="15612" w:author="CATT" w:date="2022-03-07T15:02:00Z"/>
                <w:rFonts w:ascii="Arial" w:eastAsia="等线" w:hAnsi="Arial" w:cs="Arial"/>
                <w:kern w:val="2"/>
                <w:sz w:val="18"/>
              </w:rPr>
            </w:pPr>
            <w:del w:id="15613" w:author="CATT" w:date="2022-03-07T15:02:00Z">
              <w:r w:rsidRPr="005C1792" w:rsidDel="00721511">
                <w:rPr>
                  <w:rFonts w:ascii="Arial" w:eastAsia="等线" w:hAnsi="Arial" w:cs="Arial"/>
                  <w:kern w:val="2"/>
                  <w:sz w:val="18"/>
                </w:rPr>
                <w:delText>CA_n7B-n258M</w:delText>
              </w:r>
            </w:del>
          </w:p>
          <w:p w:rsidR="005C1792" w:rsidRPr="005C1792" w:rsidDel="00721511" w:rsidRDefault="005C1792" w:rsidP="005C1792">
            <w:pPr>
              <w:keepNext/>
              <w:keepLines/>
              <w:overflowPunct/>
              <w:autoSpaceDE/>
              <w:adjustRightInd/>
              <w:spacing w:before="0" w:after="0"/>
              <w:jc w:val="center"/>
              <w:textAlignment w:val="auto"/>
              <w:rPr>
                <w:del w:id="15614" w:author="CATT" w:date="2022-03-07T15:02:00Z"/>
                <w:rFonts w:ascii="Arial" w:eastAsia="等线" w:hAnsi="Arial" w:cs="Arial"/>
                <w:kern w:val="2"/>
                <w:sz w:val="18"/>
              </w:rPr>
            </w:pPr>
            <w:del w:id="15615" w:author="CATT" w:date="2022-03-07T15:02:00Z">
              <w:r w:rsidRPr="005C1792" w:rsidDel="00721511">
                <w:rPr>
                  <w:rFonts w:ascii="Arial" w:eastAsia="等线" w:hAnsi="Arial" w:cs="Arial"/>
                  <w:kern w:val="2"/>
                  <w:sz w:val="18"/>
                </w:rPr>
                <w:delText>CA_n78A-n258A</w:delText>
              </w:r>
            </w:del>
          </w:p>
          <w:p w:rsidR="005C1792" w:rsidRPr="005C1792" w:rsidDel="00721511" w:rsidRDefault="005C1792" w:rsidP="005C1792">
            <w:pPr>
              <w:keepNext/>
              <w:keepLines/>
              <w:overflowPunct/>
              <w:autoSpaceDE/>
              <w:adjustRightInd/>
              <w:spacing w:before="0" w:after="0"/>
              <w:jc w:val="center"/>
              <w:textAlignment w:val="auto"/>
              <w:rPr>
                <w:del w:id="15616" w:author="CATT" w:date="2022-03-07T15:02:00Z"/>
                <w:rFonts w:ascii="Arial" w:eastAsia="等线" w:hAnsi="Arial" w:cs="Arial"/>
                <w:kern w:val="2"/>
                <w:sz w:val="18"/>
              </w:rPr>
            </w:pPr>
            <w:del w:id="15617" w:author="CATT" w:date="2022-03-07T15:02:00Z">
              <w:r w:rsidRPr="005C1792" w:rsidDel="00721511">
                <w:rPr>
                  <w:rFonts w:ascii="Arial" w:eastAsia="等线" w:hAnsi="Arial" w:cs="Arial"/>
                  <w:kern w:val="2"/>
                  <w:sz w:val="18"/>
                </w:rPr>
                <w:delText>CA_n78A-n258G</w:delText>
              </w:r>
            </w:del>
          </w:p>
          <w:p w:rsidR="005C1792" w:rsidRPr="005C1792" w:rsidDel="00721511" w:rsidRDefault="005C1792" w:rsidP="005C1792">
            <w:pPr>
              <w:keepNext/>
              <w:keepLines/>
              <w:overflowPunct/>
              <w:autoSpaceDE/>
              <w:adjustRightInd/>
              <w:spacing w:before="0" w:after="0"/>
              <w:jc w:val="center"/>
              <w:textAlignment w:val="auto"/>
              <w:rPr>
                <w:del w:id="15618" w:author="CATT" w:date="2022-03-07T15:02:00Z"/>
                <w:rFonts w:ascii="Arial" w:eastAsia="等线" w:hAnsi="Arial" w:cs="Arial"/>
                <w:kern w:val="2"/>
                <w:sz w:val="18"/>
              </w:rPr>
            </w:pPr>
            <w:del w:id="15619" w:author="CATT" w:date="2022-03-07T15:02:00Z">
              <w:r w:rsidRPr="005C1792" w:rsidDel="00721511">
                <w:rPr>
                  <w:rFonts w:ascii="Arial" w:eastAsia="等线" w:hAnsi="Arial" w:cs="Arial"/>
                  <w:kern w:val="2"/>
                  <w:sz w:val="18"/>
                </w:rPr>
                <w:delText>CA_n78A-n258H</w:delText>
              </w:r>
            </w:del>
          </w:p>
          <w:p w:rsidR="005C1792" w:rsidRPr="005C1792" w:rsidDel="00721511" w:rsidRDefault="005C1792" w:rsidP="005C1792">
            <w:pPr>
              <w:keepNext/>
              <w:keepLines/>
              <w:overflowPunct/>
              <w:autoSpaceDE/>
              <w:adjustRightInd/>
              <w:spacing w:before="0" w:after="0"/>
              <w:jc w:val="center"/>
              <w:textAlignment w:val="auto"/>
              <w:rPr>
                <w:del w:id="15620" w:author="CATT" w:date="2022-03-07T15:02:00Z"/>
                <w:rFonts w:ascii="Arial" w:eastAsia="等线" w:hAnsi="Arial" w:cs="Arial"/>
                <w:kern w:val="2"/>
                <w:sz w:val="18"/>
              </w:rPr>
            </w:pPr>
            <w:del w:id="15621" w:author="CATT" w:date="2022-03-07T15:02:00Z">
              <w:r w:rsidRPr="005C1792" w:rsidDel="00721511">
                <w:rPr>
                  <w:rFonts w:ascii="Arial" w:eastAsia="等线" w:hAnsi="Arial" w:cs="Arial"/>
                  <w:kern w:val="2"/>
                  <w:sz w:val="18"/>
                </w:rPr>
                <w:delText>CA_n78A-n258I</w:delText>
              </w:r>
            </w:del>
          </w:p>
          <w:p w:rsidR="005C1792" w:rsidRPr="005C1792" w:rsidDel="00721511" w:rsidRDefault="005C1792" w:rsidP="005C1792">
            <w:pPr>
              <w:keepNext/>
              <w:keepLines/>
              <w:overflowPunct/>
              <w:autoSpaceDE/>
              <w:adjustRightInd/>
              <w:spacing w:before="0" w:after="0"/>
              <w:jc w:val="center"/>
              <w:textAlignment w:val="auto"/>
              <w:rPr>
                <w:del w:id="15622" w:author="CATT" w:date="2022-03-07T15:02:00Z"/>
                <w:rFonts w:ascii="Arial" w:eastAsia="等线" w:hAnsi="Arial" w:cs="Arial"/>
                <w:kern w:val="2"/>
                <w:sz w:val="18"/>
              </w:rPr>
            </w:pPr>
            <w:del w:id="15623" w:author="CATT" w:date="2022-03-07T15:02:00Z">
              <w:r w:rsidRPr="005C1792" w:rsidDel="00721511">
                <w:rPr>
                  <w:rFonts w:ascii="Arial" w:eastAsia="等线" w:hAnsi="Arial" w:cs="Arial"/>
                  <w:kern w:val="2"/>
                  <w:sz w:val="18"/>
                </w:rPr>
                <w:delText>CA_n78A-n258J</w:delText>
              </w:r>
            </w:del>
          </w:p>
          <w:p w:rsidR="005C1792" w:rsidRPr="005C1792" w:rsidDel="00721511" w:rsidRDefault="005C1792" w:rsidP="005C1792">
            <w:pPr>
              <w:keepNext/>
              <w:keepLines/>
              <w:overflowPunct/>
              <w:autoSpaceDE/>
              <w:adjustRightInd/>
              <w:spacing w:before="0" w:after="0"/>
              <w:jc w:val="center"/>
              <w:textAlignment w:val="auto"/>
              <w:rPr>
                <w:del w:id="15624" w:author="CATT" w:date="2022-03-07T15:02:00Z"/>
                <w:rFonts w:ascii="Arial" w:eastAsia="等线" w:hAnsi="Arial" w:cs="Arial"/>
                <w:kern w:val="2"/>
                <w:sz w:val="18"/>
              </w:rPr>
            </w:pPr>
            <w:del w:id="15625" w:author="CATT" w:date="2022-03-07T15:02:00Z">
              <w:r w:rsidRPr="005C1792" w:rsidDel="00721511">
                <w:rPr>
                  <w:rFonts w:ascii="Arial" w:eastAsia="等线" w:hAnsi="Arial" w:cs="Arial"/>
                  <w:kern w:val="2"/>
                  <w:sz w:val="18"/>
                </w:rPr>
                <w:delText>CA_n78A-n258K</w:delText>
              </w:r>
            </w:del>
          </w:p>
          <w:p w:rsidR="005C1792" w:rsidRPr="005C1792" w:rsidDel="00721511" w:rsidRDefault="005C1792" w:rsidP="005C1792">
            <w:pPr>
              <w:keepNext/>
              <w:keepLines/>
              <w:overflowPunct/>
              <w:autoSpaceDE/>
              <w:adjustRightInd/>
              <w:spacing w:before="0" w:after="0"/>
              <w:jc w:val="center"/>
              <w:textAlignment w:val="auto"/>
              <w:rPr>
                <w:del w:id="15626" w:author="CATT" w:date="2022-03-07T15:02:00Z"/>
                <w:rFonts w:ascii="Arial" w:eastAsia="等线" w:hAnsi="Arial" w:cs="Arial"/>
                <w:kern w:val="2"/>
                <w:sz w:val="18"/>
              </w:rPr>
            </w:pPr>
            <w:del w:id="15627" w:author="CATT" w:date="2022-03-07T15:02:00Z">
              <w:r w:rsidRPr="005C1792" w:rsidDel="00721511">
                <w:rPr>
                  <w:rFonts w:ascii="Arial" w:eastAsia="等线" w:hAnsi="Arial" w:cs="Arial"/>
                  <w:kern w:val="2"/>
                  <w:sz w:val="18"/>
                </w:rPr>
                <w:delText>CA_n78A-n258L</w:delText>
              </w:r>
            </w:del>
          </w:p>
          <w:p w:rsidR="005C1792" w:rsidRPr="005C1792" w:rsidDel="00721511" w:rsidRDefault="005C1792" w:rsidP="005C1792">
            <w:pPr>
              <w:keepNext/>
              <w:keepLines/>
              <w:overflowPunct/>
              <w:autoSpaceDE/>
              <w:adjustRightInd/>
              <w:spacing w:before="0" w:after="0"/>
              <w:jc w:val="center"/>
              <w:textAlignment w:val="auto"/>
              <w:rPr>
                <w:del w:id="15628" w:author="CATT" w:date="2022-03-07T15:02:00Z"/>
                <w:rFonts w:ascii="Arial" w:eastAsia="等线" w:hAnsi="Arial" w:cs="Arial"/>
                <w:kern w:val="2"/>
                <w:sz w:val="18"/>
              </w:rPr>
            </w:pPr>
            <w:del w:id="15629" w:author="CATT" w:date="2022-03-07T15:02:00Z">
              <w:r w:rsidRPr="005C1792" w:rsidDel="00721511">
                <w:rPr>
                  <w:rFonts w:ascii="Arial" w:eastAsia="等线" w:hAnsi="Arial" w:cs="Arial"/>
                  <w:kern w:val="2"/>
                  <w:sz w:val="18"/>
                </w:rPr>
                <w:delText>CA_n78A-n258M</w:delText>
              </w:r>
            </w:del>
          </w:p>
          <w:p w:rsidR="005C1792" w:rsidRPr="005C1792" w:rsidDel="005C1792" w:rsidRDefault="005C1792" w:rsidP="005C1792">
            <w:pPr>
              <w:keepNext/>
              <w:keepLines/>
              <w:overflowPunct/>
              <w:autoSpaceDE/>
              <w:adjustRightInd/>
              <w:spacing w:before="0" w:after="0"/>
              <w:jc w:val="center"/>
              <w:textAlignment w:val="auto"/>
              <w:rPr>
                <w:del w:id="1563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31" w:author="CATT" w:date="2022-03-08T21:52:00Z"/>
                <w:rFonts w:ascii="Arial" w:eastAsia="等线" w:hAnsi="Arial" w:cs="Arial"/>
                <w:kern w:val="2"/>
                <w:sz w:val="18"/>
                <w:lang w:eastAsia="en-US"/>
              </w:rPr>
            </w:pPr>
            <w:del w:id="15632" w:author="CATT" w:date="2022-03-08T21:52:00Z">
              <w:r w:rsidRPr="005C1792" w:rsidDel="005C1792">
                <w:rPr>
                  <w:rFonts w:ascii="Arial" w:eastAsia="等线" w:hAnsi="Arial" w:cs="Arial"/>
                  <w:kern w:val="2"/>
                  <w:sz w:val="18"/>
                </w:rPr>
                <w:delText>n7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33" w:author="CATT" w:date="2022-03-08T21:52:00Z"/>
                <w:rFonts w:ascii="Arial" w:eastAsia="等线" w:hAnsi="Arial" w:cs="Arial"/>
                <w:kern w:val="2"/>
                <w:sz w:val="18"/>
                <w:lang w:eastAsia="en-US"/>
              </w:rPr>
            </w:pPr>
            <w:del w:id="15634" w:author="CATT" w:date="2022-03-08T21:52:00Z">
              <w:r w:rsidRPr="005C1792" w:rsidDel="005C1792">
                <w:rPr>
                  <w:rFonts w:ascii="Arial" w:eastAsia="等线" w:hAnsi="Arial" w:cs="Arial"/>
                  <w:kern w:val="2"/>
                  <w:sz w:val="18"/>
                </w:rPr>
                <w:delText>CA_n7B</w:delText>
              </w:r>
            </w:del>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35" w:author="CATT" w:date="2022-03-08T21:52:00Z"/>
                <w:rFonts w:ascii="Arial" w:eastAsia="等线" w:hAnsi="Arial" w:cs="Arial"/>
                <w:kern w:val="2"/>
                <w:sz w:val="18"/>
              </w:rPr>
            </w:pPr>
            <w:del w:id="1563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563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3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3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40" w:author="CATT" w:date="2022-03-08T21:52:00Z"/>
                <w:rFonts w:ascii="Arial" w:eastAsia="等线" w:hAnsi="Arial" w:cs="Arial"/>
                <w:kern w:val="2"/>
                <w:sz w:val="18"/>
                <w:lang w:eastAsia="en-US"/>
              </w:rPr>
            </w:pPr>
            <w:del w:id="1564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4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43" w:author="CATT" w:date="2022-03-08T21:52:00Z"/>
                <w:rFonts w:ascii="Arial" w:eastAsia="等线" w:hAnsi="Arial" w:cs="Arial"/>
                <w:kern w:val="2"/>
                <w:sz w:val="18"/>
              </w:rPr>
            </w:pPr>
            <w:del w:id="1564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45" w:author="CATT" w:date="2022-03-08T21:52:00Z"/>
                <w:rFonts w:ascii="Arial" w:eastAsia="等线" w:hAnsi="Arial" w:cs="Arial"/>
                <w:kern w:val="2"/>
                <w:sz w:val="18"/>
              </w:rPr>
            </w:pPr>
            <w:del w:id="1564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47" w:author="CATT" w:date="2022-03-08T21:52:00Z"/>
                <w:rFonts w:ascii="Arial" w:eastAsia="等线" w:hAnsi="Arial" w:cs="Arial"/>
                <w:kern w:val="2"/>
                <w:sz w:val="18"/>
              </w:rPr>
            </w:pPr>
            <w:del w:id="1564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49" w:author="CATT" w:date="2022-03-08T21:52:00Z"/>
                <w:rFonts w:ascii="Arial" w:eastAsia="等线" w:hAnsi="Arial" w:cs="Arial"/>
                <w:kern w:val="2"/>
                <w:sz w:val="18"/>
                <w:lang w:eastAsia="en-US"/>
              </w:rPr>
            </w:pPr>
            <w:del w:id="1565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51" w:author="CATT" w:date="2022-03-08T21:52:00Z"/>
                <w:rFonts w:ascii="Arial" w:eastAsia="等线" w:hAnsi="Arial" w:cs="Arial"/>
                <w:kern w:val="2"/>
                <w:sz w:val="18"/>
                <w:lang w:eastAsia="en-US"/>
              </w:rPr>
            </w:pPr>
            <w:del w:id="1565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53" w:author="CATT" w:date="2022-03-08T21:52:00Z"/>
                <w:rFonts w:ascii="Arial" w:eastAsia="等线" w:hAnsi="Arial" w:cs="Arial"/>
                <w:kern w:val="2"/>
                <w:sz w:val="18"/>
                <w:lang w:eastAsia="en-US"/>
              </w:rPr>
            </w:pPr>
            <w:del w:id="1565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55" w:author="CATT" w:date="2022-03-08T21:52:00Z"/>
                <w:rFonts w:ascii="Arial" w:eastAsia="等线" w:hAnsi="Arial" w:cs="Arial"/>
                <w:kern w:val="2"/>
                <w:sz w:val="18"/>
                <w:lang w:eastAsia="en-US"/>
              </w:rPr>
            </w:pPr>
            <w:del w:id="1565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57" w:author="CATT" w:date="2022-03-08T21:52:00Z"/>
                <w:rFonts w:ascii="Arial" w:eastAsia="等线" w:hAnsi="Arial" w:cs="Arial"/>
                <w:kern w:val="2"/>
                <w:sz w:val="18"/>
                <w:lang w:eastAsia="en-US"/>
              </w:rPr>
            </w:pPr>
            <w:del w:id="1565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59" w:author="CATT" w:date="2022-03-08T21:52:00Z"/>
                <w:rFonts w:ascii="Arial" w:eastAsia="等线" w:hAnsi="Arial" w:cs="Arial"/>
                <w:kern w:val="2"/>
                <w:sz w:val="18"/>
                <w:lang w:eastAsia="en-US"/>
              </w:rPr>
            </w:pPr>
            <w:del w:id="1566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61" w:author="CATT" w:date="2022-03-08T21:52:00Z"/>
                <w:rFonts w:ascii="Arial" w:eastAsia="等线" w:hAnsi="Arial" w:cs="Arial"/>
                <w:kern w:val="2"/>
                <w:sz w:val="18"/>
                <w:lang w:eastAsia="en-US"/>
              </w:rPr>
            </w:pPr>
            <w:del w:id="1566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63" w:author="CATT" w:date="2022-03-08T21:52:00Z"/>
                <w:rFonts w:ascii="Arial" w:eastAsia="等线" w:hAnsi="Arial" w:cs="Arial"/>
                <w:kern w:val="2"/>
                <w:sz w:val="18"/>
                <w:lang w:eastAsia="en-US"/>
              </w:rPr>
            </w:pPr>
            <w:del w:id="1566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65" w:author="CATT" w:date="2022-03-08T21:52:00Z"/>
                <w:rFonts w:ascii="Arial" w:eastAsia="等线" w:hAnsi="Arial" w:cs="Arial"/>
                <w:kern w:val="2"/>
                <w:sz w:val="18"/>
                <w:lang w:eastAsia="en-US"/>
              </w:rPr>
            </w:pPr>
            <w:del w:id="1566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6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6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669" w:author="CATT" w:date="2022-03-08T21:52:00Z"/>
                <w:sz w:val="20"/>
                <w:szCs w:val="20"/>
              </w:rPr>
            </w:pPr>
          </w:p>
        </w:tc>
      </w:tr>
      <w:tr w:rsidR="005C1792" w:rsidRPr="005C1792" w:rsidDel="005C1792" w:rsidTr="005C1792">
        <w:trPr>
          <w:gridAfter w:val="1"/>
          <w:wAfter w:w="12" w:type="dxa"/>
          <w:trHeight w:val="187"/>
          <w:jc w:val="center"/>
          <w:del w:id="1567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7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67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73" w:author="CATT" w:date="2022-03-08T21:52:00Z"/>
                <w:rFonts w:ascii="Arial" w:eastAsia="等线" w:hAnsi="Arial" w:cs="Arial"/>
                <w:kern w:val="2"/>
                <w:sz w:val="18"/>
                <w:lang w:eastAsia="en-US"/>
              </w:rPr>
            </w:pPr>
            <w:del w:id="15674"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75" w:author="CATT" w:date="2022-03-08T21:52:00Z"/>
                <w:rFonts w:ascii="Arial" w:eastAsia="等线" w:hAnsi="Arial" w:cs="Arial"/>
                <w:kern w:val="2"/>
                <w:sz w:val="18"/>
                <w:lang w:eastAsia="en-US"/>
              </w:rPr>
            </w:pPr>
            <w:del w:id="15676" w:author="CATT" w:date="2022-03-08T21:52:00Z">
              <w:r w:rsidRPr="005C1792" w:rsidDel="005C1792">
                <w:rPr>
                  <w:rFonts w:ascii="Arial" w:eastAsia="等线" w:hAnsi="Arial" w:cs="Arial"/>
                  <w:kern w:val="2"/>
                  <w:sz w:val="18"/>
                </w:rPr>
                <w:delText>CA_n258M</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5677" w:author="CATT" w:date="2022-03-08T21:52:00Z"/>
                <w:sz w:val="20"/>
                <w:szCs w:val="20"/>
              </w:rPr>
            </w:pPr>
          </w:p>
        </w:tc>
      </w:tr>
      <w:tr w:rsidR="005C1792" w:rsidRPr="005C1792" w:rsidDel="005C1792" w:rsidTr="005C1792">
        <w:trPr>
          <w:trHeight w:val="187"/>
          <w:jc w:val="center"/>
          <w:del w:id="1567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79" w:author="CATT" w:date="2022-03-08T21:52:00Z"/>
                <w:rFonts w:ascii="Arial" w:eastAsia="等线" w:hAnsi="Arial" w:cs="Arial"/>
                <w:kern w:val="2"/>
                <w:sz w:val="18"/>
                <w:lang w:eastAsia="en-US"/>
              </w:rPr>
            </w:pPr>
            <w:del w:id="15680" w:author="CATT" w:date="2022-03-08T21:52:00Z">
              <w:r w:rsidRPr="005C1792" w:rsidDel="005C1792">
                <w:rPr>
                  <w:rFonts w:ascii="Arial" w:eastAsia="等线" w:hAnsi="Arial" w:cs="Arial"/>
                  <w:kern w:val="2"/>
                  <w:sz w:val="18"/>
                  <w:lang w:val="x-none"/>
                </w:rPr>
                <w:delText>CA_n8A-n77A-n257A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81" w:author="CATT" w:date="2022-03-08T21:52:00Z"/>
                <w:rFonts w:ascii="Arial" w:eastAsia="等线" w:hAnsi="Arial" w:cs="Arial"/>
                <w:kern w:val="2"/>
                <w:sz w:val="18"/>
                <w:lang w:eastAsia="en-US"/>
              </w:rPr>
            </w:pPr>
            <w:del w:id="15682"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83" w:author="CATT" w:date="2022-03-08T21:52:00Z"/>
                <w:rFonts w:ascii="Arial" w:eastAsia="等线" w:hAnsi="Arial" w:cs="Arial"/>
                <w:kern w:val="2"/>
                <w:sz w:val="18"/>
                <w:lang w:eastAsia="en-US"/>
              </w:rPr>
            </w:pPr>
            <w:del w:id="15684"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85" w:author="CATT" w:date="2022-03-08T21:52:00Z"/>
                <w:rFonts w:ascii="Arial" w:eastAsia="等线" w:hAnsi="Arial" w:cs="Arial"/>
                <w:kern w:val="2"/>
                <w:sz w:val="18"/>
              </w:rPr>
            </w:pPr>
            <w:del w:id="15686"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87" w:author="CATT" w:date="2022-03-08T21:52:00Z"/>
                <w:rFonts w:ascii="Arial" w:eastAsia="等线" w:hAnsi="Arial" w:cs="Arial"/>
                <w:kern w:val="2"/>
                <w:sz w:val="18"/>
              </w:rPr>
            </w:pPr>
            <w:del w:id="15688"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89" w:author="CATT" w:date="2022-03-08T21:52:00Z"/>
                <w:rFonts w:ascii="Arial" w:eastAsia="等线" w:hAnsi="Arial" w:cs="Arial"/>
                <w:kern w:val="2"/>
                <w:sz w:val="18"/>
              </w:rPr>
            </w:pPr>
            <w:del w:id="15690"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91" w:author="CATT" w:date="2022-03-08T21:52:00Z"/>
                <w:rFonts w:ascii="Arial" w:eastAsia="等线" w:hAnsi="Arial" w:cs="Arial"/>
                <w:kern w:val="2"/>
                <w:sz w:val="18"/>
              </w:rPr>
            </w:pPr>
            <w:del w:id="15692"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9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9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9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9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9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9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69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0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0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0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03"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04" w:author="CATT" w:date="2022-03-08T21:52:00Z"/>
                <w:rFonts w:ascii="Arial" w:eastAsia="等线" w:hAnsi="Arial" w:cs="Arial"/>
                <w:kern w:val="2"/>
                <w:sz w:val="18"/>
              </w:rPr>
            </w:pPr>
            <w:del w:id="15705"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5706"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70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70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09" w:author="CATT" w:date="2022-03-08T21:52:00Z"/>
                <w:rFonts w:ascii="Arial" w:eastAsia="等线" w:hAnsi="Arial" w:cs="Arial"/>
                <w:kern w:val="2"/>
                <w:sz w:val="18"/>
                <w:lang w:eastAsia="en-US"/>
              </w:rPr>
            </w:pPr>
            <w:del w:id="15710" w:author="CATT" w:date="2022-03-08T21:52:00Z">
              <w:r w:rsidRPr="005C1792" w:rsidDel="005C1792">
                <w:rPr>
                  <w:rFonts w:ascii="Arial" w:eastAsia="等线" w:hAnsi="Arial" w:cs="Arial"/>
                  <w:kern w:val="2"/>
                  <w:sz w:val="18"/>
                  <w:lang w:val="en-US"/>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1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12" w:author="CATT" w:date="2022-03-08T21:52:00Z"/>
                <w:rFonts w:ascii="Arial" w:eastAsia="等线" w:hAnsi="Arial" w:cs="Arial"/>
                <w:kern w:val="2"/>
                <w:sz w:val="18"/>
              </w:rPr>
            </w:pPr>
            <w:del w:id="1571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14" w:author="CATT" w:date="2022-03-08T21:52:00Z"/>
                <w:rFonts w:ascii="Arial" w:eastAsia="等线" w:hAnsi="Arial" w:cs="Arial"/>
                <w:kern w:val="2"/>
                <w:sz w:val="18"/>
              </w:rPr>
            </w:pPr>
            <w:del w:id="1571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16" w:author="CATT" w:date="2022-03-08T21:52:00Z"/>
                <w:rFonts w:ascii="Arial" w:eastAsia="等线" w:hAnsi="Arial" w:cs="Arial"/>
                <w:kern w:val="2"/>
                <w:sz w:val="18"/>
              </w:rPr>
            </w:pPr>
            <w:del w:id="1571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1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1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20" w:author="CATT" w:date="2022-03-08T21:52:00Z"/>
                <w:rFonts w:ascii="Arial" w:eastAsia="等线" w:hAnsi="Arial" w:cs="Arial"/>
                <w:kern w:val="2"/>
                <w:sz w:val="18"/>
              </w:rPr>
            </w:pPr>
            <w:del w:id="15721" w:author="CATT" w:date="2022-03-08T21:52:00Z">
              <w:r w:rsidRPr="005C1792" w:rsidDel="005C1792">
                <w:rPr>
                  <w:rFonts w:ascii="Arial" w:eastAsia="Malgun Gothic" w:hAnsi="Arial" w:cs="Arial"/>
                  <w:kern w:val="2"/>
                  <w:sz w:val="18"/>
                  <w:szCs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22" w:author="CATT" w:date="2022-03-08T21:52:00Z"/>
                <w:rFonts w:ascii="Arial" w:eastAsia="等线" w:hAnsi="Arial" w:cs="Arial"/>
                <w:kern w:val="2"/>
                <w:sz w:val="18"/>
              </w:rPr>
            </w:pPr>
            <w:del w:id="15723" w:author="CATT" w:date="2022-03-08T21:52:00Z">
              <w:r w:rsidRPr="005C1792" w:rsidDel="005C1792">
                <w:rPr>
                  <w:rFonts w:ascii="Arial" w:eastAsia="Malgun Gothic" w:hAnsi="Arial" w:cs="Arial"/>
                  <w:kern w:val="2"/>
                  <w:sz w:val="18"/>
                  <w:szCs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24" w:author="CATT" w:date="2022-03-08T21:52:00Z"/>
                <w:rFonts w:ascii="Arial" w:eastAsia="等线" w:hAnsi="Arial" w:cs="Arial"/>
                <w:kern w:val="2"/>
                <w:sz w:val="18"/>
              </w:rPr>
            </w:pPr>
            <w:del w:id="15725" w:author="CATT" w:date="2022-03-08T21:52:00Z">
              <w:r w:rsidRPr="005C1792" w:rsidDel="005C1792">
                <w:rPr>
                  <w:rFonts w:ascii="Arial" w:eastAsia="Malgun Gothic" w:hAnsi="Arial" w:cs="Arial"/>
                  <w:kern w:val="2"/>
                  <w:sz w:val="18"/>
                  <w:szCs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26" w:author="CATT" w:date="2022-03-08T21:52:00Z"/>
                <w:rFonts w:ascii="Arial" w:eastAsia="等线" w:hAnsi="Arial" w:cs="Arial"/>
                <w:kern w:val="2"/>
                <w:sz w:val="18"/>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27" w:author="CATT" w:date="2022-03-08T21:52:00Z"/>
                <w:rFonts w:ascii="Arial" w:eastAsia="等线" w:hAnsi="Arial" w:cs="Arial"/>
                <w:kern w:val="2"/>
                <w:sz w:val="18"/>
              </w:rPr>
            </w:pPr>
            <w:del w:id="15728" w:author="CATT" w:date="2022-03-08T21:52:00Z">
              <w:r w:rsidRPr="005C1792" w:rsidDel="005C1792">
                <w:rPr>
                  <w:rFonts w:ascii="Arial" w:eastAsia="Malgun Gothic" w:hAnsi="Arial" w:cs="Arial"/>
                  <w:kern w:val="2"/>
                  <w:sz w:val="18"/>
                  <w:szCs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29" w:author="CATT" w:date="2022-03-08T21:52:00Z"/>
                <w:rFonts w:ascii="Arial" w:eastAsia="等线" w:hAnsi="Arial" w:cs="Arial"/>
                <w:kern w:val="2"/>
                <w:sz w:val="18"/>
              </w:rPr>
            </w:pPr>
            <w:del w:id="15730" w:author="CATT" w:date="2022-03-08T21:52:00Z">
              <w:r w:rsidRPr="005C1792" w:rsidDel="005C1792">
                <w:rPr>
                  <w:rFonts w:ascii="Arial" w:eastAsia="Malgun Gothic" w:hAnsi="Arial" w:cs="Arial"/>
                  <w:kern w:val="2"/>
                  <w:sz w:val="18"/>
                  <w:szCs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31" w:author="CATT" w:date="2022-03-08T21:52:00Z"/>
                <w:rFonts w:ascii="Arial" w:eastAsia="等线" w:hAnsi="Arial" w:cs="Arial"/>
                <w:kern w:val="2"/>
                <w:sz w:val="18"/>
              </w:rPr>
            </w:pPr>
            <w:del w:id="15732" w:author="CATT" w:date="2022-03-08T21:52:00Z">
              <w:r w:rsidRPr="005C1792" w:rsidDel="005C1792">
                <w:rPr>
                  <w:rFonts w:ascii="Arial" w:eastAsia="Malgun Gothic" w:hAnsi="Arial" w:cs="Arial"/>
                  <w:kern w:val="2"/>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3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34"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35" w:author="CATT" w:date="2022-03-08T21:52:00Z"/>
                <w:rFonts w:ascii="Arial" w:eastAsia="等线" w:hAnsi="Arial" w:cs="Arial"/>
                <w:kern w:val="2"/>
                <w:sz w:val="18"/>
                <w:lang w:eastAsia="en-US"/>
              </w:rPr>
            </w:pPr>
          </w:p>
        </w:tc>
      </w:tr>
      <w:tr w:rsidR="005C1792" w:rsidRPr="005C1792" w:rsidDel="005C1792" w:rsidTr="005C1792">
        <w:trPr>
          <w:trHeight w:val="187"/>
          <w:jc w:val="center"/>
          <w:del w:id="15736"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73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73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39" w:author="CATT" w:date="2022-03-08T21:52:00Z"/>
                <w:rFonts w:ascii="Arial" w:eastAsia="等线" w:hAnsi="Arial" w:cs="Arial"/>
                <w:kern w:val="2"/>
                <w:sz w:val="18"/>
                <w:lang w:eastAsia="en-US"/>
              </w:rPr>
            </w:pPr>
            <w:del w:id="15740" w:author="CATT" w:date="2022-03-08T21:52:00Z">
              <w:r w:rsidRPr="005C1792" w:rsidDel="005C1792">
                <w:rPr>
                  <w:rFonts w:ascii="Arial" w:eastAsia="等线" w:hAnsi="Arial" w:cs="Arial"/>
                  <w:kern w:val="2"/>
                  <w:sz w:val="18"/>
                  <w:lang w:val="en-US"/>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4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42" w:author="CATT" w:date="2022-03-08T21:52:00Z"/>
                <w:rFonts w:ascii="Arial" w:eastAsia="等线" w:hAnsi="Arial" w:cs="Arial"/>
                <w:kern w:val="2"/>
                <w:sz w:val="18"/>
                <w:lang w:eastAsia="en-US"/>
              </w:rPr>
            </w:pPr>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4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4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45"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46"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4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48" w:author="CATT" w:date="2022-03-08T21:52:00Z"/>
                <w:rFonts w:ascii="Arial" w:eastAsia="等线" w:hAnsi="Arial" w:cs="Arial"/>
                <w:kern w:val="2"/>
                <w:sz w:val="18"/>
              </w:rPr>
            </w:pPr>
            <w:del w:id="15749" w:author="CATT" w:date="2022-03-08T21:52:00Z">
              <w:r w:rsidRPr="005C1792" w:rsidDel="005C1792">
                <w:rPr>
                  <w:rFonts w:ascii="Arial" w:eastAsia="等线" w:hAnsi="Arial" w:cs="Arial"/>
                  <w:kern w:val="2"/>
                  <w:sz w:val="18"/>
                  <w:lang w:val="en-US"/>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5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5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5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5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54" w:author="CATT" w:date="2022-03-08T21:52:00Z"/>
                <w:rFonts w:ascii="Arial" w:eastAsia="等线" w:hAnsi="Arial" w:cs="Arial"/>
                <w:kern w:val="2"/>
                <w:sz w:val="18"/>
              </w:rPr>
            </w:pPr>
            <w:del w:id="15755" w:author="CATT" w:date="2022-03-08T21:52:00Z">
              <w:r w:rsidRPr="005C1792" w:rsidDel="005C1792">
                <w:rPr>
                  <w:rFonts w:ascii="Arial" w:eastAsia="等线" w:hAnsi="Arial" w:cs="Arial"/>
                  <w:kern w:val="2"/>
                  <w:sz w:val="18"/>
                  <w:lang w:val="en-US"/>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56" w:author="CATT" w:date="2022-03-08T21:52:00Z"/>
                <w:rFonts w:ascii="Arial" w:eastAsia="等线" w:hAnsi="Arial" w:cs="Arial"/>
                <w:kern w:val="2"/>
                <w:sz w:val="18"/>
              </w:rPr>
            </w:pPr>
            <w:del w:id="15757" w:author="CATT" w:date="2022-03-08T21:52:00Z">
              <w:r w:rsidRPr="005C1792" w:rsidDel="005C1792">
                <w:rPr>
                  <w:rFonts w:ascii="Arial" w:eastAsia="等线" w:hAnsi="Arial" w:cs="Arial"/>
                  <w:kern w:val="2"/>
                  <w:sz w:val="18"/>
                  <w:lang w:val="en-US"/>
                </w:rPr>
                <w:delText>200</w:delText>
              </w:r>
            </w:del>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58" w:author="CATT" w:date="2022-03-08T21:52:00Z"/>
                <w:rFonts w:ascii="Arial" w:eastAsia="等线" w:hAnsi="Arial" w:cs="Arial"/>
                <w:kern w:val="2"/>
                <w:sz w:val="18"/>
              </w:rPr>
            </w:pPr>
            <w:del w:id="15759" w:author="CATT" w:date="2022-03-08T21:52:00Z">
              <w:r w:rsidRPr="005C1792" w:rsidDel="005C1792">
                <w:rPr>
                  <w:rFonts w:ascii="Arial" w:eastAsia="等线" w:hAnsi="Arial" w:cs="Arial"/>
                  <w:kern w:val="2"/>
                  <w:sz w:val="18"/>
                  <w:lang w:val="en-US"/>
                </w:rPr>
                <w:delText>400</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60" w:author="CATT" w:date="2022-03-08T21:52:00Z"/>
                <w:rFonts w:ascii="Arial" w:eastAsia="等线" w:hAnsi="Arial" w:cs="Arial"/>
                <w:kern w:val="2"/>
                <w:sz w:val="18"/>
                <w:lang w:eastAsia="en-US"/>
              </w:rPr>
            </w:pPr>
          </w:p>
        </w:tc>
      </w:tr>
      <w:tr w:rsidR="006606B1" w:rsidRPr="005C1792" w:rsidDel="005C1792" w:rsidTr="005C1792">
        <w:trPr>
          <w:trHeight w:val="152"/>
          <w:jc w:val="center"/>
          <w:del w:id="15761"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62" w:author="CATT" w:date="2022-03-08T21:52:00Z"/>
                <w:rFonts w:ascii="Arial" w:eastAsia="等线" w:hAnsi="Arial" w:cs="Arial"/>
                <w:kern w:val="2"/>
                <w:sz w:val="18"/>
                <w:lang w:eastAsia="en-US"/>
              </w:rPr>
            </w:pPr>
            <w:del w:id="15763" w:author="CATT" w:date="2022-03-08T21:52:00Z">
              <w:r w:rsidRPr="005C1792" w:rsidDel="005C1792">
                <w:rPr>
                  <w:rFonts w:ascii="Arial" w:eastAsia="等线" w:hAnsi="Arial" w:cs="Arial"/>
                  <w:kern w:val="2"/>
                  <w:sz w:val="18"/>
                  <w:lang w:val="x-none"/>
                </w:rPr>
                <w:delText>CA_n8A-n77A-n257G</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64" w:author="CATT" w:date="2022-03-08T21:52:00Z"/>
                <w:rFonts w:ascii="Arial" w:eastAsia="等线" w:hAnsi="Arial" w:cs="Arial"/>
                <w:kern w:val="2"/>
                <w:sz w:val="18"/>
                <w:lang w:eastAsia="en-US"/>
              </w:rPr>
            </w:pPr>
            <w:del w:id="15765" w:author="CATT" w:date="2022-03-08T21:52:00Z">
              <w:r w:rsidRPr="005C1792" w:rsidDel="005C1792">
                <w:rPr>
                  <w:rFonts w:ascii="Arial" w:eastAsia="等线" w:hAnsi="Arial" w:cs="Arial"/>
                  <w:kern w:val="2"/>
                  <w:sz w:val="18"/>
                  <w:szCs w:val="18"/>
                </w:rPr>
                <w:delText>-</w:delText>
              </w:r>
            </w:del>
          </w:p>
        </w:tc>
        <w:tc>
          <w:tcPr>
            <w:tcW w:w="849"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66" w:author="CATT" w:date="2022-03-08T21:52:00Z"/>
                <w:rFonts w:ascii="Arial" w:eastAsia="等线" w:hAnsi="Arial" w:cs="Arial"/>
                <w:kern w:val="2"/>
                <w:sz w:val="18"/>
                <w:lang w:eastAsia="en-US"/>
              </w:rPr>
            </w:pPr>
            <w:del w:id="15767" w:author="CATT" w:date="2022-03-08T21:52:00Z">
              <w:r w:rsidRPr="005C1792" w:rsidDel="005C1792">
                <w:rPr>
                  <w:rFonts w:ascii="Arial" w:eastAsia="等线" w:hAnsi="Arial" w:cs="Arial"/>
                  <w:kern w:val="2"/>
                  <w:sz w:val="18"/>
                  <w:lang w:val="en-US"/>
                </w:rPr>
                <w:delText>n8</w:delText>
              </w:r>
            </w:del>
          </w:p>
        </w:tc>
        <w:tc>
          <w:tcPr>
            <w:tcW w:w="567" w:type="dxa"/>
            <w:gridSpan w:val="2"/>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68" w:author="CATT" w:date="2022-03-08T21:52:00Z"/>
                <w:rFonts w:ascii="Arial" w:eastAsia="等线" w:hAnsi="Arial" w:cs="Arial"/>
                <w:kern w:val="2"/>
                <w:sz w:val="18"/>
              </w:rPr>
            </w:pPr>
            <w:del w:id="15769" w:author="CATT" w:date="2022-03-08T21:52:00Z">
              <w:r w:rsidRPr="005C1792" w:rsidDel="005C1792">
                <w:rPr>
                  <w:rFonts w:ascii="Arial" w:eastAsia="Malgun Gothic" w:hAnsi="Arial" w:cs="Arial"/>
                  <w:kern w:val="2"/>
                  <w:sz w:val="18"/>
                  <w:lang w:val="en-US"/>
                </w:rPr>
                <w:delText>5</w:delText>
              </w:r>
            </w:del>
          </w:p>
        </w:tc>
        <w:tc>
          <w:tcPr>
            <w:tcW w:w="567" w:type="dxa"/>
            <w:gridSpan w:val="2"/>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70" w:author="CATT" w:date="2022-03-08T21:52:00Z"/>
                <w:rFonts w:ascii="Arial" w:eastAsia="等线" w:hAnsi="Arial" w:cs="Arial"/>
                <w:kern w:val="2"/>
                <w:sz w:val="18"/>
              </w:rPr>
            </w:pPr>
            <w:del w:id="15771" w:author="CATT" w:date="2022-03-08T21:52:00Z">
              <w:r w:rsidRPr="005C1792" w:rsidDel="005C1792">
                <w:rPr>
                  <w:rFonts w:ascii="Arial" w:eastAsia="Malgun Gothic" w:hAnsi="Arial" w:cs="Arial"/>
                  <w:kern w:val="2"/>
                  <w:sz w:val="18"/>
                  <w:szCs w:val="18"/>
                </w:rPr>
                <w:delText>10</w:delText>
              </w:r>
            </w:del>
          </w:p>
        </w:tc>
        <w:tc>
          <w:tcPr>
            <w:tcW w:w="579" w:type="dxa"/>
            <w:gridSpan w:val="3"/>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72" w:author="CATT" w:date="2022-03-08T21:52:00Z"/>
                <w:rFonts w:ascii="Arial" w:eastAsia="等线" w:hAnsi="Arial" w:cs="Arial"/>
                <w:kern w:val="2"/>
                <w:sz w:val="18"/>
              </w:rPr>
            </w:pPr>
            <w:del w:id="15773" w:author="CATT" w:date="2022-03-08T21:52:00Z">
              <w:r w:rsidRPr="005C1792" w:rsidDel="005C1792">
                <w:rPr>
                  <w:rFonts w:ascii="Arial" w:eastAsia="Malgun Gothic" w:hAnsi="Arial" w:cs="Arial"/>
                  <w:kern w:val="2"/>
                  <w:sz w:val="18"/>
                  <w:szCs w:val="18"/>
                </w:rPr>
                <w:delText>15</w:delText>
              </w:r>
            </w:del>
          </w:p>
        </w:tc>
        <w:tc>
          <w:tcPr>
            <w:tcW w:w="567" w:type="dxa"/>
            <w:gridSpan w:val="2"/>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74" w:author="CATT" w:date="2022-03-08T21:52:00Z"/>
                <w:rFonts w:ascii="Arial" w:eastAsia="等线" w:hAnsi="Arial" w:cs="Arial"/>
                <w:kern w:val="2"/>
                <w:sz w:val="18"/>
              </w:rPr>
            </w:pPr>
            <w:del w:id="15775" w:author="CATT" w:date="2022-03-08T21:52:00Z">
              <w:r w:rsidRPr="005C1792" w:rsidDel="005C1792">
                <w:rPr>
                  <w:rFonts w:ascii="Arial" w:eastAsia="Malgun Gothic" w:hAnsi="Arial" w:cs="Arial"/>
                  <w:kern w:val="2"/>
                  <w:sz w:val="18"/>
                  <w:szCs w:val="18"/>
                </w:rPr>
                <w:delText>20</w:delText>
              </w:r>
            </w:del>
          </w:p>
        </w:tc>
        <w:tc>
          <w:tcPr>
            <w:tcW w:w="567" w:type="dxa"/>
            <w:gridSpan w:val="3"/>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76" w:author="CATT" w:date="2022-03-08T21:52:00Z"/>
                <w:rFonts w:ascii="Arial" w:eastAsia="等线" w:hAnsi="Arial" w:cs="Arial"/>
                <w:kern w:val="2"/>
                <w:sz w:val="18"/>
                <w:lang w:eastAsia="en-US"/>
              </w:rPr>
            </w:pPr>
          </w:p>
        </w:tc>
        <w:tc>
          <w:tcPr>
            <w:tcW w:w="711" w:type="dxa"/>
            <w:gridSpan w:val="3"/>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77" w:author="CATT" w:date="2022-03-08T21:52:00Z"/>
                <w:rFonts w:ascii="Arial" w:eastAsia="等线" w:hAnsi="Arial" w:cs="Arial"/>
                <w:kern w:val="2"/>
                <w:sz w:val="18"/>
                <w:lang w:eastAsia="en-US"/>
              </w:rPr>
            </w:pPr>
          </w:p>
        </w:tc>
        <w:tc>
          <w:tcPr>
            <w:tcW w:w="695"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78" w:author="CATT" w:date="2022-03-08T21:52:00Z"/>
                <w:rFonts w:ascii="Arial" w:eastAsia="等线" w:hAnsi="Arial" w:cs="Arial"/>
                <w:kern w:val="2"/>
                <w:sz w:val="18"/>
                <w:lang w:eastAsia="en-US"/>
              </w:rPr>
            </w:pPr>
          </w:p>
        </w:tc>
        <w:tc>
          <w:tcPr>
            <w:tcW w:w="708" w:type="dxa"/>
            <w:gridSpan w:val="3"/>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79" w:author="CATT" w:date="2022-03-08T21:52:00Z"/>
                <w:rFonts w:ascii="Arial" w:eastAsia="等线" w:hAnsi="Arial" w:cs="Arial"/>
                <w:kern w:val="2"/>
                <w:sz w:val="18"/>
                <w:lang w:eastAsia="en-US"/>
              </w:rPr>
            </w:pPr>
          </w:p>
        </w:tc>
        <w:tc>
          <w:tcPr>
            <w:tcW w:w="582" w:type="dxa"/>
            <w:gridSpan w:val="2"/>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80" w:author="CATT" w:date="2022-03-08T21:52:00Z"/>
                <w:rFonts w:ascii="Arial" w:eastAsia="等线" w:hAnsi="Arial" w:cs="Arial"/>
                <w:kern w:val="2"/>
                <w:sz w:val="18"/>
                <w:lang w:eastAsia="en-US"/>
              </w:rPr>
            </w:pPr>
          </w:p>
        </w:tc>
        <w:tc>
          <w:tcPr>
            <w:tcW w:w="552" w:type="dxa"/>
            <w:gridSpan w:val="3"/>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81" w:author="CATT" w:date="2022-03-08T21:52:00Z"/>
                <w:rFonts w:ascii="Arial" w:eastAsia="等线" w:hAnsi="Arial" w:cs="Arial"/>
                <w:kern w:val="2"/>
                <w:sz w:val="18"/>
                <w:lang w:eastAsia="en-US"/>
              </w:rPr>
            </w:pPr>
          </w:p>
        </w:tc>
        <w:tc>
          <w:tcPr>
            <w:tcW w:w="663" w:type="dxa"/>
            <w:gridSpan w:val="2"/>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82" w:author="CATT" w:date="2022-03-08T21:52:00Z"/>
                <w:rFonts w:ascii="Arial" w:eastAsia="等线" w:hAnsi="Arial" w:cs="Arial"/>
                <w:kern w:val="2"/>
                <w:sz w:val="18"/>
                <w:lang w:eastAsia="en-US"/>
              </w:rPr>
            </w:pPr>
          </w:p>
        </w:tc>
        <w:tc>
          <w:tcPr>
            <w:tcW w:w="486" w:type="dxa"/>
            <w:gridSpan w:val="2"/>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83" w:author="CATT" w:date="2022-03-08T21:52:00Z"/>
                <w:rFonts w:ascii="Arial" w:eastAsia="等线" w:hAnsi="Arial" w:cs="Arial"/>
                <w:kern w:val="2"/>
                <w:sz w:val="18"/>
                <w:lang w:eastAsia="en-US"/>
              </w:rPr>
            </w:pPr>
          </w:p>
        </w:tc>
        <w:tc>
          <w:tcPr>
            <w:tcW w:w="572" w:type="dxa"/>
            <w:gridSpan w:val="3"/>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84" w:author="CATT" w:date="2022-03-08T21:52:00Z"/>
                <w:rFonts w:ascii="Arial" w:eastAsia="等线" w:hAnsi="Arial" w:cs="Arial"/>
                <w:kern w:val="2"/>
                <w:sz w:val="18"/>
                <w:lang w:eastAsia="en-US"/>
              </w:rPr>
            </w:pPr>
          </w:p>
        </w:tc>
        <w:tc>
          <w:tcPr>
            <w:tcW w:w="708" w:type="dxa"/>
            <w:gridSpan w:val="3"/>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85" w:author="CATT" w:date="2022-03-08T21:52:00Z"/>
                <w:rFonts w:ascii="Arial" w:eastAsia="等线" w:hAnsi="Arial" w:cs="Arial"/>
                <w:kern w:val="2"/>
                <w:sz w:val="18"/>
                <w:lang w:eastAsia="en-US"/>
              </w:rPr>
            </w:pPr>
          </w:p>
        </w:tc>
        <w:tc>
          <w:tcPr>
            <w:tcW w:w="696" w:type="dxa"/>
            <w:vMerge w:val="restart"/>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86"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787" w:author="CATT" w:date="2022-03-08T21:52:00Z"/>
                <w:rFonts w:ascii="Arial" w:eastAsia="等线" w:hAnsi="Arial" w:cs="Arial"/>
                <w:kern w:val="2"/>
                <w:sz w:val="18"/>
              </w:rPr>
            </w:pPr>
            <w:del w:id="15788" w:author="CATT" w:date="2022-03-08T21:52:00Z">
              <w:r w:rsidRPr="005C1792" w:rsidDel="005C1792">
                <w:rPr>
                  <w:rFonts w:ascii="Arial" w:eastAsia="等线" w:hAnsi="Arial" w:cs="Arial"/>
                  <w:kern w:val="2"/>
                  <w:sz w:val="18"/>
                </w:rPr>
                <w:delText>0</w:delText>
              </w:r>
            </w:del>
          </w:p>
        </w:tc>
      </w:tr>
      <w:tr w:rsidR="006606B1" w:rsidRPr="005C1792" w:rsidDel="005C1792" w:rsidTr="005C1792">
        <w:trPr>
          <w:trHeight w:val="152"/>
          <w:jc w:val="center"/>
          <w:del w:id="15789"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0"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1" w:author="CATT" w:date="2022-03-08T21:52:00Z"/>
                <w:rFonts w:ascii="Arial" w:hAnsi="Arial"/>
                <w:sz w:val="18"/>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2" w:author="CATT" w:date="2022-03-08T21:52:00Z"/>
                <w:rFonts w:ascii="Arial" w:hAnsi="Arial"/>
                <w:sz w:val="18"/>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3" w:author="CATT" w:date="2022-03-08T21:52:00Z"/>
                <w:rFonts w:ascii="Arial" w:hAnsi="Arial"/>
                <w:sz w:val="18"/>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4" w:author="CATT" w:date="2022-03-08T21:52:00Z"/>
                <w:rFonts w:ascii="Arial" w:hAnsi="Arial"/>
                <w:sz w:val="18"/>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5" w:author="CATT" w:date="2022-03-08T21:52:00Z"/>
                <w:rFonts w:ascii="Arial" w:hAnsi="Arial"/>
                <w:sz w:val="18"/>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6" w:author="CATT" w:date="2022-03-08T21:52:00Z"/>
                <w:rFonts w:ascii="Arial" w:hAnsi="Arial"/>
                <w:sz w:val="18"/>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7"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8" w:author="CATT" w:date="2022-03-08T21:52:00Z"/>
                <w:rFonts w:ascii="Arial" w:hAnsi="Arial"/>
                <w:sz w:val="18"/>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799"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00" w:author="CATT" w:date="2022-03-08T21:52:00Z"/>
                <w:rFonts w:ascii="Arial" w:hAnsi="Arial"/>
                <w:sz w:val="18"/>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01"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02" w:author="CATT" w:date="2022-03-08T21:52:00Z"/>
                <w:rFonts w:ascii="Arial" w:hAnsi="Arial"/>
                <w:sz w:val="18"/>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03" w:author="CATT" w:date="2022-03-08T21:52:00Z"/>
                <w:rFonts w:ascii="Arial" w:hAnsi="Arial"/>
                <w:sz w:val="18"/>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04"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05"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06" w:author="CATT" w:date="2022-03-08T21:52:00Z"/>
                <w:rFonts w:ascii="Arial" w:hAnsi="Arial"/>
                <w:sz w:val="18"/>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07" w:author="CATT" w:date="2022-03-08T21:52:00Z"/>
                <w:rFonts w:ascii="Arial" w:hAnsi="Arial"/>
                <w:sz w:val="18"/>
                <w:szCs w:val="20"/>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08" w:author="CATT" w:date="2022-03-08T21:52:00Z"/>
                <w:rFonts w:ascii="Arial" w:eastAsia="等线" w:hAnsi="Arial" w:cs="Arial"/>
                <w:kern w:val="2"/>
                <w:sz w:val="18"/>
              </w:rPr>
            </w:pPr>
          </w:p>
        </w:tc>
      </w:tr>
      <w:tr w:rsidR="006606B1" w:rsidRPr="005C1792" w:rsidDel="005C1792" w:rsidTr="005C1792">
        <w:trPr>
          <w:trHeight w:val="152"/>
          <w:jc w:val="center"/>
          <w:del w:id="15809"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0"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1" w:author="CATT" w:date="2022-03-08T21:52:00Z"/>
                <w:rFonts w:ascii="Arial" w:hAnsi="Arial"/>
                <w:sz w:val="18"/>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2" w:author="CATT" w:date="2022-03-08T21:52:00Z"/>
                <w:rFonts w:ascii="Arial" w:hAnsi="Arial"/>
                <w:sz w:val="18"/>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3" w:author="CATT" w:date="2022-03-08T21:52:00Z"/>
                <w:rFonts w:ascii="Arial" w:hAnsi="Arial"/>
                <w:sz w:val="18"/>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4" w:author="CATT" w:date="2022-03-08T21:52:00Z"/>
                <w:rFonts w:ascii="Arial" w:hAnsi="Arial"/>
                <w:sz w:val="18"/>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5" w:author="CATT" w:date="2022-03-08T21:52:00Z"/>
                <w:rFonts w:ascii="Arial" w:hAnsi="Arial"/>
                <w:sz w:val="18"/>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6" w:author="CATT" w:date="2022-03-08T21:52:00Z"/>
                <w:rFonts w:ascii="Arial" w:hAnsi="Arial"/>
                <w:sz w:val="18"/>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7"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8" w:author="CATT" w:date="2022-03-08T21:52:00Z"/>
                <w:rFonts w:ascii="Arial" w:hAnsi="Arial"/>
                <w:sz w:val="18"/>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19"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20" w:author="CATT" w:date="2022-03-08T21:52:00Z"/>
                <w:rFonts w:ascii="Arial" w:hAnsi="Arial"/>
                <w:sz w:val="18"/>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21"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22" w:author="CATT" w:date="2022-03-08T21:52:00Z"/>
                <w:rFonts w:ascii="Arial" w:hAnsi="Arial"/>
                <w:sz w:val="18"/>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23" w:author="CATT" w:date="2022-03-08T21:52:00Z"/>
                <w:rFonts w:ascii="Arial" w:hAnsi="Arial"/>
                <w:sz w:val="18"/>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24"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25" w:author="CATT" w:date="2022-03-08T21:52:00Z"/>
                <w:rFonts w:ascii="Arial" w:hAnsi="Arial"/>
                <w:sz w:val="18"/>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26" w:author="CATT" w:date="2022-03-08T21:52:00Z"/>
                <w:rFonts w:ascii="Arial" w:hAnsi="Arial"/>
                <w:sz w:val="18"/>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15827" w:author="CATT" w:date="2022-03-08T21:52:00Z"/>
                <w:rFonts w:ascii="Arial" w:hAnsi="Arial"/>
                <w:sz w:val="18"/>
                <w:szCs w:val="20"/>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28" w:author="CATT" w:date="2022-03-08T21:52:00Z"/>
                <w:rFonts w:ascii="Arial" w:eastAsia="等线" w:hAnsi="Arial" w:cs="Arial"/>
                <w:kern w:val="2"/>
                <w:sz w:val="18"/>
              </w:rPr>
            </w:pPr>
          </w:p>
        </w:tc>
      </w:tr>
      <w:tr w:rsidR="005C1792" w:rsidRPr="005C1792" w:rsidDel="005C1792" w:rsidTr="005C1792">
        <w:trPr>
          <w:trHeight w:val="187"/>
          <w:jc w:val="center"/>
          <w:del w:id="15829"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83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83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32" w:author="CATT" w:date="2022-03-08T21:52:00Z"/>
                <w:rFonts w:ascii="Arial" w:eastAsia="等线" w:hAnsi="Arial" w:cs="Arial"/>
                <w:kern w:val="2"/>
                <w:sz w:val="18"/>
                <w:lang w:eastAsia="en-US"/>
              </w:rPr>
            </w:pPr>
            <w:del w:id="15833" w:author="CATT" w:date="2022-03-08T21:52:00Z">
              <w:r w:rsidRPr="005C1792" w:rsidDel="005C1792">
                <w:rPr>
                  <w:rFonts w:ascii="Arial" w:eastAsia="等线" w:hAnsi="Arial" w:cs="Arial"/>
                  <w:kern w:val="2"/>
                  <w:sz w:val="18"/>
                  <w:lang w:val="en-US"/>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3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35" w:author="CATT" w:date="2022-03-08T21:52:00Z"/>
                <w:rFonts w:ascii="Arial" w:eastAsia="等线" w:hAnsi="Arial" w:cs="Arial"/>
                <w:kern w:val="2"/>
                <w:sz w:val="18"/>
              </w:rPr>
            </w:pPr>
            <w:del w:id="15836"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37" w:author="CATT" w:date="2022-03-08T21:52:00Z"/>
                <w:rFonts w:ascii="Arial" w:eastAsia="等线" w:hAnsi="Arial" w:cs="Arial"/>
                <w:kern w:val="2"/>
                <w:sz w:val="18"/>
              </w:rPr>
            </w:pPr>
            <w:del w:id="15838"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39" w:author="CATT" w:date="2022-03-08T21:52:00Z"/>
                <w:rFonts w:ascii="Arial" w:eastAsia="等线" w:hAnsi="Arial" w:cs="Arial"/>
                <w:kern w:val="2"/>
                <w:sz w:val="18"/>
              </w:rPr>
            </w:pPr>
            <w:del w:id="15840"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41"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42"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43" w:author="CATT" w:date="2022-03-08T21:52:00Z"/>
                <w:rFonts w:ascii="Arial" w:eastAsia="等线" w:hAnsi="Arial" w:cs="Arial"/>
                <w:kern w:val="2"/>
                <w:sz w:val="18"/>
              </w:rPr>
            </w:pPr>
            <w:del w:id="15844" w:author="CATT" w:date="2022-03-08T21:52:00Z">
              <w:r w:rsidRPr="005C1792" w:rsidDel="005C1792">
                <w:rPr>
                  <w:rFonts w:ascii="Arial" w:eastAsia="Malgun Gothic" w:hAnsi="Arial" w:cs="Arial"/>
                  <w:kern w:val="2"/>
                  <w:sz w:val="18"/>
                  <w:szCs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45" w:author="CATT" w:date="2022-03-08T21:52:00Z"/>
                <w:rFonts w:ascii="Arial" w:eastAsia="等线" w:hAnsi="Arial" w:cs="Arial"/>
                <w:kern w:val="2"/>
                <w:sz w:val="18"/>
              </w:rPr>
            </w:pPr>
            <w:del w:id="15846" w:author="CATT" w:date="2022-03-08T21:52:00Z">
              <w:r w:rsidRPr="005C1792" w:rsidDel="005C1792">
                <w:rPr>
                  <w:rFonts w:ascii="Arial" w:eastAsia="Malgun Gothic" w:hAnsi="Arial" w:cs="Arial"/>
                  <w:kern w:val="2"/>
                  <w:sz w:val="18"/>
                  <w:szCs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47" w:author="CATT" w:date="2022-03-08T21:52:00Z"/>
                <w:rFonts w:ascii="Arial" w:eastAsia="等线" w:hAnsi="Arial" w:cs="Arial"/>
                <w:kern w:val="2"/>
                <w:sz w:val="18"/>
              </w:rPr>
            </w:pPr>
            <w:del w:id="15848" w:author="CATT" w:date="2022-03-08T21:52:00Z">
              <w:r w:rsidRPr="005C1792" w:rsidDel="005C1792">
                <w:rPr>
                  <w:rFonts w:ascii="Arial" w:eastAsia="Malgun Gothic" w:hAnsi="Arial" w:cs="Arial"/>
                  <w:kern w:val="2"/>
                  <w:sz w:val="18"/>
                  <w:szCs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49" w:author="CATT" w:date="2022-03-08T21:52:00Z"/>
                <w:rFonts w:ascii="Arial" w:eastAsia="等线" w:hAnsi="Arial" w:cs="Arial"/>
                <w:kern w:val="2"/>
                <w:sz w:val="18"/>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50" w:author="CATT" w:date="2022-03-08T21:52:00Z"/>
                <w:rFonts w:ascii="Arial" w:eastAsia="等线" w:hAnsi="Arial" w:cs="Arial"/>
                <w:kern w:val="2"/>
                <w:sz w:val="18"/>
              </w:rPr>
            </w:pPr>
            <w:del w:id="15851" w:author="CATT" w:date="2022-03-08T21:52:00Z">
              <w:r w:rsidRPr="005C1792" w:rsidDel="005C1792">
                <w:rPr>
                  <w:rFonts w:ascii="Arial" w:eastAsia="Malgun Gothic" w:hAnsi="Arial" w:cs="Arial"/>
                  <w:kern w:val="2"/>
                  <w:sz w:val="18"/>
                  <w:szCs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52" w:author="CATT" w:date="2022-03-08T21:52:00Z"/>
                <w:rFonts w:ascii="Arial" w:eastAsia="等线" w:hAnsi="Arial" w:cs="Arial"/>
                <w:kern w:val="2"/>
                <w:sz w:val="18"/>
              </w:rPr>
            </w:pPr>
            <w:del w:id="15853" w:author="CATT" w:date="2022-03-08T21:52:00Z">
              <w:r w:rsidRPr="005C1792" w:rsidDel="005C1792">
                <w:rPr>
                  <w:rFonts w:ascii="Arial" w:eastAsia="Malgun Gothic" w:hAnsi="Arial" w:cs="Arial"/>
                  <w:kern w:val="2"/>
                  <w:sz w:val="18"/>
                  <w:szCs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54" w:author="CATT" w:date="2022-03-08T21:52:00Z"/>
                <w:rFonts w:ascii="Arial" w:eastAsia="等线" w:hAnsi="Arial" w:cs="Arial"/>
                <w:kern w:val="2"/>
                <w:sz w:val="18"/>
              </w:rPr>
            </w:pPr>
            <w:del w:id="15855" w:author="CATT" w:date="2022-03-08T21:52:00Z">
              <w:r w:rsidRPr="005C1792" w:rsidDel="005C1792">
                <w:rPr>
                  <w:rFonts w:ascii="Arial" w:eastAsia="Malgun Gothic" w:hAnsi="Arial" w:cs="Arial"/>
                  <w:kern w:val="2"/>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5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57"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58" w:author="CATT" w:date="2022-03-08T21:52:00Z"/>
                <w:rFonts w:ascii="Arial" w:eastAsia="等线" w:hAnsi="Arial" w:cs="Arial"/>
                <w:kern w:val="2"/>
                <w:sz w:val="18"/>
                <w:lang w:eastAsia="en-US"/>
              </w:rPr>
            </w:pPr>
          </w:p>
        </w:tc>
      </w:tr>
      <w:tr w:rsidR="005C1792" w:rsidRPr="005C1792" w:rsidDel="005C1792" w:rsidTr="005C1792">
        <w:trPr>
          <w:trHeight w:val="187"/>
          <w:jc w:val="center"/>
          <w:del w:id="15859"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86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86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62" w:author="CATT" w:date="2022-03-08T21:52:00Z"/>
                <w:rFonts w:ascii="Arial" w:eastAsia="等线" w:hAnsi="Arial" w:cs="Arial"/>
                <w:kern w:val="2"/>
                <w:sz w:val="18"/>
                <w:lang w:eastAsia="en-US"/>
              </w:rPr>
            </w:pPr>
            <w:del w:id="15863"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64" w:author="CATT" w:date="2022-03-08T21:52:00Z"/>
                <w:rFonts w:ascii="Arial" w:eastAsia="等线" w:hAnsi="Arial" w:cs="Arial"/>
                <w:kern w:val="2"/>
                <w:sz w:val="18"/>
              </w:rPr>
            </w:pPr>
            <w:del w:id="15865" w:author="CATT" w:date="2022-03-08T21:52:00Z">
              <w:r w:rsidRPr="005C1792" w:rsidDel="005C1792">
                <w:rPr>
                  <w:rFonts w:ascii="Arial" w:eastAsia="等线" w:hAnsi="Arial" w:cs="Arial"/>
                  <w:kern w:val="2"/>
                  <w:sz w:val="18"/>
                  <w:lang w:val="en-US"/>
                </w:rPr>
                <w:delText>CA_n257G</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66" w:author="CATT" w:date="2022-03-08T21:52:00Z"/>
                <w:rFonts w:ascii="Arial" w:eastAsia="等线" w:hAnsi="Arial" w:cs="Arial"/>
                <w:kern w:val="2"/>
                <w:sz w:val="18"/>
                <w:lang w:eastAsia="en-US"/>
              </w:rPr>
            </w:pPr>
          </w:p>
        </w:tc>
      </w:tr>
      <w:tr w:rsidR="005C1792" w:rsidRPr="005C1792" w:rsidDel="005C1792" w:rsidTr="005C1792">
        <w:trPr>
          <w:trHeight w:val="187"/>
          <w:jc w:val="center"/>
          <w:del w:id="1586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68" w:author="CATT" w:date="2022-03-08T21:52:00Z"/>
                <w:rFonts w:ascii="Arial" w:eastAsia="等线" w:hAnsi="Arial" w:cs="Arial"/>
                <w:kern w:val="2"/>
                <w:sz w:val="18"/>
                <w:lang w:eastAsia="en-US"/>
              </w:rPr>
            </w:pPr>
            <w:del w:id="15869" w:author="CATT" w:date="2022-03-08T21:52:00Z">
              <w:r w:rsidRPr="005C1792" w:rsidDel="005C1792">
                <w:rPr>
                  <w:rFonts w:ascii="Arial" w:eastAsia="等线" w:hAnsi="Arial" w:cs="Arial"/>
                  <w:kern w:val="2"/>
                  <w:sz w:val="18"/>
                  <w:lang w:val="x-none"/>
                </w:rPr>
                <w:delText>CA_n8A-n77A-n257H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70" w:author="CATT" w:date="2022-03-08T21:52:00Z"/>
                <w:rFonts w:ascii="Arial" w:eastAsia="等线" w:hAnsi="Arial" w:cs="Arial"/>
                <w:kern w:val="2"/>
                <w:sz w:val="18"/>
                <w:lang w:eastAsia="en-US"/>
              </w:rPr>
            </w:pPr>
            <w:del w:id="1587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72" w:author="CATT" w:date="2022-03-08T21:52:00Z"/>
                <w:rFonts w:ascii="Arial" w:eastAsia="等线" w:hAnsi="Arial" w:cs="Arial"/>
                <w:kern w:val="2"/>
                <w:sz w:val="18"/>
                <w:lang w:eastAsia="en-US"/>
              </w:rPr>
            </w:pPr>
            <w:del w:id="15873"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74" w:author="CATT" w:date="2022-03-08T21:52:00Z"/>
                <w:rFonts w:ascii="Arial" w:eastAsia="等线" w:hAnsi="Arial" w:cs="Arial"/>
                <w:kern w:val="2"/>
                <w:sz w:val="18"/>
              </w:rPr>
            </w:pPr>
            <w:del w:id="15875"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76" w:author="CATT" w:date="2022-03-08T21:52:00Z"/>
                <w:rFonts w:ascii="Arial" w:eastAsia="等线" w:hAnsi="Arial" w:cs="Arial"/>
                <w:kern w:val="2"/>
                <w:sz w:val="18"/>
              </w:rPr>
            </w:pPr>
            <w:del w:id="15877"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78" w:author="CATT" w:date="2022-03-08T21:52:00Z"/>
                <w:rFonts w:ascii="Arial" w:eastAsia="等线" w:hAnsi="Arial" w:cs="Arial"/>
                <w:kern w:val="2"/>
                <w:sz w:val="18"/>
              </w:rPr>
            </w:pPr>
            <w:del w:id="15879"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0" w:author="CATT" w:date="2022-03-08T21:52:00Z"/>
                <w:rFonts w:ascii="Arial" w:eastAsia="等线" w:hAnsi="Arial" w:cs="Arial"/>
                <w:kern w:val="2"/>
                <w:sz w:val="18"/>
              </w:rPr>
            </w:pPr>
            <w:del w:id="15881"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2"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3"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5"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6"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8"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89"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9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91"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92"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93" w:author="CATT" w:date="2022-03-08T21:52:00Z"/>
                <w:rFonts w:ascii="Arial" w:eastAsia="等线" w:hAnsi="Arial" w:cs="Arial"/>
                <w:kern w:val="2"/>
                <w:sz w:val="18"/>
              </w:rPr>
            </w:pPr>
            <w:del w:id="15894"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589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89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89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898" w:author="CATT" w:date="2022-03-08T21:52:00Z"/>
                <w:rFonts w:ascii="Arial" w:eastAsia="等线" w:hAnsi="Arial" w:cs="Arial"/>
                <w:kern w:val="2"/>
                <w:sz w:val="18"/>
                <w:lang w:eastAsia="en-US"/>
              </w:rPr>
            </w:pPr>
            <w:del w:id="15899" w:author="CATT" w:date="2022-03-08T21:52:00Z">
              <w:r w:rsidRPr="005C1792" w:rsidDel="005C1792">
                <w:rPr>
                  <w:rFonts w:ascii="Arial" w:eastAsia="等线" w:hAnsi="Arial" w:cs="Arial"/>
                  <w:kern w:val="2"/>
                  <w:sz w:val="18"/>
                  <w:lang w:val="en-US"/>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0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01" w:author="CATT" w:date="2022-03-08T21:52:00Z"/>
                <w:rFonts w:ascii="Arial" w:eastAsia="等线" w:hAnsi="Arial" w:cs="Arial"/>
                <w:kern w:val="2"/>
                <w:sz w:val="18"/>
              </w:rPr>
            </w:pPr>
            <w:del w:id="15902"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03" w:author="CATT" w:date="2022-03-08T21:52:00Z"/>
                <w:rFonts w:ascii="Arial" w:eastAsia="等线" w:hAnsi="Arial" w:cs="Arial"/>
                <w:kern w:val="2"/>
                <w:sz w:val="18"/>
              </w:rPr>
            </w:pPr>
            <w:del w:id="15904"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05" w:author="CATT" w:date="2022-03-08T21:52:00Z"/>
                <w:rFonts w:ascii="Arial" w:eastAsia="等线" w:hAnsi="Arial" w:cs="Arial"/>
                <w:kern w:val="2"/>
                <w:sz w:val="18"/>
              </w:rPr>
            </w:pPr>
            <w:del w:id="15906"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07"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08"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09" w:author="CATT" w:date="2022-03-08T21:52:00Z"/>
                <w:rFonts w:ascii="Arial" w:eastAsia="等线" w:hAnsi="Arial" w:cs="Arial"/>
                <w:kern w:val="2"/>
                <w:sz w:val="18"/>
              </w:rPr>
            </w:pPr>
            <w:del w:id="15910" w:author="CATT" w:date="2022-03-08T21:52:00Z">
              <w:r w:rsidRPr="005C1792" w:rsidDel="005C1792">
                <w:rPr>
                  <w:rFonts w:ascii="Arial" w:eastAsia="Malgun Gothic" w:hAnsi="Arial" w:cs="Arial"/>
                  <w:kern w:val="2"/>
                  <w:sz w:val="18"/>
                  <w:szCs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11" w:author="CATT" w:date="2022-03-08T21:52:00Z"/>
                <w:rFonts w:ascii="Arial" w:eastAsia="等线" w:hAnsi="Arial" w:cs="Arial"/>
                <w:kern w:val="2"/>
                <w:sz w:val="18"/>
              </w:rPr>
            </w:pPr>
            <w:del w:id="15912" w:author="CATT" w:date="2022-03-08T21:52:00Z">
              <w:r w:rsidRPr="005C1792" w:rsidDel="005C1792">
                <w:rPr>
                  <w:rFonts w:ascii="Arial" w:eastAsia="Malgun Gothic" w:hAnsi="Arial" w:cs="Arial"/>
                  <w:kern w:val="2"/>
                  <w:sz w:val="18"/>
                  <w:szCs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13" w:author="CATT" w:date="2022-03-08T21:52:00Z"/>
                <w:rFonts w:ascii="Arial" w:eastAsia="等线" w:hAnsi="Arial" w:cs="Arial"/>
                <w:kern w:val="2"/>
                <w:sz w:val="18"/>
              </w:rPr>
            </w:pPr>
            <w:del w:id="15914" w:author="CATT" w:date="2022-03-08T21:52:00Z">
              <w:r w:rsidRPr="005C1792" w:rsidDel="005C1792">
                <w:rPr>
                  <w:rFonts w:ascii="Arial" w:eastAsia="Malgun Gothic" w:hAnsi="Arial" w:cs="Arial"/>
                  <w:kern w:val="2"/>
                  <w:sz w:val="18"/>
                  <w:szCs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15" w:author="CATT" w:date="2022-03-08T21:52:00Z"/>
                <w:rFonts w:ascii="Arial" w:eastAsia="等线" w:hAnsi="Arial" w:cs="Arial"/>
                <w:kern w:val="2"/>
                <w:sz w:val="18"/>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16" w:author="CATT" w:date="2022-03-08T21:52:00Z"/>
                <w:rFonts w:ascii="Arial" w:eastAsia="等线" w:hAnsi="Arial" w:cs="Arial"/>
                <w:kern w:val="2"/>
                <w:sz w:val="18"/>
              </w:rPr>
            </w:pPr>
            <w:del w:id="15917" w:author="CATT" w:date="2022-03-08T21:52:00Z">
              <w:r w:rsidRPr="005C1792" w:rsidDel="005C1792">
                <w:rPr>
                  <w:rFonts w:ascii="Arial" w:eastAsia="Malgun Gothic" w:hAnsi="Arial" w:cs="Arial"/>
                  <w:kern w:val="2"/>
                  <w:sz w:val="18"/>
                  <w:szCs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18" w:author="CATT" w:date="2022-03-08T21:52:00Z"/>
                <w:rFonts w:ascii="Arial" w:eastAsia="等线" w:hAnsi="Arial" w:cs="Arial"/>
                <w:kern w:val="2"/>
                <w:sz w:val="18"/>
              </w:rPr>
            </w:pPr>
            <w:del w:id="15919" w:author="CATT" w:date="2022-03-08T21:52:00Z">
              <w:r w:rsidRPr="005C1792" w:rsidDel="005C1792">
                <w:rPr>
                  <w:rFonts w:ascii="Arial" w:eastAsia="Malgun Gothic" w:hAnsi="Arial" w:cs="Arial"/>
                  <w:kern w:val="2"/>
                  <w:sz w:val="18"/>
                  <w:szCs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20" w:author="CATT" w:date="2022-03-08T21:52:00Z"/>
                <w:rFonts w:ascii="Arial" w:eastAsia="等线" w:hAnsi="Arial" w:cs="Arial"/>
                <w:kern w:val="2"/>
                <w:sz w:val="18"/>
              </w:rPr>
            </w:pPr>
            <w:del w:id="15921" w:author="CATT" w:date="2022-03-08T21:52:00Z">
              <w:r w:rsidRPr="005C1792" w:rsidDel="005C1792">
                <w:rPr>
                  <w:rFonts w:ascii="Arial" w:eastAsia="Malgun Gothic" w:hAnsi="Arial" w:cs="Arial"/>
                  <w:kern w:val="2"/>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2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23"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24" w:author="CATT" w:date="2022-03-08T21:52:00Z"/>
                <w:rFonts w:ascii="Arial" w:eastAsia="等线" w:hAnsi="Arial" w:cs="Arial"/>
                <w:kern w:val="2"/>
                <w:sz w:val="18"/>
                <w:lang w:eastAsia="en-US"/>
              </w:rPr>
            </w:pPr>
          </w:p>
        </w:tc>
      </w:tr>
      <w:tr w:rsidR="005C1792" w:rsidRPr="005C1792" w:rsidDel="005C1792" w:rsidTr="005C1792">
        <w:trPr>
          <w:trHeight w:val="187"/>
          <w:jc w:val="center"/>
          <w:del w:id="15925"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92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92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28" w:author="CATT" w:date="2022-03-08T21:52:00Z"/>
                <w:rFonts w:ascii="Arial" w:eastAsia="等线" w:hAnsi="Arial" w:cs="Arial"/>
                <w:kern w:val="2"/>
                <w:sz w:val="18"/>
                <w:lang w:eastAsia="en-US"/>
              </w:rPr>
            </w:pPr>
            <w:del w:id="15929"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30" w:author="CATT" w:date="2022-03-08T21:52:00Z"/>
                <w:rFonts w:ascii="Arial" w:eastAsia="等线" w:hAnsi="Arial" w:cs="Arial"/>
                <w:kern w:val="2"/>
                <w:sz w:val="18"/>
              </w:rPr>
            </w:pPr>
            <w:del w:id="15931" w:author="CATT" w:date="2022-03-08T21:52:00Z">
              <w:r w:rsidRPr="005C1792" w:rsidDel="005C1792">
                <w:rPr>
                  <w:rFonts w:ascii="Arial" w:eastAsia="等线" w:hAnsi="Arial" w:cs="Arial"/>
                  <w:kern w:val="2"/>
                  <w:sz w:val="18"/>
                  <w:lang w:val="en-US"/>
                </w:rPr>
                <w:delText>CA_n257H</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32" w:author="CATT" w:date="2022-03-08T21:52:00Z"/>
                <w:rFonts w:ascii="Arial" w:eastAsia="等线" w:hAnsi="Arial" w:cs="Arial"/>
                <w:kern w:val="2"/>
                <w:sz w:val="18"/>
                <w:lang w:eastAsia="en-US"/>
              </w:rPr>
            </w:pPr>
          </w:p>
        </w:tc>
      </w:tr>
      <w:tr w:rsidR="005C1792" w:rsidRPr="005C1792" w:rsidDel="005C1792" w:rsidTr="005C1792">
        <w:trPr>
          <w:trHeight w:val="187"/>
          <w:jc w:val="center"/>
          <w:del w:id="1593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34" w:author="CATT" w:date="2022-03-08T21:52:00Z"/>
                <w:rFonts w:ascii="Arial" w:eastAsia="等线" w:hAnsi="Arial" w:cs="Arial"/>
                <w:kern w:val="2"/>
                <w:sz w:val="18"/>
                <w:lang w:eastAsia="en-US"/>
              </w:rPr>
            </w:pPr>
            <w:del w:id="15935" w:author="CATT" w:date="2022-03-08T21:52:00Z">
              <w:r w:rsidRPr="005C1792" w:rsidDel="005C1792">
                <w:rPr>
                  <w:rFonts w:ascii="Arial" w:eastAsia="等线" w:hAnsi="Arial" w:cs="Arial"/>
                  <w:kern w:val="2"/>
                  <w:sz w:val="18"/>
                  <w:lang w:val="x-none"/>
                </w:rPr>
                <w:delText>CA_n8A-n77A-n257I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36" w:author="CATT" w:date="2022-03-08T21:52:00Z"/>
                <w:rFonts w:ascii="Arial" w:eastAsia="等线" w:hAnsi="Arial" w:cs="Arial"/>
                <w:kern w:val="2"/>
                <w:sz w:val="18"/>
                <w:lang w:eastAsia="en-US"/>
              </w:rPr>
            </w:pPr>
            <w:del w:id="15937"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38" w:author="CATT" w:date="2022-03-08T21:52:00Z"/>
                <w:rFonts w:ascii="Arial" w:eastAsia="等线" w:hAnsi="Arial" w:cs="Arial"/>
                <w:kern w:val="2"/>
                <w:sz w:val="18"/>
                <w:lang w:eastAsia="en-US"/>
              </w:rPr>
            </w:pPr>
            <w:del w:id="15939"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40" w:author="CATT" w:date="2022-03-08T21:52:00Z"/>
                <w:rFonts w:ascii="Arial" w:eastAsia="等线" w:hAnsi="Arial" w:cs="Arial"/>
                <w:kern w:val="2"/>
                <w:sz w:val="18"/>
              </w:rPr>
            </w:pPr>
            <w:del w:id="15941"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42" w:author="CATT" w:date="2022-03-08T21:52:00Z"/>
                <w:rFonts w:ascii="Arial" w:eastAsia="等线" w:hAnsi="Arial" w:cs="Arial"/>
                <w:kern w:val="2"/>
                <w:sz w:val="18"/>
              </w:rPr>
            </w:pPr>
            <w:del w:id="1594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44" w:author="CATT" w:date="2022-03-08T21:52:00Z"/>
                <w:rFonts w:ascii="Arial" w:eastAsia="等线" w:hAnsi="Arial" w:cs="Arial"/>
                <w:kern w:val="2"/>
                <w:sz w:val="18"/>
              </w:rPr>
            </w:pPr>
            <w:del w:id="1594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46" w:author="CATT" w:date="2022-03-08T21:52:00Z"/>
                <w:rFonts w:ascii="Arial" w:eastAsia="等线" w:hAnsi="Arial" w:cs="Arial"/>
                <w:kern w:val="2"/>
                <w:sz w:val="18"/>
              </w:rPr>
            </w:pPr>
            <w:del w:id="1594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4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4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8"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59" w:author="CATT" w:date="2022-03-08T21:52:00Z"/>
                <w:rFonts w:ascii="Arial" w:eastAsia="等线" w:hAnsi="Arial" w:cs="Arial"/>
                <w:kern w:val="2"/>
                <w:sz w:val="18"/>
              </w:rPr>
            </w:pPr>
            <w:del w:id="15960"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596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96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96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64" w:author="CATT" w:date="2022-03-08T21:52:00Z"/>
                <w:rFonts w:ascii="Arial" w:eastAsia="等线" w:hAnsi="Arial" w:cs="Arial"/>
                <w:kern w:val="2"/>
                <w:sz w:val="18"/>
                <w:lang w:eastAsia="en-US"/>
              </w:rPr>
            </w:pPr>
            <w:del w:id="15965" w:author="CATT" w:date="2022-03-08T21:52:00Z">
              <w:r w:rsidRPr="005C1792" w:rsidDel="005C1792">
                <w:rPr>
                  <w:rFonts w:ascii="Arial" w:eastAsia="等线" w:hAnsi="Arial" w:cs="Arial"/>
                  <w:kern w:val="2"/>
                  <w:sz w:val="18"/>
                  <w:lang w:val="en-US"/>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6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67" w:author="CATT" w:date="2022-03-08T21:52:00Z"/>
                <w:rFonts w:ascii="Arial" w:eastAsia="等线" w:hAnsi="Arial" w:cs="Arial"/>
                <w:kern w:val="2"/>
                <w:sz w:val="18"/>
              </w:rPr>
            </w:pPr>
            <w:del w:id="15968"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69" w:author="CATT" w:date="2022-03-08T21:52:00Z"/>
                <w:rFonts w:ascii="Arial" w:eastAsia="等线" w:hAnsi="Arial" w:cs="Arial"/>
                <w:kern w:val="2"/>
                <w:sz w:val="18"/>
              </w:rPr>
            </w:pPr>
            <w:del w:id="15970"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71" w:author="CATT" w:date="2022-03-08T21:52:00Z"/>
                <w:rFonts w:ascii="Arial" w:eastAsia="等线" w:hAnsi="Arial" w:cs="Arial"/>
                <w:kern w:val="2"/>
                <w:sz w:val="18"/>
              </w:rPr>
            </w:pPr>
            <w:del w:id="15972"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7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7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75" w:author="CATT" w:date="2022-03-08T21:52:00Z"/>
                <w:rFonts w:ascii="Arial" w:eastAsia="等线" w:hAnsi="Arial" w:cs="Arial"/>
                <w:kern w:val="2"/>
                <w:sz w:val="18"/>
              </w:rPr>
            </w:pPr>
            <w:del w:id="15976" w:author="CATT" w:date="2022-03-08T21:52:00Z">
              <w:r w:rsidRPr="005C1792" w:rsidDel="005C1792">
                <w:rPr>
                  <w:rFonts w:ascii="Arial" w:eastAsia="Malgun Gothic" w:hAnsi="Arial" w:cs="Arial"/>
                  <w:kern w:val="2"/>
                  <w:sz w:val="18"/>
                  <w:szCs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77" w:author="CATT" w:date="2022-03-08T21:52:00Z"/>
                <w:rFonts w:ascii="Arial" w:eastAsia="等线" w:hAnsi="Arial" w:cs="Arial"/>
                <w:kern w:val="2"/>
                <w:sz w:val="18"/>
              </w:rPr>
            </w:pPr>
            <w:del w:id="15978" w:author="CATT" w:date="2022-03-08T21:52:00Z">
              <w:r w:rsidRPr="005C1792" w:rsidDel="005C1792">
                <w:rPr>
                  <w:rFonts w:ascii="Arial" w:eastAsia="Malgun Gothic" w:hAnsi="Arial" w:cs="Arial"/>
                  <w:kern w:val="2"/>
                  <w:sz w:val="18"/>
                  <w:szCs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79" w:author="CATT" w:date="2022-03-08T21:52:00Z"/>
                <w:rFonts w:ascii="Arial" w:eastAsia="等线" w:hAnsi="Arial" w:cs="Arial"/>
                <w:kern w:val="2"/>
                <w:sz w:val="18"/>
              </w:rPr>
            </w:pPr>
            <w:del w:id="15980" w:author="CATT" w:date="2022-03-08T21:52:00Z">
              <w:r w:rsidRPr="005C1792" w:rsidDel="005C1792">
                <w:rPr>
                  <w:rFonts w:ascii="Arial" w:eastAsia="Malgun Gothic" w:hAnsi="Arial" w:cs="Arial"/>
                  <w:kern w:val="2"/>
                  <w:sz w:val="18"/>
                  <w:szCs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81" w:author="CATT" w:date="2022-03-08T21:52:00Z"/>
                <w:rFonts w:ascii="Arial" w:eastAsia="等线" w:hAnsi="Arial" w:cs="Arial"/>
                <w:kern w:val="2"/>
                <w:sz w:val="18"/>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82" w:author="CATT" w:date="2022-03-08T21:52:00Z"/>
                <w:rFonts w:ascii="Arial" w:eastAsia="等线" w:hAnsi="Arial" w:cs="Arial"/>
                <w:kern w:val="2"/>
                <w:sz w:val="18"/>
              </w:rPr>
            </w:pPr>
            <w:del w:id="15983" w:author="CATT" w:date="2022-03-08T21:52:00Z">
              <w:r w:rsidRPr="005C1792" w:rsidDel="005C1792">
                <w:rPr>
                  <w:rFonts w:ascii="Arial" w:eastAsia="Malgun Gothic" w:hAnsi="Arial" w:cs="Arial"/>
                  <w:kern w:val="2"/>
                  <w:sz w:val="18"/>
                  <w:szCs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84" w:author="CATT" w:date="2022-03-08T21:52:00Z"/>
                <w:rFonts w:ascii="Arial" w:eastAsia="等线" w:hAnsi="Arial" w:cs="Arial"/>
                <w:kern w:val="2"/>
                <w:sz w:val="18"/>
              </w:rPr>
            </w:pPr>
            <w:del w:id="15985" w:author="CATT" w:date="2022-03-08T21:52:00Z">
              <w:r w:rsidRPr="005C1792" w:rsidDel="005C1792">
                <w:rPr>
                  <w:rFonts w:ascii="Arial" w:eastAsia="Malgun Gothic" w:hAnsi="Arial" w:cs="Arial"/>
                  <w:kern w:val="2"/>
                  <w:sz w:val="18"/>
                  <w:szCs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86" w:author="CATT" w:date="2022-03-08T21:52:00Z"/>
                <w:rFonts w:ascii="Arial" w:eastAsia="等线" w:hAnsi="Arial" w:cs="Arial"/>
                <w:kern w:val="2"/>
                <w:sz w:val="18"/>
              </w:rPr>
            </w:pPr>
            <w:del w:id="15987" w:author="CATT" w:date="2022-03-08T21:52:00Z">
              <w:r w:rsidRPr="005C1792" w:rsidDel="005C1792">
                <w:rPr>
                  <w:rFonts w:ascii="Arial" w:eastAsia="Malgun Gothic" w:hAnsi="Arial" w:cs="Arial"/>
                  <w:kern w:val="2"/>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8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89"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90" w:author="CATT" w:date="2022-03-08T21:52:00Z"/>
                <w:rFonts w:ascii="Arial" w:eastAsia="等线" w:hAnsi="Arial" w:cs="Arial"/>
                <w:kern w:val="2"/>
                <w:sz w:val="18"/>
                <w:lang w:eastAsia="en-US"/>
              </w:rPr>
            </w:pPr>
          </w:p>
        </w:tc>
      </w:tr>
      <w:tr w:rsidR="005C1792" w:rsidRPr="005C1792" w:rsidDel="005C1792" w:rsidTr="005C1792">
        <w:trPr>
          <w:trHeight w:val="187"/>
          <w:jc w:val="center"/>
          <w:del w:id="1599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99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599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94" w:author="CATT" w:date="2022-03-08T21:52:00Z"/>
                <w:rFonts w:ascii="Arial" w:eastAsia="等线" w:hAnsi="Arial" w:cs="Arial"/>
                <w:kern w:val="2"/>
                <w:sz w:val="18"/>
                <w:lang w:eastAsia="en-US"/>
              </w:rPr>
            </w:pPr>
            <w:del w:id="15995"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96" w:author="CATT" w:date="2022-03-08T21:52:00Z"/>
                <w:rFonts w:ascii="Arial" w:eastAsia="等线" w:hAnsi="Arial" w:cs="Arial"/>
                <w:kern w:val="2"/>
                <w:sz w:val="18"/>
              </w:rPr>
            </w:pPr>
            <w:del w:id="15997" w:author="CATT" w:date="2022-03-08T21:52:00Z">
              <w:r w:rsidRPr="005C1792" w:rsidDel="005C1792">
                <w:rPr>
                  <w:rFonts w:ascii="Arial" w:eastAsia="等线" w:hAnsi="Arial" w:cs="Arial"/>
                  <w:kern w:val="2"/>
                  <w:sz w:val="18"/>
                  <w:lang w:val="en-US"/>
                </w:rPr>
                <w:delText>CA_n257I</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5998" w:author="CATT" w:date="2022-03-08T21:52:00Z"/>
                <w:rFonts w:ascii="Arial" w:eastAsia="等线" w:hAnsi="Arial" w:cs="Arial"/>
                <w:kern w:val="2"/>
                <w:sz w:val="18"/>
                <w:lang w:eastAsia="en-US"/>
              </w:rPr>
            </w:pPr>
          </w:p>
        </w:tc>
      </w:tr>
      <w:tr w:rsidR="005C1792" w:rsidRPr="005C1792" w:rsidDel="005C1792" w:rsidTr="005C1792">
        <w:trPr>
          <w:trHeight w:val="187"/>
          <w:jc w:val="center"/>
          <w:del w:id="1599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00" w:author="CATT" w:date="2022-03-08T21:52:00Z"/>
                <w:rFonts w:ascii="Arial" w:eastAsia="等线" w:hAnsi="Arial" w:cs="Arial"/>
                <w:kern w:val="2"/>
                <w:sz w:val="18"/>
                <w:lang w:eastAsia="en-US"/>
              </w:rPr>
            </w:pPr>
            <w:del w:id="16001" w:author="CATT" w:date="2022-03-08T21:52:00Z">
              <w:r w:rsidRPr="005C1792" w:rsidDel="005C1792">
                <w:rPr>
                  <w:rFonts w:ascii="Arial" w:eastAsia="等线" w:hAnsi="Arial" w:cs="Arial"/>
                  <w:kern w:val="2"/>
                  <w:sz w:val="18"/>
                  <w:lang w:val="x-none"/>
                </w:rPr>
                <w:delText>CA_n8A-n77A-n257J</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02" w:author="CATT" w:date="2022-03-08T21:52:00Z"/>
                <w:rFonts w:ascii="Arial" w:eastAsia="等线" w:hAnsi="Arial" w:cs="Arial"/>
                <w:kern w:val="2"/>
                <w:sz w:val="18"/>
                <w:lang w:eastAsia="en-US"/>
              </w:rPr>
            </w:pPr>
            <w:del w:id="16003"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04" w:author="CATT" w:date="2022-03-08T21:52:00Z"/>
                <w:rFonts w:ascii="Arial" w:eastAsia="等线" w:hAnsi="Arial" w:cs="Arial"/>
                <w:kern w:val="2"/>
                <w:sz w:val="18"/>
                <w:lang w:eastAsia="en-US"/>
              </w:rPr>
            </w:pPr>
            <w:del w:id="16005"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06" w:author="CATT" w:date="2022-03-08T21:52:00Z"/>
                <w:rFonts w:ascii="Arial" w:eastAsia="等线" w:hAnsi="Arial" w:cs="Arial"/>
                <w:kern w:val="2"/>
                <w:sz w:val="18"/>
              </w:rPr>
            </w:pPr>
            <w:del w:id="16007"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08" w:author="CATT" w:date="2022-03-08T21:52:00Z"/>
                <w:rFonts w:ascii="Arial" w:eastAsia="等线" w:hAnsi="Arial" w:cs="Arial"/>
                <w:kern w:val="2"/>
                <w:sz w:val="18"/>
              </w:rPr>
            </w:pPr>
            <w:del w:id="16009"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10" w:author="CATT" w:date="2022-03-08T21:52:00Z"/>
                <w:rFonts w:ascii="Arial" w:eastAsia="等线" w:hAnsi="Arial" w:cs="Arial"/>
                <w:kern w:val="2"/>
                <w:sz w:val="18"/>
              </w:rPr>
            </w:pPr>
            <w:del w:id="16011"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12" w:author="CATT" w:date="2022-03-08T21:52:00Z"/>
                <w:rFonts w:ascii="Arial" w:eastAsia="等线" w:hAnsi="Arial" w:cs="Arial"/>
                <w:kern w:val="2"/>
                <w:sz w:val="18"/>
              </w:rPr>
            </w:pPr>
            <w:del w:id="16013"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14"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15"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1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17"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18"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19"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20"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21"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2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23"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24"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25" w:author="CATT" w:date="2022-03-08T21:52:00Z"/>
                <w:rFonts w:ascii="Arial" w:eastAsia="等线" w:hAnsi="Arial" w:cs="Arial"/>
                <w:kern w:val="2"/>
                <w:sz w:val="18"/>
              </w:rPr>
            </w:pPr>
            <w:del w:id="16026"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027"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02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02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30" w:author="CATT" w:date="2022-03-08T21:52:00Z"/>
                <w:rFonts w:ascii="Arial" w:eastAsia="等线" w:hAnsi="Arial" w:cs="Arial"/>
                <w:kern w:val="2"/>
                <w:sz w:val="18"/>
                <w:lang w:eastAsia="en-US"/>
              </w:rPr>
            </w:pPr>
            <w:del w:id="16031" w:author="CATT" w:date="2022-03-08T21:52:00Z">
              <w:r w:rsidRPr="005C1792" w:rsidDel="005C1792">
                <w:rPr>
                  <w:rFonts w:ascii="Arial" w:eastAsia="等线" w:hAnsi="Arial" w:cs="Arial"/>
                  <w:kern w:val="2"/>
                  <w:sz w:val="18"/>
                  <w:lang w:val="en-US"/>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3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33" w:author="CATT" w:date="2022-03-08T21:52:00Z"/>
                <w:rFonts w:ascii="Arial" w:eastAsia="等线" w:hAnsi="Arial" w:cs="Arial"/>
                <w:kern w:val="2"/>
                <w:sz w:val="18"/>
              </w:rPr>
            </w:pPr>
            <w:del w:id="16034"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35" w:author="CATT" w:date="2022-03-08T21:52:00Z"/>
                <w:rFonts w:ascii="Arial" w:eastAsia="等线" w:hAnsi="Arial" w:cs="Arial"/>
                <w:kern w:val="2"/>
                <w:sz w:val="18"/>
              </w:rPr>
            </w:pPr>
            <w:del w:id="16036"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37" w:author="CATT" w:date="2022-03-08T21:52:00Z"/>
                <w:rFonts w:ascii="Arial" w:eastAsia="等线" w:hAnsi="Arial" w:cs="Arial"/>
                <w:kern w:val="2"/>
                <w:sz w:val="18"/>
              </w:rPr>
            </w:pPr>
            <w:del w:id="16038"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39"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40"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41" w:author="CATT" w:date="2022-03-08T21:52:00Z"/>
                <w:rFonts w:ascii="Arial" w:eastAsia="等线" w:hAnsi="Arial" w:cs="Arial"/>
                <w:kern w:val="2"/>
                <w:sz w:val="18"/>
              </w:rPr>
            </w:pPr>
            <w:del w:id="16042" w:author="CATT" w:date="2022-03-08T21:52:00Z">
              <w:r w:rsidRPr="005C1792" w:rsidDel="005C1792">
                <w:rPr>
                  <w:rFonts w:ascii="Arial" w:eastAsia="Malgun Gothic" w:hAnsi="Arial" w:cs="Arial"/>
                  <w:kern w:val="2"/>
                  <w:sz w:val="18"/>
                  <w:szCs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43" w:author="CATT" w:date="2022-03-08T21:52:00Z"/>
                <w:rFonts w:ascii="Arial" w:eastAsia="等线" w:hAnsi="Arial" w:cs="Arial"/>
                <w:kern w:val="2"/>
                <w:sz w:val="18"/>
              </w:rPr>
            </w:pPr>
            <w:del w:id="16044" w:author="CATT" w:date="2022-03-08T21:52:00Z">
              <w:r w:rsidRPr="005C1792" w:rsidDel="005C1792">
                <w:rPr>
                  <w:rFonts w:ascii="Arial" w:eastAsia="Malgun Gothic" w:hAnsi="Arial" w:cs="Arial"/>
                  <w:kern w:val="2"/>
                  <w:sz w:val="18"/>
                  <w:szCs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45" w:author="CATT" w:date="2022-03-08T21:52:00Z"/>
                <w:rFonts w:ascii="Arial" w:eastAsia="等线" w:hAnsi="Arial" w:cs="Arial"/>
                <w:kern w:val="2"/>
                <w:sz w:val="18"/>
              </w:rPr>
            </w:pPr>
            <w:del w:id="16046" w:author="CATT" w:date="2022-03-08T21:52:00Z">
              <w:r w:rsidRPr="005C1792" w:rsidDel="005C1792">
                <w:rPr>
                  <w:rFonts w:ascii="Arial" w:eastAsia="Malgun Gothic" w:hAnsi="Arial" w:cs="Arial"/>
                  <w:kern w:val="2"/>
                  <w:sz w:val="18"/>
                  <w:szCs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47" w:author="CATT" w:date="2022-03-08T21:52:00Z"/>
                <w:rFonts w:ascii="Arial" w:eastAsia="等线" w:hAnsi="Arial" w:cs="Arial"/>
                <w:kern w:val="2"/>
                <w:sz w:val="18"/>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48" w:author="CATT" w:date="2022-03-08T21:52:00Z"/>
                <w:rFonts w:ascii="Arial" w:eastAsia="等线" w:hAnsi="Arial" w:cs="Arial"/>
                <w:kern w:val="2"/>
                <w:sz w:val="18"/>
              </w:rPr>
            </w:pPr>
            <w:del w:id="16049" w:author="CATT" w:date="2022-03-08T21:52:00Z">
              <w:r w:rsidRPr="005C1792" w:rsidDel="005C1792">
                <w:rPr>
                  <w:rFonts w:ascii="Arial" w:eastAsia="Malgun Gothic" w:hAnsi="Arial" w:cs="Arial"/>
                  <w:kern w:val="2"/>
                  <w:sz w:val="18"/>
                  <w:szCs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50" w:author="CATT" w:date="2022-03-08T21:52:00Z"/>
                <w:rFonts w:ascii="Arial" w:eastAsia="等线" w:hAnsi="Arial" w:cs="Arial"/>
                <w:kern w:val="2"/>
                <w:sz w:val="18"/>
              </w:rPr>
            </w:pPr>
            <w:del w:id="16051" w:author="CATT" w:date="2022-03-08T21:52:00Z">
              <w:r w:rsidRPr="005C1792" w:rsidDel="005C1792">
                <w:rPr>
                  <w:rFonts w:ascii="Arial" w:eastAsia="Malgun Gothic" w:hAnsi="Arial" w:cs="Arial"/>
                  <w:kern w:val="2"/>
                  <w:sz w:val="18"/>
                  <w:szCs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52" w:author="CATT" w:date="2022-03-08T21:52:00Z"/>
                <w:rFonts w:ascii="Arial" w:eastAsia="等线" w:hAnsi="Arial" w:cs="Arial"/>
                <w:kern w:val="2"/>
                <w:sz w:val="18"/>
              </w:rPr>
            </w:pPr>
            <w:del w:id="16053" w:author="CATT" w:date="2022-03-08T21:52:00Z">
              <w:r w:rsidRPr="005C1792" w:rsidDel="005C1792">
                <w:rPr>
                  <w:rFonts w:ascii="Arial" w:eastAsia="Malgun Gothic" w:hAnsi="Arial" w:cs="Arial"/>
                  <w:kern w:val="2"/>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54"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55"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56" w:author="CATT" w:date="2022-03-08T21:52:00Z"/>
                <w:rFonts w:ascii="Arial" w:eastAsia="等线" w:hAnsi="Arial" w:cs="Arial"/>
                <w:kern w:val="2"/>
                <w:sz w:val="18"/>
                <w:lang w:eastAsia="en-US"/>
              </w:rPr>
            </w:pPr>
          </w:p>
        </w:tc>
      </w:tr>
      <w:tr w:rsidR="005C1792" w:rsidRPr="005C1792" w:rsidDel="005C1792" w:rsidTr="005C1792">
        <w:trPr>
          <w:trHeight w:val="187"/>
          <w:jc w:val="center"/>
          <w:del w:id="16057"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05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05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60" w:author="CATT" w:date="2022-03-08T21:52:00Z"/>
                <w:rFonts w:ascii="Arial" w:eastAsia="等线" w:hAnsi="Arial" w:cs="Arial"/>
                <w:kern w:val="2"/>
                <w:sz w:val="18"/>
                <w:lang w:eastAsia="en-US"/>
              </w:rPr>
            </w:pPr>
            <w:del w:id="16061"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62" w:author="CATT" w:date="2022-03-08T21:52:00Z"/>
                <w:rFonts w:ascii="Arial" w:eastAsia="等线" w:hAnsi="Arial" w:cs="Arial"/>
                <w:kern w:val="2"/>
                <w:sz w:val="18"/>
              </w:rPr>
            </w:pPr>
            <w:del w:id="16063" w:author="CATT" w:date="2022-03-08T21:52:00Z">
              <w:r w:rsidRPr="005C1792" w:rsidDel="005C1792">
                <w:rPr>
                  <w:rFonts w:ascii="Arial" w:eastAsia="等线" w:hAnsi="Arial" w:cs="Arial"/>
                  <w:kern w:val="2"/>
                  <w:sz w:val="18"/>
                  <w:lang w:val="en-US"/>
                </w:rPr>
                <w:delText>CA_n257J</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64" w:author="CATT" w:date="2022-03-08T21:52:00Z"/>
                <w:rFonts w:ascii="Arial" w:eastAsia="等线" w:hAnsi="Arial" w:cs="Arial"/>
                <w:kern w:val="2"/>
                <w:sz w:val="18"/>
                <w:lang w:eastAsia="en-US"/>
              </w:rPr>
            </w:pPr>
          </w:p>
        </w:tc>
      </w:tr>
      <w:tr w:rsidR="005C1792" w:rsidRPr="005C1792" w:rsidDel="005C1792" w:rsidTr="005C1792">
        <w:trPr>
          <w:trHeight w:val="187"/>
          <w:jc w:val="center"/>
          <w:del w:id="1606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66" w:author="CATT" w:date="2022-03-08T21:52:00Z"/>
                <w:rFonts w:ascii="Arial" w:eastAsia="等线" w:hAnsi="Arial" w:cs="Arial"/>
                <w:kern w:val="2"/>
                <w:sz w:val="18"/>
                <w:lang w:eastAsia="en-US"/>
              </w:rPr>
            </w:pPr>
            <w:del w:id="16067" w:author="CATT" w:date="2022-03-08T21:52:00Z">
              <w:r w:rsidRPr="005C1792" w:rsidDel="005C1792">
                <w:rPr>
                  <w:rFonts w:ascii="Arial" w:eastAsia="等线" w:hAnsi="Arial" w:cs="Arial"/>
                  <w:kern w:val="2"/>
                  <w:sz w:val="18"/>
                  <w:lang w:val="x-none"/>
                </w:rPr>
                <w:delText>CA_n8A-n77A-n257K</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68" w:author="CATT" w:date="2022-03-08T21:52:00Z"/>
                <w:rFonts w:ascii="Arial" w:eastAsia="等线" w:hAnsi="Arial" w:cs="Arial"/>
                <w:kern w:val="2"/>
                <w:sz w:val="18"/>
                <w:lang w:eastAsia="en-US"/>
              </w:rPr>
            </w:pPr>
            <w:del w:id="16069"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70" w:author="CATT" w:date="2022-03-08T21:52:00Z"/>
                <w:rFonts w:ascii="Arial" w:eastAsia="等线" w:hAnsi="Arial" w:cs="Arial"/>
                <w:kern w:val="2"/>
                <w:sz w:val="18"/>
                <w:lang w:eastAsia="en-US"/>
              </w:rPr>
            </w:pPr>
            <w:del w:id="16071"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72" w:author="CATT" w:date="2022-03-08T21:52:00Z"/>
                <w:rFonts w:ascii="Arial" w:eastAsia="等线" w:hAnsi="Arial" w:cs="Arial"/>
                <w:kern w:val="2"/>
                <w:sz w:val="18"/>
              </w:rPr>
            </w:pPr>
            <w:del w:id="16073"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74" w:author="CATT" w:date="2022-03-08T21:52:00Z"/>
                <w:rFonts w:ascii="Arial" w:eastAsia="等线" w:hAnsi="Arial" w:cs="Arial"/>
                <w:kern w:val="2"/>
                <w:sz w:val="18"/>
              </w:rPr>
            </w:pPr>
            <w:del w:id="16075"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76" w:author="CATT" w:date="2022-03-08T21:52:00Z"/>
                <w:rFonts w:ascii="Arial" w:eastAsia="等线" w:hAnsi="Arial" w:cs="Arial"/>
                <w:kern w:val="2"/>
                <w:sz w:val="18"/>
              </w:rPr>
            </w:pPr>
            <w:del w:id="16077"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78" w:author="CATT" w:date="2022-03-08T21:52:00Z"/>
                <w:rFonts w:ascii="Arial" w:eastAsia="等线" w:hAnsi="Arial" w:cs="Arial"/>
                <w:kern w:val="2"/>
                <w:sz w:val="18"/>
              </w:rPr>
            </w:pPr>
            <w:del w:id="16079"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0"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1"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2"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3"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4"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5"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6"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7"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89"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90"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91" w:author="CATT" w:date="2022-03-08T21:52:00Z"/>
                <w:rFonts w:ascii="Arial" w:eastAsia="等线" w:hAnsi="Arial" w:cs="Arial"/>
                <w:kern w:val="2"/>
                <w:sz w:val="18"/>
              </w:rPr>
            </w:pPr>
            <w:del w:id="16092"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093"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09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09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96" w:author="CATT" w:date="2022-03-08T21:52:00Z"/>
                <w:rFonts w:ascii="Arial" w:eastAsia="等线" w:hAnsi="Arial" w:cs="Arial"/>
                <w:kern w:val="2"/>
                <w:sz w:val="18"/>
                <w:lang w:eastAsia="en-US"/>
              </w:rPr>
            </w:pPr>
            <w:del w:id="16097" w:author="CATT" w:date="2022-03-08T21:52:00Z">
              <w:r w:rsidRPr="005C1792" w:rsidDel="005C1792">
                <w:rPr>
                  <w:rFonts w:ascii="Arial" w:eastAsia="等线" w:hAnsi="Arial" w:cs="Arial"/>
                  <w:kern w:val="2"/>
                  <w:sz w:val="18"/>
                  <w:lang w:val="en-US"/>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9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099" w:author="CATT" w:date="2022-03-08T21:52:00Z"/>
                <w:rFonts w:ascii="Arial" w:eastAsia="等线" w:hAnsi="Arial" w:cs="Arial"/>
                <w:kern w:val="2"/>
                <w:sz w:val="18"/>
              </w:rPr>
            </w:pPr>
            <w:del w:id="16100"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01" w:author="CATT" w:date="2022-03-08T21:52:00Z"/>
                <w:rFonts w:ascii="Arial" w:eastAsia="等线" w:hAnsi="Arial" w:cs="Arial"/>
                <w:kern w:val="2"/>
                <w:sz w:val="18"/>
              </w:rPr>
            </w:pPr>
            <w:del w:id="16102"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03" w:author="CATT" w:date="2022-03-08T21:52:00Z"/>
                <w:rFonts w:ascii="Arial" w:eastAsia="等线" w:hAnsi="Arial" w:cs="Arial"/>
                <w:kern w:val="2"/>
                <w:sz w:val="18"/>
              </w:rPr>
            </w:pPr>
            <w:del w:id="16104"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05"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06"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07" w:author="CATT" w:date="2022-03-08T21:52:00Z"/>
                <w:rFonts w:ascii="Arial" w:eastAsia="等线" w:hAnsi="Arial" w:cs="Arial"/>
                <w:kern w:val="2"/>
                <w:sz w:val="18"/>
              </w:rPr>
            </w:pPr>
            <w:del w:id="16108" w:author="CATT" w:date="2022-03-08T21:52:00Z">
              <w:r w:rsidRPr="005C1792" w:rsidDel="005C1792">
                <w:rPr>
                  <w:rFonts w:ascii="Arial" w:eastAsia="Malgun Gothic" w:hAnsi="Arial" w:cs="Arial"/>
                  <w:kern w:val="2"/>
                  <w:sz w:val="18"/>
                  <w:szCs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09" w:author="CATT" w:date="2022-03-08T21:52:00Z"/>
                <w:rFonts w:ascii="Arial" w:eastAsia="等线" w:hAnsi="Arial" w:cs="Arial"/>
                <w:kern w:val="2"/>
                <w:sz w:val="18"/>
              </w:rPr>
            </w:pPr>
            <w:del w:id="16110" w:author="CATT" w:date="2022-03-08T21:52:00Z">
              <w:r w:rsidRPr="005C1792" w:rsidDel="005C1792">
                <w:rPr>
                  <w:rFonts w:ascii="Arial" w:eastAsia="Malgun Gothic" w:hAnsi="Arial" w:cs="Arial"/>
                  <w:kern w:val="2"/>
                  <w:sz w:val="18"/>
                  <w:szCs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11" w:author="CATT" w:date="2022-03-08T21:52:00Z"/>
                <w:rFonts w:ascii="Arial" w:eastAsia="等线" w:hAnsi="Arial" w:cs="Arial"/>
                <w:kern w:val="2"/>
                <w:sz w:val="18"/>
              </w:rPr>
            </w:pPr>
            <w:del w:id="16112" w:author="CATT" w:date="2022-03-08T21:52:00Z">
              <w:r w:rsidRPr="005C1792" w:rsidDel="005C1792">
                <w:rPr>
                  <w:rFonts w:ascii="Arial" w:eastAsia="Malgun Gothic" w:hAnsi="Arial" w:cs="Arial"/>
                  <w:kern w:val="2"/>
                  <w:sz w:val="18"/>
                  <w:szCs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13" w:author="CATT" w:date="2022-03-08T21:52:00Z"/>
                <w:rFonts w:ascii="Arial" w:eastAsia="等线" w:hAnsi="Arial" w:cs="Arial"/>
                <w:kern w:val="2"/>
                <w:sz w:val="18"/>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14" w:author="CATT" w:date="2022-03-08T21:52:00Z"/>
                <w:rFonts w:ascii="Arial" w:eastAsia="等线" w:hAnsi="Arial" w:cs="Arial"/>
                <w:kern w:val="2"/>
                <w:sz w:val="18"/>
              </w:rPr>
            </w:pPr>
            <w:del w:id="16115" w:author="CATT" w:date="2022-03-08T21:52:00Z">
              <w:r w:rsidRPr="005C1792" w:rsidDel="005C1792">
                <w:rPr>
                  <w:rFonts w:ascii="Arial" w:eastAsia="Malgun Gothic" w:hAnsi="Arial" w:cs="Arial"/>
                  <w:kern w:val="2"/>
                  <w:sz w:val="18"/>
                  <w:szCs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16" w:author="CATT" w:date="2022-03-08T21:52:00Z"/>
                <w:rFonts w:ascii="Arial" w:eastAsia="等线" w:hAnsi="Arial" w:cs="Arial"/>
                <w:kern w:val="2"/>
                <w:sz w:val="18"/>
              </w:rPr>
            </w:pPr>
            <w:del w:id="16117" w:author="CATT" w:date="2022-03-08T21:52:00Z">
              <w:r w:rsidRPr="005C1792" w:rsidDel="005C1792">
                <w:rPr>
                  <w:rFonts w:ascii="Arial" w:eastAsia="Malgun Gothic" w:hAnsi="Arial" w:cs="Arial"/>
                  <w:kern w:val="2"/>
                  <w:sz w:val="18"/>
                  <w:szCs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18" w:author="CATT" w:date="2022-03-08T21:52:00Z"/>
                <w:rFonts w:ascii="Arial" w:eastAsia="等线" w:hAnsi="Arial" w:cs="Arial"/>
                <w:kern w:val="2"/>
                <w:sz w:val="18"/>
              </w:rPr>
            </w:pPr>
            <w:del w:id="16119" w:author="CATT" w:date="2022-03-08T21:52:00Z">
              <w:r w:rsidRPr="005C1792" w:rsidDel="005C1792">
                <w:rPr>
                  <w:rFonts w:ascii="Arial" w:eastAsia="Malgun Gothic" w:hAnsi="Arial" w:cs="Arial"/>
                  <w:kern w:val="2"/>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20"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21"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22" w:author="CATT" w:date="2022-03-08T21:52:00Z"/>
                <w:rFonts w:ascii="Arial" w:eastAsia="等线" w:hAnsi="Arial" w:cs="Arial"/>
                <w:kern w:val="2"/>
                <w:sz w:val="18"/>
                <w:lang w:eastAsia="en-US"/>
              </w:rPr>
            </w:pPr>
          </w:p>
        </w:tc>
      </w:tr>
      <w:tr w:rsidR="005C1792" w:rsidRPr="005C1792" w:rsidDel="005C1792" w:rsidTr="005C1792">
        <w:trPr>
          <w:trHeight w:val="187"/>
          <w:jc w:val="center"/>
          <w:del w:id="16123"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12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12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26" w:author="CATT" w:date="2022-03-08T21:52:00Z"/>
                <w:rFonts w:ascii="Arial" w:eastAsia="等线" w:hAnsi="Arial" w:cs="Arial"/>
                <w:kern w:val="2"/>
                <w:sz w:val="18"/>
                <w:lang w:eastAsia="en-US"/>
              </w:rPr>
            </w:pPr>
            <w:del w:id="16127"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28" w:author="CATT" w:date="2022-03-08T21:52:00Z"/>
                <w:rFonts w:ascii="Arial" w:eastAsia="等线" w:hAnsi="Arial" w:cs="Arial"/>
                <w:kern w:val="2"/>
                <w:sz w:val="18"/>
              </w:rPr>
            </w:pPr>
            <w:del w:id="16129" w:author="CATT" w:date="2022-03-08T21:52:00Z">
              <w:r w:rsidRPr="005C1792" w:rsidDel="005C1792">
                <w:rPr>
                  <w:rFonts w:ascii="Arial" w:eastAsia="等线" w:hAnsi="Arial" w:cs="Arial"/>
                  <w:kern w:val="2"/>
                  <w:sz w:val="18"/>
                  <w:lang w:val="en-US"/>
                </w:rPr>
                <w:delText>CA_n257K</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30" w:author="CATT" w:date="2022-03-08T21:52:00Z"/>
                <w:rFonts w:ascii="Arial" w:eastAsia="等线" w:hAnsi="Arial" w:cs="Arial"/>
                <w:kern w:val="2"/>
                <w:sz w:val="18"/>
                <w:lang w:eastAsia="en-US"/>
              </w:rPr>
            </w:pPr>
          </w:p>
        </w:tc>
      </w:tr>
      <w:tr w:rsidR="005C1792" w:rsidRPr="005C1792" w:rsidDel="005C1792" w:rsidTr="005C1792">
        <w:trPr>
          <w:trHeight w:val="187"/>
          <w:jc w:val="center"/>
          <w:del w:id="1613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32" w:author="CATT" w:date="2022-03-08T21:52:00Z"/>
                <w:rFonts w:ascii="Arial" w:eastAsia="等线" w:hAnsi="Arial" w:cs="Arial"/>
                <w:kern w:val="2"/>
                <w:sz w:val="18"/>
                <w:lang w:eastAsia="en-US"/>
              </w:rPr>
            </w:pPr>
            <w:del w:id="16133" w:author="CATT" w:date="2022-03-08T21:52:00Z">
              <w:r w:rsidRPr="005C1792" w:rsidDel="005C1792">
                <w:rPr>
                  <w:rFonts w:ascii="Arial" w:eastAsia="等线" w:hAnsi="Arial" w:cs="Arial"/>
                  <w:kern w:val="2"/>
                  <w:sz w:val="18"/>
                  <w:lang w:val="x-none"/>
                </w:rPr>
                <w:delText>CA_n8A-n77A-n257L</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34" w:author="CATT" w:date="2022-03-08T21:52:00Z"/>
                <w:rFonts w:ascii="Arial" w:eastAsia="等线" w:hAnsi="Arial" w:cs="Arial"/>
                <w:kern w:val="2"/>
                <w:sz w:val="18"/>
                <w:lang w:eastAsia="en-US"/>
              </w:rPr>
            </w:pPr>
            <w:del w:id="16135"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36" w:author="CATT" w:date="2022-03-08T21:52:00Z"/>
                <w:rFonts w:ascii="Arial" w:eastAsia="等线" w:hAnsi="Arial" w:cs="Arial"/>
                <w:kern w:val="2"/>
                <w:sz w:val="18"/>
                <w:lang w:eastAsia="en-US"/>
              </w:rPr>
            </w:pPr>
            <w:del w:id="16137"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38" w:author="CATT" w:date="2022-03-08T21:52:00Z"/>
                <w:rFonts w:ascii="Arial" w:eastAsia="等线" w:hAnsi="Arial" w:cs="Arial"/>
                <w:kern w:val="2"/>
                <w:sz w:val="18"/>
              </w:rPr>
            </w:pPr>
            <w:del w:id="16139"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40" w:author="CATT" w:date="2022-03-08T21:52:00Z"/>
                <w:rFonts w:ascii="Arial" w:eastAsia="等线" w:hAnsi="Arial" w:cs="Arial"/>
                <w:kern w:val="2"/>
                <w:sz w:val="18"/>
              </w:rPr>
            </w:pPr>
            <w:del w:id="16141"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42" w:author="CATT" w:date="2022-03-08T21:52:00Z"/>
                <w:rFonts w:ascii="Arial" w:eastAsia="等线" w:hAnsi="Arial" w:cs="Arial"/>
                <w:kern w:val="2"/>
                <w:sz w:val="18"/>
              </w:rPr>
            </w:pPr>
            <w:del w:id="16143"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44" w:author="CATT" w:date="2022-03-08T21:52:00Z"/>
                <w:rFonts w:ascii="Arial" w:eastAsia="等线" w:hAnsi="Arial" w:cs="Arial"/>
                <w:kern w:val="2"/>
                <w:sz w:val="18"/>
              </w:rPr>
            </w:pPr>
            <w:del w:id="16145"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46"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47"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48"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49"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50"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51"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52"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53"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5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55"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56"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57" w:author="CATT" w:date="2022-03-08T21:52:00Z"/>
                <w:rFonts w:ascii="Arial" w:eastAsia="等线" w:hAnsi="Arial" w:cs="Arial"/>
                <w:kern w:val="2"/>
                <w:sz w:val="18"/>
              </w:rPr>
            </w:pPr>
            <w:del w:id="16158"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159"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16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16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62" w:author="CATT" w:date="2022-03-08T21:52:00Z"/>
                <w:rFonts w:ascii="Arial" w:eastAsia="等线" w:hAnsi="Arial" w:cs="Arial"/>
                <w:kern w:val="2"/>
                <w:sz w:val="18"/>
                <w:lang w:eastAsia="en-US"/>
              </w:rPr>
            </w:pPr>
            <w:del w:id="16163" w:author="CATT" w:date="2022-03-08T21:52:00Z">
              <w:r w:rsidRPr="005C1792" w:rsidDel="005C1792">
                <w:rPr>
                  <w:rFonts w:ascii="Arial" w:eastAsia="等线" w:hAnsi="Arial" w:cs="Arial"/>
                  <w:kern w:val="2"/>
                  <w:sz w:val="18"/>
                  <w:lang w:val="en-US"/>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6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65" w:author="CATT" w:date="2022-03-08T21:52:00Z"/>
                <w:rFonts w:ascii="Arial" w:eastAsia="等线" w:hAnsi="Arial" w:cs="Arial"/>
                <w:kern w:val="2"/>
                <w:sz w:val="18"/>
              </w:rPr>
            </w:pPr>
            <w:del w:id="16166"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67" w:author="CATT" w:date="2022-03-08T21:52:00Z"/>
                <w:rFonts w:ascii="Arial" w:eastAsia="等线" w:hAnsi="Arial" w:cs="Arial"/>
                <w:kern w:val="2"/>
                <w:sz w:val="18"/>
              </w:rPr>
            </w:pPr>
            <w:del w:id="16168"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69" w:author="CATT" w:date="2022-03-08T21:52:00Z"/>
                <w:rFonts w:ascii="Arial" w:eastAsia="等线" w:hAnsi="Arial" w:cs="Arial"/>
                <w:kern w:val="2"/>
                <w:sz w:val="18"/>
              </w:rPr>
            </w:pPr>
            <w:del w:id="16170"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71"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72"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73" w:author="CATT" w:date="2022-03-08T21:52:00Z"/>
                <w:rFonts w:ascii="Arial" w:eastAsia="等线" w:hAnsi="Arial" w:cs="Arial"/>
                <w:kern w:val="2"/>
                <w:sz w:val="18"/>
              </w:rPr>
            </w:pPr>
            <w:del w:id="16174" w:author="CATT" w:date="2022-03-08T21:52:00Z">
              <w:r w:rsidRPr="005C1792" w:rsidDel="005C1792">
                <w:rPr>
                  <w:rFonts w:ascii="Arial" w:eastAsia="Malgun Gothic" w:hAnsi="Arial" w:cs="Arial"/>
                  <w:kern w:val="2"/>
                  <w:sz w:val="18"/>
                  <w:szCs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75" w:author="CATT" w:date="2022-03-08T21:52:00Z"/>
                <w:rFonts w:ascii="Arial" w:eastAsia="等线" w:hAnsi="Arial" w:cs="Arial"/>
                <w:kern w:val="2"/>
                <w:sz w:val="18"/>
              </w:rPr>
            </w:pPr>
            <w:del w:id="16176" w:author="CATT" w:date="2022-03-08T21:52:00Z">
              <w:r w:rsidRPr="005C1792" w:rsidDel="005C1792">
                <w:rPr>
                  <w:rFonts w:ascii="Arial" w:eastAsia="Malgun Gothic" w:hAnsi="Arial" w:cs="Arial"/>
                  <w:kern w:val="2"/>
                  <w:sz w:val="18"/>
                  <w:szCs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77" w:author="CATT" w:date="2022-03-08T21:52:00Z"/>
                <w:rFonts w:ascii="Arial" w:eastAsia="等线" w:hAnsi="Arial" w:cs="Arial"/>
                <w:kern w:val="2"/>
                <w:sz w:val="18"/>
              </w:rPr>
            </w:pPr>
            <w:del w:id="16178" w:author="CATT" w:date="2022-03-08T21:52:00Z">
              <w:r w:rsidRPr="005C1792" w:rsidDel="005C1792">
                <w:rPr>
                  <w:rFonts w:ascii="Arial" w:eastAsia="Malgun Gothic" w:hAnsi="Arial" w:cs="Arial"/>
                  <w:kern w:val="2"/>
                  <w:sz w:val="18"/>
                  <w:szCs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79" w:author="CATT" w:date="2022-03-08T21:52:00Z"/>
                <w:rFonts w:ascii="Arial" w:eastAsia="等线" w:hAnsi="Arial" w:cs="Arial"/>
                <w:kern w:val="2"/>
                <w:sz w:val="18"/>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80" w:author="CATT" w:date="2022-03-08T21:52:00Z"/>
                <w:rFonts w:ascii="Arial" w:eastAsia="等线" w:hAnsi="Arial" w:cs="Arial"/>
                <w:kern w:val="2"/>
                <w:sz w:val="18"/>
              </w:rPr>
            </w:pPr>
            <w:del w:id="16181" w:author="CATT" w:date="2022-03-08T21:52:00Z">
              <w:r w:rsidRPr="005C1792" w:rsidDel="005C1792">
                <w:rPr>
                  <w:rFonts w:ascii="Arial" w:eastAsia="Malgun Gothic" w:hAnsi="Arial" w:cs="Arial"/>
                  <w:kern w:val="2"/>
                  <w:sz w:val="18"/>
                  <w:szCs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82" w:author="CATT" w:date="2022-03-08T21:52:00Z"/>
                <w:rFonts w:ascii="Arial" w:eastAsia="等线" w:hAnsi="Arial" w:cs="Arial"/>
                <w:kern w:val="2"/>
                <w:sz w:val="18"/>
              </w:rPr>
            </w:pPr>
            <w:del w:id="16183" w:author="CATT" w:date="2022-03-08T21:52:00Z">
              <w:r w:rsidRPr="005C1792" w:rsidDel="005C1792">
                <w:rPr>
                  <w:rFonts w:ascii="Arial" w:eastAsia="Malgun Gothic" w:hAnsi="Arial" w:cs="Arial"/>
                  <w:kern w:val="2"/>
                  <w:sz w:val="18"/>
                  <w:szCs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84" w:author="CATT" w:date="2022-03-08T21:52:00Z"/>
                <w:rFonts w:ascii="Arial" w:eastAsia="等线" w:hAnsi="Arial" w:cs="Arial"/>
                <w:kern w:val="2"/>
                <w:sz w:val="18"/>
              </w:rPr>
            </w:pPr>
            <w:del w:id="16185" w:author="CATT" w:date="2022-03-08T21:52:00Z">
              <w:r w:rsidRPr="005C1792" w:rsidDel="005C1792">
                <w:rPr>
                  <w:rFonts w:ascii="Arial" w:eastAsia="Malgun Gothic" w:hAnsi="Arial" w:cs="Arial"/>
                  <w:kern w:val="2"/>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8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87"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88" w:author="CATT" w:date="2022-03-08T21:52:00Z"/>
                <w:rFonts w:ascii="Arial" w:eastAsia="等线" w:hAnsi="Arial" w:cs="Arial"/>
                <w:kern w:val="2"/>
                <w:sz w:val="18"/>
                <w:lang w:eastAsia="en-US"/>
              </w:rPr>
            </w:pPr>
          </w:p>
        </w:tc>
      </w:tr>
      <w:tr w:rsidR="005C1792" w:rsidRPr="005C1792" w:rsidDel="005C1792" w:rsidTr="005C1792">
        <w:trPr>
          <w:trHeight w:val="187"/>
          <w:jc w:val="center"/>
          <w:del w:id="16189"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19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19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92" w:author="CATT" w:date="2022-03-08T21:52:00Z"/>
                <w:rFonts w:ascii="Arial" w:eastAsia="等线" w:hAnsi="Arial" w:cs="Arial"/>
                <w:kern w:val="2"/>
                <w:sz w:val="18"/>
                <w:lang w:eastAsia="en-US"/>
              </w:rPr>
            </w:pPr>
            <w:del w:id="16193"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94" w:author="CATT" w:date="2022-03-08T21:52:00Z"/>
                <w:rFonts w:ascii="Arial" w:eastAsia="等线" w:hAnsi="Arial" w:cs="Arial"/>
                <w:kern w:val="2"/>
                <w:sz w:val="18"/>
              </w:rPr>
            </w:pPr>
            <w:del w:id="16195" w:author="CATT" w:date="2022-03-08T21:52:00Z">
              <w:r w:rsidRPr="005C1792" w:rsidDel="005C1792">
                <w:rPr>
                  <w:rFonts w:ascii="Arial" w:eastAsia="等线" w:hAnsi="Arial" w:cs="Arial"/>
                  <w:kern w:val="2"/>
                  <w:sz w:val="18"/>
                  <w:lang w:val="en-US"/>
                </w:rPr>
                <w:delText>CA_n257L</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96" w:author="CATT" w:date="2022-03-08T21:52:00Z"/>
                <w:rFonts w:ascii="Arial" w:eastAsia="等线" w:hAnsi="Arial" w:cs="Arial"/>
                <w:kern w:val="2"/>
                <w:sz w:val="18"/>
                <w:lang w:eastAsia="en-US"/>
              </w:rPr>
            </w:pPr>
          </w:p>
        </w:tc>
      </w:tr>
      <w:tr w:rsidR="005C1792" w:rsidRPr="005C1792" w:rsidDel="005C1792" w:rsidTr="005C1792">
        <w:trPr>
          <w:trHeight w:val="187"/>
          <w:jc w:val="center"/>
          <w:del w:id="1619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198" w:author="CATT" w:date="2022-03-08T21:52:00Z"/>
                <w:rFonts w:ascii="Arial" w:eastAsia="等线" w:hAnsi="Arial" w:cs="Arial"/>
                <w:kern w:val="2"/>
                <w:sz w:val="18"/>
                <w:lang w:eastAsia="en-US"/>
              </w:rPr>
            </w:pPr>
            <w:del w:id="16199" w:author="CATT" w:date="2022-03-08T21:52:00Z">
              <w:r w:rsidRPr="005C1792" w:rsidDel="005C1792">
                <w:rPr>
                  <w:rFonts w:ascii="Arial" w:eastAsia="等线" w:hAnsi="Arial" w:cs="Arial"/>
                  <w:kern w:val="2"/>
                  <w:sz w:val="18"/>
                  <w:lang w:val="x-none"/>
                </w:rPr>
                <w:delText>CA_n8A-n77A-n257M</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00" w:author="CATT" w:date="2022-03-08T21:52:00Z"/>
                <w:rFonts w:ascii="Arial" w:eastAsia="等线" w:hAnsi="Arial" w:cs="Arial"/>
                <w:kern w:val="2"/>
                <w:sz w:val="18"/>
                <w:lang w:eastAsia="en-US"/>
              </w:rPr>
            </w:pPr>
            <w:del w:id="16201"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02" w:author="CATT" w:date="2022-03-08T21:52:00Z"/>
                <w:rFonts w:ascii="Arial" w:eastAsia="等线" w:hAnsi="Arial" w:cs="Arial"/>
                <w:kern w:val="2"/>
                <w:sz w:val="18"/>
                <w:lang w:eastAsia="en-US"/>
              </w:rPr>
            </w:pPr>
            <w:del w:id="16203"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04" w:author="CATT" w:date="2022-03-08T21:52:00Z"/>
                <w:rFonts w:ascii="Arial" w:eastAsia="等线" w:hAnsi="Arial" w:cs="Arial"/>
                <w:kern w:val="2"/>
                <w:sz w:val="18"/>
              </w:rPr>
            </w:pPr>
            <w:del w:id="16205"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06" w:author="CATT" w:date="2022-03-08T21:52:00Z"/>
                <w:rFonts w:ascii="Arial" w:eastAsia="等线" w:hAnsi="Arial" w:cs="Arial"/>
                <w:kern w:val="2"/>
                <w:sz w:val="18"/>
              </w:rPr>
            </w:pPr>
            <w:del w:id="16207"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08" w:author="CATT" w:date="2022-03-08T21:52:00Z"/>
                <w:rFonts w:ascii="Arial" w:eastAsia="等线" w:hAnsi="Arial" w:cs="Arial"/>
                <w:kern w:val="2"/>
                <w:sz w:val="18"/>
              </w:rPr>
            </w:pPr>
            <w:del w:id="16209"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10" w:author="CATT" w:date="2022-03-08T21:52:00Z"/>
                <w:rFonts w:ascii="Arial" w:eastAsia="等线" w:hAnsi="Arial" w:cs="Arial"/>
                <w:kern w:val="2"/>
                <w:sz w:val="18"/>
              </w:rPr>
            </w:pPr>
            <w:del w:id="16211"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12"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13"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14"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15"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16"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17"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18"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19"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2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21"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22"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23" w:author="CATT" w:date="2022-03-08T21:52:00Z"/>
                <w:rFonts w:ascii="Arial" w:eastAsia="等线" w:hAnsi="Arial" w:cs="Arial"/>
                <w:kern w:val="2"/>
                <w:sz w:val="18"/>
              </w:rPr>
            </w:pPr>
            <w:del w:id="16224"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22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22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22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28" w:author="CATT" w:date="2022-03-08T21:52:00Z"/>
                <w:rFonts w:ascii="Arial" w:eastAsia="等线" w:hAnsi="Arial" w:cs="Arial"/>
                <w:kern w:val="2"/>
                <w:sz w:val="18"/>
                <w:lang w:eastAsia="en-US"/>
              </w:rPr>
            </w:pPr>
            <w:del w:id="16229" w:author="CATT" w:date="2022-03-08T21:52:00Z">
              <w:r w:rsidRPr="005C1792" w:rsidDel="005C1792">
                <w:rPr>
                  <w:rFonts w:ascii="Arial" w:eastAsia="等线" w:hAnsi="Arial" w:cs="Arial"/>
                  <w:kern w:val="2"/>
                  <w:sz w:val="18"/>
                  <w:lang w:val="en-US"/>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3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31" w:author="CATT" w:date="2022-03-08T21:52:00Z"/>
                <w:rFonts w:ascii="Arial" w:eastAsia="等线" w:hAnsi="Arial" w:cs="Arial"/>
                <w:kern w:val="2"/>
                <w:sz w:val="18"/>
              </w:rPr>
            </w:pPr>
            <w:del w:id="16232"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33" w:author="CATT" w:date="2022-03-08T21:52:00Z"/>
                <w:rFonts w:ascii="Arial" w:eastAsia="等线" w:hAnsi="Arial" w:cs="Arial"/>
                <w:kern w:val="2"/>
                <w:sz w:val="18"/>
              </w:rPr>
            </w:pPr>
            <w:del w:id="16234"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35" w:author="CATT" w:date="2022-03-08T21:52:00Z"/>
                <w:rFonts w:ascii="Arial" w:eastAsia="等线" w:hAnsi="Arial" w:cs="Arial"/>
                <w:kern w:val="2"/>
                <w:sz w:val="18"/>
              </w:rPr>
            </w:pPr>
            <w:del w:id="16236"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37"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38"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39" w:author="CATT" w:date="2022-03-08T21:52:00Z"/>
                <w:rFonts w:ascii="Arial" w:eastAsia="等线" w:hAnsi="Arial" w:cs="Arial"/>
                <w:kern w:val="2"/>
                <w:sz w:val="18"/>
              </w:rPr>
            </w:pPr>
            <w:del w:id="16240" w:author="CATT" w:date="2022-03-08T21:52:00Z">
              <w:r w:rsidRPr="005C1792" w:rsidDel="005C1792">
                <w:rPr>
                  <w:rFonts w:ascii="Arial" w:eastAsia="Malgun Gothic" w:hAnsi="Arial" w:cs="Arial"/>
                  <w:kern w:val="2"/>
                  <w:sz w:val="18"/>
                  <w:szCs w:val="18"/>
                </w:rPr>
                <w:delText>40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41" w:author="CATT" w:date="2022-03-08T21:52:00Z"/>
                <w:rFonts w:ascii="Arial" w:eastAsia="等线" w:hAnsi="Arial" w:cs="Arial"/>
                <w:kern w:val="2"/>
                <w:sz w:val="18"/>
              </w:rPr>
            </w:pPr>
            <w:del w:id="16242" w:author="CATT" w:date="2022-03-08T21:52:00Z">
              <w:r w:rsidRPr="005C1792" w:rsidDel="005C1792">
                <w:rPr>
                  <w:rFonts w:ascii="Arial" w:eastAsia="Malgun Gothic" w:hAnsi="Arial" w:cs="Arial"/>
                  <w:kern w:val="2"/>
                  <w:sz w:val="18"/>
                  <w:szCs w:val="18"/>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43" w:author="CATT" w:date="2022-03-08T21:52:00Z"/>
                <w:rFonts w:ascii="Arial" w:eastAsia="等线" w:hAnsi="Arial" w:cs="Arial"/>
                <w:kern w:val="2"/>
                <w:sz w:val="18"/>
              </w:rPr>
            </w:pPr>
            <w:del w:id="16244" w:author="CATT" w:date="2022-03-08T21:52:00Z">
              <w:r w:rsidRPr="005C1792" w:rsidDel="005C1792">
                <w:rPr>
                  <w:rFonts w:ascii="Arial" w:eastAsia="Malgun Gothic" w:hAnsi="Arial" w:cs="Arial"/>
                  <w:kern w:val="2"/>
                  <w:sz w:val="18"/>
                  <w:szCs w:val="18"/>
                </w:rPr>
                <w:delText>60</w:delText>
              </w:r>
            </w:del>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45" w:author="CATT" w:date="2022-03-08T21:52:00Z"/>
                <w:rFonts w:ascii="Arial" w:eastAsia="等线" w:hAnsi="Arial" w:cs="Arial"/>
                <w:kern w:val="2"/>
                <w:sz w:val="18"/>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46" w:author="CATT" w:date="2022-03-08T21:52:00Z"/>
                <w:rFonts w:ascii="Arial" w:eastAsia="等线" w:hAnsi="Arial" w:cs="Arial"/>
                <w:kern w:val="2"/>
                <w:sz w:val="18"/>
              </w:rPr>
            </w:pPr>
            <w:del w:id="16247" w:author="CATT" w:date="2022-03-08T21:52:00Z">
              <w:r w:rsidRPr="005C1792" w:rsidDel="005C1792">
                <w:rPr>
                  <w:rFonts w:ascii="Arial" w:eastAsia="Malgun Gothic" w:hAnsi="Arial" w:cs="Arial"/>
                  <w:kern w:val="2"/>
                  <w:sz w:val="18"/>
                  <w:szCs w:val="18"/>
                </w:rPr>
                <w:delText>80</w:delText>
              </w:r>
            </w:del>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48" w:author="CATT" w:date="2022-03-08T21:52:00Z"/>
                <w:rFonts w:ascii="Arial" w:eastAsia="等线" w:hAnsi="Arial" w:cs="Arial"/>
                <w:kern w:val="2"/>
                <w:sz w:val="18"/>
              </w:rPr>
            </w:pPr>
            <w:del w:id="16249" w:author="CATT" w:date="2022-03-08T21:52:00Z">
              <w:r w:rsidRPr="005C1792" w:rsidDel="005C1792">
                <w:rPr>
                  <w:rFonts w:ascii="Arial" w:eastAsia="Malgun Gothic" w:hAnsi="Arial" w:cs="Arial"/>
                  <w:kern w:val="2"/>
                  <w:sz w:val="18"/>
                  <w:szCs w:val="18"/>
                </w:rPr>
                <w:delText>90</w:delText>
              </w:r>
            </w:del>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50" w:author="CATT" w:date="2022-03-08T21:52:00Z"/>
                <w:rFonts w:ascii="Arial" w:eastAsia="等线" w:hAnsi="Arial" w:cs="Arial"/>
                <w:kern w:val="2"/>
                <w:sz w:val="18"/>
              </w:rPr>
            </w:pPr>
            <w:del w:id="16251" w:author="CATT" w:date="2022-03-08T21:52:00Z">
              <w:r w:rsidRPr="005C1792" w:rsidDel="005C1792">
                <w:rPr>
                  <w:rFonts w:ascii="Arial" w:eastAsia="Malgun Gothic" w:hAnsi="Arial" w:cs="Arial"/>
                  <w:kern w:val="2"/>
                  <w:sz w:val="18"/>
                  <w:szCs w:val="18"/>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5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53" w:author="CATT" w:date="2022-03-08T21:52:00Z"/>
                <w:rFonts w:ascii="Arial" w:eastAsia="等线" w:hAnsi="Arial" w:cs="Arial"/>
                <w:kern w:val="2"/>
                <w:sz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54" w:author="CATT" w:date="2022-03-08T21:52:00Z"/>
                <w:rFonts w:ascii="Arial" w:eastAsia="等线" w:hAnsi="Arial" w:cs="Arial"/>
                <w:kern w:val="2"/>
                <w:sz w:val="18"/>
                <w:lang w:eastAsia="en-US"/>
              </w:rPr>
            </w:pPr>
          </w:p>
        </w:tc>
      </w:tr>
      <w:tr w:rsidR="005C1792" w:rsidRPr="005C1792" w:rsidDel="005C1792" w:rsidTr="005C1792">
        <w:trPr>
          <w:trHeight w:val="187"/>
          <w:jc w:val="center"/>
          <w:del w:id="16255"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25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25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58" w:author="CATT" w:date="2022-03-08T21:52:00Z"/>
                <w:rFonts w:ascii="Arial" w:eastAsia="等线" w:hAnsi="Arial" w:cs="Arial"/>
                <w:kern w:val="2"/>
                <w:sz w:val="18"/>
                <w:lang w:eastAsia="en-US"/>
              </w:rPr>
            </w:pPr>
            <w:del w:id="16259"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60" w:author="CATT" w:date="2022-03-08T21:52:00Z"/>
                <w:rFonts w:ascii="Arial" w:eastAsia="等线" w:hAnsi="Arial" w:cs="Arial"/>
                <w:kern w:val="2"/>
                <w:sz w:val="18"/>
              </w:rPr>
            </w:pPr>
            <w:del w:id="16261" w:author="CATT" w:date="2022-03-08T21:52:00Z">
              <w:r w:rsidRPr="005C1792" w:rsidDel="005C1792">
                <w:rPr>
                  <w:rFonts w:ascii="Arial" w:eastAsia="等线" w:hAnsi="Arial" w:cs="Arial"/>
                  <w:kern w:val="2"/>
                  <w:sz w:val="18"/>
                  <w:lang w:val="en-US"/>
                </w:rPr>
                <w:delText>CA_n257M</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62" w:author="CATT" w:date="2022-03-08T21:52:00Z"/>
                <w:rFonts w:ascii="Arial" w:eastAsia="等线" w:hAnsi="Arial" w:cs="Arial"/>
                <w:kern w:val="2"/>
                <w:sz w:val="18"/>
                <w:lang w:eastAsia="en-US"/>
              </w:rPr>
            </w:pPr>
          </w:p>
        </w:tc>
      </w:tr>
      <w:tr w:rsidR="005C1792" w:rsidRPr="005C1792" w:rsidDel="005C1792" w:rsidTr="005C1792">
        <w:trPr>
          <w:trHeight w:val="187"/>
          <w:jc w:val="center"/>
          <w:del w:id="1626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64" w:author="CATT" w:date="2022-03-08T21:52:00Z"/>
                <w:rFonts w:ascii="Arial" w:eastAsia="等线" w:hAnsi="Arial" w:cs="Arial"/>
                <w:kern w:val="2"/>
                <w:sz w:val="18"/>
                <w:lang w:eastAsia="en-US"/>
              </w:rPr>
            </w:pPr>
            <w:del w:id="16265" w:author="CATT" w:date="2022-03-08T21:52:00Z">
              <w:r w:rsidRPr="005C1792" w:rsidDel="005C1792">
                <w:rPr>
                  <w:rFonts w:ascii="Arial" w:eastAsia="等线" w:hAnsi="Arial" w:cs="Arial"/>
                  <w:kern w:val="2"/>
                  <w:sz w:val="18"/>
                  <w:lang w:val="x-none"/>
                </w:rPr>
                <w:delText>CA_n8A-n77(2A)-n257A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66" w:author="CATT" w:date="2022-03-08T21:52:00Z"/>
                <w:rFonts w:ascii="Arial" w:eastAsia="等线" w:hAnsi="Arial" w:cs="Arial"/>
                <w:kern w:val="2"/>
                <w:sz w:val="18"/>
                <w:lang w:eastAsia="en-US"/>
              </w:rPr>
            </w:pPr>
            <w:del w:id="16267"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68" w:author="CATT" w:date="2022-03-08T21:52:00Z"/>
                <w:rFonts w:ascii="Arial" w:eastAsia="等线" w:hAnsi="Arial" w:cs="Arial"/>
                <w:kern w:val="2"/>
                <w:sz w:val="18"/>
                <w:lang w:eastAsia="en-US"/>
              </w:rPr>
            </w:pPr>
            <w:del w:id="16269"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70" w:author="CATT" w:date="2022-03-08T21:52:00Z"/>
                <w:rFonts w:ascii="Arial" w:eastAsia="等线" w:hAnsi="Arial" w:cs="Arial"/>
                <w:kern w:val="2"/>
                <w:sz w:val="18"/>
              </w:rPr>
            </w:pPr>
            <w:del w:id="16271"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72" w:author="CATT" w:date="2022-03-08T21:52:00Z"/>
                <w:rFonts w:ascii="Arial" w:eastAsia="等线" w:hAnsi="Arial" w:cs="Arial"/>
                <w:kern w:val="2"/>
                <w:sz w:val="18"/>
              </w:rPr>
            </w:pPr>
            <w:del w:id="16273"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74" w:author="CATT" w:date="2022-03-08T21:52:00Z"/>
                <w:rFonts w:ascii="Arial" w:eastAsia="等线" w:hAnsi="Arial" w:cs="Arial"/>
                <w:kern w:val="2"/>
                <w:sz w:val="18"/>
              </w:rPr>
            </w:pPr>
            <w:del w:id="16275"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76" w:author="CATT" w:date="2022-03-08T21:52:00Z"/>
                <w:rFonts w:ascii="Arial" w:eastAsia="等线" w:hAnsi="Arial" w:cs="Arial"/>
                <w:kern w:val="2"/>
                <w:sz w:val="18"/>
              </w:rPr>
            </w:pPr>
            <w:del w:id="16277"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7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7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1"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2"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3"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4"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5"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6"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7"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8"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89" w:author="CATT" w:date="2022-03-08T21:52:00Z"/>
                <w:rFonts w:ascii="Arial" w:eastAsia="等线" w:hAnsi="Arial" w:cs="Arial"/>
                <w:kern w:val="2"/>
                <w:sz w:val="18"/>
              </w:rPr>
            </w:pPr>
            <w:del w:id="16290"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29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29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29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94" w:author="CATT" w:date="2022-03-08T21:52:00Z"/>
                <w:rFonts w:ascii="Arial" w:eastAsia="等线" w:hAnsi="Arial" w:cs="Arial"/>
                <w:kern w:val="2"/>
                <w:sz w:val="18"/>
                <w:lang w:eastAsia="en-US"/>
              </w:rPr>
            </w:pPr>
            <w:del w:id="16295" w:author="CATT" w:date="2022-03-08T21:52:00Z">
              <w:r w:rsidRPr="005C1792" w:rsidDel="005C1792">
                <w:rPr>
                  <w:rFonts w:ascii="Arial" w:eastAsia="等线" w:hAnsi="Arial" w:cs="Arial"/>
                  <w:kern w:val="2"/>
                  <w:sz w:val="18"/>
                  <w:lang w:val="en-US"/>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96" w:author="CATT" w:date="2022-03-08T21:52:00Z"/>
                <w:rFonts w:ascii="Arial" w:eastAsia="等线" w:hAnsi="Arial" w:cs="Arial"/>
                <w:kern w:val="2"/>
                <w:sz w:val="18"/>
                <w:lang w:eastAsia="en-US"/>
              </w:rPr>
            </w:pPr>
            <w:del w:id="16297" w:author="CATT" w:date="2022-03-08T21:52:00Z">
              <w:r w:rsidRPr="005C1792" w:rsidDel="005C1792">
                <w:rPr>
                  <w:rFonts w:ascii="Arial" w:eastAsia="等线" w:hAnsi="Arial" w:cs="Arial"/>
                  <w:kern w:val="2"/>
                  <w:sz w:val="18"/>
                  <w:szCs w:val="18"/>
                  <w:lang w:val="en-US"/>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298" w:author="CATT" w:date="2022-03-08T21:52:00Z"/>
                <w:rFonts w:ascii="Arial" w:eastAsia="等线" w:hAnsi="Arial" w:cs="Arial"/>
                <w:kern w:val="2"/>
                <w:sz w:val="18"/>
                <w:lang w:eastAsia="en-US"/>
              </w:rPr>
            </w:pPr>
          </w:p>
        </w:tc>
      </w:tr>
      <w:tr w:rsidR="005C1792" w:rsidRPr="005C1792" w:rsidDel="005C1792" w:rsidTr="005C1792">
        <w:trPr>
          <w:trHeight w:val="187"/>
          <w:jc w:val="center"/>
          <w:del w:id="16299"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30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30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02" w:author="CATT" w:date="2022-03-08T21:52:00Z"/>
                <w:rFonts w:ascii="Arial" w:eastAsia="等线" w:hAnsi="Arial" w:cs="Arial"/>
                <w:kern w:val="2"/>
                <w:sz w:val="18"/>
                <w:lang w:eastAsia="en-US"/>
              </w:rPr>
            </w:pPr>
            <w:del w:id="16303" w:author="CATT" w:date="2022-03-08T21:52:00Z">
              <w:r w:rsidRPr="005C1792" w:rsidDel="005C1792">
                <w:rPr>
                  <w:rFonts w:ascii="Arial" w:eastAsia="等线" w:hAnsi="Arial" w:cs="Arial"/>
                  <w:kern w:val="2"/>
                  <w:sz w:val="18"/>
                  <w:lang w:val="en-US"/>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0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05" w:author="CATT" w:date="2022-03-08T21:52:00Z"/>
                <w:rFonts w:ascii="Arial" w:eastAsia="等线" w:hAnsi="Arial" w:cs="Arial"/>
                <w:kern w:val="2"/>
                <w:sz w:val="18"/>
                <w:lang w:eastAsia="en-US"/>
              </w:rPr>
            </w:pPr>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0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0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08"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09"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10"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11" w:author="CATT" w:date="2022-03-08T21:52:00Z"/>
                <w:rFonts w:ascii="Arial" w:eastAsia="等线" w:hAnsi="Arial" w:cs="Arial"/>
                <w:kern w:val="2"/>
                <w:sz w:val="18"/>
              </w:rPr>
            </w:pPr>
            <w:del w:id="16312" w:author="CATT" w:date="2022-03-08T21:52:00Z">
              <w:r w:rsidRPr="005C1792" w:rsidDel="005C1792">
                <w:rPr>
                  <w:rFonts w:ascii="Arial" w:eastAsia="等线" w:hAnsi="Arial" w:cs="Arial"/>
                  <w:kern w:val="2"/>
                  <w:sz w:val="18"/>
                  <w:lang w:val="en-US"/>
                </w:rPr>
                <w:delText>50</w:delText>
              </w:r>
            </w:del>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13"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14"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15"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16"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17" w:author="CATT" w:date="2022-03-08T21:52:00Z"/>
                <w:rFonts w:ascii="Arial" w:eastAsia="等线" w:hAnsi="Arial" w:cs="Arial"/>
                <w:kern w:val="2"/>
                <w:sz w:val="18"/>
              </w:rPr>
            </w:pPr>
            <w:del w:id="16318" w:author="CATT" w:date="2022-03-08T21:52:00Z">
              <w:r w:rsidRPr="005C1792" w:rsidDel="005C1792">
                <w:rPr>
                  <w:rFonts w:ascii="Arial" w:eastAsia="等线" w:hAnsi="Arial" w:cs="Arial"/>
                  <w:kern w:val="2"/>
                  <w:sz w:val="18"/>
                  <w:lang w:val="en-US"/>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19" w:author="CATT" w:date="2022-03-08T21:52:00Z"/>
                <w:rFonts w:ascii="Arial" w:eastAsia="等线" w:hAnsi="Arial" w:cs="Arial"/>
                <w:kern w:val="2"/>
                <w:sz w:val="18"/>
              </w:rPr>
            </w:pPr>
            <w:del w:id="16320" w:author="CATT" w:date="2022-03-08T21:52:00Z">
              <w:r w:rsidRPr="005C1792" w:rsidDel="005C1792">
                <w:rPr>
                  <w:rFonts w:ascii="Arial" w:eastAsia="等线" w:hAnsi="Arial" w:cs="Arial"/>
                  <w:kern w:val="2"/>
                  <w:sz w:val="18"/>
                  <w:lang w:val="en-US"/>
                </w:rPr>
                <w:delText>200</w:delText>
              </w:r>
            </w:del>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21" w:author="CATT" w:date="2022-03-08T21:52:00Z"/>
                <w:rFonts w:ascii="Arial" w:eastAsia="等线" w:hAnsi="Arial" w:cs="Arial"/>
                <w:kern w:val="2"/>
                <w:sz w:val="18"/>
              </w:rPr>
            </w:pPr>
            <w:del w:id="16322" w:author="CATT" w:date="2022-03-08T21:52:00Z">
              <w:r w:rsidRPr="005C1792" w:rsidDel="005C1792">
                <w:rPr>
                  <w:rFonts w:ascii="Arial" w:eastAsia="等线" w:hAnsi="Arial" w:cs="Arial"/>
                  <w:kern w:val="2"/>
                  <w:sz w:val="18"/>
                  <w:lang w:val="en-US"/>
                </w:rPr>
                <w:delText>400</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23" w:author="CATT" w:date="2022-03-08T21:52:00Z"/>
                <w:rFonts w:ascii="Arial" w:eastAsia="等线" w:hAnsi="Arial" w:cs="Arial"/>
                <w:kern w:val="2"/>
                <w:sz w:val="18"/>
                <w:lang w:eastAsia="en-US"/>
              </w:rPr>
            </w:pPr>
          </w:p>
        </w:tc>
      </w:tr>
      <w:tr w:rsidR="005C1792" w:rsidRPr="005C1792" w:rsidDel="005C1792" w:rsidTr="005C1792">
        <w:trPr>
          <w:trHeight w:val="187"/>
          <w:jc w:val="center"/>
          <w:del w:id="1632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25" w:author="CATT" w:date="2022-03-08T21:52:00Z"/>
                <w:rFonts w:ascii="Arial" w:eastAsia="等线" w:hAnsi="Arial" w:cs="Arial"/>
                <w:kern w:val="2"/>
                <w:sz w:val="18"/>
                <w:lang w:eastAsia="en-US"/>
              </w:rPr>
            </w:pPr>
            <w:del w:id="16326" w:author="CATT" w:date="2022-03-08T21:52:00Z">
              <w:r w:rsidRPr="005C1792" w:rsidDel="005C1792">
                <w:rPr>
                  <w:rFonts w:ascii="Arial" w:eastAsia="等线" w:hAnsi="Arial" w:cs="Arial"/>
                  <w:kern w:val="2"/>
                  <w:sz w:val="18"/>
                  <w:lang w:val="x-none"/>
                </w:rPr>
                <w:delText>CA_n8A-n77(2A)-n257G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27" w:author="CATT" w:date="2022-03-08T21:52:00Z"/>
                <w:rFonts w:ascii="Arial" w:eastAsia="等线" w:hAnsi="Arial" w:cs="Arial"/>
                <w:kern w:val="2"/>
                <w:sz w:val="18"/>
                <w:lang w:eastAsia="en-US"/>
              </w:rPr>
            </w:pPr>
            <w:del w:id="16328"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29" w:author="CATT" w:date="2022-03-08T21:52:00Z"/>
                <w:rFonts w:ascii="Arial" w:eastAsia="等线" w:hAnsi="Arial" w:cs="Arial"/>
                <w:kern w:val="2"/>
                <w:sz w:val="18"/>
                <w:lang w:eastAsia="en-US"/>
              </w:rPr>
            </w:pPr>
            <w:del w:id="16330"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31" w:author="CATT" w:date="2022-03-08T21:52:00Z"/>
                <w:rFonts w:ascii="Arial" w:eastAsia="等线" w:hAnsi="Arial" w:cs="Arial"/>
                <w:kern w:val="2"/>
                <w:sz w:val="18"/>
              </w:rPr>
            </w:pPr>
            <w:del w:id="16332"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33" w:author="CATT" w:date="2022-03-08T21:52:00Z"/>
                <w:rFonts w:ascii="Arial" w:eastAsia="等线" w:hAnsi="Arial" w:cs="Arial"/>
                <w:kern w:val="2"/>
                <w:sz w:val="18"/>
              </w:rPr>
            </w:pPr>
            <w:del w:id="16334"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35" w:author="CATT" w:date="2022-03-08T21:52:00Z"/>
                <w:rFonts w:ascii="Arial" w:eastAsia="等线" w:hAnsi="Arial" w:cs="Arial"/>
                <w:kern w:val="2"/>
                <w:sz w:val="18"/>
              </w:rPr>
            </w:pPr>
            <w:del w:id="16336"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37" w:author="CATT" w:date="2022-03-08T21:52:00Z"/>
                <w:rFonts w:ascii="Arial" w:eastAsia="等线" w:hAnsi="Arial" w:cs="Arial"/>
                <w:kern w:val="2"/>
                <w:sz w:val="18"/>
              </w:rPr>
            </w:pPr>
            <w:del w:id="16338"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39"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0"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2"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3"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4"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5"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6"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49"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50" w:author="CATT" w:date="2022-03-08T21:52:00Z"/>
                <w:rFonts w:ascii="Arial" w:eastAsia="等线" w:hAnsi="Arial" w:cs="Arial"/>
                <w:kern w:val="2"/>
                <w:sz w:val="18"/>
              </w:rPr>
            </w:pPr>
            <w:del w:id="16351"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352"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35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35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55" w:author="CATT" w:date="2022-03-08T21:52:00Z"/>
                <w:rFonts w:ascii="Arial" w:eastAsia="等线" w:hAnsi="Arial" w:cs="Arial"/>
                <w:kern w:val="2"/>
                <w:sz w:val="18"/>
                <w:lang w:eastAsia="en-US"/>
              </w:rPr>
            </w:pPr>
            <w:del w:id="16356" w:author="CATT" w:date="2022-03-08T21:52:00Z">
              <w:r w:rsidRPr="005C1792" w:rsidDel="005C1792">
                <w:rPr>
                  <w:rFonts w:ascii="Arial" w:eastAsia="等线" w:hAnsi="Arial" w:cs="Arial"/>
                  <w:kern w:val="2"/>
                  <w:sz w:val="18"/>
                  <w:lang w:val="en-US"/>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57" w:author="CATT" w:date="2022-03-08T21:52:00Z"/>
                <w:rFonts w:ascii="Arial" w:eastAsia="等线" w:hAnsi="Arial" w:cs="Arial"/>
                <w:kern w:val="2"/>
                <w:sz w:val="18"/>
                <w:lang w:eastAsia="en-US"/>
              </w:rPr>
            </w:pPr>
            <w:del w:id="16358" w:author="CATT" w:date="2022-03-08T21:52:00Z">
              <w:r w:rsidRPr="005C1792" w:rsidDel="005C1792">
                <w:rPr>
                  <w:rFonts w:ascii="Arial" w:eastAsia="等线" w:hAnsi="Arial" w:cs="Arial"/>
                  <w:kern w:val="2"/>
                  <w:sz w:val="18"/>
                  <w:szCs w:val="18"/>
                  <w:lang w:val="en-US"/>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59" w:author="CATT" w:date="2022-03-08T21:52:00Z"/>
                <w:rFonts w:ascii="Arial" w:eastAsia="等线" w:hAnsi="Arial" w:cs="Arial"/>
                <w:kern w:val="2"/>
                <w:sz w:val="18"/>
                <w:lang w:eastAsia="en-US"/>
              </w:rPr>
            </w:pPr>
          </w:p>
        </w:tc>
      </w:tr>
      <w:tr w:rsidR="005C1792" w:rsidRPr="005C1792" w:rsidDel="005C1792" w:rsidTr="005C1792">
        <w:trPr>
          <w:trHeight w:val="187"/>
          <w:jc w:val="center"/>
          <w:del w:id="1636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36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36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63" w:author="CATT" w:date="2022-03-08T21:52:00Z"/>
                <w:rFonts w:ascii="Arial" w:eastAsia="等线" w:hAnsi="Arial" w:cs="Arial"/>
                <w:kern w:val="2"/>
                <w:sz w:val="18"/>
                <w:lang w:eastAsia="en-US"/>
              </w:rPr>
            </w:pPr>
            <w:del w:id="16364"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65" w:author="CATT" w:date="2022-03-08T21:52:00Z"/>
                <w:rFonts w:ascii="Arial" w:eastAsia="等线" w:hAnsi="Arial" w:cs="Arial"/>
                <w:kern w:val="2"/>
                <w:sz w:val="18"/>
              </w:rPr>
            </w:pPr>
            <w:del w:id="16366" w:author="CATT" w:date="2022-03-08T21:52:00Z">
              <w:r w:rsidRPr="005C1792" w:rsidDel="005C1792">
                <w:rPr>
                  <w:rFonts w:ascii="Arial" w:eastAsia="等线" w:hAnsi="Arial" w:cs="Arial"/>
                  <w:kern w:val="2"/>
                  <w:sz w:val="18"/>
                  <w:lang w:val="en-US"/>
                </w:rPr>
                <w:delText>CA_n257G</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67" w:author="CATT" w:date="2022-03-08T21:52:00Z"/>
                <w:rFonts w:ascii="Arial" w:eastAsia="等线" w:hAnsi="Arial" w:cs="Arial"/>
                <w:kern w:val="2"/>
                <w:sz w:val="18"/>
                <w:lang w:eastAsia="en-US"/>
              </w:rPr>
            </w:pPr>
          </w:p>
        </w:tc>
      </w:tr>
      <w:tr w:rsidR="005C1792" w:rsidRPr="005C1792" w:rsidDel="005C1792" w:rsidTr="005C1792">
        <w:trPr>
          <w:trHeight w:val="187"/>
          <w:jc w:val="center"/>
          <w:del w:id="1636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69" w:author="CATT" w:date="2022-03-08T21:52:00Z"/>
                <w:rFonts w:ascii="Arial" w:eastAsia="等线" w:hAnsi="Arial" w:cs="Arial"/>
                <w:kern w:val="2"/>
                <w:sz w:val="18"/>
                <w:lang w:eastAsia="en-US"/>
              </w:rPr>
            </w:pPr>
            <w:del w:id="16370" w:author="CATT" w:date="2022-03-08T21:52:00Z">
              <w:r w:rsidRPr="005C1792" w:rsidDel="005C1792">
                <w:rPr>
                  <w:rFonts w:ascii="Arial" w:eastAsia="等线" w:hAnsi="Arial" w:cs="Arial"/>
                  <w:kern w:val="2"/>
                  <w:sz w:val="18"/>
                  <w:lang w:val="x-none"/>
                </w:rPr>
                <w:delText>CA_n8A-n77(2A)-n257H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71" w:author="CATT" w:date="2022-03-08T21:52:00Z"/>
                <w:rFonts w:ascii="Arial" w:eastAsia="等线" w:hAnsi="Arial" w:cs="Arial"/>
                <w:kern w:val="2"/>
                <w:sz w:val="18"/>
                <w:lang w:eastAsia="en-US"/>
              </w:rPr>
            </w:pPr>
            <w:del w:id="16372"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73" w:author="CATT" w:date="2022-03-08T21:52:00Z"/>
                <w:rFonts w:ascii="Arial" w:eastAsia="等线" w:hAnsi="Arial" w:cs="Arial"/>
                <w:kern w:val="2"/>
                <w:sz w:val="18"/>
                <w:lang w:eastAsia="en-US"/>
              </w:rPr>
            </w:pPr>
            <w:del w:id="16374"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75" w:author="CATT" w:date="2022-03-08T21:52:00Z"/>
                <w:rFonts w:ascii="Arial" w:eastAsia="等线" w:hAnsi="Arial" w:cs="Arial"/>
                <w:kern w:val="2"/>
                <w:sz w:val="18"/>
              </w:rPr>
            </w:pPr>
            <w:del w:id="16376"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77" w:author="CATT" w:date="2022-03-08T21:52:00Z"/>
                <w:rFonts w:ascii="Arial" w:eastAsia="等线" w:hAnsi="Arial" w:cs="Arial"/>
                <w:kern w:val="2"/>
                <w:sz w:val="18"/>
              </w:rPr>
            </w:pPr>
            <w:del w:id="16378"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79" w:author="CATT" w:date="2022-03-08T21:52:00Z"/>
                <w:rFonts w:ascii="Arial" w:eastAsia="等线" w:hAnsi="Arial" w:cs="Arial"/>
                <w:kern w:val="2"/>
                <w:sz w:val="18"/>
              </w:rPr>
            </w:pPr>
            <w:del w:id="16380"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81" w:author="CATT" w:date="2022-03-08T21:52:00Z"/>
                <w:rFonts w:ascii="Arial" w:eastAsia="等线" w:hAnsi="Arial" w:cs="Arial"/>
                <w:kern w:val="2"/>
                <w:sz w:val="18"/>
              </w:rPr>
            </w:pPr>
            <w:del w:id="16382"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8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8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8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8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8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8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8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9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9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9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93"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94" w:author="CATT" w:date="2022-03-08T21:52:00Z"/>
                <w:rFonts w:ascii="Arial" w:eastAsia="等线" w:hAnsi="Arial" w:cs="Arial"/>
                <w:kern w:val="2"/>
                <w:sz w:val="18"/>
              </w:rPr>
            </w:pPr>
            <w:del w:id="16395"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396"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39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39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399" w:author="CATT" w:date="2022-03-08T21:52:00Z"/>
                <w:rFonts w:ascii="Arial" w:eastAsia="等线" w:hAnsi="Arial" w:cs="Arial"/>
                <w:kern w:val="2"/>
                <w:sz w:val="18"/>
                <w:lang w:eastAsia="en-US"/>
              </w:rPr>
            </w:pPr>
            <w:del w:id="16400" w:author="CATT" w:date="2022-03-08T21:52:00Z">
              <w:r w:rsidRPr="005C1792" w:rsidDel="005C1792">
                <w:rPr>
                  <w:rFonts w:ascii="Arial" w:eastAsia="等线" w:hAnsi="Arial" w:cs="Arial"/>
                  <w:kern w:val="2"/>
                  <w:sz w:val="18"/>
                  <w:lang w:val="en-US"/>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01" w:author="CATT" w:date="2022-03-08T21:52:00Z"/>
                <w:rFonts w:ascii="Arial" w:eastAsia="等线" w:hAnsi="Arial" w:cs="Arial"/>
                <w:kern w:val="2"/>
                <w:sz w:val="18"/>
                <w:lang w:eastAsia="en-US"/>
              </w:rPr>
            </w:pPr>
            <w:del w:id="16402" w:author="CATT" w:date="2022-03-08T21:52:00Z">
              <w:r w:rsidRPr="005C1792" w:rsidDel="005C1792">
                <w:rPr>
                  <w:rFonts w:ascii="Arial" w:eastAsia="等线" w:hAnsi="Arial" w:cs="Arial"/>
                  <w:kern w:val="2"/>
                  <w:sz w:val="18"/>
                  <w:szCs w:val="18"/>
                  <w:lang w:val="en-US"/>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03" w:author="CATT" w:date="2022-03-08T21:52:00Z"/>
                <w:rFonts w:ascii="Arial" w:eastAsia="等线" w:hAnsi="Arial" w:cs="Arial"/>
                <w:kern w:val="2"/>
                <w:sz w:val="18"/>
                <w:lang w:eastAsia="en-US"/>
              </w:rPr>
            </w:pPr>
          </w:p>
        </w:tc>
      </w:tr>
      <w:tr w:rsidR="005C1792" w:rsidRPr="005C1792" w:rsidDel="005C1792" w:rsidTr="005C1792">
        <w:trPr>
          <w:trHeight w:val="187"/>
          <w:jc w:val="center"/>
          <w:del w:id="16404"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0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0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07" w:author="CATT" w:date="2022-03-08T21:52:00Z"/>
                <w:rFonts w:ascii="Arial" w:eastAsia="等线" w:hAnsi="Arial" w:cs="Arial"/>
                <w:kern w:val="2"/>
                <w:sz w:val="18"/>
                <w:lang w:eastAsia="en-US"/>
              </w:rPr>
            </w:pPr>
            <w:del w:id="16408"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09" w:author="CATT" w:date="2022-03-08T21:52:00Z"/>
                <w:rFonts w:ascii="Arial" w:eastAsia="等线" w:hAnsi="Arial" w:cs="Arial"/>
                <w:kern w:val="2"/>
                <w:sz w:val="18"/>
              </w:rPr>
            </w:pPr>
            <w:del w:id="16410" w:author="CATT" w:date="2022-03-08T21:52:00Z">
              <w:r w:rsidRPr="005C1792" w:rsidDel="005C1792">
                <w:rPr>
                  <w:rFonts w:ascii="Arial" w:eastAsia="等线" w:hAnsi="Arial" w:cs="Arial"/>
                  <w:kern w:val="2"/>
                  <w:sz w:val="18"/>
                  <w:lang w:val="en-US"/>
                </w:rPr>
                <w:delText>CA_n257H</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11" w:author="CATT" w:date="2022-03-08T21:52:00Z"/>
                <w:rFonts w:ascii="Arial" w:eastAsia="等线" w:hAnsi="Arial" w:cs="Arial"/>
                <w:kern w:val="2"/>
                <w:sz w:val="18"/>
                <w:lang w:eastAsia="en-US"/>
              </w:rPr>
            </w:pPr>
          </w:p>
        </w:tc>
      </w:tr>
      <w:tr w:rsidR="005C1792" w:rsidRPr="005C1792" w:rsidDel="005C1792" w:rsidTr="005C1792">
        <w:trPr>
          <w:trHeight w:val="187"/>
          <w:jc w:val="center"/>
          <w:del w:id="1641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13" w:author="CATT" w:date="2022-03-08T21:52:00Z"/>
                <w:rFonts w:ascii="Arial" w:eastAsia="等线" w:hAnsi="Arial" w:cs="Arial"/>
                <w:kern w:val="2"/>
                <w:sz w:val="18"/>
                <w:lang w:eastAsia="en-US"/>
              </w:rPr>
            </w:pPr>
            <w:del w:id="16414" w:author="CATT" w:date="2022-03-08T21:52:00Z">
              <w:r w:rsidRPr="005C1792" w:rsidDel="005C1792">
                <w:rPr>
                  <w:rFonts w:ascii="Arial" w:eastAsia="等线" w:hAnsi="Arial" w:cs="Arial"/>
                  <w:kern w:val="2"/>
                  <w:sz w:val="18"/>
                  <w:lang w:val="x-none"/>
                </w:rPr>
                <w:delText>CA_n8A-n77(2A)-n257I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15" w:author="CATT" w:date="2022-03-08T21:52:00Z"/>
                <w:rFonts w:ascii="Arial" w:eastAsia="等线" w:hAnsi="Arial" w:cs="Arial"/>
                <w:kern w:val="2"/>
                <w:sz w:val="18"/>
                <w:lang w:eastAsia="en-US"/>
              </w:rPr>
            </w:pPr>
            <w:del w:id="1641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17" w:author="CATT" w:date="2022-03-08T21:52:00Z"/>
                <w:rFonts w:ascii="Arial" w:eastAsia="等线" w:hAnsi="Arial" w:cs="Arial"/>
                <w:kern w:val="2"/>
                <w:sz w:val="18"/>
                <w:lang w:eastAsia="en-US"/>
              </w:rPr>
            </w:pPr>
            <w:del w:id="16418"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19" w:author="CATT" w:date="2022-03-08T21:52:00Z"/>
                <w:rFonts w:ascii="Arial" w:eastAsia="等线" w:hAnsi="Arial" w:cs="Arial"/>
                <w:kern w:val="2"/>
                <w:sz w:val="18"/>
              </w:rPr>
            </w:pPr>
            <w:del w:id="16420"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21" w:author="CATT" w:date="2022-03-08T21:52:00Z"/>
                <w:rFonts w:ascii="Arial" w:eastAsia="等线" w:hAnsi="Arial" w:cs="Arial"/>
                <w:kern w:val="2"/>
                <w:sz w:val="18"/>
              </w:rPr>
            </w:pPr>
            <w:del w:id="16422"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23" w:author="CATT" w:date="2022-03-08T21:52:00Z"/>
                <w:rFonts w:ascii="Arial" w:eastAsia="等线" w:hAnsi="Arial" w:cs="Arial"/>
                <w:kern w:val="2"/>
                <w:sz w:val="18"/>
              </w:rPr>
            </w:pPr>
            <w:del w:id="16424"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25" w:author="CATT" w:date="2022-03-08T21:52:00Z"/>
                <w:rFonts w:ascii="Arial" w:eastAsia="等线" w:hAnsi="Arial" w:cs="Arial"/>
                <w:kern w:val="2"/>
                <w:sz w:val="18"/>
              </w:rPr>
            </w:pPr>
            <w:del w:id="16426"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27"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28"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2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30"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31"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32"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33"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34"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3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36"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37"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38" w:author="CATT" w:date="2022-03-08T21:52:00Z"/>
                <w:rFonts w:ascii="Arial" w:eastAsia="等线" w:hAnsi="Arial" w:cs="Arial"/>
                <w:kern w:val="2"/>
                <w:sz w:val="18"/>
              </w:rPr>
            </w:pPr>
            <w:del w:id="16439"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440"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4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4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43" w:author="CATT" w:date="2022-03-08T21:52:00Z"/>
                <w:rFonts w:ascii="Arial" w:eastAsia="等线" w:hAnsi="Arial" w:cs="Arial"/>
                <w:kern w:val="2"/>
                <w:sz w:val="18"/>
                <w:lang w:eastAsia="en-US"/>
              </w:rPr>
            </w:pPr>
            <w:del w:id="16444" w:author="CATT" w:date="2022-03-08T21:52:00Z">
              <w:r w:rsidRPr="005C1792" w:rsidDel="005C1792">
                <w:rPr>
                  <w:rFonts w:ascii="Arial" w:eastAsia="等线" w:hAnsi="Arial" w:cs="Arial"/>
                  <w:kern w:val="2"/>
                  <w:sz w:val="18"/>
                  <w:lang w:val="en-US"/>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45" w:author="CATT" w:date="2022-03-08T21:52:00Z"/>
                <w:rFonts w:ascii="Arial" w:eastAsia="等线" w:hAnsi="Arial" w:cs="Arial"/>
                <w:kern w:val="2"/>
                <w:sz w:val="18"/>
                <w:lang w:eastAsia="en-US"/>
              </w:rPr>
            </w:pPr>
            <w:del w:id="16446" w:author="CATT" w:date="2022-03-08T21:52:00Z">
              <w:r w:rsidRPr="005C1792" w:rsidDel="005C1792">
                <w:rPr>
                  <w:rFonts w:ascii="Arial" w:eastAsia="等线" w:hAnsi="Arial" w:cs="Arial"/>
                  <w:kern w:val="2"/>
                  <w:sz w:val="18"/>
                  <w:szCs w:val="18"/>
                  <w:lang w:val="en-US"/>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47" w:author="CATT" w:date="2022-03-08T21:52:00Z"/>
                <w:rFonts w:ascii="Arial" w:eastAsia="等线" w:hAnsi="Arial" w:cs="Arial"/>
                <w:kern w:val="2"/>
                <w:sz w:val="18"/>
                <w:lang w:eastAsia="en-US"/>
              </w:rPr>
            </w:pPr>
          </w:p>
        </w:tc>
      </w:tr>
      <w:tr w:rsidR="005C1792" w:rsidRPr="005C1792" w:rsidDel="005C1792" w:rsidTr="005C1792">
        <w:trPr>
          <w:trHeight w:val="187"/>
          <w:jc w:val="center"/>
          <w:del w:id="16448"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4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5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51" w:author="CATT" w:date="2022-03-08T21:52:00Z"/>
                <w:rFonts w:ascii="Arial" w:eastAsia="等线" w:hAnsi="Arial" w:cs="Arial"/>
                <w:kern w:val="2"/>
                <w:sz w:val="18"/>
                <w:lang w:eastAsia="en-US"/>
              </w:rPr>
            </w:pPr>
            <w:del w:id="16452"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53" w:author="CATT" w:date="2022-03-08T21:52:00Z"/>
                <w:rFonts w:ascii="Arial" w:eastAsia="等线" w:hAnsi="Arial" w:cs="Arial"/>
                <w:kern w:val="2"/>
                <w:sz w:val="18"/>
              </w:rPr>
            </w:pPr>
            <w:del w:id="16454" w:author="CATT" w:date="2022-03-08T21:52:00Z">
              <w:r w:rsidRPr="005C1792" w:rsidDel="005C1792">
                <w:rPr>
                  <w:rFonts w:ascii="Arial" w:eastAsia="等线" w:hAnsi="Arial" w:cs="Arial"/>
                  <w:kern w:val="2"/>
                  <w:sz w:val="18"/>
                  <w:lang w:val="en-US"/>
                </w:rPr>
                <w:delText>CA_n257I</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55" w:author="CATT" w:date="2022-03-08T21:52:00Z"/>
                <w:rFonts w:ascii="Arial" w:eastAsia="等线" w:hAnsi="Arial" w:cs="Arial"/>
                <w:kern w:val="2"/>
                <w:sz w:val="18"/>
                <w:lang w:eastAsia="en-US"/>
              </w:rPr>
            </w:pPr>
          </w:p>
        </w:tc>
      </w:tr>
      <w:tr w:rsidR="005C1792" w:rsidRPr="005C1792" w:rsidDel="005C1792" w:rsidTr="005C1792">
        <w:trPr>
          <w:trHeight w:val="187"/>
          <w:jc w:val="center"/>
          <w:del w:id="1645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57" w:author="CATT" w:date="2022-03-08T21:52:00Z"/>
                <w:rFonts w:ascii="Arial" w:eastAsia="等线" w:hAnsi="Arial" w:cs="Arial"/>
                <w:kern w:val="2"/>
                <w:sz w:val="18"/>
                <w:lang w:eastAsia="en-US"/>
              </w:rPr>
            </w:pPr>
            <w:del w:id="16458" w:author="CATT" w:date="2022-03-08T21:52:00Z">
              <w:r w:rsidRPr="005C1792" w:rsidDel="005C1792">
                <w:rPr>
                  <w:rFonts w:ascii="Arial" w:eastAsia="等线" w:hAnsi="Arial" w:cs="Arial"/>
                  <w:kern w:val="2"/>
                  <w:sz w:val="18"/>
                  <w:lang w:val="x-none"/>
                </w:rPr>
                <w:delText>CA_n8A-n77(2A)-n257J</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59" w:author="CATT" w:date="2022-03-08T21:52:00Z"/>
                <w:rFonts w:ascii="Arial" w:eastAsia="等线" w:hAnsi="Arial" w:cs="Arial"/>
                <w:kern w:val="2"/>
                <w:sz w:val="18"/>
                <w:lang w:eastAsia="en-US"/>
              </w:rPr>
            </w:pPr>
            <w:del w:id="16460"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61" w:author="CATT" w:date="2022-03-08T21:52:00Z"/>
                <w:rFonts w:ascii="Arial" w:eastAsia="等线" w:hAnsi="Arial" w:cs="Arial"/>
                <w:kern w:val="2"/>
                <w:sz w:val="18"/>
                <w:lang w:eastAsia="en-US"/>
              </w:rPr>
            </w:pPr>
            <w:del w:id="16462"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63" w:author="CATT" w:date="2022-03-08T21:52:00Z"/>
                <w:rFonts w:ascii="Arial" w:eastAsia="等线" w:hAnsi="Arial" w:cs="Arial"/>
                <w:kern w:val="2"/>
                <w:sz w:val="18"/>
              </w:rPr>
            </w:pPr>
            <w:del w:id="16464"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65" w:author="CATT" w:date="2022-03-08T21:52:00Z"/>
                <w:rFonts w:ascii="Arial" w:eastAsia="等线" w:hAnsi="Arial" w:cs="Arial"/>
                <w:kern w:val="2"/>
                <w:sz w:val="18"/>
              </w:rPr>
            </w:pPr>
            <w:del w:id="16466"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67" w:author="CATT" w:date="2022-03-08T21:52:00Z"/>
                <w:rFonts w:ascii="Arial" w:eastAsia="等线" w:hAnsi="Arial" w:cs="Arial"/>
                <w:kern w:val="2"/>
                <w:sz w:val="18"/>
              </w:rPr>
            </w:pPr>
            <w:del w:id="16468"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69" w:author="CATT" w:date="2022-03-08T21:52:00Z"/>
                <w:rFonts w:ascii="Arial" w:eastAsia="等线" w:hAnsi="Arial" w:cs="Arial"/>
                <w:kern w:val="2"/>
                <w:sz w:val="18"/>
              </w:rPr>
            </w:pPr>
            <w:del w:id="16470"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1"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2"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4"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5"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6"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7"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8"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79"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80"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81"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82" w:author="CATT" w:date="2022-03-08T21:52:00Z"/>
                <w:rFonts w:ascii="Arial" w:eastAsia="等线" w:hAnsi="Arial" w:cs="Arial"/>
                <w:kern w:val="2"/>
                <w:sz w:val="18"/>
              </w:rPr>
            </w:pPr>
            <w:del w:id="16483"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48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8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8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87" w:author="CATT" w:date="2022-03-08T21:52:00Z"/>
                <w:rFonts w:ascii="Arial" w:eastAsia="等线" w:hAnsi="Arial" w:cs="Arial"/>
                <w:kern w:val="2"/>
                <w:sz w:val="18"/>
                <w:lang w:eastAsia="en-US"/>
              </w:rPr>
            </w:pPr>
            <w:del w:id="16488" w:author="CATT" w:date="2022-03-08T21:52:00Z">
              <w:r w:rsidRPr="005C1792" w:rsidDel="005C1792">
                <w:rPr>
                  <w:rFonts w:ascii="Arial" w:eastAsia="等线" w:hAnsi="Arial" w:cs="Arial"/>
                  <w:kern w:val="2"/>
                  <w:sz w:val="18"/>
                  <w:lang w:val="en-US"/>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89" w:author="CATT" w:date="2022-03-08T21:52:00Z"/>
                <w:rFonts w:ascii="Arial" w:eastAsia="等线" w:hAnsi="Arial" w:cs="Arial"/>
                <w:kern w:val="2"/>
                <w:sz w:val="18"/>
                <w:lang w:eastAsia="en-US"/>
              </w:rPr>
            </w:pPr>
            <w:del w:id="16490" w:author="CATT" w:date="2022-03-08T21:52:00Z">
              <w:r w:rsidRPr="005C1792" w:rsidDel="005C1792">
                <w:rPr>
                  <w:rFonts w:ascii="Arial" w:eastAsia="等线" w:hAnsi="Arial" w:cs="Arial"/>
                  <w:kern w:val="2"/>
                  <w:sz w:val="18"/>
                  <w:szCs w:val="18"/>
                  <w:lang w:val="en-US"/>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91" w:author="CATT" w:date="2022-03-08T21:52:00Z"/>
                <w:rFonts w:ascii="Arial" w:eastAsia="等线" w:hAnsi="Arial" w:cs="Arial"/>
                <w:kern w:val="2"/>
                <w:sz w:val="18"/>
                <w:lang w:eastAsia="en-US"/>
              </w:rPr>
            </w:pPr>
          </w:p>
        </w:tc>
      </w:tr>
      <w:tr w:rsidR="005C1792" w:rsidRPr="005C1792" w:rsidDel="005C1792" w:rsidTr="005C1792">
        <w:trPr>
          <w:trHeight w:val="187"/>
          <w:jc w:val="center"/>
          <w:del w:id="16492"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9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49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95" w:author="CATT" w:date="2022-03-08T21:52:00Z"/>
                <w:rFonts w:ascii="Arial" w:eastAsia="等线" w:hAnsi="Arial" w:cs="Arial"/>
                <w:kern w:val="2"/>
                <w:sz w:val="18"/>
                <w:lang w:eastAsia="en-US"/>
              </w:rPr>
            </w:pPr>
            <w:del w:id="16496"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97" w:author="CATT" w:date="2022-03-08T21:52:00Z"/>
                <w:rFonts w:ascii="Arial" w:eastAsia="等线" w:hAnsi="Arial" w:cs="Arial"/>
                <w:kern w:val="2"/>
                <w:sz w:val="18"/>
              </w:rPr>
            </w:pPr>
            <w:del w:id="16498" w:author="CATT" w:date="2022-03-08T21:52:00Z">
              <w:r w:rsidRPr="005C1792" w:rsidDel="005C1792">
                <w:rPr>
                  <w:rFonts w:ascii="Arial" w:eastAsia="等线" w:hAnsi="Arial" w:cs="Arial"/>
                  <w:kern w:val="2"/>
                  <w:sz w:val="18"/>
                  <w:lang w:val="en-US"/>
                </w:rPr>
                <w:delText>CA_n257J</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499" w:author="CATT" w:date="2022-03-08T21:52:00Z"/>
                <w:rFonts w:ascii="Arial" w:eastAsia="等线" w:hAnsi="Arial" w:cs="Arial"/>
                <w:kern w:val="2"/>
                <w:sz w:val="18"/>
                <w:lang w:eastAsia="en-US"/>
              </w:rPr>
            </w:pPr>
          </w:p>
        </w:tc>
      </w:tr>
      <w:tr w:rsidR="005C1792" w:rsidRPr="005C1792" w:rsidDel="005C1792" w:rsidTr="005C1792">
        <w:trPr>
          <w:trHeight w:val="187"/>
          <w:jc w:val="center"/>
          <w:del w:id="1650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01" w:author="CATT" w:date="2022-03-08T21:52:00Z"/>
                <w:rFonts w:ascii="Arial" w:eastAsia="等线" w:hAnsi="Arial" w:cs="Arial"/>
                <w:kern w:val="2"/>
                <w:sz w:val="18"/>
                <w:lang w:eastAsia="en-US"/>
              </w:rPr>
            </w:pPr>
            <w:del w:id="16502" w:author="CATT" w:date="2022-03-08T21:52:00Z">
              <w:r w:rsidRPr="005C1792" w:rsidDel="005C1792">
                <w:rPr>
                  <w:rFonts w:ascii="Arial" w:eastAsia="等线" w:hAnsi="Arial" w:cs="Arial"/>
                  <w:kern w:val="2"/>
                  <w:sz w:val="18"/>
                  <w:lang w:val="x-none"/>
                </w:rPr>
                <w:delText>CA_n8A-n77(2A)-n257K</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03" w:author="CATT" w:date="2022-03-08T21:52:00Z"/>
                <w:rFonts w:ascii="Arial" w:eastAsia="等线" w:hAnsi="Arial" w:cs="Arial"/>
                <w:kern w:val="2"/>
                <w:sz w:val="18"/>
                <w:lang w:eastAsia="en-US"/>
              </w:rPr>
            </w:pPr>
            <w:del w:id="16504"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05" w:author="CATT" w:date="2022-03-08T21:52:00Z"/>
                <w:rFonts w:ascii="Arial" w:eastAsia="等线" w:hAnsi="Arial" w:cs="Arial"/>
                <w:kern w:val="2"/>
                <w:sz w:val="18"/>
                <w:lang w:eastAsia="en-US"/>
              </w:rPr>
            </w:pPr>
            <w:del w:id="16506"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07" w:author="CATT" w:date="2022-03-08T21:52:00Z"/>
                <w:rFonts w:ascii="Arial" w:eastAsia="等线" w:hAnsi="Arial" w:cs="Arial"/>
                <w:kern w:val="2"/>
                <w:sz w:val="18"/>
              </w:rPr>
            </w:pPr>
            <w:del w:id="16508"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09" w:author="CATT" w:date="2022-03-08T21:52:00Z"/>
                <w:rFonts w:ascii="Arial" w:eastAsia="等线" w:hAnsi="Arial" w:cs="Arial"/>
                <w:kern w:val="2"/>
                <w:sz w:val="18"/>
              </w:rPr>
            </w:pPr>
            <w:del w:id="16510"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11" w:author="CATT" w:date="2022-03-08T21:52:00Z"/>
                <w:rFonts w:ascii="Arial" w:eastAsia="等线" w:hAnsi="Arial" w:cs="Arial"/>
                <w:kern w:val="2"/>
                <w:sz w:val="18"/>
              </w:rPr>
            </w:pPr>
            <w:del w:id="16512"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13" w:author="CATT" w:date="2022-03-08T21:52:00Z"/>
                <w:rFonts w:ascii="Arial" w:eastAsia="等线" w:hAnsi="Arial" w:cs="Arial"/>
                <w:kern w:val="2"/>
                <w:sz w:val="18"/>
              </w:rPr>
            </w:pPr>
            <w:del w:id="16514"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15"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16"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1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18"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19"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20"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21"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22"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23"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24"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25"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26" w:author="CATT" w:date="2022-03-08T21:52:00Z"/>
                <w:rFonts w:ascii="Arial" w:eastAsia="等线" w:hAnsi="Arial" w:cs="Arial"/>
                <w:kern w:val="2"/>
                <w:sz w:val="18"/>
              </w:rPr>
            </w:pPr>
            <w:del w:id="16527"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528"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52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53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31" w:author="CATT" w:date="2022-03-08T21:52:00Z"/>
                <w:rFonts w:ascii="Arial" w:eastAsia="等线" w:hAnsi="Arial" w:cs="Arial"/>
                <w:kern w:val="2"/>
                <w:sz w:val="18"/>
                <w:lang w:eastAsia="en-US"/>
              </w:rPr>
            </w:pPr>
            <w:del w:id="16532" w:author="CATT" w:date="2022-03-08T21:52:00Z">
              <w:r w:rsidRPr="005C1792" w:rsidDel="005C1792">
                <w:rPr>
                  <w:rFonts w:ascii="Arial" w:eastAsia="等线" w:hAnsi="Arial" w:cs="Arial"/>
                  <w:kern w:val="2"/>
                  <w:sz w:val="18"/>
                  <w:lang w:val="en-US"/>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33" w:author="CATT" w:date="2022-03-08T21:52:00Z"/>
                <w:rFonts w:ascii="Arial" w:eastAsia="等线" w:hAnsi="Arial" w:cs="Arial"/>
                <w:kern w:val="2"/>
                <w:sz w:val="18"/>
                <w:lang w:eastAsia="en-US"/>
              </w:rPr>
            </w:pPr>
            <w:del w:id="16534" w:author="CATT" w:date="2022-03-08T21:52:00Z">
              <w:r w:rsidRPr="005C1792" w:rsidDel="005C1792">
                <w:rPr>
                  <w:rFonts w:ascii="Arial" w:eastAsia="等线" w:hAnsi="Arial" w:cs="Arial"/>
                  <w:kern w:val="2"/>
                  <w:sz w:val="18"/>
                  <w:szCs w:val="18"/>
                  <w:lang w:val="en-US"/>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35" w:author="CATT" w:date="2022-03-08T21:52:00Z"/>
                <w:rFonts w:ascii="Arial" w:eastAsia="等线" w:hAnsi="Arial" w:cs="Arial"/>
                <w:kern w:val="2"/>
                <w:sz w:val="18"/>
                <w:lang w:eastAsia="en-US"/>
              </w:rPr>
            </w:pPr>
          </w:p>
        </w:tc>
      </w:tr>
      <w:tr w:rsidR="005C1792" w:rsidRPr="005C1792" w:rsidDel="005C1792" w:rsidTr="005C1792">
        <w:trPr>
          <w:trHeight w:val="187"/>
          <w:jc w:val="center"/>
          <w:del w:id="16536"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53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53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39" w:author="CATT" w:date="2022-03-08T21:52:00Z"/>
                <w:rFonts w:ascii="Arial" w:eastAsia="等线" w:hAnsi="Arial" w:cs="Arial"/>
                <w:kern w:val="2"/>
                <w:sz w:val="18"/>
                <w:lang w:eastAsia="en-US"/>
              </w:rPr>
            </w:pPr>
            <w:del w:id="16540"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41" w:author="CATT" w:date="2022-03-08T21:52:00Z"/>
                <w:rFonts w:ascii="Arial" w:eastAsia="等线" w:hAnsi="Arial" w:cs="Arial"/>
                <w:kern w:val="2"/>
                <w:sz w:val="18"/>
              </w:rPr>
            </w:pPr>
            <w:del w:id="16542" w:author="CATT" w:date="2022-03-08T21:52:00Z">
              <w:r w:rsidRPr="005C1792" w:rsidDel="005C1792">
                <w:rPr>
                  <w:rFonts w:ascii="Arial" w:eastAsia="等线" w:hAnsi="Arial" w:cs="Arial"/>
                  <w:kern w:val="2"/>
                  <w:sz w:val="18"/>
                  <w:lang w:val="en-US"/>
                </w:rPr>
                <w:delText>CA_n257K</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43" w:author="CATT" w:date="2022-03-08T21:52:00Z"/>
                <w:rFonts w:ascii="Arial" w:eastAsia="等线" w:hAnsi="Arial" w:cs="Arial"/>
                <w:kern w:val="2"/>
                <w:sz w:val="18"/>
                <w:lang w:eastAsia="en-US"/>
              </w:rPr>
            </w:pPr>
          </w:p>
        </w:tc>
      </w:tr>
      <w:tr w:rsidR="005C1792" w:rsidRPr="005C1792" w:rsidDel="005C1792" w:rsidTr="005C1792">
        <w:trPr>
          <w:trHeight w:val="187"/>
          <w:jc w:val="center"/>
          <w:del w:id="1654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45" w:author="CATT" w:date="2022-03-08T21:52:00Z"/>
                <w:rFonts w:ascii="Arial" w:eastAsia="等线" w:hAnsi="Arial" w:cs="Arial"/>
                <w:kern w:val="2"/>
                <w:sz w:val="18"/>
                <w:lang w:eastAsia="en-US"/>
              </w:rPr>
            </w:pPr>
            <w:del w:id="16546" w:author="CATT" w:date="2022-03-08T21:52:00Z">
              <w:r w:rsidRPr="005C1792" w:rsidDel="005C1792">
                <w:rPr>
                  <w:rFonts w:ascii="Arial" w:eastAsia="等线" w:hAnsi="Arial" w:cs="Arial"/>
                  <w:kern w:val="2"/>
                  <w:sz w:val="18"/>
                  <w:lang w:val="x-none"/>
                </w:rPr>
                <w:delText>CA_n8A-n77(2A)-n257L</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47" w:author="CATT" w:date="2022-03-08T21:52:00Z"/>
                <w:rFonts w:ascii="Arial" w:eastAsia="等线" w:hAnsi="Arial" w:cs="Arial"/>
                <w:kern w:val="2"/>
                <w:sz w:val="18"/>
                <w:lang w:eastAsia="en-US"/>
              </w:rPr>
            </w:pPr>
            <w:del w:id="16548"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49" w:author="CATT" w:date="2022-03-08T21:52:00Z"/>
                <w:rFonts w:ascii="Arial" w:eastAsia="等线" w:hAnsi="Arial" w:cs="Arial"/>
                <w:kern w:val="2"/>
                <w:sz w:val="18"/>
                <w:lang w:eastAsia="en-US"/>
              </w:rPr>
            </w:pPr>
            <w:del w:id="16550"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51" w:author="CATT" w:date="2022-03-08T21:52:00Z"/>
                <w:rFonts w:ascii="Arial" w:eastAsia="等线" w:hAnsi="Arial" w:cs="Arial"/>
                <w:kern w:val="2"/>
                <w:sz w:val="18"/>
              </w:rPr>
            </w:pPr>
            <w:del w:id="16552"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53" w:author="CATT" w:date="2022-03-08T21:52:00Z"/>
                <w:rFonts w:ascii="Arial" w:eastAsia="等线" w:hAnsi="Arial" w:cs="Arial"/>
                <w:kern w:val="2"/>
                <w:sz w:val="18"/>
              </w:rPr>
            </w:pPr>
            <w:del w:id="16554"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55" w:author="CATT" w:date="2022-03-08T21:52:00Z"/>
                <w:rFonts w:ascii="Arial" w:eastAsia="等线" w:hAnsi="Arial" w:cs="Arial"/>
                <w:kern w:val="2"/>
                <w:sz w:val="18"/>
              </w:rPr>
            </w:pPr>
            <w:del w:id="16556"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57" w:author="CATT" w:date="2022-03-08T21:52:00Z"/>
                <w:rFonts w:ascii="Arial" w:eastAsia="等线" w:hAnsi="Arial" w:cs="Arial"/>
                <w:kern w:val="2"/>
                <w:sz w:val="18"/>
              </w:rPr>
            </w:pPr>
            <w:del w:id="16558"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59"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0"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2"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3"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4"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5"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6"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7"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8"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69"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70" w:author="CATT" w:date="2022-03-08T21:52:00Z"/>
                <w:rFonts w:ascii="Arial" w:eastAsia="等线" w:hAnsi="Arial" w:cs="Arial"/>
                <w:kern w:val="2"/>
                <w:sz w:val="18"/>
              </w:rPr>
            </w:pPr>
            <w:del w:id="16571"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572"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57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57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75" w:author="CATT" w:date="2022-03-08T21:52:00Z"/>
                <w:rFonts w:ascii="Arial" w:eastAsia="等线" w:hAnsi="Arial" w:cs="Arial"/>
                <w:kern w:val="2"/>
                <w:sz w:val="18"/>
                <w:lang w:eastAsia="en-US"/>
              </w:rPr>
            </w:pPr>
            <w:del w:id="16576" w:author="CATT" w:date="2022-03-08T21:52:00Z">
              <w:r w:rsidRPr="005C1792" w:rsidDel="005C1792">
                <w:rPr>
                  <w:rFonts w:ascii="Arial" w:eastAsia="等线" w:hAnsi="Arial" w:cs="Arial"/>
                  <w:kern w:val="2"/>
                  <w:sz w:val="18"/>
                  <w:lang w:val="en-US"/>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77" w:author="CATT" w:date="2022-03-08T21:52:00Z"/>
                <w:rFonts w:ascii="Arial" w:eastAsia="等线" w:hAnsi="Arial" w:cs="Arial"/>
                <w:kern w:val="2"/>
                <w:sz w:val="18"/>
                <w:lang w:eastAsia="en-US"/>
              </w:rPr>
            </w:pPr>
            <w:del w:id="16578" w:author="CATT" w:date="2022-03-08T21:52:00Z">
              <w:r w:rsidRPr="005C1792" w:rsidDel="005C1792">
                <w:rPr>
                  <w:rFonts w:ascii="Arial" w:eastAsia="等线" w:hAnsi="Arial" w:cs="Arial"/>
                  <w:kern w:val="2"/>
                  <w:sz w:val="18"/>
                  <w:szCs w:val="18"/>
                  <w:lang w:val="en-US"/>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79" w:author="CATT" w:date="2022-03-08T21:52:00Z"/>
                <w:rFonts w:ascii="Arial" w:eastAsia="等线" w:hAnsi="Arial" w:cs="Arial"/>
                <w:kern w:val="2"/>
                <w:sz w:val="18"/>
                <w:lang w:eastAsia="en-US"/>
              </w:rPr>
            </w:pPr>
          </w:p>
        </w:tc>
      </w:tr>
      <w:tr w:rsidR="005C1792" w:rsidRPr="005C1792" w:rsidDel="005C1792" w:rsidTr="005C1792">
        <w:trPr>
          <w:trHeight w:val="187"/>
          <w:jc w:val="center"/>
          <w:del w:id="1658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58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58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83" w:author="CATT" w:date="2022-03-08T21:52:00Z"/>
                <w:rFonts w:ascii="Arial" w:eastAsia="等线" w:hAnsi="Arial" w:cs="Arial"/>
                <w:kern w:val="2"/>
                <w:sz w:val="18"/>
                <w:lang w:eastAsia="en-US"/>
              </w:rPr>
            </w:pPr>
            <w:del w:id="16584" w:author="CATT" w:date="2022-03-08T21:52:00Z">
              <w:r w:rsidRPr="005C1792" w:rsidDel="005C1792">
                <w:rPr>
                  <w:rFonts w:ascii="Arial" w:eastAsia="等线" w:hAnsi="Arial" w:cs="Arial"/>
                  <w:kern w:val="2"/>
                  <w:sz w:val="18"/>
                  <w:lang w:val="en-US"/>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85" w:author="CATT" w:date="2022-03-08T21:52:00Z"/>
                <w:rFonts w:ascii="Arial" w:eastAsia="等线" w:hAnsi="Arial" w:cs="Arial"/>
                <w:kern w:val="2"/>
                <w:sz w:val="18"/>
              </w:rPr>
            </w:pPr>
            <w:del w:id="16586" w:author="CATT" w:date="2022-03-08T21:52:00Z">
              <w:r w:rsidRPr="005C1792" w:rsidDel="005C1792">
                <w:rPr>
                  <w:rFonts w:ascii="Arial" w:eastAsia="等线" w:hAnsi="Arial" w:cs="Arial"/>
                  <w:kern w:val="2"/>
                  <w:sz w:val="18"/>
                  <w:lang w:val="en-US"/>
                </w:rPr>
                <w:delText>CA_n257L</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87" w:author="CATT" w:date="2022-03-08T21:52:00Z"/>
                <w:rFonts w:ascii="Arial" w:eastAsia="等线" w:hAnsi="Arial" w:cs="Arial"/>
                <w:kern w:val="2"/>
                <w:sz w:val="18"/>
                <w:lang w:eastAsia="en-US"/>
              </w:rPr>
            </w:pPr>
          </w:p>
        </w:tc>
      </w:tr>
      <w:tr w:rsidR="005C1792" w:rsidRPr="005C1792" w:rsidDel="005C1792" w:rsidTr="005C1792">
        <w:trPr>
          <w:trHeight w:val="187"/>
          <w:jc w:val="center"/>
          <w:del w:id="1658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89" w:author="CATT" w:date="2022-03-08T21:52:00Z"/>
                <w:rFonts w:ascii="Arial" w:eastAsia="等线" w:hAnsi="Arial" w:cs="Arial"/>
                <w:kern w:val="2"/>
                <w:sz w:val="18"/>
                <w:lang w:eastAsia="en-US"/>
              </w:rPr>
            </w:pPr>
            <w:del w:id="16590" w:author="CATT" w:date="2022-03-08T21:52:00Z">
              <w:r w:rsidRPr="005C1792" w:rsidDel="005C1792">
                <w:rPr>
                  <w:rFonts w:ascii="Arial" w:eastAsia="等线" w:hAnsi="Arial" w:cs="Arial"/>
                  <w:kern w:val="2"/>
                  <w:sz w:val="18"/>
                  <w:lang w:val="x-none"/>
                </w:rPr>
                <w:delText>CA_n8A-n77(2A)-n257M</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91" w:author="CATT" w:date="2022-03-08T21:52:00Z"/>
                <w:rFonts w:ascii="Arial" w:eastAsia="等线" w:hAnsi="Arial" w:cs="Arial"/>
                <w:kern w:val="2"/>
                <w:sz w:val="18"/>
                <w:lang w:eastAsia="en-US"/>
              </w:rPr>
            </w:pPr>
            <w:del w:id="16592"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93" w:author="CATT" w:date="2022-03-08T21:52:00Z"/>
                <w:rFonts w:ascii="Arial" w:eastAsia="等线" w:hAnsi="Arial" w:cs="Arial"/>
                <w:kern w:val="2"/>
                <w:sz w:val="18"/>
                <w:lang w:eastAsia="en-US"/>
              </w:rPr>
            </w:pPr>
            <w:del w:id="16594" w:author="CATT" w:date="2022-03-08T21:52:00Z">
              <w:r w:rsidRPr="005C1792" w:rsidDel="005C1792">
                <w:rPr>
                  <w:rFonts w:ascii="Arial" w:eastAsia="等线" w:hAnsi="Arial" w:cs="Arial"/>
                  <w:kern w:val="2"/>
                  <w:sz w:val="18"/>
                  <w:lang w:val="en-US"/>
                </w:rPr>
                <w:delText>n8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95" w:author="CATT" w:date="2022-03-08T21:52:00Z"/>
                <w:rFonts w:ascii="Arial" w:eastAsia="等线" w:hAnsi="Arial" w:cs="Arial"/>
                <w:kern w:val="2"/>
                <w:sz w:val="18"/>
              </w:rPr>
            </w:pPr>
            <w:del w:id="16596" w:author="CATT" w:date="2022-03-08T21:52:00Z">
              <w:r w:rsidRPr="005C1792" w:rsidDel="005C1792">
                <w:rPr>
                  <w:rFonts w:ascii="Arial" w:eastAsia="Malgun Gothic" w:hAnsi="Arial" w:cs="Arial"/>
                  <w:kern w:val="2"/>
                  <w:sz w:val="18"/>
                  <w:lang w:val="en-US"/>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97" w:author="CATT" w:date="2022-03-08T21:52:00Z"/>
                <w:rFonts w:ascii="Arial" w:eastAsia="等线" w:hAnsi="Arial" w:cs="Arial"/>
                <w:kern w:val="2"/>
                <w:sz w:val="18"/>
              </w:rPr>
            </w:pPr>
            <w:del w:id="16598" w:author="CATT" w:date="2022-03-08T21:52:00Z">
              <w:r w:rsidRPr="005C1792" w:rsidDel="005C1792">
                <w:rPr>
                  <w:rFonts w:ascii="Arial" w:eastAsia="Malgun Gothic" w:hAnsi="Arial" w:cs="Arial"/>
                  <w:kern w:val="2"/>
                  <w:sz w:val="18"/>
                  <w:szCs w:val="18"/>
                </w:rPr>
                <w:delText>10</w:delText>
              </w:r>
            </w:del>
          </w:p>
        </w:tc>
        <w:tc>
          <w:tcPr>
            <w:tcW w:w="57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599" w:author="CATT" w:date="2022-03-08T21:52:00Z"/>
                <w:rFonts w:ascii="Arial" w:eastAsia="等线" w:hAnsi="Arial" w:cs="Arial"/>
                <w:kern w:val="2"/>
                <w:sz w:val="18"/>
              </w:rPr>
            </w:pPr>
            <w:del w:id="16600" w:author="CATT" w:date="2022-03-08T21:52:00Z">
              <w:r w:rsidRPr="005C1792" w:rsidDel="005C1792">
                <w:rPr>
                  <w:rFonts w:ascii="Arial" w:eastAsia="Malgun Gothic" w:hAnsi="Arial" w:cs="Arial"/>
                  <w:kern w:val="2"/>
                  <w:sz w:val="18"/>
                  <w:szCs w:val="18"/>
                </w:rPr>
                <w:delText>15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01" w:author="CATT" w:date="2022-03-08T21:52:00Z"/>
                <w:rFonts w:ascii="Arial" w:eastAsia="等线" w:hAnsi="Arial" w:cs="Arial"/>
                <w:kern w:val="2"/>
                <w:sz w:val="18"/>
              </w:rPr>
            </w:pPr>
            <w:del w:id="16602" w:author="CATT" w:date="2022-03-08T21:52:00Z">
              <w:r w:rsidRPr="005C1792" w:rsidDel="005C1792">
                <w:rPr>
                  <w:rFonts w:ascii="Arial" w:eastAsia="Malgun Gothic"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03" w:author="CATT" w:date="2022-03-08T21:52:00Z"/>
                <w:rFonts w:ascii="Arial" w:eastAsia="等线" w:hAnsi="Arial" w:cs="Arial"/>
                <w:kern w:val="2"/>
                <w:sz w:val="18"/>
                <w:lang w:eastAsia="en-US"/>
              </w:rPr>
            </w:pPr>
          </w:p>
        </w:tc>
        <w:tc>
          <w:tcPr>
            <w:tcW w:w="71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04" w:author="CATT" w:date="2022-03-08T21:52:00Z"/>
                <w:rFonts w:ascii="Arial" w:eastAsia="等线" w:hAnsi="Arial" w:cs="Arial"/>
                <w:kern w:val="2"/>
                <w:sz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05"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06" w:author="CATT" w:date="2022-03-08T21:52:00Z"/>
                <w:rFonts w:ascii="Arial" w:eastAsia="等线" w:hAnsi="Arial" w:cs="Arial"/>
                <w:kern w:val="2"/>
                <w:sz w:val="18"/>
                <w:lang w:eastAsia="en-US"/>
              </w:rPr>
            </w:pPr>
          </w:p>
        </w:tc>
        <w:tc>
          <w:tcPr>
            <w:tcW w:w="582"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07" w:author="CATT" w:date="2022-03-08T21:52:00Z"/>
                <w:rFonts w:ascii="Arial" w:eastAsia="等线" w:hAnsi="Arial" w:cs="Arial"/>
                <w:kern w:val="2"/>
                <w:sz w:val="18"/>
                <w:lang w:eastAsia="en-US"/>
              </w:rPr>
            </w:pPr>
          </w:p>
        </w:tc>
        <w:tc>
          <w:tcPr>
            <w:tcW w:w="55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08" w:author="CATT" w:date="2022-03-08T21:52:00Z"/>
                <w:rFonts w:ascii="Arial" w:eastAsia="等线" w:hAnsi="Arial" w:cs="Arial"/>
                <w:kern w:val="2"/>
                <w:sz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09" w:author="CATT" w:date="2022-03-08T21:52:00Z"/>
                <w:rFonts w:ascii="Arial" w:eastAsia="等线" w:hAnsi="Arial" w:cs="Arial"/>
                <w:kern w:val="2"/>
                <w:sz w:val="18"/>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10" w:author="CATT" w:date="2022-03-08T21:52:00Z"/>
                <w:rFonts w:ascii="Arial" w:eastAsia="等线" w:hAnsi="Arial" w:cs="Arial"/>
                <w:kern w:val="2"/>
                <w:sz w:val="18"/>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11" w:author="CATT" w:date="2022-03-08T21:52:00Z"/>
                <w:rFonts w:ascii="Arial" w:eastAsia="等线" w:hAnsi="Arial" w:cs="Arial"/>
                <w:kern w:val="2"/>
                <w:sz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12" w:author="CATT" w:date="2022-03-08T21:52:00Z"/>
                <w:rFonts w:ascii="Arial" w:eastAsia="等线" w:hAnsi="Arial" w:cs="Arial"/>
                <w:kern w:val="2"/>
                <w:sz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13" w:author="CATT" w:date="2022-03-08T21:52:00Z"/>
                <w:rFonts w:ascii="Arial" w:eastAsia="等线" w:hAnsi="Arial" w:cs="Arial"/>
                <w:kern w:val="2"/>
                <w:sz w:val="18"/>
                <w:lang w:eastAsia="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14" w:author="CATT" w:date="2022-03-08T21:52:00Z"/>
                <w:rFonts w:ascii="Arial" w:eastAsia="等线" w:hAnsi="Arial" w:cs="Arial"/>
                <w:kern w:val="2"/>
                <w:sz w:val="18"/>
              </w:rPr>
            </w:pPr>
            <w:del w:id="16615" w:author="CATT" w:date="2022-03-08T21:52:00Z">
              <w:r w:rsidRPr="005C1792" w:rsidDel="005C1792">
                <w:rPr>
                  <w:rFonts w:ascii="Arial" w:eastAsia="等线" w:hAnsi="Arial" w:cs="Arial"/>
                  <w:kern w:val="2"/>
                  <w:sz w:val="18"/>
                </w:rPr>
                <w:delText>0</w:delText>
              </w:r>
            </w:del>
          </w:p>
        </w:tc>
      </w:tr>
      <w:tr w:rsidR="005C1792" w:rsidRPr="005C1792" w:rsidDel="005C1792" w:rsidTr="005C1792">
        <w:trPr>
          <w:trHeight w:val="187"/>
          <w:jc w:val="center"/>
          <w:del w:id="16616"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61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61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19" w:author="CATT" w:date="2022-03-08T21:52:00Z"/>
                <w:rFonts w:ascii="Arial" w:eastAsia="等线" w:hAnsi="Arial" w:cs="Arial"/>
                <w:kern w:val="2"/>
                <w:sz w:val="18"/>
                <w:lang w:eastAsia="en-US"/>
              </w:rPr>
            </w:pPr>
            <w:del w:id="16620" w:author="CATT" w:date="2022-03-08T21:52:00Z">
              <w:r w:rsidRPr="005C1792" w:rsidDel="005C1792">
                <w:rPr>
                  <w:rFonts w:ascii="Arial" w:eastAsia="等线" w:hAnsi="Arial" w:cs="Arial"/>
                  <w:kern w:val="2"/>
                  <w:sz w:val="18"/>
                  <w:lang w:val="en-US"/>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21" w:author="CATT" w:date="2022-03-08T21:52:00Z"/>
                <w:rFonts w:ascii="Arial" w:eastAsia="等线" w:hAnsi="Arial" w:cs="Arial"/>
                <w:kern w:val="2"/>
                <w:sz w:val="18"/>
                <w:lang w:eastAsia="en-US"/>
              </w:rPr>
            </w:pPr>
            <w:del w:id="16622" w:author="CATT" w:date="2022-03-08T21:52:00Z">
              <w:r w:rsidRPr="005C1792" w:rsidDel="005C1792">
                <w:rPr>
                  <w:rFonts w:ascii="Arial" w:eastAsia="等线" w:hAnsi="Arial" w:cs="Arial"/>
                  <w:kern w:val="2"/>
                  <w:sz w:val="18"/>
                  <w:szCs w:val="18"/>
                  <w:lang w:val="en-US"/>
                </w:rPr>
                <w:delText>CA_n77(2A)</w:delText>
              </w:r>
            </w:del>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23" w:author="CATT" w:date="2022-03-08T21:52:00Z"/>
                <w:rFonts w:ascii="Arial" w:eastAsia="等线" w:hAnsi="Arial" w:cs="Arial"/>
                <w:kern w:val="2"/>
                <w:sz w:val="18"/>
                <w:lang w:eastAsia="en-US"/>
              </w:rPr>
            </w:pPr>
          </w:p>
        </w:tc>
      </w:tr>
      <w:tr w:rsidR="005C1792" w:rsidRPr="005C1792" w:rsidDel="005C1792" w:rsidTr="005C1792">
        <w:trPr>
          <w:trHeight w:val="187"/>
          <w:jc w:val="center"/>
          <w:del w:id="16624"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62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662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27" w:author="CATT" w:date="2022-03-08T21:52:00Z"/>
                <w:rFonts w:ascii="Arial" w:eastAsia="Malgun Gothic" w:hAnsi="Arial" w:cs="Arial"/>
                <w:kern w:val="2"/>
                <w:sz w:val="18"/>
                <w:lang w:eastAsia="en-US"/>
              </w:rPr>
            </w:pPr>
            <w:del w:id="16628" w:author="CATT" w:date="2022-03-08T21:52:00Z">
              <w:r w:rsidRPr="005C1792" w:rsidDel="005C1792">
                <w:rPr>
                  <w:rFonts w:ascii="Arial" w:eastAsia="Malgun Gothic"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29" w:author="CATT" w:date="2022-03-08T21:52:00Z"/>
                <w:rFonts w:ascii="Arial" w:eastAsia="Malgun Gothic" w:hAnsi="Arial" w:cs="Arial"/>
                <w:kern w:val="2"/>
                <w:sz w:val="18"/>
                <w:lang w:eastAsia="en-US"/>
              </w:rPr>
            </w:pPr>
            <w:del w:id="16630" w:author="CATT" w:date="2022-03-08T21:52:00Z">
              <w:r w:rsidRPr="005C1792" w:rsidDel="005C1792">
                <w:rPr>
                  <w:rFonts w:ascii="Arial" w:eastAsia="Malgun Gothic" w:hAnsi="Arial" w:cs="Arial"/>
                  <w:kern w:val="2"/>
                  <w:sz w:val="18"/>
                </w:rPr>
                <w:delText>CA_n257M</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31" w:author="CATT" w:date="2022-03-08T21:52:00Z"/>
                <w:rFonts w:ascii="Arial" w:eastAsia="Malgun Gothic" w:hAnsi="Arial" w:cs="Arial"/>
                <w:kern w:val="2"/>
                <w:sz w:val="18"/>
                <w:lang w:eastAsia="en-US"/>
              </w:rPr>
            </w:pPr>
          </w:p>
        </w:tc>
      </w:tr>
      <w:tr w:rsidR="005C1792" w:rsidRPr="005C1792" w:rsidDel="005C1792" w:rsidTr="005C1792">
        <w:trPr>
          <w:gridAfter w:val="1"/>
          <w:wAfter w:w="12" w:type="dxa"/>
          <w:trHeight w:val="187"/>
          <w:jc w:val="center"/>
          <w:del w:id="1663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33" w:author="CATT" w:date="2022-03-08T21:52:00Z"/>
                <w:rFonts w:ascii="Arial" w:eastAsia="等线" w:hAnsi="Arial" w:cs="Arial"/>
                <w:kern w:val="2"/>
                <w:sz w:val="18"/>
                <w:lang w:eastAsia="en-US"/>
              </w:rPr>
            </w:pPr>
            <w:del w:id="16634" w:author="CATT" w:date="2022-03-08T21:52:00Z">
              <w:r w:rsidRPr="005C1792" w:rsidDel="005C1792">
                <w:rPr>
                  <w:rFonts w:ascii="Arial" w:eastAsia="等线" w:hAnsi="Arial" w:cs="Arial"/>
                  <w:kern w:val="2"/>
                  <w:sz w:val="18"/>
                  <w:lang w:val="x-none"/>
                </w:rPr>
                <w:delText>CA_n25A-n41A-n260A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35" w:author="CATT" w:date="2022-03-08T21:52:00Z"/>
                <w:rFonts w:ascii="Arial" w:eastAsia="等线" w:hAnsi="Arial" w:cs="Arial"/>
                <w:kern w:val="2"/>
                <w:sz w:val="18"/>
                <w:lang w:eastAsia="en-US"/>
              </w:rPr>
            </w:pPr>
            <w:del w:id="16636" w:author="CATT" w:date="2022-03-08T21:52:00Z">
              <w:r w:rsidRPr="005C1792" w:rsidDel="005C1792">
                <w:rPr>
                  <w:rFonts w:ascii="Arial" w:eastAsia="等线" w:hAnsi="Arial" w:cs="Arial"/>
                  <w:kern w:val="2"/>
                  <w:sz w:val="18"/>
                  <w:szCs w:val="18"/>
                </w:rPr>
                <w:delText>CA_n25A-n260A</w:delText>
              </w:r>
              <w:r w:rsidRPr="005C1792" w:rsidDel="005C1792">
                <w:rPr>
                  <w:rFonts w:ascii="Arial" w:eastAsia="等线" w:hAnsi="Arial" w:cs="Arial"/>
                  <w:kern w:val="2"/>
                  <w:sz w:val="18"/>
                  <w:szCs w:val="18"/>
                </w:rPr>
                <w:br/>
                <w:delText>CA_n41A-n260A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37" w:author="CATT" w:date="2022-03-08T21:52:00Z"/>
                <w:rFonts w:ascii="Arial" w:eastAsia="等线" w:hAnsi="Arial" w:cs="Arial"/>
                <w:kern w:val="2"/>
                <w:sz w:val="18"/>
                <w:lang w:eastAsia="en-US"/>
              </w:rPr>
            </w:pPr>
            <w:del w:id="16638" w:author="CATT" w:date="2022-03-08T21:52:00Z">
              <w:r w:rsidRPr="005C1792" w:rsidDel="005C1792">
                <w:rPr>
                  <w:rFonts w:ascii="Arial" w:eastAsia="等线" w:hAnsi="Arial" w:cs="Arial"/>
                  <w:kern w:val="2"/>
                  <w:sz w:val="18"/>
                  <w:lang w:val="en-US"/>
                </w:rPr>
                <w:delText>n25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39" w:author="CATT" w:date="2022-03-08T21:52:00Z"/>
                <w:rFonts w:ascii="Arial" w:eastAsia="等线" w:hAnsi="Arial" w:cs="Arial"/>
                <w:kern w:val="2"/>
                <w:sz w:val="18"/>
              </w:rPr>
            </w:pPr>
            <w:del w:id="1664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41" w:author="CATT" w:date="2022-03-08T21:52:00Z"/>
                <w:rFonts w:ascii="Arial" w:eastAsia="等线" w:hAnsi="Arial" w:cs="Arial"/>
                <w:kern w:val="2"/>
                <w:sz w:val="18"/>
              </w:rPr>
            </w:pPr>
            <w:del w:id="1664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43" w:author="CATT" w:date="2022-03-08T21:52:00Z"/>
                <w:rFonts w:ascii="Arial" w:eastAsia="等线" w:hAnsi="Arial" w:cs="Arial"/>
                <w:kern w:val="2"/>
                <w:sz w:val="18"/>
              </w:rPr>
            </w:pPr>
            <w:del w:id="1664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45" w:author="CATT" w:date="2022-03-08T21:52:00Z"/>
                <w:rFonts w:ascii="Arial" w:eastAsia="等线" w:hAnsi="Arial" w:cs="Arial"/>
                <w:kern w:val="2"/>
                <w:sz w:val="18"/>
              </w:rPr>
            </w:pPr>
            <w:del w:id="1664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47" w:author="CATT" w:date="2022-03-08T21:52:00Z"/>
                <w:rFonts w:ascii="Arial" w:eastAsia="等线" w:hAnsi="Arial" w:cs="Arial"/>
                <w:kern w:val="2"/>
                <w:sz w:val="18"/>
                <w:lang w:eastAsia="en-US"/>
              </w:rPr>
            </w:pPr>
            <w:del w:id="1664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49" w:author="CATT" w:date="2022-03-08T21:52:00Z"/>
                <w:rFonts w:ascii="Arial" w:eastAsia="等线" w:hAnsi="Arial" w:cs="Arial"/>
                <w:kern w:val="2"/>
                <w:sz w:val="18"/>
                <w:lang w:eastAsia="en-US"/>
              </w:rPr>
            </w:pPr>
            <w:del w:id="1665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51" w:author="CATT" w:date="2022-03-08T21:52:00Z"/>
                <w:rFonts w:ascii="Arial" w:eastAsia="等线" w:hAnsi="Arial" w:cs="Arial"/>
                <w:kern w:val="2"/>
                <w:sz w:val="18"/>
                <w:lang w:eastAsia="en-US"/>
              </w:rPr>
            </w:pPr>
            <w:del w:id="1665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5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5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5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5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5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5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5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6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61" w:author="CATT" w:date="2022-03-08T21:52:00Z"/>
                <w:rFonts w:ascii="Arial" w:eastAsia="等线" w:hAnsi="Arial" w:cs="Arial"/>
                <w:kern w:val="2"/>
                <w:sz w:val="18"/>
              </w:rPr>
            </w:pPr>
            <w:del w:id="1666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666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6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6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66" w:author="CATT" w:date="2022-03-08T21:52:00Z"/>
                <w:rFonts w:ascii="Arial" w:eastAsia="等线" w:hAnsi="Arial" w:cs="Arial"/>
                <w:kern w:val="2"/>
                <w:sz w:val="18"/>
                <w:lang w:eastAsia="en-US"/>
              </w:rPr>
            </w:pPr>
            <w:del w:id="16667" w:author="CATT" w:date="2022-03-08T21:52:00Z">
              <w:r w:rsidRPr="005C1792" w:rsidDel="005C1792">
                <w:rPr>
                  <w:rFonts w:ascii="Arial" w:eastAsia="等线" w:hAnsi="Arial" w:cs="Arial"/>
                  <w:kern w:val="2"/>
                  <w:sz w:val="18"/>
                  <w:lang w:val="en-US"/>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68"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69" w:author="CATT" w:date="2022-03-08T21:52:00Z"/>
                <w:rFonts w:ascii="Arial" w:eastAsia="等线" w:hAnsi="Arial" w:cs="Arial"/>
                <w:kern w:val="2"/>
                <w:sz w:val="18"/>
              </w:rPr>
            </w:pPr>
            <w:del w:id="16670"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71" w:author="CATT" w:date="2022-03-08T21:52:00Z"/>
                <w:rFonts w:ascii="Arial" w:eastAsia="等线" w:hAnsi="Arial" w:cs="Arial"/>
                <w:kern w:val="2"/>
                <w:sz w:val="18"/>
              </w:rPr>
            </w:pPr>
            <w:del w:id="16672" w:author="CATT" w:date="2022-03-08T21:52:00Z">
              <w:r w:rsidRPr="005C1792" w:rsidDel="005C1792">
                <w:rPr>
                  <w:rFonts w:ascii="Arial" w:eastAsia="等线"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73" w:author="CATT" w:date="2022-03-08T21:52:00Z"/>
                <w:rFonts w:ascii="Arial" w:eastAsia="等线" w:hAnsi="Arial" w:cs="Arial"/>
                <w:kern w:val="2"/>
                <w:sz w:val="18"/>
              </w:rPr>
            </w:pPr>
            <w:del w:id="16674"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7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76" w:author="CATT" w:date="2022-03-08T21:52:00Z"/>
                <w:rFonts w:ascii="Arial" w:eastAsia="等线" w:hAnsi="Arial" w:cs="Arial"/>
                <w:kern w:val="2"/>
                <w:sz w:val="18"/>
                <w:lang w:eastAsia="en-US"/>
              </w:rPr>
            </w:pPr>
            <w:del w:id="1667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78" w:author="CATT" w:date="2022-03-08T21:52:00Z"/>
                <w:rFonts w:ascii="Arial" w:eastAsia="等线" w:hAnsi="Arial" w:cs="Arial"/>
                <w:kern w:val="2"/>
                <w:sz w:val="18"/>
                <w:lang w:eastAsia="en-US"/>
              </w:rPr>
            </w:pPr>
            <w:del w:id="16679" w:author="CATT" w:date="2022-03-08T21:52:00Z">
              <w:r w:rsidRPr="005C1792" w:rsidDel="005C1792">
                <w:rPr>
                  <w:rFonts w:ascii="Arial" w:eastAsia="等线" w:hAnsi="Arial" w:cs="Arial"/>
                  <w:kern w:val="2"/>
                  <w:sz w:val="18"/>
                  <w:szCs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80" w:author="CATT" w:date="2022-03-08T21:52:00Z"/>
                <w:rFonts w:ascii="Arial" w:eastAsia="等线" w:hAnsi="Arial" w:cs="Arial"/>
                <w:kern w:val="2"/>
                <w:sz w:val="18"/>
                <w:lang w:eastAsia="en-US"/>
              </w:rPr>
            </w:pPr>
            <w:del w:id="16681" w:author="CATT" w:date="2022-03-08T21:52:00Z">
              <w:r w:rsidRPr="005C1792" w:rsidDel="005C1792">
                <w:rPr>
                  <w:rFonts w:ascii="Arial" w:eastAsia="等线" w:hAnsi="Arial" w:cs="Arial"/>
                  <w:kern w:val="2"/>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82" w:author="CATT" w:date="2022-03-08T21:52:00Z"/>
                <w:rFonts w:ascii="Arial" w:eastAsia="等线" w:hAnsi="Arial" w:cs="Arial"/>
                <w:kern w:val="2"/>
                <w:sz w:val="18"/>
                <w:lang w:eastAsia="en-US"/>
              </w:rPr>
            </w:pPr>
            <w:del w:id="16683" w:author="CATT" w:date="2022-03-08T21:52:00Z">
              <w:r w:rsidRPr="005C1792" w:rsidDel="005C1792">
                <w:rPr>
                  <w:rFonts w:ascii="Arial" w:eastAsia="等线" w:hAnsi="Arial" w:cs="Arial"/>
                  <w:kern w:val="2"/>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84" w:author="CATT" w:date="2022-03-08T21:52:00Z"/>
                <w:rFonts w:ascii="Arial" w:eastAsia="等线" w:hAnsi="Arial" w:cs="Arial"/>
                <w:kern w:val="2"/>
                <w:sz w:val="18"/>
                <w:lang w:eastAsia="en-US"/>
              </w:rPr>
            </w:pPr>
            <w:del w:id="16685"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86" w:author="CATT" w:date="2022-03-08T21:52:00Z"/>
                <w:rFonts w:ascii="Arial" w:eastAsia="等线" w:hAnsi="Arial" w:cs="Arial"/>
                <w:kern w:val="2"/>
                <w:sz w:val="18"/>
                <w:lang w:eastAsia="en-US"/>
              </w:rPr>
            </w:pPr>
            <w:del w:id="16687" w:author="CATT" w:date="2022-03-08T21:52:00Z">
              <w:r w:rsidRPr="005C1792" w:rsidDel="005C1792">
                <w:rPr>
                  <w:rFonts w:ascii="Arial" w:eastAsia="等线" w:hAnsi="Arial" w:cs="Arial"/>
                  <w:kern w:val="2"/>
                  <w:sz w:val="18"/>
                  <w:szCs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88" w:author="CATT" w:date="2022-03-08T21:52:00Z"/>
                <w:rFonts w:ascii="Arial" w:eastAsia="等线" w:hAnsi="Arial" w:cs="Arial"/>
                <w:kern w:val="2"/>
                <w:sz w:val="18"/>
                <w:lang w:eastAsia="en-US"/>
              </w:rPr>
            </w:pPr>
            <w:del w:id="16689" w:author="CATT" w:date="2022-03-08T21:52:00Z">
              <w:r w:rsidRPr="005C1792" w:rsidDel="005C1792">
                <w:rPr>
                  <w:rFonts w:ascii="Arial" w:eastAsia="等线" w:hAnsi="Arial" w:cs="Arial"/>
                  <w:kern w:val="2"/>
                  <w:sz w:val="18"/>
                  <w:szCs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90" w:author="CATT" w:date="2022-03-08T21:52:00Z"/>
                <w:rFonts w:ascii="Arial" w:eastAsia="等线" w:hAnsi="Arial" w:cs="Arial"/>
                <w:kern w:val="2"/>
                <w:sz w:val="18"/>
                <w:lang w:eastAsia="en-US"/>
              </w:rPr>
            </w:pPr>
            <w:del w:id="16691" w:author="CATT" w:date="2022-03-08T21:52:00Z">
              <w:r w:rsidRPr="005C1792" w:rsidDel="005C1792">
                <w:rPr>
                  <w:rFonts w:ascii="Arial" w:eastAsia="等线" w:hAnsi="Arial" w:cs="Arial"/>
                  <w:kern w:val="2"/>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9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9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9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69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9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9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698" w:author="CATT" w:date="2022-03-08T21:52:00Z"/>
                <w:rFonts w:ascii="Arial" w:eastAsia="等线" w:hAnsi="Arial" w:cs="Arial"/>
                <w:kern w:val="2"/>
                <w:sz w:val="18"/>
                <w:lang w:eastAsia="en-US"/>
              </w:rPr>
            </w:pPr>
            <w:del w:id="16699" w:author="CATT" w:date="2022-03-08T21:52:00Z">
              <w:r w:rsidRPr="005C1792" w:rsidDel="005C1792">
                <w:rPr>
                  <w:rFonts w:ascii="Arial" w:eastAsia="等线" w:hAnsi="Arial" w:cs="Arial"/>
                  <w:kern w:val="2"/>
                  <w:sz w:val="18"/>
                  <w:lang w:val="en-US"/>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0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01"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0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03"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0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0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0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07" w:author="CATT" w:date="2022-03-08T21:52:00Z"/>
                <w:rFonts w:ascii="Arial" w:eastAsia="等线" w:hAnsi="Arial" w:cs="Arial"/>
                <w:kern w:val="2"/>
                <w:sz w:val="18"/>
                <w:lang w:eastAsia="en-US"/>
              </w:rPr>
            </w:pPr>
            <w:del w:id="16708" w:author="CATT" w:date="2022-03-08T21:52:00Z">
              <w:r w:rsidRPr="005C1792" w:rsidDel="005C1792">
                <w:rPr>
                  <w:rFonts w:ascii="Arial" w:eastAsia="等线" w:hAnsi="Arial" w:cs="Arial"/>
                  <w:kern w:val="2"/>
                  <w:sz w:val="18"/>
                  <w:lang w:val="en-US"/>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0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1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1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1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13" w:author="CATT" w:date="2022-03-08T21:52:00Z"/>
                <w:rFonts w:ascii="Arial" w:eastAsia="等线" w:hAnsi="Arial" w:cs="Arial"/>
                <w:kern w:val="2"/>
                <w:sz w:val="18"/>
                <w:lang w:eastAsia="en-US"/>
              </w:rPr>
            </w:pPr>
            <w:del w:id="16714" w:author="CATT" w:date="2022-03-08T21:52:00Z">
              <w:r w:rsidRPr="005C1792" w:rsidDel="005C1792">
                <w:rPr>
                  <w:rFonts w:ascii="Arial" w:eastAsia="等线" w:hAnsi="Arial" w:cs="Arial"/>
                  <w:kern w:val="2"/>
                  <w:sz w:val="18"/>
                  <w:lang w:val="en-US"/>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15" w:author="CATT" w:date="2022-03-08T21:52:00Z"/>
                <w:rFonts w:ascii="Arial" w:eastAsia="等线" w:hAnsi="Arial" w:cs="Arial"/>
                <w:kern w:val="2"/>
                <w:sz w:val="18"/>
                <w:lang w:eastAsia="en-US"/>
              </w:rPr>
            </w:pPr>
            <w:del w:id="16716" w:author="CATT" w:date="2022-03-08T21:52:00Z">
              <w:r w:rsidRPr="005C1792" w:rsidDel="005C1792">
                <w:rPr>
                  <w:rFonts w:ascii="Arial" w:eastAsia="等线" w:hAnsi="Arial" w:cs="Arial"/>
                  <w:kern w:val="2"/>
                  <w:sz w:val="18"/>
                  <w:lang w:val="en-US"/>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17" w:author="CATT" w:date="2022-03-08T21:52:00Z"/>
                <w:rFonts w:ascii="Arial" w:eastAsia="等线" w:hAnsi="Arial" w:cs="Arial"/>
                <w:kern w:val="2"/>
                <w:sz w:val="18"/>
                <w:lang w:eastAsia="en-US"/>
              </w:rPr>
            </w:pPr>
            <w:del w:id="16718" w:author="CATT" w:date="2022-03-08T21:52:00Z">
              <w:r w:rsidRPr="005C1792" w:rsidDel="005C1792">
                <w:rPr>
                  <w:rFonts w:ascii="Arial" w:eastAsia="等线" w:hAnsi="Arial" w:cs="Arial"/>
                  <w:kern w:val="2"/>
                  <w:sz w:val="18"/>
                  <w:lang w:val="en-US"/>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1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72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21" w:author="CATT" w:date="2022-03-08T21:52:00Z"/>
                <w:rFonts w:ascii="Arial" w:eastAsia="等线" w:hAnsi="Arial" w:cs="Arial"/>
                <w:kern w:val="2"/>
                <w:sz w:val="18"/>
                <w:lang w:eastAsia="en-US"/>
              </w:rPr>
            </w:pPr>
            <w:del w:id="16722" w:author="CATT" w:date="2022-03-08T21:52:00Z">
              <w:r w:rsidRPr="005C1792" w:rsidDel="005C1792">
                <w:rPr>
                  <w:rFonts w:ascii="Arial" w:eastAsia="等线" w:hAnsi="Arial" w:cs="Arial"/>
                  <w:kern w:val="2"/>
                  <w:sz w:val="18"/>
                  <w:lang w:val="x-none"/>
                </w:rPr>
                <w:delText>CA_n25A-n41A-n260</w:delText>
              </w:r>
            </w:del>
            <w:del w:id="16723" w:author="CATT" w:date="2022-03-07T15:02:00Z">
              <w:r w:rsidRPr="005C1792" w:rsidDel="00721511">
                <w:rPr>
                  <w:rFonts w:ascii="Arial" w:eastAsia="等线" w:hAnsi="Arial" w:cs="Arial"/>
                  <w:kern w:val="2"/>
                  <w:sz w:val="18"/>
                  <w:lang w:val="sv-SE"/>
                </w:rPr>
                <w:delText>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24" w:author="CATT" w:date="2022-03-08T21:52:00Z"/>
                <w:rFonts w:ascii="Arial" w:eastAsia="等线" w:hAnsi="Arial" w:cs="Arial"/>
                <w:kern w:val="2"/>
                <w:sz w:val="18"/>
                <w:lang w:eastAsia="en-US"/>
              </w:rPr>
            </w:pPr>
            <w:del w:id="16725" w:author="CATT" w:date="2022-03-08T21:52:00Z">
              <w:r w:rsidRPr="005C1792" w:rsidDel="005C1792">
                <w:rPr>
                  <w:rFonts w:ascii="Arial" w:eastAsia="等线" w:hAnsi="Arial" w:cs="Arial"/>
                  <w:kern w:val="2"/>
                  <w:sz w:val="18"/>
                  <w:szCs w:val="18"/>
                </w:rPr>
                <w:delText>CA_n25A-n260A</w:delText>
              </w:r>
              <w:r w:rsidRPr="005C1792" w:rsidDel="005C1792">
                <w:rPr>
                  <w:rFonts w:ascii="Arial" w:eastAsia="等线" w:hAnsi="Arial" w:cs="Arial"/>
                  <w:kern w:val="2"/>
                  <w:sz w:val="18"/>
                  <w:szCs w:val="18"/>
                </w:rPr>
                <w:br/>
                <w:delText>CA_n41A-n260A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26" w:author="CATT" w:date="2022-03-08T21:52:00Z"/>
                <w:rFonts w:ascii="Arial" w:eastAsia="等线" w:hAnsi="Arial" w:cs="Arial"/>
                <w:kern w:val="2"/>
                <w:sz w:val="18"/>
                <w:lang w:eastAsia="en-US"/>
              </w:rPr>
            </w:pPr>
            <w:del w:id="16727" w:author="CATT" w:date="2022-03-08T21:52:00Z">
              <w:r w:rsidRPr="005C1792" w:rsidDel="005C1792">
                <w:rPr>
                  <w:rFonts w:ascii="Arial" w:eastAsia="等线" w:hAnsi="Arial" w:cs="Arial"/>
                  <w:kern w:val="2"/>
                  <w:sz w:val="18"/>
                  <w:lang w:val="en-US"/>
                </w:rPr>
                <w:delText>n25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28" w:author="CATT" w:date="2022-03-08T21:52:00Z"/>
                <w:rFonts w:ascii="Arial" w:eastAsia="等线" w:hAnsi="Arial" w:cs="Arial"/>
                <w:kern w:val="2"/>
                <w:sz w:val="18"/>
              </w:rPr>
            </w:pPr>
            <w:del w:id="1672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30" w:author="CATT" w:date="2022-03-08T21:52:00Z"/>
                <w:rFonts w:ascii="Arial" w:eastAsia="等线" w:hAnsi="Arial" w:cs="Arial"/>
                <w:kern w:val="2"/>
                <w:sz w:val="18"/>
              </w:rPr>
            </w:pPr>
            <w:del w:id="1673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32" w:author="CATT" w:date="2022-03-08T21:52:00Z"/>
                <w:rFonts w:ascii="Arial" w:eastAsia="等线" w:hAnsi="Arial" w:cs="Arial"/>
                <w:kern w:val="2"/>
                <w:sz w:val="18"/>
              </w:rPr>
            </w:pPr>
            <w:del w:id="1673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34" w:author="CATT" w:date="2022-03-08T21:52:00Z"/>
                <w:rFonts w:ascii="Arial" w:eastAsia="等线" w:hAnsi="Arial" w:cs="Arial"/>
                <w:kern w:val="2"/>
                <w:sz w:val="18"/>
              </w:rPr>
            </w:pPr>
            <w:del w:id="1673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36" w:author="CATT" w:date="2022-03-08T21:52:00Z"/>
                <w:rFonts w:ascii="Arial" w:eastAsia="等线" w:hAnsi="Arial" w:cs="Arial"/>
                <w:kern w:val="2"/>
                <w:sz w:val="18"/>
                <w:lang w:eastAsia="en-US"/>
              </w:rPr>
            </w:pPr>
            <w:del w:id="1673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38" w:author="CATT" w:date="2022-03-08T21:52:00Z"/>
                <w:rFonts w:ascii="Arial" w:eastAsia="等线" w:hAnsi="Arial" w:cs="Arial"/>
                <w:kern w:val="2"/>
                <w:sz w:val="18"/>
                <w:lang w:eastAsia="en-US"/>
              </w:rPr>
            </w:pPr>
            <w:del w:id="1673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40" w:author="CATT" w:date="2022-03-08T21:52:00Z"/>
                <w:rFonts w:ascii="Arial" w:eastAsia="等线" w:hAnsi="Arial" w:cs="Arial"/>
                <w:kern w:val="2"/>
                <w:sz w:val="18"/>
                <w:lang w:eastAsia="en-US"/>
              </w:rPr>
            </w:pPr>
            <w:del w:id="1674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4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4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4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4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4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4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4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4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50" w:author="CATT" w:date="2022-03-08T21:52:00Z"/>
                <w:rFonts w:ascii="Arial" w:eastAsia="等线" w:hAnsi="Arial" w:cs="Arial"/>
                <w:kern w:val="2"/>
                <w:sz w:val="18"/>
              </w:rPr>
            </w:pPr>
            <w:del w:id="1675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675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5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5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55" w:author="CATT" w:date="2022-03-08T21:52:00Z"/>
                <w:rFonts w:ascii="Arial" w:eastAsia="等线" w:hAnsi="Arial" w:cs="Arial"/>
                <w:kern w:val="2"/>
                <w:sz w:val="18"/>
                <w:lang w:eastAsia="en-US"/>
              </w:rPr>
            </w:pPr>
            <w:del w:id="16756" w:author="CATT" w:date="2022-03-08T21:52:00Z">
              <w:r w:rsidRPr="005C1792" w:rsidDel="005C1792">
                <w:rPr>
                  <w:rFonts w:ascii="Arial" w:eastAsia="等线" w:hAnsi="Arial" w:cs="Arial"/>
                  <w:kern w:val="2"/>
                  <w:sz w:val="18"/>
                  <w:lang w:val="en-US"/>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5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58" w:author="CATT" w:date="2022-03-08T21:52:00Z"/>
                <w:rFonts w:ascii="Arial" w:eastAsia="等线" w:hAnsi="Arial" w:cs="Arial"/>
                <w:kern w:val="2"/>
                <w:sz w:val="18"/>
              </w:rPr>
            </w:pPr>
            <w:del w:id="16759"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60" w:author="CATT" w:date="2022-03-08T21:52:00Z"/>
                <w:rFonts w:ascii="Arial" w:eastAsia="等线" w:hAnsi="Arial" w:cs="Arial"/>
                <w:kern w:val="2"/>
                <w:sz w:val="18"/>
              </w:rPr>
            </w:pPr>
            <w:del w:id="16761" w:author="CATT" w:date="2022-03-08T21:52:00Z">
              <w:r w:rsidRPr="005C1792" w:rsidDel="005C1792">
                <w:rPr>
                  <w:rFonts w:ascii="Arial" w:eastAsia="等线"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62" w:author="CATT" w:date="2022-03-08T21:52:00Z"/>
                <w:rFonts w:ascii="Arial" w:eastAsia="等线" w:hAnsi="Arial" w:cs="Arial"/>
                <w:kern w:val="2"/>
                <w:sz w:val="18"/>
              </w:rPr>
            </w:pPr>
            <w:del w:id="16763"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6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65" w:author="CATT" w:date="2022-03-08T21:52:00Z"/>
                <w:rFonts w:ascii="Arial" w:eastAsia="等线" w:hAnsi="Arial" w:cs="Arial"/>
                <w:kern w:val="2"/>
                <w:sz w:val="18"/>
                <w:lang w:eastAsia="en-US"/>
              </w:rPr>
            </w:pPr>
            <w:del w:id="1676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67" w:author="CATT" w:date="2022-03-08T21:52:00Z"/>
                <w:rFonts w:ascii="Arial" w:eastAsia="等线" w:hAnsi="Arial" w:cs="Arial"/>
                <w:kern w:val="2"/>
                <w:sz w:val="18"/>
                <w:lang w:eastAsia="en-US"/>
              </w:rPr>
            </w:pPr>
            <w:del w:id="16768" w:author="CATT" w:date="2022-03-08T21:52:00Z">
              <w:r w:rsidRPr="005C1792" w:rsidDel="005C1792">
                <w:rPr>
                  <w:rFonts w:ascii="Arial" w:eastAsia="等线" w:hAnsi="Arial" w:cs="Arial"/>
                  <w:kern w:val="2"/>
                  <w:sz w:val="18"/>
                  <w:szCs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69" w:author="CATT" w:date="2022-03-08T21:52:00Z"/>
                <w:rFonts w:ascii="Arial" w:eastAsia="等线" w:hAnsi="Arial" w:cs="Arial"/>
                <w:kern w:val="2"/>
                <w:sz w:val="18"/>
                <w:lang w:eastAsia="en-US"/>
              </w:rPr>
            </w:pPr>
            <w:del w:id="16770" w:author="CATT" w:date="2022-03-08T21:52:00Z">
              <w:r w:rsidRPr="005C1792" w:rsidDel="005C1792">
                <w:rPr>
                  <w:rFonts w:ascii="Arial" w:eastAsia="等线" w:hAnsi="Arial" w:cs="Arial"/>
                  <w:kern w:val="2"/>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71" w:author="CATT" w:date="2022-03-08T21:52:00Z"/>
                <w:rFonts w:ascii="Arial" w:eastAsia="等线" w:hAnsi="Arial" w:cs="Arial"/>
                <w:kern w:val="2"/>
                <w:sz w:val="18"/>
                <w:lang w:eastAsia="en-US"/>
              </w:rPr>
            </w:pPr>
            <w:del w:id="16772" w:author="CATT" w:date="2022-03-08T21:52:00Z">
              <w:r w:rsidRPr="005C1792" w:rsidDel="005C1792">
                <w:rPr>
                  <w:rFonts w:ascii="Arial" w:eastAsia="等线" w:hAnsi="Arial" w:cs="Arial"/>
                  <w:kern w:val="2"/>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73" w:author="CATT" w:date="2022-03-08T21:52:00Z"/>
                <w:rFonts w:ascii="Arial" w:eastAsia="等线" w:hAnsi="Arial" w:cs="Arial"/>
                <w:kern w:val="2"/>
                <w:sz w:val="18"/>
                <w:lang w:eastAsia="en-US"/>
              </w:rPr>
            </w:pPr>
            <w:del w:id="1677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75" w:author="CATT" w:date="2022-03-08T21:52:00Z"/>
                <w:rFonts w:ascii="Arial" w:eastAsia="等线" w:hAnsi="Arial" w:cs="Arial"/>
                <w:kern w:val="2"/>
                <w:sz w:val="18"/>
                <w:lang w:eastAsia="en-US"/>
              </w:rPr>
            </w:pPr>
            <w:del w:id="16776" w:author="CATT" w:date="2022-03-08T21:52:00Z">
              <w:r w:rsidRPr="005C1792" w:rsidDel="005C1792">
                <w:rPr>
                  <w:rFonts w:ascii="Arial" w:eastAsia="等线" w:hAnsi="Arial" w:cs="Arial"/>
                  <w:kern w:val="2"/>
                  <w:sz w:val="18"/>
                  <w:szCs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77" w:author="CATT" w:date="2022-03-08T21:52:00Z"/>
                <w:rFonts w:ascii="Arial" w:eastAsia="等线" w:hAnsi="Arial" w:cs="Arial"/>
                <w:kern w:val="2"/>
                <w:sz w:val="18"/>
                <w:lang w:eastAsia="en-US"/>
              </w:rPr>
            </w:pPr>
            <w:del w:id="16778" w:author="CATT" w:date="2022-03-08T21:52:00Z">
              <w:r w:rsidRPr="005C1792" w:rsidDel="005C1792">
                <w:rPr>
                  <w:rFonts w:ascii="Arial" w:eastAsia="等线" w:hAnsi="Arial" w:cs="Arial"/>
                  <w:kern w:val="2"/>
                  <w:sz w:val="18"/>
                  <w:szCs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79" w:author="CATT" w:date="2022-03-08T21:52:00Z"/>
                <w:rFonts w:ascii="Arial" w:eastAsia="等线" w:hAnsi="Arial" w:cs="Arial"/>
                <w:kern w:val="2"/>
                <w:sz w:val="18"/>
                <w:lang w:eastAsia="en-US"/>
              </w:rPr>
            </w:pPr>
            <w:del w:id="16780" w:author="CATT" w:date="2022-03-08T21:52:00Z">
              <w:r w:rsidRPr="005C1792" w:rsidDel="005C1792">
                <w:rPr>
                  <w:rFonts w:ascii="Arial" w:eastAsia="等线" w:hAnsi="Arial" w:cs="Arial"/>
                  <w:kern w:val="2"/>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8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8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78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8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8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87" w:author="CATT" w:date="2022-03-08T21:52:00Z"/>
                <w:rFonts w:ascii="Arial" w:eastAsia="等线" w:hAnsi="Arial" w:cs="Arial"/>
                <w:kern w:val="2"/>
                <w:sz w:val="18"/>
                <w:lang w:eastAsia="en-US"/>
              </w:rPr>
            </w:pPr>
            <w:del w:id="16788" w:author="CATT" w:date="2022-03-08T21:52:00Z">
              <w:r w:rsidRPr="005C1792" w:rsidDel="005C1792">
                <w:rPr>
                  <w:rFonts w:ascii="Arial" w:eastAsia="等线" w:hAnsi="Arial" w:cs="Arial"/>
                  <w:kern w:val="2"/>
                  <w:sz w:val="18"/>
                  <w:lang w:val="en-US"/>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89" w:author="CATT" w:date="2022-03-08T21:52:00Z"/>
                <w:rFonts w:ascii="Arial" w:eastAsia="等线" w:hAnsi="Arial" w:cs="Arial"/>
                <w:kern w:val="2"/>
                <w:sz w:val="18"/>
                <w:lang w:eastAsia="en-US"/>
              </w:rPr>
            </w:pPr>
            <w:del w:id="16790" w:author="CATT" w:date="2022-03-08T21:52:00Z">
              <w:r w:rsidRPr="005C1792" w:rsidDel="005C1792">
                <w:rPr>
                  <w:rFonts w:ascii="Arial" w:eastAsia="Malgun Gothic" w:hAnsi="Arial" w:cs="Arial"/>
                  <w:kern w:val="2"/>
                  <w:sz w:val="18"/>
                </w:rPr>
                <w:delText>CA_</w:delText>
              </w:r>
            </w:del>
            <w:del w:id="16791" w:author="CATT" w:date="2022-03-07T15:02:00Z">
              <w:r w:rsidRPr="005C1792" w:rsidDel="00721511">
                <w:rPr>
                  <w:rFonts w:ascii="Arial" w:eastAsia="等线" w:hAnsi="Arial" w:cs="Arial"/>
                  <w:kern w:val="2"/>
                  <w:sz w:val="18"/>
                </w:rPr>
                <w:delText>n260G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9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79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94" w:author="CATT" w:date="2022-03-08T21:52:00Z"/>
                <w:rFonts w:ascii="Arial" w:eastAsia="等线" w:hAnsi="Arial" w:cs="Arial"/>
                <w:kern w:val="2"/>
                <w:sz w:val="18"/>
                <w:lang w:eastAsia="en-US"/>
              </w:rPr>
            </w:pPr>
            <w:del w:id="16795" w:author="CATT" w:date="2022-03-08T21:52:00Z">
              <w:r w:rsidRPr="005C1792" w:rsidDel="005C1792">
                <w:rPr>
                  <w:rFonts w:ascii="Arial" w:eastAsia="等线" w:hAnsi="Arial" w:cs="Arial"/>
                  <w:kern w:val="2"/>
                  <w:sz w:val="18"/>
                  <w:lang w:val="x-none"/>
                </w:rPr>
                <w:delText>CA_n25A-n41A-n260</w:delText>
              </w:r>
            </w:del>
            <w:del w:id="16796" w:author="CATT" w:date="2022-03-07T15:02:00Z">
              <w:r w:rsidRPr="005C1792" w:rsidDel="00721511">
                <w:rPr>
                  <w:rFonts w:ascii="Arial" w:eastAsia="等线" w:hAnsi="Arial" w:cs="Arial"/>
                  <w:kern w:val="2"/>
                  <w:sz w:val="18"/>
                  <w:lang w:val="sv-SE"/>
                </w:rPr>
                <w:delText>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97" w:author="CATT" w:date="2022-03-08T21:52:00Z"/>
                <w:rFonts w:ascii="Arial" w:eastAsia="等线" w:hAnsi="Arial" w:cs="Arial"/>
                <w:kern w:val="2"/>
                <w:sz w:val="18"/>
                <w:lang w:eastAsia="en-US"/>
              </w:rPr>
            </w:pPr>
            <w:del w:id="16798" w:author="CATT" w:date="2022-03-08T21:52:00Z">
              <w:r w:rsidRPr="005C1792" w:rsidDel="005C1792">
                <w:rPr>
                  <w:rFonts w:ascii="Arial" w:eastAsia="等线" w:hAnsi="Arial" w:cs="Arial"/>
                  <w:kern w:val="2"/>
                  <w:sz w:val="18"/>
                  <w:szCs w:val="18"/>
                </w:rPr>
                <w:delText>CA_n25A-n260A</w:delText>
              </w:r>
              <w:r w:rsidRPr="005C1792" w:rsidDel="005C1792">
                <w:rPr>
                  <w:rFonts w:ascii="Arial" w:eastAsia="等线" w:hAnsi="Arial" w:cs="Arial"/>
                  <w:kern w:val="2"/>
                  <w:sz w:val="18"/>
                  <w:szCs w:val="18"/>
                </w:rPr>
                <w:br/>
                <w:delText>CA_n41A-n260A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799" w:author="CATT" w:date="2022-03-08T21:52:00Z"/>
                <w:rFonts w:ascii="Arial" w:eastAsia="等线" w:hAnsi="Arial" w:cs="Arial"/>
                <w:kern w:val="2"/>
                <w:sz w:val="18"/>
                <w:lang w:eastAsia="en-US"/>
              </w:rPr>
            </w:pPr>
            <w:del w:id="16800" w:author="CATT" w:date="2022-03-08T21:52:00Z">
              <w:r w:rsidRPr="005C1792" w:rsidDel="005C1792">
                <w:rPr>
                  <w:rFonts w:ascii="Arial" w:eastAsia="等线" w:hAnsi="Arial" w:cs="Arial"/>
                  <w:kern w:val="2"/>
                  <w:sz w:val="18"/>
                  <w:lang w:val="en-US"/>
                </w:rPr>
                <w:delText>n25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01" w:author="CATT" w:date="2022-03-08T21:52:00Z"/>
                <w:rFonts w:ascii="Arial" w:eastAsia="等线" w:hAnsi="Arial" w:cs="Arial"/>
                <w:kern w:val="2"/>
                <w:sz w:val="18"/>
              </w:rPr>
            </w:pPr>
            <w:del w:id="1680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03" w:author="CATT" w:date="2022-03-08T21:52:00Z"/>
                <w:rFonts w:ascii="Arial" w:eastAsia="等线" w:hAnsi="Arial" w:cs="Arial"/>
                <w:kern w:val="2"/>
                <w:sz w:val="18"/>
              </w:rPr>
            </w:pPr>
            <w:del w:id="1680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05" w:author="CATT" w:date="2022-03-08T21:52:00Z"/>
                <w:rFonts w:ascii="Arial" w:eastAsia="等线" w:hAnsi="Arial" w:cs="Arial"/>
                <w:kern w:val="2"/>
                <w:sz w:val="18"/>
              </w:rPr>
            </w:pPr>
            <w:del w:id="1680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07" w:author="CATT" w:date="2022-03-08T21:52:00Z"/>
                <w:rFonts w:ascii="Arial" w:eastAsia="等线" w:hAnsi="Arial" w:cs="Arial"/>
                <w:kern w:val="2"/>
                <w:sz w:val="18"/>
              </w:rPr>
            </w:pPr>
            <w:del w:id="1680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09" w:author="CATT" w:date="2022-03-08T21:52:00Z"/>
                <w:rFonts w:ascii="Arial" w:eastAsia="等线" w:hAnsi="Arial" w:cs="Arial"/>
                <w:kern w:val="2"/>
                <w:sz w:val="18"/>
                <w:lang w:eastAsia="en-US"/>
              </w:rPr>
            </w:pPr>
            <w:del w:id="1681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11" w:author="CATT" w:date="2022-03-08T21:52:00Z"/>
                <w:rFonts w:ascii="Arial" w:eastAsia="等线" w:hAnsi="Arial" w:cs="Arial"/>
                <w:kern w:val="2"/>
                <w:sz w:val="18"/>
                <w:lang w:eastAsia="en-US"/>
              </w:rPr>
            </w:pPr>
            <w:del w:id="1681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13" w:author="CATT" w:date="2022-03-08T21:52:00Z"/>
                <w:rFonts w:ascii="Arial" w:eastAsia="等线" w:hAnsi="Arial" w:cs="Arial"/>
                <w:kern w:val="2"/>
                <w:sz w:val="18"/>
                <w:lang w:eastAsia="en-US"/>
              </w:rPr>
            </w:pPr>
            <w:del w:id="1681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1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1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1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1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1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2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2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2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23" w:author="CATT" w:date="2022-03-08T21:52:00Z"/>
                <w:rFonts w:ascii="Arial" w:eastAsia="等线" w:hAnsi="Arial" w:cs="Arial"/>
                <w:kern w:val="2"/>
                <w:sz w:val="18"/>
              </w:rPr>
            </w:pPr>
            <w:del w:id="1682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682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2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2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28" w:author="CATT" w:date="2022-03-08T21:52:00Z"/>
                <w:rFonts w:ascii="Arial" w:eastAsia="等线" w:hAnsi="Arial" w:cs="Arial"/>
                <w:kern w:val="2"/>
                <w:sz w:val="18"/>
                <w:lang w:eastAsia="en-US"/>
              </w:rPr>
            </w:pPr>
            <w:del w:id="16829" w:author="CATT" w:date="2022-03-08T21:52:00Z">
              <w:r w:rsidRPr="005C1792" w:rsidDel="005C1792">
                <w:rPr>
                  <w:rFonts w:ascii="Arial" w:eastAsia="等线" w:hAnsi="Arial" w:cs="Arial"/>
                  <w:kern w:val="2"/>
                  <w:sz w:val="18"/>
                  <w:lang w:val="en-US"/>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3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31" w:author="CATT" w:date="2022-03-08T21:52:00Z"/>
                <w:rFonts w:ascii="Arial" w:eastAsia="等线" w:hAnsi="Arial" w:cs="Arial"/>
                <w:kern w:val="2"/>
                <w:sz w:val="18"/>
              </w:rPr>
            </w:pPr>
            <w:del w:id="16832"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33" w:author="CATT" w:date="2022-03-08T21:52:00Z"/>
                <w:rFonts w:ascii="Arial" w:eastAsia="等线" w:hAnsi="Arial" w:cs="Arial"/>
                <w:kern w:val="2"/>
                <w:sz w:val="18"/>
              </w:rPr>
            </w:pPr>
            <w:del w:id="16834" w:author="CATT" w:date="2022-03-08T21:52:00Z">
              <w:r w:rsidRPr="005C1792" w:rsidDel="005C1792">
                <w:rPr>
                  <w:rFonts w:ascii="Arial" w:eastAsia="等线"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35" w:author="CATT" w:date="2022-03-08T21:52:00Z"/>
                <w:rFonts w:ascii="Arial" w:eastAsia="等线" w:hAnsi="Arial" w:cs="Arial"/>
                <w:kern w:val="2"/>
                <w:sz w:val="18"/>
              </w:rPr>
            </w:pPr>
            <w:del w:id="16836"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3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38" w:author="CATT" w:date="2022-03-08T21:52:00Z"/>
                <w:rFonts w:ascii="Arial" w:eastAsia="等线" w:hAnsi="Arial" w:cs="Arial"/>
                <w:kern w:val="2"/>
                <w:sz w:val="18"/>
                <w:lang w:eastAsia="en-US"/>
              </w:rPr>
            </w:pPr>
            <w:del w:id="1683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40" w:author="CATT" w:date="2022-03-08T21:52:00Z"/>
                <w:rFonts w:ascii="Arial" w:eastAsia="等线" w:hAnsi="Arial" w:cs="Arial"/>
                <w:kern w:val="2"/>
                <w:sz w:val="18"/>
                <w:lang w:eastAsia="en-US"/>
              </w:rPr>
            </w:pPr>
            <w:del w:id="16841" w:author="CATT" w:date="2022-03-08T21:52:00Z">
              <w:r w:rsidRPr="005C1792" w:rsidDel="005C1792">
                <w:rPr>
                  <w:rFonts w:ascii="Arial" w:eastAsia="等线" w:hAnsi="Arial" w:cs="Arial"/>
                  <w:kern w:val="2"/>
                  <w:sz w:val="18"/>
                  <w:szCs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42" w:author="CATT" w:date="2022-03-08T21:52:00Z"/>
                <w:rFonts w:ascii="Arial" w:eastAsia="等线" w:hAnsi="Arial" w:cs="Arial"/>
                <w:kern w:val="2"/>
                <w:sz w:val="18"/>
                <w:lang w:eastAsia="en-US"/>
              </w:rPr>
            </w:pPr>
            <w:del w:id="16843" w:author="CATT" w:date="2022-03-08T21:52:00Z">
              <w:r w:rsidRPr="005C1792" w:rsidDel="005C1792">
                <w:rPr>
                  <w:rFonts w:ascii="Arial" w:eastAsia="等线" w:hAnsi="Arial" w:cs="Arial"/>
                  <w:kern w:val="2"/>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44" w:author="CATT" w:date="2022-03-08T21:52:00Z"/>
                <w:rFonts w:ascii="Arial" w:eastAsia="等线" w:hAnsi="Arial" w:cs="Arial"/>
                <w:kern w:val="2"/>
                <w:sz w:val="18"/>
                <w:lang w:eastAsia="en-US"/>
              </w:rPr>
            </w:pPr>
            <w:del w:id="16845" w:author="CATT" w:date="2022-03-08T21:52:00Z">
              <w:r w:rsidRPr="005C1792" w:rsidDel="005C1792">
                <w:rPr>
                  <w:rFonts w:ascii="Arial" w:eastAsia="等线" w:hAnsi="Arial" w:cs="Arial"/>
                  <w:kern w:val="2"/>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46" w:author="CATT" w:date="2022-03-08T21:52:00Z"/>
                <w:rFonts w:ascii="Arial" w:eastAsia="等线" w:hAnsi="Arial" w:cs="Arial"/>
                <w:kern w:val="2"/>
                <w:sz w:val="18"/>
                <w:lang w:eastAsia="en-US"/>
              </w:rPr>
            </w:pPr>
            <w:del w:id="1684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48" w:author="CATT" w:date="2022-03-08T21:52:00Z"/>
                <w:rFonts w:ascii="Arial" w:eastAsia="等线" w:hAnsi="Arial" w:cs="Arial"/>
                <w:kern w:val="2"/>
                <w:sz w:val="18"/>
                <w:lang w:eastAsia="en-US"/>
              </w:rPr>
            </w:pPr>
            <w:del w:id="16849" w:author="CATT" w:date="2022-03-08T21:52:00Z">
              <w:r w:rsidRPr="005C1792" w:rsidDel="005C1792">
                <w:rPr>
                  <w:rFonts w:ascii="Arial" w:eastAsia="等线" w:hAnsi="Arial" w:cs="Arial"/>
                  <w:kern w:val="2"/>
                  <w:sz w:val="18"/>
                  <w:szCs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50" w:author="CATT" w:date="2022-03-08T21:52:00Z"/>
                <w:rFonts w:ascii="Arial" w:eastAsia="等线" w:hAnsi="Arial" w:cs="Arial"/>
                <w:kern w:val="2"/>
                <w:sz w:val="18"/>
                <w:lang w:eastAsia="en-US"/>
              </w:rPr>
            </w:pPr>
            <w:del w:id="16851" w:author="CATT" w:date="2022-03-08T21:52:00Z">
              <w:r w:rsidRPr="005C1792" w:rsidDel="005C1792">
                <w:rPr>
                  <w:rFonts w:ascii="Arial" w:eastAsia="等线" w:hAnsi="Arial" w:cs="Arial"/>
                  <w:kern w:val="2"/>
                  <w:sz w:val="18"/>
                  <w:szCs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52" w:author="CATT" w:date="2022-03-08T21:52:00Z"/>
                <w:rFonts w:ascii="Arial" w:eastAsia="等线" w:hAnsi="Arial" w:cs="Arial"/>
                <w:kern w:val="2"/>
                <w:sz w:val="18"/>
                <w:lang w:eastAsia="en-US"/>
              </w:rPr>
            </w:pPr>
            <w:del w:id="16853" w:author="CATT" w:date="2022-03-08T21:52:00Z">
              <w:r w:rsidRPr="005C1792" w:rsidDel="005C1792">
                <w:rPr>
                  <w:rFonts w:ascii="Arial" w:eastAsia="等线" w:hAnsi="Arial" w:cs="Arial"/>
                  <w:kern w:val="2"/>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5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5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5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85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5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5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60" w:author="CATT" w:date="2022-03-08T21:52:00Z"/>
                <w:rFonts w:ascii="Arial" w:eastAsia="等线" w:hAnsi="Arial" w:cs="Arial"/>
                <w:kern w:val="2"/>
                <w:sz w:val="18"/>
                <w:lang w:eastAsia="en-US"/>
              </w:rPr>
            </w:pPr>
            <w:del w:id="16861" w:author="CATT" w:date="2022-03-08T21:52:00Z">
              <w:r w:rsidRPr="005C1792" w:rsidDel="005C1792">
                <w:rPr>
                  <w:rFonts w:ascii="Arial" w:eastAsia="等线" w:hAnsi="Arial" w:cs="Arial"/>
                  <w:kern w:val="2"/>
                  <w:sz w:val="18"/>
                  <w:lang w:val="en-US"/>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62" w:author="CATT" w:date="2022-03-08T21:52:00Z"/>
                <w:rFonts w:ascii="Arial" w:eastAsia="等线" w:hAnsi="Arial" w:cs="Arial"/>
                <w:kern w:val="2"/>
                <w:sz w:val="18"/>
                <w:lang w:eastAsia="en-US"/>
              </w:rPr>
            </w:pPr>
            <w:del w:id="16863" w:author="CATT" w:date="2022-03-08T21:52:00Z">
              <w:r w:rsidRPr="005C1792" w:rsidDel="005C1792">
                <w:rPr>
                  <w:rFonts w:ascii="Arial" w:eastAsia="Malgun Gothic" w:hAnsi="Arial" w:cs="Arial"/>
                  <w:kern w:val="2"/>
                  <w:sz w:val="18"/>
                </w:rPr>
                <w:delText>CA_</w:delText>
              </w:r>
            </w:del>
            <w:del w:id="16864" w:author="CATT" w:date="2022-03-07T15:02:00Z">
              <w:r w:rsidRPr="005C1792" w:rsidDel="00721511">
                <w:rPr>
                  <w:rFonts w:ascii="Arial" w:eastAsia="等线" w:hAnsi="Arial" w:cs="Arial"/>
                  <w:kern w:val="2"/>
                  <w:sz w:val="18"/>
                </w:rPr>
                <w:delText>n260H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6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86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67" w:author="CATT" w:date="2022-03-08T21:52:00Z"/>
                <w:rFonts w:ascii="Arial" w:eastAsia="等线" w:hAnsi="Arial" w:cs="Arial"/>
                <w:kern w:val="2"/>
                <w:sz w:val="18"/>
                <w:lang w:eastAsia="en-US"/>
              </w:rPr>
            </w:pPr>
            <w:del w:id="16868" w:author="CATT" w:date="2022-03-08T21:52:00Z">
              <w:r w:rsidRPr="005C1792" w:rsidDel="005C1792">
                <w:rPr>
                  <w:rFonts w:ascii="Arial" w:eastAsia="等线" w:hAnsi="Arial" w:cs="Arial"/>
                  <w:kern w:val="2"/>
                  <w:sz w:val="18"/>
                  <w:lang w:val="x-none"/>
                </w:rPr>
                <w:delText>CA_n25A-n41A-n260</w:delText>
              </w:r>
            </w:del>
            <w:del w:id="16869" w:author="CATT" w:date="2022-03-07T15:02:00Z">
              <w:r w:rsidRPr="005C1792" w:rsidDel="00721511">
                <w:rPr>
                  <w:rFonts w:ascii="Arial" w:eastAsia="等线" w:hAnsi="Arial" w:cs="Arial"/>
                  <w:kern w:val="2"/>
                  <w:sz w:val="18"/>
                  <w:lang w:val="sv-SE"/>
                </w:rPr>
                <w:delText>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70" w:author="CATT" w:date="2022-03-08T21:52:00Z"/>
                <w:rFonts w:ascii="Arial" w:eastAsia="等线" w:hAnsi="Arial" w:cs="Arial"/>
                <w:kern w:val="2"/>
                <w:sz w:val="18"/>
                <w:lang w:eastAsia="en-US"/>
              </w:rPr>
            </w:pPr>
            <w:del w:id="16871" w:author="CATT" w:date="2022-03-08T21:52:00Z">
              <w:r w:rsidRPr="005C1792" w:rsidDel="005C1792">
                <w:rPr>
                  <w:rFonts w:ascii="Arial" w:eastAsia="等线" w:hAnsi="Arial" w:cs="Arial"/>
                  <w:kern w:val="2"/>
                  <w:sz w:val="18"/>
                  <w:szCs w:val="18"/>
                </w:rPr>
                <w:delText>CA_n25A-n260A</w:delText>
              </w:r>
              <w:r w:rsidRPr="005C1792" w:rsidDel="005C1792">
                <w:rPr>
                  <w:rFonts w:ascii="Arial" w:eastAsia="等线" w:hAnsi="Arial" w:cs="Arial"/>
                  <w:kern w:val="2"/>
                  <w:sz w:val="18"/>
                  <w:szCs w:val="18"/>
                </w:rPr>
                <w:br/>
                <w:delText>CA_n41A-n260A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72" w:author="CATT" w:date="2022-03-08T21:52:00Z"/>
                <w:rFonts w:ascii="Arial" w:eastAsia="等线" w:hAnsi="Arial" w:cs="Arial"/>
                <w:kern w:val="2"/>
                <w:sz w:val="18"/>
                <w:lang w:eastAsia="en-US"/>
              </w:rPr>
            </w:pPr>
            <w:del w:id="16873" w:author="CATT" w:date="2022-03-08T21:52:00Z">
              <w:r w:rsidRPr="005C1792" w:rsidDel="005C1792">
                <w:rPr>
                  <w:rFonts w:ascii="Arial" w:eastAsia="等线" w:hAnsi="Arial" w:cs="Arial"/>
                  <w:kern w:val="2"/>
                  <w:sz w:val="18"/>
                  <w:lang w:val="en-US"/>
                </w:rPr>
                <w:delText>n25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74" w:author="CATT" w:date="2022-03-08T21:52:00Z"/>
                <w:rFonts w:ascii="Arial" w:eastAsia="等线" w:hAnsi="Arial" w:cs="Arial"/>
                <w:kern w:val="2"/>
                <w:sz w:val="18"/>
              </w:rPr>
            </w:pPr>
            <w:del w:id="1687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76" w:author="CATT" w:date="2022-03-08T21:52:00Z"/>
                <w:rFonts w:ascii="Arial" w:eastAsia="等线" w:hAnsi="Arial" w:cs="Arial"/>
                <w:kern w:val="2"/>
                <w:sz w:val="18"/>
              </w:rPr>
            </w:pPr>
            <w:del w:id="1687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78" w:author="CATT" w:date="2022-03-08T21:52:00Z"/>
                <w:rFonts w:ascii="Arial" w:eastAsia="等线" w:hAnsi="Arial" w:cs="Arial"/>
                <w:kern w:val="2"/>
                <w:sz w:val="18"/>
              </w:rPr>
            </w:pPr>
            <w:del w:id="1687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80" w:author="CATT" w:date="2022-03-08T21:52:00Z"/>
                <w:rFonts w:ascii="Arial" w:eastAsia="等线" w:hAnsi="Arial" w:cs="Arial"/>
                <w:kern w:val="2"/>
                <w:sz w:val="18"/>
              </w:rPr>
            </w:pPr>
            <w:del w:id="1688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82" w:author="CATT" w:date="2022-03-08T21:52:00Z"/>
                <w:rFonts w:ascii="Arial" w:eastAsia="等线" w:hAnsi="Arial" w:cs="Arial"/>
                <w:kern w:val="2"/>
                <w:sz w:val="18"/>
                <w:lang w:eastAsia="en-US"/>
              </w:rPr>
            </w:pPr>
            <w:del w:id="1688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84" w:author="CATT" w:date="2022-03-08T21:52:00Z"/>
                <w:rFonts w:ascii="Arial" w:eastAsia="等线" w:hAnsi="Arial" w:cs="Arial"/>
                <w:kern w:val="2"/>
                <w:sz w:val="18"/>
                <w:lang w:eastAsia="en-US"/>
              </w:rPr>
            </w:pPr>
            <w:del w:id="1688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86" w:author="CATT" w:date="2022-03-08T21:52:00Z"/>
                <w:rFonts w:ascii="Arial" w:eastAsia="等线" w:hAnsi="Arial" w:cs="Arial"/>
                <w:kern w:val="2"/>
                <w:sz w:val="18"/>
                <w:lang w:eastAsia="en-US"/>
              </w:rPr>
            </w:pPr>
            <w:del w:id="1688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8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8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9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9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9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9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9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96" w:author="CATT" w:date="2022-03-08T21:52:00Z"/>
                <w:rFonts w:ascii="Arial" w:eastAsia="等线" w:hAnsi="Arial" w:cs="Arial"/>
                <w:kern w:val="2"/>
                <w:sz w:val="18"/>
              </w:rPr>
            </w:pPr>
            <w:del w:id="1689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689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89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0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01" w:author="CATT" w:date="2022-03-08T21:52:00Z"/>
                <w:rFonts w:ascii="Arial" w:eastAsia="等线" w:hAnsi="Arial" w:cs="Arial"/>
                <w:kern w:val="2"/>
                <w:sz w:val="18"/>
                <w:lang w:eastAsia="en-US"/>
              </w:rPr>
            </w:pPr>
            <w:del w:id="16902" w:author="CATT" w:date="2022-03-08T21:52:00Z">
              <w:r w:rsidRPr="005C1792" w:rsidDel="005C1792">
                <w:rPr>
                  <w:rFonts w:ascii="Arial" w:eastAsia="等线" w:hAnsi="Arial" w:cs="Arial"/>
                  <w:kern w:val="2"/>
                  <w:sz w:val="18"/>
                  <w:lang w:val="en-US"/>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0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04" w:author="CATT" w:date="2022-03-08T21:52:00Z"/>
                <w:rFonts w:ascii="Arial" w:eastAsia="等线" w:hAnsi="Arial" w:cs="Arial"/>
                <w:kern w:val="2"/>
                <w:sz w:val="18"/>
              </w:rPr>
            </w:pPr>
            <w:del w:id="16905"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06" w:author="CATT" w:date="2022-03-08T21:52:00Z"/>
                <w:rFonts w:ascii="Arial" w:eastAsia="等线" w:hAnsi="Arial" w:cs="Arial"/>
                <w:kern w:val="2"/>
                <w:sz w:val="18"/>
              </w:rPr>
            </w:pPr>
            <w:del w:id="16907" w:author="CATT" w:date="2022-03-08T21:52:00Z">
              <w:r w:rsidRPr="005C1792" w:rsidDel="005C1792">
                <w:rPr>
                  <w:rFonts w:ascii="Arial" w:eastAsia="等线"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08" w:author="CATT" w:date="2022-03-08T21:52:00Z"/>
                <w:rFonts w:ascii="Arial" w:eastAsia="等线" w:hAnsi="Arial" w:cs="Arial"/>
                <w:kern w:val="2"/>
                <w:sz w:val="18"/>
              </w:rPr>
            </w:pPr>
            <w:del w:id="16909"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1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11" w:author="CATT" w:date="2022-03-08T21:52:00Z"/>
                <w:rFonts w:ascii="Arial" w:eastAsia="等线" w:hAnsi="Arial" w:cs="Arial"/>
                <w:kern w:val="2"/>
                <w:sz w:val="18"/>
                <w:lang w:eastAsia="en-US"/>
              </w:rPr>
            </w:pPr>
            <w:del w:id="1691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13" w:author="CATT" w:date="2022-03-08T21:52:00Z"/>
                <w:rFonts w:ascii="Arial" w:eastAsia="等线" w:hAnsi="Arial" w:cs="Arial"/>
                <w:kern w:val="2"/>
                <w:sz w:val="18"/>
                <w:lang w:eastAsia="en-US"/>
              </w:rPr>
            </w:pPr>
            <w:del w:id="16914" w:author="CATT" w:date="2022-03-08T21:52:00Z">
              <w:r w:rsidRPr="005C1792" w:rsidDel="005C1792">
                <w:rPr>
                  <w:rFonts w:ascii="Arial" w:eastAsia="等线" w:hAnsi="Arial" w:cs="Arial"/>
                  <w:kern w:val="2"/>
                  <w:sz w:val="18"/>
                  <w:szCs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15" w:author="CATT" w:date="2022-03-08T21:52:00Z"/>
                <w:rFonts w:ascii="Arial" w:eastAsia="等线" w:hAnsi="Arial" w:cs="Arial"/>
                <w:kern w:val="2"/>
                <w:sz w:val="18"/>
                <w:lang w:eastAsia="en-US"/>
              </w:rPr>
            </w:pPr>
            <w:del w:id="16916" w:author="CATT" w:date="2022-03-08T21:52:00Z">
              <w:r w:rsidRPr="005C1792" w:rsidDel="005C1792">
                <w:rPr>
                  <w:rFonts w:ascii="Arial" w:eastAsia="等线" w:hAnsi="Arial" w:cs="Arial"/>
                  <w:kern w:val="2"/>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17" w:author="CATT" w:date="2022-03-08T21:52:00Z"/>
                <w:rFonts w:ascii="Arial" w:eastAsia="等线" w:hAnsi="Arial" w:cs="Arial"/>
                <w:kern w:val="2"/>
                <w:sz w:val="18"/>
                <w:lang w:eastAsia="en-US"/>
              </w:rPr>
            </w:pPr>
            <w:del w:id="16918" w:author="CATT" w:date="2022-03-08T21:52:00Z">
              <w:r w:rsidRPr="005C1792" w:rsidDel="005C1792">
                <w:rPr>
                  <w:rFonts w:ascii="Arial" w:eastAsia="等线" w:hAnsi="Arial" w:cs="Arial"/>
                  <w:kern w:val="2"/>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19" w:author="CATT" w:date="2022-03-08T21:52:00Z"/>
                <w:rFonts w:ascii="Arial" w:eastAsia="等线" w:hAnsi="Arial" w:cs="Arial"/>
                <w:kern w:val="2"/>
                <w:sz w:val="18"/>
                <w:lang w:eastAsia="en-US"/>
              </w:rPr>
            </w:pPr>
            <w:del w:id="1692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21" w:author="CATT" w:date="2022-03-08T21:52:00Z"/>
                <w:rFonts w:ascii="Arial" w:eastAsia="等线" w:hAnsi="Arial" w:cs="Arial"/>
                <w:kern w:val="2"/>
                <w:sz w:val="18"/>
                <w:lang w:eastAsia="en-US"/>
              </w:rPr>
            </w:pPr>
            <w:del w:id="16922" w:author="CATT" w:date="2022-03-08T21:52:00Z">
              <w:r w:rsidRPr="005C1792" w:rsidDel="005C1792">
                <w:rPr>
                  <w:rFonts w:ascii="Arial" w:eastAsia="等线" w:hAnsi="Arial" w:cs="Arial"/>
                  <w:kern w:val="2"/>
                  <w:sz w:val="18"/>
                  <w:szCs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23" w:author="CATT" w:date="2022-03-08T21:52:00Z"/>
                <w:rFonts w:ascii="Arial" w:eastAsia="等线" w:hAnsi="Arial" w:cs="Arial"/>
                <w:kern w:val="2"/>
                <w:sz w:val="18"/>
                <w:lang w:eastAsia="en-US"/>
              </w:rPr>
            </w:pPr>
            <w:del w:id="16924" w:author="CATT" w:date="2022-03-08T21:52:00Z">
              <w:r w:rsidRPr="005C1792" w:rsidDel="005C1792">
                <w:rPr>
                  <w:rFonts w:ascii="Arial" w:eastAsia="等线" w:hAnsi="Arial" w:cs="Arial"/>
                  <w:kern w:val="2"/>
                  <w:sz w:val="18"/>
                  <w:szCs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25" w:author="CATT" w:date="2022-03-08T21:52:00Z"/>
                <w:rFonts w:ascii="Arial" w:eastAsia="等线" w:hAnsi="Arial" w:cs="Arial"/>
                <w:kern w:val="2"/>
                <w:sz w:val="18"/>
                <w:lang w:eastAsia="en-US"/>
              </w:rPr>
            </w:pPr>
            <w:del w:id="16926" w:author="CATT" w:date="2022-03-08T21:52:00Z">
              <w:r w:rsidRPr="005C1792" w:rsidDel="005C1792">
                <w:rPr>
                  <w:rFonts w:ascii="Arial" w:eastAsia="等线" w:hAnsi="Arial" w:cs="Arial"/>
                  <w:kern w:val="2"/>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2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2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2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93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3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3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33" w:author="CATT" w:date="2022-03-08T21:52:00Z"/>
                <w:rFonts w:ascii="Arial" w:eastAsia="等线" w:hAnsi="Arial" w:cs="Arial"/>
                <w:kern w:val="2"/>
                <w:sz w:val="18"/>
                <w:lang w:eastAsia="en-US"/>
              </w:rPr>
            </w:pPr>
            <w:del w:id="16934" w:author="CATT" w:date="2022-03-08T21:52:00Z">
              <w:r w:rsidRPr="005C1792" w:rsidDel="005C1792">
                <w:rPr>
                  <w:rFonts w:ascii="Arial" w:eastAsia="等线" w:hAnsi="Arial" w:cs="Arial"/>
                  <w:kern w:val="2"/>
                  <w:sz w:val="18"/>
                  <w:lang w:val="en-US"/>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35" w:author="CATT" w:date="2022-03-08T21:52:00Z"/>
                <w:rFonts w:ascii="Arial" w:eastAsia="等线" w:hAnsi="Arial" w:cs="Arial"/>
                <w:kern w:val="2"/>
                <w:sz w:val="18"/>
                <w:lang w:eastAsia="en-US"/>
              </w:rPr>
            </w:pPr>
            <w:del w:id="16936" w:author="CATT" w:date="2022-03-08T21:52:00Z">
              <w:r w:rsidRPr="005C1792" w:rsidDel="005C1792">
                <w:rPr>
                  <w:rFonts w:ascii="Arial" w:eastAsia="Malgun Gothic" w:hAnsi="Arial" w:cs="Arial"/>
                  <w:kern w:val="2"/>
                  <w:sz w:val="18"/>
                </w:rPr>
                <w:delText>CA_</w:delText>
              </w:r>
            </w:del>
            <w:del w:id="16937" w:author="CATT" w:date="2022-03-07T15:02:00Z">
              <w:r w:rsidRPr="005C1792" w:rsidDel="00721511">
                <w:rPr>
                  <w:rFonts w:ascii="Arial" w:eastAsia="等线" w:hAnsi="Arial" w:cs="Arial"/>
                  <w:kern w:val="2"/>
                  <w:sz w:val="18"/>
                </w:rPr>
                <w:delText>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3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693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40" w:author="CATT" w:date="2022-03-08T21:52:00Z"/>
                <w:rFonts w:ascii="Arial" w:eastAsia="等线" w:hAnsi="Arial" w:cs="Arial"/>
                <w:kern w:val="2"/>
                <w:sz w:val="18"/>
                <w:lang w:eastAsia="en-US"/>
              </w:rPr>
            </w:pPr>
            <w:del w:id="16941" w:author="CATT" w:date="2022-03-08T21:52:00Z">
              <w:r w:rsidRPr="005C1792" w:rsidDel="005C1792">
                <w:rPr>
                  <w:rFonts w:ascii="Arial" w:eastAsia="等线" w:hAnsi="Arial" w:cs="Arial"/>
                  <w:kern w:val="2"/>
                  <w:sz w:val="18"/>
                  <w:lang w:val="x-none"/>
                </w:rPr>
                <w:delText>CA_n25A-n41A-n260</w:delText>
              </w:r>
            </w:del>
            <w:del w:id="16942" w:author="CATT" w:date="2022-03-07T15:02:00Z">
              <w:r w:rsidRPr="005C1792" w:rsidDel="00721511">
                <w:rPr>
                  <w:rFonts w:ascii="Arial" w:eastAsia="等线" w:hAnsi="Arial" w:cs="Arial"/>
                  <w:kern w:val="2"/>
                  <w:sz w:val="18"/>
                  <w:lang w:val="sv-SE"/>
                </w:rPr>
                <w:delText>(2</w:delText>
              </w:r>
              <w:r w:rsidRPr="005C1792" w:rsidDel="00721511">
                <w:rPr>
                  <w:rFonts w:ascii="Arial" w:eastAsia="等线" w:hAnsi="Arial" w:cs="Arial"/>
                  <w:kern w:val="2"/>
                  <w:sz w:val="18"/>
                  <w:lang w:val="x-none"/>
                </w:rPr>
                <w:delText>A</w:delText>
              </w:r>
              <w:r w:rsidRPr="005C1792" w:rsidDel="00721511">
                <w:rPr>
                  <w:rFonts w:ascii="Arial" w:eastAsia="等线" w:hAnsi="Arial" w:cs="Arial"/>
                  <w:kern w:val="2"/>
                  <w:sz w:val="18"/>
                  <w:lang w:val="sv-SE"/>
                </w:rPr>
                <w:delText>)</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43" w:author="CATT" w:date="2022-03-08T21:52:00Z"/>
                <w:rFonts w:ascii="Arial" w:eastAsia="等线" w:hAnsi="Arial" w:cs="Arial"/>
                <w:kern w:val="2"/>
                <w:sz w:val="18"/>
                <w:lang w:eastAsia="en-US"/>
              </w:rPr>
            </w:pPr>
            <w:del w:id="16944" w:author="CATT" w:date="2022-03-08T21:52:00Z">
              <w:r w:rsidRPr="005C1792" w:rsidDel="005C1792">
                <w:rPr>
                  <w:rFonts w:ascii="Arial" w:eastAsia="等线" w:hAnsi="Arial" w:cs="Arial"/>
                  <w:kern w:val="2"/>
                  <w:sz w:val="18"/>
                  <w:szCs w:val="18"/>
                </w:rPr>
                <w:delText>CA_n25A-n260A</w:delText>
              </w:r>
              <w:r w:rsidRPr="005C1792" w:rsidDel="005C1792">
                <w:rPr>
                  <w:rFonts w:ascii="Arial" w:eastAsia="等线" w:hAnsi="Arial" w:cs="Arial"/>
                  <w:kern w:val="2"/>
                  <w:sz w:val="18"/>
                  <w:szCs w:val="18"/>
                </w:rPr>
                <w:br/>
                <w:delText>CA_n41A-n260A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45" w:author="CATT" w:date="2022-03-08T21:52:00Z"/>
                <w:rFonts w:ascii="Arial" w:eastAsia="等线" w:hAnsi="Arial" w:cs="Arial"/>
                <w:kern w:val="2"/>
                <w:sz w:val="18"/>
                <w:lang w:eastAsia="en-US"/>
              </w:rPr>
            </w:pPr>
            <w:del w:id="16946" w:author="CATT" w:date="2022-03-08T21:52:00Z">
              <w:r w:rsidRPr="005C1792" w:rsidDel="005C1792">
                <w:rPr>
                  <w:rFonts w:ascii="Arial" w:eastAsia="等线" w:hAnsi="Arial" w:cs="Arial"/>
                  <w:kern w:val="2"/>
                  <w:sz w:val="18"/>
                  <w:lang w:val="en-US"/>
                </w:rPr>
                <w:delText>n25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47" w:author="CATT" w:date="2022-03-08T21:52:00Z"/>
                <w:rFonts w:ascii="Arial" w:eastAsia="等线" w:hAnsi="Arial" w:cs="Arial"/>
                <w:kern w:val="2"/>
                <w:sz w:val="18"/>
              </w:rPr>
            </w:pPr>
            <w:del w:id="1694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49" w:author="CATT" w:date="2022-03-08T21:52:00Z"/>
                <w:rFonts w:ascii="Arial" w:eastAsia="等线" w:hAnsi="Arial" w:cs="Arial"/>
                <w:kern w:val="2"/>
                <w:sz w:val="18"/>
              </w:rPr>
            </w:pPr>
            <w:del w:id="1695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51" w:author="CATT" w:date="2022-03-08T21:52:00Z"/>
                <w:rFonts w:ascii="Arial" w:eastAsia="等线" w:hAnsi="Arial" w:cs="Arial"/>
                <w:kern w:val="2"/>
                <w:sz w:val="18"/>
              </w:rPr>
            </w:pPr>
            <w:del w:id="1695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53" w:author="CATT" w:date="2022-03-08T21:52:00Z"/>
                <w:rFonts w:ascii="Arial" w:eastAsia="等线" w:hAnsi="Arial" w:cs="Arial"/>
                <w:kern w:val="2"/>
                <w:sz w:val="18"/>
              </w:rPr>
            </w:pPr>
            <w:del w:id="1695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55" w:author="CATT" w:date="2022-03-08T21:52:00Z"/>
                <w:rFonts w:ascii="Arial" w:eastAsia="等线" w:hAnsi="Arial" w:cs="Arial"/>
                <w:kern w:val="2"/>
                <w:sz w:val="18"/>
                <w:lang w:eastAsia="en-US"/>
              </w:rPr>
            </w:pPr>
            <w:del w:id="1695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57" w:author="CATT" w:date="2022-03-08T21:52:00Z"/>
                <w:rFonts w:ascii="Arial" w:eastAsia="等线" w:hAnsi="Arial" w:cs="Arial"/>
                <w:kern w:val="2"/>
                <w:sz w:val="18"/>
                <w:lang w:eastAsia="en-US"/>
              </w:rPr>
            </w:pPr>
            <w:del w:id="1695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59" w:author="CATT" w:date="2022-03-08T21:52:00Z"/>
                <w:rFonts w:ascii="Arial" w:eastAsia="等线" w:hAnsi="Arial" w:cs="Arial"/>
                <w:kern w:val="2"/>
                <w:sz w:val="18"/>
                <w:lang w:eastAsia="en-US"/>
              </w:rPr>
            </w:pPr>
            <w:del w:id="1696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6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6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6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6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6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6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6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6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69" w:author="CATT" w:date="2022-03-08T21:52:00Z"/>
                <w:rFonts w:ascii="Arial" w:eastAsia="等线" w:hAnsi="Arial" w:cs="Arial"/>
                <w:kern w:val="2"/>
                <w:sz w:val="18"/>
              </w:rPr>
            </w:pPr>
            <w:del w:id="1697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697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7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7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74" w:author="CATT" w:date="2022-03-08T21:52:00Z"/>
                <w:rFonts w:ascii="Arial" w:eastAsia="等线" w:hAnsi="Arial" w:cs="Arial"/>
                <w:kern w:val="2"/>
                <w:sz w:val="18"/>
                <w:lang w:eastAsia="en-US"/>
              </w:rPr>
            </w:pPr>
            <w:del w:id="16975" w:author="CATT" w:date="2022-03-08T21:52:00Z">
              <w:r w:rsidRPr="005C1792" w:rsidDel="005C1792">
                <w:rPr>
                  <w:rFonts w:ascii="Arial" w:eastAsia="等线" w:hAnsi="Arial" w:cs="Arial"/>
                  <w:kern w:val="2"/>
                  <w:sz w:val="18"/>
                  <w:lang w:val="en-US"/>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7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77" w:author="CATT" w:date="2022-03-08T21:52:00Z"/>
                <w:rFonts w:ascii="Arial" w:eastAsia="等线" w:hAnsi="Arial" w:cs="Arial"/>
                <w:kern w:val="2"/>
                <w:sz w:val="18"/>
              </w:rPr>
            </w:pPr>
            <w:del w:id="16978"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79" w:author="CATT" w:date="2022-03-08T21:52:00Z"/>
                <w:rFonts w:ascii="Arial" w:eastAsia="等线" w:hAnsi="Arial" w:cs="Arial"/>
                <w:kern w:val="2"/>
                <w:sz w:val="18"/>
              </w:rPr>
            </w:pPr>
            <w:del w:id="16980" w:author="CATT" w:date="2022-03-08T21:52:00Z">
              <w:r w:rsidRPr="005C1792" w:rsidDel="005C1792">
                <w:rPr>
                  <w:rFonts w:ascii="Arial" w:eastAsia="等线"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81" w:author="CATT" w:date="2022-03-08T21:52:00Z"/>
                <w:rFonts w:ascii="Arial" w:eastAsia="等线" w:hAnsi="Arial" w:cs="Arial"/>
                <w:kern w:val="2"/>
                <w:sz w:val="18"/>
              </w:rPr>
            </w:pPr>
            <w:del w:id="16982"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8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84" w:author="CATT" w:date="2022-03-08T21:52:00Z"/>
                <w:rFonts w:ascii="Arial" w:eastAsia="等线" w:hAnsi="Arial" w:cs="Arial"/>
                <w:kern w:val="2"/>
                <w:sz w:val="18"/>
                <w:lang w:eastAsia="en-US"/>
              </w:rPr>
            </w:pPr>
            <w:del w:id="1698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86" w:author="CATT" w:date="2022-03-08T21:52:00Z"/>
                <w:rFonts w:ascii="Arial" w:eastAsia="等线" w:hAnsi="Arial" w:cs="Arial"/>
                <w:kern w:val="2"/>
                <w:sz w:val="18"/>
                <w:lang w:eastAsia="en-US"/>
              </w:rPr>
            </w:pPr>
            <w:del w:id="16987" w:author="CATT" w:date="2022-03-08T21:52:00Z">
              <w:r w:rsidRPr="005C1792" w:rsidDel="005C1792">
                <w:rPr>
                  <w:rFonts w:ascii="Arial" w:eastAsia="等线" w:hAnsi="Arial" w:cs="Arial"/>
                  <w:kern w:val="2"/>
                  <w:sz w:val="18"/>
                  <w:szCs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88" w:author="CATT" w:date="2022-03-08T21:52:00Z"/>
                <w:rFonts w:ascii="Arial" w:eastAsia="等线" w:hAnsi="Arial" w:cs="Arial"/>
                <w:kern w:val="2"/>
                <w:sz w:val="18"/>
                <w:lang w:eastAsia="en-US"/>
              </w:rPr>
            </w:pPr>
            <w:del w:id="16989" w:author="CATT" w:date="2022-03-08T21:52:00Z">
              <w:r w:rsidRPr="005C1792" w:rsidDel="005C1792">
                <w:rPr>
                  <w:rFonts w:ascii="Arial" w:eastAsia="等线" w:hAnsi="Arial" w:cs="Arial"/>
                  <w:kern w:val="2"/>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90" w:author="CATT" w:date="2022-03-08T21:52:00Z"/>
                <w:rFonts w:ascii="Arial" w:eastAsia="等线" w:hAnsi="Arial" w:cs="Arial"/>
                <w:kern w:val="2"/>
                <w:sz w:val="18"/>
                <w:lang w:eastAsia="en-US"/>
              </w:rPr>
            </w:pPr>
            <w:del w:id="16991" w:author="CATT" w:date="2022-03-08T21:52:00Z">
              <w:r w:rsidRPr="005C1792" w:rsidDel="005C1792">
                <w:rPr>
                  <w:rFonts w:ascii="Arial" w:eastAsia="等线" w:hAnsi="Arial" w:cs="Arial"/>
                  <w:kern w:val="2"/>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92" w:author="CATT" w:date="2022-03-08T21:52:00Z"/>
                <w:rFonts w:ascii="Arial" w:eastAsia="等线" w:hAnsi="Arial" w:cs="Arial"/>
                <w:kern w:val="2"/>
                <w:sz w:val="18"/>
                <w:lang w:eastAsia="en-US"/>
              </w:rPr>
            </w:pPr>
            <w:del w:id="16993"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94" w:author="CATT" w:date="2022-03-08T21:52:00Z"/>
                <w:rFonts w:ascii="Arial" w:eastAsia="等线" w:hAnsi="Arial" w:cs="Arial"/>
                <w:kern w:val="2"/>
                <w:sz w:val="18"/>
                <w:lang w:eastAsia="en-US"/>
              </w:rPr>
            </w:pPr>
            <w:del w:id="16995" w:author="CATT" w:date="2022-03-08T21:52:00Z">
              <w:r w:rsidRPr="005C1792" w:rsidDel="005C1792">
                <w:rPr>
                  <w:rFonts w:ascii="Arial" w:eastAsia="等线" w:hAnsi="Arial" w:cs="Arial"/>
                  <w:kern w:val="2"/>
                  <w:sz w:val="18"/>
                  <w:szCs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96" w:author="CATT" w:date="2022-03-08T21:52:00Z"/>
                <w:rFonts w:ascii="Arial" w:eastAsia="等线" w:hAnsi="Arial" w:cs="Arial"/>
                <w:kern w:val="2"/>
                <w:sz w:val="18"/>
                <w:lang w:eastAsia="en-US"/>
              </w:rPr>
            </w:pPr>
            <w:del w:id="16997" w:author="CATT" w:date="2022-03-08T21:52:00Z">
              <w:r w:rsidRPr="005C1792" w:rsidDel="005C1792">
                <w:rPr>
                  <w:rFonts w:ascii="Arial" w:eastAsia="等线" w:hAnsi="Arial" w:cs="Arial"/>
                  <w:kern w:val="2"/>
                  <w:sz w:val="18"/>
                  <w:szCs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6998" w:author="CATT" w:date="2022-03-08T21:52:00Z"/>
                <w:rFonts w:ascii="Arial" w:eastAsia="等线" w:hAnsi="Arial" w:cs="Arial"/>
                <w:kern w:val="2"/>
                <w:sz w:val="18"/>
                <w:lang w:eastAsia="en-US"/>
              </w:rPr>
            </w:pPr>
            <w:del w:id="16999" w:author="CATT" w:date="2022-03-08T21:52:00Z">
              <w:r w:rsidRPr="005C1792" w:rsidDel="005C1792">
                <w:rPr>
                  <w:rFonts w:ascii="Arial" w:eastAsia="等线" w:hAnsi="Arial" w:cs="Arial"/>
                  <w:kern w:val="2"/>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0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0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0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700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0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0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06" w:author="CATT" w:date="2022-03-08T21:52:00Z"/>
                <w:rFonts w:ascii="Arial" w:eastAsia="等线" w:hAnsi="Arial" w:cs="Arial"/>
                <w:kern w:val="2"/>
                <w:sz w:val="18"/>
                <w:lang w:eastAsia="en-US"/>
              </w:rPr>
            </w:pPr>
            <w:del w:id="17007" w:author="CATT" w:date="2022-03-08T21:52:00Z">
              <w:r w:rsidRPr="005C1792" w:rsidDel="005C1792">
                <w:rPr>
                  <w:rFonts w:ascii="Arial" w:eastAsia="等线" w:hAnsi="Arial" w:cs="Arial"/>
                  <w:kern w:val="2"/>
                  <w:sz w:val="18"/>
                  <w:lang w:val="en-US"/>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08" w:author="CATT" w:date="2022-03-08T21:52:00Z"/>
                <w:rFonts w:ascii="Arial" w:eastAsia="等线" w:hAnsi="Arial" w:cs="Arial"/>
                <w:kern w:val="2"/>
                <w:sz w:val="18"/>
                <w:lang w:eastAsia="en-US"/>
              </w:rPr>
            </w:pPr>
            <w:del w:id="17009" w:author="CATT" w:date="2022-03-08T21:52:00Z">
              <w:r w:rsidRPr="005C1792" w:rsidDel="005C1792">
                <w:rPr>
                  <w:rFonts w:ascii="Arial" w:eastAsia="Malgun Gothic" w:hAnsi="Arial" w:cs="Arial"/>
                  <w:kern w:val="2"/>
                  <w:sz w:val="18"/>
                </w:rPr>
                <w:delText>CA_</w:delText>
              </w:r>
            </w:del>
            <w:del w:id="17010" w:author="CATT" w:date="2022-03-07T15:02:00Z">
              <w:r w:rsidRPr="005C1792" w:rsidDel="00721511">
                <w:rPr>
                  <w:rFonts w:ascii="Arial" w:eastAsia="等线" w:hAnsi="Arial" w:cs="Arial"/>
                  <w:kern w:val="2"/>
                  <w:sz w:val="18"/>
                </w:rPr>
                <w:delText>n260(2A)</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1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701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13" w:author="CATT" w:date="2022-03-08T21:52:00Z"/>
                <w:rFonts w:ascii="Arial" w:eastAsia="等线" w:hAnsi="Arial" w:cs="Arial"/>
                <w:kern w:val="2"/>
                <w:sz w:val="18"/>
                <w:lang w:eastAsia="en-US"/>
              </w:rPr>
            </w:pPr>
            <w:del w:id="17014" w:author="CATT" w:date="2022-03-08T21:52:00Z">
              <w:r w:rsidRPr="005C1792" w:rsidDel="005C1792">
                <w:rPr>
                  <w:rFonts w:ascii="Arial" w:eastAsia="等线" w:hAnsi="Arial" w:cs="Arial"/>
                  <w:kern w:val="2"/>
                  <w:sz w:val="18"/>
                </w:rPr>
                <w:delText>CA_n28A-n41A-n257A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15" w:author="CATT" w:date="2022-03-08T21:52:00Z"/>
                <w:rFonts w:ascii="Arial" w:eastAsia="等线" w:hAnsi="Arial" w:cs="Arial"/>
                <w:kern w:val="2"/>
                <w:sz w:val="18"/>
                <w:lang w:eastAsia="en-US"/>
              </w:rPr>
            </w:pPr>
            <w:del w:id="17016"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17" w:author="CATT" w:date="2022-03-08T21:52:00Z"/>
                <w:rFonts w:ascii="Arial" w:eastAsia="等线" w:hAnsi="Arial" w:cs="Arial"/>
                <w:kern w:val="2"/>
                <w:sz w:val="18"/>
                <w:lang w:eastAsia="en-US"/>
              </w:rPr>
            </w:pPr>
            <w:del w:id="17018"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19" w:author="CATT" w:date="2022-03-08T21:52:00Z"/>
                <w:rFonts w:ascii="Arial" w:eastAsia="等线" w:hAnsi="Arial" w:cs="Arial"/>
                <w:kern w:val="2"/>
                <w:sz w:val="18"/>
                <w:lang w:eastAsia="en-US"/>
              </w:rPr>
            </w:pPr>
            <w:del w:id="1702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21" w:author="CATT" w:date="2022-03-08T21:52:00Z"/>
                <w:rFonts w:ascii="Arial" w:eastAsia="等线" w:hAnsi="Arial" w:cs="Arial"/>
                <w:kern w:val="2"/>
                <w:sz w:val="18"/>
                <w:lang w:eastAsia="en-US"/>
              </w:rPr>
            </w:pPr>
            <w:del w:id="17022"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2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2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2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2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2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2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2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3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3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3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3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3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3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36" w:author="CATT" w:date="2022-03-08T21:52:00Z"/>
                <w:rFonts w:ascii="Arial" w:eastAsia="等线" w:hAnsi="Arial" w:cs="Arial"/>
                <w:kern w:val="2"/>
                <w:sz w:val="18"/>
                <w:lang w:eastAsia="en-US"/>
              </w:rPr>
            </w:pPr>
            <w:del w:id="1703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03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3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4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41" w:author="CATT" w:date="2022-03-08T21:52:00Z"/>
                <w:rFonts w:ascii="Arial" w:eastAsia="等线" w:hAnsi="Arial" w:cs="Arial"/>
                <w:kern w:val="2"/>
                <w:sz w:val="18"/>
                <w:lang w:eastAsia="en-US"/>
              </w:rPr>
            </w:pPr>
            <w:del w:id="17042"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4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44" w:author="CATT" w:date="2022-03-08T21:52:00Z"/>
                <w:rFonts w:ascii="Arial" w:eastAsia="等线" w:hAnsi="Arial" w:cs="Arial"/>
                <w:kern w:val="2"/>
                <w:sz w:val="18"/>
                <w:lang w:eastAsia="en-US"/>
              </w:rPr>
            </w:pPr>
            <w:del w:id="1704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46" w:author="CATT" w:date="2022-03-08T21:52:00Z"/>
                <w:rFonts w:ascii="Arial" w:eastAsia="等线" w:hAnsi="Arial" w:cs="Arial"/>
                <w:kern w:val="2"/>
                <w:sz w:val="18"/>
                <w:lang w:eastAsia="en-US"/>
              </w:rPr>
            </w:pPr>
            <w:del w:id="1704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48" w:author="CATT" w:date="2022-03-08T21:52:00Z"/>
                <w:rFonts w:ascii="Arial" w:eastAsia="等线" w:hAnsi="Arial" w:cs="Arial"/>
                <w:kern w:val="2"/>
                <w:sz w:val="18"/>
                <w:lang w:eastAsia="en-US"/>
              </w:rPr>
            </w:pPr>
            <w:del w:id="1704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5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51" w:author="CATT" w:date="2022-03-08T21:52:00Z"/>
                <w:rFonts w:ascii="Arial" w:eastAsia="等线" w:hAnsi="Arial" w:cs="Arial"/>
                <w:kern w:val="2"/>
                <w:sz w:val="18"/>
                <w:lang w:eastAsia="en-US"/>
              </w:rPr>
            </w:pPr>
            <w:del w:id="1705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53" w:author="CATT" w:date="2022-03-08T21:52:00Z"/>
                <w:rFonts w:ascii="Arial" w:eastAsia="等线" w:hAnsi="Arial" w:cs="Arial"/>
                <w:kern w:val="2"/>
                <w:sz w:val="18"/>
                <w:lang w:eastAsia="en-US"/>
              </w:rPr>
            </w:pPr>
            <w:del w:id="1705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55" w:author="CATT" w:date="2022-03-08T21:52:00Z"/>
                <w:rFonts w:ascii="Arial" w:eastAsia="等线" w:hAnsi="Arial" w:cs="Arial"/>
                <w:kern w:val="2"/>
                <w:sz w:val="18"/>
                <w:lang w:eastAsia="en-US"/>
              </w:rPr>
            </w:pPr>
            <w:del w:id="1705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57" w:author="CATT" w:date="2022-03-08T21:52:00Z"/>
                <w:rFonts w:ascii="Arial" w:eastAsia="等线" w:hAnsi="Arial" w:cs="Arial"/>
                <w:kern w:val="2"/>
                <w:sz w:val="18"/>
                <w:lang w:eastAsia="en-US"/>
              </w:rPr>
            </w:pPr>
            <w:del w:id="1705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5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60" w:author="CATT" w:date="2022-03-08T21:52:00Z"/>
                <w:rFonts w:ascii="Arial" w:eastAsia="等线" w:hAnsi="Arial" w:cs="Arial"/>
                <w:kern w:val="2"/>
                <w:sz w:val="18"/>
                <w:lang w:eastAsia="en-US"/>
              </w:rPr>
            </w:pPr>
            <w:del w:id="1706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62" w:author="CATT" w:date="2022-03-08T21:52:00Z"/>
                <w:rFonts w:ascii="Arial" w:eastAsia="等线" w:hAnsi="Arial" w:cs="Arial"/>
                <w:kern w:val="2"/>
                <w:sz w:val="18"/>
                <w:lang w:eastAsia="en-US"/>
              </w:rPr>
            </w:pPr>
            <w:del w:id="1706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64" w:author="CATT" w:date="2022-03-08T21:52:00Z"/>
                <w:rFonts w:ascii="Arial" w:eastAsia="等线" w:hAnsi="Arial" w:cs="Arial"/>
                <w:kern w:val="2"/>
                <w:sz w:val="18"/>
                <w:lang w:eastAsia="en-US"/>
              </w:rPr>
            </w:pPr>
            <w:del w:id="1706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6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6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6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06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2" w:author="CATT" w:date="2022-03-08T21:52:00Z"/>
                <w:rFonts w:ascii="Arial" w:eastAsia="等线" w:hAnsi="Arial" w:cs="Arial"/>
                <w:kern w:val="2"/>
                <w:sz w:val="18"/>
                <w:lang w:eastAsia="en-US"/>
              </w:rPr>
            </w:pPr>
            <w:del w:id="17073"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5"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7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8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81" w:author="CATT" w:date="2022-03-08T21:52:00Z"/>
                <w:rFonts w:ascii="Arial" w:eastAsia="等线" w:hAnsi="Arial" w:cs="Arial"/>
                <w:kern w:val="2"/>
                <w:sz w:val="18"/>
                <w:lang w:eastAsia="en-US"/>
              </w:rPr>
            </w:pPr>
            <w:del w:id="1708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8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8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8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8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87" w:author="CATT" w:date="2022-03-08T21:52:00Z"/>
                <w:rFonts w:ascii="Arial" w:eastAsia="等线" w:hAnsi="Arial" w:cs="Arial"/>
                <w:kern w:val="2"/>
                <w:sz w:val="18"/>
                <w:lang w:eastAsia="en-US"/>
              </w:rPr>
            </w:pPr>
            <w:del w:id="1708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89" w:author="CATT" w:date="2022-03-08T21:52:00Z"/>
                <w:rFonts w:ascii="Arial" w:eastAsia="等线" w:hAnsi="Arial" w:cs="Arial"/>
                <w:kern w:val="2"/>
                <w:sz w:val="18"/>
                <w:lang w:eastAsia="en-US"/>
              </w:rPr>
            </w:pPr>
            <w:del w:id="17090"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91" w:author="CATT" w:date="2022-03-08T21:52:00Z"/>
                <w:rFonts w:ascii="Arial" w:eastAsia="等线" w:hAnsi="Arial" w:cs="Arial"/>
                <w:kern w:val="2"/>
                <w:sz w:val="18"/>
                <w:lang w:eastAsia="en-US"/>
              </w:rPr>
            </w:pPr>
            <w:del w:id="17092"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9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09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95" w:author="CATT" w:date="2022-03-08T21:52:00Z"/>
                <w:rFonts w:ascii="Arial" w:eastAsia="等线" w:hAnsi="Arial" w:cs="Arial"/>
                <w:kern w:val="2"/>
                <w:sz w:val="18"/>
                <w:lang w:eastAsia="en-US"/>
              </w:rPr>
            </w:pPr>
            <w:del w:id="17096" w:author="CATT" w:date="2022-03-08T21:52:00Z">
              <w:r w:rsidRPr="005C1792" w:rsidDel="005C1792">
                <w:rPr>
                  <w:rFonts w:ascii="Arial" w:eastAsia="等线" w:hAnsi="Arial" w:cs="Arial"/>
                  <w:kern w:val="2"/>
                  <w:sz w:val="18"/>
                </w:rPr>
                <w:delText>CA_n28A-n41A-n257G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97" w:author="CATT" w:date="2022-03-08T21:52:00Z"/>
                <w:rFonts w:ascii="Arial" w:eastAsia="等线" w:hAnsi="Arial" w:cs="Arial"/>
                <w:kern w:val="2"/>
                <w:sz w:val="18"/>
                <w:lang w:eastAsia="en-US"/>
              </w:rPr>
            </w:pPr>
            <w:del w:id="17098"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099" w:author="CATT" w:date="2022-03-08T21:52:00Z"/>
                <w:rFonts w:ascii="Arial" w:eastAsia="等线" w:hAnsi="Arial" w:cs="Arial"/>
                <w:kern w:val="2"/>
                <w:sz w:val="18"/>
                <w:lang w:eastAsia="en-US"/>
              </w:rPr>
            </w:pPr>
            <w:del w:id="17100"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01" w:author="CATT" w:date="2022-03-08T21:52:00Z"/>
                <w:rFonts w:ascii="Arial" w:eastAsia="等线" w:hAnsi="Arial" w:cs="Arial"/>
                <w:kern w:val="2"/>
                <w:sz w:val="18"/>
                <w:lang w:eastAsia="en-US"/>
              </w:rPr>
            </w:pPr>
            <w:del w:id="1710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03" w:author="CATT" w:date="2022-03-08T21:52:00Z"/>
                <w:rFonts w:ascii="Arial" w:eastAsia="等线" w:hAnsi="Arial" w:cs="Arial"/>
                <w:kern w:val="2"/>
                <w:sz w:val="18"/>
                <w:lang w:eastAsia="en-US"/>
              </w:rPr>
            </w:pPr>
            <w:del w:id="17104"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0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0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0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0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0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18" w:author="CATT" w:date="2022-03-08T21:52:00Z"/>
                <w:rFonts w:ascii="Arial" w:eastAsia="等线" w:hAnsi="Arial" w:cs="Arial"/>
                <w:kern w:val="2"/>
                <w:sz w:val="18"/>
                <w:lang w:eastAsia="en-US"/>
              </w:rPr>
            </w:pPr>
            <w:del w:id="1711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12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2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2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23" w:author="CATT" w:date="2022-03-08T21:52:00Z"/>
                <w:rFonts w:ascii="Arial" w:eastAsia="等线" w:hAnsi="Arial" w:cs="Arial"/>
                <w:kern w:val="2"/>
                <w:sz w:val="18"/>
                <w:lang w:eastAsia="en-US"/>
              </w:rPr>
            </w:pPr>
            <w:del w:id="17124"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2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26" w:author="CATT" w:date="2022-03-08T21:52:00Z"/>
                <w:rFonts w:ascii="Arial" w:eastAsia="等线" w:hAnsi="Arial" w:cs="Arial"/>
                <w:kern w:val="2"/>
                <w:sz w:val="18"/>
                <w:lang w:eastAsia="en-US"/>
              </w:rPr>
            </w:pPr>
            <w:del w:id="1712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28" w:author="CATT" w:date="2022-03-08T21:52:00Z"/>
                <w:rFonts w:ascii="Arial" w:eastAsia="等线" w:hAnsi="Arial" w:cs="Arial"/>
                <w:kern w:val="2"/>
                <w:sz w:val="18"/>
                <w:lang w:eastAsia="en-US"/>
              </w:rPr>
            </w:pPr>
            <w:del w:id="1712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30" w:author="CATT" w:date="2022-03-08T21:52:00Z"/>
                <w:rFonts w:ascii="Arial" w:eastAsia="等线" w:hAnsi="Arial" w:cs="Arial"/>
                <w:kern w:val="2"/>
                <w:sz w:val="18"/>
                <w:lang w:eastAsia="en-US"/>
              </w:rPr>
            </w:pPr>
            <w:del w:id="1713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3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33" w:author="CATT" w:date="2022-03-08T21:52:00Z"/>
                <w:rFonts w:ascii="Arial" w:eastAsia="等线" w:hAnsi="Arial" w:cs="Arial"/>
                <w:kern w:val="2"/>
                <w:sz w:val="18"/>
                <w:lang w:eastAsia="en-US"/>
              </w:rPr>
            </w:pPr>
            <w:del w:id="1713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35" w:author="CATT" w:date="2022-03-08T21:52:00Z"/>
                <w:rFonts w:ascii="Arial" w:eastAsia="等线" w:hAnsi="Arial" w:cs="Arial"/>
                <w:kern w:val="2"/>
                <w:sz w:val="18"/>
                <w:lang w:eastAsia="en-US"/>
              </w:rPr>
            </w:pPr>
            <w:del w:id="1713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37" w:author="CATT" w:date="2022-03-08T21:52:00Z"/>
                <w:rFonts w:ascii="Arial" w:eastAsia="等线" w:hAnsi="Arial" w:cs="Arial"/>
                <w:kern w:val="2"/>
                <w:sz w:val="18"/>
                <w:lang w:eastAsia="en-US"/>
              </w:rPr>
            </w:pPr>
            <w:del w:id="1713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39" w:author="CATT" w:date="2022-03-08T21:52:00Z"/>
                <w:rFonts w:ascii="Arial" w:eastAsia="等线" w:hAnsi="Arial" w:cs="Arial"/>
                <w:kern w:val="2"/>
                <w:sz w:val="18"/>
                <w:lang w:eastAsia="en-US"/>
              </w:rPr>
            </w:pPr>
            <w:del w:id="1714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4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42" w:author="CATT" w:date="2022-03-08T21:52:00Z"/>
                <w:rFonts w:ascii="Arial" w:eastAsia="等线" w:hAnsi="Arial" w:cs="Arial"/>
                <w:kern w:val="2"/>
                <w:sz w:val="18"/>
                <w:lang w:eastAsia="en-US"/>
              </w:rPr>
            </w:pPr>
            <w:del w:id="1714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44" w:author="CATT" w:date="2022-03-08T21:52:00Z"/>
                <w:rFonts w:ascii="Arial" w:eastAsia="等线" w:hAnsi="Arial" w:cs="Arial"/>
                <w:kern w:val="2"/>
                <w:sz w:val="18"/>
                <w:lang w:eastAsia="en-US"/>
              </w:rPr>
            </w:pPr>
            <w:del w:id="1714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46" w:author="CATT" w:date="2022-03-08T21:52:00Z"/>
                <w:rFonts w:ascii="Arial" w:eastAsia="等线" w:hAnsi="Arial" w:cs="Arial"/>
                <w:kern w:val="2"/>
                <w:sz w:val="18"/>
                <w:lang w:eastAsia="en-US"/>
              </w:rPr>
            </w:pPr>
            <w:del w:id="1714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4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4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5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15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5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5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54" w:author="CATT" w:date="2022-03-08T21:52:00Z"/>
                <w:rFonts w:ascii="Arial" w:eastAsia="等线" w:hAnsi="Arial" w:cs="Arial"/>
                <w:kern w:val="2"/>
                <w:sz w:val="18"/>
                <w:lang w:eastAsia="en-US"/>
              </w:rPr>
            </w:pPr>
            <w:del w:id="17155"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56" w:author="CATT" w:date="2022-03-08T21:52:00Z"/>
                <w:rFonts w:ascii="Arial" w:eastAsia="等线" w:hAnsi="Arial" w:cs="Arial"/>
                <w:kern w:val="2"/>
                <w:sz w:val="18"/>
                <w:lang w:eastAsia="en-US"/>
              </w:rPr>
            </w:pPr>
            <w:del w:id="17157"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5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15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60" w:author="CATT" w:date="2022-03-08T21:52:00Z"/>
                <w:rFonts w:ascii="Arial" w:eastAsia="等线" w:hAnsi="Arial" w:cs="Arial"/>
                <w:kern w:val="2"/>
                <w:sz w:val="18"/>
                <w:lang w:eastAsia="en-US"/>
              </w:rPr>
            </w:pPr>
            <w:del w:id="17161" w:author="CATT" w:date="2022-03-08T21:52:00Z">
              <w:r w:rsidRPr="005C1792" w:rsidDel="005C1792">
                <w:rPr>
                  <w:rFonts w:ascii="Arial" w:eastAsia="等线" w:hAnsi="Arial" w:cs="Arial"/>
                  <w:kern w:val="2"/>
                  <w:sz w:val="18"/>
                </w:rPr>
                <w:delText>CA_n28A-n41A-n257H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62" w:author="CATT" w:date="2022-03-08T21:52:00Z"/>
                <w:rFonts w:ascii="Arial" w:eastAsia="等线" w:hAnsi="Arial" w:cs="Arial"/>
                <w:kern w:val="2"/>
                <w:sz w:val="18"/>
                <w:lang w:eastAsia="en-US"/>
              </w:rPr>
            </w:pPr>
            <w:del w:id="17163"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64" w:author="CATT" w:date="2022-03-08T21:52:00Z"/>
                <w:rFonts w:ascii="Arial" w:eastAsia="等线" w:hAnsi="Arial" w:cs="Arial"/>
                <w:kern w:val="2"/>
                <w:sz w:val="18"/>
                <w:lang w:eastAsia="en-US"/>
              </w:rPr>
            </w:pPr>
            <w:del w:id="17165"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66" w:author="CATT" w:date="2022-03-08T21:52:00Z"/>
                <w:rFonts w:ascii="Arial" w:eastAsia="等线" w:hAnsi="Arial" w:cs="Arial"/>
                <w:kern w:val="2"/>
                <w:sz w:val="18"/>
                <w:lang w:eastAsia="en-US"/>
              </w:rPr>
            </w:pPr>
            <w:del w:id="1716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68" w:author="CATT" w:date="2022-03-08T21:52:00Z"/>
                <w:rFonts w:ascii="Arial" w:eastAsia="等线" w:hAnsi="Arial" w:cs="Arial"/>
                <w:kern w:val="2"/>
                <w:sz w:val="18"/>
                <w:lang w:eastAsia="en-US"/>
              </w:rPr>
            </w:pPr>
            <w:del w:id="17169"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8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8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83" w:author="CATT" w:date="2022-03-08T21:52:00Z"/>
                <w:rFonts w:ascii="Arial" w:eastAsia="等线" w:hAnsi="Arial" w:cs="Arial"/>
                <w:kern w:val="2"/>
                <w:sz w:val="18"/>
                <w:lang w:eastAsia="en-US"/>
              </w:rPr>
            </w:pPr>
            <w:del w:id="1718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18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8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8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88" w:author="CATT" w:date="2022-03-08T21:52:00Z"/>
                <w:rFonts w:ascii="Arial" w:eastAsia="等线" w:hAnsi="Arial" w:cs="Arial"/>
                <w:kern w:val="2"/>
                <w:sz w:val="18"/>
                <w:lang w:eastAsia="en-US"/>
              </w:rPr>
            </w:pPr>
            <w:del w:id="17189"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9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91" w:author="CATT" w:date="2022-03-08T21:52:00Z"/>
                <w:rFonts w:ascii="Arial" w:eastAsia="等线" w:hAnsi="Arial" w:cs="Arial"/>
                <w:kern w:val="2"/>
                <w:sz w:val="18"/>
                <w:lang w:eastAsia="en-US"/>
              </w:rPr>
            </w:pPr>
            <w:del w:id="1719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93" w:author="CATT" w:date="2022-03-08T21:52:00Z"/>
                <w:rFonts w:ascii="Arial" w:eastAsia="等线" w:hAnsi="Arial" w:cs="Arial"/>
                <w:kern w:val="2"/>
                <w:sz w:val="18"/>
                <w:lang w:eastAsia="en-US"/>
              </w:rPr>
            </w:pPr>
            <w:del w:id="1719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95" w:author="CATT" w:date="2022-03-08T21:52:00Z"/>
                <w:rFonts w:ascii="Arial" w:eastAsia="等线" w:hAnsi="Arial" w:cs="Arial"/>
                <w:kern w:val="2"/>
                <w:sz w:val="18"/>
                <w:lang w:eastAsia="en-US"/>
              </w:rPr>
            </w:pPr>
            <w:del w:id="1719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9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198" w:author="CATT" w:date="2022-03-08T21:52:00Z"/>
                <w:rFonts w:ascii="Arial" w:eastAsia="等线" w:hAnsi="Arial" w:cs="Arial"/>
                <w:kern w:val="2"/>
                <w:sz w:val="18"/>
                <w:lang w:eastAsia="en-US"/>
              </w:rPr>
            </w:pPr>
            <w:del w:id="1719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00" w:author="CATT" w:date="2022-03-08T21:52:00Z"/>
                <w:rFonts w:ascii="Arial" w:eastAsia="等线" w:hAnsi="Arial" w:cs="Arial"/>
                <w:kern w:val="2"/>
                <w:sz w:val="18"/>
                <w:lang w:eastAsia="en-US"/>
              </w:rPr>
            </w:pPr>
            <w:del w:id="1720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02" w:author="CATT" w:date="2022-03-08T21:52:00Z"/>
                <w:rFonts w:ascii="Arial" w:eastAsia="等线" w:hAnsi="Arial" w:cs="Arial"/>
                <w:kern w:val="2"/>
                <w:sz w:val="18"/>
                <w:lang w:eastAsia="en-US"/>
              </w:rPr>
            </w:pPr>
            <w:del w:id="1720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04" w:author="CATT" w:date="2022-03-08T21:52:00Z"/>
                <w:rFonts w:ascii="Arial" w:eastAsia="等线" w:hAnsi="Arial" w:cs="Arial"/>
                <w:kern w:val="2"/>
                <w:sz w:val="18"/>
                <w:lang w:eastAsia="en-US"/>
              </w:rPr>
            </w:pPr>
            <w:del w:id="1720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0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07" w:author="CATT" w:date="2022-03-08T21:52:00Z"/>
                <w:rFonts w:ascii="Arial" w:eastAsia="等线" w:hAnsi="Arial" w:cs="Arial"/>
                <w:kern w:val="2"/>
                <w:sz w:val="18"/>
                <w:lang w:eastAsia="en-US"/>
              </w:rPr>
            </w:pPr>
            <w:del w:id="1720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09" w:author="CATT" w:date="2022-03-08T21:52:00Z"/>
                <w:rFonts w:ascii="Arial" w:eastAsia="等线" w:hAnsi="Arial" w:cs="Arial"/>
                <w:kern w:val="2"/>
                <w:sz w:val="18"/>
                <w:lang w:eastAsia="en-US"/>
              </w:rPr>
            </w:pPr>
            <w:del w:id="1721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11" w:author="CATT" w:date="2022-03-08T21:52:00Z"/>
                <w:rFonts w:ascii="Arial" w:eastAsia="等线" w:hAnsi="Arial" w:cs="Arial"/>
                <w:kern w:val="2"/>
                <w:sz w:val="18"/>
                <w:lang w:eastAsia="en-US"/>
              </w:rPr>
            </w:pPr>
            <w:del w:id="1721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1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1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1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21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1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1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19" w:author="CATT" w:date="2022-03-08T21:52:00Z"/>
                <w:rFonts w:ascii="Arial" w:eastAsia="等线" w:hAnsi="Arial" w:cs="Arial"/>
                <w:kern w:val="2"/>
                <w:sz w:val="18"/>
                <w:lang w:eastAsia="en-US"/>
              </w:rPr>
            </w:pPr>
            <w:del w:id="1722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21" w:author="CATT" w:date="2022-03-08T21:52:00Z"/>
                <w:rFonts w:ascii="Arial" w:eastAsia="等线" w:hAnsi="Arial" w:cs="Arial"/>
                <w:kern w:val="2"/>
                <w:sz w:val="18"/>
                <w:lang w:eastAsia="en-US"/>
              </w:rPr>
            </w:pPr>
            <w:del w:id="17222"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2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22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25" w:author="CATT" w:date="2022-03-08T21:52:00Z"/>
                <w:rFonts w:ascii="Arial" w:eastAsia="等线" w:hAnsi="Arial" w:cs="Arial"/>
                <w:kern w:val="2"/>
                <w:sz w:val="18"/>
                <w:lang w:eastAsia="en-US"/>
              </w:rPr>
            </w:pPr>
            <w:del w:id="17226" w:author="CATT" w:date="2022-03-08T21:52:00Z">
              <w:r w:rsidRPr="005C1792" w:rsidDel="005C1792">
                <w:rPr>
                  <w:rFonts w:ascii="Arial" w:eastAsia="等线" w:hAnsi="Arial" w:cs="Arial"/>
                  <w:kern w:val="2"/>
                  <w:sz w:val="18"/>
                </w:rPr>
                <w:delText>CA_n28A-n41A-n257I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27" w:author="CATT" w:date="2022-03-08T21:52:00Z"/>
                <w:rFonts w:ascii="Arial" w:eastAsia="等线" w:hAnsi="Arial" w:cs="Arial"/>
                <w:kern w:val="2"/>
                <w:sz w:val="18"/>
                <w:lang w:eastAsia="en-US"/>
              </w:rPr>
            </w:pPr>
            <w:del w:id="17228" w:author="CATT" w:date="2022-03-08T21:52:00Z">
              <w:r w:rsidRPr="005C1792" w:rsidDel="005C1792">
                <w:rPr>
                  <w:rFonts w:ascii="Arial" w:eastAsia="等线" w:hAnsi="Arial" w:cs="Arial"/>
                  <w:kern w:val="2"/>
                  <w:sz w:val="18"/>
                  <w:szCs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29" w:author="CATT" w:date="2022-03-08T21:52:00Z"/>
                <w:rFonts w:ascii="Arial" w:eastAsia="等线" w:hAnsi="Arial" w:cs="Arial"/>
                <w:kern w:val="2"/>
                <w:sz w:val="18"/>
                <w:lang w:eastAsia="en-US"/>
              </w:rPr>
            </w:pPr>
            <w:del w:id="17230"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31" w:author="CATT" w:date="2022-03-08T21:52:00Z"/>
                <w:rFonts w:ascii="Arial" w:eastAsia="等线" w:hAnsi="Arial" w:cs="Arial"/>
                <w:kern w:val="2"/>
                <w:sz w:val="18"/>
                <w:lang w:eastAsia="en-US"/>
              </w:rPr>
            </w:pPr>
            <w:del w:id="1723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33" w:author="CATT" w:date="2022-03-08T21:52:00Z"/>
                <w:rFonts w:ascii="Arial" w:eastAsia="等线" w:hAnsi="Arial" w:cs="Arial"/>
                <w:kern w:val="2"/>
                <w:sz w:val="18"/>
                <w:lang w:eastAsia="en-US"/>
              </w:rPr>
            </w:pPr>
            <w:del w:id="17234"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3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3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3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3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3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48" w:author="CATT" w:date="2022-03-08T21:52:00Z"/>
                <w:rFonts w:ascii="Arial" w:eastAsia="等线" w:hAnsi="Arial" w:cs="Arial"/>
                <w:kern w:val="2"/>
                <w:sz w:val="18"/>
                <w:lang w:eastAsia="en-US"/>
              </w:rPr>
            </w:pPr>
            <w:del w:id="1724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25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5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5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53" w:author="CATT" w:date="2022-03-08T21:52:00Z"/>
                <w:rFonts w:ascii="Arial" w:eastAsia="等线" w:hAnsi="Arial" w:cs="Arial"/>
                <w:kern w:val="2"/>
                <w:sz w:val="18"/>
                <w:lang w:eastAsia="en-US"/>
              </w:rPr>
            </w:pPr>
            <w:del w:id="17254"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5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56" w:author="CATT" w:date="2022-03-08T21:52:00Z"/>
                <w:rFonts w:ascii="Arial" w:eastAsia="等线" w:hAnsi="Arial" w:cs="Arial"/>
                <w:kern w:val="2"/>
                <w:sz w:val="18"/>
                <w:lang w:eastAsia="en-US"/>
              </w:rPr>
            </w:pPr>
            <w:del w:id="1725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58" w:author="CATT" w:date="2022-03-08T21:52:00Z"/>
                <w:rFonts w:ascii="Arial" w:eastAsia="等线" w:hAnsi="Arial" w:cs="Arial"/>
                <w:kern w:val="2"/>
                <w:sz w:val="18"/>
                <w:lang w:eastAsia="en-US"/>
              </w:rPr>
            </w:pPr>
            <w:del w:id="1725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60" w:author="CATT" w:date="2022-03-08T21:52:00Z"/>
                <w:rFonts w:ascii="Arial" w:eastAsia="等线" w:hAnsi="Arial" w:cs="Arial"/>
                <w:kern w:val="2"/>
                <w:sz w:val="18"/>
                <w:lang w:eastAsia="en-US"/>
              </w:rPr>
            </w:pPr>
            <w:del w:id="1726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6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63" w:author="CATT" w:date="2022-03-08T21:52:00Z"/>
                <w:rFonts w:ascii="Arial" w:eastAsia="等线" w:hAnsi="Arial" w:cs="Arial"/>
                <w:kern w:val="2"/>
                <w:sz w:val="18"/>
                <w:lang w:eastAsia="en-US"/>
              </w:rPr>
            </w:pPr>
            <w:del w:id="1726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65" w:author="CATT" w:date="2022-03-08T21:52:00Z"/>
                <w:rFonts w:ascii="Arial" w:eastAsia="等线" w:hAnsi="Arial" w:cs="Arial"/>
                <w:kern w:val="2"/>
                <w:sz w:val="18"/>
                <w:lang w:eastAsia="en-US"/>
              </w:rPr>
            </w:pPr>
            <w:del w:id="1726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67" w:author="CATT" w:date="2022-03-08T21:52:00Z"/>
                <w:rFonts w:ascii="Arial" w:eastAsia="等线" w:hAnsi="Arial" w:cs="Arial"/>
                <w:kern w:val="2"/>
                <w:sz w:val="18"/>
                <w:lang w:eastAsia="en-US"/>
              </w:rPr>
            </w:pPr>
            <w:del w:id="1726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69" w:author="CATT" w:date="2022-03-08T21:52:00Z"/>
                <w:rFonts w:ascii="Arial" w:eastAsia="等线" w:hAnsi="Arial" w:cs="Arial"/>
                <w:kern w:val="2"/>
                <w:sz w:val="18"/>
                <w:lang w:eastAsia="en-US"/>
              </w:rPr>
            </w:pPr>
            <w:del w:id="1727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7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72" w:author="CATT" w:date="2022-03-08T21:52:00Z"/>
                <w:rFonts w:ascii="Arial" w:eastAsia="等线" w:hAnsi="Arial" w:cs="Arial"/>
                <w:kern w:val="2"/>
                <w:sz w:val="18"/>
                <w:lang w:eastAsia="en-US"/>
              </w:rPr>
            </w:pPr>
            <w:del w:id="1727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74" w:author="CATT" w:date="2022-03-08T21:52:00Z"/>
                <w:rFonts w:ascii="Arial" w:eastAsia="等线" w:hAnsi="Arial" w:cs="Arial"/>
                <w:kern w:val="2"/>
                <w:sz w:val="18"/>
                <w:lang w:eastAsia="en-US"/>
              </w:rPr>
            </w:pPr>
            <w:del w:id="1727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76" w:author="CATT" w:date="2022-03-08T21:52:00Z"/>
                <w:rFonts w:ascii="Arial" w:eastAsia="等线" w:hAnsi="Arial" w:cs="Arial"/>
                <w:kern w:val="2"/>
                <w:sz w:val="18"/>
                <w:lang w:eastAsia="en-US"/>
              </w:rPr>
            </w:pPr>
            <w:del w:id="1727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7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7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8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28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8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8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84" w:author="CATT" w:date="2022-03-08T21:52:00Z"/>
                <w:rFonts w:ascii="Arial" w:eastAsia="等线" w:hAnsi="Arial" w:cs="Arial"/>
                <w:kern w:val="2"/>
                <w:sz w:val="18"/>
                <w:lang w:eastAsia="en-US"/>
              </w:rPr>
            </w:pPr>
            <w:del w:id="17285"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86" w:author="CATT" w:date="2022-03-08T21:52:00Z"/>
                <w:rFonts w:ascii="Arial" w:eastAsia="等线" w:hAnsi="Arial" w:cs="Arial"/>
                <w:kern w:val="2"/>
                <w:sz w:val="18"/>
                <w:lang w:eastAsia="en-US"/>
              </w:rPr>
            </w:pPr>
            <w:del w:id="17287"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8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28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90" w:author="CATT" w:date="2022-03-08T21:52:00Z"/>
                <w:rFonts w:ascii="Arial" w:eastAsia="Malgun Gothic" w:hAnsi="Arial" w:cs="Arial"/>
                <w:kern w:val="2"/>
                <w:sz w:val="18"/>
                <w:lang w:eastAsia="en-US"/>
              </w:rPr>
            </w:pPr>
            <w:del w:id="17291" w:author="CATT" w:date="2022-03-08T21:52:00Z">
              <w:r w:rsidRPr="005C1792" w:rsidDel="005C1792">
                <w:rPr>
                  <w:rFonts w:ascii="Arial" w:eastAsia="Malgun Gothic" w:hAnsi="Arial" w:cs="Arial"/>
                  <w:kern w:val="2"/>
                  <w:sz w:val="18"/>
                </w:rPr>
                <w:delText>CA_n28A-n77A-n257A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292" w:author="CATT" w:date="2022-03-07T15:02:00Z"/>
                <w:rFonts w:ascii="Arial" w:eastAsia="Malgun Gothic" w:hAnsi="Arial"/>
                <w:kern w:val="2"/>
                <w:sz w:val="18"/>
              </w:rPr>
            </w:pPr>
            <w:del w:id="17293" w:author="CATT" w:date="2022-03-07T15:02:00Z">
              <w:r w:rsidRPr="005C1792" w:rsidDel="00721511">
                <w:rPr>
                  <w:rFonts w:ascii="Arial" w:eastAsia="Malgun Gothic"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294" w:author="CATT" w:date="2022-03-07T15:02:00Z"/>
                <w:rFonts w:ascii="Arial" w:eastAsia="Malgun Gothic" w:hAnsi="Arial" w:cs="Arial"/>
                <w:kern w:val="2"/>
                <w:sz w:val="18"/>
              </w:rPr>
            </w:pPr>
            <w:del w:id="17295" w:author="CATT" w:date="2022-03-07T15:02:00Z">
              <w:r w:rsidRPr="005C1792" w:rsidDel="00721511">
                <w:rPr>
                  <w:rFonts w:ascii="Arial" w:eastAsia="Malgun Gothic" w:hAnsi="Arial" w:cs="Arial"/>
                  <w:kern w:val="2"/>
                  <w:sz w:val="18"/>
                </w:rPr>
                <w:delText>CA_n28A-n257A</w:delText>
              </w:r>
            </w:del>
          </w:p>
          <w:p w:rsidR="005C1792" w:rsidRPr="005C1792" w:rsidDel="005C1792" w:rsidRDefault="005C1792" w:rsidP="005C1792">
            <w:pPr>
              <w:keepNext/>
              <w:keepLines/>
              <w:overflowPunct/>
              <w:autoSpaceDE/>
              <w:adjustRightInd/>
              <w:spacing w:before="0" w:after="0"/>
              <w:jc w:val="center"/>
              <w:textAlignment w:val="auto"/>
              <w:rPr>
                <w:del w:id="17296" w:author="CATT" w:date="2022-03-08T21:52:00Z"/>
                <w:rFonts w:ascii="Arial" w:eastAsia="Malgun Gothic" w:hAnsi="Arial" w:cs="Arial"/>
                <w:kern w:val="2"/>
                <w:sz w:val="18"/>
                <w:lang w:eastAsia="en-US"/>
              </w:rPr>
            </w:pPr>
            <w:del w:id="17297" w:author="CATT" w:date="2022-03-08T21:52:00Z">
              <w:r w:rsidRPr="005C1792" w:rsidDel="005C1792">
                <w:rPr>
                  <w:rFonts w:ascii="Arial" w:eastAsia="Malgun Gothic" w:hAnsi="Arial" w:cs="Arial"/>
                  <w:kern w:val="2"/>
                  <w:sz w:val="18"/>
                </w:rPr>
                <w:delText>CA_n77A-n257A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298" w:author="CATT" w:date="2022-03-08T21:52:00Z"/>
                <w:rFonts w:ascii="Arial" w:eastAsia="Malgun Gothic" w:hAnsi="Arial" w:cs="Arial"/>
                <w:kern w:val="2"/>
                <w:sz w:val="18"/>
                <w:lang w:eastAsia="en-US"/>
              </w:rPr>
            </w:pPr>
            <w:del w:id="17299" w:author="CATT" w:date="2022-03-08T21:52:00Z">
              <w:r w:rsidRPr="005C1792" w:rsidDel="005C1792">
                <w:rPr>
                  <w:rFonts w:ascii="Arial" w:eastAsia="Malgun Gothic"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00" w:author="CATT" w:date="2022-03-08T21:52:00Z"/>
                <w:rFonts w:ascii="Arial" w:eastAsia="Malgun Gothic" w:hAnsi="Arial" w:cs="Arial"/>
                <w:kern w:val="2"/>
                <w:sz w:val="18"/>
                <w:lang w:eastAsia="en-US"/>
              </w:rPr>
            </w:pPr>
            <w:del w:id="17301" w:author="CATT" w:date="2022-03-08T21:52:00Z">
              <w:r w:rsidRPr="005C1792" w:rsidDel="005C1792">
                <w:rPr>
                  <w:rFonts w:ascii="Arial" w:eastAsia="Malgun Gothic"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02" w:author="CATT" w:date="2022-03-08T21:52:00Z"/>
                <w:rFonts w:ascii="Arial" w:eastAsia="Malgun Gothic" w:hAnsi="Arial" w:cs="Arial"/>
                <w:kern w:val="2"/>
                <w:sz w:val="18"/>
                <w:lang w:eastAsia="en-US"/>
              </w:rPr>
            </w:pPr>
            <w:del w:id="17303" w:author="CATT" w:date="2022-03-08T21:52:00Z">
              <w:r w:rsidRPr="005C1792" w:rsidDel="005C1792">
                <w:rPr>
                  <w:rFonts w:ascii="Arial" w:eastAsia="Malgun Gothic"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04" w:author="CATT" w:date="2022-03-08T21:52:00Z"/>
                <w:rFonts w:ascii="Arial" w:eastAsia="Malgun Gothic" w:hAnsi="Arial" w:cs="Arial"/>
                <w:kern w:val="2"/>
                <w:sz w:val="18"/>
                <w:lang w:eastAsia="en-US"/>
              </w:rPr>
            </w:pPr>
            <w:del w:id="17305" w:author="CATT" w:date="2022-03-08T21:52:00Z">
              <w:r w:rsidRPr="005C1792" w:rsidDel="005C1792">
                <w:rPr>
                  <w:rFonts w:ascii="Arial" w:eastAsia="Malgun Gothic"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06" w:author="CATT" w:date="2022-03-08T21:52:00Z"/>
                <w:rFonts w:ascii="Arial" w:eastAsia="Malgun Gothic" w:hAnsi="Arial" w:cs="Arial"/>
                <w:kern w:val="2"/>
                <w:sz w:val="18"/>
                <w:lang w:eastAsia="en-US"/>
              </w:rPr>
            </w:pPr>
            <w:del w:id="17307" w:author="CATT" w:date="2022-03-08T21:52:00Z">
              <w:r w:rsidRPr="005C1792" w:rsidDel="005C1792">
                <w:rPr>
                  <w:rFonts w:ascii="Arial" w:eastAsia="Malgun Gothic"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08" w:author="CATT" w:date="2022-03-08T21:52:00Z"/>
                <w:rFonts w:ascii="Arial" w:eastAsia="Malgun Gothic"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09" w:author="CATT" w:date="2022-03-08T21:52:00Z"/>
                <w:rFonts w:ascii="Arial" w:eastAsia="Malgun Gothic"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0" w:author="CATT" w:date="2022-03-08T21:52:00Z"/>
                <w:rFonts w:ascii="Arial" w:eastAsia="Malgun Gothic"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1" w:author="CATT" w:date="2022-03-08T21:52:00Z"/>
                <w:rFonts w:ascii="Arial" w:eastAsia="Malgun Gothic"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2" w:author="CATT" w:date="2022-03-08T21:52:00Z"/>
                <w:rFonts w:ascii="Arial" w:eastAsia="Malgun Gothic"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3" w:author="CATT" w:date="2022-03-08T21:52:00Z"/>
                <w:rFonts w:ascii="Arial" w:eastAsia="Malgun Gothic"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4" w:author="CATT" w:date="2022-03-08T21:52:00Z"/>
                <w:rFonts w:ascii="Arial" w:eastAsia="Malgun Gothic"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5" w:author="CATT" w:date="2022-03-08T21:52:00Z"/>
                <w:rFonts w:ascii="Arial" w:eastAsia="Malgun Gothic"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6" w:author="CATT" w:date="2022-03-08T21:52:00Z"/>
                <w:rFonts w:ascii="Arial" w:eastAsia="Malgun Gothic"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7" w:author="CATT" w:date="2022-03-08T21:52:00Z"/>
                <w:rFonts w:ascii="Arial" w:eastAsia="Malgun Gothic"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8" w:author="CATT" w:date="2022-03-08T21:52:00Z"/>
                <w:rFonts w:ascii="Arial" w:eastAsia="Malgun Gothic"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19" w:author="CATT" w:date="2022-03-08T21:52:00Z"/>
                <w:rFonts w:ascii="Arial" w:eastAsia="Malgun Gothic" w:hAnsi="Arial" w:cs="Arial"/>
                <w:kern w:val="2"/>
                <w:sz w:val="18"/>
                <w:lang w:eastAsia="en-US"/>
              </w:rPr>
            </w:pPr>
            <w:del w:id="17320" w:author="CATT" w:date="2022-03-08T21:52:00Z">
              <w:r w:rsidRPr="005C1792" w:rsidDel="005C1792">
                <w:rPr>
                  <w:rFonts w:ascii="Arial" w:eastAsia="Malgun Gothic" w:hAnsi="Arial" w:cs="Arial"/>
                  <w:kern w:val="2"/>
                  <w:sz w:val="18"/>
                </w:rPr>
                <w:delText>0</w:delText>
              </w:r>
            </w:del>
          </w:p>
        </w:tc>
      </w:tr>
      <w:tr w:rsidR="005C1792" w:rsidRPr="005C1792" w:rsidDel="005C1792" w:rsidTr="005C1792">
        <w:trPr>
          <w:gridAfter w:val="1"/>
          <w:wAfter w:w="12" w:type="dxa"/>
          <w:trHeight w:val="187"/>
          <w:jc w:val="center"/>
          <w:del w:id="1732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2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2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24" w:author="CATT" w:date="2022-03-08T21:52:00Z"/>
                <w:rFonts w:ascii="Arial" w:eastAsia="等线" w:hAnsi="Arial" w:cs="Arial"/>
                <w:kern w:val="2"/>
                <w:sz w:val="18"/>
                <w:lang w:eastAsia="en-US"/>
              </w:rPr>
            </w:pPr>
            <w:del w:id="1732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2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27" w:author="CATT" w:date="2022-03-08T21:52:00Z"/>
                <w:rFonts w:ascii="Arial" w:eastAsia="等线" w:hAnsi="Arial" w:cs="Arial"/>
                <w:kern w:val="2"/>
                <w:sz w:val="18"/>
              </w:rPr>
            </w:pPr>
            <w:del w:id="1732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29" w:author="CATT" w:date="2022-03-08T21:52:00Z"/>
                <w:rFonts w:ascii="Arial" w:eastAsia="等线" w:hAnsi="Arial" w:cs="Arial"/>
                <w:kern w:val="2"/>
                <w:sz w:val="18"/>
              </w:rPr>
            </w:pPr>
            <w:del w:id="1733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31" w:author="CATT" w:date="2022-03-08T21:52:00Z"/>
                <w:rFonts w:ascii="Arial" w:eastAsia="等线" w:hAnsi="Arial" w:cs="Arial"/>
                <w:kern w:val="2"/>
                <w:sz w:val="18"/>
              </w:rPr>
            </w:pPr>
            <w:del w:id="1733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3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3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35" w:author="CATT" w:date="2022-03-08T21:52:00Z"/>
                <w:rFonts w:ascii="Arial" w:eastAsia="等线" w:hAnsi="Arial" w:cs="Arial"/>
                <w:kern w:val="2"/>
                <w:sz w:val="18"/>
              </w:rPr>
            </w:pPr>
            <w:del w:id="1733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37" w:author="CATT" w:date="2022-03-08T21:52:00Z"/>
                <w:rFonts w:ascii="Arial" w:eastAsia="等线" w:hAnsi="Arial" w:cs="Arial"/>
                <w:kern w:val="2"/>
                <w:sz w:val="18"/>
              </w:rPr>
            </w:pPr>
            <w:del w:id="1733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39" w:author="CATT" w:date="2022-03-08T21:52:00Z"/>
                <w:rFonts w:ascii="Arial" w:eastAsia="等线" w:hAnsi="Arial" w:cs="Arial"/>
                <w:kern w:val="2"/>
                <w:sz w:val="18"/>
              </w:rPr>
            </w:pPr>
            <w:del w:id="1734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41"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42" w:author="CATT" w:date="2022-03-08T21:52:00Z"/>
                <w:rFonts w:ascii="Arial" w:eastAsia="等线" w:hAnsi="Arial" w:cs="Arial"/>
                <w:kern w:val="2"/>
                <w:sz w:val="18"/>
              </w:rPr>
            </w:pPr>
            <w:del w:id="1734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44" w:author="CATT" w:date="2022-03-08T21:52:00Z"/>
                <w:rFonts w:ascii="Arial" w:eastAsia="等线" w:hAnsi="Arial" w:cs="Arial"/>
                <w:kern w:val="2"/>
                <w:sz w:val="18"/>
              </w:rPr>
            </w:pPr>
            <w:del w:id="1734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46" w:author="CATT" w:date="2022-03-08T21:52:00Z"/>
                <w:rFonts w:ascii="Arial" w:eastAsia="等线" w:hAnsi="Arial" w:cs="Arial"/>
                <w:kern w:val="2"/>
                <w:sz w:val="18"/>
              </w:rPr>
            </w:pPr>
            <w:del w:id="1734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4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4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5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35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5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5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54" w:author="CATT" w:date="2022-03-08T21:52:00Z"/>
                <w:rFonts w:ascii="Arial" w:eastAsia="等线" w:hAnsi="Arial" w:cs="Arial"/>
                <w:kern w:val="2"/>
                <w:sz w:val="18"/>
                <w:lang w:eastAsia="en-US"/>
              </w:rPr>
            </w:pPr>
            <w:del w:id="17355"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5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57"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5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5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6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6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6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63" w:author="CATT" w:date="2022-03-08T21:52:00Z"/>
                <w:rFonts w:ascii="Arial" w:eastAsia="等线" w:hAnsi="Arial" w:cs="Arial"/>
                <w:kern w:val="2"/>
                <w:sz w:val="18"/>
              </w:rPr>
            </w:pPr>
            <w:del w:id="1736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6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6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6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6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69" w:author="CATT" w:date="2022-03-08T21:52:00Z"/>
                <w:rFonts w:ascii="Arial" w:eastAsia="等线" w:hAnsi="Arial" w:cs="Arial"/>
                <w:kern w:val="2"/>
                <w:sz w:val="18"/>
              </w:rPr>
            </w:pPr>
            <w:del w:id="1737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71" w:author="CATT" w:date="2022-03-08T21:52:00Z"/>
                <w:rFonts w:ascii="Arial" w:eastAsia="等线" w:hAnsi="Arial" w:cs="Arial"/>
                <w:kern w:val="2"/>
                <w:sz w:val="18"/>
              </w:rPr>
            </w:pPr>
            <w:del w:id="17372"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73" w:author="CATT" w:date="2022-03-08T21:52:00Z"/>
                <w:rFonts w:ascii="Arial" w:eastAsia="等线" w:hAnsi="Arial" w:cs="Arial"/>
                <w:kern w:val="2"/>
                <w:sz w:val="18"/>
              </w:rPr>
            </w:pPr>
            <w:del w:id="17374"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7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37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77" w:author="CATT" w:date="2022-03-08T21:52:00Z"/>
                <w:rFonts w:ascii="Arial" w:eastAsia="等线" w:hAnsi="Arial" w:cs="Arial"/>
                <w:kern w:val="2"/>
                <w:sz w:val="18"/>
                <w:lang w:eastAsia="en-US"/>
              </w:rPr>
            </w:pPr>
            <w:del w:id="17378" w:author="CATT" w:date="2022-03-08T21:52:00Z">
              <w:r w:rsidRPr="005C1792" w:rsidDel="005C1792">
                <w:rPr>
                  <w:rFonts w:ascii="Arial" w:eastAsia="等线" w:hAnsi="Arial" w:cs="Arial"/>
                  <w:kern w:val="2"/>
                  <w:sz w:val="18"/>
                </w:rPr>
                <w:delText>CA_n28A-n77A-n257D</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379" w:author="CATT" w:date="2022-03-07T15:02:00Z"/>
                <w:rFonts w:ascii="Arial" w:eastAsia="等线" w:hAnsi="Arial"/>
                <w:kern w:val="2"/>
                <w:sz w:val="18"/>
              </w:rPr>
            </w:pPr>
            <w:del w:id="17380"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381" w:author="CATT" w:date="2022-03-07T15:02:00Z"/>
                <w:rFonts w:ascii="Arial" w:eastAsia="等线" w:hAnsi="Arial" w:cs="Arial"/>
                <w:kern w:val="2"/>
                <w:sz w:val="18"/>
              </w:rPr>
            </w:pPr>
            <w:del w:id="17382"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7383" w:author="CATT" w:date="2022-03-07T15:02:00Z"/>
                <w:rFonts w:ascii="Arial" w:eastAsia="等线" w:hAnsi="Arial" w:cs="Arial"/>
                <w:kern w:val="2"/>
                <w:sz w:val="18"/>
              </w:rPr>
            </w:pPr>
            <w:del w:id="17384" w:author="CATT" w:date="2022-03-07T15:02:00Z">
              <w:r w:rsidRPr="005C1792" w:rsidDel="00721511">
                <w:rPr>
                  <w:rFonts w:ascii="Arial" w:eastAsia="等线" w:hAnsi="Arial" w:cs="Arial"/>
                  <w:kern w:val="2"/>
                  <w:sz w:val="18"/>
                </w:rPr>
                <w:delText>CA_n28A-n257D</w:delText>
              </w:r>
            </w:del>
          </w:p>
          <w:p w:rsidR="005C1792" w:rsidRPr="005C1792" w:rsidDel="00721511" w:rsidRDefault="005C1792" w:rsidP="005C1792">
            <w:pPr>
              <w:keepNext/>
              <w:keepLines/>
              <w:overflowPunct/>
              <w:autoSpaceDE/>
              <w:adjustRightInd/>
              <w:spacing w:before="0" w:after="0"/>
              <w:jc w:val="center"/>
              <w:textAlignment w:val="auto"/>
              <w:rPr>
                <w:del w:id="17385" w:author="CATT" w:date="2022-03-07T15:02:00Z"/>
                <w:rFonts w:ascii="Arial" w:eastAsia="等线" w:hAnsi="Arial"/>
                <w:kern w:val="2"/>
                <w:sz w:val="18"/>
                <w:lang w:eastAsia="en-US"/>
              </w:rPr>
            </w:pPr>
            <w:del w:id="17386" w:author="CATT" w:date="2022-03-07T15:02:00Z">
              <w:r w:rsidRPr="005C1792" w:rsidDel="00721511">
                <w:rPr>
                  <w:rFonts w:ascii="Arial" w:eastAsia="等线" w:hAnsi="Arial" w:cs="Arial"/>
                  <w:kern w:val="2"/>
                  <w:sz w:val="18"/>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17387" w:author="CATT" w:date="2022-03-08T21:52:00Z"/>
                <w:rFonts w:ascii="Arial" w:eastAsia="等线" w:hAnsi="Arial" w:cs="Arial"/>
                <w:kern w:val="2"/>
                <w:sz w:val="18"/>
                <w:lang w:eastAsia="en-US"/>
              </w:rPr>
            </w:pPr>
            <w:del w:id="17388" w:author="CATT" w:date="2022-03-08T21:52:00Z">
              <w:r w:rsidRPr="005C1792" w:rsidDel="005C1792">
                <w:rPr>
                  <w:rFonts w:ascii="Arial" w:eastAsia="等线" w:hAnsi="Arial" w:cs="Arial"/>
                  <w:kern w:val="2"/>
                  <w:sz w:val="18"/>
                </w:rPr>
                <w:delText>CA_n77A-n257D</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89" w:author="CATT" w:date="2022-03-08T21:52:00Z"/>
                <w:rFonts w:ascii="Arial" w:eastAsia="等线" w:hAnsi="Arial" w:cs="Arial"/>
                <w:kern w:val="2"/>
                <w:sz w:val="18"/>
                <w:lang w:eastAsia="en-US"/>
              </w:rPr>
            </w:pPr>
            <w:del w:id="17390"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91" w:author="CATT" w:date="2022-03-08T21:52:00Z"/>
                <w:rFonts w:ascii="Arial" w:eastAsia="等线" w:hAnsi="Arial" w:cs="Arial"/>
                <w:kern w:val="2"/>
                <w:sz w:val="18"/>
              </w:rPr>
            </w:pPr>
            <w:del w:id="1739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93" w:author="CATT" w:date="2022-03-08T21:52:00Z"/>
                <w:rFonts w:ascii="Arial" w:eastAsia="等线" w:hAnsi="Arial" w:cs="Arial"/>
                <w:kern w:val="2"/>
                <w:sz w:val="18"/>
              </w:rPr>
            </w:pPr>
            <w:del w:id="1739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95" w:author="CATT" w:date="2022-03-08T21:52:00Z"/>
                <w:rFonts w:ascii="Arial" w:eastAsia="等线" w:hAnsi="Arial" w:cs="Arial"/>
                <w:kern w:val="2"/>
                <w:sz w:val="18"/>
              </w:rPr>
            </w:pPr>
            <w:del w:id="1739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97" w:author="CATT" w:date="2022-03-08T21:52:00Z"/>
                <w:rFonts w:ascii="Arial" w:eastAsia="等线" w:hAnsi="Arial" w:cs="Arial"/>
                <w:kern w:val="2"/>
                <w:sz w:val="18"/>
              </w:rPr>
            </w:pPr>
            <w:del w:id="1739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39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0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10" w:author="CATT" w:date="2022-03-08T21:52:00Z"/>
                <w:rFonts w:ascii="Arial" w:eastAsia="等线" w:hAnsi="Arial" w:cs="Arial"/>
                <w:kern w:val="2"/>
                <w:sz w:val="18"/>
              </w:rPr>
            </w:pPr>
            <w:del w:id="1741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41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1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1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15" w:author="CATT" w:date="2022-03-08T21:52:00Z"/>
                <w:rFonts w:ascii="Arial" w:eastAsia="等线" w:hAnsi="Arial" w:cs="Arial"/>
                <w:kern w:val="2"/>
                <w:sz w:val="18"/>
                <w:lang w:eastAsia="en-US"/>
              </w:rPr>
            </w:pPr>
            <w:del w:id="17416"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1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18" w:author="CATT" w:date="2022-03-08T21:52:00Z"/>
                <w:rFonts w:ascii="Arial" w:eastAsia="等线" w:hAnsi="Arial" w:cs="Arial"/>
                <w:kern w:val="2"/>
                <w:sz w:val="18"/>
              </w:rPr>
            </w:pPr>
            <w:del w:id="1741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20" w:author="CATT" w:date="2022-03-08T21:52:00Z"/>
                <w:rFonts w:ascii="Arial" w:eastAsia="等线" w:hAnsi="Arial" w:cs="Arial"/>
                <w:kern w:val="2"/>
                <w:sz w:val="18"/>
              </w:rPr>
            </w:pPr>
            <w:del w:id="1742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22" w:author="CATT" w:date="2022-03-08T21:52:00Z"/>
                <w:rFonts w:ascii="Arial" w:eastAsia="等线" w:hAnsi="Arial" w:cs="Arial"/>
                <w:kern w:val="2"/>
                <w:sz w:val="18"/>
              </w:rPr>
            </w:pPr>
            <w:del w:id="1742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2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2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26" w:author="CATT" w:date="2022-03-08T21:52:00Z"/>
                <w:rFonts w:ascii="Arial" w:eastAsia="等线" w:hAnsi="Arial" w:cs="Arial"/>
                <w:kern w:val="2"/>
                <w:sz w:val="18"/>
              </w:rPr>
            </w:pPr>
            <w:del w:id="1742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28" w:author="CATT" w:date="2022-03-08T21:52:00Z"/>
                <w:rFonts w:ascii="Arial" w:eastAsia="等线" w:hAnsi="Arial" w:cs="Arial"/>
                <w:kern w:val="2"/>
                <w:sz w:val="18"/>
              </w:rPr>
            </w:pPr>
            <w:del w:id="1742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30" w:author="CATT" w:date="2022-03-08T21:52:00Z"/>
                <w:rFonts w:ascii="Arial" w:eastAsia="等线" w:hAnsi="Arial" w:cs="Arial"/>
                <w:kern w:val="2"/>
                <w:sz w:val="18"/>
              </w:rPr>
            </w:pPr>
            <w:del w:id="1743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3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33" w:author="CATT" w:date="2022-03-08T21:52:00Z"/>
                <w:rFonts w:ascii="Arial" w:eastAsia="等线" w:hAnsi="Arial" w:cs="Arial"/>
                <w:kern w:val="2"/>
                <w:sz w:val="18"/>
              </w:rPr>
            </w:pPr>
            <w:del w:id="1743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35" w:author="CATT" w:date="2022-03-08T21:52:00Z"/>
                <w:rFonts w:ascii="Arial" w:eastAsia="等线" w:hAnsi="Arial" w:cs="Arial"/>
                <w:kern w:val="2"/>
                <w:sz w:val="18"/>
              </w:rPr>
            </w:pPr>
            <w:del w:id="1743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37" w:author="CATT" w:date="2022-03-08T21:52:00Z"/>
                <w:rFonts w:ascii="Arial" w:eastAsia="等线" w:hAnsi="Arial" w:cs="Arial"/>
                <w:kern w:val="2"/>
                <w:sz w:val="18"/>
              </w:rPr>
            </w:pPr>
            <w:del w:id="1743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3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4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4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44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4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4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45" w:author="CATT" w:date="2022-03-08T21:52:00Z"/>
                <w:rFonts w:ascii="Arial" w:eastAsia="等线" w:hAnsi="Arial" w:cs="Arial"/>
                <w:kern w:val="2"/>
                <w:sz w:val="18"/>
                <w:lang w:eastAsia="en-US"/>
              </w:rPr>
            </w:pPr>
            <w:del w:id="17446"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47" w:author="CATT" w:date="2022-03-08T21:52:00Z"/>
                <w:rFonts w:ascii="Arial" w:eastAsia="等线" w:hAnsi="Arial" w:cs="Arial"/>
                <w:kern w:val="2"/>
                <w:sz w:val="18"/>
                <w:lang w:eastAsia="en-US"/>
              </w:rPr>
            </w:pPr>
            <w:del w:id="17448" w:author="CATT" w:date="2022-03-08T21:52:00Z">
              <w:r w:rsidRPr="005C1792" w:rsidDel="005C1792">
                <w:rPr>
                  <w:rFonts w:ascii="Arial" w:eastAsia="等线" w:hAnsi="Arial" w:cs="Arial"/>
                  <w:kern w:val="2"/>
                  <w:sz w:val="18"/>
                </w:rPr>
                <w:delText>CA_n257D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4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45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51" w:author="CATT" w:date="2022-03-08T21:52:00Z"/>
                <w:rFonts w:ascii="Arial" w:eastAsia="等线" w:hAnsi="Arial" w:cs="Arial"/>
                <w:kern w:val="2"/>
                <w:sz w:val="18"/>
                <w:lang w:eastAsia="en-US"/>
              </w:rPr>
            </w:pPr>
            <w:del w:id="17452" w:author="CATT" w:date="2022-03-08T21:52:00Z">
              <w:r w:rsidRPr="005C1792" w:rsidDel="005C1792">
                <w:rPr>
                  <w:rFonts w:ascii="Arial" w:eastAsia="等线" w:hAnsi="Arial" w:cs="Arial"/>
                  <w:kern w:val="2"/>
                  <w:sz w:val="18"/>
                </w:rPr>
                <w:delText>CA_n28A-n77A-n257G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453" w:author="CATT" w:date="2022-03-07T15:02:00Z"/>
                <w:rFonts w:ascii="Arial" w:eastAsia="等线" w:hAnsi="Arial" w:cs="Arial"/>
                <w:kern w:val="2"/>
                <w:sz w:val="18"/>
              </w:rPr>
            </w:pPr>
            <w:del w:id="17454"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455" w:author="CATT" w:date="2022-03-07T15:02:00Z"/>
                <w:rFonts w:ascii="Arial" w:eastAsia="等线" w:hAnsi="Arial" w:cs="Arial"/>
                <w:kern w:val="2"/>
                <w:sz w:val="18"/>
              </w:rPr>
            </w:pPr>
            <w:del w:id="17456"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7457" w:author="CATT" w:date="2022-03-07T15:02:00Z"/>
                <w:rFonts w:ascii="Arial" w:eastAsia="等线" w:hAnsi="Arial" w:cs="Arial"/>
                <w:kern w:val="2"/>
                <w:sz w:val="18"/>
              </w:rPr>
            </w:pPr>
            <w:del w:id="17458" w:author="CATT" w:date="2022-03-07T15:02:00Z">
              <w:r w:rsidRPr="005C1792" w:rsidDel="00721511">
                <w:rPr>
                  <w:rFonts w:ascii="Arial" w:eastAsia="等线" w:hAnsi="Arial" w:cs="Arial"/>
                  <w:kern w:val="2"/>
                  <w:sz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7459" w:author="CATT" w:date="2022-03-07T15:02:00Z"/>
                <w:rFonts w:ascii="Arial" w:eastAsia="等线" w:hAnsi="Arial" w:cs="Arial"/>
                <w:kern w:val="2"/>
                <w:sz w:val="18"/>
              </w:rPr>
            </w:pPr>
            <w:del w:id="17460" w:author="CATT" w:date="2022-03-07T15:02:00Z">
              <w:r w:rsidRPr="005C1792" w:rsidDel="00721511">
                <w:rPr>
                  <w:rFonts w:ascii="Arial" w:eastAsia="等线" w:hAnsi="Arial" w:cs="Arial"/>
                  <w:kern w:val="2"/>
                  <w:sz w:val="18"/>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17461" w:author="CATT" w:date="2022-03-08T21:52:00Z"/>
                <w:rFonts w:ascii="Arial" w:eastAsia="等线" w:hAnsi="Arial" w:cs="Arial"/>
                <w:kern w:val="2"/>
                <w:sz w:val="18"/>
                <w:lang w:eastAsia="en-US"/>
              </w:rPr>
            </w:pPr>
            <w:del w:id="17462" w:author="CATT" w:date="2022-03-08T21:52:00Z">
              <w:r w:rsidRPr="005C1792" w:rsidDel="005C1792">
                <w:rPr>
                  <w:rFonts w:ascii="Arial" w:eastAsia="等线" w:hAnsi="Arial" w:cs="Arial"/>
                  <w:kern w:val="2"/>
                  <w:sz w:val="18"/>
                </w:rPr>
                <w:delText>CA_n77A-n257G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63" w:author="CATT" w:date="2022-03-08T21:52:00Z"/>
                <w:rFonts w:ascii="Arial" w:eastAsia="等线" w:hAnsi="Arial" w:cs="Arial"/>
                <w:kern w:val="2"/>
                <w:sz w:val="18"/>
                <w:lang w:eastAsia="en-US"/>
              </w:rPr>
            </w:pPr>
            <w:del w:id="17464"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65" w:author="CATT" w:date="2022-03-08T21:52:00Z"/>
                <w:rFonts w:ascii="Arial" w:eastAsia="等线" w:hAnsi="Arial" w:cs="Arial"/>
                <w:kern w:val="2"/>
                <w:sz w:val="18"/>
              </w:rPr>
            </w:pPr>
            <w:del w:id="1746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67" w:author="CATT" w:date="2022-03-08T21:52:00Z"/>
                <w:rFonts w:ascii="Arial" w:eastAsia="等线" w:hAnsi="Arial" w:cs="Arial"/>
                <w:kern w:val="2"/>
                <w:sz w:val="18"/>
              </w:rPr>
            </w:pPr>
            <w:del w:id="174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69" w:author="CATT" w:date="2022-03-08T21:52:00Z"/>
                <w:rFonts w:ascii="Arial" w:eastAsia="等线" w:hAnsi="Arial" w:cs="Arial"/>
                <w:kern w:val="2"/>
                <w:sz w:val="18"/>
              </w:rPr>
            </w:pPr>
            <w:del w:id="174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71" w:author="CATT" w:date="2022-03-08T21:52:00Z"/>
                <w:rFonts w:ascii="Arial" w:eastAsia="等线" w:hAnsi="Arial" w:cs="Arial"/>
                <w:kern w:val="2"/>
                <w:sz w:val="18"/>
              </w:rPr>
            </w:pPr>
            <w:del w:id="174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7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7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7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7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7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7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7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8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8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8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8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84" w:author="CATT" w:date="2022-03-08T21:52:00Z"/>
                <w:rFonts w:ascii="Arial" w:eastAsia="等线" w:hAnsi="Arial" w:cs="Arial"/>
                <w:kern w:val="2"/>
                <w:sz w:val="18"/>
              </w:rPr>
            </w:pPr>
            <w:del w:id="1748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48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8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8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89" w:author="CATT" w:date="2022-03-08T21:52:00Z"/>
                <w:rFonts w:ascii="Arial" w:eastAsia="等线" w:hAnsi="Arial" w:cs="Arial"/>
                <w:kern w:val="2"/>
                <w:sz w:val="18"/>
                <w:lang w:eastAsia="en-US"/>
              </w:rPr>
            </w:pPr>
            <w:del w:id="17490"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9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92" w:author="CATT" w:date="2022-03-08T21:52:00Z"/>
                <w:rFonts w:ascii="Arial" w:eastAsia="等线" w:hAnsi="Arial" w:cs="Arial"/>
                <w:kern w:val="2"/>
                <w:sz w:val="18"/>
              </w:rPr>
            </w:pPr>
            <w:del w:id="1749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94" w:author="CATT" w:date="2022-03-08T21:52:00Z"/>
                <w:rFonts w:ascii="Arial" w:eastAsia="等线" w:hAnsi="Arial" w:cs="Arial"/>
                <w:kern w:val="2"/>
                <w:sz w:val="18"/>
              </w:rPr>
            </w:pPr>
            <w:del w:id="1749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96" w:author="CATT" w:date="2022-03-08T21:52:00Z"/>
                <w:rFonts w:ascii="Arial" w:eastAsia="等线" w:hAnsi="Arial" w:cs="Arial"/>
                <w:kern w:val="2"/>
                <w:sz w:val="18"/>
              </w:rPr>
            </w:pPr>
            <w:del w:id="1749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9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49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00" w:author="CATT" w:date="2022-03-08T21:52:00Z"/>
                <w:rFonts w:ascii="Arial" w:eastAsia="等线" w:hAnsi="Arial" w:cs="Arial"/>
                <w:kern w:val="2"/>
                <w:sz w:val="18"/>
              </w:rPr>
            </w:pPr>
            <w:del w:id="1750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02" w:author="CATT" w:date="2022-03-08T21:52:00Z"/>
                <w:rFonts w:ascii="Arial" w:eastAsia="等线" w:hAnsi="Arial" w:cs="Arial"/>
                <w:kern w:val="2"/>
                <w:sz w:val="18"/>
              </w:rPr>
            </w:pPr>
            <w:del w:id="1750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04" w:author="CATT" w:date="2022-03-08T21:52:00Z"/>
                <w:rFonts w:ascii="Arial" w:eastAsia="等线" w:hAnsi="Arial" w:cs="Arial"/>
                <w:kern w:val="2"/>
                <w:sz w:val="18"/>
              </w:rPr>
            </w:pPr>
            <w:del w:id="1750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06"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07" w:author="CATT" w:date="2022-03-08T21:52:00Z"/>
                <w:rFonts w:ascii="Arial" w:eastAsia="等线" w:hAnsi="Arial" w:cs="Arial"/>
                <w:kern w:val="2"/>
                <w:sz w:val="18"/>
              </w:rPr>
            </w:pPr>
            <w:del w:id="1750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09" w:author="CATT" w:date="2022-03-08T21:52:00Z"/>
                <w:rFonts w:ascii="Arial" w:eastAsia="等线" w:hAnsi="Arial" w:cs="Arial"/>
                <w:kern w:val="2"/>
                <w:sz w:val="18"/>
              </w:rPr>
            </w:pPr>
            <w:del w:id="1751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11" w:author="CATT" w:date="2022-03-08T21:52:00Z"/>
                <w:rFonts w:ascii="Arial" w:eastAsia="等线" w:hAnsi="Arial" w:cs="Arial"/>
                <w:kern w:val="2"/>
                <w:sz w:val="18"/>
              </w:rPr>
            </w:pPr>
            <w:del w:id="1751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1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1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1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51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1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1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19" w:author="CATT" w:date="2022-03-08T21:52:00Z"/>
                <w:rFonts w:ascii="Arial" w:eastAsia="等线" w:hAnsi="Arial" w:cs="Arial"/>
                <w:kern w:val="2"/>
                <w:sz w:val="18"/>
                <w:lang w:eastAsia="en-US"/>
              </w:rPr>
            </w:pPr>
            <w:del w:id="1752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21" w:author="CATT" w:date="2022-03-08T21:52:00Z"/>
                <w:rFonts w:ascii="Arial" w:eastAsia="等线" w:hAnsi="Arial" w:cs="Arial"/>
                <w:kern w:val="2"/>
                <w:sz w:val="18"/>
                <w:lang w:eastAsia="en-US"/>
              </w:rPr>
            </w:pPr>
            <w:del w:id="17522"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2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52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25" w:author="CATT" w:date="2022-03-08T21:52:00Z"/>
                <w:rFonts w:ascii="Arial" w:eastAsia="等线" w:hAnsi="Arial" w:cs="Arial"/>
                <w:kern w:val="2"/>
                <w:sz w:val="18"/>
                <w:lang w:eastAsia="en-US"/>
              </w:rPr>
            </w:pPr>
            <w:del w:id="17526" w:author="CATT" w:date="2022-03-08T21:52:00Z">
              <w:r w:rsidRPr="005C1792" w:rsidDel="005C1792">
                <w:rPr>
                  <w:rFonts w:ascii="Arial" w:eastAsia="等线" w:hAnsi="Arial" w:cs="Arial"/>
                  <w:kern w:val="2"/>
                  <w:sz w:val="18"/>
                </w:rPr>
                <w:delText>CA_n28A-n77A-n257H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527" w:author="CATT" w:date="2022-03-07T15:02:00Z"/>
                <w:rFonts w:ascii="Arial" w:eastAsia="等线" w:hAnsi="Arial" w:cs="Arial"/>
                <w:kern w:val="2"/>
                <w:sz w:val="18"/>
              </w:rPr>
            </w:pPr>
            <w:del w:id="17528"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529" w:author="CATT" w:date="2022-03-07T15:02:00Z"/>
                <w:rFonts w:ascii="Arial" w:eastAsia="等线" w:hAnsi="Arial" w:cs="Arial"/>
                <w:kern w:val="2"/>
                <w:sz w:val="18"/>
              </w:rPr>
            </w:pPr>
            <w:del w:id="17530"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7531" w:author="CATT" w:date="2022-03-07T15:02:00Z"/>
                <w:rFonts w:ascii="Arial" w:eastAsia="等线" w:hAnsi="Arial" w:cs="Arial"/>
                <w:kern w:val="2"/>
                <w:sz w:val="18"/>
              </w:rPr>
            </w:pPr>
            <w:del w:id="17532" w:author="CATT" w:date="2022-03-07T15:02:00Z">
              <w:r w:rsidRPr="005C1792" w:rsidDel="00721511">
                <w:rPr>
                  <w:rFonts w:ascii="Arial" w:eastAsia="等线" w:hAnsi="Arial" w:cs="Arial"/>
                  <w:kern w:val="2"/>
                  <w:sz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7533" w:author="CATT" w:date="2022-03-07T15:02:00Z"/>
                <w:rFonts w:ascii="Arial" w:eastAsia="等线" w:hAnsi="Arial" w:cs="Arial"/>
                <w:kern w:val="2"/>
                <w:sz w:val="18"/>
              </w:rPr>
            </w:pPr>
            <w:del w:id="17534" w:author="CATT" w:date="2022-03-07T15:02:00Z">
              <w:r w:rsidRPr="005C1792" w:rsidDel="00721511">
                <w:rPr>
                  <w:rFonts w:ascii="Arial" w:eastAsia="等线" w:hAnsi="Arial" w:cs="Arial"/>
                  <w:kern w:val="2"/>
                  <w:sz w:val="18"/>
                </w:rPr>
                <w:delText>CA_n28A-n257H</w:delText>
              </w:r>
            </w:del>
          </w:p>
          <w:p w:rsidR="005C1792" w:rsidRPr="005C1792" w:rsidDel="00721511" w:rsidRDefault="005C1792" w:rsidP="005C1792">
            <w:pPr>
              <w:keepNext/>
              <w:keepLines/>
              <w:overflowPunct/>
              <w:autoSpaceDE/>
              <w:adjustRightInd/>
              <w:spacing w:before="0" w:after="0"/>
              <w:jc w:val="center"/>
              <w:textAlignment w:val="auto"/>
              <w:rPr>
                <w:del w:id="17535" w:author="CATT" w:date="2022-03-07T15:02:00Z"/>
                <w:rFonts w:ascii="Arial" w:eastAsia="等线" w:hAnsi="Arial" w:cs="Arial"/>
                <w:kern w:val="2"/>
                <w:sz w:val="18"/>
              </w:rPr>
            </w:pPr>
            <w:del w:id="17536"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17537" w:author="CATT" w:date="2022-03-07T15:02:00Z"/>
                <w:rFonts w:ascii="Arial" w:eastAsia="等线" w:hAnsi="Arial" w:cs="Arial"/>
                <w:kern w:val="2"/>
                <w:sz w:val="18"/>
              </w:rPr>
            </w:pPr>
            <w:del w:id="17538" w:author="CATT" w:date="2022-03-07T15:02:00Z">
              <w:r w:rsidRPr="005C1792" w:rsidDel="00721511">
                <w:rPr>
                  <w:rFonts w:ascii="Arial" w:eastAsia="等线" w:hAnsi="Arial" w:cs="Arial"/>
                  <w:kern w:val="2"/>
                  <w:sz w:val="18"/>
                </w:rPr>
                <w:delText>CA_n77A-n257G</w:delText>
              </w:r>
            </w:del>
          </w:p>
          <w:p w:rsidR="005C1792" w:rsidRPr="005C1792" w:rsidDel="005C1792" w:rsidRDefault="005C1792" w:rsidP="005C1792">
            <w:pPr>
              <w:keepNext/>
              <w:keepLines/>
              <w:overflowPunct/>
              <w:autoSpaceDE/>
              <w:adjustRightInd/>
              <w:spacing w:before="0" w:after="0"/>
              <w:jc w:val="center"/>
              <w:textAlignment w:val="auto"/>
              <w:rPr>
                <w:del w:id="17539" w:author="CATT" w:date="2022-03-08T21:52:00Z"/>
                <w:rFonts w:ascii="Arial" w:eastAsia="等线" w:hAnsi="Arial" w:cs="Arial"/>
                <w:kern w:val="2"/>
                <w:sz w:val="18"/>
                <w:lang w:eastAsia="en-US"/>
              </w:rPr>
            </w:pPr>
            <w:del w:id="17540" w:author="CATT" w:date="2022-03-08T21:52:00Z">
              <w:r w:rsidRPr="005C1792" w:rsidDel="005C1792">
                <w:rPr>
                  <w:rFonts w:ascii="Arial" w:eastAsia="等线" w:hAnsi="Arial" w:cs="Arial"/>
                  <w:kern w:val="2"/>
                  <w:sz w:val="18"/>
                </w:rPr>
                <w:delText>CA_n77A-n257H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41" w:author="CATT" w:date="2022-03-08T21:52:00Z"/>
                <w:rFonts w:ascii="Arial" w:eastAsia="等线" w:hAnsi="Arial" w:cs="Arial"/>
                <w:kern w:val="2"/>
                <w:sz w:val="18"/>
                <w:lang w:eastAsia="en-US"/>
              </w:rPr>
            </w:pPr>
            <w:del w:id="17542"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43" w:author="CATT" w:date="2022-03-08T21:52:00Z"/>
                <w:rFonts w:ascii="Arial" w:eastAsia="等线" w:hAnsi="Arial" w:cs="Arial"/>
                <w:kern w:val="2"/>
                <w:sz w:val="18"/>
              </w:rPr>
            </w:pPr>
            <w:del w:id="1754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45" w:author="CATT" w:date="2022-03-08T21:52:00Z"/>
                <w:rFonts w:ascii="Arial" w:eastAsia="等线" w:hAnsi="Arial" w:cs="Arial"/>
                <w:kern w:val="2"/>
                <w:sz w:val="18"/>
              </w:rPr>
            </w:pPr>
            <w:del w:id="1754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47" w:author="CATT" w:date="2022-03-08T21:52:00Z"/>
                <w:rFonts w:ascii="Arial" w:eastAsia="等线" w:hAnsi="Arial" w:cs="Arial"/>
                <w:kern w:val="2"/>
                <w:sz w:val="18"/>
              </w:rPr>
            </w:pPr>
            <w:del w:id="1754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49" w:author="CATT" w:date="2022-03-08T21:52:00Z"/>
                <w:rFonts w:ascii="Arial" w:eastAsia="等线" w:hAnsi="Arial" w:cs="Arial"/>
                <w:kern w:val="2"/>
                <w:sz w:val="18"/>
              </w:rPr>
            </w:pPr>
            <w:del w:id="1755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5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6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6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62" w:author="CATT" w:date="2022-03-08T21:52:00Z"/>
                <w:rFonts w:ascii="Arial" w:eastAsia="等线" w:hAnsi="Arial" w:cs="Arial"/>
                <w:kern w:val="2"/>
                <w:sz w:val="18"/>
              </w:rPr>
            </w:pPr>
            <w:del w:id="1756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56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6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6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67" w:author="CATT" w:date="2022-03-08T21:52:00Z"/>
                <w:rFonts w:ascii="Arial" w:eastAsia="等线" w:hAnsi="Arial" w:cs="Arial"/>
                <w:kern w:val="2"/>
                <w:sz w:val="18"/>
                <w:lang w:eastAsia="en-US"/>
              </w:rPr>
            </w:pPr>
            <w:del w:id="1756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6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70" w:author="CATT" w:date="2022-03-08T21:52:00Z"/>
                <w:rFonts w:ascii="Arial" w:eastAsia="等线" w:hAnsi="Arial" w:cs="Arial"/>
                <w:kern w:val="2"/>
                <w:sz w:val="18"/>
              </w:rPr>
            </w:pPr>
            <w:del w:id="1757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72" w:author="CATT" w:date="2022-03-08T21:52:00Z"/>
                <w:rFonts w:ascii="Arial" w:eastAsia="等线" w:hAnsi="Arial" w:cs="Arial"/>
                <w:kern w:val="2"/>
                <w:sz w:val="18"/>
              </w:rPr>
            </w:pPr>
            <w:del w:id="1757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74" w:author="CATT" w:date="2022-03-08T21:52:00Z"/>
                <w:rFonts w:ascii="Arial" w:eastAsia="等线" w:hAnsi="Arial" w:cs="Arial"/>
                <w:kern w:val="2"/>
                <w:sz w:val="18"/>
              </w:rPr>
            </w:pPr>
            <w:del w:id="1757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7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7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78" w:author="CATT" w:date="2022-03-08T21:52:00Z"/>
                <w:rFonts w:ascii="Arial" w:eastAsia="等线" w:hAnsi="Arial" w:cs="Arial"/>
                <w:kern w:val="2"/>
                <w:sz w:val="18"/>
              </w:rPr>
            </w:pPr>
            <w:del w:id="1757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80" w:author="CATT" w:date="2022-03-08T21:52:00Z"/>
                <w:rFonts w:ascii="Arial" w:eastAsia="等线" w:hAnsi="Arial" w:cs="Arial"/>
                <w:kern w:val="2"/>
                <w:sz w:val="18"/>
              </w:rPr>
            </w:pPr>
            <w:del w:id="1758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82" w:author="CATT" w:date="2022-03-08T21:52:00Z"/>
                <w:rFonts w:ascii="Arial" w:eastAsia="等线" w:hAnsi="Arial" w:cs="Arial"/>
                <w:kern w:val="2"/>
                <w:sz w:val="18"/>
              </w:rPr>
            </w:pPr>
            <w:del w:id="1758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84"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85" w:author="CATT" w:date="2022-03-08T21:52:00Z"/>
                <w:rFonts w:ascii="Arial" w:eastAsia="等线" w:hAnsi="Arial" w:cs="Arial"/>
                <w:kern w:val="2"/>
                <w:sz w:val="18"/>
              </w:rPr>
            </w:pPr>
            <w:del w:id="1758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87" w:author="CATT" w:date="2022-03-08T21:52:00Z"/>
                <w:rFonts w:ascii="Arial" w:eastAsia="等线" w:hAnsi="Arial" w:cs="Arial"/>
                <w:kern w:val="2"/>
                <w:sz w:val="18"/>
              </w:rPr>
            </w:pPr>
            <w:del w:id="1758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89" w:author="CATT" w:date="2022-03-08T21:52:00Z"/>
                <w:rFonts w:ascii="Arial" w:eastAsia="等线" w:hAnsi="Arial" w:cs="Arial"/>
                <w:kern w:val="2"/>
                <w:sz w:val="18"/>
              </w:rPr>
            </w:pPr>
            <w:del w:id="1759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9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9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9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59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9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9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97" w:author="CATT" w:date="2022-03-08T21:52:00Z"/>
                <w:rFonts w:ascii="Arial" w:eastAsia="等线" w:hAnsi="Arial" w:cs="Arial"/>
                <w:kern w:val="2"/>
                <w:sz w:val="18"/>
                <w:lang w:eastAsia="en-US"/>
              </w:rPr>
            </w:pPr>
            <w:del w:id="17598"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599" w:author="CATT" w:date="2022-03-08T21:52:00Z"/>
                <w:rFonts w:ascii="Arial" w:eastAsia="等线" w:hAnsi="Arial" w:cs="Arial"/>
                <w:kern w:val="2"/>
                <w:sz w:val="18"/>
                <w:lang w:eastAsia="en-US"/>
              </w:rPr>
            </w:pPr>
            <w:del w:id="17600"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0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60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03" w:author="CATT" w:date="2022-03-08T21:52:00Z"/>
                <w:rFonts w:ascii="Arial" w:eastAsia="等线" w:hAnsi="Arial" w:cs="Arial"/>
                <w:kern w:val="2"/>
                <w:sz w:val="18"/>
                <w:lang w:eastAsia="en-US"/>
              </w:rPr>
            </w:pPr>
            <w:del w:id="17604" w:author="CATT" w:date="2022-03-08T21:52:00Z">
              <w:r w:rsidRPr="005C1792" w:rsidDel="005C1792">
                <w:rPr>
                  <w:rFonts w:ascii="Arial" w:eastAsia="等线" w:hAnsi="Arial" w:cs="Arial"/>
                  <w:kern w:val="2"/>
                  <w:sz w:val="18"/>
                </w:rPr>
                <w:delText>CA_n28A-n77A-n257I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605" w:author="CATT" w:date="2022-03-07T15:02:00Z"/>
                <w:rFonts w:ascii="Arial" w:eastAsia="等线" w:hAnsi="Arial" w:cs="Arial"/>
                <w:kern w:val="2"/>
                <w:sz w:val="18"/>
              </w:rPr>
            </w:pPr>
            <w:del w:id="17606"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607" w:author="CATT" w:date="2022-03-07T15:02:00Z"/>
                <w:rFonts w:ascii="Arial" w:eastAsia="等线" w:hAnsi="Arial" w:cs="Arial"/>
                <w:kern w:val="2"/>
                <w:sz w:val="18"/>
              </w:rPr>
            </w:pPr>
            <w:del w:id="17608"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7609" w:author="CATT" w:date="2022-03-07T15:02:00Z"/>
                <w:rFonts w:ascii="Arial" w:eastAsia="等线" w:hAnsi="Arial" w:cs="Arial"/>
                <w:kern w:val="2"/>
                <w:sz w:val="18"/>
              </w:rPr>
            </w:pPr>
            <w:del w:id="17610" w:author="CATT" w:date="2022-03-07T15:02:00Z">
              <w:r w:rsidRPr="005C1792" w:rsidDel="00721511">
                <w:rPr>
                  <w:rFonts w:ascii="Arial" w:eastAsia="等线" w:hAnsi="Arial" w:cs="Arial"/>
                  <w:kern w:val="2"/>
                  <w:sz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7611" w:author="CATT" w:date="2022-03-07T15:02:00Z"/>
                <w:rFonts w:ascii="Arial" w:eastAsia="等线" w:hAnsi="Arial" w:cs="Arial"/>
                <w:kern w:val="2"/>
                <w:sz w:val="18"/>
              </w:rPr>
            </w:pPr>
            <w:del w:id="17612" w:author="CATT" w:date="2022-03-07T15:02:00Z">
              <w:r w:rsidRPr="005C1792" w:rsidDel="00721511">
                <w:rPr>
                  <w:rFonts w:ascii="Arial" w:eastAsia="等线" w:hAnsi="Arial" w:cs="Arial"/>
                  <w:kern w:val="2"/>
                  <w:sz w:val="18"/>
                </w:rPr>
                <w:delText>CA_n28A-n257H</w:delText>
              </w:r>
            </w:del>
          </w:p>
          <w:p w:rsidR="005C1792" w:rsidRPr="005C1792" w:rsidDel="00721511" w:rsidRDefault="005C1792" w:rsidP="005C1792">
            <w:pPr>
              <w:keepNext/>
              <w:keepLines/>
              <w:overflowPunct/>
              <w:autoSpaceDE/>
              <w:adjustRightInd/>
              <w:spacing w:before="0" w:after="0"/>
              <w:jc w:val="center"/>
              <w:textAlignment w:val="auto"/>
              <w:rPr>
                <w:del w:id="17613" w:author="CATT" w:date="2022-03-07T15:02:00Z"/>
                <w:rFonts w:ascii="Arial" w:eastAsia="等线" w:hAnsi="Arial" w:cs="Arial"/>
                <w:kern w:val="2"/>
                <w:sz w:val="18"/>
              </w:rPr>
            </w:pPr>
            <w:del w:id="17614" w:author="CATT" w:date="2022-03-07T15:02:00Z">
              <w:r w:rsidRPr="005C1792" w:rsidDel="00721511">
                <w:rPr>
                  <w:rFonts w:ascii="Arial" w:eastAsia="等线" w:hAnsi="Arial" w:cs="Arial"/>
                  <w:kern w:val="2"/>
                  <w:sz w:val="18"/>
                </w:rPr>
                <w:delText>CA_n28A-n257I</w:delText>
              </w:r>
            </w:del>
          </w:p>
          <w:p w:rsidR="005C1792" w:rsidRPr="005C1792" w:rsidDel="00721511" w:rsidRDefault="005C1792" w:rsidP="005C1792">
            <w:pPr>
              <w:keepNext/>
              <w:keepLines/>
              <w:overflowPunct/>
              <w:autoSpaceDE/>
              <w:adjustRightInd/>
              <w:spacing w:before="0" w:after="0"/>
              <w:jc w:val="center"/>
              <w:textAlignment w:val="auto"/>
              <w:rPr>
                <w:del w:id="17615" w:author="CATT" w:date="2022-03-07T15:02:00Z"/>
                <w:rFonts w:ascii="Arial" w:eastAsia="等线" w:hAnsi="Arial" w:cs="Arial"/>
                <w:kern w:val="2"/>
                <w:sz w:val="18"/>
              </w:rPr>
            </w:pPr>
            <w:del w:id="17616"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17617" w:author="CATT" w:date="2022-03-07T15:02:00Z"/>
                <w:rFonts w:ascii="Arial" w:eastAsia="等线" w:hAnsi="Arial" w:cs="Arial"/>
                <w:kern w:val="2"/>
                <w:sz w:val="18"/>
              </w:rPr>
            </w:pPr>
            <w:del w:id="17618" w:author="CATT" w:date="2022-03-07T15:02:00Z">
              <w:r w:rsidRPr="005C1792" w:rsidDel="00721511">
                <w:rPr>
                  <w:rFonts w:ascii="Arial" w:eastAsia="等线" w:hAnsi="Arial" w:cs="Arial"/>
                  <w:kern w:val="2"/>
                  <w:sz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17619" w:author="CATT" w:date="2022-03-07T15:02:00Z"/>
                <w:rFonts w:ascii="Arial" w:eastAsia="等线" w:hAnsi="Arial" w:cs="Arial"/>
                <w:kern w:val="2"/>
                <w:sz w:val="18"/>
              </w:rPr>
            </w:pPr>
            <w:del w:id="17620" w:author="CATT" w:date="2022-03-07T15:02:00Z">
              <w:r w:rsidRPr="005C1792" w:rsidDel="00721511">
                <w:rPr>
                  <w:rFonts w:ascii="Arial" w:eastAsia="等线" w:hAnsi="Arial" w:cs="Arial"/>
                  <w:kern w:val="2"/>
                  <w:sz w:val="18"/>
                </w:rPr>
                <w:delText>CA_n77A-n257H</w:delText>
              </w:r>
            </w:del>
          </w:p>
          <w:p w:rsidR="005C1792" w:rsidRPr="005C1792" w:rsidDel="005C1792" w:rsidRDefault="005C1792" w:rsidP="005C1792">
            <w:pPr>
              <w:keepNext/>
              <w:keepLines/>
              <w:overflowPunct/>
              <w:autoSpaceDE/>
              <w:adjustRightInd/>
              <w:spacing w:before="0" w:after="0"/>
              <w:jc w:val="center"/>
              <w:textAlignment w:val="auto"/>
              <w:rPr>
                <w:del w:id="17621" w:author="CATT" w:date="2022-03-08T21:52:00Z"/>
                <w:rFonts w:ascii="Arial" w:eastAsia="等线" w:hAnsi="Arial" w:cs="Arial"/>
                <w:kern w:val="2"/>
                <w:sz w:val="18"/>
                <w:lang w:eastAsia="en-US"/>
              </w:rPr>
            </w:pPr>
            <w:del w:id="17622" w:author="CATT" w:date="2022-03-08T21:52:00Z">
              <w:r w:rsidRPr="005C1792" w:rsidDel="005C1792">
                <w:rPr>
                  <w:rFonts w:ascii="Arial" w:eastAsia="等线" w:hAnsi="Arial" w:cs="Arial"/>
                  <w:kern w:val="2"/>
                  <w:sz w:val="18"/>
                </w:rPr>
                <w:delText>CA_n77A-n257I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23" w:author="CATT" w:date="2022-03-08T21:52:00Z"/>
                <w:rFonts w:ascii="Arial" w:eastAsia="等线" w:hAnsi="Arial" w:cs="Arial"/>
                <w:kern w:val="2"/>
                <w:sz w:val="18"/>
                <w:lang w:eastAsia="en-US"/>
              </w:rPr>
            </w:pPr>
            <w:del w:id="17624"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25" w:author="CATT" w:date="2022-03-08T21:52:00Z"/>
                <w:rFonts w:ascii="Arial" w:eastAsia="等线" w:hAnsi="Arial" w:cs="Arial"/>
                <w:kern w:val="2"/>
                <w:sz w:val="18"/>
              </w:rPr>
            </w:pPr>
            <w:del w:id="1762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27" w:author="CATT" w:date="2022-03-08T21:52:00Z"/>
                <w:rFonts w:ascii="Arial" w:eastAsia="等线" w:hAnsi="Arial" w:cs="Arial"/>
                <w:kern w:val="2"/>
                <w:sz w:val="18"/>
              </w:rPr>
            </w:pPr>
            <w:del w:id="1762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29" w:author="CATT" w:date="2022-03-08T21:52:00Z"/>
                <w:rFonts w:ascii="Arial" w:eastAsia="等线" w:hAnsi="Arial" w:cs="Arial"/>
                <w:kern w:val="2"/>
                <w:sz w:val="18"/>
              </w:rPr>
            </w:pPr>
            <w:del w:id="1763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31" w:author="CATT" w:date="2022-03-08T21:52:00Z"/>
                <w:rFonts w:ascii="Arial" w:eastAsia="等线" w:hAnsi="Arial" w:cs="Arial"/>
                <w:kern w:val="2"/>
                <w:sz w:val="18"/>
              </w:rPr>
            </w:pPr>
            <w:del w:id="1763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3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3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3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3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3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3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3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4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4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4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4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44" w:author="CATT" w:date="2022-03-08T21:52:00Z"/>
                <w:rFonts w:ascii="Arial" w:eastAsia="等线" w:hAnsi="Arial" w:cs="Arial"/>
                <w:kern w:val="2"/>
                <w:sz w:val="18"/>
              </w:rPr>
            </w:pPr>
            <w:del w:id="1764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64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4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4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49" w:author="CATT" w:date="2022-03-08T21:52:00Z"/>
                <w:rFonts w:ascii="Arial" w:eastAsia="等线" w:hAnsi="Arial" w:cs="Arial"/>
                <w:kern w:val="2"/>
                <w:sz w:val="18"/>
                <w:lang w:eastAsia="en-US"/>
              </w:rPr>
            </w:pPr>
            <w:del w:id="17650"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5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52" w:author="CATT" w:date="2022-03-08T21:52:00Z"/>
                <w:rFonts w:ascii="Arial" w:eastAsia="等线" w:hAnsi="Arial" w:cs="Arial"/>
                <w:kern w:val="2"/>
                <w:sz w:val="18"/>
              </w:rPr>
            </w:pPr>
            <w:del w:id="1765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54" w:author="CATT" w:date="2022-03-08T21:52:00Z"/>
                <w:rFonts w:ascii="Arial" w:eastAsia="等线" w:hAnsi="Arial" w:cs="Arial"/>
                <w:kern w:val="2"/>
                <w:sz w:val="18"/>
              </w:rPr>
            </w:pPr>
            <w:del w:id="1765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56" w:author="CATT" w:date="2022-03-08T21:52:00Z"/>
                <w:rFonts w:ascii="Arial" w:eastAsia="等线" w:hAnsi="Arial" w:cs="Arial"/>
                <w:kern w:val="2"/>
                <w:sz w:val="18"/>
              </w:rPr>
            </w:pPr>
            <w:del w:id="1765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5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5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60" w:author="CATT" w:date="2022-03-08T21:52:00Z"/>
                <w:rFonts w:ascii="Arial" w:eastAsia="等线" w:hAnsi="Arial" w:cs="Arial"/>
                <w:kern w:val="2"/>
                <w:sz w:val="18"/>
              </w:rPr>
            </w:pPr>
            <w:del w:id="1766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62" w:author="CATT" w:date="2022-03-08T21:52:00Z"/>
                <w:rFonts w:ascii="Arial" w:eastAsia="等线" w:hAnsi="Arial" w:cs="Arial"/>
                <w:kern w:val="2"/>
                <w:sz w:val="18"/>
              </w:rPr>
            </w:pPr>
            <w:del w:id="1766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64" w:author="CATT" w:date="2022-03-08T21:52:00Z"/>
                <w:rFonts w:ascii="Arial" w:eastAsia="等线" w:hAnsi="Arial" w:cs="Arial"/>
                <w:kern w:val="2"/>
                <w:sz w:val="18"/>
              </w:rPr>
            </w:pPr>
            <w:del w:id="1766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66"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67" w:author="CATT" w:date="2022-03-08T21:52:00Z"/>
                <w:rFonts w:ascii="Arial" w:eastAsia="等线" w:hAnsi="Arial" w:cs="Arial"/>
                <w:kern w:val="2"/>
                <w:sz w:val="18"/>
              </w:rPr>
            </w:pPr>
            <w:del w:id="1766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69" w:author="CATT" w:date="2022-03-08T21:52:00Z"/>
                <w:rFonts w:ascii="Arial" w:eastAsia="等线" w:hAnsi="Arial" w:cs="Arial"/>
                <w:kern w:val="2"/>
                <w:sz w:val="18"/>
              </w:rPr>
            </w:pPr>
            <w:del w:id="1767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71" w:author="CATT" w:date="2022-03-08T21:52:00Z"/>
                <w:rFonts w:ascii="Arial" w:eastAsia="等线" w:hAnsi="Arial" w:cs="Arial"/>
                <w:kern w:val="2"/>
                <w:sz w:val="18"/>
              </w:rPr>
            </w:pPr>
            <w:del w:id="1767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7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7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7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67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7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7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79" w:author="CATT" w:date="2022-03-08T21:52:00Z"/>
                <w:rFonts w:ascii="Arial" w:eastAsia="等线" w:hAnsi="Arial" w:cs="Arial"/>
                <w:kern w:val="2"/>
                <w:sz w:val="18"/>
                <w:lang w:eastAsia="en-US"/>
              </w:rPr>
            </w:pPr>
            <w:del w:id="1768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81" w:author="CATT" w:date="2022-03-08T21:52:00Z"/>
                <w:rFonts w:ascii="Arial" w:eastAsia="等线" w:hAnsi="Arial" w:cs="Arial"/>
                <w:kern w:val="2"/>
                <w:sz w:val="18"/>
                <w:lang w:eastAsia="en-US"/>
              </w:rPr>
            </w:pPr>
            <w:del w:id="17682"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8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68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85" w:author="CATT" w:date="2022-03-08T21:52:00Z"/>
                <w:rFonts w:ascii="Arial" w:eastAsia="等线" w:hAnsi="Arial" w:cs="Arial"/>
                <w:kern w:val="2"/>
                <w:sz w:val="18"/>
                <w:lang w:eastAsia="en-US"/>
              </w:rPr>
            </w:pPr>
            <w:del w:id="17686" w:author="CATT" w:date="2022-03-08T21:52:00Z">
              <w:r w:rsidRPr="005C1792" w:rsidDel="005C1792">
                <w:rPr>
                  <w:rFonts w:ascii="Arial" w:eastAsia="等线" w:hAnsi="Arial" w:cs="Arial"/>
                  <w:kern w:val="2"/>
                  <w:sz w:val="18"/>
                </w:rPr>
                <w:delText>CA_n28A-n77(2A)-n257A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687" w:author="CATT" w:date="2022-03-07T15:02:00Z"/>
                <w:rFonts w:ascii="Arial" w:eastAsia="等线" w:hAnsi="Arial" w:cs="Arial"/>
                <w:kern w:val="2"/>
                <w:sz w:val="18"/>
              </w:rPr>
            </w:pPr>
            <w:del w:id="17688"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689" w:author="CATT" w:date="2022-03-07T15:02:00Z"/>
                <w:rFonts w:ascii="Arial" w:eastAsia="等线" w:hAnsi="Arial" w:cs="Arial"/>
                <w:kern w:val="2"/>
                <w:sz w:val="18"/>
              </w:rPr>
            </w:pPr>
            <w:del w:id="17690" w:author="CATT" w:date="2022-03-07T15:02:00Z">
              <w:r w:rsidRPr="005C1792" w:rsidDel="00721511">
                <w:rPr>
                  <w:rFonts w:ascii="Arial" w:eastAsia="等线" w:hAnsi="Arial" w:cs="Arial"/>
                  <w:kern w:val="2"/>
                  <w:sz w:val="18"/>
                </w:rPr>
                <w:delText>CA_n28A-n257A</w:delText>
              </w:r>
            </w:del>
          </w:p>
          <w:p w:rsidR="005C1792" w:rsidRPr="005C1792" w:rsidDel="005C1792" w:rsidRDefault="005C1792" w:rsidP="005C1792">
            <w:pPr>
              <w:keepNext/>
              <w:keepLines/>
              <w:overflowPunct/>
              <w:autoSpaceDE/>
              <w:adjustRightInd/>
              <w:spacing w:before="0" w:after="0"/>
              <w:jc w:val="center"/>
              <w:textAlignment w:val="auto"/>
              <w:rPr>
                <w:del w:id="17691" w:author="CATT" w:date="2022-03-08T21:52:00Z"/>
                <w:rFonts w:ascii="Arial" w:eastAsia="等线" w:hAnsi="Arial" w:cs="Arial"/>
                <w:kern w:val="2"/>
                <w:sz w:val="18"/>
                <w:lang w:eastAsia="en-US"/>
              </w:rPr>
            </w:pPr>
            <w:del w:id="17692" w:author="CATT" w:date="2022-03-08T21:52:00Z">
              <w:r w:rsidRPr="005C1792" w:rsidDel="005C1792">
                <w:rPr>
                  <w:rFonts w:ascii="Arial" w:eastAsia="等线" w:hAnsi="Arial" w:cs="Arial"/>
                  <w:kern w:val="2"/>
                  <w:sz w:val="18"/>
                </w:rPr>
                <w:delText>CA_n77A-n257A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93" w:author="CATT" w:date="2022-03-08T21:52:00Z"/>
                <w:rFonts w:ascii="Arial" w:eastAsia="等线" w:hAnsi="Arial" w:cs="Arial"/>
                <w:kern w:val="2"/>
                <w:sz w:val="18"/>
                <w:lang w:eastAsia="en-US"/>
              </w:rPr>
            </w:pPr>
            <w:del w:id="17694"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95" w:author="CATT" w:date="2022-03-08T21:52:00Z"/>
                <w:rFonts w:ascii="Arial" w:eastAsia="等线" w:hAnsi="Arial" w:cs="Arial"/>
                <w:kern w:val="2"/>
                <w:sz w:val="18"/>
              </w:rPr>
            </w:pPr>
            <w:del w:id="1769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97" w:author="CATT" w:date="2022-03-08T21:52:00Z"/>
                <w:rFonts w:ascii="Arial" w:eastAsia="等线" w:hAnsi="Arial" w:cs="Arial"/>
                <w:kern w:val="2"/>
                <w:sz w:val="18"/>
              </w:rPr>
            </w:pPr>
            <w:del w:id="1769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699" w:author="CATT" w:date="2022-03-08T21:52:00Z"/>
                <w:rFonts w:ascii="Arial" w:eastAsia="等线" w:hAnsi="Arial" w:cs="Arial"/>
                <w:kern w:val="2"/>
                <w:sz w:val="18"/>
              </w:rPr>
            </w:pPr>
            <w:del w:id="1770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01" w:author="CATT" w:date="2022-03-08T21:52:00Z"/>
                <w:rFonts w:ascii="Arial" w:eastAsia="等线" w:hAnsi="Arial" w:cs="Arial"/>
                <w:kern w:val="2"/>
                <w:sz w:val="18"/>
              </w:rPr>
            </w:pPr>
            <w:del w:id="1770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0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0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0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06"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0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0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09"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1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11"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1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1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14" w:author="CATT" w:date="2022-03-08T21:52:00Z"/>
                <w:rFonts w:ascii="Arial" w:eastAsia="等线" w:hAnsi="Arial" w:cs="Arial"/>
                <w:kern w:val="2"/>
                <w:sz w:val="18"/>
              </w:rPr>
            </w:pPr>
            <w:del w:id="1771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71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1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1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19" w:author="CATT" w:date="2022-03-08T21:52:00Z"/>
                <w:rFonts w:ascii="Arial" w:eastAsia="等线" w:hAnsi="Arial" w:cs="Arial"/>
                <w:kern w:val="2"/>
                <w:sz w:val="18"/>
                <w:lang w:eastAsia="en-US"/>
              </w:rPr>
            </w:pPr>
            <w:del w:id="17720"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21" w:author="CATT" w:date="2022-03-08T21:52:00Z"/>
                <w:rFonts w:ascii="Arial" w:eastAsia="等线" w:hAnsi="Arial" w:cs="Arial"/>
                <w:kern w:val="2"/>
                <w:sz w:val="18"/>
                <w:lang w:eastAsia="en-US"/>
              </w:rPr>
            </w:pPr>
            <w:del w:id="17722"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2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72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2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2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27" w:author="CATT" w:date="2022-03-08T21:52:00Z"/>
                <w:rFonts w:ascii="Arial" w:eastAsia="等线" w:hAnsi="Arial" w:cs="Arial"/>
                <w:kern w:val="2"/>
                <w:sz w:val="18"/>
                <w:lang w:eastAsia="en-US"/>
              </w:rPr>
            </w:pPr>
            <w:del w:id="17728"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2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0"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6" w:author="CATT" w:date="2022-03-08T21:52:00Z"/>
                <w:rFonts w:ascii="Arial" w:eastAsia="等线" w:hAnsi="Arial" w:cs="Arial"/>
                <w:kern w:val="2"/>
                <w:sz w:val="18"/>
              </w:rPr>
            </w:pPr>
            <w:del w:id="1773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3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4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4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42" w:author="CATT" w:date="2022-03-08T21:52:00Z"/>
                <w:rFonts w:ascii="Arial" w:eastAsia="等线" w:hAnsi="Arial" w:cs="Arial"/>
                <w:kern w:val="2"/>
                <w:sz w:val="18"/>
              </w:rPr>
            </w:pPr>
            <w:del w:id="1774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44" w:author="CATT" w:date="2022-03-08T21:52:00Z"/>
                <w:rFonts w:ascii="Arial" w:eastAsia="等线" w:hAnsi="Arial" w:cs="Arial"/>
                <w:kern w:val="2"/>
                <w:sz w:val="18"/>
              </w:rPr>
            </w:pPr>
            <w:del w:id="17745"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46" w:author="CATT" w:date="2022-03-08T21:52:00Z"/>
                <w:rFonts w:ascii="Arial" w:eastAsia="等线" w:hAnsi="Arial" w:cs="Arial"/>
                <w:kern w:val="2"/>
                <w:sz w:val="18"/>
              </w:rPr>
            </w:pPr>
            <w:del w:id="17747"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4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74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50" w:author="CATT" w:date="2022-03-08T21:52:00Z"/>
                <w:rFonts w:ascii="Arial" w:eastAsia="等线" w:hAnsi="Arial" w:cs="Arial"/>
                <w:kern w:val="2"/>
                <w:sz w:val="18"/>
                <w:lang w:eastAsia="en-US"/>
              </w:rPr>
            </w:pPr>
            <w:del w:id="17751" w:author="CATT" w:date="2022-03-08T21:52:00Z">
              <w:r w:rsidRPr="005C1792" w:rsidDel="005C1792">
                <w:rPr>
                  <w:rFonts w:ascii="Arial" w:eastAsia="等线" w:hAnsi="Arial" w:cs="Arial"/>
                  <w:kern w:val="2"/>
                  <w:sz w:val="18"/>
                </w:rPr>
                <w:delText>CA_n28A-n77(2A)-n257D</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752" w:author="CATT" w:date="2022-03-07T15:02:00Z"/>
                <w:rFonts w:ascii="Arial" w:eastAsia="等线" w:hAnsi="Arial" w:cs="Arial"/>
                <w:kern w:val="2"/>
                <w:sz w:val="18"/>
              </w:rPr>
            </w:pPr>
            <w:del w:id="17753"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754" w:author="CATT" w:date="2022-03-07T15:02:00Z"/>
                <w:rFonts w:ascii="Arial" w:eastAsia="等线" w:hAnsi="Arial" w:cs="Arial"/>
                <w:kern w:val="2"/>
                <w:sz w:val="18"/>
              </w:rPr>
            </w:pPr>
            <w:del w:id="17755"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7756" w:author="CATT" w:date="2022-03-07T15:02:00Z"/>
                <w:rFonts w:ascii="Arial" w:eastAsia="等线" w:hAnsi="Arial" w:cs="Arial"/>
                <w:kern w:val="2"/>
                <w:sz w:val="18"/>
              </w:rPr>
            </w:pPr>
            <w:del w:id="17757" w:author="CATT" w:date="2022-03-07T15:02:00Z">
              <w:r w:rsidRPr="005C1792" w:rsidDel="00721511">
                <w:rPr>
                  <w:rFonts w:ascii="Arial" w:eastAsia="等线" w:hAnsi="Arial" w:cs="Arial"/>
                  <w:kern w:val="2"/>
                  <w:sz w:val="18"/>
                </w:rPr>
                <w:delText>CA_n28A-n257D</w:delText>
              </w:r>
            </w:del>
          </w:p>
          <w:p w:rsidR="005C1792" w:rsidRPr="005C1792" w:rsidDel="00721511" w:rsidRDefault="005C1792" w:rsidP="005C1792">
            <w:pPr>
              <w:keepNext/>
              <w:keepLines/>
              <w:overflowPunct/>
              <w:autoSpaceDE/>
              <w:adjustRightInd/>
              <w:spacing w:before="0" w:after="0"/>
              <w:jc w:val="center"/>
              <w:textAlignment w:val="auto"/>
              <w:rPr>
                <w:del w:id="17758" w:author="CATT" w:date="2022-03-07T15:02:00Z"/>
                <w:rFonts w:ascii="Arial" w:eastAsia="等线" w:hAnsi="Arial" w:cs="Arial"/>
                <w:kern w:val="2"/>
                <w:sz w:val="18"/>
              </w:rPr>
            </w:pPr>
            <w:del w:id="17759" w:author="CATT" w:date="2022-03-07T15:02:00Z">
              <w:r w:rsidRPr="005C1792" w:rsidDel="00721511">
                <w:rPr>
                  <w:rFonts w:ascii="Arial" w:eastAsia="等线" w:hAnsi="Arial" w:cs="Arial"/>
                  <w:kern w:val="2"/>
                  <w:sz w:val="18"/>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17760" w:author="CATT" w:date="2022-03-08T21:52:00Z"/>
                <w:rFonts w:ascii="Arial" w:eastAsia="等线" w:hAnsi="Arial" w:cs="Arial"/>
                <w:kern w:val="2"/>
                <w:sz w:val="18"/>
                <w:lang w:eastAsia="en-US"/>
              </w:rPr>
            </w:pPr>
            <w:del w:id="17761" w:author="CATT" w:date="2022-03-08T21:52:00Z">
              <w:r w:rsidRPr="005C1792" w:rsidDel="005C1792">
                <w:rPr>
                  <w:rFonts w:ascii="Arial" w:eastAsia="等线" w:hAnsi="Arial" w:cs="Arial"/>
                  <w:kern w:val="2"/>
                  <w:sz w:val="18"/>
                </w:rPr>
                <w:delText>CA_n77A-n257D</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62" w:author="CATT" w:date="2022-03-08T21:52:00Z"/>
                <w:rFonts w:ascii="Arial" w:eastAsia="等线" w:hAnsi="Arial" w:cs="Arial"/>
                <w:kern w:val="2"/>
                <w:sz w:val="18"/>
                <w:lang w:eastAsia="en-US"/>
              </w:rPr>
            </w:pPr>
            <w:del w:id="17763"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64" w:author="CATT" w:date="2022-03-08T21:52:00Z"/>
                <w:rFonts w:ascii="Arial" w:eastAsia="等线" w:hAnsi="Arial" w:cs="Arial"/>
                <w:kern w:val="2"/>
                <w:sz w:val="18"/>
              </w:rPr>
            </w:pPr>
            <w:del w:id="1776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66" w:author="CATT" w:date="2022-03-08T21:52:00Z"/>
                <w:rFonts w:ascii="Arial" w:eastAsia="等线" w:hAnsi="Arial" w:cs="Arial"/>
                <w:kern w:val="2"/>
                <w:sz w:val="18"/>
              </w:rPr>
            </w:pPr>
            <w:del w:id="1776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68" w:author="CATT" w:date="2022-03-08T21:52:00Z"/>
                <w:rFonts w:ascii="Arial" w:eastAsia="等线" w:hAnsi="Arial" w:cs="Arial"/>
                <w:kern w:val="2"/>
                <w:sz w:val="18"/>
              </w:rPr>
            </w:pPr>
            <w:del w:id="1776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0" w:author="CATT" w:date="2022-03-08T21:52:00Z"/>
                <w:rFonts w:ascii="Arial" w:eastAsia="等线" w:hAnsi="Arial" w:cs="Arial"/>
                <w:kern w:val="2"/>
                <w:sz w:val="18"/>
              </w:rPr>
            </w:pPr>
            <w:del w:id="1777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8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8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83" w:author="CATT" w:date="2022-03-08T21:52:00Z"/>
                <w:rFonts w:ascii="Arial" w:eastAsia="等线" w:hAnsi="Arial" w:cs="Arial"/>
                <w:kern w:val="2"/>
                <w:sz w:val="18"/>
              </w:rPr>
            </w:pPr>
            <w:del w:id="1778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78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8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8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88" w:author="CATT" w:date="2022-03-08T21:52:00Z"/>
                <w:rFonts w:ascii="Arial" w:eastAsia="等线" w:hAnsi="Arial" w:cs="Arial"/>
                <w:kern w:val="2"/>
                <w:sz w:val="18"/>
                <w:lang w:eastAsia="en-US"/>
              </w:rPr>
            </w:pPr>
            <w:del w:id="17789"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90" w:author="CATT" w:date="2022-03-08T21:52:00Z"/>
                <w:rFonts w:ascii="Arial" w:eastAsia="等线" w:hAnsi="Arial" w:cs="Arial"/>
                <w:kern w:val="2"/>
                <w:sz w:val="18"/>
                <w:lang w:eastAsia="en-US"/>
              </w:rPr>
            </w:pPr>
            <w:del w:id="17791"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9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79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9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9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96" w:author="CATT" w:date="2022-03-08T21:52:00Z"/>
                <w:rFonts w:ascii="Arial" w:eastAsia="等线" w:hAnsi="Arial" w:cs="Arial"/>
                <w:kern w:val="2"/>
                <w:sz w:val="18"/>
                <w:lang w:eastAsia="en-US"/>
              </w:rPr>
            </w:pPr>
            <w:del w:id="17797"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798" w:author="CATT" w:date="2022-03-08T21:52:00Z"/>
                <w:rFonts w:ascii="Arial" w:eastAsia="等线" w:hAnsi="Arial" w:cs="Arial"/>
                <w:kern w:val="2"/>
                <w:sz w:val="18"/>
                <w:lang w:eastAsia="en-US"/>
              </w:rPr>
            </w:pPr>
            <w:del w:id="17799" w:author="CATT" w:date="2022-03-08T21:52:00Z">
              <w:r w:rsidRPr="005C1792" w:rsidDel="005C1792">
                <w:rPr>
                  <w:rFonts w:ascii="Arial" w:eastAsia="等线" w:hAnsi="Arial" w:cs="Arial"/>
                  <w:kern w:val="2"/>
                  <w:sz w:val="18"/>
                </w:rPr>
                <w:delText>CA_n257D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0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80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02" w:author="CATT" w:date="2022-03-08T21:52:00Z"/>
                <w:rFonts w:ascii="Arial" w:eastAsia="等线" w:hAnsi="Arial" w:cs="Arial"/>
                <w:kern w:val="2"/>
                <w:sz w:val="18"/>
                <w:szCs w:val="21"/>
                <w:lang w:eastAsia="en-US"/>
              </w:rPr>
            </w:pPr>
            <w:del w:id="17803" w:author="CATT" w:date="2022-03-08T21:52:00Z">
              <w:r w:rsidRPr="005C1792" w:rsidDel="005C1792">
                <w:rPr>
                  <w:rFonts w:ascii="Arial" w:eastAsia="等线" w:hAnsi="Arial" w:cs="Arial"/>
                  <w:kern w:val="2"/>
                  <w:sz w:val="18"/>
                </w:rPr>
                <w:delText>CA_n28A-n77(2A)-n257G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804" w:author="CATT" w:date="2022-03-07T15:02:00Z"/>
                <w:rFonts w:ascii="Arial" w:eastAsia="等线" w:hAnsi="Arial" w:cs="Arial"/>
                <w:kern w:val="2"/>
                <w:sz w:val="18"/>
              </w:rPr>
            </w:pPr>
            <w:del w:id="17805"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806" w:author="CATT" w:date="2022-03-07T15:02:00Z"/>
                <w:rFonts w:ascii="Arial" w:eastAsia="等线" w:hAnsi="Arial" w:cs="Arial"/>
                <w:kern w:val="2"/>
                <w:sz w:val="18"/>
              </w:rPr>
            </w:pPr>
            <w:del w:id="17807"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7808" w:author="CATT" w:date="2022-03-07T15:02:00Z"/>
                <w:rFonts w:ascii="Arial" w:eastAsia="等线" w:hAnsi="Arial" w:cs="Arial"/>
                <w:kern w:val="2"/>
                <w:sz w:val="18"/>
              </w:rPr>
            </w:pPr>
            <w:del w:id="17809" w:author="CATT" w:date="2022-03-07T15:02:00Z">
              <w:r w:rsidRPr="005C1792" w:rsidDel="00721511">
                <w:rPr>
                  <w:rFonts w:ascii="Arial" w:eastAsia="等线" w:hAnsi="Arial" w:cs="Arial"/>
                  <w:kern w:val="2"/>
                  <w:sz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7810" w:author="CATT" w:date="2022-03-07T15:02:00Z"/>
                <w:rFonts w:ascii="Arial" w:eastAsia="等线" w:hAnsi="Arial" w:cs="Arial"/>
                <w:kern w:val="2"/>
                <w:sz w:val="18"/>
              </w:rPr>
            </w:pPr>
            <w:del w:id="17811" w:author="CATT" w:date="2022-03-07T15:02:00Z">
              <w:r w:rsidRPr="005C1792" w:rsidDel="00721511">
                <w:rPr>
                  <w:rFonts w:ascii="Arial" w:eastAsia="等线" w:hAnsi="Arial" w:cs="Arial"/>
                  <w:kern w:val="2"/>
                  <w:sz w:val="18"/>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17812" w:author="CATT" w:date="2022-03-08T21:52:00Z"/>
                <w:rFonts w:ascii="Arial" w:eastAsia="等线" w:hAnsi="Arial" w:cs="Arial"/>
                <w:kern w:val="2"/>
                <w:sz w:val="18"/>
                <w:lang w:eastAsia="en-US"/>
              </w:rPr>
            </w:pPr>
            <w:del w:id="17813" w:author="CATT" w:date="2022-03-08T21:52:00Z">
              <w:r w:rsidRPr="005C1792" w:rsidDel="005C1792">
                <w:rPr>
                  <w:rFonts w:ascii="Arial" w:eastAsia="等线" w:hAnsi="Arial" w:cs="Arial"/>
                  <w:kern w:val="2"/>
                  <w:sz w:val="18"/>
                </w:rPr>
                <w:delText>CA_n77A-n257G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14" w:author="CATT" w:date="2022-03-08T21:52:00Z"/>
                <w:rFonts w:ascii="Arial" w:eastAsia="等线" w:hAnsi="Arial" w:cs="Arial"/>
                <w:kern w:val="2"/>
                <w:sz w:val="18"/>
                <w:szCs w:val="21"/>
                <w:lang w:eastAsia="en-US"/>
              </w:rPr>
            </w:pPr>
            <w:del w:id="17815"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16" w:author="CATT" w:date="2022-03-08T21:52:00Z"/>
                <w:rFonts w:ascii="Arial" w:eastAsia="等线" w:hAnsi="Arial" w:cs="Arial"/>
                <w:kern w:val="2"/>
                <w:sz w:val="18"/>
              </w:rPr>
            </w:pPr>
            <w:del w:id="1781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18" w:author="CATT" w:date="2022-03-08T21:52:00Z"/>
                <w:rFonts w:ascii="Arial" w:eastAsia="等线" w:hAnsi="Arial" w:cs="Arial"/>
                <w:kern w:val="2"/>
                <w:sz w:val="18"/>
                <w:szCs w:val="21"/>
              </w:rPr>
            </w:pPr>
            <w:del w:id="17819" w:author="CATT" w:date="2022-03-08T21:52:00Z">
              <w:r w:rsidRPr="005C1792" w:rsidDel="005C1792">
                <w:rPr>
                  <w:rFonts w:ascii="Arial" w:eastAsia="等线" w:hAnsi="Arial" w:cs="Arial"/>
                  <w:kern w:val="2"/>
                  <w:sz w:val="18"/>
                  <w:szCs w:val="21"/>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20" w:author="CATT" w:date="2022-03-08T21:52:00Z"/>
                <w:rFonts w:ascii="Arial" w:eastAsia="等线" w:hAnsi="Arial" w:cs="Arial"/>
                <w:kern w:val="2"/>
                <w:sz w:val="18"/>
                <w:szCs w:val="21"/>
              </w:rPr>
            </w:pPr>
            <w:del w:id="17821" w:author="CATT" w:date="2022-03-08T21:52:00Z">
              <w:r w:rsidRPr="005C1792" w:rsidDel="005C1792">
                <w:rPr>
                  <w:rFonts w:ascii="Arial" w:eastAsia="等线" w:hAnsi="Arial" w:cs="Arial"/>
                  <w:kern w:val="2"/>
                  <w:sz w:val="18"/>
                  <w:szCs w:val="21"/>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22" w:author="CATT" w:date="2022-03-08T21:52:00Z"/>
                <w:rFonts w:ascii="Arial" w:eastAsia="等线" w:hAnsi="Arial" w:cs="Arial"/>
                <w:kern w:val="2"/>
                <w:sz w:val="18"/>
                <w:szCs w:val="21"/>
              </w:rPr>
            </w:pPr>
            <w:del w:id="17823" w:author="CATT" w:date="2022-03-08T21:52:00Z">
              <w:r w:rsidRPr="005C1792" w:rsidDel="005C1792">
                <w:rPr>
                  <w:rFonts w:ascii="Arial" w:eastAsia="等线" w:hAnsi="Arial" w:cs="Arial"/>
                  <w:kern w:val="2"/>
                  <w:sz w:val="18"/>
                  <w:szCs w:val="21"/>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2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2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2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2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2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2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3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3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3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3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3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35" w:author="CATT" w:date="2022-03-08T21:52:00Z"/>
                <w:rFonts w:ascii="Arial" w:eastAsia="等线" w:hAnsi="Arial" w:cs="Arial"/>
                <w:kern w:val="2"/>
                <w:sz w:val="18"/>
              </w:rPr>
            </w:pPr>
            <w:del w:id="1783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83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38" w:author="CATT" w:date="2022-03-08T21:52:00Z"/>
                <w:rFonts w:ascii="Arial" w:eastAsia="等线" w:hAnsi="Arial" w:cs="Arial"/>
                <w:kern w:val="2"/>
                <w:sz w:val="18"/>
                <w:szCs w:val="21"/>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3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40" w:author="CATT" w:date="2022-03-08T21:52:00Z"/>
                <w:rFonts w:ascii="Arial" w:eastAsia="等线" w:hAnsi="Arial" w:cs="Arial"/>
                <w:kern w:val="2"/>
                <w:sz w:val="18"/>
                <w:szCs w:val="21"/>
                <w:lang w:eastAsia="en-US"/>
              </w:rPr>
            </w:pPr>
            <w:del w:id="17841"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42" w:author="CATT" w:date="2022-03-08T21:52:00Z"/>
                <w:rFonts w:ascii="Arial" w:eastAsia="等线" w:hAnsi="Arial" w:cs="Arial"/>
                <w:kern w:val="2"/>
                <w:sz w:val="18"/>
                <w:lang w:eastAsia="en-US"/>
              </w:rPr>
            </w:pPr>
            <w:del w:id="17843"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4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84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46" w:author="CATT" w:date="2022-03-08T21:52:00Z"/>
                <w:rFonts w:ascii="Arial" w:eastAsia="等线" w:hAnsi="Arial" w:cs="Arial"/>
                <w:kern w:val="2"/>
                <w:sz w:val="18"/>
                <w:szCs w:val="21"/>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4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48" w:author="CATT" w:date="2022-03-08T21:52:00Z"/>
                <w:rFonts w:ascii="Arial" w:eastAsia="等线" w:hAnsi="Arial" w:cs="Arial"/>
                <w:kern w:val="2"/>
                <w:sz w:val="18"/>
                <w:szCs w:val="21"/>
                <w:lang w:eastAsia="en-US"/>
              </w:rPr>
            </w:pPr>
            <w:del w:id="17849"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50" w:author="CATT" w:date="2022-03-08T21:52:00Z"/>
                <w:rFonts w:ascii="Arial" w:eastAsia="等线" w:hAnsi="Arial" w:cs="Arial"/>
                <w:kern w:val="2"/>
                <w:sz w:val="18"/>
                <w:lang w:eastAsia="en-US"/>
              </w:rPr>
            </w:pPr>
            <w:del w:id="17851"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5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85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54" w:author="CATT" w:date="2022-03-08T21:52:00Z"/>
                <w:rFonts w:ascii="Arial" w:eastAsia="等线" w:hAnsi="Arial" w:cs="Arial"/>
                <w:kern w:val="2"/>
                <w:sz w:val="18"/>
                <w:szCs w:val="21"/>
                <w:lang w:eastAsia="en-US"/>
              </w:rPr>
            </w:pPr>
            <w:del w:id="17855" w:author="CATT" w:date="2022-03-08T21:52:00Z">
              <w:r w:rsidRPr="005C1792" w:rsidDel="005C1792">
                <w:rPr>
                  <w:rFonts w:ascii="Arial" w:eastAsia="等线" w:hAnsi="Arial" w:cs="Arial"/>
                  <w:kern w:val="2"/>
                  <w:sz w:val="18"/>
                  <w:szCs w:val="21"/>
                </w:rPr>
                <w:delText>CA_n28A-n77(2A)-n257H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856" w:author="CATT" w:date="2022-03-07T15:02:00Z"/>
                <w:rFonts w:ascii="Arial" w:eastAsia="等线" w:hAnsi="Arial" w:cs="Arial"/>
                <w:kern w:val="2"/>
                <w:sz w:val="18"/>
              </w:rPr>
            </w:pPr>
            <w:del w:id="17857"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858" w:author="CATT" w:date="2022-03-07T15:02:00Z"/>
                <w:rFonts w:ascii="Arial" w:eastAsia="等线" w:hAnsi="Arial" w:cs="Arial"/>
                <w:kern w:val="2"/>
                <w:sz w:val="18"/>
              </w:rPr>
            </w:pPr>
            <w:del w:id="17859"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7860" w:author="CATT" w:date="2022-03-07T15:02:00Z"/>
                <w:rFonts w:ascii="Arial" w:eastAsia="等线" w:hAnsi="Arial" w:cs="Arial"/>
                <w:kern w:val="2"/>
                <w:sz w:val="18"/>
              </w:rPr>
            </w:pPr>
            <w:del w:id="17861" w:author="CATT" w:date="2022-03-07T15:02:00Z">
              <w:r w:rsidRPr="005C1792" w:rsidDel="00721511">
                <w:rPr>
                  <w:rFonts w:ascii="Arial" w:eastAsia="等线" w:hAnsi="Arial" w:cs="Arial"/>
                  <w:kern w:val="2"/>
                  <w:sz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7862" w:author="CATT" w:date="2022-03-07T15:02:00Z"/>
                <w:rFonts w:ascii="Arial" w:eastAsia="等线" w:hAnsi="Arial" w:cs="Arial"/>
                <w:kern w:val="2"/>
                <w:sz w:val="18"/>
              </w:rPr>
            </w:pPr>
            <w:del w:id="17863" w:author="CATT" w:date="2022-03-07T15:02:00Z">
              <w:r w:rsidRPr="005C1792" w:rsidDel="00721511">
                <w:rPr>
                  <w:rFonts w:ascii="Arial" w:eastAsia="等线" w:hAnsi="Arial" w:cs="Arial"/>
                  <w:kern w:val="2"/>
                  <w:sz w:val="18"/>
                </w:rPr>
                <w:delText>CA_n28A-n257H</w:delText>
              </w:r>
            </w:del>
          </w:p>
          <w:p w:rsidR="005C1792" w:rsidRPr="005C1792" w:rsidDel="00721511" w:rsidRDefault="005C1792" w:rsidP="005C1792">
            <w:pPr>
              <w:keepNext/>
              <w:keepLines/>
              <w:overflowPunct/>
              <w:autoSpaceDE/>
              <w:adjustRightInd/>
              <w:spacing w:before="0" w:after="0"/>
              <w:jc w:val="center"/>
              <w:textAlignment w:val="auto"/>
              <w:rPr>
                <w:del w:id="17864" w:author="CATT" w:date="2022-03-07T15:02:00Z"/>
                <w:rFonts w:ascii="Arial" w:eastAsia="等线" w:hAnsi="Arial" w:cs="Arial"/>
                <w:kern w:val="2"/>
                <w:sz w:val="18"/>
              </w:rPr>
            </w:pPr>
            <w:del w:id="17865"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17866" w:author="CATT" w:date="2022-03-07T15:02:00Z"/>
                <w:rFonts w:ascii="Arial" w:eastAsia="等线" w:hAnsi="Arial" w:cs="Arial"/>
                <w:kern w:val="2"/>
                <w:sz w:val="18"/>
              </w:rPr>
            </w:pPr>
            <w:del w:id="17867" w:author="CATT" w:date="2022-03-07T15:02:00Z">
              <w:r w:rsidRPr="005C1792" w:rsidDel="00721511">
                <w:rPr>
                  <w:rFonts w:ascii="Arial" w:eastAsia="等线" w:hAnsi="Arial" w:cs="Arial"/>
                  <w:kern w:val="2"/>
                  <w:sz w:val="18"/>
                </w:rPr>
                <w:delText>CA_n77A-n257G</w:delText>
              </w:r>
            </w:del>
          </w:p>
          <w:p w:rsidR="005C1792" w:rsidRPr="005C1792" w:rsidDel="005C1792" w:rsidRDefault="005C1792" w:rsidP="005C1792">
            <w:pPr>
              <w:keepNext/>
              <w:keepLines/>
              <w:overflowPunct/>
              <w:autoSpaceDE/>
              <w:adjustRightInd/>
              <w:spacing w:before="0" w:after="0"/>
              <w:jc w:val="center"/>
              <w:textAlignment w:val="auto"/>
              <w:rPr>
                <w:del w:id="17868" w:author="CATT" w:date="2022-03-08T21:52:00Z"/>
                <w:rFonts w:ascii="Arial" w:eastAsia="等线" w:hAnsi="Arial" w:cs="Arial"/>
                <w:kern w:val="2"/>
                <w:sz w:val="18"/>
                <w:szCs w:val="21"/>
                <w:lang w:eastAsia="en-US"/>
              </w:rPr>
            </w:pPr>
            <w:del w:id="17869" w:author="CATT" w:date="2022-03-08T21:52:00Z">
              <w:r w:rsidRPr="005C1792" w:rsidDel="005C1792">
                <w:rPr>
                  <w:rFonts w:ascii="Arial" w:eastAsia="等线" w:hAnsi="Arial" w:cs="Arial"/>
                  <w:kern w:val="2"/>
                  <w:sz w:val="18"/>
                </w:rPr>
                <w:delText>CA_n77A-n257H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70" w:author="CATT" w:date="2022-03-08T21:52:00Z"/>
                <w:rFonts w:ascii="Arial" w:eastAsia="等线" w:hAnsi="Arial" w:cs="Arial"/>
                <w:kern w:val="2"/>
                <w:sz w:val="18"/>
                <w:szCs w:val="21"/>
                <w:lang w:eastAsia="en-US"/>
              </w:rPr>
            </w:pPr>
            <w:del w:id="17871" w:author="CATT" w:date="2022-03-08T21:52:00Z">
              <w:r w:rsidRPr="005C1792" w:rsidDel="005C1792">
                <w:rPr>
                  <w:rFonts w:ascii="Arial" w:eastAsia="等线" w:hAnsi="Arial" w:cs="Arial"/>
                  <w:kern w:val="2"/>
                  <w:sz w:val="18"/>
                  <w:szCs w:val="21"/>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72" w:author="CATT" w:date="2022-03-08T21:52:00Z"/>
                <w:rFonts w:ascii="Arial" w:eastAsia="等线" w:hAnsi="Arial" w:cs="Arial"/>
                <w:kern w:val="2"/>
                <w:sz w:val="18"/>
              </w:rPr>
            </w:pPr>
            <w:del w:id="1787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74" w:author="CATT" w:date="2022-03-08T21:52:00Z"/>
                <w:rFonts w:ascii="Arial" w:eastAsia="等线" w:hAnsi="Arial" w:cs="Arial"/>
                <w:kern w:val="2"/>
                <w:sz w:val="18"/>
                <w:szCs w:val="21"/>
              </w:rPr>
            </w:pPr>
            <w:del w:id="17875" w:author="CATT" w:date="2022-03-08T21:52:00Z">
              <w:r w:rsidRPr="005C1792" w:rsidDel="005C1792">
                <w:rPr>
                  <w:rFonts w:ascii="Arial" w:eastAsia="等线" w:hAnsi="Arial" w:cs="Arial"/>
                  <w:kern w:val="2"/>
                  <w:sz w:val="18"/>
                  <w:szCs w:val="21"/>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76" w:author="CATT" w:date="2022-03-08T21:52:00Z"/>
                <w:rFonts w:ascii="Arial" w:eastAsia="等线" w:hAnsi="Arial" w:cs="Arial"/>
                <w:kern w:val="2"/>
                <w:sz w:val="18"/>
                <w:szCs w:val="21"/>
              </w:rPr>
            </w:pPr>
            <w:del w:id="17877" w:author="CATT" w:date="2022-03-08T21:52:00Z">
              <w:r w:rsidRPr="005C1792" w:rsidDel="005C1792">
                <w:rPr>
                  <w:rFonts w:ascii="Arial" w:eastAsia="等线" w:hAnsi="Arial" w:cs="Arial"/>
                  <w:kern w:val="2"/>
                  <w:sz w:val="18"/>
                  <w:szCs w:val="21"/>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78" w:author="CATT" w:date="2022-03-08T21:52:00Z"/>
                <w:rFonts w:ascii="Arial" w:eastAsia="等线" w:hAnsi="Arial" w:cs="Arial"/>
                <w:kern w:val="2"/>
                <w:sz w:val="18"/>
                <w:szCs w:val="21"/>
              </w:rPr>
            </w:pPr>
            <w:del w:id="17879" w:author="CATT" w:date="2022-03-08T21:52:00Z">
              <w:r w:rsidRPr="005C1792" w:rsidDel="005C1792">
                <w:rPr>
                  <w:rFonts w:ascii="Arial" w:eastAsia="等线" w:hAnsi="Arial" w:cs="Arial"/>
                  <w:kern w:val="2"/>
                  <w:sz w:val="18"/>
                  <w:szCs w:val="21"/>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8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9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91" w:author="CATT" w:date="2022-03-08T21:52:00Z"/>
                <w:rFonts w:ascii="Arial" w:eastAsia="等线" w:hAnsi="Arial" w:cs="Arial"/>
                <w:kern w:val="2"/>
                <w:sz w:val="18"/>
              </w:rPr>
            </w:pPr>
            <w:del w:id="1789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89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94" w:author="CATT" w:date="2022-03-08T21:52:00Z"/>
                <w:rFonts w:ascii="Arial" w:eastAsia="等线" w:hAnsi="Arial" w:cs="Arial"/>
                <w:kern w:val="2"/>
                <w:sz w:val="18"/>
                <w:szCs w:val="21"/>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95" w:author="CATT" w:date="2022-03-08T21:52:00Z"/>
                <w:rFonts w:ascii="Arial" w:eastAsia="等线" w:hAnsi="Arial" w:cs="Arial"/>
                <w:kern w:val="2"/>
                <w:sz w:val="18"/>
                <w:szCs w:val="21"/>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96" w:author="CATT" w:date="2022-03-08T21:52:00Z"/>
                <w:rFonts w:ascii="Arial" w:eastAsia="等线" w:hAnsi="Arial" w:cs="Arial"/>
                <w:kern w:val="2"/>
                <w:sz w:val="18"/>
                <w:szCs w:val="21"/>
                <w:lang w:eastAsia="en-US"/>
              </w:rPr>
            </w:pPr>
            <w:del w:id="17897" w:author="CATT" w:date="2022-03-08T21:52:00Z">
              <w:r w:rsidRPr="005C1792" w:rsidDel="005C1792">
                <w:rPr>
                  <w:rFonts w:ascii="Arial" w:eastAsia="等线" w:hAnsi="Arial" w:cs="Arial"/>
                  <w:kern w:val="2"/>
                  <w:sz w:val="18"/>
                  <w:szCs w:val="21"/>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898" w:author="CATT" w:date="2022-03-08T21:52:00Z"/>
                <w:rFonts w:ascii="Arial" w:eastAsia="等线" w:hAnsi="Arial" w:cs="Arial"/>
                <w:kern w:val="2"/>
                <w:sz w:val="18"/>
                <w:lang w:eastAsia="en-US"/>
              </w:rPr>
            </w:pPr>
            <w:del w:id="17899" w:author="CATT" w:date="2022-03-08T21:52:00Z">
              <w:r w:rsidRPr="005C1792" w:rsidDel="005C1792">
                <w:rPr>
                  <w:rFonts w:ascii="Arial" w:eastAsia="等线" w:hAnsi="Arial" w:cs="Arial"/>
                  <w:kern w:val="2"/>
                  <w:sz w:val="18"/>
                  <w:szCs w:val="21"/>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0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90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02" w:author="CATT" w:date="2022-03-08T21:52:00Z"/>
                <w:rFonts w:ascii="Arial" w:eastAsia="等线" w:hAnsi="Arial" w:cs="Arial"/>
                <w:kern w:val="2"/>
                <w:sz w:val="18"/>
                <w:szCs w:val="21"/>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03" w:author="CATT" w:date="2022-03-08T21:52:00Z"/>
                <w:rFonts w:ascii="Arial" w:eastAsia="等线" w:hAnsi="Arial" w:cs="Arial"/>
                <w:kern w:val="2"/>
                <w:sz w:val="18"/>
                <w:szCs w:val="21"/>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04" w:author="CATT" w:date="2022-03-08T21:52:00Z"/>
                <w:rFonts w:ascii="Arial" w:eastAsia="等线" w:hAnsi="Arial" w:cs="Arial"/>
                <w:kern w:val="2"/>
                <w:sz w:val="18"/>
                <w:szCs w:val="21"/>
                <w:lang w:eastAsia="en-US"/>
              </w:rPr>
            </w:pPr>
            <w:del w:id="17905" w:author="CATT" w:date="2022-03-08T21:52:00Z">
              <w:r w:rsidRPr="005C1792" w:rsidDel="005C1792">
                <w:rPr>
                  <w:rFonts w:ascii="Arial" w:eastAsia="等线" w:hAnsi="Arial" w:cs="Arial"/>
                  <w:kern w:val="2"/>
                  <w:sz w:val="18"/>
                  <w:szCs w:val="21"/>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06" w:author="CATT" w:date="2022-03-08T21:52:00Z"/>
                <w:rFonts w:ascii="Arial" w:eastAsia="等线" w:hAnsi="Arial" w:cs="Arial"/>
                <w:kern w:val="2"/>
                <w:sz w:val="18"/>
                <w:lang w:eastAsia="en-US"/>
              </w:rPr>
            </w:pPr>
            <w:del w:id="17907"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0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90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10" w:author="CATT" w:date="2022-03-08T21:52:00Z"/>
                <w:rFonts w:ascii="Arial" w:eastAsia="等线" w:hAnsi="Arial" w:cs="Arial"/>
                <w:kern w:val="2"/>
                <w:sz w:val="18"/>
                <w:lang w:eastAsia="en-US"/>
              </w:rPr>
            </w:pPr>
            <w:del w:id="17911" w:author="CATT" w:date="2022-03-08T21:52:00Z">
              <w:r w:rsidRPr="005C1792" w:rsidDel="005C1792">
                <w:rPr>
                  <w:rFonts w:ascii="Arial" w:eastAsia="等线" w:hAnsi="Arial" w:cs="Arial"/>
                  <w:kern w:val="2"/>
                  <w:sz w:val="18"/>
                  <w:szCs w:val="21"/>
                </w:rPr>
                <w:delText>CA_n28A-n77(2A)-n257I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7912" w:author="CATT" w:date="2022-03-07T15:02:00Z"/>
                <w:rFonts w:ascii="Arial" w:eastAsia="等线" w:hAnsi="Arial" w:cs="Arial"/>
                <w:kern w:val="2"/>
                <w:sz w:val="18"/>
              </w:rPr>
            </w:pPr>
            <w:del w:id="17913" w:author="CATT" w:date="2022-03-07T15:02:00Z">
              <w:r w:rsidRPr="005C1792" w:rsidDel="00721511">
                <w:rPr>
                  <w:rFonts w:ascii="Arial" w:eastAsia="等线" w:hAnsi="Arial" w:cs="Arial"/>
                  <w:kern w:val="2"/>
                  <w:sz w:val="18"/>
                </w:rPr>
                <w:delText>CA_n28A-n77A</w:delText>
              </w:r>
            </w:del>
          </w:p>
          <w:p w:rsidR="005C1792" w:rsidRPr="005C1792" w:rsidDel="00721511" w:rsidRDefault="005C1792" w:rsidP="005C1792">
            <w:pPr>
              <w:keepNext/>
              <w:keepLines/>
              <w:overflowPunct/>
              <w:autoSpaceDE/>
              <w:adjustRightInd/>
              <w:spacing w:before="0" w:after="0"/>
              <w:jc w:val="center"/>
              <w:textAlignment w:val="auto"/>
              <w:rPr>
                <w:del w:id="17914" w:author="CATT" w:date="2022-03-07T15:02:00Z"/>
                <w:rFonts w:ascii="Arial" w:eastAsia="等线" w:hAnsi="Arial" w:cs="Arial"/>
                <w:kern w:val="2"/>
                <w:sz w:val="18"/>
              </w:rPr>
            </w:pPr>
            <w:del w:id="17915"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7916" w:author="CATT" w:date="2022-03-07T15:02:00Z"/>
                <w:rFonts w:ascii="Arial" w:eastAsia="等线" w:hAnsi="Arial" w:cs="Arial"/>
                <w:kern w:val="2"/>
                <w:sz w:val="18"/>
              </w:rPr>
            </w:pPr>
            <w:del w:id="17917" w:author="CATT" w:date="2022-03-07T15:02:00Z">
              <w:r w:rsidRPr="005C1792" w:rsidDel="00721511">
                <w:rPr>
                  <w:rFonts w:ascii="Arial" w:eastAsia="等线" w:hAnsi="Arial" w:cs="Arial"/>
                  <w:kern w:val="2"/>
                  <w:sz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7918" w:author="CATT" w:date="2022-03-07T15:02:00Z"/>
                <w:rFonts w:ascii="Arial" w:eastAsia="等线" w:hAnsi="Arial" w:cs="Arial"/>
                <w:kern w:val="2"/>
                <w:sz w:val="18"/>
              </w:rPr>
            </w:pPr>
            <w:del w:id="17919" w:author="CATT" w:date="2022-03-07T15:02:00Z">
              <w:r w:rsidRPr="005C1792" w:rsidDel="00721511">
                <w:rPr>
                  <w:rFonts w:ascii="Arial" w:eastAsia="等线" w:hAnsi="Arial" w:cs="Arial"/>
                  <w:kern w:val="2"/>
                  <w:sz w:val="18"/>
                </w:rPr>
                <w:delText>CA_n28A-n257H</w:delText>
              </w:r>
            </w:del>
          </w:p>
          <w:p w:rsidR="005C1792" w:rsidRPr="005C1792" w:rsidDel="00721511" w:rsidRDefault="005C1792" w:rsidP="005C1792">
            <w:pPr>
              <w:keepNext/>
              <w:keepLines/>
              <w:overflowPunct/>
              <w:autoSpaceDE/>
              <w:adjustRightInd/>
              <w:spacing w:before="0" w:after="0"/>
              <w:jc w:val="center"/>
              <w:textAlignment w:val="auto"/>
              <w:rPr>
                <w:del w:id="17920" w:author="CATT" w:date="2022-03-07T15:02:00Z"/>
                <w:rFonts w:ascii="Arial" w:eastAsia="等线" w:hAnsi="Arial" w:cs="Arial"/>
                <w:kern w:val="2"/>
                <w:sz w:val="18"/>
              </w:rPr>
            </w:pPr>
            <w:del w:id="17921" w:author="CATT" w:date="2022-03-07T15:02:00Z">
              <w:r w:rsidRPr="005C1792" w:rsidDel="00721511">
                <w:rPr>
                  <w:rFonts w:ascii="Arial" w:eastAsia="等线" w:hAnsi="Arial" w:cs="Arial"/>
                  <w:kern w:val="2"/>
                  <w:sz w:val="18"/>
                </w:rPr>
                <w:delText>CA_n28A-n257I</w:delText>
              </w:r>
            </w:del>
          </w:p>
          <w:p w:rsidR="005C1792" w:rsidRPr="005C1792" w:rsidDel="00721511" w:rsidRDefault="005C1792" w:rsidP="005C1792">
            <w:pPr>
              <w:keepNext/>
              <w:keepLines/>
              <w:overflowPunct/>
              <w:autoSpaceDE/>
              <w:adjustRightInd/>
              <w:spacing w:before="0" w:after="0"/>
              <w:jc w:val="center"/>
              <w:textAlignment w:val="auto"/>
              <w:rPr>
                <w:del w:id="17922" w:author="CATT" w:date="2022-03-07T15:02:00Z"/>
                <w:rFonts w:ascii="Arial" w:eastAsia="等线" w:hAnsi="Arial" w:cs="Arial"/>
                <w:kern w:val="2"/>
                <w:sz w:val="18"/>
              </w:rPr>
            </w:pPr>
            <w:del w:id="17923"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17924" w:author="CATT" w:date="2022-03-07T15:02:00Z"/>
                <w:rFonts w:ascii="Arial" w:eastAsia="等线" w:hAnsi="Arial" w:cs="Arial"/>
                <w:kern w:val="2"/>
                <w:sz w:val="18"/>
              </w:rPr>
            </w:pPr>
            <w:del w:id="17925" w:author="CATT" w:date="2022-03-07T15:02:00Z">
              <w:r w:rsidRPr="005C1792" w:rsidDel="00721511">
                <w:rPr>
                  <w:rFonts w:ascii="Arial" w:eastAsia="等线" w:hAnsi="Arial" w:cs="Arial"/>
                  <w:kern w:val="2"/>
                  <w:sz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17926" w:author="CATT" w:date="2022-03-07T15:02:00Z"/>
                <w:rFonts w:ascii="Arial" w:eastAsia="等线" w:hAnsi="Arial" w:cs="Arial"/>
                <w:kern w:val="2"/>
                <w:sz w:val="18"/>
              </w:rPr>
            </w:pPr>
            <w:del w:id="17927" w:author="CATT" w:date="2022-03-07T15:02:00Z">
              <w:r w:rsidRPr="005C1792" w:rsidDel="00721511">
                <w:rPr>
                  <w:rFonts w:ascii="Arial" w:eastAsia="等线" w:hAnsi="Arial" w:cs="Arial"/>
                  <w:kern w:val="2"/>
                  <w:sz w:val="18"/>
                </w:rPr>
                <w:delText>CA_n77A-n257H</w:delText>
              </w:r>
            </w:del>
          </w:p>
          <w:p w:rsidR="005C1792" w:rsidRPr="005C1792" w:rsidDel="005C1792" w:rsidRDefault="005C1792" w:rsidP="005C1792">
            <w:pPr>
              <w:keepNext/>
              <w:keepLines/>
              <w:overflowPunct/>
              <w:autoSpaceDE/>
              <w:adjustRightInd/>
              <w:spacing w:before="0" w:after="0"/>
              <w:jc w:val="center"/>
              <w:textAlignment w:val="auto"/>
              <w:rPr>
                <w:del w:id="17928" w:author="CATT" w:date="2022-03-08T21:52:00Z"/>
                <w:rFonts w:ascii="Arial" w:eastAsia="等线" w:hAnsi="Arial" w:cs="Arial"/>
                <w:kern w:val="2"/>
                <w:sz w:val="18"/>
                <w:lang w:eastAsia="en-US"/>
              </w:rPr>
            </w:pPr>
            <w:del w:id="17929" w:author="CATT" w:date="2022-03-08T21:52:00Z">
              <w:r w:rsidRPr="005C1792" w:rsidDel="005C1792">
                <w:rPr>
                  <w:rFonts w:ascii="Arial" w:eastAsia="等线" w:hAnsi="Arial" w:cs="Arial"/>
                  <w:kern w:val="2"/>
                  <w:sz w:val="18"/>
                </w:rPr>
                <w:delText>CA_n77A-n257I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30" w:author="CATT" w:date="2022-03-08T21:52:00Z"/>
                <w:rFonts w:ascii="Arial" w:eastAsia="等线" w:hAnsi="Arial" w:cs="Arial"/>
                <w:kern w:val="2"/>
                <w:sz w:val="18"/>
                <w:lang w:eastAsia="en-US"/>
              </w:rPr>
            </w:pPr>
            <w:del w:id="17931" w:author="CATT" w:date="2022-03-08T21:52:00Z">
              <w:r w:rsidRPr="005C1792" w:rsidDel="005C1792">
                <w:rPr>
                  <w:rFonts w:ascii="Arial" w:eastAsia="等线" w:hAnsi="Arial" w:cs="Arial"/>
                  <w:kern w:val="2"/>
                  <w:sz w:val="18"/>
                  <w:szCs w:val="21"/>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32" w:author="CATT" w:date="2022-03-08T21:52:00Z"/>
                <w:rFonts w:ascii="Arial" w:eastAsia="等线" w:hAnsi="Arial" w:cs="Arial"/>
                <w:kern w:val="2"/>
                <w:sz w:val="18"/>
              </w:rPr>
            </w:pPr>
            <w:del w:id="1793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34" w:author="CATT" w:date="2022-03-08T21:52:00Z"/>
                <w:rFonts w:ascii="Arial" w:eastAsia="等线" w:hAnsi="Arial" w:cs="Arial"/>
                <w:kern w:val="2"/>
                <w:sz w:val="18"/>
              </w:rPr>
            </w:pPr>
            <w:del w:id="1793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36" w:author="CATT" w:date="2022-03-08T21:52:00Z"/>
                <w:rFonts w:ascii="Arial" w:eastAsia="等线" w:hAnsi="Arial" w:cs="Arial"/>
                <w:kern w:val="2"/>
                <w:sz w:val="18"/>
              </w:rPr>
            </w:pPr>
            <w:del w:id="1793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38" w:author="CATT" w:date="2022-03-08T21:52:00Z"/>
                <w:rFonts w:ascii="Arial" w:eastAsia="等线" w:hAnsi="Arial" w:cs="Arial"/>
                <w:kern w:val="2"/>
                <w:sz w:val="18"/>
              </w:rPr>
            </w:pPr>
            <w:del w:id="1793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3"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4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5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51" w:author="CATT" w:date="2022-03-08T21:52:00Z"/>
                <w:rFonts w:ascii="Arial" w:eastAsia="等线" w:hAnsi="Arial" w:cs="Arial"/>
                <w:kern w:val="2"/>
                <w:sz w:val="18"/>
              </w:rPr>
            </w:pPr>
            <w:del w:id="1795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95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5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5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56" w:author="CATT" w:date="2022-03-08T21:52:00Z"/>
                <w:rFonts w:ascii="Arial" w:eastAsia="等线" w:hAnsi="Arial" w:cs="Arial"/>
                <w:kern w:val="2"/>
                <w:sz w:val="18"/>
                <w:lang w:eastAsia="en-US"/>
              </w:rPr>
            </w:pPr>
            <w:del w:id="17957" w:author="CATT" w:date="2022-03-08T21:52:00Z">
              <w:r w:rsidRPr="005C1792" w:rsidDel="005C1792">
                <w:rPr>
                  <w:rFonts w:ascii="Arial" w:eastAsia="等线" w:hAnsi="Arial" w:cs="Arial"/>
                  <w:kern w:val="2"/>
                  <w:sz w:val="18"/>
                  <w:szCs w:val="21"/>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58" w:author="CATT" w:date="2022-03-08T21:52:00Z"/>
                <w:rFonts w:ascii="Arial" w:eastAsia="等线" w:hAnsi="Arial" w:cs="Arial"/>
                <w:kern w:val="2"/>
                <w:sz w:val="18"/>
                <w:lang w:eastAsia="en-US"/>
              </w:rPr>
            </w:pPr>
            <w:del w:id="17959" w:author="CATT" w:date="2022-03-08T21:52:00Z">
              <w:r w:rsidRPr="005C1792" w:rsidDel="005C1792">
                <w:rPr>
                  <w:rFonts w:ascii="Arial" w:eastAsia="等线" w:hAnsi="Arial" w:cs="Arial"/>
                  <w:kern w:val="2"/>
                  <w:sz w:val="18"/>
                  <w:szCs w:val="21"/>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6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96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6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6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64" w:author="CATT" w:date="2022-03-08T21:52:00Z"/>
                <w:rFonts w:ascii="Arial" w:eastAsia="等线" w:hAnsi="Arial" w:cs="Arial"/>
                <w:kern w:val="2"/>
                <w:sz w:val="18"/>
                <w:lang w:eastAsia="en-US"/>
              </w:rPr>
            </w:pPr>
            <w:del w:id="17965" w:author="CATT" w:date="2022-03-08T21:52:00Z">
              <w:r w:rsidRPr="005C1792" w:rsidDel="005C1792">
                <w:rPr>
                  <w:rFonts w:ascii="Arial" w:eastAsia="等线" w:hAnsi="Arial" w:cs="Arial"/>
                  <w:kern w:val="2"/>
                  <w:sz w:val="18"/>
                  <w:szCs w:val="21"/>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66" w:author="CATT" w:date="2022-03-08T21:52:00Z"/>
                <w:rFonts w:ascii="Arial" w:eastAsia="等线" w:hAnsi="Arial" w:cs="Arial"/>
                <w:kern w:val="2"/>
                <w:sz w:val="18"/>
                <w:lang w:eastAsia="en-US"/>
              </w:rPr>
            </w:pPr>
            <w:del w:id="17967"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6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796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70" w:author="CATT" w:date="2022-03-08T21:52:00Z"/>
                <w:rFonts w:ascii="Arial" w:eastAsia="等线" w:hAnsi="Arial" w:cs="Arial"/>
                <w:kern w:val="2"/>
                <w:sz w:val="18"/>
                <w:lang w:eastAsia="en-US"/>
              </w:rPr>
            </w:pPr>
            <w:del w:id="17971" w:author="CATT" w:date="2022-03-08T21:52:00Z">
              <w:r w:rsidRPr="005C1792" w:rsidDel="005C1792">
                <w:rPr>
                  <w:rFonts w:ascii="Arial" w:eastAsia="等线" w:hAnsi="Arial" w:cs="Arial"/>
                  <w:kern w:val="2"/>
                  <w:sz w:val="18"/>
                </w:rPr>
                <w:delText>CA_n28A-n78A-n257A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72" w:author="CATT" w:date="2022-03-08T21:52:00Z"/>
                <w:rFonts w:ascii="Arial" w:eastAsia="等线" w:hAnsi="Arial" w:cs="Arial"/>
                <w:kern w:val="2"/>
                <w:sz w:val="18"/>
                <w:lang w:eastAsia="en-US"/>
              </w:rPr>
            </w:pPr>
            <w:del w:id="17973" w:author="CATT" w:date="2022-03-08T21:52:00Z">
              <w:r w:rsidRPr="005C1792" w:rsidDel="005C1792">
                <w:rPr>
                  <w:rFonts w:ascii="Arial" w:eastAsia="等线" w:hAnsi="Arial" w:cs="Arial"/>
                  <w:kern w:val="2"/>
                  <w:sz w:val="18"/>
                </w:rPr>
                <w:delText>CA_n28A-n78A, CA_n28A-n257A, CA_n78A-n257A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74" w:author="CATT" w:date="2022-03-08T21:52:00Z"/>
                <w:rFonts w:ascii="Arial" w:eastAsia="等线" w:hAnsi="Arial" w:cs="Arial"/>
                <w:kern w:val="2"/>
                <w:sz w:val="18"/>
                <w:lang w:eastAsia="en-US"/>
              </w:rPr>
            </w:pPr>
            <w:del w:id="17975"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76" w:author="CATT" w:date="2022-03-08T21:52:00Z"/>
                <w:rFonts w:ascii="Arial" w:eastAsia="等线" w:hAnsi="Arial" w:cs="Arial"/>
                <w:kern w:val="2"/>
                <w:sz w:val="18"/>
              </w:rPr>
            </w:pPr>
            <w:del w:id="1797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78" w:author="CATT" w:date="2022-03-08T21:52:00Z"/>
                <w:rFonts w:ascii="Arial" w:eastAsia="等线" w:hAnsi="Arial" w:cs="Arial"/>
                <w:kern w:val="2"/>
                <w:sz w:val="18"/>
              </w:rPr>
            </w:pPr>
            <w:del w:id="1797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80" w:author="CATT" w:date="2022-03-08T21:52:00Z"/>
                <w:rFonts w:ascii="Arial" w:eastAsia="等线" w:hAnsi="Arial" w:cs="Arial"/>
                <w:kern w:val="2"/>
                <w:sz w:val="18"/>
              </w:rPr>
            </w:pPr>
            <w:del w:id="1798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82" w:author="CATT" w:date="2022-03-08T21:52:00Z"/>
                <w:rFonts w:ascii="Arial" w:eastAsia="等线" w:hAnsi="Arial" w:cs="Arial"/>
                <w:kern w:val="2"/>
                <w:sz w:val="18"/>
              </w:rPr>
            </w:pPr>
            <w:del w:id="1798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8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8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8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87"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8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8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9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9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92"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9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9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95" w:author="CATT" w:date="2022-03-08T21:52:00Z"/>
                <w:rFonts w:ascii="Arial" w:eastAsia="等线" w:hAnsi="Arial" w:cs="Arial"/>
                <w:kern w:val="2"/>
                <w:sz w:val="18"/>
              </w:rPr>
            </w:pPr>
            <w:del w:id="1799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799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9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799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00" w:author="CATT" w:date="2022-03-08T21:52:00Z"/>
                <w:rFonts w:ascii="Arial" w:eastAsia="等线" w:hAnsi="Arial" w:cs="Arial"/>
                <w:kern w:val="2"/>
                <w:sz w:val="18"/>
                <w:lang w:eastAsia="en-US"/>
              </w:rPr>
            </w:pPr>
            <w:del w:id="1800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0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03" w:author="CATT" w:date="2022-03-08T21:52:00Z"/>
                <w:rFonts w:ascii="Arial" w:eastAsia="等线" w:hAnsi="Arial" w:cs="Arial"/>
                <w:kern w:val="2"/>
                <w:sz w:val="18"/>
              </w:rPr>
            </w:pPr>
            <w:del w:id="1800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05" w:author="CATT" w:date="2022-03-08T21:52:00Z"/>
                <w:rFonts w:ascii="Arial" w:eastAsia="等线" w:hAnsi="Arial" w:cs="Arial"/>
                <w:kern w:val="2"/>
                <w:sz w:val="18"/>
              </w:rPr>
            </w:pPr>
            <w:del w:id="1800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07" w:author="CATT" w:date="2022-03-08T21:52:00Z"/>
                <w:rFonts w:ascii="Arial" w:eastAsia="等线" w:hAnsi="Arial" w:cs="Arial"/>
                <w:kern w:val="2"/>
                <w:sz w:val="18"/>
              </w:rPr>
            </w:pPr>
            <w:del w:id="1800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0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1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11" w:author="CATT" w:date="2022-03-08T21:52:00Z"/>
                <w:rFonts w:ascii="Arial" w:eastAsia="等线" w:hAnsi="Arial" w:cs="Arial"/>
                <w:kern w:val="2"/>
                <w:sz w:val="18"/>
              </w:rPr>
            </w:pPr>
            <w:del w:id="1801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13" w:author="CATT" w:date="2022-03-08T21:52:00Z"/>
                <w:rFonts w:ascii="Arial" w:eastAsia="等线" w:hAnsi="Arial" w:cs="Arial"/>
                <w:kern w:val="2"/>
                <w:sz w:val="18"/>
              </w:rPr>
            </w:pPr>
            <w:del w:id="1801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15" w:author="CATT" w:date="2022-03-08T21:52:00Z"/>
                <w:rFonts w:ascii="Arial" w:eastAsia="等线" w:hAnsi="Arial" w:cs="Arial"/>
                <w:kern w:val="2"/>
                <w:sz w:val="18"/>
              </w:rPr>
            </w:pPr>
            <w:del w:id="1801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17"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18" w:author="CATT" w:date="2022-03-08T21:52:00Z"/>
                <w:rFonts w:ascii="Arial" w:eastAsia="等线" w:hAnsi="Arial" w:cs="Arial"/>
                <w:kern w:val="2"/>
                <w:sz w:val="18"/>
              </w:rPr>
            </w:pPr>
            <w:del w:id="1801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20" w:author="CATT" w:date="2022-03-08T21:52:00Z"/>
                <w:rFonts w:ascii="Arial" w:eastAsia="等线" w:hAnsi="Arial" w:cs="Arial"/>
                <w:kern w:val="2"/>
                <w:sz w:val="18"/>
              </w:rPr>
            </w:pPr>
            <w:del w:id="1802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22" w:author="CATT" w:date="2022-03-08T21:52:00Z"/>
                <w:rFonts w:ascii="Arial" w:eastAsia="等线" w:hAnsi="Arial" w:cs="Arial"/>
                <w:kern w:val="2"/>
                <w:sz w:val="18"/>
              </w:rPr>
            </w:pPr>
            <w:del w:id="1802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2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2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2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802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2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2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0" w:author="CATT" w:date="2022-03-08T21:52:00Z"/>
                <w:rFonts w:ascii="Arial" w:eastAsia="等线" w:hAnsi="Arial" w:cs="Arial"/>
                <w:kern w:val="2"/>
                <w:sz w:val="18"/>
                <w:lang w:eastAsia="en-US"/>
              </w:rPr>
            </w:pPr>
            <w:del w:id="18031"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3"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8"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39" w:author="CATT" w:date="2022-03-08T21:52:00Z"/>
                <w:rFonts w:ascii="Arial" w:eastAsia="等线" w:hAnsi="Arial" w:cs="Arial"/>
                <w:kern w:val="2"/>
                <w:sz w:val="18"/>
              </w:rPr>
            </w:pPr>
            <w:del w:id="1804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4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4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4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4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45" w:author="CATT" w:date="2022-03-08T21:52:00Z"/>
                <w:rFonts w:ascii="Arial" w:eastAsia="等线" w:hAnsi="Arial" w:cs="Arial"/>
                <w:kern w:val="2"/>
                <w:sz w:val="18"/>
              </w:rPr>
            </w:pPr>
            <w:del w:id="1804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47" w:author="CATT" w:date="2022-03-08T21:52:00Z"/>
                <w:rFonts w:ascii="Arial" w:eastAsia="等线" w:hAnsi="Arial" w:cs="Arial"/>
                <w:kern w:val="2"/>
                <w:sz w:val="18"/>
              </w:rPr>
            </w:pPr>
            <w:del w:id="18048"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49" w:author="CATT" w:date="2022-03-08T21:52:00Z"/>
                <w:rFonts w:ascii="Arial" w:eastAsia="等线" w:hAnsi="Arial" w:cs="Arial"/>
                <w:kern w:val="2"/>
                <w:sz w:val="18"/>
              </w:rPr>
            </w:pPr>
            <w:del w:id="18050"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5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805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53" w:author="CATT" w:date="2022-03-08T21:52:00Z"/>
                <w:rFonts w:ascii="Arial" w:eastAsia="等线" w:hAnsi="Arial" w:cs="Arial"/>
                <w:kern w:val="2"/>
                <w:sz w:val="18"/>
                <w:lang w:eastAsia="en-US"/>
              </w:rPr>
            </w:pPr>
            <w:del w:id="18054" w:author="CATT" w:date="2022-03-08T21:52:00Z">
              <w:r w:rsidRPr="005C1792" w:rsidDel="005C1792">
                <w:rPr>
                  <w:rFonts w:ascii="Arial" w:eastAsia="等线" w:hAnsi="Arial" w:cs="Arial"/>
                  <w:kern w:val="2"/>
                  <w:sz w:val="18"/>
                </w:rPr>
                <w:delText>CA_n28A-n78A-n257D</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8055" w:author="CATT" w:date="2022-03-07T15:02:00Z"/>
                <w:rFonts w:ascii="Arial" w:eastAsia="等线" w:hAnsi="Arial" w:cs="Arial"/>
                <w:kern w:val="2"/>
                <w:sz w:val="18"/>
              </w:rPr>
            </w:pPr>
            <w:del w:id="18056" w:author="CATT" w:date="2022-03-07T15:02:00Z">
              <w:r w:rsidRPr="005C1792" w:rsidDel="00721511">
                <w:rPr>
                  <w:rFonts w:ascii="Arial" w:eastAsia="等线" w:hAnsi="Arial" w:cs="Arial"/>
                  <w:kern w:val="2"/>
                  <w:sz w:val="18"/>
                </w:rPr>
                <w:delText>CA_n28A-n78A</w:delText>
              </w:r>
            </w:del>
          </w:p>
          <w:p w:rsidR="005C1792" w:rsidRPr="005C1792" w:rsidDel="00721511" w:rsidRDefault="005C1792" w:rsidP="005C1792">
            <w:pPr>
              <w:keepNext/>
              <w:keepLines/>
              <w:overflowPunct/>
              <w:autoSpaceDE/>
              <w:adjustRightInd/>
              <w:spacing w:before="0" w:after="0"/>
              <w:jc w:val="center"/>
              <w:textAlignment w:val="auto"/>
              <w:rPr>
                <w:del w:id="18057" w:author="CATT" w:date="2022-03-07T15:02:00Z"/>
                <w:rFonts w:ascii="Arial" w:eastAsia="等线" w:hAnsi="Arial" w:cs="Arial"/>
                <w:kern w:val="2"/>
                <w:sz w:val="18"/>
              </w:rPr>
            </w:pPr>
            <w:del w:id="18058"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8059" w:author="CATT" w:date="2022-03-07T15:02:00Z"/>
                <w:rFonts w:ascii="Arial" w:eastAsia="等线" w:hAnsi="Arial" w:cs="Arial"/>
                <w:kern w:val="2"/>
                <w:sz w:val="18"/>
              </w:rPr>
            </w:pPr>
            <w:del w:id="18060" w:author="CATT" w:date="2022-03-07T15:02:00Z">
              <w:r w:rsidRPr="005C1792" w:rsidDel="00721511">
                <w:rPr>
                  <w:rFonts w:ascii="Arial" w:eastAsia="等线" w:hAnsi="Arial" w:cs="Arial"/>
                  <w:kern w:val="2"/>
                  <w:sz w:val="18"/>
                </w:rPr>
                <w:delText>CA_n28A-n257D</w:delText>
              </w:r>
            </w:del>
          </w:p>
          <w:p w:rsidR="005C1792" w:rsidRPr="005C1792" w:rsidDel="00721511" w:rsidRDefault="005C1792" w:rsidP="005C1792">
            <w:pPr>
              <w:keepNext/>
              <w:keepLines/>
              <w:overflowPunct/>
              <w:autoSpaceDE/>
              <w:adjustRightInd/>
              <w:spacing w:before="0" w:after="0"/>
              <w:jc w:val="center"/>
              <w:textAlignment w:val="auto"/>
              <w:rPr>
                <w:del w:id="18061" w:author="CATT" w:date="2022-03-07T15:02:00Z"/>
                <w:rFonts w:ascii="Arial" w:eastAsia="等线" w:hAnsi="Arial" w:cs="Arial"/>
                <w:kern w:val="2"/>
                <w:sz w:val="18"/>
              </w:rPr>
            </w:pPr>
            <w:del w:id="18062" w:author="CATT" w:date="2022-03-07T15:02:00Z">
              <w:r w:rsidRPr="005C1792" w:rsidDel="00721511">
                <w:rPr>
                  <w:rFonts w:ascii="Arial" w:eastAsia="等线" w:hAnsi="Arial" w:cs="Arial"/>
                  <w:kern w:val="2"/>
                  <w:sz w:val="18"/>
                </w:rPr>
                <w:delText>CA_n78A-n257A</w:delText>
              </w:r>
            </w:del>
          </w:p>
          <w:p w:rsidR="005C1792" w:rsidRPr="005C1792" w:rsidDel="005C1792" w:rsidRDefault="005C1792" w:rsidP="005C1792">
            <w:pPr>
              <w:keepNext/>
              <w:keepLines/>
              <w:overflowPunct/>
              <w:autoSpaceDE/>
              <w:adjustRightInd/>
              <w:spacing w:before="0" w:after="0"/>
              <w:jc w:val="center"/>
              <w:textAlignment w:val="auto"/>
              <w:rPr>
                <w:del w:id="18063" w:author="CATT" w:date="2022-03-08T21:52:00Z"/>
                <w:rFonts w:ascii="Arial" w:eastAsia="等线" w:hAnsi="Arial" w:cs="Arial"/>
                <w:kern w:val="2"/>
                <w:sz w:val="18"/>
                <w:lang w:eastAsia="en-US"/>
              </w:rPr>
            </w:pPr>
            <w:del w:id="18064" w:author="CATT" w:date="2022-03-08T21:52:00Z">
              <w:r w:rsidRPr="005C1792" w:rsidDel="005C1792">
                <w:rPr>
                  <w:rFonts w:ascii="Arial" w:eastAsia="等线" w:hAnsi="Arial" w:cs="Arial"/>
                  <w:kern w:val="2"/>
                  <w:sz w:val="18"/>
                </w:rPr>
                <w:delText>CA_n78A-n257D</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65" w:author="CATT" w:date="2022-03-08T21:52:00Z"/>
                <w:rFonts w:ascii="Arial" w:eastAsia="等线" w:hAnsi="Arial" w:cs="Arial"/>
                <w:kern w:val="2"/>
                <w:sz w:val="18"/>
                <w:lang w:eastAsia="en-US"/>
              </w:rPr>
            </w:pPr>
            <w:del w:id="18066"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67" w:author="CATT" w:date="2022-03-08T21:52:00Z"/>
                <w:rFonts w:ascii="Arial" w:eastAsia="等线" w:hAnsi="Arial" w:cs="Arial"/>
                <w:kern w:val="2"/>
                <w:sz w:val="18"/>
              </w:rPr>
            </w:pPr>
            <w:del w:id="1806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69" w:author="CATT" w:date="2022-03-08T21:52:00Z"/>
                <w:rFonts w:ascii="Arial" w:eastAsia="等线" w:hAnsi="Arial" w:cs="Arial"/>
                <w:kern w:val="2"/>
                <w:sz w:val="18"/>
              </w:rPr>
            </w:pPr>
            <w:del w:id="1807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71" w:author="CATT" w:date="2022-03-08T21:52:00Z"/>
                <w:rFonts w:ascii="Arial" w:eastAsia="等线" w:hAnsi="Arial" w:cs="Arial"/>
                <w:kern w:val="2"/>
                <w:sz w:val="18"/>
              </w:rPr>
            </w:pPr>
            <w:del w:id="1807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73" w:author="CATT" w:date="2022-03-08T21:52:00Z"/>
                <w:rFonts w:ascii="Arial" w:eastAsia="等线" w:hAnsi="Arial" w:cs="Arial"/>
                <w:kern w:val="2"/>
                <w:sz w:val="18"/>
              </w:rPr>
            </w:pPr>
            <w:del w:id="1807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7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7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77"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78"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7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8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8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8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83"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8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8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86" w:author="CATT" w:date="2022-03-08T21:52:00Z"/>
                <w:rFonts w:ascii="Arial" w:eastAsia="等线" w:hAnsi="Arial" w:cs="Arial"/>
                <w:kern w:val="2"/>
                <w:sz w:val="18"/>
              </w:rPr>
            </w:pPr>
            <w:del w:id="1808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08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8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9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91" w:author="CATT" w:date="2022-03-08T21:52:00Z"/>
                <w:rFonts w:ascii="Arial" w:eastAsia="等线" w:hAnsi="Arial" w:cs="Arial"/>
                <w:kern w:val="2"/>
                <w:sz w:val="18"/>
                <w:lang w:eastAsia="en-US"/>
              </w:rPr>
            </w:pPr>
            <w:del w:id="18092"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9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94" w:author="CATT" w:date="2022-03-08T21:52:00Z"/>
                <w:rFonts w:ascii="Arial" w:eastAsia="等线" w:hAnsi="Arial" w:cs="Arial"/>
                <w:kern w:val="2"/>
                <w:sz w:val="18"/>
              </w:rPr>
            </w:pPr>
            <w:del w:id="1809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96" w:author="CATT" w:date="2022-03-08T21:52:00Z"/>
                <w:rFonts w:ascii="Arial" w:eastAsia="等线" w:hAnsi="Arial" w:cs="Arial"/>
                <w:kern w:val="2"/>
                <w:sz w:val="18"/>
              </w:rPr>
            </w:pPr>
            <w:del w:id="1809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098" w:author="CATT" w:date="2022-03-08T21:52:00Z"/>
                <w:rFonts w:ascii="Arial" w:eastAsia="等线" w:hAnsi="Arial" w:cs="Arial"/>
                <w:kern w:val="2"/>
                <w:sz w:val="18"/>
              </w:rPr>
            </w:pPr>
            <w:del w:id="1809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0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0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02" w:author="CATT" w:date="2022-03-08T21:52:00Z"/>
                <w:rFonts w:ascii="Arial" w:eastAsia="等线" w:hAnsi="Arial" w:cs="Arial"/>
                <w:kern w:val="2"/>
                <w:sz w:val="18"/>
              </w:rPr>
            </w:pPr>
            <w:del w:id="1810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04" w:author="CATT" w:date="2022-03-08T21:52:00Z"/>
                <w:rFonts w:ascii="Arial" w:eastAsia="等线" w:hAnsi="Arial" w:cs="Arial"/>
                <w:kern w:val="2"/>
                <w:sz w:val="18"/>
              </w:rPr>
            </w:pPr>
            <w:del w:id="1810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06" w:author="CATT" w:date="2022-03-08T21:52:00Z"/>
                <w:rFonts w:ascii="Arial" w:eastAsia="等线" w:hAnsi="Arial" w:cs="Arial"/>
                <w:kern w:val="2"/>
                <w:sz w:val="18"/>
              </w:rPr>
            </w:pPr>
            <w:del w:id="1810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0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09" w:author="CATT" w:date="2022-03-08T21:52:00Z"/>
                <w:rFonts w:ascii="Arial" w:eastAsia="等线" w:hAnsi="Arial" w:cs="Arial"/>
                <w:kern w:val="2"/>
                <w:sz w:val="18"/>
              </w:rPr>
            </w:pPr>
            <w:del w:id="1811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11" w:author="CATT" w:date="2022-03-08T21:52:00Z"/>
                <w:rFonts w:ascii="Arial" w:eastAsia="等线" w:hAnsi="Arial" w:cs="Arial"/>
                <w:kern w:val="2"/>
                <w:sz w:val="18"/>
              </w:rPr>
            </w:pPr>
            <w:del w:id="1811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13" w:author="CATT" w:date="2022-03-08T21:52:00Z"/>
                <w:rFonts w:ascii="Arial" w:eastAsia="等线" w:hAnsi="Arial" w:cs="Arial"/>
                <w:kern w:val="2"/>
                <w:sz w:val="18"/>
              </w:rPr>
            </w:pPr>
            <w:del w:id="1811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1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1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1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811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1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2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21" w:author="CATT" w:date="2022-03-08T21:52:00Z"/>
                <w:rFonts w:ascii="Arial" w:eastAsia="等线" w:hAnsi="Arial" w:cs="Arial"/>
                <w:kern w:val="2"/>
                <w:sz w:val="18"/>
                <w:lang w:eastAsia="en-US"/>
              </w:rPr>
            </w:pPr>
            <w:del w:id="18122"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23" w:author="CATT" w:date="2022-03-08T21:52:00Z"/>
                <w:rFonts w:ascii="Arial" w:eastAsia="等线" w:hAnsi="Arial" w:cs="Arial"/>
                <w:kern w:val="2"/>
                <w:sz w:val="18"/>
                <w:lang w:eastAsia="en-US"/>
              </w:rPr>
            </w:pPr>
            <w:del w:id="18124" w:author="CATT" w:date="2022-03-08T21:52:00Z">
              <w:r w:rsidRPr="005C1792" w:rsidDel="005C1792">
                <w:rPr>
                  <w:rFonts w:ascii="Arial" w:eastAsia="等线" w:hAnsi="Arial" w:cs="Arial"/>
                  <w:kern w:val="2"/>
                  <w:sz w:val="18"/>
                </w:rPr>
                <w:delText>CA_n257D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2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812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27" w:author="CATT" w:date="2022-03-08T21:52:00Z"/>
                <w:rFonts w:ascii="Arial" w:eastAsia="等线" w:hAnsi="Arial" w:cs="Arial"/>
                <w:kern w:val="2"/>
                <w:sz w:val="18"/>
                <w:lang w:eastAsia="en-US"/>
              </w:rPr>
            </w:pPr>
            <w:del w:id="18128" w:author="CATT" w:date="2022-03-08T21:52:00Z">
              <w:r w:rsidRPr="005C1792" w:rsidDel="005C1792">
                <w:rPr>
                  <w:rFonts w:ascii="Arial" w:eastAsia="等线" w:hAnsi="Arial" w:cs="Arial"/>
                  <w:kern w:val="2"/>
                  <w:sz w:val="18"/>
                </w:rPr>
                <w:delText>CA_n28A-n78A-n257G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8129" w:author="CATT" w:date="2022-03-07T15:02:00Z"/>
                <w:rFonts w:ascii="Arial" w:eastAsia="等线" w:hAnsi="Arial" w:cs="Arial"/>
                <w:kern w:val="2"/>
                <w:sz w:val="18"/>
              </w:rPr>
            </w:pPr>
            <w:del w:id="18130" w:author="CATT" w:date="2022-03-07T15:02:00Z">
              <w:r w:rsidRPr="005C1792" w:rsidDel="00721511">
                <w:rPr>
                  <w:rFonts w:ascii="Arial" w:eastAsia="等线" w:hAnsi="Arial" w:cs="Arial"/>
                  <w:kern w:val="2"/>
                  <w:sz w:val="18"/>
                </w:rPr>
                <w:delText>CA_n28A-n78A</w:delText>
              </w:r>
            </w:del>
          </w:p>
          <w:p w:rsidR="005C1792" w:rsidRPr="005C1792" w:rsidDel="00721511" w:rsidRDefault="005C1792" w:rsidP="005C1792">
            <w:pPr>
              <w:keepNext/>
              <w:keepLines/>
              <w:overflowPunct/>
              <w:autoSpaceDE/>
              <w:adjustRightInd/>
              <w:spacing w:before="0" w:after="0"/>
              <w:jc w:val="center"/>
              <w:textAlignment w:val="auto"/>
              <w:rPr>
                <w:del w:id="18131" w:author="CATT" w:date="2022-03-07T15:02:00Z"/>
                <w:rFonts w:ascii="Arial" w:eastAsia="等线" w:hAnsi="Arial" w:cs="Arial"/>
                <w:kern w:val="2"/>
                <w:sz w:val="18"/>
              </w:rPr>
            </w:pPr>
            <w:del w:id="18132"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8133" w:author="CATT" w:date="2022-03-07T15:02:00Z"/>
                <w:rFonts w:ascii="Arial" w:eastAsia="等线" w:hAnsi="Arial" w:cs="Arial"/>
                <w:kern w:val="2"/>
                <w:sz w:val="18"/>
              </w:rPr>
            </w:pPr>
            <w:del w:id="18134" w:author="CATT" w:date="2022-03-07T15:02:00Z">
              <w:r w:rsidRPr="005C1792" w:rsidDel="00721511">
                <w:rPr>
                  <w:rFonts w:ascii="Arial" w:eastAsia="等线" w:hAnsi="Arial" w:cs="Arial"/>
                  <w:kern w:val="2"/>
                  <w:sz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8135" w:author="CATT" w:date="2022-03-07T15:02:00Z"/>
                <w:rFonts w:ascii="Arial" w:eastAsia="等线" w:hAnsi="Arial" w:cs="Arial"/>
                <w:kern w:val="2"/>
                <w:sz w:val="18"/>
              </w:rPr>
            </w:pPr>
            <w:del w:id="18136" w:author="CATT" w:date="2022-03-07T15:02:00Z">
              <w:r w:rsidRPr="005C1792" w:rsidDel="00721511">
                <w:rPr>
                  <w:rFonts w:ascii="Arial" w:eastAsia="等线" w:hAnsi="Arial" w:cs="Arial"/>
                  <w:kern w:val="2"/>
                  <w:sz w:val="18"/>
                </w:rPr>
                <w:delText>CA_n78A-n257A</w:delText>
              </w:r>
            </w:del>
          </w:p>
          <w:p w:rsidR="005C1792" w:rsidRPr="005C1792" w:rsidDel="005C1792" w:rsidRDefault="005C1792" w:rsidP="005C1792">
            <w:pPr>
              <w:keepNext/>
              <w:keepLines/>
              <w:overflowPunct/>
              <w:autoSpaceDE/>
              <w:adjustRightInd/>
              <w:spacing w:before="0" w:after="0"/>
              <w:jc w:val="center"/>
              <w:textAlignment w:val="auto"/>
              <w:rPr>
                <w:del w:id="18137" w:author="CATT" w:date="2022-03-08T21:52:00Z"/>
                <w:rFonts w:ascii="Arial" w:eastAsia="等线" w:hAnsi="Arial" w:cs="Arial"/>
                <w:kern w:val="2"/>
                <w:sz w:val="18"/>
                <w:lang w:eastAsia="en-US"/>
              </w:rPr>
            </w:pPr>
            <w:del w:id="18138" w:author="CATT" w:date="2022-03-08T21:52:00Z">
              <w:r w:rsidRPr="005C1792" w:rsidDel="005C1792">
                <w:rPr>
                  <w:rFonts w:ascii="Arial" w:eastAsia="等线" w:hAnsi="Arial" w:cs="Arial"/>
                  <w:kern w:val="2"/>
                  <w:sz w:val="18"/>
                </w:rPr>
                <w:delText>CA_n78A-n257G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39" w:author="CATT" w:date="2022-03-08T21:52:00Z"/>
                <w:rFonts w:ascii="Arial" w:eastAsia="等线" w:hAnsi="Arial" w:cs="Arial"/>
                <w:kern w:val="2"/>
                <w:sz w:val="18"/>
                <w:lang w:eastAsia="en-US"/>
              </w:rPr>
            </w:pPr>
            <w:del w:id="18140"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41" w:author="CATT" w:date="2022-03-08T21:52:00Z"/>
                <w:rFonts w:ascii="Arial" w:eastAsia="等线" w:hAnsi="Arial" w:cs="Arial"/>
                <w:kern w:val="2"/>
                <w:sz w:val="18"/>
              </w:rPr>
            </w:pPr>
            <w:del w:id="1814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43" w:author="CATT" w:date="2022-03-08T21:52:00Z"/>
                <w:rFonts w:ascii="Arial" w:eastAsia="等线" w:hAnsi="Arial" w:cs="Arial"/>
                <w:kern w:val="2"/>
                <w:sz w:val="18"/>
              </w:rPr>
            </w:pPr>
            <w:del w:id="1814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45" w:author="CATT" w:date="2022-03-08T21:52:00Z"/>
                <w:rFonts w:ascii="Arial" w:eastAsia="等线" w:hAnsi="Arial" w:cs="Arial"/>
                <w:kern w:val="2"/>
                <w:sz w:val="18"/>
              </w:rPr>
            </w:pPr>
            <w:del w:id="1814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47" w:author="CATT" w:date="2022-03-08T21:52:00Z"/>
                <w:rFonts w:ascii="Arial" w:eastAsia="等线" w:hAnsi="Arial" w:cs="Arial"/>
                <w:kern w:val="2"/>
                <w:sz w:val="18"/>
              </w:rPr>
            </w:pPr>
            <w:del w:id="1814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4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5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60" w:author="CATT" w:date="2022-03-08T21:52:00Z"/>
                <w:rFonts w:ascii="Arial" w:eastAsia="等线" w:hAnsi="Arial" w:cs="Arial"/>
                <w:kern w:val="2"/>
                <w:sz w:val="18"/>
              </w:rPr>
            </w:pPr>
            <w:del w:id="1816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16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6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6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65" w:author="CATT" w:date="2022-03-08T21:52:00Z"/>
                <w:rFonts w:ascii="Arial" w:eastAsia="等线" w:hAnsi="Arial" w:cs="Arial"/>
                <w:kern w:val="2"/>
                <w:sz w:val="18"/>
                <w:lang w:eastAsia="en-US"/>
              </w:rPr>
            </w:pPr>
            <w:del w:id="18166"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6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68" w:author="CATT" w:date="2022-03-08T21:52:00Z"/>
                <w:rFonts w:ascii="Arial" w:eastAsia="等线" w:hAnsi="Arial" w:cs="Arial"/>
                <w:kern w:val="2"/>
                <w:sz w:val="18"/>
              </w:rPr>
            </w:pPr>
            <w:del w:id="1816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70" w:author="CATT" w:date="2022-03-08T21:52:00Z"/>
                <w:rFonts w:ascii="Arial" w:eastAsia="等线" w:hAnsi="Arial" w:cs="Arial"/>
                <w:kern w:val="2"/>
                <w:sz w:val="18"/>
              </w:rPr>
            </w:pPr>
            <w:del w:id="1817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72" w:author="CATT" w:date="2022-03-08T21:52:00Z"/>
                <w:rFonts w:ascii="Arial" w:eastAsia="等线" w:hAnsi="Arial" w:cs="Arial"/>
                <w:kern w:val="2"/>
                <w:sz w:val="18"/>
              </w:rPr>
            </w:pPr>
            <w:del w:id="1817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7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7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76" w:author="CATT" w:date="2022-03-08T21:52:00Z"/>
                <w:rFonts w:ascii="Arial" w:eastAsia="等线" w:hAnsi="Arial" w:cs="Arial"/>
                <w:kern w:val="2"/>
                <w:sz w:val="18"/>
              </w:rPr>
            </w:pPr>
            <w:del w:id="1817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78" w:author="CATT" w:date="2022-03-08T21:52:00Z"/>
                <w:rFonts w:ascii="Arial" w:eastAsia="等线" w:hAnsi="Arial" w:cs="Arial"/>
                <w:kern w:val="2"/>
                <w:sz w:val="18"/>
              </w:rPr>
            </w:pPr>
            <w:del w:id="1817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80" w:author="CATT" w:date="2022-03-08T21:52:00Z"/>
                <w:rFonts w:ascii="Arial" w:eastAsia="等线" w:hAnsi="Arial" w:cs="Arial"/>
                <w:kern w:val="2"/>
                <w:sz w:val="18"/>
              </w:rPr>
            </w:pPr>
            <w:del w:id="1818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8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83" w:author="CATT" w:date="2022-03-08T21:52:00Z"/>
                <w:rFonts w:ascii="Arial" w:eastAsia="等线" w:hAnsi="Arial" w:cs="Arial"/>
                <w:kern w:val="2"/>
                <w:sz w:val="18"/>
              </w:rPr>
            </w:pPr>
            <w:del w:id="1818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85" w:author="CATT" w:date="2022-03-08T21:52:00Z"/>
                <w:rFonts w:ascii="Arial" w:eastAsia="等线" w:hAnsi="Arial" w:cs="Arial"/>
                <w:kern w:val="2"/>
                <w:sz w:val="18"/>
              </w:rPr>
            </w:pPr>
            <w:del w:id="1818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87" w:author="CATT" w:date="2022-03-08T21:52:00Z"/>
                <w:rFonts w:ascii="Arial" w:eastAsia="等线" w:hAnsi="Arial" w:cs="Arial"/>
                <w:kern w:val="2"/>
                <w:sz w:val="18"/>
              </w:rPr>
            </w:pPr>
            <w:del w:id="1818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8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9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9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819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9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9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95" w:author="CATT" w:date="2022-03-08T21:52:00Z"/>
                <w:rFonts w:ascii="Arial" w:eastAsia="等线" w:hAnsi="Arial" w:cs="Arial"/>
                <w:kern w:val="2"/>
                <w:sz w:val="18"/>
                <w:lang w:eastAsia="en-US"/>
              </w:rPr>
            </w:pPr>
            <w:del w:id="18196"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97" w:author="CATT" w:date="2022-03-08T21:52:00Z"/>
                <w:rFonts w:ascii="Arial" w:eastAsia="等线" w:hAnsi="Arial" w:cs="Arial"/>
                <w:kern w:val="2"/>
                <w:sz w:val="18"/>
                <w:lang w:eastAsia="en-US"/>
              </w:rPr>
            </w:pPr>
            <w:del w:id="18198"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19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820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01" w:author="CATT" w:date="2022-03-08T21:52:00Z"/>
                <w:rFonts w:ascii="Arial" w:eastAsia="等线" w:hAnsi="Arial" w:cs="Arial"/>
                <w:kern w:val="2"/>
                <w:sz w:val="18"/>
                <w:lang w:eastAsia="en-US"/>
              </w:rPr>
            </w:pPr>
            <w:del w:id="18202" w:author="CATT" w:date="2022-03-08T21:52:00Z">
              <w:r w:rsidRPr="005C1792" w:rsidDel="005C1792">
                <w:rPr>
                  <w:rFonts w:ascii="Arial" w:eastAsia="等线" w:hAnsi="Arial" w:cs="Arial"/>
                  <w:kern w:val="2"/>
                  <w:sz w:val="18"/>
                </w:rPr>
                <w:delText>CA_n28A-n78A-n257H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8203" w:author="CATT" w:date="2022-03-07T15:02:00Z"/>
                <w:rFonts w:ascii="Arial" w:eastAsia="等线" w:hAnsi="Arial" w:cs="Arial"/>
                <w:kern w:val="2"/>
                <w:sz w:val="18"/>
              </w:rPr>
            </w:pPr>
            <w:del w:id="18204" w:author="CATT" w:date="2022-03-07T15:02:00Z">
              <w:r w:rsidRPr="005C1792" w:rsidDel="00721511">
                <w:rPr>
                  <w:rFonts w:ascii="Arial" w:eastAsia="等线" w:hAnsi="Arial" w:cs="Arial"/>
                  <w:kern w:val="2"/>
                  <w:sz w:val="18"/>
                </w:rPr>
                <w:delText>CA_n28A-n78A</w:delText>
              </w:r>
            </w:del>
          </w:p>
          <w:p w:rsidR="005C1792" w:rsidRPr="005C1792" w:rsidDel="00721511" w:rsidRDefault="005C1792" w:rsidP="005C1792">
            <w:pPr>
              <w:keepNext/>
              <w:keepLines/>
              <w:overflowPunct/>
              <w:autoSpaceDE/>
              <w:adjustRightInd/>
              <w:spacing w:before="0" w:after="0"/>
              <w:jc w:val="center"/>
              <w:textAlignment w:val="auto"/>
              <w:rPr>
                <w:del w:id="18205" w:author="CATT" w:date="2022-03-07T15:02:00Z"/>
                <w:rFonts w:ascii="Arial" w:eastAsia="等线" w:hAnsi="Arial" w:cs="Arial"/>
                <w:kern w:val="2"/>
                <w:sz w:val="18"/>
              </w:rPr>
            </w:pPr>
            <w:del w:id="18206"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8207" w:author="CATT" w:date="2022-03-07T15:02:00Z"/>
                <w:rFonts w:ascii="Arial" w:eastAsia="等线" w:hAnsi="Arial" w:cs="Arial"/>
                <w:kern w:val="2"/>
                <w:sz w:val="18"/>
              </w:rPr>
            </w:pPr>
            <w:del w:id="18208" w:author="CATT" w:date="2022-03-07T15:02:00Z">
              <w:r w:rsidRPr="005C1792" w:rsidDel="00721511">
                <w:rPr>
                  <w:rFonts w:ascii="Arial" w:eastAsia="等线" w:hAnsi="Arial" w:cs="Arial"/>
                  <w:kern w:val="2"/>
                  <w:sz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8209" w:author="CATT" w:date="2022-03-07T15:02:00Z"/>
                <w:rFonts w:ascii="Arial" w:eastAsia="等线" w:hAnsi="Arial" w:cs="Arial"/>
                <w:kern w:val="2"/>
                <w:sz w:val="18"/>
              </w:rPr>
            </w:pPr>
            <w:del w:id="18210" w:author="CATT" w:date="2022-03-07T15:02:00Z">
              <w:r w:rsidRPr="005C1792" w:rsidDel="00721511">
                <w:rPr>
                  <w:rFonts w:ascii="Arial" w:eastAsia="等线" w:hAnsi="Arial" w:cs="Arial"/>
                  <w:kern w:val="2"/>
                  <w:sz w:val="18"/>
                </w:rPr>
                <w:delText>CA_n28A-n257H</w:delText>
              </w:r>
            </w:del>
          </w:p>
          <w:p w:rsidR="005C1792" w:rsidRPr="005C1792" w:rsidDel="00721511" w:rsidRDefault="005C1792" w:rsidP="005C1792">
            <w:pPr>
              <w:keepNext/>
              <w:keepLines/>
              <w:overflowPunct/>
              <w:autoSpaceDE/>
              <w:adjustRightInd/>
              <w:spacing w:before="0" w:after="0"/>
              <w:jc w:val="center"/>
              <w:textAlignment w:val="auto"/>
              <w:rPr>
                <w:del w:id="18211" w:author="CATT" w:date="2022-03-07T15:02:00Z"/>
                <w:rFonts w:ascii="Arial" w:eastAsia="等线" w:hAnsi="Arial" w:cs="Arial"/>
                <w:kern w:val="2"/>
                <w:sz w:val="18"/>
              </w:rPr>
            </w:pPr>
            <w:del w:id="18212" w:author="CATT" w:date="2022-03-07T15:02:00Z">
              <w:r w:rsidRPr="005C1792" w:rsidDel="00721511">
                <w:rPr>
                  <w:rFonts w:ascii="Arial" w:eastAsia="等线" w:hAnsi="Arial" w:cs="Arial"/>
                  <w:kern w:val="2"/>
                  <w:sz w:val="18"/>
                </w:rPr>
                <w:delText>CA_n78A-n257A</w:delText>
              </w:r>
            </w:del>
          </w:p>
          <w:p w:rsidR="005C1792" w:rsidRPr="005C1792" w:rsidDel="00721511" w:rsidRDefault="005C1792" w:rsidP="005C1792">
            <w:pPr>
              <w:keepNext/>
              <w:keepLines/>
              <w:overflowPunct/>
              <w:autoSpaceDE/>
              <w:adjustRightInd/>
              <w:spacing w:before="0" w:after="0"/>
              <w:jc w:val="center"/>
              <w:textAlignment w:val="auto"/>
              <w:rPr>
                <w:del w:id="18213" w:author="CATT" w:date="2022-03-07T15:02:00Z"/>
                <w:rFonts w:ascii="Arial" w:eastAsia="等线" w:hAnsi="Arial" w:cs="Arial"/>
                <w:kern w:val="2"/>
                <w:sz w:val="18"/>
              </w:rPr>
            </w:pPr>
            <w:del w:id="18214" w:author="CATT" w:date="2022-03-07T15:02:00Z">
              <w:r w:rsidRPr="005C1792" w:rsidDel="00721511">
                <w:rPr>
                  <w:rFonts w:ascii="Arial" w:eastAsia="等线" w:hAnsi="Arial" w:cs="Arial"/>
                  <w:kern w:val="2"/>
                  <w:sz w:val="18"/>
                </w:rPr>
                <w:delText>CA_n78A-n257G</w:delText>
              </w:r>
            </w:del>
          </w:p>
          <w:p w:rsidR="005C1792" w:rsidRPr="005C1792" w:rsidDel="005C1792" w:rsidRDefault="005C1792" w:rsidP="005C1792">
            <w:pPr>
              <w:keepNext/>
              <w:keepLines/>
              <w:overflowPunct/>
              <w:autoSpaceDE/>
              <w:adjustRightInd/>
              <w:spacing w:before="0" w:after="0"/>
              <w:jc w:val="center"/>
              <w:textAlignment w:val="auto"/>
              <w:rPr>
                <w:del w:id="18215" w:author="CATT" w:date="2022-03-08T21:52:00Z"/>
                <w:rFonts w:ascii="Arial" w:eastAsia="等线" w:hAnsi="Arial" w:cs="Arial"/>
                <w:kern w:val="2"/>
                <w:sz w:val="18"/>
                <w:lang w:eastAsia="en-US"/>
              </w:rPr>
            </w:pPr>
            <w:del w:id="18216" w:author="CATT" w:date="2022-03-08T21:52:00Z">
              <w:r w:rsidRPr="005C1792" w:rsidDel="005C1792">
                <w:rPr>
                  <w:rFonts w:ascii="Arial" w:eastAsia="等线" w:hAnsi="Arial" w:cs="Arial"/>
                  <w:kern w:val="2"/>
                  <w:sz w:val="18"/>
                </w:rPr>
                <w:delText>CA_n78A-n257H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17" w:author="CATT" w:date="2022-03-08T21:52:00Z"/>
                <w:rFonts w:ascii="Arial" w:eastAsia="等线" w:hAnsi="Arial" w:cs="Arial"/>
                <w:kern w:val="2"/>
                <w:sz w:val="18"/>
                <w:lang w:eastAsia="en-US"/>
              </w:rPr>
            </w:pPr>
            <w:del w:id="18218"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19" w:author="CATT" w:date="2022-03-08T21:52:00Z"/>
                <w:rFonts w:ascii="Arial" w:eastAsia="等线" w:hAnsi="Arial" w:cs="Arial"/>
                <w:kern w:val="2"/>
                <w:sz w:val="18"/>
              </w:rPr>
            </w:pPr>
            <w:del w:id="1822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21" w:author="CATT" w:date="2022-03-08T21:52:00Z"/>
                <w:rFonts w:ascii="Arial" w:eastAsia="等线" w:hAnsi="Arial" w:cs="Arial"/>
                <w:kern w:val="2"/>
                <w:sz w:val="18"/>
              </w:rPr>
            </w:pPr>
            <w:del w:id="1822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23" w:author="CATT" w:date="2022-03-08T21:52:00Z"/>
                <w:rFonts w:ascii="Arial" w:eastAsia="等线" w:hAnsi="Arial" w:cs="Arial"/>
                <w:kern w:val="2"/>
                <w:sz w:val="18"/>
              </w:rPr>
            </w:pPr>
            <w:del w:id="1822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25" w:author="CATT" w:date="2022-03-08T21:52:00Z"/>
                <w:rFonts w:ascii="Arial" w:eastAsia="等线" w:hAnsi="Arial" w:cs="Arial"/>
                <w:kern w:val="2"/>
                <w:sz w:val="18"/>
              </w:rPr>
            </w:pPr>
            <w:del w:id="1822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2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2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29"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30"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3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3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33"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3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35"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3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3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38" w:author="CATT" w:date="2022-03-08T21:52:00Z"/>
                <w:rFonts w:ascii="Arial" w:eastAsia="等线" w:hAnsi="Arial" w:cs="Arial"/>
                <w:kern w:val="2"/>
                <w:sz w:val="18"/>
              </w:rPr>
            </w:pPr>
            <w:del w:id="1823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24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4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4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43" w:author="CATT" w:date="2022-03-08T21:52:00Z"/>
                <w:rFonts w:ascii="Arial" w:eastAsia="等线" w:hAnsi="Arial" w:cs="Arial"/>
                <w:kern w:val="2"/>
                <w:sz w:val="18"/>
                <w:lang w:eastAsia="en-US"/>
              </w:rPr>
            </w:pPr>
            <w:del w:id="1824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4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46" w:author="CATT" w:date="2022-03-08T21:52:00Z"/>
                <w:rFonts w:ascii="Arial" w:eastAsia="等线" w:hAnsi="Arial" w:cs="Arial"/>
                <w:kern w:val="2"/>
                <w:sz w:val="18"/>
              </w:rPr>
            </w:pPr>
            <w:del w:id="1824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48" w:author="CATT" w:date="2022-03-08T21:52:00Z"/>
                <w:rFonts w:ascii="Arial" w:eastAsia="等线" w:hAnsi="Arial" w:cs="Arial"/>
                <w:kern w:val="2"/>
                <w:sz w:val="18"/>
              </w:rPr>
            </w:pPr>
            <w:del w:id="1824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50" w:author="CATT" w:date="2022-03-08T21:52:00Z"/>
                <w:rFonts w:ascii="Arial" w:eastAsia="等线" w:hAnsi="Arial" w:cs="Arial"/>
                <w:kern w:val="2"/>
                <w:sz w:val="18"/>
              </w:rPr>
            </w:pPr>
            <w:del w:id="1825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5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5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54" w:author="CATT" w:date="2022-03-08T21:52:00Z"/>
                <w:rFonts w:ascii="Arial" w:eastAsia="等线" w:hAnsi="Arial" w:cs="Arial"/>
                <w:kern w:val="2"/>
                <w:sz w:val="18"/>
              </w:rPr>
            </w:pPr>
            <w:del w:id="1825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56" w:author="CATT" w:date="2022-03-08T21:52:00Z"/>
                <w:rFonts w:ascii="Arial" w:eastAsia="等线" w:hAnsi="Arial" w:cs="Arial"/>
                <w:kern w:val="2"/>
                <w:sz w:val="18"/>
              </w:rPr>
            </w:pPr>
            <w:del w:id="1825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58" w:author="CATT" w:date="2022-03-08T21:52:00Z"/>
                <w:rFonts w:ascii="Arial" w:eastAsia="等线" w:hAnsi="Arial" w:cs="Arial"/>
                <w:kern w:val="2"/>
                <w:sz w:val="18"/>
              </w:rPr>
            </w:pPr>
            <w:del w:id="1825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6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61" w:author="CATT" w:date="2022-03-08T21:52:00Z"/>
                <w:rFonts w:ascii="Arial" w:eastAsia="等线" w:hAnsi="Arial" w:cs="Arial"/>
                <w:kern w:val="2"/>
                <w:sz w:val="18"/>
              </w:rPr>
            </w:pPr>
            <w:del w:id="1826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63" w:author="CATT" w:date="2022-03-08T21:52:00Z"/>
                <w:rFonts w:ascii="Arial" w:eastAsia="等线" w:hAnsi="Arial" w:cs="Arial"/>
                <w:kern w:val="2"/>
                <w:sz w:val="18"/>
              </w:rPr>
            </w:pPr>
            <w:del w:id="1826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65" w:author="CATT" w:date="2022-03-08T21:52:00Z"/>
                <w:rFonts w:ascii="Arial" w:eastAsia="等线" w:hAnsi="Arial" w:cs="Arial"/>
                <w:kern w:val="2"/>
                <w:sz w:val="18"/>
              </w:rPr>
            </w:pPr>
            <w:del w:id="1826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6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6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6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827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7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7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73" w:author="CATT" w:date="2022-03-08T21:52:00Z"/>
                <w:rFonts w:ascii="Arial" w:eastAsia="等线" w:hAnsi="Arial" w:cs="Arial"/>
                <w:kern w:val="2"/>
                <w:sz w:val="18"/>
                <w:lang w:eastAsia="en-US"/>
              </w:rPr>
            </w:pPr>
            <w:del w:id="18274"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75" w:author="CATT" w:date="2022-03-08T21:52:00Z"/>
                <w:rFonts w:ascii="Arial" w:eastAsia="等线" w:hAnsi="Arial" w:cs="Arial"/>
                <w:kern w:val="2"/>
                <w:sz w:val="18"/>
                <w:lang w:eastAsia="en-US"/>
              </w:rPr>
            </w:pPr>
            <w:del w:id="18276"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7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1827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79" w:author="CATT" w:date="2022-03-08T21:52:00Z"/>
                <w:rFonts w:ascii="Arial" w:eastAsia="等线" w:hAnsi="Arial" w:cs="Arial"/>
                <w:kern w:val="2"/>
                <w:sz w:val="18"/>
                <w:lang w:eastAsia="en-US"/>
              </w:rPr>
            </w:pPr>
            <w:del w:id="18280" w:author="CATT" w:date="2022-03-08T21:52:00Z">
              <w:r w:rsidRPr="005C1792" w:rsidDel="005C1792">
                <w:rPr>
                  <w:rFonts w:ascii="Arial" w:eastAsia="等线" w:hAnsi="Arial" w:cs="Arial"/>
                  <w:kern w:val="2"/>
                  <w:sz w:val="18"/>
                </w:rPr>
                <w:delText>CA_n28A-n78A-n257I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8281" w:author="CATT" w:date="2022-03-07T15:02:00Z"/>
                <w:rFonts w:ascii="Arial" w:eastAsia="等线" w:hAnsi="Arial" w:cs="Arial"/>
                <w:kern w:val="2"/>
                <w:sz w:val="18"/>
              </w:rPr>
            </w:pPr>
            <w:del w:id="18282" w:author="CATT" w:date="2022-03-07T15:02:00Z">
              <w:r w:rsidRPr="005C1792" w:rsidDel="00721511">
                <w:rPr>
                  <w:rFonts w:ascii="Arial" w:eastAsia="等线" w:hAnsi="Arial" w:cs="Arial"/>
                  <w:kern w:val="2"/>
                  <w:sz w:val="18"/>
                </w:rPr>
                <w:delText>CA_n28A-n78A</w:delText>
              </w:r>
            </w:del>
          </w:p>
          <w:p w:rsidR="005C1792" w:rsidRPr="005C1792" w:rsidDel="00721511" w:rsidRDefault="005C1792" w:rsidP="005C1792">
            <w:pPr>
              <w:keepNext/>
              <w:keepLines/>
              <w:overflowPunct/>
              <w:autoSpaceDE/>
              <w:adjustRightInd/>
              <w:spacing w:before="0" w:after="0"/>
              <w:jc w:val="center"/>
              <w:textAlignment w:val="auto"/>
              <w:rPr>
                <w:del w:id="18283" w:author="CATT" w:date="2022-03-07T15:02:00Z"/>
                <w:rFonts w:ascii="Arial" w:eastAsia="等线" w:hAnsi="Arial" w:cs="Arial"/>
                <w:kern w:val="2"/>
                <w:sz w:val="18"/>
              </w:rPr>
            </w:pPr>
            <w:del w:id="18284" w:author="CATT" w:date="2022-03-07T15:02:00Z">
              <w:r w:rsidRPr="005C1792" w:rsidDel="00721511">
                <w:rPr>
                  <w:rFonts w:ascii="Arial" w:eastAsia="等线" w:hAnsi="Arial" w:cs="Arial"/>
                  <w:kern w:val="2"/>
                  <w:sz w:val="18"/>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8285" w:author="CATT" w:date="2022-03-07T15:02:00Z"/>
                <w:rFonts w:ascii="Arial" w:eastAsia="等线" w:hAnsi="Arial" w:cs="Arial"/>
                <w:kern w:val="2"/>
                <w:sz w:val="18"/>
              </w:rPr>
            </w:pPr>
            <w:del w:id="18286" w:author="CATT" w:date="2022-03-07T15:02:00Z">
              <w:r w:rsidRPr="005C1792" w:rsidDel="00721511">
                <w:rPr>
                  <w:rFonts w:ascii="Arial" w:eastAsia="等线" w:hAnsi="Arial" w:cs="Arial"/>
                  <w:kern w:val="2"/>
                  <w:sz w:val="18"/>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8287" w:author="CATT" w:date="2022-03-07T15:02:00Z"/>
                <w:rFonts w:ascii="Arial" w:eastAsia="等线" w:hAnsi="Arial" w:cs="Arial"/>
                <w:kern w:val="2"/>
                <w:sz w:val="18"/>
              </w:rPr>
            </w:pPr>
            <w:del w:id="18288" w:author="CATT" w:date="2022-03-07T15:02:00Z">
              <w:r w:rsidRPr="005C1792" w:rsidDel="00721511">
                <w:rPr>
                  <w:rFonts w:ascii="Arial" w:eastAsia="等线" w:hAnsi="Arial" w:cs="Arial"/>
                  <w:kern w:val="2"/>
                  <w:sz w:val="18"/>
                </w:rPr>
                <w:delText>CA_n28A-n257H</w:delText>
              </w:r>
            </w:del>
          </w:p>
          <w:p w:rsidR="005C1792" w:rsidRPr="005C1792" w:rsidDel="00721511" w:rsidRDefault="005C1792" w:rsidP="005C1792">
            <w:pPr>
              <w:keepNext/>
              <w:keepLines/>
              <w:overflowPunct/>
              <w:autoSpaceDE/>
              <w:adjustRightInd/>
              <w:spacing w:before="0" w:after="0"/>
              <w:jc w:val="center"/>
              <w:textAlignment w:val="auto"/>
              <w:rPr>
                <w:del w:id="18289" w:author="CATT" w:date="2022-03-07T15:02:00Z"/>
                <w:rFonts w:ascii="Arial" w:eastAsia="等线" w:hAnsi="Arial" w:cs="Arial"/>
                <w:kern w:val="2"/>
                <w:sz w:val="18"/>
              </w:rPr>
            </w:pPr>
            <w:del w:id="18290" w:author="CATT" w:date="2022-03-07T15:02:00Z">
              <w:r w:rsidRPr="005C1792" w:rsidDel="00721511">
                <w:rPr>
                  <w:rFonts w:ascii="Arial" w:eastAsia="等线" w:hAnsi="Arial" w:cs="Arial"/>
                  <w:kern w:val="2"/>
                  <w:sz w:val="18"/>
                </w:rPr>
                <w:delText>CA_n28A-n257I</w:delText>
              </w:r>
            </w:del>
          </w:p>
          <w:p w:rsidR="005C1792" w:rsidRPr="005C1792" w:rsidDel="00721511" w:rsidRDefault="005C1792" w:rsidP="005C1792">
            <w:pPr>
              <w:keepNext/>
              <w:keepLines/>
              <w:overflowPunct/>
              <w:autoSpaceDE/>
              <w:adjustRightInd/>
              <w:spacing w:before="0" w:after="0"/>
              <w:jc w:val="center"/>
              <w:textAlignment w:val="auto"/>
              <w:rPr>
                <w:del w:id="18291" w:author="CATT" w:date="2022-03-07T15:02:00Z"/>
                <w:rFonts w:ascii="Arial" w:eastAsia="等线" w:hAnsi="Arial" w:cs="Arial"/>
                <w:kern w:val="2"/>
                <w:sz w:val="18"/>
              </w:rPr>
            </w:pPr>
            <w:del w:id="18292" w:author="CATT" w:date="2022-03-07T15:02:00Z">
              <w:r w:rsidRPr="005C1792" w:rsidDel="00721511">
                <w:rPr>
                  <w:rFonts w:ascii="Arial" w:eastAsia="等线" w:hAnsi="Arial" w:cs="Arial"/>
                  <w:kern w:val="2"/>
                  <w:sz w:val="18"/>
                </w:rPr>
                <w:delText>CA_n78A-n257A</w:delText>
              </w:r>
            </w:del>
          </w:p>
          <w:p w:rsidR="005C1792" w:rsidRPr="005C1792" w:rsidDel="00721511" w:rsidRDefault="005C1792" w:rsidP="005C1792">
            <w:pPr>
              <w:keepNext/>
              <w:keepLines/>
              <w:overflowPunct/>
              <w:autoSpaceDE/>
              <w:adjustRightInd/>
              <w:spacing w:before="0" w:after="0"/>
              <w:jc w:val="center"/>
              <w:textAlignment w:val="auto"/>
              <w:rPr>
                <w:del w:id="18293" w:author="CATT" w:date="2022-03-07T15:02:00Z"/>
                <w:rFonts w:ascii="Arial" w:eastAsia="等线" w:hAnsi="Arial" w:cs="Arial"/>
                <w:kern w:val="2"/>
                <w:sz w:val="18"/>
              </w:rPr>
            </w:pPr>
            <w:del w:id="18294" w:author="CATT" w:date="2022-03-07T15:02:00Z">
              <w:r w:rsidRPr="005C1792" w:rsidDel="00721511">
                <w:rPr>
                  <w:rFonts w:ascii="Arial" w:eastAsia="等线" w:hAnsi="Arial" w:cs="Arial"/>
                  <w:kern w:val="2"/>
                  <w:sz w:val="18"/>
                </w:rPr>
                <w:delText>CA_n78A-n257G</w:delText>
              </w:r>
            </w:del>
          </w:p>
          <w:p w:rsidR="005C1792" w:rsidRPr="005C1792" w:rsidDel="00721511" w:rsidRDefault="005C1792" w:rsidP="005C1792">
            <w:pPr>
              <w:keepNext/>
              <w:keepLines/>
              <w:overflowPunct/>
              <w:autoSpaceDE/>
              <w:adjustRightInd/>
              <w:spacing w:before="0" w:after="0"/>
              <w:jc w:val="center"/>
              <w:textAlignment w:val="auto"/>
              <w:rPr>
                <w:del w:id="18295" w:author="CATT" w:date="2022-03-07T15:02:00Z"/>
                <w:rFonts w:ascii="Arial" w:eastAsia="等线" w:hAnsi="Arial" w:cs="Arial"/>
                <w:kern w:val="2"/>
                <w:sz w:val="18"/>
              </w:rPr>
            </w:pPr>
            <w:del w:id="18296" w:author="CATT" w:date="2022-03-07T15:02:00Z">
              <w:r w:rsidRPr="005C1792" w:rsidDel="00721511">
                <w:rPr>
                  <w:rFonts w:ascii="Arial" w:eastAsia="等线" w:hAnsi="Arial" w:cs="Arial"/>
                  <w:kern w:val="2"/>
                  <w:sz w:val="18"/>
                </w:rPr>
                <w:delText>CA_n78A-n257H</w:delText>
              </w:r>
            </w:del>
          </w:p>
          <w:p w:rsidR="005C1792" w:rsidRPr="005C1792" w:rsidDel="005C1792" w:rsidRDefault="005C1792" w:rsidP="005C1792">
            <w:pPr>
              <w:keepNext/>
              <w:keepLines/>
              <w:overflowPunct/>
              <w:autoSpaceDE/>
              <w:adjustRightInd/>
              <w:spacing w:before="0" w:after="0"/>
              <w:jc w:val="center"/>
              <w:textAlignment w:val="auto"/>
              <w:rPr>
                <w:del w:id="18297" w:author="CATT" w:date="2022-03-08T21:52:00Z"/>
                <w:rFonts w:ascii="Arial" w:eastAsia="等线" w:hAnsi="Arial" w:cs="Arial"/>
                <w:kern w:val="2"/>
                <w:sz w:val="18"/>
                <w:lang w:eastAsia="en-US"/>
              </w:rPr>
            </w:pPr>
            <w:del w:id="18298" w:author="CATT" w:date="2022-03-08T21:52:00Z">
              <w:r w:rsidRPr="005C1792" w:rsidDel="005C1792">
                <w:rPr>
                  <w:rFonts w:ascii="Arial" w:eastAsia="等线" w:hAnsi="Arial" w:cs="Arial"/>
                  <w:kern w:val="2"/>
                  <w:sz w:val="18"/>
                </w:rPr>
                <w:delText>CA_n78A-n257I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299" w:author="CATT" w:date="2022-03-08T21:52:00Z"/>
                <w:rFonts w:ascii="Arial" w:eastAsia="等线" w:hAnsi="Arial" w:cs="Arial"/>
                <w:kern w:val="2"/>
                <w:sz w:val="18"/>
                <w:lang w:eastAsia="en-US"/>
              </w:rPr>
            </w:pPr>
            <w:del w:id="18300" w:author="CATT" w:date="2022-03-08T21:52:00Z">
              <w:r w:rsidRPr="005C1792" w:rsidDel="005C1792">
                <w:rPr>
                  <w:rFonts w:ascii="Arial" w:eastAsia="等线" w:hAnsi="Arial" w:cs="Arial"/>
                  <w:kern w:val="2"/>
                  <w:sz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01" w:author="CATT" w:date="2022-03-08T21:52:00Z"/>
                <w:rFonts w:ascii="Arial" w:eastAsia="等线" w:hAnsi="Arial" w:cs="Arial"/>
                <w:kern w:val="2"/>
                <w:sz w:val="18"/>
              </w:rPr>
            </w:pPr>
            <w:del w:id="1830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03" w:author="CATT" w:date="2022-03-08T21:52:00Z"/>
                <w:rFonts w:ascii="Arial" w:eastAsia="等线" w:hAnsi="Arial" w:cs="Arial"/>
                <w:kern w:val="2"/>
                <w:sz w:val="18"/>
              </w:rPr>
            </w:pPr>
            <w:del w:id="1830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05" w:author="CATT" w:date="2022-03-08T21:52:00Z"/>
                <w:rFonts w:ascii="Arial" w:eastAsia="等线" w:hAnsi="Arial" w:cs="Arial"/>
                <w:kern w:val="2"/>
                <w:sz w:val="18"/>
              </w:rPr>
            </w:pPr>
            <w:del w:id="1830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07" w:author="CATT" w:date="2022-03-08T21:52:00Z"/>
                <w:rFonts w:ascii="Arial" w:eastAsia="等线" w:hAnsi="Arial" w:cs="Arial"/>
                <w:kern w:val="2"/>
                <w:sz w:val="18"/>
              </w:rPr>
            </w:pPr>
            <w:del w:id="1830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0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2"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7"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1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20" w:author="CATT" w:date="2022-03-08T21:52:00Z"/>
                <w:rFonts w:ascii="Arial" w:eastAsia="等线" w:hAnsi="Arial" w:cs="Arial"/>
                <w:kern w:val="2"/>
                <w:sz w:val="18"/>
              </w:rPr>
            </w:pPr>
            <w:del w:id="1832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32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2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2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25" w:author="CATT" w:date="2022-03-08T21:52:00Z"/>
                <w:rFonts w:ascii="Arial" w:eastAsia="等线" w:hAnsi="Arial" w:cs="Arial"/>
                <w:kern w:val="2"/>
                <w:sz w:val="18"/>
                <w:lang w:eastAsia="en-US"/>
              </w:rPr>
            </w:pPr>
            <w:del w:id="18326"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2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28" w:author="CATT" w:date="2022-03-08T21:52:00Z"/>
                <w:rFonts w:ascii="Arial" w:eastAsia="等线" w:hAnsi="Arial" w:cs="Arial"/>
                <w:kern w:val="2"/>
                <w:sz w:val="18"/>
              </w:rPr>
            </w:pPr>
            <w:del w:id="1832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30" w:author="CATT" w:date="2022-03-08T21:52:00Z"/>
                <w:rFonts w:ascii="Arial" w:eastAsia="等线" w:hAnsi="Arial" w:cs="Arial"/>
                <w:kern w:val="2"/>
                <w:sz w:val="18"/>
              </w:rPr>
            </w:pPr>
            <w:del w:id="1833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32" w:author="CATT" w:date="2022-03-08T21:52:00Z"/>
                <w:rFonts w:ascii="Arial" w:eastAsia="等线" w:hAnsi="Arial" w:cs="Arial"/>
                <w:kern w:val="2"/>
                <w:sz w:val="18"/>
              </w:rPr>
            </w:pPr>
            <w:del w:id="1833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3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3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36" w:author="CATT" w:date="2022-03-08T21:52:00Z"/>
                <w:rFonts w:ascii="Arial" w:eastAsia="等线" w:hAnsi="Arial" w:cs="Arial"/>
                <w:kern w:val="2"/>
                <w:sz w:val="18"/>
              </w:rPr>
            </w:pPr>
            <w:del w:id="1833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38" w:author="CATT" w:date="2022-03-08T21:52:00Z"/>
                <w:rFonts w:ascii="Arial" w:eastAsia="等线" w:hAnsi="Arial" w:cs="Arial"/>
                <w:kern w:val="2"/>
                <w:sz w:val="18"/>
              </w:rPr>
            </w:pPr>
            <w:del w:id="1833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40" w:author="CATT" w:date="2022-03-08T21:52:00Z"/>
                <w:rFonts w:ascii="Arial" w:eastAsia="等线" w:hAnsi="Arial" w:cs="Arial"/>
                <w:kern w:val="2"/>
                <w:sz w:val="18"/>
              </w:rPr>
            </w:pPr>
            <w:del w:id="1834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4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43" w:author="CATT" w:date="2022-03-08T21:52:00Z"/>
                <w:rFonts w:ascii="Arial" w:eastAsia="等线" w:hAnsi="Arial" w:cs="Arial"/>
                <w:kern w:val="2"/>
                <w:sz w:val="18"/>
              </w:rPr>
            </w:pPr>
            <w:del w:id="1834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45" w:author="CATT" w:date="2022-03-08T21:52:00Z"/>
                <w:rFonts w:ascii="Arial" w:eastAsia="等线" w:hAnsi="Arial" w:cs="Arial"/>
                <w:kern w:val="2"/>
                <w:sz w:val="18"/>
              </w:rPr>
            </w:pPr>
            <w:del w:id="1834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47" w:author="CATT" w:date="2022-03-08T21:52:00Z"/>
                <w:rFonts w:ascii="Arial" w:eastAsia="等线" w:hAnsi="Arial" w:cs="Arial"/>
                <w:kern w:val="2"/>
                <w:sz w:val="18"/>
              </w:rPr>
            </w:pPr>
            <w:del w:id="1834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4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5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5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35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5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5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55" w:author="CATT" w:date="2022-03-08T21:52:00Z"/>
                <w:rFonts w:ascii="Arial" w:eastAsia="等线" w:hAnsi="Arial" w:cs="Arial"/>
                <w:kern w:val="2"/>
                <w:sz w:val="18"/>
                <w:lang w:eastAsia="en-US"/>
              </w:rPr>
            </w:pPr>
            <w:del w:id="18356"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57" w:author="CATT" w:date="2022-03-08T21:52:00Z"/>
                <w:rFonts w:ascii="Arial" w:eastAsia="等线" w:hAnsi="Arial" w:cs="Arial"/>
                <w:kern w:val="2"/>
                <w:sz w:val="18"/>
                <w:lang w:eastAsia="en-US"/>
              </w:rPr>
            </w:pPr>
            <w:del w:id="18358"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35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360"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61" w:author="CATT" w:date="2022-03-08T21:52:00Z"/>
                <w:rFonts w:ascii="Arial" w:eastAsia="等线" w:hAnsi="Arial" w:cs="Arial"/>
                <w:kern w:val="2"/>
                <w:sz w:val="18"/>
                <w:lang w:eastAsia="en-US"/>
              </w:rPr>
            </w:pPr>
            <w:del w:id="18362" w:author="CATT" w:date="2022-03-08T21:52:00Z">
              <w:r w:rsidRPr="005C1792" w:rsidDel="005C1792">
                <w:rPr>
                  <w:rFonts w:ascii="Arial" w:eastAsia="等线" w:hAnsi="Arial" w:cs="Arial"/>
                  <w:kern w:val="2"/>
                  <w:sz w:val="18"/>
                  <w:szCs w:val="18"/>
                </w:rPr>
                <w:delText>CA_n28</w:delText>
              </w:r>
            </w:del>
            <w:del w:id="18363" w:author="CATT" w:date="2022-03-07T15:02:00Z">
              <w:r w:rsidRPr="005C1792" w:rsidDel="00721511">
                <w:rPr>
                  <w:rFonts w:ascii="Arial" w:eastAsia="等线" w:hAnsi="Arial" w:cs="Arial"/>
                  <w:kern w:val="2"/>
                  <w:sz w:val="18"/>
                  <w:szCs w:val="18"/>
                  <w:lang w:val="sv-SE"/>
                </w:rPr>
                <w:delText>A-</w:delText>
              </w:r>
              <w:r w:rsidRPr="005C1792" w:rsidDel="00721511">
                <w:rPr>
                  <w:rFonts w:ascii="Arial" w:eastAsia="等线" w:hAnsi="Arial" w:cs="Arial"/>
                  <w:kern w:val="2"/>
                  <w:sz w:val="18"/>
                  <w:szCs w:val="18"/>
                </w:rPr>
                <w:delText>n79</w:delText>
              </w:r>
              <w:r w:rsidRPr="005C1792" w:rsidDel="00721511">
                <w:rPr>
                  <w:rFonts w:ascii="Arial" w:eastAsia="等线" w:hAnsi="Arial" w:cs="Arial"/>
                  <w:kern w:val="2"/>
                  <w:sz w:val="18"/>
                  <w:szCs w:val="18"/>
                  <w:lang w:val="sv-SE"/>
                </w:rPr>
                <w:delText>A-n257A</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8364" w:author="CATT" w:date="2022-03-07T15:02:00Z"/>
                <w:rFonts w:ascii="Arial" w:eastAsia="等线" w:hAnsi="Arial"/>
                <w:kern w:val="2"/>
                <w:sz w:val="18"/>
                <w:szCs w:val="18"/>
                <w:lang w:val="sv-SE"/>
              </w:rPr>
            </w:pPr>
            <w:del w:id="18365" w:author="CATT" w:date="2022-03-07T15:02:00Z">
              <w:r w:rsidRPr="005C1792" w:rsidDel="00721511">
                <w:rPr>
                  <w:rFonts w:ascii="Arial" w:eastAsia="等线" w:hAnsi="Arial" w:cs="Arial"/>
                  <w:kern w:val="2"/>
                  <w:sz w:val="18"/>
                  <w:szCs w:val="18"/>
                  <w:lang w:val="sv-SE"/>
                </w:rPr>
                <w:delText>CA_n28A-n79A</w:delText>
              </w:r>
            </w:del>
          </w:p>
          <w:p w:rsidR="005C1792" w:rsidRPr="005C1792" w:rsidDel="00721511" w:rsidRDefault="005C1792" w:rsidP="005C1792">
            <w:pPr>
              <w:keepNext/>
              <w:keepLines/>
              <w:overflowPunct/>
              <w:autoSpaceDE/>
              <w:adjustRightInd/>
              <w:spacing w:before="0" w:after="0"/>
              <w:jc w:val="center"/>
              <w:textAlignment w:val="auto"/>
              <w:rPr>
                <w:del w:id="18366" w:author="CATT" w:date="2022-03-07T15:02:00Z"/>
                <w:rFonts w:ascii="Arial" w:eastAsia="等线" w:hAnsi="Arial" w:cs="Arial"/>
                <w:kern w:val="2"/>
                <w:sz w:val="18"/>
                <w:szCs w:val="18"/>
                <w:lang w:val="sv-SE"/>
              </w:rPr>
            </w:pPr>
            <w:del w:id="18367" w:author="CATT" w:date="2022-03-07T15:02:00Z">
              <w:r w:rsidRPr="005C1792" w:rsidDel="00721511">
                <w:rPr>
                  <w:rFonts w:ascii="Arial" w:eastAsia="等线" w:hAnsi="Arial" w:cs="Arial"/>
                  <w:kern w:val="2"/>
                  <w:sz w:val="18"/>
                  <w:szCs w:val="18"/>
                  <w:lang w:val="sv-SE"/>
                </w:rPr>
                <w:delText>CA_n28A-n257A</w:delText>
              </w:r>
            </w:del>
          </w:p>
          <w:p w:rsidR="005C1792" w:rsidRPr="005C1792" w:rsidDel="005C1792" w:rsidRDefault="005C1792" w:rsidP="005C1792">
            <w:pPr>
              <w:keepNext/>
              <w:keepLines/>
              <w:overflowPunct/>
              <w:autoSpaceDE/>
              <w:adjustRightInd/>
              <w:spacing w:before="0" w:after="0"/>
              <w:jc w:val="center"/>
              <w:textAlignment w:val="auto"/>
              <w:rPr>
                <w:del w:id="18368" w:author="CATT" w:date="2022-03-08T21:52:00Z"/>
                <w:rFonts w:ascii="Arial" w:eastAsia="等线" w:hAnsi="Arial" w:cs="Arial"/>
                <w:kern w:val="2"/>
                <w:sz w:val="18"/>
                <w:lang w:eastAsia="en-US"/>
              </w:rPr>
            </w:pPr>
            <w:del w:id="18369" w:author="CATT" w:date="2022-03-08T21:52:00Z">
              <w:r w:rsidRPr="005C1792" w:rsidDel="005C1792">
                <w:rPr>
                  <w:rFonts w:ascii="Arial" w:eastAsia="等线" w:hAnsi="Arial" w:cs="Arial"/>
                  <w:kern w:val="2"/>
                  <w:sz w:val="18"/>
                  <w:szCs w:val="18"/>
                  <w:lang w:val="sv-SE"/>
                </w:rPr>
                <w:delText>CA_n79A-n257A</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70" w:author="CATT" w:date="2022-03-08T21:52:00Z"/>
                <w:rFonts w:ascii="Arial" w:eastAsia="等线" w:hAnsi="Arial" w:cs="Arial"/>
                <w:color w:val="000000"/>
                <w:kern w:val="2"/>
                <w:sz w:val="18"/>
                <w:lang w:eastAsia="en-US"/>
              </w:rPr>
            </w:pPr>
            <w:del w:id="18371" w:author="CATT" w:date="2022-03-08T21:52:00Z">
              <w:r w:rsidRPr="005C1792" w:rsidDel="005C1792">
                <w:rPr>
                  <w:rFonts w:ascii="Arial" w:eastAsia="等线" w:hAnsi="Arial" w:cs="Arial"/>
                  <w:kern w:val="2"/>
                  <w:sz w:val="18"/>
                  <w:szCs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72" w:author="CATT" w:date="2022-03-08T21:52:00Z"/>
                <w:rFonts w:ascii="Arial" w:eastAsia="等线" w:hAnsi="Arial" w:cs="Arial"/>
                <w:kern w:val="2"/>
                <w:sz w:val="18"/>
                <w:lang w:eastAsia="en-US"/>
              </w:rPr>
            </w:pPr>
            <w:del w:id="18373" w:author="CATT" w:date="2022-03-08T21:52:00Z">
              <w:r w:rsidRPr="005C1792" w:rsidDel="005C1792">
                <w:rPr>
                  <w:rFonts w:ascii="Arial" w:eastAsia="等线" w:hAnsi="Arial" w:cs="Arial"/>
                  <w:kern w:val="2"/>
                  <w:sz w:val="18"/>
                  <w:szCs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74" w:author="CATT" w:date="2022-03-08T21:52:00Z"/>
                <w:rFonts w:ascii="Arial" w:eastAsia="等线" w:hAnsi="Arial" w:cs="Arial"/>
                <w:kern w:val="2"/>
                <w:sz w:val="18"/>
                <w:lang w:eastAsia="en-US"/>
              </w:rPr>
            </w:pPr>
            <w:del w:id="18375" w:author="CATT" w:date="2022-03-08T21:52:00Z">
              <w:r w:rsidRPr="005C1792" w:rsidDel="005C1792">
                <w:rPr>
                  <w:rFonts w:ascii="Arial" w:eastAsia="Yu Mincho"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76" w:author="CATT" w:date="2022-03-08T21:52:00Z"/>
                <w:rFonts w:ascii="Arial" w:eastAsia="等线" w:hAnsi="Arial" w:cs="Arial"/>
                <w:kern w:val="2"/>
                <w:sz w:val="18"/>
                <w:lang w:eastAsia="en-US"/>
              </w:rPr>
            </w:pPr>
            <w:del w:id="18377" w:author="CATT" w:date="2022-03-08T21:52:00Z">
              <w:r w:rsidRPr="005C1792" w:rsidDel="005C1792">
                <w:rPr>
                  <w:rFonts w:ascii="Arial" w:eastAsia="Yu Mincho"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78" w:author="CATT" w:date="2022-03-08T21:52:00Z"/>
                <w:rFonts w:ascii="Arial" w:eastAsia="等线" w:hAnsi="Arial" w:cs="Arial"/>
                <w:kern w:val="2"/>
                <w:sz w:val="18"/>
                <w:lang w:eastAsia="en-US"/>
              </w:rPr>
            </w:pPr>
            <w:del w:id="18379" w:author="CATT" w:date="2022-03-08T21:52:00Z">
              <w:r w:rsidRPr="005C1792" w:rsidDel="005C1792">
                <w:rPr>
                  <w:rFonts w:ascii="Arial" w:eastAsia="Yu Mincho"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8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81" w:author="CATT" w:date="2022-03-08T21:52:00Z"/>
                <w:rFonts w:ascii="Arial" w:eastAsia="等线" w:hAnsi="Arial" w:cs="Arial"/>
                <w:kern w:val="2"/>
                <w:sz w:val="18"/>
                <w:lang w:eastAsia="en-US"/>
              </w:rPr>
            </w:pPr>
            <w:del w:id="18382" w:author="CATT" w:date="2022-03-08T21:52:00Z">
              <w:r w:rsidRPr="005C1792" w:rsidDel="005C1792">
                <w:rPr>
                  <w:rFonts w:ascii="Arial" w:eastAsia="等线" w:hAnsi="Arial" w:cs="Arial"/>
                  <w:kern w:val="2"/>
                  <w:sz w:val="18"/>
                  <w:szCs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83"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84"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8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8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8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8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89"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9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9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92" w:author="CATT" w:date="2022-03-08T21:52:00Z"/>
                <w:rFonts w:ascii="Arial" w:eastAsia="等线" w:hAnsi="Arial" w:cs="Arial"/>
                <w:kern w:val="2"/>
                <w:sz w:val="18"/>
              </w:rPr>
            </w:pPr>
            <w:del w:id="18393"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839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9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9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97" w:author="CATT" w:date="2022-03-08T21:52:00Z"/>
                <w:rFonts w:ascii="Arial" w:eastAsia="等线" w:hAnsi="Arial" w:cs="Arial"/>
                <w:color w:val="000000"/>
                <w:kern w:val="2"/>
                <w:sz w:val="18"/>
                <w:lang w:eastAsia="en-US"/>
              </w:rPr>
            </w:pPr>
            <w:del w:id="18398" w:author="CATT" w:date="2022-03-08T21:52:00Z">
              <w:r w:rsidRPr="005C1792" w:rsidDel="005C1792">
                <w:rPr>
                  <w:rFonts w:ascii="Arial" w:eastAsia="等线" w:hAnsi="Arial" w:cs="Arial"/>
                  <w:kern w:val="2"/>
                  <w:sz w:val="18"/>
                  <w:szCs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39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00"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0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0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0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0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05" w:author="CATT" w:date="2022-03-08T21:52:00Z"/>
                <w:rFonts w:ascii="Arial" w:eastAsia="等线" w:hAnsi="Arial" w:cs="Arial"/>
                <w:kern w:val="2"/>
                <w:sz w:val="18"/>
                <w:lang w:eastAsia="en-US"/>
              </w:rPr>
            </w:pPr>
            <w:del w:id="18406" w:author="CATT" w:date="2022-03-08T21:52:00Z">
              <w:r w:rsidRPr="005C1792" w:rsidDel="005C1792">
                <w:rPr>
                  <w:rFonts w:ascii="Arial" w:eastAsia="Yu Mincho"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07" w:author="CATT" w:date="2022-03-08T21:52:00Z"/>
                <w:rFonts w:ascii="Arial" w:eastAsia="等线" w:hAnsi="Arial" w:cs="Arial"/>
                <w:kern w:val="2"/>
                <w:sz w:val="18"/>
                <w:lang w:eastAsia="en-US"/>
              </w:rPr>
            </w:pPr>
            <w:del w:id="18408"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09" w:author="CATT" w:date="2022-03-08T21:52:00Z"/>
                <w:rFonts w:ascii="Arial" w:eastAsia="等线" w:hAnsi="Arial" w:cs="Arial"/>
                <w:kern w:val="2"/>
                <w:sz w:val="18"/>
                <w:lang w:eastAsia="en-US"/>
              </w:rPr>
            </w:pPr>
            <w:del w:id="18410" w:author="CATT" w:date="2022-03-08T21:52:00Z">
              <w:r w:rsidRPr="005C1792" w:rsidDel="005C1792">
                <w:rPr>
                  <w:rFonts w:ascii="Arial" w:eastAsia="Yu Mincho"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1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12" w:author="CATT" w:date="2022-03-08T21:52:00Z"/>
                <w:rFonts w:ascii="Arial" w:eastAsia="等线" w:hAnsi="Arial" w:cs="Arial"/>
                <w:kern w:val="2"/>
                <w:sz w:val="18"/>
                <w:lang w:eastAsia="en-US"/>
              </w:rPr>
            </w:pPr>
            <w:del w:id="18413" w:author="CATT" w:date="2022-03-08T21:52:00Z">
              <w:r w:rsidRPr="005C1792" w:rsidDel="005C1792">
                <w:rPr>
                  <w:rFonts w:ascii="Arial" w:eastAsia="Yu Mincho"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1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15" w:author="CATT" w:date="2022-03-08T21:52:00Z"/>
                <w:rFonts w:ascii="Arial" w:eastAsia="等线" w:hAnsi="Arial" w:cs="Arial"/>
                <w:kern w:val="2"/>
                <w:sz w:val="18"/>
                <w:lang w:eastAsia="en-US"/>
              </w:rPr>
            </w:pPr>
            <w:del w:id="18416" w:author="CATT" w:date="2022-03-08T21:52:00Z">
              <w:r w:rsidRPr="005C1792" w:rsidDel="005C1792">
                <w:rPr>
                  <w:rFonts w:ascii="Arial" w:eastAsia="Yu Mincho"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1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1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1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42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2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2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23" w:author="CATT" w:date="2022-03-08T21:52:00Z"/>
                <w:rFonts w:ascii="Arial" w:eastAsia="等线" w:hAnsi="Arial" w:cs="Arial"/>
                <w:color w:val="000000"/>
                <w:kern w:val="2"/>
                <w:sz w:val="18"/>
                <w:lang w:eastAsia="en-US"/>
              </w:rPr>
            </w:pPr>
            <w:del w:id="18424" w:author="CATT" w:date="2022-03-08T21:52:00Z">
              <w:r w:rsidRPr="005C1792" w:rsidDel="005C1792">
                <w:rPr>
                  <w:rFonts w:ascii="Arial" w:eastAsia="等线" w:hAnsi="Arial" w:cs="Arial"/>
                  <w:kern w:val="2"/>
                  <w:sz w:val="18"/>
                  <w:szCs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2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26"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2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2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2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3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31"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32" w:author="CATT" w:date="2022-03-08T21:52:00Z"/>
                <w:rFonts w:ascii="Arial" w:eastAsia="等线" w:hAnsi="Arial" w:cs="Arial"/>
                <w:kern w:val="2"/>
                <w:sz w:val="18"/>
                <w:lang w:eastAsia="en-US"/>
              </w:rPr>
            </w:pPr>
            <w:del w:id="18433"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3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3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3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3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38" w:author="CATT" w:date="2022-03-08T21:52:00Z"/>
                <w:rFonts w:ascii="Arial" w:eastAsia="等线" w:hAnsi="Arial" w:cs="Arial"/>
                <w:kern w:val="2"/>
                <w:sz w:val="18"/>
                <w:lang w:eastAsia="en-US"/>
              </w:rPr>
            </w:pPr>
            <w:del w:id="18439" w:author="CATT" w:date="2022-03-08T21:52:00Z">
              <w:r w:rsidRPr="005C1792" w:rsidDel="005C1792">
                <w:rPr>
                  <w:rFonts w:ascii="Arial" w:eastAsia="等线" w:hAnsi="Arial" w:cs="Arial"/>
                  <w:kern w:val="2"/>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40" w:author="CATT" w:date="2022-03-08T21:52:00Z"/>
                <w:rFonts w:ascii="Arial" w:eastAsia="等线" w:hAnsi="Arial" w:cs="Arial"/>
                <w:kern w:val="2"/>
                <w:sz w:val="18"/>
                <w:lang w:eastAsia="en-US"/>
              </w:rPr>
            </w:pPr>
            <w:del w:id="18441" w:author="CATT" w:date="2022-03-08T21:52:00Z">
              <w:r w:rsidRPr="005C1792" w:rsidDel="005C1792">
                <w:rPr>
                  <w:rFonts w:ascii="Arial" w:eastAsia="等线" w:hAnsi="Arial" w:cs="Arial"/>
                  <w:kern w:val="2"/>
                  <w:sz w:val="18"/>
                  <w:szCs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42" w:author="CATT" w:date="2022-03-08T21:52:00Z"/>
                <w:rFonts w:ascii="Arial" w:eastAsia="等线" w:hAnsi="Arial" w:cs="Arial"/>
                <w:kern w:val="2"/>
                <w:sz w:val="18"/>
                <w:lang w:eastAsia="en-US"/>
              </w:rPr>
            </w:pPr>
            <w:del w:id="18443" w:author="CATT" w:date="2022-03-08T21:52:00Z">
              <w:r w:rsidRPr="005C1792" w:rsidDel="005C1792">
                <w:rPr>
                  <w:rFonts w:ascii="Arial" w:eastAsia="等线" w:hAnsi="Arial" w:cs="Arial"/>
                  <w:kern w:val="2"/>
                  <w:sz w:val="18"/>
                  <w:szCs w:val="18"/>
                </w:rPr>
                <w:delText>400</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4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445"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46" w:author="CATT" w:date="2022-03-08T21:52:00Z"/>
                <w:rFonts w:ascii="Arial" w:eastAsia="等线" w:hAnsi="Arial" w:cs="Arial"/>
                <w:kern w:val="2"/>
                <w:sz w:val="18"/>
                <w:lang w:eastAsia="en-US"/>
              </w:rPr>
            </w:pPr>
            <w:del w:id="18447" w:author="CATT" w:date="2022-03-08T21:52:00Z">
              <w:r w:rsidRPr="005C1792" w:rsidDel="005C1792">
                <w:rPr>
                  <w:rFonts w:ascii="Arial" w:eastAsia="等线" w:hAnsi="Arial" w:cs="Arial"/>
                  <w:kern w:val="2"/>
                  <w:sz w:val="18"/>
                  <w:szCs w:val="18"/>
                </w:rPr>
                <w:delText>CA_n28</w:delText>
              </w:r>
            </w:del>
            <w:del w:id="18448" w:author="CATT" w:date="2022-03-07T15:02:00Z">
              <w:r w:rsidRPr="005C1792" w:rsidDel="00721511">
                <w:rPr>
                  <w:rFonts w:ascii="Arial" w:eastAsia="等线" w:hAnsi="Arial" w:cs="Arial"/>
                  <w:kern w:val="2"/>
                  <w:sz w:val="18"/>
                  <w:szCs w:val="18"/>
                  <w:lang w:val="sv-SE"/>
                </w:rPr>
                <w:delText>A-</w:delText>
              </w:r>
              <w:r w:rsidRPr="005C1792" w:rsidDel="00721511">
                <w:rPr>
                  <w:rFonts w:ascii="Arial" w:eastAsia="等线" w:hAnsi="Arial" w:cs="Arial"/>
                  <w:kern w:val="2"/>
                  <w:sz w:val="18"/>
                  <w:szCs w:val="18"/>
                </w:rPr>
                <w:delText>n79</w:delText>
              </w:r>
              <w:r w:rsidRPr="005C1792" w:rsidDel="00721511">
                <w:rPr>
                  <w:rFonts w:ascii="Arial" w:eastAsia="等线" w:hAnsi="Arial" w:cs="Arial"/>
                  <w:kern w:val="2"/>
                  <w:sz w:val="18"/>
                  <w:szCs w:val="18"/>
                  <w:lang w:val="sv-SE"/>
                </w:rPr>
                <w:delText>A-n257G</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8449" w:author="CATT" w:date="2022-03-07T15:02:00Z"/>
                <w:rFonts w:ascii="Arial" w:eastAsia="等线" w:hAnsi="Arial"/>
                <w:kern w:val="2"/>
                <w:sz w:val="18"/>
                <w:szCs w:val="18"/>
                <w:lang w:val="sv-SE"/>
              </w:rPr>
            </w:pPr>
            <w:del w:id="18450" w:author="CATT" w:date="2022-03-07T15:02:00Z">
              <w:r w:rsidRPr="005C1792" w:rsidDel="00721511">
                <w:rPr>
                  <w:rFonts w:ascii="Arial" w:eastAsia="等线" w:hAnsi="Arial" w:cs="Arial"/>
                  <w:kern w:val="2"/>
                  <w:sz w:val="18"/>
                  <w:szCs w:val="18"/>
                  <w:lang w:val="sv-SE"/>
                </w:rPr>
                <w:delText>CA_n257G</w:delText>
              </w:r>
            </w:del>
          </w:p>
          <w:p w:rsidR="005C1792" w:rsidRPr="005C1792" w:rsidDel="00721511" w:rsidRDefault="005C1792" w:rsidP="005C1792">
            <w:pPr>
              <w:keepNext/>
              <w:keepLines/>
              <w:overflowPunct/>
              <w:autoSpaceDE/>
              <w:adjustRightInd/>
              <w:spacing w:before="0" w:after="0"/>
              <w:jc w:val="center"/>
              <w:textAlignment w:val="auto"/>
              <w:rPr>
                <w:del w:id="18451" w:author="CATT" w:date="2022-03-07T15:02:00Z"/>
                <w:rFonts w:ascii="Arial" w:eastAsia="等线" w:hAnsi="Arial" w:cs="Arial"/>
                <w:kern w:val="2"/>
                <w:sz w:val="18"/>
                <w:szCs w:val="18"/>
                <w:lang w:val="sv-SE"/>
              </w:rPr>
            </w:pPr>
            <w:del w:id="18452" w:author="CATT" w:date="2022-03-07T15:02:00Z">
              <w:r w:rsidRPr="005C1792" w:rsidDel="00721511">
                <w:rPr>
                  <w:rFonts w:ascii="Arial" w:eastAsia="等线" w:hAnsi="Arial" w:cs="Arial"/>
                  <w:kern w:val="2"/>
                  <w:sz w:val="18"/>
                  <w:szCs w:val="18"/>
                  <w:lang w:val="sv-SE"/>
                </w:rPr>
                <w:delText>CA_n28A-n79A</w:delText>
              </w:r>
            </w:del>
          </w:p>
          <w:p w:rsidR="005C1792" w:rsidRPr="005C1792" w:rsidDel="00721511" w:rsidRDefault="005C1792" w:rsidP="005C1792">
            <w:pPr>
              <w:keepNext/>
              <w:keepLines/>
              <w:overflowPunct/>
              <w:autoSpaceDE/>
              <w:adjustRightInd/>
              <w:spacing w:before="0" w:after="0"/>
              <w:jc w:val="center"/>
              <w:textAlignment w:val="auto"/>
              <w:rPr>
                <w:del w:id="18453" w:author="CATT" w:date="2022-03-07T15:02:00Z"/>
                <w:rFonts w:ascii="Arial" w:eastAsia="等线" w:hAnsi="Arial" w:cs="Arial"/>
                <w:kern w:val="2"/>
                <w:sz w:val="18"/>
                <w:szCs w:val="18"/>
                <w:lang w:val="sv-SE"/>
              </w:rPr>
            </w:pPr>
            <w:del w:id="18454" w:author="CATT" w:date="2022-03-07T15:02:00Z">
              <w:r w:rsidRPr="005C1792" w:rsidDel="00721511">
                <w:rPr>
                  <w:rFonts w:ascii="Arial" w:eastAsia="等线" w:hAnsi="Arial" w:cs="Arial"/>
                  <w:kern w:val="2"/>
                  <w:sz w:val="18"/>
                  <w:szCs w:val="18"/>
                  <w:lang w:val="sv-SE"/>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8455" w:author="CATT" w:date="2022-03-07T15:02:00Z"/>
                <w:rFonts w:ascii="Arial" w:eastAsia="等线" w:hAnsi="Arial" w:cs="Arial"/>
                <w:kern w:val="2"/>
                <w:sz w:val="18"/>
                <w:szCs w:val="18"/>
                <w:lang w:val="sv-SE"/>
              </w:rPr>
            </w:pPr>
            <w:del w:id="18456" w:author="CATT" w:date="2022-03-07T15:02:00Z">
              <w:r w:rsidRPr="005C1792" w:rsidDel="00721511">
                <w:rPr>
                  <w:rFonts w:ascii="Arial" w:eastAsia="等线" w:hAnsi="Arial" w:cs="Arial"/>
                  <w:kern w:val="2"/>
                  <w:sz w:val="18"/>
                  <w:szCs w:val="18"/>
                  <w:lang w:val="sv-SE"/>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8457" w:author="CATT" w:date="2022-03-07T15:02:00Z"/>
                <w:rFonts w:ascii="Arial" w:eastAsia="等线" w:hAnsi="Arial" w:cs="Arial"/>
                <w:kern w:val="2"/>
                <w:sz w:val="18"/>
                <w:szCs w:val="18"/>
                <w:lang w:val="sv-SE"/>
              </w:rPr>
            </w:pPr>
            <w:del w:id="18458" w:author="CATT" w:date="2022-03-07T15:02:00Z">
              <w:r w:rsidRPr="005C1792" w:rsidDel="00721511">
                <w:rPr>
                  <w:rFonts w:ascii="Arial" w:eastAsia="等线" w:hAnsi="Arial" w:cs="Arial"/>
                  <w:kern w:val="2"/>
                  <w:sz w:val="18"/>
                  <w:szCs w:val="18"/>
                  <w:lang w:val="sv-SE"/>
                </w:rPr>
                <w:delText>CA_n79A-n257A</w:delText>
              </w:r>
            </w:del>
          </w:p>
          <w:p w:rsidR="005C1792" w:rsidRPr="005C1792" w:rsidDel="005C1792" w:rsidRDefault="005C1792" w:rsidP="005C1792">
            <w:pPr>
              <w:keepNext/>
              <w:keepLines/>
              <w:overflowPunct/>
              <w:autoSpaceDE/>
              <w:adjustRightInd/>
              <w:spacing w:before="0" w:after="0"/>
              <w:jc w:val="center"/>
              <w:textAlignment w:val="auto"/>
              <w:rPr>
                <w:del w:id="18459" w:author="CATT" w:date="2022-03-08T21:52:00Z"/>
                <w:rFonts w:ascii="Arial" w:eastAsia="等线" w:hAnsi="Arial" w:cs="Arial"/>
                <w:kern w:val="2"/>
                <w:sz w:val="18"/>
                <w:lang w:eastAsia="en-US"/>
              </w:rPr>
            </w:pPr>
            <w:del w:id="18460" w:author="CATT" w:date="2022-03-08T21:52:00Z">
              <w:r w:rsidRPr="005C1792" w:rsidDel="005C1792">
                <w:rPr>
                  <w:rFonts w:ascii="Arial" w:eastAsia="等线" w:hAnsi="Arial" w:cs="Arial"/>
                  <w:kern w:val="2"/>
                  <w:sz w:val="18"/>
                  <w:szCs w:val="18"/>
                  <w:lang w:val="sv-SE"/>
                </w:rPr>
                <w:delText>CA_n79A-n257G</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61" w:author="CATT" w:date="2022-03-08T21:52:00Z"/>
                <w:rFonts w:ascii="Arial" w:eastAsia="等线" w:hAnsi="Arial" w:cs="Arial"/>
                <w:color w:val="000000"/>
                <w:kern w:val="2"/>
                <w:sz w:val="18"/>
                <w:lang w:eastAsia="en-US"/>
              </w:rPr>
            </w:pPr>
            <w:del w:id="18462" w:author="CATT" w:date="2022-03-08T21:52:00Z">
              <w:r w:rsidRPr="005C1792" w:rsidDel="005C1792">
                <w:rPr>
                  <w:rFonts w:ascii="Arial" w:eastAsia="等线" w:hAnsi="Arial" w:cs="Arial"/>
                  <w:kern w:val="2"/>
                  <w:sz w:val="18"/>
                  <w:szCs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63" w:author="CATT" w:date="2022-03-08T21:52:00Z"/>
                <w:rFonts w:ascii="Arial" w:eastAsia="等线" w:hAnsi="Arial" w:cs="Arial"/>
                <w:kern w:val="2"/>
                <w:sz w:val="18"/>
                <w:lang w:eastAsia="en-US"/>
              </w:rPr>
            </w:pPr>
            <w:del w:id="18464" w:author="CATT" w:date="2022-03-08T21:52:00Z">
              <w:r w:rsidRPr="005C1792" w:rsidDel="005C1792">
                <w:rPr>
                  <w:rFonts w:ascii="Arial" w:eastAsia="等线" w:hAnsi="Arial" w:cs="Arial"/>
                  <w:kern w:val="2"/>
                  <w:sz w:val="18"/>
                  <w:szCs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65" w:author="CATT" w:date="2022-03-08T21:52:00Z"/>
                <w:rFonts w:ascii="Arial" w:eastAsia="等线" w:hAnsi="Arial" w:cs="Arial"/>
                <w:kern w:val="2"/>
                <w:sz w:val="18"/>
                <w:lang w:eastAsia="en-US"/>
              </w:rPr>
            </w:pPr>
            <w:del w:id="18466" w:author="CATT" w:date="2022-03-08T21:52:00Z">
              <w:r w:rsidRPr="005C1792" w:rsidDel="005C1792">
                <w:rPr>
                  <w:rFonts w:ascii="Arial" w:eastAsia="Yu Mincho"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67" w:author="CATT" w:date="2022-03-08T21:52:00Z"/>
                <w:rFonts w:ascii="Arial" w:eastAsia="等线" w:hAnsi="Arial" w:cs="Arial"/>
                <w:kern w:val="2"/>
                <w:sz w:val="18"/>
                <w:lang w:eastAsia="en-US"/>
              </w:rPr>
            </w:pPr>
            <w:del w:id="18468" w:author="CATT" w:date="2022-03-08T21:52:00Z">
              <w:r w:rsidRPr="005C1792" w:rsidDel="005C1792">
                <w:rPr>
                  <w:rFonts w:ascii="Arial" w:eastAsia="Yu Mincho"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69" w:author="CATT" w:date="2022-03-08T21:52:00Z"/>
                <w:rFonts w:ascii="Arial" w:eastAsia="等线" w:hAnsi="Arial" w:cs="Arial"/>
                <w:kern w:val="2"/>
                <w:sz w:val="18"/>
                <w:lang w:eastAsia="en-US"/>
              </w:rPr>
            </w:pPr>
            <w:del w:id="18470" w:author="CATT" w:date="2022-03-08T21:52:00Z">
              <w:r w:rsidRPr="005C1792" w:rsidDel="005C1792">
                <w:rPr>
                  <w:rFonts w:ascii="Arial" w:eastAsia="Yu Mincho"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7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72" w:author="CATT" w:date="2022-03-08T21:52:00Z"/>
                <w:rFonts w:ascii="Arial" w:eastAsia="等线" w:hAnsi="Arial" w:cs="Arial"/>
                <w:kern w:val="2"/>
                <w:sz w:val="18"/>
                <w:lang w:eastAsia="en-US"/>
              </w:rPr>
            </w:pPr>
            <w:del w:id="18473" w:author="CATT" w:date="2022-03-08T21:52:00Z">
              <w:r w:rsidRPr="005C1792" w:rsidDel="005C1792">
                <w:rPr>
                  <w:rFonts w:ascii="Arial" w:eastAsia="等线" w:hAnsi="Arial" w:cs="Arial"/>
                  <w:kern w:val="2"/>
                  <w:sz w:val="18"/>
                  <w:szCs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7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7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7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7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7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7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8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8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83" w:author="CATT" w:date="2022-03-08T21:52:00Z"/>
                <w:rFonts w:ascii="Arial" w:eastAsia="等线" w:hAnsi="Arial" w:cs="Arial"/>
                <w:kern w:val="2"/>
                <w:sz w:val="18"/>
              </w:rPr>
            </w:pPr>
            <w:del w:id="18484"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848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8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8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88" w:author="CATT" w:date="2022-03-08T21:52:00Z"/>
                <w:rFonts w:ascii="Arial" w:eastAsia="等线" w:hAnsi="Arial" w:cs="Arial"/>
                <w:color w:val="000000"/>
                <w:kern w:val="2"/>
                <w:sz w:val="18"/>
                <w:lang w:eastAsia="en-US"/>
              </w:rPr>
            </w:pPr>
            <w:del w:id="18489" w:author="CATT" w:date="2022-03-08T21:52:00Z">
              <w:r w:rsidRPr="005C1792" w:rsidDel="005C1792">
                <w:rPr>
                  <w:rFonts w:ascii="Arial" w:eastAsia="等线" w:hAnsi="Arial" w:cs="Arial"/>
                  <w:kern w:val="2"/>
                  <w:sz w:val="18"/>
                  <w:szCs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9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91"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9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9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9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9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96" w:author="CATT" w:date="2022-03-08T21:52:00Z"/>
                <w:rFonts w:ascii="Arial" w:eastAsia="等线" w:hAnsi="Arial" w:cs="Arial"/>
                <w:kern w:val="2"/>
                <w:sz w:val="18"/>
                <w:lang w:eastAsia="en-US"/>
              </w:rPr>
            </w:pPr>
            <w:del w:id="18497" w:author="CATT" w:date="2022-03-08T21:52:00Z">
              <w:r w:rsidRPr="005C1792" w:rsidDel="005C1792">
                <w:rPr>
                  <w:rFonts w:ascii="Arial" w:eastAsia="Yu Mincho"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498" w:author="CATT" w:date="2022-03-08T21:52:00Z"/>
                <w:rFonts w:ascii="Arial" w:eastAsia="等线" w:hAnsi="Arial" w:cs="Arial"/>
                <w:kern w:val="2"/>
                <w:sz w:val="18"/>
                <w:lang w:eastAsia="en-US"/>
              </w:rPr>
            </w:pPr>
            <w:del w:id="18499"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00" w:author="CATT" w:date="2022-03-08T21:52:00Z"/>
                <w:rFonts w:ascii="Arial" w:eastAsia="等线" w:hAnsi="Arial" w:cs="Arial"/>
                <w:kern w:val="2"/>
                <w:sz w:val="18"/>
                <w:lang w:eastAsia="en-US"/>
              </w:rPr>
            </w:pPr>
            <w:del w:id="18501" w:author="CATT" w:date="2022-03-08T21:52:00Z">
              <w:r w:rsidRPr="005C1792" w:rsidDel="005C1792">
                <w:rPr>
                  <w:rFonts w:ascii="Arial" w:eastAsia="Yu Mincho"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0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03" w:author="CATT" w:date="2022-03-08T21:52:00Z"/>
                <w:rFonts w:ascii="Arial" w:eastAsia="等线" w:hAnsi="Arial" w:cs="Arial"/>
                <w:kern w:val="2"/>
                <w:sz w:val="18"/>
                <w:lang w:eastAsia="en-US"/>
              </w:rPr>
            </w:pPr>
            <w:del w:id="18504" w:author="CATT" w:date="2022-03-08T21:52:00Z">
              <w:r w:rsidRPr="005C1792" w:rsidDel="005C1792">
                <w:rPr>
                  <w:rFonts w:ascii="Arial" w:eastAsia="Yu Mincho"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0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06" w:author="CATT" w:date="2022-03-08T21:52:00Z"/>
                <w:rFonts w:ascii="Arial" w:eastAsia="等线" w:hAnsi="Arial" w:cs="Arial"/>
                <w:kern w:val="2"/>
                <w:sz w:val="18"/>
                <w:lang w:eastAsia="en-US"/>
              </w:rPr>
            </w:pPr>
            <w:del w:id="18507" w:author="CATT" w:date="2022-03-08T21:52:00Z">
              <w:r w:rsidRPr="005C1792" w:rsidDel="005C1792">
                <w:rPr>
                  <w:rFonts w:ascii="Arial" w:eastAsia="Yu Mincho"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0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0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1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51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1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1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14" w:author="CATT" w:date="2022-03-08T21:52:00Z"/>
                <w:rFonts w:ascii="Arial" w:eastAsia="等线" w:hAnsi="Arial" w:cs="Arial"/>
                <w:color w:val="000000"/>
                <w:kern w:val="2"/>
                <w:sz w:val="18"/>
                <w:lang w:eastAsia="en-US"/>
              </w:rPr>
            </w:pPr>
            <w:del w:id="18515" w:author="CATT" w:date="2022-03-08T21:52:00Z">
              <w:r w:rsidRPr="005C1792" w:rsidDel="005C1792">
                <w:rPr>
                  <w:rFonts w:ascii="Arial" w:eastAsia="等线" w:hAnsi="Arial" w:cs="Arial"/>
                  <w:kern w:val="2"/>
                  <w:sz w:val="18"/>
                  <w:szCs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16" w:author="CATT" w:date="2022-03-08T21:52:00Z"/>
                <w:rFonts w:ascii="Arial" w:eastAsia="等线" w:hAnsi="Arial" w:cs="Arial"/>
                <w:kern w:val="2"/>
                <w:sz w:val="18"/>
                <w:lang w:eastAsia="en-US"/>
              </w:rPr>
            </w:pPr>
            <w:del w:id="18517" w:author="CATT" w:date="2022-03-08T21:52:00Z">
              <w:r w:rsidRPr="005C1792" w:rsidDel="005C1792">
                <w:rPr>
                  <w:rFonts w:ascii="Arial" w:eastAsia="等线" w:hAnsi="Arial" w:cs="Arial"/>
                  <w:kern w:val="2"/>
                  <w:sz w:val="18"/>
                  <w:szCs w:val="18"/>
                </w:rPr>
                <w:delText>CA_n257G</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1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519"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20" w:author="CATT" w:date="2022-03-08T21:52:00Z"/>
                <w:rFonts w:ascii="Arial" w:eastAsia="等线" w:hAnsi="Arial" w:cs="Arial"/>
                <w:kern w:val="2"/>
                <w:sz w:val="18"/>
                <w:lang w:eastAsia="en-US"/>
              </w:rPr>
            </w:pPr>
            <w:del w:id="18521" w:author="CATT" w:date="2022-03-08T21:52:00Z">
              <w:r w:rsidRPr="005C1792" w:rsidDel="005C1792">
                <w:rPr>
                  <w:rFonts w:ascii="Arial" w:eastAsia="等线" w:hAnsi="Arial" w:cs="Arial"/>
                  <w:kern w:val="2"/>
                  <w:sz w:val="18"/>
                  <w:szCs w:val="18"/>
                </w:rPr>
                <w:delText>CA_n28</w:delText>
              </w:r>
            </w:del>
            <w:del w:id="18522" w:author="CATT" w:date="2022-03-07T15:02:00Z">
              <w:r w:rsidRPr="005C1792" w:rsidDel="00721511">
                <w:rPr>
                  <w:rFonts w:ascii="Arial" w:eastAsia="等线" w:hAnsi="Arial" w:cs="Arial"/>
                  <w:kern w:val="2"/>
                  <w:sz w:val="18"/>
                  <w:szCs w:val="18"/>
                  <w:lang w:val="sv-SE"/>
                </w:rPr>
                <w:delText>A-</w:delText>
              </w:r>
              <w:r w:rsidRPr="005C1792" w:rsidDel="00721511">
                <w:rPr>
                  <w:rFonts w:ascii="Arial" w:eastAsia="等线" w:hAnsi="Arial" w:cs="Arial"/>
                  <w:kern w:val="2"/>
                  <w:sz w:val="18"/>
                  <w:szCs w:val="18"/>
                </w:rPr>
                <w:delText>n79</w:delText>
              </w:r>
              <w:r w:rsidRPr="005C1792" w:rsidDel="00721511">
                <w:rPr>
                  <w:rFonts w:ascii="Arial" w:eastAsia="等线" w:hAnsi="Arial" w:cs="Arial"/>
                  <w:kern w:val="2"/>
                  <w:sz w:val="18"/>
                  <w:szCs w:val="18"/>
                  <w:lang w:val="sv-SE"/>
                </w:rPr>
                <w:delText>A-n257H</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8523" w:author="CATT" w:date="2022-03-07T15:02:00Z"/>
                <w:rFonts w:ascii="Arial" w:eastAsia="等线" w:hAnsi="Arial"/>
                <w:kern w:val="2"/>
                <w:sz w:val="18"/>
                <w:szCs w:val="18"/>
                <w:lang w:val="sv-SE"/>
              </w:rPr>
            </w:pPr>
            <w:del w:id="18524" w:author="CATT" w:date="2022-03-07T15:02:00Z">
              <w:r w:rsidRPr="005C1792" w:rsidDel="00721511">
                <w:rPr>
                  <w:rFonts w:ascii="Arial" w:eastAsia="等线" w:hAnsi="Arial" w:cs="Arial"/>
                  <w:kern w:val="2"/>
                  <w:sz w:val="18"/>
                  <w:szCs w:val="18"/>
                  <w:lang w:val="sv-SE"/>
                </w:rPr>
                <w:delText>CA_n257G</w:delText>
              </w:r>
            </w:del>
          </w:p>
          <w:p w:rsidR="005C1792" w:rsidRPr="005C1792" w:rsidDel="00721511" w:rsidRDefault="005C1792" w:rsidP="005C1792">
            <w:pPr>
              <w:keepNext/>
              <w:keepLines/>
              <w:overflowPunct/>
              <w:autoSpaceDE/>
              <w:adjustRightInd/>
              <w:spacing w:before="0" w:after="0"/>
              <w:jc w:val="center"/>
              <w:textAlignment w:val="auto"/>
              <w:rPr>
                <w:del w:id="18525" w:author="CATT" w:date="2022-03-07T15:02:00Z"/>
                <w:rFonts w:ascii="Arial" w:eastAsia="等线" w:hAnsi="Arial" w:cs="Arial"/>
                <w:kern w:val="2"/>
                <w:sz w:val="18"/>
                <w:szCs w:val="18"/>
                <w:lang w:val="sv-SE"/>
              </w:rPr>
            </w:pPr>
            <w:del w:id="18526" w:author="CATT" w:date="2022-03-07T15:02:00Z">
              <w:r w:rsidRPr="005C1792" w:rsidDel="00721511">
                <w:rPr>
                  <w:rFonts w:ascii="Arial" w:eastAsia="等线" w:hAnsi="Arial" w:cs="Arial"/>
                  <w:kern w:val="2"/>
                  <w:sz w:val="18"/>
                  <w:szCs w:val="18"/>
                  <w:lang w:val="sv-SE"/>
                </w:rPr>
                <w:delText>CA_n257H</w:delText>
              </w:r>
            </w:del>
          </w:p>
          <w:p w:rsidR="005C1792" w:rsidRPr="005C1792" w:rsidDel="00721511" w:rsidRDefault="005C1792" w:rsidP="005C1792">
            <w:pPr>
              <w:keepNext/>
              <w:keepLines/>
              <w:overflowPunct/>
              <w:autoSpaceDE/>
              <w:adjustRightInd/>
              <w:spacing w:before="0" w:after="0"/>
              <w:jc w:val="center"/>
              <w:textAlignment w:val="auto"/>
              <w:rPr>
                <w:del w:id="18527" w:author="CATT" w:date="2022-03-07T15:02:00Z"/>
                <w:rFonts w:ascii="Arial" w:eastAsia="等线" w:hAnsi="Arial" w:cs="Arial"/>
                <w:kern w:val="2"/>
                <w:sz w:val="18"/>
                <w:szCs w:val="18"/>
                <w:lang w:val="sv-SE"/>
              </w:rPr>
            </w:pPr>
            <w:del w:id="18528" w:author="CATT" w:date="2022-03-07T15:02:00Z">
              <w:r w:rsidRPr="005C1792" w:rsidDel="00721511">
                <w:rPr>
                  <w:rFonts w:ascii="Arial" w:eastAsia="等线" w:hAnsi="Arial" w:cs="Arial"/>
                  <w:kern w:val="2"/>
                  <w:sz w:val="18"/>
                  <w:szCs w:val="18"/>
                  <w:lang w:val="sv-SE"/>
                </w:rPr>
                <w:delText>CA_n28A-n79A</w:delText>
              </w:r>
            </w:del>
          </w:p>
          <w:p w:rsidR="005C1792" w:rsidRPr="005C1792" w:rsidDel="00721511" w:rsidRDefault="005C1792" w:rsidP="005C1792">
            <w:pPr>
              <w:keepNext/>
              <w:keepLines/>
              <w:overflowPunct/>
              <w:autoSpaceDE/>
              <w:adjustRightInd/>
              <w:spacing w:before="0" w:after="0"/>
              <w:jc w:val="center"/>
              <w:textAlignment w:val="auto"/>
              <w:rPr>
                <w:del w:id="18529" w:author="CATT" w:date="2022-03-07T15:02:00Z"/>
                <w:rFonts w:ascii="Arial" w:eastAsia="等线" w:hAnsi="Arial" w:cs="Arial"/>
                <w:kern w:val="2"/>
                <w:sz w:val="18"/>
                <w:szCs w:val="18"/>
                <w:lang w:val="sv-SE"/>
              </w:rPr>
            </w:pPr>
            <w:del w:id="18530" w:author="CATT" w:date="2022-03-07T15:02:00Z">
              <w:r w:rsidRPr="005C1792" w:rsidDel="00721511">
                <w:rPr>
                  <w:rFonts w:ascii="Arial" w:eastAsia="等线" w:hAnsi="Arial" w:cs="Arial"/>
                  <w:kern w:val="2"/>
                  <w:sz w:val="18"/>
                  <w:szCs w:val="18"/>
                  <w:lang w:val="sv-SE"/>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8531" w:author="CATT" w:date="2022-03-07T15:02:00Z"/>
                <w:rFonts w:ascii="Arial" w:eastAsia="等线" w:hAnsi="Arial" w:cs="Arial"/>
                <w:kern w:val="2"/>
                <w:sz w:val="18"/>
                <w:szCs w:val="18"/>
                <w:lang w:val="sv-SE"/>
              </w:rPr>
            </w:pPr>
            <w:del w:id="18532" w:author="CATT" w:date="2022-03-07T15:02:00Z">
              <w:r w:rsidRPr="005C1792" w:rsidDel="00721511">
                <w:rPr>
                  <w:rFonts w:ascii="Arial" w:eastAsia="等线" w:hAnsi="Arial" w:cs="Arial"/>
                  <w:kern w:val="2"/>
                  <w:sz w:val="18"/>
                  <w:szCs w:val="18"/>
                  <w:lang w:val="sv-SE"/>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8533" w:author="CATT" w:date="2022-03-07T15:02:00Z"/>
                <w:rFonts w:ascii="Arial" w:eastAsia="等线" w:hAnsi="Arial" w:cs="Arial"/>
                <w:kern w:val="2"/>
                <w:sz w:val="18"/>
                <w:szCs w:val="18"/>
                <w:lang w:val="sv-SE"/>
              </w:rPr>
            </w:pPr>
            <w:del w:id="18534" w:author="CATT" w:date="2022-03-07T15:02:00Z">
              <w:r w:rsidRPr="005C1792" w:rsidDel="00721511">
                <w:rPr>
                  <w:rFonts w:ascii="Arial" w:eastAsia="等线" w:hAnsi="Arial" w:cs="Arial"/>
                  <w:kern w:val="2"/>
                  <w:sz w:val="18"/>
                  <w:szCs w:val="18"/>
                  <w:lang w:val="sv-SE"/>
                </w:rPr>
                <w:delText>CA_n28A-n257H</w:delText>
              </w:r>
            </w:del>
          </w:p>
          <w:p w:rsidR="005C1792" w:rsidRPr="005C1792" w:rsidDel="00721511" w:rsidRDefault="005C1792" w:rsidP="005C1792">
            <w:pPr>
              <w:keepNext/>
              <w:keepLines/>
              <w:overflowPunct/>
              <w:autoSpaceDE/>
              <w:adjustRightInd/>
              <w:spacing w:before="0" w:after="0"/>
              <w:jc w:val="center"/>
              <w:textAlignment w:val="auto"/>
              <w:rPr>
                <w:del w:id="18535" w:author="CATT" w:date="2022-03-07T15:02:00Z"/>
                <w:rFonts w:ascii="Arial" w:eastAsia="等线" w:hAnsi="Arial" w:cs="Arial"/>
                <w:kern w:val="2"/>
                <w:sz w:val="18"/>
                <w:szCs w:val="18"/>
                <w:lang w:val="sv-SE"/>
              </w:rPr>
            </w:pPr>
            <w:del w:id="18536" w:author="CATT" w:date="2022-03-07T15:02:00Z">
              <w:r w:rsidRPr="005C1792" w:rsidDel="00721511">
                <w:rPr>
                  <w:rFonts w:ascii="Arial" w:eastAsia="等线" w:hAnsi="Arial" w:cs="Arial"/>
                  <w:kern w:val="2"/>
                  <w:sz w:val="18"/>
                  <w:szCs w:val="18"/>
                  <w:lang w:val="sv-SE"/>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18537" w:author="CATT" w:date="2022-03-07T15:02:00Z"/>
                <w:rFonts w:ascii="Arial" w:eastAsia="等线" w:hAnsi="Arial" w:cs="Arial"/>
                <w:kern w:val="2"/>
                <w:sz w:val="18"/>
                <w:szCs w:val="18"/>
                <w:lang w:val="sv-SE"/>
              </w:rPr>
            </w:pPr>
            <w:del w:id="18538" w:author="CATT" w:date="2022-03-07T15:02:00Z">
              <w:r w:rsidRPr="005C1792" w:rsidDel="00721511">
                <w:rPr>
                  <w:rFonts w:ascii="Arial" w:eastAsia="等线" w:hAnsi="Arial" w:cs="Arial"/>
                  <w:kern w:val="2"/>
                  <w:sz w:val="18"/>
                  <w:szCs w:val="18"/>
                  <w:lang w:val="sv-SE"/>
                </w:rPr>
                <w:delText>CA_n79A-n257G</w:delText>
              </w:r>
            </w:del>
          </w:p>
          <w:p w:rsidR="005C1792" w:rsidRPr="005C1792" w:rsidDel="005C1792" w:rsidRDefault="005C1792" w:rsidP="005C1792">
            <w:pPr>
              <w:keepNext/>
              <w:keepLines/>
              <w:overflowPunct/>
              <w:autoSpaceDE/>
              <w:adjustRightInd/>
              <w:spacing w:before="0" w:after="0"/>
              <w:jc w:val="center"/>
              <w:textAlignment w:val="auto"/>
              <w:rPr>
                <w:del w:id="18539" w:author="CATT" w:date="2022-03-08T21:52:00Z"/>
                <w:rFonts w:ascii="Arial" w:eastAsia="等线" w:hAnsi="Arial" w:cs="Arial"/>
                <w:kern w:val="2"/>
                <w:sz w:val="18"/>
                <w:lang w:eastAsia="en-US"/>
              </w:rPr>
            </w:pPr>
            <w:del w:id="18540" w:author="CATT" w:date="2022-03-08T21:52:00Z">
              <w:r w:rsidRPr="005C1792" w:rsidDel="005C1792">
                <w:rPr>
                  <w:rFonts w:ascii="Arial" w:eastAsia="等线" w:hAnsi="Arial" w:cs="Arial"/>
                  <w:kern w:val="2"/>
                  <w:sz w:val="18"/>
                  <w:szCs w:val="18"/>
                  <w:lang w:val="sv-SE"/>
                </w:rPr>
                <w:delText>CA_n79A-n257H</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41" w:author="CATT" w:date="2022-03-08T21:52:00Z"/>
                <w:rFonts w:ascii="Arial" w:eastAsia="等线" w:hAnsi="Arial" w:cs="Arial"/>
                <w:color w:val="000000"/>
                <w:kern w:val="2"/>
                <w:sz w:val="18"/>
                <w:lang w:eastAsia="en-US"/>
              </w:rPr>
            </w:pPr>
            <w:del w:id="18542" w:author="CATT" w:date="2022-03-08T21:52:00Z">
              <w:r w:rsidRPr="005C1792" w:rsidDel="005C1792">
                <w:rPr>
                  <w:rFonts w:ascii="Arial" w:eastAsia="等线" w:hAnsi="Arial" w:cs="Arial"/>
                  <w:kern w:val="2"/>
                  <w:sz w:val="18"/>
                  <w:szCs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43" w:author="CATT" w:date="2022-03-08T21:52:00Z"/>
                <w:rFonts w:ascii="Arial" w:eastAsia="等线" w:hAnsi="Arial" w:cs="Arial"/>
                <w:kern w:val="2"/>
                <w:sz w:val="18"/>
                <w:lang w:eastAsia="en-US"/>
              </w:rPr>
            </w:pPr>
            <w:del w:id="18544" w:author="CATT" w:date="2022-03-08T21:52:00Z">
              <w:r w:rsidRPr="005C1792" w:rsidDel="005C1792">
                <w:rPr>
                  <w:rFonts w:ascii="Arial" w:eastAsia="等线" w:hAnsi="Arial" w:cs="Arial"/>
                  <w:kern w:val="2"/>
                  <w:sz w:val="18"/>
                  <w:szCs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45" w:author="CATT" w:date="2022-03-08T21:52:00Z"/>
                <w:rFonts w:ascii="Arial" w:eastAsia="等线" w:hAnsi="Arial" w:cs="Arial"/>
                <w:kern w:val="2"/>
                <w:sz w:val="18"/>
                <w:lang w:eastAsia="en-US"/>
              </w:rPr>
            </w:pPr>
            <w:del w:id="18546" w:author="CATT" w:date="2022-03-08T21:52:00Z">
              <w:r w:rsidRPr="005C1792" w:rsidDel="005C1792">
                <w:rPr>
                  <w:rFonts w:ascii="Arial" w:eastAsia="Yu Mincho"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47" w:author="CATT" w:date="2022-03-08T21:52:00Z"/>
                <w:rFonts w:ascii="Arial" w:eastAsia="等线" w:hAnsi="Arial" w:cs="Arial"/>
                <w:kern w:val="2"/>
                <w:sz w:val="18"/>
                <w:lang w:eastAsia="en-US"/>
              </w:rPr>
            </w:pPr>
            <w:del w:id="18548" w:author="CATT" w:date="2022-03-08T21:52:00Z">
              <w:r w:rsidRPr="005C1792" w:rsidDel="005C1792">
                <w:rPr>
                  <w:rFonts w:ascii="Arial" w:eastAsia="Yu Mincho"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49" w:author="CATT" w:date="2022-03-08T21:52:00Z"/>
                <w:rFonts w:ascii="Arial" w:eastAsia="等线" w:hAnsi="Arial" w:cs="Arial"/>
                <w:kern w:val="2"/>
                <w:sz w:val="18"/>
                <w:lang w:eastAsia="en-US"/>
              </w:rPr>
            </w:pPr>
            <w:del w:id="18550" w:author="CATT" w:date="2022-03-08T21:52:00Z">
              <w:r w:rsidRPr="005C1792" w:rsidDel="005C1792">
                <w:rPr>
                  <w:rFonts w:ascii="Arial" w:eastAsia="Yu Mincho"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5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52" w:author="CATT" w:date="2022-03-08T21:52:00Z"/>
                <w:rFonts w:ascii="Arial" w:eastAsia="等线" w:hAnsi="Arial" w:cs="Arial"/>
                <w:kern w:val="2"/>
                <w:sz w:val="18"/>
                <w:lang w:eastAsia="en-US"/>
              </w:rPr>
            </w:pPr>
            <w:del w:id="18553" w:author="CATT" w:date="2022-03-08T21:52:00Z">
              <w:r w:rsidRPr="005C1792" w:rsidDel="005C1792">
                <w:rPr>
                  <w:rFonts w:ascii="Arial" w:eastAsia="等线" w:hAnsi="Arial" w:cs="Arial"/>
                  <w:kern w:val="2"/>
                  <w:sz w:val="18"/>
                  <w:szCs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54"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55"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5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5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5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5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60"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6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6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63" w:author="CATT" w:date="2022-03-08T21:52:00Z"/>
                <w:rFonts w:ascii="Arial" w:eastAsia="等线" w:hAnsi="Arial" w:cs="Arial"/>
                <w:kern w:val="2"/>
                <w:sz w:val="18"/>
              </w:rPr>
            </w:pPr>
            <w:del w:id="18564"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8565"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6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6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68" w:author="CATT" w:date="2022-03-08T21:52:00Z"/>
                <w:rFonts w:ascii="Arial" w:eastAsia="等线" w:hAnsi="Arial" w:cs="Arial"/>
                <w:color w:val="000000"/>
                <w:kern w:val="2"/>
                <w:sz w:val="18"/>
                <w:lang w:eastAsia="en-US"/>
              </w:rPr>
            </w:pPr>
            <w:del w:id="18569" w:author="CATT" w:date="2022-03-08T21:52:00Z">
              <w:r w:rsidRPr="005C1792" w:rsidDel="005C1792">
                <w:rPr>
                  <w:rFonts w:ascii="Arial" w:eastAsia="等线" w:hAnsi="Arial" w:cs="Arial"/>
                  <w:kern w:val="2"/>
                  <w:sz w:val="18"/>
                  <w:szCs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7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71"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7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7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7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7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76" w:author="CATT" w:date="2022-03-08T21:52:00Z"/>
                <w:rFonts w:ascii="Arial" w:eastAsia="等线" w:hAnsi="Arial" w:cs="Arial"/>
                <w:kern w:val="2"/>
                <w:sz w:val="18"/>
                <w:lang w:eastAsia="en-US"/>
              </w:rPr>
            </w:pPr>
            <w:del w:id="18577" w:author="CATT" w:date="2022-03-08T21:52:00Z">
              <w:r w:rsidRPr="005C1792" w:rsidDel="005C1792">
                <w:rPr>
                  <w:rFonts w:ascii="Arial" w:eastAsia="Yu Mincho"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78" w:author="CATT" w:date="2022-03-08T21:52:00Z"/>
                <w:rFonts w:ascii="Arial" w:eastAsia="等线" w:hAnsi="Arial" w:cs="Arial"/>
                <w:kern w:val="2"/>
                <w:sz w:val="18"/>
                <w:lang w:eastAsia="en-US"/>
              </w:rPr>
            </w:pPr>
            <w:del w:id="18579"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80" w:author="CATT" w:date="2022-03-08T21:52:00Z"/>
                <w:rFonts w:ascii="Arial" w:eastAsia="等线" w:hAnsi="Arial" w:cs="Arial"/>
                <w:kern w:val="2"/>
                <w:sz w:val="18"/>
                <w:lang w:eastAsia="en-US"/>
              </w:rPr>
            </w:pPr>
            <w:del w:id="18581" w:author="CATT" w:date="2022-03-08T21:52:00Z">
              <w:r w:rsidRPr="005C1792" w:rsidDel="005C1792">
                <w:rPr>
                  <w:rFonts w:ascii="Arial" w:eastAsia="Yu Mincho"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8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83" w:author="CATT" w:date="2022-03-08T21:52:00Z"/>
                <w:rFonts w:ascii="Arial" w:eastAsia="等线" w:hAnsi="Arial" w:cs="Arial"/>
                <w:kern w:val="2"/>
                <w:sz w:val="18"/>
                <w:lang w:eastAsia="en-US"/>
              </w:rPr>
            </w:pPr>
            <w:del w:id="18584" w:author="CATT" w:date="2022-03-08T21:52:00Z">
              <w:r w:rsidRPr="005C1792" w:rsidDel="005C1792">
                <w:rPr>
                  <w:rFonts w:ascii="Arial" w:eastAsia="Yu Mincho"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8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86" w:author="CATT" w:date="2022-03-08T21:52:00Z"/>
                <w:rFonts w:ascii="Arial" w:eastAsia="等线" w:hAnsi="Arial" w:cs="Arial"/>
                <w:kern w:val="2"/>
                <w:sz w:val="18"/>
                <w:lang w:eastAsia="en-US"/>
              </w:rPr>
            </w:pPr>
            <w:del w:id="18587" w:author="CATT" w:date="2022-03-08T21:52:00Z">
              <w:r w:rsidRPr="005C1792" w:rsidDel="005C1792">
                <w:rPr>
                  <w:rFonts w:ascii="Arial" w:eastAsia="Yu Mincho"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8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8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9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591"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9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9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94" w:author="CATT" w:date="2022-03-08T21:52:00Z"/>
                <w:rFonts w:ascii="Arial" w:eastAsia="等线" w:hAnsi="Arial" w:cs="Arial"/>
                <w:color w:val="000000"/>
                <w:kern w:val="2"/>
                <w:sz w:val="18"/>
                <w:lang w:eastAsia="en-US"/>
              </w:rPr>
            </w:pPr>
            <w:del w:id="18595" w:author="CATT" w:date="2022-03-08T21:52:00Z">
              <w:r w:rsidRPr="005C1792" w:rsidDel="005C1792">
                <w:rPr>
                  <w:rFonts w:ascii="Arial" w:eastAsia="等线" w:hAnsi="Arial" w:cs="Arial"/>
                  <w:kern w:val="2"/>
                  <w:sz w:val="18"/>
                  <w:szCs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96" w:author="CATT" w:date="2022-03-08T21:52:00Z"/>
                <w:rFonts w:ascii="Arial" w:eastAsia="等线" w:hAnsi="Arial" w:cs="Arial"/>
                <w:kern w:val="2"/>
                <w:sz w:val="18"/>
                <w:lang w:eastAsia="en-US"/>
              </w:rPr>
            </w:pPr>
            <w:del w:id="18597" w:author="CATT" w:date="2022-03-08T21:52:00Z">
              <w:r w:rsidRPr="005C1792" w:rsidDel="005C1792">
                <w:rPr>
                  <w:rFonts w:ascii="Arial" w:eastAsia="等线" w:hAnsi="Arial" w:cs="Arial"/>
                  <w:kern w:val="2"/>
                  <w:sz w:val="18"/>
                  <w:szCs w:val="18"/>
                </w:rPr>
                <w:delText>CA_n257H</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59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599"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00" w:author="CATT" w:date="2022-03-08T21:52:00Z"/>
                <w:rFonts w:ascii="Arial" w:eastAsia="等线" w:hAnsi="Arial" w:cs="Arial"/>
                <w:kern w:val="2"/>
                <w:sz w:val="18"/>
                <w:lang w:eastAsia="en-US"/>
              </w:rPr>
            </w:pPr>
            <w:del w:id="18601" w:author="CATT" w:date="2022-03-08T21:52:00Z">
              <w:r w:rsidRPr="005C1792" w:rsidDel="005C1792">
                <w:rPr>
                  <w:rFonts w:ascii="Arial" w:eastAsia="等线" w:hAnsi="Arial" w:cs="Arial"/>
                  <w:kern w:val="2"/>
                  <w:sz w:val="18"/>
                  <w:szCs w:val="18"/>
                </w:rPr>
                <w:delText>CA_n28</w:delText>
              </w:r>
            </w:del>
            <w:del w:id="18602" w:author="CATT" w:date="2022-03-07T15:02:00Z">
              <w:r w:rsidRPr="005C1792" w:rsidDel="00721511">
                <w:rPr>
                  <w:rFonts w:ascii="Arial" w:eastAsia="等线" w:hAnsi="Arial" w:cs="Arial"/>
                  <w:kern w:val="2"/>
                  <w:sz w:val="18"/>
                  <w:szCs w:val="18"/>
                  <w:lang w:val="sv-SE"/>
                </w:rPr>
                <w:delText>A-</w:delText>
              </w:r>
              <w:r w:rsidRPr="005C1792" w:rsidDel="00721511">
                <w:rPr>
                  <w:rFonts w:ascii="Arial" w:eastAsia="等线" w:hAnsi="Arial" w:cs="Arial"/>
                  <w:kern w:val="2"/>
                  <w:sz w:val="18"/>
                  <w:szCs w:val="18"/>
                </w:rPr>
                <w:delText>n79</w:delText>
              </w:r>
              <w:r w:rsidRPr="005C1792" w:rsidDel="00721511">
                <w:rPr>
                  <w:rFonts w:ascii="Arial" w:eastAsia="等线" w:hAnsi="Arial" w:cs="Arial"/>
                  <w:kern w:val="2"/>
                  <w:sz w:val="18"/>
                  <w:szCs w:val="18"/>
                  <w:lang w:val="sv-SE"/>
                </w:rPr>
                <w:delText>A-n257I</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8603" w:author="CATT" w:date="2022-03-07T15:02:00Z"/>
                <w:rFonts w:ascii="Arial" w:eastAsia="等线" w:hAnsi="Arial"/>
                <w:kern w:val="2"/>
                <w:sz w:val="18"/>
                <w:szCs w:val="18"/>
                <w:lang w:val="sv-SE"/>
              </w:rPr>
            </w:pPr>
            <w:del w:id="18604" w:author="CATT" w:date="2022-03-07T15:02:00Z">
              <w:r w:rsidRPr="005C1792" w:rsidDel="00721511">
                <w:rPr>
                  <w:rFonts w:ascii="Arial" w:eastAsia="等线" w:hAnsi="Arial" w:cs="Arial"/>
                  <w:kern w:val="2"/>
                  <w:sz w:val="18"/>
                  <w:szCs w:val="18"/>
                  <w:lang w:val="sv-SE"/>
                </w:rPr>
                <w:delText>CA_n257G</w:delText>
              </w:r>
            </w:del>
          </w:p>
          <w:p w:rsidR="005C1792" w:rsidRPr="005C1792" w:rsidDel="00721511" w:rsidRDefault="005C1792" w:rsidP="005C1792">
            <w:pPr>
              <w:keepNext/>
              <w:keepLines/>
              <w:overflowPunct/>
              <w:autoSpaceDE/>
              <w:adjustRightInd/>
              <w:spacing w:before="0" w:after="0"/>
              <w:jc w:val="center"/>
              <w:textAlignment w:val="auto"/>
              <w:rPr>
                <w:del w:id="18605" w:author="CATT" w:date="2022-03-07T15:02:00Z"/>
                <w:rFonts w:ascii="Arial" w:eastAsia="等线" w:hAnsi="Arial" w:cs="Arial"/>
                <w:kern w:val="2"/>
                <w:sz w:val="18"/>
                <w:szCs w:val="18"/>
                <w:lang w:val="sv-SE"/>
              </w:rPr>
            </w:pPr>
            <w:del w:id="18606" w:author="CATT" w:date="2022-03-07T15:02:00Z">
              <w:r w:rsidRPr="005C1792" w:rsidDel="00721511">
                <w:rPr>
                  <w:rFonts w:ascii="Arial" w:eastAsia="等线" w:hAnsi="Arial" w:cs="Arial"/>
                  <w:kern w:val="2"/>
                  <w:sz w:val="18"/>
                  <w:szCs w:val="18"/>
                  <w:lang w:val="sv-SE"/>
                </w:rPr>
                <w:delText>CA_n257H</w:delText>
              </w:r>
            </w:del>
          </w:p>
          <w:p w:rsidR="005C1792" w:rsidRPr="005C1792" w:rsidDel="00721511" w:rsidRDefault="005C1792" w:rsidP="005C1792">
            <w:pPr>
              <w:keepNext/>
              <w:keepLines/>
              <w:overflowPunct/>
              <w:autoSpaceDE/>
              <w:adjustRightInd/>
              <w:spacing w:before="0" w:after="0"/>
              <w:jc w:val="center"/>
              <w:textAlignment w:val="auto"/>
              <w:rPr>
                <w:del w:id="18607" w:author="CATT" w:date="2022-03-07T15:02:00Z"/>
                <w:rFonts w:ascii="Arial" w:eastAsia="等线" w:hAnsi="Arial" w:cs="Arial"/>
                <w:kern w:val="2"/>
                <w:sz w:val="18"/>
                <w:szCs w:val="18"/>
                <w:lang w:val="sv-SE"/>
              </w:rPr>
            </w:pPr>
            <w:del w:id="18608" w:author="CATT" w:date="2022-03-07T15:02:00Z">
              <w:r w:rsidRPr="005C1792" w:rsidDel="00721511">
                <w:rPr>
                  <w:rFonts w:ascii="Arial" w:eastAsia="等线" w:hAnsi="Arial" w:cs="Arial"/>
                  <w:kern w:val="2"/>
                  <w:sz w:val="18"/>
                  <w:szCs w:val="18"/>
                  <w:lang w:val="sv-SE"/>
                </w:rPr>
                <w:delText>CA_n257I</w:delText>
              </w:r>
            </w:del>
          </w:p>
          <w:p w:rsidR="005C1792" w:rsidRPr="005C1792" w:rsidDel="00721511" w:rsidRDefault="005C1792" w:rsidP="005C1792">
            <w:pPr>
              <w:keepNext/>
              <w:keepLines/>
              <w:overflowPunct/>
              <w:autoSpaceDE/>
              <w:adjustRightInd/>
              <w:spacing w:before="0" w:after="0"/>
              <w:jc w:val="center"/>
              <w:textAlignment w:val="auto"/>
              <w:rPr>
                <w:del w:id="18609" w:author="CATT" w:date="2022-03-07T15:02:00Z"/>
                <w:rFonts w:ascii="Arial" w:eastAsia="等线" w:hAnsi="Arial" w:cs="Arial"/>
                <w:kern w:val="2"/>
                <w:sz w:val="18"/>
                <w:szCs w:val="18"/>
                <w:lang w:val="sv-SE"/>
              </w:rPr>
            </w:pPr>
            <w:del w:id="18610" w:author="CATT" w:date="2022-03-07T15:02:00Z">
              <w:r w:rsidRPr="005C1792" w:rsidDel="00721511">
                <w:rPr>
                  <w:rFonts w:ascii="Arial" w:eastAsia="等线" w:hAnsi="Arial" w:cs="Arial"/>
                  <w:kern w:val="2"/>
                  <w:sz w:val="18"/>
                  <w:szCs w:val="18"/>
                  <w:lang w:val="sv-SE"/>
                </w:rPr>
                <w:delText>CA_n28A-n79A</w:delText>
              </w:r>
            </w:del>
          </w:p>
          <w:p w:rsidR="005C1792" w:rsidRPr="005C1792" w:rsidDel="00721511" w:rsidRDefault="005C1792" w:rsidP="005C1792">
            <w:pPr>
              <w:keepNext/>
              <w:keepLines/>
              <w:overflowPunct/>
              <w:autoSpaceDE/>
              <w:adjustRightInd/>
              <w:spacing w:before="0" w:after="0"/>
              <w:jc w:val="center"/>
              <w:textAlignment w:val="auto"/>
              <w:rPr>
                <w:del w:id="18611" w:author="CATT" w:date="2022-03-07T15:02:00Z"/>
                <w:rFonts w:ascii="Arial" w:eastAsia="等线" w:hAnsi="Arial" w:cs="Arial"/>
                <w:kern w:val="2"/>
                <w:sz w:val="18"/>
                <w:szCs w:val="18"/>
                <w:lang w:val="sv-SE"/>
              </w:rPr>
            </w:pPr>
            <w:del w:id="18612" w:author="CATT" w:date="2022-03-07T15:02:00Z">
              <w:r w:rsidRPr="005C1792" w:rsidDel="00721511">
                <w:rPr>
                  <w:rFonts w:ascii="Arial" w:eastAsia="等线" w:hAnsi="Arial" w:cs="Arial"/>
                  <w:kern w:val="2"/>
                  <w:sz w:val="18"/>
                  <w:szCs w:val="18"/>
                  <w:lang w:val="sv-SE"/>
                </w:rPr>
                <w:delText>CA_n28A-n257A</w:delText>
              </w:r>
            </w:del>
          </w:p>
          <w:p w:rsidR="005C1792" w:rsidRPr="005C1792" w:rsidDel="00721511" w:rsidRDefault="005C1792" w:rsidP="005C1792">
            <w:pPr>
              <w:keepNext/>
              <w:keepLines/>
              <w:overflowPunct/>
              <w:autoSpaceDE/>
              <w:adjustRightInd/>
              <w:spacing w:before="0" w:after="0"/>
              <w:jc w:val="center"/>
              <w:textAlignment w:val="auto"/>
              <w:rPr>
                <w:del w:id="18613" w:author="CATT" w:date="2022-03-07T15:02:00Z"/>
                <w:rFonts w:ascii="Arial" w:eastAsia="等线" w:hAnsi="Arial" w:cs="Arial"/>
                <w:kern w:val="2"/>
                <w:sz w:val="18"/>
                <w:szCs w:val="18"/>
                <w:lang w:val="sv-SE"/>
              </w:rPr>
            </w:pPr>
            <w:del w:id="18614" w:author="CATT" w:date="2022-03-07T15:02:00Z">
              <w:r w:rsidRPr="005C1792" w:rsidDel="00721511">
                <w:rPr>
                  <w:rFonts w:ascii="Arial" w:eastAsia="等线" w:hAnsi="Arial" w:cs="Arial"/>
                  <w:kern w:val="2"/>
                  <w:sz w:val="18"/>
                  <w:szCs w:val="18"/>
                  <w:lang w:val="sv-SE"/>
                </w:rPr>
                <w:delText>CA_n28A-n257G</w:delText>
              </w:r>
            </w:del>
          </w:p>
          <w:p w:rsidR="005C1792" w:rsidRPr="005C1792" w:rsidDel="00721511" w:rsidRDefault="005C1792" w:rsidP="005C1792">
            <w:pPr>
              <w:keepNext/>
              <w:keepLines/>
              <w:overflowPunct/>
              <w:autoSpaceDE/>
              <w:adjustRightInd/>
              <w:spacing w:before="0" w:after="0"/>
              <w:jc w:val="center"/>
              <w:textAlignment w:val="auto"/>
              <w:rPr>
                <w:del w:id="18615" w:author="CATT" w:date="2022-03-07T15:02:00Z"/>
                <w:rFonts w:ascii="Arial" w:eastAsia="等线" w:hAnsi="Arial" w:cs="Arial"/>
                <w:kern w:val="2"/>
                <w:sz w:val="18"/>
                <w:szCs w:val="18"/>
                <w:lang w:val="sv-SE"/>
              </w:rPr>
            </w:pPr>
            <w:del w:id="18616" w:author="CATT" w:date="2022-03-07T15:02:00Z">
              <w:r w:rsidRPr="005C1792" w:rsidDel="00721511">
                <w:rPr>
                  <w:rFonts w:ascii="Arial" w:eastAsia="等线" w:hAnsi="Arial" w:cs="Arial"/>
                  <w:kern w:val="2"/>
                  <w:sz w:val="18"/>
                  <w:szCs w:val="18"/>
                  <w:lang w:val="sv-SE"/>
                </w:rPr>
                <w:delText>CA_n28A-n257H</w:delText>
              </w:r>
            </w:del>
          </w:p>
          <w:p w:rsidR="005C1792" w:rsidRPr="005C1792" w:rsidDel="00721511" w:rsidRDefault="005C1792" w:rsidP="005C1792">
            <w:pPr>
              <w:keepNext/>
              <w:keepLines/>
              <w:overflowPunct/>
              <w:autoSpaceDE/>
              <w:adjustRightInd/>
              <w:spacing w:before="0" w:after="0"/>
              <w:jc w:val="center"/>
              <w:textAlignment w:val="auto"/>
              <w:rPr>
                <w:del w:id="18617" w:author="CATT" w:date="2022-03-07T15:02:00Z"/>
                <w:rFonts w:ascii="Arial" w:eastAsia="等线" w:hAnsi="Arial" w:cs="Arial"/>
                <w:kern w:val="2"/>
                <w:sz w:val="18"/>
                <w:szCs w:val="18"/>
                <w:lang w:val="sv-SE"/>
              </w:rPr>
            </w:pPr>
            <w:del w:id="18618" w:author="CATT" w:date="2022-03-07T15:02:00Z">
              <w:r w:rsidRPr="005C1792" w:rsidDel="00721511">
                <w:rPr>
                  <w:rFonts w:ascii="Arial" w:eastAsia="等线" w:hAnsi="Arial" w:cs="Arial"/>
                  <w:kern w:val="2"/>
                  <w:sz w:val="18"/>
                  <w:szCs w:val="18"/>
                  <w:lang w:val="sv-SE"/>
                </w:rPr>
                <w:delText>CA_n28A-n257I</w:delText>
              </w:r>
            </w:del>
          </w:p>
          <w:p w:rsidR="005C1792" w:rsidRPr="005C1792" w:rsidDel="00721511" w:rsidRDefault="005C1792" w:rsidP="005C1792">
            <w:pPr>
              <w:keepNext/>
              <w:keepLines/>
              <w:overflowPunct/>
              <w:autoSpaceDE/>
              <w:adjustRightInd/>
              <w:spacing w:before="0" w:after="0"/>
              <w:jc w:val="center"/>
              <w:textAlignment w:val="auto"/>
              <w:rPr>
                <w:del w:id="18619" w:author="CATT" w:date="2022-03-07T15:02:00Z"/>
                <w:rFonts w:ascii="Arial" w:eastAsia="等线" w:hAnsi="Arial" w:cs="Arial"/>
                <w:kern w:val="2"/>
                <w:sz w:val="18"/>
                <w:szCs w:val="18"/>
                <w:lang w:val="sv-SE"/>
              </w:rPr>
            </w:pPr>
            <w:del w:id="18620" w:author="CATT" w:date="2022-03-07T15:02:00Z">
              <w:r w:rsidRPr="005C1792" w:rsidDel="00721511">
                <w:rPr>
                  <w:rFonts w:ascii="Arial" w:eastAsia="等线" w:hAnsi="Arial" w:cs="Arial"/>
                  <w:kern w:val="2"/>
                  <w:sz w:val="18"/>
                  <w:szCs w:val="18"/>
                  <w:lang w:val="sv-SE"/>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18621" w:author="CATT" w:date="2022-03-07T15:02:00Z"/>
                <w:rFonts w:ascii="Arial" w:eastAsia="等线" w:hAnsi="Arial" w:cs="Arial"/>
                <w:kern w:val="2"/>
                <w:sz w:val="18"/>
                <w:szCs w:val="18"/>
                <w:lang w:val="sv-SE"/>
              </w:rPr>
            </w:pPr>
            <w:del w:id="18622" w:author="CATT" w:date="2022-03-07T15:02:00Z">
              <w:r w:rsidRPr="005C1792" w:rsidDel="00721511">
                <w:rPr>
                  <w:rFonts w:ascii="Arial" w:eastAsia="等线" w:hAnsi="Arial" w:cs="Arial"/>
                  <w:kern w:val="2"/>
                  <w:sz w:val="18"/>
                  <w:szCs w:val="18"/>
                  <w:lang w:val="sv-SE"/>
                </w:rPr>
                <w:delText>CA_n79A-n257G</w:delText>
              </w:r>
            </w:del>
          </w:p>
          <w:p w:rsidR="005C1792" w:rsidRPr="005C1792" w:rsidDel="00721511" w:rsidRDefault="005C1792" w:rsidP="005C1792">
            <w:pPr>
              <w:keepNext/>
              <w:keepLines/>
              <w:overflowPunct/>
              <w:autoSpaceDE/>
              <w:adjustRightInd/>
              <w:spacing w:before="0" w:after="0"/>
              <w:jc w:val="center"/>
              <w:textAlignment w:val="auto"/>
              <w:rPr>
                <w:del w:id="18623" w:author="CATT" w:date="2022-03-07T15:02:00Z"/>
                <w:rFonts w:ascii="Arial" w:eastAsia="等线" w:hAnsi="Arial" w:cs="Arial"/>
                <w:kern w:val="2"/>
                <w:sz w:val="18"/>
                <w:szCs w:val="18"/>
                <w:lang w:val="sv-SE"/>
              </w:rPr>
            </w:pPr>
            <w:del w:id="18624" w:author="CATT" w:date="2022-03-07T15:02:00Z">
              <w:r w:rsidRPr="005C1792" w:rsidDel="00721511">
                <w:rPr>
                  <w:rFonts w:ascii="Arial" w:eastAsia="等线" w:hAnsi="Arial" w:cs="Arial"/>
                  <w:kern w:val="2"/>
                  <w:sz w:val="18"/>
                  <w:szCs w:val="18"/>
                  <w:lang w:val="sv-SE"/>
                </w:rPr>
                <w:delText>CA_n79A-n257H</w:delText>
              </w:r>
            </w:del>
          </w:p>
          <w:p w:rsidR="005C1792" w:rsidRPr="005C1792" w:rsidDel="005C1792" w:rsidRDefault="005C1792" w:rsidP="005C1792">
            <w:pPr>
              <w:keepNext/>
              <w:keepLines/>
              <w:overflowPunct/>
              <w:autoSpaceDE/>
              <w:adjustRightInd/>
              <w:spacing w:before="0" w:after="0"/>
              <w:jc w:val="center"/>
              <w:textAlignment w:val="auto"/>
              <w:rPr>
                <w:del w:id="18625" w:author="CATT" w:date="2022-03-08T21:52:00Z"/>
                <w:rFonts w:ascii="Arial" w:eastAsia="等线" w:hAnsi="Arial" w:cs="Arial"/>
                <w:kern w:val="2"/>
                <w:sz w:val="18"/>
                <w:lang w:eastAsia="en-US"/>
              </w:rPr>
            </w:pPr>
            <w:del w:id="18626" w:author="CATT" w:date="2022-03-08T21:52:00Z">
              <w:r w:rsidRPr="005C1792" w:rsidDel="005C1792">
                <w:rPr>
                  <w:rFonts w:ascii="Arial" w:eastAsia="等线" w:hAnsi="Arial" w:cs="Arial"/>
                  <w:kern w:val="2"/>
                  <w:sz w:val="18"/>
                  <w:szCs w:val="18"/>
                  <w:lang w:val="sv-SE"/>
                </w:rPr>
                <w:delText>CA_n79A-n257I</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27" w:author="CATT" w:date="2022-03-08T21:52:00Z"/>
                <w:rFonts w:ascii="Arial" w:eastAsia="等线" w:hAnsi="Arial" w:cs="Arial"/>
                <w:color w:val="000000"/>
                <w:kern w:val="2"/>
                <w:sz w:val="18"/>
                <w:lang w:eastAsia="en-US"/>
              </w:rPr>
            </w:pPr>
            <w:del w:id="18628" w:author="CATT" w:date="2022-03-08T21:52:00Z">
              <w:r w:rsidRPr="005C1792" w:rsidDel="005C1792">
                <w:rPr>
                  <w:rFonts w:ascii="Arial" w:eastAsia="等线" w:hAnsi="Arial" w:cs="Arial"/>
                  <w:kern w:val="2"/>
                  <w:sz w:val="18"/>
                  <w:szCs w:val="18"/>
                </w:rPr>
                <w:delText>n28</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29" w:author="CATT" w:date="2022-03-08T21:52:00Z"/>
                <w:rFonts w:ascii="Arial" w:eastAsia="等线" w:hAnsi="Arial" w:cs="Arial"/>
                <w:kern w:val="2"/>
                <w:sz w:val="18"/>
                <w:lang w:eastAsia="en-US"/>
              </w:rPr>
            </w:pPr>
            <w:del w:id="18630" w:author="CATT" w:date="2022-03-08T21:52:00Z">
              <w:r w:rsidRPr="005C1792" w:rsidDel="005C1792">
                <w:rPr>
                  <w:rFonts w:ascii="Arial" w:eastAsia="等线" w:hAnsi="Arial" w:cs="Arial"/>
                  <w:kern w:val="2"/>
                  <w:sz w:val="18"/>
                  <w:szCs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31" w:author="CATT" w:date="2022-03-08T21:52:00Z"/>
                <w:rFonts w:ascii="Arial" w:eastAsia="等线" w:hAnsi="Arial" w:cs="Arial"/>
                <w:kern w:val="2"/>
                <w:sz w:val="18"/>
                <w:lang w:eastAsia="en-US"/>
              </w:rPr>
            </w:pPr>
            <w:del w:id="18632" w:author="CATT" w:date="2022-03-08T21:52:00Z">
              <w:r w:rsidRPr="005C1792" w:rsidDel="005C1792">
                <w:rPr>
                  <w:rFonts w:ascii="Arial" w:eastAsia="Yu Mincho"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33" w:author="CATT" w:date="2022-03-08T21:52:00Z"/>
                <w:rFonts w:ascii="Arial" w:eastAsia="等线" w:hAnsi="Arial" w:cs="Arial"/>
                <w:kern w:val="2"/>
                <w:sz w:val="18"/>
                <w:lang w:eastAsia="en-US"/>
              </w:rPr>
            </w:pPr>
            <w:del w:id="18634" w:author="CATT" w:date="2022-03-08T21:52:00Z">
              <w:r w:rsidRPr="005C1792" w:rsidDel="005C1792">
                <w:rPr>
                  <w:rFonts w:ascii="Arial" w:eastAsia="Yu Mincho"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35" w:author="CATT" w:date="2022-03-08T21:52:00Z"/>
                <w:rFonts w:ascii="Arial" w:eastAsia="等线" w:hAnsi="Arial" w:cs="Arial"/>
                <w:kern w:val="2"/>
                <w:sz w:val="18"/>
                <w:lang w:eastAsia="en-US"/>
              </w:rPr>
            </w:pPr>
            <w:del w:id="18636" w:author="CATT" w:date="2022-03-08T21:52:00Z">
              <w:r w:rsidRPr="005C1792" w:rsidDel="005C1792">
                <w:rPr>
                  <w:rFonts w:ascii="Arial" w:eastAsia="Yu Mincho"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3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38" w:author="CATT" w:date="2022-03-08T21:52:00Z"/>
                <w:rFonts w:ascii="Arial" w:eastAsia="等线" w:hAnsi="Arial" w:cs="Arial"/>
                <w:kern w:val="2"/>
                <w:sz w:val="18"/>
                <w:lang w:eastAsia="en-US"/>
              </w:rPr>
            </w:pPr>
            <w:del w:id="18639" w:author="CATT" w:date="2022-03-08T21:52:00Z">
              <w:r w:rsidRPr="005C1792" w:rsidDel="005C1792">
                <w:rPr>
                  <w:rFonts w:ascii="Arial" w:eastAsia="等线" w:hAnsi="Arial" w:cs="Arial"/>
                  <w:kern w:val="2"/>
                  <w:sz w:val="18"/>
                  <w:szCs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1" w:author="CATT" w:date="2022-03-08T21:52:00Z"/>
                <w:rFonts w:ascii="Arial" w:eastAsia="等线"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6"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49" w:author="CATT" w:date="2022-03-08T21:52:00Z"/>
                <w:rFonts w:ascii="Arial" w:eastAsia="等线" w:hAnsi="Arial" w:cs="Arial"/>
                <w:kern w:val="2"/>
                <w:sz w:val="18"/>
              </w:rPr>
            </w:pPr>
            <w:del w:id="18650" w:author="CATT" w:date="2022-03-08T21:52:00Z">
              <w:r w:rsidRPr="005C1792" w:rsidDel="005C1792">
                <w:rPr>
                  <w:rFonts w:ascii="Arial" w:eastAsia="等线" w:hAnsi="Arial" w:cs="Arial"/>
                  <w:kern w:val="2"/>
                  <w:sz w:val="18"/>
                  <w:szCs w:val="18"/>
                </w:rPr>
                <w:delText>0</w:delText>
              </w:r>
            </w:del>
          </w:p>
        </w:tc>
      </w:tr>
      <w:tr w:rsidR="005C1792" w:rsidRPr="005C1792" w:rsidDel="005C1792" w:rsidTr="005C1792">
        <w:trPr>
          <w:gridAfter w:val="1"/>
          <w:wAfter w:w="12" w:type="dxa"/>
          <w:trHeight w:val="187"/>
          <w:jc w:val="center"/>
          <w:del w:id="1865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5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5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54" w:author="CATT" w:date="2022-03-08T21:52:00Z"/>
                <w:rFonts w:ascii="Arial" w:eastAsia="等线" w:hAnsi="Arial" w:cs="Arial"/>
                <w:color w:val="000000"/>
                <w:kern w:val="2"/>
                <w:sz w:val="18"/>
                <w:lang w:eastAsia="en-US"/>
              </w:rPr>
            </w:pPr>
            <w:del w:id="18655" w:author="CATT" w:date="2022-03-08T21:52:00Z">
              <w:r w:rsidRPr="005C1792" w:rsidDel="005C1792">
                <w:rPr>
                  <w:rFonts w:ascii="Arial" w:eastAsia="等线" w:hAnsi="Arial" w:cs="Arial"/>
                  <w:kern w:val="2"/>
                  <w:sz w:val="18"/>
                  <w:szCs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5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57"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5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5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6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6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62" w:author="CATT" w:date="2022-03-08T21:52:00Z"/>
                <w:rFonts w:ascii="Arial" w:eastAsia="等线" w:hAnsi="Arial" w:cs="Arial"/>
                <w:kern w:val="2"/>
                <w:sz w:val="18"/>
                <w:lang w:eastAsia="en-US"/>
              </w:rPr>
            </w:pPr>
            <w:del w:id="18663" w:author="CATT" w:date="2022-03-08T21:52:00Z">
              <w:r w:rsidRPr="005C1792" w:rsidDel="005C1792">
                <w:rPr>
                  <w:rFonts w:ascii="Arial" w:eastAsia="Yu Mincho"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64" w:author="CATT" w:date="2022-03-08T21:52:00Z"/>
                <w:rFonts w:ascii="Arial" w:eastAsia="等线" w:hAnsi="Arial" w:cs="Arial"/>
                <w:kern w:val="2"/>
                <w:sz w:val="18"/>
                <w:lang w:eastAsia="en-US"/>
              </w:rPr>
            </w:pPr>
            <w:del w:id="18665" w:author="CATT" w:date="2022-03-08T21:52:00Z">
              <w:r w:rsidRPr="005C1792" w:rsidDel="005C1792">
                <w:rPr>
                  <w:rFonts w:ascii="Arial" w:eastAsia="Yu Mincho"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66" w:author="CATT" w:date="2022-03-08T21:52:00Z"/>
                <w:rFonts w:ascii="Arial" w:eastAsia="等线" w:hAnsi="Arial" w:cs="Arial"/>
                <w:kern w:val="2"/>
                <w:sz w:val="18"/>
                <w:lang w:eastAsia="en-US"/>
              </w:rPr>
            </w:pPr>
            <w:del w:id="18667" w:author="CATT" w:date="2022-03-08T21:52:00Z">
              <w:r w:rsidRPr="005C1792" w:rsidDel="005C1792">
                <w:rPr>
                  <w:rFonts w:ascii="Arial" w:eastAsia="Yu Mincho"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6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69" w:author="CATT" w:date="2022-03-08T21:52:00Z"/>
                <w:rFonts w:ascii="Arial" w:eastAsia="等线" w:hAnsi="Arial" w:cs="Arial"/>
                <w:kern w:val="2"/>
                <w:sz w:val="18"/>
                <w:lang w:eastAsia="en-US"/>
              </w:rPr>
            </w:pPr>
            <w:del w:id="18670" w:author="CATT" w:date="2022-03-08T21:52:00Z">
              <w:r w:rsidRPr="005C1792" w:rsidDel="005C1792">
                <w:rPr>
                  <w:rFonts w:ascii="Arial" w:eastAsia="Yu Mincho"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7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72" w:author="CATT" w:date="2022-03-08T21:52:00Z"/>
                <w:rFonts w:ascii="Arial" w:eastAsia="等线" w:hAnsi="Arial" w:cs="Arial"/>
                <w:kern w:val="2"/>
                <w:sz w:val="18"/>
                <w:lang w:eastAsia="en-US"/>
              </w:rPr>
            </w:pPr>
            <w:del w:id="18673" w:author="CATT" w:date="2022-03-08T21:52:00Z">
              <w:r w:rsidRPr="005C1792" w:rsidDel="005C1792">
                <w:rPr>
                  <w:rFonts w:ascii="Arial" w:eastAsia="Yu Mincho"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7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7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7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677"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7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7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80" w:author="CATT" w:date="2022-03-08T21:52:00Z"/>
                <w:rFonts w:ascii="Arial" w:eastAsia="等线" w:hAnsi="Arial" w:cs="Arial"/>
                <w:color w:val="000000"/>
                <w:kern w:val="2"/>
                <w:sz w:val="18"/>
                <w:lang w:eastAsia="en-US"/>
              </w:rPr>
            </w:pPr>
            <w:del w:id="18681" w:author="CATT" w:date="2022-03-08T21:52:00Z">
              <w:r w:rsidRPr="005C1792" w:rsidDel="005C1792">
                <w:rPr>
                  <w:rFonts w:ascii="Arial" w:eastAsia="等线" w:hAnsi="Arial" w:cs="Arial"/>
                  <w:kern w:val="2"/>
                  <w:sz w:val="18"/>
                  <w:szCs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82" w:author="CATT" w:date="2022-03-08T21:52:00Z"/>
                <w:rFonts w:ascii="Arial" w:eastAsia="等线" w:hAnsi="Arial" w:cs="Arial"/>
                <w:kern w:val="2"/>
                <w:sz w:val="18"/>
                <w:lang w:eastAsia="en-US"/>
              </w:rPr>
            </w:pPr>
            <w:del w:id="18683" w:author="CATT" w:date="2022-03-08T21:52:00Z">
              <w:r w:rsidRPr="005C1792" w:rsidDel="005C1792">
                <w:rPr>
                  <w:rFonts w:ascii="Arial" w:eastAsia="等线" w:hAnsi="Arial" w:cs="Arial"/>
                  <w:kern w:val="2"/>
                  <w:sz w:val="18"/>
                  <w:szCs w:val="18"/>
                </w:rPr>
                <w:delText>CA_n257I</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8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685"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86" w:author="CATT" w:date="2022-03-08T21:52:00Z"/>
                <w:rFonts w:ascii="Arial" w:eastAsia="等线" w:hAnsi="Arial" w:cs="Arial"/>
                <w:kern w:val="2"/>
                <w:sz w:val="18"/>
                <w:lang w:eastAsia="en-US"/>
              </w:rPr>
            </w:pPr>
            <w:del w:id="18687" w:author="CATT" w:date="2022-03-08T21:52:00Z">
              <w:r w:rsidRPr="005C1792" w:rsidDel="005C1792">
                <w:rPr>
                  <w:rFonts w:ascii="Arial" w:eastAsia="等线" w:hAnsi="Arial" w:cs="Arial"/>
                  <w:kern w:val="2"/>
                  <w:sz w:val="18"/>
                  <w:lang w:val="en-US"/>
                </w:rPr>
                <w:delText>CA_n30A-n66A-n260A</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88" w:author="CATT" w:date="2022-03-08T21:52:00Z"/>
                <w:rFonts w:ascii="Arial" w:eastAsia="等线" w:hAnsi="Arial" w:cs="Arial"/>
                <w:kern w:val="2"/>
                <w:sz w:val="18"/>
                <w:lang w:eastAsia="en-US"/>
              </w:rPr>
            </w:pPr>
            <w:del w:id="18689" w:author="CATT" w:date="2022-03-08T21:52:00Z">
              <w:r w:rsidRPr="005C1792" w:rsidDel="005C1792">
                <w:rPr>
                  <w:rFonts w:ascii="Arial" w:eastAsia="等线" w:hAnsi="Arial" w:cs="Arial"/>
                  <w:kern w:val="2"/>
                  <w:sz w:val="18"/>
                </w:rPr>
                <w:delText>CA_n30A-n66A CA_n30A-n260A CA_n66A-n260A</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90" w:author="CATT" w:date="2022-03-08T21:52:00Z"/>
                <w:rFonts w:ascii="Arial" w:eastAsia="等线" w:hAnsi="Arial" w:cs="Arial"/>
                <w:kern w:val="2"/>
                <w:sz w:val="18"/>
                <w:szCs w:val="18"/>
              </w:rPr>
            </w:pPr>
            <w:del w:id="18691"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92" w:author="CATT" w:date="2022-03-08T21:52:00Z"/>
                <w:rFonts w:ascii="Arial" w:eastAsia="等线" w:hAnsi="Arial" w:cs="Arial"/>
                <w:kern w:val="2"/>
                <w:sz w:val="18"/>
              </w:rPr>
            </w:pPr>
            <w:del w:id="1869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94" w:author="CATT" w:date="2022-03-08T21:52:00Z"/>
                <w:rFonts w:ascii="Arial" w:eastAsia="等线" w:hAnsi="Arial" w:cs="Arial"/>
                <w:kern w:val="2"/>
                <w:sz w:val="18"/>
              </w:rPr>
            </w:pPr>
            <w:del w:id="1869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9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9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9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69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0" w:author="CATT" w:date="2022-03-08T21:52:00Z"/>
                <w:rFonts w:ascii="Arial" w:eastAsia="Yu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1"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2"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4"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6"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09" w:author="CATT" w:date="2022-03-08T21:52:00Z"/>
                <w:rFonts w:ascii="Arial" w:eastAsia="等线" w:hAnsi="Arial" w:cs="Arial"/>
                <w:kern w:val="2"/>
                <w:sz w:val="18"/>
              </w:rPr>
            </w:pPr>
            <w:del w:id="1871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711"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1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1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714" w:author="CATT" w:date="2022-03-08T21:52:00Z"/>
                <w:rFonts w:ascii="Arial" w:eastAsia="等线" w:hAnsi="Arial" w:cs="Arial"/>
                <w:kern w:val="2"/>
                <w:sz w:val="18"/>
                <w:szCs w:val="18"/>
              </w:rPr>
            </w:pPr>
            <w:del w:id="18715"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16" w:author="CATT" w:date="2022-03-08T21:52:00Z"/>
                <w:rFonts w:ascii="Arial" w:eastAsia="等线" w:hAnsi="Arial" w:cs="Arial"/>
                <w:kern w:val="2"/>
                <w:sz w:val="18"/>
              </w:rPr>
            </w:pPr>
            <w:del w:id="1871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18" w:author="CATT" w:date="2022-03-08T21:52:00Z"/>
                <w:rFonts w:ascii="Arial" w:eastAsia="等线" w:hAnsi="Arial" w:cs="Arial"/>
                <w:kern w:val="2"/>
                <w:sz w:val="18"/>
              </w:rPr>
            </w:pPr>
            <w:del w:id="1871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20" w:author="CATT" w:date="2022-03-08T21:52:00Z"/>
                <w:rFonts w:ascii="Arial" w:eastAsia="等线" w:hAnsi="Arial" w:cs="Arial"/>
                <w:kern w:val="2"/>
                <w:sz w:val="18"/>
              </w:rPr>
            </w:pPr>
            <w:del w:id="1872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22" w:author="CATT" w:date="2022-03-08T21:52:00Z"/>
                <w:rFonts w:ascii="Arial" w:eastAsia="等线" w:hAnsi="Arial" w:cs="Arial"/>
                <w:kern w:val="2"/>
                <w:sz w:val="18"/>
              </w:rPr>
            </w:pPr>
            <w:del w:id="1872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24" w:author="CATT" w:date="2022-03-08T21:52:00Z"/>
                <w:rFonts w:ascii="Arial" w:eastAsia="等线" w:hAnsi="Arial" w:cs="Arial"/>
                <w:kern w:val="2"/>
                <w:sz w:val="18"/>
              </w:rPr>
            </w:pPr>
            <w:del w:id="1872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26" w:author="CATT" w:date="2022-03-08T21:52:00Z"/>
                <w:rFonts w:ascii="Arial" w:eastAsia="等线" w:hAnsi="Arial" w:cs="Arial"/>
                <w:kern w:val="2"/>
                <w:sz w:val="18"/>
              </w:rPr>
            </w:pPr>
            <w:del w:id="1872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28" w:author="CATT" w:date="2022-03-08T21:52:00Z"/>
                <w:rFonts w:ascii="Arial" w:eastAsia="Malgun Gothic" w:hAnsi="Arial" w:cs="Arial"/>
                <w:kern w:val="2"/>
                <w:sz w:val="18"/>
              </w:rPr>
            </w:pPr>
            <w:del w:id="1872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30"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31"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3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33"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3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35"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3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3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3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739"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4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4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742" w:author="CATT" w:date="2022-03-08T21:52:00Z"/>
                <w:rFonts w:ascii="Arial" w:eastAsia="等线" w:hAnsi="Arial" w:cs="Arial"/>
                <w:kern w:val="2"/>
                <w:sz w:val="18"/>
                <w:szCs w:val="18"/>
              </w:rPr>
            </w:pPr>
            <w:del w:id="18743"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4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45"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4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4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4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4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50" w:author="CATT" w:date="2022-03-08T21:52:00Z"/>
                <w:rFonts w:ascii="Arial" w:eastAsia="Yu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51" w:author="CATT" w:date="2022-03-08T21:52:00Z"/>
                <w:rFonts w:ascii="Arial" w:eastAsia="Malgun Gothic" w:hAnsi="Arial" w:cs="Arial"/>
                <w:kern w:val="2"/>
                <w:sz w:val="18"/>
              </w:rPr>
            </w:pPr>
            <w:del w:id="1875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53"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5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55"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5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57" w:author="CATT" w:date="2022-03-08T21:52:00Z"/>
                <w:rFonts w:ascii="Arial" w:eastAsia="Malgun Gothic" w:hAnsi="Arial" w:cs="Arial"/>
                <w:kern w:val="2"/>
                <w:sz w:val="18"/>
              </w:rPr>
            </w:pPr>
            <w:del w:id="1875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59" w:author="CATT" w:date="2022-03-08T21:52:00Z"/>
                <w:rFonts w:ascii="Arial" w:eastAsia="等线" w:hAnsi="Arial" w:cs="Arial"/>
                <w:kern w:val="2"/>
                <w:sz w:val="18"/>
              </w:rPr>
            </w:pPr>
            <w:del w:id="18760"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61" w:author="CATT" w:date="2022-03-08T21:52:00Z"/>
                <w:rFonts w:ascii="Arial" w:eastAsia="等线" w:hAnsi="Arial" w:cs="Arial"/>
                <w:kern w:val="2"/>
                <w:sz w:val="18"/>
              </w:rPr>
            </w:pPr>
            <w:del w:id="18762"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6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764"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65" w:author="CATT" w:date="2022-03-08T21:52:00Z"/>
                <w:rFonts w:ascii="Arial" w:eastAsia="等线" w:hAnsi="Arial" w:cs="Arial"/>
                <w:kern w:val="2"/>
                <w:sz w:val="18"/>
                <w:lang w:eastAsia="en-US"/>
              </w:rPr>
            </w:pPr>
            <w:del w:id="18766" w:author="CATT" w:date="2022-03-08T21:52:00Z">
              <w:r w:rsidRPr="005C1792" w:rsidDel="005C1792">
                <w:rPr>
                  <w:rFonts w:ascii="Arial" w:eastAsia="等线" w:hAnsi="Arial" w:cs="Arial"/>
                  <w:kern w:val="2"/>
                  <w:sz w:val="18"/>
                  <w:lang w:val="en-US"/>
                </w:rPr>
                <w:delText>CA_n30A-n66A-n260G</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8767" w:author="CATT" w:date="2022-03-07T15:02:00Z"/>
                <w:rFonts w:ascii="Arial" w:eastAsia="等线" w:hAnsi="Arial" w:cs="Arial"/>
                <w:kern w:val="2"/>
                <w:sz w:val="18"/>
              </w:rPr>
            </w:pPr>
            <w:del w:id="18768" w:author="CATT" w:date="2022-03-07T15:02:00Z">
              <w:r w:rsidRPr="005C1792" w:rsidDel="00721511">
                <w:rPr>
                  <w:rFonts w:ascii="Arial" w:eastAsia="等线" w:hAnsi="Arial" w:cs="Arial"/>
                  <w:kern w:val="2"/>
                  <w:sz w:val="18"/>
                </w:rPr>
                <w:delText>CA_n30A-n66A</w:delText>
              </w:r>
            </w:del>
          </w:p>
          <w:p w:rsidR="005C1792" w:rsidRPr="005C1792" w:rsidDel="00721511" w:rsidRDefault="005C1792" w:rsidP="005C1792">
            <w:pPr>
              <w:keepNext/>
              <w:keepLines/>
              <w:overflowPunct/>
              <w:autoSpaceDE/>
              <w:adjustRightInd/>
              <w:spacing w:before="0" w:after="0"/>
              <w:jc w:val="center"/>
              <w:textAlignment w:val="auto"/>
              <w:rPr>
                <w:del w:id="18769" w:author="CATT" w:date="2022-03-07T15:02:00Z"/>
                <w:rFonts w:ascii="Arial" w:eastAsia="等线" w:hAnsi="Arial" w:cs="Arial"/>
                <w:kern w:val="2"/>
                <w:sz w:val="18"/>
              </w:rPr>
            </w:pPr>
            <w:del w:id="18770" w:author="CATT" w:date="2022-03-07T15:02:00Z">
              <w:r w:rsidRPr="005C1792" w:rsidDel="00721511">
                <w:rPr>
                  <w:rFonts w:ascii="Arial" w:eastAsia="等线" w:hAnsi="Arial" w:cs="Arial"/>
                  <w:kern w:val="2"/>
                  <w:sz w:val="18"/>
                </w:rPr>
                <w:delText>CA_n30A-n260A CA_n66A-n260A</w:delText>
              </w:r>
            </w:del>
          </w:p>
          <w:p w:rsidR="005C1792" w:rsidRPr="005C1792" w:rsidDel="005C1792" w:rsidRDefault="005C1792" w:rsidP="005C1792">
            <w:pPr>
              <w:keepNext/>
              <w:keepLines/>
              <w:overflowPunct/>
              <w:autoSpaceDE/>
              <w:adjustRightInd/>
              <w:spacing w:before="0" w:after="0"/>
              <w:jc w:val="center"/>
              <w:textAlignment w:val="auto"/>
              <w:rPr>
                <w:del w:id="18771" w:author="CATT" w:date="2022-03-08T21:52:00Z"/>
                <w:rFonts w:ascii="Arial" w:eastAsia="等线" w:hAnsi="Arial" w:cs="Arial"/>
                <w:kern w:val="2"/>
                <w:sz w:val="18"/>
                <w:lang w:eastAsia="en-US"/>
              </w:rPr>
            </w:pPr>
            <w:del w:id="18772" w:author="CATT" w:date="2022-03-08T21:52:00Z">
              <w:r w:rsidRPr="005C1792" w:rsidDel="005C1792">
                <w:rPr>
                  <w:rFonts w:ascii="Arial" w:eastAsia="等线" w:hAnsi="Arial" w:cs="Arial"/>
                  <w:kern w:val="2"/>
                  <w:sz w:val="18"/>
                </w:rPr>
                <w:delText>CA_n30A-n260G CA_n66A-n260G</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73" w:author="CATT" w:date="2022-03-08T21:52:00Z"/>
                <w:rFonts w:ascii="Arial" w:eastAsia="等线" w:hAnsi="Arial" w:cs="Arial"/>
                <w:kern w:val="2"/>
                <w:sz w:val="18"/>
                <w:szCs w:val="18"/>
              </w:rPr>
            </w:pPr>
            <w:del w:id="18774"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75" w:author="CATT" w:date="2022-03-08T21:52:00Z"/>
                <w:rFonts w:ascii="Arial" w:eastAsia="等线" w:hAnsi="Arial" w:cs="Arial"/>
                <w:kern w:val="2"/>
                <w:sz w:val="18"/>
                <w:lang w:eastAsia="en-US"/>
              </w:rPr>
            </w:pPr>
            <w:del w:id="1877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77" w:author="CATT" w:date="2022-03-08T21:52:00Z"/>
                <w:rFonts w:ascii="Arial" w:eastAsia="等线" w:hAnsi="Arial" w:cs="Arial"/>
                <w:kern w:val="2"/>
                <w:sz w:val="18"/>
                <w:lang w:eastAsia="en-US"/>
              </w:rPr>
            </w:pPr>
            <w:del w:id="1877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7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3" w:author="CATT" w:date="2022-03-08T21:52:00Z"/>
                <w:rFonts w:ascii="Arial" w:eastAsia="Yu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4"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5"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7"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89"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9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9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92" w:author="CATT" w:date="2022-03-08T21:52:00Z"/>
                <w:rFonts w:ascii="Arial" w:eastAsia="等线" w:hAnsi="Arial" w:cs="Arial"/>
                <w:kern w:val="2"/>
                <w:sz w:val="18"/>
              </w:rPr>
            </w:pPr>
            <w:del w:id="1879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79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9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9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797" w:author="CATT" w:date="2022-03-08T21:52:00Z"/>
                <w:rFonts w:ascii="Arial" w:eastAsia="等线" w:hAnsi="Arial" w:cs="Arial"/>
                <w:kern w:val="2"/>
                <w:sz w:val="18"/>
                <w:szCs w:val="18"/>
              </w:rPr>
            </w:pPr>
            <w:del w:id="18798"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799" w:author="CATT" w:date="2022-03-08T21:52:00Z"/>
                <w:rFonts w:ascii="Arial" w:eastAsia="等线" w:hAnsi="Arial" w:cs="Arial"/>
                <w:kern w:val="2"/>
                <w:sz w:val="18"/>
                <w:lang w:eastAsia="en-US"/>
              </w:rPr>
            </w:pPr>
            <w:del w:id="1880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01" w:author="CATT" w:date="2022-03-08T21:52:00Z"/>
                <w:rFonts w:ascii="Arial" w:eastAsia="等线" w:hAnsi="Arial" w:cs="Arial"/>
                <w:kern w:val="2"/>
                <w:sz w:val="18"/>
                <w:lang w:eastAsia="en-US"/>
              </w:rPr>
            </w:pPr>
            <w:del w:id="1880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03" w:author="CATT" w:date="2022-03-08T21:52:00Z"/>
                <w:rFonts w:ascii="Arial" w:eastAsia="等线" w:hAnsi="Arial" w:cs="Arial"/>
                <w:kern w:val="2"/>
                <w:sz w:val="18"/>
                <w:lang w:eastAsia="en-US"/>
              </w:rPr>
            </w:pPr>
            <w:del w:id="1880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05" w:author="CATT" w:date="2022-03-08T21:52:00Z"/>
                <w:rFonts w:ascii="Arial" w:eastAsia="等线" w:hAnsi="Arial" w:cs="Arial"/>
                <w:kern w:val="2"/>
                <w:sz w:val="18"/>
                <w:lang w:eastAsia="en-US"/>
              </w:rPr>
            </w:pPr>
            <w:del w:id="1880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07" w:author="CATT" w:date="2022-03-08T21:52:00Z"/>
                <w:rFonts w:ascii="Arial" w:eastAsia="等线" w:hAnsi="Arial" w:cs="Arial"/>
                <w:kern w:val="2"/>
                <w:sz w:val="18"/>
                <w:lang w:eastAsia="en-US"/>
              </w:rPr>
            </w:pPr>
            <w:del w:id="1880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09" w:author="CATT" w:date="2022-03-08T21:52:00Z"/>
                <w:rFonts w:ascii="Arial" w:eastAsia="等线" w:hAnsi="Arial" w:cs="Arial"/>
                <w:kern w:val="2"/>
                <w:sz w:val="18"/>
                <w:lang w:eastAsia="en-US"/>
              </w:rPr>
            </w:pPr>
            <w:del w:id="1881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11" w:author="CATT" w:date="2022-03-08T21:52:00Z"/>
                <w:rFonts w:ascii="Arial" w:eastAsia="Yu Mincho" w:hAnsi="Arial" w:cs="Arial"/>
                <w:kern w:val="2"/>
                <w:sz w:val="18"/>
                <w:lang w:eastAsia="en-US"/>
              </w:rPr>
            </w:pPr>
            <w:del w:id="1881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13"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14"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1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16"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1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18"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2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2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822"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2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2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25" w:author="CATT" w:date="2022-03-08T21:52:00Z"/>
                <w:rFonts w:ascii="Arial" w:eastAsia="等线" w:hAnsi="Arial" w:cs="Arial"/>
                <w:kern w:val="2"/>
                <w:sz w:val="18"/>
                <w:szCs w:val="18"/>
              </w:rPr>
            </w:pPr>
            <w:del w:id="18826"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27" w:author="CATT" w:date="2022-03-08T21:52:00Z"/>
                <w:rFonts w:ascii="Arial" w:eastAsia="等线" w:hAnsi="Arial" w:cs="Arial"/>
                <w:kern w:val="2"/>
                <w:sz w:val="18"/>
                <w:lang w:eastAsia="en-US"/>
              </w:rPr>
            </w:pPr>
            <w:del w:id="18828" w:author="CATT" w:date="2022-03-08T21:52:00Z">
              <w:r w:rsidRPr="005C1792" w:rsidDel="005C1792">
                <w:rPr>
                  <w:rFonts w:ascii="Arial" w:eastAsia="等线" w:hAnsi="Arial" w:cs="Arial"/>
                  <w:kern w:val="2"/>
                  <w:sz w:val="18"/>
                </w:rPr>
                <w:delText>CA_n260G</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2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830"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31" w:author="CATT" w:date="2022-03-08T21:52:00Z"/>
                <w:rFonts w:ascii="Arial" w:eastAsia="等线" w:hAnsi="Arial" w:cs="Arial"/>
                <w:kern w:val="2"/>
                <w:sz w:val="18"/>
                <w:lang w:eastAsia="en-US"/>
              </w:rPr>
            </w:pPr>
            <w:del w:id="18832" w:author="CATT" w:date="2022-03-08T21:52:00Z">
              <w:r w:rsidRPr="005C1792" w:rsidDel="005C1792">
                <w:rPr>
                  <w:rFonts w:ascii="Arial" w:eastAsia="等线" w:hAnsi="Arial" w:cs="Arial"/>
                  <w:kern w:val="2"/>
                  <w:sz w:val="18"/>
                  <w:lang w:val="en-US"/>
                </w:rPr>
                <w:delText>CA_n30A-n66A-n260H</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8833" w:author="CATT" w:date="2022-03-07T15:02:00Z"/>
                <w:rFonts w:ascii="Arial" w:eastAsia="等线" w:hAnsi="Arial" w:cs="Arial"/>
                <w:kern w:val="2"/>
                <w:sz w:val="18"/>
              </w:rPr>
            </w:pPr>
            <w:del w:id="18834" w:author="CATT" w:date="2022-03-07T15:02:00Z">
              <w:r w:rsidRPr="005C1792" w:rsidDel="00721511">
                <w:rPr>
                  <w:rFonts w:ascii="Arial" w:eastAsia="等线" w:hAnsi="Arial" w:cs="Arial"/>
                  <w:kern w:val="2"/>
                  <w:sz w:val="18"/>
                </w:rPr>
                <w:delText>CA_n30A-n66A</w:delText>
              </w:r>
            </w:del>
          </w:p>
          <w:p w:rsidR="005C1792" w:rsidRPr="005C1792" w:rsidDel="00721511" w:rsidRDefault="005C1792" w:rsidP="005C1792">
            <w:pPr>
              <w:keepNext/>
              <w:keepLines/>
              <w:overflowPunct/>
              <w:autoSpaceDE/>
              <w:adjustRightInd/>
              <w:spacing w:before="0" w:after="0"/>
              <w:jc w:val="center"/>
              <w:textAlignment w:val="auto"/>
              <w:rPr>
                <w:del w:id="18835" w:author="CATT" w:date="2022-03-07T15:02:00Z"/>
                <w:rFonts w:ascii="Arial" w:eastAsia="等线" w:hAnsi="Arial" w:cs="Arial"/>
                <w:kern w:val="2"/>
                <w:sz w:val="18"/>
              </w:rPr>
            </w:pPr>
            <w:del w:id="18836" w:author="CATT" w:date="2022-03-07T15:02:00Z">
              <w:r w:rsidRPr="005C1792" w:rsidDel="00721511">
                <w:rPr>
                  <w:rFonts w:ascii="Arial" w:eastAsia="等线" w:hAnsi="Arial" w:cs="Arial"/>
                  <w:kern w:val="2"/>
                  <w:sz w:val="18"/>
                </w:rPr>
                <w:delText>CA_n30A-n260A CA_n66A-n260A</w:delText>
              </w:r>
            </w:del>
          </w:p>
          <w:p w:rsidR="005C1792" w:rsidRPr="005C1792" w:rsidDel="00721511" w:rsidRDefault="005C1792" w:rsidP="005C1792">
            <w:pPr>
              <w:keepNext/>
              <w:keepLines/>
              <w:overflowPunct/>
              <w:autoSpaceDE/>
              <w:adjustRightInd/>
              <w:spacing w:before="0" w:after="0"/>
              <w:jc w:val="center"/>
              <w:textAlignment w:val="auto"/>
              <w:rPr>
                <w:del w:id="18837" w:author="CATT" w:date="2022-03-07T15:02:00Z"/>
                <w:rFonts w:ascii="Arial" w:eastAsia="等线" w:hAnsi="Arial" w:cs="Arial"/>
                <w:kern w:val="2"/>
                <w:sz w:val="18"/>
              </w:rPr>
            </w:pPr>
            <w:del w:id="18838" w:author="CATT" w:date="2022-03-07T15:02:00Z">
              <w:r w:rsidRPr="005C1792" w:rsidDel="00721511">
                <w:rPr>
                  <w:rFonts w:ascii="Arial" w:eastAsia="等线" w:hAnsi="Arial" w:cs="Arial"/>
                  <w:kern w:val="2"/>
                  <w:sz w:val="18"/>
                </w:rPr>
                <w:delText>CA_n30A-n260G CA_n66A-n260G</w:delText>
              </w:r>
            </w:del>
          </w:p>
          <w:p w:rsidR="005C1792" w:rsidRPr="005C1792" w:rsidDel="005C1792" w:rsidRDefault="005C1792" w:rsidP="005C1792">
            <w:pPr>
              <w:keepNext/>
              <w:keepLines/>
              <w:overflowPunct/>
              <w:autoSpaceDE/>
              <w:adjustRightInd/>
              <w:spacing w:before="0" w:after="0"/>
              <w:jc w:val="center"/>
              <w:textAlignment w:val="auto"/>
              <w:rPr>
                <w:del w:id="18839" w:author="CATT" w:date="2022-03-08T21:52:00Z"/>
                <w:rFonts w:ascii="Arial" w:eastAsia="等线" w:hAnsi="Arial" w:cs="Arial"/>
                <w:kern w:val="2"/>
                <w:sz w:val="18"/>
                <w:lang w:eastAsia="en-US"/>
              </w:rPr>
            </w:pPr>
            <w:del w:id="18840" w:author="CATT" w:date="2022-03-08T21:52:00Z">
              <w:r w:rsidRPr="005C1792" w:rsidDel="005C1792">
                <w:rPr>
                  <w:rFonts w:ascii="Arial" w:eastAsia="等线" w:hAnsi="Arial" w:cs="Arial"/>
                  <w:kern w:val="2"/>
                  <w:sz w:val="18"/>
                </w:rPr>
                <w:delText>CA_n30A-n260H CA_n66A-n260H</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41" w:author="CATT" w:date="2022-03-08T21:52:00Z"/>
                <w:rFonts w:ascii="Arial" w:eastAsia="等线" w:hAnsi="Arial" w:cs="Arial"/>
                <w:kern w:val="2"/>
                <w:sz w:val="18"/>
                <w:szCs w:val="18"/>
              </w:rPr>
            </w:pPr>
            <w:del w:id="18842"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43" w:author="CATT" w:date="2022-03-08T21:52:00Z"/>
                <w:rFonts w:ascii="Arial" w:eastAsia="等线" w:hAnsi="Arial" w:cs="Arial"/>
                <w:kern w:val="2"/>
                <w:sz w:val="18"/>
                <w:lang w:eastAsia="en-US"/>
              </w:rPr>
            </w:pPr>
            <w:del w:id="1884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45" w:author="CATT" w:date="2022-03-08T21:52:00Z"/>
                <w:rFonts w:ascii="Arial" w:eastAsia="等线" w:hAnsi="Arial" w:cs="Arial"/>
                <w:kern w:val="2"/>
                <w:sz w:val="18"/>
                <w:lang w:eastAsia="en-US"/>
              </w:rPr>
            </w:pPr>
            <w:del w:id="1884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4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4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4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1" w:author="CATT" w:date="2022-03-08T21:52:00Z"/>
                <w:rFonts w:ascii="Arial" w:eastAsia="Yu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2"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3"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5"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7"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5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60" w:author="CATT" w:date="2022-03-08T21:52:00Z"/>
                <w:rFonts w:ascii="Arial" w:eastAsia="等线" w:hAnsi="Arial" w:cs="Arial"/>
                <w:kern w:val="2"/>
                <w:sz w:val="18"/>
              </w:rPr>
            </w:pPr>
            <w:del w:id="1886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862"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6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6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65" w:author="CATT" w:date="2022-03-08T21:52:00Z"/>
                <w:rFonts w:ascii="Arial" w:eastAsia="等线" w:hAnsi="Arial" w:cs="Arial"/>
                <w:kern w:val="2"/>
                <w:sz w:val="18"/>
                <w:szCs w:val="18"/>
              </w:rPr>
            </w:pPr>
            <w:del w:id="18866"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67" w:author="CATT" w:date="2022-03-08T21:52:00Z"/>
                <w:rFonts w:ascii="Arial" w:eastAsia="等线" w:hAnsi="Arial" w:cs="Arial"/>
                <w:kern w:val="2"/>
                <w:sz w:val="18"/>
                <w:lang w:eastAsia="en-US"/>
              </w:rPr>
            </w:pPr>
            <w:del w:id="1886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69" w:author="CATT" w:date="2022-03-08T21:52:00Z"/>
                <w:rFonts w:ascii="Arial" w:eastAsia="等线" w:hAnsi="Arial" w:cs="Arial"/>
                <w:kern w:val="2"/>
                <w:sz w:val="18"/>
                <w:lang w:eastAsia="en-US"/>
              </w:rPr>
            </w:pPr>
            <w:del w:id="1887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71" w:author="CATT" w:date="2022-03-08T21:52:00Z"/>
                <w:rFonts w:ascii="Arial" w:eastAsia="等线" w:hAnsi="Arial" w:cs="Arial"/>
                <w:kern w:val="2"/>
                <w:sz w:val="18"/>
                <w:lang w:eastAsia="en-US"/>
              </w:rPr>
            </w:pPr>
            <w:del w:id="1887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73" w:author="CATT" w:date="2022-03-08T21:52:00Z"/>
                <w:rFonts w:ascii="Arial" w:eastAsia="等线" w:hAnsi="Arial" w:cs="Arial"/>
                <w:kern w:val="2"/>
                <w:sz w:val="18"/>
                <w:lang w:eastAsia="en-US"/>
              </w:rPr>
            </w:pPr>
            <w:del w:id="1887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75" w:author="CATT" w:date="2022-03-08T21:52:00Z"/>
                <w:rFonts w:ascii="Arial" w:eastAsia="等线" w:hAnsi="Arial" w:cs="Arial"/>
                <w:kern w:val="2"/>
                <w:sz w:val="18"/>
                <w:lang w:eastAsia="en-US"/>
              </w:rPr>
            </w:pPr>
            <w:del w:id="1887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77" w:author="CATT" w:date="2022-03-08T21:52:00Z"/>
                <w:rFonts w:ascii="Arial" w:eastAsia="等线" w:hAnsi="Arial" w:cs="Arial"/>
                <w:kern w:val="2"/>
                <w:sz w:val="18"/>
                <w:lang w:eastAsia="en-US"/>
              </w:rPr>
            </w:pPr>
            <w:del w:id="1887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79" w:author="CATT" w:date="2022-03-08T21:52:00Z"/>
                <w:rFonts w:ascii="Arial" w:eastAsia="Yu Mincho" w:hAnsi="Arial" w:cs="Arial"/>
                <w:kern w:val="2"/>
                <w:sz w:val="18"/>
                <w:lang w:eastAsia="en-US"/>
              </w:rPr>
            </w:pPr>
            <w:del w:id="1888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81"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82"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8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84"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8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86"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8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8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8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89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9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9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893" w:author="CATT" w:date="2022-03-08T21:52:00Z"/>
                <w:rFonts w:ascii="Arial" w:eastAsia="等线" w:hAnsi="Arial" w:cs="Arial"/>
                <w:kern w:val="2"/>
                <w:sz w:val="18"/>
                <w:szCs w:val="18"/>
              </w:rPr>
            </w:pPr>
            <w:del w:id="18894"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95" w:author="CATT" w:date="2022-03-08T21:52:00Z"/>
                <w:rFonts w:ascii="Arial" w:eastAsia="等线" w:hAnsi="Arial" w:cs="Arial"/>
                <w:kern w:val="2"/>
                <w:sz w:val="18"/>
                <w:lang w:eastAsia="en-US"/>
              </w:rPr>
            </w:pPr>
            <w:del w:id="18896" w:author="CATT" w:date="2022-03-08T21:52:00Z">
              <w:r w:rsidRPr="005C1792" w:rsidDel="005C1792">
                <w:rPr>
                  <w:rFonts w:ascii="Arial" w:eastAsia="等线" w:hAnsi="Arial" w:cs="Arial"/>
                  <w:kern w:val="2"/>
                  <w:sz w:val="18"/>
                </w:rPr>
                <w:delText>CA_n260H</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9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898"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899" w:author="CATT" w:date="2022-03-08T21:52:00Z"/>
                <w:rFonts w:ascii="Arial" w:eastAsia="等线" w:hAnsi="Arial" w:cs="Arial"/>
                <w:kern w:val="2"/>
                <w:sz w:val="18"/>
                <w:lang w:eastAsia="en-US"/>
              </w:rPr>
            </w:pPr>
            <w:del w:id="18900" w:author="CATT" w:date="2022-03-08T21:52:00Z">
              <w:r w:rsidRPr="005C1792" w:rsidDel="005C1792">
                <w:rPr>
                  <w:rFonts w:ascii="Arial" w:eastAsia="等线" w:hAnsi="Arial" w:cs="Arial"/>
                  <w:kern w:val="2"/>
                  <w:sz w:val="18"/>
                  <w:lang w:val="en-US"/>
                </w:rPr>
                <w:delText>CA_n30A-n66A-n260I</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8901" w:author="CATT" w:date="2022-03-07T15:02:00Z"/>
                <w:rFonts w:ascii="Arial" w:eastAsia="等线" w:hAnsi="Arial" w:cs="Arial"/>
                <w:kern w:val="2"/>
                <w:sz w:val="18"/>
              </w:rPr>
            </w:pPr>
            <w:del w:id="18902" w:author="CATT" w:date="2022-03-07T15:02:00Z">
              <w:r w:rsidRPr="005C1792" w:rsidDel="00721511">
                <w:rPr>
                  <w:rFonts w:ascii="Arial" w:eastAsia="等线" w:hAnsi="Arial" w:cs="Arial"/>
                  <w:kern w:val="2"/>
                  <w:sz w:val="18"/>
                </w:rPr>
                <w:delText>CA_n30A-n66A</w:delText>
              </w:r>
            </w:del>
          </w:p>
          <w:p w:rsidR="005C1792" w:rsidRPr="005C1792" w:rsidDel="00721511" w:rsidRDefault="005C1792" w:rsidP="005C1792">
            <w:pPr>
              <w:keepNext/>
              <w:keepLines/>
              <w:overflowPunct/>
              <w:autoSpaceDE/>
              <w:adjustRightInd/>
              <w:spacing w:before="0" w:after="0"/>
              <w:jc w:val="center"/>
              <w:textAlignment w:val="auto"/>
              <w:rPr>
                <w:del w:id="18903" w:author="CATT" w:date="2022-03-07T15:02:00Z"/>
                <w:rFonts w:ascii="Arial" w:eastAsia="等线" w:hAnsi="Arial" w:cs="Arial"/>
                <w:kern w:val="2"/>
                <w:sz w:val="18"/>
              </w:rPr>
            </w:pPr>
            <w:del w:id="18904" w:author="CATT" w:date="2022-03-07T15:02:00Z">
              <w:r w:rsidRPr="005C1792" w:rsidDel="00721511">
                <w:rPr>
                  <w:rFonts w:ascii="Arial" w:eastAsia="等线" w:hAnsi="Arial" w:cs="Arial"/>
                  <w:kern w:val="2"/>
                  <w:sz w:val="18"/>
                </w:rPr>
                <w:delText>CA_n30A-n260A CA_n66A-n260A</w:delText>
              </w:r>
            </w:del>
          </w:p>
          <w:p w:rsidR="005C1792" w:rsidRPr="005C1792" w:rsidDel="00721511" w:rsidRDefault="005C1792" w:rsidP="005C1792">
            <w:pPr>
              <w:keepNext/>
              <w:keepLines/>
              <w:overflowPunct/>
              <w:autoSpaceDE/>
              <w:adjustRightInd/>
              <w:spacing w:before="0" w:after="0"/>
              <w:jc w:val="center"/>
              <w:textAlignment w:val="auto"/>
              <w:rPr>
                <w:del w:id="18905" w:author="CATT" w:date="2022-03-07T15:02:00Z"/>
                <w:rFonts w:ascii="Arial" w:eastAsia="等线" w:hAnsi="Arial" w:cs="Arial"/>
                <w:kern w:val="2"/>
                <w:sz w:val="18"/>
              </w:rPr>
            </w:pPr>
            <w:del w:id="18906" w:author="CATT" w:date="2022-03-07T15:02:00Z">
              <w:r w:rsidRPr="005C1792" w:rsidDel="00721511">
                <w:rPr>
                  <w:rFonts w:ascii="Arial" w:eastAsia="等线" w:hAnsi="Arial" w:cs="Arial"/>
                  <w:kern w:val="2"/>
                  <w:sz w:val="18"/>
                </w:rPr>
                <w:delText>CA_n30A-n260G CA_n66A-n260G</w:delText>
              </w:r>
            </w:del>
          </w:p>
          <w:p w:rsidR="005C1792" w:rsidRPr="005C1792" w:rsidDel="00721511" w:rsidRDefault="005C1792" w:rsidP="005C1792">
            <w:pPr>
              <w:keepNext/>
              <w:keepLines/>
              <w:overflowPunct/>
              <w:autoSpaceDE/>
              <w:adjustRightInd/>
              <w:spacing w:before="0" w:after="0"/>
              <w:jc w:val="center"/>
              <w:textAlignment w:val="auto"/>
              <w:rPr>
                <w:del w:id="18907" w:author="CATT" w:date="2022-03-07T15:02:00Z"/>
                <w:rFonts w:ascii="Arial" w:eastAsia="等线" w:hAnsi="Arial" w:cs="Arial"/>
                <w:kern w:val="2"/>
                <w:sz w:val="18"/>
              </w:rPr>
            </w:pPr>
            <w:del w:id="18908" w:author="CATT" w:date="2022-03-07T15:02:00Z">
              <w:r w:rsidRPr="005C1792" w:rsidDel="00721511">
                <w:rPr>
                  <w:rFonts w:ascii="Arial" w:eastAsia="等线" w:hAnsi="Arial" w:cs="Arial"/>
                  <w:kern w:val="2"/>
                  <w:sz w:val="18"/>
                </w:rPr>
                <w:delText>CA_n30A-n260H CA_n66A-n260H</w:delText>
              </w:r>
            </w:del>
          </w:p>
          <w:p w:rsidR="005C1792" w:rsidRPr="005C1792" w:rsidDel="005C1792" w:rsidRDefault="005C1792" w:rsidP="005C1792">
            <w:pPr>
              <w:keepNext/>
              <w:keepLines/>
              <w:overflowPunct/>
              <w:autoSpaceDE/>
              <w:adjustRightInd/>
              <w:spacing w:before="0" w:after="0"/>
              <w:jc w:val="center"/>
              <w:textAlignment w:val="auto"/>
              <w:rPr>
                <w:del w:id="18909" w:author="CATT" w:date="2022-03-08T21:52:00Z"/>
                <w:rFonts w:ascii="Arial" w:eastAsia="等线" w:hAnsi="Arial" w:cs="Arial"/>
                <w:kern w:val="2"/>
                <w:sz w:val="18"/>
                <w:lang w:eastAsia="en-US"/>
              </w:rPr>
            </w:pPr>
            <w:del w:id="18910" w:author="CATT" w:date="2022-03-08T21:52:00Z">
              <w:r w:rsidRPr="005C1792" w:rsidDel="005C1792">
                <w:rPr>
                  <w:rFonts w:ascii="Arial" w:eastAsia="等线" w:hAnsi="Arial" w:cs="Arial"/>
                  <w:kern w:val="2"/>
                  <w:sz w:val="18"/>
                </w:rPr>
                <w:delText>CA_n30A-n260I CA_n66A-n260I</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11" w:author="CATT" w:date="2022-03-08T21:52:00Z"/>
                <w:rFonts w:ascii="Arial" w:eastAsia="等线" w:hAnsi="Arial" w:cs="Arial"/>
                <w:kern w:val="2"/>
                <w:sz w:val="18"/>
                <w:szCs w:val="18"/>
              </w:rPr>
            </w:pPr>
            <w:del w:id="18912"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13" w:author="CATT" w:date="2022-03-08T21:52:00Z"/>
                <w:rFonts w:ascii="Arial" w:eastAsia="等线" w:hAnsi="Arial" w:cs="Arial"/>
                <w:kern w:val="2"/>
                <w:sz w:val="18"/>
                <w:lang w:eastAsia="en-US"/>
              </w:rPr>
            </w:pPr>
            <w:del w:id="1891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15" w:author="CATT" w:date="2022-03-08T21:52:00Z"/>
                <w:rFonts w:ascii="Arial" w:eastAsia="等线" w:hAnsi="Arial" w:cs="Arial"/>
                <w:kern w:val="2"/>
                <w:sz w:val="18"/>
                <w:lang w:eastAsia="en-US"/>
              </w:rPr>
            </w:pPr>
            <w:del w:id="1891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1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1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1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1" w:author="CATT" w:date="2022-03-08T21:52:00Z"/>
                <w:rFonts w:ascii="Arial" w:eastAsia="Yu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2"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3"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5"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7"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2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30" w:author="CATT" w:date="2022-03-08T21:52:00Z"/>
                <w:rFonts w:ascii="Arial" w:eastAsia="等线" w:hAnsi="Arial" w:cs="Arial"/>
                <w:kern w:val="2"/>
                <w:sz w:val="18"/>
              </w:rPr>
            </w:pPr>
            <w:del w:id="1893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8932"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3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3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935" w:author="CATT" w:date="2022-03-08T21:52:00Z"/>
                <w:rFonts w:ascii="Arial" w:eastAsia="等线" w:hAnsi="Arial" w:cs="Arial"/>
                <w:kern w:val="2"/>
                <w:sz w:val="18"/>
                <w:szCs w:val="18"/>
              </w:rPr>
            </w:pPr>
            <w:del w:id="18936"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37" w:author="CATT" w:date="2022-03-08T21:52:00Z"/>
                <w:rFonts w:ascii="Arial" w:eastAsia="等线" w:hAnsi="Arial" w:cs="Arial"/>
                <w:kern w:val="2"/>
                <w:sz w:val="18"/>
                <w:lang w:eastAsia="en-US"/>
              </w:rPr>
            </w:pPr>
            <w:del w:id="1893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39" w:author="CATT" w:date="2022-03-08T21:52:00Z"/>
                <w:rFonts w:ascii="Arial" w:eastAsia="等线" w:hAnsi="Arial" w:cs="Arial"/>
                <w:kern w:val="2"/>
                <w:sz w:val="18"/>
                <w:lang w:eastAsia="en-US"/>
              </w:rPr>
            </w:pPr>
            <w:del w:id="1894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41" w:author="CATT" w:date="2022-03-08T21:52:00Z"/>
                <w:rFonts w:ascii="Arial" w:eastAsia="等线" w:hAnsi="Arial" w:cs="Arial"/>
                <w:kern w:val="2"/>
                <w:sz w:val="18"/>
                <w:lang w:eastAsia="en-US"/>
              </w:rPr>
            </w:pPr>
            <w:del w:id="1894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43" w:author="CATT" w:date="2022-03-08T21:52:00Z"/>
                <w:rFonts w:ascii="Arial" w:eastAsia="等线" w:hAnsi="Arial" w:cs="Arial"/>
                <w:kern w:val="2"/>
                <w:sz w:val="18"/>
                <w:lang w:eastAsia="en-US"/>
              </w:rPr>
            </w:pPr>
            <w:del w:id="1894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45" w:author="CATT" w:date="2022-03-08T21:52:00Z"/>
                <w:rFonts w:ascii="Arial" w:eastAsia="等线" w:hAnsi="Arial" w:cs="Arial"/>
                <w:kern w:val="2"/>
                <w:sz w:val="18"/>
                <w:lang w:eastAsia="en-US"/>
              </w:rPr>
            </w:pPr>
            <w:del w:id="1894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47" w:author="CATT" w:date="2022-03-08T21:52:00Z"/>
                <w:rFonts w:ascii="Arial" w:eastAsia="等线" w:hAnsi="Arial" w:cs="Arial"/>
                <w:kern w:val="2"/>
                <w:sz w:val="18"/>
                <w:lang w:eastAsia="en-US"/>
              </w:rPr>
            </w:pPr>
            <w:del w:id="1894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49" w:author="CATT" w:date="2022-03-08T21:52:00Z"/>
                <w:rFonts w:ascii="Arial" w:eastAsia="Yu Mincho" w:hAnsi="Arial" w:cs="Arial"/>
                <w:kern w:val="2"/>
                <w:sz w:val="18"/>
                <w:lang w:eastAsia="en-US"/>
              </w:rPr>
            </w:pPr>
            <w:del w:id="1895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51"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52"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5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54"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5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56"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5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5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960"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6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6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8963" w:author="CATT" w:date="2022-03-08T21:52:00Z"/>
                <w:rFonts w:ascii="Arial" w:eastAsia="等线" w:hAnsi="Arial" w:cs="Arial"/>
                <w:kern w:val="2"/>
                <w:sz w:val="18"/>
                <w:szCs w:val="18"/>
              </w:rPr>
            </w:pPr>
            <w:del w:id="18964"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65" w:author="CATT" w:date="2022-03-08T21:52:00Z"/>
                <w:rFonts w:ascii="Arial" w:eastAsia="等线" w:hAnsi="Arial" w:cs="Arial"/>
                <w:kern w:val="2"/>
                <w:sz w:val="18"/>
                <w:lang w:eastAsia="en-US"/>
              </w:rPr>
            </w:pPr>
            <w:del w:id="18966"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6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8968"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69" w:author="CATT" w:date="2022-03-08T21:52:00Z"/>
                <w:rFonts w:ascii="Arial" w:eastAsia="等线" w:hAnsi="Arial" w:cs="Arial"/>
                <w:kern w:val="2"/>
                <w:sz w:val="18"/>
                <w:lang w:eastAsia="en-US"/>
              </w:rPr>
            </w:pPr>
            <w:del w:id="18970" w:author="CATT" w:date="2022-03-08T21:52:00Z">
              <w:r w:rsidRPr="005C1792" w:rsidDel="005C1792">
                <w:rPr>
                  <w:rFonts w:ascii="Arial" w:eastAsia="等线" w:hAnsi="Arial" w:cs="Arial"/>
                  <w:kern w:val="2"/>
                  <w:sz w:val="18"/>
                  <w:lang w:val="en-US"/>
                </w:rPr>
                <w:delText>CA_n30A-n66A-n260J</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8971" w:author="CATT" w:date="2022-03-07T15:02:00Z"/>
                <w:rFonts w:ascii="Arial" w:eastAsia="等线" w:hAnsi="Arial" w:cs="Arial"/>
                <w:kern w:val="2"/>
                <w:sz w:val="18"/>
              </w:rPr>
            </w:pPr>
            <w:del w:id="18972" w:author="CATT" w:date="2022-03-07T15:02:00Z">
              <w:r w:rsidRPr="005C1792" w:rsidDel="00721511">
                <w:rPr>
                  <w:rFonts w:ascii="Arial" w:eastAsia="等线" w:hAnsi="Arial" w:cs="Arial"/>
                  <w:kern w:val="2"/>
                  <w:sz w:val="18"/>
                </w:rPr>
                <w:delText>CA_n30A-n66A</w:delText>
              </w:r>
            </w:del>
          </w:p>
          <w:p w:rsidR="005C1792" w:rsidRPr="005C1792" w:rsidDel="00721511" w:rsidRDefault="005C1792" w:rsidP="005C1792">
            <w:pPr>
              <w:keepNext/>
              <w:keepLines/>
              <w:overflowPunct/>
              <w:autoSpaceDE/>
              <w:adjustRightInd/>
              <w:spacing w:before="0" w:after="0"/>
              <w:jc w:val="center"/>
              <w:textAlignment w:val="auto"/>
              <w:rPr>
                <w:del w:id="18973" w:author="CATT" w:date="2022-03-07T15:02:00Z"/>
                <w:rFonts w:ascii="Arial" w:eastAsia="等线" w:hAnsi="Arial" w:cs="Arial"/>
                <w:kern w:val="2"/>
                <w:sz w:val="18"/>
              </w:rPr>
            </w:pPr>
            <w:del w:id="18974" w:author="CATT" w:date="2022-03-07T15:02:00Z">
              <w:r w:rsidRPr="005C1792" w:rsidDel="00721511">
                <w:rPr>
                  <w:rFonts w:ascii="Arial" w:eastAsia="等线" w:hAnsi="Arial" w:cs="Arial"/>
                  <w:kern w:val="2"/>
                  <w:sz w:val="18"/>
                </w:rPr>
                <w:delText>CA_n30A-n260A CA_n66A-n260A</w:delText>
              </w:r>
            </w:del>
          </w:p>
          <w:p w:rsidR="005C1792" w:rsidRPr="005C1792" w:rsidDel="00721511" w:rsidRDefault="005C1792" w:rsidP="005C1792">
            <w:pPr>
              <w:keepNext/>
              <w:keepLines/>
              <w:overflowPunct/>
              <w:autoSpaceDE/>
              <w:adjustRightInd/>
              <w:spacing w:before="0" w:after="0"/>
              <w:jc w:val="center"/>
              <w:textAlignment w:val="auto"/>
              <w:rPr>
                <w:del w:id="18975" w:author="CATT" w:date="2022-03-07T15:02:00Z"/>
                <w:rFonts w:ascii="Arial" w:eastAsia="等线" w:hAnsi="Arial" w:cs="Arial"/>
                <w:kern w:val="2"/>
                <w:sz w:val="18"/>
              </w:rPr>
            </w:pPr>
            <w:del w:id="18976" w:author="CATT" w:date="2022-03-07T15:02:00Z">
              <w:r w:rsidRPr="005C1792" w:rsidDel="00721511">
                <w:rPr>
                  <w:rFonts w:ascii="Arial" w:eastAsia="等线" w:hAnsi="Arial" w:cs="Arial"/>
                  <w:kern w:val="2"/>
                  <w:sz w:val="18"/>
                </w:rPr>
                <w:delText>CA_n30A-n260G CA_n66A-n260G</w:delText>
              </w:r>
            </w:del>
          </w:p>
          <w:p w:rsidR="005C1792" w:rsidRPr="005C1792" w:rsidDel="00721511" w:rsidRDefault="005C1792" w:rsidP="005C1792">
            <w:pPr>
              <w:keepNext/>
              <w:keepLines/>
              <w:overflowPunct/>
              <w:autoSpaceDE/>
              <w:adjustRightInd/>
              <w:spacing w:before="0" w:after="0"/>
              <w:jc w:val="center"/>
              <w:textAlignment w:val="auto"/>
              <w:rPr>
                <w:del w:id="18977" w:author="CATT" w:date="2022-03-07T15:02:00Z"/>
                <w:rFonts w:ascii="Arial" w:eastAsia="等线" w:hAnsi="Arial" w:cs="Arial"/>
                <w:kern w:val="2"/>
                <w:sz w:val="18"/>
              </w:rPr>
            </w:pPr>
            <w:del w:id="18978" w:author="CATT" w:date="2022-03-07T15:02:00Z">
              <w:r w:rsidRPr="005C1792" w:rsidDel="00721511">
                <w:rPr>
                  <w:rFonts w:ascii="Arial" w:eastAsia="等线" w:hAnsi="Arial" w:cs="Arial"/>
                  <w:kern w:val="2"/>
                  <w:sz w:val="18"/>
                </w:rPr>
                <w:delText>CA_n30A-n260H CA_n66A-n260H</w:delText>
              </w:r>
            </w:del>
          </w:p>
          <w:p w:rsidR="005C1792" w:rsidRPr="005C1792" w:rsidDel="00721511" w:rsidRDefault="005C1792" w:rsidP="005C1792">
            <w:pPr>
              <w:keepNext/>
              <w:keepLines/>
              <w:overflowPunct/>
              <w:autoSpaceDE/>
              <w:adjustRightInd/>
              <w:spacing w:before="0" w:after="0"/>
              <w:jc w:val="center"/>
              <w:textAlignment w:val="auto"/>
              <w:rPr>
                <w:del w:id="18979" w:author="CATT" w:date="2022-03-07T15:02:00Z"/>
                <w:rFonts w:ascii="Arial" w:eastAsia="等线" w:hAnsi="Arial" w:cs="Arial"/>
                <w:kern w:val="2"/>
                <w:sz w:val="18"/>
              </w:rPr>
            </w:pPr>
            <w:del w:id="18980" w:author="CATT" w:date="2022-03-07T15:02:00Z">
              <w:r w:rsidRPr="005C1792" w:rsidDel="00721511">
                <w:rPr>
                  <w:rFonts w:ascii="Arial" w:eastAsia="等线" w:hAnsi="Arial" w:cs="Arial"/>
                  <w:kern w:val="2"/>
                  <w:sz w:val="18"/>
                </w:rPr>
                <w:delText>CA_n30A-n260I CA_n66A-n260I</w:delText>
              </w:r>
            </w:del>
          </w:p>
          <w:p w:rsidR="005C1792" w:rsidRPr="005C1792" w:rsidDel="005C1792" w:rsidRDefault="005C1792" w:rsidP="005C1792">
            <w:pPr>
              <w:keepNext/>
              <w:keepLines/>
              <w:overflowPunct/>
              <w:autoSpaceDE/>
              <w:adjustRightInd/>
              <w:spacing w:before="0" w:after="0"/>
              <w:jc w:val="center"/>
              <w:textAlignment w:val="auto"/>
              <w:rPr>
                <w:del w:id="18981" w:author="CATT" w:date="2022-03-08T21:52:00Z"/>
                <w:rFonts w:ascii="Arial" w:eastAsia="等线" w:hAnsi="Arial" w:cs="Arial"/>
                <w:kern w:val="2"/>
                <w:sz w:val="18"/>
                <w:lang w:eastAsia="en-US"/>
              </w:rPr>
            </w:pPr>
            <w:del w:id="18982" w:author="CATT" w:date="2022-03-08T21:52:00Z">
              <w:r w:rsidRPr="005C1792" w:rsidDel="005C1792">
                <w:rPr>
                  <w:rFonts w:ascii="Arial" w:eastAsia="等线" w:hAnsi="Arial" w:cs="Arial"/>
                  <w:kern w:val="2"/>
                  <w:sz w:val="18"/>
                </w:rPr>
                <w:delText>CA_n30A-n260J CA_n66A-n260J</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83" w:author="CATT" w:date="2022-03-08T21:52:00Z"/>
                <w:rFonts w:ascii="Arial" w:eastAsia="等线" w:hAnsi="Arial" w:cs="Arial"/>
                <w:kern w:val="2"/>
                <w:sz w:val="18"/>
                <w:szCs w:val="18"/>
              </w:rPr>
            </w:pPr>
            <w:del w:id="18984"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85" w:author="CATT" w:date="2022-03-08T21:52:00Z"/>
                <w:rFonts w:ascii="Arial" w:eastAsia="等线" w:hAnsi="Arial" w:cs="Arial"/>
                <w:kern w:val="2"/>
                <w:sz w:val="18"/>
                <w:lang w:eastAsia="en-US"/>
              </w:rPr>
            </w:pPr>
            <w:del w:id="1898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87" w:author="CATT" w:date="2022-03-08T21:52:00Z"/>
                <w:rFonts w:ascii="Arial" w:eastAsia="等线" w:hAnsi="Arial" w:cs="Arial"/>
                <w:kern w:val="2"/>
                <w:sz w:val="18"/>
                <w:lang w:eastAsia="en-US"/>
              </w:rPr>
            </w:pPr>
            <w:del w:id="1898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8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3" w:author="CATT" w:date="2022-03-08T21:52:00Z"/>
                <w:rFonts w:ascii="Arial" w:eastAsia="Yu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4"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5"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7"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8999"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0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0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02" w:author="CATT" w:date="2022-03-08T21:52:00Z"/>
                <w:rFonts w:ascii="Arial" w:eastAsia="等线" w:hAnsi="Arial" w:cs="Arial"/>
                <w:kern w:val="2"/>
                <w:sz w:val="18"/>
              </w:rPr>
            </w:pPr>
            <w:del w:id="1900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00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0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0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007" w:author="CATT" w:date="2022-03-08T21:52:00Z"/>
                <w:rFonts w:ascii="Arial" w:eastAsia="等线" w:hAnsi="Arial" w:cs="Arial"/>
                <w:kern w:val="2"/>
                <w:sz w:val="18"/>
                <w:szCs w:val="18"/>
              </w:rPr>
            </w:pPr>
            <w:del w:id="19008"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09" w:author="CATT" w:date="2022-03-08T21:52:00Z"/>
                <w:rFonts w:ascii="Arial" w:eastAsia="等线" w:hAnsi="Arial" w:cs="Arial"/>
                <w:kern w:val="2"/>
                <w:sz w:val="18"/>
                <w:lang w:eastAsia="en-US"/>
              </w:rPr>
            </w:pPr>
            <w:del w:id="1901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11" w:author="CATT" w:date="2022-03-08T21:52:00Z"/>
                <w:rFonts w:ascii="Arial" w:eastAsia="等线" w:hAnsi="Arial" w:cs="Arial"/>
                <w:kern w:val="2"/>
                <w:sz w:val="18"/>
                <w:lang w:eastAsia="en-US"/>
              </w:rPr>
            </w:pPr>
            <w:del w:id="1901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13" w:author="CATT" w:date="2022-03-08T21:52:00Z"/>
                <w:rFonts w:ascii="Arial" w:eastAsia="等线" w:hAnsi="Arial" w:cs="Arial"/>
                <w:kern w:val="2"/>
                <w:sz w:val="18"/>
                <w:lang w:eastAsia="en-US"/>
              </w:rPr>
            </w:pPr>
            <w:del w:id="1901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15" w:author="CATT" w:date="2022-03-08T21:52:00Z"/>
                <w:rFonts w:ascii="Arial" w:eastAsia="等线" w:hAnsi="Arial" w:cs="Arial"/>
                <w:kern w:val="2"/>
                <w:sz w:val="18"/>
                <w:lang w:eastAsia="en-US"/>
              </w:rPr>
            </w:pPr>
            <w:del w:id="1901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17" w:author="CATT" w:date="2022-03-08T21:52:00Z"/>
                <w:rFonts w:ascii="Arial" w:eastAsia="等线" w:hAnsi="Arial" w:cs="Arial"/>
                <w:kern w:val="2"/>
                <w:sz w:val="18"/>
                <w:lang w:eastAsia="en-US"/>
              </w:rPr>
            </w:pPr>
            <w:del w:id="1901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19" w:author="CATT" w:date="2022-03-08T21:52:00Z"/>
                <w:rFonts w:ascii="Arial" w:eastAsia="等线" w:hAnsi="Arial" w:cs="Arial"/>
                <w:kern w:val="2"/>
                <w:sz w:val="18"/>
                <w:lang w:eastAsia="en-US"/>
              </w:rPr>
            </w:pPr>
            <w:del w:id="1902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21" w:author="CATT" w:date="2022-03-08T21:52:00Z"/>
                <w:rFonts w:ascii="Arial" w:eastAsia="Yu Mincho" w:hAnsi="Arial" w:cs="Arial"/>
                <w:kern w:val="2"/>
                <w:sz w:val="18"/>
                <w:lang w:eastAsia="en-US"/>
              </w:rPr>
            </w:pPr>
            <w:del w:id="1902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23"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24"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2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26"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2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28"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2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3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3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032"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3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3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035" w:author="CATT" w:date="2022-03-08T21:52:00Z"/>
                <w:rFonts w:ascii="Arial" w:eastAsia="等线" w:hAnsi="Arial" w:cs="Arial"/>
                <w:kern w:val="2"/>
                <w:sz w:val="18"/>
                <w:szCs w:val="18"/>
              </w:rPr>
            </w:pPr>
            <w:del w:id="19036"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37" w:author="CATT" w:date="2022-03-08T21:52:00Z"/>
                <w:rFonts w:ascii="Arial" w:eastAsia="等线" w:hAnsi="Arial" w:cs="Arial"/>
                <w:kern w:val="2"/>
                <w:sz w:val="18"/>
                <w:lang w:eastAsia="en-US"/>
              </w:rPr>
            </w:pPr>
            <w:del w:id="19038"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3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040"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41" w:author="CATT" w:date="2022-03-08T21:52:00Z"/>
                <w:rFonts w:ascii="Arial" w:eastAsia="等线" w:hAnsi="Arial" w:cs="Arial"/>
                <w:kern w:val="2"/>
                <w:sz w:val="18"/>
                <w:lang w:eastAsia="en-US"/>
              </w:rPr>
            </w:pPr>
            <w:del w:id="19042" w:author="CATT" w:date="2022-03-08T21:52:00Z">
              <w:r w:rsidRPr="005C1792" w:rsidDel="005C1792">
                <w:rPr>
                  <w:rFonts w:ascii="Arial" w:eastAsia="等线" w:hAnsi="Arial" w:cs="Arial"/>
                  <w:kern w:val="2"/>
                  <w:sz w:val="18"/>
                  <w:lang w:val="en-US"/>
                </w:rPr>
                <w:delText>CA_n30A-n66A-n260K</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9043" w:author="CATT" w:date="2022-03-07T15:02:00Z"/>
                <w:rFonts w:ascii="Arial" w:eastAsia="等线" w:hAnsi="Arial" w:cs="Arial"/>
                <w:kern w:val="2"/>
                <w:sz w:val="18"/>
              </w:rPr>
            </w:pPr>
            <w:del w:id="19044" w:author="CATT" w:date="2022-03-07T15:02:00Z">
              <w:r w:rsidRPr="005C1792" w:rsidDel="00721511">
                <w:rPr>
                  <w:rFonts w:ascii="Arial" w:eastAsia="等线" w:hAnsi="Arial" w:cs="Arial"/>
                  <w:kern w:val="2"/>
                  <w:sz w:val="18"/>
                </w:rPr>
                <w:delText>CA_n30A-n66A</w:delText>
              </w:r>
            </w:del>
          </w:p>
          <w:p w:rsidR="005C1792" w:rsidRPr="005C1792" w:rsidDel="00721511" w:rsidRDefault="005C1792" w:rsidP="005C1792">
            <w:pPr>
              <w:keepNext/>
              <w:keepLines/>
              <w:overflowPunct/>
              <w:autoSpaceDE/>
              <w:adjustRightInd/>
              <w:spacing w:before="0" w:after="0"/>
              <w:jc w:val="center"/>
              <w:textAlignment w:val="auto"/>
              <w:rPr>
                <w:del w:id="19045" w:author="CATT" w:date="2022-03-07T15:02:00Z"/>
                <w:rFonts w:ascii="Arial" w:eastAsia="等线" w:hAnsi="Arial" w:cs="Arial"/>
                <w:kern w:val="2"/>
                <w:sz w:val="18"/>
              </w:rPr>
            </w:pPr>
            <w:del w:id="19046" w:author="CATT" w:date="2022-03-07T15:02:00Z">
              <w:r w:rsidRPr="005C1792" w:rsidDel="00721511">
                <w:rPr>
                  <w:rFonts w:ascii="Arial" w:eastAsia="等线" w:hAnsi="Arial" w:cs="Arial"/>
                  <w:kern w:val="2"/>
                  <w:sz w:val="18"/>
                </w:rPr>
                <w:delText>CA_n30A-n260A CA_n66A-n260A</w:delText>
              </w:r>
            </w:del>
          </w:p>
          <w:p w:rsidR="005C1792" w:rsidRPr="005C1792" w:rsidDel="00721511" w:rsidRDefault="005C1792" w:rsidP="005C1792">
            <w:pPr>
              <w:keepNext/>
              <w:keepLines/>
              <w:overflowPunct/>
              <w:autoSpaceDE/>
              <w:adjustRightInd/>
              <w:spacing w:before="0" w:after="0"/>
              <w:jc w:val="center"/>
              <w:textAlignment w:val="auto"/>
              <w:rPr>
                <w:del w:id="19047" w:author="CATT" w:date="2022-03-07T15:02:00Z"/>
                <w:rFonts w:ascii="Arial" w:eastAsia="等线" w:hAnsi="Arial" w:cs="Arial"/>
                <w:kern w:val="2"/>
                <w:sz w:val="18"/>
              </w:rPr>
            </w:pPr>
            <w:del w:id="19048" w:author="CATT" w:date="2022-03-07T15:02:00Z">
              <w:r w:rsidRPr="005C1792" w:rsidDel="00721511">
                <w:rPr>
                  <w:rFonts w:ascii="Arial" w:eastAsia="等线" w:hAnsi="Arial" w:cs="Arial"/>
                  <w:kern w:val="2"/>
                  <w:sz w:val="18"/>
                </w:rPr>
                <w:delText>CA_n30A-n260G CA_n66A-n260G</w:delText>
              </w:r>
            </w:del>
          </w:p>
          <w:p w:rsidR="005C1792" w:rsidRPr="005C1792" w:rsidDel="00721511" w:rsidRDefault="005C1792" w:rsidP="005C1792">
            <w:pPr>
              <w:keepNext/>
              <w:keepLines/>
              <w:overflowPunct/>
              <w:autoSpaceDE/>
              <w:adjustRightInd/>
              <w:spacing w:before="0" w:after="0"/>
              <w:jc w:val="center"/>
              <w:textAlignment w:val="auto"/>
              <w:rPr>
                <w:del w:id="19049" w:author="CATT" w:date="2022-03-07T15:02:00Z"/>
                <w:rFonts w:ascii="Arial" w:eastAsia="等线" w:hAnsi="Arial" w:cs="Arial"/>
                <w:kern w:val="2"/>
                <w:sz w:val="18"/>
              </w:rPr>
            </w:pPr>
            <w:del w:id="19050" w:author="CATT" w:date="2022-03-07T15:02:00Z">
              <w:r w:rsidRPr="005C1792" w:rsidDel="00721511">
                <w:rPr>
                  <w:rFonts w:ascii="Arial" w:eastAsia="等线" w:hAnsi="Arial" w:cs="Arial"/>
                  <w:kern w:val="2"/>
                  <w:sz w:val="18"/>
                </w:rPr>
                <w:delText>CA_n30A-n260H CA_n66A-n260H</w:delText>
              </w:r>
            </w:del>
          </w:p>
          <w:p w:rsidR="005C1792" w:rsidRPr="005C1792" w:rsidDel="00721511" w:rsidRDefault="005C1792" w:rsidP="005C1792">
            <w:pPr>
              <w:keepNext/>
              <w:keepLines/>
              <w:overflowPunct/>
              <w:autoSpaceDE/>
              <w:adjustRightInd/>
              <w:spacing w:before="0" w:after="0"/>
              <w:jc w:val="center"/>
              <w:textAlignment w:val="auto"/>
              <w:rPr>
                <w:del w:id="19051" w:author="CATT" w:date="2022-03-07T15:02:00Z"/>
                <w:rFonts w:ascii="Arial" w:eastAsia="等线" w:hAnsi="Arial" w:cs="Arial"/>
                <w:kern w:val="2"/>
                <w:sz w:val="18"/>
              </w:rPr>
            </w:pPr>
            <w:del w:id="19052" w:author="CATT" w:date="2022-03-07T15:02:00Z">
              <w:r w:rsidRPr="005C1792" w:rsidDel="00721511">
                <w:rPr>
                  <w:rFonts w:ascii="Arial" w:eastAsia="等线" w:hAnsi="Arial" w:cs="Arial"/>
                  <w:kern w:val="2"/>
                  <w:sz w:val="18"/>
                </w:rPr>
                <w:delText>CA_n30A-n260I CA_n66A-n260I</w:delText>
              </w:r>
            </w:del>
          </w:p>
          <w:p w:rsidR="005C1792" w:rsidRPr="005C1792" w:rsidDel="00721511" w:rsidRDefault="005C1792" w:rsidP="005C1792">
            <w:pPr>
              <w:keepNext/>
              <w:keepLines/>
              <w:overflowPunct/>
              <w:autoSpaceDE/>
              <w:adjustRightInd/>
              <w:spacing w:before="0" w:after="0"/>
              <w:jc w:val="center"/>
              <w:textAlignment w:val="auto"/>
              <w:rPr>
                <w:del w:id="19053" w:author="CATT" w:date="2022-03-07T15:02:00Z"/>
                <w:rFonts w:ascii="Arial" w:eastAsia="等线" w:hAnsi="Arial" w:cs="Arial"/>
                <w:kern w:val="2"/>
                <w:sz w:val="18"/>
              </w:rPr>
            </w:pPr>
            <w:del w:id="19054" w:author="CATT" w:date="2022-03-07T15:02:00Z">
              <w:r w:rsidRPr="005C1792" w:rsidDel="00721511">
                <w:rPr>
                  <w:rFonts w:ascii="Arial" w:eastAsia="等线" w:hAnsi="Arial" w:cs="Arial"/>
                  <w:kern w:val="2"/>
                  <w:sz w:val="18"/>
                </w:rPr>
                <w:delText>CA_n30A-n260J CA_n66A-n260J</w:delText>
              </w:r>
            </w:del>
          </w:p>
          <w:p w:rsidR="005C1792" w:rsidRPr="005C1792" w:rsidDel="005C1792" w:rsidRDefault="005C1792" w:rsidP="005C1792">
            <w:pPr>
              <w:keepNext/>
              <w:keepLines/>
              <w:overflowPunct/>
              <w:autoSpaceDE/>
              <w:adjustRightInd/>
              <w:spacing w:before="0" w:after="0"/>
              <w:jc w:val="center"/>
              <w:textAlignment w:val="auto"/>
              <w:rPr>
                <w:del w:id="19055" w:author="CATT" w:date="2022-03-08T21:52:00Z"/>
                <w:rFonts w:ascii="Arial" w:eastAsia="等线" w:hAnsi="Arial" w:cs="Arial"/>
                <w:kern w:val="2"/>
                <w:sz w:val="18"/>
                <w:lang w:eastAsia="en-US"/>
              </w:rPr>
            </w:pPr>
            <w:del w:id="19056" w:author="CATT" w:date="2022-03-08T21:52:00Z">
              <w:r w:rsidRPr="005C1792" w:rsidDel="005C1792">
                <w:rPr>
                  <w:rFonts w:ascii="Arial" w:eastAsia="等线" w:hAnsi="Arial" w:cs="Arial"/>
                  <w:kern w:val="2"/>
                  <w:sz w:val="18"/>
                </w:rPr>
                <w:delText>CA_n30A-n260K CA_n66A-n260K</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57" w:author="CATT" w:date="2022-03-08T21:52:00Z"/>
                <w:rFonts w:ascii="Arial" w:eastAsia="等线" w:hAnsi="Arial" w:cs="Arial"/>
                <w:kern w:val="2"/>
                <w:sz w:val="18"/>
                <w:szCs w:val="18"/>
              </w:rPr>
            </w:pPr>
            <w:del w:id="19058"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59" w:author="CATT" w:date="2022-03-08T21:52:00Z"/>
                <w:rFonts w:ascii="Arial" w:eastAsia="等线" w:hAnsi="Arial" w:cs="Arial"/>
                <w:kern w:val="2"/>
                <w:sz w:val="18"/>
                <w:lang w:eastAsia="en-US"/>
              </w:rPr>
            </w:pPr>
            <w:del w:id="1906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61" w:author="CATT" w:date="2022-03-08T21:52:00Z"/>
                <w:rFonts w:ascii="Arial" w:eastAsia="等线" w:hAnsi="Arial" w:cs="Arial"/>
                <w:kern w:val="2"/>
                <w:sz w:val="18"/>
                <w:lang w:eastAsia="en-US"/>
              </w:rPr>
            </w:pPr>
            <w:del w:id="190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6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64"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6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6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67" w:author="CATT" w:date="2022-03-08T21:52:00Z"/>
                <w:rFonts w:ascii="Arial" w:eastAsia="Yu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68"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69"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7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71"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7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73"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7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7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76" w:author="CATT" w:date="2022-03-08T21:52:00Z"/>
                <w:rFonts w:ascii="Arial" w:eastAsia="等线" w:hAnsi="Arial" w:cs="Arial"/>
                <w:kern w:val="2"/>
                <w:sz w:val="18"/>
              </w:rPr>
            </w:pPr>
            <w:del w:id="1907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078"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7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8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081" w:author="CATT" w:date="2022-03-08T21:52:00Z"/>
                <w:rFonts w:ascii="Arial" w:eastAsia="等线" w:hAnsi="Arial" w:cs="Arial"/>
                <w:kern w:val="2"/>
                <w:sz w:val="18"/>
                <w:szCs w:val="18"/>
              </w:rPr>
            </w:pPr>
            <w:del w:id="19082"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83" w:author="CATT" w:date="2022-03-08T21:52:00Z"/>
                <w:rFonts w:ascii="Arial" w:eastAsia="等线" w:hAnsi="Arial" w:cs="Arial"/>
                <w:kern w:val="2"/>
                <w:sz w:val="18"/>
                <w:lang w:eastAsia="en-US"/>
              </w:rPr>
            </w:pPr>
            <w:del w:id="1908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85" w:author="CATT" w:date="2022-03-08T21:52:00Z"/>
                <w:rFonts w:ascii="Arial" w:eastAsia="等线" w:hAnsi="Arial" w:cs="Arial"/>
                <w:kern w:val="2"/>
                <w:sz w:val="18"/>
                <w:lang w:eastAsia="en-US"/>
              </w:rPr>
            </w:pPr>
            <w:del w:id="1908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87" w:author="CATT" w:date="2022-03-08T21:52:00Z"/>
                <w:rFonts w:ascii="Arial" w:eastAsia="等线" w:hAnsi="Arial" w:cs="Arial"/>
                <w:kern w:val="2"/>
                <w:sz w:val="18"/>
                <w:lang w:eastAsia="en-US"/>
              </w:rPr>
            </w:pPr>
            <w:del w:id="1908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89" w:author="CATT" w:date="2022-03-08T21:52:00Z"/>
                <w:rFonts w:ascii="Arial" w:eastAsia="等线" w:hAnsi="Arial" w:cs="Arial"/>
                <w:kern w:val="2"/>
                <w:sz w:val="18"/>
                <w:lang w:eastAsia="en-US"/>
              </w:rPr>
            </w:pPr>
            <w:del w:id="1909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91" w:author="CATT" w:date="2022-03-08T21:52:00Z"/>
                <w:rFonts w:ascii="Arial" w:eastAsia="等线" w:hAnsi="Arial" w:cs="Arial"/>
                <w:kern w:val="2"/>
                <w:sz w:val="18"/>
                <w:lang w:eastAsia="en-US"/>
              </w:rPr>
            </w:pPr>
            <w:del w:id="1909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93" w:author="CATT" w:date="2022-03-08T21:52:00Z"/>
                <w:rFonts w:ascii="Arial" w:eastAsia="等线" w:hAnsi="Arial" w:cs="Arial"/>
                <w:kern w:val="2"/>
                <w:sz w:val="18"/>
                <w:lang w:eastAsia="en-US"/>
              </w:rPr>
            </w:pPr>
            <w:del w:id="1909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95" w:author="CATT" w:date="2022-03-08T21:52:00Z"/>
                <w:rFonts w:ascii="Arial" w:eastAsia="Yu Mincho" w:hAnsi="Arial" w:cs="Arial"/>
                <w:kern w:val="2"/>
                <w:sz w:val="18"/>
                <w:lang w:eastAsia="en-US"/>
              </w:rPr>
            </w:pPr>
            <w:del w:id="1909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97"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98"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09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00"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0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02"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0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0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0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106"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0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0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09" w:author="CATT" w:date="2022-03-08T21:52:00Z"/>
                <w:rFonts w:ascii="Arial" w:eastAsia="等线" w:hAnsi="Arial" w:cs="Arial"/>
                <w:kern w:val="2"/>
                <w:sz w:val="18"/>
                <w:szCs w:val="18"/>
              </w:rPr>
            </w:pPr>
            <w:del w:id="19110"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11" w:author="CATT" w:date="2022-03-08T21:52:00Z"/>
                <w:rFonts w:ascii="Arial" w:eastAsia="等线" w:hAnsi="Arial" w:cs="Arial"/>
                <w:kern w:val="2"/>
                <w:sz w:val="18"/>
                <w:lang w:eastAsia="en-US"/>
              </w:rPr>
            </w:pPr>
            <w:del w:id="19112"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1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114"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15" w:author="CATT" w:date="2022-03-08T21:52:00Z"/>
                <w:rFonts w:ascii="Arial" w:eastAsia="等线" w:hAnsi="Arial" w:cs="Arial"/>
                <w:kern w:val="2"/>
                <w:sz w:val="18"/>
                <w:lang w:eastAsia="en-US"/>
              </w:rPr>
            </w:pPr>
            <w:del w:id="19116" w:author="CATT" w:date="2022-03-08T21:52:00Z">
              <w:r w:rsidRPr="005C1792" w:rsidDel="005C1792">
                <w:rPr>
                  <w:rFonts w:ascii="Arial" w:eastAsia="等线" w:hAnsi="Arial" w:cs="Arial"/>
                  <w:kern w:val="2"/>
                  <w:sz w:val="18"/>
                  <w:lang w:val="en-US"/>
                </w:rPr>
                <w:delText>CA_n30A-n66A-n260L</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9117" w:author="CATT" w:date="2022-03-07T15:02:00Z"/>
                <w:rFonts w:ascii="Arial" w:eastAsia="等线" w:hAnsi="Arial" w:cs="Arial"/>
                <w:kern w:val="2"/>
                <w:sz w:val="18"/>
              </w:rPr>
            </w:pPr>
            <w:del w:id="19118" w:author="CATT" w:date="2022-03-07T15:02:00Z">
              <w:r w:rsidRPr="005C1792" w:rsidDel="00721511">
                <w:rPr>
                  <w:rFonts w:ascii="Arial" w:eastAsia="等线" w:hAnsi="Arial" w:cs="Arial"/>
                  <w:kern w:val="2"/>
                  <w:sz w:val="18"/>
                </w:rPr>
                <w:delText>CA_n30A-n66A</w:delText>
              </w:r>
            </w:del>
          </w:p>
          <w:p w:rsidR="005C1792" w:rsidRPr="005C1792" w:rsidDel="00721511" w:rsidRDefault="005C1792" w:rsidP="005C1792">
            <w:pPr>
              <w:keepNext/>
              <w:keepLines/>
              <w:overflowPunct/>
              <w:autoSpaceDE/>
              <w:adjustRightInd/>
              <w:spacing w:before="0" w:after="0"/>
              <w:jc w:val="center"/>
              <w:textAlignment w:val="auto"/>
              <w:rPr>
                <w:del w:id="19119" w:author="CATT" w:date="2022-03-07T15:02:00Z"/>
                <w:rFonts w:ascii="Arial" w:eastAsia="等线" w:hAnsi="Arial" w:cs="Arial"/>
                <w:kern w:val="2"/>
                <w:sz w:val="18"/>
              </w:rPr>
            </w:pPr>
            <w:del w:id="19120" w:author="CATT" w:date="2022-03-07T15:02:00Z">
              <w:r w:rsidRPr="005C1792" w:rsidDel="00721511">
                <w:rPr>
                  <w:rFonts w:ascii="Arial" w:eastAsia="等线" w:hAnsi="Arial" w:cs="Arial"/>
                  <w:kern w:val="2"/>
                  <w:sz w:val="18"/>
                </w:rPr>
                <w:delText>CA_n30A-n260A CA_n66A-n260A</w:delText>
              </w:r>
            </w:del>
          </w:p>
          <w:p w:rsidR="005C1792" w:rsidRPr="005C1792" w:rsidDel="00721511" w:rsidRDefault="005C1792" w:rsidP="005C1792">
            <w:pPr>
              <w:keepNext/>
              <w:keepLines/>
              <w:overflowPunct/>
              <w:autoSpaceDE/>
              <w:adjustRightInd/>
              <w:spacing w:before="0" w:after="0"/>
              <w:jc w:val="center"/>
              <w:textAlignment w:val="auto"/>
              <w:rPr>
                <w:del w:id="19121" w:author="CATT" w:date="2022-03-07T15:02:00Z"/>
                <w:rFonts w:ascii="Arial" w:eastAsia="等线" w:hAnsi="Arial" w:cs="Arial"/>
                <w:kern w:val="2"/>
                <w:sz w:val="18"/>
              </w:rPr>
            </w:pPr>
            <w:del w:id="19122" w:author="CATT" w:date="2022-03-07T15:02:00Z">
              <w:r w:rsidRPr="005C1792" w:rsidDel="00721511">
                <w:rPr>
                  <w:rFonts w:ascii="Arial" w:eastAsia="等线" w:hAnsi="Arial" w:cs="Arial"/>
                  <w:kern w:val="2"/>
                  <w:sz w:val="18"/>
                </w:rPr>
                <w:delText>CA_n30A-n260G CA_n66A-n260G</w:delText>
              </w:r>
            </w:del>
          </w:p>
          <w:p w:rsidR="005C1792" w:rsidRPr="005C1792" w:rsidDel="00721511" w:rsidRDefault="005C1792" w:rsidP="005C1792">
            <w:pPr>
              <w:keepNext/>
              <w:keepLines/>
              <w:overflowPunct/>
              <w:autoSpaceDE/>
              <w:adjustRightInd/>
              <w:spacing w:before="0" w:after="0"/>
              <w:jc w:val="center"/>
              <w:textAlignment w:val="auto"/>
              <w:rPr>
                <w:del w:id="19123" w:author="CATT" w:date="2022-03-07T15:02:00Z"/>
                <w:rFonts w:ascii="Arial" w:eastAsia="等线" w:hAnsi="Arial" w:cs="Arial"/>
                <w:kern w:val="2"/>
                <w:sz w:val="18"/>
              </w:rPr>
            </w:pPr>
            <w:del w:id="19124" w:author="CATT" w:date="2022-03-07T15:02:00Z">
              <w:r w:rsidRPr="005C1792" w:rsidDel="00721511">
                <w:rPr>
                  <w:rFonts w:ascii="Arial" w:eastAsia="等线" w:hAnsi="Arial" w:cs="Arial"/>
                  <w:kern w:val="2"/>
                  <w:sz w:val="18"/>
                </w:rPr>
                <w:delText>CA_n30A-n260H CA_n66A-n260H</w:delText>
              </w:r>
            </w:del>
          </w:p>
          <w:p w:rsidR="005C1792" w:rsidRPr="005C1792" w:rsidDel="00721511" w:rsidRDefault="005C1792" w:rsidP="005C1792">
            <w:pPr>
              <w:keepNext/>
              <w:keepLines/>
              <w:overflowPunct/>
              <w:autoSpaceDE/>
              <w:adjustRightInd/>
              <w:spacing w:before="0" w:after="0"/>
              <w:jc w:val="center"/>
              <w:textAlignment w:val="auto"/>
              <w:rPr>
                <w:del w:id="19125" w:author="CATT" w:date="2022-03-07T15:02:00Z"/>
                <w:rFonts w:ascii="Arial" w:eastAsia="等线" w:hAnsi="Arial" w:cs="Arial"/>
                <w:kern w:val="2"/>
                <w:sz w:val="18"/>
              </w:rPr>
            </w:pPr>
            <w:del w:id="19126" w:author="CATT" w:date="2022-03-07T15:02:00Z">
              <w:r w:rsidRPr="005C1792" w:rsidDel="00721511">
                <w:rPr>
                  <w:rFonts w:ascii="Arial" w:eastAsia="等线" w:hAnsi="Arial" w:cs="Arial"/>
                  <w:kern w:val="2"/>
                  <w:sz w:val="18"/>
                </w:rPr>
                <w:delText>CA_n30A-n260I CA_n66A-n260I</w:delText>
              </w:r>
            </w:del>
          </w:p>
          <w:p w:rsidR="005C1792" w:rsidRPr="005C1792" w:rsidDel="00721511" w:rsidRDefault="005C1792" w:rsidP="005C1792">
            <w:pPr>
              <w:keepNext/>
              <w:keepLines/>
              <w:overflowPunct/>
              <w:autoSpaceDE/>
              <w:adjustRightInd/>
              <w:spacing w:before="0" w:after="0"/>
              <w:jc w:val="center"/>
              <w:textAlignment w:val="auto"/>
              <w:rPr>
                <w:del w:id="19127" w:author="CATT" w:date="2022-03-07T15:02:00Z"/>
                <w:rFonts w:ascii="Arial" w:eastAsia="等线" w:hAnsi="Arial" w:cs="Arial"/>
                <w:kern w:val="2"/>
                <w:sz w:val="18"/>
              </w:rPr>
            </w:pPr>
            <w:del w:id="19128" w:author="CATT" w:date="2022-03-07T15:02:00Z">
              <w:r w:rsidRPr="005C1792" w:rsidDel="00721511">
                <w:rPr>
                  <w:rFonts w:ascii="Arial" w:eastAsia="等线" w:hAnsi="Arial" w:cs="Arial"/>
                  <w:kern w:val="2"/>
                  <w:sz w:val="18"/>
                </w:rPr>
                <w:delText>CA_n30A-n260J CA_n66A-n260J</w:delText>
              </w:r>
            </w:del>
          </w:p>
          <w:p w:rsidR="005C1792" w:rsidRPr="005C1792" w:rsidDel="00721511" w:rsidRDefault="005C1792" w:rsidP="005C1792">
            <w:pPr>
              <w:keepNext/>
              <w:keepLines/>
              <w:overflowPunct/>
              <w:autoSpaceDE/>
              <w:adjustRightInd/>
              <w:spacing w:before="0" w:after="0"/>
              <w:jc w:val="center"/>
              <w:textAlignment w:val="auto"/>
              <w:rPr>
                <w:del w:id="19129" w:author="CATT" w:date="2022-03-07T15:02:00Z"/>
                <w:rFonts w:ascii="Arial" w:eastAsia="等线" w:hAnsi="Arial" w:cs="Arial"/>
                <w:kern w:val="2"/>
                <w:sz w:val="18"/>
              </w:rPr>
            </w:pPr>
            <w:del w:id="19130" w:author="CATT" w:date="2022-03-07T15:02:00Z">
              <w:r w:rsidRPr="005C1792" w:rsidDel="00721511">
                <w:rPr>
                  <w:rFonts w:ascii="Arial" w:eastAsia="等线" w:hAnsi="Arial" w:cs="Arial"/>
                  <w:kern w:val="2"/>
                  <w:sz w:val="18"/>
                </w:rPr>
                <w:delText>CA_n30A-n260K CA_n66A-n260K</w:delText>
              </w:r>
            </w:del>
          </w:p>
          <w:p w:rsidR="005C1792" w:rsidRPr="005C1792" w:rsidDel="005C1792" w:rsidRDefault="005C1792" w:rsidP="005C1792">
            <w:pPr>
              <w:keepNext/>
              <w:keepLines/>
              <w:overflowPunct/>
              <w:autoSpaceDE/>
              <w:adjustRightInd/>
              <w:spacing w:before="0" w:after="0"/>
              <w:jc w:val="center"/>
              <w:textAlignment w:val="auto"/>
              <w:rPr>
                <w:del w:id="19131" w:author="CATT" w:date="2022-03-08T21:52:00Z"/>
                <w:rFonts w:ascii="Arial" w:eastAsia="等线" w:hAnsi="Arial" w:cs="Arial"/>
                <w:kern w:val="2"/>
                <w:sz w:val="18"/>
                <w:lang w:eastAsia="en-US"/>
              </w:rPr>
            </w:pPr>
            <w:del w:id="19132" w:author="CATT" w:date="2022-03-08T21:52:00Z">
              <w:r w:rsidRPr="005C1792" w:rsidDel="005C1792">
                <w:rPr>
                  <w:rFonts w:ascii="Arial" w:eastAsia="等线" w:hAnsi="Arial" w:cs="Arial"/>
                  <w:kern w:val="2"/>
                  <w:sz w:val="18"/>
                </w:rPr>
                <w:delText>CA_n30A-n260L CA_n66A-n260L</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33" w:author="CATT" w:date="2022-03-08T21:52:00Z"/>
                <w:rFonts w:ascii="Arial" w:eastAsia="等线" w:hAnsi="Arial" w:cs="Arial"/>
                <w:kern w:val="2"/>
                <w:sz w:val="18"/>
                <w:szCs w:val="18"/>
              </w:rPr>
            </w:pPr>
            <w:del w:id="19134"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35" w:author="CATT" w:date="2022-03-08T21:52:00Z"/>
                <w:rFonts w:ascii="Arial" w:eastAsia="等线" w:hAnsi="Arial" w:cs="Arial"/>
                <w:kern w:val="2"/>
                <w:sz w:val="18"/>
                <w:lang w:eastAsia="en-US"/>
              </w:rPr>
            </w:pPr>
            <w:del w:id="1913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37" w:author="CATT" w:date="2022-03-08T21:52:00Z"/>
                <w:rFonts w:ascii="Arial" w:eastAsia="等线" w:hAnsi="Arial" w:cs="Arial"/>
                <w:kern w:val="2"/>
                <w:sz w:val="18"/>
                <w:lang w:eastAsia="en-US"/>
              </w:rPr>
            </w:pPr>
            <w:del w:id="1913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3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3" w:author="CATT" w:date="2022-03-08T21:52:00Z"/>
                <w:rFonts w:ascii="Arial" w:eastAsia="Yu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4"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5"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7"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49"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5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5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52" w:author="CATT" w:date="2022-03-08T21:52:00Z"/>
                <w:rFonts w:ascii="Arial" w:eastAsia="等线" w:hAnsi="Arial" w:cs="Arial"/>
                <w:kern w:val="2"/>
                <w:sz w:val="18"/>
              </w:rPr>
            </w:pPr>
            <w:del w:id="1915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154"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5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5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57" w:author="CATT" w:date="2022-03-08T21:52:00Z"/>
                <w:rFonts w:ascii="Arial" w:eastAsia="等线" w:hAnsi="Arial" w:cs="Arial"/>
                <w:kern w:val="2"/>
                <w:sz w:val="18"/>
                <w:szCs w:val="18"/>
              </w:rPr>
            </w:pPr>
            <w:del w:id="19158"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59" w:author="CATT" w:date="2022-03-08T21:52:00Z"/>
                <w:rFonts w:ascii="Arial" w:eastAsia="等线" w:hAnsi="Arial" w:cs="Arial"/>
                <w:kern w:val="2"/>
                <w:sz w:val="18"/>
                <w:lang w:eastAsia="en-US"/>
              </w:rPr>
            </w:pPr>
            <w:del w:id="1916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61" w:author="CATT" w:date="2022-03-08T21:52:00Z"/>
                <w:rFonts w:ascii="Arial" w:eastAsia="等线" w:hAnsi="Arial" w:cs="Arial"/>
                <w:kern w:val="2"/>
                <w:sz w:val="18"/>
                <w:lang w:eastAsia="en-US"/>
              </w:rPr>
            </w:pPr>
            <w:del w:id="191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63" w:author="CATT" w:date="2022-03-08T21:52:00Z"/>
                <w:rFonts w:ascii="Arial" w:eastAsia="等线" w:hAnsi="Arial" w:cs="Arial"/>
                <w:kern w:val="2"/>
                <w:sz w:val="18"/>
                <w:lang w:eastAsia="en-US"/>
              </w:rPr>
            </w:pPr>
            <w:del w:id="1916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65" w:author="CATT" w:date="2022-03-08T21:52:00Z"/>
                <w:rFonts w:ascii="Arial" w:eastAsia="等线" w:hAnsi="Arial" w:cs="Arial"/>
                <w:kern w:val="2"/>
                <w:sz w:val="18"/>
                <w:lang w:eastAsia="en-US"/>
              </w:rPr>
            </w:pPr>
            <w:del w:id="1916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67" w:author="CATT" w:date="2022-03-08T21:52:00Z"/>
                <w:rFonts w:ascii="Arial" w:eastAsia="等线" w:hAnsi="Arial" w:cs="Arial"/>
                <w:kern w:val="2"/>
                <w:sz w:val="18"/>
                <w:lang w:eastAsia="en-US"/>
              </w:rPr>
            </w:pPr>
            <w:del w:id="1916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69" w:author="CATT" w:date="2022-03-08T21:52:00Z"/>
                <w:rFonts w:ascii="Arial" w:eastAsia="等线" w:hAnsi="Arial" w:cs="Arial"/>
                <w:kern w:val="2"/>
                <w:sz w:val="18"/>
                <w:lang w:eastAsia="en-US"/>
              </w:rPr>
            </w:pPr>
            <w:del w:id="1917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71" w:author="CATT" w:date="2022-03-08T21:52:00Z"/>
                <w:rFonts w:ascii="Arial" w:eastAsia="Yu Mincho" w:hAnsi="Arial" w:cs="Arial"/>
                <w:kern w:val="2"/>
                <w:sz w:val="18"/>
                <w:lang w:eastAsia="en-US"/>
              </w:rPr>
            </w:pPr>
            <w:del w:id="1917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73"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74"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7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76"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7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78"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7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8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8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182"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8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8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185" w:author="CATT" w:date="2022-03-08T21:52:00Z"/>
                <w:rFonts w:ascii="Arial" w:eastAsia="等线" w:hAnsi="Arial" w:cs="Arial"/>
                <w:kern w:val="2"/>
                <w:sz w:val="18"/>
                <w:szCs w:val="18"/>
              </w:rPr>
            </w:pPr>
            <w:del w:id="19186"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87" w:author="CATT" w:date="2022-03-08T21:52:00Z"/>
                <w:rFonts w:ascii="Arial" w:eastAsia="等线" w:hAnsi="Arial" w:cs="Arial"/>
                <w:kern w:val="2"/>
                <w:sz w:val="18"/>
                <w:lang w:eastAsia="en-US"/>
              </w:rPr>
            </w:pPr>
            <w:del w:id="19188" w:author="CATT" w:date="2022-03-08T21:52:00Z">
              <w:r w:rsidRPr="005C1792" w:rsidDel="005C1792">
                <w:rPr>
                  <w:rFonts w:ascii="Arial" w:eastAsia="等线" w:hAnsi="Arial" w:cs="Arial"/>
                  <w:kern w:val="2"/>
                  <w:sz w:val="18"/>
                </w:rPr>
                <w:delText>CA_n260L</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8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190" w:author="CATT" w:date="2022-03-08T21:52:00Z"/>
        </w:trPr>
        <w:tc>
          <w:tcPr>
            <w:tcW w:w="1699"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191" w:author="CATT" w:date="2022-03-08T21:52:00Z"/>
                <w:rFonts w:ascii="Arial" w:eastAsia="等线" w:hAnsi="Arial" w:cs="Arial"/>
                <w:kern w:val="2"/>
                <w:sz w:val="18"/>
                <w:lang w:eastAsia="en-US"/>
              </w:rPr>
            </w:pPr>
            <w:del w:id="19192" w:author="CATT" w:date="2022-03-08T21:52:00Z">
              <w:r w:rsidRPr="005C1792" w:rsidDel="005C1792">
                <w:rPr>
                  <w:rFonts w:ascii="Arial" w:eastAsia="等线" w:hAnsi="Arial" w:cs="Arial"/>
                  <w:kern w:val="2"/>
                  <w:sz w:val="18"/>
                  <w:lang w:val="en-US"/>
                </w:rPr>
                <w:delText>CA_n30A-n66A-n260M</w:delText>
              </w:r>
            </w:del>
          </w:p>
        </w:tc>
        <w:tc>
          <w:tcPr>
            <w:tcW w:w="1558" w:type="dxa"/>
            <w:tcBorders>
              <w:top w:val="single" w:sz="4" w:space="0" w:color="auto"/>
              <w:left w:val="single" w:sz="4" w:space="0" w:color="auto"/>
              <w:bottom w:val="nil"/>
              <w:right w:val="single" w:sz="4" w:space="0" w:color="auto"/>
            </w:tcBorders>
            <w:vAlign w:val="center"/>
          </w:tcPr>
          <w:p w:rsidR="005C1792" w:rsidRPr="005C1792" w:rsidDel="00721511" w:rsidRDefault="005C1792" w:rsidP="005C1792">
            <w:pPr>
              <w:keepNext/>
              <w:keepLines/>
              <w:overflowPunct/>
              <w:autoSpaceDE/>
              <w:adjustRightInd/>
              <w:spacing w:before="0" w:after="0"/>
              <w:jc w:val="center"/>
              <w:textAlignment w:val="auto"/>
              <w:rPr>
                <w:del w:id="19193" w:author="CATT" w:date="2022-03-07T15:02:00Z"/>
                <w:rFonts w:ascii="Arial" w:eastAsia="等线" w:hAnsi="Arial" w:cs="Arial"/>
                <w:kern w:val="2"/>
                <w:sz w:val="18"/>
              </w:rPr>
            </w:pPr>
            <w:del w:id="19194" w:author="CATT" w:date="2022-03-07T15:02:00Z">
              <w:r w:rsidRPr="005C1792" w:rsidDel="00721511">
                <w:rPr>
                  <w:rFonts w:ascii="Arial" w:eastAsia="等线" w:hAnsi="Arial" w:cs="Arial"/>
                  <w:kern w:val="2"/>
                  <w:sz w:val="18"/>
                </w:rPr>
                <w:delText>CA_n30A-n66A</w:delText>
              </w:r>
            </w:del>
          </w:p>
          <w:p w:rsidR="005C1792" w:rsidRPr="005C1792" w:rsidDel="00721511" w:rsidRDefault="005C1792" w:rsidP="005C1792">
            <w:pPr>
              <w:keepNext/>
              <w:keepLines/>
              <w:overflowPunct/>
              <w:autoSpaceDE/>
              <w:adjustRightInd/>
              <w:spacing w:before="0" w:after="0"/>
              <w:jc w:val="center"/>
              <w:textAlignment w:val="auto"/>
              <w:rPr>
                <w:del w:id="19195" w:author="CATT" w:date="2022-03-07T15:02:00Z"/>
                <w:rFonts w:ascii="Arial" w:eastAsia="等线" w:hAnsi="Arial" w:cs="Arial"/>
                <w:kern w:val="2"/>
                <w:sz w:val="18"/>
              </w:rPr>
            </w:pPr>
            <w:del w:id="19196" w:author="CATT" w:date="2022-03-07T15:02:00Z">
              <w:r w:rsidRPr="005C1792" w:rsidDel="00721511">
                <w:rPr>
                  <w:rFonts w:ascii="Arial" w:eastAsia="等线" w:hAnsi="Arial" w:cs="Arial"/>
                  <w:kern w:val="2"/>
                  <w:sz w:val="18"/>
                </w:rPr>
                <w:delText>CA_n30A-n260A CA_n66A-n260A</w:delText>
              </w:r>
            </w:del>
          </w:p>
          <w:p w:rsidR="005C1792" w:rsidRPr="005C1792" w:rsidDel="00721511" w:rsidRDefault="005C1792" w:rsidP="005C1792">
            <w:pPr>
              <w:keepNext/>
              <w:keepLines/>
              <w:overflowPunct/>
              <w:autoSpaceDE/>
              <w:adjustRightInd/>
              <w:spacing w:before="0" w:after="0"/>
              <w:jc w:val="center"/>
              <w:textAlignment w:val="auto"/>
              <w:rPr>
                <w:del w:id="19197" w:author="CATT" w:date="2022-03-07T15:02:00Z"/>
                <w:rFonts w:ascii="Arial" w:eastAsia="等线" w:hAnsi="Arial" w:cs="Arial"/>
                <w:kern w:val="2"/>
                <w:sz w:val="18"/>
              </w:rPr>
            </w:pPr>
            <w:del w:id="19198" w:author="CATT" w:date="2022-03-07T15:02:00Z">
              <w:r w:rsidRPr="005C1792" w:rsidDel="00721511">
                <w:rPr>
                  <w:rFonts w:ascii="Arial" w:eastAsia="等线" w:hAnsi="Arial" w:cs="Arial"/>
                  <w:kern w:val="2"/>
                  <w:sz w:val="18"/>
                </w:rPr>
                <w:delText>CA_n30A-n260G CA_n66A-n260G</w:delText>
              </w:r>
            </w:del>
          </w:p>
          <w:p w:rsidR="005C1792" w:rsidRPr="005C1792" w:rsidDel="00721511" w:rsidRDefault="005C1792" w:rsidP="005C1792">
            <w:pPr>
              <w:keepNext/>
              <w:keepLines/>
              <w:overflowPunct/>
              <w:autoSpaceDE/>
              <w:adjustRightInd/>
              <w:spacing w:before="0" w:after="0"/>
              <w:jc w:val="center"/>
              <w:textAlignment w:val="auto"/>
              <w:rPr>
                <w:del w:id="19199" w:author="CATT" w:date="2022-03-07T15:02:00Z"/>
                <w:rFonts w:ascii="Arial" w:eastAsia="等线" w:hAnsi="Arial" w:cs="Arial"/>
                <w:kern w:val="2"/>
                <w:sz w:val="18"/>
              </w:rPr>
            </w:pPr>
            <w:del w:id="19200" w:author="CATT" w:date="2022-03-07T15:02:00Z">
              <w:r w:rsidRPr="005C1792" w:rsidDel="00721511">
                <w:rPr>
                  <w:rFonts w:ascii="Arial" w:eastAsia="等线" w:hAnsi="Arial" w:cs="Arial"/>
                  <w:kern w:val="2"/>
                  <w:sz w:val="18"/>
                </w:rPr>
                <w:delText>CA_n30A-n260H CA_n66A-n260H</w:delText>
              </w:r>
            </w:del>
          </w:p>
          <w:p w:rsidR="005C1792" w:rsidRPr="005C1792" w:rsidDel="00721511" w:rsidRDefault="005C1792" w:rsidP="005C1792">
            <w:pPr>
              <w:keepNext/>
              <w:keepLines/>
              <w:overflowPunct/>
              <w:autoSpaceDE/>
              <w:adjustRightInd/>
              <w:spacing w:before="0" w:after="0"/>
              <w:jc w:val="center"/>
              <w:textAlignment w:val="auto"/>
              <w:rPr>
                <w:del w:id="19201" w:author="CATT" w:date="2022-03-07T15:02:00Z"/>
                <w:rFonts w:ascii="Arial" w:eastAsia="等线" w:hAnsi="Arial" w:cs="Arial"/>
                <w:kern w:val="2"/>
                <w:sz w:val="18"/>
              </w:rPr>
            </w:pPr>
            <w:del w:id="19202" w:author="CATT" w:date="2022-03-07T15:02:00Z">
              <w:r w:rsidRPr="005C1792" w:rsidDel="00721511">
                <w:rPr>
                  <w:rFonts w:ascii="Arial" w:eastAsia="等线" w:hAnsi="Arial" w:cs="Arial"/>
                  <w:kern w:val="2"/>
                  <w:sz w:val="18"/>
                </w:rPr>
                <w:delText>CA_n30A-n260I CA_n66A-n260I</w:delText>
              </w:r>
            </w:del>
          </w:p>
          <w:p w:rsidR="005C1792" w:rsidRPr="005C1792" w:rsidDel="00721511" w:rsidRDefault="005C1792" w:rsidP="005C1792">
            <w:pPr>
              <w:keepNext/>
              <w:keepLines/>
              <w:overflowPunct/>
              <w:autoSpaceDE/>
              <w:adjustRightInd/>
              <w:spacing w:before="0" w:after="0"/>
              <w:jc w:val="center"/>
              <w:textAlignment w:val="auto"/>
              <w:rPr>
                <w:del w:id="19203" w:author="CATT" w:date="2022-03-07T15:02:00Z"/>
                <w:rFonts w:ascii="Arial" w:eastAsia="等线" w:hAnsi="Arial" w:cs="Arial"/>
                <w:kern w:val="2"/>
                <w:sz w:val="18"/>
              </w:rPr>
            </w:pPr>
            <w:del w:id="19204" w:author="CATT" w:date="2022-03-07T15:02:00Z">
              <w:r w:rsidRPr="005C1792" w:rsidDel="00721511">
                <w:rPr>
                  <w:rFonts w:ascii="Arial" w:eastAsia="等线" w:hAnsi="Arial" w:cs="Arial"/>
                  <w:kern w:val="2"/>
                  <w:sz w:val="18"/>
                </w:rPr>
                <w:delText>CA_n30A-n260J CA_n66A-n260J</w:delText>
              </w:r>
            </w:del>
          </w:p>
          <w:p w:rsidR="005C1792" w:rsidRPr="005C1792" w:rsidDel="00721511" w:rsidRDefault="005C1792" w:rsidP="005C1792">
            <w:pPr>
              <w:keepNext/>
              <w:keepLines/>
              <w:overflowPunct/>
              <w:autoSpaceDE/>
              <w:adjustRightInd/>
              <w:spacing w:before="0" w:after="0"/>
              <w:jc w:val="center"/>
              <w:textAlignment w:val="auto"/>
              <w:rPr>
                <w:del w:id="19205" w:author="CATT" w:date="2022-03-07T15:02:00Z"/>
                <w:rFonts w:ascii="Arial" w:eastAsia="等线" w:hAnsi="Arial" w:cs="Arial"/>
                <w:kern w:val="2"/>
                <w:sz w:val="18"/>
              </w:rPr>
            </w:pPr>
            <w:del w:id="19206" w:author="CATT" w:date="2022-03-07T15:02:00Z">
              <w:r w:rsidRPr="005C1792" w:rsidDel="00721511">
                <w:rPr>
                  <w:rFonts w:ascii="Arial" w:eastAsia="等线" w:hAnsi="Arial" w:cs="Arial"/>
                  <w:kern w:val="2"/>
                  <w:sz w:val="18"/>
                </w:rPr>
                <w:delText>CA_n30A-n260K CA_n66A-n260K</w:delText>
              </w:r>
            </w:del>
          </w:p>
          <w:p w:rsidR="005C1792" w:rsidRPr="005C1792" w:rsidDel="005C1792" w:rsidRDefault="005C1792" w:rsidP="005C1792">
            <w:pPr>
              <w:keepNext/>
              <w:keepLines/>
              <w:overflowPunct/>
              <w:autoSpaceDE/>
              <w:adjustRightInd/>
              <w:spacing w:before="0" w:after="0"/>
              <w:jc w:val="center"/>
              <w:textAlignment w:val="auto"/>
              <w:rPr>
                <w:del w:id="19207" w:author="CATT" w:date="2022-03-08T21:52:00Z"/>
                <w:rFonts w:ascii="Arial" w:eastAsia="等线" w:hAnsi="Arial" w:cs="Arial"/>
                <w:kern w:val="2"/>
                <w:sz w:val="18"/>
                <w:lang w:eastAsia="en-US"/>
              </w:rPr>
            </w:pPr>
            <w:del w:id="19208" w:author="CATT" w:date="2022-03-08T21:52:00Z">
              <w:r w:rsidRPr="005C1792" w:rsidDel="005C1792">
                <w:rPr>
                  <w:rFonts w:ascii="Arial" w:eastAsia="等线" w:hAnsi="Arial" w:cs="Arial"/>
                  <w:kern w:val="2"/>
                  <w:sz w:val="18"/>
                </w:rPr>
                <w:delText>CA_n30A-n260L CA_n66A-n260L CA_n30A-n260M CA_n66A-n260M</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09" w:author="CATT" w:date="2022-03-08T21:52:00Z"/>
                <w:rFonts w:ascii="Arial" w:eastAsia="等线" w:hAnsi="Arial" w:cs="Arial"/>
                <w:kern w:val="2"/>
                <w:sz w:val="18"/>
                <w:szCs w:val="18"/>
              </w:rPr>
            </w:pPr>
            <w:del w:id="19210" w:author="CATT" w:date="2022-03-08T21:52:00Z">
              <w:r w:rsidRPr="005C1792" w:rsidDel="005C1792">
                <w:rPr>
                  <w:rFonts w:ascii="Arial" w:eastAsia="等线" w:hAnsi="Arial" w:cs="Arial"/>
                  <w:kern w:val="2"/>
                  <w:sz w:val="18"/>
                </w:rPr>
                <w:delText>n30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11" w:author="CATT" w:date="2022-03-08T21:52:00Z"/>
                <w:rFonts w:ascii="Arial" w:eastAsia="等线" w:hAnsi="Arial" w:cs="Arial"/>
                <w:kern w:val="2"/>
                <w:sz w:val="18"/>
                <w:lang w:eastAsia="en-US"/>
              </w:rPr>
            </w:pPr>
            <w:del w:id="1921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13" w:author="CATT" w:date="2022-03-08T21:52:00Z"/>
                <w:rFonts w:ascii="Arial" w:eastAsia="等线" w:hAnsi="Arial" w:cs="Arial"/>
                <w:kern w:val="2"/>
                <w:sz w:val="18"/>
                <w:lang w:eastAsia="en-US"/>
              </w:rPr>
            </w:pPr>
            <w:del w:id="1921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1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1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1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1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19" w:author="CATT" w:date="2022-03-08T21:52:00Z"/>
                <w:rFonts w:ascii="Arial" w:eastAsia="Yu Mincho"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20"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21"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2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23"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2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25"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2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2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28" w:author="CATT" w:date="2022-03-08T21:52:00Z"/>
                <w:rFonts w:ascii="Arial" w:eastAsia="等线" w:hAnsi="Arial" w:cs="Arial"/>
                <w:kern w:val="2"/>
                <w:sz w:val="18"/>
              </w:rPr>
            </w:pPr>
            <w:del w:id="1922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230" w:author="CATT" w:date="2022-03-08T21:52:00Z"/>
        </w:trPr>
        <w:tc>
          <w:tcPr>
            <w:tcW w:w="1699"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3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3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33" w:author="CATT" w:date="2022-03-08T21:52:00Z"/>
                <w:rFonts w:ascii="Arial" w:eastAsia="等线" w:hAnsi="Arial" w:cs="Arial"/>
                <w:kern w:val="2"/>
                <w:sz w:val="18"/>
                <w:szCs w:val="18"/>
              </w:rPr>
            </w:pPr>
            <w:del w:id="19234"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35" w:author="CATT" w:date="2022-03-08T21:52:00Z"/>
                <w:rFonts w:ascii="Arial" w:eastAsia="等线" w:hAnsi="Arial" w:cs="Arial"/>
                <w:kern w:val="2"/>
                <w:sz w:val="18"/>
                <w:lang w:eastAsia="en-US"/>
              </w:rPr>
            </w:pPr>
            <w:del w:id="1923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37" w:author="CATT" w:date="2022-03-08T21:52:00Z"/>
                <w:rFonts w:ascii="Arial" w:eastAsia="等线" w:hAnsi="Arial" w:cs="Arial"/>
                <w:kern w:val="2"/>
                <w:sz w:val="18"/>
                <w:lang w:eastAsia="en-US"/>
              </w:rPr>
            </w:pPr>
            <w:del w:id="1923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39" w:author="CATT" w:date="2022-03-08T21:52:00Z"/>
                <w:rFonts w:ascii="Arial" w:eastAsia="等线" w:hAnsi="Arial" w:cs="Arial"/>
                <w:kern w:val="2"/>
                <w:sz w:val="18"/>
                <w:lang w:eastAsia="en-US"/>
              </w:rPr>
            </w:pPr>
            <w:del w:id="1924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41" w:author="CATT" w:date="2022-03-08T21:52:00Z"/>
                <w:rFonts w:ascii="Arial" w:eastAsia="等线" w:hAnsi="Arial" w:cs="Arial"/>
                <w:kern w:val="2"/>
                <w:sz w:val="18"/>
                <w:lang w:eastAsia="en-US"/>
              </w:rPr>
            </w:pPr>
            <w:del w:id="1924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43" w:author="CATT" w:date="2022-03-08T21:52:00Z"/>
                <w:rFonts w:ascii="Arial" w:eastAsia="等线" w:hAnsi="Arial" w:cs="Arial"/>
                <w:kern w:val="2"/>
                <w:sz w:val="18"/>
                <w:lang w:eastAsia="en-US"/>
              </w:rPr>
            </w:pPr>
            <w:del w:id="1924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45" w:author="CATT" w:date="2022-03-08T21:52:00Z"/>
                <w:rFonts w:ascii="Arial" w:eastAsia="等线" w:hAnsi="Arial" w:cs="Arial"/>
                <w:kern w:val="2"/>
                <w:sz w:val="18"/>
                <w:lang w:eastAsia="en-US"/>
              </w:rPr>
            </w:pPr>
            <w:del w:id="1924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47" w:author="CATT" w:date="2022-03-08T21:52:00Z"/>
                <w:rFonts w:ascii="Arial" w:eastAsia="Yu Mincho" w:hAnsi="Arial" w:cs="Arial"/>
                <w:kern w:val="2"/>
                <w:sz w:val="18"/>
                <w:lang w:eastAsia="en-US"/>
              </w:rPr>
            </w:pPr>
            <w:del w:id="1924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49" w:author="CATT" w:date="2022-03-08T21:52:00Z"/>
                <w:rFonts w:ascii="Arial" w:eastAsia="Yu Mincho" w:hAnsi="Arial" w:cs="Arial"/>
                <w:kern w:val="2"/>
                <w:sz w:val="18"/>
                <w:lang w:eastAsia="en-US"/>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50" w:author="CATT" w:date="2022-03-08T21:52:00Z"/>
                <w:rFonts w:ascii="Arial" w:eastAsia="Yu Mincho"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5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52" w:author="CATT" w:date="2022-03-08T21:52:00Z"/>
                <w:rFonts w:ascii="Arial" w:eastAsia="Yu Mincho"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5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54" w:author="CATT" w:date="2022-03-08T21:52:00Z"/>
                <w:rFonts w:ascii="Arial" w:eastAsia="Yu Mincho"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5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5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5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258" w:author="CATT" w:date="2022-03-08T21:52:00Z"/>
        </w:trPr>
        <w:tc>
          <w:tcPr>
            <w:tcW w:w="1699"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5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6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61" w:author="CATT" w:date="2022-03-08T21:52:00Z"/>
                <w:rFonts w:ascii="Arial" w:eastAsia="等线" w:hAnsi="Arial" w:cs="Arial"/>
                <w:kern w:val="2"/>
                <w:sz w:val="18"/>
                <w:szCs w:val="18"/>
              </w:rPr>
            </w:pPr>
            <w:del w:id="19262"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63" w:author="CATT" w:date="2022-03-08T21:52:00Z"/>
                <w:rFonts w:ascii="Arial" w:eastAsia="等线" w:hAnsi="Arial" w:cs="Arial"/>
                <w:kern w:val="2"/>
                <w:sz w:val="18"/>
                <w:lang w:eastAsia="en-US"/>
              </w:rPr>
            </w:pPr>
            <w:del w:id="19264"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65" w:author="CATT" w:date="2022-03-08T21:52:00Z"/>
                <w:rFonts w:ascii="Arial" w:eastAsia="等线" w:hAnsi="Arial" w:cs="Arial"/>
                <w:kern w:val="2"/>
                <w:sz w:val="18"/>
              </w:rPr>
            </w:pPr>
          </w:p>
        </w:tc>
      </w:tr>
      <w:tr w:rsidR="005C1792" w:rsidRPr="005C1792" w:rsidDel="005C1792" w:rsidTr="005C1792">
        <w:trPr>
          <w:trHeight w:val="187"/>
          <w:jc w:val="center"/>
          <w:del w:id="1926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267" w:author="CATT" w:date="2022-03-08T21:52:00Z"/>
                <w:rFonts w:ascii="Arial" w:eastAsia="Malgun Gothic" w:hAnsi="Arial" w:cs="Arial"/>
                <w:color w:val="000000"/>
                <w:kern w:val="2"/>
                <w:sz w:val="18"/>
                <w:szCs w:val="18"/>
                <w:lang w:val="en-US"/>
              </w:rPr>
            </w:pPr>
            <w:del w:id="19268" w:author="CATT" w:date="2022-03-08T21:52:00Z">
              <w:r w:rsidRPr="005C1792" w:rsidDel="005C1792">
                <w:rPr>
                  <w:rFonts w:ascii="Arial" w:eastAsia="Malgun Gothic" w:hAnsi="Arial" w:cs="Arial"/>
                  <w:color w:val="000000"/>
                  <w:kern w:val="2"/>
                  <w:sz w:val="18"/>
                  <w:szCs w:val="18"/>
                  <w:lang w:val="en-US"/>
                </w:rPr>
                <w:delText>CA_n40A-n41A-n258A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19269" w:author="CATT" w:date="2022-03-07T15:02:00Z"/>
                <w:rFonts w:ascii="Arial" w:eastAsia="Malgun Gothic" w:hAnsi="Arial" w:cs="Arial"/>
                <w:color w:val="000000"/>
                <w:kern w:val="2"/>
                <w:sz w:val="18"/>
                <w:szCs w:val="18"/>
                <w:lang w:val="en-US"/>
              </w:rPr>
            </w:pPr>
            <w:del w:id="19270" w:author="CATT" w:date="2022-03-07T15:02:00Z">
              <w:r w:rsidRPr="005C1792" w:rsidDel="00721511">
                <w:rPr>
                  <w:rFonts w:ascii="Arial" w:eastAsia="Malgun Gothic" w:hAnsi="Arial" w:cs="Arial"/>
                  <w:color w:val="000000"/>
                  <w:kern w:val="2"/>
                  <w:sz w:val="18"/>
                  <w:szCs w:val="18"/>
                  <w:lang w:val="en-US"/>
                </w:rPr>
                <w:delText>CA_n40A-n41A</w:delText>
              </w:r>
            </w:del>
          </w:p>
          <w:p w:rsidR="005C1792" w:rsidRPr="005C1792" w:rsidDel="00721511" w:rsidRDefault="005C1792" w:rsidP="005C1792">
            <w:pPr>
              <w:keepNext/>
              <w:keepLines/>
              <w:overflowPunct/>
              <w:autoSpaceDE/>
              <w:adjustRightInd/>
              <w:spacing w:before="0" w:after="0"/>
              <w:jc w:val="center"/>
              <w:textAlignment w:val="auto"/>
              <w:rPr>
                <w:del w:id="19271" w:author="CATT" w:date="2022-03-07T15:02:00Z"/>
                <w:rFonts w:ascii="Arial" w:eastAsia="Malgun Gothic" w:hAnsi="Arial" w:cs="Arial"/>
                <w:color w:val="000000"/>
                <w:kern w:val="2"/>
                <w:sz w:val="18"/>
                <w:szCs w:val="18"/>
                <w:lang w:val="en-US"/>
              </w:rPr>
            </w:pPr>
            <w:del w:id="19272" w:author="CATT" w:date="2022-03-07T15:02:00Z">
              <w:r w:rsidRPr="005C1792" w:rsidDel="00721511">
                <w:rPr>
                  <w:rFonts w:ascii="Arial" w:eastAsia="Malgun Gothic" w:hAnsi="Arial" w:cs="Arial"/>
                  <w:color w:val="000000"/>
                  <w:kern w:val="2"/>
                  <w:sz w:val="18"/>
                  <w:szCs w:val="18"/>
                  <w:lang w:val="en-US"/>
                </w:rPr>
                <w:delText>CA_n40A-n258A</w:delText>
              </w:r>
            </w:del>
          </w:p>
          <w:p w:rsidR="005C1792" w:rsidRPr="005C1792" w:rsidDel="005C1792" w:rsidRDefault="005C1792" w:rsidP="005C1792">
            <w:pPr>
              <w:keepNext/>
              <w:keepLines/>
              <w:overflowPunct/>
              <w:autoSpaceDE/>
              <w:adjustRightInd/>
              <w:spacing w:before="0" w:after="0"/>
              <w:jc w:val="center"/>
              <w:textAlignment w:val="auto"/>
              <w:rPr>
                <w:del w:id="19273" w:author="CATT" w:date="2022-03-08T21:52:00Z"/>
                <w:rFonts w:ascii="Arial" w:eastAsia="Malgun Gothic" w:hAnsi="Arial" w:cs="Arial"/>
                <w:color w:val="000000"/>
                <w:kern w:val="2"/>
                <w:sz w:val="18"/>
                <w:szCs w:val="18"/>
                <w:lang w:val="en-US"/>
              </w:rPr>
            </w:pPr>
            <w:del w:id="19274" w:author="CATT" w:date="2022-03-08T21:52:00Z">
              <w:r w:rsidRPr="005C1792" w:rsidDel="005C1792">
                <w:rPr>
                  <w:rFonts w:ascii="Arial" w:eastAsia="Malgun Gothic" w:hAnsi="Arial" w:cs="Arial"/>
                  <w:color w:val="000000"/>
                  <w:kern w:val="2"/>
                  <w:sz w:val="18"/>
                  <w:szCs w:val="18"/>
                  <w:lang w:val="en-US"/>
                </w:rPr>
                <w:delText>CA_n41A-n258A</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75" w:author="CATT" w:date="2022-03-08T21:52:00Z"/>
                <w:rFonts w:ascii="Arial" w:eastAsia="Malgun Gothic" w:hAnsi="Arial" w:cs="Arial"/>
                <w:color w:val="000000"/>
                <w:sz w:val="18"/>
                <w:szCs w:val="18"/>
                <w:lang w:val="en-US"/>
              </w:rPr>
            </w:pPr>
            <w:del w:id="19276" w:author="CATT" w:date="2022-03-08T21:52:00Z">
              <w:r w:rsidRPr="005C1792" w:rsidDel="005C1792">
                <w:rPr>
                  <w:rFonts w:ascii="Arial" w:eastAsia="Malgun Gothic" w:hAnsi="Arial" w:cs="Arial"/>
                  <w:color w:val="000000"/>
                  <w:sz w:val="18"/>
                  <w:szCs w:val="18"/>
                  <w:lang w:val="en-US"/>
                </w:rPr>
                <w:delText>n40</w:delText>
              </w:r>
            </w:del>
          </w:p>
        </w:tc>
        <w:tc>
          <w:tcPr>
            <w:tcW w:w="473"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77" w:author="CATT" w:date="2022-03-08T21:52:00Z"/>
                <w:rFonts w:ascii="Arial" w:eastAsia="Malgun Gothic" w:hAnsi="Arial" w:cs="Arial"/>
                <w:color w:val="000000"/>
                <w:sz w:val="18"/>
                <w:szCs w:val="18"/>
                <w:lang w:val="en-US"/>
              </w:rPr>
            </w:pPr>
            <w:del w:id="19278" w:author="CATT" w:date="2022-03-08T21:52:00Z">
              <w:r w:rsidRPr="005C1792" w:rsidDel="005C1792">
                <w:rPr>
                  <w:rFonts w:ascii="Arial" w:eastAsia="Malgun Gothic" w:hAnsi="Arial" w:cs="Arial"/>
                  <w:color w:val="000000"/>
                  <w:sz w:val="18"/>
                  <w:szCs w:val="18"/>
                  <w:lang w:val="en-US"/>
                </w:rPr>
                <w:delText>5</w:delText>
              </w:r>
            </w:del>
          </w:p>
        </w:tc>
        <w:tc>
          <w:tcPr>
            <w:tcW w:w="61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79" w:author="CATT" w:date="2022-03-08T21:52:00Z"/>
                <w:rFonts w:ascii="Arial" w:eastAsia="Malgun Gothic" w:hAnsi="Arial" w:cs="Arial"/>
                <w:color w:val="000000"/>
                <w:sz w:val="18"/>
                <w:szCs w:val="18"/>
                <w:lang w:val="en-US"/>
              </w:rPr>
            </w:pPr>
            <w:del w:id="19280" w:author="CATT" w:date="2022-03-08T21:52:00Z">
              <w:r w:rsidRPr="005C1792" w:rsidDel="005C1792">
                <w:rPr>
                  <w:rFonts w:ascii="Arial" w:eastAsia="Malgun Gothic" w:hAnsi="Arial" w:cs="Arial"/>
                  <w:color w:val="000000"/>
                  <w:sz w:val="18"/>
                  <w:szCs w:val="18"/>
                  <w:lang w:val="en-US"/>
                </w:rPr>
                <w:delText>10</w:delText>
              </w:r>
            </w:del>
          </w:p>
        </w:tc>
        <w:tc>
          <w:tcPr>
            <w:tcW w:w="61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81" w:author="CATT" w:date="2022-03-08T21:52:00Z"/>
                <w:rFonts w:ascii="Arial" w:eastAsia="Malgun Gothic" w:hAnsi="Arial" w:cs="Arial"/>
                <w:color w:val="000000"/>
                <w:sz w:val="18"/>
                <w:szCs w:val="18"/>
                <w:lang w:val="en-US"/>
              </w:rPr>
            </w:pPr>
            <w:del w:id="19282" w:author="CATT" w:date="2022-03-08T21:52:00Z">
              <w:r w:rsidRPr="005C1792" w:rsidDel="005C1792">
                <w:rPr>
                  <w:rFonts w:ascii="Arial" w:eastAsia="Malgun Gothic" w:hAnsi="Arial" w:cs="Arial"/>
                  <w:color w:val="000000"/>
                  <w:sz w:val="18"/>
                  <w:szCs w:val="18"/>
                  <w:lang w:val="en-US"/>
                </w:rPr>
                <w:delText>15</w:delText>
              </w:r>
            </w:del>
          </w:p>
        </w:tc>
        <w:tc>
          <w:tcPr>
            <w:tcW w:w="617" w:type="dxa"/>
            <w:gridSpan w:val="4"/>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83" w:author="CATT" w:date="2022-03-08T21:52:00Z"/>
                <w:rFonts w:ascii="Arial" w:eastAsia="Malgun Gothic" w:hAnsi="Arial" w:cs="Arial"/>
                <w:color w:val="000000"/>
                <w:sz w:val="18"/>
                <w:szCs w:val="18"/>
                <w:lang w:val="en-US"/>
              </w:rPr>
            </w:pPr>
            <w:del w:id="19284" w:author="CATT" w:date="2022-03-08T21:52:00Z">
              <w:r w:rsidRPr="005C1792" w:rsidDel="005C1792">
                <w:rPr>
                  <w:rFonts w:ascii="Arial" w:eastAsia="Malgun Gothic" w:hAnsi="Arial" w:cs="Arial"/>
                  <w:color w:val="000000"/>
                  <w:sz w:val="18"/>
                  <w:szCs w:val="18"/>
                  <w:lang w:val="en-US"/>
                </w:rPr>
                <w:delText>20</w:delText>
              </w:r>
            </w:del>
          </w:p>
        </w:tc>
        <w:tc>
          <w:tcPr>
            <w:tcW w:w="61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85" w:author="CATT" w:date="2022-03-08T21:52:00Z"/>
                <w:rFonts w:ascii="Arial" w:eastAsia="Malgun Gothic" w:hAnsi="Arial" w:cs="Arial"/>
                <w:color w:val="000000"/>
                <w:sz w:val="18"/>
                <w:szCs w:val="18"/>
                <w:lang w:val="en-US"/>
              </w:rPr>
            </w:pPr>
            <w:del w:id="19286" w:author="CATT" w:date="2022-03-08T21:52:00Z">
              <w:r w:rsidRPr="005C1792" w:rsidDel="005C1792">
                <w:rPr>
                  <w:rFonts w:ascii="Arial" w:eastAsia="Malgun Gothic" w:hAnsi="Arial" w:cs="Arial"/>
                  <w:color w:val="000000"/>
                  <w:sz w:val="18"/>
                  <w:szCs w:val="18"/>
                  <w:lang w:val="en-US"/>
                </w:rPr>
                <w:delText>25</w:delText>
              </w:r>
            </w:del>
          </w:p>
        </w:tc>
        <w:tc>
          <w:tcPr>
            <w:tcW w:w="61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87" w:author="CATT" w:date="2022-03-08T21:52:00Z"/>
                <w:rFonts w:ascii="Arial" w:eastAsia="Malgun Gothic" w:hAnsi="Arial" w:cs="Arial"/>
                <w:color w:val="000000"/>
                <w:sz w:val="18"/>
                <w:szCs w:val="18"/>
                <w:lang w:val="en-US"/>
              </w:rPr>
            </w:pPr>
            <w:del w:id="19288" w:author="CATT" w:date="2022-03-08T21:52:00Z">
              <w:r w:rsidRPr="005C1792" w:rsidDel="005C1792">
                <w:rPr>
                  <w:rFonts w:ascii="Arial" w:eastAsia="Malgun Gothic" w:hAnsi="Arial" w:cs="Arial"/>
                  <w:color w:val="000000"/>
                  <w:sz w:val="18"/>
                  <w:szCs w:val="18"/>
                  <w:lang w:val="en-US"/>
                </w:rPr>
                <w:delText>30</w:delText>
              </w:r>
            </w:del>
          </w:p>
        </w:tc>
        <w:tc>
          <w:tcPr>
            <w:tcW w:w="695"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89" w:author="CATT" w:date="2022-03-08T21:52:00Z"/>
                <w:rFonts w:ascii="Arial" w:eastAsia="Malgun Gothic" w:hAnsi="Arial" w:cs="Arial"/>
                <w:color w:val="000000"/>
                <w:sz w:val="18"/>
                <w:szCs w:val="18"/>
                <w:lang w:val="en-US"/>
              </w:rPr>
            </w:pPr>
            <w:del w:id="19290" w:author="CATT" w:date="2022-03-08T21:52:00Z">
              <w:r w:rsidRPr="005C1792" w:rsidDel="005C1792">
                <w:rPr>
                  <w:rFonts w:ascii="Arial" w:eastAsia="Malgun Gothic" w:hAnsi="Arial" w:cs="Arial"/>
                  <w:color w:val="000000"/>
                  <w:sz w:val="18"/>
                  <w:szCs w:val="18"/>
                  <w:lang w:val="en-US"/>
                </w:rPr>
                <w:delText>40</w:delText>
              </w:r>
            </w:del>
          </w:p>
        </w:tc>
        <w:tc>
          <w:tcPr>
            <w:tcW w:w="663"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91" w:author="CATT" w:date="2022-03-08T21:52:00Z"/>
                <w:rFonts w:ascii="Arial" w:eastAsia="Malgun Gothic" w:hAnsi="Arial" w:cs="Arial"/>
                <w:color w:val="000000"/>
                <w:sz w:val="18"/>
                <w:szCs w:val="18"/>
                <w:lang w:val="en-US"/>
              </w:rPr>
            </w:pPr>
            <w:del w:id="19292" w:author="CATT" w:date="2022-03-08T21:52:00Z">
              <w:r w:rsidRPr="005C1792" w:rsidDel="005C1792">
                <w:rPr>
                  <w:rFonts w:ascii="Arial" w:eastAsia="Malgun Gothic" w:hAnsi="Arial" w:cs="Arial"/>
                  <w:color w:val="000000"/>
                  <w:sz w:val="18"/>
                  <w:szCs w:val="18"/>
                  <w:lang w:val="en-US"/>
                </w:rPr>
                <w:delText>50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93" w:author="CATT" w:date="2022-03-08T21:52:00Z"/>
                <w:rFonts w:ascii="Arial" w:eastAsia="Malgun Gothic" w:hAnsi="Arial" w:cs="Arial"/>
                <w:color w:val="000000"/>
                <w:sz w:val="18"/>
                <w:szCs w:val="18"/>
                <w:lang w:val="en-US"/>
              </w:rPr>
            </w:pPr>
            <w:del w:id="19294" w:author="CATT" w:date="2022-03-08T21:52:00Z">
              <w:r w:rsidRPr="005C1792" w:rsidDel="005C1792">
                <w:rPr>
                  <w:rFonts w:ascii="Arial" w:eastAsia="Malgun Gothic" w:hAnsi="Arial" w:cs="Arial"/>
                  <w:color w:val="000000"/>
                  <w:sz w:val="18"/>
                  <w:szCs w:val="18"/>
                  <w:lang w:val="en-US"/>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95" w:author="CATT" w:date="2022-03-08T21:52:00Z"/>
                <w:rFonts w:ascii="Arial" w:eastAsia="Malgun Gothic" w:hAnsi="Arial" w:cs="Arial"/>
                <w:color w:val="000000"/>
                <w:sz w:val="18"/>
                <w:szCs w:val="18"/>
                <w:lang w:val="en-US"/>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296" w:author="CATT" w:date="2022-03-08T21:52:00Z"/>
                <w:rFonts w:ascii="Arial" w:eastAsia="Malgun Gothic" w:hAnsi="Arial" w:cs="Arial"/>
                <w:color w:val="000000"/>
                <w:sz w:val="18"/>
                <w:szCs w:val="18"/>
                <w:lang w:val="en-US"/>
              </w:rPr>
            </w:pPr>
            <w:del w:id="19297" w:author="CATT" w:date="2022-03-08T21:52:00Z">
              <w:r w:rsidRPr="005C1792" w:rsidDel="005C1792">
                <w:rPr>
                  <w:rFonts w:ascii="Arial" w:eastAsia="Malgun Gothic" w:hAnsi="Arial" w:cs="Arial"/>
                  <w:color w:val="000000"/>
                  <w:sz w:val="18"/>
                  <w:szCs w:val="18"/>
                  <w:lang w:val="en-US"/>
                </w:rPr>
                <w:delText>80</w:delText>
              </w:r>
            </w:del>
          </w:p>
        </w:tc>
        <w:tc>
          <w:tcPr>
            <w:tcW w:w="502"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298" w:author="CATT" w:date="2022-03-08T21:52:00Z"/>
                <w:rFonts w:ascii="Arial" w:eastAsia="Malgun Gothic" w:hAnsi="Arial" w:cs="Arial"/>
                <w:color w:val="000000"/>
                <w:sz w:val="18"/>
                <w:szCs w:val="18"/>
                <w:lang w:val="en-US"/>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299" w:author="CATT" w:date="2022-03-08T21:52:00Z"/>
                <w:rFonts w:ascii="Arial" w:eastAsia="Malgun Gothic" w:hAnsi="Arial" w:cs="Arial"/>
                <w:color w:val="000000"/>
                <w:sz w:val="18"/>
                <w:szCs w:val="18"/>
                <w:lang w:val="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00" w:author="CATT" w:date="2022-03-08T21:52:00Z"/>
                <w:rFonts w:ascii="Arial" w:eastAsia="Malgun Gothic" w:hAnsi="Arial" w:cs="Arial"/>
                <w:color w:val="000000"/>
                <w:kern w:val="2"/>
                <w:sz w:val="18"/>
                <w:szCs w:val="18"/>
                <w:lang w:val="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01" w:author="CATT" w:date="2022-03-08T21:52:00Z"/>
                <w:rFonts w:ascii="Arial" w:eastAsia="Malgun Gothic" w:hAnsi="Arial" w:cs="Arial"/>
                <w:color w:val="000000"/>
                <w:kern w:val="2"/>
                <w:sz w:val="18"/>
                <w:szCs w:val="18"/>
                <w:lang w:val="en-US"/>
              </w:rPr>
            </w:pPr>
          </w:p>
        </w:tc>
        <w:tc>
          <w:tcPr>
            <w:tcW w:w="1275" w:type="dxa"/>
            <w:gridSpan w:val="2"/>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02" w:author="CATT" w:date="2022-03-08T21:52:00Z"/>
                <w:rFonts w:ascii="Arial" w:eastAsia="Malgun Gothic" w:hAnsi="Arial" w:cs="Arial"/>
                <w:color w:val="000000"/>
                <w:kern w:val="2"/>
                <w:sz w:val="18"/>
                <w:szCs w:val="18"/>
                <w:lang w:val="en-US"/>
              </w:rPr>
            </w:pPr>
            <w:del w:id="19303" w:author="CATT" w:date="2022-03-08T21:52:00Z">
              <w:r w:rsidRPr="005C1792" w:rsidDel="005C1792">
                <w:rPr>
                  <w:rFonts w:ascii="Arial" w:eastAsia="Malgun Gothic" w:hAnsi="Arial" w:cs="Arial"/>
                  <w:color w:val="000000"/>
                  <w:kern w:val="2"/>
                  <w:sz w:val="18"/>
                  <w:szCs w:val="18"/>
                  <w:lang w:val="en-US"/>
                </w:rPr>
                <w:delText>0</w:delText>
              </w:r>
            </w:del>
          </w:p>
        </w:tc>
      </w:tr>
      <w:tr w:rsidR="005C1792" w:rsidRPr="005C1792" w:rsidDel="005C1792" w:rsidTr="005C1792">
        <w:trPr>
          <w:trHeight w:val="187"/>
          <w:jc w:val="center"/>
          <w:del w:id="1930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05" w:author="CATT" w:date="2022-03-08T21:52:00Z"/>
                <w:rFonts w:ascii="Arial" w:eastAsia="等线" w:hAnsi="Arial" w:cs="Arial"/>
                <w:kern w:val="2"/>
                <w:sz w:val="18"/>
                <w:szCs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06" w:author="CATT" w:date="2022-03-08T21:52:00Z"/>
                <w:rFonts w:ascii="Arial" w:eastAsia="等线" w:hAnsi="Arial" w:cs="Arial"/>
                <w:kern w:val="2"/>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307" w:author="CATT" w:date="2022-03-08T21:52:00Z"/>
                <w:color w:val="000000"/>
                <w:sz w:val="18"/>
                <w:szCs w:val="18"/>
                <w:lang w:eastAsia="en-US"/>
              </w:rPr>
            </w:pPr>
            <w:del w:id="19308" w:author="CATT" w:date="2022-03-08T21:52:00Z">
              <w:r w:rsidRPr="005C1792" w:rsidDel="005C1792">
                <w:rPr>
                  <w:rFonts w:ascii="Arial" w:hAnsi="Arial" w:cs="Arial"/>
                  <w:color w:val="000000"/>
                  <w:sz w:val="18"/>
                  <w:szCs w:val="18"/>
                  <w:lang w:val="en-US"/>
                </w:rPr>
                <w:delText>n41</w:delText>
              </w:r>
            </w:del>
          </w:p>
        </w:tc>
        <w:tc>
          <w:tcPr>
            <w:tcW w:w="473" w:type="dxa"/>
            <w:tcBorders>
              <w:top w:val="single" w:sz="4" w:space="0" w:color="auto"/>
              <w:left w:val="single" w:sz="4" w:space="0" w:color="auto"/>
              <w:bottom w:val="single" w:sz="4" w:space="0" w:color="auto"/>
              <w:right w:val="single" w:sz="4" w:space="0" w:color="auto"/>
            </w:tcBorders>
            <w:vAlign w:val="bottom"/>
          </w:tcPr>
          <w:p w:rsidR="005C1792" w:rsidRPr="005C1792" w:rsidDel="005C1792" w:rsidRDefault="005C1792" w:rsidP="005C1792">
            <w:pPr>
              <w:overflowPunct/>
              <w:autoSpaceDE/>
              <w:adjustRightInd/>
              <w:spacing w:before="0" w:after="0"/>
              <w:jc w:val="left"/>
              <w:textAlignment w:val="auto"/>
              <w:rPr>
                <w:del w:id="19309" w:author="CATT" w:date="2022-03-08T21:52:00Z"/>
                <w:sz w:val="18"/>
                <w:szCs w:val="18"/>
                <w:lang w:eastAsia="en-US"/>
              </w:rPr>
            </w:pPr>
          </w:p>
        </w:tc>
        <w:tc>
          <w:tcPr>
            <w:tcW w:w="617" w:type="dxa"/>
            <w:gridSpan w:val="2"/>
            <w:tcBorders>
              <w:top w:val="single" w:sz="4" w:space="0" w:color="auto"/>
              <w:left w:val="single" w:sz="4" w:space="0" w:color="auto"/>
              <w:bottom w:val="single" w:sz="4" w:space="0" w:color="auto"/>
              <w:right w:val="single" w:sz="4" w:space="0" w:color="auto"/>
            </w:tcBorders>
            <w:vAlign w:val="bottom"/>
          </w:tcPr>
          <w:p w:rsidR="005C1792" w:rsidRPr="005C1792" w:rsidDel="005C1792" w:rsidRDefault="005C1792" w:rsidP="005C1792">
            <w:pPr>
              <w:overflowPunct/>
              <w:autoSpaceDE/>
              <w:adjustRightInd/>
              <w:spacing w:before="0" w:after="0"/>
              <w:jc w:val="center"/>
              <w:textAlignment w:val="bottom"/>
              <w:rPr>
                <w:del w:id="19310" w:author="CATT" w:date="2022-03-08T21:52:00Z"/>
                <w:sz w:val="18"/>
                <w:szCs w:val="18"/>
                <w:lang w:eastAsia="en-US"/>
              </w:rPr>
            </w:pPr>
            <w:del w:id="19311" w:author="CATT" w:date="2022-03-08T21:52:00Z">
              <w:r w:rsidRPr="005C1792" w:rsidDel="005C1792">
                <w:rPr>
                  <w:rFonts w:ascii="Arial" w:hAnsi="Arial" w:cs="Arial"/>
                  <w:color w:val="000000"/>
                  <w:sz w:val="18"/>
                  <w:szCs w:val="18"/>
                  <w:lang w:val="en-US"/>
                </w:rPr>
                <w:delText>10</w:delText>
              </w:r>
            </w:del>
          </w:p>
        </w:tc>
        <w:tc>
          <w:tcPr>
            <w:tcW w:w="617" w:type="dxa"/>
            <w:gridSpan w:val="3"/>
            <w:tcBorders>
              <w:top w:val="single" w:sz="4" w:space="0" w:color="auto"/>
              <w:left w:val="single" w:sz="4" w:space="0" w:color="auto"/>
              <w:bottom w:val="single" w:sz="4" w:space="0" w:color="auto"/>
              <w:right w:val="single" w:sz="4" w:space="0" w:color="auto"/>
            </w:tcBorders>
            <w:vAlign w:val="bottom"/>
          </w:tcPr>
          <w:p w:rsidR="005C1792" w:rsidRPr="005C1792" w:rsidDel="005C1792" w:rsidRDefault="005C1792" w:rsidP="005C1792">
            <w:pPr>
              <w:overflowPunct/>
              <w:autoSpaceDE/>
              <w:adjustRightInd/>
              <w:spacing w:before="0" w:after="0"/>
              <w:jc w:val="center"/>
              <w:textAlignment w:val="bottom"/>
              <w:rPr>
                <w:del w:id="19312" w:author="CATT" w:date="2022-03-08T21:52:00Z"/>
                <w:sz w:val="18"/>
                <w:szCs w:val="18"/>
                <w:lang w:eastAsia="en-US"/>
              </w:rPr>
            </w:pPr>
            <w:del w:id="19313" w:author="CATT" w:date="2022-03-08T21:52:00Z">
              <w:r w:rsidRPr="005C1792" w:rsidDel="005C1792">
                <w:rPr>
                  <w:rFonts w:ascii="Arial" w:hAnsi="Arial" w:cs="Arial"/>
                  <w:color w:val="000000"/>
                  <w:sz w:val="18"/>
                  <w:szCs w:val="18"/>
                  <w:lang w:val="en-US"/>
                </w:rPr>
                <w:delText>15</w:delText>
              </w:r>
            </w:del>
          </w:p>
        </w:tc>
        <w:tc>
          <w:tcPr>
            <w:tcW w:w="617" w:type="dxa"/>
            <w:gridSpan w:val="4"/>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314" w:author="CATT" w:date="2022-03-08T21:52:00Z"/>
                <w:sz w:val="18"/>
                <w:szCs w:val="18"/>
                <w:lang w:eastAsia="en-US"/>
              </w:rPr>
            </w:pPr>
            <w:del w:id="19315" w:author="CATT" w:date="2022-03-08T21:52:00Z">
              <w:r w:rsidRPr="005C1792" w:rsidDel="005C1792">
                <w:rPr>
                  <w:rFonts w:ascii="Arial" w:hAnsi="Arial" w:cs="Arial"/>
                  <w:color w:val="000000"/>
                  <w:sz w:val="18"/>
                  <w:szCs w:val="18"/>
                  <w:lang w:val="en-US"/>
                </w:rPr>
                <w:delText>20</w:delText>
              </w:r>
            </w:del>
          </w:p>
        </w:tc>
        <w:tc>
          <w:tcPr>
            <w:tcW w:w="617" w:type="dxa"/>
            <w:gridSpan w:val="3"/>
            <w:tcBorders>
              <w:top w:val="single" w:sz="4" w:space="0" w:color="auto"/>
              <w:left w:val="single" w:sz="4" w:space="0" w:color="auto"/>
              <w:bottom w:val="single" w:sz="4" w:space="0" w:color="auto"/>
              <w:right w:val="single" w:sz="4" w:space="0" w:color="auto"/>
            </w:tcBorders>
            <w:vAlign w:val="bottom"/>
          </w:tcPr>
          <w:p w:rsidR="005C1792" w:rsidRPr="005C1792" w:rsidDel="005C1792" w:rsidRDefault="005C1792" w:rsidP="005C1792">
            <w:pPr>
              <w:overflowPunct/>
              <w:autoSpaceDE/>
              <w:adjustRightInd/>
              <w:spacing w:before="0" w:after="0"/>
              <w:jc w:val="left"/>
              <w:textAlignment w:val="auto"/>
              <w:rPr>
                <w:del w:id="19316" w:author="CATT" w:date="2022-03-08T21:52:00Z"/>
                <w:sz w:val="18"/>
                <w:szCs w:val="18"/>
                <w:lang w:eastAsia="en-US"/>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317" w:author="CATT" w:date="2022-03-08T21:52:00Z"/>
                <w:sz w:val="18"/>
                <w:szCs w:val="18"/>
                <w:lang w:eastAsia="en-US"/>
              </w:rPr>
            </w:pPr>
            <w:del w:id="19318" w:author="CATT" w:date="2022-03-08T21:52:00Z">
              <w:r w:rsidRPr="005C1792" w:rsidDel="005C1792">
                <w:rPr>
                  <w:rFonts w:ascii="Arial" w:hAnsi="Arial" w:cs="Arial"/>
                  <w:color w:val="000000"/>
                  <w:sz w:val="18"/>
                  <w:szCs w:val="18"/>
                  <w:lang w:val="en-US"/>
                </w:rPr>
                <w:delText>30</w:delText>
              </w:r>
            </w:del>
          </w:p>
        </w:tc>
        <w:tc>
          <w:tcPr>
            <w:tcW w:w="695"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319" w:author="CATT" w:date="2022-03-08T21:52:00Z"/>
                <w:sz w:val="18"/>
                <w:szCs w:val="18"/>
                <w:lang w:eastAsia="en-US"/>
              </w:rPr>
            </w:pPr>
            <w:del w:id="19320" w:author="CATT" w:date="2022-03-08T21:52:00Z">
              <w:r w:rsidRPr="005C1792" w:rsidDel="005C1792">
                <w:rPr>
                  <w:rFonts w:ascii="Arial" w:hAnsi="Arial" w:cs="Arial"/>
                  <w:color w:val="000000"/>
                  <w:sz w:val="18"/>
                  <w:szCs w:val="18"/>
                  <w:lang w:val="en-US"/>
                </w:rPr>
                <w:delText>40</w:delText>
              </w:r>
            </w:del>
          </w:p>
        </w:tc>
        <w:tc>
          <w:tcPr>
            <w:tcW w:w="663"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321" w:author="CATT" w:date="2022-03-08T21:52:00Z"/>
                <w:sz w:val="18"/>
                <w:szCs w:val="18"/>
                <w:lang w:eastAsia="en-US"/>
              </w:rPr>
            </w:pPr>
            <w:del w:id="19322" w:author="CATT" w:date="2022-03-08T21:52:00Z">
              <w:r w:rsidRPr="005C1792" w:rsidDel="005C1792">
                <w:rPr>
                  <w:rFonts w:ascii="Arial" w:hAnsi="Arial" w:cs="Arial"/>
                  <w:color w:val="000000"/>
                  <w:sz w:val="18"/>
                  <w:szCs w:val="18"/>
                  <w:lang w:val="en-US"/>
                </w:rPr>
                <w:delText>50</w:delText>
              </w:r>
            </w:del>
          </w:p>
        </w:tc>
        <w:tc>
          <w:tcPr>
            <w:tcW w:w="567"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323" w:author="CATT" w:date="2022-03-08T21:52:00Z"/>
                <w:sz w:val="18"/>
                <w:szCs w:val="18"/>
                <w:lang w:eastAsia="en-US"/>
              </w:rPr>
            </w:pPr>
            <w:del w:id="19324" w:author="CATT" w:date="2022-03-08T21:52:00Z">
              <w:r w:rsidRPr="005C1792" w:rsidDel="005C1792">
                <w:rPr>
                  <w:rFonts w:ascii="Arial" w:hAnsi="Arial" w:cs="Arial"/>
                  <w:color w:val="000000"/>
                  <w:sz w:val="18"/>
                  <w:szCs w:val="18"/>
                  <w:lang w:val="en-US"/>
                </w:rPr>
                <w:delText>60</w:delText>
              </w:r>
            </w:del>
          </w:p>
        </w:tc>
        <w:tc>
          <w:tcPr>
            <w:tcW w:w="567"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auto"/>
              <w:rPr>
                <w:del w:id="19325" w:author="CATT" w:date="2022-03-08T21:52:00Z"/>
                <w:sz w:val="18"/>
                <w:szCs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326" w:author="CATT" w:date="2022-03-08T21:52:00Z"/>
                <w:sz w:val="18"/>
                <w:szCs w:val="18"/>
                <w:lang w:eastAsia="en-US"/>
              </w:rPr>
            </w:pPr>
            <w:del w:id="19327" w:author="CATT" w:date="2022-03-08T21:52:00Z">
              <w:r w:rsidRPr="005C1792" w:rsidDel="005C1792">
                <w:rPr>
                  <w:rFonts w:ascii="Arial" w:hAnsi="Arial" w:cs="Arial"/>
                  <w:color w:val="000000"/>
                  <w:sz w:val="18"/>
                  <w:szCs w:val="18"/>
                  <w:lang w:val="en-US"/>
                </w:rPr>
                <w:delText>80</w:delText>
              </w:r>
            </w:del>
          </w:p>
        </w:tc>
        <w:tc>
          <w:tcPr>
            <w:tcW w:w="502" w:type="dxa"/>
            <w:gridSpan w:val="3"/>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328" w:author="CATT" w:date="2022-03-08T21:52:00Z"/>
                <w:sz w:val="18"/>
                <w:szCs w:val="18"/>
                <w:lang w:eastAsia="en-US"/>
              </w:rPr>
            </w:pPr>
            <w:del w:id="19329" w:author="CATT" w:date="2022-03-08T21:52:00Z">
              <w:r w:rsidRPr="005C1792" w:rsidDel="005C1792">
                <w:rPr>
                  <w:rFonts w:ascii="Arial" w:hAnsi="Arial" w:cs="Arial"/>
                  <w:color w:val="000000"/>
                  <w:sz w:val="18"/>
                  <w:szCs w:val="18"/>
                  <w:lang w:val="en-US"/>
                </w:rPr>
                <w:delText>90</w:delText>
              </w:r>
            </w:del>
          </w:p>
        </w:tc>
        <w:tc>
          <w:tcPr>
            <w:tcW w:w="556" w:type="dxa"/>
            <w:gridSpan w:val="2"/>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overflowPunct/>
              <w:autoSpaceDE/>
              <w:adjustRightInd/>
              <w:spacing w:before="0" w:after="0"/>
              <w:jc w:val="center"/>
              <w:textAlignment w:val="center"/>
              <w:rPr>
                <w:del w:id="19330" w:author="CATT" w:date="2022-03-08T21:52:00Z"/>
                <w:sz w:val="18"/>
                <w:szCs w:val="18"/>
                <w:lang w:eastAsia="en-US"/>
              </w:rPr>
            </w:pPr>
            <w:del w:id="19331" w:author="CATT" w:date="2022-03-08T21:52:00Z">
              <w:r w:rsidRPr="005C1792" w:rsidDel="005C1792">
                <w:rPr>
                  <w:rFonts w:ascii="Arial" w:hAnsi="Arial" w:cs="Arial"/>
                  <w:color w:val="000000"/>
                  <w:sz w:val="18"/>
                  <w:szCs w:val="18"/>
                  <w:lang w:val="en-US"/>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32" w:author="CATT" w:date="2022-03-08T21:52:00Z"/>
                <w:rFonts w:ascii="Arial" w:eastAsia="等线" w:hAnsi="Arial" w:cs="Arial"/>
                <w:kern w:val="2"/>
                <w:sz w:val="18"/>
                <w:szCs w:val="18"/>
                <w:lang w:eastAsia="en-US"/>
              </w:rPr>
            </w:pPr>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33" w:author="CATT" w:date="2022-03-08T21:52:00Z"/>
                <w:rFonts w:ascii="Arial" w:eastAsia="等线" w:hAnsi="Arial" w:cs="Arial"/>
                <w:kern w:val="2"/>
                <w:sz w:val="18"/>
                <w:szCs w:val="18"/>
                <w:lang w:eastAsia="en-US"/>
              </w:rPr>
            </w:pPr>
          </w:p>
        </w:tc>
        <w:tc>
          <w:tcPr>
            <w:tcW w:w="1275" w:type="dxa"/>
            <w:gridSpan w:val="2"/>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34" w:author="CATT" w:date="2022-03-08T21:52:00Z"/>
                <w:rFonts w:ascii="Arial" w:eastAsia="等线" w:hAnsi="Arial" w:cs="Arial"/>
                <w:kern w:val="2"/>
                <w:sz w:val="18"/>
                <w:szCs w:val="18"/>
              </w:rPr>
            </w:pPr>
          </w:p>
        </w:tc>
      </w:tr>
      <w:tr w:rsidR="005C1792" w:rsidRPr="005C1792" w:rsidDel="005C1792" w:rsidTr="005C1792">
        <w:trPr>
          <w:trHeight w:val="187"/>
          <w:jc w:val="center"/>
          <w:del w:id="1933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36" w:author="CATT" w:date="2022-03-08T21:52:00Z"/>
                <w:rFonts w:ascii="Arial" w:eastAsia="等线" w:hAnsi="Arial" w:cs="Arial"/>
                <w:kern w:val="2"/>
                <w:sz w:val="18"/>
                <w:szCs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37" w:author="CATT" w:date="2022-03-08T21:52:00Z"/>
                <w:rFonts w:ascii="Arial" w:eastAsia="等线" w:hAnsi="Arial" w:cs="Arial"/>
                <w:kern w:val="2"/>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19338" w:author="CATT" w:date="2022-03-08T21:52:00Z"/>
                <w:color w:val="000000"/>
                <w:sz w:val="18"/>
                <w:szCs w:val="18"/>
                <w:lang w:eastAsia="en-US"/>
              </w:rPr>
            </w:pPr>
            <w:del w:id="19339" w:author="CATT" w:date="2022-03-08T21:52:00Z">
              <w:r w:rsidRPr="005C1792" w:rsidDel="005C1792">
                <w:rPr>
                  <w:rFonts w:ascii="Arial" w:hAnsi="Arial" w:cs="Arial"/>
                  <w:color w:val="000000"/>
                  <w:sz w:val="18"/>
                  <w:szCs w:val="18"/>
                  <w:lang w:val="en-US"/>
                </w:rPr>
                <w:delText>n258</w:delText>
              </w:r>
            </w:del>
          </w:p>
        </w:tc>
        <w:tc>
          <w:tcPr>
            <w:tcW w:w="473"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40" w:author="CATT" w:date="2022-03-08T21:52:00Z"/>
                <w:rFonts w:ascii="Arial" w:eastAsia="等线" w:hAnsi="Arial" w:cs="Arial"/>
                <w:kern w:val="2"/>
                <w:sz w:val="18"/>
                <w:szCs w:val="18"/>
                <w:lang w:eastAsia="en-US"/>
              </w:rPr>
            </w:pPr>
          </w:p>
        </w:tc>
        <w:tc>
          <w:tcPr>
            <w:tcW w:w="61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41" w:author="CATT" w:date="2022-03-08T21:52:00Z"/>
                <w:rFonts w:ascii="Arial" w:eastAsia="等线" w:hAnsi="Arial" w:cs="Arial"/>
                <w:kern w:val="2"/>
                <w:sz w:val="18"/>
                <w:szCs w:val="18"/>
                <w:lang w:eastAsia="en-US"/>
              </w:rPr>
            </w:pPr>
          </w:p>
        </w:tc>
        <w:tc>
          <w:tcPr>
            <w:tcW w:w="61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42" w:author="CATT" w:date="2022-03-08T21:52:00Z"/>
                <w:rFonts w:ascii="Arial" w:eastAsia="等线" w:hAnsi="Arial" w:cs="Arial"/>
                <w:kern w:val="2"/>
                <w:sz w:val="18"/>
                <w:szCs w:val="18"/>
                <w:lang w:eastAsia="en-US"/>
              </w:rPr>
            </w:pPr>
          </w:p>
        </w:tc>
        <w:tc>
          <w:tcPr>
            <w:tcW w:w="617" w:type="dxa"/>
            <w:gridSpan w:val="4"/>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43" w:author="CATT" w:date="2022-03-08T21:52:00Z"/>
                <w:rFonts w:ascii="Arial" w:eastAsia="等线" w:hAnsi="Arial" w:cs="Arial"/>
                <w:kern w:val="2"/>
                <w:sz w:val="18"/>
                <w:szCs w:val="18"/>
                <w:lang w:eastAsia="en-US"/>
              </w:rPr>
            </w:pPr>
          </w:p>
        </w:tc>
        <w:tc>
          <w:tcPr>
            <w:tcW w:w="61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44" w:author="CATT" w:date="2022-03-08T21:52:00Z"/>
                <w:rFonts w:ascii="Arial" w:eastAsia="等线" w:hAnsi="Arial" w:cs="Arial"/>
                <w:kern w:val="2"/>
                <w:sz w:val="18"/>
                <w:szCs w:val="18"/>
                <w:lang w:eastAsia="en-US"/>
              </w:rPr>
            </w:pPr>
          </w:p>
        </w:tc>
        <w:tc>
          <w:tcPr>
            <w:tcW w:w="61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45" w:author="CATT" w:date="2022-03-08T21:52:00Z"/>
                <w:rFonts w:ascii="Arial" w:eastAsia="等线" w:hAnsi="Arial" w:cs="Arial"/>
                <w:kern w:val="2"/>
                <w:sz w:val="18"/>
                <w:szCs w:val="18"/>
                <w:lang w:eastAsia="en-US"/>
              </w:rPr>
            </w:pPr>
          </w:p>
        </w:tc>
        <w:tc>
          <w:tcPr>
            <w:tcW w:w="695"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46" w:author="CATT" w:date="2022-03-08T21:52:00Z"/>
                <w:rFonts w:ascii="Arial" w:eastAsia="等线" w:hAnsi="Arial" w:cs="Arial"/>
                <w:kern w:val="2"/>
                <w:sz w:val="18"/>
                <w:szCs w:val="18"/>
                <w:lang w:eastAsia="en-US"/>
              </w:rPr>
            </w:pPr>
          </w:p>
        </w:tc>
        <w:tc>
          <w:tcPr>
            <w:tcW w:w="663"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47" w:author="CATT" w:date="2022-03-08T21:52:00Z"/>
                <w:rFonts w:ascii="Arial" w:eastAsia="等线" w:hAnsi="Arial" w:cs="Arial"/>
                <w:kern w:val="2"/>
                <w:sz w:val="18"/>
                <w:szCs w:val="18"/>
                <w:lang w:eastAsia="en-US"/>
              </w:rPr>
            </w:pPr>
            <w:del w:id="19348" w:author="CATT" w:date="2022-03-08T21:52:00Z">
              <w:r w:rsidRPr="005C1792" w:rsidDel="005C1792">
                <w:rPr>
                  <w:rFonts w:ascii="Arial" w:eastAsia="等线" w:hAnsi="Arial" w:cs="Arial"/>
                  <w:color w:val="000000"/>
                  <w:kern w:val="2"/>
                  <w:sz w:val="18"/>
                  <w:szCs w:val="18"/>
                </w:rPr>
                <w:delText>50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49" w:author="CATT" w:date="2022-03-08T21:52:00Z"/>
                <w:rFonts w:ascii="Arial" w:eastAsia="等线" w:hAnsi="Arial" w:cs="Arial"/>
                <w:kern w:val="2"/>
                <w:sz w:val="18"/>
                <w:szCs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50" w:author="CATT" w:date="2022-03-08T21:52:00Z"/>
                <w:rFonts w:ascii="Arial" w:eastAsia="等线" w:hAnsi="Arial" w:cs="Arial"/>
                <w:kern w:val="2"/>
                <w:sz w:val="18"/>
                <w:szCs w:val="18"/>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51" w:author="CATT" w:date="2022-03-08T21:52:00Z"/>
                <w:rFonts w:ascii="Arial" w:eastAsia="等线" w:hAnsi="Arial" w:cs="Arial"/>
                <w:kern w:val="2"/>
                <w:sz w:val="18"/>
                <w:szCs w:val="18"/>
                <w:lang w:eastAsia="en-US"/>
              </w:rPr>
            </w:pPr>
          </w:p>
        </w:tc>
        <w:tc>
          <w:tcPr>
            <w:tcW w:w="502"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52" w:author="CATT" w:date="2022-03-08T21:52:00Z"/>
                <w:rFonts w:ascii="Arial" w:eastAsia="等线" w:hAnsi="Arial" w:cs="Arial"/>
                <w:kern w:val="2"/>
                <w:sz w:val="18"/>
                <w:szCs w:val="18"/>
                <w:lang w:eastAsia="en-US"/>
              </w:rPr>
            </w:pPr>
          </w:p>
        </w:tc>
        <w:tc>
          <w:tcPr>
            <w:tcW w:w="55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53" w:author="CATT" w:date="2022-03-08T21:52:00Z"/>
                <w:rFonts w:ascii="Arial" w:eastAsia="等线" w:hAnsi="Arial" w:cs="Arial"/>
                <w:kern w:val="2"/>
                <w:sz w:val="18"/>
                <w:szCs w:val="18"/>
                <w:lang w:eastAsia="en-US"/>
              </w:rPr>
            </w:pPr>
            <w:del w:id="19354" w:author="CATT" w:date="2022-03-08T21:52:00Z">
              <w:r w:rsidRPr="005C1792" w:rsidDel="005C1792">
                <w:rPr>
                  <w:rFonts w:ascii="Arial" w:eastAsia="等线" w:hAnsi="Arial" w:cs="Arial"/>
                  <w:color w:val="000000"/>
                  <w:kern w:val="2"/>
                  <w:sz w:val="18"/>
                  <w:szCs w:val="18"/>
                  <w:lang w:val="en-US"/>
                </w:rPr>
                <w:delText>100</w:delText>
              </w:r>
            </w:del>
          </w:p>
        </w:tc>
        <w:tc>
          <w:tcPr>
            <w:tcW w:w="708"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55" w:author="CATT" w:date="2022-03-08T21:52:00Z"/>
                <w:rFonts w:ascii="Arial" w:eastAsia="等线" w:hAnsi="Arial" w:cs="Arial"/>
                <w:kern w:val="2"/>
                <w:sz w:val="18"/>
                <w:szCs w:val="18"/>
                <w:lang w:eastAsia="en-US"/>
              </w:rPr>
            </w:pPr>
            <w:del w:id="19356" w:author="CATT" w:date="2022-03-08T21:52:00Z">
              <w:r w:rsidRPr="005C1792" w:rsidDel="005C1792">
                <w:rPr>
                  <w:rFonts w:ascii="Arial" w:eastAsia="等线" w:hAnsi="Arial" w:cs="Arial"/>
                  <w:color w:val="000000"/>
                  <w:kern w:val="2"/>
                  <w:sz w:val="18"/>
                  <w:szCs w:val="18"/>
                  <w:lang w:val="en-US"/>
                </w:rPr>
                <w:delText>200</w:delText>
              </w:r>
            </w:del>
          </w:p>
        </w:tc>
        <w:tc>
          <w:tcPr>
            <w:tcW w:w="696"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57" w:author="CATT" w:date="2022-03-08T21:52:00Z"/>
                <w:rFonts w:ascii="Arial" w:eastAsia="等线" w:hAnsi="Arial" w:cs="Arial"/>
                <w:kern w:val="2"/>
                <w:sz w:val="18"/>
                <w:szCs w:val="18"/>
                <w:lang w:eastAsia="en-US"/>
              </w:rPr>
            </w:pPr>
            <w:del w:id="19358" w:author="CATT" w:date="2022-03-08T21:52:00Z">
              <w:r w:rsidRPr="005C1792" w:rsidDel="005C1792">
                <w:rPr>
                  <w:rFonts w:ascii="Arial" w:eastAsia="等线" w:hAnsi="Arial" w:cs="Arial"/>
                  <w:color w:val="000000"/>
                  <w:kern w:val="2"/>
                  <w:sz w:val="18"/>
                  <w:szCs w:val="18"/>
                  <w:lang w:val="en-US"/>
                </w:rPr>
                <w:delText>400</w:delText>
              </w:r>
            </w:del>
          </w:p>
        </w:tc>
        <w:tc>
          <w:tcPr>
            <w:tcW w:w="1275" w:type="dxa"/>
            <w:gridSpan w:val="2"/>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59" w:author="CATT" w:date="2022-03-08T21:52:00Z"/>
                <w:rFonts w:ascii="Arial" w:eastAsia="等线" w:hAnsi="Arial" w:cs="Arial"/>
                <w:kern w:val="2"/>
                <w:sz w:val="18"/>
                <w:szCs w:val="18"/>
              </w:rPr>
            </w:pPr>
          </w:p>
        </w:tc>
      </w:tr>
      <w:tr w:rsidR="005C1792" w:rsidRPr="005C1792" w:rsidDel="005C1792" w:rsidTr="005C1792">
        <w:trPr>
          <w:gridAfter w:val="1"/>
          <w:wAfter w:w="12" w:type="dxa"/>
          <w:trHeight w:val="187"/>
          <w:jc w:val="center"/>
          <w:del w:id="1936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61" w:author="CATT" w:date="2022-03-08T21:52:00Z"/>
                <w:rFonts w:ascii="Arial" w:eastAsia="等线" w:hAnsi="Arial" w:cs="Arial"/>
                <w:kern w:val="2"/>
                <w:sz w:val="18"/>
                <w:lang w:eastAsia="en-US"/>
              </w:rPr>
            </w:pPr>
            <w:del w:id="19362" w:author="CATT" w:date="2022-03-08T21:52:00Z">
              <w:r w:rsidRPr="005C1792" w:rsidDel="005C1792">
                <w:rPr>
                  <w:rFonts w:ascii="Arial" w:eastAsia="等线" w:hAnsi="Arial" w:cs="Arial"/>
                  <w:kern w:val="2"/>
                  <w:sz w:val="18"/>
                </w:rPr>
                <w:delText>CA_n40A-n78A-n258A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63" w:author="CATT" w:date="2022-03-08T21:52:00Z"/>
                <w:rFonts w:ascii="Arial" w:eastAsia="等线" w:hAnsi="Arial" w:cs="Arial"/>
                <w:kern w:val="2"/>
                <w:sz w:val="18"/>
                <w:lang w:eastAsia="en-US"/>
              </w:rPr>
            </w:pPr>
            <w:del w:id="1936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65" w:author="CATT" w:date="2022-03-08T21:52:00Z"/>
                <w:rFonts w:ascii="Arial" w:eastAsia="等线" w:hAnsi="Arial" w:cs="Arial"/>
                <w:kern w:val="2"/>
                <w:sz w:val="18"/>
                <w:lang w:eastAsia="en-US"/>
              </w:rPr>
            </w:pPr>
            <w:del w:id="1936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67" w:author="CATT" w:date="2022-03-08T21:52:00Z"/>
                <w:rFonts w:ascii="Arial" w:eastAsia="等线" w:hAnsi="Arial" w:cs="Arial"/>
                <w:kern w:val="2"/>
                <w:sz w:val="18"/>
                <w:lang w:eastAsia="en-US"/>
              </w:rPr>
            </w:pPr>
            <w:del w:id="1936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69" w:author="CATT" w:date="2022-03-08T21:52:00Z"/>
                <w:rFonts w:ascii="Arial" w:eastAsia="等线" w:hAnsi="Arial" w:cs="Arial"/>
                <w:kern w:val="2"/>
                <w:sz w:val="18"/>
                <w:lang w:eastAsia="en-US"/>
              </w:rPr>
            </w:pPr>
            <w:del w:id="1937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71" w:author="CATT" w:date="2022-03-08T21:52:00Z"/>
                <w:rFonts w:ascii="Arial" w:eastAsia="等线" w:hAnsi="Arial" w:cs="Arial"/>
                <w:kern w:val="2"/>
                <w:sz w:val="18"/>
                <w:lang w:eastAsia="en-US"/>
              </w:rPr>
            </w:pPr>
            <w:del w:id="1937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73" w:author="CATT" w:date="2022-03-08T21:52:00Z"/>
                <w:rFonts w:ascii="Arial" w:eastAsia="等线" w:hAnsi="Arial" w:cs="Arial"/>
                <w:kern w:val="2"/>
                <w:sz w:val="18"/>
                <w:lang w:eastAsia="en-US"/>
              </w:rPr>
            </w:pPr>
            <w:del w:id="1937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75" w:author="CATT" w:date="2022-03-08T21:52:00Z"/>
                <w:rFonts w:ascii="Arial" w:eastAsia="等线" w:hAnsi="Arial" w:cs="Arial"/>
                <w:kern w:val="2"/>
                <w:sz w:val="18"/>
                <w:lang w:eastAsia="en-US"/>
              </w:rPr>
            </w:pPr>
            <w:del w:id="1937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77" w:author="CATT" w:date="2022-03-08T21:52:00Z"/>
                <w:rFonts w:ascii="Arial" w:eastAsia="等线" w:hAnsi="Arial" w:cs="Arial"/>
                <w:kern w:val="2"/>
                <w:sz w:val="18"/>
                <w:lang w:eastAsia="en-US"/>
              </w:rPr>
            </w:pPr>
            <w:del w:id="1937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79" w:author="CATT" w:date="2022-03-08T21:52:00Z"/>
                <w:rFonts w:ascii="Arial" w:eastAsia="等线" w:hAnsi="Arial" w:cs="Arial"/>
                <w:kern w:val="2"/>
                <w:sz w:val="18"/>
                <w:lang w:eastAsia="en-US"/>
              </w:rPr>
            </w:pPr>
            <w:del w:id="1938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81" w:author="CATT" w:date="2022-03-08T21:52:00Z"/>
                <w:rFonts w:ascii="Arial" w:eastAsia="等线" w:hAnsi="Arial" w:cs="Arial"/>
                <w:kern w:val="2"/>
                <w:sz w:val="18"/>
                <w:lang w:eastAsia="en-US"/>
              </w:rPr>
            </w:pPr>
            <w:del w:id="1938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83" w:author="CATT" w:date="2022-03-08T21:52:00Z"/>
                <w:rFonts w:ascii="Arial" w:eastAsia="等线" w:hAnsi="Arial" w:cs="Arial"/>
                <w:kern w:val="2"/>
                <w:sz w:val="18"/>
                <w:lang w:eastAsia="en-US"/>
              </w:rPr>
            </w:pPr>
            <w:del w:id="1938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8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8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8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88" w:author="CATT" w:date="2022-03-08T21:52:00Z"/>
                <w:rFonts w:ascii="Arial" w:eastAsia="等线" w:hAnsi="Arial" w:cs="Arial"/>
                <w:kern w:val="2"/>
                <w:sz w:val="18"/>
                <w:lang w:eastAsia="en-US"/>
              </w:rPr>
            </w:pPr>
            <w:del w:id="1938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9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9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92" w:author="CATT" w:date="2022-03-08T21:52:00Z"/>
                <w:rFonts w:ascii="Arial" w:eastAsia="等线" w:hAnsi="Arial" w:cs="Arial"/>
                <w:kern w:val="2"/>
                <w:sz w:val="18"/>
              </w:rPr>
            </w:pPr>
            <w:del w:id="1939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39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9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9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97" w:author="CATT" w:date="2022-03-08T21:52:00Z"/>
                <w:rFonts w:ascii="Arial" w:eastAsia="等线" w:hAnsi="Arial" w:cs="Arial"/>
                <w:kern w:val="2"/>
                <w:sz w:val="18"/>
                <w:lang w:eastAsia="en-US"/>
              </w:rPr>
            </w:pPr>
            <w:del w:id="19398"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39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00" w:author="CATT" w:date="2022-03-08T21:52:00Z"/>
                <w:rFonts w:ascii="Arial" w:eastAsia="等线" w:hAnsi="Arial" w:cs="Arial"/>
                <w:kern w:val="2"/>
                <w:sz w:val="18"/>
                <w:lang w:eastAsia="en-US"/>
              </w:rPr>
            </w:pPr>
            <w:del w:id="1940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02" w:author="CATT" w:date="2022-03-08T21:52:00Z"/>
                <w:rFonts w:ascii="Arial" w:eastAsia="等线" w:hAnsi="Arial" w:cs="Arial"/>
                <w:kern w:val="2"/>
                <w:sz w:val="18"/>
                <w:lang w:eastAsia="en-US"/>
              </w:rPr>
            </w:pPr>
            <w:del w:id="1940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04" w:author="CATT" w:date="2022-03-08T21:52:00Z"/>
                <w:rFonts w:ascii="Arial" w:eastAsia="等线" w:hAnsi="Arial" w:cs="Arial"/>
                <w:kern w:val="2"/>
                <w:sz w:val="18"/>
                <w:lang w:eastAsia="en-US"/>
              </w:rPr>
            </w:pPr>
            <w:del w:id="1940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06" w:author="CATT" w:date="2022-03-08T21:52:00Z"/>
                <w:rFonts w:ascii="Arial" w:eastAsia="等线" w:hAnsi="Arial" w:cs="Arial"/>
                <w:kern w:val="2"/>
                <w:sz w:val="18"/>
                <w:lang w:eastAsia="en-US"/>
              </w:rPr>
            </w:pPr>
            <w:del w:id="1940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08" w:author="CATT" w:date="2022-03-08T21:52:00Z"/>
                <w:rFonts w:ascii="Arial" w:eastAsia="等线" w:hAnsi="Arial" w:cs="Arial"/>
                <w:kern w:val="2"/>
                <w:sz w:val="18"/>
                <w:lang w:eastAsia="en-US"/>
              </w:rPr>
            </w:pPr>
            <w:del w:id="1940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10" w:author="CATT" w:date="2022-03-08T21:52:00Z"/>
                <w:rFonts w:ascii="Arial" w:eastAsia="等线" w:hAnsi="Arial" w:cs="Arial"/>
                <w:kern w:val="2"/>
                <w:sz w:val="18"/>
                <w:lang w:eastAsia="en-US"/>
              </w:rPr>
            </w:pPr>
            <w:del w:id="1941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12" w:author="CATT" w:date="2022-03-08T21:52:00Z"/>
                <w:rFonts w:ascii="Arial" w:eastAsia="等线" w:hAnsi="Arial" w:cs="Arial"/>
                <w:kern w:val="2"/>
                <w:sz w:val="18"/>
                <w:lang w:eastAsia="en-US"/>
              </w:rPr>
            </w:pPr>
            <w:del w:id="1941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14" w:author="CATT" w:date="2022-03-08T21:52:00Z"/>
                <w:rFonts w:ascii="Arial" w:eastAsia="等线" w:hAnsi="Arial" w:cs="Arial"/>
                <w:kern w:val="2"/>
                <w:sz w:val="18"/>
                <w:lang w:eastAsia="en-US"/>
              </w:rPr>
            </w:pPr>
            <w:del w:id="1941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1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17"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18" w:author="CATT" w:date="2022-03-08T21:52:00Z"/>
                <w:rFonts w:ascii="Arial" w:eastAsia="等线" w:hAnsi="Arial" w:cs="Arial"/>
                <w:kern w:val="2"/>
                <w:sz w:val="18"/>
                <w:lang w:eastAsia="en-US"/>
              </w:rPr>
            </w:pPr>
            <w:del w:id="1941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20" w:author="CATT" w:date="2022-03-08T21:52:00Z"/>
                <w:rFonts w:ascii="Arial" w:eastAsia="等线" w:hAnsi="Arial" w:cs="Arial"/>
                <w:kern w:val="2"/>
                <w:sz w:val="18"/>
                <w:lang w:eastAsia="en-US"/>
              </w:rPr>
            </w:pPr>
            <w:del w:id="1942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2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2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2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42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2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2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28" w:author="CATT" w:date="2022-03-08T21:52:00Z"/>
                <w:rFonts w:ascii="Arial" w:eastAsia="等线" w:hAnsi="Arial" w:cs="Arial"/>
                <w:kern w:val="2"/>
                <w:sz w:val="18"/>
                <w:lang w:eastAsia="en-US"/>
              </w:rPr>
            </w:pPr>
            <w:del w:id="19429" w:author="CATT" w:date="2022-03-08T21:52:00Z">
              <w:r w:rsidRPr="005C1792" w:rsidDel="005C1792">
                <w:rPr>
                  <w:rFonts w:ascii="Arial" w:eastAsia="等线" w:hAnsi="Arial" w:cs="Arial"/>
                  <w:kern w:val="2"/>
                  <w:sz w:val="18"/>
                </w:rPr>
                <w:delText>n258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1"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6"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7" w:author="CATT" w:date="2022-03-08T21:52:00Z"/>
                <w:rFonts w:ascii="Arial" w:eastAsia="等线" w:hAnsi="Arial" w:cs="Arial"/>
                <w:kern w:val="2"/>
                <w:sz w:val="18"/>
                <w:lang w:eastAsia="en-US"/>
              </w:rPr>
            </w:pPr>
            <w:del w:id="1943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3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4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41"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4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43" w:author="CATT" w:date="2022-03-08T21:52:00Z"/>
                <w:rFonts w:ascii="Arial" w:eastAsia="等线" w:hAnsi="Arial" w:cs="Arial"/>
                <w:kern w:val="2"/>
                <w:sz w:val="18"/>
                <w:lang w:eastAsia="en-US"/>
              </w:rPr>
            </w:pPr>
            <w:del w:id="1944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45" w:author="CATT" w:date="2022-03-08T21:52:00Z"/>
                <w:rFonts w:ascii="Arial" w:eastAsia="等线" w:hAnsi="Arial" w:cs="Arial"/>
                <w:kern w:val="2"/>
                <w:sz w:val="18"/>
                <w:lang w:eastAsia="en-US"/>
              </w:rPr>
            </w:pPr>
            <w:del w:id="19446"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47" w:author="CATT" w:date="2022-03-08T21:52:00Z"/>
                <w:rFonts w:ascii="Arial" w:eastAsia="等线" w:hAnsi="Arial" w:cs="Arial"/>
                <w:kern w:val="2"/>
                <w:sz w:val="18"/>
                <w:lang w:eastAsia="en-US"/>
              </w:rPr>
            </w:pPr>
            <w:del w:id="19448"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4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45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51" w:author="CATT" w:date="2022-03-08T21:52:00Z"/>
                <w:rFonts w:ascii="Arial" w:eastAsia="等线" w:hAnsi="Arial" w:cs="Arial"/>
                <w:kern w:val="2"/>
                <w:sz w:val="18"/>
                <w:lang w:eastAsia="en-US"/>
              </w:rPr>
            </w:pPr>
            <w:del w:id="19452" w:author="CATT" w:date="2022-03-08T21:52:00Z">
              <w:r w:rsidRPr="005C1792" w:rsidDel="005C1792">
                <w:rPr>
                  <w:rFonts w:ascii="Arial" w:eastAsia="等线" w:hAnsi="Arial" w:cs="Arial"/>
                  <w:color w:val="000000"/>
                  <w:kern w:val="2"/>
                  <w:sz w:val="18"/>
                </w:rPr>
                <w:delText>CA_n40A-n78A-n258D</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53" w:author="CATT" w:date="2022-03-08T21:52:00Z"/>
                <w:rFonts w:ascii="Arial" w:eastAsia="等线" w:hAnsi="Arial" w:cs="Arial"/>
                <w:kern w:val="2"/>
                <w:sz w:val="18"/>
                <w:lang w:eastAsia="en-US"/>
              </w:rPr>
            </w:pPr>
            <w:del w:id="1945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55" w:author="CATT" w:date="2022-03-08T21:52:00Z"/>
                <w:rFonts w:ascii="Arial" w:eastAsia="等线" w:hAnsi="Arial" w:cs="Arial"/>
                <w:kern w:val="2"/>
                <w:sz w:val="18"/>
                <w:lang w:eastAsia="en-US"/>
              </w:rPr>
            </w:pPr>
            <w:del w:id="1945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57" w:author="CATT" w:date="2022-03-08T21:52:00Z"/>
                <w:rFonts w:ascii="Arial" w:eastAsia="等线" w:hAnsi="Arial" w:cs="Arial"/>
                <w:kern w:val="2"/>
                <w:sz w:val="18"/>
                <w:lang w:eastAsia="en-US"/>
              </w:rPr>
            </w:pPr>
            <w:del w:id="1945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59" w:author="CATT" w:date="2022-03-08T21:52:00Z"/>
                <w:rFonts w:ascii="Arial" w:eastAsia="等线" w:hAnsi="Arial" w:cs="Arial"/>
                <w:kern w:val="2"/>
                <w:sz w:val="18"/>
                <w:lang w:eastAsia="en-US"/>
              </w:rPr>
            </w:pPr>
            <w:del w:id="1946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61" w:author="CATT" w:date="2022-03-08T21:52:00Z"/>
                <w:rFonts w:ascii="Arial" w:eastAsia="等线" w:hAnsi="Arial" w:cs="Arial"/>
                <w:kern w:val="2"/>
                <w:sz w:val="18"/>
                <w:lang w:eastAsia="en-US"/>
              </w:rPr>
            </w:pPr>
            <w:del w:id="1946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63" w:author="CATT" w:date="2022-03-08T21:52:00Z"/>
                <w:rFonts w:ascii="Arial" w:eastAsia="等线" w:hAnsi="Arial" w:cs="Arial"/>
                <w:kern w:val="2"/>
                <w:sz w:val="18"/>
                <w:lang w:eastAsia="en-US"/>
              </w:rPr>
            </w:pPr>
            <w:del w:id="1946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65" w:author="CATT" w:date="2022-03-08T21:52:00Z"/>
                <w:rFonts w:ascii="Arial" w:eastAsia="等线" w:hAnsi="Arial" w:cs="Arial"/>
                <w:kern w:val="2"/>
                <w:sz w:val="18"/>
                <w:lang w:eastAsia="en-US"/>
              </w:rPr>
            </w:pPr>
            <w:del w:id="1946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67" w:author="CATT" w:date="2022-03-08T21:52:00Z"/>
                <w:rFonts w:ascii="Arial" w:eastAsia="等线" w:hAnsi="Arial" w:cs="Arial"/>
                <w:kern w:val="2"/>
                <w:sz w:val="18"/>
                <w:lang w:eastAsia="en-US"/>
              </w:rPr>
            </w:pPr>
            <w:del w:id="1946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69" w:author="CATT" w:date="2022-03-08T21:52:00Z"/>
                <w:rFonts w:ascii="Arial" w:eastAsia="等线" w:hAnsi="Arial" w:cs="Arial"/>
                <w:kern w:val="2"/>
                <w:sz w:val="18"/>
                <w:lang w:eastAsia="en-US"/>
              </w:rPr>
            </w:pPr>
            <w:del w:id="1947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71" w:author="CATT" w:date="2022-03-08T21:52:00Z"/>
                <w:rFonts w:ascii="Arial" w:eastAsia="等线" w:hAnsi="Arial" w:cs="Arial"/>
                <w:kern w:val="2"/>
                <w:sz w:val="18"/>
                <w:lang w:eastAsia="en-US"/>
              </w:rPr>
            </w:pPr>
            <w:del w:id="1947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73" w:author="CATT" w:date="2022-03-08T21:52:00Z"/>
                <w:rFonts w:ascii="Arial" w:eastAsia="等线" w:hAnsi="Arial" w:cs="Arial"/>
                <w:kern w:val="2"/>
                <w:sz w:val="18"/>
                <w:lang w:eastAsia="en-US"/>
              </w:rPr>
            </w:pPr>
            <w:del w:id="1947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7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7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7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7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7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8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81" w:author="CATT" w:date="2022-03-08T21:52:00Z"/>
                <w:rFonts w:ascii="Arial" w:eastAsia="等线" w:hAnsi="Arial" w:cs="Arial"/>
                <w:kern w:val="2"/>
                <w:sz w:val="18"/>
              </w:rPr>
            </w:pPr>
            <w:del w:id="1948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48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8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8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86" w:author="CATT" w:date="2022-03-08T21:52:00Z"/>
                <w:rFonts w:ascii="Arial" w:eastAsia="等线" w:hAnsi="Arial" w:cs="Arial"/>
                <w:kern w:val="2"/>
                <w:sz w:val="18"/>
                <w:lang w:eastAsia="en-US"/>
              </w:rPr>
            </w:pPr>
            <w:del w:id="1948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8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89" w:author="CATT" w:date="2022-03-08T21:52:00Z"/>
                <w:rFonts w:ascii="Arial" w:eastAsia="等线" w:hAnsi="Arial" w:cs="Arial"/>
                <w:kern w:val="2"/>
                <w:sz w:val="18"/>
                <w:lang w:eastAsia="en-US"/>
              </w:rPr>
            </w:pPr>
            <w:del w:id="1949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91" w:author="CATT" w:date="2022-03-08T21:52:00Z"/>
                <w:rFonts w:ascii="Arial" w:eastAsia="等线" w:hAnsi="Arial" w:cs="Arial"/>
                <w:kern w:val="2"/>
                <w:sz w:val="18"/>
                <w:lang w:eastAsia="en-US"/>
              </w:rPr>
            </w:pPr>
            <w:del w:id="1949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93" w:author="CATT" w:date="2022-03-08T21:52:00Z"/>
                <w:rFonts w:ascii="Arial" w:eastAsia="等线" w:hAnsi="Arial" w:cs="Arial"/>
                <w:kern w:val="2"/>
                <w:sz w:val="18"/>
                <w:lang w:eastAsia="en-US"/>
              </w:rPr>
            </w:pPr>
            <w:del w:id="1949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9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9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97" w:author="CATT" w:date="2022-03-08T21:52:00Z"/>
                <w:rFonts w:ascii="Arial" w:eastAsia="等线" w:hAnsi="Arial" w:cs="Arial"/>
                <w:kern w:val="2"/>
                <w:sz w:val="18"/>
                <w:lang w:eastAsia="en-US"/>
              </w:rPr>
            </w:pPr>
            <w:del w:id="1949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499" w:author="CATT" w:date="2022-03-08T21:52:00Z"/>
                <w:rFonts w:ascii="Arial" w:eastAsia="等线" w:hAnsi="Arial" w:cs="Arial"/>
                <w:kern w:val="2"/>
                <w:sz w:val="18"/>
                <w:lang w:eastAsia="en-US"/>
              </w:rPr>
            </w:pPr>
            <w:del w:id="1950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01" w:author="CATT" w:date="2022-03-08T21:52:00Z"/>
                <w:rFonts w:ascii="Arial" w:eastAsia="等线" w:hAnsi="Arial" w:cs="Arial"/>
                <w:kern w:val="2"/>
                <w:sz w:val="18"/>
                <w:lang w:eastAsia="en-US"/>
              </w:rPr>
            </w:pPr>
            <w:del w:id="1950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0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0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05" w:author="CATT" w:date="2022-03-08T21:52:00Z"/>
                <w:rFonts w:ascii="Arial" w:eastAsia="等线" w:hAnsi="Arial" w:cs="Arial"/>
                <w:kern w:val="2"/>
                <w:sz w:val="18"/>
                <w:lang w:eastAsia="en-US"/>
              </w:rPr>
            </w:pPr>
            <w:del w:id="1950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07" w:author="CATT" w:date="2022-03-08T21:52:00Z"/>
                <w:rFonts w:ascii="Arial" w:eastAsia="等线" w:hAnsi="Arial" w:cs="Arial"/>
                <w:kern w:val="2"/>
                <w:sz w:val="18"/>
                <w:lang w:eastAsia="en-US"/>
              </w:rPr>
            </w:pPr>
            <w:del w:id="1950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0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1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1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51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1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1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15" w:author="CATT" w:date="2022-03-08T21:52:00Z"/>
                <w:rFonts w:ascii="Arial" w:eastAsia="等线" w:hAnsi="Arial" w:cs="Arial"/>
                <w:kern w:val="2"/>
                <w:sz w:val="18"/>
                <w:lang w:eastAsia="en-US"/>
              </w:rPr>
            </w:pPr>
            <w:del w:id="1951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17" w:author="CATT" w:date="2022-03-08T21:52:00Z"/>
                <w:rFonts w:ascii="Arial" w:eastAsia="等线" w:hAnsi="Arial" w:cs="Arial"/>
                <w:kern w:val="2"/>
                <w:sz w:val="18"/>
                <w:lang w:eastAsia="en-US"/>
              </w:rPr>
            </w:pPr>
            <w:del w:id="19518" w:author="CATT" w:date="2022-03-08T21:52:00Z">
              <w:r w:rsidRPr="005C1792" w:rsidDel="005C1792">
                <w:rPr>
                  <w:rFonts w:ascii="Arial" w:eastAsia="等线" w:hAnsi="Arial" w:cs="Arial"/>
                  <w:color w:val="000000"/>
                  <w:kern w:val="2"/>
                  <w:sz w:val="18"/>
                </w:rPr>
                <w:delText>CA_n258D</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1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52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21" w:author="CATT" w:date="2022-03-08T21:52:00Z"/>
                <w:rFonts w:ascii="Arial" w:eastAsia="等线" w:hAnsi="Arial" w:cs="Arial"/>
                <w:kern w:val="2"/>
                <w:sz w:val="18"/>
                <w:lang w:eastAsia="en-US"/>
              </w:rPr>
            </w:pPr>
            <w:del w:id="19522" w:author="CATT" w:date="2022-03-08T21:52:00Z">
              <w:r w:rsidRPr="005C1792" w:rsidDel="005C1792">
                <w:rPr>
                  <w:rFonts w:ascii="Arial" w:eastAsia="等线" w:hAnsi="Arial" w:cs="Arial"/>
                  <w:color w:val="000000"/>
                  <w:kern w:val="2"/>
                  <w:sz w:val="18"/>
                </w:rPr>
                <w:delText>CA_n40A-n78A-n258E</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23" w:author="CATT" w:date="2022-03-08T21:52:00Z"/>
                <w:rFonts w:ascii="Arial" w:eastAsia="等线" w:hAnsi="Arial" w:cs="Arial"/>
                <w:kern w:val="2"/>
                <w:sz w:val="18"/>
                <w:lang w:eastAsia="en-US"/>
              </w:rPr>
            </w:pPr>
            <w:del w:id="1952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25" w:author="CATT" w:date="2022-03-08T21:52:00Z"/>
                <w:rFonts w:ascii="Arial" w:eastAsia="等线" w:hAnsi="Arial" w:cs="Arial"/>
                <w:kern w:val="2"/>
                <w:sz w:val="18"/>
                <w:lang w:eastAsia="en-US"/>
              </w:rPr>
            </w:pPr>
            <w:del w:id="1952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27" w:author="CATT" w:date="2022-03-08T21:52:00Z"/>
                <w:rFonts w:ascii="Arial" w:eastAsia="等线" w:hAnsi="Arial" w:cs="Arial"/>
                <w:kern w:val="2"/>
                <w:sz w:val="18"/>
                <w:lang w:eastAsia="en-US"/>
              </w:rPr>
            </w:pPr>
            <w:del w:id="1952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29" w:author="CATT" w:date="2022-03-08T21:52:00Z"/>
                <w:rFonts w:ascii="Arial" w:eastAsia="等线" w:hAnsi="Arial" w:cs="Arial"/>
                <w:kern w:val="2"/>
                <w:sz w:val="18"/>
                <w:lang w:eastAsia="en-US"/>
              </w:rPr>
            </w:pPr>
            <w:del w:id="1953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31" w:author="CATT" w:date="2022-03-08T21:52:00Z"/>
                <w:rFonts w:ascii="Arial" w:eastAsia="等线" w:hAnsi="Arial" w:cs="Arial"/>
                <w:kern w:val="2"/>
                <w:sz w:val="18"/>
                <w:lang w:eastAsia="en-US"/>
              </w:rPr>
            </w:pPr>
            <w:del w:id="1953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33" w:author="CATT" w:date="2022-03-08T21:52:00Z"/>
                <w:rFonts w:ascii="Arial" w:eastAsia="等线" w:hAnsi="Arial" w:cs="Arial"/>
                <w:kern w:val="2"/>
                <w:sz w:val="18"/>
                <w:lang w:eastAsia="en-US"/>
              </w:rPr>
            </w:pPr>
            <w:del w:id="1953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35" w:author="CATT" w:date="2022-03-08T21:52:00Z"/>
                <w:rFonts w:ascii="Arial" w:eastAsia="等线" w:hAnsi="Arial" w:cs="Arial"/>
                <w:kern w:val="2"/>
                <w:sz w:val="18"/>
                <w:lang w:eastAsia="en-US"/>
              </w:rPr>
            </w:pPr>
            <w:del w:id="1953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37" w:author="CATT" w:date="2022-03-08T21:52:00Z"/>
                <w:rFonts w:ascii="Arial" w:eastAsia="等线" w:hAnsi="Arial" w:cs="Arial"/>
                <w:kern w:val="2"/>
                <w:sz w:val="18"/>
                <w:lang w:eastAsia="en-US"/>
              </w:rPr>
            </w:pPr>
            <w:del w:id="1953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39" w:author="CATT" w:date="2022-03-08T21:52:00Z"/>
                <w:rFonts w:ascii="Arial" w:eastAsia="等线" w:hAnsi="Arial" w:cs="Arial"/>
                <w:kern w:val="2"/>
                <w:sz w:val="18"/>
                <w:lang w:eastAsia="en-US"/>
              </w:rPr>
            </w:pPr>
            <w:del w:id="1954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41" w:author="CATT" w:date="2022-03-08T21:52:00Z"/>
                <w:rFonts w:ascii="Arial" w:eastAsia="等线" w:hAnsi="Arial" w:cs="Arial"/>
                <w:kern w:val="2"/>
                <w:sz w:val="18"/>
                <w:lang w:eastAsia="en-US"/>
              </w:rPr>
            </w:pPr>
            <w:del w:id="1954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43" w:author="CATT" w:date="2022-03-08T21:52:00Z"/>
                <w:rFonts w:ascii="Arial" w:eastAsia="等线" w:hAnsi="Arial" w:cs="Arial"/>
                <w:kern w:val="2"/>
                <w:sz w:val="18"/>
                <w:lang w:eastAsia="en-US"/>
              </w:rPr>
            </w:pPr>
            <w:del w:id="1954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4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4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4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4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4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5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51" w:author="CATT" w:date="2022-03-08T21:52:00Z"/>
                <w:rFonts w:ascii="Arial" w:eastAsia="等线" w:hAnsi="Arial" w:cs="Arial"/>
                <w:kern w:val="2"/>
                <w:sz w:val="18"/>
              </w:rPr>
            </w:pPr>
            <w:del w:id="1955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55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5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5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56" w:author="CATT" w:date="2022-03-08T21:52:00Z"/>
                <w:rFonts w:ascii="Arial" w:eastAsia="等线" w:hAnsi="Arial" w:cs="Arial"/>
                <w:kern w:val="2"/>
                <w:sz w:val="18"/>
                <w:lang w:eastAsia="en-US"/>
              </w:rPr>
            </w:pPr>
            <w:del w:id="1955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5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59" w:author="CATT" w:date="2022-03-08T21:52:00Z"/>
                <w:rFonts w:ascii="Arial" w:eastAsia="等线" w:hAnsi="Arial" w:cs="Arial"/>
                <w:kern w:val="2"/>
                <w:sz w:val="18"/>
                <w:lang w:eastAsia="en-US"/>
              </w:rPr>
            </w:pPr>
            <w:del w:id="1956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61" w:author="CATT" w:date="2022-03-08T21:52:00Z"/>
                <w:rFonts w:ascii="Arial" w:eastAsia="等线" w:hAnsi="Arial" w:cs="Arial"/>
                <w:kern w:val="2"/>
                <w:sz w:val="18"/>
                <w:lang w:eastAsia="en-US"/>
              </w:rPr>
            </w:pPr>
            <w:del w:id="1956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63" w:author="CATT" w:date="2022-03-08T21:52:00Z"/>
                <w:rFonts w:ascii="Arial" w:eastAsia="等线" w:hAnsi="Arial" w:cs="Arial"/>
                <w:kern w:val="2"/>
                <w:sz w:val="18"/>
                <w:lang w:eastAsia="en-US"/>
              </w:rPr>
            </w:pPr>
            <w:del w:id="1956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6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6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67" w:author="CATT" w:date="2022-03-08T21:52:00Z"/>
                <w:rFonts w:ascii="Arial" w:eastAsia="等线" w:hAnsi="Arial" w:cs="Arial"/>
                <w:kern w:val="2"/>
                <w:sz w:val="18"/>
                <w:lang w:eastAsia="en-US"/>
              </w:rPr>
            </w:pPr>
            <w:del w:id="1956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69" w:author="CATT" w:date="2022-03-08T21:52:00Z"/>
                <w:rFonts w:ascii="Arial" w:eastAsia="等线" w:hAnsi="Arial" w:cs="Arial"/>
                <w:kern w:val="2"/>
                <w:sz w:val="18"/>
                <w:lang w:eastAsia="en-US"/>
              </w:rPr>
            </w:pPr>
            <w:del w:id="1957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71" w:author="CATT" w:date="2022-03-08T21:52:00Z"/>
                <w:rFonts w:ascii="Arial" w:eastAsia="等线" w:hAnsi="Arial" w:cs="Arial"/>
                <w:kern w:val="2"/>
                <w:sz w:val="18"/>
                <w:lang w:eastAsia="en-US"/>
              </w:rPr>
            </w:pPr>
            <w:del w:id="1957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7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7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75" w:author="CATT" w:date="2022-03-08T21:52:00Z"/>
                <w:rFonts w:ascii="Arial" w:eastAsia="等线" w:hAnsi="Arial" w:cs="Arial"/>
                <w:kern w:val="2"/>
                <w:sz w:val="18"/>
                <w:lang w:eastAsia="en-US"/>
              </w:rPr>
            </w:pPr>
            <w:del w:id="1957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77" w:author="CATT" w:date="2022-03-08T21:52:00Z"/>
                <w:rFonts w:ascii="Arial" w:eastAsia="等线" w:hAnsi="Arial" w:cs="Arial"/>
                <w:kern w:val="2"/>
                <w:sz w:val="18"/>
                <w:lang w:eastAsia="en-US"/>
              </w:rPr>
            </w:pPr>
            <w:del w:id="1957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7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8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8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58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8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8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85" w:author="CATT" w:date="2022-03-08T21:52:00Z"/>
                <w:rFonts w:ascii="Arial" w:eastAsia="等线" w:hAnsi="Arial" w:cs="Arial"/>
                <w:kern w:val="2"/>
                <w:sz w:val="18"/>
                <w:lang w:eastAsia="en-US"/>
              </w:rPr>
            </w:pPr>
            <w:del w:id="1958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87" w:author="CATT" w:date="2022-03-08T21:52:00Z"/>
                <w:rFonts w:ascii="Arial" w:eastAsia="等线" w:hAnsi="Arial" w:cs="Arial"/>
                <w:kern w:val="2"/>
                <w:sz w:val="18"/>
                <w:lang w:eastAsia="en-US"/>
              </w:rPr>
            </w:pPr>
            <w:del w:id="19588" w:author="CATT" w:date="2022-03-08T21:52:00Z">
              <w:r w:rsidRPr="005C1792" w:rsidDel="005C1792">
                <w:rPr>
                  <w:rFonts w:ascii="Arial" w:eastAsia="等线" w:hAnsi="Arial" w:cs="Arial"/>
                  <w:color w:val="000000"/>
                  <w:kern w:val="2"/>
                  <w:sz w:val="18"/>
                </w:rPr>
                <w:delText>CA_n258E</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8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59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91" w:author="CATT" w:date="2022-03-08T21:52:00Z"/>
                <w:rFonts w:ascii="Arial" w:eastAsia="等线" w:hAnsi="Arial" w:cs="Arial"/>
                <w:kern w:val="2"/>
                <w:sz w:val="18"/>
                <w:lang w:eastAsia="en-US"/>
              </w:rPr>
            </w:pPr>
            <w:del w:id="19592" w:author="CATT" w:date="2022-03-08T21:52:00Z">
              <w:r w:rsidRPr="005C1792" w:rsidDel="005C1792">
                <w:rPr>
                  <w:rFonts w:ascii="Arial" w:eastAsia="等线" w:hAnsi="Arial" w:cs="Arial"/>
                  <w:color w:val="000000"/>
                  <w:kern w:val="2"/>
                  <w:sz w:val="18"/>
                </w:rPr>
                <w:delText>CA_n40A-n78A-n258F</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93" w:author="CATT" w:date="2022-03-08T21:52:00Z"/>
                <w:rFonts w:ascii="Arial" w:eastAsia="等线" w:hAnsi="Arial" w:cs="Arial"/>
                <w:kern w:val="2"/>
                <w:sz w:val="18"/>
                <w:lang w:eastAsia="en-US"/>
              </w:rPr>
            </w:pPr>
            <w:del w:id="1959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95" w:author="CATT" w:date="2022-03-08T21:52:00Z"/>
                <w:rFonts w:ascii="Arial" w:eastAsia="等线" w:hAnsi="Arial" w:cs="Arial"/>
                <w:kern w:val="2"/>
                <w:sz w:val="18"/>
                <w:lang w:eastAsia="en-US"/>
              </w:rPr>
            </w:pPr>
            <w:del w:id="1959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97" w:author="CATT" w:date="2022-03-08T21:52:00Z"/>
                <w:rFonts w:ascii="Arial" w:eastAsia="等线" w:hAnsi="Arial" w:cs="Arial"/>
                <w:kern w:val="2"/>
                <w:sz w:val="18"/>
                <w:lang w:eastAsia="en-US"/>
              </w:rPr>
            </w:pPr>
            <w:del w:id="1959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599" w:author="CATT" w:date="2022-03-08T21:52:00Z"/>
                <w:rFonts w:ascii="Arial" w:eastAsia="等线" w:hAnsi="Arial" w:cs="Arial"/>
                <w:kern w:val="2"/>
                <w:sz w:val="18"/>
                <w:lang w:eastAsia="en-US"/>
              </w:rPr>
            </w:pPr>
            <w:del w:id="1960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01" w:author="CATT" w:date="2022-03-08T21:52:00Z"/>
                <w:rFonts w:ascii="Arial" w:eastAsia="等线" w:hAnsi="Arial" w:cs="Arial"/>
                <w:kern w:val="2"/>
                <w:sz w:val="18"/>
                <w:lang w:eastAsia="en-US"/>
              </w:rPr>
            </w:pPr>
            <w:del w:id="1960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03" w:author="CATT" w:date="2022-03-08T21:52:00Z"/>
                <w:rFonts w:ascii="Arial" w:eastAsia="等线" w:hAnsi="Arial" w:cs="Arial"/>
                <w:kern w:val="2"/>
                <w:sz w:val="18"/>
                <w:lang w:eastAsia="en-US"/>
              </w:rPr>
            </w:pPr>
            <w:del w:id="1960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05" w:author="CATT" w:date="2022-03-08T21:52:00Z"/>
                <w:rFonts w:ascii="Arial" w:eastAsia="等线" w:hAnsi="Arial" w:cs="Arial"/>
                <w:kern w:val="2"/>
                <w:sz w:val="18"/>
                <w:lang w:eastAsia="en-US"/>
              </w:rPr>
            </w:pPr>
            <w:del w:id="1960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07" w:author="CATT" w:date="2022-03-08T21:52:00Z"/>
                <w:rFonts w:ascii="Arial" w:eastAsia="等线" w:hAnsi="Arial" w:cs="Arial"/>
                <w:kern w:val="2"/>
                <w:sz w:val="18"/>
                <w:lang w:eastAsia="en-US"/>
              </w:rPr>
            </w:pPr>
            <w:del w:id="1960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09" w:author="CATT" w:date="2022-03-08T21:52:00Z"/>
                <w:rFonts w:ascii="Arial" w:eastAsia="等线" w:hAnsi="Arial" w:cs="Arial"/>
                <w:kern w:val="2"/>
                <w:sz w:val="18"/>
                <w:lang w:eastAsia="en-US"/>
              </w:rPr>
            </w:pPr>
            <w:del w:id="1961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11" w:author="CATT" w:date="2022-03-08T21:52:00Z"/>
                <w:rFonts w:ascii="Arial" w:eastAsia="等线" w:hAnsi="Arial" w:cs="Arial"/>
                <w:kern w:val="2"/>
                <w:sz w:val="18"/>
                <w:lang w:eastAsia="en-US"/>
              </w:rPr>
            </w:pPr>
            <w:del w:id="1961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13" w:author="CATT" w:date="2022-03-08T21:52:00Z"/>
                <w:rFonts w:ascii="Arial" w:eastAsia="等线" w:hAnsi="Arial" w:cs="Arial"/>
                <w:kern w:val="2"/>
                <w:sz w:val="18"/>
                <w:lang w:eastAsia="en-US"/>
              </w:rPr>
            </w:pPr>
            <w:del w:id="1961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1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1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1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1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2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21" w:author="CATT" w:date="2022-03-08T21:52:00Z"/>
                <w:rFonts w:ascii="Arial" w:eastAsia="等线" w:hAnsi="Arial" w:cs="Arial"/>
                <w:kern w:val="2"/>
                <w:sz w:val="18"/>
              </w:rPr>
            </w:pPr>
            <w:del w:id="1962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62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2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2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26" w:author="CATT" w:date="2022-03-08T21:52:00Z"/>
                <w:rFonts w:ascii="Arial" w:eastAsia="等线" w:hAnsi="Arial" w:cs="Arial"/>
                <w:kern w:val="2"/>
                <w:sz w:val="18"/>
                <w:lang w:eastAsia="en-US"/>
              </w:rPr>
            </w:pPr>
            <w:del w:id="1962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2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29" w:author="CATT" w:date="2022-03-08T21:52:00Z"/>
                <w:rFonts w:ascii="Arial" w:eastAsia="等线" w:hAnsi="Arial" w:cs="Arial"/>
                <w:kern w:val="2"/>
                <w:sz w:val="18"/>
                <w:lang w:eastAsia="en-US"/>
              </w:rPr>
            </w:pPr>
            <w:del w:id="1963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31" w:author="CATT" w:date="2022-03-08T21:52:00Z"/>
                <w:rFonts w:ascii="Arial" w:eastAsia="等线" w:hAnsi="Arial" w:cs="Arial"/>
                <w:kern w:val="2"/>
                <w:sz w:val="18"/>
                <w:lang w:eastAsia="en-US"/>
              </w:rPr>
            </w:pPr>
            <w:del w:id="1963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33" w:author="CATT" w:date="2022-03-08T21:52:00Z"/>
                <w:rFonts w:ascii="Arial" w:eastAsia="等线" w:hAnsi="Arial" w:cs="Arial"/>
                <w:kern w:val="2"/>
                <w:sz w:val="18"/>
                <w:lang w:eastAsia="en-US"/>
              </w:rPr>
            </w:pPr>
            <w:del w:id="1963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3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3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37" w:author="CATT" w:date="2022-03-08T21:52:00Z"/>
                <w:rFonts w:ascii="Arial" w:eastAsia="等线" w:hAnsi="Arial" w:cs="Arial"/>
                <w:kern w:val="2"/>
                <w:sz w:val="18"/>
                <w:lang w:eastAsia="en-US"/>
              </w:rPr>
            </w:pPr>
            <w:del w:id="1963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39" w:author="CATT" w:date="2022-03-08T21:52:00Z"/>
                <w:rFonts w:ascii="Arial" w:eastAsia="等线" w:hAnsi="Arial" w:cs="Arial"/>
                <w:kern w:val="2"/>
                <w:sz w:val="18"/>
                <w:lang w:eastAsia="en-US"/>
              </w:rPr>
            </w:pPr>
            <w:del w:id="1964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41" w:author="CATT" w:date="2022-03-08T21:52:00Z"/>
                <w:rFonts w:ascii="Arial" w:eastAsia="等线" w:hAnsi="Arial" w:cs="Arial"/>
                <w:kern w:val="2"/>
                <w:sz w:val="18"/>
                <w:lang w:eastAsia="en-US"/>
              </w:rPr>
            </w:pPr>
            <w:del w:id="1964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4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4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45" w:author="CATT" w:date="2022-03-08T21:52:00Z"/>
                <w:rFonts w:ascii="Arial" w:eastAsia="等线" w:hAnsi="Arial" w:cs="Arial"/>
                <w:kern w:val="2"/>
                <w:sz w:val="18"/>
                <w:lang w:eastAsia="en-US"/>
              </w:rPr>
            </w:pPr>
            <w:del w:id="1964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47" w:author="CATT" w:date="2022-03-08T21:52:00Z"/>
                <w:rFonts w:ascii="Arial" w:eastAsia="等线" w:hAnsi="Arial" w:cs="Arial"/>
                <w:kern w:val="2"/>
                <w:sz w:val="18"/>
                <w:lang w:eastAsia="en-US"/>
              </w:rPr>
            </w:pPr>
            <w:del w:id="1964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4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5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5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65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5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5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55" w:author="CATT" w:date="2022-03-08T21:52:00Z"/>
                <w:rFonts w:ascii="Arial" w:eastAsia="等线" w:hAnsi="Arial" w:cs="Arial"/>
                <w:kern w:val="2"/>
                <w:sz w:val="18"/>
                <w:lang w:eastAsia="en-US"/>
              </w:rPr>
            </w:pPr>
            <w:del w:id="1965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57" w:author="CATT" w:date="2022-03-08T21:52:00Z"/>
                <w:rFonts w:ascii="Arial" w:eastAsia="等线" w:hAnsi="Arial" w:cs="Arial"/>
                <w:kern w:val="2"/>
                <w:sz w:val="18"/>
                <w:lang w:eastAsia="en-US"/>
              </w:rPr>
            </w:pPr>
            <w:del w:id="19658" w:author="CATT" w:date="2022-03-08T21:52:00Z">
              <w:r w:rsidRPr="005C1792" w:rsidDel="005C1792">
                <w:rPr>
                  <w:rFonts w:ascii="Arial" w:eastAsia="等线" w:hAnsi="Arial" w:cs="Arial"/>
                  <w:color w:val="000000"/>
                  <w:kern w:val="2"/>
                  <w:sz w:val="18"/>
                </w:rPr>
                <w:delText>CA_n258F</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5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66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61" w:author="CATT" w:date="2022-03-08T21:52:00Z"/>
                <w:rFonts w:ascii="Arial" w:eastAsia="等线" w:hAnsi="Arial" w:cs="Arial"/>
                <w:kern w:val="2"/>
                <w:sz w:val="18"/>
                <w:lang w:eastAsia="en-US"/>
              </w:rPr>
            </w:pPr>
            <w:del w:id="19662" w:author="CATT" w:date="2022-03-08T21:52:00Z">
              <w:r w:rsidRPr="005C1792" w:rsidDel="005C1792">
                <w:rPr>
                  <w:rFonts w:ascii="Arial" w:eastAsia="等线" w:hAnsi="Arial" w:cs="Arial"/>
                  <w:color w:val="000000"/>
                  <w:kern w:val="2"/>
                  <w:sz w:val="18"/>
                </w:rPr>
                <w:delText>CA_n40A-n78A-n258G</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63" w:author="CATT" w:date="2022-03-08T21:52:00Z"/>
                <w:rFonts w:ascii="Arial" w:eastAsia="等线" w:hAnsi="Arial" w:cs="Arial"/>
                <w:kern w:val="2"/>
                <w:sz w:val="18"/>
                <w:lang w:eastAsia="en-US"/>
              </w:rPr>
            </w:pPr>
            <w:del w:id="1966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65" w:author="CATT" w:date="2022-03-08T21:52:00Z"/>
                <w:rFonts w:ascii="Arial" w:eastAsia="等线" w:hAnsi="Arial" w:cs="Arial"/>
                <w:kern w:val="2"/>
                <w:sz w:val="18"/>
                <w:lang w:eastAsia="en-US"/>
              </w:rPr>
            </w:pPr>
            <w:del w:id="1966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67" w:author="CATT" w:date="2022-03-08T21:52:00Z"/>
                <w:rFonts w:ascii="Arial" w:eastAsia="等线" w:hAnsi="Arial" w:cs="Arial"/>
                <w:kern w:val="2"/>
                <w:sz w:val="18"/>
                <w:lang w:eastAsia="en-US"/>
              </w:rPr>
            </w:pPr>
            <w:del w:id="1966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69" w:author="CATT" w:date="2022-03-08T21:52:00Z"/>
                <w:rFonts w:ascii="Arial" w:eastAsia="等线" w:hAnsi="Arial" w:cs="Arial"/>
                <w:kern w:val="2"/>
                <w:sz w:val="18"/>
                <w:lang w:eastAsia="en-US"/>
              </w:rPr>
            </w:pPr>
            <w:del w:id="1967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71" w:author="CATT" w:date="2022-03-08T21:52:00Z"/>
                <w:rFonts w:ascii="Arial" w:eastAsia="等线" w:hAnsi="Arial" w:cs="Arial"/>
                <w:kern w:val="2"/>
                <w:sz w:val="18"/>
                <w:lang w:eastAsia="en-US"/>
              </w:rPr>
            </w:pPr>
            <w:del w:id="1967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73" w:author="CATT" w:date="2022-03-08T21:52:00Z"/>
                <w:rFonts w:ascii="Arial" w:eastAsia="等线" w:hAnsi="Arial" w:cs="Arial"/>
                <w:kern w:val="2"/>
                <w:sz w:val="18"/>
                <w:lang w:eastAsia="en-US"/>
              </w:rPr>
            </w:pPr>
            <w:del w:id="1967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75" w:author="CATT" w:date="2022-03-08T21:52:00Z"/>
                <w:rFonts w:ascii="Arial" w:eastAsia="等线" w:hAnsi="Arial" w:cs="Arial"/>
                <w:kern w:val="2"/>
                <w:sz w:val="18"/>
                <w:lang w:eastAsia="en-US"/>
              </w:rPr>
            </w:pPr>
            <w:del w:id="1967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77" w:author="CATT" w:date="2022-03-08T21:52:00Z"/>
                <w:rFonts w:ascii="Arial" w:eastAsia="等线" w:hAnsi="Arial" w:cs="Arial"/>
                <w:kern w:val="2"/>
                <w:sz w:val="18"/>
                <w:lang w:eastAsia="en-US"/>
              </w:rPr>
            </w:pPr>
            <w:del w:id="1967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79" w:author="CATT" w:date="2022-03-08T21:52:00Z"/>
                <w:rFonts w:ascii="Arial" w:eastAsia="等线" w:hAnsi="Arial" w:cs="Arial"/>
                <w:kern w:val="2"/>
                <w:sz w:val="18"/>
                <w:lang w:eastAsia="en-US"/>
              </w:rPr>
            </w:pPr>
            <w:del w:id="1968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81" w:author="CATT" w:date="2022-03-08T21:52:00Z"/>
                <w:rFonts w:ascii="Arial" w:eastAsia="等线" w:hAnsi="Arial" w:cs="Arial"/>
                <w:kern w:val="2"/>
                <w:sz w:val="18"/>
                <w:lang w:eastAsia="en-US"/>
              </w:rPr>
            </w:pPr>
            <w:del w:id="1968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83" w:author="CATT" w:date="2022-03-08T21:52:00Z"/>
                <w:rFonts w:ascii="Arial" w:eastAsia="等线" w:hAnsi="Arial" w:cs="Arial"/>
                <w:kern w:val="2"/>
                <w:sz w:val="18"/>
                <w:lang w:eastAsia="en-US"/>
              </w:rPr>
            </w:pPr>
            <w:del w:id="1968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8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8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8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8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8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9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91" w:author="CATT" w:date="2022-03-08T21:52:00Z"/>
                <w:rFonts w:ascii="Arial" w:eastAsia="等线" w:hAnsi="Arial" w:cs="Arial"/>
                <w:kern w:val="2"/>
                <w:sz w:val="18"/>
              </w:rPr>
            </w:pPr>
            <w:del w:id="1969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69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9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9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96" w:author="CATT" w:date="2022-03-08T21:52:00Z"/>
                <w:rFonts w:ascii="Arial" w:eastAsia="等线" w:hAnsi="Arial" w:cs="Arial"/>
                <w:kern w:val="2"/>
                <w:sz w:val="18"/>
                <w:lang w:eastAsia="en-US"/>
              </w:rPr>
            </w:pPr>
            <w:del w:id="1969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9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699" w:author="CATT" w:date="2022-03-08T21:52:00Z"/>
                <w:rFonts w:ascii="Arial" w:eastAsia="等线" w:hAnsi="Arial" w:cs="Arial"/>
                <w:kern w:val="2"/>
                <w:sz w:val="18"/>
                <w:lang w:eastAsia="en-US"/>
              </w:rPr>
            </w:pPr>
            <w:del w:id="1970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01" w:author="CATT" w:date="2022-03-08T21:52:00Z"/>
                <w:rFonts w:ascii="Arial" w:eastAsia="等线" w:hAnsi="Arial" w:cs="Arial"/>
                <w:kern w:val="2"/>
                <w:sz w:val="18"/>
                <w:lang w:eastAsia="en-US"/>
              </w:rPr>
            </w:pPr>
            <w:del w:id="1970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03" w:author="CATT" w:date="2022-03-08T21:52:00Z"/>
                <w:rFonts w:ascii="Arial" w:eastAsia="等线" w:hAnsi="Arial" w:cs="Arial"/>
                <w:kern w:val="2"/>
                <w:sz w:val="18"/>
                <w:lang w:eastAsia="en-US"/>
              </w:rPr>
            </w:pPr>
            <w:del w:id="1970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0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0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07" w:author="CATT" w:date="2022-03-08T21:52:00Z"/>
                <w:rFonts w:ascii="Arial" w:eastAsia="等线" w:hAnsi="Arial" w:cs="Arial"/>
                <w:kern w:val="2"/>
                <w:sz w:val="18"/>
                <w:lang w:eastAsia="en-US"/>
              </w:rPr>
            </w:pPr>
            <w:del w:id="1970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09" w:author="CATT" w:date="2022-03-08T21:52:00Z"/>
                <w:rFonts w:ascii="Arial" w:eastAsia="等线" w:hAnsi="Arial" w:cs="Arial"/>
                <w:kern w:val="2"/>
                <w:sz w:val="18"/>
                <w:lang w:eastAsia="en-US"/>
              </w:rPr>
            </w:pPr>
            <w:del w:id="1971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11" w:author="CATT" w:date="2022-03-08T21:52:00Z"/>
                <w:rFonts w:ascii="Arial" w:eastAsia="等线" w:hAnsi="Arial" w:cs="Arial"/>
                <w:kern w:val="2"/>
                <w:sz w:val="18"/>
                <w:lang w:eastAsia="en-US"/>
              </w:rPr>
            </w:pPr>
            <w:del w:id="1971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1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1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15" w:author="CATT" w:date="2022-03-08T21:52:00Z"/>
                <w:rFonts w:ascii="Arial" w:eastAsia="等线" w:hAnsi="Arial" w:cs="Arial"/>
                <w:kern w:val="2"/>
                <w:sz w:val="18"/>
                <w:lang w:eastAsia="en-US"/>
              </w:rPr>
            </w:pPr>
            <w:del w:id="1971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17" w:author="CATT" w:date="2022-03-08T21:52:00Z"/>
                <w:rFonts w:ascii="Arial" w:eastAsia="等线" w:hAnsi="Arial" w:cs="Arial"/>
                <w:kern w:val="2"/>
                <w:sz w:val="18"/>
                <w:lang w:eastAsia="en-US"/>
              </w:rPr>
            </w:pPr>
            <w:del w:id="1971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2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2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72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2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2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25" w:author="CATT" w:date="2022-03-08T21:52:00Z"/>
                <w:rFonts w:ascii="Arial" w:eastAsia="等线" w:hAnsi="Arial" w:cs="Arial"/>
                <w:kern w:val="2"/>
                <w:sz w:val="18"/>
                <w:lang w:eastAsia="en-US"/>
              </w:rPr>
            </w:pPr>
            <w:del w:id="1972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27" w:author="CATT" w:date="2022-03-08T21:52:00Z"/>
                <w:rFonts w:ascii="Arial" w:eastAsia="等线" w:hAnsi="Arial" w:cs="Arial"/>
                <w:kern w:val="2"/>
                <w:sz w:val="18"/>
                <w:lang w:eastAsia="en-US"/>
              </w:rPr>
            </w:pPr>
            <w:del w:id="19728" w:author="CATT" w:date="2022-03-08T21:52:00Z">
              <w:r w:rsidRPr="005C1792" w:rsidDel="005C1792">
                <w:rPr>
                  <w:rFonts w:ascii="Arial" w:eastAsia="等线" w:hAnsi="Arial" w:cs="Arial"/>
                  <w:color w:val="000000"/>
                  <w:kern w:val="2"/>
                  <w:sz w:val="18"/>
                </w:rPr>
                <w:delText>CA_n258G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2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73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31" w:author="CATT" w:date="2022-03-08T21:52:00Z"/>
                <w:rFonts w:ascii="Arial" w:eastAsia="等线" w:hAnsi="Arial" w:cs="Arial"/>
                <w:kern w:val="2"/>
                <w:sz w:val="18"/>
                <w:lang w:eastAsia="en-US"/>
              </w:rPr>
            </w:pPr>
            <w:del w:id="19732" w:author="CATT" w:date="2022-03-08T21:52:00Z">
              <w:r w:rsidRPr="005C1792" w:rsidDel="005C1792">
                <w:rPr>
                  <w:rFonts w:ascii="Arial" w:eastAsia="等线" w:hAnsi="Arial" w:cs="Arial"/>
                  <w:color w:val="000000"/>
                  <w:kern w:val="2"/>
                  <w:sz w:val="18"/>
                </w:rPr>
                <w:delText>CA_n40A-n78A-n258H</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33" w:author="CATT" w:date="2022-03-08T21:52:00Z"/>
                <w:rFonts w:ascii="Arial" w:eastAsia="等线" w:hAnsi="Arial" w:cs="Arial"/>
                <w:kern w:val="2"/>
                <w:sz w:val="18"/>
                <w:lang w:eastAsia="en-US"/>
              </w:rPr>
            </w:pPr>
            <w:del w:id="1973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35" w:author="CATT" w:date="2022-03-08T21:52:00Z"/>
                <w:rFonts w:ascii="Arial" w:eastAsia="等线" w:hAnsi="Arial" w:cs="Arial"/>
                <w:kern w:val="2"/>
                <w:sz w:val="18"/>
                <w:lang w:eastAsia="en-US"/>
              </w:rPr>
            </w:pPr>
            <w:del w:id="1973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37" w:author="CATT" w:date="2022-03-08T21:52:00Z"/>
                <w:rFonts w:ascii="Arial" w:eastAsia="等线" w:hAnsi="Arial" w:cs="Arial"/>
                <w:kern w:val="2"/>
                <w:sz w:val="18"/>
                <w:lang w:eastAsia="en-US"/>
              </w:rPr>
            </w:pPr>
            <w:del w:id="1973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39" w:author="CATT" w:date="2022-03-08T21:52:00Z"/>
                <w:rFonts w:ascii="Arial" w:eastAsia="等线" w:hAnsi="Arial" w:cs="Arial"/>
                <w:kern w:val="2"/>
                <w:sz w:val="18"/>
                <w:lang w:eastAsia="en-US"/>
              </w:rPr>
            </w:pPr>
            <w:del w:id="1974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41" w:author="CATT" w:date="2022-03-08T21:52:00Z"/>
                <w:rFonts w:ascii="Arial" w:eastAsia="等线" w:hAnsi="Arial" w:cs="Arial"/>
                <w:kern w:val="2"/>
                <w:sz w:val="18"/>
                <w:lang w:eastAsia="en-US"/>
              </w:rPr>
            </w:pPr>
            <w:del w:id="1974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43" w:author="CATT" w:date="2022-03-08T21:52:00Z"/>
                <w:rFonts w:ascii="Arial" w:eastAsia="等线" w:hAnsi="Arial" w:cs="Arial"/>
                <w:kern w:val="2"/>
                <w:sz w:val="18"/>
                <w:lang w:eastAsia="en-US"/>
              </w:rPr>
            </w:pPr>
            <w:del w:id="1974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45" w:author="CATT" w:date="2022-03-08T21:52:00Z"/>
                <w:rFonts w:ascii="Arial" w:eastAsia="等线" w:hAnsi="Arial" w:cs="Arial"/>
                <w:kern w:val="2"/>
                <w:sz w:val="18"/>
                <w:lang w:eastAsia="en-US"/>
              </w:rPr>
            </w:pPr>
            <w:del w:id="1974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47" w:author="CATT" w:date="2022-03-08T21:52:00Z"/>
                <w:rFonts w:ascii="Arial" w:eastAsia="等线" w:hAnsi="Arial" w:cs="Arial"/>
                <w:kern w:val="2"/>
                <w:sz w:val="18"/>
                <w:lang w:eastAsia="en-US"/>
              </w:rPr>
            </w:pPr>
            <w:del w:id="1974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49" w:author="CATT" w:date="2022-03-08T21:52:00Z"/>
                <w:rFonts w:ascii="Arial" w:eastAsia="等线" w:hAnsi="Arial" w:cs="Arial"/>
                <w:kern w:val="2"/>
                <w:sz w:val="18"/>
                <w:lang w:eastAsia="en-US"/>
              </w:rPr>
            </w:pPr>
            <w:del w:id="1975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51" w:author="CATT" w:date="2022-03-08T21:52:00Z"/>
                <w:rFonts w:ascii="Arial" w:eastAsia="等线" w:hAnsi="Arial" w:cs="Arial"/>
                <w:kern w:val="2"/>
                <w:sz w:val="18"/>
                <w:lang w:eastAsia="en-US"/>
              </w:rPr>
            </w:pPr>
            <w:del w:id="1975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53" w:author="CATT" w:date="2022-03-08T21:52:00Z"/>
                <w:rFonts w:ascii="Arial" w:eastAsia="等线" w:hAnsi="Arial" w:cs="Arial"/>
                <w:kern w:val="2"/>
                <w:sz w:val="18"/>
                <w:lang w:eastAsia="en-US"/>
              </w:rPr>
            </w:pPr>
            <w:del w:id="1975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5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5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5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5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5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6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61" w:author="CATT" w:date="2022-03-08T21:52:00Z"/>
                <w:rFonts w:ascii="Arial" w:eastAsia="等线" w:hAnsi="Arial" w:cs="Arial"/>
                <w:kern w:val="2"/>
                <w:sz w:val="18"/>
              </w:rPr>
            </w:pPr>
            <w:del w:id="1976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76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6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6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66" w:author="CATT" w:date="2022-03-08T21:52:00Z"/>
                <w:rFonts w:ascii="Arial" w:eastAsia="等线" w:hAnsi="Arial" w:cs="Arial"/>
                <w:kern w:val="2"/>
                <w:sz w:val="18"/>
                <w:lang w:eastAsia="en-US"/>
              </w:rPr>
            </w:pPr>
            <w:del w:id="1976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6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69" w:author="CATT" w:date="2022-03-08T21:52:00Z"/>
                <w:rFonts w:ascii="Arial" w:eastAsia="等线" w:hAnsi="Arial" w:cs="Arial"/>
                <w:kern w:val="2"/>
                <w:sz w:val="18"/>
                <w:lang w:eastAsia="en-US"/>
              </w:rPr>
            </w:pPr>
            <w:del w:id="1977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71" w:author="CATT" w:date="2022-03-08T21:52:00Z"/>
                <w:rFonts w:ascii="Arial" w:eastAsia="等线" w:hAnsi="Arial" w:cs="Arial"/>
                <w:kern w:val="2"/>
                <w:sz w:val="18"/>
                <w:lang w:eastAsia="en-US"/>
              </w:rPr>
            </w:pPr>
            <w:del w:id="1977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73" w:author="CATT" w:date="2022-03-08T21:52:00Z"/>
                <w:rFonts w:ascii="Arial" w:eastAsia="等线" w:hAnsi="Arial" w:cs="Arial"/>
                <w:kern w:val="2"/>
                <w:sz w:val="18"/>
                <w:lang w:eastAsia="en-US"/>
              </w:rPr>
            </w:pPr>
            <w:del w:id="1977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7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7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77" w:author="CATT" w:date="2022-03-08T21:52:00Z"/>
                <w:rFonts w:ascii="Arial" w:eastAsia="等线" w:hAnsi="Arial" w:cs="Arial"/>
                <w:kern w:val="2"/>
                <w:sz w:val="18"/>
                <w:lang w:eastAsia="en-US"/>
              </w:rPr>
            </w:pPr>
            <w:del w:id="1977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79" w:author="CATT" w:date="2022-03-08T21:52:00Z"/>
                <w:rFonts w:ascii="Arial" w:eastAsia="等线" w:hAnsi="Arial" w:cs="Arial"/>
                <w:kern w:val="2"/>
                <w:sz w:val="18"/>
                <w:lang w:eastAsia="en-US"/>
              </w:rPr>
            </w:pPr>
            <w:del w:id="1978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81" w:author="CATT" w:date="2022-03-08T21:52:00Z"/>
                <w:rFonts w:ascii="Arial" w:eastAsia="等线" w:hAnsi="Arial" w:cs="Arial"/>
                <w:kern w:val="2"/>
                <w:sz w:val="18"/>
                <w:lang w:eastAsia="en-US"/>
              </w:rPr>
            </w:pPr>
            <w:del w:id="1978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8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8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85" w:author="CATT" w:date="2022-03-08T21:52:00Z"/>
                <w:rFonts w:ascii="Arial" w:eastAsia="等线" w:hAnsi="Arial" w:cs="Arial"/>
                <w:kern w:val="2"/>
                <w:sz w:val="18"/>
                <w:lang w:eastAsia="en-US"/>
              </w:rPr>
            </w:pPr>
            <w:del w:id="1978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87" w:author="CATT" w:date="2022-03-08T21:52:00Z"/>
                <w:rFonts w:ascii="Arial" w:eastAsia="等线" w:hAnsi="Arial" w:cs="Arial"/>
                <w:kern w:val="2"/>
                <w:sz w:val="18"/>
                <w:lang w:eastAsia="en-US"/>
              </w:rPr>
            </w:pPr>
            <w:del w:id="1978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8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9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9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79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9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9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95" w:author="CATT" w:date="2022-03-08T21:52:00Z"/>
                <w:rFonts w:ascii="Arial" w:eastAsia="等线" w:hAnsi="Arial" w:cs="Arial"/>
                <w:kern w:val="2"/>
                <w:sz w:val="18"/>
                <w:lang w:eastAsia="en-US"/>
              </w:rPr>
            </w:pPr>
            <w:del w:id="1979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97" w:author="CATT" w:date="2022-03-08T21:52:00Z"/>
                <w:rFonts w:ascii="Arial" w:eastAsia="等线" w:hAnsi="Arial" w:cs="Arial"/>
                <w:kern w:val="2"/>
                <w:sz w:val="18"/>
                <w:lang w:eastAsia="en-US"/>
              </w:rPr>
            </w:pPr>
            <w:del w:id="19798" w:author="CATT" w:date="2022-03-08T21:52:00Z">
              <w:r w:rsidRPr="005C1792" w:rsidDel="005C1792">
                <w:rPr>
                  <w:rFonts w:ascii="Arial" w:eastAsia="等线" w:hAnsi="Arial" w:cs="Arial"/>
                  <w:color w:val="000000"/>
                  <w:kern w:val="2"/>
                  <w:sz w:val="18"/>
                </w:rPr>
                <w:delText>CA_n258H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79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80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01" w:author="CATT" w:date="2022-03-08T21:52:00Z"/>
                <w:rFonts w:ascii="Arial" w:eastAsia="等线" w:hAnsi="Arial" w:cs="Arial"/>
                <w:kern w:val="2"/>
                <w:sz w:val="18"/>
                <w:lang w:eastAsia="en-US"/>
              </w:rPr>
            </w:pPr>
            <w:del w:id="19802" w:author="CATT" w:date="2022-03-08T21:52:00Z">
              <w:r w:rsidRPr="005C1792" w:rsidDel="005C1792">
                <w:rPr>
                  <w:rFonts w:ascii="Arial" w:eastAsia="等线" w:hAnsi="Arial" w:cs="Arial"/>
                  <w:color w:val="000000"/>
                  <w:kern w:val="2"/>
                  <w:sz w:val="18"/>
                </w:rPr>
                <w:delText>CA_n40A-n78A-n258I</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03" w:author="CATT" w:date="2022-03-08T21:52:00Z"/>
                <w:rFonts w:ascii="Arial" w:eastAsia="等线" w:hAnsi="Arial" w:cs="Arial"/>
                <w:kern w:val="2"/>
                <w:sz w:val="18"/>
                <w:lang w:eastAsia="en-US"/>
              </w:rPr>
            </w:pPr>
            <w:del w:id="1980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05" w:author="CATT" w:date="2022-03-08T21:52:00Z"/>
                <w:rFonts w:ascii="Arial" w:eastAsia="等线" w:hAnsi="Arial" w:cs="Arial"/>
                <w:kern w:val="2"/>
                <w:sz w:val="18"/>
                <w:lang w:eastAsia="en-US"/>
              </w:rPr>
            </w:pPr>
            <w:del w:id="1980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07" w:author="CATT" w:date="2022-03-08T21:52:00Z"/>
                <w:rFonts w:ascii="Arial" w:eastAsia="等线" w:hAnsi="Arial" w:cs="Arial"/>
                <w:kern w:val="2"/>
                <w:sz w:val="18"/>
                <w:lang w:eastAsia="en-US"/>
              </w:rPr>
            </w:pPr>
            <w:del w:id="1980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09" w:author="CATT" w:date="2022-03-08T21:52:00Z"/>
                <w:rFonts w:ascii="Arial" w:eastAsia="等线" w:hAnsi="Arial" w:cs="Arial"/>
                <w:kern w:val="2"/>
                <w:sz w:val="18"/>
                <w:lang w:eastAsia="en-US"/>
              </w:rPr>
            </w:pPr>
            <w:del w:id="1981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11" w:author="CATT" w:date="2022-03-08T21:52:00Z"/>
                <w:rFonts w:ascii="Arial" w:eastAsia="等线" w:hAnsi="Arial" w:cs="Arial"/>
                <w:kern w:val="2"/>
                <w:sz w:val="18"/>
                <w:lang w:eastAsia="en-US"/>
              </w:rPr>
            </w:pPr>
            <w:del w:id="1981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13" w:author="CATT" w:date="2022-03-08T21:52:00Z"/>
                <w:rFonts w:ascii="Arial" w:eastAsia="等线" w:hAnsi="Arial" w:cs="Arial"/>
                <w:kern w:val="2"/>
                <w:sz w:val="18"/>
                <w:lang w:eastAsia="en-US"/>
              </w:rPr>
            </w:pPr>
            <w:del w:id="1981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15" w:author="CATT" w:date="2022-03-08T21:52:00Z"/>
                <w:rFonts w:ascii="Arial" w:eastAsia="等线" w:hAnsi="Arial" w:cs="Arial"/>
                <w:kern w:val="2"/>
                <w:sz w:val="18"/>
                <w:lang w:eastAsia="en-US"/>
              </w:rPr>
            </w:pPr>
            <w:del w:id="1981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17" w:author="CATT" w:date="2022-03-08T21:52:00Z"/>
                <w:rFonts w:ascii="Arial" w:eastAsia="等线" w:hAnsi="Arial" w:cs="Arial"/>
                <w:kern w:val="2"/>
                <w:sz w:val="18"/>
                <w:lang w:eastAsia="en-US"/>
              </w:rPr>
            </w:pPr>
            <w:del w:id="1981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19" w:author="CATT" w:date="2022-03-08T21:52:00Z"/>
                <w:rFonts w:ascii="Arial" w:eastAsia="等线" w:hAnsi="Arial" w:cs="Arial"/>
                <w:kern w:val="2"/>
                <w:sz w:val="18"/>
                <w:lang w:eastAsia="en-US"/>
              </w:rPr>
            </w:pPr>
            <w:del w:id="1982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21" w:author="CATT" w:date="2022-03-08T21:52:00Z"/>
                <w:rFonts w:ascii="Arial" w:eastAsia="等线" w:hAnsi="Arial" w:cs="Arial"/>
                <w:kern w:val="2"/>
                <w:sz w:val="18"/>
                <w:lang w:eastAsia="en-US"/>
              </w:rPr>
            </w:pPr>
            <w:del w:id="1982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23" w:author="CATT" w:date="2022-03-08T21:52:00Z"/>
                <w:rFonts w:ascii="Arial" w:eastAsia="等线" w:hAnsi="Arial" w:cs="Arial"/>
                <w:kern w:val="2"/>
                <w:sz w:val="18"/>
                <w:lang w:eastAsia="en-US"/>
              </w:rPr>
            </w:pPr>
            <w:del w:id="1982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2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2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2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2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2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3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31" w:author="CATT" w:date="2022-03-08T21:52:00Z"/>
                <w:rFonts w:ascii="Arial" w:eastAsia="等线" w:hAnsi="Arial" w:cs="Arial"/>
                <w:kern w:val="2"/>
                <w:sz w:val="18"/>
              </w:rPr>
            </w:pPr>
            <w:del w:id="1983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83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3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3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36" w:author="CATT" w:date="2022-03-08T21:52:00Z"/>
                <w:rFonts w:ascii="Arial" w:eastAsia="等线" w:hAnsi="Arial" w:cs="Arial"/>
                <w:kern w:val="2"/>
                <w:sz w:val="18"/>
                <w:lang w:eastAsia="en-US"/>
              </w:rPr>
            </w:pPr>
            <w:del w:id="1983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3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39" w:author="CATT" w:date="2022-03-08T21:52:00Z"/>
                <w:rFonts w:ascii="Arial" w:eastAsia="等线" w:hAnsi="Arial" w:cs="Arial"/>
                <w:kern w:val="2"/>
                <w:sz w:val="18"/>
                <w:lang w:eastAsia="en-US"/>
              </w:rPr>
            </w:pPr>
            <w:del w:id="1984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41" w:author="CATT" w:date="2022-03-08T21:52:00Z"/>
                <w:rFonts w:ascii="Arial" w:eastAsia="等线" w:hAnsi="Arial" w:cs="Arial"/>
                <w:kern w:val="2"/>
                <w:sz w:val="18"/>
                <w:lang w:eastAsia="en-US"/>
              </w:rPr>
            </w:pPr>
            <w:del w:id="1984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43" w:author="CATT" w:date="2022-03-08T21:52:00Z"/>
                <w:rFonts w:ascii="Arial" w:eastAsia="等线" w:hAnsi="Arial" w:cs="Arial"/>
                <w:kern w:val="2"/>
                <w:sz w:val="18"/>
                <w:lang w:eastAsia="en-US"/>
              </w:rPr>
            </w:pPr>
            <w:del w:id="1984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4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4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47" w:author="CATT" w:date="2022-03-08T21:52:00Z"/>
                <w:rFonts w:ascii="Arial" w:eastAsia="等线" w:hAnsi="Arial" w:cs="Arial"/>
                <w:kern w:val="2"/>
                <w:sz w:val="18"/>
                <w:lang w:eastAsia="en-US"/>
              </w:rPr>
            </w:pPr>
            <w:del w:id="1984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49" w:author="CATT" w:date="2022-03-08T21:52:00Z"/>
                <w:rFonts w:ascii="Arial" w:eastAsia="等线" w:hAnsi="Arial" w:cs="Arial"/>
                <w:kern w:val="2"/>
                <w:sz w:val="18"/>
                <w:lang w:eastAsia="en-US"/>
              </w:rPr>
            </w:pPr>
            <w:del w:id="1985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51" w:author="CATT" w:date="2022-03-08T21:52:00Z"/>
                <w:rFonts w:ascii="Arial" w:eastAsia="等线" w:hAnsi="Arial" w:cs="Arial"/>
                <w:kern w:val="2"/>
                <w:sz w:val="18"/>
                <w:lang w:eastAsia="en-US"/>
              </w:rPr>
            </w:pPr>
            <w:del w:id="1985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5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5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55" w:author="CATT" w:date="2022-03-08T21:52:00Z"/>
                <w:rFonts w:ascii="Arial" w:eastAsia="等线" w:hAnsi="Arial" w:cs="Arial"/>
                <w:kern w:val="2"/>
                <w:sz w:val="18"/>
                <w:lang w:eastAsia="en-US"/>
              </w:rPr>
            </w:pPr>
            <w:del w:id="1985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57" w:author="CATT" w:date="2022-03-08T21:52:00Z"/>
                <w:rFonts w:ascii="Arial" w:eastAsia="等线" w:hAnsi="Arial" w:cs="Arial"/>
                <w:kern w:val="2"/>
                <w:sz w:val="18"/>
                <w:lang w:eastAsia="en-US"/>
              </w:rPr>
            </w:pPr>
            <w:del w:id="1985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5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6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6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86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6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6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65" w:author="CATT" w:date="2022-03-08T21:52:00Z"/>
                <w:rFonts w:ascii="Arial" w:eastAsia="等线" w:hAnsi="Arial" w:cs="Arial"/>
                <w:kern w:val="2"/>
                <w:sz w:val="18"/>
                <w:lang w:eastAsia="en-US"/>
              </w:rPr>
            </w:pPr>
            <w:del w:id="1986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67" w:author="CATT" w:date="2022-03-08T21:52:00Z"/>
                <w:rFonts w:ascii="Arial" w:eastAsia="等线" w:hAnsi="Arial" w:cs="Arial"/>
                <w:kern w:val="2"/>
                <w:sz w:val="18"/>
                <w:lang w:eastAsia="en-US"/>
              </w:rPr>
            </w:pPr>
            <w:del w:id="19868" w:author="CATT" w:date="2022-03-08T21:52:00Z">
              <w:r w:rsidRPr="005C1792" w:rsidDel="005C1792">
                <w:rPr>
                  <w:rFonts w:ascii="Arial" w:eastAsia="等线" w:hAnsi="Arial" w:cs="Arial"/>
                  <w:color w:val="000000"/>
                  <w:kern w:val="2"/>
                  <w:sz w:val="18"/>
                </w:rPr>
                <w:delText>CA_n258I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6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87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71" w:author="CATT" w:date="2022-03-08T21:52:00Z"/>
                <w:rFonts w:ascii="Arial" w:eastAsia="等线" w:hAnsi="Arial" w:cs="Arial"/>
                <w:kern w:val="2"/>
                <w:sz w:val="18"/>
                <w:lang w:eastAsia="en-US"/>
              </w:rPr>
            </w:pPr>
            <w:del w:id="19872" w:author="CATT" w:date="2022-03-08T21:52:00Z">
              <w:r w:rsidRPr="005C1792" w:rsidDel="005C1792">
                <w:rPr>
                  <w:rFonts w:ascii="Arial" w:eastAsia="等线" w:hAnsi="Arial" w:cs="Arial"/>
                  <w:color w:val="000000"/>
                  <w:kern w:val="2"/>
                  <w:sz w:val="18"/>
                </w:rPr>
                <w:delText>CA_n40A-n78A-n258J</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73" w:author="CATT" w:date="2022-03-08T21:52:00Z"/>
                <w:rFonts w:ascii="Arial" w:eastAsia="等线" w:hAnsi="Arial" w:cs="Arial"/>
                <w:kern w:val="2"/>
                <w:sz w:val="18"/>
                <w:lang w:eastAsia="en-US"/>
              </w:rPr>
            </w:pPr>
            <w:del w:id="1987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75" w:author="CATT" w:date="2022-03-08T21:52:00Z"/>
                <w:rFonts w:ascii="Arial" w:eastAsia="等线" w:hAnsi="Arial" w:cs="Arial"/>
                <w:kern w:val="2"/>
                <w:sz w:val="18"/>
                <w:lang w:eastAsia="en-US"/>
              </w:rPr>
            </w:pPr>
            <w:del w:id="1987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77" w:author="CATT" w:date="2022-03-08T21:52:00Z"/>
                <w:rFonts w:ascii="Arial" w:eastAsia="等线" w:hAnsi="Arial" w:cs="Arial"/>
                <w:kern w:val="2"/>
                <w:sz w:val="18"/>
                <w:lang w:eastAsia="en-US"/>
              </w:rPr>
            </w:pPr>
            <w:del w:id="1987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79" w:author="CATT" w:date="2022-03-08T21:52:00Z"/>
                <w:rFonts w:ascii="Arial" w:eastAsia="等线" w:hAnsi="Arial" w:cs="Arial"/>
                <w:kern w:val="2"/>
                <w:sz w:val="18"/>
                <w:lang w:eastAsia="en-US"/>
              </w:rPr>
            </w:pPr>
            <w:del w:id="1988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81" w:author="CATT" w:date="2022-03-08T21:52:00Z"/>
                <w:rFonts w:ascii="Arial" w:eastAsia="等线" w:hAnsi="Arial" w:cs="Arial"/>
                <w:kern w:val="2"/>
                <w:sz w:val="18"/>
                <w:lang w:eastAsia="en-US"/>
              </w:rPr>
            </w:pPr>
            <w:del w:id="1988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83" w:author="CATT" w:date="2022-03-08T21:52:00Z"/>
                <w:rFonts w:ascii="Arial" w:eastAsia="等线" w:hAnsi="Arial" w:cs="Arial"/>
                <w:kern w:val="2"/>
                <w:sz w:val="18"/>
                <w:lang w:eastAsia="en-US"/>
              </w:rPr>
            </w:pPr>
            <w:del w:id="1988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85" w:author="CATT" w:date="2022-03-08T21:52:00Z"/>
                <w:rFonts w:ascii="Arial" w:eastAsia="等线" w:hAnsi="Arial" w:cs="Arial"/>
                <w:kern w:val="2"/>
                <w:sz w:val="18"/>
                <w:lang w:eastAsia="en-US"/>
              </w:rPr>
            </w:pPr>
            <w:del w:id="1988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87" w:author="CATT" w:date="2022-03-08T21:52:00Z"/>
                <w:rFonts w:ascii="Arial" w:eastAsia="等线" w:hAnsi="Arial" w:cs="Arial"/>
                <w:kern w:val="2"/>
                <w:sz w:val="18"/>
                <w:lang w:eastAsia="en-US"/>
              </w:rPr>
            </w:pPr>
            <w:del w:id="1988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89" w:author="CATT" w:date="2022-03-08T21:52:00Z"/>
                <w:rFonts w:ascii="Arial" w:eastAsia="等线" w:hAnsi="Arial" w:cs="Arial"/>
                <w:kern w:val="2"/>
                <w:sz w:val="18"/>
                <w:lang w:eastAsia="en-US"/>
              </w:rPr>
            </w:pPr>
            <w:del w:id="1989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91" w:author="CATT" w:date="2022-03-08T21:52:00Z"/>
                <w:rFonts w:ascii="Arial" w:eastAsia="等线" w:hAnsi="Arial" w:cs="Arial"/>
                <w:kern w:val="2"/>
                <w:sz w:val="18"/>
                <w:lang w:eastAsia="en-US"/>
              </w:rPr>
            </w:pPr>
            <w:del w:id="1989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93" w:author="CATT" w:date="2022-03-08T21:52:00Z"/>
                <w:rFonts w:ascii="Arial" w:eastAsia="等线" w:hAnsi="Arial" w:cs="Arial"/>
                <w:kern w:val="2"/>
                <w:sz w:val="18"/>
                <w:lang w:eastAsia="en-US"/>
              </w:rPr>
            </w:pPr>
            <w:del w:id="1989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9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9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9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9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89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0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01" w:author="CATT" w:date="2022-03-08T21:52:00Z"/>
                <w:rFonts w:ascii="Arial" w:eastAsia="等线" w:hAnsi="Arial" w:cs="Arial"/>
                <w:kern w:val="2"/>
                <w:sz w:val="18"/>
              </w:rPr>
            </w:pPr>
            <w:del w:id="1990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90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0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0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06" w:author="CATT" w:date="2022-03-08T21:52:00Z"/>
                <w:rFonts w:ascii="Arial" w:eastAsia="等线" w:hAnsi="Arial" w:cs="Arial"/>
                <w:kern w:val="2"/>
                <w:sz w:val="18"/>
                <w:lang w:eastAsia="en-US"/>
              </w:rPr>
            </w:pPr>
            <w:del w:id="1990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0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09" w:author="CATT" w:date="2022-03-08T21:52:00Z"/>
                <w:rFonts w:ascii="Arial" w:eastAsia="等线" w:hAnsi="Arial" w:cs="Arial"/>
                <w:kern w:val="2"/>
                <w:sz w:val="18"/>
                <w:lang w:eastAsia="en-US"/>
              </w:rPr>
            </w:pPr>
            <w:del w:id="1991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11" w:author="CATT" w:date="2022-03-08T21:52:00Z"/>
                <w:rFonts w:ascii="Arial" w:eastAsia="等线" w:hAnsi="Arial" w:cs="Arial"/>
                <w:kern w:val="2"/>
                <w:sz w:val="18"/>
                <w:lang w:eastAsia="en-US"/>
              </w:rPr>
            </w:pPr>
            <w:del w:id="1991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13" w:author="CATT" w:date="2022-03-08T21:52:00Z"/>
                <w:rFonts w:ascii="Arial" w:eastAsia="等线" w:hAnsi="Arial" w:cs="Arial"/>
                <w:kern w:val="2"/>
                <w:sz w:val="18"/>
                <w:lang w:eastAsia="en-US"/>
              </w:rPr>
            </w:pPr>
            <w:del w:id="1991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1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1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17" w:author="CATT" w:date="2022-03-08T21:52:00Z"/>
                <w:rFonts w:ascii="Arial" w:eastAsia="等线" w:hAnsi="Arial" w:cs="Arial"/>
                <w:kern w:val="2"/>
                <w:sz w:val="18"/>
                <w:lang w:eastAsia="en-US"/>
              </w:rPr>
            </w:pPr>
            <w:del w:id="1991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19" w:author="CATT" w:date="2022-03-08T21:52:00Z"/>
                <w:rFonts w:ascii="Arial" w:eastAsia="等线" w:hAnsi="Arial" w:cs="Arial"/>
                <w:kern w:val="2"/>
                <w:sz w:val="18"/>
                <w:lang w:eastAsia="en-US"/>
              </w:rPr>
            </w:pPr>
            <w:del w:id="1992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21" w:author="CATT" w:date="2022-03-08T21:52:00Z"/>
                <w:rFonts w:ascii="Arial" w:eastAsia="等线" w:hAnsi="Arial" w:cs="Arial"/>
                <w:kern w:val="2"/>
                <w:sz w:val="18"/>
                <w:lang w:eastAsia="en-US"/>
              </w:rPr>
            </w:pPr>
            <w:del w:id="1992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2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2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25" w:author="CATT" w:date="2022-03-08T21:52:00Z"/>
                <w:rFonts w:ascii="Arial" w:eastAsia="等线" w:hAnsi="Arial" w:cs="Arial"/>
                <w:kern w:val="2"/>
                <w:sz w:val="18"/>
                <w:lang w:eastAsia="en-US"/>
              </w:rPr>
            </w:pPr>
            <w:del w:id="1992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27" w:author="CATT" w:date="2022-03-08T21:52:00Z"/>
                <w:rFonts w:ascii="Arial" w:eastAsia="等线" w:hAnsi="Arial" w:cs="Arial"/>
                <w:kern w:val="2"/>
                <w:sz w:val="18"/>
                <w:lang w:eastAsia="en-US"/>
              </w:rPr>
            </w:pPr>
            <w:del w:id="1992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2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3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3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93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3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3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35" w:author="CATT" w:date="2022-03-08T21:52:00Z"/>
                <w:rFonts w:ascii="Arial" w:eastAsia="等线" w:hAnsi="Arial" w:cs="Arial"/>
                <w:kern w:val="2"/>
                <w:sz w:val="18"/>
                <w:lang w:eastAsia="en-US"/>
              </w:rPr>
            </w:pPr>
            <w:del w:id="1993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37" w:author="CATT" w:date="2022-03-08T21:52:00Z"/>
                <w:rFonts w:ascii="Arial" w:eastAsia="等线" w:hAnsi="Arial" w:cs="Arial"/>
                <w:kern w:val="2"/>
                <w:sz w:val="18"/>
                <w:lang w:eastAsia="en-US"/>
              </w:rPr>
            </w:pPr>
            <w:del w:id="19938" w:author="CATT" w:date="2022-03-08T21:52:00Z">
              <w:r w:rsidRPr="005C1792" w:rsidDel="005C1792">
                <w:rPr>
                  <w:rFonts w:ascii="Arial" w:eastAsia="等线" w:hAnsi="Arial" w:cs="Arial"/>
                  <w:color w:val="000000"/>
                  <w:kern w:val="2"/>
                  <w:sz w:val="18"/>
                </w:rPr>
                <w:delText>CA_n258J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3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1994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41" w:author="CATT" w:date="2022-03-08T21:52:00Z"/>
                <w:rFonts w:ascii="Arial" w:eastAsia="等线" w:hAnsi="Arial" w:cs="Arial"/>
                <w:kern w:val="2"/>
                <w:sz w:val="18"/>
                <w:lang w:eastAsia="en-US"/>
              </w:rPr>
            </w:pPr>
            <w:del w:id="19942" w:author="CATT" w:date="2022-03-08T21:52:00Z">
              <w:r w:rsidRPr="005C1792" w:rsidDel="005C1792">
                <w:rPr>
                  <w:rFonts w:ascii="Arial" w:eastAsia="等线" w:hAnsi="Arial" w:cs="Arial"/>
                  <w:color w:val="000000"/>
                  <w:kern w:val="2"/>
                  <w:sz w:val="18"/>
                </w:rPr>
                <w:delText>CA_n40A-n78A-n258K</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43" w:author="CATT" w:date="2022-03-08T21:52:00Z"/>
                <w:rFonts w:ascii="Arial" w:eastAsia="等线" w:hAnsi="Arial" w:cs="Arial"/>
                <w:kern w:val="2"/>
                <w:sz w:val="18"/>
                <w:lang w:eastAsia="en-US"/>
              </w:rPr>
            </w:pPr>
            <w:del w:id="1994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45" w:author="CATT" w:date="2022-03-08T21:52:00Z"/>
                <w:rFonts w:ascii="Arial" w:eastAsia="等线" w:hAnsi="Arial" w:cs="Arial"/>
                <w:kern w:val="2"/>
                <w:sz w:val="18"/>
                <w:lang w:eastAsia="en-US"/>
              </w:rPr>
            </w:pPr>
            <w:del w:id="1994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47" w:author="CATT" w:date="2022-03-08T21:52:00Z"/>
                <w:rFonts w:ascii="Arial" w:eastAsia="等线" w:hAnsi="Arial" w:cs="Arial"/>
                <w:kern w:val="2"/>
                <w:sz w:val="18"/>
                <w:lang w:eastAsia="en-US"/>
              </w:rPr>
            </w:pPr>
            <w:del w:id="1994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49" w:author="CATT" w:date="2022-03-08T21:52:00Z"/>
                <w:rFonts w:ascii="Arial" w:eastAsia="等线" w:hAnsi="Arial" w:cs="Arial"/>
                <w:kern w:val="2"/>
                <w:sz w:val="18"/>
                <w:lang w:eastAsia="en-US"/>
              </w:rPr>
            </w:pPr>
            <w:del w:id="1995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51" w:author="CATT" w:date="2022-03-08T21:52:00Z"/>
                <w:rFonts w:ascii="Arial" w:eastAsia="等线" w:hAnsi="Arial" w:cs="Arial"/>
                <w:kern w:val="2"/>
                <w:sz w:val="18"/>
                <w:lang w:eastAsia="en-US"/>
              </w:rPr>
            </w:pPr>
            <w:del w:id="1995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53" w:author="CATT" w:date="2022-03-08T21:52:00Z"/>
                <w:rFonts w:ascii="Arial" w:eastAsia="等线" w:hAnsi="Arial" w:cs="Arial"/>
                <w:kern w:val="2"/>
                <w:sz w:val="18"/>
                <w:lang w:eastAsia="en-US"/>
              </w:rPr>
            </w:pPr>
            <w:del w:id="1995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55" w:author="CATT" w:date="2022-03-08T21:52:00Z"/>
                <w:rFonts w:ascii="Arial" w:eastAsia="等线" w:hAnsi="Arial" w:cs="Arial"/>
                <w:kern w:val="2"/>
                <w:sz w:val="18"/>
                <w:lang w:eastAsia="en-US"/>
              </w:rPr>
            </w:pPr>
            <w:del w:id="1995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57" w:author="CATT" w:date="2022-03-08T21:52:00Z"/>
                <w:rFonts w:ascii="Arial" w:eastAsia="等线" w:hAnsi="Arial" w:cs="Arial"/>
                <w:kern w:val="2"/>
                <w:sz w:val="18"/>
                <w:lang w:eastAsia="en-US"/>
              </w:rPr>
            </w:pPr>
            <w:del w:id="1995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59" w:author="CATT" w:date="2022-03-08T21:52:00Z"/>
                <w:rFonts w:ascii="Arial" w:eastAsia="等线" w:hAnsi="Arial" w:cs="Arial"/>
                <w:kern w:val="2"/>
                <w:sz w:val="18"/>
                <w:lang w:eastAsia="en-US"/>
              </w:rPr>
            </w:pPr>
            <w:del w:id="1996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61" w:author="CATT" w:date="2022-03-08T21:52:00Z"/>
                <w:rFonts w:ascii="Arial" w:eastAsia="等线" w:hAnsi="Arial" w:cs="Arial"/>
                <w:kern w:val="2"/>
                <w:sz w:val="18"/>
                <w:lang w:eastAsia="en-US"/>
              </w:rPr>
            </w:pPr>
            <w:del w:id="1996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63" w:author="CATT" w:date="2022-03-08T21:52:00Z"/>
                <w:rFonts w:ascii="Arial" w:eastAsia="等线" w:hAnsi="Arial" w:cs="Arial"/>
                <w:kern w:val="2"/>
                <w:sz w:val="18"/>
                <w:lang w:eastAsia="en-US"/>
              </w:rPr>
            </w:pPr>
            <w:del w:id="1996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6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6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6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6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6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7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71" w:author="CATT" w:date="2022-03-08T21:52:00Z"/>
                <w:rFonts w:ascii="Arial" w:eastAsia="等线" w:hAnsi="Arial" w:cs="Arial"/>
                <w:kern w:val="2"/>
                <w:sz w:val="18"/>
              </w:rPr>
            </w:pPr>
            <w:del w:id="1997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1997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7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7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76" w:author="CATT" w:date="2022-03-08T21:52:00Z"/>
                <w:rFonts w:ascii="Arial" w:eastAsia="等线" w:hAnsi="Arial" w:cs="Arial"/>
                <w:kern w:val="2"/>
                <w:sz w:val="18"/>
                <w:lang w:eastAsia="en-US"/>
              </w:rPr>
            </w:pPr>
            <w:del w:id="1997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7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79" w:author="CATT" w:date="2022-03-08T21:52:00Z"/>
                <w:rFonts w:ascii="Arial" w:eastAsia="等线" w:hAnsi="Arial" w:cs="Arial"/>
                <w:kern w:val="2"/>
                <w:sz w:val="18"/>
                <w:lang w:eastAsia="en-US"/>
              </w:rPr>
            </w:pPr>
            <w:del w:id="1998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81" w:author="CATT" w:date="2022-03-08T21:52:00Z"/>
                <w:rFonts w:ascii="Arial" w:eastAsia="等线" w:hAnsi="Arial" w:cs="Arial"/>
                <w:kern w:val="2"/>
                <w:sz w:val="18"/>
                <w:lang w:eastAsia="en-US"/>
              </w:rPr>
            </w:pPr>
            <w:del w:id="1998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83" w:author="CATT" w:date="2022-03-08T21:52:00Z"/>
                <w:rFonts w:ascii="Arial" w:eastAsia="等线" w:hAnsi="Arial" w:cs="Arial"/>
                <w:kern w:val="2"/>
                <w:sz w:val="18"/>
                <w:lang w:eastAsia="en-US"/>
              </w:rPr>
            </w:pPr>
            <w:del w:id="1998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8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8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87" w:author="CATT" w:date="2022-03-08T21:52:00Z"/>
                <w:rFonts w:ascii="Arial" w:eastAsia="等线" w:hAnsi="Arial" w:cs="Arial"/>
                <w:kern w:val="2"/>
                <w:sz w:val="18"/>
                <w:lang w:eastAsia="en-US"/>
              </w:rPr>
            </w:pPr>
            <w:del w:id="1998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89" w:author="CATT" w:date="2022-03-08T21:52:00Z"/>
                <w:rFonts w:ascii="Arial" w:eastAsia="等线" w:hAnsi="Arial" w:cs="Arial"/>
                <w:kern w:val="2"/>
                <w:sz w:val="18"/>
                <w:lang w:eastAsia="en-US"/>
              </w:rPr>
            </w:pPr>
            <w:del w:id="1999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91" w:author="CATT" w:date="2022-03-08T21:52:00Z"/>
                <w:rFonts w:ascii="Arial" w:eastAsia="等线" w:hAnsi="Arial" w:cs="Arial"/>
                <w:kern w:val="2"/>
                <w:sz w:val="18"/>
                <w:lang w:eastAsia="en-US"/>
              </w:rPr>
            </w:pPr>
            <w:del w:id="1999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9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9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95" w:author="CATT" w:date="2022-03-08T21:52:00Z"/>
                <w:rFonts w:ascii="Arial" w:eastAsia="等线" w:hAnsi="Arial" w:cs="Arial"/>
                <w:kern w:val="2"/>
                <w:sz w:val="18"/>
                <w:lang w:eastAsia="en-US"/>
              </w:rPr>
            </w:pPr>
            <w:del w:id="1999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97" w:author="CATT" w:date="2022-03-08T21:52:00Z"/>
                <w:rFonts w:ascii="Arial" w:eastAsia="等线" w:hAnsi="Arial" w:cs="Arial"/>
                <w:kern w:val="2"/>
                <w:sz w:val="18"/>
                <w:lang w:eastAsia="en-US"/>
              </w:rPr>
            </w:pPr>
            <w:del w:id="1999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1999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0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0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00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0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0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05" w:author="CATT" w:date="2022-03-08T21:52:00Z"/>
                <w:rFonts w:ascii="Arial" w:eastAsia="等线" w:hAnsi="Arial" w:cs="Arial"/>
                <w:kern w:val="2"/>
                <w:sz w:val="18"/>
                <w:lang w:eastAsia="en-US"/>
              </w:rPr>
            </w:pPr>
            <w:del w:id="2000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07" w:author="CATT" w:date="2022-03-08T21:52:00Z"/>
                <w:rFonts w:ascii="Arial" w:eastAsia="等线" w:hAnsi="Arial" w:cs="Arial"/>
                <w:kern w:val="2"/>
                <w:sz w:val="18"/>
                <w:lang w:eastAsia="en-US"/>
              </w:rPr>
            </w:pPr>
            <w:del w:id="20008" w:author="CATT" w:date="2022-03-08T21:52:00Z">
              <w:r w:rsidRPr="005C1792" w:rsidDel="005C1792">
                <w:rPr>
                  <w:rFonts w:ascii="Arial" w:eastAsia="等线" w:hAnsi="Arial" w:cs="Arial"/>
                  <w:color w:val="000000"/>
                  <w:kern w:val="2"/>
                  <w:sz w:val="18"/>
                </w:rPr>
                <w:delText>CA_n258K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0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01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11" w:author="CATT" w:date="2022-03-08T21:52:00Z"/>
                <w:rFonts w:ascii="Arial" w:eastAsia="等线" w:hAnsi="Arial" w:cs="Arial"/>
                <w:kern w:val="2"/>
                <w:sz w:val="18"/>
                <w:lang w:eastAsia="en-US"/>
              </w:rPr>
            </w:pPr>
            <w:del w:id="20012" w:author="CATT" w:date="2022-03-08T21:52:00Z">
              <w:r w:rsidRPr="005C1792" w:rsidDel="005C1792">
                <w:rPr>
                  <w:rFonts w:ascii="Arial" w:eastAsia="等线" w:hAnsi="Arial" w:cs="Arial"/>
                  <w:color w:val="000000"/>
                  <w:kern w:val="2"/>
                  <w:sz w:val="18"/>
                </w:rPr>
                <w:delText>CA_n40A-n78A-n258L</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13" w:author="CATT" w:date="2022-03-08T21:52:00Z"/>
                <w:rFonts w:ascii="Arial" w:eastAsia="等线" w:hAnsi="Arial" w:cs="Arial"/>
                <w:kern w:val="2"/>
                <w:sz w:val="18"/>
                <w:lang w:eastAsia="en-US"/>
              </w:rPr>
            </w:pPr>
            <w:del w:id="2001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15" w:author="CATT" w:date="2022-03-08T21:52:00Z"/>
                <w:rFonts w:ascii="Arial" w:eastAsia="等线" w:hAnsi="Arial" w:cs="Arial"/>
                <w:kern w:val="2"/>
                <w:sz w:val="18"/>
                <w:lang w:eastAsia="en-US"/>
              </w:rPr>
            </w:pPr>
            <w:del w:id="2001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17" w:author="CATT" w:date="2022-03-08T21:52:00Z"/>
                <w:rFonts w:ascii="Arial" w:eastAsia="等线" w:hAnsi="Arial" w:cs="Arial"/>
                <w:kern w:val="2"/>
                <w:sz w:val="18"/>
                <w:lang w:eastAsia="en-US"/>
              </w:rPr>
            </w:pPr>
            <w:del w:id="2001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19" w:author="CATT" w:date="2022-03-08T21:52:00Z"/>
                <w:rFonts w:ascii="Arial" w:eastAsia="等线" w:hAnsi="Arial" w:cs="Arial"/>
                <w:kern w:val="2"/>
                <w:sz w:val="18"/>
                <w:lang w:eastAsia="en-US"/>
              </w:rPr>
            </w:pPr>
            <w:del w:id="2002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21" w:author="CATT" w:date="2022-03-08T21:52:00Z"/>
                <w:rFonts w:ascii="Arial" w:eastAsia="等线" w:hAnsi="Arial" w:cs="Arial"/>
                <w:kern w:val="2"/>
                <w:sz w:val="18"/>
                <w:lang w:eastAsia="en-US"/>
              </w:rPr>
            </w:pPr>
            <w:del w:id="2002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23" w:author="CATT" w:date="2022-03-08T21:52:00Z"/>
                <w:rFonts w:ascii="Arial" w:eastAsia="等线" w:hAnsi="Arial" w:cs="Arial"/>
                <w:kern w:val="2"/>
                <w:sz w:val="18"/>
                <w:lang w:eastAsia="en-US"/>
              </w:rPr>
            </w:pPr>
            <w:del w:id="200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25" w:author="CATT" w:date="2022-03-08T21:52:00Z"/>
                <w:rFonts w:ascii="Arial" w:eastAsia="等线" w:hAnsi="Arial" w:cs="Arial"/>
                <w:kern w:val="2"/>
                <w:sz w:val="18"/>
                <w:lang w:eastAsia="en-US"/>
              </w:rPr>
            </w:pPr>
            <w:del w:id="2002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27" w:author="CATT" w:date="2022-03-08T21:52:00Z"/>
                <w:rFonts w:ascii="Arial" w:eastAsia="等线" w:hAnsi="Arial" w:cs="Arial"/>
                <w:kern w:val="2"/>
                <w:sz w:val="18"/>
                <w:lang w:eastAsia="en-US"/>
              </w:rPr>
            </w:pPr>
            <w:del w:id="2002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29" w:author="CATT" w:date="2022-03-08T21:52:00Z"/>
                <w:rFonts w:ascii="Arial" w:eastAsia="等线" w:hAnsi="Arial" w:cs="Arial"/>
                <w:kern w:val="2"/>
                <w:sz w:val="18"/>
                <w:lang w:eastAsia="en-US"/>
              </w:rPr>
            </w:pPr>
            <w:del w:id="2003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31" w:author="CATT" w:date="2022-03-08T21:52:00Z"/>
                <w:rFonts w:ascii="Arial" w:eastAsia="等线" w:hAnsi="Arial" w:cs="Arial"/>
                <w:kern w:val="2"/>
                <w:sz w:val="18"/>
                <w:lang w:eastAsia="en-US"/>
              </w:rPr>
            </w:pPr>
            <w:del w:id="2003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33" w:author="CATT" w:date="2022-03-08T21:52:00Z"/>
                <w:rFonts w:ascii="Arial" w:eastAsia="等线" w:hAnsi="Arial" w:cs="Arial"/>
                <w:kern w:val="2"/>
                <w:sz w:val="18"/>
                <w:lang w:eastAsia="en-US"/>
              </w:rPr>
            </w:pPr>
            <w:del w:id="2003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3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3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3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3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3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4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41" w:author="CATT" w:date="2022-03-08T21:52:00Z"/>
                <w:rFonts w:ascii="Arial" w:eastAsia="等线" w:hAnsi="Arial" w:cs="Arial"/>
                <w:kern w:val="2"/>
                <w:sz w:val="18"/>
              </w:rPr>
            </w:pPr>
            <w:del w:id="2004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04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4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4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46" w:author="CATT" w:date="2022-03-08T21:52:00Z"/>
                <w:rFonts w:ascii="Arial" w:eastAsia="等线" w:hAnsi="Arial" w:cs="Arial"/>
                <w:kern w:val="2"/>
                <w:sz w:val="18"/>
                <w:lang w:eastAsia="en-US"/>
              </w:rPr>
            </w:pPr>
            <w:del w:id="2004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4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49" w:author="CATT" w:date="2022-03-08T21:52:00Z"/>
                <w:rFonts w:ascii="Arial" w:eastAsia="等线" w:hAnsi="Arial" w:cs="Arial"/>
                <w:kern w:val="2"/>
                <w:sz w:val="18"/>
                <w:lang w:eastAsia="en-US"/>
              </w:rPr>
            </w:pPr>
            <w:del w:id="2005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51" w:author="CATT" w:date="2022-03-08T21:52:00Z"/>
                <w:rFonts w:ascii="Arial" w:eastAsia="等线" w:hAnsi="Arial" w:cs="Arial"/>
                <w:kern w:val="2"/>
                <w:sz w:val="18"/>
                <w:lang w:eastAsia="en-US"/>
              </w:rPr>
            </w:pPr>
            <w:del w:id="2005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53" w:author="CATT" w:date="2022-03-08T21:52:00Z"/>
                <w:rFonts w:ascii="Arial" w:eastAsia="等线" w:hAnsi="Arial" w:cs="Arial"/>
                <w:kern w:val="2"/>
                <w:sz w:val="18"/>
                <w:lang w:eastAsia="en-US"/>
              </w:rPr>
            </w:pPr>
            <w:del w:id="2005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5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5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57" w:author="CATT" w:date="2022-03-08T21:52:00Z"/>
                <w:rFonts w:ascii="Arial" w:eastAsia="等线" w:hAnsi="Arial" w:cs="Arial"/>
                <w:kern w:val="2"/>
                <w:sz w:val="18"/>
                <w:lang w:eastAsia="en-US"/>
              </w:rPr>
            </w:pPr>
            <w:del w:id="2005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59" w:author="CATT" w:date="2022-03-08T21:52:00Z"/>
                <w:rFonts w:ascii="Arial" w:eastAsia="等线" w:hAnsi="Arial" w:cs="Arial"/>
                <w:kern w:val="2"/>
                <w:sz w:val="18"/>
                <w:lang w:eastAsia="en-US"/>
              </w:rPr>
            </w:pPr>
            <w:del w:id="2006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61" w:author="CATT" w:date="2022-03-08T21:52:00Z"/>
                <w:rFonts w:ascii="Arial" w:eastAsia="等线" w:hAnsi="Arial" w:cs="Arial"/>
                <w:kern w:val="2"/>
                <w:sz w:val="18"/>
                <w:lang w:eastAsia="en-US"/>
              </w:rPr>
            </w:pPr>
            <w:del w:id="2006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6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6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65" w:author="CATT" w:date="2022-03-08T21:52:00Z"/>
                <w:rFonts w:ascii="Arial" w:eastAsia="等线" w:hAnsi="Arial" w:cs="Arial"/>
                <w:kern w:val="2"/>
                <w:sz w:val="18"/>
                <w:lang w:eastAsia="en-US"/>
              </w:rPr>
            </w:pPr>
            <w:del w:id="2006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67" w:author="CATT" w:date="2022-03-08T21:52:00Z"/>
                <w:rFonts w:ascii="Arial" w:eastAsia="等线" w:hAnsi="Arial" w:cs="Arial"/>
                <w:kern w:val="2"/>
                <w:sz w:val="18"/>
                <w:lang w:eastAsia="en-US"/>
              </w:rPr>
            </w:pPr>
            <w:del w:id="2006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6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7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7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07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7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7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75" w:author="CATT" w:date="2022-03-08T21:52:00Z"/>
                <w:rFonts w:ascii="Arial" w:eastAsia="等线" w:hAnsi="Arial" w:cs="Arial"/>
                <w:kern w:val="2"/>
                <w:sz w:val="18"/>
                <w:lang w:eastAsia="en-US"/>
              </w:rPr>
            </w:pPr>
            <w:del w:id="2007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77" w:author="CATT" w:date="2022-03-08T21:52:00Z"/>
                <w:rFonts w:ascii="Arial" w:eastAsia="等线" w:hAnsi="Arial" w:cs="Arial"/>
                <w:kern w:val="2"/>
                <w:sz w:val="18"/>
                <w:lang w:eastAsia="en-US"/>
              </w:rPr>
            </w:pPr>
            <w:del w:id="20078" w:author="CATT" w:date="2022-03-08T21:52:00Z">
              <w:r w:rsidRPr="005C1792" w:rsidDel="005C1792">
                <w:rPr>
                  <w:rFonts w:ascii="Arial" w:eastAsia="等线" w:hAnsi="Arial" w:cs="Arial"/>
                  <w:color w:val="000000"/>
                  <w:kern w:val="2"/>
                  <w:sz w:val="18"/>
                </w:rPr>
                <w:delText>CA_n258L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7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08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81" w:author="CATT" w:date="2022-03-08T21:52:00Z"/>
                <w:rFonts w:ascii="Arial" w:eastAsia="等线" w:hAnsi="Arial" w:cs="Arial"/>
                <w:kern w:val="2"/>
                <w:sz w:val="18"/>
                <w:lang w:eastAsia="en-US"/>
              </w:rPr>
            </w:pPr>
            <w:del w:id="20082" w:author="CATT" w:date="2022-03-08T21:52:00Z">
              <w:r w:rsidRPr="005C1792" w:rsidDel="005C1792">
                <w:rPr>
                  <w:rFonts w:ascii="Arial" w:eastAsia="等线" w:hAnsi="Arial" w:cs="Arial"/>
                  <w:color w:val="000000"/>
                  <w:kern w:val="2"/>
                  <w:sz w:val="18"/>
                </w:rPr>
                <w:delText>CA_n40A-n78A-n258M</w:delText>
              </w:r>
            </w:del>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83" w:author="CATT" w:date="2022-03-08T21:52:00Z"/>
                <w:rFonts w:ascii="Arial" w:eastAsia="等线" w:hAnsi="Arial" w:cs="Arial"/>
                <w:kern w:val="2"/>
                <w:sz w:val="18"/>
                <w:lang w:eastAsia="en-US"/>
              </w:rPr>
            </w:pPr>
            <w:del w:id="2008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85" w:author="CATT" w:date="2022-03-08T21:52:00Z"/>
                <w:rFonts w:ascii="Arial" w:eastAsia="等线" w:hAnsi="Arial" w:cs="Arial"/>
                <w:kern w:val="2"/>
                <w:sz w:val="18"/>
                <w:lang w:eastAsia="en-US"/>
              </w:rPr>
            </w:pPr>
            <w:del w:id="20086" w:author="CATT" w:date="2022-03-08T21:52:00Z">
              <w:r w:rsidRPr="005C1792" w:rsidDel="005C1792">
                <w:rPr>
                  <w:rFonts w:ascii="Arial" w:eastAsia="等线" w:hAnsi="Arial" w:cs="Arial"/>
                  <w:color w:val="000000"/>
                  <w:kern w:val="2"/>
                  <w:sz w:val="18"/>
                </w:rPr>
                <w:delText>n40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87" w:author="CATT" w:date="2022-03-08T21:52:00Z"/>
                <w:rFonts w:ascii="Arial" w:eastAsia="等线" w:hAnsi="Arial" w:cs="Arial"/>
                <w:kern w:val="2"/>
                <w:sz w:val="18"/>
                <w:lang w:eastAsia="en-US"/>
              </w:rPr>
            </w:pPr>
            <w:del w:id="2008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89" w:author="CATT" w:date="2022-03-08T21:52:00Z"/>
                <w:rFonts w:ascii="Arial" w:eastAsia="等线" w:hAnsi="Arial" w:cs="Arial"/>
                <w:kern w:val="2"/>
                <w:sz w:val="18"/>
                <w:lang w:eastAsia="en-US"/>
              </w:rPr>
            </w:pPr>
            <w:del w:id="2009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91" w:author="CATT" w:date="2022-03-08T21:52:00Z"/>
                <w:rFonts w:ascii="Arial" w:eastAsia="等线" w:hAnsi="Arial" w:cs="Arial"/>
                <w:kern w:val="2"/>
                <w:sz w:val="18"/>
                <w:lang w:eastAsia="en-US"/>
              </w:rPr>
            </w:pPr>
            <w:del w:id="2009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93" w:author="CATT" w:date="2022-03-08T21:52:00Z"/>
                <w:rFonts w:ascii="Arial" w:eastAsia="等线" w:hAnsi="Arial" w:cs="Arial"/>
                <w:kern w:val="2"/>
                <w:sz w:val="18"/>
                <w:lang w:eastAsia="en-US"/>
              </w:rPr>
            </w:pPr>
            <w:del w:id="2009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95" w:author="CATT" w:date="2022-03-08T21:52:00Z"/>
                <w:rFonts w:ascii="Arial" w:eastAsia="等线" w:hAnsi="Arial" w:cs="Arial"/>
                <w:kern w:val="2"/>
                <w:sz w:val="18"/>
                <w:lang w:eastAsia="en-US"/>
              </w:rPr>
            </w:pPr>
            <w:del w:id="2009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97" w:author="CATT" w:date="2022-03-08T21:52:00Z"/>
                <w:rFonts w:ascii="Arial" w:eastAsia="等线" w:hAnsi="Arial" w:cs="Arial"/>
                <w:kern w:val="2"/>
                <w:sz w:val="18"/>
                <w:lang w:eastAsia="en-US"/>
              </w:rPr>
            </w:pPr>
            <w:del w:id="2009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099" w:author="CATT" w:date="2022-03-08T21:52:00Z"/>
                <w:rFonts w:ascii="Arial" w:eastAsia="等线" w:hAnsi="Arial" w:cs="Arial"/>
                <w:kern w:val="2"/>
                <w:sz w:val="18"/>
                <w:lang w:eastAsia="en-US"/>
              </w:rPr>
            </w:pPr>
            <w:del w:id="2010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01" w:author="CATT" w:date="2022-03-08T21:52:00Z"/>
                <w:rFonts w:ascii="Arial" w:eastAsia="等线" w:hAnsi="Arial" w:cs="Arial"/>
                <w:kern w:val="2"/>
                <w:sz w:val="18"/>
                <w:lang w:eastAsia="en-US"/>
              </w:rPr>
            </w:pPr>
            <w:del w:id="2010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03" w:author="CATT" w:date="2022-03-08T21:52:00Z"/>
                <w:rFonts w:ascii="Arial" w:eastAsia="等线" w:hAnsi="Arial" w:cs="Arial"/>
                <w:kern w:val="2"/>
                <w:sz w:val="18"/>
                <w:lang w:eastAsia="en-US"/>
              </w:rPr>
            </w:pPr>
            <w:del w:id="2010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0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06"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0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08" w:author="CATT" w:date="2022-03-08T21:52:00Z"/>
                <w:rFonts w:ascii="Arial" w:eastAsia="等线" w:hAnsi="Arial" w:cs="Arial"/>
                <w:kern w:val="2"/>
                <w:sz w:val="18"/>
                <w:lang w:eastAsia="en-US"/>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0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1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11" w:author="CATT" w:date="2022-03-08T21:52:00Z"/>
                <w:rFonts w:ascii="Arial" w:eastAsia="等线" w:hAnsi="Arial" w:cs="Arial"/>
                <w:kern w:val="2"/>
                <w:sz w:val="18"/>
              </w:rPr>
            </w:pPr>
            <w:del w:id="2011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11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1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1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16" w:author="CATT" w:date="2022-03-08T21:52:00Z"/>
                <w:rFonts w:ascii="Arial" w:eastAsia="等线" w:hAnsi="Arial" w:cs="Arial"/>
                <w:kern w:val="2"/>
                <w:sz w:val="18"/>
                <w:lang w:eastAsia="en-US"/>
              </w:rPr>
            </w:pPr>
            <w:del w:id="20117" w:author="CATT" w:date="2022-03-08T21:52:00Z">
              <w:r w:rsidRPr="005C1792" w:rsidDel="005C1792">
                <w:rPr>
                  <w:rFonts w:ascii="Arial" w:eastAsia="等线" w:hAnsi="Arial" w:cs="Arial"/>
                  <w:color w:val="000000"/>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1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19" w:author="CATT" w:date="2022-03-08T21:52:00Z"/>
                <w:rFonts w:ascii="Arial" w:eastAsia="等线" w:hAnsi="Arial" w:cs="Arial"/>
                <w:kern w:val="2"/>
                <w:sz w:val="18"/>
                <w:lang w:eastAsia="en-US"/>
              </w:rPr>
            </w:pPr>
            <w:del w:id="2012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21" w:author="CATT" w:date="2022-03-08T21:52:00Z"/>
                <w:rFonts w:ascii="Arial" w:eastAsia="等线" w:hAnsi="Arial" w:cs="Arial"/>
                <w:kern w:val="2"/>
                <w:sz w:val="18"/>
                <w:lang w:eastAsia="en-US"/>
              </w:rPr>
            </w:pPr>
            <w:del w:id="2012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23" w:author="CATT" w:date="2022-03-08T21:52:00Z"/>
                <w:rFonts w:ascii="Arial" w:eastAsia="等线" w:hAnsi="Arial" w:cs="Arial"/>
                <w:kern w:val="2"/>
                <w:sz w:val="18"/>
                <w:lang w:eastAsia="en-US"/>
              </w:rPr>
            </w:pPr>
            <w:del w:id="201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2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2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27" w:author="CATT" w:date="2022-03-08T21:52:00Z"/>
                <w:rFonts w:ascii="Arial" w:eastAsia="等线" w:hAnsi="Arial" w:cs="Arial"/>
                <w:kern w:val="2"/>
                <w:sz w:val="18"/>
                <w:lang w:eastAsia="en-US"/>
              </w:rPr>
            </w:pPr>
            <w:del w:id="2012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29" w:author="CATT" w:date="2022-03-08T21:52:00Z"/>
                <w:rFonts w:ascii="Arial" w:eastAsia="等线" w:hAnsi="Arial" w:cs="Arial"/>
                <w:kern w:val="2"/>
                <w:sz w:val="18"/>
                <w:lang w:eastAsia="en-US"/>
              </w:rPr>
            </w:pPr>
            <w:del w:id="2013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31" w:author="CATT" w:date="2022-03-08T21:52:00Z"/>
                <w:rFonts w:ascii="Arial" w:eastAsia="等线" w:hAnsi="Arial" w:cs="Arial"/>
                <w:kern w:val="2"/>
                <w:sz w:val="18"/>
                <w:lang w:eastAsia="en-US"/>
              </w:rPr>
            </w:pPr>
            <w:del w:id="2013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3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34"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35" w:author="CATT" w:date="2022-03-08T21:52:00Z"/>
                <w:rFonts w:ascii="Arial" w:eastAsia="等线" w:hAnsi="Arial" w:cs="Arial"/>
                <w:kern w:val="2"/>
                <w:sz w:val="18"/>
                <w:lang w:eastAsia="en-US"/>
              </w:rPr>
            </w:pPr>
            <w:del w:id="2013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37" w:author="CATT" w:date="2022-03-08T21:52:00Z"/>
                <w:rFonts w:ascii="Arial" w:eastAsia="等线" w:hAnsi="Arial" w:cs="Arial"/>
                <w:kern w:val="2"/>
                <w:sz w:val="18"/>
                <w:lang w:eastAsia="en-US"/>
              </w:rPr>
            </w:pPr>
            <w:del w:id="2013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3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4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4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14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4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4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45" w:author="CATT" w:date="2022-03-08T21:52:00Z"/>
                <w:rFonts w:ascii="Arial" w:eastAsia="等线" w:hAnsi="Arial" w:cs="Arial"/>
                <w:kern w:val="2"/>
                <w:sz w:val="18"/>
                <w:lang w:eastAsia="en-US"/>
              </w:rPr>
            </w:pPr>
            <w:del w:id="20146" w:author="CATT" w:date="2022-03-08T21:52:00Z">
              <w:r w:rsidRPr="005C1792" w:rsidDel="005C1792">
                <w:rPr>
                  <w:rFonts w:ascii="Arial" w:eastAsia="等线" w:hAnsi="Arial" w:cs="Arial"/>
                  <w:kern w:val="2"/>
                  <w:sz w:val="18"/>
                </w:rPr>
                <w:delText>n258</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47" w:author="CATT" w:date="2022-03-08T21:52:00Z"/>
                <w:rFonts w:ascii="Arial" w:eastAsia="等线" w:hAnsi="Arial" w:cs="Arial"/>
                <w:kern w:val="2"/>
                <w:sz w:val="18"/>
                <w:lang w:eastAsia="en-US"/>
              </w:rPr>
            </w:pPr>
            <w:del w:id="20148" w:author="CATT" w:date="2022-03-08T21:52:00Z">
              <w:r w:rsidRPr="005C1792" w:rsidDel="005C1792">
                <w:rPr>
                  <w:rFonts w:ascii="Arial" w:eastAsia="等线" w:hAnsi="Arial" w:cs="Arial"/>
                  <w:color w:val="000000"/>
                  <w:kern w:val="2"/>
                  <w:sz w:val="18"/>
                </w:rPr>
                <w:delText>CA_n258M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4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15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51" w:author="CATT" w:date="2022-03-08T21:52:00Z"/>
                <w:rFonts w:ascii="Arial" w:eastAsia="等线" w:hAnsi="Arial" w:cs="Arial"/>
                <w:kern w:val="2"/>
                <w:sz w:val="18"/>
                <w:lang w:eastAsia="en-US"/>
              </w:rPr>
            </w:pPr>
            <w:del w:id="20152" w:author="CATT" w:date="2022-03-08T21:52:00Z">
              <w:r w:rsidRPr="005C1792" w:rsidDel="005C1792">
                <w:rPr>
                  <w:rFonts w:ascii="Arial" w:eastAsia="等线" w:hAnsi="Arial" w:cs="Arial"/>
                  <w:kern w:val="2"/>
                  <w:sz w:val="18"/>
                </w:rPr>
                <w:delText>CA_n41A-n77A-n257A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53" w:author="CATT" w:date="2022-03-08T21:52:00Z"/>
                <w:rFonts w:ascii="Arial" w:eastAsia="等线" w:hAnsi="Arial" w:cs="Arial"/>
                <w:kern w:val="2"/>
                <w:sz w:val="18"/>
                <w:lang w:eastAsia="en-US"/>
              </w:rPr>
            </w:pPr>
            <w:del w:id="20154"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55" w:author="CATT" w:date="2022-03-08T21:52:00Z"/>
                <w:rFonts w:ascii="Arial" w:eastAsia="等线" w:hAnsi="Arial" w:cs="Arial"/>
                <w:kern w:val="2"/>
                <w:sz w:val="18"/>
                <w:lang w:eastAsia="en-US"/>
              </w:rPr>
            </w:pPr>
            <w:del w:id="20156"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5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58" w:author="CATT" w:date="2022-03-08T21:52:00Z"/>
                <w:rFonts w:ascii="Arial" w:eastAsia="等线" w:hAnsi="Arial" w:cs="Arial"/>
                <w:kern w:val="2"/>
                <w:sz w:val="18"/>
                <w:lang w:eastAsia="en-US"/>
              </w:rPr>
            </w:pPr>
            <w:del w:id="2015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60" w:author="CATT" w:date="2022-03-08T21:52:00Z"/>
                <w:rFonts w:ascii="Arial" w:eastAsia="等线" w:hAnsi="Arial" w:cs="Arial"/>
                <w:kern w:val="2"/>
                <w:sz w:val="18"/>
                <w:lang w:eastAsia="en-US"/>
              </w:rPr>
            </w:pPr>
            <w:del w:id="2016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62" w:author="CATT" w:date="2022-03-08T21:52:00Z"/>
                <w:rFonts w:ascii="Arial" w:eastAsia="等线" w:hAnsi="Arial" w:cs="Arial"/>
                <w:kern w:val="2"/>
                <w:sz w:val="18"/>
                <w:lang w:eastAsia="en-US"/>
              </w:rPr>
            </w:pPr>
            <w:del w:id="2016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6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65" w:author="CATT" w:date="2022-03-08T21:52:00Z"/>
                <w:rFonts w:ascii="Arial" w:eastAsia="等线" w:hAnsi="Arial" w:cs="Arial"/>
                <w:kern w:val="2"/>
                <w:sz w:val="18"/>
                <w:lang w:eastAsia="en-US"/>
              </w:rPr>
            </w:pPr>
            <w:del w:id="2016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67" w:author="CATT" w:date="2022-03-08T21:52:00Z"/>
                <w:rFonts w:ascii="Arial" w:eastAsia="等线" w:hAnsi="Arial" w:cs="Arial"/>
                <w:kern w:val="2"/>
                <w:sz w:val="18"/>
                <w:lang w:eastAsia="en-US"/>
              </w:rPr>
            </w:pPr>
            <w:del w:id="2016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69" w:author="CATT" w:date="2022-03-08T21:52:00Z"/>
                <w:rFonts w:ascii="Arial" w:eastAsia="等线" w:hAnsi="Arial" w:cs="Arial"/>
                <w:kern w:val="2"/>
                <w:sz w:val="18"/>
                <w:lang w:eastAsia="en-US"/>
              </w:rPr>
            </w:pPr>
            <w:del w:id="2017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71" w:author="CATT" w:date="2022-03-08T21:52:00Z"/>
                <w:rFonts w:ascii="Arial" w:eastAsia="等线" w:hAnsi="Arial" w:cs="Arial"/>
                <w:kern w:val="2"/>
                <w:sz w:val="18"/>
                <w:lang w:eastAsia="en-US"/>
              </w:rPr>
            </w:pPr>
            <w:del w:id="2017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7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74" w:author="CATT" w:date="2022-03-08T21:52:00Z"/>
                <w:rFonts w:ascii="Arial" w:eastAsia="等线" w:hAnsi="Arial" w:cs="Arial"/>
                <w:kern w:val="2"/>
                <w:sz w:val="18"/>
                <w:lang w:eastAsia="en-US"/>
              </w:rPr>
            </w:pPr>
            <w:del w:id="2017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76" w:author="CATT" w:date="2022-03-08T21:52:00Z"/>
                <w:rFonts w:ascii="Arial" w:eastAsia="等线" w:hAnsi="Arial" w:cs="Arial"/>
                <w:kern w:val="2"/>
                <w:sz w:val="18"/>
                <w:lang w:eastAsia="en-US"/>
              </w:rPr>
            </w:pPr>
            <w:del w:id="20177"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78" w:author="CATT" w:date="2022-03-08T21:52:00Z"/>
                <w:rFonts w:ascii="Arial" w:eastAsia="等线" w:hAnsi="Arial" w:cs="Arial"/>
                <w:kern w:val="2"/>
                <w:sz w:val="18"/>
                <w:lang w:eastAsia="en-US"/>
              </w:rPr>
            </w:pPr>
            <w:del w:id="2017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80"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81" w:author="CATT" w:date="2022-03-08T21:52:00Z"/>
                <w:rFonts w:ascii="Arial" w:eastAsia="等线" w:hAnsi="Arial" w:cs="Arial"/>
                <w:b/>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82" w:author="CATT" w:date="2022-03-08T21:52:00Z"/>
                <w:rFonts w:ascii="Arial" w:eastAsia="等线" w:hAnsi="Arial" w:cs="Arial"/>
                <w:kern w:val="2"/>
                <w:sz w:val="18"/>
                <w:lang w:eastAsia="en-US"/>
              </w:rPr>
            </w:pPr>
            <w:del w:id="2018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18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8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8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187" w:author="CATT" w:date="2022-03-08T21:52:00Z"/>
                <w:rFonts w:ascii="Arial" w:eastAsia="等线" w:hAnsi="Arial" w:cs="Arial"/>
                <w:kern w:val="2"/>
                <w:sz w:val="18"/>
                <w:lang w:eastAsia="en-US"/>
              </w:rPr>
            </w:pPr>
            <w:del w:id="2018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8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90" w:author="CATT" w:date="2022-03-08T21:52:00Z"/>
                <w:rFonts w:ascii="Arial" w:eastAsia="等线" w:hAnsi="Arial" w:cs="Arial"/>
                <w:kern w:val="2"/>
                <w:sz w:val="18"/>
                <w:lang w:eastAsia="en-US"/>
              </w:rPr>
            </w:pPr>
            <w:del w:id="2019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92" w:author="CATT" w:date="2022-03-08T21:52:00Z"/>
                <w:rFonts w:ascii="Arial" w:eastAsia="等线" w:hAnsi="Arial" w:cs="Arial"/>
                <w:kern w:val="2"/>
                <w:sz w:val="18"/>
                <w:lang w:eastAsia="en-US"/>
              </w:rPr>
            </w:pPr>
            <w:del w:id="2019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94" w:author="CATT" w:date="2022-03-08T21:52:00Z"/>
                <w:rFonts w:ascii="Arial" w:eastAsia="等线" w:hAnsi="Arial" w:cs="Arial"/>
                <w:kern w:val="2"/>
                <w:sz w:val="18"/>
                <w:lang w:eastAsia="en-US"/>
              </w:rPr>
            </w:pPr>
            <w:del w:id="2019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9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9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198" w:author="CATT" w:date="2022-03-08T21:52:00Z"/>
                <w:rFonts w:ascii="Arial" w:eastAsia="等线" w:hAnsi="Arial" w:cs="Arial"/>
                <w:kern w:val="2"/>
                <w:sz w:val="18"/>
                <w:lang w:eastAsia="en-US"/>
              </w:rPr>
            </w:pPr>
            <w:del w:id="2019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00" w:author="CATT" w:date="2022-03-08T21:52:00Z"/>
                <w:rFonts w:ascii="Arial" w:eastAsia="等线" w:hAnsi="Arial" w:cs="Arial"/>
                <w:kern w:val="2"/>
                <w:sz w:val="18"/>
                <w:lang w:eastAsia="en-US"/>
              </w:rPr>
            </w:pPr>
            <w:del w:id="2020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02" w:author="CATT" w:date="2022-03-08T21:52:00Z"/>
                <w:rFonts w:ascii="Arial" w:eastAsia="等线" w:hAnsi="Arial" w:cs="Arial"/>
                <w:kern w:val="2"/>
                <w:sz w:val="18"/>
                <w:lang w:eastAsia="en-US"/>
              </w:rPr>
            </w:pPr>
            <w:del w:id="2020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0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05" w:author="CATT" w:date="2022-03-08T21:52:00Z"/>
                <w:rFonts w:ascii="Arial" w:eastAsia="等线" w:hAnsi="Arial" w:cs="Arial"/>
                <w:kern w:val="2"/>
                <w:sz w:val="18"/>
                <w:lang w:eastAsia="en-US"/>
              </w:rPr>
            </w:pPr>
            <w:del w:id="2020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07" w:author="CATT" w:date="2022-03-08T21:52:00Z"/>
                <w:rFonts w:ascii="Arial" w:eastAsia="等线" w:hAnsi="Arial" w:cs="Arial"/>
                <w:kern w:val="2"/>
                <w:sz w:val="18"/>
                <w:lang w:eastAsia="en-US"/>
              </w:rPr>
            </w:pPr>
            <w:del w:id="2020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09" w:author="CATT" w:date="2022-03-08T21:52:00Z"/>
                <w:rFonts w:ascii="Arial" w:eastAsia="等线" w:hAnsi="Arial" w:cs="Arial"/>
                <w:kern w:val="2"/>
                <w:sz w:val="18"/>
                <w:lang w:eastAsia="en-US"/>
              </w:rPr>
            </w:pPr>
            <w:del w:id="2021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11"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12" w:author="CATT" w:date="2022-03-08T21:52:00Z"/>
                <w:rFonts w:ascii="Arial" w:eastAsia="等线" w:hAnsi="Arial" w:cs="Arial"/>
                <w:b/>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1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21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1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1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217" w:author="CATT" w:date="2022-03-08T21:52:00Z"/>
                <w:rFonts w:ascii="Arial" w:eastAsia="等线" w:hAnsi="Arial" w:cs="Arial"/>
                <w:kern w:val="2"/>
                <w:sz w:val="18"/>
                <w:lang w:eastAsia="en-US"/>
              </w:rPr>
            </w:pPr>
            <w:del w:id="20218"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1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20"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2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22"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2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2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25"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26" w:author="CATT" w:date="2022-03-08T21:52:00Z"/>
                <w:rFonts w:ascii="Arial" w:eastAsia="等线" w:hAnsi="Arial" w:cs="Arial"/>
                <w:kern w:val="2"/>
                <w:sz w:val="18"/>
                <w:lang w:eastAsia="en-US"/>
              </w:rPr>
            </w:pPr>
            <w:del w:id="2022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2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2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30"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3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32" w:author="CATT" w:date="2022-03-08T21:52:00Z"/>
                <w:rFonts w:ascii="Arial" w:eastAsia="等线" w:hAnsi="Arial" w:cs="Arial"/>
                <w:kern w:val="2"/>
                <w:sz w:val="18"/>
                <w:lang w:eastAsia="en-US"/>
              </w:rPr>
            </w:pPr>
            <w:del w:id="2023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34" w:author="CATT" w:date="2022-03-08T21:52:00Z"/>
                <w:rFonts w:ascii="Arial" w:eastAsia="等线" w:hAnsi="Arial" w:cs="Arial"/>
                <w:kern w:val="2"/>
                <w:sz w:val="18"/>
                <w:lang w:eastAsia="en-US"/>
              </w:rPr>
            </w:pPr>
            <w:del w:id="20235"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36" w:author="CATT" w:date="2022-03-08T21:52:00Z"/>
                <w:rFonts w:ascii="Arial" w:eastAsia="等线" w:hAnsi="Arial" w:cs="Arial"/>
                <w:kern w:val="2"/>
                <w:sz w:val="18"/>
                <w:lang w:eastAsia="en-US"/>
              </w:rPr>
            </w:pPr>
            <w:del w:id="20237"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3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23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40" w:author="CATT" w:date="2022-03-08T21:52:00Z"/>
                <w:rFonts w:ascii="Arial" w:eastAsia="等线" w:hAnsi="Arial" w:cs="Arial"/>
                <w:kern w:val="2"/>
                <w:sz w:val="18"/>
                <w:lang w:eastAsia="en-US"/>
              </w:rPr>
            </w:pPr>
            <w:del w:id="20241" w:author="CATT" w:date="2022-03-08T21:52:00Z">
              <w:r w:rsidRPr="005C1792" w:rsidDel="005C1792">
                <w:rPr>
                  <w:rFonts w:ascii="Arial" w:eastAsia="等线" w:hAnsi="Arial" w:cs="Arial"/>
                  <w:kern w:val="2"/>
                  <w:sz w:val="18"/>
                </w:rPr>
                <w:delText>CA_n41A-n77A-n257G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42" w:author="CATT" w:date="2022-03-08T21:52:00Z"/>
                <w:rFonts w:ascii="Arial" w:eastAsia="等线" w:hAnsi="Arial" w:cs="Arial"/>
                <w:kern w:val="2"/>
                <w:sz w:val="18"/>
                <w:lang w:eastAsia="en-US"/>
              </w:rPr>
            </w:pPr>
            <w:del w:id="20243"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44" w:author="CATT" w:date="2022-03-08T21:52:00Z"/>
                <w:rFonts w:ascii="Arial" w:eastAsia="等线" w:hAnsi="Arial" w:cs="Arial"/>
                <w:kern w:val="2"/>
                <w:sz w:val="18"/>
                <w:lang w:eastAsia="en-US"/>
              </w:rPr>
            </w:pPr>
            <w:del w:id="20245"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4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47" w:author="CATT" w:date="2022-03-08T21:52:00Z"/>
                <w:rFonts w:ascii="Arial" w:eastAsia="等线" w:hAnsi="Arial" w:cs="Arial"/>
                <w:kern w:val="2"/>
                <w:sz w:val="18"/>
                <w:lang w:eastAsia="en-US"/>
              </w:rPr>
            </w:pPr>
            <w:del w:id="2024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49" w:author="CATT" w:date="2022-03-08T21:52:00Z"/>
                <w:rFonts w:ascii="Arial" w:eastAsia="等线" w:hAnsi="Arial" w:cs="Arial"/>
                <w:kern w:val="2"/>
                <w:sz w:val="18"/>
                <w:lang w:eastAsia="en-US"/>
              </w:rPr>
            </w:pPr>
            <w:del w:id="2025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51" w:author="CATT" w:date="2022-03-08T21:52:00Z"/>
                <w:rFonts w:ascii="Arial" w:eastAsia="等线" w:hAnsi="Arial" w:cs="Arial"/>
                <w:kern w:val="2"/>
                <w:sz w:val="18"/>
                <w:lang w:eastAsia="en-US"/>
              </w:rPr>
            </w:pPr>
            <w:del w:id="2025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5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54" w:author="CATT" w:date="2022-03-08T21:52:00Z"/>
                <w:rFonts w:ascii="Arial" w:eastAsia="等线" w:hAnsi="Arial" w:cs="Arial"/>
                <w:kern w:val="2"/>
                <w:sz w:val="18"/>
                <w:lang w:eastAsia="en-US"/>
              </w:rPr>
            </w:pPr>
            <w:del w:id="2025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56" w:author="CATT" w:date="2022-03-08T21:52:00Z"/>
                <w:rFonts w:ascii="Arial" w:eastAsia="等线" w:hAnsi="Arial" w:cs="Arial"/>
                <w:kern w:val="2"/>
                <w:sz w:val="18"/>
                <w:lang w:eastAsia="en-US"/>
              </w:rPr>
            </w:pPr>
            <w:del w:id="2025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58" w:author="CATT" w:date="2022-03-08T21:52:00Z"/>
                <w:rFonts w:ascii="Arial" w:eastAsia="等线" w:hAnsi="Arial" w:cs="Arial"/>
                <w:kern w:val="2"/>
                <w:sz w:val="18"/>
                <w:lang w:eastAsia="en-US"/>
              </w:rPr>
            </w:pPr>
            <w:del w:id="2025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60" w:author="CATT" w:date="2022-03-08T21:52:00Z"/>
                <w:rFonts w:ascii="Arial" w:eastAsia="等线" w:hAnsi="Arial" w:cs="Arial"/>
                <w:kern w:val="2"/>
                <w:sz w:val="18"/>
                <w:lang w:eastAsia="en-US"/>
              </w:rPr>
            </w:pPr>
            <w:del w:id="2026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6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63" w:author="CATT" w:date="2022-03-08T21:52:00Z"/>
                <w:rFonts w:ascii="Arial" w:eastAsia="等线" w:hAnsi="Arial" w:cs="Arial"/>
                <w:kern w:val="2"/>
                <w:sz w:val="18"/>
                <w:lang w:eastAsia="en-US"/>
              </w:rPr>
            </w:pPr>
            <w:del w:id="2026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65" w:author="CATT" w:date="2022-03-08T21:52:00Z"/>
                <w:rFonts w:ascii="Arial" w:eastAsia="等线" w:hAnsi="Arial" w:cs="Arial"/>
                <w:kern w:val="2"/>
                <w:sz w:val="18"/>
                <w:lang w:eastAsia="en-US"/>
              </w:rPr>
            </w:pPr>
            <w:del w:id="2026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67" w:author="CATT" w:date="2022-03-08T21:52:00Z"/>
                <w:rFonts w:ascii="Arial" w:eastAsia="等线" w:hAnsi="Arial" w:cs="Arial"/>
                <w:kern w:val="2"/>
                <w:sz w:val="18"/>
                <w:lang w:eastAsia="en-US"/>
              </w:rPr>
            </w:pPr>
            <w:del w:id="2026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69"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70" w:author="CATT" w:date="2022-03-08T21:52:00Z"/>
                <w:rFonts w:ascii="Arial" w:eastAsia="等线" w:hAnsi="Arial" w:cs="Arial"/>
                <w:b/>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71" w:author="CATT" w:date="2022-03-08T21:52:00Z"/>
                <w:rFonts w:ascii="Arial" w:eastAsia="等线" w:hAnsi="Arial" w:cs="Arial"/>
                <w:kern w:val="2"/>
                <w:sz w:val="18"/>
                <w:lang w:eastAsia="en-US"/>
              </w:rPr>
            </w:pPr>
            <w:del w:id="2027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27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7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7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276" w:author="CATT" w:date="2022-03-08T21:52:00Z"/>
                <w:rFonts w:ascii="Arial" w:eastAsia="等线" w:hAnsi="Arial" w:cs="Arial"/>
                <w:kern w:val="2"/>
                <w:sz w:val="18"/>
                <w:lang w:eastAsia="en-US"/>
              </w:rPr>
            </w:pPr>
            <w:del w:id="20277"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7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79" w:author="CATT" w:date="2022-03-08T21:52:00Z"/>
                <w:rFonts w:ascii="Arial" w:eastAsia="等线" w:hAnsi="Arial" w:cs="Arial"/>
                <w:kern w:val="2"/>
                <w:sz w:val="18"/>
                <w:lang w:eastAsia="en-US"/>
              </w:rPr>
            </w:pPr>
            <w:del w:id="2028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81" w:author="CATT" w:date="2022-03-08T21:52:00Z"/>
                <w:rFonts w:ascii="Arial" w:eastAsia="等线" w:hAnsi="Arial" w:cs="Arial"/>
                <w:kern w:val="2"/>
                <w:sz w:val="18"/>
                <w:lang w:eastAsia="en-US"/>
              </w:rPr>
            </w:pPr>
            <w:del w:id="2028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83" w:author="CATT" w:date="2022-03-08T21:52:00Z"/>
                <w:rFonts w:ascii="Arial" w:eastAsia="等线" w:hAnsi="Arial" w:cs="Arial"/>
                <w:kern w:val="2"/>
                <w:sz w:val="18"/>
                <w:lang w:eastAsia="en-US"/>
              </w:rPr>
            </w:pPr>
            <w:del w:id="2028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8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8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87" w:author="CATT" w:date="2022-03-08T21:52:00Z"/>
                <w:rFonts w:ascii="Arial" w:eastAsia="等线" w:hAnsi="Arial" w:cs="Arial"/>
                <w:kern w:val="2"/>
                <w:sz w:val="18"/>
                <w:lang w:eastAsia="en-US"/>
              </w:rPr>
            </w:pPr>
            <w:del w:id="2028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89" w:author="CATT" w:date="2022-03-08T21:52:00Z"/>
                <w:rFonts w:ascii="Arial" w:eastAsia="等线" w:hAnsi="Arial" w:cs="Arial"/>
                <w:kern w:val="2"/>
                <w:sz w:val="18"/>
                <w:lang w:eastAsia="en-US"/>
              </w:rPr>
            </w:pPr>
            <w:del w:id="2029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91" w:author="CATT" w:date="2022-03-08T21:52:00Z"/>
                <w:rFonts w:ascii="Arial" w:eastAsia="等线" w:hAnsi="Arial" w:cs="Arial"/>
                <w:kern w:val="2"/>
                <w:sz w:val="18"/>
                <w:lang w:eastAsia="en-US"/>
              </w:rPr>
            </w:pPr>
            <w:del w:id="2029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93"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94" w:author="CATT" w:date="2022-03-08T21:52:00Z"/>
                <w:rFonts w:ascii="Arial" w:eastAsia="等线" w:hAnsi="Arial" w:cs="Arial"/>
                <w:kern w:val="2"/>
                <w:sz w:val="18"/>
                <w:lang w:eastAsia="en-US"/>
              </w:rPr>
            </w:pPr>
            <w:del w:id="2029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96" w:author="CATT" w:date="2022-03-08T21:52:00Z"/>
                <w:rFonts w:ascii="Arial" w:eastAsia="等线" w:hAnsi="Arial" w:cs="Arial"/>
                <w:kern w:val="2"/>
                <w:sz w:val="18"/>
                <w:lang w:eastAsia="en-US"/>
              </w:rPr>
            </w:pPr>
            <w:del w:id="20297"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298" w:author="CATT" w:date="2022-03-08T21:52:00Z"/>
                <w:rFonts w:ascii="Arial" w:eastAsia="等线" w:hAnsi="Arial" w:cs="Arial"/>
                <w:kern w:val="2"/>
                <w:sz w:val="18"/>
                <w:lang w:eastAsia="en-US"/>
              </w:rPr>
            </w:pPr>
            <w:del w:id="2029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00"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01" w:author="CATT" w:date="2022-03-08T21:52:00Z"/>
                <w:rFonts w:ascii="Arial" w:eastAsia="等线" w:hAnsi="Arial" w:cs="Arial"/>
                <w:b/>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0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30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0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0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306" w:author="CATT" w:date="2022-03-08T21:52:00Z"/>
                <w:rFonts w:ascii="Arial" w:eastAsia="等线" w:hAnsi="Arial" w:cs="Arial"/>
                <w:kern w:val="2"/>
                <w:sz w:val="18"/>
                <w:lang w:eastAsia="en-US"/>
              </w:rPr>
            </w:pPr>
            <w:del w:id="20307"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08" w:author="CATT" w:date="2022-03-08T21:52:00Z"/>
                <w:rFonts w:ascii="Arial" w:eastAsia="等线" w:hAnsi="Arial" w:cs="Arial"/>
                <w:b/>
                <w:kern w:val="2"/>
                <w:sz w:val="18"/>
                <w:lang w:eastAsia="en-US"/>
              </w:rPr>
            </w:pPr>
            <w:del w:id="20309"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10"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311"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12" w:author="CATT" w:date="2022-03-08T21:52:00Z"/>
                <w:rFonts w:ascii="Arial" w:eastAsia="等线" w:hAnsi="Arial" w:cs="Arial"/>
                <w:kern w:val="2"/>
                <w:sz w:val="18"/>
                <w:lang w:eastAsia="en-US"/>
              </w:rPr>
            </w:pPr>
            <w:del w:id="20313" w:author="CATT" w:date="2022-03-08T21:52:00Z">
              <w:r w:rsidRPr="005C1792" w:rsidDel="005C1792">
                <w:rPr>
                  <w:rFonts w:ascii="Arial" w:eastAsia="等线" w:hAnsi="Arial" w:cs="Arial"/>
                  <w:kern w:val="2"/>
                  <w:sz w:val="18"/>
                </w:rPr>
                <w:delText>CA_n41A-n77A-n257H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14" w:author="CATT" w:date="2022-03-08T21:52:00Z"/>
                <w:rFonts w:ascii="Arial" w:eastAsia="等线" w:hAnsi="Arial" w:cs="Arial"/>
                <w:kern w:val="2"/>
                <w:sz w:val="18"/>
                <w:lang w:eastAsia="en-US"/>
              </w:rPr>
            </w:pPr>
            <w:del w:id="20315"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16" w:author="CATT" w:date="2022-03-08T21:52:00Z"/>
                <w:rFonts w:ascii="Arial" w:eastAsia="等线" w:hAnsi="Arial" w:cs="Arial"/>
                <w:kern w:val="2"/>
                <w:sz w:val="18"/>
                <w:lang w:eastAsia="en-US"/>
              </w:rPr>
            </w:pPr>
            <w:del w:id="20317"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1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19" w:author="CATT" w:date="2022-03-08T21:52:00Z"/>
                <w:rFonts w:ascii="Arial" w:eastAsia="等线" w:hAnsi="Arial" w:cs="Arial"/>
                <w:kern w:val="2"/>
                <w:sz w:val="18"/>
                <w:lang w:eastAsia="en-US"/>
              </w:rPr>
            </w:pPr>
            <w:del w:id="2032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21" w:author="CATT" w:date="2022-03-08T21:52:00Z"/>
                <w:rFonts w:ascii="Arial" w:eastAsia="等线" w:hAnsi="Arial" w:cs="Arial"/>
                <w:kern w:val="2"/>
                <w:sz w:val="18"/>
                <w:lang w:eastAsia="en-US"/>
              </w:rPr>
            </w:pPr>
            <w:del w:id="2032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23" w:author="CATT" w:date="2022-03-08T21:52:00Z"/>
                <w:rFonts w:ascii="Arial" w:eastAsia="等线" w:hAnsi="Arial" w:cs="Arial"/>
                <w:kern w:val="2"/>
                <w:sz w:val="18"/>
                <w:lang w:eastAsia="en-US"/>
              </w:rPr>
            </w:pPr>
            <w:del w:id="2032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2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26" w:author="CATT" w:date="2022-03-08T21:52:00Z"/>
                <w:rFonts w:ascii="Arial" w:eastAsia="等线" w:hAnsi="Arial" w:cs="Arial"/>
                <w:kern w:val="2"/>
                <w:sz w:val="18"/>
                <w:lang w:eastAsia="en-US"/>
              </w:rPr>
            </w:pPr>
            <w:del w:id="2032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28" w:author="CATT" w:date="2022-03-08T21:52:00Z"/>
                <w:rFonts w:ascii="Arial" w:eastAsia="等线" w:hAnsi="Arial" w:cs="Arial"/>
                <w:kern w:val="2"/>
                <w:sz w:val="18"/>
                <w:lang w:eastAsia="en-US"/>
              </w:rPr>
            </w:pPr>
            <w:del w:id="2032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30" w:author="CATT" w:date="2022-03-08T21:52:00Z"/>
                <w:rFonts w:ascii="Arial" w:eastAsia="等线" w:hAnsi="Arial" w:cs="Arial"/>
                <w:kern w:val="2"/>
                <w:sz w:val="18"/>
                <w:lang w:eastAsia="en-US"/>
              </w:rPr>
            </w:pPr>
            <w:del w:id="2033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32" w:author="CATT" w:date="2022-03-08T21:52:00Z"/>
                <w:rFonts w:ascii="Arial" w:eastAsia="等线" w:hAnsi="Arial" w:cs="Arial"/>
                <w:kern w:val="2"/>
                <w:sz w:val="18"/>
                <w:lang w:eastAsia="en-US"/>
              </w:rPr>
            </w:pPr>
            <w:del w:id="2033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3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35" w:author="CATT" w:date="2022-03-08T21:52:00Z"/>
                <w:rFonts w:ascii="Arial" w:eastAsia="等线" w:hAnsi="Arial" w:cs="Arial"/>
                <w:kern w:val="2"/>
                <w:sz w:val="18"/>
                <w:lang w:eastAsia="en-US"/>
              </w:rPr>
            </w:pPr>
            <w:del w:id="2033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37" w:author="CATT" w:date="2022-03-08T21:52:00Z"/>
                <w:rFonts w:ascii="Arial" w:eastAsia="等线" w:hAnsi="Arial" w:cs="Arial"/>
                <w:kern w:val="2"/>
                <w:sz w:val="18"/>
                <w:lang w:eastAsia="en-US"/>
              </w:rPr>
            </w:pPr>
            <w:del w:id="2033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39" w:author="CATT" w:date="2022-03-08T21:52:00Z"/>
                <w:rFonts w:ascii="Arial" w:eastAsia="等线" w:hAnsi="Arial" w:cs="Arial"/>
                <w:kern w:val="2"/>
                <w:sz w:val="18"/>
                <w:lang w:eastAsia="en-US"/>
              </w:rPr>
            </w:pPr>
            <w:del w:id="2034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41"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42" w:author="CATT" w:date="2022-03-08T21:52:00Z"/>
                <w:rFonts w:ascii="Arial" w:eastAsia="等线" w:hAnsi="Arial" w:cs="Arial"/>
                <w:b/>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43" w:author="CATT" w:date="2022-03-08T21:52:00Z"/>
                <w:rFonts w:ascii="Arial" w:eastAsia="等线" w:hAnsi="Arial" w:cs="Arial"/>
                <w:kern w:val="2"/>
                <w:sz w:val="18"/>
                <w:lang w:eastAsia="en-US"/>
              </w:rPr>
            </w:pPr>
            <w:del w:id="2034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34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4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4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348" w:author="CATT" w:date="2022-03-08T21:52:00Z"/>
                <w:rFonts w:ascii="Arial" w:eastAsia="等线" w:hAnsi="Arial" w:cs="Arial"/>
                <w:kern w:val="2"/>
                <w:sz w:val="18"/>
                <w:lang w:eastAsia="en-US"/>
              </w:rPr>
            </w:pPr>
            <w:del w:id="2034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5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51" w:author="CATT" w:date="2022-03-08T21:52:00Z"/>
                <w:rFonts w:ascii="Arial" w:eastAsia="等线" w:hAnsi="Arial" w:cs="Arial"/>
                <w:kern w:val="2"/>
                <w:sz w:val="18"/>
                <w:lang w:eastAsia="en-US"/>
              </w:rPr>
            </w:pPr>
            <w:del w:id="2035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53" w:author="CATT" w:date="2022-03-08T21:52:00Z"/>
                <w:rFonts w:ascii="Arial" w:eastAsia="等线" w:hAnsi="Arial" w:cs="Arial"/>
                <w:kern w:val="2"/>
                <w:sz w:val="18"/>
                <w:lang w:eastAsia="en-US"/>
              </w:rPr>
            </w:pPr>
            <w:del w:id="2035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55" w:author="CATT" w:date="2022-03-08T21:52:00Z"/>
                <w:rFonts w:ascii="Arial" w:eastAsia="等线" w:hAnsi="Arial" w:cs="Arial"/>
                <w:kern w:val="2"/>
                <w:sz w:val="18"/>
                <w:lang w:eastAsia="en-US"/>
              </w:rPr>
            </w:pPr>
            <w:del w:id="2035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5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5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59" w:author="CATT" w:date="2022-03-08T21:52:00Z"/>
                <w:rFonts w:ascii="Arial" w:eastAsia="等线" w:hAnsi="Arial" w:cs="Arial"/>
                <w:kern w:val="2"/>
                <w:sz w:val="18"/>
                <w:lang w:eastAsia="en-US"/>
              </w:rPr>
            </w:pPr>
            <w:del w:id="2036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61" w:author="CATT" w:date="2022-03-08T21:52:00Z"/>
                <w:rFonts w:ascii="Arial" w:eastAsia="等线" w:hAnsi="Arial" w:cs="Arial"/>
                <w:kern w:val="2"/>
                <w:sz w:val="18"/>
                <w:lang w:eastAsia="en-US"/>
              </w:rPr>
            </w:pPr>
            <w:del w:id="2036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63" w:author="CATT" w:date="2022-03-08T21:52:00Z"/>
                <w:rFonts w:ascii="Arial" w:eastAsia="等线" w:hAnsi="Arial" w:cs="Arial"/>
                <w:kern w:val="2"/>
                <w:sz w:val="18"/>
                <w:lang w:eastAsia="en-US"/>
              </w:rPr>
            </w:pPr>
            <w:del w:id="2036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65"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66" w:author="CATT" w:date="2022-03-08T21:52:00Z"/>
                <w:rFonts w:ascii="Arial" w:eastAsia="等线" w:hAnsi="Arial" w:cs="Arial"/>
                <w:kern w:val="2"/>
                <w:sz w:val="18"/>
                <w:lang w:eastAsia="en-US"/>
              </w:rPr>
            </w:pPr>
            <w:del w:id="2036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68" w:author="CATT" w:date="2022-03-08T21:52:00Z"/>
                <w:rFonts w:ascii="Arial" w:eastAsia="等线" w:hAnsi="Arial" w:cs="Arial"/>
                <w:kern w:val="2"/>
                <w:sz w:val="18"/>
                <w:lang w:eastAsia="en-US"/>
              </w:rPr>
            </w:pPr>
            <w:del w:id="2036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70" w:author="CATT" w:date="2022-03-08T21:52:00Z"/>
                <w:rFonts w:ascii="Arial" w:eastAsia="等线" w:hAnsi="Arial" w:cs="Arial"/>
                <w:kern w:val="2"/>
                <w:sz w:val="18"/>
                <w:lang w:eastAsia="en-US"/>
              </w:rPr>
            </w:pPr>
            <w:del w:id="2037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72"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73" w:author="CATT" w:date="2022-03-08T21:52:00Z"/>
                <w:rFonts w:ascii="Arial" w:eastAsia="等线" w:hAnsi="Arial" w:cs="Arial"/>
                <w:b/>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7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37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7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77"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378" w:author="CATT" w:date="2022-03-08T21:52:00Z"/>
                <w:rFonts w:ascii="Arial" w:eastAsia="等线" w:hAnsi="Arial" w:cs="Arial"/>
                <w:kern w:val="2"/>
                <w:sz w:val="18"/>
                <w:lang w:eastAsia="en-US"/>
              </w:rPr>
            </w:pPr>
            <w:del w:id="20379"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80" w:author="CATT" w:date="2022-03-08T21:52:00Z"/>
                <w:rFonts w:ascii="Arial" w:eastAsia="等线" w:hAnsi="Arial" w:cs="Arial"/>
                <w:b/>
                <w:kern w:val="2"/>
                <w:sz w:val="18"/>
                <w:lang w:eastAsia="en-US"/>
              </w:rPr>
            </w:pPr>
            <w:del w:id="20381"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82"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383"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84" w:author="CATT" w:date="2022-03-08T21:52:00Z"/>
                <w:rFonts w:ascii="Arial" w:eastAsia="等线" w:hAnsi="Arial" w:cs="Arial"/>
                <w:kern w:val="2"/>
                <w:sz w:val="18"/>
                <w:lang w:eastAsia="en-US"/>
              </w:rPr>
            </w:pPr>
            <w:del w:id="20385" w:author="CATT" w:date="2022-03-08T21:52:00Z">
              <w:r w:rsidRPr="005C1792" w:rsidDel="005C1792">
                <w:rPr>
                  <w:rFonts w:ascii="Arial" w:eastAsia="等线" w:hAnsi="Arial" w:cs="Arial"/>
                  <w:kern w:val="2"/>
                  <w:sz w:val="18"/>
                </w:rPr>
                <w:delText>CA_n41A-n77A-n257I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86" w:author="CATT" w:date="2022-03-08T21:52:00Z"/>
                <w:rFonts w:ascii="Arial" w:eastAsia="等线" w:hAnsi="Arial" w:cs="Arial"/>
                <w:kern w:val="2"/>
                <w:sz w:val="18"/>
                <w:lang w:eastAsia="en-US"/>
              </w:rPr>
            </w:pPr>
            <w:del w:id="20387"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88" w:author="CATT" w:date="2022-03-08T21:52:00Z"/>
                <w:rFonts w:ascii="Arial" w:eastAsia="等线" w:hAnsi="Arial" w:cs="Arial"/>
                <w:kern w:val="2"/>
                <w:sz w:val="18"/>
                <w:lang w:eastAsia="en-US"/>
              </w:rPr>
            </w:pPr>
            <w:del w:id="20389"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9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91" w:author="CATT" w:date="2022-03-08T21:52:00Z"/>
                <w:rFonts w:ascii="Arial" w:eastAsia="等线" w:hAnsi="Arial" w:cs="Arial"/>
                <w:kern w:val="2"/>
                <w:sz w:val="18"/>
                <w:lang w:eastAsia="en-US"/>
              </w:rPr>
            </w:pPr>
            <w:del w:id="2039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93" w:author="CATT" w:date="2022-03-08T21:52:00Z"/>
                <w:rFonts w:ascii="Arial" w:eastAsia="等线" w:hAnsi="Arial" w:cs="Arial"/>
                <w:kern w:val="2"/>
                <w:sz w:val="18"/>
                <w:lang w:eastAsia="en-US"/>
              </w:rPr>
            </w:pPr>
            <w:del w:id="2039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95" w:author="CATT" w:date="2022-03-08T21:52:00Z"/>
                <w:rFonts w:ascii="Arial" w:eastAsia="等线" w:hAnsi="Arial" w:cs="Arial"/>
                <w:kern w:val="2"/>
                <w:sz w:val="18"/>
                <w:lang w:eastAsia="en-US"/>
              </w:rPr>
            </w:pPr>
            <w:del w:id="2039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9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398" w:author="CATT" w:date="2022-03-08T21:52:00Z"/>
                <w:rFonts w:ascii="Arial" w:eastAsia="等线" w:hAnsi="Arial" w:cs="Arial"/>
                <w:kern w:val="2"/>
                <w:sz w:val="18"/>
                <w:lang w:eastAsia="en-US"/>
              </w:rPr>
            </w:pPr>
            <w:del w:id="2039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00" w:author="CATT" w:date="2022-03-08T21:52:00Z"/>
                <w:rFonts w:ascii="Arial" w:eastAsia="等线" w:hAnsi="Arial" w:cs="Arial"/>
                <w:kern w:val="2"/>
                <w:sz w:val="18"/>
                <w:lang w:eastAsia="en-US"/>
              </w:rPr>
            </w:pPr>
            <w:del w:id="2040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02" w:author="CATT" w:date="2022-03-08T21:52:00Z"/>
                <w:rFonts w:ascii="Arial" w:eastAsia="等线" w:hAnsi="Arial" w:cs="Arial"/>
                <w:kern w:val="2"/>
                <w:sz w:val="18"/>
                <w:lang w:eastAsia="en-US"/>
              </w:rPr>
            </w:pPr>
            <w:del w:id="2040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04" w:author="CATT" w:date="2022-03-08T21:52:00Z"/>
                <w:rFonts w:ascii="Arial" w:eastAsia="等线" w:hAnsi="Arial" w:cs="Arial"/>
                <w:kern w:val="2"/>
                <w:sz w:val="18"/>
                <w:lang w:eastAsia="en-US"/>
              </w:rPr>
            </w:pPr>
            <w:del w:id="2040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06"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07" w:author="CATT" w:date="2022-03-08T21:52:00Z"/>
                <w:rFonts w:ascii="Arial" w:eastAsia="等线" w:hAnsi="Arial" w:cs="Arial"/>
                <w:kern w:val="2"/>
                <w:sz w:val="18"/>
                <w:lang w:eastAsia="en-US"/>
              </w:rPr>
            </w:pPr>
            <w:del w:id="2040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09" w:author="CATT" w:date="2022-03-08T21:52:00Z"/>
                <w:rFonts w:ascii="Arial" w:eastAsia="等线" w:hAnsi="Arial" w:cs="Arial"/>
                <w:kern w:val="2"/>
                <w:sz w:val="18"/>
                <w:lang w:eastAsia="en-US"/>
              </w:rPr>
            </w:pPr>
            <w:del w:id="2041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11" w:author="CATT" w:date="2022-03-08T21:52:00Z"/>
                <w:rFonts w:ascii="Arial" w:eastAsia="等线" w:hAnsi="Arial" w:cs="Arial"/>
                <w:kern w:val="2"/>
                <w:sz w:val="18"/>
                <w:lang w:eastAsia="en-US"/>
              </w:rPr>
            </w:pPr>
            <w:del w:id="2041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13"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14" w:author="CATT" w:date="2022-03-08T21:52:00Z"/>
                <w:rFonts w:ascii="Arial" w:eastAsia="等线" w:hAnsi="Arial" w:cs="Arial"/>
                <w:b/>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15" w:author="CATT" w:date="2022-03-08T21:52:00Z"/>
                <w:rFonts w:ascii="Arial" w:eastAsia="等线" w:hAnsi="Arial" w:cs="Arial"/>
                <w:kern w:val="2"/>
                <w:sz w:val="18"/>
                <w:lang w:eastAsia="en-US"/>
              </w:rPr>
            </w:pPr>
            <w:del w:id="2041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41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1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1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420" w:author="CATT" w:date="2022-03-08T21:52:00Z"/>
                <w:rFonts w:ascii="Arial" w:eastAsia="等线" w:hAnsi="Arial" w:cs="Arial"/>
                <w:kern w:val="2"/>
                <w:sz w:val="18"/>
                <w:lang w:eastAsia="en-US"/>
              </w:rPr>
            </w:pPr>
            <w:del w:id="20421"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2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23" w:author="CATT" w:date="2022-03-08T21:52:00Z"/>
                <w:rFonts w:ascii="Arial" w:eastAsia="等线" w:hAnsi="Arial" w:cs="Arial"/>
                <w:kern w:val="2"/>
                <w:sz w:val="18"/>
                <w:lang w:eastAsia="en-US"/>
              </w:rPr>
            </w:pPr>
            <w:del w:id="2042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25" w:author="CATT" w:date="2022-03-08T21:52:00Z"/>
                <w:rFonts w:ascii="Arial" w:eastAsia="等线" w:hAnsi="Arial" w:cs="Arial"/>
                <w:kern w:val="2"/>
                <w:sz w:val="18"/>
                <w:lang w:eastAsia="en-US"/>
              </w:rPr>
            </w:pPr>
            <w:del w:id="2042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27" w:author="CATT" w:date="2022-03-08T21:52:00Z"/>
                <w:rFonts w:ascii="Arial" w:eastAsia="等线" w:hAnsi="Arial" w:cs="Arial"/>
                <w:kern w:val="2"/>
                <w:sz w:val="18"/>
                <w:lang w:eastAsia="en-US"/>
              </w:rPr>
            </w:pPr>
            <w:del w:id="2042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2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3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31" w:author="CATT" w:date="2022-03-08T21:52:00Z"/>
                <w:rFonts w:ascii="Arial" w:eastAsia="等线" w:hAnsi="Arial" w:cs="Arial"/>
                <w:kern w:val="2"/>
                <w:sz w:val="18"/>
                <w:lang w:eastAsia="en-US"/>
              </w:rPr>
            </w:pPr>
            <w:del w:id="2043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33" w:author="CATT" w:date="2022-03-08T21:52:00Z"/>
                <w:rFonts w:ascii="Arial" w:eastAsia="等线" w:hAnsi="Arial" w:cs="Arial"/>
                <w:kern w:val="2"/>
                <w:sz w:val="18"/>
                <w:lang w:eastAsia="en-US"/>
              </w:rPr>
            </w:pPr>
            <w:del w:id="2043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35" w:author="CATT" w:date="2022-03-08T21:52:00Z"/>
                <w:rFonts w:ascii="Arial" w:eastAsia="等线" w:hAnsi="Arial" w:cs="Arial"/>
                <w:kern w:val="2"/>
                <w:sz w:val="18"/>
                <w:lang w:eastAsia="en-US"/>
              </w:rPr>
            </w:pPr>
            <w:del w:id="2043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3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38" w:author="CATT" w:date="2022-03-08T21:52:00Z"/>
                <w:rFonts w:ascii="Arial" w:eastAsia="等线" w:hAnsi="Arial" w:cs="Arial"/>
                <w:kern w:val="2"/>
                <w:sz w:val="18"/>
                <w:lang w:eastAsia="en-US"/>
              </w:rPr>
            </w:pPr>
            <w:del w:id="2043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40" w:author="CATT" w:date="2022-03-08T21:52:00Z"/>
                <w:rFonts w:ascii="Arial" w:eastAsia="等线" w:hAnsi="Arial" w:cs="Arial"/>
                <w:kern w:val="2"/>
                <w:sz w:val="18"/>
                <w:lang w:eastAsia="en-US"/>
              </w:rPr>
            </w:pPr>
            <w:del w:id="2044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42" w:author="CATT" w:date="2022-03-08T21:52:00Z"/>
                <w:rFonts w:ascii="Arial" w:eastAsia="等线" w:hAnsi="Arial" w:cs="Arial"/>
                <w:kern w:val="2"/>
                <w:sz w:val="18"/>
                <w:lang w:eastAsia="en-US"/>
              </w:rPr>
            </w:pPr>
            <w:del w:id="2044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44"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45" w:author="CATT" w:date="2022-03-08T21:52:00Z"/>
                <w:rFonts w:ascii="Arial" w:eastAsia="等线" w:hAnsi="Arial" w:cs="Arial"/>
                <w:b/>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46"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44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4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4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450" w:author="CATT" w:date="2022-03-08T21:52:00Z"/>
                <w:rFonts w:ascii="Arial" w:eastAsia="等线" w:hAnsi="Arial" w:cs="Arial"/>
                <w:kern w:val="2"/>
                <w:sz w:val="18"/>
                <w:lang w:eastAsia="en-US"/>
              </w:rPr>
            </w:pPr>
            <w:del w:id="2045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52" w:author="CATT" w:date="2022-03-08T21:52:00Z"/>
                <w:rFonts w:ascii="Arial" w:eastAsia="等线" w:hAnsi="Arial" w:cs="Arial"/>
                <w:kern w:val="2"/>
                <w:sz w:val="18"/>
                <w:lang w:eastAsia="en-US"/>
              </w:rPr>
            </w:pPr>
            <w:del w:id="20453"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54"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45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56" w:author="CATT" w:date="2022-03-08T21:52:00Z"/>
                <w:rFonts w:ascii="Arial" w:eastAsia="等线" w:hAnsi="Arial" w:cs="Arial"/>
                <w:kern w:val="2"/>
                <w:sz w:val="18"/>
                <w:lang w:eastAsia="en-US"/>
              </w:rPr>
            </w:pPr>
            <w:del w:id="20457" w:author="CATT" w:date="2022-03-08T21:52:00Z">
              <w:r w:rsidRPr="005C1792" w:rsidDel="005C1792">
                <w:rPr>
                  <w:rFonts w:ascii="Arial" w:eastAsia="等线" w:hAnsi="Arial" w:cs="Arial"/>
                  <w:kern w:val="2"/>
                  <w:sz w:val="18"/>
                </w:rPr>
                <w:delText>CA_n41A-n78A-n257A</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58" w:author="CATT" w:date="2022-03-08T21:52:00Z"/>
                <w:rFonts w:ascii="Arial" w:eastAsia="等线" w:hAnsi="Arial" w:cs="Arial"/>
                <w:kern w:val="2"/>
                <w:sz w:val="18"/>
                <w:lang w:eastAsia="en-US"/>
              </w:rPr>
            </w:pPr>
            <w:del w:id="20459"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60" w:author="CATT" w:date="2022-03-08T21:52:00Z"/>
                <w:rFonts w:ascii="Arial" w:eastAsia="等线" w:hAnsi="Arial" w:cs="Arial"/>
                <w:kern w:val="2"/>
                <w:sz w:val="18"/>
                <w:lang w:eastAsia="en-US"/>
              </w:rPr>
            </w:pPr>
            <w:del w:id="20461"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6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63" w:author="CATT" w:date="2022-03-08T21:52:00Z"/>
                <w:rFonts w:ascii="Arial" w:eastAsia="等线" w:hAnsi="Arial" w:cs="Arial"/>
                <w:kern w:val="2"/>
                <w:sz w:val="18"/>
                <w:lang w:eastAsia="en-US"/>
              </w:rPr>
            </w:pPr>
            <w:del w:id="2046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65" w:author="CATT" w:date="2022-03-08T21:52:00Z"/>
                <w:rFonts w:ascii="Arial" w:eastAsia="等线" w:hAnsi="Arial" w:cs="Arial"/>
                <w:kern w:val="2"/>
                <w:sz w:val="18"/>
                <w:lang w:eastAsia="en-US"/>
              </w:rPr>
            </w:pPr>
            <w:del w:id="2046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67" w:author="CATT" w:date="2022-03-08T21:52:00Z"/>
                <w:rFonts w:ascii="Arial" w:eastAsia="等线" w:hAnsi="Arial" w:cs="Arial"/>
                <w:kern w:val="2"/>
                <w:sz w:val="18"/>
                <w:lang w:eastAsia="en-US"/>
              </w:rPr>
            </w:pPr>
            <w:del w:id="2046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6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70" w:author="CATT" w:date="2022-03-08T21:52:00Z"/>
                <w:rFonts w:ascii="Arial" w:eastAsia="等线" w:hAnsi="Arial" w:cs="Arial"/>
                <w:kern w:val="2"/>
                <w:sz w:val="18"/>
                <w:lang w:eastAsia="en-US"/>
              </w:rPr>
            </w:pPr>
            <w:del w:id="2047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72" w:author="CATT" w:date="2022-03-08T21:52:00Z"/>
                <w:rFonts w:ascii="Arial" w:eastAsia="等线" w:hAnsi="Arial" w:cs="Arial"/>
                <w:kern w:val="2"/>
                <w:sz w:val="18"/>
                <w:lang w:eastAsia="en-US"/>
              </w:rPr>
            </w:pPr>
            <w:del w:id="2047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74" w:author="CATT" w:date="2022-03-08T21:52:00Z"/>
                <w:rFonts w:ascii="Arial" w:eastAsia="等线" w:hAnsi="Arial" w:cs="Arial"/>
                <w:kern w:val="2"/>
                <w:sz w:val="18"/>
                <w:lang w:eastAsia="en-US"/>
              </w:rPr>
            </w:pPr>
            <w:del w:id="2047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76" w:author="CATT" w:date="2022-03-08T21:52:00Z"/>
                <w:rFonts w:ascii="Arial" w:eastAsia="等线" w:hAnsi="Arial" w:cs="Arial"/>
                <w:kern w:val="2"/>
                <w:sz w:val="18"/>
                <w:lang w:eastAsia="en-US"/>
              </w:rPr>
            </w:pPr>
            <w:del w:id="2047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7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79" w:author="CATT" w:date="2022-03-08T21:52:00Z"/>
                <w:rFonts w:ascii="Arial" w:eastAsia="等线" w:hAnsi="Arial" w:cs="Arial"/>
                <w:kern w:val="2"/>
                <w:sz w:val="18"/>
                <w:lang w:eastAsia="en-US"/>
              </w:rPr>
            </w:pPr>
            <w:del w:id="2048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81" w:author="CATT" w:date="2022-03-08T21:52:00Z"/>
                <w:rFonts w:ascii="Arial" w:eastAsia="等线" w:hAnsi="Arial" w:cs="Arial"/>
                <w:kern w:val="2"/>
                <w:sz w:val="18"/>
                <w:lang w:eastAsia="en-US"/>
              </w:rPr>
            </w:pPr>
            <w:del w:id="2048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83" w:author="CATT" w:date="2022-03-08T21:52:00Z"/>
                <w:rFonts w:ascii="Arial" w:eastAsia="等线" w:hAnsi="Arial" w:cs="Arial"/>
                <w:kern w:val="2"/>
                <w:sz w:val="18"/>
                <w:lang w:eastAsia="en-US"/>
              </w:rPr>
            </w:pPr>
            <w:del w:id="2048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85"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86" w:author="CATT" w:date="2022-03-08T21:52:00Z"/>
                <w:rFonts w:ascii="Arial" w:eastAsia="等线" w:hAnsi="Arial" w:cs="Arial"/>
                <w:b/>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87" w:author="CATT" w:date="2022-03-08T21:52:00Z"/>
                <w:rFonts w:ascii="Arial" w:eastAsia="等线" w:hAnsi="Arial" w:cs="Arial"/>
                <w:kern w:val="2"/>
                <w:sz w:val="18"/>
                <w:lang w:eastAsia="en-US"/>
              </w:rPr>
            </w:pPr>
            <w:del w:id="2048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48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9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9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492" w:author="CATT" w:date="2022-03-08T21:52:00Z"/>
                <w:rFonts w:ascii="Arial" w:eastAsia="等线" w:hAnsi="Arial" w:cs="Arial"/>
                <w:kern w:val="2"/>
                <w:sz w:val="18"/>
                <w:lang w:eastAsia="en-US"/>
              </w:rPr>
            </w:pPr>
            <w:del w:id="20493"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9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95" w:author="CATT" w:date="2022-03-08T21:52:00Z"/>
                <w:rFonts w:ascii="Arial" w:eastAsia="等线" w:hAnsi="Arial" w:cs="Arial"/>
                <w:kern w:val="2"/>
                <w:sz w:val="18"/>
                <w:lang w:eastAsia="en-US"/>
              </w:rPr>
            </w:pPr>
            <w:del w:id="2049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97" w:author="CATT" w:date="2022-03-08T21:52:00Z"/>
                <w:rFonts w:ascii="Arial" w:eastAsia="等线" w:hAnsi="Arial" w:cs="Arial"/>
                <w:kern w:val="2"/>
                <w:sz w:val="18"/>
                <w:lang w:eastAsia="en-US"/>
              </w:rPr>
            </w:pPr>
            <w:del w:id="2049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499" w:author="CATT" w:date="2022-03-08T21:52:00Z"/>
                <w:rFonts w:ascii="Arial" w:eastAsia="等线" w:hAnsi="Arial" w:cs="Arial"/>
                <w:kern w:val="2"/>
                <w:sz w:val="18"/>
                <w:lang w:eastAsia="en-US"/>
              </w:rPr>
            </w:pPr>
            <w:del w:id="2050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0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0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03" w:author="CATT" w:date="2022-03-08T21:52:00Z"/>
                <w:rFonts w:ascii="Arial" w:eastAsia="等线" w:hAnsi="Arial" w:cs="Arial"/>
                <w:kern w:val="2"/>
                <w:sz w:val="18"/>
                <w:lang w:eastAsia="en-US"/>
              </w:rPr>
            </w:pPr>
            <w:del w:id="2050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05" w:author="CATT" w:date="2022-03-08T21:52:00Z"/>
                <w:rFonts w:ascii="Arial" w:eastAsia="等线" w:hAnsi="Arial" w:cs="Arial"/>
                <w:kern w:val="2"/>
                <w:sz w:val="18"/>
                <w:lang w:eastAsia="en-US"/>
              </w:rPr>
            </w:pPr>
            <w:del w:id="2050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07" w:author="CATT" w:date="2022-03-08T21:52:00Z"/>
                <w:rFonts w:ascii="Arial" w:eastAsia="等线" w:hAnsi="Arial" w:cs="Arial"/>
                <w:kern w:val="2"/>
                <w:sz w:val="18"/>
                <w:lang w:eastAsia="en-US"/>
              </w:rPr>
            </w:pPr>
            <w:del w:id="2050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0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10" w:author="CATT" w:date="2022-03-08T21:52:00Z"/>
                <w:rFonts w:ascii="Arial" w:eastAsia="等线" w:hAnsi="Arial" w:cs="Arial"/>
                <w:kern w:val="2"/>
                <w:sz w:val="18"/>
                <w:lang w:eastAsia="en-US"/>
              </w:rPr>
            </w:pPr>
            <w:del w:id="2051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12" w:author="CATT" w:date="2022-03-08T21:52:00Z"/>
                <w:rFonts w:ascii="Arial" w:eastAsia="等线" w:hAnsi="Arial" w:cs="Arial"/>
                <w:kern w:val="2"/>
                <w:sz w:val="18"/>
                <w:lang w:eastAsia="en-US"/>
              </w:rPr>
            </w:pPr>
            <w:del w:id="2051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14" w:author="CATT" w:date="2022-03-08T21:52:00Z"/>
                <w:rFonts w:ascii="Arial" w:eastAsia="等线" w:hAnsi="Arial" w:cs="Arial"/>
                <w:kern w:val="2"/>
                <w:sz w:val="18"/>
                <w:lang w:eastAsia="en-US"/>
              </w:rPr>
            </w:pPr>
            <w:del w:id="2051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16"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17" w:author="CATT" w:date="2022-03-08T21:52:00Z"/>
                <w:rFonts w:ascii="Arial" w:eastAsia="等线" w:hAnsi="Arial" w:cs="Arial"/>
                <w:b/>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18"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51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2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2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522" w:author="CATT" w:date="2022-03-08T21:52:00Z"/>
                <w:rFonts w:ascii="Arial" w:eastAsia="等线" w:hAnsi="Arial" w:cs="Arial"/>
                <w:kern w:val="2"/>
                <w:sz w:val="18"/>
                <w:lang w:eastAsia="en-US"/>
              </w:rPr>
            </w:pPr>
            <w:del w:id="20523"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2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25"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2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2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2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2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30"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31" w:author="CATT" w:date="2022-03-08T21:52:00Z"/>
                <w:rFonts w:ascii="Arial" w:eastAsia="等线" w:hAnsi="Arial" w:cs="Arial"/>
                <w:kern w:val="2"/>
                <w:sz w:val="18"/>
                <w:lang w:eastAsia="en-US"/>
              </w:rPr>
            </w:pPr>
            <w:del w:id="2053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3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3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3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3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37" w:author="CATT" w:date="2022-03-08T21:52:00Z"/>
                <w:rFonts w:ascii="Arial" w:eastAsia="等线" w:hAnsi="Arial" w:cs="Arial"/>
                <w:kern w:val="2"/>
                <w:sz w:val="18"/>
                <w:lang w:eastAsia="en-US"/>
              </w:rPr>
            </w:pPr>
            <w:del w:id="2053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39" w:author="CATT" w:date="2022-03-08T21:52:00Z"/>
                <w:rFonts w:ascii="Arial" w:eastAsia="等线" w:hAnsi="Arial" w:cs="Arial"/>
                <w:b/>
                <w:kern w:val="2"/>
                <w:sz w:val="18"/>
                <w:lang w:eastAsia="en-US"/>
              </w:rPr>
            </w:pPr>
            <w:del w:id="20540"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41" w:author="CATT" w:date="2022-03-08T21:52:00Z"/>
                <w:rFonts w:ascii="Arial" w:eastAsia="等线" w:hAnsi="Arial" w:cs="Arial"/>
                <w:b/>
                <w:kern w:val="2"/>
                <w:sz w:val="18"/>
                <w:lang w:eastAsia="en-US"/>
              </w:rPr>
            </w:pPr>
            <w:del w:id="20542"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43"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54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45" w:author="CATT" w:date="2022-03-08T21:52:00Z"/>
                <w:rFonts w:ascii="Arial" w:eastAsia="等线" w:hAnsi="Arial" w:cs="Arial"/>
                <w:kern w:val="2"/>
                <w:sz w:val="18"/>
                <w:lang w:eastAsia="en-US"/>
              </w:rPr>
            </w:pPr>
            <w:del w:id="20546" w:author="CATT" w:date="2022-03-08T21:52:00Z">
              <w:r w:rsidRPr="005C1792" w:rsidDel="005C1792">
                <w:rPr>
                  <w:rFonts w:ascii="Arial" w:eastAsia="等线" w:hAnsi="Arial" w:cs="Arial"/>
                  <w:kern w:val="2"/>
                  <w:sz w:val="18"/>
                </w:rPr>
                <w:delText>CA_n41A-n78A-n257G</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47" w:author="CATT" w:date="2022-03-08T21:52:00Z"/>
                <w:rFonts w:ascii="Arial" w:eastAsia="等线" w:hAnsi="Arial" w:cs="Arial"/>
                <w:kern w:val="2"/>
                <w:sz w:val="18"/>
                <w:lang w:eastAsia="en-US"/>
              </w:rPr>
            </w:pPr>
            <w:del w:id="20548"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49" w:author="CATT" w:date="2022-03-08T21:52:00Z"/>
                <w:rFonts w:ascii="Arial" w:eastAsia="等线" w:hAnsi="Arial" w:cs="Arial"/>
                <w:kern w:val="2"/>
                <w:sz w:val="18"/>
                <w:lang w:eastAsia="en-US"/>
              </w:rPr>
            </w:pPr>
            <w:del w:id="20550"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5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52" w:author="CATT" w:date="2022-03-08T21:52:00Z"/>
                <w:rFonts w:ascii="Arial" w:eastAsia="等线" w:hAnsi="Arial" w:cs="Arial"/>
                <w:kern w:val="2"/>
                <w:sz w:val="18"/>
                <w:lang w:eastAsia="en-US"/>
              </w:rPr>
            </w:pPr>
            <w:del w:id="2055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54" w:author="CATT" w:date="2022-03-08T21:52:00Z"/>
                <w:rFonts w:ascii="Arial" w:eastAsia="等线" w:hAnsi="Arial" w:cs="Arial"/>
                <w:kern w:val="2"/>
                <w:sz w:val="18"/>
                <w:lang w:eastAsia="en-US"/>
              </w:rPr>
            </w:pPr>
            <w:del w:id="2055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56" w:author="CATT" w:date="2022-03-08T21:52:00Z"/>
                <w:rFonts w:ascii="Arial" w:eastAsia="等线" w:hAnsi="Arial" w:cs="Arial"/>
                <w:kern w:val="2"/>
                <w:sz w:val="18"/>
                <w:lang w:eastAsia="en-US"/>
              </w:rPr>
            </w:pPr>
            <w:del w:id="2055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5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59" w:author="CATT" w:date="2022-03-08T21:52:00Z"/>
                <w:rFonts w:ascii="Arial" w:eastAsia="等线" w:hAnsi="Arial" w:cs="Arial"/>
                <w:kern w:val="2"/>
                <w:sz w:val="18"/>
                <w:lang w:eastAsia="en-US"/>
              </w:rPr>
            </w:pPr>
            <w:del w:id="2056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61" w:author="CATT" w:date="2022-03-08T21:52:00Z"/>
                <w:rFonts w:ascii="Arial" w:eastAsia="等线" w:hAnsi="Arial" w:cs="Arial"/>
                <w:kern w:val="2"/>
                <w:sz w:val="18"/>
                <w:lang w:eastAsia="en-US"/>
              </w:rPr>
            </w:pPr>
            <w:del w:id="2056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63" w:author="CATT" w:date="2022-03-08T21:52:00Z"/>
                <w:rFonts w:ascii="Arial" w:eastAsia="等线" w:hAnsi="Arial" w:cs="Arial"/>
                <w:kern w:val="2"/>
                <w:sz w:val="18"/>
                <w:lang w:eastAsia="en-US"/>
              </w:rPr>
            </w:pPr>
            <w:del w:id="2056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65" w:author="CATT" w:date="2022-03-08T21:52:00Z"/>
                <w:rFonts w:ascii="Arial" w:eastAsia="等线" w:hAnsi="Arial" w:cs="Arial"/>
                <w:kern w:val="2"/>
                <w:sz w:val="18"/>
                <w:lang w:eastAsia="en-US"/>
              </w:rPr>
            </w:pPr>
            <w:del w:id="2056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6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68" w:author="CATT" w:date="2022-03-08T21:52:00Z"/>
                <w:rFonts w:ascii="Arial" w:eastAsia="等线" w:hAnsi="Arial" w:cs="Arial"/>
                <w:kern w:val="2"/>
                <w:sz w:val="18"/>
                <w:lang w:eastAsia="en-US"/>
              </w:rPr>
            </w:pPr>
            <w:del w:id="2056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70" w:author="CATT" w:date="2022-03-08T21:52:00Z"/>
                <w:rFonts w:ascii="Arial" w:eastAsia="等线" w:hAnsi="Arial" w:cs="Arial"/>
                <w:kern w:val="2"/>
                <w:sz w:val="18"/>
                <w:lang w:eastAsia="en-US"/>
              </w:rPr>
            </w:pPr>
            <w:del w:id="2057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72" w:author="CATT" w:date="2022-03-08T21:52:00Z"/>
                <w:rFonts w:ascii="Arial" w:eastAsia="等线" w:hAnsi="Arial" w:cs="Arial"/>
                <w:kern w:val="2"/>
                <w:sz w:val="18"/>
                <w:lang w:eastAsia="en-US"/>
              </w:rPr>
            </w:pPr>
            <w:del w:id="2057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74"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75" w:author="CATT" w:date="2022-03-08T21:52:00Z"/>
                <w:rFonts w:ascii="Arial" w:eastAsia="等线" w:hAnsi="Arial" w:cs="Arial"/>
                <w:b/>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76" w:author="CATT" w:date="2022-03-08T21:52:00Z"/>
                <w:rFonts w:ascii="Arial" w:eastAsia="等线" w:hAnsi="Arial" w:cs="Arial"/>
                <w:kern w:val="2"/>
                <w:sz w:val="18"/>
                <w:lang w:eastAsia="en-US"/>
              </w:rPr>
            </w:pPr>
            <w:del w:id="2057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57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7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8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581" w:author="CATT" w:date="2022-03-08T21:52:00Z"/>
                <w:rFonts w:ascii="Arial" w:eastAsia="等线" w:hAnsi="Arial" w:cs="Arial"/>
                <w:kern w:val="2"/>
                <w:sz w:val="18"/>
                <w:lang w:eastAsia="en-US"/>
              </w:rPr>
            </w:pPr>
            <w:del w:id="20582"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8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84" w:author="CATT" w:date="2022-03-08T21:52:00Z"/>
                <w:rFonts w:ascii="Arial" w:eastAsia="等线" w:hAnsi="Arial" w:cs="Arial"/>
                <w:kern w:val="2"/>
                <w:sz w:val="18"/>
                <w:lang w:eastAsia="en-US"/>
              </w:rPr>
            </w:pPr>
            <w:del w:id="2058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86" w:author="CATT" w:date="2022-03-08T21:52:00Z"/>
                <w:rFonts w:ascii="Arial" w:eastAsia="等线" w:hAnsi="Arial" w:cs="Arial"/>
                <w:kern w:val="2"/>
                <w:sz w:val="18"/>
                <w:lang w:eastAsia="en-US"/>
              </w:rPr>
            </w:pPr>
            <w:del w:id="2058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88" w:author="CATT" w:date="2022-03-08T21:52:00Z"/>
                <w:rFonts w:ascii="Arial" w:eastAsia="等线" w:hAnsi="Arial" w:cs="Arial"/>
                <w:kern w:val="2"/>
                <w:sz w:val="18"/>
                <w:lang w:eastAsia="en-US"/>
              </w:rPr>
            </w:pPr>
            <w:del w:id="2058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9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9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92" w:author="CATT" w:date="2022-03-08T21:52:00Z"/>
                <w:rFonts w:ascii="Arial" w:eastAsia="等线" w:hAnsi="Arial" w:cs="Arial"/>
                <w:kern w:val="2"/>
                <w:sz w:val="18"/>
                <w:lang w:eastAsia="en-US"/>
              </w:rPr>
            </w:pPr>
            <w:del w:id="2059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94" w:author="CATT" w:date="2022-03-08T21:52:00Z"/>
                <w:rFonts w:ascii="Arial" w:eastAsia="等线" w:hAnsi="Arial" w:cs="Arial"/>
                <w:kern w:val="2"/>
                <w:sz w:val="18"/>
                <w:lang w:eastAsia="en-US"/>
              </w:rPr>
            </w:pPr>
            <w:del w:id="2059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96" w:author="CATT" w:date="2022-03-08T21:52:00Z"/>
                <w:rFonts w:ascii="Arial" w:eastAsia="等线" w:hAnsi="Arial" w:cs="Arial"/>
                <w:kern w:val="2"/>
                <w:sz w:val="18"/>
                <w:lang w:eastAsia="en-US"/>
              </w:rPr>
            </w:pPr>
            <w:del w:id="2059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98"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599" w:author="CATT" w:date="2022-03-08T21:52:00Z"/>
                <w:rFonts w:ascii="Arial" w:eastAsia="等线" w:hAnsi="Arial" w:cs="Arial"/>
                <w:kern w:val="2"/>
                <w:sz w:val="18"/>
                <w:lang w:eastAsia="en-US"/>
              </w:rPr>
            </w:pPr>
            <w:del w:id="2060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01" w:author="CATT" w:date="2022-03-08T21:52:00Z"/>
                <w:rFonts w:ascii="Arial" w:eastAsia="等线" w:hAnsi="Arial" w:cs="Arial"/>
                <w:kern w:val="2"/>
                <w:sz w:val="18"/>
                <w:lang w:eastAsia="en-US"/>
              </w:rPr>
            </w:pPr>
            <w:del w:id="2060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03" w:author="CATT" w:date="2022-03-08T21:52:00Z"/>
                <w:rFonts w:ascii="Arial" w:eastAsia="等线" w:hAnsi="Arial" w:cs="Arial"/>
                <w:kern w:val="2"/>
                <w:sz w:val="18"/>
                <w:lang w:eastAsia="en-US"/>
              </w:rPr>
            </w:pPr>
            <w:del w:id="2060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05"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06" w:author="CATT" w:date="2022-03-08T21:52:00Z"/>
                <w:rFonts w:ascii="Arial" w:eastAsia="等线" w:hAnsi="Arial" w:cs="Arial"/>
                <w:b/>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0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60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0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1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611" w:author="CATT" w:date="2022-03-08T21:52:00Z"/>
                <w:rFonts w:ascii="Arial" w:eastAsia="等线" w:hAnsi="Arial" w:cs="Arial"/>
                <w:kern w:val="2"/>
                <w:sz w:val="18"/>
                <w:lang w:eastAsia="en-US"/>
              </w:rPr>
            </w:pPr>
            <w:del w:id="20612"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13" w:author="CATT" w:date="2022-03-08T21:52:00Z"/>
                <w:rFonts w:ascii="Arial" w:eastAsia="等线" w:hAnsi="Arial" w:cs="Arial"/>
                <w:b/>
                <w:kern w:val="2"/>
                <w:sz w:val="18"/>
                <w:lang w:eastAsia="en-US"/>
              </w:rPr>
            </w:pPr>
            <w:del w:id="20614"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15"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61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17" w:author="CATT" w:date="2022-03-08T21:52:00Z"/>
                <w:rFonts w:ascii="Arial" w:eastAsia="等线" w:hAnsi="Arial" w:cs="Arial"/>
                <w:kern w:val="2"/>
                <w:sz w:val="18"/>
                <w:lang w:eastAsia="en-US"/>
              </w:rPr>
            </w:pPr>
            <w:del w:id="20618" w:author="CATT" w:date="2022-03-08T21:52:00Z">
              <w:r w:rsidRPr="005C1792" w:rsidDel="005C1792">
                <w:rPr>
                  <w:rFonts w:ascii="Arial" w:eastAsia="等线" w:hAnsi="Arial" w:cs="Arial"/>
                  <w:kern w:val="2"/>
                  <w:sz w:val="18"/>
                </w:rPr>
                <w:delText>CA_n41A-n78A-n257H</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19" w:author="CATT" w:date="2022-03-08T21:52:00Z"/>
                <w:rFonts w:ascii="Arial" w:eastAsia="等线" w:hAnsi="Arial" w:cs="Arial"/>
                <w:kern w:val="2"/>
                <w:sz w:val="18"/>
                <w:lang w:eastAsia="en-US"/>
              </w:rPr>
            </w:pPr>
            <w:del w:id="20620"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21" w:author="CATT" w:date="2022-03-08T21:52:00Z"/>
                <w:rFonts w:ascii="Arial" w:eastAsia="等线" w:hAnsi="Arial" w:cs="Arial"/>
                <w:kern w:val="2"/>
                <w:sz w:val="18"/>
                <w:lang w:eastAsia="en-US"/>
              </w:rPr>
            </w:pPr>
            <w:del w:id="20622"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2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24" w:author="CATT" w:date="2022-03-08T21:52:00Z"/>
                <w:rFonts w:ascii="Arial" w:eastAsia="等线" w:hAnsi="Arial" w:cs="Arial"/>
                <w:kern w:val="2"/>
                <w:sz w:val="18"/>
                <w:lang w:eastAsia="en-US"/>
              </w:rPr>
            </w:pPr>
            <w:del w:id="2062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26" w:author="CATT" w:date="2022-03-08T21:52:00Z"/>
                <w:rFonts w:ascii="Arial" w:eastAsia="等线" w:hAnsi="Arial" w:cs="Arial"/>
                <w:kern w:val="2"/>
                <w:sz w:val="18"/>
                <w:lang w:eastAsia="en-US"/>
              </w:rPr>
            </w:pPr>
            <w:del w:id="2062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28" w:author="CATT" w:date="2022-03-08T21:52:00Z"/>
                <w:rFonts w:ascii="Arial" w:eastAsia="等线" w:hAnsi="Arial" w:cs="Arial"/>
                <w:kern w:val="2"/>
                <w:sz w:val="18"/>
                <w:lang w:eastAsia="en-US"/>
              </w:rPr>
            </w:pPr>
            <w:del w:id="2062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3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31" w:author="CATT" w:date="2022-03-08T21:52:00Z"/>
                <w:rFonts w:ascii="Arial" w:eastAsia="等线" w:hAnsi="Arial" w:cs="Arial"/>
                <w:kern w:val="2"/>
                <w:sz w:val="18"/>
                <w:lang w:eastAsia="en-US"/>
              </w:rPr>
            </w:pPr>
            <w:del w:id="2063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33" w:author="CATT" w:date="2022-03-08T21:52:00Z"/>
                <w:rFonts w:ascii="Arial" w:eastAsia="等线" w:hAnsi="Arial" w:cs="Arial"/>
                <w:kern w:val="2"/>
                <w:sz w:val="18"/>
                <w:lang w:eastAsia="en-US"/>
              </w:rPr>
            </w:pPr>
            <w:del w:id="2063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35" w:author="CATT" w:date="2022-03-08T21:52:00Z"/>
                <w:rFonts w:ascii="Arial" w:eastAsia="等线" w:hAnsi="Arial" w:cs="Arial"/>
                <w:kern w:val="2"/>
                <w:sz w:val="18"/>
                <w:lang w:eastAsia="en-US"/>
              </w:rPr>
            </w:pPr>
            <w:del w:id="2063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37" w:author="CATT" w:date="2022-03-08T21:52:00Z"/>
                <w:rFonts w:ascii="Arial" w:eastAsia="等线" w:hAnsi="Arial" w:cs="Arial"/>
                <w:kern w:val="2"/>
                <w:sz w:val="18"/>
                <w:lang w:eastAsia="en-US"/>
              </w:rPr>
            </w:pPr>
            <w:del w:id="2063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39"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40" w:author="CATT" w:date="2022-03-08T21:52:00Z"/>
                <w:rFonts w:ascii="Arial" w:eastAsia="等线" w:hAnsi="Arial" w:cs="Arial"/>
                <w:kern w:val="2"/>
                <w:sz w:val="18"/>
                <w:lang w:eastAsia="en-US"/>
              </w:rPr>
            </w:pPr>
            <w:del w:id="2064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42" w:author="CATT" w:date="2022-03-08T21:52:00Z"/>
                <w:rFonts w:ascii="Arial" w:eastAsia="等线" w:hAnsi="Arial" w:cs="Arial"/>
                <w:kern w:val="2"/>
                <w:sz w:val="18"/>
                <w:lang w:eastAsia="en-US"/>
              </w:rPr>
            </w:pPr>
            <w:del w:id="2064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44" w:author="CATT" w:date="2022-03-08T21:52:00Z"/>
                <w:rFonts w:ascii="Arial" w:eastAsia="等线" w:hAnsi="Arial" w:cs="Arial"/>
                <w:kern w:val="2"/>
                <w:sz w:val="18"/>
                <w:lang w:eastAsia="en-US"/>
              </w:rPr>
            </w:pPr>
            <w:del w:id="2064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46"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47" w:author="CATT" w:date="2022-03-08T21:52:00Z"/>
                <w:rFonts w:ascii="Arial" w:eastAsia="等线" w:hAnsi="Arial" w:cs="Arial"/>
                <w:b/>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48" w:author="CATT" w:date="2022-03-08T21:52:00Z"/>
                <w:rFonts w:ascii="Arial" w:eastAsia="等线" w:hAnsi="Arial" w:cs="Arial"/>
                <w:kern w:val="2"/>
                <w:sz w:val="18"/>
                <w:lang w:eastAsia="en-US"/>
              </w:rPr>
            </w:pPr>
            <w:del w:id="2064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65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5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5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653" w:author="CATT" w:date="2022-03-08T21:52:00Z"/>
                <w:rFonts w:ascii="Arial" w:eastAsia="等线" w:hAnsi="Arial" w:cs="Arial"/>
                <w:kern w:val="2"/>
                <w:sz w:val="18"/>
                <w:lang w:eastAsia="en-US"/>
              </w:rPr>
            </w:pPr>
            <w:del w:id="2065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5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56" w:author="CATT" w:date="2022-03-08T21:52:00Z"/>
                <w:rFonts w:ascii="Arial" w:eastAsia="等线" w:hAnsi="Arial" w:cs="Arial"/>
                <w:kern w:val="2"/>
                <w:sz w:val="18"/>
                <w:lang w:eastAsia="en-US"/>
              </w:rPr>
            </w:pPr>
            <w:del w:id="2065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58" w:author="CATT" w:date="2022-03-08T21:52:00Z"/>
                <w:rFonts w:ascii="Arial" w:eastAsia="等线" w:hAnsi="Arial" w:cs="Arial"/>
                <w:kern w:val="2"/>
                <w:sz w:val="18"/>
                <w:lang w:eastAsia="en-US"/>
              </w:rPr>
            </w:pPr>
            <w:del w:id="2065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60" w:author="CATT" w:date="2022-03-08T21:52:00Z"/>
                <w:rFonts w:ascii="Arial" w:eastAsia="等线" w:hAnsi="Arial" w:cs="Arial"/>
                <w:kern w:val="2"/>
                <w:sz w:val="18"/>
                <w:lang w:eastAsia="en-US"/>
              </w:rPr>
            </w:pPr>
            <w:del w:id="2066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6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6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64" w:author="CATT" w:date="2022-03-08T21:52:00Z"/>
                <w:rFonts w:ascii="Arial" w:eastAsia="等线" w:hAnsi="Arial" w:cs="Arial"/>
                <w:kern w:val="2"/>
                <w:sz w:val="18"/>
                <w:lang w:eastAsia="en-US"/>
              </w:rPr>
            </w:pPr>
            <w:del w:id="2066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66" w:author="CATT" w:date="2022-03-08T21:52:00Z"/>
                <w:rFonts w:ascii="Arial" w:eastAsia="等线" w:hAnsi="Arial" w:cs="Arial"/>
                <w:kern w:val="2"/>
                <w:sz w:val="18"/>
                <w:lang w:eastAsia="en-US"/>
              </w:rPr>
            </w:pPr>
            <w:del w:id="2066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68" w:author="CATT" w:date="2022-03-08T21:52:00Z"/>
                <w:rFonts w:ascii="Arial" w:eastAsia="等线" w:hAnsi="Arial" w:cs="Arial"/>
                <w:kern w:val="2"/>
                <w:sz w:val="18"/>
                <w:lang w:eastAsia="en-US"/>
              </w:rPr>
            </w:pPr>
            <w:del w:id="2066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70"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71" w:author="CATT" w:date="2022-03-08T21:52:00Z"/>
                <w:rFonts w:ascii="Arial" w:eastAsia="等线" w:hAnsi="Arial" w:cs="Arial"/>
                <w:kern w:val="2"/>
                <w:sz w:val="18"/>
                <w:lang w:eastAsia="en-US"/>
              </w:rPr>
            </w:pPr>
            <w:del w:id="2067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73" w:author="CATT" w:date="2022-03-08T21:52:00Z"/>
                <w:rFonts w:ascii="Arial" w:eastAsia="等线" w:hAnsi="Arial" w:cs="Arial"/>
                <w:kern w:val="2"/>
                <w:sz w:val="18"/>
                <w:lang w:eastAsia="en-US"/>
              </w:rPr>
            </w:pPr>
            <w:del w:id="2067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75" w:author="CATT" w:date="2022-03-08T21:52:00Z"/>
                <w:rFonts w:ascii="Arial" w:eastAsia="等线" w:hAnsi="Arial" w:cs="Arial"/>
                <w:kern w:val="2"/>
                <w:sz w:val="18"/>
                <w:lang w:eastAsia="en-US"/>
              </w:rPr>
            </w:pPr>
            <w:del w:id="2067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77"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78" w:author="CATT" w:date="2022-03-08T21:52:00Z"/>
                <w:rFonts w:ascii="Arial" w:eastAsia="等线" w:hAnsi="Arial" w:cs="Arial"/>
                <w:b/>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7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68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8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8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683" w:author="CATT" w:date="2022-03-08T21:52:00Z"/>
                <w:rFonts w:ascii="Arial" w:eastAsia="等线" w:hAnsi="Arial" w:cs="Arial"/>
                <w:kern w:val="2"/>
                <w:sz w:val="18"/>
                <w:lang w:eastAsia="en-US"/>
              </w:rPr>
            </w:pPr>
            <w:del w:id="20684"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85" w:author="CATT" w:date="2022-03-08T21:52:00Z"/>
                <w:rFonts w:ascii="Arial" w:eastAsia="等线" w:hAnsi="Arial" w:cs="Arial"/>
                <w:b/>
                <w:kern w:val="2"/>
                <w:sz w:val="18"/>
                <w:lang w:eastAsia="en-US"/>
              </w:rPr>
            </w:pPr>
            <w:del w:id="20686"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87"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68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89" w:author="CATT" w:date="2022-03-08T21:52:00Z"/>
                <w:rFonts w:ascii="Arial" w:eastAsia="等线" w:hAnsi="Arial" w:cs="Arial"/>
                <w:kern w:val="2"/>
                <w:sz w:val="18"/>
                <w:lang w:eastAsia="en-US"/>
              </w:rPr>
            </w:pPr>
            <w:del w:id="20690" w:author="CATT" w:date="2022-03-08T21:52:00Z">
              <w:r w:rsidRPr="005C1792" w:rsidDel="005C1792">
                <w:rPr>
                  <w:rFonts w:ascii="Arial" w:eastAsia="等线" w:hAnsi="Arial" w:cs="Arial"/>
                  <w:kern w:val="2"/>
                  <w:sz w:val="18"/>
                </w:rPr>
                <w:delText>CA_n41A-n78A-n257I</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91" w:author="CATT" w:date="2022-03-08T21:52:00Z"/>
                <w:rFonts w:ascii="Arial" w:eastAsia="等线" w:hAnsi="Arial" w:cs="Arial"/>
                <w:kern w:val="2"/>
                <w:sz w:val="18"/>
                <w:lang w:eastAsia="en-US"/>
              </w:rPr>
            </w:pPr>
            <w:del w:id="20692" w:author="CATT" w:date="2022-03-08T21:52:00Z">
              <w:r w:rsidRPr="005C1792" w:rsidDel="005C1792">
                <w:rPr>
                  <w:rFonts w:ascii="Arial" w:eastAsia="等线" w:hAnsi="Arial" w:cs="Arial"/>
                  <w:kern w:val="2"/>
                  <w:sz w:val="18"/>
                </w:rPr>
                <w:delText>-</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93" w:author="CATT" w:date="2022-03-08T21:52:00Z"/>
                <w:rFonts w:ascii="Arial" w:eastAsia="等线" w:hAnsi="Arial" w:cs="Arial"/>
                <w:kern w:val="2"/>
                <w:sz w:val="18"/>
                <w:lang w:eastAsia="en-US"/>
              </w:rPr>
            </w:pPr>
            <w:del w:id="20694" w:author="CATT" w:date="2022-03-08T21:52:00Z">
              <w:r w:rsidRPr="005C1792" w:rsidDel="005C1792">
                <w:rPr>
                  <w:rFonts w:ascii="Arial" w:eastAsia="等线" w:hAnsi="Arial" w:cs="Arial"/>
                  <w:kern w:val="2"/>
                  <w:sz w:val="18"/>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9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96" w:author="CATT" w:date="2022-03-08T21:52:00Z"/>
                <w:rFonts w:ascii="Arial" w:eastAsia="等线" w:hAnsi="Arial" w:cs="Arial"/>
                <w:kern w:val="2"/>
                <w:sz w:val="18"/>
                <w:lang w:eastAsia="en-US"/>
              </w:rPr>
            </w:pPr>
            <w:del w:id="2069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698" w:author="CATT" w:date="2022-03-08T21:52:00Z"/>
                <w:rFonts w:ascii="Arial" w:eastAsia="等线" w:hAnsi="Arial" w:cs="Arial"/>
                <w:kern w:val="2"/>
                <w:sz w:val="18"/>
                <w:lang w:eastAsia="en-US"/>
              </w:rPr>
            </w:pPr>
            <w:del w:id="2069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00" w:author="CATT" w:date="2022-03-08T21:52:00Z"/>
                <w:rFonts w:ascii="Arial" w:eastAsia="等线" w:hAnsi="Arial" w:cs="Arial"/>
                <w:kern w:val="2"/>
                <w:sz w:val="18"/>
                <w:lang w:eastAsia="en-US"/>
              </w:rPr>
            </w:pPr>
            <w:del w:id="2070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0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03" w:author="CATT" w:date="2022-03-08T21:52:00Z"/>
                <w:rFonts w:ascii="Arial" w:eastAsia="等线" w:hAnsi="Arial" w:cs="Arial"/>
                <w:kern w:val="2"/>
                <w:sz w:val="18"/>
                <w:lang w:eastAsia="en-US"/>
              </w:rPr>
            </w:pPr>
            <w:del w:id="2070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05" w:author="CATT" w:date="2022-03-08T21:52:00Z"/>
                <w:rFonts w:ascii="Arial" w:eastAsia="等线" w:hAnsi="Arial" w:cs="Arial"/>
                <w:kern w:val="2"/>
                <w:sz w:val="18"/>
                <w:lang w:eastAsia="en-US"/>
              </w:rPr>
            </w:pPr>
            <w:del w:id="2070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07" w:author="CATT" w:date="2022-03-08T21:52:00Z"/>
                <w:rFonts w:ascii="Arial" w:eastAsia="等线" w:hAnsi="Arial" w:cs="Arial"/>
                <w:kern w:val="2"/>
                <w:sz w:val="18"/>
                <w:lang w:eastAsia="en-US"/>
              </w:rPr>
            </w:pPr>
            <w:del w:id="2070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09" w:author="CATT" w:date="2022-03-08T21:52:00Z"/>
                <w:rFonts w:ascii="Arial" w:eastAsia="等线" w:hAnsi="Arial" w:cs="Arial"/>
                <w:kern w:val="2"/>
                <w:sz w:val="18"/>
                <w:lang w:eastAsia="en-US"/>
              </w:rPr>
            </w:pPr>
            <w:del w:id="2071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11"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12" w:author="CATT" w:date="2022-03-08T21:52:00Z"/>
                <w:rFonts w:ascii="Arial" w:eastAsia="等线" w:hAnsi="Arial" w:cs="Arial"/>
                <w:kern w:val="2"/>
                <w:sz w:val="18"/>
                <w:lang w:eastAsia="en-US"/>
              </w:rPr>
            </w:pPr>
            <w:del w:id="2071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14" w:author="CATT" w:date="2022-03-08T21:52:00Z"/>
                <w:rFonts w:ascii="Arial" w:eastAsia="等线" w:hAnsi="Arial" w:cs="Arial"/>
                <w:kern w:val="2"/>
                <w:sz w:val="18"/>
                <w:lang w:eastAsia="en-US"/>
              </w:rPr>
            </w:pPr>
            <w:del w:id="2071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16" w:author="CATT" w:date="2022-03-08T21:52:00Z"/>
                <w:rFonts w:ascii="Arial" w:eastAsia="等线" w:hAnsi="Arial" w:cs="Arial"/>
                <w:kern w:val="2"/>
                <w:sz w:val="18"/>
                <w:lang w:eastAsia="en-US"/>
              </w:rPr>
            </w:pPr>
            <w:del w:id="2071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18"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19" w:author="CATT" w:date="2022-03-08T21:52:00Z"/>
                <w:rFonts w:ascii="Arial" w:eastAsia="等线" w:hAnsi="Arial" w:cs="Arial"/>
                <w:b/>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20" w:author="CATT" w:date="2022-03-08T21:52:00Z"/>
                <w:rFonts w:ascii="Arial" w:eastAsia="等线" w:hAnsi="Arial" w:cs="Arial"/>
                <w:kern w:val="2"/>
                <w:sz w:val="18"/>
                <w:lang w:eastAsia="en-US"/>
              </w:rPr>
            </w:pPr>
            <w:del w:id="2072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72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2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2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725" w:author="CATT" w:date="2022-03-08T21:52:00Z"/>
                <w:rFonts w:ascii="Arial" w:eastAsia="等线" w:hAnsi="Arial" w:cs="Arial"/>
                <w:kern w:val="2"/>
                <w:sz w:val="18"/>
                <w:lang w:eastAsia="en-US"/>
              </w:rPr>
            </w:pPr>
            <w:del w:id="20726"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2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28" w:author="CATT" w:date="2022-03-08T21:52:00Z"/>
                <w:rFonts w:ascii="Arial" w:eastAsia="等线" w:hAnsi="Arial" w:cs="Arial"/>
                <w:kern w:val="2"/>
                <w:sz w:val="18"/>
                <w:lang w:eastAsia="en-US"/>
              </w:rPr>
            </w:pPr>
            <w:del w:id="2072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30" w:author="CATT" w:date="2022-03-08T21:52:00Z"/>
                <w:rFonts w:ascii="Arial" w:eastAsia="等线" w:hAnsi="Arial" w:cs="Arial"/>
                <w:kern w:val="2"/>
                <w:sz w:val="18"/>
                <w:lang w:eastAsia="en-US"/>
              </w:rPr>
            </w:pPr>
            <w:del w:id="2073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32" w:author="CATT" w:date="2022-03-08T21:52:00Z"/>
                <w:rFonts w:ascii="Arial" w:eastAsia="等线" w:hAnsi="Arial" w:cs="Arial"/>
                <w:kern w:val="2"/>
                <w:sz w:val="18"/>
                <w:lang w:eastAsia="en-US"/>
              </w:rPr>
            </w:pPr>
            <w:del w:id="2073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3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3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36" w:author="CATT" w:date="2022-03-08T21:52:00Z"/>
                <w:rFonts w:ascii="Arial" w:eastAsia="等线" w:hAnsi="Arial" w:cs="Arial"/>
                <w:kern w:val="2"/>
                <w:sz w:val="18"/>
                <w:lang w:eastAsia="en-US"/>
              </w:rPr>
            </w:pPr>
            <w:del w:id="2073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38" w:author="CATT" w:date="2022-03-08T21:52:00Z"/>
                <w:rFonts w:ascii="Arial" w:eastAsia="等线" w:hAnsi="Arial" w:cs="Arial"/>
                <w:kern w:val="2"/>
                <w:sz w:val="18"/>
                <w:lang w:eastAsia="en-US"/>
              </w:rPr>
            </w:pPr>
            <w:del w:id="2073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40" w:author="CATT" w:date="2022-03-08T21:52:00Z"/>
                <w:rFonts w:ascii="Arial" w:eastAsia="等线" w:hAnsi="Arial" w:cs="Arial"/>
                <w:kern w:val="2"/>
                <w:sz w:val="18"/>
                <w:lang w:eastAsia="en-US"/>
              </w:rPr>
            </w:pPr>
            <w:del w:id="2074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42"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43" w:author="CATT" w:date="2022-03-08T21:52:00Z"/>
                <w:rFonts w:ascii="Arial" w:eastAsia="等线" w:hAnsi="Arial" w:cs="Arial"/>
                <w:kern w:val="2"/>
                <w:sz w:val="18"/>
                <w:lang w:eastAsia="en-US"/>
              </w:rPr>
            </w:pPr>
            <w:del w:id="2074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45" w:author="CATT" w:date="2022-03-08T21:52:00Z"/>
                <w:rFonts w:ascii="Arial" w:eastAsia="等线" w:hAnsi="Arial" w:cs="Arial"/>
                <w:kern w:val="2"/>
                <w:sz w:val="18"/>
                <w:lang w:eastAsia="en-US"/>
              </w:rPr>
            </w:pPr>
            <w:del w:id="2074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47" w:author="CATT" w:date="2022-03-08T21:52:00Z"/>
                <w:rFonts w:ascii="Arial" w:eastAsia="等线" w:hAnsi="Arial" w:cs="Arial"/>
                <w:kern w:val="2"/>
                <w:sz w:val="18"/>
                <w:lang w:eastAsia="en-US"/>
              </w:rPr>
            </w:pPr>
            <w:del w:id="2074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49"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50" w:author="CATT" w:date="2022-03-08T21:52:00Z"/>
                <w:rFonts w:ascii="Arial" w:eastAsia="等线" w:hAnsi="Arial" w:cs="Arial"/>
                <w:b/>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51"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75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5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5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755" w:author="CATT" w:date="2022-03-08T21:52:00Z"/>
                <w:rFonts w:ascii="Arial" w:eastAsia="等线" w:hAnsi="Arial" w:cs="Arial"/>
                <w:kern w:val="2"/>
                <w:sz w:val="18"/>
                <w:lang w:eastAsia="en-US"/>
              </w:rPr>
            </w:pPr>
            <w:del w:id="20756"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57" w:author="CATT" w:date="2022-03-08T21:52:00Z"/>
                <w:rFonts w:ascii="Arial" w:eastAsia="等线" w:hAnsi="Arial" w:cs="Arial"/>
                <w:b/>
                <w:kern w:val="2"/>
                <w:sz w:val="18"/>
                <w:lang w:eastAsia="en-US"/>
              </w:rPr>
            </w:pPr>
            <w:del w:id="20758"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59" w:author="CATT" w:date="2022-03-08T21:52:00Z"/>
                <w:rFonts w:ascii="Arial" w:eastAsia="等线" w:hAnsi="Arial" w:cs="Arial"/>
                <w:kern w:val="2"/>
                <w:sz w:val="18"/>
                <w:lang w:eastAsia="en-US"/>
              </w:rPr>
            </w:pPr>
          </w:p>
        </w:tc>
      </w:tr>
      <w:tr w:rsidR="005C1792" w:rsidRPr="005C1792" w:rsidDel="005C1792" w:rsidTr="005C1792">
        <w:trPr>
          <w:gridAfter w:val="1"/>
          <w:wAfter w:w="12" w:type="dxa"/>
          <w:trHeight w:val="187"/>
          <w:jc w:val="center"/>
          <w:del w:id="20760"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61" w:author="CATT" w:date="2022-03-08T21:52:00Z"/>
                <w:rFonts w:ascii="Arial" w:eastAsia="等线" w:hAnsi="Arial" w:cs="Arial"/>
                <w:kern w:val="2"/>
                <w:sz w:val="18"/>
                <w:lang w:eastAsia="en-US"/>
              </w:rPr>
            </w:pPr>
            <w:del w:id="20762" w:author="CATT" w:date="2022-03-08T21:52:00Z">
              <w:r w:rsidRPr="005C1792" w:rsidDel="005C1792">
                <w:rPr>
                  <w:rFonts w:ascii="Arial" w:eastAsia="等线" w:hAnsi="Arial" w:cs="Arial"/>
                  <w:kern w:val="2"/>
                  <w:sz w:val="18"/>
                  <w:szCs w:val="18"/>
                  <w:lang w:val="en-US"/>
                </w:rPr>
                <w:delText>CA_n41A-n79A-n258A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0763" w:author="CATT" w:date="2022-03-07T15:02:00Z"/>
                <w:rFonts w:ascii="Arial" w:eastAsia="等线" w:hAnsi="Arial" w:cs="Arial"/>
                <w:kern w:val="2"/>
                <w:sz w:val="18"/>
                <w:szCs w:val="18"/>
                <w:lang w:val="en-US"/>
              </w:rPr>
            </w:pPr>
            <w:del w:id="20764" w:author="CATT" w:date="2022-03-07T15:02:00Z">
              <w:r w:rsidRPr="005C1792" w:rsidDel="00721511">
                <w:rPr>
                  <w:rFonts w:ascii="Arial" w:eastAsia="等线" w:hAnsi="Arial" w:cs="Arial"/>
                  <w:kern w:val="2"/>
                  <w:sz w:val="18"/>
                  <w:szCs w:val="18"/>
                  <w:lang w:val="en-US"/>
                </w:rPr>
                <w:delText>CA_n41A-n79A</w:delText>
              </w:r>
            </w:del>
          </w:p>
          <w:p w:rsidR="005C1792" w:rsidRPr="005C1792" w:rsidDel="00721511" w:rsidRDefault="005C1792" w:rsidP="005C1792">
            <w:pPr>
              <w:keepNext/>
              <w:keepLines/>
              <w:overflowPunct/>
              <w:autoSpaceDE/>
              <w:adjustRightInd/>
              <w:spacing w:before="0" w:after="0"/>
              <w:jc w:val="center"/>
              <w:textAlignment w:val="auto"/>
              <w:rPr>
                <w:del w:id="20765" w:author="CATT" w:date="2022-03-07T15:02:00Z"/>
                <w:rFonts w:ascii="Arial" w:eastAsia="等线" w:hAnsi="Arial" w:cs="Arial"/>
                <w:kern w:val="2"/>
                <w:sz w:val="18"/>
                <w:szCs w:val="18"/>
                <w:lang w:val="en-US"/>
              </w:rPr>
            </w:pPr>
            <w:del w:id="20766" w:author="CATT" w:date="2022-03-07T15:02:00Z">
              <w:r w:rsidRPr="005C1792" w:rsidDel="00721511">
                <w:rPr>
                  <w:rFonts w:ascii="Arial" w:eastAsia="等线" w:hAnsi="Arial" w:cs="Arial"/>
                  <w:kern w:val="2"/>
                  <w:sz w:val="18"/>
                  <w:szCs w:val="18"/>
                  <w:lang w:val="en-US"/>
                </w:rPr>
                <w:delText>CA_n41A-n258A</w:delText>
              </w:r>
            </w:del>
          </w:p>
          <w:p w:rsidR="005C1792" w:rsidRPr="005C1792" w:rsidDel="005C1792" w:rsidRDefault="005C1792" w:rsidP="005C1792">
            <w:pPr>
              <w:keepNext/>
              <w:keepLines/>
              <w:overflowPunct/>
              <w:autoSpaceDE/>
              <w:adjustRightInd/>
              <w:spacing w:before="0" w:after="0"/>
              <w:jc w:val="center"/>
              <w:textAlignment w:val="auto"/>
              <w:rPr>
                <w:del w:id="20767" w:author="CATT" w:date="2022-03-08T21:52:00Z"/>
                <w:rFonts w:ascii="Arial" w:eastAsia="Yu Mincho" w:hAnsi="Arial" w:cs="Arial"/>
                <w:kern w:val="2"/>
                <w:sz w:val="18"/>
                <w:szCs w:val="18"/>
                <w:lang w:eastAsia="ja-JP"/>
              </w:rPr>
            </w:pPr>
            <w:del w:id="20768" w:author="CATT" w:date="2022-03-08T21:52:00Z">
              <w:r w:rsidRPr="005C1792" w:rsidDel="005C1792">
                <w:rPr>
                  <w:rFonts w:ascii="Arial" w:eastAsia="等线" w:hAnsi="Arial" w:cs="Arial"/>
                  <w:kern w:val="2"/>
                  <w:sz w:val="18"/>
                  <w:szCs w:val="18"/>
                  <w:lang w:val="en-US"/>
                </w:rPr>
                <w:delText>CA_n79A-n258A</w:delText>
              </w:r>
            </w:del>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769" w:author="CATT" w:date="2022-03-08T21:52:00Z"/>
                <w:sz w:val="20"/>
                <w:szCs w:val="20"/>
                <w:lang w:eastAsia="en-US"/>
              </w:rPr>
            </w:pPr>
            <w:del w:id="20770" w:author="CATT" w:date="2022-03-08T21:52:00Z">
              <w:r w:rsidRPr="005C1792" w:rsidDel="005C1792">
                <w:rPr>
                  <w:rFonts w:ascii="Arial" w:hAnsi="Arial" w:cs="Arial"/>
                  <w:sz w:val="18"/>
                  <w:szCs w:val="18"/>
                  <w:lang w:val="en-US"/>
                </w:rPr>
                <w:delText>n41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7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72" w:author="CATT" w:date="2022-03-08T21:52:00Z"/>
                <w:rFonts w:ascii="Arial" w:eastAsia="等线" w:hAnsi="Arial" w:cs="Arial"/>
                <w:kern w:val="2"/>
                <w:sz w:val="18"/>
              </w:rPr>
            </w:pPr>
            <w:del w:id="20773"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74" w:author="CATT" w:date="2022-03-08T21:52:00Z"/>
                <w:rFonts w:ascii="Arial" w:eastAsia="等线" w:hAnsi="Arial" w:cs="Arial"/>
                <w:kern w:val="2"/>
                <w:sz w:val="18"/>
              </w:rPr>
            </w:pPr>
            <w:del w:id="20775" w:author="CATT" w:date="2022-03-08T21:52:00Z">
              <w:r w:rsidRPr="005C1792" w:rsidDel="005C1792">
                <w:rPr>
                  <w:rFonts w:ascii="Arial" w:eastAsia="等线"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76" w:author="CATT" w:date="2022-03-08T21:52:00Z"/>
                <w:rFonts w:ascii="Arial" w:eastAsia="等线" w:hAnsi="Arial" w:cs="Arial"/>
                <w:kern w:val="2"/>
                <w:sz w:val="18"/>
              </w:rPr>
            </w:pPr>
            <w:del w:id="20777"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7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7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80" w:author="CATT" w:date="2022-03-08T21:52:00Z"/>
                <w:rFonts w:ascii="Arial" w:eastAsia="等线" w:hAnsi="Arial" w:cs="Arial"/>
                <w:kern w:val="2"/>
                <w:sz w:val="18"/>
              </w:rPr>
            </w:pPr>
            <w:del w:id="20781" w:author="CATT" w:date="2022-03-08T21:52:00Z">
              <w:r w:rsidRPr="005C1792" w:rsidDel="005C1792">
                <w:rPr>
                  <w:rFonts w:ascii="Arial" w:eastAsia="等线" w:hAnsi="Arial" w:cs="Arial"/>
                  <w:kern w:val="2"/>
                  <w:sz w:val="18"/>
                  <w:szCs w:val="18"/>
                  <w:lang w:val="en-US"/>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82" w:author="CATT" w:date="2022-03-08T21:52:00Z"/>
                <w:rFonts w:ascii="Arial" w:eastAsia="等线" w:hAnsi="Arial" w:cs="Arial"/>
                <w:kern w:val="2"/>
                <w:sz w:val="18"/>
              </w:rPr>
            </w:pPr>
            <w:del w:id="20783" w:author="CATT" w:date="2022-03-08T21:52:00Z">
              <w:r w:rsidRPr="005C1792" w:rsidDel="005C1792">
                <w:rPr>
                  <w:rFonts w:ascii="Arial" w:eastAsia="等线" w:hAnsi="Arial" w:cs="Arial"/>
                  <w:kern w:val="2"/>
                  <w:sz w:val="18"/>
                  <w:szCs w:val="18"/>
                  <w:lang w:val="en-US"/>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84" w:author="CATT" w:date="2022-03-08T21:52:00Z"/>
                <w:rFonts w:ascii="Arial" w:eastAsia="等线" w:hAnsi="Arial" w:cs="Arial"/>
                <w:kern w:val="2"/>
                <w:sz w:val="18"/>
              </w:rPr>
            </w:pPr>
            <w:del w:id="20785" w:author="CATT" w:date="2022-03-08T21:52:00Z">
              <w:r w:rsidRPr="005C1792" w:rsidDel="005C1792">
                <w:rPr>
                  <w:rFonts w:ascii="Arial" w:eastAsia="等线" w:hAnsi="Arial" w:cs="Arial"/>
                  <w:kern w:val="2"/>
                  <w:sz w:val="18"/>
                  <w:szCs w:val="18"/>
                  <w:lang w:val="en-US"/>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86"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87" w:author="CATT" w:date="2022-03-08T21:52:00Z"/>
                <w:rFonts w:ascii="Arial" w:eastAsia="等线" w:hAnsi="Arial" w:cs="Arial"/>
                <w:kern w:val="2"/>
                <w:sz w:val="18"/>
              </w:rPr>
            </w:pPr>
            <w:del w:id="20788" w:author="CATT" w:date="2022-03-08T21:52:00Z">
              <w:r w:rsidRPr="005C1792" w:rsidDel="005C1792">
                <w:rPr>
                  <w:rFonts w:ascii="Arial" w:eastAsia="等线" w:hAnsi="Arial" w:cs="Arial"/>
                  <w:kern w:val="2"/>
                  <w:sz w:val="18"/>
                  <w:szCs w:val="18"/>
                  <w:lang w:val="en-US"/>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89" w:author="CATT" w:date="2022-03-08T21:52:00Z"/>
                <w:rFonts w:ascii="Arial" w:eastAsia="等线" w:hAnsi="Arial" w:cs="Arial"/>
                <w:kern w:val="2"/>
                <w:sz w:val="18"/>
              </w:rPr>
            </w:pPr>
            <w:del w:id="20790" w:author="CATT" w:date="2022-03-08T21:52:00Z">
              <w:r w:rsidRPr="005C1792" w:rsidDel="005C1792">
                <w:rPr>
                  <w:rFonts w:ascii="Arial" w:eastAsia="等线" w:hAnsi="Arial" w:cs="Arial"/>
                  <w:kern w:val="2"/>
                  <w:sz w:val="18"/>
                  <w:szCs w:val="18"/>
                  <w:lang w:val="en-US"/>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91" w:author="CATT" w:date="2022-03-08T21:52:00Z"/>
                <w:rFonts w:ascii="Arial" w:eastAsia="等线" w:hAnsi="Arial" w:cs="Arial"/>
                <w:kern w:val="2"/>
                <w:sz w:val="18"/>
              </w:rPr>
            </w:pPr>
            <w:del w:id="20792" w:author="CATT" w:date="2022-03-08T21:52:00Z">
              <w:r w:rsidRPr="005C1792" w:rsidDel="005C1792">
                <w:rPr>
                  <w:rFonts w:ascii="Arial" w:eastAsia="等线" w:hAnsi="Arial" w:cs="Arial"/>
                  <w:kern w:val="2"/>
                  <w:sz w:val="18"/>
                  <w:szCs w:val="18"/>
                  <w:lang w:val="en-US"/>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93" w:author="CATT" w:date="2022-03-08T21:52:00Z"/>
                <w:rFonts w:ascii="Arial" w:eastAsia="等线" w:hAnsi="Arial" w:cs="Arial"/>
                <w:b/>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94" w:author="CATT" w:date="2022-03-08T21:52:00Z"/>
                <w:rFonts w:ascii="Arial" w:eastAsia="等线" w:hAnsi="Arial" w:cs="Arial"/>
                <w:b/>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95" w:author="CATT" w:date="2022-03-08T21:52:00Z"/>
                <w:rFonts w:ascii="Arial" w:eastAsia="等线" w:hAnsi="Arial" w:cs="Arial"/>
                <w:kern w:val="2"/>
                <w:sz w:val="18"/>
              </w:rPr>
            </w:pPr>
            <w:del w:id="20796" w:author="CATT" w:date="2022-03-08T21:52:00Z">
              <w:r w:rsidRPr="005C1792" w:rsidDel="005C1792">
                <w:rPr>
                  <w:rFonts w:ascii="Arial" w:eastAsia="等线" w:hAnsi="Arial" w:cs="Arial"/>
                  <w:kern w:val="2"/>
                  <w:sz w:val="18"/>
                  <w:szCs w:val="18"/>
                  <w:lang w:val="en-US"/>
                </w:rPr>
                <w:delText>0</w:delText>
              </w:r>
            </w:del>
          </w:p>
        </w:tc>
      </w:tr>
      <w:tr w:rsidR="005C1792" w:rsidRPr="005C1792" w:rsidDel="005C1792" w:rsidTr="005C1792">
        <w:trPr>
          <w:gridAfter w:val="1"/>
          <w:wAfter w:w="12" w:type="dxa"/>
          <w:trHeight w:val="187"/>
          <w:jc w:val="center"/>
          <w:del w:id="2079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9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799"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800" w:author="CATT" w:date="2022-03-08T21:52:00Z"/>
                <w:sz w:val="20"/>
                <w:szCs w:val="20"/>
                <w:lang w:eastAsia="en-US"/>
              </w:rPr>
            </w:pPr>
            <w:del w:id="20801" w:author="CATT" w:date="2022-03-08T21:52:00Z">
              <w:r w:rsidRPr="005C1792" w:rsidDel="005C1792">
                <w:rPr>
                  <w:rFonts w:ascii="Arial" w:hAnsi="Arial" w:cs="Arial"/>
                  <w:sz w:val="18"/>
                  <w:szCs w:val="18"/>
                  <w:lang w:val="en-US"/>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0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03"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04"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0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0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0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08" w:author="CATT" w:date="2022-03-08T21:52:00Z"/>
                <w:rFonts w:ascii="Arial" w:eastAsia="等线" w:hAnsi="Arial" w:cs="Arial"/>
                <w:kern w:val="2"/>
                <w:sz w:val="18"/>
              </w:rPr>
            </w:pPr>
            <w:del w:id="20809" w:author="CATT" w:date="2022-03-08T21:52:00Z">
              <w:r w:rsidRPr="005C1792" w:rsidDel="005C1792">
                <w:rPr>
                  <w:rFonts w:ascii="Arial" w:eastAsia="等线" w:hAnsi="Arial" w:cs="Arial"/>
                  <w:kern w:val="2"/>
                  <w:sz w:val="18"/>
                  <w:szCs w:val="18"/>
                  <w:lang w:val="en-US"/>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10" w:author="CATT" w:date="2022-03-08T21:52:00Z"/>
                <w:rFonts w:ascii="Arial" w:eastAsia="等线" w:hAnsi="Arial" w:cs="Arial"/>
                <w:kern w:val="2"/>
                <w:sz w:val="18"/>
              </w:rPr>
            </w:pPr>
            <w:del w:id="20811" w:author="CATT" w:date="2022-03-08T21:52:00Z">
              <w:r w:rsidRPr="005C1792" w:rsidDel="005C1792">
                <w:rPr>
                  <w:rFonts w:ascii="Arial" w:eastAsia="等线" w:hAnsi="Arial" w:cs="Arial"/>
                  <w:kern w:val="2"/>
                  <w:sz w:val="18"/>
                  <w:szCs w:val="18"/>
                  <w:lang w:val="en-US"/>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12" w:author="CATT" w:date="2022-03-08T21:52:00Z"/>
                <w:rFonts w:ascii="Arial" w:eastAsia="等线" w:hAnsi="Arial" w:cs="Arial"/>
                <w:kern w:val="2"/>
                <w:sz w:val="18"/>
              </w:rPr>
            </w:pPr>
            <w:del w:id="20813" w:author="CATT" w:date="2022-03-08T21:52:00Z">
              <w:r w:rsidRPr="005C1792" w:rsidDel="005C1792">
                <w:rPr>
                  <w:rFonts w:ascii="Arial" w:eastAsia="等线" w:hAnsi="Arial" w:cs="Arial"/>
                  <w:kern w:val="2"/>
                  <w:sz w:val="18"/>
                  <w:szCs w:val="18"/>
                  <w:lang w:val="en-US"/>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14"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15" w:author="CATT" w:date="2022-03-08T21:52:00Z"/>
                <w:rFonts w:ascii="Arial" w:eastAsia="等线" w:hAnsi="Arial" w:cs="Arial"/>
                <w:kern w:val="2"/>
                <w:sz w:val="18"/>
              </w:rPr>
            </w:pPr>
            <w:del w:id="20816" w:author="CATT" w:date="2022-03-08T21:52:00Z">
              <w:r w:rsidRPr="005C1792" w:rsidDel="005C1792">
                <w:rPr>
                  <w:rFonts w:ascii="Arial" w:eastAsia="等线" w:hAnsi="Arial" w:cs="Arial"/>
                  <w:kern w:val="2"/>
                  <w:sz w:val="18"/>
                  <w:szCs w:val="18"/>
                  <w:lang w:val="en-US"/>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1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18" w:author="CATT" w:date="2022-03-08T21:52:00Z"/>
                <w:rFonts w:ascii="Arial" w:eastAsia="等线" w:hAnsi="Arial" w:cs="Arial"/>
                <w:kern w:val="2"/>
                <w:sz w:val="18"/>
              </w:rPr>
            </w:pPr>
            <w:del w:id="20819" w:author="CATT" w:date="2022-03-08T21:52:00Z">
              <w:r w:rsidRPr="005C1792" w:rsidDel="005C1792">
                <w:rPr>
                  <w:rFonts w:ascii="Arial" w:eastAsia="等线" w:hAnsi="Arial" w:cs="Arial"/>
                  <w:kern w:val="2"/>
                  <w:sz w:val="18"/>
                  <w:szCs w:val="18"/>
                  <w:lang w:val="en-US"/>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2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2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2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82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2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25"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0826" w:author="CATT" w:date="2022-03-08T21:52:00Z"/>
                <w:sz w:val="20"/>
                <w:szCs w:val="20"/>
                <w:lang w:eastAsia="en-US"/>
              </w:rPr>
            </w:pPr>
            <w:del w:id="20827" w:author="CATT" w:date="2022-03-08T21:52:00Z">
              <w:r w:rsidRPr="005C1792" w:rsidDel="005C1792">
                <w:rPr>
                  <w:rFonts w:ascii="Arial" w:hAnsi="Arial" w:cs="Arial"/>
                  <w:sz w:val="18"/>
                  <w:szCs w:val="18"/>
                  <w:lang w:val="en-US"/>
                </w:rPr>
                <w:delText>n258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2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29"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0"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1"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4" w:author="CATT" w:date="2022-03-08T21:52:00Z"/>
                <w:rFonts w:ascii="Arial" w:eastAsia="等线" w:hAnsi="Arial" w:cs="Arial"/>
                <w:kern w:val="2"/>
                <w:sz w:val="18"/>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5" w:author="CATT" w:date="2022-03-08T21:52:00Z"/>
                <w:rFonts w:ascii="Arial" w:eastAsia="等线" w:hAnsi="Arial" w:cs="Arial"/>
                <w:kern w:val="2"/>
                <w:sz w:val="18"/>
              </w:rPr>
            </w:pPr>
            <w:del w:id="20836" w:author="CATT" w:date="2022-03-08T21:52:00Z">
              <w:r w:rsidRPr="005C1792" w:rsidDel="005C1792">
                <w:rPr>
                  <w:rFonts w:ascii="Arial" w:eastAsia="等线" w:hAnsi="Arial" w:cs="Arial"/>
                  <w:kern w:val="2"/>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7"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39"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4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41" w:author="CATT" w:date="2022-03-08T21:52:00Z"/>
                <w:rFonts w:ascii="Arial" w:eastAsia="等线" w:hAnsi="Arial" w:cs="Arial"/>
                <w:kern w:val="2"/>
                <w:sz w:val="18"/>
              </w:rPr>
            </w:pPr>
            <w:del w:id="20842" w:author="CATT" w:date="2022-03-08T21:52:00Z">
              <w:r w:rsidRPr="005C1792" w:rsidDel="005C1792">
                <w:rPr>
                  <w:rFonts w:ascii="Arial" w:eastAsia="等线" w:hAnsi="Arial" w:cs="Arial"/>
                  <w:kern w:val="2"/>
                  <w:sz w:val="18"/>
                  <w:szCs w:val="18"/>
                  <w:lang w:val="en-US"/>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43" w:author="CATT" w:date="2022-03-08T21:52:00Z"/>
                <w:rFonts w:ascii="Arial" w:eastAsia="等线" w:hAnsi="Arial" w:cs="Arial"/>
                <w:kern w:val="2"/>
                <w:sz w:val="18"/>
                <w:lang w:eastAsia="en-US"/>
              </w:rPr>
            </w:pPr>
            <w:del w:id="20844" w:author="CATT" w:date="2022-03-08T21:52:00Z">
              <w:r w:rsidRPr="005C1792" w:rsidDel="005C1792">
                <w:rPr>
                  <w:rFonts w:ascii="Arial" w:eastAsia="等线" w:hAnsi="Arial" w:cs="Arial"/>
                  <w:kern w:val="2"/>
                  <w:sz w:val="18"/>
                  <w:szCs w:val="18"/>
                  <w:lang w:val="en-US"/>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45" w:author="CATT" w:date="2022-03-08T21:52:00Z"/>
                <w:rFonts w:ascii="Arial" w:eastAsia="等线" w:hAnsi="Arial" w:cs="Arial"/>
                <w:kern w:val="2"/>
                <w:sz w:val="18"/>
                <w:lang w:eastAsia="en-US"/>
              </w:rPr>
            </w:pPr>
            <w:del w:id="20846" w:author="CATT" w:date="2022-03-08T21:52:00Z">
              <w:r w:rsidRPr="005C1792" w:rsidDel="005C1792">
                <w:rPr>
                  <w:rFonts w:ascii="Arial" w:eastAsia="等线" w:hAnsi="Arial" w:cs="Arial"/>
                  <w:kern w:val="2"/>
                  <w:sz w:val="18"/>
                  <w:szCs w:val="18"/>
                  <w:lang w:val="en-US"/>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4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84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49" w:author="CATT" w:date="2022-03-08T21:52:00Z"/>
                <w:rFonts w:ascii="Arial" w:eastAsia="等线" w:hAnsi="Arial" w:cs="Arial"/>
                <w:kern w:val="2"/>
                <w:sz w:val="18"/>
                <w:lang w:eastAsia="en-US"/>
              </w:rPr>
            </w:pPr>
            <w:del w:id="20850" w:author="CATT" w:date="2022-03-08T21:52:00Z">
              <w:r w:rsidRPr="005C1792" w:rsidDel="005C1792">
                <w:rPr>
                  <w:rFonts w:ascii="Arial" w:eastAsia="等线" w:hAnsi="Arial" w:cs="Arial"/>
                  <w:kern w:val="2"/>
                  <w:sz w:val="18"/>
                </w:rPr>
                <w:delText>CA_n66A-n77A-n260A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0851" w:author="CATT" w:date="2022-03-07T15:02:00Z"/>
                <w:rFonts w:ascii="Arial" w:eastAsia="等线" w:hAnsi="Arial" w:cs="Arial"/>
                <w:kern w:val="2"/>
                <w:sz w:val="18"/>
              </w:rPr>
            </w:pPr>
            <w:del w:id="20852" w:author="CATT" w:date="2022-03-07T15:02:00Z">
              <w:r w:rsidRPr="005C1792" w:rsidDel="00721511">
                <w:rPr>
                  <w:rFonts w:ascii="Arial" w:eastAsia="等线" w:hAnsi="Arial" w:cs="Arial"/>
                  <w:kern w:val="2"/>
                  <w:sz w:val="18"/>
                </w:rPr>
                <w:delText>CA_n66A-n77A</w:delText>
              </w:r>
            </w:del>
          </w:p>
          <w:p w:rsidR="005C1792" w:rsidRPr="005C1792" w:rsidDel="00721511" w:rsidRDefault="005C1792" w:rsidP="005C1792">
            <w:pPr>
              <w:keepNext/>
              <w:keepLines/>
              <w:overflowPunct/>
              <w:autoSpaceDE/>
              <w:adjustRightInd/>
              <w:spacing w:before="0" w:after="0"/>
              <w:jc w:val="center"/>
              <w:textAlignment w:val="auto"/>
              <w:rPr>
                <w:del w:id="20853" w:author="CATT" w:date="2022-03-07T15:02:00Z"/>
                <w:rFonts w:ascii="Arial" w:eastAsia="等线" w:hAnsi="Arial" w:cs="Arial"/>
                <w:kern w:val="2"/>
                <w:sz w:val="18"/>
              </w:rPr>
            </w:pPr>
            <w:del w:id="20854" w:author="CATT" w:date="2022-03-07T15:02:00Z">
              <w:r w:rsidRPr="005C1792" w:rsidDel="00721511">
                <w:rPr>
                  <w:rFonts w:ascii="Arial" w:eastAsia="等线" w:hAnsi="Arial" w:cs="Arial"/>
                  <w:kern w:val="2"/>
                  <w:sz w:val="18"/>
                </w:rPr>
                <w:delText>CA_n77A-n260A</w:delText>
              </w:r>
            </w:del>
          </w:p>
          <w:p w:rsidR="005C1792" w:rsidRPr="005C1792" w:rsidDel="005C1792" w:rsidRDefault="005C1792" w:rsidP="005C1792">
            <w:pPr>
              <w:keepNext/>
              <w:keepLines/>
              <w:overflowPunct/>
              <w:autoSpaceDE/>
              <w:adjustRightInd/>
              <w:spacing w:before="0" w:after="0"/>
              <w:jc w:val="center"/>
              <w:textAlignment w:val="auto"/>
              <w:rPr>
                <w:del w:id="20855" w:author="CATT" w:date="2022-03-08T21:52:00Z"/>
                <w:rFonts w:ascii="Arial" w:eastAsia="Yu Mincho" w:hAnsi="Arial" w:cs="Arial"/>
                <w:kern w:val="2"/>
                <w:sz w:val="18"/>
                <w:szCs w:val="18"/>
                <w:lang w:eastAsia="ja-JP"/>
              </w:rPr>
            </w:pPr>
            <w:del w:id="20856" w:author="CATT" w:date="2022-03-08T21:52:00Z">
              <w:r w:rsidRPr="005C1792" w:rsidDel="005C1792">
                <w:rPr>
                  <w:rFonts w:ascii="Arial" w:eastAsia="等线" w:hAnsi="Arial" w:cs="Arial"/>
                  <w:kern w:val="2"/>
                  <w:sz w:val="18"/>
                </w:rPr>
                <w:delText>CA_n66A-n260A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57" w:author="CATT" w:date="2022-03-08T21:52:00Z"/>
                <w:rFonts w:ascii="Arial" w:eastAsia="等线" w:hAnsi="Arial" w:cs="Arial"/>
                <w:kern w:val="2"/>
                <w:sz w:val="18"/>
                <w:lang w:eastAsia="en-US"/>
              </w:rPr>
            </w:pPr>
            <w:del w:id="20858"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59" w:author="CATT" w:date="2022-03-08T21:52:00Z"/>
                <w:rFonts w:ascii="Arial" w:eastAsia="等线" w:hAnsi="Arial" w:cs="Arial"/>
                <w:kern w:val="2"/>
                <w:sz w:val="18"/>
                <w:lang w:eastAsia="en-US"/>
              </w:rPr>
            </w:pPr>
            <w:del w:id="2086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61" w:author="CATT" w:date="2022-03-08T21:52:00Z"/>
                <w:rFonts w:ascii="Arial" w:eastAsia="等线" w:hAnsi="Arial" w:cs="Arial"/>
                <w:kern w:val="2"/>
                <w:sz w:val="18"/>
              </w:rPr>
            </w:pPr>
            <w:del w:id="208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63" w:author="CATT" w:date="2022-03-08T21:52:00Z"/>
                <w:rFonts w:ascii="Arial" w:eastAsia="等线" w:hAnsi="Arial" w:cs="Arial"/>
                <w:kern w:val="2"/>
                <w:sz w:val="18"/>
              </w:rPr>
            </w:pPr>
            <w:del w:id="2086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65" w:author="CATT" w:date="2022-03-08T21:52:00Z"/>
                <w:rFonts w:ascii="Arial" w:eastAsia="等线" w:hAnsi="Arial" w:cs="Arial"/>
                <w:kern w:val="2"/>
                <w:sz w:val="18"/>
              </w:rPr>
            </w:pPr>
            <w:del w:id="2086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6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6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69" w:author="CATT" w:date="2022-03-08T21:52:00Z"/>
                <w:rFonts w:ascii="Arial" w:eastAsia="等线" w:hAnsi="Arial" w:cs="Arial"/>
                <w:kern w:val="2"/>
                <w:sz w:val="18"/>
              </w:rPr>
            </w:pPr>
            <w:del w:id="2087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71"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7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73"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74"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75"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76"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7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7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79" w:author="CATT" w:date="2022-03-08T21:52:00Z"/>
                <w:rFonts w:ascii="Arial" w:eastAsia="等线" w:hAnsi="Arial" w:cs="Arial"/>
                <w:kern w:val="2"/>
                <w:sz w:val="18"/>
              </w:rPr>
            </w:pPr>
            <w:del w:id="2088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0881" w:author="CATT" w:date="2022-03-08T21:52:00Z"/>
        </w:trPr>
        <w:tc>
          <w:tcPr>
            <w:tcW w:w="1699" w:type="dxa"/>
            <w:vMerge w:val="restart"/>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82" w:author="CATT" w:date="2022-03-08T21:52:00Z"/>
                <w:rFonts w:ascii="Arial" w:eastAsia="等线" w:hAnsi="Arial" w:cs="Arial"/>
                <w:kern w:val="2"/>
                <w:sz w:val="18"/>
                <w:lang w:eastAsia="en-US"/>
              </w:rPr>
            </w:pPr>
          </w:p>
        </w:tc>
        <w:tc>
          <w:tcPr>
            <w:tcW w:w="1558" w:type="dxa"/>
            <w:vMerge w:val="restart"/>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83"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84" w:author="CATT" w:date="2022-03-08T21:52:00Z"/>
                <w:rFonts w:ascii="Arial" w:eastAsia="等线" w:hAnsi="Arial" w:cs="Arial"/>
                <w:kern w:val="2"/>
                <w:sz w:val="18"/>
                <w:lang w:eastAsia="en-US"/>
              </w:rPr>
            </w:pPr>
            <w:del w:id="2088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8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87" w:author="CATT" w:date="2022-03-08T21:52:00Z"/>
                <w:rFonts w:ascii="Arial" w:eastAsia="等线" w:hAnsi="Arial" w:cs="Arial"/>
                <w:kern w:val="2"/>
                <w:sz w:val="18"/>
              </w:rPr>
            </w:pPr>
            <w:del w:id="2088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89" w:author="CATT" w:date="2022-03-08T21:52:00Z"/>
                <w:rFonts w:ascii="Arial" w:eastAsia="等线" w:hAnsi="Arial" w:cs="Arial"/>
                <w:kern w:val="2"/>
                <w:sz w:val="18"/>
              </w:rPr>
            </w:pPr>
            <w:del w:id="2089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91" w:author="CATT" w:date="2022-03-08T21:52:00Z"/>
                <w:rFonts w:ascii="Arial" w:eastAsia="等线" w:hAnsi="Arial" w:cs="Arial"/>
                <w:kern w:val="2"/>
                <w:sz w:val="18"/>
              </w:rPr>
            </w:pPr>
            <w:del w:id="2089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93" w:author="CATT" w:date="2022-03-08T21:52:00Z"/>
                <w:rFonts w:ascii="Arial" w:eastAsia="等线" w:hAnsi="Arial" w:cs="Arial"/>
                <w:kern w:val="2"/>
                <w:sz w:val="18"/>
                <w:lang w:eastAsia="en-US"/>
              </w:rPr>
            </w:pPr>
            <w:del w:id="2089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95" w:author="CATT" w:date="2022-03-08T21:52:00Z"/>
                <w:rFonts w:ascii="Arial" w:eastAsia="等线" w:hAnsi="Arial" w:cs="Arial"/>
                <w:kern w:val="2"/>
                <w:sz w:val="18"/>
                <w:lang w:eastAsia="en-US"/>
              </w:rPr>
            </w:pPr>
            <w:del w:id="2089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97" w:author="CATT" w:date="2022-03-08T21:52:00Z"/>
                <w:rFonts w:ascii="Arial" w:eastAsia="等线" w:hAnsi="Arial" w:cs="Arial"/>
                <w:kern w:val="2"/>
                <w:sz w:val="18"/>
              </w:rPr>
            </w:pPr>
            <w:del w:id="2089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899" w:author="CATT" w:date="2022-03-08T21:52:00Z"/>
                <w:rFonts w:ascii="Arial" w:eastAsia="等线" w:hAnsi="Arial" w:cs="Arial"/>
                <w:kern w:val="2"/>
                <w:sz w:val="18"/>
              </w:rPr>
            </w:pPr>
            <w:del w:id="2090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01" w:author="CATT" w:date="2022-03-08T21:52:00Z"/>
                <w:rFonts w:ascii="Arial" w:eastAsia="等线" w:hAnsi="Arial" w:cs="Arial"/>
                <w:kern w:val="2"/>
                <w:sz w:val="18"/>
              </w:rPr>
            </w:pPr>
            <w:del w:id="2090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03" w:author="CATT" w:date="2022-03-08T21:52:00Z"/>
                <w:rFonts w:ascii="Arial" w:eastAsia="等线" w:hAnsi="Arial" w:cs="Arial"/>
                <w:kern w:val="2"/>
                <w:sz w:val="18"/>
              </w:rPr>
            </w:pPr>
            <w:del w:id="2090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05" w:author="CATT" w:date="2022-03-08T21:52:00Z"/>
                <w:rFonts w:ascii="Arial" w:eastAsia="等线" w:hAnsi="Arial" w:cs="Arial"/>
                <w:kern w:val="2"/>
                <w:sz w:val="18"/>
              </w:rPr>
            </w:pPr>
            <w:del w:id="2090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07" w:author="CATT" w:date="2022-03-08T21:52:00Z"/>
                <w:rFonts w:ascii="Arial" w:eastAsia="等线" w:hAnsi="Arial" w:cs="Arial"/>
                <w:kern w:val="2"/>
                <w:sz w:val="18"/>
              </w:rPr>
            </w:pPr>
            <w:del w:id="2090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09" w:author="CATT" w:date="2022-03-08T21:52:00Z"/>
                <w:rFonts w:ascii="Arial" w:eastAsia="等线" w:hAnsi="Arial" w:cs="Arial"/>
                <w:kern w:val="2"/>
                <w:sz w:val="18"/>
              </w:rPr>
            </w:pPr>
            <w:del w:id="2091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1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1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1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914" w:author="CATT" w:date="2022-03-08T21:52:00Z"/>
        </w:trPr>
        <w:tc>
          <w:tcPr>
            <w:tcW w:w="300" w:type="dxa"/>
            <w:vMerge/>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0915" w:author="CATT" w:date="2022-03-08T21:52:00Z"/>
                <w:rFonts w:ascii="Arial" w:hAnsi="Arial"/>
                <w:sz w:val="18"/>
                <w:szCs w:val="20"/>
                <w:lang w:eastAsia="en-US"/>
              </w:rPr>
            </w:pPr>
          </w:p>
        </w:tc>
        <w:tc>
          <w:tcPr>
            <w:tcW w:w="300" w:type="dxa"/>
            <w:vMerge/>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0916"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17" w:author="CATT" w:date="2022-03-08T21:52:00Z"/>
                <w:rFonts w:ascii="Arial" w:eastAsia="等线" w:hAnsi="Arial" w:cs="Arial"/>
                <w:kern w:val="2"/>
                <w:sz w:val="18"/>
                <w:lang w:eastAsia="en-US"/>
              </w:rPr>
            </w:pPr>
            <w:del w:id="20918"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1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20"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21"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2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2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2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25" w:author="CATT" w:date="2022-03-08T21:52:00Z"/>
                <w:rFonts w:ascii="Arial" w:eastAsia="等线" w:hAnsi="Arial" w:cs="Arial"/>
                <w:kern w:val="2"/>
                <w:sz w:val="18"/>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26" w:author="CATT" w:date="2022-03-08T21:52:00Z"/>
                <w:rFonts w:ascii="Arial" w:eastAsia="等线" w:hAnsi="Arial" w:cs="Arial"/>
                <w:kern w:val="2"/>
                <w:sz w:val="18"/>
              </w:rPr>
            </w:pPr>
            <w:del w:id="2092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2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29"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30"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3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32" w:author="CATT" w:date="2022-03-08T21:52:00Z"/>
                <w:rFonts w:ascii="Arial" w:eastAsia="等线" w:hAnsi="Arial" w:cs="Arial"/>
                <w:kern w:val="2"/>
                <w:sz w:val="18"/>
              </w:rPr>
            </w:pPr>
            <w:del w:id="2093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34" w:author="CATT" w:date="2022-03-08T21:52:00Z"/>
                <w:rFonts w:ascii="Arial" w:eastAsia="等线" w:hAnsi="Arial" w:cs="Arial"/>
                <w:kern w:val="2"/>
                <w:sz w:val="18"/>
                <w:lang w:eastAsia="en-US"/>
              </w:rPr>
            </w:pPr>
            <w:del w:id="20935"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36" w:author="CATT" w:date="2022-03-08T21:52:00Z"/>
                <w:rFonts w:ascii="Arial" w:eastAsia="等线" w:hAnsi="Arial" w:cs="Arial"/>
                <w:kern w:val="2"/>
                <w:sz w:val="18"/>
                <w:lang w:eastAsia="en-US"/>
              </w:rPr>
            </w:pPr>
            <w:del w:id="20937"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3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0939" w:author="CATT" w:date="2022-03-08T21:52:00Z"/>
        </w:trPr>
        <w:tc>
          <w:tcPr>
            <w:tcW w:w="300" w:type="dxa"/>
            <w:vMerge/>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0940" w:author="CATT" w:date="2022-03-08T21:52:00Z"/>
                <w:rFonts w:ascii="Arial" w:hAnsi="Arial"/>
                <w:sz w:val="18"/>
                <w:szCs w:val="20"/>
                <w:lang w:eastAsia="en-US"/>
              </w:rPr>
            </w:pPr>
          </w:p>
        </w:tc>
        <w:tc>
          <w:tcPr>
            <w:tcW w:w="300" w:type="dxa"/>
            <w:vMerge/>
            <w:tcBorders>
              <w:top w:val="nil"/>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0941"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42" w:author="CATT" w:date="2022-03-08T21:52:00Z"/>
                <w:rFonts w:ascii="Arial" w:eastAsia="等线" w:hAnsi="Arial" w:cs="Arial"/>
                <w:kern w:val="2"/>
                <w:sz w:val="18"/>
                <w:lang w:eastAsia="en-US"/>
              </w:rPr>
            </w:pPr>
            <w:del w:id="20943"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44" w:author="CATT" w:date="2022-03-08T21:52:00Z"/>
                <w:rFonts w:ascii="Arial" w:eastAsia="等线" w:hAnsi="Arial" w:cs="Arial"/>
                <w:kern w:val="2"/>
                <w:sz w:val="18"/>
                <w:lang w:eastAsia="en-US"/>
              </w:rPr>
            </w:pPr>
            <w:del w:id="2094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46" w:author="CATT" w:date="2022-03-08T21:52:00Z"/>
                <w:rFonts w:ascii="Arial" w:eastAsia="等线" w:hAnsi="Arial" w:cs="Arial"/>
                <w:kern w:val="2"/>
                <w:sz w:val="18"/>
              </w:rPr>
            </w:pPr>
            <w:del w:id="2094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48" w:author="CATT" w:date="2022-03-08T21:52:00Z"/>
                <w:rFonts w:ascii="Arial" w:eastAsia="等线" w:hAnsi="Arial" w:cs="Arial"/>
                <w:kern w:val="2"/>
                <w:sz w:val="18"/>
              </w:rPr>
            </w:pPr>
            <w:del w:id="2094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50" w:author="CATT" w:date="2022-03-08T21:52:00Z"/>
                <w:rFonts w:ascii="Arial" w:eastAsia="等线" w:hAnsi="Arial" w:cs="Arial"/>
                <w:kern w:val="2"/>
                <w:sz w:val="18"/>
              </w:rPr>
            </w:pPr>
            <w:del w:id="2095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52" w:author="CATT" w:date="2022-03-08T21:52:00Z"/>
                <w:rFonts w:ascii="Arial" w:eastAsia="等线" w:hAnsi="Arial" w:cs="Arial"/>
                <w:kern w:val="2"/>
                <w:sz w:val="18"/>
                <w:lang w:eastAsia="en-US"/>
              </w:rPr>
            </w:pPr>
            <w:del w:id="2095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54" w:author="CATT" w:date="2022-03-08T21:52:00Z"/>
                <w:rFonts w:ascii="Arial" w:eastAsia="等线" w:hAnsi="Arial" w:cs="Arial"/>
                <w:kern w:val="2"/>
                <w:sz w:val="18"/>
                <w:lang w:eastAsia="en-US"/>
              </w:rPr>
            </w:pPr>
            <w:del w:id="2095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56" w:author="CATT" w:date="2022-03-08T21:52:00Z"/>
                <w:rFonts w:ascii="Arial" w:eastAsia="等线" w:hAnsi="Arial" w:cs="Arial"/>
                <w:kern w:val="2"/>
                <w:sz w:val="18"/>
              </w:rPr>
            </w:pPr>
            <w:del w:id="2095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58"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5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6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61"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6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63"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6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6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66" w:author="CATT" w:date="2022-03-08T21:52:00Z"/>
                <w:rFonts w:ascii="Arial" w:eastAsia="等线" w:hAnsi="Arial" w:cs="Arial"/>
                <w:kern w:val="2"/>
                <w:sz w:val="18"/>
              </w:rPr>
            </w:pPr>
            <w:del w:id="20967"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096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6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70"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71" w:author="CATT" w:date="2022-03-08T21:52:00Z"/>
                <w:rFonts w:ascii="Arial" w:eastAsia="等线" w:hAnsi="Arial" w:cs="Arial"/>
                <w:kern w:val="2"/>
                <w:sz w:val="18"/>
                <w:lang w:eastAsia="en-US"/>
              </w:rPr>
            </w:pPr>
            <w:del w:id="20972"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7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74" w:author="CATT" w:date="2022-03-08T21:52:00Z"/>
                <w:rFonts w:ascii="Arial" w:eastAsia="等线" w:hAnsi="Arial" w:cs="Arial"/>
                <w:kern w:val="2"/>
                <w:sz w:val="18"/>
              </w:rPr>
            </w:pPr>
            <w:del w:id="2097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76" w:author="CATT" w:date="2022-03-08T21:52:00Z"/>
                <w:rFonts w:ascii="Arial" w:eastAsia="等线" w:hAnsi="Arial" w:cs="Arial"/>
                <w:kern w:val="2"/>
                <w:sz w:val="18"/>
              </w:rPr>
            </w:pPr>
            <w:del w:id="2097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78" w:author="CATT" w:date="2022-03-08T21:52:00Z"/>
                <w:rFonts w:ascii="Arial" w:eastAsia="等线" w:hAnsi="Arial" w:cs="Arial"/>
                <w:kern w:val="2"/>
                <w:sz w:val="18"/>
              </w:rPr>
            </w:pPr>
            <w:del w:id="2097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80" w:author="CATT" w:date="2022-03-08T21:52:00Z"/>
                <w:rFonts w:ascii="Arial" w:eastAsia="等线" w:hAnsi="Arial" w:cs="Arial"/>
                <w:kern w:val="2"/>
                <w:sz w:val="18"/>
                <w:lang w:eastAsia="en-US"/>
              </w:rPr>
            </w:pPr>
            <w:del w:id="2098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82" w:author="CATT" w:date="2022-03-08T21:52:00Z"/>
                <w:rFonts w:ascii="Arial" w:eastAsia="等线" w:hAnsi="Arial" w:cs="Arial"/>
                <w:kern w:val="2"/>
                <w:sz w:val="18"/>
                <w:lang w:eastAsia="en-US"/>
              </w:rPr>
            </w:pPr>
            <w:del w:id="2098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84" w:author="CATT" w:date="2022-03-08T21:52:00Z"/>
                <w:rFonts w:ascii="Arial" w:eastAsia="等线" w:hAnsi="Arial" w:cs="Arial"/>
                <w:kern w:val="2"/>
                <w:sz w:val="18"/>
              </w:rPr>
            </w:pPr>
            <w:del w:id="2098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86" w:author="CATT" w:date="2022-03-08T21:52:00Z"/>
                <w:rFonts w:ascii="Arial" w:eastAsia="等线" w:hAnsi="Arial" w:cs="Arial"/>
                <w:kern w:val="2"/>
                <w:sz w:val="18"/>
              </w:rPr>
            </w:pPr>
            <w:del w:id="2098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88" w:author="CATT" w:date="2022-03-08T21:52:00Z"/>
                <w:rFonts w:ascii="Arial" w:eastAsia="等线" w:hAnsi="Arial" w:cs="Arial"/>
                <w:kern w:val="2"/>
                <w:sz w:val="18"/>
              </w:rPr>
            </w:pPr>
            <w:del w:id="2098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90" w:author="CATT" w:date="2022-03-08T21:52:00Z"/>
                <w:rFonts w:ascii="Arial" w:eastAsia="等线" w:hAnsi="Arial" w:cs="Arial"/>
                <w:kern w:val="2"/>
                <w:sz w:val="18"/>
              </w:rPr>
            </w:pPr>
            <w:del w:id="20991"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92" w:author="CATT" w:date="2022-03-08T21:52:00Z"/>
                <w:rFonts w:ascii="Arial" w:eastAsia="等线" w:hAnsi="Arial" w:cs="Arial"/>
                <w:kern w:val="2"/>
                <w:sz w:val="18"/>
              </w:rPr>
            </w:pPr>
            <w:del w:id="2099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94" w:author="CATT" w:date="2022-03-08T21:52:00Z"/>
                <w:rFonts w:ascii="Arial" w:eastAsia="等线" w:hAnsi="Arial" w:cs="Arial"/>
                <w:kern w:val="2"/>
                <w:sz w:val="18"/>
              </w:rPr>
            </w:pPr>
            <w:del w:id="2099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96" w:author="CATT" w:date="2022-03-08T21:52:00Z"/>
                <w:rFonts w:ascii="Arial" w:eastAsia="等线" w:hAnsi="Arial" w:cs="Arial"/>
                <w:kern w:val="2"/>
                <w:sz w:val="18"/>
              </w:rPr>
            </w:pPr>
            <w:del w:id="2099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9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099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0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00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0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03"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04" w:author="CATT" w:date="2022-03-08T21:52:00Z"/>
                <w:rFonts w:ascii="Arial" w:eastAsia="等线" w:hAnsi="Arial" w:cs="Arial"/>
                <w:kern w:val="2"/>
                <w:sz w:val="18"/>
                <w:lang w:eastAsia="en-US"/>
              </w:rPr>
            </w:pPr>
            <w:del w:id="21005"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0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07"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0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0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2" w:author="CATT" w:date="2022-03-08T21:52:00Z"/>
                <w:rFonts w:ascii="Arial" w:eastAsia="等线" w:hAnsi="Arial" w:cs="Arial"/>
                <w:kern w:val="2"/>
                <w:sz w:val="18"/>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3" w:author="CATT" w:date="2022-03-08T21:52:00Z"/>
                <w:rFonts w:ascii="Arial" w:eastAsia="等线" w:hAnsi="Arial" w:cs="Arial"/>
                <w:kern w:val="2"/>
                <w:sz w:val="18"/>
              </w:rPr>
            </w:pPr>
            <w:del w:id="2101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6"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7"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8"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19" w:author="CATT" w:date="2022-03-08T21:52:00Z"/>
                <w:rFonts w:ascii="Arial" w:eastAsia="等线" w:hAnsi="Arial" w:cs="Arial"/>
                <w:kern w:val="2"/>
                <w:sz w:val="18"/>
              </w:rPr>
            </w:pPr>
            <w:del w:id="2102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21" w:author="CATT" w:date="2022-03-08T21:52:00Z"/>
                <w:rFonts w:ascii="Arial" w:eastAsia="等线" w:hAnsi="Arial" w:cs="Arial"/>
                <w:kern w:val="2"/>
                <w:sz w:val="18"/>
                <w:lang w:eastAsia="en-US"/>
              </w:rPr>
            </w:pPr>
            <w:del w:id="21022"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23" w:author="CATT" w:date="2022-03-08T21:52:00Z"/>
                <w:rFonts w:ascii="Arial" w:eastAsia="等线" w:hAnsi="Arial" w:cs="Arial"/>
                <w:kern w:val="2"/>
                <w:sz w:val="18"/>
                <w:lang w:eastAsia="en-US"/>
              </w:rPr>
            </w:pPr>
            <w:del w:id="21024"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2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02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27" w:author="CATT" w:date="2022-03-08T21:52:00Z"/>
                <w:rFonts w:ascii="Arial" w:eastAsia="等线" w:hAnsi="Arial" w:cs="Arial"/>
                <w:kern w:val="2"/>
                <w:sz w:val="18"/>
                <w:lang w:eastAsia="en-US"/>
              </w:rPr>
            </w:pPr>
            <w:del w:id="21028" w:author="CATT" w:date="2022-03-08T21:52:00Z">
              <w:r w:rsidRPr="005C1792" w:rsidDel="005C1792">
                <w:rPr>
                  <w:rFonts w:ascii="Arial" w:eastAsia="等线" w:hAnsi="Arial" w:cs="Arial"/>
                  <w:kern w:val="2"/>
                  <w:sz w:val="18"/>
                </w:rPr>
                <w:delText>CA_n66A-n77A-n260G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1029" w:author="CATT" w:date="2022-03-07T15:02:00Z"/>
                <w:rFonts w:ascii="Arial" w:eastAsia="等线" w:hAnsi="Arial" w:cs="Arial"/>
                <w:kern w:val="2"/>
                <w:sz w:val="18"/>
              </w:rPr>
            </w:pPr>
            <w:del w:id="21030" w:author="CATT" w:date="2022-03-07T15:02:00Z">
              <w:r w:rsidRPr="005C1792" w:rsidDel="00721511">
                <w:rPr>
                  <w:rFonts w:ascii="Arial" w:eastAsia="等线" w:hAnsi="Arial" w:cs="Arial"/>
                  <w:kern w:val="2"/>
                  <w:sz w:val="18"/>
                </w:rPr>
                <w:delText>CA_n66A-n260A</w:delText>
              </w:r>
            </w:del>
          </w:p>
          <w:p w:rsidR="005C1792" w:rsidRPr="005C1792" w:rsidDel="00721511" w:rsidRDefault="005C1792" w:rsidP="005C1792">
            <w:pPr>
              <w:keepNext/>
              <w:keepLines/>
              <w:overflowPunct/>
              <w:autoSpaceDE/>
              <w:adjustRightInd/>
              <w:spacing w:before="0" w:after="0"/>
              <w:jc w:val="center"/>
              <w:textAlignment w:val="auto"/>
              <w:rPr>
                <w:del w:id="21031" w:author="CATT" w:date="2022-03-07T15:02:00Z"/>
                <w:rFonts w:ascii="Arial" w:eastAsia="等线" w:hAnsi="Arial" w:cs="Arial"/>
                <w:kern w:val="2"/>
                <w:sz w:val="18"/>
              </w:rPr>
            </w:pPr>
            <w:del w:id="21032"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21033" w:author="CATT" w:date="2022-03-07T15:02:00Z"/>
                <w:rFonts w:ascii="Arial" w:eastAsia="等线" w:hAnsi="Arial" w:cs="Arial"/>
                <w:kern w:val="2"/>
                <w:sz w:val="18"/>
              </w:rPr>
            </w:pPr>
            <w:del w:id="21034" w:author="CATT" w:date="2022-03-07T15:02:00Z">
              <w:r w:rsidRPr="005C1792" w:rsidDel="00721511">
                <w:rPr>
                  <w:rFonts w:ascii="Arial" w:eastAsia="等线" w:hAnsi="Arial" w:cs="Arial"/>
                  <w:kern w:val="2"/>
                  <w:sz w:val="18"/>
                </w:rPr>
                <w:delText>CA_n77A-n260A</w:delText>
              </w:r>
            </w:del>
          </w:p>
          <w:p w:rsidR="005C1792" w:rsidRPr="005C1792" w:rsidDel="005C1792" w:rsidRDefault="005C1792" w:rsidP="005C1792">
            <w:pPr>
              <w:keepNext/>
              <w:keepLines/>
              <w:overflowPunct/>
              <w:autoSpaceDE/>
              <w:adjustRightInd/>
              <w:spacing w:before="0" w:after="0"/>
              <w:jc w:val="center"/>
              <w:textAlignment w:val="auto"/>
              <w:rPr>
                <w:del w:id="21035" w:author="CATT" w:date="2022-03-08T21:52:00Z"/>
                <w:rFonts w:ascii="Arial" w:eastAsia="Yu Mincho" w:hAnsi="Arial" w:cs="Arial"/>
                <w:kern w:val="2"/>
                <w:sz w:val="18"/>
                <w:szCs w:val="18"/>
                <w:lang w:eastAsia="ja-JP"/>
              </w:rPr>
            </w:pPr>
            <w:del w:id="21036" w:author="CATT" w:date="2022-03-08T21:52:00Z">
              <w:r w:rsidRPr="005C1792" w:rsidDel="005C1792">
                <w:rPr>
                  <w:rFonts w:ascii="Arial" w:eastAsia="等线" w:hAnsi="Arial" w:cs="Arial"/>
                  <w:kern w:val="2"/>
                  <w:sz w:val="18"/>
                </w:rPr>
                <w:delText>CA_n77A-n260G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37" w:author="CATT" w:date="2022-03-08T21:52:00Z"/>
                <w:rFonts w:ascii="Arial" w:eastAsia="等线" w:hAnsi="Arial" w:cs="Arial"/>
                <w:kern w:val="2"/>
                <w:sz w:val="18"/>
                <w:lang w:eastAsia="en-US"/>
              </w:rPr>
            </w:pPr>
            <w:del w:id="21038"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39" w:author="CATT" w:date="2022-03-08T21:52:00Z"/>
                <w:rFonts w:ascii="Arial" w:eastAsia="等线" w:hAnsi="Arial" w:cs="Arial"/>
                <w:kern w:val="2"/>
                <w:sz w:val="18"/>
                <w:lang w:eastAsia="en-US"/>
              </w:rPr>
            </w:pPr>
            <w:del w:id="2104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41" w:author="CATT" w:date="2022-03-08T21:52:00Z"/>
                <w:rFonts w:ascii="Arial" w:eastAsia="等线" w:hAnsi="Arial" w:cs="Arial"/>
                <w:kern w:val="2"/>
                <w:sz w:val="18"/>
              </w:rPr>
            </w:pPr>
            <w:del w:id="2104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43" w:author="CATT" w:date="2022-03-08T21:52:00Z"/>
                <w:rFonts w:ascii="Arial" w:eastAsia="等线" w:hAnsi="Arial" w:cs="Arial"/>
                <w:kern w:val="2"/>
                <w:sz w:val="18"/>
              </w:rPr>
            </w:pPr>
            <w:del w:id="2104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45" w:author="CATT" w:date="2022-03-08T21:52:00Z"/>
                <w:rFonts w:ascii="Arial" w:eastAsia="等线" w:hAnsi="Arial" w:cs="Arial"/>
                <w:kern w:val="2"/>
                <w:sz w:val="18"/>
              </w:rPr>
            </w:pPr>
            <w:del w:id="2104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4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4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49" w:author="CATT" w:date="2022-03-08T21:52:00Z"/>
                <w:rFonts w:ascii="Arial" w:eastAsia="等线" w:hAnsi="Arial" w:cs="Arial"/>
                <w:kern w:val="2"/>
                <w:sz w:val="18"/>
              </w:rPr>
            </w:pPr>
            <w:del w:id="2105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1"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3"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4"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5"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6"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7"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8" w:author="CATT" w:date="2022-03-08T21:52:00Z"/>
                <w:rFonts w:ascii="Arial" w:eastAsia="等线" w:hAnsi="Arial" w:cs="Arial"/>
                <w:kern w:val="2"/>
                <w:sz w:val="18"/>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59" w:author="CATT" w:date="2022-03-08T21:52:00Z"/>
                <w:rFonts w:ascii="Arial" w:eastAsia="等线" w:hAnsi="Arial" w:cs="Arial"/>
                <w:kern w:val="2"/>
                <w:sz w:val="18"/>
              </w:rPr>
            </w:pPr>
            <w:del w:id="2106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106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6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63"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64" w:author="CATT" w:date="2022-03-08T21:52:00Z"/>
                <w:rFonts w:ascii="Arial" w:eastAsia="等线" w:hAnsi="Arial" w:cs="Arial"/>
                <w:kern w:val="2"/>
                <w:sz w:val="18"/>
                <w:lang w:eastAsia="en-US"/>
              </w:rPr>
            </w:pPr>
            <w:del w:id="2106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6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67" w:author="CATT" w:date="2022-03-08T21:52:00Z"/>
                <w:rFonts w:ascii="Arial" w:eastAsia="等线" w:hAnsi="Arial" w:cs="Arial"/>
                <w:kern w:val="2"/>
                <w:sz w:val="18"/>
              </w:rPr>
            </w:pPr>
            <w:del w:id="210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69" w:author="CATT" w:date="2022-03-08T21:52:00Z"/>
                <w:rFonts w:ascii="Arial" w:eastAsia="等线" w:hAnsi="Arial" w:cs="Arial"/>
                <w:kern w:val="2"/>
                <w:sz w:val="18"/>
              </w:rPr>
            </w:pPr>
            <w:del w:id="210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71" w:author="CATT" w:date="2022-03-08T21:52:00Z"/>
                <w:rFonts w:ascii="Arial" w:eastAsia="等线" w:hAnsi="Arial" w:cs="Arial"/>
                <w:kern w:val="2"/>
                <w:sz w:val="18"/>
              </w:rPr>
            </w:pPr>
            <w:del w:id="210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73" w:author="CATT" w:date="2022-03-08T21:52:00Z"/>
                <w:rFonts w:ascii="Arial" w:eastAsia="等线" w:hAnsi="Arial" w:cs="Arial"/>
                <w:kern w:val="2"/>
                <w:sz w:val="18"/>
                <w:lang w:eastAsia="en-US"/>
              </w:rPr>
            </w:pPr>
            <w:del w:id="2107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75" w:author="CATT" w:date="2022-03-08T21:52:00Z"/>
                <w:rFonts w:ascii="Arial" w:eastAsia="等线" w:hAnsi="Arial" w:cs="Arial"/>
                <w:kern w:val="2"/>
                <w:sz w:val="18"/>
                <w:lang w:eastAsia="en-US"/>
              </w:rPr>
            </w:pPr>
            <w:del w:id="2107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77" w:author="CATT" w:date="2022-03-08T21:52:00Z"/>
                <w:rFonts w:ascii="Arial" w:eastAsia="等线" w:hAnsi="Arial" w:cs="Arial"/>
                <w:kern w:val="2"/>
                <w:sz w:val="18"/>
              </w:rPr>
            </w:pPr>
            <w:del w:id="2107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79" w:author="CATT" w:date="2022-03-08T21:52:00Z"/>
                <w:rFonts w:ascii="Arial" w:eastAsia="等线" w:hAnsi="Arial" w:cs="Arial"/>
                <w:kern w:val="2"/>
                <w:sz w:val="18"/>
              </w:rPr>
            </w:pPr>
            <w:del w:id="2108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81" w:author="CATT" w:date="2022-03-08T21:52:00Z"/>
                <w:rFonts w:ascii="Arial" w:eastAsia="等线" w:hAnsi="Arial" w:cs="Arial"/>
                <w:kern w:val="2"/>
                <w:sz w:val="18"/>
              </w:rPr>
            </w:pPr>
            <w:del w:id="2108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83" w:author="CATT" w:date="2022-03-08T21:52:00Z"/>
                <w:rFonts w:ascii="Arial" w:eastAsia="等线" w:hAnsi="Arial" w:cs="Arial"/>
                <w:kern w:val="2"/>
                <w:sz w:val="18"/>
              </w:rPr>
            </w:pPr>
            <w:del w:id="2108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85" w:author="CATT" w:date="2022-03-08T21:52:00Z"/>
                <w:rFonts w:ascii="Arial" w:eastAsia="等线" w:hAnsi="Arial" w:cs="Arial"/>
                <w:kern w:val="2"/>
                <w:sz w:val="18"/>
              </w:rPr>
            </w:pPr>
            <w:del w:id="2108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87" w:author="CATT" w:date="2022-03-08T21:52:00Z"/>
                <w:rFonts w:ascii="Arial" w:eastAsia="等线" w:hAnsi="Arial" w:cs="Arial"/>
                <w:kern w:val="2"/>
                <w:sz w:val="18"/>
              </w:rPr>
            </w:pPr>
            <w:del w:id="2108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89" w:author="CATT" w:date="2022-03-08T21:52:00Z"/>
                <w:rFonts w:ascii="Arial" w:eastAsia="等线" w:hAnsi="Arial" w:cs="Arial"/>
                <w:kern w:val="2"/>
                <w:sz w:val="18"/>
              </w:rPr>
            </w:pPr>
            <w:del w:id="2109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9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9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9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09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9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96"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97" w:author="CATT" w:date="2022-03-08T21:52:00Z"/>
                <w:rFonts w:ascii="Arial" w:eastAsia="等线" w:hAnsi="Arial" w:cs="Arial"/>
                <w:kern w:val="2"/>
                <w:sz w:val="18"/>
                <w:lang w:eastAsia="en-US"/>
              </w:rPr>
            </w:pPr>
            <w:del w:id="21098"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099" w:author="CATT" w:date="2022-03-08T21:52:00Z"/>
                <w:rFonts w:ascii="Arial" w:eastAsia="等线" w:hAnsi="Arial" w:cs="Arial"/>
                <w:kern w:val="2"/>
                <w:sz w:val="18"/>
              </w:rPr>
            </w:pPr>
            <w:del w:id="21100" w:author="CATT" w:date="2022-03-08T21:52:00Z">
              <w:r w:rsidRPr="005C1792" w:rsidDel="005C1792">
                <w:rPr>
                  <w:rFonts w:ascii="Arial" w:eastAsia="等线" w:hAnsi="Arial" w:cs="Arial"/>
                  <w:kern w:val="2"/>
                  <w:sz w:val="18"/>
                </w:rPr>
                <w:delText>CA_n260G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0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10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0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04"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05" w:author="CATT" w:date="2022-03-08T21:52:00Z"/>
                <w:rFonts w:ascii="Arial" w:eastAsia="等线" w:hAnsi="Arial" w:cs="Arial"/>
                <w:kern w:val="2"/>
                <w:sz w:val="18"/>
                <w:lang w:eastAsia="en-US"/>
              </w:rPr>
            </w:pPr>
            <w:del w:id="21106"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07" w:author="CATT" w:date="2022-03-08T21:52:00Z"/>
                <w:rFonts w:ascii="Arial" w:eastAsia="等线" w:hAnsi="Arial" w:cs="Arial"/>
                <w:kern w:val="2"/>
                <w:sz w:val="18"/>
                <w:lang w:eastAsia="en-US"/>
              </w:rPr>
            </w:pPr>
            <w:del w:id="2110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09" w:author="CATT" w:date="2022-03-08T21:52:00Z"/>
                <w:rFonts w:ascii="Arial" w:eastAsia="等线" w:hAnsi="Arial" w:cs="Arial"/>
                <w:kern w:val="2"/>
                <w:sz w:val="18"/>
              </w:rPr>
            </w:pPr>
            <w:del w:id="2111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11" w:author="CATT" w:date="2022-03-08T21:52:00Z"/>
                <w:rFonts w:ascii="Arial" w:eastAsia="等线" w:hAnsi="Arial" w:cs="Arial"/>
                <w:kern w:val="2"/>
                <w:sz w:val="18"/>
              </w:rPr>
            </w:pPr>
            <w:del w:id="2111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13" w:author="CATT" w:date="2022-03-08T21:52:00Z"/>
                <w:rFonts w:ascii="Arial" w:eastAsia="等线" w:hAnsi="Arial" w:cs="Arial"/>
                <w:kern w:val="2"/>
                <w:sz w:val="18"/>
              </w:rPr>
            </w:pPr>
            <w:del w:id="2111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15" w:author="CATT" w:date="2022-03-08T21:52:00Z"/>
                <w:rFonts w:ascii="Arial" w:eastAsia="等线" w:hAnsi="Arial" w:cs="Arial"/>
                <w:kern w:val="2"/>
                <w:sz w:val="18"/>
                <w:lang w:eastAsia="en-US"/>
              </w:rPr>
            </w:pPr>
            <w:del w:id="2111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17" w:author="CATT" w:date="2022-03-08T21:52:00Z"/>
                <w:rFonts w:ascii="Arial" w:eastAsia="等线" w:hAnsi="Arial" w:cs="Arial"/>
                <w:kern w:val="2"/>
                <w:sz w:val="18"/>
                <w:lang w:eastAsia="en-US"/>
              </w:rPr>
            </w:pPr>
            <w:del w:id="2111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19" w:author="CATT" w:date="2022-03-08T21:52:00Z"/>
                <w:rFonts w:ascii="Arial" w:eastAsia="等线" w:hAnsi="Arial" w:cs="Arial"/>
                <w:kern w:val="2"/>
                <w:sz w:val="18"/>
              </w:rPr>
            </w:pPr>
            <w:del w:id="2112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1"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3"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4"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5"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6"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7"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8" w:author="CATT" w:date="2022-03-08T21:52:00Z"/>
                <w:rFonts w:ascii="Arial" w:eastAsia="等线" w:hAnsi="Arial" w:cs="Arial"/>
                <w:kern w:val="2"/>
                <w:sz w:val="18"/>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29" w:author="CATT" w:date="2022-03-08T21:52:00Z"/>
                <w:rFonts w:ascii="Arial" w:eastAsia="等线" w:hAnsi="Arial" w:cs="Arial"/>
                <w:kern w:val="2"/>
                <w:sz w:val="18"/>
              </w:rPr>
            </w:pPr>
            <w:del w:id="21130"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113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3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33"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34" w:author="CATT" w:date="2022-03-08T21:52:00Z"/>
                <w:rFonts w:ascii="Arial" w:eastAsia="等线" w:hAnsi="Arial" w:cs="Arial"/>
                <w:kern w:val="2"/>
                <w:sz w:val="18"/>
                <w:lang w:eastAsia="en-US"/>
              </w:rPr>
            </w:pPr>
            <w:del w:id="2113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3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37" w:author="CATT" w:date="2022-03-08T21:52:00Z"/>
                <w:rFonts w:ascii="Arial" w:eastAsia="等线" w:hAnsi="Arial" w:cs="Arial"/>
                <w:kern w:val="2"/>
                <w:sz w:val="18"/>
              </w:rPr>
            </w:pPr>
            <w:del w:id="2113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39" w:author="CATT" w:date="2022-03-08T21:52:00Z"/>
                <w:rFonts w:ascii="Arial" w:eastAsia="等线" w:hAnsi="Arial" w:cs="Arial"/>
                <w:kern w:val="2"/>
                <w:sz w:val="18"/>
              </w:rPr>
            </w:pPr>
            <w:del w:id="2114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41" w:author="CATT" w:date="2022-03-08T21:52:00Z"/>
                <w:rFonts w:ascii="Arial" w:eastAsia="等线" w:hAnsi="Arial" w:cs="Arial"/>
                <w:kern w:val="2"/>
                <w:sz w:val="18"/>
              </w:rPr>
            </w:pPr>
            <w:del w:id="2114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43" w:author="CATT" w:date="2022-03-08T21:52:00Z"/>
                <w:rFonts w:ascii="Arial" w:eastAsia="等线" w:hAnsi="Arial" w:cs="Arial"/>
                <w:kern w:val="2"/>
                <w:sz w:val="18"/>
                <w:lang w:eastAsia="en-US"/>
              </w:rPr>
            </w:pPr>
            <w:del w:id="2114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45" w:author="CATT" w:date="2022-03-08T21:52:00Z"/>
                <w:rFonts w:ascii="Arial" w:eastAsia="等线" w:hAnsi="Arial" w:cs="Arial"/>
                <w:kern w:val="2"/>
                <w:sz w:val="18"/>
                <w:lang w:eastAsia="en-US"/>
              </w:rPr>
            </w:pPr>
            <w:del w:id="2114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47" w:author="CATT" w:date="2022-03-08T21:52:00Z"/>
                <w:rFonts w:ascii="Arial" w:eastAsia="等线" w:hAnsi="Arial" w:cs="Arial"/>
                <w:kern w:val="2"/>
                <w:sz w:val="18"/>
              </w:rPr>
            </w:pPr>
            <w:del w:id="2114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49" w:author="CATT" w:date="2022-03-08T21:52:00Z"/>
                <w:rFonts w:ascii="Arial" w:eastAsia="等线" w:hAnsi="Arial" w:cs="Arial"/>
                <w:kern w:val="2"/>
                <w:sz w:val="18"/>
              </w:rPr>
            </w:pPr>
            <w:del w:id="2115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51" w:author="CATT" w:date="2022-03-08T21:52:00Z"/>
                <w:rFonts w:ascii="Arial" w:eastAsia="等线" w:hAnsi="Arial" w:cs="Arial"/>
                <w:kern w:val="2"/>
                <w:sz w:val="18"/>
              </w:rPr>
            </w:pPr>
            <w:del w:id="2115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53" w:author="CATT" w:date="2022-03-08T21:52:00Z"/>
                <w:rFonts w:ascii="Arial" w:eastAsia="等线" w:hAnsi="Arial" w:cs="Arial"/>
                <w:kern w:val="2"/>
                <w:sz w:val="18"/>
              </w:rPr>
            </w:pPr>
            <w:del w:id="2115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55" w:author="CATT" w:date="2022-03-08T21:52:00Z"/>
                <w:rFonts w:ascii="Arial" w:eastAsia="等线" w:hAnsi="Arial" w:cs="Arial"/>
                <w:kern w:val="2"/>
                <w:sz w:val="18"/>
              </w:rPr>
            </w:pPr>
            <w:del w:id="2115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57" w:author="CATT" w:date="2022-03-08T21:52:00Z"/>
                <w:rFonts w:ascii="Arial" w:eastAsia="等线" w:hAnsi="Arial" w:cs="Arial"/>
                <w:kern w:val="2"/>
                <w:sz w:val="18"/>
              </w:rPr>
            </w:pPr>
            <w:del w:id="2115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59" w:author="CATT" w:date="2022-03-08T21:52:00Z"/>
                <w:rFonts w:ascii="Arial" w:eastAsia="等线" w:hAnsi="Arial" w:cs="Arial"/>
                <w:kern w:val="2"/>
                <w:sz w:val="18"/>
              </w:rPr>
            </w:pPr>
            <w:del w:id="2116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6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6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6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16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6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66"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67" w:author="CATT" w:date="2022-03-08T21:52:00Z"/>
                <w:rFonts w:ascii="Arial" w:eastAsia="等线" w:hAnsi="Arial" w:cs="Arial"/>
                <w:kern w:val="2"/>
                <w:sz w:val="18"/>
                <w:lang w:eastAsia="en-US"/>
              </w:rPr>
            </w:pPr>
            <w:del w:id="21168"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69" w:author="CATT" w:date="2022-03-08T21:52:00Z"/>
                <w:rFonts w:ascii="Arial" w:eastAsia="等线" w:hAnsi="Arial" w:cs="Arial"/>
                <w:kern w:val="2"/>
                <w:sz w:val="18"/>
              </w:rPr>
            </w:pPr>
            <w:del w:id="21170" w:author="CATT" w:date="2022-03-08T21:52:00Z">
              <w:r w:rsidRPr="005C1792" w:rsidDel="005C1792">
                <w:rPr>
                  <w:rFonts w:ascii="Arial" w:eastAsia="等线" w:hAnsi="Arial" w:cs="Arial"/>
                  <w:kern w:val="2"/>
                  <w:sz w:val="18"/>
                </w:rPr>
                <w:delText>CA_n260G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7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17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73" w:author="CATT" w:date="2022-03-08T21:52:00Z"/>
                <w:rFonts w:ascii="Arial" w:eastAsia="等线" w:hAnsi="Arial" w:cs="Arial"/>
                <w:kern w:val="2"/>
                <w:sz w:val="18"/>
                <w:lang w:eastAsia="en-US"/>
              </w:rPr>
            </w:pPr>
            <w:del w:id="21174" w:author="CATT" w:date="2022-03-08T21:52:00Z">
              <w:r w:rsidRPr="005C1792" w:rsidDel="005C1792">
                <w:rPr>
                  <w:rFonts w:ascii="Arial" w:eastAsia="等线" w:hAnsi="Arial" w:cs="Arial"/>
                  <w:kern w:val="2"/>
                  <w:sz w:val="18"/>
                </w:rPr>
                <w:delText>CA_n66A-n77A-n260H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1175" w:author="CATT" w:date="2022-03-07T15:02:00Z"/>
                <w:rFonts w:ascii="Arial" w:eastAsia="等线" w:hAnsi="Arial" w:cs="Arial"/>
                <w:kern w:val="2"/>
                <w:sz w:val="18"/>
              </w:rPr>
            </w:pPr>
            <w:del w:id="21176" w:author="CATT" w:date="2022-03-07T15:02:00Z">
              <w:r w:rsidRPr="005C1792" w:rsidDel="00721511">
                <w:rPr>
                  <w:rFonts w:ascii="Arial" w:eastAsia="等线" w:hAnsi="Arial" w:cs="Arial"/>
                  <w:kern w:val="2"/>
                  <w:sz w:val="18"/>
                </w:rPr>
                <w:delText>CA_n66A-n260A</w:delText>
              </w:r>
            </w:del>
          </w:p>
          <w:p w:rsidR="005C1792" w:rsidRPr="005C1792" w:rsidDel="00721511" w:rsidRDefault="005C1792" w:rsidP="005C1792">
            <w:pPr>
              <w:keepNext/>
              <w:keepLines/>
              <w:overflowPunct/>
              <w:autoSpaceDE/>
              <w:adjustRightInd/>
              <w:spacing w:before="0" w:after="0"/>
              <w:jc w:val="center"/>
              <w:textAlignment w:val="auto"/>
              <w:rPr>
                <w:del w:id="21177" w:author="CATT" w:date="2022-03-07T15:02:00Z"/>
                <w:rFonts w:ascii="Arial" w:eastAsia="等线" w:hAnsi="Arial" w:cs="Arial"/>
                <w:kern w:val="2"/>
                <w:sz w:val="18"/>
              </w:rPr>
            </w:pPr>
            <w:del w:id="21178"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21179" w:author="CATT" w:date="2022-03-07T15:02:00Z"/>
                <w:rFonts w:ascii="Arial" w:eastAsia="等线" w:hAnsi="Arial" w:cs="Arial"/>
                <w:kern w:val="2"/>
                <w:sz w:val="18"/>
              </w:rPr>
            </w:pPr>
            <w:del w:id="21180"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21181" w:author="CATT" w:date="2022-03-07T15:02:00Z"/>
                <w:rFonts w:ascii="Arial" w:eastAsia="等线" w:hAnsi="Arial" w:cs="Arial"/>
                <w:kern w:val="2"/>
                <w:sz w:val="18"/>
              </w:rPr>
            </w:pPr>
            <w:del w:id="21182"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21183" w:author="CATT" w:date="2022-03-07T15:02:00Z"/>
                <w:rFonts w:ascii="Arial" w:eastAsia="等线" w:hAnsi="Arial" w:cs="Arial"/>
                <w:kern w:val="2"/>
                <w:sz w:val="18"/>
              </w:rPr>
            </w:pPr>
            <w:del w:id="21184" w:author="CATT" w:date="2022-03-07T15:02:00Z">
              <w:r w:rsidRPr="005C1792" w:rsidDel="00721511">
                <w:rPr>
                  <w:rFonts w:ascii="Arial" w:eastAsia="等线" w:hAnsi="Arial" w:cs="Arial"/>
                  <w:kern w:val="2"/>
                  <w:sz w:val="18"/>
                </w:rPr>
                <w:delText>CA_n77A-n260G</w:delText>
              </w:r>
            </w:del>
          </w:p>
          <w:p w:rsidR="005C1792" w:rsidRPr="005C1792" w:rsidDel="005C1792" w:rsidRDefault="005C1792" w:rsidP="005C1792">
            <w:pPr>
              <w:keepNext/>
              <w:keepLines/>
              <w:overflowPunct/>
              <w:autoSpaceDE/>
              <w:adjustRightInd/>
              <w:spacing w:before="0" w:after="0"/>
              <w:jc w:val="center"/>
              <w:textAlignment w:val="auto"/>
              <w:rPr>
                <w:del w:id="21185" w:author="CATT" w:date="2022-03-08T21:52:00Z"/>
                <w:rFonts w:ascii="Arial" w:eastAsia="Yu Mincho" w:hAnsi="Arial" w:cs="Arial"/>
                <w:kern w:val="2"/>
                <w:sz w:val="18"/>
                <w:szCs w:val="18"/>
                <w:lang w:eastAsia="ja-JP"/>
              </w:rPr>
            </w:pPr>
            <w:del w:id="21186" w:author="CATT" w:date="2022-03-08T21:52:00Z">
              <w:r w:rsidRPr="005C1792" w:rsidDel="005C1792">
                <w:rPr>
                  <w:rFonts w:ascii="Arial" w:eastAsia="等线" w:hAnsi="Arial" w:cs="Arial"/>
                  <w:kern w:val="2"/>
                  <w:sz w:val="18"/>
                </w:rPr>
                <w:delText>CA_n77A-n260H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87" w:author="CATT" w:date="2022-03-08T21:52:00Z"/>
                <w:rFonts w:ascii="Arial" w:eastAsia="等线" w:hAnsi="Arial" w:cs="Arial"/>
                <w:kern w:val="2"/>
                <w:sz w:val="18"/>
                <w:lang w:eastAsia="en-US"/>
              </w:rPr>
            </w:pPr>
            <w:del w:id="21188"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89" w:author="CATT" w:date="2022-03-08T21:52:00Z"/>
                <w:rFonts w:ascii="Arial" w:eastAsia="等线" w:hAnsi="Arial" w:cs="Arial"/>
                <w:kern w:val="2"/>
                <w:sz w:val="18"/>
                <w:lang w:eastAsia="en-US"/>
              </w:rPr>
            </w:pPr>
            <w:del w:id="2119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91" w:author="CATT" w:date="2022-03-08T21:52:00Z"/>
                <w:rFonts w:ascii="Arial" w:eastAsia="等线" w:hAnsi="Arial" w:cs="Arial"/>
                <w:kern w:val="2"/>
                <w:sz w:val="18"/>
              </w:rPr>
            </w:pPr>
            <w:del w:id="2119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93" w:author="CATT" w:date="2022-03-08T21:52:00Z"/>
                <w:rFonts w:ascii="Arial" w:eastAsia="等线" w:hAnsi="Arial" w:cs="Arial"/>
                <w:kern w:val="2"/>
                <w:sz w:val="18"/>
              </w:rPr>
            </w:pPr>
            <w:del w:id="2119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95" w:author="CATT" w:date="2022-03-08T21:52:00Z"/>
                <w:rFonts w:ascii="Arial" w:eastAsia="等线" w:hAnsi="Arial" w:cs="Arial"/>
                <w:kern w:val="2"/>
                <w:sz w:val="18"/>
              </w:rPr>
            </w:pPr>
            <w:del w:id="2119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9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9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199" w:author="CATT" w:date="2022-03-08T21:52:00Z"/>
                <w:rFonts w:ascii="Arial" w:eastAsia="等线" w:hAnsi="Arial" w:cs="Arial"/>
                <w:kern w:val="2"/>
                <w:sz w:val="18"/>
              </w:rPr>
            </w:pPr>
            <w:del w:id="2120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1"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3"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4"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5"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6"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7"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8" w:author="CATT" w:date="2022-03-08T21:52:00Z"/>
                <w:rFonts w:ascii="Arial" w:eastAsia="等线" w:hAnsi="Arial" w:cs="Arial"/>
                <w:kern w:val="2"/>
                <w:sz w:val="18"/>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09" w:author="CATT" w:date="2022-03-08T21:52:00Z"/>
                <w:rFonts w:ascii="Arial" w:eastAsia="等线" w:hAnsi="Arial" w:cs="Arial"/>
                <w:kern w:val="2"/>
                <w:sz w:val="18"/>
              </w:rPr>
            </w:pPr>
            <w:del w:id="2121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121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1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13"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14" w:author="CATT" w:date="2022-03-08T21:52:00Z"/>
                <w:rFonts w:ascii="Arial" w:eastAsia="等线" w:hAnsi="Arial" w:cs="Arial"/>
                <w:kern w:val="2"/>
                <w:sz w:val="18"/>
                <w:lang w:eastAsia="en-US"/>
              </w:rPr>
            </w:pPr>
            <w:del w:id="2121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1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17" w:author="CATT" w:date="2022-03-08T21:52:00Z"/>
                <w:rFonts w:ascii="Arial" w:eastAsia="等线" w:hAnsi="Arial" w:cs="Arial"/>
                <w:kern w:val="2"/>
                <w:sz w:val="18"/>
              </w:rPr>
            </w:pPr>
            <w:del w:id="2121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19" w:author="CATT" w:date="2022-03-08T21:52:00Z"/>
                <w:rFonts w:ascii="Arial" w:eastAsia="等线" w:hAnsi="Arial" w:cs="Arial"/>
                <w:kern w:val="2"/>
                <w:sz w:val="18"/>
              </w:rPr>
            </w:pPr>
            <w:del w:id="2122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21" w:author="CATT" w:date="2022-03-08T21:52:00Z"/>
                <w:rFonts w:ascii="Arial" w:eastAsia="等线" w:hAnsi="Arial" w:cs="Arial"/>
                <w:kern w:val="2"/>
                <w:sz w:val="18"/>
              </w:rPr>
            </w:pPr>
            <w:del w:id="2122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23" w:author="CATT" w:date="2022-03-08T21:52:00Z"/>
                <w:rFonts w:ascii="Arial" w:eastAsia="等线" w:hAnsi="Arial" w:cs="Arial"/>
                <w:kern w:val="2"/>
                <w:sz w:val="18"/>
                <w:lang w:eastAsia="en-US"/>
              </w:rPr>
            </w:pPr>
            <w:del w:id="2122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25" w:author="CATT" w:date="2022-03-08T21:52:00Z"/>
                <w:rFonts w:ascii="Arial" w:eastAsia="等线" w:hAnsi="Arial" w:cs="Arial"/>
                <w:kern w:val="2"/>
                <w:sz w:val="18"/>
                <w:lang w:eastAsia="en-US"/>
              </w:rPr>
            </w:pPr>
            <w:del w:id="2122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27" w:author="CATT" w:date="2022-03-08T21:52:00Z"/>
                <w:rFonts w:ascii="Arial" w:eastAsia="等线" w:hAnsi="Arial" w:cs="Arial"/>
                <w:kern w:val="2"/>
                <w:sz w:val="18"/>
              </w:rPr>
            </w:pPr>
            <w:del w:id="2122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29" w:author="CATT" w:date="2022-03-08T21:52:00Z"/>
                <w:rFonts w:ascii="Arial" w:eastAsia="等线" w:hAnsi="Arial" w:cs="Arial"/>
                <w:kern w:val="2"/>
                <w:sz w:val="18"/>
              </w:rPr>
            </w:pPr>
            <w:del w:id="2123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31" w:author="CATT" w:date="2022-03-08T21:52:00Z"/>
                <w:rFonts w:ascii="Arial" w:eastAsia="等线" w:hAnsi="Arial" w:cs="Arial"/>
                <w:kern w:val="2"/>
                <w:sz w:val="18"/>
              </w:rPr>
            </w:pPr>
            <w:del w:id="2123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33" w:author="CATT" w:date="2022-03-08T21:52:00Z"/>
                <w:rFonts w:ascii="Arial" w:eastAsia="等线" w:hAnsi="Arial" w:cs="Arial"/>
                <w:kern w:val="2"/>
                <w:sz w:val="18"/>
              </w:rPr>
            </w:pPr>
            <w:del w:id="2123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35" w:author="CATT" w:date="2022-03-08T21:52:00Z"/>
                <w:rFonts w:ascii="Arial" w:eastAsia="等线" w:hAnsi="Arial" w:cs="Arial"/>
                <w:kern w:val="2"/>
                <w:sz w:val="18"/>
              </w:rPr>
            </w:pPr>
            <w:del w:id="2123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37" w:author="CATT" w:date="2022-03-08T21:52:00Z"/>
                <w:rFonts w:ascii="Arial" w:eastAsia="等线" w:hAnsi="Arial" w:cs="Arial"/>
                <w:kern w:val="2"/>
                <w:sz w:val="18"/>
              </w:rPr>
            </w:pPr>
            <w:del w:id="2123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39" w:author="CATT" w:date="2022-03-08T21:52:00Z"/>
                <w:rFonts w:ascii="Arial" w:eastAsia="等线" w:hAnsi="Arial" w:cs="Arial"/>
                <w:kern w:val="2"/>
                <w:sz w:val="18"/>
              </w:rPr>
            </w:pPr>
            <w:del w:id="2124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4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4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4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24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4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46"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47" w:author="CATT" w:date="2022-03-08T21:52:00Z"/>
                <w:rFonts w:ascii="Arial" w:eastAsia="等线" w:hAnsi="Arial" w:cs="Arial"/>
                <w:kern w:val="2"/>
                <w:sz w:val="18"/>
                <w:lang w:eastAsia="en-US"/>
              </w:rPr>
            </w:pPr>
            <w:del w:id="21248"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49" w:author="CATT" w:date="2022-03-08T21:52:00Z"/>
                <w:rFonts w:ascii="Arial" w:eastAsia="等线" w:hAnsi="Arial" w:cs="Arial"/>
                <w:kern w:val="2"/>
                <w:sz w:val="18"/>
              </w:rPr>
            </w:pPr>
            <w:del w:id="21250" w:author="CATT" w:date="2022-03-08T21:52:00Z">
              <w:r w:rsidRPr="005C1792" w:rsidDel="005C1792">
                <w:rPr>
                  <w:rFonts w:ascii="Arial" w:eastAsia="等线" w:hAnsi="Arial" w:cs="Arial"/>
                  <w:kern w:val="2"/>
                  <w:sz w:val="18"/>
                </w:rPr>
                <w:delText>CA_n260H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5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25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5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54"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55" w:author="CATT" w:date="2022-03-08T21:52:00Z"/>
                <w:rFonts w:ascii="Arial" w:eastAsia="等线" w:hAnsi="Arial" w:cs="Arial"/>
                <w:kern w:val="2"/>
                <w:sz w:val="18"/>
                <w:lang w:eastAsia="en-US"/>
              </w:rPr>
            </w:pPr>
            <w:del w:id="21256"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57" w:author="CATT" w:date="2022-03-08T21:52:00Z"/>
                <w:rFonts w:ascii="Arial" w:eastAsia="等线" w:hAnsi="Arial" w:cs="Arial"/>
                <w:kern w:val="2"/>
                <w:sz w:val="18"/>
                <w:lang w:eastAsia="en-US"/>
              </w:rPr>
            </w:pPr>
            <w:del w:id="2125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59" w:author="CATT" w:date="2022-03-08T21:52:00Z"/>
                <w:rFonts w:ascii="Arial" w:eastAsia="等线" w:hAnsi="Arial" w:cs="Arial"/>
                <w:kern w:val="2"/>
                <w:sz w:val="18"/>
              </w:rPr>
            </w:pPr>
            <w:del w:id="2126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61" w:author="CATT" w:date="2022-03-08T21:52:00Z"/>
                <w:rFonts w:ascii="Arial" w:eastAsia="等线" w:hAnsi="Arial" w:cs="Arial"/>
                <w:kern w:val="2"/>
                <w:sz w:val="18"/>
              </w:rPr>
            </w:pPr>
            <w:del w:id="2126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63" w:author="CATT" w:date="2022-03-08T21:52:00Z"/>
                <w:rFonts w:ascii="Arial" w:eastAsia="等线" w:hAnsi="Arial" w:cs="Arial"/>
                <w:kern w:val="2"/>
                <w:sz w:val="18"/>
              </w:rPr>
            </w:pPr>
            <w:del w:id="2126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65" w:author="CATT" w:date="2022-03-08T21:52:00Z"/>
                <w:rFonts w:ascii="Arial" w:eastAsia="等线" w:hAnsi="Arial" w:cs="Arial"/>
                <w:kern w:val="2"/>
                <w:sz w:val="18"/>
                <w:lang w:eastAsia="en-US"/>
              </w:rPr>
            </w:pPr>
            <w:del w:id="2126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67" w:author="CATT" w:date="2022-03-08T21:52:00Z"/>
                <w:rFonts w:ascii="Arial" w:eastAsia="等线" w:hAnsi="Arial" w:cs="Arial"/>
                <w:kern w:val="2"/>
                <w:sz w:val="18"/>
                <w:lang w:eastAsia="en-US"/>
              </w:rPr>
            </w:pPr>
            <w:del w:id="2126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69" w:author="CATT" w:date="2022-03-08T21:52:00Z"/>
                <w:rFonts w:ascii="Arial" w:eastAsia="等线" w:hAnsi="Arial" w:cs="Arial"/>
                <w:kern w:val="2"/>
                <w:sz w:val="18"/>
              </w:rPr>
            </w:pPr>
            <w:del w:id="2127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1"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3"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4"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5"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6"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7"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8" w:author="CATT" w:date="2022-03-08T21:52:00Z"/>
                <w:rFonts w:ascii="Arial" w:eastAsia="等线" w:hAnsi="Arial" w:cs="Arial"/>
                <w:kern w:val="2"/>
                <w:sz w:val="18"/>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79" w:author="CATT" w:date="2022-03-08T21:52:00Z"/>
                <w:rFonts w:ascii="Arial" w:eastAsia="等线" w:hAnsi="Arial" w:cs="Arial"/>
                <w:kern w:val="2"/>
                <w:sz w:val="18"/>
              </w:rPr>
            </w:pPr>
            <w:del w:id="21280"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128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8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83"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84" w:author="CATT" w:date="2022-03-08T21:52:00Z"/>
                <w:rFonts w:ascii="Arial" w:eastAsia="等线" w:hAnsi="Arial" w:cs="Arial"/>
                <w:kern w:val="2"/>
                <w:sz w:val="18"/>
                <w:lang w:eastAsia="en-US"/>
              </w:rPr>
            </w:pPr>
            <w:del w:id="2128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8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87" w:author="CATT" w:date="2022-03-08T21:52:00Z"/>
                <w:rFonts w:ascii="Arial" w:eastAsia="等线" w:hAnsi="Arial" w:cs="Arial"/>
                <w:kern w:val="2"/>
                <w:sz w:val="18"/>
              </w:rPr>
            </w:pPr>
            <w:del w:id="2128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89" w:author="CATT" w:date="2022-03-08T21:52:00Z"/>
                <w:rFonts w:ascii="Arial" w:eastAsia="等线" w:hAnsi="Arial" w:cs="Arial"/>
                <w:kern w:val="2"/>
                <w:sz w:val="18"/>
              </w:rPr>
            </w:pPr>
            <w:del w:id="2129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91" w:author="CATT" w:date="2022-03-08T21:52:00Z"/>
                <w:rFonts w:ascii="Arial" w:eastAsia="等线" w:hAnsi="Arial" w:cs="Arial"/>
                <w:kern w:val="2"/>
                <w:sz w:val="18"/>
              </w:rPr>
            </w:pPr>
            <w:del w:id="2129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93" w:author="CATT" w:date="2022-03-08T21:52:00Z"/>
                <w:rFonts w:ascii="Arial" w:eastAsia="等线" w:hAnsi="Arial" w:cs="Arial"/>
                <w:kern w:val="2"/>
                <w:sz w:val="18"/>
                <w:lang w:eastAsia="en-US"/>
              </w:rPr>
            </w:pPr>
            <w:del w:id="2129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95" w:author="CATT" w:date="2022-03-08T21:52:00Z"/>
                <w:rFonts w:ascii="Arial" w:eastAsia="等线" w:hAnsi="Arial" w:cs="Arial"/>
                <w:kern w:val="2"/>
                <w:sz w:val="18"/>
                <w:lang w:eastAsia="en-US"/>
              </w:rPr>
            </w:pPr>
            <w:del w:id="2129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97" w:author="CATT" w:date="2022-03-08T21:52:00Z"/>
                <w:rFonts w:ascii="Arial" w:eastAsia="等线" w:hAnsi="Arial" w:cs="Arial"/>
                <w:kern w:val="2"/>
                <w:sz w:val="18"/>
              </w:rPr>
            </w:pPr>
            <w:del w:id="2129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299" w:author="CATT" w:date="2022-03-08T21:52:00Z"/>
                <w:rFonts w:ascii="Arial" w:eastAsia="等线" w:hAnsi="Arial" w:cs="Arial"/>
                <w:kern w:val="2"/>
                <w:sz w:val="18"/>
              </w:rPr>
            </w:pPr>
            <w:del w:id="2130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01" w:author="CATT" w:date="2022-03-08T21:52:00Z"/>
                <w:rFonts w:ascii="Arial" w:eastAsia="等线" w:hAnsi="Arial" w:cs="Arial"/>
                <w:kern w:val="2"/>
                <w:sz w:val="18"/>
              </w:rPr>
            </w:pPr>
            <w:del w:id="2130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03" w:author="CATT" w:date="2022-03-08T21:52:00Z"/>
                <w:rFonts w:ascii="Arial" w:eastAsia="等线" w:hAnsi="Arial" w:cs="Arial"/>
                <w:kern w:val="2"/>
                <w:sz w:val="18"/>
              </w:rPr>
            </w:pPr>
            <w:del w:id="2130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05" w:author="CATT" w:date="2022-03-08T21:52:00Z"/>
                <w:rFonts w:ascii="Arial" w:eastAsia="等线" w:hAnsi="Arial" w:cs="Arial"/>
                <w:kern w:val="2"/>
                <w:sz w:val="18"/>
              </w:rPr>
            </w:pPr>
            <w:del w:id="2130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07" w:author="CATT" w:date="2022-03-08T21:52:00Z"/>
                <w:rFonts w:ascii="Arial" w:eastAsia="等线" w:hAnsi="Arial" w:cs="Arial"/>
                <w:kern w:val="2"/>
                <w:sz w:val="18"/>
              </w:rPr>
            </w:pPr>
            <w:del w:id="2130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09" w:author="CATT" w:date="2022-03-08T21:52:00Z"/>
                <w:rFonts w:ascii="Arial" w:eastAsia="等线" w:hAnsi="Arial" w:cs="Arial"/>
                <w:kern w:val="2"/>
                <w:sz w:val="18"/>
              </w:rPr>
            </w:pPr>
            <w:del w:id="2131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11" w:author="CATT" w:date="2022-03-08T21:52:00Z"/>
                <w:rFonts w:ascii="Arial" w:eastAsia="等线" w:hAnsi="Arial" w:cs="Arial"/>
                <w:kern w:val="2"/>
                <w:sz w:val="18"/>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12" w:author="CATT" w:date="2022-03-08T21:52:00Z"/>
                <w:rFonts w:ascii="Arial" w:eastAsia="等线" w:hAnsi="Arial" w:cs="Arial"/>
                <w:kern w:val="2"/>
                <w:sz w:val="18"/>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1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31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1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16"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17" w:author="CATT" w:date="2022-03-08T21:52:00Z"/>
                <w:rFonts w:ascii="Arial" w:eastAsia="等线" w:hAnsi="Arial" w:cs="Arial"/>
                <w:kern w:val="2"/>
                <w:sz w:val="18"/>
                <w:lang w:eastAsia="en-US"/>
              </w:rPr>
            </w:pPr>
            <w:del w:id="21318"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19" w:author="CATT" w:date="2022-03-08T21:52:00Z"/>
                <w:rFonts w:ascii="Arial" w:eastAsia="等线" w:hAnsi="Arial" w:cs="Arial"/>
                <w:kern w:val="2"/>
                <w:sz w:val="18"/>
              </w:rPr>
            </w:pPr>
            <w:del w:id="21320" w:author="CATT" w:date="2022-03-08T21:52:00Z">
              <w:r w:rsidRPr="005C1792" w:rsidDel="005C1792">
                <w:rPr>
                  <w:rFonts w:ascii="Arial" w:eastAsia="等线" w:hAnsi="Arial" w:cs="Arial"/>
                  <w:kern w:val="2"/>
                  <w:sz w:val="18"/>
                </w:rPr>
                <w:delText>CA_n260H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2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322"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23" w:author="CATT" w:date="2022-03-08T21:52:00Z"/>
                <w:rFonts w:ascii="Arial" w:eastAsia="等线" w:hAnsi="Arial" w:cs="Arial"/>
                <w:kern w:val="2"/>
                <w:sz w:val="18"/>
                <w:lang w:eastAsia="en-US"/>
              </w:rPr>
            </w:pPr>
            <w:del w:id="21324" w:author="CATT" w:date="2022-03-08T21:52:00Z">
              <w:r w:rsidRPr="005C1792" w:rsidDel="005C1792">
                <w:rPr>
                  <w:rFonts w:ascii="Arial" w:eastAsia="等线" w:hAnsi="Arial" w:cs="Arial"/>
                  <w:kern w:val="2"/>
                  <w:sz w:val="18"/>
                </w:rPr>
                <w:delText>CA_n66A-n77A-n260I</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1325" w:author="CATT" w:date="2022-03-07T15:02:00Z"/>
                <w:rFonts w:ascii="Arial" w:eastAsia="等线" w:hAnsi="Arial" w:cs="Arial"/>
                <w:kern w:val="2"/>
                <w:sz w:val="18"/>
              </w:rPr>
            </w:pPr>
            <w:del w:id="21326" w:author="CATT" w:date="2022-03-07T15:02:00Z">
              <w:r w:rsidRPr="005C1792" w:rsidDel="00721511">
                <w:rPr>
                  <w:rFonts w:ascii="Arial" w:eastAsia="等线" w:hAnsi="Arial" w:cs="Arial"/>
                  <w:kern w:val="2"/>
                  <w:sz w:val="18"/>
                </w:rPr>
                <w:delText>CA_n66A-n260A</w:delText>
              </w:r>
            </w:del>
          </w:p>
          <w:p w:rsidR="005C1792" w:rsidRPr="005C1792" w:rsidDel="00721511" w:rsidRDefault="005C1792" w:rsidP="005C1792">
            <w:pPr>
              <w:keepNext/>
              <w:keepLines/>
              <w:overflowPunct/>
              <w:autoSpaceDE/>
              <w:adjustRightInd/>
              <w:spacing w:before="0" w:after="0"/>
              <w:jc w:val="center"/>
              <w:textAlignment w:val="auto"/>
              <w:rPr>
                <w:del w:id="21327" w:author="CATT" w:date="2022-03-07T15:02:00Z"/>
                <w:rFonts w:ascii="Arial" w:eastAsia="等线" w:hAnsi="Arial" w:cs="Arial"/>
                <w:kern w:val="2"/>
                <w:sz w:val="18"/>
              </w:rPr>
            </w:pPr>
            <w:del w:id="21328"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21329" w:author="CATT" w:date="2022-03-07T15:02:00Z"/>
                <w:rFonts w:ascii="Arial" w:eastAsia="等线" w:hAnsi="Arial" w:cs="Arial"/>
                <w:kern w:val="2"/>
                <w:sz w:val="18"/>
              </w:rPr>
            </w:pPr>
            <w:del w:id="21330"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21331" w:author="CATT" w:date="2022-03-07T15:02:00Z"/>
                <w:rFonts w:ascii="Arial" w:eastAsia="等线" w:hAnsi="Arial" w:cs="Arial"/>
                <w:kern w:val="2"/>
                <w:sz w:val="18"/>
              </w:rPr>
            </w:pPr>
            <w:del w:id="21332"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21333" w:author="CATT" w:date="2022-03-07T15:02:00Z"/>
                <w:rFonts w:ascii="Arial" w:eastAsia="等线" w:hAnsi="Arial" w:cs="Arial"/>
                <w:kern w:val="2"/>
                <w:sz w:val="18"/>
              </w:rPr>
            </w:pPr>
            <w:del w:id="21334"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21335" w:author="CATT" w:date="2022-03-07T15:02:00Z"/>
                <w:rFonts w:ascii="Arial" w:eastAsia="等线" w:hAnsi="Arial" w:cs="Arial"/>
                <w:kern w:val="2"/>
                <w:sz w:val="18"/>
              </w:rPr>
            </w:pPr>
            <w:del w:id="21336"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21337" w:author="CATT" w:date="2022-03-07T15:02:00Z"/>
                <w:rFonts w:ascii="Arial" w:eastAsia="等线" w:hAnsi="Arial" w:cs="Arial"/>
                <w:kern w:val="2"/>
                <w:sz w:val="18"/>
              </w:rPr>
            </w:pPr>
            <w:del w:id="21338"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21339" w:author="CATT" w:date="2022-03-08T21:52:00Z"/>
                <w:rFonts w:ascii="Arial" w:eastAsia="Yu Mincho" w:hAnsi="Arial" w:cs="Arial"/>
                <w:kern w:val="2"/>
                <w:sz w:val="18"/>
                <w:szCs w:val="18"/>
                <w:lang w:eastAsia="ja-JP"/>
              </w:rPr>
            </w:pPr>
            <w:del w:id="21340"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41" w:author="CATT" w:date="2022-03-08T21:52:00Z"/>
                <w:rFonts w:ascii="Arial" w:eastAsia="等线" w:hAnsi="Arial" w:cs="Arial"/>
                <w:kern w:val="2"/>
                <w:sz w:val="18"/>
                <w:lang w:eastAsia="en-US"/>
              </w:rPr>
            </w:pPr>
            <w:del w:id="21342"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43" w:author="CATT" w:date="2022-03-08T21:52:00Z"/>
                <w:rFonts w:ascii="Arial" w:eastAsia="等线" w:hAnsi="Arial" w:cs="Arial"/>
                <w:kern w:val="2"/>
                <w:sz w:val="18"/>
                <w:lang w:eastAsia="en-US"/>
              </w:rPr>
            </w:pPr>
            <w:del w:id="2134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45" w:author="CATT" w:date="2022-03-08T21:52:00Z"/>
                <w:rFonts w:ascii="Arial" w:eastAsia="等线" w:hAnsi="Arial" w:cs="Arial"/>
                <w:kern w:val="2"/>
                <w:sz w:val="18"/>
              </w:rPr>
            </w:pPr>
            <w:del w:id="2134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47" w:author="CATT" w:date="2022-03-08T21:52:00Z"/>
                <w:rFonts w:ascii="Arial" w:eastAsia="等线" w:hAnsi="Arial" w:cs="Arial"/>
                <w:kern w:val="2"/>
                <w:sz w:val="18"/>
              </w:rPr>
            </w:pPr>
            <w:del w:id="2134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49" w:author="CATT" w:date="2022-03-08T21:52:00Z"/>
                <w:rFonts w:ascii="Arial" w:eastAsia="等线" w:hAnsi="Arial" w:cs="Arial"/>
                <w:kern w:val="2"/>
                <w:sz w:val="18"/>
              </w:rPr>
            </w:pPr>
            <w:del w:id="2135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5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5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53" w:author="CATT" w:date="2022-03-08T21:52:00Z"/>
                <w:rFonts w:ascii="Arial" w:eastAsia="等线" w:hAnsi="Arial" w:cs="Arial"/>
                <w:kern w:val="2"/>
                <w:sz w:val="18"/>
              </w:rPr>
            </w:pPr>
            <w:del w:id="2135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5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56"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57"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58"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59"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6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6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6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63" w:author="CATT" w:date="2022-03-08T21:52:00Z"/>
                <w:rFonts w:ascii="Arial" w:eastAsia="等线" w:hAnsi="Arial" w:cs="Arial"/>
                <w:kern w:val="2"/>
                <w:sz w:val="18"/>
              </w:rPr>
            </w:pPr>
            <w:del w:id="2136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1365"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366"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367"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68" w:author="CATT" w:date="2022-03-08T21:52:00Z"/>
                <w:rFonts w:ascii="Arial" w:eastAsia="等线" w:hAnsi="Arial" w:cs="Arial"/>
                <w:kern w:val="2"/>
                <w:sz w:val="18"/>
                <w:lang w:eastAsia="en-US"/>
              </w:rPr>
            </w:pPr>
            <w:del w:id="2136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7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71" w:author="CATT" w:date="2022-03-08T21:52:00Z"/>
                <w:rFonts w:ascii="Arial" w:eastAsia="等线" w:hAnsi="Arial" w:cs="Arial"/>
                <w:kern w:val="2"/>
                <w:sz w:val="18"/>
              </w:rPr>
            </w:pPr>
            <w:del w:id="2137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73" w:author="CATT" w:date="2022-03-08T21:52:00Z"/>
                <w:rFonts w:ascii="Arial" w:eastAsia="等线" w:hAnsi="Arial" w:cs="Arial"/>
                <w:kern w:val="2"/>
                <w:sz w:val="18"/>
              </w:rPr>
            </w:pPr>
            <w:del w:id="2137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75" w:author="CATT" w:date="2022-03-08T21:52:00Z"/>
                <w:rFonts w:ascii="Arial" w:eastAsia="等线" w:hAnsi="Arial" w:cs="Arial"/>
                <w:kern w:val="2"/>
                <w:sz w:val="18"/>
              </w:rPr>
            </w:pPr>
            <w:del w:id="2137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77" w:author="CATT" w:date="2022-03-08T21:52:00Z"/>
                <w:rFonts w:ascii="Arial" w:eastAsia="等线" w:hAnsi="Arial" w:cs="Arial"/>
                <w:kern w:val="2"/>
                <w:sz w:val="18"/>
                <w:lang w:eastAsia="en-US"/>
              </w:rPr>
            </w:pPr>
            <w:del w:id="2137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79" w:author="CATT" w:date="2022-03-08T21:52:00Z"/>
                <w:rFonts w:ascii="Arial" w:eastAsia="等线" w:hAnsi="Arial" w:cs="Arial"/>
                <w:kern w:val="2"/>
                <w:sz w:val="18"/>
                <w:lang w:eastAsia="en-US"/>
              </w:rPr>
            </w:pPr>
            <w:del w:id="2138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81" w:author="CATT" w:date="2022-03-08T21:52:00Z"/>
                <w:rFonts w:ascii="Arial" w:eastAsia="等线" w:hAnsi="Arial" w:cs="Arial"/>
                <w:kern w:val="2"/>
                <w:sz w:val="18"/>
              </w:rPr>
            </w:pPr>
            <w:del w:id="2138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83" w:author="CATT" w:date="2022-03-08T21:52:00Z"/>
                <w:rFonts w:ascii="Arial" w:eastAsia="等线" w:hAnsi="Arial" w:cs="Arial"/>
                <w:kern w:val="2"/>
                <w:sz w:val="18"/>
              </w:rPr>
            </w:pPr>
            <w:del w:id="2138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85" w:author="CATT" w:date="2022-03-08T21:52:00Z"/>
                <w:rFonts w:ascii="Arial" w:eastAsia="等线" w:hAnsi="Arial" w:cs="Arial"/>
                <w:kern w:val="2"/>
                <w:sz w:val="18"/>
              </w:rPr>
            </w:pPr>
            <w:del w:id="2138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87" w:author="CATT" w:date="2022-03-08T21:52:00Z"/>
                <w:rFonts w:ascii="Arial" w:eastAsia="等线" w:hAnsi="Arial" w:cs="Arial"/>
                <w:kern w:val="2"/>
                <w:sz w:val="18"/>
              </w:rPr>
            </w:pPr>
            <w:del w:id="21388"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89" w:author="CATT" w:date="2022-03-08T21:52:00Z"/>
                <w:rFonts w:ascii="Arial" w:eastAsia="等线" w:hAnsi="Arial" w:cs="Arial"/>
                <w:kern w:val="2"/>
                <w:sz w:val="18"/>
              </w:rPr>
            </w:pPr>
            <w:del w:id="2139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91" w:author="CATT" w:date="2022-03-08T21:52:00Z"/>
                <w:rFonts w:ascii="Arial" w:eastAsia="等线" w:hAnsi="Arial" w:cs="Arial"/>
                <w:kern w:val="2"/>
                <w:sz w:val="18"/>
              </w:rPr>
            </w:pPr>
            <w:del w:id="2139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93" w:author="CATT" w:date="2022-03-08T21:52:00Z"/>
                <w:rFonts w:ascii="Arial" w:eastAsia="等线" w:hAnsi="Arial" w:cs="Arial"/>
                <w:kern w:val="2"/>
                <w:sz w:val="18"/>
              </w:rPr>
            </w:pPr>
            <w:del w:id="2139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9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9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39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398"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399"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400"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01" w:author="CATT" w:date="2022-03-08T21:52:00Z"/>
                <w:rFonts w:ascii="Arial" w:eastAsia="等线" w:hAnsi="Arial" w:cs="Arial"/>
                <w:kern w:val="2"/>
                <w:sz w:val="18"/>
                <w:lang w:eastAsia="en-US"/>
              </w:rPr>
            </w:pPr>
            <w:del w:id="21402"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03" w:author="CATT" w:date="2022-03-08T21:52:00Z"/>
                <w:rFonts w:ascii="Arial" w:eastAsia="等线" w:hAnsi="Arial" w:cs="Arial"/>
                <w:kern w:val="2"/>
                <w:sz w:val="18"/>
                <w:lang w:eastAsia="en-US"/>
              </w:rPr>
            </w:pPr>
            <w:del w:id="21404"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0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406"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407"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408"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09" w:author="CATT" w:date="2022-03-08T21:52:00Z"/>
                <w:rFonts w:ascii="Arial" w:eastAsia="等线" w:hAnsi="Arial" w:cs="Arial"/>
                <w:kern w:val="2"/>
                <w:sz w:val="18"/>
                <w:lang w:eastAsia="en-US"/>
              </w:rPr>
            </w:pPr>
            <w:del w:id="21410"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11" w:author="CATT" w:date="2022-03-08T21:52:00Z"/>
                <w:rFonts w:ascii="Arial" w:eastAsia="等线" w:hAnsi="Arial" w:cs="Arial"/>
                <w:kern w:val="2"/>
                <w:sz w:val="18"/>
                <w:lang w:eastAsia="en-US"/>
              </w:rPr>
            </w:pPr>
            <w:del w:id="2141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13" w:author="CATT" w:date="2022-03-08T21:52:00Z"/>
                <w:rFonts w:ascii="Arial" w:eastAsia="等线" w:hAnsi="Arial" w:cs="Arial"/>
                <w:kern w:val="2"/>
                <w:sz w:val="18"/>
              </w:rPr>
            </w:pPr>
            <w:del w:id="2141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15" w:author="CATT" w:date="2022-03-08T21:52:00Z"/>
                <w:rFonts w:ascii="Arial" w:eastAsia="等线" w:hAnsi="Arial" w:cs="Arial"/>
                <w:kern w:val="2"/>
                <w:sz w:val="18"/>
              </w:rPr>
            </w:pPr>
            <w:del w:id="2141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17" w:author="CATT" w:date="2022-03-08T21:52:00Z"/>
                <w:rFonts w:ascii="Arial" w:eastAsia="等线" w:hAnsi="Arial" w:cs="Arial"/>
                <w:kern w:val="2"/>
                <w:sz w:val="18"/>
              </w:rPr>
            </w:pPr>
            <w:del w:id="2141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19" w:author="CATT" w:date="2022-03-08T21:52:00Z"/>
                <w:rFonts w:ascii="Arial" w:eastAsia="等线" w:hAnsi="Arial" w:cs="Arial"/>
                <w:kern w:val="2"/>
                <w:sz w:val="18"/>
                <w:lang w:eastAsia="en-US"/>
              </w:rPr>
            </w:pPr>
            <w:del w:id="2142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21" w:author="CATT" w:date="2022-03-08T21:52:00Z"/>
                <w:rFonts w:ascii="Arial" w:eastAsia="等线" w:hAnsi="Arial" w:cs="Arial"/>
                <w:kern w:val="2"/>
                <w:sz w:val="18"/>
                <w:lang w:eastAsia="en-US"/>
              </w:rPr>
            </w:pPr>
            <w:del w:id="2142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23" w:author="CATT" w:date="2022-03-08T21:52:00Z"/>
                <w:rFonts w:ascii="Arial" w:eastAsia="等线" w:hAnsi="Arial" w:cs="Arial"/>
                <w:kern w:val="2"/>
                <w:sz w:val="18"/>
              </w:rPr>
            </w:pPr>
            <w:del w:id="2142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2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26"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27"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28"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29"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3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3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3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33" w:author="CATT" w:date="2022-03-08T21:52:00Z"/>
                <w:rFonts w:ascii="Arial" w:eastAsia="等线" w:hAnsi="Arial" w:cs="Arial"/>
                <w:kern w:val="2"/>
                <w:sz w:val="18"/>
              </w:rPr>
            </w:pPr>
            <w:del w:id="21434"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143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3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37"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38" w:author="CATT" w:date="2022-03-08T21:52:00Z"/>
                <w:rFonts w:ascii="Arial" w:eastAsia="等线" w:hAnsi="Arial" w:cs="Arial"/>
                <w:kern w:val="2"/>
                <w:sz w:val="18"/>
                <w:lang w:eastAsia="en-US"/>
              </w:rPr>
            </w:pPr>
            <w:del w:id="2143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4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41" w:author="CATT" w:date="2022-03-08T21:52:00Z"/>
                <w:rFonts w:ascii="Arial" w:eastAsia="等线" w:hAnsi="Arial" w:cs="Arial"/>
                <w:kern w:val="2"/>
                <w:sz w:val="18"/>
              </w:rPr>
            </w:pPr>
            <w:del w:id="2144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43" w:author="CATT" w:date="2022-03-08T21:52:00Z"/>
                <w:rFonts w:ascii="Arial" w:eastAsia="等线" w:hAnsi="Arial" w:cs="Arial"/>
                <w:kern w:val="2"/>
                <w:sz w:val="18"/>
              </w:rPr>
            </w:pPr>
            <w:del w:id="2144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45" w:author="CATT" w:date="2022-03-08T21:52:00Z"/>
                <w:rFonts w:ascii="Arial" w:eastAsia="等线" w:hAnsi="Arial" w:cs="Arial"/>
                <w:kern w:val="2"/>
                <w:sz w:val="18"/>
              </w:rPr>
            </w:pPr>
            <w:del w:id="2144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47" w:author="CATT" w:date="2022-03-08T21:52:00Z"/>
                <w:rFonts w:ascii="Arial" w:eastAsia="等线" w:hAnsi="Arial" w:cs="Arial"/>
                <w:kern w:val="2"/>
                <w:sz w:val="18"/>
                <w:lang w:eastAsia="en-US"/>
              </w:rPr>
            </w:pPr>
            <w:del w:id="2144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49" w:author="CATT" w:date="2022-03-08T21:52:00Z"/>
                <w:rFonts w:ascii="Arial" w:eastAsia="等线" w:hAnsi="Arial" w:cs="Arial"/>
                <w:kern w:val="2"/>
                <w:sz w:val="18"/>
                <w:lang w:eastAsia="en-US"/>
              </w:rPr>
            </w:pPr>
            <w:del w:id="2145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51" w:author="CATT" w:date="2022-03-08T21:52:00Z"/>
                <w:rFonts w:ascii="Arial" w:eastAsia="等线" w:hAnsi="Arial" w:cs="Arial"/>
                <w:kern w:val="2"/>
                <w:sz w:val="18"/>
              </w:rPr>
            </w:pPr>
            <w:del w:id="2145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53" w:author="CATT" w:date="2022-03-08T21:52:00Z"/>
                <w:rFonts w:ascii="Arial" w:eastAsia="等线" w:hAnsi="Arial" w:cs="Arial"/>
                <w:kern w:val="2"/>
                <w:sz w:val="18"/>
              </w:rPr>
            </w:pPr>
            <w:del w:id="2145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55" w:author="CATT" w:date="2022-03-08T21:52:00Z"/>
                <w:rFonts w:ascii="Arial" w:eastAsia="等线" w:hAnsi="Arial" w:cs="Arial"/>
                <w:kern w:val="2"/>
                <w:sz w:val="18"/>
              </w:rPr>
            </w:pPr>
            <w:del w:id="2145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57" w:author="CATT" w:date="2022-03-08T21:52:00Z"/>
                <w:rFonts w:ascii="Arial" w:eastAsia="等线" w:hAnsi="Arial" w:cs="Arial"/>
                <w:kern w:val="2"/>
                <w:sz w:val="18"/>
              </w:rPr>
            </w:pPr>
            <w:del w:id="21458"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59" w:author="CATT" w:date="2022-03-08T21:52:00Z"/>
                <w:rFonts w:ascii="Arial" w:eastAsia="等线" w:hAnsi="Arial" w:cs="Arial"/>
                <w:kern w:val="2"/>
                <w:sz w:val="18"/>
              </w:rPr>
            </w:pPr>
            <w:del w:id="2146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61" w:author="CATT" w:date="2022-03-08T21:52:00Z"/>
                <w:rFonts w:ascii="Arial" w:eastAsia="等线" w:hAnsi="Arial" w:cs="Arial"/>
                <w:kern w:val="2"/>
                <w:sz w:val="18"/>
              </w:rPr>
            </w:pPr>
            <w:del w:id="2146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63" w:author="CATT" w:date="2022-03-08T21:52:00Z"/>
                <w:rFonts w:ascii="Arial" w:eastAsia="等线" w:hAnsi="Arial" w:cs="Arial"/>
                <w:kern w:val="2"/>
                <w:sz w:val="18"/>
              </w:rPr>
            </w:pPr>
            <w:del w:id="2146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6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6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6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46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6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70"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71" w:author="CATT" w:date="2022-03-08T21:52:00Z"/>
                <w:rFonts w:ascii="Arial" w:eastAsia="等线" w:hAnsi="Arial" w:cs="Arial"/>
                <w:kern w:val="2"/>
                <w:sz w:val="18"/>
                <w:lang w:eastAsia="en-US"/>
              </w:rPr>
            </w:pPr>
            <w:del w:id="21472"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73" w:author="CATT" w:date="2022-03-08T21:52:00Z"/>
                <w:rFonts w:ascii="Arial" w:eastAsia="等线" w:hAnsi="Arial" w:cs="Arial"/>
                <w:kern w:val="2"/>
                <w:sz w:val="18"/>
                <w:lang w:eastAsia="en-US"/>
              </w:rPr>
            </w:pPr>
            <w:del w:id="21474" w:author="CATT" w:date="2022-03-08T21:52:00Z">
              <w:r w:rsidRPr="005C1792" w:rsidDel="005C1792">
                <w:rPr>
                  <w:rFonts w:ascii="Arial" w:eastAsia="等线" w:hAnsi="Arial" w:cs="Arial"/>
                  <w:kern w:val="2"/>
                  <w:sz w:val="18"/>
                </w:rPr>
                <w:delText>CA_n260I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7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476"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77" w:author="CATT" w:date="2022-03-08T21:52:00Z"/>
                <w:rFonts w:ascii="Arial" w:eastAsia="等线" w:hAnsi="Arial" w:cs="Arial"/>
                <w:kern w:val="2"/>
                <w:sz w:val="18"/>
                <w:lang w:eastAsia="en-US"/>
              </w:rPr>
            </w:pPr>
            <w:del w:id="21478" w:author="CATT" w:date="2022-03-08T21:52:00Z">
              <w:r w:rsidRPr="005C1792" w:rsidDel="005C1792">
                <w:rPr>
                  <w:rFonts w:ascii="Arial" w:eastAsia="等线" w:hAnsi="Arial" w:cs="Arial"/>
                  <w:kern w:val="2"/>
                  <w:sz w:val="18"/>
                </w:rPr>
                <w:delText>CA_n66A-n77A-n260J</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1479" w:author="CATT" w:date="2022-03-07T15:02:00Z"/>
                <w:rFonts w:ascii="Arial" w:eastAsia="等线" w:hAnsi="Arial" w:cs="Arial"/>
                <w:kern w:val="2"/>
                <w:sz w:val="18"/>
              </w:rPr>
            </w:pPr>
            <w:del w:id="21480" w:author="CATT" w:date="2022-03-07T15:02:00Z">
              <w:r w:rsidRPr="005C1792" w:rsidDel="00721511">
                <w:rPr>
                  <w:rFonts w:ascii="Arial" w:eastAsia="等线" w:hAnsi="Arial" w:cs="Arial"/>
                  <w:kern w:val="2"/>
                  <w:sz w:val="18"/>
                </w:rPr>
                <w:delText>CA_n66A-n260A</w:delText>
              </w:r>
            </w:del>
          </w:p>
          <w:p w:rsidR="005C1792" w:rsidRPr="005C1792" w:rsidDel="00721511" w:rsidRDefault="005C1792" w:rsidP="005C1792">
            <w:pPr>
              <w:keepNext/>
              <w:keepLines/>
              <w:overflowPunct/>
              <w:autoSpaceDE/>
              <w:adjustRightInd/>
              <w:spacing w:before="0" w:after="0"/>
              <w:jc w:val="center"/>
              <w:textAlignment w:val="auto"/>
              <w:rPr>
                <w:del w:id="21481" w:author="CATT" w:date="2022-03-07T15:02:00Z"/>
                <w:rFonts w:ascii="Arial" w:eastAsia="等线" w:hAnsi="Arial" w:cs="Arial"/>
                <w:kern w:val="2"/>
                <w:sz w:val="18"/>
              </w:rPr>
            </w:pPr>
            <w:del w:id="21482"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21483" w:author="CATT" w:date="2022-03-07T15:02:00Z"/>
                <w:rFonts w:ascii="Arial" w:eastAsia="等线" w:hAnsi="Arial" w:cs="Arial"/>
                <w:kern w:val="2"/>
                <w:sz w:val="18"/>
              </w:rPr>
            </w:pPr>
            <w:del w:id="21484"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21485" w:author="CATT" w:date="2022-03-07T15:02:00Z"/>
                <w:rFonts w:ascii="Arial" w:eastAsia="等线" w:hAnsi="Arial" w:cs="Arial"/>
                <w:kern w:val="2"/>
                <w:sz w:val="18"/>
              </w:rPr>
            </w:pPr>
            <w:del w:id="21486"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21487" w:author="CATT" w:date="2022-03-07T15:02:00Z"/>
                <w:rFonts w:ascii="Arial" w:eastAsia="等线" w:hAnsi="Arial" w:cs="Arial"/>
                <w:kern w:val="2"/>
                <w:sz w:val="18"/>
              </w:rPr>
            </w:pPr>
            <w:del w:id="21488"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21489" w:author="CATT" w:date="2022-03-07T15:02:00Z"/>
                <w:rFonts w:ascii="Arial" w:eastAsia="等线" w:hAnsi="Arial" w:cs="Arial"/>
                <w:kern w:val="2"/>
                <w:sz w:val="18"/>
              </w:rPr>
            </w:pPr>
            <w:del w:id="21490"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21491" w:author="CATT" w:date="2022-03-07T15:02:00Z"/>
                <w:rFonts w:ascii="Arial" w:eastAsia="等线" w:hAnsi="Arial" w:cs="Arial"/>
                <w:kern w:val="2"/>
                <w:sz w:val="18"/>
              </w:rPr>
            </w:pPr>
            <w:del w:id="21492"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21493" w:author="CATT" w:date="2022-03-08T21:52:00Z"/>
                <w:rFonts w:ascii="Arial" w:eastAsia="Yu Mincho" w:hAnsi="Arial" w:cs="Arial"/>
                <w:kern w:val="2"/>
                <w:sz w:val="18"/>
                <w:szCs w:val="18"/>
                <w:lang w:eastAsia="ja-JP"/>
              </w:rPr>
            </w:pPr>
            <w:del w:id="21494"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95" w:author="CATT" w:date="2022-03-08T21:52:00Z"/>
                <w:rFonts w:ascii="Arial" w:eastAsia="等线" w:hAnsi="Arial" w:cs="Arial"/>
                <w:kern w:val="2"/>
                <w:sz w:val="18"/>
                <w:lang w:eastAsia="en-US"/>
              </w:rPr>
            </w:pPr>
            <w:del w:id="21496"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97" w:author="CATT" w:date="2022-03-08T21:52:00Z"/>
                <w:rFonts w:ascii="Arial" w:eastAsia="等线" w:hAnsi="Arial" w:cs="Arial"/>
                <w:kern w:val="2"/>
                <w:sz w:val="18"/>
                <w:lang w:eastAsia="en-US"/>
              </w:rPr>
            </w:pPr>
            <w:del w:id="2149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499" w:author="CATT" w:date="2022-03-08T21:52:00Z"/>
                <w:rFonts w:ascii="Arial" w:eastAsia="等线" w:hAnsi="Arial" w:cs="Arial"/>
                <w:kern w:val="2"/>
                <w:sz w:val="18"/>
              </w:rPr>
            </w:pPr>
            <w:del w:id="2150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01" w:author="CATT" w:date="2022-03-08T21:52:00Z"/>
                <w:rFonts w:ascii="Arial" w:eastAsia="等线" w:hAnsi="Arial" w:cs="Arial"/>
                <w:kern w:val="2"/>
                <w:sz w:val="18"/>
              </w:rPr>
            </w:pPr>
            <w:del w:id="2150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03" w:author="CATT" w:date="2022-03-08T21:52:00Z"/>
                <w:rFonts w:ascii="Arial" w:eastAsia="等线" w:hAnsi="Arial" w:cs="Arial"/>
                <w:kern w:val="2"/>
                <w:sz w:val="18"/>
              </w:rPr>
            </w:pPr>
            <w:del w:id="2150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0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0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07" w:author="CATT" w:date="2022-03-08T21:52:00Z"/>
                <w:rFonts w:ascii="Arial" w:eastAsia="等线" w:hAnsi="Arial" w:cs="Arial"/>
                <w:kern w:val="2"/>
                <w:sz w:val="18"/>
              </w:rPr>
            </w:pPr>
            <w:del w:id="2150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09"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10"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11"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12"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1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14"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1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1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1517" w:author="CATT" w:date="2022-03-08T21:52:00Z"/>
                <w:rFonts w:ascii="Arial" w:eastAsia="等线" w:hAnsi="Arial" w:cs="Arial"/>
                <w:kern w:val="2"/>
                <w:sz w:val="18"/>
              </w:rPr>
            </w:pPr>
            <w:del w:id="21518"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1519"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520"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521"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22" w:author="CATT" w:date="2022-03-08T21:52:00Z"/>
                <w:rFonts w:ascii="Arial" w:eastAsia="等线" w:hAnsi="Arial" w:cs="Arial"/>
                <w:kern w:val="2"/>
                <w:sz w:val="18"/>
                <w:lang w:eastAsia="en-US"/>
              </w:rPr>
            </w:pPr>
            <w:del w:id="21523"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2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25" w:author="CATT" w:date="2022-03-08T21:52:00Z"/>
                <w:rFonts w:ascii="Arial" w:eastAsia="等线" w:hAnsi="Arial" w:cs="Arial"/>
                <w:kern w:val="2"/>
                <w:sz w:val="18"/>
              </w:rPr>
            </w:pPr>
            <w:del w:id="2152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27" w:author="CATT" w:date="2022-03-08T21:52:00Z"/>
                <w:rFonts w:ascii="Arial" w:eastAsia="等线" w:hAnsi="Arial" w:cs="Arial"/>
                <w:kern w:val="2"/>
                <w:sz w:val="18"/>
              </w:rPr>
            </w:pPr>
            <w:del w:id="2152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29" w:author="CATT" w:date="2022-03-08T21:52:00Z"/>
                <w:rFonts w:ascii="Arial" w:eastAsia="等线" w:hAnsi="Arial" w:cs="Arial"/>
                <w:kern w:val="2"/>
                <w:sz w:val="18"/>
              </w:rPr>
            </w:pPr>
            <w:del w:id="2153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31" w:author="CATT" w:date="2022-03-08T21:52:00Z"/>
                <w:rFonts w:ascii="Arial" w:eastAsia="等线" w:hAnsi="Arial" w:cs="Arial"/>
                <w:kern w:val="2"/>
                <w:sz w:val="18"/>
                <w:lang w:eastAsia="en-US"/>
              </w:rPr>
            </w:pPr>
            <w:del w:id="2153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33" w:author="CATT" w:date="2022-03-08T21:52:00Z"/>
                <w:rFonts w:ascii="Arial" w:eastAsia="等线" w:hAnsi="Arial" w:cs="Arial"/>
                <w:kern w:val="2"/>
                <w:sz w:val="18"/>
                <w:lang w:eastAsia="en-US"/>
              </w:rPr>
            </w:pPr>
            <w:del w:id="2153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35" w:author="CATT" w:date="2022-03-08T21:52:00Z"/>
                <w:rFonts w:ascii="Arial" w:eastAsia="等线" w:hAnsi="Arial" w:cs="Arial"/>
                <w:kern w:val="2"/>
                <w:sz w:val="18"/>
              </w:rPr>
            </w:pPr>
            <w:del w:id="2153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37" w:author="CATT" w:date="2022-03-08T21:52:00Z"/>
                <w:rFonts w:ascii="Arial" w:eastAsia="等线" w:hAnsi="Arial" w:cs="Arial"/>
                <w:kern w:val="2"/>
                <w:sz w:val="18"/>
              </w:rPr>
            </w:pPr>
            <w:del w:id="2153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39" w:author="CATT" w:date="2022-03-08T21:52:00Z"/>
                <w:rFonts w:ascii="Arial" w:eastAsia="等线" w:hAnsi="Arial" w:cs="Arial"/>
                <w:kern w:val="2"/>
                <w:sz w:val="18"/>
              </w:rPr>
            </w:pPr>
            <w:del w:id="2154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41" w:author="CATT" w:date="2022-03-08T21:52:00Z"/>
                <w:rFonts w:ascii="Arial" w:eastAsia="等线" w:hAnsi="Arial" w:cs="Arial"/>
                <w:kern w:val="2"/>
                <w:sz w:val="18"/>
              </w:rPr>
            </w:pPr>
            <w:del w:id="21542"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43" w:author="CATT" w:date="2022-03-08T21:52:00Z"/>
                <w:rFonts w:ascii="Arial" w:eastAsia="等线" w:hAnsi="Arial" w:cs="Arial"/>
                <w:kern w:val="2"/>
                <w:sz w:val="18"/>
              </w:rPr>
            </w:pPr>
            <w:del w:id="2154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45" w:author="CATT" w:date="2022-03-08T21:52:00Z"/>
                <w:rFonts w:ascii="Arial" w:eastAsia="等线" w:hAnsi="Arial" w:cs="Arial"/>
                <w:kern w:val="2"/>
                <w:sz w:val="18"/>
              </w:rPr>
            </w:pPr>
            <w:del w:id="2154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47" w:author="CATT" w:date="2022-03-08T21:52:00Z"/>
                <w:rFonts w:ascii="Arial" w:eastAsia="等线" w:hAnsi="Arial" w:cs="Arial"/>
                <w:kern w:val="2"/>
                <w:sz w:val="18"/>
              </w:rPr>
            </w:pPr>
            <w:del w:id="2154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4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5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155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552"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553"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554"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55" w:author="CATT" w:date="2022-03-08T21:52:00Z"/>
                <w:rFonts w:ascii="Arial" w:eastAsia="等线" w:hAnsi="Arial" w:cs="Arial"/>
                <w:kern w:val="2"/>
                <w:sz w:val="18"/>
                <w:lang w:eastAsia="en-US"/>
              </w:rPr>
            </w:pPr>
            <w:del w:id="21556"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57" w:author="CATT" w:date="2022-03-08T21:52:00Z"/>
                <w:rFonts w:ascii="Arial" w:eastAsia="等线" w:hAnsi="Arial" w:cs="Arial"/>
                <w:kern w:val="2"/>
                <w:sz w:val="18"/>
                <w:lang w:eastAsia="en-US"/>
              </w:rPr>
            </w:pPr>
            <w:del w:id="21558"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vAlign w:val="center"/>
          </w:tcPr>
          <w:p w:rsidR="005C1792" w:rsidRPr="005C1792" w:rsidDel="005C1792" w:rsidRDefault="005C1792" w:rsidP="005C1792">
            <w:pPr>
              <w:keepNext/>
              <w:keepLines/>
              <w:overflowPunct/>
              <w:autoSpaceDE/>
              <w:adjustRightInd/>
              <w:spacing w:before="0" w:after="0"/>
              <w:jc w:val="center"/>
              <w:textAlignment w:val="auto"/>
              <w:rPr>
                <w:del w:id="2155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560"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561"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562"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63" w:author="CATT" w:date="2022-03-08T21:52:00Z"/>
                <w:rFonts w:ascii="Arial" w:eastAsia="等线" w:hAnsi="Arial" w:cs="Arial"/>
                <w:kern w:val="2"/>
                <w:sz w:val="18"/>
                <w:lang w:eastAsia="en-US"/>
              </w:rPr>
            </w:pPr>
            <w:del w:id="21564"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65" w:author="CATT" w:date="2022-03-08T21:52:00Z"/>
                <w:rFonts w:ascii="Arial" w:eastAsia="等线" w:hAnsi="Arial" w:cs="Arial"/>
                <w:kern w:val="2"/>
                <w:sz w:val="18"/>
                <w:lang w:eastAsia="en-US"/>
              </w:rPr>
            </w:pPr>
            <w:del w:id="2156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67" w:author="CATT" w:date="2022-03-08T21:52:00Z"/>
                <w:rFonts w:ascii="Arial" w:eastAsia="等线" w:hAnsi="Arial" w:cs="Arial"/>
                <w:kern w:val="2"/>
                <w:sz w:val="18"/>
              </w:rPr>
            </w:pPr>
            <w:del w:id="2156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69" w:author="CATT" w:date="2022-03-08T21:52:00Z"/>
                <w:rFonts w:ascii="Arial" w:eastAsia="等线" w:hAnsi="Arial" w:cs="Arial"/>
                <w:kern w:val="2"/>
                <w:sz w:val="18"/>
              </w:rPr>
            </w:pPr>
            <w:del w:id="2157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71" w:author="CATT" w:date="2022-03-08T21:52:00Z"/>
                <w:rFonts w:ascii="Arial" w:eastAsia="等线" w:hAnsi="Arial" w:cs="Arial"/>
                <w:kern w:val="2"/>
                <w:sz w:val="18"/>
              </w:rPr>
            </w:pPr>
            <w:del w:id="2157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73" w:author="CATT" w:date="2022-03-08T21:52:00Z"/>
                <w:rFonts w:ascii="Arial" w:eastAsia="等线" w:hAnsi="Arial" w:cs="Arial"/>
                <w:kern w:val="2"/>
                <w:sz w:val="18"/>
                <w:lang w:eastAsia="en-US"/>
              </w:rPr>
            </w:pPr>
            <w:del w:id="2157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75" w:author="CATT" w:date="2022-03-08T21:52:00Z"/>
                <w:rFonts w:ascii="Arial" w:eastAsia="等线" w:hAnsi="Arial" w:cs="Arial"/>
                <w:kern w:val="2"/>
                <w:sz w:val="18"/>
                <w:lang w:eastAsia="en-US"/>
              </w:rPr>
            </w:pPr>
            <w:del w:id="2157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77" w:author="CATT" w:date="2022-03-08T21:52:00Z"/>
                <w:rFonts w:ascii="Arial" w:eastAsia="等线" w:hAnsi="Arial" w:cs="Arial"/>
                <w:kern w:val="2"/>
                <w:sz w:val="18"/>
              </w:rPr>
            </w:pPr>
            <w:del w:id="2157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79"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80"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81"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82"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8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84"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8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86"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87" w:author="CATT" w:date="2022-03-08T21:52:00Z"/>
                <w:rFonts w:ascii="Arial" w:eastAsia="等线" w:hAnsi="Arial" w:cs="Arial"/>
                <w:kern w:val="2"/>
                <w:sz w:val="18"/>
              </w:rPr>
            </w:pPr>
            <w:del w:id="21588"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158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9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91"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92" w:author="CATT" w:date="2022-03-08T21:52:00Z"/>
                <w:rFonts w:ascii="Arial" w:eastAsia="等线" w:hAnsi="Arial" w:cs="Arial"/>
                <w:kern w:val="2"/>
                <w:sz w:val="18"/>
                <w:lang w:eastAsia="en-US"/>
              </w:rPr>
            </w:pPr>
            <w:del w:id="21593"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9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95" w:author="CATT" w:date="2022-03-08T21:52:00Z"/>
                <w:rFonts w:ascii="Arial" w:eastAsia="等线" w:hAnsi="Arial" w:cs="Arial"/>
                <w:kern w:val="2"/>
                <w:sz w:val="18"/>
              </w:rPr>
            </w:pPr>
            <w:del w:id="2159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97" w:author="CATT" w:date="2022-03-08T21:52:00Z"/>
                <w:rFonts w:ascii="Arial" w:eastAsia="等线" w:hAnsi="Arial" w:cs="Arial"/>
                <w:kern w:val="2"/>
                <w:sz w:val="18"/>
              </w:rPr>
            </w:pPr>
            <w:del w:id="2159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599" w:author="CATT" w:date="2022-03-08T21:52:00Z"/>
                <w:rFonts w:ascii="Arial" w:eastAsia="等线" w:hAnsi="Arial" w:cs="Arial"/>
                <w:kern w:val="2"/>
                <w:sz w:val="18"/>
              </w:rPr>
            </w:pPr>
            <w:del w:id="2160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01" w:author="CATT" w:date="2022-03-08T21:52:00Z"/>
                <w:rFonts w:ascii="Arial" w:eastAsia="等线" w:hAnsi="Arial" w:cs="Arial"/>
                <w:kern w:val="2"/>
                <w:sz w:val="18"/>
                <w:lang w:eastAsia="en-US"/>
              </w:rPr>
            </w:pPr>
            <w:del w:id="2160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03" w:author="CATT" w:date="2022-03-08T21:52:00Z"/>
                <w:rFonts w:ascii="Arial" w:eastAsia="等线" w:hAnsi="Arial" w:cs="Arial"/>
                <w:kern w:val="2"/>
                <w:sz w:val="18"/>
                <w:lang w:eastAsia="en-US"/>
              </w:rPr>
            </w:pPr>
            <w:del w:id="2160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05" w:author="CATT" w:date="2022-03-08T21:52:00Z"/>
                <w:rFonts w:ascii="Arial" w:eastAsia="等线" w:hAnsi="Arial" w:cs="Arial"/>
                <w:kern w:val="2"/>
                <w:sz w:val="18"/>
              </w:rPr>
            </w:pPr>
            <w:del w:id="2160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07" w:author="CATT" w:date="2022-03-08T21:52:00Z"/>
                <w:rFonts w:ascii="Arial" w:eastAsia="等线" w:hAnsi="Arial" w:cs="Arial"/>
                <w:kern w:val="2"/>
                <w:sz w:val="18"/>
              </w:rPr>
            </w:pPr>
            <w:del w:id="2160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09" w:author="CATT" w:date="2022-03-08T21:52:00Z"/>
                <w:rFonts w:ascii="Arial" w:eastAsia="等线" w:hAnsi="Arial" w:cs="Arial"/>
                <w:kern w:val="2"/>
                <w:sz w:val="18"/>
              </w:rPr>
            </w:pPr>
            <w:del w:id="2161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11" w:author="CATT" w:date="2022-03-08T21:52:00Z"/>
                <w:rFonts w:ascii="Arial" w:eastAsia="等线" w:hAnsi="Arial" w:cs="Arial"/>
                <w:kern w:val="2"/>
                <w:sz w:val="18"/>
              </w:rPr>
            </w:pPr>
            <w:del w:id="21612"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13" w:author="CATT" w:date="2022-03-08T21:52:00Z"/>
                <w:rFonts w:ascii="Arial" w:eastAsia="等线" w:hAnsi="Arial" w:cs="Arial"/>
                <w:kern w:val="2"/>
                <w:sz w:val="18"/>
              </w:rPr>
            </w:pPr>
            <w:del w:id="2161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15" w:author="CATT" w:date="2022-03-08T21:52:00Z"/>
                <w:rFonts w:ascii="Arial" w:eastAsia="等线" w:hAnsi="Arial" w:cs="Arial"/>
                <w:kern w:val="2"/>
                <w:sz w:val="18"/>
              </w:rPr>
            </w:pPr>
            <w:del w:id="2161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17" w:author="CATT" w:date="2022-03-08T21:52:00Z"/>
                <w:rFonts w:ascii="Arial" w:eastAsia="等线" w:hAnsi="Arial" w:cs="Arial"/>
                <w:kern w:val="2"/>
                <w:sz w:val="18"/>
              </w:rPr>
            </w:pPr>
            <w:del w:id="2161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2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2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62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23"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24"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25" w:author="CATT" w:date="2022-03-08T21:52:00Z"/>
                <w:rFonts w:ascii="Arial" w:eastAsia="等线" w:hAnsi="Arial" w:cs="Arial"/>
                <w:kern w:val="2"/>
                <w:sz w:val="18"/>
                <w:lang w:eastAsia="en-US"/>
              </w:rPr>
            </w:pPr>
            <w:del w:id="21626"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27" w:author="CATT" w:date="2022-03-08T21:52:00Z"/>
                <w:rFonts w:ascii="Arial" w:eastAsia="等线" w:hAnsi="Arial" w:cs="Arial"/>
                <w:kern w:val="2"/>
                <w:sz w:val="18"/>
                <w:lang w:eastAsia="en-US"/>
              </w:rPr>
            </w:pPr>
            <w:del w:id="21628" w:author="CATT" w:date="2022-03-08T21:52:00Z">
              <w:r w:rsidRPr="005C1792" w:rsidDel="005C1792">
                <w:rPr>
                  <w:rFonts w:ascii="Arial" w:eastAsia="等线" w:hAnsi="Arial" w:cs="Arial"/>
                  <w:kern w:val="2"/>
                  <w:sz w:val="18"/>
                </w:rPr>
                <w:delText>CA_n260J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2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630"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31" w:author="CATT" w:date="2022-03-08T21:52:00Z"/>
                <w:rFonts w:ascii="Arial" w:eastAsia="等线" w:hAnsi="Arial" w:cs="Arial"/>
                <w:kern w:val="2"/>
                <w:sz w:val="18"/>
                <w:lang w:eastAsia="en-US"/>
              </w:rPr>
            </w:pPr>
            <w:del w:id="21632" w:author="CATT" w:date="2022-03-08T21:52:00Z">
              <w:r w:rsidRPr="005C1792" w:rsidDel="005C1792">
                <w:rPr>
                  <w:rFonts w:ascii="Arial" w:eastAsia="等线" w:hAnsi="Arial" w:cs="Arial"/>
                  <w:kern w:val="2"/>
                  <w:sz w:val="18"/>
                </w:rPr>
                <w:delText>CA_n66A-n77A-n260K</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1633" w:author="CATT" w:date="2022-03-07T15:02:00Z"/>
                <w:rFonts w:ascii="Arial" w:eastAsia="等线" w:hAnsi="Arial" w:cs="Arial"/>
                <w:kern w:val="2"/>
                <w:sz w:val="18"/>
              </w:rPr>
            </w:pPr>
            <w:del w:id="21634" w:author="CATT" w:date="2022-03-07T15:02:00Z">
              <w:r w:rsidRPr="005C1792" w:rsidDel="00721511">
                <w:rPr>
                  <w:rFonts w:ascii="Arial" w:eastAsia="等线" w:hAnsi="Arial" w:cs="Arial"/>
                  <w:kern w:val="2"/>
                  <w:sz w:val="18"/>
                </w:rPr>
                <w:delText>CA_n66A-n260A</w:delText>
              </w:r>
            </w:del>
          </w:p>
          <w:p w:rsidR="005C1792" w:rsidRPr="005C1792" w:rsidDel="00721511" w:rsidRDefault="005C1792" w:rsidP="005C1792">
            <w:pPr>
              <w:keepNext/>
              <w:keepLines/>
              <w:overflowPunct/>
              <w:autoSpaceDE/>
              <w:adjustRightInd/>
              <w:spacing w:before="0" w:after="0"/>
              <w:jc w:val="center"/>
              <w:textAlignment w:val="auto"/>
              <w:rPr>
                <w:del w:id="21635" w:author="CATT" w:date="2022-03-07T15:02:00Z"/>
                <w:rFonts w:ascii="Arial" w:eastAsia="等线" w:hAnsi="Arial" w:cs="Arial"/>
                <w:kern w:val="2"/>
                <w:sz w:val="18"/>
              </w:rPr>
            </w:pPr>
            <w:del w:id="21636"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21637" w:author="CATT" w:date="2022-03-07T15:02:00Z"/>
                <w:rFonts w:ascii="Arial" w:eastAsia="等线" w:hAnsi="Arial" w:cs="Arial"/>
                <w:kern w:val="2"/>
                <w:sz w:val="18"/>
              </w:rPr>
            </w:pPr>
            <w:del w:id="21638"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21639" w:author="CATT" w:date="2022-03-07T15:02:00Z"/>
                <w:rFonts w:ascii="Arial" w:eastAsia="等线" w:hAnsi="Arial" w:cs="Arial"/>
                <w:kern w:val="2"/>
                <w:sz w:val="18"/>
              </w:rPr>
            </w:pPr>
            <w:del w:id="21640"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21641" w:author="CATT" w:date="2022-03-07T15:02:00Z"/>
                <w:rFonts w:ascii="Arial" w:eastAsia="等线" w:hAnsi="Arial" w:cs="Arial"/>
                <w:kern w:val="2"/>
                <w:sz w:val="18"/>
              </w:rPr>
            </w:pPr>
            <w:del w:id="21642"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21643" w:author="CATT" w:date="2022-03-07T15:02:00Z"/>
                <w:rFonts w:ascii="Arial" w:eastAsia="等线" w:hAnsi="Arial" w:cs="Arial"/>
                <w:kern w:val="2"/>
                <w:sz w:val="18"/>
              </w:rPr>
            </w:pPr>
            <w:del w:id="21644"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21645" w:author="CATT" w:date="2022-03-07T15:02:00Z"/>
                <w:rFonts w:ascii="Arial" w:eastAsia="等线" w:hAnsi="Arial" w:cs="Arial"/>
                <w:kern w:val="2"/>
                <w:sz w:val="18"/>
              </w:rPr>
            </w:pPr>
            <w:del w:id="21646"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21647" w:author="CATT" w:date="2022-03-08T21:52:00Z"/>
                <w:rFonts w:ascii="Arial" w:eastAsia="Yu Mincho" w:hAnsi="Arial" w:cs="Arial"/>
                <w:kern w:val="2"/>
                <w:sz w:val="18"/>
                <w:szCs w:val="18"/>
                <w:lang w:eastAsia="ja-JP"/>
              </w:rPr>
            </w:pPr>
            <w:del w:id="21648"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49" w:author="CATT" w:date="2022-03-08T21:52:00Z"/>
                <w:rFonts w:ascii="Arial" w:eastAsia="等线" w:hAnsi="Arial" w:cs="Arial"/>
                <w:kern w:val="2"/>
                <w:sz w:val="18"/>
                <w:lang w:eastAsia="en-US"/>
              </w:rPr>
            </w:pPr>
            <w:del w:id="21650"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51" w:author="CATT" w:date="2022-03-08T21:52:00Z"/>
                <w:rFonts w:ascii="Arial" w:eastAsia="等线" w:hAnsi="Arial" w:cs="Arial"/>
                <w:kern w:val="2"/>
                <w:sz w:val="18"/>
                <w:lang w:eastAsia="en-US"/>
              </w:rPr>
            </w:pPr>
            <w:del w:id="2165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53" w:author="CATT" w:date="2022-03-08T21:52:00Z"/>
                <w:rFonts w:ascii="Arial" w:eastAsia="等线" w:hAnsi="Arial" w:cs="Arial"/>
                <w:kern w:val="2"/>
                <w:sz w:val="18"/>
              </w:rPr>
            </w:pPr>
            <w:del w:id="2165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55" w:author="CATT" w:date="2022-03-08T21:52:00Z"/>
                <w:rFonts w:ascii="Arial" w:eastAsia="等线" w:hAnsi="Arial" w:cs="Arial"/>
                <w:kern w:val="2"/>
                <w:sz w:val="18"/>
              </w:rPr>
            </w:pPr>
            <w:del w:id="2165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57" w:author="CATT" w:date="2022-03-08T21:52:00Z"/>
                <w:rFonts w:ascii="Arial" w:eastAsia="等线" w:hAnsi="Arial" w:cs="Arial"/>
                <w:kern w:val="2"/>
                <w:sz w:val="18"/>
              </w:rPr>
            </w:pPr>
            <w:del w:id="2165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5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6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61" w:author="CATT" w:date="2022-03-08T21:52:00Z"/>
                <w:rFonts w:ascii="Arial" w:eastAsia="等线" w:hAnsi="Arial" w:cs="Arial"/>
                <w:kern w:val="2"/>
                <w:sz w:val="18"/>
              </w:rPr>
            </w:pPr>
            <w:del w:id="2166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63"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64"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65"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66"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6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68"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6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7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71" w:author="CATT" w:date="2022-03-08T21:52:00Z"/>
                <w:rFonts w:ascii="Arial" w:eastAsia="等线" w:hAnsi="Arial" w:cs="Arial"/>
                <w:kern w:val="2"/>
                <w:sz w:val="18"/>
              </w:rPr>
            </w:pPr>
            <w:del w:id="2167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1673"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674"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675"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76" w:author="CATT" w:date="2022-03-08T21:52:00Z"/>
                <w:rFonts w:ascii="Arial" w:eastAsia="等线" w:hAnsi="Arial" w:cs="Arial"/>
                <w:kern w:val="2"/>
                <w:sz w:val="18"/>
                <w:lang w:eastAsia="en-US"/>
              </w:rPr>
            </w:pPr>
            <w:del w:id="21677"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7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79" w:author="CATT" w:date="2022-03-08T21:52:00Z"/>
                <w:rFonts w:ascii="Arial" w:eastAsia="等线" w:hAnsi="Arial" w:cs="Arial"/>
                <w:kern w:val="2"/>
                <w:sz w:val="18"/>
              </w:rPr>
            </w:pPr>
            <w:del w:id="2168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81" w:author="CATT" w:date="2022-03-08T21:52:00Z"/>
                <w:rFonts w:ascii="Arial" w:eastAsia="等线" w:hAnsi="Arial" w:cs="Arial"/>
                <w:kern w:val="2"/>
                <w:sz w:val="18"/>
              </w:rPr>
            </w:pPr>
            <w:del w:id="2168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83" w:author="CATT" w:date="2022-03-08T21:52:00Z"/>
                <w:rFonts w:ascii="Arial" w:eastAsia="等线" w:hAnsi="Arial" w:cs="Arial"/>
                <w:kern w:val="2"/>
                <w:sz w:val="18"/>
              </w:rPr>
            </w:pPr>
            <w:del w:id="2168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85" w:author="CATT" w:date="2022-03-08T21:52:00Z"/>
                <w:rFonts w:ascii="Arial" w:eastAsia="等线" w:hAnsi="Arial" w:cs="Arial"/>
                <w:kern w:val="2"/>
                <w:sz w:val="18"/>
                <w:lang w:eastAsia="en-US"/>
              </w:rPr>
            </w:pPr>
            <w:del w:id="2168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87" w:author="CATT" w:date="2022-03-08T21:52:00Z"/>
                <w:rFonts w:ascii="Arial" w:eastAsia="等线" w:hAnsi="Arial" w:cs="Arial"/>
                <w:kern w:val="2"/>
                <w:sz w:val="18"/>
                <w:lang w:eastAsia="en-US"/>
              </w:rPr>
            </w:pPr>
            <w:del w:id="2168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89" w:author="CATT" w:date="2022-03-08T21:52:00Z"/>
                <w:rFonts w:ascii="Arial" w:eastAsia="等线" w:hAnsi="Arial" w:cs="Arial"/>
                <w:kern w:val="2"/>
                <w:sz w:val="18"/>
              </w:rPr>
            </w:pPr>
            <w:del w:id="2169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91" w:author="CATT" w:date="2022-03-08T21:52:00Z"/>
                <w:rFonts w:ascii="Arial" w:eastAsia="等线" w:hAnsi="Arial" w:cs="Arial"/>
                <w:kern w:val="2"/>
                <w:sz w:val="18"/>
              </w:rPr>
            </w:pPr>
            <w:del w:id="2169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93" w:author="CATT" w:date="2022-03-08T21:52:00Z"/>
                <w:rFonts w:ascii="Arial" w:eastAsia="等线" w:hAnsi="Arial" w:cs="Arial"/>
                <w:kern w:val="2"/>
                <w:sz w:val="18"/>
              </w:rPr>
            </w:pPr>
            <w:del w:id="2169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95" w:author="CATT" w:date="2022-03-08T21:52:00Z"/>
                <w:rFonts w:ascii="Arial" w:eastAsia="等线" w:hAnsi="Arial" w:cs="Arial"/>
                <w:kern w:val="2"/>
                <w:sz w:val="18"/>
              </w:rPr>
            </w:pPr>
            <w:del w:id="21696"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97" w:author="CATT" w:date="2022-03-08T21:52:00Z"/>
                <w:rFonts w:ascii="Arial" w:eastAsia="等线" w:hAnsi="Arial" w:cs="Arial"/>
                <w:kern w:val="2"/>
                <w:sz w:val="18"/>
              </w:rPr>
            </w:pPr>
            <w:del w:id="2169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699" w:author="CATT" w:date="2022-03-08T21:52:00Z"/>
                <w:rFonts w:ascii="Arial" w:eastAsia="等线" w:hAnsi="Arial" w:cs="Arial"/>
                <w:kern w:val="2"/>
                <w:sz w:val="18"/>
              </w:rPr>
            </w:pPr>
            <w:del w:id="2170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01" w:author="CATT" w:date="2022-03-08T21:52:00Z"/>
                <w:rFonts w:ascii="Arial" w:eastAsia="等线" w:hAnsi="Arial" w:cs="Arial"/>
                <w:kern w:val="2"/>
                <w:sz w:val="18"/>
              </w:rPr>
            </w:pPr>
            <w:del w:id="2170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0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0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0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706"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707"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708"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09" w:author="CATT" w:date="2022-03-08T21:52:00Z"/>
                <w:rFonts w:ascii="Arial" w:eastAsia="等线" w:hAnsi="Arial" w:cs="Arial"/>
                <w:kern w:val="2"/>
                <w:sz w:val="18"/>
                <w:lang w:eastAsia="en-US"/>
              </w:rPr>
            </w:pPr>
            <w:del w:id="21710"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11" w:author="CATT" w:date="2022-03-08T21:52:00Z"/>
                <w:rFonts w:ascii="Arial" w:eastAsia="等线" w:hAnsi="Arial" w:cs="Arial"/>
                <w:kern w:val="2"/>
                <w:sz w:val="18"/>
                <w:lang w:eastAsia="en-US"/>
              </w:rPr>
            </w:pPr>
            <w:del w:id="21712"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1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714"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715"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716"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17" w:author="CATT" w:date="2022-03-08T21:52:00Z"/>
                <w:rFonts w:ascii="Arial" w:eastAsia="等线" w:hAnsi="Arial" w:cs="Arial"/>
                <w:kern w:val="2"/>
                <w:sz w:val="18"/>
                <w:lang w:eastAsia="en-US"/>
              </w:rPr>
            </w:pPr>
            <w:del w:id="21718"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19" w:author="CATT" w:date="2022-03-08T21:52:00Z"/>
                <w:rFonts w:ascii="Arial" w:eastAsia="等线" w:hAnsi="Arial" w:cs="Arial"/>
                <w:kern w:val="2"/>
                <w:sz w:val="18"/>
                <w:lang w:eastAsia="en-US"/>
              </w:rPr>
            </w:pPr>
            <w:del w:id="2172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21" w:author="CATT" w:date="2022-03-08T21:52:00Z"/>
                <w:rFonts w:ascii="Arial" w:eastAsia="等线" w:hAnsi="Arial" w:cs="Arial"/>
                <w:kern w:val="2"/>
                <w:sz w:val="18"/>
              </w:rPr>
            </w:pPr>
            <w:del w:id="2172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23" w:author="CATT" w:date="2022-03-08T21:52:00Z"/>
                <w:rFonts w:ascii="Arial" w:eastAsia="等线" w:hAnsi="Arial" w:cs="Arial"/>
                <w:kern w:val="2"/>
                <w:sz w:val="18"/>
              </w:rPr>
            </w:pPr>
            <w:del w:id="2172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25" w:author="CATT" w:date="2022-03-08T21:52:00Z"/>
                <w:rFonts w:ascii="Arial" w:eastAsia="等线" w:hAnsi="Arial" w:cs="Arial"/>
                <w:kern w:val="2"/>
                <w:sz w:val="18"/>
              </w:rPr>
            </w:pPr>
            <w:del w:id="2172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27" w:author="CATT" w:date="2022-03-08T21:52:00Z"/>
                <w:rFonts w:ascii="Arial" w:eastAsia="等线" w:hAnsi="Arial" w:cs="Arial"/>
                <w:kern w:val="2"/>
                <w:sz w:val="18"/>
                <w:lang w:eastAsia="en-US"/>
              </w:rPr>
            </w:pPr>
            <w:del w:id="2172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29" w:author="CATT" w:date="2022-03-08T21:52:00Z"/>
                <w:rFonts w:ascii="Arial" w:eastAsia="等线" w:hAnsi="Arial" w:cs="Arial"/>
                <w:kern w:val="2"/>
                <w:sz w:val="18"/>
                <w:lang w:eastAsia="en-US"/>
              </w:rPr>
            </w:pPr>
            <w:del w:id="2173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31" w:author="CATT" w:date="2022-03-08T21:52:00Z"/>
                <w:rFonts w:ascii="Arial" w:eastAsia="等线" w:hAnsi="Arial" w:cs="Arial"/>
                <w:kern w:val="2"/>
                <w:sz w:val="18"/>
              </w:rPr>
            </w:pPr>
            <w:del w:id="2173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33"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34"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35"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36"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3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38"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3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4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41" w:author="CATT" w:date="2022-03-08T21:52:00Z"/>
                <w:rFonts w:ascii="Arial" w:eastAsia="等线" w:hAnsi="Arial" w:cs="Arial"/>
                <w:kern w:val="2"/>
                <w:sz w:val="18"/>
              </w:rPr>
            </w:pPr>
            <w:del w:id="21742"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174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4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45"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46" w:author="CATT" w:date="2022-03-08T21:52:00Z"/>
                <w:rFonts w:ascii="Arial" w:eastAsia="等线" w:hAnsi="Arial" w:cs="Arial"/>
                <w:kern w:val="2"/>
                <w:sz w:val="18"/>
                <w:lang w:eastAsia="en-US"/>
              </w:rPr>
            </w:pPr>
            <w:del w:id="21747"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4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49" w:author="CATT" w:date="2022-03-08T21:52:00Z"/>
                <w:rFonts w:ascii="Arial" w:eastAsia="等线" w:hAnsi="Arial" w:cs="Arial"/>
                <w:kern w:val="2"/>
                <w:sz w:val="18"/>
              </w:rPr>
            </w:pPr>
            <w:del w:id="2175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51" w:author="CATT" w:date="2022-03-08T21:52:00Z"/>
                <w:rFonts w:ascii="Arial" w:eastAsia="等线" w:hAnsi="Arial" w:cs="Arial"/>
                <w:kern w:val="2"/>
                <w:sz w:val="18"/>
              </w:rPr>
            </w:pPr>
            <w:del w:id="2175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53" w:author="CATT" w:date="2022-03-08T21:52:00Z"/>
                <w:rFonts w:ascii="Arial" w:eastAsia="等线" w:hAnsi="Arial" w:cs="Arial"/>
                <w:kern w:val="2"/>
                <w:sz w:val="18"/>
              </w:rPr>
            </w:pPr>
            <w:del w:id="2175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55" w:author="CATT" w:date="2022-03-08T21:52:00Z"/>
                <w:rFonts w:ascii="Arial" w:eastAsia="等线" w:hAnsi="Arial" w:cs="Arial"/>
                <w:kern w:val="2"/>
                <w:sz w:val="18"/>
                <w:lang w:eastAsia="en-US"/>
              </w:rPr>
            </w:pPr>
            <w:del w:id="2175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57" w:author="CATT" w:date="2022-03-08T21:52:00Z"/>
                <w:rFonts w:ascii="Arial" w:eastAsia="等线" w:hAnsi="Arial" w:cs="Arial"/>
                <w:kern w:val="2"/>
                <w:sz w:val="18"/>
                <w:lang w:eastAsia="en-US"/>
              </w:rPr>
            </w:pPr>
            <w:del w:id="2175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59" w:author="CATT" w:date="2022-03-08T21:52:00Z"/>
                <w:rFonts w:ascii="Arial" w:eastAsia="等线" w:hAnsi="Arial" w:cs="Arial"/>
                <w:kern w:val="2"/>
                <w:sz w:val="18"/>
              </w:rPr>
            </w:pPr>
            <w:del w:id="2176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61" w:author="CATT" w:date="2022-03-08T21:52:00Z"/>
                <w:rFonts w:ascii="Arial" w:eastAsia="等线" w:hAnsi="Arial" w:cs="Arial"/>
                <w:kern w:val="2"/>
                <w:sz w:val="18"/>
              </w:rPr>
            </w:pPr>
            <w:del w:id="2176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63" w:author="CATT" w:date="2022-03-08T21:52:00Z"/>
                <w:rFonts w:ascii="Arial" w:eastAsia="等线" w:hAnsi="Arial" w:cs="Arial"/>
                <w:kern w:val="2"/>
                <w:sz w:val="18"/>
              </w:rPr>
            </w:pPr>
            <w:del w:id="2176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65" w:author="CATT" w:date="2022-03-08T21:52:00Z"/>
                <w:rFonts w:ascii="Arial" w:eastAsia="等线" w:hAnsi="Arial" w:cs="Arial"/>
                <w:kern w:val="2"/>
                <w:sz w:val="18"/>
              </w:rPr>
            </w:pPr>
            <w:del w:id="21766"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67" w:author="CATT" w:date="2022-03-08T21:52:00Z"/>
                <w:rFonts w:ascii="Arial" w:eastAsia="等线" w:hAnsi="Arial" w:cs="Arial"/>
                <w:kern w:val="2"/>
                <w:sz w:val="18"/>
              </w:rPr>
            </w:pPr>
            <w:del w:id="21768"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69" w:author="CATT" w:date="2022-03-08T21:52:00Z"/>
                <w:rFonts w:ascii="Arial" w:eastAsia="等线" w:hAnsi="Arial" w:cs="Arial"/>
                <w:kern w:val="2"/>
                <w:sz w:val="18"/>
              </w:rPr>
            </w:pPr>
            <w:del w:id="21770"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71" w:author="CATT" w:date="2022-03-08T21:52:00Z"/>
                <w:rFonts w:ascii="Arial" w:eastAsia="等线" w:hAnsi="Arial" w:cs="Arial"/>
                <w:kern w:val="2"/>
                <w:sz w:val="18"/>
              </w:rPr>
            </w:pPr>
            <w:del w:id="2177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7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7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7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77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7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78"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79" w:author="CATT" w:date="2022-03-08T21:52:00Z"/>
                <w:rFonts w:ascii="Arial" w:eastAsia="等线" w:hAnsi="Arial" w:cs="Arial"/>
                <w:kern w:val="2"/>
                <w:sz w:val="18"/>
                <w:lang w:eastAsia="en-US"/>
              </w:rPr>
            </w:pPr>
            <w:del w:id="21780"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81" w:author="CATT" w:date="2022-03-08T21:52:00Z"/>
                <w:rFonts w:ascii="Arial" w:eastAsia="等线" w:hAnsi="Arial" w:cs="Arial"/>
                <w:kern w:val="2"/>
                <w:sz w:val="18"/>
                <w:lang w:eastAsia="en-US"/>
              </w:rPr>
            </w:pPr>
            <w:del w:id="21782" w:author="CATT" w:date="2022-03-08T21:52:00Z">
              <w:r w:rsidRPr="005C1792" w:rsidDel="005C1792">
                <w:rPr>
                  <w:rFonts w:ascii="Arial" w:eastAsia="等线" w:hAnsi="Arial" w:cs="Arial"/>
                  <w:kern w:val="2"/>
                  <w:sz w:val="18"/>
                </w:rPr>
                <w:delText>CA_n260K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8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784"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785" w:author="CATT" w:date="2022-03-08T21:52:00Z"/>
                <w:rFonts w:ascii="Arial" w:eastAsia="等线" w:hAnsi="Arial" w:cs="Arial"/>
                <w:kern w:val="2"/>
                <w:sz w:val="18"/>
                <w:lang w:eastAsia="en-US"/>
              </w:rPr>
            </w:pPr>
            <w:del w:id="21786" w:author="CATT" w:date="2022-03-08T21:52:00Z">
              <w:r w:rsidRPr="005C1792" w:rsidDel="005C1792">
                <w:rPr>
                  <w:rFonts w:ascii="Arial" w:eastAsia="等线" w:hAnsi="Arial" w:cs="Arial"/>
                  <w:kern w:val="2"/>
                  <w:sz w:val="18"/>
                </w:rPr>
                <w:delText>CA_n66A-n77A-n260L</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1787" w:author="CATT" w:date="2022-03-07T15:02:00Z"/>
                <w:rFonts w:ascii="Arial" w:eastAsia="等线" w:hAnsi="Arial" w:cs="Arial"/>
                <w:kern w:val="2"/>
                <w:sz w:val="18"/>
              </w:rPr>
            </w:pPr>
            <w:del w:id="21788" w:author="CATT" w:date="2022-03-07T15:02:00Z">
              <w:r w:rsidRPr="005C1792" w:rsidDel="00721511">
                <w:rPr>
                  <w:rFonts w:ascii="Arial" w:eastAsia="等线" w:hAnsi="Arial" w:cs="Arial"/>
                  <w:kern w:val="2"/>
                  <w:sz w:val="18"/>
                </w:rPr>
                <w:delText>CA_n66A-n260A</w:delText>
              </w:r>
            </w:del>
          </w:p>
          <w:p w:rsidR="005C1792" w:rsidRPr="005C1792" w:rsidDel="00721511" w:rsidRDefault="005C1792" w:rsidP="005C1792">
            <w:pPr>
              <w:keepNext/>
              <w:keepLines/>
              <w:overflowPunct/>
              <w:autoSpaceDE/>
              <w:adjustRightInd/>
              <w:spacing w:before="0" w:after="0"/>
              <w:jc w:val="center"/>
              <w:textAlignment w:val="auto"/>
              <w:rPr>
                <w:del w:id="21789" w:author="CATT" w:date="2022-03-07T15:02:00Z"/>
                <w:rFonts w:ascii="Arial" w:eastAsia="等线" w:hAnsi="Arial" w:cs="Arial"/>
                <w:kern w:val="2"/>
                <w:sz w:val="18"/>
              </w:rPr>
            </w:pPr>
            <w:del w:id="21790"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21791" w:author="CATT" w:date="2022-03-07T15:02:00Z"/>
                <w:rFonts w:ascii="Arial" w:eastAsia="等线" w:hAnsi="Arial" w:cs="Arial"/>
                <w:kern w:val="2"/>
                <w:sz w:val="18"/>
              </w:rPr>
            </w:pPr>
            <w:del w:id="21792"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21793" w:author="CATT" w:date="2022-03-07T15:02:00Z"/>
                <w:rFonts w:ascii="Arial" w:eastAsia="等线" w:hAnsi="Arial" w:cs="Arial"/>
                <w:kern w:val="2"/>
                <w:sz w:val="18"/>
              </w:rPr>
            </w:pPr>
            <w:del w:id="21794"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21795" w:author="CATT" w:date="2022-03-07T15:02:00Z"/>
                <w:rFonts w:ascii="Arial" w:eastAsia="等线" w:hAnsi="Arial" w:cs="Arial"/>
                <w:kern w:val="2"/>
                <w:sz w:val="18"/>
              </w:rPr>
            </w:pPr>
            <w:del w:id="21796"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21797" w:author="CATT" w:date="2022-03-07T15:02:00Z"/>
                <w:rFonts w:ascii="Arial" w:eastAsia="等线" w:hAnsi="Arial" w:cs="Arial"/>
                <w:kern w:val="2"/>
                <w:sz w:val="18"/>
              </w:rPr>
            </w:pPr>
            <w:del w:id="21798"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21799" w:author="CATT" w:date="2022-03-07T15:02:00Z"/>
                <w:rFonts w:ascii="Arial" w:eastAsia="等线" w:hAnsi="Arial" w:cs="Arial"/>
                <w:kern w:val="2"/>
                <w:sz w:val="18"/>
              </w:rPr>
            </w:pPr>
            <w:del w:id="21800" w:author="CATT" w:date="2022-03-07T15:02:00Z">
              <w:r w:rsidRPr="005C1792" w:rsidDel="00721511">
                <w:rPr>
                  <w:rFonts w:ascii="Arial" w:eastAsia="等线" w:hAnsi="Arial" w:cs="Arial"/>
                  <w:kern w:val="2"/>
                  <w:sz w:val="18"/>
                </w:rPr>
                <w:delText>CA_n77A-n260H</w:delText>
              </w:r>
            </w:del>
          </w:p>
          <w:p w:rsidR="005C1792" w:rsidRPr="005C1792" w:rsidDel="005C1792" w:rsidRDefault="005C1792" w:rsidP="005C1792">
            <w:pPr>
              <w:keepNext/>
              <w:keepLines/>
              <w:overflowPunct/>
              <w:autoSpaceDE/>
              <w:adjustRightInd/>
              <w:spacing w:before="0" w:after="0"/>
              <w:jc w:val="center"/>
              <w:textAlignment w:val="auto"/>
              <w:rPr>
                <w:del w:id="21801" w:author="CATT" w:date="2022-03-08T21:52:00Z"/>
                <w:rFonts w:ascii="Arial" w:eastAsia="Yu Mincho" w:hAnsi="Arial" w:cs="Arial"/>
                <w:kern w:val="2"/>
                <w:sz w:val="18"/>
                <w:szCs w:val="18"/>
                <w:lang w:eastAsia="ja-JP"/>
              </w:rPr>
            </w:pPr>
            <w:del w:id="21802" w:author="CATT" w:date="2022-03-08T21:52:00Z">
              <w:r w:rsidRPr="005C1792" w:rsidDel="005C1792">
                <w:rPr>
                  <w:rFonts w:ascii="Arial" w:eastAsia="等线" w:hAnsi="Arial" w:cs="Arial"/>
                  <w:kern w:val="2"/>
                  <w:sz w:val="18"/>
                </w:rPr>
                <w:delText>CA_n77A-n260I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03" w:author="CATT" w:date="2022-03-08T21:52:00Z"/>
                <w:rFonts w:ascii="Arial" w:eastAsia="等线" w:hAnsi="Arial" w:cs="Arial"/>
                <w:kern w:val="2"/>
                <w:sz w:val="18"/>
                <w:lang w:eastAsia="en-US"/>
              </w:rPr>
            </w:pPr>
            <w:del w:id="21804"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05" w:author="CATT" w:date="2022-03-08T21:52:00Z"/>
                <w:rFonts w:ascii="Arial" w:eastAsia="等线" w:hAnsi="Arial" w:cs="Arial"/>
                <w:kern w:val="2"/>
                <w:sz w:val="18"/>
                <w:lang w:eastAsia="en-US"/>
              </w:rPr>
            </w:pPr>
            <w:del w:id="21806"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07" w:author="CATT" w:date="2022-03-08T21:52:00Z"/>
                <w:rFonts w:ascii="Arial" w:eastAsia="等线" w:hAnsi="Arial" w:cs="Arial"/>
                <w:kern w:val="2"/>
                <w:sz w:val="18"/>
              </w:rPr>
            </w:pPr>
            <w:del w:id="2180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09" w:author="CATT" w:date="2022-03-08T21:52:00Z"/>
                <w:rFonts w:ascii="Arial" w:eastAsia="等线" w:hAnsi="Arial" w:cs="Arial"/>
                <w:kern w:val="2"/>
                <w:sz w:val="18"/>
              </w:rPr>
            </w:pPr>
            <w:del w:id="2181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11" w:author="CATT" w:date="2022-03-08T21:52:00Z"/>
                <w:rFonts w:ascii="Arial" w:eastAsia="等线" w:hAnsi="Arial" w:cs="Arial"/>
                <w:kern w:val="2"/>
                <w:sz w:val="18"/>
              </w:rPr>
            </w:pPr>
            <w:del w:id="2181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1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1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15" w:author="CATT" w:date="2022-03-08T21:52:00Z"/>
                <w:rFonts w:ascii="Arial" w:eastAsia="等线" w:hAnsi="Arial" w:cs="Arial"/>
                <w:kern w:val="2"/>
                <w:sz w:val="18"/>
              </w:rPr>
            </w:pPr>
            <w:del w:id="2181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17"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1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19"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20"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2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22"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2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2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25" w:author="CATT" w:date="2022-03-08T21:52:00Z"/>
                <w:rFonts w:ascii="Arial" w:eastAsia="等线" w:hAnsi="Arial" w:cs="Arial"/>
                <w:kern w:val="2"/>
                <w:sz w:val="18"/>
              </w:rPr>
            </w:pPr>
            <w:del w:id="2182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1827"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828"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829"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30" w:author="CATT" w:date="2022-03-08T21:52:00Z"/>
                <w:rFonts w:ascii="Arial" w:eastAsia="等线" w:hAnsi="Arial" w:cs="Arial"/>
                <w:kern w:val="2"/>
                <w:sz w:val="18"/>
                <w:lang w:eastAsia="en-US"/>
              </w:rPr>
            </w:pPr>
            <w:del w:id="21831"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3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33" w:author="CATT" w:date="2022-03-08T21:52:00Z"/>
                <w:rFonts w:ascii="Arial" w:eastAsia="等线" w:hAnsi="Arial" w:cs="Arial"/>
                <w:kern w:val="2"/>
                <w:sz w:val="18"/>
              </w:rPr>
            </w:pPr>
            <w:del w:id="2183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35" w:author="CATT" w:date="2022-03-08T21:52:00Z"/>
                <w:rFonts w:ascii="Arial" w:eastAsia="等线" w:hAnsi="Arial" w:cs="Arial"/>
                <w:kern w:val="2"/>
                <w:sz w:val="18"/>
              </w:rPr>
            </w:pPr>
            <w:del w:id="2183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37" w:author="CATT" w:date="2022-03-08T21:52:00Z"/>
                <w:rFonts w:ascii="Arial" w:eastAsia="等线" w:hAnsi="Arial" w:cs="Arial"/>
                <w:kern w:val="2"/>
                <w:sz w:val="18"/>
              </w:rPr>
            </w:pPr>
            <w:del w:id="2183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39" w:author="CATT" w:date="2022-03-08T21:52:00Z"/>
                <w:rFonts w:ascii="Arial" w:eastAsia="等线" w:hAnsi="Arial" w:cs="Arial"/>
                <w:kern w:val="2"/>
                <w:sz w:val="18"/>
                <w:lang w:eastAsia="en-US"/>
              </w:rPr>
            </w:pPr>
            <w:del w:id="2184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41" w:author="CATT" w:date="2022-03-08T21:52:00Z"/>
                <w:rFonts w:ascii="Arial" w:eastAsia="等线" w:hAnsi="Arial" w:cs="Arial"/>
                <w:kern w:val="2"/>
                <w:sz w:val="18"/>
                <w:lang w:eastAsia="en-US"/>
              </w:rPr>
            </w:pPr>
            <w:del w:id="2184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43" w:author="CATT" w:date="2022-03-08T21:52:00Z"/>
                <w:rFonts w:ascii="Arial" w:eastAsia="等线" w:hAnsi="Arial" w:cs="Arial"/>
                <w:kern w:val="2"/>
                <w:sz w:val="18"/>
              </w:rPr>
            </w:pPr>
            <w:del w:id="2184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45" w:author="CATT" w:date="2022-03-08T21:52:00Z"/>
                <w:rFonts w:ascii="Arial" w:eastAsia="等线" w:hAnsi="Arial" w:cs="Arial"/>
                <w:kern w:val="2"/>
                <w:sz w:val="18"/>
              </w:rPr>
            </w:pPr>
            <w:del w:id="2184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47" w:author="CATT" w:date="2022-03-08T21:52:00Z"/>
                <w:rFonts w:ascii="Arial" w:eastAsia="等线" w:hAnsi="Arial" w:cs="Arial"/>
                <w:kern w:val="2"/>
                <w:sz w:val="18"/>
              </w:rPr>
            </w:pPr>
            <w:del w:id="2184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49" w:author="CATT" w:date="2022-03-08T21:52:00Z"/>
                <w:rFonts w:ascii="Arial" w:eastAsia="等线" w:hAnsi="Arial" w:cs="Arial"/>
                <w:kern w:val="2"/>
                <w:sz w:val="18"/>
              </w:rPr>
            </w:pPr>
            <w:del w:id="2185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51" w:author="CATT" w:date="2022-03-08T21:52:00Z"/>
                <w:rFonts w:ascii="Arial" w:eastAsia="等线" w:hAnsi="Arial" w:cs="Arial"/>
                <w:kern w:val="2"/>
                <w:sz w:val="18"/>
              </w:rPr>
            </w:pPr>
            <w:del w:id="2185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53" w:author="CATT" w:date="2022-03-08T21:52:00Z"/>
                <w:rFonts w:ascii="Arial" w:eastAsia="等线" w:hAnsi="Arial" w:cs="Arial"/>
                <w:kern w:val="2"/>
                <w:sz w:val="18"/>
              </w:rPr>
            </w:pPr>
            <w:del w:id="2185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55" w:author="CATT" w:date="2022-03-08T21:52:00Z"/>
                <w:rFonts w:ascii="Arial" w:eastAsia="等线" w:hAnsi="Arial" w:cs="Arial"/>
                <w:kern w:val="2"/>
                <w:sz w:val="18"/>
              </w:rPr>
            </w:pPr>
            <w:del w:id="2185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5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5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860"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861"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862"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63" w:author="CATT" w:date="2022-03-08T21:52:00Z"/>
                <w:rFonts w:ascii="Arial" w:eastAsia="等线" w:hAnsi="Arial" w:cs="Arial"/>
                <w:kern w:val="2"/>
                <w:sz w:val="18"/>
                <w:lang w:eastAsia="en-US"/>
              </w:rPr>
            </w:pPr>
            <w:del w:id="21864"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65" w:author="CATT" w:date="2022-03-08T21:52:00Z"/>
                <w:rFonts w:ascii="Arial" w:eastAsia="等线" w:hAnsi="Arial" w:cs="Arial"/>
                <w:kern w:val="2"/>
                <w:sz w:val="18"/>
                <w:lang w:eastAsia="en-US"/>
              </w:rPr>
            </w:pPr>
            <w:del w:id="21866" w:author="CATT" w:date="2022-03-08T21:52:00Z">
              <w:r w:rsidRPr="005C1792" w:rsidDel="005C1792">
                <w:rPr>
                  <w:rFonts w:ascii="Arial" w:eastAsia="等线" w:hAnsi="Arial" w:cs="Arial"/>
                  <w:kern w:val="2"/>
                  <w:sz w:val="18"/>
                </w:rPr>
                <w:delText>CA_n260L</w:delText>
              </w:r>
            </w:del>
          </w:p>
        </w:tc>
        <w:tc>
          <w:tcPr>
            <w:tcW w:w="1263"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6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868"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869"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870"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71" w:author="CATT" w:date="2022-03-08T21:52:00Z"/>
                <w:rFonts w:ascii="Arial" w:eastAsia="等线" w:hAnsi="Arial" w:cs="Arial"/>
                <w:kern w:val="2"/>
                <w:sz w:val="18"/>
                <w:lang w:eastAsia="en-US"/>
              </w:rPr>
            </w:pPr>
            <w:del w:id="21872"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73" w:author="CATT" w:date="2022-03-08T21:52:00Z"/>
                <w:rFonts w:ascii="Arial" w:eastAsia="等线" w:hAnsi="Arial" w:cs="Arial"/>
                <w:kern w:val="2"/>
                <w:sz w:val="18"/>
                <w:lang w:eastAsia="en-US"/>
              </w:rPr>
            </w:pPr>
            <w:del w:id="2187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75" w:author="CATT" w:date="2022-03-08T21:52:00Z"/>
                <w:rFonts w:ascii="Arial" w:eastAsia="等线" w:hAnsi="Arial" w:cs="Arial"/>
                <w:kern w:val="2"/>
                <w:sz w:val="18"/>
              </w:rPr>
            </w:pPr>
            <w:del w:id="2187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77" w:author="CATT" w:date="2022-03-08T21:52:00Z"/>
                <w:rFonts w:ascii="Arial" w:eastAsia="等线" w:hAnsi="Arial" w:cs="Arial"/>
                <w:kern w:val="2"/>
                <w:sz w:val="18"/>
              </w:rPr>
            </w:pPr>
            <w:del w:id="2187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79" w:author="CATT" w:date="2022-03-08T21:52:00Z"/>
                <w:rFonts w:ascii="Arial" w:eastAsia="等线" w:hAnsi="Arial" w:cs="Arial"/>
                <w:kern w:val="2"/>
                <w:sz w:val="18"/>
              </w:rPr>
            </w:pPr>
            <w:del w:id="2188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81" w:author="CATT" w:date="2022-03-08T21:52:00Z"/>
                <w:rFonts w:ascii="Arial" w:eastAsia="等线" w:hAnsi="Arial" w:cs="Arial"/>
                <w:kern w:val="2"/>
                <w:sz w:val="18"/>
                <w:lang w:eastAsia="en-US"/>
              </w:rPr>
            </w:pPr>
            <w:del w:id="2188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83" w:author="CATT" w:date="2022-03-08T21:52:00Z"/>
                <w:rFonts w:ascii="Arial" w:eastAsia="等线" w:hAnsi="Arial" w:cs="Arial"/>
                <w:kern w:val="2"/>
                <w:sz w:val="18"/>
                <w:lang w:eastAsia="en-US"/>
              </w:rPr>
            </w:pPr>
            <w:del w:id="2188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85" w:author="CATT" w:date="2022-03-08T21:52:00Z"/>
                <w:rFonts w:ascii="Arial" w:eastAsia="等线" w:hAnsi="Arial" w:cs="Arial"/>
                <w:kern w:val="2"/>
                <w:sz w:val="18"/>
              </w:rPr>
            </w:pPr>
            <w:del w:id="2188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87"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8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89"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90"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9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92"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9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9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95" w:author="CATT" w:date="2022-03-08T21:52:00Z"/>
                <w:rFonts w:ascii="Arial" w:eastAsia="等线" w:hAnsi="Arial" w:cs="Arial"/>
                <w:kern w:val="2"/>
                <w:sz w:val="18"/>
              </w:rPr>
            </w:pPr>
            <w:del w:id="21896"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189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9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899"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00" w:author="CATT" w:date="2022-03-08T21:52:00Z"/>
                <w:rFonts w:ascii="Arial" w:eastAsia="等线" w:hAnsi="Arial" w:cs="Arial"/>
                <w:kern w:val="2"/>
                <w:sz w:val="18"/>
                <w:lang w:eastAsia="en-US"/>
              </w:rPr>
            </w:pPr>
            <w:del w:id="21901"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0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03" w:author="CATT" w:date="2022-03-08T21:52:00Z"/>
                <w:rFonts w:ascii="Arial" w:eastAsia="等线" w:hAnsi="Arial" w:cs="Arial"/>
                <w:kern w:val="2"/>
                <w:sz w:val="18"/>
              </w:rPr>
            </w:pPr>
            <w:del w:id="2190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05" w:author="CATT" w:date="2022-03-08T21:52:00Z"/>
                <w:rFonts w:ascii="Arial" w:eastAsia="等线" w:hAnsi="Arial" w:cs="Arial"/>
                <w:kern w:val="2"/>
                <w:sz w:val="18"/>
              </w:rPr>
            </w:pPr>
            <w:del w:id="2190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07" w:author="CATT" w:date="2022-03-08T21:52:00Z"/>
                <w:rFonts w:ascii="Arial" w:eastAsia="等线" w:hAnsi="Arial" w:cs="Arial"/>
                <w:kern w:val="2"/>
                <w:sz w:val="18"/>
              </w:rPr>
            </w:pPr>
            <w:del w:id="2190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09" w:author="CATT" w:date="2022-03-08T21:52:00Z"/>
                <w:rFonts w:ascii="Arial" w:eastAsia="等线" w:hAnsi="Arial" w:cs="Arial"/>
                <w:kern w:val="2"/>
                <w:sz w:val="18"/>
                <w:lang w:eastAsia="en-US"/>
              </w:rPr>
            </w:pPr>
            <w:del w:id="2191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11" w:author="CATT" w:date="2022-03-08T21:52:00Z"/>
                <w:rFonts w:ascii="Arial" w:eastAsia="等线" w:hAnsi="Arial" w:cs="Arial"/>
                <w:kern w:val="2"/>
                <w:sz w:val="18"/>
                <w:lang w:eastAsia="en-US"/>
              </w:rPr>
            </w:pPr>
            <w:del w:id="2191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13" w:author="CATT" w:date="2022-03-08T21:52:00Z"/>
                <w:rFonts w:ascii="Arial" w:eastAsia="等线" w:hAnsi="Arial" w:cs="Arial"/>
                <w:kern w:val="2"/>
                <w:sz w:val="18"/>
              </w:rPr>
            </w:pPr>
            <w:del w:id="2191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15" w:author="CATT" w:date="2022-03-08T21:52:00Z"/>
                <w:rFonts w:ascii="Arial" w:eastAsia="等线" w:hAnsi="Arial" w:cs="Arial"/>
                <w:kern w:val="2"/>
                <w:sz w:val="18"/>
              </w:rPr>
            </w:pPr>
            <w:del w:id="2191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17" w:author="CATT" w:date="2022-03-08T21:52:00Z"/>
                <w:rFonts w:ascii="Arial" w:eastAsia="等线" w:hAnsi="Arial" w:cs="Arial"/>
                <w:kern w:val="2"/>
                <w:sz w:val="18"/>
              </w:rPr>
            </w:pPr>
            <w:del w:id="2191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19" w:author="CATT" w:date="2022-03-08T21:52:00Z"/>
                <w:rFonts w:ascii="Arial" w:eastAsia="等线" w:hAnsi="Arial" w:cs="Arial"/>
                <w:kern w:val="2"/>
                <w:sz w:val="18"/>
              </w:rPr>
            </w:pPr>
            <w:del w:id="21920"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21" w:author="CATT" w:date="2022-03-08T21:52:00Z"/>
                <w:rFonts w:ascii="Arial" w:eastAsia="等线" w:hAnsi="Arial" w:cs="Arial"/>
                <w:kern w:val="2"/>
                <w:sz w:val="18"/>
              </w:rPr>
            </w:pPr>
            <w:del w:id="2192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23" w:author="CATT" w:date="2022-03-08T21:52:00Z"/>
                <w:rFonts w:ascii="Arial" w:eastAsia="等线" w:hAnsi="Arial" w:cs="Arial"/>
                <w:kern w:val="2"/>
                <w:sz w:val="18"/>
              </w:rPr>
            </w:pPr>
            <w:del w:id="2192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25" w:author="CATT" w:date="2022-03-08T21:52:00Z"/>
                <w:rFonts w:ascii="Arial" w:eastAsia="等线" w:hAnsi="Arial" w:cs="Arial"/>
                <w:kern w:val="2"/>
                <w:sz w:val="18"/>
              </w:rPr>
            </w:pPr>
            <w:del w:id="2192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2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2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2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93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3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32"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33" w:author="CATT" w:date="2022-03-08T21:52:00Z"/>
                <w:rFonts w:ascii="Arial" w:eastAsia="等线" w:hAnsi="Arial" w:cs="Arial"/>
                <w:kern w:val="2"/>
                <w:sz w:val="18"/>
                <w:lang w:eastAsia="en-US"/>
              </w:rPr>
            </w:pPr>
            <w:del w:id="21934"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35" w:author="CATT" w:date="2022-03-08T21:52:00Z"/>
                <w:rFonts w:ascii="Arial" w:eastAsia="等线" w:hAnsi="Arial" w:cs="Arial"/>
                <w:kern w:val="2"/>
                <w:sz w:val="18"/>
                <w:lang w:eastAsia="en-US"/>
              </w:rPr>
            </w:pPr>
            <w:del w:id="21936" w:author="CATT" w:date="2022-03-08T21:52:00Z">
              <w:r w:rsidRPr="005C1792" w:rsidDel="005C1792">
                <w:rPr>
                  <w:rFonts w:ascii="Arial" w:eastAsia="等线" w:hAnsi="Arial" w:cs="Arial"/>
                  <w:kern w:val="2"/>
                  <w:sz w:val="18"/>
                </w:rPr>
                <w:delText>CA_n260L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3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1938"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39" w:author="CATT" w:date="2022-03-08T21:52:00Z"/>
                <w:rFonts w:ascii="Arial" w:eastAsia="等线" w:hAnsi="Arial" w:cs="Arial"/>
                <w:kern w:val="2"/>
                <w:sz w:val="18"/>
                <w:lang w:eastAsia="en-US"/>
              </w:rPr>
            </w:pPr>
            <w:del w:id="21940" w:author="CATT" w:date="2022-03-08T21:52:00Z">
              <w:r w:rsidRPr="005C1792" w:rsidDel="005C1792">
                <w:rPr>
                  <w:rFonts w:ascii="Arial" w:eastAsia="等线" w:hAnsi="Arial" w:cs="Arial"/>
                  <w:kern w:val="2"/>
                  <w:sz w:val="18"/>
                </w:rPr>
                <w:delText>CA_n66A-n77A-n260M</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1941" w:author="CATT" w:date="2022-03-07T15:02:00Z"/>
                <w:rFonts w:ascii="Arial" w:eastAsia="等线" w:hAnsi="Arial" w:cs="Arial"/>
                <w:kern w:val="2"/>
                <w:sz w:val="18"/>
              </w:rPr>
            </w:pPr>
            <w:del w:id="21942" w:author="CATT" w:date="2022-03-07T15:02:00Z">
              <w:r w:rsidRPr="005C1792" w:rsidDel="00721511">
                <w:rPr>
                  <w:rFonts w:ascii="Arial" w:eastAsia="等线" w:hAnsi="Arial" w:cs="Arial"/>
                  <w:kern w:val="2"/>
                  <w:sz w:val="18"/>
                </w:rPr>
                <w:delText>CA_n66A-n260A</w:delText>
              </w:r>
            </w:del>
          </w:p>
          <w:p w:rsidR="005C1792" w:rsidRPr="005C1792" w:rsidDel="00721511" w:rsidRDefault="005C1792" w:rsidP="005C1792">
            <w:pPr>
              <w:keepNext/>
              <w:keepLines/>
              <w:overflowPunct/>
              <w:autoSpaceDE/>
              <w:adjustRightInd/>
              <w:spacing w:before="0" w:after="0"/>
              <w:jc w:val="center"/>
              <w:textAlignment w:val="auto"/>
              <w:rPr>
                <w:del w:id="21943" w:author="CATT" w:date="2022-03-07T15:02:00Z"/>
                <w:rFonts w:ascii="Arial" w:eastAsia="等线" w:hAnsi="Arial" w:cs="Arial"/>
                <w:kern w:val="2"/>
                <w:sz w:val="18"/>
              </w:rPr>
            </w:pPr>
            <w:del w:id="21944" w:author="CATT" w:date="2022-03-07T15:02:00Z">
              <w:r w:rsidRPr="005C1792" w:rsidDel="00721511">
                <w:rPr>
                  <w:rFonts w:ascii="Arial" w:eastAsia="等线" w:hAnsi="Arial" w:cs="Arial"/>
                  <w:kern w:val="2"/>
                  <w:sz w:val="18"/>
                </w:rPr>
                <w:delText>CA_n66A-n260G</w:delText>
              </w:r>
            </w:del>
          </w:p>
          <w:p w:rsidR="005C1792" w:rsidRPr="005C1792" w:rsidDel="00721511" w:rsidRDefault="005C1792" w:rsidP="005C1792">
            <w:pPr>
              <w:keepNext/>
              <w:keepLines/>
              <w:overflowPunct/>
              <w:autoSpaceDE/>
              <w:adjustRightInd/>
              <w:spacing w:before="0" w:after="0"/>
              <w:jc w:val="center"/>
              <w:textAlignment w:val="auto"/>
              <w:rPr>
                <w:del w:id="21945" w:author="CATT" w:date="2022-03-07T15:02:00Z"/>
                <w:rFonts w:ascii="Arial" w:eastAsia="等线" w:hAnsi="Arial" w:cs="Arial"/>
                <w:kern w:val="2"/>
                <w:sz w:val="18"/>
              </w:rPr>
            </w:pPr>
            <w:del w:id="21946" w:author="CATT" w:date="2022-03-07T15:02:00Z">
              <w:r w:rsidRPr="005C1792" w:rsidDel="00721511">
                <w:rPr>
                  <w:rFonts w:ascii="Arial" w:eastAsia="等线" w:hAnsi="Arial" w:cs="Arial"/>
                  <w:kern w:val="2"/>
                  <w:sz w:val="18"/>
                </w:rPr>
                <w:delText>CA_n66A-n260H</w:delText>
              </w:r>
            </w:del>
          </w:p>
          <w:p w:rsidR="005C1792" w:rsidRPr="005C1792" w:rsidDel="00721511" w:rsidRDefault="005C1792" w:rsidP="005C1792">
            <w:pPr>
              <w:keepNext/>
              <w:keepLines/>
              <w:overflowPunct/>
              <w:autoSpaceDE/>
              <w:adjustRightInd/>
              <w:spacing w:before="0" w:after="0"/>
              <w:jc w:val="center"/>
              <w:textAlignment w:val="auto"/>
              <w:rPr>
                <w:del w:id="21947" w:author="CATT" w:date="2022-03-07T15:02:00Z"/>
                <w:rFonts w:ascii="Arial" w:eastAsia="等线" w:hAnsi="Arial" w:cs="Arial"/>
                <w:kern w:val="2"/>
                <w:sz w:val="18"/>
              </w:rPr>
            </w:pPr>
            <w:del w:id="21948" w:author="CATT" w:date="2022-03-07T15:02:00Z">
              <w:r w:rsidRPr="005C1792" w:rsidDel="00721511">
                <w:rPr>
                  <w:rFonts w:ascii="Arial" w:eastAsia="等线" w:hAnsi="Arial" w:cs="Arial"/>
                  <w:kern w:val="2"/>
                  <w:sz w:val="18"/>
                </w:rPr>
                <w:delText>CA_n66A-n260I</w:delText>
              </w:r>
            </w:del>
          </w:p>
          <w:p w:rsidR="005C1792" w:rsidRPr="005C1792" w:rsidDel="00721511" w:rsidRDefault="005C1792" w:rsidP="005C1792">
            <w:pPr>
              <w:keepNext/>
              <w:keepLines/>
              <w:overflowPunct/>
              <w:autoSpaceDE/>
              <w:adjustRightInd/>
              <w:spacing w:before="0" w:after="0"/>
              <w:jc w:val="center"/>
              <w:textAlignment w:val="auto"/>
              <w:rPr>
                <w:del w:id="21949" w:author="CATT" w:date="2022-03-07T15:02:00Z"/>
                <w:rFonts w:ascii="Arial" w:eastAsia="等线" w:hAnsi="Arial" w:cs="Arial"/>
                <w:kern w:val="2"/>
                <w:sz w:val="18"/>
              </w:rPr>
            </w:pPr>
            <w:del w:id="21950" w:author="CATT" w:date="2022-03-07T15:02:00Z">
              <w:r w:rsidRPr="005C1792" w:rsidDel="00721511">
                <w:rPr>
                  <w:rFonts w:ascii="Arial" w:eastAsia="等线" w:hAnsi="Arial" w:cs="Arial"/>
                  <w:kern w:val="2"/>
                  <w:sz w:val="18"/>
                </w:rPr>
                <w:delText>CA_n77A-n260A</w:delText>
              </w:r>
            </w:del>
          </w:p>
          <w:p w:rsidR="005C1792" w:rsidRPr="005C1792" w:rsidDel="00721511" w:rsidRDefault="005C1792" w:rsidP="005C1792">
            <w:pPr>
              <w:keepNext/>
              <w:keepLines/>
              <w:overflowPunct/>
              <w:autoSpaceDE/>
              <w:adjustRightInd/>
              <w:spacing w:before="0" w:after="0"/>
              <w:jc w:val="center"/>
              <w:textAlignment w:val="auto"/>
              <w:rPr>
                <w:del w:id="21951" w:author="CATT" w:date="2022-03-07T15:02:00Z"/>
                <w:rFonts w:ascii="Arial" w:eastAsia="等线" w:hAnsi="Arial" w:cs="Arial"/>
                <w:kern w:val="2"/>
                <w:sz w:val="18"/>
              </w:rPr>
            </w:pPr>
            <w:del w:id="21952" w:author="CATT" w:date="2022-03-07T15:02:00Z">
              <w:r w:rsidRPr="005C1792" w:rsidDel="00721511">
                <w:rPr>
                  <w:rFonts w:ascii="Arial" w:eastAsia="等线" w:hAnsi="Arial" w:cs="Arial"/>
                  <w:kern w:val="2"/>
                  <w:sz w:val="18"/>
                </w:rPr>
                <w:delText>CA_n77A-n260G</w:delText>
              </w:r>
            </w:del>
          </w:p>
          <w:p w:rsidR="005C1792" w:rsidRPr="005C1792" w:rsidDel="00721511" w:rsidRDefault="005C1792" w:rsidP="005C1792">
            <w:pPr>
              <w:keepNext/>
              <w:keepLines/>
              <w:overflowPunct/>
              <w:autoSpaceDE/>
              <w:adjustRightInd/>
              <w:spacing w:before="0" w:after="0"/>
              <w:jc w:val="center"/>
              <w:textAlignment w:val="auto"/>
              <w:rPr>
                <w:del w:id="21953" w:author="CATT" w:date="2022-03-07T15:02:00Z"/>
                <w:rFonts w:ascii="Arial" w:eastAsia="等线" w:hAnsi="Arial" w:cs="Arial"/>
                <w:kern w:val="2"/>
                <w:sz w:val="18"/>
              </w:rPr>
            </w:pPr>
            <w:del w:id="21954" w:author="CATT" w:date="2022-03-07T15:02:00Z">
              <w:r w:rsidRPr="005C1792" w:rsidDel="00721511">
                <w:rPr>
                  <w:rFonts w:ascii="Arial" w:eastAsia="等线" w:hAnsi="Arial" w:cs="Arial"/>
                  <w:kern w:val="2"/>
                  <w:sz w:val="18"/>
                </w:rPr>
                <w:delText>CA_n77A-n260H</w:delText>
              </w:r>
            </w:del>
          </w:p>
          <w:p w:rsidR="005C1792" w:rsidRPr="005C1792" w:rsidDel="00721511" w:rsidRDefault="005C1792" w:rsidP="005C1792">
            <w:pPr>
              <w:keepNext/>
              <w:keepLines/>
              <w:overflowPunct/>
              <w:autoSpaceDE/>
              <w:adjustRightInd/>
              <w:spacing w:before="0" w:after="0"/>
              <w:jc w:val="center"/>
              <w:textAlignment w:val="auto"/>
              <w:rPr>
                <w:del w:id="21955" w:author="CATT" w:date="2022-03-07T15:02:00Z"/>
                <w:rFonts w:ascii="Arial" w:eastAsia="Yu Mincho" w:hAnsi="Arial"/>
                <w:kern w:val="2"/>
                <w:sz w:val="18"/>
                <w:szCs w:val="18"/>
                <w:lang w:eastAsia="ja-JP"/>
              </w:rPr>
            </w:pPr>
            <w:del w:id="21956" w:author="CATT" w:date="2022-03-07T15:02:00Z">
              <w:r w:rsidRPr="005C1792" w:rsidDel="00721511">
                <w:rPr>
                  <w:rFonts w:ascii="Arial" w:eastAsia="等线" w:hAnsi="Arial" w:cs="Arial"/>
                  <w:kern w:val="2"/>
                  <w:sz w:val="18"/>
                </w:rPr>
                <w:delText>CA_n77A-n260I</w:delText>
              </w:r>
              <w:r w:rsidRPr="005C1792" w:rsidDel="00721511">
                <w:rPr>
                  <w:rFonts w:ascii="Arial" w:eastAsia="Yu Mincho" w:hAnsi="Arial" w:cs="Arial"/>
                  <w:kern w:val="2"/>
                  <w:sz w:val="18"/>
                  <w:szCs w:val="18"/>
                  <w:lang w:eastAsia="ja-JP"/>
                </w:rPr>
                <w:delText xml:space="preserve"> CA_n66A-n77A</w:delText>
              </w:r>
            </w:del>
          </w:p>
          <w:p w:rsidR="005C1792" w:rsidRPr="005C1792" w:rsidDel="00721511" w:rsidRDefault="005C1792" w:rsidP="005C1792">
            <w:pPr>
              <w:keepNext/>
              <w:keepLines/>
              <w:overflowPunct/>
              <w:autoSpaceDE/>
              <w:adjustRightInd/>
              <w:spacing w:before="0" w:after="0"/>
              <w:jc w:val="center"/>
              <w:textAlignment w:val="auto"/>
              <w:rPr>
                <w:del w:id="21957" w:author="CATT" w:date="2022-03-07T15:02:00Z"/>
                <w:rFonts w:ascii="Arial" w:eastAsia="Yu Mincho" w:hAnsi="Arial" w:cs="Arial"/>
                <w:kern w:val="2"/>
                <w:sz w:val="18"/>
                <w:szCs w:val="18"/>
                <w:lang w:eastAsia="ja-JP"/>
              </w:rPr>
            </w:pPr>
            <w:del w:id="21958" w:author="CATT" w:date="2022-03-07T15:02:00Z">
              <w:r w:rsidRPr="005C1792" w:rsidDel="00721511">
                <w:rPr>
                  <w:rFonts w:ascii="Arial" w:eastAsia="Yu Mincho" w:hAnsi="Arial" w:cs="Arial"/>
                  <w:kern w:val="2"/>
                  <w:sz w:val="18"/>
                  <w:szCs w:val="18"/>
                  <w:lang w:eastAsia="ja-JP"/>
                </w:rPr>
                <w:delText>CA_n66A-n260M</w:delText>
              </w:r>
            </w:del>
          </w:p>
          <w:p w:rsidR="005C1792" w:rsidRPr="005C1792" w:rsidDel="005C1792" w:rsidRDefault="005C1792" w:rsidP="005C1792">
            <w:pPr>
              <w:keepNext/>
              <w:keepLines/>
              <w:overflowPunct/>
              <w:autoSpaceDE/>
              <w:adjustRightInd/>
              <w:spacing w:before="0" w:after="0"/>
              <w:jc w:val="center"/>
              <w:textAlignment w:val="auto"/>
              <w:rPr>
                <w:del w:id="21959" w:author="CATT" w:date="2022-03-08T21:52:00Z"/>
                <w:rFonts w:ascii="Arial" w:eastAsia="Yu Mincho" w:hAnsi="Arial" w:cs="Arial"/>
                <w:kern w:val="2"/>
                <w:sz w:val="18"/>
                <w:szCs w:val="18"/>
                <w:lang w:eastAsia="ja-JP"/>
              </w:rPr>
            </w:pPr>
            <w:del w:id="21960" w:author="CATT" w:date="2022-03-08T21:52:00Z">
              <w:r w:rsidRPr="005C1792" w:rsidDel="005C1792">
                <w:rPr>
                  <w:rFonts w:ascii="Arial" w:eastAsia="Yu Mincho" w:hAnsi="Arial" w:cs="Arial"/>
                  <w:kern w:val="2"/>
                  <w:sz w:val="18"/>
                  <w:szCs w:val="18"/>
                  <w:lang w:eastAsia="ja-JP"/>
                </w:rPr>
                <w:delText>CA_n77A-n260M</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61" w:author="CATT" w:date="2022-03-08T21:52:00Z"/>
                <w:rFonts w:ascii="Arial" w:eastAsia="等线" w:hAnsi="Arial" w:cs="Arial"/>
                <w:kern w:val="2"/>
                <w:sz w:val="18"/>
                <w:lang w:eastAsia="en-US"/>
              </w:rPr>
            </w:pPr>
            <w:del w:id="21962"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63" w:author="CATT" w:date="2022-03-08T21:52:00Z"/>
                <w:rFonts w:ascii="Arial" w:eastAsia="等线" w:hAnsi="Arial" w:cs="Arial"/>
                <w:kern w:val="2"/>
                <w:sz w:val="18"/>
                <w:lang w:eastAsia="en-US"/>
              </w:rPr>
            </w:pPr>
            <w:del w:id="2196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65" w:author="CATT" w:date="2022-03-08T21:52:00Z"/>
                <w:rFonts w:ascii="Arial" w:eastAsia="等线" w:hAnsi="Arial" w:cs="Arial"/>
                <w:kern w:val="2"/>
                <w:sz w:val="18"/>
              </w:rPr>
            </w:pPr>
            <w:del w:id="2196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67" w:author="CATT" w:date="2022-03-08T21:52:00Z"/>
                <w:rFonts w:ascii="Arial" w:eastAsia="等线" w:hAnsi="Arial" w:cs="Arial"/>
                <w:kern w:val="2"/>
                <w:sz w:val="18"/>
              </w:rPr>
            </w:pPr>
            <w:del w:id="2196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69" w:author="CATT" w:date="2022-03-08T21:52:00Z"/>
                <w:rFonts w:ascii="Arial" w:eastAsia="等线" w:hAnsi="Arial" w:cs="Arial"/>
                <w:kern w:val="2"/>
                <w:sz w:val="18"/>
              </w:rPr>
            </w:pPr>
            <w:del w:id="2197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7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7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73" w:author="CATT" w:date="2022-03-08T21:52:00Z"/>
                <w:rFonts w:ascii="Arial" w:eastAsia="等线" w:hAnsi="Arial" w:cs="Arial"/>
                <w:kern w:val="2"/>
                <w:sz w:val="18"/>
              </w:rPr>
            </w:pPr>
            <w:del w:id="2197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7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76"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77"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78"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79"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8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8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8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83" w:author="CATT" w:date="2022-03-08T21:52:00Z"/>
                <w:rFonts w:ascii="Arial" w:eastAsia="等线" w:hAnsi="Arial" w:cs="Arial"/>
                <w:kern w:val="2"/>
                <w:sz w:val="18"/>
              </w:rPr>
            </w:pPr>
            <w:del w:id="21984"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1985"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986"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1987"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88" w:author="CATT" w:date="2022-03-08T21:52:00Z"/>
                <w:rFonts w:ascii="Arial" w:eastAsia="等线" w:hAnsi="Arial" w:cs="Arial"/>
                <w:kern w:val="2"/>
                <w:sz w:val="18"/>
                <w:lang w:eastAsia="en-US"/>
              </w:rPr>
            </w:pPr>
            <w:del w:id="2198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9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91" w:author="CATT" w:date="2022-03-08T21:52:00Z"/>
                <w:rFonts w:ascii="Arial" w:eastAsia="等线" w:hAnsi="Arial" w:cs="Arial"/>
                <w:kern w:val="2"/>
                <w:sz w:val="18"/>
              </w:rPr>
            </w:pPr>
            <w:del w:id="2199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93" w:author="CATT" w:date="2022-03-08T21:52:00Z"/>
                <w:rFonts w:ascii="Arial" w:eastAsia="等线" w:hAnsi="Arial" w:cs="Arial"/>
                <w:kern w:val="2"/>
                <w:sz w:val="18"/>
              </w:rPr>
            </w:pPr>
            <w:del w:id="2199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95" w:author="CATT" w:date="2022-03-08T21:52:00Z"/>
                <w:rFonts w:ascii="Arial" w:eastAsia="等线" w:hAnsi="Arial" w:cs="Arial"/>
                <w:kern w:val="2"/>
                <w:sz w:val="18"/>
              </w:rPr>
            </w:pPr>
            <w:del w:id="2199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97" w:author="CATT" w:date="2022-03-08T21:52:00Z"/>
                <w:rFonts w:ascii="Arial" w:eastAsia="等线" w:hAnsi="Arial" w:cs="Arial"/>
                <w:kern w:val="2"/>
                <w:sz w:val="18"/>
                <w:lang w:eastAsia="en-US"/>
              </w:rPr>
            </w:pPr>
            <w:del w:id="2199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1999" w:author="CATT" w:date="2022-03-08T21:52:00Z"/>
                <w:rFonts w:ascii="Arial" w:eastAsia="等线" w:hAnsi="Arial" w:cs="Arial"/>
                <w:kern w:val="2"/>
                <w:sz w:val="18"/>
                <w:lang w:eastAsia="en-US"/>
              </w:rPr>
            </w:pPr>
            <w:del w:id="2200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01" w:author="CATT" w:date="2022-03-08T21:52:00Z"/>
                <w:rFonts w:ascii="Arial" w:eastAsia="等线" w:hAnsi="Arial" w:cs="Arial"/>
                <w:kern w:val="2"/>
                <w:sz w:val="18"/>
              </w:rPr>
            </w:pPr>
            <w:del w:id="2200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03" w:author="CATT" w:date="2022-03-08T21:52:00Z"/>
                <w:rFonts w:ascii="Arial" w:eastAsia="等线" w:hAnsi="Arial" w:cs="Arial"/>
                <w:kern w:val="2"/>
                <w:sz w:val="18"/>
              </w:rPr>
            </w:pPr>
            <w:del w:id="2200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05" w:author="CATT" w:date="2022-03-08T21:52:00Z"/>
                <w:rFonts w:ascii="Arial" w:eastAsia="等线" w:hAnsi="Arial" w:cs="Arial"/>
                <w:kern w:val="2"/>
                <w:sz w:val="18"/>
              </w:rPr>
            </w:pPr>
            <w:del w:id="2200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07" w:author="CATT" w:date="2022-03-08T21:52:00Z"/>
                <w:rFonts w:ascii="Arial" w:eastAsia="等线" w:hAnsi="Arial" w:cs="Arial"/>
                <w:kern w:val="2"/>
                <w:sz w:val="18"/>
              </w:rPr>
            </w:pPr>
            <w:del w:id="22008"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09" w:author="CATT" w:date="2022-03-08T21:52:00Z"/>
                <w:rFonts w:ascii="Arial" w:eastAsia="等线" w:hAnsi="Arial" w:cs="Arial"/>
                <w:kern w:val="2"/>
                <w:sz w:val="18"/>
              </w:rPr>
            </w:pPr>
            <w:del w:id="2201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11" w:author="CATT" w:date="2022-03-08T21:52:00Z"/>
                <w:rFonts w:ascii="Arial" w:eastAsia="等线" w:hAnsi="Arial" w:cs="Arial"/>
                <w:kern w:val="2"/>
                <w:sz w:val="18"/>
              </w:rPr>
            </w:pPr>
            <w:del w:id="2201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13" w:author="CATT" w:date="2022-03-08T21:52:00Z"/>
                <w:rFonts w:ascii="Arial" w:eastAsia="等线" w:hAnsi="Arial" w:cs="Arial"/>
                <w:kern w:val="2"/>
                <w:sz w:val="18"/>
              </w:rPr>
            </w:pPr>
            <w:del w:id="2201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1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1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1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018"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019"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020"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21" w:author="CATT" w:date="2022-03-08T21:52:00Z"/>
                <w:rFonts w:ascii="Arial" w:eastAsia="等线" w:hAnsi="Arial" w:cs="Arial"/>
                <w:kern w:val="2"/>
                <w:sz w:val="18"/>
                <w:lang w:eastAsia="en-US"/>
              </w:rPr>
            </w:pPr>
            <w:del w:id="22022"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23" w:author="CATT" w:date="2022-03-08T21:52:00Z"/>
                <w:rFonts w:ascii="Arial" w:eastAsia="等线" w:hAnsi="Arial" w:cs="Arial"/>
                <w:kern w:val="2"/>
                <w:sz w:val="18"/>
                <w:lang w:eastAsia="en-US"/>
              </w:rPr>
            </w:pPr>
            <w:del w:id="22024"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2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026"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027"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028"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29" w:author="CATT" w:date="2022-03-08T21:52:00Z"/>
                <w:rFonts w:ascii="Arial" w:eastAsia="等线" w:hAnsi="Arial" w:cs="Arial"/>
                <w:kern w:val="2"/>
                <w:sz w:val="18"/>
                <w:lang w:eastAsia="en-US"/>
              </w:rPr>
            </w:pPr>
            <w:del w:id="22030"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31" w:author="CATT" w:date="2022-03-08T21:52:00Z"/>
                <w:rFonts w:ascii="Arial" w:eastAsia="等线" w:hAnsi="Arial" w:cs="Arial"/>
                <w:kern w:val="2"/>
                <w:sz w:val="18"/>
                <w:lang w:eastAsia="en-US"/>
              </w:rPr>
            </w:pPr>
            <w:del w:id="22032"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33" w:author="CATT" w:date="2022-03-08T21:52:00Z"/>
                <w:rFonts w:ascii="Arial" w:eastAsia="等线" w:hAnsi="Arial" w:cs="Arial"/>
                <w:kern w:val="2"/>
                <w:sz w:val="18"/>
              </w:rPr>
            </w:pPr>
            <w:del w:id="2203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35" w:author="CATT" w:date="2022-03-08T21:52:00Z"/>
                <w:rFonts w:ascii="Arial" w:eastAsia="等线" w:hAnsi="Arial" w:cs="Arial"/>
                <w:kern w:val="2"/>
                <w:sz w:val="18"/>
              </w:rPr>
            </w:pPr>
            <w:del w:id="2203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37" w:author="CATT" w:date="2022-03-08T21:52:00Z"/>
                <w:rFonts w:ascii="Arial" w:eastAsia="等线" w:hAnsi="Arial" w:cs="Arial"/>
                <w:kern w:val="2"/>
                <w:sz w:val="18"/>
              </w:rPr>
            </w:pPr>
            <w:del w:id="2203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39" w:author="CATT" w:date="2022-03-08T21:52:00Z"/>
                <w:rFonts w:ascii="Arial" w:eastAsia="等线" w:hAnsi="Arial" w:cs="Arial"/>
                <w:kern w:val="2"/>
                <w:sz w:val="18"/>
                <w:lang w:eastAsia="en-US"/>
              </w:rPr>
            </w:pPr>
            <w:del w:id="22040"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41" w:author="CATT" w:date="2022-03-08T21:52:00Z"/>
                <w:rFonts w:ascii="Arial" w:eastAsia="等线" w:hAnsi="Arial" w:cs="Arial"/>
                <w:kern w:val="2"/>
                <w:sz w:val="18"/>
                <w:lang w:eastAsia="en-US"/>
              </w:rPr>
            </w:pPr>
            <w:del w:id="22042"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43" w:author="CATT" w:date="2022-03-08T21:52:00Z"/>
                <w:rFonts w:ascii="Arial" w:eastAsia="等线" w:hAnsi="Arial" w:cs="Arial"/>
                <w:kern w:val="2"/>
                <w:sz w:val="18"/>
              </w:rPr>
            </w:pPr>
            <w:del w:id="2204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45"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46"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47"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48"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49"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50"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5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52"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53" w:author="CATT" w:date="2022-03-08T21:52:00Z"/>
                <w:rFonts w:ascii="Arial" w:eastAsia="等线" w:hAnsi="Arial" w:cs="Arial"/>
                <w:kern w:val="2"/>
                <w:sz w:val="18"/>
              </w:rPr>
            </w:pPr>
            <w:del w:id="22054"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2055"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56"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57"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58" w:author="CATT" w:date="2022-03-08T21:52:00Z"/>
                <w:rFonts w:ascii="Arial" w:eastAsia="等线" w:hAnsi="Arial" w:cs="Arial"/>
                <w:kern w:val="2"/>
                <w:sz w:val="18"/>
                <w:lang w:eastAsia="en-US"/>
              </w:rPr>
            </w:pPr>
            <w:del w:id="2205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6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61" w:author="CATT" w:date="2022-03-08T21:52:00Z"/>
                <w:rFonts w:ascii="Arial" w:eastAsia="等线" w:hAnsi="Arial" w:cs="Arial"/>
                <w:kern w:val="2"/>
                <w:sz w:val="18"/>
              </w:rPr>
            </w:pPr>
            <w:del w:id="2206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63" w:author="CATT" w:date="2022-03-08T21:52:00Z"/>
                <w:rFonts w:ascii="Arial" w:eastAsia="等线" w:hAnsi="Arial" w:cs="Arial"/>
                <w:kern w:val="2"/>
                <w:sz w:val="18"/>
              </w:rPr>
            </w:pPr>
            <w:del w:id="2206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65" w:author="CATT" w:date="2022-03-08T21:52:00Z"/>
                <w:rFonts w:ascii="Arial" w:eastAsia="等线" w:hAnsi="Arial" w:cs="Arial"/>
                <w:kern w:val="2"/>
                <w:sz w:val="18"/>
              </w:rPr>
            </w:pPr>
            <w:del w:id="2206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67" w:author="CATT" w:date="2022-03-08T21:52:00Z"/>
                <w:rFonts w:ascii="Arial" w:eastAsia="等线" w:hAnsi="Arial" w:cs="Arial"/>
                <w:kern w:val="2"/>
                <w:sz w:val="18"/>
                <w:lang w:eastAsia="en-US"/>
              </w:rPr>
            </w:pPr>
            <w:del w:id="2206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69" w:author="CATT" w:date="2022-03-08T21:52:00Z"/>
                <w:rFonts w:ascii="Arial" w:eastAsia="等线" w:hAnsi="Arial" w:cs="Arial"/>
                <w:kern w:val="2"/>
                <w:sz w:val="18"/>
                <w:lang w:eastAsia="en-US"/>
              </w:rPr>
            </w:pPr>
            <w:del w:id="2207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71" w:author="CATT" w:date="2022-03-08T21:52:00Z"/>
                <w:rFonts w:ascii="Arial" w:eastAsia="等线" w:hAnsi="Arial" w:cs="Arial"/>
                <w:kern w:val="2"/>
                <w:sz w:val="18"/>
              </w:rPr>
            </w:pPr>
            <w:del w:id="2207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73" w:author="CATT" w:date="2022-03-08T21:52:00Z"/>
                <w:rFonts w:ascii="Arial" w:eastAsia="等线" w:hAnsi="Arial" w:cs="Arial"/>
                <w:kern w:val="2"/>
                <w:sz w:val="18"/>
              </w:rPr>
            </w:pPr>
            <w:del w:id="2207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75" w:author="CATT" w:date="2022-03-08T21:52:00Z"/>
                <w:rFonts w:ascii="Arial" w:eastAsia="等线" w:hAnsi="Arial" w:cs="Arial"/>
                <w:kern w:val="2"/>
                <w:sz w:val="18"/>
              </w:rPr>
            </w:pPr>
            <w:del w:id="2207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77" w:author="CATT" w:date="2022-03-08T21:52:00Z"/>
                <w:rFonts w:ascii="Arial" w:eastAsia="等线" w:hAnsi="Arial" w:cs="Arial"/>
                <w:kern w:val="2"/>
                <w:sz w:val="18"/>
              </w:rPr>
            </w:pPr>
            <w:del w:id="22078"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79" w:author="CATT" w:date="2022-03-08T21:52:00Z"/>
                <w:rFonts w:ascii="Arial" w:eastAsia="等线" w:hAnsi="Arial" w:cs="Arial"/>
                <w:kern w:val="2"/>
                <w:sz w:val="18"/>
              </w:rPr>
            </w:pPr>
            <w:del w:id="2208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81" w:author="CATT" w:date="2022-03-08T21:52:00Z"/>
                <w:rFonts w:ascii="Arial" w:eastAsia="等线" w:hAnsi="Arial" w:cs="Arial"/>
                <w:kern w:val="2"/>
                <w:sz w:val="18"/>
              </w:rPr>
            </w:pPr>
            <w:del w:id="22082"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83" w:author="CATT" w:date="2022-03-08T21:52:00Z"/>
                <w:rFonts w:ascii="Arial" w:eastAsia="等线" w:hAnsi="Arial" w:cs="Arial"/>
                <w:kern w:val="2"/>
                <w:sz w:val="18"/>
              </w:rPr>
            </w:pPr>
            <w:del w:id="2208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8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8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8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08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8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90"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91" w:author="CATT" w:date="2022-03-08T21:52:00Z"/>
                <w:rFonts w:ascii="Arial" w:eastAsia="等线" w:hAnsi="Arial" w:cs="Arial"/>
                <w:kern w:val="2"/>
                <w:sz w:val="18"/>
                <w:lang w:eastAsia="en-US"/>
              </w:rPr>
            </w:pPr>
            <w:del w:id="22092"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93" w:author="CATT" w:date="2022-03-08T21:52:00Z"/>
                <w:rFonts w:ascii="Arial" w:eastAsia="等线" w:hAnsi="Arial" w:cs="Arial"/>
                <w:kern w:val="2"/>
                <w:sz w:val="18"/>
                <w:lang w:eastAsia="en-US"/>
              </w:rPr>
            </w:pPr>
            <w:del w:id="22094"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9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09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097" w:author="CATT" w:date="2022-03-08T21:52:00Z"/>
                <w:rFonts w:ascii="Arial" w:eastAsia="等线" w:hAnsi="Arial" w:cs="Arial"/>
                <w:kern w:val="2"/>
                <w:sz w:val="18"/>
                <w:lang w:eastAsia="en-US"/>
              </w:rPr>
            </w:pPr>
            <w:del w:id="22098" w:author="CATT" w:date="2022-03-08T21:52:00Z">
              <w:r w:rsidRPr="005C1792" w:rsidDel="005C1792">
                <w:rPr>
                  <w:rFonts w:ascii="Arial" w:eastAsia="等线" w:hAnsi="Arial" w:cs="Arial"/>
                  <w:kern w:val="2"/>
                  <w:sz w:val="18"/>
                </w:rPr>
                <w:delText>CA_n66A-n77(2A)-n260A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2099" w:author="CATT" w:date="2022-03-07T15:02:00Z"/>
                <w:rFonts w:ascii="Arial" w:eastAsia="等线" w:hAnsi="Arial" w:cs="Arial"/>
                <w:kern w:val="2"/>
                <w:sz w:val="18"/>
              </w:rPr>
            </w:pPr>
            <w:del w:id="22100" w:author="CATT" w:date="2022-03-07T15:02:00Z">
              <w:r w:rsidRPr="005C1792" w:rsidDel="00721511">
                <w:rPr>
                  <w:rFonts w:ascii="Arial" w:eastAsia="等线" w:hAnsi="Arial" w:cs="Arial"/>
                  <w:kern w:val="2"/>
                  <w:sz w:val="18"/>
                </w:rPr>
                <w:delText>CA_n66A-n77</w:delText>
              </w:r>
            </w:del>
          </w:p>
          <w:p w:rsidR="005C1792" w:rsidRPr="005C1792" w:rsidDel="00721511" w:rsidRDefault="005C1792" w:rsidP="005C1792">
            <w:pPr>
              <w:keepNext/>
              <w:keepLines/>
              <w:overflowPunct/>
              <w:autoSpaceDE/>
              <w:adjustRightInd/>
              <w:spacing w:before="0" w:after="0"/>
              <w:jc w:val="center"/>
              <w:textAlignment w:val="auto"/>
              <w:rPr>
                <w:del w:id="22101" w:author="CATT" w:date="2022-03-07T15:02:00Z"/>
                <w:rFonts w:ascii="Arial" w:eastAsia="等线" w:hAnsi="Arial" w:cs="Arial"/>
                <w:kern w:val="2"/>
                <w:sz w:val="18"/>
              </w:rPr>
            </w:pPr>
            <w:del w:id="22102" w:author="CATT" w:date="2022-03-07T15:02:00Z">
              <w:r w:rsidRPr="005C1792" w:rsidDel="00721511">
                <w:rPr>
                  <w:rFonts w:ascii="Arial" w:eastAsia="等线" w:hAnsi="Arial" w:cs="Arial"/>
                  <w:kern w:val="2"/>
                  <w:sz w:val="18"/>
                </w:rPr>
                <w:delText>CA_n66A-n260A</w:delText>
              </w:r>
            </w:del>
          </w:p>
          <w:p w:rsidR="005C1792" w:rsidRPr="005C1792" w:rsidDel="00721511" w:rsidRDefault="005C1792" w:rsidP="005C1792">
            <w:pPr>
              <w:keepNext/>
              <w:keepLines/>
              <w:overflowPunct/>
              <w:autoSpaceDE/>
              <w:adjustRightInd/>
              <w:spacing w:before="0" w:after="0"/>
              <w:jc w:val="center"/>
              <w:textAlignment w:val="auto"/>
              <w:rPr>
                <w:del w:id="22103" w:author="CATT" w:date="2022-03-07T15:02:00Z"/>
                <w:rFonts w:ascii="Arial" w:eastAsia="等线" w:hAnsi="Arial" w:cs="Arial"/>
                <w:kern w:val="2"/>
                <w:sz w:val="18"/>
              </w:rPr>
            </w:pPr>
            <w:del w:id="22104" w:author="CATT" w:date="2022-03-07T15:02:00Z">
              <w:r w:rsidRPr="005C1792" w:rsidDel="00721511">
                <w:rPr>
                  <w:rFonts w:ascii="Arial" w:eastAsia="等线" w:hAnsi="Arial" w:cs="Arial"/>
                  <w:kern w:val="2"/>
                  <w:sz w:val="18"/>
                </w:rPr>
                <w:delText>CA_n77(2A)</w:delText>
              </w:r>
            </w:del>
          </w:p>
          <w:p w:rsidR="005C1792" w:rsidRPr="005C1792" w:rsidDel="005C1792" w:rsidRDefault="005C1792" w:rsidP="005C1792">
            <w:pPr>
              <w:keepNext/>
              <w:keepLines/>
              <w:overflowPunct/>
              <w:autoSpaceDE/>
              <w:adjustRightInd/>
              <w:spacing w:before="0" w:after="0"/>
              <w:jc w:val="center"/>
              <w:textAlignment w:val="auto"/>
              <w:rPr>
                <w:del w:id="22105" w:author="CATT" w:date="2022-03-08T21:52:00Z"/>
                <w:rFonts w:ascii="Arial" w:eastAsia="Yu Mincho" w:hAnsi="Arial" w:cs="Arial"/>
                <w:kern w:val="2"/>
                <w:sz w:val="18"/>
                <w:szCs w:val="18"/>
                <w:lang w:eastAsia="ja-JP"/>
              </w:rPr>
            </w:pPr>
            <w:del w:id="22106" w:author="CATT" w:date="2022-03-08T21:52:00Z">
              <w:r w:rsidRPr="005C1792" w:rsidDel="005C1792">
                <w:rPr>
                  <w:rFonts w:ascii="Arial" w:eastAsia="等线" w:hAnsi="Arial" w:cs="Arial"/>
                  <w:kern w:val="2"/>
                  <w:sz w:val="18"/>
                </w:rPr>
                <w:delText>CA_n77-n260A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07" w:author="CATT" w:date="2022-03-08T21:52:00Z"/>
                <w:rFonts w:ascii="Arial" w:eastAsia="等线" w:hAnsi="Arial" w:cs="Arial"/>
                <w:kern w:val="2"/>
                <w:sz w:val="18"/>
                <w:lang w:eastAsia="en-US"/>
              </w:rPr>
            </w:pPr>
            <w:del w:id="22108"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09" w:author="CATT" w:date="2022-03-08T21:52:00Z"/>
                <w:rFonts w:ascii="Arial" w:eastAsia="等线" w:hAnsi="Arial" w:cs="Arial"/>
                <w:kern w:val="2"/>
                <w:sz w:val="18"/>
              </w:rPr>
            </w:pPr>
            <w:del w:id="22110"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11" w:author="CATT" w:date="2022-03-08T21:52:00Z"/>
                <w:rFonts w:ascii="Arial" w:eastAsia="等线" w:hAnsi="Arial" w:cs="Arial"/>
                <w:kern w:val="2"/>
                <w:sz w:val="18"/>
              </w:rPr>
            </w:pPr>
            <w:del w:id="2211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13" w:author="CATT" w:date="2022-03-08T21:52:00Z"/>
                <w:rFonts w:ascii="Arial" w:eastAsia="等线" w:hAnsi="Arial" w:cs="Arial"/>
                <w:kern w:val="2"/>
                <w:sz w:val="18"/>
              </w:rPr>
            </w:pPr>
            <w:del w:id="2211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15" w:author="CATT" w:date="2022-03-08T21:52:00Z"/>
                <w:rFonts w:ascii="Arial" w:eastAsia="等线" w:hAnsi="Arial" w:cs="Arial"/>
                <w:kern w:val="2"/>
                <w:sz w:val="18"/>
              </w:rPr>
            </w:pPr>
            <w:del w:id="2211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17" w:author="CATT" w:date="2022-03-08T21:52:00Z"/>
                <w:rFonts w:ascii="Arial" w:eastAsia="等线" w:hAnsi="Arial" w:cs="Arial"/>
                <w:kern w:val="2"/>
                <w:sz w:val="18"/>
              </w:rPr>
            </w:pPr>
            <w:del w:id="22118"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19" w:author="CATT" w:date="2022-03-08T21:52:00Z"/>
                <w:rFonts w:ascii="Arial" w:eastAsia="等线" w:hAnsi="Arial" w:cs="Arial"/>
                <w:kern w:val="2"/>
                <w:sz w:val="18"/>
              </w:rPr>
            </w:pPr>
            <w:del w:id="22120"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21" w:author="CATT" w:date="2022-03-08T21:52:00Z"/>
                <w:rFonts w:ascii="Arial" w:eastAsia="等线" w:hAnsi="Arial" w:cs="Arial"/>
                <w:kern w:val="2"/>
                <w:sz w:val="18"/>
                <w:lang w:eastAsia="en-US"/>
              </w:rPr>
            </w:pPr>
            <w:del w:id="2212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23"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24"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25"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26"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27"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28"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2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3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31" w:author="CATT" w:date="2022-03-08T21:52:00Z"/>
                <w:rFonts w:ascii="Arial" w:eastAsia="等线" w:hAnsi="Arial" w:cs="Arial"/>
                <w:kern w:val="2"/>
                <w:sz w:val="18"/>
              </w:rPr>
            </w:pPr>
            <w:del w:id="2213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213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3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35"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36" w:author="CATT" w:date="2022-03-08T21:52:00Z"/>
                <w:rFonts w:ascii="Arial" w:eastAsia="等线" w:hAnsi="Arial" w:cs="Arial"/>
                <w:kern w:val="2"/>
                <w:sz w:val="18"/>
                <w:lang w:eastAsia="en-US"/>
              </w:rPr>
            </w:pPr>
            <w:del w:id="22137"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38" w:author="CATT" w:date="2022-03-08T21:52:00Z"/>
                <w:rFonts w:ascii="Arial" w:eastAsia="等线" w:hAnsi="Arial" w:cs="Arial"/>
                <w:kern w:val="2"/>
                <w:sz w:val="18"/>
                <w:lang w:eastAsia="en-US"/>
              </w:rPr>
            </w:pPr>
            <w:del w:id="22139"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4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14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4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43"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44" w:author="CATT" w:date="2022-03-08T21:52:00Z"/>
                <w:rFonts w:ascii="Arial" w:eastAsia="等线" w:hAnsi="Arial" w:cs="Arial"/>
                <w:kern w:val="2"/>
                <w:sz w:val="18"/>
                <w:lang w:eastAsia="en-US"/>
              </w:rPr>
            </w:pPr>
            <w:del w:id="22145" w:author="CATT" w:date="2022-03-08T21:52:00Z">
              <w:r w:rsidRPr="005C1792" w:rsidDel="005C1792">
                <w:rPr>
                  <w:rFonts w:ascii="Arial" w:eastAsia="等线" w:hAnsi="Arial" w:cs="Arial"/>
                  <w:kern w:val="2"/>
                  <w:sz w:val="18"/>
                </w:rPr>
                <w:delText>n260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4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47"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4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4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0" w:author="CATT" w:date="2022-03-08T21:52:00Z"/>
                <w:rFonts w:ascii="Arial" w:eastAsia="等线" w:hAnsi="Arial" w:cs="Arial"/>
                <w:kern w:val="2"/>
                <w:sz w:val="18"/>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1" w:author="CATT" w:date="2022-03-08T21:52:00Z"/>
                <w:rFonts w:ascii="Arial" w:eastAsia="等线" w:hAnsi="Arial" w:cs="Arial"/>
                <w:kern w:val="2"/>
                <w:sz w:val="18"/>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2" w:author="CATT" w:date="2022-03-08T21:52:00Z"/>
                <w:rFonts w:ascii="Arial" w:eastAsia="等线" w:hAnsi="Arial" w:cs="Arial"/>
                <w:kern w:val="2"/>
                <w:sz w:val="18"/>
                <w:lang w:eastAsia="en-US"/>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3" w:author="CATT" w:date="2022-03-08T21:52:00Z"/>
                <w:rFonts w:ascii="Arial" w:eastAsia="等线" w:hAnsi="Arial" w:cs="Arial"/>
                <w:kern w:val="2"/>
                <w:sz w:val="18"/>
              </w:rPr>
            </w:pPr>
            <w:del w:id="2215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6"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7"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8"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59" w:author="CATT" w:date="2022-03-08T21:52:00Z"/>
                <w:rFonts w:ascii="Arial" w:eastAsia="等线" w:hAnsi="Arial" w:cs="Arial"/>
                <w:kern w:val="2"/>
                <w:sz w:val="18"/>
              </w:rPr>
            </w:pPr>
            <w:del w:id="2216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61" w:author="CATT" w:date="2022-03-08T21:52:00Z"/>
                <w:rFonts w:ascii="Arial" w:eastAsia="等线" w:hAnsi="Arial" w:cs="Arial"/>
                <w:kern w:val="2"/>
                <w:sz w:val="18"/>
                <w:lang w:eastAsia="en-US"/>
              </w:rPr>
            </w:pPr>
            <w:del w:id="22162"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63" w:author="CATT" w:date="2022-03-08T21:52:00Z"/>
                <w:rFonts w:ascii="Arial" w:eastAsia="等线" w:hAnsi="Arial" w:cs="Arial"/>
                <w:kern w:val="2"/>
                <w:sz w:val="18"/>
                <w:lang w:eastAsia="en-US"/>
              </w:rPr>
            </w:pPr>
            <w:del w:id="22164"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6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16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67" w:author="CATT" w:date="2022-03-08T21:52:00Z"/>
                <w:rFonts w:ascii="Arial" w:eastAsia="等线" w:hAnsi="Arial" w:cs="Arial"/>
                <w:kern w:val="2"/>
                <w:sz w:val="18"/>
                <w:lang w:eastAsia="en-US"/>
              </w:rPr>
            </w:pPr>
            <w:del w:id="22168" w:author="CATT" w:date="2022-03-08T21:52:00Z">
              <w:r w:rsidRPr="005C1792" w:rsidDel="005C1792">
                <w:rPr>
                  <w:rFonts w:ascii="Arial" w:eastAsia="等线" w:hAnsi="Arial" w:cs="Arial"/>
                  <w:kern w:val="2"/>
                  <w:sz w:val="18"/>
                </w:rPr>
                <w:delText>CA_n66A-n77(2A)-n260M</w:delText>
              </w:r>
            </w:del>
          </w:p>
        </w:tc>
        <w:tc>
          <w:tcPr>
            <w:tcW w:w="1558"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69" w:author="CATT" w:date="2022-03-08T21:52:00Z"/>
                <w:rFonts w:ascii="Arial" w:eastAsia="等线" w:hAnsi="Arial" w:cs="Arial"/>
                <w:kern w:val="2"/>
                <w:sz w:val="18"/>
              </w:rPr>
            </w:pPr>
            <w:del w:id="22170" w:author="CATT" w:date="2022-03-08T21:52:00Z">
              <w:r w:rsidRPr="005C1792" w:rsidDel="005C1792">
                <w:rPr>
                  <w:rFonts w:ascii="Arial" w:eastAsia="Yu Mincho" w:hAnsi="Arial" w:cs="Arial"/>
                  <w:kern w:val="2"/>
                  <w:sz w:val="18"/>
                  <w:szCs w:val="18"/>
                  <w:lang w:eastAsia="ja-JP"/>
                </w:rPr>
                <w:delText>CA_n66A-n260M, CA_n77(2A), CA_n77-n260M, CA_n66A-n77</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71" w:author="CATT" w:date="2022-03-08T21:52:00Z"/>
                <w:rFonts w:ascii="Arial" w:eastAsia="等线" w:hAnsi="Arial" w:cs="Arial"/>
                <w:kern w:val="2"/>
                <w:sz w:val="18"/>
                <w:lang w:eastAsia="en-US"/>
              </w:rPr>
            </w:pPr>
            <w:del w:id="22172"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73" w:author="CATT" w:date="2022-03-08T21:52:00Z"/>
                <w:rFonts w:ascii="Arial" w:eastAsia="等线" w:hAnsi="Arial" w:cs="Arial"/>
                <w:kern w:val="2"/>
                <w:sz w:val="18"/>
              </w:rPr>
            </w:pPr>
            <w:del w:id="22174"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75" w:author="CATT" w:date="2022-03-08T21:52:00Z"/>
                <w:rFonts w:ascii="Arial" w:eastAsia="等线" w:hAnsi="Arial" w:cs="Arial"/>
                <w:kern w:val="2"/>
                <w:sz w:val="18"/>
              </w:rPr>
            </w:pPr>
            <w:del w:id="2217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77" w:author="CATT" w:date="2022-03-08T21:52:00Z"/>
                <w:rFonts w:ascii="Arial" w:eastAsia="等线" w:hAnsi="Arial" w:cs="Arial"/>
                <w:kern w:val="2"/>
                <w:sz w:val="18"/>
              </w:rPr>
            </w:pPr>
            <w:del w:id="2217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79" w:author="CATT" w:date="2022-03-08T21:52:00Z"/>
                <w:rFonts w:ascii="Arial" w:eastAsia="等线" w:hAnsi="Arial" w:cs="Arial"/>
                <w:kern w:val="2"/>
                <w:sz w:val="18"/>
              </w:rPr>
            </w:pPr>
            <w:del w:id="2218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81" w:author="CATT" w:date="2022-03-08T21:52:00Z"/>
                <w:rFonts w:ascii="Arial" w:eastAsia="等线" w:hAnsi="Arial" w:cs="Arial"/>
                <w:kern w:val="2"/>
                <w:sz w:val="18"/>
                <w:lang w:eastAsia="en-US"/>
              </w:rPr>
            </w:pPr>
            <w:del w:id="22182"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83" w:author="CATT" w:date="2022-03-08T21:52:00Z"/>
                <w:rFonts w:ascii="Arial" w:eastAsia="等线" w:hAnsi="Arial" w:cs="Arial"/>
                <w:kern w:val="2"/>
                <w:sz w:val="18"/>
                <w:lang w:eastAsia="en-US"/>
              </w:rPr>
            </w:pPr>
            <w:del w:id="22184"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85" w:author="CATT" w:date="2022-03-08T21:52:00Z"/>
                <w:rFonts w:ascii="Arial" w:eastAsia="等线" w:hAnsi="Arial" w:cs="Arial"/>
                <w:kern w:val="2"/>
                <w:sz w:val="18"/>
                <w:lang w:eastAsia="en-US"/>
              </w:rPr>
            </w:pPr>
            <w:del w:id="2218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87"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8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89"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90"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9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92"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9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94"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95" w:author="CATT" w:date="2022-03-08T21:52:00Z"/>
                <w:rFonts w:ascii="Arial" w:eastAsia="等线" w:hAnsi="Arial" w:cs="Arial"/>
                <w:kern w:val="2"/>
                <w:sz w:val="18"/>
              </w:rPr>
            </w:pPr>
            <w:del w:id="22196"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2197"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98"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199"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00" w:author="CATT" w:date="2022-03-08T21:52:00Z"/>
                <w:rFonts w:ascii="Arial" w:eastAsia="等线" w:hAnsi="Arial" w:cs="Arial"/>
                <w:kern w:val="2"/>
                <w:sz w:val="18"/>
                <w:lang w:eastAsia="en-US"/>
              </w:rPr>
            </w:pPr>
            <w:del w:id="22201"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02" w:author="CATT" w:date="2022-03-08T21:52:00Z"/>
                <w:rFonts w:ascii="Arial" w:eastAsia="等线" w:hAnsi="Arial" w:cs="Arial"/>
                <w:kern w:val="2"/>
                <w:sz w:val="18"/>
                <w:lang w:eastAsia="en-US"/>
              </w:rPr>
            </w:pPr>
            <w:del w:id="22203" w:author="CATT" w:date="2022-03-08T21:52:00Z">
              <w:r w:rsidRPr="005C1792" w:rsidDel="005C1792">
                <w:rPr>
                  <w:rFonts w:ascii="Arial" w:eastAsia="等线" w:hAnsi="Arial" w:cs="Arial"/>
                  <w:kern w:val="2"/>
                  <w:sz w:val="18"/>
                </w:rPr>
                <w:delText>CA_n77(2A)</w:delText>
              </w:r>
            </w:del>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0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20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0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07" w:author="CATT" w:date="2022-03-08T21:52:00Z"/>
                <w:rFonts w:ascii="Arial" w:eastAsia="等线"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08" w:author="CATT" w:date="2022-03-08T21:52:00Z"/>
                <w:rFonts w:ascii="Arial" w:eastAsia="等线" w:hAnsi="Arial" w:cs="Arial"/>
                <w:kern w:val="2"/>
                <w:sz w:val="18"/>
                <w:lang w:eastAsia="en-US"/>
              </w:rPr>
            </w:pPr>
            <w:del w:id="22209" w:author="CATT" w:date="2022-03-08T21:52:00Z">
              <w:r w:rsidRPr="005C1792" w:rsidDel="005C1792">
                <w:rPr>
                  <w:rFonts w:ascii="Arial" w:eastAsia="等线" w:hAnsi="Arial" w:cs="Arial"/>
                  <w:kern w:val="2"/>
                  <w:sz w:val="18"/>
                </w:rPr>
                <w:delText>n260</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10" w:author="CATT" w:date="2022-03-08T21:52:00Z"/>
                <w:rFonts w:ascii="Arial" w:eastAsia="等线" w:hAnsi="Arial" w:cs="Arial"/>
                <w:kern w:val="2"/>
                <w:sz w:val="18"/>
                <w:lang w:eastAsia="en-US"/>
              </w:rPr>
            </w:pPr>
            <w:del w:id="22211" w:author="CATT" w:date="2022-03-08T21:52:00Z">
              <w:r w:rsidRPr="005C1792" w:rsidDel="005C1792">
                <w:rPr>
                  <w:rFonts w:ascii="Arial" w:eastAsia="等线" w:hAnsi="Arial" w:cs="Arial"/>
                  <w:kern w:val="2"/>
                  <w:sz w:val="18"/>
                </w:rPr>
                <w:delText>CA_n260M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1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213"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14" w:author="CATT" w:date="2022-03-08T21:52:00Z"/>
                <w:rFonts w:ascii="Arial" w:eastAsia="Malgun Gothic" w:hAnsi="Arial" w:cs="Arial"/>
                <w:kern w:val="2"/>
                <w:sz w:val="18"/>
                <w:lang w:eastAsia="en-US"/>
              </w:rPr>
            </w:pPr>
            <w:del w:id="22215" w:author="CATT" w:date="2022-03-08T21:52:00Z">
              <w:r w:rsidRPr="005C1792" w:rsidDel="005C1792">
                <w:rPr>
                  <w:rFonts w:ascii="Arial" w:eastAsia="Malgun Gothic" w:hAnsi="Arial" w:cs="Arial"/>
                  <w:kern w:val="2"/>
                  <w:sz w:val="18"/>
                </w:rPr>
                <w:delText>CA_n66A-n77A-n261A</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2216" w:author="CATT" w:date="2022-03-07T15:02:00Z"/>
                <w:rFonts w:ascii="Arial" w:eastAsia="等线" w:hAnsi="Arial" w:cs="Arial"/>
                <w:kern w:val="2"/>
                <w:sz w:val="18"/>
              </w:rPr>
            </w:pPr>
            <w:del w:id="22217" w:author="CATT" w:date="2022-03-07T15:02:00Z">
              <w:r w:rsidRPr="005C1792" w:rsidDel="00721511">
                <w:rPr>
                  <w:rFonts w:ascii="Arial" w:eastAsia="等线" w:hAnsi="Arial" w:cs="Arial"/>
                  <w:kern w:val="2"/>
                  <w:sz w:val="18"/>
                </w:rPr>
                <w:delText>CA_n77A-n261A</w:delText>
              </w:r>
            </w:del>
          </w:p>
          <w:p w:rsidR="005C1792" w:rsidRPr="005C1792" w:rsidDel="005C1792" w:rsidRDefault="005C1792" w:rsidP="005C1792">
            <w:pPr>
              <w:keepNext/>
              <w:keepLines/>
              <w:overflowPunct/>
              <w:autoSpaceDE/>
              <w:adjustRightInd/>
              <w:spacing w:before="0" w:after="0"/>
              <w:jc w:val="center"/>
              <w:textAlignment w:val="auto"/>
              <w:rPr>
                <w:del w:id="22218" w:author="CATT" w:date="2022-03-08T21:52:00Z"/>
                <w:rFonts w:ascii="Arial" w:eastAsia="Yu Mincho" w:hAnsi="Arial" w:cs="Arial"/>
                <w:kern w:val="2"/>
                <w:sz w:val="18"/>
                <w:szCs w:val="18"/>
                <w:lang w:eastAsia="ja-JP"/>
              </w:rPr>
            </w:pPr>
            <w:del w:id="22219" w:author="CATT" w:date="2022-03-08T21:52:00Z">
              <w:r w:rsidRPr="005C1792" w:rsidDel="005C1792">
                <w:rPr>
                  <w:rFonts w:ascii="Arial" w:eastAsia="等线" w:hAnsi="Arial" w:cs="Arial"/>
                  <w:kern w:val="2"/>
                  <w:sz w:val="18"/>
                </w:rPr>
                <w:delText>CA_n66A-n261A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20" w:author="CATT" w:date="2022-03-08T21:52:00Z"/>
                <w:rFonts w:ascii="Arial" w:eastAsia="等线" w:hAnsi="Arial" w:cs="Arial"/>
                <w:kern w:val="2"/>
                <w:sz w:val="18"/>
                <w:lang w:eastAsia="en-US"/>
              </w:rPr>
            </w:pPr>
            <w:del w:id="22221"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22" w:author="CATT" w:date="2022-03-08T21:52:00Z"/>
                <w:rFonts w:ascii="Arial" w:eastAsia="等线" w:hAnsi="Arial" w:cs="Arial"/>
                <w:kern w:val="2"/>
                <w:sz w:val="18"/>
                <w:lang w:eastAsia="en-US"/>
              </w:rPr>
            </w:pPr>
            <w:del w:id="2222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24" w:author="CATT" w:date="2022-03-08T21:52:00Z"/>
                <w:rFonts w:ascii="Arial" w:eastAsia="等线" w:hAnsi="Arial" w:cs="Arial"/>
                <w:kern w:val="2"/>
                <w:sz w:val="18"/>
              </w:rPr>
            </w:pPr>
            <w:del w:id="2222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26" w:author="CATT" w:date="2022-03-08T21:52:00Z"/>
                <w:rFonts w:ascii="Arial" w:eastAsia="等线" w:hAnsi="Arial" w:cs="Arial"/>
                <w:kern w:val="2"/>
                <w:sz w:val="18"/>
              </w:rPr>
            </w:pPr>
            <w:del w:id="2222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28" w:author="CATT" w:date="2022-03-08T21:52:00Z"/>
                <w:rFonts w:ascii="Arial" w:eastAsia="等线" w:hAnsi="Arial" w:cs="Arial"/>
                <w:kern w:val="2"/>
                <w:sz w:val="18"/>
              </w:rPr>
            </w:pPr>
            <w:del w:id="2222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2" w:author="CATT" w:date="2022-03-08T21:52:00Z"/>
                <w:rFonts w:ascii="Arial" w:eastAsia="等线" w:hAnsi="Arial" w:cs="Arial"/>
                <w:kern w:val="2"/>
                <w:sz w:val="18"/>
              </w:rPr>
            </w:pPr>
            <w:del w:id="2223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4"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6"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7"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8"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39"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4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4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42" w:author="CATT" w:date="2022-03-08T21:52:00Z"/>
                <w:rFonts w:ascii="Arial" w:eastAsia="等线" w:hAnsi="Arial" w:cs="Arial"/>
                <w:kern w:val="2"/>
                <w:sz w:val="18"/>
              </w:rPr>
            </w:pPr>
            <w:del w:id="2224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2244"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245" w:author="CATT" w:date="2022-03-08T21:52:00Z"/>
                <w:rFonts w:ascii="Arial" w:eastAsia="Malgun Gothic"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246"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47" w:author="CATT" w:date="2022-03-08T21:52:00Z"/>
                <w:rFonts w:ascii="Arial" w:eastAsia="等线" w:hAnsi="Arial" w:cs="Arial"/>
                <w:kern w:val="2"/>
                <w:sz w:val="18"/>
                <w:lang w:eastAsia="en-US"/>
              </w:rPr>
            </w:pPr>
            <w:del w:id="2224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4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50" w:author="CATT" w:date="2022-03-08T21:52:00Z"/>
                <w:rFonts w:ascii="Arial" w:eastAsia="等线" w:hAnsi="Arial" w:cs="Arial"/>
                <w:kern w:val="2"/>
                <w:sz w:val="18"/>
              </w:rPr>
            </w:pPr>
            <w:del w:id="2225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52" w:author="CATT" w:date="2022-03-08T21:52:00Z"/>
                <w:rFonts w:ascii="Arial" w:eastAsia="等线" w:hAnsi="Arial" w:cs="Arial"/>
                <w:kern w:val="2"/>
                <w:sz w:val="18"/>
              </w:rPr>
            </w:pPr>
            <w:del w:id="2225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54" w:author="CATT" w:date="2022-03-08T21:52:00Z"/>
                <w:rFonts w:ascii="Arial" w:eastAsia="等线" w:hAnsi="Arial" w:cs="Arial"/>
                <w:kern w:val="2"/>
                <w:sz w:val="18"/>
              </w:rPr>
            </w:pPr>
            <w:del w:id="2225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56" w:author="CATT" w:date="2022-03-08T21:52:00Z"/>
                <w:rFonts w:ascii="Arial" w:eastAsia="等线" w:hAnsi="Arial" w:cs="Arial"/>
                <w:kern w:val="2"/>
                <w:sz w:val="18"/>
                <w:lang w:eastAsia="en-US"/>
              </w:rPr>
            </w:pPr>
            <w:del w:id="2225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58" w:author="CATT" w:date="2022-03-08T21:52:00Z"/>
                <w:rFonts w:ascii="Arial" w:eastAsia="等线" w:hAnsi="Arial" w:cs="Arial"/>
                <w:kern w:val="2"/>
                <w:sz w:val="18"/>
                <w:lang w:eastAsia="en-US"/>
              </w:rPr>
            </w:pPr>
            <w:del w:id="2225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60" w:author="CATT" w:date="2022-03-08T21:52:00Z"/>
                <w:rFonts w:ascii="Arial" w:eastAsia="等线" w:hAnsi="Arial" w:cs="Arial"/>
                <w:kern w:val="2"/>
                <w:sz w:val="18"/>
              </w:rPr>
            </w:pPr>
            <w:del w:id="2226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62" w:author="CATT" w:date="2022-03-08T21:52:00Z"/>
                <w:rFonts w:ascii="Arial" w:eastAsia="等线" w:hAnsi="Arial" w:cs="Arial"/>
                <w:kern w:val="2"/>
                <w:sz w:val="18"/>
              </w:rPr>
            </w:pPr>
            <w:del w:id="2226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64" w:author="CATT" w:date="2022-03-08T21:52:00Z"/>
                <w:rFonts w:ascii="Arial" w:eastAsia="等线" w:hAnsi="Arial" w:cs="Arial"/>
                <w:kern w:val="2"/>
                <w:sz w:val="18"/>
              </w:rPr>
            </w:pPr>
            <w:del w:id="2226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66" w:author="CATT" w:date="2022-03-08T21:52:00Z"/>
                <w:rFonts w:ascii="Arial" w:eastAsia="等线" w:hAnsi="Arial" w:cs="Arial"/>
                <w:kern w:val="2"/>
                <w:sz w:val="18"/>
              </w:rPr>
            </w:pPr>
            <w:del w:id="2226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68" w:author="CATT" w:date="2022-03-08T21:52:00Z"/>
                <w:rFonts w:ascii="Arial" w:eastAsia="等线" w:hAnsi="Arial" w:cs="Arial"/>
                <w:kern w:val="2"/>
                <w:sz w:val="18"/>
              </w:rPr>
            </w:pPr>
            <w:del w:id="2226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70" w:author="CATT" w:date="2022-03-08T21:52:00Z"/>
                <w:rFonts w:ascii="Arial" w:eastAsia="等线" w:hAnsi="Arial" w:cs="Arial"/>
                <w:kern w:val="2"/>
                <w:sz w:val="18"/>
              </w:rPr>
            </w:pPr>
            <w:del w:id="2227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72" w:author="CATT" w:date="2022-03-08T21:52:00Z"/>
                <w:rFonts w:ascii="Arial" w:eastAsia="等线" w:hAnsi="Arial" w:cs="Arial"/>
                <w:kern w:val="2"/>
                <w:sz w:val="18"/>
              </w:rPr>
            </w:pPr>
            <w:del w:id="2227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7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7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7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277"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278" w:author="CATT" w:date="2022-03-08T21:52:00Z"/>
                <w:rFonts w:ascii="Arial" w:eastAsia="Malgun Gothic"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279"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80" w:author="CATT" w:date="2022-03-08T21:52:00Z"/>
                <w:rFonts w:ascii="Arial" w:eastAsia="等线" w:hAnsi="Arial" w:cs="Arial"/>
                <w:kern w:val="2"/>
                <w:sz w:val="18"/>
                <w:lang w:eastAsia="en-US"/>
              </w:rPr>
            </w:pPr>
            <w:del w:id="22281" w:author="CATT" w:date="2022-03-08T21:52:00Z">
              <w:r w:rsidRPr="005C1792" w:rsidDel="005C1792">
                <w:rPr>
                  <w:rFonts w:ascii="Arial" w:eastAsia="等线" w:hAnsi="Arial" w:cs="Arial"/>
                  <w:kern w:val="2"/>
                  <w:sz w:val="18"/>
                </w:rPr>
                <w:delText>n261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8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83"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84"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8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8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8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88" w:author="CATT" w:date="2022-03-08T21:52:00Z"/>
                <w:rFonts w:ascii="Arial" w:eastAsia="等线" w:hAnsi="Arial" w:cs="Arial"/>
                <w:kern w:val="2"/>
                <w:sz w:val="18"/>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89" w:author="CATT" w:date="2022-03-08T21:52:00Z"/>
                <w:rFonts w:ascii="Arial" w:eastAsia="等线" w:hAnsi="Arial" w:cs="Arial"/>
                <w:kern w:val="2"/>
                <w:sz w:val="18"/>
              </w:rPr>
            </w:pPr>
            <w:del w:id="2229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91"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9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93"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9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95" w:author="CATT" w:date="2022-03-08T21:52:00Z"/>
                <w:rFonts w:ascii="Arial" w:eastAsia="等线" w:hAnsi="Arial" w:cs="Arial"/>
                <w:kern w:val="2"/>
                <w:sz w:val="18"/>
              </w:rPr>
            </w:pPr>
            <w:del w:id="2229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97" w:author="CATT" w:date="2022-03-08T21:52:00Z"/>
                <w:rFonts w:ascii="Arial" w:eastAsia="等线" w:hAnsi="Arial" w:cs="Arial"/>
                <w:kern w:val="2"/>
                <w:sz w:val="18"/>
                <w:lang w:eastAsia="en-US"/>
              </w:rPr>
            </w:pPr>
            <w:del w:id="22298"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299" w:author="CATT" w:date="2022-03-08T21:52:00Z"/>
                <w:rFonts w:ascii="Arial" w:eastAsia="等线" w:hAnsi="Arial" w:cs="Arial"/>
                <w:kern w:val="2"/>
                <w:sz w:val="18"/>
                <w:lang w:eastAsia="en-US"/>
              </w:rPr>
            </w:pPr>
            <w:del w:id="22300"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0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302"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303" w:author="CATT" w:date="2022-03-08T21:52:00Z"/>
                <w:rFonts w:ascii="Arial" w:eastAsia="Malgun Gothic"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304"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05" w:author="CATT" w:date="2022-03-08T21:52:00Z"/>
                <w:rFonts w:ascii="Arial" w:eastAsia="等线" w:hAnsi="Arial" w:cs="Arial"/>
                <w:kern w:val="2"/>
                <w:sz w:val="18"/>
                <w:lang w:eastAsia="en-US"/>
              </w:rPr>
            </w:pPr>
            <w:del w:id="22306"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07" w:author="CATT" w:date="2022-03-08T21:52:00Z"/>
                <w:rFonts w:ascii="Arial" w:eastAsia="等线" w:hAnsi="Arial" w:cs="Arial"/>
                <w:kern w:val="2"/>
                <w:sz w:val="18"/>
                <w:lang w:eastAsia="en-US"/>
              </w:rPr>
            </w:pPr>
            <w:del w:id="22308"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09" w:author="CATT" w:date="2022-03-08T21:52:00Z"/>
                <w:rFonts w:ascii="Arial" w:eastAsia="等线" w:hAnsi="Arial" w:cs="Arial"/>
                <w:kern w:val="2"/>
                <w:sz w:val="18"/>
              </w:rPr>
            </w:pPr>
            <w:del w:id="22310"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11" w:author="CATT" w:date="2022-03-08T21:52:00Z"/>
                <w:rFonts w:ascii="Arial" w:eastAsia="等线" w:hAnsi="Arial" w:cs="Arial"/>
                <w:kern w:val="2"/>
                <w:sz w:val="18"/>
              </w:rPr>
            </w:pPr>
            <w:del w:id="22312"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13" w:author="CATT" w:date="2022-03-08T21:52:00Z"/>
                <w:rFonts w:ascii="Arial" w:eastAsia="等线" w:hAnsi="Arial" w:cs="Arial"/>
                <w:kern w:val="2"/>
                <w:sz w:val="18"/>
              </w:rPr>
            </w:pPr>
            <w:del w:id="22314"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15" w:author="CATT" w:date="2022-03-08T21:52:00Z"/>
                <w:rFonts w:ascii="Arial" w:eastAsia="等线" w:hAnsi="Arial" w:cs="Arial"/>
                <w:kern w:val="2"/>
                <w:sz w:val="18"/>
                <w:lang w:eastAsia="en-US"/>
              </w:rPr>
            </w:pPr>
            <w:del w:id="22316"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17" w:author="CATT" w:date="2022-03-08T21:52:00Z"/>
                <w:rFonts w:ascii="Arial" w:eastAsia="等线" w:hAnsi="Arial" w:cs="Arial"/>
                <w:kern w:val="2"/>
                <w:sz w:val="18"/>
                <w:lang w:eastAsia="en-US"/>
              </w:rPr>
            </w:pPr>
            <w:del w:id="22318"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19" w:author="CATT" w:date="2022-03-08T21:52:00Z"/>
                <w:rFonts w:ascii="Arial" w:eastAsia="等线" w:hAnsi="Arial" w:cs="Arial"/>
                <w:kern w:val="2"/>
                <w:sz w:val="18"/>
              </w:rPr>
            </w:pPr>
            <w:del w:id="2232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21"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2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23"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24"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25"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26"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2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2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29" w:author="CATT" w:date="2022-03-08T21:52:00Z"/>
                <w:rFonts w:ascii="Arial" w:eastAsia="等线" w:hAnsi="Arial" w:cs="Arial"/>
                <w:kern w:val="2"/>
                <w:sz w:val="18"/>
              </w:rPr>
            </w:pPr>
            <w:del w:id="22330"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233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3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33"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34" w:author="CATT" w:date="2022-03-08T21:52:00Z"/>
                <w:rFonts w:ascii="Arial" w:eastAsia="等线" w:hAnsi="Arial" w:cs="Arial"/>
                <w:kern w:val="2"/>
                <w:sz w:val="18"/>
                <w:lang w:eastAsia="en-US"/>
              </w:rPr>
            </w:pPr>
            <w:del w:id="2233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3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37" w:author="CATT" w:date="2022-03-08T21:52:00Z"/>
                <w:rFonts w:ascii="Arial" w:eastAsia="等线" w:hAnsi="Arial" w:cs="Arial"/>
                <w:kern w:val="2"/>
                <w:sz w:val="18"/>
              </w:rPr>
            </w:pPr>
            <w:del w:id="2233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39" w:author="CATT" w:date="2022-03-08T21:52:00Z"/>
                <w:rFonts w:ascii="Arial" w:eastAsia="等线" w:hAnsi="Arial" w:cs="Arial"/>
                <w:kern w:val="2"/>
                <w:sz w:val="18"/>
              </w:rPr>
            </w:pPr>
            <w:del w:id="2234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41" w:author="CATT" w:date="2022-03-08T21:52:00Z"/>
                <w:rFonts w:ascii="Arial" w:eastAsia="等线" w:hAnsi="Arial" w:cs="Arial"/>
                <w:kern w:val="2"/>
                <w:sz w:val="18"/>
              </w:rPr>
            </w:pPr>
            <w:del w:id="2234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43" w:author="CATT" w:date="2022-03-08T21:52:00Z"/>
                <w:rFonts w:ascii="Arial" w:eastAsia="等线" w:hAnsi="Arial" w:cs="Arial"/>
                <w:kern w:val="2"/>
                <w:sz w:val="18"/>
                <w:lang w:eastAsia="en-US"/>
              </w:rPr>
            </w:pPr>
            <w:del w:id="22344"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45" w:author="CATT" w:date="2022-03-08T21:52:00Z"/>
                <w:rFonts w:ascii="Arial" w:eastAsia="等线" w:hAnsi="Arial" w:cs="Arial"/>
                <w:kern w:val="2"/>
                <w:sz w:val="18"/>
                <w:lang w:eastAsia="en-US"/>
              </w:rPr>
            </w:pPr>
            <w:del w:id="22346"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47" w:author="CATT" w:date="2022-03-08T21:52:00Z"/>
                <w:rFonts w:ascii="Arial" w:eastAsia="等线" w:hAnsi="Arial" w:cs="Arial"/>
                <w:kern w:val="2"/>
                <w:sz w:val="18"/>
              </w:rPr>
            </w:pPr>
            <w:del w:id="2234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49" w:author="CATT" w:date="2022-03-08T21:52:00Z"/>
                <w:rFonts w:ascii="Arial" w:eastAsia="等线" w:hAnsi="Arial" w:cs="Arial"/>
                <w:kern w:val="2"/>
                <w:sz w:val="18"/>
              </w:rPr>
            </w:pPr>
            <w:del w:id="2235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51" w:author="CATT" w:date="2022-03-08T21:52:00Z"/>
                <w:rFonts w:ascii="Arial" w:eastAsia="等线" w:hAnsi="Arial" w:cs="Arial"/>
                <w:kern w:val="2"/>
                <w:sz w:val="18"/>
              </w:rPr>
            </w:pPr>
            <w:del w:id="2235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53" w:author="CATT" w:date="2022-03-08T21:52:00Z"/>
                <w:rFonts w:ascii="Arial" w:eastAsia="等线" w:hAnsi="Arial" w:cs="Arial"/>
                <w:kern w:val="2"/>
                <w:sz w:val="18"/>
              </w:rPr>
            </w:pPr>
            <w:del w:id="22354"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55" w:author="CATT" w:date="2022-03-08T21:52:00Z"/>
                <w:rFonts w:ascii="Arial" w:eastAsia="等线" w:hAnsi="Arial" w:cs="Arial"/>
                <w:kern w:val="2"/>
                <w:sz w:val="18"/>
              </w:rPr>
            </w:pPr>
            <w:del w:id="22356"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57" w:author="CATT" w:date="2022-03-08T21:52:00Z"/>
                <w:rFonts w:ascii="Arial" w:eastAsia="等线" w:hAnsi="Arial" w:cs="Arial"/>
                <w:kern w:val="2"/>
                <w:sz w:val="18"/>
              </w:rPr>
            </w:pPr>
            <w:del w:id="22358"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59" w:author="CATT" w:date="2022-03-08T21:52:00Z"/>
                <w:rFonts w:ascii="Arial" w:eastAsia="等线" w:hAnsi="Arial" w:cs="Arial"/>
                <w:kern w:val="2"/>
                <w:sz w:val="18"/>
              </w:rPr>
            </w:pPr>
            <w:del w:id="2236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6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6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6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36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6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66"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67" w:author="CATT" w:date="2022-03-08T21:52:00Z"/>
                <w:rFonts w:ascii="Arial" w:eastAsia="等线" w:hAnsi="Arial" w:cs="Arial"/>
                <w:kern w:val="2"/>
                <w:sz w:val="18"/>
                <w:lang w:eastAsia="en-US"/>
              </w:rPr>
            </w:pPr>
            <w:del w:id="22368" w:author="CATT" w:date="2022-03-08T21:52:00Z">
              <w:r w:rsidRPr="005C1792" w:rsidDel="005C1792">
                <w:rPr>
                  <w:rFonts w:ascii="Arial" w:eastAsia="等线" w:hAnsi="Arial" w:cs="Arial"/>
                  <w:kern w:val="2"/>
                  <w:sz w:val="18"/>
                </w:rPr>
                <w:delText>n261</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6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0"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1"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5" w:author="CATT" w:date="2022-03-08T21:52:00Z"/>
                <w:rFonts w:ascii="Arial" w:eastAsia="等线" w:hAnsi="Arial" w:cs="Arial"/>
                <w:kern w:val="2"/>
                <w:sz w:val="18"/>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6" w:author="CATT" w:date="2022-03-08T21:52:00Z"/>
                <w:rFonts w:ascii="Arial" w:eastAsia="等线" w:hAnsi="Arial" w:cs="Arial"/>
                <w:kern w:val="2"/>
                <w:sz w:val="18"/>
              </w:rPr>
            </w:pPr>
            <w:del w:id="2237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79"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80"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8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82" w:author="CATT" w:date="2022-03-08T21:52:00Z"/>
                <w:rFonts w:ascii="Arial" w:eastAsia="等线" w:hAnsi="Arial" w:cs="Arial"/>
                <w:kern w:val="2"/>
                <w:sz w:val="18"/>
              </w:rPr>
            </w:pPr>
            <w:del w:id="2238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84" w:author="CATT" w:date="2022-03-08T21:52:00Z"/>
                <w:rFonts w:ascii="Arial" w:eastAsia="等线" w:hAnsi="Arial" w:cs="Arial"/>
                <w:kern w:val="2"/>
                <w:sz w:val="18"/>
                <w:lang w:eastAsia="en-US"/>
              </w:rPr>
            </w:pPr>
            <w:del w:id="22385"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86" w:author="CATT" w:date="2022-03-08T21:52:00Z"/>
                <w:rFonts w:ascii="Arial" w:eastAsia="等线" w:hAnsi="Arial" w:cs="Arial"/>
                <w:kern w:val="2"/>
                <w:sz w:val="18"/>
                <w:lang w:eastAsia="en-US"/>
              </w:rPr>
            </w:pPr>
            <w:del w:id="22387"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8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389"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390" w:author="CATT" w:date="2022-03-08T21:52:00Z"/>
                <w:rFonts w:ascii="Arial" w:eastAsia="等线" w:hAnsi="Arial" w:cs="Arial"/>
                <w:kern w:val="2"/>
                <w:sz w:val="18"/>
                <w:lang w:eastAsia="en-US"/>
              </w:rPr>
            </w:pPr>
            <w:del w:id="22391" w:author="CATT" w:date="2022-03-08T21:52:00Z">
              <w:r w:rsidRPr="005C1792" w:rsidDel="005C1792">
                <w:rPr>
                  <w:rFonts w:ascii="Arial" w:eastAsia="等线" w:hAnsi="Arial" w:cs="Arial"/>
                  <w:kern w:val="2"/>
                  <w:sz w:val="18"/>
                </w:rPr>
                <w:delText>CA_n66A-n77A-n261I</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2392" w:author="CATT" w:date="2022-03-07T15:02:00Z"/>
                <w:rFonts w:ascii="Arial" w:eastAsia="等线" w:hAnsi="Arial" w:cs="Arial"/>
                <w:kern w:val="2"/>
                <w:sz w:val="18"/>
              </w:rPr>
            </w:pPr>
            <w:del w:id="22393" w:author="CATT" w:date="2022-03-07T15:02:00Z">
              <w:r w:rsidRPr="005C1792" w:rsidDel="00721511">
                <w:rPr>
                  <w:rFonts w:ascii="Arial" w:eastAsia="等线" w:hAnsi="Arial" w:cs="Arial"/>
                  <w:kern w:val="2"/>
                  <w:sz w:val="18"/>
                </w:rPr>
                <w:delText>CA_n66A-n261A</w:delText>
              </w:r>
            </w:del>
          </w:p>
          <w:p w:rsidR="005C1792" w:rsidRPr="005C1792" w:rsidDel="00721511" w:rsidRDefault="005C1792" w:rsidP="005C1792">
            <w:pPr>
              <w:keepNext/>
              <w:keepLines/>
              <w:overflowPunct/>
              <w:autoSpaceDE/>
              <w:adjustRightInd/>
              <w:spacing w:before="0" w:after="0"/>
              <w:jc w:val="center"/>
              <w:textAlignment w:val="auto"/>
              <w:rPr>
                <w:del w:id="22394" w:author="CATT" w:date="2022-03-07T15:02:00Z"/>
                <w:rFonts w:ascii="Arial" w:eastAsia="等线" w:hAnsi="Arial" w:cs="Arial"/>
                <w:kern w:val="2"/>
                <w:sz w:val="18"/>
              </w:rPr>
            </w:pPr>
            <w:del w:id="22395" w:author="CATT" w:date="2022-03-07T15:02:00Z">
              <w:r w:rsidRPr="005C1792" w:rsidDel="00721511">
                <w:rPr>
                  <w:rFonts w:ascii="Arial" w:eastAsia="等线" w:hAnsi="Arial" w:cs="Arial"/>
                  <w:kern w:val="2"/>
                  <w:sz w:val="18"/>
                </w:rPr>
                <w:delText>CA_n66A-n261G</w:delText>
              </w:r>
            </w:del>
          </w:p>
          <w:p w:rsidR="005C1792" w:rsidRPr="005C1792" w:rsidDel="00721511" w:rsidRDefault="005C1792" w:rsidP="005C1792">
            <w:pPr>
              <w:keepNext/>
              <w:keepLines/>
              <w:overflowPunct/>
              <w:autoSpaceDE/>
              <w:adjustRightInd/>
              <w:spacing w:before="0" w:after="0"/>
              <w:jc w:val="center"/>
              <w:textAlignment w:val="auto"/>
              <w:rPr>
                <w:del w:id="22396" w:author="CATT" w:date="2022-03-07T15:02:00Z"/>
                <w:rFonts w:ascii="Arial" w:eastAsia="等线" w:hAnsi="Arial" w:cs="Arial"/>
                <w:kern w:val="2"/>
                <w:sz w:val="18"/>
              </w:rPr>
            </w:pPr>
            <w:del w:id="22397" w:author="CATT" w:date="2022-03-07T15:02:00Z">
              <w:r w:rsidRPr="005C1792" w:rsidDel="00721511">
                <w:rPr>
                  <w:rFonts w:ascii="Arial" w:eastAsia="等线" w:hAnsi="Arial" w:cs="Arial"/>
                  <w:kern w:val="2"/>
                  <w:sz w:val="18"/>
                </w:rPr>
                <w:delText>CA_n66A-n261H</w:delText>
              </w:r>
            </w:del>
          </w:p>
          <w:p w:rsidR="005C1792" w:rsidRPr="005C1792" w:rsidDel="00721511" w:rsidRDefault="005C1792" w:rsidP="005C1792">
            <w:pPr>
              <w:keepNext/>
              <w:keepLines/>
              <w:overflowPunct/>
              <w:autoSpaceDE/>
              <w:adjustRightInd/>
              <w:spacing w:before="0" w:after="0"/>
              <w:jc w:val="center"/>
              <w:textAlignment w:val="auto"/>
              <w:rPr>
                <w:del w:id="22398" w:author="CATT" w:date="2022-03-07T15:02:00Z"/>
                <w:rFonts w:ascii="Arial" w:eastAsia="等线" w:hAnsi="Arial" w:cs="Arial"/>
                <w:kern w:val="2"/>
                <w:sz w:val="18"/>
              </w:rPr>
            </w:pPr>
            <w:del w:id="22399" w:author="CATT" w:date="2022-03-07T15:02:00Z">
              <w:r w:rsidRPr="005C1792" w:rsidDel="00721511">
                <w:rPr>
                  <w:rFonts w:ascii="Arial" w:eastAsia="等线" w:hAnsi="Arial" w:cs="Arial"/>
                  <w:kern w:val="2"/>
                  <w:sz w:val="18"/>
                </w:rPr>
                <w:delText>CA_n66A-n261I</w:delText>
              </w:r>
            </w:del>
          </w:p>
          <w:p w:rsidR="005C1792" w:rsidRPr="005C1792" w:rsidDel="00721511" w:rsidRDefault="005C1792" w:rsidP="005C1792">
            <w:pPr>
              <w:keepNext/>
              <w:keepLines/>
              <w:overflowPunct/>
              <w:autoSpaceDE/>
              <w:adjustRightInd/>
              <w:spacing w:before="0" w:after="0"/>
              <w:jc w:val="center"/>
              <w:textAlignment w:val="auto"/>
              <w:rPr>
                <w:del w:id="22400" w:author="CATT" w:date="2022-03-07T15:02:00Z"/>
                <w:rFonts w:ascii="Arial" w:eastAsia="等线" w:hAnsi="Arial" w:cs="Arial"/>
                <w:kern w:val="2"/>
                <w:sz w:val="18"/>
              </w:rPr>
            </w:pPr>
            <w:del w:id="22401"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22402" w:author="CATT" w:date="2022-03-07T15:02:00Z"/>
                <w:rFonts w:ascii="Arial" w:eastAsia="等线" w:hAnsi="Arial" w:cs="Arial"/>
                <w:kern w:val="2"/>
                <w:sz w:val="18"/>
              </w:rPr>
            </w:pPr>
            <w:del w:id="22403"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22404" w:author="CATT" w:date="2022-03-07T15:02:00Z"/>
                <w:rFonts w:ascii="Arial" w:eastAsia="等线" w:hAnsi="Arial" w:cs="Arial"/>
                <w:kern w:val="2"/>
                <w:sz w:val="18"/>
              </w:rPr>
            </w:pPr>
            <w:del w:id="22405"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22406" w:author="CATT" w:date="2022-03-08T21:52:00Z"/>
                <w:rFonts w:ascii="Arial" w:eastAsia="Yu Mincho" w:hAnsi="Arial" w:cs="Arial"/>
                <w:kern w:val="2"/>
                <w:sz w:val="18"/>
                <w:szCs w:val="18"/>
                <w:lang w:eastAsia="ja-JP"/>
              </w:rPr>
            </w:pPr>
            <w:del w:id="22407"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08" w:author="CATT" w:date="2022-03-08T21:52:00Z"/>
                <w:rFonts w:ascii="Arial" w:eastAsia="等线" w:hAnsi="Arial" w:cs="Arial"/>
                <w:kern w:val="2"/>
                <w:sz w:val="18"/>
                <w:lang w:eastAsia="en-US"/>
              </w:rPr>
            </w:pPr>
            <w:del w:id="22409"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10" w:author="CATT" w:date="2022-03-08T21:52:00Z"/>
                <w:rFonts w:ascii="Arial" w:eastAsia="等线" w:hAnsi="Arial" w:cs="Arial"/>
                <w:kern w:val="2"/>
                <w:sz w:val="18"/>
                <w:lang w:eastAsia="en-US"/>
              </w:rPr>
            </w:pPr>
            <w:del w:id="2241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12" w:author="CATT" w:date="2022-03-08T21:52:00Z"/>
                <w:rFonts w:ascii="Arial" w:eastAsia="等线" w:hAnsi="Arial" w:cs="Arial"/>
                <w:kern w:val="2"/>
                <w:sz w:val="18"/>
              </w:rPr>
            </w:pPr>
            <w:del w:id="2241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14" w:author="CATT" w:date="2022-03-08T21:52:00Z"/>
                <w:rFonts w:ascii="Arial" w:eastAsia="等线" w:hAnsi="Arial" w:cs="Arial"/>
                <w:kern w:val="2"/>
                <w:sz w:val="18"/>
              </w:rPr>
            </w:pPr>
            <w:del w:id="2241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16" w:author="CATT" w:date="2022-03-08T21:52:00Z"/>
                <w:rFonts w:ascii="Arial" w:eastAsia="等线" w:hAnsi="Arial" w:cs="Arial"/>
                <w:kern w:val="2"/>
                <w:sz w:val="18"/>
              </w:rPr>
            </w:pPr>
            <w:del w:id="2241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1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1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20" w:author="CATT" w:date="2022-03-08T21:52:00Z"/>
                <w:rFonts w:ascii="Arial" w:eastAsia="等线" w:hAnsi="Arial" w:cs="Arial"/>
                <w:kern w:val="2"/>
                <w:sz w:val="18"/>
              </w:rPr>
            </w:pPr>
            <w:del w:id="2242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22"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23"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24"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25"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2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27"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2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2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30" w:author="CATT" w:date="2022-03-08T21:52:00Z"/>
                <w:rFonts w:ascii="Arial" w:eastAsia="等线" w:hAnsi="Arial" w:cs="Arial"/>
                <w:kern w:val="2"/>
                <w:sz w:val="18"/>
              </w:rPr>
            </w:pPr>
            <w:del w:id="2243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2432"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433"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434"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35" w:author="CATT" w:date="2022-03-08T21:52:00Z"/>
                <w:rFonts w:ascii="Arial" w:eastAsia="等线" w:hAnsi="Arial" w:cs="Arial"/>
                <w:kern w:val="2"/>
                <w:sz w:val="18"/>
                <w:lang w:eastAsia="en-US"/>
              </w:rPr>
            </w:pPr>
            <w:del w:id="22436"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3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38" w:author="CATT" w:date="2022-03-08T21:52:00Z"/>
                <w:rFonts w:ascii="Arial" w:eastAsia="等线" w:hAnsi="Arial" w:cs="Arial"/>
                <w:kern w:val="2"/>
                <w:sz w:val="18"/>
              </w:rPr>
            </w:pPr>
            <w:del w:id="2243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40" w:author="CATT" w:date="2022-03-08T21:52:00Z"/>
                <w:rFonts w:ascii="Arial" w:eastAsia="等线" w:hAnsi="Arial" w:cs="Arial"/>
                <w:kern w:val="2"/>
                <w:sz w:val="18"/>
              </w:rPr>
            </w:pPr>
            <w:del w:id="2244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42" w:author="CATT" w:date="2022-03-08T21:52:00Z"/>
                <w:rFonts w:ascii="Arial" w:eastAsia="等线" w:hAnsi="Arial" w:cs="Arial"/>
                <w:kern w:val="2"/>
                <w:sz w:val="18"/>
              </w:rPr>
            </w:pPr>
            <w:del w:id="2244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44" w:author="CATT" w:date="2022-03-08T21:52:00Z"/>
                <w:rFonts w:ascii="Arial" w:eastAsia="等线" w:hAnsi="Arial" w:cs="Arial"/>
                <w:kern w:val="2"/>
                <w:sz w:val="18"/>
                <w:lang w:eastAsia="en-US"/>
              </w:rPr>
            </w:pPr>
            <w:del w:id="2244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46" w:author="CATT" w:date="2022-03-08T21:52:00Z"/>
                <w:rFonts w:ascii="Arial" w:eastAsia="等线" w:hAnsi="Arial" w:cs="Arial"/>
                <w:kern w:val="2"/>
                <w:sz w:val="18"/>
                <w:lang w:eastAsia="en-US"/>
              </w:rPr>
            </w:pPr>
            <w:del w:id="2244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48" w:author="CATT" w:date="2022-03-08T21:52:00Z"/>
                <w:rFonts w:ascii="Arial" w:eastAsia="等线" w:hAnsi="Arial" w:cs="Arial"/>
                <w:kern w:val="2"/>
                <w:sz w:val="18"/>
              </w:rPr>
            </w:pPr>
            <w:del w:id="2244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50" w:author="CATT" w:date="2022-03-08T21:52:00Z"/>
                <w:rFonts w:ascii="Arial" w:eastAsia="等线" w:hAnsi="Arial" w:cs="Arial"/>
                <w:kern w:val="2"/>
                <w:sz w:val="18"/>
              </w:rPr>
            </w:pPr>
            <w:del w:id="2245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52" w:author="CATT" w:date="2022-03-08T21:52:00Z"/>
                <w:rFonts w:ascii="Arial" w:eastAsia="等线" w:hAnsi="Arial" w:cs="Arial"/>
                <w:kern w:val="2"/>
                <w:sz w:val="18"/>
              </w:rPr>
            </w:pPr>
            <w:del w:id="2245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54" w:author="CATT" w:date="2022-03-08T21:52:00Z"/>
                <w:rFonts w:ascii="Arial" w:eastAsia="等线" w:hAnsi="Arial" w:cs="Arial"/>
                <w:kern w:val="2"/>
                <w:sz w:val="18"/>
              </w:rPr>
            </w:pPr>
            <w:del w:id="22455"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56" w:author="CATT" w:date="2022-03-08T21:52:00Z"/>
                <w:rFonts w:ascii="Arial" w:eastAsia="等线" w:hAnsi="Arial" w:cs="Arial"/>
                <w:kern w:val="2"/>
                <w:sz w:val="18"/>
              </w:rPr>
            </w:pPr>
            <w:del w:id="2245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58" w:author="CATT" w:date="2022-03-08T21:52:00Z"/>
                <w:rFonts w:ascii="Arial" w:eastAsia="等线" w:hAnsi="Arial" w:cs="Arial"/>
                <w:kern w:val="2"/>
                <w:sz w:val="18"/>
              </w:rPr>
            </w:pPr>
            <w:del w:id="2245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60" w:author="CATT" w:date="2022-03-08T21:52:00Z"/>
                <w:rFonts w:ascii="Arial" w:eastAsia="等线" w:hAnsi="Arial" w:cs="Arial"/>
                <w:kern w:val="2"/>
                <w:sz w:val="18"/>
              </w:rPr>
            </w:pPr>
            <w:del w:id="2246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6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6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6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465"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466"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467"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68" w:author="CATT" w:date="2022-03-08T21:52:00Z"/>
                <w:rFonts w:ascii="Arial" w:eastAsia="等线" w:hAnsi="Arial" w:cs="Arial"/>
                <w:kern w:val="2"/>
                <w:sz w:val="18"/>
                <w:lang w:eastAsia="en-US"/>
              </w:rPr>
            </w:pPr>
            <w:del w:id="22469"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70" w:author="CATT" w:date="2022-03-08T21:52:00Z"/>
                <w:rFonts w:ascii="Arial" w:eastAsia="等线" w:hAnsi="Arial" w:cs="Arial"/>
                <w:kern w:val="2"/>
                <w:sz w:val="18"/>
                <w:lang w:eastAsia="en-US"/>
              </w:rPr>
            </w:pPr>
            <w:del w:id="22471" w:author="CATT" w:date="2022-03-08T21:52:00Z">
              <w:r w:rsidRPr="005C1792" w:rsidDel="005C1792">
                <w:rPr>
                  <w:rFonts w:ascii="Arial" w:eastAsia="等线" w:hAnsi="Arial" w:cs="Arial"/>
                  <w:kern w:val="2"/>
                  <w:sz w:val="18"/>
                </w:rPr>
                <w:delText>CA_n261I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7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473"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474"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475"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76" w:author="CATT" w:date="2022-03-08T21:52:00Z"/>
                <w:rFonts w:ascii="Arial" w:eastAsia="等线" w:hAnsi="Arial" w:cs="Arial"/>
                <w:kern w:val="2"/>
                <w:sz w:val="18"/>
                <w:lang w:eastAsia="en-US"/>
              </w:rPr>
            </w:pPr>
            <w:del w:id="22477"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78" w:author="CATT" w:date="2022-03-08T21:52:00Z"/>
                <w:rFonts w:ascii="Arial" w:eastAsia="等线" w:hAnsi="Arial" w:cs="Arial"/>
                <w:kern w:val="2"/>
                <w:sz w:val="18"/>
                <w:lang w:eastAsia="en-US"/>
              </w:rPr>
            </w:pPr>
            <w:del w:id="2247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80" w:author="CATT" w:date="2022-03-08T21:52:00Z"/>
                <w:rFonts w:ascii="Arial" w:eastAsia="等线" w:hAnsi="Arial" w:cs="Arial"/>
                <w:kern w:val="2"/>
                <w:sz w:val="18"/>
              </w:rPr>
            </w:pPr>
            <w:del w:id="2248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82" w:author="CATT" w:date="2022-03-08T21:52:00Z"/>
                <w:rFonts w:ascii="Arial" w:eastAsia="等线" w:hAnsi="Arial" w:cs="Arial"/>
                <w:kern w:val="2"/>
                <w:sz w:val="18"/>
              </w:rPr>
            </w:pPr>
            <w:del w:id="2248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84" w:author="CATT" w:date="2022-03-08T21:52:00Z"/>
                <w:rFonts w:ascii="Arial" w:eastAsia="等线" w:hAnsi="Arial" w:cs="Arial"/>
                <w:kern w:val="2"/>
                <w:sz w:val="18"/>
              </w:rPr>
            </w:pPr>
            <w:del w:id="2248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86" w:author="CATT" w:date="2022-03-08T21:52:00Z"/>
                <w:rFonts w:ascii="Arial" w:eastAsia="等线" w:hAnsi="Arial" w:cs="Arial"/>
                <w:kern w:val="2"/>
                <w:sz w:val="18"/>
                <w:lang w:eastAsia="en-US"/>
              </w:rPr>
            </w:pPr>
            <w:del w:id="2248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88" w:author="CATT" w:date="2022-03-08T21:52:00Z"/>
                <w:rFonts w:ascii="Arial" w:eastAsia="等线" w:hAnsi="Arial" w:cs="Arial"/>
                <w:kern w:val="2"/>
                <w:sz w:val="18"/>
                <w:lang w:eastAsia="en-US"/>
              </w:rPr>
            </w:pPr>
            <w:del w:id="2248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0" w:author="CATT" w:date="2022-03-08T21:52:00Z"/>
                <w:rFonts w:ascii="Arial" w:eastAsia="等线" w:hAnsi="Arial" w:cs="Arial"/>
                <w:kern w:val="2"/>
                <w:sz w:val="18"/>
              </w:rPr>
            </w:pPr>
            <w:del w:id="2249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2"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3"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4"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5"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6"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7"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49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00" w:author="CATT" w:date="2022-03-08T21:52:00Z"/>
                <w:rFonts w:ascii="Arial" w:eastAsia="等线" w:hAnsi="Arial" w:cs="Arial"/>
                <w:kern w:val="2"/>
                <w:sz w:val="18"/>
              </w:rPr>
            </w:pPr>
            <w:del w:id="22501"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250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0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04"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05" w:author="CATT" w:date="2022-03-08T21:52:00Z"/>
                <w:rFonts w:ascii="Arial" w:eastAsia="等线" w:hAnsi="Arial" w:cs="Arial"/>
                <w:kern w:val="2"/>
                <w:sz w:val="18"/>
                <w:lang w:eastAsia="en-US"/>
              </w:rPr>
            </w:pPr>
            <w:del w:id="22506"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0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08" w:author="CATT" w:date="2022-03-08T21:52:00Z"/>
                <w:rFonts w:ascii="Arial" w:eastAsia="等线" w:hAnsi="Arial" w:cs="Arial"/>
                <w:kern w:val="2"/>
                <w:sz w:val="18"/>
              </w:rPr>
            </w:pPr>
            <w:del w:id="2250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10" w:author="CATT" w:date="2022-03-08T21:52:00Z"/>
                <w:rFonts w:ascii="Arial" w:eastAsia="等线" w:hAnsi="Arial" w:cs="Arial"/>
                <w:kern w:val="2"/>
                <w:sz w:val="18"/>
              </w:rPr>
            </w:pPr>
            <w:del w:id="2251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12" w:author="CATT" w:date="2022-03-08T21:52:00Z"/>
                <w:rFonts w:ascii="Arial" w:eastAsia="等线" w:hAnsi="Arial" w:cs="Arial"/>
                <w:kern w:val="2"/>
                <w:sz w:val="18"/>
              </w:rPr>
            </w:pPr>
            <w:del w:id="2251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14" w:author="CATT" w:date="2022-03-08T21:52:00Z"/>
                <w:rFonts w:ascii="Arial" w:eastAsia="等线" w:hAnsi="Arial" w:cs="Arial"/>
                <w:kern w:val="2"/>
                <w:sz w:val="18"/>
                <w:lang w:eastAsia="en-US"/>
              </w:rPr>
            </w:pPr>
            <w:del w:id="2251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16" w:author="CATT" w:date="2022-03-08T21:52:00Z"/>
                <w:rFonts w:ascii="Arial" w:eastAsia="等线" w:hAnsi="Arial" w:cs="Arial"/>
                <w:kern w:val="2"/>
                <w:sz w:val="18"/>
                <w:lang w:eastAsia="en-US"/>
              </w:rPr>
            </w:pPr>
            <w:del w:id="2251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18" w:author="CATT" w:date="2022-03-08T21:52:00Z"/>
                <w:rFonts w:ascii="Arial" w:eastAsia="等线" w:hAnsi="Arial" w:cs="Arial"/>
                <w:kern w:val="2"/>
                <w:sz w:val="18"/>
              </w:rPr>
            </w:pPr>
            <w:del w:id="2251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20" w:author="CATT" w:date="2022-03-08T21:52:00Z"/>
                <w:rFonts w:ascii="Arial" w:eastAsia="等线" w:hAnsi="Arial" w:cs="Arial"/>
                <w:kern w:val="2"/>
                <w:sz w:val="18"/>
              </w:rPr>
            </w:pPr>
            <w:del w:id="22521"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22" w:author="CATT" w:date="2022-03-08T21:52:00Z"/>
                <w:rFonts w:ascii="Arial" w:eastAsia="等线" w:hAnsi="Arial" w:cs="Arial"/>
                <w:kern w:val="2"/>
                <w:sz w:val="18"/>
              </w:rPr>
            </w:pPr>
            <w:del w:id="22523"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24" w:author="CATT" w:date="2022-03-08T21:52:00Z"/>
                <w:rFonts w:ascii="Arial" w:eastAsia="等线" w:hAnsi="Arial" w:cs="Arial"/>
                <w:kern w:val="2"/>
                <w:sz w:val="18"/>
              </w:rPr>
            </w:pPr>
            <w:del w:id="22525"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26" w:author="CATT" w:date="2022-03-08T21:52:00Z"/>
                <w:rFonts w:ascii="Arial" w:eastAsia="等线" w:hAnsi="Arial" w:cs="Arial"/>
                <w:kern w:val="2"/>
                <w:sz w:val="18"/>
              </w:rPr>
            </w:pPr>
            <w:del w:id="2252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28" w:author="CATT" w:date="2022-03-08T21:52:00Z"/>
                <w:rFonts w:ascii="Arial" w:eastAsia="等线" w:hAnsi="Arial" w:cs="Arial"/>
                <w:kern w:val="2"/>
                <w:sz w:val="18"/>
              </w:rPr>
            </w:pPr>
            <w:del w:id="2252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30" w:author="CATT" w:date="2022-03-08T21:52:00Z"/>
                <w:rFonts w:ascii="Arial" w:eastAsia="等线" w:hAnsi="Arial" w:cs="Arial"/>
                <w:kern w:val="2"/>
                <w:sz w:val="18"/>
              </w:rPr>
            </w:pPr>
            <w:del w:id="2253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3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33"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3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535"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36"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37"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38" w:author="CATT" w:date="2022-03-08T21:52:00Z"/>
                <w:rFonts w:ascii="Arial" w:eastAsia="等线" w:hAnsi="Arial" w:cs="Arial"/>
                <w:kern w:val="2"/>
                <w:sz w:val="18"/>
                <w:lang w:eastAsia="en-US"/>
              </w:rPr>
            </w:pPr>
            <w:del w:id="22539"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40" w:author="CATT" w:date="2022-03-08T21:52:00Z"/>
                <w:rFonts w:ascii="Arial" w:eastAsia="等线" w:hAnsi="Arial" w:cs="Arial"/>
                <w:kern w:val="2"/>
                <w:sz w:val="18"/>
                <w:lang w:eastAsia="en-US"/>
              </w:rPr>
            </w:pPr>
            <w:del w:id="22541" w:author="CATT" w:date="2022-03-08T21:52:00Z">
              <w:r w:rsidRPr="005C1792" w:rsidDel="005C1792">
                <w:rPr>
                  <w:rFonts w:ascii="Arial" w:eastAsia="等线" w:hAnsi="Arial" w:cs="Arial"/>
                  <w:kern w:val="2"/>
                  <w:sz w:val="18"/>
                </w:rPr>
                <w:delText>CA_n261I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4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543"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44" w:author="CATT" w:date="2022-03-08T21:52:00Z"/>
                <w:rFonts w:ascii="Arial" w:eastAsia="等线" w:hAnsi="Arial" w:cs="Arial"/>
                <w:kern w:val="2"/>
                <w:sz w:val="18"/>
                <w:lang w:eastAsia="en-US"/>
              </w:rPr>
            </w:pPr>
            <w:del w:id="22545" w:author="CATT" w:date="2022-03-08T21:52:00Z">
              <w:r w:rsidRPr="005C1792" w:rsidDel="005C1792">
                <w:rPr>
                  <w:rFonts w:ascii="Arial" w:eastAsia="等线" w:hAnsi="Arial" w:cs="Arial"/>
                  <w:kern w:val="2"/>
                  <w:sz w:val="18"/>
                </w:rPr>
                <w:delText>CA_n66A-n77A-n261J</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2546" w:author="CATT" w:date="2022-03-07T15:02:00Z"/>
                <w:rFonts w:ascii="Arial" w:eastAsia="等线" w:hAnsi="Arial" w:cs="Arial"/>
                <w:kern w:val="2"/>
                <w:sz w:val="18"/>
              </w:rPr>
            </w:pPr>
            <w:del w:id="22547" w:author="CATT" w:date="2022-03-07T15:02:00Z">
              <w:r w:rsidRPr="005C1792" w:rsidDel="00721511">
                <w:rPr>
                  <w:rFonts w:ascii="Arial" w:eastAsia="等线" w:hAnsi="Arial" w:cs="Arial"/>
                  <w:kern w:val="2"/>
                  <w:sz w:val="18"/>
                </w:rPr>
                <w:delText>CA_n66A-n261A</w:delText>
              </w:r>
            </w:del>
          </w:p>
          <w:p w:rsidR="005C1792" w:rsidRPr="005C1792" w:rsidDel="00721511" w:rsidRDefault="005C1792" w:rsidP="005C1792">
            <w:pPr>
              <w:keepNext/>
              <w:keepLines/>
              <w:overflowPunct/>
              <w:autoSpaceDE/>
              <w:adjustRightInd/>
              <w:spacing w:before="0" w:after="0"/>
              <w:jc w:val="center"/>
              <w:textAlignment w:val="auto"/>
              <w:rPr>
                <w:del w:id="22548" w:author="CATT" w:date="2022-03-07T15:02:00Z"/>
                <w:rFonts w:ascii="Arial" w:eastAsia="等线" w:hAnsi="Arial" w:cs="Arial"/>
                <w:kern w:val="2"/>
                <w:sz w:val="18"/>
              </w:rPr>
            </w:pPr>
            <w:del w:id="22549" w:author="CATT" w:date="2022-03-07T15:02:00Z">
              <w:r w:rsidRPr="005C1792" w:rsidDel="00721511">
                <w:rPr>
                  <w:rFonts w:ascii="Arial" w:eastAsia="等线" w:hAnsi="Arial" w:cs="Arial"/>
                  <w:kern w:val="2"/>
                  <w:sz w:val="18"/>
                </w:rPr>
                <w:delText>CA_n66A-n261G</w:delText>
              </w:r>
            </w:del>
          </w:p>
          <w:p w:rsidR="005C1792" w:rsidRPr="005C1792" w:rsidDel="00721511" w:rsidRDefault="005C1792" w:rsidP="005C1792">
            <w:pPr>
              <w:keepNext/>
              <w:keepLines/>
              <w:overflowPunct/>
              <w:autoSpaceDE/>
              <w:adjustRightInd/>
              <w:spacing w:before="0" w:after="0"/>
              <w:jc w:val="center"/>
              <w:textAlignment w:val="auto"/>
              <w:rPr>
                <w:del w:id="22550" w:author="CATT" w:date="2022-03-07T15:02:00Z"/>
                <w:rFonts w:ascii="Arial" w:eastAsia="等线" w:hAnsi="Arial" w:cs="Arial"/>
                <w:kern w:val="2"/>
                <w:sz w:val="18"/>
              </w:rPr>
            </w:pPr>
            <w:del w:id="22551" w:author="CATT" w:date="2022-03-07T15:02:00Z">
              <w:r w:rsidRPr="005C1792" w:rsidDel="00721511">
                <w:rPr>
                  <w:rFonts w:ascii="Arial" w:eastAsia="等线" w:hAnsi="Arial" w:cs="Arial"/>
                  <w:kern w:val="2"/>
                  <w:sz w:val="18"/>
                </w:rPr>
                <w:delText>CA_n66A-n261H</w:delText>
              </w:r>
            </w:del>
          </w:p>
          <w:p w:rsidR="005C1792" w:rsidRPr="005C1792" w:rsidDel="00721511" w:rsidRDefault="005C1792" w:rsidP="005C1792">
            <w:pPr>
              <w:keepNext/>
              <w:keepLines/>
              <w:overflowPunct/>
              <w:autoSpaceDE/>
              <w:adjustRightInd/>
              <w:spacing w:before="0" w:after="0"/>
              <w:jc w:val="center"/>
              <w:textAlignment w:val="auto"/>
              <w:rPr>
                <w:del w:id="22552" w:author="CATT" w:date="2022-03-07T15:02:00Z"/>
                <w:rFonts w:ascii="Arial" w:eastAsia="等线" w:hAnsi="Arial" w:cs="Arial"/>
                <w:kern w:val="2"/>
                <w:sz w:val="18"/>
              </w:rPr>
            </w:pPr>
            <w:del w:id="22553" w:author="CATT" w:date="2022-03-07T15:02:00Z">
              <w:r w:rsidRPr="005C1792" w:rsidDel="00721511">
                <w:rPr>
                  <w:rFonts w:ascii="Arial" w:eastAsia="等线" w:hAnsi="Arial" w:cs="Arial"/>
                  <w:kern w:val="2"/>
                  <w:sz w:val="18"/>
                </w:rPr>
                <w:delText>CA_n66A-n261I</w:delText>
              </w:r>
            </w:del>
          </w:p>
          <w:p w:rsidR="005C1792" w:rsidRPr="005C1792" w:rsidDel="00721511" w:rsidRDefault="005C1792" w:rsidP="005C1792">
            <w:pPr>
              <w:keepNext/>
              <w:keepLines/>
              <w:overflowPunct/>
              <w:autoSpaceDE/>
              <w:adjustRightInd/>
              <w:spacing w:before="0" w:after="0"/>
              <w:jc w:val="center"/>
              <w:textAlignment w:val="auto"/>
              <w:rPr>
                <w:del w:id="22554" w:author="CATT" w:date="2022-03-07T15:02:00Z"/>
                <w:rFonts w:ascii="Arial" w:eastAsia="等线" w:hAnsi="Arial" w:cs="Arial"/>
                <w:kern w:val="2"/>
                <w:sz w:val="18"/>
              </w:rPr>
            </w:pPr>
            <w:del w:id="22555"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22556" w:author="CATT" w:date="2022-03-07T15:02:00Z"/>
                <w:rFonts w:ascii="Arial" w:eastAsia="等线" w:hAnsi="Arial" w:cs="Arial"/>
                <w:kern w:val="2"/>
                <w:sz w:val="18"/>
              </w:rPr>
            </w:pPr>
            <w:del w:id="22557"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22558" w:author="CATT" w:date="2022-03-07T15:02:00Z"/>
                <w:rFonts w:ascii="Arial" w:eastAsia="等线" w:hAnsi="Arial" w:cs="Arial"/>
                <w:kern w:val="2"/>
                <w:sz w:val="18"/>
              </w:rPr>
            </w:pPr>
            <w:del w:id="22559"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22560" w:author="CATT" w:date="2022-03-08T21:52:00Z"/>
                <w:rFonts w:ascii="Arial" w:eastAsia="Yu Mincho" w:hAnsi="Arial" w:cs="Arial"/>
                <w:kern w:val="2"/>
                <w:sz w:val="18"/>
                <w:szCs w:val="18"/>
                <w:lang w:eastAsia="ja-JP"/>
              </w:rPr>
            </w:pPr>
            <w:del w:id="22561"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62" w:author="CATT" w:date="2022-03-08T21:52:00Z"/>
                <w:rFonts w:ascii="Arial" w:eastAsia="等线" w:hAnsi="Arial" w:cs="Arial"/>
                <w:kern w:val="2"/>
                <w:sz w:val="18"/>
                <w:lang w:eastAsia="en-US"/>
              </w:rPr>
            </w:pPr>
            <w:del w:id="22563"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64" w:author="CATT" w:date="2022-03-08T21:52:00Z"/>
                <w:rFonts w:ascii="Arial" w:eastAsia="等线" w:hAnsi="Arial" w:cs="Arial"/>
                <w:kern w:val="2"/>
                <w:sz w:val="18"/>
                <w:lang w:eastAsia="en-US"/>
              </w:rPr>
            </w:pPr>
            <w:del w:id="2256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66" w:author="CATT" w:date="2022-03-08T21:52:00Z"/>
                <w:rFonts w:ascii="Arial" w:eastAsia="等线" w:hAnsi="Arial" w:cs="Arial"/>
                <w:kern w:val="2"/>
                <w:sz w:val="18"/>
              </w:rPr>
            </w:pPr>
            <w:del w:id="2256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68" w:author="CATT" w:date="2022-03-08T21:52:00Z"/>
                <w:rFonts w:ascii="Arial" w:eastAsia="等线" w:hAnsi="Arial" w:cs="Arial"/>
                <w:kern w:val="2"/>
                <w:sz w:val="18"/>
              </w:rPr>
            </w:pPr>
            <w:del w:id="2256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70" w:author="CATT" w:date="2022-03-08T21:52:00Z"/>
                <w:rFonts w:ascii="Arial" w:eastAsia="等线" w:hAnsi="Arial" w:cs="Arial"/>
                <w:kern w:val="2"/>
                <w:sz w:val="18"/>
              </w:rPr>
            </w:pPr>
            <w:del w:id="2257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7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7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74" w:author="CATT" w:date="2022-03-08T21:52:00Z"/>
                <w:rFonts w:ascii="Arial" w:eastAsia="等线" w:hAnsi="Arial" w:cs="Arial"/>
                <w:kern w:val="2"/>
                <w:sz w:val="18"/>
              </w:rPr>
            </w:pPr>
            <w:del w:id="2257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76"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77"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7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79"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8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81"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8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8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84" w:author="CATT" w:date="2022-03-08T21:52:00Z"/>
                <w:rFonts w:ascii="Arial" w:eastAsia="等线" w:hAnsi="Arial" w:cs="Arial"/>
                <w:kern w:val="2"/>
                <w:sz w:val="18"/>
              </w:rPr>
            </w:pPr>
            <w:del w:id="2258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2586"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587"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588"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89" w:author="CATT" w:date="2022-03-08T21:52:00Z"/>
                <w:rFonts w:ascii="Arial" w:eastAsia="等线" w:hAnsi="Arial" w:cs="Arial"/>
                <w:kern w:val="2"/>
                <w:sz w:val="18"/>
                <w:lang w:eastAsia="en-US"/>
              </w:rPr>
            </w:pPr>
            <w:del w:id="22590"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9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92" w:author="CATT" w:date="2022-03-08T21:52:00Z"/>
                <w:rFonts w:ascii="Arial" w:eastAsia="等线" w:hAnsi="Arial" w:cs="Arial"/>
                <w:kern w:val="2"/>
                <w:sz w:val="18"/>
              </w:rPr>
            </w:pPr>
            <w:del w:id="2259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94" w:author="CATT" w:date="2022-03-08T21:52:00Z"/>
                <w:rFonts w:ascii="Arial" w:eastAsia="等线" w:hAnsi="Arial" w:cs="Arial"/>
                <w:kern w:val="2"/>
                <w:sz w:val="18"/>
              </w:rPr>
            </w:pPr>
            <w:del w:id="2259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96" w:author="CATT" w:date="2022-03-08T21:52:00Z"/>
                <w:rFonts w:ascii="Arial" w:eastAsia="等线" w:hAnsi="Arial" w:cs="Arial"/>
                <w:kern w:val="2"/>
                <w:sz w:val="18"/>
              </w:rPr>
            </w:pPr>
            <w:del w:id="2259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598" w:author="CATT" w:date="2022-03-08T21:52:00Z"/>
                <w:rFonts w:ascii="Arial" w:eastAsia="等线" w:hAnsi="Arial" w:cs="Arial"/>
                <w:kern w:val="2"/>
                <w:sz w:val="18"/>
                <w:lang w:eastAsia="en-US"/>
              </w:rPr>
            </w:pPr>
            <w:del w:id="2259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00" w:author="CATT" w:date="2022-03-08T21:52:00Z"/>
                <w:rFonts w:ascii="Arial" w:eastAsia="等线" w:hAnsi="Arial" w:cs="Arial"/>
                <w:kern w:val="2"/>
                <w:sz w:val="18"/>
                <w:lang w:eastAsia="en-US"/>
              </w:rPr>
            </w:pPr>
            <w:del w:id="2260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02" w:author="CATT" w:date="2022-03-08T21:52:00Z"/>
                <w:rFonts w:ascii="Arial" w:eastAsia="等线" w:hAnsi="Arial" w:cs="Arial"/>
                <w:kern w:val="2"/>
                <w:sz w:val="18"/>
              </w:rPr>
            </w:pPr>
            <w:del w:id="2260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04" w:author="CATT" w:date="2022-03-08T21:52:00Z"/>
                <w:rFonts w:ascii="Arial" w:eastAsia="等线" w:hAnsi="Arial" w:cs="Arial"/>
                <w:kern w:val="2"/>
                <w:sz w:val="18"/>
              </w:rPr>
            </w:pPr>
            <w:del w:id="2260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06" w:author="CATT" w:date="2022-03-08T21:52:00Z"/>
                <w:rFonts w:ascii="Arial" w:eastAsia="等线" w:hAnsi="Arial" w:cs="Arial"/>
                <w:kern w:val="2"/>
                <w:sz w:val="18"/>
              </w:rPr>
            </w:pPr>
            <w:del w:id="2260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08" w:author="CATT" w:date="2022-03-08T21:52:00Z"/>
                <w:rFonts w:ascii="Arial" w:eastAsia="等线" w:hAnsi="Arial" w:cs="Arial"/>
                <w:kern w:val="2"/>
                <w:sz w:val="18"/>
              </w:rPr>
            </w:pPr>
            <w:del w:id="22609"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10" w:author="CATT" w:date="2022-03-08T21:52:00Z"/>
                <w:rFonts w:ascii="Arial" w:eastAsia="等线" w:hAnsi="Arial" w:cs="Arial"/>
                <w:kern w:val="2"/>
                <w:sz w:val="18"/>
              </w:rPr>
            </w:pPr>
            <w:del w:id="2261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12" w:author="CATT" w:date="2022-03-08T21:52:00Z"/>
                <w:rFonts w:ascii="Arial" w:eastAsia="等线" w:hAnsi="Arial" w:cs="Arial"/>
                <w:kern w:val="2"/>
                <w:sz w:val="18"/>
              </w:rPr>
            </w:pPr>
            <w:del w:id="2261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14" w:author="CATT" w:date="2022-03-08T21:52:00Z"/>
                <w:rFonts w:ascii="Arial" w:eastAsia="等线" w:hAnsi="Arial" w:cs="Arial"/>
                <w:kern w:val="2"/>
                <w:sz w:val="18"/>
              </w:rPr>
            </w:pPr>
            <w:del w:id="2261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1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1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1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619"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620"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621"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22" w:author="CATT" w:date="2022-03-08T21:52:00Z"/>
                <w:rFonts w:ascii="Arial" w:eastAsia="等线" w:hAnsi="Arial" w:cs="Arial"/>
                <w:kern w:val="2"/>
                <w:sz w:val="18"/>
                <w:lang w:eastAsia="en-US"/>
              </w:rPr>
            </w:pPr>
            <w:del w:id="22623"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24" w:author="CATT" w:date="2022-03-08T21:52:00Z"/>
                <w:rFonts w:ascii="Arial" w:eastAsia="等线" w:hAnsi="Arial" w:cs="Arial"/>
                <w:kern w:val="2"/>
                <w:sz w:val="18"/>
                <w:lang w:eastAsia="en-US"/>
              </w:rPr>
            </w:pPr>
            <w:del w:id="22625" w:author="CATT" w:date="2022-03-08T21:52:00Z">
              <w:r w:rsidRPr="005C1792" w:rsidDel="005C1792">
                <w:rPr>
                  <w:rFonts w:ascii="Arial" w:eastAsia="等线" w:hAnsi="Arial" w:cs="Arial"/>
                  <w:kern w:val="2"/>
                  <w:sz w:val="18"/>
                </w:rPr>
                <w:delText>CA_n261J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2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627"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628"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629"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30" w:author="CATT" w:date="2022-03-08T21:52:00Z"/>
                <w:rFonts w:ascii="Arial" w:eastAsia="等线" w:hAnsi="Arial" w:cs="Arial"/>
                <w:kern w:val="2"/>
                <w:sz w:val="18"/>
                <w:lang w:eastAsia="en-US"/>
              </w:rPr>
            </w:pPr>
            <w:del w:id="22631"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32" w:author="CATT" w:date="2022-03-08T21:52:00Z"/>
                <w:rFonts w:ascii="Arial" w:eastAsia="等线" w:hAnsi="Arial" w:cs="Arial"/>
                <w:kern w:val="2"/>
                <w:sz w:val="18"/>
                <w:lang w:eastAsia="en-US"/>
              </w:rPr>
            </w:pPr>
            <w:del w:id="2263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34" w:author="CATT" w:date="2022-03-08T21:52:00Z"/>
                <w:rFonts w:ascii="Arial" w:eastAsia="等线" w:hAnsi="Arial" w:cs="Arial"/>
                <w:kern w:val="2"/>
                <w:sz w:val="18"/>
              </w:rPr>
            </w:pPr>
            <w:del w:id="2263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36" w:author="CATT" w:date="2022-03-08T21:52:00Z"/>
                <w:rFonts w:ascii="Arial" w:eastAsia="等线" w:hAnsi="Arial" w:cs="Arial"/>
                <w:kern w:val="2"/>
                <w:sz w:val="18"/>
              </w:rPr>
            </w:pPr>
            <w:del w:id="2263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38" w:author="CATT" w:date="2022-03-08T21:52:00Z"/>
                <w:rFonts w:ascii="Arial" w:eastAsia="等线" w:hAnsi="Arial" w:cs="Arial"/>
                <w:kern w:val="2"/>
                <w:sz w:val="18"/>
              </w:rPr>
            </w:pPr>
            <w:del w:id="2263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40" w:author="CATT" w:date="2022-03-08T21:52:00Z"/>
                <w:rFonts w:ascii="Arial" w:eastAsia="等线" w:hAnsi="Arial" w:cs="Arial"/>
                <w:kern w:val="2"/>
                <w:sz w:val="18"/>
                <w:lang w:eastAsia="en-US"/>
              </w:rPr>
            </w:pPr>
            <w:del w:id="2264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42" w:author="CATT" w:date="2022-03-08T21:52:00Z"/>
                <w:rFonts w:ascii="Arial" w:eastAsia="等线" w:hAnsi="Arial" w:cs="Arial"/>
                <w:kern w:val="2"/>
                <w:sz w:val="18"/>
                <w:lang w:eastAsia="en-US"/>
              </w:rPr>
            </w:pPr>
            <w:del w:id="2264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44" w:author="CATT" w:date="2022-03-08T21:52:00Z"/>
                <w:rFonts w:ascii="Arial" w:eastAsia="等线" w:hAnsi="Arial" w:cs="Arial"/>
                <w:kern w:val="2"/>
                <w:sz w:val="18"/>
              </w:rPr>
            </w:pPr>
            <w:del w:id="2264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46"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47"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4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49"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50"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51"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5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5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54" w:author="CATT" w:date="2022-03-08T21:52:00Z"/>
                <w:rFonts w:ascii="Arial" w:eastAsia="等线" w:hAnsi="Arial" w:cs="Arial"/>
                <w:kern w:val="2"/>
                <w:sz w:val="18"/>
              </w:rPr>
            </w:pPr>
            <w:del w:id="22655"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265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57"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58"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59" w:author="CATT" w:date="2022-03-08T21:52:00Z"/>
                <w:rFonts w:ascii="Arial" w:eastAsia="等线" w:hAnsi="Arial" w:cs="Arial"/>
                <w:kern w:val="2"/>
                <w:sz w:val="18"/>
                <w:lang w:eastAsia="en-US"/>
              </w:rPr>
            </w:pPr>
            <w:del w:id="22660"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6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62" w:author="CATT" w:date="2022-03-08T21:52:00Z"/>
                <w:rFonts w:ascii="Arial" w:eastAsia="等线" w:hAnsi="Arial" w:cs="Arial"/>
                <w:kern w:val="2"/>
                <w:sz w:val="18"/>
              </w:rPr>
            </w:pPr>
            <w:del w:id="2266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64" w:author="CATT" w:date="2022-03-08T21:52:00Z"/>
                <w:rFonts w:ascii="Arial" w:eastAsia="等线" w:hAnsi="Arial" w:cs="Arial"/>
                <w:kern w:val="2"/>
                <w:sz w:val="18"/>
              </w:rPr>
            </w:pPr>
            <w:del w:id="2266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66" w:author="CATT" w:date="2022-03-08T21:52:00Z"/>
                <w:rFonts w:ascii="Arial" w:eastAsia="等线" w:hAnsi="Arial" w:cs="Arial"/>
                <w:kern w:val="2"/>
                <w:sz w:val="18"/>
              </w:rPr>
            </w:pPr>
            <w:del w:id="2266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68" w:author="CATT" w:date="2022-03-08T21:52:00Z"/>
                <w:rFonts w:ascii="Arial" w:eastAsia="等线" w:hAnsi="Arial" w:cs="Arial"/>
                <w:kern w:val="2"/>
                <w:sz w:val="18"/>
                <w:lang w:eastAsia="en-US"/>
              </w:rPr>
            </w:pPr>
            <w:del w:id="2266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70" w:author="CATT" w:date="2022-03-08T21:52:00Z"/>
                <w:rFonts w:ascii="Arial" w:eastAsia="等线" w:hAnsi="Arial" w:cs="Arial"/>
                <w:kern w:val="2"/>
                <w:sz w:val="18"/>
                <w:lang w:eastAsia="en-US"/>
              </w:rPr>
            </w:pPr>
            <w:del w:id="2267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72" w:author="CATT" w:date="2022-03-08T21:52:00Z"/>
                <w:rFonts w:ascii="Arial" w:eastAsia="等线" w:hAnsi="Arial" w:cs="Arial"/>
                <w:kern w:val="2"/>
                <w:sz w:val="18"/>
              </w:rPr>
            </w:pPr>
            <w:del w:id="2267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74" w:author="CATT" w:date="2022-03-08T21:52:00Z"/>
                <w:rFonts w:ascii="Arial" w:eastAsia="等线" w:hAnsi="Arial" w:cs="Arial"/>
                <w:kern w:val="2"/>
                <w:sz w:val="18"/>
              </w:rPr>
            </w:pPr>
            <w:del w:id="2267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76" w:author="CATT" w:date="2022-03-08T21:52:00Z"/>
                <w:rFonts w:ascii="Arial" w:eastAsia="等线" w:hAnsi="Arial" w:cs="Arial"/>
                <w:kern w:val="2"/>
                <w:sz w:val="18"/>
              </w:rPr>
            </w:pPr>
            <w:del w:id="2267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78" w:author="CATT" w:date="2022-03-08T21:52:00Z"/>
                <w:rFonts w:ascii="Arial" w:eastAsia="等线" w:hAnsi="Arial" w:cs="Arial"/>
                <w:kern w:val="2"/>
                <w:sz w:val="18"/>
              </w:rPr>
            </w:pPr>
            <w:del w:id="22679"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80" w:author="CATT" w:date="2022-03-08T21:52:00Z"/>
                <w:rFonts w:ascii="Arial" w:eastAsia="等线" w:hAnsi="Arial" w:cs="Arial"/>
                <w:kern w:val="2"/>
                <w:sz w:val="18"/>
              </w:rPr>
            </w:pPr>
            <w:del w:id="2268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82" w:author="CATT" w:date="2022-03-08T21:52:00Z"/>
                <w:rFonts w:ascii="Arial" w:eastAsia="等线" w:hAnsi="Arial" w:cs="Arial"/>
                <w:kern w:val="2"/>
                <w:sz w:val="18"/>
              </w:rPr>
            </w:pPr>
            <w:del w:id="2268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84" w:author="CATT" w:date="2022-03-08T21:52:00Z"/>
                <w:rFonts w:ascii="Arial" w:eastAsia="等线" w:hAnsi="Arial" w:cs="Arial"/>
                <w:kern w:val="2"/>
                <w:sz w:val="18"/>
              </w:rPr>
            </w:pPr>
            <w:del w:id="2268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8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8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8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68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9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91"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92" w:author="CATT" w:date="2022-03-08T21:52:00Z"/>
                <w:rFonts w:ascii="Arial" w:eastAsia="等线" w:hAnsi="Arial" w:cs="Arial"/>
                <w:kern w:val="2"/>
                <w:sz w:val="18"/>
                <w:lang w:eastAsia="en-US"/>
              </w:rPr>
            </w:pPr>
            <w:del w:id="22693"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94" w:author="CATT" w:date="2022-03-08T21:52:00Z"/>
                <w:rFonts w:ascii="Arial" w:eastAsia="等线" w:hAnsi="Arial" w:cs="Arial"/>
                <w:kern w:val="2"/>
                <w:sz w:val="18"/>
                <w:lang w:eastAsia="en-US"/>
              </w:rPr>
            </w:pPr>
            <w:del w:id="22695" w:author="CATT" w:date="2022-03-08T21:52:00Z">
              <w:r w:rsidRPr="005C1792" w:rsidDel="005C1792">
                <w:rPr>
                  <w:rFonts w:ascii="Arial" w:eastAsia="等线" w:hAnsi="Arial" w:cs="Arial"/>
                  <w:kern w:val="2"/>
                  <w:sz w:val="18"/>
                </w:rPr>
                <w:delText>CA_n261J</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9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697"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698" w:author="CATT" w:date="2022-03-08T21:52:00Z"/>
                <w:rFonts w:ascii="Arial" w:eastAsia="等线" w:hAnsi="Arial" w:cs="Arial"/>
                <w:kern w:val="2"/>
                <w:sz w:val="18"/>
                <w:lang w:eastAsia="en-US"/>
              </w:rPr>
            </w:pPr>
            <w:del w:id="22699" w:author="CATT" w:date="2022-03-08T21:52:00Z">
              <w:r w:rsidRPr="005C1792" w:rsidDel="005C1792">
                <w:rPr>
                  <w:rFonts w:ascii="Arial" w:eastAsia="等线" w:hAnsi="Arial" w:cs="Arial"/>
                  <w:kern w:val="2"/>
                  <w:sz w:val="18"/>
                </w:rPr>
                <w:delText>CA_n66A-n77A-n261K</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2700" w:author="CATT" w:date="2022-03-07T15:02:00Z"/>
                <w:rFonts w:ascii="Arial" w:eastAsia="等线" w:hAnsi="Arial" w:cs="Arial"/>
                <w:kern w:val="2"/>
                <w:sz w:val="18"/>
              </w:rPr>
            </w:pPr>
            <w:del w:id="22701" w:author="CATT" w:date="2022-03-07T15:02:00Z">
              <w:r w:rsidRPr="005C1792" w:rsidDel="00721511">
                <w:rPr>
                  <w:rFonts w:ascii="Arial" w:eastAsia="等线" w:hAnsi="Arial" w:cs="Arial"/>
                  <w:kern w:val="2"/>
                  <w:sz w:val="18"/>
                </w:rPr>
                <w:delText>CA_n66A-n261A</w:delText>
              </w:r>
            </w:del>
          </w:p>
          <w:p w:rsidR="005C1792" w:rsidRPr="005C1792" w:rsidDel="00721511" w:rsidRDefault="005C1792" w:rsidP="005C1792">
            <w:pPr>
              <w:keepNext/>
              <w:keepLines/>
              <w:overflowPunct/>
              <w:autoSpaceDE/>
              <w:adjustRightInd/>
              <w:spacing w:before="0" w:after="0"/>
              <w:jc w:val="center"/>
              <w:textAlignment w:val="auto"/>
              <w:rPr>
                <w:del w:id="22702" w:author="CATT" w:date="2022-03-07T15:02:00Z"/>
                <w:rFonts w:ascii="Arial" w:eastAsia="等线" w:hAnsi="Arial" w:cs="Arial"/>
                <w:kern w:val="2"/>
                <w:sz w:val="18"/>
              </w:rPr>
            </w:pPr>
            <w:del w:id="22703" w:author="CATT" w:date="2022-03-07T15:02:00Z">
              <w:r w:rsidRPr="005C1792" w:rsidDel="00721511">
                <w:rPr>
                  <w:rFonts w:ascii="Arial" w:eastAsia="等线" w:hAnsi="Arial" w:cs="Arial"/>
                  <w:kern w:val="2"/>
                  <w:sz w:val="18"/>
                </w:rPr>
                <w:delText>CA_n66A-n261G</w:delText>
              </w:r>
            </w:del>
          </w:p>
          <w:p w:rsidR="005C1792" w:rsidRPr="005C1792" w:rsidDel="00721511" w:rsidRDefault="005C1792" w:rsidP="005C1792">
            <w:pPr>
              <w:keepNext/>
              <w:keepLines/>
              <w:overflowPunct/>
              <w:autoSpaceDE/>
              <w:adjustRightInd/>
              <w:spacing w:before="0" w:after="0"/>
              <w:jc w:val="center"/>
              <w:textAlignment w:val="auto"/>
              <w:rPr>
                <w:del w:id="22704" w:author="CATT" w:date="2022-03-07T15:02:00Z"/>
                <w:rFonts w:ascii="Arial" w:eastAsia="等线" w:hAnsi="Arial" w:cs="Arial"/>
                <w:kern w:val="2"/>
                <w:sz w:val="18"/>
              </w:rPr>
            </w:pPr>
            <w:del w:id="22705" w:author="CATT" w:date="2022-03-07T15:02:00Z">
              <w:r w:rsidRPr="005C1792" w:rsidDel="00721511">
                <w:rPr>
                  <w:rFonts w:ascii="Arial" w:eastAsia="等线" w:hAnsi="Arial" w:cs="Arial"/>
                  <w:kern w:val="2"/>
                  <w:sz w:val="18"/>
                </w:rPr>
                <w:delText>CA_n66A-n261H</w:delText>
              </w:r>
            </w:del>
          </w:p>
          <w:p w:rsidR="005C1792" w:rsidRPr="005C1792" w:rsidDel="00721511" w:rsidRDefault="005C1792" w:rsidP="005C1792">
            <w:pPr>
              <w:keepNext/>
              <w:keepLines/>
              <w:overflowPunct/>
              <w:autoSpaceDE/>
              <w:adjustRightInd/>
              <w:spacing w:before="0" w:after="0"/>
              <w:jc w:val="center"/>
              <w:textAlignment w:val="auto"/>
              <w:rPr>
                <w:del w:id="22706" w:author="CATT" w:date="2022-03-07T15:02:00Z"/>
                <w:rFonts w:ascii="Arial" w:eastAsia="等线" w:hAnsi="Arial" w:cs="Arial"/>
                <w:kern w:val="2"/>
                <w:sz w:val="18"/>
              </w:rPr>
            </w:pPr>
            <w:del w:id="22707" w:author="CATT" w:date="2022-03-07T15:02:00Z">
              <w:r w:rsidRPr="005C1792" w:rsidDel="00721511">
                <w:rPr>
                  <w:rFonts w:ascii="Arial" w:eastAsia="等线" w:hAnsi="Arial" w:cs="Arial"/>
                  <w:kern w:val="2"/>
                  <w:sz w:val="18"/>
                </w:rPr>
                <w:delText>CA_n66A-n261I</w:delText>
              </w:r>
            </w:del>
          </w:p>
          <w:p w:rsidR="005C1792" w:rsidRPr="005C1792" w:rsidDel="00721511" w:rsidRDefault="005C1792" w:rsidP="005C1792">
            <w:pPr>
              <w:keepNext/>
              <w:keepLines/>
              <w:overflowPunct/>
              <w:autoSpaceDE/>
              <w:adjustRightInd/>
              <w:spacing w:before="0" w:after="0"/>
              <w:jc w:val="center"/>
              <w:textAlignment w:val="auto"/>
              <w:rPr>
                <w:del w:id="22708" w:author="CATT" w:date="2022-03-07T15:02:00Z"/>
                <w:rFonts w:ascii="Arial" w:eastAsia="等线" w:hAnsi="Arial" w:cs="Arial"/>
                <w:kern w:val="2"/>
                <w:sz w:val="18"/>
              </w:rPr>
            </w:pPr>
            <w:del w:id="22709"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22710" w:author="CATT" w:date="2022-03-07T15:02:00Z"/>
                <w:rFonts w:ascii="Arial" w:eastAsia="等线" w:hAnsi="Arial" w:cs="Arial"/>
                <w:kern w:val="2"/>
                <w:sz w:val="18"/>
              </w:rPr>
            </w:pPr>
            <w:del w:id="22711"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22712" w:author="CATT" w:date="2022-03-07T15:02:00Z"/>
                <w:rFonts w:ascii="Arial" w:eastAsia="等线" w:hAnsi="Arial" w:cs="Arial"/>
                <w:kern w:val="2"/>
                <w:sz w:val="18"/>
              </w:rPr>
            </w:pPr>
            <w:del w:id="22713"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22714" w:author="CATT" w:date="2022-03-08T21:52:00Z"/>
                <w:rFonts w:ascii="Arial" w:eastAsia="Yu Mincho" w:hAnsi="Arial" w:cs="Arial"/>
                <w:kern w:val="2"/>
                <w:sz w:val="18"/>
                <w:szCs w:val="18"/>
                <w:lang w:eastAsia="ja-JP"/>
              </w:rPr>
            </w:pPr>
            <w:del w:id="22715"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16" w:author="CATT" w:date="2022-03-08T21:52:00Z"/>
                <w:rFonts w:ascii="Arial" w:eastAsia="等线" w:hAnsi="Arial" w:cs="Arial"/>
                <w:kern w:val="2"/>
                <w:sz w:val="18"/>
                <w:lang w:eastAsia="en-US"/>
              </w:rPr>
            </w:pPr>
            <w:del w:id="22717"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18" w:author="CATT" w:date="2022-03-08T21:52:00Z"/>
                <w:rFonts w:ascii="Arial" w:eastAsia="等线" w:hAnsi="Arial" w:cs="Arial"/>
                <w:kern w:val="2"/>
                <w:sz w:val="18"/>
                <w:lang w:eastAsia="en-US"/>
              </w:rPr>
            </w:pPr>
            <w:del w:id="22719"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20" w:author="CATT" w:date="2022-03-08T21:52:00Z"/>
                <w:rFonts w:ascii="Arial" w:eastAsia="等线" w:hAnsi="Arial" w:cs="Arial"/>
                <w:kern w:val="2"/>
                <w:sz w:val="18"/>
              </w:rPr>
            </w:pPr>
            <w:del w:id="2272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22" w:author="CATT" w:date="2022-03-08T21:52:00Z"/>
                <w:rFonts w:ascii="Arial" w:eastAsia="等线" w:hAnsi="Arial" w:cs="Arial"/>
                <w:kern w:val="2"/>
                <w:sz w:val="18"/>
              </w:rPr>
            </w:pPr>
            <w:del w:id="2272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24" w:author="CATT" w:date="2022-03-08T21:52:00Z"/>
                <w:rFonts w:ascii="Arial" w:eastAsia="等线" w:hAnsi="Arial" w:cs="Arial"/>
                <w:kern w:val="2"/>
                <w:sz w:val="18"/>
              </w:rPr>
            </w:pPr>
            <w:del w:id="2272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2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2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28" w:author="CATT" w:date="2022-03-08T21:52:00Z"/>
                <w:rFonts w:ascii="Arial" w:eastAsia="等线" w:hAnsi="Arial" w:cs="Arial"/>
                <w:kern w:val="2"/>
                <w:sz w:val="18"/>
              </w:rPr>
            </w:pPr>
            <w:del w:id="2272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0"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1"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3"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5"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38" w:author="CATT" w:date="2022-03-08T21:52:00Z"/>
                <w:rFonts w:ascii="Arial" w:eastAsia="等线" w:hAnsi="Arial" w:cs="Arial"/>
                <w:kern w:val="2"/>
                <w:sz w:val="18"/>
              </w:rPr>
            </w:pPr>
            <w:del w:id="2273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2740"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741"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742"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43" w:author="CATT" w:date="2022-03-08T21:52:00Z"/>
                <w:rFonts w:ascii="Arial" w:eastAsia="等线" w:hAnsi="Arial" w:cs="Arial"/>
                <w:kern w:val="2"/>
                <w:sz w:val="18"/>
                <w:lang w:eastAsia="en-US"/>
              </w:rPr>
            </w:pPr>
            <w:del w:id="22744"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4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46" w:author="CATT" w:date="2022-03-08T21:52:00Z"/>
                <w:rFonts w:ascii="Arial" w:eastAsia="等线" w:hAnsi="Arial" w:cs="Arial"/>
                <w:kern w:val="2"/>
                <w:sz w:val="18"/>
              </w:rPr>
            </w:pPr>
            <w:del w:id="2274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48" w:author="CATT" w:date="2022-03-08T21:52:00Z"/>
                <w:rFonts w:ascii="Arial" w:eastAsia="等线" w:hAnsi="Arial" w:cs="Arial"/>
                <w:kern w:val="2"/>
                <w:sz w:val="18"/>
              </w:rPr>
            </w:pPr>
            <w:del w:id="2274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50" w:author="CATT" w:date="2022-03-08T21:52:00Z"/>
                <w:rFonts w:ascii="Arial" w:eastAsia="等线" w:hAnsi="Arial" w:cs="Arial"/>
                <w:kern w:val="2"/>
                <w:sz w:val="18"/>
              </w:rPr>
            </w:pPr>
            <w:del w:id="2275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52" w:author="CATT" w:date="2022-03-08T21:52:00Z"/>
                <w:rFonts w:ascii="Arial" w:eastAsia="等线" w:hAnsi="Arial" w:cs="Arial"/>
                <w:kern w:val="2"/>
                <w:sz w:val="18"/>
                <w:lang w:eastAsia="en-US"/>
              </w:rPr>
            </w:pPr>
            <w:del w:id="2275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54" w:author="CATT" w:date="2022-03-08T21:52:00Z"/>
                <w:rFonts w:ascii="Arial" w:eastAsia="等线" w:hAnsi="Arial" w:cs="Arial"/>
                <w:kern w:val="2"/>
                <w:sz w:val="18"/>
                <w:lang w:eastAsia="en-US"/>
              </w:rPr>
            </w:pPr>
            <w:del w:id="2275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56" w:author="CATT" w:date="2022-03-08T21:52:00Z"/>
                <w:rFonts w:ascii="Arial" w:eastAsia="等线" w:hAnsi="Arial" w:cs="Arial"/>
                <w:kern w:val="2"/>
                <w:sz w:val="18"/>
              </w:rPr>
            </w:pPr>
            <w:del w:id="2275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58" w:author="CATT" w:date="2022-03-08T21:52:00Z"/>
                <w:rFonts w:ascii="Arial" w:eastAsia="等线" w:hAnsi="Arial" w:cs="Arial"/>
                <w:kern w:val="2"/>
                <w:sz w:val="18"/>
              </w:rPr>
            </w:pPr>
            <w:del w:id="2275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60" w:author="CATT" w:date="2022-03-08T21:52:00Z"/>
                <w:rFonts w:ascii="Arial" w:eastAsia="等线" w:hAnsi="Arial" w:cs="Arial"/>
                <w:kern w:val="2"/>
                <w:sz w:val="18"/>
              </w:rPr>
            </w:pPr>
            <w:del w:id="2276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62" w:author="CATT" w:date="2022-03-08T21:52:00Z"/>
                <w:rFonts w:ascii="Arial" w:eastAsia="等线" w:hAnsi="Arial" w:cs="Arial"/>
                <w:kern w:val="2"/>
                <w:sz w:val="18"/>
              </w:rPr>
            </w:pPr>
            <w:del w:id="22763"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64" w:author="CATT" w:date="2022-03-08T21:52:00Z"/>
                <w:rFonts w:ascii="Arial" w:eastAsia="等线" w:hAnsi="Arial" w:cs="Arial"/>
                <w:kern w:val="2"/>
                <w:sz w:val="18"/>
              </w:rPr>
            </w:pPr>
            <w:del w:id="2276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66" w:author="CATT" w:date="2022-03-08T21:52:00Z"/>
                <w:rFonts w:ascii="Arial" w:eastAsia="等线" w:hAnsi="Arial" w:cs="Arial"/>
                <w:kern w:val="2"/>
                <w:sz w:val="18"/>
              </w:rPr>
            </w:pPr>
            <w:del w:id="22767"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68" w:author="CATT" w:date="2022-03-08T21:52:00Z"/>
                <w:rFonts w:ascii="Arial" w:eastAsia="等线" w:hAnsi="Arial" w:cs="Arial"/>
                <w:kern w:val="2"/>
                <w:sz w:val="18"/>
              </w:rPr>
            </w:pPr>
            <w:del w:id="2276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7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7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7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773"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774"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775"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76" w:author="CATT" w:date="2022-03-08T21:52:00Z"/>
                <w:rFonts w:ascii="Arial" w:eastAsia="等线" w:hAnsi="Arial" w:cs="Arial"/>
                <w:kern w:val="2"/>
                <w:sz w:val="18"/>
                <w:lang w:eastAsia="en-US"/>
              </w:rPr>
            </w:pPr>
            <w:del w:id="22777"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78" w:author="CATT" w:date="2022-03-08T21:52:00Z"/>
                <w:rFonts w:ascii="Arial" w:eastAsia="等线" w:hAnsi="Arial" w:cs="Arial"/>
                <w:kern w:val="2"/>
                <w:sz w:val="18"/>
                <w:lang w:eastAsia="en-US"/>
              </w:rPr>
            </w:pPr>
            <w:del w:id="22779" w:author="CATT" w:date="2022-03-08T21:52:00Z">
              <w:r w:rsidRPr="005C1792" w:rsidDel="005C1792">
                <w:rPr>
                  <w:rFonts w:ascii="Arial" w:eastAsia="等线" w:hAnsi="Arial" w:cs="Arial"/>
                  <w:kern w:val="2"/>
                  <w:sz w:val="18"/>
                </w:rPr>
                <w:delText>CA_n261K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8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781"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782"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783"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84" w:author="CATT" w:date="2022-03-08T21:52:00Z"/>
                <w:rFonts w:ascii="Arial" w:eastAsia="等线" w:hAnsi="Arial" w:cs="Arial"/>
                <w:kern w:val="2"/>
                <w:sz w:val="18"/>
                <w:lang w:eastAsia="en-US"/>
              </w:rPr>
            </w:pPr>
            <w:del w:id="22785"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86" w:author="CATT" w:date="2022-03-08T21:52:00Z"/>
                <w:rFonts w:ascii="Arial" w:eastAsia="等线" w:hAnsi="Arial" w:cs="Arial"/>
                <w:kern w:val="2"/>
                <w:sz w:val="18"/>
                <w:lang w:eastAsia="en-US"/>
              </w:rPr>
            </w:pPr>
            <w:del w:id="2278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88" w:author="CATT" w:date="2022-03-08T21:52:00Z"/>
                <w:rFonts w:ascii="Arial" w:eastAsia="等线" w:hAnsi="Arial" w:cs="Arial"/>
                <w:kern w:val="2"/>
                <w:sz w:val="18"/>
              </w:rPr>
            </w:pPr>
            <w:del w:id="2278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90" w:author="CATT" w:date="2022-03-08T21:52:00Z"/>
                <w:rFonts w:ascii="Arial" w:eastAsia="等线" w:hAnsi="Arial" w:cs="Arial"/>
                <w:kern w:val="2"/>
                <w:sz w:val="18"/>
              </w:rPr>
            </w:pPr>
            <w:del w:id="2279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92" w:author="CATT" w:date="2022-03-08T21:52:00Z"/>
                <w:rFonts w:ascii="Arial" w:eastAsia="等线" w:hAnsi="Arial" w:cs="Arial"/>
                <w:kern w:val="2"/>
                <w:sz w:val="18"/>
              </w:rPr>
            </w:pPr>
            <w:del w:id="2279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94" w:author="CATT" w:date="2022-03-08T21:52:00Z"/>
                <w:rFonts w:ascii="Arial" w:eastAsia="等线" w:hAnsi="Arial" w:cs="Arial"/>
                <w:kern w:val="2"/>
                <w:sz w:val="18"/>
                <w:lang w:eastAsia="en-US"/>
              </w:rPr>
            </w:pPr>
            <w:del w:id="22795"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96" w:author="CATT" w:date="2022-03-08T21:52:00Z"/>
                <w:rFonts w:ascii="Arial" w:eastAsia="等线" w:hAnsi="Arial" w:cs="Arial"/>
                <w:kern w:val="2"/>
                <w:sz w:val="18"/>
                <w:lang w:eastAsia="en-US"/>
              </w:rPr>
            </w:pPr>
            <w:del w:id="22797"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798" w:author="CATT" w:date="2022-03-08T21:52:00Z"/>
                <w:rFonts w:ascii="Arial" w:eastAsia="等线" w:hAnsi="Arial" w:cs="Arial"/>
                <w:kern w:val="2"/>
                <w:sz w:val="18"/>
              </w:rPr>
            </w:pPr>
            <w:del w:id="22799"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0"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1"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3"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5"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08" w:author="CATT" w:date="2022-03-08T21:52:00Z"/>
                <w:rFonts w:ascii="Arial" w:eastAsia="等线" w:hAnsi="Arial" w:cs="Arial"/>
                <w:kern w:val="2"/>
                <w:sz w:val="18"/>
              </w:rPr>
            </w:pPr>
            <w:del w:id="22809"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281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1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12"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13" w:author="CATT" w:date="2022-03-08T21:52:00Z"/>
                <w:rFonts w:ascii="Arial" w:eastAsia="等线" w:hAnsi="Arial" w:cs="Arial"/>
                <w:kern w:val="2"/>
                <w:sz w:val="18"/>
                <w:lang w:eastAsia="en-US"/>
              </w:rPr>
            </w:pPr>
            <w:del w:id="22814"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1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16" w:author="CATT" w:date="2022-03-08T21:52:00Z"/>
                <w:rFonts w:ascii="Arial" w:eastAsia="等线" w:hAnsi="Arial" w:cs="Arial"/>
                <w:kern w:val="2"/>
                <w:sz w:val="18"/>
              </w:rPr>
            </w:pPr>
            <w:del w:id="2281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18" w:author="CATT" w:date="2022-03-08T21:52:00Z"/>
                <w:rFonts w:ascii="Arial" w:eastAsia="等线" w:hAnsi="Arial" w:cs="Arial"/>
                <w:kern w:val="2"/>
                <w:sz w:val="18"/>
              </w:rPr>
            </w:pPr>
            <w:del w:id="2281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20" w:author="CATT" w:date="2022-03-08T21:52:00Z"/>
                <w:rFonts w:ascii="Arial" w:eastAsia="等线" w:hAnsi="Arial" w:cs="Arial"/>
                <w:kern w:val="2"/>
                <w:sz w:val="18"/>
              </w:rPr>
            </w:pPr>
            <w:del w:id="2282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22" w:author="CATT" w:date="2022-03-08T21:52:00Z"/>
                <w:rFonts w:ascii="Arial" w:eastAsia="等线" w:hAnsi="Arial" w:cs="Arial"/>
                <w:kern w:val="2"/>
                <w:sz w:val="18"/>
                <w:lang w:eastAsia="en-US"/>
              </w:rPr>
            </w:pPr>
            <w:del w:id="2282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24" w:author="CATT" w:date="2022-03-08T21:52:00Z"/>
                <w:rFonts w:ascii="Arial" w:eastAsia="等线" w:hAnsi="Arial" w:cs="Arial"/>
                <w:kern w:val="2"/>
                <w:sz w:val="18"/>
                <w:lang w:eastAsia="en-US"/>
              </w:rPr>
            </w:pPr>
            <w:del w:id="2282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26" w:author="CATT" w:date="2022-03-08T21:52:00Z"/>
                <w:rFonts w:ascii="Arial" w:eastAsia="等线" w:hAnsi="Arial" w:cs="Arial"/>
                <w:kern w:val="2"/>
                <w:sz w:val="18"/>
              </w:rPr>
            </w:pPr>
            <w:del w:id="2282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28" w:author="CATT" w:date="2022-03-08T21:52:00Z"/>
                <w:rFonts w:ascii="Arial" w:eastAsia="等线" w:hAnsi="Arial" w:cs="Arial"/>
                <w:kern w:val="2"/>
                <w:sz w:val="18"/>
              </w:rPr>
            </w:pPr>
            <w:del w:id="2282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30" w:author="CATT" w:date="2022-03-08T21:52:00Z"/>
                <w:rFonts w:ascii="Arial" w:eastAsia="等线" w:hAnsi="Arial" w:cs="Arial"/>
                <w:kern w:val="2"/>
                <w:sz w:val="18"/>
              </w:rPr>
            </w:pPr>
            <w:del w:id="2283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32" w:author="CATT" w:date="2022-03-08T21:52:00Z"/>
                <w:rFonts w:ascii="Arial" w:eastAsia="等线" w:hAnsi="Arial" w:cs="Arial"/>
                <w:kern w:val="2"/>
                <w:sz w:val="18"/>
              </w:rPr>
            </w:pPr>
            <w:del w:id="22833"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34" w:author="CATT" w:date="2022-03-08T21:52:00Z"/>
                <w:rFonts w:ascii="Arial" w:eastAsia="等线" w:hAnsi="Arial" w:cs="Arial"/>
                <w:kern w:val="2"/>
                <w:sz w:val="18"/>
              </w:rPr>
            </w:pPr>
            <w:del w:id="2283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36" w:author="CATT" w:date="2022-03-08T21:52:00Z"/>
                <w:rFonts w:ascii="Arial" w:eastAsia="等线" w:hAnsi="Arial" w:cs="Arial"/>
                <w:kern w:val="2"/>
                <w:sz w:val="18"/>
              </w:rPr>
            </w:pPr>
            <w:del w:id="22837"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38" w:author="CATT" w:date="2022-03-08T21:52:00Z"/>
                <w:rFonts w:ascii="Arial" w:eastAsia="等线" w:hAnsi="Arial" w:cs="Arial"/>
                <w:kern w:val="2"/>
                <w:sz w:val="18"/>
              </w:rPr>
            </w:pPr>
            <w:del w:id="22839"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4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41"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42"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843"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44"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45"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46" w:author="CATT" w:date="2022-03-08T21:52:00Z"/>
                <w:rFonts w:ascii="Arial" w:eastAsia="等线" w:hAnsi="Arial" w:cs="Arial"/>
                <w:kern w:val="2"/>
                <w:sz w:val="18"/>
                <w:lang w:eastAsia="en-US"/>
              </w:rPr>
            </w:pPr>
            <w:del w:id="22847"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48" w:author="CATT" w:date="2022-03-08T21:52:00Z"/>
                <w:rFonts w:ascii="Arial" w:eastAsia="等线" w:hAnsi="Arial" w:cs="Arial"/>
                <w:kern w:val="2"/>
                <w:sz w:val="18"/>
                <w:lang w:eastAsia="en-US"/>
              </w:rPr>
            </w:pPr>
            <w:del w:id="22849" w:author="CATT" w:date="2022-03-08T21:52:00Z">
              <w:r w:rsidRPr="005C1792" w:rsidDel="005C1792">
                <w:rPr>
                  <w:rFonts w:ascii="Arial" w:eastAsia="等线" w:hAnsi="Arial" w:cs="Arial"/>
                  <w:kern w:val="2"/>
                  <w:sz w:val="18"/>
                </w:rPr>
                <w:delText>CA_n261K</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5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851"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52" w:author="CATT" w:date="2022-03-08T21:52:00Z"/>
                <w:rFonts w:ascii="Arial" w:eastAsia="等线" w:hAnsi="Arial" w:cs="Arial"/>
                <w:kern w:val="2"/>
                <w:sz w:val="18"/>
                <w:lang w:eastAsia="en-US"/>
              </w:rPr>
            </w:pPr>
            <w:del w:id="22853" w:author="CATT" w:date="2022-03-08T21:52:00Z">
              <w:r w:rsidRPr="005C1792" w:rsidDel="005C1792">
                <w:rPr>
                  <w:rFonts w:ascii="Arial" w:eastAsia="等线" w:hAnsi="Arial" w:cs="Arial"/>
                  <w:kern w:val="2"/>
                  <w:sz w:val="18"/>
                </w:rPr>
                <w:delText>CA_n66A-n77A-n261L</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2854" w:author="CATT" w:date="2022-03-07T15:02:00Z"/>
                <w:rFonts w:ascii="Arial" w:eastAsia="等线" w:hAnsi="Arial" w:cs="Arial"/>
                <w:kern w:val="2"/>
                <w:sz w:val="18"/>
              </w:rPr>
            </w:pPr>
            <w:del w:id="22855" w:author="CATT" w:date="2022-03-07T15:02:00Z">
              <w:r w:rsidRPr="005C1792" w:rsidDel="00721511">
                <w:rPr>
                  <w:rFonts w:ascii="Arial" w:eastAsia="等线" w:hAnsi="Arial" w:cs="Arial"/>
                  <w:kern w:val="2"/>
                  <w:sz w:val="18"/>
                </w:rPr>
                <w:delText>CA_n66A-n261A</w:delText>
              </w:r>
            </w:del>
          </w:p>
          <w:p w:rsidR="005C1792" w:rsidRPr="005C1792" w:rsidDel="00721511" w:rsidRDefault="005C1792" w:rsidP="005C1792">
            <w:pPr>
              <w:keepNext/>
              <w:keepLines/>
              <w:overflowPunct/>
              <w:autoSpaceDE/>
              <w:adjustRightInd/>
              <w:spacing w:before="0" w:after="0"/>
              <w:jc w:val="center"/>
              <w:textAlignment w:val="auto"/>
              <w:rPr>
                <w:del w:id="22856" w:author="CATT" w:date="2022-03-07T15:02:00Z"/>
                <w:rFonts w:ascii="Arial" w:eastAsia="等线" w:hAnsi="Arial" w:cs="Arial"/>
                <w:kern w:val="2"/>
                <w:sz w:val="18"/>
              </w:rPr>
            </w:pPr>
            <w:del w:id="22857" w:author="CATT" w:date="2022-03-07T15:02:00Z">
              <w:r w:rsidRPr="005C1792" w:rsidDel="00721511">
                <w:rPr>
                  <w:rFonts w:ascii="Arial" w:eastAsia="等线" w:hAnsi="Arial" w:cs="Arial"/>
                  <w:kern w:val="2"/>
                  <w:sz w:val="18"/>
                </w:rPr>
                <w:delText>CA_n66A-n261G</w:delText>
              </w:r>
            </w:del>
          </w:p>
          <w:p w:rsidR="005C1792" w:rsidRPr="005C1792" w:rsidDel="00721511" w:rsidRDefault="005C1792" w:rsidP="005C1792">
            <w:pPr>
              <w:keepNext/>
              <w:keepLines/>
              <w:overflowPunct/>
              <w:autoSpaceDE/>
              <w:adjustRightInd/>
              <w:spacing w:before="0" w:after="0"/>
              <w:jc w:val="center"/>
              <w:textAlignment w:val="auto"/>
              <w:rPr>
                <w:del w:id="22858" w:author="CATT" w:date="2022-03-07T15:02:00Z"/>
                <w:rFonts w:ascii="Arial" w:eastAsia="等线" w:hAnsi="Arial" w:cs="Arial"/>
                <w:kern w:val="2"/>
                <w:sz w:val="18"/>
              </w:rPr>
            </w:pPr>
            <w:del w:id="22859" w:author="CATT" w:date="2022-03-07T15:02:00Z">
              <w:r w:rsidRPr="005C1792" w:rsidDel="00721511">
                <w:rPr>
                  <w:rFonts w:ascii="Arial" w:eastAsia="等线" w:hAnsi="Arial" w:cs="Arial"/>
                  <w:kern w:val="2"/>
                  <w:sz w:val="18"/>
                </w:rPr>
                <w:delText>CA_n66A-n261H</w:delText>
              </w:r>
            </w:del>
          </w:p>
          <w:p w:rsidR="005C1792" w:rsidRPr="005C1792" w:rsidDel="00721511" w:rsidRDefault="005C1792" w:rsidP="005C1792">
            <w:pPr>
              <w:keepNext/>
              <w:keepLines/>
              <w:overflowPunct/>
              <w:autoSpaceDE/>
              <w:adjustRightInd/>
              <w:spacing w:before="0" w:after="0"/>
              <w:jc w:val="center"/>
              <w:textAlignment w:val="auto"/>
              <w:rPr>
                <w:del w:id="22860" w:author="CATT" w:date="2022-03-07T15:02:00Z"/>
                <w:rFonts w:ascii="Arial" w:eastAsia="等线" w:hAnsi="Arial" w:cs="Arial"/>
                <w:kern w:val="2"/>
                <w:sz w:val="18"/>
              </w:rPr>
            </w:pPr>
            <w:del w:id="22861" w:author="CATT" w:date="2022-03-07T15:02:00Z">
              <w:r w:rsidRPr="005C1792" w:rsidDel="00721511">
                <w:rPr>
                  <w:rFonts w:ascii="Arial" w:eastAsia="等线" w:hAnsi="Arial" w:cs="Arial"/>
                  <w:kern w:val="2"/>
                  <w:sz w:val="18"/>
                </w:rPr>
                <w:delText>CA_n66A-n261I</w:delText>
              </w:r>
            </w:del>
          </w:p>
          <w:p w:rsidR="005C1792" w:rsidRPr="005C1792" w:rsidDel="00721511" w:rsidRDefault="005C1792" w:rsidP="005C1792">
            <w:pPr>
              <w:keepNext/>
              <w:keepLines/>
              <w:overflowPunct/>
              <w:autoSpaceDE/>
              <w:adjustRightInd/>
              <w:spacing w:before="0" w:after="0"/>
              <w:jc w:val="center"/>
              <w:textAlignment w:val="auto"/>
              <w:rPr>
                <w:del w:id="22862" w:author="CATT" w:date="2022-03-07T15:02:00Z"/>
                <w:rFonts w:ascii="Arial" w:eastAsia="等线" w:hAnsi="Arial" w:cs="Arial"/>
                <w:kern w:val="2"/>
                <w:sz w:val="18"/>
              </w:rPr>
            </w:pPr>
            <w:del w:id="22863"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22864" w:author="CATT" w:date="2022-03-07T15:02:00Z"/>
                <w:rFonts w:ascii="Arial" w:eastAsia="等线" w:hAnsi="Arial" w:cs="Arial"/>
                <w:kern w:val="2"/>
                <w:sz w:val="18"/>
              </w:rPr>
            </w:pPr>
            <w:del w:id="22865"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22866" w:author="CATT" w:date="2022-03-07T15:02:00Z"/>
                <w:rFonts w:ascii="Arial" w:eastAsia="等线" w:hAnsi="Arial" w:cs="Arial"/>
                <w:kern w:val="2"/>
                <w:sz w:val="18"/>
              </w:rPr>
            </w:pPr>
            <w:del w:id="22867"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22868" w:author="CATT" w:date="2022-03-08T21:52:00Z"/>
                <w:rFonts w:ascii="Arial" w:eastAsia="Yu Mincho" w:hAnsi="Arial" w:cs="Arial"/>
                <w:kern w:val="2"/>
                <w:sz w:val="18"/>
                <w:szCs w:val="18"/>
                <w:lang w:eastAsia="ja-JP"/>
              </w:rPr>
            </w:pPr>
            <w:del w:id="22869"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70" w:author="CATT" w:date="2022-03-08T21:52:00Z"/>
                <w:rFonts w:ascii="Arial" w:eastAsia="等线" w:hAnsi="Arial" w:cs="Arial"/>
                <w:kern w:val="2"/>
                <w:sz w:val="18"/>
                <w:lang w:eastAsia="en-US"/>
              </w:rPr>
            </w:pPr>
            <w:del w:id="22871"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72" w:author="CATT" w:date="2022-03-08T21:52:00Z"/>
                <w:rFonts w:ascii="Arial" w:eastAsia="等线" w:hAnsi="Arial" w:cs="Arial"/>
                <w:kern w:val="2"/>
                <w:sz w:val="18"/>
                <w:lang w:eastAsia="en-US"/>
              </w:rPr>
            </w:pPr>
            <w:del w:id="22873"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74" w:author="CATT" w:date="2022-03-08T21:52:00Z"/>
                <w:rFonts w:ascii="Arial" w:eastAsia="等线" w:hAnsi="Arial" w:cs="Arial"/>
                <w:kern w:val="2"/>
                <w:sz w:val="18"/>
              </w:rPr>
            </w:pPr>
            <w:del w:id="2287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76" w:author="CATT" w:date="2022-03-08T21:52:00Z"/>
                <w:rFonts w:ascii="Arial" w:eastAsia="等线" w:hAnsi="Arial" w:cs="Arial"/>
                <w:kern w:val="2"/>
                <w:sz w:val="18"/>
              </w:rPr>
            </w:pPr>
            <w:del w:id="2287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78" w:author="CATT" w:date="2022-03-08T21:52:00Z"/>
                <w:rFonts w:ascii="Arial" w:eastAsia="等线" w:hAnsi="Arial" w:cs="Arial"/>
                <w:kern w:val="2"/>
                <w:sz w:val="18"/>
              </w:rPr>
            </w:pPr>
            <w:del w:id="2287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2" w:author="CATT" w:date="2022-03-08T21:52:00Z"/>
                <w:rFonts w:ascii="Arial" w:eastAsia="等线" w:hAnsi="Arial" w:cs="Arial"/>
                <w:kern w:val="2"/>
                <w:sz w:val="18"/>
              </w:rPr>
            </w:pPr>
            <w:del w:id="2288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4"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6"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7"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8"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89"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9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9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92" w:author="CATT" w:date="2022-03-08T21:52:00Z"/>
                <w:rFonts w:ascii="Arial" w:eastAsia="等线" w:hAnsi="Arial" w:cs="Arial"/>
                <w:kern w:val="2"/>
                <w:sz w:val="18"/>
              </w:rPr>
            </w:pPr>
            <w:del w:id="22893"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2894"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895"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896"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97" w:author="CATT" w:date="2022-03-08T21:52:00Z"/>
                <w:rFonts w:ascii="Arial" w:eastAsia="等线" w:hAnsi="Arial" w:cs="Arial"/>
                <w:kern w:val="2"/>
                <w:sz w:val="18"/>
                <w:lang w:eastAsia="en-US"/>
              </w:rPr>
            </w:pPr>
            <w:del w:id="2289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89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00" w:author="CATT" w:date="2022-03-08T21:52:00Z"/>
                <w:rFonts w:ascii="Arial" w:eastAsia="等线" w:hAnsi="Arial" w:cs="Arial"/>
                <w:kern w:val="2"/>
                <w:sz w:val="18"/>
              </w:rPr>
            </w:pPr>
            <w:del w:id="2290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02" w:author="CATT" w:date="2022-03-08T21:52:00Z"/>
                <w:rFonts w:ascii="Arial" w:eastAsia="等线" w:hAnsi="Arial" w:cs="Arial"/>
                <w:kern w:val="2"/>
                <w:sz w:val="18"/>
              </w:rPr>
            </w:pPr>
            <w:del w:id="2290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04" w:author="CATT" w:date="2022-03-08T21:52:00Z"/>
                <w:rFonts w:ascii="Arial" w:eastAsia="等线" w:hAnsi="Arial" w:cs="Arial"/>
                <w:kern w:val="2"/>
                <w:sz w:val="18"/>
              </w:rPr>
            </w:pPr>
            <w:del w:id="2290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06" w:author="CATT" w:date="2022-03-08T21:52:00Z"/>
                <w:rFonts w:ascii="Arial" w:eastAsia="等线" w:hAnsi="Arial" w:cs="Arial"/>
                <w:kern w:val="2"/>
                <w:sz w:val="18"/>
                <w:lang w:eastAsia="en-US"/>
              </w:rPr>
            </w:pPr>
            <w:del w:id="2290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08" w:author="CATT" w:date="2022-03-08T21:52:00Z"/>
                <w:rFonts w:ascii="Arial" w:eastAsia="等线" w:hAnsi="Arial" w:cs="Arial"/>
                <w:kern w:val="2"/>
                <w:sz w:val="18"/>
                <w:lang w:eastAsia="en-US"/>
              </w:rPr>
            </w:pPr>
            <w:del w:id="2290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10" w:author="CATT" w:date="2022-03-08T21:52:00Z"/>
                <w:rFonts w:ascii="Arial" w:eastAsia="等线" w:hAnsi="Arial" w:cs="Arial"/>
                <w:kern w:val="2"/>
                <w:sz w:val="18"/>
              </w:rPr>
            </w:pPr>
            <w:del w:id="2291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12" w:author="CATT" w:date="2022-03-08T21:52:00Z"/>
                <w:rFonts w:ascii="Arial" w:eastAsia="等线" w:hAnsi="Arial" w:cs="Arial"/>
                <w:kern w:val="2"/>
                <w:sz w:val="18"/>
              </w:rPr>
            </w:pPr>
            <w:del w:id="2291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14" w:author="CATT" w:date="2022-03-08T21:52:00Z"/>
                <w:rFonts w:ascii="Arial" w:eastAsia="等线" w:hAnsi="Arial" w:cs="Arial"/>
                <w:kern w:val="2"/>
                <w:sz w:val="18"/>
              </w:rPr>
            </w:pPr>
            <w:del w:id="2291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16" w:author="CATT" w:date="2022-03-08T21:52:00Z"/>
                <w:rFonts w:ascii="Arial" w:eastAsia="等线" w:hAnsi="Arial" w:cs="Arial"/>
                <w:kern w:val="2"/>
                <w:sz w:val="18"/>
              </w:rPr>
            </w:pPr>
            <w:del w:id="2291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18" w:author="CATT" w:date="2022-03-08T21:52:00Z"/>
                <w:rFonts w:ascii="Arial" w:eastAsia="等线" w:hAnsi="Arial" w:cs="Arial"/>
                <w:kern w:val="2"/>
                <w:sz w:val="18"/>
              </w:rPr>
            </w:pPr>
            <w:del w:id="2291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20" w:author="CATT" w:date="2022-03-08T21:52:00Z"/>
                <w:rFonts w:ascii="Arial" w:eastAsia="等线" w:hAnsi="Arial" w:cs="Arial"/>
                <w:kern w:val="2"/>
                <w:sz w:val="18"/>
              </w:rPr>
            </w:pPr>
            <w:del w:id="2292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22" w:author="CATT" w:date="2022-03-08T21:52:00Z"/>
                <w:rFonts w:ascii="Arial" w:eastAsia="等线" w:hAnsi="Arial" w:cs="Arial"/>
                <w:kern w:val="2"/>
                <w:sz w:val="18"/>
              </w:rPr>
            </w:pPr>
            <w:del w:id="2292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2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2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2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927"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928"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929"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30" w:author="CATT" w:date="2022-03-08T21:52:00Z"/>
                <w:rFonts w:ascii="Arial" w:eastAsia="等线" w:hAnsi="Arial" w:cs="Arial"/>
                <w:kern w:val="2"/>
                <w:sz w:val="18"/>
                <w:lang w:eastAsia="en-US"/>
              </w:rPr>
            </w:pPr>
            <w:del w:id="22931"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32" w:author="CATT" w:date="2022-03-08T21:52:00Z"/>
                <w:rFonts w:ascii="Arial" w:eastAsia="等线" w:hAnsi="Arial" w:cs="Arial"/>
                <w:kern w:val="2"/>
                <w:sz w:val="18"/>
                <w:lang w:eastAsia="en-US"/>
              </w:rPr>
            </w:pPr>
            <w:del w:id="22933" w:author="CATT" w:date="2022-03-08T21:52:00Z">
              <w:r w:rsidRPr="005C1792" w:rsidDel="005C1792">
                <w:rPr>
                  <w:rFonts w:ascii="Arial" w:eastAsia="等线" w:hAnsi="Arial" w:cs="Arial"/>
                  <w:kern w:val="2"/>
                  <w:sz w:val="18"/>
                </w:rPr>
                <w:delText>CA_n261L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3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935"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936"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2937"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38" w:author="CATT" w:date="2022-03-08T21:52:00Z"/>
                <w:rFonts w:ascii="Arial" w:eastAsia="等线" w:hAnsi="Arial" w:cs="Arial"/>
                <w:kern w:val="2"/>
                <w:sz w:val="18"/>
                <w:lang w:eastAsia="en-US"/>
              </w:rPr>
            </w:pPr>
            <w:del w:id="22939"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40" w:author="CATT" w:date="2022-03-08T21:52:00Z"/>
                <w:rFonts w:ascii="Arial" w:eastAsia="等线" w:hAnsi="Arial" w:cs="Arial"/>
                <w:kern w:val="2"/>
                <w:sz w:val="18"/>
                <w:lang w:eastAsia="en-US"/>
              </w:rPr>
            </w:pPr>
            <w:del w:id="22941"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42" w:author="CATT" w:date="2022-03-08T21:52:00Z"/>
                <w:rFonts w:ascii="Arial" w:eastAsia="等线" w:hAnsi="Arial" w:cs="Arial"/>
                <w:kern w:val="2"/>
                <w:sz w:val="18"/>
              </w:rPr>
            </w:pPr>
            <w:del w:id="22943"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44" w:author="CATT" w:date="2022-03-08T21:52:00Z"/>
                <w:rFonts w:ascii="Arial" w:eastAsia="等线" w:hAnsi="Arial" w:cs="Arial"/>
                <w:kern w:val="2"/>
                <w:sz w:val="18"/>
              </w:rPr>
            </w:pPr>
            <w:del w:id="22945"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46" w:author="CATT" w:date="2022-03-08T21:52:00Z"/>
                <w:rFonts w:ascii="Arial" w:eastAsia="等线" w:hAnsi="Arial" w:cs="Arial"/>
                <w:kern w:val="2"/>
                <w:sz w:val="18"/>
              </w:rPr>
            </w:pPr>
            <w:del w:id="22947"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48" w:author="CATT" w:date="2022-03-08T21:52:00Z"/>
                <w:rFonts w:ascii="Arial" w:eastAsia="等线" w:hAnsi="Arial" w:cs="Arial"/>
                <w:kern w:val="2"/>
                <w:sz w:val="18"/>
                <w:lang w:eastAsia="en-US"/>
              </w:rPr>
            </w:pPr>
            <w:del w:id="22949"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50" w:author="CATT" w:date="2022-03-08T21:52:00Z"/>
                <w:rFonts w:ascii="Arial" w:eastAsia="等线" w:hAnsi="Arial" w:cs="Arial"/>
                <w:kern w:val="2"/>
                <w:sz w:val="18"/>
                <w:lang w:eastAsia="en-US"/>
              </w:rPr>
            </w:pPr>
            <w:del w:id="22951"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52" w:author="CATT" w:date="2022-03-08T21:52:00Z"/>
                <w:rFonts w:ascii="Arial" w:eastAsia="等线" w:hAnsi="Arial" w:cs="Arial"/>
                <w:kern w:val="2"/>
                <w:sz w:val="18"/>
              </w:rPr>
            </w:pPr>
            <w:del w:id="2295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54"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5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56"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57"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58"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59"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60"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61"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62" w:author="CATT" w:date="2022-03-08T21:52:00Z"/>
                <w:rFonts w:ascii="Arial" w:eastAsia="等线" w:hAnsi="Arial" w:cs="Arial"/>
                <w:kern w:val="2"/>
                <w:sz w:val="18"/>
              </w:rPr>
            </w:pPr>
            <w:del w:id="22963"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296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6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66"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67" w:author="CATT" w:date="2022-03-08T21:52:00Z"/>
                <w:rFonts w:ascii="Arial" w:eastAsia="等线" w:hAnsi="Arial" w:cs="Arial"/>
                <w:kern w:val="2"/>
                <w:sz w:val="18"/>
                <w:lang w:eastAsia="en-US"/>
              </w:rPr>
            </w:pPr>
            <w:del w:id="22968"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6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70" w:author="CATT" w:date="2022-03-08T21:52:00Z"/>
                <w:rFonts w:ascii="Arial" w:eastAsia="等线" w:hAnsi="Arial" w:cs="Arial"/>
                <w:kern w:val="2"/>
                <w:sz w:val="18"/>
              </w:rPr>
            </w:pPr>
            <w:del w:id="22971"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72" w:author="CATT" w:date="2022-03-08T21:52:00Z"/>
                <w:rFonts w:ascii="Arial" w:eastAsia="等线" w:hAnsi="Arial" w:cs="Arial"/>
                <w:kern w:val="2"/>
                <w:sz w:val="18"/>
              </w:rPr>
            </w:pPr>
            <w:del w:id="22973"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74" w:author="CATT" w:date="2022-03-08T21:52:00Z"/>
                <w:rFonts w:ascii="Arial" w:eastAsia="等线" w:hAnsi="Arial" w:cs="Arial"/>
                <w:kern w:val="2"/>
                <w:sz w:val="18"/>
              </w:rPr>
            </w:pPr>
            <w:del w:id="22975"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76" w:author="CATT" w:date="2022-03-08T21:52:00Z"/>
                <w:rFonts w:ascii="Arial" w:eastAsia="等线" w:hAnsi="Arial" w:cs="Arial"/>
                <w:kern w:val="2"/>
                <w:sz w:val="18"/>
                <w:lang w:eastAsia="en-US"/>
              </w:rPr>
            </w:pPr>
            <w:del w:id="22977"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78" w:author="CATT" w:date="2022-03-08T21:52:00Z"/>
                <w:rFonts w:ascii="Arial" w:eastAsia="等线" w:hAnsi="Arial" w:cs="Arial"/>
                <w:kern w:val="2"/>
                <w:sz w:val="18"/>
                <w:lang w:eastAsia="en-US"/>
              </w:rPr>
            </w:pPr>
            <w:del w:id="22979"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80" w:author="CATT" w:date="2022-03-08T21:52:00Z"/>
                <w:rFonts w:ascii="Arial" w:eastAsia="等线" w:hAnsi="Arial" w:cs="Arial"/>
                <w:kern w:val="2"/>
                <w:sz w:val="18"/>
              </w:rPr>
            </w:pPr>
            <w:del w:id="22981"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82" w:author="CATT" w:date="2022-03-08T21:52:00Z"/>
                <w:rFonts w:ascii="Arial" w:eastAsia="等线" w:hAnsi="Arial" w:cs="Arial"/>
                <w:kern w:val="2"/>
                <w:sz w:val="18"/>
              </w:rPr>
            </w:pPr>
            <w:del w:id="22983"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84" w:author="CATT" w:date="2022-03-08T21:52:00Z"/>
                <w:rFonts w:ascii="Arial" w:eastAsia="等线" w:hAnsi="Arial" w:cs="Arial"/>
                <w:kern w:val="2"/>
                <w:sz w:val="18"/>
              </w:rPr>
            </w:pPr>
            <w:del w:id="22985"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86" w:author="CATT" w:date="2022-03-08T21:52:00Z"/>
                <w:rFonts w:ascii="Arial" w:eastAsia="等线" w:hAnsi="Arial" w:cs="Arial"/>
                <w:kern w:val="2"/>
                <w:sz w:val="18"/>
              </w:rPr>
            </w:pPr>
            <w:del w:id="22987"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88" w:author="CATT" w:date="2022-03-08T21:52:00Z"/>
                <w:rFonts w:ascii="Arial" w:eastAsia="等线" w:hAnsi="Arial" w:cs="Arial"/>
                <w:kern w:val="2"/>
                <w:sz w:val="18"/>
              </w:rPr>
            </w:pPr>
            <w:del w:id="2298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90" w:author="CATT" w:date="2022-03-08T21:52:00Z"/>
                <w:rFonts w:ascii="Arial" w:eastAsia="等线" w:hAnsi="Arial" w:cs="Arial"/>
                <w:kern w:val="2"/>
                <w:sz w:val="18"/>
              </w:rPr>
            </w:pPr>
            <w:del w:id="2299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92" w:author="CATT" w:date="2022-03-08T21:52:00Z"/>
                <w:rFonts w:ascii="Arial" w:eastAsia="等线" w:hAnsi="Arial" w:cs="Arial"/>
                <w:kern w:val="2"/>
                <w:sz w:val="18"/>
              </w:rPr>
            </w:pPr>
            <w:del w:id="2299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9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9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9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299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9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2999"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00" w:author="CATT" w:date="2022-03-08T21:52:00Z"/>
                <w:rFonts w:ascii="Arial" w:eastAsia="等线" w:hAnsi="Arial" w:cs="Arial"/>
                <w:kern w:val="2"/>
                <w:sz w:val="18"/>
                <w:lang w:eastAsia="en-US"/>
              </w:rPr>
            </w:pPr>
            <w:del w:id="23001"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02" w:author="CATT" w:date="2022-03-08T21:52:00Z"/>
                <w:rFonts w:ascii="Arial" w:eastAsia="等线" w:hAnsi="Arial" w:cs="Arial"/>
                <w:kern w:val="2"/>
                <w:sz w:val="18"/>
                <w:lang w:eastAsia="en-US"/>
              </w:rPr>
            </w:pPr>
            <w:del w:id="23003" w:author="CATT" w:date="2022-03-08T21:52:00Z">
              <w:r w:rsidRPr="005C1792" w:rsidDel="005C1792">
                <w:rPr>
                  <w:rFonts w:ascii="Arial" w:eastAsia="等线" w:hAnsi="Arial" w:cs="Arial"/>
                  <w:kern w:val="2"/>
                  <w:sz w:val="18"/>
                </w:rPr>
                <w:delText>CA_n261L</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0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005" w:author="CATT" w:date="2022-03-08T21:52:00Z"/>
        </w:trPr>
        <w:tc>
          <w:tcPr>
            <w:tcW w:w="1699" w:type="dxa"/>
            <w:vMerge w:val="restart"/>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06" w:author="CATT" w:date="2022-03-08T21:52:00Z"/>
                <w:rFonts w:ascii="Arial" w:eastAsia="等线" w:hAnsi="Arial" w:cs="Arial"/>
                <w:kern w:val="2"/>
                <w:sz w:val="18"/>
                <w:lang w:eastAsia="en-US"/>
              </w:rPr>
            </w:pPr>
            <w:del w:id="23007" w:author="CATT" w:date="2022-03-08T21:52:00Z">
              <w:r w:rsidRPr="005C1792" w:rsidDel="005C1792">
                <w:rPr>
                  <w:rFonts w:ascii="Arial" w:eastAsia="等线" w:hAnsi="Arial" w:cs="Arial"/>
                  <w:kern w:val="2"/>
                  <w:sz w:val="18"/>
                </w:rPr>
                <w:delText>CA_n66A-n77A-n261M</w:delText>
              </w:r>
            </w:del>
          </w:p>
        </w:tc>
        <w:tc>
          <w:tcPr>
            <w:tcW w:w="1558" w:type="dxa"/>
            <w:vMerge w:val="restart"/>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008" w:author="CATT" w:date="2022-03-07T15:02:00Z"/>
                <w:rFonts w:ascii="Arial" w:eastAsia="等线" w:hAnsi="Arial" w:cs="Arial"/>
                <w:kern w:val="2"/>
                <w:sz w:val="18"/>
              </w:rPr>
            </w:pPr>
            <w:del w:id="23009" w:author="CATT" w:date="2022-03-07T15:02:00Z">
              <w:r w:rsidRPr="005C1792" w:rsidDel="00721511">
                <w:rPr>
                  <w:rFonts w:ascii="Arial" w:eastAsia="等线" w:hAnsi="Arial" w:cs="Arial"/>
                  <w:kern w:val="2"/>
                  <w:sz w:val="18"/>
                </w:rPr>
                <w:delText>CA_n66A-n261A</w:delText>
              </w:r>
            </w:del>
          </w:p>
          <w:p w:rsidR="005C1792" w:rsidRPr="005C1792" w:rsidDel="00721511" w:rsidRDefault="005C1792" w:rsidP="005C1792">
            <w:pPr>
              <w:keepNext/>
              <w:keepLines/>
              <w:overflowPunct/>
              <w:autoSpaceDE/>
              <w:adjustRightInd/>
              <w:spacing w:before="0" w:after="0"/>
              <w:jc w:val="center"/>
              <w:textAlignment w:val="auto"/>
              <w:rPr>
                <w:del w:id="23010" w:author="CATT" w:date="2022-03-07T15:02:00Z"/>
                <w:rFonts w:ascii="Arial" w:eastAsia="等线" w:hAnsi="Arial" w:cs="Arial"/>
                <w:kern w:val="2"/>
                <w:sz w:val="18"/>
              </w:rPr>
            </w:pPr>
            <w:del w:id="23011" w:author="CATT" w:date="2022-03-07T15:02:00Z">
              <w:r w:rsidRPr="005C1792" w:rsidDel="00721511">
                <w:rPr>
                  <w:rFonts w:ascii="Arial" w:eastAsia="等线" w:hAnsi="Arial" w:cs="Arial"/>
                  <w:kern w:val="2"/>
                  <w:sz w:val="18"/>
                </w:rPr>
                <w:delText>CA_n66A-n261G</w:delText>
              </w:r>
            </w:del>
          </w:p>
          <w:p w:rsidR="005C1792" w:rsidRPr="005C1792" w:rsidDel="00721511" w:rsidRDefault="005C1792" w:rsidP="005C1792">
            <w:pPr>
              <w:keepNext/>
              <w:keepLines/>
              <w:overflowPunct/>
              <w:autoSpaceDE/>
              <w:adjustRightInd/>
              <w:spacing w:before="0" w:after="0"/>
              <w:jc w:val="center"/>
              <w:textAlignment w:val="auto"/>
              <w:rPr>
                <w:del w:id="23012" w:author="CATT" w:date="2022-03-07T15:02:00Z"/>
                <w:rFonts w:ascii="Arial" w:eastAsia="等线" w:hAnsi="Arial" w:cs="Arial"/>
                <w:kern w:val="2"/>
                <w:sz w:val="18"/>
              </w:rPr>
            </w:pPr>
            <w:del w:id="23013" w:author="CATT" w:date="2022-03-07T15:02:00Z">
              <w:r w:rsidRPr="005C1792" w:rsidDel="00721511">
                <w:rPr>
                  <w:rFonts w:ascii="Arial" w:eastAsia="等线" w:hAnsi="Arial" w:cs="Arial"/>
                  <w:kern w:val="2"/>
                  <w:sz w:val="18"/>
                </w:rPr>
                <w:delText>CA_n66A-n261H</w:delText>
              </w:r>
            </w:del>
          </w:p>
          <w:p w:rsidR="005C1792" w:rsidRPr="005C1792" w:rsidDel="00721511" w:rsidRDefault="005C1792" w:rsidP="005C1792">
            <w:pPr>
              <w:keepNext/>
              <w:keepLines/>
              <w:overflowPunct/>
              <w:autoSpaceDE/>
              <w:adjustRightInd/>
              <w:spacing w:before="0" w:after="0"/>
              <w:jc w:val="center"/>
              <w:textAlignment w:val="auto"/>
              <w:rPr>
                <w:del w:id="23014" w:author="CATT" w:date="2022-03-07T15:02:00Z"/>
                <w:rFonts w:ascii="Arial" w:eastAsia="等线" w:hAnsi="Arial" w:cs="Arial"/>
                <w:kern w:val="2"/>
                <w:sz w:val="18"/>
              </w:rPr>
            </w:pPr>
            <w:del w:id="23015" w:author="CATT" w:date="2022-03-07T15:02:00Z">
              <w:r w:rsidRPr="005C1792" w:rsidDel="00721511">
                <w:rPr>
                  <w:rFonts w:ascii="Arial" w:eastAsia="等线" w:hAnsi="Arial" w:cs="Arial"/>
                  <w:kern w:val="2"/>
                  <w:sz w:val="18"/>
                </w:rPr>
                <w:delText>CA_n66A-n261I</w:delText>
              </w:r>
            </w:del>
          </w:p>
          <w:p w:rsidR="005C1792" w:rsidRPr="005C1792" w:rsidDel="00721511" w:rsidRDefault="005C1792" w:rsidP="005C1792">
            <w:pPr>
              <w:keepNext/>
              <w:keepLines/>
              <w:overflowPunct/>
              <w:autoSpaceDE/>
              <w:adjustRightInd/>
              <w:spacing w:before="0" w:after="0"/>
              <w:jc w:val="center"/>
              <w:textAlignment w:val="auto"/>
              <w:rPr>
                <w:del w:id="23016" w:author="CATT" w:date="2022-03-07T15:02:00Z"/>
                <w:rFonts w:ascii="Arial" w:eastAsia="等线" w:hAnsi="Arial" w:cs="Arial"/>
                <w:kern w:val="2"/>
                <w:sz w:val="18"/>
              </w:rPr>
            </w:pPr>
            <w:del w:id="23017" w:author="CATT" w:date="2022-03-07T15:02:00Z">
              <w:r w:rsidRPr="005C1792" w:rsidDel="00721511">
                <w:rPr>
                  <w:rFonts w:ascii="Arial" w:eastAsia="等线" w:hAnsi="Arial" w:cs="Arial"/>
                  <w:kern w:val="2"/>
                  <w:sz w:val="18"/>
                </w:rPr>
                <w:delText>CA_n77A-n261A</w:delText>
              </w:r>
            </w:del>
          </w:p>
          <w:p w:rsidR="005C1792" w:rsidRPr="005C1792" w:rsidDel="00721511" w:rsidRDefault="005C1792" w:rsidP="005C1792">
            <w:pPr>
              <w:keepNext/>
              <w:keepLines/>
              <w:overflowPunct/>
              <w:autoSpaceDE/>
              <w:adjustRightInd/>
              <w:spacing w:before="0" w:after="0"/>
              <w:jc w:val="center"/>
              <w:textAlignment w:val="auto"/>
              <w:rPr>
                <w:del w:id="23018" w:author="CATT" w:date="2022-03-07T15:02:00Z"/>
                <w:rFonts w:ascii="Arial" w:eastAsia="等线" w:hAnsi="Arial" w:cs="Arial"/>
                <w:kern w:val="2"/>
                <w:sz w:val="18"/>
              </w:rPr>
            </w:pPr>
            <w:del w:id="23019" w:author="CATT" w:date="2022-03-07T15:02:00Z">
              <w:r w:rsidRPr="005C1792" w:rsidDel="00721511">
                <w:rPr>
                  <w:rFonts w:ascii="Arial" w:eastAsia="等线" w:hAnsi="Arial" w:cs="Arial"/>
                  <w:kern w:val="2"/>
                  <w:sz w:val="18"/>
                </w:rPr>
                <w:delText>CA_n77A-n261G</w:delText>
              </w:r>
            </w:del>
          </w:p>
          <w:p w:rsidR="005C1792" w:rsidRPr="005C1792" w:rsidDel="00721511" w:rsidRDefault="005C1792" w:rsidP="005C1792">
            <w:pPr>
              <w:keepNext/>
              <w:keepLines/>
              <w:overflowPunct/>
              <w:autoSpaceDE/>
              <w:adjustRightInd/>
              <w:spacing w:before="0" w:after="0"/>
              <w:jc w:val="center"/>
              <w:textAlignment w:val="auto"/>
              <w:rPr>
                <w:del w:id="23020" w:author="CATT" w:date="2022-03-07T15:02:00Z"/>
                <w:rFonts w:ascii="Arial" w:eastAsia="等线" w:hAnsi="Arial" w:cs="Arial"/>
                <w:kern w:val="2"/>
                <w:sz w:val="18"/>
              </w:rPr>
            </w:pPr>
            <w:del w:id="23021" w:author="CATT" w:date="2022-03-07T15:02:00Z">
              <w:r w:rsidRPr="005C1792" w:rsidDel="00721511">
                <w:rPr>
                  <w:rFonts w:ascii="Arial" w:eastAsia="等线" w:hAnsi="Arial" w:cs="Arial"/>
                  <w:kern w:val="2"/>
                  <w:sz w:val="18"/>
                </w:rPr>
                <w:delText>CA_n77A-n261H</w:delText>
              </w:r>
            </w:del>
          </w:p>
          <w:p w:rsidR="005C1792" w:rsidRPr="005C1792" w:rsidDel="005C1792" w:rsidRDefault="005C1792" w:rsidP="005C1792">
            <w:pPr>
              <w:keepNext/>
              <w:keepLines/>
              <w:overflowPunct/>
              <w:autoSpaceDE/>
              <w:adjustRightInd/>
              <w:spacing w:before="0" w:after="0"/>
              <w:jc w:val="center"/>
              <w:textAlignment w:val="auto"/>
              <w:rPr>
                <w:del w:id="23022" w:author="CATT" w:date="2022-03-08T21:52:00Z"/>
                <w:rFonts w:ascii="Arial" w:eastAsia="Yu Mincho" w:hAnsi="Arial" w:cs="Arial"/>
                <w:kern w:val="2"/>
                <w:sz w:val="18"/>
                <w:szCs w:val="18"/>
                <w:lang w:eastAsia="ja-JP"/>
              </w:rPr>
            </w:pPr>
            <w:del w:id="23023" w:author="CATT" w:date="2022-03-08T21:52:00Z">
              <w:r w:rsidRPr="005C1792" w:rsidDel="005C1792">
                <w:rPr>
                  <w:rFonts w:ascii="Arial" w:eastAsia="等线" w:hAnsi="Arial" w:cs="Arial"/>
                  <w:kern w:val="2"/>
                  <w:sz w:val="18"/>
                </w:rPr>
                <w:delText>CA_n77A-n261I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24" w:author="CATT" w:date="2022-03-08T21:52:00Z"/>
                <w:rFonts w:ascii="Arial" w:eastAsia="等线" w:hAnsi="Arial" w:cs="Arial"/>
                <w:kern w:val="2"/>
                <w:sz w:val="18"/>
                <w:lang w:eastAsia="en-US"/>
              </w:rPr>
            </w:pPr>
            <w:del w:id="23025"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26" w:author="CATT" w:date="2022-03-08T21:52:00Z"/>
                <w:rFonts w:ascii="Arial" w:eastAsia="等线" w:hAnsi="Arial" w:cs="Arial"/>
                <w:kern w:val="2"/>
                <w:sz w:val="18"/>
                <w:lang w:eastAsia="en-US"/>
              </w:rPr>
            </w:pPr>
            <w:del w:id="23027"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28" w:author="CATT" w:date="2022-03-08T21:52:00Z"/>
                <w:rFonts w:ascii="Arial" w:eastAsia="等线" w:hAnsi="Arial" w:cs="Arial"/>
                <w:kern w:val="2"/>
                <w:sz w:val="18"/>
              </w:rPr>
            </w:pPr>
            <w:del w:id="2302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30" w:author="CATT" w:date="2022-03-08T21:52:00Z"/>
                <w:rFonts w:ascii="Arial" w:eastAsia="等线" w:hAnsi="Arial" w:cs="Arial"/>
                <w:kern w:val="2"/>
                <w:sz w:val="18"/>
              </w:rPr>
            </w:pPr>
            <w:del w:id="2303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32" w:author="CATT" w:date="2022-03-08T21:52:00Z"/>
                <w:rFonts w:ascii="Arial" w:eastAsia="等线" w:hAnsi="Arial" w:cs="Arial"/>
                <w:kern w:val="2"/>
                <w:sz w:val="18"/>
              </w:rPr>
            </w:pPr>
            <w:del w:id="2303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3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3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36" w:author="CATT" w:date="2022-03-08T21:52:00Z"/>
                <w:rFonts w:ascii="Arial" w:eastAsia="等线" w:hAnsi="Arial" w:cs="Arial"/>
                <w:kern w:val="2"/>
                <w:sz w:val="18"/>
              </w:rPr>
            </w:pPr>
            <w:del w:id="2303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38"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3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4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41"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4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43"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4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4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46" w:author="CATT" w:date="2022-03-08T21:52:00Z"/>
                <w:rFonts w:ascii="Arial" w:eastAsia="等线" w:hAnsi="Arial" w:cs="Arial"/>
                <w:kern w:val="2"/>
                <w:sz w:val="18"/>
              </w:rPr>
            </w:pPr>
            <w:del w:id="2304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3048"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3049"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3050"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51" w:author="CATT" w:date="2022-03-08T21:52:00Z"/>
                <w:rFonts w:ascii="Arial" w:eastAsia="等线" w:hAnsi="Arial" w:cs="Arial"/>
                <w:kern w:val="2"/>
                <w:sz w:val="18"/>
                <w:lang w:eastAsia="en-US"/>
              </w:rPr>
            </w:pPr>
            <w:del w:id="23052"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5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54" w:author="CATT" w:date="2022-03-08T21:52:00Z"/>
                <w:rFonts w:ascii="Arial" w:eastAsia="等线" w:hAnsi="Arial" w:cs="Arial"/>
                <w:kern w:val="2"/>
                <w:sz w:val="18"/>
              </w:rPr>
            </w:pPr>
            <w:del w:id="2305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56" w:author="CATT" w:date="2022-03-08T21:52:00Z"/>
                <w:rFonts w:ascii="Arial" w:eastAsia="等线" w:hAnsi="Arial" w:cs="Arial"/>
                <w:kern w:val="2"/>
                <w:sz w:val="18"/>
              </w:rPr>
            </w:pPr>
            <w:del w:id="2305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58" w:author="CATT" w:date="2022-03-08T21:52:00Z"/>
                <w:rFonts w:ascii="Arial" w:eastAsia="等线" w:hAnsi="Arial" w:cs="Arial"/>
                <w:kern w:val="2"/>
                <w:sz w:val="18"/>
              </w:rPr>
            </w:pPr>
            <w:del w:id="2305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60" w:author="CATT" w:date="2022-03-08T21:52:00Z"/>
                <w:rFonts w:ascii="Arial" w:eastAsia="等线" w:hAnsi="Arial" w:cs="Arial"/>
                <w:kern w:val="2"/>
                <w:sz w:val="18"/>
                <w:lang w:eastAsia="en-US"/>
              </w:rPr>
            </w:pPr>
            <w:del w:id="2306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62" w:author="CATT" w:date="2022-03-08T21:52:00Z"/>
                <w:rFonts w:ascii="Arial" w:eastAsia="等线" w:hAnsi="Arial" w:cs="Arial"/>
                <w:kern w:val="2"/>
                <w:sz w:val="18"/>
                <w:lang w:eastAsia="en-US"/>
              </w:rPr>
            </w:pPr>
            <w:del w:id="2306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64" w:author="CATT" w:date="2022-03-08T21:52:00Z"/>
                <w:rFonts w:ascii="Arial" w:eastAsia="等线" w:hAnsi="Arial" w:cs="Arial"/>
                <w:kern w:val="2"/>
                <w:sz w:val="18"/>
              </w:rPr>
            </w:pPr>
            <w:del w:id="2306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66" w:author="CATT" w:date="2022-03-08T21:52:00Z"/>
                <w:rFonts w:ascii="Arial" w:eastAsia="等线" w:hAnsi="Arial" w:cs="Arial"/>
                <w:kern w:val="2"/>
                <w:sz w:val="18"/>
              </w:rPr>
            </w:pPr>
            <w:del w:id="2306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68" w:author="CATT" w:date="2022-03-08T21:52:00Z"/>
                <w:rFonts w:ascii="Arial" w:eastAsia="等线" w:hAnsi="Arial" w:cs="Arial"/>
                <w:kern w:val="2"/>
                <w:sz w:val="18"/>
              </w:rPr>
            </w:pPr>
            <w:del w:id="2306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70" w:author="CATT" w:date="2022-03-08T21:52:00Z"/>
                <w:rFonts w:ascii="Arial" w:eastAsia="等线" w:hAnsi="Arial" w:cs="Arial"/>
                <w:kern w:val="2"/>
                <w:sz w:val="18"/>
              </w:rPr>
            </w:pPr>
            <w:del w:id="23071"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72" w:author="CATT" w:date="2022-03-08T21:52:00Z"/>
                <w:rFonts w:ascii="Arial" w:eastAsia="等线" w:hAnsi="Arial" w:cs="Arial"/>
                <w:kern w:val="2"/>
                <w:sz w:val="18"/>
              </w:rPr>
            </w:pPr>
            <w:del w:id="2307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74" w:author="CATT" w:date="2022-03-08T21:52:00Z"/>
                <w:rFonts w:ascii="Arial" w:eastAsia="等线" w:hAnsi="Arial" w:cs="Arial"/>
                <w:kern w:val="2"/>
                <w:sz w:val="18"/>
              </w:rPr>
            </w:pPr>
            <w:del w:id="2307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76" w:author="CATT" w:date="2022-03-08T21:52:00Z"/>
                <w:rFonts w:ascii="Arial" w:eastAsia="等线" w:hAnsi="Arial" w:cs="Arial"/>
                <w:kern w:val="2"/>
                <w:sz w:val="18"/>
              </w:rPr>
            </w:pPr>
            <w:del w:id="2307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7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7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8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081" w:author="CATT" w:date="2022-03-08T21:52:00Z"/>
        </w:trPr>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3082" w:author="CATT" w:date="2022-03-08T21:52:00Z"/>
                <w:rFonts w:ascii="Arial" w:hAnsi="Arial"/>
                <w:sz w:val="18"/>
                <w:szCs w:val="20"/>
                <w:lang w:eastAsia="en-US"/>
              </w:rPr>
            </w:pPr>
          </w:p>
        </w:tc>
        <w:tc>
          <w:tcPr>
            <w:tcW w:w="300" w:type="dxa"/>
            <w:vMerge/>
            <w:tcBorders>
              <w:top w:val="single" w:sz="4" w:space="0" w:color="auto"/>
              <w:left w:val="single" w:sz="4" w:space="0" w:color="auto"/>
              <w:bottom w:val="nil"/>
              <w:right w:val="single" w:sz="4" w:space="0" w:color="auto"/>
            </w:tcBorders>
            <w:vAlign w:val="center"/>
          </w:tcPr>
          <w:p w:rsidR="005C1792" w:rsidRPr="005C1792" w:rsidDel="005C1792" w:rsidRDefault="005C1792" w:rsidP="005C1792">
            <w:pPr>
              <w:overflowPunct/>
              <w:autoSpaceDE/>
              <w:autoSpaceDN/>
              <w:adjustRightInd/>
              <w:spacing w:before="0" w:after="0"/>
              <w:jc w:val="left"/>
              <w:textAlignment w:val="auto"/>
              <w:rPr>
                <w:del w:id="23083" w:author="CATT" w:date="2022-03-08T21:52:00Z"/>
                <w:rFonts w:ascii="Arial" w:eastAsia="Yu Mincho" w:hAnsi="Arial"/>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84" w:author="CATT" w:date="2022-03-08T21:52:00Z"/>
                <w:rFonts w:ascii="Arial" w:eastAsia="等线" w:hAnsi="Arial" w:cs="Arial"/>
                <w:kern w:val="2"/>
                <w:sz w:val="18"/>
                <w:lang w:eastAsia="en-US"/>
              </w:rPr>
            </w:pPr>
            <w:del w:id="23085"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86" w:author="CATT" w:date="2022-03-08T21:52:00Z"/>
                <w:rFonts w:ascii="Arial" w:eastAsia="等线" w:hAnsi="Arial" w:cs="Arial"/>
                <w:kern w:val="2"/>
                <w:sz w:val="18"/>
                <w:lang w:eastAsia="en-US"/>
              </w:rPr>
            </w:pPr>
            <w:del w:id="23087" w:author="CATT" w:date="2022-03-08T21:52:00Z">
              <w:r w:rsidRPr="005C1792" w:rsidDel="005C1792">
                <w:rPr>
                  <w:rFonts w:ascii="Arial" w:eastAsia="等线" w:hAnsi="Arial" w:cs="Arial"/>
                  <w:kern w:val="2"/>
                  <w:sz w:val="18"/>
                </w:rPr>
                <w:delText>CA_n261M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8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089"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90"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91"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92" w:author="CATT" w:date="2022-03-08T21:52:00Z"/>
                <w:rFonts w:ascii="Arial" w:eastAsia="等线" w:hAnsi="Arial" w:cs="Arial"/>
                <w:kern w:val="2"/>
                <w:sz w:val="18"/>
                <w:lang w:eastAsia="en-US"/>
              </w:rPr>
            </w:pPr>
            <w:del w:id="23093" w:author="CATT" w:date="2022-03-08T21:52:00Z">
              <w:r w:rsidRPr="005C1792" w:rsidDel="005C1792">
                <w:rPr>
                  <w:rFonts w:ascii="Arial" w:eastAsia="等线" w:hAnsi="Arial" w:cs="Arial"/>
                  <w:kern w:val="2"/>
                  <w:sz w:val="18"/>
                </w:rPr>
                <w:delText>n66</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94" w:author="CATT" w:date="2022-03-08T21:52:00Z"/>
                <w:rFonts w:ascii="Arial" w:eastAsia="等线" w:hAnsi="Arial" w:cs="Arial"/>
                <w:kern w:val="2"/>
                <w:sz w:val="18"/>
                <w:lang w:eastAsia="en-US"/>
              </w:rPr>
            </w:pPr>
            <w:del w:id="23095" w:author="CATT" w:date="2022-03-08T21:52:00Z">
              <w:r w:rsidRPr="005C1792" w:rsidDel="005C1792">
                <w:rPr>
                  <w:rFonts w:ascii="Arial" w:eastAsia="等线" w:hAnsi="Arial" w:cs="Arial"/>
                  <w:kern w:val="2"/>
                  <w:sz w:val="18"/>
                </w:rPr>
                <w:delText>5</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96" w:author="CATT" w:date="2022-03-08T21:52:00Z"/>
                <w:rFonts w:ascii="Arial" w:eastAsia="等线" w:hAnsi="Arial" w:cs="Arial"/>
                <w:kern w:val="2"/>
                <w:sz w:val="18"/>
              </w:rPr>
            </w:pPr>
            <w:del w:id="2309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098" w:author="CATT" w:date="2022-03-08T21:52:00Z"/>
                <w:rFonts w:ascii="Arial" w:eastAsia="等线" w:hAnsi="Arial" w:cs="Arial"/>
                <w:kern w:val="2"/>
                <w:sz w:val="18"/>
              </w:rPr>
            </w:pPr>
            <w:del w:id="2309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00" w:author="CATT" w:date="2022-03-08T21:52:00Z"/>
                <w:rFonts w:ascii="Arial" w:eastAsia="等线" w:hAnsi="Arial" w:cs="Arial"/>
                <w:kern w:val="2"/>
                <w:sz w:val="18"/>
              </w:rPr>
            </w:pPr>
            <w:del w:id="2310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02" w:author="CATT" w:date="2022-03-08T21:52:00Z"/>
                <w:rFonts w:ascii="Arial" w:eastAsia="等线" w:hAnsi="Arial" w:cs="Arial"/>
                <w:kern w:val="2"/>
                <w:sz w:val="18"/>
                <w:lang w:eastAsia="en-US"/>
              </w:rPr>
            </w:pPr>
            <w:del w:id="23103"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04" w:author="CATT" w:date="2022-03-08T21:52:00Z"/>
                <w:rFonts w:ascii="Arial" w:eastAsia="等线" w:hAnsi="Arial" w:cs="Arial"/>
                <w:kern w:val="2"/>
                <w:sz w:val="18"/>
                <w:lang w:eastAsia="en-US"/>
              </w:rPr>
            </w:pPr>
            <w:del w:id="23105"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06" w:author="CATT" w:date="2022-03-08T21:52:00Z"/>
                <w:rFonts w:ascii="Arial" w:eastAsia="等线" w:hAnsi="Arial" w:cs="Arial"/>
                <w:kern w:val="2"/>
                <w:sz w:val="18"/>
              </w:rPr>
            </w:pPr>
            <w:del w:id="2310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08" w:author="CATT" w:date="2022-03-08T21:52:00Z"/>
                <w:rFonts w:ascii="Arial" w:eastAsia="等线" w:hAnsi="Arial" w:cs="Arial"/>
                <w:kern w:val="2"/>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0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1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11"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12"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13" w:author="CATT" w:date="2022-03-08T21:52:00Z"/>
                <w:rFonts w:ascii="Arial" w:eastAsia="等线" w:hAnsi="Arial" w:cs="Arial"/>
                <w:kern w:val="2"/>
                <w:sz w:val="18"/>
              </w:rPr>
            </w:pPr>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1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1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16" w:author="CATT" w:date="2022-03-08T21:52:00Z"/>
                <w:rFonts w:ascii="Arial" w:eastAsia="等线" w:hAnsi="Arial" w:cs="Arial"/>
                <w:kern w:val="2"/>
                <w:sz w:val="18"/>
              </w:rPr>
            </w:pPr>
            <w:del w:id="23117" w:author="CATT" w:date="2022-03-08T21:52:00Z">
              <w:r w:rsidRPr="005C1792" w:rsidDel="005C1792">
                <w:rPr>
                  <w:rFonts w:ascii="Arial" w:eastAsia="等线" w:hAnsi="Arial" w:cs="Arial"/>
                  <w:kern w:val="2"/>
                  <w:sz w:val="18"/>
                </w:rPr>
                <w:delText>1</w:delText>
              </w:r>
            </w:del>
          </w:p>
        </w:tc>
      </w:tr>
      <w:tr w:rsidR="005C1792" w:rsidRPr="005C1792" w:rsidDel="005C1792" w:rsidTr="005C1792">
        <w:trPr>
          <w:gridAfter w:val="1"/>
          <w:wAfter w:w="12" w:type="dxa"/>
          <w:trHeight w:val="187"/>
          <w:jc w:val="center"/>
          <w:del w:id="2311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1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20"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21" w:author="CATT" w:date="2022-03-08T21:52:00Z"/>
                <w:rFonts w:ascii="Arial" w:eastAsia="等线" w:hAnsi="Arial" w:cs="Arial"/>
                <w:kern w:val="2"/>
                <w:sz w:val="18"/>
                <w:lang w:eastAsia="en-US"/>
              </w:rPr>
            </w:pPr>
            <w:del w:id="23122"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2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24" w:author="CATT" w:date="2022-03-08T21:52:00Z"/>
                <w:rFonts w:ascii="Arial" w:eastAsia="等线" w:hAnsi="Arial" w:cs="Arial"/>
                <w:kern w:val="2"/>
                <w:sz w:val="18"/>
              </w:rPr>
            </w:pPr>
            <w:del w:id="23125"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26" w:author="CATT" w:date="2022-03-08T21:52:00Z"/>
                <w:rFonts w:ascii="Arial" w:eastAsia="等线" w:hAnsi="Arial" w:cs="Arial"/>
                <w:kern w:val="2"/>
                <w:sz w:val="18"/>
              </w:rPr>
            </w:pPr>
            <w:del w:id="23127"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28" w:author="CATT" w:date="2022-03-08T21:52:00Z"/>
                <w:rFonts w:ascii="Arial" w:eastAsia="等线" w:hAnsi="Arial" w:cs="Arial"/>
                <w:kern w:val="2"/>
                <w:sz w:val="18"/>
              </w:rPr>
            </w:pPr>
            <w:del w:id="23129"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30" w:author="CATT" w:date="2022-03-08T21:52:00Z"/>
                <w:rFonts w:ascii="Arial" w:eastAsia="等线" w:hAnsi="Arial" w:cs="Arial"/>
                <w:kern w:val="2"/>
                <w:sz w:val="18"/>
                <w:lang w:eastAsia="en-US"/>
              </w:rPr>
            </w:pPr>
            <w:del w:id="23131" w:author="CATT" w:date="2022-03-08T21:52:00Z">
              <w:r w:rsidRPr="005C1792" w:rsidDel="005C1792">
                <w:rPr>
                  <w:rFonts w:ascii="Arial" w:eastAsia="等线" w:hAnsi="Arial" w:cs="Arial"/>
                  <w:kern w:val="2"/>
                  <w:sz w:val="18"/>
                </w:rPr>
                <w:delText>25</w:delText>
              </w:r>
            </w:del>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32" w:author="CATT" w:date="2022-03-08T21:52:00Z"/>
                <w:rFonts w:ascii="Arial" w:eastAsia="等线" w:hAnsi="Arial" w:cs="Arial"/>
                <w:kern w:val="2"/>
                <w:sz w:val="18"/>
                <w:lang w:eastAsia="en-US"/>
              </w:rPr>
            </w:pPr>
            <w:del w:id="23133" w:author="CATT" w:date="2022-03-08T21:52:00Z">
              <w:r w:rsidRPr="005C1792" w:rsidDel="005C1792">
                <w:rPr>
                  <w:rFonts w:ascii="Arial" w:eastAsia="等线" w:hAnsi="Arial" w:cs="Arial"/>
                  <w:kern w:val="2"/>
                  <w:sz w:val="18"/>
                </w:rPr>
                <w:delText>30</w:delText>
              </w:r>
            </w:del>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34" w:author="CATT" w:date="2022-03-08T21:52:00Z"/>
                <w:rFonts w:ascii="Arial" w:eastAsia="等线" w:hAnsi="Arial" w:cs="Arial"/>
                <w:kern w:val="2"/>
                <w:sz w:val="18"/>
              </w:rPr>
            </w:pPr>
            <w:del w:id="2313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36" w:author="CATT" w:date="2022-03-08T21:52:00Z"/>
                <w:rFonts w:ascii="Arial" w:eastAsia="等线" w:hAnsi="Arial" w:cs="Arial"/>
                <w:kern w:val="2"/>
                <w:sz w:val="18"/>
              </w:rPr>
            </w:pPr>
            <w:del w:id="2313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38" w:author="CATT" w:date="2022-03-08T21:52:00Z"/>
                <w:rFonts w:ascii="Arial" w:eastAsia="等线" w:hAnsi="Arial" w:cs="Arial"/>
                <w:kern w:val="2"/>
                <w:sz w:val="18"/>
              </w:rPr>
            </w:pPr>
            <w:del w:id="2313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40" w:author="CATT" w:date="2022-03-08T21:52:00Z"/>
                <w:rFonts w:ascii="Arial" w:eastAsia="等线" w:hAnsi="Arial" w:cs="Arial"/>
                <w:kern w:val="2"/>
                <w:sz w:val="18"/>
              </w:rPr>
            </w:pPr>
            <w:del w:id="23141" w:author="CATT" w:date="2022-03-08T21:52:00Z">
              <w:r w:rsidRPr="005C1792" w:rsidDel="005C1792">
                <w:rPr>
                  <w:rFonts w:ascii="Arial" w:eastAsia="等线" w:hAnsi="Arial" w:cs="Arial"/>
                  <w:kern w:val="2"/>
                  <w:sz w:val="18"/>
                </w:rPr>
                <w:delText>70</w:delText>
              </w:r>
            </w:del>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42" w:author="CATT" w:date="2022-03-08T21:52:00Z"/>
                <w:rFonts w:ascii="Arial" w:eastAsia="等线" w:hAnsi="Arial" w:cs="Arial"/>
                <w:kern w:val="2"/>
                <w:sz w:val="18"/>
              </w:rPr>
            </w:pPr>
            <w:del w:id="2314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44" w:author="CATT" w:date="2022-03-08T21:52:00Z"/>
                <w:rFonts w:ascii="Arial" w:eastAsia="等线" w:hAnsi="Arial" w:cs="Arial"/>
                <w:kern w:val="2"/>
                <w:sz w:val="18"/>
              </w:rPr>
            </w:pPr>
            <w:del w:id="2314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46" w:author="CATT" w:date="2022-03-08T21:52:00Z"/>
                <w:rFonts w:ascii="Arial" w:eastAsia="等线" w:hAnsi="Arial" w:cs="Arial"/>
                <w:kern w:val="2"/>
                <w:sz w:val="18"/>
              </w:rPr>
            </w:pPr>
            <w:del w:id="2314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4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49"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50"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151"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52"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53"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54" w:author="CATT" w:date="2022-03-08T21:52:00Z"/>
                <w:rFonts w:ascii="Arial" w:eastAsia="等线" w:hAnsi="Arial" w:cs="Arial"/>
                <w:kern w:val="2"/>
                <w:sz w:val="18"/>
                <w:lang w:eastAsia="en-US"/>
              </w:rPr>
            </w:pPr>
            <w:del w:id="23155" w:author="CATT" w:date="2022-03-08T21:52:00Z">
              <w:r w:rsidRPr="005C1792" w:rsidDel="005C1792">
                <w:rPr>
                  <w:rFonts w:ascii="Arial" w:eastAsia="等线" w:hAnsi="Arial" w:cs="Arial"/>
                  <w:kern w:val="2"/>
                  <w:sz w:val="18"/>
                </w:rPr>
                <w:delText>n261</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56" w:author="CATT" w:date="2022-03-08T21:52:00Z"/>
                <w:rFonts w:ascii="Arial" w:eastAsia="等线" w:hAnsi="Arial" w:cs="Arial"/>
                <w:kern w:val="2"/>
                <w:sz w:val="18"/>
                <w:lang w:eastAsia="en-US"/>
              </w:rPr>
            </w:pPr>
            <w:del w:id="23157" w:author="CATT" w:date="2022-03-08T21:52:00Z">
              <w:r w:rsidRPr="005C1792" w:rsidDel="005C1792">
                <w:rPr>
                  <w:rFonts w:ascii="Arial" w:eastAsia="等线" w:hAnsi="Arial" w:cs="Arial"/>
                  <w:kern w:val="2"/>
                  <w:sz w:val="18"/>
                </w:rPr>
                <w:delText>CA_n261M</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5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159"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60" w:author="CATT" w:date="2022-03-08T21:52:00Z"/>
                <w:rFonts w:ascii="Arial" w:eastAsia="等线" w:hAnsi="Arial" w:cs="Arial"/>
                <w:kern w:val="2"/>
                <w:sz w:val="18"/>
                <w:lang w:eastAsia="ja-JP"/>
              </w:rPr>
            </w:pPr>
            <w:del w:id="23161" w:author="CATT" w:date="2022-03-08T21:52:00Z">
              <w:r w:rsidRPr="005C1792" w:rsidDel="005C1792">
                <w:rPr>
                  <w:rFonts w:ascii="Arial" w:eastAsia="等线" w:hAnsi="Arial" w:cs="Arial"/>
                  <w:kern w:val="2"/>
                  <w:sz w:val="18"/>
                </w:rPr>
                <w:delText>CA_n77A-n79A-n257A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162" w:author="CATT" w:date="2022-03-07T15:02:00Z"/>
                <w:rFonts w:ascii="Arial" w:eastAsia="等线" w:hAnsi="Arial"/>
                <w:kern w:val="2"/>
                <w:sz w:val="18"/>
              </w:rPr>
            </w:pPr>
            <w:del w:id="23163" w:author="CATT" w:date="2022-03-07T15:02:00Z">
              <w:r w:rsidRPr="005C1792" w:rsidDel="00721511">
                <w:rPr>
                  <w:rFonts w:ascii="Arial" w:eastAsia="等线" w:hAnsi="Arial" w:cs="Arial"/>
                  <w:kern w:val="2"/>
                  <w:sz w:val="18"/>
                </w:rPr>
                <w:delText>CA_n77A-n79A</w:delText>
              </w:r>
            </w:del>
          </w:p>
          <w:p w:rsidR="005C1792" w:rsidRPr="005C1792" w:rsidDel="00721511" w:rsidRDefault="005C1792" w:rsidP="005C1792">
            <w:pPr>
              <w:keepNext/>
              <w:keepLines/>
              <w:overflowPunct/>
              <w:autoSpaceDE/>
              <w:adjustRightInd/>
              <w:spacing w:before="0" w:after="0"/>
              <w:jc w:val="center"/>
              <w:textAlignment w:val="auto"/>
              <w:rPr>
                <w:del w:id="23164" w:author="CATT" w:date="2022-03-07T15:02:00Z"/>
                <w:rFonts w:ascii="Arial" w:eastAsia="Yu Mincho" w:hAnsi="Arial" w:cs="Arial"/>
                <w:kern w:val="2"/>
                <w:sz w:val="18"/>
                <w:szCs w:val="18"/>
                <w:lang w:eastAsia="ja-JP"/>
              </w:rPr>
            </w:pPr>
            <w:del w:id="23165" w:author="CATT" w:date="2022-03-07T15:02:00Z">
              <w:r w:rsidRPr="005C1792" w:rsidDel="00721511">
                <w:rPr>
                  <w:rFonts w:ascii="Arial" w:eastAsia="Yu Mincho" w:hAnsi="Arial" w:cs="Arial"/>
                  <w:kern w:val="2"/>
                  <w:sz w:val="18"/>
                  <w:szCs w:val="18"/>
                  <w:lang w:eastAsia="ja-JP"/>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23166" w:author="CATT" w:date="2022-03-08T21:52:00Z"/>
                <w:rFonts w:ascii="Arial" w:eastAsia="等线" w:hAnsi="Arial" w:cs="Arial"/>
                <w:kern w:val="2"/>
                <w:sz w:val="18"/>
              </w:rPr>
            </w:pPr>
            <w:del w:id="23167" w:author="CATT" w:date="2022-03-08T21:52:00Z">
              <w:r w:rsidRPr="005C1792" w:rsidDel="005C1792">
                <w:rPr>
                  <w:rFonts w:ascii="Arial" w:eastAsia="Yu Mincho" w:hAnsi="Arial" w:cs="Arial"/>
                  <w:kern w:val="2"/>
                  <w:sz w:val="18"/>
                  <w:szCs w:val="18"/>
                  <w:lang w:eastAsia="ja-JP"/>
                </w:rPr>
                <w:delText>CA_n79A-n257A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68" w:author="CATT" w:date="2022-03-08T21:52:00Z"/>
                <w:rFonts w:ascii="Arial" w:eastAsia="等线" w:hAnsi="Arial" w:cs="Arial"/>
                <w:kern w:val="2"/>
                <w:sz w:val="18"/>
                <w:lang w:eastAsia="ja-JP"/>
              </w:rPr>
            </w:pPr>
            <w:del w:id="23169"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7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71" w:author="CATT" w:date="2022-03-08T21:52:00Z"/>
                <w:rFonts w:ascii="Arial" w:eastAsia="等线" w:hAnsi="Arial" w:cs="Arial"/>
                <w:kern w:val="2"/>
                <w:sz w:val="18"/>
              </w:rPr>
            </w:pPr>
            <w:del w:id="23172"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73" w:author="CATT" w:date="2022-03-08T21:52:00Z"/>
                <w:rFonts w:ascii="Arial" w:eastAsia="等线" w:hAnsi="Arial" w:cs="Arial"/>
                <w:kern w:val="2"/>
                <w:sz w:val="18"/>
              </w:rPr>
            </w:pPr>
            <w:del w:id="23174"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75" w:author="CATT" w:date="2022-03-08T21:52:00Z"/>
                <w:rFonts w:ascii="Arial" w:eastAsia="等线" w:hAnsi="Arial" w:cs="Arial"/>
                <w:kern w:val="2"/>
                <w:sz w:val="18"/>
              </w:rPr>
            </w:pPr>
            <w:del w:id="23176"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7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7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79" w:author="CATT" w:date="2022-03-08T21:52:00Z"/>
                <w:rFonts w:ascii="Arial" w:eastAsia="等线" w:hAnsi="Arial" w:cs="Arial"/>
                <w:kern w:val="2"/>
                <w:sz w:val="18"/>
              </w:rPr>
            </w:pPr>
            <w:del w:id="2318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81" w:author="CATT" w:date="2022-03-08T21:52:00Z"/>
                <w:rFonts w:ascii="Arial" w:eastAsia="等线" w:hAnsi="Arial" w:cs="Arial"/>
                <w:kern w:val="2"/>
                <w:sz w:val="18"/>
              </w:rPr>
            </w:pPr>
            <w:del w:id="2318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83" w:author="CATT" w:date="2022-03-08T21:52:00Z"/>
                <w:rFonts w:ascii="Arial" w:eastAsia="等线" w:hAnsi="Arial" w:cs="Arial"/>
                <w:kern w:val="2"/>
                <w:sz w:val="18"/>
              </w:rPr>
            </w:pPr>
            <w:del w:id="2318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85"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86" w:author="CATT" w:date="2022-03-08T21:52:00Z"/>
                <w:rFonts w:ascii="Arial" w:eastAsia="等线" w:hAnsi="Arial" w:cs="Arial"/>
                <w:kern w:val="2"/>
                <w:sz w:val="18"/>
              </w:rPr>
            </w:pPr>
            <w:del w:id="2318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88" w:author="CATT" w:date="2022-03-08T21:52:00Z"/>
                <w:rFonts w:ascii="Arial" w:eastAsia="等线" w:hAnsi="Arial" w:cs="Arial"/>
                <w:kern w:val="2"/>
                <w:sz w:val="18"/>
              </w:rPr>
            </w:pPr>
            <w:del w:id="23189"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90" w:author="CATT" w:date="2022-03-08T21:52:00Z"/>
                <w:rFonts w:ascii="Arial" w:eastAsia="等线" w:hAnsi="Arial" w:cs="Arial"/>
                <w:kern w:val="2"/>
                <w:sz w:val="18"/>
              </w:rPr>
            </w:pPr>
            <w:del w:id="2319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92"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93"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94" w:author="CATT" w:date="2022-03-08T21:52:00Z"/>
                <w:rFonts w:ascii="Arial" w:eastAsia="等线" w:hAnsi="Arial" w:cs="Arial"/>
                <w:kern w:val="2"/>
                <w:sz w:val="18"/>
              </w:rPr>
            </w:pPr>
            <w:del w:id="23195"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3196"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97" w:author="CATT" w:date="2022-03-08T21:52:00Z"/>
                <w:rFonts w:ascii="Arial" w:eastAsia="等线" w:hAnsi="Arial" w:cs="Arial"/>
                <w:kern w:val="2"/>
                <w:sz w:val="18"/>
                <w:lang w:eastAsia="ja-JP"/>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98"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199" w:author="CATT" w:date="2022-03-08T21:52:00Z"/>
                <w:rFonts w:ascii="Arial" w:eastAsia="等线" w:hAnsi="Arial" w:cs="Arial"/>
                <w:kern w:val="2"/>
                <w:sz w:val="18"/>
                <w:lang w:eastAsia="ja-JP"/>
              </w:rPr>
            </w:pPr>
            <w:del w:id="23200"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0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02" w:author="CATT" w:date="2022-03-08T21:52:00Z"/>
                <w:rFonts w:ascii="Arial" w:eastAsia="等线" w:hAnsi="Arial" w:cs="Arial"/>
                <w:kern w:val="2"/>
                <w:sz w:val="18"/>
                <w:lang w:eastAsia="ja-JP"/>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03" w:author="CATT" w:date="2022-03-08T21:52:00Z"/>
                <w:rFonts w:ascii="Arial" w:eastAsia="等线" w:hAnsi="Arial" w:cs="Arial"/>
                <w:kern w:val="2"/>
                <w:sz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04" w:author="CATT" w:date="2022-03-08T21:52:00Z"/>
                <w:rFonts w:ascii="Arial" w:eastAsia="等线" w:hAnsi="Arial" w:cs="Arial"/>
                <w:kern w:val="2"/>
                <w:sz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05"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06"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07" w:author="CATT" w:date="2022-03-08T21:52:00Z"/>
                <w:rFonts w:ascii="Arial" w:eastAsia="等线" w:hAnsi="Arial" w:cs="Arial"/>
                <w:kern w:val="2"/>
                <w:sz w:val="18"/>
              </w:rPr>
            </w:pPr>
            <w:del w:id="23208"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09" w:author="CATT" w:date="2022-03-08T21:52:00Z"/>
                <w:rFonts w:ascii="Arial" w:eastAsia="等线" w:hAnsi="Arial" w:cs="Arial"/>
                <w:kern w:val="2"/>
                <w:sz w:val="18"/>
              </w:rPr>
            </w:pPr>
            <w:del w:id="2321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11" w:author="CATT" w:date="2022-03-08T21:52:00Z"/>
                <w:rFonts w:ascii="Arial" w:eastAsia="等线" w:hAnsi="Arial" w:cs="Arial"/>
                <w:kern w:val="2"/>
                <w:sz w:val="18"/>
              </w:rPr>
            </w:pPr>
            <w:del w:id="23212"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13"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14" w:author="CATT" w:date="2022-03-08T21:52:00Z"/>
                <w:rFonts w:ascii="Arial" w:eastAsia="等线" w:hAnsi="Arial" w:cs="Arial"/>
                <w:kern w:val="2"/>
                <w:sz w:val="18"/>
              </w:rPr>
            </w:pPr>
            <w:del w:id="23215"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1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17" w:author="CATT" w:date="2022-03-08T21:52:00Z"/>
                <w:rFonts w:ascii="Arial" w:eastAsia="等线" w:hAnsi="Arial" w:cs="Arial"/>
                <w:kern w:val="2"/>
                <w:sz w:val="18"/>
              </w:rPr>
            </w:pPr>
            <w:del w:id="2321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1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20"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2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222"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23" w:author="CATT" w:date="2022-03-08T21:52:00Z"/>
                <w:rFonts w:ascii="Arial" w:eastAsia="等线" w:hAnsi="Arial" w:cs="Arial"/>
                <w:kern w:val="2"/>
                <w:sz w:val="18"/>
                <w:lang w:eastAsia="ja-JP"/>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24"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25" w:author="CATT" w:date="2022-03-08T21:52:00Z"/>
                <w:rFonts w:ascii="Arial" w:eastAsia="等线" w:hAnsi="Arial" w:cs="Arial"/>
                <w:kern w:val="2"/>
                <w:sz w:val="18"/>
                <w:lang w:eastAsia="ja-JP"/>
              </w:rPr>
            </w:pPr>
            <w:del w:id="23226"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2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28" w:author="CATT" w:date="2022-03-08T21:52:00Z"/>
                <w:rFonts w:ascii="Arial" w:eastAsia="等线" w:hAnsi="Arial" w:cs="Arial"/>
                <w:kern w:val="2"/>
                <w:sz w:val="18"/>
                <w:lang w:eastAsia="ja-JP"/>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29" w:author="CATT" w:date="2022-03-08T21:52:00Z"/>
                <w:rFonts w:ascii="Arial" w:eastAsia="等线" w:hAnsi="Arial" w:cs="Arial"/>
                <w:kern w:val="2"/>
                <w:sz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0" w:author="CATT" w:date="2022-03-08T21:52:00Z"/>
                <w:rFonts w:ascii="Arial" w:eastAsia="等线" w:hAnsi="Arial" w:cs="Arial"/>
                <w:kern w:val="2"/>
                <w:sz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3" w:author="CATT" w:date="2022-03-08T21:52:00Z"/>
                <w:rFonts w:ascii="Arial" w:eastAsia="等线" w:hAnsi="Arial" w:cs="Arial"/>
                <w:kern w:val="2"/>
                <w:sz w:val="18"/>
                <w:lang w:eastAsia="ja-JP"/>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4" w:author="CATT" w:date="2022-03-08T21:52:00Z"/>
                <w:rFonts w:ascii="Arial" w:eastAsia="等线" w:hAnsi="Arial" w:cs="Arial"/>
                <w:kern w:val="2"/>
                <w:sz w:val="18"/>
              </w:rPr>
            </w:pPr>
            <w:del w:id="2323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7"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8"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3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40" w:author="CATT" w:date="2022-03-08T21:52:00Z"/>
                <w:rFonts w:ascii="Arial" w:eastAsia="等线" w:hAnsi="Arial" w:cs="Arial"/>
                <w:kern w:val="2"/>
                <w:sz w:val="18"/>
              </w:rPr>
            </w:pPr>
            <w:del w:id="23241"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42" w:author="CATT" w:date="2022-03-08T21:52:00Z"/>
                <w:rFonts w:ascii="Arial" w:eastAsia="等线" w:hAnsi="Arial" w:cs="Arial"/>
                <w:kern w:val="2"/>
                <w:sz w:val="18"/>
              </w:rPr>
            </w:pPr>
            <w:del w:id="23243"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44" w:author="CATT" w:date="2022-03-08T21:52:00Z"/>
                <w:rFonts w:ascii="Arial" w:eastAsia="等线" w:hAnsi="Arial" w:cs="Arial"/>
                <w:kern w:val="2"/>
                <w:sz w:val="18"/>
              </w:rPr>
            </w:pPr>
            <w:del w:id="23245"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4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24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48" w:author="CATT" w:date="2022-03-08T21:52:00Z"/>
                <w:rFonts w:ascii="Arial" w:eastAsia="等线" w:hAnsi="Arial" w:cs="Arial"/>
                <w:kern w:val="2"/>
                <w:sz w:val="18"/>
                <w:lang w:eastAsia="en-US"/>
              </w:rPr>
            </w:pPr>
            <w:del w:id="23249" w:author="CATT" w:date="2022-03-08T21:52:00Z">
              <w:r w:rsidRPr="005C1792" w:rsidDel="005C1792">
                <w:rPr>
                  <w:rFonts w:ascii="Arial" w:eastAsia="等线" w:hAnsi="Arial" w:cs="Arial"/>
                  <w:kern w:val="2"/>
                  <w:sz w:val="18"/>
                </w:rPr>
                <w:delText>CA_n77A-n79A-n257G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250" w:author="CATT" w:date="2022-03-07T15:02:00Z"/>
                <w:rFonts w:ascii="Arial" w:eastAsia="等线" w:hAnsi="Arial"/>
                <w:kern w:val="2"/>
                <w:sz w:val="18"/>
              </w:rPr>
            </w:pPr>
            <w:del w:id="23251"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3252" w:author="CATT" w:date="2022-03-07T15:02:00Z"/>
                <w:rFonts w:ascii="Arial" w:eastAsia="等线" w:hAnsi="Arial" w:cs="Arial"/>
                <w:kern w:val="2"/>
                <w:sz w:val="18"/>
              </w:rPr>
            </w:pPr>
            <w:del w:id="23253" w:author="CATT" w:date="2022-03-07T15:02:00Z">
              <w:r w:rsidRPr="005C1792" w:rsidDel="00721511">
                <w:rPr>
                  <w:rFonts w:ascii="Arial" w:eastAsia="等线" w:hAnsi="Arial" w:cs="Arial"/>
                  <w:kern w:val="2"/>
                  <w:sz w:val="18"/>
                </w:rPr>
                <w:delText>CA_n77A-n79A</w:delText>
              </w:r>
            </w:del>
          </w:p>
          <w:p w:rsidR="005C1792" w:rsidRPr="005C1792" w:rsidDel="00721511" w:rsidRDefault="005C1792" w:rsidP="005C1792">
            <w:pPr>
              <w:keepNext/>
              <w:keepLines/>
              <w:overflowPunct/>
              <w:autoSpaceDE/>
              <w:adjustRightInd/>
              <w:spacing w:before="0" w:after="0"/>
              <w:jc w:val="center"/>
              <w:textAlignment w:val="auto"/>
              <w:rPr>
                <w:del w:id="23254" w:author="CATT" w:date="2022-03-07T15:02:00Z"/>
                <w:rFonts w:ascii="Arial" w:eastAsia="等线" w:hAnsi="Arial" w:cs="Arial"/>
                <w:kern w:val="2"/>
                <w:sz w:val="18"/>
              </w:rPr>
            </w:pPr>
            <w:del w:id="23255" w:author="CATT" w:date="2022-03-07T15:02:00Z">
              <w:r w:rsidRPr="005C1792" w:rsidDel="00721511">
                <w:rPr>
                  <w:rFonts w:ascii="Arial" w:eastAsia="Yu Gothic" w:hAnsi="Arial" w:cs="Arial"/>
                  <w:color w:val="000000"/>
                  <w:kern w:val="2"/>
                  <w:sz w:val="18"/>
                  <w:szCs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23256" w:author="CATT" w:date="2022-03-07T15:02:00Z"/>
                <w:rFonts w:ascii="Arial" w:eastAsia="等线" w:hAnsi="Arial" w:cs="Arial"/>
                <w:kern w:val="2"/>
                <w:sz w:val="18"/>
              </w:rPr>
            </w:pPr>
            <w:del w:id="23257" w:author="CATT" w:date="2022-03-07T15:02:00Z">
              <w:r w:rsidRPr="005C1792" w:rsidDel="00721511">
                <w:rPr>
                  <w:rFonts w:ascii="Arial" w:eastAsia="Yu Gothic" w:hAnsi="Arial" w:cs="Arial"/>
                  <w:color w:val="000000"/>
                  <w:kern w:val="2"/>
                  <w:sz w:val="18"/>
                  <w:szCs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23258" w:author="CATT" w:date="2022-03-07T15:02:00Z"/>
                <w:rFonts w:ascii="Arial" w:eastAsia="等线" w:hAnsi="Arial" w:cs="Arial"/>
                <w:kern w:val="2"/>
                <w:sz w:val="18"/>
              </w:rPr>
            </w:pPr>
            <w:del w:id="23259" w:author="CATT" w:date="2022-03-07T15:02:00Z">
              <w:r w:rsidRPr="005C1792" w:rsidDel="00721511">
                <w:rPr>
                  <w:rFonts w:ascii="Arial" w:eastAsia="Yu Gothic" w:hAnsi="Arial" w:cs="Arial"/>
                  <w:color w:val="000000"/>
                  <w:kern w:val="2"/>
                  <w:sz w:val="18"/>
                  <w:szCs w:val="18"/>
                </w:rPr>
                <w:delText>CA_n79A-n257A</w:delText>
              </w:r>
            </w:del>
          </w:p>
          <w:p w:rsidR="005C1792" w:rsidRPr="005C1792" w:rsidDel="005C1792" w:rsidRDefault="005C1792" w:rsidP="005C1792">
            <w:pPr>
              <w:keepNext/>
              <w:keepLines/>
              <w:overflowPunct/>
              <w:autoSpaceDE/>
              <w:adjustRightInd/>
              <w:spacing w:before="0" w:after="0"/>
              <w:jc w:val="center"/>
              <w:textAlignment w:val="auto"/>
              <w:rPr>
                <w:del w:id="23260" w:author="CATT" w:date="2022-03-08T21:52:00Z"/>
                <w:rFonts w:ascii="Arial" w:eastAsia="等线" w:hAnsi="Arial" w:cs="Arial"/>
                <w:kern w:val="2"/>
                <w:sz w:val="18"/>
              </w:rPr>
            </w:pPr>
            <w:del w:id="23261" w:author="CATT" w:date="2022-03-08T21:52:00Z">
              <w:r w:rsidRPr="005C1792" w:rsidDel="005C1792">
                <w:rPr>
                  <w:rFonts w:ascii="Arial" w:eastAsia="Yu Gothic" w:hAnsi="Arial" w:cs="Arial"/>
                  <w:color w:val="000000"/>
                  <w:kern w:val="2"/>
                  <w:sz w:val="18"/>
                  <w:szCs w:val="18"/>
                </w:rPr>
                <w:delText>CA_n79A-n257G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62" w:author="CATT" w:date="2022-03-08T21:52:00Z"/>
                <w:rFonts w:ascii="Arial" w:eastAsia="等线" w:hAnsi="Arial" w:cs="Arial"/>
                <w:kern w:val="2"/>
                <w:sz w:val="18"/>
                <w:lang w:eastAsia="en-US"/>
              </w:rPr>
            </w:pPr>
            <w:del w:id="23263"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6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65" w:author="CATT" w:date="2022-03-08T21:52:00Z"/>
                <w:rFonts w:ascii="Arial" w:eastAsia="等线" w:hAnsi="Arial" w:cs="Arial"/>
                <w:kern w:val="2"/>
                <w:sz w:val="18"/>
              </w:rPr>
            </w:pPr>
            <w:del w:id="23266"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67" w:author="CATT" w:date="2022-03-08T21:52:00Z"/>
                <w:rFonts w:ascii="Arial" w:eastAsia="等线" w:hAnsi="Arial" w:cs="Arial"/>
                <w:kern w:val="2"/>
                <w:sz w:val="18"/>
              </w:rPr>
            </w:pPr>
            <w:del w:id="23268"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69" w:author="CATT" w:date="2022-03-08T21:52:00Z"/>
                <w:rFonts w:ascii="Arial" w:eastAsia="等线" w:hAnsi="Arial" w:cs="Arial"/>
                <w:kern w:val="2"/>
                <w:sz w:val="18"/>
              </w:rPr>
            </w:pPr>
            <w:del w:id="23270"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7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7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73" w:author="CATT" w:date="2022-03-08T21:52:00Z"/>
                <w:rFonts w:ascii="Arial" w:eastAsia="等线" w:hAnsi="Arial" w:cs="Arial"/>
                <w:kern w:val="2"/>
                <w:sz w:val="18"/>
              </w:rPr>
            </w:pPr>
            <w:del w:id="2327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75" w:author="CATT" w:date="2022-03-08T21:52:00Z"/>
                <w:rFonts w:ascii="Arial" w:eastAsia="等线" w:hAnsi="Arial" w:cs="Arial"/>
                <w:kern w:val="2"/>
                <w:sz w:val="18"/>
              </w:rPr>
            </w:pPr>
            <w:del w:id="2327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77" w:author="CATT" w:date="2022-03-08T21:52:00Z"/>
                <w:rFonts w:ascii="Arial" w:eastAsia="等线" w:hAnsi="Arial" w:cs="Arial"/>
                <w:kern w:val="2"/>
                <w:sz w:val="18"/>
              </w:rPr>
            </w:pPr>
            <w:del w:id="2327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79"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80" w:author="CATT" w:date="2022-03-08T21:52:00Z"/>
                <w:rFonts w:ascii="Arial" w:eastAsia="等线" w:hAnsi="Arial" w:cs="Arial"/>
                <w:kern w:val="2"/>
                <w:sz w:val="18"/>
              </w:rPr>
            </w:pPr>
            <w:del w:id="2328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82" w:author="CATT" w:date="2022-03-08T21:52:00Z"/>
                <w:rFonts w:ascii="Arial" w:eastAsia="等线" w:hAnsi="Arial" w:cs="Arial"/>
                <w:kern w:val="2"/>
                <w:sz w:val="18"/>
              </w:rPr>
            </w:pPr>
            <w:del w:id="23283"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84" w:author="CATT" w:date="2022-03-08T21:52:00Z"/>
                <w:rFonts w:ascii="Arial" w:eastAsia="等线" w:hAnsi="Arial" w:cs="Arial"/>
                <w:kern w:val="2"/>
                <w:sz w:val="18"/>
              </w:rPr>
            </w:pPr>
            <w:del w:id="2328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8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87"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88" w:author="CATT" w:date="2022-03-08T21:52:00Z"/>
                <w:rFonts w:ascii="Arial" w:eastAsia="等线" w:hAnsi="Arial" w:cs="Arial"/>
                <w:kern w:val="2"/>
                <w:sz w:val="18"/>
              </w:rPr>
            </w:pPr>
            <w:del w:id="2328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329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91"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92"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93" w:author="CATT" w:date="2022-03-08T21:52:00Z"/>
                <w:rFonts w:ascii="Arial" w:eastAsia="等线" w:hAnsi="Arial" w:cs="Arial"/>
                <w:kern w:val="2"/>
                <w:sz w:val="18"/>
                <w:lang w:eastAsia="en-US"/>
              </w:rPr>
            </w:pPr>
            <w:del w:id="23294"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9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96"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97"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9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29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0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01" w:author="CATT" w:date="2022-03-08T21:52:00Z"/>
                <w:rFonts w:ascii="Arial" w:eastAsia="等线" w:hAnsi="Arial" w:cs="Arial"/>
                <w:kern w:val="2"/>
                <w:sz w:val="18"/>
              </w:rPr>
            </w:pPr>
            <w:del w:id="2330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03" w:author="CATT" w:date="2022-03-08T21:52:00Z"/>
                <w:rFonts w:ascii="Arial" w:eastAsia="等线" w:hAnsi="Arial" w:cs="Arial"/>
                <w:kern w:val="2"/>
                <w:sz w:val="18"/>
              </w:rPr>
            </w:pPr>
            <w:del w:id="2330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05" w:author="CATT" w:date="2022-03-08T21:52:00Z"/>
                <w:rFonts w:ascii="Arial" w:eastAsia="等线" w:hAnsi="Arial" w:cs="Arial"/>
                <w:kern w:val="2"/>
                <w:sz w:val="18"/>
              </w:rPr>
            </w:pPr>
            <w:del w:id="2330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07"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08" w:author="CATT" w:date="2022-03-08T21:52:00Z"/>
                <w:rFonts w:ascii="Arial" w:eastAsia="等线" w:hAnsi="Arial" w:cs="Arial"/>
                <w:kern w:val="2"/>
                <w:sz w:val="18"/>
              </w:rPr>
            </w:pPr>
            <w:del w:id="2330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10"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11" w:author="CATT" w:date="2022-03-08T21:52:00Z"/>
                <w:rFonts w:ascii="Arial" w:eastAsia="等线" w:hAnsi="Arial" w:cs="Arial"/>
                <w:kern w:val="2"/>
                <w:sz w:val="18"/>
              </w:rPr>
            </w:pPr>
            <w:del w:id="23312"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13"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14"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1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31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17"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18"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19" w:author="CATT" w:date="2022-03-08T21:52:00Z"/>
                <w:rFonts w:ascii="Arial" w:eastAsia="等线" w:hAnsi="Arial" w:cs="Arial"/>
                <w:kern w:val="2"/>
                <w:sz w:val="18"/>
                <w:lang w:eastAsia="en-US"/>
              </w:rPr>
            </w:pPr>
            <w:del w:id="2332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21" w:author="CATT" w:date="2022-03-08T21:52:00Z"/>
                <w:rFonts w:ascii="Arial" w:eastAsia="等线" w:hAnsi="Arial" w:cs="Arial"/>
                <w:kern w:val="2"/>
                <w:sz w:val="18"/>
                <w:lang w:eastAsia="en-US"/>
              </w:rPr>
            </w:pPr>
            <w:del w:id="23322"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2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32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25" w:author="CATT" w:date="2022-03-08T21:52:00Z"/>
                <w:rFonts w:ascii="Arial" w:eastAsia="等线" w:hAnsi="Arial" w:cs="Arial"/>
                <w:kern w:val="2"/>
                <w:sz w:val="18"/>
                <w:lang w:eastAsia="en-US"/>
              </w:rPr>
            </w:pPr>
            <w:del w:id="23326" w:author="CATT" w:date="2022-03-08T21:52:00Z">
              <w:r w:rsidRPr="005C1792" w:rsidDel="005C1792">
                <w:rPr>
                  <w:rFonts w:ascii="Arial" w:eastAsia="等线" w:hAnsi="Arial" w:cs="Arial"/>
                  <w:kern w:val="2"/>
                  <w:sz w:val="18"/>
                </w:rPr>
                <w:delText>CA_n77A-n79A-n257H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327" w:author="CATT" w:date="2022-03-07T15:02:00Z"/>
                <w:rFonts w:ascii="Arial" w:eastAsia="等线" w:hAnsi="Arial"/>
                <w:kern w:val="2"/>
                <w:sz w:val="18"/>
              </w:rPr>
            </w:pPr>
            <w:del w:id="23328"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3329" w:author="CATT" w:date="2022-03-07T15:02:00Z"/>
                <w:rFonts w:ascii="Arial" w:eastAsia="等线" w:hAnsi="Arial" w:cs="Arial"/>
                <w:kern w:val="2"/>
                <w:sz w:val="18"/>
              </w:rPr>
            </w:pPr>
            <w:del w:id="23330"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23331" w:author="CATT" w:date="2022-03-07T15:02:00Z"/>
                <w:rFonts w:ascii="Arial" w:eastAsia="等线" w:hAnsi="Arial" w:cs="Arial"/>
                <w:kern w:val="2"/>
                <w:sz w:val="18"/>
              </w:rPr>
            </w:pPr>
            <w:del w:id="23332" w:author="CATT" w:date="2022-03-07T15:02:00Z">
              <w:r w:rsidRPr="005C1792" w:rsidDel="00721511">
                <w:rPr>
                  <w:rFonts w:ascii="Arial" w:eastAsia="等线" w:hAnsi="Arial" w:cs="Arial"/>
                  <w:kern w:val="2"/>
                  <w:sz w:val="18"/>
                </w:rPr>
                <w:delText>CA_n77A-n79A</w:delText>
              </w:r>
            </w:del>
          </w:p>
          <w:p w:rsidR="005C1792" w:rsidRPr="005C1792" w:rsidDel="00721511" w:rsidRDefault="005C1792" w:rsidP="005C1792">
            <w:pPr>
              <w:keepNext/>
              <w:keepLines/>
              <w:overflowPunct/>
              <w:autoSpaceDE/>
              <w:adjustRightInd/>
              <w:spacing w:before="0" w:after="0"/>
              <w:jc w:val="center"/>
              <w:textAlignment w:val="auto"/>
              <w:rPr>
                <w:del w:id="23333" w:author="CATT" w:date="2022-03-07T15:02:00Z"/>
                <w:rFonts w:ascii="Arial" w:eastAsia="等线" w:hAnsi="Arial" w:cs="Arial"/>
                <w:kern w:val="2"/>
                <w:sz w:val="18"/>
              </w:rPr>
            </w:pPr>
            <w:del w:id="23334"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23335" w:author="CATT" w:date="2022-03-07T15:02:00Z"/>
                <w:rFonts w:ascii="Arial" w:eastAsia="等线" w:hAnsi="Arial" w:cs="Arial"/>
                <w:kern w:val="2"/>
                <w:sz w:val="18"/>
              </w:rPr>
            </w:pPr>
            <w:del w:id="23336" w:author="CATT" w:date="2022-03-07T15:02:00Z">
              <w:r w:rsidRPr="005C1792" w:rsidDel="00721511">
                <w:rPr>
                  <w:rFonts w:ascii="Arial" w:eastAsia="等线" w:hAnsi="Arial" w:cs="Arial"/>
                  <w:kern w:val="2"/>
                  <w:sz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23337" w:author="CATT" w:date="2022-03-07T15:02:00Z"/>
                <w:rFonts w:ascii="Arial" w:eastAsia="等线" w:hAnsi="Arial" w:cs="Arial"/>
                <w:kern w:val="2"/>
                <w:sz w:val="18"/>
              </w:rPr>
            </w:pPr>
            <w:del w:id="23338" w:author="CATT" w:date="2022-03-07T15:02:00Z">
              <w:r w:rsidRPr="005C1792" w:rsidDel="00721511">
                <w:rPr>
                  <w:rFonts w:ascii="Arial" w:eastAsia="等线" w:hAnsi="Arial" w:cs="Arial"/>
                  <w:kern w:val="2"/>
                  <w:sz w:val="18"/>
                </w:rPr>
                <w:delText>CA_n77A-n257H</w:delText>
              </w:r>
            </w:del>
          </w:p>
          <w:p w:rsidR="005C1792" w:rsidRPr="005C1792" w:rsidDel="00721511" w:rsidRDefault="005C1792" w:rsidP="005C1792">
            <w:pPr>
              <w:keepNext/>
              <w:keepLines/>
              <w:overflowPunct/>
              <w:autoSpaceDE/>
              <w:adjustRightInd/>
              <w:spacing w:before="0" w:after="0"/>
              <w:jc w:val="center"/>
              <w:textAlignment w:val="auto"/>
              <w:rPr>
                <w:del w:id="23339" w:author="CATT" w:date="2022-03-07T15:02:00Z"/>
                <w:rFonts w:ascii="Arial" w:eastAsia="等线" w:hAnsi="Arial" w:cs="Arial"/>
                <w:kern w:val="2"/>
                <w:sz w:val="18"/>
              </w:rPr>
            </w:pPr>
            <w:del w:id="23340" w:author="CATT" w:date="2022-03-07T15:02:00Z">
              <w:r w:rsidRPr="005C1792" w:rsidDel="00721511">
                <w:rPr>
                  <w:rFonts w:ascii="Arial" w:eastAsia="等线" w:hAnsi="Arial" w:cs="Arial"/>
                  <w:kern w:val="2"/>
                  <w:sz w:val="18"/>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23341" w:author="CATT" w:date="2022-03-07T15:02:00Z"/>
                <w:rFonts w:ascii="Arial" w:eastAsia="等线" w:hAnsi="Arial" w:cs="Arial"/>
                <w:kern w:val="2"/>
                <w:sz w:val="18"/>
              </w:rPr>
            </w:pPr>
            <w:del w:id="23342" w:author="CATT" w:date="2022-03-07T15:02:00Z">
              <w:r w:rsidRPr="005C1792" w:rsidDel="00721511">
                <w:rPr>
                  <w:rFonts w:ascii="Arial" w:eastAsia="等线" w:hAnsi="Arial" w:cs="Arial"/>
                  <w:kern w:val="2"/>
                  <w:sz w:val="18"/>
                </w:rPr>
                <w:delText>CA_n79A-n257G</w:delText>
              </w:r>
            </w:del>
          </w:p>
          <w:p w:rsidR="005C1792" w:rsidRPr="005C1792" w:rsidDel="005C1792" w:rsidRDefault="005C1792" w:rsidP="005C1792">
            <w:pPr>
              <w:keepNext/>
              <w:keepLines/>
              <w:overflowPunct/>
              <w:autoSpaceDE/>
              <w:adjustRightInd/>
              <w:spacing w:before="0" w:after="0"/>
              <w:jc w:val="center"/>
              <w:textAlignment w:val="auto"/>
              <w:rPr>
                <w:del w:id="23343" w:author="CATT" w:date="2022-03-08T21:52:00Z"/>
                <w:rFonts w:ascii="Arial" w:eastAsia="等线" w:hAnsi="Arial" w:cs="Arial"/>
                <w:kern w:val="2"/>
                <w:sz w:val="18"/>
              </w:rPr>
            </w:pPr>
            <w:del w:id="23344" w:author="CATT" w:date="2022-03-08T21:52:00Z">
              <w:r w:rsidRPr="005C1792" w:rsidDel="005C1792">
                <w:rPr>
                  <w:rFonts w:ascii="Arial" w:eastAsia="等线" w:hAnsi="Arial" w:cs="Arial"/>
                  <w:kern w:val="2"/>
                  <w:sz w:val="18"/>
                </w:rPr>
                <w:delText>CA_n79A-n257H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45" w:author="CATT" w:date="2022-03-08T21:52:00Z"/>
                <w:rFonts w:ascii="Arial" w:eastAsia="等线" w:hAnsi="Arial" w:cs="Arial"/>
                <w:kern w:val="2"/>
                <w:sz w:val="18"/>
                <w:lang w:eastAsia="en-US"/>
              </w:rPr>
            </w:pPr>
            <w:del w:id="23346"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4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48" w:author="CATT" w:date="2022-03-08T21:52:00Z"/>
                <w:rFonts w:ascii="Arial" w:eastAsia="等线" w:hAnsi="Arial" w:cs="Arial"/>
                <w:kern w:val="2"/>
                <w:sz w:val="18"/>
              </w:rPr>
            </w:pPr>
            <w:del w:id="2334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50" w:author="CATT" w:date="2022-03-08T21:52:00Z"/>
                <w:rFonts w:ascii="Arial" w:eastAsia="等线" w:hAnsi="Arial" w:cs="Arial"/>
                <w:kern w:val="2"/>
                <w:sz w:val="18"/>
              </w:rPr>
            </w:pPr>
            <w:del w:id="2335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52" w:author="CATT" w:date="2022-03-08T21:52:00Z"/>
                <w:rFonts w:ascii="Arial" w:eastAsia="等线" w:hAnsi="Arial" w:cs="Arial"/>
                <w:kern w:val="2"/>
                <w:sz w:val="18"/>
              </w:rPr>
            </w:pPr>
            <w:del w:id="2335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5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5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56" w:author="CATT" w:date="2022-03-08T21:52:00Z"/>
                <w:rFonts w:ascii="Arial" w:eastAsia="等线" w:hAnsi="Arial" w:cs="Arial"/>
                <w:kern w:val="2"/>
                <w:sz w:val="18"/>
              </w:rPr>
            </w:pPr>
            <w:del w:id="2335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58" w:author="CATT" w:date="2022-03-08T21:52:00Z"/>
                <w:rFonts w:ascii="Arial" w:eastAsia="等线" w:hAnsi="Arial" w:cs="Arial"/>
                <w:kern w:val="2"/>
                <w:sz w:val="18"/>
              </w:rPr>
            </w:pPr>
            <w:del w:id="2335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60" w:author="CATT" w:date="2022-03-08T21:52:00Z"/>
                <w:rFonts w:ascii="Arial" w:eastAsia="等线" w:hAnsi="Arial" w:cs="Arial"/>
                <w:kern w:val="2"/>
                <w:sz w:val="18"/>
              </w:rPr>
            </w:pPr>
            <w:del w:id="2336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6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63" w:author="CATT" w:date="2022-03-08T21:52:00Z"/>
                <w:rFonts w:ascii="Arial" w:eastAsia="等线" w:hAnsi="Arial" w:cs="Arial"/>
                <w:kern w:val="2"/>
                <w:sz w:val="18"/>
              </w:rPr>
            </w:pPr>
            <w:del w:id="2336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65" w:author="CATT" w:date="2022-03-08T21:52:00Z"/>
                <w:rFonts w:ascii="Arial" w:eastAsia="等线" w:hAnsi="Arial" w:cs="Arial"/>
                <w:kern w:val="2"/>
                <w:sz w:val="18"/>
              </w:rPr>
            </w:pPr>
            <w:del w:id="2336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67" w:author="CATT" w:date="2022-03-08T21:52:00Z"/>
                <w:rFonts w:ascii="Arial" w:eastAsia="等线" w:hAnsi="Arial" w:cs="Arial"/>
                <w:kern w:val="2"/>
                <w:sz w:val="18"/>
              </w:rPr>
            </w:pPr>
            <w:del w:id="2336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6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7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71" w:author="CATT" w:date="2022-03-08T21:52:00Z"/>
                <w:rFonts w:ascii="Arial" w:eastAsia="等线" w:hAnsi="Arial" w:cs="Arial"/>
                <w:kern w:val="2"/>
                <w:sz w:val="18"/>
              </w:rPr>
            </w:pPr>
            <w:del w:id="2337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337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7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75"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76" w:author="CATT" w:date="2022-03-08T21:52:00Z"/>
                <w:rFonts w:ascii="Arial" w:eastAsia="等线" w:hAnsi="Arial" w:cs="Arial"/>
                <w:kern w:val="2"/>
                <w:sz w:val="18"/>
                <w:lang w:eastAsia="en-US"/>
              </w:rPr>
            </w:pPr>
            <w:del w:id="23377"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7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79"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8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81"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8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8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84" w:author="CATT" w:date="2022-03-08T21:52:00Z"/>
                <w:rFonts w:ascii="Arial" w:eastAsia="等线" w:hAnsi="Arial" w:cs="Arial"/>
                <w:kern w:val="2"/>
                <w:sz w:val="18"/>
              </w:rPr>
            </w:pPr>
            <w:del w:id="2338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86" w:author="CATT" w:date="2022-03-08T21:52:00Z"/>
                <w:rFonts w:ascii="Arial" w:eastAsia="等线" w:hAnsi="Arial" w:cs="Arial"/>
                <w:kern w:val="2"/>
                <w:sz w:val="18"/>
              </w:rPr>
            </w:pPr>
            <w:del w:id="2338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88" w:author="CATT" w:date="2022-03-08T21:52:00Z"/>
                <w:rFonts w:ascii="Arial" w:eastAsia="等线" w:hAnsi="Arial" w:cs="Arial"/>
                <w:kern w:val="2"/>
                <w:sz w:val="18"/>
              </w:rPr>
            </w:pPr>
            <w:del w:id="2338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9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91" w:author="CATT" w:date="2022-03-08T21:52:00Z"/>
                <w:rFonts w:ascii="Arial" w:eastAsia="等线" w:hAnsi="Arial" w:cs="Arial"/>
                <w:kern w:val="2"/>
                <w:sz w:val="18"/>
              </w:rPr>
            </w:pPr>
            <w:del w:id="2339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9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94" w:author="CATT" w:date="2022-03-08T21:52:00Z"/>
                <w:rFonts w:ascii="Arial" w:eastAsia="等线" w:hAnsi="Arial" w:cs="Arial"/>
                <w:kern w:val="2"/>
                <w:sz w:val="18"/>
              </w:rPr>
            </w:pPr>
            <w:del w:id="2339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9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9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39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39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0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01"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02" w:author="CATT" w:date="2022-03-08T21:52:00Z"/>
                <w:rFonts w:ascii="Arial" w:eastAsia="等线" w:hAnsi="Arial" w:cs="Arial"/>
                <w:kern w:val="2"/>
                <w:sz w:val="18"/>
                <w:lang w:eastAsia="en-US"/>
              </w:rPr>
            </w:pPr>
            <w:del w:id="2340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04" w:author="CATT" w:date="2022-03-08T21:52:00Z"/>
                <w:rFonts w:ascii="Arial" w:eastAsia="等线" w:hAnsi="Arial" w:cs="Arial"/>
                <w:kern w:val="2"/>
                <w:sz w:val="18"/>
                <w:lang w:eastAsia="en-US"/>
              </w:rPr>
            </w:pPr>
            <w:del w:id="23405"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0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40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08" w:author="CATT" w:date="2022-03-08T21:52:00Z"/>
                <w:rFonts w:ascii="Arial" w:eastAsia="等线" w:hAnsi="Arial" w:cs="Arial"/>
                <w:kern w:val="2"/>
                <w:sz w:val="18"/>
                <w:lang w:eastAsia="en-US"/>
              </w:rPr>
            </w:pPr>
            <w:del w:id="23409" w:author="CATT" w:date="2022-03-08T21:52:00Z">
              <w:r w:rsidRPr="005C1792" w:rsidDel="005C1792">
                <w:rPr>
                  <w:rFonts w:ascii="Arial" w:eastAsia="等线" w:hAnsi="Arial" w:cs="Arial"/>
                  <w:kern w:val="2"/>
                  <w:sz w:val="18"/>
                </w:rPr>
                <w:delText>CA_n77A-n79A-n257I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410" w:author="CATT" w:date="2022-03-07T15:02:00Z"/>
                <w:rFonts w:ascii="Arial" w:eastAsia="等线" w:hAnsi="Arial"/>
                <w:kern w:val="2"/>
                <w:sz w:val="18"/>
              </w:rPr>
            </w:pPr>
            <w:del w:id="23411"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3412" w:author="CATT" w:date="2022-03-07T15:02:00Z"/>
                <w:rFonts w:ascii="Arial" w:eastAsia="等线" w:hAnsi="Arial" w:cs="Arial"/>
                <w:kern w:val="2"/>
                <w:sz w:val="18"/>
              </w:rPr>
            </w:pPr>
            <w:del w:id="23413"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23414" w:author="CATT" w:date="2022-03-07T15:02:00Z"/>
                <w:rFonts w:ascii="Arial" w:eastAsia="等线" w:hAnsi="Arial" w:cs="Arial"/>
                <w:kern w:val="2"/>
                <w:sz w:val="18"/>
              </w:rPr>
            </w:pPr>
            <w:del w:id="23415" w:author="CATT" w:date="2022-03-07T15:02:00Z">
              <w:r w:rsidRPr="005C1792" w:rsidDel="00721511">
                <w:rPr>
                  <w:rFonts w:ascii="Arial" w:eastAsia="等线" w:hAnsi="Arial" w:cs="Arial"/>
                  <w:kern w:val="2"/>
                  <w:sz w:val="18"/>
                </w:rPr>
                <w:delText>CA_n257I</w:delText>
              </w:r>
            </w:del>
          </w:p>
          <w:p w:rsidR="005C1792" w:rsidRPr="005C1792" w:rsidDel="00721511" w:rsidRDefault="005C1792" w:rsidP="005C1792">
            <w:pPr>
              <w:keepNext/>
              <w:keepLines/>
              <w:overflowPunct/>
              <w:autoSpaceDE/>
              <w:adjustRightInd/>
              <w:spacing w:before="0" w:after="0"/>
              <w:jc w:val="center"/>
              <w:textAlignment w:val="auto"/>
              <w:rPr>
                <w:del w:id="23416" w:author="CATT" w:date="2022-03-07T15:02:00Z"/>
                <w:rFonts w:ascii="Arial" w:eastAsia="等线" w:hAnsi="Arial" w:cs="Arial"/>
                <w:kern w:val="2"/>
                <w:sz w:val="18"/>
              </w:rPr>
            </w:pPr>
            <w:del w:id="23417" w:author="CATT" w:date="2022-03-07T15:02:00Z">
              <w:r w:rsidRPr="005C1792" w:rsidDel="00721511">
                <w:rPr>
                  <w:rFonts w:ascii="Arial" w:eastAsia="等线" w:hAnsi="Arial" w:cs="Arial"/>
                  <w:kern w:val="2"/>
                  <w:sz w:val="18"/>
                </w:rPr>
                <w:delText>CA_n77A-n79A</w:delText>
              </w:r>
            </w:del>
          </w:p>
          <w:p w:rsidR="005C1792" w:rsidRPr="005C1792" w:rsidDel="00721511" w:rsidRDefault="005C1792" w:rsidP="005C1792">
            <w:pPr>
              <w:keepNext/>
              <w:keepLines/>
              <w:overflowPunct/>
              <w:autoSpaceDE/>
              <w:adjustRightInd/>
              <w:spacing w:before="0" w:after="0"/>
              <w:jc w:val="center"/>
              <w:textAlignment w:val="auto"/>
              <w:rPr>
                <w:del w:id="23418" w:author="CATT" w:date="2022-03-07T15:02:00Z"/>
                <w:rFonts w:ascii="Arial" w:eastAsia="等线" w:hAnsi="Arial" w:cs="Arial"/>
                <w:kern w:val="2"/>
                <w:sz w:val="18"/>
              </w:rPr>
            </w:pPr>
            <w:del w:id="23419"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23420" w:author="CATT" w:date="2022-03-07T15:02:00Z"/>
                <w:rFonts w:ascii="Arial" w:eastAsia="等线" w:hAnsi="Arial" w:cs="Arial"/>
                <w:kern w:val="2"/>
                <w:sz w:val="18"/>
              </w:rPr>
            </w:pPr>
            <w:del w:id="23421" w:author="CATT" w:date="2022-03-07T15:02:00Z">
              <w:r w:rsidRPr="005C1792" w:rsidDel="00721511">
                <w:rPr>
                  <w:rFonts w:ascii="Arial" w:eastAsia="等线" w:hAnsi="Arial" w:cs="Arial"/>
                  <w:kern w:val="2"/>
                  <w:sz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23422" w:author="CATT" w:date="2022-03-07T15:02:00Z"/>
                <w:rFonts w:ascii="Arial" w:eastAsia="等线" w:hAnsi="Arial" w:cs="Arial"/>
                <w:kern w:val="2"/>
                <w:sz w:val="18"/>
              </w:rPr>
            </w:pPr>
            <w:del w:id="23423" w:author="CATT" w:date="2022-03-07T15:02:00Z">
              <w:r w:rsidRPr="005C1792" w:rsidDel="00721511">
                <w:rPr>
                  <w:rFonts w:ascii="Arial" w:eastAsia="等线" w:hAnsi="Arial" w:cs="Arial"/>
                  <w:kern w:val="2"/>
                  <w:sz w:val="18"/>
                </w:rPr>
                <w:delText>CA_n77A-n257H</w:delText>
              </w:r>
            </w:del>
          </w:p>
          <w:p w:rsidR="005C1792" w:rsidRPr="005C1792" w:rsidDel="00721511" w:rsidRDefault="005C1792" w:rsidP="005C1792">
            <w:pPr>
              <w:keepNext/>
              <w:keepLines/>
              <w:overflowPunct/>
              <w:autoSpaceDE/>
              <w:adjustRightInd/>
              <w:spacing w:before="0" w:after="0"/>
              <w:jc w:val="center"/>
              <w:textAlignment w:val="auto"/>
              <w:rPr>
                <w:del w:id="23424" w:author="CATT" w:date="2022-03-07T15:02:00Z"/>
                <w:rFonts w:ascii="Arial" w:eastAsia="等线" w:hAnsi="Arial" w:cs="Arial"/>
                <w:kern w:val="2"/>
                <w:sz w:val="18"/>
              </w:rPr>
            </w:pPr>
            <w:del w:id="23425" w:author="CATT" w:date="2022-03-07T15:02:00Z">
              <w:r w:rsidRPr="005C1792" w:rsidDel="00721511">
                <w:rPr>
                  <w:rFonts w:ascii="Arial" w:eastAsia="等线" w:hAnsi="Arial" w:cs="Arial"/>
                  <w:kern w:val="2"/>
                  <w:sz w:val="18"/>
                </w:rPr>
                <w:delText>CA_n77A-n257I</w:delText>
              </w:r>
            </w:del>
          </w:p>
          <w:p w:rsidR="005C1792" w:rsidRPr="005C1792" w:rsidDel="00721511" w:rsidRDefault="005C1792" w:rsidP="005C1792">
            <w:pPr>
              <w:keepNext/>
              <w:keepLines/>
              <w:overflowPunct/>
              <w:autoSpaceDE/>
              <w:adjustRightInd/>
              <w:spacing w:before="0" w:after="0"/>
              <w:jc w:val="center"/>
              <w:textAlignment w:val="auto"/>
              <w:rPr>
                <w:del w:id="23426" w:author="CATT" w:date="2022-03-07T15:02:00Z"/>
                <w:rFonts w:ascii="Arial" w:eastAsia="等线" w:hAnsi="Arial" w:cs="Arial"/>
                <w:kern w:val="2"/>
                <w:sz w:val="18"/>
              </w:rPr>
            </w:pPr>
            <w:del w:id="23427" w:author="CATT" w:date="2022-03-07T15:02:00Z">
              <w:r w:rsidRPr="005C1792" w:rsidDel="00721511">
                <w:rPr>
                  <w:rFonts w:ascii="Arial" w:eastAsia="等线" w:hAnsi="Arial" w:cs="Arial"/>
                  <w:kern w:val="2"/>
                  <w:sz w:val="18"/>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23428" w:author="CATT" w:date="2022-03-07T15:02:00Z"/>
                <w:rFonts w:ascii="Arial" w:eastAsia="等线" w:hAnsi="Arial" w:cs="Arial"/>
                <w:kern w:val="2"/>
                <w:sz w:val="18"/>
              </w:rPr>
            </w:pPr>
            <w:del w:id="23429" w:author="CATT" w:date="2022-03-07T15:02:00Z">
              <w:r w:rsidRPr="005C1792" w:rsidDel="00721511">
                <w:rPr>
                  <w:rFonts w:ascii="Arial" w:eastAsia="等线" w:hAnsi="Arial" w:cs="Arial"/>
                  <w:kern w:val="2"/>
                  <w:sz w:val="18"/>
                </w:rPr>
                <w:delText>CA_n79A-n257G</w:delText>
              </w:r>
            </w:del>
          </w:p>
          <w:p w:rsidR="005C1792" w:rsidRPr="005C1792" w:rsidDel="00721511" w:rsidRDefault="005C1792" w:rsidP="005C1792">
            <w:pPr>
              <w:keepNext/>
              <w:keepLines/>
              <w:overflowPunct/>
              <w:autoSpaceDE/>
              <w:adjustRightInd/>
              <w:spacing w:before="0" w:after="0"/>
              <w:jc w:val="center"/>
              <w:textAlignment w:val="auto"/>
              <w:rPr>
                <w:del w:id="23430" w:author="CATT" w:date="2022-03-07T15:02:00Z"/>
                <w:rFonts w:ascii="Arial" w:eastAsia="等线" w:hAnsi="Arial" w:cs="Arial"/>
                <w:kern w:val="2"/>
                <w:sz w:val="18"/>
              </w:rPr>
            </w:pPr>
            <w:del w:id="23431" w:author="CATT" w:date="2022-03-07T15:02:00Z">
              <w:r w:rsidRPr="005C1792" w:rsidDel="00721511">
                <w:rPr>
                  <w:rFonts w:ascii="Arial" w:eastAsia="等线" w:hAnsi="Arial" w:cs="Arial"/>
                  <w:kern w:val="2"/>
                  <w:sz w:val="18"/>
                </w:rPr>
                <w:delText>CA_n79A-n257H</w:delText>
              </w:r>
            </w:del>
          </w:p>
          <w:p w:rsidR="005C1792" w:rsidRPr="005C1792" w:rsidDel="005C1792" w:rsidRDefault="005C1792" w:rsidP="005C1792">
            <w:pPr>
              <w:keepNext/>
              <w:keepLines/>
              <w:overflowPunct/>
              <w:autoSpaceDE/>
              <w:adjustRightInd/>
              <w:spacing w:before="0" w:after="0"/>
              <w:jc w:val="center"/>
              <w:textAlignment w:val="auto"/>
              <w:rPr>
                <w:del w:id="23432" w:author="CATT" w:date="2022-03-08T21:52:00Z"/>
                <w:rFonts w:ascii="Arial" w:eastAsia="等线" w:hAnsi="Arial" w:cs="Arial"/>
                <w:kern w:val="2"/>
                <w:sz w:val="18"/>
              </w:rPr>
            </w:pPr>
            <w:del w:id="23433" w:author="CATT" w:date="2022-03-08T21:52:00Z">
              <w:r w:rsidRPr="005C1792" w:rsidDel="005C1792">
                <w:rPr>
                  <w:rFonts w:ascii="Arial" w:eastAsia="等线" w:hAnsi="Arial" w:cs="Arial"/>
                  <w:kern w:val="2"/>
                  <w:sz w:val="18"/>
                </w:rPr>
                <w:delText>CA_n79A-n257I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34" w:author="CATT" w:date="2022-03-08T21:52:00Z"/>
                <w:rFonts w:ascii="Arial" w:eastAsia="等线" w:hAnsi="Arial" w:cs="Arial"/>
                <w:kern w:val="2"/>
                <w:sz w:val="18"/>
                <w:lang w:eastAsia="en-US"/>
              </w:rPr>
            </w:pPr>
            <w:del w:id="23435" w:author="CATT" w:date="2022-03-08T21:52:00Z">
              <w:r w:rsidRPr="005C1792" w:rsidDel="005C1792">
                <w:rPr>
                  <w:rFonts w:ascii="Arial" w:eastAsia="等线" w:hAnsi="Arial" w:cs="Arial"/>
                  <w:kern w:val="2"/>
                  <w:sz w:val="18"/>
                </w:rPr>
                <w:delText>n77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3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37" w:author="CATT" w:date="2022-03-08T21:52:00Z"/>
                <w:rFonts w:ascii="Arial" w:eastAsia="等线" w:hAnsi="Arial" w:cs="Arial"/>
                <w:kern w:val="2"/>
                <w:sz w:val="18"/>
              </w:rPr>
            </w:pPr>
            <w:del w:id="23438"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39" w:author="CATT" w:date="2022-03-08T21:52:00Z"/>
                <w:rFonts w:ascii="Arial" w:eastAsia="等线" w:hAnsi="Arial" w:cs="Arial"/>
                <w:kern w:val="2"/>
                <w:sz w:val="18"/>
              </w:rPr>
            </w:pPr>
            <w:del w:id="23440"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41" w:author="CATT" w:date="2022-03-08T21:52:00Z"/>
                <w:rFonts w:ascii="Arial" w:eastAsia="等线" w:hAnsi="Arial" w:cs="Arial"/>
                <w:kern w:val="2"/>
                <w:sz w:val="18"/>
              </w:rPr>
            </w:pPr>
            <w:del w:id="23442"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4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4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45" w:author="CATT" w:date="2022-03-08T21:52:00Z"/>
                <w:rFonts w:ascii="Arial" w:eastAsia="等线" w:hAnsi="Arial" w:cs="Arial"/>
                <w:kern w:val="2"/>
                <w:sz w:val="18"/>
              </w:rPr>
            </w:pPr>
            <w:del w:id="2344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47" w:author="CATT" w:date="2022-03-08T21:52:00Z"/>
                <w:rFonts w:ascii="Arial" w:eastAsia="等线" w:hAnsi="Arial" w:cs="Arial"/>
                <w:kern w:val="2"/>
                <w:sz w:val="18"/>
              </w:rPr>
            </w:pPr>
            <w:del w:id="2344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49" w:author="CATT" w:date="2022-03-08T21:52:00Z"/>
                <w:rFonts w:ascii="Arial" w:eastAsia="等线" w:hAnsi="Arial" w:cs="Arial"/>
                <w:kern w:val="2"/>
                <w:sz w:val="18"/>
              </w:rPr>
            </w:pPr>
            <w:del w:id="2345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51"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52" w:author="CATT" w:date="2022-03-08T21:52:00Z"/>
                <w:rFonts w:ascii="Arial" w:eastAsia="等线" w:hAnsi="Arial" w:cs="Arial"/>
                <w:kern w:val="2"/>
                <w:sz w:val="18"/>
              </w:rPr>
            </w:pPr>
            <w:del w:id="2345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54" w:author="CATT" w:date="2022-03-08T21:52:00Z"/>
                <w:rFonts w:ascii="Arial" w:eastAsia="等线" w:hAnsi="Arial" w:cs="Arial"/>
                <w:kern w:val="2"/>
                <w:sz w:val="18"/>
              </w:rPr>
            </w:pPr>
            <w:del w:id="23455"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56" w:author="CATT" w:date="2022-03-08T21:52:00Z"/>
                <w:rFonts w:ascii="Arial" w:eastAsia="等线" w:hAnsi="Arial" w:cs="Arial"/>
                <w:kern w:val="2"/>
                <w:sz w:val="18"/>
              </w:rPr>
            </w:pPr>
            <w:del w:id="23457"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58"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59"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60" w:author="CATT" w:date="2022-03-08T21:52:00Z"/>
                <w:rFonts w:ascii="Arial" w:eastAsia="等线" w:hAnsi="Arial" w:cs="Arial"/>
                <w:kern w:val="2"/>
                <w:sz w:val="18"/>
              </w:rPr>
            </w:pPr>
            <w:del w:id="23461"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3462"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63"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64"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65" w:author="CATT" w:date="2022-03-08T21:52:00Z"/>
                <w:rFonts w:ascii="Arial" w:eastAsia="等线" w:hAnsi="Arial" w:cs="Arial"/>
                <w:kern w:val="2"/>
                <w:sz w:val="18"/>
                <w:lang w:eastAsia="en-US"/>
              </w:rPr>
            </w:pPr>
            <w:del w:id="23466"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6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68"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6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70"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71"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72"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73" w:author="CATT" w:date="2022-03-08T21:52:00Z"/>
                <w:rFonts w:ascii="Arial" w:eastAsia="等线" w:hAnsi="Arial" w:cs="Arial"/>
                <w:kern w:val="2"/>
                <w:sz w:val="18"/>
              </w:rPr>
            </w:pPr>
            <w:del w:id="23474"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75" w:author="CATT" w:date="2022-03-08T21:52:00Z"/>
                <w:rFonts w:ascii="Arial" w:eastAsia="等线" w:hAnsi="Arial" w:cs="Arial"/>
                <w:kern w:val="2"/>
                <w:sz w:val="18"/>
              </w:rPr>
            </w:pPr>
            <w:del w:id="23476"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77" w:author="CATT" w:date="2022-03-08T21:52:00Z"/>
                <w:rFonts w:ascii="Arial" w:eastAsia="等线" w:hAnsi="Arial" w:cs="Arial"/>
                <w:kern w:val="2"/>
                <w:sz w:val="18"/>
              </w:rPr>
            </w:pPr>
            <w:del w:id="23478"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79"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80" w:author="CATT" w:date="2022-03-08T21:52:00Z"/>
                <w:rFonts w:ascii="Arial" w:eastAsia="等线" w:hAnsi="Arial" w:cs="Arial"/>
                <w:kern w:val="2"/>
                <w:sz w:val="18"/>
              </w:rPr>
            </w:pPr>
            <w:del w:id="23481"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8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83" w:author="CATT" w:date="2022-03-08T21:52:00Z"/>
                <w:rFonts w:ascii="Arial" w:eastAsia="等线" w:hAnsi="Arial" w:cs="Arial"/>
                <w:kern w:val="2"/>
                <w:sz w:val="18"/>
              </w:rPr>
            </w:pPr>
            <w:del w:id="23484"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85"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86"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8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488"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89"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9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91" w:author="CATT" w:date="2022-03-08T21:52:00Z"/>
                <w:rFonts w:ascii="Arial" w:eastAsia="等线" w:hAnsi="Arial" w:cs="Arial"/>
                <w:kern w:val="2"/>
                <w:sz w:val="18"/>
                <w:lang w:eastAsia="en-US"/>
              </w:rPr>
            </w:pPr>
            <w:del w:id="23492"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93" w:author="CATT" w:date="2022-03-08T21:52:00Z"/>
                <w:rFonts w:ascii="Arial" w:eastAsia="等线" w:hAnsi="Arial" w:cs="Arial"/>
                <w:kern w:val="2"/>
                <w:sz w:val="18"/>
                <w:lang w:eastAsia="en-US"/>
              </w:rPr>
            </w:pPr>
            <w:del w:id="23494"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9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496"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497" w:author="CATT" w:date="2022-03-08T21:52:00Z"/>
                <w:rFonts w:ascii="Arial" w:eastAsia="等线" w:hAnsi="Arial" w:cs="Arial"/>
                <w:kern w:val="2"/>
                <w:sz w:val="18"/>
                <w:lang w:eastAsia="en-US"/>
              </w:rPr>
            </w:pPr>
            <w:del w:id="23498" w:author="CATT" w:date="2022-03-08T21:52:00Z">
              <w:r w:rsidRPr="005C1792" w:rsidDel="005C1792">
                <w:rPr>
                  <w:rFonts w:ascii="Arial" w:eastAsia="等线" w:hAnsi="Arial" w:cs="Arial"/>
                  <w:kern w:val="2"/>
                  <w:sz w:val="18"/>
                </w:rPr>
                <w:delText>CA_n77(2A)-n79A-n257A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499" w:author="CATT" w:date="2022-03-07T15:02:00Z"/>
                <w:rFonts w:ascii="Arial" w:eastAsia="等线" w:hAnsi="Arial"/>
                <w:kern w:val="2"/>
                <w:sz w:val="18"/>
              </w:rPr>
            </w:pPr>
            <w:del w:id="23500" w:author="CATT" w:date="2022-03-07T15:02:00Z">
              <w:r w:rsidRPr="005C1792" w:rsidDel="00721511">
                <w:rPr>
                  <w:rFonts w:ascii="Arial" w:eastAsia="等线" w:hAnsi="Arial" w:cs="Arial"/>
                  <w:kern w:val="2"/>
                  <w:sz w:val="18"/>
                </w:rPr>
                <w:delText>CA_n77A-n79A</w:delText>
              </w:r>
            </w:del>
          </w:p>
          <w:p w:rsidR="005C1792" w:rsidRPr="005C1792" w:rsidDel="00721511" w:rsidRDefault="005C1792" w:rsidP="005C1792">
            <w:pPr>
              <w:keepNext/>
              <w:keepLines/>
              <w:overflowPunct/>
              <w:autoSpaceDE/>
              <w:adjustRightInd/>
              <w:spacing w:before="0" w:after="0"/>
              <w:jc w:val="center"/>
              <w:textAlignment w:val="auto"/>
              <w:rPr>
                <w:del w:id="23501" w:author="CATT" w:date="2022-03-07T15:02:00Z"/>
                <w:rFonts w:ascii="Arial" w:eastAsia="Yu Mincho" w:hAnsi="Arial" w:cs="Arial"/>
                <w:kern w:val="2"/>
                <w:sz w:val="18"/>
                <w:szCs w:val="18"/>
                <w:lang w:eastAsia="ja-JP"/>
              </w:rPr>
            </w:pPr>
            <w:del w:id="23502" w:author="CATT" w:date="2022-03-07T15:02:00Z">
              <w:r w:rsidRPr="005C1792" w:rsidDel="00721511">
                <w:rPr>
                  <w:rFonts w:ascii="Arial" w:eastAsia="Yu Mincho" w:hAnsi="Arial" w:cs="Arial"/>
                  <w:kern w:val="2"/>
                  <w:sz w:val="18"/>
                  <w:szCs w:val="18"/>
                  <w:lang w:eastAsia="ja-JP"/>
                </w:rPr>
                <w:delText>CA_n77A-n257A</w:delText>
              </w:r>
            </w:del>
          </w:p>
          <w:p w:rsidR="005C1792" w:rsidRPr="005C1792" w:rsidDel="005C1792" w:rsidRDefault="005C1792" w:rsidP="005C1792">
            <w:pPr>
              <w:keepNext/>
              <w:keepLines/>
              <w:overflowPunct/>
              <w:autoSpaceDE/>
              <w:adjustRightInd/>
              <w:spacing w:before="0" w:after="0"/>
              <w:jc w:val="center"/>
              <w:textAlignment w:val="auto"/>
              <w:rPr>
                <w:del w:id="23503" w:author="CATT" w:date="2022-03-08T21:52:00Z"/>
                <w:rFonts w:ascii="Arial" w:eastAsia="等线" w:hAnsi="Arial" w:cs="Arial"/>
                <w:kern w:val="2"/>
                <w:sz w:val="18"/>
                <w:lang w:eastAsia="ja-JP"/>
              </w:rPr>
            </w:pPr>
            <w:del w:id="23504" w:author="CATT" w:date="2022-03-08T21:52:00Z">
              <w:r w:rsidRPr="005C1792" w:rsidDel="005C1792">
                <w:rPr>
                  <w:rFonts w:ascii="Arial" w:eastAsia="Yu Mincho" w:hAnsi="Arial" w:cs="Arial"/>
                  <w:kern w:val="2"/>
                  <w:sz w:val="18"/>
                  <w:szCs w:val="18"/>
                  <w:lang w:eastAsia="ja-JP"/>
                </w:rPr>
                <w:delText>CA_n79A-n257A</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05" w:author="CATT" w:date="2022-03-08T21:52:00Z"/>
                <w:rFonts w:ascii="Arial" w:eastAsia="等线" w:hAnsi="Arial" w:cs="Arial"/>
                <w:kern w:val="2"/>
                <w:sz w:val="18"/>
                <w:lang w:eastAsia="en-US"/>
              </w:rPr>
            </w:pPr>
            <w:del w:id="23506"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07" w:author="CATT" w:date="2022-03-08T21:52:00Z"/>
                <w:rFonts w:ascii="Arial" w:eastAsia="等线" w:hAnsi="Arial" w:cs="Arial"/>
                <w:kern w:val="2"/>
                <w:sz w:val="18"/>
                <w:lang w:eastAsia="en-US"/>
              </w:rPr>
            </w:pPr>
            <w:del w:id="23508" w:author="CATT" w:date="2022-03-08T21:52:00Z">
              <w:r w:rsidRPr="005C1792" w:rsidDel="005C1792">
                <w:rPr>
                  <w:rFonts w:ascii="Arial" w:eastAsia="等线" w:hAnsi="Arial" w:cs="Arial"/>
                  <w:kern w:val="2"/>
                  <w:sz w:val="18"/>
                  <w:lang w:eastAsia="ja-JP"/>
                </w:rPr>
                <w:delText>CA_n77(2A)</w:delText>
              </w:r>
            </w:del>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09" w:author="CATT" w:date="2022-03-08T21:52:00Z"/>
                <w:rFonts w:ascii="Arial" w:eastAsia="等线" w:hAnsi="Arial" w:cs="Arial"/>
                <w:kern w:val="2"/>
                <w:sz w:val="18"/>
              </w:rPr>
            </w:pPr>
            <w:del w:id="23510" w:author="CATT" w:date="2022-03-08T21:52:00Z">
              <w:r w:rsidRPr="005C1792" w:rsidDel="005C1792">
                <w:rPr>
                  <w:rFonts w:ascii="Arial" w:eastAsia="等线" w:hAnsi="Arial" w:cs="Arial"/>
                  <w:kern w:val="2"/>
                  <w:sz w:val="18"/>
                  <w:lang w:eastAsia="ja-JP"/>
                </w:rPr>
                <w:delText>0</w:delText>
              </w:r>
            </w:del>
          </w:p>
        </w:tc>
      </w:tr>
      <w:tr w:rsidR="005C1792" w:rsidRPr="005C1792" w:rsidDel="005C1792" w:rsidTr="005C1792">
        <w:trPr>
          <w:gridAfter w:val="1"/>
          <w:wAfter w:w="12" w:type="dxa"/>
          <w:trHeight w:val="187"/>
          <w:jc w:val="center"/>
          <w:del w:id="2351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1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13"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14" w:author="CATT" w:date="2022-03-08T21:52:00Z"/>
                <w:rFonts w:ascii="Arial" w:eastAsia="等线" w:hAnsi="Arial" w:cs="Arial"/>
                <w:kern w:val="2"/>
                <w:sz w:val="18"/>
                <w:lang w:eastAsia="en-US"/>
              </w:rPr>
            </w:pPr>
            <w:del w:id="23515"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1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17"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1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1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2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2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22" w:author="CATT" w:date="2022-03-08T21:52:00Z"/>
                <w:rFonts w:ascii="Arial" w:eastAsia="等线" w:hAnsi="Arial" w:cs="Arial"/>
                <w:kern w:val="2"/>
                <w:sz w:val="18"/>
              </w:rPr>
            </w:pPr>
            <w:del w:id="2352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24" w:author="CATT" w:date="2022-03-08T21:52:00Z"/>
                <w:rFonts w:ascii="Arial" w:eastAsia="等线" w:hAnsi="Arial" w:cs="Arial"/>
                <w:kern w:val="2"/>
                <w:sz w:val="18"/>
              </w:rPr>
            </w:pPr>
            <w:del w:id="2352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26" w:author="CATT" w:date="2022-03-08T21:52:00Z"/>
                <w:rFonts w:ascii="Arial" w:eastAsia="等线" w:hAnsi="Arial" w:cs="Arial"/>
                <w:kern w:val="2"/>
                <w:sz w:val="18"/>
              </w:rPr>
            </w:pPr>
            <w:del w:id="2352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2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29" w:author="CATT" w:date="2022-03-08T21:52:00Z"/>
                <w:rFonts w:ascii="Arial" w:eastAsia="等线" w:hAnsi="Arial" w:cs="Arial"/>
                <w:kern w:val="2"/>
                <w:sz w:val="18"/>
              </w:rPr>
            </w:pPr>
            <w:del w:id="2353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3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32" w:author="CATT" w:date="2022-03-08T21:52:00Z"/>
                <w:rFonts w:ascii="Arial" w:eastAsia="等线" w:hAnsi="Arial" w:cs="Arial"/>
                <w:kern w:val="2"/>
                <w:sz w:val="18"/>
              </w:rPr>
            </w:pPr>
            <w:del w:id="2353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3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3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3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53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3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39"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0" w:author="CATT" w:date="2022-03-08T21:52:00Z"/>
                <w:rFonts w:ascii="Arial" w:eastAsia="等线" w:hAnsi="Arial" w:cs="Arial"/>
                <w:kern w:val="2"/>
                <w:sz w:val="18"/>
                <w:lang w:eastAsia="en-US"/>
              </w:rPr>
            </w:pPr>
            <w:del w:id="23541"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3"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4"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5"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6"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7"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8" w:author="CATT" w:date="2022-03-08T21:52:00Z"/>
                <w:rFonts w:ascii="Arial" w:eastAsia="等线" w:hAnsi="Arial" w:cs="Arial"/>
                <w:kern w:val="2"/>
                <w:sz w:val="18"/>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49" w:author="CATT" w:date="2022-03-08T21:52:00Z"/>
                <w:rFonts w:ascii="Arial" w:eastAsia="等线" w:hAnsi="Arial" w:cs="Arial"/>
                <w:kern w:val="2"/>
                <w:sz w:val="18"/>
              </w:rPr>
            </w:pPr>
            <w:del w:id="23550"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51"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5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53" w:author="CATT" w:date="2022-03-08T21:52:00Z"/>
                <w:rFonts w:ascii="Arial" w:eastAsia="等线" w:hAnsi="Arial" w:cs="Arial"/>
                <w:kern w:val="2"/>
                <w:sz w:val="18"/>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5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55" w:author="CATT" w:date="2022-03-08T21:52:00Z"/>
                <w:rFonts w:ascii="Arial" w:eastAsia="等线" w:hAnsi="Arial" w:cs="Arial"/>
                <w:kern w:val="2"/>
                <w:sz w:val="18"/>
              </w:rPr>
            </w:pPr>
            <w:del w:id="2355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57" w:author="CATT" w:date="2022-03-08T21:52:00Z"/>
                <w:rFonts w:ascii="Arial" w:eastAsia="等线" w:hAnsi="Arial" w:cs="Arial"/>
                <w:kern w:val="2"/>
                <w:sz w:val="18"/>
                <w:lang w:eastAsia="en-US"/>
              </w:rPr>
            </w:pPr>
            <w:del w:id="23558"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59" w:author="CATT" w:date="2022-03-08T21:52:00Z"/>
                <w:rFonts w:ascii="Arial" w:eastAsia="等线" w:hAnsi="Arial" w:cs="Arial"/>
                <w:kern w:val="2"/>
                <w:sz w:val="18"/>
                <w:lang w:eastAsia="en-US"/>
              </w:rPr>
            </w:pPr>
            <w:del w:id="23560"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6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56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63" w:author="CATT" w:date="2022-03-08T21:52:00Z"/>
                <w:rFonts w:ascii="Arial" w:eastAsia="等线" w:hAnsi="Arial" w:cs="Arial"/>
                <w:kern w:val="2"/>
                <w:sz w:val="18"/>
                <w:lang w:eastAsia="en-US"/>
              </w:rPr>
            </w:pPr>
            <w:del w:id="23564" w:author="CATT" w:date="2022-03-08T21:52:00Z">
              <w:r w:rsidRPr="005C1792" w:rsidDel="005C1792">
                <w:rPr>
                  <w:rFonts w:ascii="Arial" w:eastAsia="等线" w:hAnsi="Arial" w:cs="Arial"/>
                  <w:kern w:val="2"/>
                  <w:sz w:val="18"/>
                </w:rPr>
                <w:delText>CA_n77(2A)-n79A-n257G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565" w:author="CATT" w:date="2022-03-07T15:02:00Z"/>
                <w:rFonts w:ascii="Arial" w:eastAsia="等线" w:hAnsi="Arial"/>
                <w:kern w:val="2"/>
                <w:sz w:val="18"/>
              </w:rPr>
            </w:pPr>
            <w:del w:id="23566"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3567" w:author="CATT" w:date="2022-03-07T15:02:00Z"/>
                <w:rFonts w:ascii="Arial" w:eastAsia="等线" w:hAnsi="Arial" w:cs="Arial"/>
                <w:kern w:val="2"/>
                <w:sz w:val="18"/>
              </w:rPr>
            </w:pPr>
            <w:del w:id="23568" w:author="CATT" w:date="2022-03-07T15:02:00Z">
              <w:r w:rsidRPr="005C1792" w:rsidDel="00721511">
                <w:rPr>
                  <w:rFonts w:ascii="Arial" w:eastAsia="等线" w:hAnsi="Arial" w:cs="Arial"/>
                  <w:kern w:val="2"/>
                  <w:sz w:val="18"/>
                </w:rPr>
                <w:delText>CA_n77A-n79A</w:delText>
              </w:r>
            </w:del>
          </w:p>
          <w:p w:rsidR="005C1792" w:rsidRPr="005C1792" w:rsidDel="00721511" w:rsidRDefault="005C1792" w:rsidP="005C1792">
            <w:pPr>
              <w:keepNext/>
              <w:keepLines/>
              <w:overflowPunct/>
              <w:autoSpaceDE/>
              <w:adjustRightInd/>
              <w:spacing w:before="0" w:after="0"/>
              <w:jc w:val="center"/>
              <w:textAlignment w:val="auto"/>
              <w:rPr>
                <w:del w:id="23569" w:author="CATT" w:date="2022-03-07T15:02:00Z"/>
                <w:rFonts w:ascii="Arial" w:eastAsia="等线" w:hAnsi="Arial" w:cs="Arial"/>
                <w:kern w:val="2"/>
                <w:sz w:val="18"/>
              </w:rPr>
            </w:pPr>
            <w:del w:id="23570" w:author="CATT" w:date="2022-03-07T15:02:00Z">
              <w:r w:rsidRPr="005C1792" w:rsidDel="00721511">
                <w:rPr>
                  <w:rFonts w:ascii="Arial" w:eastAsia="Yu Gothic" w:hAnsi="Arial" w:cs="Arial"/>
                  <w:color w:val="000000"/>
                  <w:kern w:val="2"/>
                  <w:sz w:val="18"/>
                  <w:szCs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23571" w:author="CATT" w:date="2022-03-07T15:02:00Z"/>
                <w:rFonts w:ascii="Arial" w:eastAsia="等线" w:hAnsi="Arial" w:cs="Arial"/>
                <w:kern w:val="2"/>
                <w:sz w:val="18"/>
              </w:rPr>
            </w:pPr>
            <w:del w:id="23572" w:author="CATT" w:date="2022-03-07T15:02:00Z">
              <w:r w:rsidRPr="005C1792" w:rsidDel="00721511">
                <w:rPr>
                  <w:rFonts w:ascii="Arial" w:eastAsia="Yu Gothic" w:hAnsi="Arial" w:cs="Arial"/>
                  <w:color w:val="000000"/>
                  <w:kern w:val="2"/>
                  <w:sz w:val="18"/>
                  <w:szCs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23573" w:author="CATT" w:date="2022-03-07T15:02:00Z"/>
                <w:rFonts w:ascii="Arial" w:eastAsia="等线" w:hAnsi="Arial" w:cs="Arial"/>
                <w:kern w:val="2"/>
                <w:sz w:val="18"/>
              </w:rPr>
            </w:pPr>
            <w:del w:id="23574" w:author="CATT" w:date="2022-03-07T15:02:00Z">
              <w:r w:rsidRPr="005C1792" w:rsidDel="00721511">
                <w:rPr>
                  <w:rFonts w:ascii="Arial" w:eastAsia="Yu Gothic" w:hAnsi="Arial" w:cs="Arial"/>
                  <w:color w:val="000000"/>
                  <w:kern w:val="2"/>
                  <w:sz w:val="18"/>
                  <w:szCs w:val="18"/>
                </w:rPr>
                <w:delText>CA_n79A-n257A</w:delText>
              </w:r>
            </w:del>
          </w:p>
          <w:p w:rsidR="005C1792" w:rsidRPr="005C1792" w:rsidDel="005C1792" w:rsidRDefault="005C1792" w:rsidP="005C1792">
            <w:pPr>
              <w:keepNext/>
              <w:keepLines/>
              <w:overflowPunct/>
              <w:autoSpaceDE/>
              <w:adjustRightInd/>
              <w:spacing w:before="0" w:after="0"/>
              <w:jc w:val="center"/>
              <w:textAlignment w:val="auto"/>
              <w:rPr>
                <w:del w:id="23575" w:author="CATT" w:date="2022-03-08T21:52:00Z"/>
                <w:rFonts w:ascii="Arial" w:eastAsia="等线" w:hAnsi="Arial" w:cs="Arial"/>
                <w:kern w:val="2"/>
                <w:sz w:val="18"/>
                <w:lang w:eastAsia="ja-JP"/>
              </w:rPr>
            </w:pPr>
            <w:del w:id="23576" w:author="CATT" w:date="2022-03-08T21:52:00Z">
              <w:r w:rsidRPr="005C1792" w:rsidDel="005C1792">
                <w:rPr>
                  <w:rFonts w:ascii="Arial" w:eastAsia="Yu Gothic" w:hAnsi="Arial" w:cs="Arial"/>
                  <w:color w:val="000000"/>
                  <w:kern w:val="2"/>
                  <w:sz w:val="18"/>
                  <w:szCs w:val="18"/>
                </w:rPr>
                <w:delText>CA_n79A-n257G</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77" w:author="CATT" w:date="2022-03-08T21:52:00Z"/>
                <w:rFonts w:ascii="Arial" w:eastAsia="等线" w:hAnsi="Arial" w:cs="Arial"/>
                <w:kern w:val="2"/>
                <w:sz w:val="18"/>
                <w:lang w:eastAsia="en-US"/>
              </w:rPr>
            </w:pPr>
            <w:del w:id="23578"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79" w:author="CATT" w:date="2022-03-08T21:52:00Z"/>
                <w:rFonts w:ascii="Arial" w:eastAsia="等线" w:hAnsi="Arial" w:cs="Arial"/>
                <w:kern w:val="2"/>
                <w:sz w:val="18"/>
                <w:lang w:eastAsia="en-US"/>
              </w:rPr>
            </w:pPr>
            <w:del w:id="23580" w:author="CATT" w:date="2022-03-08T21:52:00Z">
              <w:r w:rsidRPr="005C1792" w:rsidDel="005C1792">
                <w:rPr>
                  <w:rFonts w:ascii="Arial" w:eastAsia="等线" w:hAnsi="Arial" w:cs="Arial"/>
                  <w:kern w:val="2"/>
                  <w:sz w:val="18"/>
                  <w:lang w:eastAsia="ja-JP"/>
                </w:rPr>
                <w:delText>CA_n77(2A)</w:delText>
              </w:r>
            </w:del>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81" w:author="CATT" w:date="2022-03-08T21:52:00Z"/>
                <w:rFonts w:ascii="Arial" w:eastAsia="等线" w:hAnsi="Arial" w:cs="Arial"/>
                <w:kern w:val="2"/>
                <w:sz w:val="18"/>
              </w:rPr>
            </w:pPr>
            <w:del w:id="23582" w:author="CATT" w:date="2022-03-08T21:52:00Z">
              <w:r w:rsidRPr="005C1792" w:rsidDel="005C1792">
                <w:rPr>
                  <w:rFonts w:ascii="Arial" w:eastAsia="等线" w:hAnsi="Arial" w:cs="Arial"/>
                  <w:kern w:val="2"/>
                  <w:sz w:val="18"/>
                  <w:lang w:eastAsia="ja-JP"/>
                </w:rPr>
                <w:delText>0</w:delText>
              </w:r>
            </w:del>
          </w:p>
        </w:tc>
      </w:tr>
      <w:tr w:rsidR="005C1792" w:rsidRPr="005C1792" w:rsidDel="005C1792" w:rsidTr="005C1792">
        <w:trPr>
          <w:gridAfter w:val="1"/>
          <w:wAfter w:w="12" w:type="dxa"/>
          <w:trHeight w:val="187"/>
          <w:jc w:val="center"/>
          <w:del w:id="2358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84"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85"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86" w:author="CATT" w:date="2022-03-08T21:52:00Z"/>
                <w:rFonts w:ascii="Arial" w:eastAsia="等线" w:hAnsi="Arial" w:cs="Arial"/>
                <w:kern w:val="2"/>
                <w:sz w:val="18"/>
                <w:lang w:eastAsia="en-US"/>
              </w:rPr>
            </w:pPr>
            <w:del w:id="23587"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8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89"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90"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91"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9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9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94" w:author="CATT" w:date="2022-03-08T21:52:00Z"/>
                <w:rFonts w:ascii="Arial" w:eastAsia="等线" w:hAnsi="Arial" w:cs="Arial"/>
                <w:kern w:val="2"/>
                <w:sz w:val="18"/>
              </w:rPr>
            </w:pPr>
            <w:del w:id="2359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96" w:author="CATT" w:date="2022-03-08T21:52:00Z"/>
                <w:rFonts w:ascii="Arial" w:eastAsia="等线" w:hAnsi="Arial" w:cs="Arial"/>
                <w:kern w:val="2"/>
                <w:sz w:val="18"/>
              </w:rPr>
            </w:pPr>
            <w:del w:id="2359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598" w:author="CATT" w:date="2022-03-08T21:52:00Z"/>
                <w:rFonts w:ascii="Arial" w:eastAsia="等线" w:hAnsi="Arial" w:cs="Arial"/>
                <w:kern w:val="2"/>
                <w:sz w:val="18"/>
              </w:rPr>
            </w:pPr>
            <w:del w:id="2359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0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01" w:author="CATT" w:date="2022-03-08T21:52:00Z"/>
                <w:rFonts w:ascii="Arial" w:eastAsia="等线" w:hAnsi="Arial" w:cs="Arial"/>
                <w:kern w:val="2"/>
                <w:sz w:val="18"/>
              </w:rPr>
            </w:pPr>
            <w:del w:id="2360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03"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04" w:author="CATT" w:date="2022-03-08T21:52:00Z"/>
                <w:rFonts w:ascii="Arial" w:eastAsia="等线" w:hAnsi="Arial" w:cs="Arial"/>
                <w:kern w:val="2"/>
                <w:sz w:val="18"/>
              </w:rPr>
            </w:pPr>
            <w:del w:id="2360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0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0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0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60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10"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11"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12" w:author="CATT" w:date="2022-03-08T21:52:00Z"/>
                <w:rFonts w:ascii="Arial" w:eastAsia="等线" w:hAnsi="Arial" w:cs="Arial"/>
                <w:kern w:val="2"/>
                <w:sz w:val="18"/>
                <w:lang w:eastAsia="en-US"/>
              </w:rPr>
            </w:pPr>
            <w:del w:id="23613"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14" w:author="CATT" w:date="2022-03-08T21:52:00Z"/>
                <w:rFonts w:ascii="Arial" w:eastAsia="等线" w:hAnsi="Arial" w:cs="Arial"/>
                <w:kern w:val="2"/>
                <w:sz w:val="18"/>
                <w:lang w:eastAsia="en-US"/>
              </w:rPr>
            </w:pPr>
            <w:del w:id="23615" w:author="CATT" w:date="2022-03-08T21:52:00Z">
              <w:r w:rsidRPr="005C1792" w:rsidDel="005C1792">
                <w:rPr>
                  <w:rFonts w:ascii="Arial" w:eastAsia="等线" w:hAnsi="Arial" w:cs="Arial"/>
                  <w:kern w:val="2"/>
                  <w:sz w:val="18"/>
                  <w:lang w:eastAsia="ja-JP"/>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1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617"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18" w:author="CATT" w:date="2022-03-08T21:52:00Z"/>
                <w:rFonts w:ascii="Arial" w:eastAsia="等线" w:hAnsi="Arial" w:cs="Arial"/>
                <w:kern w:val="2"/>
                <w:sz w:val="18"/>
                <w:lang w:eastAsia="en-US"/>
              </w:rPr>
            </w:pPr>
            <w:del w:id="23619" w:author="CATT" w:date="2022-03-08T21:52:00Z">
              <w:r w:rsidRPr="005C1792" w:rsidDel="005C1792">
                <w:rPr>
                  <w:rFonts w:ascii="Arial" w:eastAsia="等线" w:hAnsi="Arial" w:cs="Arial"/>
                  <w:kern w:val="2"/>
                  <w:sz w:val="18"/>
                </w:rPr>
                <w:delText>CA_n77(2A)-n79A-n257H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620" w:author="CATT" w:date="2022-03-07T15:02:00Z"/>
                <w:rFonts w:ascii="Arial" w:eastAsia="等线" w:hAnsi="Arial"/>
                <w:kern w:val="2"/>
                <w:sz w:val="18"/>
              </w:rPr>
            </w:pPr>
            <w:del w:id="23621"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3622" w:author="CATT" w:date="2022-03-07T15:02:00Z"/>
                <w:rFonts w:ascii="Arial" w:eastAsia="等线" w:hAnsi="Arial" w:cs="Arial"/>
                <w:kern w:val="2"/>
                <w:sz w:val="18"/>
              </w:rPr>
            </w:pPr>
            <w:del w:id="23623"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23624" w:author="CATT" w:date="2022-03-07T15:02:00Z"/>
                <w:rFonts w:ascii="Arial" w:eastAsia="等线" w:hAnsi="Arial" w:cs="Arial"/>
                <w:kern w:val="2"/>
                <w:sz w:val="18"/>
              </w:rPr>
            </w:pPr>
            <w:del w:id="23625" w:author="CATT" w:date="2022-03-07T15:02:00Z">
              <w:r w:rsidRPr="005C1792" w:rsidDel="00721511">
                <w:rPr>
                  <w:rFonts w:ascii="Arial" w:eastAsia="等线" w:hAnsi="Arial" w:cs="Arial"/>
                  <w:kern w:val="2"/>
                  <w:sz w:val="18"/>
                </w:rPr>
                <w:delText>CA_n77A-n79A</w:delText>
              </w:r>
            </w:del>
          </w:p>
          <w:p w:rsidR="005C1792" w:rsidRPr="005C1792" w:rsidDel="00721511" w:rsidRDefault="005C1792" w:rsidP="005C1792">
            <w:pPr>
              <w:keepNext/>
              <w:keepLines/>
              <w:overflowPunct/>
              <w:autoSpaceDE/>
              <w:adjustRightInd/>
              <w:spacing w:before="0" w:after="0"/>
              <w:jc w:val="center"/>
              <w:textAlignment w:val="auto"/>
              <w:rPr>
                <w:del w:id="23626" w:author="CATT" w:date="2022-03-07T15:02:00Z"/>
                <w:rFonts w:ascii="Arial" w:eastAsia="等线" w:hAnsi="Arial" w:cs="Arial"/>
                <w:kern w:val="2"/>
                <w:sz w:val="18"/>
              </w:rPr>
            </w:pPr>
            <w:del w:id="23627"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23628" w:author="CATT" w:date="2022-03-07T15:02:00Z"/>
                <w:rFonts w:ascii="Arial" w:eastAsia="等线" w:hAnsi="Arial" w:cs="Arial"/>
                <w:kern w:val="2"/>
                <w:sz w:val="18"/>
              </w:rPr>
            </w:pPr>
            <w:del w:id="23629" w:author="CATT" w:date="2022-03-07T15:02:00Z">
              <w:r w:rsidRPr="005C1792" w:rsidDel="00721511">
                <w:rPr>
                  <w:rFonts w:ascii="Arial" w:eastAsia="等线" w:hAnsi="Arial" w:cs="Arial"/>
                  <w:kern w:val="2"/>
                  <w:sz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23630" w:author="CATT" w:date="2022-03-07T15:02:00Z"/>
                <w:rFonts w:ascii="Arial" w:eastAsia="等线" w:hAnsi="Arial" w:cs="Arial"/>
                <w:kern w:val="2"/>
                <w:sz w:val="18"/>
              </w:rPr>
            </w:pPr>
            <w:del w:id="23631" w:author="CATT" w:date="2022-03-07T15:02:00Z">
              <w:r w:rsidRPr="005C1792" w:rsidDel="00721511">
                <w:rPr>
                  <w:rFonts w:ascii="Arial" w:eastAsia="等线" w:hAnsi="Arial" w:cs="Arial"/>
                  <w:kern w:val="2"/>
                  <w:sz w:val="18"/>
                </w:rPr>
                <w:delText>CA_n77A-n257H</w:delText>
              </w:r>
            </w:del>
          </w:p>
          <w:p w:rsidR="005C1792" w:rsidRPr="005C1792" w:rsidDel="00721511" w:rsidRDefault="005C1792" w:rsidP="005C1792">
            <w:pPr>
              <w:keepNext/>
              <w:keepLines/>
              <w:overflowPunct/>
              <w:autoSpaceDE/>
              <w:adjustRightInd/>
              <w:spacing w:before="0" w:after="0"/>
              <w:jc w:val="center"/>
              <w:textAlignment w:val="auto"/>
              <w:rPr>
                <w:del w:id="23632" w:author="CATT" w:date="2022-03-07T15:02:00Z"/>
                <w:rFonts w:ascii="Arial" w:eastAsia="等线" w:hAnsi="Arial" w:cs="Arial"/>
                <w:kern w:val="2"/>
                <w:sz w:val="18"/>
              </w:rPr>
            </w:pPr>
            <w:del w:id="23633" w:author="CATT" w:date="2022-03-07T15:02:00Z">
              <w:r w:rsidRPr="005C1792" w:rsidDel="00721511">
                <w:rPr>
                  <w:rFonts w:ascii="Arial" w:eastAsia="等线" w:hAnsi="Arial" w:cs="Arial"/>
                  <w:kern w:val="2"/>
                  <w:sz w:val="18"/>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23634" w:author="CATT" w:date="2022-03-07T15:02:00Z"/>
                <w:rFonts w:ascii="Arial" w:eastAsia="等线" w:hAnsi="Arial" w:cs="Arial"/>
                <w:kern w:val="2"/>
                <w:sz w:val="18"/>
              </w:rPr>
            </w:pPr>
            <w:del w:id="23635" w:author="CATT" w:date="2022-03-07T15:02:00Z">
              <w:r w:rsidRPr="005C1792" w:rsidDel="00721511">
                <w:rPr>
                  <w:rFonts w:ascii="Arial" w:eastAsia="等线" w:hAnsi="Arial" w:cs="Arial"/>
                  <w:kern w:val="2"/>
                  <w:sz w:val="18"/>
                </w:rPr>
                <w:delText>CA_n79A-n257G</w:delText>
              </w:r>
            </w:del>
          </w:p>
          <w:p w:rsidR="005C1792" w:rsidRPr="005C1792" w:rsidDel="005C1792" w:rsidRDefault="005C1792" w:rsidP="005C1792">
            <w:pPr>
              <w:keepNext/>
              <w:keepLines/>
              <w:overflowPunct/>
              <w:autoSpaceDE/>
              <w:adjustRightInd/>
              <w:spacing w:before="0" w:after="0"/>
              <w:jc w:val="center"/>
              <w:textAlignment w:val="auto"/>
              <w:rPr>
                <w:del w:id="23636" w:author="CATT" w:date="2022-03-08T21:52:00Z"/>
                <w:rFonts w:ascii="Arial" w:eastAsia="等线" w:hAnsi="Arial" w:cs="Arial"/>
                <w:kern w:val="2"/>
                <w:sz w:val="18"/>
                <w:lang w:eastAsia="ja-JP"/>
              </w:rPr>
            </w:pPr>
            <w:del w:id="23637" w:author="CATT" w:date="2022-03-08T21:52:00Z">
              <w:r w:rsidRPr="005C1792" w:rsidDel="005C1792">
                <w:rPr>
                  <w:rFonts w:ascii="Arial" w:eastAsia="等线" w:hAnsi="Arial" w:cs="Arial"/>
                  <w:kern w:val="2"/>
                  <w:sz w:val="18"/>
                </w:rPr>
                <w:delText>CA_n79A-n257H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38" w:author="CATT" w:date="2022-03-08T21:52:00Z"/>
                <w:rFonts w:ascii="Arial" w:eastAsia="等线" w:hAnsi="Arial" w:cs="Arial"/>
                <w:kern w:val="2"/>
                <w:sz w:val="18"/>
                <w:lang w:eastAsia="en-US"/>
              </w:rPr>
            </w:pPr>
            <w:del w:id="23639"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40" w:author="CATT" w:date="2022-03-08T21:52:00Z"/>
                <w:rFonts w:ascii="Arial" w:eastAsia="等线" w:hAnsi="Arial" w:cs="Arial"/>
                <w:kern w:val="2"/>
                <w:sz w:val="18"/>
                <w:lang w:eastAsia="en-US"/>
              </w:rPr>
            </w:pPr>
            <w:del w:id="23641" w:author="CATT" w:date="2022-03-08T21:52:00Z">
              <w:r w:rsidRPr="005C1792" w:rsidDel="005C1792">
                <w:rPr>
                  <w:rFonts w:ascii="Arial" w:eastAsia="等线" w:hAnsi="Arial" w:cs="Arial"/>
                  <w:kern w:val="2"/>
                  <w:sz w:val="18"/>
                  <w:lang w:eastAsia="ja-JP"/>
                </w:rPr>
                <w:delText>CA_n77(2A)</w:delText>
              </w:r>
            </w:del>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42" w:author="CATT" w:date="2022-03-08T21:52:00Z"/>
                <w:rFonts w:ascii="Arial" w:eastAsia="等线" w:hAnsi="Arial" w:cs="Arial"/>
                <w:kern w:val="2"/>
                <w:sz w:val="18"/>
              </w:rPr>
            </w:pPr>
            <w:del w:id="23643" w:author="CATT" w:date="2022-03-08T21:52:00Z">
              <w:r w:rsidRPr="005C1792" w:rsidDel="005C1792">
                <w:rPr>
                  <w:rFonts w:ascii="Arial" w:eastAsia="等线" w:hAnsi="Arial" w:cs="Arial"/>
                  <w:kern w:val="2"/>
                  <w:sz w:val="18"/>
                  <w:lang w:eastAsia="ja-JP"/>
                </w:rPr>
                <w:delText>0</w:delText>
              </w:r>
            </w:del>
          </w:p>
        </w:tc>
      </w:tr>
      <w:tr w:rsidR="005C1792" w:rsidRPr="005C1792" w:rsidDel="005C1792" w:rsidTr="005C1792">
        <w:trPr>
          <w:gridAfter w:val="1"/>
          <w:wAfter w:w="12" w:type="dxa"/>
          <w:trHeight w:val="187"/>
          <w:jc w:val="center"/>
          <w:del w:id="23644"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45"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46"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47" w:author="CATT" w:date="2022-03-08T21:52:00Z"/>
                <w:rFonts w:ascii="Arial" w:eastAsia="等线" w:hAnsi="Arial" w:cs="Arial"/>
                <w:kern w:val="2"/>
                <w:sz w:val="18"/>
                <w:lang w:eastAsia="en-US"/>
              </w:rPr>
            </w:pPr>
            <w:del w:id="23648"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49"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50"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51"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52"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53"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54"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55" w:author="CATT" w:date="2022-03-08T21:52:00Z"/>
                <w:rFonts w:ascii="Arial" w:eastAsia="等线" w:hAnsi="Arial" w:cs="Arial"/>
                <w:kern w:val="2"/>
                <w:sz w:val="18"/>
              </w:rPr>
            </w:pPr>
            <w:del w:id="23656"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57" w:author="CATT" w:date="2022-03-08T21:52:00Z"/>
                <w:rFonts w:ascii="Arial" w:eastAsia="等线" w:hAnsi="Arial" w:cs="Arial"/>
                <w:kern w:val="2"/>
                <w:sz w:val="18"/>
              </w:rPr>
            </w:pPr>
            <w:del w:id="23658"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59" w:author="CATT" w:date="2022-03-08T21:52:00Z"/>
                <w:rFonts w:ascii="Arial" w:eastAsia="等线" w:hAnsi="Arial" w:cs="Arial"/>
                <w:kern w:val="2"/>
                <w:sz w:val="18"/>
              </w:rPr>
            </w:pPr>
            <w:del w:id="23660"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61"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62" w:author="CATT" w:date="2022-03-08T21:52:00Z"/>
                <w:rFonts w:ascii="Arial" w:eastAsia="等线" w:hAnsi="Arial" w:cs="Arial"/>
                <w:kern w:val="2"/>
                <w:sz w:val="18"/>
              </w:rPr>
            </w:pPr>
            <w:del w:id="23663"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64"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65" w:author="CATT" w:date="2022-03-08T21:52:00Z"/>
                <w:rFonts w:ascii="Arial" w:eastAsia="等线" w:hAnsi="Arial" w:cs="Arial"/>
                <w:kern w:val="2"/>
                <w:sz w:val="18"/>
              </w:rPr>
            </w:pPr>
            <w:del w:id="2366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6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68"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69"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670"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71"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72"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73" w:author="CATT" w:date="2022-03-08T21:52:00Z"/>
                <w:rFonts w:ascii="Arial" w:eastAsia="等线" w:hAnsi="Arial" w:cs="Arial"/>
                <w:kern w:val="2"/>
                <w:sz w:val="18"/>
                <w:lang w:eastAsia="en-US"/>
              </w:rPr>
            </w:pPr>
            <w:del w:id="23674"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75" w:author="CATT" w:date="2022-03-08T21:52:00Z"/>
                <w:rFonts w:ascii="Arial" w:eastAsia="等线" w:hAnsi="Arial" w:cs="Arial"/>
                <w:kern w:val="2"/>
                <w:sz w:val="18"/>
                <w:lang w:eastAsia="en-US"/>
              </w:rPr>
            </w:pPr>
            <w:del w:id="23676" w:author="CATT" w:date="2022-03-08T21:52:00Z">
              <w:r w:rsidRPr="005C1792" w:rsidDel="005C1792">
                <w:rPr>
                  <w:rFonts w:ascii="Arial" w:eastAsia="等线" w:hAnsi="Arial" w:cs="Arial"/>
                  <w:kern w:val="2"/>
                  <w:sz w:val="18"/>
                  <w:lang w:eastAsia="ja-JP"/>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77"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678"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679" w:author="CATT" w:date="2022-03-08T21:52:00Z"/>
                <w:rFonts w:ascii="Arial" w:eastAsia="等线" w:hAnsi="Arial" w:cs="Arial"/>
                <w:kern w:val="2"/>
                <w:sz w:val="18"/>
                <w:lang w:eastAsia="en-US"/>
              </w:rPr>
            </w:pPr>
            <w:del w:id="23680" w:author="CATT" w:date="2022-03-08T21:52:00Z">
              <w:r w:rsidRPr="005C1792" w:rsidDel="005C1792">
                <w:rPr>
                  <w:rFonts w:ascii="Arial" w:eastAsia="等线" w:hAnsi="Arial" w:cs="Arial"/>
                  <w:kern w:val="2"/>
                  <w:sz w:val="18"/>
                </w:rPr>
                <w:delText>CA_n77(2A)-n79A-n257I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681" w:author="CATT" w:date="2022-03-07T15:02:00Z"/>
                <w:rFonts w:ascii="Arial" w:eastAsia="等线" w:hAnsi="Arial"/>
                <w:kern w:val="2"/>
                <w:sz w:val="18"/>
              </w:rPr>
            </w:pPr>
            <w:del w:id="23682"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3683" w:author="CATT" w:date="2022-03-07T15:02:00Z"/>
                <w:rFonts w:ascii="Arial" w:eastAsia="等线" w:hAnsi="Arial" w:cs="Arial"/>
                <w:kern w:val="2"/>
                <w:sz w:val="18"/>
              </w:rPr>
            </w:pPr>
            <w:del w:id="23684"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23685" w:author="CATT" w:date="2022-03-07T15:02:00Z"/>
                <w:rFonts w:ascii="Arial" w:eastAsia="等线" w:hAnsi="Arial" w:cs="Arial"/>
                <w:kern w:val="2"/>
                <w:sz w:val="18"/>
              </w:rPr>
            </w:pPr>
            <w:del w:id="23686" w:author="CATT" w:date="2022-03-07T15:02:00Z">
              <w:r w:rsidRPr="005C1792" w:rsidDel="00721511">
                <w:rPr>
                  <w:rFonts w:ascii="Arial" w:eastAsia="等线" w:hAnsi="Arial" w:cs="Arial"/>
                  <w:kern w:val="2"/>
                  <w:sz w:val="18"/>
                </w:rPr>
                <w:delText>CA_n257I</w:delText>
              </w:r>
            </w:del>
          </w:p>
          <w:p w:rsidR="005C1792" w:rsidRPr="005C1792" w:rsidDel="00721511" w:rsidRDefault="005C1792" w:rsidP="005C1792">
            <w:pPr>
              <w:keepNext/>
              <w:keepLines/>
              <w:overflowPunct/>
              <w:autoSpaceDE/>
              <w:adjustRightInd/>
              <w:spacing w:before="0" w:after="0"/>
              <w:jc w:val="center"/>
              <w:textAlignment w:val="auto"/>
              <w:rPr>
                <w:del w:id="23687" w:author="CATT" w:date="2022-03-07T15:02:00Z"/>
                <w:rFonts w:ascii="Arial" w:eastAsia="等线" w:hAnsi="Arial" w:cs="Arial"/>
                <w:kern w:val="2"/>
                <w:sz w:val="18"/>
              </w:rPr>
            </w:pPr>
            <w:del w:id="23688" w:author="CATT" w:date="2022-03-07T15:02:00Z">
              <w:r w:rsidRPr="005C1792" w:rsidDel="00721511">
                <w:rPr>
                  <w:rFonts w:ascii="Arial" w:eastAsia="等线" w:hAnsi="Arial" w:cs="Arial"/>
                  <w:kern w:val="2"/>
                  <w:sz w:val="18"/>
                </w:rPr>
                <w:delText>CA_n77A-n79A</w:delText>
              </w:r>
            </w:del>
          </w:p>
          <w:p w:rsidR="005C1792" w:rsidRPr="005C1792" w:rsidDel="00721511" w:rsidRDefault="005C1792" w:rsidP="005C1792">
            <w:pPr>
              <w:keepNext/>
              <w:keepLines/>
              <w:overflowPunct/>
              <w:autoSpaceDE/>
              <w:adjustRightInd/>
              <w:spacing w:before="0" w:after="0"/>
              <w:jc w:val="center"/>
              <w:textAlignment w:val="auto"/>
              <w:rPr>
                <w:del w:id="23689" w:author="CATT" w:date="2022-03-07T15:02:00Z"/>
                <w:rFonts w:ascii="Arial" w:eastAsia="等线" w:hAnsi="Arial" w:cs="Arial"/>
                <w:kern w:val="2"/>
                <w:sz w:val="18"/>
              </w:rPr>
            </w:pPr>
            <w:del w:id="23690" w:author="CATT" w:date="2022-03-07T15:02:00Z">
              <w:r w:rsidRPr="005C1792" w:rsidDel="00721511">
                <w:rPr>
                  <w:rFonts w:ascii="Arial" w:eastAsia="等线" w:hAnsi="Arial" w:cs="Arial"/>
                  <w:kern w:val="2"/>
                  <w:sz w:val="18"/>
                </w:rPr>
                <w:delText>CA_n77A-n257A</w:delText>
              </w:r>
            </w:del>
          </w:p>
          <w:p w:rsidR="005C1792" w:rsidRPr="005C1792" w:rsidDel="00721511" w:rsidRDefault="005C1792" w:rsidP="005C1792">
            <w:pPr>
              <w:keepNext/>
              <w:keepLines/>
              <w:overflowPunct/>
              <w:autoSpaceDE/>
              <w:adjustRightInd/>
              <w:spacing w:before="0" w:after="0"/>
              <w:jc w:val="center"/>
              <w:textAlignment w:val="auto"/>
              <w:rPr>
                <w:del w:id="23691" w:author="CATT" w:date="2022-03-07T15:02:00Z"/>
                <w:rFonts w:ascii="Arial" w:eastAsia="等线" w:hAnsi="Arial" w:cs="Arial"/>
                <w:kern w:val="2"/>
                <w:sz w:val="18"/>
              </w:rPr>
            </w:pPr>
            <w:del w:id="23692" w:author="CATT" w:date="2022-03-07T15:02:00Z">
              <w:r w:rsidRPr="005C1792" w:rsidDel="00721511">
                <w:rPr>
                  <w:rFonts w:ascii="Arial" w:eastAsia="等线" w:hAnsi="Arial" w:cs="Arial"/>
                  <w:kern w:val="2"/>
                  <w:sz w:val="18"/>
                </w:rPr>
                <w:delText>CA_n77A-n257G</w:delText>
              </w:r>
            </w:del>
          </w:p>
          <w:p w:rsidR="005C1792" w:rsidRPr="005C1792" w:rsidDel="00721511" w:rsidRDefault="005C1792" w:rsidP="005C1792">
            <w:pPr>
              <w:keepNext/>
              <w:keepLines/>
              <w:overflowPunct/>
              <w:autoSpaceDE/>
              <w:adjustRightInd/>
              <w:spacing w:before="0" w:after="0"/>
              <w:jc w:val="center"/>
              <w:textAlignment w:val="auto"/>
              <w:rPr>
                <w:del w:id="23693" w:author="CATT" w:date="2022-03-07T15:02:00Z"/>
                <w:rFonts w:ascii="Arial" w:eastAsia="等线" w:hAnsi="Arial" w:cs="Arial"/>
                <w:kern w:val="2"/>
                <w:sz w:val="18"/>
              </w:rPr>
            </w:pPr>
            <w:del w:id="23694" w:author="CATT" w:date="2022-03-07T15:02:00Z">
              <w:r w:rsidRPr="005C1792" w:rsidDel="00721511">
                <w:rPr>
                  <w:rFonts w:ascii="Arial" w:eastAsia="等线" w:hAnsi="Arial" w:cs="Arial"/>
                  <w:kern w:val="2"/>
                  <w:sz w:val="18"/>
                </w:rPr>
                <w:delText>CA_n77A-n257H</w:delText>
              </w:r>
            </w:del>
          </w:p>
          <w:p w:rsidR="005C1792" w:rsidRPr="005C1792" w:rsidDel="00721511" w:rsidRDefault="005C1792" w:rsidP="005C1792">
            <w:pPr>
              <w:keepNext/>
              <w:keepLines/>
              <w:overflowPunct/>
              <w:autoSpaceDE/>
              <w:adjustRightInd/>
              <w:spacing w:before="0" w:after="0"/>
              <w:jc w:val="center"/>
              <w:textAlignment w:val="auto"/>
              <w:rPr>
                <w:del w:id="23695" w:author="CATT" w:date="2022-03-07T15:02:00Z"/>
                <w:rFonts w:ascii="Arial" w:eastAsia="等线" w:hAnsi="Arial" w:cs="Arial"/>
                <w:kern w:val="2"/>
                <w:sz w:val="18"/>
              </w:rPr>
            </w:pPr>
            <w:del w:id="23696" w:author="CATT" w:date="2022-03-07T15:02:00Z">
              <w:r w:rsidRPr="005C1792" w:rsidDel="00721511">
                <w:rPr>
                  <w:rFonts w:ascii="Arial" w:eastAsia="等线" w:hAnsi="Arial" w:cs="Arial"/>
                  <w:kern w:val="2"/>
                  <w:sz w:val="18"/>
                </w:rPr>
                <w:delText>CA_n77A-n257I</w:delText>
              </w:r>
            </w:del>
          </w:p>
          <w:p w:rsidR="005C1792" w:rsidRPr="005C1792" w:rsidDel="00721511" w:rsidRDefault="005C1792" w:rsidP="005C1792">
            <w:pPr>
              <w:keepNext/>
              <w:keepLines/>
              <w:overflowPunct/>
              <w:autoSpaceDE/>
              <w:adjustRightInd/>
              <w:spacing w:before="0" w:after="0"/>
              <w:jc w:val="center"/>
              <w:textAlignment w:val="auto"/>
              <w:rPr>
                <w:del w:id="23697" w:author="CATT" w:date="2022-03-07T15:02:00Z"/>
                <w:rFonts w:ascii="Arial" w:eastAsia="等线" w:hAnsi="Arial" w:cs="Arial"/>
                <w:kern w:val="2"/>
                <w:sz w:val="18"/>
              </w:rPr>
            </w:pPr>
            <w:del w:id="23698" w:author="CATT" w:date="2022-03-07T15:02:00Z">
              <w:r w:rsidRPr="005C1792" w:rsidDel="00721511">
                <w:rPr>
                  <w:rFonts w:ascii="Arial" w:eastAsia="等线" w:hAnsi="Arial" w:cs="Arial"/>
                  <w:kern w:val="2"/>
                  <w:sz w:val="18"/>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23699" w:author="CATT" w:date="2022-03-07T15:02:00Z"/>
                <w:rFonts w:ascii="Arial" w:eastAsia="等线" w:hAnsi="Arial" w:cs="Arial"/>
                <w:kern w:val="2"/>
                <w:sz w:val="18"/>
              </w:rPr>
            </w:pPr>
            <w:del w:id="23700" w:author="CATT" w:date="2022-03-07T15:02:00Z">
              <w:r w:rsidRPr="005C1792" w:rsidDel="00721511">
                <w:rPr>
                  <w:rFonts w:ascii="Arial" w:eastAsia="等线" w:hAnsi="Arial" w:cs="Arial"/>
                  <w:kern w:val="2"/>
                  <w:sz w:val="18"/>
                </w:rPr>
                <w:delText>CA_n79A-n257G</w:delText>
              </w:r>
            </w:del>
          </w:p>
          <w:p w:rsidR="005C1792" w:rsidRPr="005C1792" w:rsidDel="00721511" w:rsidRDefault="005C1792" w:rsidP="005C1792">
            <w:pPr>
              <w:keepNext/>
              <w:keepLines/>
              <w:overflowPunct/>
              <w:autoSpaceDE/>
              <w:adjustRightInd/>
              <w:spacing w:before="0" w:after="0"/>
              <w:jc w:val="center"/>
              <w:textAlignment w:val="auto"/>
              <w:rPr>
                <w:del w:id="23701" w:author="CATT" w:date="2022-03-07T15:02:00Z"/>
                <w:rFonts w:ascii="Arial" w:eastAsia="等线" w:hAnsi="Arial" w:cs="Arial"/>
                <w:kern w:val="2"/>
                <w:sz w:val="18"/>
              </w:rPr>
            </w:pPr>
            <w:del w:id="23702" w:author="CATT" w:date="2022-03-07T15:02:00Z">
              <w:r w:rsidRPr="005C1792" w:rsidDel="00721511">
                <w:rPr>
                  <w:rFonts w:ascii="Arial" w:eastAsia="等线" w:hAnsi="Arial" w:cs="Arial"/>
                  <w:kern w:val="2"/>
                  <w:sz w:val="18"/>
                </w:rPr>
                <w:delText>CA_n79A-n257H</w:delText>
              </w:r>
            </w:del>
          </w:p>
          <w:p w:rsidR="005C1792" w:rsidRPr="005C1792" w:rsidDel="005C1792" w:rsidRDefault="005C1792" w:rsidP="005C1792">
            <w:pPr>
              <w:keepNext/>
              <w:keepLines/>
              <w:overflowPunct/>
              <w:autoSpaceDE/>
              <w:adjustRightInd/>
              <w:spacing w:before="0" w:after="0"/>
              <w:jc w:val="center"/>
              <w:textAlignment w:val="auto"/>
              <w:rPr>
                <w:del w:id="23703" w:author="CATT" w:date="2022-03-08T21:52:00Z"/>
                <w:rFonts w:ascii="Arial" w:eastAsia="等线" w:hAnsi="Arial" w:cs="Arial"/>
                <w:kern w:val="2"/>
                <w:sz w:val="18"/>
                <w:lang w:eastAsia="ja-JP"/>
              </w:rPr>
            </w:pPr>
            <w:del w:id="23704" w:author="CATT" w:date="2022-03-08T21:52:00Z">
              <w:r w:rsidRPr="005C1792" w:rsidDel="005C1792">
                <w:rPr>
                  <w:rFonts w:ascii="Arial" w:eastAsia="等线" w:hAnsi="Arial" w:cs="Arial"/>
                  <w:kern w:val="2"/>
                  <w:sz w:val="18"/>
                </w:rPr>
                <w:delText>CA_n79A-n257I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05" w:author="CATT" w:date="2022-03-08T21:52:00Z"/>
                <w:rFonts w:ascii="Arial" w:eastAsia="等线" w:hAnsi="Arial" w:cs="Arial"/>
                <w:kern w:val="2"/>
                <w:sz w:val="18"/>
                <w:lang w:eastAsia="en-US"/>
              </w:rPr>
            </w:pPr>
            <w:del w:id="23706" w:author="CATT" w:date="2022-03-08T21:52:00Z">
              <w:r w:rsidRPr="005C1792" w:rsidDel="005C1792">
                <w:rPr>
                  <w:rFonts w:ascii="Arial" w:eastAsia="等线" w:hAnsi="Arial" w:cs="Arial"/>
                  <w:kern w:val="2"/>
                  <w:sz w:val="18"/>
                </w:rPr>
                <w:delText>n77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07" w:author="CATT" w:date="2022-03-08T21:52:00Z"/>
                <w:rFonts w:ascii="Arial" w:eastAsia="等线" w:hAnsi="Arial" w:cs="Arial"/>
                <w:kern w:val="2"/>
                <w:sz w:val="18"/>
                <w:lang w:eastAsia="en-US"/>
              </w:rPr>
            </w:pPr>
            <w:del w:id="23708" w:author="CATT" w:date="2022-03-08T21:52:00Z">
              <w:r w:rsidRPr="005C1792" w:rsidDel="005C1792">
                <w:rPr>
                  <w:rFonts w:ascii="Arial" w:eastAsia="等线" w:hAnsi="Arial" w:cs="Arial"/>
                  <w:kern w:val="2"/>
                  <w:sz w:val="18"/>
                  <w:lang w:eastAsia="ja-JP"/>
                </w:rPr>
                <w:delText>CA_n77(2A)</w:delText>
              </w:r>
            </w:del>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09" w:author="CATT" w:date="2022-03-08T21:52:00Z"/>
                <w:rFonts w:ascii="Arial" w:eastAsia="等线" w:hAnsi="Arial" w:cs="Arial"/>
                <w:kern w:val="2"/>
                <w:sz w:val="18"/>
              </w:rPr>
            </w:pPr>
            <w:del w:id="23710" w:author="CATT" w:date="2022-03-08T21:52:00Z">
              <w:r w:rsidRPr="005C1792" w:rsidDel="005C1792">
                <w:rPr>
                  <w:rFonts w:ascii="Arial" w:eastAsia="等线" w:hAnsi="Arial" w:cs="Arial"/>
                  <w:kern w:val="2"/>
                  <w:sz w:val="18"/>
                  <w:lang w:eastAsia="ja-JP"/>
                </w:rPr>
                <w:delText>0</w:delText>
              </w:r>
            </w:del>
          </w:p>
        </w:tc>
      </w:tr>
      <w:tr w:rsidR="005C1792" w:rsidRPr="005C1792" w:rsidDel="005C1792" w:rsidTr="005C1792">
        <w:trPr>
          <w:gridAfter w:val="1"/>
          <w:wAfter w:w="12" w:type="dxa"/>
          <w:trHeight w:val="187"/>
          <w:jc w:val="center"/>
          <w:del w:id="2371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1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13"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14" w:author="CATT" w:date="2022-03-08T21:52:00Z"/>
                <w:rFonts w:ascii="Arial" w:eastAsia="等线" w:hAnsi="Arial" w:cs="Arial"/>
                <w:kern w:val="2"/>
                <w:sz w:val="18"/>
                <w:lang w:eastAsia="en-US"/>
              </w:rPr>
            </w:pPr>
            <w:del w:id="23715"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1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17" w:author="CATT" w:date="2022-03-08T21:52:00Z"/>
                <w:rFonts w:ascii="Arial" w:eastAsia="等线" w:hAnsi="Arial" w:cs="Arial"/>
                <w:kern w:val="2"/>
                <w:sz w:val="18"/>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18"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19" w:author="CATT" w:date="2022-03-08T21:52:00Z"/>
                <w:rFonts w:ascii="Arial" w:eastAsia="等线" w:hAnsi="Arial" w:cs="Arial"/>
                <w:kern w:val="2"/>
                <w:sz w:val="18"/>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2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2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22" w:author="CATT" w:date="2022-03-08T21:52:00Z"/>
                <w:rFonts w:ascii="Arial" w:eastAsia="等线" w:hAnsi="Arial" w:cs="Arial"/>
                <w:kern w:val="2"/>
                <w:sz w:val="18"/>
              </w:rPr>
            </w:pPr>
            <w:del w:id="2372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24" w:author="CATT" w:date="2022-03-08T21:52:00Z"/>
                <w:rFonts w:ascii="Arial" w:eastAsia="等线" w:hAnsi="Arial" w:cs="Arial"/>
                <w:kern w:val="2"/>
                <w:sz w:val="18"/>
              </w:rPr>
            </w:pPr>
            <w:del w:id="2372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26" w:author="CATT" w:date="2022-03-08T21:52:00Z"/>
                <w:rFonts w:ascii="Arial" w:eastAsia="等线" w:hAnsi="Arial" w:cs="Arial"/>
                <w:kern w:val="2"/>
                <w:sz w:val="18"/>
              </w:rPr>
            </w:pPr>
            <w:del w:id="2372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2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29" w:author="CATT" w:date="2022-03-08T21:52:00Z"/>
                <w:rFonts w:ascii="Arial" w:eastAsia="等线" w:hAnsi="Arial" w:cs="Arial"/>
                <w:kern w:val="2"/>
                <w:sz w:val="18"/>
              </w:rPr>
            </w:pPr>
            <w:del w:id="2373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31" w:author="CATT" w:date="2022-03-08T21:52:00Z"/>
                <w:rFonts w:ascii="Arial" w:eastAsia="等线" w:hAnsi="Arial" w:cs="Arial"/>
                <w:kern w:val="2"/>
                <w:sz w:val="18"/>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32" w:author="CATT" w:date="2022-03-08T21:52:00Z"/>
                <w:rFonts w:ascii="Arial" w:eastAsia="等线" w:hAnsi="Arial" w:cs="Arial"/>
                <w:kern w:val="2"/>
                <w:sz w:val="18"/>
              </w:rPr>
            </w:pPr>
            <w:del w:id="2373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3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3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3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73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3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39"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40" w:author="CATT" w:date="2022-03-08T21:52:00Z"/>
                <w:rFonts w:ascii="Arial" w:eastAsia="等线" w:hAnsi="Arial" w:cs="Arial"/>
                <w:kern w:val="2"/>
                <w:sz w:val="18"/>
                <w:lang w:eastAsia="en-US"/>
              </w:rPr>
            </w:pPr>
            <w:del w:id="2374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42" w:author="CATT" w:date="2022-03-08T21:52:00Z"/>
                <w:rFonts w:ascii="Arial" w:eastAsia="等线" w:hAnsi="Arial" w:cs="Arial"/>
                <w:kern w:val="2"/>
                <w:sz w:val="18"/>
                <w:lang w:eastAsia="en-US"/>
              </w:rPr>
            </w:pPr>
            <w:del w:id="23743" w:author="CATT" w:date="2022-03-08T21:52:00Z">
              <w:r w:rsidRPr="005C1792" w:rsidDel="005C1792">
                <w:rPr>
                  <w:rFonts w:ascii="Arial" w:eastAsia="等线" w:hAnsi="Arial" w:cs="Arial"/>
                  <w:kern w:val="2"/>
                  <w:sz w:val="18"/>
                  <w:lang w:eastAsia="ja-JP"/>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4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74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46" w:author="CATT" w:date="2022-03-08T21:52:00Z"/>
                <w:rFonts w:ascii="Arial" w:eastAsia="等线" w:hAnsi="Arial" w:cs="Arial"/>
                <w:kern w:val="2"/>
                <w:sz w:val="18"/>
                <w:lang w:eastAsia="ja-JP"/>
              </w:rPr>
            </w:pPr>
            <w:del w:id="23747" w:author="CATT" w:date="2022-03-08T21:52:00Z">
              <w:r w:rsidRPr="005C1792" w:rsidDel="005C1792">
                <w:rPr>
                  <w:rFonts w:ascii="Arial" w:eastAsia="等线" w:hAnsi="Arial" w:cs="Arial"/>
                  <w:kern w:val="2"/>
                  <w:sz w:val="18"/>
                </w:rPr>
                <w:delText>CA_n78A-n79A-n257A</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748" w:author="CATT" w:date="2022-03-07T15:02:00Z"/>
                <w:rFonts w:ascii="Arial" w:eastAsia="等线" w:hAnsi="Arial"/>
                <w:kern w:val="2"/>
                <w:sz w:val="18"/>
              </w:rPr>
            </w:pPr>
            <w:del w:id="23749" w:author="CATT" w:date="2022-03-07T15:02:00Z">
              <w:r w:rsidRPr="005C1792" w:rsidDel="00721511">
                <w:rPr>
                  <w:rFonts w:ascii="Arial" w:eastAsia="等线" w:hAnsi="Arial" w:cs="Arial"/>
                  <w:kern w:val="2"/>
                  <w:sz w:val="18"/>
                </w:rPr>
                <w:delText>CA_n78A-n79A</w:delText>
              </w:r>
            </w:del>
          </w:p>
          <w:p w:rsidR="005C1792" w:rsidRPr="005C1792" w:rsidDel="00721511" w:rsidRDefault="005C1792" w:rsidP="005C1792">
            <w:pPr>
              <w:keepNext/>
              <w:keepLines/>
              <w:overflowPunct/>
              <w:autoSpaceDE/>
              <w:adjustRightInd/>
              <w:spacing w:before="0" w:after="0"/>
              <w:jc w:val="center"/>
              <w:textAlignment w:val="auto"/>
              <w:rPr>
                <w:del w:id="23750" w:author="CATT" w:date="2022-03-07T15:02:00Z"/>
                <w:rFonts w:ascii="Arial" w:eastAsia="Yu Mincho" w:hAnsi="Arial" w:cs="Arial"/>
                <w:kern w:val="2"/>
                <w:sz w:val="18"/>
                <w:lang w:eastAsia="ja-JP"/>
              </w:rPr>
            </w:pPr>
            <w:del w:id="23751" w:author="CATT" w:date="2022-03-07T15:02:00Z">
              <w:r w:rsidRPr="005C1792" w:rsidDel="00721511">
                <w:rPr>
                  <w:rFonts w:ascii="Arial" w:eastAsia="Yu Mincho" w:hAnsi="Arial" w:cs="Arial"/>
                  <w:kern w:val="2"/>
                  <w:sz w:val="18"/>
                  <w:lang w:eastAsia="ja-JP"/>
                </w:rPr>
                <w:delText>CA_n78A-n257A</w:delText>
              </w:r>
            </w:del>
          </w:p>
          <w:p w:rsidR="005C1792" w:rsidRPr="005C1792" w:rsidDel="00721511" w:rsidRDefault="005C1792" w:rsidP="005C1792">
            <w:pPr>
              <w:keepNext/>
              <w:keepLines/>
              <w:overflowPunct/>
              <w:autoSpaceDE/>
              <w:adjustRightInd/>
              <w:spacing w:before="0" w:after="0"/>
              <w:jc w:val="center"/>
              <w:textAlignment w:val="auto"/>
              <w:rPr>
                <w:del w:id="23752" w:author="CATT" w:date="2022-03-07T15:02:00Z"/>
                <w:rFonts w:ascii="Arial" w:hAnsi="Arial" w:cs="Arial"/>
                <w:kern w:val="2"/>
                <w:sz w:val="18"/>
              </w:rPr>
            </w:pPr>
            <w:del w:id="23753" w:author="CATT" w:date="2022-03-07T15:02:00Z">
              <w:r w:rsidRPr="005C1792" w:rsidDel="00721511">
                <w:rPr>
                  <w:rFonts w:ascii="Arial" w:eastAsia="Yu Mincho" w:hAnsi="Arial" w:cs="Arial"/>
                  <w:kern w:val="2"/>
                  <w:sz w:val="18"/>
                  <w:lang w:eastAsia="ja-JP"/>
                </w:rPr>
                <w:delText>CA_n79A-n257A</w:delText>
              </w:r>
            </w:del>
          </w:p>
          <w:p w:rsidR="005C1792" w:rsidRPr="005C1792" w:rsidDel="005C1792" w:rsidRDefault="005C1792" w:rsidP="005C1792">
            <w:pPr>
              <w:keepNext/>
              <w:keepLines/>
              <w:overflowPunct/>
              <w:autoSpaceDE/>
              <w:adjustRightInd/>
              <w:spacing w:before="0" w:after="0"/>
              <w:jc w:val="center"/>
              <w:textAlignment w:val="auto"/>
              <w:rPr>
                <w:del w:id="23754"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55" w:author="CATT" w:date="2022-03-08T21:52:00Z"/>
                <w:rFonts w:ascii="Arial" w:eastAsia="等线" w:hAnsi="Arial" w:cs="Arial"/>
                <w:kern w:val="2"/>
                <w:sz w:val="18"/>
                <w:lang w:eastAsia="ja-JP"/>
              </w:rPr>
            </w:pPr>
            <w:del w:id="23756"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57"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58" w:author="CATT" w:date="2022-03-08T21:52:00Z"/>
                <w:rFonts w:ascii="Arial" w:eastAsia="等线" w:hAnsi="Arial" w:cs="Arial"/>
                <w:kern w:val="2"/>
                <w:sz w:val="18"/>
              </w:rPr>
            </w:pPr>
            <w:del w:id="23759"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60" w:author="CATT" w:date="2022-03-08T21:52:00Z"/>
                <w:rFonts w:ascii="Arial" w:eastAsia="等线" w:hAnsi="Arial" w:cs="Arial"/>
                <w:kern w:val="2"/>
                <w:sz w:val="18"/>
              </w:rPr>
            </w:pPr>
            <w:del w:id="23761"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62" w:author="CATT" w:date="2022-03-08T21:52:00Z"/>
                <w:rFonts w:ascii="Arial" w:eastAsia="等线" w:hAnsi="Arial" w:cs="Arial"/>
                <w:kern w:val="2"/>
                <w:sz w:val="18"/>
              </w:rPr>
            </w:pPr>
            <w:del w:id="23763"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64"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65"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66" w:author="CATT" w:date="2022-03-08T21:52:00Z"/>
                <w:rFonts w:ascii="Arial" w:eastAsia="等线" w:hAnsi="Arial" w:cs="Arial"/>
                <w:kern w:val="2"/>
                <w:sz w:val="18"/>
              </w:rPr>
            </w:pPr>
            <w:del w:id="23767"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68" w:author="CATT" w:date="2022-03-08T21:52:00Z"/>
                <w:rFonts w:ascii="Arial" w:eastAsia="等线" w:hAnsi="Arial" w:cs="Arial"/>
                <w:kern w:val="2"/>
                <w:sz w:val="18"/>
              </w:rPr>
            </w:pPr>
            <w:del w:id="23769"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70" w:author="CATT" w:date="2022-03-08T21:52:00Z"/>
                <w:rFonts w:ascii="Arial" w:eastAsia="等线" w:hAnsi="Arial" w:cs="Arial"/>
                <w:kern w:val="2"/>
                <w:sz w:val="18"/>
              </w:rPr>
            </w:pPr>
            <w:del w:id="23771"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72"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73" w:author="CATT" w:date="2022-03-08T21:52:00Z"/>
                <w:rFonts w:ascii="Arial" w:eastAsia="等线" w:hAnsi="Arial" w:cs="Arial"/>
                <w:kern w:val="2"/>
                <w:sz w:val="18"/>
              </w:rPr>
            </w:pPr>
            <w:del w:id="23774"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75" w:author="CATT" w:date="2022-03-08T21:52:00Z"/>
                <w:rFonts w:ascii="Arial" w:eastAsia="等线" w:hAnsi="Arial" w:cs="Arial"/>
                <w:kern w:val="2"/>
                <w:sz w:val="18"/>
              </w:rPr>
            </w:pPr>
            <w:del w:id="23776"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77" w:author="CATT" w:date="2022-03-08T21:52:00Z"/>
                <w:rFonts w:ascii="Arial" w:eastAsia="等线" w:hAnsi="Arial" w:cs="Arial"/>
                <w:kern w:val="2"/>
                <w:sz w:val="18"/>
              </w:rPr>
            </w:pPr>
            <w:del w:id="2377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79"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80"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81" w:author="CATT" w:date="2022-03-08T21:52:00Z"/>
                <w:rFonts w:ascii="Arial" w:eastAsia="等线" w:hAnsi="Arial" w:cs="Arial"/>
                <w:kern w:val="2"/>
                <w:sz w:val="18"/>
              </w:rPr>
            </w:pPr>
            <w:del w:id="23782"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3783"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84" w:author="CATT" w:date="2022-03-08T21:52:00Z"/>
                <w:rFonts w:ascii="Arial" w:eastAsia="等线" w:hAnsi="Arial" w:cs="Arial"/>
                <w:kern w:val="2"/>
                <w:sz w:val="18"/>
                <w:lang w:eastAsia="ja-JP"/>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85"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86" w:author="CATT" w:date="2022-03-08T21:52:00Z"/>
                <w:rFonts w:ascii="Arial" w:eastAsia="等线" w:hAnsi="Arial" w:cs="Arial"/>
                <w:kern w:val="2"/>
                <w:sz w:val="18"/>
                <w:lang w:eastAsia="ja-JP"/>
              </w:rPr>
            </w:pPr>
            <w:del w:id="23787"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8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89" w:author="CATT" w:date="2022-03-08T21:52:00Z"/>
                <w:rFonts w:ascii="Arial" w:eastAsia="等线" w:hAnsi="Arial" w:cs="Arial"/>
                <w:kern w:val="2"/>
                <w:sz w:val="18"/>
                <w:lang w:eastAsia="ja-JP"/>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90" w:author="CATT" w:date="2022-03-08T21:52:00Z"/>
                <w:rFonts w:ascii="Arial" w:eastAsia="等线" w:hAnsi="Arial" w:cs="Arial"/>
                <w:kern w:val="2"/>
                <w:sz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91" w:author="CATT" w:date="2022-03-08T21:52:00Z"/>
                <w:rFonts w:ascii="Arial" w:eastAsia="等线" w:hAnsi="Arial" w:cs="Arial"/>
                <w:kern w:val="2"/>
                <w:sz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9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9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94" w:author="CATT" w:date="2022-03-08T21:52:00Z"/>
                <w:rFonts w:ascii="Arial" w:eastAsia="等线" w:hAnsi="Arial" w:cs="Arial"/>
                <w:kern w:val="2"/>
                <w:sz w:val="18"/>
              </w:rPr>
            </w:pPr>
            <w:del w:id="2379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96" w:author="CATT" w:date="2022-03-08T21:52:00Z"/>
                <w:rFonts w:ascii="Arial" w:eastAsia="等线" w:hAnsi="Arial" w:cs="Arial"/>
                <w:kern w:val="2"/>
                <w:sz w:val="18"/>
              </w:rPr>
            </w:pPr>
            <w:del w:id="2379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798" w:author="CATT" w:date="2022-03-08T21:52:00Z"/>
                <w:rFonts w:ascii="Arial" w:eastAsia="等线" w:hAnsi="Arial" w:cs="Arial"/>
                <w:kern w:val="2"/>
                <w:sz w:val="18"/>
              </w:rPr>
            </w:pPr>
            <w:del w:id="2379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0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01" w:author="CATT" w:date="2022-03-08T21:52:00Z"/>
                <w:rFonts w:ascii="Arial" w:eastAsia="等线" w:hAnsi="Arial" w:cs="Arial"/>
                <w:kern w:val="2"/>
                <w:sz w:val="18"/>
              </w:rPr>
            </w:pPr>
            <w:del w:id="2380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0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04" w:author="CATT" w:date="2022-03-08T21:52:00Z"/>
                <w:rFonts w:ascii="Arial" w:eastAsia="等线" w:hAnsi="Arial" w:cs="Arial"/>
                <w:kern w:val="2"/>
                <w:sz w:val="18"/>
              </w:rPr>
            </w:pPr>
            <w:del w:id="23805"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06"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07"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08"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809"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0" w:author="CATT" w:date="2022-03-08T21:52:00Z"/>
                <w:rFonts w:ascii="Arial" w:eastAsia="等线" w:hAnsi="Arial" w:cs="Arial"/>
                <w:kern w:val="2"/>
                <w:sz w:val="18"/>
                <w:lang w:eastAsia="ja-JP"/>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1" w:author="CATT" w:date="2022-03-08T21:52:00Z"/>
                <w:rFonts w:ascii="Arial" w:eastAsia="等线" w:hAnsi="Arial" w:cs="Arial"/>
                <w:kern w:val="2"/>
                <w:sz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2" w:author="CATT" w:date="2022-03-08T21:52:00Z"/>
                <w:rFonts w:ascii="Arial" w:eastAsia="等线" w:hAnsi="Arial" w:cs="Arial"/>
                <w:kern w:val="2"/>
                <w:sz w:val="18"/>
                <w:lang w:eastAsia="ja-JP"/>
              </w:rPr>
            </w:pPr>
            <w:del w:id="23813" w:author="CATT" w:date="2022-03-08T21:52:00Z">
              <w:r w:rsidRPr="005C1792" w:rsidDel="005C1792">
                <w:rPr>
                  <w:rFonts w:ascii="Arial" w:eastAsia="等线" w:hAnsi="Arial" w:cs="Arial"/>
                  <w:kern w:val="2"/>
                  <w:sz w:val="18"/>
                </w:rPr>
                <w:delText>n257</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4"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5" w:author="CATT" w:date="2022-03-08T21:52:00Z"/>
                <w:rFonts w:ascii="Arial" w:eastAsia="等线" w:hAnsi="Arial" w:cs="Arial"/>
                <w:kern w:val="2"/>
                <w:sz w:val="18"/>
                <w:lang w:eastAsia="ja-JP"/>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6" w:author="CATT" w:date="2022-03-08T21:52:00Z"/>
                <w:rFonts w:ascii="Arial" w:eastAsia="等线" w:hAnsi="Arial" w:cs="Arial"/>
                <w:kern w:val="2"/>
                <w:sz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7" w:author="CATT" w:date="2022-03-08T21:52:00Z"/>
                <w:rFonts w:ascii="Arial" w:eastAsia="等线" w:hAnsi="Arial" w:cs="Arial"/>
                <w:kern w:val="2"/>
                <w:sz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8"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19"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20" w:author="CATT" w:date="2022-03-08T21:52:00Z"/>
                <w:rFonts w:ascii="Arial" w:eastAsia="等线" w:hAnsi="Arial" w:cs="Arial"/>
                <w:kern w:val="2"/>
                <w:sz w:val="18"/>
                <w:lang w:eastAsia="ja-JP"/>
              </w:rPr>
            </w:pPr>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21" w:author="CATT" w:date="2022-03-08T21:52:00Z"/>
                <w:rFonts w:ascii="Arial" w:eastAsia="等线" w:hAnsi="Arial" w:cs="Arial"/>
                <w:kern w:val="2"/>
                <w:sz w:val="18"/>
              </w:rPr>
            </w:pPr>
            <w:del w:id="2382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23"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24" w:author="CATT" w:date="2022-03-08T21:52:00Z"/>
                <w:rFonts w:ascii="Arial" w:eastAsia="等线" w:hAnsi="Arial" w:cs="Arial"/>
                <w:kern w:val="2"/>
                <w:sz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25" w:author="CATT" w:date="2022-03-08T21:52:00Z"/>
                <w:rFonts w:ascii="Arial" w:eastAsia="等线" w:hAnsi="Arial" w:cs="Arial"/>
                <w:kern w:val="2"/>
                <w:sz w:val="18"/>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2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27" w:author="CATT" w:date="2022-03-08T21:52:00Z"/>
                <w:rFonts w:ascii="Arial" w:eastAsia="等线" w:hAnsi="Arial" w:cs="Arial"/>
                <w:kern w:val="2"/>
                <w:sz w:val="18"/>
              </w:rPr>
            </w:pPr>
            <w:del w:id="23828"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29" w:author="CATT" w:date="2022-03-08T21:52:00Z"/>
                <w:rFonts w:ascii="Arial" w:eastAsia="等线" w:hAnsi="Arial" w:cs="Arial"/>
                <w:kern w:val="2"/>
                <w:sz w:val="18"/>
              </w:rPr>
            </w:pPr>
            <w:del w:id="23830" w:author="CATT" w:date="2022-03-08T21:52:00Z">
              <w:r w:rsidRPr="005C1792" w:rsidDel="005C1792">
                <w:rPr>
                  <w:rFonts w:ascii="Arial" w:eastAsia="等线" w:hAnsi="Arial" w:cs="Arial"/>
                  <w:kern w:val="2"/>
                  <w:sz w:val="18"/>
                </w:rPr>
                <w:delText>200</w:delText>
              </w:r>
            </w:del>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31" w:author="CATT" w:date="2022-03-08T21:52:00Z"/>
                <w:rFonts w:ascii="Arial" w:eastAsia="等线" w:hAnsi="Arial" w:cs="Arial"/>
                <w:kern w:val="2"/>
                <w:sz w:val="18"/>
              </w:rPr>
            </w:pPr>
            <w:del w:id="23832" w:author="CATT" w:date="2022-03-08T21:52:00Z">
              <w:r w:rsidRPr="005C1792" w:rsidDel="005C1792">
                <w:rPr>
                  <w:rFonts w:ascii="Arial" w:eastAsia="等线" w:hAnsi="Arial" w:cs="Arial"/>
                  <w:kern w:val="2"/>
                  <w:sz w:val="18"/>
                </w:rPr>
                <w:delText>400</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3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834"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35" w:author="CATT" w:date="2022-03-08T21:52:00Z"/>
                <w:rFonts w:ascii="Arial" w:eastAsia="等线" w:hAnsi="Arial" w:cs="Arial"/>
                <w:kern w:val="2"/>
                <w:sz w:val="18"/>
                <w:lang w:eastAsia="en-US"/>
              </w:rPr>
            </w:pPr>
            <w:del w:id="23836" w:author="CATT" w:date="2022-03-08T21:52:00Z">
              <w:r w:rsidRPr="005C1792" w:rsidDel="005C1792">
                <w:rPr>
                  <w:rFonts w:ascii="Arial" w:eastAsia="等线" w:hAnsi="Arial" w:cs="Arial"/>
                  <w:kern w:val="2"/>
                  <w:sz w:val="18"/>
                </w:rPr>
                <w:delText>CA_n78A-n79A-n257G</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837" w:author="CATT" w:date="2022-03-07T15:02:00Z"/>
                <w:rFonts w:ascii="Arial" w:eastAsia="等线" w:hAnsi="Arial"/>
                <w:kern w:val="2"/>
                <w:sz w:val="18"/>
              </w:rPr>
            </w:pPr>
            <w:del w:id="23838"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3839" w:author="CATT" w:date="2022-03-07T15:02:00Z"/>
                <w:rFonts w:ascii="Arial" w:eastAsia="等线" w:hAnsi="Arial" w:cs="Arial"/>
                <w:kern w:val="2"/>
                <w:sz w:val="18"/>
              </w:rPr>
            </w:pPr>
            <w:del w:id="23840" w:author="CATT" w:date="2022-03-07T15:02:00Z">
              <w:r w:rsidRPr="005C1792" w:rsidDel="00721511">
                <w:rPr>
                  <w:rFonts w:ascii="Arial" w:eastAsia="等线" w:hAnsi="Arial" w:cs="Arial"/>
                  <w:kern w:val="2"/>
                  <w:sz w:val="18"/>
                </w:rPr>
                <w:delText>CA_n78A-n79A</w:delText>
              </w:r>
            </w:del>
          </w:p>
          <w:p w:rsidR="005C1792" w:rsidRPr="005C1792" w:rsidDel="00721511" w:rsidRDefault="005C1792" w:rsidP="005C1792">
            <w:pPr>
              <w:keepNext/>
              <w:keepLines/>
              <w:overflowPunct/>
              <w:autoSpaceDE/>
              <w:adjustRightInd/>
              <w:spacing w:before="0" w:after="0"/>
              <w:jc w:val="center"/>
              <w:textAlignment w:val="auto"/>
              <w:rPr>
                <w:del w:id="23841" w:author="CATT" w:date="2022-03-07T15:02:00Z"/>
                <w:rFonts w:ascii="Arial" w:eastAsia="等线" w:hAnsi="Arial" w:cs="Arial"/>
                <w:kern w:val="2"/>
                <w:sz w:val="18"/>
              </w:rPr>
            </w:pPr>
            <w:del w:id="23842" w:author="CATT" w:date="2022-03-07T15:02:00Z">
              <w:r w:rsidRPr="005C1792" w:rsidDel="00721511">
                <w:rPr>
                  <w:rFonts w:ascii="Arial" w:eastAsia="Yu Gothic" w:hAnsi="Arial" w:cs="Arial"/>
                  <w:color w:val="000000"/>
                  <w:kern w:val="2"/>
                  <w:sz w:val="18"/>
                  <w:szCs w:val="18"/>
                </w:rPr>
                <w:delText>CA_n78A-n257A</w:delText>
              </w:r>
            </w:del>
          </w:p>
          <w:p w:rsidR="005C1792" w:rsidRPr="005C1792" w:rsidDel="00721511" w:rsidRDefault="005C1792" w:rsidP="005C1792">
            <w:pPr>
              <w:keepNext/>
              <w:keepLines/>
              <w:overflowPunct/>
              <w:autoSpaceDE/>
              <w:adjustRightInd/>
              <w:spacing w:before="0" w:after="0"/>
              <w:jc w:val="center"/>
              <w:textAlignment w:val="auto"/>
              <w:rPr>
                <w:del w:id="23843" w:author="CATT" w:date="2022-03-07T15:02:00Z"/>
                <w:rFonts w:ascii="Arial" w:eastAsia="等线" w:hAnsi="Arial" w:cs="Arial"/>
                <w:kern w:val="2"/>
                <w:sz w:val="18"/>
              </w:rPr>
            </w:pPr>
            <w:del w:id="23844" w:author="CATT" w:date="2022-03-07T15:02:00Z">
              <w:r w:rsidRPr="005C1792" w:rsidDel="00721511">
                <w:rPr>
                  <w:rFonts w:ascii="Arial" w:eastAsia="Yu Gothic" w:hAnsi="Arial" w:cs="Arial"/>
                  <w:color w:val="000000"/>
                  <w:kern w:val="2"/>
                  <w:sz w:val="18"/>
                  <w:szCs w:val="18"/>
                </w:rPr>
                <w:delText>CA_n78A-n257G</w:delText>
              </w:r>
            </w:del>
          </w:p>
          <w:p w:rsidR="005C1792" w:rsidRPr="005C1792" w:rsidDel="00721511" w:rsidRDefault="005C1792" w:rsidP="005C1792">
            <w:pPr>
              <w:keepNext/>
              <w:keepLines/>
              <w:overflowPunct/>
              <w:autoSpaceDE/>
              <w:adjustRightInd/>
              <w:spacing w:before="0" w:after="0"/>
              <w:jc w:val="center"/>
              <w:textAlignment w:val="auto"/>
              <w:rPr>
                <w:del w:id="23845" w:author="CATT" w:date="2022-03-07T15:02:00Z"/>
                <w:rFonts w:ascii="Arial" w:eastAsia="等线" w:hAnsi="Arial" w:cs="Arial"/>
                <w:kern w:val="2"/>
                <w:sz w:val="18"/>
              </w:rPr>
            </w:pPr>
            <w:del w:id="23846" w:author="CATT" w:date="2022-03-07T15:02:00Z">
              <w:r w:rsidRPr="005C1792" w:rsidDel="00721511">
                <w:rPr>
                  <w:rFonts w:ascii="Arial" w:eastAsia="Yu Gothic" w:hAnsi="Arial" w:cs="Arial"/>
                  <w:color w:val="000000"/>
                  <w:kern w:val="2"/>
                  <w:sz w:val="18"/>
                  <w:szCs w:val="18"/>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23847" w:author="CATT" w:date="2022-03-07T15:02:00Z"/>
                <w:rFonts w:ascii="Arial" w:eastAsia="等线" w:hAnsi="Arial"/>
                <w:kern w:val="2"/>
                <w:sz w:val="18"/>
              </w:rPr>
            </w:pPr>
            <w:del w:id="23848" w:author="CATT" w:date="2022-03-07T15:02:00Z">
              <w:r w:rsidRPr="005C1792" w:rsidDel="00721511">
                <w:rPr>
                  <w:rFonts w:ascii="Arial" w:eastAsia="Yu Gothic" w:hAnsi="Arial" w:cs="Arial"/>
                  <w:color w:val="000000"/>
                  <w:kern w:val="2"/>
                  <w:sz w:val="18"/>
                  <w:szCs w:val="18"/>
                </w:rPr>
                <w:delText>CA_n79A-n257G</w:delText>
              </w:r>
            </w:del>
          </w:p>
          <w:p w:rsidR="005C1792" w:rsidRPr="005C1792" w:rsidDel="005C1792" w:rsidRDefault="005C1792" w:rsidP="005C1792">
            <w:pPr>
              <w:keepNext/>
              <w:keepLines/>
              <w:overflowPunct/>
              <w:autoSpaceDE/>
              <w:adjustRightInd/>
              <w:spacing w:before="0" w:after="0"/>
              <w:jc w:val="center"/>
              <w:textAlignment w:val="auto"/>
              <w:rPr>
                <w:del w:id="2384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50" w:author="CATT" w:date="2022-03-08T21:52:00Z"/>
                <w:rFonts w:ascii="Arial" w:eastAsia="等线" w:hAnsi="Arial" w:cs="Arial"/>
                <w:kern w:val="2"/>
                <w:sz w:val="18"/>
                <w:lang w:eastAsia="en-US"/>
              </w:rPr>
            </w:pPr>
            <w:del w:id="23851"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52"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53" w:author="CATT" w:date="2022-03-08T21:52:00Z"/>
                <w:rFonts w:ascii="Arial" w:eastAsia="等线" w:hAnsi="Arial" w:cs="Arial"/>
                <w:kern w:val="2"/>
                <w:sz w:val="18"/>
              </w:rPr>
            </w:pPr>
            <w:del w:id="23854"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55" w:author="CATT" w:date="2022-03-08T21:52:00Z"/>
                <w:rFonts w:ascii="Arial" w:eastAsia="等线" w:hAnsi="Arial" w:cs="Arial"/>
                <w:kern w:val="2"/>
                <w:sz w:val="18"/>
              </w:rPr>
            </w:pPr>
            <w:del w:id="23856"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57" w:author="CATT" w:date="2022-03-08T21:52:00Z"/>
                <w:rFonts w:ascii="Arial" w:eastAsia="等线" w:hAnsi="Arial" w:cs="Arial"/>
                <w:kern w:val="2"/>
                <w:sz w:val="18"/>
              </w:rPr>
            </w:pPr>
            <w:del w:id="23858"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59"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60"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61" w:author="CATT" w:date="2022-03-08T21:52:00Z"/>
                <w:rFonts w:ascii="Arial" w:eastAsia="等线" w:hAnsi="Arial" w:cs="Arial"/>
                <w:kern w:val="2"/>
                <w:sz w:val="18"/>
              </w:rPr>
            </w:pPr>
            <w:del w:id="23862"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63" w:author="CATT" w:date="2022-03-08T21:52:00Z"/>
                <w:rFonts w:ascii="Arial" w:eastAsia="等线" w:hAnsi="Arial" w:cs="Arial"/>
                <w:kern w:val="2"/>
                <w:sz w:val="18"/>
              </w:rPr>
            </w:pPr>
            <w:del w:id="23864"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65" w:author="CATT" w:date="2022-03-08T21:52:00Z"/>
                <w:rFonts w:ascii="Arial" w:eastAsia="等线" w:hAnsi="Arial" w:cs="Arial"/>
                <w:kern w:val="2"/>
                <w:sz w:val="18"/>
              </w:rPr>
            </w:pPr>
            <w:del w:id="23866"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67"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68" w:author="CATT" w:date="2022-03-08T21:52:00Z"/>
                <w:rFonts w:ascii="Arial" w:eastAsia="等线" w:hAnsi="Arial" w:cs="Arial"/>
                <w:kern w:val="2"/>
                <w:sz w:val="18"/>
              </w:rPr>
            </w:pPr>
            <w:del w:id="23869"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70" w:author="CATT" w:date="2022-03-08T21:52:00Z"/>
                <w:rFonts w:ascii="Arial" w:eastAsia="等线" w:hAnsi="Arial" w:cs="Arial"/>
                <w:kern w:val="2"/>
                <w:sz w:val="18"/>
              </w:rPr>
            </w:pPr>
            <w:del w:id="23871"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72" w:author="CATT" w:date="2022-03-08T21:52:00Z"/>
                <w:rFonts w:ascii="Arial" w:eastAsia="等线" w:hAnsi="Arial" w:cs="Arial"/>
                <w:kern w:val="2"/>
                <w:sz w:val="18"/>
              </w:rPr>
            </w:pPr>
            <w:del w:id="2387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7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75"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76" w:author="CATT" w:date="2022-03-08T21:52:00Z"/>
                <w:rFonts w:ascii="Arial" w:eastAsia="等线" w:hAnsi="Arial" w:cs="Arial"/>
                <w:kern w:val="2"/>
                <w:sz w:val="18"/>
              </w:rPr>
            </w:pPr>
            <w:del w:id="23877"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3878"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79"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80"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81" w:author="CATT" w:date="2022-03-08T21:52:00Z"/>
                <w:rFonts w:ascii="Arial" w:eastAsia="等线" w:hAnsi="Arial" w:cs="Arial"/>
                <w:kern w:val="2"/>
                <w:sz w:val="18"/>
                <w:lang w:eastAsia="en-US"/>
              </w:rPr>
            </w:pPr>
            <w:del w:id="23882"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83"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84"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85"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86"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87"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88"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89" w:author="CATT" w:date="2022-03-08T21:52:00Z"/>
                <w:rFonts w:ascii="Arial" w:eastAsia="等线" w:hAnsi="Arial" w:cs="Arial"/>
                <w:kern w:val="2"/>
                <w:sz w:val="18"/>
              </w:rPr>
            </w:pPr>
            <w:del w:id="23890"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91" w:author="CATT" w:date="2022-03-08T21:52:00Z"/>
                <w:rFonts w:ascii="Arial" w:eastAsia="等线" w:hAnsi="Arial" w:cs="Arial"/>
                <w:kern w:val="2"/>
                <w:sz w:val="18"/>
              </w:rPr>
            </w:pPr>
            <w:del w:id="23892"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93" w:author="CATT" w:date="2022-03-08T21:52:00Z"/>
                <w:rFonts w:ascii="Arial" w:eastAsia="等线" w:hAnsi="Arial" w:cs="Arial"/>
                <w:kern w:val="2"/>
                <w:sz w:val="18"/>
              </w:rPr>
            </w:pPr>
            <w:del w:id="23894"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95"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96" w:author="CATT" w:date="2022-03-08T21:52:00Z"/>
                <w:rFonts w:ascii="Arial" w:eastAsia="等线" w:hAnsi="Arial" w:cs="Arial"/>
                <w:kern w:val="2"/>
                <w:sz w:val="18"/>
              </w:rPr>
            </w:pPr>
            <w:del w:id="23897"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98"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899" w:author="CATT" w:date="2022-03-08T21:52:00Z"/>
                <w:rFonts w:ascii="Arial" w:eastAsia="等线" w:hAnsi="Arial" w:cs="Arial"/>
                <w:kern w:val="2"/>
                <w:sz w:val="18"/>
              </w:rPr>
            </w:pPr>
            <w:del w:id="23900"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01"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02"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0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904"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05"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06"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07" w:author="CATT" w:date="2022-03-08T21:52:00Z"/>
                <w:rFonts w:ascii="Arial" w:eastAsia="等线" w:hAnsi="Arial" w:cs="Arial"/>
                <w:kern w:val="2"/>
                <w:sz w:val="18"/>
                <w:lang w:eastAsia="en-US"/>
              </w:rPr>
            </w:pPr>
            <w:del w:id="23908"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09" w:author="CATT" w:date="2022-03-08T21:52:00Z"/>
                <w:rFonts w:ascii="Arial" w:eastAsia="等线" w:hAnsi="Arial" w:cs="Arial"/>
                <w:kern w:val="2"/>
                <w:sz w:val="18"/>
                <w:lang w:eastAsia="en-US"/>
              </w:rPr>
            </w:pPr>
            <w:del w:id="23910" w:author="CATT" w:date="2022-03-08T21:52:00Z">
              <w:r w:rsidRPr="005C1792" w:rsidDel="005C1792">
                <w:rPr>
                  <w:rFonts w:ascii="Arial" w:eastAsia="等线" w:hAnsi="Arial" w:cs="Arial"/>
                  <w:kern w:val="2"/>
                  <w:sz w:val="18"/>
                </w:rPr>
                <w:delText>CA_n257G</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11"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912"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13" w:author="CATT" w:date="2022-03-08T21:52:00Z"/>
                <w:rFonts w:ascii="Arial" w:eastAsia="等线" w:hAnsi="Arial" w:cs="Arial"/>
                <w:kern w:val="2"/>
                <w:sz w:val="18"/>
                <w:lang w:eastAsia="en-US"/>
              </w:rPr>
            </w:pPr>
            <w:del w:id="23914" w:author="CATT" w:date="2022-03-08T21:52:00Z">
              <w:r w:rsidRPr="005C1792" w:rsidDel="005C1792">
                <w:rPr>
                  <w:rFonts w:ascii="Arial" w:eastAsia="等线" w:hAnsi="Arial" w:cs="Arial"/>
                  <w:kern w:val="2"/>
                  <w:sz w:val="18"/>
                </w:rPr>
                <w:delText>CA_n78A-n79A-n257H</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915" w:author="CATT" w:date="2022-03-07T15:02:00Z"/>
                <w:rFonts w:ascii="Arial" w:eastAsia="等线" w:hAnsi="Arial"/>
                <w:kern w:val="2"/>
                <w:sz w:val="18"/>
              </w:rPr>
            </w:pPr>
            <w:del w:id="23916"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3917" w:author="CATT" w:date="2022-03-07T15:02:00Z"/>
                <w:rFonts w:ascii="Arial" w:eastAsia="等线" w:hAnsi="Arial" w:cs="Arial"/>
                <w:kern w:val="2"/>
                <w:sz w:val="18"/>
              </w:rPr>
            </w:pPr>
            <w:del w:id="23918"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23919" w:author="CATT" w:date="2022-03-07T15:02:00Z"/>
                <w:rFonts w:ascii="Arial" w:eastAsia="等线" w:hAnsi="Arial" w:cs="Arial"/>
                <w:kern w:val="2"/>
                <w:sz w:val="18"/>
              </w:rPr>
            </w:pPr>
            <w:del w:id="23920" w:author="CATT" w:date="2022-03-07T15:02:00Z">
              <w:r w:rsidRPr="005C1792" w:rsidDel="00721511">
                <w:rPr>
                  <w:rFonts w:ascii="Arial" w:eastAsia="等线" w:hAnsi="Arial" w:cs="Arial"/>
                  <w:kern w:val="2"/>
                  <w:sz w:val="18"/>
                </w:rPr>
                <w:delText>CA_n78A-n79A</w:delText>
              </w:r>
            </w:del>
          </w:p>
          <w:p w:rsidR="005C1792" w:rsidRPr="005C1792" w:rsidDel="00721511" w:rsidRDefault="005C1792" w:rsidP="005C1792">
            <w:pPr>
              <w:keepNext/>
              <w:keepLines/>
              <w:overflowPunct/>
              <w:autoSpaceDE/>
              <w:adjustRightInd/>
              <w:spacing w:before="0" w:after="0"/>
              <w:jc w:val="center"/>
              <w:textAlignment w:val="auto"/>
              <w:rPr>
                <w:del w:id="23921" w:author="CATT" w:date="2022-03-07T15:02:00Z"/>
                <w:rFonts w:ascii="Arial" w:eastAsia="等线" w:hAnsi="Arial" w:cs="Arial"/>
                <w:kern w:val="2"/>
                <w:sz w:val="18"/>
              </w:rPr>
            </w:pPr>
            <w:del w:id="23922" w:author="CATT" w:date="2022-03-07T15:02:00Z">
              <w:r w:rsidRPr="005C1792" w:rsidDel="00721511">
                <w:rPr>
                  <w:rFonts w:ascii="Arial" w:eastAsia="Yu Gothic" w:hAnsi="Arial" w:cs="Arial"/>
                  <w:color w:val="000000"/>
                  <w:kern w:val="2"/>
                  <w:sz w:val="18"/>
                  <w:szCs w:val="18"/>
                </w:rPr>
                <w:delText>CA_n78A-n257A</w:delText>
              </w:r>
            </w:del>
          </w:p>
          <w:p w:rsidR="005C1792" w:rsidRPr="005C1792" w:rsidDel="00721511" w:rsidRDefault="005C1792" w:rsidP="005C1792">
            <w:pPr>
              <w:keepNext/>
              <w:keepLines/>
              <w:overflowPunct/>
              <w:autoSpaceDE/>
              <w:adjustRightInd/>
              <w:spacing w:before="0" w:after="0"/>
              <w:jc w:val="center"/>
              <w:textAlignment w:val="auto"/>
              <w:rPr>
                <w:del w:id="23923" w:author="CATT" w:date="2022-03-07T15:02:00Z"/>
                <w:rFonts w:ascii="Arial" w:eastAsia="等线" w:hAnsi="Arial" w:cs="Arial"/>
                <w:kern w:val="2"/>
                <w:sz w:val="18"/>
              </w:rPr>
            </w:pPr>
            <w:del w:id="23924" w:author="CATT" w:date="2022-03-07T15:02:00Z">
              <w:r w:rsidRPr="005C1792" w:rsidDel="00721511">
                <w:rPr>
                  <w:rFonts w:ascii="Arial" w:eastAsia="Yu Gothic" w:hAnsi="Arial" w:cs="Arial"/>
                  <w:color w:val="000000"/>
                  <w:kern w:val="2"/>
                  <w:sz w:val="18"/>
                  <w:szCs w:val="18"/>
                </w:rPr>
                <w:delText>CA_n78A-n257G</w:delText>
              </w:r>
            </w:del>
          </w:p>
          <w:p w:rsidR="005C1792" w:rsidRPr="005C1792" w:rsidDel="00721511" w:rsidRDefault="005C1792" w:rsidP="005C1792">
            <w:pPr>
              <w:keepNext/>
              <w:keepLines/>
              <w:overflowPunct/>
              <w:autoSpaceDE/>
              <w:adjustRightInd/>
              <w:spacing w:before="0" w:after="0"/>
              <w:jc w:val="center"/>
              <w:textAlignment w:val="auto"/>
              <w:rPr>
                <w:del w:id="23925" w:author="CATT" w:date="2022-03-07T15:02:00Z"/>
                <w:rFonts w:ascii="Arial" w:eastAsia="等线" w:hAnsi="Arial" w:cs="Arial"/>
                <w:kern w:val="2"/>
                <w:sz w:val="18"/>
              </w:rPr>
            </w:pPr>
            <w:del w:id="23926" w:author="CATT" w:date="2022-03-07T15:02:00Z">
              <w:r w:rsidRPr="005C1792" w:rsidDel="00721511">
                <w:rPr>
                  <w:rFonts w:ascii="Arial" w:eastAsia="Yu Gothic" w:hAnsi="Arial" w:cs="Arial"/>
                  <w:color w:val="000000"/>
                  <w:kern w:val="2"/>
                  <w:sz w:val="18"/>
                  <w:szCs w:val="18"/>
                </w:rPr>
                <w:delText>CA_n78A-n257H</w:delText>
              </w:r>
            </w:del>
          </w:p>
          <w:p w:rsidR="005C1792" w:rsidRPr="005C1792" w:rsidDel="00721511" w:rsidRDefault="005C1792" w:rsidP="005C1792">
            <w:pPr>
              <w:keepNext/>
              <w:keepLines/>
              <w:overflowPunct/>
              <w:autoSpaceDE/>
              <w:adjustRightInd/>
              <w:spacing w:before="0" w:after="0"/>
              <w:jc w:val="center"/>
              <w:textAlignment w:val="auto"/>
              <w:rPr>
                <w:del w:id="23927" w:author="CATT" w:date="2022-03-07T15:02:00Z"/>
                <w:rFonts w:ascii="Arial" w:eastAsia="等线" w:hAnsi="Arial" w:cs="Arial"/>
                <w:kern w:val="2"/>
                <w:sz w:val="18"/>
              </w:rPr>
            </w:pPr>
            <w:del w:id="23928" w:author="CATT" w:date="2022-03-07T15:02:00Z">
              <w:r w:rsidRPr="005C1792" w:rsidDel="00721511">
                <w:rPr>
                  <w:rFonts w:ascii="Arial" w:eastAsia="Yu Gothic" w:hAnsi="Arial" w:cs="Arial"/>
                  <w:color w:val="000000"/>
                  <w:kern w:val="2"/>
                  <w:sz w:val="18"/>
                  <w:szCs w:val="18"/>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23929" w:author="CATT" w:date="2022-03-07T15:02:00Z"/>
                <w:rFonts w:ascii="Arial" w:eastAsia="等线" w:hAnsi="Arial" w:cs="Arial"/>
                <w:kern w:val="2"/>
                <w:sz w:val="18"/>
              </w:rPr>
            </w:pPr>
            <w:del w:id="23930" w:author="CATT" w:date="2022-03-07T15:02:00Z">
              <w:r w:rsidRPr="005C1792" w:rsidDel="00721511">
                <w:rPr>
                  <w:rFonts w:ascii="Arial" w:eastAsia="Yu Gothic" w:hAnsi="Arial" w:cs="Arial"/>
                  <w:color w:val="000000"/>
                  <w:kern w:val="2"/>
                  <w:sz w:val="18"/>
                  <w:szCs w:val="18"/>
                </w:rPr>
                <w:delText>CA_n79A-n257G</w:delText>
              </w:r>
            </w:del>
          </w:p>
          <w:p w:rsidR="005C1792" w:rsidRPr="005C1792" w:rsidDel="005C1792" w:rsidRDefault="005C1792" w:rsidP="005C1792">
            <w:pPr>
              <w:keepNext/>
              <w:keepLines/>
              <w:overflowPunct/>
              <w:autoSpaceDE/>
              <w:adjustRightInd/>
              <w:spacing w:before="0" w:after="0"/>
              <w:jc w:val="center"/>
              <w:textAlignment w:val="auto"/>
              <w:rPr>
                <w:del w:id="23931" w:author="CATT" w:date="2022-03-08T21:52:00Z"/>
                <w:rFonts w:ascii="Arial" w:eastAsia="等线" w:hAnsi="Arial" w:cs="Arial"/>
                <w:kern w:val="2"/>
                <w:sz w:val="18"/>
              </w:rPr>
            </w:pPr>
            <w:del w:id="23932" w:author="CATT" w:date="2022-03-08T21:52:00Z">
              <w:r w:rsidRPr="005C1792" w:rsidDel="005C1792">
                <w:rPr>
                  <w:rFonts w:ascii="Arial" w:eastAsia="Yu Gothic" w:hAnsi="Arial" w:cs="Arial"/>
                  <w:color w:val="000000"/>
                  <w:kern w:val="2"/>
                  <w:sz w:val="18"/>
                  <w:szCs w:val="18"/>
                </w:rPr>
                <w:delText>CA_n79A-n257H</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33" w:author="CATT" w:date="2022-03-08T21:52:00Z"/>
                <w:rFonts w:ascii="Arial" w:eastAsia="等线" w:hAnsi="Arial" w:cs="Arial"/>
                <w:kern w:val="2"/>
                <w:sz w:val="18"/>
                <w:lang w:eastAsia="en-US"/>
              </w:rPr>
            </w:pPr>
            <w:del w:id="23934"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35"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36" w:author="CATT" w:date="2022-03-08T21:52:00Z"/>
                <w:rFonts w:ascii="Arial" w:eastAsia="等线" w:hAnsi="Arial" w:cs="Arial"/>
                <w:kern w:val="2"/>
                <w:sz w:val="18"/>
              </w:rPr>
            </w:pPr>
            <w:del w:id="23937" w:author="CATT" w:date="2022-03-08T21:52:00Z">
              <w:r w:rsidRPr="005C1792" w:rsidDel="005C1792">
                <w:rPr>
                  <w:rFonts w:ascii="Arial" w:eastAsia="等线" w:hAnsi="Arial" w:cs="Arial"/>
                  <w:kern w:val="2"/>
                  <w:sz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38" w:author="CATT" w:date="2022-03-08T21:52:00Z"/>
                <w:rFonts w:ascii="Arial" w:eastAsia="等线" w:hAnsi="Arial" w:cs="Arial"/>
                <w:kern w:val="2"/>
                <w:sz w:val="18"/>
              </w:rPr>
            </w:pPr>
            <w:del w:id="23939" w:author="CATT" w:date="2022-03-08T21:52:00Z">
              <w:r w:rsidRPr="005C1792" w:rsidDel="005C1792">
                <w:rPr>
                  <w:rFonts w:ascii="Arial" w:eastAsia="等线" w:hAnsi="Arial" w:cs="Arial"/>
                  <w:kern w:val="2"/>
                  <w:sz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40" w:author="CATT" w:date="2022-03-08T21:52:00Z"/>
                <w:rFonts w:ascii="Arial" w:eastAsia="等线" w:hAnsi="Arial" w:cs="Arial"/>
                <w:kern w:val="2"/>
                <w:sz w:val="18"/>
              </w:rPr>
            </w:pPr>
            <w:del w:id="23941" w:author="CATT" w:date="2022-03-08T21:52:00Z">
              <w:r w:rsidRPr="005C1792" w:rsidDel="005C1792">
                <w:rPr>
                  <w:rFonts w:ascii="Arial" w:eastAsia="等线" w:hAnsi="Arial" w:cs="Arial"/>
                  <w:kern w:val="2"/>
                  <w:sz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42"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43"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44" w:author="CATT" w:date="2022-03-08T21:52:00Z"/>
                <w:rFonts w:ascii="Arial" w:eastAsia="等线" w:hAnsi="Arial" w:cs="Arial"/>
                <w:kern w:val="2"/>
                <w:sz w:val="18"/>
              </w:rPr>
            </w:pPr>
            <w:del w:id="23945"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46" w:author="CATT" w:date="2022-03-08T21:52:00Z"/>
                <w:rFonts w:ascii="Arial" w:eastAsia="等线" w:hAnsi="Arial" w:cs="Arial"/>
                <w:kern w:val="2"/>
                <w:sz w:val="18"/>
              </w:rPr>
            </w:pPr>
            <w:del w:id="23947"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48" w:author="CATT" w:date="2022-03-08T21:52:00Z"/>
                <w:rFonts w:ascii="Arial" w:eastAsia="等线" w:hAnsi="Arial" w:cs="Arial"/>
                <w:kern w:val="2"/>
                <w:sz w:val="18"/>
              </w:rPr>
            </w:pPr>
            <w:del w:id="23949"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50"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51" w:author="CATT" w:date="2022-03-08T21:52:00Z"/>
                <w:rFonts w:ascii="Arial" w:eastAsia="等线" w:hAnsi="Arial" w:cs="Arial"/>
                <w:kern w:val="2"/>
                <w:sz w:val="18"/>
              </w:rPr>
            </w:pPr>
            <w:del w:id="23952"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53" w:author="CATT" w:date="2022-03-08T21:52:00Z"/>
                <w:rFonts w:ascii="Arial" w:eastAsia="等线" w:hAnsi="Arial" w:cs="Arial"/>
                <w:kern w:val="2"/>
                <w:sz w:val="18"/>
              </w:rPr>
            </w:pPr>
            <w:del w:id="23954" w:author="CATT" w:date="2022-03-08T21:52:00Z">
              <w:r w:rsidRPr="005C1792" w:rsidDel="005C1792">
                <w:rPr>
                  <w:rFonts w:ascii="Arial" w:eastAsia="等线" w:hAnsi="Arial" w:cs="Arial"/>
                  <w:kern w:val="2"/>
                  <w:sz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55" w:author="CATT" w:date="2022-03-08T21:52:00Z"/>
                <w:rFonts w:ascii="Arial" w:eastAsia="等线" w:hAnsi="Arial" w:cs="Arial"/>
                <w:kern w:val="2"/>
                <w:sz w:val="18"/>
              </w:rPr>
            </w:pPr>
            <w:del w:id="23956"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57"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58" w:author="CATT" w:date="2022-03-08T21:52:00Z"/>
                <w:rFonts w:ascii="Arial" w:eastAsia="等线" w:hAnsi="Arial" w:cs="Arial"/>
                <w:kern w:val="2"/>
                <w:sz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59" w:author="CATT" w:date="2022-03-08T21:52:00Z"/>
                <w:rFonts w:ascii="Arial" w:eastAsia="等线" w:hAnsi="Arial" w:cs="Arial"/>
                <w:kern w:val="2"/>
                <w:sz w:val="18"/>
              </w:rPr>
            </w:pPr>
            <w:del w:id="23960"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3961"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62" w:author="CATT" w:date="2022-03-08T21:52:00Z"/>
                <w:rFonts w:ascii="Arial" w:eastAsia="等线" w:hAnsi="Arial" w:cs="Arial"/>
                <w:kern w:val="2"/>
                <w:sz w:val="18"/>
                <w:lang w:eastAsia="en-US"/>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63"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64" w:author="CATT" w:date="2022-03-08T21:52:00Z"/>
                <w:rFonts w:ascii="Arial" w:eastAsia="等线" w:hAnsi="Arial" w:cs="Arial"/>
                <w:kern w:val="2"/>
                <w:sz w:val="18"/>
                <w:lang w:eastAsia="en-US"/>
              </w:rPr>
            </w:pPr>
            <w:del w:id="23965"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66"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67" w:author="CATT" w:date="2022-03-08T21:52:00Z"/>
                <w:rFonts w:ascii="Arial" w:eastAsia="等线" w:hAnsi="Arial" w:cs="Arial"/>
                <w:kern w:val="2"/>
                <w:sz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68"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69" w:author="CATT" w:date="2022-03-08T21:52:00Z"/>
                <w:rFonts w:ascii="Arial" w:eastAsia="等线" w:hAnsi="Arial" w:cs="Arial"/>
                <w:kern w:val="2"/>
                <w:sz w:val="18"/>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70" w:author="CATT" w:date="2022-03-08T21:52:00Z"/>
                <w:rFonts w:ascii="Arial" w:eastAsia="等线" w:hAnsi="Arial" w:cs="Arial"/>
                <w:kern w:val="2"/>
                <w:sz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71" w:author="CATT" w:date="2022-03-08T21:52:00Z"/>
                <w:rFonts w:ascii="Arial" w:eastAsia="等线" w:hAnsi="Arial" w:cs="Arial"/>
                <w:kern w:val="2"/>
                <w:sz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72" w:author="CATT" w:date="2022-03-08T21:52:00Z"/>
                <w:rFonts w:ascii="Arial" w:eastAsia="等线" w:hAnsi="Arial" w:cs="Arial"/>
                <w:kern w:val="2"/>
                <w:sz w:val="18"/>
              </w:rPr>
            </w:pPr>
            <w:del w:id="23973" w:author="CATT" w:date="2022-03-08T21:52:00Z">
              <w:r w:rsidRPr="005C1792" w:rsidDel="005C1792">
                <w:rPr>
                  <w:rFonts w:ascii="Arial" w:eastAsia="等线" w:hAnsi="Arial" w:cs="Arial"/>
                  <w:kern w:val="2"/>
                  <w:sz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74" w:author="CATT" w:date="2022-03-08T21:52:00Z"/>
                <w:rFonts w:ascii="Arial" w:eastAsia="等线" w:hAnsi="Arial" w:cs="Arial"/>
                <w:kern w:val="2"/>
                <w:sz w:val="18"/>
              </w:rPr>
            </w:pPr>
            <w:del w:id="23975" w:author="CATT" w:date="2022-03-08T21:52:00Z">
              <w:r w:rsidRPr="005C1792" w:rsidDel="005C1792">
                <w:rPr>
                  <w:rFonts w:ascii="Arial" w:eastAsia="等线" w:hAnsi="Arial" w:cs="Arial"/>
                  <w:kern w:val="2"/>
                  <w:sz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76" w:author="CATT" w:date="2022-03-08T21:52:00Z"/>
                <w:rFonts w:ascii="Arial" w:eastAsia="等线" w:hAnsi="Arial" w:cs="Arial"/>
                <w:kern w:val="2"/>
                <w:sz w:val="18"/>
              </w:rPr>
            </w:pPr>
            <w:del w:id="23977" w:author="CATT" w:date="2022-03-08T21:52:00Z">
              <w:r w:rsidRPr="005C1792" w:rsidDel="005C1792">
                <w:rPr>
                  <w:rFonts w:ascii="Arial" w:eastAsia="等线" w:hAnsi="Arial" w:cs="Arial"/>
                  <w:kern w:val="2"/>
                  <w:sz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78" w:author="CATT" w:date="2022-03-08T21:52:00Z"/>
                <w:rFonts w:ascii="Arial" w:eastAsia="等线" w:hAnsi="Arial" w:cs="Arial"/>
                <w:kern w:val="2"/>
                <w:sz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79" w:author="CATT" w:date="2022-03-08T21:52:00Z"/>
                <w:rFonts w:ascii="Arial" w:eastAsia="等线" w:hAnsi="Arial" w:cs="Arial"/>
                <w:kern w:val="2"/>
                <w:sz w:val="18"/>
              </w:rPr>
            </w:pPr>
            <w:del w:id="23980" w:author="CATT" w:date="2022-03-08T21:52:00Z">
              <w:r w:rsidRPr="005C1792" w:rsidDel="005C1792">
                <w:rPr>
                  <w:rFonts w:ascii="Arial" w:eastAsia="等线" w:hAnsi="Arial" w:cs="Arial"/>
                  <w:kern w:val="2"/>
                  <w:sz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81" w:author="CATT" w:date="2022-03-08T21:52:00Z"/>
                <w:rFonts w:ascii="Arial" w:eastAsia="等线" w:hAnsi="Arial" w:cs="Arial"/>
                <w:kern w:val="2"/>
                <w:sz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82" w:author="CATT" w:date="2022-03-08T21:52:00Z"/>
                <w:rFonts w:ascii="Arial" w:eastAsia="等线" w:hAnsi="Arial" w:cs="Arial"/>
                <w:kern w:val="2"/>
                <w:sz w:val="18"/>
              </w:rPr>
            </w:pPr>
            <w:del w:id="23983" w:author="CATT" w:date="2022-03-08T21:52:00Z">
              <w:r w:rsidRPr="005C1792" w:rsidDel="005C1792">
                <w:rPr>
                  <w:rFonts w:ascii="Arial" w:eastAsia="等线" w:hAnsi="Arial" w:cs="Arial"/>
                  <w:kern w:val="2"/>
                  <w:sz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84" w:author="CATT" w:date="2022-03-08T21:52:00Z"/>
                <w:rFonts w:ascii="Arial" w:eastAsia="等线" w:hAnsi="Arial" w:cs="Arial"/>
                <w:kern w:val="2"/>
                <w:sz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85" w:author="CATT" w:date="2022-03-08T21:52:00Z"/>
                <w:rFonts w:ascii="Arial" w:eastAsia="等线" w:hAnsi="Arial" w:cs="Arial"/>
                <w:kern w:val="2"/>
                <w:sz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86"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987"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88" w:author="CATT" w:date="2022-03-08T21:52:00Z"/>
                <w:rFonts w:ascii="Arial" w:eastAsia="等线" w:hAnsi="Arial" w:cs="Arial"/>
                <w:kern w:val="2"/>
                <w:sz w:val="18"/>
                <w:lang w:eastAsia="en-US"/>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89" w:author="CATT" w:date="2022-03-08T21:52:00Z"/>
                <w:rFonts w:ascii="Arial" w:eastAsia="等线" w:hAnsi="Arial" w:cs="Arial"/>
                <w:kern w:val="2"/>
                <w:sz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90" w:author="CATT" w:date="2022-03-08T21:52:00Z"/>
                <w:rFonts w:ascii="Arial" w:eastAsia="等线" w:hAnsi="Arial" w:cs="Arial"/>
                <w:kern w:val="2"/>
                <w:sz w:val="18"/>
                <w:lang w:eastAsia="en-US"/>
              </w:rPr>
            </w:pPr>
            <w:del w:id="23991"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92" w:author="CATT" w:date="2022-03-08T21:52:00Z"/>
                <w:rFonts w:ascii="Arial" w:eastAsia="等线" w:hAnsi="Arial" w:cs="Arial"/>
                <w:kern w:val="2"/>
                <w:sz w:val="18"/>
                <w:lang w:eastAsia="en-US"/>
              </w:rPr>
            </w:pPr>
            <w:del w:id="23993" w:author="CATT" w:date="2022-03-08T21:52:00Z">
              <w:r w:rsidRPr="005C1792" w:rsidDel="005C1792">
                <w:rPr>
                  <w:rFonts w:ascii="Arial" w:eastAsia="等线" w:hAnsi="Arial" w:cs="Arial"/>
                  <w:kern w:val="2"/>
                  <w:sz w:val="18"/>
                </w:rPr>
                <w:delText>CA_n257H</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94"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3995" w:author="CATT" w:date="2022-03-08T21:52:00Z"/>
        </w:trPr>
        <w:tc>
          <w:tcPr>
            <w:tcW w:w="1699"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3996" w:author="CATT" w:date="2022-03-08T21:52:00Z"/>
                <w:rFonts w:ascii="Arial" w:eastAsia="Yu Mincho" w:hAnsi="Arial" w:cs="Arial"/>
                <w:kern w:val="2"/>
                <w:sz w:val="18"/>
                <w:szCs w:val="18"/>
                <w:lang w:eastAsia="ja-JP"/>
              </w:rPr>
            </w:pPr>
            <w:del w:id="23997" w:author="CATT" w:date="2022-03-08T21:52:00Z">
              <w:r w:rsidRPr="005C1792" w:rsidDel="005C1792">
                <w:rPr>
                  <w:rFonts w:ascii="Arial" w:eastAsia="等线" w:hAnsi="Arial" w:cs="Arial"/>
                  <w:kern w:val="2"/>
                  <w:sz w:val="18"/>
                </w:rPr>
                <w:delText>CA_n78A-n79A-n257I</w:delText>
              </w:r>
            </w:del>
          </w:p>
        </w:tc>
        <w:tc>
          <w:tcPr>
            <w:tcW w:w="1558" w:type="dxa"/>
            <w:tcBorders>
              <w:top w:val="single" w:sz="4" w:space="0" w:color="auto"/>
              <w:left w:val="single" w:sz="4" w:space="0" w:color="auto"/>
              <w:bottom w:val="nil"/>
              <w:right w:val="single" w:sz="4" w:space="0" w:color="auto"/>
            </w:tcBorders>
          </w:tcPr>
          <w:p w:rsidR="005C1792" w:rsidRPr="005C1792" w:rsidDel="00721511" w:rsidRDefault="005C1792" w:rsidP="005C1792">
            <w:pPr>
              <w:keepNext/>
              <w:keepLines/>
              <w:overflowPunct/>
              <w:autoSpaceDE/>
              <w:adjustRightInd/>
              <w:spacing w:before="0" w:after="0"/>
              <w:jc w:val="center"/>
              <w:textAlignment w:val="auto"/>
              <w:rPr>
                <w:del w:id="23998" w:author="CATT" w:date="2022-03-07T15:02:00Z"/>
                <w:rFonts w:ascii="Arial" w:eastAsia="等线" w:hAnsi="Arial"/>
                <w:kern w:val="2"/>
                <w:sz w:val="18"/>
              </w:rPr>
            </w:pPr>
            <w:del w:id="23999" w:author="CATT" w:date="2022-03-07T15:02:00Z">
              <w:r w:rsidRPr="005C1792" w:rsidDel="00721511">
                <w:rPr>
                  <w:rFonts w:ascii="Arial" w:eastAsia="等线" w:hAnsi="Arial" w:cs="Arial"/>
                  <w:kern w:val="2"/>
                  <w:sz w:val="18"/>
                </w:rPr>
                <w:delText>CA_n257G</w:delText>
              </w:r>
            </w:del>
          </w:p>
          <w:p w:rsidR="005C1792" w:rsidRPr="005C1792" w:rsidDel="00721511" w:rsidRDefault="005C1792" w:rsidP="005C1792">
            <w:pPr>
              <w:keepNext/>
              <w:keepLines/>
              <w:overflowPunct/>
              <w:autoSpaceDE/>
              <w:adjustRightInd/>
              <w:spacing w:before="0" w:after="0"/>
              <w:jc w:val="center"/>
              <w:textAlignment w:val="auto"/>
              <w:rPr>
                <w:del w:id="24000" w:author="CATT" w:date="2022-03-07T15:02:00Z"/>
                <w:rFonts w:ascii="Arial" w:eastAsia="等线" w:hAnsi="Arial" w:cs="Arial"/>
                <w:kern w:val="2"/>
                <w:sz w:val="18"/>
              </w:rPr>
            </w:pPr>
            <w:del w:id="24001" w:author="CATT" w:date="2022-03-07T15:02:00Z">
              <w:r w:rsidRPr="005C1792" w:rsidDel="00721511">
                <w:rPr>
                  <w:rFonts w:ascii="Arial" w:eastAsia="等线" w:hAnsi="Arial" w:cs="Arial"/>
                  <w:kern w:val="2"/>
                  <w:sz w:val="18"/>
                </w:rPr>
                <w:delText>CA_n257H</w:delText>
              </w:r>
            </w:del>
          </w:p>
          <w:p w:rsidR="005C1792" w:rsidRPr="005C1792" w:rsidDel="00721511" w:rsidRDefault="005C1792" w:rsidP="005C1792">
            <w:pPr>
              <w:keepNext/>
              <w:keepLines/>
              <w:overflowPunct/>
              <w:autoSpaceDE/>
              <w:adjustRightInd/>
              <w:spacing w:before="0" w:after="0"/>
              <w:jc w:val="center"/>
              <w:textAlignment w:val="auto"/>
              <w:rPr>
                <w:del w:id="24002" w:author="CATT" w:date="2022-03-07T15:02:00Z"/>
                <w:rFonts w:ascii="Arial" w:eastAsia="等线" w:hAnsi="Arial" w:cs="Arial"/>
                <w:kern w:val="2"/>
                <w:sz w:val="18"/>
              </w:rPr>
            </w:pPr>
            <w:del w:id="24003" w:author="CATT" w:date="2022-03-07T15:02:00Z">
              <w:r w:rsidRPr="005C1792" w:rsidDel="00721511">
                <w:rPr>
                  <w:rFonts w:ascii="Arial" w:eastAsia="等线" w:hAnsi="Arial" w:cs="Arial"/>
                  <w:kern w:val="2"/>
                  <w:sz w:val="18"/>
                </w:rPr>
                <w:delText>CA_n257I</w:delText>
              </w:r>
            </w:del>
          </w:p>
          <w:p w:rsidR="005C1792" w:rsidRPr="005C1792" w:rsidDel="00721511" w:rsidRDefault="005C1792" w:rsidP="005C1792">
            <w:pPr>
              <w:keepNext/>
              <w:keepLines/>
              <w:overflowPunct/>
              <w:autoSpaceDE/>
              <w:adjustRightInd/>
              <w:spacing w:before="0" w:after="0"/>
              <w:jc w:val="center"/>
              <w:textAlignment w:val="auto"/>
              <w:rPr>
                <w:del w:id="24004" w:author="CATT" w:date="2022-03-07T15:02:00Z"/>
                <w:rFonts w:ascii="Arial" w:eastAsia="等线" w:hAnsi="Arial" w:cs="Arial"/>
                <w:kern w:val="2"/>
                <w:sz w:val="18"/>
              </w:rPr>
            </w:pPr>
            <w:del w:id="24005" w:author="CATT" w:date="2022-03-07T15:02:00Z">
              <w:r w:rsidRPr="005C1792" w:rsidDel="00721511">
                <w:rPr>
                  <w:rFonts w:ascii="Arial" w:eastAsia="等线" w:hAnsi="Arial" w:cs="Arial"/>
                  <w:kern w:val="2"/>
                  <w:sz w:val="18"/>
                </w:rPr>
                <w:delText>CA_n78A-n79A</w:delText>
              </w:r>
            </w:del>
          </w:p>
          <w:p w:rsidR="005C1792" w:rsidRPr="005C1792" w:rsidDel="00721511" w:rsidRDefault="005C1792" w:rsidP="005C1792">
            <w:pPr>
              <w:keepNext/>
              <w:keepLines/>
              <w:overflowPunct/>
              <w:autoSpaceDE/>
              <w:adjustRightInd/>
              <w:spacing w:before="0" w:after="0"/>
              <w:jc w:val="center"/>
              <w:textAlignment w:val="auto"/>
              <w:rPr>
                <w:del w:id="24006" w:author="CATT" w:date="2022-03-07T15:02:00Z"/>
                <w:rFonts w:ascii="Arial" w:eastAsia="等线" w:hAnsi="Arial" w:cs="Arial"/>
                <w:kern w:val="2"/>
                <w:sz w:val="18"/>
              </w:rPr>
            </w:pPr>
            <w:del w:id="24007" w:author="CATT" w:date="2022-03-07T15:02:00Z">
              <w:r w:rsidRPr="005C1792" w:rsidDel="00721511">
                <w:rPr>
                  <w:rFonts w:ascii="Arial" w:eastAsia="Yu Gothic" w:hAnsi="Arial" w:cs="Arial"/>
                  <w:color w:val="000000"/>
                  <w:kern w:val="2"/>
                  <w:sz w:val="18"/>
                  <w:szCs w:val="18"/>
                </w:rPr>
                <w:delText>CA_n78A-</w:delText>
              </w:r>
              <w:r w:rsidRPr="005C1792" w:rsidDel="00721511">
                <w:rPr>
                  <w:rFonts w:ascii="Arial" w:eastAsia="等线" w:hAnsi="Arial" w:cs="Arial"/>
                  <w:kern w:val="2"/>
                  <w:sz w:val="18"/>
                </w:rPr>
                <w:delText>n257A</w:delText>
              </w:r>
            </w:del>
          </w:p>
          <w:p w:rsidR="005C1792" w:rsidRPr="005C1792" w:rsidDel="00721511" w:rsidRDefault="005C1792" w:rsidP="005C1792">
            <w:pPr>
              <w:keepNext/>
              <w:keepLines/>
              <w:overflowPunct/>
              <w:autoSpaceDE/>
              <w:adjustRightInd/>
              <w:spacing w:before="0" w:after="0"/>
              <w:jc w:val="center"/>
              <w:textAlignment w:val="auto"/>
              <w:rPr>
                <w:del w:id="24008" w:author="CATT" w:date="2022-03-07T15:02:00Z"/>
                <w:rFonts w:ascii="Arial" w:eastAsia="等线" w:hAnsi="Arial" w:cs="Arial"/>
                <w:kern w:val="2"/>
                <w:sz w:val="18"/>
              </w:rPr>
            </w:pPr>
            <w:del w:id="24009" w:author="CATT" w:date="2022-03-07T15:02:00Z">
              <w:r w:rsidRPr="005C1792" w:rsidDel="00721511">
                <w:rPr>
                  <w:rFonts w:ascii="Arial" w:eastAsia="等线" w:hAnsi="Arial" w:cs="Arial"/>
                  <w:kern w:val="2"/>
                  <w:sz w:val="18"/>
                </w:rPr>
                <w:delText>CA_n78A-n257G</w:delText>
              </w:r>
            </w:del>
          </w:p>
          <w:p w:rsidR="005C1792" w:rsidRPr="005C1792" w:rsidDel="00721511" w:rsidRDefault="005C1792" w:rsidP="005C1792">
            <w:pPr>
              <w:keepNext/>
              <w:keepLines/>
              <w:overflowPunct/>
              <w:autoSpaceDE/>
              <w:adjustRightInd/>
              <w:spacing w:before="0" w:after="0"/>
              <w:jc w:val="center"/>
              <w:textAlignment w:val="auto"/>
              <w:rPr>
                <w:del w:id="24010" w:author="CATT" w:date="2022-03-07T15:02:00Z"/>
                <w:rFonts w:ascii="Arial" w:eastAsia="等线" w:hAnsi="Arial" w:cs="Arial"/>
                <w:kern w:val="2"/>
                <w:sz w:val="18"/>
              </w:rPr>
            </w:pPr>
            <w:del w:id="24011" w:author="CATT" w:date="2022-03-07T15:02:00Z">
              <w:r w:rsidRPr="005C1792" w:rsidDel="00721511">
                <w:rPr>
                  <w:rFonts w:ascii="Arial" w:eastAsia="等线" w:hAnsi="Arial" w:cs="Arial"/>
                  <w:kern w:val="2"/>
                  <w:sz w:val="18"/>
                </w:rPr>
                <w:delText>CA_n78A-n257H</w:delText>
              </w:r>
            </w:del>
          </w:p>
          <w:p w:rsidR="005C1792" w:rsidRPr="005C1792" w:rsidDel="00721511" w:rsidRDefault="005C1792" w:rsidP="005C1792">
            <w:pPr>
              <w:keepNext/>
              <w:keepLines/>
              <w:overflowPunct/>
              <w:autoSpaceDE/>
              <w:adjustRightInd/>
              <w:spacing w:before="0" w:after="0"/>
              <w:jc w:val="center"/>
              <w:textAlignment w:val="auto"/>
              <w:rPr>
                <w:del w:id="24012" w:author="CATT" w:date="2022-03-07T15:02:00Z"/>
                <w:rFonts w:ascii="Arial" w:eastAsia="等线" w:hAnsi="Arial" w:cs="Arial"/>
                <w:kern w:val="2"/>
                <w:sz w:val="18"/>
              </w:rPr>
            </w:pPr>
            <w:del w:id="24013" w:author="CATT" w:date="2022-03-07T15:02:00Z">
              <w:r w:rsidRPr="005C1792" w:rsidDel="00721511">
                <w:rPr>
                  <w:rFonts w:ascii="Arial" w:eastAsia="等线" w:hAnsi="Arial" w:cs="Arial"/>
                  <w:kern w:val="2"/>
                  <w:sz w:val="18"/>
                </w:rPr>
                <w:delText>CA_n78A-n257I</w:delText>
              </w:r>
            </w:del>
          </w:p>
          <w:p w:rsidR="005C1792" w:rsidRPr="005C1792" w:rsidDel="00721511" w:rsidRDefault="005C1792" w:rsidP="005C1792">
            <w:pPr>
              <w:keepNext/>
              <w:keepLines/>
              <w:overflowPunct/>
              <w:autoSpaceDE/>
              <w:adjustRightInd/>
              <w:spacing w:before="0" w:after="0"/>
              <w:jc w:val="center"/>
              <w:textAlignment w:val="auto"/>
              <w:rPr>
                <w:del w:id="24014" w:author="CATT" w:date="2022-03-07T15:02:00Z"/>
                <w:rFonts w:ascii="Arial" w:eastAsia="等线" w:hAnsi="Arial" w:cs="Arial"/>
                <w:kern w:val="2"/>
                <w:sz w:val="18"/>
              </w:rPr>
            </w:pPr>
            <w:del w:id="24015" w:author="CATT" w:date="2022-03-07T15:02:00Z">
              <w:r w:rsidRPr="005C1792" w:rsidDel="00721511">
                <w:rPr>
                  <w:rFonts w:ascii="Arial" w:eastAsia="等线" w:hAnsi="Arial" w:cs="Arial"/>
                  <w:kern w:val="2"/>
                  <w:sz w:val="18"/>
                </w:rPr>
                <w:delText>CA_n79A-n257A</w:delText>
              </w:r>
            </w:del>
          </w:p>
          <w:p w:rsidR="005C1792" w:rsidRPr="005C1792" w:rsidDel="00721511" w:rsidRDefault="005C1792" w:rsidP="005C1792">
            <w:pPr>
              <w:keepNext/>
              <w:keepLines/>
              <w:overflowPunct/>
              <w:autoSpaceDE/>
              <w:adjustRightInd/>
              <w:spacing w:before="0" w:after="0"/>
              <w:jc w:val="center"/>
              <w:textAlignment w:val="auto"/>
              <w:rPr>
                <w:del w:id="24016" w:author="CATT" w:date="2022-03-07T15:02:00Z"/>
                <w:rFonts w:ascii="Arial" w:eastAsia="等线" w:hAnsi="Arial" w:cs="Arial"/>
                <w:kern w:val="2"/>
                <w:sz w:val="18"/>
              </w:rPr>
            </w:pPr>
            <w:del w:id="24017" w:author="CATT" w:date="2022-03-07T15:02:00Z">
              <w:r w:rsidRPr="005C1792" w:rsidDel="00721511">
                <w:rPr>
                  <w:rFonts w:ascii="Arial" w:eastAsia="等线" w:hAnsi="Arial" w:cs="Arial"/>
                  <w:kern w:val="2"/>
                  <w:sz w:val="18"/>
                </w:rPr>
                <w:delText>CA_n79A-n257G</w:delText>
              </w:r>
            </w:del>
          </w:p>
          <w:p w:rsidR="005C1792" w:rsidRPr="005C1792" w:rsidDel="00721511" w:rsidRDefault="005C1792" w:rsidP="005C1792">
            <w:pPr>
              <w:keepNext/>
              <w:keepLines/>
              <w:overflowPunct/>
              <w:autoSpaceDE/>
              <w:adjustRightInd/>
              <w:spacing w:before="0" w:after="0"/>
              <w:jc w:val="center"/>
              <w:textAlignment w:val="auto"/>
              <w:rPr>
                <w:del w:id="24018" w:author="CATT" w:date="2022-03-07T15:02:00Z"/>
                <w:rFonts w:ascii="Arial" w:eastAsia="等线" w:hAnsi="Arial" w:cs="Arial"/>
                <w:kern w:val="2"/>
                <w:sz w:val="18"/>
              </w:rPr>
            </w:pPr>
            <w:del w:id="24019" w:author="CATT" w:date="2022-03-07T15:02:00Z">
              <w:r w:rsidRPr="005C1792" w:rsidDel="00721511">
                <w:rPr>
                  <w:rFonts w:ascii="Arial" w:eastAsia="等线" w:hAnsi="Arial" w:cs="Arial"/>
                  <w:kern w:val="2"/>
                  <w:sz w:val="18"/>
                </w:rPr>
                <w:delText>CA_n79A-n257H</w:delText>
              </w:r>
            </w:del>
          </w:p>
          <w:p w:rsidR="005C1792" w:rsidRPr="005C1792" w:rsidDel="005C1792" w:rsidRDefault="005C1792" w:rsidP="005C1792">
            <w:pPr>
              <w:keepNext/>
              <w:keepLines/>
              <w:overflowPunct/>
              <w:autoSpaceDE/>
              <w:adjustRightInd/>
              <w:spacing w:before="0" w:after="0"/>
              <w:jc w:val="center"/>
              <w:textAlignment w:val="auto"/>
              <w:rPr>
                <w:del w:id="24020" w:author="CATT" w:date="2022-03-08T21:52:00Z"/>
                <w:rFonts w:ascii="Arial" w:eastAsia="等线" w:hAnsi="Arial" w:cs="Arial"/>
                <w:kern w:val="2"/>
                <w:sz w:val="18"/>
              </w:rPr>
            </w:pPr>
            <w:del w:id="24021" w:author="CATT" w:date="2022-03-08T21:52:00Z">
              <w:r w:rsidRPr="005C1792" w:rsidDel="005C1792">
                <w:rPr>
                  <w:rFonts w:ascii="Arial" w:eastAsia="等线" w:hAnsi="Arial" w:cs="Arial"/>
                  <w:kern w:val="2"/>
                  <w:sz w:val="18"/>
                </w:rPr>
                <w:delText>CA_n79A-n257I</w:delText>
              </w:r>
            </w:del>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22" w:author="CATT" w:date="2022-03-08T21:52:00Z"/>
                <w:rFonts w:ascii="Arial" w:eastAsia="Yu Mincho" w:hAnsi="Arial" w:cs="Arial"/>
                <w:kern w:val="2"/>
                <w:sz w:val="18"/>
                <w:szCs w:val="18"/>
                <w:lang w:eastAsia="ja-JP"/>
              </w:rPr>
            </w:pPr>
            <w:del w:id="24023" w:author="CATT" w:date="2022-03-08T21:52:00Z">
              <w:r w:rsidRPr="005C1792" w:rsidDel="005C1792">
                <w:rPr>
                  <w:rFonts w:ascii="Arial" w:eastAsia="等线" w:hAnsi="Arial" w:cs="Arial"/>
                  <w:kern w:val="2"/>
                  <w:sz w:val="18"/>
                </w:rPr>
                <w:delText>n78</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24"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25" w:author="CATT" w:date="2022-03-08T21:52:00Z"/>
                <w:rFonts w:ascii="Arial" w:eastAsia="Malgun Gothic" w:hAnsi="Arial" w:cs="Arial"/>
                <w:kern w:val="2"/>
                <w:sz w:val="18"/>
                <w:szCs w:val="18"/>
              </w:rPr>
            </w:pPr>
            <w:del w:id="24026" w:author="CATT" w:date="2022-03-08T21:52:00Z">
              <w:r w:rsidRPr="005C1792" w:rsidDel="005C1792">
                <w:rPr>
                  <w:rFonts w:ascii="Arial" w:eastAsia="等线" w:hAnsi="Arial" w:cs="Arial"/>
                  <w:kern w:val="2"/>
                  <w:sz w:val="18"/>
                  <w:szCs w:val="18"/>
                </w:rPr>
                <w:delText>10</w:delText>
              </w:r>
            </w:del>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27" w:author="CATT" w:date="2022-03-08T21:52:00Z"/>
                <w:rFonts w:ascii="Arial" w:eastAsia="Malgun Gothic" w:hAnsi="Arial" w:cs="Arial"/>
                <w:kern w:val="2"/>
                <w:sz w:val="18"/>
                <w:szCs w:val="18"/>
              </w:rPr>
            </w:pPr>
            <w:del w:id="24028" w:author="CATT" w:date="2022-03-08T21:52:00Z">
              <w:r w:rsidRPr="005C1792" w:rsidDel="005C1792">
                <w:rPr>
                  <w:rFonts w:ascii="Arial" w:eastAsia="等线" w:hAnsi="Arial" w:cs="Arial"/>
                  <w:kern w:val="2"/>
                  <w:sz w:val="18"/>
                  <w:szCs w:val="18"/>
                </w:rPr>
                <w:delText>15</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29" w:author="CATT" w:date="2022-03-08T21:52:00Z"/>
                <w:rFonts w:ascii="Arial" w:eastAsia="Malgun Gothic" w:hAnsi="Arial" w:cs="Arial"/>
                <w:kern w:val="2"/>
                <w:sz w:val="18"/>
                <w:szCs w:val="18"/>
              </w:rPr>
            </w:pPr>
            <w:del w:id="24030" w:author="CATT" w:date="2022-03-08T21:52:00Z">
              <w:r w:rsidRPr="005C1792" w:rsidDel="005C1792">
                <w:rPr>
                  <w:rFonts w:ascii="Arial" w:eastAsia="等线" w:hAnsi="Arial" w:cs="Arial"/>
                  <w:kern w:val="2"/>
                  <w:sz w:val="18"/>
                  <w:szCs w:val="18"/>
                </w:rPr>
                <w:delText>20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31"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32"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33" w:author="CATT" w:date="2022-03-08T21:52:00Z"/>
                <w:rFonts w:ascii="Arial" w:eastAsia="Malgun Gothic" w:hAnsi="Arial" w:cs="Arial"/>
                <w:kern w:val="2"/>
                <w:sz w:val="18"/>
                <w:szCs w:val="18"/>
              </w:rPr>
            </w:pPr>
            <w:del w:id="24034" w:author="CATT" w:date="2022-03-08T21:52:00Z">
              <w:r w:rsidRPr="005C1792" w:rsidDel="005C1792">
                <w:rPr>
                  <w:rFonts w:ascii="Arial" w:eastAsia="等线" w:hAnsi="Arial" w:cs="Arial"/>
                  <w:kern w:val="2"/>
                  <w:sz w:val="18"/>
                  <w:szCs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35" w:author="CATT" w:date="2022-03-08T21:52:00Z"/>
                <w:rFonts w:ascii="Arial" w:eastAsia="Malgun Gothic" w:hAnsi="Arial" w:cs="Arial"/>
                <w:kern w:val="2"/>
                <w:sz w:val="18"/>
                <w:szCs w:val="18"/>
              </w:rPr>
            </w:pPr>
            <w:del w:id="24036" w:author="CATT" w:date="2022-03-08T21:52:00Z">
              <w:r w:rsidRPr="005C1792" w:rsidDel="005C1792">
                <w:rPr>
                  <w:rFonts w:ascii="Arial" w:eastAsia="等线" w:hAnsi="Arial" w:cs="Arial"/>
                  <w:kern w:val="2"/>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37" w:author="CATT" w:date="2022-03-08T21:52:00Z"/>
                <w:rFonts w:ascii="Arial" w:eastAsia="等线" w:hAnsi="Arial" w:cs="Arial"/>
                <w:kern w:val="2"/>
                <w:sz w:val="18"/>
                <w:szCs w:val="18"/>
              </w:rPr>
            </w:pPr>
            <w:del w:id="24038" w:author="CATT" w:date="2022-03-08T21:52:00Z">
              <w:r w:rsidRPr="005C1792" w:rsidDel="005C1792">
                <w:rPr>
                  <w:rFonts w:ascii="Arial" w:eastAsia="等线" w:hAnsi="Arial" w:cs="Arial"/>
                  <w:kern w:val="2"/>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39" w:author="CATT" w:date="2022-03-08T21:52:00Z"/>
                <w:rFonts w:ascii="Arial" w:eastAsia="等线" w:hAnsi="Arial" w:cs="Arial"/>
                <w:kern w:val="2"/>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40" w:author="CATT" w:date="2022-03-08T21:52:00Z"/>
                <w:rFonts w:ascii="Arial" w:eastAsia="等线" w:hAnsi="Arial" w:cs="Arial"/>
                <w:kern w:val="2"/>
                <w:sz w:val="18"/>
                <w:szCs w:val="18"/>
              </w:rPr>
            </w:pPr>
            <w:del w:id="24041" w:author="CATT" w:date="2022-03-08T21:52:00Z">
              <w:r w:rsidRPr="005C1792" w:rsidDel="005C1792">
                <w:rPr>
                  <w:rFonts w:ascii="Arial" w:eastAsia="等线" w:hAnsi="Arial" w:cs="Arial"/>
                  <w:kern w:val="2"/>
                  <w:sz w:val="18"/>
                  <w:szCs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42" w:author="CATT" w:date="2022-03-08T21:52:00Z"/>
                <w:rFonts w:ascii="Arial" w:eastAsia="等线" w:hAnsi="Arial" w:cs="Arial"/>
                <w:kern w:val="2"/>
                <w:sz w:val="18"/>
                <w:szCs w:val="18"/>
              </w:rPr>
            </w:pPr>
            <w:del w:id="24043" w:author="CATT" w:date="2022-03-08T21:52:00Z">
              <w:r w:rsidRPr="005C1792" w:rsidDel="005C1792">
                <w:rPr>
                  <w:rFonts w:ascii="Arial" w:eastAsia="等线" w:hAnsi="Arial" w:cs="Arial"/>
                  <w:kern w:val="2"/>
                  <w:sz w:val="18"/>
                  <w:szCs w:val="18"/>
                </w:rPr>
                <w:delText>90</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44" w:author="CATT" w:date="2022-03-08T21:52:00Z"/>
                <w:rFonts w:ascii="Arial" w:eastAsia="等线" w:hAnsi="Arial" w:cs="Arial"/>
                <w:kern w:val="2"/>
                <w:sz w:val="18"/>
                <w:szCs w:val="18"/>
              </w:rPr>
            </w:pPr>
            <w:del w:id="24045" w:author="CATT" w:date="2022-03-08T21:52:00Z">
              <w:r w:rsidRPr="005C1792" w:rsidDel="005C1792">
                <w:rPr>
                  <w:rFonts w:ascii="Arial" w:eastAsia="等线" w:hAnsi="Arial" w:cs="Arial"/>
                  <w:kern w:val="2"/>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46" w:author="CATT" w:date="2022-03-08T21:52:00Z"/>
                <w:rFonts w:ascii="Arial" w:eastAsia="等线" w:hAnsi="Arial" w:cs="Arial"/>
                <w:kern w:val="2"/>
                <w:sz w:val="18"/>
                <w:szCs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47" w:author="CATT" w:date="2022-03-08T21:52:00Z"/>
                <w:rFonts w:ascii="Arial" w:eastAsia="等线" w:hAnsi="Arial" w:cs="Arial"/>
                <w:kern w:val="2"/>
                <w:sz w:val="18"/>
                <w:szCs w:val="18"/>
                <w:lang w:eastAsia="en-US"/>
              </w:rPr>
            </w:pPr>
          </w:p>
        </w:tc>
        <w:tc>
          <w:tcPr>
            <w:tcW w:w="1263" w:type="dxa"/>
            <w:tcBorders>
              <w:top w:val="single" w:sz="4" w:space="0" w:color="auto"/>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48" w:author="CATT" w:date="2022-03-08T21:52:00Z"/>
                <w:rFonts w:ascii="Arial" w:eastAsia="等线" w:hAnsi="Arial" w:cs="Arial"/>
                <w:kern w:val="2"/>
                <w:sz w:val="18"/>
              </w:rPr>
            </w:pPr>
            <w:del w:id="24049" w:author="CATT" w:date="2022-03-08T21:52:00Z">
              <w:r w:rsidRPr="005C1792" w:rsidDel="005C1792">
                <w:rPr>
                  <w:rFonts w:ascii="Arial" w:eastAsia="等线" w:hAnsi="Arial" w:cs="Arial"/>
                  <w:kern w:val="2"/>
                  <w:sz w:val="18"/>
                </w:rPr>
                <w:delText>0</w:delText>
              </w:r>
            </w:del>
          </w:p>
        </w:tc>
      </w:tr>
      <w:tr w:rsidR="005C1792" w:rsidRPr="005C1792" w:rsidDel="005C1792" w:rsidTr="005C1792">
        <w:trPr>
          <w:gridAfter w:val="1"/>
          <w:wAfter w:w="12" w:type="dxa"/>
          <w:trHeight w:val="187"/>
          <w:jc w:val="center"/>
          <w:del w:id="24050" w:author="CATT" w:date="2022-03-08T21:52:00Z"/>
        </w:trPr>
        <w:tc>
          <w:tcPr>
            <w:tcW w:w="1699"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51" w:author="CATT" w:date="2022-03-08T21:52:00Z"/>
                <w:rFonts w:ascii="Arial" w:eastAsia="Yu Mincho" w:hAnsi="Arial" w:cs="Arial"/>
                <w:kern w:val="2"/>
                <w:sz w:val="18"/>
                <w:szCs w:val="18"/>
                <w:lang w:eastAsia="ja-JP"/>
              </w:rPr>
            </w:pPr>
          </w:p>
        </w:tc>
        <w:tc>
          <w:tcPr>
            <w:tcW w:w="1558"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52"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53" w:author="CATT" w:date="2022-03-08T21:52:00Z"/>
                <w:rFonts w:ascii="Arial" w:eastAsia="Yu Mincho" w:hAnsi="Arial" w:cs="Arial"/>
                <w:kern w:val="2"/>
                <w:sz w:val="18"/>
                <w:szCs w:val="18"/>
                <w:lang w:eastAsia="ja-JP"/>
              </w:rPr>
            </w:pPr>
            <w:del w:id="24054" w:author="CATT" w:date="2022-03-08T21:52:00Z">
              <w:r w:rsidRPr="005C1792" w:rsidDel="005C1792">
                <w:rPr>
                  <w:rFonts w:ascii="Arial" w:eastAsia="等线" w:hAnsi="Arial" w:cs="Arial"/>
                  <w:kern w:val="2"/>
                  <w:sz w:val="18"/>
                </w:rPr>
                <w:delText>n79</w:delText>
              </w:r>
            </w:del>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55"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56" w:author="CATT" w:date="2022-03-08T21:52:00Z"/>
                <w:rFonts w:ascii="Arial" w:eastAsia="Yu Mincho" w:hAnsi="Arial" w:cs="Arial"/>
                <w:kern w:val="2"/>
                <w:sz w:val="18"/>
                <w:szCs w:val="18"/>
                <w:lang w:eastAsia="ja-JP"/>
              </w:rPr>
            </w:pPr>
          </w:p>
        </w:tc>
        <w:tc>
          <w:tcPr>
            <w:tcW w:w="567"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57" w:author="CATT" w:date="2022-03-08T21:52:00Z"/>
                <w:rFonts w:ascii="Arial" w:eastAsia="Yu Mincho" w:hAnsi="Arial" w:cs="Arial"/>
                <w:kern w:val="2"/>
                <w:sz w:val="18"/>
                <w:szCs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58" w:author="CATT" w:date="2022-03-08T21:52:00Z"/>
                <w:rFonts w:ascii="Arial" w:eastAsia="Yu Mincho" w:hAnsi="Arial" w:cs="Arial"/>
                <w:kern w:val="2"/>
                <w:sz w:val="18"/>
                <w:szCs w:val="18"/>
                <w:lang w:eastAsia="ja-JP"/>
              </w:rPr>
            </w:pPr>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59" w:author="CATT" w:date="2022-03-08T21:52:00Z"/>
                <w:rFonts w:ascii="Arial" w:eastAsia="等线" w:hAnsi="Arial" w:cs="Arial"/>
                <w:kern w:val="2"/>
                <w:sz w:val="18"/>
                <w:szCs w:val="18"/>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60" w:author="CATT" w:date="2022-03-08T21:52:00Z"/>
                <w:rFonts w:ascii="Arial" w:eastAsia="等线" w:hAnsi="Arial" w:cs="Arial"/>
                <w:kern w:val="2"/>
                <w:sz w:val="18"/>
                <w:szCs w:val="18"/>
                <w:lang w:eastAsia="en-US"/>
              </w:rPr>
            </w:pPr>
          </w:p>
        </w:tc>
        <w:tc>
          <w:tcPr>
            <w:tcW w:w="781"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61" w:author="CATT" w:date="2022-03-08T21:52:00Z"/>
                <w:rFonts w:ascii="Arial" w:eastAsia="Malgun Gothic" w:hAnsi="Arial" w:cs="Arial"/>
                <w:kern w:val="2"/>
                <w:sz w:val="18"/>
                <w:szCs w:val="18"/>
              </w:rPr>
            </w:pPr>
            <w:del w:id="24062" w:author="CATT" w:date="2022-03-08T21:52:00Z">
              <w:r w:rsidRPr="005C1792" w:rsidDel="005C1792">
                <w:rPr>
                  <w:rFonts w:ascii="Arial" w:eastAsia="等线" w:hAnsi="Arial" w:cs="Arial"/>
                  <w:kern w:val="2"/>
                  <w:sz w:val="18"/>
                  <w:szCs w:val="18"/>
                </w:rPr>
                <w:delText>40</w:delText>
              </w:r>
            </w:del>
          </w:p>
        </w:tc>
        <w:tc>
          <w:tcPr>
            <w:tcW w:w="636"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63" w:author="CATT" w:date="2022-03-08T21:52:00Z"/>
                <w:rFonts w:ascii="Arial" w:eastAsia="Malgun Gothic" w:hAnsi="Arial" w:cs="Arial"/>
                <w:kern w:val="2"/>
                <w:sz w:val="18"/>
                <w:szCs w:val="18"/>
              </w:rPr>
            </w:pPr>
            <w:del w:id="24064" w:author="CATT" w:date="2022-03-08T21:52:00Z">
              <w:r w:rsidRPr="005C1792" w:rsidDel="005C1792">
                <w:rPr>
                  <w:rFonts w:ascii="Arial" w:eastAsia="等线" w:hAnsi="Arial" w:cs="Arial"/>
                  <w:kern w:val="2"/>
                  <w:sz w:val="18"/>
                  <w:szCs w:val="18"/>
                </w:rPr>
                <w:delText>50</w:delText>
              </w:r>
            </w:del>
          </w:p>
        </w:tc>
        <w:tc>
          <w:tcPr>
            <w:tcW w:w="640"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65" w:author="CATT" w:date="2022-03-08T21:52:00Z"/>
                <w:rFonts w:ascii="Arial" w:eastAsia="等线" w:hAnsi="Arial" w:cs="Arial"/>
                <w:kern w:val="2"/>
                <w:sz w:val="18"/>
                <w:szCs w:val="18"/>
              </w:rPr>
            </w:pPr>
            <w:del w:id="24066" w:author="CATT" w:date="2022-03-08T21:52:00Z">
              <w:r w:rsidRPr="005C1792" w:rsidDel="005C1792">
                <w:rPr>
                  <w:rFonts w:ascii="Arial" w:eastAsia="等线" w:hAnsi="Arial" w:cs="Arial"/>
                  <w:kern w:val="2"/>
                  <w:sz w:val="18"/>
                  <w:szCs w:val="18"/>
                </w:rPr>
                <w:delText>60</w:delText>
              </w:r>
            </w:del>
          </w:p>
        </w:tc>
        <w:tc>
          <w:tcPr>
            <w:tcW w:w="567"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67" w:author="CATT" w:date="2022-03-08T21:52:00Z"/>
                <w:rFonts w:ascii="Arial" w:eastAsia="等线" w:hAnsi="Arial" w:cs="Arial"/>
                <w:kern w:val="2"/>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68" w:author="CATT" w:date="2022-03-08T21:52:00Z"/>
                <w:rFonts w:ascii="Arial" w:eastAsia="等线" w:hAnsi="Arial" w:cs="Arial"/>
                <w:kern w:val="2"/>
                <w:sz w:val="18"/>
                <w:szCs w:val="18"/>
              </w:rPr>
            </w:pPr>
            <w:del w:id="24069" w:author="CATT" w:date="2022-03-08T21:52:00Z">
              <w:r w:rsidRPr="005C1792" w:rsidDel="005C1792">
                <w:rPr>
                  <w:rFonts w:ascii="Arial" w:eastAsia="等线" w:hAnsi="Arial" w:cs="Arial"/>
                  <w:kern w:val="2"/>
                  <w:sz w:val="18"/>
                  <w:szCs w:val="18"/>
                </w:rPr>
                <w:delText>80</w:delText>
              </w:r>
            </w:del>
          </w:p>
        </w:tc>
        <w:tc>
          <w:tcPr>
            <w:tcW w:w="484" w:type="dxa"/>
            <w:gridSpan w:val="3"/>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70" w:author="CATT" w:date="2022-03-08T21:52:00Z"/>
                <w:rFonts w:ascii="Arial" w:eastAsia="等线" w:hAnsi="Arial" w:cs="Arial"/>
                <w:kern w:val="2"/>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71" w:author="CATT" w:date="2022-03-08T21:52:00Z"/>
                <w:rFonts w:ascii="Arial" w:eastAsia="等线" w:hAnsi="Arial" w:cs="Arial"/>
                <w:kern w:val="2"/>
                <w:sz w:val="18"/>
                <w:szCs w:val="18"/>
              </w:rPr>
            </w:pPr>
            <w:del w:id="24072" w:author="CATT" w:date="2022-03-08T21:52:00Z">
              <w:r w:rsidRPr="005C1792" w:rsidDel="005C1792">
                <w:rPr>
                  <w:rFonts w:ascii="Arial" w:eastAsia="等线" w:hAnsi="Arial" w:cs="Arial"/>
                  <w:kern w:val="2"/>
                  <w:sz w:val="18"/>
                  <w:szCs w:val="18"/>
                </w:rPr>
                <w:delText>100</w:delText>
              </w:r>
            </w:del>
          </w:p>
        </w:tc>
        <w:tc>
          <w:tcPr>
            <w:tcW w:w="578"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73" w:author="CATT" w:date="2022-03-08T21:52:00Z"/>
                <w:rFonts w:ascii="Arial" w:eastAsia="等线" w:hAnsi="Arial" w:cs="Arial"/>
                <w:kern w:val="2"/>
                <w:sz w:val="18"/>
                <w:szCs w:val="18"/>
                <w:lang w:eastAsia="en-US"/>
              </w:rPr>
            </w:pPr>
          </w:p>
        </w:tc>
        <w:tc>
          <w:tcPr>
            <w:tcW w:w="715" w:type="dxa"/>
            <w:gridSpan w:val="2"/>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74" w:author="CATT" w:date="2022-03-08T21:52:00Z"/>
                <w:rFonts w:ascii="Arial" w:eastAsia="等线" w:hAnsi="Arial" w:cs="Arial"/>
                <w:kern w:val="2"/>
                <w:sz w:val="18"/>
                <w:szCs w:val="18"/>
                <w:lang w:eastAsia="en-US"/>
              </w:rPr>
            </w:pPr>
          </w:p>
        </w:tc>
        <w:tc>
          <w:tcPr>
            <w:tcW w:w="1263" w:type="dxa"/>
            <w:tcBorders>
              <w:top w:val="nil"/>
              <w:left w:val="single" w:sz="4" w:space="0" w:color="auto"/>
              <w:bottom w:val="nil"/>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75"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4076" w:author="CATT" w:date="2022-03-08T21:52:00Z"/>
        </w:trPr>
        <w:tc>
          <w:tcPr>
            <w:tcW w:w="1699"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77" w:author="CATT" w:date="2022-03-08T21:52:00Z"/>
                <w:rFonts w:ascii="Arial" w:eastAsia="Yu Mincho" w:hAnsi="Arial" w:cs="Arial"/>
                <w:kern w:val="2"/>
                <w:sz w:val="18"/>
                <w:szCs w:val="18"/>
                <w:lang w:eastAsia="ja-JP"/>
              </w:rPr>
            </w:pPr>
          </w:p>
        </w:tc>
        <w:tc>
          <w:tcPr>
            <w:tcW w:w="1558"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78" w:author="CATT" w:date="2022-03-08T21:52:00Z"/>
                <w:rFonts w:ascii="Arial" w:eastAsia="Yu Mincho" w:hAnsi="Arial" w:cs="Arial"/>
                <w:kern w:val="2"/>
                <w:sz w:val="18"/>
                <w:szCs w:val="18"/>
                <w:lang w:eastAsia="ja-JP"/>
              </w:rPr>
            </w:pPr>
          </w:p>
        </w:tc>
        <w:tc>
          <w:tcPr>
            <w:tcW w:w="849" w:type="dxa"/>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79" w:author="CATT" w:date="2022-03-08T21:52:00Z"/>
                <w:rFonts w:ascii="Arial" w:eastAsia="Yu Mincho" w:hAnsi="Arial" w:cs="Arial"/>
                <w:kern w:val="2"/>
                <w:sz w:val="18"/>
                <w:szCs w:val="18"/>
                <w:lang w:eastAsia="ja-JP"/>
              </w:rPr>
            </w:pPr>
            <w:del w:id="24080" w:author="CATT" w:date="2022-03-08T21:52:00Z">
              <w:r w:rsidRPr="005C1792" w:rsidDel="005C1792">
                <w:rPr>
                  <w:rFonts w:ascii="Arial" w:eastAsia="等线" w:hAnsi="Arial" w:cs="Arial"/>
                  <w:kern w:val="2"/>
                  <w:sz w:val="18"/>
                </w:rPr>
                <w:delText>n257</w:delText>
              </w:r>
            </w:del>
          </w:p>
        </w:tc>
        <w:tc>
          <w:tcPr>
            <w:tcW w:w="9220" w:type="dxa"/>
            <w:gridSpan w:val="35"/>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81" w:author="CATT" w:date="2022-03-08T21:52:00Z"/>
                <w:rFonts w:ascii="Arial" w:eastAsia="等线" w:hAnsi="Arial" w:cs="Arial"/>
                <w:kern w:val="2"/>
                <w:sz w:val="18"/>
                <w:szCs w:val="18"/>
                <w:lang w:eastAsia="en-US"/>
              </w:rPr>
            </w:pPr>
            <w:del w:id="24082" w:author="CATT" w:date="2022-03-08T21:52:00Z">
              <w:r w:rsidRPr="005C1792" w:rsidDel="005C1792">
                <w:rPr>
                  <w:rFonts w:ascii="Arial" w:eastAsia="等线" w:hAnsi="Arial" w:cs="Arial"/>
                  <w:kern w:val="2"/>
                  <w:sz w:val="18"/>
                </w:rPr>
                <w:delText>CA_n257I</w:delText>
              </w:r>
            </w:del>
          </w:p>
        </w:tc>
        <w:tc>
          <w:tcPr>
            <w:tcW w:w="1263" w:type="dxa"/>
            <w:tcBorders>
              <w:top w:val="nil"/>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jc w:val="center"/>
              <w:textAlignment w:val="auto"/>
              <w:rPr>
                <w:del w:id="24083" w:author="CATT" w:date="2022-03-08T21:52:00Z"/>
                <w:rFonts w:ascii="Arial" w:eastAsia="等线" w:hAnsi="Arial" w:cs="Arial"/>
                <w:kern w:val="2"/>
                <w:sz w:val="18"/>
              </w:rPr>
            </w:pPr>
          </w:p>
        </w:tc>
      </w:tr>
      <w:tr w:rsidR="005C1792" w:rsidRPr="005C1792" w:rsidDel="005C1792" w:rsidTr="005C1792">
        <w:trPr>
          <w:gridAfter w:val="1"/>
          <w:wAfter w:w="12" w:type="dxa"/>
          <w:trHeight w:val="187"/>
          <w:jc w:val="center"/>
          <w:del w:id="24084" w:author="CATT" w:date="2022-03-08T21:52:00Z"/>
        </w:trPr>
        <w:tc>
          <w:tcPr>
            <w:tcW w:w="14589" w:type="dxa"/>
            <w:gridSpan w:val="39"/>
            <w:tcBorders>
              <w:top w:val="single" w:sz="4" w:space="0" w:color="auto"/>
              <w:left w:val="single" w:sz="4" w:space="0" w:color="auto"/>
              <w:bottom w:val="single" w:sz="4" w:space="0" w:color="auto"/>
              <w:right w:val="single" w:sz="4" w:space="0" w:color="auto"/>
            </w:tcBorders>
          </w:tcPr>
          <w:p w:rsidR="005C1792" w:rsidRPr="005C1792" w:rsidDel="005C1792" w:rsidRDefault="005C1792" w:rsidP="005C1792">
            <w:pPr>
              <w:keepNext/>
              <w:keepLines/>
              <w:overflowPunct/>
              <w:autoSpaceDE/>
              <w:adjustRightInd/>
              <w:spacing w:before="0" w:after="0"/>
              <w:ind w:left="851" w:hanging="851"/>
              <w:jc w:val="left"/>
              <w:textAlignment w:val="auto"/>
              <w:rPr>
                <w:del w:id="24085" w:author="CATT" w:date="2022-03-08T21:52:00Z"/>
                <w:rFonts w:ascii="Arial" w:eastAsia="等线" w:hAnsi="Arial" w:cs="Arial"/>
                <w:kern w:val="2"/>
                <w:sz w:val="18"/>
                <w:lang w:eastAsia="en-US"/>
              </w:rPr>
            </w:pPr>
            <w:del w:id="24086" w:author="CATT" w:date="2022-03-08T21:52:00Z">
              <w:r w:rsidRPr="005C1792" w:rsidDel="005C1792">
                <w:rPr>
                  <w:rFonts w:ascii="Arial" w:eastAsia="等线" w:hAnsi="Arial" w:cs="Arial"/>
                  <w:kern w:val="2"/>
                  <w:sz w:val="18"/>
                </w:rPr>
                <w:delText>NOTE 1:</w:delText>
              </w:r>
            </w:del>
            <w:del w:id="24087" w:author="CATT" w:date="2022-03-07T15:02:00Z">
              <w:r w:rsidRPr="005C1792" w:rsidDel="00721511">
                <w:rPr>
                  <w:rFonts w:ascii="Arial" w:eastAsia="Yu Mincho" w:hAnsi="Arial" w:cs="Arial"/>
                  <w:kern w:val="2"/>
                  <w:sz w:val="18"/>
                </w:rPr>
                <w:delText xml:space="preserve"> </w:delText>
              </w:r>
              <w:r w:rsidRPr="005C1792" w:rsidDel="00721511">
                <w:rPr>
                  <w:rFonts w:ascii="Arial" w:eastAsia="Yu Mincho" w:hAnsi="Arial" w:cs="Arial"/>
                  <w:kern w:val="2"/>
                  <w:sz w:val="18"/>
                </w:rPr>
                <w:tab/>
                <w:delText xml:space="preserve">The SCS of each </w:delText>
              </w:r>
              <w:r w:rsidRPr="005C1792" w:rsidDel="00721511">
                <w:rPr>
                  <w:rFonts w:ascii="Arial" w:eastAsia="等线" w:hAnsi="Arial" w:cs="Arial"/>
                  <w:kern w:val="2"/>
                  <w:sz w:val="18"/>
                </w:rPr>
                <w:delText>channel bandwidth for NR FR1 and NR FR2 band refers to Table 5.3.5-1 of TS 38.101-1 and TS 38.101-2 respectively.</w:delText>
              </w:r>
            </w:del>
          </w:p>
        </w:tc>
      </w:tr>
    </w:tbl>
    <w:p w:rsidR="005A28CD" w:rsidRPr="005C1792" w:rsidRDefault="005A28CD" w:rsidP="005A28CD"/>
    <w:p w:rsidR="00D10216" w:rsidRDefault="00D10216" w:rsidP="005C1792">
      <w:pPr>
        <w:pStyle w:val="TH"/>
        <w:jc w:val="both"/>
        <w:rPr>
          <w:lang w:eastAsia="zh-CN"/>
        </w:rPr>
      </w:pPr>
    </w:p>
    <w:p w:rsidR="0080413B" w:rsidRDefault="00FE56B3">
      <w:pPr>
        <w:pStyle w:val="TH"/>
      </w:pPr>
      <w:r>
        <w:t>Table 5.5</w:t>
      </w:r>
      <w:r>
        <w:rPr>
          <w:lang w:eastAsia="zh-CN"/>
        </w:rPr>
        <w:t>A.1</w:t>
      </w:r>
      <w:r>
        <w:t>-</w:t>
      </w:r>
      <w:r>
        <w:rPr>
          <w:lang w:eastAsia="zh-CN"/>
        </w:rPr>
        <w:t>2</w:t>
      </w:r>
      <w:r>
        <w:t xml:space="preserve">: Inter-band </w:t>
      </w:r>
      <w:r>
        <w:rPr>
          <w:lang w:eastAsia="zh-CN"/>
        </w:rPr>
        <w:t>CA</w:t>
      </w:r>
      <w:r>
        <w:t xml:space="preserve"> configurations and bandwi</w:t>
      </w:r>
      <w:r>
        <w:rPr>
          <w:lang w:eastAsia="zh-CN"/>
        </w:rPr>
        <w:t>d</w:t>
      </w:r>
      <w:r>
        <w:t>th combination sets between FR1 and FR2 (t</w:t>
      </w:r>
      <w:r>
        <w:rPr>
          <w:lang w:eastAsia="zh-CN"/>
        </w:rPr>
        <w:t>hree</w:t>
      </w:r>
      <w:r>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654"/>
        <w:gridCol w:w="726"/>
        <w:gridCol w:w="4211"/>
        <w:gridCol w:w="1267"/>
        <w:gridCol w:w="19"/>
        <w:tblGridChange w:id="24088">
          <w:tblGrid>
            <w:gridCol w:w="1962"/>
            <w:gridCol w:w="1654"/>
            <w:gridCol w:w="726"/>
            <w:gridCol w:w="4211"/>
            <w:gridCol w:w="1267"/>
            <w:gridCol w:w="19"/>
          </w:tblGrid>
        </w:tblGridChange>
      </w:tblGrid>
      <w:tr w:rsidR="00866E68" w:rsidTr="00D97DB7">
        <w:trPr>
          <w:trHeight w:val="187"/>
          <w:jc w:val="center"/>
          <w:ins w:id="2408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H"/>
              <w:rPr>
                <w:ins w:id="24090" w:author="CATT" w:date="2022-03-08T22:02:00Z"/>
                <w:lang w:val="zh-CN"/>
              </w:rPr>
            </w:pPr>
            <w:ins w:id="24091" w:author="CATT" w:date="2022-03-08T22:02:00Z">
              <w:r>
                <w:t>NR CA configuration</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H"/>
              <w:rPr>
                <w:ins w:id="24092" w:author="CATT" w:date="2022-03-08T22:02:00Z"/>
                <w:rFonts w:cs="Arial"/>
                <w:szCs w:val="18"/>
              </w:rPr>
            </w:pPr>
            <w:ins w:id="24093" w:author="CATT" w:date="2022-03-08T22:02:00Z">
              <w:r>
                <w:t>Uplink configuration</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H"/>
              <w:rPr>
                <w:ins w:id="24094" w:author="CATT" w:date="2022-03-08T22:02:00Z"/>
                <w:lang w:val="en-US"/>
              </w:rPr>
            </w:pPr>
            <w:ins w:id="24095" w:author="CATT" w:date="2022-03-08T22:02:00Z">
              <w:r>
                <w:t>NR Band</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pStyle w:val="TAH"/>
              <w:rPr>
                <w:ins w:id="24096" w:author="CATT" w:date="2022-03-08T22:02:00Z"/>
                <w:rFonts w:cs="Arial"/>
                <w:color w:val="000000"/>
                <w:szCs w:val="18"/>
                <w:lang w:val="en-US" w:eastAsia="zh-CN" w:bidi="ar"/>
              </w:rPr>
            </w:pPr>
            <w:ins w:id="24097" w:author="CATT" w:date="2022-03-08T22:02:00Z">
              <w:r>
                <w:t>Channel bandwidth (MHz) (NOTE 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H"/>
              <w:rPr>
                <w:ins w:id="24098" w:author="CATT" w:date="2022-03-08T22:02:00Z"/>
                <w:szCs w:val="18"/>
                <w:lang w:eastAsia="zh-CN"/>
              </w:rPr>
            </w:pPr>
            <w:ins w:id="24099" w:author="CATT" w:date="2022-03-08T22:02:00Z">
              <w:r>
                <w:t>Bandwidth combination set</w:t>
              </w:r>
            </w:ins>
          </w:p>
        </w:tc>
      </w:tr>
      <w:tr w:rsidR="00866E68" w:rsidTr="00D97DB7">
        <w:trPr>
          <w:trHeight w:val="187"/>
          <w:jc w:val="center"/>
          <w:ins w:id="2410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01" w:author="CATT" w:date="2022-03-08T22:02:00Z"/>
              </w:rPr>
            </w:pPr>
            <w:ins w:id="24102" w:author="CATT" w:date="2022-03-08T22:02:00Z">
              <w:r>
                <w:rPr>
                  <w:lang w:val="zh-CN"/>
                </w:rPr>
                <w:t>CA_n1A-n3A-n257A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4103" w:author="CATT" w:date="2022-03-08T22:02:00Z"/>
                <w:highlight w:val="green"/>
                <w:lang w:val="sv-SE"/>
              </w:rPr>
            </w:pPr>
            <w:ins w:id="24104" w:author="CATT" w:date="2022-03-08T22:02:00Z">
              <w:r w:rsidRPr="006606B1">
                <w:rPr>
                  <w:highlight w:val="green"/>
                  <w:lang w:val="sv-SE"/>
                </w:rPr>
                <w:t>CA_n1A-n3A</w:t>
              </w:r>
            </w:ins>
          </w:p>
          <w:p w:rsidR="00866E68" w:rsidRPr="006606B1" w:rsidRDefault="00866E68" w:rsidP="00D97DB7">
            <w:pPr>
              <w:pStyle w:val="TAC"/>
              <w:spacing w:before="0"/>
              <w:rPr>
                <w:ins w:id="24105" w:author="CATT" w:date="2022-03-08T22:02:00Z"/>
                <w:highlight w:val="green"/>
                <w:lang w:val="sv-SE"/>
              </w:rPr>
            </w:pPr>
            <w:ins w:id="24106" w:author="CATT" w:date="2022-03-08T22:02:00Z">
              <w:r w:rsidRPr="006606B1">
                <w:rPr>
                  <w:highlight w:val="green"/>
                  <w:lang w:val="sv-SE"/>
                </w:rPr>
                <w:t>CA_n1A-n257A</w:t>
              </w:r>
            </w:ins>
          </w:p>
          <w:p w:rsidR="00866E68" w:rsidRPr="006606B1" w:rsidRDefault="00866E68" w:rsidP="00D97DB7">
            <w:pPr>
              <w:pStyle w:val="TAC"/>
              <w:spacing w:before="0"/>
              <w:rPr>
                <w:ins w:id="24107" w:author="CATT" w:date="2022-03-08T22:02:00Z"/>
                <w:highlight w:val="green"/>
              </w:rPr>
            </w:pPr>
            <w:ins w:id="24108" w:author="CATT" w:date="2022-03-08T22:02:00Z">
              <w:r w:rsidRPr="006606B1">
                <w:rPr>
                  <w:highlight w:val="green"/>
                  <w:lang w:val="sv-SE"/>
                </w:rPr>
                <w:t>CA_n3A-n257A</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4109" w:author="CATT" w:date="2022-03-08T22:02:00Z"/>
              </w:rPr>
            </w:pPr>
            <w:ins w:id="24110"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111" w:author="CATT" w:date="2022-03-08T22:02:00Z"/>
                <w:lang w:val="en-US"/>
              </w:rPr>
            </w:pPr>
            <w:ins w:id="24112"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13" w:author="CATT" w:date="2022-03-08T22:02:00Z"/>
                <w:lang w:eastAsia="zh-CN"/>
              </w:rPr>
            </w:pPr>
            <w:ins w:id="24114" w:author="CATT" w:date="2022-03-08T22:02:00Z">
              <w:r>
                <w:rPr>
                  <w:szCs w:val="18"/>
                  <w:lang w:eastAsia="zh-CN"/>
                </w:rPr>
                <w:t>0</w:t>
              </w:r>
            </w:ins>
          </w:p>
        </w:tc>
      </w:tr>
      <w:tr w:rsidR="00866E68" w:rsidTr="00D97DB7">
        <w:trPr>
          <w:trHeight w:val="187"/>
          <w:jc w:val="center"/>
          <w:ins w:id="2411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1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4117"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118" w:author="CATT" w:date="2022-03-08T22:02:00Z"/>
              </w:rPr>
            </w:pPr>
            <w:ins w:id="24119"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120" w:author="CATT" w:date="2022-03-08T22:02:00Z"/>
                <w:lang w:val="en-US"/>
              </w:rPr>
            </w:pPr>
            <w:ins w:id="24121"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22" w:author="CATT" w:date="2022-03-08T22:02:00Z"/>
                <w:lang w:eastAsia="zh-CN"/>
              </w:rPr>
            </w:pPr>
          </w:p>
        </w:tc>
      </w:tr>
      <w:tr w:rsidR="00866E68" w:rsidTr="00D97DB7">
        <w:trPr>
          <w:trHeight w:val="187"/>
          <w:jc w:val="center"/>
          <w:ins w:id="2412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12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4125"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126" w:author="CATT" w:date="2022-03-08T22:02:00Z"/>
              </w:rPr>
            </w:pPr>
            <w:ins w:id="24127"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128" w:author="CATT" w:date="2022-03-08T22:02:00Z"/>
                <w:lang w:val="en-US"/>
              </w:rPr>
            </w:pPr>
            <w:ins w:id="24129" w:author="CATT" w:date="2022-03-08T22:02:00Z">
              <w:r>
                <w:rPr>
                  <w:rFonts w:ascii="Arial" w:hAnsi="Arial" w:cs="Arial"/>
                  <w:color w:val="000000"/>
                  <w:sz w:val="18"/>
                  <w:szCs w:val="18"/>
                  <w:lang w:val="en-US" w:bidi="ar"/>
                </w:rPr>
                <w:t>50, 100, 200, 400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130" w:author="CATT" w:date="2022-03-08T22:02:00Z"/>
                <w:lang w:eastAsia="zh-CN"/>
              </w:rPr>
            </w:pPr>
          </w:p>
        </w:tc>
      </w:tr>
      <w:tr w:rsidR="00866E68" w:rsidTr="00D97DB7">
        <w:trPr>
          <w:trHeight w:val="187"/>
          <w:jc w:val="center"/>
          <w:ins w:id="24131"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32" w:author="CATT" w:date="2022-03-08T22:02:00Z"/>
              </w:rPr>
            </w:pPr>
            <w:ins w:id="24133" w:author="CATT" w:date="2022-03-08T22:02:00Z">
              <w:r>
                <w:rPr>
                  <w:lang w:val="zh-CN"/>
                </w:rPr>
                <w:t>CA_n1A-n3A-n257G</w:t>
              </w:r>
            </w:ins>
          </w:p>
        </w:tc>
        <w:tc>
          <w:tcPr>
            <w:tcW w:w="1654" w:type="dxa"/>
            <w:tcBorders>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4134" w:author="CATT" w:date="2022-03-08T22:02:00Z"/>
                <w:highlight w:val="green"/>
                <w:lang w:val="sv-SE"/>
              </w:rPr>
            </w:pPr>
            <w:ins w:id="24135" w:author="CATT" w:date="2022-03-08T22:02:00Z">
              <w:r w:rsidRPr="006606B1">
                <w:rPr>
                  <w:highlight w:val="green"/>
                  <w:lang w:val="sv-SE"/>
                </w:rPr>
                <w:t>CA_n1A-n3A</w:t>
              </w:r>
            </w:ins>
          </w:p>
          <w:p w:rsidR="00866E68" w:rsidRPr="006606B1" w:rsidRDefault="00866E68" w:rsidP="00D97DB7">
            <w:pPr>
              <w:pStyle w:val="TAC"/>
              <w:spacing w:before="0"/>
              <w:rPr>
                <w:ins w:id="24136" w:author="CATT" w:date="2022-03-08T22:02:00Z"/>
                <w:highlight w:val="green"/>
                <w:lang w:val="sv-SE"/>
              </w:rPr>
            </w:pPr>
            <w:ins w:id="24137" w:author="CATT" w:date="2022-03-08T22:02:00Z">
              <w:r w:rsidRPr="006606B1">
                <w:rPr>
                  <w:highlight w:val="green"/>
                  <w:lang w:val="sv-SE"/>
                </w:rPr>
                <w:t>CA_n1A-n257A</w:t>
              </w:r>
            </w:ins>
          </w:p>
          <w:p w:rsidR="00866E68" w:rsidRPr="006606B1" w:rsidRDefault="00866E68" w:rsidP="00D97DB7">
            <w:pPr>
              <w:pStyle w:val="TAC"/>
              <w:spacing w:before="0"/>
              <w:rPr>
                <w:ins w:id="24138" w:author="CATT" w:date="2022-03-08T22:02:00Z"/>
                <w:highlight w:val="green"/>
                <w:lang w:val="sv-SE"/>
              </w:rPr>
            </w:pPr>
            <w:ins w:id="24139" w:author="CATT" w:date="2022-03-08T22:02:00Z">
              <w:r w:rsidRPr="006606B1">
                <w:rPr>
                  <w:highlight w:val="green"/>
                  <w:lang w:val="sv-SE"/>
                </w:rPr>
                <w:t>CA_n1A-n257G</w:t>
              </w:r>
            </w:ins>
          </w:p>
          <w:p w:rsidR="00866E68" w:rsidRPr="006606B1" w:rsidRDefault="00866E68" w:rsidP="00D97DB7">
            <w:pPr>
              <w:pStyle w:val="TAC"/>
              <w:spacing w:before="0"/>
              <w:rPr>
                <w:ins w:id="24140" w:author="CATT" w:date="2022-03-08T22:02:00Z"/>
                <w:highlight w:val="green"/>
                <w:lang w:val="sv-SE"/>
              </w:rPr>
            </w:pPr>
            <w:ins w:id="24141" w:author="CATT" w:date="2022-03-08T22:02:00Z">
              <w:r w:rsidRPr="006606B1">
                <w:rPr>
                  <w:highlight w:val="green"/>
                  <w:lang w:val="sv-SE"/>
                </w:rPr>
                <w:t>CA_n3A-n257A</w:t>
              </w:r>
            </w:ins>
          </w:p>
          <w:p w:rsidR="00866E68" w:rsidRPr="008128C6" w:rsidRDefault="00866E68" w:rsidP="00D97DB7">
            <w:pPr>
              <w:pStyle w:val="TAC"/>
              <w:spacing w:before="0"/>
              <w:rPr>
                <w:ins w:id="24142" w:author="CATT" w:date="2022-03-08T22:02:00Z"/>
                <w:highlight w:val="green"/>
                <w:lang w:val="sv-SE"/>
              </w:rPr>
            </w:pPr>
            <w:ins w:id="24143" w:author="CATT" w:date="2022-03-08T22:02:00Z">
              <w:r w:rsidRPr="006606B1">
                <w:rPr>
                  <w:highlight w:val="green"/>
                  <w:lang w:val="sv-SE"/>
                </w:rPr>
                <w:t>CA_n3A-n257G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144" w:author="CATT" w:date="2022-03-08T22:02:00Z"/>
              </w:rPr>
            </w:pPr>
            <w:ins w:id="24145"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146" w:author="CATT" w:date="2022-03-08T22:02:00Z"/>
                <w:lang w:val="en-US"/>
              </w:rPr>
            </w:pPr>
            <w:ins w:id="24147"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48" w:author="CATT" w:date="2022-03-08T22:02:00Z"/>
                <w:lang w:eastAsia="zh-CN"/>
              </w:rPr>
            </w:pPr>
            <w:ins w:id="24149" w:author="CATT" w:date="2022-03-08T22:02:00Z">
              <w:r>
                <w:rPr>
                  <w:szCs w:val="18"/>
                  <w:lang w:eastAsia="zh-CN"/>
                </w:rPr>
                <w:t>0</w:t>
              </w:r>
            </w:ins>
          </w:p>
        </w:tc>
      </w:tr>
      <w:tr w:rsidR="00866E68" w:rsidTr="00D97DB7">
        <w:trPr>
          <w:trHeight w:val="187"/>
          <w:jc w:val="center"/>
          <w:ins w:id="2415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5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4152"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153" w:author="CATT" w:date="2022-03-08T22:02:00Z"/>
              </w:rPr>
            </w:pPr>
            <w:ins w:id="24154"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155" w:author="CATT" w:date="2022-03-08T22:02:00Z"/>
                <w:lang w:val="en-US"/>
              </w:rPr>
            </w:pPr>
            <w:ins w:id="24156"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57" w:author="CATT" w:date="2022-03-08T22:02:00Z"/>
                <w:lang w:eastAsia="zh-CN"/>
              </w:rPr>
            </w:pPr>
          </w:p>
        </w:tc>
      </w:tr>
      <w:tr w:rsidR="00866E68" w:rsidTr="00D97DB7">
        <w:trPr>
          <w:trHeight w:val="187"/>
          <w:jc w:val="center"/>
          <w:ins w:id="2415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15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4160"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161" w:author="CATT" w:date="2022-03-08T22:02:00Z"/>
              </w:rPr>
            </w:pPr>
            <w:ins w:id="24162"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163" w:author="CATT" w:date="2022-03-08T22:02:00Z"/>
                <w:lang w:val="en-US"/>
              </w:rPr>
            </w:pPr>
            <w:ins w:id="24164" w:author="CATT" w:date="2022-03-08T22:02:00Z">
              <w:r>
                <w:rPr>
                  <w:rFonts w:ascii="Arial" w:hAnsi="Arial" w:cs="Arial"/>
                  <w:color w:val="000000"/>
                  <w:sz w:val="18"/>
                  <w:szCs w:val="18"/>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165" w:author="CATT" w:date="2022-03-08T22:02:00Z"/>
                <w:lang w:eastAsia="zh-CN"/>
              </w:rPr>
            </w:pPr>
          </w:p>
        </w:tc>
      </w:tr>
      <w:tr w:rsidR="00866E68" w:rsidTr="00D97DB7">
        <w:trPr>
          <w:trHeight w:val="187"/>
          <w:jc w:val="center"/>
          <w:ins w:id="24166"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67" w:author="CATT" w:date="2022-03-08T22:02:00Z"/>
              </w:rPr>
            </w:pPr>
            <w:ins w:id="24168" w:author="CATT" w:date="2022-03-08T22:02:00Z">
              <w:r>
                <w:rPr>
                  <w:lang w:val="zh-CN"/>
                </w:rPr>
                <w:t>CA_n1A-n3A-n257H</w:t>
              </w:r>
            </w:ins>
          </w:p>
        </w:tc>
        <w:tc>
          <w:tcPr>
            <w:tcW w:w="1654" w:type="dxa"/>
            <w:tcBorders>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4169" w:author="CATT" w:date="2022-03-08T22:02:00Z"/>
                <w:highlight w:val="green"/>
                <w:lang w:val="sv-SE"/>
              </w:rPr>
            </w:pPr>
            <w:ins w:id="24170" w:author="CATT" w:date="2022-03-08T22:02:00Z">
              <w:r w:rsidRPr="006606B1">
                <w:rPr>
                  <w:highlight w:val="green"/>
                  <w:lang w:val="sv-SE"/>
                </w:rPr>
                <w:t>CA_n1A-n3A</w:t>
              </w:r>
            </w:ins>
          </w:p>
          <w:p w:rsidR="00866E68" w:rsidRPr="006606B1" w:rsidRDefault="00866E68" w:rsidP="00D97DB7">
            <w:pPr>
              <w:pStyle w:val="TAC"/>
              <w:spacing w:before="0"/>
              <w:rPr>
                <w:ins w:id="24171" w:author="CATT" w:date="2022-03-08T22:02:00Z"/>
                <w:highlight w:val="green"/>
                <w:lang w:val="sv-SE"/>
              </w:rPr>
            </w:pPr>
            <w:ins w:id="24172" w:author="CATT" w:date="2022-03-08T22:02:00Z">
              <w:r w:rsidRPr="006606B1">
                <w:rPr>
                  <w:highlight w:val="green"/>
                  <w:lang w:val="sv-SE"/>
                </w:rPr>
                <w:t>CA_n1A-n257A</w:t>
              </w:r>
            </w:ins>
          </w:p>
          <w:p w:rsidR="00866E68" w:rsidRPr="006606B1" w:rsidRDefault="00866E68" w:rsidP="00D97DB7">
            <w:pPr>
              <w:pStyle w:val="TAC"/>
              <w:spacing w:before="0"/>
              <w:rPr>
                <w:ins w:id="24173" w:author="CATT" w:date="2022-03-08T22:02:00Z"/>
                <w:highlight w:val="green"/>
                <w:lang w:val="sv-SE"/>
              </w:rPr>
            </w:pPr>
            <w:ins w:id="24174" w:author="CATT" w:date="2022-03-08T22:02:00Z">
              <w:r w:rsidRPr="006606B1">
                <w:rPr>
                  <w:highlight w:val="green"/>
                  <w:lang w:val="sv-SE"/>
                </w:rPr>
                <w:t>CA_n1A-n257G</w:t>
              </w:r>
            </w:ins>
          </w:p>
          <w:p w:rsidR="00866E68" w:rsidRPr="006606B1" w:rsidRDefault="00866E68" w:rsidP="00D97DB7">
            <w:pPr>
              <w:pStyle w:val="TAC"/>
              <w:spacing w:before="0"/>
              <w:rPr>
                <w:ins w:id="24175" w:author="CATT" w:date="2022-03-08T22:02:00Z"/>
                <w:highlight w:val="green"/>
                <w:lang w:val="sv-SE"/>
              </w:rPr>
            </w:pPr>
            <w:ins w:id="24176" w:author="CATT" w:date="2022-03-08T22:02:00Z">
              <w:r w:rsidRPr="006606B1">
                <w:rPr>
                  <w:highlight w:val="green"/>
                  <w:lang w:val="sv-SE"/>
                </w:rPr>
                <w:t>CA_n1A-n257H</w:t>
              </w:r>
            </w:ins>
          </w:p>
          <w:p w:rsidR="00866E68" w:rsidRPr="006606B1" w:rsidRDefault="00866E68" w:rsidP="00D97DB7">
            <w:pPr>
              <w:pStyle w:val="TAC"/>
              <w:spacing w:before="0"/>
              <w:rPr>
                <w:ins w:id="24177" w:author="CATT" w:date="2022-03-08T22:02:00Z"/>
                <w:highlight w:val="green"/>
                <w:lang w:val="sv-SE"/>
              </w:rPr>
            </w:pPr>
            <w:ins w:id="24178" w:author="CATT" w:date="2022-03-08T22:02:00Z">
              <w:r w:rsidRPr="006606B1">
                <w:rPr>
                  <w:highlight w:val="green"/>
                  <w:lang w:val="sv-SE"/>
                </w:rPr>
                <w:t>CA_n3A-n257A</w:t>
              </w:r>
            </w:ins>
          </w:p>
          <w:p w:rsidR="00866E68" w:rsidRPr="006606B1" w:rsidRDefault="00866E68" w:rsidP="00D97DB7">
            <w:pPr>
              <w:pStyle w:val="TAC"/>
              <w:spacing w:before="0"/>
              <w:rPr>
                <w:ins w:id="24179" w:author="CATT" w:date="2022-03-08T22:02:00Z"/>
                <w:highlight w:val="green"/>
                <w:lang w:val="sv-SE"/>
              </w:rPr>
            </w:pPr>
            <w:ins w:id="24180" w:author="CATT" w:date="2022-03-08T22:02:00Z">
              <w:r w:rsidRPr="006606B1">
                <w:rPr>
                  <w:highlight w:val="green"/>
                  <w:lang w:val="sv-SE"/>
                </w:rPr>
                <w:t>CA_n3A-n257G</w:t>
              </w:r>
            </w:ins>
          </w:p>
          <w:p w:rsidR="00866E68" w:rsidRPr="008128C6" w:rsidRDefault="00866E68" w:rsidP="00D97DB7">
            <w:pPr>
              <w:pStyle w:val="TAC"/>
              <w:spacing w:before="0"/>
              <w:rPr>
                <w:ins w:id="24181" w:author="CATT" w:date="2022-03-08T22:02:00Z"/>
                <w:highlight w:val="green"/>
                <w:lang w:val="sv-SE"/>
              </w:rPr>
            </w:pPr>
            <w:ins w:id="24182" w:author="CATT" w:date="2022-03-08T22:02:00Z">
              <w:r w:rsidRPr="006606B1">
                <w:rPr>
                  <w:highlight w:val="green"/>
                  <w:lang w:val="sv-SE"/>
                </w:rPr>
                <w:t>CA_n3A-n257H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183" w:author="CATT" w:date="2022-03-08T22:02:00Z"/>
              </w:rPr>
            </w:pPr>
            <w:ins w:id="24184"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185" w:author="CATT" w:date="2022-03-08T22:02:00Z"/>
                <w:lang w:val="en-US"/>
              </w:rPr>
            </w:pPr>
            <w:ins w:id="24186"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87" w:author="CATT" w:date="2022-03-08T22:02:00Z"/>
                <w:lang w:eastAsia="zh-CN"/>
              </w:rPr>
            </w:pPr>
            <w:ins w:id="24188" w:author="CATT" w:date="2022-03-08T22:02:00Z">
              <w:r>
                <w:rPr>
                  <w:szCs w:val="18"/>
                  <w:lang w:eastAsia="zh-CN"/>
                </w:rPr>
                <w:t>0</w:t>
              </w:r>
            </w:ins>
          </w:p>
        </w:tc>
      </w:tr>
      <w:tr w:rsidR="00866E68" w:rsidTr="00D97DB7">
        <w:trPr>
          <w:trHeight w:val="187"/>
          <w:jc w:val="center"/>
          <w:ins w:id="2418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9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4191"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192" w:author="CATT" w:date="2022-03-08T22:02:00Z"/>
              </w:rPr>
            </w:pPr>
            <w:ins w:id="24193"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194" w:author="CATT" w:date="2022-03-08T22:02:00Z"/>
                <w:lang w:val="en-US"/>
              </w:rPr>
            </w:pPr>
            <w:ins w:id="24195"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196" w:author="CATT" w:date="2022-03-08T22:02:00Z"/>
                <w:lang w:eastAsia="zh-CN"/>
              </w:rPr>
            </w:pPr>
          </w:p>
        </w:tc>
      </w:tr>
      <w:tr w:rsidR="00866E68" w:rsidTr="00D97DB7">
        <w:trPr>
          <w:trHeight w:val="187"/>
          <w:jc w:val="center"/>
          <w:ins w:id="2419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19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4199"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200" w:author="CATT" w:date="2022-03-08T22:02:00Z"/>
              </w:rPr>
            </w:pPr>
            <w:ins w:id="24201"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02" w:author="CATT" w:date="2022-03-08T22:02:00Z"/>
                <w:lang w:val="en-US"/>
              </w:rPr>
            </w:pPr>
            <w:ins w:id="24203" w:author="CATT" w:date="2022-03-08T22:02:00Z">
              <w:r>
                <w:rPr>
                  <w:rFonts w:ascii="Arial" w:hAnsi="Arial" w:cs="Arial"/>
                  <w:color w:val="000000"/>
                  <w:sz w:val="18"/>
                  <w:szCs w:val="18"/>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204" w:author="CATT" w:date="2022-03-08T22:02:00Z"/>
                <w:lang w:eastAsia="zh-CN"/>
              </w:rPr>
            </w:pPr>
          </w:p>
        </w:tc>
      </w:tr>
      <w:tr w:rsidR="00866E68" w:rsidTr="00D97DB7">
        <w:trPr>
          <w:trHeight w:val="187"/>
          <w:jc w:val="center"/>
          <w:ins w:id="24205"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06" w:author="CATT" w:date="2022-03-08T22:02:00Z"/>
              </w:rPr>
            </w:pPr>
            <w:ins w:id="24207" w:author="CATT" w:date="2022-03-08T22:02:00Z">
              <w:r>
                <w:rPr>
                  <w:lang w:val="zh-CN"/>
                </w:rPr>
                <w:t>CA_n1A-n3A-n257I</w:t>
              </w:r>
            </w:ins>
          </w:p>
        </w:tc>
        <w:tc>
          <w:tcPr>
            <w:tcW w:w="1654" w:type="dxa"/>
            <w:tcBorders>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4208" w:author="CATT" w:date="2022-03-08T22:02:00Z"/>
                <w:highlight w:val="green"/>
                <w:lang w:val="sv-SE"/>
              </w:rPr>
            </w:pPr>
            <w:ins w:id="24209" w:author="CATT" w:date="2022-03-08T22:02:00Z">
              <w:r w:rsidRPr="006606B1">
                <w:rPr>
                  <w:highlight w:val="green"/>
                  <w:lang w:val="sv-SE"/>
                </w:rPr>
                <w:t>CA_n1A-n3A</w:t>
              </w:r>
            </w:ins>
          </w:p>
          <w:p w:rsidR="00866E68" w:rsidRPr="006606B1" w:rsidRDefault="00866E68" w:rsidP="00D97DB7">
            <w:pPr>
              <w:pStyle w:val="TAC"/>
              <w:spacing w:before="0"/>
              <w:rPr>
                <w:ins w:id="24210" w:author="CATT" w:date="2022-03-08T22:02:00Z"/>
                <w:highlight w:val="green"/>
                <w:lang w:val="sv-SE"/>
              </w:rPr>
            </w:pPr>
            <w:ins w:id="24211" w:author="CATT" w:date="2022-03-08T22:02:00Z">
              <w:r w:rsidRPr="006606B1">
                <w:rPr>
                  <w:highlight w:val="green"/>
                  <w:lang w:val="sv-SE"/>
                </w:rPr>
                <w:t>CA_n1A-n257A</w:t>
              </w:r>
            </w:ins>
          </w:p>
          <w:p w:rsidR="00866E68" w:rsidRPr="006606B1" w:rsidRDefault="00866E68" w:rsidP="00D97DB7">
            <w:pPr>
              <w:pStyle w:val="TAC"/>
              <w:spacing w:before="0"/>
              <w:rPr>
                <w:ins w:id="24212" w:author="CATT" w:date="2022-03-08T22:02:00Z"/>
                <w:highlight w:val="green"/>
                <w:lang w:val="sv-SE"/>
              </w:rPr>
            </w:pPr>
            <w:ins w:id="24213" w:author="CATT" w:date="2022-03-08T22:02:00Z">
              <w:r w:rsidRPr="006606B1">
                <w:rPr>
                  <w:highlight w:val="green"/>
                  <w:lang w:val="sv-SE"/>
                </w:rPr>
                <w:t>CA_n1A-n257G</w:t>
              </w:r>
            </w:ins>
          </w:p>
          <w:p w:rsidR="00866E68" w:rsidRPr="006606B1" w:rsidRDefault="00866E68" w:rsidP="00D97DB7">
            <w:pPr>
              <w:pStyle w:val="TAC"/>
              <w:spacing w:before="0"/>
              <w:rPr>
                <w:ins w:id="24214" w:author="CATT" w:date="2022-03-08T22:02:00Z"/>
                <w:highlight w:val="green"/>
                <w:lang w:val="sv-SE"/>
              </w:rPr>
            </w:pPr>
            <w:ins w:id="24215" w:author="CATT" w:date="2022-03-08T22:02:00Z">
              <w:r w:rsidRPr="006606B1">
                <w:rPr>
                  <w:highlight w:val="green"/>
                  <w:lang w:val="sv-SE"/>
                </w:rPr>
                <w:t>CA_n1A-n257H</w:t>
              </w:r>
            </w:ins>
          </w:p>
          <w:p w:rsidR="00866E68" w:rsidRPr="006606B1" w:rsidRDefault="00866E68" w:rsidP="00D97DB7">
            <w:pPr>
              <w:pStyle w:val="TAC"/>
              <w:spacing w:before="0"/>
              <w:rPr>
                <w:ins w:id="24216" w:author="CATT" w:date="2022-03-08T22:02:00Z"/>
                <w:highlight w:val="green"/>
                <w:lang w:val="sv-SE"/>
              </w:rPr>
            </w:pPr>
            <w:ins w:id="24217" w:author="CATT" w:date="2022-03-08T22:02:00Z">
              <w:r w:rsidRPr="006606B1">
                <w:rPr>
                  <w:highlight w:val="green"/>
                  <w:lang w:val="sv-SE"/>
                </w:rPr>
                <w:t>CA_n1A-n257I</w:t>
              </w:r>
            </w:ins>
          </w:p>
          <w:p w:rsidR="00866E68" w:rsidRPr="006606B1" w:rsidRDefault="00866E68" w:rsidP="00D97DB7">
            <w:pPr>
              <w:pStyle w:val="TAC"/>
              <w:spacing w:before="0"/>
              <w:rPr>
                <w:ins w:id="24218" w:author="CATT" w:date="2022-03-08T22:02:00Z"/>
                <w:highlight w:val="green"/>
                <w:lang w:val="sv-SE"/>
              </w:rPr>
            </w:pPr>
            <w:ins w:id="24219" w:author="CATT" w:date="2022-03-08T22:02:00Z">
              <w:r w:rsidRPr="006606B1">
                <w:rPr>
                  <w:highlight w:val="green"/>
                  <w:lang w:val="sv-SE"/>
                </w:rPr>
                <w:t>CA_n3A-n257A</w:t>
              </w:r>
            </w:ins>
          </w:p>
          <w:p w:rsidR="00866E68" w:rsidRPr="006606B1" w:rsidRDefault="00866E68" w:rsidP="00D97DB7">
            <w:pPr>
              <w:pStyle w:val="TAC"/>
              <w:spacing w:before="0"/>
              <w:rPr>
                <w:ins w:id="24220" w:author="CATT" w:date="2022-03-08T22:02:00Z"/>
                <w:highlight w:val="green"/>
                <w:lang w:val="sv-SE"/>
              </w:rPr>
            </w:pPr>
            <w:ins w:id="24221" w:author="CATT" w:date="2022-03-08T22:02:00Z">
              <w:r w:rsidRPr="006606B1">
                <w:rPr>
                  <w:highlight w:val="green"/>
                  <w:lang w:val="sv-SE"/>
                </w:rPr>
                <w:t>CA_n3A-n257G</w:t>
              </w:r>
            </w:ins>
          </w:p>
          <w:p w:rsidR="00866E68" w:rsidRPr="006606B1" w:rsidRDefault="00866E68" w:rsidP="00D97DB7">
            <w:pPr>
              <w:pStyle w:val="TAC"/>
              <w:spacing w:before="0"/>
              <w:rPr>
                <w:ins w:id="24222" w:author="CATT" w:date="2022-03-08T22:02:00Z"/>
                <w:highlight w:val="green"/>
                <w:lang w:val="sv-SE"/>
              </w:rPr>
            </w:pPr>
            <w:ins w:id="24223" w:author="CATT" w:date="2022-03-08T22:02:00Z">
              <w:r w:rsidRPr="006606B1">
                <w:rPr>
                  <w:highlight w:val="green"/>
                  <w:lang w:val="sv-SE"/>
                </w:rPr>
                <w:t>CA_n3A-n257H</w:t>
              </w:r>
            </w:ins>
          </w:p>
          <w:p w:rsidR="00866E68" w:rsidRPr="008128C6" w:rsidRDefault="00866E68" w:rsidP="00D97DB7">
            <w:pPr>
              <w:pStyle w:val="TAC"/>
              <w:spacing w:before="0"/>
              <w:rPr>
                <w:ins w:id="24224" w:author="CATT" w:date="2022-03-08T22:02:00Z"/>
                <w:highlight w:val="green"/>
                <w:lang w:val="sv-SE"/>
              </w:rPr>
            </w:pPr>
            <w:ins w:id="24225" w:author="CATT" w:date="2022-03-08T22:02:00Z">
              <w:r w:rsidRPr="006606B1">
                <w:rPr>
                  <w:highlight w:val="green"/>
                  <w:lang w:val="sv-SE"/>
                </w:rPr>
                <w:t>CA_n3A-n257I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226" w:author="CATT" w:date="2022-03-08T22:02:00Z"/>
              </w:rPr>
            </w:pPr>
            <w:ins w:id="24227"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28" w:author="CATT" w:date="2022-03-08T22:02:00Z"/>
                <w:lang w:val="en-US"/>
              </w:rPr>
            </w:pPr>
            <w:ins w:id="24229"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30" w:author="CATT" w:date="2022-03-08T22:02:00Z"/>
                <w:lang w:eastAsia="zh-CN"/>
              </w:rPr>
            </w:pPr>
            <w:ins w:id="24231" w:author="CATT" w:date="2022-03-08T22:02:00Z">
              <w:r>
                <w:rPr>
                  <w:szCs w:val="18"/>
                  <w:lang w:eastAsia="zh-CN"/>
                </w:rPr>
                <w:t>0</w:t>
              </w:r>
            </w:ins>
          </w:p>
        </w:tc>
      </w:tr>
      <w:tr w:rsidR="00866E68" w:rsidTr="00D97DB7">
        <w:trPr>
          <w:trHeight w:val="187"/>
          <w:jc w:val="center"/>
          <w:ins w:id="2423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3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3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235" w:author="CATT" w:date="2022-03-08T22:02:00Z"/>
              </w:rPr>
            </w:pPr>
            <w:ins w:id="24236"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37" w:author="CATT" w:date="2022-03-08T22:02:00Z"/>
                <w:lang w:val="en-US"/>
              </w:rPr>
            </w:pPr>
            <w:ins w:id="24238"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39" w:author="CATT" w:date="2022-03-08T22:02:00Z"/>
                <w:lang w:eastAsia="zh-CN"/>
              </w:rPr>
            </w:pPr>
          </w:p>
        </w:tc>
      </w:tr>
      <w:tr w:rsidR="00866E68" w:rsidTr="00D97DB7">
        <w:trPr>
          <w:trHeight w:val="187"/>
          <w:jc w:val="center"/>
          <w:ins w:id="2424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24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24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243" w:author="CATT" w:date="2022-03-08T22:02:00Z"/>
              </w:rPr>
            </w:pPr>
            <w:ins w:id="24244"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45" w:author="CATT" w:date="2022-03-08T22:02:00Z"/>
                <w:lang w:val="en-US"/>
              </w:rPr>
            </w:pPr>
            <w:ins w:id="24246" w:author="CATT" w:date="2022-03-08T22:02:00Z">
              <w:r>
                <w:rPr>
                  <w:rFonts w:ascii="Arial" w:hAnsi="Arial" w:cs="Arial"/>
                  <w:color w:val="000000"/>
                  <w:sz w:val="18"/>
                  <w:szCs w:val="18"/>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247" w:author="CATT" w:date="2022-03-08T22:02:00Z"/>
                <w:lang w:eastAsia="zh-CN"/>
              </w:rPr>
            </w:pPr>
          </w:p>
        </w:tc>
      </w:tr>
      <w:tr w:rsidR="00866E68" w:rsidTr="00D97DB7">
        <w:trPr>
          <w:trHeight w:val="187"/>
          <w:jc w:val="center"/>
          <w:ins w:id="24248"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49" w:author="CATT" w:date="2022-03-08T22:02:00Z"/>
              </w:rPr>
            </w:pPr>
            <w:ins w:id="24250" w:author="CATT" w:date="2022-03-08T22:02:00Z">
              <w:r>
                <w:rPr>
                  <w:lang w:val="zh-CN"/>
                </w:rPr>
                <w:t>CA_n1A-n3A-n257J</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51" w:author="CATT" w:date="2022-03-08T22:02:00Z"/>
              </w:rPr>
            </w:pPr>
            <w:ins w:id="24252"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253" w:author="CATT" w:date="2022-03-08T22:02:00Z"/>
              </w:rPr>
            </w:pPr>
            <w:ins w:id="24254"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55" w:author="CATT" w:date="2022-03-08T22:02:00Z"/>
                <w:lang w:val="en-US"/>
              </w:rPr>
            </w:pPr>
            <w:ins w:id="24256"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57" w:author="CATT" w:date="2022-03-08T22:02:00Z"/>
                <w:lang w:eastAsia="zh-CN"/>
              </w:rPr>
            </w:pPr>
            <w:ins w:id="24258" w:author="CATT" w:date="2022-03-08T22:02:00Z">
              <w:r>
                <w:rPr>
                  <w:szCs w:val="18"/>
                  <w:lang w:eastAsia="zh-CN"/>
                </w:rPr>
                <w:t>0</w:t>
              </w:r>
            </w:ins>
          </w:p>
        </w:tc>
      </w:tr>
      <w:tr w:rsidR="00866E68" w:rsidTr="00D97DB7">
        <w:trPr>
          <w:trHeight w:val="187"/>
          <w:jc w:val="center"/>
          <w:ins w:id="2425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6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6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262" w:author="CATT" w:date="2022-03-08T22:02:00Z"/>
              </w:rPr>
            </w:pPr>
            <w:ins w:id="24263"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64" w:author="CATT" w:date="2022-03-08T22:02:00Z"/>
                <w:lang w:val="en-US"/>
              </w:rPr>
            </w:pPr>
            <w:ins w:id="24265"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66" w:author="CATT" w:date="2022-03-08T22:02:00Z"/>
                <w:lang w:eastAsia="zh-CN"/>
              </w:rPr>
            </w:pPr>
          </w:p>
        </w:tc>
      </w:tr>
      <w:tr w:rsidR="00866E68" w:rsidTr="00D97DB7">
        <w:trPr>
          <w:trHeight w:val="187"/>
          <w:jc w:val="center"/>
          <w:ins w:id="2426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26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26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270" w:author="CATT" w:date="2022-03-08T22:02:00Z"/>
              </w:rPr>
            </w:pPr>
            <w:ins w:id="24271"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72" w:author="CATT" w:date="2022-03-08T22:02:00Z"/>
                <w:lang w:val="en-US"/>
              </w:rPr>
            </w:pPr>
            <w:ins w:id="24273" w:author="CATT" w:date="2022-03-08T22:02:00Z">
              <w:r>
                <w:rPr>
                  <w:rFonts w:ascii="Arial" w:hAnsi="Arial" w:cs="Arial"/>
                  <w:color w:val="000000"/>
                  <w:sz w:val="18"/>
                  <w:szCs w:val="18"/>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274" w:author="CATT" w:date="2022-03-08T22:02:00Z"/>
                <w:lang w:eastAsia="zh-CN"/>
              </w:rPr>
            </w:pPr>
          </w:p>
        </w:tc>
      </w:tr>
      <w:tr w:rsidR="00866E68" w:rsidTr="00D97DB7">
        <w:trPr>
          <w:trHeight w:val="187"/>
          <w:jc w:val="center"/>
          <w:ins w:id="24275"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76" w:author="CATT" w:date="2022-03-08T22:02:00Z"/>
              </w:rPr>
            </w:pPr>
            <w:ins w:id="24277" w:author="CATT" w:date="2022-03-08T22:02:00Z">
              <w:r>
                <w:rPr>
                  <w:lang w:val="zh-CN"/>
                </w:rPr>
                <w:t>CA_n1A-n3A-n257K</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78" w:author="CATT" w:date="2022-03-08T22:02:00Z"/>
              </w:rPr>
            </w:pPr>
            <w:ins w:id="24279"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280" w:author="CATT" w:date="2022-03-08T22:02:00Z"/>
              </w:rPr>
            </w:pPr>
            <w:ins w:id="24281"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82" w:author="CATT" w:date="2022-03-08T22:02:00Z"/>
                <w:lang w:val="en-US"/>
              </w:rPr>
            </w:pPr>
            <w:ins w:id="24283"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84" w:author="CATT" w:date="2022-03-08T22:02:00Z"/>
                <w:lang w:eastAsia="zh-CN"/>
              </w:rPr>
            </w:pPr>
            <w:ins w:id="24285" w:author="CATT" w:date="2022-03-08T22:02:00Z">
              <w:r>
                <w:rPr>
                  <w:szCs w:val="18"/>
                  <w:lang w:eastAsia="zh-CN"/>
                </w:rPr>
                <w:t>0</w:t>
              </w:r>
            </w:ins>
          </w:p>
        </w:tc>
      </w:tr>
      <w:tr w:rsidR="00866E68" w:rsidTr="00D97DB7">
        <w:trPr>
          <w:trHeight w:val="187"/>
          <w:jc w:val="center"/>
          <w:ins w:id="2428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8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8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289" w:author="CATT" w:date="2022-03-08T22:02:00Z"/>
              </w:rPr>
            </w:pPr>
            <w:ins w:id="24290"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91" w:author="CATT" w:date="2022-03-08T22:02:00Z"/>
                <w:lang w:val="en-US"/>
              </w:rPr>
            </w:pPr>
            <w:ins w:id="24292"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293" w:author="CATT" w:date="2022-03-08T22:02:00Z"/>
                <w:lang w:eastAsia="zh-CN"/>
              </w:rPr>
            </w:pPr>
          </w:p>
        </w:tc>
      </w:tr>
      <w:tr w:rsidR="00866E68" w:rsidTr="00D97DB7">
        <w:trPr>
          <w:trHeight w:val="187"/>
          <w:jc w:val="center"/>
          <w:ins w:id="2429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29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29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297" w:author="CATT" w:date="2022-03-08T22:02:00Z"/>
              </w:rPr>
            </w:pPr>
            <w:ins w:id="24298"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299" w:author="CATT" w:date="2022-03-08T22:02:00Z"/>
                <w:lang w:val="en-US"/>
              </w:rPr>
            </w:pPr>
            <w:ins w:id="24300" w:author="CATT" w:date="2022-03-08T22:02:00Z">
              <w:r>
                <w:rPr>
                  <w:rFonts w:ascii="Arial" w:hAnsi="Arial" w:cs="Arial"/>
                  <w:color w:val="000000"/>
                  <w:sz w:val="18"/>
                  <w:szCs w:val="18"/>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01" w:author="CATT" w:date="2022-03-08T22:02:00Z"/>
                <w:lang w:eastAsia="zh-CN"/>
              </w:rPr>
            </w:pPr>
          </w:p>
        </w:tc>
      </w:tr>
      <w:tr w:rsidR="00866E68" w:rsidTr="00D97DB7">
        <w:trPr>
          <w:trHeight w:val="187"/>
          <w:jc w:val="center"/>
          <w:ins w:id="24302"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03" w:author="CATT" w:date="2022-03-08T22:02:00Z"/>
              </w:rPr>
            </w:pPr>
            <w:ins w:id="24304" w:author="CATT" w:date="2022-03-08T22:02:00Z">
              <w:r>
                <w:rPr>
                  <w:lang w:val="zh-CN"/>
                </w:rPr>
                <w:t>CA_n1A-n3A-n257L</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05" w:author="CATT" w:date="2022-03-08T22:02:00Z"/>
              </w:rPr>
            </w:pPr>
            <w:ins w:id="24306"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307" w:author="CATT" w:date="2022-03-08T22:02:00Z"/>
              </w:rPr>
            </w:pPr>
            <w:ins w:id="24308"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09" w:author="CATT" w:date="2022-03-08T22:02:00Z"/>
                <w:lang w:val="en-US"/>
              </w:rPr>
            </w:pPr>
            <w:ins w:id="24310"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11" w:author="CATT" w:date="2022-03-08T22:02:00Z"/>
                <w:lang w:eastAsia="zh-CN"/>
              </w:rPr>
            </w:pPr>
            <w:ins w:id="24312" w:author="CATT" w:date="2022-03-08T22:02:00Z">
              <w:r>
                <w:rPr>
                  <w:szCs w:val="18"/>
                  <w:lang w:eastAsia="zh-CN"/>
                </w:rPr>
                <w:t>0</w:t>
              </w:r>
            </w:ins>
          </w:p>
        </w:tc>
      </w:tr>
      <w:tr w:rsidR="00866E68" w:rsidTr="00D97DB7">
        <w:trPr>
          <w:trHeight w:val="187"/>
          <w:jc w:val="center"/>
          <w:ins w:id="2431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1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1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316" w:author="CATT" w:date="2022-03-08T22:02:00Z"/>
              </w:rPr>
            </w:pPr>
            <w:ins w:id="24317"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18" w:author="CATT" w:date="2022-03-08T22:02:00Z"/>
                <w:lang w:val="en-US"/>
              </w:rPr>
            </w:pPr>
            <w:ins w:id="24319"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20" w:author="CATT" w:date="2022-03-08T22:02:00Z"/>
                <w:lang w:eastAsia="zh-CN"/>
              </w:rPr>
            </w:pPr>
          </w:p>
        </w:tc>
      </w:tr>
      <w:tr w:rsidR="00866E68" w:rsidTr="00D97DB7">
        <w:trPr>
          <w:trHeight w:val="187"/>
          <w:jc w:val="center"/>
          <w:ins w:id="2432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2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2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324" w:author="CATT" w:date="2022-03-08T22:02:00Z"/>
              </w:rPr>
            </w:pPr>
            <w:ins w:id="24325"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26" w:author="CATT" w:date="2022-03-08T22:02:00Z"/>
                <w:lang w:val="en-US"/>
              </w:rPr>
            </w:pPr>
            <w:ins w:id="24327" w:author="CATT" w:date="2022-03-08T22:02:00Z">
              <w:r>
                <w:rPr>
                  <w:rFonts w:ascii="Arial" w:hAnsi="Arial" w:cs="Arial"/>
                  <w:color w:val="000000"/>
                  <w:sz w:val="18"/>
                  <w:szCs w:val="18"/>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28" w:author="CATT" w:date="2022-03-08T22:02:00Z"/>
                <w:lang w:eastAsia="zh-CN"/>
              </w:rPr>
            </w:pPr>
          </w:p>
        </w:tc>
      </w:tr>
      <w:tr w:rsidR="00866E68" w:rsidTr="00D97DB7">
        <w:trPr>
          <w:trHeight w:val="187"/>
          <w:jc w:val="center"/>
          <w:ins w:id="24329"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30" w:author="CATT" w:date="2022-03-08T22:02:00Z"/>
              </w:rPr>
            </w:pPr>
            <w:ins w:id="24331" w:author="CATT" w:date="2022-03-08T22:02:00Z">
              <w:r>
                <w:rPr>
                  <w:lang w:val="zh-CN"/>
                </w:rPr>
                <w:t>CA_n1A-n3A-n257M</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32" w:author="CATT" w:date="2022-03-08T22:02:00Z"/>
              </w:rPr>
            </w:pPr>
            <w:ins w:id="24333"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334" w:author="CATT" w:date="2022-03-08T22:02:00Z"/>
              </w:rPr>
            </w:pPr>
            <w:ins w:id="24335"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36" w:author="CATT" w:date="2022-03-08T22:02:00Z"/>
                <w:lang w:val="en-US"/>
              </w:rPr>
            </w:pPr>
            <w:ins w:id="24337"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38" w:author="CATT" w:date="2022-03-08T22:02:00Z"/>
                <w:lang w:eastAsia="zh-CN"/>
              </w:rPr>
            </w:pPr>
            <w:ins w:id="24339" w:author="CATT" w:date="2022-03-08T22:02:00Z">
              <w:r>
                <w:rPr>
                  <w:szCs w:val="18"/>
                  <w:lang w:eastAsia="zh-CN"/>
                </w:rPr>
                <w:t>0</w:t>
              </w:r>
            </w:ins>
          </w:p>
        </w:tc>
      </w:tr>
      <w:tr w:rsidR="00866E68" w:rsidTr="00D97DB7">
        <w:trPr>
          <w:trHeight w:val="187"/>
          <w:jc w:val="center"/>
          <w:ins w:id="2434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4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4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343" w:author="CATT" w:date="2022-03-08T22:02:00Z"/>
              </w:rPr>
            </w:pPr>
            <w:ins w:id="24344"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45" w:author="CATT" w:date="2022-03-08T22:02:00Z"/>
                <w:lang w:val="en-US"/>
              </w:rPr>
            </w:pPr>
            <w:ins w:id="24346"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47" w:author="CATT" w:date="2022-03-08T22:02:00Z"/>
                <w:lang w:eastAsia="zh-CN"/>
              </w:rPr>
            </w:pPr>
          </w:p>
        </w:tc>
      </w:tr>
      <w:tr w:rsidR="00866E68" w:rsidTr="00D97DB7">
        <w:trPr>
          <w:trHeight w:val="187"/>
          <w:jc w:val="center"/>
          <w:ins w:id="2434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4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5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351" w:author="CATT" w:date="2022-03-08T22:02:00Z"/>
              </w:rPr>
            </w:pPr>
            <w:ins w:id="24352"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53" w:author="CATT" w:date="2022-03-08T22:02:00Z"/>
                <w:lang w:val="en-US"/>
              </w:rPr>
            </w:pPr>
            <w:ins w:id="24354" w:author="CATT" w:date="2022-03-08T22:02:00Z">
              <w:r>
                <w:rPr>
                  <w:rFonts w:ascii="Arial" w:hAnsi="Arial" w:cs="Arial"/>
                  <w:color w:val="000000"/>
                  <w:sz w:val="18"/>
                  <w:szCs w:val="18"/>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55" w:author="CATT" w:date="2022-03-08T22:02:00Z"/>
                <w:lang w:eastAsia="zh-CN"/>
              </w:rPr>
            </w:pPr>
          </w:p>
        </w:tc>
      </w:tr>
      <w:tr w:rsidR="00866E68" w:rsidTr="00D97DB7">
        <w:trPr>
          <w:trHeight w:val="187"/>
          <w:jc w:val="center"/>
          <w:ins w:id="24356"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57" w:author="CATT" w:date="2022-03-08T22:02:00Z"/>
              </w:rPr>
            </w:pPr>
            <w:ins w:id="24358" w:author="CATT" w:date="2022-03-08T22:02:00Z">
              <w:r>
                <w:rPr>
                  <w:lang w:val="zh-CN"/>
                </w:rPr>
                <w:t>CA_n1A-n8A-n257A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59" w:author="CATT" w:date="2022-03-08T22:02:00Z"/>
              </w:rPr>
            </w:pPr>
            <w:ins w:id="24360"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361" w:author="CATT" w:date="2022-03-08T22:02:00Z"/>
              </w:rPr>
            </w:pPr>
            <w:ins w:id="24362"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63" w:author="CATT" w:date="2022-03-08T22:02:00Z"/>
                <w:lang w:val="en-US"/>
              </w:rPr>
            </w:pPr>
            <w:ins w:id="24364"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65" w:author="CATT" w:date="2022-03-08T22:02:00Z"/>
                <w:lang w:eastAsia="zh-CN"/>
              </w:rPr>
            </w:pPr>
            <w:ins w:id="24366" w:author="CATT" w:date="2022-03-08T22:02:00Z">
              <w:r>
                <w:rPr>
                  <w:szCs w:val="18"/>
                  <w:lang w:eastAsia="zh-CN"/>
                </w:rPr>
                <w:t>0</w:t>
              </w:r>
            </w:ins>
          </w:p>
        </w:tc>
      </w:tr>
      <w:tr w:rsidR="00866E68" w:rsidTr="00D97DB7">
        <w:trPr>
          <w:trHeight w:val="187"/>
          <w:jc w:val="center"/>
          <w:ins w:id="2436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6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6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370" w:author="CATT" w:date="2022-03-08T22:02:00Z"/>
              </w:rPr>
            </w:pPr>
            <w:ins w:id="24371"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72" w:author="CATT" w:date="2022-03-08T22:02:00Z"/>
                <w:lang w:val="en-US"/>
              </w:rPr>
            </w:pPr>
            <w:ins w:id="24373"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74" w:author="CATT" w:date="2022-03-08T22:02:00Z"/>
                <w:lang w:eastAsia="zh-CN"/>
              </w:rPr>
            </w:pPr>
          </w:p>
        </w:tc>
      </w:tr>
      <w:tr w:rsidR="00866E68" w:rsidTr="00D97DB7">
        <w:trPr>
          <w:trHeight w:val="187"/>
          <w:jc w:val="center"/>
          <w:ins w:id="2437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7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7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378" w:author="CATT" w:date="2022-03-08T22:02:00Z"/>
              </w:rPr>
            </w:pPr>
            <w:ins w:id="24379"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80" w:author="CATT" w:date="2022-03-08T22:02:00Z"/>
                <w:lang w:val="en-US"/>
              </w:rPr>
            </w:pPr>
            <w:ins w:id="24381" w:author="CATT" w:date="2022-03-08T22:02:00Z">
              <w:r>
                <w:rPr>
                  <w:rFonts w:ascii="Arial" w:hAnsi="Arial" w:cs="Arial"/>
                  <w:color w:val="000000"/>
                  <w:sz w:val="18"/>
                  <w:szCs w:val="18"/>
                  <w:lang w:val="en-US" w:bidi="ar"/>
                </w:rPr>
                <w:t>50, 100, 200, 400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382" w:author="CATT" w:date="2022-03-08T22:02:00Z"/>
                <w:lang w:eastAsia="zh-CN"/>
              </w:rPr>
            </w:pPr>
          </w:p>
        </w:tc>
      </w:tr>
      <w:tr w:rsidR="00866E68" w:rsidTr="00D97DB7">
        <w:trPr>
          <w:trHeight w:val="187"/>
          <w:jc w:val="center"/>
          <w:ins w:id="24383"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84" w:author="CATT" w:date="2022-03-08T22:02:00Z"/>
              </w:rPr>
            </w:pPr>
            <w:ins w:id="24385" w:author="CATT" w:date="2022-03-08T22:02:00Z">
              <w:r>
                <w:rPr>
                  <w:lang w:val="zh-CN"/>
                </w:rPr>
                <w:t>CA_n1A-n8A-n257D</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86" w:author="CATT" w:date="2022-03-08T22:02:00Z"/>
              </w:rPr>
            </w:pPr>
            <w:ins w:id="24387"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388" w:author="CATT" w:date="2022-03-08T22:02:00Z"/>
              </w:rPr>
            </w:pPr>
            <w:ins w:id="24389"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90" w:author="CATT" w:date="2022-03-08T22:02:00Z"/>
                <w:lang w:val="en-US"/>
              </w:rPr>
            </w:pPr>
            <w:ins w:id="24391"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92" w:author="CATT" w:date="2022-03-08T22:02:00Z"/>
                <w:lang w:eastAsia="zh-CN"/>
              </w:rPr>
            </w:pPr>
            <w:ins w:id="24393" w:author="CATT" w:date="2022-03-08T22:02:00Z">
              <w:r>
                <w:rPr>
                  <w:szCs w:val="18"/>
                  <w:lang w:eastAsia="zh-CN"/>
                </w:rPr>
                <w:t>0</w:t>
              </w:r>
            </w:ins>
          </w:p>
        </w:tc>
      </w:tr>
      <w:tr w:rsidR="00866E68" w:rsidTr="00D97DB7">
        <w:trPr>
          <w:trHeight w:val="187"/>
          <w:jc w:val="center"/>
          <w:ins w:id="2439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9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39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397" w:author="CATT" w:date="2022-03-08T22:02:00Z"/>
              </w:rPr>
            </w:pPr>
            <w:ins w:id="24398"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399" w:author="CATT" w:date="2022-03-08T22:02:00Z"/>
                <w:lang w:val="en-US"/>
              </w:rPr>
            </w:pPr>
            <w:ins w:id="24400"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01" w:author="CATT" w:date="2022-03-08T22:02:00Z"/>
                <w:lang w:eastAsia="zh-CN"/>
              </w:rPr>
            </w:pPr>
          </w:p>
        </w:tc>
      </w:tr>
      <w:tr w:rsidR="00866E68" w:rsidTr="00D97DB7">
        <w:trPr>
          <w:trHeight w:val="187"/>
          <w:jc w:val="center"/>
          <w:ins w:id="2440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0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0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405" w:author="CATT" w:date="2022-03-08T22:02:00Z"/>
              </w:rPr>
            </w:pPr>
            <w:ins w:id="24406"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07" w:author="CATT" w:date="2022-03-08T22:02:00Z"/>
                <w:lang w:val="en-US"/>
              </w:rPr>
            </w:pPr>
            <w:ins w:id="24408" w:author="CATT" w:date="2022-03-08T22:02:00Z">
              <w:r>
                <w:rPr>
                  <w:rFonts w:ascii="Arial" w:hAnsi="Arial" w:cs="Arial"/>
                  <w:color w:val="000000"/>
                  <w:sz w:val="18"/>
                  <w:szCs w:val="18"/>
                  <w:lang w:val="en-US" w:bidi="ar"/>
                </w:rPr>
                <w:t>CA_n257D</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09" w:author="CATT" w:date="2022-03-08T22:02:00Z"/>
                <w:lang w:eastAsia="zh-CN"/>
              </w:rPr>
            </w:pPr>
          </w:p>
        </w:tc>
      </w:tr>
      <w:tr w:rsidR="00866E68" w:rsidTr="00D97DB7">
        <w:trPr>
          <w:trHeight w:val="187"/>
          <w:jc w:val="center"/>
          <w:ins w:id="24410"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11" w:author="CATT" w:date="2022-03-08T22:02:00Z"/>
              </w:rPr>
            </w:pPr>
            <w:ins w:id="24412" w:author="CATT" w:date="2022-03-08T22:02:00Z">
              <w:r>
                <w:rPr>
                  <w:lang w:val="zh-CN"/>
                </w:rPr>
                <w:t>CA_n1A-n8A-n257E</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13" w:author="CATT" w:date="2022-03-08T22:02:00Z"/>
              </w:rPr>
            </w:pPr>
            <w:ins w:id="24414"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415" w:author="CATT" w:date="2022-03-08T22:02:00Z"/>
              </w:rPr>
            </w:pPr>
            <w:ins w:id="24416"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17" w:author="CATT" w:date="2022-03-08T22:02:00Z"/>
                <w:lang w:val="en-US"/>
              </w:rPr>
            </w:pPr>
            <w:ins w:id="24418"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19" w:author="CATT" w:date="2022-03-08T22:02:00Z"/>
                <w:lang w:eastAsia="zh-CN"/>
              </w:rPr>
            </w:pPr>
            <w:ins w:id="24420" w:author="CATT" w:date="2022-03-08T22:02:00Z">
              <w:r>
                <w:rPr>
                  <w:szCs w:val="18"/>
                  <w:lang w:eastAsia="zh-CN"/>
                </w:rPr>
                <w:t>0</w:t>
              </w:r>
            </w:ins>
          </w:p>
        </w:tc>
      </w:tr>
      <w:tr w:rsidR="00866E68" w:rsidTr="00D97DB7">
        <w:trPr>
          <w:trHeight w:val="187"/>
          <w:jc w:val="center"/>
          <w:ins w:id="2442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2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2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424" w:author="CATT" w:date="2022-03-08T22:02:00Z"/>
              </w:rPr>
            </w:pPr>
            <w:ins w:id="24425"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26" w:author="CATT" w:date="2022-03-08T22:02:00Z"/>
                <w:lang w:val="en-US"/>
              </w:rPr>
            </w:pPr>
            <w:ins w:id="24427"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28" w:author="CATT" w:date="2022-03-08T22:02:00Z"/>
                <w:lang w:eastAsia="zh-CN"/>
              </w:rPr>
            </w:pPr>
          </w:p>
        </w:tc>
      </w:tr>
      <w:tr w:rsidR="00866E68" w:rsidTr="00D97DB7">
        <w:trPr>
          <w:trHeight w:val="187"/>
          <w:jc w:val="center"/>
          <w:ins w:id="2442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3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3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432" w:author="CATT" w:date="2022-03-08T22:02:00Z"/>
              </w:rPr>
            </w:pPr>
            <w:ins w:id="24433"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34" w:author="CATT" w:date="2022-03-08T22:02:00Z"/>
                <w:lang w:val="en-US"/>
              </w:rPr>
            </w:pPr>
            <w:ins w:id="24435" w:author="CATT" w:date="2022-03-08T22:02:00Z">
              <w:r>
                <w:rPr>
                  <w:rFonts w:ascii="Arial" w:hAnsi="Arial" w:cs="Arial"/>
                  <w:color w:val="000000"/>
                  <w:sz w:val="18"/>
                  <w:szCs w:val="18"/>
                  <w:lang w:val="en-US" w:bidi="ar"/>
                </w:rPr>
                <w:t>CA_n257E</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36" w:author="CATT" w:date="2022-03-08T22:02:00Z"/>
                <w:lang w:eastAsia="zh-CN"/>
              </w:rPr>
            </w:pPr>
          </w:p>
        </w:tc>
      </w:tr>
      <w:tr w:rsidR="00866E68" w:rsidTr="00D97DB7">
        <w:trPr>
          <w:trHeight w:val="187"/>
          <w:jc w:val="center"/>
          <w:ins w:id="24437"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38" w:author="CATT" w:date="2022-03-08T22:02:00Z"/>
              </w:rPr>
            </w:pPr>
            <w:ins w:id="24439" w:author="CATT" w:date="2022-03-08T22:02:00Z">
              <w:r>
                <w:rPr>
                  <w:lang w:val="zh-CN"/>
                </w:rPr>
                <w:t>CA_n1A-n8A-n257F</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40" w:author="CATT" w:date="2022-03-08T22:02:00Z"/>
              </w:rPr>
            </w:pPr>
            <w:ins w:id="24441"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442" w:author="CATT" w:date="2022-03-08T22:02:00Z"/>
              </w:rPr>
            </w:pPr>
            <w:ins w:id="24443"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44" w:author="CATT" w:date="2022-03-08T22:02:00Z"/>
                <w:lang w:val="en-US"/>
              </w:rPr>
            </w:pPr>
            <w:ins w:id="24445"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46" w:author="CATT" w:date="2022-03-08T22:02:00Z"/>
                <w:lang w:eastAsia="zh-CN"/>
              </w:rPr>
            </w:pPr>
            <w:ins w:id="24447" w:author="CATT" w:date="2022-03-08T22:02:00Z">
              <w:r>
                <w:rPr>
                  <w:szCs w:val="18"/>
                  <w:lang w:eastAsia="zh-CN"/>
                </w:rPr>
                <w:t>0</w:t>
              </w:r>
            </w:ins>
          </w:p>
        </w:tc>
      </w:tr>
      <w:tr w:rsidR="00866E68" w:rsidTr="00D97DB7">
        <w:trPr>
          <w:trHeight w:val="187"/>
          <w:jc w:val="center"/>
          <w:ins w:id="2444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4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5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451" w:author="CATT" w:date="2022-03-08T22:02:00Z"/>
              </w:rPr>
            </w:pPr>
            <w:ins w:id="24452"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53" w:author="CATT" w:date="2022-03-08T22:02:00Z"/>
                <w:lang w:val="en-US"/>
              </w:rPr>
            </w:pPr>
            <w:ins w:id="24454"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55" w:author="CATT" w:date="2022-03-08T22:02:00Z"/>
                <w:lang w:eastAsia="zh-CN"/>
              </w:rPr>
            </w:pPr>
          </w:p>
        </w:tc>
      </w:tr>
      <w:tr w:rsidR="00866E68" w:rsidTr="00D97DB7">
        <w:trPr>
          <w:trHeight w:val="187"/>
          <w:jc w:val="center"/>
          <w:ins w:id="2445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5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5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459" w:author="CATT" w:date="2022-03-08T22:02:00Z"/>
              </w:rPr>
            </w:pPr>
            <w:ins w:id="24460"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61" w:author="CATT" w:date="2022-03-08T22:02:00Z"/>
                <w:lang w:val="en-US"/>
              </w:rPr>
            </w:pPr>
            <w:ins w:id="24462" w:author="CATT" w:date="2022-03-08T22:02:00Z">
              <w:r>
                <w:rPr>
                  <w:rFonts w:ascii="Arial" w:hAnsi="Arial" w:cs="Arial"/>
                  <w:color w:val="000000"/>
                  <w:sz w:val="18"/>
                  <w:szCs w:val="18"/>
                  <w:lang w:val="en-US" w:bidi="ar"/>
                </w:rPr>
                <w:t>CA_n257F</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63" w:author="CATT" w:date="2022-03-08T22:02:00Z"/>
                <w:lang w:eastAsia="zh-CN"/>
              </w:rPr>
            </w:pPr>
          </w:p>
        </w:tc>
      </w:tr>
      <w:tr w:rsidR="00866E68" w:rsidTr="00D97DB7">
        <w:trPr>
          <w:trHeight w:val="187"/>
          <w:jc w:val="center"/>
          <w:ins w:id="24464"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65" w:author="CATT" w:date="2022-03-08T22:02:00Z"/>
              </w:rPr>
            </w:pPr>
            <w:ins w:id="24466" w:author="CATT" w:date="2022-03-08T22:02:00Z">
              <w:r>
                <w:rPr>
                  <w:lang w:val="zh-CN"/>
                </w:rPr>
                <w:t>CA_n1A-n8A-n257G</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67" w:author="CATT" w:date="2022-03-08T22:02:00Z"/>
              </w:rPr>
            </w:pPr>
            <w:ins w:id="24468"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469" w:author="CATT" w:date="2022-03-08T22:02:00Z"/>
              </w:rPr>
            </w:pPr>
            <w:ins w:id="24470"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71" w:author="CATT" w:date="2022-03-08T22:02:00Z"/>
                <w:lang w:val="en-US"/>
              </w:rPr>
            </w:pPr>
            <w:ins w:id="24472"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73" w:author="CATT" w:date="2022-03-08T22:02:00Z"/>
                <w:lang w:eastAsia="zh-CN"/>
              </w:rPr>
            </w:pPr>
            <w:ins w:id="24474" w:author="CATT" w:date="2022-03-08T22:02:00Z">
              <w:r>
                <w:rPr>
                  <w:szCs w:val="18"/>
                  <w:lang w:eastAsia="zh-CN"/>
                </w:rPr>
                <w:t>0</w:t>
              </w:r>
            </w:ins>
          </w:p>
        </w:tc>
      </w:tr>
      <w:tr w:rsidR="00866E68" w:rsidTr="00D97DB7">
        <w:trPr>
          <w:trHeight w:val="187"/>
          <w:jc w:val="center"/>
          <w:ins w:id="2447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7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7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478" w:author="CATT" w:date="2022-03-08T22:02:00Z"/>
              </w:rPr>
            </w:pPr>
            <w:ins w:id="24479"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80" w:author="CATT" w:date="2022-03-08T22:02:00Z"/>
                <w:lang w:val="en-US"/>
              </w:rPr>
            </w:pPr>
            <w:ins w:id="24481"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82" w:author="CATT" w:date="2022-03-08T22:02:00Z"/>
                <w:lang w:eastAsia="zh-CN"/>
              </w:rPr>
            </w:pPr>
          </w:p>
        </w:tc>
      </w:tr>
      <w:tr w:rsidR="00866E68" w:rsidTr="00D97DB7">
        <w:trPr>
          <w:trHeight w:val="187"/>
          <w:jc w:val="center"/>
          <w:ins w:id="2448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8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8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486" w:author="CATT" w:date="2022-03-08T22:02:00Z"/>
              </w:rPr>
            </w:pPr>
            <w:ins w:id="24487"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88" w:author="CATT" w:date="2022-03-08T22:02:00Z"/>
                <w:lang w:val="en-US"/>
              </w:rPr>
            </w:pPr>
            <w:ins w:id="24489" w:author="CATT" w:date="2022-03-08T22:02:00Z">
              <w:r>
                <w:rPr>
                  <w:rFonts w:ascii="Arial" w:hAnsi="Arial" w:cs="Arial"/>
                  <w:color w:val="000000"/>
                  <w:sz w:val="18"/>
                  <w:szCs w:val="18"/>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490" w:author="CATT" w:date="2022-03-08T22:02:00Z"/>
                <w:lang w:eastAsia="zh-CN"/>
              </w:rPr>
            </w:pPr>
          </w:p>
        </w:tc>
      </w:tr>
      <w:tr w:rsidR="00866E68" w:rsidTr="00D97DB7">
        <w:trPr>
          <w:trHeight w:val="187"/>
          <w:jc w:val="center"/>
          <w:ins w:id="24491"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92" w:author="CATT" w:date="2022-03-08T22:02:00Z"/>
              </w:rPr>
            </w:pPr>
            <w:ins w:id="24493" w:author="CATT" w:date="2022-03-08T22:02:00Z">
              <w:r>
                <w:rPr>
                  <w:lang w:val="zh-CN"/>
                </w:rPr>
                <w:t>CA_n1A-n8A-n257H</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494" w:author="CATT" w:date="2022-03-08T22:02:00Z"/>
              </w:rPr>
            </w:pPr>
            <w:ins w:id="24495"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496" w:author="CATT" w:date="2022-03-08T22:02:00Z"/>
              </w:rPr>
            </w:pPr>
            <w:ins w:id="24497"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498" w:author="CATT" w:date="2022-03-08T22:02:00Z"/>
                <w:lang w:val="en-US"/>
              </w:rPr>
            </w:pPr>
            <w:ins w:id="24499"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00" w:author="CATT" w:date="2022-03-08T22:02:00Z"/>
                <w:lang w:eastAsia="zh-CN"/>
              </w:rPr>
            </w:pPr>
            <w:ins w:id="24501" w:author="CATT" w:date="2022-03-08T22:02:00Z">
              <w:r>
                <w:rPr>
                  <w:szCs w:val="18"/>
                  <w:lang w:eastAsia="zh-CN"/>
                </w:rPr>
                <w:t>0</w:t>
              </w:r>
            </w:ins>
          </w:p>
        </w:tc>
      </w:tr>
      <w:tr w:rsidR="00866E68" w:rsidTr="00D97DB7">
        <w:trPr>
          <w:trHeight w:val="187"/>
          <w:jc w:val="center"/>
          <w:ins w:id="2450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0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0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505" w:author="CATT" w:date="2022-03-08T22:02:00Z"/>
              </w:rPr>
            </w:pPr>
            <w:ins w:id="24506"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07" w:author="CATT" w:date="2022-03-08T22:02:00Z"/>
                <w:lang w:val="en-US"/>
              </w:rPr>
            </w:pPr>
            <w:ins w:id="24508"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09" w:author="CATT" w:date="2022-03-08T22:02:00Z"/>
                <w:lang w:eastAsia="zh-CN"/>
              </w:rPr>
            </w:pPr>
          </w:p>
        </w:tc>
      </w:tr>
      <w:tr w:rsidR="00866E68" w:rsidTr="00D97DB7">
        <w:trPr>
          <w:trHeight w:val="187"/>
          <w:jc w:val="center"/>
          <w:ins w:id="2451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1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1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513" w:author="CATT" w:date="2022-03-08T22:02:00Z"/>
              </w:rPr>
            </w:pPr>
            <w:ins w:id="24514"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15" w:author="CATT" w:date="2022-03-08T22:02:00Z"/>
                <w:lang w:val="en-US"/>
              </w:rPr>
            </w:pPr>
            <w:ins w:id="24516" w:author="CATT" w:date="2022-03-08T22:02:00Z">
              <w:r>
                <w:rPr>
                  <w:rFonts w:ascii="Arial" w:hAnsi="Arial" w:cs="Arial"/>
                  <w:color w:val="000000"/>
                  <w:sz w:val="18"/>
                  <w:szCs w:val="18"/>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17" w:author="CATT" w:date="2022-03-08T22:02:00Z"/>
                <w:lang w:eastAsia="zh-CN"/>
              </w:rPr>
            </w:pPr>
          </w:p>
        </w:tc>
      </w:tr>
      <w:tr w:rsidR="00866E68" w:rsidTr="00D97DB7">
        <w:trPr>
          <w:trHeight w:val="187"/>
          <w:jc w:val="center"/>
          <w:ins w:id="24518"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19" w:author="CATT" w:date="2022-03-08T22:02:00Z"/>
              </w:rPr>
            </w:pPr>
            <w:ins w:id="24520" w:author="CATT" w:date="2022-03-08T22:02:00Z">
              <w:r>
                <w:rPr>
                  <w:lang w:val="zh-CN"/>
                </w:rPr>
                <w:t>CA_n1A-n8A-n257I</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21" w:author="CATT" w:date="2022-03-08T22:02:00Z"/>
              </w:rPr>
            </w:pPr>
            <w:ins w:id="24522"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523" w:author="CATT" w:date="2022-03-08T22:02:00Z"/>
              </w:rPr>
            </w:pPr>
            <w:ins w:id="24524"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25" w:author="CATT" w:date="2022-03-08T22:02:00Z"/>
                <w:lang w:val="en-US"/>
              </w:rPr>
            </w:pPr>
            <w:ins w:id="24526"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27" w:author="CATT" w:date="2022-03-08T22:02:00Z"/>
                <w:lang w:eastAsia="zh-CN"/>
              </w:rPr>
            </w:pPr>
            <w:ins w:id="24528" w:author="CATT" w:date="2022-03-08T22:02:00Z">
              <w:r>
                <w:rPr>
                  <w:szCs w:val="18"/>
                  <w:lang w:eastAsia="zh-CN"/>
                </w:rPr>
                <w:t>0</w:t>
              </w:r>
            </w:ins>
          </w:p>
        </w:tc>
      </w:tr>
      <w:tr w:rsidR="00866E68" w:rsidTr="00D97DB7">
        <w:trPr>
          <w:trHeight w:val="187"/>
          <w:jc w:val="center"/>
          <w:ins w:id="2452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3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3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532" w:author="CATT" w:date="2022-03-08T22:02:00Z"/>
              </w:rPr>
            </w:pPr>
            <w:ins w:id="24533"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34" w:author="CATT" w:date="2022-03-08T22:02:00Z"/>
                <w:lang w:val="en-US"/>
              </w:rPr>
            </w:pPr>
            <w:ins w:id="24535"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36" w:author="CATT" w:date="2022-03-08T22:02:00Z"/>
                <w:lang w:eastAsia="zh-CN"/>
              </w:rPr>
            </w:pPr>
          </w:p>
        </w:tc>
      </w:tr>
      <w:tr w:rsidR="00866E68" w:rsidTr="00D97DB7">
        <w:trPr>
          <w:trHeight w:val="187"/>
          <w:jc w:val="center"/>
          <w:ins w:id="2453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3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3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540" w:author="CATT" w:date="2022-03-08T22:02:00Z"/>
              </w:rPr>
            </w:pPr>
            <w:ins w:id="24541"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42" w:author="CATT" w:date="2022-03-08T22:02:00Z"/>
                <w:lang w:val="en-US"/>
              </w:rPr>
            </w:pPr>
            <w:ins w:id="24543" w:author="CATT" w:date="2022-03-08T22:02:00Z">
              <w:r>
                <w:rPr>
                  <w:rFonts w:ascii="Arial" w:hAnsi="Arial" w:cs="Arial"/>
                  <w:color w:val="000000"/>
                  <w:sz w:val="18"/>
                  <w:szCs w:val="18"/>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44" w:author="CATT" w:date="2022-03-08T22:02:00Z"/>
                <w:lang w:eastAsia="zh-CN"/>
              </w:rPr>
            </w:pPr>
          </w:p>
        </w:tc>
      </w:tr>
      <w:tr w:rsidR="00866E68" w:rsidTr="00D97DB7">
        <w:trPr>
          <w:trHeight w:val="187"/>
          <w:jc w:val="center"/>
          <w:ins w:id="24545"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46" w:author="CATT" w:date="2022-03-08T22:02:00Z"/>
              </w:rPr>
            </w:pPr>
            <w:ins w:id="24547" w:author="CATT" w:date="2022-03-08T22:02:00Z">
              <w:r>
                <w:rPr>
                  <w:lang w:val="zh-CN"/>
                </w:rPr>
                <w:t>CA_n1A-n8A-n257J</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48" w:author="CATT" w:date="2022-03-08T22:02:00Z"/>
              </w:rPr>
            </w:pPr>
            <w:ins w:id="24549"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550" w:author="CATT" w:date="2022-03-08T22:02:00Z"/>
              </w:rPr>
            </w:pPr>
            <w:ins w:id="24551"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52" w:author="CATT" w:date="2022-03-08T22:02:00Z"/>
                <w:lang w:val="en-US"/>
              </w:rPr>
            </w:pPr>
            <w:ins w:id="24553"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54" w:author="CATT" w:date="2022-03-08T22:02:00Z"/>
                <w:lang w:eastAsia="zh-CN"/>
              </w:rPr>
            </w:pPr>
            <w:ins w:id="24555" w:author="CATT" w:date="2022-03-08T22:02:00Z">
              <w:r>
                <w:rPr>
                  <w:szCs w:val="18"/>
                  <w:lang w:eastAsia="zh-CN"/>
                </w:rPr>
                <w:t>0</w:t>
              </w:r>
            </w:ins>
          </w:p>
        </w:tc>
      </w:tr>
      <w:tr w:rsidR="00866E68" w:rsidTr="00D97DB7">
        <w:trPr>
          <w:trHeight w:val="187"/>
          <w:jc w:val="center"/>
          <w:ins w:id="2455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5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5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559" w:author="CATT" w:date="2022-03-08T22:02:00Z"/>
              </w:rPr>
            </w:pPr>
            <w:ins w:id="24560"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61" w:author="CATT" w:date="2022-03-08T22:02:00Z"/>
                <w:lang w:val="en-US"/>
              </w:rPr>
            </w:pPr>
            <w:ins w:id="24562"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63" w:author="CATT" w:date="2022-03-08T22:02:00Z"/>
                <w:lang w:eastAsia="zh-CN"/>
              </w:rPr>
            </w:pPr>
          </w:p>
        </w:tc>
      </w:tr>
      <w:tr w:rsidR="00866E68" w:rsidTr="00D97DB7">
        <w:trPr>
          <w:trHeight w:val="187"/>
          <w:jc w:val="center"/>
          <w:ins w:id="2456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6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6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567" w:author="CATT" w:date="2022-03-08T22:02:00Z"/>
              </w:rPr>
            </w:pPr>
            <w:ins w:id="24568"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69" w:author="CATT" w:date="2022-03-08T22:02:00Z"/>
                <w:lang w:val="en-US"/>
              </w:rPr>
            </w:pPr>
            <w:ins w:id="24570" w:author="CATT" w:date="2022-03-08T22:02:00Z">
              <w:r>
                <w:rPr>
                  <w:rFonts w:ascii="Arial" w:hAnsi="Arial" w:cs="Arial"/>
                  <w:color w:val="000000"/>
                  <w:sz w:val="18"/>
                  <w:szCs w:val="18"/>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71" w:author="CATT" w:date="2022-03-08T22:02:00Z"/>
                <w:lang w:eastAsia="zh-CN"/>
              </w:rPr>
            </w:pPr>
          </w:p>
        </w:tc>
      </w:tr>
      <w:tr w:rsidR="00866E68" w:rsidTr="00D97DB7">
        <w:trPr>
          <w:trHeight w:val="187"/>
          <w:jc w:val="center"/>
          <w:ins w:id="24572"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73" w:author="CATT" w:date="2022-03-08T22:02:00Z"/>
              </w:rPr>
            </w:pPr>
            <w:ins w:id="24574" w:author="CATT" w:date="2022-03-08T22:02:00Z">
              <w:r>
                <w:rPr>
                  <w:lang w:val="zh-CN"/>
                </w:rPr>
                <w:t>CA_n1A-n8A-n257K</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75" w:author="CATT" w:date="2022-03-08T22:02:00Z"/>
              </w:rPr>
            </w:pPr>
            <w:ins w:id="24576"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577" w:author="CATT" w:date="2022-03-08T22:02:00Z"/>
              </w:rPr>
            </w:pPr>
            <w:ins w:id="24578"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79" w:author="CATT" w:date="2022-03-08T22:02:00Z"/>
                <w:lang w:val="en-US"/>
              </w:rPr>
            </w:pPr>
            <w:ins w:id="24580"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81" w:author="CATT" w:date="2022-03-08T22:02:00Z"/>
                <w:lang w:eastAsia="zh-CN"/>
              </w:rPr>
            </w:pPr>
            <w:ins w:id="24582" w:author="CATT" w:date="2022-03-08T22:02:00Z">
              <w:r>
                <w:rPr>
                  <w:szCs w:val="18"/>
                  <w:lang w:eastAsia="zh-CN"/>
                </w:rPr>
                <w:t>0</w:t>
              </w:r>
            </w:ins>
          </w:p>
        </w:tc>
      </w:tr>
      <w:tr w:rsidR="00866E68" w:rsidTr="00D97DB7">
        <w:trPr>
          <w:trHeight w:val="187"/>
          <w:jc w:val="center"/>
          <w:ins w:id="2458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8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8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586" w:author="CATT" w:date="2022-03-08T22:02:00Z"/>
              </w:rPr>
            </w:pPr>
            <w:ins w:id="24587"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88" w:author="CATT" w:date="2022-03-08T22:02:00Z"/>
                <w:lang w:val="en-US"/>
              </w:rPr>
            </w:pPr>
            <w:ins w:id="24589"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590" w:author="CATT" w:date="2022-03-08T22:02:00Z"/>
                <w:lang w:eastAsia="zh-CN"/>
              </w:rPr>
            </w:pPr>
          </w:p>
        </w:tc>
      </w:tr>
      <w:tr w:rsidR="00866E68" w:rsidTr="00D97DB7">
        <w:trPr>
          <w:trHeight w:val="187"/>
          <w:jc w:val="center"/>
          <w:ins w:id="2459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9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9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594" w:author="CATT" w:date="2022-03-08T22:02:00Z"/>
              </w:rPr>
            </w:pPr>
            <w:ins w:id="24595"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596" w:author="CATT" w:date="2022-03-08T22:02:00Z"/>
                <w:lang w:val="en-US"/>
              </w:rPr>
            </w:pPr>
            <w:ins w:id="24597" w:author="CATT" w:date="2022-03-08T22:02:00Z">
              <w:r>
                <w:rPr>
                  <w:rFonts w:ascii="Arial" w:hAnsi="Arial" w:cs="Arial"/>
                  <w:color w:val="000000"/>
                  <w:sz w:val="18"/>
                  <w:szCs w:val="18"/>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598" w:author="CATT" w:date="2022-03-08T22:02:00Z"/>
                <w:lang w:eastAsia="zh-CN"/>
              </w:rPr>
            </w:pPr>
          </w:p>
        </w:tc>
      </w:tr>
      <w:tr w:rsidR="00866E68" w:rsidTr="00D97DB7">
        <w:trPr>
          <w:trHeight w:val="187"/>
          <w:jc w:val="center"/>
          <w:ins w:id="24599"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00" w:author="CATT" w:date="2022-03-08T22:02:00Z"/>
              </w:rPr>
            </w:pPr>
            <w:ins w:id="24601" w:author="CATT" w:date="2022-03-08T22:02:00Z">
              <w:r>
                <w:rPr>
                  <w:lang w:val="zh-CN"/>
                </w:rPr>
                <w:t>CA_n1A-n8A-n257L</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02" w:author="CATT" w:date="2022-03-08T22:02:00Z"/>
              </w:rPr>
            </w:pPr>
            <w:ins w:id="24603"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604" w:author="CATT" w:date="2022-03-08T22:02:00Z"/>
              </w:rPr>
            </w:pPr>
            <w:ins w:id="24605"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606" w:author="CATT" w:date="2022-03-08T22:02:00Z"/>
                <w:lang w:val="en-US"/>
              </w:rPr>
            </w:pPr>
            <w:ins w:id="24607"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08" w:author="CATT" w:date="2022-03-08T22:02:00Z"/>
                <w:lang w:eastAsia="zh-CN"/>
              </w:rPr>
            </w:pPr>
            <w:ins w:id="24609" w:author="CATT" w:date="2022-03-08T22:02:00Z">
              <w:r>
                <w:rPr>
                  <w:szCs w:val="18"/>
                  <w:lang w:eastAsia="zh-CN"/>
                </w:rPr>
                <w:t>0</w:t>
              </w:r>
            </w:ins>
          </w:p>
        </w:tc>
      </w:tr>
      <w:tr w:rsidR="00866E68" w:rsidTr="00D97DB7">
        <w:trPr>
          <w:trHeight w:val="187"/>
          <w:jc w:val="center"/>
          <w:ins w:id="2461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1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1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613" w:author="CATT" w:date="2022-03-08T22:02:00Z"/>
              </w:rPr>
            </w:pPr>
            <w:ins w:id="24614"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615" w:author="CATT" w:date="2022-03-08T22:02:00Z"/>
                <w:lang w:val="en-US"/>
              </w:rPr>
            </w:pPr>
            <w:ins w:id="24616"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17" w:author="CATT" w:date="2022-03-08T22:02:00Z"/>
                <w:lang w:eastAsia="zh-CN"/>
              </w:rPr>
            </w:pPr>
          </w:p>
        </w:tc>
      </w:tr>
      <w:tr w:rsidR="00866E68" w:rsidTr="00D97DB7">
        <w:trPr>
          <w:trHeight w:val="187"/>
          <w:jc w:val="center"/>
          <w:ins w:id="2461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61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62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621" w:author="CATT" w:date="2022-03-08T22:02:00Z"/>
              </w:rPr>
            </w:pPr>
            <w:ins w:id="24622"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623" w:author="CATT" w:date="2022-03-08T22:02:00Z"/>
                <w:lang w:val="en-US"/>
              </w:rPr>
            </w:pPr>
            <w:ins w:id="24624" w:author="CATT" w:date="2022-03-08T22:02:00Z">
              <w:r>
                <w:rPr>
                  <w:rFonts w:ascii="Arial" w:hAnsi="Arial" w:cs="Arial"/>
                  <w:color w:val="000000"/>
                  <w:sz w:val="18"/>
                  <w:szCs w:val="18"/>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625" w:author="CATT" w:date="2022-03-08T22:02:00Z"/>
                <w:lang w:eastAsia="zh-CN"/>
              </w:rPr>
            </w:pPr>
          </w:p>
        </w:tc>
      </w:tr>
      <w:tr w:rsidR="00866E68" w:rsidTr="00D97DB7">
        <w:trPr>
          <w:trHeight w:val="187"/>
          <w:jc w:val="center"/>
          <w:ins w:id="24626"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27" w:author="CATT" w:date="2022-03-08T22:02:00Z"/>
              </w:rPr>
            </w:pPr>
            <w:ins w:id="24628" w:author="CATT" w:date="2022-03-08T22:02:00Z">
              <w:r>
                <w:rPr>
                  <w:lang w:val="zh-CN"/>
                </w:rPr>
                <w:t>CA_n1A-n8A-n257M</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29" w:author="CATT" w:date="2022-03-08T22:02:00Z"/>
              </w:rPr>
            </w:pPr>
            <w:ins w:id="24630"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631" w:author="CATT" w:date="2022-03-08T22:02:00Z"/>
              </w:rPr>
            </w:pPr>
            <w:ins w:id="24632" w:author="CATT" w:date="2022-03-08T22:02:00Z">
              <w:r>
                <w:rPr>
                  <w:lang w:val="en-US"/>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633" w:author="CATT" w:date="2022-03-08T22:02:00Z"/>
                <w:lang w:val="en-US"/>
              </w:rPr>
            </w:pPr>
            <w:ins w:id="24634" w:author="CATT" w:date="2022-03-08T22:02:00Z">
              <w:r>
                <w:rPr>
                  <w:rFonts w:ascii="Arial" w:hAnsi="Arial" w:cs="Arial"/>
                  <w:color w:val="000000"/>
                  <w:sz w:val="18"/>
                  <w:szCs w:val="18"/>
                  <w:lang w:val="en-US" w:bidi="ar"/>
                </w:rPr>
                <w:t>5, 10, 15, 20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35" w:author="CATT" w:date="2022-03-08T22:02:00Z"/>
                <w:lang w:eastAsia="zh-CN"/>
              </w:rPr>
            </w:pPr>
            <w:ins w:id="24636" w:author="CATT" w:date="2022-03-08T22:02:00Z">
              <w:r>
                <w:rPr>
                  <w:szCs w:val="18"/>
                  <w:lang w:eastAsia="zh-CN"/>
                </w:rPr>
                <w:t>0</w:t>
              </w:r>
            </w:ins>
          </w:p>
        </w:tc>
      </w:tr>
      <w:tr w:rsidR="00866E68" w:rsidTr="00D97DB7">
        <w:trPr>
          <w:trHeight w:val="187"/>
          <w:jc w:val="center"/>
          <w:ins w:id="2463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3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3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640" w:author="CATT" w:date="2022-03-08T22:02:00Z"/>
              </w:rPr>
            </w:pPr>
            <w:ins w:id="24641"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642" w:author="CATT" w:date="2022-03-08T22:02:00Z"/>
                <w:lang w:val="en-US"/>
              </w:rPr>
            </w:pPr>
            <w:ins w:id="24643"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44" w:author="CATT" w:date="2022-03-08T22:02:00Z"/>
                <w:lang w:eastAsia="zh-CN"/>
              </w:rPr>
            </w:pPr>
          </w:p>
        </w:tc>
      </w:tr>
      <w:tr w:rsidR="00866E68" w:rsidTr="00D97DB7">
        <w:trPr>
          <w:trHeight w:val="187"/>
          <w:jc w:val="center"/>
          <w:ins w:id="2464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64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64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648" w:author="CATT" w:date="2022-03-08T22:02:00Z"/>
              </w:rPr>
            </w:pPr>
            <w:ins w:id="24649"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650" w:author="CATT" w:date="2022-03-08T22:02:00Z"/>
                <w:lang w:val="en-US"/>
              </w:rPr>
            </w:pPr>
            <w:ins w:id="24651" w:author="CATT" w:date="2022-03-08T22:02:00Z">
              <w:r>
                <w:rPr>
                  <w:rFonts w:ascii="Arial" w:hAnsi="Arial" w:cs="Arial"/>
                  <w:color w:val="000000"/>
                  <w:sz w:val="18"/>
                  <w:szCs w:val="18"/>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652" w:author="CATT" w:date="2022-03-08T22:02:00Z"/>
                <w:lang w:eastAsia="zh-CN"/>
              </w:rPr>
            </w:pPr>
          </w:p>
        </w:tc>
      </w:tr>
      <w:tr w:rsidR="00866E68" w:rsidTr="00D97DB7">
        <w:trPr>
          <w:gridAfter w:val="1"/>
          <w:wAfter w:w="19" w:type="dxa"/>
          <w:trHeight w:val="187"/>
          <w:jc w:val="center"/>
          <w:ins w:id="24653"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54" w:author="CATT" w:date="2022-03-08T22:02:00Z"/>
                <w:rFonts w:eastAsia="MS Mincho"/>
              </w:rPr>
            </w:pPr>
            <w:ins w:id="24655" w:author="CATT" w:date="2022-03-08T22:02:00Z">
              <w:r>
                <w:t>CA_n1</w:t>
              </w:r>
              <w:r>
                <w:rPr>
                  <w:lang w:val="sv-SE"/>
                </w:rPr>
                <w:t>A-</w:t>
              </w:r>
              <w:r>
                <w:t>n28</w:t>
              </w:r>
              <w:r>
                <w:rPr>
                  <w:lang w:val="sv-SE"/>
                </w:rPr>
                <w:t>A-n257A</w:t>
              </w:r>
            </w:ins>
          </w:p>
        </w:tc>
        <w:tc>
          <w:tcPr>
            <w:tcW w:w="1654" w:type="dxa"/>
            <w:tcBorders>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24656" w:author="CATT" w:date="2022-03-08T22:02:00Z"/>
                <w:highlight w:val="green"/>
              </w:rPr>
            </w:pPr>
            <w:ins w:id="24657" w:author="CATT" w:date="2022-03-08T22:02:00Z">
              <w:r w:rsidRPr="008128C6">
                <w:rPr>
                  <w:highlight w:val="green"/>
                </w:rPr>
                <w:t>CA_n1A-n28A</w:t>
              </w:r>
            </w:ins>
          </w:p>
          <w:p w:rsidR="00866E68" w:rsidRPr="008128C6" w:rsidRDefault="00866E68" w:rsidP="00D97DB7">
            <w:pPr>
              <w:pStyle w:val="TAC"/>
              <w:spacing w:before="0"/>
              <w:rPr>
                <w:ins w:id="24658" w:author="CATT" w:date="2022-03-08T22:02:00Z"/>
                <w:highlight w:val="green"/>
              </w:rPr>
            </w:pPr>
            <w:ins w:id="24659" w:author="CATT" w:date="2022-03-08T22:02:00Z">
              <w:r w:rsidRPr="008128C6">
                <w:rPr>
                  <w:highlight w:val="green"/>
                </w:rPr>
                <w:t>CA_n1A-n257A</w:t>
              </w:r>
            </w:ins>
          </w:p>
          <w:p w:rsidR="00866E68" w:rsidRPr="008128C6" w:rsidRDefault="00866E68" w:rsidP="00D97DB7">
            <w:pPr>
              <w:keepNext/>
              <w:keepLines/>
              <w:spacing w:before="0" w:after="0"/>
              <w:jc w:val="center"/>
              <w:rPr>
                <w:ins w:id="24660" w:author="CATT" w:date="2022-03-08T22:02:00Z"/>
                <w:rFonts w:ascii="Arial" w:hAnsi="Arial"/>
                <w:sz w:val="18"/>
                <w:szCs w:val="20"/>
                <w:lang w:eastAsia="en-US"/>
              </w:rPr>
            </w:pPr>
            <w:ins w:id="24661" w:author="CATT" w:date="2022-03-08T22:02:00Z">
              <w:r w:rsidRPr="008128C6">
                <w:rPr>
                  <w:rFonts w:ascii="Arial" w:hAnsi="Arial"/>
                  <w:sz w:val="18"/>
                  <w:szCs w:val="20"/>
                  <w:highlight w:val="green"/>
                  <w:lang w:eastAsia="en-US"/>
                </w:rPr>
                <w:t>CA_n28A-n257A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662" w:author="CATT" w:date="2022-03-08T22:02:00Z"/>
                <w:rFonts w:eastAsia="MS Mincho"/>
              </w:rPr>
            </w:pPr>
            <w:ins w:id="24663"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664" w:author="CATT" w:date="2022-03-08T22:02:00Z"/>
              </w:rPr>
            </w:pPr>
            <w:ins w:id="24665"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66" w:author="CATT" w:date="2022-03-08T22:02:00Z"/>
                <w:rFonts w:eastAsia="MS Mincho"/>
              </w:rPr>
            </w:pPr>
            <w:ins w:id="24667" w:author="CATT" w:date="2022-03-08T22:02:00Z">
              <w:r>
                <w:t>0</w:t>
              </w:r>
            </w:ins>
          </w:p>
        </w:tc>
      </w:tr>
      <w:tr w:rsidR="00866E68" w:rsidTr="00D97DB7">
        <w:trPr>
          <w:gridAfter w:val="1"/>
          <w:wAfter w:w="19" w:type="dxa"/>
          <w:trHeight w:val="187"/>
          <w:jc w:val="center"/>
          <w:ins w:id="2466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6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7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671" w:author="CATT" w:date="2022-03-08T22:02:00Z"/>
                <w:rFonts w:eastAsia="MS Mincho"/>
              </w:rPr>
            </w:pPr>
            <w:ins w:id="24672"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673" w:author="CATT" w:date="2022-03-08T22:02:00Z"/>
              </w:rPr>
            </w:pPr>
            <w:ins w:id="24674"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75" w:author="CATT" w:date="2022-03-08T22:02:00Z"/>
                <w:rFonts w:eastAsia="MS Mincho"/>
              </w:rPr>
            </w:pPr>
          </w:p>
        </w:tc>
      </w:tr>
      <w:tr w:rsidR="00866E68" w:rsidTr="00D97DB7">
        <w:trPr>
          <w:gridAfter w:val="1"/>
          <w:wAfter w:w="19" w:type="dxa"/>
          <w:trHeight w:val="187"/>
          <w:jc w:val="center"/>
          <w:ins w:id="2467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67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67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679" w:author="CATT" w:date="2022-03-08T22:02:00Z"/>
                <w:rFonts w:eastAsia="MS Mincho"/>
              </w:rPr>
            </w:pPr>
            <w:ins w:id="2468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681" w:author="CATT" w:date="2022-03-08T22:02:00Z"/>
              </w:rPr>
            </w:pPr>
            <w:ins w:id="24682"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683" w:author="CATT" w:date="2022-03-08T22:02:00Z"/>
                <w:rFonts w:eastAsia="MS Mincho"/>
              </w:rPr>
            </w:pPr>
          </w:p>
        </w:tc>
      </w:tr>
      <w:tr w:rsidR="00866E68" w:rsidTr="00D97DB7">
        <w:trPr>
          <w:gridAfter w:val="1"/>
          <w:wAfter w:w="19" w:type="dxa"/>
          <w:trHeight w:val="187"/>
          <w:jc w:val="center"/>
          <w:ins w:id="24684"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85" w:author="CATT" w:date="2022-03-08T22:02:00Z"/>
                <w:rFonts w:eastAsia="MS Mincho"/>
              </w:rPr>
            </w:pPr>
            <w:ins w:id="24686" w:author="CATT" w:date="2022-03-08T22:02:00Z">
              <w:r>
                <w:t>CA_n1</w:t>
              </w:r>
              <w:r>
                <w:rPr>
                  <w:lang w:val="sv-SE"/>
                </w:rPr>
                <w:t>A-</w:t>
              </w:r>
              <w:r>
                <w:t>n28</w:t>
              </w:r>
              <w:r>
                <w:rPr>
                  <w:lang w:val="sv-SE"/>
                </w:rPr>
                <w:t>A-n257G</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687" w:author="CATT" w:date="2022-03-08T22:02:00Z"/>
              </w:rPr>
            </w:pPr>
            <w:ins w:id="24688" w:author="CATT" w:date="2022-03-08T22:02:00Z">
              <w:r>
                <w:t>CA_n257G</w:t>
              </w:r>
            </w:ins>
          </w:p>
          <w:p w:rsidR="00866E68" w:rsidRPr="006606B1" w:rsidRDefault="00866E68" w:rsidP="00D97DB7">
            <w:pPr>
              <w:pStyle w:val="TAC"/>
              <w:spacing w:before="0"/>
              <w:rPr>
                <w:ins w:id="24689" w:author="CATT" w:date="2022-03-08T22:02:00Z"/>
                <w:highlight w:val="green"/>
                <w:lang w:val="sv-SE"/>
              </w:rPr>
            </w:pPr>
            <w:ins w:id="24690" w:author="CATT" w:date="2022-03-08T22:02:00Z">
              <w:r w:rsidRPr="006606B1">
                <w:rPr>
                  <w:highlight w:val="green"/>
                  <w:lang w:val="sv-SE"/>
                </w:rPr>
                <w:t>CA_n1A-n28A</w:t>
              </w:r>
            </w:ins>
          </w:p>
          <w:p w:rsidR="00866E68" w:rsidRPr="006606B1" w:rsidRDefault="00866E68" w:rsidP="00D97DB7">
            <w:pPr>
              <w:pStyle w:val="TAC"/>
              <w:spacing w:before="0"/>
              <w:rPr>
                <w:ins w:id="24691" w:author="CATT" w:date="2022-03-08T22:02:00Z"/>
                <w:highlight w:val="green"/>
                <w:lang w:val="sv-SE"/>
              </w:rPr>
            </w:pPr>
            <w:ins w:id="24692" w:author="CATT" w:date="2022-03-08T22:02:00Z">
              <w:r w:rsidRPr="006606B1">
                <w:rPr>
                  <w:highlight w:val="green"/>
                  <w:lang w:val="sv-SE"/>
                </w:rPr>
                <w:t>CA_n1A-n257A</w:t>
              </w:r>
            </w:ins>
          </w:p>
          <w:p w:rsidR="00866E68" w:rsidRPr="006606B1" w:rsidRDefault="00866E68" w:rsidP="00D97DB7">
            <w:pPr>
              <w:pStyle w:val="TAC"/>
              <w:spacing w:before="0"/>
              <w:rPr>
                <w:ins w:id="24693" w:author="CATT" w:date="2022-03-08T22:02:00Z"/>
                <w:highlight w:val="green"/>
                <w:lang w:val="sv-SE"/>
              </w:rPr>
            </w:pPr>
            <w:ins w:id="24694" w:author="CATT" w:date="2022-03-08T22:02:00Z">
              <w:r w:rsidRPr="006606B1">
                <w:rPr>
                  <w:highlight w:val="green"/>
                  <w:lang w:val="sv-SE"/>
                </w:rPr>
                <w:t>CA_n1A-n257G</w:t>
              </w:r>
            </w:ins>
          </w:p>
          <w:p w:rsidR="00866E68" w:rsidRPr="006606B1" w:rsidRDefault="00866E68" w:rsidP="00D97DB7">
            <w:pPr>
              <w:pStyle w:val="TAC"/>
              <w:spacing w:before="0"/>
              <w:rPr>
                <w:ins w:id="24695" w:author="CATT" w:date="2022-03-08T22:02:00Z"/>
                <w:highlight w:val="green"/>
                <w:lang w:val="sv-SE"/>
              </w:rPr>
            </w:pPr>
            <w:ins w:id="24696" w:author="CATT" w:date="2022-03-08T22:02:00Z">
              <w:r w:rsidRPr="006606B1">
                <w:rPr>
                  <w:highlight w:val="green"/>
                  <w:lang w:val="sv-SE"/>
                </w:rPr>
                <w:t>CA_n28A-n257A</w:t>
              </w:r>
            </w:ins>
          </w:p>
          <w:p w:rsidR="00866E68" w:rsidRDefault="00866E68" w:rsidP="00D97DB7">
            <w:pPr>
              <w:pStyle w:val="TAC"/>
              <w:spacing w:before="0"/>
              <w:rPr>
                <w:ins w:id="24697" w:author="CATT" w:date="2022-03-08T22:02:00Z"/>
                <w:rFonts w:eastAsia="MS Mincho"/>
              </w:rPr>
            </w:pPr>
            <w:ins w:id="24698" w:author="CATT" w:date="2022-03-08T22:02:00Z">
              <w:r w:rsidRPr="006606B1">
                <w:rPr>
                  <w:highlight w:val="green"/>
                  <w:lang w:val="sv-SE"/>
                </w:rPr>
                <w:t>CA_n28A-n257G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699" w:author="CATT" w:date="2022-03-08T22:02:00Z"/>
                <w:rFonts w:eastAsia="MS Mincho"/>
              </w:rPr>
            </w:pPr>
            <w:ins w:id="24700"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701" w:author="CATT" w:date="2022-03-08T22:02:00Z"/>
              </w:rPr>
            </w:pPr>
            <w:ins w:id="24702"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03" w:author="CATT" w:date="2022-03-08T22:02:00Z"/>
                <w:rFonts w:eastAsia="MS Mincho"/>
              </w:rPr>
            </w:pPr>
            <w:ins w:id="24704" w:author="CATT" w:date="2022-03-08T22:02:00Z">
              <w:r>
                <w:t>0</w:t>
              </w:r>
            </w:ins>
          </w:p>
        </w:tc>
      </w:tr>
      <w:tr w:rsidR="00866E68" w:rsidTr="00D97DB7">
        <w:trPr>
          <w:gridAfter w:val="1"/>
          <w:wAfter w:w="19" w:type="dxa"/>
          <w:trHeight w:val="187"/>
          <w:jc w:val="center"/>
          <w:ins w:id="2470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06" w:author="CATT" w:date="2022-03-08T22:02:00Z"/>
                <w:rFonts w:eastAsia="MS Mincho"/>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07"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708" w:author="CATT" w:date="2022-03-08T22:02:00Z"/>
                <w:rFonts w:eastAsia="MS Mincho"/>
              </w:rPr>
            </w:pPr>
            <w:ins w:id="24709"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710" w:author="CATT" w:date="2022-03-08T22:02:00Z"/>
              </w:rPr>
            </w:pPr>
            <w:ins w:id="24711"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12" w:author="CATT" w:date="2022-03-08T22:02:00Z"/>
                <w:rFonts w:eastAsia="MS Mincho"/>
              </w:rPr>
            </w:pPr>
          </w:p>
        </w:tc>
      </w:tr>
      <w:tr w:rsidR="00866E68" w:rsidTr="00D97DB7">
        <w:trPr>
          <w:gridAfter w:val="1"/>
          <w:wAfter w:w="19" w:type="dxa"/>
          <w:trHeight w:val="187"/>
          <w:jc w:val="center"/>
          <w:ins w:id="2471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714" w:author="CATT" w:date="2022-03-08T22:02:00Z"/>
                <w:rFonts w:eastAsia="MS Mincho"/>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715"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716" w:author="CATT" w:date="2022-03-08T22:02:00Z"/>
                <w:rFonts w:eastAsia="MS Mincho"/>
              </w:rPr>
            </w:pPr>
            <w:ins w:id="24717"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718" w:author="CATT" w:date="2022-03-08T22:02:00Z"/>
              </w:rPr>
            </w:pPr>
            <w:ins w:id="24719"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720" w:author="CATT" w:date="2022-03-08T22:02:00Z"/>
                <w:rFonts w:eastAsia="MS Mincho"/>
              </w:rPr>
            </w:pPr>
          </w:p>
        </w:tc>
      </w:tr>
      <w:tr w:rsidR="00866E68" w:rsidTr="00D97DB7">
        <w:trPr>
          <w:gridAfter w:val="1"/>
          <w:wAfter w:w="19" w:type="dxa"/>
          <w:trHeight w:val="187"/>
          <w:jc w:val="center"/>
          <w:ins w:id="24721"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22" w:author="CATT" w:date="2022-03-08T22:02:00Z"/>
                <w:rFonts w:eastAsia="MS Mincho"/>
              </w:rPr>
            </w:pPr>
            <w:ins w:id="24723" w:author="CATT" w:date="2022-03-08T22:02:00Z">
              <w:r>
                <w:t>CA_n1</w:t>
              </w:r>
              <w:r>
                <w:rPr>
                  <w:lang w:val="sv-SE"/>
                </w:rPr>
                <w:t>A-</w:t>
              </w:r>
              <w:r>
                <w:t>n28</w:t>
              </w:r>
              <w:r>
                <w:rPr>
                  <w:lang w:val="sv-SE"/>
                </w:rPr>
                <w:t>A-n257H</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24" w:author="CATT" w:date="2022-03-08T22:02:00Z"/>
                <w:rFonts w:eastAsiaTheme="minorEastAsia" w:cstheme="minorBidi"/>
                <w:kern w:val="2"/>
              </w:rPr>
            </w:pPr>
            <w:ins w:id="24725" w:author="CATT" w:date="2022-03-08T22:02:00Z">
              <w:r>
                <w:t>CA_n257G</w:t>
              </w:r>
            </w:ins>
          </w:p>
          <w:p w:rsidR="00866E68" w:rsidRDefault="00866E68" w:rsidP="00D97DB7">
            <w:pPr>
              <w:pStyle w:val="TAC"/>
              <w:spacing w:before="0"/>
              <w:rPr>
                <w:ins w:id="24726" w:author="CATT" w:date="2022-03-08T22:02:00Z"/>
              </w:rPr>
            </w:pPr>
            <w:ins w:id="24727" w:author="CATT" w:date="2022-03-08T22:02:00Z">
              <w:r>
                <w:t>CA_n257H</w:t>
              </w:r>
            </w:ins>
          </w:p>
          <w:p w:rsidR="00866E68" w:rsidRPr="006606B1" w:rsidRDefault="00866E68" w:rsidP="00D97DB7">
            <w:pPr>
              <w:pStyle w:val="TAC"/>
              <w:spacing w:before="0"/>
              <w:rPr>
                <w:ins w:id="24728" w:author="CATT" w:date="2022-03-08T22:02:00Z"/>
                <w:highlight w:val="green"/>
                <w:lang w:val="sv-SE"/>
              </w:rPr>
            </w:pPr>
            <w:ins w:id="24729" w:author="CATT" w:date="2022-03-08T22:02:00Z">
              <w:r w:rsidRPr="006606B1">
                <w:rPr>
                  <w:highlight w:val="green"/>
                  <w:lang w:val="sv-SE"/>
                </w:rPr>
                <w:t>CA_n1A-n28A</w:t>
              </w:r>
            </w:ins>
          </w:p>
          <w:p w:rsidR="00866E68" w:rsidRPr="006606B1" w:rsidRDefault="00866E68" w:rsidP="00D97DB7">
            <w:pPr>
              <w:pStyle w:val="TAC"/>
              <w:spacing w:before="0"/>
              <w:rPr>
                <w:ins w:id="24730" w:author="CATT" w:date="2022-03-08T22:02:00Z"/>
                <w:highlight w:val="green"/>
                <w:lang w:val="sv-SE"/>
              </w:rPr>
            </w:pPr>
            <w:ins w:id="24731" w:author="CATT" w:date="2022-03-08T22:02:00Z">
              <w:r w:rsidRPr="006606B1">
                <w:rPr>
                  <w:highlight w:val="green"/>
                  <w:lang w:val="sv-SE"/>
                </w:rPr>
                <w:t>CA_n1A-n257A</w:t>
              </w:r>
            </w:ins>
          </w:p>
          <w:p w:rsidR="00866E68" w:rsidRPr="006606B1" w:rsidRDefault="00866E68" w:rsidP="00D97DB7">
            <w:pPr>
              <w:pStyle w:val="TAC"/>
              <w:spacing w:before="0"/>
              <w:rPr>
                <w:ins w:id="24732" w:author="CATT" w:date="2022-03-08T22:02:00Z"/>
                <w:highlight w:val="green"/>
                <w:lang w:val="sv-SE"/>
              </w:rPr>
            </w:pPr>
            <w:ins w:id="24733" w:author="CATT" w:date="2022-03-08T22:02:00Z">
              <w:r w:rsidRPr="006606B1">
                <w:rPr>
                  <w:highlight w:val="green"/>
                  <w:lang w:val="sv-SE"/>
                </w:rPr>
                <w:t>CA_n1A-n257G</w:t>
              </w:r>
            </w:ins>
          </w:p>
          <w:p w:rsidR="00866E68" w:rsidRPr="006606B1" w:rsidRDefault="00866E68" w:rsidP="00D97DB7">
            <w:pPr>
              <w:pStyle w:val="TAC"/>
              <w:spacing w:before="0"/>
              <w:rPr>
                <w:ins w:id="24734" w:author="CATT" w:date="2022-03-08T22:02:00Z"/>
                <w:highlight w:val="green"/>
                <w:lang w:val="sv-SE"/>
              </w:rPr>
            </w:pPr>
            <w:ins w:id="24735" w:author="CATT" w:date="2022-03-08T22:02:00Z">
              <w:r w:rsidRPr="006606B1">
                <w:rPr>
                  <w:highlight w:val="green"/>
                  <w:lang w:val="sv-SE"/>
                </w:rPr>
                <w:t>CA_n1A-n257H</w:t>
              </w:r>
            </w:ins>
          </w:p>
          <w:p w:rsidR="00866E68" w:rsidRPr="006606B1" w:rsidRDefault="00866E68" w:rsidP="00D97DB7">
            <w:pPr>
              <w:pStyle w:val="TAC"/>
              <w:spacing w:before="0"/>
              <w:rPr>
                <w:ins w:id="24736" w:author="CATT" w:date="2022-03-08T22:02:00Z"/>
                <w:highlight w:val="green"/>
                <w:lang w:val="sv-SE"/>
              </w:rPr>
            </w:pPr>
            <w:ins w:id="24737" w:author="CATT" w:date="2022-03-08T22:02:00Z">
              <w:r w:rsidRPr="006606B1">
                <w:rPr>
                  <w:highlight w:val="green"/>
                  <w:lang w:val="sv-SE"/>
                </w:rPr>
                <w:t>CA_n28A-n257A</w:t>
              </w:r>
            </w:ins>
          </w:p>
          <w:p w:rsidR="00866E68" w:rsidRPr="006606B1" w:rsidRDefault="00866E68" w:rsidP="00D97DB7">
            <w:pPr>
              <w:pStyle w:val="TAC"/>
              <w:spacing w:before="0"/>
              <w:rPr>
                <w:ins w:id="24738" w:author="CATT" w:date="2022-03-08T22:02:00Z"/>
                <w:highlight w:val="green"/>
                <w:lang w:val="sv-SE"/>
              </w:rPr>
            </w:pPr>
            <w:ins w:id="24739" w:author="CATT" w:date="2022-03-08T22:02:00Z">
              <w:r w:rsidRPr="006606B1">
                <w:rPr>
                  <w:highlight w:val="green"/>
                  <w:lang w:val="sv-SE"/>
                </w:rPr>
                <w:t>CA_n28A-n257G</w:t>
              </w:r>
            </w:ins>
          </w:p>
          <w:p w:rsidR="00866E68" w:rsidRDefault="00866E68" w:rsidP="00D97DB7">
            <w:pPr>
              <w:pStyle w:val="TAC"/>
              <w:spacing w:before="0"/>
              <w:rPr>
                <w:ins w:id="24740" w:author="CATT" w:date="2022-03-08T22:02:00Z"/>
                <w:rFonts w:eastAsia="MS Mincho"/>
              </w:rPr>
            </w:pPr>
            <w:ins w:id="24741" w:author="CATT" w:date="2022-03-08T22:02:00Z">
              <w:r w:rsidRPr="006606B1">
                <w:rPr>
                  <w:highlight w:val="green"/>
                  <w:lang w:val="sv-SE"/>
                </w:rPr>
                <w:t>CA_n28A-n257H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742" w:author="CATT" w:date="2022-03-08T22:02:00Z"/>
                <w:rFonts w:eastAsia="MS Mincho"/>
              </w:rPr>
            </w:pPr>
            <w:ins w:id="24743"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744" w:author="CATT" w:date="2022-03-08T22:02:00Z"/>
              </w:rPr>
            </w:pPr>
            <w:ins w:id="24745"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46" w:author="CATT" w:date="2022-03-08T22:02:00Z"/>
                <w:rFonts w:eastAsia="MS Mincho"/>
              </w:rPr>
            </w:pPr>
            <w:ins w:id="24747" w:author="CATT" w:date="2022-03-08T22:02:00Z">
              <w:r>
                <w:t>0</w:t>
              </w:r>
            </w:ins>
          </w:p>
        </w:tc>
      </w:tr>
      <w:tr w:rsidR="00866E68" w:rsidTr="00D97DB7">
        <w:trPr>
          <w:gridAfter w:val="1"/>
          <w:wAfter w:w="19" w:type="dxa"/>
          <w:trHeight w:val="187"/>
          <w:jc w:val="center"/>
          <w:ins w:id="2474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49" w:author="CATT" w:date="2022-03-08T22:02:00Z"/>
                <w:rFonts w:eastAsia="MS Mincho"/>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50"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751" w:author="CATT" w:date="2022-03-08T22:02:00Z"/>
                <w:rFonts w:eastAsia="MS Mincho"/>
              </w:rPr>
            </w:pPr>
            <w:ins w:id="24752"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753" w:author="CATT" w:date="2022-03-08T22:02:00Z"/>
              </w:rPr>
            </w:pPr>
            <w:ins w:id="24754"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55" w:author="CATT" w:date="2022-03-08T22:02:00Z"/>
                <w:rFonts w:eastAsia="MS Mincho"/>
              </w:rPr>
            </w:pPr>
          </w:p>
        </w:tc>
      </w:tr>
      <w:tr w:rsidR="00866E68" w:rsidTr="00D97DB7">
        <w:trPr>
          <w:gridAfter w:val="1"/>
          <w:wAfter w:w="19" w:type="dxa"/>
          <w:trHeight w:val="187"/>
          <w:jc w:val="center"/>
          <w:ins w:id="2475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757" w:author="CATT" w:date="2022-03-08T22:02:00Z"/>
                <w:rFonts w:eastAsia="MS Mincho"/>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758"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759" w:author="CATT" w:date="2022-03-08T22:02:00Z"/>
                <w:rFonts w:eastAsia="MS Mincho"/>
              </w:rPr>
            </w:pPr>
            <w:ins w:id="2476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761" w:author="CATT" w:date="2022-03-08T22:02:00Z"/>
              </w:rPr>
            </w:pPr>
            <w:ins w:id="24762"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763" w:author="CATT" w:date="2022-03-08T22:02:00Z"/>
                <w:rFonts w:eastAsia="MS Mincho"/>
              </w:rPr>
            </w:pPr>
          </w:p>
        </w:tc>
      </w:tr>
      <w:tr w:rsidR="00866E68" w:rsidTr="00D97DB7">
        <w:trPr>
          <w:gridAfter w:val="1"/>
          <w:wAfter w:w="19" w:type="dxa"/>
          <w:trHeight w:val="187"/>
          <w:jc w:val="center"/>
          <w:ins w:id="24764"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65" w:author="CATT" w:date="2022-03-08T22:02:00Z"/>
                <w:rFonts w:eastAsia="MS Mincho"/>
              </w:rPr>
            </w:pPr>
            <w:ins w:id="24766" w:author="CATT" w:date="2022-03-08T22:02:00Z">
              <w:r>
                <w:t>CA_n1</w:t>
              </w:r>
              <w:r>
                <w:rPr>
                  <w:lang w:val="sv-SE"/>
                </w:rPr>
                <w:t>A-</w:t>
              </w:r>
              <w:r>
                <w:t>n28</w:t>
              </w:r>
              <w:r>
                <w:rPr>
                  <w:lang w:val="sv-SE"/>
                </w:rPr>
                <w:t>A-n257I</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67" w:author="CATT" w:date="2022-03-08T22:02:00Z"/>
                <w:rFonts w:eastAsiaTheme="minorEastAsia" w:cstheme="minorBidi"/>
                <w:kern w:val="2"/>
              </w:rPr>
            </w:pPr>
            <w:ins w:id="24768" w:author="CATT" w:date="2022-03-08T22:02:00Z">
              <w:r>
                <w:t>CA_n257G</w:t>
              </w:r>
            </w:ins>
          </w:p>
          <w:p w:rsidR="00866E68" w:rsidRDefault="00866E68" w:rsidP="00D97DB7">
            <w:pPr>
              <w:pStyle w:val="TAC"/>
              <w:spacing w:before="0"/>
              <w:rPr>
                <w:ins w:id="24769" w:author="CATT" w:date="2022-03-08T22:02:00Z"/>
              </w:rPr>
            </w:pPr>
            <w:ins w:id="24770" w:author="CATT" w:date="2022-03-08T22:02:00Z">
              <w:r>
                <w:t>CA_n257H</w:t>
              </w:r>
            </w:ins>
          </w:p>
          <w:p w:rsidR="00866E68" w:rsidRDefault="00866E68" w:rsidP="00D97DB7">
            <w:pPr>
              <w:pStyle w:val="TAC"/>
              <w:spacing w:before="0"/>
              <w:rPr>
                <w:ins w:id="24771" w:author="CATT" w:date="2022-03-08T22:02:00Z"/>
              </w:rPr>
            </w:pPr>
            <w:ins w:id="24772" w:author="CATT" w:date="2022-03-08T22:02:00Z">
              <w:r>
                <w:t>CA_n257I</w:t>
              </w:r>
            </w:ins>
          </w:p>
          <w:p w:rsidR="00866E68" w:rsidRPr="006606B1" w:rsidRDefault="00866E68" w:rsidP="00D97DB7">
            <w:pPr>
              <w:pStyle w:val="TAC"/>
              <w:spacing w:before="0"/>
              <w:rPr>
                <w:ins w:id="24773" w:author="CATT" w:date="2022-03-08T22:02:00Z"/>
                <w:highlight w:val="green"/>
                <w:lang w:val="sv-SE"/>
              </w:rPr>
            </w:pPr>
            <w:ins w:id="24774" w:author="CATT" w:date="2022-03-08T22:02:00Z">
              <w:r w:rsidRPr="006606B1">
                <w:rPr>
                  <w:highlight w:val="green"/>
                  <w:lang w:val="sv-SE"/>
                </w:rPr>
                <w:t>CA_n1A-n28A</w:t>
              </w:r>
            </w:ins>
          </w:p>
          <w:p w:rsidR="00866E68" w:rsidRPr="006606B1" w:rsidRDefault="00866E68" w:rsidP="00D97DB7">
            <w:pPr>
              <w:pStyle w:val="TAC"/>
              <w:spacing w:before="0"/>
              <w:rPr>
                <w:ins w:id="24775" w:author="CATT" w:date="2022-03-08T22:02:00Z"/>
                <w:highlight w:val="green"/>
                <w:lang w:val="sv-SE"/>
              </w:rPr>
            </w:pPr>
            <w:ins w:id="24776" w:author="CATT" w:date="2022-03-08T22:02:00Z">
              <w:r w:rsidRPr="006606B1">
                <w:rPr>
                  <w:highlight w:val="green"/>
                  <w:lang w:val="sv-SE"/>
                </w:rPr>
                <w:t>CA_n1A-n257A</w:t>
              </w:r>
            </w:ins>
          </w:p>
          <w:p w:rsidR="00866E68" w:rsidRPr="006606B1" w:rsidRDefault="00866E68" w:rsidP="00D97DB7">
            <w:pPr>
              <w:pStyle w:val="TAC"/>
              <w:spacing w:before="0"/>
              <w:rPr>
                <w:ins w:id="24777" w:author="CATT" w:date="2022-03-08T22:02:00Z"/>
                <w:highlight w:val="green"/>
                <w:lang w:val="sv-SE"/>
              </w:rPr>
            </w:pPr>
            <w:ins w:id="24778" w:author="CATT" w:date="2022-03-08T22:02:00Z">
              <w:r w:rsidRPr="006606B1">
                <w:rPr>
                  <w:highlight w:val="green"/>
                  <w:lang w:val="sv-SE"/>
                </w:rPr>
                <w:t>CA_n1A-n257G</w:t>
              </w:r>
            </w:ins>
          </w:p>
          <w:p w:rsidR="00866E68" w:rsidRPr="006606B1" w:rsidRDefault="00866E68" w:rsidP="00D97DB7">
            <w:pPr>
              <w:pStyle w:val="TAC"/>
              <w:spacing w:before="0"/>
              <w:rPr>
                <w:ins w:id="24779" w:author="CATT" w:date="2022-03-08T22:02:00Z"/>
                <w:highlight w:val="green"/>
                <w:lang w:val="sv-SE"/>
              </w:rPr>
            </w:pPr>
            <w:ins w:id="24780" w:author="CATT" w:date="2022-03-08T22:02:00Z">
              <w:r w:rsidRPr="006606B1">
                <w:rPr>
                  <w:highlight w:val="green"/>
                  <w:lang w:val="sv-SE"/>
                </w:rPr>
                <w:t>CA_n1A-n257H</w:t>
              </w:r>
            </w:ins>
          </w:p>
          <w:p w:rsidR="00866E68" w:rsidRPr="006606B1" w:rsidRDefault="00866E68" w:rsidP="00D97DB7">
            <w:pPr>
              <w:pStyle w:val="TAC"/>
              <w:spacing w:before="0"/>
              <w:rPr>
                <w:ins w:id="24781" w:author="CATT" w:date="2022-03-08T22:02:00Z"/>
                <w:highlight w:val="green"/>
                <w:lang w:val="sv-SE"/>
              </w:rPr>
            </w:pPr>
            <w:ins w:id="24782" w:author="CATT" w:date="2022-03-08T22:02:00Z">
              <w:r w:rsidRPr="006606B1">
                <w:rPr>
                  <w:highlight w:val="green"/>
                  <w:lang w:val="sv-SE"/>
                </w:rPr>
                <w:t>CA_n1A-n257I</w:t>
              </w:r>
            </w:ins>
          </w:p>
          <w:p w:rsidR="00866E68" w:rsidRPr="006606B1" w:rsidRDefault="00866E68" w:rsidP="00D97DB7">
            <w:pPr>
              <w:pStyle w:val="TAC"/>
              <w:spacing w:before="0"/>
              <w:rPr>
                <w:ins w:id="24783" w:author="CATT" w:date="2022-03-08T22:02:00Z"/>
                <w:highlight w:val="green"/>
                <w:lang w:val="sv-SE"/>
              </w:rPr>
            </w:pPr>
            <w:ins w:id="24784" w:author="CATT" w:date="2022-03-08T22:02:00Z">
              <w:r w:rsidRPr="006606B1">
                <w:rPr>
                  <w:highlight w:val="green"/>
                  <w:lang w:val="sv-SE"/>
                </w:rPr>
                <w:t>CA_n28A-n257A</w:t>
              </w:r>
            </w:ins>
          </w:p>
          <w:p w:rsidR="00866E68" w:rsidRPr="006606B1" w:rsidRDefault="00866E68" w:rsidP="00D97DB7">
            <w:pPr>
              <w:pStyle w:val="TAC"/>
              <w:spacing w:before="0"/>
              <w:rPr>
                <w:ins w:id="24785" w:author="CATT" w:date="2022-03-08T22:02:00Z"/>
                <w:highlight w:val="green"/>
                <w:lang w:val="sv-SE"/>
              </w:rPr>
            </w:pPr>
            <w:ins w:id="24786" w:author="CATT" w:date="2022-03-08T22:02:00Z">
              <w:r w:rsidRPr="006606B1">
                <w:rPr>
                  <w:highlight w:val="green"/>
                  <w:lang w:val="sv-SE"/>
                </w:rPr>
                <w:t>CA_n28A-n257G</w:t>
              </w:r>
            </w:ins>
          </w:p>
          <w:p w:rsidR="00866E68" w:rsidRPr="006606B1" w:rsidRDefault="00866E68" w:rsidP="00D97DB7">
            <w:pPr>
              <w:pStyle w:val="TAC"/>
              <w:spacing w:before="0"/>
              <w:rPr>
                <w:ins w:id="24787" w:author="CATT" w:date="2022-03-08T22:02:00Z"/>
                <w:highlight w:val="green"/>
                <w:lang w:val="sv-SE"/>
              </w:rPr>
            </w:pPr>
            <w:ins w:id="24788" w:author="CATT" w:date="2022-03-08T22:02:00Z">
              <w:r w:rsidRPr="006606B1">
                <w:rPr>
                  <w:highlight w:val="green"/>
                  <w:lang w:val="sv-SE"/>
                </w:rPr>
                <w:t>CA_n28A-n257H</w:t>
              </w:r>
            </w:ins>
          </w:p>
          <w:p w:rsidR="00866E68" w:rsidRDefault="00866E68" w:rsidP="00D97DB7">
            <w:pPr>
              <w:pStyle w:val="TAC"/>
              <w:spacing w:before="0"/>
              <w:rPr>
                <w:ins w:id="24789" w:author="CATT" w:date="2022-03-08T22:02:00Z"/>
                <w:rFonts w:eastAsia="MS Mincho"/>
              </w:rPr>
            </w:pPr>
            <w:ins w:id="24790" w:author="CATT" w:date="2022-03-08T22:02:00Z">
              <w:r w:rsidRPr="006606B1">
                <w:rPr>
                  <w:highlight w:val="green"/>
                  <w:lang w:val="sv-SE"/>
                </w:rPr>
                <w:t>CA_n28A-n257I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791" w:author="CATT" w:date="2022-03-08T22:02:00Z"/>
                <w:rFonts w:eastAsia="MS Mincho"/>
              </w:rPr>
            </w:pPr>
            <w:ins w:id="24792"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793" w:author="CATT" w:date="2022-03-08T22:02:00Z"/>
              </w:rPr>
            </w:pPr>
            <w:ins w:id="24794"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95" w:author="CATT" w:date="2022-03-08T22:02:00Z"/>
                <w:rFonts w:eastAsia="MS Mincho"/>
              </w:rPr>
            </w:pPr>
            <w:ins w:id="24796" w:author="CATT" w:date="2022-03-08T22:02:00Z">
              <w:r>
                <w:t>0</w:t>
              </w:r>
            </w:ins>
          </w:p>
        </w:tc>
      </w:tr>
      <w:tr w:rsidR="00866E68" w:rsidTr="00D97DB7">
        <w:trPr>
          <w:gridAfter w:val="1"/>
          <w:wAfter w:w="19" w:type="dxa"/>
          <w:trHeight w:val="187"/>
          <w:jc w:val="center"/>
          <w:ins w:id="2479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98" w:author="CATT" w:date="2022-03-08T22:02:00Z"/>
                <w:rFonts w:eastAsia="MS Mincho"/>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799"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800" w:author="CATT" w:date="2022-03-08T22:02:00Z"/>
                <w:rFonts w:eastAsia="MS Mincho"/>
              </w:rPr>
            </w:pPr>
            <w:ins w:id="24801"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02" w:author="CATT" w:date="2022-03-08T22:02:00Z"/>
              </w:rPr>
            </w:pPr>
            <w:ins w:id="24803"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04" w:author="CATT" w:date="2022-03-08T22:02:00Z"/>
                <w:rFonts w:eastAsia="MS Mincho"/>
              </w:rPr>
            </w:pPr>
          </w:p>
        </w:tc>
      </w:tr>
      <w:tr w:rsidR="00866E68" w:rsidTr="00D97DB7">
        <w:trPr>
          <w:gridAfter w:val="1"/>
          <w:wAfter w:w="19" w:type="dxa"/>
          <w:trHeight w:val="187"/>
          <w:jc w:val="center"/>
          <w:ins w:id="2480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06" w:author="CATT" w:date="2022-03-08T22:02:00Z"/>
                <w:rFonts w:eastAsia="MS Mincho"/>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07"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808" w:author="CATT" w:date="2022-03-08T22:02:00Z"/>
                <w:rFonts w:eastAsia="MS Mincho"/>
              </w:rPr>
            </w:pPr>
            <w:ins w:id="24809"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10" w:author="CATT" w:date="2022-03-08T22:02:00Z"/>
              </w:rPr>
            </w:pPr>
            <w:ins w:id="24811"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12" w:author="CATT" w:date="2022-03-08T22:02:00Z"/>
                <w:rFonts w:eastAsia="MS Mincho"/>
              </w:rPr>
            </w:pPr>
          </w:p>
        </w:tc>
      </w:tr>
      <w:tr w:rsidR="00866E68" w:rsidTr="00D97DB7">
        <w:trPr>
          <w:gridAfter w:val="1"/>
          <w:wAfter w:w="19" w:type="dxa"/>
          <w:trHeight w:val="187"/>
          <w:jc w:val="center"/>
          <w:ins w:id="24813"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14" w:author="CATT" w:date="2022-03-08T22:02:00Z"/>
              </w:rPr>
            </w:pPr>
            <w:ins w:id="24815" w:author="CATT" w:date="2022-03-08T22:02:00Z">
              <w:r>
                <w:t>CA_n1A-n40A-n258A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16" w:author="CATT" w:date="2022-03-08T22:02:00Z"/>
              </w:rPr>
            </w:pPr>
            <w:ins w:id="24817"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818" w:author="CATT" w:date="2022-03-08T22:02:00Z"/>
              </w:rPr>
            </w:pPr>
            <w:ins w:id="24819"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20" w:author="CATT" w:date="2022-03-08T22:02:00Z"/>
              </w:rPr>
            </w:pPr>
            <w:ins w:id="24821"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22" w:author="CATT" w:date="2022-03-08T22:02:00Z"/>
                <w:lang w:eastAsia="zh-CN"/>
              </w:rPr>
            </w:pPr>
            <w:ins w:id="24823" w:author="CATT" w:date="2022-03-08T22:02:00Z">
              <w:r>
                <w:rPr>
                  <w:szCs w:val="18"/>
                  <w:lang w:eastAsia="zh-CN"/>
                </w:rPr>
                <w:t>0</w:t>
              </w:r>
            </w:ins>
          </w:p>
        </w:tc>
      </w:tr>
      <w:tr w:rsidR="00866E68" w:rsidTr="00D97DB7">
        <w:trPr>
          <w:gridAfter w:val="1"/>
          <w:wAfter w:w="19" w:type="dxa"/>
          <w:trHeight w:val="187"/>
          <w:jc w:val="center"/>
          <w:ins w:id="2482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2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2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827" w:author="CATT" w:date="2022-03-08T22:02:00Z"/>
              </w:rPr>
            </w:pPr>
            <w:ins w:id="24828"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29" w:author="CATT" w:date="2022-03-08T22:02:00Z"/>
              </w:rPr>
            </w:pPr>
            <w:ins w:id="24830"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31" w:author="CATT" w:date="2022-03-08T22:02:00Z"/>
                <w:lang w:eastAsia="zh-CN"/>
              </w:rPr>
            </w:pPr>
          </w:p>
        </w:tc>
      </w:tr>
      <w:tr w:rsidR="00866E68" w:rsidTr="00D97DB7">
        <w:trPr>
          <w:gridAfter w:val="1"/>
          <w:wAfter w:w="19" w:type="dxa"/>
          <w:trHeight w:val="187"/>
          <w:jc w:val="center"/>
          <w:ins w:id="2483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3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3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835" w:author="CATT" w:date="2022-03-08T22:02:00Z"/>
              </w:rPr>
            </w:pPr>
            <w:ins w:id="24836"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37" w:author="CATT" w:date="2022-03-08T22:02:00Z"/>
              </w:rPr>
            </w:pPr>
            <w:ins w:id="24838"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39" w:author="CATT" w:date="2022-03-08T22:02:00Z"/>
                <w:lang w:eastAsia="zh-CN"/>
              </w:rPr>
            </w:pPr>
          </w:p>
        </w:tc>
      </w:tr>
      <w:tr w:rsidR="00866E68" w:rsidTr="00D97DB7">
        <w:trPr>
          <w:gridAfter w:val="1"/>
          <w:wAfter w:w="19" w:type="dxa"/>
          <w:trHeight w:val="187"/>
          <w:jc w:val="center"/>
          <w:ins w:id="2484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41" w:author="CATT" w:date="2022-03-08T22:02:00Z"/>
              </w:rPr>
            </w:pPr>
            <w:ins w:id="24842" w:author="CATT" w:date="2022-03-08T22:02:00Z">
              <w:r>
                <w:rPr>
                  <w:rFonts w:cs="Arial"/>
                  <w:color w:val="000000"/>
                  <w:szCs w:val="18"/>
                </w:rPr>
                <w:t>CA_n1A-n40A-n258D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43" w:author="CATT" w:date="2022-03-08T22:02:00Z"/>
              </w:rPr>
            </w:pPr>
            <w:ins w:id="24844"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845" w:author="CATT" w:date="2022-03-08T22:02:00Z"/>
              </w:rPr>
            </w:pPr>
            <w:ins w:id="24846"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47" w:author="CATT" w:date="2022-03-08T22:02:00Z"/>
              </w:rPr>
            </w:pPr>
            <w:ins w:id="2484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49" w:author="CATT" w:date="2022-03-08T22:02:00Z"/>
                <w:lang w:eastAsia="zh-CN"/>
              </w:rPr>
            </w:pPr>
            <w:ins w:id="24850" w:author="CATT" w:date="2022-03-08T22:02:00Z">
              <w:r>
                <w:rPr>
                  <w:szCs w:val="18"/>
                  <w:lang w:eastAsia="zh-CN"/>
                </w:rPr>
                <w:t>0</w:t>
              </w:r>
            </w:ins>
          </w:p>
        </w:tc>
      </w:tr>
      <w:tr w:rsidR="00866E68" w:rsidTr="00D97DB7">
        <w:trPr>
          <w:gridAfter w:val="1"/>
          <w:wAfter w:w="19" w:type="dxa"/>
          <w:trHeight w:val="187"/>
          <w:jc w:val="center"/>
          <w:ins w:id="2485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5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5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854" w:author="CATT" w:date="2022-03-08T22:02:00Z"/>
              </w:rPr>
            </w:pPr>
            <w:ins w:id="24855"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56" w:author="CATT" w:date="2022-03-08T22:02:00Z"/>
              </w:rPr>
            </w:pPr>
            <w:ins w:id="24857"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58" w:author="CATT" w:date="2022-03-08T22:02:00Z"/>
                <w:lang w:eastAsia="zh-CN"/>
              </w:rPr>
            </w:pPr>
          </w:p>
        </w:tc>
      </w:tr>
      <w:tr w:rsidR="00866E68" w:rsidTr="00D97DB7">
        <w:trPr>
          <w:gridAfter w:val="1"/>
          <w:wAfter w:w="19" w:type="dxa"/>
          <w:trHeight w:val="187"/>
          <w:jc w:val="center"/>
          <w:ins w:id="2485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6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6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862" w:author="CATT" w:date="2022-03-08T22:02:00Z"/>
              </w:rPr>
            </w:pPr>
            <w:ins w:id="24863"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64" w:author="CATT" w:date="2022-03-08T22:02:00Z"/>
              </w:rPr>
            </w:pPr>
            <w:ins w:id="24865" w:author="CATT" w:date="2022-03-08T22:02:00Z">
              <w:r>
                <w:rPr>
                  <w:rFonts w:ascii="Arial" w:hAnsi="Arial" w:cs="Arial"/>
                  <w:color w:val="000000"/>
                  <w:sz w:val="18"/>
                  <w:szCs w:val="18"/>
                  <w:lang w:val="en-US" w:bidi="ar"/>
                </w:rPr>
                <w:t>CA_n258D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66" w:author="CATT" w:date="2022-03-08T22:02:00Z"/>
                <w:lang w:eastAsia="zh-CN"/>
              </w:rPr>
            </w:pPr>
          </w:p>
        </w:tc>
      </w:tr>
      <w:tr w:rsidR="00866E68" w:rsidTr="00D97DB7">
        <w:trPr>
          <w:gridAfter w:val="1"/>
          <w:wAfter w:w="19" w:type="dxa"/>
          <w:trHeight w:val="187"/>
          <w:jc w:val="center"/>
          <w:ins w:id="2486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68" w:author="CATT" w:date="2022-03-08T22:02:00Z"/>
              </w:rPr>
            </w:pPr>
            <w:ins w:id="24869" w:author="CATT" w:date="2022-03-08T22:02:00Z">
              <w:r>
                <w:t>CA_n1A-n40A-n258E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70" w:author="CATT" w:date="2022-03-08T22:02:00Z"/>
              </w:rPr>
            </w:pPr>
            <w:ins w:id="24871"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872" w:author="CATT" w:date="2022-03-08T22:02:00Z"/>
              </w:rPr>
            </w:pPr>
            <w:ins w:id="24873"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74" w:author="CATT" w:date="2022-03-08T22:02:00Z"/>
              </w:rPr>
            </w:pPr>
            <w:ins w:id="24875"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76" w:author="CATT" w:date="2022-03-08T22:02:00Z"/>
                <w:lang w:eastAsia="zh-CN"/>
              </w:rPr>
            </w:pPr>
            <w:ins w:id="24877" w:author="CATT" w:date="2022-03-08T22:02:00Z">
              <w:r>
                <w:rPr>
                  <w:lang w:eastAsia="zh-CN"/>
                </w:rPr>
                <w:t>0</w:t>
              </w:r>
            </w:ins>
          </w:p>
        </w:tc>
      </w:tr>
      <w:tr w:rsidR="00866E68" w:rsidTr="00D97DB7">
        <w:trPr>
          <w:gridAfter w:val="1"/>
          <w:wAfter w:w="19" w:type="dxa"/>
          <w:trHeight w:val="187"/>
          <w:jc w:val="center"/>
          <w:ins w:id="2487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7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8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881" w:author="CATT" w:date="2022-03-08T22:02:00Z"/>
              </w:rPr>
            </w:pPr>
            <w:ins w:id="24882"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83" w:author="CATT" w:date="2022-03-08T22:02:00Z"/>
              </w:rPr>
            </w:pPr>
            <w:ins w:id="24884" w:author="CATT" w:date="2022-03-08T22:02:00Z">
              <w:r>
                <w:rPr>
                  <w:rFonts w:ascii="Arial" w:hAnsi="Arial" w:cs="Arial"/>
                  <w:color w:val="000000"/>
                  <w:sz w:val="18"/>
                  <w:szCs w:val="18"/>
                  <w:lang w:val="en-US" w:bidi="ar"/>
                </w:rPr>
                <w:t>5, 10, 15, 20, 25, 30, 40, 50,60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85" w:author="CATT" w:date="2022-03-08T22:02:00Z"/>
                <w:lang w:eastAsia="zh-CN"/>
              </w:rPr>
            </w:pPr>
          </w:p>
        </w:tc>
      </w:tr>
      <w:tr w:rsidR="00866E68" w:rsidTr="00D97DB7">
        <w:trPr>
          <w:gridAfter w:val="1"/>
          <w:wAfter w:w="19" w:type="dxa"/>
          <w:trHeight w:val="187"/>
          <w:jc w:val="center"/>
          <w:ins w:id="2488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8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8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889" w:author="CATT" w:date="2022-03-08T22:02:00Z"/>
              </w:rPr>
            </w:pPr>
            <w:ins w:id="24890"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891" w:author="CATT" w:date="2022-03-08T22:02:00Z"/>
              </w:rPr>
            </w:pPr>
            <w:ins w:id="24892" w:author="CATT" w:date="2022-03-08T22:02:00Z">
              <w:r>
                <w:rPr>
                  <w:rFonts w:ascii="Arial" w:hAnsi="Arial" w:cs="Arial"/>
                  <w:color w:val="000000"/>
                  <w:sz w:val="18"/>
                  <w:szCs w:val="18"/>
                  <w:lang w:val="en-US" w:bidi="ar"/>
                </w:rPr>
                <w:t>CA_n258E</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893" w:author="CATT" w:date="2022-03-08T22:02:00Z"/>
                <w:lang w:eastAsia="zh-CN"/>
              </w:rPr>
            </w:pPr>
          </w:p>
        </w:tc>
      </w:tr>
      <w:tr w:rsidR="00866E68" w:rsidTr="00D97DB7">
        <w:trPr>
          <w:gridAfter w:val="1"/>
          <w:wAfter w:w="19" w:type="dxa"/>
          <w:trHeight w:val="187"/>
          <w:jc w:val="center"/>
          <w:ins w:id="2489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95" w:author="CATT" w:date="2022-03-08T22:02:00Z"/>
              </w:rPr>
            </w:pPr>
            <w:ins w:id="24896" w:author="CATT" w:date="2022-03-08T22:02:00Z">
              <w:r>
                <w:t>CA_n1A-n40A-n258F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897" w:author="CATT" w:date="2022-03-08T22:02:00Z"/>
              </w:rPr>
            </w:pPr>
            <w:ins w:id="24898"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899" w:author="CATT" w:date="2022-03-08T22:02:00Z"/>
              </w:rPr>
            </w:pPr>
            <w:ins w:id="24900"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01" w:author="CATT" w:date="2022-03-08T22:02:00Z"/>
              </w:rPr>
            </w:pPr>
            <w:ins w:id="2490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03" w:author="CATT" w:date="2022-03-08T22:02:00Z"/>
                <w:lang w:eastAsia="zh-CN"/>
              </w:rPr>
            </w:pPr>
            <w:ins w:id="24904" w:author="CATT" w:date="2022-03-08T22:02:00Z">
              <w:r>
                <w:rPr>
                  <w:lang w:eastAsia="zh-CN"/>
                </w:rPr>
                <w:t>0</w:t>
              </w:r>
            </w:ins>
          </w:p>
        </w:tc>
      </w:tr>
      <w:tr w:rsidR="00866E68" w:rsidTr="00D97DB7">
        <w:trPr>
          <w:gridAfter w:val="1"/>
          <w:wAfter w:w="19" w:type="dxa"/>
          <w:trHeight w:val="187"/>
          <w:jc w:val="center"/>
          <w:ins w:id="2490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0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0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908" w:author="CATT" w:date="2022-03-08T22:02:00Z"/>
              </w:rPr>
            </w:pPr>
            <w:ins w:id="24909"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10" w:author="CATT" w:date="2022-03-08T22:02:00Z"/>
              </w:rPr>
            </w:pPr>
            <w:ins w:id="24911"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12" w:author="CATT" w:date="2022-03-08T22:02:00Z"/>
                <w:lang w:eastAsia="zh-CN"/>
              </w:rPr>
            </w:pPr>
          </w:p>
        </w:tc>
      </w:tr>
      <w:tr w:rsidR="00866E68" w:rsidTr="00D97DB7">
        <w:trPr>
          <w:gridAfter w:val="1"/>
          <w:wAfter w:w="19" w:type="dxa"/>
          <w:trHeight w:val="187"/>
          <w:jc w:val="center"/>
          <w:ins w:id="2491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1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1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916" w:author="CATT" w:date="2022-03-08T22:02:00Z"/>
              </w:rPr>
            </w:pPr>
            <w:ins w:id="24917"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18" w:author="CATT" w:date="2022-03-08T22:02:00Z"/>
              </w:rPr>
            </w:pPr>
            <w:ins w:id="24919" w:author="CATT" w:date="2022-03-08T22:02:00Z">
              <w:r>
                <w:rPr>
                  <w:rFonts w:ascii="Arial" w:hAnsi="Arial" w:cs="Arial"/>
                  <w:color w:val="000000"/>
                  <w:sz w:val="18"/>
                  <w:szCs w:val="18"/>
                  <w:lang w:val="en-US" w:bidi="ar"/>
                </w:rPr>
                <w:t>CA_n258F</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20" w:author="CATT" w:date="2022-03-08T22:02:00Z"/>
                <w:lang w:eastAsia="zh-CN"/>
              </w:rPr>
            </w:pPr>
          </w:p>
        </w:tc>
      </w:tr>
      <w:tr w:rsidR="00866E68" w:rsidTr="00D97DB7">
        <w:trPr>
          <w:gridAfter w:val="1"/>
          <w:wAfter w:w="19" w:type="dxa"/>
          <w:trHeight w:val="187"/>
          <w:jc w:val="center"/>
          <w:ins w:id="2492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22" w:author="CATT" w:date="2022-03-08T22:02:00Z"/>
              </w:rPr>
            </w:pPr>
            <w:ins w:id="24923" w:author="CATT" w:date="2022-03-08T22:02:00Z">
              <w:r>
                <w:rPr>
                  <w:rFonts w:cs="Arial"/>
                  <w:color w:val="000000"/>
                  <w:szCs w:val="18"/>
                </w:rPr>
                <w:t>CA_n1A-n40A-n258G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24" w:author="CATT" w:date="2022-03-08T22:02:00Z"/>
              </w:rPr>
            </w:pPr>
            <w:ins w:id="24925"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926" w:author="CATT" w:date="2022-03-08T22:02:00Z"/>
              </w:rPr>
            </w:pPr>
            <w:ins w:id="24927"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28" w:author="CATT" w:date="2022-03-08T22:02:00Z"/>
              </w:rPr>
            </w:pPr>
            <w:ins w:id="24929"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30" w:author="CATT" w:date="2022-03-08T22:02:00Z"/>
                <w:lang w:eastAsia="zh-CN"/>
              </w:rPr>
            </w:pPr>
            <w:ins w:id="24931" w:author="CATT" w:date="2022-03-08T22:02:00Z">
              <w:r>
                <w:rPr>
                  <w:lang w:eastAsia="zh-CN"/>
                </w:rPr>
                <w:t>0</w:t>
              </w:r>
            </w:ins>
          </w:p>
        </w:tc>
      </w:tr>
      <w:tr w:rsidR="00866E68" w:rsidTr="00D97DB7">
        <w:trPr>
          <w:gridAfter w:val="1"/>
          <w:wAfter w:w="19" w:type="dxa"/>
          <w:trHeight w:val="187"/>
          <w:jc w:val="center"/>
          <w:ins w:id="2493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3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3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935" w:author="CATT" w:date="2022-03-08T22:02:00Z"/>
              </w:rPr>
            </w:pPr>
            <w:ins w:id="24936"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37" w:author="CATT" w:date="2022-03-08T22:02:00Z"/>
              </w:rPr>
            </w:pPr>
            <w:ins w:id="24938"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39" w:author="CATT" w:date="2022-03-08T22:02:00Z"/>
                <w:lang w:eastAsia="zh-CN"/>
              </w:rPr>
            </w:pPr>
          </w:p>
        </w:tc>
      </w:tr>
      <w:tr w:rsidR="00866E68" w:rsidTr="00D97DB7">
        <w:trPr>
          <w:gridAfter w:val="1"/>
          <w:wAfter w:w="19" w:type="dxa"/>
          <w:trHeight w:val="187"/>
          <w:jc w:val="center"/>
          <w:ins w:id="2494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4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4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943" w:author="CATT" w:date="2022-03-08T22:02:00Z"/>
              </w:rPr>
            </w:pPr>
            <w:ins w:id="24944"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45" w:author="CATT" w:date="2022-03-08T22:02:00Z"/>
              </w:rPr>
            </w:pPr>
            <w:ins w:id="24946" w:author="CATT" w:date="2022-03-08T22:02:00Z">
              <w:r>
                <w:rPr>
                  <w:rFonts w:ascii="Arial" w:hAnsi="Arial" w:cs="Arial"/>
                  <w:color w:val="000000"/>
                  <w:sz w:val="18"/>
                  <w:szCs w:val="18"/>
                  <w:lang w:val="en-US" w:bidi="ar"/>
                </w:rPr>
                <w:t>CA_n258G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47" w:author="CATT" w:date="2022-03-08T22:02:00Z"/>
                <w:lang w:eastAsia="zh-CN"/>
              </w:rPr>
            </w:pPr>
          </w:p>
        </w:tc>
      </w:tr>
      <w:tr w:rsidR="00866E68" w:rsidTr="00D97DB7">
        <w:trPr>
          <w:gridAfter w:val="1"/>
          <w:wAfter w:w="19" w:type="dxa"/>
          <w:trHeight w:val="187"/>
          <w:jc w:val="center"/>
          <w:ins w:id="2494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49" w:author="CATT" w:date="2022-03-08T22:02:00Z"/>
              </w:rPr>
            </w:pPr>
            <w:ins w:id="24950" w:author="CATT" w:date="2022-03-08T22:02:00Z">
              <w:r>
                <w:t>CA_n1A-n40A-n258H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51" w:author="CATT" w:date="2022-03-08T22:02:00Z"/>
              </w:rPr>
            </w:pPr>
            <w:ins w:id="24952"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953" w:author="CATT" w:date="2022-03-08T22:02:00Z"/>
              </w:rPr>
            </w:pPr>
            <w:ins w:id="24954"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55" w:author="CATT" w:date="2022-03-08T22:02:00Z"/>
              </w:rPr>
            </w:pPr>
            <w:ins w:id="2495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57" w:author="CATT" w:date="2022-03-08T22:02:00Z"/>
                <w:lang w:eastAsia="zh-CN"/>
              </w:rPr>
            </w:pPr>
            <w:ins w:id="24958" w:author="CATT" w:date="2022-03-08T22:02:00Z">
              <w:r>
                <w:rPr>
                  <w:lang w:eastAsia="zh-CN"/>
                </w:rPr>
                <w:t>0</w:t>
              </w:r>
            </w:ins>
          </w:p>
        </w:tc>
      </w:tr>
      <w:tr w:rsidR="00866E68" w:rsidTr="00D97DB7">
        <w:trPr>
          <w:gridAfter w:val="1"/>
          <w:wAfter w:w="19" w:type="dxa"/>
          <w:trHeight w:val="187"/>
          <w:jc w:val="center"/>
          <w:ins w:id="2495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6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6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962" w:author="CATT" w:date="2022-03-08T22:02:00Z"/>
              </w:rPr>
            </w:pPr>
            <w:ins w:id="24963"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64" w:author="CATT" w:date="2022-03-08T22:02:00Z"/>
              </w:rPr>
            </w:pPr>
            <w:ins w:id="24965"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66" w:author="CATT" w:date="2022-03-08T22:02:00Z"/>
                <w:lang w:eastAsia="zh-CN"/>
              </w:rPr>
            </w:pPr>
          </w:p>
        </w:tc>
      </w:tr>
      <w:tr w:rsidR="00866E68" w:rsidTr="00D97DB7">
        <w:trPr>
          <w:gridAfter w:val="1"/>
          <w:wAfter w:w="19" w:type="dxa"/>
          <w:trHeight w:val="187"/>
          <w:jc w:val="center"/>
          <w:ins w:id="2496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6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6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970" w:author="CATT" w:date="2022-03-08T22:02:00Z"/>
              </w:rPr>
            </w:pPr>
            <w:ins w:id="24971"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72" w:author="CATT" w:date="2022-03-08T22:02:00Z"/>
              </w:rPr>
            </w:pPr>
            <w:ins w:id="24973" w:author="CATT" w:date="2022-03-08T22:02:00Z">
              <w:r>
                <w:rPr>
                  <w:rFonts w:ascii="Arial" w:hAnsi="Arial" w:cs="Arial"/>
                  <w:color w:val="000000"/>
                  <w:sz w:val="18"/>
                  <w:szCs w:val="18"/>
                  <w:lang w:val="en-US" w:bidi="ar"/>
                </w:rPr>
                <w:t>CA_n258H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74" w:author="CATT" w:date="2022-03-08T22:02:00Z"/>
                <w:lang w:eastAsia="zh-CN"/>
              </w:rPr>
            </w:pPr>
          </w:p>
        </w:tc>
      </w:tr>
      <w:tr w:rsidR="00866E68" w:rsidTr="00D97DB7">
        <w:trPr>
          <w:gridAfter w:val="1"/>
          <w:wAfter w:w="19" w:type="dxa"/>
          <w:trHeight w:val="187"/>
          <w:jc w:val="center"/>
          <w:ins w:id="2497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76" w:author="CATT" w:date="2022-03-08T22:02:00Z"/>
              </w:rPr>
            </w:pPr>
            <w:ins w:id="24977" w:author="CATT" w:date="2022-03-08T22:02:00Z">
              <w:r>
                <w:rPr>
                  <w:rFonts w:cs="Arial"/>
                  <w:color w:val="000000"/>
                  <w:szCs w:val="18"/>
                </w:rPr>
                <w:t>CA_n1A-n40A-n258I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78" w:author="CATT" w:date="2022-03-08T22:02:00Z"/>
              </w:rPr>
            </w:pPr>
            <w:ins w:id="24979"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4980" w:author="CATT" w:date="2022-03-08T22:02:00Z"/>
              </w:rPr>
            </w:pPr>
            <w:ins w:id="24981"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82" w:author="CATT" w:date="2022-03-08T22:02:00Z"/>
              </w:rPr>
            </w:pPr>
            <w:ins w:id="24983"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84" w:author="CATT" w:date="2022-03-08T22:02:00Z"/>
                <w:lang w:eastAsia="zh-CN"/>
              </w:rPr>
            </w:pPr>
            <w:ins w:id="24985" w:author="CATT" w:date="2022-03-08T22:02:00Z">
              <w:r>
                <w:rPr>
                  <w:lang w:eastAsia="zh-CN"/>
                </w:rPr>
                <w:t>0</w:t>
              </w:r>
            </w:ins>
          </w:p>
        </w:tc>
      </w:tr>
      <w:tr w:rsidR="00866E68" w:rsidTr="00D97DB7">
        <w:trPr>
          <w:gridAfter w:val="1"/>
          <w:wAfter w:w="19" w:type="dxa"/>
          <w:trHeight w:val="187"/>
          <w:jc w:val="center"/>
          <w:ins w:id="2498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8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8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989" w:author="CATT" w:date="2022-03-08T22:02:00Z"/>
              </w:rPr>
            </w:pPr>
            <w:ins w:id="24990"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91" w:author="CATT" w:date="2022-03-08T22:02:00Z"/>
              </w:rPr>
            </w:pPr>
            <w:ins w:id="24992"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4993" w:author="CATT" w:date="2022-03-08T22:02:00Z"/>
                <w:lang w:eastAsia="zh-CN"/>
              </w:rPr>
            </w:pPr>
          </w:p>
        </w:tc>
      </w:tr>
      <w:tr w:rsidR="00866E68" w:rsidTr="00D97DB7">
        <w:trPr>
          <w:gridAfter w:val="1"/>
          <w:wAfter w:w="19" w:type="dxa"/>
          <w:trHeight w:val="187"/>
          <w:jc w:val="center"/>
          <w:ins w:id="2499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9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499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4997" w:author="CATT" w:date="2022-03-08T22:02:00Z"/>
              </w:rPr>
            </w:pPr>
            <w:ins w:id="24998"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4999" w:author="CATT" w:date="2022-03-08T22:02:00Z"/>
              </w:rPr>
            </w:pPr>
            <w:ins w:id="25000" w:author="CATT" w:date="2022-03-08T22:02:00Z">
              <w:r>
                <w:rPr>
                  <w:rFonts w:ascii="Arial" w:hAnsi="Arial" w:cs="Arial"/>
                  <w:color w:val="000000"/>
                  <w:sz w:val="18"/>
                  <w:szCs w:val="18"/>
                  <w:lang w:val="en-US" w:bidi="ar"/>
                </w:rPr>
                <w:t>CA_n258I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01" w:author="CATT" w:date="2022-03-08T22:02:00Z"/>
                <w:lang w:eastAsia="zh-CN"/>
              </w:rPr>
            </w:pPr>
          </w:p>
        </w:tc>
      </w:tr>
      <w:tr w:rsidR="00866E68" w:rsidTr="00D97DB7">
        <w:trPr>
          <w:gridAfter w:val="1"/>
          <w:wAfter w:w="19" w:type="dxa"/>
          <w:trHeight w:val="187"/>
          <w:jc w:val="center"/>
          <w:ins w:id="2500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03" w:author="CATT" w:date="2022-03-08T22:02:00Z"/>
              </w:rPr>
            </w:pPr>
            <w:ins w:id="25004" w:author="CATT" w:date="2022-03-08T22:02:00Z">
              <w:r>
                <w:rPr>
                  <w:rFonts w:cs="Arial"/>
                  <w:color w:val="000000"/>
                  <w:szCs w:val="18"/>
                </w:rPr>
                <w:t>CA_n1A-n40A-n258J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05" w:author="CATT" w:date="2022-03-08T22:02:00Z"/>
              </w:rPr>
            </w:pPr>
            <w:ins w:id="25006"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007" w:author="CATT" w:date="2022-03-08T22:02:00Z"/>
              </w:rPr>
            </w:pPr>
            <w:ins w:id="25008"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09" w:author="CATT" w:date="2022-03-08T22:02:00Z"/>
              </w:rPr>
            </w:pPr>
            <w:ins w:id="25010"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11" w:author="CATT" w:date="2022-03-08T22:02:00Z"/>
                <w:lang w:eastAsia="zh-CN"/>
              </w:rPr>
            </w:pPr>
            <w:ins w:id="25012" w:author="CATT" w:date="2022-03-08T22:02:00Z">
              <w:r>
                <w:rPr>
                  <w:lang w:eastAsia="zh-CN"/>
                </w:rPr>
                <w:t>0</w:t>
              </w:r>
            </w:ins>
          </w:p>
        </w:tc>
      </w:tr>
      <w:tr w:rsidR="00866E68" w:rsidTr="00D97DB7">
        <w:trPr>
          <w:gridAfter w:val="1"/>
          <w:wAfter w:w="19" w:type="dxa"/>
          <w:trHeight w:val="187"/>
          <w:jc w:val="center"/>
          <w:ins w:id="2501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1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1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016" w:author="CATT" w:date="2022-03-08T22:02:00Z"/>
              </w:rPr>
            </w:pPr>
            <w:ins w:id="25017"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18" w:author="CATT" w:date="2022-03-08T22:02:00Z"/>
              </w:rPr>
            </w:pPr>
            <w:ins w:id="25019"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20" w:author="CATT" w:date="2022-03-08T22:02:00Z"/>
                <w:lang w:eastAsia="zh-CN"/>
              </w:rPr>
            </w:pPr>
          </w:p>
        </w:tc>
      </w:tr>
      <w:tr w:rsidR="00866E68" w:rsidTr="00D97DB7">
        <w:trPr>
          <w:gridAfter w:val="1"/>
          <w:wAfter w:w="19" w:type="dxa"/>
          <w:trHeight w:val="187"/>
          <w:jc w:val="center"/>
          <w:ins w:id="2502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2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2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024" w:author="CATT" w:date="2022-03-08T22:02:00Z"/>
              </w:rPr>
            </w:pPr>
            <w:ins w:id="25025"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26" w:author="CATT" w:date="2022-03-08T22:02:00Z"/>
              </w:rPr>
            </w:pPr>
            <w:ins w:id="25027" w:author="CATT" w:date="2022-03-08T22:02:00Z">
              <w:r>
                <w:rPr>
                  <w:rFonts w:ascii="Arial" w:hAnsi="Arial" w:cs="Arial"/>
                  <w:color w:val="000000"/>
                  <w:sz w:val="18"/>
                  <w:szCs w:val="18"/>
                  <w:lang w:val="en-US" w:bidi="ar"/>
                </w:rPr>
                <w:t>CA_n258J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28" w:author="CATT" w:date="2022-03-08T22:02:00Z"/>
                <w:lang w:eastAsia="zh-CN"/>
              </w:rPr>
            </w:pPr>
          </w:p>
        </w:tc>
      </w:tr>
      <w:tr w:rsidR="00866E68" w:rsidTr="00D97DB7">
        <w:trPr>
          <w:gridAfter w:val="1"/>
          <w:wAfter w:w="19" w:type="dxa"/>
          <w:trHeight w:val="187"/>
          <w:jc w:val="center"/>
          <w:ins w:id="2502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30" w:author="CATT" w:date="2022-03-08T22:02:00Z"/>
              </w:rPr>
            </w:pPr>
            <w:ins w:id="25031" w:author="CATT" w:date="2022-03-08T22:02:00Z">
              <w:r>
                <w:rPr>
                  <w:rFonts w:cs="Arial"/>
                  <w:color w:val="000000"/>
                  <w:szCs w:val="18"/>
                </w:rPr>
                <w:t>CA_n1A-n40A-n258K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32" w:author="CATT" w:date="2022-03-08T22:02:00Z"/>
              </w:rPr>
            </w:pPr>
            <w:ins w:id="25033"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034" w:author="CATT" w:date="2022-03-08T22:02:00Z"/>
              </w:rPr>
            </w:pPr>
            <w:ins w:id="25035"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36" w:author="CATT" w:date="2022-03-08T22:02:00Z"/>
              </w:rPr>
            </w:pPr>
            <w:ins w:id="25037"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38" w:author="CATT" w:date="2022-03-08T22:02:00Z"/>
                <w:lang w:eastAsia="zh-CN"/>
              </w:rPr>
            </w:pPr>
            <w:ins w:id="25039" w:author="CATT" w:date="2022-03-08T22:02:00Z">
              <w:r>
                <w:rPr>
                  <w:lang w:eastAsia="zh-CN"/>
                </w:rPr>
                <w:t>0</w:t>
              </w:r>
            </w:ins>
          </w:p>
        </w:tc>
      </w:tr>
      <w:tr w:rsidR="00866E68" w:rsidTr="00D97DB7">
        <w:trPr>
          <w:gridAfter w:val="1"/>
          <w:wAfter w:w="19" w:type="dxa"/>
          <w:trHeight w:val="187"/>
          <w:jc w:val="center"/>
          <w:ins w:id="2504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4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4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043" w:author="CATT" w:date="2022-03-08T22:02:00Z"/>
              </w:rPr>
            </w:pPr>
            <w:ins w:id="25044"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45" w:author="CATT" w:date="2022-03-08T22:02:00Z"/>
              </w:rPr>
            </w:pPr>
            <w:ins w:id="25046"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47" w:author="CATT" w:date="2022-03-08T22:02:00Z"/>
                <w:lang w:eastAsia="zh-CN"/>
              </w:rPr>
            </w:pPr>
          </w:p>
        </w:tc>
      </w:tr>
      <w:tr w:rsidR="00866E68" w:rsidTr="00D97DB7">
        <w:trPr>
          <w:gridAfter w:val="1"/>
          <w:wAfter w:w="19" w:type="dxa"/>
          <w:trHeight w:val="187"/>
          <w:jc w:val="center"/>
          <w:ins w:id="2504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4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5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051" w:author="CATT" w:date="2022-03-08T22:02:00Z"/>
              </w:rPr>
            </w:pPr>
            <w:ins w:id="25052"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53" w:author="CATT" w:date="2022-03-08T22:02:00Z"/>
              </w:rPr>
            </w:pPr>
            <w:ins w:id="25054" w:author="CATT" w:date="2022-03-08T22:02:00Z">
              <w:r>
                <w:rPr>
                  <w:rFonts w:ascii="Arial" w:hAnsi="Arial" w:cs="Arial"/>
                  <w:color w:val="000000"/>
                  <w:sz w:val="18"/>
                  <w:szCs w:val="18"/>
                  <w:lang w:val="en-US" w:bidi="ar"/>
                </w:rPr>
                <w:t>CA_n258K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55" w:author="CATT" w:date="2022-03-08T22:02:00Z"/>
                <w:lang w:eastAsia="zh-CN"/>
              </w:rPr>
            </w:pPr>
          </w:p>
        </w:tc>
      </w:tr>
      <w:tr w:rsidR="00866E68" w:rsidTr="00D97DB7">
        <w:trPr>
          <w:gridAfter w:val="1"/>
          <w:wAfter w:w="19" w:type="dxa"/>
          <w:trHeight w:val="187"/>
          <w:jc w:val="center"/>
          <w:ins w:id="2505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57" w:author="CATT" w:date="2022-03-08T22:02:00Z"/>
              </w:rPr>
            </w:pPr>
            <w:ins w:id="25058" w:author="CATT" w:date="2022-03-08T22:02:00Z">
              <w:r>
                <w:rPr>
                  <w:rFonts w:cs="Arial"/>
                  <w:color w:val="000000"/>
                  <w:szCs w:val="18"/>
                </w:rPr>
                <w:t>CA_n1A-n40A-n258L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59" w:author="CATT" w:date="2022-03-08T22:02:00Z"/>
              </w:rPr>
            </w:pPr>
            <w:ins w:id="25060"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061" w:author="CATT" w:date="2022-03-08T22:02:00Z"/>
              </w:rPr>
            </w:pPr>
            <w:ins w:id="25062"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63" w:author="CATT" w:date="2022-03-08T22:02:00Z"/>
              </w:rPr>
            </w:pPr>
            <w:ins w:id="25064"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65" w:author="CATT" w:date="2022-03-08T22:02:00Z"/>
                <w:lang w:eastAsia="zh-CN"/>
              </w:rPr>
            </w:pPr>
            <w:ins w:id="25066" w:author="CATT" w:date="2022-03-08T22:02:00Z">
              <w:r>
                <w:rPr>
                  <w:lang w:eastAsia="zh-CN"/>
                </w:rPr>
                <w:t>0</w:t>
              </w:r>
            </w:ins>
          </w:p>
        </w:tc>
      </w:tr>
      <w:tr w:rsidR="00866E68" w:rsidTr="00D97DB7">
        <w:trPr>
          <w:gridAfter w:val="1"/>
          <w:wAfter w:w="19" w:type="dxa"/>
          <w:trHeight w:val="187"/>
          <w:jc w:val="center"/>
          <w:ins w:id="2506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6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6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070" w:author="CATT" w:date="2022-03-08T22:02:00Z"/>
              </w:rPr>
            </w:pPr>
            <w:ins w:id="25071"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72" w:author="CATT" w:date="2022-03-08T22:02:00Z"/>
              </w:rPr>
            </w:pPr>
            <w:ins w:id="25073"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74" w:author="CATT" w:date="2022-03-08T22:02:00Z"/>
                <w:lang w:eastAsia="zh-CN"/>
              </w:rPr>
            </w:pPr>
          </w:p>
        </w:tc>
      </w:tr>
      <w:tr w:rsidR="00866E68" w:rsidTr="00D97DB7">
        <w:trPr>
          <w:gridAfter w:val="1"/>
          <w:wAfter w:w="19" w:type="dxa"/>
          <w:trHeight w:val="187"/>
          <w:jc w:val="center"/>
          <w:ins w:id="2507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7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7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078" w:author="CATT" w:date="2022-03-08T22:02:00Z"/>
              </w:rPr>
            </w:pPr>
            <w:ins w:id="25079"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80" w:author="CATT" w:date="2022-03-08T22:02:00Z"/>
              </w:rPr>
            </w:pPr>
            <w:ins w:id="25081" w:author="CATT" w:date="2022-03-08T22:02:00Z">
              <w:r>
                <w:rPr>
                  <w:rFonts w:ascii="Arial" w:hAnsi="Arial" w:cs="Arial"/>
                  <w:color w:val="000000"/>
                  <w:sz w:val="18"/>
                  <w:szCs w:val="18"/>
                  <w:lang w:val="en-US" w:bidi="ar"/>
                </w:rPr>
                <w:t>CA_n258L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082" w:author="CATT" w:date="2022-03-08T22:02:00Z"/>
                <w:lang w:eastAsia="zh-CN"/>
              </w:rPr>
            </w:pPr>
          </w:p>
        </w:tc>
      </w:tr>
      <w:tr w:rsidR="00866E68" w:rsidTr="00D97DB7">
        <w:trPr>
          <w:gridAfter w:val="1"/>
          <w:wAfter w:w="19" w:type="dxa"/>
          <w:trHeight w:val="187"/>
          <w:jc w:val="center"/>
          <w:ins w:id="2508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84" w:author="CATT" w:date="2022-03-08T22:02:00Z"/>
              </w:rPr>
            </w:pPr>
            <w:ins w:id="25085" w:author="CATT" w:date="2022-03-08T22:02:00Z">
              <w:r>
                <w:rPr>
                  <w:rFonts w:cs="Arial"/>
                  <w:color w:val="000000"/>
                  <w:szCs w:val="18"/>
                </w:rPr>
                <w:t>CA_n1A-n40A-n258M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86" w:author="CATT" w:date="2022-03-08T22:02:00Z"/>
              </w:rPr>
            </w:pPr>
            <w:ins w:id="25087"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088" w:author="CATT" w:date="2022-03-08T22:02:00Z"/>
              </w:rPr>
            </w:pPr>
            <w:ins w:id="25089"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90" w:author="CATT" w:date="2022-03-08T22:02:00Z"/>
              </w:rPr>
            </w:pPr>
            <w:ins w:id="2509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92" w:author="CATT" w:date="2022-03-08T22:02:00Z"/>
                <w:lang w:eastAsia="zh-CN"/>
              </w:rPr>
            </w:pPr>
            <w:ins w:id="25093" w:author="CATT" w:date="2022-03-08T22:02:00Z">
              <w:r>
                <w:rPr>
                  <w:lang w:eastAsia="zh-CN"/>
                </w:rPr>
                <w:t>0</w:t>
              </w:r>
            </w:ins>
          </w:p>
        </w:tc>
      </w:tr>
      <w:tr w:rsidR="00866E68" w:rsidTr="00D97DB7">
        <w:trPr>
          <w:gridAfter w:val="1"/>
          <w:wAfter w:w="19" w:type="dxa"/>
          <w:trHeight w:val="187"/>
          <w:jc w:val="center"/>
          <w:ins w:id="2509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9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09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097" w:author="CATT" w:date="2022-03-08T22:02:00Z"/>
              </w:rPr>
            </w:pPr>
            <w:ins w:id="25098" w:author="CATT" w:date="2022-03-08T22:02:00Z">
              <w: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099" w:author="CATT" w:date="2022-03-08T22:02:00Z"/>
              </w:rPr>
            </w:pPr>
            <w:ins w:id="25100"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01" w:author="CATT" w:date="2022-03-08T22:02:00Z"/>
                <w:lang w:eastAsia="zh-CN"/>
              </w:rPr>
            </w:pPr>
          </w:p>
        </w:tc>
      </w:tr>
      <w:tr w:rsidR="00866E68" w:rsidTr="00D97DB7">
        <w:trPr>
          <w:gridAfter w:val="1"/>
          <w:wAfter w:w="19" w:type="dxa"/>
          <w:trHeight w:val="187"/>
          <w:jc w:val="center"/>
          <w:ins w:id="2510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10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10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105" w:author="CATT" w:date="2022-03-08T22:02:00Z"/>
              </w:rPr>
            </w:pPr>
            <w:ins w:id="25106"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107" w:author="CATT" w:date="2022-03-08T22:02:00Z"/>
              </w:rPr>
            </w:pPr>
            <w:ins w:id="25108" w:author="CATT" w:date="2022-03-08T22:02:00Z">
              <w:r>
                <w:rPr>
                  <w:rFonts w:ascii="Arial" w:hAnsi="Arial" w:cs="Arial"/>
                  <w:color w:val="000000"/>
                  <w:sz w:val="18"/>
                  <w:szCs w:val="18"/>
                  <w:lang w:val="en-US" w:bidi="ar"/>
                </w:rPr>
                <w:t>CA_n258M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109" w:author="CATT" w:date="2022-03-08T22:02:00Z"/>
                <w:lang w:eastAsia="zh-CN"/>
              </w:rPr>
            </w:pPr>
          </w:p>
        </w:tc>
      </w:tr>
      <w:tr w:rsidR="00866E68" w:rsidTr="00D97DB7">
        <w:trPr>
          <w:gridAfter w:val="1"/>
          <w:wAfter w:w="19" w:type="dxa"/>
          <w:trHeight w:val="187"/>
          <w:jc w:val="center"/>
          <w:ins w:id="2511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11" w:author="CATT" w:date="2022-03-08T22:02:00Z"/>
                <w:rFonts w:eastAsia="MS Mincho"/>
              </w:rPr>
            </w:pPr>
            <w:ins w:id="25112" w:author="CATT" w:date="2022-03-08T22:02:00Z">
              <w:r>
                <w:t>CA_n1</w:t>
              </w:r>
              <w:r>
                <w:rPr>
                  <w:lang w:val="sv-SE"/>
                </w:rPr>
                <w:t>A-</w:t>
              </w:r>
              <w:r>
                <w:t>n41</w:t>
              </w:r>
              <w:r>
                <w:rPr>
                  <w:lang w:val="sv-SE"/>
                </w:rPr>
                <w:t>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13" w:author="CATT" w:date="2022-03-08T22:02:00Z"/>
                <w:lang w:val="sv-SE"/>
              </w:rPr>
            </w:pPr>
            <w:ins w:id="25114" w:author="CATT" w:date="2022-03-08T22:02:00Z">
              <w:r>
                <w:rPr>
                  <w:lang w:val="sv-SE"/>
                </w:rPr>
                <w:t>CA_n1A</w:t>
              </w:r>
              <w:r w:rsidRPr="00A1115A">
                <w:rPr>
                  <w:lang w:val="sv-SE"/>
                </w:rPr>
                <w:t>-</w:t>
              </w:r>
              <w:r>
                <w:rPr>
                  <w:lang w:val="sv-SE"/>
                </w:rPr>
                <w:t>n41A</w:t>
              </w:r>
            </w:ins>
          </w:p>
          <w:p w:rsidR="00866E68" w:rsidRDefault="00866E68" w:rsidP="00D97DB7">
            <w:pPr>
              <w:pStyle w:val="TAC"/>
              <w:spacing w:before="0"/>
              <w:rPr>
                <w:ins w:id="25115" w:author="CATT" w:date="2022-03-08T22:02:00Z"/>
                <w:lang w:val="sv-SE"/>
              </w:rPr>
            </w:pPr>
            <w:ins w:id="25116" w:author="CATT" w:date="2022-03-08T22:02:00Z">
              <w:r>
                <w:rPr>
                  <w:lang w:val="sv-SE"/>
                </w:rPr>
                <w:t>CA_n1A</w:t>
              </w:r>
              <w:r w:rsidRPr="00A1115A">
                <w:rPr>
                  <w:lang w:val="sv-SE"/>
                </w:rPr>
                <w:t>-</w:t>
              </w:r>
              <w:r>
                <w:rPr>
                  <w:lang w:val="sv-SE"/>
                </w:rPr>
                <w:t>n257A</w:t>
              </w:r>
            </w:ins>
          </w:p>
          <w:p w:rsidR="00866E68" w:rsidRDefault="00866E68" w:rsidP="00D97DB7">
            <w:pPr>
              <w:pStyle w:val="TAC"/>
              <w:spacing w:before="0"/>
              <w:rPr>
                <w:ins w:id="25117" w:author="CATT" w:date="2022-03-08T22:02:00Z"/>
                <w:rFonts w:eastAsia="MS Mincho"/>
              </w:rPr>
            </w:pPr>
            <w:ins w:id="25118" w:author="CATT" w:date="2022-03-08T22:02:00Z">
              <w:r>
                <w:rPr>
                  <w:lang w:val="sv-SE"/>
                </w:rPr>
                <w:t>CA_n41A</w:t>
              </w:r>
              <w:r w:rsidRPr="00A1115A">
                <w:rPr>
                  <w:lang w:val="sv-SE"/>
                </w:rPr>
                <w:t>-</w:t>
              </w:r>
              <w:r>
                <w:rPr>
                  <w:lang w:val="sv-SE"/>
                </w:rPr>
                <w:t>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119" w:author="CATT" w:date="2022-03-08T22:02:00Z"/>
                <w:rFonts w:eastAsia="MS Mincho"/>
              </w:rPr>
            </w:pPr>
            <w:ins w:id="25120"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121" w:author="CATT" w:date="2022-03-08T22:02:00Z"/>
              </w:rPr>
            </w:pPr>
            <w:ins w:id="2512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23" w:author="CATT" w:date="2022-03-08T22:02:00Z"/>
                <w:rFonts w:eastAsia="MS Mincho"/>
              </w:rPr>
            </w:pPr>
            <w:ins w:id="25124" w:author="CATT" w:date="2022-03-08T22:02:00Z">
              <w:r>
                <w:t>0</w:t>
              </w:r>
            </w:ins>
          </w:p>
        </w:tc>
      </w:tr>
      <w:tr w:rsidR="00866E68" w:rsidTr="00D97DB7">
        <w:trPr>
          <w:gridAfter w:val="1"/>
          <w:wAfter w:w="19" w:type="dxa"/>
          <w:trHeight w:val="187"/>
          <w:jc w:val="center"/>
          <w:ins w:id="2512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26" w:author="CATT" w:date="2022-03-08T22:02:00Z"/>
                <w:rFonts w:eastAsia="MS Mincho"/>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27"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128" w:author="CATT" w:date="2022-03-08T22:02:00Z"/>
                <w:rFonts w:eastAsia="MS Mincho"/>
              </w:rPr>
            </w:pPr>
            <w:ins w:id="25129"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130" w:author="CATT" w:date="2022-03-08T22:02:00Z"/>
              </w:rPr>
            </w:pPr>
            <w:ins w:id="25131"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32" w:author="CATT" w:date="2022-03-08T22:02:00Z"/>
                <w:rFonts w:eastAsia="MS Mincho"/>
              </w:rPr>
            </w:pPr>
          </w:p>
        </w:tc>
      </w:tr>
      <w:tr w:rsidR="00866E68" w:rsidTr="00D97DB7">
        <w:trPr>
          <w:gridAfter w:val="1"/>
          <w:wAfter w:w="19" w:type="dxa"/>
          <w:trHeight w:val="187"/>
          <w:jc w:val="center"/>
          <w:ins w:id="2513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134" w:author="CATT" w:date="2022-03-08T22:02:00Z"/>
                <w:rFonts w:eastAsia="MS Mincho"/>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135"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136" w:author="CATT" w:date="2022-03-08T22:02:00Z"/>
                <w:rFonts w:eastAsia="MS Mincho"/>
              </w:rPr>
            </w:pPr>
            <w:ins w:id="25137"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138" w:author="CATT" w:date="2022-03-08T22:02:00Z"/>
              </w:rPr>
            </w:pPr>
            <w:ins w:id="25139"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140" w:author="CATT" w:date="2022-03-08T22:02:00Z"/>
                <w:rFonts w:eastAsia="MS Mincho"/>
              </w:rPr>
            </w:pPr>
          </w:p>
        </w:tc>
      </w:tr>
      <w:tr w:rsidR="00866E68" w:rsidTr="00D97DB7">
        <w:trPr>
          <w:gridAfter w:val="1"/>
          <w:wAfter w:w="19" w:type="dxa"/>
          <w:trHeight w:val="187"/>
          <w:jc w:val="center"/>
          <w:ins w:id="2514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42" w:author="CATT" w:date="2022-03-08T22:02:00Z"/>
                <w:rFonts w:eastAsia="MS Mincho"/>
              </w:rPr>
            </w:pPr>
            <w:ins w:id="25143" w:author="CATT" w:date="2022-03-08T22:02:00Z">
              <w:r>
                <w:t>CA_n1</w:t>
              </w:r>
              <w:r>
                <w:rPr>
                  <w:lang w:val="sv-SE"/>
                </w:rPr>
                <w:t>A-</w:t>
              </w:r>
              <w:r>
                <w:t>n41</w:t>
              </w:r>
              <w:r>
                <w:rPr>
                  <w:lang w:val="sv-SE"/>
                </w:rPr>
                <w:t>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25144" w:author="CATT" w:date="2022-03-08T22:02:00Z"/>
                <w:lang w:val="sv-SE"/>
              </w:rPr>
            </w:pPr>
            <w:ins w:id="25145" w:author="CATT" w:date="2022-03-08T22:02:00Z">
              <w:r w:rsidRPr="008128C6">
                <w:rPr>
                  <w:lang w:val="sv-SE"/>
                </w:rPr>
                <w:t>CA_n257G</w:t>
              </w:r>
            </w:ins>
          </w:p>
          <w:p w:rsidR="00866E68" w:rsidRPr="006606B1" w:rsidRDefault="00866E68" w:rsidP="00D97DB7">
            <w:pPr>
              <w:pStyle w:val="TAC"/>
              <w:spacing w:before="0"/>
              <w:rPr>
                <w:ins w:id="25146" w:author="CATT" w:date="2022-03-08T22:02:00Z"/>
                <w:highlight w:val="green"/>
                <w:lang w:val="sv-SE"/>
              </w:rPr>
            </w:pPr>
            <w:ins w:id="25147" w:author="CATT" w:date="2022-03-08T22:02:00Z">
              <w:r w:rsidRPr="006606B1">
                <w:rPr>
                  <w:highlight w:val="green"/>
                  <w:lang w:val="sv-SE"/>
                </w:rPr>
                <w:t>CA_n1A-n41A</w:t>
              </w:r>
            </w:ins>
          </w:p>
          <w:p w:rsidR="00866E68" w:rsidRPr="006606B1" w:rsidRDefault="00866E68" w:rsidP="00D97DB7">
            <w:pPr>
              <w:pStyle w:val="TAC"/>
              <w:spacing w:before="0"/>
              <w:rPr>
                <w:ins w:id="25148" w:author="CATT" w:date="2022-03-08T22:02:00Z"/>
                <w:highlight w:val="green"/>
                <w:lang w:val="sv-SE"/>
              </w:rPr>
            </w:pPr>
            <w:ins w:id="25149" w:author="CATT" w:date="2022-03-08T22:02:00Z">
              <w:r w:rsidRPr="006606B1">
                <w:rPr>
                  <w:highlight w:val="green"/>
                  <w:lang w:val="sv-SE"/>
                </w:rPr>
                <w:t>CA_n1A-n257A</w:t>
              </w:r>
            </w:ins>
          </w:p>
          <w:p w:rsidR="00866E68" w:rsidRPr="006606B1" w:rsidRDefault="00866E68" w:rsidP="00D97DB7">
            <w:pPr>
              <w:pStyle w:val="TAC"/>
              <w:spacing w:before="0"/>
              <w:rPr>
                <w:ins w:id="25150" w:author="CATT" w:date="2022-03-08T22:02:00Z"/>
                <w:highlight w:val="green"/>
                <w:lang w:val="sv-SE"/>
              </w:rPr>
            </w:pPr>
            <w:ins w:id="25151" w:author="CATT" w:date="2022-03-08T22:02:00Z">
              <w:r w:rsidRPr="006606B1">
                <w:rPr>
                  <w:highlight w:val="green"/>
                  <w:lang w:val="sv-SE"/>
                </w:rPr>
                <w:t>CA_n1A-n257G</w:t>
              </w:r>
            </w:ins>
          </w:p>
          <w:p w:rsidR="00866E68" w:rsidRPr="006606B1" w:rsidRDefault="00866E68" w:rsidP="00D97DB7">
            <w:pPr>
              <w:pStyle w:val="TAC"/>
              <w:spacing w:before="0"/>
              <w:rPr>
                <w:ins w:id="25152" w:author="CATT" w:date="2022-03-08T22:02:00Z"/>
                <w:highlight w:val="green"/>
                <w:lang w:val="sv-SE"/>
              </w:rPr>
            </w:pPr>
            <w:ins w:id="25153" w:author="CATT" w:date="2022-03-08T22:02:00Z">
              <w:r w:rsidRPr="006606B1">
                <w:rPr>
                  <w:highlight w:val="green"/>
                  <w:lang w:val="sv-SE"/>
                </w:rPr>
                <w:t>CA_n41A-n257A</w:t>
              </w:r>
            </w:ins>
          </w:p>
          <w:p w:rsidR="00866E68" w:rsidRPr="008128C6" w:rsidRDefault="00866E68" w:rsidP="00D97DB7">
            <w:pPr>
              <w:pStyle w:val="TAC"/>
              <w:spacing w:before="0"/>
              <w:rPr>
                <w:ins w:id="25154" w:author="CATT" w:date="2022-03-08T22:02:00Z"/>
                <w:lang w:val="sv-SE"/>
              </w:rPr>
            </w:pPr>
            <w:ins w:id="25155" w:author="CATT" w:date="2022-03-08T22:02:00Z">
              <w:r w:rsidRPr="006606B1">
                <w:rPr>
                  <w:highlight w:val="green"/>
                  <w:lang w:val="sv-SE"/>
                </w:rPr>
                <w:t>CA_n41A-n257G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156" w:author="CATT" w:date="2022-03-08T22:02:00Z"/>
                <w:rFonts w:eastAsia="MS Mincho"/>
              </w:rPr>
            </w:pPr>
            <w:ins w:id="25157"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158" w:author="CATT" w:date="2022-03-08T22:02:00Z"/>
              </w:rPr>
            </w:pPr>
            <w:ins w:id="25159"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60" w:author="CATT" w:date="2022-03-08T22:02:00Z"/>
                <w:rFonts w:eastAsia="MS Mincho"/>
              </w:rPr>
            </w:pPr>
            <w:ins w:id="25161" w:author="CATT" w:date="2022-03-08T22:02:00Z">
              <w:r>
                <w:t>0</w:t>
              </w:r>
            </w:ins>
          </w:p>
        </w:tc>
      </w:tr>
      <w:tr w:rsidR="00866E68" w:rsidTr="00D97DB7">
        <w:trPr>
          <w:gridAfter w:val="1"/>
          <w:wAfter w:w="19" w:type="dxa"/>
          <w:trHeight w:val="187"/>
          <w:jc w:val="center"/>
          <w:ins w:id="2516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63" w:author="CATT" w:date="2022-03-08T22:02:00Z"/>
                <w:rFonts w:eastAsia="MS Mincho"/>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64"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165" w:author="CATT" w:date="2022-03-08T22:02:00Z"/>
                <w:rFonts w:eastAsia="MS Mincho"/>
              </w:rPr>
            </w:pPr>
            <w:ins w:id="25166"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167" w:author="CATT" w:date="2022-03-08T22:02:00Z"/>
              </w:rPr>
            </w:pPr>
            <w:ins w:id="25168"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69" w:author="CATT" w:date="2022-03-08T22:02:00Z"/>
                <w:rFonts w:eastAsia="MS Mincho"/>
              </w:rPr>
            </w:pPr>
          </w:p>
        </w:tc>
      </w:tr>
      <w:tr w:rsidR="00866E68" w:rsidTr="00D97DB7">
        <w:trPr>
          <w:gridAfter w:val="1"/>
          <w:wAfter w:w="19" w:type="dxa"/>
          <w:trHeight w:val="187"/>
          <w:jc w:val="center"/>
          <w:ins w:id="2517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171" w:author="CATT" w:date="2022-03-08T22:02:00Z"/>
                <w:rFonts w:eastAsia="MS Mincho"/>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172"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173" w:author="CATT" w:date="2022-03-08T22:02:00Z"/>
                <w:rFonts w:eastAsia="MS Mincho"/>
              </w:rPr>
            </w:pPr>
            <w:ins w:id="25174"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175" w:author="CATT" w:date="2022-03-08T22:02:00Z"/>
              </w:rPr>
            </w:pPr>
            <w:ins w:id="25176"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177" w:author="CATT" w:date="2022-03-08T22:02:00Z"/>
                <w:rFonts w:eastAsia="MS Mincho"/>
              </w:rPr>
            </w:pPr>
          </w:p>
        </w:tc>
      </w:tr>
      <w:tr w:rsidR="00866E68" w:rsidTr="00D97DB7">
        <w:trPr>
          <w:gridAfter w:val="1"/>
          <w:wAfter w:w="19" w:type="dxa"/>
          <w:trHeight w:val="187"/>
          <w:jc w:val="center"/>
          <w:ins w:id="2517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79" w:author="CATT" w:date="2022-03-08T22:02:00Z"/>
                <w:rFonts w:eastAsia="MS Mincho"/>
              </w:rPr>
            </w:pPr>
            <w:ins w:id="25180" w:author="CATT" w:date="2022-03-08T22:02:00Z">
              <w:r>
                <w:t>CA_n1</w:t>
              </w:r>
              <w:r>
                <w:rPr>
                  <w:lang w:val="sv-SE"/>
                </w:rPr>
                <w:t>A-</w:t>
              </w:r>
              <w:r>
                <w:t>n41</w:t>
              </w:r>
              <w:r>
                <w:rPr>
                  <w:lang w:val="sv-SE"/>
                </w:rPr>
                <w:t>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181" w:author="CATT" w:date="2022-03-08T22:02:00Z"/>
                <w:rFonts w:eastAsiaTheme="minorEastAsia" w:cstheme="minorBidi"/>
                <w:kern w:val="2"/>
              </w:rPr>
            </w:pPr>
            <w:ins w:id="25182" w:author="CATT" w:date="2022-03-08T22:02:00Z">
              <w:r>
                <w:t>CA_n257G</w:t>
              </w:r>
            </w:ins>
          </w:p>
          <w:p w:rsidR="00866E68" w:rsidRDefault="00866E68" w:rsidP="00D97DB7">
            <w:pPr>
              <w:pStyle w:val="TAC"/>
              <w:spacing w:before="0"/>
              <w:rPr>
                <w:ins w:id="25183" w:author="CATT" w:date="2022-03-08T22:02:00Z"/>
              </w:rPr>
            </w:pPr>
            <w:ins w:id="25184" w:author="CATT" w:date="2022-03-08T22:02:00Z">
              <w:r>
                <w:t>CA_n257H</w:t>
              </w:r>
            </w:ins>
          </w:p>
          <w:p w:rsidR="00866E68" w:rsidRPr="006606B1" w:rsidRDefault="00866E68" w:rsidP="00D97DB7">
            <w:pPr>
              <w:pStyle w:val="TAC"/>
              <w:spacing w:before="0"/>
              <w:rPr>
                <w:ins w:id="25185" w:author="CATT" w:date="2022-03-08T22:02:00Z"/>
                <w:highlight w:val="green"/>
                <w:lang w:val="sv-SE"/>
              </w:rPr>
            </w:pPr>
            <w:ins w:id="25186" w:author="CATT" w:date="2022-03-08T22:02:00Z">
              <w:r w:rsidRPr="006606B1">
                <w:rPr>
                  <w:highlight w:val="green"/>
                  <w:lang w:val="sv-SE"/>
                </w:rPr>
                <w:t>CA_n1A-n41A</w:t>
              </w:r>
            </w:ins>
          </w:p>
          <w:p w:rsidR="00866E68" w:rsidRPr="006606B1" w:rsidRDefault="00866E68" w:rsidP="00D97DB7">
            <w:pPr>
              <w:pStyle w:val="TAC"/>
              <w:spacing w:before="0"/>
              <w:rPr>
                <w:ins w:id="25187" w:author="CATT" w:date="2022-03-08T22:02:00Z"/>
                <w:highlight w:val="green"/>
                <w:lang w:val="sv-SE"/>
              </w:rPr>
            </w:pPr>
            <w:ins w:id="25188" w:author="CATT" w:date="2022-03-08T22:02:00Z">
              <w:r w:rsidRPr="006606B1">
                <w:rPr>
                  <w:highlight w:val="green"/>
                  <w:lang w:val="sv-SE"/>
                </w:rPr>
                <w:t>CA_n1A-n257A</w:t>
              </w:r>
            </w:ins>
          </w:p>
          <w:p w:rsidR="00866E68" w:rsidRPr="006606B1" w:rsidRDefault="00866E68" w:rsidP="00D97DB7">
            <w:pPr>
              <w:pStyle w:val="TAC"/>
              <w:spacing w:before="0"/>
              <w:rPr>
                <w:ins w:id="25189" w:author="CATT" w:date="2022-03-08T22:02:00Z"/>
                <w:highlight w:val="green"/>
                <w:lang w:val="sv-SE"/>
              </w:rPr>
            </w:pPr>
            <w:ins w:id="25190" w:author="CATT" w:date="2022-03-08T22:02:00Z">
              <w:r w:rsidRPr="006606B1">
                <w:rPr>
                  <w:highlight w:val="green"/>
                  <w:lang w:val="sv-SE"/>
                </w:rPr>
                <w:t>CA_n1A-n257G</w:t>
              </w:r>
            </w:ins>
          </w:p>
          <w:p w:rsidR="00866E68" w:rsidRPr="006606B1" w:rsidRDefault="00866E68" w:rsidP="00D97DB7">
            <w:pPr>
              <w:pStyle w:val="TAC"/>
              <w:spacing w:before="0"/>
              <w:rPr>
                <w:ins w:id="25191" w:author="CATT" w:date="2022-03-08T22:02:00Z"/>
                <w:highlight w:val="green"/>
                <w:lang w:val="sv-SE"/>
              </w:rPr>
            </w:pPr>
            <w:ins w:id="25192" w:author="CATT" w:date="2022-03-08T22:02:00Z">
              <w:r w:rsidRPr="006606B1">
                <w:rPr>
                  <w:highlight w:val="green"/>
                  <w:lang w:val="sv-SE"/>
                </w:rPr>
                <w:t>CA_n1A-n257H</w:t>
              </w:r>
            </w:ins>
          </w:p>
          <w:p w:rsidR="00866E68" w:rsidRPr="006606B1" w:rsidRDefault="00866E68" w:rsidP="00D97DB7">
            <w:pPr>
              <w:pStyle w:val="TAC"/>
              <w:spacing w:before="0"/>
              <w:rPr>
                <w:ins w:id="25193" w:author="CATT" w:date="2022-03-08T22:02:00Z"/>
                <w:highlight w:val="green"/>
                <w:lang w:val="sv-SE"/>
              </w:rPr>
            </w:pPr>
            <w:ins w:id="25194" w:author="CATT" w:date="2022-03-08T22:02:00Z">
              <w:r w:rsidRPr="006606B1">
                <w:rPr>
                  <w:highlight w:val="green"/>
                  <w:lang w:val="sv-SE"/>
                </w:rPr>
                <w:t>CA_n41A-n257A</w:t>
              </w:r>
            </w:ins>
          </w:p>
          <w:p w:rsidR="00866E68" w:rsidRPr="006606B1" w:rsidRDefault="00866E68" w:rsidP="00D97DB7">
            <w:pPr>
              <w:pStyle w:val="TAC"/>
              <w:spacing w:before="0"/>
              <w:rPr>
                <w:ins w:id="25195" w:author="CATT" w:date="2022-03-08T22:02:00Z"/>
                <w:highlight w:val="green"/>
                <w:lang w:val="sv-SE"/>
              </w:rPr>
            </w:pPr>
            <w:ins w:id="25196" w:author="CATT" w:date="2022-03-08T22:02:00Z">
              <w:r w:rsidRPr="006606B1">
                <w:rPr>
                  <w:highlight w:val="green"/>
                  <w:lang w:val="sv-SE"/>
                </w:rPr>
                <w:t>CA_n41A-n257G</w:t>
              </w:r>
            </w:ins>
          </w:p>
          <w:p w:rsidR="00866E68" w:rsidRDefault="00866E68" w:rsidP="00D97DB7">
            <w:pPr>
              <w:pStyle w:val="TAC"/>
              <w:spacing w:before="0"/>
              <w:rPr>
                <w:ins w:id="25197" w:author="CATT" w:date="2022-03-08T22:02:00Z"/>
                <w:rFonts w:eastAsia="MS Mincho"/>
              </w:rPr>
            </w:pPr>
            <w:ins w:id="25198" w:author="CATT" w:date="2022-03-08T22:02:00Z">
              <w:r w:rsidRPr="006606B1">
                <w:rPr>
                  <w:highlight w:val="green"/>
                  <w:lang w:val="sv-SE"/>
                </w:rPr>
                <w:t>CA_n41A-n257H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199" w:author="CATT" w:date="2022-03-08T22:02:00Z"/>
                <w:rFonts w:eastAsia="MS Mincho"/>
              </w:rPr>
            </w:pPr>
            <w:ins w:id="25200"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201" w:author="CATT" w:date="2022-03-08T22:02:00Z"/>
              </w:rPr>
            </w:pPr>
            <w:ins w:id="2520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03" w:author="CATT" w:date="2022-03-08T22:02:00Z"/>
                <w:rFonts w:eastAsia="MS Mincho"/>
              </w:rPr>
            </w:pPr>
            <w:ins w:id="25204" w:author="CATT" w:date="2022-03-08T22:02:00Z">
              <w:r>
                <w:t>0</w:t>
              </w:r>
            </w:ins>
          </w:p>
        </w:tc>
      </w:tr>
      <w:tr w:rsidR="00866E68" w:rsidTr="00D97DB7">
        <w:trPr>
          <w:gridAfter w:val="1"/>
          <w:wAfter w:w="19" w:type="dxa"/>
          <w:trHeight w:val="187"/>
          <w:jc w:val="center"/>
          <w:ins w:id="2520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06" w:author="CATT" w:date="2022-03-08T22:02:00Z"/>
                <w:rFonts w:eastAsia="MS Mincho"/>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07"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208" w:author="CATT" w:date="2022-03-08T22:02:00Z"/>
                <w:rFonts w:eastAsia="MS Mincho"/>
              </w:rPr>
            </w:pPr>
            <w:ins w:id="25209"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210" w:author="CATT" w:date="2022-03-08T22:02:00Z"/>
              </w:rPr>
            </w:pPr>
            <w:ins w:id="25211"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12" w:author="CATT" w:date="2022-03-08T22:02:00Z"/>
                <w:rFonts w:eastAsia="MS Mincho"/>
              </w:rPr>
            </w:pPr>
          </w:p>
        </w:tc>
      </w:tr>
      <w:tr w:rsidR="00866E68" w:rsidTr="00D97DB7">
        <w:trPr>
          <w:gridAfter w:val="1"/>
          <w:wAfter w:w="19" w:type="dxa"/>
          <w:trHeight w:val="187"/>
          <w:jc w:val="center"/>
          <w:ins w:id="2521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214" w:author="CATT" w:date="2022-03-08T22:02:00Z"/>
                <w:rFonts w:eastAsia="MS Mincho"/>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215"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216" w:author="CATT" w:date="2022-03-08T22:02:00Z"/>
                <w:rFonts w:eastAsia="MS Mincho"/>
              </w:rPr>
            </w:pPr>
            <w:ins w:id="25217"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218" w:author="CATT" w:date="2022-03-08T22:02:00Z"/>
              </w:rPr>
            </w:pPr>
            <w:ins w:id="25219"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220" w:author="CATT" w:date="2022-03-08T22:02:00Z"/>
                <w:rFonts w:eastAsia="MS Mincho"/>
              </w:rPr>
            </w:pPr>
          </w:p>
        </w:tc>
      </w:tr>
      <w:tr w:rsidR="00866E68" w:rsidTr="00D97DB7">
        <w:trPr>
          <w:gridAfter w:val="1"/>
          <w:wAfter w:w="19" w:type="dxa"/>
          <w:trHeight w:val="187"/>
          <w:jc w:val="center"/>
          <w:ins w:id="2522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22" w:author="CATT" w:date="2022-03-08T22:02:00Z"/>
                <w:rFonts w:eastAsia="MS Mincho"/>
              </w:rPr>
            </w:pPr>
            <w:ins w:id="25223" w:author="CATT" w:date="2022-03-08T22:02:00Z">
              <w:r>
                <w:t>CA_n1</w:t>
              </w:r>
              <w:r>
                <w:rPr>
                  <w:lang w:val="sv-SE"/>
                </w:rPr>
                <w:t>A-</w:t>
              </w:r>
              <w:r>
                <w:t>n41</w:t>
              </w:r>
              <w:r>
                <w:rPr>
                  <w:lang w:val="sv-SE"/>
                </w:rPr>
                <w:t>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24" w:author="CATT" w:date="2022-03-08T22:02:00Z"/>
                <w:rFonts w:eastAsiaTheme="minorEastAsia" w:cstheme="minorBidi"/>
                <w:kern w:val="2"/>
              </w:rPr>
            </w:pPr>
            <w:ins w:id="25225" w:author="CATT" w:date="2022-03-08T22:02:00Z">
              <w:r>
                <w:t>CA_n257G</w:t>
              </w:r>
            </w:ins>
          </w:p>
          <w:p w:rsidR="00866E68" w:rsidRDefault="00866E68" w:rsidP="00D97DB7">
            <w:pPr>
              <w:pStyle w:val="TAC"/>
              <w:spacing w:before="0"/>
              <w:rPr>
                <w:ins w:id="25226" w:author="CATT" w:date="2022-03-08T22:02:00Z"/>
              </w:rPr>
            </w:pPr>
            <w:ins w:id="25227" w:author="CATT" w:date="2022-03-08T22:02:00Z">
              <w:r>
                <w:t>CA_n257H</w:t>
              </w:r>
            </w:ins>
          </w:p>
          <w:p w:rsidR="00866E68" w:rsidRDefault="00866E68" w:rsidP="00D97DB7">
            <w:pPr>
              <w:pStyle w:val="TAC"/>
              <w:spacing w:before="0"/>
              <w:rPr>
                <w:ins w:id="25228" w:author="CATT" w:date="2022-03-08T22:02:00Z"/>
              </w:rPr>
            </w:pPr>
            <w:ins w:id="25229" w:author="CATT" w:date="2022-03-08T22:02:00Z">
              <w:r>
                <w:t>CA_n257I</w:t>
              </w:r>
            </w:ins>
          </w:p>
          <w:p w:rsidR="00866E68" w:rsidRPr="006606B1" w:rsidRDefault="00866E68" w:rsidP="00D97DB7">
            <w:pPr>
              <w:pStyle w:val="TAC"/>
              <w:spacing w:before="0"/>
              <w:rPr>
                <w:ins w:id="25230" w:author="CATT" w:date="2022-03-08T22:02:00Z"/>
                <w:highlight w:val="green"/>
                <w:lang w:val="sv-SE"/>
              </w:rPr>
            </w:pPr>
            <w:ins w:id="25231" w:author="CATT" w:date="2022-03-08T22:02:00Z">
              <w:r w:rsidRPr="006606B1">
                <w:rPr>
                  <w:highlight w:val="green"/>
                  <w:lang w:val="sv-SE"/>
                </w:rPr>
                <w:t>CA_n1A-n41A</w:t>
              </w:r>
            </w:ins>
          </w:p>
          <w:p w:rsidR="00866E68" w:rsidRPr="006606B1" w:rsidRDefault="00866E68" w:rsidP="00D97DB7">
            <w:pPr>
              <w:pStyle w:val="TAC"/>
              <w:spacing w:before="0"/>
              <w:rPr>
                <w:ins w:id="25232" w:author="CATT" w:date="2022-03-08T22:02:00Z"/>
                <w:highlight w:val="green"/>
                <w:lang w:val="sv-SE"/>
              </w:rPr>
            </w:pPr>
            <w:ins w:id="25233" w:author="CATT" w:date="2022-03-08T22:02:00Z">
              <w:r w:rsidRPr="006606B1">
                <w:rPr>
                  <w:highlight w:val="green"/>
                  <w:lang w:val="sv-SE"/>
                </w:rPr>
                <w:t>CA_n1A-n257A</w:t>
              </w:r>
            </w:ins>
          </w:p>
          <w:p w:rsidR="00866E68" w:rsidRPr="006606B1" w:rsidRDefault="00866E68" w:rsidP="00D97DB7">
            <w:pPr>
              <w:pStyle w:val="TAC"/>
              <w:spacing w:before="0"/>
              <w:rPr>
                <w:ins w:id="25234" w:author="CATT" w:date="2022-03-08T22:02:00Z"/>
                <w:highlight w:val="green"/>
                <w:lang w:val="sv-SE"/>
              </w:rPr>
            </w:pPr>
            <w:ins w:id="25235" w:author="CATT" w:date="2022-03-08T22:02:00Z">
              <w:r w:rsidRPr="006606B1">
                <w:rPr>
                  <w:highlight w:val="green"/>
                  <w:lang w:val="sv-SE"/>
                </w:rPr>
                <w:t>CA_n1A-n257G</w:t>
              </w:r>
            </w:ins>
          </w:p>
          <w:p w:rsidR="00866E68" w:rsidRPr="006606B1" w:rsidRDefault="00866E68" w:rsidP="00D97DB7">
            <w:pPr>
              <w:pStyle w:val="TAC"/>
              <w:spacing w:before="0"/>
              <w:rPr>
                <w:ins w:id="25236" w:author="CATT" w:date="2022-03-08T22:02:00Z"/>
                <w:highlight w:val="green"/>
                <w:lang w:val="sv-SE"/>
              </w:rPr>
            </w:pPr>
            <w:ins w:id="25237" w:author="CATT" w:date="2022-03-08T22:02:00Z">
              <w:r w:rsidRPr="006606B1">
                <w:rPr>
                  <w:highlight w:val="green"/>
                  <w:lang w:val="sv-SE"/>
                </w:rPr>
                <w:t>CA_n1A-n257H</w:t>
              </w:r>
            </w:ins>
          </w:p>
          <w:p w:rsidR="00866E68" w:rsidRPr="006606B1" w:rsidRDefault="00866E68" w:rsidP="00D97DB7">
            <w:pPr>
              <w:pStyle w:val="TAC"/>
              <w:spacing w:before="0"/>
              <w:rPr>
                <w:ins w:id="25238" w:author="CATT" w:date="2022-03-08T22:02:00Z"/>
                <w:highlight w:val="green"/>
                <w:lang w:val="sv-SE"/>
              </w:rPr>
            </w:pPr>
            <w:ins w:id="25239" w:author="CATT" w:date="2022-03-08T22:02:00Z">
              <w:r w:rsidRPr="006606B1">
                <w:rPr>
                  <w:highlight w:val="green"/>
                  <w:lang w:val="sv-SE"/>
                </w:rPr>
                <w:t>CA_n1A-n257I</w:t>
              </w:r>
            </w:ins>
          </w:p>
          <w:p w:rsidR="00866E68" w:rsidRPr="006606B1" w:rsidRDefault="00866E68" w:rsidP="00D97DB7">
            <w:pPr>
              <w:pStyle w:val="TAC"/>
              <w:spacing w:before="0"/>
              <w:rPr>
                <w:ins w:id="25240" w:author="CATT" w:date="2022-03-08T22:02:00Z"/>
                <w:highlight w:val="green"/>
                <w:lang w:val="sv-SE"/>
              </w:rPr>
            </w:pPr>
            <w:ins w:id="25241" w:author="CATT" w:date="2022-03-08T22:02:00Z">
              <w:r w:rsidRPr="006606B1">
                <w:rPr>
                  <w:highlight w:val="green"/>
                  <w:lang w:val="sv-SE"/>
                </w:rPr>
                <w:t>CA_n41A-n257A</w:t>
              </w:r>
            </w:ins>
          </w:p>
          <w:p w:rsidR="00866E68" w:rsidRPr="006606B1" w:rsidRDefault="00866E68" w:rsidP="00D97DB7">
            <w:pPr>
              <w:pStyle w:val="TAC"/>
              <w:spacing w:before="0"/>
              <w:rPr>
                <w:ins w:id="25242" w:author="CATT" w:date="2022-03-08T22:02:00Z"/>
                <w:highlight w:val="green"/>
                <w:lang w:val="sv-SE"/>
              </w:rPr>
            </w:pPr>
            <w:ins w:id="25243" w:author="CATT" w:date="2022-03-08T22:02:00Z">
              <w:r w:rsidRPr="006606B1">
                <w:rPr>
                  <w:highlight w:val="green"/>
                  <w:lang w:val="sv-SE"/>
                </w:rPr>
                <w:t>CA_n41A-n257G</w:t>
              </w:r>
            </w:ins>
          </w:p>
          <w:p w:rsidR="00866E68" w:rsidRPr="006606B1" w:rsidRDefault="00866E68" w:rsidP="00D97DB7">
            <w:pPr>
              <w:pStyle w:val="TAC"/>
              <w:spacing w:before="0"/>
              <w:rPr>
                <w:ins w:id="25244" w:author="CATT" w:date="2022-03-08T22:02:00Z"/>
                <w:highlight w:val="green"/>
                <w:lang w:val="sv-SE"/>
              </w:rPr>
            </w:pPr>
            <w:ins w:id="25245" w:author="CATT" w:date="2022-03-08T22:02:00Z">
              <w:r w:rsidRPr="006606B1">
                <w:rPr>
                  <w:highlight w:val="green"/>
                  <w:lang w:val="sv-SE"/>
                </w:rPr>
                <w:t>CA_n41A-n257H</w:t>
              </w:r>
            </w:ins>
          </w:p>
          <w:p w:rsidR="00866E68" w:rsidRDefault="00866E68" w:rsidP="00D97DB7">
            <w:pPr>
              <w:pStyle w:val="TAC"/>
              <w:spacing w:before="0"/>
              <w:rPr>
                <w:ins w:id="25246" w:author="CATT" w:date="2022-03-08T22:02:00Z"/>
                <w:rFonts w:eastAsia="MS Mincho"/>
              </w:rPr>
            </w:pPr>
            <w:ins w:id="25247" w:author="CATT" w:date="2022-03-08T22:02:00Z">
              <w:r w:rsidRPr="006606B1">
                <w:rPr>
                  <w:highlight w:val="green"/>
                  <w:lang w:val="sv-SE"/>
                </w:rPr>
                <w:t>CA_n41A-n257</w:t>
              </w:r>
              <w:r>
                <w:rPr>
                  <w:lang w:val="sv-SE"/>
                </w:rPr>
                <w:t>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248" w:author="CATT" w:date="2022-03-08T22:02:00Z"/>
                <w:rFonts w:eastAsia="MS Mincho"/>
              </w:rPr>
            </w:pPr>
            <w:ins w:id="25249"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250" w:author="CATT" w:date="2022-03-08T22:02:00Z"/>
              </w:rPr>
            </w:pPr>
            <w:ins w:id="2525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52" w:author="CATT" w:date="2022-03-08T22:02:00Z"/>
                <w:rFonts w:eastAsia="MS Mincho"/>
              </w:rPr>
            </w:pPr>
            <w:ins w:id="25253" w:author="CATT" w:date="2022-03-08T22:02:00Z">
              <w:r>
                <w:t>0</w:t>
              </w:r>
            </w:ins>
          </w:p>
        </w:tc>
      </w:tr>
      <w:tr w:rsidR="00866E68" w:rsidTr="00D97DB7">
        <w:trPr>
          <w:gridAfter w:val="1"/>
          <w:wAfter w:w="19" w:type="dxa"/>
          <w:trHeight w:val="187"/>
          <w:jc w:val="center"/>
          <w:ins w:id="2525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55" w:author="CATT" w:date="2022-03-08T22:02:00Z"/>
                <w:rFonts w:eastAsia="MS Mincho"/>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56"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257" w:author="CATT" w:date="2022-03-08T22:02:00Z"/>
                <w:rFonts w:eastAsia="MS Mincho"/>
              </w:rPr>
            </w:pPr>
            <w:ins w:id="25258"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259" w:author="CATT" w:date="2022-03-08T22:02:00Z"/>
              </w:rPr>
            </w:pPr>
            <w:ins w:id="25260"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61" w:author="CATT" w:date="2022-03-08T22:02:00Z"/>
                <w:rFonts w:eastAsia="MS Mincho"/>
              </w:rPr>
            </w:pPr>
          </w:p>
        </w:tc>
      </w:tr>
      <w:tr w:rsidR="00866E68" w:rsidTr="00D97DB7">
        <w:trPr>
          <w:gridAfter w:val="1"/>
          <w:wAfter w:w="19" w:type="dxa"/>
          <w:trHeight w:val="187"/>
          <w:jc w:val="center"/>
          <w:ins w:id="2526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263" w:author="CATT" w:date="2022-03-08T22:02:00Z"/>
                <w:rFonts w:eastAsia="MS Mincho"/>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264" w:author="CATT" w:date="2022-03-08T22:02:00Z"/>
                <w:rFonts w:eastAsia="MS Mincho"/>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265" w:author="CATT" w:date="2022-03-08T22:02:00Z"/>
                <w:rFonts w:eastAsia="MS Mincho"/>
              </w:rPr>
            </w:pPr>
            <w:ins w:id="25266"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267" w:author="CATT" w:date="2022-03-08T22:02:00Z"/>
              </w:rPr>
            </w:pPr>
            <w:ins w:id="25268"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269" w:author="CATT" w:date="2022-03-08T22:02:00Z"/>
                <w:rFonts w:eastAsia="MS Mincho"/>
              </w:rPr>
            </w:pPr>
          </w:p>
        </w:tc>
      </w:tr>
      <w:tr w:rsidR="00866E68" w:rsidTr="00D97DB7">
        <w:trPr>
          <w:gridAfter w:val="1"/>
          <w:wAfter w:w="19" w:type="dxa"/>
          <w:trHeight w:val="187"/>
          <w:jc w:val="center"/>
          <w:ins w:id="2527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71" w:author="CATT" w:date="2022-03-08T22:02:00Z"/>
              </w:rPr>
            </w:pPr>
            <w:ins w:id="25272" w:author="CATT" w:date="2022-03-08T22:02:00Z">
              <w:r>
                <w:rPr>
                  <w:lang w:eastAsia="zh-CN"/>
                </w:rPr>
                <w:t>CA_n1A-n77A-n257A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25273" w:author="CATT" w:date="2022-03-08T22:02:00Z"/>
                <w:lang w:eastAsia="zh-CN"/>
              </w:rPr>
            </w:pPr>
            <w:ins w:id="25274" w:author="CATT" w:date="2022-03-08T22:02:00Z">
              <w:r>
                <w:rPr>
                  <w:lang w:eastAsia="zh-CN"/>
                </w:rPr>
                <w:t>CA_n1A-n77A</w:t>
              </w:r>
            </w:ins>
          </w:p>
          <w:p w:rsidR="00866E68" w:rsidRDefault="00866E68" w:rsidP="00D97DB7">
            <w:pPr>
              <w:pStyle w:val="TAL"/>
              <w:spacing w:before="0"/>
              <w:jc w:val="center"/>
              <w:rPr>
                <w:ins w:id="25275" w:author="CATT" w:date="2022-03-08T22:02:00Z"/>
                <w:lang w:eastAsia="zh-CN"/>
              </w:rPr>
            </w:pPr>
            <w:ins w:id="25276" w:author="CATT" w:date="2022-03-08T22:02:00Z">
              <w:r>
                <w:rPr>
                  <w:lang w:eastAsia="zh-CN"/>
                </w:rPr>
                <w:t>CA_n1A-n257A</w:t>
              </w:r>
            </w:ins>
          </w:p>
          <w:p w:rsidR="00866E68" w:rsidRDefault="00866E68" w:rsidP="00D97DB7">
            <w:pPr>
              <w:pStyle w:val="TAC"/>
              <w:spacing w:before="0"/>
              <w:rPr>
                <w:ins w:id="25277" w:author="CATT" w:date="2022-03-08T22:02:00Z"/>
              </w:rPr>
            </w:pPr>
            <w:ins w:id="25278" w:author="CATT" w:date="2022-03-08T22:02:00Z">
              <w:r>
                <w:rPr>
                  <w:lang w:eastAsia="zh-CN"/>
                </w:rPr>
                <w:t>CA_n77A-n257A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279" w:author="CATT" w:date="2022-03-08T22:02:00Z"/>
              </w:rPr>
            </w:pPr>
            <w:ins w:id="25280"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281" w:author="CATT" w:date="2022-03-08T22:02:00Z"/>
              </w:rPr>
            </w:pPr>
            <w:ins w:id="2528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83" w:author="CATT" w:date="2022-03-08T22:02:00Z"/>
                <w:lang w:eastAsia="zh-CN"/>
              </w:rPr>
            </w:pPr>
            <w:ins w:id="25284" w:author="CATT" w:date="2022-03-08T22:02:00Z">
              <w:r>
                <w:rPr>
                  <w:lang w:eastAsia="zh-CN"/>
                </w:rPr>
                <w:t>0</w:t>
              </w:r>
            </w:ins>
          </w:p>
        </w:tc>
      </w:tr>
      <w:tr w:rsidR="00866E68" w:rsidTr="00D97DB7">
        <w:trPr>
          <w:gridAfter w:val="1"/>
          <w:wAfter w:w="19" w:type="dxa"/>
          <w:trHeight w:val="187"/>
          <w:jc w:val="center"/>
          <w:ins w:id="2528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8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8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288" w:author="CATT" w:date="2022-03-08T22:02:00Z"/>
              </w:rPr>
            </w:pPr>
            <w:ins w:id="25289"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290" w:author="CATT" w:date="2022-03-08T22:02:00Z"/>
              </w:rPr>
            </w:pPr>
            <w:ins w:id="25291"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292" w:author="CATT" w:date="2022-03-08T22:02:00Z"/>
                <w:lang w:eastAsia="zh-CN"/>
              </w:rPr>
            </w:pPr>
          </w:p>
        </w:tc>
      </w:tr>
      <w:tr w:rsidR="00866E68" w:rsidTr="00D97DB7">
        <w:trPr>
          <w:gridAfter w:val="1"/>
          <w:wAfter w:w="19" w:type="dxa"/>
          <w:trHeight w:val="187"/>
          <w:jc w:val="center"/>
          <w:ins w:id="2529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29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29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296" w:author="CATT" w:date="2022-03-08T22:02:00Z"/>
              </w:rPr>
            </w:pPr>
            <w:ins w:id="25297"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298" w:author="CATT" w:date="2022-03-08T22:02:00Z"/>
              </w:rPr>
            </w:pPr>
            <w:ins w:id="25299"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300" w:author="CATT" w:date="2022-03-08T22:02:00Z"/>
                <w:lang w:eastAsia="zh-CN"/>
              </w:rPr>
            </w:pPr>
          </w:p>
        </w:tc>
      </w:tr>
      <w:tr w:rsidR="00866E68" w:rsidTr="00D97DB7">
        <w:trPr>
          <w:gridAfter w:val="1"/>
          <w:wAfter w:w="19" w:type="dxa"/>
          <w:trHeight w:val="187"/>
          <w:jc w:val="center"/>
          <w:ins w:id="2530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02" w:author="CATT" w:date="2022-03-08T22:02:00Z"/>
              </w:rPr>
            </w:pPr>
            <w:ins w:id="25303" w:author="CATT" w:date="2022-03-08T22:02:00Z">
              <w:r>
                <w:rPr>
                  <w:lang w:eastAsia="zh-CN"/>
                </w:rPr>
                <w:t>CA_n1A-n77A-n257G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25304" w:author="CATT" w:date="2022-03-08T22:02:00Z"/>
                <w:lang w:eastAsia="zh-CN"/>
              </w:rPr>
            </w:pPr>
            <w:ins w:id="25305" w:author="CATT" w:date="2022-03-08T22:02:00Z">
              <w:r>
                <w:rPr>
                  <w:lang w:eastAsia="zh-CN"/>
                </w:rPr>
                <w:t>CA_n257G</w:t>
              </w:r>
            </w:ins>
          </w:p>
          <w:p w:rsidR="00866E68" w:rsidRDefault="00866E68" w:rsidP="00D97DB7">
            <w:pPr>
              <w:pStyle w:val="TAL"/>
              <w:spacing w:before="0"/>
              <w:jc w:val="center"/>
              <w:rPr>
                <w:ins w:id="25306" w:author="CATT" w:date="2022-03-08T22:02:00Z"/>
                <w:lang w:eastAsia="zh-CN"/>
              </w:rPr>
            </w:pPr>
            <w:ins w:id="25307" w:author="CATT" w:date="2022-03-08T22:02:00Z">
              <w:r>
                <w:rPr>
                  <w:lang w:eastAsia="zh-CN"/>
                </w:rPr>
                <w:t>CA_n1A-n77A</w:t>
              </w:r>
            </w:ins>
          </w:p>
          <w:p w:rsidR="00866E68" w:rsidRDefault="00866E68" w:rsidP="00D97DB7">
            <w:pPr>
              <w:pStyle w:val="TAL"/>
              <w:spacing w:before="0"/>
              <w:jc w:val="center"/>
              <w:rPr>
                <w:ins w:id="25308" w:author="CATT" w:date="2022-03-08T22:02:00Z"/>
                <w:lang w:eastAsia="zh-CN"/>
              </w:rPr>
            </w:pPr>
            <w:ins w:id="25309" w:author="CATT" w:date="2022-03-08T22:02:00Z">
              <w:r>
                <w:rPr>
                  <w:lang w:eastAsia="zh-CN"/>
                </w:rPr>
                <w:t>CA_n1A-n257A</w:t>
              </w:r>
            </w:ins>
          </w:p>
          <w:p w:rsidR="00866E68" w:rsidRDefault="00866E68" w:rsidP="00D97DB7">
            <w:pPr>
              <w:pStyle w:val="TAL"/>
              <w:spacing w:before="0"/>
              <w:jc w:val="center"/>
              <w:rPr>
                <w:ins w:id="25310" w:author="CATT" w:date="2022-03-08T22:02:00Z"/>
                <w:lang w:eastAsia="zh-CN"/>
              </w:rPr>
            </w:pPr>
            <w:ins w:id="25311" w:author="CATT" w:date="2022-03-08T22:02:00Z">
              <w:r>
                <w:rPr>
                  <w:lang w:eastAsia="zh-CN"/>
                </w:rPr>
                <w:t>CA_n1A-n257G</w:t>
              </w:r>
            </w:ins>
          </w:p>
          <w:p w:rsidR="00866E68" w:rsidRDefault="00866E68" w:rsidP="00D97DB7">
            <w:pPr>
              <w:pStyle w:val="TAL"/>
              <w:spacing w:before="0"/>
              <w:jc w:val="center"/>
              <w:rPr>
                <w:ins w:id="25312" w:author="CATT" w:date="2022-03-08T22:02:00Z"/>
                <w:lang w:eastAsia="zh-CN"/>
              </w:rPr>
            </w:pPr>
            <w:ins w:id="25313" w:author="CATT" w:date="2022-03-08T22:02:00Z">
              <w:r>
                <w:rPr>
                  <w:lang w:eastAsia="zh-CN"/>
                </w:rPr>
                <w:t>CA_n77A-n257A</w:t>
              </w:r>
            </w:ins>
          </w:p>
          <w:p w:rsidR="00866E68" w:rsidRDefault="00866E68" w:rsidP="00D97DB7">
            <w:pPr>
              <w:pStyle w:val="TAL"/>
              <w:spacing w:before="0"/>
              <w:jc w:val="center"/>
              <w:rPr>
                <w:ins w:id="25314" w:author="CATT" w:date="2022-03-08T22:02:00Z"/>
                <w:lang w:eastAsia="zh-CN"/>
              </w:rPr>
            </w:pPr>
            <w:ins w:id="25315" w:author="CATT" w:date="2022-03-08T22:02:00Z">
              <w:r>
                <w:rPr>
                  <w:lang w:eastAsia="zh-CN"/>
                </w:rPr>
                <w:t>CA_n77A-n257G</w:t>
              </w:r>
            </w:ins>
          </w:p>
          <w:p w:rsidR="00866E68" w:rsidRDefault="00866E68" w:rsidP="00D97DB7">
            <w:pPr>
              <w:pStyle w:val="TAC"/>
              <w:spacing w:before="0"/>
              <w:rPr>
                <w:ins w:id="2531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317" w:author="CATT" w:date="2022-03-08T22:02:00Z"/>
              </w:rPr>
            </w:pPr>
            <w:ins w:id="25318"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319" w:author="CATT" w:date="2022-03-08T22:02:00Z"/>
              </w:rPr>
            </w:pPr>
            <w:ins w:id="25320"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21" w:author="CATT" w:date="2022-03-08T22:02:00Z"/>
                <w:lang w:eastAsia="zh-CN"/>
              </w:rPr>
            </w:pPr>
            <w:ins w:id="25322" w:author="CATT" w:date="2022-03-08T22:02:00Z">
              <w:r>
                <w:rPr>
                  <w:lang w:eastAsia="zh-CN"/>
                </w:rPr>
                <w:t>0</w:t>
              </w:r>
            </w:ins>
          </w:p>
        </w:tc>
      </w:tr>
      <w:tr w:rsidR="00866E68" w:rsidTr="00D97DB7">
        <w:trPr>
          <w:gridAfter w:val="1"/>
          <w:wAfter w:w="19" w:type="dxa"/>
          <w:trHeight w:val="187"/>
          <w:jc w:val="center"/>
          <w:ins w:id="2532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2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2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326" w:author="CATT" w:date="2022-03-08T22:02:00Z"/>
              </w:rPr>
            </w:pPr>
            <w:ins w:id="25327"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328" w:author="CATT" w:date="2022-03-08T22:02:00Z"/>
              </w:rPr>
            </w:pPr>
            <w:ins w:id="25329"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30" w:author="CATT" w:date="2022-03-08T22:02:00Z"/>
                <w:lang w:eastAsia="zh-CN"/>
              </w:rPr>
            </w:pPr>
          </w:p>
        </w:tc>
      </w:tr>
      <w:tr w:rsidR="00866E68" w:rsidTr="00D97DB7">
        <w:trPr>
          <w:gridAfter w:val="1"/>
          <w:wAfter w:w="19" w:type="dxa"/>
          <w:trHeight w:val="187"/>
          <w:jc w:val="center"/>
          <w:ins w:id="2533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33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33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334" w:author="CATT" w:date="2022-03-08T22:02:00Z"/>
              </w:rPr>
            </w:pPr>
            <w:ins w:id="25335"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336" w:author="CATT" w:date="2022-03-08T22:02:00Z"/>
              </w:rPr>
            </w:pPr>
            <w:ins w:id="25337"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338" w:author="CATT" w:date="2022-03-08T22:02:00Z"/>
                <w:lang w:eastAsia="zh-CN"/>
              </w:rPr>
            </w:pPr>
          </w:p>
        </w:tc>
      </w:tr>
      <w:tr w:rsidR="00866E68" w:rsidTr="00D97DB7">
        <w:trPr>
          <w:gridAfter w:val="1"/>
          <w:wAfter w:w="19" w:type="dxa"/>
          <w:trHeight w:val="187"/>
          <w:jc w:val="center"/>
          <w:ins w:id="2533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40" w:author="CATT" w:date="2022-03-08T22:02:00Z"/>
              </w:rPr>
            </w:pPr>
            <w:ins w:id="25341" w:author="CATT" w:date="2022-03-08T22:02:00Z">
              <w:r>
                <w:rPr>
                  <w:lang w:eastAsia="zh-CN"/>
                </w:rPr>
                <w:t>CA_n1A-n77A-n257H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42" w:author="CATT" w:date="2022-03-08T22:02:00Z"/>
                <w:lang w:eastAsia="zh-CN"/>
              </w:rPr>
            </w:pPr>
            <w:ins w:id="25343" w:author="CATT" w:date="2022-03-08T22:02:00Z">
              <w:r>
                <w:rPr>
                  <w:lang w:eastAsia="zh-CN"/>
                </w:rPr>
                <w:t>CA_n257G</w:t>
              </w:r>
            </w:ins>
          </w:p>
          <w:p w:rsidR="00866E68" w:rsidRDefault="00866E68" w:rsidP="00D97DB7">
            <w:pPr>
              <w:pStyle w:val="TAL"/>
              <w:spacing w:before="0"/>
              <w:jc w:val="center"/>
              <w:rPr>
                <w:ins w:id="25344" w:author="CATT" w:date="2022-03-08T22:02:00Z"/>
                <w:lang w:eastAsia="zh-CN"/>
              </w:rPr>
            </w:pPr>
            <w:ins w:id="25345" w:author="CATT" w:date="2022-03-08T22:02:00Z">
              <w:r>
                <w:rPr>
                  <w:lang w:eastAsia="zh-CN"/>
                </w:rPr>
                <w:t>CA_n257H</w:t>
              </w:r>
            </w:ins>
          </w:p>
          <w:p w:rsidR="00866E68" w:rsidRDefault="00866E68" w:rsidP="00D97DB7">
            <w:pPr>
              <w:pStyle w:val="TAL"/>
              <w:spacing w:before="0"/>
              <w:jc w:val="center"/>
              <w:rPr>
                <w:ins w:id="25346" w:author="CATT" w:date="2022-03-08T22:02:00Z"/>
                <w:lang w:eastAsia="zh-CN"/>
              </w:rPr>
            </w:pPr>
            <w:ins w:id="25347" w:author="CATT" w:date="2022-03-08T22:02:00Z">
              <w:r>
                <w:rPr>
                  <w:lang w:eastAsia="zh-CN"/>
                </w:rPr>
                <w:t>CA_n1A-n77A</w:t>
              </w:r>
            </w:ins>
          </w:p>
          <w:p w:rsidR="00866E68" w:rsidRDefault="00866E68" w:rsidP="00D97DB7">
            <w:pPr>
              <w:pStyle w:val="TAL"/>
              <w:spacing w:before="0"/>
              <w:jc w:val="center"/>
              <w:rPr>
                <w:ins w:id="25348" w:author="CATT" w:date="2022-03-08T22:02:00Z"/>
                <w:lang w:eastAsia="zh-CN"/>
              </w:rPr>
            </w:pPr>
            <w:ins w:id="25349" w:author="CATT" w:date="2022-03-08T22:02:00Z">
              <w:r>
                <w:rPr>
                  <w:lang w:eastAsia="zh-CN"/>
                </w:rPr>
                <w:t>CA_n1A-n257A</w:t>
              </w:r>
            </w:ins>
          </w:p>
          <w:p w:rsidR="00866E68" w:rsidRDefault="00866E68" w:rsidP="00D97DB7">
            <w:pPr>
              <w:pStyle w:val="TAL"/>
              <w:spacing w:before="0"/>
              <w:jc w:val="center"/>
              <w:rPr>
                <w:ins w:id="25350" w:author="CATT" w:date="2022-03-08T22:02:00Z"/>
                <w:lang w:eastAsia="zh-CN"/>
              </w:rPr>
            </w:pPr>
            <w:ins w:id="25351" w:author="CATT" w:date="2022-03-08T22:02:00Z">
              <w:r>
                <w:rPr>
                  <w:lang w:eastAsia="zh-CN"/>
                </w:rPr>
                <w:t>CA_n1A-n257G</w:t>
              </w:r>
            </w:ins>
          </w:p>
          <w:p w:rsidR="00866E68" w:rsidRDefault="00866E68" w:rsidP="00D97DB7">
            <w:pPr>
              <w:pStyle w:val="TAL"/>
              <w:spacing w:before="0"/>
              <w:jc w:val="center"/>
              <w:rPr>
                <w:ins w:id="25352" w:author="CATT" w:date="2022-03-08T22:02:00Z"/>
                <w:lang w:eastAsia="zh-CN"/>
              </w:rPr>
            </w:pPr>
            <w:ins w:id="25353" w:author="CATT" w:date="2022-03-08T22:02:00Z">
              <w:r>
                <w:rPr>
                  <w:lang w:eastAsia="zh-CN"/>
                </w:rPr>
                <w:t>CA_n1A-n257H</w:t>
              </w:r>
            </w:ins>
          </w:p>
          <w:p w:rsidR="00866E68" w:rsidRDefault="00866E68" w:rsidP="00D97DB7">
            <w:pPr>
              <w:pStyle w:val="TAL"/>
              <w:spacing w:before="0"/>
              <w:jc w:val="center"/>
              <w:rPr>
                <w:ins w:id="25354" w:author="CATT" w:date="2022-03-08T22:02:00Z"/>
                <w:lang w:eastAsia="zh-CN"/>
              </w:rPr>
            </w:pPr>
            <w:ins w:id="25355" w:author="CATT" w:date="2022-03-08T22:02:00Z">
              <w:r>
                <w:rPr>
                  <w:lang w:eastAsia="zh-CN"/>
                </w:rPr>
                <w:t>CA_n77A-n257A</w:t>
              </w:r>
            </w:ins>
          </w:p>
          <w:p w:rsidR="00866E68" w:rsidRDefault="00866E68" w:rsidP="00D97DB7">
            <w:pPr>
              <w:pStyle w:val="TAL"/>
              <w:spacing w:before="0"/>
              <w:jc w:val="center"/>
              <w:rPr>
                <w:ins w:id="25356" w:author="CATT" w:date="2022-03-08T22:02:00Z"/>
                <w:lang w:eastAsia="zh-CN"/>
              </w:rPr>
            </w:pPr>
            <w:ins w:id="25357" w:author="CATT" w:date="2022-03-08T22:02:00Z">
              <w:r>
                <w:rPr>
                  <w:lang w:eastAsia="zh-CN"/>
                </w:rPr>
                <w:t>CA_n77A-n257G</w:t>
              </w:r>
            </w:ins>
          </w:p>
          <w:p w:rsidR="00866E68" w:rsidRDefault="00866E68" w:rsidP="00D97DB7">
            <w:pPr>
              <w:pStyle w:val="TAC"/>
              <w:spacing w:before="0"/>
              <w:rPr>
                <w:ins w:id="25358" w:author="CATT" w:date="2022-03-08T22:02:00Z"/>
              </w:rPr>
            </w:pPr>
            <w:ins w:id="25359" w:author="CATT" w:date="2022-03-08T22:02:00Z">
              <w:r>
                <w:rPr>
                  <w:lang w:eastAsia="zh-CN"/>
                </w:rPr>
                <w:t>CA_n77A-n257H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360" w:author="CATT" w:date="2022-03-08T22:02:00Z"/>
              </w:rPr>
            </w:pPr>
            <w:ins w:id="25361"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362" w:author="CATT" w:date="2022-03-08T22:02:00Z"/>
              </w:rPr>
            </w:pPr>
            <w:ins w:id="25363"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64" w:author="CATT" w:date="2022-03-08T22:02:00Z"/>
                <w:lang w:eastAsia="zh-CN"/>
              </w:rPr>
            </w:pPr>
            <w:ins w:id="25365" w:author="CATT" w:date="2022-03-08T22:02:00Z">
              <w:r>
                <w:rPr>
                  <w:lang w:eastAsia="zh-CN"/>
                </w:rPr>
                <w:t>0</w:t>
              </w:r>
            </w:ins>
          </w:p>
        </w:tc>
      </w:tr>
      <w:tr w:rsidR="00866E68" w:rsidTr="00D97DB7">
        <w:trPr>
          <w:gridAfter w:val="1"/>
          <w:wAfter w:w="19" w:type="dxa"/>
          <w:trHeight w:val="187"/>
          <w:jc w:val="center"/>
          <w:ins w:id="2536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6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6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369" w:author="CATT" w:date="2022-03-08T22:02:00Z"/>
              </w:rPr>
            </w:pPr>
            <w:ins w:id="25370"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371" w:author="CATT" w:date="2022-03-08T22:02:00Z"/>
              </w:rPr>
            </w:pPr>
            <w:ins w:id="25372"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73" w:author="CATT" w:date="2022-03-08T22:02:00Z"/>
                <w:lang w:eastAsia="zh-CN"/>
              </w:rPr>
            </w:pPr>
          </w:p>
        </w:tc>
      </w:tr>
      <w:tr w:rsidR="00866E68" w:rsidTr="00D97DB7">
        <w:trPr>
          <w:gridAfter w:val="1"/>
          <w:wAfter w:w="19" w:type="dxa"/>
          <w:trHeight w:val="187"/>
          <w:jc w:val="center"/>
          <w:ins w:id="2537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37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37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377" w:author="CATT" w:date="2022-03-08T22:02:00Z"/>
              </w:rPr>
            </w:pPr>
            <w:ins w:id="25378"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379" w:author="CATT" w:date="2022-03-08T22:02:00Z"/>
              </w:rPr>
            </w:pPr>
            <w:ins w:id="25380"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381" w:author="CATT" w:date="2022-03-08T22:02:00Z"/>
                <w:lang w:eastAsia="zh-CN"/>
              </w:rPr>
            </w:pPr>
          </w:p>
        </w:tc>
      </w:tr>
      <w:tr w:rsidR="00866E68" w:rsidTr="00D97DB7">
        <w:trPr>
          <w:gridAfter w:val="1"/>
          <w:wAfter w:w="19" w:type="dxa"/>
          <w:trHeight w:val="187"/>
          <w:jc w:val="center"/>
          <w:ins w:id="2538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83" w:author="CATT" w:date="2022-03-08T22:02:00Z"/>
              </w:rPr>
            </w:pPr>
            <w:ins w:id="25384" w:author="CATT" w:date="2022-03-08T22:02:00Z">
              <w:r>
                <w:rPr>
                  <w:lang w:eastAsia="zh-CN"/>
                </w:rPr>
                <w:t>CA_n1A-n77A-n257I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385" w:author="CATT" w:date="2022-03-08T22:02:00Z"/>
                <w:lang w:eastAsia="zh-CN"/>
              </w:rPr>
            </w:pPr>
            <w:ins w:id="25386" w:author="CATT" w:date="2022-03-08T22:02:00Z">
              <w:r>
                <w:rPr>
                  <w:lang w:eastAsia="zh-CN"/>
                </w:rPr>
                <w:t>CA_n257G</w:t>
              </w:r>
            </w:ins>
          </w:p>
          <w:p w:rsidR="00866E68" w:rsidRDefault="00866E68" w:rsidP="00D97DB7">
            <w:pPr>
              <w:pStyle w:val="TAC"/>
              <w:spacing w:before="0"/>
              <w:rPr>
                <w:ins w:id="25387" w:author="CATT" w:date="2022-03-08T22:02:00Z"/>
                <w:lang w:eastAsia="zh-CN"/>
              </w:rPr>
            </w:pPr>
            <w:ins w:id="25388" w:author="CATT" w:date="2022-03-08T22:02:00Z">
              <w:r>
                <w:rPr>
                  <w:lang w:eastAsia="zh-CN"/>
                </w:rPr>
                <w:t>CA_n257H</w:t>
              </w:r>
            </w:ins>
          </w:p>
          <w:p w:rsidR="00866E68" w:rsidRDefault="00866E68" w:rsidP="00D97DB7">
            <w:pPr>
              <w:pStyle w:val="TAC"/>
              <w:spacing w:before="0"/>
              <w:rPr>
                <w:ins w:id="25389" w:author="CATT" w:date="2022-03-08T22:02:00Z"/>
                <w:lang w:eastAsia="zh-CN"/>
              </w:rPr>
            </w:pPr>
            <w:ins w:id="25390" w:author="CATT" w:date="2022-03-08T22:02:00Z">
              <w:r>
                <w:rPr>
                  <w:lang w:eastAsia="zh-CN"/>
                </w:rPr>
                <w:t>CA_n257I</w:t>
              </w:r>
            </w:ins>
          </w:p>
          <w:p w:rsidR="00866E68" w:rsidRDefault="00866E68" w:rsidP="00D97DB7">
            <w:pPr>
              <w:pStyle w:val="TAC"/>
              <w:spacing w:before="0"/>
              <w:rPr>
                <w:ins w:id="25391" w:author="CATT" w:date="2022-03-08T22:02:00Z"/>
                <w:lang w:eastAsia="zh-CN"/>
              </w:rPr>
            </w:pPr>
            <w:ins w:id="25392" w:author="CATT" w:date="2022-03-08T22:02:00Z">
              <w:r>
                <w:rPr>
                  <w:lang w:eastAsia="zh-CN"/>
                </w:rPr>
                <w:t>CA_n1A-n77A</w:t>
              </w:r>
            </w:ins>
          </w:p>
          <w:p w:rsidR="00866E68" w:rsidRDefault="00866E68" w:rsidP="00D97DB7">
            <w:pPr>
              <w:pStyle w:val="TAC"/>
              <w:spacing w:before="0"/>
              <w:rPr>
                <w:ins w:id="25393" w:author="CATT" w:date="2022-03-08T22:02:00Z"/>
                <w:lang w:eastAsia="zh-CN"/>
              </w:rPr>
            </w:pPr>
            <w:ins w:id="25394" w:author="CATT" w:date="2022-03-08T22:02:00Z">
              <w:r>
                <w:rPr>
                  <w:lang w:eastAsia="zh-CN"/>
                </w:rPr>
                <w:t>CA_n1A-n257A</w:t>
              </w:r>
            </w:ins>
          </w:p>
          <w:p w:rsidR="00866E68" w:rsidRDefault="00866E68" w:rsidP="00D97DB7">
            <w:pPr>
              <w:pStyle w:val="TAC"/>
              <w:spacing w:before="0"/>
              <w:rPr>
                <w:ins w:id="25395" w:author="CATT" w:date="2022-03-08T22:02:00Z"/>
                <w:lang w:eastAsia="zh-CN"/>
              </w:rPr>
            </w:pPr>
            <w:ins w:id="25396" w:author="CATT" w:date="2022-03-08T22:02:00Z">
              <w:r>
                <w:rPr>
                  <w:lang w:eastAsia="zh-CN"/>
                </w:rPr>
                <w:t>CA_n1A-n257G</w:t>
              </w:r>
            </w:ins>
          </w:p>
          <w:p w:rsidR="00866E68" w:rsidRDefault="00866E68" w:rsidP="00D97DB7">
            <w:pPr>
              <w:pStyle w:val="TAC"/>
              <w:spacing w:before="0"/>
              <w:rPr>
                <w:ins w:id="25397" w:author="CATT" w:date="2022-03-08T22:02:00Z"/>
                <w:lang w:eastAsia="zh-CN"/>
              </w:rPr>
            </w:pPr>
            <w:ins w:id="25398" w:author="CATT" w:date="2022-03-08T22:02:00Z">
              <w:r>
                <w:rPr>
                  <w:lang w:eastAsia="zh-CN"/>
                </w:rPr>
                <w:t>CA_n1A-n257H</w:t>
              </w:r>
            </w:ins>
          </w:p>
          <w:p w:rsidR="00866E68" w:rsidRDefault="00866E68" w:rsidP="00D97DB7">
            <w:pPr>
              <w:pStyle w:val="TAC"/>
              <w:spacing w:before="0"/>
              <w:rPr>
                <w:ins w:id="25399" w:author="CATT" w:date="2022-03-08T22:02:00Z"/>
                <w:lang w:eastAsia="zh-CN"/>
              </w:rPr>
            </w:pPr>
            <w:ins w:id="25400" w:author="CATT" w:date="2022-03-08T22:02:00Z">
              <w:r>
                <w:rPr>
                  <w:lang w:eastAsia="zh-CN"/>
                </w:rPr>
                <w:t>CA_n1A-n257I</w:t>
              </w:r>
            </w:ins>
          </w:p>
          <w:p w:rsidR="00866E68" w:rsidRDefault="00866E68" w:rsidP="00D97DB7">
            <w:pPr>
              <w:pStyle w:val="TAC"/>
              <w:spacing w:before="0"/>
              <w:rPr>
                <w:ins w:id="25401" w:author="CATT" w:date="2022-03-08T22:02:00Z"/>
                <w:lang w:eastAsia="zh-CN"/>
              </w:rPr>
            </w:pPr>
            <w:ins w:id="25402" w:author="CATT" w:date="2022-03-08T22:02:00Z">
              <w:r>
                <w:rPr>
                  <w:lang w:eastAsia="zh-CN"/>
                </w:rPr>
                <w:t>CA_n77A-n257A</w:t>
              </w:r>
            </w:ins>
          </w:p>
          <w:p w:rsidR="00866E68" w:rsidRDefault="00866E68" w:rsidP="00D97DB7">
            <w:pPr>
              <w:pStyle w:val="TAC"/>
              <w:spacing w:before="0"/>
              <w:rPr>
                <w:ins w:id="25403" w:author="CATT" w:date="2022-03-08T22:02:00Z"/>
                <w:lang w:eastAsia="zh-CN"/>
              </w:rPr>
            </w:pPr>
            <w:ins w:id="25404" w:author="CATT" w:date="2022-03-08T22:02:00Z">
              <w:r>
                <w:rPr>
                  <w:lang w:eastAsia="zh-CN"/>
                </w:rPr>
                <w:t>CA_n77A-n257G</w:t>
              </w:r>
            </w:ins>
          </w:p>
          <w:p w:rsidR="00866E68" w:rsidRDefault="00866E68" w:rsidP="00D97DB7">
            <w:pPr>
              <w:pStyle w:val="TAC"/>
              <w:spacing w:before="0"/>
              <w:rPr>
                <w:ins w:id="25405" w:author="CATT" w:date="2022-03-08T22:02:00Z"/>
                <w:lang w:eastAsia="zh-CN"/>
              </w:rPr>
            </w:pPr>
            <w:ins w:id="25406" w:author="CATT" w:date="2022-03-08T22:02:00Z">
              <w:r>
                <w:rPr>
                  <w:lang w:eastAsia="zh-CN"/>
                </w:rPr>
                <w:t>CA_n77A-n257H</w:t>
              </w:r>
            </w:ins>
          </w:p>
          <w:p w:rsidR="00866E68" w:rsidRDefault="00866E68" w:rsidP="00D97DB7">
            <w:pPr>
              <w:pStyle w:val="TAC"/>
              <w:spacing w:before="0"/>
              <w:rPr>
                <w:ins w:id="25407" w:author="CATT" w:date="2022-03-08T22:02:00Z"/>
              </w:rPr>
            </w:pPr>
            <w:ins w:id="25408" w:author="CATT" w:date="2022-03-08T22:02:00Z">
              <w:r>
                <w:rPr>
                  <w:lang w:eastAsia="zh-CN"/>
                </w:rPr>
                <w:t>CA_n77A-n257I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409" w:author="CATT" w:date="2022-03-08T22:02:00Z"/>
              </w:rPr>
            </w:pPr>
            <w:ins w:id="25410"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11" w:author="CATT" w:date="2022-03-08T22:02:00Z"/>
              </w:rPr>
            </w:pPr>
            <w:ins w:id="2541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13" w:author="CATT" w:date="2022-03-08T22:02:00Z"/>
                <w:lang w:eastAsia="zh-CN"/>
              </w:rPr>
            </w:pPr>
            <w:ins w:id="25414" w:author="CATT" w:date="2022-03-08T22:02:00Z">
              <w:r>
                <w:rPr>
                  <w:lang w:eastAsia="zh-CN"/>
                </w:rPr>
                <w:t>0</w:t>
              </w:r>
            </w:ins>
          </w:p>
        </w:tc>
      </w:tr>
      <w:tr w:rsidR="00866E68" w:rsidTr="00D97DB7">
        <w:trPr>
          <w:gridAfter w:val="1"/>
          <w:wAfter w:w="19" w:type="dxa"/>
          <w:trHeight w:val="187"/>
          <w:jc w:val="center"/>
          <w:ins w:id="2541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1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1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418" w:author="CATT" w:date="2022-03-08T22:02:00Z"/>
              </w:rPr>
            </w:pPr>
            <w:ins w:id="25419"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20" w:author="CATT" w:date="2022-03-08T22:02:00Z"/>
              </w:rPr>
            </w:pPr>
            <w:ins w:id="25421"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22" w:author="CATT" w:date="2022-03-08T22:02:00Z"/>
                <w:lang w:eastAsia="zh-CN"/>
              </w:rPr>
            </w:pPr>
          </w:p>
        </w:tc>
      </w:tr>
      <w:tr w:rsidR="00866E68" w:rsidTr="00D97DB7">
        <w:trPr>
          <w:gridAfter w:val="1"/>
          <w:wAfter w:w="19" w:type="dxa"/>
          <w:trHeight w:val="187"/>
          <w:jc w:val="center"/>
          <w:ins w:id="2542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42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42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426" w:author="CATT" w:date="2022-03-08T22:02:00Z"/>
              </w:rPr>
            </w:pPr>
            <w:ins w:id="25427"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28" w:author="CATT" w:date="2022-03-08T22:02:00Z"/>
              </w:rPr>
            </w:pPr>
            <w:ins w:id="25429"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430" w:author="CATT" w:date="2022-03-08T22:02:00Z"/>
                <w:lang w:eastAsia="zh-CN"/>
              </w:rPr>
            </w:pPr>
          </w:p>
        </w:tc>
      </w:tr>
      <w:tr w:rsidR="00866E68" w:rsidTr="00D97DB7">
        <w:trPr>
          <w:trHeight w:val="187"/>
          <w:jc w:val="center"/>
          <w:ins w:id="2543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32" w:author="CATT" w:date="2022-03-08T22:02:00Z"/>
              </w:rPr>
            </w:pPr>
            <w:ins w:id="25433" w:author="CATT" w:date="2022-03-08T22:02:00Z">
              <w:r>
                <w:rPr>
                  <w:lang w:eastAsia="zh-CN"/>
                </w:rPr>
                <w:t>CA_n1A-n77A-n257J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34" w:author="CATT" w:date="2022-03-08T22:02:00Z"/>
              </w:rPr>
            </w:pPr>
            <w:ins w:id="25435" w:author="CATT" w:date="2022-03-08T22:02:00Z">
              <w:r>
                <w:rPr>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436" w:author="CATT" w:date="2022-03-08T22:02:00Z"/>
                <w:lang w:eastAsia="zh-CN"/>
              </w:rPr>
            </w:pPr>
            <w:ins w:id="25437"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38" w:author="CATT" w:date="2022-03-08T22:02:00Z"/>
              </w:rPr>
            </w:pPr>
            <w:ins w:id="25439"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40" w:author="CATT" w:date="2022-03-08T22:02:00Z"/>
                <w:lang w:eastAsia="zh-CN"/>
              </w:rPr>
            </w:pPr>
            <w:ins w:id="25441" w:author="CATT" w:date="2022-03-08T22:02:00Z">
              <w:r>
                <w:rPr>
                  <w:lang w:eastAsia="zh-CN"/>
                </w:rPr>
                <w:t>0</w:t>
              </w:r>
            </w:ins>
          </w:p>
        </w:tc>
      </w:tr>
      <w:tr w:rsidR="00866E68" w:rsidTr="00D97DB7">
        <w:trPr>
          <w:trHeight w:val="187"/>
          <w:jc w:val="center"/>
          <w:ins w:id="2544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4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44"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445" w:author="CATT" w:date="2022-03-08T22:02:00Z"/>
                <w:lang w:eastAsia="zh-CN"/>
              </w:rPr>
            </w:pPr>
            <w:ins w:id="25446"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47" w:author="CATT" w:date="2022-03-08T22:02:00Z"/>
              </w:rPr>
            </w:pPr>
            <w:ins w:id="25448"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49" w:author="CATT" w:date="2022-03-08T22:02:00Z"/>
                <w:lang w:eastAsia="zh-CN"/>
              </w:rPr>
            </w:pPr>
          </w:p>
        </w:tc>
      </w:tr>
      <w:tr w:rsidR="00866E68" w:rsidTr="00D97DB7">
        <w:trPr>
          <w:trHeight w:val="187"/>
          <w:jc w:val="center"/>
          <w:ins w:id="2545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45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452"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453" w:author="CATT" w:date="2022-03-08T22:02:00Z"/>
                <w:lang w:eastAsia="zh-CN"/>
              </w:rPr>
            </w:pPr>
            <w:ins w:id="25454"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55" w:author="CATT" w:date="2022-03-08T22:02:00Z"/>
              </w:rPr>
            </w:pPr>
            <w:ins w:id="25456" w:author="CATT" w:date="2022-03-08T22:02:00Z">
              <w:r>
                <w:rPr>
                  <w:rFonts w:ascii="Arial" w:hAnsi="Arial" w:cs="Arial"/>
                  <w:color w:val="000000"/>
                  <w:sz w:val="18"/>
                  <w:szCs w:val="18"/>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457" w:author="CATT" w:date="2022-03-08T22:02:00Z"/>
                <w:lang w:eastAsia="zh-CN"/>
              </w:rPr>
            </w:pPr>
          </w:p>
        </w:tc>
      </w:tr>
      <w:tr w:rsidR="00866E68" w:rsidTr="00D97DB7">
        <w:trPr>
          <w:trHeight w:val="187"/>
          <w:jc w:val="center"/>
          <w:ins w:id="2545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59" w:author="CATT" w:date="2022-03-08T22:02:00Z"/>
              </w:rPr>
            </w:pPr>
            <w:ins w:id="25460" w:author="CATT" w:date="2022-03-08T22:02:00Z">
              <w:r>
                <w:rPr>
                  <w:lang w:eastAsia="zh-CN"/>
                </w:rPr>
                <w:t>CA_n1A-n77A-n257K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61" w:author="CATT" w:date="2022-03-08T22:02:00Z"/>
              </w:rPr>
            </w:pPr>
            <w:ins w:id="25462" w:author="CATT" w:date="2022-03-08T22:02:00Z">
              <w:r>
                <w:rPr>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463" w:author="CATT" w:date="2022-03-08T22:02:00Z"/>
                <w:lang w:eastAsia="zh-CN"/>
              </w:rPr>
            </w:pPr>
            <w:ins w:id="25464"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65" w:author="CATT" w:date="2022-03-08T22:02:00Z"/>
              </w:rPr>
            </w:pPr>
            <w:ins w:id="25466"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67" w:author="CATT" w:date="2022-03-08T22:02:00Z"/>
                <w:lang w:eastAsia="zh-CN"/>
              </w:rPr>
            </w:pPr>
            <w:ins w:id="25468" w:author="CATT" w:date="2022-03-08T22:02:00Z">
              <w:r>
                <w:rPr>
                  <w:lang w:eastAsia="zh-CN"/>
                </w:rPr>
                <w:t>0</w:t>
              </w:r>
            </w:ins>
          </w:p>
        </w:tc>
      </w:tr>
      <w:tr w:rsidR="00866E68" w:rsidTr="00D97DB7">
        <w:trPr>
          <w:trHeight w:val="187"/>
          <w:jc w:val="center"/>
          <w:ins w:id="2546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7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71"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472" w:author="CATT" w:date="2022-03-08T22:02:00Z"/>
                <w:lang w:eastAsia="zh-CN"/>
              </w:rPr>
            </w:pPr>
            <w:ins w:id="25473"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74" w:author="CATT" w:date="2022-03-08T22:02:00Z"/>
              </w:rPr>
            </w:pPr>
            <w:ins w:id="25475"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76" w:author="CATT" w:date="2022-03-08T22:02:00Z"/>
                <w:lang w:eastAsia="zh-CN"/>
              </w:rPr>
            </w:pPr>
          </w:p>
        </w:tc>
      </w:tr>
      <w:tr w:rsidR="00866E68" w:rsidTr="00D97DB7">
        <w:trPr>
          <w:trHeight w:val="187"/>
          <w:jc w:val="center"/>
          <w:ins w:id="2547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47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479"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480" w:author="CATT" w:date="2022-03-08T22:02:00Z"/>
                <w:lang w:eastAsia="zh-CN"/>
              </w:rPr>
            </w:pPr>
            <w:ins w:id="25481"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82" w:author="CATT" w:date="2022-03-08T22:02:00Z"/>
              </w:rPr>
            </w:pPr>
            <w:ins w:id="25483" w:author="CATT" w:date="2022-03-08T22:02:00Z">
              <w:r>
                <w:rPr>
                  <w:rFonts w:ascii="Arial" w:hAnsi="Arial" w:cs="Arial"/>
                  <w:color w:val="000000"/>
                  <w:sz w:val="18"/>
                  <w:szCs w:val="18"/>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484" w:author="CATT" w:date="2022-03-08T22:02:00Z"/>
                <w:lang w:eastAsia="zh-CN"/>
              </w:rPr>
            </w:pPr>
          </w:p>
        </w:tc>
      </w:tr>
      <w:tr w:rsidR="00866E68" w:rsidTr="00D97DB7">
        <w:trPr>
          <w:trHeight w:val="187"/>
          <w:jc w:val="center"/>
          <w:ins w:id="2548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86" w:author="CATT" w:date="2022-03-08T22:02:00Z"/>
              </w:rPr>
            </w:pPr>
            <w:ins w:id="25487" w:author="CATT" w:date="2022-03-08T22:02:00Z">
              <w:r>
                <w:rPr>
                  <w:lang w:eastAsia="zh-CN"/>
                </w:rPr>
                <w:t>CA_n1A-n77A-n257L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88" w:author="CATT" w:date="2022-03-08T22:02:00Z"/>
              </w:rPr>
            </w:pPr>
            <w:ins w:id="25489" w:author="CATT" w:date="2022-03-08T22:02:00Z">
              <w:r>
                <w:rPr>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490" w:author="CATT" w:date="2022-03-08T22:02:00Z"/>
                <w:lang w:eastAsia="zh-CN"/>
              </w:rPr>
            </w:pPr>
            <w:ins w:id="25491"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492" w:author="CATT" w:date="2022-03-08T22:02:00Z"/>
              </w:rPr>
            </w:pPr>
            <w:ins w:id="25493"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94" w:author="CATT" w:date="2022-03-08T22:02:00Z"/>
                <w:lang w:eastAsia="zh-CN"/>
              </w:rPr>
            </w:pPr>
            <w:ins w:id="25495" w:author="CATT" w:date="2022-03-08T22:02:00Z">
              <w:r>
                <w:rPr>
                  <w:lang w:eastAsia="zh-CN"/>
                </w:rPr>
                <w:t>0</w:t>
              </w:r>
            </w:ins>
          </w:p>
        </w:tc>
      </w:tr>
      <w:tr w:rsidR="00866E68" w:rsidTr="00D97DB7">
        <w:trPr>
          <w:trHeight w:val="187"/>
          <w:jc w:val="center"/>
          <w:ins w:id="2549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9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498"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499" w:author="CATT" w:date="2022-03-08T22:02:00Z"/>
                <w:lang w:eastAsia="zh-CN"/>
              </w:rPr>
            </w:pPr>
            <w:ins w:id="25500"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01" w:author="CATT" w:date="2022-03-08T22:02:00Z"/>
              </w:rPr>
            </w:pPr>
            <w:ins w:id="25502"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03" w:author="CATT" w:date="2022-03-08T22:02:00Z"/>
                <w:lang w:eastAsia="zh-CN"/>
              </w:rPr>
            </w:pPr>
          </w:p>
        </w:tc>
      </w:tr>
      <w:tr w:rsidR="00866E68" w:rsidTr="00D97DB7">
        <w:trPr>
          <w:trHeight w:val="187"/>
          <w:jc w:val="center"/>
          <w:ins w:id="2550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0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06"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07" w:author="CATT" w:date="2022-03-08T22:02:00Z"/>
                <w:lang w:eastAsia="zh-CN"/>
              </w:rPr>
            </w:pPr>
            <w:ins w:id="25508"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09" w:author="CATT" w:date="2022-03-08T22:02:00Z"/>
              </w:rPr>
            </w:pPr>
            <w:ins w:id="25510" w:author="CATT" w:date="2022-03-08T22:02:00Z">
              <w:r>
                <w:rPr>
                  <w:rFonts w:ascii="Arial" w:hAnsi="Arial" w:cs="Arial"/>
                  <w:color w:val="000000"/>
                  <w:sz w:val="18"/>
                  <w:szCs w:val="18"/>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11" w:author="CATT" w:date="2022-03-08T22:02:00Z"/>
                <w:lang w:eastAsia="zh-CN"/>
              </w:rPr>
            </w:pPr>
          </w:p>
        </w:tc>
      </w:tr>
      <w:tr w:rsidR="00866E68" w:rsidTr="00D97DB7">
        <w:trPr>
          <w:trHeight w:val="187"/>
          <w:jc w:val="center"/>
          <w:ins w:id="2551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13" w:author="CATT" w:date="2022-03-08T22:02:00Z"/>
              </w:rPr>
            </w:pPr>
            <w:ins w:id="25514" w:author="CATT" w:date="2022-03-08T22:02:00Z">
              <w:r>
                <w:rPr>
                  <w:lang w:eastAsia="zh-CN"/>
                </w:rPr>
                <w:t>CA_n1A-n77A-n257M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15" w:author="CATT" w:date="2022-03-08T22:02:00Z"/>
              </w:rPr>
            </w:pPr>
            <w:ins w:id="25516" w:author="CATT" w:date="2022-03-08T22:02:00Z">
              <w:r>
                <w:rPr>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17" w:author="CATT" w:date="2022-03-08T22:02:00Z"/>
                <w:lang w:eastAsia="zh-CN"/>
              </w:rPr>
            </w:pPr>
            <w:ins w:id="25518"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19" w:author="CATT" w:date="2022-03-08T22:02:00Z"/>
              </w:rPr>
            </w:pPr>
            <w:ins w:id="25520"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21" w:author="CATT" w:date="2022-03-08T22:02:00Z"/>
                <w:lang w:eastAsia="zh-CN"/>
              </w:rPr>
            </w:pPr>
            <w:ins w:id="25522" w:author="CATT" w:date="2022-03-08T22:02:00Z">
              <w:r>
                <w:rPr>
                  <w:lang w:eastAsia="zh-CN"/>
                </w:rPr>
                <w:t>0</w:t>
              </w:r>
            </w:ins>
          </w:p>
        </w:tc>
      </w:tr>
      <w:tr w:rsidR="00866E68" w:rsidTr="00D97DB7">
        <w:trPr>
          <w:trHeight w:val="187"/>
          <w:jc w:val="center"/>
          <w:ins w:id="2552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2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25"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26" w:author="CATT" w:date="2022-03-08T22:02:00Z"/>
                <w:lang w:eastAsia="zh-CN"/>
              </w:rPr>
            </w:pPr>
            <w:ins w:id="25527"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28" w:author="CATT" w:date="2022-03-08T22:02:00Z"/>
              </w:rPr>
            </w:pPr>
            <w:ins w:id="25529"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30" w:author="CATT" w:date="2022-03-08T22:02:00Z"/>
                <w:lang w:eastAsia="zh-CN"/>
              </w:rPr>
            </w:pPr>
          </w:p>
        </w:tc>
      </w:tr>
      <w:tr w:rsidR="00866E68" w:rsidTr="00D97DB7">
        <w:trPr>
          <w:trHeight w:val="187"/>
          <w:jc w:val="center"/>
          <w:ins w:id="2553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3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33"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34" w:author="CATT" w:date="2022-03-08T22:02:00Z"/>
                <w:lang w:eastAsia="zh-CN"/>
              </w:rPr>
            </w:pPr>
            <w:ins w:id="25535"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36" w:author="CATT" w:date="2022-03-08T22:02:00Z"/>
              </w:rPr>
            </w:pPr>
            <w:ins w:id="25537" w:author="CATT" w:date="2022-03-08T22:02:00Z">
              <w:r>
                <w:rPr>
                  <w:rFonts w:ascii="Arial" w:hAnsi="Arial" w:cs="Arial"/>
                  <w:color w:val="000000"/>
                  <w:sz w:val="18"/>
                  <w:szCs w:val="18"/>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38" w:author="CATT" w:date="2022-03-08T22:02:00Z"/>
                <w:lang w:eastAsia="zh-CN"/>
              </w:rPr>
            </w:pPr>
          </w:p>
        </w:tc>
      </w:tr>
      <w:tr w:rsidR="00866E68" w:rsidTr="00D97DB7">
        <w:trPr>
          <w:trHeight w:val="187"/>
          <w:jc w:val="center"/>
          <w:ins w:id="2553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40" w:author="CATT" w:date="2022-03-08T22:02:00Z"/>
              </w:rPr>
            </w:pPr>
            <w:ins w:id="25541" w:author="CATT" w:date="2022-03-08T22:02:00Z">
              <w:r>
                <w:rPr>
                  <w:lang w:eastAsia="zh-CN"/>
                </w:rPr>
                <w:t>CA_n1A-n77(2A)-n257A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42" w:author="CATT" w:date="2022-03-08T22:02:00Z"/>
              </w:rPr>
            </w:pPr>
            <w:ins w:id="25543" w:author="CATT" w:date="2022-03-08T22:02:00Z">
              <w:r>
                <w:rPr>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44" w:author="CATT" w:date="2022-03-08T22:02:00Z"/>
                <w:lang w:eastAsia="zh-CN"/>
              </w:rPr>
            </w:pPr>
            <w:ins w:id="25545"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46" w:author="CATT" w:date="2022-03-08T22:02:00Z"/>
              </w:rPr>
            </w:pPr>
            <w:ins w:id="25547"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48" w:author="CATT" w:date="2022-03-08T22:02:00Z"/>
                <w:lang w:eastAsia="zh-CN"/>
              </w:rPr>
            </w:pPr>
            <w:ins w:id="25549" w:author="CATT" w:date="2022-03-08T22:02:00Z">
              <w:r>
                <w:rPr>
                  <w:lang w:eastAsia="zh-CN"/>
                </w:rPr>
                <w:t>0</w:t>
              </w:r>
            </w:ins>
          </w:p>
        </w:tc>
      </w:tr>
      <w:tr w:rsidR="00866E68" w:rsidTr="00D97DB7">
        <w:trPr>
          <w:trHeight w:val="187"/>
          <w:jc w:val="center"/>
          <w:ins w:id="2555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5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52"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53" w:author="CATT" w:date="2022-03-08T22:02:00Z"/>
                <w:lang w:eastAsia="zh-CN"/>
              </w:rPr>
            </w:pPr>
            <w:ins w:id="25554"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55" w:author="CATT" w:date="2022-03-08T22:02:00Z"/>
              </w:rPr>
            </w:pPr>
            <w:ins w:id="25556"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57" w:author="CATT" w:date="2022-03-08T22:02:00Z"/>
                <w:lang w:eastAsia="zh-CN"/>
              </w:rPr>
            </w:pPr>
          </w:p>
        </w:tc>
      </w:tr>
      <w:tr w:rsidR="00866E68" w:rsidTr="00D97DB7">
        <w:trPr>
          <w:trHeight w:val="187"/>
          <w:jc w:val="center"/>
          <w:ins w:id="2555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5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60"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61" w:author="CATT" w:date="2022-03-08T22:02:00Z"/>
                <w:lang w:eastAsia="zh-CN"/>
              </w:rPr>
            </w:pPr>
            <w:ins w:id="25562"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63" w:author="CATT" w:date="2022-03-08T22:02:00Z"/>
              </w:rPr>
            </w:pPr>
            <w:ins w:id="25564" w:author="CATT" w:date="2022-03-08T22:02:00Z">
              <w:r>
                <w:rPr>
                  <w:rFonts w:ascii="Arial" w:hAnsi="Arial" w:cs="Arial"/>
                  <w:color w:val="000000"/>
                  <w:sz w:val="18"/>
                  <w:szCs w:val="18"/>
                  <w:lang w:val="en-US" w:bidi="ar"/>
                </w:rPr>
                <w:t>50, 100, 200, 400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65" w:author="CATT" w:date="2022-03-08T22:02:00Z"/>
                <w:lang w:eastAsia="zh-CN"/>
              </w:rPr>
            </w:pPr>
          </w:p>
        </w:tc>
      </w:tr>
      <w:tr w:rsidR="00866E68" w:rsidTr="00D97DB7">
        <w:trPr>
          <w:trHeight w:val="187"/>
          <w:jc w:val="center"/>
          <w:ins w:id="2556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67" w:author="CATT" w:date="2022-03-08T22:02:00Z"/>
              </w:rPr>
            </w:pPr>
            <w:ins w:id="25568" w:author="CATT" w:date="2022-03-08T22:02:00Z">
              <w:r>
                <w:rPr>
                  <w:lang w:eastAsia="zh-CN"/>
                </w:rPr>
                <w:t>CA_n1A-n77(2A)-n257G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69" w:author="CATT" w:date="2022-03-08T22:02:00Z"/>
              </w:rPr>
            </w:pPr>
            <w:ins w:id="25570" w:author="CATT" w:date="2022-03-08T22:02:00Z">
              <w:r>
                <w:rPr>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71" w:author="CATT" w:date="2022-03-08T22:02:00Z"/>
                <w:lang w:eastAsia="zh-CN"/>
              </w:rPr>
            </w:pPr>
            <w:ins w:id="25572"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73" w:author="CATT" w:date="2022-03-08T22:02:00Z"/>
              </w:rPr>
            </w:pPr>
            <w:ins w:id="25574"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75" w:author="CATT" w:date="2022-03-08T22:02:00Z"/>
                <w:lang w:eastAsia="zh-CN"/>
              </w:rPr>
            </w:pPr>
            <w:ins w:id="25576" w:author="CATT" w:date="2022-03-08T22:02:00Z">
              <w:r>
                <w:rPr>
                  <w:lang w:eastAsia="zh-CN"/>
                </w:rPr>
                <w:t>0</w:t>
              </w:r>
            </w:ins>
          </w:p>
        </w:tc>
      </w:tr>
      <w:tr w:rsidR="00866E68" w:rsidTr="00D97DB7">
        <w:trPr>
          <w:trHeight w:val="187"/>
          <w:jc w:val="center"/>
          <w:ins w:id="2557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7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79"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80" w:author="CATT" w:date="2022-03-08T22:02:00Z"/>
                <w:lang w:eastAsia="zh-CN"/>
              </w:rPr>
            </w:pPr>
            <w:ins w:id="25581"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82" w:author="CATT" w:date="2022-03-08T22:02:00Z"/>
              </w:rPr>
            </w:pPr>
            <w:ins w:id="25583"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84" w:author="CATT" w:date="2022-03-08T22:02:00Z"/>
                <w:lang w:eastAsia="zh-CN"/>
              </w:rPr>
            </w:pPr>
          </w:p>
        </w:tc>
      </w:tr>
      <w:tr w:rsidR="00866E68" w:rsidTr="00D97DB7">
        <w:trPr>
          <w:trHeight w:val="187"/>
          <w:jc w:val="center"/>
          <w:ins w:id="2558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8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87"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88" w:author="CATT" w:date="2022-03-08T22:02:00Z"/>
                <w:lang w:eastAsia="zh-CN"/>
              </w:rPr>
            </w:pPr>
            <w:ins w:id="25589"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590" w:author="CATT" w:date="2022-03-08T22:02:00Z"/>
              </w:rPr>
            </w:pPr>
            <w:ins w:id="25591" w:author="CATT" w:date="2022-03-08T22:02:00Z">
              <w:r>
                <w:rPr>
                  <w:rFonts w:ascii="Arial" w:hAnsi="Arial" w:cs="Arial"/>
                  <w:color w:val="000000"/>
                  <w:sz w:val="18"/>
                  <w:szCs w:val="18"/>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592" w:author="CATT" w:date="2022-03-08T22:02:00Z"/>
                <w:lang w:eastAsia="zh-CN"/>
              </w:rPr>
            </w:pPr>
          </w:p>
        </w:tc>
      </w:tr>
      <w:tr w:rsidR="00866E68" w:rsidTr="00D97DB7">
        <w:trPr>
          <w:trHeight w:val="187"/>
          <w:jc w:val="center"/>
          <w:ins w:id="2559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94" w:author="CATT" w:date="2022-03-08T22:02:00Z"/>
              </w:rPr>
            </w:pPr>
            <w:ins w:id="25595" w:author="CATT" w:date="2022-03-08T22:02:00Z">
              <w:r>
                <w:rPr>
                  <w:lang w:eastAsia="zh-CN"/>
                </w:rPr>
                <w:t>CA_n1A-n77</w:t>
              </w:r>
              <w:r>
                <w:rPr>
                  <w:rFonts w:hint="eastAsia"/>
                  <w:lang w:eastAsia="zh-CN"/>
                </w:rPr>
                <w:t>(</w:t>
              </w:r>
              <w:r>
                <w:rPr>
                  <w:lang w:eastAsia="zh-CN"/>
                </w:rPr>
                <w:t>2A)-n257H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596" w:author="CATT" w:date="2022-03-08T22:02:00Z"/>
                <w:lang w:eastAsia="zh-CN"/>
              </w:rPr>
            </w:pPr>
            <w:ins w:id="25597" w:author="CATT" w:date="2022-03-08T22:02:00Z">
              <w:r>
                <w:rPr>
                  <w:rFonts w:hint="eastAsia"/>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598" w:author="CATT" w:date="2022-03-08T22:02:00Z"/>
                <w:lang w:eastAsia="zh-CN"/>
              </w:rPr>
            </w:pPr>
            <w:ins w:id="25599"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00" w:author="CATT" w:date="2022-03-08T22:02:00Z"/>
              </w:rPr>
            </w:pPr>
            <w:ins w:id="25601"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02" w:author="CATT" w:date="2022-03-08T22:02:00Z"/>
                <w:lang w:eastAsia="zh-CN"/>
              </w:rPr>
            </w:pPr>
            <w:ins w:id="25603" w:author="CATT" w:date="2022-03-08T22:02:00Z">
              <w:r>
                <w:rPr>
                  <w:lang w:eastAsia="zh-CN"/>
                </w:rPr>
                <w:t>0</w:t>
              </w:r>
            </w:ins>
          </w:p>
        </w:tc>
      </w:tr>
      <w:tr w:rsidR="00866E68" w:rsidTr="00D97DB7">
        <w:trPr>
          <w:trHeight w:val="187"/>
          <w:jc w:val="center"/>
          <w:ins w:id="2560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0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06"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07" w:author="CATT" w:date="2022-03-08T22:02:00Z"/>
                <w:lang w:eastAsia="zh-CN"/>
              </w:rPr>
            </w:pPr>
            <w:ins w:id="25608"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09" w:author="CATT" w:date="2022-03-08T22:02:00Z"/>
              </w:rPr>
            </w:pPr>
            <w:ins w:id="25610"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11" w:author="CATT" w:date="2022-03-08T22:02:00Z"/>
                <w:lang w:eastAsia="zh-CN"/>
              </w:rPr>
            </w:pPr>
          </w:p>
        </w:tc>
      </w:tr>
      <w:tr w:rsidR="00866E68" w:rsidTr="00D97DB7">
        <w:trPr>
          <w:trHeight w:val="187"/>
          <w:jc w:val="center"/>
          <w:ins w:id="2561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1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14"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15" w:author="CATT" w:date="2022-03-08T22:02:00Z"/>
                <w:lang w:eastAsia="zh-CN"/>
              </w:rPr>
            </w:pPr>
            <w:ins w:id="25616"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17" w:author="CATT" w:date="2022-03-08T22:02:00Z"/>
              </w:rPr>
            </w:pPr>
            <w:ins w:id="25618" w:author="CATT" w:date="2022-03-08T22:02:00Z">
              <w:r>
                <w:rPr>
                  <w:rFonts w:ascii="Arial" w:hAnsi="Arial" w:cs="Arial"/>
                  <w:color w:val="000000"/>
                  <w:sz w:val="18"/>
                  <w:szCs w:val="18"/>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19" w:author="CATT" w:date="2022-03-08T22:02:00Z"/>
                <w:lang w:eastAsia="zh-CN"/>
              </w:rPr>
            </w:pPr>
          </w:p>
        </w:tc>
      </w:tr>
      <w:tr w:rsidR="00866E68" w:rsidTr="00D97DB7">
        <w:trPr>
          <w:trHeight w:val="187"/>
          <w:jc w:val="center"/>
          <w:ins w:id="2562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21" w:author="CATT" w:date="2022-03-08T22:02:00Z"/>
              </w:rPr>
            </w:pPr>
            <w:ins w:id="25622" w:author="CATT" w:date="2022-03-08T22:02:00Z">
              <w:r>
                <w:rPr>
                  <w:lang w:eastAsia="zh-CN"/>
                </w:rPr>
                <w:t>CA_n1A-n77</w:t>
              </w:r>
              <w:r>
                <w:rPr>
                  <w:rFonts w:hint="eastAsia"/>
                  <w:lang w:eastAsia="zh-CN"/>
                </w:rPr>
                <w:t>(</w:t>
              </w:r>
              <w:r>
                <w:rPr>
                  <w:lang w:eastAsia="zh-CN"/>
                </w:rPr>
                <w:t>2A)-n257I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23" w:author="CATT" w:date="2022-03-08T22:02:00Z"/>
                <w:lang w:eastAsia="zh-CN"/>
              </w:rPr>
            </w:pPr>
            <w:ins w:id="25624" w:author="CATT" w:date="2022-03-08T22:02:00Z">
              <w:r>
                <w:rPr>
                  <w:rFonts w:hint="eastAsia"/>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25" w:author="CATT" w:date="2022-03-08T22:02:00Z"/>
                <w:lang w:eastAsia="zh-CN"/>
              </w:rPr>
            </w:pPr>
            <w:ins w:id="25626"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27" w:author="CATT" w:date="2022-03-08T22:02:00Z"/>
              </w:rPr>
            </w:pPr>
            <w:ins w:id="25628"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29" w:author="CATT" w:date="2022-03-08T22:02:00Z"/>
                <w:lang w:eastAsia="zh-CN"/>
              </w:rPr>
            </w:pPr>
            <w:ins w:id="25630" w:author="CATT" w:date="2022-03-08T22:02:00Z">
              <w:r>
                <w:rPr>
                  <w:lang w:eastAsia="zh-CN"/>
                </w:rPr>
                <w:t>0</w:t>
              </w:r>
            </w:ins>
          </w:p>
        </w:tc>
      </w:tr>
      <w:tr w:rsidR="00866E68" w:rsidTr="00D97DB7">
        <w:trPr>
          <w:trHeight w:val="187"/>
          <w:jc w:val="center"/>
          <w:ins w:id="2563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3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33"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34" w:author="CATT" w:date="2022-03-08T22:02:00Z"/>
                <w:lang w:eastAsia="zh-CN"/>
              </w:rPr>
            </w:pPr>
            <w:ins w:id="25635"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36" w:author="CATT" w:date="2022-03-08T22:02:00Z"/>
              </w:rPr>
            </w:pPr>
            <w:ins w:id="25637"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38" w:author="CATT" w:date="2022-03-08T22:02:00Z"/>
                <w:lang w:eastAsia="zh-CN"/>
              </w:rPr>
            </w:pPr>
          </w:p>
        </w:tc>
      </w:tr>
      <w:tr w:rsidR="00866E68" w:rsidTr="00D97DB7">
        <w:trPr>
          <w:trHeight w:val="187"/>
          <w:jc w:val="center"/>
          <w:ins w:id="2563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4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41"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42" w:author="CATT" w:date="2022-03-08T22:02:00Z"/>
                <w:lang w:eastAsia="zh-CN"/>
              </w:rPr>
            </w:pPr>
            <w:ins w:id="25643"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44" w:author="CATT" w:date="2022-03-08T22:02:00Z"/>
              </w:rPr>
            </w:pPr>
            <w:ins w:id="25645" w:author="CATT" w:date="2022-03-08T22:02:00Z">
              <w:r>
                <w:rPr>
                  <w:rFonts w:ascii="Arial" w:hAnsi="Arial" w:cs="Arial"/>
                  <w:color w:val="000000"/>
                  <w:sz w:val="18"/>
                  <w:szCs w:val="18"/>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46" w:author="CATT" w:date="2022-03-08T22:02:00Z"/>
                <w:lang w:eastAsia="zh-CN"/>
              </w:rPr>
            </w:pPr>
          </w:p>
        </w:tc>
      </w:tr>
      <w:tr w:rsidR="00866E68" w:rsidTr="00D97DB7">
        <w:trPr>
          <w:trHeight w:val="187"/>
          <w:jc w:val="center"/>
          <w:ins w:id="2564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48" w:author="CATT" w:date="2022-03-08T22:02:00Z"/>
              </w:rPr>
            </w:pPr>
            <w:ins w:id="25649" w:author="CATT" w:date="2022-03-08T22:02:00Z">
              <w:r>
                <w:rPr>
                  <w:lang w:eastAsia="zh-CN"/>
                </w:rPr>
                <w:t>CA_n1A-n77</w:t>
              </w:r>
              <w:r>
                <w:rPr>
                  <w:rFonts w:hint="eastAsia"/>
                  <w:lang w:eastAsia="zh-CN"/>
                </w:rPr>
                <w:t>(</w:t>
              </w:r>
              <w:r>
                <w:rPr>
                  <w:lang w:eastAsia="zh-CN"/>
                </w:rPr>
                <w:t>2A)-n257J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50" w:author="CATT" w:date="2022-03-08T22:02:00Z"/>
                <w:lang w:eastAsia="zh-CN"/>
              </w:rPr>
            </w:pPr>
            <w:ins w:id="25651" w:author="CATT" w:date="2022-03-08T22:02:00Z">
              <w:r>
                <w:rPr>
                  <w:rFonts w:hint="eastAsia"/>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52" w:author="CATT" w:date="2022-03-08T22:02:00Z"/>
                <w:lang w:eastAsia="zh-CN"/>
              </w:rPr>
            </w:pPr>
            <w:ins w:id="25653"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54" w:author="CATT" w:date="2022-03-08T22:02:00Z"/>
              </w:rPr>
            </w:pPr>
            <w:ins w:id="25655"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56" w:author="CATT" w:date="2022-03-08T22:02:00Z"/>
                <w:lang w:eastAsia="zh-CN"/>
              </w:rPr>
            </w:pPr>
            <w:ins w:id="25657" w:author="CATT" w:date="2022-03-08T22:02:00Z">
              <w:r>
                <w:rPr>
                  <w:lang w:eastAsia="zh-CN"/>
                </w:rPr>
                <w:t>0</w:t>
              </w:r>
            </w:ins>
          </w:p>
        </w:tc>
      </w:tr>
      <w:tr w:rsidR="00866E68" w:rsidTr="00D97DB7">
        <w:trPr>
          <w:trHeight w:val="187"/>
          <w:jc w:val="center"/>
          <w:ins w:id="2565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5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60"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61" w:author="CATT" w:date="2022-03-08T22:02:00Z"/>
                <w:lang w:eastAsia="zh-CN"/>
              </w:rPr>
            </w:pPr>
            <w:ins w:id="25662"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63" w:author="CATT" w:date="2022-03-08T22:02:00Z"/>
              </w:rPr>
            </w:pPr>
            <w:ins w:id="25664"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65" w:author="CATT" w:date="2022-03-08T22:02:00Z"/>
                <w:lang w:eastAsia="zh-CN"/>
              </w:rPr>
            </w:pPr>
          </w:p>
        </w:tc>
      </w:tr>
      <w:tr w:rsidR="00866E68" w:rsidTr="00D97DB7">
        <w:trPr>
          <w:trHeight w:val="187"/>
          <w:jc w:val="center"/>
          <w:ins w:id="2566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6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68"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69" w:author="CATT" w:date="2022-03-08T22:02:00Z"/>
                <w:lang w:eastAsia="zh-CN"/>
              </w:rPr>
            </w:pPr>
            <w:ins w:id="25670"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71" w:author="CATT" w:date="2022-03-08T22:02:00Z"/>
              </w:rPr>
            </w:pPr>
            <w:ins w:id="25672" w:author="CATT" w:date="2022-03-08T22:02:00Z">
              <w:r>
                <w:rPr>
                  <w:rFonts w:ascii="Arial" w:hAnsi="Arial" w:cs="Arial"/>
                  <w:color w:val="000000"/>
                  <w:sz w:val="18"/>
                  <w:szCs w:val="18"/>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73" w:author="CATT" w:date="2022-03-08T22:02:00Z"/>
                <w:lang w:eastAsia="zh-CN"/>
              </w:rPr>
            </w:pPr>
          </w:p>
        </w:tc>
      </w:tr>
      <w:tr w:rsidR="00866E68" w:rsidTr="00D97DB7">
        <w:trPr>
          <w:trHeight w:val="187"/>
          <w:jc w:val="center"/>
          <w:ins w:id="2567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75" w:author="CATT" w:date="2022-03-08T22:02:00Z"/>
              </w:rPr>
            </w:pPr>
            <w:ins w:id="25676" w:author="CATT" w:date="2022-03-08T22:02:00Z">
              <w:r>
                <w:rPr>
                  <w:lang w:eastAsia="zh-CN"/>
                </w:rPr>
                <w:t>CA_n1A-n77</w:t>
              </w:r>
              <w:r>
                <w:rPr>
                  <w:rFonts w:hint="eastAsia"/>
                  <w:lang w:eastAsia="zh-CN"/>
                </w:rPr>
                <w:t>(</w:t>
              </w:r>
              <w:r>
                <w:rPr>
                  <w:lang w:eastAsia="zh-CN"/>
                </w:rPr>
                <w:t>2A)-n257K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77" w:author="CATT" w:date="2022-03-08T22:02:00Z"/>
                <w:lang w:eastAsia="zh-CN"/>
              </w:rPr>
            </w:pPr>
            <w:ins w:id="25678" w:author="CATT" w:date="2022-03-08T22:02:00Z">
              <w:r>
                <w:rPr>
                  <w:rFonts w:hint="eastAsia"/>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79" w:author="CATT" w:date="2022-03-08T22:02:00Z"/>
                <w:lang w:eastAsia="zh-CN"/>
              </w:rPr>
            </w:pPr>
            <w:ins w:id="25680"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81" w:author="CATT" w:date="2022-03-08T22:02:00Z"/>
              </w:rPr>
            </w:pPr>
            <w:ins w:id="25682"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83" w:author="CATT" w:date="2022-03-08T22:02:00Z"/>
                <w:lang w:eastAsia="zh-CN"/>
              </w:rPr>
            </w:pPr>
            <w:ins w:id="25684" w:author="CATT" w:date="2022-03-08T22:02:00Z">
              <w:r>
                <w:rPr>
                  <w:lang w:eastAsia="zh-CN"/>
                </w:rPr>
                <w:t>0</w:t>
              </w:r>
            </w:ins>
          </w:p>
        </w:tc>
      </w:tr>
      <w:tr w:rsidR="00866E68" w:rsidTr="00D97DB7">
        <w:trPr>
          <w:trHeight w:val="187"/>
          <w:jc w:val="center"/>
          <w:ins w:id="2568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8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87"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88" w:author="CATT" w:date="2022-03-08T22:02:00Z"/>
                <w:lang w:eastAsia="zh-CN"/>
              </w:rPr>
            </w:pPr>
            <w:ins w:id="25689"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90" w:author="CATT" w:date="2022-03-08T22:02:00Z"/>
              </w:rPr>
            </w:pPr>
            <w:ins w:id="25691"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692" w:author="CATT" w:date="2022-03-08T22:02:00Z"/>
                <w:lang w:eastAsia="zh-CN"/>
              </w:rPr>
            </w:pPr>
          </w:p>
        </w:tc>
      </w:tr>
      <w:tr w:rsidR="00866E68" w:rsidTr="00D97DB7">
        <w:trPr>
          <w:trHeight w:val="187"/>
          <w:jc w:val="center"/>
          <w:ins w:id="2569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9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695"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696" w:author="CATT" w:date="2022-03-08T22:02:00Z"/>
                <w:lang w:eastAsia="zh-CN"/>
              </w:rPr>
            </w:pPr>
            <w:ins w:id="25697"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698" w:author="CATT" w:date="2022-03-08T22:02:00Z"/>
              </w:rPr>
            </w:pPr>
            <w:ins w:id="25699" w:author="CATT" w:date="2022-03-08T22:02:00Z">
              <w:r>
                <w:rPr>
                  <w:rFonts w:ascii="Arial" w:hAnsi="Arial" w:cs="Arial"/>
                  <w:color w:val="000000"/>
                  <w:sz w:val="18"/>
                  <w:szCs w:val="18"/>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00" w:author="CATT" w:date="2022-03-08T22:02:00Z"/>
                <w:lang w:eastAsia="zh-CN"/>
              </w:rPr>
            </w:pPr>
          </w:p>
        </w:tc>
      </w:tr>
      <w:tr w:rsidR="00866E68" w:rsidTr="00D97DB7">
        <w:trPr>
          <w:trHeight w:val="187"/>
          <w:jc w:val="center"/>
          <w:ins w:id="2570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02" w:author="CATT" w:date="2022-03-08T22:02:00Z"/>
              </w:rPr>
            </w:pPr>
            <w:ins w:id="25703" w:author="CATT" w:date="2022-03-08T22:02:00Z">
              <w:r>
                <w:rPr>
                  <w:lang w:eastAsia="zh-CN"/>
                </w:rPr>
                <w:t>CA_n1A-n77</w:t>
              </w:r>
              <w:r>
                <w:rPr>
                  <w:rFonts w:hint="eastAsia"/>
                  <w:lang w:eastAsia="zh-CN"/>
                </w:rPr>
                <w:t>(</w:t>
              </w:r>
              <w:r>
                <w:rPr>
                  <w:lang w:eastAsia="zh-CN"/>
                </w:rPr>
                <w:t>2A)-n257L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04" w:author="CATT" w:date="2022-03-08T22:02:00Z"/>
                <w:lang w:eastAsia="zh-CN"/>
              </w:rPr>
            </w:pPr>
            <w:ins w:id="25705" w:author="CATT" w:date="2022-03-08T22:02:00Z">
              <w:r>
                <w:rPr>
                  <w:rFonts w:hint="eastAsia"/>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706" w:author="CATT" w:date="2022-03-08T22:02:00Z"/>
                <w:lang w:eastAsia="zh-CN"/>
              </w:rPr>
            </w:pPr>
            <w:ins w:id="25707"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08" w:author="CATT" w:date="2022-03-08T22:02:00Z"/>
              </w:rPr>
            </w:pPr>
            <w:ins w:id="25709"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10" w:author="CATT" w:date="2022-03-08T22:02:00Z"/>
                <w:lang w:eastAsia="zh-CN"/>
              </w:rPr>
            </w:pPr>
            <w:ins w:id="25711" w:author="CATT" w:date="2022-03-08T22:02:00Z">
              <w:r>
                <w:rPr>
                  <w:lang w:eastAsia="zh-CN"/>
                </w:rPr>
                <w:t>0</w:t>
              </w:r>
            </w:ins>
          </w:p>
        </w:tc>
      </w:tr>
      <w:tr w:rsidR="00866E68" w:rsidTr="00D97DB7">
        <w:trPr>
          <w:trHeight w:val="187"/>
          <w:jc w:val="center"/>
          <w:ins w:id="2571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1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14"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715" w:author="CATT" w:date="2022-03-08T22:02:00Z"/>
                <w:lang w:eastAsia="zh-CN"/>
              </w:rPr>
            </w:pPr>
            <w:ins w:id="25716"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17" w:author="CATT" w:date="2022-03-08T22:02:00Z"/>
              </w:rPr>
            </w:pPr>
            <w:ins w:id="25718"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19" w:author="CATT" w:date="2022-03-08T22:02:00Z"/>
                <w:lang w:eastAsia="zh-CN"/>
              </w:rPr>
            </w:pPr>
          </w:p>
        </w:tc>
      </w:tr>
      <w:tr w:rsidR="00866E68" w:rsidTr="00D97DB7">
        <w:trPr>
          <w:trHeight w:val="187"/>
          <w:jc w:val="center"/>
          <w:ins w:id="2572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2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22"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723" w:author="CATT" w:date="2022-03-08T22:02:00Z"/>
                <w:lang w:eastAsia="zh-CN"/>
              </w:rPr>
            </w:pPr>
            <w:ins w:id="25724"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25" w:author="CATT" w:date="2022-03-08T22:02:00Z"/>
              </w:rPr>
            </w:pPr>
            <w:ins w:id="25726" w:author="CATT" w:date="2022-03-08T22:02:00Z">
              <w:r>
                <w:rPr>
                  <w:rFonts w:ascii="Arial" w:hAnsi="Arial" w:cs="Arial"/>
                  <w:color w:val="000000"/>
                  <w:sz w:val="18"/>
                  <w:szCs w:val="18"/>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27" w:author="CATT" w:date="2022-03-08T22:02:00Z"/>
                <w:lang w:eastAsia="zh-CN"/>
              </w:rPr>
            </w:pPr>
          </w:p>
        </w:tc>
      </w:tr>
      <w:tr w:rsidR="00866E68" w:rsidTr="00D97DB7">
        <w:trPr>
          <w:trHeight w:val="187"/>
          <w:jc w:val="center"/>
          <w:ins w:id="2572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29" w:author="CATT" w:date="2022-03-08T22:02:00Z"/>
              </w:rPr>
            </w:pPr>
            <w:ins w:id="25730" w:author="CATT" w:date="2022-03-08T22:02:00Z">
              <w:r>
                <w:rPr>
                  <w:lang w:eastAsia="zh-CN"/>
                </w:rPr>
                <w:t>CA_n1A-n77</w:t>
              </w:r>
              <w:r>
                <w:rPr>
                  <w:rFonts w:hint="eastAsia"/>
                  <w:lang w:eastAsia="zh-CN"/>
                </w:rPr>
                <w:t>(</w:t>
              </w:r>
              <w:r>
                <w:rPr>
                  <w:lang w:eastAsia="zh-CN"/>
                </w:rPr>
                <w:t>2A)-n257M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31" w:author="CATT" w:date="2022-03-08T22:02:00Z"/>
                <w:lang w:eastAsia="zh-CN"/>
              </w:rPr>
            </w:pPr>
            <w:ins w:id="25732" w:author="CATT" w:date="2022-03-08T22:02:00Z">
              <w:r>
                <w:rPr>
                  <w:rFonts w:hint="eastAsia"/>
                  <w:lang w:eastAsia="zh-CN"/>
                </w:rPr>
                <w:t>-</w:t>
              </w:r>
            </w:ins>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733" w:author="CATT" w:date="2022-03-08T22:02:00Z"/>
                <w:lang w:eastAsia="zh-CN"/>
              </w:rPr>
            </w:pPr>
            <w:ins w:id="25734"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35" w:author="CATT" w:date="2022-03-08T22:02:00Z"/>
              </w:rPr>
            </w:pPr>
            <w:ins w:id="25736"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37" w:author="CATT" w:date="2022-03-08T22:02:00Z"/>
                <w:lang w:eastAsia="zh-CN"/>
              </w:rPr>
            </w:pPr>
            <w:ins w:id="25738" w:author="CATT" w:date="2022-03-08T22:02:00Z">
              <w:r>
                <w:rPr>
                  <w:lang w:eastAsia="zh-CN"/>
                </w:rPr>
                <w:t>0</w:t>
              </w:r>
            </w:ins>
          </w:p>
        </w:tc>
      </w:tr>
      <w:tr w:rsidR="00866E68" w:rsidTr="00D97DB7">
        <w:trPr>
          <w:trHeight w:val="187"/>
          <w:jc w:val="center"/>
          <w:ins w:id="2573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4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41"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742" w:author="CATT" w:date="2022-03-08T22:02:00Z"/>
                <w:lang w:eastAsia="zh-CN"/>
              </w:rPr>
            </w:pPr>
            <w:ins w:id="25743" w:author="CATT" w:date="2022-03-08T22:02:00Z">
              <w:r>
                <w:rPr>
                  <w:lang w:eastAsia="zh-CN"/>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44" w:author="CATT" w:date="2022-03-08T22:02:00Z"/>
              </w:rPr>
            </w:pPr>
            <w:ins w:id="25745"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46" w:author="CATT" w:date="2022-03-08T22:02:00Z"/>
                <w:lang w:eastAsia="zh-CN"/>
              </w:rPr>
            </w:pPr>
          </w:p>
        </w:tc>
      </w:tr>
      <w:tr w:rsidR="00866E68" w:rsidTr="00D97DB7">
        <w:trPr>
          <w:trHeight w:val="187"/>
          <w:jc w:val="center"/>
          <w:ins w:id="2574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4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49" w:author="CATT" w:date="2022-03-08T22:02:00Z"/>
              </w:rPr>
            </w:pPr>
          </w:p>
        </w:tc>
        <w:tc>
          <w:tcPr>
            <w:tcW w:w="726" w:type="dxa"/>
            <w:tcBorders>
              <w:top w:val="single" w:sz="4" w:space="0" w:color="auto"/>
              <w:left w:val="single" w:sz="4" w:space="0" w:color="auto"/>
              <w:bottom w:val="single" w:sz="4" w:space="0" w:color="auto"/>
              <w:right w:val="single" w:sz="4" w:space="0" w:color="auto"/>
            </w:tcBorders>
            <w:vAlign w:val="center"/>
          </w:tcPr>
          <w:p w:rsidR="00866E68" w:rsidRDefault="00866E68" w:rsidP="00D97DB7">
            <w:pPr>
              <w:pStyle w:val="TAC"/>
              <w:spacing w:before="0"/>
              <w:rPr>
                <w:ins w:id="25750" w:author="CATT" w:date="2022-03-08T22:02:00Z"/>
                <w:lang w:eastAsia="zh-CN"/>
              </w:rPr>
            </w:pPr>
            <w:ins w:id="25751"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52" w:author="CATT" w:date="2022-03-08T22:02:00Z"/>
              </w:rPr>
            </w:pPr>
            <w:ins w:id="25753" w:author="CATT" w:date="2022-03-08T22:02:00Z">
              <w:r>
                <w:rPr>
                  <w:rFonts w:ascii="Arial" w:hAnsi="Arial" w:cs="Arial"/>
                  <w:color w:val="000000"/>
                  <w:sz w:val="18"/>
                  <w:szCs w:val="18"/>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54" w:author="CATT" w:date="2022-03-08T22:02:00Z"/>
                <w:lang w:eastAsia="zh-CN"/>
              </w:rPr>
            </w:pPr>
          </w:p>
        </w:tc>
      </w:tr>
      <w:tr w:rsidR="00866E68" w:rsidTr="00D97DB7">
        <w:trPr>
          <w:gridAfter w:val="1"/>
          <w:wAfter w:w="19" w:type="dxa"/>
          <w:trHeight w:val="187"/>
          <w:jc w:val="center"/>
          <w:ins w:id="2575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56" w:author="CATT" w:date="2022-03-08T22:02:00Z"/>
              </w:rPr>
            </w:pPr>
            <w:ins w:id="25757" w:author="CATT" w:date="2022-03-08T22:02:00Z">
              <w:r>
                <w:t>CA_n1A-n78A-n257A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25758" w:author="CATT" w:date="2022-03-08T22:02:00Z"/>
              </w:rPr>
            </w:pPr>
            <w:ins w:id="25759" w:author="CATT" w:date="2022-03-08T22:02:00Z">
              <w:r>
                <w:t>CA_n1A-n78A</w:t>
              </w:r>
            </w:ins>
          </w:p>
          <w:p w:rsidR="00866E68" w:rsidRDefault="00866E68" w:rsidP="00D97DB7">
            <w:pPr>
              <w:pStyle w:val="TAL"/>
              <w:spacing w:before="0"/>
              <w:jc w:val="center"/>
              <w:rPr>
                <w:ins w:id="25760" w:author="CATT" w:date="2022-03-08T22:02:00Z"/>
              </w:rPr>
            </w:pPr>
            <w:ins w:id="25761" w:author="CATT" w:date="2022-03-08T22:02:00Z">
              <w:r>
                <w:t>CA_n1A-n257A</w:t>
              </w:r>
            </w:ins>
          </w:p>
          <w:p w:rsidR="00866E68" w:rsidRDefault="00866E68" w:rsidP="00D97DB7">
            <w:pPr>
              <w:pStyle w:val="TAC"/>
              <w:spacing w:before="0"/>
              <w:rPr>
                <w:ins w:id="25762" w:author="CATT" w:date="2022-03-08T22:02:00Z"/>
              </w:rPr>
            </w:pPr>
            <w:ins w:id="25763" w:author="CATT" w:date="2022-03-08T22:02:00Z">
              <w:r>
                <w:t>CA_n78A-n257A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764" w:author="CATT" w:date="2022-03-08T22:02:00Z"/>
              </w:rPr>
            </w:pPr>
            <w:ins w:id="25765"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66" w:author="CATT" w:date="2022-03-08T22:02:00Z"/>
              </w:rPr>
            </w:pPr>
            <w:ins w:id="25767"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68" w:author="CATT" w:date="2022-03-08T22:02:00Z"/>
              </w:rPr>
            </w:pPr>
            <w:ins w:id="25769" w:author="CATT" w:date="2022-03-08T22:02:00Z">
              <w:r>
                <w:t>0</w:t>
              </w:r>
            </w:ins>
          </w:p>
        </w:tc>
      </w:tr>
      <w:tr w:rsidR="00866E68" w:rsidTr="00D97DB7">
        <w:trPr>
          <w:gridAfter w:val="1"/>
          <w:wAfter w:w="19" w:type="dxa"/>
          <w:trHeight w:val="187"/>
          <w:jc w:val="center"/>
          <w:ins w:id="2577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7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72"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773" w:author="CATT" w:date="2022-03-08T22:02:00Z"/>
              </w:rPr>
            </w:pPr>
            <w:ins w:id="25774"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75" w:author="CATT" w:date="2022-03-08T22:02:00Z"/>
              </w:rPr>
            </w:pPr>
            <w:ins w:id="25776"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777" w:author="CATT" w:date="2022-03-08T22:02:00Z"/>
                <w:lang w:eastAsia="zh-CN"/>
              </w:rPr>
            </w:pPr>
          </w:p>
        </w:tc>
      </w:tr>
      <w:tr w:rsidR="00866E68" w:rsidTr="00D97DB7">
        <w:trPr>
          <w:gridAfter w:val="1"/>
          <w:wAfter w:w="19" w:type="dxa"/>
          <w:trHeight w:val="187"/>
          <w:jc w:val="center"/>
          <w:ins w:id="2577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7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80"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781" w:author="CATT" w:date="2022-03-08T22:02:00Z"/>
              </w:rPr>
            </w:pPr>
            <w:ins w:id="25782"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83" w:author="CATT" w:date="2022-03-08T22:02:00Z"/>
              </w:rPr>
            </w:pPr>
            <w:ins w:id="25784"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785" w:author="CATT" w:date="2022-03-08T22:02:00Z"/>
                <w:lang w:eastAsia="zh-CN"/>
              </w:rPr>
            </w:pPr>
          </w:p>
        </w:tc>
      </w:tr>
      <w:tr w:rsidR="00866E68" w:rsidTr="00D97DB7">
        <w:trPr>
          <w:gridAfter w:val="1"/>
          <w:wAfter w:w="19" w:type="dxa"/>
          <w:trHeight w:val="187"/>
          <w:jc w:val="center"/>
          <w:ins w:id="25786" w:author="CATT" w:date="2022-03-08T22:02:00Z"/>
        </w:trPr>
        <w:tc>
          <w:tcPr>
            <w:tcW w:w="1962"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5787" w:author="CATT" w:date="2022-03-08T22:02:00Z"/>
                <w:lang w:eastAsia="zh-CN"/>
              </w:rPr>
            </w:pPr>
            <w:ins w:id="25788" w:author="CATT" w:date="2022-03-08T22:02:00Z">
              <w:r>
                <w:t>CA_n1A-n78A-n257</w:t>
              </w:r>
              <w:r>
                <w:rPr>
                  <w:rFonts w:hint="eastAsia"/>
                  <w:lang w:eastAsia="zh-CN"/>
                </w:rPr>
                <w:t>D</w:t>
              </w:r>
            </w:ins>
          </w:p>
        </w:tc>
        <w:tc>
          <w:tcPr>
            <w:tcW w:w="1654"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L"/>
              <w:spacing w:before="0"/>
              <w:jc w:val="center"/>
              <w:rPr>
                <w:ins w:id="25789" w:author="CATT" w:date="2022-03-08T22:02:00Z"/>
                <w:lang w:eastAsia="zh-CN"/>
              </w:rPr>
            </w:pPr>
            <w:ins w:id="25790" w:author="CATT" w:date="2022-03-08T22:02:00Z">
              <w:r>
                <w:rPr>
                  <w:rFonts w:cs="Arial" w:hint="eastAsia"/>
                  <w:lang w:eastAsia="zh-CN"/>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791" w:author="CATT" w:date="2022-03-08T22:02:00Z"/>
                <w:lang w:eastAsia="zh-CN"/>
              </w:rPr>
            </w:pPr>
            <w:ins w:id="25792"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793" w:author="CATT" w:date="2022-03-08T22:02:00Z"/>
              </w:rPr>
            </w:pPr>
            <w:ins w:id="25794" w:author="CATT" w:date="2022-03-08T22:02:00Z">
              <w:r>
                <w:rPr>
                  <w:rFonts w:ascii="Arial" w:hAnsi="Arial" w:cs="Arial"/>
                  <w:color w:val="000000"/>
                  <w:sz w:val="18"/>
                  <w:szCs w:val="18"/>
                  <w:lang w:val="en-US" w:bidi="ar"/>
                </w:rPr>
                <w:t>5, 10, 15, 20</w:t>
              </w:r>
            </w:ins>
          </w:p>
        </w:tc>
        <w:tc>
          <w:tcPr>
            <w:tcW w:w="1267"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5795" w:author="CATT" w:date="2022-03-08T22:02:00Z"/>
                <w:lang w:eastAsia="zh-CN"/>
              </w:rPr>
            </w:pPr>
            <w:ins w:id="25796" w:author="CATT" w:date="2022-03-08T22:02:00Z">
              <w:r>
                <w:rPr>
                  <w:lang w:eastAsia="zh-CN"/>
                </w:rPr>
                <w:t>0</w:t>
              </w:r>
            </w:ins>
          </w:p>
        </w:tc>
      </w:tr>
      <w:tr w:rsidR="00866E68" w:rsidTr="00D97DB7">
        <w:trPr>
          <w:gridAfter w:val="1"/>
          <w:wAfter w:w="19" w:type="dxa"/>
          <w:trHeight w:val="187"/>
          <w:jc w:val="center"/>
          <w:ins w:id="25797" w:author="CATT" w:date="2022-03-08T22:02:00Z"/>
        </w:trPr>
        <w:tc>
          <w:tcPr>
            <w:tcW w:w="1962"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5798" w:author="CATT" w:date="2022-03-08T22:02:00Z"/>
                <w:lang w:eastAsia="zh-CN"/>
              </w:rPr>
            </w:pPr>
          </w:p>
        </w:tc>
        <w:tc>
          <w:tcPr>
            <w:tcW w:w="1654" w:type="dxa"/>
            <w:vMerge/>
            <w:tcBorders>
              <w:left w:val="single" w:sz="4" w:space="0" w:color="auto"/>
              <w:right w:val="single" w:sz="4" w:space="0" w:color="auto"/>
            </w:tcBorders>
            <w:shd w:val="clear" w:color="auto" w:fill="auto"/>
            <w:vAlign w:val="center"/>
          </w:tcPr>
          <w:p w:rsidR="00866E68" w:rsidRDefault="00866E68" w:rsidP="00D97DB7">
            <w:pPr>
              <w:pStyle w:val="TAL"/>
              <w:spacing w:before="0"/>
              <w:jc w:val="center"/>
              <w:rPr>
                <w:ins w:id="25799" w:author="CATT" w:date="2022-03-08T22:02:00Z"/>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800" w:author="CATT" w:date="2022-03-08T22:02:00Z"/>
                <w:lang w:eastAsia="zh-CN"/>
              </w:rPr>
            </w:pPr>
            <w:ins w:id="25801"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02" w:author="CATT" w:date="2022-03-08T22:02:00Z"/>
              </w:rPr>
            </w:pPr>
            <w:ins w:id="25803" w:author="CATT" w:date="2022-03-08T22:02:00Z">
              <w:r>
                <w:rPr>
                  <w:rFonts w:ascii="Arial" w:hAnsi="Arial" w:cs="Arial"/>
                  <w:color w:val="000000"/>
                  <w:sz w:val="18"/>
                  <w:szCs w:val="18"/>
                  <w:lang w:val="en-US" w:bidi="ar"/>
                </w:rPr>
                <w:t>10, 15, 20, 40, 50, 60, 80, 90, 100</w:t>
              </w:r>
            </w:ins>
          </w:p>
        </w:tc>
        <w:tc>
          <w:tcPr>
            <w:tcW w:w="1267"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5804" w:author="CATT" w:date="2022-03-08T22:02:00Z"/>
                <w:lang w:eastAsia="zh-CN"/>
              </w:rPr>
            </w:pPr>
          </w:p>
        </w:tc>
      </w:tr>
      <w:tr w:rsidR="00866E68" w:rsidTr="00D97DB7">
        <w:trPr>
          <w:gridAfter w:val="1"/>
          <w:wAfter w:w="19" w:type="dxa"/>
          <w:trHeight w:val="187"/>
          <w:jc w:val="center"/>
          <w:ins w:id="25805" w:author="CATT" w:date="2022-03-08T22:02:00Z"/>
        </w:trPr>
        <w:tc>
          <w:tcPr>
            <w:tcW w:w="1962"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806" w:author="CATT" w:date="2022-03-08T22:02:00Z"/>
                <w:lang w:eastAsia="zh-CN"/>
              </w:rPr>
            </w:pPr>
          </w:p>
        </w:tc>
        <w:tc>
          <w:tcPr>
            <w:tcW w:w="1654"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L"/>
              <w:spacing w:before="0"/>
              <w:jc w:val="center"/>
              <w:rPr>
                <w:ins w:id="25807" w:author="CATT" w:date="2022-03-08T22:02:00Z"/>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808" w:author="CATT" w:date="2022-03-08T22:02:00Z"/>
                <w:lang w:eastAsia="zh-CN"/>
              </w:rPr>
            </w:pPr>
            <w:ins w:id="25809"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10" w:author="CATT" w:date="2022-03-08T22:02:00Z"/>
              </w:rPr>
            </w:pPr>
            <w:ins w:id="25811" w:author="CATT" w:date="2022-03-08T22:02:00Z">
              <w:r>
                <w:rPr>
                  <w:rFonts w:ascii="Arial" w:hAnsi="Arial" w:cs="Arial"/>
                  <w:color w:val="000000"/>
                  <w:sz w:val="18"/>
                  <w:szCs w:val="18"/>
                  <w:lang w:val="en-US" w:bidi="ar"/>
                </w:rPr>
                <w:t>CA_n257D</w:t>
              </w:r>
            </w:ins>
          </w:p>
        </w:tc>
        <w:tc>
          <w:tcPr>
            <w:tcW w:w="1267"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812" w:author="CATT" w:date="2022-03-08T22:02:00Z"/>
                <w:lang w:eastAsia="zh-CN"/>
              </w:rPr>
            </w:pPr>
          </w:p>
        </w:tc>
      </w:tr>
      <w:tr w:rsidR="00866E68" w:rsidTr="00D97DB7">
        <w:trPr>
          <w:gridAfter w:val="1"/>
          <w:wAfter w:w="19" w:type="dxa"/>
          <w:trHeight w:val="187"/>
          <w:jc w:val="center"/>
          <w:ins w:id="25813" w:author="CATT" w:date="2022-03-08T22:02:00Z"/>
        </w:trPr>
        <w:tc>
          <w:tcPr>
            <w:tcW w:w="1962"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5814" w:author="CATT" w:date="2022-03-08T22:02:00Z"/>
                <w:lang w:eastAsia="zh-CN"/>
              </w:rPr>
            </w:pPr>
            <w:ins w:id="25815" w:author="CATT" w:date="2022-03-08T22:02:00Z">
              <w:r>
                <w:t>CA_n1A-n78A-n257E</w:t>
              </w:r>
            </w:ins>
          </w:p>
        </w:tc>
        <w:tc>
          <w:tcPr>
            <w:tcW w:w="1654"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L"/>
              <w:spacing w:before="0"/>
              <w:jc w:val="center"/>
              <w:rPr>
                <w:ins w:id="25816" w:author="CATT" w:date="2022-03-08T22:02:00Z"/>
                <w:lang w:eastAsia="zh-CN"/>
              </w:rPr>
            </w:pPr>
            <w:ins w:id="25817" w:author="CATT" w:date="2022-03-08T22:02:00Z">
              <w:r>
                <w:rPr>
                  <w:rFonts w:cs="Arial" w:hint="eastAsia"/>
                  <w:lang w:eastAsia="zh-CN"/>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818" w:author="CATT" w:date="2022-03-08T22:02:00Z"/>
                <w:lang w:eastAsia="zh-CN"/>
              </w:rPr>
            </w:pPr>
            <w:ins w:id="25819"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20" w:author="CATT" w:date="2022-03-08T22:02:00Z"/>
              </w:rPr>
            </w:pPr>
            <w:ins w:id="25821" w:author="CATT" w:date="2022-03-08T22:02:00Z">
              <w:r>
                <w:rPr>
                  <w:rFonts w:ascii="Arial" w:hAnsi="Arial" w:cs="Arial"/>
                  <w:color w:val="000000"/>
                  <w:sz w:val="18"/>
                  <w:szCs w:val="18"/>
                  <w:lang w:val="en-US" w:bidi="ar"/>
                </w:rPr>
                <w:t>5, 10, 15, 20</w:t>
              </w:r>
            </w:ins>
          </w:p>
        </w:tc>
        <w:tc>
          <w:tcPr>
            <w:tcW w:w="1267"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5822" w:author="CATT" w:date="2022-03-08T22:02:00Z"/>
                <w:lang w:eastAsia="zh-CN"/>
              </w:rPr>
            </w:pPr>
            <w:ins w:id="25823" w:author="CATT" w:date="2022-03-08T22:02:00Z">
              <w:r>
                <w:rPr>
                  <w:lang w:eastAsia="zh-CN"/>
                </w:rPr>
                <w:t>0</w:t>
              </w:r>
            </w:ins>
          </w:p>
        </w:tc>
      </w:tr>
      <w:tr w:rsidR="00866E68" w:rsidTr="00D97DB7">
        <w:trPr>
          <w:gridAfter w:val="1"/>
          <w:wAfter w:w="19" w:type="dxa"/>
          <w:trHeight w:val="187"/>
          <w:jc w:val="center"/>
          <w:ins w:id="25824" w:author="CATT" w:date="2022-03-08T22:02:00Z"/>
        </w:trPr>
        <w:tc>
          <w:tcPr>
            <w:tcW w:w="1962"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5825" w:author="CATT" w:date="2022-03-08T22:02:00Z"/>
                <w:lang w:eastAsia="zh-CN"/>
              </w:rPr>
            </w:pPr>
          </w:p>
        </w:tc>
        <w:tc>
          <w:tcPr>
            <w:tcW w:w="1654" w:type="dxa"/>
            <w:vMerge/>
            <w:tcBorders>
              <w:left w:val="single" w:sz="4" w:space="0" w:color="auto"/>
              <w:right w:val="single" w:sz="4" w:space="0" w:color="auto"/>
            </w:tcBorders>
            <w:shd w:val="clear" w:color="auto" w:fill="auto"/>
            <w:vAlign w:val="center"/>
          </w:tcPr>
          <w:p w:rsidR="00866E68" w:rsidRDefault="00866E68" w:rsidP="00D97DB7">
            <w:pPr>
              <w:pStyle w:val="TAL"/>
              <w:spacing w:before="0"/>
              <w:jc w:val="center"/>
              <w:rPr>
                <w:ins w:id="25826" w:author="CATT" w:date="2022-03-08T22:02:00Z"/>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827" w:author="CATT" w:date="2022-03-08T22:02:00Z"/>
                <w:lang w:eastAsia="zh-CN"/>
              </w:rPr>
            </w:pPr>
            <w:ins w:id="25828"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29" w:author="CATT" w:date="2022-03-08T22:02:00Z"/>
              </w:rPr>
            </w:pPr>
            <w:ins w:id="25830" w:author="CATT" w:date="2022-03-08T22:02:00Z">
              <w:r>
                <w:rPr>
                  <w:rFonts w:ascii="Arial" w:hAnsi="Arial" w:cs="Arial"/>
                  <w:color w:val="000000"/>
                  <w:sz w:val="18"/>
                  <w:szCs w:val="18"/>
                  <w:lang w:val="en-US" w:bidi="ar"/>
                </w:rPr>
                <w:t>10, 15, 20, 40, 50, 60, 80, 90, 100</w:t>
              </w:r>
            </w:ins>
          </w:p>
        </w:tc>
        <w:tc>
          <w:tcPr>
            <w:tcW w:w="1267"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5831" w:author="CATT" w:date="2022-03-08T22:02:00Z"/>
                <w:lang w:eastAsia="zh-CN"/>
              </w:rPr>
            </w:pPr>
          </w:p>
        </w:tc>
      </w:tr>
      <w:tr w:rsidR="00866E68" w:rsidTr="00D97DB7">
        <w:trPr>
          <w:gridAfter w:val="1"/>
          <w:wAfter w:w="19" w:type="dxa"/>
          <w:trHeight w:val="187"/>
          <w:jc w:val="center"/>
          <w:ins w:id="25832" w:author="CATT" w:date="2022-03-08T22:02:00Z"/>
        </w:trPr>
        <w:tc>
          <w:tcPr>
            <w:tcW w:w="1962"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833" w:author="CATT" w:date="2022-03-08T22:02:00Z"/>
                <w:lang w:eastAsia="zh-CN"/>
              </w:rPr>
            </w:pPr>
          </w:p>
        </w:tc>
        <w:tc>
          <w:tcPr>
            <w:tcW w:w="1654"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L"/>
              <w:spacing w:before="0"/>
              <w:jc w:val="center"/>
              <w:rPr>
                <w:ins w:id="25834" w:author="CATT" w:date="2022-03-08T22:02:00Z"/>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835" w:author="CATT" w:date="2022-03-08T22:02:00Z"/>
                <w:lang w:eastAsia="zh-CN"/>
              </w:rPr>
            </w:pPr>
            <w:ins w:id="25836"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37" w:author="CATT" w:date="2022-03-08T22:02:00Z"/>
              </w:rPr>
            </w:pPr>
            <w:ins w:id="25838" w:author="CATT" w:date="2022-03-08T22:02:00Z">
              <w:r>
                <w:rPr>
                  <w:rFonts w:ascii="Arial" w:hAnsi="Arial" w:cs="Arial"/>
                  <w:color w:val="000000"/>
                  <w:sz w:val="18"/>
                  <w:szCs w:val="18"/>
                  <w:lang w:val="en-US" w:bidi="ar"/>
                </w:rPr>
                <w:t>CA_n257E</w:t>
              </w:r>
            </w:ins>
          </w:p>
        </w:tc>
        <w:tc>
          <w:tcPr>
            <w:tcW w:w="1267"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839" w:author="CATT" w:date="2022-03-08T22:02:00Z"/>
                <w:lang w:eastAsia="zh-CN"/>
              </w:rPr>
            </w:pPr>
          </w:p>
        </w:tc>
      </w:tr>
      <w:tr w:rsidR="00866E68" w:rsidTr="00D97DB7">
        <w:trPr>
          <w:gridAfter w:val="1"/>
          <w:wAfter w:w="19" w:type="dxa"/>
          <w:trHeight w:val="187"/>
          <w:jc w:val="center"/>
          <w:ins w:id="25840" w:author="CATT" w:date="2022-03-08T22:02:00Z"/>
        </w:trPr>
        <w:tc>
          <w:tcPr>
            <w:tcW w:w="1962"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5841" w:author="CATT" w:date="2022-03-08T22:02:00Z"/>
                <w:lang w:eastAsia="zh-CN"/>
              </w:rPr>
            </w:pPr>
            <w:ins w:id="25842" w:author="CATT" w:date="2022-03-08T22:02:00Z">
              <w:r>
                <w:t>CA_n1A-n78A-n257F</w:t>
              </w:r>
            </w:ins>
          </w:p>
        </w:tc>
        <w:tc>
          <w:tcPr>
            <w:tcW w:w="1654"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L"/>
              <w:spacing w:before="0"/>
              <w:jc w:val="center"/>
              <w:rPr>
                <w:ins w:id="25843" w:author="CATT" w:date="2022-03-08T22:02:00Z"/>
                <w:lang w:eastAsia="zh-CN"/>
              </w:rPr>
            </w:pPr>
            <w:ins w:id="25844" w:author="CATT" w:date="2022-03-08T22:02:00Z">
              <w:r>
                <w:rPr>
                  <w:rFonts w:cs="Arial" w:hint="eastAsia"/>
                  <w:lang w:eastAsia="zh-CN"/>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845" w:author="CATT" w:date="2022-03-08T22:02:00Z"/>
                <w:lang w:eastAsia="zh-CN"/>
              </w:rPr>
            </w:pPr>
            <w:ins w:id="25846"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47" w:author="CATT" w:date="2022-03-08T22:02:00Z"/>
              </w:rPr>
            </w:pPr>
            <w:ins w:id="25848" w:author="CATT" w:date="2022-03-08T22:02:00Z">
              <w:r>
                <w:rPr>
                  <w:rFonts w:ascii="Arial" w:hAnsi="Arial" w:cs="Arial"/>
                  <w:color w:val="000000"/>
                  <w:sz w:val="18"/>
                  <w:szCs w:val="18"/>
                  <w:lang w:val="en-US" w:bidi="ar"/>
                </w:rPr>
                <w:t>5, 10, 15, 20</w:t>
              </w:r>
            </w:ins>
          </w:p>
        </w:tc>
        <w:tc>
          <w:tcPr>
            <w:tcW w:w="1267"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5849" w:author="CATT" w:date="2022-03-08T22:02:00Z"/>
                <w:lang w:eastAsia="zh-CN"/>
              </w:rPr>
            </w:pPr>
            <w:ins w:id="25850" w:author="CATT" w:date="2022-03-08T22:02:00Z">
              <w:r>
                <w:rPr>
                  <w:lang w:eastAsia="zh-CN"/>
                </w:rPr>
                <w:t>0</w:t>
              </w:r>
            </w:ins>
          </w:p>
        </w:tc>
      </w:tr>
      <w:tr w:rsidR="00866E68" w:rsidTr="00D97DB7">
        <w:trPr>
          <w:gridAfter w:val="1"/>
          <w:wAfter w:w="19" w:type="dxa"/>
          <w:trHeight w:val="187"/>
          <w:jc w:val="center"/>
          <w:ins w:id="25851" w:author="CATT" w:date="2022-03-08T22:02:00Z"/>
        </w:trPr>
        <w:tc>
          <w:tcPr>
            <w:tcW w:w="1962"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5852" w:author="CATT" w:date="2022-03-08T22:02:00Z"/>
                <w:lang w:eastAsia="zh-CN"/>
              </w:rPr>
            </w:pPr>
          </w:p>
        </w:tc>
        <w:tc>
          <w:tcPr>
            <w:tcW w:w="1654" w:type="dxa"/>
            <w:vMerge/>
            <w:tcBorders>
              <w:left w:val="single" w:sz="4" w:space="0" w:color="auto"/>
              <w:right w:val="single" w:sz="4" w:space="0" w:color="auto"/>
            </w:tcBorders>
            <w:shd w:val="clear" w:color="auto" w:fill="auto"/>
            <w:vAlign w:val="center"/>
          </w:tcPr>
          <w:p w:rsidR="00866E68" w:rsidRDefault="00866E68" w:rsidP="00D97DB7">
            <w:pPr>
              <w:pStyle w:val="TAL"/>
              <w:spacing w:before="0"/>
              <w:jc w:val="center"/>
              <w:rPr>
                <w:ins w:id="25853" w:author="CATT" w:date="2022-03-08T22:02:00Z"/>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854" w:author="CATT" w:date="2022-03-08T22:02:00Z"/>
                <w:lang w:eastAsia="zh-CN"/>
              </w:rPr>
            </w:pPr>
            <w:ins w:id="25855"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56" w:author="CATT" w:date="2022-03-08T22:02:00Z"/>
              </w:rPr>
            </w:pPr>
            <w:ins w:id="25857" w:author="CATT" w:date="2022-03-08T22:02:00Z">
              <w:r>
                <w:rPr>
                  <w:rFonts w:ascii="Arial" w:hAnsi="Arial" w:cs="Arial"/>
                  <w:color w:val="000000"/>
                  <w:sz w:val="18"/>
                  <w:szCs w:val="18"/>
                  <w:lang w:val="en-US" w:bidi="ar"/>
                </w:rPr>
                <w:t>10, 15, 20, 40, 50, 60, 80, 90, 100</w:t>
              </w:r>
            </w:ins>
          </w:p>
        </w:tc>
        <w:tc>
          <w:tcPr>
            <w:tcW w:w="1267"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5858" w:author="CATT" w:date="2022-03-08T22:02:00Z"/>
                <w:lang w:eastAsia="zh-CN"/>
              </w:rPr>
            </w:pPr>
          </w:p>
        </w:tc>
      </w:tr>
      <w:tr w:rsidR="00866E68" w:rsidTr="00D97DB7">
        <w:trPr>
          <w:gridAfter w:val="1"/>
          <w:wAfter w:w="19" w:type="dxa"/>
          <w:trHeight w:val="187"/>
          <w:jc w:val="center"/>
          <w:ins w:id="25859" w:author="CATT" w:date="2022-03-08T22:02:00Z"/>
        </w:trPr>
        <w:tc>
          <w:tcPr>
            <w:tcW w:w="1962"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860" w:author="CATT" w:date="2022-03-08T22:02:00Z"/>
                <w:lang w:eastAsia="zh-CN"/>
              </w:rPr>
            </w:pPr>
          </w:p>
        </w:tc>
        <w:tc>
          <w:tcPr>
            <w:tcW w:w="1654"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L"/>
              <w:spacing w:before="0"/>
              <w:jc w:val="center"/>
              <w:rPr>
                <w:ins w:id="25861" w:author="CATT" w:date="2022-03-08T22:02:00Z"/>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862" w:author="CATT" w:date="2022-03-08T22:02:00Z"/>
                <w:lang w:eastAsia="zh-CN"/>
              </w:rPr>
            </w:pPr>
            <w:ins w:id="2586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64" w:author="CATT" w:date="2022-03-08T22:02:00Z"/>
              </w:rPr>
            </w:pPr>
            <w:ins w:id="25865" w:author="CATT" w:date="2022-03-08T22:02:00Z">
              <w:r>
                <w:rPr>
                  <w:rFonts w:ascii="Arial" w:hAnsi="Arial" w:cs="Arial"/>
                  <w:color w:val="000000"/>
                  <w:sz w:val="18"/>
                  <w:szCs w:val="18"/>
                  <w:lang w:val="en-US" w:bidi="ar"/>
                </w:rPr>
                <w:t>CA_n257F</w:t>
              </w:r>
            </w:ins>
          </w:p>
        </w:tc>
        <w:tc>
          <w:tcPr>
            <w:tcW w:w="1267"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866" w:author="CATT" w:date="2022-03-08T22:02:00Z"/>
                <w:lang w:eastAsia="zh-CN"/>
              </w:rPr>
            </w:pPr>
          </w:p>
        </w:tc>
      </w:tr>
      <w:tr w:rsidR="00866E68" w:rsidTr="00D97DB7">
        <w:trPr>
          <w:gridAfter w:val="1"/>
          <w:wAfter w:w="19" w:type="dxa"/>
          <w:trHeight w:val="187"/>
          <w:jc w:val="center"/>
          <w:ins w:id="2586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868" w:author="CATT" w:date="2022-03-08T22:02:00Z"/>
              </w:rPr>
            </w:pPr>
            <w:ins w:id="25869" w:author="CATT" w:date="2022-03-08T22:02:00Z">
              <w:r>
                <w:rPr>
                  <w:lang w:eastAsia="zh-CN"/>
                </w:rPr>
                <w:t>CA_n1A-n78A-n257G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25870" w:author="CATT" w:date="2022-03-08T22:02:00Z"/>
                <w:lang w:eastAsia="zh-CN"/>
              </w:rPr>
            </w:pPr>
            <w:ins w:id="25871" w:author="CATT" w:date="2022-03-08T22:02:00Z">
              <w:r>
                <w:rPr>
                  <w:lang w:eastAsia="zh-CN"/>
                </w:rPr>
                <w:t>CA_n257G</w:t>
              </w:r>
            </w:ins>
          </w:p>
          <w:p w:rsidR="00866E68" w:rsidRDefault="00866E68" w:rsidP="00D97DB7">
            <w:pPr>
              <w:pStyle w:val="TAL"/>
              <w:spacing w:before="0"/>
              <w:jc w:val="center"/>
              <w:rPr>
                <w:ins w:id="25872" w:author="CATT" w:date="2022-03-08T22:02:00Z"/>
                <w:lang w:eastAsia="zh-CN"/>
              </w:rPr>
            </w:pPr>
            <w:ins w:id="25873" w:author="CATT" w:date="2022-03-08T22:02:00Z">
              <w:r>
                <w:rPr>
                  <w:lang w:eastAsia="zh-CN"/>
                </w:rPr>
                <w:t>CA_n1A-n78A</w:t>
              </w:r>
            </w:ins>
          </w:p>
          <w:p w:rsidR="00866E68" w:rsidRDefault="00866E68" w:rsidP="00D97DB7">
            <w:pPr>
              <w:pStyle w:val="TAL"/>
              <w:spacing w:before="0"/>
              <w:jc w:val="center"/>
              <w:rPr>
                <w:ins w:id="25874" w:author="CATT" w:date="2022-03-08T22:02:00Z"/>
                <w:lang w:eastAsia="zh-CN"/>
              </w:rPr>
            </w:pPr>
            <w:ins w:id="25875" w:author="CATT" w:date="2022-03-08T22:02:00Z">
              <w:r>
                <w:rPr>
                  <w:lang w:eastAsia="zh-CN"/>
                </w:rPr>
                <w:t>CA_n1A-n257A</w:t>
              </w:r>
            </w:ins>
          </w:p>
          <w:p w:rsidR="00866E68" w:rsidRDefault="00866E68" w:rsidP="00D97DB7">
            <w:pPr>
              <w:pStyle w:val="TAL"/>
              <w:spacing w:before="0"/>
              <w:jc w:val="center"/>
              <w:rPr>
                <w:ins w:id="25876" w:author="CATT" w:date="2022-03-08T22:02:00Z"/>
                <w:lang w:eastAsia="zh-CN"/>
              </w:rPr>
            </w:pPr>
            <w:ins w:id="25877" w:author="CATT" w:date="2022-03-08T22:02:00Z">
              <w:r>
                <w:rPr>
                  <w:lang w:eastAsia="zh-CN"/>
                </w:rPr>
                <w:t>CA_n1A-n257G</w:t>
              </w:r>
            </w:ins>
          </w:p>
          <w:p w:rsidR="00866E68" w:rsidRDefault="00866E68" w:rsidP="00D97DB7">
            <w:pPr>
              <w:pStyle w:val="TAL"/>
              <w:spacing w:before="0"/>
              <w:jc w:val="center"/>
              <w:rPr>
                <w:ins w:id="25878" w:author="CATT" w:date="2022-03-08T22:02:00Z"/>
                <w:lang w:eastAsia="zh-CN"/>
              </w:rPr>
            </w:pPr>
            <w:ins w:id="25879" w:author="CATT" w:date="2022-03-08T22:02:00Z">
              <w:r>
                <w:rPr>
                  <w:lang w:eastAsia="zh-CN"/>
                </w:rPr>
                <w:t>CA_n78A-n257A</w:t>
              </w:r>
            </w:ins>
          </w:p>
          <w:p w:rsidR="00866E68" w:rsidRDefault="00866E68" w:rsidP="00D97DB7">
            <w:pPr>
              <w:pStyle w:val="TAC"/>
              <w:spacing w:before="0"/>
              <w:rPr>
                <w:ins w:id="25880" w:author="CATT" w:date="2022-03-08T22:02:00Z"/>
                <w:rFonts w:cs="Arial"/>
                <w:lang w:eastAsia="zh-CN"/>
              </w:rPr>
            </w:pPr>
            <w:ins w:id="25881" w:author="CATT" w:date="2022-03-08T22:02:00Z">
              <w:r>
                <w:rPr>
                  <w:lang w:eastAsia="zh-CN"/>
                </w:rPr>
                <w:t>CA_n78A-</w:t>
              </w:r>
              <w:r>
                <w:rPr>
                  <w:rFonts w:hint="eastAsia"/>
                  <w:lang w:val="en-US" w:eastAsia="zh-CN"/>
                </w:rPr>
                <w:t>n</w:t>
              </w:r>
              <w:r>
                <w:rPr>
                  <w:lang w:eastAsia="zh-CN"/>
                </w:rPr>
                <w:t>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882" w:author="CATT" w:date="2022-03-08T22:02:00Z"/>
              </w:rPr>
            </w:pPr>
            <w:ins w:id="25883"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84" w:author="CATT" w:date="2022-03-08T22:02:00Z"/>
              </w:rPr>
            </w:pPr>
            <w:ins w:id="25885"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886" w:author="CATT" w:date="2022-03-08T22:02:00Z"/>
                <w:lang w:eastAsia="zh-CN"/>
              </w:rPr>
            </w:pPr>
            <w:ins w:id="25887" w:author="CATT" w:date="2022-03-08T22:02:00Z">
              <w:r>
                <w:rPr>
                  <w:lang w:eastAsia="zh-CN"/>
                </w:rPr>
                <w:t>0</w:t>
              </w:r>
            </w:ins>
          </w:p>
        </w:tc>
      </w:tr>
      <w:tr w:rsidR="00866E68" w:rsidTr="00D97DB7">
        <w:trPr>
          <w:gridAfter w:val="1"/>
          <w:wAfter w:w="19" w:type="dxa"/>
          <w:trHeight w:val="187"/>
          <w:jc w:val="center"/>
          <w:ins w:id="2588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88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890"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891" w:author="CATT" w:date="2022-03-08T22:02:00Z"/>
              </w:rPr>
            </w:pPr>
            <w:ins w:id="25892"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893" w:author="CATT" w:date="2022-03-08T22:02:00Z"/>
              </w:rPr>
            </w:pPr>
            <w:ins w:id="25894"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895" w:author="CATT" w:date="2022-03-08T22:02:00Z"/>
                <w:lang w:eastAsia="zh-CN"/>
              </w:rPr>
            </w:pPr>
          </w:p>
        </w:tc>
      </w:tr>
      <w:tr w:rsidR="00866E68" w:rsidTr="00D97DB7">
        <w:trPr>
          <w:gridAfter w:val="1"/>
          <w:wAfter w:w="19" w:type="dxa"/>
          <w:trHeight w:val="187"/>
          <w:jc w:val="center"/>
          <w:ins w:id="2589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89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898"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899" w:author="CATT" w:date="2022-03-08T22:02:00Z"/>
              </w:rPr>
            </w:pPr>
            <w:ins w:id="25900"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901" w:author="CATT" w:date="2022-03-08T22:02:00Z"/>
              </w:rPr>
            </w:pPr>
            <w:ins w:id="25902"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903" w:author="CATT" w:date="2022-03-08T22:02:00Z"/>
                <w:lang w:eastAsia="zh-CN"/>
              </w:rPr>
            </w:pPr>
          </w:p>
        </w:tc>
      </w:tr>
      <w:tr w:rsidR="00866E68" w:rsidTr="00D97DB7">
        <w:trPr>
          <w:gridAfter w:val="1"/>
          <w:wAfter w:w="19" w:type="dxa"/>
          <w:trHeight w:val="187"/>
          <w:jc w:val="center"/>
          <w:ins w:id="2590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05" w:author="CATT" w:date="2022-03-08T22:02:00Z"/>
              </w:rPr>
            </w:pPr>
            <w:ins w:id="25906" w:author="CATT" w:date="2022-03-08T22:02:00Z">
              <w:r>
                <w:rPr>
                  <w:lang w:eastAsia="zh-CN"/>
                </w:rPr>
                <w:t>CA_n1A-n78A-n257H</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07" w:author="CATT" w:date="2022-03-08T22:02:00Z"/>
                <w:lang w:eastAsia="zh-CN"/>
              </w:rPr>
            </w:pPr>
            <w:ins w:id="25908" w:author="CATT" w:date="2022-03-08T22:02:00Z">
              <w:r>
                <w:rPr>
                  <w:lang w:eastAsia="zh-CN"/>
                </w:rPr>
                <w:t>CA_n257G</w:t>
              </w:r>
            </w:ins>
          </w:p>
          <w:p w:rsidR="00866E68" w:rsidRDefault="00866E68" w:rsidP="00D97DB7">
            <w:pPr>
              <w:pStyle w:val="TAL"/>
              <w:spacing w:before="0"/>
              <w:jc w:val="center"/>
              <w:rPr>
                <w:ins w:id="25909" w:author="CATT" w:date="2022-03-08T22:02:00Z"/>
                <w:lang w:eastAsia="zh-CN"/>
              </w:rPr>
            </w:pPr>
            <w:ins w:id="25910" w:author="CATT" w:date="2022-03-08T22:02:00Z">
              <w:r>
                <w:rPr>
                  <w:lang w:eastAsia="zh-CN"/>
                </w:rPr>
                <w:t>CA_n257H</w:t>
              </w:r>
            </w:ins>
          </w:p>
          <w:p w:rsidR="00866E68" w:rsidRDefault="00866E68" w:rsidP="00D97DB7">
            <w:pPr>
              <w:pStyle w:val="TAL"/>
              <w:spacing w:before="0"/>
              <w:jc w:val="center"/>
              <w:rPr>
                <w:ins w:id="25911" w:author="CATT" w:date="2022-03-08T22:02:00Z"/>
                <w:lang w:eastAsia="zh-CN"/>
              </w:rPr>
            </w:pPr>
            <w:ins w:id="25912" w:author="CATT" w:date="2022-03-08T22:02:00Z">
              <w:r>
                <w:rPr>
                  <w:lang w:eastAsia="zh-CN"/>
                </w:rPr>
                <w:t>CA_n1A-n78A</w:t>
              </w:r>
            </w:ins>
          </w:p>
          <w:p w:rsidR="00866E68" w:rsidRDefault="00866E68" w:rsidP="00D97DB7">
            <w:pPr>
              <w:pStyle w:val="TAL"/>
              <w:spacing w:before="0"/>
              <w:jc w:val="center"/>
              <w:rPr>
                <w:ins w:id="25913" w:author="CATT" w:date="2022-03-08T22:02:00Z"/>
                <w:lang w:eastAsia="zh-CN"/>
              </w:rPr>
            </w:pPr>
            <w:ins w:id="25914" w:author="CATT" w:date="2022-03-08T22:02:00Z">
              <w:r>
                <w:rPr>
                  <w:lang w:eastAsia="zh-CN"/>
                </w:rPr>
                <w:t>CA_n1A-n257A</w:t>
              </w:r>
            </w:ins>
          </w:p>
          <w:p w:rsidR="00866E68" w:rsidRDefault="00866E68" w:rsidP="00D97DB7">
            <w:pPr>
              <w:pStyle w:val="TAL"/>
              <w:spacing w:before="0"/>
              <w:jc w:val="center"/>
              <w:rPr>
                <w:ins w:id="25915" w:author="CATT" w:date="2022-03-08T22:02:00Z"/>
                <w:lang w:eastAsia="zh-CN"/>
              </w:rPr>
            </w:pPr>
            <w:ins w:id="25916" w:author="CATT" w:date="2022-03-08T22:02:00Z">
              <w:r>
                <w:rPr>
                  <w:lang w:eastAsia="zh-CN"/>
                </w:rPr>
                <w:t>CA_n1A-n257G</w:t>
              </w:r>
            </w:ins>
          </w:p>
          <w:p w:rsidR="00866E68" w:rsidRDefault="00866E68" w:rsidP="00D97DB7">
            <w:pPr>
              <w:pStyle w:val="TAL"/>
              <w:spacing w:before="0"/>
              <w:jc w:val="center"/>
              <w:rPr>
                <w:ins w:id="25917" w:author="CATT" w:date="2022-03-08T22:02:00Z"/>
                <w:lang w:eastAsia="zh-CN"/>
              </w:rPr>
            </w:pPr>
            <w:ins w:id="25918" w:author="CATT" w:date="2022-03-08T22:02:00Z">
              <w:r>
                <w:rPr>
                  <w:lang w:eastAsia="zh-CN"/>
                </w:rPr>
                <w:t>CA_n1A-n257H</w:t>
              </w:r>
            </w:ins>
          </w:p>
          <w:p w:rsidR="00866E68" w:rsidRDefault="00866E68" w:rsidP="00D97DB7">
            <w:pPr>
              <w:pStyle w:val="TAL"/>
              <w:spacing w:before="0"/>
              <w:jc w:val="center"/>
              <w:rPr>
                <w:ins w:id="25919" w:author="CATT" w:date="2022-03-08T22:02:00Z"/>
                <w:lang w:eastAsia="zh-CN"/>
              </w:rPr>
            </w:pPr>
            <w:ins w:id="25920" w:author="CATT" w:date="2022-03-08T22:02:00Z">
              <w:r>
                <w:rPr>
                  <w:lang w:eastAsia="zh-CN"/>
                </w:rPr>
                <w:t>CA_n78A-n257A</w:t>
              </w:r>
            </w:ins>
          </w:p>
          <w:p w:rsidR="00866E68" w:rsidRDefault="00866E68" w:rsidP="00D97DB7">
            <w:pPr>
              <w:pStyle w:val="TAL"/>
              <w:spacing w:before="0"/>
              <w:jc w:val="center"/>
              <w:rPr>
                <w:ins w:id="25921" w:author="CATT" w:date="2022-03-08T22:02:00Z"/>
                <w:lang w:eastAsia="zh-CN"/>
              </w:rPr>
            </w:pPr>
            <w:ins w:id="25922" w:author="CATT" w:date="2022-03-08T22:02:00Z">
              <w:r>
                <w:rPr>
                  <w:lang w:eastAsia="zh-CN"/>
                </w:rPr>
                <w:t>CA_n78A-n257G</w:t>
              </w:r>
            </w:ins>
          </w:p>
          <w:p w:rsidR="00866E68" w:rsidRDefault="00866E68" w:rsidP="00D97DB7">
            <w:pPr>
              <w:pStyle w:val="TAC"/>
              <w:spacing w:before="0"/>
              <w:rPr>
                <w:ins w:id="25923" w:author="CATT" w:date="2022-03-08T22:02:00Z"/>
                <w:rFonts w:cs="Arial"/>
                <w:lang w:eastAsia="zh-CN"/>
              </w:rPr>
            </w:pPr>
            <w:ins w:id="25924" w:author="CATT" w:date="2022-03-08T22:02:00Z">
              <w:r>
                <w:rPr>
                  <w:lang w:eastAsia="zh-CN"/>
                </w:rPr>
                <w:t>CA_n78A-n257H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925" w:author="CATT" w:date="2022-03-08T22:02:00Z"/>
              </w:rPr>
            </w:pPr>
            <w:ins w:id="25926"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927" w:author="CATT" w:date="2022-03-08T22:02:00Z"/>
              </w:rPr>
            </w:pPr>
            <w:ins w:id="25928"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29" w:author="CATT" w:date="2022-03-08T22:02:00Z"/>
                <w:lang w:eastAsia="zh-CN"/>
              </w:rPr>
            </w:pPr>
            <w:ins w:id="25930" w:author="CATT" w:date="2022-03-08T22:02:00Z">
              <w:r>
                <w:rPr>
                  <w:lang w:eastAsia="zh-CN"/>
                </w:rPr>
                <w:t>0</w:t>
              </w:r>
            </w:ins>
          </w:p>
        </w:tc>
      </w:tr>
      <w:tr w:rsidR="00866E68" w:rsidTr="00D97DB7">
        <w:trPr>
          <w:gridAfter w:val="1"/>
          <w:wAfter w:w="19" w:type="dxa"/>
          <w:trHeight w:val="187"/>
          <w:jc w:val="center"/>
          <w:ins w:id="2593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3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33"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934" w:author="CATT" w:date="2022-03-08T22:02:00Z"/>
              </w:rPr>
            </w:pPr>
            <w:ins w:id="25935"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936" w:author="CATT" w:date="2022-03-08T22:02:00Z"/>
              </w:rPr>
            </w:pPr>
            <w:ins w:id="25937"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38" w:author="CATT" w:date="2022-03-08T22:02:00Z"/>
                <w:lang w:eastAsia="zh-CN"/>
              </w:rPr>
            </w:pPr>
          </w:p>
        </w:tc>
      </w:tr>
      <w:tr w:rsidR="00866E68" w:rsidTr="00D97DB7">
        <w:trPr>
          <w:gridAfter w:val="1"/>
          <w:wAfter w:w="19" w:type="dxa"/>
          <w:trHeight w:val="187"/>
          <w:jc w:val="center"/>
          <w:ins w:id="2593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94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941"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942" w:author="CATT" w:date="2022-03-08T22:02:00Z"/>
              </w:rPr>
            </w:pPr>
            <w:ins w:id="25943"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944" w:author="CATT" w:date="2022-03-08T22:02:00Z"/>
              </w:rPr>
            </w:pPr>
            <w:ins w:id="25945"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946" w:author="CATT" w:date="2022-03-08T22:02:00Z"/>
                <w:lang w:eastAsia="zh-CN"/>
              </w:rPr>
            </w:pPr>
          </w:p>
        </w:tc>
      </w:tr>
      <w:tr w:rsidR="00866E68" w:rsidTr="00D97DB7">
        <w:trPr>
          <w:gridAfter w:val="1"/>
          <w:wAfter w:w="19" w:type="dxa"/>
          <w:trHeight w:val="187"/>
          <w:jc w:val="center"/>
          <w:ins w:id="2594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48" w:author="CATT" w:date="2022-03-08T22:02:00Z"/>
              </w:rPr>
            </w:pPr>
            <w:ins w:id="25949" w:author="CATT" w:date="2022-03-08T22:02:00Z">
              <w:r>
                <w:rPr>
                  <w:lang w:eastAsia="zh-CN"/>
                </w:rPr>
                <w:t>CA_n1A-n78A-n257I</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50" w:author="CATT" w:date="2022-03-08T22:02:00Z"/>
                <w:lang w:eastAsia="zh-CN"/>
              </w:rPr>
            </w:pPr>
            <w:ins w:id="25951" w:author="CATT" w:date="2022-03-08T22:02:00Z">
              <w:r>
                <w:rPr>
                  <w:lang w:eastAsia="zh-CN"/>
                </w:rPr>
                <w:t>CA_n257G</w:t>
              </w:r>
            </w:ins>
          </w:p>
          <w:p w:rsidR="00866E68" w:rsidRDefault="00866E68" w:rsidP="00D97DB7">
            <w:pPr>
              <w:pStyle w:val="TAC"/>
              <w:spacing w:before="0"/>
              <w:rPr>
                <w:ins w:id="25952" w:author="CATT" w:date="2022-03-08T22:02:00Z"/>
                <w:lang w:eastAsia="zh-CN"/>
              </w:rPr>
            </w:pPr>
            <w:ins w:id="25953" w:author="CATT" w:date="2022-03-08T22:02:00Z">
              <w:r>
                <w:rPr>
                  <w:lang w:eastAsia="zh-CN"/>
                </w:rPr>
                <w:t>CA_n257H</w:t>
              </w:r>
            </w:ins>
          </w:p>
          <w:p w:rsidR="00866E68" w:rsidRDefault="00866E68" w:rsidP="00D97DB7">
            <w:pPr>
              <w:pStyle w:val="TAC"/>
              <w:spacing w:before="0"/>
              <w:rPr>
                <w:ins w:id="25954" w:author="CATT" w:date="2022-03-08T22:02:00Z"/>
                <w:lang w:eastAsia="zh-CN"/>
              </w:rPr>
            </w:pPr>
            <w:ins w:id="25955" w:author="CATT" w:date="2022-03-08T22:02:00Z">
              <w:r>
                <w:rPr>
                  <w:lang w:eastAsia="zh-CN"/>
                </w:rPr>
                <w:t>CA_n257I</w:t>
              </w:r>
            </w:ins>
          </w:p>
          <w:p w:rsidR="00866E68" w:rsidRDefault="00866E68" w:rsidP="00D97DB7">
            <w:pPr>
              <w:pStyle w:val="TAC"/>
              <w:spacing w:before="0"/>
              <w:rPr>
                <w:ins w:id="25956" w:author="CATT" w:date="2022-03-08T22:02:00Z"/>
                <w:lang w:eastAsia="zh-CN"/>
              </w:rPr>
            </w:pPr>
            <w:ins w:id="25957" w:author="CATT" w:date="2022-03-08T22:02:00Z">
              <w:r>
                <w:rPr>
                  <w:lang w:eastAsia="zh-CN"/>
                </w:rPr>
                <w:t>CA_n1A-n78A</w:t>
              </w:r>
            </w:ins>
          </w:p>
          <w:p w:rsidR="00866E68" w:rsidRDefault="00866E68" w:rsidP="00D97DB7">
            <w:pPr>
              <w:pStyle w:val="TAC"/>
              <w:spacing w:before="0"/>
              <w:rPr>
                <w:ins w:id="25958" w:author="CATT" w:date="2022-03-08T22:02:00Z"/>
                <w:lang w:eastAsia="zh-CN"/>
              </w:rPr>
            </w:pPr>
            <w:ins w:id="25959" w:author="CATT" w:date="2022-03-08T22:02:00Z">
              <w:r>
                <w:rPr>
                  <w:lang w:eastAsia="zh-CN"/>
                </w:rPr>
                <w:t>CA_n1A-n257A</w:t>
              </w:r>
            </w:ins>
          </w:p>
          <w:p w:rsidR="00866E68" w:rsidRDefault="00866E68" w:rsidP="00D97DB7">
            <w:pPr>
              <w:pStyle w:val="TAC"/>
              <w:spacing w:before="0"/>
              <w:rPr>
                <w:ins w:id="25960" w:author="CATT" w:date="2022-03-08T22:02:00Z"/>
                <w:lang w:eastAsia="zh-CN"/>
              </w:rPr>
            </w:pPr>
            <w:ins w:id="25961" w:author="CATT" w:date="2022-03-08T22:02:00Z">
              <w:r>
                <w:rPr>
                  <w:lang w:eastAsia="zh-CN"/>
                </w:rPr>
                <w:t>CA_n1A-n257G</w:t>
              </w:r>
            </w:ins>
          </w:p>
          <w:p w:rsidR="00866E68" w:rsidRDefault="00866E68" w:rsidP="00D97DB7">
            <w:pPr>
              <w:pStyle w:val="TAC"/>
              <w:spacing w:before="0"/>
              <w:rPr>
                <w:ins w:id="25962" w:author="CATT" w:date="2022-03-08T22:02:00Z"/>
                <w:lang w:eastAsia="zh-CN"/>
              </w:rPr>
            </w:pPr>
            <w:ins w:id="25963" w:author="CATT" w:date="2022-03-08T22:02:00Z">
              <w:r>
                <w:rPr>
                  <w:lang w:eastAsia="zh-CN"/>
                </w:rPr>
                <w:t>CA_n1A-n257H</w:t>
              </w:r>
            </w:ins>
          </w:p>
          <w:p w:rsidR="00866E68" w:rsidRDefault="00866E68" w:rsidP="00D97DB7">
            <w:pPr>
              <w:pStyle w:val="TAC"/>
              <w:spacing w:before="0"/>
              <w:rPr>
                <w:ins w:id="25964" w:author="CATT" w:date="2022-03-08T22:02:00Z"/>
                <w:lang w:eastAsia="zh-CN"/>
              </w:rPr>
            </w:pPr>
            <w:ins w:id="25965" w:author="CATT" w:date="2022-03-08T22:02:00Z">
              <w:r>
                <w:rPr>
                  <w:lang w:eastAsia="zh-CN"/>
                </w:rPr>
                <w:t>CA_n1A-n257I</w:t>
              </w:r>
            </w:ins>
          </w:p>
          <w:p w:rsidR="00866E68" w:rsidRDefault="00866E68" w:rsidP="00D97DB7">
            <w:pPr>
              <w:pStyle w:val="TAC"/>
              <w:spacing w:before="0"/>
              <w:rPr>
                <w:ins w:id="25966" w:author="CATT" w:date="2022-03-08T22:02:00Z"/>
                <w:lang w:eastAsia="zh-CN"/>
              </w:rPr>
            </w:pPr>
            <w:ins w:id="25967" w:author="CATT" w:date="2022-03-08T22:02:00Z">
              <w:r>
                <w:rPr>
                  <w:lang w:eastAsia="zh-CN"/>
                </w:rPr>
                <w:t>CA_n78A-n257A</w:t>
              </w:r>
            </w:ins>
          </w:p>
          <w:p w:rsidR="00866E68" w:rsidRDefault="00866E68" w:rsidP="00D97DB7">
            <w:pPr>
              <w:pStyle w:val="TAC"/>
              <w:spacing w:before="0"/>
              <w:rPr>
                <w:ins w:id="25968" w:author="CATT" w:date="2022-03-08T22:02:00Z"/>
                <w:lang w:eastAsia="zh-CN"/>
              </w:rPr>
            </w:pPr>
            <w:ins w:id="25969" w:author="CATT" w:date="2022-03-08T22:02:00Z">
              <w:r>
                <w:rPr>
                  <w:lang w:eastAsia="zh-CN"/>
                </w:rPr>
                <w:t>CA_n78A-n257G</w:t>
              </w:r>
            </w:ins>
          </w:p>
          <w:p w:rsidR="00866E68" w:rsidRDefault="00866E68" w:rsidP="00D97DB7">
            <w:pPr>
              <w:pStyle w:val="TAC"/>
              <w:spacing w:before="0"/>
              <w:rPr>
                <w:ins w:id="25970" w:author="CATT" w:date="2022-03-08T22:02:00Z"/>
                <w:lang w:eastAsia="zh-CN"/>
              </w:rPr>
            </w:pPr>
            <w:ins w:id="25971" w:author="CATT" w:date="2022-03-08T22:02:00Z">
              <w:r>
                <w:rPr>
                  <w:lang w:eastAsia="zh-CN"/>
                </w:rPr>
                <w:t>CA_n78A-n257H</w:t>
              </w:r>
            </w:ins>
          </w:p>
          <w:p w:rsidR="00866E68" w:rsidRDefault="00866E68" w:rsidP="00D97DB7">
            <w:pPr>
              <w:pStyle w:val="TAC"/>
              <w:spacing w:before="0"/>
              <w:rPr>
                <w:ins w:id="25972" w:author="CATT" w:date="2022-03-08T22:02:00Z"/>
                <w:rFonts w:cs="Arial"/>
                <w:lang w:eastAsia="zh-CN"/>
              </w:rPr>
            </w:pPr>
            <w:ins w:id="25973" w:author="CATT" w:date="2022-03-08T22:02:00Z">
              <w:r>
                <w:rPr>
                  <w:lang w:eastAsia="zh-CN"/>
                </w:rPr>
                <w:t>CA_n78A-n257I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5974" w:author="CATT" w:date="2022-03-08T22:02:00Z"/>
              </w:rPr>
            </w:pPr>
            <w:ins w:id="25975"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976" w:author="CATT" w:date="2022-03-08T22:02:00Z"/>
              </w:rPr>
            </w:pPr>
            <w:ins w:id="25977"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78" w:author="CATT" w:date="2022-03-08T22:02:00Z"/>
                <w:lang w:eastAsia="zh-CN"/>
              </w:rPr>
            </w:pPr>
            <w:ins w:id="25979" w:author="CATT" w:date="2022-03-08T22:02:00Z">
              <w:r>
                <w:rPr>
                  <w:lang w:eastAsia="zh-CN"/>
                </w:rPr>
                <w:t>0</w:t>
              </w:r>
            </w:ins>
          </w:p>
        </w:tc>
      </w:tr>
      <w:tr w:rsidR="00866E68" w:rsidTr="00D97DB7">
        <w:trPr>
          <w:gridAfter w:val="1"/>
          <w:wAfter w:w="19" w:type="dxa"/>
          <w:trHeight w:val="187"/>
          <w:jc w:val="center"/>
          <w:ins w:id="2598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8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82"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983" w:author="CATT" w:date="2022-03-08T22:02:00Z"/>
              </w:rPr>
            </w:pPr>
            <w:ins w:id="25984"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985" w:author="CATT" w:date="2022-03-08T22:02:00Z"/>
              </w:rPr>
            </w:pPr>
            <w:ins w:id="25986"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5987" w:author="CATT" w:date="2022-03-08T22:02:00Z"/>
                <w:lang w:eastAsia="zh-CN"/>
              </w:rPr>
            </w:pPr>
          </w:p>
        </w:tc>
      </w:tr>
      <w:tr w:rsidR="00866E68" w:rsidTr="00D97DB7">
        <w:trPr>
          <w:gridAfter w:val="1"/>
          <w:wAfter w:w="19" w:type="dxa"/>
          <w:trHeight w:val="187"/>
          <w:jc w:val="center"/>
          <w:ins w:id="2598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98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990"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5991" w:author="CATT" w:date="2022-03-08T22:02:00Z"/>
              </w:rPr>
            </w:pPr>
            <w:ins w:id="25992"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5993" w:author="CATT" w:date="2022-03-08T22:02:00Z"/>
              </w:rPr>
            </w:pPr>
            <w:ins w:id="25994"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5995" w:author="CATT" w:date="2022-03-08T22:02:00Z"/>
                <w:lang w:eastAsia="zh-CN"/>
              </w:rPr>
            </w:pPr>
          </w:p>
        </w:tc>
      </w:tr>
      <w:tr w:rsidR="00866E68" w:rsidTr="00D97DB7">
        <w:trPr>
          <w:gridAfter w:val="1"/>
          <w:wAfter w:w="19" w:type="dxa"/>
          <w:trHeight w:val="187"/>
          <w:jc w:val="center"/>
          <w:ins w:id="25996" w:author="CATT" w:date="2022-03-08T22:02:00Z"/>
        </w:trPr>
        <w:tc>
          <w:tcPr>
            <w:tcW w:w="1962"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5997" w:author="CATT" w:date="2022-03-08T22:02:00Z"/>
                <w:rFonts w:cs="Arial"/>
                <w:szCs w:val="18"/>
              </w:rPr>
            </w:pPr>
            <w:ins w:id="25998" w:author="CATT" w:date="2022-03-08T22:02:00Z">
              <w:r>
                <w:t>CA_n1A-n78A-n257</w:t>
              </w:r>
              <w:r>
                <w:rPr>
                  <w:rFonts w:hint="eastAsia"/>
                  <w:lang w:eastAsia="zh-CN"/>
                </w:rPr>
                <w:t>J</w:t>
              </w:r>
            </w:ins>
          </w:p>
        </w:tc>
        <w:tc>
          <w:tcPr>
            <w:tcW w:w="1654"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5999" w:author="CATT" w:date="2022-03-08T22:02:00Z"/>
                <w:rFonts w:cs="Arial"/>
                <w:szCs w:val="18"/>
              </w:rPr>
            </w:pPr>
            <w:ins w:id="26000" w:author="CATT" w:date="2022-03-08T22:02:00Z">
              <w:r>
                <w:rPr>
                  <w:rFonts w:cs="Arial" w:hint="eastAsia"/>
                  <w:lang w:eastAsia="zh-CN"/>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001" w:author="CATT" w:date="2022-03-08T22:02:00Z"/>
                <w:lang w:eastAsia="zh-CN"/>
              </w:rPr>
            </w:pPr>
            <w:ins w:id="26002"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03" w:author="CATT" w:date="2022-03-08T22:02:00Z"/>
              </w:rPr>
            </w:pPr>
            <w:ins w:id="26004" w:author="CATT" w:date="2022-03-08T22:02:00Z">
              <w:r>
                <w:rPr>
                  <w:rFonts w:ascii="Arial" w:hAnsi="Arial" w:cs="Arial"/>
                  <w:color w:val="000000"/>
                  <w:sz w:val="18"/>
                  <w:szCs w:val="18"/>
                  <w:lang w:val="en-US" w:bidi="ar"/>
                </w:rPr>
                <w:t>5, 10, 15, 20</w:t>
              </w:r>
            </w:ins>
          </w:p>
        </w:tc>
        <w:tc>
          <w:tcPr>
            <w:tcW w:w="1267"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05" w:author="CATT" w:date="2022-03-08T22:02:00Z"/>
                <w:lang w:eastAsia="zh-CN"/>
              </w:rPr>
            </w:pPr>
            <w:ins w:id="26006" w:author="CATT" w:date="2022-03-08T22:02:00Z">
              <w:r>
                <w:rPr>
                  <w:lang w:eastAsia="zh-CN"/>
                </w:rPr>
                <w:t>0</w:t>
              </w:r>
            </w:ins>
          </w:p>
          <w:p w:rsidR="00866E68" w:rsidRDefault="00866E68" w:rsidP="00D97DB7">
            <w:pPr>
              <w:pStyle w:val="TAC"/>
              <w:spacing w:before="0"/>
              <w:rPr>
                <w:ins w:id="26007" w:author="CATT" w:date="2022-03-08T22:02:00Z"/>
                <w:lang w:eastAsia="zh-CN"/>
              </w:rPr>
            </w:pPr>
          </w:p>
        </w:tc>
      </w:tr>
      <w:tr w:rsidR="00866E68" w:rsidTr="00D97DB7">
        <w:trPr>
          <w:gridAfter w:val="1"/>
          <w:wAfter w:w="19" w:type="dxa"/>
          <w:trHeight w:val="187"/>
          <w:jc w:val="center"/>
          <w:ins w:id="26008" w:author="CATT" w:date="2022-03-08T22:02:00Z"/>
        </w:trPr>
        <w:tc>
          <w:tcPr>
            <w:tcW w:w="1962"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09" w:author="CATT" w:date="2022-03-08T22:02:00Z"/>
                <w:rFonts w:cs="Arial"/>
                <w:szCs w:val="18"/>
              </w:rPr>
            </w:pPr>
          </w:p>
        </w:tc>
        <w:tc>
          <w:tcPr>
            <w:tcW w:w="1654"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10" w:author="CATT" w:date="2022-03-08T22:02:00Z"/>
                <w:rFonts w:cs="Arial"/>
                <w:szCs w:val="18"/>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011" w:author="CATT" w:date="2022-03-08T22:02:00Z"/>
                <w:lang w:eastAsia="zh-CN"/>
              </w:rPr>
            </w:pPr>
            <w:ins w:id="26012"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13" w:author="CATT" w:date="2022-03-08T22:02:00Z"/>
              </w:rPr>
            </w:pPr>
            <w:ins w:id="26014" w:author="CATT" w:date="2022-03-08T22:02:00Z">
              <w:r>
                <w:rPr>
                  <w:rFonts w:ascii="Arial" w:hAnsi="Arial" w:cs="Arial"/>
                  <w:color w:val="000000"/>
                  <w:sz w:val="18"/>
                  <w:szCs w:val="18"/>
                  <w:lang w:val="en-US" w:bidi="ar"/>
                </w:rPr>
                <w:t>10, 15, 20, 40, 50, 60, 80, 90, 100</w:t>
              </w:r>
            </w:ins>
          </w:p>
        </w:tc>
        <w:tc>
          <w:tcPr>
            <w:tcW w:w="1267"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15" w:author="CATT" w:date="2022-03-08T22:02:00Z"/>
                <w:lang w:eastAsia="zh-CN"/>
              </w:rPr>
            </w:pPr>
          </w:p>
        </w:tc>
      </w:tr>
      <w:tr w:rsidR="00866E68" w:rsidTr="00D97DB7">
        <w:trPr>
          <w:gridAfter w:val="1"/>
          <w:wAfter w:w="19" w:type="dxa"/>
          <w:trHeight w:val="187"/>
          <w:jc w:val="center"/>
          <w:ins w:id="26016" w:author="CATT" w:date="2022-03-08T22:02:00Z"/>
        </w:trPr>
        <w:tc>
          <w:tcPr>
            <w:tcW w:w="1962"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017" w:author="CATT" w:date="2022-03-08T22:02:00Z"/>
                <w:rFonts w:cs="Arial"/>
                <w:szCs w:val="18"/>
              </w:rPr>
            </w:pPr>
          </w:p>
        </w:tc>
        <w:tc>
          <w:tcPr>
            <w:tcW w:w="1654"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018" w:author="CATT" w:date="2022-03-08T22:02:00Z"/>
                <w:rFonts w:cs="Arial"/>
                <w:szCs w:val="18"/>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019" w:author="CATT" w:date="2022-03-08T22:02:00Z"/>
                <w:lang w:eastAsia="zh-CN"/>
              </w:rPr>
            </w:pPr>
            <w:ins w:id="26020" w:author="CATT" w:date="2022-03-08T22:02:00Z">
              <w:r>
                <w:rPr>
                  <w:rFonts w:hint="eastAsia"/>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21" w:author="CATT" w:date="2022-03-08T22:02:00Z"/>
              </w:rPr>
            </w:pPr>
            <w:ins w:id="26022" w:author="CATT" w:date="2022-03-08T22:02:00Z">
              <w:r>
                <w:rPr>
                  <w:rFonts w:ascii="Arial" w:hAnsi="Arial" w:cs="Arial"/>
                  <w:color w:val="000000"/>
                  <w:sz w:val="18"/>
                  <w:szCs w:val="18"/>
                  <w:lang w:val="en-US" w:bidi="ar"/>
                </w:rPr>
                <w:t>CA_n257J</w:t>
              </w:r>
            </w:ins>
          </w:p>
        </w:tc>
        <w:tc>
          <w:tcPr>
            <w:tcW w:w="1267"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023" w:author="CATT" w:date="2022-03-08T22:02:00Z"/>
                <w:lang w:eastAsia="zh-CN"/>
              </w:rPr>
            </w:pPr>
          </w:p>
        </w:tc>
      </w:tr>
      <w:tr w:rsidR="00866E68" w:rsidTr="00D97DB7">
        <w:trPr>
          <w:gridAfter w:val="1"/>
          <w:wAfter w:w="19" w:type="dxa"/>
          <w:trHeight w:val="187"/>
          <w:jc w:val="center"/>
          <w:ins w:id="26024" w:author="CATT" w:date="2022-03-08T22:02:00Z"/>
        </w:trPr>
        <w:tc>
          <w:tcPr>
            <w:tcW w:w="1962"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25" w:author="CATT" w:date="2022-03-08T22:02:00Z"/>
                <w:rFonts w:cs="Arial"/>
                <w:szCs w:val="18"/>
              </w:rPr>
            </w:pPr>
            <w:ins w:id="26026" w:author="CATT" w:date="2022-03-08T22:02:00Z">
              <w:r>
                <w:t>CA_n1A-n78A-n257</w:t>
              </w:r>
              <w:r>
                <w:rPr>
                  <w:rFonts w:hint="eastAsia"/>
                  <w:lang w:eastAsia="zh-CN"/>
                </w:rPr>
                <w:t>K</w:t>
              </w:r>
            </w:ins>
          </w:p>
        </w:tc>
        <w:tc>
          <w:tcPr>
            <w:tcW w:w="1654"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27" w:author="CATT" w:date="2022-03-08T22:02:00Z"/>
                <w:rFonts w:cs="Arial"/>
                <w:szCs w:val="18"/>
              </w:rPr>
            </w:pPr>
            <w:ins w:id="26028" w:author="CATT" w:date="2022-03-08T22:02:00Z">
              <w:r>
                <w:rPr>
                  <w:rFonts w:cs="Arial" w:hint="eastAsia"/>
                  <w:lang w:eastAsia="zh-CN"/>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029" w:author="CATT" w:date="2022-03-08T22:02:00Z"/>
                <w:lang w:eastAsia="zh-CN"/>
              </w:rPr>
            </w:pPr>
            <w:ins w:id="26030"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31" w:author="CATT" w:date="2022-03-08T22:02:00Z"/>
              </w:rPr>
            </w:pPr>
            <w:ins w:id="26032" w:author="CATT" w:date="2022-03-08T22:02:00Z">
              <w:r>
                <w:rPr>
                  <w:rFonts w:ascii="Arial" w:hAnsi="Arial" w:cs="Arial"/>
                  <w:color w:val="000000"/>
                  <w:sz w:val="18"/>
                  <w:szCs w:val="18"/>
                  <w:lang w:val="en-US" w:bidi="ar"/>
                </w:rPr>
                <w:t>5, 10, 15, 20</w:t>
              </w:r>
            </w:ins>
          </w:p>
        </w:tc>
        <w:tc>
          <w:tcPr>
            <w:tcW w:w="1267"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33" w:author="CATT" w:date="2022-03-08T22:02:00Z"/>
                <w:lang w:eastAsia="zh-CN"/>
              </w:rPr>
            </w:pPr>
            <w:ins w:id="26034" w:author="CATT" w:date="2022-03-08T22:02:00Z">
              <w:r>
                <w:rPr>
                  <w:lang w:eastAsia="zh-CN"/>
                </w:rPr>
                <w:t>0</w:t>
              </w:r>
            </w:ins>
          </w:p>
          <w:p w:rsidR="00866E68" w:rsidRDefault="00866E68" w:rsidP="00D97DB7">
            <w:pPr>
              <w:pStyle w:val="TAC"/>
              <w:spacing w:before="0"/>
              <w:rPr>
                <w:ins w:id="26035" w:author="CATT" w:date="2022-03-08T22:02:00Z"/>
                <w:lang w:eastAsia="zh-CN"/>
              </w:rPr>
            </w:pPr>
          </w:p>
        </w:tc>
      </w:tr>
      <w:tr w:rsidR="00866E68" w:rsidTr="00D97DB7">
        <w:trPr>
          <w:gridAfter w:val="1"/>
          <w:wAfter w:w="19" w:type="dxa"/>
          <w:trHeight w:val="187"/>
          <w:jc w:val="center"/>
          <w:ins w:id="26036" w:author="CATT" w:date="2022-03-08T22:02:00Z"/>
        </w:trPr>
        <w:tc>
          <w:tcPr>
            <w:tcW w:w="1962"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37" w:author="CATT" w:date="2022-03-08T22:02:00Z"/>
                <w:rFonts w:cs="Arial"/>
                <w:szCs w:val="18"/>
              </w:rPr>
            </w:pPr>
          </w:p>
        </w:tc>
        <w:tc>
          <w:tcPr>
            <w:tcW w:w="1654"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38" w:author="CATT" w:date="2022-03-08T22:02:00Z"/>
                <w:rFonts w:cs="Arial"/>
                <w:szCs w:val="18"/>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039" w:author="CATT" w:date="2022-03-08T22:02:00Z"/>
                <w:lang w:eastAsia="zh-CN"/>
              </w:rPr>
            </w:pPr>
            <w:ins w:id="26040"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41" w:author="CATT" w:date="2022-03-08T22:02:00Z"/>
              </w:rPr>
            </w:pPr>
            <w:ins w:id="26042" w:author="CATT" w:date="2022-03-08T22:02:00Z">
              <w:r>
                <w:rPr>
                  <w:rFonts w:ascii="Arial" w:hAnsi="Arial" w:cs="Arial"/>
                  <w:color w:val="000000"/>
                  <w:sz w:val="18"/>
                  <w:szCs w:val="18"/>
                  <w:lang w:val="en-US" w:bidi="ar"/>
                </w:rPr>
                <w:t>10, 15, 20, 40, 50, 60, 80, 90, 100</w:t>
              </w:r>
            </w:ins>
          </w:p>
        </w:tc>
        <w:tc>
          <w:tcPr>
            <w:tcW w:w="1267"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43" w:author="CATT" w:date="2022-03-08T22:02:00Z"/>
                <w:lang w:eastAsia="zh-CN"/>
              </w:rPr>
            </w:pPr>
          </w:p>
        </w:tc>
      </w:tr>
      <w:tr w:rsidR="00866E68" w:rsidTr="00D97DB7">
        <w:trPr>
          <w:gridAfter w:val="1"/>
          <w:wAfter w:w="19" w:type="dxa"/>
          <w:trHeight w:val="187"/>
          <w:jc w:val="center"/>
          <w:ins w:id="26044" w:author="CATT" w:date="2022-03-08T22:02:00Z"/>
        </w:trPr>
        <w:tc>
          <w:tcPr>
            <w:tcW w:w="1962"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045" w:author="CATT" w:date="2022-03-08T22:02:00Z"/>
                <w:rFonts w:cs="Arial"/>
                <w:szCs w:val="18"/>
              </w:rPr>
            </w:pPr>
          </w:p>
        </w:tc>
        <w:tc>
          <w:tcPr>
            <w:tcW w:w="1654"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046" w:author="CATT" w:date="2022-03-08T22:02:00Z"/>
                <w:rFonts w:cs="Arial"/>
                <w:szCs w:val="18"/>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047" w:author="CATT" w:date="2022-03-08T22:02:00Z"/>
                <w:lang w:eastAsia="zh-CN"/>
              </w:rPr>
            </w:pPr>
            <w:ins w:id="26048" w:author="CATT" w:date="2022-03-08T22:02:00Z">
              <w:r>
                <w:rPr>
                  <w:rFonts w:hint="eastAsia"/>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49" w:author="CATT" w:date="2022-03-08T22:02:00Z"/>
              </w:rPr>
            </w:pPr>
            <w:ins w:id="26050" w:author="CATT" w:date="2022-03-08T22:02:00Z">
              <w:r>
                <w:rPr>
                  <w:rFonts w:ascii="Arial" w:hAnsi="Arial" w:cs="Arial"/>
                  <w:color w:val="000000"/>
                  <w:sz w:val="18"/>
                  <w:szCs w:val="18"/>
                  <w:lang w:val="en-US" w:bidi="ar"/>
                </w:rPr>
                <w:t>CA_n257K</w:t>
              </w:r>
            </w:ins>
          </w:p>
        </w:tc>
        <w:tc>
          <w:tcPr>
            <w:tcW w:w="1267"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051" w:author="CATT" w:date="2022-03-08T22:02:00Z"/>
                <w:lang w:eastAsia="zh-CN"/>
              </w:rPr>
            </w:pPr>
          </w:p>
        </w:tc>
      </w:tr>
      <w:tr w:rsidR="00866E68" w:rsidTr="00D97DB7">
        <w:trPr>
          <w:gridAfter w:val="1"/>
          <w:wAfter w:w="19" w:type="dxa"/>
          <w:trHeight w:val="187"/>
          <w:jc w:val="center"/>
          <w:ins w:id="26052" w:author="CATT" w:date="2022-03-08T22:02:00Z"/>
        </w:trPr>
        <w:tc>
          <w:tcPr>
            <w:tcW w:w="1962"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53" w:author="CATT" w:date="2022-03-08T22:02:00Z"/>
                <w:rFonts w:cs="Arial"/>
                <w:szCs w:val="18"/>
              </w:rPr>
            </w:pPr>
            <w:ins w:id="26054" w:author="CATT" w:date="2022-03-08T22:02:00Z">
              <w:r>
                <w:t>CA_n1A-n78A-n257</w:t>
              </w:r>
              <w:r>
                <w:rPr>
                  <w:rFonts w:hint="eastAsia"/>
                  <w:lang w:eastAsia="zh-CN"/>
                </w:rPr>
                <w:t>L</w:t>
              </w:r>
            </w:ins>
          </w:p>
        </w:tc>
        <w:tc>
          <w:tcPr>
            <w:tcW w:w="1654"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55" w:author="CATT" w:date="2022-03-08T22:02:00Z"/>
                <w:rFonts w:cs="Arial"/>
                <w:szCs w:val="18"/>
              </w:rPr>
            </w:pPr>
            <w:ins w:id="26056" w:author="CATT" w:date="2022-03-08T22:02:00Z">
              <w:r>
                <w:rPr>
                  <w:rFonts w:cs="Arial" w:hint="eastAsia"/>
                  <w:lang w:eastAsia="zh-CN"/>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057" w:author="CATT" w:date="2022-03-08T22:02:00Z"/>
                <w:lang w:eastAsia="zh-CN"/>
              </w:rPr>
            </w:pPr>
            <w:ins w:id="26058"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59" w:author="CATT" w:date="2022-03-08T22:02:00Z"/>
              </w:rPr>
            </w:pPr>
            <w:ins w:id="26060" w:author="CATT" w:date="2022-03-08T22:02:00Z">
              <w:r>
                <w:rPr>
                  <w:rFonts w:ascii="Arial" w:hAnsi="Arial" w:cs="Arial"/>
                  <w:color w:val="000000"/>
                  <w:sz w:val="18"/>
                  <w:szCs w:val="18"/>
                  <w:lang w:val="en-US" w:bidi="ar"/>
                </w:rPr>
                <w:t>5, 10, 15, 20</w:t>
              </w:r>
            </w:ins>
          </w:p>
        </w:tc>
        <w:tc>
          <w:tcPr>
            <w:tcW w:w="1267"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61" w:author="CATT" w:date="2022-03-08T22:02:00Z"/>
                <w:lang w:eastAsia="zh-CN"/>
              </w:rPr>
            </w:pPr>
            <w:ins w:id="26062" w:author="CATT" w:date="2022-03-08T22:02:00Z">
              <w:r>
                <w:rPr>
                  <w:lang w:eastAsia="zh-CN"/>
                </w:rPr>
                <w:t>0</w:t>
              </w:r>
            </w:ins>
          </w:p>
          <w:p w:rsidR="00866E68" w:rsidRDefault="00866E68" w:rsidP="00D97DB7">
            <w:pPr>
              <w:pStyle w:val="TAC"/>
              <w:spacing w:before="0"/>
              <w:rPr>
                <w:ins w:id="26063" w:author="CATT" w:date="2022-03-08T22:02:00Z"/>
                <w:lang w:eastAsia="zh-CN"/>
              </w:rPr>
            </w:pPr>
          </w:p>
        </w:tc>
      </w:tr>
      <w:tr w:rsidR="00866E68" w:rsidTr="00D97DB7">
        <w:trPr>
          <w:gridAfter w:val="1"/>
          <w:wAfter w:w="19" w:type="dxa"/>
          <w:trHeight w:val="187"/>
          <w:jc w:val="center"/>
          <w:ins w:id="26064" w:author="CATT" w:date="2022-03-08T22:02:00Z"/>
        </w:trPr>
        <w:tc>
          <w:tcPr>
            <w:tcW w:w="1962"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65" w:author="CATT" w:date="2022-03-08T22:02:00Z"/>
                <w:rFonts w:cs="Arial"/>
                <w:szCs w:val="18"/>
              </w:rPr>
            </w:pPr>
          </w:p>
        </w:tc>
        <w:tc>
          <w:tcPr>
            <w:tcW w:w="1654"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66" w:author="CATT" w:date="2022-03-08T22:02:00Z"/>
                <w:rFonts w:cs="Arial"/>
                <w:szCs w:val="18"/>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067" w:author="CATT" w:date="2022-03-08T22:02:00Z"/>
                <w:lang w:eastAsia="zh-CN"/>
              </w:rPr>
            </w:pPr>
            <w:ins w:id="26068"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69" w:author="CATT" w:date="2022-03-08T22:02:00Z"/>
              </w:rPr>
            </w:pPr>
            <w:ins w:id="26070" w:author="CATT" w:date="2022-03-08T22:02:00Z">
              <w:r>
                <w:rPr>
                  <w:rFonts w:ascii="Arial" w:hAnsi="Arial" w:cs="Arial"/>
                  <w:color w:val="000000"/>
                  <w:sz w:val="18"/>
                  <w:szCs w:val="18"/>
                  <w:lang w:val="en-US" w:bidi="ar"/>
                </w:rPr>
                <w:t>10, 15, 20, 40, 50, 60, 80, 90, 100</w:t>
              </w:r>
            </w:ins>
          </w:p>
        </w:tc>
        <w:tc>
          <w:tcPr>
            <w:tcW w:w="1267"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71" w:author="CATT" w:date="2022-03-08T22:02:00Z"/>
                <w:lang w:eastAsia="zh-CN"/>
              </w:rPr>
            </w:pPr>
          </w:p>
        </w:tc>
      </w:tr>
      <w:tr w:rsidR="00866E68" w:rsidTr="00D97DB7">
        <w:trPr>
          <w:gridAfter w:val="1"/>
          <w:wAfter w:w="19" w:type="dxa"/>
          <w:trHeight w:val="187"/>
          <w:jc w:val="center"/>
          <w:ins w:id="26072" w:author="CATT" w:date="2022-03-08T22:02:00Z"/>
        </w:trPr>
        <w:tc>
          <w:tcPr>
            <w:tcW w:w="1962"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073" w:author="CATT" w:date="2022-03-08T22:02:00Z"/>
                <w:rFonts w:cs="Arial"/>
                <w:szCs w:val="18"/>
              </w:rPr>
            </w:pPr>
          </w:p>
        </w:tc>
        <w:tc>
          <w:tcPr>
            <w:tcW w:w="1654"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074" w:author="CATT" w:date="2022-03-08T22:02:00Z"/>
                <w:rFonts w:cs="Arial"/>
                <w:szCs w:val="18"/>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075" w:author="CATT" w:date="2022-03-08T22:02:00Z"/>
                <w:lang w:eastAsia="zh-CN"/>
              </w:rPr>
            </w:pPr>
            <w:ins w:id="26076" w:author="CATT" w:date="2022-03-08T22:02:00Z">
              <w:r>
                <w:rPr>
                  <w:rFonts w:hint="eastAsia"/>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77" w:author="CATT" w:date="2022-03-08T22:02:00Z"/>
              </w:rPr>
            </w:pPr>
            <w:ins w:id="26078" w:author="CATT" w:date="2022-03-08T22:02:00Z">
              <w:r>
                <w:rPr>
                  <w:rFonts w:ascii="Arial" w:hAnsi="Arial" w:cs="Arial"/>
                  <w:color w:val="000000"/>
                  <w:sz w:val="18"/>
                  <w:szCs w:val="18"/>
                  <w:lang w:val="en-US" w:bidi="ar"/>
                </w:rPr>
                <w:t>CA_n257L</w:t>
              </w:r>
            </w:ins>
          </w:p>
        </w:tc>
        <w:tc>
          <w:tcPr>
            <w:tcW w:w="1267"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079" w:author="CATT" w:date="2022-03-08T22:02:00Z"/>
                <w:lang w:eastAsia="zh-CN"/>
              </w:rPr>
            </w:pPr>
          </w:p>
        </w:tc>
      </w:tr>
      <w:tr w:rsidR="00866E68" w:rsidTr="00D97DB7">
        <w:trPr>
          <w:gridAfter w:val="1"/>
          <w:wAfter w:w="19" w:type="dxa"/>
          <w:trHeight w:val="187"/>
          <w:jc w:val="center"/>
          <w:ins w:id="26080" w:author="CATT" w:date="2022-03-08T22:02:00Z"/>
        </w:trPr>
        <w:tc>
          <w:tcPr>
            <w:tcW w:w="1962"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81" w:author="CATT" w:date="2022-03-08T22:02:00Z"/>
                <w:rFonts w:cs="Arial"/>
                <w:szCs w:val="18"/>
              </w:rPr>
            </w:pPr>
            <w:ins w:id="26082" w:author="CATT" w:date="2022-03-08T22:02:00Z">
              <w:r>
                <w:t>CA_n1A-n78A-n257</w:t>
              </w:r>
              <w:r>
                <w:rPr>
                  <w:rFonts w:hint="eastAsia"/>
                  <w:lang w:eastAsia="zh-CN"/>
                </w:rPr>
                <w:t>M</w:t>
              </w:r>
            </w:ins>
          </w:p>
        </w:tc>
        <w:tc>
          <w:tcPr>
            <w:tcW w:w="1654"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83" w:author="CATT" w:date="2022-03-08T22:02:00Z"/>
                <w:rFonts w:cs="Arial"/>
                <w:szCs w:val="18"/>
              </w:rPr>
            </w:pPr>
            <w:ins w:id="26084" w:author="CATT" w:date="2022-03-08T22:02:00Z">
              <w:r>
                <w:rPr>
                  <w:rFonts w:cs="Arial" w:hint="eastAsia"/>
                  <w:lang w:eastAsia="zh-CN"/>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085" w:author="CATT" w:date="2022-03-08T22:02:00Z"/>
                <w:lang w:eastAsia="zh-CN"/>
              </w:rPr>
            </w:pPr>
            <w:ins w:id="26086" w:author="CATT" w:date="2022-03-08T22:02:00Z">
              <w: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87" w:author="CATT" w:date="2022-03-08T22:02:00Z"/>
              </w:rPr>
            </w:pPr>
            <w:ins w:id="26088" w:author="CATT" w:date="2022-03-08T22:02:00Z">
              <w:r>
                <w:rPr>
                  <w:rFonts w:ascii="Arial" w:hAnsi="Arial" w:cs="Arial"/>
                  <w:color w:val="000000"/>
                  <w:sz w:val="18"/>
                  <w:szCs w:val="18"/>
                  <w:lang w:val="en-US" w:bidi="ar"/>
                </w:rPr>
                <w:t>5, 10, 15, 20</w:t>
              </w:r>
            </w:ins>
          </w:p>
        </w:tc>
        <w:tc>
          <w:tcPr>
            <w:tcW w:w="1267"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26089" w:author="CATT" w:date="2022-03-08T22:02:00Z"/>
                <w:lang w:eastAsia="zh-CN"/>
              </w:rPr>
            </w:pPr>
            <w:ins w:id="26090" w:author="CATT" w:date="2022-03-08T22:02:00Z">
              <w:r>
                <w:rPr>
                  <w:lang w:eastAsia="zh-CN"/>
                </w:rPr>
                <w:t>0</w:t>
              </w:r>
            </w:ins>
          </w:p>
          <w:p w:rsidR="00866E68" w:rsidRDefault="00866E68" w:rsidP="00D97DB7">
            <w:pPr>
              <w:pStyle w:val="TAC"/>
              <w:spacing w:before="0"/>
              <w:rPr>
                <w:ins w:id="26091" w:author="CATT" w:date="2022-03-08T22:02:00Z"/>
                <w:lang w:eastAsia="zh-CN"/>
              </w:rPr>
            </w:pPr>
          </w:p>
        </w:tc>
      </w:tr>
      <w:tr w:rsidR="00866E68" w:rsidTr="00D97DB7">
        <w:trPr>
          <w:gridAfter w:val="1"/>
          <w:wAfter w:w="19" w:type="dxa"/>
          <w:trHeight w:val="187"/>
          <w:jc w:val="center"/>
          <w:ins w:id="26092" w:author="CATT" w:date="2022-03-08T22:02:00Z"/>
        </w:trPr>
        <w:tc>
          <w:tcPr>
            <w:tcW w:w="1962"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93" w:author="CATT" w:date="2022-03-08T22:02:00Z"/>
                <w:rFonts w:cs="Arial"/>
                <w:szCs w:val="18"/>
              </w:rPr>
            </w:pPr>
          </w:p>
        </w:tc>
        <w:tc>
          <w:tcPr>
            <w:tcW w:w="1654"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94" w:author="CATT" w:date="2022-03-08T22:02:00Z"/>
                <w:rFonts w:cs="Arial"/>
                <w:szCs w:val="18"/>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095" w:author="CATT" w:date="2022-03-08T22:02:00Z"/>
                <w:lang w:eastAsia="zh-CN"/>
              </w:rPr>
            </w:pPr>
            <w:ins w:id="26096"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097" w:author="CATT" w:date="2022-03-08T22:02:00Z"/>
              </w:rPr>
            </w:pPr>
            <w:ins w:id="26098" w:author="CATT" w:date="2022-03-08T22:02:00Z">
              <w:r>
                <w:rPr>
                  <w:rFonts w:ascii="Arial" w:hAnsi="Arial" w:cs="Arial"/>
                  <w:color w:val="000000"/>
                  <w:sz w:val="18"/>
                  <w:szCs w:val="18"/>
                  <w:lang w:val="en-US" w:bidi="ar"/>
                </w:rPr>
                <w:t>10, 15, 20, 40, 50, 60, 80, 90, 100</w:t>
              </w:r>
            </w:ins>
          </w:p>
        </w:tc>
        <w:tc>
          <w:tcPr>
            <w:tcW w:w="1267"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26099" w:author="CATT" w:date="2022-03-08T22:02:00Z"/>
                <w:lang w:eastAsia="zh-CN"/>
              </w:rPr>
            </w:pPr>
          </w:p>
        </w:tc>
      </w:tr>
      <w:tr w:rsidR="00866E68" w:rsidTr="00D97DB7">
        <w:trPr>
          <w:gridAfter w:val="1"/>
          <w:wAfter w:w="19" w:type="dxa"/>
          <w:trHeight w:val="187"/>
          <w:jc w:val="center"/>
          <w:ins w:id="26100" w:author="CATT" w:date="2022-03-08T22:02:00Z"/>
        </w:trPr>
        <w:tc>
          <w:tcPr>
            <w:tcW w:w="1962"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01" w:author="CATT" w:date="2022-03-08T22:02:00Z"/>
                <w:rFonts w:cs="Arial"/>
                <w:szCs w:val="18"/>
              </w:rPr>
            </w:pPr>
          </w:p>
        </w:tc>
        <w:tc>
          <w:tcPr>
            <w:tcW w:w="1654"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02" w:author="CATT" w:date="2022-03-08T22:02:00Z"/>
                <w:rFonts w:cs="Arial"/>
                <w:szCs w:val="18"/>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103" w:author="CATT" w:date="2022-03-08T22:02:00Z"/>
                <w:lang w:eastAsia="zh-CN"/>
              </w:rPr>
            </w:pPr>
            <w:ins w:id="26104" w:author="CATT" w:date="2022-03-08T22:02:00Z">
              <w:r>
                <w:rPr>
                  <w:rFonts w:hint="eastAsia"/>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05" w:author="CATT" w:date="2022-03-08T22:02:00Z"/>
              </w:rPr>
            </w:pPr>
            <w:ins w:id="26106" w:author="CATT" w:date="2022-03-08T22:02:00Z">
              <w:r>
                <w:rPr>
                  <w:rFonts w:ascii="Arial" w:hAnsi="Arial" w:cs="Arial"/>
                  <w:color w:val="000000"/>
                  <w:sz w:val="18"/>
                  <w:szCs w:val="18"/>
                  <w:lang w:val="en-US" w:bidi="ar"/>
                </w:rPr>
                <w:t>CA_n257M</w:t>
              </w:r>
            </w:ins>
          </w:p>
        </w:tc>
        <w:tc>
          <w:tcPr>
            <w:tcW w:w="1267" w:type="dxa"/>
            <w:vMerge/>
            <w:tcBorders>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07" w:author="CATT" w:date="2022-03-08T22:02:00Z"/>
                <w:lang w:eastAsia="zh-CN"/>
              </w:rPr>
            </w:pPr>
          </w:p>
        </w:tc>
      </w:tr>
      <w:tr w:rsidR="00866E68" w:rsidTr="00D97DB7">
        <w:trPr>
          <w:gridAfter w:val="1"/>
          <w:wAfter w:w="19" w:type="dxa"/>
          <w:trHeight w:val="187"/>
          <w:jc w:val="center"/>
          <w:ins w:id="2610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09" w:author="CATT" w:date="2022-03-08T22:02:00Z"/>
              </w:rPr>
            </w:pPr>
            <w:ins w:id="26110" w:author="CATT" w:date="2022-03-08T22:02:00Z">
              <w:r>
                <w:rPr>
                  <w:rFonts w:cs="Arial"/>
                  <w:szCs w:val="18"/>
                </w:rPr>
                <w:t>CA_n1A-n78A-n258A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11" w:author="CATT" w:date="2022-03-08T22:02:00Z"/>
                <w:rFonts w:cs="Arial"/>
                <w:lang w:eastAsia="zh-CN"/>
              </w:rPr>
            </w:pPr>
            <w:ins w:id="26112"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113" w:author="CATT" w:date="2022-03-08T22:02:00Z"/>
              </w:rPr>
            </w:pPr>
            <w:ins w:id="26114"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15" w:author="CATT" w:date="2022-03-08T22:02:00Z"/>
              </w:rPr>
            </w:pPr>
            <w:ins w:id="2611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17" w:author="CATT" w:date="2022-03-08T22:02:00Z"/>
                <w:lang w:eastAsia="zh-CN"/>
              </w:rPr>
            </w:pPr>
            <w:ins w:id="26118" w:author="CATT" w:date="2022-03-08T22:02:00Z">
              <w:r>
                <w:rPr>
                  <w:lang w:eastAsia="zh-CN"/>
                </w:rPr>
                <w:t>0</w:t>
              </w:r>
            </w:ins>
          </w:p>
        </w:tc>
      </w:tr>
      <w:tr w:rsidR="00866E68" w:rsidTr="00D97DB7">
        <w:trPr>
          <w:gridAfter w:val="1"/>
          <w:wAfter w:w="19" w:type="dxa"/>
          <w:trHeight w:val="187"/>
          <w:jc w:val="center"/>
          <w:ins w:id="2611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2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21"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122" w:author="CATT" w:date="2022-03-08T22:02:00Z"/>
              </w:rPr>
            </w:pPr>
            <w:ins w:id="26123"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24" w:author="CATT" w:date="2022-03-08T22:02:00Z"/>
              </w:rPr>
            </w:pPr>
            <w:ins w:id="26125"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26" w:author="CATT" w:date="2022-03-08T22:02:00Z"/>
                <w:lang w:eastAsia="zh-CN"/>
              </w:rPr>
            </w:pPr>
          </w:p>
        </w:tc>
      </w:tr>
      <w:tr w:rsidR="00866E68" w:rsidTr="00D97DB7">
        <w:trPr>
          <w:gridAfter w:val="1"/>
          <w:wAfter w:w="19" w:type="dxa"/>
          <w:trHeight w:val="187"/>
          <w:jc w:val="center"/>
          <w:ins w:id="2612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2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29"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130" w:author="CATT" w:date="2022-03-08T22:02:00Z"/>
              </w:rPr>
            </w:pPr>
            <w:ins w:id="26131" w:author="CATT" w:date="2022-03-08T22:02:00Z">
              <w:r>
                <w:rPr>
                  <w:lang w:eastAsia="zh-C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32" w:author="CATT" w:date="2022-03-08T22:02:00Z"/>
              </w:rPr>
            </w:pPr>
            <w:ins w:id="26133"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34" w:author="CATT" w:date="2022-03-08T22:02:00Z"/>
                <w:lang w:eastAsia="zh-CN"/>
              </w:rPr>
            </w:pPr>
          </w:p>
        </w:tc>
      </w:tr>
      <w:tr w:rsidR="00866E68" w:rsidTr="00D97DB7">
        <w:trPr>
          <w:gridAfter w:val="1"/>
          <w:wAfter w:w="19" w:type="dxa"/>
          <w:trHeight w:val="187"/>
          <w:jc w:val="center"/>
          <w:ins w:id="2613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36" w:author="CATT" w:date="2022-03-08T22:02:00Z"/>
              </w:rPr>
            </w:pPr>
            <w:ins w:id="26137" w:author="CATT" w:date="2022-03-08T22:02:00Z">
              <w:r>
                <w:rPr>
                  <w:rFonts w:cs="Arial"/>
                  <w:color w:val="000000"/>
                  <w:szCs w:val="18"/>
                </w:rPr>
                <w:t>CA_n1A-n78A-n258D</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38" w:author="CATT" w:date="2022-03-08T22:02:00Z"/>
                <w:rFonts w:cs="Arial"/>
                <w:lang w:eastAsia="zh-CN"/>
              </w:rPr>
            </w:pPr>
            <w:ins w:id="26139"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140" w:author="CATT" w:date="2022-03-08T22:02:00Z"/>
              </w:rPr>
            </w:pPr>
            <w:ins w:id="26141"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42" w:author="CATT" w:date="2022-03-08T22:02:00Z"/>
              </w:rPr>
            </w:pPr>
            <w:ins w:id="26143"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44" w:author="CATT" w:date="2022-03-08T22:02:00Z"/>
                <w:lang w:eastAsia="zh-CN"/>
              </w:rPr>
            </w:pPr>
            <w:ins w:id="26145" w:author="CATT" w:date="2022-03-08T22:02:00Z">
              <w:r>
                <w:rPr>
                  <w:lang w:eastAsia="zh-CN"/>
                </w:rPr>
                <w:t>0</w:t>
              </w:r>
            </w:ins>
          </w:p>
        </w:tc>
      </w:tr>
      <w:tr w:rsidR="00866E68" w:rsidTr="00D97DB7">
        <w:trPr>
          <w:gridAfter w:val="1"/>
          <w:wAfter w:w="19" w:type="dxa"/>
          <w:trHeight w:val="187"/>
          <w:jc w:val="center"/>
          <w:ins w:id="2614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4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48"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149" w:author="CATT" w:date="2022-03-08T22:02:00Z"/>
              </w:rPr>
            </w:pPr>
            <w:ins w:id="26150"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51" w:author="CATT" w:date="2022-03-08T22:02:00Z"/>
              </w:rPr>
            </w:pPr>
            <w:ins w:id="26152"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53" w:author="CATT" w:date="2022-03-08T22:02:00Z"/>
                <w:lang w:eastAsia="zh-CN"/>
              </w:rPr>
            </w:pPr>
          </w:p>
        </w:tc>
      </w:tr>
      <w:tr w:rsidR="00866E68" w:rsidTr="00D97DB7">
        <w:trPr>
          <w:gridAfter w:val="1"/>
          <w:wAfter w:w="19" w:type="dxa"/>
          <w:trHeight w:val="187"/>
          <w:jc w:val="center"/>
          <w:ins w:id="2615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5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56"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157" w:author="CATT" w:date="2022-03-08T22:02:00Z"/>
              </w:rPr>
            </w:pPr>
            <w:ins w:id="26158"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59" w:author="CATT" w:date="2022-03-08T22:02:00Z"/>
              </w:rPr>
            </w:pPr>
            <w:ins w:id="26160" w:author="CATT" w:date="2022-03-08T22:02:00Z">
              <w:r>
                <w:rPr>
                  <w:rFonts w:ascii="Arial" w:hAnsi="Arial" w:cs="Arial"/>
                  <w:color w:val="000000"/>
                  <w:sz w:val="18"/>
                  <w:szCs w:val="18"/>
                  <w:lang w:val="en-US" w:bidi="ar"/>
                </w:rPr>
                <w:t>CA_n258D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61" w:author="CATT" w:date="2022-03-08T22:02:00Z"/>
                <w:lang w:eastAsia="zh-CN"/>
              </w:rPr>
            </w:pPr>
          </w:p>
        </w:tc>
      </w:tr>
      <w:tr w:rsidR="00866E68" w:rsidTr="00D97DB7">
        <w:trPr>
          <w:gridAfter w:val="1"/>
          <w:wAfter w:w="19" w:type="dxa"/>
          <w:trHeight w:val="187"/>
          <w:jc w:val="center"/>
          <w:ins w:id="2616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63" w:author="CATT" w:date="2022-03-08T22:02:00Z"/>
              </w:rPr>
            </w:pPr>
            <w:ins w:id="26164" w:author="CATT" w:date="2022-03-08T22:02:00Z">
              <w:r>
                <w:rPr>
                  <w:rFonts w:cs="Arial"/>
                  <w:color w:val="000000"/>
                  <w:szCs w:val="18"/>
                </w:rPr>
                <w:t>CA_n1A-n78A-n258E</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65" w:author="CATT" w:date="2022-03-08T22:02:00Z"/>
                <w:rFonts w:cs="Arial"/>
                <w:lang w:eastAsia="zh-CN"/>
              </w:rPr>
            </w:pPr>
            <w:ins w:id="26166"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167" w:author="CATT" w:date="2022-03-08T22:02:00Z"/>
              </w:rPr>
            </w:pPr>
            <w:ins w:id="26168"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69" w:author="CATT" w:date="2022-03-08T22:02:00Z"/>
              </w:rPr>
            </w:pPr>
            <w:ins w:id="26170"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71" w:author="CATT" w:date="2022-03-08T22:02:00Z"/>
                <w:lang w:eastAsia="zh-CN"/>
              </w:rPr>
            </w:pPr>
            <w:ins w:id="26172" w:author="CATT" w:date="2022-03-08T22:02:00Z">
              <w:r>
                <w:rPr>
                  <w:lang w:eastAsia="zh-CN"/>
                </w:rPr>
                <w:t>0</w:t>
              </w:r>
            </w:ins>
          </w:p>
        </w:tc>
      </w:tr>
      <w:tr w:rsidR="00866E68" w:rsidTr="00D97DB7">
        <w:trPr>
          <w:gridAfter w:val="1"/>
          <w:wAfter w:w="19" w:type="dxa"/>
          <w:trHeight w:val="187"/>
          <w:jc w:val="center"/>
          <w:ins w:id="2617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7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75"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176" w:author="CATT" w:date="2022-03-08T22:02:00Z"/>
              </w:rPr>
            </w:pPr>
            <w:ins w:id="26177"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78" w:author="CATT" w:date="2022-03-08T22:02:00Z"/>
              </w:rPr>
            </w:pPr>
            <w:ins w:id="26179"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80" w:author="CATT" w:date="2022-03-08T22:02:00Z"/>
                <w:lang w:eastAsia="zh-CN"/>
              </w:rPr>
            </w:pPr>
          </w:p>
        </w:tc>
      </w:tr>
      <w:tr w:rsidR="00866E68" w:rsidTr="00D97DB7">
        <w:trPr>
          <w:gridAfter w:val="1"/>
          <w:wAfter w:w="19" w:type="dxa"/>
          <w:trHeight w:val="187"/>
          <w:jc w:val="center"/>
          <w:ins w:id="2618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8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83"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184" w:author="CATT" w:date="2022-03-08T22:02:00Z"/>
              </w:rPr>
            </w:pPr>
            <w:ins w:id="26185"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86" w:author="CATT" w:date="2022-03-08T22:02:00Z"/>
              </w:rPr>
            </w:pPr>
            <w:ins w:id="26187" w:author="CATT" w:date="2022-03-08T22:02:00Z">
              <w:r>
                <w:rPr>
                  <w:rFonts w:ascii="Arial" w:hAnsi="Arial" w:cs="Arial"/>
                  <w:color w:val="000000"/>
                  <w:sz w:val="18"/>
                  <w:szCs w:val="18"/>
                  <w:lang w:val="en-US" w:bidi="ar"/>
                </w:rPr>
                <w:t>CA_n258E</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188" w:author="CATT" w:date="2022-03-08T22:02:00Z"/>
                <w:lang w:eastAsia="zh-CN"/>
              </w:rPr>
            </w:pPr>
          </w:p>
        </w:tc>
      </w:tr>
      <w:tr w:rsidR="00866E68" w:rsidTr="00D97DB7">
        <w:trPr>
          <w:gridAfter w:val="1"/>
          <w:wAfter w:w="19" w:type="dxa"/>
          <w:trHeight w:val="187"/>
          <w:jc w:val="center"/>
          <w:ins w:id="2618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90" w:author="CATT" w:date="2022-03-08T22:02:00Z"/>
              </w:rPr>
            </w:pPr>
            <w:ins w:id="26191" w:author="CATT" w:date="2022-03-08T22:02:00Z">
              <w:r>
                <w:rPr>
                  <w:rFonts w:cs="Arial"/>
                  <w:color w:val="000000"/>
                  <w:szCs w:val="18"/>
                </w:rPr>
                <w:t>CA_n1A-n78A-n258F</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92" w:author="CATT" w:date="2022-03-08T22:02:00Z"/>
                <w:rFonts w:cs="Arial"/>
                <w:lang w:eastAsia="zh-CN"/>
              </w:rPr>
            </w:pPr>
            <w:ins w:id="26193"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194" w:author="CATT" w:date="2022-03-08T22:02:00Z"/>
              </w:rPr>
            </w:pPr>
            <w:ins w:id="26195"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196" w:author="CATT" w:date="2022-03-08T22:02:00Z"/>
              </w:rPr>
            </w:pPr>
            <w:ins w:id="26197"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198" w:author="CATT" w:date="2022-03-08T22:02:00Z"/>
                <w:lang w:eastAsia="zh-CN"/>
              </w:rPr>
            </w:pPr>
            <w:ins w:id="26199" w:author="CATT" w:date="2022-03-08T22:02:00Z">
              <w:r>
                <w:rPr>
                  <w:lang w:eastAsia="zh-CN"/>
                </w:rPr>
                <w:t>0</w:t>
              </w:r>
            </w:ins>
          </w:p>
        </w:tc>
      </w:tr>
      <w:tr w:rsidR="00866E68" w:rsidTr="00D97DB7">
        <w:trPr>
          <w:gridAfter w:val="1"/>
          <w:wAfter w:w="19" w:type="dxa"/>
          <w:trHeight w:val="187"/>
          <w:jc w:val="center"/>
          <w:ins w:id="262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0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02"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203" w:author="CATT" w:date="2022-03-08T22:02:00Z"/>
              </w:rPr>
            </w:pPr>
            <w:ins w:id="26204"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05" w:author="CATT" w:date="2022-03-08T22:02:00Z"/>
              </w:rPr>
            </w:pPr>
            <w:ins w:id="26206"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07" w:author="CATT" w:date="2022-03-08T22:02:00Z"/>
                <w:lang w:eastAsia="zh-CN"/>
              </w:rPr>
            </w:pPr>
          </w:p>
        </w:tc>
      </w:tr>
      <w:tr w:rsidR="00866E68" w:rsidTr="00D97DB7">
        <w:trPr>
          <w:gridAfter w:val="1"/>
          <w:wAfter w:w="19" w:type="dxa"/>
          <w:trHeight w:val="187"/>
          <w:jc w:val="center"/>
          <w:ins w:id="2620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0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10"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211" w:author="CATT" w:date="2022-03-08T22:02:00Z"/>
              </w:rPr>
            </w:pPr>
            <w:ins w:id="26212"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13" w:author="CATT" w:date="2022-03-08T22:02:00Z"/>
              </w:rPr>
            </w:pPr>
            <w:ins w:id="26214" w:author="CATT" w:date="2022-03-08T22:02:00Z">
              <w:r>
                <w:rPr>
                  <w:rFonts w:ascii="Arial" w:hAnsi="Arial" w:cs="Arial"/>
                  <w:color w:val="000000"/>
                  <w:sz w:val="18"/>
                  <w:szCs w:val="18"/>
                  <w:lang w:val="en-US" w:bidi="ar"/>
                </w:rPr>
                <w:t>CA_n258F</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15" w:author="CATT" w:date="2022-03-08T22:02:00Z"/>
                <w:lang w:eastAsia="zh-CN"/>
              </w:rPr>
            </w:pPr>
          </w:p>
        </w:tc>
      </w:tr>
      <w:tr w:rsidR="00866E68" w:rsidTr="00D97DB7">
        <w:trPr>
          <w:gridAfter w:val="1"/>
          <w:wAfter w:w="19" w:type="dxa"/>
          <w:trHeight w:val="187"/>
          <w:jc w:val="center"/>
          <w:ins w:id="2621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17" w:author="CATT" w:date="2022-03-08T22:02:00Z"/>
              </w:rPr>
            </w:pPr>
            <w:ins w:id="26218" w:author="CATT" w:date="2022-03-08T22:02:00Z">
              <w:r>
                <w:rPr>
                  <w:rFonts w:cs="Arial"/>
                  <w:color w:val="000000"/>
                  <w:szCs w:val="18"/>
                </w:rPr>
                <w:t>CA_n1A-n78A-n258G</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19" w:author="CATT" w:date="2022-03-08T22:02:00Z"/>
                <w:rFonts w:cs="Arial"/>
                <w:lang w:eastAsia="zh-CN"/>
              </w:rPr>
            </w:pPr>
            <w:ins w:id="26220"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221" w:author="CATT" w:date="2022-03-08T22:02:00Z"/>
              </w:rPr>
            </w:pPr>
            <w:ins w:id="26222"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23" w:author="CATT" w:date="2022-03-08T22:02:00Z"/>
              </w:rPr>
            </w:pPr>
            <w:ins w:id="26224"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25" w:author="CATT" w:date="2022-03-08T22:02:00Z"/>
                <w:lang w:eastAsia="zh-CN"/>
              </w:rPr>
            </w:pPr>
            <w:ins w:id="26226" w:author="CATT" w:date="2022-03-08T22:02:00Z">
              <w:r>
                <w:rPr>
                  <w:lang w:eastAsia="zh-CN"/>
                </w:rPr>
                <w:t>0</w:t>
              </w:r>
            </w:ins>
          </w:p>
        </w:tc>
      </w:tr>
      <w:tr w:rsidR="00866E68" w:rsidTr="00D97DB7">
        <w:trPr>
          <w:gridAfter w:val="1"/>
          <w:wAfter w:w="19" w:type="dxa"/>
          <w:trHeight w:val="187"/>
          <w:jc w:val="center"/>
          <w:ins w:id="2622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2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29"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230" w:author="CATT" w:date="2022-03-08T22:02:00Z"/>
              </w:rPr>
            </w:pPr>
            <w:ins w:id="26231"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32" w:author="CATT" w:date="2022-03-08T22:02:00Z"/>
              </w:rPr>
            </w:pPr>
            <w:ins w:id="26233"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34" w:author="CATT" w:date="2022-03-08T22:02:00Z"/>
                <w:lang w:eastAsia="zh-CN"/>
              </w:rPr>
            </w:pPr>
          </w:p>
        </w:tc>
      </w:tr>
      <w:tr w:rsidR="00866E68" w:rsidTr="00D97DB7">
        <w:trPr>
          <w:gridAfter w:val="1"/>
          <w:wAfter w:w="19" w:type="dxa"/>
          <w:trHeight w:val="187"/>
          <w:jc w:val="center"/>
          <w:ins w:id="2623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3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37"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238" w:author="CATT" w:date="2022-03-08T22:02:00Z"/>
              </w:rPr>
            </w:pPr>
            <w:ins w:id="26239"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40" w:author="CATT" w:date="2022-03-08T22:02:00Z"/>
              </w:rPr>
            </w:pPr>
            <w:ins w:id="26241" w:author="CATT" w:date="2022-03-08T22:02:00Z">
              <w:r>
                <w:rPr>
                  <w:rFonts w:ascii="Arial" w:hAnsi="Arial" w:cs="Arial"/>
                  <w:color w:val="000000"/>
                  <w:sz w:val="18"/>
                  <w:szCs w:val="18"/>
                  <w:lang w:val="en-US" w:bidi="ar"/>
                </w:rPr>
                <w:t>CA_n258G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42" w:author="CATT" w:date="2022-03-08T22:02:00Z"/>
                <w:lang w:eastAsia="zh-CN"/>
              </w:rPr>
            </w:pPr>
          </w:p>
        </w:tc>
      </w:tr>
      <w:tr w:rsidR="00866E68" w:rsidTr="00D97DB7">
        <w:trPr>
          <w:gridAfter w:val="1"/>
          <w:wAfter w:w="19" w:type="dxa"/>
          <w:trHeight w:val="187"/>
          <w:jc w:val="center"/>
          <w:ins w:id="2624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44" w:author="CATT" w:date="2022-03-08T22:02:00Z"/>
              </w:rPr>
            </w:pPr>
            <w:ins w:id="26245" w:author="CATT" w:date="2022-03-08T22:02:00Z">
              <w:r>
                <w:rPr>
                  <w:rFonts w:cs="Arial"/>
                  <w:color w:val="000000"/>
                  <w:szCs w:val="18"/>
                </w:rPr>
                <w:t>CA_n1A-n78A-n258H</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46" w:author="CATT" w:date="2022-03-08T22:02:00Z"/>
                <w:rFonts w:cs="Arial"/>
                <w:lang w:eastAsia="zh-CN"/>
              </w:rPr>
            </w:pPr>
            <w:ins w:id="26247"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248" w:author="CATT" w:date="2022-03-08T22:02:00Z"/>
              </w:rPr>
            </w:pPr>
            <w:ins w:id="26249"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50" w:author="CATT" w:date="2022-03-08T22:02:00Z"/>
              </w:rPr>
            </w:pPr>
            <w:ins w:id="26251"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52" w:author="CATT" w:date="2022-03-08T22:02:00Z"/>
                <w:lang w:eastAsia="zh-CN"/>
              </w:rPr>
            </w:pPr>
            <w:ins w:id="26253" w:author="CATT" w:date="2022-03-08T22:02:00Z">
              <w:r>
                <w:rPr>
                  <w:lang w:eastAsia="zh-CN"/>
                </w:rPr>
                <w:t>0</w:t>
              </w:r>
            </w:ins>
          </w:p>
        </w:tc>
      </w:tr>
      <w:tr w:rsidR="00866E68" w:rsidTr="00D97DB7">
        <w:trPr>
          <w:gridAfter w:val="1"/>
          <w:wAfter w:w="19" w:type="dxa"/>
          <w:trHeight w:val="187"/>
          <w:jc w:val="center"/>
          <w:ins w:id="2625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5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56"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257" w:author="CATT" w:date="2022-03-08T22:02:00Z"/>
              </w:rPr>
            </w:pPr>
            <w:ins w:id="26258"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59" w:author="CATT" w:date="2022-03-08T22:02:00Z"/>
              </w:rPr>
            </w:pPr>
            <w:ins w:id="26260"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61" w:author="CATT" w:date="2022-03-08T22:02:00Z"/>
                <w:lang w:eastAsia="zh-CN"/>
              </w:rPr>
            </w:pPr>
          </w:p>
        </w:tc>
      </w:tr>
      <w:tr w:rsidR="00866E68" w:rsidTr="00D97DB7">
        <w:trPr>
          <w:gridAfter w:val="1"/>
          <w:wAfter w:w="19" w:type="dxa"/>
          <w:trHeight w:val="187"/>
          <w:jc w:val="center"/>
          <w:ins w:id="2626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6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64"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265" w:author="CATT" w:date="2022-03-08T22:02:00Z"/>
              </w:rPr>
            </w:pPr>
            <w:ins w:id="26266"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67" w:author="CATT" w:date="2022-03-08T22:02:00Z"/>
              </w:rPr>
            </w:pPr>
            <w:ins w:id="26268" w:author="CATT" w:date="2022-03-08T22:02:00Z">
              <w:r>
                <w:rPr>
                  <w:rFonts w:ascii="Arial" w:hAnsi="Arial" w:cs="Arial"/>
                  <w:color w:val="000000"/>
                  <w:sz w:val="18"/>
                  <w:szCs w:val="18"/>
                  <w:lang w:val="en-US" w:bidi="ar"/>
                </w:rPr>
                <w:t>CA_n258H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69" w:author="CATT" w:date="2022-03-08T22:02:00Z"/>
                <w:lang w:eastAsia="zh-CN"/>
              </w:rPr>
            </w:pPr>
          </w:p>
        </w:tc>
      </w:tr>
      <w:tr w:rsidR="00866E68" w:rsidTr="00D97DB7">
        <w:trPr>
          <w:gridAfter w:val="1"/>
          <w:wAfter w:w="19" w:type="dxa"/>
          <w:trHeight w:val="187"/>
          <w:jc w:val="center"/>
          <w:ins w:id="2627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71" w:author="CATT" w:date="2022-03-08T22:02:00Z"/>
              </w:rPr>
            </w:pPr>
            <w:ins w:id="26272" w:author="CATT" w:date="2022-03-08T22:02:00Z">
              <w:r>
                <w:rPr>
                  <w:rFonts w:cs="Arial"/>
                  <w:color w:val="000000"/>
                  <w:szCs w:val="18"/>
                </w:rPr>
                <w:t>CA_n1A-n78A-n258I</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73" w:author="CATT" w:date="2022-03-08T22:02:00Z"/>
                <w:rFonts w:cs="Arial"/>
                <w:lang w:eastAsia="zh-CN"/>
              </w:rPr>
            </w:pPr>
            <w:ins w:id="26274"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275" w:author="CATT" w:date="2022-03-08T22:02:00Z"/>
              </w:rPr>
            </w:pPr>
            <w:ins w:id="26276"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77" w:author="CATT" w:date="2022-03-08T22:02:00Z"/>
              </w:rPr>
            </w:pPr>
            <w:ins w:id="26278"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79" w:author="CATT" w:date="2022-03-08T22:02:00Z"/>
                <w:lang w:eastAsia="zh-CN"/>
              </w:rPr>
            </w:pPr>
            <w:ins w:id="26280" w:author="CATT" w:date="2022-03-08T22:02:00Z">
              <w:r>
                <w:rPr>
                  <w:lang w:eastAsia="zh-CN"/>
                </w:rPr>
                <w:t>0</w:t>
              </w:r>
            </w:ins>
          </w:p>
        </w:tc>
      </w:tr>
      <w:tr w:rsidR="00866E68" w:rsidTr="00D97DB7">
        <w:trPr>
          <w:gridAfter w:val="1"/>
          <w:wAfter w:w="19" w:type="dxa"/>
          <w:trHeight w:val="187"/>
          <w:jc w:val="center"/>
          <w:ins w:id="2628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8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83"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284" w:author="CATT" w:date="2022-03-08T22:02:00Z"/>
              </w:rPr>
            </w:pPr>
            <w:ins w:id="26285"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86" w:author="CATT" w:date="2022-03-08T22:02:00Z"/>
              </w:rPr>
            </w:pPr>
            <w:ins w:id="26287"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88" w:author="CATT" w:date="2022-03-08T22:02:00Z"/>
                <w:lang w:eastAsia="zh-CN"/>
              </w:rPr>
            </w:pPr>
          </w:p>
        </w:tc>
      </w:tr>
      <w:tr w:rsidR="00866E68" w:rsidTr="00D97DB7">
        <w:trPr>
          <w:gridAfter w:val="1"/>
          <w:wAfter w:w="19" w:type="dxa"/>
          <w:trHeight w:val="187"/>
          <w:jc w:val="center"/>
          <w:ins w:id="2628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9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91"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292" w:author="CATT" w:date="2022-03-08T22:02:00Z"/>
              </w:rPr>
            </w:pPr>
            <w:ins w:id="26293"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294" w:author="CATT" w:date="2022-03-08T22:02:00Z"/>
              </w:rPr>
            </w:pPr>
            <w:ins w:id="26295" w:author="CATT" w:date="2022-03-08T22:02:00Z">
              <w:r>
                <w:rPr>
                  <w:rFonts w:ascii="Arial" w:hAnsi="Arial" w:cs="Arial"/>
                  <w:color w:val="000000"/>
                  <w:sz w:val="18"/>
                  <w:szCs w:val="18"/>
                  <w:lang w:val="en-US" w:bidi="ar"/>
                </w:rPr>
                <w:t>CA_n258I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296" w:author="CATT" w:date="2022-03-08T22:02:00Z"/>
                <w:lang w:eastAsia="zh-CN"/>
              </w:rPr>
            </w:pPr>
          </w:p>
        </w:tc>
      </w:tr>
      <w:tr w:rsidR="00866E68" w:rsidTr="00D97DB7">
        <w:trPr>
          <w:gridAfter w:val="1"/>
          <w:wAfter w:w="19" w:type="dxa"/>
          <w:trHeight w:val="187"/>
          <w:jc w:val="center"/>
          <w:ins w:id="2629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298" w:author="CATT" w:date="2022-03-08T22:02:00Z"/>
              </w:rPr>
            </w:pPr>
            <w:ins w:id="26299" w:author="CATT" w:date="2022-03-08T22:02:00Z">
              <w:r>
                <w:rPr>
                  <w:rFonts w:cs="Arial"/>
                  <w:color w:val="000000"/>
                  <w:szCs w:val="18"/>
                </w:rPr>
                <w:t>CA_n1A-n78A-n258J</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00" w:author="CATT" w:date="2022-03-08T22:02:00Z"/>
                <w:rFonts w:cs="Arial"/>
                <w:lang w:eastAsia="zh-CN"/>
              </w:rPr>
            </w:pPr>
            <w:ins w:id="26301"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302" w:author="CATT" w:date="2022-03-08T22:02:00Z"/>
              </w:rPr>
            </w:pPr>
            <w:ins w:id="26303"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04" w:author="CATT" w:date="2022-03-08T22:02:00Z"/>
              </w:rPr>
            </w:pPr>
            <w:ins w:id="26305"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06" w:author="CATT" w:date="2022-03-08T22:02:00Z"/>
                <w:lang w:eastAsia="zh-CN"/>
              </w:rPr>
            </w:pPr>
            <w:ins w:id="26307" w:author="CATT" w:date="2022-03-08T22:02:00Z">
              <w:r>
                <w:rPr>
                  <w:lang w:eastAsia="zh-CN"/>
                </w:rPr>
                <w:t>0</w:t>
              </w:r>
            </w:ins>
          </w:p>
        </w:tc>
      </w:tr>
      <w:tr w:rsidR="00866E68" w:rsidTr="00D97DB7">
        <w:trPr>
          <w:gridAfter w:val="1"/>
          <w:wAfter w:w="19" w:type="dxa"/>
          <w:trHeight w:val="187"/>
          <w:jc w:val="center"/>
          <w:ins w:id="2630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0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10"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311" w:author="CATT" w:date="2022-03-08T22:02:00Z"/>
              </w:rPr>
            </w:pPr>
            <w:ins w:id="26312"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13" w:author="CATT" w:date="2022-03-08T22:02:00Z"/>
              </w:rPr>
            </w:pPr>
            <w:ins w:id="26314"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15" w:author="CATT" w:date="2022-03-08T22:02:00Z"/>
                <w:lang w:eastAsia="zh-CN"/>
              </w:rPr>
            </w:pPr>
          </w:p>
        </w:tc>
      </w:tr>
      <w:tr w:rsidR="00866E68" w:rsidTr="00D97DB7">
        <w:trPr>
          <w:gridAfter w:val="1"/>
          <w:wAfter w:w="19" w:type="dxa"/>
          <w:trHeight w:val="187"/>
          <w:jc w:val="center"/>
          <w:ins w:id="2631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1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18"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319" w:author="CATT" w:date="2022-03-08T22:02:00Z"/>
              </w:rPr>
            </w:pPr>
            <w:ins w:id="26320"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21" w:author="CATT" w:date="2022-03-08T22:02:00Z"/>
              </w:rPr>
            </w:pPr>
            <w:ins w:id="26322" w:author="CATT" w:date="2022-03-08T22:02:00Z">
              <w:r>
                <w:rPr>
                  <w:rFonts w:ascii="Arial" w:hAnsi="Arial" w:cs="Arial"/>
                  <w:color w:val="000000"/>
                  <w:sz w:val="18"/>
                  <w:szCs w:val="18"/>
                  <w:lang w:val="en-US" w:bidi="ar"/>
                </w:rPr>
                <w:t>CA_n258J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23" w:author="CATT" w:date="2022-03-08T22:02:00Z"/>
                <w:lang w:eastAsia="zh-CN"/>
              </w:rPr>
            </w:pPr>
          </w:p>
        </w:tc>
      </w:tr>
      <w:tr w:rsidR="00866E68" w:rsidTr="00D97DB7">
        <w:trPr>
          <w:gridAfter w:val="1"/>
          <w:wAfter w:w="19" w:type="dxa"/>
          <w:trHeight w:val="187"/>
          <w:jc w:val="center"/>
          <w:ins w:id="2632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25" w:author="CATT" w:date="2022-03-08T22:02:00Z"/>
              </w:rPr>
            </w:pPr>
            <w:ins w:id="26326" w:author="CATT" w:date="2022-03-08T22:02:00Z">
              <w:r>
                <w:rPr>
                  <w:rFonts w:cs="Arial"/>
                  <w:color w:val="000000"/>
                  <w:szCs w:val="18"/>
                </w:rPr>
                <w:t>CA_n1A-n78A-n258K</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27" w:author="CATT" w:date="2022-03-08T22:02:00Z"/>
                <w:rFonts w:cs="Arial"/>
                <w:lang w:eastAsia="zh-CN"/>
              </w:rPr>
            </w:pPr>
            <w:ins w:id="26328"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329" w:author="CATT" w:date="2022-03-08T22:02:00Z"/>
              </w:rPr>
            </w:pPr>
            <w:ins w:id="26330"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31" w:author="CATT" w:date="2022-03-08T22:02:00Z"/>
              </w:rPr>
            </w:pPr>
            <w:ins w:id="26332"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33" w:author="CATT" w:date="2022-03-08T22:02:00Z"/>
                <w:lang w:eastAsia="zh-CN"/>
              </w:rPr>
            </w:pPr>
            <w:ins w:id="26334" w:author="CATT" w:date="2022-03-08T22:02:00Z">
              <w:r>
                <w:rPr>
                  <w:lang w:eastAsia="zh-CN"/>
                </w:rPr>
                <w:t>0</w:t>
              </w:r>
            </w:ins>
          </w:p>
        </w:tc>
      </w:tr>
      <w:tr w:rsidR="00866E68" w:rsidTr="00D97DB7">
        <w:trPr>
          <w:gridAfter w:val="1"/>
          <w:wAfter w:w="19" w:type="dxa"/>
          <w:trHeight w:val="187"/>
          <w:jc w:val="center"/>
          <w:ins w:id="2633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3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37"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338" w:author="CATT" w:date="2022-03-08T22:02:00Z"/>
              </w:rPr>
            </w:pPr>
            <w:ins w:id="26339"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40" w:author="CATT" w:date="2022-03-08T22:02:00Z"/>
              </w:rPr>
            </w:pPr>
            <w:ins w:id="26341"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42" w:author="CATT" w:date="2022-03-08T22:02:00Z"/>
                <w:lang w:eastAsia="zh-CN"/>
              </w:rPr>
            </w:pPr>
          </w:p>
        </w:tc>
      </w:tr>
      <w:tr w:rsidR="00866E68" w:rsidTr="00D97DB7">
        <w:trPr>
          <w:gridAfter w:val="1"/>
          <w:wAfter w:w="19" w:type="dxa"/>
          <w:trHeight w:val="187"/>
          <w:jc w:val="center"/>
          <w:ins w:id="2634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4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45"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346" w:author="CATT" w:date="2022-03-08T22:02:00Z"/>
              </w:rPr>
            </w:pPr>
            <w:ins w:id="26347"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48" w:author="CATT" w:date="2022-03-08T22:02:00Z"/>
              </w:rPr>
            </w:pPr>
            <w:ins w:id="26349" w:author="CATT" w:date="2022-03-08T22:02:00Z">
              <w:r>
                <w:rPr>
                  <w:rFonts w:ascii="Arial" w:hAnsi="Arial" w:cs="Arial"/>
                  <w:color w:val="000000"/>
                  <w:sz w:val="18"/>
                  <w:szCs w:val="18"/>
                  <w:lang w:val="en-US" w:bidi="ar"/>
                </w:rPr>
                <w:t>CA_n258K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50" w:author="CATT" w:date="2022-03-08T22:02:00Z"/>
                <w:lang w:eastAsia="zh-CN"/>
              </w:rPr>
            </w:pPr>
          </w:p>
        </w:tc>
      </w:tr>
      <w:tr w:rsidR="00866E68" w:rsidTr="00D97DB7">
        <w:trPr>
          <w:gridAfter w:val="1"/>
          <w:wAfter w:w="19" w:type="dxa"/>
          <w:trHeight w:val="187"/>
          <w:jc w:val="center"/>
          <w:ins w:id="2635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52" w:author="CATT" w:date="2022-03-08T22:02:00Z"/>
              </w:rPr>
            </w:pPr>
            <w:ins w:id="26353" w:author="CATT" w:date="2022-03-08T22:02:00Z">
              <w:r>
                <w:rPr>
                  <w:rFonts w:cs="Arial"/>
                  <w:color w:val="000000"/>
                  <w:szCs w:val="18"/>
                </w:rPr>
                <w:t>CA_n1A-n78A-n258L</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54" w:author="CATT" w:date="2022-03-08T22:02:00Z"/>
                <w:rFonts w:cs="Arial"/>
                <w:lang w:eastAsia="zh-CN"/>
              </w:rPr>
            </w:pPr>
            <w:ins w:id="26355"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356" w:author="CATT" w:date="2022-03-08T22:02:00Z"/>
              </w:rPr>
            </w:pPr>
            <w:ins w:id="26357"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58" w:author="CATT" w:date="2022-03-08T22:02:00Z"/>
              </w:rPr>
            </w:pPr>
            <w:ins w:id="26359"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60" w:author="CATT" w:date="2022-03-08T22:02:00Z"/>
                <w:lang w:eastAsia="zh-CN"/>
              </w:rPr>
            </w:pPr>
            <w:ins w:id="26361" w:author="CATT" w:date="2022-03-08T22:02:00Z">
              <w:r>
                <w:rPr>
                  <w:lang w:eastAsia="zh-CN"/>
                </w:rPr>
                <w:t>0</w:t>
              </w:r>
            </w:ins>
          </w:p>
        </w:tc>
      </w:tr>
      <w:tr w:rsidR="00866E68" w:rsidTr="00D97DB7">
        <w:trPr>
          <w:gridAfter w:val="1"/>
          <w:wAfter w:w="19" w:type="dxa"/>
          <w:trHeight w:val="187"/>
          <w:jc w:val="center"/>
          <w:ins w:id="2636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6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64"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365" w:author="CATT" w:date="2022-03-08T22:02:00Z"/>
              </w:rPr>
            </w:pPr>
            <w:ins w:id="26366"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67" w:author="CATT" w:date="2022-03-08T22:02:00Z"/>
              </w:rPr>
            </w:pPr>
            <w:ins w:id="26368"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69" w:author="CATT" w:date="2022-03-08T22:02:00Z"/>
                <w:lang w:eastAsia="zh-CN"/>
              </w:rPr>
            </w:pPr>
          </w:p>
        </w:tc>
      </w:tr>
      <w:tr w:rsidR="00866E68" w:rsidTr="00D97DB7">
        <w:trPr>
          <w:gridAfter w:val="1"/>
          <w:wAfter w:w="19" w:type="dxa"/>
          <w:trHeight w:val="187"/>
          <w:jc w:val="center"/>
          <w:ins w:id="2637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7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72"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373" w:author="CATT" w:date="2022-03-08T22:02:00Z"/>
              </w:rPr>
            </w:pPr>
            <w:ins w:id="26374"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75" w:author="CATT" w:date="2022-03-08T22:02:00Z"/>
              </w:rPr>
            </w:pPr>
            <w:ins w:id="26376" w:author="CATT" w:date="2022-03-08T22:02:00Z">
              <w:r>
                <w:rPr>
                  <w:rFonts w:ascii="Arial" w:hAnsi="Arial" w:cs="Arial"/>
                  <w:color w:val="000000"/>
                  <w:sz w:val="18"/>
                  <w:szCs w:val="18"/>
                  <w:lang w:val="en-US" w:bidi="ar"/>
                </w:rPr>
                <w:t>CA_n258L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77" w:author="CATT" w:date="2022-03-08T22:02:00Z"/>
                <w:lang w:eastAsia="zh-CN"/>
              </w:rPr>
            </w:pPr>
          </w:p>
        </w:tc>
      </w:tr>
      <w:tr w:rsidR="00866E68" w:rsidTr="00D97DB7">
        <w:trPr>
          <w:gridAfter w:val="1"/>
          <w:wAfter w:w="19" w:type="dxa"/>
          <w:trHeight w:val="187"/>
          <w:jc w:val="center"/>
          <w:ins w:id="2637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79" w:author="CATT" w:date="2022-03-08T22:02:00Z"/>
              </w:rPr>
            </w:pPr>
            <w:ins w:id="26380" w:author="CATT" w:date="2022-03-08T22:02:00Z">
              <w:r>
                <w:rPr>
                  <w:rFonts w:cs="Arial"/>
                  <w:color w:val="000000"/>
                  <w:szCs w:val="18"/>
                </w:rPr>
                <w:t>CA_n1A-n78A-n258M</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81" w:author="CATT" w:date="2022-03-08T22:02:00Z"/>
                <w:rFonts w:cs="Arial"/>
                <w:lang w:eastAsia="zh-CN"/>
              </w:rPr>
            </w:pPr>
            <w:ins w:id="26382"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383" w:author="CATT" w:date="2022-03-08T22:02:00Z"/>
              </w:rPr>
            </w:pPr>
            <w:ins w:id="26384"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85" w:author="CATT" w:date="2022-03-08T22:02:00Z"/>
              </w:rPr>
            </w:pPr>
            <w:ins w:id="26386"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87" w:author="CATT" w:date="2022-03-08T22:02:00Z"/>
                <w:lang w:eastAsia="zh-CN"/>
              </w:rPr>
            </w:pPr>
            <w:ins w:id="26388" w:author="CATT" w:date="2022-03-08T22:02:00Z">
              <w:r>
                <w:rPr>
                  <w:lang w:eastAsia="zh-CN"/>
                </w:rPr>
                <w:t>0</w:t>
              </w:r>
            </w:ins>
          </w:p>
        </w:tc>
      </w:tr>
      <w:tr w:rsidR="00866E68" w:rsidTr="00D97DB7">
        <w:trPr>
          <w:gridAfter w:val="1"/>
          <w:wAfter w:w="19" w:type="dxa"/>
          <w:trHeight w:val="187"/>
          <w:jc w:val="center"/>
          <w:ins w:id="2638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9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91"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392" w:author="CATT" w:date="2022-03-08T22:02:00Z"/>
              </w:rPr>
            </w:pPr>
            <w:ins w:id="26393" w:author="CATT" w:date="2022-03-08T22:02:00Z">
              <w:r>
                <w:rPr>
                  <w:lang w:eastAsia="zh-C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394" w:author="CATT" w:date="2022-03-08T22:02:00Z"/>
              </w:rPr>
            </w:pPr>
            <w:ins w:id="26395"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396" w:author="CATT" w:date="2022-03-08T22:02:00Z"/>
                <w:lang w:eastAsia="zh-CN"/>
              </w:rPr>
            </w:pPr>
          </w:p>
        </w:tc>
      </w:tr>
      <w:tr w:rsidR="00866E68" w:rsidTr="00D97DB7">
        <w:trPr>
          <w:gridAfter w:val="1"/>
          <w:wAfter w:w="19" w:type="dxa"/>
          <w:trHeight w:val="187"/>
          <w:jc w:val="center"/>
          <w:ins w:id="2639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9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399"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400" w:author="CATT" w:date="2022-03-08T22:02:00Z"/>
              </w:rPr>
            </w:pPr>
            <w:ins w:id="26401"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402" w:author="CATT" w:date="2022-03-08T22:02:00Z"/>
              </w:rPr>
            </w:pPr>
            <w:ins w:id="26403" w:author="CATT" w:date="2022-03-08T22:02:00Z">
              <w:r>
                <w:rPr>
                  <w:rFonts w:ascii="Arial" w:hAnsi="Arial" w:cs="Arial"/>
                  <w:color w:val="000000"/>
                  <w:sz w:val="18"/>
                  <w:szCs w:val="18"/>
                  <w:lang w:val="en-US" w:bidi="ar"/>
                </w:rPr>
                <w:t>CA_n258M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404" w:author="CATT" w:date="2022-03-08T22:02:00Z"/>
                <w:lang w:eastAsia="zh-CN"/>
              </w:rPr>
            </w:pPr>
          </w:p>
        </w:tc>
      </w:tr>
      <w:tr w:rsidR="00866E68" w:rsidTr="00D97DB7">
        <w:trPr>
          <w:gridAfter w:val="1"/>
          <w:wAfter w:w="19" w:type="dxa"/>
          <w:trHeight w:val="187"/>
          <w:jc w:val="center"/>
          <w:ins w:id="2640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06" w:author="CATT" w:date="2022-03-08T22:02:00Z"/>
              </w:rPr>
            </w:pPr>
            <w:ins w:id="26407" w:author="CATT" w:date="2022-03-08T22:02:00Z">
              <w:r>
                <w:rPr>
                  <w:lang w:eastAsia="zh-CN"/>
                </w:rPr>
                <w:t>CA_n1A-n79A-n257A</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26408" w:author="CATT" w:date="2022-03-08T22:02:00Z"/>
                <w:lang w:eastAsia="zh-CN"/>
              </w:rPr>
            </w:pPr>
            <w:ins w:id="26409" w:author="CATT" w:date="2022-03-08T22:02:00Z">
              <w:r>
                <w:rPr>
                  <w:lang w:eastAsia="zh-CN"/>
                </w:rPr>
                <w:t>CA_n1A-n79A</w:t>
              </w:r>
            </w:ins>
          </w:p>
          <w:p w:rsidR="00866E68" w:rsidRDefault="00866E68" w:rsidP="00D97DB7">
            <w:pPr>
              <w:pStyle w:val="TAL"/>
              <w:spacing w:before="0"/>
              <w:jc w:val="center"/>
              <w:rPr>
                <w:ins w:id="26410" w:author="CATT" w:date="2022-03-08T22:02:00Z"/>
                <w:lang w:eastAsia="zh-CN"/>
              </w:rPr>
            </w:pPr>
            <w:ins w:id="26411" w:author="CATT" w:date="2022-03-08T22:02:00Z">
              <w:r>
                <w:rPr>
                  <w:lang w:eastAsia="zh-CN"/>
                </w:rPr>
                <w:t>CA_n1A-n257A</w:t>
              </w:r>
            </w:ins>
          </w:p>
          <w:p w:rsidR="00866E68" w:rsidRDefault="00866E68" w:rsidP="00D97DB7">
            <w:pPr>
              <w:pStyle w:val="TAC"/>
              <w:spacing w:before="0"/>
              <w:rPr>
                <w:ins w:id="26412" w:author="CATT" w:date="2022-03-08T22:02:00Z"/>
                <w:rFonts w:cs="Arial"/>
                <w:lang w:eastAsia="zh-CN"/>
              </w:rPr>
            </w:pPr>
            <w:ins w:id="26413" w:author="CATT" w:date="2022-03-08T22:02:00Z">
              <w:r>
                <w:rPr>
                  <w:lang w:eastAsia="zh-CN"/>
                </w:rPr>
                <w:t>CA_n79A-n257A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414" w:author="CATT" w:date="2022-03-08T22:02:00Z"/>
              </w:rPr>
            </w:pPr>
            <w:ins w:id="26415"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416" w:author="CATT" w:date="2022-03-08T22:02:00Z"/>
              </w:rPr>
            </w:pPr>
            <w:ins w:id="26417"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18" w:author="CATT" w:date="2022-03-08T22:02:00Z"/>
                <w:lang w:eastAsia="zh-CN"/>
              </w:rPr>
            </w:pPr>
            <w:ins w:id="26419" w:author="CATT" w:date="2022-03-08T22:02:00Z">
              <w:r>
                <w:rPr>
                  <w:lang w:eastAsia="zh-CN"/>
                </w:rPr>
                <w:t>0</w:t>
              </w:r>
            </w:ins>
          </w:p>
        </w:tc>
      </w:tr>
      <w:tr w:rsidR="00866E68" w:rsidTr="00D97DB7">
        <w:trPr>
          <w:gridAfter w:val="1"/>
          <w:wAfter w:w="19" w:type="dxa"/>
          <w:trHeight w:val="187"/>
          <w:jc w:val="center"/>
          <w:ins w:id="2642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2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22"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423" w:author="CATT" w:date="2022-03-08T22:02:00Z"/>
              </w:rPr>
            </w:pPr>
            <w:ins w:id="26424" w:author="CATT" w:date="2022-03-08T22:02:00Z">
              <w:r>
                <w:rPr>
                  <w:lang w:eastAsia="zh-CN"/>
                </w:rP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425" w:author="CATT" w:date="2022-03-08T22:02:00Z"/>
              </w:rPr>
            </w:pPr>
            <w:ins w:id="26426"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27" w:author="CATT" w:date="2022-03-08T22:02:00Z"/>
                <w:lang w:eastAsia="zh-CN"/>
              </w:rPr>
            </w:pPr>
          </w:p>
        </w:tc>
      </w:tr>
      <w:tr w:rsidR="00866E68" w:rsidTr="00D97DB7">
        <w:trPr>
          <w:gridAfter w:val="1"/>
          <w:wAfter w:w="19" w:type="dxa"/>
          <w:trHeight w:val="187"/>
          <w:jc w:val="center"/>
          <w:ins w:id="2642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42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430"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431" w:author="CATT" w:date="2022-03-08T22:02:00Z"/>
              </w:rPr>
            </w:pPr>
            <w:ins w:id="26432"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433" w:author="CATT" w:date="2022-03-08T22:02:00Z"/>
              </w:rPr>
            </w:pPr>
            <w:ins w:id="26434"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435" w:author="CATT" w:date="2022-03-08T22:02:00Z"/>
                <w:lang w:eastAsia="zh-CN"/>
              </w:rPr>
            </w:pPr>
          </w:p>
        </w:tc>
      </w:tr>
      <w:tr w:rsidR="00866E68" w:rsidTr="00D97DB7">
        <w:trPr>
          <w:gridAfter w:val="1"/>
          <w:wAfter w:w="19" w:type="dxa"/>
          <w:trHeight w:val="187"/>
          <w:jc w:val="center"/>
          <w:ins w:id="2643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37" w:author="CATT" w:date="2022-03-08T22:02:00Z"/>
              </w:rPr>
            </w:pPr>
            <w:ins w:id="26438" w:author="CATT" w:date="2022-03-08T22:02:00Z">
              <w:r>
                <w:rPr>
                  <w:lang w:eastAsia="zh-CN"/>
                </w:rPr>
                <w:t>CA_n1A-n79A-n257G</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26439" w:author="CATT" w:date="2022-03-08T22:02:00Z"/>
                <w:lang w:eastAsia="zh-CN"/>
              </w:rPr>
            </w:pPr>
            <w:ins w:id="26440" w:author="CATT" w:date="2022-03-08T22:02:00Z">
              <w:r>
                <w:rPr>
                  <w:lang w:eastAsia="zh-CN"/>
                </w:rPr>
                <w:t>CA_n257G</w:t>
              </w:r>
            </w:ins>
          </w:p>
          <w:p w:rsidR="00866E68" w:rsidRDefault="00866E68" w:rsidP="00D97DB7">
            <w:pPr>
              <w:pStyle w:val="TAL"/>
              <w:spacing w:before="0"/>
              <w:jc w:val="center"/>
              <w:rPr>
                <w:ins w:id="26441" w:author="CATT" w:date="2022-03-08T22:02:00Z"/>
                <w:lang w:eastAsia="zh-CN"/>
              </w:rPr>
            </w:pPr>
            <w:ins w:id="26442" w:author="CATT" w:date="2022-03-08T22:02:00Z">
              <w:r>
                <w:rPr>
                  <w:lang w:eastAsia="zh-CN"/>
                </w:rPr>
                <w:t>CA_n1A-n79A</w:t>
              </w:r>
            </w:ins>
          </w:p>
          <w:p w:rsidR="00866E68" w:rsidRDefault="00866E68" w:rsidP="00D97DB7">
            <w:pPr>
              <w:pStyle w:val="TAL"/>
              <w:spacing w:before="0"/>
              <w:jc w:val="center"/>
              <w:rPr>
                <w:ins w:id="26443" w:author="CATT" w:date="2022-03-08T22:02:00Z"/>
                <w:lang w:eastAsia="zh-CN"/>
              </w:rPr>
            </w:pPr>
            <w:ins w:id="26444" w:author="CATT" w:date="2022-03-08T22:02:00Z">
              <w:r>
                <w:rPr>
                  <w:lang w:eastAsia="zh-CN"/>
                </w:rPr>
                <w:t>CA_n1A-n257A</w:t>
              </w:r>
            </w:ins>
          </w:p>
          <w:p w:rsidR="00866E68" w:rsidRDefault="00866E68" w:rsidP="00D97DB7">
            <w:pPr>
              <w:pStyle w:val="TAL"/>
              <w:spacing w:before="0"/>
              <w:jc w:val="center"/>
              <w:rPr>
                <w:ins w:id="26445" w:author="CATT" w:date="2022-03-08T22:02:00Z"/>
                <w:lang w:eastAsia="zh-CN"/>
              </w:rPr>
            </w:pPr>
            <w:ins w:id="26446" w:author="CATT" w:date="2022-03-08T22:02:00Z">
              <w:r>
                <w:rPr>
                  <w:lang w:eastAsia="zh-CN"/>
                </w:rPr>
                <w:t>CA_n1A-n257G</w:t>
              </w:r>
            </w:ins>
          </w:p>
          <w:p w:rsidR="00866E68" w:rsidRDefault="00866E68" w:rsidP="00D97DB7">
            <w:pPr>
              <w:pStyle w:val="TAL"/>
              <w:spacing w:before="0"/>
              <w:jc w:val="center"/>
              <w:rPr>
                <w:ins w:id="26447" w:author="CATT" w:date="2022-03-08T22:02:00Z"/>
                <w:lang w:eastAsia="zh-CN"/>
              </w:rPr>
            </w:pPr>
            <w:ins w:id="26448" w:author="CATT" w:date="2022-03-08T22:02:00Z">
              <w:r>
                <w:rPr>
                  <w:lang w:eastAsia="zh-CN"/>
                </w:rPr>
                <w:t>CA_n79A-n257A</w:t>
              </w:r>
            </w:ins>
          </w:p>
          <w:p w:rsidR="00866E68" w:rsidRDefault="00866E68" w:rsidP="00D97DB7">
            <w:pPr>
              <w:pStyle w:val="TAC"/>
              <w:spacing w:before="0"/>
              <w:rPr>
                <w:ins w:id="26449" w:author="CATT" w:date="2022-03-08T22:02:00Z"/>
                <w:rFonts w:cs="Arial"/>
                <w:lang w:eastAsia="zh-CN"/>
              </w:rPr>
            </w:pPr>
            <w:ins w:id="26450" w:author="CATT" w:date="2022-03-08T22:02:00Z">
              <w:r>
                <w:rPr>
                  <w:lang w:eastAsia="zh-CN"/>
                </w:rPr>
                <w:t>CA_n79A-n257G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451" w:author="CATT" w:date="2022-03-08T22:02:00Z"/>
              </w:rPr>
            </w:pPr>
            <w:ins w:id="26452"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453" w:author="CATT" w:date="2022-03-08T22:02:00Z"/>
              </w:rPr>
            </w:pPr>
            <w:ins w:id="26454"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55" w:author="CATT" w:date="2022-03-08T22:02:00Z"/>
                <w:lang w:eastAsia="zh-CN"/>
              </w:rPr>
            </w:pPr>
            <w:ins w:id="26456" w:author="CATT" w:date="2022-03-08T22:02:00Z">
              <w:r>
                <w:rPr>
                  <w:lang w:eastAsia="zh-CN"/>
                </w:rPr>
                <w:t>0</w:t>
              </w:r>
            </w:ins>
          </w:p>
        </w:tc>
      </w:tr>
      <w:tr w:rsidR="00866E68" w:rsidTr="00D97DB7">
        <w:trPr>
          <w:gridAfter w:val="1"/>
          <w:wAfter w:w="19" w:type="dxa"/>
          <w:trHeight w:val="187"/>
          <w:jc w:val="center"/>
          <w:ins w:id="2645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5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59"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460" w:author="CATT" w:date="2022-03-08T22:02:00Z"/>
              </w:rPr>
            </w:pPr>
            <w:ins w:id="26461" w:author="CATT" w:date="2022-03-08T22:02:00Z">
              <w:r>
                <w:rPr>
                  <w:lang w:eastAsia="zh-CN"/>
                </w:rP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462" w:author="CATT" w:date="2022-03-08T22:02:00Z"/>
              </w:rPr>
            </w:pPr>
            <w:ins w:id="26463"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64" w:author="CATT" w:date="2022-03-08T22:02:00Z"/>
                <w:lang w:eastAsia="zh-CN"/>
              </w:rPr>
            </w:pPr>
          </w:p>
        </w:tc>
      </w:tr>
      <w:tr w:rsidR="00866E68" w:rsidTr="00D97DB7">
        <w:trPr>
          <w:gridAfter w:val="1"/>
          <w:wAfter w:w="19" w:type="dxa"/>
          <w:trHeight w:val="187"/>
          <w:jc w:val="center"/>
          <w:ins w:id="2646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46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467"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468" w:author="CATT" w:date="2022-03-08T22:02:00Z"/>
              </w:rPr>
            </w:pPr>
            <w:ins w:id="26469"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470" w:author="CATT" w:date="2022-03-08T22:02:00Z"/>
              </w:rPr>
            </w:pPr>
            <w:ins w:id="26471"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472" w:author="CATT" w:date="2022-03-08T22:02:00Z"/>
                <w:lang w:eastAsia="zh-CN"/>
              </w:rPr>
            </w:pPr>
          </w:p>
        </w:tc>
      </w:tr>
      <w:tr w:rsidR="00866E68" w:rsidTr="00D97DB7">
        <w:trPr>
          <w:gridAfter w:val="1"/>
          <w:wAfter w:w="19" w:type="dxa"/>
          <w:trHeight w:val="187"/>
          <w:jc w:val="center"/>
          <w:ins w:id="2647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74" w:author="CATT" w:date="2022-03-08T22:02:00Z"/>
              </w:rPr>
            </w:pPr>
            <w:ins w:id="26475" w:author="CATT" w:date="2022-03-08T22:02:00Z">
              <w:r>
                <w:rPr>
                  <w:lang w:eastAsia="zh-CN"/>
                </w:rPr>
                <w:t>CA_n1A-n79A-n257H</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76" w:author="CATT" w:date="2022-03-08T22:02:00Z"/>
                <w:lang w:eastAsia="zh-CN"/>
              </w:rPr>
            </w:pPr>
            <w:ins w:id="26477" w:author="CATT" w:date="2022-03-08T22:02:00Z">
              <w:r>
                <w:rPr>
                  <w:lang w:eastAsia="zh-CN"/>
                </w:rPr>
                <w:t>CA_n257G</w:t>
              </w:r>
            </w:ins>
          </w:p>
          <w:p w:rsidR="00866E68" w:rsidRDefault="00866E68" w:rsidP="00D97DB7">
            <w:pPr>
              <w:pStyle w:val="TAL"/>
              <w:spacing w:before="0"/>
              <w:jc w:val="center"/>
              <w:rPr>
                <w:ins w:id="26478" w:author="CATT" w:date="2022-03-08T22:02:00Z"/>
                <w:lang w:eastAsia="zh-CN"/>
              </w:rPr>
            </w:pPr>
            <w:ins w:id="26479" w:author="CATT" w:date="2022-03-08T22:02:00Z">
              <w:r>
                <w:rPr>
                  <w:lang w:eastAsia="zh-CN"/>
                </w:rPr>
                <w:t>CA_n257H</w:t>
              </w:r>
            </w:ins>
          </w:p>
          <w:p w:rsidR="00866E68" w:rsidRDefault="00866E68" w:rsidP="00D97DB7">
            <w:pPr>
              <w:pStyle w:val="TAL"/>
              <w:spacing w:before="0"/>
              <w:jc w:val="center"/>
              <w:rPr>
                <w:ins w:id="26480" w:author="CATT" w:date="2022-03-08T22:02:00Z"/>
                <w:lang w:eastAsia="zh-CN"/>
              </w:rPr>
            </w:pPr>
            <w:ins w:id="26481" w:author="CATT" w:date="2022-03-08T22:02:00Z">
              <w:r>
                <w:rPr>
                  <w:lang w:eastAsia="zh-CN"/>
                </w:rPr>
                <w:t>CA_n1A-n79A</w:t>
              </w:r>
            </w:ins>
          </w:p>
          <w:p w:rsidR="00866E68" w:rsidRDefault="00866E68" w:rsidP="00D97DB7">
            <w:pPr>
              <w:pStyle w:val="TAL"/>
              <w:spacing w:before="0"/>
              <w:jc w:val="center"/>
              <w:rPr>
                <w:ins w:id="26482" w:author="CATT" w:date="2022-03-08T22:02:00Z"/>
                <w:lang w:eastAsia="zh-CN"/>
              </w:rPr>
            </w:pPr>
            <w:ins w:id="26483" w:author="CATT" w:date="2022-03-08T22:02:00Z">
              <w:r>
                <w:rPr>
                  <w:lang w:eastAsia="zh-CN"/>
                </w:rPr>
                <w:t>CA_n1A-n257A</w:t>
              </w:r>
            </w:ins>
          </w:p>
          <w:p w:rsidR="00866E68" w:rsidRDefault="00866E68" w:rsidP="00D97DB7">
            <w:pPr>
              <w:pStyle w:val="TAL"/>
              <w:spacing w:before="0"/>
              <w:jc w:val="center"/>
              <w:rPr>
                <w:ins w:id="26484" w:author="CATT" w:date="2022-03-08T22:02:00Z"/>
                <w:lang w:eastAsia="zh-CN"/>
              </w:rPr>
            </w:pPr>
            <w:ins w:id="26485" w:author="CATT" w:date="2022-03-08T22:02:00Z">
              <w:r>
                <w:rPr>
                  <w:lang w:eastAsia="zh-CN"/>
                </w:rPr>
                <w:t>CA_n1A-n257G</w:t>
              </w:r>
            </w:ins>
          </w:p>
          <w:p w:rsidR="00866E68" w:rsidRDefault="00866E68" w:rsidP="00D97DB7">
            <w:pPr>
              <w:pStyle w:val="TAL"/>
              <w:spacing w:before="0"/>
              <w:jc w:val="center"/>
              <w:rPr>
                <w:ins w:id="26486" w:author="CATT" w:date="2022-03-08T22:02:00Z"/>
                <w:lang w:eastAsia="zh-CN"/>
              </w:rPr>
            </w:pPr>
            <w:ins w:id="26487" w:author="CATT" w:date="2022-03-08T22:02:00Z">
              <w:r>
                <w:rPr>
                  <w:lang w:eastAsia="zh-CN"/>
                </w:rPr>
                <w:t>CA_n1A-n257H</w:t>
              </w:r>
            </w:ins>
          </w:p>
          <w:p w:rsidR="00866E68" w:rsidRDefault="00866E68" w:rsidP="00D97DB7">
            <w:pPr>
              <w:pStyle w:val="TAL"/>
              <w:spacing w:before="0"/>
              <w:jc w:val="center"/>
              <w:rPr>
                <w:ins w:id="26488" w:author="CATT" w:date="2022-03-08T22:02:00Z"/>
                <w:lang w:eastAsia="zh-CN"/>
              </w:rPr>
            </w:pPr>
            <w:ins w:id="26489" w:author="CATT" w:date="2022-03-08T22:02:00Z">
              <w:r>
                <w:rPr>
                  <w:lang w:eastAsia="zh-CN"/>
                </w:rPr>
                <w:t>CA_n79A-n257A</w:t>
              </w:r>
            </w:ins>
          </w:p>
          <w:p w:rsidR="00866E68" w:rsidRDefault="00866E68" w:rsidP="00D97DB7">
            <w:pPr>
              <w:pStyle w:val="TAL"/>
              <w:spacing w:before="0"/>
              <w:jc w:val="center"/>
              <w:rPr>
                <w:ins w:id="26490" w:author="CATT" w:date="2022-03-08T22:02:00Z"/>
                <w:lang w:eastAsia="zh-CN"/>
              </w:rPr>
            </w:pPr>
            <w:ins w:id="26491" w:author="CATT" w:date="2022-03-08T22:02:00Z">
              <w:r>
                <w:rPr>
                  <w:lang w:eastAsia="zh-CN"/>
                </w:rPr>
                <w:t>CA_n79A-n257G</w:t>
              </w:r>
            </w:ins>
          </w:p>
          <w:p w:rsidR="00866E68" w:rsidRDefault="00866E68" w:rsidP="00D97DB7">
            <w:pPr>
              <w:pStyle w:val="TAC"/>
              <w:spacing w:before="0"/>
              <w:rPr>
                <w:ins w:id="26492" w:author="CATT" w:date="2022-03-08T22:02:00Z"/>
                <w:rFonts w:cs="Arial"/>
                <w:lang w:eastAsia="zh-CN"/>
              </w:rPr>
            </w:pPr>
            <w:ins w:id="26493" w:author="CATT" w:date="2022-03-08T22:02:00Z">
              <w:r>
                <w:rPr>
                  <w:lang w:eastAsia="zh-CN"/>
                </w:rPr>
                <w:t>CA_n79A-n257H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494" w:author="CATT" w:date="2022-03-08T22:02:00Z"/>
              </w:rPr>
            </w:pPr>
            <w:ins w:id="26495"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496" w:author="CATT" w:date="2022-03-08T22:02:00Z"/>
              </w:rPr>
            </w:pPr>
            <w:ins w:id="26497"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498" w:author="CATT" w:date="2022-03-08T22:02:00Z"/>
                <w:lang w:eastAsia="zh-CN"/>
              </w:rPr>
            </w:pPr>
            <w:ins w:id="26499" w:author="CATT" w:date="2022-03-08T22:02:00Z">
              <w:r>
                <w:rPr>
                  <w:lang w:eastAsia="zh-CN"/>
                </w:rPr>
                <w:t>0</w:t>
              </w:r>
            </w:ins>
          </w:p>
        </w:tc>
      </w:tr>
      <w:tr w:rsidR="00866E68" w:rsidTr="00D97DB7">
        <w:trPr>
          <w:gridAfter w:val="1"/>
          <w:wAfter w:w="19" w:type="dxa"/>
          <w:trHeight w:val="187"/>
          <w:jc w:val="center"/>
          <w:ins w:id="265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0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02"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503" w:author="CATT" w:date="2022-03-08T22:02:00Z"/>
              </w:rPr>
            </w:pPr>
            <w:ins w:id="26504" w:author="CATT" w:date="2022-03-08T22:02:00Z">
              <w:r>
                <w:rPr>
                  <w:lang w:eastAsia="zh-CN"/>
                </w:rP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505" w:author="CATT" w:date="2022-03-08T22:02:00Z"/>
              </w:rPr>
            </w:pPr>
            <w:ins w:id="26506"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07" w:author="CATT" w:date="2022-03-08T22:02:00Z"/>
                <w:lang w:eastAsia="zh-CN"/>
              </w:rPr>
            </w:pPr>
          </w:p>
        </w:tc>
      </w:tr>
      <w:tr w:rsidR="00866E68" w:rsidTr="00D97DB7">
        <w:trPr>
          <w:gridAfter w:val="1"/>
          <w:wAfter w:w="19" w:type="dxa"/>
          <w:trHeight w:val="187"/>
          <w:jc w:val="center"/>
          <w:ins w:id="2650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509" w:author="CATT" w:date="2022-03-08T22:02:00Z"/>
                <w:rFonts w:eastAsiaTheme="minorEastAsia"/>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510" w:author="CATT" w:date="2022-03-08T22:02:00Z"/>
                <w:rFonts w:eastAsiaTheme="minorEastAsia"/>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511" w:author="CATT" w:date="2022-03-08T22:02:00Z"/>
                <w:rFonts w:eastAsiaTheme="minorEastAsia"/>
              </w:rPr>
            </w:pPr>
            <w:ins w:id="26512" w:author="CATT" w:date="2022-03-08T22:02:00Z">
              <w:r>
                <w:rPr>
                  <w:rFonts w:eastAsiaTheme="minorEastAsia"/>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513" w:author="CATT" w:date="2022-03-08T22:02:00Z"/>
                <w:rFonts w:eastAsiaTheme="minorEastAsia"/>
              </w:rPr>
            </w:pPr>
            <w:ins w:id="26514"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515" w:author="CATT" w:date="2022-03-08T22:02:00Z"/>
                <w:rFonts w:eastAsiaTheme="minorEastAsia"/>
              </w:rPr>
            </w:pPr>
          </w:p>
        </w:tc>
      </w:tr>
      <w:tr w:rsidR="00866E68" w:rsidTr="00D97DB7">
        <w:trPr>
          <w:gridAfter w:val="1"/>
          <w:wAfter w:w="19" w:type="dxa"/>
          <w:trHeight w:val="187"/>
          <w:jc w:val="center"/>
          <w:ins w:id="2651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17" w:author="CATT" w:date="2022-03-08T22:02:00Z"/>
              </w:rPr>
            </w:pPr>
            <w:ins w:id="26518" w:author="CATT" w:date="2022-03-08T22:02:00Z">
              <w:r>
                <w:rPr>
                  <w:lang w:eastAsia="zh-CN"/>
                </w:rPr>
                <w:t>CA_n1A-n79A-n257I</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19" w:author="CATT" w:date="2022-03-08T22:02:00Z"/>
                <w:lang w:eastAsia="zh-CN"/>
              </w:rPr>
            </w:pPr>
            <w:ins w:id="26520" w:author="CATT" w:date="2022-03-08T22:02:00Z">
              <w:r>
                <w:rPr>
                  <w:lang w:eastAsia="zh-CN"/>
                </w:rPr>
                <w:t>CA_n257G</w:t>
              </w:r>
            </w:ins>
          </w:p>
          <w:p w:rsidR="00866E68" w:rsidRDefault="00866E68" w:rsidP="00D97DB7">
            <w:pPr>
              <w:pStyle w:val="TAC"/>
              <w:spacing w:before="0"/>
              <w:rPr>
                <w:ins w:id="26521" w:author="CATT" w:date="2022-03-08T22:02:00Z"/>
                <w:lang w:eastAsia="zh-CN"/>
              </w:rPr>
            </w:pPr>
            <w:ins w:id="26522" w:author="CATT" w:date="2022-03-08T22:02:00Z">
              <w:r>
                <w:rPr>
                  <w:lang w:eastAsia="zh-CN"/>
                </w:rPr>
                <w:t>CA_n257H</w:t>
              </w:r>
            </w:ins>
          </w:p>
          <w:p w:rsidR="00866E68" w:rsidRDefault="00866E68" w:rsidP="00D97DB7">
            <w:pPr>
              <w:pStyle w:val="TAC"/>
              <w:spacing w:before="0"/>
              <w:rPr>
                <w:ins w:id="26523" w:author="CATT" w:date="2022-03-08T22:02:00Z"/>
                <w:lang w:eastAsia="zh-CN"/>
              </w:rPr>
            </w:pPr>
            <w:ins w:id="26524" w:author="CATT" w:date="2022-03-08T22:02:00Z">
              <w:r>
                <w:rPr>
                  <w:lang w:eastAsia="zh-CN"/>
                </w:rPr>
                <w:t>CA_n257I</w:t>
              </w:r>
            </w:ins>
          </w:p>
          <w:p w:rsidR="00866E68" w:rsidRDefault="00866E68" w:rsidP="00D97DB7">
            <w:pPr>
              <w:pStyle w:val="TAC"/>
              <w:spacing w:before="0"/>
              <w:rPr>
                <w:ins w:id="26525" w:author="CATT" w:date="2022-03-08T22:02:00Z"/>
                <w:lang w:eastAsia="zh-CN"/>
              </w:rPr>
            </w:pPr>
            <w:ins w:id="26526" w:author="CATT" w:date="2022-03-08T22:02:00Z">
              <w:r>
                <w:rPr>
                  <w:lang w:eastAsia="zh-CN"/>
                </w:rPr>
                <w:t>CA_n1A-n79A</w:t>
              </w:r>
            </w:ins>
          </w:p>
          <w:p w:rsidR="00866E68" w:rsidRDefault="00866E68" w:rsidP="00D97DB7">
            <w:pPr>
              <w:pStyle w:val="TAC"/>
              <w:spacing w:before="0"/>
              <w:rPr>
                <w:ins w:id="26527" w:author="CATT" w:date="2022-03-08T22:02:00Z"/>
                <w:lang w:eastAsia="zh-CN"/>
              </w:rPr>
            </w:pPr>
            <w:ins w:id="26528" w:author="CATT" w:date="2022-03-08T22:02:00Z">
              <w:r>
                <w:rPr>
                  <w:lang w:eastAsia="zh-CN"/>
                </w:rPr>
                <w:t>CA_n1A-n257A</w:t>
              </w:r>
            </w:ins>
          </w:p>
          <w:p w:rsidR="00866E68" w:rsidRDefault="00866E68" w:rsidP="00D97DB7">
            <w:pPr>
              <w:pStyle w:val="TAC"/>
              <w:spacing w:before="0"/>
              <w:rPr>
                <w:ins w:id="26529" w:author="CATT" w:date="2022-03-08T22:02:00Z"/>
                <w:lang w:eastAsia="zh-CN"/>
              </w:rPr>
            </w:pPr>
            <w:ins w:id="26530" w:author="CATT" w:date="2022-03-08T22:02:00Z">
              <w:r>
                <w:rPr>
                  <w:lang w:eastAsia="zh-CN"/>
                </w:rPr>
                <w:t>CA_n1A-n257G</w:t>
              </w:r>
            </w:ins>
          </w:p>
          <w:p w:rsidR="00866E68" w:rsidRDefault="00866E68" w:rsidP="00D97DB7">
            <w:pPr>
              <w:pStyle w:val="TAC"/>
              <w:spacing w:before="0"/>
              <w:rPr>
                <w:ins w:id="26531" w:author="CATT" w:date="2022-03-08T22:02:00Z"/>
                <w:lang w:eastAsia="zh-CN"/>
              </w:rPr>
            </w:pPr>
            <w:ins w:id="26532" w:author="CATT" w:date="2022-03-08T22:02:00Z">
              <w:r>
                <w:rPr>
                  <w:lang w:eastAsia="zh-CN"/>
                </w:rPr>
                <w:t>CA_n1A-n257H</w:t>
              </w:r>
            </w:ins>
          </w:p>
          <w:p w:rsidR="00866E68" w:rsidRDefault="00866E68" w:rsidP="00D97DB7">
            <w:pPr>
              <w:pStyle w:val="TAC"/>
              <w:spacing w:before="0"/>
              <w:rPr>
                <w:ins w:id="26533" w:author="CATT" w:date="2022-03-08T22:02:00Z"/>
                <w:lang w:eastAsia="zh-CN"/>
              </w:rPr>
            </w:pPr>
            <w:ins w:id="26534" w:author="CATT" w:date="2022-03-08T22:02:00Z">
              <w:r>
                <w:rPr>
                  <w:lang w:eastAsia="zh-CN"/>
                </w:rPr>
                <w:t>CA_n1A-n257I</w:t>
              </w:r>
            </w:ins>
          </w:p>
          <w:p w:rsidR="00866E68" w:rsidRDefault="00866E68" w:rsidP="00D97DB7">
            <w:pPr>
              <w:pStyle w:val="TAC"/>
              <w:spacing w:before="0"/>
              <w:rPr>
                <w:ins w:id="26535" w:author="CATT" w:date="2022-03-08T22:02:00Z"/>
                <w:lang w:eastAsia="zh-CN"/>
              </w:rPr>
            </w:pPr>
            <w:ins w:id="26536" w:author="CATT" w:date="2022-03-08T22:02:00Z">
              <w:r>
                <w:rPr>
                  <w:lang w:eastAsia="zh-CN"/>
                </w:rPr>
                <w:t>CA_n79A-n257A</w:t>
              </w:r>
            </w:ins>
          </w:p>
          <w:p w:rsidR="00866E68" w:rsidRDefault="00866E68" w:rsidP="00D97DB7">
            <w:pPr>
              <w:pStyle w:val="TAC"/>
              <w:spacing w:before="0"/>
              <w:rPr>
                <w:ins w:id="26537" w:author="CATT" w:date="2022-03-08T22:02:00Z"/>
                <w:lang w:eastAsia="zh-CN"/>
              </w:rPr>
            </w:pPr>
            <w:ins w:id="26538" w:author="CATT" w:date="2022-03-08T22:02:00Z">
              <w:r>
                <w:rPr>
                  <w:lang w:eastAsia="zh-CN"/>
                </w:rPr>
                <w:t>CA_n79A-n257G</w:t>
              </w:r>
            </w:ins>
          </w:p>
          <w:p w:rsidR="00866E68" w:rsidRDefault="00866E68" w:rsidP="00D97DB7">
            <w:pPr>
              <w:pStyle w:val="TAC"/>
              <w:spacing w:before="0"/>
              <w:rPr>
                <w:ins w:id="26539" w:author="CATT" w:date="2022-03-08T22:02:00Z"/>
                <w:lang w:eastAsia="zh-CN"/>
              </w:rPr>
            </w:pPr>
            <w:ins w:id="26540" w:author="CATT" w:date="2022-03-08T22:02:00Z">
              <w:r>
                <w:rPr>
                  <w:lang w:eastAsia="zh-CN"/>
                </w:rPr>
                <w:t>CA_n79A-n257H</w:t>
              </w:r>
            </w:ins>
          </w:p>
          <w:p w:rsidR="00866E68" w:rsidRDefault="00866E68" w:rsidP="00D97DB7">
            <w:pPr>
              <w:pStyle w:val="TAC"/>
              <w:spacing w:before="0"/>
              <w:rPr>
                <w:ins w:id="26541" w:author="CATT" w:date="2022-03-08T22:02:00Z"/>
                <w:rFonts w:cs="Arial"/>
                <w:lang w:eastAsia="zh-CN"/>
              </w:rPr>
            </w:pPr>
            <w:ins w:id="26542" w:author="CATT" w:date="2022-03-08T22:02:00Z">
              <w:r>
                <w:rPr>
                  <w:lang w:eastAsia="zh-CN"/>
                </w:rPr>
                <w:t>CA_n79A-n257I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543" w:author="CATT" w:date="2022-03-08T22:02:00Z"/>
              </w:rPr>
            </w:pPr>
            <w:ins w:id="26544" w:author="CATT" w:date="2022-03-08T22:02:00Z">
              <w:r>
                <w:rPr>
                  <w:lang w:eastAsia="zh-CN"/>
                </w:rPr>
                <w:t>n1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545" w:author="CATT" w:date="2022-03-08T22:02:00Z"/>
              </w:rPr>
            </w:pPr>
            <w:ins w:id="26546"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47" w:author="CATT" w:date="2022-03-08T22:02:00Z"/>
                <w:lang w:eastAsia="zh-CN"/>
              </w:rPr>
            </w:pPr>
            <w:ins w:id="26548" w:author="CATT" w:date="2022-03-08T22:02:00Z">
              <w:r>
                <w:rPr>
                  <w:lang w:eastAsia="zh-CN"/>
                </w:rPr>
                <w:t>0</w:t>
              </w:r>
            </w:ins>
          </w:p>
        </w:tc>
      </w:tr>
      <w:tr w:rsidR="00866E68" w:rsidTr="00D97DB7">
        <w:trPr>
          <w:gridAfter w:val="1"/>
          <w:wAfter w:w="19" w:type="dxa"/>
          <w:trHeight w:val="187"/>
          <w:jc w:val="center"/>
          <w:ins w:id="2654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5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51"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552" w:author="CATT" w:date="2022-03-08T22:02:00Z"/>
              </w:rPr>
            </w:pPr>
            <w:ins w:id="26553" w:author="CATT" w:date="2022-03-08T22:02:00Z">
              <w:r>
                <w:rPr>
                  <w:lang w:eastAsia="zh-CN"/>
                </w:rP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554" w:author="CATT" w:date="2022-03-08T22:02:00Z"/>
              </w:rPr>
            </w:pPr>
            <w:ins w:id="26555"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56" w:author="CATT" w:date="2022-03-08T22:02:00Z"/>
                <w:lang w:eastAsia="zh-CN"/>
              </w:rPr>
            </w:pPr>
          </w:p>
        </w:tc>
      </w:tr>
      <w:tr w:rsidR="00866E68" w:rsidTr="00D97DB7">
        <w:trPr>
          <w:gridAfter w:val="1"/>
          <w:wAfter w:w="19" w:type="dxa"/>
          <w:trHeight w:val="187"/>
          <w:jc w:val="center"/>
          <w:ins w:id="2655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55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559"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560" w:author="CATT" w:date="2022-03-08T22:02:00Z"/>
              </w:rPr>
            </w:pPr>
            <w:ins w:id="26561" w:author="CATT" w:date="2022-03-08T22:02:00Z">
              <w:r>
                <w:rPr>
                  <w:lang w:eastAsia="zh-CN"/>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562" w:author="CATT" w:date="2022-03-08T22:02:00Z"/>
              </w:rPr>
            </w:pPr>
            <w:ins w:id="26563"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564" w:author="CATT" w:date="2022-03-08T22:02:00Z"/>
                <w:lang w:eastAsia="zh-CN"/>
              </w:rPr>
            </w:pPr>
          </w:p>
        </w:tc>
      </w:tr>
      <w:tr w:rsidR="00866E68" w:rsidTr="00D97DB7">
        <w:trPr>
          <w:gridAfter w:val="1"/>
          <w:wAfter w:w="19" w:type="dxa"/>
          <w:trHeight w:val="187"/>
          <w:jc w:val="center"/>
          <w:ins w:id="26565"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66" w:author="CATT" w:date="2022-03-08T22:02:00Z"/>
              </w:rPr>
            </w:pPr>
            <w:ins w:id="26567" w:author="CATT" w:date="2022-03-08T22:02:00Z">
              <w:r>
                <w:t>CA_n2A-n5A-n260A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68" w:author="CATT" w:date="2022-03-08T22:02:00Z"/>
              </w:rPr>
            </w:pPr>
            <w:ins w:id="26569" w:author="CATT" w:date="2022-03-08T22:02:00Z">
              <w:r>
                <w:t>CA_n2A-n5A, CA_n2A-n260A CA_n5A-n260A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570" w:author="CATT" w:date="2022-03-08T22:02:00Z"/>
              </w:rPr>
            </w:pPr>
            <w:ins w:id="26571"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572" w:author="CATT" w:date="2022-03-08T22:02:00Z"/>
              </w:rPr>
            </w:pPr>
            <w:ins w:id="26573"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74" w:author="CATT" w:date="2022-03-08T22:02:00Z"/>
              </w:rPr>
            </w:pPr>
            <w:ins w:id="26575" w:author="CATT" w:date="2022-03-08T22:02:00Z">
              <w:r>
                <w:rPr>
                  <w:rFonts w:hint="eastAsia"/>
                </w:rPr>
                <w:t>0</w:t>
              </w:r>
            </w:ins>
          </w:p>
        </w:tc>
      </w:tr>
      <w:tr w:rsidR="00866E68" w:rsidTr="00D97DB7">
        <w:trPr>
          <w:gridAfter w:val="1"/>
          <w:wAfter w:w="19" w:type="dxa"/>
          <w:trHeight w:val="187"/>
          <w:jc w:val="center"/>
          <w:ins w:id="2657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7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7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579" w:author="CATT" w:date="2022-03-08T22:02:00Z"/>
              </w:rPr>
            </w:pPr>
            <w:ins w:id="26580"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581" w:author="CATT" w:date="2022-03-08T22:02:00Z"/>
              </w:rPr>
            </w:pPr>
            <w:ins w:id="26582"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83" w:author="CATT" w:date="2022-03-08T22:02:00Z"/>
              </w:rPr>
            </w:pPr>
          </w:p>
        </w:tc>
      </w:tr>
      <w:tr w:rsidR="00866E68" w:rsidTr="00D97DB7">
        <w:trPr>
          <w:gridAfter w:val="1"/>
          <w:wAfter w:w="19" w:type="dxa"/>
          <w:trHeight w:val="187"/>
          <w:jc w:val="center"/>
          <w:ins w:id="2658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58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58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587" w:author="CATT" w:date="2022-03-08T22:02:00Z"/>
              </w:rPr>
            </w:pPr>
            <w:ins w:id="26588"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589" w:author="CATT" w:date="2022-03-08T22:02:00Z"/>
              </w:rPr>
            </w:pPr>
            <w:ins w:id="26590"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591" w:author="CATT" w:date="2022-03-08T22:02:00Z"/>
              </w:rPr>
            </w:pPr>
          </w:p>
        </w:tc>
      </w:tr>
      <w:tr w:rsidR="00866E68" w:rsidTr="00D97DB7">
        <w:trPr>
          <w:gridAfter w:val="1"/>
          <w:wAfter w:w="19" w:type="dxa"/>
          <w:trHeight w:val="187"/>
          <w:jc w:val="center"/>
          <w:ins w:id="2659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93" w:author="CATT" w:date="2022-03-08T22:02:00Z"/>
              </w:rPr>
            </w:pPr>
            <w:ins w:id="26594" w:author="CATT" w:date="2022-03-08T22:02:00Z">
              <w:r>
                <w:t>CA_n2A-n5A-n260G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595" w:author="CATT" w:date="2022-03-08T22:02:00Z"/>
              </w:rPr>
            </w:pPr>
            <w:ins w:id="26596" w:author="CATT" w:date="2022-03-08T22:02:00Z">
              <w:r>
                <w:t>CA_n2A-n5A</w:t>
              </w:r>
            </w:ins>
          </w:p>
          <w:p w:rsidR="00866E68" w:rsidRDefault="00866E68" w:rsidP="00D97DB7">
            <w:pPr>
              <w:pStyle w:val="TAC"/>
              <w:spacing w:before="0"/>
              <w:rPr>
                <w:ins w:id="26597" w:author="CATT" w:date="2022-03-08T22:02:00Z"/>
              </w:rPr>
            </w:pPr>
            <w:ins w:id="26598" w:author="CATT" w:date="2022-03-08T22:02:00Z">
              <w:r>
                <w:t>CA_n2A-n260A CA_n5A-n260A</w:t>
              </w:r>
            </w:ins>
          </w:p>
          <w:p w:rsidR="00866E68" w:rsidRDefault="00866E68" w:rsidP="00D97DB7">
            <w:pPr>
              <w:pStyle w:val="TAC"/>
              <w:spacing w:before="0"/>
              <w:rPr>
                <w:ins w:id="26599" w:author="CATT" w:date="2022-03-08T22:02:00Z"/>
              </w:rPr>
            </w:pPr>
            <w:ins w:id="26600" w:author="CATT" w:date="2022-03-08T22:02:00Z">
              <w:r>
                <w:t>CA_n2A-n260G CA_n5A-n260G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601" w:author="CATT" w:date="2022-03-08T22:02:00Z"/>
              </w:rPr>
            </w:pPr>
            <w:ins w:id="26602"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03" w:author="CATT" w:date="2022-03-08T22:02:00Z"/>
              </w:rPr>
            </w:pPr>
            <w:ins w:id="26604"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05" w:author="CATT" w:date="2022-03-08T22:02:00Z"/>
              </w:rPr>
            </w:pPr>
            <w:ins w:id="26606" w:author="CATT" w:date="2022-03-08T22:02:00Z">
              <w:r>
                <w:rPr>
                  <w:rFonts w:hint="eastAsia"/>
                </w:rPr>
                <w:t>0</w:t>
              </w:r>
            </w:ins>
          </w:p>
        </w:tc>
      </w:tr>
      <w:tr w:rsidR="00866E68" w:rsidTr="00D97DB7">
        <w:trPr>
          <w:gridAfter w:val="1"/>
          <w:wAfter w:w="19" w:type="dxa"/>
          <w:trHeight w:val="187"/>
          <w:jc w:val="center"/>
          <w:ins w:id="2660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0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0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610" w:author="CATT" w:date="2022-03-08T22:02:00Z"/>
              </w:rPr>
            </w:pPr>
            <w:ins w:id="26611"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12" w:author="CATT" w:date="2022-03-08T22:02:00Z"/>
              </w:rPr>
            </w:pPr>
            <w:ins w:id="26613"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14" w:author="CATT" w:date="2022-03-08T22:02:00Z"/>
              </w:rPr>
            </w:pPr>
          </w:p>
        </w:tc>
      </w:tr>
      <w:tr w:rsidR="00866E68" w:rsidTr="00D97DB7">
        <w:trPr>
          <w:gridAfter w:val="1"/>
          <w:wAfter w:w="19" w:type="dxa"/>
          <w:trHeight w:val="187"/>
          <w:jc w:val="center"/>
          <w:ins w:id="2661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61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61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618" w:author="CATT" w:date="2022-03-08T22:02:00Z"/>
              </w:rPr>
            </w:pPr>
            <w:ins w:id="26619"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20" w:author="CATT" w:date="2022-03-08T22:02:00Z"/>
              </w:rPr>
            </w:pPr>
            <w:ins w:id="26621" w:author="CATT" w:date="2022-03-08T22:02:00Z">
              <w:r>
                <w:rPr>
                  <w:rFonts w:ascii="Arial" w:hAnsi="Arial" w:cs="Arial"/>
                  <w:color w:val="000000"/>
                  <w:sz w:val="18"/>
                  <w:szCs w:val="18"/>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622" w:author="CATT" w:date="2022-03-08T22:02:00Z"/>
              </w:rPr>
            </w:pPr>
          </w:p>
        </w:tc>
      </w:tr>
      <w:tr w:rsidR="00866E68" w:rsidTr="00D97DB7">
        <w:trPr>
          <w:gridAfter w:val="1"/>
          <w:wAfter w:w="19" w:type="dxa"/>
          <w:trHeight w:val="187"/>
          <w:jc w:val="center"/>
          <w:ins w:id="2662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24" w:author="CATT" w:date="2022-03-08T22:02:00Z"/>
              </w:rPr>
            </w:pPr>
            <w:ins w:id="26625" w:author="CATT" w:date="2022-03-08T22:02:00Z">
              <w:r>
                <w:t>CA_n2A-n5A-n260H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26" w:author="CATT" w:date="2022-03-08T22:02:00Z"/>
              </w:rPr>
            </w:pPr>
            <w:ins w:id="26627" w:author="CATT" w:date="2022-03-08T22:02:00Z">
              <w:r>
                <w:t>CA_n2A-n5A</w:t>
              </w:r>
            </w:ins>
          </w:p>
          <w:p w:rsidR="00866E68" w:rsidRDefault="00866E68" w:rsidP="00D97DB7">
            <w:pPr>
              <w:pStyle w:val="TAC"/>
              <w:spacing w:before="0"/>
              <w:rPr>
                <w:ins w:id="26628" w:author="CATT" w:date="2022-03-08T22:02:00Z"/>
              </w:rPr>
            </w:pPr>
            <w:ins w:id="26629" w:author="CATT" w:date="2022-03-08T22:02:00Z">
              <w:r>
                <w:t>CA_n2A-n260A CA_n5A-n260A</w:t>
              </w:r>
            </w:ins>
          </w:p>
          <w:p w:rsidR="00866E68" w:rsidRDefault="00866E68" w:rsidP="00D97DB7">
            <w:pPr>
              <w:pStyle w:val="TAC"/>
              <w:spacing w:before="0"/>
              <w:rPr>
                <w:ins w:id="26630" w:author="CATT" w:date="2022-03-08T22:02:00Z"/>
              </w:rPr>
            </w:pPr>
            <w:ins w:id="26631" w:author="CATT" w:date="2022-03-08T22:02:00Z">
              <w:r>
                <w:t>CA_n2A-n260G CA_n5A-n260G CA_n2A-n260H CA_n5A-n260H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632" w:author="CATT" w:date="2022-03-08T22:02:00Z"/>
              </w:rPr>
            </w:pPr>
            <w:ins w:id="26633"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34" w:author="CATT" w:date="2022-03-08T22:02:00Z"/>
              </w:rPr>
            </w:pPr>
            <w:ins w:id="26635"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36" w:author="CATT" w:date="2022-03-08T22:02:00Z"/>
              </w:rPr>
            </w:pPr>
            <w:ins w:id="26637" w:author="CATT" w:date="2022-03-08T22:02:00Z">
              <w:r>
                <w:t>0</w:t>
              </w:r>
            </w:ins>
          </w:p>
        </w:tc>
      </w:tr>
      <w:tr w:rsidR="00866E68" w:rsidTr="00D97DB7">
        <w:trPr>
          <w:gridAfter w:val="1"/>
          <w:wAfter w:w="19" w:type="dxa"/>
          <w:trHeight w:val="187"/>
          <w:jc w:val="center"/>
          <w:ins w:id="2663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3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4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641" w:author="CATT" w:date="2022-03-08T22:02:00Z"/>
              </w:rPr>
            </w:pPr>
            <w:ins w:id="26642"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43" w:author="CATT" w:date="2022-03-08T22:02:00Z"/>
              </w:rPr>
            </w:pPr>
            <w:ins w:id="26644"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45" w:author="CATT" w:date="2022-03-08T22:02:00Z"/>
              </w:rPr>
            </w:pPr>
          </w:p>
        </w:tc>
      </w:tr>
      <w:tr w:rsidR="00866E68" w:rsidTr="00D97DB7">
        <w:trPr>
          <w:gridAfter w:val="1"/>
          <w:wAfter w:w="19" w:type="dxa"/>
          <w:trHeight w:val="187"/>
          <w:jc w:val="center"/>
          <w:ins w:id="2664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64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64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649" w:author="CATT" w:date="2022-03-08T22:02:00Z"/>
              </w:rPr>
            </w:pPr>
            <w:ins w:id="26650"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51" w:author="CATT" w:date="2022-03-08T22:02:00Z"/>
              </w:rPr>
            </w:pPr>
            <w:ins w:id="26652" w:author="CATT" w:date="2022-03-08T22:02:00Z">
              <w:r>
                <w:rPr>
                  <w:rFonts w:ascii="Arial" w:hAnsi="Arial" w:cs="Arial"/>
                  <w:color w:val="000000"/>
                  <w:sz w:val="18"/>
                  <w:szCs w:val="18"/>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653" w:author="CATT" w:date="2022-03-08T22:02:00Z"/>
              </w:rPr>
            </w:pPr>
          </w:p>
        </w:tc>
      </w:tr>
      <w:tr w:rsidR="00866E68" w:rsidTr="00D97DB7">
        <w:trPr>
          <w:gridAfter w:val="1"/>
          <w:wAfter w:w="19" w:type="dxa"/>
          <w:trHeight w:val="187"/>
          <w:jc w:val="center"/>
          <w:ins w:id="2665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55" w:author="CATT" w:date="2022-03-08T22:02:00Z"/>
              </w:rPr>
            </w:pPr>
            <w:ins w:id="26656" w:author="CATT" w:date="2022-03-08T22:02:00Z">
              <w:r>
                <w:t>CA_n2A-n5A-n260I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57" w:author="CATT" w:date="2022-03-08T22:02:00Z"/>
              </w:rPr>
            </w:pPr>
            <w:ins w:id="26658" w:author="CATT" w:date="2022-03-08T22:02:00Z">
              <w:r>
                <w:t>CA_n2A-n5A</w:t>
              </w:r>
            </w:ins>
          </w:p>
          <w:p w:rsidR="00866E68" w:rsidRDefault="00866E68" w:rsidP="00D97DB7">
            <w:pPr>
              <w:pStyle w:val="TAC"/>
              <w:spacing w:before="0"/>
              <w:rPr>
                <w:ins w:id="26659" w:author="CATT" w:date="2022-03-08T22:02:00Z"/>
              </w:rPr>
            </w:pPr>
            <w:ins w:id="26660" w:author="CATT" w:date="2022-03-08T22:02:00Z">
              <w:r>
                <w:t>CA_n2A-n260A CA_n5A-n260A</w:t>
              </w:r>
            </w:ins>
          </w:p>
          <w:p w:rsidR="00866E68" w:rsidRDefault="00866E68" w:rsidP="00D97DB7">
            <w:pPr>
              <w:pStyle w:val="TAC"/>
              <w:spacing w:before="0"/>
              <w:rPr>
                <w:ins w:id="26661" w:author="CATT" w:date="2022-03-08T22:02:00Z"/>
              </w:rPr>
            </w:pPr>
            <w:ins w:id="26662" w:author="CATT" w:date="2022-03-08T22:02:00Z">
              <w:r>
                <w:t>CA_n2A-n260G CA_n5A-n260G CA_n2A-n260H CA_n5A-n260H CA_n2A-n260I CA_n5A-n260I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663" w:author="CATT" w:date="2022-03-08T22:02:00Z"/>
              </w:rPr>
            </w:pPr>
            <w:ins w:id="26664"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65" w:author="CATT" w:date="2022-03-08T22:02:00Z"/>
              </w:rPr>
            </w:pPr>
            <w:ins w:id="2666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67" w:author="CATT" w:date="2022-03-08T22:02:00Z"/>
              </w:rPr>
            </w:pPr>
            <w:ins w:id="26668" w:author="CATT" w:date="2022-03-08T22:02:00Z">
              <w:r>
                <w:rPr>
                  <w:rFonts w:hint="eastAsia"/>
                </w:rPr>
                <w:t>0</w:t>
              </w:r>
            </w:ins>
          </w:p>
        </w:tc>
      </w:tr>
      <w:tr w:rsidR="00866E68" w:rsidTr="00D97DB7">
        <w:trPr>
          <w:gridAfter w:val="1"/>
          <w:wAfter w:w="19" w:type="dxa"/>
          <w:trHeight w:val="187"/>
          <w:jc w:val="center"/>
          <w:ins w:id="2666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7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7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672" w:author="CATT" w:date="2022-03-08T22:02:00Z"/>
              </w:rPr>
            </w:pPr>
            <w:ins w:id="26673"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74" w:author="CATT" w:date="2022-03-08T22:02:00Z"/>
              </w:rPr>
            </w:pPr>
            <w:ins w:id="26675"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76" w:author="CATT" w:date="2022-03-08T22:02:00Z"/>
              </w:rPr>
            </w:pPr>
          </w:p>
        </w:tc>
      </w:tr>
      <w:tr w:rsidR="00866E68" w:rsidTr="00D97DB7">
        <w:trPr>
          <w:gridAfter w:val="1"/>
          <w:wAfter w:w="19" w:type="dxa"/>
          <w:trHeight w:val="187"/>
          <w:jc w:val="center"/>
          <w:ins w:id="2667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67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67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680" w:author="CATT" w:date="2022-03-08T22:02:00Z"/>
              </w:rPr>
            </w:pPr>
            <w:ins w:id="2668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82" w:author="CATT" w:date="2022-03-08T22:02:00Z"/>
              </w:rPr>
            </w:pPr>
            <w:ins w:id="26683"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684" w:author="CATT" w:date="2022-03-08T22:02:00Z"/>
              </w:rPr>
            </w:pPr>
          </w:p>
        </w:tc>
      </w:tr>
      <w:tr w:rsidR="00866E68" w:rsidTr="00D97DB7">
        <w:trPr>
          <w:gridAfter w:val="1"/>
          <w:wAfter w:w="19" w:type="dxa"/>
          <w:trHeight w:val="187"/>
          <w:jc w:val="center"/>
          <w:ins w:id="2668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86" w:author="CATT" w:date="2022-03-08T22:02:00Z"/>
              </w:rPr>
            </w:pPr>
            <w:ins w:id="26687" w:author="CATT" w:date="2022-03-08T22:02:00Z">
              <w:r>
                <w:t>CA_n2A-n5A-n260J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88" w:author="CATT" w:date="2022-03-08T22:02:00Z"/>
              </w:rPr>
            </w:pPr>
            <w:ins w:id="26689" w:author="CATT" w:date="2022-03-08T22:02:00Z">
              <w:r>
                <w:t>CA_n2A-n5A</w:t>
              </w:r>
            </w:ins>
          </w:p>
          <w:p w:rsidR="00866E68" w:rsidRDefault="00866E68" w:rsidP="00D97DB7">
            <w:pPr>
              <w:pStyle w:val="TAC"/>
              <w:spacing w:before="0"/>
              <w:rPr>
                <w:ins w:id="26690" w:author="CATT" w:date="2022-03-08T22:02:00Z"/>
              </w:rPr>
            </w:pPr>
            <w:ins w:id="26691" w:author="CATT" w:date="2022-03-08T22:02:00Z">
              <w:r>
                <w:t>CA_n2A-n260A CA_n5A-n260A</w:t>
              </w:r>
            </w:ins>
          </w:p>
          <w:p w:rsidR="00866E68" w:rsidRDefault="00866E68" w:rsidP="00D97DB7">
            <w:pPr>
              <w:pStyle w:val="TAC"/>
              <w:spacing w:before="0"/>
              <w:rPr>
                <w:ins w:id="26692" w:author="CATT" w:date="2022-03-08T22:02:00Z"/>
              </w:rPr>
            </w:pPr>
            <w:ins w:id="26693" w:author="CATT" w:date="2022-03-08T22:02:00Z">
              <w:r>
                <w:t>CA_n2A-n260G CA_n5A-n260G CA_n2A-n260H CA_n5A-n260H CA_n2A-n260I CA_n5A-n260I CA_n2A-n260J CA_n5A-n260J</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694" w:author="CATT" w:date="2022-03-08T22:02:00Z"/>
              </w:rPr>
            </w:pPr>
            <w:ins w:id="26695"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696" w:author="CATT" w:date="2022-03-08T22:02:00Z"/>
              </w:rPr>
            </w:pPr>
            <w:ins w:id="26697"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698" w:author="CATT" w:date="2022-03-08T22:02:00Z"/>
              </w:rPr>
            </w:pPr>
            <w:ins w:id="26699" w:author="CATT" w:date="2022-03-08T22:02:00Z">
              <w:r>
                <w:rPr>
                  <w:rFonts w:hint="eastAsia"/>
                </w:rPr>
                <w:t>0</w:t>
              </w:r>
            </w:ins>
          </w:p>
        </w:tc>
      </w:tr>
      <w:tr w:rsidR="00866E68" w:rsidTr="00D97DB7">
        <w:trPr>
          <w:gridAfter w:val="1"/>
          <w:wAfter w:w="19" w:type="dxa"/>
          <w:trHeight w:val="187"/>
          <w:jc w:val="center"/>
          <w:ins w:id="267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0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0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703" w:author="CATT" w:date="2022-03-08T22:02:00Z"/>
              </w:rPr>
            </w:pPr>
            <w:ins w:id="26704"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705" w:author="CATT" w:date="2022-03-08T22:02:00Z"/>
              </w:rPr>
            </w:pPr>
            <w:ins w:id="26706"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07" w:author="CATT" w:date="2022-03-08T22:02:00Z"/>
              </w:rPr>
            </w:pPr>
          </w:p>
        </w:tc>
      </w:tr>
      <w:tr w:rsidR="00866E68" w:rsidTr="00D97DB7">
        <w:trPr>
          <w:gridAfter w:val="1"/>
          <w:wAfter w:w="19" w:type="dxa"/>
          <w:trHeight w:val="187"/>
          <w:jc w:val="center"/>
          <w:ins w:id="2670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70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71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711" w:author="CATT" w:date="2022-03-08T22:02:00Z"/>
              </w:rPr>
            </w:pPr>
            <w:ins w:id="26712"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713" w:author="CATT" w:date="2022-03-08T22:02:00Z"/>
              </w:rPr>
            </w:pPr>
            <w:ins w:id="26714"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715" w:author="CATT" w:date="2022-03-08T22:02:00Z"/>
              </w:rPr>
            </w:pPr>
          </w:p>
        </w:tc>
      </w:tr>
      <w:tr w:rsidR="00866E68" w:rsidTr="00D97DB7">
        <w:trPr>
          <w:gridAfter w:val="1"/>
          <w:wAfter w:w="19" w:type="dxa"/>
          <w:trHeight w:val="187"/>
          <w:jc w:val="center"/>
          <w:ins w:id="2671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17" w:author="CATT" w:date="2022-03-08T22:02:00Z"/>
              </w:rPr>
            </w:pPr>
            <w:ins w:id="26718" w:author="CATT" w:date="2022-03-08T22:02:00Z">
              <w:r>
                <w:t>CA_n2A-n5A-n260K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19" w:author="CATT" w:date="2022-03-08T22:02:00Z"/>
              </w:rPr>
            </w:pPr>
            <w:ins w:id="26720" w:author="CATT" w:date="2022-03-08T22:02:00Z">
              <w:r>
                <w:t>CA_n2A-n5A</w:t>
              </w:r>
            </w:ins>
          </w:p>
          <w:p w:rsidR="00866E68" w:rsidRDefault="00866E68" w:rsidP="00D97DB7">
            <w:pPr>
              <w:pStyle w:val="TAC"/>
              <w:spacing w:before="0"/>
              <w:rPr>
                <w:ins w:id="26721" w:author="CATT" w:date="2022-03-08T22:02:00Z"/>
              </w:rPr>
            </w:pPr>
            <w:ins w:id="26722" w:author="CATT" w:date="2022-03-08T22:02:00Z">
              <w:r>
                <w:t>CA_n2A-n260A CA_n5A-n260A</w:t>
              </w:r>
            </w:ins>
          </w:p>
          <w:p w:rsidR="00866E68" w:rsidRDefault="00866E68" w:rsidP="00D97DB7">
            <w:pPr>
              <w:pStyle w:val="TAC"/>
              <w:spacing w:before="0"/>
              <w:rPr>
                <w:ins w:id="26723" w:author="CATT" w:date="2022-03-08T22:02:00Z"/>
              </w:rPr>
            </w:pPr>
            <w:ins w:id="26724" w:author="CATT" w:date="2022-03-08T22:02:00Z">
              <w:r>
                <w:t>CA_n2A-n260G CA_n5A-n260G CA_n2A-n260H CA_n5A-n260H CA_n2A-n260I CA_n5A-n260I CA_n2A-n260J CA_n5A-n260J CA_n2A-n260K CA_n5A-n260K</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725" w:author="CATT" w:date="2022-03-08T22:02:00Z"/>
              </w:rPr>
            </w:pPr>
            <w:ins w:id="26726"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727" w:author="CATT" w:date="2022-03-08T22:02:00Z"/>
              </w:rPr>
            </w:pPr>
            <w:ins w:id="2672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29" w:author="CATT" w:date="2022-03-08T22:02:00Z"/>
              </w:rPr>
            </w:pPr>
            <w:ins w:id="26730" w:author="CATT" w:date="2022-03-08T22:02:00Z">
              <w:r>
                <w:rPr>
                  <w:rFonts w:hint="eastAsia"/>
                </w:rPr>
                <w:t>0</w:t>
              </w:r>
            </w:ins>
          </w:p>
        </w:tc>
      </w:tr>
      <w:tr w:rsidR="00866E68" w:rsidTr="00D97DB7">
        <w:trPr>
          <w:gridAfter w:val="1"/>
          <w:wAfter w:w="19" w:type="dxa"/>
          <w:trHeight w:val="187"/>
          <w:jc w:val="center"/>
          <w:ins w:id="2673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3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3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734" w:author="CATT" w:date="2022-03-08T22:02:00Z"/>
              </w:rPr>
            </w:pPr>
            <w:ins w:id="26735"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736" w:author="CATT" w:date="2022-03-08T22:02:00Z"/>
              </w:rPr>
            </w:pPr>
            <w:ins w:id="26737"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38" w:author="CATT" w:date="2022-03-08T22:02:00Z"/>
              </w:rPr>
            </w:pPr>
          </w:p>
        </w:tc>
      </w:tr>
      <w:tr w:rsidR="00866E68" w:rsidTr="00D97DB7">
        <w:trPr>
          <w:gridAfter w:val="1"/>
          <w:wAfter w:w="19" w:type="dxa"/>
          <w:trHeight w:val="187"/>
          <w:jc w:val="center"/>
          <w:ins w:id="2673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74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74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742" w:author="CATT" w:date="2022-03-08T22:02:00Z"/>
              </w:rPr>
            </w:pPr>
            <w:ins w:id="2674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744" w:author="CATT" w:date="2022-03-08T22:02:00Z"/>
              </w:rPr>
            </w:pPr>
            <w:ins w:id="26745"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746" w:author="CATT" w:date="2022-03-08T22:02:00Z"/>
              </w:rPr>
            </w:pPr>
          </w:p>
        </w:tc>
      </w:tr>
      <w:tr w:rsidR="00866E68" w:rsidTr="00D97DB7">
        <w:trPr>
          <w:gridAfter w:val="1"/>
          <w:wAfter w:w="19" w:type="dxa"/>
          <w:trHeight w:val="187"/>
          <w:jc w:val="center"/>
          <w:ins w:id="2674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48" w:author="CATT" w:date="2022-03-08T22:02:00Z"/>
              </w:rPr>
            </w:pPr>
            <w:ins w:id="26749" w:author="CATT" w:date="2022-03-08T22:02:00Z">
              <w:r>
                <w:t>CA_n2A-n5A-n260L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50" w:author="CATT" w:date="2022-03-08T22:02:00Z"/>
              </w:rPr>
            </w:pPr>
            <w:ins w:id="26751" w:author="CATT" w:date="2022-03-08T22:02:00Z">
              <w:r>
                <w:t>CA_n2A-5A</w:t>
              </w:r>
            </w:ins>
          </w:p>
          <w:p w:rsidR="00866E68" w:rsidRDefault="00866E68" w:rsidP="00D97DB7">
            <w:pPr>
              <w:pStyle w:val="TAC"/>
              <w:spacing w:before="0"/>
              <w:rPr>
                <w:ins w:id="26752" w:author="CATT" w:date="2022-03-08T22:02:00Z"/>
              </w:rPr>
            </w:pPr>
            <w:ins w:id="26753" w:author="CATT" w:date="2022-03-08T22:02:00Z">
              <w:r>
                <w:t>CA_n2A-n260A CA_n5A-n260A</w:t>
              </w:r>
            </w:ins>
          </w:p>
          <w:p w:rsidR="00866E68" w:rsidRDefault="00866E68" w:rsidP="00D97DB7">
            <w:pPr>
              <w:pStyle w:val="TAC"/>
              <w:spacing w:before="0"/>
              <w:rPr>
                <w:ins w:id="26754" w:author="CATT" w:date="2022-03-08T22:02:00Z"/>
              </w:rPr>
            </w:pPr>
            <w:ins w:id="26755" w:author="CATT" w:date="2022-03-08T22:02:00Z">
              <w:r>
                <w:t>CA_n2A-n260G CA_n5A-n260G CA_n2A-n260H CA_n5A-n260H CA_n2A-n260I CA_n5A-n260I CA_n2A-n260J CA_n5A-n260J CA_n2A-n260K CA_n5A-n260K</w:t>
              </w:r>
            </w:ins>
          </w:p>
          <w:p w:rsidR="00866E68" w:rsidRDefault="00866E68" w:rsidP="00D97DB7">
            <w:pPr>
              <w:pStyle w:val="TAC"/>
              <w:spacing w:before="0"/>
              <w:rPr>
                <w:ins w:id="26756" w:author="CATT" w:date="2022-03-08T22:02:00Z"/>
              </w:rPr>
            </w:pPr>
            <w:ins w:id="26757" w:author="CATT" w:date="2022-03-08T22:02:00Z">
              <w:r>
                <w:t>CA_n2A-n260L CA_n5A-n260L</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758" w:author="CATT" w:date="2022-03-08T22:02:00Z"/>
              </w:rPr>
            </w:pPr>
            <w:ins w:id="26759"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760" w:author="CATT" w:date="2022-03-08T22:02:00Z"/>
              </w:rPr>
            </w:pPr>
            <w:ins w:id="2676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62" w:author="CATT" w:date="2022-03-08T22:02:00Z"/>
              </w:rPr>
            </w:pPr>
            <w:ins w:id="26763" w:author="CATT" w:date="2022-03-08T22:02:00Z">
              <w:r>
                <w:rPr>
                  <w:rFonts w:hint="eastAsia"/>
                </w:rPr>
                <w:t>0</w:t>
              </w:r>
            </w:ins>
          </w:p>
        </w:tc>
      </w:tr>
      <w:tr w:rsidR="00866E68" w:rsidTr="00D97DB7">
        <w:trPr>
          <w:gridAfter w:val="1"/>
          <w:wAfter w:w="19" w:type="dxa"/>
          <w:trHeight w:val="187"/>
          <w:jc w:val="center"/>
          <w:ins w:id="2676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6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6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767" w:author="CATT" w:date="2022-03-08T22:02:00Z"/>
              </w:rPr>
            </w:pPr>
            <w:ins w:id="26768"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769" w:author="CATT" w:date="2022-03-08T22:02:00Z"/>
              </w:rPr>
            </w:pPr>
            <w:ins w:id="26770"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71" w:author="CATT" w:date="2022-03-08T22:02:00Z"/>
              </w:rPr>
            </w:pPr>
          </w:p>
        </w:tc>
      </w:tr>
      <w:tr w:rsidR="00866E68" w:rsidTr="00D97DB7">
        <w:trPr>
          <w:gridAfter w:val="1"/>
          <w:wAfter w:w="19" w:type="dxa"/>
          <w:trHeight w:val="187"/>
          <w:jc w:val="center"/>
          <w:ins w:id="2677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77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77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775" w:author="CATT" w:date="2022-03-08T22:02:00Z"/>
              </w:rPr>
            </w:pPr>
            <w:ins w:id="2677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777" w:author="CATT" w:date="2022-03-08T22:02:00Z"/>
              </w:rPr>
            </w:pPr>
            <w:ins w:id="26778" w:author="CATT" w:date="2022-03-08T22:02:00Z">
              <w:r>
                <w:rPr>
                  <w:rFonts w:ascii="Arial" w:hAnsi="Arial" w:cs="Arial"/>
                  <w:color w:val="000000"/>
                  <w:sz w:val="18"/>
                  <w:szCs w:val="18"/>
                  <w:lang w:val="en-US" w:bidi="ar"/>
                </w:rPr>
                <w:t>CA_n260L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779" w:author="CATT" w:date="2022-03-08T22:02:00Z"/>
              </w:rPr>
            </w:pPr>
          </w:p>
        </w:tc>
      </w:tr>
      <w:tr w:rsidR="00866E68" w:rsidTr="00D97DB7">
        <w:trPr>
          <w:gridAfter w:val="1"/>
          <w:wAfter w:w="19" w:type="dxa"/>
          <w:trHeight w:val="187"/>
          <w:jc w:val="center"/>
          <w:ins w:id="2678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81" w:author="CATT" w:date="2022-03-08T22:02:00Z"/>
              </w:rPr>
            </w:pPr>
            <w:ins w:id="26782" w:author="CATT" w:date="2022-03-08T22:02:00Z">
              <w:r>
                <w:t>CA_n2A-n5A-n260M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83" w:author="CATT" w:date="2022-03-08T22:02:00Z"/>
              </w:rPr>
            </w:pPr>
            <w:ins w:id="26784" w:author="CATT" w:date="2022-03-08T22:02:00Z">
              <w:r>
                <w:t>CA_n2A-n5A</w:t>
              </w:r>
            </w:ins>
          </w:p>
          <w:p w:rsidR="00866E68" w:rsidRDefault="00866E68" w:rsidP="00D97DB7">
            <w:pPr>
              <w:pStyle w:val="TAC"/>
              <w:spacing w:before="0"/>
              <w:rPr>
                <w:ins w:id="26785" w:author="CATT" w:date="2022-03-08T22:02:00Z"/>
              </w:rPr>
            </w:pPr>
            <w:ins w:id="26786" w:author="CATT" w:date="2022-03-08T22:02:00Z">
              <w:r>
                <w:t>CA_n2A-n260A CA_n5A-n260A</w:t>
              </w:r>
            </w:ins>
          </w:p>
          <w:p w:rsidR="00866E68" w:rsidRDefault="00866E68" w:rsidP="00D97DB7">
            <w:pPr>
              <w:pStyle w:val="TAC"/>
              <w:spacing w:before="0"/>
              <w:rPr>
                <w:ins w:id="26787" w:author="CATT" w:date="2022-03-08T22:02:00Z"/>
              </w:rPr>
            </w:pPr>
            <w:ins w:id="26788" w:author="CATT" w:date="2022-03-08T22:02:00Z">
              <w:r>
                <w:t>CA_n2A-n260G CA_n5A-n260G CA_n2A-n260H CA_n5A-n260H CA_n2A-n260I CA_n5A-n260I CA_n2A-n260J CA_n5A-n260J CA_n2A-n260K CA_n5A-n260K</w:t>
              </w:r>
            </w:ins>
          </w:p>
          <w:p w:rsidR="00866E68" w:rsidRDefault="00866E68" w:rsidP="00D97DB7">
            <w:pPr>
              <w:pStyle w:val="TAC"/>
              <w:spacing w:before="0"/>
              <w:rPr>
                <w:ins w:id="26789" w:author="CATT" w:date="2022-03-08T22:02:00Z"/>
              </w:rPr>
            </w:pPr>
            <w:ins w:id="26790" w:author="CATT" w:date="2022-03-08T22:02:00Z">
              <w:r>
                <w:t>CA_n2A-n260L CA_n5A-n260L CA_n2A-n260M</w:t>
              </w:r>
            </w:ins>
          </w:p>
          <w:p w:rsidR="00866E68" w:rsidRDefault="00866E68" w:rsidP="00D97DB7">
            <w:pPr>
              <w:pStyle w:val="TAC"/>
              <w:spacing w:before="0"/>
              <w:rPr>
                <w:ins w:id="26791" w:author="CATT" w:date="2022-03-08T22:02:00Z"/>
              </w:rPr>
            </w:pPr>
            <w:ins w:id="26792" w:author="CATT" w:date="2022-03-08T22:02:00Z">
              <w:r>
                <w:t>CA_n5A-n260M</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793" w:author="CATT" w:date="2022-03-08T22:02:00Z"/>
              </w:rPr>
            </w:pPr>
            <w:ins w:id="26794"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795" w:author="CATT" w:date="2022-03-08T22:02:00Z"/>
              </w:rPr>
            </w:pPr>
            <w:ins w:id="2679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797" w:author="CATT" w:date="2022-03-08T22:02:00Z"/>
              </w:rPr>
            </w:pPr>
            <w:ins w:id="26798" w:author="CATT" w:date="2022-03-08T22:02:00Z">
              <w:r>
                <w:rPr>
                  <w:rFonts w:hint="eastAsia"/>
                </w:rPr>
                <w:t>0</w:t>
              </w:r>
            </w:ins>
          </w:p>
        </w:tc>
      </w:tr>
      <w:tr w:rsidR="00866E68" w:rsidTr="00D97DB7">
        <w:trPr>
          <w:gridAfter w:val="1"/>
          <w:wAfter w:w="19" w:type="dxa"/>
          <w:trHeight w:val="187"/>
          <w:jc w:val="center"/>
          <w:ins w:id="2679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0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0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802" w:author="CATT" w:date="2022-03-08T22:02:00Z"/>
              </w:rPr>
            </w:pPr>
            <w:ins w:id="26803"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804" w:author="CATT" w:date="2022-03-08T22:02:00Z"/>
              </w:rPr>
            </w:pPr>
            <w:ins w:id="26805"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06" w:author="CATT" w:date="2022-03-08T22:02:00Z"/>
              </w:rPr>
            </w:pPr>
          </w:p>
        </w:tc>
      </w:tr>
      <w:tr w:rsidR="00866E68" w:rsidTr="00D97DB7">
        <w:trPr>
          <w:gridAfter w:val="1"/>
          <w:wAfter w:w="19" w:type="dxa"/>
          <w:trHeight w:val="187"/>
          <w:jc w:val="center"/>
          <w:ins w:id="2680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80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80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810" w:author="CATT" w:date="2022-03-08T22:02:00Z"/>
              </w:rPr>
            </w:pPr>
            <w:ins w:id="2681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812" w:author="CATT" w:date="2022-03-08T22:02:00Z"/>
              </w:rPr>
            </w:pPr>
            <w:ins w:id="26813"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814" w:author="CATT" w:date="2022-03-08T22:02:00Z"/>
              </w:rPr>
            </w:pPr>
          </w:p>
        </w:tc>
      </w:tr>
      <w:tr w:rsidR="00866E68" w:rsidTr="00D97DB7">
        <w:trPr>
          <w:gridAfter w:val="1"/>
          <w:wAfter w:w="19" w:type="dxa"/>
          <w:trHeight w:val="187"/>
          <w:jc w:val="center"/>
          <w:ins w:id="2681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16" w:author="CATT" w:date="2022-03-08T22:02:00Z"/>
              </w:rPr>
            </w:pPr>
            <w:ins w:id="26817" w:author="CATT" w:date="2022-03-08T22:02:00Z">
              <w:r>
                <w:t>CA_n2A-n30A-n260A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18" w:author="CATT" w:date="2022-03-08T22:02:00Z"/>
              </w:rPr>
            </w:pPr>
            <w:ins w:id="26819" w:author="CATT" w:date="2022-03-08T22:02:00Z">
              <w:r>
                <w:t>CA_n2A-n30A CA_n2A-n260A</w:t>
              </w:r>
            </w:ins>
          </w:p>
          <w:p w:rsidR="00866E68" w:rsidRDefault="00866E68" w:rsidP="00D97DB7">
            <w:pPr>
              <w:pStyle w:val="TAC"/>
              <w:spacing w:before="0"/>
              <w:rPr>
                <w:ins w:id="26820" w:author="CATT" w:date="2022-03-08T22:02:00Z"/>
              </w:rPr>
            </w:pPr>
            <w:ins w:id="26821" w:author="CATT" w:date="2022-03-08T22:02:00Z">
              <w:r>
                <w:t>CA_n30A-n260A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822" w:author="CATT" w:date="2022-03-08T22:02:00Z"/>
              </w:rPr>
            </w:pPr>
            <w:ins w:id="26823"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824" w:author="CATT" w:date="2022-03-08T22:02:00Z"/>
              </w:rPr>
            </w:pPr>
            <w:ins w:id="26825"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26" w:author="CATT" w:date="2022-03-08T22:02:00Z"/>
              </w:rPr>
            </w:pPr>
            <w:ins w:id="26827" w:author="CATT" w:date="2022-03-08T22:02:00Z">
              <w:r>
                <w:t>0</w:t>
              </w:r>
            </w:ins>
          </w:p>
        </w:tc>
      </w:tr>
      <w:tr w:rsidR="00866E68" w:rsidTr="00D97DB7">
        <w:trPr>
          <w:gridAfter w:val="1"/>
          <w:wAfter w:w="19" w:type="dxa"/>
          <w:trHeight w:val="187"/>
          <w:jc w:val="center"/>
          <w:ins w:id="2682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2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3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831" w:author="CATT" w:date="2022-03-08T22:02:00Z"/>
              </w:rPr>
            </w:pPr>
            <w:ins w:id="26832"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833" w:author="CATT" w:date="2022-03-08T22:02:00Z"/>
              </w:rPr>
            </w:pPr>
            <w:ins w:id="26834"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35" w:author="CATT" w:date="2022-03-08T22:02:00Z"/>
              </w:rPr>
            </w:pPr>
          </w:p>
        </w:tc>
      </w:tr>
      <w:tr w:rsidR="00866E68" w:rsidTr="00D97DB7">
        <w:trPr>
          <w:gridAfter w:val="1"/>
          <w:wAfter w:w="19" w:type="dxa"/>
          <w:trHeight w:val="187"/>
          <w:jc w:val="center"/>
          <w:ins w:id="2683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83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83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839" w:author="CATT" w:date="2022-03-08T22:02:00Z"/>
              </w:rPr>
            </w:pPr>
            <w:ins w:id="26840"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841" w:author="CATT" w:date="2022-03-08T22:02:00Z"/>
              </w:rPr>
            </w:pPr>
            <w:ins w:id="26842"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843" w:author="CATT" w:date="2022-03-08T22:02:00Z"/>
              </w:rPr>
            </w:pPr>
          </w:p>
        </w:tc>
      </w:tr>
      <w:tr w:rsidR="00866E68" w:rsidTr="00D97DB7">
        <w:trPr>
          <w:gridAfter w:val="1"/>
          <w:wAfter w:w="19" w:type="dxa"/>
          <w:trHeight w:val="187"/>
          <w:jc w:val="center"/>
          <w:ins w:id="2684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45" w:author="CATT" w:date="2022-03-08T22:02:00Z"/>
              </w:rPr>
            </w:pPr>
            <w:ins w:id="26846" w:author="CATT" w:date="2022-03-08T22:02:00Z">
              <w:r>
                <w:t>CA_n2A-n30A-n260G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47" w:author="CATT" w:date="2022-03-08T22:02:00Z"/>
              </w:rPr>
            </w:pPr>
            <w:ins w:id="26848" w:author="CATT" w:date="2022-03-08T22:02:00Z">
              <w:r>
                <w:t>CA_n2A-n30A CA_n2A-n260A</w:t>
              </w:r>
            </w:ins>
          </w:p>
          <w:p w:rsidR="00866E68" w:rsidRDefault="00866E68" w:rsidP="00D97DB7">
            <w:pPr>
              <w:pStyle w:val="TAC"/>
              <w:spacing w:before="0"/>
              <w:rPr>
                <w:ins w:id="26849" w:author="CATT" w:date="2022-03-08T22:02:00Z"/>
              </w:rPr>
            </w:pPr>
            <w:ins w:id="26850" w:author="CATT" w:date="2022-03-08T22:02:00Z">
              <w:r>
                <w:t>CA_n30A-n260G</w:t>
              </w:r>
            </w:ins>
          </w:p>
          <w:p w:rsidR="00866E68" w:rsidRDefault="00866E68" w:rsidP="00D97DB7">
            <w:pPr>
              <w:pStyle w:val="TAC"/>
              <w:spacing w:before="0"/>
              <w:rPr>
                <w:ins w:id="26851" w:author="CATT" w:date="2022-03-08T22:02:00Z"/>
              </w:rPr>
            </w:pPr>
            <w:ins w:id="26852" w:author="CATT" w:date="2022-03-08T22:02:00Z">
              <w:r>
                <w:t>CA_n2A-n260A</w:t>
              </w:r>
            </w:ins>
          </w:p>
          <w:p w:rsidR="00866E68" w:rsidRDefault="00866E68" w:rsidP="00D97DB7">
            <w:pPr>
              <w:pStyle w:val="TAC"/>
              <w:spacing w:before="0"/>
              <w:rPr>
                <w:ins w:id="26853" w:author="CATT" w:date="2022-03-08T22:02:00Z"/>
              </w:rPr>
            </w:pPr>
            <w:ins w:id="26854" w:author="CATT" w:date="2022-03-08T22:02:00Z">
              <w:r>
                <w:t>CA_n30A-n260G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855" w:author="CATT" w:date="2022-03-08T22:02:00Z"/>
              </w:rPr>
            </w:pPr>
            <w:ins w:id="26856"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857" w:author="CATT" w:date="2022-03-08T22:02:00Z"/>
              </w:rPr>
            </w:pPr>
            <w:ins w:id="2685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59" w:author="CATT" w:date="2022-03-08T22:02:00Z"/>
              </w:rPr>
            </w:pPr>
            <w:ins w:id="26860" w:author="CATT" w:date="2022-03-08T22:02:00Z">
              <w:r>
                <w:t>0</w:t>
              </w:r>
            </w:ins>
          </w:p>
        </w:tc>
      </w:tr>
      <w:tr w:rsidR="00866E68" w:rsidTr="00D97DB7">
        <w:trPr>
          <w:gridAfter w:val="1"/>
          <w:wAfter w:w="19" w:type="dxa"/>
          <w:trHeight w:val="187"/>
          <w:jc w:val="center"/>
          <w:ins w:id="2686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6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6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864" w:author="CATT" w:date="2022-03-08T22:02:00Z"/>
              </w:rPr>
            </w:pPr>
            <w:ins w:id="26865"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866" w:author="CATT" w:date="2022-03-08T22:02:00Z"/>
              </w:rPr>
            </w:pPr>
            <w:ins w:id="26867"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68" w:author="CATT" w:date="2022-03-08T22:02:00Z"/>
              </w:rPr>
            </w:pPr>
          </w:p>
        </w:tc>
      </w:tr>
      <w:tr w:rsidR="00866E68" w:rsidTr="00D97DB7">
        <w:trPr>
          <w:gridAfter w:val="1"/>
          <w:wAfter w:w="19" w:type="dxa"/>
          <w:trHeight w:val="187"/>
          <w:jc w:val="center"/>
          <w:ins w:id="2686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87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87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872" w:author="CATT" w:date="2022-03-08T22:02:00Z"/>
              </w:rPr>
            </w:pPr>
            <w:ins w:id="2687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874" w:author="CATT" w:date="2022-03-08T22:02:00Z"/>
              </w:rPr>
            </w:pPr>
            <w:ins w:id="26875" w:author="CATT" w:date="2022-03-08T22:02:00Z">
              <w:r>
                <w:rPr>
                  <w:rFonts w:ascii="Arial" w:hAnsi="Arial" w:cs="Arial"/>
                  <w:color w:val="000000"/>
                  <w:sz w:val="18"/>
                  <w:szCs w:val="18"/>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876" w:author="CATT" w:date="2022-03-08T22:02:00Z"/>
              </w:rPr>
            </w:pPr>
          </w:p>
        </w:tc>
      </w:tr>
      <w:tr w:rsidR="00866E68" w:rsidTr="00D97DB7">
        <w:trPr>
          <w:gridAfter w:val="1"/>
          <w:wAfter w:w="19" w:type="dxa"/>
          <w:trHeight w:val="187"/>
          <w:jc w:val="center"/>
          <w:ins w:id="2687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78" w:author="CATT" w:date="2022-03-08T22:02:00Z"/>
              </w:rPr>
            </w:pPr>
            <w:ins w:id="26879" w:author="CATT" w:date="2022-03-08T22:02:00Z">
              <w:r>
                <w:t>CA_n2A-n30A-n260H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80" w:author="CATT" w:date="2022-03-08T22:02:00Z"/>
              </w:rPr>
            </w:pPr>
            <w:ins w:id="26881" w:author="CATT" w:date="2022-03-08T22:02:00Z">
              <w:r>
                <w:t>CA_n2A-n30A CA_n2A-n260A</w:t>
              </w:r>
            </w:ins>
          </w:p>
          <w:p w:rsidR="00866E68" w:rsidRDefault="00866E68" w:rsidP="00D97DB7">
            <w:pPr>
              <w:pStyle w:val="TAC"/>
              <w:spacing w:before="0"/>
              <w:rPr>
                <w:ins w:id="26882" w:author="CATT" w:date="2022-03-08T22:02:00Z"/>
              </w:rPr>
            </w:pPr>
            <w:ins w:id="26883" w:author="CATT" w:date="2022-03-08T22:02:00Z">
              <w:r>
                <w:t>CA_n30A-n260G</w:t>
              </w:r>
            </w:ins>
          </w:p>
          <w:p w:rsidR="00866E68" w:rsidRDefault="00866E68" w:rsidP="00D97DB7">
            <w:pPr>
              <w:pStyle w:val="TAC"/>
              <w:spacing w:before="0"/>
              <w:rPr>
                <w:ins w:id="26884" w:author="CATT" w:date="2022-03-08T22:02:00Z"/>
              </w:rPr>
            </w:pPr>
            <w:ins w:id="26885" w:author="CATT" w:date="2022-03-08T22:02:00Z">
              <w:r>
                <w:t>CA_n2A-n260A</w:t>
              </w:r>
            </w:ins>
          </w:p>
          <w:p w:rsidR="00866E68" w:rsidRDefault="00866E68" w:rsidP="00D97DB7">
            <w:pPr>
              <w:pStyle w:val="TAC"/>
              <w:spacing w:before="0"/>
              <w:rPr>
                <w:ins w:id="26886" w:author="CATT" w:date="2022-03-08T22:02:00Z"/>
              </w:rPr>
            </w:pPr>
            <w:ins w:id="26887" w:author="CATT" w:date="2022-03-08T22:02:00Z">
              <w:r>
                <w:t>CA_n30A-n260G</w:t>
              </w:r>
            </w:ins>
          </w:p>
          <w:p w:rsidR="00866E68" w:rsidRDefault="00866E68" w:rsidP="00D97DB7">
            <w:pPr>
              <w:pStyle w:val="TAC"/>
              <w:spacing w:before="0"/>
              <w:rPr>
                <w:ins w:id="26888" w:author="CATT" w:date="2022-03-08T22:02:00Z"/>
              </w:rPr>
            </w:pPr>
            <w:ins w:id="26889" w:author="CATT" w:date="2022-03-08T22:02:00Z">
              <w:r>
                <w:t>CA_n2A-n260H</w:t>
              </w:r>
            </w:ins>
          </w:p>
          <w:p w:rsidR="00866E68" w:rsidRDefault="00866E68" w:rsidP="00D97DB7">
            <w:pPr>
              <w:pStyle w:val="TAC"/>
              <w:spacing w:before="0"/>
              <w:rPr>
                <w:ins w:id="26890" w:author="CATT" w:date="2022-03-08T22:02:00Z"/>
              </w:rPr>
            </w:pPr>
            <w:ins w:id="26891" w:author="CATT" w:date="2022-03-08T22:02:00Z">
              <w:r>
                <w:t>CA_n30A-n260H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892" w:author="CATT" w:date="2022-03-08T22:02:00Z"/>
              </w:rPr>
            </w:pPr>
            <w:ins w:id="26893"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894" w:author="CATT" w:date="2022-03-08T22:02:00Z"/>
              </w:rPr>
            </w:pPr>
            <w:ins w:id="26895"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96" w:author="CATT" w:date="2022-03-08T22:02:00Z"/>
              </w:rPr>
            </w:pPr>
            <w:ins w:id="26897" w:author="CATT" w:date="2022-03-08T22:02:00Z">
              <w:r>
                <w:t>0</w:t>
              </w:r>
            </w:ins>
          </w:p>
        </w:tc>
      </w:tr>
      <w:tr w:rsidR="00866E68" w:rsidTr="00D97DB7">
        <w:trPr>
          <w:gridAfter w:val="1"/>
          <w:wAfter w:w="19" w:type="dxa"/>
          <w:trHeight w:val="187"/>
          <w:jc w:val="center"/>
          <w:ins w:id="2689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89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0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901" w:author="CATT" w:date="2022-03-08T22:02:00Z"/>
              </w:rPr>
            </w:pPr>
            <w:ins w:id="26902"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903" w:author="CATT" w:date="2022-03-08T22:02:00Z"/>
              </w:rPr>
            </w:pPr>
            <w:ins w:id="26904"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05" w:author="CATT" w:date="2022-03-08T22:02:00Z"/>
              </w:rPr>
            </w:pPr>
          </w:p>
        </w:tc>
      </w:tr>
      <w:tr w:rsidR="00866E68" w:rsidTr="00D97DB7">
        <w:trPr>
          <w:gridAfter w:val="1"/>
          <w:wAfter w:w="19" w:type="dxa"/>
          <w:trHeight w:val="187"/>
          <w:jc w:val="center"/>
          <w:ins w:id="2690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90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90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909" w:author="CATT" w:date="2022-03-08T22:02:00Z"/>
              </w:rPr>
            </w:pPr>
            <w:ins w:id="26910"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911" w:author="CATT" w:date="2022-03-08T22:02:00Z"/>
              </w:rPr>
            </w:pPr>
            <w:ins w:id="26912" w:author="CATT" w:date="2022-03-08T22:02:00Z">
              <w:r>
                <w:rPr>
                  <w:rFonts w:ascii="Arial" w:hAnsi="Arial" w:cs="Arial"/>
                  <w:color w:val="000000"/>
                  <w:sz w:val="18"/>
                  <w:szCs w:val="18"/>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913" w:author="CATT" w:date="2022-03-08T22:02:00Z"/>
              </w:rPr>
            </w:pPr>
          </w:p>
        </w:tc>
      </w:tr>
      <w:tr w:rsidR="00866E68" w:rsidTr="00D97DB7">
        <w:trPr>
          <w:gridAfter w:val="1"/>
          <w:wAfter w:w="19" w:type="dxa"/>
          <w:trHeight w:val="187"/>
          <w:jc w:val="center"/>
          <w:ins w:id="2691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15" w:author="CATT" w:date="2022-03-08T22:02:00Z"/>
              </w:rPr>
            </w:pPr>
            <w:ins w:id="26916" w:author="CATT" w:date="2022-03-08T22:02:00Z">
              <w:r>
                <w:t>CA_n2A-n30A-n260I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17" w:author="CATT" w:date="2022-03-08T22:02:00Z"/>
              </w:rPr>
            </w:pPr>
            <w:ins w:id="26918" w:author="CATT" w:date="2022-03-08T22:02:00Z">
              <w:r>
                <w:t>CA_n2A-n30A CA_n2A-n260A</w:t>
              </w:r>
            </w:ins>
          </w:p>
          <w:p w:rsidR="00866E68" w:rsidRDefault="00866E68" w:rsidP="00D97DB7">
            <w:pPr>
              <w:pStyle w:val="TAC"/>
              <w:spacing w:before="0"/>
              <w:rPr>
                <w:ins w:id="26919" w:author="CATT" w:date="2022-03-08T22:02:00Z"/>
              </w:rPr>
            </w:pPr>
            <w:ins w:id="26920" w:author="CATT" w:date="2022-03-08T22:02:00Z">
              <w:r>
                <w:t>CA_n30A-n260A</w:t>
              </w:r>
            </w:ins>
          </w:p>
          <w:p w:rsidR="00866E68" w:rsidRDefault="00866E68" w:rsidP="00D97DB7">
            <w:pPr>
              <w:pStyle w:val="TAC"/>
              <w:spacing w:before="0"/>
              <w:rPr>
                <w:ins w:id="26921" w:author="CATT" w:date="2022-03-08T22:02:00Z"/>
              </w:rPr>
            </w:pPr>
            <w:ins w:id="26922" w:author="CATT" w:date="2022-03-08T22:02:00Z">
              <w:r>
                <w:t>CA_n2A-n260G</w:t>
              </w:r>
            </w:ins>
          </w:p>
          <w:p w:rsidR="00866E68" w:rsidRDefault="00866E68" w:rsidP="00D97DB7">
            <w:pPr>
              <w:pStyle w:val="TAC"/>
              <w:spacing w:before="0"/>
              <w:rPr>
                <w:ins w:id="26923" w:author="CATT" w:date="2022-03-08T22:02:00Z"/>
              </w:rPr>
            </w:pPr>
            <w:ins w:id="26924" w:author="CATT" w:date="2022-03-08T22:02:00Z">
              <w:r>
                <w:t>CA_n30A-n260G</w:t>
              </w:r>
            </w:ins>
          </w:p>
          <w:p w:rsidR="00866E68" w:rsidRDefault="00866E68" w:rsidP="00D97DB7">
            <w:pPr>
              <w:pStyle w:val="TAC"/>
              <w:spacing w:before="0"/>
              <w:rPr>
                <w:ins w:id="26925" w:author="CATT" w:date="2022-03-08T22:02:00Z"/>
              </w:rPr>
            </w:pPr>
            <w:ins w:id="26926" w:author="CATT" w:date="2022-03-08T22:02:00Z">
              <w:r>
                <w:t>CA_n2A-n260H</w:t>
              </w:r>
            </w:ins>
          </w:p>
          <w:p w:rsidR="00866E68" w:rsidRDefault="00866E68" w:rsidP="00D97DB7">
            <w:pPr>
              <w:pStyle w:val="TAC"/>
              <w:spacing w:before="0"/>
              <w:rPr>
                <w:ins w:id="26927" w:author="CATT" w:date="2022-03-08T22:02:00Z"/>
              </w:rPr>
            </w:pPr>
            <w:ins w:id="26928" w:author="CATT" w:date="2022-03-08T22:02:00Z">
              <w:r>
                <w:t>CA_n30A-n260H</w:t>
              </w:r>
            </w:ins>
          </w:p>
          <w:p w:rsidR="00866E68" w:rsidRDefault="00866E68" w:rsidP="00D97DB7">
            <w:pPr>
              <w:pStyle w:val="TAC"/>
              <w:spacing w:before="0"/>
              <w:rPr>
                <w:ins w:id="26929" w:author="CATT" w:date="2022-03-08T22:02:00Z"/>
              </w:rPr>
            </w:pPr>
            <w:ins w:id="26930" w:author="CATT" w:date="2022-03-08T22:02:00Z">
              <w:r>
                <w:t>CA_n2A-n260I</w:t>
              </w:r>
            </w:ins>
          </w:p>
          <w:p w:rsidR="00866E68" w:rsidRDefault="00866E68" w:rsidP="00D97DB7">
            <w:pPr>
              <w:pStyle w:val="TAC"/>
              <w:spacing w:before="0"/>
              <w:rPr>
                <w:ins w:id="26931" w:author="CATT" w:date="2022-03-08T22:02:00Z"/>
              </w:rPr>
            </w:pPr>
            <w:ins w:id="26932" w:author="CATT" w:date="2022-03-08T22:02:00Z">
              <w:r>
                <w:t>CA_n30A-n260I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933" w:author="CATT" w:date="2022-03-08T22:02:00Z"/>
              </w:rPr>
            </w:pPr>
            <w:ins w:id="26934"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935" w:author="CATT" w:date="2022-03-08T22:02:00Z"/>
              </w:rPr>
            </w:pPr>
            <w:ins w:id="2693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37" w:author="CATT" w:date="2022-03-08T22:02:00Z"/>
              </w:rPr>
            </w:pPr>
            <w:ins w:id="26938" w:author="CATT" w:date="2022-03-08T22:02:00Z">
              <w:r>
                <w:t>0</w:t>
              </w:r>
            </w:ins>
          </w:p>
        </w:tc>
      </w:tr>
      <w:tr w:rsidR="00866E68" w:rsidTr="00D97DB7">
        <w:trPr>
          <w:gridAfter w:val="1"/>
          <w:wAfter w:w="19" w:type="dxa"/>
          <w:trHeight w:val="187"/>
          <w:jc w:val="center"/>
          <w:ins w:id="2693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4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4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942" w:author="CATT" w:date="2022-03-08T22:02:00Z"/>
              </w:rPr>
            </w:pPr>
            <w:ins w:id="26943"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944" w:author="CATT" w:date="2022-03-08T22:02:00Z"/>
              </w:rPr>
            </w:pPr>
            <w:ins w:id="26945"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46" w:author="CATT" w:date="2022-03-08T22:02:00Z"/>
              </w:rPr>
            </w:pPr>
          </w:p>
        </w:tc>
      </w:tr>
      <w:tr w:rsidR="00866E68" w:rsidTr="00D97DB7">
        <w:trPr>
          <w:gridAfter w:val="1"/>
          <w:wAfter w:w="19" w:type="dxa"/>
          <w:trHeight w:val="187"/>
          <w:jc w:val="center"/>
          <w:ins w:id="2694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94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94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950" w:author="CATT" w:date="2022-03-08T22:02:00Z"/>
              </w:rPr>
            </w:pPr>
            <w:ins w:id="2695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952" w:author="CATT" w:date="2022-03-08T22:02:00Z"/>
              </w:rPr>
            </w:pPr>
            <w:ins w:id="26953"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954" w:author="CATT" w:date="2022-03-08T22:02:00Z"/>
              </w:rPr>
            </w:pPr>
          </w:p>
        </w:tc>
      </w:tr>
      <w:tr w:rsidR="00866E68" w:rsidTr="00D97DB7">
        <w:trPr>
          <w:gridAfter w:val="1"/>
          <w:wAfter w:w="19" w:type="dxa"/>
          <w:trHeight w:val="187"/>
          <w:jc w:val="center"/>
          <w:ins w:id="2695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56" w:author="CATT" w:date="2022-03-08T22:02:00Z"/>
              </w:rPr>
            </w:pPr>
            <w:ins w:id="26957" w:author="CATT" w:date="2022-03-08T22:02:00Z">
              <w:r>
                <w:t>CA_n2A-n30A-n260J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58" w:author="CATT" w:date="2022-03-08T22:02:00Z"/>
              </w:rPr>
            </w:pPr>
            <w:ins w:id="26959" w:author="CATT" w:date="2022-03-08T22:02:00Z">
              <w:r>
                <w:t>CA_n2A-n30A CA_n2A-n260A</w:t>
              </w:r>
            </w:ins>
          </w:p>
          <w:p w:rsidR="00866E68" w:rsidRDefault="00866E68" w:rsidP="00D97DB7">
            <w:pPr>
              <w:pStyle w:val="TAC"/>
              <w:spacing w:before="0"/>
              <w:rPr>
                <w:ins w:id="26960" w:author="CATT" w:date="2022-03-08T22:02:00Z"/>
              </w:rPr>
            </w:pPr>
            <w:ins w:id="26961" w:author="CATT" w:date="2022-03-08T22:02:00Z">
              <w:r>
                <w:t>CA_n30A-n260A</w:t>
              </w:r>
            </w:ins>
          </w:p>
          <w:p w:rsidR="00866E68" w:rsidRDefault="00866E68" w:rsidP="00D97DB7">
            <w:pPr>
              <w:pStyle w:val="TAC"/>
              <w:spacing w:before="0"/>
              <w:rPr>
                <w:ins w:id="26962" w:author="CATT" w:date="2022-03-08T22:02:00Z"/>
              </w:rPr>
            </w:pPr>
            <w:ins w:id="26963" w:author="CATT" w:date="2022-03-08T22:02:00Z">
              <w:r>
                <w:t>CA_n2A-n260G</w:t>
              </w:r>
            </w:ins>
          </w:p>
          <w:p w:rsidR="00866E68" w:rsidRDefault="00866E68" w:rsidP="00D97DB7">
            <w:pPr>
              <w:pStyle w:val="TAC"/>
              <w:spacing w:before="0"/>
              <w:rPr>
                <w:ins w:id="26964" w:author="CATT" w:date="2022-03-08T22:02:00Z"/>
              </w:rPr>
            </w:pPr>
            <w:ins w:id="26965" w:author="CATT" w:date="2022-03-08T22:02:00Z">
              <w:r>
                <w:t>CA_n30A-n260G</w:t>
              </w:r>
            </w:ins>
          </w:p>
          <w:p w:rsidR="00866E68" w:rsidRDefault="00866E68" w:rsidP="00D97DB7">
            <w:pPr>
              <w:pStyle w:val="TAC"/>
              <w:spacing w:before="0"/>
              <w:rPr>
                <w:ins w:id="26966" w:author="CATT" w:date="2022-03-08T22:02:00Z"/>
              </w:rPr>
            </w:pPr>
            <w:ins w:id="26967" w:author="CATT" w:date="2022-03-08T22:02:00Z">
              <w:r>
                <w:t>CA_n2A-n260H</w:t>
              </w:r>
            </w:ins>
          </w:p>
          <w:p w:rsidR="00866E68" w:rsidRDefault="00866E68" w:rsidP="00D97DB7">
            <w:pPr>
              <w:pStyle w:val="TAC"/>
              <w:spacing w:before="0"/>
              <w:rPr>
                <w:ins w:id="26968" w:author="CATT" w:date="2022-03-08T22:02:00Z"/>
              </w:rPr>
            </w:pPr>
            <w:ins w:id="26969" w:author="CATT" w:date="2022-03-08T22:02:00Z">
              <w:r>
                <w:t>CA_n30A-n260H</w:t>
              </w:r>
            </w:ins>
          </w:p>
          <w:p w:rsidR="00866E68" w:rsidRDefault="00866E68" w:rsidP="00D97DB7">
            <w:pPr>
              <w:pStyle w:val="TAC"/>
              <w:spacing w:before="0"/>
              <w:rPr>
                <w:ins w:id="26970" w:author="CATT" w:date="2022-03-08T22:02:00Z"/>
              </w:rPr>
            </w:pPr>
            <w:ins w:id="26971" w:author="CATT" w:date="2022-03-08T22:02:00Z">
              <w:r>
                <w:t>CA_n2A-n260I</w:t>
              </w:r>
            </w:ins>
          </w:p>
          <w:p w:rsidR="00866E68" w:rsidRDefault="00866E68" w:rsidP="00D97DB7">
            <w:pPr>
              <w:pStyle w:val="TAC"/>
              <w:spacing w:before="0"/>
              <w:rPr>
                <w:ins w:id="26972" w:author="CATT" w:date="2022-03-08T22:02:00Z"/>
              </w:rPr>
            </w:pPr>
            <w:ins w:id="26973" w:author="CATT" w:date="2022-03-08T22:02:00Z">
              <w:r>
                <w:t>CA_n30A-n260I</w:t>
              </w:r>
            </w:ins>
          </w:p>
          <w:p w:rsidR="00866E68" w:rsidRDefault="00866E68" w:rsidP="00D97DB7">
            <w:pPr>
              <w:pStyle w:val="TAC"/>
              <w:spacing w:before="0"/>
              <w:rPr>
                <w:ins w:id="26974" w:author="CATT" w:date="2022-03-08T22:02:00Z"/>
              </w:rPr>
            </w:pPr>
            <w:ins w:id="26975" w:author="CATT" w:date="2022-03-08T22:02:00Z">
              <w:r>
                <w:t>CA_n2A-n260J</w:t>
              </w:r>
            </w:ins>
          </w:p>
          <w:p w:rsidR="00866E68" w:rsidRDefault="00866E68" w:rsidP="00D97DB7">
            <w:pPr>
              <w:pStyle w:val="TAC"/>
              <w:spacing w:before="0"/>
              <w:rPr>
                <w:ins w:id="26976" w:author="CATT" w:date="2022-03-08T22:02:00Z"/>
              </w:rPr>
            </w:pPr>
            <w:ins w:id="26977" w:author="CATT" w:date="2022-03-08T22:02:00Z">
              <w:r>
                <w:t>CA_n30A-n260J</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6978" w:author="CATT" w:date="2022-03-08T22:02:00Z"/>
              </w:rPr>
            </w:pPr>
            <w:ins w:id="26979"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980" w:author="CATT" w:date="2022-03-08T22:02:00Z"/>
              </w:rPr>
            </w:pPr>
            <w:ins w:id="2698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82" w:author="CATT" w:date="2022-03-08T22:02:00Z"/>
              </w:rPr>
            </w:pPr>
            <w:ins w:id="26983" w:author="CATT" w:date="2022-03-08T22:02:00Z">
              <w:r>
                <w:t>0</w:t>
              </w:r>
            </w:ins>
          </w:p>
        </w:tc>
      </w:tr>
      <w:tr w:rsidR="00866E68" w:rsidTr="00D97DB7">
        <w:trPr>
          <w:gridAfter w:val="1"/>
          <w:wAfter w:w="19" w:type="dxa"/>
          <w:trHeight w:val="187"/>
          <w:jc w:val="center"/>
          <w:ins w:id="2698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8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8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987" w:author="CATT" w:date="2022-03-08T22:02:00Z"/>
              </w:rPr>
            </w:pPr>
            <w:ins w:id="26988"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989" w:author="CATT" w:date="2022-03-08T22:02:00Z"/>
              </w:rPr>
            </w:pPr>
            <w:ins w:id="26990"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6991" w:author="CATT" w:date="2022-03-08T22:02:00Z"/>
              </w:rPr>
            </w:pPr>
          </w:p>
        </w:tc>
      </w:tr>
      <w:tr w:rsidR="00866E68" w:rsidTr="00D97DB7">
        <w:trPr>
          <w:gridAfter w:val="1"/>
          <w:wAfter w:w="19" w:type="dxa"/>
          <w:trHeight w:val="187"/>
          <w:jc w:val="center"/>
          <w:ins w:id="2699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99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99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6995" w:author="CATT" w:date="2022-03-08T22:02:00Z"/>
              </w:rPr>
            </w:pPr>
            <w:ins w:id="2699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6997" w:author="CATT" w:date="2022-03-08T22:02:00Z"/>
              </w:rPr>
            </w:pPr>
            <w:ins w:id="26998"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6999" w:author="CATT" w:date="2022-03-08T22:02:00Z"/>
              </w:rPr>
            </w:pPr>
          </w:p>
        </w:tc>
      </w:tr>
      <w:tr w:rsidR="00866E68" w:rsidTr="00D97DB7">
        <w:trPr>
          <w:gridAfter w:val="1"/>
          <w:wAfter w:w="19" w:type="dxa"/>
          <w:trHeight w:val="187"/>
          <w:jc w:val="center"/>
          <w:ins w:id="2700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01" w:author="CATT" w:date="2022-03-08T22:02:00Z"/>
              </w:rPr>
            </w:pPr>
            <w:ins w:id="27002" w:author="CATT" w:date="2022-03-08T22:02:00Z">
              <w:r>
                <w:t>CA_n2A-n30A-n260K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03" w:author="CATT" w:date="2022-03-08T22:02:00Z"/>
              </w:rPr>
            </w:pPr>
            <w:ins w:id="27004" w:author="CATT" w:date="2022-03-08T22:02:00Z">
              <w:r>
                <w:t>CA_n2A-n30A CA_n2A-n260A</w:t>
              </w:r>
            </w:ins>
          </w:p>
          <w:p w:rsidR="00866E68" w:rsidRDefault="00866E68" w:rsidP="00D97DB7">
            <w:pPr>
              <w:pStyle w:val="TAC"/>
              <w:spacing w:before="0"/>
              <w:rPr>
                <w:ins w:id="27005" w:author="CATT" w:date="2022-03-08T22:02:00Z"/>
              </w:rPr>
            </w:pPr>
            <w:ins w:id="27006" w:author="CATT" w:date="2022-03-08T22:02:00Z">
              <w:r>
                <w:t>CA_n30A-n260A</w:t>
              </w:r>
            </w:ins>
          </w:p>
          <w:p w:rsidR="00866E68" w:rsidRDefault="00866E68" w:rsidP="00D97DB7">
            <w:pPr>
              <w:pStyle w:val="TAC"/>
              <w:spacing w:before="0"/>
              <w:rPr>
                <w:ins w:id="27007" w:author="CATT" w:date="2022-03-08T22:02:00Z"/>
              </w:rPr>
            </w:pPr>
            <w:ins w:id="27008" w:author="CATT" w:date="2022-03-08T22:02:00Z">
              <w:r>
                <w:t>CA_n2A-n260G</w:t>
              </w:r>
            </w:ins>
          </w:p>
          <w:p w:rsidR="00866E68" w:rsidRDefault="00866E68" w:rsidP="00D97DB7">
            <w:pPr>
              <w:pStyle w:val="TAC"/>
              <w:spacing w:before="0"/>
              <w:rPr>
                <w:ins w:id="27009" w:author="CATT" w:date="2022-03-08T22:02:00Z"/>
              </w:rPr>
            </w:pPr>
            <w:ins w:id="27010" w:author="CATT" w:date="2022-03-08T22:02:00Z">
              <w:r>
                <w:t>CA_n30A-n260G</w:t>
              </w:r>
            </w:ins>
          </w:p>
          <w:p w:rsidR="00866E68" w:rsidRDefault="00866E68" w:rsidP="00D97DB7">
            <w:pPr>
              <w:pStyle w:val="TAC"/>
              <w:spacing w:before="0"/>
              <w:rPr>
                <w:ins w:id="27011" w:author="CATT" w:date="2022-03-08T22:02:00Z"/>
              </w:rPr>
            </w:pPr>
            <w:ins w:id="27012" w:author="CATT" w:date="2022-03-08T22:02:00Z">
              <w:r>
                <w:t>CA_n2A-n260H</w:t>
              </w:r>
            </w:ins>
          </w:p>
          <w:p w:rsidR="00866E68" w:rsidRDefault="00866E68" w:rsidP="00D97DB7">
            <w:pPr>
              <w:pStyle w:val="TAC"/>
              <w:spacing w:before="0"/>
              <w:rPr>
                <w:ins w:id="27013" w:author="CATT" w:date="2022-03-08T22:02:00Z"/>
              </w:rPr>
            </w:pPr>
            <w:ins w:id="27014" w:author="CATT" w:date="2022-03-08T22:02:00Z">
              <w:r>
                <w:t>CA_n30A-n260H</w:t>
              </w:r>
            </w:ins>
          </w:p>
          <w:p w:rsidR="00866E68" w:rsidRDefault="00866E68" w:rsidP="00D97DB7">
            <w:pPr>
              <w:pStyle w:val="TAC"/>
              <w:spacing w:before="0"/>
              <w:rPr>
                <w:ins w:id="27015" w:author="CATT" w:date="2022-03-08T22:02:00Z"/>
              </w:rPr>
            </w:pPr>
            <w:ins w:id="27016" w:author="CATT" w:date="2022-03-08T22:02:00Z">
              <w:r>
                <w:t>CA_n2A-n260I</w:t>
              </w:r>
            </w:ins>
          </w:p>
          <w:p w:rsidR="00866E68" w:rsidRDefault="00866E68" w:rsidP="00D97DB7">
            <w:pPr>
              <w:pStyle w:val="TAC"/>
              <w:spacing w:before="0"/>
              <w:rPr>
                <w:ins w:id="27017" w:author="CATT" w:date="2022-03-08T22:02:00Z"/>
              </w:rPr>
            </w:pPr>
            <w:ins w:id="27018" w:author="CATT" w:date="2022-03-08T22:02:00Z">
              <w:r>
                <w:t>CA_n30A-n260I</w:t>
              </w:r>
            </w:ins>
          </w:p>
          <w:p w:rsidR="00866E68" w:rsidRDefault="00866E68" w:rsidP="00D97DB7">
            <w:pPr>
              <w:pStyle w:val="TAC"/>
              <w:spacing w:before="0"/>
              <w:rPr>
                <w:ins w:id="27019" w:author="CATT" w:date="2022-03-08T22:02:00Z"/>
              </w:rPr>
            </w:pPr>
            <w:ins w:id="27020" w:author="CATT" w:date="2022-03-08T22:02:00Z">
              <w:r>
                <w:t>CA_n2A-n260J</w:t>
              </w:r>
            </w:ins>
          </w:p>
          <w:p w:rsidR="00866E68" w:rsidRDefault="00866E68" w:rsidP="00D97DB7">
            <w:pPr>
              <w:pStyle w:val="TAC"/>
              <w:spacing w:before="0"/>
              <w:rPr>
                <w:ins w:id="27021" w:author="CATT" w:date="2022-03-08T22:02:00Z"/>
              </w:rPr>
            </w:pPr>
            <w:ins w:id="27022" w:author="CATT" w:date="2022-03-08T22:02:00Z">
              <w:r>
                <w:t>CA_n30A-n260J</w:t>
              </w:r>
            </w:ins>
          </w:p>
          <w:p w:rsidR="00866E68" w:rsidRDefault="00866E68" w:rsidP="00D97DB7">
            <w:pPr>
              <w:pStyle w:val="TAC"/>
              <w:spacing w:before="0"/>
              <w:rPr>
                <w:ins w:id="27023" w:author="CATT" w:date="2022-03-08T22:02:00Z"/>
              </w:rPr>
            </w:pPr>
            <w:ins w:id="27024" w:author="CATT" w:date="2022-03-08T22:02:00Z">
              <w:r>
                <w:t>CA_n2A-n260K</w:t>
              </w:r>
            </w:ins>
          </w:p>
          <w:p w:rsidR="00866E68" w:rsidRDefault="00866E68" w:rsidP="00D97DB7">
            <w:pPr>
              <w:pStyle w:val="TAC"/>
              <w:spacing w:before="0"/>
              <w:rPr>
                <w:ins w:id="27025" w:author="CATT" w:date="2022-03-08T22:02:00Z"/>
              </w:rPr>
            </w:pPr>
            <w:ins w:id="27026" w:author="CATT" w:date="2022-03-08T22:02:00Z">
              <w:r>
                <w:t>CA_n30A-n260K</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027" w:author="CATT" w:date="2022-03-08T22:02:00Z"/>
              </w:rPr>
            </w:pPr>
            <w:ins w:id="27028"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029" w:author="CATT" w:date="2022-03-08T22:02:00Z"/>
              </w:rPr>
            </w:pPr>
            <w:ins w:id="27030"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31" w:author="CATT" w:date="2022-03-08T22:02:00Z"/>
              </w:rPr>
            </w:pPr>
            <w:ins w:id="27032" w:author="CATT" w:date="2022-03-08T22:02:00Z">
              <w:r>
                <w:t>0</w:t>
              </w:r>
            </w:ins>
          </w:p>
        </w:tc>
      </w:tr>
      <w:tr w:rsidR="00866E68" w:rsidTr="00D97DB7">
        <w:trPr>
          <w:gridAfter w:val="1"/>
          <w:wAfter w:w="19" w:type="dxa"/>
          <w:trHeight w:val="187"/>
          <w:jc w:val="center"/>
          <w:ins w:id="2703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3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3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036" w:author="CATT" w:date="2022-03-08T22:02:00Z"/>
              </w:rPr>
            </w:pPr>
            <w:ins w:id="27037"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038" w:author="CATT" w:date="2022-03-08T22:02:00Z"/>
              </w:rPr>
            </w:pPr>
            <w:ins w:id="27039"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40" w:author="CATT" w:date="2022-03-08T22:02:00Z"/>
              </w:rPr>
            </w:pPr>
          </w:p>
        </w:tc>
      </w:tr>
      <w:tr w:rsidR="00866E68" w:rsidTr="00D97DB7">
        <w:trPr>
          <w:gridAfter w:val="1"/>
          <w:wAfter w:w="19" w:type="dxa"/>
          <w:trHeight w:val="187"/>
          <w:jc w:val="center"/>
          <w:ins w:id="2704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04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04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044" w:author="CATT" w:date="2022-03-08T22:02:00Z"/>
              </w:rPr>
            </w:pPr>
            <w:ins w:id="27045"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046" w:author="CATT" w:date="2022-03-08T22:02:00Z"/>
              </w:rPr>
            </w:pPr>
            <w:ins w:id="27047"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048" w:author="CATT" w:date="2022-03-08T22:02:00Z"/>
              </w:rPr>
            </w:pPr>
          </w:p>
        </w:tc>
      </w:tr>
      <w:tr w:rsidR="00866E68" w:rsidTr="00D97DB7">
        <w:trPr>
          <w:gridAfter w:val="1"/>
          <w:wAfter w:w="19" w:type="dxa"/>
          <w:trHeight w:val="187"/>
          <w:jc w:val="center"/>
          <w:ins w:id="2704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50" w:author="CATT" w:date="2022-03-08T22:02:00Z"/>
              </w:rPr>
            </w:pPr>
            <w:ins w:id="27051" w:author="CATT" w:date="2022-03-08T22:02:00Z">
              <w:r>
                <w:t>CA_n2A-n30A-n260L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52" w:author="CATT" w:date="2022-03-08T22:02:00Z"/>
              </w:rPr>
            </w:pPr>
            <w:ins w:id="27053" w:author="CATT" w:date="2022-03-08T22:02:00Z">
              <w:r>
                <w:t>CA_n2A-n30A CA_n2A-n260A</w:t>
              </w:r>
            </w:ins>
          </w:p>
          <w:p w:rsidR="00866E68" w:rsidRDefault="00866E68" w:rsidP="00D97DB7">
            <w:pPr>
              <w:pStyle w:val="TAC"/>
              <w:spacing w:before="0"/>
              <w:rPr>
                <w:ins w:id="27054" w:author="CATT" w:date="2022-03-08T22:02:00Z"/>
              </w:rPr>
            </w:pPr>
            <w:ins w:id="27055" w:author="CATT" w:date="2022-03-08T22:02:00Z">
              <w:r>
                <w:t>CA_n30A-n260A</w:t>
              </w:r>
            </w:ins>
          </w:p>
          <w:p w:rsidR="00866E68" w:rsidRDefault="00866E68" w:rsidP="00D97DB7">
            <w:pPr>
              <w:pStyle w:val="TAC"/>
              <w:spacing w:before="0"/>
              <w:rPr>
                <w:ins w:id="27056" w:author="CATT" w:date="2022-03-08T22:02:00Z"/>
              </w:rPr>
            </w:pPr>
            <w:ins w:id="27057" w:author="CATT" w:date="2022-03-08T22:02:00Z">
              <w:r>
                <w:t>CA_n2A-n260G</w:t>
              </w:r>
            </w:ins>
          </w:p>
          <w:p w:rsidR="00866E68" w:rsidRDefault="00866E68" w:rsidP="00D97DB7">
            <w:pPr>
              <w:pStyle w:val="TAC"/>
              <w:spacing w:before="0"/>
              <w:rPr>
                <w:ins w:id="27058" w:author="CATT" w:date="2022-03-08T22:02:00Z"/>
              </w:rPr>
            </w:pPr>
            <w:ins w:id="27059" w:author="CATT" w:date="2022-03-08T22:02:00Z">
              <w:r>
                <w:t>CA_n30A-n260G</w:t>
              </w:r>
            </w:ins>
          </w:p>
          <w:p w:rsidR="00866E68" w:rsidRDefault="00866E68" w:rsidP="00D97DB7">
            <w:pPr>
              <w:pStyle w:val="TAC"/>
              <w:spacing w:before="0"/>
              <w:rPr>
                <w:ins w:id="27060" w:author="CATT" w:date="2022-03-08T22:02:00Z"/>
              </w:rPr>
            </w:pPr>
            <w:ins w:id="27061" w:author="CATT" w:date="2022-03-08T22:02:00Z">
              <w:r>
                <w:t>CA_n2A-n260H</w:t>
              </w:r>
            </w:ins>
          </w:p>
          <w:p w:rsidR="00866E68" w:rsidRDefault="00866E68" w:rsidP="00D97DB7">
            <w:pPr>
              <w:pStyle w:val="TAC"/>
              <w:spacing w:before="0"/>
              <w:rPr>
                <w:ins w:id="27062" w:author="CATT" w:date="2022-03-08T22:02:00Z"/>
              </w:rPr>
            </w:pPr>
            <w:ins w:id="27063" w:author="CATT" w:date="2022-03-08T22:02:00Z">
              <w:r>
                <w:t>CA_n30A-n260H</w:t>
              </w:r>
            </w:ins>
          </w:p>
          <w:p w:rsidR="00866E68" w:rsidRDefault="00866E68" w:rsidP="00D97DB7">
            <w:pPr>
              <w:pStyle w:val="TAC"/>
              <w:spacing w:before="0"/>
              <w:rPr>
                <w:ins w:id="27064" w:author="CATT" w:date="2022-03-08T22:02:00Z"/>
              </w:rPr>
            </w:pPr>
            <w:ins w:id="27065" w:author="CATT" w:date="2022-03-08T22:02:00Z">
              <w:r>
                <w:t>CA_n2A-n260I</w:t>
              </w:r>
            </w:ins>
          </w:p>
          <w:p w:rsidR="00866E68" w:rsidRDefault="00866E68" w:rsidP="00D97DB7">
            <w:pPr>
              <w:pStyle w:val="TAC"/>
              <w:spacing w:before="0"/>
              <w:rPr>
                <w:ins w:id="27066" w:author="CATT" w:date="2022-03-08T22:02:00Z"/>
              </w:rPr>
            </w:pPr>
            <w:ins w:id="27067" w:author="CATT" w:date="2022-03-08T22:02:00Z">
              <w:r>
                <w:t>CA_n30A-n260I</w:t>
              </w:r>
            </w:ins>
          </w:p>
          <w:p w:rsidR="00866E68" w:rsidRDefault="00866E68" w:rsidP="00D97DB7">
            <w:pPr>
              <w:pStyle w:val="TAC"/>
              <w:spacing w:before="0"/>
              <w:rPr>
                <w:ins w:id="27068" w:author="CATT" w:date="2022-03-08T22:02:00Z"/>
              </w:rPr>
            </w:pPr>
            <w:ins w:id="27069" w:author="CATT" w:date="2022-03-08T22:02:00Z">
              <w:r>
                <w:t>CA_n2A-n260J</w:t>
              </w:r>
            </w:ins>
          </w:p>
          <w:p w:rsidR="00866E68" w:rsidRDefault="00866E68" w:rsidP="00D97DB7">
            <w:pPr>
              <w:pStyle w:val="TAC"/>
              <w:spacing w:before="0"/>
              <w:rPr>
                <w:ins w:id="27070" w:author="CATT" w:date="2022-03-08T22:02:00Z"/>
              </w:rPr>
            </w:pPr>
            <w:ins w:id="27071" w:author="CATT" w:date="2022-03-08T22:02:00Z">
              <w:r>
                <w:t>CA_n30A-n260J</w:t>
              </w:r>
            </w:ins>
          </w:p>
          <w:p w:rsidR="00866E68" w:rsidRDefault="00866E68" w:rsidP="00D97DB7">
            <w:pPr>
              <w:pStyle w:val="TAC"/>
              <w:spacing w:before="0"/>
              <w:rPr>
                <w:ins w:id="27072" w:author="CATT" w:date="2022-03-08T22:02:00Z"/>
              </w:rPr>
            </w:pPr>
            <w:ins w:id="27073" w:author="CATT" w:date="2022-03-08T22:02:00Z">
              <w:r>
                <w:t>CA_n2A-n260K</w:t>
              </w:r>
            </w:ins>
          </w:p>
          <w:p w:rsidR="00866E68" w:rsidRDefault="00866E68" w:rsidP="00D97DB7">
            <w:pPr>
              <w:pStyle w:val="TAC"/>
              <w:spacing w:before="0"/>
              <w:rPr>
                <w:ins w:id="27074" w:author="CATT" w:date="2022-03-08T22:02:00Z"/>
              </w:rPr>
            </w:pPr>
            <w:ins w:id="27075" w:author="CATT" w:date="2022-03-08T22:02:00Z">
              <w:r>
                <w:t>CA_n30A-n260K</w:t>
              </w:r>
            </w:ins>
          </w:p>
          <w:p w:rsidR="00866E68" w:rsidRDefault="00866E68" w:rsidP="00D97DB7">
            <w:pPr>
              <w:pStyle w:val="TAC"/>
              <w:spacing w:before="0"/>
              <w:rPr>
                <w:ins w:id="27076" w:author="CATT" w:date="2022-03-08T22:02:00Z"/>
              </w:rPr>
            </w:pPr>
            <w:ins w:id="27077" w:author="CATT" w:date="2022-03-08T22:02:00Z">
              <w:r>
                <w:t>CA_n2A-n260L</w:t>
              </w:r>
            </w:ins>
          </w:p>
          <w:p w:rsidR="00866E68" w:rsidRDefault="00866E68" w:rsidP="00D97DB7">
            <w:pPr>
              <w:pStyle w:val="TAC"/>
              <w:spacing w:before="0"/>
              <w:rPr>
                <w:ins w:id="27078" w:author="CATT" w:date="2022-03-08T22:02:00Z"/>
              </w:rPr>
            </w:pPr>
            <w:ins w:id="27079" w:author="CATT" w:date="2022-03-08T22:02:00Z">
              <w:r>
                <w:t>CA_n30A-n260L</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080" w:author="CATT" w:date="2022-03-08T22:02:00Z"/>
              </w:rPr>
            </w:pPr>
            <w:ins w:id="27081"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082" w:author="CATT" w:date="2022-03-08T22:02:00Z"/>
              </w:rPr>
            </w:pPr>
            <w:ins w:id="27083"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84" w:author="CATT" w:date="2022-03-08T22:02:00Z"/>
              </w:rPr>
            </w:pPr>
            <w:ins w:id="27085" w:author="CATT" w:date="2022-03-08T22:02:00Z">
              <w:r>
                <w:t>0</w:t>
              </w:r>
            </w:ins>
          </w:p>
        </w:tc>
      </w:tr>
      <w:tr w:rsidR="00866E68" w:rsidTr="00D97DB7">
        <w:trPr>
          <w:gridAfter w:val="1"/>
          <w:wAfter w:w="19" w:type="dxa"/>
          <w:trHeight w:val="187"/>
          <w:jc w:val="center"/>
          <w:ins w:id="2708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8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8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089" w:author="CATT" w:date="2022-03-08T22:02:00Z"/>
              </w:rPr>
            </w:pPr>
            <w:ins w:id="27090"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091" w:author="CATT" w:date="2022-03-08T22:02:00Z"/>
              </w:rPr>
            </w:pPr>
            <w:ins w:id="27092"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093" w:author="CATT" w:date="2022-03-08T22:02:00Z"/>
              </w:rPr>
            </w:pPr>
          </w:p>
        </w:tc>
      </w:tr>
      <w:tr w:rsidR="00866E68" w:rsidTr="00D97DB7">
        <w:trPr>
          <w:gridAfter w:val="1"/>
          <w:wAfter w:w="19" w:type="dxa"/>
          <w:trHeight w:val="187"/>
          <w:jc w:val="center"/>
          <w:ins w:id="2709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09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09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097" w:author="CATT" w:date="2022-03-08T22:02:00Z"/>
              </w:rPr>
            </w:pPr>
            <w:ins w:id="27098"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099" w:author="CATT" w:date="2022-03-08T22:02:00Z"/>
              </w:rPr>
            </w:pPr>
            <w:ins w:id="27100" w:author="CATT" w:date="2022-03-08T22:02:00Z">
              <w:r>
                <w:rPr>
                  <w:rFonts w:ascii="Arial" w:hAnsi="Arial" w:cs="Arial"/>
                  <w:color w:val="000000"/>
                  <w:sz w:val="18"/>
                  <w:szCs w:val="18"/>
                  <w:lang w:val="en-US" w:bidi="ar"/>
                </w:rPr>
                <w:t>CA_n260L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101" w:author="CATT" w:date="2022-03-08T22:02:00Z"/>
              </w:rPr>
            </w:pPr>
          </w:p>
        </w:tc>
      </w:tr>
      <w:tr w:rsidR="00866E68" w:rsidTr="00D97DB7">
        <w:trPr>
          <w:gridAfter w:val="1"/>
          <w:wAfter w:w="19" w:type="dxa"/>
          <w:trHeight w:val="187"/>
          <w:jc w:val="center"/>
          <w:ins w:id="2710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03" w:author="CATT" w:date="2022-03-08T22:02:00Z"/>
              </w:rPr>
            </w:pPr>
            <w:ins w:id="27104" w:author="CATT" w:date="2022-03-08T22:02:00Z">
              <w:r>
                <w:t>CA_n2A-n30A-n260M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05" w:author="CATT" w:date="2022-03-08T22:02:00Z"/>
              </w:rPr>
            </w:pPr>
            <w:ins w:id="27106" w:author="CATT" w:date="2022-03-08T22:02:00Z">
              <w:r>
                <w:t>CA_n2A-n30A CA_n2A-n260A</w:t>
              </w:r>
            </w:ins>
          </w:p>
          <w:p w:rsidR="00866E68" w:rsidRDefault="00866E68" w:rsidP="00D97DB7">
            <w:pPr>
              <w:pStyle w:val="TAC"/>
              <w:spacing w:before="0"/>
              <w:rPr>
                <w:ins w:id="27107" w:author="CATT" w:date="2022-03-08T22:02:00Z"/>
              </w:rPr>
            </w:pPr>
            <w:ins w:id="27108" w:author="CATT" w:date="2022-03-08T22:02:00Z">
              <w:r>
                <w:t>CA_n30A-n260A</w:t>
              </w:r>
            </w:ins>
          </w:p>
          <w:p w:rsidR="00866E68" w:rsidRDefault="00866E68" w:rsidP="00D97DB7">
            <w:pPr>
              <w:pStyle w:val="TAC"/>
              <w:spacing w:before="0"/>
              <w:rPr>
                <w:ins w:id="27109" w:author="CATT" w:date="2022-03-08T22:02:00Z"/>
              </w:rPr>
            </w:pPr>
            <w:ins w:id="27110" w:author="CATT" w:date="2022-03-08T22:02:00Z">
              <w:r>
                <w:t>CA_n2A-n260G</w:t>
              </w:r>
            </w:ins>
          </w:p>
          <w:p w:rsidR="00866E68" w:rsidRDefault="00866E68" w:rsidP="00D97DB7">
            <w:pPr>
              <w:pStyle w:val="TAC"/>
              <w:spacing w:before="0"/>
              <w:rPr>
                <w:ins w:id="27111" w:author="CATT" w:date="2022-03-08T22:02:00Z"/>
              </w:rPr>
            </w:pPr>
            <w:ins w:id="27112" w:author="CATT" w:date="2022-03-08T22:02:00Z">
              <w:r>
                <w:t>CA_n30A-n260G</w:t>
              </w:r>
            </w:ins>
          </w:p>
          <w:p w:rsidR="00866E68" w:rsidRDefault="00866E68" w:rsidP="00D97DB7">
            <w:pPr>
              <w:pStyle w:val="TAC"/>
              <w:spacing w:before="0"/>
              <w:rPr>
                <w:ins w:id="27113" w:author="CATT" w:date="2022-03-08T22:02:00Z"/>
              </w:rPr>
            </w:pPr>
            <w:ins w:id="27114" w:author="CATT" w:date="2022-03-08T22:02:00Z">
              <w:r>
                <w:t>CA_n2A-n260H</w:t>
              </w:r>
            </w:ins>
          </w:p>
          <w:p w:rsidR="00866E68" w:rsidRDefault="00866E68" w:rsidP="00D97DB7">
            <w:pPr>
              <w:pStyle w:val="TAC"/>
              <w:spacing w:before="0"/>
              <w:rPr>
                <w:ins w:id="27115" w:author="CATT" w:date="2022-03-08T22:02:00Z"/>
              </w:rPr>
            </w:pPr>
            <w:ins w:id="27116" w:author="CATT" w:date="2022-03-08T22:02:00Z">
              <w:r>
                <w:t>CA_n30A-n260H</w:t>
              </w:r>
            </w:ins>
          </w:p>
          <w:p w:rsidR="00866E68" w:rsidRDefault="00866E68" w:rsidP="00D97DB7">
            <w:pPr>
              <w:pStyle w:val="TAC"/>
              <w:spacing w:before="0"/>
              <w:rPr>
                <w:ins w:id="27117" w:author="CATT" w:date="2022-03-08T22:02:00Z"/>
              </w:rPr>
            </w:pPr>
            <w:ins w:id="27118" w:author="CATT" w:date="2022-03-08T22:02:00Z">
              <w:r>
                <w:t>CA_n2A-n260I</w:t>
              </w:r>
            </w:ins>
          </w:p>
          <w:p w:rsidR="00866E68" w:rsidRDefault="00866E68" w:rsidP="00D97DB7">
            <w:pPr>
              <w:pStyle w:val="TAC"/>
              <w:spacing w:before="0"/>
              <w:rPr>
                <w:ins w:id="27119" w:author="CATT" w:date="2022-03-08T22:02:00Z"/>
              </w:rPr>
            </w:pPr>
            <w:ins w:id="27120" w:author="CATT" w:date="2022-03-08T22:02:00Z">
              <w:r>
                <w:t>CA_n30A-n260I</w:t>
              </w:r>
            </w:ins>
          </w:p>
          <w:p w:rsidR="00866E68" w:rsidRDefault="00866E68" w:rsidP="00D97DB7">
            <w:pPr>
              <w:pStyle w:val="TAC"/>
              <w:spacing w:before="0"/>
              <w:rPr>
                <w:ins w:id="27121" w:author="CATT" w:date="2022-03-08T22:02:00Z"/>
              </w:rPr>
            </w:pPr>
            <w:ins w:id="27122" w:author="CATT" w:date="2022-03-08T22:02:00Z">
              <w:r>
                <w:t>CA_n2A-n260J</w:t>
              </w:r>
            </w:ins>
          </w:p>
          <w:p w:rsidR="00866E68" w:rsidRDefault="00866E68" w:rsidP="00D97DB7">
            <w:pPr>
              <w:pStyle w:val="TAC"/>
              <w:spacing w:before="0"/>
              <w:rPr>
                <w:ins w:id="27123" w:author="CATT" w:date="2022-03-08T22:02:00Z"/>
              </w:rPr>
            </w:pPr>
            <w:ins w:id="27124" w:author="CATT" w:date="2022-03-08T22:02:00Z">
              <w:r>
                <w:t>CA_n30A-n260J</w:t>
              </w:r>
            </w:ins>
          </w:p>
          <w:p w:rsidR="00866E68" w:rsidRDefault="00866E68" w:rsidP="00D97DB7">
            <w:pPr>
              <w:pStyle w:val="TAC"/>
              <w:spacing w:before="0"/>
              <w:rPr>
                <w:ins w:id="27125" w:author="CATT" w:date="2022-03-08T22:02:00Z"/>
              </w:rPr>
            </w:pPr>
            <w:ins w:id="27126" w:author="CATT" w:date="2022-03-08T22:02:00Z">
              <w:r>
                <w:t>CA_n2A-n260K</w:t>
              </w:r>
            </w:ins>
          </w:p>
          <w:p w:rsidR="00866E68" w:rsidRDefault="00866E68" w:rsidP="00D97DB7">
            <w:pPr>
              <w:pStyle w:val="TAC"/>
              <w:spacing w:before="0"/>
              <w:rPr>
                <w:ins w:id="27127" w:author="CATT" w:date="2022-03-08T22:02:00Z"/>
              </w:rPr>
            </w:pPr>
            <w:ins w:id="27128" w:author="CATT" w:date="2022-03-08T22:02:00Z">
              <w:r>
                <w:t>CA_n30A-n260K</w:t>
              </w:r>
            </w:ins>
          </w:p>
          <w:p w:rsidR="00866E68" w:rsidRDefault="00866E68" w:rsidP="00D97DB7">
            <w:pPr>
              <w:pStyle w:val="TAC"/>
              <w:spacing w:before="0"/>
              <w:rPr>
                <w:ins w:id="27129" w:author="CATT" w:date="2022-03-08T22:02:00Z"/>
              </w:rPr>
            </w:pPr>
            <w:ins w:id="27130" w:author="CATT" w:date="2022-03-08T22:02:00Z">
              <w:r>
                <w:t>CA_n2A-n260L</w:t>
              </w:r>
            </w:ins>
          </w:p>
          <w:p w:rsidR="00866E68" w:rsidRDefault="00866E68" w:rsidP="00D97DB7">
            <w:pPr>
              <w:pStyle w:val="TAC"/>
              <w:spacing w:before="0"/>
              <w:rPr>
                <w:ins w:id="27131" w:author="CATT" w:date="2022-03-08T22:02:00Z"/>
              </w:rPr>
            </w:pPr>
            <w:ins w:id="27132" w:author="CATT" w:date="2022-03-08T22:02:00Z">
              <w:r>
                <w:t>CA_n30A-n260L</w:t>
              </w:r>
            </w:ins>
          </w:p>
          <w:p w:rsidR="00866E68" w:rsidRDefault="00866E68" w:rsidP="00D97DB7">
            <w:pPr>
              <w:pStyle w:val="TAC"/>
              <w:spacing w:before="0"/>
              <w:rPr>
                <w:ins w:id="27133" w:author="CATT" w:date="2022-03-08T22:02:00Z"/>
              </w:rPr>
            </w:pPr>
            <w:ins w:id="27134" w:author="CATT" w:date="2022-03-08T22:02:00Z">
              <w:r>
                <w:t>CA_n2A-n260M CA_n30A-n260M</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135" w:author="CATT" w:date="2022-03-08T22:02:00Z"/>
              </w:rPr>
            </w:pPr>
            <w:ins w:id="27136"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137" w:author="CATT" w:date="2022-03-08T22:02:00Z"/>
              </w:rPr>
            </w:pPr>
            <w:ins w:id="2713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39" w:author="CATT" w:date="2022-03-08T22:02:00Z"/>
              </w:rPr>
            </w:pPr>
            <w:ins w:id="27140" w:author="CATT" w:date="2022-03-08T22:02:00Z">
              <w:r>
                <w:t>0</w:t>
              </w:r>
            </w:ins>
          </w:p>
        </w:tc>
      </w:tr>
      <w:tr w:rsidR="00866E68" w:rsidTr="00D97DB7">
        <w:trPr>
          <w:gridAfter w:val="1"/>
          <w:wAfter w:w="19" w:type="dxa"/>
          <w:trHeight w:val="187"/>
          <w:jc w:val="center"/>
          <w:ins w:id="2714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4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4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144" w:author="CATT" w:date="2022-03-08T22:02:00Z"/>
              </w:rPr>
            </w:pPr>
            <w:ins w:id="27145"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146" w:author="CATT" w:date="2022-03-08T22:02:00Z"/>
              </w:rPr>
            </w:pPr>
            <w:ins w:id="27147"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48" w:author="CATT" w:date="2022-03-08T22:02:00Z"/>
              </w:rPr>
            </w:pPr>
          </w:p>
        </w:tc>
      </w:tr>
      <w:tr w:rsidR="00866E68" w:rsidTr="00D97DB7">
        <w:trPr>
          <w:gridAfter w:val="1"/>
          <w:wAfter w:w="19" w:type="dxa"/>
          <w:trHeight w:val="187"/>
          <w:jc w:val="center"/>
          <w:ins w:id="2714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15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15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152" w:author="CATT" w:date="2022-03-08T22:02:00Z"/>
              </w:rPr>
            </w:pPr>
            <w:ins w:id="2715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154" w:author="CATT" w:date="2022-03-08T22:02:00Z"/>
              </w:rPr>
            </w:pPr>
            <w:ins w:id="27155"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156" w:author="CATT" w:date="2022-03-08T22:02:00Z"/>
              </w:rPr>
            </w:pPr>
          </w:p>
        </w:tc>
      </w:tr>
      <w:tr w:rsidR="00866E68" w:rsidTr="00D97DB7">
        <w:trPr>
          <w:gridAfter w:val="1"/>
          <w:wAfter w:w="19" w:type="dxa"/>
          <w:trHeight w:val="187"/>
          <w:jc w:val="center"/>
          <w:ins w:id="2715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58" w:author="CATT" w:date="2022-03-08T22:02:00Z"/>
              </w:rPr>
            </w:pPr>
            <w:ins w:id="27159" w:author="CATT" w:date="2022-03-08T22:02:00Z">
              <w:r>
                <w:t>CA_n2A-n66A-n260A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60" w:author="CATT" w:date="2022-03-08T22:02:00Z"/>
              </w:rPr>
            </w:pPr>
            <w:ins w:id="27161" w:author="CATT" w:date="2022-03-08T22:02:00Z">
              <w:r>
                <w:t>CA_n2A-n66A CA_n2A-n260A CA_n66A-n260A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162" w:author="CATT" w:date="2022-03-08T22:02:00Z"/>
              </w:rPr>
            </w:pPr>
            <w:ins w:id="27163"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164" w:author="CATT" w:date="2022-03-08T22:02:00Z"/>
              </w:rPr>
            </w:pPr>
            <w:ins w:id="27165"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66" w:author="CATT" w:date="2022-03-08T22:02:00Z"/>
              </w:rPr>
            </w:pPr>
            <w:ins w:id="27167" w:author="CATT" w:date="2022-03-08T22:02:00Z">
              <w:r>
                <w:rPr>
                  <w:rFonts w:hint="eastAsia"/>
                </w:rPr>
                <w:t>0</w:t>
              </w:r>
            </w:ins>
          </w:p>
        </w:tc>
      </w:tr>
      <w:tr w:rsidR="00866E68" w:rsidTr="00D97DB7">
        <w:trPr>
          <w:gridAfter w:val="1"/>
          <w:wAfter w:w="19" w:type="dxa"/>
          <w:trHeight w:val="187"/>
          <w:jc w:val="center"/>
          <w:ins w:id="2716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6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7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171" w:author="CATT" w:date="2022-03-08T22:02:00Z"/>
              </w:rPr>
            </w:pPr>
            <w:ins w:id="27172"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173" w:author="CATT" w:date="2022-03-08T22:02:00Z"/>
              </w:rPr>
            </w:pPr>
            <w:ins w:id="27174"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75" w:author="CATT" w:date="2022-03-08T22:02:00Z"/>
              </w:rPr>
            </w:pPr>
          </w:p>
        </w:tc>
      </w:tr>
      <w:tr w:rsidR="00866E68" w:rsidTr="00D97DB7">
        <w:trPr>
          <w:gridAfter w:val="1"/>
          <w:wAfter w:w="19" w:type="dxa"/>
          <w:trHeight w:val="187"/>
          <w:jc w:val="center"/>
          <w:ins w:id="2717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17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17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179" w:author="CATT" w:date="2022-03-08T22:02:00Z"/>
              </w:rPr>
            </w:pPr>
            <w:ins w:id="27180"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181" w:author="CATT" w:date="2022-03-08T22:02:00Z"/>
              </w:rPr>
            </w:pPr>
            <w:ins w:id="27182"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183" w:author="CATT" w:date="2022-03-08T22:02:00Z"/>
              </w:rPr>
            </w:pPr>
          </w:p>
        </w:tc>
      </w:tr>
      <w:tr w:rsidR="00866E68" w:rsidTr="00D97DB7">
        <w:trPr>
          <w:gridAfter w:val="1"/>
          <w:wAfter w:w="19" w:type="dxa"/>
          <w:trHeight w:val="187"/>
          <w:jc w:val="center"/>
          <w:ins w:id="2718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85" w:author="CATT" w:date="2022-03-08T22:02:00Z"/>
              </w:rPr>
            </w:pPr>
            <w:ins w:id="27186" w:author="CATT" w:date="2022-03-08T22:02:00Z">
              <w:r>
                <w:t>CA_n2A-n66A-n260G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87" w:author="CATT" w:date="2022-03-08T22:02:00Z"/>
              </w:rPr>
            </w:pPr>
            <w:ins w:id="27188" w:author="CATT" w:date="2022-03-08T22:02:00Z">
              <w:r>
                <w:t>CA_n2A-n66A</w:t>
              </w:r>
            </w:ins>
          </w:p>
          <w:p w:rsidR="00866E68" w:rsidRDefault="00866E68" w:rsidP="00D97DB7">
            <w:pPr>
              <w:pStyle w:val="TAC"/>
              <w:spacing w:before="0"/>
              <w:rPr>
                <w:ins w:id="27189" w:author="CATT" w:date="2022-03-08T22:02:00Z"/>
              </w:rPr>
            </w:pPr>
            <w:ins w:id="27190" w:author="CATT" w:date="2022-03-08T22:02:00Z">
              <w:r>
                <w:t>CA_n2A-n260A CA_n66A-n260A</w:t>
              </w:r>
            </w:ins>
          </w:p>
          <w:p w:rsidR="00866E68" w:rsidRDefault="00866E68" w:rsidP="00D97DB7">
            <w:pPr>
              <w:pStyle w:val="TAC"/>
              <w:spacing w:before="0"/>
              <w:rPr>
                <w:ins w:id="27191" w:author="CATT" w:date="2022-03-08T22:02:00Z"/>
              </w:rPr>
            </w:pPr>
            <w:ins w:id="27192" w:author="CATT" w:date="2022-03-08T22:02:00Z">
              <w:r>
                <w:t>CA_n2A-n260G</w:t>
              </w:r>
            </w:ins>
          </w:p>
          <w:p w:rsidR="00866E68" w:rsidRDefault="00866E68" w:rsidP="00D97DB7">
            <w:pPr>
              <w:pStyle w:val="TAC"/>
              <w:spacing w:before="0"/>
              <w:rPr>
                <w:ins w:id="27193" w:author="CATT" w:date="2022-03-08T22:02:00Z"/>
              </w:rPr>
            </w:pPr>
            <w:ins w:id="27194" w:author="CATT" w:date="2022-03-08T22:02:00Z">
              <w:r>
                <w:t>CA_n66A-n260G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195" w:author="CATT" w:date="2022-03-08T22:02:00Z"/>
              </w:rPr>
            </w:pPr>
            <w:ins w:id="27196"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197" w:author="CATT" w:date="2022-03-08T22:02:00Z"/>
              </w:rPr>
            </w:pPr>
            <w:ins w:id="2719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199" w:author="CATT" w:date="2022-03-08T22:02:00Z"/>
              </w:rPr>
            </w:pPr>
            <w:ins w:id="27200" w:author="CATT" w:date="2022-03-08T22:02:00Z">
              <w:r>
                <w:rPr>
                  <w:rFonts w:hint="eastAsia"/>
                </w:rPr>
                <w:t>0</w:t>
              </w:r>
            </w:ins>
          </w:p>
        </w:tc>
      </w:tr>
      <w:tr w:rsidR="00866E68" w:rsidTr="00D97DB7">
        <w:trPr>
          <w:gridAfter w:val="1"/>
          <w:wAfter w:w="19" w:type="dxa"/>
          <w:trHeight w:val="187"/>
          <w:jc w:val="center"/>
          <w:ins w:id="2720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0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0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204" w:author="CATT" w:date="2022-03-08T22:02:00Z"/>
              </w:rPr>
            </w:pPr>
            <w:ins w:id="2720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206" w:author="CATT" w:date="2022-03-08T22:02:00Z"/>
              </w:rPr>
            </w:pPr>
            <w:ins w:id="27207"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08" w:author="CATT" w:date="2022-03-08T22:02:00Z"/>
              </w:rPr>
            </w:pPr>
          </w:p>
        </w:tc>
      </w:tr>
      <w:tr w:rsidR="00866E68" w:rsidTr="00D97DB7">
        <w:trPr>
          <w:gridAfter w:val="1"/>
          <w:wAfter w:w="19" w:type="dxa"/>
          <w:trHeight w:val="187"/>
          <w:jc w:val="center"/>
          <w:ins w:id="2720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21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21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212" w:author="CATT" w:date="2022-03-08T22:02:00Z"/>
              </w:rPr>
            </w:pPr>
            <w:ins w:id="2721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214" w:author="CATT" w:date="2022-03-08T22:02:00Z"/>
              </w:rPr>
            </w:pPr>
            <w:ins w:id="27215" w:author="CATT" w:date="2022-03-08T22:02:00Z">
              <w:r>
                <w:rPr>
                  <w:rFonts w:ascii="Arial" w:hAnsi="Arial" w:cs="Arial"/>
                  <w:color w:val="000000"/>
                  <w:sz w:val="18"/>
                  <w:szCs w:val="18"/>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216" w:author="CATT" w:date="2022-03-08T22:02:00Z"/>
              </w:rPr>
            </w:pPr>
          </w:p>
        </w:tc>
      </w:tr>
      <w:tr w:rsidR="00866E68" w:rsidTr="00D97DB7">
        <w:trPr>
          <w:gridAfter w:val="1"/>
          <w:wAfter w:w="19" w:type="dxa"/>
          <w:trHeight w:val="187"/>
          <w:jc w:val="center"/>
          <w:ins w:id="2721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18" w:author="CATT" w:date="2022-03-08T22:02:00Z"/>
              </w:rPr>
            </w:pPr>
            <w:ins w:id="27219" w:author="CATT" w:date="2022-03-08T22:02:00Z">
              <w:r>
                <w:t>CA_n2A-n66A-n260H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20" w:author="CATT" w:date="2022-03-08T22:02:00Z"/>
              </w:rPr>
            </w:pPr>
            <w:ins w:id="27221" w:author="CATT" w:date="2022-03-08T22:02:00Z">
              <w:r>
                <w:t>CA_n2A-n66A</w:t>
              </w:r>
            </w:ins>
          </w:p>
          <w:p w:rsidR="00866E68" w:rsidRDefault="00866E68" w:rsidP="00D97DB7">
            <w:pPr>
              <w:pStyle w:val="TAC"/>
              <w:spacing w:before="0"/>
              <w:rPr>
                <w:ins w:id="27222" w:author="CATT" w:date="2022-03-08T22:02:00Z"/>
              </w:rPr>
            </w:pPr>
            <w:ins w:id="27223" w:author="CATT" w:date="2022-03-08T22:02:00Z">
              <w:r>
                <w:t>CA_n2A-n260A CA_n66A-n260A</w:t>
              </w:r>
            </w:ins>
          </w:p>
          <w:p w:rsidR="00866E68" w:rsidRDefault="00866E68" w:rsidP="00D97DB7">
            <w:pPr>
              <w:pStyle w:val="TAC"/>
              <w:spacing w:before="0"/>
              <w:rPr>
                <w:ins w:id="27224" w:author="CATT" w:date="2022-03-08T22:02:00Z"/>
              </w:rPr>
            </w:pPr>
            <w:ins w:id="27225" w:author="CATT" w:date="2022-03-08T22:02:00Z">
              <w:r>
                <w:t>CA_n2A-n260G CA_n66A-n260G</w:t>
              </w:r>
            </w:ins>
          </w:p>
          <w:p w:rsidR="00866E68" w:rsidRDefault="00866E68" w:rsidP="00D97DB7">
            <w:pPr>
              <w:pStyle w:val="TAC"/>
              <w:spacing w:before="0"/>
              <w:rPr>
                <w:ins w:id="27226" w:author="CATT" w:date="2022-03-08T22:02:00Z"/>
              </w:rPr>
            </w:pPr>
            <w:ins w:id="27227" w:author="CATT" w:date="2022-03-08T22:02:00Z">
              <w:r>
                <w:t>CA_n2A-n260H CA_n66A-n260H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228" w:author="CATT" w:date="2022-03-08T22:02:00Z"/>
              </w:rPr>
            </w:pPr>
            <w:ins w:id="27229"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230" w:author="CATT" w:date="2022-03-08T22:02:00Z"/>
              </w:rPr>
            </w:pPr>
            <w:ins w:id="2723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32" w:author="CATT" w:date="2022-03-08T22:02:00Z"/>
              </w:rPr>
            </w:pPr>
            <w:ins w:id="27233" w:author="CATT" w:date="2022-03-08T22:02:00Z">
              <w:r>
                <w:rPr>
                  <w:rFonts w:hint="eastAsia"/>
                </w:rPr>
                <w:t>0</w:t>
              </w:r>
            </w:ins>
          </w:p>
        </w:tc>
      </w:tr>
      <w:tr w:rsidR="00866E68" w:rsidTr="00D97DB7">
        <w:trPr>
          <w:gridAfter w:val="1"/>
          <w:wAfter w:w="19" w:type="dxa"/>
          <w:trHeight w:val="187"/>
          <w:jc w:val="center"/>
          <w:ins w:id="2723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3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3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237" w:author="CATT" w:date="2022-03-08T22:02:00Z"/>
              </w:rPr>
            </w:pPr>
            <w:ins w:id="27238"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239" w:author="CATT" w:date="2022-03-08T22:02:00Z"/>
              </w:rPr>
            </w:pPr>
            <w:ins w:id="27240"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41" w:author="CATT" w:date="2022-03-08T22:02:00Z"/>
              </w:rPr>
            </w:pPr>
          </w:p>
        </w:tc>
      </w:tr>
      <w:tr w:rsidR="00866E68" w:rsidTr="00D97DB7">
        <w:trPr>
          <w:gridAfter w:val="1"/>
          <w:wAfter w:w="19" w:type="dxa"/>
          <w:trHeight w:val="187"/>
          <w:jc w:val="center"/>
          <w:ins w:id="2724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24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24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245" w:author="CATT" w:date="2022-03-08T22:02:00Z"/>
              </w:rPr>
            </w:pPr>
            <w:ins w:id="2724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247" w:author="CATT" w:date="2022-03-08T22:02:00Z"/>
              </w:rPr>
            </w:pPr>
            <w:ins w:id="27248" w:author="CATT" w:date="2022-03-08T22:02:00Z">
              <w:r>
                <w:rPr>
                  <w:rFonts w:ascii="Arial" w:hAnsi="Arial" w:cs="Arial"/>
                  <w:color w:val="000000"/>
                  <w:sz w:val="18"/>
                  <w:szCs w:val="18"/>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249" w:author="CATT" w:date="2022-03-08T22:02:00Z"/>
              </w:rPr>
            </w:pPr>
          </w:p>
        </w:tc>
      </w:tr>
      <w:tr w:rsidR="00866E68" w:rsidTr="00D97DB7">
        <w:trPr>
          <w:gridAfter w:val="1"/>
          <w:wAfter w:w="19" w:type="dxa"/>
          <w:trHeight w:val="187"/>
          <w:jc w:val="center"/>
          <w:ins w:id="2725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51" w:author="CATT" w:date="2022-03-08T22:02:00Z"/>
              </w:rPr>
            </w:pPr>
            <w:ins w:id="27252" w:author="CATT" w:date="2022-03-08T22:02:00Z">
              <w:r>
                <w:t>CA_n2A-n66A-n260I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53" w:author="CATT" w:date="2022-03-08T22:02:00Z"/>
              </w:rPr>
            </w:pPr>
            <w:ins w:id="27254" w:author="CATT" w:date="2022-03-08T22:02:00Z">
              <w:r>
                <w:t>CA_n2A-n66A</w:t>
              </w:r>
            </w:ins>
          </w:p>
          <w:p w:rsidR="00866E68" w:rsidRDefault="00866E68" w:rsidP="00D97DB7">
            <w:pPr>
              <w:pStyle w:val="TAC"/>
              <w:spacing w:before="0"/>
              <w:rPr>
                <w:ins w:id="27255" w:author="CATT" w:date="2022-03-08T22:02:00Z"/>
              </w:rPr>
            </w:pPr>
            <w:ins w:id="27256" w:author="CATT" w:date="2022-03-08T22:02:00Z">
              <w:r>
                <w:t>CA_n2A-n260A CA_n66A-n260A</w:t>
              </w:r>
            </w:ins>
          </w:p>
          <w:p w:rsidR="00866E68" w:rsidRDefault="00866E68" w:rsidP="00D97DB7">
            <w:pPr>
              <w:pStyle w:val="TAC"/>
              <w:spacing w:before="0"/>
              <w:rPr>
                <w:ins w:id="27257" w:author="CATT" w:date="2022-03-08T22:02:00Z"/>
              </w:rPr>
            </w:pPr>
            <w:ins w:id="27258" w:author="CATT" w:date="2022-03-08T22:02:00Z">
              <w:r>
                <w:t>CA_n2A-n260G CA_n66A-n260G</w:t>
              </w:r>
            </w:ins>
          </w:p>
          <w:p w:rsidR="00866E68" w:rsidRDefault="00866E68" w:rsidP="00D97DB7">
            <w:pPr>
              <w:pStyle w:val="TAC"/>
              <w:spacing w:before="0"/>
              <w:rPr>
                <w:ins w:id="27259" w:author="CATT" w:date="2022-03-08T22:02:00Z"/>
              </w:rPr>
            </w:pPr>
            <w:ins w:id="27260" w:author="CATT" w:date="2022-03-08T22:02:00Z">
              <w:r>
                <w:t>CA_n2A-n260H CA_n66A-n260H</w:t>
              </w:r>
            </w:ins>
          </w:p>
          <w:p w:rsidR="00866E68" w:rsidRDefault="00866E68" w:rsidP="00D97DB7">
            <w:pPr>
              <w:pStyle w:val="TAC"/>
              <w:spacing w:before="0"/>
              <w:rPr>
                <w:ins w:id="27261" w:author="CATT" w:date="2022-03-08T22:02:00Z"/>
              </w:rPr>
            </w:pPr>
            <w:ins w:id="27262" w:author="CATT" w:date="2022-03-08T22:02:00Z">
              <w:r>
                <w:t>CA_n2A-n260I</w:t>
              </w:r>
            </w:ins>
          </w:p>
          <w:p w:rsidR="00866E68" w:rsidRDefault="00866E68" w:rsidP="00D97DB7">
            <w:pPr>
              <w:pStyle w:val="TAC"/>
              <w:spacing w:before="0"/>
              <w:rPr>
                <w:ins w:id="27263" w:author="CATT" w:date="2022-03-08T22:02:00Z"/>
              </w:rPr>
            </w:pPr>
            <w:ins w:id="27264" w:author="CATT" w:date="2022-03-08T22:02:00Z">
              <w:r>
                <w:t>CA_n66A-n260I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265" w:author="CATT" w:date="2022-03-08T22:02:00Z"/>
              </w:rPr>
            </w:pPr>
            <w:ins w:id="27266"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267" w:author="CATT" w:date="2022-03-08T22:02:00Z"/>
              </w:rPr>
            </w:pPr>
            <w:ins w:id="2726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69" w:author="CATT" w:date="2022-03-08T22:02:00Z"/>
              </w:rPr>
            </w:pPr>
            <w:ins w:id="27270" w:author="CATT" w:date="2022-03-08T22:02:00Z">
              <w:r>
                <w:rPr>
                  <w:rFonts w:hint="eastAsia"/>
                </w:rPr>
                <w:t>0</w:t>
              </w:r>
            </w:ins>
          </w:p>
        </w:tc>
      </w:tr>
      <w:tr w:rsidR="00866E68" w:rsidTr="00D97DB7">
        <w:trPr>
          <w:gridAfter w:val="1"/>
          <w:wAfter w:w="19" w:type="dxa"/>
          <w:trHeight w:val="187"/>
          <w:jc w:val="center"/>
          <w:ins w:id="2727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7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7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274" w:author="CATT" w:date="2022-03-08T22:02:00Z"/>
              </w:rPr>
            </w:pPr>
            <w:ins w:id="2727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276" w:author="CATT" w:date="2022-03-08T22:02:00Z"/>
              </w:rPr>
            </w:pPr>
            <w:ins w:id="27277"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78" w:author="CATT" w:date="2022-03-08T22:02:00Z"/>
              </w:rPr>
            </w:pPr>
          </w:p>
        </w:tc>
      </w:tr>
      <w:tr w:rsidR="00866E68" w:rsidTr="00D97DB7">
        <w:trPr>
          <w:gridAfter w:val="1"/>
          <w:wAfter w:w="19" w:type="dxa"/>
          <w:trHeight w:val="187"/>
          <w:jc w:val="center"/>
          <w:ins w:id="2727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28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28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282" w:author="CATT" w:date="2022-03-08T22:02:00Z"/>
              </w:rPr>
            </w:pPr>
            <w:ins w:id="2728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284" w:author="CATT" w:date="2022-03-08T22:02:00Z"/>
              </w:rPr>
            </w:pPr>
            <w:ins w:id="27285"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286" w:author="CATT" w:date="2022-03-08T22:02:00Z"/>
              </w:rPr>
            </w:pPr>
          </w:p>
        </w:tc>
      </w:tr>
      <w:tr w:rsidR="00866E68" w:rsidTr="00D97DB7">
        <w:trPr>
          <w:gridAfter w:val="1"/>
          <w:wAfter w:w="19" w:type="dxa"/>
          <w:trHeight w:val="187"/>
          <w:jc w:val="center"/>
          <w:ins w:id="2728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88" w:author="CATT" w:date="2022-03-08T22:02:00Z"/>
              </w:rPr>
            </w:pPr>
            <w:ins w:id="27289" w:author="CATT" w:date="2022-03-08T22:02:00Z">
              <w:r>
                <w:t>CA_n2A-n66A-n260J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290" w:author="CATT" w:date="2022-03-08T22:02:00Z"/>
              </w:rPr>
            </w:pPr>
            <w:ins w:id="27291" w:author="CATT" w:date="2022-03-08T22:02:00Z">
              <w:r>
                <w:t>CA_n2A-n66A</w:t>
              </w:r>
            </w:ins>
          </w:p>
          <w:p w:rsidR="00866E68" w:rsidRDefault="00866E68" w:rsidP="00D97DB7">
            <w:pPr>
              <w:pStyle w:val="TAC"/>
              <w:spacing w:before="0"/>
              <w:rPr>
                <w:ins w:id="27292" w:author="CATT" w:date="2022-03-08T22:02:00Z"/>
              </w:rPr>
            </w:pPr>
            <w:ins w:id="27293" w:author="CATT" w:date="2022-03-08T22:02:00Z">
              <w:r>
                <w:t>CA_n2A-n260A CA_n66A-n260A</w:t>
              </w:r>
            </w:ins>
          </w:p>
          <w:p w:rsidR="00866E68" w:rsidRDefault="00866E68" w:rsidP="00D97DB7">
            <w:pPr>
              <w:pStyle w:val="TAC"/>
              <w:spacing w:before="0"/>
              <w:rPr>
                <w:ins w:id="27294" w:author="CATT" w:date="2022-03-08T22:02:00Z"/>
              </w:rPr>
            </w:pPr>
            <w:ins w:id="27295" w:author="CATT" w:date="2022-03-08T22:02:00Z">
              <w:r>
                <w:t>CA_n2A-n260G CA_n66A-n260G</w:t>
              </w:r>
            </w:ins>
          </w:p>
          <w:p w:rsidR="00866E68" w:rsidRDefault="00866E68" w:rsidP="00D97DB7">
            <w:pPr>
              <w:pStyle w:val="TAC"/>
              <w:spacing w:before="0"/>
              <w:rPr>
                <w:ins w:id="27296" w:author="CATT" w:date="2022-03-08T22:02:00Z"/>
              </w:rPr>
            </w:pPr>
            <w:ins w:id="27297" w:author="CATT" w:date="2022-03-08T22:02:00Z">
              <w:r>
                <w:t>CA_n2A-n260H CA_n66A-n260H</w:t>
              </w:r>
            </w:ins>
          </w:p>
          <w:p w:rsidR="00866E68" w:rsidRDefault="00866E68" w:rsidP="00D97DB7">
            <w:pPr>
              <w:pStyle w:val="TAC"/>
              <w:spacing w:before="0"/>
              <w:rPr>
                <w:ins w:id="27298" w:author="CATT" w:date="2022-03-08T22:02:00Z"/>
              </w:rPr>
            </w:pPr>
            <w:ins w:id="27299" w:author="CATT" w:date="2022-03-08T22:02:00Z">
              <w:r>
                <w:t>CA_n2A-n260I</w:t>
              </w:r>
            </w:ins>
          </w:p>
          <w:p w:rsidR="00866E68" w:rsidRDefault="00866E68" w:rsidP="00D97DB7">
            <w:pPr>
              <w:pStyle w:val="TAC"/>
              <w:spacing w:before="0"/>
              <w:rPr>
                <w:ins w:id="27300" w:author="CATT" w:date="2022-03-08T22:02:00Z"/>
              </w:rPr>
            </w:pPr>
            <w:ins w:id="27301" w:author="CATT" w:date="2022-03-08T22:02:00Z">
              <w:r>
                <w:t>CA_n66A-n260I</w:t>
              </w:r>
            </w:ins>
          </w:p>
          <w:p w:rsidR="00866E68" w:rsidRDefault="00866E68" w:rsidP="00D97DB7">
            <w:pPr>
              <w:pStyle w:val="TAC"/>
              <w:spacing w:before="0"/>
              <w:rPr>
                <w:ins w:id="27302" w:author="CATT" w:date="2022-03-08T22:02:00Z"/>
              </w:rPr>
            </w:pPr>
            <w:ins w:id="27303" w:author="CATT" w:date="2022-03-08T22:02:00Z">
              <w:r>
                <w:t>CA_n2A-n260J CA_n66A-n260J</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304" w:author="CATT" w:date="2022-03-08T22:02:00Z"/>
              </w:rPr>
            </w:pPr>
            <w:ins w:id="27305"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306" w:author="CATT" w:date="2022-03-08T22:02:00Z"/>
              </w:rPr>
            </w:pPr>
            <w:ins w:id="27307"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08" w:author="CATT" w:date="2022-03-08T22:02:00Z"/>
              </w:rPr>
            </w:pPr>
            <w:ins w:id="27309" w:author="CATT" w:date="2022-03-08T22:02:00Z">
              <w:r>
                <w:rPr>
                  <w:rFonts w:hint="eastAsia"/>
                </w:rPr>
                <w:t>0</w:t>
              </w:r>
            </w:ins>
          </w:p>
        </w:tc>
      </w:tr>
      <w:tr w:rsidR="00866E68" w:rsidTr="00D97DB7">
        <w:trPr>
          <w:gridAfter w:val="1"/>
          <w:wAfter w:w="19" w:type="dxa"/>
          <w:trHeight w:val="187"/>
          <w:jc w:val="center"/>
          <w:ins w:id="2731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1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1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313" w:author="CATT" w:date="2022-03-08T22:02:00Z"/>
              </w:rPr>
            </w:pPr>
            <w:ins w:id="27314"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315" w:author="CATT" w:date="2022-03-08T22:02:00Z"/>
              </w:rPr>
            </w:pPr>
            <w:ins w:id="27316"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17" w:author="CATT" w:date="2022-03-08T22:02:00Z"/>
              </w:rPr>
            </w:pPr>
          </w:p>
        </w:tc>
      </w:tr>
      <w:tr w:rsidR="00866E68" w:rsidTr="00D97DB7">
        <w:trPr>
          <w:gridAfter w:val="1"/>
          <w:wAfter w:w="19" w:type="dxa"/>
          <w:trHeight w:val="187"/>
          <w:jc w:val="center"/>
          <w:ins w:id="2731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31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32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321" w:author="CATT" w:date="2022-03-08T22:02:00Z"/>
              </w:rPr>
            </w:pPr>
            <w:ins w:id="27322"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323" w:author="CATT" w:date="2022-03-08T22:02:00Z"/>
              </w:rPr>
            </w:pPr>
            <w:ins w:id="27324"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325" w:author="CATT" w:date="2022-03-08T22:02:00Z"/>
              </w:rPr>
            </w:pPr>
          </w:p>
        </w:tc>
      </w:tr>
      <w:tr w:rsidR="00866E68" w:rsidTr="00D97DB7">
        <w:trPr>
          <w:gridAfter w:val="1"/>
          <w:wAfter w:w="19" w:type="dxa"/>
          <w:trHeight w:val="187"/>
          <w:jc w:val="center"/>
          <w:ins w:id="2732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27" w:author="CATT" w:date="2022-03-08T22:02:00Z"/>
              </w:rPr>
            </w:pPr>
            <w:ins w:id="27328" w:author="CATT" w:date="2022-03-08T22:02:00Z">
              <w:r>
                <w:t>CA_n2A-n66A-n260K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29" w:author="CATT" w:date="2022-03-08T22:02:00Z"/>
              </w:rPr>
            </w:pPr>
            <w:ins w:id="27330" w:author="CATT" w:date="2022-03-08T22:02:00Z">
              <w:r>
                <w:t>CA_n2A-n66A</w:t>
              </w:r>
            </w:ins>
          </w:p>
          <w:p w:rsidR="00866E68" w:rsidRDefault="00866E68" w:rsidP="00D97DB7">
            <w:pPr>
              <w:pStyle w:val="TAC"/>
              <w:spacing w:before="0"/>
              <w:rPr>
                <w:ins w:id="27331" w:author="CATT" w:date="2022-03-08T22:02:00Z"/>
              </w:rPr>
            </w:pPr>
            <w:ins w:id="27332" w:author="CATT" w:date="2022-03-08T22:02:00Z">
              <w:r>
                <w:t>CA_n2A-n260A CA_n66A-n260A</w:t>
              </w:r>
            </w:ins>
          </w:p>
          <w:p w:rsidR="00866E68" w:rsidRDefault="00866E68" w:rsidP="00D97DB7">
            <w:pPr>
              <w:pStyle w:val="TAC"/>
              <w:spacing w:before="0"/>
              <w:rPr>
                <w:ins w:id="27333" w:author="CATT" w:date="2022-03-08T22:02:00Z"/>
              </w:rPr>
            </w:pPr>
            <w:ins w:id="27334" w:author="CATT" w:date="2022-03-08T22:02:00Z">
              <w:r>
                <w:t>CA_n2A-n260G CA_n66A-n260G</w:t>
              </w:r>
            </w:ins>
          </w:p>
          <w:p w:rsidR="00866E68" w:rsidRDefault="00866E68" w:rsidP="00D97DB7">
            <w:pPr>
              <w:pStyle w:val="TAC"/>
              <w:spacing w:before="0"/>
              <w:rPr>
                <w:ins w:id="27335" w:author="CATT" w:date="2022-03-08T22:02:00Z"/>
              </w:rPr>
            </w:pPr>
            <w:ins w:id="27336" w:author="CATT" w:date="2022-03-08T22:02:00Z">
              <w:r>
                <w:t>CA_n2A-n260H CA_n66A-n260H</w:t>
              </w:r>
            </w:ins>
          </w:p>
          <w:p w:rsidR="00866E68" w:rsidRDefault="00866E68" w:rsidP="00D97DB7">
            <w:pPr>
              <w:pStyle w:val="TAC"/>
              <w:spacing w:before="0"/>
              <w:rPr>
                <w:ins w:id="27337" w:author="CATT" w:date="2022-03-08T22:02:00Z"/>
              </w:rPr>
            </w:pPr>
            <w:ins w:id="27338" w:author="CATT" w:date="2022-03-08T22:02:00Z">
              <w:r>
                <w:t>CA_n2A-n260I</w:t>
              </w:r>
            </w:ins>
          </w:p>
          <w:p w:rsidR="00866E68" w:rsidRDefault="00866E68" w:rsidP="00D97DB7">
            <w:pPr>
              <w:pStyle w:val="TAC"/>
              <w:spacing w:before="0"/>
              <w:rPr>
                <w:ins w:id="27339" w:author="CATT" w:date="2022-03-08T22:02:00Z"/>
              </w:rPr>
            </w:pPr>
            <w:ins w:id="27340" w:author="CATT" w:date="2022-03-08T22:02:00Z">
              <w:r>
                <w:t>CA_n66A-n260I</w:t>
              </w:r>
            </w:ins>
          </w:p>
          <w:p w:rsidR="00866E68" w:rsidRDefault="00866E68" w:rsidP="00D97DB7">
            <w:pPr>
              <w:pStyle w:val="TAC"/>
              <w:spacing w:before="0"/>
              <w:rPr>
                <w:ins w:id="27341" w:author="CATT" w:date="2022-03-08T22:02:00Z"/>
              </w:rPr>
            </w:pPr>
            <w:ins w:id="27342" w:author="CATT" w:date="2022-03-08T22:02:00Z">
              <w:r>
                <w:t>CA_n2A-n260J CA_n66A-n260J</w:t>
              </w:r>
            </w:ins>
          </w:p>
          <w:p w:rsidR="00866E68" w:rsidRDefault="00866E68" w:rsidP="00D97DB7">
            <w:pPr>
              <w:pStyle w:val="TAC"/>
              <w:spacing w:before="0"/>
              <w:rPr>
                <w:ins w:id="27343" w:author="CATT" w:date="2022-03-08T22:02:00Z"/>
              </w:rPr>
            </w:pPr>
            <w:ins w:id="27344" w:author="CATT" w:date="2022-03-08T22:02:00Z">
              <w:r>
                <w:t>CA_n2A-n260K CA_n66A-n260K</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345" w:author="CATT" w:date="2022-03-08T22:02:00Z"/>
              </w:rPr>
            </w:pPr>
            <w:ins w:id="27346"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347" w:author="CATT" w:date="2022-03-08T22:02:00Z"/>
              </w:rPr>
            </w:pPr>
            <w:ins w:id="2734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49" w:author="CATT" w:date="2022-03-08T22:02:00Z"/>
              </w:rPr>
            </w:pPr>
            <w:ins w:id="27350" w:author="CATT" w:date="2022-03-08T22:02:00Z">
              <w:r>
                <w:rPr>
                  <w:rFonts w:hint="eastAsia"/>
                </w:rPr>
                <w:t>0</w:t>
              </w:r>
            </w:ins>
          </w:p>
        </w:tc>
      </w:tr>
      <w:tr w:rsidR="00866E68" w:rsidTr="00D97DB7">
        <w:trPr>
          <w:gridAfter w:val="1"/>
          <w:wAfter w:w="19" w:type="dxa"/>
          <w:trHeight w:val="187"/>
          <w:jc w:val="center"/>
          <w:ins w:id="2735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5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5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354" w:author="CATT" w:date="2022-03-08T22:02:00Z"/>
              </w:rPr>
            </w:pPr>
            <w:ins w:id="2735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356" w:author="CATT" w:date="2022-03-08T22:02:00Z"/>
              </w:rPr>
            </w:pPr>
            <w:ins w:id="27357"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58" w:author="CATT" w:date="2022-03-08T22:02:00Z"/>
              </w:rPr>
            </w:pPr>
          </w:p>
        </w:tc>
      </w:tr>
      <w:tr w:rsidR="00866E68" w:rsidTr="00D97DB7">
        <w:trPr>
          <w:gridAfter w:val="1"/>
          <w:wAfter w:w="19" w:type="dxa"/>
          <w:trHeight w:val="187"/>
          <w:jc w:val="center"/>
          <w:ins w:id="2735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36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36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362" w:author="CATT" w:date="2022-03-08T22:02:00Z"/>
              </w:rPr>
            </w:pPr>
            <w:ins w:id="2736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364" w:author="CATT" w:date="2022-03-08T22:02:00Z"/>
              </w:rPr>
            </w:pPr>
            <w:ins w:id="27365"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366" w:author="CATT" w:date="2022-03-08T22:02:00Z"/>
              </w:rPr>
            </w:pPr>
          </w:p>
        </w:tc>
      </w:tr>
      <w:tr w:rsidR="00866E68" w:rsidTr="00D97DB7">
        <w:trPr>
          <w:gridAfter w:val="1"/>
          <w:wAfter w:w="19" w:type="dxa"/>
          <w:trHeight w:val="187"/>
          <w:jc w:val="center"/>
          <w:ins w:id="2736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68" w:author="CATT" w:date="2022-03-08T22:02:00Z"/>
              </w:rPr>
            </w:pPr>
            <w:ins w:id="27369" w:author="CATT" w:date="2022-03-08T22:02:00Z">
              <w:r>
                <w:t>CA_n2A-n66A-n260L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70" w:author="CATT" w:date="2022-03-08T22:02:00Z"/>
              </w:rPr>
            </w:pPr>
            <w:ins w:id="27371" w:author="CATT" w:date="2022-03-08T22:02:00Z">
              <w:r>
                <w:t>CA_n2A-n66A</w:t>
              </w:r>
            </w:ins>
          </w:p>
          <w:p w:rsidR="00866E68" w:rsidRDefault="00866E68" w:rsidP="00D97DB7">
            <w:pPr>
              <w:pStyle w:val="TAC"/>
              <w:spacing w:before="0"/>
              <w:rPr>
                <w:ins w:id="27372" w:author="CATT" w:date="2022-03-08T22:02:00Z"/>
              </w:rPr>
            </w:pPr>
            <w:ins w:id="27373" w:author="CATT" w:date="2022-03-08T22:02:00Z">
              <w:r>
                <w:t>CA_n2A-n260A CA_n66A-n260A</w:t>
              </w:r>
            </w:ins>
          </w:p>
          <w:p w:rsidR="00866E68" w:rsidRDefault="00866E68" w:rsidP="00D97DB7">
            <w:pPr>
              <w:pStyle w:val="TAC"/>
              <w:spacing w:before="0"/>
              <w:rPr>
                <w:ins w:id="27374" w:author="CATT" w:date="2022-03-08T22:02:00Z"/>
              </w:rPr>
            </w:pPr>
            <w:ins w:id="27375" w:author="CATT" w:date="2022-03-08T22:02:00Z">
              <w:r>
                <w:t>CA_n2A-n260G CA_n66A-n260G</w:t>
              </w:r>
            </w:ins>
          </w:p>
          <w:p w:rsidR="00866E68" w:rsidRDefault="00866E68" w:rsidP="00D97DB7">
            <w:pPr>
              <w:pStyle w:val="TAC"/>
              <w:spacing w:before="0"/>
              <w:rPr>
                <w:ins w:id="27376" w:author="CATT" w:date="2022-03-08T22:02:00Z"/>
              </w:rPr>
            </w:pPr>
            <w:ins w:id="27377" w:author="CATT" w:date="2022-03-08T22:02:00Z">
              <w:r>
                <w:t>CA_n2A-n260H CA_n66A-n260H</w:t>
              </w:r>
            </w:ins>
          </w:p>
          <w:p w:rsidR="00866E68" w:rsidRDefault="00866E68" w:rsidP="00D97DB7">
            <w:pPr>
              <w:pStyle w:val="TAC"/>
              <w:spacing w:before="0"/>
              <w:rPr>
                <w:ins w:id="27378" w:author="CATT" w:date="2022-03-08T22:02:00Z"/>
              </w:rPr>
            </w:pPr>
            <w:ins w:id="27379" w:author="CATT" w:date="2022-03-08T22:02:00Z">
              <w:r>
                <w:t>CA_n2A-n260I</w:t>
              </w:r>
            </w:ins>
          </w:p>
          <w:p w:rsidR="00866E68" w:rsidRDefault="00866E68" w:rsidP="00D97DB7">
            <w:pPr>
              <w:pStyle w:val="TAC"/>
              <w:spacing w:before="0"/>
              <w:rPr>
                <w:ins w:id="27380" w:author="CATT" w:date="2022-03-08T22:02:00Z"/>
              </w:rPr>
            </w:pPr>
            <w:ins w:id="27381" w:author="CATT" w:date="2022-03-08T22:02:00Z">
              <w:r>
                <w:t>CA_n66A-n260I</w:t>
              </w:r>
            </w:ins>
          </w:p>
          <w:p w:rsidR="00866E68" w:rsidRDefault="00866E68" w:rsidP="00D97DB7">
            <w:pPr>
              <w:pStyle w:val="TAC"/>
              <w:spacing w:before="0"/>
              <w:rPr>
                <w:ins w:id="27382" w:author="CATT" w:date="2022-03-08T22:02:00Z"/>
              </w:rPr>
            </w:pPr>
            <w:ins w:id="27383" w:author="CATT" w:date="2022-03-08T22:02:00Z">
              <w:r>
                <w:t>C CA_n2A-n260J CA_n66A-n260J</w:t>
              </w:r>
            </w:ins>
          </w:p>
          <w:p w:rsidR="00866E68" w:rsidRDefault="00866E68" w:rsidP="00D97DB7">
            <w:pPr>
              <w:pStyle w:val="TAC"/>
              <w:spacing w:before="0"/>
              <w:rPr>
                <w:ins w:id="27384" w:author="CATT" w:date="2022-03-08T22:02:00Z"/>
              </w:rPr>
            </w:pPr>
            <w:ins w:id="27385" w:author="CATT" w:date="2022-03-08T22:02:00Z">
              <w:r>
                <w:t>CA_n2A-n260K CA_n66A-n260K</w:t>
              </w:r>
            </w:ins>
          </w:p>
          <w:p w:rsidR="00866E68" w:rsidRDefault="00866E68" w:rsidP="00D97DB7">
            <w:pPr>
              <w:pStyle w:val="TAC"/>
              <w:spacing w:before="0"/>
              <w:rPr>
                <w:ins w:id="27386" w:author="CATT" w:date="2022-03-08T22:02:00Z"/>
              </w:rPr>
            </w:pPr>
            <w:ins w:id="27387" w:author="CATT" w:date="2022-03-08T22:02:00Z">
              <w:r>
                <w:t>CA_n2A-n260L CA_n66A-n260L</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388" w:author="CATT" w:date="2022-03-08T22:02:00Z"/>
              </w:rPr>
            </w:pPr>
            <w:ins w:id="27389"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390" w:author="CATT" w:date="2022-03-08T22:02:00Z"/>
              </w:rPr>
            </w:pPr>
            <w:ins w:id="2739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92" w:author="CATT" w:date="2022-03-08T22:02:00Z"/>
              </w:rPr>
            </w:pPr>
            <w:ins w:id="27393" w:author="CATT" w:date="2022-03-08T22:02:00Z">
              <w:r>
                <w:rPr>
                  <w:rFonts w:hint="eastAsia"/>
                </w:rPr>
                <w:t>0</w:t>
              </w:r>
            </w:ins>
          </w:p>
        </w:tc>
      </w:tr>
      <w:tr w:rsidR="00866E68" w:rsidTr="00D97DB7">
        <w:trPr>
          <w:gridAfter w:val="1"/>
          <w:wAfter w:w="19" w:type="dxa"/>
          <w:trHeight w:val="187"/>
          <w:jc w:val="center"/>
          <w:ins w:id="2739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9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39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397" w:author="CATT" w:date="2022-03-08T22:02:00Z"/>
              </w:rPr>
            </w:pPr>
            <w:ins w:id="27398"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399" w:author="CATT" w:date="2022-03-08T22:02:00Z"/>
              </w:rPr>
            </w:pPr>
            <w:ins w:id="27400"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01" w:author="CATT" w:date="2022-03-08T22:02:00Z"/>
              </w:rPr>
            </w:pPr>
          </w:p>
        </w:tc>
      </w:tr>
      <w:tr w:rsidR="00866E68" w:rsidTr="00D97DB7">
        <w:trPr>
          <w:gridAfter w:val="1"/>
          <w:wAfter w:w="19" w:type="dxa"/>
          <w:trHeight w:val="187"/>
          <w:jc w:val="center"/>
          <w:ins w:id="2740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40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40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405" w:author="CATT" w:date="2022-03-08T22:02:00Z"/>
              </w:rPr>
            </w:pPr>
            <w:ins w:id="2740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407" w:author="CATT" w:date="2022-03-08T22:02:00Z"/>
              </w:rPr>
            </w:pPr>
            <w:ins w:id="27408" w:author="CATT" w:date="2022-03-08T22:02:00Z">
              <w:r>
                <w:rPr>
                  <w:rFonts w:ascii="Arial" w:hAnsi="Arial" w:cs="Arial"/>
                  <w:color w:val="000000"/>
                  <w:sz w:val="18"/>
                  <w:szCs w:val="18"/>
                  <w:lang w:val="en-US" w:bidi="ar"/>
                </w:rPr>
                <w:t>CA_n260L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409" w:author="CATT" w:date="2022-03-08T22:02:00Z"/>
              </w:rPr>
            </w:pPr>
          </w:p>
        </w:tc>
      </w:tr>
      <w:tr w:rsidR="00866E68" w:rsidTr="00D97DB7">
        <w:trPr>
          <w:gridAfter w:val="1"/>
          <w:wAfter w:w="19" w:type="dxa"/>
          <w:trHeight w:val="187"/>
          <w:jc w:val="center"/>
          <w:ins w:id="2741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11" w:author="CATT" w:date="2022-03-08T22:02:00Z"/>
              </w:rPr>
            </w:pPr>
            <w:ins w:id="27412" w:author="CATT" w:date="2022-03-08T22:02:00Z">
              <w:r>
                <w:t>CA_n2A-n66A-n260M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13" w:author="CATT" w:date="2022-03-08T22:02:00Z"/>
              </w:rPr>
            </w:pPr>
            <w:ins w:id="27414" w:author="CATT" w:date="2022-03-08T22:02:00Z">
              <w:r>
                <w:t>CA_n2A-n66A</w:t>
              </w:r>
            </w:ins>
          </w:p>
          <w:p w:rsidR="00866E68" w:rsidRDefault="00866E68" w:rsidP="00D97DB7">
            <w:pPr>
              <w:pStyle w:val="TAC"/>
              <w:spacing w:before="0"/>
              <w:rPr>
                <w:ins w:id="27415" w:author="CATT" w:date="2022-03-08T22:02:00Z"/>
              </w:rPr>
            </w:pPr>
            <w:ins w:id="27416" w:author="CATT" w:date="2022-03-08T22:02:00Z">
              <w:r>
                <w:t>CA_n2A-n260A CA_n66A-n260A</w:t>
              </w:r>
            </w:ins>
          </w:p>
          <w:p w:rsidR="00866E68" w:rsidRDefault="00866E68" w:rsidP="00D97DB7">
            <w:pPr>
              <w:pStyle w:val="TAC"/>
              <w:spacing w:before="0"/>
              <w:rPr>
                <w:ins w:id="27417" w:author="CATT" w:date="2022-03-08T22:02:00Z"/>
              </w:rPr>
            </w:pPr>
            <w:ins w:id="27418" w:author="CATT" w:date="2022-03-08T22:02:00Z">
              <w:r>
                <w:t>CA_n2A-n260G CA_n66A-n260G</w:t>
              </w:r>
            </w:ins>
          </w:p>
          <w:p w:rsidR="00866E68" w:rsidRDefault="00866E68" w:rsidP="00D97DB7">
            <w:pPr>
              <w:pStyle w:val="TAC"/>
              <w:spacing w:before="0"/>
              <w:rPr>
                <w:ins w:id="27419" w:author="CATT" w:date="2022-03-08T22:02:00Z"/>
              </w:rPr>
            </w:pPr>
            <w:ins w:id="27420" w:author="CATT" w:date="2022-03-08T22:02:00Z">
              <w:r>
                <w:t>CA_n2A-n260H CA_n66A-n260H</w:t>
              </w:r>
            </w:ins>
          </w:p>
          <w:p w:rsidR="00866E68" w:rsidRDefault="00866E68" w:rsidP="00D97DB7">
            <w:pPr>
              <w:pStyle w:val="TAC"/>
              <w:spacing w:before="0"/>
              <w:rPr>
                <w:ins w:id="27421" w:author="CATT" w:date="2022-03-08T22:02:00Z"/>
              </w:rPr>
            </w:pPr>
            <w:ins w:id="27422" w:author="CATT" w:date="2022-03-08T22:02:00Z">
              <w:r>
                <w:t>CA_n2A-n260I</w:t>
              </w:r>
            </w:ins>
          </w:p>
          <w:p w:rsidR="00866E68" w:rsidRDefault="00866E68" w:rsidP="00D97DB7">
            <w:pPr>
              <w:pStyle w:val="TAC"/>
              <w:spacing w:before="0"/>
              <w:rPr>
                <w:ins w:id="27423" w:author="CATT" w:date="2022-03-08T22:02:00Z"/>
              </w:rPr>
            </w:pPr>
            <w:ins w:id="27424" w:author="CATT" w:date="2022-03-08T22:02:00Z">
              <w:r>
                <w:t>CA_n66A-n260I</w:t>
              </w:r>
            </w:ins>
          </w:p>
          <w:p w:rsidR="00866E68" w:rsidRDefault="00866E68" w:rsidP="00D97DB7">
            <w:pPr>
              <w:pStyle w:val="TAC"/>
              <w:spacing w:before="0"/>
              <w:rPr>
                <w:ins w:id="27425" w:author="CATT" w:date="2022-03-08T22:02:00Z"/>
              </w:rPr>
            </w:pPr>
            <w:ins w:id="27426" w:author="CATT" w:date="2022-03-08T22:02:00Z">
              <w:r>
                <w:t>C CA_n2A-n260J CA_n66A-n260J</w:t>
              </w:r>
            </w:ins>
          </w:p>
          <w:p w:rsidR="00866E68" w:rsidRDefault="00866E68" w:rsidP="00D97DB7">
            <w:pPr>
              <w:pStyle w:val="TAC"/>
              <w:spacing w:before="0"/>
              <w:rPr>
                <w:ins w:id="27427" w:author="CATT" w:date="2022-03-08T22:02:00Z"/>
              </w:rPr>
            </w:pPr>
            <w:ins w:id="27428" w:author="CATT" w:date="2022-03-08T22:02:00Z">
              <w:r>
                <w:t>CA_n2A-n260K CA_n66A-n260K</w:t>
              </w:r>
            </w:ins>
          </w:p>
          <w:p w:rsidR="00866E68" w:rsidRDefault="00866E68" w:rsidP="00D97DB7">
            <w:pPr>
              <w:pStyle w:val="TAC"/>
              <w:spacing w:before="0"/>
              <w:rPr>
                <w:ins w:id="27429" w:author="CATT" w:date="2022-03-08T22:02:00Z"/>
              </w:rPr>
            </w:pPr>
            <w:ins w:id="27430" w:author="CATT" w:date="2022-03-08T22:02:00Z">
              <w:r>
                <w:t>CA_n2A-n260L CA_n66A-n260L</w:t>
              </w:r>
            </w:ins>
          </w:p>
          <w:p w:rsidR="00866E68" w:rsidRDefault="00866E68" w:rsidP="00D97DB7">
            <w:pPr>
              <w:pStyle w:val="TAC"/>
              <w:spacing w:before="0"/>
              <w:rPr>
                <w:ins w:id="27431" w:author="CATT" w:date="2022-03-08T22:02:00Z"/>
              </w:rPr>
            </w:pPr>
            <w:ins w:id="27432" w:author="CATT" w:date="2022-03-08T22:02:00Z">
              <w:r>
                <w:t>CA_n2A-n260M CA_n66A-n260M</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433" w:author="CATT" w:date="2022-03-08T22:02:00Z"/>
              </w:rPr>
            </w:pPr>
            <w:ins w:id="27434"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435" w:author="CATT" w:date="2022-03-08T22:02:00Z"/>
              </w:rPr>
            </w:pPr>
            <w:ins w:id="2743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37" w:author="CATT" w:date="2022-03-08T22:02:00Z"/>
              </w:rPr>
            </w:pPr>
            <w:ins w:id="27438" w:author="CATT" w:date="2022-03-08T22:02:00Z">
              <w:r>
                <w:rPr>
                  <w:rFonts w:hint="eastAsia"/>
                </w:rPr>
                <w:t>0</w:t>
              </w:r>
            </w:ins>
          </w:p>
        </w:tc>
      </w:tr>
      <w:tr w:rsidR="00866E68" w:rsidTr="00D97DB7">
        <w:trPr>
          <w:gridAfter w:val="1"/>
          <w:wAfter w:w="19" w:type="dxa"/>
          <w:trHeight w:val="187"/>
          <w:jc w:val="center"/>
          <w:ins w:id="2743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4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4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442" w:author="CATT" w:date="2022-03-08T22:02:00Z"/>
              </w:rPr>
            </w:pPr>
            <w:ins w:id="27443"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444" w:author="CATT" w:date="2022-03-08T22:02:00Z"/>
              </w:rPr>
            </w:pPr>
            <w:ins w:id="27445"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46" w:author="CATT" w:date="2022-03-08T22:02:00Z"/>
              </w:rPr>
            </w:pPr>
          </w:p>
        </w:tc>
      </w:tr>
      <w:tr w:rsidR="00866E68" w:rsidTr="00D97DB7">
        <w:trPr>
          <w:gridAfter w:val="1"/>
          <w:wAfter w:w="19" w:type="dxa"/>
          <w:trHeight w:val="187"/>
          <w:jc w:val="center"/>
          <w:ins w:id="2744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44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44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450" w:author="CATT" w:date="2022-03-08T22:02:00Z"/>
              </w:rPr>
            </w:pPr>
            <w:ins w:id="2745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452" w:author="CATT" w:date="2022-03-08T22:02:00Z"/>
              </w:rPr>
            </w:pPr>
            <w:ins w:id="27453"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454" w:author="CATT" w:date="2022-03-08T22:02:00Z"/>
              </w:rPr>
            </w:pPr>
          </w:p>
        </w:tc>
      </w:tr>
      <w:tr w:rsidR="00866E68" w:rsidTr="00D97DB7">
        <w:trPr>
          <w:gridAfter w:val="1"/>
          <w:wAfter w:w="19" w:type="dxa"/>
          <w:trHeight w:val="187"/>
          <w:jc w:val="center"/>
          <w:ins w:id="27455"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56" w:author="CATT" w:date="2022-03-08T22:02:00Z"/>
                <w:rFonts w:eastAsiaTheme="minorEastAsia"/>
              </w:rPr>
            </w:pPr>
            <w:ins w:id="27457" w:author="CATT" w:date="2022-03-08T22:02:00Z">
              <w:r>
                <w:rPr>
                  <w:rFonts w:eastAsiaTheme="minorEastAsia"/>
                </w:rPr>
                <w:t>CA_n2A-n77A-n260A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58" w:author="CATT" w:date="2022-03-08T22:02:00Z"/>
                <w:rFonts w:eastAsiaTheme="minorEastAsia"/>
              </w:rPr>
            </w:pPr>
            <w:ins w:id="27459" w:author="CATT" w:date="2022-03-08T22:02:00Z">
              <w:r>
                <w:rPr>
                  <w:rFonts w:eastAsiaTheme="minorEastAsia"/>
                </w:rPr>
                <w:t>CA_n77A-n260A</w:t>
              </w:r>
            </w:ins>
          </w:p>
          <w:p w:rsidR="00866E68" w:rsidRDefault="00866E68" w:rsidP="00D97DB7">
            <w:pPr>
              <w:pStyle w:val="TAC"/>
              <w:spacing w:before="0"/>
              <w:rPr>
                <w:ins w:id="27460" w:author="CATT" w:date="2022-03-08T22:02:00Z"/>
                <w:rFonts w:eastAsiaTheme="minorEastAsia"/>
              </w:rPr>
            </w:pPr>
            <w:ins w:id="27461" w:author="CATT" w:date="2022-03-08T22:02:00Z">
              <w:r>
                <w:rPr>
                  <w:rFonts w:eastAsiaTheme="minorEastAsia"/>
                </w:rPr>
                <w:t>CA_n2A-n260A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462" w:author="CATT" w:date="2022-03-08T22:02:00Z"/>
                <w:rFonts w:eastAsiaTheme="minorEastAsia"/>
              </w:rPr>
            </w:pPr>
            <w:ins w:id="27463" w:author="CATT" w:date="2022-03-08T22:02:00Z">
              <w:r>
                <w:rPr>
                  <w:rFonts w:eastAsiaTheme="minorEastAsia"/>
                </w:rP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464" w:author="CATT" w:date="2022-03-08T22:02:00Z"/>
                <w:rFonts w:eastAsiaTheme="minorEastAsia"/>
              </w:rPr>
            </w:pPr>
            <w:ins w:id="27465"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66" w:author="CATT" w:date="2022-03-08T22:02:00Z"/>
                <w:rFonts w:eastAsiaTheme="minorEastAsia"/>
              </w:rPr>
            </w:pPr>
            <w:ins w:id="27467" w:author="CATT" w:date="2022-03-08T22:02:00Z">
              <w:r>
                <w:rPr>
                  <w:rFonts w:eastAsiaTheme="minorEastAsia"/>
                </w:rPr>
                <w:t>0</w:t>
              </w:r>
            </w:ins>
          </w:p>
        </w:tc>
      </w:tr>
      <w:tr w:rsidR="00866E68" w:rsidTr="00D97DB7">
        <w:trPr>
          <w:gridAfter w:val="1"/>
          <w:wAfter w:w="19" w:type="dxa"/>
          <w:trHeight w:val="187"/>
          <w:jc w:val="center"/>
          <w:ins w:id="2746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6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70"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471" w:author="CATT" w:date="2022-03-08T22:02:00Z"/>
              </w:rPr>
            </w:pPr>
            <w:ins w:id="2747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473" w:author="CATT" w:date="2022-03-08T22:02:00Z"/>
              </w:rPr>
            </w:pPr>
            <w:ins w:id="27474"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75" w:author="CATT" w:date="2022-03-08T22:02:00Z"/>
                <w:lang w:eastAsia="zh-CN"/>
              </w:rPr>
            </w:pPr>
          </w:p>
        </w:tc>
      </w:tr>
      <w:tr w:rsidR="00866E68" w:rsidTr="00D97DB7">
        <w:trPr>
          <w:gridAfter w:val="1"/>
          <w:wAfter w:w="19" w:type="dxa"/>
          <w:trHeight w:val="187"/>
          <w:jc w:val="center"/>
          <w:ins w:id="2747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47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478"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479" w:author="CATT" w:date="2022-03-08T22:02:00Z"/>
              </w:rPr>
            </w:pPr>
            <w:ins w:id="27480"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481" w:author="CATT" w:date="2022-03-08T22:02:00Z"/>
              </w:rPr>
            </w:pPr>
            <w:ins w:id="27482"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483" w:author="CATT" w:date="2022-03-08T22:02:00Z"/>
                <w:lang w:eastAsia="zh-CN"/>
              </w:rPr>
            </w:pPr>
          </w:p>
        </w:tc>
      </w:tr>
      <w:tr w:rsidR="00866E68" w:rsidTr="00D97DB7">
        <w:trPr>
          <w:gridAfter w:val="1"/>
          <w:wAfter w:w="19" w:type="dxa"/>
          <w:trHeight w:val="187"/>
          <w:jc w:val="center"/>
          <w:ins w:id="2748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85" w:author="CATT" w:date="2022-03-08T22:02:00Z"/>
              </w:rPr>
            </w:pPr>
            <w:ins w:id="27486" w:author="CATT" w:date="2022-03-08T22:02:00Z">
              <w:r>
                <w:t>CA_n2A-n77A-n260I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487" w:author="CATT" w:date="2022-03-08T22:02:00Z"/>
                <w:rFonts w:cs="Arial"/>
                <w:lang w:eastAsia="zh-CN"/>
              </w:rPr>
            </w:pPr>
            <w:ins w:id="27488" w:author="CATT" w:date="2022-03-08T22:02:00Z">
              <w:r>
                <w:rPr>
                  <w:rFonts w:cs="Arial"/>
                  <w:lang w:eastAsia="zh-CN"/>
                </w:rPr>
                <w:t>CA_n2A-n260A</w:t>
              </w:r>
            </w:ins>
          </w:p>
          <w:p w:rsidR="00866E68" w:rsidRDefault="00866E68" w:rsidP="00D97DB7">
            <w:pPr>
              <w:pStyle w:val="TAC"/>
              <w:spacing w:before="0"/>
              <w:rPr>
                <w:ins w:id="27489" w:author="CATT" w:date="2022-03-08T22:02:00Z"/>
                <w:rFonts w:cs="Arial"/>
                <w:lang w:eastAsia="zh-CN"/>
              </w:rPr>
            </w:pPr>
            <w:ins w:id="27490" w:author="CATT" w:date="2022-03-08T22:02:00Z">
              <w:r>
                <w:rPr>
                  <w:rFonts w:cs="Arial"/>
                  <w:lang w:eastAsia="zh-CN"/>
                </w:rPr>
                <w:t>CA_n2A-n260G</w:t>
              </w:r>
            </w:ins>
          </w:p>
          <w:p w:rsidR="00866E68" w:rsidRDefault="00866E68" w:rsidP="00D97DB7">
            <w:pPr>
              <w:pStyle w:val="TAC"/>
              <w:spacing w:before="0"/>
              <w:rPr>
                <w:ins w:id="27491" w:author="CATT" w:date="2022-03-08T22:02:00Z"/>
                <w:rFonts w:cs="Arial"/>
                <w:lang w:eastAsia="zh-CN"/>
              </w:rPr>
            </w:pPr>
            <w:ins w:id="27492" w:author="CATT" w:date="2022-03-08T22:02:00Z">
              <w:r>
                <w:rPr>
                  <w:rFonts w:cs="Arial"/>
                  <w:lang w:eastAsia="zh-CN"/>
                </w:rPr>
                <w:t>CA_n2A-n260H</w:t>
              </w:r>
            </w:ins>
          </w:p>
          <w:p w:rsidR="00866E68" w:rsidRDefault="00866E68" w:rsidP="00D97DB7">
            <w:pPr>
              <w:pStyle w:val="TAC"/>
              <w:spacing w:before="0"/>
              <w:rPr>
                <w:ins w:id="27493" w:author="CATT" w:date="2022-03-08T22:02:00Z"/>
                <w:rFonts w:cs="Arial"/>
                <w:lang w:eastAsia="zh-CN"/>
              </w:rPr>
            </w:pPr>
            <w:ins w:id="27494" w:author="CATT" w:date="2022-03-08T22:02:00Z">
              <w:r>
                <w:rPr>
                  <w:rFonts w:cs="Arial"/>
                  <w:lang w:eastAsia="zh-CN"/>
                </w:rPr>
                <w:t>CA_n2A-n260I</w:t>
              </w:r>
            </w:ins>
          </w:p>
          <w:p w:rsidR="00866E68" w:rsidRDefault="00866E68" w:rsidP="00D97DB7">
            <w:pPr>
              <w:pStyle w:val="TAC"/>
              <w:spacing w:before="0"/>
              <w:rPr>
                <w:ins w:id="27495" w:author="CATT" w:date="2022-03-08T22:02:00Z"/>
                <w:rFonts w:cs="Arial"/>
                <w:lang w:eastAsia="zh-CN"/>
              </w:rPr>
            </w:pPr>
            <w:ins w:id="27496" w:author="CATT" w:date="2022-03-08T22:02:00Z">
              <w:r>
                <w:rPr>
                  <w:rFonts w:cs="Arial"/>
                  <w:lang w:eastAsia="zh-CN"/>
                </w:rPr>
                <w:t>CA_n77A-n260A</w:t>
              </w:r>
            </w:ins>
          </w:p>
          <w:p w:rsidR="00866E68" w:rsidRDefault="00866E68" w:rsidP="00D97DB7">
            <w:pPr>
              <w:pStyle w:val="TAC"/>
              <w:spacing w:before="0"/>
              <w:rPr>
                <w:ins w:id="27497" w:author="CATT" w:date="2022-03-08T22:02:00Z"/>
                <w:rFonts w:cs="Arial"/>
                <w:lang w:eastAsia="zh-CN"/>
              </w:rPr>
            </w:pPr>
            <w:ins w:id="27498" w:author="CATT" w:date="2022-03-08T22:02:00Z">
              <w:r>
                <w:rPr>
                  <w:rFonts w:cs="Arial"/>
                  <w:lang w:eastAsia="zh-CN"/>
                </w:rPr>
                <w:t>CA_n77A-n260G</w:t>
              </w:r>
            </w:ins>
          </w:p>
          <w:p w:rsidR="00866E68" w:rsidRDefault="00866E68" w:rsidP="00D97DB7">
            <w:pPr>
              <w:pStyle w:val="TAC"/>
              <w:spacing w:before="0"/>
              <w:rPr>
                <w:ins w:id="27499" w:author="CATT" w:date="2022-03-08T22:02:00Z"/>
                <w:rFonts w:cs="Arial"/>
                <w:lang w:eastAsia="zh-CN"/>
              </w:rPr>
            </w:pPr>
            <w:ins w:id="27500" w:author="CATT" w:date="2022-03-08T22:02:00Z">
              <w:r>
                <w:rPr>
                  <w:rFonts w:cs="Arial"/>
                  <w:lang w:eastAsia="zh-CN"/>
                </w:rPr>
                <w:t>CA_n77A-n260H</w:t>
              </w:r>
            </w:ins>
          </w:p>
          <w:p w:rsidR="00866E68" w:rsidRDefault="00866E68" w:rsidP="00D97DB7">
            <w:pPr>
              <w:pStyle w:val="TAC"/>
              <w:spacing w:before="0"/>
              <w:rPr>
                <w:ins w:id="27501" w:author="CATT" w:date="2022-03-08T22:02:00Z"/>
                <w:rFonts w:cs="Arial"/>
                <w:lang w:eastAsia="zh-CN"/>
              </w:rPr>
            </w:pPr>
            <w:ins w:id="27502" w:author="CATT" w:date="2022-03-08T22:02:00Z">
              <w:r>
                <w:rPr>
                  <w:rFonts w:cs="Arial"/>
                  <w:lang w:eastAsia="zh-CN"/>
                </w:rPr>
                <w:t>CA_n77A-n260I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503" w:author="CATT" w:date="2022-03-08T22:02:00Z"/>
              </w:rPr>
            </w:pPr>
            <w:ins w:id="27504"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505" w:author="CATT" w:date="2022-03-08T22:02:00Z"/>
              </w:rPr>
            </w:pPr>
            <w:ins w:id="2750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07" w:author="CATT" w:date="2022-03-08T22:02:00Z"/>
                <w:lang w:eastAsia="zh-CN"/>
              </w:rPr>
            </w:pPr>
            <w:ins w:id="27508" w:author="CATT" w:date="2022-03-08T22:02:00Z">
              <w:r>
                <w:rPr>
                  <w:lang w:eastAsia="zh-CN"/>
                </w:rPr>
                <w:t>0</w:t>
              </w:r>
            </w:ins>
          </w:p>
        </w:tc>
      </w:tr>
      <w:tr w:rsidR="00866E68" w:rsidTr="00D97DB7">
        <w:trPr>
          <w:gridAfter w:val="1"/>
          <w:wAfter w:w="19" w:type="dxa"/>
          <w:trHeight w:val="187"/>
          <w:jc w:val="center"/>
          <w:ins w:id="2750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1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11"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512" w:author="CATT" w:date="2022-03-08T22:02:00Z"/>
              </w:rPr>
            </w:pPr>
            <w:ins w:id="2751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514" w:author="CATT" w:date="2022-03-08T22:02:00Z"/>
              </w:rPr>
            </w:pPr>
            <w:ins w:id="27515"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16" w:author="CATT" w:date="2022-03-08T22:02:00Z"/>
                <w:lang w:eastAsia="zh-CN"/>
              </w:rPr>
            </w:pPr>
          </w:p>
        </w:tc>
      </w:tr>
      <w:tr w:rsidR="00866E68" w:rsidTr="00D97DB7">
        <w:trPr>
          <w:gridAfter w:val="1"/>
          <w:wAfter w:w="19" w:type="dxa"/>
          <w:trHeight w:val="187"/>
          <w:jc w:val="center"/>
          <w:ins w:id="2751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51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519"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520" w:author="CATT" w:date="2022-03-08T22:02:00Z"/>
              </w:rPr>
            </w:pPr>
            <w:ins w:id="2752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522" w:author="CATT" w:date="2022-03-08T22:02:00Z"/>
              </w:rPr>
            </w:pPr>
            <w:ins w:id="27523"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524" w:author="CATT" w:date="2022-03-08T22:02:00Z"/>
                <w:lang w:eastAsia="zh-CN"/>
              </w:rPr>
            </w:pPr>
          </w:p>
        </w:tc>
      </w:tr>
      <w:tr w:rsidR="00866E68" w:rsidTr="00D97DB7">
        <w:trPr>
          <w:gridAfter w:val="1"/>
          <w:wAfter w:w="19" w:type="dxa"/>
          <w:trHeight w:val="187"/>
          <w:jc w:val="center"/>
          <w:ins w:id="2752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26" w:author="CATT" w:date="2022-03-08T22:02:00Z"/>
              </w:rPr>
            </w:pPr>
            <w:ins w:id="27527" w:author="CATT" w:date="2022-03-08T22:02:00Z">
              <w:r>
                <w:t>CA_n2A-n77A-n260J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28" w:author="CATT" w:date="2022-03-08T22:02:00Z"/>
                <w:rFonts w:cs="Arial"/>
                <w:lang w:eastAsia="zh-CN"/>
              </w:rPr>
            </w:pPr>
            <w:ins w:id="27529" w:author="CATT" w:date="2022-03-08T22:02:00Z">
              <w:r>
                <w:rPr>
                  <w:rFonts w:cs="Arial"/>
                  <w:lang w:eastAsia="zh-CN"/>
                </w:rPr>
                <w:t>CA_n2A-n260A</w:t>
              </w:r>
            </w:ins>
          </w:p>
          <w:p w:rsidR="00866E68" w:rsidRDefault="00866E68" w:rsidP="00D97DB7">
            <w:pPr>
              <w:pStyle w:val="TAC"/>
              <w:spacing w:before="0"/>
              <w:rPr>
                <w:ins w:id="27530" w:author="CATT" w:date="2022-03-08T22:02:00Z"/>
                <w:rFonts w:cs="Arial"/>
                <w:lang w:eastAsia="zh-CN"/>
              </w:rPr>
            </w:pPr>
            <w:ins w:id="27531" w:author="CATT" w:date="2022-03-08T22:02:00Z">
              <w:r>
                <w:rPr>
                  <w:rFonts w:cs="Arial"/>
                  <w:lang w:eastAsia="zh-CN"/>
                </w:rPr>
                <w:t>CA_n2A-n260G</w:t>
              </w:r>
            </w:ins>
          </w:p>
          <w:p w:rsidR="00866E68" w:rsidRDefault="00866E68" w:rsidP="00D97DB7">
            <w:pPr>
              <w:pStyle w:val="TAC"/>
              <w:spacing w:before="0"/>
              <w:rPr>
                <w:ins w:id="27532" w:author="CATT" w:date="2022-03-08T22:02:00Z"/>
                <w:rFonts w:cs="Arial"/>
                <w:lang w:eastAsia="zh-CN"/>
              </w:rPr>
            </w:pPr>
            <w:ins w:id="27533" w:author="CATT" w:date="2022-03-08T22:02:00Z">
              <w:r>
                <w:rPr>
                  <w:rFonts w:cs="Arial"/>
                  <w:lang w:eastAsia="zh-CN"/>
                </w:rPr>
                <w:t>CA_n2A-n260H</w:t>
              </w:r>
            </w:ins>
          </w:p>
          <w:p w:rsidR="00866E68" w:rsidRDefault="00866E68" w:rsidP="00D97DB7">
            <w:pPr>
              <w:pStyle w:val="TAC"/>
              <w:spacing w:before="0"/>
              <w:rPr>
                <w:ins w:id="27534" w:author="CATT" w:date="2022-03-08T22:02:00Z"/>
                <w:rFonts w:cs="Arial"/>
                <w:lang w:eastAsia="zh-CN"/>
              </w:rPr>
            </w:pPr>
            <w:ins w:id="27535" w:author="CATT" w:date="2022-03-08T22:02:00Z">
              <w:r>
                <w:rPr>
                  <w:rFonts w:cs="Arial"/>
                  <w:lang w:eastAsia="zh-CN"/>
                </w:rPr>
                <w:t>CA_n2A-n260I</w:t>
              </w:r>
            </w:ins>
          </w:p>
          <w:p w:rsidR="00866E68" w:rsidRDefault="00866E68" w:rsidP="00D97DB7">
            <w:pPr>
              <w:pStyle w:val="TAC"/>
              <w:spacing w:before="0"/>
              <w:rPr>
                <w:ins w:id="27536" w:author="CATT" w:date="2022-03-08T22:02:00Z"/>
                <w:rFonts w:cs="Arial"/>
                <w:lang w:eastAsia="zh-CN"/>
              </w:rPr>
            </w:pPr>
            <w:ins w:id="27537" w:author="CATT" w:date="2022-03-08T22:02:00Z">
              <w:r>
                <w:rPr>
                  <w:rFonts w:cs="Arial"/>
                  <w:lang w:eastAsia="zh-CN"/>
                </w:rPr>
                <w:t>CA_n77A-n260A</w:t>
              </w:r>
            </w:ins>
          </w:p>
          <w:p w:rsidR="00866E68" w:rsidRDefault="00866E68" w:rsidP="00D97DB7">
            <w:pPr>
              <w:pStyle w:val="TAC"/>
              <w:spacing w:before="0"/>
              <w:rPr>
                <w:ins w:id="27538" w:author="CATT" w:date="2022-03-08T22:02:00Z"/>
                <w:rFonts w:cs="Arial"/>
                <w:lang w:eastAsia="zh-CN"/>
              </w:rPr>
            </w:pPr>
            <w:ins w:id="27539" w:author="CATT" w:date="2022-03-08T22:02:00Z">
              <w:r>
                <w:rPr>
                  <w:rFonts w:cs="Arial"/>
                  <w:lang w:eastAsia="zh-CN"/>
                </w:rPr>
                <w:t>CA_n77A-n260G</w:t>
              </w:r>
            </w:ins>
          </w:p>
          <w:p w:rsidR="00866E68" w:rsidRDefault="00866E68" w:rsidP="00D97DB7">
            <w:pPr>
              <w:pStyle w:val="TAC"/>
              <w:spacing w:before="0"/>
              <w:rPr>
                <w:ins w:id="27540" w:author="CATT" w:date="2022-03-08T22:02:00Z"/>
                <w:rFonts w:cs="Arial"/>
                <w:lang w:eastAsia="zh-CN"/>
              </w:rPr>
            </w:pPr>
            <w:ins w:id="27541" w:author="CATT" w:date="2022-03-08T22:02:00Z">
              <w:r>
                <w:rPr>
                  <w:rFonts w:cs="Arial"/>
                  <w:lang w:eastAsia="zh-CN"/>
                </w:rPr>
                <w:t>CA_n77A-n260H</w:t>
              </w:r>
            </w:ins>
          </w:p>
          <w:p w:rsidR="00866E68" w:rsidRDefault="00866E68" w:rsidP="00D97DB7">
            <w:pPr>
              <w:pStyle w:val="TAC"/>
              <w:spacing w:before="0"/>
              <w:rPr>
                <w:ins w:id="27542" w:author="CATT" w:date="2022-03-08T22:02:00Z"/>
                <w:rFonts w:cs="Arial"/>
                <w:lang w:eastAsia="zh-CN"/>
              </w:rPr>
            </w:pPr>
            <w:ins w:id="27543" w:author="CATT" w:date="2022-03-08T22:02:00Z">
              <w:r>
                <w:rPr>
                  <w:rFonts w:cs="Arial"/>
                  <w:lang w:eastAsia="zh-CN"/>
                </w:rPr>
                <w:t>CA_n77A-n260I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544" w:author="CATT" w:date="2022-03-08T22:02:00Z"/>
              </w:rPr>
            </w:pPr>
            <w:ins w:id="27545"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546" w:author="CATT" w:date="2022-03-08T22:02:00Z"/>
              </w:rPr>
            </w:pPr>
            <w:ins w:id="27547"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48" w:author="CATT" w:date="2022-03-08T22:02:00Z"/>
                <w:lang w:eastAsia="zh-CN"/>
              </w:rPr>
            </w:pPr>
            <w:ins w:id="27549" w:author="CATT" w:date="2022-03-08T22:02:00Z">
              <w:r>
                <w:rPr>
                  <w:lang w:eastAsia="zh-CN"/>
                </w:rPr>
                <w:t>0</w:t>
              </w:r>
            </w:ins>
          </w:p>
        </w:tc>
      </w:tr>
      <w:tr w:rsidR="00866E68" w:rsidTr="00D97DB7">
        <w:trPr>
          <w:gridAfter w:val="1"/>
          <w:wAfter w:w="19" w:type="dxa"/>
          <w:trHeight w:val="187"/>
          <w:jc w:val="center"/>
          <w:ins w:id="2755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5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52"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553" w:author="CATT" w:date="2022-03-08T22:02:00Z"/>
              </w:rPr>
            </w:pPr>
            <w:ins w:id="27554"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555" w:author="CATT" w:date="2022-03-08T22:02:00Z"/>
              </w:rPr>
            </w:pPr>
            <w:ins w:id="27556"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57" w:author="CATT" w:date="2022-03-08T22:02:00Z"/>
                <w:lang w:eastAsia="zh-CN"/>
              </w:rPr>
            </w:pPr>
          </w:p>
        </w:tc>
      </w:tr>
      <w:tr w:rsidR="00866E68" w:rsidTr="00D97DB7">
        <w:trPr>
          <w:gridAfter w:val="1"/>
          <w:wAfter w:w="19" w:type="dxa"/>
          <w:trHeight w:val="187"/>
          <w:jc w:val="center"/>
          <w:ins w:id="2755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55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560"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561" w:author="CATT" w:date="2022-03-08T22:02:00Z"/>
              </w:rPr>
            </w:pPr>
            <w:ins w:id="27562"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563" w:author="CATT" w:date="2022-03-08T22:02:00Z"/>
              </w:rPr>
            </w:pPr>
            <w:ins w:id="27564"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565" w:author="CATT" w:date="2022-03-08T22:02:00Z"/>
                <w:lang w:eastAsia="zh-CN"/>
              </w:rPr>
            </w:pPr>
          </w:p>
        </w:tc>
      </w:tr>
      <w:tr w:rsidR="00866E68" w:rsidTr="00D97DB7">
        <w:trPr>
          <w:gridAfter w:val="1"/>
          <w:wAfter w:w="19" w:type="dxa"/>
          <w:trHeight w:val="187"/>
          <w:jc w:val="center"/>
          <w:ins w:id="2756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67" w:author="CATT" w:date="2022-03-08T22:02:00Z"/>
              </w:rPr>
            </w:pPr>
            <w:ins w:id="27568" w:author="CATT" w:date="2022-03-08T22:02:00Z">
              <w:r>
                <w:t>CA_n2A-n77A-n260K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69" w:author="CATT" w:date="2022-03-08T22:02:00Z"/>
                <w:rFonts w:cs="Arial"/>
                <w:lang w:eastAsia="zh-CN"/>
              </w:rPr>
            </w:pPr>
            <w:ins w:id="27570" w:author="CATT" w:date="2022-03-08T22:02:00Z">
              <w:r>
                <w:rPr>
                  <w:rFonts w:cs="Arial"/>
                  <w:lang w:eastAsia="zh-CN"/>
                </w:rPr>
                <w:t>CA_n2A-n260A</w:t>
              </w:r>
            </w:ins>
          </w:p>
          <w:p w:rsidR="00866E68" w:rsidRDefault="00866E68" w:rsidP="00D97DB7">
            <w:pPr>
              <w:pStyle w:val="TAC"/>
              <w:spacing w:before="0"/>
              <w:rPr>
                <w:ins w:id="27571" w:author="CATT" w:date="2022-03-08T22:02:00Z"/>
                <w:rFonts w:cs="Arial"/>
                <w:lang w:eastAsia="zh-CN"/>
              </w:rPr>
            </w:pPr>
            <w:ins w:id="27572" w:author="CATT" w:date="2022-03-08T22:02:00Z">
              <w:r>
                <w:rPr>
                  <w:rFonts w:cs="Arial"/>
                  <w:lang w:eastAsia="zh-CN"/>
                </w:rPr>
                <w:t>CA_n2A-n260G</w:t>
              </w:r>
            </w:ins>
          </w:p>
          <w:p w:rsidR="00866E68" w:rsidRDefault="00866E68" w:rsidP="00D97DB7">
            <w:pPr>
              <w:pStyle w:val="TAC"/>
              <w:spacing w:before="0"/>
              <w:rPr>
                <w:ins w:id="27573" w:author="CATT" w:date="2022-03-08T22:02:00Z"/>
                <w:rFonts w:cs="Arial"/>
                <w:lang w:eastAsia="zh-CN"/>
              </w:rPr>
            </w:pPr>
            <w:ins w:id="27574" w:author="CATT" w:date="2022-03-08T22:02:00Z">
              <w:r>
                <w:rPr>
                  <w:rFonts w:cs="Arial"/>
                  <w:lang w:eastAsia="zh-CN"/>
                </w:rPr>
                <w:t>CA_n2A-n260H</w:t>
              </w:r>
            </w:ins>
          </w:p>
          <w:p w:rsidR="00866E68" w:rsidRDefault="00866E68" w:rsidP="00D97DB7">
            <w:pPr>
              <w:pStyle w:val="TAC"/>
              <w:spacing w:before="0"/>
              <w:rPr>
                <w:ins w:id="27575" w:author="CATT" w:date="2022-03-08T22:02:00Z"/>
                <w:rFonts w:cs="Arial"/>
                <w:lang w:eastAsia="zh-CN"/>
              </w:rPr>
            </w:pPr>
            <w:ins w:id="27576" w:author="CATT" w:date="2022-03-08T22:02:00Z">
              <w:r>
                <w:rPr>
                  <w:rFonts w:cs="Arial"/>
                  <w:lang w:eastAsia="zh-CN"/>
                </w:rPr>
                <w:t>CA_n2A-n260I</w:t>
              </w:r>
            </w:ins>
          </w:p>
          <w:p w:rsidR="00866E68" w:rsidRDefault="00866E68" w:rsidP="00D97DB7">
            <w:pPr>
              <w:pStyle w:val="TAC"/>
              <w:spacing w:before="0"/>
              <w:rPr>
                <w:ins w:id="27577" w:author="CATT" w:date="2022-03-08T22:02:00Z"/>
                <w:rFonts w:cs="Arial"/>
                <w:lang w:eastAsia="zh-CN"/>
              </w:rPr>
            </w:pPr>
            <w:ins w:id="27578" w:author="CATT" w:date="2022-03-08T22:02:00Z">
              <w:r>
                <w:rPr>
                  <w:rFonts w:cs="Arial"/>
                  <w:lang w:eastAsia="zh-CN"/>
                </w:rPr>
                <w:t>CA_n77A-n260A</w:t>
              </w:r>
            </w:ins>
          </w:p>
          <w:p w:rsidR="00866E68" w:rsidRDefault="00866E68" w:rsidP="00D97DB7">
            <w:pPr>
              <w:pStyle w:val="TAC"/>
              <w:spacing w:before="0"/>
              <w:rPr>
                <w:ins w:id="27579" w:author="CATT" w:date="2022-03-08T22:02:00Z"/>
                <w:rFonts w:cs="Arial"/>
                <w:lang w:eastAsia="zh-CN"/>
              </w:rPr>
            </w:pPr>
            <w:ins w:id="27580" w:author="CATT" w:date="2022-03-08T22:02:00Z">
              <w:r>
                <w:rPr>
                  <w:rFonts w:cs="Arial"/>
                  <w:lang w:eastAsia="zh-CN"/>
                </w:rPr>
                <w:t>CA_n77A-n260G</w:t>
              </w:r>
            </w:ins>
          </w:p>
          <w:p w:rsidR="00866E68" w:rsidRDefault="00866E68" w:rsidP="00D97DB7">
            <w:pPr>
              <w:pStyle w:val="TAC"/>
              <w:spacing w:before="0"/>
              <w:rPr>
                <w:ins w:id="27581" w:author="CATT" w:date="2022-03-08T22:02:00Z"/>
                <w:rFonts w:cs="Arial"/>
                <w:lang w:eastAsia="zh-CN"/>
              </w:rPr>
            </w:pPr>
            <w:ins w:id="27582" w:author="CATT" w:date="2022-03-08T22:02:00Z">
              <w:r>
                <w:rPr>
                  <w:rFonts w:cs="Arial"/>
                  <w:lang w:eastAsia="zh-CN"/>
                </w:rPr>
                <w:t>CA_n77A-n260H</w:t>
              </w:r>
            </w:ins>
          </w:p>
          <w:p w:rsidR="00866E68" w:rsidRDefault="00866E68" w:rsidP="00D97DB7">
            <w:pPr>
              <w:pStyle w:val="TAC"/>
              <w:spacing w:before="0"/>
              <w:rPr>
                <w:ins w:id="27583" w:author="CATT" w:date="2022-03-08T22:02:00Z"/>
                <w:rFonts w:cs="Arial"/>
                <w:lang w:eastAsia="zh-CN"/>
              </w:rPr>
            </w:pPr>
            <w:ins w:id="27584" w:author="CATT" w:date="2022-03-08T22:02:00Z">
              <w:r>
                <w:rPr>
                  <w:rFonts w:cs="Arial"/>
                  <w:lang w:eastAsia="zh-CN"/>
                </w:rPr>
                <w:t>CA_n77A-n260I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585" w:author="CATT" w:date="2022-03-08T22:02:00Z"/>
              </w:rPr>
            </w:pPr>
            <w:ins w:id="27586"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587" w:author="CATT" w:date="2022-03-08T22:02:00Z"/>
              </w:rPr>
            </w:pPr>
            <w:ins w:id="2758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89" w:author="CATT" w:date="2022-03-08T22:02:00Z"/>
                <w:lang w:eastAsia="zh-CN"/>
              </w:rPr>
            </w:pPr>
            <w:ins w:id="27590" w:author="CATT" w:date="2022-03-08T22:02:00Z">
              <w:r>
                <w:rPr>
                  <w:lang w:eastAsia="zh-CN"/>
                </w:rPr>
                <w:t>0</w:t>
              </w:r>
            </w:ins>
          </w:p>
        </w:tc>
      </w:tr>
      <w:tr w:rsidR="00866E68" w:rsidTr="00D97DB7">
        <w:trPr>
          <w:gridAfter w:val="1"/>
          <w:wAfter w:w="19" w:type="dxa"/>
          <w:trHeight w:val="187"/>
          <w:jc w:val="center"/>
          <w:ins w:id="2759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9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93"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594" w:author="CATT" w:date="2022-03-08T22:02:00Z"/>
              </w:rPr>
            </w:pPr>
            <w:ins w:id="2759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596" w:author="CATT" w:date="2022-03-08T22:02:00Z"/>
              </w:rPr>
            </w:pPr>
            <w:ins w:id="27597"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598" w:author="CATT" w:date="2022-03-08T22:02:00Z"/>
                <w:lang w:eastAsia="zh-CN"/>
              </w:rPr>
            </w:pPr>
          </w:p>
        </w:tc>
      </w:tr>
      <w:tr w:rsidR="00866E68" w:rsidTr="00D97DB7">
        <w:trPr>
          <w:gridAfter w:val="1"/>
          <w:wAfter w:w="19" w:type="dxa"/>
          <w:trHeight w:val="187"/>
          <w:jc w:val="center"/>
          <w:ins w:id="2759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60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601"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602" w:author="CATT" w:date="2022-03-08T22:02:00Z"/>
              </w:rPr>
            </w:pPr>
            <w:ins w:id="2760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604" w:author="CATT" w:date="2022-03-08T22:02:00Z"/>
              </w:rPr>
            </w:pPr>
            <w:ins w:id="27605"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606" w:author="CATT" w:date="2022-03-08T22:02:00Z"/>
                <w:lang w:eastAsia="zh-CN"/>
              </w:rPr>
            </w:pPr>
          </w:p>
        </w:tc>
      </w:tr>
      <w:tr w:rsidR="00866E68" w:rsidTr="00D97DB7">
        <w:trPr>
          <w:gridAfter w:val="1"/>
          <w:wAfter w:w="19" w:type="dxa"/>
          <w:trHeight w:val="187"/>
          <w:jc w:val="center"/>
          <w:ins w:id="2760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08" w:author="CATT" w:date="2022-03-08T22:02:00Z"/>
              </w:rPr>
            </w:pPr>
            <w:ins w:id="27609" w:author="CATT" w:date="2022-03-08T22:02:00Z">
              <w:r>
                <w:t>CA_n2A-n77A-n260L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10" w:author="CATT" w:date="2022-03-08T22:02:00Z"/>
                <w:rFonts w:cs="Arial"/>
                <w:lang w:eastAsia="zh-CN"/>
              </w:rPr>
            </w:pPr>
            <w:ins w:id="27611" w:author="CATT" w:date="2022-03-08T22:02:00Z">
              <w:r>
                <w:rPr>
                  <w:rFonts w:cs="Arial"/>
                  <w:lang w:eastAsia="zh-CN"/>
                </w:rPr>
                <w:t>CA_n2A-n260A</w:t>
              </w:r>
            </w:ins>
          </w:p>
          <w:p w:rsidR="00866E68" w:rsidRDefault="00866E68" w:rsidP="00D97DB7">
            <w:pPr>
              <w:pStyle w:val="TAC"/>
              <w:spacing w:before="0"/>
              <w:rPr>
                <w:ins w:id="27612" w:author="CATT" w:date="2022-03-08T22:02:00Z"/>
                <w:rFonts w:cs="Arial"/>
                <w:lang w:eastAsia="zh-CN"/>
              </w:rPr>
            </w:pPr>
            <w:ins w:id="27613" w:author="CATT" w:date="2022-03-08T22:02:00Z">
              <w:r>
                <w:rPr>
                  <w:rFonts w:cs="Arial"/>
                  <w:lang w:eastAsia="zh-CN"/>
                </w:rPr>
                <w:t>CA_n2A-n260G</w:t>
              </w:r>
            </w:ins>
          </w:p>
          <w:p w:rsidR="00866E68" w:rsidRDefault="00866E68" w:rsidP="00D97DB7">
            <w:pPr>
              <w:pStyle w:val="TAC"/>
              <w:spacing w:before="0"/>
              <w:rPr>
                <w:ins w:id="27614" w:author="CATT" w:date="2022-03-08T22:02:00Z"/>
                <w:rFonts w:cs="Arial"/>
                <w:lang w:eastAsia="zh-CN"/>
              </w:rPr>
            </w:pPr>
            <w:ins w:id="27615" w:author="CATT" w:date="2022-03-08T22:02:00Z">
              <w:r>
                <w:rPr>
                  <w:rFonts w:cs="Arial"/>
                  <w:lang w:eastAsia="zh-CN"/>
                </w:rPr>
                <w:t>CA_n2A-n260H</w:t>
              </w:r>
            </w:ins>
          </w:p>
          <w:p w:rsidR="00866E68" w:rsidRDefault="00866E68" w:rsidP="00D97DB7">
            <w:pPr>
              <w:pStyle w:val="TAC"/>
              <w:spacing w:before="0"/>
              <w:rPr>
                <w:ins w:id="27616" w:author="CATT" w:date="2022-03-08T22:02:00Z"/>
                <w:rFonts w:cs="Arial"/>
                <w:lang w:eastAsia="zh-CN"/>
              </w:rPr>
            </w:pPr>
            <w:ins w:id="27617" w:author="CATT" w:date="2022-03-08T22:02:00Z">
              <w:r>
                <w:rPr>
                  <w:rFonts w:cs="Arial"/>
                  <w:lang w:eastAsia="zh-CN"/>
                </w:rPr>
                <w:t>CA_n2A-n260I</w:t>
              </w:r>
            </w:ins>
          </w:p>
          <w:p w:rsidR="00866E68" w:rsidRDefault="00866E68" w:rsidP="00D97DB7">
            <w:pPr>
              <w:pStyle w:val="TAC"/>
              <w:spacing w:before="0"/>
              <w:rPr>
                <w:ins w:id="27618" w:author="CATT" w:date="2022-03-08T22:02:00Z"/>
                <w:rFonts w:cs="Arial"/>
                <w:lang w:eastAsia="zh-CN"/>
              </w:rPr>
            </w:pPr>
            <w:ins w:id="27619" w:author="CATT" w:date="2022-03-08T22:02:00Z">
              <w:r>
                <w:rPr>
                  <w:rFonts w:cs="Arial"/>
                  <w:lang w:eastAsia="zh-CN"/>
                </w:rPr>
                <w:t>CA_n77A-n260A</w:t>
              </w:r>
            </w:ins>
          </w:p>
          <w:p w:rsidR="00866E68" w:rsidRDefault="00866E68" w:rsidP="00D97DB7">
            <w:pPr>
              <w:pStyle w:val="TAC"/>
              <w:spacing w:before="0"/>
              <w:rPr>
                <w:ins w:id="27620" w:author="CATT" w:date="2022-03-08T22:02:00Z"/>
                <w:rFonts w:cs="Arial"/>
                <w:lang w:eastAsia="zh-CN"/>
              </w:rPr>
            </w:pPr>
            <w:ins w:id="27621" w:author="CATT" w:date="2022-03-08T22:02:00Z">
              <w:r>
                <w:rPr>
                  <w:rFonts w:cs="Arial"/>
                  <w:lang w:eastAsia="zh-CN"/>
                </w:rPr>
                <w:t>CA_n77A-n260G</w:t>
              </w:r>
            </w:ins>
          </w:p>
          <w:p w:rsidR="00866E68" w:rsidRDefault="00866E68" w:rsidP="00D97DB7">
            <w:pPr>
              <w:pStyle w:val="TAC"/>
              <w:spacing w:before="0"/>
              <w:rPr>
                <w:ins w:id="27622" w:author="CATT" w:date="2022-03-08T22:02:00Z"/>
                <w:rFonts w:cs="Arial"/>
                <w:lang w:eastAsia="zh-CN"/>
              </w:rPr>
            </w:pPr>
            <w:ins w:id="27623" w:author="CATT" w:date="2022-03-08T22:02:00Z">
              <w:r>
                <w:rPr>
                  <w:rFonts w:cs="Arial"/>
                  <w:lang w:eastAsia="zh-CN"/>
                </w:rPr>
                <w:t>CA_n77A-n260H</w:t>
              </w:r>
            </w:ins>
          </w:p>
          <w:p w:rsidR="00866E68" w:rsidRDefault="00866E68" w:rsidP="00D97DB7">
            <w:pPr>
              <w:pStyle w:val="TAC"/>
              <w:spacing w:before="0"/>
              <w:rPr>
                <w:ins w:id="27624" w:author="CATT" w:date="2022-03-08T22:02:00Z"/>
                <w:rFonts w:cs="Arial"/>
                <w:lang w:eastAsia="zh-CN"/>
              </w:rPr>
            </w:pPr>
            <w:ins w:id="27625" w:author="CATT" w:date="2022-03-08T22:02:00Z">
              <w:r>
                <w:rPr>
                  <w:rFonts w:cs="Arial"/>
                  <w:lang w:eastAsia="zh-CN"/>
                </w:rPr>
                <w:t>CA_n77A-n260I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626" w:author="CATT" w:date="2022-03-08T22:02:00Z"/>
              </w:rPr>
            </w:pPr>
            <w:ins w:id="27627"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628" w:author="CATT" w:date="2022-03-08T22:02:00Z"/>
              </w:rPr>
            </w:pPr>
            <w:ins w:id="27629"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30" w:author="CATT" w:date="2022-03-08T22:02:00Z"/>
                <w:lang w:eastAsia="zh-CN"/>
              </w:rPr>
            </w:pPr>
            <w:ins w:id="27631" w:author="CATT" w:date="2022-03-08T22:02:00Z">
              <w:r>
                <w:rPr>
                  <w:lang w:eastAsia="zh-CN"/>
                </w:rPr>
                <w:t>0</w:t>
              </w:r>
            </w:ins>
          </w:p>
        </w:tc>
      </w:tr>
      <w:tr w:rsidR="00866E68" w:rsidTr="00D97DB7">
        <w:trPr>
          <w:gridAfter w:val="1"/>
          <w:wAfter w:w="19" w:type="dxa"/>
          <w:trHeight w:val="187"/>
          <w:jc w:val="center"/>
          <w:ins w:id="2763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3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34"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635" w:author="CATT" w:date="2022-03-08T22:02:00Z"/>
              </w:rPr>
            </w:pPr>
            <w:ins w:id="2763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637" w:author="CATT" w:date="2022-03-08T22:02:00Z"/>
              </w:rPr>
            </w:pPr>
            <w:ins w:id="27638"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39" w:author="CATT" w:date="2022-03-08T22:02:00Z"/>
                <w:lang w:eastAsia="zh-CN"/>
              </w:rPr>
            </w:pPr>
          </w:p>
        </w:tc>
      </w:tr>
      <w:tr w:rsidR="00866E68" w:rsidTr="00D97DB7">
        <w:trPr>
          <w:gridAfter w:val="1"/>
          <w:wAfter w:w="19" w:type="dxa"/>
          <w:trHeight w:val="187"/>
          <w:jc w:val="center"/>
          <w:ins w:id="2764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64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642"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643" w:author="CATT" w:date="2022-03-08T22:02:00Z"/>
              </w:rPr>
            </w:pPr>
            <w:ins w:id="27644"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645" w:author="CATT" w:date="2022-03-08T22:02:00Z"/>
              </w:rPr>
            </w:pPr>
            <w:ins w:id="27646" w:author="CATT" w:date="2022-03-08T22:02:00Z">
              <w:r>
                <w:rPr>
                  <w:rFonts w:ascii="Arial" w:hAnsi="Arial" w:cs="Arial"/>
                  <w:color w:val="000000"/>
                  <w:sz w:val="18"/>
                  <w:szCs w:val="18"/>
                  <w:lang w:val="en-US" w:bidi="ar"/>
                </w:rPr>
                <w:t>CA_n260L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647" w:author="CATT" w:date="2022-03-08T22:02:00Z"/>
                <w:lang w:eastAsia="zh-CN"/>
              </w:rPr>
            </w:pPr>
          </w:p>
        </w:tc>
      </w:tr>
      <w:tr w:rsidR="00866E68" w:rsidTr="00D97DB7">
        <w:trPr>
          <w:gridAfter w:val="1"/>
          <w:wAfter w:w="19" w:type="dxa"/>
          <w:trHeight w:val="187"/>
          <w:jc w:val="center"/>
          <w:ins w:id="2764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49" w:author="CATT" w:date="2022-03-08T22:02:00Z"/>
              </w:rPr>
            </w:pPr>
            <w:ins w:id="27650" w:author="CATT" w:date="2022-03-08T22:02:00Z">
              <w:r>
                <w:t>CA_n2A-n77A-n260M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51" w:author="CATT" w:date="2022-03-08T22:02:00Z"/>
                <w:rFonts w:cs="Arial"/>
                <w:lang w:eastAsia="zh-CN"/>
              </w:rPr>
            </w:pPr>
            <w:ins w:id="27652" w:author="CATT" w:date="2022-03-08T22:02:00Z">
              <w:r>
                <w:rPr>
                  <w:rFonts w:cs="Arial"/>
                  <w:lang w:eastAsia="zh-CN"/>
                </w:rPr>
                <w:t>CA_n2A-n260A</w:t>
              </w:r>
            </w:ins>
          </w:p>
          <w:p w:rsidR="00866E68" w:rsidRDefault="00866E68" w:rsidP="00D97DB7">
            <w:pPr>
              <w:pStyle w:val="TAC"/>
              <w:spacing w:before="0"/>
              <w:rPr>
                <w:ins w:id="27653" w:author="CATT" w:date="2022-03-08T22:02:00Z"/>
                <w:rFonts w:cs="Arial"/>
                <w:lang w:eastAsia="zh-CN"/>
              </w:rPr>
            </w:pPr>
            <w:ins w:id="27654" w:author="CATT" w:date="2022-03-08T22:02:00Z">
              <w:r>
                <w:rPr>
                  <w:rFonts w:cs="Arial"/>
                  <w:lang w:eastAsia="zh-CN"/>
                </w:rPr>
                <w:t>CA_n2A-n260G</w:t>
              </w:r>
            </w:ins>
          </w:p>
          <w:p w:rsidR="00866E68" w:rsidRDefault="00866E68" w:rsidP="00D97DB7">
            <w:pPr>
              <w:pStyle w:val="TAC"/>
              <w:spacing w:before="0"/>
              <w:rPr>
                <w:ins w:id="27655" w:author="CATT" w:date="2022-03-08T22:02:00Z"/>
                <w:rFonts w:cs="Arial"/>
                <w:lang w:eastAsia="zh-CN"/>
              </w:rPr>
            </w:pPr>
            <w:ins w:id="27656" w:author="CATT" w:date="2022-03-08T22:02:00Z">
              <w:r>
                <w:rPr>
                  <w:rFonts w:cs="Arial"/>
                  <w:lang w:eastAsia="zh-CN"/>
                </w:rPr>
                <w:t>CA_n2A-n260H</w:t>
              </w:r>
            </w:ins>
          </w:p>
          <w:p w:rsidR="00866E68" w:rsidRDefault="00866E68" w:rsidP="00D97DB7">
            <w:pPr>
              <w:pStyle w:val="TAC"/>
              <w:spacing w:before="0"/>
              <w:rPr>
                <w:ins w:id="27657" w:author="CATT" w:date="2022-03-08T22:02:00Z"/>
                <w:rFonts w:cs="Arial"/>
                <w:lang w:eastAsia="zh-CN"/>
              </w:rPr>
            </w:pPr>
            <w:ins w:id="27658" w:author="CATT" w:date="2022-03-08T22:02:00Z">
              <w:r>
                <w:rPr>
                  <w:rFonts w:cs="Arial"/>
                  <w:lang w:eastAsia="zh-CN"/>
                </w:rPr>
                <w:t>CA_n2A-n260I</w:t>
              </w:r>
            </w:ins>
          </w:p>
          <w:p w:rsidR="00866E68" w:rsidRDefault="00866E68" w:rsidP="00D97DB7">
            <w:pPr>
              <w:pStyle w:val="TAC"/>
              <w:spacing w:before="0"/>
              <w:rPr>
                <w:ins w:id="27659" w:author="CATT" w:date="2022-03-08T22:02:00Z"/>
                <w:rFonts w:cs="Arial"/>
                <w:lang w:eastAsia="zh-CN"/>
              </w:rPr>
            </w:pPr>
            <w:ins w:id="27660" w:author="CATT" w:date="2022-03-08T22:02:00Z">
              <w:r>
                <w:rPr>
                  <w:rFonts w:cs="Arial"/>
                  <w:lang w:eastAsia="zh-CN"/>
                </w:rPr>
                <w:t>CA_n77A-n260A</w:t>
              </w:r>
            </w:ins>
          </w:p>
          <w:p w:rsidR="00866E68" w:rsidRDefault="00866E68" w:rsidP="00D97DB7">
            <w:pPr>
              <w:pStyle w:val="TAC"/>
              <w:spacing w:before="0"/>
              <w:rPr>
                <w:ins w:id="27661" w:author="CATT" w:date="2022-03-08T22:02:00Z"/>
                <w:rFonts w:cs="Arial"/>
                <w:lang w:eastAsia="zh-CN"/>
              </w:rPr>
            </w:pPr>
            <w:ins w:id="27662" w:author="CATT" w:date="2022-03-08T22:02:00Z">
              <w:r>
                <w:rPr>
                  <w:rFonts w:cs="Arial"/>
                  <w:lang w:eastAsia="zh-CN"/>
                </w:rPr>
                <w:t>CA_n77A-n260G</w:t>
              </w:r>
            </w:ins>
          </w:p>
          <w:p w:rsidR="00866E68" w:rsidRDefault="00866E68" w:rsidP="00D97DB7">
            <w:pPr>
              <w:pStyle w:val="TAC"/>
              <w:spacing w:before="0"/>
              <w:rPr>
                <w:ins w:id="27663" w:author="CATT" w:date="2022-03-08T22:02:00Z"/>
                <w:rFonts w:cs="Arial"/>
                <w:lang w:eastAsia="zh-CN"/>
              </w:rPr>
            </w:pPr>
            <w:ins w:id="27664" w:author="CATT" w:date="2022-03-08T22:02:00Z">
              <w:r>
                <w:rPr>
                  <w:rFonts w:cs="Arial"/>
                  <w:lang w:eastAsia="zh-CN"/>
                </w:rPr>
                <w:t>CA_n77A-n260H</w:t>
              </w:r>
            </w:ins>
          </w:p>
          <w:p w:rsidR="00866E68" w:rsidRDefault="00866E68" w:rsidP="00D97DB7">
            <w:pPr>
              <w:pStyle w:val="TAC"/>
              <w:spacing w:before="0"/>
              <w:rPr>
                <w:ins w:id="27665" w:author="CATT" w:date="2022-03-08T22:02:00Z"/>
                <w:rFonts w:cs="Arial"/>
                <w:lang w:eastAsia="zh-CN"/>
              </w:rPr>
            </w:pPr>
            <w:ins w:id="27666" w:author="CATT" w:date="2022-03-08T22:02:00Z">
              <w:r>
                <w:rPr>
                  <w:rFonts w:cs="Arial"/>
                  <w:lang w:eastAsia="zh-CN"/>
                </w:rPr>
                <w:t>CA_n77A-n260I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667" w:author="CATT" w:date="2022-03-08T22:02:00Z"/>
              </w:rPr>
            </w:pPr>
            <w:ins w:id="27668"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669" w:author="CATT" w:date="2022-03-08T22:02:00Z"/>
              </w:rPr>
            </w:pPr>
            <w:ins w:id="27670"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71" w:author="CATT" w:date="2022-03-08T22:02:00Z"/>
                <w:lang w:eastAsia="zh-CN"/>
              </w:rPr>
            </w:pPr>
            <w:ins w:id="27672" w:author="CATT" w:date="2022-03-08T22:02:00Z">
              <w:r>
                <w:rPr>
                  <w:lang w:eastAsia="zh-CN"/>
                </w:rPr>
                <w:t>0</w:t>
              </w:r>
            </w:ins>
          </w:p>
        </w:tc>
      </w:tr>
      <w:tr w:rsidR="00866E68" w:rsidTr="00D97DB7">
        <w:trPr>
          <w:gridAfter w:val="1"/>
          <w:wAfter w:w="19" w:type="dxa"/>
          <w:trHeight w:val="187"/>
          <w:jc w:val="center"/>
          <w:ins w:id="2767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7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75"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676" w:author="CATT" w:date="2022-03-08T22:02:00Z"/>
              </w:rPr>
            </w:pPr>
            <w:ins w:id="27677"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678" w:author="CATT" w:date="2022-03-08T22:02:00Z"/>
              </w:rPr>
            </w:pPr>
            <w:ins w:id="27679"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80" w:author="CATT" w:date="2022-03-08T22:02:00Z"/>
                <w:lang w:eastAsia="zh-CN"/>
              </w:rPr>
            </w:pPr>
          </w:p>
        </w:tc>
      </w:tr>
      <w:tr w:rsidR="00866E68" w:rsidTr="00D97DB7">
        <w:trPr>
          <w:gridAfter w:val="1"/>
          <w:wAfter w:w="19" w:type="dxa"/>
          <w:trHeight w:val="187"/>
          <w:jc w:val="center"/>
          <w:ins w:id="2768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68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683"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684" w:author="CATT" w:date="2022-03-08T22:02:00Z"/>
              </w:rPr>
            </w:pPr>
            <w:ins w:id="27685"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686" w:author="CATT" w:date="2022-03-08T22:02:00Z"/>
              </w:rPr>
            </w:pPr>
            <w:ins w:id="27687"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688" w:author="CATT" w:date="2022-03-08T22:02:00Z"/>
                <w:lang w:eastAsia="zh-CN"/>
              </w:rPr>
            </w:pPr>
          </w:p>
        </w:tc>
      </w:tr>
      <w:tr w:rsidR="00866E68" w:rsidTr="00D97DB7">
        <w:trPr>
          <w:gridAfter w:val="1"/>
          <w:wAfter w:w="19" w:type="dxa"/>
          <w:trHeight w:val="187"/>
          <w:jc w:val="center"/>
          <w:ins w:id="2768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90" w:author="CATT" w:date="2022-03-08T22:02:00Z"/>
              </w:rPr>
            </w:pPr>
            <w:ins w:id="27691" w:author="CATT" w:date="2022-03-08T22:02:00Z">
              <w:r>
                <w:t>CA_n2A-n77A-n261A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692" w:author="CATT" w:date="2022-03-08T22:02:00Z"/>
                <w:rFonts w:cs="Arial"/>
                <w:lang w:eastAsia="zh-CN"/>
              </w:rPr>
            </w:pPr>
            <w:ins w:id="27693" w:author="CATT" w:date="2022-03-08T22:02:00Z">
              <w:r>
                <w:rPr>
                  <w:rFonts w:cs="Arial"/>
                  <w:lang w:eastAsia="zh-CN"/>
                </w:rPr>
                <w:t>CA_n77A-n261A</w:t>
              </w:r>
            </w:ins>
          </w:p>
          <w:p w:rsidR="00866E68" w:rsidRDefault="00866E68" w:rsidP="00D97DB7">
            <w:pPr>
              <w:pStyle w:val="TAC"/>
              <w:spacing w:before="0"/>
              <w:rPr>
                <w:ins w:id="27694" w:author="CATT" w:date="2022-03-08T22:02:00Z"/>
                <w:rFonts w:cs="Arial"/>
                <w:lang w:eastAsia="zh-CN"/>
              </w:rPr>
            </w:pPr>
            <w:ins w:id="27695" w:author="CATT" w:date="2022-03-08T22:02:00Z">
              <w:r>
                <w:rPr>
                  <w:rFonts w:cs="Arial"/>
                  <w:lang w:eastAsia="zh-CN"/>
                </w:rPr>
                <w:t>CA_n2A-n261A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696" w:author="CATT" w:date="2022-03-08T22:02:00Z"/>
              </w:rPr>
            </w:pPr>
            <w:ins w:id="27697"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698" w:author="CATT" w:date="2022-03-08T22:02:00Z"/>
              </w:rPr>
            </w:pPr>
            <w:ins w:id="27699"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00" w:author="CATT" w:date="2022-03-08T22:02:00Z"/>
                <w:lang w:eastAsia="zh-CN"/>
              </w:rPr>
            </w:pPr>
            <w:ins w:id="27701" w:author="CATT" w:date="2022-03-08T22:02:00Z">
              <w:r>
                <w:rPr>
                  <w:lang w:eastAsia="zh-CN"/>
                </w:rPr>
                <w:t>0</w:t>
              </w:r>
            </w:ins>
          </w:p>
        </w:tc>
      </w:tr>
      <w:tr w:rsidR="00866E68" w:rsidTr="00D97DB7">
        <w:trPr>
          <w:gridAfter w:val="1"/>
          <w:wAfter w:w="19" w:type="dxa"/>
          <w:trHeight w:val="187"/>
          <w:jc w:val="center"/>
          <w:ins w:id="2770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0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04"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705" w:author="CATT" w:date="2022-03-08T22:02:00Z"/>
              </w:rPr>
            </w:pPr>
            <w:ins w:id="2770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707" w:author="CATT" w:date="2022-03-08T22:02:00Z"/>
              </w:rPr>
            </w:pPr>
            <w:ins w:id="27708"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09" w:author="CATT" w:date="2022-03-08T22:02:00Z"/>
                <w:lang w:eastAsia="zh-CN"/>
              </w:rPr>
            </w:pPr>
          </w:p>
        </w:tc>
      </w:tr>
      <w:tr w:rsidR="00866E68" w:rsidTr="00D97DB7">
        <w:trPr>
          <w:gridAfter w:val="1"/>
          <w:wAfter w:w="19" w:type="dxa"/>
          <w:trHeight w:val="187"/>
          <w:jc w:val="center"/>
          <w:ins w:id="2771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71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712"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713" w:author="CATT" w:date="2022-03-08T22:02:00Z"/>
              </w:rPr>
            </w:pPr>
            <w:ins w:id="27714"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715" w:author="CATT" w:date="2022-03-08T22:02:00Z"/>
              </w:rPr>
            </w:pPr>
            <w:ins w:id="27716"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717" w:author="CATT" w:date="2022-03-08T22:02:00Z"/>
                <w:lang w:eastAsia="zh-CN"/>
              </w:rPr>
            </w:pPr>
          </w:p>
        </w:tc>
      </w:tr>
      <w:tr w:rsidR="00866E68" w:rsidTr="00D97DB7">
        <w:trPr>
          <w:gridAfter w:val="1"/>
          <w:wAfter w:w="19" w:type="dxa"/>
          <w:trHeight w:val="187"/>
          <w:jc w:val="center"/>
          <w:ins w:id="2771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19" w:author="CATT" w:date="2022-03-08T22:02:00Z"/>
              </w:rPr>
            </w:pPr>
            <w:ins w:id="27720" w:author="CATT" w:date="2022-03-08T22:02:00Z">
              <w:r>
                <w:t>CA_n2A-n77A-n261I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21" w:author="CATT" w:date="2022-03-08T22:02:00Z"/>
                <w:rFonts w:cs="Arial"/>
                <w:lang w:eastAsia="zh-CN"/>
              </w:rPr>
            </w:pPr>
            <w:ins w:id="27722" w:author="CATT" w:date="2022-03-08T22:02:00Z">
              <w:r>
                <w:rPr>
                  <w:rFonts w:cs="Arial"/>
                  <w:lang w:eastAsia="zh-CN"/>
                </w:rPr>
                <w:t>CA_n2A-n261A</w:t>
              </w:r>
            </w:ins>
          </w:p>
          <w:p w:rsidR="00866E68" w:rsidRDefault="00866E68" w:rsidP="00D97DB7">
            <w:pPr>
              <w:pStyle w:val="TAC"/>
              <w:spacing w:before="0"/>
              <w:rPr>
                <w:ins w:id="27723" w:author="CATT" w:date="2022-03-08T22:02:00Z"/>
                <w:rFonts w:cs="Arial"/>
                <w:lang w:eastAsia="zh-CN"/>
              </w:rPr>
            </w:pPr>
            <w:ins w:id="27724" w:author="CATT" w:date="2022-03-08T22:02:00Z">
              <w:r>
                <w:rPr>
                  <w:rFonts w:cs="Arial"/>
                  <w:lang w:eastAsia="zh-CN"/>
                </w:rPr>
                <w:t>CA_n2A-n261G</w:t>
              </w:r>
            </w:ins>
          </w:p>
          <w:p w:rsidR="00866E68" w:rsidRDefault="00866E68" w:rsidP="00D97DB7">
            <w:pPr>
              <w:pStyle w:val="TAC"/>
              <w:spacing w:before="0"/>
              <w:rPr>
                <w:ins w:id="27725" w:author="CATT" w:date="2022-03-08T22:02:00Z"/>
                <w:rFonts w:cs="Arial"/>
                <w:lang w:eastAsia="zh-CN"/>
              </w:rPr>
            </w:pPr>
            <w:ins w:id="27726" w:author="CATT" w:date="2022-03-08T22:02:00Z">
              <w:r>
                <w:rPr>
                  <w:rFonts w:cs="Arial"/>
                  <w:lang w:eastAsia="zh-CN"/>
                </w:rPr>
                <w:t>CA_n2A-n261H</w:t>
              </w:r>
            </w:ins>
          </w:p>
          <w:p w:rsidR="00866E68" w:rsidRDefault="00866E68" w:rsidP="00D97DB7">
            <w:pPr>
              <w:pStyle w:val="TAC"/>
              <w:spacing w:before="0"/>
              <w:rPr>
                <w:ins w:id="27727" w:author="CATT" w:date="2022-03-08T22:02:00Z"/>
                <w:rFonts w:cs="Arial"/>
                <w:lang w:eastAsia="zh-CN"/>
              </w:rPr>
            </w:pPr>
            <w:ins w:id="27728" w:author="CATT" w:date="2022-03-08T22:02:00Z">
              <w:r>
                <w:rPr>
                  <w:rFonts w:cs="Arial"/>
                  <w:lang w:eastAsia="zh-CN"/>
                </w:rPr>
                <w:t>CA_n2A-n261I</w:t>
              </w:r>
            </w:ins>
          </w:p>
          <w:p w:rsidR="00866E68" w:rsidRDefault="00866E68" w:rsidP="00D97DB7">
            <w:pPr>
              <w:pStyle w:val="TAC"/>
              <w:spacing w:before="0"/>
              <w:rPr>
                <w:ins w:id="27729" w:author="CATT" w:date="2022-03-08T22:02:00Z"/>
                <w:rFonts w:cs="Arial"/>
                <w:lang w:eastAsia="zh-CN"/>
              </w:rPr>
            </w:pPr>
            <w:ins w:id="27730" w:author="CATT" w:date="2022-03-08T22:02:00Z">
              <w:r>
                <w:rPr>
                  <w:rFonts w:cs="Arial"/>
                  <w:lang w:eastAsia="zh-CN"/>
                </w:rPr>
                <w:t>CA_n77A-n261A</w:t>
              </w:r>
            </w:ins>
          </w:p>
          <w:p w:rsidR="00866E68" w:rsidRDefault="00866E68" w:rsidP="00D97DB7">
            <w:pPr>
              <w:pStyle w:val="TAC"/>
              <w:spacing w:before="0"/>
              <w:rPr>
                <w:ins w:id="27731" w:author="CATT" w:date="2022-03-08T22:02:00Z"/>
                <w:rFonts w:cs="Arial"/>
                <w:lang w:eastAsia="zh-CN"/>
              </w:rPr>
            </w:pPr>
            <w:ins w:id="27732" w:author="CATT" w:date="2022-03-08T22:02:00Z">
              <w:r>
                <w:rPr>
                  <w:rFonts w:cs="Arial"/>
                  <w:lang w:eastAsia="zh-CN"/>
                </w:rPr>
                <w:t>CA_n77A-n261G</w:t>
              </w:r>
            </w:ins>
          </w:p>
          <w:p w:rsidR="00866E68" w:rsidRDefault="00866E68" w:rsidP="00D97DB7">
            <w:pPr>
              <w:pStyle w:val="TAC"/>
              <w:spacing w:before="0"/>
              <w:rPr>
                <w:ins w:id="27733" w:author="CATT" w:date="2022-03-08T22:02:00Z"/>
                <w:rFonts w:cs="Arial"/>
                <w:lang w:eastAsia="zh-CN"/>
              </w:rPr>
            </w:pPr>
            <w:ins w:id="27734" w:author="CATT" w:date="2022-03-08T22:02:00Z">
              <w:r>
                <w:rPr>
                  <w:rFonts w:cs="Arial"/>
                  <w:lang w:eastAsia="zh-CN"/>
                </w:rPr>
                <w:t>CA_n77A-n261H</w:t>
              </w:r>
            </w:ins>
          </w:p>
          <w:p w:rsidR="00866E68" w:rsidRDefault="00866E68" w:rsidP="00D97DB7">
            <w:pPr>
              <w:pStyle w:val="TAC"/>
              <w:spacing w:before="0"/>
              <w:rPr>
                <w:ins w:id="27735" w:author="CATT" w:date="2022-03-08T22:02:00Z"/>
                <w:rFonts w:cs="Arial"/>
                <w:lang w:eastAsia="zh-CN"/>
              </w:rPr>
            </w:pPr>
            <w:ins w:id="27736"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737" w:author="CATT" w:date="2022-03-08T22:02:00Z"/>
              </w:rPr>
            </w:pPr>
            <w:ins w:id="27738"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739" w:author="CATT" w:date="2022-03-08T22:02:00Z"/>
              </w:rPr>
            </w:pPr>
            <w:ins w:id="27740"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41" w:author="CATT" w:date="2022-03-08T22:02:00Z"/>
                <w:lang w:eastAsia="zh-CN"/>
              </w:rPr>
            </w:pPr>
            <w:ins w:id="27742" w:author="CATT" w:date="2022-03-08T22:02:00Z">
              <w:r>
                <w:rPr>
                  <w:lang w:eastAsia="zh-CN"/>
                </w:rPr>
                <w:t>0</w:t>
              </w:r>
            </w:ins>
          </w:p>
        </w:tc>
      </w:tr>
      <w:tr w:rsidR="00866E68" w:rsidTr="00D97DB7">
        <w:trPr>
          <w:gridAfter w:val="1"/>
          <w:wAfter w:w="19" w:type="dxa"/>
          <w:trHeight w:val="187"/>
          <w:jc w:val="center"/>
          <w:ins w:id="2774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4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45"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746" w:author="CATT" w:date="2022-03-08T22:02:00Z"/>
              </w:rPr>
            </w:pPr>
            <w:ins w:id="27747"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748" w:author="CATT" w:date="2022-03-08T22:02:00Z"/>
              </w:rPr>
            </w:pPr>
            <w:ins w:id="27749"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50" w:author="CATT" w:date="2022-03-08T22:02:00Z"/>
                <w:lang w:eastAsia="zh-CN"/>
              </w:rPr>
            </w:pPr>
          </w:p>
        </w:tc>
      </w:tr>
      <w:tr w:rsidR="00866E68" w:rsidTr="00D97DB7">
        <w:trPr>
          <w:gridAfter w:val="1"/>
          <w:wAfter w:w="19" w:type="dxa"/>
          <w:trHeight w:val="187"/>
          <w:jc w:val="center"/>
          <w:ins w:id="2775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75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753"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754" w:author="CATT" w:date="2022-03-08T22:02:00Z"/>
              </w:rPr>
            </w:pPr>
            <w:ins w:id="27755"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756" w:author="CATT" w:date="2022-03-08T22:02:00Z"/>
              </w:rPr>
            </w:pPr>
            <w:ins w:id="27757" w:author="CATT" w:date="2022-03-08T22:02:00Z">
              <w:r>
                <w:rPr>
                  <w:rFonts w:ascii="Arial" w:hAnsi="Arial" w:cs="Arial"/>
                  <w:color w:val="000000"/>
                  <w:sz w:val="18"/>
                  <w:szCs w:val="18"/>
                  <w:lang w:val="en-US" w:bidi="ar"/>
                </w:rPr>
                <w:t>CA_n261I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758" w:author="CATT" w:date="2022-03-08T22:02:00Z"/>
                <w:lang w:eastAsia="zh-CN"/>
              </w:rPr>
            </w:pPr>
          </w:p>
        </w:tc>
      </w:tr>
      <w:tr w:rsidR="00866E68" w:rsidTr="00D97DB7">
        <w:trPr>
          <w:gridAfter w:val="1"/>
          <w:wAfter w:w="19" w:type="dxa"/>
          <w:trHeight w:val="187"/>
          <w:jc w:val="center"/>
          <w:ins w:id="2775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60" w:author="CATT" w:date="2022-03-08T22:02:00Z"/>
              </w:rPr>
            </w:pPr>
            <w:ins w:id="27761" w:author="CATT" w:date="2022-03-08T22:02:00Z">
              <w:r>
                <w:t>CA_n2A-n77A-n261J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62" w:author="CATT" w:date="2022-03-08T22:02:00Z"/>
                <w:rFonts w:cs="Arial"/>
                <w:lang w:eastAsia="zh-CN"/>
              </w:rPr>
            </w:pPr>
            <w:ins w:id="27763" w:author="CATT" w:date="2022-03-08T22:02:00Z">
              <w:r>
                <w:rPr>
                  <w:rFonts w:cs="Arial"/>
                  <w:lang w:eastAsia="zh-CN"/>
                </w:rPr>
                <w:t>CA_n2A-n261A</w:t>
              </w:r>
            </w:ins>
          </w:p>
          <w:p w:rsidR="00866E68" w:rsidRDefault="00866E68" w:rsidP="00D97DB7">
            <w:pPr>
              <w:pStyle w:val="TAC"/>
              <w:spacing w:before="0"/>
              <w:rPr>
                <w:ins w:id="27764" w:author="CATT" w:date="2022-03-08T22:02:00Z"/>
                <w:rFonts w:cs="Arial"/>
                <w:lang w:eastAsia="zh-CN"/>
              </w:rPr>
            </w:pPr>
            <w:ins w:id="27765" w:author="CATT" w:date="2022-03-08T22:02:00Z">
              <w:r>
                <w:rPr>
                  <w:rFonts w:cs="Arial"/>
                  <w:lang w:eastAsia="zh-CN"/>
                </w:rPr>
                <w:t>CA_n2A-n261G</w:t>
              </w:r>
            </w:ins>
          </w:p>
          <w:p w:rsidR="00866E68" w:rsidRDefault="00866E68" w:rsidP="00D97DB7">
            <w:pPr>
              <w:pStyle w:val="TAC"/>
              <w:spacing w:before="0"/>
              <w:rPr>
                <w:ins w:id="27766" w:author="CATT" w:date="2022-03-08T22:02:00Z"/>
                <w:rFonts w:cs="Arial"/>
                <w:lang w:eastAsia="zh-CN"/>
              </w:rPr>
            </w:pPr>
            <w:ins w:id="27767" w:author="CATT" w:date="2022-03-08T22:02:00Z">
              <w:r>
                <w:rPr>
                  <w:rFonts w:cs="Arial"/>
                  <w:lang w:eastAsia="zh-CN"/>
                </w:rPr>
                <w:t>CA_n2A-n261H</w:t>
              </w:r>
            </w:ins>
          </w:p>
          <w:p w:rsidR="00866E68" w:rsidRDefault="00866E68" w:rsidP="00D97DB7">
            <w:pPr>
              <w:pStyle w:val="TAC"/>
              <w:spacing w:before="0"/>
              <w:rPr>
                <w:ins w:id="27768" w:author="CATT" w:date="2022-03-08T22:02:00Z"/>
                <w:rFonts w:cs="Arial"/>
                <w:lang w:eastAsia="zh-CN"/>
              </w:rPr>
            </w:pPr>
            <w:ins w:id="27769" w:author="CATT" w:date="2022-03-08T22:02:00Z">
              <w:r>
                <w:rPr>
                  <w:rFonts w:cs="Arial"/>
                  <w:lang w:eastAsia="zh-CN"/>
                </w:rPr>
                <w:t>CA_n2A-n261I</w:t>
              </w:r>
            </w:ins>
          </w:p>
          <w:p w:rsidR="00866E68" w:rsidRDefault="00866E68" w:rsidP="00D97DB7">
            <w:pPr>
              <w:pStyle w:val="TAC"/>
              <w:spacing w:before="0"/>
              <w:rPr>
                <w:ins w:id="27770" w:author="CATT" w:date="2022-03-08T22:02:00Z"/>
                <w:rFonts w:cs="Arial"/>
                <w:lang w:eastAsia="zh-CN"/>
              </w:rPr>
            </w:pPr>
            <w:ins w:id="27771" w:author="CATT" w:date="2022-03-08T22:02:00Z">
              <w:r>
                <w:rPr>
                  <w:rFonts w:cs="Arial"/>
                  <w:lang w:eastAsia="zh-CN"/>
                </w:rPr>
                <w:t>CA_n77A-n261A</w:t>
              </w:r>
            </w:ins>
          </w:p>
          <w:p w:rsidR="00866E68" w:rsidRDefault="00866E68" w:rsidP="00D97DB7">
            <w:pPr>
              <w:pStyle w:val="TAC"/>
              <w:spacing w:before="0"/>
              <w:rPr>
                <w:ins w:id="27772" w:author="CATT" w:date="2022-03-08T22:02:00Z"/>
                <w:rFonts w:cs="Arial"/>
                <w:lang w:eastAsia="zh-CN"/>
              </w:rPr>
            </w:pPr>
            <w:ins w:id="27773" w:author="CATT" w:date="2022-03-08T22:02:00Z">
              <w:r>
                <w:rPr>
                  <w:rFonts w:cs="Arial"/>
                  <w:lang w:eastAsia="zh-CN"/>
                </w:rPr>
                <w:t>CA_n77A-n261G</w:t>
              </w:r>
            </w:ins>
          </w:p>
          <w:p w:rsidR="00866E68" w:rsidRDefault="00866E68" w:rsidP="00D97DB7">
            <w:pPr>
              <w:pStyle w:val="TAC"/>
              <w:spacing w:before="0"/>
              <w:rPr>
                <w:ins w:id="27774" w:author="CATT" w:date="2022-03-08T22:02:00Z"/>
                <w:rFonts w:cs="Arial"/>
                <w:lang w:eastAsia="zh-CN"/>
              </w:rPr>
            </w:pPr>
            <w:ins w:id="27775" w:author="CATT" w:date="2022-03-08T22:02:00Z">
              <w:r>
                <w:rPr>
                  <w:rFonts w:cs="Arial"/>
                  <w:lang w:eastAsia="zh-CN"/>
                </w:rPr>
                <w:t>CA_n77A-n261H</w:t>
              </w:r>
            </w:ins>
          </w:p>
          <w:p w:rsidR="00866E68" w:rsidRDefault="00866E68" w:rsidP="00D97DB7">
            <w:pPr>
              <w:pStyle w:val="TAC"/>
              <w:spacing w:before="0"/>
              <w:rPr>
                <w:ins w:id="27776" w:author="CATT" w:date="2022-03-08T22:02:00Z"/>
                <w:rFonts w:cs="Arial"/>
                <w:lang w:eastAsia="zh-CN"/>
              </w:rPr>
            </w:pPr>
            <w:ins w:id="27777"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778" w:author="CATT" w:date="2022-03-08T22:02:00Z"/>
              </w:rPr>
            </w:pPr>
            <w:ins w:id="27779"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780" w:author="CATT" w:date="2022-03-08T22:02:00Z"/>
              </w:rPr>
            </w:pPr>
            <w:ins w:id="2778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82" w:author="CATT" w:date="2022-03-08T22:02:00Z"/>
                <w:lang w:eastAsia="zh-CN"/>
              </w:rPr>
            </w:pPr>
            <w:ins w:id="27783" w:author="CATT" w:date="2022-03-08T22:02:00Z">
              <w:r>
                <w:rPr>
                  <w:lang w:eastAsia="zh-CN"/>
                </w:rPr>
                <w:t>0</w:t>
              </w:r>
            </w:ins>
          </w:p>
        </w:tc>
      </w:tr>
      <w:tr w:rsidR="00866E68" w:rsidTr="00D97DB7">
        <w:trPr>
          <w:gridAfter w:val="1"/>
          <w:wAfter w:w="19" w:type="dxa"/>
          <w:trHeight w:val="187"/>
          <w:jc w:val="center"/>
          <w:ins w:id="2778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8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86"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787" w:author="CATT" w:date="2022-03-08T22:02:00Z"/>
              </w:rPr>
            </w:pPr>
            <w:ins w:id="27788"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789" w:author="CATT" w:date="2022-03-08T22:02:00Z"/>
              </w:rPr>
            </w:pPr>
            <w:ins w:id="27790"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791" w:author="CATT" w:date="2022-03-08T22:02:00Z"/>
                <w:lang w:eastAsia="zh-CN"/>
              </w:rPr>
            </w:pPr>
          </w:p>
        </w:tc>
      </w:tr>
      <w:tr w:rsidR="00866E68" w:rsidTr="00D97DB7">
        <w:trPr>
          <w:gridAfter w:val="1"/>
          <w:wAfter w:w="19" w:type="dxa"/>
          <w:trHeight w:val="187"/>
          <w:jc w:val="center"/>
          <w:ins w:id="2779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79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794"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795" w:author="CATT" w:date="2022-03-08T22:02:00Z"/>
              </w:rPr>
            </w:pPr>
            <w:ins w:id="27796"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797" w:author="CATT" w:date="2022-03-08T22:02:00Z"/>
              </w:rPr>
            </w:pPr>
            <w:ins w:id="27798" w:author="CATT" w:date="2022-03-08T22:02:00Z">
              <w:r>
                <w:rPr>
                  <w:rFonts w:ascii="Arial" w:hAnsi="Arial" w:cs="Arial"/>
                  <w:color w:val="000000"/>
                  <w:sz w:val="18"/>
                  <w:szCs w:val="18"/>
                  <w:lang w:val="en-US" w:bidi="ar"/>
                </w:rPr>
                <w:t>CA_n261J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799" w:author="CATT" w:date="2022-03-08T22:02:00Z"/>
                <w:lang w:eastAsia="zh-CN"/>
              </w:rPr>
            </w:pPr>
          </w:p>
        </w:tc>
      </w:tr>
      <w:tr w:rsidR="00866E68" w:rsidTr="00D97DB7">
        <w:trPr>
          <w:gridAfter w:val="1"/>
          <w:wAfter w:w="19" w:type="dxa"/>
          <w:trHeight w:val="187"/>
          <w:jc w:val="center"/>
          <w:ins w:id="2780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01" w:author="CATT" w:date="2022-03-08T22:02:00Z"/>
              </w:rPr>
            </w:pPr>
            <w:ins w:id="27802" w:author="CATT" w:date="2022-03-08T22:02:00Z">
              <w:r>
                <w:t>CA_n2A-n77A-n261K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03" w:author="CATT" w:date="2022-03-08T22:02:00Z"/>
                <w:rFonts w:cs="Arial"/>
                <w:lang w:eastAsia="zh-CN"/>
              </w:rPr>
            </w:pPr>
            <w:ins w:id="27804" w:author="CATT" w:date="2022-03-08T22:02:00Z">
              <w:r>
                <w:rPr>
                  <w:rFonts w:cs="Arial"/>
                  <w:lang w:eastAsia="zh-CN"/>
                </w:rPr>
                <w:t>CA_n2A-n261A</w:t>
              </w:r>
            </w:ins>
          </w:p>
          <w:p w:rsidR="00866E68" w:rsidRDefault="00866E68" w:rsidP="00D97DB7">
            <w:pPr>
              <w:pStyle w:val="TAC"/>
              <w:spacing w:before="0"/>
              <w:rPr>
                <w:ins w:id="27805" w:author="CATT" w:date="2022-03-08T22:02:00Z"/>
                <w:rFonts w:cs="Arial"/>
                <w:lang w:eastAsia="zh-CN"/>
              </w:rPr>
            </w:pPr>
            <w:ins w:id="27806" w:author="CATT" w:date="2022-03-08T22:02:00Z">
              <w:r>
                <w:rPr>
                  <w:rFonts w:cs="Arial"/>
                  <w:lang w:eastAsia="zh-CN"/>
                </w:rPr>
                <w:t>CA_n2A-n261G</w:t>
              </w:r>
            </w:ins>
          </w:p>
          <w:p w:rsidR="00866E68" w:rsidRDefault="00866E68" w:rsidP="00D97DB7">
            <w:pPr>
              <w:pStyle w:val="TAC"/>
              <w:spacing w:before="0"/>
              <w:rPr>
                <w:ins w:id="27807" w:author="CATT" w:date="2022-03-08T22:02:00Z"/>
                <w:rFonts w:cs="Arial"/>
                <w:lang w:eastAsia="zh-CN"/>
              </w:rPr>
            </w:pPr>
            <w:ins w:id="27808" w:author="CATT" w:date="2022-03-08T22:02:00Z">
              <w:r>
                <w:rPr>
                  <w:rFonts w:cs="Arial"/>
                  <w:lang w:eastAsia="zh-CN"/>
                </w:rPr>
                <w:t>CA_n2A-n261H</w:t>
              </w:r>
            </w:ins>
          </w:p>
          <w:p w:rsidR="00866E68" w:rsidRDefault="00866E68" w:rsidP="00D97DB7">
            <w:pPr>
              <w:pStyle w:val="TAC"/>
              <w:spacing w:before="0"/>
              <w:rPr>
                <w:ins w:id="27809" w:author="CATT" w:date="2022-03-08T22:02:00Z"/>
                <w:rFonts w:cs="Arial"/>
                <w:lang w:eastAsia="zh-CN"/>
              </w:rPr>
            </w:pPr>
            <w:ins w:id="27810" w:author="CATT" w:date="2022-03-08T22:02:00Z">
              <w:r>
                <w:rPr>
                  <w:rFonts w:cs="Arial"/>
                  <w:lang w:eastAsia="zh-CN"/>
                </w:rPr>
                <w:t>CA_n2A-n261I</w:t>
              </w:r>
            </w:ins>
          </w:p>
          <w:p w:rsidR="00866E68" w:rsidRDefault="00866E68" w:rsidP="00D97DB7">
            <w:pPr>
              <w:pStyle w:val="TAC"/>
              <w:spacing w:before="0"/>
              <w:rPr>
                <w:ins w:id="27811" w:author="CATT" w:date="2022-03-08T22:02:00Z"/>
                <w:rFonts w:cs="Arial"/>
                <w:lang w:eastAsia="zh-CN"/>
              </w:rPr>
            </w:pPr>
            <w:ins w:id="27812" w:author="CATT" w:date="2022-03-08T22:02:00Z">
              <w:r>
                <w:rPr>
                  <w:rFonts w:cs="Arial"/>
                  <w:lang w:eastAsia="zh-CN"/>
                </w:rPr>
                <w:t>CA_n77A-n261A</w:t>
              </w:r>
            </w:ins>
          </w:p>
          <w:p w:rsidR="00866E68" w:rsidRDefault="00866E68" w:rsidP="00D97DB7">
            <w:pPr>
              <w:pStyle w:val="TAC"/>
              <w:spacing w:before="0"/>
              <w:rPr>
                <w:ins w:id="27813" w:author="CATT" w:date="2022-03-08T22:02:00Z"/>
                <w:rFonts w:cs="Arial"/>
                <w:lang w:eastAsia="zh-CN"/>
              </w:rPr>
            </w:pPr>
            <w:ins w:id="27814" w:author="CATT" w:date="2022-03-08T22:02:00Z">
              <w:r>
                <w:rPr>
                  <w:rFonts w:cs="Arial"/>
                  <w:lang w:eastAsia="zh-CN"/>
                </w:rPr>
                <w:t>CA_n77A-n261G</w:t>
              </w:r>
            </w:ins>
          </w:p>
          <w:p w:rsidR="00866E68" w:rsidRDefault="00866E68" w:rsidP="00D97DB7">
            <w:pPr>
              <w:pStyle w:val="TAC"/>
              <w:spacing w:before="0"/>
              <w:rPr>
                <w:ins w:id="27815" w:author="CATT" w:date="2022-03-08T22:02:00Z"/>
                <w:rFonts w:cs="Arial"/>
                <w:lang w:eastAsia="zh-CN"/>
              </w:rPr>
            </w:pPr>
            <w:ins w:id="27816" w:author="CATT" w:date="2022-03-08T22:02:00Z">
              <w:r>
                <w:rPr>
                  <w:rFonts w:cs="Arial"/>
                  <w:lang w:eastAsia="zh-CN"/>
                </w:rPr>
                <w:t>CA_n77A-n261H</w:t>
              </w:r>
            </w:ins>
          </w:p>
          <w:p w:rsidR="00866E68" w:rsidRDefault="00866E68" w:rsidP="00D97DB7">
            <w:pPr>
              <w:pStyle w:val="TAC"/>
              <w:spacing w:before="0"/>
              <w:rPr>
                <w:ins w:id="27817" w:author="CATT" w:date="2022-03-08T22:02:00Z"/>
                <w:rFonts w:cs="Arial"/>
                <w:lang w:eastAsia="zh-CN"/>
              </w:rPr>
            </w:pPr>
            <w:ins w:id="27818"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819" w:author="CATT" w:date="2022-03-08T22:02:00Z"/>
              </w:rPr>
            </w:pPr>
            <w:ins w:id="27820"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821" w:author="CATT" w:date="2022-03-08T22:02:00Z"/>
              </w:rPr>
            </w:pPr>
            <w:ins w:id="2782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23" w:author="CATT" w:date="2022-03-08T22:02:00Z"/>
                <w:lang w:eastAsia="zh-CN"/>
              </w:rPr>
            </w:pPr>
            <w:ins w:id="27824" w:author="CATT" w:date="2022-03-08T22:02:00Z">
              <w:r>
                <w:rPr>
                  <w:lang w:eastAsia="zh-CN"/>
                </w:rPr>
                <w:t>0</w:t>
              </w:r>
            </w:ins>
          </w:p>
        </w:tc>
      </w:tr>
      <w:tr w:rsidR="00866E68" w:rsidTr="00D97DB7">
        <w:trPr>
          <w:gridAfter w:val="1"/>
          <w:wAfter w:w="19" w:type="dxa"/>
          <w:trHeight w:val="187"/>
          <w:jc w:val="center"/>
          <w:ins w:id="2782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2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27"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828" w:author="CATT" w:date="2022-03-08T22:02:00Z"/>
              </w:rPr>
            </w:pPr>
            <w:ins w:id="2782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830" w:author="CATT" w:date="2022-03-08T22:02:00Z"/>
              </w:rPr>
            </w:pPr>
            <w:ins w:id="27831"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32" w:author="CATT" w:date="2022-03-08T22:02:00Z"/>
                <w:lang w:eastAsia="zh-CN"/>
              </w:rPr>
            </w:pPr>
          </w:p>
        </w:tc>
      </w:tr>
      <w:tr w:rsidR="00866E68" w:rsidTr="00D97DB7">
        <w:trPr>
          <w:gridAfter w:val="1"/>
          <w:wAfter w:w="19" w:type="dxa"/>
          <w:trHeight w:val="187"/>
          <w:jc w:val="center"/>
          <w:ins w:id="2783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83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835"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836" w:author="CATT" w:date="2022-03-08T22:02:00Z"/>
              </w:rPr>
            </w:pPr>
            <w:ins w:id="27837"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838" w:author="CATT" w:date="2022-03-08T22:02:00Z"/>
              </w:rPr>
            </w:pPr>
            <w:ins w:id="27839" w:author="CATT" w:date="2022-03-08T22:02:00Z">
              <w:r>
                <w:rPr>
                  <w:rFonts w:ascii="Arial" w:hAnsi="Arial" w:cs="Arial"/>
                  <w:color w:val="000000"/>
                  <w:sz w:val="18"/>
                  <w:szCs w:val="18"/>
                  <w:lang w:val="en-US" w:bidi="ar"/>
                </w:rPr>
                <w:t>CA_n261K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840" w:author="CATT" w:date="2022-03-08T22:02:00Z"/>
                <w:lang w:eastAsia="zh-CN"/>
              </w:rPr>
            </w:pPr>
          </w:p>
        </w:tc>
      </w:tr>
      <w:tr w:rsidR="00866E68" w:rsidTr="00D97DB7">
        <w:trPr>
          <w:gridAfter w:val="1"/>
          <w:wAfter w:w="19" w:type="dxa"/>
          <w:trHeight w:val="187"/>
          <w:jc w:val="center"/>
          <w:ins w:id="2784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42" w:author="CATT" w:date="2022-03-08T22:02:00Z"/>
              </w:rPr>
            </w:pPr>
            <w:ins w:id="27843" w:author="CATT" w:date="2022-03-08T22:02:00Z">
              <w:r>
                <w:t>CA_n2A-n77A-n261L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44" w:author="CATT" w:date="2022-03-08T22:02:00Z"/>
                <w:rFonts w:cs="Arial"/>
                <w:lang w:eastAsia="zh-CN"/>
              </w:rPr>
            </w:pPr>
            <w:ins w:id="27845" w:author="CATT" w:date="2022-03-08T22:02:00Z">
              <w:r>
                <w:rPr>
                  <w:rFonts w:cs="Arial"/>
                  <w:lang w:eastAsia="zh-CN"/>
                </w:rPr>
                <w:t>CA_n2A-n261A</w:t>
              </w:r>
            </w:ins>
          </w:p>
          <w:p w:rsidR="00866E68" w:rsidRDefault="00866E68" w:rsidP="00D97DB7">
            <w:pPr>
              <w:pStyle w:val="TAC"/>
              <w:spacing w:before="0"/>
              <w:rPr>
                <w:ins w:id="27846" w:author="CATT" w:date="2022-03-08T22:02:00Z"/>
                <w:rFonts w:cs="Arial"/>
                <w:lang w:eastAsia="zh-CN"/>
              </w:rPr>
            </w:pPr>
            <w:ins w:id="27847" w:author="CATT" w:date="2022-03-08T22:02:00Z">
              <w:r>
                <w:rPr>
                  <w:rFonts w:cs="Arial"/>
                  <w:lang w:eastAsia="zh-CN"/>
                </w:rPr>
                <w:t>CA_n2A-n261G</w:t>
              </w:r>
            </w:ins>
          </w:p>
          <w:p w:rsidR="00866E68" w:rsidRDefault="00866E68" w:rsidP="00D97DB7">
            <w:pPr>
              <w:pStyle w:val="TAC"/>
              <w:spacing w:before="0"/>
              <w:rPr>
                <w:ins w:id="27848" w:author="CATT" w:date="2022-03-08T22:02:00Z"/>
                <w:rFonts w:cs="Arial"/>
                <w:lang w:eastAsia="zh-CN"/>
              </w:rPr>
            </w:pPr>
            <w:ins w:id="27849" w:author="CATT" w:date="2022-03-08T22:02:00Z">
              <w:r>
                <w:rPr>
                  <w:rFonts w:cs="Arial"/>
                  <w:lang w:eastAsia="zh-CN"/>
                </w:rPr>
                <w:t>CA_n2A-n261H</w:t>
              </w:r>
            </w:ins>
          </w:p>
          <w:p w:rsidR="00866E68" w:rsidRDefault="00866E68" w:rsidP="00D97DB7">
            <w:pPr>
              <w:pStyle w:val="TAC"/>
              <w:spacing w:before="0"/>
              <w:rPr>
                <w:ins w:id="27850" w:author="CATT" w:date="2022-03-08T22:02:00Z"/>
                <w:rFonts w:cs="Arial"/>
                <w:lang w:eastAsia="zh-CN"/>
              </w:rPr>
            </w:pPr>
            <w:ins w:id="27851" w:author="CATT" w:date="2022-03-08T22:02:00Z">
              <w:r>
                <w:rPr>
                  <w:rFonts w:cs="Arial"/>
                  <w:lang w:eastAsia="zh-CN"/>
                </w:rPr>
                <w:t>CA_n2A-n261I</w:t>
              </w:r>
            </w:ins>
          </w:p>
          <w:p w:rsidR="00866E68" w:rsidRDefault="00866E68" w:rsidP="00D97DB7">
            <w:pPr>
              <w:pStyle w:val="TAC"/>
              <w:spacing w:before="0"/>
              <w:rPr>
                <w:ins w:id="27852" w:author="CATT" w:date="2022-03-08T22:02:00Z"/>
                <w:rFonts w:cs="Arial"/>
                <w:lang w:eastAsia="zh-CN"/>
              </w:rPr>
            </w:pPr>
            <w:ins w:id="27853" w:author="CATT" w:date="2022-03-08T22:02:00Z">
              <w:r>
                <w:rPr>
                  <w:rFonts w:cs="Arial"/>
                  <w:lang w:eastAsia="zh-CN"/>
                </w:rPr>
                <w:t>CA_n77A-n261A</w:t>
              </w:r>
            </w:ins>
          </w:p>
          <w:p w:rsidR="00866E68" w:rsidRDefault="00866E68" w:rsidP="00D97DB7">
            <w:pPr>
              <w:pStyle w:val="TAC"/>
              <w:spacing w:before="0"/>
              <w:rPr>
                <w:ins w:id="27854" w:author="CATT" w:date="2022-03-08T22:02:00Z"/>
                <w:rFonts w:cs="Arial"/>
                <w:lang w:eastAsia="zh-CN"/>
              </w:rPr>
            </w:pPr>
            <w:ins w:id="27855" w:author="CATT" w:date="2022-03-08T22:02:00Z">
              <w:r>
                <w:rPr>
                  <w:rFonts w:cs="Arial"/>
                  <w:lang w:eastAsia="zh-CN"/>
                </w:rPr>
                <w:t>CA_n77A-n261G</w:t>
              </w:r>
            </w:ins>
          </w:p>
          <w:p w:rsidR="00866E68" w:rsidRDefault="00866E68" w:rsidP="00D97DB7">
            <w:pPr>
              <w:pStyle w:val="TAC"/>
              <w:spacing w:before="0"/>
              <w:rPr>
                <w:ins w:id="27856" w:author="CATT" w:date="2022-03-08T22:02:00Z"/>
                <w:rFonts w:cs="Arial"/>
                <w:lang w:eastAsia="zh-CN"/>
              </w:rPr>
            </w:pPr>
            <w:ins w:id="27857" w:author="CATT" w:date="2022-03-08T22:02:00Z">
              <w:r>
                <w:rPr>
                  <w:rFonts w:cs="Arial"/>
                  <w:lang w:eastAsia="zh-CN"/>
                </w:rPr>
                <w:t>CA_n77A-n261H</w:t>
              </w:r>
            </w:ins>
          </w:p>
          <w:p w:rsidR="00866E68" w:rsidRDefault="00866E68" w:rsidP="00D97DB7">
            <w:pPr>
              <w:pStyle w:val="TAC"/>
              <w:spacing w:before="0"/>
              <w:rPr>
                <w:ins w:id="27858" w:author="CATT" w:date="2022-03-08T22:02:00Z"/>
                <w:rFonts w:cs="Arial"/>
                <w:lang w:eastAsia="zh-CN"/>
              </w:rPr>
            </w:pPr>
            <w:ins w:id="27859"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860" w:author="CATT" w:date="2022-03-08T22:02:00Z"/>
              </w:rPr>
            </w:pPr>
            <w:ins w:id="27861"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862" w:author="CATT" w:date="2022-03-08T22:02:00Z"/>
              </w:rPr>
            </w:pPr>
            <w:ins w:id="27863"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64" w:author="CATT" w:date="2022-03-08T22:02:00Z"/>
                <w:lang w:eastAsia="zh-CN"/>
              </w:rPr>
            </w:pPr>
            <w:ins w:id="27865" w:author="CATT" w:date="2022-03-08T22:02:00Z">
              <w:r>
                <w:rPr>
                  <w:lang w:eastAsia="zh-CN"/>
                </w:rPr>
                <w:t>0</w:t>
              </w:r>
            </w:ins>
          </w:p>
        </w:tc>
      </w:tr>
      <w:tr w:rsidR="00866E68" w:rsidTr="00D97DB7">
        <w:trPr>
          <w:gridAfter w:val="1"/>
          <w:wAfter w:w="19" w:type="dxa"/>
          <w:trHeight w:val="187"/>
          <w:jc w:val="center"/>
          <w:ins w:id="2786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6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68"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869" w:author="CATT" w:date="2022-03-08T22:02:00Z"/>
              </w:rPr>
            </w:pPr>
            <w:ins w:id="27870"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871" w:author="CATT" w:date="2022-03-08T22:02:00Z"/>
              </w:rPr>
            </w:pPr>
            <w:ins w:id="27872"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73" w:author="CATT" w:date="2022-03-08T22:02:00Z"/>
                <w:lang w:eastAsia="zh-CN"/>
              </w:rPr>
            </w:pPr>
          </w:p>
        </w:tc>
      </w:tr>
      <w:tr w:rsidR="00866E68" w:rsidTr="00D97DB7">
        <w:trPr>
          <w:gridAfter w:val="1"/>
          <w:wAfter w:w="19" w:type="dxa"/>
          <w:trHeight w:val="187"/>
          <w:jc w:val="center"/>
          <w:ins w:id="2787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87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876"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877" w:author="CATT" w:date="2022-03-08T22:02:00Z"/>
              </w:rPr>
            </w:pPr>
            <w:ins w:id="27878"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879" w:author="CATT" w:date="2022-03-08T22:02:00Z"/>
              </w:rPr>
            </w:pPr>
            <w:ins w:id="27880" w:author="CATT" w:date="2022-03-08T22:02:00Z">
              <w:r>
                <w:rPr>
                  <w:rFonts w:ascii="Arial" w:hAnsi="Arial" w:cs="Arial"/>
                  <w:color w:val="000000"/>
                  <w:sz w:val="18"/>
                  <w:szCs w:val="18"/>
                  <w:lang w:val="en-US" w:bidi="ar"/>
                </w:rPr>
                <w:t>CA_n261L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881" w:author="CATT" w:date="2022-03-08T22:02:00Z"/>
                <w:lang w:eastAsia="zh-CN"/>
              </w:rPr>
            </w:pPr>
          </w:p>
        </w:tc>
      </w:tr>
      <w:tr w:rsidR="00866E68" w:rsidTr="00D97DB7">
        <w:trPr>
          <w:gridAfter w:val="1"/>
          <w:wAfter w:w="19" w:type="dxa"/>
          <w:trHeight w:val="187"/>
          <w:jc w:val="center"/>
          <w:ins w:id="2788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83" w:author="CATT" w:date="2022-03-08T22:02:00Z"/>
              </w:rPr>
            </w:pPr>
            <w:ins w:id="27884" w:author="CATT" w:date="2022-03-08T22:02:00Z">
              <w:r>
                <w:t>CA_n2A-n77A-n261M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885" w:author="CATT" w:date="2022-03-08T22:02:00Z"/>
                <w:rFonts w:cs="Arial"/>
                <w:lang w:eastAsia="zh-CN"/>
              </w:rPr>
            </w:pPr>
            <w:ins w:id="27886" w:author="CATT" w:date="2022-03-08T22:02:00Z">
              <w:r>
                <w:rPr>
                  <w:rFonts w:cs="Arial"/>
                  <w:lang w:eastAsia="zh-CN"/>
                </w:rPr>
                <w:t>CA_n2A-n261A</w:t>
              </w:r>
            </w:ins>
          </w:p>
          <w:p w:rsidR="00866E68" w:rsidRDefault="00866E68" w:rsidP="00D97DB7">
            <w:pPr>
              <w:pStyle w:val="TAC"/>
              <w:spacing w:before="0"/>
              <w:rPr>
                <w:ins w:id="27887" w:author="CATT" w:date="2022-03-08T22:02:00Z"/>
                <w:rFonts w:cs="Arial"/>
                <w:lang w:eastAsia="zh-CN"/>
              </w:rPr>
            </w:pPr>
            <w:ins w:id="27888" w:author="CATT" w:date="2022-03-08T22:02:00Z">
              <w:r>
                <w:rPr>
                  <w:rFonts w:cs="Arial"/>
                  <w:lang w:eastAsia="zh-CN"/>
                </w:rPr>
                <w:t>CA_n2A-n261G</w:t>
              </w:r>
            </w:ins>
          </w:p>
          <w:p w:rsidR="00866E68" w:rsidRDefault="00866E68" w:rsidP="00D97DB7">
            <w:pPr>
              <w:pStyle w:val="TAC"/>
              <w:spacing w:before="0"/>
              <w:rPr>
                <w:ins w:id="27889" w:author="CATT" w:date="2022-03-08T22:02:00Z"/>
                <w:rFonts w:cs="Arial"/>
                <w:lang w:eastAsia="zh-CN"/>
              </w:rPr>
            </w:pPr>
            <w:ins w:id="27890" w:author="CATT" w:date="2022-03-08T22:02:00Z">
              <w:r>
                <w:rPr>
                  <w:rFonts w:cs="Arial"/>
                  <w:lang w:eastAsia="zh-CN"/>
                </w:rPr>
                <w:t>CA_n2A-n261H</w:t>
              </w:r>
            </w:ins>
          </w:p>
          <w:p w:rsidR="00866E68" w:rsidRDefault="00866E68" w:rsidP="00D97DB7">
            <w:pPr>
              <w:pStyle w:val="TAC"/>
              <w:spacing w:before="0"/>
              <w:rPr>
                <w:ins w:id="27891" w:author="CATT" w:date="2022-03-08T22:02:00Z"/>
                <w:rFonts w:cs="Arial"/>
                <w:lang w:eastAsia="zh-CN"/>
              </w:rPr>
            </w:pPr>
            <w:ins w:id="27892" w:author="CATT" w:date="2022-03-08T22:02:00Z">
              <w:r>
                <w:rPr>
                  <w:rFonts w:cs="Arial"/>
                  <w:lang w:eastAsia="zh-CN"/>
                </w:rPr>
                <w:t>CA_n2A-n261I</w:t>
              </w:r>
            </w:ins>
          </w:p>
          <w:p w:rsidR="00866E68" w:rsidRDefault="00866E68" w:rsidP="00D97DB7">
            <w:pPr>
              <w:pStyle w:val="TAC"/>
              <w:spacing w:before="0"/>
              <w:rPr>
                <w:ins w:id="27893" w:author="CATT" w:date="2022-03-08T22:02:00Z"/>
                <w:rFonts w:cs="Arial"/>
                <w:lang w:eastAsia="zh-CN"/>
              </w:rPr>
            </w:pPr>
            <w:ins w:id="27894" w:author="CATT" w:date="2022-03-08T22:02:00Z">
              <w:r>
                <w:rPr>
                  <w:rFonts w:cs="Arial"/>
                  <w:lang w:eastAsia="zh-CN"/>
                </w:rPr>
                <w:t>CA_n77A-n261A</w:t>
              </w:r>
            </w:ins>
          </w:p>
          <w:p w:rsidR="00866E68" w:rsidRDefault="00866E68" w:rsidP="00D97DB7">
            <w:pPr>
              <w:pStyle w:val="TAC"/>
              <w:spacing w:before="0"/>
              <w:rPr>
                <w:ins w:id="27895" w:author="CATT" w:date="2022-03-08T22:02:00Z"/>
                <w:rFonts w:cs="Arial"/>
                <w:lang w:eastAsia="zh-CN"/>
              </w:rPr>
            </w:pPr>
            <w:ins w:id="27896" w:author="CATT" w:date="2022-03-08T22:02:00Z">
              <w:r>
                <w:rPr>
                  <w:rFonts w:cs="Arial"/>
                  <w:lang w:eastAsia="zh-CN"/>
                </w:rPr>
                <w:t>CA_n77A-n261G</w:t>
              </w:r>
            </w:ins>
          </w:p>
          <w:p w:rsidR="00866E68" w:rsidRDefault="00866E68" w:rsidP="00D97DB7">
            <w:pPr>
              <w:pStyle w:val="TAC"/>
              <w:spacing w:before="0"/>
              <w:rPr>
                <w:ins w:id="27897" w:author="CATT" w:date="2022-03-08T22:02:00Z"/>
                <w:rFonts w:cs="Arial"/>
                <w:lang w:eastAsia="zh-CN"/>
              </w:rPr>
            </w:pPr>
            <w:ins w:id="27898" w:author="CATT" w:date="2022-03-08T22:02:00Z">
              <w:r>
                <w:rPr>
                  <w:rFonts w:cs="Arial"/>
                  <w:lang w:eastAsia="zh-CN"/>
                </w:rPr>
                <w:t>CA_n77A-n261H</w:t>
              </w:r>
            </w:ins>
          </w:p>
          <w:p w:rsidR="00866E68" w:rsidRDefault="00866E68" w:rsidP="00D97DB7">
            <w:pPr>
              <w:pStyle w:val="TAC"/>
              <w:spacing w:before="0"/>
              <w:rPr>
                <w:ins w:id="27899" w:author="CATT" w:date="2022-03-08T22:02:00Z"/>
                <w:rFonts w:cs="Arial"/>
                <w:lang w:eastAsia="zh-CN"/>
              </w:rPr>
            </w:pPr>
            <w:ins w:id="27900"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7901" w:author="CATT" w:date="2022-03-08T22:02:00Z"/>
              </w:rPr>
            </w:pPr>
            <w:ins w:id="27902" w:author="CATT" w:date="2022-03-08T22:02:00Z">
              <w:r>
                <w:t>n2</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903" w:author="CATT" w:date="2022-03-08T22:02:00Z"/>
              </w:rPr>
            </w:pPr>
            <w:ins w:id="27904"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905" w:author="CATT" w:date="2022-03-08T22:02:00Z"/>
                <w:lang w:eastAsia="zh-CN"/>
              </w:rPr>
            </w:pPr>
            <w:ins w:id="27906" w:author="CATT" w:date="2022-03-08T22:02:00Z">
              <w:r>
                <w:rPr>
                  <w:lang w:eastAsia="zh-CN"/>
                </w:rPr>
                <w:t>0</w:t>
              </w:r>
            </w:ins>
          </w:p>
        </w:tc>
      </w:tr>
      <w:tr w:rsidR="00866E68" w:rsidTr="00D97DB7">
        <w:trPr>
          <w:gridAfter w:val="1"/>
          <w:wAfter w:w="19" w:type="dxa"/>
          <w:trHeight w:val="187"/>
          <w:jc w:val="center"/>
          <w:ins w:id="2790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90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909"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910" w:author="CATT" w:date="2022-03-08T22:02:00Z"/>
              </w:rPr>
            </w:pPr>
            <w:ins w:id="27911"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912" w:author="CATT" w:date="2022-03-08T22:02:00Z"/>
              </w:rPr>
            </w:pPr>
            <w:ins w:id="27913"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7914" w:author="CATT" w:date="2022-03-08T22:02:00Z"/>
                <w:lang w:eastAsia="zh-CN"/>
              </w:rPr>
            </w:pPr>
          </w:p>
        </w:tc>
      </w:tr>
      <w:tr w:rsidR="00866E68" w:rsidTr="00D97DB7">
        <w:trPr>
          <w:gridAfter w:val="1"/>
          <w:wAfter w:w="19" w:type="dxa"/>
          <w:trHeight w:val="187"/>
          <w:jc w:val="center"/>
          <w:ins w:id="2791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91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917"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7918" w:author="CATT" w:date="2022-03-08T22:02:00Z"/>
              </w:rPr>
            </w:pPr>
            <w:ins w:id="27919"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7920" w:author="CATT" w:date="2022-03-08T22:02:00Z"/>
              </w:rPr>
            </w:pPr>
            <w:ins w:id="27921" w:author="CATT" w:date="2022-03-08T22:02:00Z">
              <w:r>
                <w:rPr>
                  <w:rFonts w:ascii="Arial" w:hAnsi="Arial" w:cs="Arial"/>
                  <w:color w:val="000000"/>
                  <w:sz w:val="18"/>
                  <w:szCs w:val="18"/>
                  <w:lang w:val="en-US" w:bidi="ar"/>
                </w:rPr>
                <w:t>CA_n261M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7922" w:author="CATT" w:date="2022-03-08T22:02:00Z"/>
                <w:lang w:eastAsia="zh-CN"/>
              </w:rPr>
            </w:pPr>
          </w:p>
        </w:tc>
      </w:tr>
      <w:tr w:rsidR="00866E68" w:rsidTr="00D97DB7">
        <w:trPr>
          <w:gridAfter w:val="1"/>
          <w:wAfter w:w="19" w:type="dxa"/>
          <w:trHeight w:val="187"/>
          <w:jc w:val="center"/>
          <w:ins w:id="2792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24" w:author="CATT" w:date="2022-03-08T22:02:00Z"/>
                <w:highlight w:val="green"/>
              </w:rPr>
            </w:pPr>
            <w:ins w:id="27925" w:author="CATT" w:date="2022-03-08T22:02:00Z">
              <w:r w:rsidRPr="006606B1">
                <w:rPr>
                  <w:rFonts w:cs="Arial"/>
                  <w:szCs w:val="18"/>
                  <w:highlight w:val="green"/>
                  <w:lang w:eastAsia="zh-CN"/>
                </w:rPr>
                <w:t>CA_n3A-n7A-n258A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26" w:author="CATT" w:date="2022-03-08T22:02:00Z"/>
                <w:rFonts w:cs="Arial"/>
                <w:highlight w:val="green"/>
                <w:lang w:eastAsia="zh-CN"/>
              </w:rPr>
            </w:pPr>
            <w:ins w:id="27927"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7928" w:author="CATT" w:date="2022-03-08T22:02:00Z"/>
                <w:rFonts w:cs="Arial"/>
                <w:highlight w:val="green"/>
                <w:lang w:eastAsia="zh-CN"/>
              </w:rPr>
            </w:pPr>
            <w:ins w:id="27929" w:author="CATT" w:date="2022-03-08T22:02:00Z">
              <w:r w:rsidRPr="006606B1">
                <w:rPr>
                  <w:rFonts w:cs="Arial"/>
                  <w:highlight w:val="green"/>
                  <w:lang w:eastAsia="zh-CN"/>
                </w:rPr>
                <w:t>CA_n7A-n258A</w:t>
              </w:r>
            </w:ins>
          </w:p>
          <w:p w:rsidR="00866E68" w:rsidRPr="006606B1" w:rsidRDefault="00866E68" w:rsidP="00D97DB7">
            <w:pPr>
              <w:pStyle w:val="TAC"/>
              <w:spacing w:before="0"/>
              <w:rPr>
                <w:ins w:id="27930" w:author="CATT" w:date="2022-03-08T22:02:00Z"/>
                <w:rFonts w:cs="Arial"/>
                <w:highlight w:val="green"/>
                <w:lang w:eastAsia="zh-CN"/>
              </w:rPr>
            </w:pPr>
            <w:ins w:id="27931"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7932" w:author="CATT" w:date="2022-03-08T22:02:00Z"/>
                <w:highlight w:val="green"/>
              </w:rPr>
            </w:pPr>
            <w:ins w:id="27933"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7934" w:author="CATT" w:date="2022-03-08T22:02:00Z"/>
                <w:rFonts w:ascii="Arial" w:hAnsi="Arial" w:cs="Arial"/>
                <w:color w:val="000000"/>
                <w:sz w:val="18"/>
                <w:szCs w:val="18"/>
                <w:highlight w:val="green"/>
                <w:lang w:val="en-US" w:bidi="ar"/>
              </w:rPr>
            </w:pPr>
            <w:ins w:id="2793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36" w:author="CATT" w:date="2022-03-08T22:02:00Z"/>
                <w:highlight w:val="green"/>
                <w:lang w:eastAsia="zh-CN"/>
              </w:rPr>
            </w:pPr>
            <w:ins w:id="27937" w:author="CATT" w:date="2022-03-08T22:02:00Z">
              <w:r w:rsidRPr="006606B1">
                <w:rPr>
                  <w:rFonts w:hint="eastAsia"/>
                  <w:highlight w:val="green"/>
                  <w:lang w:eastAsia="zh-CN"/>
                </w:rPr>
                <w:t>0</w:t>
              </w:r>
            </w:ins>
          </w:p>
        </w:tc>
      </w:tr>
      <w:tr w:rsidR="00866E68" w:rsidTr="00D97DB7">
        <w:trPr>
          <w:gridAfter w:val="1"/>
          <w:wAfter w:w="19" w:type="dxa"/>
          <w:trHeight w:val="187"/>
          <w:jc w:val="center"/>
          <w:ins w:id="2793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39"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40"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7941" w:author="CATT" w:date="2022-03-08T22:02:00Z"/>
                <w:highlight w:val="green"/>
              </w:rPr>
            </w:pPr>
            <w:ins w:id="27942"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7943" w:author="CATT" w:date="2022-03-08T22:02:00Z"/>
                <w:rFonts w:ascii="Arial" w:hAnsi="Arial" w:cs="Arial"/>
                <w:color w:val="000000"/>
                <w:sz w:val="18"/>
                <w:szCs w:val="18"/>
                <w:highlight w:val="green"/>
                <w:lang w:val="en-US" w:bidi="ar"/>
              </w:rPr>
            </w:pPr>
            <w:ins w:id="27944"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45" w:author="CATT" w:date="2022-03-08T22:02:00Z"/>
                <w:highlight w:val="green"/>
                <w:lang w:eastAsia="zh-CN"/>
              </w:rPr>
            </w:pPr>
          </w:p>
        </w:tc>
      </w:tr>
      <w:tr w:rsidR="00866E68" w:rsidTr="00D97DB7">
        <w:trPr>
          <w:gridAfter w:val="1"/>
          <w:wAfter w:w="19" w:type="dxa"/>
          <w:trHeight w:val="187"/>
          <w:jc w:val="center"/>
          <w:ins w:id="2794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7947"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7948"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7949" w:author="CATT" w:date="2022-03-08T22:02:00Z"/>
                <w:highlight w:val="green"/>
              </w:rPr>
            </w:pPr>
            <w:ins w:id="27950"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7951" w:author="CATT" w:date="2022-03-08T22:02:00Z"/>
                <w:rFonts w:ascii="Arial" w:hAnsi="Arial" w:cs="Arial"/>
                <w:color w:val="000000"/>
                <w:sz w:val="18"/>
                <w:szCs w:val="18"/>
                <w:highlight w:val="green"/>
                <w:lang w:val="en-US" w:bidi="ar"/>
              </w:rPr>
            </w:pPr>
            <w:ins w:id="27952"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7953" w:author="CATT" w:date="2022-03-08T22:02:00Z"/>
                <w:highlight w:val="green"/>
                <w:lang w:eastAsia="zh-CN"/>
              </w:rPr>
            </w:pPr>
          </w:p>
        </w:tc>
      </w:tr>
      <w:tr w:rsidR="00866E68" w:rsidTr="00D97DB7">
        <w:trPr>
          <w:gridAfter w:val="1"/>
          <w:wAfter w:w="19" w:type="dxa"/>
          <w:trHeight w:val="187"/>
          <w:jc w:val="center"/>
          <w:ins w:id="2795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55" w:author="CATT" w:date="2022-03-08T22:02:00Z"/>
                <w:highlight w:val="green"/>
              </w:rPr>
            </w:pPr>
            <w:ins w:id="27956" w:author="CATT" w:date="2022-03-08T22:02:00Z">
              <w:r w:rsidRPr="006606B1">
                <w:rPr>
                  <w:rFonts w:cs="Arial"/>
                  <w:szCs w:val="18"/>
                  <w:highlight w:val="green"/>
                  <w:lang w:eastAsia="zh-CN"/>
                </w:rPr>
                <w:t>CA_n3A-n7A-n258B</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57" w:author="CATT" w:date="2022-03-08T22:02:00Z"/>
                <w:rFonts w:cs="Arial"/>
                <w:highlight w:val="green"/>
                <w:lang w:eastAsia="zh-CN"/>
              </w:rPr>
            </w:pPr>
            <w:ins w:id="27958"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7959" w:author="CATT" w:date="2022-03-08T22:02:00Z"/>
                <w:rFonts w:cs="Arial"/>
                <w:highlight w:val="green"/>
                <w:lang w:eastAsia="zh-CN"/>
              </w:rPr>
            </w:pPr>
            <w:ins w:id="27960" w:author="CATT" w:date="2022-03-08T22:02:00Z">
              <w:r w:rsidRPr="006606B1">
                <w:rPr>
                  <w:rFonts w:cs="Arial"/>
                  <w:highlight w:val="green"/>
                  <w:lang w:eastAsia="zh-CN"/>
                </w:rPr>
                <w:t>CA_n7A-n258A</w:t>
              </w:r>
            </w:ins>
          </w:p>
          <w:p w:rsidR="00866E68" w:rsidRPr="006606B1" w:rsidRDefault="00866E68" w:rsidP="00D97DB7">
            <w:pPr>
              <w:pStyle w:val="TAC"/>
              <w:spacing w:before="0"/>
              <w:rPr>
                <w:ins w:id="27961" w:author="CATT" w:date="2022-03-08T22:02:00Z"/>
                <w:rFonts w:cs="Arial"/>
                <w:highlight w:val="green"/>
                <w:lang w:eastAsia="zh-CN"/>
              </w:rPr>
            </w:pPr>
            <w:ins w:id="27962"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7963" w:author="CATT" w:date="2022-03-08T22:02:00Z"/>
                <w:highlight w:val="green"/>
              </w:rPr>
            </w:pPr>
            <w:ins w:id="27964"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7965" w:author="CATT" w:date="2022-03-08T22:02:00Z"/>
                <w:rFonts w:ascii="Arial" w:hAnsi="Arial" w:cs="Arial"/>
                <w:color w:val="000000"/>
                <w:sz w:val="18"/>
                <w:szCs w:val="18"/>
                <w:highlight w:val="green"/>
                <w:lang w:val="en-US" w:bidi="ar"/>
              </w:rPr>
            </w:pPr>
            <w:ins w:id="27966"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67" w:author="CATT" w:date="2022-03-08T22:02:00Z"/>
                <w:highlight w:val="green"/>
                <w:lang w:eastAsia="zh-CN"/>
              </w:rPr>
            </w:pPr>
            <w:ins w:id="27968" w:author="CATT" w:date="2022-03-08T22:02:00Z">
              <w:r w:rsidRPr="006606B1">
                <w:rPr>
                  <w:rFonts w:hint="eastAsia"/>
                  <w:highlight w:val="green"/>
                  <w:lang w:eastAsia="zh-CN"/>
                </w:rPr>
                <w:t>0</w:t>
              </w:r>
            </w:ins>
          </w:p>
        </w:tc>
      </w:tr>
      <w:tr w:rsidR="00866E68" w:rsidTr="00D97DB7">
        <w:trPr>
          <w:gridAfter w:val="1"/>
          <w:wAfter w:w="19" w:type="dxa"/>
          <w:trHeight w:val="187"/>
          <w:jc w:val="center"/>
          <w:ins w:id="2796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70"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71"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7972" w:author="CATT" w:date="2022-03-08T22:02:00Z"/>
                <w:highlight w:val="green"/>
              </w:rPr>
            </w:pPr>
            <w:ins w:id="27973"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7974" w:author="CATT" w:date="2022-03-08T22:02:00Z"/>
                <w:rFonts w:ascii="Arial" w:hAnsi="Arial" w:cs="Arial"/>
                <w:color w:val="000000"/>
                <w:sz w:val="18"/>
                <w:szCs w:val="18"/>
                <w:highlight w:val="green"/>
                <w:lang w:val="en-US" w:bidi="ar"/>
              </w:rPr>
            </w:pPr>
            <w:ins w:id="2797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76" w:author="CATT" w:date="2022-03-08T22:02:00Z"/>
                <w:highlight w:val="green"/>
                <w:lang w:eastAsia="zh-CN"/>
              </w:rPr>
            </w:pPr>
          </w:p>
        </w:tc>
      </w:tr>
      <w:tr w:rsidR="00866E68" w:rsidTr="00D97DB7">
        <w:trPr>
          <w:gridAfter w:val="1"/>
          <w:wAfter w:w="19" w:type="dxa"/>
          <w:trHeight w:val="187"/>
          <w:jc w:val="center"/>
          <w:ins w:id="2797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7978"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7979"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7980" w:author="CATT" w:date="2022-03-08T22:02:00Z"/>
                <w:highlight w:val="green"/>
              </w:rPr>
            </w:pPr>
            <w:ins w:id="27981"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7982" w:author="CATT" w:date="2022-03-08T22:02:00Z"/>
                <w:rFonts w:ascii="Arial" w:hAnsi="Arial" w:cs="Arial"/>
                <w:color w:val="000000"/>
                <w:sz w:val="18"/>
                <w:szCs w:val="18"/>
                <w:highlight w:val="green"/>
                <w:lang w:val="en-US" w:bidi="ar"/>
              </w:rPr>
            </w:pPr>
            <w:ins w:id="27983" w:author="CATT" w:date="2022-03-08T22:02:00Z">
              <w:r w:rsidRPr="006606B1">
                <w:rPr>
                  <w:rFonts w:ascii="Arial" w:hAnsi="Arial" w:cs="Arial"/>
                  <w:color w:val="000000"/>
                  <w:sz w:val="18"/>
                  <w:szCs w:val="18"/>
                  <w:highlight w:val="green"/>
                  <w:lang w:val="en-US" w:bidi="ar"/>
                </w:rPr>
                <w:t>CA_n258B</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7984" w:author="CATT" w:date="2022-03-08T22:02:00Z"/>
                <w:highlight w:val="green"/>
                <w:lang w:eastAsia="zh-CN"/>
              </w:rPr>
            </w:pPr>
          </w:p>
        </w:tc>
      </w:tr>
      <w:tr w:rsidR="00866E68" w:rsidTr="00D97DB7">
        <w:trPr>
          <w:gridAfter w:val="1"/>
          <w:wAfter w:w="19" w:type="dxa"/>
          <w:trHeight w:val="187"/>
          <w:jc w:val="center"/>
          <w:ins w:id="2798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86" w:author="CATT" w:date="2022-03-08T22:02:00Z"/>
                <w:highlight w:val="green"/>
              </w:rPr>
            </w:pPr>
            <w:ins w:id="27987" w:author="CATT" w:date="2022-03-08T22:02:00Z">
              <w:r w:rsidRPr="006606B1">
                <w:rPr>
                  <w:rFonts w:cs="Arial"/>
                  <w:szCs w:val="18"/>
                  <w:highlight w:val="green"/>
                  <w:lang w:eastAsia="zh-CN"/>
                </w:rPr>
                <w:t>CA_n3A-n7A-n258C</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88" w:author="CATT" w:date="2022-03-08T22:02:00Z"/>
                <w:rFonts w:cs="Arial"/>
                <w:highlight w:val="green"/>
                <w:lang w:eastAsia="zh-CN"/>
              </w:rPr>
            </w:pPr>
            <w:ins w:id="27989"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7990" w:author="CATT" w:date="2022-03-08T22:02:00Z"/>
                <w:rFonts w:cs="Arial"/>
                <w:highlight w:val="green"/>
                <w:lang w:eastAsia="zh-CN"/>
              </w:rPr>
            </w:pPr>
            <w:ins w:id="27991" w:author="CATT" w:date="2022-03-08T22:02:00Z">
              <w:r w:rsidRPr="006606B1">
                <w:rPr>
                  <w:rFonts w:cs="Arial"/>
                  <w:highlight w:val="green"/>
                  <w:lang w:eastAsia="zh-CN"/>
                </w:rPr>
                <w:t>CA_n7A-n258A</w:t>
              </w:r>
            </w:ins>
          </w:p>
          <w:p w:rsidR="00866E68" w:rsidRPr="006606B1" w:rsidRDefault="00866E68" w:rsidP="00D97DB7">
            <w:pPr>
              <w:pStyle w:val="TAC"/>
              <w:spacing w:before="0"/>
              <w:rPr>
                <w:ins w:id="27992" w:author="CATT" w:date="2022-03-08T22:02:00Z"/>
                <w:rFonts w:cs="Arial"/>
                <w:highlight w:val="green"/>
                <w:lang w:eastAsia="zh-CN"/>
              </w:rPr>
            </w:pPr>
            <w:ins w:id="27993"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7994" w:author="CATT" w:date="2022-03-08T22:02:00Z"/>
                <w:highlight w:val="green"/>
              </w:rPr>
            </w:pPr>
            <w:ins w:id="27995"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7996" w:author="CATT" w:date="2022-03-08T22:02:00Z"/>
                <w:rFonts w:ascii="Arial" w:hAnsi="Arial" w:cs="Arial"/>
                <w:color w:val="000000"/>
                <w:sz w:val="18"/>
                <w:szCs w:val="18"/>
                <w:highlight w:val="green"/>
                <w:lang w:val="en-US" w:bidi="ar"/>
              </w:rPr>
            </w:pPr>
            <w:ins w:id="27997"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7998" w:author="CATT" w:date="2022-03-08T22:02:00Z"/>
                <w:highlight w:val="green"/>
                <w:lang w:eastAsia="zh-CN"/>
              </w:rPr>
            </w:pPr>
            <w:ins w:id="27999" w:author="CATT" w:date="2022-03-08T22:02:00Z">
              <w:r w:rsidRPr="006606B1">
                <w:rPr>
                  <w:rFonts w:hint="eastAsia"/>
                  <w:highlight w:val="green"/>
                  <w:lang w:eastAsia="zh-CN"/>
                </w:rPr>
                <w:t>0</w:t>
              </w:r>
            </w:ins>
          </w:p>
        </w:tc>
      </w:tr>
      <w:tr w:rsidR="00866E68" w:rsidTr="00D97DB7">
        <w:trPr>
          <w:gridAfter w:val="1"/>
          <w:wAfter w:w="19" w:type="dxa"/>
          <w:trHeight w:val="187"/>
          <w:jc w:val="center"/>
          <w:ins w:id="280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01"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02"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03" w:author="CATT" w:date="2022-03-08T22:02:00Z"/>
                <w:highlight w:val="green"/>
              </w:rPr>
            </w:pPr>
            <w:ins w:id="28004"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05" w:author="CATT" w:date="2022-03-08T22:02:00Z"/>
                <w:rFonts w:ascii="Arial" w:hAnsi="Arial" w:cs="Arial"/>
                <w:color w:val="000000"/>
                <w:sz w:val="18"/>
                <w:szCs w:val="18"/>
                <w:highlight w:val="green"/>
                <w:lang w:val="en-US" w:bidi="ar"/>
              </w:rPr>
            </w:pPr>
            <w:ins w:id="28006"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07" w:author="CATT" w:date="2022-03-08T22:02:00Z"/>
                <w:highlight w:val="green"/>
                <w:lang w:eastAsia="zh-CN"/>
              </w:rPr>
            </w:pPr>
          </w:p>
        </w:tc>
      </w:tr>
      <w:tr w:rsidR="00866E68" w:rsidTr="00D97DB7">
        <w:trPr>
          <w:gridAfter w:val="1"/>
          <w:wAfter w:w="19" w:type="dxa"/>
          <w:trHeight w:val="187"/>
          <w:jc w:val="center"/>
          <w:ins w:id="2800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009"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010"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11" w:author="CATT" w:date="2022-03-08T22:02:00Z"/>
                <w:highlight w:val="green"/>
              </w:rPr>
            </w:pPr>
            <w:ins w:id="28012"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13" w:author="CATT" w:date="2022-03-08T22:02:00Z"/>
                <w:rFonts w:ascii="Arial" w:hAnsi="Arial" w:cs="Arial"/>
                <w:color w:val="000000"/>
                <w:sz w:val="18"/>
                <w:szCs w:val="18"/>
                <w:highlight w:val="green"/>
                <w:lang w:val="en-US" w:bidi="ar"/>
              </w:rPr>
            </w:pPr>
            <w:ins w:id="28014" w:author="CATT" w:date="2022-03-08T22:02:00Z">
              <w:r w:rsidRPr="006606B1">
                <w:rPr>
                  <w:rFonts w:ascii="Arial" w:hAnsi="Arial" w:cs="Arial"/>
                  <w:color w:val="000000"/>
                  <w:sz w:val="18"/>
                  <w:szCs w:val="18"/>
                  <w:highlight w:val="green"/>
                  <w:lang w:val="en-US" w:bidi="ar"/>
                </w:rPr>
                <w:t>CA_n258C</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015" w:author="CATT" w:date="2022-03-08T22:02:00Z"/>
                <w:highlight w:val="green"/>
                <w:lang w:eastAsia="zh-CN"/>
              </w:rPr>
            </w:pPr>
          </w:p>
        </w:tc>
      </w:tr>
      <w:tr w:rsidR="00866E68" w:rsidTr="00D97DB7">
        <w:trPr>
          <w:gridAfter w:val="1"/>
          <w:wAfter w:w="19" w:type="dxa"/>
          <w:trHeight w:val="187"/>
          <w:jc w:val="center"/>
          <w:ins w:id="2801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17" w:author="CATT" w:date="2022-03-08T22:02:00Z"/>
                <w:highlight w:val="green"/>
              </w:rPr>
            </w:pPr>
            <w:ins w:id="28018" w:author="CATT" w:date="2022-03-08T22:02:00Z">
              <w:r w:rsidRPr="006606B1">
                <w:rPr>
                  <w:rFonts w:cs="Arial"/>
                  <w:szCs w:val="18"/>
                  <w:highlight w:val="green"/>
                  <w:lang w:eastAsia="zh-CN"/>
                </w:rPr>
                <w:t>CA_n3A-n7A-n258D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19" w:author="CATT" w:date="2022-03-08T22:02:00Z"/>
                <w:rFonts w:cs="Arial"/>
                <w:highlight w:val="green"/>
                <w:lang w:eastAsia="zh-CN"/>
              </w:rPr>
            </w:pPr>
            <w:ins w:id="28020"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021" w:author="CATT" w:date="2022-03-08T22:02:00Z"/>
                <w:rFonts w:cs="Arial"/>
                <w:highlight w:val="green"/>
                <w:lang w:eastAsia="zh-CN"/>
              </w:rPr>
            </w:pPr>
            <w:ins w:id="28022" w:author="CATT" w:date="2022-03-08T22:02:00Z">
              <w:r w:rsidRPr="006606B1">
                <w:rPr>
                  <w:rFonts w:cs="Arial"/>
                  <w:highlight w:val="green"/>
                  <w:lang w:eastAsia="zh-CN"/>
                </w:rPr>
                <w:t>CA_n7A-n258A</w:t>
              </w:r>
            </w:ins>
          </w:p>
          <w:p w:rsidR="00866E68" w:rsidRPr="006606B1" w:rsidRDefault="00866E68" w:rsidP="00D97DB7">
            <w:pPr>
              <w:pStyle w:val="TAC"/>
              <w:spacing w:before="0"/>
              <w:rPr>
                <w:ins w:id="28023" w:author="CATT" w:date="2022-03-08T22:02:00Z"/>
                <w:rFonts w:cs="Arial"/>
                <w:highlight w:val="green"/>
                <w:lang w:eastAsia="zh-CN"/>
              </w:rPr>
            </w:pPr>
            <w:ins w:id="28024"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25" w:author="CATT" w:date="2022-03-08T22:02:00Z"/>
                <w:highlight w:val="green"/>
              </w:rPr>
            </w:pPr>
            <w:ins w:id="28026"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27" w:author="CATT" w:date="2022-03-08T22:02:00Z"/>
                <w:rFonts w:ascii="Arial" w:hAnsi="Arial" w:cs="Arial"/>
                <w:color w:val="000000"/>
                <w:sz w:val="18"/>
                <w:szCs w:val="18"/>
                <w:highlight w:val="green"/>
                <w:lang w:val="en-US" w:bidi="ar"/>
              </w:rPr>
            </w:pPr>
            <w:ins w:id="28028"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29" w:author="CATT" w:date="2022-03-08T22:02:00Z"/>
                <w:highlight w:val="green"/>
                <w:lang w:eastAsia="zh-CN"/>
              </w:rPr>
            </w:pPr>
            <w:ins w:id="28030" w:author="CATT" w:date="2022-03-08T22:02:00Z">
              <w:r w:rsidRPr="006606B1">
                <w:rPr>
                  <w:rFonts w:hint="eastAsia"/>
                  <w:highlight w:val="green"/>
                  <w:lang w:eastAsia="zh-CN"/>
                </w:rPr>
                <w:t>0</w:t>
              </w:r>
            </w:ins>
          </w:p>
        </w:tc>
      </w:tr>
      <w:tr w:rsidR="00866E68" w:rsidTr="00D97DB7">
        <w:trPr>
          <w:gridAfter w:val="1"/>
          <w:wAfter w:w="19" w:type="dxa"/>
          <w:trHeight w:val="187"/>
          <w:jc w:val="center"/>
          <w:ins w:id="2803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32"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33"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34" w:author="CATT" w:date="2022-03-08T22:02:00Z"/>
                <w:highlight w:val="green"/>
              </w:rPr>
            </w:pPr>
            <w:ins w:id="28035"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36" w:author="CATT" w:date="2022-03-08T22:02:00Z"/>
                <w:rFonts w:ascii="Arial" w:hAnsi="Arial" w:cs="Arial"/>
                <w:color w:val="000000"/>
                <w:sz w:val="18"/>
                <w:szCs w:val="18"/>
                <w:highlight w:val="green"/>
                <w:lang w:val="en-US" w:bidi="ar"/>
              </w:rPr>
            </w:pPr>
            <w:ins w:id="28037"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38" w:author="CATT" w:date="2022-03-08T22:02:00Z"/>
                <w:highlight w:val="green"/>
                <w:lang w:eastAsia="zh-CN"/>
              </w:rPr>
            </w:pPr>
          </w:p>
        </w:tc>
      </w:tr>
      <w:tr w:rsidR="00866E68" w:rsidTr="00D97DB7">
        <w:trPr>
          <w:gridAfter w:val="1"/>
          <w:wAfter w:w="19" w:type="dxa"/>
          <w:trHeight w:val="187"/>
          <w:jc w:val="center"/>
          <w:ins w:id="2803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040"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041"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42" w:author="CATT" w:date="2022-03-08T22:02:00Z"/>
                <w:highlight w:val="green"/>
              </w:rPr>
            </w:pPr>
            <w:ins w:id="28043"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44" w:author="CATT" w:date="2022-03-08T22:02:00Z"/>
                <w:rFonts w:ascii="Arial" w:hAnsi="Arial" w:cs="Arial"/>
                <w:color w:val="000000"/>
                <w:sz w:val="18"/>
                <w:szCs w:val="18"/>
                <w:highlight w:val="green"/>
                <w:lang w:val="en-US" w:bidi="ar"/>
              </w:rPr>
            </w:pPr>
            <w:ins w:id="28045" w:author="CATT" w:date="2022-03-08T22:02:00Z">
              <w:r w:rsidRPr="006606B1">
                <w:rPr>
                  <w:rFonts w:ascii="Arial" w:hAnsi="Arial" w:cs="Arial"/>
                  <w:color w:val="000000"/>
                  <w:sz w:val="18"/>
                  <w:szCs w:val="18"/>
                  <w:highlight w:val="green"/>
                  <w:lang w:val="en-US" w:bidi="ar"/>
                </w:rPr>
                <w:t>CA_n258D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046" w:author="CATT" w:date="2022-03-08T22:02:00Z"/>
                <w:highlight w:val="green"/>
                <w:lang w:eastAsia="zh-CN"/>
              </w:rPr>
            </w:pPr>
          </w:p>
        </w:tc>
      </w:tr>
      <w:tr w:rsidR="00866E68" w:rsidTr="00D97DB7">
        <w:trPr>
          <w:gridAfter w:val="1"/>
          <w:wAfter w:w="19" w:type="dxa"/>
          <w:trHeight w:val="187"/>
          <w:jc w:val="center"/>
          <w:ins w:id="2804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48" w:author="CATT" w:date="2022-03-08T22:02:00Z"/>
                <w:highlight w:val="green"/>
              </w:rPr>
            </w:pPr>
            <w:ins w:id="28049" w:author="CATT" w:date="2022-03-08T22:02:00Z">
              <w:r w:rsidRPr="006606B1">
                <w:rPr>
                  <w:rFonts w:cs="Arial"/>
                  <w:szCs w:val="18"/>
                  <w:highlight w:val="green"/>
                  <w:lang w:eastAsia="zh-CN"/>
                </w:rPr>
                <w:t>CA_n3A-n7A-n258E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50" w:author="CATT" w:date="2022-03-08T22:02:00Z"/>
                <w:rFonts w:cs="Arial"/>
                <w:highlight w:val="green"/>
                <w:lang w:eastAsia="zh-CN"/>
              </w:rPr>
            </w:pPr>
            <w:ins w:id="28051"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052" w:author="CATT" w:date="2022-03-08T22:02:00Z"/>
                <w:rFonts w:cs="Arial"/>
                <w:highlight w:val="green"/>
                <w:lang w:eastAsia="zh-CN"/>
              </w:rPr>
            </w:pPr>
            <w:ins w:id="28053" w:author="CATT" w:date="2022-03-08T22:02:00Z">
              <w:r w:rsidRPr="006606B1">
                <w:rPr>
                  <w:rFonts w:cs="Arial"/>
                  <w:highlight w:val="green"/>
                  <w:lang w:eastAsia="zh-CN"/>
                </w:rPr>
                <w:t>CA_n7A-n258A</w:t>
              </w:r>
            </w:ins>
          </w:p>
          <w:p w:rsidR="00866E68" w:rsidRPr="006606B1" w:rsidRDefault="00866E68" w:rsidP="00D97DB7">
            <w:pPr>
              <w:pStyle w:val="TAC"/>
              <w:spacing w:before="0"/>
              <w:rPr>
                <w:ins w:id="28054" w:author="CATT" w:date="2022-03-08T22:02:00Z"/>
                <w:rFonts w:cs="Arial"/>
                <w:highlight w:val="green"/>
                <w:lang w:eastAsia="zh-CN"/>
              </w:rPr>
            </w:pPr>
            <w:ins w:id="28055"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56" w:author="CATT" w:date="2022-03-08T22:02:00Z"/>
                <w:highlight w:val="green"/>
              </w:rPr>
            </w:pPr>
            <w:ins w:id="28057"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58" w:author="CATT" w:date="2022-03-08T22:02:00Z"/>
                <w:rFonts w:ascii="Arial" w:hAnsi="Arial" w:cs="Arial"/>
                <w:color w:val="000000"/>
                <w:sz w:val="18"/>
                <w:szCs w:val="18"/>
                <w:highlight w:val="green"/>
                <w:lang w:val="en-US" w:bidi="ar"/>
              </w:rPr>
            </w:pPr>
            <w:ins w:id="28059"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60" w:author="CATT" w:date="2022-03-08T22:02:00Z"/>
                <w:highlight w:val="green"/>
                <w:lang w:eastAsia="zh-CN"/>
              </w:rPr>
            </w:pPr>
            <w:ins w:id="28061" w:author="CATT" w:date="2022-03-08T22:02:00Z">
              <w:r w:rsidRPr="006606B1">
                <w:rPr>
                  <w:rFonts w:hint="eastAsia"/>
                  <w:highlight w:val="green"/>
                  <w:lang w:eastAsia="zh-CN"/>
                </w:rPr>
                <w:t>0</w:t>
              </w:r>
            </w:ins>
          </w:p>
        </w:tc>
      </w:tr>
      <w:tr w:rsidR="00866E68" w:rsidTr="00D97DB7">
        <w:trPr>
          <w:gridAfter w:val="1"/>
          <w:wAfter w:w="19" w:type="dxa"/>
          <w:trHeight w:val="187"/>
          <w:jc w:val="center"/>
          <w:ins w:id="2806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63"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64"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65" w:author="CATT" w:date="2022-03-08T22:02:00Z"/>
                <w:highlight w:val="green"/>
              </w:rPr>
            </w:pPr>
            <w:ins w:id="28066"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67" w:author="CATT" w:date="2022-03-08T22:02:00Z"/>
                <w:rFonts w:ascii="Arial" w:hAnsi="Arial" w:cs="Arial"/>
                <w:color w:val="000000"/>
                <w:sz w:val="18"/>
                <w:szCs w:val="18"/>
                <w:highlight w:val="green"/>
                <w:lang w:val="en-US" w:bidi="ar"/>
              </w:rPr>
            </w:pPr>
            <w:ins w:id="28068"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69" w:author="CATT" w:date="2022-03-08T22:02:00Z"/>
                <w:highlight w:val="green"/>
                <w:lang w:eastAsia="zh-CN"/>
              </w:rPr>
            </w:pPr>
          </w:p>
        </w:tc>
      </w:tr>
      <w:tr w:rsidR="00866E68" w:rsidTr="00D97DB7">
        <w:trPr>
          <w:gridAfter w:val="1"/>
          <w:wAfter w:w="19" w:type="dxa"/>
          <w:trHeight w:val="187"/>
          <w:jc w:val="center"/>
          <w:ins w:id="2807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071"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072"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73" w:author="CATT" w:date="2022-03-08T22:02:00Z"/>
                <w:highlight w:val="green"/>
              </w:rPr>
            </w:pPr>
            <w:ins w:id="28074"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75" w:author="CATT" w:date="2022-03-08T22:02:00Z"/>
                <w:rFonts w:ascii="Arial" w:hAnsi="Arial" w:cs="Arial"/>
                <w:color w:val="000000"/>
                <w:sz w:val="18"/>
                <w:szCs w:val="18"/>
                <w:highlight w:val="green"/>
                <w:lang w:val="en-US" w:bidi="ar"/>
              </w:rPr>
            </w:pPr>
            <w:ins w:id="28076" w:author="CATT" w:date="2022-03-08T22:02:00Z">
              <w:r w:rsidRPr="006606B1">
                <w:rPr>
                  <w:rFonts w:ascii="Arial" w:hAnsi="Arial" w:cs="Arial"/>
                  <w:color w:val="000000"/>
                  <w:sz w:val="18"/>
                  <w:szCs w:val="18"/>
                  <w:highlight w:val="green"/>
                  <w:lang w:val="en-US" w:bidi="ar"/>
                </w:rPr>
                <w:t>CA_n258E</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077" w:author="CATT" w:date="2022-03-08T22:02:00Z"/>
                <w:highlight w:val="green"/>
                <w:lang w:eastAsia="zh-CN"/>
              </w:rPr>
            </w:pPr>
          </w:p>
        </w:tc>
      </w:tr>
      <w:tr w:rsidR="00866E68" w:rsidTr="00D97DB7">
        <w:trPr>
          <w:gridAfter w:val="1"/>
          <w:wAfter w:w="19" w:type="dxa"/>
          <w:trHeight w:val="187"/>
          <w:jc w:val="center"/>
          <w:ins w:id="2807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79" w:author="CATT" w:date="2022-03-08T22:02:00Z"/>
                <w:highlight w:val="green"/>
              </w:rPr>
            </w:pPr>
            <w:ins w:id="28080" w:author="CATT" w:date="2022-03-08T22:02:00Z">
              <w:r w:rsidRPr="006606B1">
                <w:rPr>
                  <w:rFonts w:cs="Arial"/>
                  <w:szCs w:val="18"/>
                  <w:highlight w:val="green"/>
                  <w:lang w:eastAsia="zh-CN"/>
                </w:rPr>
                <w:t>CA_n3A-n7A-n258F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81" w:author="CATT" w:date="2022-03-08T22:02:00Z"/>
                <w:rFonts w:cs="Arial"/>
                <w:highlight w:val="green"/>
                <w:lang w:eastAsia="zh-CN"/>
              </w:rPr>
            </w:pPr>
            <w:ins w:id="28082"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083" w:author="CATT" w:date="2022-03-08T22:02:00Z"/>
                <w:rFonts w:cs="Arial"/>
                <w:highlight w:val="green"/>
                <w:lang w:eastAsia="zh-CN"/>
              </w:rPr>
            </w:pPr>
            <w:ins w:id="28084" w:author="CATT" w:date="2022-03-08T22:02:00Z">
              <w:r w:rsidRPr="006606B1">
                <w:rPr>
                  <w:rFonts w:cs="Arial"/>
                  <w:highlight w:val="green"/>
                  <w:lang w:eastAsia="zh-CN"/>
                </w:rPr>
                <w:t>CA_n7A-n258A</w:t>
              </w:r>
            </w:ins>
          </w:p>
          <w:p w:rsidR="00866E68" w:rsidRPr="006606B1" w:rsidRDefault="00866E68" w:rsidP="00D97DB7">
            <w:pPr>
              <w:pStyle w:val="TAC"/>
              <w:spacing w:before="0"/>
              <w:rPr>
                <w:ins w:id="28085" w:author="CATT" w:date="2022-03-08T22:02:00Z"/>
                <w:rFonts w:cs="Arial"/>
                <w:highlight w:val="green"/>
                <w:lang w:eastAsia="zh-CN"/>
              </w:rPr>
            </w:pPr>
            <w:ins w:id="28086"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87" w:author="CATT" w:date="2022-03-08T22:02:00Z"/>
                <w:highlight w:val="green"/>
              </w:rPr>
            </w:pPr>
            <w:ins w:id="28088"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89" w:author="CATT" w:date="2022-03-08T22:02:00Z"/>
                <w:rFonts w:ascii="Arial" w:hAnsi="Arial" w:cs="Arial"/>
                <w:color w:val="000000"/>
                <w:sz w:val="18"/>
                <w:szCs w:val="18"/>
                <w:highlight w:val="green"/>
                <w:lang w:val="en-US" w:bidi="ar"/>
              </w:rPr>
            </w:pPr>
            <w:ins w:id="28090"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91" w:author="CATT" w:date="2022-03-08T22:02:00Z"/>
                <w:highlight w:val="green"/>
                <w:lang w:eastAsia="zh-CN"/>
              </w:rPr>
            </w:pPr>
            <w:ins w:id="28092" w:author="CATT" w:date="2022-03-08T22:02:00Z">
              <w:r w:rsidRPr="006606B1">
                <w:rPr>
                  <w:rFonts w:hint="eastAsia"/>
                  <w:highlight w:val="green"/>
                  <w:lang w:eastAsia="zh-CN"/>
                </w:rPr>
                <w:t>0</w:t>
              </w:r>
            </w:ins>
          </w:p>
        </w:tc>
      </w:tr>
      <w:tr w:rsidR="00866E68" w:rsidTr="00D97DB7">
        <w:trPr>
          <w:gridAfter w:val="1"/>
          <w:wAfter w:w="19" w:type="dxa"/>
          <w:trHeight w:val="187"/>
          <w:jc w:val="center"/>
          <w:ins w:id="2809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94"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095"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096" w:author="CATT" w:date="2022-03-08T22:02:00Z"/>
                <w:highlight w:val="green"/>
              </w:rPr>
            </w:pPr>
            <w:ins w:id="28097"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098" w:author="CATT" w:date="2022-03-08T22:02:00Z"/>
                <w:rFonts w:ascii="Arial" w:hAnsi="Arial" w:cs="Arial"/>
                <w:color w:val="000000"/>
                <w:sz w:val="18"/>
                <w:szCs w:val="18"/>
                <w:highlight w:val="green"/>
                <w:lang w:val="en-US" w:bidi="ar"/>
              </w:rPr>
            </w:pPr>
            <w:ins w:id="28099"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00" w:author="CATT" w:date="2022-03-08T22:02:00Z"/>
                <w:highlight w:val="green"/>
                <w:lang w:eastAsia="zh-CN"/>
              </w:rPr>
            </w:pPr>
          </w:p>
        </w:tc>
      </w:tr>
      <w:tr w:rsidR="00866E68" w:rsidTr="00D97DB7">
        <w:trPr>
          <w:gridAfter w:val="1"/>
          <w:wAfter w:w="19" w:type="dxa"/>
          <w:trHeight w:val="187"/>
          <w:jc w:val="center"/>
          <w:ins w:id="2810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102"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103"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104" w:author="CATT" w:date="2022-03-08T22:02:00Z"/>
                <w:highlight w:val="green"/>
              </w:rPr>
            </w:pPr>
            <w:ins w:id="28105"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106" w:author="CATT" w:date="2022-03-08T22:02:00Z"/>
                <w:rFonts w:ascii="Arial" w:hAnsi="Arial" w:cs="Arial"/>
                <w:color w:val="000000"/>
                <w:sz w:val="18"/>
                <w:szCs w:val="18"/>
                <w:highlight w:val="green"/>
                <w:lang w:val="en-US" w:bidi="ar"/>
              </w:rPr>
            </w:pPr>
            <w:ins w:id="28107" w:author="CATT" w:date="2022-03-08T22:02:00Z">
              <w:r w:rsidRPr="006606B1">
                <w:rPr>
                  <w:rFonts w:ascii="Arial" w:hAnsi="Arial" w:cs="Arial"/>
                  <w:color w:val="000000"/>
                  <w:sz w:val="18"/>
                  <w:szCs w:val="18"/>
                  <w:highlight w:val="green"/>
                  <w:lang w:val="en-US" w:bidi="ar"/>
                </w:rPr>
                <w:t>CA_n258F</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108" w:author="CATT" w:date="2022-03-08T22:02:00Z"/>
                <w:highlight w:val="green"/>
                <w:lang w:eastAsia="zh-CN"/>
              </w:rPr>
            </w:pPr>
          </w:p>
        </w:tc>
      </w:tr>
      <w:tr w:rsidR="00866E68" w:rsidTr="00D97DB7">
        <w:trPr>
          <w:gridAfter w:val="1"/>
          <w:wAfter w:w="19" w:type="dxa"/>
          <w:trHeight w:val="187"/>
          <w:jc w:val="center"/>
          <w:ins w:id="2810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10" w:author="CATT" w:date="2022-03-08T22:02:00Z"/>
                <w:highlight w:val="green"/>
              </w:rPr>
            </w:pPr>
            <w:ins w:id="28111" w:author="CATT" w:date="2022-03-08T22:02:00Z">
              <w:r w:rsidRPr="006606B1">
                <w:rPr>
                  <w:rFonts w:cs="Arial"/>
                  <w:szCs w:val="18"/>
                  <w:highlight w:val="green"/>
                  <w:lang w:eastAsia="zh-CN"/>
                </w:rPr>
                <w:t>CA_n3A-n7A-n258G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12" w:author="CATT" w:date="2022-03-08T22:02:00Z"/>
                <w:rFonts w:cs="Arial"/>
                <w:highlight w:val="green"/>
                <w:lang w:eastAsia="zh-CN"/>
              </w:rPr>
            </w:pPr>
            <w:ins w:id="28113"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114" w:author="CATT" w:date="2022-03-08T22:02:00Z"/>
                <w:rFonts w:cs="Arial"/>
                <w:highlight w:val="green"/>
                <w:lang w:eastAsia="zh-CN"/>
              </w:rPr>
            </w:pPr>
            <w:ins w:id="28115" w:author="CATT" w:date="2022-03-08T22:02:00Z">
              <w:r w:rsidRPr="006606B1">
                <w:rPr>
                  <w:rFonts w:cs="Arial"/>
                  <w:highlight w:val="green"/>
                  <w:lang w:eastAsia="zh-CN"/>
                </w:rPr>
                <w:t>CA_n3A-n258G</w:t>
              </w:r>
            </w:ins>
          </w:p>
          <w:p w:rsidR="00866E68" w:rsidRPr="006606B1" w:rsidRDefault="00866E68" w:rsidP="00D97DB7">
            <w:pPr>
              <w:pStyle w:val="TAC"/>
              <w:spacing w:before="0"/>
              <w:rPr>
                <w:ins w:id="28116" w:author="CATT" w:date="2022-03-08T22:02:00Z"/>
                <w:rFonts w:cs="Arial"/>
                <w:highlight w:val="green"/>
                <w:lang w:eastAsia="zh-CN"/>
              </w:rPr>
            </w:pPr>
            <w:ins w:id="28117" w:author="CATT" w:date="2022-03-08T22:02:00Z">
              <w:r w:rsidRPr="006606B1">
                <w:rPr>
                  <w:rFonts w:cs="Arial"/>
                  <w:highlight w:val="green"/>
                  <w:lang w:eastAsia="zh-CN"/>
                </w:rPr>
                <w:t>CA_n7A-n258A</w:t>
              </w:r>
            </w:ins>
          </w:p>
          <w:p w:rsidR="00866E68" w:rsidRPr="006606B1" w:rsidRDefault="00866E68" w:rsidP="00D97DB7">
            <w:pPr>
              <w:pStyle w:val="TAC"/>
              <w:spacing w:before="0"/>
              <w:rPr>
                <w:ins w:id="28118" w:author="CATT" w:date="2022-03-08T22:02:00Z"/>
                <w:rFonts w:cs="Arial"/>
                <w:highlight w:val="green"/>
                <w:lang w:eastAsia="zh-CN"/>
              </w:rPr>
            </w:pPr>
            <w:ins w:id="28119" w:author="CATT" w:date="2022-03-08T22:02:00Z">
              <w:r w:rsidRPr="006606B1">
                <w:rPr>
                  <w:rFonts w:cs="Arial"/>
                  <w:highlight w:val="green"/>
                  <w:lang w:eastAsia="zh-CN"/>
                </w:rPr>
                <w:t>CA_n7A-n258G</w:t>
              </w:r>
            </w:ins>
          </w:p>
          <w:p w:rsidR="00866E68" w:rsidRPr="006606B1" w:rsidRDefault="00866E68" w:rsidP="00D97DB7">
            <w:pPr>
              <w:pStyle w:val="TAC"/>
              <w:spacing w:before="0"/>
              <w:rPr>
                <w:ins w:id="28120" w:author="CATT" w:date="2022-03-08T22:02:00Z"/>
                <w:rFonts w:cs="Arial"/>
                <w:highlight w:val="green"/>
                <w:lang w:eastAsia="zh-CN"/>
              </w:rPr>
            </w:pPr>
            <w:ins w:id="28121"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122" w:author="CATT" w:date="2022-03-08T22:02:00Z"/>
                <w:highlight w:val="green"/>
              </w:rPr>
            </w:pPr>
            <w:ins w:id="28123"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124" w:author="CATT" w:date="2022-03-08T22:02:00Z"/>
                <w:rFonts w:ascii="Arial" w:hAnsi="Arial" w:cs="Arial"/>
                <w:color w:val="000000"/>
                <w:sz w:val="18"/>
                <w:szCs w:val="18"/>
                <w:highlight w:val="green"/>
                <w:lang w:val="en-US" w:bidi="ar"/>
              </w:rPr>
            </w:pPr>
            <w:ins w:id="2812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26" w:author="CATT" w:date="2022-03-08T22:02:00Z"/>
                <w:highlight w:val="green"/>
                <w:lang w:eastAsia="zh-CN"/>
              </w:rPr>
            </w:pPr>
            <w:ins w:id="28127" w:author="CATT" w:date="2022-03-08T22:02:00Z">
              <w:r w:rsidRPr="006606B1">
                <w:rPr>
                  <w:rFonts w:hint="eastAsia"/>
                  <w:highlight w:val="green"/>
                  <w:lang w:eastAsia="zh-CN"/>
                </w:rPr>
                <w:t>0</w:t>
              </w:r>
            </w:ins>
          </w:p>
        </w:tc>
      </w:tr>
      <w:tr w:rsidR="00866E68" w:rsidTr="00D97DB7">
        <w:trPr>
          <w:gridAfter w:val="1"/>
          <w:wAfter w:w="19" w:type="dxa"/>
          <w:trHeight w:val="187"/>
          <w:jc w:val="center"/>
          <w:ins w:id="2812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29"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30"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131" w:author="CATT" w:date="2022-03-08T22:02:00Z"/>
                <w:highlight w:val="green"/>
              </w:rPr>
            </w:pPr>
            <w:ins w:id="28132"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133" w:author="CATT" w:date="2022-03-08T22:02:00Z"/>
                <w:rFonts w:ascii="Arial" w:hAnsi="Arial" w:cs="Arial"/>
                <w:color w:val="000000"/>
                <w:sz w:val="18"/>
                <w:szCs w:val="18"/>
                <w:highlight w:val="green"/>
                <w:lang w:val="en-US" w:bidi="ar"/>
              </w:rPr>
            </w:pPr>
            <w:ins w:id="28134"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35" w:author="CATT" w:date="2022-03-08T22:02:00Z"/>
                <w:highlight w:val="green"/>
                <w:lang w:eastAsia="zh-CN"/>
              </w:rPr>
            </w:pPr>
          </w:p>
        </w:tc>
      </w:tr>
      <w:tr w:rsidR="00866E68" w:rsidTr="00D97DB7">
        <w:trPr>
          <w:gridAfter w:val="1"/>
          <w:wAfter w:w="19" w:type="dxa"/>
          <w:trHeight w:val="187"/>
          <w:jc w:val="center"/>
          <w:ins w:id="2813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137"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138"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139" w:author="CATT" w:date="2022-03-08T22:02:00Z"/>
                <w:highlight w:val="green"/>
              </w:rPr>
            </w:pPr>
            <w:ins w:id="28140"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141" w:author="CATT" w:date="2022-03-08T22:02:00Z"/>
                <w:rFonts w:ascii="Arial" w:hAnsi="Arial" w:cs="Arial"/>
                <w:color w:val="000000"/>
                <w:sz w:val="18"/>
                <w:szCs w:val="18"/>
                <w:highlight w:val="green"/>
                <w:lang w:val="en-US" w:bidi="ar"/>
              </w:rPr>
            </w:pPr>
            <w:ins w:id="28142" w:author="CATT" w:date="2022-03-08T22:02:00Z">
              <w:r w:rsidRPr="006606B1">
                <w:rPr>
                  <w:rFonts w:ascii="Arial" w:hAnsi="Arial" w:cs="Arial"/>
                  <w:color w:val="000000"/>
                  <w:sz w:val="18"/>
                  <w:szCs w:val="18"/>
                  <w:highlight w:val="green"/>
                  <w:lang w:val="en-US" w:bidi="ar"/>
                </w:rPr>
                <w:t>CA_n258G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143" w:author="CATT" w:date="2022-03-08T22:02:00Z"/>
                <w:highlight w:val="green"/>
                <w:lang w:eastAsia="zh-CN"/>
              </w:rPr>
            </w:pPr>
          </w:p>
        </w:tc>
      </w:tr>
      <w:tr w:rsidR="00866E68" w:rsidTr="00D97DB7">
        <w:trPr>
          <w:gridAfter w:val="1"/>
          <w:wAfter w:w="19" w:type="dxa"/>
          <w:trHeight w:val="187"/>
          <w:jc w:val="center"/>
          <w:ins w:id="2814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45" w:author="CATT" w:date="2022-03-08T22:02:00Z"/>
                <w:highlight w:val="green"/>
              </w:rPr>
            </w:pPr>
            <w:ins w:id="28146" w:author="CATT" w:date="2022-03-08T22:02:00Z">
              <w:r w:rsidRPr="006606B1">
                <w:rPr>
                  <w:rFonts w:cs="Arial"/>
                  <w:szCs w:val="18"/>
                  <w:highlight w:val="green"/>
                  <w:lang w:eastAsia="zh-CN"/>
                </w:rPr>
                <w:t>CA_n3A-n7A-n258H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47" w:author="CATT" w:date="2022-03-08T22:02:00Z"/>
                <w:rFonts w:cs="Arial"/>
                <w:highlight w:val="green"/>
                <w:lang w:eastAsia="zh-CN"/>
              </w:rPr>
            </w:pPr>
            <w:ins w:id="28148"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149" w:author="CATT" w:date="2022-03-08T22:02:00Z"/>
                <w:rFonts w:cs="Arial"/>
                <w:highlight w:val="green"/>
                <w:lang w:eastAsia="zh-CN"/>
              </w:rPr>
            </w:pPr>
            <w:ins w:id="28150" w:author="CATT" w:date="2022-03-08T22:02:00Z">
              <w:r w:rsidRPr="006606B1">
                <w:rPr>
                  <w:rFonts w:cs="Arial"/>
                  <w:highlight w:val="green"/>
                  <w:lang w:eastAsia="zh-CN"/>
                </w:rPr>
                <w:t>CA_n3A-n258G</w:t>
              </w:r>
            </w:ins>
          </w:p>
          <w:p w:rsidR="00866E68" w:rsidRPr="006606B1" w:rsidRDefault="00866E68" w:rsidP="00D97DB7">
            <w:pPr>
              <w:pStyle w:val="TAC"/>
              <w:spacing w:before="0"/>
              <w:rPr>
                <w:ins w:id="28151" w:author="CATT" w:date="2022-03-08T22:02:00Z"/>
                <w:rFonts w:cs="Arial"/>
                <w:highlight w:val="green"/>
                <w:lang w:eastAsia="zh-CN"/>
              </w:rPr>
            </w:pPr>
            <w:ins w:id="28152" w:author="CATT" w:date="2022-03-08T22:02:00Z">
              <w:r w:rsidRPr="006606B1">
                <w:rPr>
                  <w:rFonts w:cs="Arial"/>
                  <w:highlight w:val="green"/>
                  <w:lang w:eastAsia="zh-CN"/>
                </w:rPr>
                <w:t>CA_n3A-n258H</w:t>
              </w:r>
            </w:ins>
          </w:p>
          <w:p w:rsidR="00866E68" w:rsidRPr="006606B1" w:rsidRDefault="00866E68" w:rsidP="00D97DB7">
            <w:pPr>
              <w:pStyle w:val="TAC"/>
              <w:spacing w:before="0"/>
              <w:rPr>
                <w:ins w:id="28153" w:author="CATT" w:date="2022-03-08T22:02:00Z"/>
                <w:rFonts w:cs="Arial"/>
                <w:highlight w:val="green"/>
                <w:lang w:eastAsia="zh-CN"/>
              </w:rPr>
            </w:pPr>
            <w:ins w:id="28154" w:author="CATT" w:date="2022-03-08T22:02:00Z">
              <w:r w:rsidRPr="006606B1">
                <w:rPr>
                  <w:rFonts w:cs="Arial"/>
                  <w:highlight w:val="green"/>
                  <w:lang w:eastAsia="zh-CN"/>
                </w:rPr>
                <w:t>CA_n7A-n258A</w:t>
              </w:r>
            </w:ins>
          </w:p>
          <w:p w:rsidR="00866E68" w:rsidRPr="006606B1" w:rsidRDefault="00866E68" w:rsidP="00D97DB7">
            <w:pPr>
              <w:pStyle w:val="TAC"/>
              <w:spacing w:before="0"/>
              <w:rPr>
                <w:ins w:id="28155" w:author="CATT" w:date="2022-03-08T22:02:00Z"/>
                <w:rFonts w:cs="Arial"/>
                <w:highlight w:val="green"/>
                <w:lang w:eastAsia="zh-CN"/>
              </w:rPr>
            </w:pPr>
            <w:ins w:id="28156" w:author="CATT" w:date="2022-03-08T22:02:00Z">
              <w:r w:rsidRPr="006606B1">
                <w:rPr>
                  <w:rFonts w:cs="Arial"/>
                  <w:highlight w:val="green"/>
                  <w:lang w:eastAsia="zh-CN"/>
                </w:rPr>
                <w:t>CA_n7A-n258G</w:t>
              </w:r>
            </w:ins>
          </w:p>
          <w:p w:rsidR="00866E68" w:rsidRPr="006606B1" w:rsidRDefault="00866E68" w:rsidP="00D97DB7">
            <w:pPr>
              <w:pStyle w:val="TAC"/>
              <w:spacing w:before="0"/>
              <w:rPr>
                <w:ins w:id="28157" w:author="CATT" w:date="2022-03-08T22:02:00Z"/>
                <w:rFonts w:cs="Arial"/>
                <w:highlight w:val="green"/>
                <w:lang w:eastAsia="zh-CN"/>
              </w:rPr>
            </w:pPr>
            <w:ins w:id="28158" w:author="CATT" w:date="2022-03-08T22:02:00Z">
              <w:r w:rsidRPr="006606B1">
                <w:rPr>
                  <w:rFonts w:cs="Arial"/>
                  <w:highlight w:val="green"/>
                  <w:lang w:eastAsia="zh-CN"/>
                </w:rPr>
                <w:t>CA_n7A-n258H</w:t>
              </w:r>
            </w:ins>
          </w:p>
          <w:p w:rsidR="00866E68" w:rsidRPr="006606B1" w:rsidRDefault="00866E68" w:rsidP="00D97DB7">
            <w:pPr>
              <w:pStyle w:val="TAC"/>
              <w:spacing w:before="0"/>
              <w:rPr>
                <w:ins w:id="28159" w:author="CATT" w:date="2022-03-08T22:02:00Z"/>
                <w:rFonts w:cs="Arial"/>
                <w:highlight w:val="green"/>
                <w:lang w:eastAsia="zh-CN"/>
              </w:rPr>
            </w:pPr>
            <w:ins w:id="28160"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161" w:author="CATT" w:date="2022-03-08T22:02:00Z"/>
                <w:highlight w:val="green"/>
              </w:rPr>
            </w:pPr>
            <w:ins w:id="28162"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163" w:author="CATT" w:date="2022-03-08T22:02:00Z"/>
                <w:rFonts w:ascii="Arial" w:hAnsi="Arial" w:cs="Arial"/>
                <w:color w:val="000000"/>
                <w:sz w:val="18"/>
                <w:szCs w:val="18"/>
                <w:highlight w:val="green"/>
                <w:lang w:val="en-US" w:bidi="ar"/>
              </w:rPr>
            </w:pPr>
            <w:ins w:id="28164"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65" w:author="CATT" w:date="2022-03-08T22:02:00Z"/>
                <w:highlight w:val="green"/>
                <w:lang w:eastAsia="zh-CN"/>
              </w:rPr>
            </w:pPr>
            <w:ins w:id="28166" w:author="CATT" w:date="2022-03-08T22:02:00Z">
              <w:r w:rsidRPr="006606B1">
                <w:rPr>
                  <w:rFonts w:hint="eastAsia"/>
                  <w:highlight w:val="green"/>
                  <w:lang w:eastAsia="zh-CN"/>
                </w:rPr>
                <w:t>0</w:t>
              </w:r>
            </w:ins>
          </w:p>
        </w:tc>
      </w:tr>
      <w:tr w:rsidR="00866E68" w:rsidTr="00D97DB7">
        <w:trPr>
          <w:gridAfter w:val="1"/>
          <w:wAfter w:w="19" w:type="dxa"/>
          <w:trHeight w:val="187"/>
          <w:jc w:val="center"/>
          <w:ins w:id="2816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68"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69"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170" w:author="CATT" w:date="2022-03-08T22:02:00Z"/>
                <w:highlight w:val="green"/>
              </w:rPr>
            </w:pPr>
            <w:ins w:id="28171"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172" w:author="CATT" w:date="2022-03-08T22:02:00Z"/>
                <w:rFonts w:ascii="Arial" w:hAnsi="Arial" w:cs="Arial"/>
                <w:color w:val="000000"/>
                <w:sz w:val="18"/>
                <w:szCs w:val="18"/>
                <w:highlight w:val="green"/>
                <w:lang w:val="en-US" w:bidi="ar"/>
              </w:rPr>
            </w:pPr>
            <w:ins w:id="28173"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74" w:author="CATT" w:date="2022-03-08T22:02:00Z"/>
                <w:highlight w:val="green"/>
                <w:lang w:eastAsia="zh-CN"/>
              </w:rPr>
            </w:pPr>
          </w:p>
        </w:tc>
      </w:tr>
      <w:tr w:rsidR="00866E68" w:rsidTr="00D97DB7">
        <w:trPr>
          <w:gridAfter w:val="1"/>
          <w:wAfter w:w="19" w:type="dxa"/>
          <w:trHeight w:val="187"/>
          <w:jc w:val="center"/>
          <w:ins w:id="2817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176"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177"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178" w:author="CATT" w:date="2022-03-08T22:02:00Z"/>
                <w:highlight w:val="green"/>
              </w:rPr>
            </w:pPr>
            <w:ins w:id="28179"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180" w:author="CATT" w:date="2022-03-08T22:02:00Z"/>
                <w:rFonts w:ascii="Arial" w:hAnsi="Arial" w:cs="Arial"/>
                <w:color w:val="000000"/>
                <w:sz w:val="18"/>
                <w:szCs w:val="18"/>
                <w:highlight w:val="green"/>
                <w:lang w:val="en-US" w:bidi="ar"/>
              </w:rPr>
            </w:pPr>
            <w:ins w:id="28181" w:author="CATT" w:date="2022-03-08T22:02:00Z">
              <w:r w:rsidRPr="006606B1">
                <w:rPr>
                  <w:rFonts w:ascii="Arial" w:hAnsi="Arial" w:cs="Arial"/>
                  <w:color w:val="000000"/>
                  <w:sz w:val="18"/>
                  <w:szCs w:val="18"/>
                  <w:highlight w:val="green"/>
                  <w:lang w:val="en-US" w:bidi="ar"/>
                </w:rPr>
                <w:t>CA_n258H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182" w:author="CATT" w:date="2022-03-08T22:02:00Z"/>
                <w:highlight w:val="green"/>
                <w:lang w:eastAsia="zh-CN"/>
              </w:rPr>
            </w:pPr>
          </w:p>
        </w:tc>
      </w:tr>
      <w:tr w:rsidR="00866E68" w:rsidTr="00D97DB7">
        <w:trPr>
          <w:gridAfter w:val="1"/>
          <w:wAfter w:w="19" w:type="dxa"/>
          <w:trHeight w:val="187"/>
          <w:jc w:val="center"/>
          <w:ins w:id="2818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84" w:author="CATT" w:date="2022-03-08T22:02:00Z"/>
                <w:highlight w:val="green"/>
              </w:rPr>
            </w:pPr>
            <w:ins w:id="28185" w:author="CATT" w:date="2022-03-08T22:02:00Z">
              <w:r w:rsidRPr="006606B1">
                <w:rPr>
                  <w:rFonts w:cs="Arial"/>
                  <w:szCs w:val="18"/>
                  <w:highlight w:val="green"/>
                  <w:lang w:eastAsia="zh-CN"/>
                </w:rPr>
                <w:t>CA_n3A-n7A-n258I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186" w:author="CATT" w:date="2022-03-08T22:02:00Z"/>
                <w:rFonts w:cs="Arial"/>
                <w:highlight w:val="green"/>
                <w:lang w:eastAsia="zh-CN"/>
              </w:rPr>
            </w:pPr>
            <w:ins w:id="28187"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188" w:author="CATT" w:date="2022-03-08T22:02:00Z"/>
                <w:rFonts w:cs="Arial"/>
                <w:highlight w:val="green"/>
                <w:lang w:eastAsia="zh-CN"/>
              </w:rPr>
            </w:pPr>
            <w:ins w:id="28189" w:author="CATT" w:date="2022-03-08T22:02:00Z">
              <w:r w:rsidRPr="006606B1">
                <w:rPr>
                  <w:rFonts w:cs="Arial"/>
                  <w:highlight w:val="green"/>
                  <w:lang w:eastAsia="zh-CN"/>
                </w:rPr>
                <w:t>CA_n3A-n258G</w:t>
              </w:r>
            </w:ins>
          </w:p>
          <w:p w:rsidR="00866E68" w:rsidRPr="006606B1" w:rsidRDefault="00866E68" w:rsidP="00D97DB7">
            <w:pPr>
              <w:pStyle w:val="TAC"/>
              <w:spacing w:before="0"/>
              <w:rPr>
                <w:ins w:id="28190" w:author="CATT" w:date="2022-03-08T22:02:00Z"/>
                <w:rFonts w:cs="Arial"/>
                <w:highlight w:val="green"/>
                <w:lang w:eastAsia="zh-CN"/>
              </w:rPr>
            </w:pPr>
            <w:ins w:id="28191" w:author="CATT" w:date="2022-03-08T22:02:00Z">
              <w:r w:rsidRPr="006606B1">
                <w:rPr>
                  <w:rFonts w:cs="Arial"/>
                  <w:highlight w:val="green"/>
                  <w:lang w:eastAsia="zh-CN"/>
                </w:rPr>
                <w:t>CA_n3A-n258H</w:t>
              </w:r>
            </w:ins>
          </w:p>
          <w:p w:rsidR="00866E68" w:rsidRPr="006606B1" w:rsidRDefault="00866E68" w:rsidP="00D97DB7">
            <w:pPr>
              <w:pStyle w:val="TAC"/>
              <w:spacing w:before="0"/>
              <w:rPr>
                <w:ins w:id="28192" w:author="CATT" w:date="2022-03-08T22:02:00Z"/>
                <w:rFonts w:cs="Arial"/>
                <w:highlight w:val="green"/>
                <w:lang w:eastAsia="zh-CN"/>
              </w:rPr>
            </w:pPr>
            <w:ins w:id="28193" w:author="CATT" w:date="2022-03-08T22:02:00Z">
              <w:r w:rsidRPr="006606B1">
                <w:rPr>
                  <w:rFonts w:cs="Arial"/>
                  <w:highlight w:val="green"/>
                  <w:lang w:eastAsia="zh-CN"/>
                </w:rPr>
                <w:t>CA_n3A-n258I</w:t>
              </w:r>
            </w:ins>
          </w:p>
          <w:p w:rsidR="00866E68" w:rsidRPr="006606B1" w:rsidRDefault="00866E68" w:rsidP="00D97DB7">
            <w:pPr>
              <w:pStyle w:val="TAC"/>
              <w:spacing w:before="0"/>
              <w:rPr>
                <w:ins w:id="28194" w:author="CATT" w:date="2022-03-08T22:02:00Z"/>
                <w:rFonts w:cs="Arial"/>
                <w:highlight w:val="green"/>
                <w:lang w:eastAsia="zh-CN"/>
              </w:rPr>
            </w:pPr>
            <w:ins w:id="28195" w:author="CATT" w:date="2022-03-08T22:02:00Z">
              <w:r w:rsidRPr="006606B1">
                <w:rPr>
                  <w:rFonts w:cs="Arial"/>
                  <w:highlight w:val="green"/>
                  <w:lang w:eastAsia="zh-CN"/>
                </w:rPr>
                <w:t>CA_n7A-n258A</w:t>
              </w:r>
            </w:ins>
          </w:p>
          <w:p w:rsidR="00866E68" w:rsidRPr="006606B1" w:rsidRDefault="00866E68" w:rsidP="00D97DB7">
            <w:pPr>
              <w:pStyle w:val="TAC"/>
              <w:spacing w:before="0"/>
              <w:rPr>
                <w:ins w:id="28196" w:author="CATT" w:date="2022-03-08T22:02:00Z"/>
                <w:rFonts w:cs="Arial"/>
                <w:highlight w:val="green"/>
                <w:lang w:eastAsia="zh-CN"/>
              </w:rPr>
            </w:pPr>
            <w:ins w:id="28197" w:author="CATT" w:date="2022-03-08T22:02:00Z">
              <w:r w:rsidRPr="006606B1">
                <w:rPr>
                  <w:rFonts w:cs="Arial"/>
                  <w:highlight w:val="green"/>
                  <w:lang w:eastAsia="zh-CN"/>
                </w:rPr>
                <w:t>CA_n7A-n258G</w:t>
              </w:r>
            </w:ins>
          </w:p>
          <w:p w:rsidR="00866E68" w:rsidRPr="006606B1" w:rsidRDefault="00866E68" w:rsidP="00D97DB7">
            <w:pPr>
              <w:pStyle w:val="TAC"/>
              <w:spacing w:before="0"/>
              <w:rPr>
                <w:ins w:id="28198" w:author="CATT" w:date="2022-03-08T22:02:00Z"/>
                <w:rFonts w:cs="Arial"/>
                <w:highlight w:val="green"/>
                <w:lang w:eastAsia="zh-CN"/>
              </w:rPr>
            </w:pPr>
            <w:ins w:id="28199" w:author="CATT" w:date="2022-03-08T22:02:00Z">
              <w:r w:rsidRPr="006606B1">
                <w:rPr>
                  <w:rFonts w:cs="Arial"/>
                  <w:highlight w:val="green"/>
                  <w:lang w:eastAsia="zh-CN"/>
                </w:rPr>
                <w:t>CA_n7A-n258H</w:t>
              </w:r>
            </w:ins>
          </w:p>
          <w:p w:rsidR="00866E68" w:rsidRPr="006606B1" w:rsidRDefault="00866E68" w:rsidP="00D97DB7">
            <w:pPr>
              <w:pStyle w:val="TAC"/>
              <w:spacing w:before="0"/>
              <w:rPr>
                <w:ins w:id="28200" w:author="CATT" w:date="2022-03-08T22:02:00Z"/>
                <w:rFonts w:cs="Arial"/>
                <w:highlight w:val="green"/>
                <w:lang w:eastAsia="zh-CN"/>
              </w:rPr>
            </w:pPr>
            <w:ins w:id="28201" w:author="CATT" w:date="2022-03-08T22:02:00Z">
              <w:r w:rsidRPr="006606B1">
                <w:rPr>
                  <w:rFonts w:cs="Arial"/>
                  <w:highlight w:val="green"/>
                  <w:lang w:eastAsia="zh-CN"/>
                </w:rPr>
                <w:t>CA_n7A-n258I</w:t>
              </w:r>
            </w:ins>
          </w:p>
          <w:p w:rsidR="00866E68" w:rsidRPr="006606B1" w:rsidRDefault="00866E68" w:rsidP="00D97DB7">
            <w:pPr>
              <w:pStyle w:val="TAC"/>
              <w:spacing w:before="0"/>
              <w:rPr>
                <w:ins w:id="28202" w:author="CATT" w:date="2022-03-08T22:02:00Z"/>
                <w:rFonts w:cs="Arial"/>
                <w:highlight w:val="green"/>
                <w:lang w:eastAsia="zh-CN"/>
              </w:rPr>
            </w:pPr>
            <w:ins w:id="28203"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204" w:author="CATT" w:date="2022-03-08T22:02:00Z"/>
                <w:highlight w:val="green"/>
              </w:rPr>
            </w:pPr>
            <w:ins w:id="28205"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206" w:author="CATT" w:date="2022-03-08T22:02:00Z"/>
                <w:rFonts w:ascii="Arial" w:hAnsi="Arial" w:cs="Arial"/>
                <w:color w:val="000000"/>
                <w:sz w:val="18"/>
                <w:szCs w:val="18"/>
                <w:highlight w:val="green"/>
                <w:lang w:val="en-US" w:bidi="ar"/>
              </w:rPr>
            </w:pPr>
            <w:ins w:id="28207"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08" w:author="CATT" w:date="2022-03-08T22:02:00Z"/>
                <w:highlight w:val="green"/>
                <w:lang w:eastAsia="zh-CN"/>
              </w:rPr>
            </w:pPr>
            <w:ins w:id="28209" w:author="CATT" w:date="2022-03-08T22:02:00Z">
              <w:r w:rsidRPr="006606B1">
                <w:rPr>
                  <w:rFonts w:hint="eastAsia"/>
                  <w:highlight w:val="green"/>
                  <w:lang w:eastAsia="zh-CN"/>
                </w:rPr>
                <w:t>0</w:t>
              </w:r>
            </w:ins>
          </w:p>
        </w:tc>
      </w:tr>
      <w:tr w:rsidR="00866E68" w:rsidTr="00D97DB7">
        <w:trPr>
          <w:gridAfter w:val="1"/>
          <w:wAfter w:w="19" w:type="dxa"/>
          <w:trHeight w:val="187"/>
          <w:jc w:val="center"/>
          <w:ins w:id="2821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11"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12"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213" w:author="CATT" w:date="2022-03-08T22:02:00Z"/>
                <w:highlight w:val="green"/>
              </w:rPr>
            </w:pPr>
            <w:ins w:id="28214"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215" w:author="CATT" w:date="2022-03-08T22:02:00Z"/>
                <w:rFonts w:ascii="Arial" w:hAnsi="Arial" w:cs="Arial"/>
                <w:color w:val="000000"/>
                <w:sz w:val="18"/>
                <w:szCs w:val="18"/>
                <w:highlight w:val="green"/>
                <w:lang w:val="en-US" w:bidi="ar"/>
              </w:rPr>
            </w:pPr>
            <w:ins w:id="28216"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17" w:author="CATT" w:date="2022-03-08T22:02:00Z"/>
                <w:highlight w:val="green"/>
                <w:lang w:eastAsia="zh-CN"/>
              </w:rPr>
            </w:pPr>
          </w:p>
        </w:tc>
      </w:tr>
      <w:tr w:rsidR="00866E68" w:rsidTr="00D97DB7">
        <w:trPr>
          <w:gridAfter w:val="1"/>
          <w:wAfter w:w="19" w:type="dxa"/>
          <w:trHeight w:val="187"/>
          <w:jc w:val="center"/>
          <w:ins w:id="2821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219"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220"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221" w:author="CATT" w:date="2022-03-08T22:02:00Z"/>
                <w:highlight w:val="green"/>
              </w:rPr>
            </w:pPr>
            <w:ins w:id="28222"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223" w:author="CATT" w:date="2022-03-08T22:02:00Z"/>
                <w:rFonts w:ascii="Arial" w:hAnsi="Arial" w:cs="Arial"/>
                <w:color w:val="000000"/>
                <w:sz w:val="18"/>
                <w:szCs w:val="18"/>
                <w:highlight w:val="green"/>
                <w:lang w:val="en-US" w:bidi="ar"/>
              </w:rPr>
            </w:pPr>
            <w:ins w:id="28224" w:author="CATT" w:date="2022-03-08T22:02:00Z">
              <w:r w:rsidRPr="006606B1">
                <w:rPr>
                  <w:rFonts w:ascii="Arial" w:hAnsi="Arial" w:cs="Arial"/>
                  <w:color w:val="000000"/>
                  <w:sz w:val="18"/>
                  <w:szCs w:val="18"/>
                  <w:highlight w:val="green"/>
                  <w:lang w:val="en-US" w:bidi="ar"/>
                </w:rPr>
                <w:t>CA_n258I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225" w:author="CATT" w:date="2022-03-08T22:02:00Z"/>
                <w:highlight w:val="green"/>
                <w:lang w:eastAsia="zh-CN"/>
              </w:rPr>
            </w:pPr>
          </w:p>
        </w:tc>
      </w:tr>
      <w:tr w:rsidR="00866E68" w:rsidTr="00D97DB7">
        <w:trPr>
          <w:gridAfter w:val="1"/>
          <w:wAfter w:w="19" w:type="dxa"/>
          <w:trHeight w:val="187"/>
          <w:jc w:val="center"/>
          <w:ins w:id="2822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27" w:author="CATT" w:date="2022-03-08T22:02:00Z"/>
                <w:highlight w:val="green"/>
              </w:rPr>
            </w:pPr>
            <w:ins w:id="28228" w:author="CATT" w:date="2022-03-08T22:02:00Z">
              <w:r w:rsidRPr="006606B1">
                <w:rPr>
                  <w:rFonts w:cs="Arial"/>
                  <w:szCs w:val="18"/>
                  <w:highlight w:val="green"/>
                  <w:lang w:eastAsia="zh-CN"/>
                </w:rPr>
                <w:t>CA_n3A-n7A-n258J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29" w:author="CATT" w:date="2022-03-08T22:02:00Z"/>
                <w:rFonts w:cs="Arial"/>
                <w:highlight w:val="green"/>
                <w:lang w:eastAsia="zh-CN"/>
              </w:rPr>
            </w:pPr>
            <w:ins w:id="28230"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231" w:author="CATT" w:date="2022-03-08T22:02:00Z"/>
                <w:rFonts w:cs="Arial"/>
                <w:highlight w:val="green"/>
                <w:lang w:eastAsia="zh-CN"/>
              </w:rPr>
            </w:pPr>
            <w:ins w:id="28232" w:author="CATT" w:date="2022-03-08T22:02:00Z">
              <w:r w:rsidRPr="006606B1">
                <w:rPr>
                  <w:rFonts w:cs="Arial"/>
                  <w:highlight w:val="green"/>
                  <w:lang w:eastAsia="zh-CN"/>
                </w:rPr>
                <w:t>CA_n3A-n258G</w:t>
              </w:r>
            </w:ins>
          </w:p>
          <w:p w:rsidR="00866E68" w:rsidRPr="006606B1" w:rsidRDefault="00866E68" w:rsidP="00D97DB7">
            <w:pPr>
              <w:pStyle w:val="TAC"/>
              <w:spacing w:before="0"/>
              <w:rPr>
                <w:ins w:id="28233" w:author="CATT" w:date="2022-03-08T22:02:00Z"/>
                <w:rFonts w:cs="Arial"/>
                <w:highlight w:val="green"/>
                <w:lang w:eastAsia="zh-CN"/>
              </w:rPr>
            </w:pPr>
            <w:ins w:id="28234" w:author="CATT" w:date="2022-03-08T22:02:00Z">
              <w:r w:rsidRPr="006606B1">
                <w:rPr>
                  <w:rFonts w:cs="Arial"/>
                  <w:highlight w:val="green"/>
                  <w:lang w:eastAsia="zh-CN"/>
                </w:rPr>
                <w:t>CA_n3A-n258H</w:t>
              </w:r>
            </w:ins>
          </w:p>
          <w:p w:rsidR="00866E68" w:rsidRPr="006606B1" w:rsidRDefault="00866E68" w:rsidP="00D97DB7">
            <w:pPr>
              <w:pStyle w:val="TAC"/>
              <w:spacing w:before="0"/>
              <w:rPr>
                <w:ins w:id="28235" w:author="CATT" w:date="2022-03-08T22:02:00Z"/>
                <w:rFonts w:cs="Arial"/>
                <w:highlight w:val="green"/>
                <w:lang w:eastAsia="zh-CN"/>
              </w:rPr>
            </w:pPr>
            <w:ins w:id="28236" w:author="CATT" w:date="2022-03-08T22:02:00Z">
              <w:r w:rsidRPr="006606B1">
                <w:rPr>
                  <w:rFonts w:cs="Arial"/>
                  <w:highlight w:val="green"/>
                  <w:lang w:eastAsia="zh-CN"/>
                </w:rPr>
                <w:t>CA_n3A-n258I</w:t>
              </w:r>
            </w:ins>
          </w:p>
          <w:p w:rsidR="00866E68" w:rsidRPr="006606B1" w:rsidRDefault="00866E68" w:rsidP="00D97DB7">
            <w:pPr>
              <w:pStyle w:val="TAC"/>
              <w:spacing w:before="0"/>
              <w:rPr>
                <w:ins w:id="28237" w:author="CATT" w:date="2022-03-08T22:02:00Z"/>
                <w:rFonts w:cs="Arial"/>
                <w:highlight w:val="green"/>
                <w:lang w:eastAsia="zh-CN"/>
              </w:rPr>
            </w:pPr>
            <w:ins w:id="28238" w:author="CATT" w:date="2022-03-08T22:02:00Z">
              <w:r w:rsidRPr="006606B1">
                <w:rPr>
                  <w:rFonts w:cs="Arial"/>
                  <w:highlight w:val="green"/>
                  <w:lang w:eastAsia="zh-CN"/>
                </w:rPr>
                <w:t>CA_n7A-n258A</w:t>
              </w:r>
            </w:ins>
          </w:p>
          <w:p w:rsidR="00866E68" w:rsidRPr="006606B1" w:rsidRDefault="00866E68" w:rsidP="00D97DB7">
            <w:pPr>
              <w:pStyle w:val="TAC"/>
              <w:spacing w:before="0"/>
              <w:rPr>
                <w:ins w:id="28239" w:author="CATT" w:date="2022-03-08T22:02:00Z"/>
                <w:rFonts w:cs="Arial"/>
                <w:highlight w:val="green"/>
                <w:lang w:eastAsia="zh-CN"/>
              </w:rPr>
            </w:pPr>
            <w:ins w:id="28240" w:author="CATT" w:date="2022-03-08T22:02:00Z">
              <w:r w:rsidRPr="006606B1">
                <w:rPr>
                  <w:rFonts w:cs="Arial"/>
                  <w:highlight w:val="green"/>
                  <w:lang w:eastAsia="zh-CN"/>
                </w:rPr>
                <w:t>CA_n7A-n258G</w:t>
              </w:r>
            </w:ins>
          </w:p>
          <w:p w:rsidR="00866E68" w:rsidRPr="006606B1" w:rsidRDefault="00866E68" w:rsidP="00D97DB7">
            <w:pPr>
              <w:pStyle w:val="TAC"/>
              <w:spacing w:before="0"/>
              <w:rPr>
                <w:ins w:id="28241" w:author="CATT" w:date="2022-03-08T22:02:00Z"/>
                <w:rFonts w:cs="Arial"/>
                <w:highlight w:val="green"/>
                <w:lang w:eastAsia="zh-CN"/>
              </w:rPr>
            </w:pPr>
            <w:ins w:id="28242" w:author="CATT" w:date="2022-03-08T22:02:00Z">
              <w:r w:rsidRPr="006606B1">
                <w:rPr>
                  <w:rFonts w:cs="Arial"/>
                  <w:highlight w:val="green"/>
                  <w:lang w:eastAsia="zh-CN"/>
                </w:rPr>
                <w:t>CA_n7A-n258H</w:t>
              </w:r>
            </w:ins>
          </w:p>
          <w:p w:rsidR="00866E68" w:rsidRPr="006606B1" w:rsidRDefault="00866E68" w:rsidP="00D97DB7">
            <w:pPr>
              <w:pStyle w:val="TAC"/>
              <w:spacing w:before="0"/>
              <w:rPr>
                <w:ins w:id="28243" w:author="CATT" w:date="2022-03-08T22:02:00Z"/>
                <w:rFonts w:cs="Arial"/>
                <w:highlight w:val="green"/>
                <w:lang w:eastAsia="zh-CN"/>
              </w:rPr>
            </w:pPr>
            <w:ins w:id="28244" w:author="CATT" w:date="2022-03-08T22:02:00Z">
              <w:r w:rsidRPr="006606B1">
                <w:rPr>
                  <w:rFonts w:cs="Arial"/>
                  <w:highlight w:val="green"/>
                  <w:lang w:eastAsia="zh-CN"/>
                </w:rPr>
                <w:t>CA_n7A-n258I</w:t>
              </w:r>
            </w:ins>
          </w:p>
          <w:p w:rsidR="00866E68" w:rsidRPr="006606B1" w:rsidRDefault="00866E68" w:rsidP="00D97DB7">
            <w:pPr>
              <w:pStyle w:val="TAC"/>
              <w:spacing w:before="0"/>
              <w:rPr>
                <w:ins w:id="28245" w:author="CATT" w:date="2022-03-08T22:02:00Z"/>
                <w:rFonts w:cs="Arial"/>
                <w:highlight w:val="green"/>
                <w:lang w:eastAsia="zh-CN"/>
              </w:rPr>
            </w:pPr>
            <w:ins w:id="28246"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247" w:author="CATT" w:date="2022-03-08T22:02:00Z"/>
                <w:highlight w:val="green"/>
              </w:rPr>
            </w:pPr>
            <w:ins w:id="28248"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249" w:author="CATT" w:date="2022-03-08T22:02:00Z"/>
                <w:rFonts w:ascii="Arial" w:hAnsi="Arial" w:cs="Arial"/>
                <w:color w:val="000000"/>
                <w:sz w:val="18"/>
                <w:szCs w:val="18"/>
                <w:highlight w:val="green"/>
                <w:lang w:val="en-US" w:bidi="ar"/>
              </w:rPr>
            </w:pPr>
            <w:ins w:id="28250"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51" w:author="CATT" w:date="2022-03-08T22:02:00Z"/>
                <w:highlight w:val="green"/>
                <w:lang w:eastAsia="zh-CN"/>
              </w:rPr>
            </w:pPr>
            <w:ins w:id="28252" w:author="CATT" w:date="2022-03-08T22:02:00Z">
              <w:r w:rsidRPr="006606B1">
                <w:rPr>
                  <w:rFonts w:hint="eastAsia"/>
                  <w:highlight w:val="green"/>
                  <w:lang w:eastAsia="zh-CN"/>
                </w:rPr>
                <w:t>0</w:t>
              </w:r>
            </w:ins>
          </w:p>
        </w:tc>
      </w:tr>
      <w:tr w:rsidR="00866E68" w:rsidTr="00D97DB7">
        <w:trPr>
          <w:gridAfter w:val="1"/>
          <w:wAfter w:w="19" w:type="dxa"/>
          <w:trHeight w:val="187"/>
          <w:jc w:val="center"/>
          <w:ins w:id="2825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54"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55"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256" w:author="CATT" w:date="2022-03-08T22:02:00Z"/>
                <w:highlight w:val="green"/>
              </w:rPr>
            </w:pPr>
            <w:ins w:id="28257"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258" w:author="CATT" w:date="2022-03-08T22:02:00Z"/>
                <w:rFonts w:ascii="Arial" w:hAnsi="Arial" w:cs="Arial"/>
                <w:color w:val="000000"/>
                <w:sz w:val="18"/>
                <w:szCs w:val="18"/>
                <w:highlight w:val="green"/>
                <w:lang w:val="en-US" w:bidi="ar"/>
              </w:rPr>
            </w:pPr>
            <w:ins w:id="28259"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60" w:author="CATT" w:date="2022-03-08T22:02:00Z"/>
                <w:highlight w:val="green"/>
                <w:lang w:eastAsia="zh-CN"/>
              </w:rPr>
            </w:pPr>
          </w:p>
        </w:tc>
      </w:tr>
      <w:tr w:rsidR="00866E68" w:rsidTr="00D97DB7">
        <w:trPr>
          <w:gridAfter w:val="1"/>
          <w:wAfter w:w="19" w:type="dxa"/>
          <w:trHeight w:val="187"/>
          <w:jc w:val="center"/>
          <w:ins w:id="2826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262"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263"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264" w:author="CATT" w:date="2022-03-08T22:02:00Z"/>
                <w:highlight w:val="green"/>
              </w:rPr>
            </w:pPr>
            <w:ins w:id="28265"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266" w:author="CATT" w:date="2022-03-08T22:02:00Z"/>
                <w:rFonts w:ascii="Arial" w:hAnsi="Arial" w:cs="Arial"/>
                <w:color w:val="000000"/>
                <w:sz w:val="18"/>
                <w:szCs w:val="18"/>
                <w:highlight w:val="green"/>
                <w:lang w:val="en-US" w:bidi="ar"/>
              </w:rPr>
            </w:pPr>
            <w:ins w:id="28267" w:author="CATT" w:date="2022-03-08T22:02:00Z">
              <w:r w:rsidRPr="006606B1">
                <w:rPr>
                  <w:rFonts w:ascii="Arial" w:hAnsi="Arial" w:cs="Arial"/>
                  <w:color w:val="000000"/>
                  <w:sz w:val="18"/>
                  <w:szCs w:val="18"/>
                  <w:highlight w:val="green"/>
                  <w:lang w:val="en-US" w:bidi="ar"/>
                </w:rPr>
                <w:t>CA_n258J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268" w:author="CATT" w:date="2022-03-08T22:02:00Z"/>
                <w:highlight w:val="green"/>
                <w:lang w:eastAsia="zh-CN"/>
              </w:rPr>
            </w:pPr>
          </w:p>
        </w:tc>
      </w:tr>
      <w:tr w:rsidR="00866E68" w:rsidTr="00D97DB7">
        <w:trPr>
          <w:gridAfter w:val="1"/>
          <w:wAfter w:w="19" w:type="dxa"/>
          <w:trHeight w:val="187"/>
          <w:jc w:val="center"/>
          <w:ins w:id="2826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70" w:author="CATT" w:date="2022-03-08T22:02:00Z"/>
                <w:highlight w:val="green"/>
              </w:rPr>
            </w:pPr>
            <w:ins w:id="28271" w:author="CATT" w:date="2022-03-08T22:02:00Z">
              <w:r w:rsidRPr="006606B1">
                <w:rPr>
                  <w:rFonts w:cs="Arial"/>
                  <w:szCs w:val="18"/>
                  <w:highlight w:val="green"/>
                  <w:lang w:eastAsia="zh-CN"/>
                </w:rPr>
                <w:t>CA_n3A-n7A-n258K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72" w:author="CATT" w:date="2022-03-08T22:02:00Z"/>
                <w:rFonts w:cs="Arial"/>
                <w:highlight w:val="green"/>
                <w:lang w:eastAsia="zh-CN"/>
              </w:rPr>
            </w:pPr>
            <w:ins w:id="28273"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274" w:author="CATT" w:date="2022-03-08T22:02:00Z"/>
                <w:rFonts w:cs="Arial"/>
                <w:highlight w:val="green"/>
                <w:lang w:eastAsia="zh-CN"/>
              </w:rPr>
            </w:pPr>
            <w:ins w:id="28275" w:author="CATT" w:date="2022-03-08T22:02:00Z">
              <w:r w:rsidRPr="006606B1">
                <w:rPr>
                  <w:rFonts w:cs="Arial"/>
                  <w:highlight w:val="green"/>
                  <w:lang w:eastAsia="zh-CN"/>
                </w:rPr>
                <w:t>CA_n3A-n258G</w:t>
              </w:r>
            </w:ins>
          </w:p>
          <w:p w:rsidR="00866E68" w:rsidRPr="006606B1" w:rsidRDefault="00866E68" w:rsidP="00D97DB7">
            <w:pPr>
              <w:pStyle w:val="TAC"/>
              <w:spacing w:before="0"/>
              <w:rPr>
                <w:ins w:id="28276" w:author="CATT" w:date="2022-03-08T22:02:00Z"/>
                <w:rFonts w:cs="Arial"/>
                <w:highlight w:val="green"/>
                <w:lang w:eastAsia="zh-CN"/>
              </w:rPr>
            </w:pPr>
            <w:ins w:id="28277" w:author="CATT" w:date="2022-03-08T22:02:00Z">
              <w:r w:rsidRPr="006606B1">
                <w:rPr>
                  <w:rFonts w:cs="Arial"/>
                  <w:highlight w:val="green"/>
                  <w:lang w:eastAsia="zh-CN"/>
                </w:rPr>
                <w:t>CA_n3A-n258H</w:t>
              </w:r>
            </w:ins>
          </w:p>
          <w:p w:rsidR="00866E68" w:rsidRPr="006606B1" w:rsidRDefault="00866E68" w:rsidP="00D97DB7">
            <w:pPr>
              <w:pStyle w:val="TAC"/>
              <w:spacing w:before="0"/>
              <w:rPr>
                <w:ins w:id="28278" w:author="CATT" w:date="2022-03-08T22:02:00Z"/>
                <w:rFonts w:cs="Arial"/>
                <w:highlight w:val="green"/>
                <w:lang w:eastAsia="zh-CN"/>
              </w:rPr>
            </w:pPr>
            <w:ins w:id="28279" w:author="CATT" w:date="2022-03-08T22:02:00Z">
              <w:r w:rsidRPr="006606B1">
                <w:rPr>
                  <w:rFonts w:cs="Arial"/>
                  <w:highlight w:val="green"/>
                  <w:lang w:eastAsia="zh-CN"/>
                </w:rPr>
                <w:t>CA_n3A-n258I</w:t>
              </w:r>
            </w:ins>
          </w:p>
          <w:p w:rsidR="00866E68" w:rsidRPr="006606B1" w:rsidRDefault="00866E68" w:rsidP="00D97DB7">
            <w:pPr>
              <w:pStyle w:val="TAC"/>
              <w:spacing w:before="0"/>
              <w:rPr>
                <w:ins w:id="28280" w:author="CATT" w:date="2022-03-08T22:02:00Z"/>
                <w:rFonts w:cs="Arial"/>
                <w:highlight w:val="green"/>
                <w:lang w:eastAsia="zh-CN"/>
              </w:rPr>
            </w:pPr>
            <w:ins w:id="28281" w:author="CATT" w:date="2022-03-08T22:02:00Z">
              <w:r w:rsidRPr="006606B1">
                <w:rPr>
                  <w:rFonts w:cs="Arial"/>
                  <w:highlight w:val="green"/>
                  <w:lang w:eastAsia="zh-CN"/>
                </w:rPr>
                <w:t>CA_n7A-n258A</w:t>
              </w:r>
            </w:ins>
          </w:p>
          <w:p w:rsidR="00866E68" w:rsidRPr="006606B1" w:rsidRDefault="00866E68" w:rsidP="00D97DB7">
            <w:pPr>
              <w:pStyle w:val="TAC"/>
              <w:spacing w:before="0"/>
              <w:rPr>
                <w:ins w:id="28282" w:author="CATT" w:date="2022-03-08T22:02:00Z"/>
                <w:rFonts w:cs="Arial"/>
                <w:highlight w:val="green"/>
                <w:lang w:eastAsia="zh-CN"/>
              </w:rPr>
            </w:pPr>
            <w:ins w:id="28283" w:author="CATT" w:date="2022-03-08T22:02:00Z">
              <w:r w:rsidRPr="006606B1">
                <w:rPr>
                  <w:rFonts w:cs="Arial"/>
                  <w:highlight w:val="green"/>
                  <w:lang w:eastAsia="zh-CN"/>
                </w:rPr>
                <w:t>CA_n7A-n258G</w:t>
              </w:r>
            </w:ins>
          </w:p>
          <w:p w:rsidR="00866E68" w:rsidRPr="006606B1" w:rsidRDefault="00866E68" w:rsidP="00D97DB7">
            <w:pPr>
              <w:pStyle w:val="TAC"/>
              <w:spacing w:before="0"/>
              <w:rPr>
                <w:ins w:id="28284" w:author="CATT" w:date="2022-03-08T22:02:00Z"/>
                <w:rFonts w:cs="Arial"/>
                <w:highlight w:val="green"/>
                <w:lang w:eastAsia="zh-CN"/>
              </w:rPr>
            </w:pPr>
            <w:ins w:id="28285" w:author="CATT" w:date="2022-03-08T22:02:00Z">
              <w:r w:rsidRPr="006606B1">
                <w:rPr>
                  <w:rFonts w:cs="Arial"/>
                  <w:highlight w:val="green"/>
                  <w:lang w:eastAsia="zh-CN"/>
                </w:rPr>
                <w:t>CA_n7A-n258H</w:t>
              </w:r>
            </w:ins>
          </w:p>
          <w:p w:rsidR="00866E68" w:rsidRPr="006606B1" w:rsidRDefault="00866E68" w:rsidP="00D97DB7">
            <w:pPr>
              <w:pStyle w:val="TAC"/>
              <w:spacing w:before="0"/>
              <w:rPr>
                <w:ins w:id="28286" w:author="CATT" w:date="2022-03-08T22:02:00Z"/>
                <w:rFonts w:cs="Arial"/>
                <w:highlight w:val="green"/>
                <w:lang w:eastAsia="zh-CN"/>
              </w:rPr>
            </w:pPr>
            <w:ins w:id="28287" w:author="CATT" w:date="2022-03-08T22:02:00Z">
              <w:r w:rsidRPr="006606B1">
                <w:rPr>
                  <w:rFonts w:cs="Arial"/>
                  <w:highlight w:val="green"/>
                  <w:lang w:eastAsia="zh-CN"/>
                </w:rPr>
                <w:t>CA_n7A-n258I</w:t>
              </w:r>
            </w:ins>
          </w:p>
          <w:p w:rsidR="00866E68" w:rsidRPr="006606B1" w:rsidRDefault="00866E68" w:rsidP="00D97DB7">
            <w:pPr>
              <w:pStyle w:val="TAC"/>
              <w:spacing w:before="0"/>
              <w:rPr>
                <w:ins w:id="28288" w:author="CATT" w:date="2022-03-08T22:02:00Z"/>
                <w:rFonts w:cs="Arial"/>
                <w:highlight w:val="green"/>
                <w:lang w:eastAsia="zh-CN"/>
              </w:rPr>
            </w:pPr>
            <w:ins w:id="28289"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290" w:author="CATT" w:date="2022-03-08T22:02:00Z"/>
                <w:highlight w:val="green"/>
              </w:rPr>
            </w:pPr>
            <w:ins w:id="28291"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292" w:author="CATT" w:date="2022-03-08T22:02:00Z"/>
                <w:rFonts w:ascii="Arial" w:hAnsi="Arial" w:cs="Arial"/>
                <w:color w:val="000000"/>
                <w:sz w:val="18"/>
                <w:szCs w:val="18"/>
                <w:highlight w:val="green"/>
                <w:lang w:val="en-US" w:bidi="ar"/>
              </w:rPr>
            </w:pPr>
            <w:ins w:id="28293"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94" w:author="CATT" w:date="2022-03-08T22:02:00Z"/>
                <w:highlight w:val="green"/>
                <w:lang w:eastAsia="zh-CN"/>
              </w:rPr>
            </w:pPr>
            <w:ins w:id="28295" w:author="CATT" w:date="2022-03-08T22:02:00Z">
              <w:r w:rsidRPr="006606B1">
                <w:rPr>
                  <w:rFonts w:hint="eastAsia"/>
                  <w:highlight w:val="green"/>
                  <w:lang w:eastAsia="zh-CN"/>
                </w:rPr>
                <w:t>0</w:t>
              </w:r>
            </w:ins>
          </w:p>
        </w:tc>
      </w:tr>
      <w:tr w:rsidR="00866E68" w:rsidTr="00D97DB7">
        <w:trPr>
          <w:gridAfter w:val="1"/>
          <w:wAfter w:w="19" w:type="dxa"/>
          <w:trHeight w:val="187"/>
          <w:jc w:val="center"/>
          <w:ins w:id="2829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97"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298"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299" w:author="CATT" w:date="2022-03-08T22:02:00Z"/>
                <w:highlight w:val="green"/>
              </w:rPr>
            </w:pPr>
            <w:ins w:id="28300"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301" w:author="CATT" w:date="2022-03-08T22:02:00Z"/>
                <w:rFonts w:ascii="Arial" w:hAnsi="Arial" w:cs="Arial"/>
                <w:color w:val="000000"/>
                <w:sz w:val="18"/>
                <w:szCs w:val="18"/>
                <w:highlight w:val="green"/>
                <w:lang w:val="en-US" w:bidi="ar"/>
              </w:rPr>
            </w:pPr>
            <w:ins w:id="28302"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03" w:author="CATT" w:date="2022-03-08T22:02:00Z"/>
                <w:highlight w:val="green"/>
                <w:lang w:eastAsia="zh-CN"/>
              </w:rPr>
            </w:pPr>
          </w:p>
        </w:tc>
      </w:tr>
      <w:tr w:rsidR="00866E68" w:rsidTr="00D97DB7">
        <w:trPr>
          <w:gridAfter w:val="1"/>
          <w:wAfter w:w="19" w:type="dxa"/>
          <w:trHeight w:val="187"/>
          <w:jc w:val="center"/>
          <w:ins w:id="2830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305"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306"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307" w:author="CATT" w:date="2022-03-08T22:02:00Z"/>
                <w:highlight w:val="green"/>
              </w:rPr>
            </w:pPr>
            <w:ins w:id="28308"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309" w:author="CATT" w:date="2022-03-08T22:02:00Z"/>
                <w:rFonts w:ascii="Arial" w:hAnsi="Arial" w:cs="Arial"/>
                <w:color w:val="000000"/>
                <w:sz w:val="18"/>
                <w:szCs w:val="18"/>
                <w:highlight w:val="green"/>
                <w:lang w:val="en-US" w:bidi="ar"/>
              </w:rPr>
            </w:pPr>
            <w:ins w:id="28310" w:author="CATT" w:date="2022-03-08T22:02:00Z">
              <w:r w:rsidRPr="006606B1">
                <w:rPr>
                  <w:rFonts w:ascii="Arial" w:hAnsi="Arial" w:cs="Arial"/>
                  <w:color w:val="000000"/>
                  <w:sz w:val="18"/>
                  <w:szCs w:val="18"/>
                  <w:highlight w:val="green"/>
                  <w:lang w:val="en-US" w:bidi="ar"/>
                </w:rPr>
                <w:t>CA_n258K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311" w:author="CATT" w:date="2022-03-08T22:02:00Z"/>
                <w:highlight w:val="green"/>
                <w:lang w:eastAsia="zh-CN"/>
              </w:rPr>
            </w:pPr>
          </w:p>
        </w:tc>
      </w:tr>
      <w:tr w:rsidR="00866E68" w:rsidTr="00D97DB7">
        <w:trPr>
          <w:gridAfter w:val="1"/>
          <w:wAfter w:w="19" w:type="dxa"/>
          <w:trHeight w:val="187"/>
          <w:jc w:val="center"/>
          <w:ins w:id="2831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13" w:author="CATT" w:date="2022-03-08T22:02:00Z"/>
                <w:highlight w:val="green"/>
              </w:rPr>
            </w:pPr>
            <w:ins w:id="28314" w:author="CATT" w:date="2022-03-08T22:02:00Z">
              <w:r w:rsidRPr="006606B1">
                <w:rPr>
                  <w:rFonts w:cs="Arial"/>
                  <w:szCs w:val="18"/>
                  <w:highlight w:val="green"/>
                  <w:lang w:eastAsia="zh-CN"/>
                </w:rPr>
                <w:t>CA_n3A-n7A-n258L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15" w:author="CATT" w:date="2022-03-08T22:02:00Z"/>
                <w:rFonts w:cs="Arial"/>
                <w:highlight w:val="green"/>
                <w:lang w:eastAsia="zh-CN"/>
              </w:rPr>
            </w:pPr>
            <w:ins w:id="28316"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317" w:author="CATT" w:date="2022-03-08T22:02:00Z"/>
                <w:rFonts w:cs="Arial"/>
                <w:highlight w:val="green"/>
                <w:lang w:eastAsia="zh-CN"/>
              </w:rPr>
            </w:pPr>
            <w:ins w:id="28318" w:author="CATT" w:date="2022-03-08T22:02:00Z">
              <w:r w:rsidRPr="006606B1">
                <w:rPr>
                  <w:rFonts w:cs="Arial"/>
                  <w:highlight w:val="green"/>
                  <w:lang w:eastAsia="zh-CN"/>
                </w:rPr>
                <w:t>CA_n3A-n258G</w:t>
              </w:r>
            </w:ins>
          </w:p>
          <w:p w:rsidR="00866E68" w:rsidRPr="006606B1" w:rsidRDefault="00866E68" w:rsidP="00D97DB7">
            <w:pPr>
              <w:pStyle w:val="TAC"/>
              <w:spacing w:before="0"/>
              <w:rPr>
                <w:ins w:id="28319" w:author="CATT" w:date="2022-03-08T22:02:00Z"/>
                <w:rFonts w:cs="Arial"/>
                <w:highlight w:val="green"/>
                <w:lang w:eastAsia="zh-CN"/>
              </w:rPr>
            </w:pPr>
            <w:ins w:id="28320" w:author="CATT" w:date="2022-03-08T22:02:00Z">
              <w:r w:rsidRPr="006606B1">
                <w:rPr>
                  <w:rFonts w:cs="Arial"/>
                  <w:highlight w:val="green"/>
                  <w:lang w:eastAsia="zh-CN"/>
                </w:rPr>
                <w:t>CA_n3A-n258H</w:t>
              </w:r>
            </w:ins>
          </w:p>
          <w:p w:rsidR="00866E68" w:rsidRPr="006606B1" w:rsidRDefault="00866E68" w:rsidP="00D97DB7">
            <w:pPr>
              <w:pStyle w:val="TAC"/>
              <w:spacing w:before="0"/>
              <w:rPr>
                <w:ins w:id="28321" w:author="CATT" w:date="2022-03-08T22:02:00Z"/>
                <w:rFonts w:cs="Arial"/>
                <w:highlight w:val="green"/>
                <w:lang w:eastAsia="zh-CN"/>
              </w:rPr>
            </w:pPr>
            <w:ins w:id="28322" w:author="CATT" w:date="2022-03-08T22:02:00Z">
              <w:r w:rsidRPr="006606B1">
                <w:rPr>
                  <w:rFonts w:cs="Arial"/>
                  <w:highlight w:val="green"/>
                  <w:lang w:eastAsia="zh-CN"/>
                </w:rPr>
                <w:t>CA_n3A-n258I</w:t>
              </w:r>
            </w:ins>
          </w:p>
          <w:p w:rsidR="00866E68" w:rsidRPr="006606B1" w:rsidRDefault="00866E68" w:rsidP="00D97DB7">
            <w:pPr>
              <w:pStyle w:val="TAC"/>
              <w:spacing w:before="0"/>
              <w:rPr>
                <w:ins w:id="28323" w:author="CATT" w:date="2022-03-08T22:02:00Z"/>
                <w:rFonts w:cs="Arial"/>
                <w:highlight w:val="green"/>
                <w:lang w:eastAsia="zh-CN"/>
              </w:rPr>
            </w:pPr>
            <w:ins w:id="28324" w:author="CATT" w:date="2022-03-08T22:02:00Z">
              <w:r w:rsidRPr="006606B1">
                <w:rPr>
                  <w:rFonts w:cs="Arial"/>
                  <w:highlight w:val="green"/>
                  <w:lang w:eastAsia="zh-CN"/>
                </w:rPr>
                <w:t>CA_n7A-n258A</w:t>
              </w:r>
            </w:ins>
          </w:p>
          <w:p w:rsidR="00866E68" w:rsidRPr="006606B1" w:rsidRDefault="00866E68" w:rsidP="00D97DB7">
            <w:pPr>
              <w:pStyle w:val="TAC"/>
              <w:spacing w:before="0"/>
              <w:rPr>
                <w:ins w:id="28325" w:author="CATT" w:date="2022-03-08T22:02:00Z"/>
                <w:rFonts w:cs="Arial"/>
                <w:highlight w:val="green"/>
                <w:lang w:eastAsia="zh-CN"/>
              </w:rPr>
            </w:pPr>
            <w:ins w:id="28326" w:author="CATT" w:date="2022-03-08T22:02:00Z">
              <w:r w:rsidRPr="006606B1">
                <w:rPr>
                  <w:rFonts w:cs="Arial"/>
                  <w:highlight w:val="green"/>
                  <w:lang w:eastAsia="zh-CN"/>
                </w:rPr>
                <w:t>CA_n7A-n258G</w:t>
              </w:r>
            </w:ins>
          </w:p>
          <w:p w:rsidR="00866E68" w:rsidRPr="006606B1" w:rsidRDefault="00866E68" w:rsidP="00D97DB7">
            <w:pPr>
              <w:pStyle w:val="TAC"/>
              <w:spacing w:before="0"/>
              <w:rPr>
                <w:ins w:id="28327" w:author="CATT" w:date="2022-03-08T22:02:00Z"/>
                <w:rFonts w:cs="Arial"/>
                <w:highlight w:val="green"/>
                <w:lang w:eastAsia="zh-CN"/>
              </w:rPr>
            </w:pPr>
            <w:ins w:id="28328" w:author="CATT" w:date="2022-03-08T22:02:00Z">
              <w:r w:rsidRPr="006606B1">
                <w:rPr>
                  <w:rFonts w:cs="Arial"/>
                  <w:highlight w:val="green"/>
                  <w:lang w:eastAsia="zh-CN"/>
                </w:rPr>
                <w:t>CA_n7A-n258H</w:t>
              </w:r>
            </w:ins>
          </w:p>
          <w:p w:rsidR="00866E68" w:rsidRPr="006606B1" w:rsidRDefault="00866E68" w:rsidP="00D97DB7">
            <w:pPr>
              <w:pStyle w:val="TAC"/>
              <w:spacing w:before="0"/>
              <w:rPr>
                <w:ins w:id="28329" w:author="CATT" w:date="2022-03-08T22:02:00Z"/>
                <w:rFonts w:cs="Arial"/>
                <w:highlight w:val="green"/>
                <w:lang w:eastAsia="zh-CN"/>
              </w:rPr>
            </w:pPr>
            <w:ins w:id="28330" w:author="CATT" w:date="2022-03-08T22:02:00Z">
              <w:r w:rsidRPr="006606B1">
                <w:rPr>
                  <w:rFonts w:cs="Arial"/>
                  <w:highlight w:val="green"/>
                  <w:lang w:eastAsia="zh-CN"/>
                </w:rPr>
                <w:t>CA_n7A-n258I</w:t>
              </w:r>
            </w:ins>
          </w:p>
          <w:p w:rsidR="00866E68" w:rsidRPr="006606B1" w:rsidRDefault="00866E68" w:rsidP="00D97DB7">
            <w:pPr>
              <w:pStyle w:val="TAC"/>
              <w:spacing w:before="0"/>
              <w:rPr>
                <w:ins w:id="28331" w:author="CATT" w:date="2022-03-08T22:02:00Z"/>
                <w:rFonts w:cs="Arial"/>
                <w:highlight w:val="green"/>
                <w:lang w:eastAsia="zh-CN"/>
              </w:rPr>
            </w:pPr>
            <w:ins w:id="28332"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333" w:author="CATT" w:date="2022-03-08T22:02:00Z"/>
                <w:highlight w:val="green"/>
              </w:rPr>
            </w:pPr>
            <w:ins w:id="28334"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335" w:author="CATT" w:date="2022-03-08T22:02:00Z"/>
                <w:rFonts w:ascii="Arial" w:hAnsi="Arial" w:cs="Arial"/>
                <w:color w:val="000000"/>
                <w:sz w:val="18"/>
                <w:szCs w:val="18"/>
                <w:highlight w:val="green"/>
                <w:lang w:val="en-US" w:bidi="ar"/>
              </w:rPr>
            </w:pPr>
            <w:ins w:id="28336"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37" w:author="CATT" w:date="2022-03-08T22:02:00Z"/>
                <w:highlight w:val="green"/>
                <w:lang w:eastAsia="zh-CN"/>
              </w:rPr>
            </w:pPr>
            <w:ins w:id="28338" w:author="CATT" w:date="2022-03-08T22:02:00Z">
              <w:r w:rsidRPr="006606B1">
                <w:rPr>
                  <w:rFonts w:hint="eastAsia"/>
                  <w:highlight w:val="green"/>
                  <w:lang w:eastAsia="zh-CN"/>
                </w:rPr>
                <w:t>0</w:t>
              </w:r>
            </w:ins>
          </w:p>
        </w:tc>
      </w:tr>
      <w:tr w:rsidR="00866E68" w:rsidTr="00D97DB7">
        <w:trPr>
          <w:gridAfter w:val="1"/>
          <w:wAfter w:w="19" w:type="dxa"/>
          <w:trHeight w:val="187"/>
          <w:jc w:val="center"/>
          <w:ins w:id="2833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40"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41"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342" w:author="CATT" w:date="2022-03-08T22:02:00Z"/>
                <w:highlight w:val="green"/>
              </w:rPr>
            </w:pPr>
            <w:ins w:id="28343"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344" w:author="CATT" w:date="2022-03-08T22:02:00Z"/>
                <w:rFonts w:ascii="Arial" w:hAnsi="Arial" w:cs="Arial"/>
                <w:color w:val="000000"/>
                <w:sz w:val="18"/>
                <w:szCs w:val="18"/>
                <w:highlight w:val="green"/>
                <w:lang w:val="en-US" w:bidi="ar"/>
              </w:rPr>
            </w:pPr>
            <w:ins w:id="2834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46" w:author="CATT" w:date="2022-03-08T22:02:00Z"/>
                <w:highlight w:val="green"/>
                <w:lang w:eastAsia="zh-CN"/>
              </w:rPr>
            </w:pPr>
          </w:p>
        </w:tc>
      </w:tr>
      <w:tr w:rsidR="00866E68" w:rsidTr="00D97DB7">
        <w:trPr>
          <w:gridAfter w:val="1"/>
          <w:wAfter w:w="19" w:type="dxa"/>
          <w:trHeight w:val="187"/>
          <w:jc w:val="center"/>
          <w:ins w:id="2834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348"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349"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350" w:author="CATT" w:date="2022-03-08T22:02:00Z"/>
                <w:highlight w:val="green"/>
              </w:rPr>
            </w:pPr>
            <w:ins w:id="28351"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352" w:author="CATT" w:date="2022-03-08T22:02:00Z"/>
                <w:rFonts w:ascii="Arial" w:hAnsi="Arial" w:cs="Arial"/>
                <w:color w:val="000000"/>
                <w:sz w:val="18"/>
                <w:szCs w:val="18"/>
                <w:highlight w:val="green"/>
                <w:lang w:val="en-US" w:bidi="ar"/>
              </w:rPr>
            </w:pPr>
            <w:ins w:id="28353" w:author="CATT" w:date="2022-03-08T22:02:00Z">
              <w:r w:rsidRPr="006606B1">
                <w:rPr>
                  <w:rFonts w:ascii="Arial" w:hAnsi="Arial" w:cs="Arial"/>
                  <w:color w:val="000000"/>
                  <w:sz w:val="18"/>
                  <w:szCs w:val="18"/>
                  <w:highlight w:val="green"/>
                  <w:lang w:val="en-US" w:bidi="ar"/>
                </w:rPr>
                <w:t>CA_n258L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354" w:author="CATT" w:date="2022-03-08T22:02:00Z"/>
                <w:highlight w:val="green"/>
                <w:lang w:eastAsia="zh-CN"/>
              </w:rPr>
            </w:pPr>
          </w:p>
        </w:tc>
      </w:tr>
      <w:tr w:rsidR="00866E68" w:rsidTr="00D97DB7">
        <w:trPr>
          <w:gridAfter w:val="1"/>
          <w:wAfter w:w="19" w:type="dxa"/>
          <w:trHeight w:val="187"/>
          <w:jc w:val="center"/>
          <w:ins w:id="2835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56" w:author="CATT" w:date="2022-03-08T22:02:00Z"/>
                <w:highlight w:val="green"/>
              </w:rPr>
            </w:pPr>
            <w:ins w:id="28357" w:author="CATT" w:date="2022-03-08T22:02:00Z">
              <w:r w:rsidRPr="006606B1">
                <w:rPr>
                  <w:rFonts w:cs="Arial"/>
                  <w:szCs w:val="18"/>
                  <w:highlight w:val="green"/>
                  <w:lang w:eastAsia="zh-CN"/>
                </w:rPr>
                <w:t>CA_n3A-n7A-n258M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58" w:author="CATT" w:date="2022-03-08T22:02:00Z"/>
                <w:rFonts w:cs="Arial"/>
                <w:highlight w:val="green"/>
                <w:lang w:eastAsia="zh-CN"/>
              </w:rPr>
            </w:pPr>
            <w:ins w:id="28359"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360" w:author="CATT" w:date="2022-03-08T22:02:00Z"/>
                <w:rFonts w:cs="Arial"/>
                <w:highlight w:val="green"/>
                <w:lang w:eastAsia="zh-CN"/>
              </w:rPr>
            </w:pPr>
            <w:ins w:id="28361" w:author="CATT" w:date="2022-03-08T22:02:00Z">
              <w:r w:rsidRPr="006606B1">
                <w:rPr>
                  <w:rFonts w:cs="Arial"/>
                  <w:highlight w:val="green"/>
                  <w:lang w:eastAsia="zh-CN"/>
                </w:rPr>
                <w:t>CA_n3A-n258G</w:t>
              </w:r>
            </w:ins>
          </w:p>
          <w:p w:rsidR="00866E68" w:rsidRPr="006606B1" w:rsidRDefault="00866E68" w:rsidP="00D97DB7">
            <w:pPr>
              <w:pStyle w:val="TAC"/>
              <w:spacing w:before="0"/>
              <w:rPr>
                <w:ins w:id="28362" w:author="CATT" w:date="2022-03-08T22:02:00Z"/>
                <w:rFonts w:cs="Arial"/>
                <w:highlight w:val="green"/>
                <w:lang w:eastAsia="zh-CN"/>
              </w:rPr>
            </w:pPr>
            <w:ins w:id="28363" w:author="CATT" w:date="2022-03-08T22:02:00Z">
              <w:r w:rsidRPr="006606B1">
                <w:rPr>
                  <w:rFonts w:cs="Arial"/>
                  <w:highlight w:val="green"/>
                  <w:lang w:eastAsia="zh-CN"/>
                </w:rPr>
                <w:t>CA_n3A-n258H</w:t>
              </w:r>
            </w:ins>
          </w:p>
          <w:p w:rsidR="00866E68" w:rsidRPr="006606B1" w:rsidRDefault="00866E68" w:rsidP="00D97DB7">
            <w:pPr>
              <w:pStyle w:val="TAC"/>
              <w:spacing w:before="0"/>
              <w:rPr>
                <w:ins w:id="28364" w:author="CATT" w:date="2022-03-08T22:02:00Z"/>
                <w:rFonts w:cs="Arial"/>
                <w:highlight w:val="green"/>
                <w:lang w:eastAsia="zh-CN"/>
              </w:rPr>
            </w:pPr>
            <w:ins w:id="28365" w:author="CATT" w:date="2022-03-08T22:02:00Z">
              <w:r w:rsidRPr="006606B1">
                <w:rPr>
                  <w:rFonts w:cs="Arial"/>
                  <w:highlight w:val="green"/>
                  <w:lang w:eastAsia="zh-CN"/>
                </w:rPr>
                <w:t>CA_n3A-n258I</w:t>
              </w:r>
            </w:ins>
          </w:p>
          <w:p w:rsidR="00866E68" w:rsidRPr="006606B1" w:rsidRDefault="00866E68" w:rsidP="00D97DB7">
            <w:pPr>
              <w:pStyle w:val="TAC"/>
              <w:spacing w:before="0"/>
              <w:rPr>
                <w:ins w:id="28366" w:author="CATT" w:date="2022-03-08T22:02:00Z"/>
                <w:rFonts w:cs="Arial"/>
                <w:highlight w:val="green"/>
                <w:lang w:eastAsia="zh-CN"/>
              </w:rPr>
            </w:pPr>
            <w:ins w:id="28367" w:author="CATT" w:date="2022-03-08T22:02:00Z">
              <w:r w:rsidRPr="006606B1">
                <w:rPr>
                  <w:rFonts w:cs="Arial"/>
                  <w:highlight w:val="green"/>
                  <w:lang w:eastAsia="zh-CN"/>
                </w:rPr>
                <w:t>CA_n7A-n258A</w:t>
              </w:r>
            </w:ins>
          </w:p>
          <w:p w:rsidR="00866E68" w:rsidRPr="006606B1" w:rsidRDefault="00866E68" w:rsidP="00D97DB7">
            <w:pPr>
              <w:pStyle w:val="TAC"/>
              <w:spacing w:before="0"/>
              <w:rPr>
                <w:ins w:id="28368" w:author="CATT" w:date="2022-03-08T22:02:00Z"/>
                <w:rFonts w:cs="Arial"/>
                <w:highlight w:val="green"/>
                <w:lang w:eastAsia="zh-CN"/>
              </w:rPr>
            </w:pPr>
            <w:ins w:id="28369" w:author="CATT" w:date="2022-03-08T22:02:00Z">
              <w:r w:rsidRPr="006606B1">
                <w:rPr>
                  <w:rFonts w:cs="Arial"/>
                  <w:highlight w:val="green"/>
                  <w:lang w:eastAsia="zh-CN"/>
                </w:rPr>
                <w:t>CA_n7A-n258G</w:t>
              </w:r>
            </w:ins>
          </w:p>
          <w:p w:rsidR="00866E68" w:rsidRPr="006606B1" w:rsidRDefault="00866E68" w:rsidP="00D97DB7">
            <w:pPr>
              <w:pStyle w:val="TAC"/>
              <w:spacing w:before="0"/>
              <w:rPr>
                <w:ins w:id="28370" w:author="CATT" w:date="2022-03-08T22:02:00Z"/>
                <w:rFonts w:cs="Arial"/>
                <w:highlight w:val="green"/>
                <w:lang w:eastAsia="zh-CN"/>
              </w:rPr>
            </w:pPr>
            <w:ins w:id="28371" w:author="CATT" w:date="2022-03-08T22:02:00Z">
              <w:r w:rsidRPr="006606B1">
                <w:rPr>
                  <w:rFonts w:cs="Arial"/>
                  <w:highlight w:val="green"/>
                  <w:lang w:eastAsia="zh-CN"/>
                </w:rPr>
                <w:t>CA_n7A-n258H</w:t>
              </w:r>
            </w:ins>
          </w:p>
          <w:p w:rsidR="00866E68" w:rsidRPr="006606B1" w:rsidRDefault="00866E68" w:rsidP="00D97DB7">
            <w:pPr>
              <w:pStyle w:val="TAC"/>
              <w:spacing w:before="0"/>
              <w:rPr>
                <w:ins w:id="28372" w:author="CATT" w:date="2022-03-08T22:02:00Z"/>
                <w:rFonts w:cs="Arial"/>
                <w:highlight w:val="green"/>
                <w:lang w:eastAsia="zh-CN"/>
              </w:rPr>
            </w:pPr>
            <w:ins w:id="28373" w:author="CATT" w:date="2022-03-08T22:02:00Z">
              <w:r w:rsidRPr="006606B1">
                <w:rPr>
                  <w:rFonts w:cs="Arial"/>
                  <w:highlight w:val="green"/>
                  <w:lang w:eastAsia="zh-CN"/>
                </w:rPr>
                <w:t>CA_n7A-n258I</w:t>
              </w:r>
            </w:ins>
          </w:p>
          <w:p w:rsidR="00866E68" w:rsidRPr="006606B1" w:rsidRDefault="00866E68" w:rsidP="00D97DB7">
            <w:pPr>
              <w:pStyle w:val="TAC"/>
              <w:spacing w:before="0"/>
              <w:rPr>
                <w:ins w:id="28374" w:author="CATT" w:date="2022-03-08T22:02:00Z"/>
                <w:rFonts w:cs="Arial"/>
                <w:highlight w:val="green"/>
                <w:lang w:eastAsia="zh-CN"/>
              </w:rPr>
            </w:pPr>
            <w:ins w:id="28375" w:author="CATT" w:date="2022-03-08T22:02:00Z">
              <w:r w:rsidRPr="006606B1">
                <w:rPr>
                  <w:rFonts w:cs="Arial"/>
                  <w:highlight w:val="green"/>
                  <w:lang w:eastAsia="zh-CN"/>
                </w:rPr>
                <w:t>CA_n3A-n7A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376" w:author="CATT" w:date="2022-03-08T22:02:00Z"/>
                <w:highlight w:val="green"/>
              </w:rPr>
            </w:pPr>
            <w:ins w:id="28377"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378" w:author="CATT" w:date="2022-03-08T22:02:00Z"/>
                <w:rFonts w:ascii="Arial" w:hAnsi="Arial" w:cs="Arial"/>
                <w:color w:val="000000"/>
                <w:sz w:val="18"/>
                <w:szCs w:val="18"/>
                <w:highlight w:val="green"/>
                <w:lang w:val="en-US" w:bidi="ar"/>
              </w:rPr>
            </w:pPr>
            <w:ins w:id="28379"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80" w:author="CATT" w:date="2022-03-08T22:02:00Z"/>
                <w:highlight w:val="green"/>
                <w:lang w:eastAsia="zh-CN"/>
              </w:rPr>
            </w:pPr>
            <w:ins w:id="28381" w:author="CATT" w:date="2022-03-08T22:02:00Z">
              <w:r w:rsidRPr="006606B1">
                <w:rPr>
                  <w:rFonts w:hint="eastAsia"/>
                  <w:highlight w:val="green"/>
                  <w:lang w:eastAsia="zh-CN"/>
                </w:rPr>
                <w:t>0</w:t>
              </w:r>
            </w:ins>
          </w:p>
        </w:tc>
      </w:tr>
      <w:tr w:rsidR="00866E68" w:rsidTr="00D97DB7">
        <w:trPr>
          <w:gridAfter w:val="1"/>
          <w:wAfter w:w="19" w:type="dxa"/>
          <w:trHeight w:val="187"/>
          <w:jc w:val="center"/>
          <w:ins w:id="2838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83"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84"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385" w:author="CATT" w:date="2022-03-08T22:02:00Z"/>
                <w:highlight w:val="green"/>
              </w:rPr>
            </w:pPr>
            <w:ins w:id="28386"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387" w:author="CATT" w:date="2022-03-08T22:02:00Z"/>
                <w:rFonts w:ascii="Arial" w:hAnsi="Arial" w:cs="Arial"/>
                <w:color w:val="000000"/>
                <w:sz w:val="18"/>
                <w:szCs w:val="18"/>
                <w:highlight w:val="green"/>
                <w:lang w:val="en-US" w:bidi="ar"/>
              </w:rPr>
            </w:pPr>
            <w:ins w:id="28388"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89" w:author="CATT" w:date="2022-03-08T22:02:00Z"/>
                <w:highlight w:val="green"/>
                <w:lang w:eastAsia="zh-CN"/>
              </w:rPr>
            </w:pPr>
          </w:p>
        </w:tc>
      </w:tr>
      <w:tr w:rsidR="00866E68" w:rsidTr="00D97DB7">
        <w:trPr>
          <w:gridAfter w:val="1"/>
          <w:wAfter w:w="19" w:type="dxa"/>
          <w:trHeight w:val="187"/>
          <w:jc w:val="center"/>
          <w:ins w:id="2839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391"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392"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393" w:author="CATT" w:date="2022-03-08T22:02:00Z"/>
                <w:highlight w:val="green"/>
              </w:rPr>
            </w:pPr>
            <w:ins w:id="28394"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395" w:author="CATT" w:date="2022-03-08T22:02:00Z"/>
                <w:rFonts w:ascii="Arial" w:hAnsi="Arial" w:cs="Arial"/>
                <w:color w:val="000000"/>
                <w:sz w:val="18"/>
                <w:szCs w:val="18"/>
                <w:highlight w:val="green"/>
                <w:lang w:val="en-US" w:bidi="ar"/>
              </w:rPr>
            </w:pPr>
            <w:ins w:id="28396" w:author="CATT" w:date="2022-03-08T22:02:00Z">
              <w:r w:rsidRPr="006606B1">
                <w:rPr>
                  <w:rFonts w:ascii="Arial" w:hAnsi="Arial" w:cs="Arial"/>
                  <w:color w:val="000000"/>
                  <w:sz w:val="18"/>
                  <w:szCs w:val="18"/>
                  <w:highlight w:val="green"/>
                  <w:lang w:val="en-US" w:bidi="ar"/>
                </w:rPr>
                <w:t>CA_n258M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397" w:author="CATT" w:date="2022-03-08T22:02:00Z"/>
                <w:highlight w:val="green"/>
                <w:lang w:eastAsia="zh-CN"/>
              </w:rPr>
            </w:pPr>
          </w:p>
        </w:tc>
      </w:tr>
      <w:tr w:rsidR="00866E68" w:rsidTr="00D97DB7">
        <w:trPr>
          <w:gridAfter w:val="1"/>
          <w:wAfter w:w="19" w:type="dxa"/>
          <w:trHeight w:val="187"/>
          <w:jc w:val="center"/>
          <w:ins w:id="2839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399" w:author="CATT" w:date="2022-03-08T22:02:00Z"/>
                <w:highlight w:val="green"/>
              </w:rPr>
            </w:pPr>
            <w:ins w:id="28400" w:author="CATT" w:date="2022-03-08T22:02:00Z">
              <w:r w:rsidRPr="006606B1">
                <w:rPr>
                  <w:rFonts w:cs="Arial"/>
                  <w:szCs w:val="18"/>
                  <w:highlight w:val="green"/>
                  <w:lang w:eastAsia="zh-CN"/>
                </w:rPr>
                <w:t>CA_n3A-n7B-n258A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01" w:author="CATT" w:date="2022-03-08T22:02:00Z"/>
                <w:rFonts w:cs="Arial"/>
                <w:highlight w:val="green"/>
                <w:lang w:eastAsia="zh-CN"/>
              </w:rPr>
            </w:pPr>
            <w:ins w:id="28402"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403" w:author="CATT" w:date="2022-03-08T22:02:00Z"/>
                <w:rFonts w:cs="Arial"/>
                <w:highlight w:val="green"/>
                <w:lang w:eastAsia="zh-CN"/>
              </w:rPr>
            </w:pPr>
            <w:ins w:id="28404" w:author="CATT" w:date="2022-03-08T22:02:00Z">
              <w:r w:rsidRPr="006606B1">
                <w:rPr>
                  <w:rFonts w:cs="Arial"/>
                  <w:highlight w:val="green"/>
                  <w:lang w:eastAsia="zh-CN"/>
                </w:rPr>
                <w:t>CA_n7A-n258A</w:t>
              </w:r>
            </w:ins>
          </w:p>
          <w:p w:rsidR="00866E68" w:rsidRPr="006606B1" w:rsidRDefault="00866E68" w:rsidP="00D97DB7">
            <w:pPr>
              <w:pStyle w:val="TAC"/>
              <w:spacing w:before="0"/>
              <w:rPr>
                <w:ins w:id="28405" w:author="CATT" w:date="2022-03-08T22:02:00Z"/>
                <w:rFonts w:cs="Arial"/>
                <w:highlight w:val="green"/>
                <w:lang w:eastAsia="zh-CN"/>
              </w:rPr>
            </w:pPr>
            <w:ins w:id="28406" w:author="CATT" w:date="2022-03-08T22:02:00Z">
              <w:r w:rsidRPr="006606B1">
                <w:rPr>
                  <w:rFonts w:cs="Arial"/>
                  <w:highlight w:val="green"/>
                  <w:lang w:eastAsia="zh-CN"/>
                </w:rPr>
                <w:t>CA_n3A-n7A</w:t>
              </w:r>
            </w:ins>
          </w:p>
          <w:p w:rsidR="00866E68" w:rsidRPr="006606B1" w:rsidRDefault="00866E68" w:rsidP="00D97DB7">
            <w:pPr>
              <w:pStyle w:val="TAC"/>
              <w:spacing w:before="0"/>
              <w:rPr>
                <w:ins w:id="28407" w:author="CATT" w:date="2022-03-08T22:02:00Z"/>
                <w:rFonts w:cs="Arial"/>
                <w:highlight w:val="green"/>
                <w:lang w:eastAsia="zh-CN"/>
              </w:rPr>
            </w:pPr>
            <w:ins w:id="28408"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409" w:author="CATT" w:date="2022-03-08T22:02:00Z"/>
                <w:highlight w:val="green"/>
              </w:rPr>
            </w:pPr>
            <w:ins w:id="28410"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411" w:author="CATT" w:date="2022-03-08T22:02:00Z"/>
                <w:rFonts w:ascii="Arial" w:hAnsi="Arial" w:cs="Arial"/>
                <w:color w:val="000000"/>
                <w:sz w:val="18"/>
                <w:szCs w:val="18"/>
                <w:highlight w:val="green"/>
                <w:lang w:val="en-US" w:bidi="ar"/>
              </w:rPr>
            </w:pPr>
            <w:ins w:id="28412"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13" w:author="CATT" w:date="2022-03-08T22:02:00Z"/>
                <w:highlight w:val="green"/>
                <w:lang w:eastAsia="zh-CN"/>
              </w:rPr>
            </w:pPr>
            <w:ins w:id="28414" w:author="CATT" w:date="2022-03-08T22:02:00Z">
              <w:r w:rsidRPr="006606B1">
                <w:rPr>
                  <w:rFonts w:hint="eastAsia"/>
                  <w:highlight w:val="green"/>
                  <w:lang w:eastAsia="zh-CN"/>
                </w:rPr>
                <w:t>0</w:t>
              </w:r>
            </w:ins>
          </w:p>
        </w:tc>
      </w:tr>
      <w:tr w:rsidR="00866E68" w:rsidTr="00D97DB7">
        <w:trPr>
          <w:gridAfter w:val="1"/>
          <w:wAfter w:w="19" w:type="dxa"/>
          <w:trHeight w:val="187"/>
          <w:jc w:val="center"/>
          <w:ins w:id="2841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16"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17"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418" w:author="CATT" w:date="2022-03-08T22:02:00Z"/>
                <w:highlight w:val="green"/>
              </w:rPr>
            </w:pPr>
            <w:ins w:id="28419"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420" w:author="CATT" w:date="2022-03-08T22:02:00Z"/>
                <w:rFonts w:ascii="Arial" w:hAnsi="Arial" w:cs="Arial"/>
                <w:color w:val="000000"/>
                <w:sz w:val="18"/>
                <w:szCs w:val="18"/>
                <w:highlight w:val="green"/>
                <w:lang w:val="en-US" w:bidi="ar"/>
              </w:rPr>
            </w:pPr>
            <w:ins w:id="28421"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22" w:author="CATT" w:date="2022-03-08T22:02:00Z"/>
                <w:highlight w:val="green"/>
                <w:lang w:eastAsia="zh-CN"/>
              </w:rPr>
            </w:pPr>
          </w:p>
        </w:tc>
      </w:tr>
      <w:tr w:rsidR="00866E68" w:rsidTr="00D97DB7">
        <w:trPr>
          <w:gridAfter w:val="1"/>
          <w:wAfter w:w="19" w:type="dxa"/>
          <w:trHeight w:val="187"/>
          <w:jc w:val="center"/>
          <w:ins w:id="2842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424"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425"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426" w:author="CATT" w:date="2022-03-08T22:02:00Z"/>
                <w:highlight w:val="green"/>
              </w:rPr>
            </w:pPr>
            <w:ins w:id="28427"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428" w:author="CATT" w:date="2022-03-08T22:02:00Z"/>
                <w:rFonts w:ascii="Arial" w:hAnsi="Arial" w:cs="Arial"/>
                <w:color w:val="000000"/>
                <w:sz w:val="18"/>
                <w:szCs w:val="18"/>
                <w:highlight w:val="green"/>
                <w:lang w:val="en-US" w:bidi="ar"/>
              </w:rPr>
            </w:pPr>
            <w:ins w:id="28429"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430" w:author="CATT" w:date="2022-03-08T22:02:00Z"/>
                <w:highlight w:val="green"/>
                <w:lang w:eastAsia="zh-CN"/>
              </w:rPr>
            </w:pPr>
          </w:p>
        </w:tc>
      </w:tr>
      <w:tr w:rsidR="00866E68" w:rsidTr="00D97DB7">
        <w:trPr>
          <w:gridAfter w:val="1"/>
          <w:wAfter w:w="19" w:type="dxa"/>
          <w:trHeight w:val="187"/>
          <w:jc w:val="center"/>
          <w:ins w:id="2843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32" w:author="CATT" w:date="2022-03-08T22:02:00Z"/>
                <w:highlight w:val="green"/>
              </w:rPr>
            </w:pPr>
            <w:ins w:id="28433" w:author="CATT" w:date="2022-03-08T22:02:00Z">
              <w:r w:rsidRPr="006606B1">
                <w:rPr>
                  <w:rFonts w:cs="Arial"/>
                  <w:szCs w:val="18"/>
                  <w:highlight w:val="green"/>
                  <w:lang w:eastAsia="zh-CN"/>
                </w:rPr>
                <w:t>CA_n3A-n7B-n258B</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34" w:author="CATT" w:date="2022-03-08T22:02:00Z"/>
                <w:rFonts w:cs="Arial"/>
                <w:highlight w:val="green"/>
                <w:lang w:eastAsia="zh-CN"/>
              </w:rPr>
            </w:pPr>
            <w:ins w:id="28435"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436" w:author="CATT" w:date="2022-03-08T22:02:00Z"/>
                <w:rFonts w:cs="Arial"/>
                <w:highlight w:val="green"/>
                <w:lang w:eastAsia="zh-CN"/>
              </w:rPr>
            </w:pPr>
            <w:ins w:id="28437" w:author="CATT" w:date="2022-03-08T22:02:00Z">
              <w:r w:rsidRPr="006606B1">
                <w:rPr>
                  <w:rFonts w:cs="Arial"/>
                  <w:highlight w:val="green"/>
                  <w:lang w:eastAsia="zh-CN"/>
                </w:rPr>
                <w:t>CA_n7A-n258A</w:t>
              </w:r>
            </w:ins>
          </w:p>
          <w:p w:rsidR="00866E68" w:rsidRPr="006606B1" w:rsidRDefault="00866E68" w:rsidP="00D97DB7">
            <w:pPr>
              <w:pStyle w:val="TAC"/>
              <w:spacing w:before="0"/>
              <w:rPr>
                <w:ins w:id="28438" w:author="CATT" w:date="2022-03-08T22:02:00Z"/>
                <w:rFonts w:cs="Arial"/>
                <w:highlight w:val="green"/>
                <w:lang w:eastAsia="zh-CN"/>
              </w:rPr>
            </w:pPr>
            <w:ins w:id="28439" w:author="CATT" w:date="2022-03-08T22:02:00Z">
              <w:r w:rsidRPr="006606B1">
                <w:rPr>
                  <w:rFonts w:cs="Arial"/>
                  <w:highlight w:val="green"/>
                  <w:lang w:eastAsia="zh-CN"/>
                </w:rPr>
                <w:t>CA_n3A-n7A</w:t>
              </w:r>
            </w:ins>
          </w:p>
          <w:p w:rsidR="00866E68" w:rsidRPr="006606B1" w:rsidRDefault="00866E68" w:rsidP="00D97DB7">
            <w:pPr>
              <w:pStyle w:val="TAC"/>
              <w:spacing w:before="0"/>
              <w:rPr>
                <w:ins w:id="28440" w:author="CATT" w:date="2022-03-08T22:02:00Z"/>
                <w:rFonts w:cs="Arial"/>
                <w:highlight w:val="green"/>
                <w:lang w:eastAsia="zh-CN"/>
              </w:rPr>
            </w:pPr>
            <w:ins w:id="28441"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442" w:author="CATT" w:date="2022-03-08T22:02:00Z"/>
                <w:highlight w:val="green"/>
              </w:rPr>
            </w:pPr>
            <w:ins w:id="28443"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444" w:author="CATT" w:date="2022-03-08T22:02:00Z"/>
                <w:rFonts w:ascii="Arial" w:hAnsi="Arial" w:cs="Arial"/>
                <w:color w:val="000000"/>
                <w:sz w:val="18"/>
                <w:szCs w:val="18"/>
                <w:highlight w:val="green"/>
                <w:lang w:val="en-US" w:bidi="ar"/>
              </w:rPr>
            </w:pPr>
            <w:ins w:id="2844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46" w:author="CATT" w:date="2022-03-08T22:02:00Z"/>
                <w:highlight w:val="green"/>
                <w:lang w:eastAsia="zh-CN"/>
              </w:rPr>
            </w:pPr>
            <w:ins w:id="28447" w:author="CATT" w:date="2022-03-08T22:02:00Z">
              <w:r w:rsidRPr="006606B1">
                <w:rPr>
                  <w:rFonts w:hint="eastAsia"/>
                  <w:highlight w:val="green"/>
                  <w:lang w:eastAsia="zh-CN"/>
                </w:rPr>
                <w:t>0</w:t>
              </w:r>
            </w:ins>
          </w:p>
        </w:tc>
      </w:tr>
      <w:tr w:rsidR="00866E68" w:rsidTr="00D97DB7">
        <w:trPr>
          <w:gridAfter w:val="1"/>
          <w:wAfter w:w="19" w:type="dxa"/>
          <w:trHeight w:val="187"/>
          <w:jc w:val="center"/>
          <w:ins w:id="2844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49"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50"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451" w:author="CATT" w:date="2022-03-08T22:02:00Z"/>
                <w:highlight w:val="green"/>
              </w:rPr>
            </w:pPr>
            <w:ins w:id="28452"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453" w:author="CATT" w:date="2022-03-08T22:02:00Z"/>
                <w:rFonts w:ascii="Arial" w:hAnsi="Arial" w:cs="Arial"/>
                <w:color w:val="000000"/>
                <w:sz w:val="18"/>
                <w:szCs w:val="18"/>
                <w:highlight w:val="green"/>
                <w:lang w:val="en-US" w:bidi="ar"/>
              </w:rPr>
            </w:pPr>
            <w:ins w:id="2845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55" w:author="CATT" w:date="2022-03-08T22:02:00Z"/>
                <w:highlight w:val="green"/>
                <w:lang w:eastAsia="zh-CN"/>
              </w:rPr>
            </w:pPr>
          </w:p>
        </w:tc>
      </w:tr>
      <w:tr w:rsidR="00866E68" w:rsidTr="00D97DB7">
        <w:trPr>
          <w:gridAfter w:val="1"/>
          <w:wAfter w:w="19" w:type="dxa"/>
          <w:trHeight w:val="187"/>
          <w:jc w:val="center"/>
          <w:ins w:id="2845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457"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458"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459" w:author="CATT" w:date="2022-03-08T22:02:00Z"/>
                <w:highlight w:val="green"/>
              </w:rPr>
            </w:pPr>
            <w:ins w:id="28460"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461" w:author="CATT" w:date="2022-03-08T22:02:00Z"/>
                <w:rFonts w:ascii="Arial" w:hAnsi="Arial" w:cs="Arial"/>
                <w:color w:val="000000"/>
                <w:sz w:val="18"/>
                <w:szCs w:val="18"/>
                <w:highlight w:val="green"/>
                <w:lang w:val="en-US" w:bidi="ar"/>
              </w:rPr>
            </w:pPr>
            <w:ins w:id="28462" w:author="CATT" w:date="2022-03-08T22:02:00Z">
              <w:r w:rsidRPr="006606B1">
                <w:rPr>
                  <w:rFonts w:ascii="Arial" w:hAnsi="Arial" w:cs="Arial"/>
                  <w:color w:val="000000"/>
                  <w:sz w:val="18"/>
                  <w:szCs w:val="18"/>
                  <w:highlight w:val="green"/>
                  <w:lang w:val="en-US" w:bidi="ar"/>
                </w:rPr>
                <w:t>CA_n258B</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463" w:author="CATT" w:date="2022-03-08T22:02:00Z"/>
                <w:highlight w:val="green"/>
                <w:lang w:eastAsia="zh-CN"/>
              </w:rPr>
            </w:pPr>
          </w:p>
        </w:tc>
      </w:tr>
      <w:tr w:rsidR="00866E68" w:rsidTr="00D97DB7">
        <w:trPr>
          <w:gridAfter w:val="1"/>
          <w:wAfter w:w="19" w:type="dxa"/>
          <w:trHeight w:val="187"/>
          <w:jc w:val="center"/>
          <w:ins w:id="2846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65" w:author="CATT" w:date="2022-03-08T22:02:00Z"/>
                <w:highlight w:val="green"/>
              </w:rPr>
            </w:pPr>
            <w:ins w:id="28466" w:author="CATT" w:date="2022-03-08T22:02:00Z">
              <w:r w:rsidRPr="006606B1">
                <w:rPr>
                  <w:rFonts w:cs="Arial"/>
                  <w:szCs w:val="18"/>
                  <w:highlight w:val="green"/>
                  <w:lang w:eastAsia="zh-CN"/>
                </w:rPr>
                <w:t>CA_n3A-n7B-n258C</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67" w:author="CATT" w:date="2022-03-08T22:02:00Z"/>
                <w:rFonts w:cs="Arial"/>
                <w:highlight w:val="green"/>
                <w:lang w:eastAsia="zh-CN"/>
              </w:rPr>
            </w:pPr>
            <w:ins w:id="28468"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469" w:author="CATT" w:date="2022-03-08T22:02:00Z"/>
                <w:rFonts w:cs="Arial"/>
                <w:highlight w:val="green"/>
                <w:lang w:eastAsia="zh-CN"/>
              </w:rPr>
            </w:pPr>
            <w:ins w:id="28470" w:author="CATT" w:date="2022-03-08T22:02:00Z">
              <w:r w:rsidRPr="006606B1">
                <w:rPr>
                  <w:rFonts w:cs="Arial"/>
                  <w:highlight w:val="green"/>
                  <w:lang w:eastAsia="zh-CN"/>
                </w:rPr>
                <w:t>CA_n7A-n258A</w:t>
              </w:r>
            </w:ins>
          </w:p>
          <w:p w:rsidR="00866E68" w:rsidRPr="006606B1" w:rsidRDefault="00866E68" w:rsidP="00D97DB7">
            <w:pPr>
              <w:pStyle w:val="TAC"/>
              <w:spacing w:before="0"/>
              <w:rPr>
                <w:ins w:id="28471" w:author="CATT" w:date="2022-03-08T22:02:00Z"/>
                <w:rFonts w:cs="Arial"/>
                <w:highlight w:val="green"/>
                <w:lang w:eastAsia="zh-CN"/>
              </w:rPr>
            </w:pPr>
            <w:ins w:id="28472" w:author="CATT" w:date="2022-03-08T22:02:00Z">
              <w:r w:rsidRPr="006606B1">
                <w:rPr>
                  <w:rFonts w:cs="Arial"/>
                  <w:highlight w:val="green"/>
                  <w:lang w:eastAsia="zh-CN"/>
                </w:rPr>
                <w:t>CA_n3A-n7A</w:t>
              </w:r>
            </w:ins>
          </w:p>
          <w:p w:rsidR="00866E68" w:rsidRPr="006606B1" w:rsidRDefault="00866E68" w:rsidP="00D97DB7">
            <w:pPr>
              <w:pStyle w:val="TAC"/>
              <w:spacing w:before="0"/>
              <w:rPr>
                <w:ins w:id="28473" w:author="CATT" w:date="2022-03-08T22:02:00Z"/>
                <w:rFonts w:cs="Arial"/>
                <w:highlight w:val="green"/>
                <w:lang w:eastAsia="zh-CN"/>
              </w:rPr>
            </w:pPr>
            <w:ins w:id="28474"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475" w:author="CATT" w:date="2022-03-08T22:02:00Z"/>
                <w:highlight w:val="green"/>
              </w:rPr>
            </w:pPr>
            <w:ins w:id="28476"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477" w:author="CATT" w:date="2022-03-08T22:02:00Z"/>
                <w:rFonts w:ascii="Arial" w:hAnsi="Arial" w:cs="Arial"/>
                <w:color w:val="000000"/>
                <w:sz w:val="18"/>
                <w:szCs w:val="18"/>
                <w:highlight w:val="green"/>
                <w:lang w:val="en-US" w:bidi="ar"/>
              </w:rPr>
            </w:pPr>
            <w:ins w:id="28478"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79" w:author="CATT" w:date="2022-03-08T22:02:00Z"/>
                <w:highlight w:val="green"/>
                <w:lang w:eastAsia="zh-CN"/>
              </w:rPr>
            </w:pPr>
            <w:ins w:id="28480" w:author="CATT" w:date="2022-03-08T22:02:00Z">
              <w:r w:rsidRPr="006606B1">
                <w:rPr>
                  <w:rFonts w:hint="eastAsia"/>
                  <w:highlight w:val="green"/>
                  <w:lang w:eastAsia="zh-CN"/>
                </w:rPr>
                <w:t>0</w:t>
              </w:r>
            </w:ins>
          </w:p>
        </w:tc>
      </w:tr>
      <w:tr w:rsidR="00866E68" w:rsidTr="00D97DB7">
        <w:trPr>
          <w:gridAfter w:val="1"/>
          <w:wAfter w:w="19" w:type="dxa"/>
          <w:trHeight w:val="187"/>
          <w:jc w:val="center"/>
          <w:ins w:id="2848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82"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83"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484" w:author="CATT" w:date="2022-03-08T22:02:00Z"/>
                <w:highlight w:val="green"/>
              </w:rPr>
            </w:pPr>
            <w:ins w:id="28485"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486" w:author="CATT" w:date="2022-03-08T22:02:00Z"/>
                <w:rFonts w:ascii="Arial" w:hAnsi="Arial" w:cs="Arial"/>
                <w:color w:val="000000"/>
                <w:sz w:val="18"/>
                <w:szCs w:val="18"/>
                <w:highlight w:val="green"/>
                <w:lang w:val="en-US" w:bidi="ar"/>
              </w:rPr>
            </w:pPr>
            <w:ins w:id="28487"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88" w:author="CATT" w:date="2022-03-08T22:02:00Z"/>
                <w:highlight w:val="green"/>
                <w:lang w:eastAsia="zh-CN"/>
              </w:rPr>
            </w:pPr>
          </w:p>
        </w:tc>
      </w:tr>
      <w:tr w:rsidR="00866E68" w:rsidTr="00D97DB7">
        <w:trPr>
          <w:gridAfter w:val="1"/>
          <w:wAfter w:w="19" w:type="dxa"/>
          <w:trHeight w:val="187"/>
          <w:jc w:val="center"/>
          <w:ins w:id="2848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490"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491"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492" w:author="CATT" w:date="2022-03-08T22:02:00Z"/>
                <w:highlight w:val="green"/>
              </w:rPr>
            </w:pPr>
            <w:ins w:id="28493"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494" w:author="CATT" w:date="2022-03-08T22:02:00Z"/>
                <w:rFonts w:ascii="Arial" w:hAnsi="Arial" w:cs="Arial"/>
                <w:color w:val="000000"/>
                <w:sz w:val="18"/>
                <w:szCs w:val="18"/>
                <w:highlight w:val="green"/>
                <w:lang w:val="en-US" w:bidi="ar"/>
              </w:rPr>
            </w:pPr>
            <w:ins w:id="28495" w:author="CATT" w:date="2022-03-08T22:02:00Z">
              <w:r w:rsidRPr="006606B1">
                <w:rPr>
                  <w:rFonts w:ascii="Arial" w:hAnsi="Arial" w:cs="Arial"/>
                  <w:color w:val="000000"/>
                  <w:sz w:val="18"/>
                  <w:szCs w:val="18"/>
                  <w:highlight w:val="green"/>
                  <w:lang w:val="en-US" w:bidi="ar"/>
                </w:rPr>
                <w:t>CA_n258C</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496" w:author="CATT" w:date="2022-03-08T22:02:00Z"/>
                <w:highlight w:val="green"/>
                <w:lang w:eastAsia="zh-CN"/>
              </w:rPr>
            </w:pPr>
          </w:p>
        </w:tc>
      </w:tr>
      <w:tr w:rsidR="00866E68" w:rsidTr="00D97DB7">
        <w:trPr>
          <w:gridAfter w:val="1"/>
          <w:wAfter w:w="19" w:type="dxa"/>
          <w:trHeight w:val="187"/>
          <w:jc w:val="center"/>
          <w:ins w:id="2849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498" w:author="CATT" w:date="2022-03-08T22:02:00Z"/>
                <w:highlight w:val="green"/>
              </w:rPr>
            </w:pPr>
            <w:ins w:id="28499" w:author="CATT" w:date="2022-03-08T22:02:00Z">
              <w:r w:rsidRPr="006606B1">
                <w:rPr>
                  <w:rFonts w:cs="Arial"/>
                  <w:szCs w:val="18"/>
                  <w:highlight w:val="green"/>
                  <w:lang w:eastAsia="zh-CN"/>
                </w:rPr>
                <w:t>CA_n3A-n7B-n258D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00" w:author="CATT" w:date="2022-03-08T22:02:00Z"/>
                <w:rFonts w:cs="Arial"/>
                <w:highlight w:val="green"/>
                <w:lang w:eastAsia="zh-CN"/>
              </w:rPr>
            </w:pPr>
            <w:ins w:id="28501"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502" w:author="CATT" w:date="2022-03-08T22:02:00Z"/>
                <w:rFonts w:cs="Arial"/>
                <w:highlight w:val="green"/>
                <w:lang w:eastAsia="zh-CN"/>
              </w:rPr>
            </w:pPr>
            <w:ins w:id="28503" w:author="CATT" w:date="2022-03-08T22:02:00Z">
              <w:r w:rsidRPr="006606B1">
                <w:rPr>
                  <w:rFonts w:cs="Arial"/>
                  <w:highlight w:val="green"/>
                  <w:lang w:eastAsia="zh-CN"/>
                </w:rPr>
                <w:t>CA_n7A-n258A</w:t>
              </w:r>
            </w:ins>
          </w:p>
          <w:p w:rsidR="00866E68" w:rsidRPr="006606B1" w:rsidRDefault="00866E68" w:rsidP="00D97DB7">
            <w:pPr>
              <w:pStyle w:val="TAC"/>
              <w:spacing w:before="0"/>
              <w:rPr>
                <w:ins w:id="28504" w:author="CATT" w:date="2022-03-08T22:02:00Z"/>
                <w:rFonts w:cs="Arial"/>
                <w:highlight w:val="green"/>
                <w:lang w:eastAsia="zh-CN"/>
              </w:rPr>
            </w:pPr>
            <w:ins w:id="28505" w:author="CATT" w:date="2022-03-08T22:02:00Z">
              <w:r w:rsidRPr="006606B1">
                <w:rPr>
                  <w:rFonts w:cs="Arial"/>
                  <w:highlight w:val="green"/>
                  <w:lang w:eastAsia="zh-CN"/>
                </w:rPr>
                <w:t>CA_n3A-n7A</w:t>
              </w:r>
            </w:ins>
          </w:p>
          <w:p w:rsidR="00866E68" w:rsidRPr="006606B1" w:rsidRDefault="00866E68" w:rsidP="00D97DB7">
            <w:pPr>
              <w:pStyle w:val="TAC"/>
              <w:spacing w:before="0"/>
              <w:rPr>
                <w:ins w:id="28506" w:author="CATT" w:date="2022-03-08T22:02:00Z"/>
                <w:rFonts w:cs="Arial"/>
                <w:highlight w:val="green"/>
                <w:lang w:eastAsia="zh-CN"/>
              </w:rPr>
            </w:pPr>
            <w:ins w:id="28507"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508" w:author="CATT" w:date="2022-03-08T22:02:00Z"/>
                <w:highlight w:val="green"/>
              </w:rPr>
            </w:pPr>
            <w:ins w:id="28509"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510" w:author="CATT" w:date="2022-03-08T22:02:00Z"/>
                <w:rFonts w:ascii="Arial" w:hAnsi="Arial" w:cs="Arial"/>
                <w:color w:val="000000"/>
                <w:sz w:val="18"/>
                <w:szCs w:val="18"/>
                <w:highlight w:val="green"/>
                <w:lang w:val="en-US" w:bidi="ar"/>
              </w:rPr>
            </w:pPr>
            <w:ins w:id="28511"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12" w:author="CATT" w:date="2022-03-08T22:02:00Z"/>
                <w:highlight w:val="green"/>
                <w:lang w:eastAsia="zh-CN"/>
              </w:rPr>
            </w:pPr>
            <w:ins w:id="28513" w:author="CATT" w:date="2022-03-08T22:02:00Z">
              <w:r w:rsidRPr="006606B1">
                <w:rPr>
                  <w:rFonts w:hint="eastAsia"/>
                  <w:highlight w:val="green"/>
                  <w:lang w:eastAsia="zh-CN"/>
                </w:rPr>
                <w:t>0</w:t>
              </w:r>
            </w:ins>
          </w:p>
        </w:tc>
      </w:tr>
      <w:tr w:rsidR="00866E68" w:rsidTr="00D97DB7">
        <w:trPr>
          <w:gridAfter w:val="1"/>
          <w:wAfter w:w="19" w:type="dxa"/>
          <w:trHeight w:val="187"/>
          <w:jc w:val="center"/>
          <w:ins w:id="2851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15"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16"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517" w:author="CATT" w:date="2022-03-08T22:02:00Z"/>
                <w:highlight w:val="green"/>
              </w:rPr>
            </w:pPr>
            <w:ins w:id="28518"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519" w:author="CATT" w:date="2022-03-08T22:02:00Z"/>
                <w:rFonts w:ascii="Arial" w:hAnsi="Arial" w:cs="Arial"/>
                <w:color w:val="000000"/>
                <w:sz w:val="18"/>
                <w:szCs w:val="18"/>
                <w:highlight w:val="green"/>
                <w:lang w:val="en-US" w:bidi="ar"/>
              </w:rPr>
            </w:pPr>
            <w:ins w:id="28520"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21" w:author="CATT" w:date="2022-03-08T22:02:00Z"/>
                <w:highlight w:val="green"/>
                <w:lang w:eastAsia="zh-CN"/>
              </w:rPr>
            </w:pPr>
          </w:p>
        </w:tc>
      </w:tr>
      <w:tr w:rsidR="00866E68" w:rsidTr="00D97DB7">
        <w:trPr>
          <w:gridAfter w:val="1"/>
          <w:wAfter w:w="19" w:type="dxa"/>
          <w:trHeight w:val="187"/>
          <w:jc w:val="center"/>
          <w:ins w:id="2852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523"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524"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525" w:author="CATT" w:date="2022-03-08T22:02:00Z"/>
                <w:highlight w:val="green"/>
              </w:rPr>
            </w:pPr>
            <w:ins w:id="28526"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527" w:author="CATT" w:date="2022-03-08T22:02:00Z"/>
                <w:rFonts w:ascii="Arial" w:hAnsi="Arial" w:cs="Arial"/>
                <w:color w:val="000000"/>
                <w:sz w:val="18"/>
                <w:szCs w:val="18"/>
                <w:highlight w:val="green"/>
                <w:lang w:val="en-US" w:bidi="ar"/>
              </w:rPr>
            </w:pPr>
            <w:ins w:id="28528" w:author="CATT" w:date="2022-03-08T22:02:00Z">
              <w:r w:rsidRPr="006606B1">
                <w:rPr>
                  <w:rFonts w:ascii="Arial" w:hAnsi="Arial" w:cs="Arial"/>
                  <w:color w:val="000000"/>
                  <w:sz w:val="18"/>
                  <w:szCs w:val="18"/>
                  <w:highlight w:val="green"/>
                  <w:lang w:val="en-US" w:bidi="ar"/>
                </w:rPr>
                <w:t>CA_n258D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529" w:author="CATT" w:date="2022-03-08T22:02:00Z"/>
                <w:highlight w:val="green"/>
                <w:lang w:eastAsia="zh-CN"/>
              </w:rPr>
            </w:pPr>
          </w:p>
        </w:tc>
      </w:tr>
      <w:tr w:rsidR="00866E68" w:rsidTr="00D97DB7">
        <w:trPr>
          <w:gridAfter w:val="1"/>
          <w:wAfter w:w="19" w:type="dxa"/>
          <w:trHeight w:val="187"/>
          <w:jc w:val="center"/>
          <w:ins w:id="2853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31" w:author="CATT" w:date="2022-03-08T22:02:00Z"/>
                <w:highlight w:val="green"/>
              </w:rPr>
            </w:pPr>
            <w:ins w:id="28532" w:author="CATT" w:date="2022-03-08T22:02:00Z">
              <w:r w:rsidRPr="006606B1">
                <w:rPr>
                  <w:rFonts w:cs="Arial"/>
                  <w:szCs w:val="18"/>
                  <w:highlight w:val="green"/>
                  <w:lang w:eastAsia="zh-CN"/>
                </w:rPr>
                <w:t>CA_n3A-n7B-n258E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33" w:author="CATT" w:date="2022-03-08T22:02:00Z"/>
                <w:rFonts w:cs="Arial"/>
                <w:highlight w:val="green"/>
                <w:lang w:eastAsia="zh-CN"/>
              </w:rPr>
            </w:pPr>
            <w:ins w:id="28534"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535" w:author="CATT" w:date="2022-03-08T22:02:00Z"/>
                <w:rFonts w:cs="Arial"/>
                <w:highlight w:val="green"/>
                <w:lang w:eastAsia="zh-CN"/>
              </w:rPr>
            </w:pPr>
            <w:ins w:id="28536" w:author="CATT" w:date="2022-03-08T22:02:00Z">
              <w:r w:rsidRPr="006606B1">
                <w:rPr>
                  <w:rFonts w:cs="Arial"/>
                  <w:highlight w:val="green"/>
                  <w:lang w:eastAsia="zh-CN"/>
                </w:rPr>
                <w:t>CA_n7A-n258A</w:t>
              </w:r>
            </w:ins>
          </w:p>
          <w:p w:rsidR="00866E68" w:rsidRPr="006606B1" w:rsidRDefault="00866E68" w:rsidP="00D97DB7">
            <w:pPr>
              <w:pStyle w:val="TAC"/>
              <w:spacing w:before="0"/>
              <w:rPr>
                <w:ins w:id="28537" w:author="CATT" w:date="2022-03-08T22:02:00Z"/>
                <w:rFonts w:cs="Arial"/>
                <w:highlight w:val="green"/>
                <w:lang w:eastAsia="zh-CN"/>
              </w:rPr>
            </w:pPr>
            <w:ins w:id="28538" w:author="CATT" w:date="2022-03-08T22:02:00Z">
              <w:r w:rsidRPr="006606B1">
                <w:rPr>
                  <w:rFonts w:cs="Arial"/>
                  <w:highlight w:val="green"/>
                  <w:lang w:eastAsia="zh-CN"/>
                </w:rPr>
                <w:t>CA_n3A-n7A</w:t>
              </w:r>
            </w:ins>
          </w:p>
          <w:p w:rsidR="00866E68" w:rsidRPr="006606B1" w:rsidRDefault="00866E68" w:rsidP="00D97DB7">
            <w:pPr>
              <w:pStyle w:val="TAC"/>
              <w:spacing w:before="0"/>
              <w:rPr>
                <w:ins w:id="28539" w:author="CATT" w:date="2022-03-08T22:02:00Z"/>
                <w:rFonts w:cs="Arial"/>
                <w:highlight w:val="green"/>
                <w:lang w:eastAsia="zh-CN"/>
              </w:rPr>
            </w:pPr>
            <w:ins w:id="28540"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541" w:author="CATT" w:date="2022-03-08T22:02:00Z"/>
                <w:highlight w:val="green"/>
              </w:rPr>
            </w:pPr>
            <w:ins w:id="28542"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543" w:author="CATT" w:date="2022-03-08T22:02:00Z"/>
                <w:rFonts w:ascii="Arial" w:hAnsi="Arial" w:cs="Arial"/>
                <w:color w:val="000000"/>
                <w:sz w:val="18"/>
                <w:szCs w:val="18"/>
                <w:highlight w:val="green"/>
                <w:lang w:val="en-US" w:bidi="ar"/>
              </w:rPr>
            </w:pPr>
            <w:ins w:id="28544"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45" w:author="CATT" w:date="2022-03-08T22:02:00Z"/>
                <w:highlight w:val="green"/>
                <w:lang w:eastAsia="zh-CN"/>
              </w:rPr>
            </w:pPr>
            <w:ins w:id="28546" w:author="CATT" w:date="2022-03-08T22:02:00Z">
              <w:r w:rsidRPr="006606B1">
                <w:rPr>
                  <w:rFonts w:hint="eastAsia"/>
                  <w:highlight w:val="green"/>
                  <w:lang w:eastAsia="zh-CN"/>
                </w:rPr>
                <w:t>0</w:t>
              </w:r>
            </w:ins>
          </w:p>
        </w:tc>
      </w:tr>
      <w:tr w:rsidR="00866E68" w:rsidTr="00D97DB7">
        <w:trPr>
          <w:gridAfter w:val="1"/>
          <w:wAfter w:w="19" w:type="dxa"/>
          <w:trHeight w:val="187"/>
          <w:jc w:val="center"/>
          <w:ins w:id="2854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48"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49"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550" w:author="CATT" w:date="2022-03-08T22:02:00Z"/>
                <w:highlight w:val="green"/>
              </w:rPr>
            </w:pPr>
            <w:ins w:id="28551"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552" w:author="CATT" w:date="2022-03-08T22:02:00Z"/>
                <w:rFonts w:ascii="Arial" w:hAnsi="Arial" w:cs="Arial"/>
                <w:color w:val="000000"/>
                <w:sz w:val="18"/>
                <w:szCs w:val="18"/>
                <w:highlight w:val="green"/>
                <w:lang w:val="en-US" w:bidi="ar"/>
              </w:rPr>
            </w:pPr>
            <w:ins w:id="28553"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54" w:author="CATT" w:date="2022-03-08T22:02:00Z"/>
                <w:highlight w:val="green"/>
                <w:lang w:eastAsia="zh-CN"/>
              </w:rPr>
            </w:pPr>
          </w:p>
        </w:tc>
      </w:tr>
      <w:tr w:rsidR="00866E68" w:rsidTr="00D97DB7">
        <w:trPr>
          <w:gridAfter w:val="1"/>
          <w:wAfter w:w="19" w:type="dxa"/>
          <w:trHeight w:val="187"/>
          <w:jc w:val="center"/>
          <w:ins w:id="2855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556"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557"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558" w:author="CATT" w:date="2022-03-08T22:02:00Z"/>
                <w:highlight w:val="green"/>
              </w:rPr>
            </w:pPr>
            <w:ins w:id="28559"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560" w:author="CATT" w:date="2022-03-08T22:02:00Z"/>
                <w:rFonts w:ascii="Arial" w:hAnsi="Arial" w:cs="Arial"/>
                <w:color w:val="000000"/>
                <w:sz w:val="18"/>
                <w:szCs w:val="18"/>
                <w:highlight w:val="green"/>
                <w:lang w:val="en-US" w:bidi="ar"/>
              </w:rPr>
            </w:pPr>
            <w:ins w:id="28561" w:author="CATT" w:date="2022-03-08T22:02:00Z">
              <w:r w:rsidRPr="006606B1">
                <w:rPr>
                  <w:rFonts w:ascii="Arial" w:hAnsi="Arial" w:cs="Arial"/>
                  <w:color w:val="000000"/>
                  <w:sz w:val="18"/>
                  <w:szCs w:val="18"/>
                  <w:highlight w:val="green"/>
                  <w:lang w:val="en-US" w:bidi="ar"/>
                </w:rPr>
                <w:t>CA_n258E</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562" w:author="CATT" w:date="2022-03-08T22:02:00Z"/>
                <w:highlight w:val="green"/>
                <w:lang w:eastAsia="zh-CN"/>
              </w:rPr>
            </w:pPr>
          </w:p>
        </w:tc>
      </w:tr>
      <w:tr w:rsidR="00866E68" w:rsidTr="00D97DB7">
        <w:trPr>
          <w:gridAfter w:val="1"/>
          <w:wAfter w:w="19" w:type="dxa"/>
          <w:trHeight w:val="187"/>
          <w:jc w:val="center"/>
          <w:ins w:id="2856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64" w:author="CATT" w:date="2022-03-08T22:02:00Z"/>
                <w:highlight w:val="green"/>
              </w:rPr>
            </w:pPr>
            <w:ins w:id="28565" w:author="CATT" w:date="2022-03-08T22:02:00Z">
              <w:r w:rsidRPr="006606B1">
                <w:rPr>
                  <w:rFonts w:cs="Arial"/>
                  <w:szCs w:val="18"/>
                  <w:highlight w:val="green"/>
                  <w:lang w:eastAsia="zh-CN"/>
                </w:rPr>
                <w:t>CA_n3A-n7B-n258F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66" w:author="CATT" w:date="2022-03-08T22:02:00Z"/>
                <w:rFonts w:cs="Arial"/>
                <w:highlight w:val="green"/>
                <w:lang w:eastAsia="zh-CN"/>
              </w:rPr>
            </w:pPr>
            <w:ins w:id="28567"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568" w:author="CATT" w:date="2022-03-08T22:02:00Z"/>
                <w:rFonts w:cs="Arial"/>
                <w:highlight w:val="green"/>
                <w:lang w:eastAsia="zh-CN"/>
              </w:rPr>
            </w:pPr>
            <w:ins w:id="28569" w:author="CATT" w:date="2022-03-08T22:02:00Z">
              <w:r w:rsidRPr="006606B1">
                <w:rPr>
                  <w:rFonts w:cs="Arial"/>
                  <w:highlight w:val="green"/>
                  <w:lang w:eastAsia="zh-CN"/>
                </w:rPr>
                <w:t>CA_n7A-n258A</w:t>
              </w:r>
            </w:ins>
          </w:p>
          <w:p w:rsidR="00866E68" w:rsidRPr="006606B1" w:rsidRDefault="00866E68" w:rsidP="00D97DB7">
            <w:pPr>
              <w:pStyle w:val="TAC"/>
              <w:spacing w:before="0"/>
              <w:rPr>
                <w:ins w:id="28570" w:author="CATT" w:date="2022-03-08T22:02:00Z"/>
                <w:rFonts w:cs="Arial"/>
                <w:highlight w:val="green"/>
                <w:lang w:eastAsia="zh-CN"/>
              </w:rPr>
            </w:pPr>
            <w:ins w:id="28571" w:author="CATT" w:date="2022-03-08T22:02:00Z">
              <w:r w:rsidRPr="006606B1">
                <w:rPr>
                  <w:rFonts w:cs="Arial"/>
                  <w:highlight w:val="green"/>
                  <w:lang w:eastAsia="zh-CN"/>
                </w:rPr>
                <w:t>CA_n3A-n7A</w:t>
              </w:r>
            </w:ins>
          </w:p>
          <w:p w:rsidR="00866E68" w:rsidRPr="006606B1" w:rsidRDefault="00866E68" w:rsidP="00D97DB7">
            <w:pPr>
              <w:pStyle w:val="TAC"/>
              <w:spacing w:before="0"/>
              <w:rPr>
                <w:ins w:id="28572" w:author="CATT" w:date="2022-03-08T22:02:00Z"/>
                <w:rFonts w:cs="Arial"/>
                <w:highlight w:val="green"/>
                <w:lang w:eastAsia="zh-CN"/>
              </w:rPr>
            </w:pPr>
            <w:ins w:id="28573"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574" w:author="CATT" w:date="2022-03-08T22:02:00Z"/>
                <w:highlight w:val="green"/>
              </w:rPr>
            </w:pPr>
            <w:ins w:id="28575"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576" w:author="CATT" w:date="2022-03-08T22:02:00Z"/>
                <w:rFonts w:ascii="Arial" w:hAnsi="Arial" w:cs="Arial"/>
                <w:color w:val="000000"/>
                <w:sz w:val="18"/>
                <w:szCs w:val="18"/>
                <w:highlight w:val="green"/>
                <w:lang w:val="en-US" w:bidi="ar"/>
              </w:rPr>
            </w:pPr>
            <w:ins w:id="28577"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78" w:author="CATT" w:date="2022-03-08T22:02:00Z"/>
                <w:highlight w:val="green"/>
                <w:lang w:eastAsia="zh-CN"/>
              </w:rPr>
            </w:pPr>
            <w:ins w:id="28579" w:author="CATT" w:date="2022-03-08T22:02:00Z">
              <w:r w:rsidRPr="006606B1">
                <w:rPr>
                  <w:rFonts w:hint="eastAsia"/>
                  <w:highlight w:val="green"/>
                  <w:lang w:eastAsia="zh-CN"/>
                </w:rPr>
                <w:t>0</w:t>
              </w:r>
            </w:ins>
          </w:p>
        </w:tc>
      </w:tr>
      <w:tr w:rsidR="00866E68" w:rsidTr="00D97DB7">
        <w:trPr>
          <w:gridAfter w:val="1"/>
          <w:wAfter w:w="19" w:type="dxa"/>
          <w:trHeight w:val="187"/>
          <w:jc w:val="center"/>
          <w:ins w:id="2858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81"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82"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583" w:author="CATT" w:date="2022-03-08T22:02:00Z"/>
                <w:highlight w:val="green"/>
              </w:rPr>
            </w:pPr>
            <w:ins w:id="28584"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585" w:author="CATT" w:date="2022-03-08T22:02:00Z"/>
                <w:rFonts w:ascii="Arial" w:hAnsi="Arial" w:cs="Arial"/>
                <w:color w:val="000000"/>
                <w:sz w:val="18"/>
                <w:szCs w:val="18"/>
                <w:highlight w:val="green"/>
                <w:lang w:val="en-US" w:bidi="ar"/>
              </w:rPr>
            </w:pPr>
            <w:ins w:id="28586"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87" w:author="CATT" w:date="2022-03-08T22:02:00Z"/>
                <w:highlight w:val="green"/>
                <w:lang w:eastAsia="zh-CN"/>
              </w:rPr>
            </w:pPr>
          </w:p>
        </w:tc>
      </w:tr>
      <w:tr w:rsidR="00866E68" w:rsidTr="00D97DB7">
        <w:trPr>
          <w:gridAfter w:val="1"/>
          <w:wAfter w:w="19" w:type="dxa"/>
          <w:trHeight w:val="187"/>
          <w:jc w:val="center"/>
          <w:ins w:id="2858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589"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590"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591" w:author="CATT" w:date="2022-03-08T22:02:00Z"/>
                <w:highlight w:val="green"/>
              </w:rPr>
            </w:pPr>
            <w:ins w:id="28592"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593" w:author="CATT" w:date="2022-03-08T22:02:00Z"/>
                <w:rFonts w:ascii="Arial" w:hAnsi="Arial" w:cs="Arial"/>
                <w:color w:val="000000"/>
                <w:sz w:val="18"/>
                <w:szCs w:val="18"/>
                <w:highlight w:val="green"/>
                <w:lang w:val="en-US" w:bidi="ar"/>
              </w:rPr>
            </w:pPr>
            <w:ins w:id="28594" w:author="CATT" w:date="2022-03-08T22:02:00Z">
              <w:r w:rsidRPr="006606B1">
                <w:rPr>
                  <w:rFonts w:ascii="Arial" w:hAnsi="Arial" w:cs="Arial"/>
                  <w:color w:val="000000"/>
                  <w:sz w:val="18"/>
                  <w:szCs w:val="18"/>
                  <w:highlight w:val="green"/>
                  <w:lang w:val="en-US" w:bidi="ar"/>
                </w:rPr>
                <w:t>CA_n258F</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595" w:author="CATT" w:date="2022-03-08T22:02:00Z"/>
                <w:highlight w:val="green"/>
                <w:lang w:eastAsia="zh-CN"/>
              </w:rPr>
            </w:pPr>
          </w:p>
        </w:tc>
      </w:tr>
      <w:tr w:rsidR="00866E68" w:rsidTr="00D97DB7">
        <w:trPr>
          <w:gridAfter w:val="1"/>
          <w:wAfter w:w="19" w:type="dxa"/>
          <w:trHeight w:val="187"/>
          <w:jc w:val="center"/>
          <w:ins w:id="2859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97" w:author="CATT" w:date="2022-03-08T22:02:00Z"/>
                <w:highlight w:val="green"/>
              </w:rPr>
            </w:pPr>
            <w:ins w:id="28598" w:author="CATT" w:date="2022-03-08T22:02:00Z">
              <w:r w:rsidRPr="006606B1">
                <w:rPr>
                  <w:rFonts w:cs="Arial"/>
                  <w:szCs w:val="18"/>
                  <w:highlight w:val="green"/>
                  <w:lang w:eastAsia="zh-CN"/>
                </w:rPr>
                <w:t>CA_n3A-n7B-n258G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599" w:author="CATT" w:date="2022-03-08T22:02:00Z"/>
                <w:rFonts w:cs="Arial"/>
                <w:highlight w:val="green"/>
                <w:lang w:eastAsia="zh-CN"/>
              </w:rPr>
            </w:pPr>
            <w:ins w:id="28600"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601" w:author="CATT" w:date="2022-03-08T22:02:00Z"/>
                <w:rFonts w:cs="Arial"/>
                <w:highlight w:val="green"/>
                <w:lang w:eastAsia="zh-CN"/>
              </w:rPr>
            </w:pPr>
            <w:ins w:id="28602" w:author="CATT" w:date="2022-03-08T22:02:00Z">
              <w:r w:rsidRPr="006606B1">
                <w:rPr>
                  <w:rFonts w:cs="Arial"/>
                  <w:highlight w:val="green"/>
                  <w:lang w:eastAsia="zh-CN"/>
                </w:rPr>
                <w:t>CA_n3A-n258G</w:t>
              </w:r>
            </w:ins>
          </w:p>
          <w:p w:rsidR="00866E68" w:rsidRPr="006606B1" w:rsidRDefault="00866E68" w:rsidP="00D97DB7">
            <w:pPr>
              <w:pStyle w:val="TAC"/>
              <w:spacing w:before="0"/>
              <w:rPr>
                <w:ins w:id="28603" w:author="CATT" w:date="2022-03-08T22:02:00Z"/>
                <w:rFonts w:cs="Arial"/>
                <w:highlight w:val="green"/>
                <w:lang w:eastAsia="zh-CN"/>
              </w:rPr>
            </w:pPr>
            <w:ins w:id="28604" w:author="CATT" w:date="2022-03-08T22:02:00Z">
              <w:r w:rsidRPr="006606B1">
                <w:rPr>
                  <w:rFonts w:cs="Arial"/>
                  <w:highlight w:val="green"/>
                  <w:lang w:eastAsia="zh-CN"/>
                </w:rPr>
                <w:t>CA_n7A-n258A</w:t>
              </w:r>
            </w:ins>
          </w:p>
          <w:p w:rsidR="00866E68" w:rsidRPr="006606B1" w:rsidRDefault="00866E68" w:rsidP="00D97DB7">
            <w:pPr>
              <w:pStyle w:val="TAC"/>
              <w:spacing w:before="0"/>
              <w:rPr>
                <w:ins w:id="28605" w:author="CATT" w:date="2022-03-08T22:02:00Z"/>
                <w:rFonts w:cs="Arial"/>
                <w:highlight w:val="green"/>
                <w:lang w:eastAsia="zh-CN"/>
              </w:rPr>
            </w:pPr>
            <w:ins w:id="28606" w:author="CATT" w:date="2022-03-08T22:02:00Z">
              <w:r w:rsidRPr="006606B1">
                <w:rPr>
                  <w:rFonts w:cs="Arial"/>
                  <w:highlight w:val="green"/>
                  <w:lang w:eastAsia="zh-CN"/>
                </w:rPr>
                <w:t>CA_n7A-n258G</w:t>
              </w:r>
            </w:ins>
          </w:p>
          <w:p w:rsidR="00866E68" w:rsidRPr="006606B1" w:rsidRDefault="00866E68" w:rsidP="00D97DB7">
            <w:pPr>
              <w:pStyle w:val="TAC"/>
              <w:spacing w:before="0"/>
              <w:rPr>
                <w:ins w:id="28607" w:author="CATT" w:date="2022-03-08T22:02:00Z"/>
                <w:rFonts w:cs="Arial"/>
                <w:highlight w:val="green"/>
                <w:lang w:eastAsia="zh-CN"/>
              </w:rPr>
            </w:pPr>
            <w:ins w:id="28608" w:author="CATT" w:date="2022-03-08T22:02:00Z">
              <w:r w:rsidRPr="006606B1">
                <w:rPr>
                  <w:rFonts w:cs="Arial"/>
                  <w:highlight w:val="green"/>
                  <w:lang w:eastAsia="zh-CN"/>
                </w:rPr>
                <w:t>CA_n3A-n7A</w:t>
              </w:r>
            </w:ins>
          </w:p>
          <w:p w:rsidR="00866E68" w:rsidRPr="006606B1" w:rsidRDefault="00866E68" w:rsidP="00D97DB7">
            <w:pPr>
              <w:pStyle w:val="TAC"/>
              <w:spacing w:before="0"/>
              <w:rPr>
                <w:ins w:id="28609" w:author="CATT" w:date="2022-03-08T22:02:00Z"/>
                <w:rFonts w:cs="Arial"/>
                <w:highlight w:val="green"/>
                <w:lang w:eastAsia="zh-CN"/>
              </w:rPr>
            </w:pPr>
            <w:ins w:id="28610"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611" w:author="CATT" w:date="2022-03-08T22:02:00Z"/>
                <w:highlight w:val="green"/>
              </w:rPr>
            </w:pPr>
            <w:ins w:id="28612"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613" w:author="CATT" w:date="2022-03-08T22:02:00Z"/>
                <w:rFonts w:ascii="Arial" w:hAnsi="Arial" w:cs="Arial"/>
                <w:color w:val="000000"/>
                <w:sz w:val="18"/>
                <w:szCs w:val="18"/>
                <w:highlight w:val="green"/>
                <w:lang w:val="en-US" w:bidi="ar"/>
              </w:rPr>
            </w:pPr>
            <w:ins w:id="28614"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15" w:author="CATT" w:date="2022-03-08T22:02:00Z"/>
                <w:highlight w:val="green"/>
                <w:lang w:eastAsia="zh-CN"/>
              </w:rPr>
            </w:pPr>
            <w:ins w:id="28616" w:author="CATT" w:date="2022-03-08T22:02:00Z">
              <w:r w:rsidRPr="006606B1">
                <w:rPr>
                  <w:rFonts w:hint="eastAsia"/>
                  <w:highlight w:val="green"/>
                  <w:lang w:eastAsia="zh-CN"/>
                </w:rPr>
                <w:t>0</w:t>
              </w:r>
            </w:ins>
          </w:p>
        </w:tc>
      </w:tr>
      <w:tr w:rsidR="00866E68" w:rsidTr="00D97DB7">
        <w:trPr>
          <w:gridAfter w:val="1"/>
          <w:wAfter w:w="19" w:type="dxa"/>
          <w:trHeight w:val="187"/>
          <w:jc w:val="center"/>
          <w:ins w:id="2861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18"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19"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620" w:author="CATT" w:date="2022-03-08T22:02:00Z"/>
                <w:highlight w:val="green"/>
              </w:rPr>
            </w:pPr>
            <w:ins w:id="28621"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622" w:author="CATT" w:date="2022-03-08T22:02:00Z"/>
                <w:rFonts w:ascii="Arial" w:hAnsi="Arial" w:cs="Arial"/>
                <w:color w:val="000000"/>
                <w:sz w:val="18"/>
                <w:szCs w:val="18"/>
                <w:highlight w:val="green"/>
                <w:lang w:val="en-US" w:bidi="ar"/>
              </w:rPr>
            </w:pPr>
            <w:ins w:id="28623"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24" w:author="CATT" w:date="2022-03-08T22:02:00Z"/>
                <w:highlight w:val="green"/>
                <w:lang w:eastAsia="zh-CN"/>
              </w:rPr>
            </w:pPr>
          </w:p>
        </w:tc>
      </w:tr>
      <w:tr w:rsidR="00866E68" w:rsidTr="00D97DB7">
        <w:trPr>
          <w:gridAfter w:val="1"/>
          <w:wAfter w:w="19" w:type="dxa"/>
          <w:trHeight w:val="187"/>
          <w:jc w:val="center"/>
          <w:ins w:id="2862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626"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627"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628" w:author="CATT" w:date="2022-03-08T22:02:00Z"/>
                <w:highlight w:val="green"/>
              </w:rPr>
            </w:pPr>
            <w:ins w:id="28629"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630" w:author="CATT" w:date="2022-03-08T22:02:00Z"/>
                <w:rFonts w:ascii="Arial" w:hAnsi="Arial" w:cs="Arial"/>
                <w:color w:val="000000"/>
                <w:sz w:val="18"/>
                <w:szCs w:val="18"/>
                <w:highlight w:val="green"/>
                <w:lang w:val="en-US" w:bidi="ar"/>
              </w:rPr>
            </w:pPr>
            <w:ins w:id="28631" w:author="CATT" w:date="2022-03-08T22:02:00Z">
              <w:r w:rsidRPr="006606B1">
                <w:rPr>
                  <w:rFonts w:ascii="Arial" w:hAnsi="Arial" w:cs="Arial"/>
                  <w:color w:val="000000"/>
                  <w:sz w:val="18"/>
                  <w:szCs w:val="18"/>
                  <w:highlight w:val="green"/>
                  <w:lang w:val="en-US" w:bidi="ar"/>
                </w:rPr>
                <w:t>CA_n258G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632" w:author="CATT" w:date="2022-03-08T22:02:00Z"/>
                <w:highlight w:val="green"/>
                <w:lang w:eastAsia="zh-CN"/>
              </w:rPr>
            </w:pPr>
          </w:p>
        </w:tc>
      </w:tr>
      <w:tr w:rsidR="00866E68" w:rsidTr="00D97DB7">
        <w:trPr>
          <w:gridAfter w:val="1"/>
          <w:wAfter w:w="19" w:type="dxa"/>
          <w:trHeight w:val="187"/>
          <w:jc w:val="center"/>
          <w:ins w:id="2863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34" w:author="CATT" w:date="2022-03-08T22:02:00Z"/>
                <w:highlight w:val="green"/>
              </w:rPr>
            </w:pPr>
            <w:ins w:id="28635" w:author="CATT" w:date="2022-03-08T22:02:00Z">
              <w:r w:rsidRPr="006606B1">
                <w:rPr>
                  <w:rFonts w:cs="Arial"/>
                  <w:szCs w:val="18"/>
                  <w:highlight w:val="green"/>
                  <w:lang w:eastAsia="zh-CN"/>
                </w:rPr>
                <w:t>CA_n3A-n7B-n258H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36" w:author="CATT" w:date="2022-03-08T22:02:00Z"/>
                <w:rFonts w:cs="Arial"/>
                <w:highlight w:val="green"/>
                <w:lang w:eastAsia="zh-CN"/>
              </w:rPr>
            </w:pPr>
            <w:ins w:id="28637"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638" w:author="CATT" w:date="2022-03-08T22:02:00Z"/>
                <w:rFonts w:cs="Arial"/>
                <w:highlight w:val="green"/>
                <w:lang w:eastAsia="zh-CN"/>
              </w:rPr>
            </w:pPr>
            <w:ins w:id="28639" w:author="CATT" w:date="2022-03-08T22:02:00Z">
              <w:r w:rsidRPr="006606B1">
                <w:rPr>
                  <w:rFonts w:cs="Arial"/>
                  <w:highlight w:val="green"/>
                  <w:lang w:eastAsia="zh-CN"/>
                </w:rPr>
                <w:t>CA_n3A-n258G</w:t>
              </w:r>
            </w:ins>
          </w:p>
          <w:p w:rsidR="00866E68" w:rsidRPr="006606B1" w:rsidRDefault="00866E68" w:rsidP="00D97DB7">
            <w:pPr>
              <w:pStyle w:val="TAC"/>
              <w:spacing w:before="0"/>
              <w:rPr>
                <w:ins w:id="28640" w:author="CATT" w:date="2022-03-08T22:02:00Z"/>
                <w:rFonts w:cs="Arial"/>
                <w:highlight w:val="green"/>
                <w:lang w:eastAsia="zh-CN"/>
              </w:rPr>
            </w:pPr>
            <w:ins w:id="28641" w:author="CATT" w:date="2022-03-08T22:02:00Z">
              <w:r w:rsidRPr="006606B1">
                <w:rPr>
                  <w:rFonts w:cs="Arial"/>
                  <w:highlight w:val="green"/>
                  <w:lang w:eastAsia="zh-CN"/>
                </w:rPr>
                <w:t>CA_n3A-n258H</w:t>
              </w:r>
            </w:ins>
          </w:p>
          <w:p w:rsidR="00866E68" w:rsidRPr="006606B1" w:rsidRDefault="00866E68" w:rsidP="00D97DB7">
            <w:pPr>
              <w:pStyle w:val="TAC"/>
              <w:spacing w:before="0"/>
              <w:rPr>
                <w:ins w:id="28642" w:author="CATT" w:date="2022-03-08T22:02:00Z"/>
                <w:rFonts w:cs="Arial"/>
                <w:highlight w:val="green"/>
                <w:lang w:eastAsia="zh-CN"/>
              </w:rPr>
            </w:pPr>
            <w:ins w:id="28643" w:author="CATT" w:date="2022-03-08T22:02:00Z">
              <w:r w:rsidRPr="006606B1">
                <w:rPr>
                  <w:rFonts w:cs="Arial"/>
                  <w:highlight w:val="green"/>
                  <w:lang w:eastAsia="zh-CN"/>
                </w:rPr>
                <w:t>CA_n7A-n258A</w:t>
              </w:r>
            </w:ins>
          </w:p>
          <w:p w:rsidR="00866E68" w:rsidRPr="006606B1" w:rsidRDefault="00866E68" w:rsidP="00D97DB7">
            <w:pPr>
              <w:pStyle w:val="TAC"/>
              <w:spacing w:before="0"/>
              <w:rPr>
                <w:ins w:id="28644" w:author="CATT" w:date="2022-03-08T22:02:00Z"/>
                <w:rFonts w:cs="Arial"/>
                <w:highlight w:val="green"/>
                <w:lang w:eastAsia="zh-CN"/>
              </w:rPr>
            </w:pPr>
            <w:ins w:id="28645" w:author="CATT" w:date="2022-03-08T22:02:00Z">
              <w:r w:rsidRPr="006606B1">
                <w:rPr>
                  <w:rFonts w:cs="Arial"/>
                  <w:highlight w:val="green"/>
                  <w:lang w:eastAsia="zh-CN"/>
                </w:rPr>
                <w:t>CA_n7A-n258G</w:t>
              </w:r>
            </w:ins>
          </w:p>
          <w:p w:rsidR="00866E68" w:rsidRPr="006606B1" w:rsidRDefault="00866E68" w:rsidP="00D97DB7">
            <w:pPr>
              <w:pStyle w:val="TAC"/>
              <w:spacing w:before="0"/>
              <w:rPr>
                <w:ins w:id="28646" w:author="CATT" w:date="2022-03-08T22:02:00Z"/>
                <w:rFonts w:cs="Arial"/>
                <w:highlight w:val="green"/>
                <w:lang w:eastAsia="zh-CN"/>
              </w:rPr>
            </w:pPr>
            <w:ins w:id="28647" w:author="CATT" w:date="2022-03-08T22:02:00Z">
              <w:r w:rsidRPr="006606B1">
                <w:rPr>
                  <w:rFonts w:cs="Arial"/>
                  <w:highlight w:val="green"/>
                  <w:lang w:eastAsia="zh-CN"/>
                </w:rPr>
                <w:t>CA_n7A-n258H</w:t>
              </w:r>
            </w:ins>
          </w:p>
          <w:p w:rsidR="00866E68" w:rsidRPr="006606B1" w:rsidRDefault="00866E68" w:rsidP="00D97DB7">
            <w:pPr>
              <w:pStyle w:val="TAC"/>
              <w:spacing w:before="0"/>
              <w:rPr>
                <w:ins w:id="28648" w:author="CATT" w:date="2022-03-08T22:02:00Z"/>
                <w:rFonts w:cs="Arial"/>
                <w:highlight w:val="green"/>
                <w:lang w:eastAsia="zh-CN"/>
              </w:rPr>
            </w:pPr>
            <w:ins w:id="28649" w:author="CATT" w:date="2022-03-08T22:02:00Z">
              <w:r w:rsidRPr="006606B1">
                <w:rPr>
                  <w:rFonts w:cs="Arial"/>
                  <w:highlight w:val="green"/>
                  <w:lang w:eastAsia="zh-CN"/>
                </w:rPr>
                <w:t>CA_n3A-n7A</w:t>
              </w:r>
            </w:ins>
          </w:p>
          <w:p w:rsidR="00866E68" w:rsidRPr="006606B1" w:rsidRDefault="00866E68" w:rsidP="00D97DB7">
            <w:pPr>
              <w:pStyle w:val="TAC"/>
              <w:spacing w:before="0"/>
              <w:rPr>
                <w:ins w:id="28650" w:author="CATT" w:date="2022-03-08T22:02:00Z"/>
                <w:rFonts w:cs="Arial"/>
                <w:highlight w:val="green"/>
                <w:lang w:eastAsia="zh-CN"/>
              </w:rPr>
            </w:pPr>
            <w:ins w:id="28651"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652" w:author="CATT" w:date="2022-03-08T22:02:00Z"/>
                <w:highlight w:val="green"/>
              </w:rPr>
            </w:pPr>
            <w:ins w:id="28653"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654" w:author="CATT" w:date="2022-03-08T22:02:00Z"/>
                <w:rFonts w:ascii="Arial" w:hAnsi="Arial" w:cs="Arial"/>
                <w:color w:val="000000"/>
                <w:sz w:val="18"/>
                <w:szCs w:val="18"/>
                <w:highlight w:val="green"/>
                <w:lang w:val="en-US" w:bidi="ar"/>
              </w:rPr>
            </w:pPr>
            <w:ins w:id="2865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56" w:author="CATT" w:date="2022-03-08T22:02:00Z"/>
                <w:highlight w:val="green"/>
                <w:lang w:eastAsia="zh-CN"/>
              </w:rPr>
            </w:pPr>
            <w:ins w:id="28657" w:author="CATT" w:date="2022-03-08T22:02:00Z">
              <w:r w:rsidRPr="006606B1">
                <w:rPr>
                  <w:rFonts w:hint="eastAsia"/>
                  <w:highlight w:val="green"/>
                  <w:lang w:eastAsia="zh-CN"/>
                </w:rPr>
                <w:t>0</w:t>
              </w:r>
            </w:ins>
          </w:p>
        </w:tc>
      </w:tr>
      <w:tr w:rsidR="00866E68" w:rsidTr="00D97DB7">
        <w:trPr>
          <w:gridAfter w:val="1"/>
          <w:wAfter w:w="19" w:type="dxa"/>
          <w:trHeight w:val="187"/>
          <w:jc w:val="center"/>
          <w:ins w:id="2865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59"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60"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661" w:author="CATT" w:date="2022-03-08T22:02:00Z"/>
                <w:highlight w:val="green"/>
              </w:rPr>
            </w:pPr>
            <w:ins w:id="28662"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663" w:author="CATT" w:date="2022-03-08T22:02:00Z"/>
                <w:rFonts w:ascii="Arial" w:hAnsi="Arial" w:cs="Arial"/>
                <w:color w:val="000000"/>
                <w:sz w:val="18"/>
                <w:szCs w:val="18"/>
                <w:highlight w:val="green"/>
                <w:lang w:val="en-US" w:bidi="ar"/>
              </w:rPr>
            </w:pPr>
            <w:ins w:id="2866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65" w:author="CATT" w:date="2022-03-08T22:02:00Z"/>
                <w:highlight w:val="green"/>
                <w:lang w:eastAsia="zh-CN"/>
              </w:rPr>
            </w:pPr>
          </w:p>
        </w:tc>
      </w:tr>
      <w:tr w:rsidR="00866E68" w:rsidTr="00D97DB7">
        <w:trPr>
          <w:gridAfter w:val="1"/>
          <w:wAfter w:w="19" w:type="dxa"/>
          <w:trHeight w:val="187"/>
          <w:jc w:val="center"/>
          <w:ins w:id="2866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667"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668"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669" w:author="CATT" w:date="2022-03-08T22:02:00Z"/>
                <w:highlight w:val="green"/>
              </w:rPr>
            </w:pPr>
            <w:ins w:id="28670"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671" w:author="CATT" w:date="2022-03-08T22:02:00Z"/>
                <w:rFonts w:ascii="Arial" w:hAnsi="Arial" w:cs="Arial"/>
                <w:color w:val="000000"/>
                <w:sz w:val="18"/>
                <w:szCs w:val="18"/>
                <w:highlight w:val="green"/>
                <w:lang w:val="en-US" w:bidi="ar"/>
              </w:rPr>
            </w:pPr>
            <w:ins w:id="28672" w:author="CATT" w:date="2022-03-08T22:02:00Z">
              <w:r w:rsidRPr="006606B1">
                <w:rPr>
                  <w:rFonts w:ascii="Arial" w:hAnsi="Arial" w:cs="Arial"/>
                  <w:color w:val="000000"/>
                  <w:sz w:val="18"/>
                  <w:szCs w:val="18"/>
                  <w:highlight w:val="green"/>
                  <w:lang w:val="en-US" w:bidi="ar"/>
                </w:rPr>
                <w:t>CA_n258H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673" w:author="CATT" w:date="2022-03-08T22:02:00Z"/>
                <w:highlight w:val="green"/>
                <w:lang w:eastAsia="zh-CN"/>
              </w:rPr>
            </w:pPr>
          </w:p>
        </w:tc>
      </w:tr>
      <w:tr w:rsidR="00866E68" w:rsidTr="00D97DB7">
        <w:trPr>
          <w:gridAfter w:val="1"/>
          <w:wAfter w:w="19" w:type="dxa"/>
          <w:trHeight w:val="187"/>
          <w:jc w:val="center"/>
          <w:ins w:id="2867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75" w:author="CATT" w:date="2022-03-08T22:02:00Z"/>
                <w:highlight w:val="green"/>
              </w:rPr>
            </w:pPr>
            <w:ins w:id="28676" w:author="CATT" w:date="2022-03-08T22:02:00Z">
              <w:r w:rsidRPr="006606B1">
                <w:rPr>
                  <w:rFonts w:cs="Arial"/>
                  <w:szCs w:val="18"/>
                  <w:highlight w:val="green"/>
                  <w:lang w:eastAsia="zh-CN"/>
                </w:rPr>
                <w:t>CA_n3A-n7B-n258I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677" w:author="CATT" w:date="2022-03-08T22:02:00Z"/>
                <w:rFonts w:cs="Arial"/>
                <w:highlight w:val="green"/>
                <w:lang w:eastAsia="zh-CN"/>
              </w:rPr>
            </w:pPr>
            <w:ins w:id="28678"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679" w:author="CATT" w:date="2022-03-08T22:02:00Z"/>
                <w:rFonts w:cs="Arial"/>
                <w:highlight w:val="green"/>
                <w:lang w:eastAsia="zh-CN"/>
              </w:rPr>
            </w:pPr>
            <w:ins w:id="28680" w:author="CATT" w:date="2022-03-08T22:02:00Z">
              <w:r w:rsidRPr="006606B1">
                <w:rPr>
                  <w:rFonts w:cs="Arial"/>
                  <w:highlight w:val="green"/>
                  <w:lang w:eastAsia="zh-CN"/>
                </w:rPr>
                <w:t>CA_n3A-n258G</w:t>
              </w:r>
            </w:ins>
          </w:p>
          <w:p w:rsidR="00866E68" w:rsidRPr="006606B1" w:rsidRDefault="00866E68" w:rsidP="00D97DB7">
            <w:pPr>
              <w:pStyle w:val="TAC"/>
              <w:spacing w:before="0"/>
              <w:rPr>
                <w:ins w:id="28681" w:author="CATT" w:date="2022-03-08T22:02:00Z"/>
                <w:rFonts w:cs="Arial"/>
                <w:highlight w:val="green"/>
                <w:lang w:eastAsia="zh-CN"/>
              </w:rPr>
            </w:pPr>
            <w:ins w:id="28682" w:author="CATT" w:date="2022-03-08T22:02:00Z">
              <w:r w:rsidRPr="006606B1">
                <w:rPr>
                  <w:rFonts w:cs="Arial"/>
                  <w:highlight w:val="green"/>
                  <w:lang w:eastAsia="zh-CN"/>
                </w:rPr>
                <w:t>CA_n3A-n258H</w:t>
              </w:r>
            </w:ins>
          </w:p>
          <w:p w:rsidR="00866E68" w:rsidRPr="006606B1" w:rsidRDefault="00866E68" w:rsidP="00D97DB7">
            <w:pPr>
              <w:pStyle w:val="TAC"/>
              <w:spacing w:before="0"/>
              <w:rPr>
                <w:ins w:id="28683" w:author="CATT" w:date="2022-03-08T22:02:00Z"/>
                <w:rFonts w:cs="Arial"/>
                <w:highlight w:val="green"/>
                <w:lang w:eastAsia="zh-CN"/>
              </w:rPr>
            </w:pPr>
            <w:ins w:id="28684" w:author="CATT" w:date="2022-03-08T22:02:00Z">
              <w:r w:rsidRPr="006606B1">
                <w:rPr>
                  <w:rFonts w:cs="Arial"/>
                  <w:highlight w:val="green"/>
                  <w:lang w:eastAsia="zh-CN"/>
                </w:rPr>
                <w:t>CA_n3A-n258I</w:t>
              </w:r>
            </w:ins>
          </w:p>
          <w:p w:rsidR="00866E68" w:rsidRPr="006606B1" w:rsidRDefault="00866E68" w:rsidP="00D97DB7">
            <w:pPr>
              <w:pStyle w:val="TAC"/>
              <w:spacing w:before="0"/>
              <w:rPr>
                <w:ins w:id="28685" w:author="CATT" w:date="2022-03-08T22:02:00Z"/>
                <w:rFonts w:cs="Arial"/>
                <w:highlight w:val="green"/>
                <w:lang w:eastAsia="zh-CN"/>
              </w:rPr>
            </w:pPr>
            <w:ins w:id="28686" w:author="CATT" w:date="2022-03-08T22:02:00Z">
              <w:r w:rsidRPr="006606B1">
                <w:rPr>
                  <w:rFonts w:cs="Arial"/>
                  <w:highlight w:val="green"/>
                  <w:lang w:eastAsia="zh-CN"/>
                </w:rPr>
                <w:t>CA_n7A-n258A</w:t>
              </w:r>
            </w:ins>
          </w:p>
          <w:p w:rsidR="00866E68" w:rsidRPr="006606B1" w:rsidRDefault="00866E68" w:rsidP="00D97DB7">
            <w:pPr>
              <w:pStyle w:val="TAC"/>
              <w:spacing w:before="0"/>
              <w:rPr>
                <w:ins w:id="28687" w:author="CATT" w:date="2022-03-08T22:02:00Z"/>
                <w:rFonts w:cs="Arial"/>
                <w:highlight w:val="green"/>
                <w:lang w:eastAsia="zh-CN"/>
              </w:rPr>
            </w:pPr>
            <w:ins w:id="28688" w:author="CATT" w:date="2022-03-08T22:02:00Z">
              <w:r w:rsidRPr="006606B1">
                <w:rPr>
                  <w:rFonts w:cs="Arial"/>
                  <w:highlight w:val="green"/>
                  <w:lang w:eastAsia="zh-CN"/>
                </w:rPr>
                <w:t>CA_n7A-n258G</w:t>
              </w:r>
            </w:ins>
          </w:p>
          <w:p w:rsidR="00866E68" w:rsidRPr="006606B1" w:rsidRDefault="00866E68" w:rsidP="00D97DB7">
            <w:pPr>
              <w:pStyle w:val="TAC"/>
              <w:spacing w:before="0"/>
              <w:rPr>
                <w:ins w:id="28689" w:author="CATT" w:date="2022-03-08T22:02:00Z"/>
                <w:rFonts w:cs="Arial"/>
                <w:highlight w:val="green"/>
                <w:lang w:eastAsia="zh-CN"/>
              </w:rPr>
            </w:pPr>
            <w:ins w:id="28690" w:author="CATT" w:date="2022-03-08T22:02:00Z">
              <w:r w:rsidRPr="006606B1">
                <w:rPr>
                  <w:rFonts w:cs="Arial"/>
                  <w:highlight w:val="green"/>
                  <w:lang w:eastAsia="zh-CN"/>
                </w:rPr>
                <w:t>CA_n7A-n258H</w:t>
              </w:r>
            </w:ins>
          </w:p>
          <w:p w:rsidR="00866E68" w:rsidRPr="006606B1" w:rsidRDefault="00866E68" w:rsidP="00D97DB7">
            <w:pPr>
              <w:pStyle w:val="TAC"/>
              <w:spacing w:before="0"/>
              <w:rPr>
                <w:ins w:id="28691" w:author="CATT" w:date="2022-03-08T22:02:00Z"/>
                <w:rFonts w:cs="Arial"/>
                <w:highlight w:val="green"/>
                <w:lang w:eastAsia="zh-CN"/>
              </w:rPr>
            </w:pPr>
            <w:ins w:id="28692" w:author="CATT" w:date="2022-03-08T22:02:00Z">
              <w:r w:rsidRPr="006606B1">
                <w:rPr>
                  <w:rFonts w:cs="Arial"/>
                  <w:highlight w:val="green"/>
                  <w:lang w:eastAsia="zh-CN"/>
                </w:rPr>
                <w:t>CA_n7A-n258I</w:t>
              </w:r>
            </w:ins>
          </w:p>
          <w:p w:rsidR="00866E68" w:rsidRPr="006606B1" w:rsidRDefault="00866E68" w:rsidP="00D97DB7">
            <w:pPr>
              <w:pStyle w:val="TAC"/>
              <w:spacing w:before="0"/>
              <w:rPr>
                <w:ins w:id="28693" w:author="CATT" w:date="2022-03-08T22:02:00Z"/>
                <w:rFonts w:cs="Arial"/>
                <w:highlight w:val="green"/>
                <w:lang w:eastAsia="zh-CN"/>
              </w:rPr>
            </w:pPr>
            <w:ins w:id="28694" w:author="CATT" w:date="2022-03-08T22:02:00Z">
              <w:r w:rsidRPr="006606B1">
                <w:rPr>
                  <w:rFonts w:cs="Arial"/>
                  <w:highlight w:val="green"/>
                  <w:lang w:eastAsia="zh-CN"/>
                </w:rPr>
                <w:t>CA_n3A-n7A</w:t>
              </w:r>
            </w:ins>
          </w:p>
          <w:p w:rsidR="00866E68" w:rsidRPr="006606B1" w:rsidRDefault="00866E68" w:rsidP="00D97DB7">
            <w:pPr>
              <w:pStyle w:val="TAC"/>
              <w:spacing w:before="0"/>
              <w:rPr>
                <w:ins w:id="28695" w:author="CATT" w:date="2022-03-08T22:02:00Z"/>
                <w:rFonts w:cs="Arial"/>
                <w:highlight w:val="green"/>
                <w:lang w:eastAsia="zh-CN"/>
              </w:rPr>
            </w:pPr>
            <w:ins w:id="28696"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697" w:author="CATT" w:date="2022-03-08T22:02:00Z"/>
                <w:highlight w:val="green"/>
              </w:rPr>
            </w:pPr>
            <w:ins w:id="28698"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699" w:author="CATT" w:date="2022-03-08T22:02:00Z"/>
                <w:rFonts w:ascii="Arial" w:hAnsi="Arial" w:cs="Arial"/>
                <w:color w:val="000000"/>
                <w:sz w:val="18"/>
                <w:szCs w:val="18"/>
                <w:highlight w:val="green"/>
                <w:lang w:val="en-US" w:bidi="ar"/>
              </w:rPr>
            </w:pPr>
            <w:ins w:id="28700"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01" w:author="CATT" w:date="2022-03-08T22:02:00Z"/>
                <w:highlight w:val="green"/>
                <w:lang w:eastAsia="zh-CN"/>
              </w:rPr>
            </w:pPr>
            <w:ins w:id="28702" w:author="CATT" w:date="2022-03-08T22:02:00Z">
              <w:r w:rsidRPr="006606B1">
                <w:rPr>
                  <w:rFonts w:hint="eastAsia"/>
                  <w:highlight w:val="green"/>
                  <w:lang w:eastAsia="zh-CN"/>
                </w:rPr>
                <w:t>0</w:t>
              </w:r>
            </w:ins>
          </w:p>
        </w:tc>
      </w:tr>
      <w:tr w:rsidR="00866E68" w:rsidTr="00D97DB7">
        <w:trPr>
          <w:gridAfter w:val="1"/>
          <w:wAfter w:w="19" w:type="dxa"/>
          <w:trHeight w:val="187"/>
          <w:jc w:val="center"/>
          <w:ins w:id="2870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04"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05"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706" w:author="CATT" w:date="2022-03-08T22:02:00Z"/>
                <w:highlight w:val="green"/>
              </w:rPr>
            </w:pPr>
            <w:ins w:id="28707"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708" w:author="CATT" w:date="2022-03-08T22:02:00Z"/>
                <w:rFonts w:ascii="Arial" w:hAnsi="Arial" w:cs="Arial"/>
                <w:color w:val="000000"/>
                <w:sz w:val="18"/>
                <w:szCs w:val="18"/>
                <w:highlight w:val="green"/>
                <w:lang w:val="en-US" w:bidi="ar"/>
              </w:rPr>
            </w:pPr>
            <w:ins w:id="28709"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10" w:author="CATT" w:date="2022-03-08T22:02:00Z"/>
                <w:highlight w:val="green"/>
                <w:lang w:eastAsia="zh-CN"/>
              </w:rPr>
            </w:pPr>
          </w:p>
        </w:tc>
      </w:tr>
      <w:tr w:rsidR="00866E68" w:rsidTr="00D97DB7">
        <w:trPr>
          <w:gridAfter w:val="1"/>
          <w:wAfter w:w="19" w:type="dxa"/>
          <w:trHeight w:val="187"/>
          <w:jc w:val="center"/>
          <w:ins w:id="2871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712"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713"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714" w:author="CATT" w:date="2022-03-08T22:02:00Z"/>
                <w:highlight w:val="green"/>
              </w:rPr>
            </w:pPr>
            <w:ins w:id="28715"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716" w:author="CATT" w:date="2022-03-08T22:02:00Z"/>
                <w:rFonts w:ascii="Arial" w:hAnsi="Arial" w:cs="Arial"/>
                <w:color w:val="000000"/>
                <w:sz w:val="18"/>
                <w:szCs w:val="18"/>
                <w:highlight w:val="green"/>
                <w:lang w:val="en-US" w:bidi="ar"/>
              </w:rPr>
            </w:pPr>
            <w:ins w:id="28717" w:author="CATT" w:date="2022-03-08T22:02:00Z">
              <w:r w:rsidRPr="006606B1">
                <w:rPr>
                  <w:rFonts w:ascii="Arial" w:hAnsi="Arial" w:cs="Arial"/>
                  <w:color w:val="000000"/>
                  <w:sz w:val="18"/>
                  <w:szCs w:val="18"/>
                  <w:highlight w:val="green"/>
                  <w:lang w:val="en-US" w:bidi="ar"/>
                </w:rPr>
                <w:t>CA_n258I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718" w:author="CATT" w:date="2022-03-08T22:02:00Z"/>
                <w:highlight w:val="green"/>
                <w:lang w:eastAsia="zh-CN"/>
              </w:rPr>
            </w:pPr>
          </w:p>
        </w:tc>
      </w:tr>
      <w:tr w:rsidR="00866E68" w:rsidTr="00D97DB7">
        <w:trPr>
          <w:gridAfter w:val="1"/>
          <w:wAfter w:w="19" w:type="dxa"/>
          <w:trHeight w:val="187"/>
          <w:jc w:val="center"/>
          <w:ins w:id="2871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20" w:author="CATT" w:date="2022-03-08T22:02:00Z"/>
                <w:highlight w:val="green"/>
              </w:rPr>
            </w:pPr>
            <w:ins w:id="28721" w:author="CATT" w:date="2022-03-08T22:02:00Z">
              <w:r w:rsidRPr="006606B1">
                <w:rPr>
                  <w:rFonts w:cs="Arial"/>
                  <w:szCs w:val="18"/>
                  <w:highlight w:val="green"/>
                  <w:lang w:eastAsia="zh-CN"/>
                </w:rPr>
                <w:t>CA_n3A-n7B-n258J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22" w:author="CATT" w:date="2022-03-08T22:02:00Z"/>
                <w:rFonts w:cs="Arial"/>
                <w:highlight w:val="green"/>
                <w:lang w:eastAsia="zh-CN"/>
              </w:rPr>
            </w:pPr>
            <w:ins w:id="28723"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724" w:author="CATT" w:date="2022-03-08T22:02:00Z"/>
                <w:rFonts w:cs="Arial"/>
                <w:highlight w:val="green"/>
                <w:lang w:eastAsia="zh-CN"/>
              </w:rPr>
            </w:pPr>
            <w:ins w:id="28725" w:author="CATT" w:date="2022-03-08T22:02:00Z">
              <w:r w:rsidRPr="006606B1">
                <w:rPr>
                  <w:rFonts w:cs="Arial"/>
                  <w:highlight w:val="green"/>
                  <w:lang w:eastAsia="zh-CN"/>
                </w:rPr>
                <w:t>CA_n3A-n258G</w:t>
              </w:r>
            </w:ins>
          </w:p>
          <w:p w:rsidR="00866E68" w:rsidRPr="006606B1" w:rsidRDefault="00866E68" w:rsidP="00D97DB7">
            <w:pPr>
              <w:pStyle w:val="TAC"/>
              <w:spacing w:before="0"/>
              <w:rPr>
                <w:ins w:id="28726" w:author="CATT" w:date="2022-03-08T22:02:00Z"/>
                <w:rFonts w:cs="Arial"/>
                <w:highlight w:val="green"/>
                <w:lang w:eastAsia="zh-CN"/>
              </w:rPr>
            </w:pPr>
            <w:ins w:id="28727" w:author="CATT" w:date="2022-03-08T22:02:00Z">
              <w:r w:rsidRPr="006606B1">
                <w:rPr>
                  <w:rFonts w:cs="Arial"/>
                  <w:highlight w:val="green"/>
                  <w:lang w:eastAsia="zh-CN"/>
                </w:rPr>
                <w:t>CA_n3A-n258H</w:t>
              </w:r>
            </w:ins>
          </w:p>
          <w:p w:rsidR="00866E68" w:rsidRPr="006606B1" w:rsidRDefault="00866E68" w:rsidP="00D97DB7">
            <w:pPr>
              <w:pStyle w:val="TAC"/>
              <w:spacing w:before="0"/>
              <w:rPr>
                <w:ins w:id="28728" w:author="CATT" w:date="2022-03-08T22:02:00Z"/>
                <w:rFonts w:cs="Arial"/>
                <w:highlight w:val="green"/>
                <w:lang w:eastAsia="zh-CN"/>
              </w:rPr>
            </w:pPr>
            <w:ins w:id="28729" w:author="CATT" w:date="2022-03-08T22:02:00Z">
              <w:r w:rsidRPr="006606B1">
                <w:rPr>
                  <w:rFonts w:cs="Arial"/>
                  <w:highlight w:val="green"/>
                  <w:lang w:eastAsia="zh-CN"/>
                </w:rPr>
                <w:t>CA_n3A-n258I</w:t>
              </w:r>
            </w:ins>
          </w:p>
          <w:p w:rsidR="00866E68" w:rsidRPr="006606B1" w:rsidRDefault="00866E68" w:rsidP="00D97DB7">
            <w:pPr>
              <w:pStyle w:val="TAC"/>
              <w:spacing w:before="0"/>
              <w:rPr>
                <w:ins w:id="28730" w:author="CATT" w:date="2022-03-08T22:02:00Z"/>
                <w:rFonts w:cs="Arial"/>
                <w:highlight w:val="green"/>
                <w:lang w:eastAsia="zh-CN"/>
              </w:rPr>
            </w:pPr>
            <w:ins w:id="28731" w:author="CATT" w:date="2022-03-08T22:02:00Z">
              <w:r w:rsidRPr="006606B1">
                <w:rPr>
                  <w:rFonts w:cs="Arial"/>
                  <w:highlight w:val="green"/>
                  <w:lang w:eastAsia="zh-CN"/>
                </w:rPr>
                <w:t>CA_n7A-n258A</w:t>
              </w:r>
            </w:ins>
          </w:p>
          <w:p w:rsidR="00866E68" w:rsidRPr="006606B1" w:rsidRDefault="00866E68" w:rsidP="00D97DB7">
            <w:pPr>
              <w:pStyle w:val="TAC"/>
              <w:spacing w:before="0"/>
              <w:rPr>
                <w:ins w:id="28732" w:author="CATT" w:date="2022-03-08T22:02:00Z"/>
                <w:rFonts w:cs="Arial"/>
                <w:highlight w:val="green"/>
                <w:lang w:eastAsia="zh-CN"/>
              </w:rPr>
            </w:pPr>
            <w:ins w:id="28733" w:author="CATT" w:date="2022-03-08T22:02:00Z">
              <w:r w:rsidRPr="006606B1">
                <w:rPr>
                  <w:rFonts w:cs="Arial"/>
                  <w:highlight w:val="green"/>
                  <w:lang w:eastAsia="zh-CN"/>
                </w:rPr>
                <w:t>CA_n7A-n258G</w:t>
              </w:r>
            </w:ins>
          </w:p>
          <w:p w:rsidR="00866E68" w:rsidRPr="006606B1" w:rsidRDefault="00866E68" w:rsidP="00D97DB7">
            <w:pPr>
              <w:pStyle w:val="TAC"/>
              <w:spacing w:before="0"/>
              <w:rPr>
                <w:ins w:id="28734" w:author="CATT" w:date="2022-03-08T22:02:00Z"/>
                <w:rFonts w:cs="Arial"/>
                <w:highlight w:val="green"/>
                <w:lang w:eastAsia="zh-CN"/>
              </w:rPr>
            </w:pPr>
            <w:ins w:id="28735" w:author="CATT" w:date="2022-03-08T22:02:00Z">
              <w:r w:rsidRPr="006606B1">
                <w:rPr>
                  <w:rFonts w:cs="Arial"/>
                  <w:highlight w:val="green"/>
                  <w:lang w:eastAsia="zh-CN"/>
                </w:rPr>
                <w:t>CA_n7A-n258H</w:t>
              </w:r>
            </w:ins>
          </w:p>
          <w:p w:rsidR="00866E68" w:rsidRPr="006606B1" w:rsidRDefault="00866E68" w:rsidP="00D97DB7">
            <w:pPr>
              <w:pStyle w:val="TAC"/>
              <w:spacing w:before="0"/>
              <w:rPr>
                <w:ins w:id="28736" w:author="CATT" w:date="2022-03-08T22:02:00Z"/>
                <w:rFonts w:cs="Arial"/>
                <w:highlight w:val="green"/>
                <w:lang w:eastAsia="zh-CN"/>
              </w:rPr>
            </w:pPr>
            <w:ins w:id="28737" w:author="CATT" w:date="2022-03-08T22:02:00Z">
              <w:r w:rsidRPr="006606B1">
                <w:rPr>
                  <w:rFonts w:cs="Arial"/>
                  <w:highlight w:val="green"/>
                  <w:lang w:eastAsia="zh-CN"/>
                </w:rPr>
                <w:t>CA_n7A-n258I</w:t>
              </w:r>
            </w:ins>
          </w:p>
          <w:p w:rsidR="00866E68" w:rsidRPr="006606B1" w:rsidRDefault="00866E68" w:rsidP="00D97DB7">
            <w:pPr>
              <w:pStyle w:val="TAC"/>
              <w:spacing w:before="0"/>
              <w:rPr>
                <w:ins w:id="28738" w:author="CATT" w:date="2022-03-08T22:02:00Z"/>
                <w:rFonts w:cs="Arial"/>
                <w:highlight w:val="green"/>
                <w:lang w:eastAsia="zh-CN"/>
              </w:rPr>
            </w:pPr>
            <w:ins w:id="28739" w:author="CATT" w:date="2022-03-08T22:02:00Z">
              <w:r w:rsidRPr="006606B1">
                <w:rPr>
                  <w:rFonts w:cs="Arial"/>
                  <w:highlight w:val="green"/>
                  <w:lang w:eastAsia="zh-CN"/>
                </w:rPr>
                <w:t>CA_n3A-n7A</w:t>
              </w:r>
            </w:ins>
          </w:p>
          <w:p w:rsidR="00866E68" w:rsidRPr="006606B1" w:rsidRDefault="00866E68" w:rsidP="00D97DB7">
            <w:pPr>
              <w:pStyle w:val="TAC"/>
              <w:spacing w:before="0"/>
              <w:rPr>
                <w:ins w:id="28740" w:author="CATT" w:date="2022-03-08T22:02:00Z"/>
                <w:rFonts w:cs="Arial"/>
                <w:highlight w:val="green"/>
                <w:lang w:eastAsia="zh-CN"/>
              </w:rPr>
            </w:pPr>
            <w:ins w:id="28741"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742" w:author="CATT" w:date="2022-03-08T22:02:00Z"/>
                <w:highlight w:val="green"/>
              </w:rPr>
            </w:pPr>
            <w:ins w:id="28743"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744" w:author="CATT" w:date="2022-03-08T22:02:00Z"/>
                <w:rFonts w:ascii="Arial" w:hAnsi="Arial" w:cs="Arial"/>
                <w:color w:val="000000"/>
                <w:sz w:val="18"/>
                <w:szCs w:val="18"/>
                <w:highlight w:val="green"/>
                <w:lang w:val="en-US" w:bidi="ar"/>
              </w:rPr>
            </w:pPr>
            <w:ins w:id="2874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46" w:author="CATT" w:date="2022-03-08T22:02:00Z"/>
                <w:highlight w:val="green"/>
                <w:lang w:eastAsia="zh-CN"/>
              </w:rPr>
            </w:pPr>
            <w:ins w:id="28747" w:author="CATT" w:date="2022-03-08T22:02:00Z">
              <w:r w:rsidRPr="006606B1">
                <w:rPr>
                  <w:rFonts w:hint="eastAsia"/>
                  <w:highlight w:val="green"/>
                  <w:lang w:eastAsia="zh-CN"/>
                </w:rPr>
                <w:t>0</w:t>
              </w:r>
            </w:ins>
          </w:p>
        </w:tc>
      </w:tr>
      <w:tr w:rsidR="00866E68" w:rsidTr="00D97DB7">
        <w:trPr>
          <w:gridAfter w:val="1"/>
          <w:wAfter w:w="19" w:type="dxa"/>
          <w:trHeight w:val="187"/>
          <w:jc w:val="center"/>
          <w:ins w:id="2874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49"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50"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751" w:author="CATT" w:date="2022-03-08T22:02:00Z"/>
                <w:highlight w:val="green"/>
              </w:rPr>
            </w:pPr>
            <w:ins w:id="28752"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753" w:author="CATT" w:date="2022-03-08T22:02:00Z"/>
                <w:rFonts w:ascii="Arial" w:hAnsi="Arial" w:cs="Arial"/>
                <w:color w:val="000000"/>
                <w:sz w:val="18"/>
                <w:szCs w:val="18"/>
                <w:highlight w:val="green"/>
                <w:lang w:val="en-US" w:bidi="ar"/>
              </w:rPr>
            </w:pPr>
            <w:ins w:id="2875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55" w:author="CATT" w:date="2022-03-08T22:02:00Z"/>
                <w:highlight w:val="green"/>
                <w:lang w:eastAsia="zh-CN"/>
              </w:rPr>
            </w:pPr>
          </w:p>
        </w:tc>
      </w:tr>
      <w:tr w:rsidR="00866E68" w:rsidTr="00D97DB7">
        <w:trPr>
          <w:gridAfter w:val="1"/>
          <w:wAfter w:w="19" w:type="dxa"/>
          <w:trHeight w:val="187"/>
          <w:jc w:val="center"/>
          <w:ins w:id="2875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757"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758"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759" w:author="CATT" w:date="2022-03-08T22:02:00Z"/>
                <w:highlight w:val="green"/>
              </w:rPr>
            </w:pPr>
            <w:ins w:id="28760"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761" w:author="CATT" w:date="2022-03-08T22:02:00Z"/>
                <w:rFonts w:ascii="Arial" w:hAnsi="Arial" w:cs="Arial"/>
                <w:color w:val="000000"/>
                <w:sz w:val="18"/>
                <w:szCs w:val="18"/>
                <w:highlight w:val="green"/>
                <w:lang w:val="en-US" w:bidi="ar"/>
              </w:rPr>
            </w:pPr>
            <w:ins w:id="28762" w:author="CATT" w:date="2022-03-08T22:02:00Z">
              <w:r w:rsidRPr="006606B1">
                <w:rPr>
                  <w:rFonts w:ascii="Arial" w:hAnsi="Arial" w:cs="Arial"/>
                  <w:color w:val="000000"/>
                  <w:sz w:val="18"/>
                  <w:szCs w:val="18"/>
                  <w:highlight w:val="green"/>
                  <w:lang w:val="en-US" w:bidi="ar"/>
                </w:rPr>
                <w:t>CA_n258J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763" w:author="CATT" w:date="2022-03-08T22:02:00Z"/>
                <w:highlight w:val="green"/>
                <w:lang w:eastAsia="zh-CN"/>
              </w:rPr>
            </w:pPr>
          </w:p>
        </w:tc>
      </w:tr>
      <w:tr w:rsidR="00866E68" w:rsidTr="00D97DB7">
        <w:trPr>
          <w:gridAfter w:val="1"/>
          <w:wAfter w:w="19" w:type="dxa"/>
          <w:trHeight w:val="187"/>
          <w:jc w:val="center"/>
          <w:ins w:id="2876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65" w:author="CATT" w:date="2022-03-08T22:02:00Z"/>
                <w:highlight w:val="green"/>
              </w:rPr>
            </w:pPr>
            <w:ins w:id="28766" w:author="CATT" w:date="2022-03-08T22:02:00Z">
              <w:r w:rsidRPr="006606B1">
                <w:rPr>
                  <w:rFonts w:cs="Arial"/>
                  <w:szCs w:val="18"/>
                  <w:highlight w:val="green"/>
                  <w:lang w:eastAsia="zh-CN"/>
                </w:rPr>
                <w:t>CA_n3A-n7B-n258K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67" w:author="CATT" w:date="2022-03-08T22:02:00Z"/>
                <w:rFonts w:cs="Arial"/>
                <w:highlight w:val="green"/>
                <w:lang w:eastAsia="zh-CN"/>
              </w:rPr>
            </w:pPr>
            <w:ins w:id="28768"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769" w:author="CATT" w:date="2022-03-08T22:02:00Z"/>
                <w:rFonts w:cs="Arial"/>
                <w:highlight w:val="green"/>
                <w:lang w:eastAsia="zh-CN"/>
              </w:rPr>
            </w:pPr>
            <w:ins w:id="28770" w:author="CATT" w:date="2022-03-08T22:02:00Z">
              <w:r w:rsidRPr="006606B1">
                <w:rPr>
                  <w:rFonts w:cs="Arial"/>
                  <w:highlight w:val="green"/>
                  <w:lang w:eastAsia="zh-CN"/>
                </w:rPr>
                <w:t>CA_n3A-n258G</w:t>
              </w:r>
            </w:ins>
          </w:p>
          <w:p w:rsidR="00866E68" w:rsidRPr="006606B1" w:rsidRDefault="00866E68" w:rsidP="00D97DB7">
            <w:pPr>
              <w:pStyle w:val="TAC"/>
              <w:spacing w:before="0"/>
              <w:rPr>
                <w:ins w:id="28771" w:author="CATT" w:date="2022-03-08T22:02:00Z"/>
                <w:rFonts w:cs="Arial"/>
                <w:highlight w:val="green"/>
                <w:lang w:eastAsia="zh-CN"/>
              </w:rPr>
            </w:pPr>
            <w:ins w:id="28772" w:author="CATT" w:date="2022-03-08T22:02:00Z">
              <w:r w:rsidRPr="006606B1">
                <w:rPr>
                  <w:rFonts w:cs="Arial"/>
                  <w:highlight w:val="green"/>
                  <w:lang w:eastAsia="zh-CN"/>
                </w:rPr>
                <w:t>CA_n3A-n258H</w:t>
              </w:r>
            </w:ins>
          </w:p>
          <w:p w:rsidR="00866E68" w:rsidRPr="006606B1" w:rsidRDefault="00866E68" w:rsidP="00D97DB7">
            <w:pPr>
              <w:pStyle w:val="TAC"/>
              <w:spacing w:before="0"/>
              <w:rPr>
                <w:ins w:id="28773" w:author="CATT" w:date="2022-03-08T22:02:00Z"/>
                <w:rFonts w:cs="Arial"/>
                <w:highlight w:val="green"/>
                <w:lang w:eastAsia="zh-CN"/>
              </w:rPr>
            </w:pPr>
            <w:ins w:id="28774" w:author="CATT" w:date="2022-03-08T22:02:00Z">
              <w:r w:rsidRPr="006606B1">
                <w:rPr>
                  <w:rFonts w:cs="Arial"/>
                  <w:highlight w:val="green"/>
                  <w:lang w:eastAsia="zh-CN"/>
                </w:rPr>
                <w:t>CA_n3A-n258I</w:t>
              </w:r>
            </w:ins>
          </w:p>
          <w:p w:rsidR="00866E68" w:rsidRPr="006606B1" w:rsidRDefault="00866E68" w:rsidP="00D97DB7">
            <w:pPr>
              <w:pStyle w:val="TAC"/>
              <w:spacing w:before="0"/>
              <w:rPr>
                <w:ins w:id="28775" w:author="CATT" w:date="2022-03-08T22:02:00Z"/>
                <w:rFonts w:cs="Arial"/>
                <w:highlight w:val="green"/>
                <w:lang w:eastAsia="zh-CN"/>
              </w:rPr>
            </w:pPr>
            <w:ins w:id="28776" w:author="CATT" w:date="2022-03-08T22:02:00Z">
              <w:r w:rsidRPr="006606B1">
                <w:rPr>
                  <w:rFonts w:cs="Arial"/>
                  <w:highlight w:val="green"/>
                  <w:lang w:eastAsia="zh-CN"/>
                </w:rPr>
                <w:t>CA_n7A-n258A</w:t>
              </w:r>
            </w:ins>
          </w:p>
          <w:p w:rsidR="00866E68" w:rsidRPr="006606B1" w:rsidRDefault="00866E68" w:rsidP="00D97DB7">
            <w:pPr>
              <w:pStyle w:val="TAC"/>
              <w:spacing w:before="0"/>
              <w:rPr>
                <w:ins w:id="28777" w:author="CATT" w:date="2022-03-08T22:02:00Z"/>
                <w:rFonts w:cs="Arial"/>
                <w:highlight w:val="green"/>
                <w:lang w:eastAsia="zh-CN"/>
              </w:rPr>
            </w:pPr>
            <w:ins w:id="28778" w:author="CATT" w:date="2022-03-08T22:02:00Z">
              <w:r w:rsidRPr="006606B1">
                <w:rPr>
                  <w:rFonts w:cs="Arial"/>
                  <w:highlight w:val="green"/>
                  <w:lang w:eastAsia="zh-CN"/>
                </w:rPr>
                <w:t>CA_n7A-n258G</w:t>
              </w:r>
            </w:ins>
          </w:p>
          <w:p w:rsidR="00866E68" w:rsidRPr="006606B1" w:rsidRDefault="00866E68" w:rsidP="00D97DB7">
            <w:pPr>
              <w:pStyle w:val="TAC"/>
              <w:spacing w:before="0"/>
              <w:rPr>
                <w:ins w:id="28779" w:author="CATT" w:date="2022-03-08T22:02:00Z"/>
                <w:rFonts w:cs="Arial"/>
                <w:highlight w:val="green"/>
                <w:lang w:eastAsia="zh-CN"/>
              </w:rPr>
            </w:pPr>
            <w:ins w:id="28780" w:author="CATT" w:date="2022-03-08T22:02:00Z">
              <w:r w:rsidRPr="006606B1">
                <w:rPr>
                  <w:rFonts w:cs="Arial"/>
                  <w:highlight w:val="green"/>
                  <w:lang w:eastAsia="zh-CN"/>
                </w:rPr>
                <w:t>CA_n7A-n258H</w:t>
              </w:r>
            </w:ins>
          </w:p>
          <w:p w:rsidR="00866E68" w:rsidRPr="006606B1" w:rsidRDefault="00866E68" w:rsidP="00D97DB7">
            <w:pPr>
              <w:pStyle w:val="TAC"/>
              <w:spacing w:before="0"/>
              <w:rPr>
                <w:ins w:id="28781" w:author="CATT" w:date="2022-03-08T22:02:00Z"/>
                <w:rFonts w:cs="Arial"/>
                <w:highlight w:val="green"/>
                <w:lang w:eastAsia="zh-CN"/>
              </w:rPr>
            </w:pPr>
            <w:ins w:id="28782" w:author="CATT" w:date="2022-03-08T22:02:00Z">
              <w:r w:rsidRPr="006606B1">
                <w:rPr>
                  <w:rFonts w:cs="Arial"/>
                  <w:highlight w:val="green"/>
                  <w:lang w:eastAsia="zh-CN"/>
                </w:rPr>
                <w:t>CA_n7A-n258I</w:t>
              </w:r>
            </w:ins>
          </w:p>
          <w:p w:rsidR="00866E68" w:rsidRPr="006606B1" w:rsidRDefault="00866E68" w:rsidP="00D97DB7">
            <w:pPr>
              <w:pStyle w:val="TAC"/>
              <w:spacing w:before="0"/>
              <w:rPr>
                <w:ins w:id="28783" w:author="CATT" w:date="2022-03-08T22:02:00Z"/>
                <w:rFonts w:cs="Arial"/>
                <w:highlight w:val="green"/>
                <w:lang w:eastAsia="zh-CN"/>
              </w:rPr>
            </w:pPr>
            <w:ins w:id="28784" w:author="CATT" w:date="2022-03-08T22:02:00Z">
              <w:r w:rsidRPr="006606B1">
                <w:rPr>
                  <w:rFonts w:cs="Arial"/>
                  <w:highlight w:val="green"/>
                  <w:lang w:eastAsia="zh-CN"/>
                </w:rPr>
                <w:t>CA_n3A-n7A</w:t>
              </w:r>
            </w:ins>
          </w:p>
          <w:p w:rsidR="00866E68" w:rsidRPr="006606B1" w:rsidRDefault="00866E68" w:rsidP="00D97DB7">
            <w:pPr>
              <w:pStyle w:val="TAC"/>
              <w:spacing w:before="0"/>
              <w:rPr>
                <w:ins w:id="28785" w:author="CATT" w:date="2022-03-08T22:02:00Z"/>
                <w:rFonts w:cs="Arial"/>
                <w:highlight w:val="green"/>
                <w:lang w:eastAsia="zh-CN"/>
              </w:rPr>
            </w:pPr>
            <w:ins w:id="28786"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787" w:author="CATT" w:date="2022-03-08T22:02:00Z"/>
                <w:highlight w:val="green"/>
              </w:rPr>
            </w:pPr>
            <w:ins w:id="28788"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789" w:author="CATT" w:date="2022-03-08T22:02:00Z"/>
                <w:rFonts w:ascii="Arial" w:hAnsi="Arial" w:cs="Arial"/>
                <w:color w:val="000000"/>
                <w:sz w:val="18"/>
                <w:szCs w:val="18"/>
                <w:highlight w:val="green"/>
                <w:lang w:val="en-US" w:bidi="ar"/>
              </w:rPr>
            </w:pPr>
            <w:ins w:id="28790"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91" w:author="CATT" w:date="2022-03-08T22:02:00Z"/>
                <w:highlight w:val="green"/>
                <w:lang w:eastAsia="zh-CN"/>
              </w:rPr>
            </w:pPr>
            <w:ins w:id="28792" w:author="CATT" w:date="2022-03-08T22:02:00Z">
              <w:r w:rsidRPr="006606B1">
                <w:rPr>
                  <w:rFonts w:hint="eastAsia"/>
                  <w:highlight w:val="green"/>
                  <w:lang w:eastAsia="zh-CN"/>
                </w:rPr>
                <w:t>0</w:t>
              </w:r>
            </w:ins>
          </w:p>
        </w:tc>
      </w:tr>
      <w:tr w:rsidR="00866E68" w:rsidTr="00D97DB7">
        <w:trPr>
          <w:gridAfter w:val="1"/>
          <w:wAfter w:w="19" w:type="dxa"/>
          <w:trHeight w:val="187"/>
          <w:jc w:val="center"/>
          <w:ins w:id="2879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94"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795"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796" w:author="CATT" w:date="2022-03-08T22:02:00Z"/>
                <w:highlight w:val="green"/>
              </w:rPr>
            </w:pPr>
            <w:ins w:id="28797"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798" w:author="CATT" w:date="2022-03-08T22:02:00Z"/>
                <w:rFonts w:ascii="Arial" w:hAnsi="Arial" w:cs="Arial"/>
                <w:color w:val="000000"/>
                <w:sz w:val="18"/>
                <w:szCs w:val="18"/>
                <w:highlight w:val="green"/>
                <w:lang w:val="en-US" w:bidi="ar"/>
              </w:rPr>
            </w:pPr>
            <w:ins w:id="28799"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00" w:author="CATT" w:date="2022-03-08T22:02:00Z"/>
                <w:highlight w:val="green"/>
                <w:lang w:eastAsia="zh-CN"/>
              </w:rPr>
            </w:pPr>
          </w:p>
        </w:tc>
      </w:tr>
      <w:tr w:rsidR="00866E68" w:rsidTr="00D97DB7">
        <w:trPr>
          <w:gridAfter w:val="1"/>
          <w:wAfter w:w="19" w:type="dxa"/>
          <w:trHeight w:val="187"/>
          <w:jc w:val="center"/>
          <w:ins w:id="2880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802"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803"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804" w:author="CATT" w:date="2022-03-08T22:02:00Z"/>
                <w:highlight w:val="green"/>
              </w:rPr>
            </w:pPr>
            <w:ins w:id="28805"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806" w:author="CATT" w:date="2022-03-08T22:02:00Z"/>
                <w:rFonts w:ascii="Arial" w:hAnsi="Arial" w:cs="Arial"/>
                <w:color w:val="000000"/>
                <w:sz w:val="18"/>
                <w:szCs w:val="18"/>
                <w:highlight w:val="green"/>
                <w:lang w:val="en-US" w:bidi="ar"/>
              </w:rPr>
            </w:pPr>
            <w:ins w:id="28807" w:author="CATT" w:date="2022-03-08T22:02:00Z">
              <w:r w:rsidRPr="006606B1">
                <w:rPr>
                  <w:rFonts w:ascii="Arial" w:hAnsi="Arial" w:cs="Arial"/>
                  <w:color w:val="000000"/>
                  <w:sz w:val="18"/>
                  <w:szCs w:val="18"/>
                  <w:highlight w:val="green"/>
                  <w:lang w:val="en-US" w:bidi="ar"/>
                </w:rPr>
                <w:t>CA_n258K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808" w:author="CATT" w:date="2022-03-08T22:02:00Z"/>
                <w:highlight w:val="green"/>
                <w:lang w:eastAsia="zh-CN"/>
              </w:rPr>
            </w:pPr>
          </w:p>
        </w:tc>
      </w:tr>
      <w:tr w:rsidR="00866E68" w:rsidTr="00D97DB7">
        <w:trPr>
          <w:gridAfter w:val="1"/>
          <w:wAfter w:w="19" w:type="dxa"/>
          <w:trHeight w:val="187"/>
          <w:jc w:val="center"/>
          <w:ins w:id="2880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10" w:author="CATT" w:date="2022-03-08T22:02:00Z"/>
                <w:highlight w:val="green"/>
              </w:rPr>
            </w:pPr>
            <w:ins w:id="28811" w:author="CATT" w:date="2022-03-08T22:02:00Z">
              <w:r w:rsidRPr="006606B1">
                <w:rPr>
                  <w:rFonts w:cs="Arial"/>
                  <w:szCs w:val="18"/>
                  <w:highlight w:val="green"/>
                  <w:lang w:eastAsia="zh-CN"/>
                </w:rPr>
                <w:t>CA_n3A-n7B-n258L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12" w:author="CATT" w:date="2022-03-08T22:02:00Z"/>
                <w:rFonts w:cs="Arial"/>
                <w:highlight w:val="green"/>
                <w:lang w:eastAsia="zh-CN"/>
              </w:rPr>
            </w:pPr>
            <w:ins w:id="28813"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814" w:author="CATT" w:date="2022-03-08T22:02:00Z"/>
                <w:rFonts w:cs="Arial"/>
                <w:highlight w:val="green"/>
                <w:lang w:eastAsia="zh-CN"/>
              </w:rPr>
            </w:pPr>
            <w:ins w:id="28815" w:author="CATT" w:date="2022-03-08T22:02:00Z">
              <w:r w:rsidRPr="006606B1">
                <w:rPr>
                  <w:rFonts w:cs="Arial"/>
                  <w:highlight w:val="green"/>
                  <w:lang w:eastAsia="zh-CN"/>
                </w:rPr>
                <w:t>CA_n3A-n258G</w:t>
              </w:r>
            </w:ins>
          </w:p>
          <w:p w:rsidR="00866E68" w:rsidRPr="006606B1" w:rsidRDefault="00866E68" w:rsidP="00D97DB7">
            <w:pPr>
              <w:pStyle w:val="TAC"/>
              <w:spacing w:before="0"/>
              <w:rPr>
                <w:ins w:id="28816" w:author="CATT" w:date="2022-03-08T22:02:00Z"/>
                <w:rFonts w:cs="Arial"/>
                <w:highlight w:val="green"/>
                <w:lang w:eastAsia="zh-CN"/>
              </w:rPr>
            </w:pPr>
            <w:ins w:id="28817" w:author="CATT" w:date="2022-03-08T22:02:00Z">
              <w:r w:rsidRPr="006606B1">
                <w:rPr>
                  <w:rFonts w:cs="Arial"/>
                  <w:highlight w:val="green"/>
                  <w:lang w:eastAsia="zh-CN"/>
                </w:rPr>
                <w:t>CA_n3A-n258H</w:t>
              </w:r>
            </w:ins>
          </w:p>
          <w:p w:rsidR="00866E68" w:rsidRPr="006606B1" w:rsidRDefault="00866E68" w:rsidP="00D97DB7">
            <w:pPr>
              <w:pStyle w:val="TAC"/>
              <w:spacing w:before="0"/>
              <w:rPr>
                <w:ins w:id="28818" w:author="CATT" w:date="2022-03-08T22:02:00Z"/>
                <w:rFonts w:cs="Arial"/>
                <w:highlight w:val="green"/>
                <w:lang w:eastAsia="zh-CN"/>
              </w:rPr>
            </w:pPr>
            <w:ins w:id="28819" w:author="CATT" w:date="2022-03-08T22:02:00Z">
              <w:r w:rsidRPr="006606B1">
                <w:rPr>
                  <w:rFonts w:cs="Arial"/>
                  <w:highlight w:val="green"/>
                  <w:lang w:eastAsia="zh-CN"/>
                </w:rPr>
                <w:t>CA_n3A-n258I</w:t>
              </w:r>
            </w:ins>
          </w:p>
          <w:p w:rsidR="00866E68" w:rsidRPr="006606B1" w:rsidRDefault="00866E68" w:rsidP="00D97DB7">
            <w:pPr>
              <w:pStyle w:val="TAC"/>
              <w:spacing w:before="0"/>
              <w:rPr>
                <w:ins w:id="28820" w:author="CATT" w:date="2022-03-08T22:02:00Z"/>
                <w:rFonts w:cs="Arial"/>
                <w:highlight w:val="green"/>
                <w:lang w:eastAsia="zh-CN"/>
              </w:rPr>
            </w:pPr>
            <w:ins w:id="28821" w:author="CATT" w:date="2022-03-08T22:02:00Z">
              <w:r w:rsidRPr="006606B1">
                <w:rPr>
                  <w:rFonts w:cs="Arial"/>
                  <w:highlight w:val="green"/>
                  <w:lang w:eastAsia="zh-CN"/>
                </w:rPr>
                <w:t>CA_n7A-n258A</w:t>
              </w:r>
            </w:ins>
          </w:p>
          <w:p w:rsidR="00866E68" w:rsidRPr="006606B1" w:rsidRDefault="00866E68" w:rsidP="00D97DB7">
            <w:pPr>
              <w:pStyle w:val="TAC"/>
              <w:spacing w:before="0"/>
              <w:rPr>
                <w:ins w:id="28822" w:author="CATT" w:date="2022-03-08T22:02:00Z"/>
                <w:rFonts w:cs="Arial"/>
                <w:highlight w:val="green"/>
                <w:lang w:eastAsia="zh-CN"/>
              </w:rPr>
            </w:pPr>
            <w:ins w:id="28823" w:author="CATT" w:date="2022-03-08T22:02:00Z">
              <w:r w:rsidRPr="006606B1">
                <w:rPr>
                  <w:rFonts w:cs="Arial"/>
                  <w:highlight w:val="green"/>
                  <w:lang w:eastAsia="zh-CN"/>
                </w:rPr>
                <w:t>CA_n7A-n258G</w:t>
              </w:r>
            </w:ins>
          </w:p>
          <w:p w:rsidR="00866E68" w:rsidRPr="006606B1" w:rsidRDefault="00866E68" w:rsidP="00D97DB7">
            <w:pPr>
              <w:pStyle w:val="TAC"/>
              <w:spacing w:before="0"/>
              <w:rPr>
                <w:ins w:id="28824" w:author="CATT" w:date="2022-03-08T22:02:00Z"/>
                <w:rFonts w:cs="Arial"/>
                <w:highlight w:val="green"/>
                <w:lang w:eastAsia="zh-CN"/>
              </w:rPr>
            </w:pPr>
            <w:ins w:id="28825" w:author="CATT" w:date="2022-03-08T22:02:00Z">
              <w:r w:rsidRPr="006606B1">
                <w:rPr>
                  <w:rFonts w:cs="Arial"/>
                  <w:highlight w:val="green"/>
                  <w:lang w:eastAsia="zh-CN"/>
                </w:rPr>
                <w:t>CA_n7A-n258H</w:t>
              </w:r>
            </w:ins>
          </w:p>
          <w:p w:rsidR="00866E68" w:rsidRPr="006606B1" w:rsidRDefault="00866E68" w:rsidP="00D97DB7">
            <w:pPr>
              <w:pStyle w:val="TAC"/>
              <w:spacing w:before="0"/>
              <w:rPr>
                <w:ins w:id="28826" w:author="CATT" w:date="2022-03-08T22:02:00Z"/>
                <w:rFonts w:cs="Arial"/>
                <w:highlight w:val="green"/>
                <w:lang w:eastAsia="zh-CN"/>
              </w:rPr>
            </w:pPr>
            <w:ins w:id="28827" w:author="CATT" w:date="2022-03-08T22:02:00Z">
              <w:r w:rsidRPr="006606B1">
                <w:rPr>
                  <w:rFonts w:cs="Arial"/>
                  <w:highlight w:val="green"/>
                  <w:lang w:eastAsia="zh-CN"/>
                </w:rPr>
                <w:t>CA_n7A-n258I</w:t>
              </w:r>
            </w:ins>
          </w:p>
          <w:p w:rsidR="00866E68" w:rsidRPr="006606B1" w:rsidRDefault="00866E68" w:rsidP="00D97DB7">
            <w:pPr>
              <w:pStyle w:val="TAC"/>
              <w:spacing w:before="0"/>
              <w:rPr>
                <w:ins w:id="28828" w:author="CATT" w:date="2022-03-08T22:02:00Z"/>
                <w:rFonts w:cs="Arial"/>
                <w:highlight w:val="green"/>
                <w:lang w:eastAsia="zh-CN"/>
              </w:rPr>
            </w:pPr>
            <w:ins w:id="28829" w:author="CATT" w:date="2022-03-08T22:02:00Z">
              <w:r w:rsidRPr="006606B1">
                <w:rPr>
                  <w:rFonts w:cs="Arial"/>
                  <w:highlight w:val="green"/>
                  <w:lang w:eastAsia="zh-CN"/>
                </w:rPr>
                <w:t>CA_n3A-n7A</w:t>
              </w:r>
            </w:ins>
          </w:p>
          <w:p w:rsidR="00866E68" w:rsidRPr="006606B1" w:rsidRDefault="00866E68" w:rsidP="00D97DB7">
            <w:pPr>
              <w:pStyle w:val="TAC"/>
              <w:spacing w:before="0"/>
              <w:rPr>
                <w:ins w:id="28830" w:author="CATT" w:date="2022-03-08T22:02:00Z"/>
                <w:rFonts w:cs="Arial"/>
                <w:highlight w:val="green"/>
                <w:lang w:eastAsia="zh-CN"/>
              </w:rPr>
            </w:pPr>
            <w:ins w:id="28831"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832" w:author="CATT" w:date="2022-03-08T22:02:00Z"/>
                <w:highlight w:val="green"/>
              </w:rPr>
            </w:pPr>
            <w:ins w:id="28833"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834" w:author="CATT" w:date="2022-03-08T22:02:00Z"/>
                <w:rFonts w:ascii="Arial" w:hAnsi="Arial" w:cs="Arial"/>
                <w:color w:val="000000"/>
                <w:sz w:val="18"/>
                <w:szCs w:val="18"/>
                <w:highlight w:val="green"/>
                <w:lang w:val="en-US" w:bidi="ar"/>
              </w:rPr>
            </w:pPr>
            <w:ins w:id="2883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36" w:author="CATT" w:date="2022-03-08T22:02:00Z"/>
                <w:highlight w:val="green"/>
                <w:lang w:eastAsia="zh-CN"/>
              </w:rPr>
            </w:pPr>
            <w:ins w:id="28837" w:author="CATT" w:date="2022-03-08T22:02:00Z">
              <w:r w:rsidRPr="006606B1">
                <w:rPr>
                  <w:rFonts w:hint="eastAsia"/>
                  <w:highlight w:val="green"/>
                  <w:lang w:eastAsia="zh-CN"/>
                </w:rPr>
                <w:t>0</w:t>
              </w:r>
            </w:ins>
          </w:p>
        </w:tc>
      </w:tr>
      <w:tr w:rsidR="00866E68" w:rsidTr="00D97DB7">
        <w:trPr>
          <w:gridAfter w:val="1"/>
          <w:wAfter w:w="19" w:type="dxa"/>
          <w:trHeight w:val="187"/>
          <w:jc w:val="center"/>
          <w:ins w:id="2883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39"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40"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841" w:author="CATT" w:date="2022-03-08T22:02:00Z"/>
                <w:highlight w:val="green"/>
              </w:rPr>
            </w:pPr>
            <w:ins w:id="28842"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843" w:author="CATT" w:date="2022-03-08T22:02:00Z"/>
                <w:rFonts w:ascii="Arial" w:hAnsi="Arial" w:cs="Arial"/>
                <w:color w:val="000000"/>
                <w:sz w:val="18"/>
                <w:szCs w:val="18"/>
                <w:highlight w:val="green"/>
                <w:lang w:val="en-US" w:bidi="ar"/>
              </w:rPr>
            </w:pPr>
            <w:ins w:id="2884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45" w:author="CATT" w:date="2022-03-08T22:02:00Z"/>
                <w:highlight w:val="green"/>
                <w:lang w:eastAsia="zh-CN"/>
              </w:rPr>
            </w:pPr>
          </w:p>
        </w:tc>
      </w:tr>
      <w:tr w:rsidR="00866E68" w:rsidTr="00D97DB7">
        <w:trPr>
          <w:gridAfter w:val="1"/>
          <w:wAfter w:w="19" w:type="dxa"/>
          <w:trHeight w:val="187"/>
          <w:jc w:val="center"/>
          <w:ins w:id="2884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847"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848"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849" w:author="CATT" w:date="2022-03-08T22:02:00Z"/>
                <w:highlight w:val="green"/>
              </w:rPr>
            </w:pPr>
            <w:ins w:id="28850"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851" w:author="CATT" w:date="2022-03-08T22:02:00Z"/>
                <w:rFonts w:ascii="Arial" w:hAnsi="Arial" w:cs="Arial"/>
                <w:color w:val="000000"/>
                <w:sz w:val="18"/>
                <w:szCs w:val="18"/>
                <w:highlight w:val="green"/>
                <w:lang w:val="en-US" w:bidi="ar"/>
              </w:rPr>
            </w:pPr>
            <w:ins w:id="28852" w:author="CATT" w:date="2022-03-08T22:02:00Z">
              <w:r w:rsidRPr="006606B1">
                <w:rPr>
                  <w:rFonts w:ascii="Arial" w:hAnsi="Arial" w:cs="Arial"/>
                  <w:color w:val="000000"/>
                  <w:sz w:val="18"/>
                  <w:szCs w:val="18"/>
                  <w:highlight w:val="green"/>
                  <w:lang w:val="en-US" w:bidi="ar"/>
                </w:rPr>
                <w:t>CA_n258L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853" w:author="CATT" w:date="2022-03-08T22:02:00Z"/>
                <w:highlight w:val="green"/>
                <w:lang w:eastAsia="zh-CN"/>
              </w:rPr>
            </w:pPr>
          </w:p>
        </w:tc>
      </w:tr>
      <w:tr w:rsidR="00866E68" w:rsidTr="00D97DB7">
        <w:trPr>
          <w:gridAfter w:val="1"/>
          <w:wAfter w:w="19" w:type="dxa"/>
          <w:trHeight w:val="187"/>
          <w:jc w:val="center"/>
          <w:ins w:id="2885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55" w:author="CATT" w:date="2022-03-08T22:02:00Z"/>
                <w:highlight w:val="green"/>
              </w:rPr>
            </w:pPr>
            <w:ins w:id="28856" w:author="CATT" w:date="2022-03-08T22:02:00Z">
              <w:r w:rsidRPr="006606B1">
                <w:rPr>
                  <w:rFonts w:cs="Arial"/>
                  <w:szCs w:val="18"/>
                  <w:highlight w:val="green"/>
                  <w:lang w:eastAsia="zh-CN"/>
                </w:rPr>
                <w:t>CA_n3A-n7B-n258M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57" w:author="CATT" w:date="2022-03-08T22:02:00Z"/>
                <w:rFonts w:cs="Arial"/>
                <w:highlight w:val="green"/>
                <w:lang w:eastAsia="zh-CN"/>
              </w:rPr>
            </w:pPr>
            <w:ins w:id="28858" w:author="CATT" w:date="2022-03-08T22:02:00Z">
              <w:r w:rsidRPr="006606B1">
                <w:rPr>
                  <w:rFonts w:cs="Arial" w:hint="eastAsia"/>
                  <w:highlight w:val="green"/>
                  <w:lang w:eastAsia="zh-CN"/>
                </w:rPr>
                <w:t>C</w:t>
              </w:r>
              <w:r w:rsidRPr="006606B1">
                <w:rPr>
                  <w:rFonts w:cs="Arial"/>
                  <w:highlight w:val="green"/>
                  <w:lang w:eastAsia="zh-CN"/>
                </w:rPr>
                <w:t>A_n3A-n258A</w:t>
              </w:r>
            </w:ins>
          </w:p>
          <w:p w:rsidR="00866E68" w:rsidRPr="006606B1" w:rsidRDefault="00866E68" w:rsidP="00D97DB7">
            <w:pPr>
              <w:pStyle w:val="TAC"/>
              <w:spacing w:before="0"/>
              <w:rPr>
                <w:ins w:id="28859" w:author="CATT" w:date="2022-03-08T22:02:00Z"/>
                <w:rFonts w:cs="Arial"/>
                <w:highlight w:val="green"/>
                <w:lang w:eastAsia="zh-CN"/>
              </w:rPr>
            </w:pPr>
            <w:ins w:id="28860" w:author="CATT" w:date="2022-03-08T22:02:00Z">
              <w:r w:rsidRPr="006606B1">
                <w:rPr>
                  <w:rFonts w:cs="Arial"/>
                  <w:highlight w:val="green"/>
                  <w:lang w:eastAsia="zh-CN"/>
                </w:rPr>
                <w:t>CA_n3A-n258G</w:t>
              </w:r>
            </w:ins>
          </w:p>
          <w:p w:rsidR="00866E68" w:rsidRPr="006606B1" w:rsidRDefault="00866E68" w:rsidP="00D97DB7">
            <w:pPr>
              <w:pStyle w:val="TAC"/>
              <w:spacing w:before="0"/>
              <w:rPr>
                <w:ins w:id="28861" w:author="CATT" w:date="2022-03-08T22:02:00Z"/>
                <w:rFonts w:cs="Arial"/>
                <w:highlight w:val="green"/>
                <w:lang w:eastAsia="zh-CN"/>
              </w:rPr>
            </w:pPr>
            <w:ins w:id="28862" w:author="CATT" w:date="2022-03-08T22:02:00Z">
              <w:r w:rsidRPr="006606B1">
                <w:rPr>
                  <w:rFonts w:cs="Arial"/>
                  <w:highlight w:val="green"/>
                  <w:lang w:eastAsia="zh-CN"/>
                </w:rPr>
                <w:t>CA_n3A-n258H</w:t>
              </w:r>
            </w:ins>
          </w:p>
          <w:p w:rsidR="00866E68" w:rsidRPr="006606B1" w:rsidRDefault="00866E68" w:rsidP="00D97DB7">
            <w:pPr>
              <w:pStyle w:val="TAC"/>
              <w:spacing w:before="0"/>
              <w:rPr>
                <w:ins w:id="28863" w:author="CATT" w:date="2022-03-08T22:02:00Z"/>
                <w:rFonts w:cs="Arial"/>
                <w:highlight w:val="green"/>
                <w:lang w:eastAsia="zh-CN"/>
              </w:rPr>
            </w:pPr>
            <w:ins w:id="28864" w:author="CATT" w:date="2022-03-08T22:02:00Z">
              <w:r w:rsidRPr="006606B1">
                <w:rPr>
                  <w:rFonts w:cs="Arial"/>
                  <w:highlight w:val="green"/>
                  <w:lang w:eastAsia="zh-CN"/>
                </w:rPr>
                <w:t>CA_n3A-n258I</w:t>
              </w:r>
            </w:ins>
          </w:p>
          <w:p w:rsidR="00866E68" w:rsidRPr="006606B1" w:rsidRDefault="00866E68" w:rsidP="00D97DB7">
            <w:pPr>
              <w:pStyle w:val="TAC"/>
              <w:spacing w:before="0"/>
              <w:rPr>
                <w:ins w:id="28865" w:author="CATT" w:date="2022-03-08T22:02:00Z"/>
                <w:rFonts w:cs="Arial"/>
                <w:highlight w:val="green"/>
                <w:lang w:eastAsia="zh-CN"/>
              </w:rPr>
            </w:pPr>
            <w:ins w:id="28866" w:author="CATT" w:date="2022-03-08T22:02:00Z">
              <w:r w:rsidRPr="006606B1">
                <w:rPr>
                  <w:rFonts w:cs="Arial"/>
                  <w:highlight w:val="green"/>
                  <w:lang w:eastAsia="zh-CN"/>
                </w:rPr>
                <w:t>CA_n7A-n258A</w:t>
              </w:r>
            </w:ins>
          </w:p>
          <w:p w:rsidR="00866E68" w:rsidRPr="006606B1" w:rsidRDefault="00866E68" w:rsidP="00D97DB7">
            <w:pPr>
              <w:pStyle w:val="TAC"/>
              <w:spacing w:before="0"/>
              <w:rPr>
                <w:ins w:id="28867" w:author="CATT" w:date="2022-03-08T22:02:00Z"/>
                <w:rFonts w:cs="Arial"/>
                <w:highlight w:val="green"/>
                <w:lang w:eastAsia="zh-CN"/>
              </w:rPr>
            </w:pPr>
            <w:ins w:id="28868" w:author="CATT" w:date="2022-03-08T22:02:00Z">
              <w:r w:rsidRPr="006606B1">
                <w:rPr>
                  <w:rFonts w:cs="Arial"/>
                  <w:highlight w:val="green"/>
                  <w:lang w:eastAsia="zh-CN"/>
                </w:rPr>
                <w:t>CA_n7A-n258G</w:t>
              </w:r>
            </w:ins>
          </w:p>
          <w:p w:rsidR="00866E68" w:rsidRPr="006606B1" w:rsidRDefault="00866E68" w:rsidP="00D97DB7">
            <w:pPr>
              <w:pStyle w:val="TAC"/>
              <w:spacing w:before="0"/>
              <w:rPr>
                <w:ins w:id="28869" w:author="CATT" w:date="2022-03-08T22:02:00Z"/>
                <w:rFonts w:cs="Arial"/>
                <w:highlight w:val="green"/>
                <w:lang w:eastAsia="zh-CN"/>
              </w:rPr>
            </w:pPr>
            <w:ins w:id="28870" w:author="CATT" w:date="2022-03-08T22:02:00Z">
              <w:r w:rsidRPr="006606B1">
                <w:rPr>
                  <w:rFonts w:cs="Arial"/>
                  <w:highlight w:val="green"/>
                  <w:lang w:eastAsia="zh-CN"/>
                </w:rPr>
                <w:t>CA_n7A-n258H</w:t>
              </w:r>
            </w:ins>
          </w:p>
          <w:p w:rsidR="00866E68" w:rsidRPr="006606B1" w:rsidRDefault="00866E68" w:rsidP="00D97DB7">
            <w:pPr>
              <w:pStyle w:val="TAC"/>
              <w:spacing w:before="0"/>
              <w:rPr>
                <w:ins w:id="28871" w:author="CATT" w:date="2022-03-08T22:02:00Z"/>
                <w:rFonts w:cs="Arial"/>
                <w:highlight w:val="green"/>
                <w:lang w:eastAsia="zh-CN"/>
              </w:rPr>
            </w:pPr>
            <w:ins w:id="28872" w:author="CATT" w:date="2022-03-08T22:02:00Z">
              <w:r w:rsidRPr="006606B1">
                <w:rPr>
                  <w:rFonts w:cs="Arial"/>
                  <w:highlight w:val="green"/>
                  <w:lang w:eastAsia="zh-CN"/>
                </w:rPr>
                <w:t>CA_n7A-n258I</w:t>
              </w:r>
            </w:ins>
          </w:p>
          <w:p w:rsidR="00866E68" w:rsidRPr="006606B1" w:rsidRDefault="00866E68" w:rsidP="00D97DB7">
            <w:pPr>
              <w:pStyle w:val="TAC"/>
              <w:spacing w:before="0"/>
              <w:rPr>
                <w:ins w:id="28873" w:author="CATT" w:date="2022-03-08T22:02:00Z"/>
                <w:rFonts w:cs="Arial"/>
                <w:highlight w:val="green"/>
                <w:lang w:eastAsia="zh-CN"/>
              </w:rPr>
            </w:pPr>
            <w:ins w:id="28874" w:author="CATT" w:date="2022-03-08T22:02:00Z">
              <w:r w:rsidRPr="006606B1">
                <w:rPr>
                  <w:rFonts w:cs="Arial"/>
                  <w:highlight w:val="green"/>
                  <w:lang w:eastAsia="zh-CN"/>
                </w:rPr>
                <w:t>CA_n3A-n7A</w:t>
              </w:r>
            </w:ins>
          </w:p>
          <w:p w:rsidR="00866E68" w:rsidRPr="006606B1" w:rsidRDefault="00866E68" w:rsidP="00D97DB7">
            <w:pPr>
              <w:pStyle w:val="TAC"/>
              <w:spacing w:before="0"/>
              <w:rPr>
                <w:ins w:id="28875" w:author="CATT" w:date="2022-03-08T22:02:00Z"/>
                <w:rFonts w:cs="Arial"/>
                <w:highlight w:val="green"/>
                <w:lang w:eastAsia="zh-CN"/>
              </w:rPr>
            </w:pPr>
            <w:ins w:id="28876" w:author="CATT" w:date="2022-03-08T22:02:00Z">
              <w:r w:rsidRPr="006606B1">
                <w:rPr>
                  <w:rFonts w:cs="Arial"/>
                  <w:highlight w:val="green"/>
                  <w:lang w:eastAsia="zh-CN"/>
                </w:rPr>
                <w:t>CA_n7B</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877" w:author="CATT" w:date="2022-03-08T22:02:00Z"/>
                <w:highlight w:val="green"/>
              </w:rPr>
            </w:pPr>
            <w:ins w:id="28878" w:author="CATT" w:date="2022-03-08T22:02:00Z">
              <w:r w:rsidRPr="006606B1">
                <w:rPr>
                  <w:highlight w:val="green"/>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879" w:author="CATT" w:date="2022-03-08T22:02:00Z"/>
                <w:rFonts w:ascii="Arial" w:hAnsi="Arial" w:cs="Arial"/>
                <w:color w:val="000000"/>
                <w:sz w:val="18"/>
                <w:szCs w:val="18"/>
                <w:highlight w:val="green"/>
                <w:lang w:val="en-US" w:bidi="ar"/>
              </w:rPr>
            </w:pPr>
            <w:ins w:id="28880"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81" w:author="CATT" w:date="2022-03-08T22:02:00Z"/>
                <w:highlight w:val="green"/>
                <w:lang w:eastAsia="zh-CN"/>
              </w:rPr>
            </w:pPr>
            <w:ins w:id="28882" w:author="CATT" w:date="2022-03-08T22:02:00Z">
              <w:r w:rsidRPr="006606B1">
                <w:rPr>
                  <w:rFonts w:hint="eastAsia"/>
                  <w:highlight w:val="green"/>
                  <w:lang w:eastAsia="zh-CN"/>
                </w:rPr>
                <w:t>0</w:t>
              </w:r>
            </w:ins>
          </w:p>
        </w:tc>
      </w:tr>
      <w:tr w:rsidR="00866E68" w:rsidTr="00D97DB7">
        <w:trPr>
          <w:gridAfter w:val="1"/>
          <w:wAfter w:w="19" w:type="dxa"/>
          <w:trHeight w:val="187"/>
          <w:jc w:val="center"/>
          <w:ins w:id="2888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84"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85"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886" w:author="CATT" w:date="2022-03-08T22:02:00Z"/>
                <w:highlight w:val="green"/>
              </w:rPr>
            </w:pPr>
            <w:ins w:id="28887" w:author="CATT" w:date="2022-03-08T22:02:00Z">
              <w:r w:rsidRPr="006606B1">
                <w:rPr>
                  <w:highlight w:val="green"/>
                  <w:lang w:val="en-US"/>
                </w:rP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888" w:author="CATT" w:date="2022-03-08T22:02:00Z"/>
                <w:rFonts w:ascii="Arial" w:hAnsi="Arial" w:cs="Arial"/>
                <w:color w:val="000000"/>
                <w:sz w:val="18"/>
                <w:szCs w:val="18"/>
                <w:highlight w:val="green"/>
                <w:lang w:val="en-US" w:bidi="ar"/>
              </w:rPr>
            </w:pPr>
            <w:ins w:id="28889"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A_n7B</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28890" w:author="CATT" w:date="2022-03-08T22:02:00Z"/>
                <w:highlight w:val="green"/>
                <w:lang w:eastAsia="zh-CN"/>
              </w:rPr>
            </w:pPr>
          </w:p>
        </w:tc>
      </w:tr>
      <w:tr w:rsidR="00866E68" w:rsidTr="00D97DB7">
        <w:trPr>
          <w:gridAfter w:val="1"/>
          <w:wAfter w:w="19" w:type="dxa"/>
          <w:trHeight w:val="187"/>
          <w:jc w:val="center"/>
          <w:ins w:id="2889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892"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893" w:author="CATT" w:date="2022-03-08T22:02:00Z"/>
                <w:rFonts w:cs="Arial"/>
                <w:highlight w:val="green"/>
                <w:lang w:eastAsia="zh-C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28894" w:author="CATT" w:date="2022-03-08T22:02:00Z"/>
                <w:highlight w:val="green"/>
              </w:rPr>
            </w:pPr>
            <w:ins w:id="28895" w:author="CATT" w:date="2022-03-08T22:02:00Z">
              <w:r w:rsidRPr="006606B1">
                <w:rPr>
                  <w:highlight w:val="green"/>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28896" w:author="CATT" w:date="2022-03-08T22:02:00Z"/>
                <w:rFonts w:ascii="Arial" w:hAnsi="Arial" w:cs="Arial"/>
                <w:color w:val="000000"/>
                <w:sz w:val="18"/>
                <w:szCs w:val="18"/>
                <w:highlight w:val="green"/>
                <w:lang w:val="en-US" w:bidi="ar"/>
              </w:rPr>
            </w:pPr>
            <w:ins w:id="28897" w:author="CATT" w:date="2022-03-08T22:02:00Z">
              <w:r w:rsidRPr="006606B1">
                <w:rPr>
                  <w:rFonts w:ascii="Arial" w:hAnsi="Arial" w:cs="Arial"/>
                  <w:color w:val="000000"/>
                  <w:sz w:val="18"/>
                  <w:szCs w:val="18"/>
                  <w:highlight w:val="green"/>
                  <w:lang w:val="en-US" w:bidi="ar"/>
                </w:rPr>
                <w:t>CA_n258M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28898" w:author="CATT" w:date="2022-03-08T22:02:00Z"/>
                <w:highlight w:val="green"/>
                <w:lang w:eastAsia="zh-CN"/>
              </w:rPr>
            </w:pPr>
          </w:p>
        </w:tc>
      </w:tr>
      <w:tr w:rsidR="00866E68" w:rsidTr="00D97DB7">
        <w:trPr>
          <w:trHeight w:val="187"/>
          <w:jc w:val="center"/>
          <w:ins w:id="28899"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00" w:author="CATT" w:date="2022-03-08T22:02:00Z"/>
              </w:rPr>
            </w:pPr>
            <w:ins w:id="28901" w:author="CATT" w:date="2022-03-08T22:02:00Z">
              <w:r>
                <w:rPr>
                  <w:lang w:val="zh-CN"/>
                </w:rPr>
                <w:t>CA_n3A-n8A-n257A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02" w:author="CATT" w:date="2022-03-08T22:02:00Z"/>
              </w:rPr>
            </w:pPr>
            <w:ins w:id="28903"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8904" w:author="CATT" w:date="2022-03-08T22:02:00Z"/>
              </w:rPr>
            </w:pPr>
            <w:ins w:id="28905"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06" w:author="CATT" w:date="2022-03-08T22:02:00Z"/>
                <w:lang w:val="en-US"/>
              </w:rPr>
            </w:pPr>
            <w:ins w:id="28907" w:author="CATT" w:date="2022-03-08T22:02:00Z">
              <w:r>
                <w:rPr>
                  <w:rFonts w:ascii="Arial" w:hAnsi="Arial" w:cs="Arial"/>
                  <w:color w:val="000000"/>
                  <w:sz w:val="18"/>
                  <w:szCs w:val="18"/>
                  <w:lang w:val="en-US" w:bidi="ar"/>
                </w:rPr>
                <w:t>5, 10, 15, 20, 25, 30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08" w:author="CATT" w:date="2022-03-08T22:02:00Z"/>
                <w:lang w:eastAsia="zh-CN"/>
              </w:rPr>
            </w:pPr>
            <w:ins w:id="28909" w:author="CATT" w:date="2022-03-08T22:02:00Z">
              <w:r>
                <w:rPr>
                  <w:szCs w:val="18"/>
                  <w:lang w:eastAsia="zh-CN"/>
                </w:rPr>
                <w:t>0</w:t>
              </w:r>
            </w:ins>
          </w:p>
        </w:tc>
      </w:tr>
      <w:tr w:rsidR="00866E68" w:rsidTr="00D97DB7">
        <w:trPr>
          <w:trHeight w:val="187"/>
          <w:jc w:val="center"/>
          <w:ins w:id="2891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1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1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8913" w:author="CATT" w:date="2022-03-08T22:02:00Z"/>
              </w:rPr>
            </w:pPr>
            <w:ins w:id="28914"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15" w:author="CATT" w:date="2022-03-08T22:02:00Z"/>
                <w:lang w:val="en-US"/>
              </w:rPr>
            </w:pPr>
            <w:ins w:id="28916"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17" w:author="CATT" w:date="2022-03-08T22:02:00Z"/>
                <w:lang w:eastAsia="zh-CN"/>
              </w:rPr>
            </w:pPr>
          </w:p>
        </w:tc>
      </w:tr>
      <w:tr w:rsidR="00866E68" w:rsidTr="00D97DB7">
        <w:trPr>
          <w:trHeight w:val="187"/>
          <w:jc w:val="center"/>
          <w:ins w:id="2891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891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892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8921" w:author="CATT" w:date="2022-03-08T22:02:00Z"/>
              </w:rPr>
            </w:pPr>
            <w:ins w:id="28922"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23" w:author="CATT" w:date="2022-03-08T22:02:00Z"/>
                <w:lang w:val="en-US"/>
              </w:rPr>
            </w:pPr>
            <w:ins w:id="28924" w:author="CATT" w:date="2022-03-08T22:02:00Z">
              <w:r>
                <w:rPr>
                  <w:rFonts w:ascii="Arial" w:hAnsi="Arial" w:cs="Arial"/>
                  <w:color w:val="000000"/>
                  <w:sz w:val="18"/>
                  <w:szCs w:val="18"/>
                  <w:lang w:val="en-US" w:bidi="ar"/>
                </w:rPr>
                <w:t>50, 100, 200, 400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8925" w:author="CATT" w:date="2022-03-08T22:02:00Z"/>
                <w:lang w:eastAsia="zh-CN"/>
              </w:rPr>
            </w:pPr>
          </w:p>
        </w:tc>
      </w:tr>
      <w:tr w:rsidR="00866E68" w:rsidTr="00D97DB7">
        <w:trPr>
          <w:trHeight w:val="187"/>
          <w:jc w:val="center"/>
          <w:ins w:id="28926"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27" w:author="CATT" w:date="2022-03-08T22:02:00Z"/>
              </w:rPr>
            </w:pPr>
            <w:ins w:id="28928" w:author="CATT" w:date="2022-03-08T22:02:00Z">
              <w:r>
                <w:rPr>
                  <w:lang w:val="zh-CN"/>
                </w:rPr>
                <w:t>CA_n3A-n8A-n257G</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29" w:author="CATT" w:date="2022-03-08T22:02:00Z"/>
              </w:rPr>
            </w:pPr>
            <w:ins w:id="28930"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8931" w:author="CATT" w:date="2022-03-08T22:02:00Z"/>
              </w:rPr>
            </w:pPr>
            <w:ins w:id="28932"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33" w:author="CATT" w:date="2022-03-08T22:02:00Z"/>
                <w:lang w:val="en-US"/>
              </w:rPr>
            </w:pPr>
            <w:ins w:id="28934" w:author="CATT" w:date="2022-03-08T22:02:00Z">
              <w:r>
                <w:rPr>
                  <w:rFonts w:ascii="Arial" w:hAnsi="Arial" w:cs="Arial"/>
                  <w:color w:val="000000"/>
                  <w:sz w:val="18"/>
                  <w:szCs w:val="18"/>
                  <w:lang w:val="en-US" w:bidi="ar"/>
                </w:rPr>
                <w:t>5, 10, 15, 20, 25, 30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35" w:author="CATT" w:date="2022-03-08T22:02:00Z"/>
                <w:lang w:eastAsia="zh-CN"/>
              </w:rPr>
            </w:pPr>
            <w:ins w:id="28936" w:author="CATT" w:date="2022-03-08T22:02:00Z">
              <w:r>
                <w:rPr>
                  <w:szCs w:val="18"/>
                  <w:lang w:eastAsia="zh-CN"/>
                </w:rPr>
                <w:t>0</w:t>
              </w:r>
            </w:ins>
          </w:p>
        </w:tc>
      </w:tr>
      <w:tr w:rsidR="00866E68" w:rsidTr="00D97DB7">
        <w:trPr>
          <w:trHeight w:val="187"/>
          <w:jc w:val="center"/>
          <w:ins w:id="2893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3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3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8940" w:author="CATT" w:date="2022-03-08T22:02:00Z"/>
              </w:rPr>
            </w:pPr>
            <w:ins w:id="28941"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42" w:author="CATT" w:date="2022-03-08T22:02:00Z"/>
                <w:lang w:val="en-US"/>
              </w:rPr>
            </w:pPr>
            <w:ins w:id="28943"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44" w:author="CATT" w:date="2022-03-08T22:02:00Z"/>
                <w:lang w:eastAsia="zh-CN"/>
              </w:rPr>
            </w:pPr>
          </w:p>
        </w:tc>
      </w:tr>
      <w:tr w:rsidR="00866E68" w:rsidTr="00D97DB7">
        <w:trPr>
          <w:trHeight w:val="187"/>
          <w:jc w:val="center"/>
          <w:ins w:id="2894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894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894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8948" w:author="CATT" w:date="2022-03-08T22:02:00Z"/>
              </w:rPr>
            </w:pPr>
            <w:ins w:id="28949"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50" w:author="CATT" w:date="2022-03-08T22:02:00Z"/>
                <w:lang w:val="en-US"/>
              </w:rPr>
            </w:pPr>
            <w:ins w:id="28951" w:author="CATT" w:date="2022-03-08T22:02:00Z">
              <w:r>
                <w:rPr>
                  <w:rFonts w:ascii="Arial" w:hAnsi="Arial" w:cs="Arial"/>
                  <w:color w:val="000000"/>
                  <w:sz w:val="18"/>
                  <w:szCs w:val="18"/>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8952" w:author="CATT" w:date="2022-03-08T22:02:00Z"/>
                <w:lang w:eastAsia="zh-CN"/>
              </w:rPr>
            </w:pPr>
          </w:p>
        </w:tc>
      </w:tr>
      <w:tr w:rsidR="00866E68" w:rsidTr="00D97DB7">
        <w:trPr>
          <w:trHeight w:val="187"/>
          <w:jc w:val="center"/>
          <w:ins w:id="28953"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54" w:author="CATT" w:date="2022-03-08T22:02:00Z"/>
              </w:rPr>
            </w:pPr>
            <w:ins w:id="28955" w:author="CATT" w:date="2022-03-08T22:02:00Z">
              <w:r>
                <w:rPr>
                  <w:lang w:val="zh-CN"/>
                </w:rPr>
                <w:t>CA_n3A-n8A-n257H</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56" w:author="CATT" w:date="2022-03-08T22:02:00Z"/>
              </w:rPr>
            </w:pPr>
            <w:ins w:id="28957"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8958" w:author="CATT" w:date="2022-03-08T22:02:00Z"/>
              </w:rPr>
            </w:pPr>
            <w:ins w:id="28959"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60" w:author="CATT" w:date="2022-03-08T22:02:00Z"/>
                <w:lang w:val="en-US"/>
              </w:rPr>
            </w:pPr>
            <w:ins w:id="28961" w:author="CATT" w:date="2022-03-08T22:02:00Z">
              <w:r>
                <w:rPr>
                  <w:rFonts w:ascii="Arial" w:hAnsi="Arial" w:cs="Arial"/>
                  <w:color w:val="000000"/>
                  <w:sz w:val="18"/>
                  <w:szCs w:val="18"/>
                  <w:lang w:val="en-US" w:bidi="ar"/>
                </w:rPr>
                <w:t>5, 10, 15, 20, 25, 30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62" w:author="CATT" w:date="2022-03-08T22:02:00Z"/>
                <w:lang w:eastAsia="zh-CN"/>
              </w:rPr>
            </w:pPr>
            <w:ins w:id="28963" w:author="CATT" w:date="2022-03-08T22:02:00Z">
              <w:r>
                <w:rPr>
                  <w:szCs w:val="18"/>
                  <w:lang w:eastAsia="zh-CN"/>
                </w:rPr>
                <w:t>0</w:t>
              </w:r>
            </w:ins>
          </w:p>
        </w:tc>
      </w:tr>
      <w:tr w:rsidR="00866E68" w:rsidTr="00D97DB7">
        <w:trPr>
          <w:trHeight w:val="187"/>
          <w:jc w:val="center"/>
          <w:ins w:id="2896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6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6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8967" w:author="CATT" w:date="2022-03-08T22:02:00Z"/>
              </w:rPr>
            </w:pPr>
            <w:ins w:id="28968"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69" w:author="CATT" w:date="2022-03-08T22:02:00Z"/>
                <w:lang w:val="en-US"/>
              </w:rPr>
            </w:pPr>
            <w:ins w:id="28970"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71" w:author="CATT" w:date="2022-03-08T22:02:00Z"/>
                <w:lang w:eastAsia="zh-CN"/>
              </w:rPr>
            </w:pPr>
          </w:p>
        </w:tc>
      </w:tr>
      <w:tr w:rsidR="00866E68" w:rsidTr="00D97DB7">
        <w:trPr>
          <w:trHeight w:val="187"/>
          <w:jc w:val="center"/>
          <w:ins w:id="2897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897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897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8975" w:author="CATT" w:date="2022-03-08T22:02:00Z"/>
              </w:rPr>
            </w:pPr>
            <w:ins w:id="28976"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77" w:author="CATT" w:date="2022-03-08T22:02:00Z"/>
                <w:lang w:val="en-US"/>
              </w:rPr>
            </w:pPr>
            <w:ins w:id="28978" w:author="CATT" w:date="2022-03-08T22:02:00Z">
              <w:r>
                <w:rPr>
                  <w:rFonts w:ascii="Arial" w:hAnsi="Arial" w:cs="Arial"/>
                  <w:color w:val="000000"/>
                  <w:sz w:val="18"/>
                  <w:szCs w:val="18"/>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8979" w:author="CATT" w:date="2022-03-08T22:02:00Z"/>
                <w:lang w:eastAsia="zh-CN"/>
              </w:rPr>
            </w:pPr>
          </w:p>
        </w:tc>
      </w:tr>
      <w:tr w:rsidR="00866E68" w:rsidTr="00D97DB7">
        <w:trPr>
          <w:trHeight w:val="187"/>
          <w:jc w:val="center"/>
          <w:ins w:id="28980"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81" w:author="CATT" w:date="2022-03-08T22:02:00Z"/>
              </w:rPr>
            </w:pPr>
            <w:ins w:id="28982" w:author="CATT" w:date="2022-03-08T22:02:00Z">
              <w:r>
                <w:rPr>
                  <w:lang w:val="zh-CN"/>
                </w:rPr>
                <w:t>CA_n3A-n8A-n257I</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83" w:author="CATT" w:date="2022-03-08T22:02:00Z"/>
              </w:rPr>
            </w:pPr>
            <w:ins w:id="28984"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8985" w:author="CATT" w:date="2022-03-08T22:02:00Z"/>
              </w:rPr>
            </w:pPr>
            <w:ins w:id="28986"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87" w:author="CATT" w:date="2022-03-08T22:02:00Z"/>
                <w:lang w:val="en-US"/>
              </w:rPr>
            </w:pPr>
            <w:ins w:id="28988" w:author="CATT" w:date="2022-03-08T22:02:00Z">
              <w:r>
                <w:rPr>
                  <w:rFonts w:ascii="Arial" w:hAnsi="Arial" w:cs="Arial"/>
                  <w:color w:val="000000"/>
                  <w:sz w:val="18"/>
                  <w:szCs w:val="18"/>
                  <w:lang w:val="en-US" w:bidi="ar"/>
                </w:rPr>
                <w:t>5, 10, 15, 20, 25, 30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89" w:author="CATT" w:date="2022-03-08T22:02:00Z"/>
                <w:lang w:eastAsia="zh-CN"/>
              </w:rPr>
            </w:pPr>
            <w:ins w:id="28990" w:author="CATT" w:date="2022-03-08T22:02:00Z">
              <w:r>
                <w:rPr>
                  <w:szCs w:val="18"/>
                  <w:lang w:eastAsia="zh-CN"/>
                </w:rPr>
                <w:t>0</w:t>
              </w:r>
            </w:ins>
          </w:p>
        </w:tc>
      </w:tr>
      <w:tr w:rsidR="00866E68" w:rsidTr="00D97DB7">
        <w:trPr>
          <w:trHeight w:val="187"/>
          <w:jc w:val="center"/>
          <w:ins w:id="2899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9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9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8994" w:author="CATT" w:date="2022-03-08T22:02:00Z"/>
              </w:rPr>
            </w:pPr>
            <w:ins w:id="28995"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8996" w:author="CATT" w:date="2022-03-08T22:02:00Z"/>
                <w:lang w:val="en-US"/>
              </w:rPr>
            </w:pPr>
            <w:ins w:id="28997"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8998" w:author="CATT" w:date="2022-03-08T22:02:00Z"/>
                <w:lang w:eastAsia="zh-CN"/>
              </w:rPr>
            </w:pPr>
          </w:p>
        </w:tc>
      </w:tr>
      <w:tr w:rsidR="00866E68" w:rsidTr="00D97DB7">
        <w:trPr>
          <w:trHeight w:val="187"/>
          <w:jc w:val="center"/>
          <w:ins w:id="2899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0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0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002" w:author="CATT" w:date="2022-03-08T22:02:00Z"/>
              </w:rPr>
            </w:pPr>
            <w:ins w:id="29003"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04" w:author="CATT" w:date="2022-03-08T22:02:00Z"/>
                <w:lang w:val="en-US"/>
              </w:rPr>
            </w:pPr>
            <w:ins w:id="29005" w:author="CATT" w:date="2022-03-08T22:02:00Z">
              <w:r>
                <w:rPr>
                  <w:rFonts w:ascii="Arial" w:hAnsi="Arial" w:cs="Arial"/>
                  <w:color w:val="000000"/>
                  <w:sz w:val="18"/>
                  <w:szCs w:val="18"/>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06" w:author="CATT" w:date="2022-03-08T22:02:00Z"/>
                <w:lang w:eastAsia="zh-CN"/>
              </w:rPr>
            </w:pPr>
          </w:p>
        </w:tc>
      </w:tr>
      <w:tr w:rsidR="00866E68" w:rsidTr="00D97DB7">
        <w:trPr>
          <w:trHeight w:val="187"/>
          <w:jc w:val="center"/>
          <w:ins w:id="29007"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08" w:author="CATT" w:date="2022-03-08T22:02:00Z"/>
              </w:rPr>
            </w:pPr>
            <w:ins w:id="29009" w:author="CATT" w:date="2022-03-08T22:02:00Z">
              <w:r>
                <w:rPr>
                  <w:lang w:val="zh-CN"/>
                </w:rPr>
                <w:t>CA_n3A-n8A-n257J</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10" w:author="CATT" w:date="2022-03-08T22:02:00Z"/>
              </w:rPr>
            </w:pPr>
            <w:ins w:id="29011"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9012" w:author="CATT" w:date="2022-03-08T22:02:00Z"/>
              </w:rPr>
            </w:pPr>
            <w:ins w:id="29013"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14" w:author="CATT" w:date="2022-03-08T22:02:00Z"/>
                <w:lang w:val="en-US"/>
              </w:rPr>
            </w:pPr>
            <w:ins w:id="29015" w:author="CATT" w:date="2022-03-08T22:02:00Z">
              <w:r>
                <w:rPr>
                  <w:rFonts w:ascii="Arial" w:hAnsi="Arial" w:cs="Arial"/>
                  <w:color w:val="000000"/>
                  <w:sz w:val="18"/>
                  <w:szCs w:val="18"/>
                  <w:lang w:val="en-US" w:bidi="ar"/>
                </w:rPr>
                <w:t>5, 10, 15, 20, 25, 30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16" w:author="CATT" w:date="2022-03-08T22:02:00Z"/>
                <w:lang w:eastAsia="zh-CN"/>
              </w:rPr>
            </w:pPr>
            <w:ins w:id="29017" w:author="CATT" w:date="2022-03-08T22:02:00Z">
              <w:r>
                <w:rPr>
                  <w:szCs w:val="18"/>
                  <w:lang w:eastAsia="zh-CN"/>
                </w:rPr>
                <w:t>0</w:t>
              </w:r>
            </w:ins>
          </w:p>
        </w:tc>
      </w:tr>
      <w:tr w:rsidR="00866E68" w:rsidTr="00D97DB7">
        <w:trPr>
          <w:trHeight w:val="187"/>
          <w:jc w:val="center"/>
          <w:ins w:id="2901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1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2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021" w:author="CATT" w:date="2022-03-08T22:02:00Z"/>
              </w:rPr>
            </w:pPr>
            <w:ins w:id="29022"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23" w:author="CATT" w:date="2022-03-08T22:02:00Z"/>
                <w:lang w:val="en-US"/>
              </w:rPr>
            </w:pPr>
            <w:ins w:id="29024"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25" w:author="CATT" w:date="2022-03-08T22:02:00Z"/>
                <w:lang w:eastAsia="zh-CN"/>
              </w:rPr>
            </w:pPr>
          </w:p>
        </w:tc>
      </w:tr>
      <w:tr w:rsidR="00866E68" w:rsidTr="00D97DB7">
        <w:trPr>
          <w:trHeight w:val="187"/>
          <w:jc w:val="center"/>
          <w:ins w:id="2902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2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2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029" w:author="CATT" w:date="2022-03-08T22:02:00Z"/>
              </w:rPr>
            </w:pPr>
            <w:ins w:id="29030"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31" w:author="CATT" w:date="2022-03-08T22:02:00Z"/>
                <w:lang w:val="en-US"/>
              </w:rPr>
            </w:pPr>
            <w:ins w:id="29032" w:author="CATT" w:date="2022-03-08T22:02:00Z">
              <w:r>
                <w:rPr>
                  <w:rFonts w:ascii="Arial" w:hAnsi="Arial" w:cs="Arial"/>
                  <w:color w:val="000000"/>
                  <w:sz w:val="18"/>
                  <w:szCs w:val="18"/>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33" w:author="CATT" w:date="2022-03-08T22:02:00Z"/>
                <w:lang w:eastAsia="zh-CN"/>
              </w:rPr>
            </w:pPr>
          </w:p>
        </w:tc>
      </w:tr>
      <w:tr w:rsidR="00866E68" w:rsidTr="00D97DB7">
        <w:trPr>
          <w:trHeight w:val="187"/>
          <w:jc w:val="center"/>
          <w:ins w:id="29034"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35" w:author="CATT" w:date="2022-03-08T22:02:00Z"/>
              </w:rPr>
            </w:pPr>
            <w:ins w:id="29036" w:author="CATT" w:date="2022-03-08T22:02:00Z">
              <w:r>
                <w:rPr>
                  <w:lang w:val="zh-CN"/>
                </w:rPr>
                <w:t>CA_n3A-n8A-n257K</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37" w:author="CATT" w:date="2022-03-08T22:02:00Z"/>
              </w:rPr>
            </w:pPr>
            <w:ins w:id="29038"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9039" w:author="CATT" w:date="2022-03-08T22:02:00Z"/>
              </w:rPr>
            </w:pPr>
            <w:ins w:id="29040"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41" w:author="CATT" w:date="2022-03-08T22:02:00Z"/>
                <w:lang w:val="en-US"/>
              </w:rPr>
            </w:pPr>
            <w:ins w:id="29042" w:author="CATT" w:date="2022-03-08T22:02:00Z">
              <w:r>
                <w:rPr>
                  <w:rFonts w:ascii="Arial" w:hAnsi="Arial" w:cs="Arial"/>
                  <w:color w:val="000000"/>
                  <w:sz w:val="18"/>
                  <w:szCs w:val="18"/>
                  <w:lang w:val="en-US" w:bidi="ar"/>
                </w:rPr>
                <w:t>5, 10, 15, 20, 25, 30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43" w:author="CATT" w:date="2022-03-08T22:02:00Z"/>
                <w:lang w:eastAsia="zh-CN"/>
              </w:rPr>
            </w:pPr>
            <w:ins w:id="29044" w:author="CATT" w:date="2022-03-08T22:02:00Z">
              <w:r>
                <w:rPr>
                  <w:szCs w:val="18"/>
                  <w:lang w:eastAsia="zh-CN"/>
                </w:rPr>
                <w:t>0</w:t>
              </w:r>
            </w:ins>
          </w:p>
        </w:tc>
      </w:tr>
      <w:tr w:rsidR="00866E68" w:rsidTr="00D97DB7">
        <w:trPr>
          <w:trHeight w:val="187"/>
          <w:jc w:val="center"/>
          <w:ins w:id="2904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4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4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048" w:author="CATT" w:date="2022-03-08T22:02:00Z"/>
              </w:rPr>
            </w:pPr>
            <w:ins w:id="29049"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50" w:author="CATT" w:date="2022-03-08T22:02:00Z"/>
                <w:lang w:val="en-US"/>
              </w:rPr>
            </w:pPr>
            <w:ins w:id="29051"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52" w:author="CATT" w:date="2022-03-08T22:02:00Z"/>
                <w:lang w:eastAsia="zh-CN"/>
              </w:rPr>
            </w:pPr>
          </w:p>
        </w:tc>
      </w:tr>
      <w:tr w:rsidR="00866E68" w:rsidTr="00D97DB7">
        <w:trPr>
          <w:trHeight w:val="187"/>
          <w:jc w:val="center"/>
          <w:ins w:id="2905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5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5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056" w:author="CATT" w:date="2022-03-08T22:02:00Z"/>
              </w:rPr>
            </w:pPr>
            <w:ins w:id="29057"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58" w:author="CATT" w:date="2022-03-08T22:02:00Z"/>
                <w:lang w:val="en-US"/>
              </w:rPr>
            </w:pPr>
            <w:ins w:id="29059" w:author="CATT" w:date="2022-03-08T22:02:00Z">
              <w:r>
                <w:rPr>
                  <w:rFonts w:ascii="Arial" w:hAnsi="Arial" w:cs="Arial"/>
                  <w:color w:val="000000"/>
                  <w:sz w:val="18"/>
                  <w:szCs w:val="18"/>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60" w:author="CATT" w:date="2022-03-08T22:02:00Z"/>
                <w:lang w:eastAsia="zh-CN"/>
              </w:rPr>
            </w:pPr>
          </w:p>
        </w:tc>
      </w:tr>
      <w:tr w:rsidR="00866E68" w:rsidTr="00D97DB7">
        <w:trPr>
          <w:trHeight w:val="187"/>
          <w:jc w:val="center"/>
          <w:ins w:id="29061"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62" w:author="CATT" w:date="2022-03-08T22:02:00Z"/>
              </w:rPr>
            </w:pPr>
            <w:ins w:id="29063" w:author="CATT" w:date="2022-03-08T22:02:00Z">
              <w:r>
                <w:rPr>
                  <w:lang w:val="zh-CN"/>
                </w:rPr>
                <w:t>CA_n3A-n8A-n257L</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64" w:author="CATT" w:date="2022-03-08T22:02:00Z"/>
              </w:rPr>
            </w:pPr>
            <w:ins w:id="29065"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9066" w:author="CATT" w:date="2022-03-08T22:02:00Z"/>
              </w:rPr>
            </w:pPr>
            <w:ins w:id="29067"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68" w:author="CATT" w:date="2022-03-08T22:02:00Z"/>
                <w:lang w:val="en-US"/>
              </w:rPr>
            </w:pPr>
            <w:ins w:id="29069" w:author="CATT" w:date="2022-03-08T22:02:00Z">
              <w:r>
                <w:rPr>
                  <w:rFonts w:ascii="Arial" w:hAnsi="Arial" w:cs="Arial"/>
                  <w:color w:val="000000"/>
                  <w:sz w:val="18"/>
                  <w:szCs w:val="18"/>
                  <w:lang w:val="en-US" w:bidi="ar"/>
                </w:rPr>
                <w:t>5, 10, 15, 20, 25, 30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70" w:author="CATT" w:date="2022-03-08T22:02:00Z"/>
                <w:lang w:eastAsia="zh-CN"/>
              </w:rPr>
            </w:pPr>
            <w:ins w:id="29071" w:author="CATT" w:date="2022-03-08T22:02:00Z">
              <w:r>
                <w:rPr>
                  <w:szCs w:val="18"/>
                  <w:lang w:eastAsia="zh-CN"/>
                </w:rPr>
                <w:t>0</w:t>
              </w:r>
            </w:ins>
          </w:p>
        </w:tc>
      </w:tr>
      <w:tr w:rsidR="00866E68" w:rsidTr="00D97DB7">
        <w:trPr>
          <w:trHeight w:val="187"/>
          <w:jc w:val="center"/>
          <w:ins w:id="2907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7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7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075" w:author="CATT" w:date="2022-03-08T22:02:00Z"/>
              </w:rPr>
            </w:pPr>
            <w:ins w:id="29076"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77" w:author="CATT" w:date="2022-03-08T22:02:00Z"/>
                <w:lang w:val="en-US"/>
              </w:rPr>
            </w:pPr>
            <w:ins w:id="29078"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79" w:author="CATT" w:date="2022-03-08T22:02:00Z"/>
                <w:lang w:eastAsia="zh-CN"/>
              </w:rPr>
            </w:pPr>
          </w:p>
        </w:tc>
      </w:tr>
      <w:tr w:rsidR="00866E68" w:rsidTr="00D97DB7">
        <w:trPr>
          <w:trHeight w:val="187"/>
          <w:jc w:val="center"/>
          <w:ins w:id="2908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8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8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083" w:author="CATT" w:date="2022-03-08T22:02:00Z"/>
              </w:rPr>
            </w:pPr>
            <w:ins w:id="29084"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85" w:author="CATT" w:date="2022-03-08T22:02:00Z"/>
                <w:lang w:val="en-US"/>
              </w:rPr>
            </w:pPr>
            <w:ins w:id="29086" w:author="CATT" w:date="2022-03-08T22:02:00Z">
              <w:r>
                <w:rPr>
                  <w:rFonts w:ascii="Arial" w:hAnsi="Arial" w:cs="Arial"/>
                  <w:color w:val="000000"/>
                  <w:sz w:val="18"/>
                  <w:szCs w:val="18"/>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087" w:author="CATT" w:date="2022-03-08T22:02:00Z"/>
                <w:lang w:eastAsia="zh-CN"/>
              </w:rPr>
            </w:pPr>
          </w:p>
        </w:tc>
      </w:tr>
      <w:tr w:rsidR="00866E68" w:rsidTr="00D97DB7">
        <w:trPr>
          <w:trHeight w:val="187"/>
          <w:jc w:val="center"/>
          <w:ins w:id="29088"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89" w:author="CATT" w:date="2022-03-08T22:02:00Z"/>
              </w:rPr>
            </w:pPr>
            <w:ins w:id="29090" w:author="CATT" w:date="2022-03-08T22:02:00Z">
              <w:r>
                <w:rPr>
                  <w:lang w:val="zh-CN"/>
                </w:rPr>
                <w:t>CA_n3A-n8A-n257M</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91" w:author="CATT" w:date="2022-03-08T22:02:00Z"/>
              </w:rPr>
            </w:pPr>
            <w:ins w:id="29092" w:author="CATT" w:date="2022-03-08T22:02:00Z">
              <w:r>
                <w:rPr>
                  <w:rFonts w:cs="Arial"/>
                  <w:szCs w:val="18"/>
                </w:rP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9093" w:author="CATT" w:date="2022-03-08T22:02:00Z"/>
              </w:rPr>
            </w:pPr>
            <w:ins w:id="29094" w:author="CATT" w:date="2022-03-08T22:02:00Z">
              <w:r>
                <w:rPr>
                  <w:lang w:val="en-US"/>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095" w:author="CATT" w:date="2022-03-08T22:02:00Z"/>
                <w:lang w:val="en-US"/>
              </w:rPr>
            </w:pPr>
            <w:ins w:id="29096" w:author="CATT" w:date="2022-03-08T22:02:00Z">
              <w:r>
                <w:rPr>
                  <w:rFonts w:ascii="Arial" w:hAnsi="Arial" w:cs="Arial"/>
                  <w:color w:val="000000"/>
                  <w:sz w:val="18"/>
                  <w:szCs w:val="18"/>
                  <w:lang w:val="en-US" w:bidi="ar"/>
                </w:rPr>
                <w:t>5, 10, 15, 20, 25, 30</w:t>
              </w:r>
            </w:ins>
          </w:p>
        </w:tc>
        <w:tc>
          <w:tcPr>
            <w:tcW w:w="1286" w:type="dxa"/>
            <w:gridSpan w:val="2"/>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097" w:author="CATT" w:date="2022-03-08T22:02:00Z"/>
                <w:lang w:eastAsia="zh-CN"/>
              </w:rPr>
            </w:pPr>
            <w:ins w:id="29098" w:author="CATT" w:date="2022-03-08T22:02:00Z">
              <w:r>
                <w:rPr>
                  <w:szCs w:val="18"/>
                  <w:lang w:eastAsia="zh-CN"/>
                </w:rPr>
                <w:t>0</w:t>
              </w:r>
            </w:ins>
          </w:p>
        </w:tc>
      </w:tr>
      <w:tr w:rsidR="00866E68" w:rsidTr="00D97DB7">
        <w:trPr>
          <w:trHeight w:val="187"/>
          <w:jc w:val="center"/>
          <w:ins w:id="2909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0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0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102" w:author="CATT" w:date="2022-03-08T22:02:00Z"/>
              </w:rPr>
            </w:pPr>
            <w:ins w:id="29103"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104" w:author="CATT" w:date="2022-03-08T22:02:00Z"/>
                <w:lang w:val="en-US"/>
              </w:rPr>
            </w:pPr>
            <w:ins w:id="29105"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06" w:author="CATT" w:date="2022-03-08T22:02:00Z"/>
                <w:lang w:eastAsia="zh-CN"/>
              </w:rPr>
            </w:pPr>
          </w:p>
        </w:tc>
      </w:tr>
      <w:tr w:rsidR="00866E68" w:rsidTr="00D97DB7">
        <w:trPr>
          <w:trHeight w:val="187"/>
          <w:jc w:val="center"/>
          <w:ins w:id="2910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10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10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110" w:author="CATT" w:date="2022-03-08T22:02:00Z"/>
              </w:rPr>
            </w:pPr>
            <w:ins w:id="29111"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112" w:author="CATT" w:date="2022-03-08T22:02:00Z"/>
                <w:lang w:val="en-US"/>
              </w:rPr>
            </w:pPr>
            <w:ins w:id="29113" w:author="CATT" w:date="2022-03-08T22:02:00Z">
              <w:r>
                <w:rPr>
                  <w:rFonts w:ascii="Arial" w:hAnsi="Arial" w:cs="Arial"/>
                  <w:color w:val="000000"/>
                  <w:sz w:val="18"/>
                  <w:szCs w:val="18"/>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114" w:author="CATT" w:date="2022-03-08T22:02:00Z"/>
                <w:lang w:eastAsia="zh-CN"/>
              </w:rPr>
            </w:pPr>
          </w:p>
        </w:tc>
      </w:tr>
      <w:tr w:rsidR="00866E68" w:rsidTr="00D97DB7">
        <w:trPr>
          <w:gridAfter w:val="1"/>
          <w:wAfter w:w="19" w:type="dxa"/>
          <w:trHeight w:val="187"/>
          <w:jc w:val="center"/>
          <w:ins w:id="2911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16" w:author="CATT" w:date="2022-03-08T22:02:00Z"/>
              </w:rPr>
            </w:pPr>
            <w:ins w:id="29117" w:author="CATT" w:date="2022-03-08T22:02:00Z">
              <w:r>
                <w:t>CA_n3A-n28A-n257A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29118" w:author="CATT" w:date="2022-03-08T22:02:00Z"/>
                <w:rFonts w:ascii="Arial" w:hAnsi="Arial"/>
                <w:sz w:val="18"/>
              </w:rPr>
            </w:pPr>
            <w:ins w:id="29119" w:author="CATT" w:date="2022-03-08T22:02:00Z">
              <w:r>
                <w:rPr>
                  <w:rFonts w:ascii="Arial" w:hAnsi="Arial"/>
                  <w:sz w:val="18"/>
                </w:rPr>
                <w:t>CA_n3A-n28A</w:t>
              </w:r>
            </w:ins>
          </w:p>
          <w:p w:rsidR="00866E68" w:rsidRDefault="00866E68" w:rsidP="00D97DB7">
            <w:pPr>
              <w:keepNext/>
              <w:keepLines/>
              <w:spacing w:before="0" w:after="0"/>
              <w:jc w:val="center"/>
              <w:rPr>
                <w:ins w:id="29120" w:author="CATT" w:date="2022-03-08T22:02:00Z"/>
                <w:rFonts w:ascii="Arial" w:hAnsi="Arial"/>
                <w:sz w:val="18"/>
              </w:rPr>
            </w:pPr>
            <w:ins w:id="29121" w:author="CATT" w:date="2022-03-08T22:02:00Z">
              <w:r>
                <w:rPr>
                  <w:rFonts w:ascii="Arial" w:hAnsi="Arial"/>
                  <w:sz w:val="18"/>
                </w:rPr>
                <w:t>CA_n3A-n77A</w:t>
              </w:r>
            </w:ins>
          </w:p>
          <w:p w:rsidR="00866E68" w:rsidRDefault="00866E68" w:rsidP="00D97DB7">
            <w:pPr>
              <w:pStyle w:val="TAC"/>
              <w:spacing w:before="0"/>
              <w:rPr>
                <w:ins w:id="29122" w:author="CATT" w:date="2022-03-08T22:02:00Z"/>
                <w:szCs w:val="18"/>
                <w:lang w:eastAsia="zh-CN"/>
              </w:rPr>
            </w:pPr>
            <w:ins w:id="29123" w:author="CATT" w:date="2022-03-08T22:02:00Z">
              <w:r>
                <w:t>CA_n28A-n77A</w:t>
              </w:r>
            </w:ins>
          </w:p>
          <w:p w:rsidR="00866E68" w:rsidRDefault="00866E68" w:rsidP="00D97DB7">
            <w:pPr>
              <w:pStyle w:val="TAC"/>
              <w:spacing w:before="0"/>
              <w:rPr>
                <w:ins w:id="29124" w:author="CATT" w:date="2022-03-08T22:02:00Z"/>
                <w:rFonts w:cs="Arial"/>
                <w:lang w:eastAsia="zh-CN"/>
              </w:rPr>
            </w:pPr>
            <w:ins w:id="29125" w:author="CATT" w:date="2022-03-08T22:02:00Z">
              <w:r>
                <w:rPr>
                  <w:rFonts w:cs="Arial"/>
                  <w:lang w:eastAsia="zh-CN"/>
                </w:rPr>
                <w:t>CA_n3A-n28A</w:t>
              </w:r>
            </w:ins>
          </w:p>
          <w:p w:rsidR="00866E68" w:rsidRDefault="00866E68" w:rsidP="00D97DB7">
            <w:pPr>
              <w:pStyle w:val="TAC"/>
              <w:spacing w:before="0"/>
              <w:rPr>
                <w:ins w:id="29126" w:author="CATT" w:date="2022-03-08T22:02:00Z"/>
                <w:rFonts w:cs="Arial"/>
                <w:lang w:eastAsia="zh-CN"/>
              </w:rPr>
            </w:pPr>
            <w:ins w:id="29127" w:author="CATT" w:date="2022-03-08T22:02:00Z">
              <w:r>
                <w:rPr>
                  <w:rFonts w:cs="Arial"/>
                  <w:lang w:eastAsia="zh-CN"/>
                </w:rPr>
                <w:t>CA_n3A-n257A</w:t>
              </w:r>
            </w:ins>
          </w:p>
          <w:p w:rsidR="00866E68" w:rsidRDefault="00866E68" w:rsidP="00D97DB7">
            <w:pPr>
              <w:pStyle w:val="TAC"/>
              <w:spacing w:before="0"/>
              <w:rPr>
                <w:ins w:id="29128" w:author="CATT" w:date="2022-03-08T22:02:00Z"/>
                <w:rFonts w:cs="Arial"/>
                <w:lang w:eastAsia="zh-CN"/>
              </w:rPr>
            </w:pPr>
            <w:ins w:id="29129" w:author="CATT" w:date="2022-03-08T22:02:00Z">
              <w:r>
                <w:rPr>
                  <w:rFonts w:cs="Arial"/>
                  <w:lang w:eastAsia="zh-CN"/>
                </w:rPr>
                <w:t>CA_n28A-n257A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29130" w:author="CATT" w:date="2022-03-08T22:02:00Z"/>
              </w:rPr>
            </w:pPr>
            <w:ins w:id="29131"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132" w:author="CATT" w:date="2022-03-08T22:02:00Z"/>
              </w:rPr>
            </w:pPr>
            <w:ins w:id="29133"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34" w:author="CATT" w:date="2022-03-08T22:02:00Z"/>
                <w:lang w:eastAsia="zh-CN"/>
              </w:rPr>
            </w:pPr>
            <w:ins w:id="29135" w:author="CATT" w:date="2022-03-08T22:02:00Z">
              <w:r>
                <w:rPr>
                  <w:lang w:eastAsia="zh-CN"/>
                </w:rPr>
                <w:t>0</w:t>
              </w:r>
            </w:ins>
          </w:p>
        </w:tc>
      </w:tr>
      <w:tr w:rsidR="00866E68" w:rsidTr="00D97DB7">
        <w:trPr>
          <w:gridAfter w:val="1"/>
          <w:wAfter w:w="19" w:type="dxa"/>
          <w:trHeight w:val="187"/>
          <w:jc w:val="center"/>
          <w:ins w:id="2913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3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38"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139" w:author="CATT" w:date="2022-03-08T22:02:00Z"/>
              </w:rPr>
            </w:pPr>
            <w:ins w:id="29140"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141" w:author="CATT" w:date="2022-03-08T22:02:00Z"/>
              </w:rPr>
            </w:pPr>
            <w:ins w:id="29142"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43" w:author="CATT" w:date="2022-03-08T22:02:00Z"/>
              </w:rPr>
            </w:pPr>
          </w:p>
        </w:tc>
      </w:tr>
      <w:tr w:rsidR="00866E68" w:rsidTr="00D97DB7">
        <w:trPr>
          <w:gridAfter w:val="1"/>
          <w:wAfter w:w="19" w:type="dxa"/>
          <w:trHeight w:val="187"/>
          <w:jc w:val="center"/>
          <w:ins w:id="2914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14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146"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29147" w:author="CATT" w:date="2022-03-08T22:02:00Z"/>
              </w:rPr>
            </w:pPr>
            <w:ins w:id="29148"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149" w:author="CATT" w:date="2022-03-08T22:02:00Z"/>
              </w:rPr>
            </w:pPr>
            <w:ins w:id="29150"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151" w:author="CATT" w:date="2022-03-08T22:02:00Z"/>
              </w:rPr>
            </w:pPr>
          </w:p>
        </w:tc>
      </w:tr>
      <w:tr w:rsidR="00866E68" w:rsidTr="00D97DB7">
        <w:trPr>
          <w:gridAfter w:val="1"/>
          <w:wAfter w:w="19" w:type="dxa"/>
          <w:trHeight w:val="187"/>
          <w:jc w:val="center"/>
          <w:ins w:id="2915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53" w:author="CATT" w:date="2022-03-08T22:02:00Z"/>
              </w:rPr>
            </w:pPr>
            <w:ins w:id="29154" w:author="CATT" w:date="2022-03-08T22:02:00Z">
              <w:r>
                <w:t>CA_n3A-n28A-n257D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55" w:author="CATT" w:date="2022-03-08T22:02:00Z"/>
                <w:rFonts w:cs="Arial"/>
                <w:szCs w:val="18"/>
                <w:lang w:eastAsia="zh-CN"/>
              </w:rPr>
            </w:pPr>
            <w:ins w:id="29156" w:author="CATT" w:date="2022-03-08T22:02:00Z">
              <w:r>
                <w:rPr>
                  <w:rFonts w:cs="Arial"/>
                  <w:szCs w:val="18"/>
                  <w:lang w:eastAsia="zh-CN"/>
                </w:rPr>
                <w:t>CA_n3A-n28A</w:t>
              </w:r>
            </w:ins>
          </w:p>
          <w:p w:rsidR="00866E68" w:rsidRDefault="00866E68" w:rsidP="00D97DB7">
            <w:pPr>
              <w:pStyle w:val="TAC"/>
              <w:spacing w:before="0"/>
              <w:rPr>
                <w:ins w:id="29157" w:author="CATT" w:date="2022-03-08T22:02:00Z"/>
                <w:rFonts w:cs="Arial"/>
                <w:szCs w:val="18"/>
                <w:lang w:eastAsia="zh-CN"/>
              </w:rPr>
            </w:pPr>
            <w:ins w:id="29158" w:author="CATT" w:date="2022-03-08T22:02:00Z">
              <w:r>
                <w:rPr>
                  <w:rFonts w:cs="Arial"/>
                  <w:szCs w:val="18"/>
                  <w:lang w:eastAsia="zh-CN"/>
                </w:rPr>
                <w:t>CA_n3A-n257A</w:t>
              </w:r>
            </w:ins>
          </w:p>
          <w:p w:rsidR="00866E68" w:rsidRDefault="00866E68" w:rsidP="00D97DB7">
            <w:pPr>
              <w:pStyle w:val="TAC"/>
              <w:spacing w:before="0"/>
              <w:rPr>
                <w:ins w:id="29159" w:author="CATT" w:date="2022-03-08T22:02:00Z"/>
                <w:rFonts w:cs="Arial"/>
                <w:szCs w:val="18"/>
              </w:rPr>
            </w:pPr>
            <w:ins w:id="29160" w:author="CATT" w:date="2022-03-08T22:02:00Z">
              <w:r>
                <w:rPr>
                  <w:rFonts w:cs="Arial"/>
                  <w:szCs w:val="18"/>
                </w:rPr>
                <w:t>CA_n3A-n257D</w:t>
              </w:r>
            </w:ins>
          </w:p>
          <w:p w:rsidR="00866E68" w:rsidRDefault="00866E68" w:rsidP="00D97DB7">
            <w:pPr>
              <w:pStyle w:val="TAC"/>
              <w:spacing w:before="0"/>
              <w:rPr>
                <w:ins w:id="29161" w:author="CATT" w:date="2022-03-08T22:02:00Z"/>
                <w:rFonts w:cs="Arial"/>
                <w:szCs w:val="18"/>
                <w:lang w:eastAsia="zh-CN"/>
              </w:rPr>
            </w:pPr>
            <w:ins w:id="29162" w:author="CATT" w:date="2022-03-08T22:02:00Z">
              <w:r>
                <w:rPr>
                  <w:rFonts w:cs="Arial"/>
                  <w:szCs w:val="18"/>
                  <w:lang w:eastAsia="zh-CN"/>
                </w:rPr>
                <w:t>CA_n28A-n257A</w:t>
              </w:r>
            </w:ins>
          </w:p>
          <w:p w:rsidR="00866E68" w:rsidRDefault="00866E68" w:rsidP="00D97DB7">
            <w:pPr>
              <w:pStyle w:val="TAC"/>
              <w:spacing w:before="0"/>
              <w:rPr>
                <w:ins w:id="29163" w:author="CATT" w:date="2022-03-08T22:02:00Z"/>
                <w:rFonts w:cs="Arial"/>
                <w:szCs w:val="18"/>
                <w:lang w:eastAsia="zh-CN"/>
              </w:rPr>
            </w:pPr>
            <w:ins w:id="29164" w:author="CATT" w:date="2022-03-08T22:02:00Z">
              <w:r>
                <w:rPr>
                  <w:rFonts w:cs="Arial"/>
                  <w:szCs w:val="18"/>
                </w:rPr>
                <w:t>CA_n28A-n257D</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165" w:author="CATT" w:date="2022-03-08T22:02:00Z"/>
              </w:rPr>
            </w:pPr>
            <w:ins w:id="29166"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167" w:author="CATT" w:date="2022-03-08T22:02:00Z"/>
              </w:rPr>
            </w:pPr>
            <w:ins w:id="29168"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69" w:author="CATT" w:date="2022-03-08T22:02:00Z"/>
                <w:lang w:eastAsia="zh-CN"/>
              </w:rPr>
            </w:pPr>
            <w:ins w:id="29170" w:author="CATT" w:date="2022-03-08T22:02:00Z">
              <w:r>
                <w:rPr>
                  <w:lang w:eastAsia="zh-CN"/>
                </w:rPr>
                <w:t>0</w:t>
              </w:r>
            </w:ins>
          </w:p>
        </w:tc>
      </w:tr>
      <w:tr w:rsidR="00866E68" w:rsidTr="00D97DB7">
        <w:trPr>
          <w:gridAfter w:val="1"/>
          <w:wAfter w:w="19" w:type="dxa"/>
          <w:trHeight w:val="187"/>
          <w:jc w:val="center"/>
          <w:ins w:id="2917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7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73" w:author="CATT" w:date="2022-03-08T22:02:00Z"/>
                <w:rFonts w:cs="Arial"/>
                <w:szCs w:val="18"/>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174" w:author="CATT" w:date="2022-03-08T22:02:00Z"/>
              </w:rPr>
            </w:pPr>
            <w:ins w:id="29175"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176" w:author="CATT" w:date="2022-03-08T22:02:00Z"/>
              </w:rPr>
            </w:pPr>
            <w:ins w:id="29177"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78" w:author="CATT" w:date="2022-03-08T22:02:00Z"/>
              </w:rPr>
            </w:pPr>
          </w:p>
        </w:tc>
      </w:tr>
      <w:tr w:rsidR="00866E68" w:rsidTr="00D97DB7">
        <w:trPr>
          <w:gridAfter w:val="1"/>
          <w:wAfter w:w="19" w:type="dxa"/>
          <w:trHeight w:val="187"/>
          <w:jc w:val="center"/>
          <w:ins w:id="2917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18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181" w:author="CATT" w:date="2022-03-08T22:02:00Z"/>
                <w:rFonts w:cs="Arial"/>
                <w:szCs w:val="18"/>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182" w:author="CATT" w:date="2022-03-08T22:02:00Z"/>
              </w:rPr>
            </w:pPr>
            <w:ins w:id="2918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184" w:author="CATT" w:date="2022-03-08T22:02:00Z"/>
              </w:rPr>
            </w:pPr>
            <w:ins w:id="29185" w:author="CATT" w:date="2022-03-08T22:02:00Z">
              <w:r>
                <w:rPr>
                  <w:rFonts w:ascii="Arial" w:hAnsi="Arial" w:cs="Arial"/>
                  <w:color w:val="000000"/>
                  <w:sz w:val="18"/>
                  <w:szCs w:val="18"/>
                  <w:lang w:val="en-US" w:bidi="ar"/>
                </w:rPr>
                <w:t>CA_n257D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186" w:author="CATT" w:date="2022-03-08T22:02:00Z"/>
              </w:rPr>
            </w:pPr>
          </w:p>
        </w:tc>
      </w:tr>
      <w:tr w:rsidR="00866E68" w:rsidTr="00D97DB7">
        <w:trPr>
          <w:gridAfter w:val="1"/>
          <w:wAfter w:w="19" w:type="dxa"/>
          <w:trHeight w:val="187"/>
          <w:jc w:val="center"/>
          <w:ins w:id="2918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188" w:author="CATT" w:date="2022-03-08T22:02:00Z"/>
              </w:rPr>
            </w:pPr>
            <w:ins w:id="29189" w:author="CATT" w:date="2022-03-08T22:02:00Z">
              <w:r>
                <w:t>CA_n3A-n28A-n257G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29190" w:author="CATT" w:date="2022-03-08T22:02:00Z"/>
                <w:rFonts w:ascii="Arial" w:hAnsi="Arial"/>
                <w:sz w:val="18"/>
              </w:rPr>
            </w:pPr>
            <w:ins w:id="29191" w:author="CATT" w:date="2022-03-08T22:02:00Z">
              <w:r>
                <w:rPr>
                  <w:rFonts w:ascii="Arial" w:hAnsi="Arial"/>
                  <w:sz w:val="18"/>
                </w:rPr>
                <w:t>CA_n3A-n28A</w:t>
              </w:r>
            </w:ins>
          </w:p>
          <w:p w:rsidR="00866E68" w:rsidRDefault="00866E68" w:rsidP="00D97DB7">
            <w:pPr>
              <w:keepNext/>
              <w:keepLines/>
              <w:spacing w:before="0" w:after="0"/>
              <w:jc w:val="center"/>
              <w:rPr>
                <w:ins w:id="29192" w:author="CATT" w:date="2022-03-08T22:02:00Z"/>
                <w:rFonts w:ascii="Arial" w:hAnsi="Arial"/>
                <w:sz w:val="18"/>
              </w:rPr>
            </w:pPr>
            <w:ins w:id="29193" w:author="CATT" w:date="2022-03-08T22:02:00Z">
              <w:r>
                <w:rPr>
                  <w:rFonts w:ascii="Arial" w:hAnsi="Arial"/>
                  <w:sz w:val="18"/>
                </w:rPr>
                <w:t>CA_n3A-n77A</w:t>
              </w:r>
            </w:ins>
          </w:p>
          <w:p w:rsidR="00866E68" w:rsidRDefault="00866E68" w:rsidP="00D97DB7">
            <w:pPr>
              <w:pStyle w:val="TAC"/>
              <w:spacing w:before="0"/>
              <w:rPr>
                <w:ins w:id="29194" w:author="CATT" w:date="2022-03-08T22:02:00Z"/>
                <w:szCs w:val="18"/>
                <w:lang w:eastAsia="zh-CN"/>
              </w:rPr>
            </w:pPr>
            <w:ins w:id="29195" w:author="CATT" w:date="2022-03-08T22:02:00Z">
              <w:r>
                <w:t>CA_n28A-n77A</w:t>
              </w:r>
            </w:ins>
          </w:p>
          <w:p w:rsidR="00866E68" w:rsidRDefault="00866E68" w:rsidP="00D97DB7">
            <w:pPr>
              <w:pStyle w:val="TAC"/>
              <w:spacing w:before="0"/>
              <w:rPr>
                <w:ins w:id="29196" w:author="CATT" w:date="2022-03-08T22:02:00Z"/>
                <w:rFonts w:cs="Arial"/>
                <w:szCs w:val="18"/>
                <w:lang w:eastAsia="zh-CN"/>
              </w:rPr>
            </w:pPr>
            <w:ins w:id="29197" w:author="CATT" w:date="2022-03-08T22:02:00Z">
              <w:r>
                <w:rPr>
                  <w:rFonts w:cs="Arial"/>
                  <w:szCs w:val="18"/>
                  <w:lang w:eastAsia="zh-CN"/>
                </w:rPr>
                <w:t>CA_n3A-n28A</w:t>
              </w:r>
            </w:ins>
          </w:p>
          <w:p w:rsidR="00866E68" w:rsidRDefault="00866E68" w:rsidP="00D97DB7">
            <w:pPr>
              <w:pStyle w:val="TAC"/>
              <w:spacing w:before="0"/>
              <w:rPr>
                <w:ins w:id="29198" w:author="CATT" w:date="2022-03-08T22:02:00Z"/>
                <w:rFonts w:cs="Arial"/>
                <w:szCs w:val="18"/>
                <w:lang w:eastAsia="zh-CN"/>
              </w:rPr>
            </w:pPr>
            <w:ins w:id="29199" w:author="CATT" w:date="2022-03-08T22:02:00Z">
              <w:r>
                <w:rPr>
                  <w:rFonts w:cs="Arial"/>
                  <w:szCs w:val="18"/>
                  <w:lang w:eastAsia="zh-CN"/>
                </w:rPr>
                <w:t>CA_n3A-n257A</w:t>
              </w:r>
            </w:ins>
          </w:p>
          <w:p w:rsidR="00866E68" w:rsidRDefault="00866E68" w:rsidP="00D97DB7">
            <w:pPr>
              <w:pStyle w:val="TAC"/>
              <w:spacing w:before="0"/>
              <w:rPr>
                <w:ins w:id="29200" w:author="CATT" w:date="2022-03-08T22:02:00Z"/>
                <w:rFonts w:cs="Arial"/>
                <w:szCs w:val="18"/>
              </w:rPr>
            </w:pPr>
            <w:ins w:id="29201" w:author="CATT" w:date="2022-03-08T22:02:00Z">
              <w:r>
                <w:rPr>
                  <w:rFonts w:cs="Arial"/>
                  <w:szCs w:val="18"/>
                </w:rPr>
                <w:t>CA_n3A-n257G</w:t>
              </w:r>
            </w:ins>
          </w:p>
          <w:p w:rsidR="00866E68" w:rsidRDefault="00866E68" w:rsidP="00D97DB7">
            <w:pPr>
              <w:pStyle w:val="TAC"/>
              <w:spacing w:before="0"/>
              <w:rPr>
                <w:ins w:id="29202" w:author="CATT" w:date="2022-03-08T22:02:00Z"/>
                <w:rFonts w:cs="Arial"/>
                <w:szCs w:val="18"/>
                <w:lang w:eastAsia="zh-CN"/>
              </w:rPr>
            </w:pPr>
            <w:ins w:id="29203" w:author="CATT" w:date="2022-03-08T22:02:00Z">
              <w:r>
                <w:rPr>
                  <w:rFonts w:cs="Arial"/>
                  <w:szCs w:val="18"/>
                  <w:lang w:eastAsia="zh-CN"/>
                </w:rPr>
                <w:t>CA_n28A-n257A</w:t>
              </w:r>
            </w:ins>
          </w:p>
          <w:p w:rsidR="00866E68" w:rsidRDefault="00866E68" w:rsidP="00D97DB7">
            <w:pPr>
              <w:pStyle w:val="TAC"/>
              <w:spacing w:before="0"/>
              <w:rPr>
                <w:ins w:id="29204" w:author="CATT" w:date="2022-03-08T22:02:00Z"/>
                <w:rFonts w:cs="Arial"/>
                <w:szCs w:val="18"/>
                <w:lang w:eastAsia="zh-CN"/>
              </w:rPr>
            </w:pPr>
            <w:ins w:id="29205" w:author="CATT" w:date="2022-03-08T22:02:00Z">
              <w:r>
                <w:rPr>
                  <w:rFonts w:cs="Arial"/>
                  <w:szCs w:val="18"/>
                </w:rPr>
                <w:t>CA_n28A-n257G</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206" w:author="CATT" w:date="2022-03-08T22:02:00Z"/>
              </w:rPr>
            </w:pPr>
            <w:ins w:id="29207"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208" w:author="CATT" w:date="2022-03-08T22:02:00Z"/>
              </w:rPr>
            </w:pPr>
            <w:ins w:id="29209"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10" w:author="CATT" w:date="2022-03-08T22:02:00Z"/>
                <w:lang w:eastAsia="zh-CN"/>
              </w:rPr>
            </w:pPr>
            <w:ins w:id="29211" w:author="CATT" w:date="2022-03-08T22:02:00Z">
              <w:r>
                <w:rPr>
                  <w:lang w:eastAsia="zh-CN"/>
                </w:rPr>
                <w:t>0</w:t>
              </w:r>
            </w:ins>
          </w:p>
        </w:tc>
      </w:tr>
      <w:tr w:rsidR="00866E68" w:rsidTr="00D97DB7">
        <w:trPr>
          <w:gridAfter w:val="1"/>
          <w:wAfter w:w="19" w:type="dxa"/>
          <w:trHeight w:val="187"/>
          <w:jc w:val="center"/>
          <w:ins w:id="2921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1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14" w:author="CATT" w:date="2022-03-08T22:02:00Z"/>
                <w:rFonts w:cs="Arial"/>
                <w:szCs w:val="18"/>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215" w:author="CATT" w:date="2022-03-08T22:02:00Z"/>
              </w:rPr>
            </w:pPr>
            <w:ins w:id="29216"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217" w:author="CATT" w:date="2022-03-08T22:02:00Z"/>
              </w:rPr>
            </w:pPr>
            <w:ins w:id="29218"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19" w:author="CATT" w:date="2022-03-08T22:02:00Z"/>
              </w:rPr>
            </w:pPr>
          </w:p>
        </w:tc>
      </w:tr>
      <w:tr w:rsidR="00866E68" w:rsidTr="00D97DB7">
        <w:trPr>
          <w:gridAfter w:val="1"/>
          <w:wAfter w:w="19" w:type="dxa"/>
          <w:trHeight w:val="187"/>
          <w:jc w:val="center"/>
          <w:ins w:id="2922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22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222" w:author="CATT" w:date="2022-03-08T22:02:00Z"/>
                <w:rFonts w:cs="Arial"/>
                <w:szCs w:val="18"/>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223" w:author="CATT" w:date="2022-03-08T22:02:00Z"/>
              </w:rPr>
            </w:pPr>
            <w:ins w:id="29224"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225" w:author="CATT" w:date="2022-03-08T22:02:00Z"/>
              </w:rPr>
            </w:pPr>
            <w:ins w:id="29226"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227" w:author="CATT" w:date="2022-03-08T22:02:00Z"/>
              </w:rPr>
            </w:pPr>
          </w:p>
        </w:tc>
      </w:tr>
      <w:tr w:rsidR="00866E68" w:rsidTr="00D97DB7">
        <w:trPr>
          <w:gridAfter w:val="1"/>
          <w:wAfter w:w="19" w:type="dxa"/>
          <w:trHeight w:val="187"/>
          <w:jc w:val="center"/>
          <w:ins w:id="2922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29" w:author="CATT" w:date="2022-03-08T22:02:00Z"/>
              </w:rPr>
            </w:pPr>
            <w:ins w:id="29230" w:author="CATT" w:date="2022-03-08T22:02:00Z">
              <w:r>
                <w:t>CA_n3A-n28A-n257H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29231" w:author="CATT" w:date="2022-03-08T22:02:00Z"/>
                <w:rFonts w:ascii="Arial" w:hAnsi="Arial"/>
                <w:sz w:val="18"/>
              </w:rPr>
            </w:pPr>
            <w:ins w:id="29232" w:author="CATT" w:date="2022-03-08T22:02:00Z">
              <w:r>
                <w:rPr>
                  <w:rFonts w:ascii="Arial" w:hAnsi="Arial"/>
                  <w:sz w:val="18"/>
                </w:rPr>
                <w:t>CA_n3A-n28A</w:t>
              </w:r>
            </w:ins>
          </w:p>
          <w:p w:rsidR="00866E68" w:rsidRDefault="00866E68" w:rsidP="00D97DB7">
            <w:pPr>
              <w:keepNext/>
              <w:keepLines/>
              <w:spacing w:before="0" w:after="0"/>
              <w:jc w:val="center"/>
              <w:rPr>
                <w:ins w:id="29233" w:author="CATT" w:date="2022-03-08T22:02:00Z"/>
                <w:rFonts w:ascii="Arial" w:hAnsi="Arial"/>
                <w:sz w:val="18"/>
              </w:rPr>
            </w:pPr>
            <w:ins w:id="29234" w:author="CATT" w:date="2022-03-08T22:02:00Z">
              <w:r>
                <w:rPr>
                  <w:rFonts w:ascii="Arial" w:hAnsi="Arial"/>
                  <w:sz w:val="18"/>
                </w:rPr>
                <w:t>CA_n3A-n77A</w:t>
              </w:r>
            </w:ins>
          </w:p>
          <w:p w:rsidR="00866E68" w:rsidRDefault="00866E68" w:rsidP="00D97DB7">
            <w:pPr>
              <w:pStyle w:val="TAC"/>
              <w:spacing w:before="0"/>
              <w:rPr>
                <w:ins w:id="29235" w:author="CATT" w:date="2022-03-08T22:02:00Z"/>
                <w:szCs w:val="18"/>
                <w:lang w:eastAsia="zh-CN"/>
              </w:rPr>
            </w:pPr>
            <w:ins w:id="29236" w:author="CATT" w:date="2022-03-08T22:02:00Z">
              <w:r>
                <w:t>CA_n28A-n77A</w:t>
              </w:r>
            </w:ins>
          </w:p>
          <w:p w:rsidR="00866E68" w:rsidRDefault="00866E68" w:rsidP="00D97DB7">
            <w:pPr>
              <w:pStyle w:val="TAC"/>
              <w:spacing w:before="0"/>
              <w:rPr>
                <w:ins w:id="29237" w:author="CATT" w:date="2022-03-08T22:02:00Z"/>
                <w:rFonts w:cs="Arial"/>
                <w:szCs w:val="18"/>
                <w:lang w:eastAsia="zh-CN"/>
              </w:rPr>
            </w:pPr>
            <w:ins w:id="29238" w:author="CATT" w:date="2022-03-08T22:02:00Z">
              <w:r>
                <w:rPr>
                  <w:rFonts w:cs="Arial"/>
                  <w:szCs w:val="18"/>
                  <w:lang w:eastAsia="zh-CN"/>
                </w:rPr>
                <w:t>CA_n3A-n28A</w:t>
              </w:r>
            </w:ins>
          </w:p>
          <w:p w:rsidR="00866E68" w:rsidRDefault="00866E68" w:rsidP="00D97DB7">
            <w:pPr>
              <w:pStyle w:val="TAC"/>
              <w:spacing w:before="0"/>
              <w:rPr>
                <w:ins w:id="29239" w:author="CATT" w:date="2022-03-08T22:02:00Z"/>
                <w:rFonts w:cs="Arial"/>
                <w:szCs w:val="18"/>
                <w:lang w:eastAsia="zh-CN"/>
              </w:rPr>
            </w:pPr>
            <w:ins w:id="29240" w:author="CATT" w:date="2022-03-08T22:02:00Z">
              <w:r>
                <w:rPr>
                  <w:rFonts w:cs="Arial"/>
                  <w:szCs w:val="18"/>
                  <w:lang w:eastAsia="zh-CN"/>
                </w:rPr>
                <w:t>CA_n3A-n257A</w:t>
              </w:r>
            </w:ins>
          </w:p>
          <w:p w:rsidR="00866E68" w:rsidRDefault="00866E68" w:rsidP="00D97DB7">
            <w:pPr>
              <w:pStyle w:val="TAC"/>
              <w:spacing w:before="0"/>
              <w:rPr>
                <w:ins w:id="29241" w:author="CATT" w:date="2022-03-08T22:02:00Z"/>
                <w:rFonts w:cs="Arial"/>
                <w:szCs w:val="18"/>
              </w:rPr>
            </w:pPr>
            <w:ins w:id="29242" w:author="CATT" w:date="2022-03-08T22:02:00Z">
              <w:r>
                <w:rPr>
                  <w:rFonts w:cs="Arial"/>
                  <w:szCs w:val="18"/>
                </w:rPr>
                <w:t>CA_n3A-n257G</w:t>
              </w:r>
            </w:ins>
          </w:p>
          <w:p w:rsidR="00866E68" w:rsidRDefault="00866E68" w:rsidP="00D97DB7">
            <w:pPr>
              <w:pStyle w:val="TAC"/>
              <w:spacing w:before="0"/>
              <w:rPr>
                <w:ins w:id="29243" w:author="CATT" w:date="2022-03-08T22:02:00Z"/>
                <w:rFonts w:cs="Arial"/>
                <w:szCs w:val="18"/>
              </w:rPr>
            </w:pPr>
            <w:ins w:id="29244" w:author="CATT" w:date="2022-03-08T22:02:00Z">
              <w:r>
                <w:rPr>
                  <w:rFonts w:cs="Arial"/>
                  <w:szCs w:val="18"/>
                </w:rPr>
                <w:t>CA_n3A-n257H</w:t>
              </w:r>
            </w:ins>
          </w:p>
          <w:p w:rsidR="00866E68" w:rsidRDefault="00866E68" w:rsidP="00D97DB7">
            <w:pPr>
              <w:pStyle w:val="TAC"/>
              <w:spacing w:before="0"/>
              <w:rPr>
                <w:ins w:id="29245" w:author="CATT" w:date="2022-03-08T22:02:00Z"/>
                <w:rFonts w:cs="Arial"/>
                <w:szCs w:val="18"/>
                <w:lang w:eastAsia="zh-CN"/>
              </w:rPr>
            </w:pPr>
            <w:ins w:id="29246" w:author="CATT" w:date="2022-03-08T22:02:00Z">
              <w:r>
                <w:rPr>
                  <w:rFonts w:cs="Arial"/>
                  <w:szCs w:val="18"/>
                  <w:lang w:eastAsia="zh-CN"/>
                </w:rPr>
                <w:t>CA_n28A-n257A</w:t>
              </w:r>
            </w:ins>
          </w:p>
          <w:p w:rsidR="00866E68" w:rsidRDefault="00866E68" w:rsidP="00D97DB7">
            <w:pPr>
              <w:pStyle w:val="TAC"/>
              <w:spacing w:before="0"/>
              <w:rPr>
                <w:ins w:id="29247" w:author="CATT" w:date="2022-03-08T22:02:00Z"/>
                <w:rFonts w:cs="Arial"/>
                <w:szCs w:val="18"/>
              </w:rPr>
            </w:pPr>
            <w:ins w:id="29248" w:author="CATT" w:date="2022-03-08T22:02:00Z">
              <w:r>
                <w:rPr>
                  <w:rFonts w:cs="Arial"/>
                  <w:szCs w:val="18"/>
                </w:rPr>
                <w:t>CA_n28A-n257G</w:t>
              </w:r>
            </w:ins>
          </w:p>
          <w:p w:rsidR="00866E68" w:rsidRDefault="00866E68" w:rsidP="00D97DB7">
            <w:pPr>
              <w:pStyle w:val="TAC"/>
              <w:spacing w:before="0"/>
              <w:rPr>
                <w:ins w:id="29249" w:author="CATT" w:date="2022-03-08T22:02:00Z"/>
                <w:rFonts w:cs="Arial"/>
                <w:szCs w:val="18"/>
                <w:lang w:eastAsia="zh-CN"/>
              </w:rPr>
            </w:pPr>
            <w:ins w:id="29250" w:author="CATT" w:date="2022-03-08T22:02:00Z">
              <w:r>
                <w:rPr>
                  <w:rFonts w:cs="Arial"/>
                  <w:szCs w:val="18"/>
                </w:rPr>
                <w:t>CA_n28A-n257H</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251" w:author="CATT" w:date="2022-03-08T22:02:00Z"/>
              </w:rPr>
            </w:pPr>
            <w:ins w:id="29252"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253" w:author="CATT" w:date="2022-03-08T22:02:00Z"/>
              </w:rPr>
            </w:pPr>
            <w:ins w:id="29254"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55" w:author="CATT" w:date="2022-03-08T22:02:00Z"/>
                <w:lang w:eastAsia="zh-CN"/>
              </w:rPr>
            </w:pPr>
            <w:ins w:id="29256" w:author="CATT" w:date="2022-03-08T22:02:00Z">
              <w:r>
                <w:rPr>
                  <w:lang w:eastAsia="zh-CN"/>
                </w:rPr>
                <w:t>0</w:t>
              </w:r>
            </w:ins>
          </w:p>
        </w:tc>
      </w:tr>
      <w:tr w:rsidR="00866E68" w:rsidTr="00D97DB7">
        <w:trPr>
          <w:gridAfter w:val="1"/>
          <w:wAfter w:w="19" w:type="dxa"/>
          <w:trHeight w:val="187"/>
          <w:jc w:val="center"/>
          <w:ins w:id="2925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5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59" w:author="CATT" w:date="2022-03-08T22:02:00Z"/>
                <w:rFonts w:cs="Arial"/>
                <w:szCs w:val="18"/>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260" w:author="CATT" w:date="2022-03-08T22:02:00Z"/>
              </w:rPr>
            </w:pPr>
            <w:ins w:id="29261"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262" w:author="CATT" w:date="2022-03-08T22:02:00Z"/>
              </w:rPr>
            </w:pPr>
            <w:ins w:id="29263"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64" w:author="CATT" w:date="2022-03-08T22:02:00Z"/>
              </w:rPr>
            </w:pPr>
          </w:p>
        </w:tc>
      </w:tr>
      <w:tr w:rsidR="00866E68" w:rsidTr="00D97DB7">
        <w:trPr>
          <w:gridAfter w:val="1"/>
          <w:wAfter w:w="19" w:type="dxa"/>
          <w:trHeight w:val="187"/>
          <w:jc w:val="center"/>
          <w:ins w:id="2926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26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267" w:author="CATT" w:date="2022-03-08T22:02:00Z"/>
                <w:rFonts w:cs="Arial"/>
                <w:szCs w:val="18"/>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268" w:author="CATT" w:date="2022-03-08T22:02:00Z"/>
              </w:rPr>
            </w:pPr>
            <w:ins w:id="29269"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270" w:author="CATT" w:date="2022-03-08T22:02:00Z"/>
              </w:rPr>
            </w:pPr>
            <w:ins w:id="29271"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272" w:author="CATT" w:date="2022-03-08T22:02:00Z"/>
              </w:rPr>
            </w:pPr>
          </w:p>
        </w:tc>
      </w:tr>
      <w:tr w:rsidR="00866E68" w:rsidTr="00D97DB7">
        <w:trPr>
          <w:gridAfter w:val="1"/>
          <w:wAfter w:w="19" w:type="dxa"/>
          <w:trHeight w:val="187"/>
          <w:jc w:val="center"/>
          <w:ins w:id="2927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74" w:author="CATT" w:date="2022-03-08T22:02:00Z"/>
              </w:rPr>
            </w:pPr>
            <w:ins w:id="29275" w:author="CATT" w:date="2022-03-08T22:02:00Z">
              <w:r>
                <w:t>CA_n3A-n28A-n257I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76" w:author="CATT" w:date="2022-03-08T22:02:00Z"/>
                <w:rFonts w:cs="Arial"/>
                <w:szCs w:val="18"/>
                <w:lang w:eastAsia="zh-CN"/>
              </w:rPr>
            </w:pPr>
            <w:ins w:id="29277" w:author="CATT" w:date="2022-03-08T22:02:00Z">
              <w:r>
                <w:rPr>
                  <w:rFonts w:cs="Arial"/>
                  <w:szCs w:val="18"/>
                  <w:lang w:eastAsia="zh-CN"/>
                </w:rPr>
                <w:t>CA_n3A-n28A</w:t>
              </w:r>
            </w:ins>
          </w:p>
          <w:p w:rsidR="00866E68" w:rsidRDefault="00866E68" w:rsidP="00D97DB7">
            <w:pPr>
              <w:pStyle w:val="TAC"/>
              <w:spacing w:before="0"/>
              <w:rPr>
                <w:ins w:id="29278" w:author="CATT" w:date="2022-03-08T22:02:00Z"/>
                <w:rFonts w:cs="Arial"/>
                <w:szCs w:val="18"/>
                <w:lang w:eastAsia="zh-CN"/>
              </w:rPr>
            </w:pPr>
            <w:ins w:id="29279" w:author="CATT" w:date="2022-03-08T22:02:00Z">
              <w:r>
                <w:rPr>
                  <w:rFonts w:cs="Arial"/>
                  <w:szCs w:val="18"/>
                  <w:lang w:eastAsia="zh-CN"/>
                </w:rPr>
                <w:t>CA_n3A-n257A</w:t>
              </w:r>
            </w:ins>
          </w:p>
          <w:p w:rsidR="00866E68" w:rsidRDefault="00866E68" w:rsidP="00D97DB7">
            <w:pPr>
              <w:pStyle w:val="TAC"/>
              <w:spacing w:before="0"/>
              <w:rPr>
                <w:ins w:id="29280" w:author="CATT" w:date="2022-03-08T22:02:00Z"/>
                <w:rFonts w:cs="Arial"/>
                <w:szCs w:val="18"/>
              </w:rPr>
            </w:pPr>
            <w:ins w:id="29281" w:author="CATT" w:date="2022-03-08T22:02:00Z">
              <w:r>
                <w:rPr>
                  <w:rFonts w:cs="Arial"/>
                  <w:szCs w:val="18"/>
                </w:rPr>
                <w:t>CA_n3A-n257G</w:t>
              </w:r>
            </w:ins>
          </w:p>
          <w:p w:rsidR="00866E68" w:rsidRDefault="00866E68" w:rsidP="00D97DB7">
            <w:pPr>
              <w:pStyle w:val="TAC"/>
              <w:spacing w:before="0"/>
              <w:rPr>
                <w:ins w:id="29282" w:author="CATT" w:date="2022-03-08T22:02:00Z"/>
                <w:rFonts w:cs="Arial"/>
                <w:szCs w:val="18"/>
              </w:rPr>
            </w:pPr>
            <w:ins w:id="29283" w:author="CATT" w:date="2022-03-08T22:02:00Z">
              <w:r>
                <w:rPr>
                  <w:rFonts w:cs="Arial"/>
                  <w:szCs w:val="18"/>
                </w:rPr>
                <w:t>CA_n3A-n257H</w:t>
              </w:r>
            </w:ins>
          </w:p>
          <w:p w:rsidR="00866E68" w:rsidRDefault="00866E68" w:rsidP="00D97DB7">
            <w:pPr>
              <w:pStyle w:val="TAC"/>
              <w:spacing w:before="0"/>
              <w:rPr>
                <w:ins w:id="29284" w:author="CATT" w:date="2022-03-08T22:02:00Z"/>
                <w:rFonts w:cs="Arial"/>
                <w:szCs w:val="18"/>
              </w:rPr>
            </w:pPr>
            <w:ins w:id="29285" w:author="CATT" w:date="2022-03-08T22:02:00Z">
              <w:r>
                <w:rPr>
                  <w:rFonts w:cs="Arial"/>
                  <w:szCs w:val="18"/>
                </w:rPr>
                <w:t>CA_n3A-n257I</w:t>
              </w:r>
            </w:ins>
          </w:p>
          <w:p w:rsidR="00866E68" w:rsidRDefault="00866E68" w:rsidP="00D97DB7">
            <w:pPr>
              <w:pStyle w:val="TAC"/>
              <w:spacing w:before="0"/>
              <w:rPr>
                <w:ins w:id="29286" w:author="CATT" w:date="2022-03-08T22:02:00Z"/>
                <w:rFonts w:cs="Arial"/>
                <w:szCs w:val="18"/>
                <w:lang w:eastAsia="zh-CN"/>
              </w:rPr>
            </w:pPr>
            <w:ins w:id="29287" w:author="CATT" w:date="2022-03-08T22:02:00Z">
              <w:r>
                <w:rPr>
                  <w:rFonts w:cs="Arial"/>
                  <w:szCs w:val="18"/>
                  <w:lang w:eastAsia="zh-CN"/>
                </w:rPr>
                <w:t>CA_n28A-n257A</w:t>
              </w:r>
            </w:ins>
          </w:p>
          <w:p w:rsidR="00866E68" w:rsidRDefault="00866E68" w:rsidP="00D97DB7">
            <w:pPr>
              <w:pStyle w:val="TAC"/>
              <w:spacing w:before="0"/>
              <w:rPr>
                <w:ins w:id="29288" w:author="CATT" w:date="2022-03-08T22:02:00Z"/>
                <w:rFonts w:cs="Arial"/>
                <w:szCs w:val="18"/>
              </w:rPr>
            </w:pPr>
            <w:ins w:id="29289" w:author="CATT" w:date="2022-03-08T22:02:00Z">
              <w:r>
                <w:rPr>
                  <w:rFonts w:cs="Arial"/>
                  <w:szCs w:val="18"/>
                </w:rPr>
                <w:t>CA_n28A-n257G</w:t>
              </w:r>
            </w:ins>
          </w:p>
          <w:p w:rsidR="00866E68" w:rsidRDefault="00866E68" w:rsidP="00D97DB7">
            <w:pPr>
              <w:pStyle w:val="TAC"/>
              <w:spacing w:before="0"/>
              <w:rPr>
                <w:ins w:id="29290" w:author="CATT" w:date="2022-03-08T22:02:00Z"/>
                <w:rFonts w:cs="Arial"/>
                <w:szCs w:val="18"/>
              </w:rPr>
            </w:pPr>
            <w:ins w:id="29291" w:author="CATT" w:date="2022-03-08T22:02:00Z">
              <w:r>
                <w:rPr>
                  <w:rFonts w:cs="Arial"/>
                  <w:szCs w:val="18"/>
                </w:rPr>
                <w:t>CA_n28A-n257H</w:t>
              </w:r>
            </w:ins>
          </w:p>
          <w:p w:rsidR="00866E68" w:rsidRDefault="00866E68" w:rsidP="00D97DB7">
            <w:pPr>
              <w:pStyle w:val="TAC"/>
              <w:spacing w:before="0"/>
              <w:rPr>
                <w:ins w:id="29292" w:author="CATT" w:date="2022-03-08T22:02:00Z"/>
                <w:rFonts w:cs="Arial"/>
                <w:lang w:eastAsia="zh-CN"/>
              </w:rPr>
            </w:pPr>
            <w:ins w:id="29293" w:author="CATT" w:date="2022-03-08T22:02:00Z">
              <w:r>
                <w:rPr>
                  <w:rFonts w:cs="Arial"/>
                  <w:szCs w:val="18"/>
                </w:rPr>
                <w:t>CA_n28A-n257I</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294" w:author="CATT" w:date="2022-03-08T22:02:00Z"/>
              </w:rPr>
            </w:pPr>
            <w:ins w:id="29295"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296" w:author="CATT" w:date="2022-03-08T22:02:00Z"/>
              </w:rPr>
            </w:pPr>
            <w:ins w:id="29297"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298" w:author="CATT" w:date="2022-03-08T22:02:00Z"/>
                <w:lang w:eastAsia="zh-CN"/>
              </w:rPr>
            </w:pPr>
            <w:ins w:id="29299" w:author="CATT" w:date="2022-03-08T22:02:00Z">
              <w:r>
                <w:rPr>
                  <w:lang w:eastAsia="zh-CN"/>
                </w:rPr>
                <w:t>0</w:t>
              </w:r>
            </w:ins>
          </w:p>
        </w:tc>
      </w:tr>
      <w:tr w:rsidR="00866E68" w:rsidTr="00D97DB7">
        <w:trPr>
          <w:gridAfter w:val="1"/>
          <w:wAfter w:w="19" w:type="dxa"/>
          <w:trHeight w:val="187"/>
          <w:jc w:val="center"/>
          <w:ins w:id="293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0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02"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303" w:author="CATT" w:date="2022-03-08T22:02:00Z"/>
              </w:rPr>
            </w:pPr>
            <w:ins w:id="29304"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05" w:author="CATT" w:date="2022-03-08T22:02:00Z"/>
              </w:rPr>
            </w:pPr>
            <w:ins w:id="29306" w:author="CATT" w:date="2022-03-08T22:02:00Z">
              <w:r>
                <w:rPr>
                  <w:rFonts w:ascii="Arial" w:hAnsi="Arial" w:cs="Arial"/>
                  <w:color w:val="000000"/>
                  <w:sz w:val="18"/>
                  <w:szCs w:val="18"/>
                  <w:lang w:val="en-US" w:bidi="ar"/>
                </w:rPr>
                <w:t>5, 10, 15, 20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07" w:author="CATT" w:date="2022-03-08T22:02:00Z"/>
              </w:rPr>
            </w:pPr>
          </w:p>
        </w:tc>
      </w:tr>
      <w:tr w:rsidR="00866E68" w:rsidTr="00D97DB7">
        <w:trPr>
          <w:gridAfter w:val="1"/>
          <w:wAfter w:w="19" w:type="dxa"/>
          <w:trHeight w:val="187"/>
          <w:jc w:val="center"/>
          <w:ins w:id="2930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0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10"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311" w:author="CATT" w:date="2022-03-08T22:02:00Z"/>
              </w:rPr>
            </w:pPr>
            <w:ins w:id="29312"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13" w:author="CATT" w:date="2022-03-08T22:02:00Z"/>
              </w:rPr>
            </w:pPr>
            <w:ins w:id="29314"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15" w:author="CATT" w:date="2022-03-08T22:02:00Z"/>
              </w:rPr>
            </w:pPr>
          </w:p>
        </w:tc>
      </w:tr>
      <w:tr w:rsidR="00866E68" w:rsidTr="00D97DB7">
        <w:trPr>
          <w:gridAfter w:val="1"/>
          <w:wAfter w:w="19" w:type="dxa"/>
          <w:trHeight w:val="187"/>
          <w:jc w:val="center"/>
          <w:ins w:id="29316"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17" w:author="CATT" w:date="2022-03-08T22:02:00Z"/>
              </w:rPr>
            </w:pPr>
            <w:ins w:id="29318" w:author="CATT" w:date="2022-03-08T22:02:00Z">
              <w:r>
                <w:t>CA_n3A-n41A-n257A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19" w:author="CATT" w:date="2022-03-08T22:02:00Z"/>
                <w:rFonts w:cs="Arial"/>
              </w:rPr>
            </w:pPr>
            <w:ins w:id="29320" w:author="CATT" w:date="2022-03-08T22:02:00Z">
              <w:r>
                <w:rPr>
                  <w:rFonts w:cs="Arial" w:hint="eastAsia"/>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321" w:author="CATT" w:date="2022-03-08T22:02:00Z"/>
              </w:rPr>
            </w:pPr>
            <w:ins w:id="29322"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23" w:author="CATT" w:date="2022-03-08T22:02:00Z"/>
              </w:rPr>
            </w:pPr>
            <w:ins w:id="29324" w:author="CATT" w:date="2022-03-08T22:02:00Z">
              <w:r>
                <w:rPr>
                  <w:rFonts w:ascii="Arial" w:hAnsi="Arial" w:cs="Arial"/>
                  <w:color w:val="000000"/>
                  <w:sz w:val="18"/>
                  <w:szCs w:val="18"/>
                  <w:lang w:val="en-US" w:bidi="ar"/>
                </w:rPr>
                <w:t>5, 10, 15, 20, 25, 30, 40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25" w:author="CATT" w:date="2022-03-08T22:02:00Z"/>
              </w:rPr>
            </w:pPr>
            <w:ins w:id="29326" w:author="CATT" w:date="2022-03-08T22:02:00Z">
              <w:r>
                <w:t>0</w:t>
              </w:r>
            </w:ins>
          </w:p>
        </w:tc>
      </w:tr>
      <w:tr w:rsidR="00866E68" w:rsidTr="00D97DB7">
        <w:trPr>
          <w:gridAfter w:val="1"/>
          <w:wAfter w:w="19" w:type="dxa"/>
          <w:trHeight w:val="187"/>
          <w:jc w:val="center"/>
          <w:ins w:id="2932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2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29"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330" w:author="CATT" w:date="2022-03-08T22:02:00Z"/>
              </w:rPr>
            </w:pPr>
            <w:ins w:id="29331"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32" w:author="CATT" w:date="2022-03-08T22:02:00Z"/>
              </w:rPr>
            </w:pPr>
            <w:ins w:id="29333"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34" w:author="CATT" w:date="2022-03-08T22:02:00Z"/>
              </w:rPr>
            </w:pPr>
          </w:p>
        </w:tc>
      </w:tr>
      <w:tr w:rsidR="00866E68" w:rsidTr="00D97DB7">
        <w:trPr>
          <w:gridAfter w:val="1"/>
          <w:wAfter w:w="19" w:type="dxa"/>
          <w:trHeight w:val="187"/>
          <w:jc w:val="center"/>
          <w:ins w:id="2933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3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37"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338" w:author="CATT" w:date="2022-03-08T22:02:00Z"/>
              </w:rPr>
            </w:pPr>
            <w:ins w:id="29339"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40" w:author="CATT" w:date="2022-03-08T22:02:00Z"/>
              </w:rPr>
            </w:pPr>
            <w:ins w:id="29341"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42" w:author="CATT" w:date="2022-03-08T22:02:00Z"/>
              </w:rPr>
            </w:pPr>
          </w:p>
        </w:tc>
      </w:tr>
      <w:tr w:rsidR="00866E68" w:rsidTr="00D97DB7">
        <w:trPr>
          <w:gridAfter w:val="1"/>
          <w:wAfter w:w="19" w:type="dxa"/>
          <w:trHeight w:val="187"/>
          <w:jc w:val="center"/>
          <w:ins w:id="2934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44" w:author="CATT" w:date="2022-03-08T22:02:00Z"/>
              </w:rPr>
            </w:pPr>
            <w:ins w:id="29345" w:author="CATT" w:date="2022-03-08T22:02:00Z">
              <w:r>
                <w:t>CA_n3A-n41A-n257G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46" w:author="CATT" w:date="2022-03-08T22:02:00Z"/>
                <w:rFonts w:cs="Arial"/>
              </w:rPr>
            </w:pPr>
            <w:ins w:id="29347" w:author="CATT" w:date="2022-03-08T22:02:00Z">
              <w:r>
                <w:rPr>
                  <w:rFonts w:cs="Arial" w:hint="eastAsia"/>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348" w:author="CATT" w:date="2022-03-08T22:02:00Z"/>
              </w:rPr>
            </w:pPr>
            <w:ins w:id="29349"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50" w:author="CATT" w:date="2022-03-08T22:02:00Z"/>
              </w:rPr>
            </w:pPr>
            <w:ins w:id="29351"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52" w:author="CATT" w:date="2022-03-08T22:02:00Z"/>
              </w:rPr>
            </w:pPr>
            <w:ins w:id="29353" w:author="CATT" w:date="2022-03-08T22:02:00Z">
              <w:r>
                <w:t>0</w:t>
              </w:r>
            </w:ins>
          </w:p>
        </w:tc>
      </w:tr>
      <w:tr w:rsidR="00866E68" w:rsidTr="00D97DB7">
        <w:trPr>
          <w:gridAfter w:val="1"/>
          <w:wAfter w:w="19" w:type="dxa"/>
          <w:trHeight w:val="187"/>
          <w:jc w:val="center"/>
          <w:ins w:id="2935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5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56"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357" w:author="CATT" w:date="2022-03-08T22:02:00Z"/>
              </w:rPr>
            </w:pPr>
            <w:ins w:id="29358"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59" w:author="CATT" w:date="2022-03-08T22:02:00Z"/>
              </w:rPr>
            </w:pPr>
            <w:ins w:id="29360"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61" w:author="CATT" w:date="2022-03-08T22:02:00Z"/>
              </w:rPr>
            </w:pPr>
          </w:p>
        </w:tc>
      </w:tr>
      <w:tr w:rsidR="00866E68" w:rsidTr="00D97DB7">
        <w:trPr>
          <w:gridAfter w:val="1"/>
          <w:wAfter w:w="19" w:type="dxa"/>
          <w:trHeight w:val="187"/>
          <w:jc w:val="center"/>
          <w:ins w:id="2936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6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64"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365" w:author="CATT" w:date="2022-03-08T22:02:00Z"/>
              </w:rPr>
            </w:pPr>
            <w:ins w:id="29366"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67" w:author="CATT" w:date="2022-03-08T22:02:00Z"/>
              </w:rPr>
            </w:pPr>
            <w:ins w:id="29368"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69" w:author="CATT" w:date="2022-03-08T22:02:00Z"/>
              </w:rPr>
            </w:pPr>
          </w:p>
        </w:tc>
      </w:tr>
      <w:tr w:rsidR="00866E68" w:rsidTr="00D97DB7">
        <w:trPr>
          <w:gridAfter w:val="1"/>
          <w:wAfter w:w="19" w:type="dxa"/>
          <w:trHeight w:val="187"/>
          <w:jc w:val="center"/>
          <w:ins w:id="2937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71" w:author="CATT" w:date="2022-03-08T22:02:00Z"/>
              </w:rPr>
            </w:pPr>
            <w:ins w:id="29372" w:author="CATT" w:date="2022-03-08T22:02:00Z">
              <w:r>
                <w:t>CA_n3A-n41A-n257H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73" w:author="CATT" w:date="2022-03-08T22:02:00Z"/>
                <w:rFonts w:cs="Arial"/>
              </w:rPr>
            </w:pPr>
            <w:ins w:id="29374" w:author="CATT" w:date="2022-03-08T22:02:00Z">
              <w:r>
                <w:rPr>
                  <w:rFonts w:cs="Arial" w:hint="eastAsia"/>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375" w:author="CATT" w:date="2022-03-08T22:02:00Z"/>
              </w:rPr>
            </w:pPr>
            <w:ins w:id="29376"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77" w:author="CATT" w:date="2022-03-08T22:02:00Z"/>
              </w:rPr>
            </w:pPr>
            <w:ins w:id="29378" w:author="CATT" w:date="2022-03-08T22:02:00Z">
              <w:r>
                <w:rPr>
                  <w:rFonts w:ascii="Arial" w:hAnsi="Arial" w:cs="Arial"/>
                  <w:color w:val="000000"/>
                  <w:sz w:val="18"/>
                  <w:szCs w:val="18"/>
                  <w:lang w:val="en-US" w:bidi="ar"/>
                </w:rPr>
                <w:t>5, 10, 15, 20, 25, 30, 40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79" w:author="CATT" w:date="2022-03-08T22:02:00Z"/>
              </w:rPr>
            </w:pPr>
            <w:ins w:id="29380" w:author="CATT" w:date="2022-03-08T22:02:00Z">
              <w:r>
                <w:t>0</w:t>
              </w:r>
            </w:ins>
          </w:p>
        </w:tc>
      </w:tr>
      <w:tr w:rsidR="00866E68" w:rsidTr="00D97DB7">
        <w:trPr>
          <w:gridAfter w:val="1"/>
          <w:wAfter w:w="19" w:type="dxa"/>
          <w:trHeight w:val="187"/>
          <w:jc w:val="center"/>
          <w:ins w:id="2938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8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83"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384" w:author="CATT" w:date="2022-03-08T22:02:00Z"/>
              </w:rPr>
            </w:pPr>
            <w:ins w:id="29385"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86" w:author="CATT" w:date="2022-03-08T22:02:00Z"/>
              </w:rPr>
            </w:pPr>
            <w:ins w:id="29387"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88" w:author="CATT" w:date="2022-03-08T22:02:00Z"/>
              </w:rPr>
            </w:pPr>
          </w:p>
        </w:tc>
      </w:tr>
      <w:tr w:rsidR="00866E68" w:rsidTr="00D97DB7">
        <w:trPr>
          <w:gridAfter w:val="1"/>
          <w:wAfter w:w="19" w:type="dxa"/>
          <w:trHeight w:val="187"/>
          <w:jc w:val="center"/>
          <w:ins w:id="2938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9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391"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392" w:author="CATT" w:date="2022-03-08T22:02:00Z"/>
              </w:rPr>
            </w:pPr>
            <w:ins w:id="2939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394" w:author="CATT" w:date="2022-03-08T22:02:00Z"/>
              </w:rPr>
            </w:pPr>
            <w:ins w:id="29395"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96" w:author="CATT" w:date="2022-03-08T22:02:00Z"/>
              </w:rPr>
            </w:pPr>
          </w:p>
        </w:tc>
      </w:tr>
      <w:tr w:rsidR="00866E68" w:rsidTr="00D97DB7">
        <w:trPr>
          <w:gridAfter w:val="1"/>
          <w:wAfter w:w="19" w:type="dxa"/>
          <w:trHeight w:val="187"/>
          <w:jc w:val="center"/>
          <w:ins w:id="2939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398" w:author="CATT" w:date="2022-03-08T22:02:00Z"/>
              </w:rPr>
            </w:pPr>
            <w:ins w:id="29399" w:author="CATT" w:date="2022-03-08T22:02:00Z">
              <w:r>
                <w:t>CA_n3A-n41A-n257I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00" w:author="CATT" w:date="2022-03-08T22:02:00Z"/>
                <w:rFonts w:cs="Arial"/>
              </w:rPr>
            </w:pPr>
            <w:ins w:id="29401" w:author="CATT" w:date="2022-03-08T22:02:00Z">
              <w:r>
                <w:rPr>
                  <w:rFonts w:cs="Arial" w:hint="eastAsia"/>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402" w:author="CATT" w:date="2022-03-08T22:02:00Z"/>
              </w:rPr>
            </w:pPr>
            <w:ins w:id="29403"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404" w:author="CATT" w:date="2022-03-08T22:02:00Z"/>
              </w:rPr>
            </w:pPr>
            <w:ins w:id="29405" w:author="CATT" w:date="2022-03-08T22:02:00Z">
              <w:r>
                <w:rPr>
                  <w:rFonts w:ascii="Arial" w:hAnsi="Arial" w:cs="Arial"/>
                  <w:color w:val="000000"/>
                  <w:sz w:val="18"/>
                  <w:szCs w:val="18"/>
                  <w:lang w:val="en-US" w:bidi="ar"/>
                </w:rPr>
                <w:t>5, 10, 15, 20, 25, 30, 40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06" w:author="CATT" w:date="2022-03-08T22:02:00Z"/>
              </w:rPr>
            </w:pPr>
            <w:ins w:id="29407" w:author="CATT" w:date="2022-03-08T22:02:00Z">
              <w:r>
                <w:rPr>
                  <w:rFonts w:hint="eastAsia"/>
                </w:rPr>
                <w:t>0</w:t>
              </w:r>
            </w:ins>
          </w:p>
        </w:tc>
      </w:tr>
      <w:tr w:rsidR="00866E68" w:rsidTr="00D97DB7">
        <w:trPr>
          <w:gridAfter w:val="1"/>
          <w:wAfter w:w="19" w:type="dxa"/>
          <w:trHeight w:val="187"/>
          <w:jc w:val="center"/>
          <w:ins w:id="2940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0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10"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411" w:author="CATT" w:date="2022-03-08T22:02:00Z"/>
              </w:rPr>
            </w:pPr>
            <w:ins w:id="29412"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413" w:author="CATT" w:date="2022-03-08T22:02:00Z"/>
              </w:rPr>
            </w:pPr>
            <w:ins w:id="29414"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15" w:author="CATT" w:date="2022-03-08T22:02:00Z"/>
              </w:rPr>
            </w:pPr>
          </w:p>
        </w:tc>
      </w:tr>
      <w:tr w:rsidR="00866E68" w:rsidTr="00D97DB7">
        <w:trPr>
          <w:gridAfter w:val="1"/>
          <w:wAfter w:w="19" w:type="dxa"/>
          <w:trHeight w:val="187"/>
          <w:jc w:val="center"/>
          <w:ins w:id="2941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41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418"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419" w:author="CATT" w:date="2022-03-08T22:02:00Z"/>
              </w:rPr>
            </w:pPr>
            <w:ins w:id="2942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421" w:author="CATT" w:date="2022-03-08T22:02:00Z"/>
              </w:rPr>
            </w:pPr>
            <w:ins w:id="29422"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23" w:author="CATT" w:date="2022-03-08T22:02:00Z"/>
              </w:rPr>
            </w:pPr>
          </w:p>
        </w:tc>
      </w:tr>
      <w:tr w:rsidR="00866E68" w:rsidTr="00D97DB7">
        <w:trPr>
          <w:gridAfter w:val="1"/>
          <w:wAfter w:w="19" w:type="dxa"/>
          <w:trHeight w:val="187"/>
          <w:jc w:val="center"/>
          <w:ins w:id="2942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25" w:author="CATT" w:date="2022-03-08T22:02:00Z"/>
              </w:rPr>
            </w:pPr>
            <w:ins w:id="29426" w:author="CATT" w:date="2022-03-08T22:02:00Z">
              <w:r>
                <w:t>CA_n3A-n77A-n257A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27" w:author="CATT" w:date="2022-03-08T22:02:00Z"/>
                <w:rFonts w:cs="Arial"/>
                <w:lang w:eastAsia="zh-CN"/>
              </w:rPr>
            </w:pPr>
            <w:ins w:id="29428" w:author="CATT" w:date="2022-03-08T22:02:00Z">
              <w:r>
                <w:rPr>
                  <w:rFonts w:cs="Arial"/>
                  <w:lang w:eastAsia="zh-CN"/>
                </w:rPr>
                <w:t>CA_n3A-n77A</w:t>
              </w:r>
            </w:ins>
          </w:p>
          <w:p w:rsidR="00866E68" w:rsidRDefault="00866E68" w:rsidP="00D97DB7">
            <w:pPr>
              <w:pStyle w:val="TAC"/>
              <w:spacing w:before="0"/>
              <w:rPr>
                <w:ins w:id="29429" w:author="CATT" w:date="2022-03-08T22:02:00Z"/>
                <w:rFonts w:cs="Arial"/>
                <w:lang w:eastAsia="zh-CN"/>
              </w:rPr>
            </w:pPr>
            <w:ins w:id="29430" w:author="CATT" w:date="2022-03-08T22:02:00Z">
              <w:r>
                <w:rPr>
                  <w:rFonts w:cs="Arial"/>
                  <w:lang w:eastAsia="zh-CN"/>
                </w:rPr>
                <w:t>CA_n3A-n257A</w:t>
              </w:r>
            </w:ins>
          </w:p>
          <w:p w:rsidR="00866E68" w:rsidRDefault="00866E68" w:rsidP="00D97DB7">
            <w:pPr>
              <w:pStyle w:val="TAC"/>
              <w:spacing w:before="0"/>
              <w:rPr>
                <w:ins w:id="29431" w:author="CATT" w:date="2022-03-08T22:02:00Z"/>
                <w:rFonts w:cs="Arial"/>
              </w:rPr>
            </w:pPr>
            <w:ins w:id="29432" w:author="CATT" w:date="2022-03-08T22:02:00Z">
              <w:r>
                <w:rPr>
                  <w:rFonts w:cs="Arial"/>
                  <w:lang w:eastAsia="zh-CN"/>
                </w:rPr>
                <w:t>CA_n77A-n257A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433" w:author="CATT" w:date="2022-03-08T22:02:00Z"/>
              </w:rPr>
            </w:pPr>
            <w:ins w:id="29434"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435" w:author="CATT" w:date="2022-03-08T22:02:00Z"/>
              </w:rPr>
            </w:pPr>
            <w:ins w:id="29436" w:author="CATT" w:date="2022-03-08T22:02:00Z">
              <w:r>
                <w:rPr>
                  <w:rFonts w:ascii="Arial" w:hAnsi="Arial" w:cs="Arial"/>
                  <w:color w:val="000000"/>
                  <w:sz w:val="18"/>
                  <w:szCs w:val="18"/>
                  <w:lang w:val="en-US" w:bidi="ar"/>
                </w:rPr>
                <w:t>5, 10, 15, 20, 25, 30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37" w:author="CATT" w:date="2022-03-08T22:02:00Z"/>
                <w:lang w:eastAsia="zh-CN"/>
              </w:rPr>
            </w:pPr>
            <w:ins w:id="29438" w:author="CATT" w:date="2022-03-08T22:02:00Z">
              <w:r>
                <w:rPr>
                  <w:lang w:eastAsia="zh-CN"/>
                </w:rPr>
                <w:t>0</w:t>
              </w:r>
            </w:ins>
          </w:p>
        </w:tc>
      </w:tr>
      <w:tr w:rsidR="00866E68" w:rsidTr="00D97DB7">
        <w:trPr>
          <w:gridAfter w:val="1"/>
          <w:wAfter w:w="19" w:type="dxa"/>
          <w:trHeight w:val="187"/>
          <w:jc w:val="center"/>
          <w:ins w:id="2943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4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41"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442" w:author="CATT" w:date="2022-03-08T22:02:00Z"/>
              </w:rPr>
            </w:pPr>
            <w:ins w:id="2944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444" w:author="CATT" w:date="2022-03-08T22:02:00Z"/>
              </w:rPr>
            </w:pPr>
            <w:ins w:id="29445"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46" w:author="CATT" w:date="2022-03-08T22:02:00Z"/>
              </w:rPr>
            </w:pPr>
          </w:p>
        </w:tc>
      </w:tr>
      <w:tr w:rsidR="00866E68" w:rsidTr="00D97DB7">
        <w:trPr>
          <w:gridAfter w:val="1"/>
          <w:wAfter w:w="19" w:type="dxa"/>
          <w:trHeight w:val="187"/>
          <w:jc w:val="center"/>
          <w:ins w:id="2944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44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449" w:author="CATT" w:date="2022-03-08T22:02:00Z"/>
                <w:rFonts w:cs="Arial"/>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450" w:author="CATT" w:date="2022-03-08T22:02:00Z"/>
              </w:rPr>
            </w:pPr>
            <w:ins w:id="29451"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452" w:author="CATT" w:date="2022-03-08T22:02:00Z"/>
              </w:rPr>
            </w:pPr>
            <w:ins w:id="29453"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454" w:author="CATT" w:date="2022-03-08T22:02:00Z"/>
              </w:rPr>
            </w:pPr>
          </w:p>
        </w:tc>
      </w:tr>
      <w:tr w:rsidR="00866E68" w:rsidTr="00D97DB7">
        <w:trPr>
          <w:gridAfter w:val="1"/>
          <w:wAfter w:w="19" w:type="dxa"/>
          <w:trHeight w:val="187"/>
          <w:jc w:val="center"/>
          <w:ins w:id="2945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56" w:author="CATT" w:date="2022-03-08T22:02:00Z"/>
              </w:rPr>
            </w:pPr>
            <w:ins w:id="29457" w:author="CATT" w:date="2022-03-08T22:02:00Z">
              <w:r>
                <w:t>CA_n3A-n77A-n257D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58" w:author="CATT" w:date="2022-03-08T22:02:00Z"/>
                <w:rFonts w:cs="Arial"/>
                <w:lang w:eastAsia="zh-CN"/>
              </w:rPr>
            </w:pPr>
            <w:ins w:id="29459" w:author="CATT" w:date="2022-03-08T22:02:00Z">
              <w:r>
                <w:rPr>
                  <w:rFonts w:cs="Arial"/>
                  <w:lang w:eastAsia="zh-CN"/>
                </w:rPr>
                <w:t>CA_n3A-n77A</w:t>
              </w:r>
            </w:ins>
          </w:p>
          <w:p w:rsidR="00866E68" w:rsidRDefault="00866E68" w:rsidP="00D97DB7">
            <w:pPr>
              <w:pStyle w:val="TAC"/>
              <w:spacing w:before="0"/>
              <w:rPr>
                <w:ins w:id="29460" w:author="CATT" w:date="2022-03-08T22:02:00Z"/>
                <w:rFonts w:cs="Arial"/>
                <w:lang w:eastAsia="zh-CN"/>
              </w:rPr>
            </w:pPr>
            <w:ins w:id="29461" w:author="CATT" w:date="2022-03-08T22:02:00Z">
              <w:r>
                <w:rPr>
                  <w:rFonts w:cs="Arial"/>
                  <w:lang w:eastAsia="zh-CN"/>
                </w:rPr>
                <w:t>CA_n3A-n257A</w:t>
              </w:r>
            </w:ins>
          </w:p>
          <w:p w:rsidR="00866E68" w:rsidRDefault="00866E68" w:rsidP="00D97DB7">
            <w:pPr>
              <w:pStyle w:val="TAC"/>
              <w:spacing w:before="0"/>
              <w:rPr>
                <w:ins w:id="29462" w:author="CATT" w:date="2022-03-08T22:02:00Z"/>
                <w:rFonts w:cs="Arial"/>
                <w:lang w:eastAsia="zh-CN"/>
              </w:rPr>
            </w:pPr>
            <w:ins w:id="29463" w:author="CATT" w:date="2022-03-08T22:02:00Z">
              <w:r>
                <w:rPr>
                  <w:rFonts w:cs="Arial"/>
                  <w:lang w:eastAsia="zh-CN"/>
                </w:rPr>
                <w:t>CA_n3A-n257D</w:t>
              </w:r>
            </w:ins>
          </w:p>
          <w:p w:rsidR="00866E68" w:rsidRDefault="00866E68" w:rsidP="00D97DB7">
            <w:pPr>
              <w:pStyle w:val="TAC"/>
              <w:spacing w:before="0"/>
              <w:rPr>
                <w:ins w:id="29464" w:author="CATT" w:date="2022-03-08T22:02:00Z"/>
                <w:rFonts w:cs="Arial"/>
                <w:lang w:eastAsia="zh-CN"/>
              </w:rPr>
            </w:pPr>
            <w:ins w:id="29465" w:author="CATT" w:date="2022-03-08T22:02:00Z">
              <w:r>
                <w:rPr>
                  <w:rFonts w:cs="Arial"/>
                  <w:lang w:eastAsia="zh-CN"/>
                </w:rPr>
                <w:t>CA_n77A-n257A</w:t>
              </w:r>
            </w:ins>
          </w:p>
          <w:p w:rsidR="00866E68" w:rsidRDefault="00866E68" w:rsidP="00D97DB7">
            <w:pPr>
              <w:pStyle w:val="TAC"/>
              <w:spacing w:before="0"/>
              <w:rPr>
                <w:ins w:id="29466" w:author="CATT" w:date="2022-03-08T22:02:00Z"/>
                <w:rFonts w:cs="Arial"/>
                <w:lang w:eastAsia="zh-CN"/>
              </w:rPr>
            </w:pPr>
            <w:ins w:id="29467" w:author="CATT" w:date="2022-03-08T22:02:00Z">
              <w:r>
                <w:rPr>
                  <w:rFonts w:cs="Arial"/>
                  <w:lang w:eastAsia="zh-CN"/>
                </w:rPr>
                <w:t>CA_n77A-n257D</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468" w:author="CATT" w:date="2022-03-08T22:02:00Z"/>
              </w:rPr>
            </w:pPr>
            <w:ins w:id="29469"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470" w:author="CATT" w:date="2022-03-08T22:02:00Z"/>
              </w:rPr>
            </w:pPr>
            <w:ins w:id="29471"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72" w:author="CATT" w:date="2022-03-08T22:02:00Z"/>
                <w:lang w:eastAsia="zh-CN"/>
              </w:rPr>
            </w:pPr>
            <w:ins w:id="29473" w:author="CATT" w:date="2022-03-08T22:02:00Z">
              <w:r>
                <w:rPr>
                  <w:lang w:eastAsia="zh-CN"/>
                </w:rPr>
                <w:t>0</w:t>
              </w:r>
            </w:ins>
          </w:p>
        </w:tc>
      </w:tr>
      <w:tr w:rsidR="00866E68" w:rsidTr="00D97DB7">
        <w:trPr>
          <w:gridAfter w:val="1"/>
          <w:wAfter w:w="19" w:type="dxa"/>
          <w:trHeight w:val="187"/>
          <w:jc w:val="center"/>
          <w:ins w:id="2947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7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76"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477" w:author="CATT" w:date="2022-03-08T22:02:00Z"/>
              </w:rPr>
            </w:pPr>
            <w:ins w:id="29478"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479" w:author="CATT" w:date="2022-03-08T22:02:00Z"/>
              </w:rPr>
            </w:pPr>
            <w:ins w:id="29480"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81" w:author="CATT" w:date="2022-03-08T22:02:00Z"/>
              </w:rPr>
            </w:pPr>
          </w:p>
        </w:tc>
      </w:tr>
      <w:tr w:rsidR="00866E68" w:rsidTr="00D97DB7">
        <w:trPr>
          <w:gridAfter w:val="1"/>
          <w:wAfter w:w="19" w:type="dxa"/>
          <w:trHeight w:val="187"/>
          <w:jc w:val="center"/>
          <w:ins w:id="2948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48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484"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485" w:author="CATT" w:date="2022-03-08T22:02:00Z"/>
              </w:rPr>
            </w:pPr>
            <w:ins w:id="29486"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487" w:author="CATT" w:date="2022-03-08T22:02:00Z"/>
              </w:rPr>
            </w:pPr>
            <w:ins w:id="29488" w:author="CATT" w:date="2022-03-08T22:02:00Z">
              <w:r>
                <w:rPr>
                  <w:rFonts w:ascii="Arial" w:hAnsi="Arial" w:cs="Arial"/>
                  <w:color w:val="000000"/>
                  <w:sz w:val="18"/>
                  <w:szCs w:val="18"/>
                  <w:lang w:val="en-US" w:bidi="ar"/>
                </w:rPr>
                <w:t>CA_n257D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489" w:author="CATT" w:date="2022-03-08T22:02:00Z"/>
              </w:rPr>
            </w:pPr>
          </w:p>
        </w:tc>
      </w:tr>
      <w:tr w:rsidR="00866E68" w:rsidTr="00D97DB7">
        <w:trPr>
          <w:gridAfter w:val="1"/>
          <w:wAfter w:w="19" w:type="dxa"/>
          <w:trHeight w:val="187"/>
          <w:jc w:val="center"/>
          <w:ins w:id="2949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91" w:author="CATT" w:date="2022-03-08T22:02:00Z"/>
              </w:rPr>
            </w:pPr>
            <w:ins w:id="29492" w:author="CATT" w:date="2022-03-08T22:02:00Z">
              <w:r>
                <w:t>CA_n3A-n77A-n257G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493" w:author="CATT" w:date="2022-03-08T22:02:00Z"/>
                <w:rFonts w:cs="Arial"/>
                <w:lang w:eastAsia="zh-CN"/>
              </w:rPr>
            </w:pPr>
            <w:ins w:id="29494" w:author="CATT" w:date="2022-03-08T22:02:00Z">
              <w:r>
                <w:rPr>
                  <w:rFonts w:cs="Arial"/>
                  <w:lang w:eastAsia="zh-CN"/>
                </w:rPr>
                <w:t>CA_n3A-n77A</w:t>
              </w:r>
            </w:ins>
          </w:p>
          <w:p w:rsidR="00866E68" w:rsidRDefault="00866E68" w:rsidP="00D97DB7">
            <w:pPr>
              <w:pStyle w:val="TAC"/>
              <w:spacing w:before="0"/>
              <w:rPr>
                <w:ins w:id="29495" w:author="CATT" w:date="2022-03-08T22:02:00Z"/>
                <w:rFonts w:cs="Arial"/>
                <w:lang w:eastAsia="zh-CN"/>
              </w:rPr>
            </w:pPr>
            <w:ins w:id="29496" w:author="CATT" w:date="2022-03-08T22:02:00Z">
              <w:r>
                <w:rPr>
                  <w:rFonts w:cs="Arial"/>
                  <w:lang w:eastAsia="zh-CN"/>
                </w:rPr>
                <w:t>CA_n3A-n257A</w:t>
              </w:r>
            </w:ins>
          </w:p>
          <w:p w:rsidR="00866E68" w:rsidRDefault="00866E68" w:rsidP="00D97DB7">
            <w:pPr>
              <w:pStyle w:val="TAC"/>
              <w:spacing w:before="0"/>
              <w:rPr>
                <w:ins w:id="29497" w:author="CATT" w:date="2022-03-08T22:02:00Z"/>
                <w:rFonts w:cs="Arial"/>
                <w:lang w:eastAsia="zh-CN"/>
              </w:rPr>
            </w:pPr>
            <w:ins w:id="29498" w:author="CATT" w:date="2022-03-08T22:02:00Z">
              <w:r>
                <w:rPr>
                  <w:rFonts w:cs="Arial"/>
                  <w:lang w:eastAsia="zh-CN"/>
                </w:rPr>
                <w:t>CA_n3A-n257G</w:t>
              </w:r>
            </w:ins>
          </w:p>
          <w:p w:rsidR="00866E68" w:rsidRDefault="00866E68" w:rsidP="00D97DB7">
            <w:pPr>
              <w:pStyle w:val="TAC"/>
              <w:spacing w:before="0"/>
              <w:rPr>
                <w:ins w:id="29499" w:author="CATT" w:date="2022-03-08T22:02:00Z"/>
                <w:rFonts w:eastAsia="等线" w:cs="Arial"/>
                <w:lang w:eastAsia="zh-CN"/>
              </w:rPr>
            </w:pPr>
            <w:ins w:id="29500" w:author="CATT" w:date="2022-03-08T22:02:00Z">
              <w:r>
                <w:rPr>
                  <w:rFonts w:cs="Arial"/>
                  <w:lang w:eastAsia="zh-CN"/>
                </w:rPr>
                <w:t>CA_n77A-n257A</w:t>
              </w:r>
            </w:ins>
          </w:p>
          <w:p w:rsidR="00866E68" w:rsidRDefault="00866E68" w:rsidP="00D97DB7">
            <w:pPr>
              <w:pStyle w:val="TAC"/>
              <w:spacing w:before="0"/>
              <w:rPr>
                <w:ins w:id="29501" w:author="CATT" w:date="2022-03-08T22:02:00Z"/>
                <w:rFonts w:cs="Arial"/>
                <w:lang w:eastAsia="zh-CN"/>
              </w:rPr>
            </w:pPr>
            <w:ins w:id="29502" w:author="CATT" w:date="2022-03-08T22:02:00Z">
              <w:r>
                <w:rPr>
                  <w:rFonts w:cs="Arial"/>
                  <w:lang w:eastAsia="zh-CN"/>
                </w:rPr>
                <w:t>CA_n77A-n257G</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503" w:author="CATT" w:date="2022-03-08T22:02:00Z"/>
              </w:rPr>
            </w:pPr>
            <w:ins w:id="29504"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505" w:author="CATT" w:date="2022-03-08T22:02:00Z"/>
              </w:rPr>
            </w:pPr>
            <w:ins w:id="29506"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07" w:author="CATT" w:date="2022-03-08T22:02:00Z"/>
                <w:lang w:eastAsia="zh-CN"/>
              </w:rPr>
            </w:pPr>
            <w:ins w:id="29508" w:author="CATT" w:date="2022-03-08T22:02:00Z">
              <w:r>
                <w:rPr>
                  <w:lang w:eastAsia="zh-CN"/>
                </w:rPr>
                <w:t>0</w:t>
              </w:r>
            </w:ins>
          </w:p>
        </w:tc>
      </w:tr>
      <w:tr w:rsidR="00866E68" w:rsidTr="00D97DB7">
        <w:trPr>
          <w:gridAfter w:val="1"/>
          <w:wAfter w:w="19" w:type="dxa"/>
          <w:trHeight w:val="187"/>
          <w:jc w:val="center"/>
          <w:ins w:id="2950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1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11"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512" w:author="CATT" w:date="2022-03-08T22:02:00Z"/>
              </w:rPr>
            </w:pPr>
            <w:ins w:id="2951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514" w:author="CATT" w:date="2022-03-08T22:02:00Z"/>
              </w:rPr>
            </w:pPr>
            <w:ins w:id="29515"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16" w:author="CATT" w:date="2022-03-08T22:02:00Z"/>
              </w:rPr>
            </w:pPr>
          </w:p>
        </w:tc>
      </w:tr>
      <w:tr w:rsidR="00866E68" w:rsidTr="00D97DB7">
        <w:trPr>
          <w:gridAfter w:val="1"/>
          <w:wAfter w:w="19" w:type="dxa"/>
          <w:trHeight w:val="187"/>
          <w:jc w:val="center"/>
          <w:ins w:id="2951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51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519"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520" w:author="CATT" w:date="2022-03-08T22:02:00Z"/>
              </w:rPr>
            </w:pPr>
            <w:ins w:id="29521"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522" w:author="CATT" w:date="2022-03-08T22:02:00Z"/>
              </w:rPr>
            </w:pPr>
            <w:ins w:id="29523"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524" w:author="CATT" w:date="2022-03-08T22:02:00Z"/>
              </w:rPr>
            </w:pPr>
          </w:p>
        </w:tc>
      </w:tr>
      <w:tr w:rsidR="00866E68" w:rsidTr="00D97DB7">
        <w:trPr>
          <w:gridAfter w:val="1"/>
          <w:wAfter w:w="19" w:type="dxa"/>
          <w:trHeight w:val="187"/>
          <w:jc w:val="center"/>
          <w:ins w:id="2952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26" w:author="CATT" w:date="2022-03-08T22:02:00Z"/>
              </w:rPr>
            </w:pPr>
            <w:ins w:id="29527" w:author="CATT" w:date="2022-03-08T22:02:00Z">
              <w:r>
                <w:t>CA_n3A-n77A-n257H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28" w:author="CATT" w:date="2022-03-08T22:02:00Z"/>
                <w:rFonts w:cs="Arial"/>
                <w:lang w:eastAsia="zh-CN"/>
              </w:rPr>
            </w:pPr>
            <w:ins w:id="29529" w:author="CATT" w:date="2022-03-08T22:02:00Z">
              <w:r>
                <w:rPr>
                  <w:rFonts w:cs="Arial"/>
                  <w:lang w:eastAsia="zh-CN"/>
                </w:rPr>
                <w:t>CA_n3A-n77A</w:t>
              </w:r>
            </w:ins>
          </w:p>
          <w:p w:rsidR="00866E68" w:rsidRDefault="00866E68" w:rsidP="00D97DB7">
            <w:pPr>
              <w:pStyle w:val="TAC"/>
              <w:spacing w:before="0"/>
              <w:rPr>
                <w:ins w:id="29530" w:author="CATT" w:date="2022-03-08T22:02:00Z"/>
                <w:rFonts w:cs="Arial"/>
                <w:lang w:eastAsia="zh-CN"/>
              </w:rPr>
            </w:pPr>
            <w:ins w:id="29531" w:author="CATT" w:date="2022-03-08T22:02:00Z">
              <w:r>
                <w:rPr>
                  <w:rFonts w:cs="Arial"/>
                  <w:lang w:eastAsia="zh-CN"/>
                </w:rPr>
                <w:t>CA_n3A-n257A</w:t>
              </w:r>
            </w:ins>
          </w:p>
          <w:p w:rsidR="00866E68" w:rsidRDefault="00866E68" w:rsidP="00D97DB7">
            <w:pPr>
              <w:pStyle w:val="TAC"/>
              <w:spacing w:before="0"/>
              <w:rPr>
                <w:ins w:id="29532" w:author="CATT" w:date="2022-03-08T22:02:00Z"/>
                <w:rFonts w:cs="Arial"/>
                <w:lang w:eastAsia="zh-CN"/>
              </w:rPr>
            </w:pPr>
            <w:ins w:id="29533" w:author="CATT" w:date="2022-03-08T22:02:00Z">
              <w:r>
                <w:rPr>
                  <w:rFonts w:cs="Arial"/>
                  <w:lang w:eastAsia="zh-CN"/>
                </w:rPr>
                <w:t>CA_n3A-n257G</w:t>
              </w:r>
            </w:ins>
          </w:p>
          <w:p w:rsidR="00866E68" w:rsidRDefault="00866E68" w:rsidP="00D97DB7">
            <w:pPr>
              <w:pStyle w:val="TAC"/>
              <w:spacing w:before="0"/>
              <w:rPr>
                <w:ins w:id="29534" w:author="CATT" w:date="2022-03-08T22:02:00Z"/>
                <w:rFonts w:cs="Arial"/>
                <w:lang w:eastAsia="zh-CN"/>
              </w:rPr>
            </w:pPr>
            <w:ins w:id="29535" w:author="CATT" w:date="2022-03-08T22:02:00Z">
              <w:r>
                <w:rPr>
                  <w:rFonts w:cs="Arial"/>
                  <w:lang w:eastAsia="zh-CN"/>
                </w:rPr>
                <w:t>CA_n3A-n257H</w:t>
              </w:r>
            </w:ins>
          </w:p>
          <w:p w:rsidR="00866E68" w:rsidRDefault="00866E68" w:rsidP="00D97DB7">
            <w:pPr>
              <w:pStyle w:val="TAC"/>
              <w:spacing w:before="0"/>
              <w:rPr>
                <w:ins w:id="29536" w:author="CATT" w:date="2022-03-08T22:02:00Z"/>
                <w:rFonts w:cs="Arial"/>
                <w:lang w:eastAsia="zh-CN"/>
              </w:rPr>
            </w:pPr>
            <w:ins w:id="29537" w:author="CATT" w:date="2022-03-08T22:02:00Z">
              <w:r>
                <w:rPr>
                  <w:rFonts w:cs="Arial"/>
                  <w:lang w:eastAsia="zh-CN"/>
                </w:rPr>
                <w:t>CA_n77A-n257A</w:t>
              </w:r>
            </w:ins>
          </w:p>
          <w:p w:rsidR="00866E68" w:rsidRDefault="00866E68" w:rsidP="00D97DB7">
            <w:pPr>
              <w:pStyle w:val="TAC"/>
              <w:spacing w:before="0"/>
              <w:rPr>
                <w:ins w:id="29538" w:author="CATT" w:date="2022-03-08T22:02:00Z"/>
                <w:rFonts w:cs="Arial"/>
                <w:lang w:eastAsia="zh-CN"/>
              </w:rPr>
            </w:pPr>
            <w:ins w:id="29539" w:author="CATT" w:date="2022-03-08T22:02:00Z">
              <w:r>
                <w:rPr>
                  <w:rFonts w:cs="Arial"/>
                  <w:lang w:eastAsia="zh-CN"/>
                </w:rPr>
                <w:t>CA_n77A-n257G</w:t>
              </w:r>
            </w:ins>
          </w:p>
          <w:p w:rsidR="00866E68" w:rsidRDefault="00866E68" w:rsidP="00D97DB7">
            <w:pPr>
              <w:pStyle w:val="TAC"/>
              <w:spacing w:before="0"/>
              <w:rPr>
                <w:ins w:id="29540" w:author="CATT" w:date="2022-03-08T22:02:00Z"/>
                <w:rFonts w:cs="Arial"/>
                <w:lang w:eastAsia="zh-CN"/>
              </w:rPr>
            </w:pPr>
            <w:ins w:id="29541" w:author="CATT" w:date="2022-03-08T22:02:00Z">
              <w:r>
                <w:rPr>
                  <w:rFonts w:cs="Arial"/>
                  <w:lang w:eastAsia="zh-CN"/>
                </w:rPr>
                <w:t>CA_n77A-n257H</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542" w:author="CATT" w:date="2022-03-08T22:02:00Z"/>
              </w:rPr>
            </w:pPr>
            <w:ins w:id="29543"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544" w:author="CATT" w:date="2022-03-08T22:02:00Z"/>
              </w:rPr>
            </w:pPr>
            <w:ins w:id="29545"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46" w:author="CATT" w:date="2022-03-08T22:02:00Z"/>
                <w:lang w:eastAsia="zh-CN"/>
              </w:rPr>
            </w:pPr>
            <w:ins w:id="29547" w:author="CATT" w:date="2022-03-08T22:02:00Z">
              <w:r>
                <w:rPr>
                  <w:lang w:eastAsia="zh-CN"/>
                </w:rPr>
                <w:t>0</w:t>
              </w:r>
            </w:ins>
          </w:p>
        </w:tc>
      </w:tr>
      <w:tr w:rsidR="00866E68" w:rsidTr="00D97DB7">
        <w:trPr>
          <w:gridAfter w:val="1"/>
          <w:wAfter w:w="19" w:type="dxa"/>
          <w:trHeight w:val="187"/>
          <w:jc w:val="center"/>
          <w:ins w:id="2954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4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50"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551" w:author="CATT" w:date="2022-03-08T22:02:00Z"/>
              </w:rPr>
            </w:pPr>
            <w:ins w:id="2955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553" w:author="CATT" w:date="2022-03-08T22:02:00Z"/>
              </w:rPr>
            </w:pPr>
            <w:ins w:id="29554"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55" w:author="CATT" w:date="2022-03-08T22:02:00Z"/>
              </w:rPr>
            </w:pPr>
          </w:p>
        </w:tc>
      </w:tr>
      <w:tr w:rsidR="00866E68" w:rsidTr="00D97DB7">
        <w:trPr>
          <w:gridAfter w:val="1"/>
          <w:wAfter w:w="19" w:type="dxa"/>
          <w:trHeight w:val="187"/>
          <w:jc w:val="center"/>
          <w:ins w:id="2955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55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558"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559" w:author="CATT" w:date="2022-03-08T22:02:00Z"/>
              </w:rPr>
            </w:pPr>
            <w:ins w:id="2956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561" w:author="CATT" w:date="2022-03-08T22:02:00Z"/>
              </w:rPr>
            </w:pPr>
            <w:ins w:id="29562"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563" w:author="CATT" w:date="2022-03-08T22:02:00Z"/>
              </w:rPr>
            </w:pPr>
          </w:p>
        </w:tc>
      </w:tr>
      <w:tr w:rsidR="00866E68" w:rsidTr="00D97DB7">
        <w:trPr>
          <w:gridAfter w:val="1"/>
          <w:wAfter w:w="19" w:type="dxa"/>
          <w:trHeight w:val="187"/>
          <w:jc w:val="center"/>
          <w:ins w:id="2956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65" w:author="CATT" w:date="2022-03-08T22:02:00Z"/>
              </w:rPr>
            </w:pPr>
            <w:ins w:id="29566" w:author="CATT" w:date="2022-03-08T22:02:00Z">
              <w:r>
                <w:t>CA_n3A-n77A-n257I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67" w:author="CATT" w:date="2022-03-08T22:02:00Z"/>
                <w:rFonts w:cs="Arial"/>
                <w:lang w:eastAsia="zh-CN"/>
              </w:rPr>
            </w:pPr>
            <w:ins w:id="29568" w:author="CATT" w:date="2022-03-08T22:02:00Z">
              <w:r>
                <w:rPr>
                  <w:rFonts w:cs="Arial"/>
                  <w:lang w:eastAsia="zh-CN"/>
                </w:rPr>
                <w:t>CA_n3A-n77A</w:t>
              </w:r>
            </w:ins>
          </w:p>
          <w:p w:rsidR="00866E68" w:rsidRDefault="00866E68" w:rsidP="00D97DB7">
            <w:pPr>
              <w:pStyle w:val="TAC"/>
              <w:spacing w:before="0"/>
              <w:rPr>
                <w:ins w:id="29569" w:author="CATT" w:date="2022-03-08T22:02:00Z"/>
                <w:rFonts w:cs="Arial"/>
                <w:lang w:eastAsia="zh-CN"/>
              </w:rPr>
            </w:pPr>
            <w:ins w:id="29570" w:author="CATT" w:date="2022-03-08T22:02:00Z">
              <w:r>
                <w:rPr>
                  <w:rFonts w:cs="Arial"/>
                  <w:lang w:eastAsia="zh-CN"/>
                </w:rPr>
                <w:t>CA_n3A-n257A</w:t>
              </w:r>
            </w:ins>
          </w:p>
          <w:p w:rsidR="00866E68" w:rsidRDefault="00866E68" w:rsidP="00D97DB7">
            <w:pPr>
              <w:pStyle w:val="TAC"/>
              <w:spacing w:before="0"/>
              <w:rPr>
                <w:ins w:id="29571" w:author="CATT" w:date="2022-03-08T22:02:00Z"/>
                <w:rFonts w:cs="Arial"/>
                <w:lang w:eastAsia="zh-CN"/>
              </w:rPr>
            </w:pPr>
            <w:ins w:id="29572" w:author="CATT" w:date="2022-03-08T22:02:00Z">
              <w:r>
                <w:rPr>
                  <w:rFonts w:cs="Arial"/>
                  <w:lang w:eastAsia="zh-CN"/>
                </w:rPr>
                <w:t>CA_n3A-n257G</w:t>
              </w:r>
            </w:ins>
          </w:p>
          <w:p w:rsidR="00866E68" w:rsidRDefault="00866E68" w:rsidP="00D97DB7">
            <w:pPr>
              <w:pStyle w:val="TAC"/>
              <w:spacing w:before="0"/>
              <w:rPr>
                <w:ins w:id="29573" w:author="CATT" w:date="2022-03-08T22:02:00Z"/>
                <w:rFonts w:cs="Arial"/>
                <w:lang w:eastAsia="zh-CN"/>
              </w:rPr>
            </w:pPr>
            <w:ins w:id="29574" w:author="CATT" w:date="2022-03-08T22:02:00Z">
              <w:r>
                <w:rPr>
                  <w:rFonts w:cs="Arial"/>
                  <w:lang w:eastAsia="zh-CN"/>
                </w:rPr>
                <w:t>CA_n3A-n257H</w:t>
              </w:r>
            </w:ins>
          </w:p>
          <w:p w:rsidR="00866E68" w:rsidRDefault="00866E68" w:rsidP="00D97DB7">
            <w:pPr>
              <w:pStyle w:val="TAC"/>
              <w:spacing w:before="0"/>
              <w:rPr>
                <w:ins w:id="29575" w:author="CATT" w:date="2022-03-08T22:02:00Z"/>
                <w:rFonts w:cs="Arial"/>
                <w:lang w:eastAsia="zh-CN"/>
              </w:rPr>
            </w:pPr>
            <w:ins w:id="29576" w:author="CATT" w:date="2022-03-08T22:02:00Z">
              <w:r>
                <w:rPr>
                  <w:rFonts w:cs="Arial"/>
                  <w:lang w:eastAsia="zh-CN"/>
                </w:rPr>
                <w:t>CA_n3A-n257I</w:t>
              </w:r>
            </w:ins>
          </w:p>
          <w:p w:rsidR="00866E68" w:rsidRDefault="00866E68" w:rsidP="00D97DB7">
            <w:pPr>
              <w:pStyle w:val="TAC"/>
              <w:spacing w:before="0"/>
              <w:rPr>
                <w:ins w:id="29577" w:author="CATT" w:date="2022-03-08T22:02:00Z"/>
                <w:rFonts w:cs="Arial"/>
                <w:lang w:eastAsia="zh-CN"/>
              </w:rPr>
            </w:pPr>
            <w:ins w:id="29578" w:author="CATT" w:date="2022-03-08T22:02:00Z">
              <w:r>
                <w:rPr>
                  <w:rFonts w:cs="Arial"/>
                  <w:lang w:eastAsia="zh-CN"/>
                </w:rPr>
                <w:t>CA_n77A-n257A</w:t>
              </w:r>
            </w:ins>
          </w:p>
          <w:p w:rsidR="00866E68" w:rsidRDefault="00866E68" w:rsidP="00D97DB7">
            <w:pPr>
              <w:pStyle w:val="TAC"/>
              <w:spacing w:before="0"/>
              <w:rPr>
                <w:ins w:id="29579" w:author="CATT" w:date="2022-03-08T22:02:00Z"/>
                <w:rFonts w:cs="Arial"/>
                <w:lang w:eastAsia="zh-CN"/>
              </w:rPr>
            </w:pPr>
            <w:ins w:id="29580" w:author="CATT" w:date="2022-03-08T22:02:00Z">
              <w:r>
                <w:rPr>
                  <w:rFonts w:cs="Arial"/>
                  <w:lang w:eastAsia="zh-CN"/>
                </w:rPr>
                <w:t>CA_n77A-n257G</w:t>
              </w:r>
            </w:ins>
          </w:p>
          <w:p w:rsidR="00866E68" w:rsidRDefault="00866E68" w:rsidP="00D97DB7">
            <w:pPr>
              <w:pStyle w:val="TAC"/>
              <w:spacing w:before="0"/>
              <w:rPr>
                <w:ins w:id="29581" w:author="CATT" w:date="2022-03-08T22:02:00Z"/>
                <w:rFonts w:cs="Arial"/>
                <w:lang w:eastAsia="zh-CN"/>
              </w:rPr>
            </w:pPr>
            <w:ins w:id="29582" w:author="CATT" w:date="2022-03-08T22:02:00Z">
              <w:r>
                <w:rPr>
                  <w:rFonts w:cs="Arial"/>
                  <w:lang w:eastAsia="zh-CN"/>
                </w:rPr>
                <w:t>CA_n77A-n257H</w:t>
              </w:r>
            </w:ins>
          </w:p>
          <w:p w:rsidR="00866E68" w:rsidRDefault="00866E68" w:rsidP="00D97DB7">
            <w:pPr>
              <w:pStyle w:val="TAC"/>
              <w:spacing w:before="0"/>
              <w:rPr>
                <w:ins w:id="29583" w:author="CATT" w:date="2022-03-08T22:02:00Z"/>
                <w:rFonts w:cs="Arial"/>
                <w:lang w:eastAsia="zh-CN"/>
              </w:rPr>
            </w:pPr>
            <w:ins w:id="29584" w:author="CATT" w:date="2022-03-08T22:02:00Z">
              <w:r>
                <w:rPr>
                  <w:rFonts w:cs="Arial"/>
                  <w:lang w:eastAsia="zh-CN"/>
                </w:rPr>
                <w:t>CA_n77A-n257I</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585" w:author="CATT" w:date="2022-03-08T22:02:00Z"/>
              </w:rPr>
            </w:pPr>
            <w:ins w:id="29586"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587" w:author="CATT" w:date="2022-03-08T22:02:00Z"/>
              </w:rPr>
            </w:pPr>
            <w:ins w:id="29588"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89" w:author="CATT" w:date="2022-03-08T22:02:00Z"/>
                <w:lang w:eastAsia="zh-CN"/>
              </w:rPr>
            </w:pPr>
            <w:ins w:id="29590" w:author="CATT" w:date="2022-03-08T22:02:00Z">
              <w:r>
                <w:rPr>
                  <w:lang w:eastAsia="zh-CN"/>
                </w:rPr>
                <w:t>0</w:t>
              </w:r>
            </w:ins>
          </w:p>
        </w:tc>
      </w:tr>
      <w:tr w:rsidR="00866E68" w:rsidTr="00D97DB7">
        <w:trPr>
          <w:gridAfter w:val="1"/>
          <w:wAfter w:w="19" w:type="dxa"/>
          <w:trHeight w:val="187"/>
          <w:jc w:val="center"/>
          <w:ins w:id="2959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9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93"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594" w:author="CATT" w:date="2022-03-08T22:02:00Z"/>
              </w:rPr>
            </w:pPr>
            <w:ins w:id="2959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596" w:author="CATT" w:date="2022-03-08T22:02:00Z"/>
              </w:rPr>
            </w:pPr>
            <w:ins w:id="29597"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598" w:author="CATT" w:date="2022-03-08T22:02:00Z"/>
              </w:rPr>
            </w:pPr>
          </w:p>
        </w:tc>
      </w:tr>
      <w:tr w:rsidR="00866E68" w:rsidTr="00D97DB7">
        <w:trPr>
          <w:gridAfter w:val="1"/>
          <w:wAfter w:w="19" w:type="dxa"/>
          <w:trHeight w:val="187"/>
          <w:jc w:val="center"/>
          <w:ins w:id="2959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0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01"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02" w:author="CATT" w:date="2022-03-08T22:02:00Z"/>
              </w:rPr>
            </w:pPr>
            <w:ins w:id="2960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04" w:author="CATT" w:date="2022-03-08T22:02:00Z"/>
              </w:rPr>
            </w:pPr>
            <w:ins w:id="29605"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06" w:author="CATT" w:date="2022-03-08T22:02:00Z"/>
              </w:rPr>
            </w:pPr>
          </w:p>
        </w:tc>
      </w:tr>
      <w:tr w:rsidR="00866E68" w:rsidTr="00D97DB7">
        <w:trPr>
          <w:trHeight w:val="187"/>
          <w:jc w:val="center"/>
          <w:ins w:id="2960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08" w:author="CATT" w:date="2022-03-08T22:02:00Z"/>
              </w:rPr>
            </w:pPr>
            <w:ins w:id="29609" w:author="CATT" w:date="2022-03-08T22:02:00Z">
              <w:r>
                <w:t>CA_n3A-n77A-n257J</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10" w:author="CATT" w:date="2022-03-08T22:02:00Z"/>
                <w:rFonts w:cs="Arial"/>
                <w:lang w:eastAsia="zh-CN"/>
              </w:rPr>
            </w:pPr>
            <w:ins w:id="29611" w:author="CATT" w:date="2022-03-08T22:02:00Z">
              <w:r>
                <w:rPr>
                  <w:rFonts w:cs="Arial"/>
                  <w:lang w:eastAsia="zh-CN"/>
                </w:rPr>
                <w:t>-</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12" w:author="CATT" w:date="2022-03-08T22:02:00Z"/>
              </w:rPr>
            </w:pPr>
            <w:ins w:id="29613"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14" w:author="CATT" w:date="2022-03-08T22:02:00Z"/>
              </w:rPr>
            </w:pPr>
            <w:ins w:id="29615"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16" w:author="CATT" w:date="2022-03-08T22:02:00Z"/>
              </w:rPr>
            </w:pPr>
            <w:ins w:id="29617" w:author="CATT" w:date="2022-03-08T22:02:00Z">
              <w:r>
                <w:rPr>
                  <w:lang w:eastAsia="zh-CN"/>
                </w:rPr>
                <w:t>0</w:t>
              </w:r>
            </w:ins>
          </w:p>
        </w:tc>
      </w:tr>
      <w:tr w:rsidR="00866E68" w:rsidTr="00D97DB7">
        <w:trPr>
          <w:trHeight w:val="187"/>
          <w:jc w:val="center"/>
          <w:ins w:id="2961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1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20"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21" w:author="CATT" w:date="2022-03-08T22:02:00Z"/>
              </w:rPr>
            </w:pPr>
            <w:ins w:id="2962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23" w:author="CATT" w:date="2022-03-08T22:02:00Z"/>
              </w:rPr>
            </w:pPr>
            <w:ins w:id="29624"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25" w:author="CATT" w:date="2022-03-08T22:02:00Z"/>
              </w:rPr>
            </w:pPr>
          </w:p>
        </w:tc>
      </w:tr>
      <w:tr w:rsidR="00866E68" w:rsidTr="00D97DB7">
        <w:trPr>
          <w:trHeight w:val="187"/>
          <w:jc w:val="center"/>
          <w:ins w:id="2962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2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28"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29" w:author="CATT" w:date="2022-03-08T22:02:00Z"/>
              </w:rPr>
            </w:pPr>
            <w:ins w:id="2963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31" w:author="CATT" w:date="2022-03-08T22:02:00Z"/>
              </w:rPr>
            </w:pPr>
            <w:ins w:id="29632" w:author="CATT" w:date="2022-03-08T22:02:00Z">
              <w:r>
                <w:rPr>
                  <w:rFonts w:ascii="Arial" w:hAnsi="Arial" w:cs="Arial"/>
                  <w:color w:val="000000"/>
                  <w:sz w:val="18"/>
                  <w:szCs w:val="18"/>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33" w:author="CATT" w:date="2022-03-08T22:02:00Z"/>
              </w:rPr>
            </w:pPr>
          </w:p>
        </w:tc>
      </w:tr>
      <w:tr w:rsidR="00866E68" w:rsidTr="00D97DB7">
        <w:trPr>
          <w:trHeight w:val="187"/>
          <w:jc w:val="center"/>
          <w:ins w:id="2963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35" w:author="CATT" w:date="2022-03-08T22:02:00Z"/>
              </w:rPr>
            </w:pPr>
            <w:ins w:id="29636" w:author="CATT" w:date="2022-03-08T22:02:00Z">
              <w:r>
                <w:t>CA_n3A-n77A-n257K</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37" w:author="CATT" w:date="2022-03-08T22:02:00Z"/>
                <w:rFonts w:cs="Arial"/>
                <w:lang w:eastAsia="zh-CN"/>
              </w:rPr>
            </w:pPr>
            <w:ins w:id="29638" w:author="CATT" w:date="2022-03-08T22:02:00Z">
              <w:r>
                <w:rPr>
                  <w:rFonts w:cs="Arial"/>
                  <w:lang w:eastAsia="zh-CN"/>
                </w:rPr>
                <w:t>-</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39" w:author="CATT" w:date="2022-03-08T22:02:00Z"/>
              </w:rPr>
            </w:pPr>
            <w:ins w:id="29640"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41" w:author="CATT" w:date="2022-03-08T22:02:00Z"/>
              </w:rPr>
            </w:pPr>
            <w:ins w:id="29642"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43" w:author="CATT" w:date="2022-03-08T22:02:00Z"/>
              </w:rPr>
            </w:pPr>
            <w:ins w:id="29644" w:author="CATT" w:date="2022-03-08T22:02:00Z">
              <w:r>
                <w:rPr>
                  <w:lang w:eastAsia="zh-CN"/>
                </w:rPr>
                <w:t>0</w:t>
              </w:r>
            </w:ins>
          </w:p>
        </w:tc>
      </w:tr>
      <w:tr w:rsidR="00866E68" w:rsidTr="00D97DB7">
        <w:trPr>
          <w:trHeight w:val="187"/>
          <w:jc w:val="center"/>
          <w:ins w:id="2964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4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47"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48" w:author="CATT" w:date="2022-03-08T22:02:00Z"/>
              </w:rPr>
            </w:pPr>
            <w:ins w:id="2964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50" w:author="CATT" w:date="2022-03-08T22:02:00Z"/>
              </w:rPr>
            </w:pPr>
            <w:ins w:id="29651"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52" w:author="CATT" w:date="2022-03-08T22:02:00Z"/>
              </w:rPr>
            </w:pPr>
          </w:p>
        </w:tc>
      </w:tr>
      <w:tr w:rsidR="00866E68" w:rsidTr="00D97DB7">
        <w:trPr>
          <w:trHeight w:val="187"/>
          <w:jc w:val="center"/>
          <w:ins w:id="2965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5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55"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56" w:author="CATT" w:date="2022-03-08T22:02:00Z"/>
              </w:rPr>
            </w:pPr>
            <w:ins w:id="29657"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58" w:author="CATT" w:date="2022-03-08T22:02:00Z"/>
              </w:rPr>
            </w:pPr>
            <w:ins w:id="29659" w:author="CATT" w:date="2022-03-08T22:02:00Z">
              <w:r>
                <w:rPr>
                  <w:rFonts w:ascii="Arial" w:hAnsi="Arial" w:cs="Arial"/>
                  <w:color w:val="000000"/>
                  <w:sz w:val="18"/>
                  <w:szCs w:val="18"/>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60" w:author="CATT" w:date="2022-03-08T22:02:00Z"/>
              </w:rPr>
            </w:pPr>
          </w:p>
        </w:tc>
      </w:tr>
      <w:tr w:rsidR="00866E68" w:rsidTr="00D97DB7">
        <w:trPr>
          <w:trHeight w:val="187"/>
          <w:jc w:val="center"/>
          <w:ins w:id="2966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62" w:author="CATT" w:date="2022-03-08T22:02:00Z"/>
              </w:rPr>
            </w:pPr>
            <w:ins w:id="29663" w:author="CATT" w:date="2022-03-08T22:02:00Z">
              <w:r>
                <w:t>CA_n3A-n77A-n257L</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64" w:author="CATT" w:date="2022-03-08T22:02:00Z"/>
                <w:rFonts w:cs="Arial"/>
                <w:lang w:eastAsia="zh-CN"/>
              </w:rPr>
            </w:pPr>
            <w:ins w:id="29665" w:author="CATT" w:date="2022-03-08T22:02:00Z">
              <w:r>
                <w:rPr>
                  <w:rFonts w:cs="Arial"/>
                  <w:lang w:eastAsia="zh-CN"/>
                </w:rPr>
                <w:t>-</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66" w:author="CATT" w:date="2022-03-08T22:02:00Z"/>
              </w:rPr>
            </w:pPr>
            <w:ins w:id="29667"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68" w:author="CATT" w:date="2022-03-08T22:02:00Z"/>
              </w:rPr>
            </w:pPr>
            <w:ins w:id="29669"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70" w:author="CATT" w:date="2022-03-08T22:02:00Z"/>
              </w:rPr>
            </w:pPr>
            <w:ins w:id="29671" w:author="CATT" w:date="2022-03-08T22:02:00Z">
              <w:r>
                <w:rPr>
                  <w:lang w:eastAsia="zh-CN"/>
                </w:rPr>
                <w:t>0</w:t>
              </w:r>
            </w:ins>
          </w:p>
        </w:tc>
      </w:tr>
      <w:tr w:rsidR="00866E68" w:rsidTr="00D97DB7">
        <w:trPr>
          <w:trHeight w:val="187"/>
          <w:jc w:val="center"/>
          <w:ins w:id="2967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7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74"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75" w:author="CATT" w:date="2022-03-08T22:02:00Z"/>
              </w:rPr>
            </w:pPr>
            <w:ins w:id="2967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77" w:author="CATT" w:date="2022-03-08T22:02:00Z"/>
              </w:rPr>
            </w:pPr>
            <w:ins w:id="29678"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79" w:author="CATT" w:date="2022-03-08T22:02:00Z"/>
              </w:rPr>
            </w:pPr>
          </w:p>
        </w:tc>
      </w:tr>
      <w:tr w:rsidR="00866E68" w:rsidTr="00D97DB7">
        <w:trPr>
          <w:trHeight w:val="187"/>
          <w:jc w:val="center"/>
          <w:ins w:id="2968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8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82"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83" w:author="CATT" w:date="2022-03-08T22:02:00Z"/>
              </w:rPr>
            </w:pPr>
            <w:ins w:id="29684"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85" w:author="CATT" w:date="2022-03-08T22:02:00Z"/>
              </w:rPr>
            </w:pPr>
            <w:ins w:id="29686" w:author="CATT" w:date="2022-03-08T22:02:00Z">
              <w:r>
                <w:rPr>
                  <w:rFonts w:ascii="Arial" w:hAnsi="Arial" w:cs="Arial"/>
                  <w:color w:val="000000"/>
                  <w:sz w:val="18"/>
                  <w:szCs w:val="18"/>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687" w:author="CATT" w:date="2022-03-08T22:02:00Z"/>
              </w:rPr>
            </w:pPr>
          </w:p>
        </w:tc>
      </w:tr>
      <w:tr w:rsidR="00866E68" w:rsidTr="00D97DB7">
        <w:trPr>
          <w:trHeight w:val="187"/>
          <w:jc w:val="center"/>
          <w:ins w:id="2968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89" w:author="CATT" w:date="2022-03-08T22:02:00Z"/>
              </w:rPr>
            </w:pPr>
            <w:ins w:id="29690" w:author="CATT" w:date="2022-03-08T22:02:00Z">
              <w:r>
                <w:t>CA_n3A-n77A-n257M</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91" w:author="CATT" w:date="2022-03-08T22:02:00Z"/>
                <w:rFonts w:cs="Arial"/>
                <w:lang w:eastAsia="zh-CN"/>
              </w:rPr>
            </w:pPr>
            <w:ins w:id="29692" w:author="CATT" w:date="2022-03-08T22:02:00Z">
              <w:r>
                <w:rPr>
                  <w:rFonts w:cs="Arial"/>
                  <w:lang w:eastAsia="zh-CN"/>
                </w:rPr>
                <w:t>-</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693" w:author="CATT" w:date="2022-03-08T22:02:00Z"/>
              </w:rPr>
            </w:pPr>
            <w:ins w:id="29694"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695" w:author="CATT" w:date="2022-03-08T22:02:00Z"/>
              </w:rPr>
            </w:pPr>
            <w:ins w:id="29696"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697" w:author="CATT" w:date="2022-03-08T22:02:00Z"/>
              </w:rPr>
            </w:pPr>
            <w:ins w:id="29698" w:author="CATT" w:date="2022-03-08T22:02:00Z">
              <w:r>
                <w:rPr>
                  <w:lang w:eastAsia="zh-CN"/>
                </w:rPr>
                <w:t>0</w:t>
              </w:r>
            </w:ins>
          </w:p>
        </w:tc>
      </w:tr>
      <w:tr w:rsidR="00866E68" w:rsidTr="00D97DB7">
        <w:trPr>
          <w:trHeight w:val="187"/>
          <w:jc w:val="center"/>
          <w:ins w:id="2969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0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01"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702" w:author="CATT" w:date="2022-03-08T22:02:00Z"/>
              </w:rPr>
            </w:pPr>
            <w:ins w:id="2970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704" w:author="CATT" w:date="2022-03-08T22:02:00Z"/>
              </w:rPr>
            </w:pPr>
            <w:ins w:id="29705"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06" w:author="CATT" w:date="2022-03-08T22:02:00Z"/>
              </w:rPr>
            </w:pPr>
          </w:p>
        </w:tc>
      </w:tr>
      <w:tr w:rsidR="00866E68" w:rsidTr="00D97DB7">
        <w:trPr>
          <w:trHeight w:val="187"/>
          <w:jc w:val="center"/>
          <w:ins w:id="2970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70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709"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710" w:author="CATT" w:date="2022-03-08T22:02:00Z"/>
              </w:rPr>
            </w:pPr>
            <w:ins w:id="29711"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712" w:author="CATT" w:date="2022-03-08T22:02:00Z"/>
              </w:rPr>
            </w:pPr>
            <w:ins w:id="29713" w:author="CATT" w:date="2022-03-08T22:02:00Z">
              <w:r>
                <w:rPr>
                  <w:rFonts w:ascii="Arial" w:hAnsi="Arial" w:cs="Arial"/>
                  <w:color w:val="000000"/>
                  <w:sz w:val="18"/>
                  <w:szCs w:val="18"/>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714" w:author="CATT" w:date="2022-03-08T22:02:00Z"/>
              </w:rPr>
            </w:pPr>
          </w:p>
        </w:tc>
      </w:tr>
      <w:tr w:rsidR="00866E68" w:rsidTr="00D97DB7">
        <w:trPr>
          <w:gridAfter w:val="1"/>
          <w:wAfter w:w="19" w:type="dxa"/>
          <w:trHeight w:val="187"/>
          <w:jc w:val="center"/>
          <w:ins w:id="29715"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16" w:author="CATT" w:date="2022-03-08T22:02:00Z"/>
              </w:rPr>
            </w:pPr>
            <w:ins w:id="29717" w:author="CATT" w:date="2022-03-08T22:02:00Z">
              <w:r>
                <w:t>CA_n3A-n77(2A)-n257A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18" w:author="CATT" w:date="2022-03-08T22:02:00Z"/>
                <w:rFonts w:cs="Arial"/>
                <w:lang w:eastAsia="zh-CN"/>
              </w:rPr>
            </w:pPr>
            <w:ins w:id="29719" w:author="CATT" w:date="2022-03-08T22:02:00Z">
              <w:r>
                <w:rPr>
                  <w:rFonts w:cs="Arial"/>
                  <w:lang w:eastAsia="zh-CN"/>
                </w:rPr>
                <w:t>CA_n3A-n77A</w:t>
              </w:r>
            </w:ins>
          </w:p>
          <w:p w:rsidR="00866E68" w:rsidRDefault="00866E68" w:rsidP="00D97DB7">
            <w:pPr>
              <w:pStyle w:val="TAC"/>
              <w:spacing w:before="0"/>
              <w:rPr>
                <w:ins w:id="29720" w:author="CATT" w:date="2022-03-08T22:02:00Z"/>
                <w:rFonts w:cs="Arial"/>
                <w:lang w:eastAsia="zh-CN"/>
              </w:rPr>
            </w:pPr>
            <w:ins w:id="29721" w:author="CATT" w:date="2022-03-08T22:02:00Z">
              <w:r>
                <w:rPr>
                  <w:rFonts w:cs="Arial"/>
                  <w:lang w:eastAsia="zh-CN"/>
                </w:rPr>
                <w:t>CA_n3A-n257A</w:t>
              </w:r>
            </w:ins>
          </w:p>
          <w:p w:rsidR="00866E68" w:rsidRDefault="00866E68" w:rsidP="00D97DB7">
            <w:pPr>
              <w:pStyle w:val="TAC"/>
              <w:spacing w:before="0"/>
              <w:rPr>
                <w:ins w:id="29722" w:author="CATT" w:date="2022-03-08T22:02:00Z"/>
              </w:rPr>
            </w:pPr>
            <w:ins w:id="29723" w:author="CATT" w:date="2022-03-08T22:02:00Z">
              <w:r>
                <w:rPr>
                  <w:rFonts w:cs="Arial"/>
                  <w:lang w:eastAsia="zh-CN"/>
                </w:rPr>
                <w:t>CA_n77A-n257A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724" w:author="CATT" w:date="2022-03-08T22:02:00Z"/>
              </w:rPr>
            </w:pPr>
            <w:ins w:id="29725"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726" w:author="CATT" w:date="2022-03-08T22:02:00Z"/>
              </w:rPr>
            </w:pPr>
            <w:ins w:id="29727" w:author="CATT" w:date="2022-03-08T22:02:00Z">
              <w:r>
                <w:rPr>
                  <w:rFonts w:ascii="Arial" w:hAnsi="Arial" w:cs="Arial"/>
                  <w:color w:val="000000"/>
                  <w:sz w:val="18"/>
                  <w:szCs w:val="18"/>
                  <w:lang w:val="en-US" w:bidi="ar"/>
                </w:rPr>
                <w:t>5, 10, 15, 20, 25, 30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28" w:author="CATT" w:date="2022-03-08T22:02:00Z"/>
                <w:lang w:eastAsia="zh-CN"/>
              </w:rPr>
            </w:pPr>
            <w:ins w:id="29729" w:author="CATT" w:date="2022-03-08T22:02:00Z">
              <w:r>
                <w:rPr>
                  <w:lang w:eastAsia="zh-CN"/>
                </w:rPr>
                <w:t>0</w:t>
              </w:r>
            </w:ins>
          </w:p>
        </w:tc>
      </w:tr>
      <w:tr w:rsidR="00866E68" w:rsidTr="00D97DB7">
        <w:trPr>
          <w:gridAfter w:val="1"/>
          <w:wAfter w:w="19" w:type="dxa"/>
          <w:trHeight w:val="187"/>
          <w:jc w:val="center"/>
          <w:ins w:id="2973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3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3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733" w:author="CATT" w:date="2022-03-08T22:02:00Z"/>
              </w:rPr>
            </w:pPr>
            <w:ins w:id="29734"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735" w:author="CATT" w:date="2022-03-08T22:02:00Z"/>
              </w:rPr>
            </w:pPr>
            <w:ins w:id="29736"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37" w:author="CATT" w:date="2022-03-08T22:02:00Z"/>
              </w:rPr>
            </w:pPr>
          </w:p>
        </w:tc>
      </w:tr>
      <w:tr w:rsidR="00866E68" w:rsidTr="00D97DB7">
        <w:trPr>
          <w:gridAfter w:val="1"/>
          <w:wAfter w:w="19" w:type="dxa"/>
          <w:trHeight w:val="187"/>
          <w:jc w:val="center"/>
          <w:ins w:id="2973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73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74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29741" w:author="CATT" w:date="2022-03-08T22:02:00Z"/>
              </w:rPr>
            </w:pPr>
            <w:ins w:id="29742"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743" w:author="CATT" w:date="2022-03-08T22:02:00Z"/>
              </w:rPr>
            </w:pPr>
            <w:ins w:id="29744"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745" w:author="CATT" w:date="2022-03-08T22:02:00Z"/>
              </w:rPr>
            </w:pPr>
          </w:p>
        </w:tc>
      </w:tr>
      <w:tr w:rsidR="00866E68" w:rsidTr="00D97DB7">
        <w:trPr>
          <w:gridAfter w:val="1"/>
          <w:wAfter w:w="19" w:type="dxa"/>
          <w:trHeight w:val="187"/>
          <w:jc w:val="center"/>
          <w:ins w:id="2974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47" w:author="CATT" w:date="2022-03-08T22:02:00Z"/>
              </w:rPr>
            </w:pPr>
            <w:ins w:id="29748" w:author="CATT" w:date="2022-03-08T22:02:00Z">
              <w:r>
                <w:t>CA_n3A-n77(2A)-n257D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49" w:author="CATT" w:date="2022-03-08T22:02:00Z"/>
                <w:rFonts w:cs="Arial"/>
                <w:lang w:eastAsia="zh-CN"/>
              </w:rPr>
            </w:pPr>
            <w:ins w:id="29750" w:author="CATT" w:date="2022-03-08T22:02:00Z">
              <w:r>
                <w:rPr>
                  <w:rFonts w:cs="Arial"/>
                  <w:lang w:eastAsia="zh-CN"/>
                </w:rPr>
                <w:t>CA_n3A-n77A</w:t>
              </w:r>
            </w:ins>
          </w:p>
          <w:p w:rsidR="00866E68" w:rsidRDefault="00866E68" w:rsidP="00D97DB7">
            <w:pPr>
              <w:pStyle w:val="TAC"/>
              <w:spacing w:before="0"/>
              <w:rPr>
                <w:ins w:id="29751" w:author="CATT" w:date="2022-03-08T22:02:00Z"/>
                <w:rFonts w:cs="Arial"/>
                <w:lang w:eastAsia="zh-CN"/>
              </w:rPr>
            </w:pPr>
            <w:ins w:id="29752" w:author="CATT" w:date="2022-03-08T22:02:00Z">
              <w:r>
                <w:rPr>
                  <w:rFonts w:cs="Arial"/>
                  <w:lang w:eastAsia="zh-CN"/>
                </w:rPr>
                <w:t>CA_n3A-n257A</w:t>
              </w:r>
            </w:ins>
          </w:p>
          <w:p w:rsidR="00866E68" w:rsidRDefault="00866E68" w:rsidP="00D97DB7">
            <w:pPr>
              <w:pStyle w:val="TAC"/>
              <w:spacing w:before="0"/>
              <w:rPr>
                <w:ins w:id="29753" w:author="CATT" w:date="2022-03-08T22:02:00Z"/>
                <w:rFonts w:cs="Arial"/>
                <w:lang w:eastAsia="zh-CN"/>
              </w:rPr>
            </w:pPr>
            <w:ins w:id="29754" w:author="CATT" w:date="2022-03-08T22:02:00Z">
              <w:r>
                <w:rPr>
                  <w:rFonts w:cs="Arial"/>
                  <w:lang w:eastAsia="zh-CN"/>
                </w:rPr>
                <w:t>CA_n3A-n257D</w:t>
              </w:r>
            </w:ins>
          </w:p>
          <w:p w:rsidR="00866E68" w:rsidRDefault="00866E68" w:rsidP="00D97DB7">
            <w:pPr>
              <w:pStyle w:val="TAC"/>
              <w:spacing w:before="0"/>
              <w:rPr>
                <w:ins w:id="29755" w:author="CATT" w:date="2022-03-08T22:02:00Z"/>
                <w:rFonts w:cs="Arial"/>
                <w:lang w:eastAsia="zh-CN"/>
              </w:rPr>
            </w:pPr>
            <w:ins w:id="29756" w:author="CATT" w:date="2022-03-08T22:02:00Z">
              <w:r>
                <w:rPr>
                  <w:rFonts w:cs="Arial"/>
                  <w:lang w:eastAsia="zh-CN"/>
                </w:rPr>
                <w:t>CA_n77A-n257A</w:t>
              </w:r>
            </w:ins>
          </w:p>
          <w:p w:rsidR="00866E68" w:rsidRDefault="00866E68" w:rsidP="00D97DB7">
            <w:pPr>
              <w:pStyle w:val="TAC"/>
              <w:spacing w:before="0"/>
              <w:rPr>
                <w:ins w:id="29757" w:author="CATT" w:date="2022-03-08T22:02:00Z"/>
                <w:rFonts w:cs="Arial"/>
                <w:lang w:eastAsia="zh-CN"/>
              </w:rPr>
            </w:pPr>
            <w:ins w:id="29758" w:author="CATT" w:date="2022-03-08T22:02:00Z">
              <w:r>
                <w:rPr>
                  <w:rFonts w:cs="Arial"/>
                  <w:lang w:eastAsia="zh-CN"/>
                </w:rPr>
                <w:t>CA_n77A-n257D</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759" w:author="CATT" w:date="2022-03-08T22:02:00Z"/>
              </w:rPr>
            </w:pPr>
            <w:ins w:id="29760"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761" w:author="CATT" w:date="2022-03-08T22:02:00Z"/>
              </w:rPr>
            </w:pPr>
            <w:ins w:id="29762"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63" w:author="CATT" w:date="2022-03-08T22:02:00Z"/>
                <w:lang w:eastAsia="zh-CN"/>
              </w:rPr>
            </w:pPr>
            <w:ins w:id="29764" w:author="CATT" w:date="2022-03-08T22:02:00Z">
              <w:r>
                <w:rPr>
                  <w:lang w:eastAsia="zh-CN"/>
                </w:rPr>
                <w:t>0</w:t>
              </w:r>
            </w:ins>
          </w:p>
        </w:tc>
      </w:tr>
      <w:tr w:rsidR="00866E68" w:rsidTr="00D97DB7">
        <w:trPr>
          <w:gridAfter w:val="1"/>
          <w:wAfter w:w="19" w:type="dxa"/>
          <w:trHeight w:val="187"/>
          <w:jc w:val="center"/>
          <w:ins w:id="2976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6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67"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768" w:author="CATT" w:date="2022-03-08T22:02:00Z"/>
              </w:rPr>
            </w:pPr>
            <w:ins w:id="2976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770" w:author="CATT" w:date="2022-03-08T22:02:00Z"/>
              </w:rPr>
            </w:pPr>
            <w:ins w:id="29771"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72" w:author="CATT" w:date="2022-03-08T22:02:00Z"/>
              </w:rPr>
            </w:pPr>
          </w:p>
        </w:tc>
      </w:tr>
      <w:tr w:rsidR="00866E68" w:rsidTr="00D97DB7">
        <w:trPr>
          <w:gridAfter w:val="1"/>
          <w:wAfter w:w="19" w:type="dxa"/>
          <w:trHeight w:val="187"/>
          <w:jc w:val="center"/>
          <w:ins w:id="2977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77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775"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776" w:author="CATT" w:date="2022-03-08T22:02:00Z"/>
              </w:rPr>
            </w:pPr>
            <w:ins w:id="29777"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778" w:author="CATT" w:date="2022-03-08T22:02:00Z"/>
              </w:rPr>
            </w:pPr>
            <w:ins w:id="29779" w:author="CATT" w:date="2022-03-08T22:02:00Z">
              <w:r>
                <w:rPr>
                  <w:rFonts w:ascii="Arial" w:hAnsi="Arial" w:cs="Arial"/>
                  <w:color w:val="000000"/>
                  <w:sz w:val="18"/>
                  <w:szCs w:val="18"/>
                  <w:lang w:val="en-US" w:bidi="ar"/>
                </w:rPr>
                <w:t>CA_n257D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780" w:author="CATT" w:date="2022-03-08T22:02:00Z"/>
              </w:rPr>
            </w:pPr>
          </w:p>
        </w:tc>
      </w:tr>
      <w:tr w:rsidR="00866E68" w:rsidTr="00D97DB7">
        <w:trPr>
          <w:gridAfter w:val="1"/>
          <w:wAfter w:w="19" w:type="dxa"/>
          <w:trHeight w:val="187"/>
          <w:jc w:val="center"/>
          <w:ins w:id="2978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82" w:author="CATT" w:date="2022-03-08T22:02:00Z"/>
              </w:rPr>
            </w:pPr>
            <w:ins w:id="29783" w:author="CATT" w:date="2022-03-08T22:02:00Z">
              <w:r>
                <w:t>CA_n3A-n77(2A)-n257G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784" w:author="CATT" w:date="2022-03-08T22:02:00Z"/>
                <w:rFonts w:cs="Arial"/>
                <w:lang w:eastAsia="zh-CN"/>
              </w:rPr>
            </w:pPr>
            <w:ins w:id="29785" w:author="CATT" w:date="2022-03-08T22:02:00Z">
              <w:r>
                <w:rPr>
                  <w:rFonts w:cs="Arial"/>
                  <w:lang w:eastAsia="zh-CN"/>
                </w:rPr>
                <w:t>CA_n3A-n77A</w:t>
              </w:r>
            </w:ins>
          </w:p>
          <w:p w:rsidR="00866E68" w:rsidRDefault="00866E68" w:rsidP="00D97DB7">
            <w:pPr>
              <w:pStyle w:val="TAC"/>
              <w:spacing w:before="0"/>
              <w:rPr>
                <w:ins w:id="29786" w:author="CATT" w:date="2022-03-08T22:02:00Z"/>
                <w:rFonts w:cs="Arial"/>
                <w:lang w:eastAsia="zh-CN"/>
              </w:rPr>
            </w:pPr>
            <w:ins w:id="29787" w:author="CATT" w:date="2022-03-08T22:02:00Z">
              <w:r>
                <w:rPr>
                  <w:rFonts w:cs="Arial"/>
                  <w:lang w:eastAsia="zh-CN"/>
                </w:rPr>
                <w:t>CA_n3A-n257A</w:t>
              </w:r>
            </w:ins>
          </w:p>
          <w:p w:rsidR="00866E68" w:rsidRDefault="00866E68" w:rsidP="00D97DB7">
            <w:pPr>
              <w:pStyle w:val="TAC"/>
              <w:spacing w:before="0"/>
              <w:rPr>
                <w:ins w:id="29788" w:author="CATT" w:date="2022-03-08T22:02:00Z"/>
                <w:rFonts w:cs="Arial"/>
                <w:lang w:eastAsia="zh-CN"/>
              </w:rPr>
            </w:pPr>
            <w:ins w:id="29789" w:author="CATT" w:date="2022-03-08T22:02:00Z">
              <w:r>
                <w:rPr>
                  <w:rFonts w:cs="Arial"/>
                  <w:lang w:eastAsia="zh-CN"/>
                </w:rPr>
                <w:t>CA_n3A-n257D</w:t>
              </w:r>
            </w:ins>
          </w:p>
          <w:p w:rsidR="00866E68" w:rsidRDefault="00866E68" w:rsidP="00D97DB7">
            <w:pPr>
              <w:pStyle w:val="TAC"/>
              <w:spacing w:before="0"/>
              <w:rPr>
                <w:ins w:id="29790" w:author="CATT" w:date="2022-03-08T22:02:00Z"/>
                <w:rFonts w:cs="Arial"/>
                <w:lang w:eastAsia="zh-CN"/>
              </w:rPr>
            </w:pPr>
            <w:ins w:id="29791" w:author="CATT" w:date="2022-03-08T22:02:00Z">
              <w:r>
                <w:rPr>
                  <w:rFonts w:cs="Arial"/>
                  <w:lang w:eastAsia="zh-CN"/>
                </w:rPr>
                <w:t>CA_n3A-n257G</w:t>
              </w:r>
            </w:ins>
          </w:p>
          <w:p w:rsidR="00866E68" w:rsidRDefault="00866E68" w:rsidP="00D97DB7">
            <w:pPr>
              <w:pStyle w:val="TAC"/>
              <w:spacing w:before="0"/>
              <w:rPr>
                <w:ins w:id="29792" w:author="CATT" w:date="2022-03-08T22:02:00Z"/>
                <w:rFonts w:cs="Arial"/>
                <w:lang w:eastAsia="zh-CN"/>
              </w:rPr>
            </w:pPr>
            <w:ins w:id="29793" w:author="CATT" w:date="2022-03-08T22:02:00Z">
              <w:r>
                <w:rPr>
                  <w:rFonts w:cs="Arial"/>
                  <w:lang w:eastAsia="zh-CN"/>
                </w:rPr>
                <w:t>CA_n77A-n257A</w:t>
              </w:r>
            </w:ins>
          </w:p>
          <w:p w:rsidR="00866E68" w:rsidRDefault="00866E68" w:rsidP="00D97DB7">
            <w:pPr>
              <w:pStyle w:val="TAC"/>
              <w:spacing w:before="0"/>
              <w:rPr>
                <w:ins w:id="29794" w:author="CATT" w:date="2022-03-08T22:02:00Z"/>
                <w:rFonts w:cs="Arial"/>
                <w:lang w:eastAsia="zh-CN"/>
              </w:rPr>
            </w:pPr>
            <w:ins w:id="29795" w:author="CATT" w:date="2022-03-08T22:02:00Z">
              <w:r>
                <w:rPr>
                  <w:rFonts w:cs="Arial"/>
                  <w:lang w:eastAsia="zh-CN"/>
                </w:rPr>
                <w:t>CA_n77A-n257G</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796" w:author="CATT" w:date="2022-03-08T22:02:00Z"/>
              </w:rPr>
            </w:pPr>
            <w:ins w:id="29797"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798" w:author="CATT" w:date="2022-03-08T22:02:00Z"/>
              </w:rPr>
            </w:pPr>
            <w:ins w:id="29799"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00" w:author="CATT" w:date="2022-03-08T22:02:00Z"/>
                <w:lang w:eastAsia="zh-CN"/>
              </w:rPr>
            </w:pPr>
            <w:ins w:id="29801" w:author="CATT" w:date="2022-03-08T22:02:00Z">
              <w:r>
                <w:rPr>
                  <w:lang w:eastAsia="zh-CN"/>
                </w:rPr>
                <w:t>0</w:t>
              </w:r>
            </w:ins>
          </w:p>
        </w:tc>
      </w:tr>
      <w:tr w:rsidR="00866E68" w:rsidTr="00D97DB7">
        <w:trPr>
          <w:gridAfter w:val="1"/>
          <w:wAfter w:w="19" w:type="dxa"/>
          <w:trHeight w:val="187"/>
          <w:jc w:val="center"/>
          <w:ins w:id="2980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0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04"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805" w:author="CATT" w:date="2022-03-08T22:02:00Z"/>
              </w:rPr>
            </w:pPr>
            <w:ins w:id="2980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807" w:author="CATT" w:date="2022-03-08T22:02:00Z"/>
              </w:rPr>
            </w:pPr>
            <w:ins w:id="29808"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09" w:author="CATT" w:date="2022-03-08T22:02:00Z"/>
              </w:rPr>
            </w:pPr>
          </w:p>
        </w:tc>
      </w:tr>
      <w:tr w:rsidR="00866E68" w:rsidTr="00D97DB7">
        <w:trPr>
          <w:gridAfter w:val="1"/>
          <w:wAfter w:w="19" w:type="dxa"/>
          <w:trHeight w:val="187"/>
          <w:jc w:val="center"/>
          <w:ins w:id="2981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81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812"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813" w:author="CATT" w:date="2022-03-08T22:02:00Z"/>
              </w:rPr>
            </w:pPr>
            <w:ins w:id="29814"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815" w:author="CATT" w:date="2022-03-08T22:02:00Z"/>
              </w:rPr>
            </w:pPr>
            <w:ins w:id="29816"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817" w:author="CATT" w:date="2022-03-08T22:02:00Z"/>
              </w:rPr>
            </w:pPr>
          </w:p>
        </w:tc>
      </w:tr>
      <w:tr w:rsidR="00866E68" w:rsidTr="00D97DB7">
        <w:trPr>
          <w:gridAfter w:val="1"/>
          <w:wAfter w:w="19" w:type="dxa"/>
          <w:trHeight w:val="187"/>
          <w:jc w:val="center"/>
          <w:ins w:id="2981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19" w:author="CATT" w:date="2022-03-08T22:02:00Z"/>
              </w:rPr>
            </w:pPr>
            <w:ins w:id="29820" w:author="CATT" w:date="2022-03-08T22:02:00Z">
              <w:r>
                <w:t>CA_n3A-n77(2A)-n257H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21" w:author="CATT" w:date="2022-03-08T22:02:00Z"/>
                <w:rFonts w:cs="Arial"/>
                <w:lang w:eastAsia="zh-CN"/>
              </w:rPr>
            </w:pPr>
            <w:ins w:id="29822" w:author="CATT" w:date="2022-03-08T22:02:00Z">
              <w:r>
                <w:rPr>
                  <w:rFonts w:cs="Arial"/>
                  <w:lang w:eastAsia="zh-CN"/>
                </w:rPr>
                <w:t>CA_n3A-n77A</w:t>
              </w:r>
            </w:ins>
          </w:p>
          <w:p w:rsidR="00866E68" w:rsidRDefault="00866E68" w:rsidP="00D97DB7">
            <w:pPr>
              <w:pStyle w:val="TAC"/>
              <w:spacing w:before="0"/>
              <w:rPr>
                <w:ins w:id="29823" w:author="CATT" w:date="2022-03-08T22:02:00Z"/>
                <w:rFonts w:cs="Arial"/>
                <w:lang w:eastAsia="zh-CN"/>
              </w:rPr>
            </w:pPr>
            <w:ins w:id="29824" w:author="CATT" w:date="2022-03-08T22:02:00Z">
              <w:r>
                <w:rPr>
                  <w:rFonts w:cs="Arial"/>
                  <w:lang w:eastAsia="zh-CN"/>
                </w:rPr>
                <w:t>CA_n3A-n257A</w:t>
              </w:r>
            </w:ins>
          </w:p>
          <w:p w:rsidR="00866E68" w:rsidRDefault="00866E68" w:rsidP="00D97DB7">
            <w:pPr>
              <w:pStyle w:val="TAC"/>
              <w:spacing w:before="0"/>
              <w:rPr>
                <w:ins w:id="29825" w:author="CATT" w:date="2022-03-08T22:02:00Z"/>
                <w:rFonts w:cs="Arial"/>
                <w:lang w:eastAsia="zh-CN"/>
              </w:rPr>
            </w:pPr>
            <w:ins w:id="29826" w:author="CATT" w:date="2022-03-08T22:02:00Z">
              <w:r>
                <w:rPr>
                  <w:rFonts w:cs="Arial"/>
                  <w:lang w:eastAsia="zh-CN"/>
                </w:rPr>
                <w:t>CA_n3A-n257G</w:t>
              </w:r>
            </w:ins>
          </w:p>
          <w:p w:rsidR="00866E68" w:rsidRDefault="00866E68" w:rsidP="00D97DB7">
            <w:pPr>
              <w:pStyle w:val="TAC"/>
              <w:spacing w:before="0"/>
              <w:rPr>
                <w:ins w:id="29827" w:author="CATT" w:date="2022-03-08T22:02:00Z"/>
                <w:rFonts w:cs="Arial"/>
                <w:lang w:eastAsia="zh-CN"/>
              </w:rPr>
            </w:pPr>
            <w:ins w:id="29828" w:author="CATT" w:date="2022-03-08T22:02:00Z">
              <w:r>
                <w:rPr>
                  <w:rFonts w:cs="Arial"/>
                  <w:lang w:eastAsia="zh-CN"/>
                </w:rPr>
                <w:t>CA_n3A-n257H</w:t>
              </w:r>
            </w:ins>
          </w:p>
          <w:p w:rsidR="00866E68" w:rsidRDefault="00866E68" w:rsidP="00D97DB7">
            <w:pPr>
              <w:pStyle w:val="TAC"/>
              <w:spacing w:before="0"/>
              <w:rPr>
                <w:ins w:id="29829" w:author="CATT" w:date="2022-03-08T22:02:00Z"/>
                <w:rFonts w:cs="Arial"/>
                <w:lang w:eastAsia="zh-CN"/>
              </w:rPr>
            </w:pPr>
            <w:ins w:id="29830" w:author="CATT" w:date="2022-03-08T22:02:00Z">
              <w:r>
                <w:rPr>
                  <w:rFonts w:cs="Arial"/>
                  <w:lang w:eastAsia="zh-CN"/>
                </w:rPr>
                <w:t>CA_n77A-n257A</w:t>
              </w:r>
            </w:ins>
          </w:p>
          <w:p w:rsidR="00866E68" w:rsidRDefault="00866E68" w:rsidP="00D97DB7">
            <w:pPr>
              <w:pStyle w:val="TAC"/>
              <w:spacing w:before="0"/>
              <w:rPr>
                <w:ins w:id="29831" w:author="CATT" w:date="2022-03-08T22:02:00Z"/>
                <w:rFonts w:cs="Arial"/>
                <w:lang w:eastAsia="zh-CN"/>
              </w:rPr>
            </w:pPr>
            <w:ins w:id="29832" w:author="CATT" w:date="2022-03-08T22:02:00Z">
              <w:r>
                <w:rPr>
                  <w:rFonts w:cs="Arial"/>
                  <w:lang w:eastAsia="zh-CN"/>
                </w:rPr>
                <w:t>CA_n77A-n257G</w:t>
              </w:r>
            </w:ins>
          </w:p>
          <w:p w:rsidR="00866E68" w:rsidRDefault="00866E68" w:rsidP="00D97DB7">
            <w:pPr>
              <w:pStyle w:val="TAC"/>
              <w:spacing w:before="0"/>
              <w:rPr>
                <w:ins w:id="29833" w:author="CATT" w:date="2022-03-08T22:02:00Z"/>
                <w:rFonts w:cs="Arial"/>
                <w:lang w:eastAsia="zh-CN"/>
              </w:rPr>
            </w:pPr>
            <w:ins w:id="29834" w:author="CATT" w:date="2022-03-08T22:02:00Z">
              <w:r>
                <w:rPr>
                  <w:rFonts w:cs="Arial"/>
                  <w:lang w:eastAsia="zh-CN"/>
                </w:rPr>
                <w:t>CA_n77A-n257H</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835" w:author="CATT" w:date="2022-03-08T22:02:00Z"/>
              </w:rPr>
            </w:pPr>
            <w:ins w:id="29836"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837" w:author="CATT" w:date="2022-03-08T22:02:00Z"/>
              </w:rPr>
            </w:pPr>
            <w:ins w:id="29838"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39" w:author="CATT" w:date="2022-03-08T22:02:00Z"/>
                <w:lang w:eastAsia="zh-CN"/>
              </w:rPr>
            </w:pPr>
            <w:ins w:id="29840" w:author="CATT" w:date="2022-03-08T22:02:00Z">
              <w:r>
                <w:rPr>
                  <w:lang w:eastAsia="zh-CN"/>
                </w:rPr>
                <w:t>0</w:t>
              </w:r>
            </w:ins>
          </w:p>
        </w:tc>
      </w:tr>
      <w:tr w:rsidR="00866E68" w:rsidTr="00D97DB7">
        <w:trPr>
          <w:gridAfter w:val="1"/>
          <w:wAfter w:w="19" w:type="dxa"/>
          <w:trHeight w:val="187"/>
          <w:jc w:val="center"/>
          <w:ins w:id="2984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4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43"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844" w:author="CATT" w:date="2022-03-08T22:02:00Z"/>
              </w:rPr>
            </w:pPr>
            <w:ins w:id="2984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846" w:author="CATT" w:date="2022-03-08T22:02:00Z"/>
              </w:rPr>
            </w:pPr>
            <w:ins w:id="29847"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48" w:author="CATT" w:date="2022-03-08T22:02:00Z"/>
              </w:rPr>
            </w:pPr>
          </w:p>
        </w:tc>
      </w:tr>
      <w:tr w:rsidR="00866E68" w:rsidTr="00D97DB7">
        <w:trPr>
          <w:gridAfter w:val="1"/>
          <w:wAfter w:w="19" w:type="dxa"/>
          <w:trHeight w:val="187"/>
          <w:jc w:val="center"/>
          <w:ins w:id="2984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85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851"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852" w:author="CATT" w:date="2022-03-08T22:02:00Z"/>
              </w:rPr>
            </w:pPr>
            <w:ins w:id="2985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854" w:author="CATT" w:date="2022-03-08T22:02:00Z"/>
              </w:rPr>
            </w:pPr>
            <w:ins w:id="29855"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856" w:author="CATT" w:date="2022-03-08T22:02:00Z"/>
              </w:rPr>
            </w:pPr>
          </w:p>
        </w:tc>
      </w:tr>
      <w:tr w:rsidR="00866E68" w:rsidTr="00D97DB7">
        <w:trPr>
          <w:gridAfter w:val="1"/>
          <w:wAfter w:w="19" w:type="dxa"/>
          <w:trHeight w:val="187"/>
          <w:jc w:val="center"/>
          <w:ins w:id="2985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58" w:author="CATT" w:date="2022-03-08T22:02:00Z"/>
              </w:rPr>
            </w:pPr>
            <w:ins w:id="29859" w:author="CATT" w:date="2022-03-08T22:02:00Z">
              <w:r>
                <w:t>CA_n3A-n77(2A)-n257I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60" w:author="CATT" w:date="2022-03-08T22:02:00Z"/>
                <w:rFonts w:cs="Arial"/>
                <w:lang w:eastAsia="zh-CN"/>
              </w:rPr>
            </w:pPr>
            <w:ins w:id="29861" w:author="CATT" w:date="2022-03-08T22:02:00Z">
              <w:r>
                <w:rPr>
                  <w:rFonts w:cs="Arial"/>
                  <w:lang w:eastAsia="zh-CN"/>
                </w:rPr>
                <w:t>CA_n3A-n77A</w:t>
              </w:r>
            </w:ins>
          </w:p>
          <w:p w:rsidR="00866E68" w:rsidRDefault="00866E68" w:rsidP="00D97DB7">
            <w:pPr>
              <w:pStyle w:val="TAC"/>
              <w:spacing w:before="0"/>
              <w:rPr>
                <w:ins w:id="29862" w:author="CATT" w:date="2022-03-08T22:02:00Z"/>
                <w:rFonts w:cs="Arial"/>
                <w:lang w:eastAsia="zh-CN"/>
              </w:rPr>
            </w:pPr>
            <w:ins w:id="29863" w:author="CATT" w:date="2022-03-08T22:02:00Z">
              <w:r>
                <w:rPr>
                  <w:rFonts w:cs="Arial"/>
                  <w:lang w:eastAsia="zh-CN"/>
                </w:rPr>
                <w:t>CA_n3A-n257A</w:t>
              </w:r>
            </w:ins>
          </w:p>
          <w:p w:rsidR="00866E68" w:rsidRDefault="00866E68" w:rsidP="00D97DB7">
            <w:pPr>
              <w:pStyle w:val="TAC"/>
              <w:spacing w:before="0"/>
              <w:rPr>
                <w:ins w:id="29864" w:author="CATT" w:date="2022-03-08T22:02:00Z"/>
                <w:rFonts w:cs="Arial"/>
                <w:lang w:eastAsia="zh-CN"/>
              </w:rPr>
            </w:pPr>
            <w:ins w:id="29865" w:author="CATT" w:date="2022-03-08T22:02:00Z">
              <w:r>
                <w:rPr>
                  <w:rFonts w:cs="Arial"/>
                  <w:lang w:eastAsia="zh-CN"/>
                </w:rPr>
                <w:t>CA_n3A-n257G</w:t>
              </w:r>
            </w:ins>
          </w:p>
          <w:p w:rsidR="00866E68" w:rsidRDefault="00866E68" w:rsidP="00D97DB7">
            <w:pPr>
              <w:pStyle w:val="TAC"/>
              <w:spacing w:before="0"/>
              <w:rPr>
                <w:ins w:id="29866" w:author="CATT" w:date="2022-03-08T22:02:00Z"/>
                <w:rFonts w:cs="Arial"/>
                <w:lang w:eastAsia="zh-CN"/>
              </w:rPr>
            </w:pPr>
            <w:ins w:id="29867" w:author="CATT" w:date="2022-03-08T22:02:00Z">
              <w:r>
                <w:rPr>
                  <w:rFonts w:cs="Arial"/>
                  <w:lang w:eastAsia="zh-CN"/>
                </w:rPr>
                <w:t>CA_n3A-n257H</w:t>
              </w:r>
            </w:ins>
          </w:p>
          <w:p w:rsidR="00866E68" w:rsidRDefault="00866E68" w:rsidP="00D97DB7">
            <w:pPr>
              <w:pStyle w:val="TAC"/>
              <w:spacing w:before="0"/>
              <w:rPr>
                <w:ins w:id="29868" w:author="CATT" w:date="2022-03-08T22:02:00Z"/>
                <w:rFonts w:cs="Arial"/>
                <w:lang w:eastAsia="zh-CN"/>
              </w:rPr>
            </w:pPr>
            <w:ins w:id="29869" w:author="CATT" w:date="2022-03-08T22:02:00Z">
              <w:r>
                <w:rPr>
                  <w:rFonts w:cs="Arial"/>
                  <w:lang w:eastAsia="zh-CN"/>
                </w:rPr>
                <w:t>CA_n3A-n257I</w:t>
              </w:r>
            </w:ins>
          </w:p>
          <w:p w:rsidR="00866E68" w:rsidRDefault="00866E68" w:rsidP="00D97DB7">
            <w:pPr>
              <w:pStyle w:val="TAC"/>
              <w:spacing w:before="0"/>
              <w:rPr>
                <w:ins w:id="29870" w:author="CATT" w:date="2022-03-08T22:02:00Z"/>
                <w:rFonts w:cs="Arial"/>
                <w:lang w:eastAsia="zh-CN"/>
              </w:rPr>
            </w:pPr>
            <w:ins w:id="29871" w:author="CATT" w:date="2022-03-08T22:02:00Z">
              <w:r>
                <w:rPr>
                  <w:rFonts w:cs="Arial"/>
                  <w:lang w:eastAsia="zh-CN"/>
                </w:rPr>
                <w:t>CA_n77A-n257A</w:t>
              </w:r>
            </w:ins>
          </w:p>
          <w:p w:rsidR="00866E68" w:rsidRDefault="00866E68" w:rsidP="00D97DB7">
            <w:pPr>
              <w:pStyle w:val="TAC"/>
              <w:spacing w:before="0"/>
              <w:rPr>
                <w:ins w:id="29872" w:author="CATT" w:date="2022-03-08T22:02:00Z"/>
                <w:rFonts w:cs="Arial"/>
                <w:lang w:eastAsia="zh-CN"/>
              </w:rPr>
            </w:pPr>
            <w:ins w:id="29873" w:author="CATT" w:date="2022-03-08T22:02:00Z">
              <w:r>
                <w:rPr>
                  <w:rFonts w:cs="Arial"/>
                  <w:lang w:eastAsia="zh-CN"/>
                </w:rPr>
                <w:t>CA_n77A-n257G</w:t>
              </w:r>
            </w:ins>
          </w:p>
          <w:p w:rsidR="00866E68" w:rsidRDefault="00866E68" w:rsidP="00D97DB7">
            <w:pPr>
              <w:pStyle w:val="TAC"/>
              <w:spacing w:before="0"/>
              <w:rPr>
                <w:ins w:id="29874" w:author="CATT" w:date="2022-03-08T22:02:00Z"/>
                <w:rFonts w:cs="Arial"/>
                <w:lang w:eastAsia="zh-CN"/>
              </w:rPr>
            </w:pPr>
            <w:ins w:id="29875" w:author="CATT" w:date="2022-03-08T22:02:00Z">
              <w:r>
                <w:rPr>
                  <w:rFonts w:cs="Arial"/>
                  <w:lang w:eastAsia="zh-CN"/>
                </w:rPr>
                <w:t>CA_n77A-n257H</w:t>
              </w:r>
            </w:ins>
          </w:p>
          <w:p w:rsidR="00866E68" w:rsidRDefault="00866E68" w:rsidP="00D97DB7">
            <w:pPr>
              <w:pStyle w:val="TAC"/>
              <w:spacing w:before="0"/>
              <w:rPr>
                <w:ins w:id="29876" w:author="CATT" w:date="2022-03-08T22:02:00Z"/>
                <w:rFonts w:cs="Arial"/>
                <w:lang w:eastAsia="zh-CN"/>
              </w:rPr>
            </w:pPr>
            <w:ins w:id="29877" w:author="CATT" w:date="2022-03-08T22:02:00Z">
              <w:r>
                <w:rPr>
                  <w:rFonts w:cs="Arial"/>
                  <w:lang w:eastAsia="zh-CN"/>
                </w:rPr>
                <w:t>CA_n77A-n257I</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878" w:author="CATT" w:date="2022-03-08T22:02:00Z"/>
              </w:rPr>
            </w:pPr>
            <w:ins w:id="29879"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880" w:author="CATT" w:date="2022-03-08T22:02:00Z"/>
              </w:rPr>
            </w:pPr>
            <w:ins w:id="29881"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82" w:author="CATT" w:date="2022-03-08T22:02:00Z"/>
                <w:lang w:eastAsia="zh-CN"/>
              </w:rPr>
            </w:pPr>
            <w:ins w:id="29883" w:author="CATT" w:date="2022-03-08T22:02:00Z">
              <w:r>
                <w:rPr>
                  <w:lang w:eastAsia="zh-CN"/>
                </w:rPr>
                <w:t>0</w:t>
              </w:r>
            </w:ins>
          </w:p>
        </w:tc>
      </w:tr>
      <w:tr w:rsidR="00866E68" w:rsidTr="00D97DB7">
        <w:trPr>
          <w:gridAfter w:val="1"/>
          <w:wAfter w:w="19" w:type="dxa"/>
          <w:trHeight w:val="187"/>
          <w:jc w:val="center"/>
          <w:ins w:id="2988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8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86"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887" w:author="CATT" w:date="2022-03-08T22:02:00Z"/>
              </w:rPr>
            </w:pPr>
            <w:ins w:id="29888"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889" w:author="CATT" w:date="2022-03-08T22:02:00Z"/>
              </w:rPr>
            </w:pPr>
            <w:ins w:id="29890"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891" w:author="CATT" w:date="2022-03-08T22:02:00Z"/>
              </w:rPr>
            </w:pPr>
          </w:p>
        </w:tc>
      </w:tr>
      <w:tr w:rsidR="00866E68" w:rsidTr="00D97DB7">
        <w:trPr>
          <w:gridAfter w:val="1"/>
          <w:wAfter w:w="19" w:type="dxa"/>
          <w:trHeight w:val="187"/>
          <w:jc w:val="center"/>
          <w:ins w:id="2989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89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894"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895" w:author="CATT" w:date="2022-03-08T22:02:00Z"/>
              </w:rPr>
            </w:pPr>
            <w:ins w:id="29896"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897" w:author="CATT" w:date="2022-03-08T22:02:00Z"/>
              </w:rPr>
            </w:pPr>
            <w:ins w:id="29898"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899" w:author="CATT" w:date="2022-03-08T22:02:00Z"/>
              </w:rPr>
            </w:pPr>
          </w:p>
        </w:tc>
      </w:tr>
      <w:tr w:rsidR="00866E68" w:rsidTr="00D97DB7">
        <w:trPr>
          <w:trHeight w:val="187"/>
          <w:jc w:val="center"/>
          <w:ins w:id="299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01" w:author="CATT" w:date="2022-03-08T22:02:00Z"/>
              </w:rPr>
            </w:pPr>
            <w:ins w:id="29902" w:author="CATT" w:date="2022-03-08T22:02:00Z">
              <w:r>
                <w:t>CA_n3A-n77(2A)-n257J</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03" w:author="CATT" w:date="2022-03-08T22:02:00Z"/>
                <w:rFonts w:cs="Arial"/>
                <w:lang w:eastAsia="zh-CN"/>
              </w:rPr>
            </w:pPr>
            <w:ins w:id="29904" w:author="CATT" w:date="2022-03-08T22:02:00Z">
              <w:r>
                <w:rPr>
                  <w:rFonts w:cs="Arial" w:hint="eastAsia"/>
                  <w:lang w:eastAsia="zh-CN"/>
                </w:rPr>
                <w:t>-</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05" w:author="CATT" w:date="2022-03-08T22:02:00Z"/>
              </w:rPr>
            </w:pPr>
            <w:ins w:id="29906"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07" w:author="CATT" w:date="2022-03-08T22:02:00Z"/>
              </w:rPr>
            </w:pPr>
            <w:ins w:id="29908"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09" w:author="CATT" w:date="2022-03-08T22:02:00Z"/>
              </w:rPr>
            </w:pPr>
            <w:ins w:id="29910" w:author="CATT" w:date="2022-03-08T22:02:00Z">
              <w:r>
                <w:rPr>
                  <w:lang w:eastAsia="zh-CN"/>
                </w:rPr>
                <w:t>0</w:t>
              </w:r>
            </w:ins>
          </w:p>
        </w:tc>
      </w:tr>
      <w:tr w:rsidR="00866E68" w:rsidTr="00D97DB7">
        <w:trPr>
          <w:trHeight w:val="187"/>
          <w:jc w:val="center"/>
          <w:ins w:id="2991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1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13"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14" w:author="CATT" w:date="2022-03-08T22:02:00Z"/>
              </w:rPr>
            </w:pPr>
            <w:ins w:id="2991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16" w:author="CATT" w:date="2022-03-08T22:02:00Z"/>
              </w:rPr>
            </w:pPr>
            <w:ins w:id="29917"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18" w:author="CATT" w:date="2022-03-08T22:02:00Z"/>
              </w:rPr>
            </w:pPr>
          </w:p>
        </w:tc>
      </w:tr>
      <w:tr w:rsidR="00866E68" w:rsidTr="00D97DB7">
        <w:trPr>
          <w:trHeight w:val="187"/>
          <w:jc w:val="center"/>
          <w:ins w:id="2991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92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921"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22" w:author="CATT" w:date="2022-03-08T22:02:00Z"/>
              </w:rPr>
            </w:pPr>
            <w:ins w:id="2992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24" w:author="CATT" w:date="2022-03-08T22:02:00Z"/>
              </w:rPr>
            </w:pPr>
            <w:ins w:id="29925" w:author="CATT" w:date="2022-03-08T22:02:00Z">
              <w:r>
                <w:rPr>
                  <w:rFonts w:ascii="Arial" w:hAnsi="Arial" w:cs="Arial"/>
                  <w:color w:val="000000"/>
                  <w:sz w:val="18"/>
                  <w:szCs w:val="18"/>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926" w:author="CATT" w:date="2022-03-08T22:02:00Z"/>
              </w:rPr>
            </w:pPr>
          </w:p>
        </w:tc>
      </w:tr>
      <w:tr w:rsidR="00866E68" w:rsidTr="00D97DB7">
        <w:trPr>
          <w:trHeight w:val="187"/>
          <w:jc w:val="center"/>
          <w:ins w:id="2992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28" w:author="CATT" w:date="2022-03-08T22:02:00Z"/>
              </w:rPr>
            </w:pPr>
            <w:ins w:id="29929" w:author="CATT" w:date="2022-03-08T22:02:00Z">
              <w:r>
                <w:t>CA_n3A-n77(2A)-n257K</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30" w:author="CATT" w:date="2022-03-08T22:02:00Z"/>
                <w:rFonts w:cs="Arial"/>
                <w:lang w:eastAsia="zh-CN"/>
              </w:rPr>
            </w:pPr>
            <w:ins w:id="29931" w:author="CATT" w:date="2022-03-08T22:02:00Z">
              <w:r>
                <w:rPr>
                  <w:rFonts w:cs="Arial" w:hint="eastAsia"/>
                  <w:lang w:eastAsia="zh-CN"/>
                </w:rPr>
                <w:t>-</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32" w:author="CATT" w:date="2022-03-08T22:02:00Z"/>
              </w:rPr>
            </w:pPr>
            <w:ins w:id="29933"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34" w:author="CATT" w:date="2022-03-08T22:02:00Z"/>
              </w:rPr>
            </w:pPr>
            <w:ins w:id="29935"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36" w:author="CATT" w:date="2022-03-08T22:02:00Z"/>
              </w:rPr>
            </w:pPr>
            <w:ins w:id="29937" w:author="CATT" w:date="2022-03-08T22:02:00Z">
              <w:r>
                <w:rPr>
                  <w:lang w:eastAsia="zh-CN"/>
                </w:rPr>
                <w:t>0</w:t>
              </w:r>
            </w:ins>
          </w:p>
        </w:tc>
      </w:tr>
      <w:tr w:rsidR="00866E68" w:rsidTr="00D97DB7">
        <w:trPr>
          <w:trHeight w:val="187"/>
          <w:jc w:val="center"/>
          <w:ins w:id="2993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3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40"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41" w:author="CATT" w:date="2022-03-08T22:02:00Z"/>
              </w:rPr>
            </w:pPr>
            <w:ins w:id="2994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43" w:author="CATT" w:date="2022-03-08T22:02:00Z"/>
              </w:rPr>
            </w:pPr>
            <w:ins w:id="29944"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45" w:author="CATT" w:date="2022-03-08T22:02:00Z"/>
              </w:rPr>
            </w:pPr>
          </w:p>
        </w:tc>
      </w:tr>
      <w:tr w:rsidR="00866E68" w:rsidTr="00D97DB7">
        <w:trPr>
          <w:trHeight w:val="187"/>
          <w:jc w:val="center"/>
          <w:ins w:id="2994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94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948"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49" w:author="CATT" w:date="2022-03-08T22:02:00Z"/>
              </w:rPr>
            </w:pPr>
            <w:ins w:id="2995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51" w:author="CATT" w:date="2022-03-08T22:02:00Z"/>
              </w:rPr>
            </w:pPr>
            <w:ins w:id="29952" w:author="CATT" w:date="2022-03-08T22:02:00Z">
              <w:r>
                <w:rPr>
                  <w:rFonts w:ascii="Arial" w:hAnsi="Arial" w:cs="Arial"/>
                  <w:color w:val="000000"/>
                  <w:sz w:val="18"/>
                  <w:szCs w:val="18"/>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953" w:author="CATT" w:date="2022-03-08T22:02:00Z"/>
              </w:rPr>
            </w:pPr>
          </w:p>
        </w:tc>
      </w:tr>
      <w:tr w:rsidR="00866E68" w:rsidTr="00D97DB7">
        <w:trPr>
          <w:trHeight w:val="187"/>
          <w:jc w:val="center"/>
          <w:ins w:id="2995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55" w:author="CATT" w:date="2022-03-08T22:02:00Z"/>
              </w:rPr>
            </w:pPr>
            <w:ins w:id="29956" w:author="CATT" w:date="2022-03-08T22:02:00Z">
              <w:r>
                <w:t>CA_n3A-n77(2A)-n257L</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57" w:author="CATT" w:date="2022-03-08T22:02:00Z"/>
                <w:rFonts w:cs="Arial"/>
                <w:lang w:eastAsia="zh-CN"/>
              </w:rPr>
            </w:pPr>
            <w:ins w:id="29958" w:author="CATT" w:date="2022-03-08T22:02:00Z">
              <w:r>
                <w:rPr>
                  <w:rFonts w:cs="Arial" w:hint="eastAsia"/>
                  <w:lang w:eastAsia="zh-CN"/>
                </w:rPr>
                <w:t>-</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59" w:author="CATT" w:date="2022-03-08T22:02:00Z"/>
              </w:rPr>
            </w:pPr>
            <w:ins w:id="29960"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61" w:author="CATT" w:date="2022-03-08T22:02:00Z"/>
              </w:rPr>
            </w:pPr>
            <w:ins w:id="29962" w:author="CATT" w:date="2022-03-08T22:02:00Z">
              <w:r>
                <w:rPr>
                  <w:rFonts w:ascii="Arial" w:hAnsi="Arial" w:cs="Arial"/>
                  <w:color w:val="000000"/>
                  <w:sz w:val="18"/>
                  <w:szCs w:val="18"/>
                  <w:lang w:val="en-US" w:bidi="ar"/>
                </w:rPr>
                <w:t>5, 10, 15, 20, 25, 30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63" w:author="CATT" w:date="2022-03-08T22:02:00Z"/>
              </w:rPr>
            </w:pPr>
            <w:ins w:id="29964" w:author="CATT" w:date="2022-03-08T22:02:00Z">
              <w:r>
                <w:rPr>
                  <w:lang w:eastAsia="zh-CN"/>
                </w:rPr>
                <w:t>0</w:t>
              </w:r>
            </w:ins>
          </w:p>
        </w:tc>
      </w:tr>
      <w:tr w:rsidR="00866E68" w:rsidTr="00D97DB7">
        <w:trPr>
          <w:trHeight w:val="187"/>
          <w:jc w:val="center"/>
          <w:ins w:id="2996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6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67"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68" w:author="CATT" w:date="2022-03-08T22:02:00Z"/>
              </w:rPr>
            </w:pPr>
            <w:ins w:id="2996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70" w:author="CATT" w:date="2022-03-08T22:02:00Z"/>
              </w:rPr>
            </w:pPr>
            <w:ins w:id="29971"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72" w:author="CATT" w:date="2022-03-08T22:02:00Z"/>
              </w:rPr>
            </w:pPr>
          </w:p>
        </w:tc>
      </w:tr>
      <w:tr w:rsidR="00866E68" w:rsidTr="00D97DB7">
        <w:trPr>
          <w:trHeight w:val="187"/>
          <w:jc w:val="center"/>
          <w:ins w:id="2997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97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975"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76" w:author="CATT" w:date="2022-03-08T22:02:00Z"/>
              </w:rPr>
            </w:pPr>
            <w:ins w:id="29977"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78" w:author="CATT" w:date="2022-03-08T22:02:00Z"/>
              </w:rPr>
            </w:pPr>
            <w:ins w:id="29979" w:author="CATT" w:date="2022-03-08T22:02:00Z">
              <w:r>
                <w:rPr>
                  <w:rFonts w:ascii="Arial" w:hAnsi="Arial" w:cs="Arial"/>
                  <w:color w:val="000000"/>
                  <w:sz w:val="18"/>
                  <w:szCs w:val="18"/>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29980" w:author="CATT" w:date="2022-03-08T22:02:00Z"/>
              </w:rPr>
            </w:pPr>
          </w:p>
        </w:tc>
      </w:tr>
      <w:tr w:rsidR="00866E68" w:rsidTr="00D97DB7">
        <w:trPr>
          <w:trHeight w:val="187"/>
          <w:jc w:val="center"/>
          <w:ins w:id="2998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82" w:author="CATT" w:date="2022-03-08T22:02:00Z"/>
              </w:rPr>
            </w:pPr>
            <w:ins w:id="29983" w:author="CATT" w:date="2022-03-08T22:02:00Z">
              <w:r>
                <w:t>CA_n3A-n77(2A)-n257M</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84" w:author="CATT" w:date="2022-03-08T22:02:00Z"/>
                <w:rFonts w:cs="Arial"/>
                <w:lang w:eastAsia="zh-CN"/>
              </w:rPr>
            </w:pPr>
            <w:ins w:id="29985" w:author="CATT" w:date="2022-03-08T22:02:00Z">
              <w:r>
                <w:rPr>
                  <w:rFonts w:cs="Arial" w:hint="eastAsia"/>
                  <w:lang w:eastAsia="zh-CN"/>
                </w:rPr>
                <w:t>-</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86" w:author="CATT" w:date="2022-03-08T22:02:00Z"/>
              </w:rPr>
            </w:pPr>
            <w:ins w:id="29987"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88" w:author="CATT" w:date="2022-03-08T22:02:00Z"/>
              </w:rPr>
            </w:pPr>
            <w:ins w:id="29989" w:author="CATT" w:date="2022-03-08T22:02:00Z">
              <w:r>
                <w:rPr>
                  <w:rFonts w:ascii="Arial" w:hAnsi="Arial" w:cs="Arial"/>
                  <w:color w:val="000000"/>
                  <w:sz w:val="18"/>
                  <w:szCs w:val="18"/>
                  <w:lang w:val="en-US" w:bidi="ar"/>
                </w:rPr>
                <w:t>5, 10, 15, 20, 25, 30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90" w:author="CATT" w:date="2022-03-08T22:02:00Z"/>
              </w:rPr>
            </w:pPr>
            <w:ins w:id="29991" w:author="CATT" w:date="2022-03-08T22:02:00Z">
              <w:r>
                <w:rPr>
                  <w:lang w:eastAsia="zh-CN"/>
                </w:rPr>
                <w:t>0</w:t>
              </w:r>
            </w:ins>
          </w:p>
        </w:tc>
      </w:tr>
      <w:tr w:rsidR="00866E68" w:rsidTr="00D97DB7">
        <w:trPr>
          <w:trHeight w:val="187"/>
          <w:jc w:val="center"/>
          <w:ins w:id="2999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9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94"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29995" w:author="CATT" w:date="2022-03-08T22:02:00Z"/>
              </w:rPr>
            </w:pPr>
            <w:ins w:id="2999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29997" w:author="CATT" w:date="2022-03-08T22:02:00Z"/>
              </w:rPr>
            </w:pPr>
            <w:ins w:id="29998"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29999" w:author="CATT" w:date="2022-03-08T22:02:00Z"/>
              </w:rPr>
            </w:pPr>
          </w:p>
        </w:tc>
      </w:tr>
      <w:tr w:rsidR="00866E68" w:rsidTr="00D97DB7">
        <w:trPr>
          <w:trHeight w:val="187"/>
          <w:jc w:val="center"/>
          <w:ins w:id="3000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00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002"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003" w:author="CATT" w:date="2022-03-08T22:02:00Z"/>
              </w:rPr>
            </w:pPr>
            <w:ins w:id="30004"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005" w:author="CATT" w:date="2022-03-08T22:02:00Z"/>
              </w:rPr>
            </w:pPr>
            <w:ins w:id="30006" w:author="CATT" w:date="2022-03-08T22:02:00Z">
              <w:r>
                <w:rPr>
                  <w:rFonts w:ascii="Arial" w:hAnsi="Arial" w:cs="Arial"/>
                  <w:color w:val="000000"/>
                  <w:sz w:val="18"/>
                  <w:szCs w:val="18"/>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007" w:author="CATT" w:date="2022-03-08T22:02:00Z"/>
              </w:rPr>
            </w:pPr>
          </w:p>
        </w:tc>
      </w:tr>
      <w:tr w:rsidR="00243851" w:rsidRPr="00243851"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08" w:author="CATT" w:date="2022-03-08T22:0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009" w:author="CATT" w:date="2022-03-08T22:08:00Z"/>
          <w:trPrChange w:id="30010" w:author="CATT" w:date="2022-03-08T22:09:00Z">
            <w:trPr>
              <w:gridAfter w:val="1"/>
              <w:wAfter w:w="19" w:type="dxa"/>
              <w:trHeight w:val="187"/>
              <w:jc w:val="center"/>
            </w:trPr>
          </w:trPrChange>
        </w:trPr>
        <w:tc>
          <w:tcPr>
            <w:tcW w:w="1962" w:type="dxa"/>
            <w:tcBorders>
              <w:left w:val="single" w:sz="4" w:space="0" w:color="auto"/>
              <w:bottom w:val="nil"/>
              <w:right w:val="single" w:sz="4" w:space="0" w:color="auto"/>
            </w:tcBorders>
            <w:shd w:val="clear" w:color="auto" w:fill="auto"/>
            <w:tcPrChange w:id="30011" w:author="CATT" w:date="2022-03-08T22:09:00Z">
              <w:tcPr>
                <w:tcW w:w="1962" w:type="dxa"/>
                <w:tcBorders>
                  <w:left w:val="single" w:sz="4" w:space="0" w:color="auto"/>
                  <w:bottom w:val="nil"/>
                  <w:right w:val="single" w:sz="4" w:space="0" w:color="auto"/>
                </w:tcBorders>
                <w:shd w:val="clear" w:color="auto" w:fill="auto"/>
                <w:vAlign w:val="center"/>
              </w:tcPr>
            </w:tcPrChange>
          </w:tcPr>
          <w:p w:rsidR="00243851" w:rsidRPr="00243851" w:rsidRDefault="00243851" w:rsidP="00D97DB7">
            <w:pPr>
              <w:pStyle w:val="TAC"/>
              <w:spacing w:before="0"/>
              <w:rPr>
                <w:ins w:id="30012" w:author="CATT" w:date="2022-03-08T22:08:00Z"/>
                <w:highlight w:val="yellow"/>
                <w:rPrChange w:id="30013" w:author="CATT" w:date="2022-03-08T22:09:00Z">
                  <w:rPr>
                    <w:ins w:id="30014" w:author="CATT" w:date="2022-03-08T22:08:00Z"/>
                  </w:rPr>
                </w:rPrChange>
              </w:rPr>
            </w:pPr>
            <w:ins w:id="30015" w:author="CATT" w:date="2022-03-08T22:09:00Z">
              <w:r w:rsidRPr="00243851">
                <w:rPr>
                  <w:highlight w:val="yellow"/>
                  <w:lang w:eastAsia="ja-JP"/>
                  <w:rPrChange w:id="30016" w:author="CATT" w:date="2022-03-08T22:09:00Z">
                    <w:rPr>
                      <w:rFonts w:ascii="Times New Roman" w:hAnsi="Times New Roman"/>
                      <w:sz w:val="21"/>
                      <w:szCs w:val="22"/>
                      <w:lang w:eastAsia="ja-JP"/>
                    </w:rPr>
                  </w:rPrChange>
                </w:rPr>
                <w:t>CA_n3A-n77(3A)-n257A</w:t>
              </w:r>
            </w:ins>
          </w:p>
        </w:tc>
        <w:tc>
          <w:tcPr>
            <w:tcW w:w="1654" w:type="dxa"/>
            <w:tcBorders>
              <w:left w:val="single" w:sz="4" w:space="0" w:color="auto"/>
              <w:bottom w:val="nil"/>
              <w:right w:val="single" w:sz="4" w:space="0" w:color="auto"/>
            </w:tcBorders>
            <w:shd w:val="clear" w:color="auto" w:fill="auto"/>
            <w:tcPrChange w:id="30017" w:author="CATT" w:date="2022-03-08T22:09:00Z">
              <w:tcPr>
                <w:tcW w:w="1654" w:type="dxa"/>
                <w:tcBorders>
                  <w:left w:val="single" w:sz="4" w:space="0" w:color="auto"/>
                  <w:bottom w:val="nil"/>
                  <w:right w:val="single" w:sz="4" w:space="0" w:color="auto"/>
                </w:tcBorders>
                <w:shd w:val="clear" w:color="auto" w:fill="auto"/>
                <w:vAlign w:val="center"/>
              </w:tcPr>
            </w:tcPrChange>
          </w:tcPr>
          <w:p w:rsidR="00243851" w:rsidRPr="00243851" w:rsidRDefault="00243851" w:rsidP="00D97DB7">
            <w:pPr>
              <w:pStyle w:val="TAC"/>
              <w:spacing w:before="0"/>
              <w:rPr>
                <w:ins w:id="30018" w:author="CATT" w:date="2022-03-08T22:08:00Z"/>
                <w:highlight w:val="yellow"/>
                <w:rPrChange w:id="30019" w:author="CATT" w:date="2022-03-08T22:09:00Z">
                  <w:rPr>
                    <w:ins w:id="30020" w:author="CATT" w:date="2022-03-08T22:08:00Z"/>
                  </w:rPr>
                </w:rPrChange>
              </w:rPr>
            </w:pPr>
            <w:ins w:id="30021" w:author="CATT" w:date="2022-03-08T22:09:00Z">
              <w:r w:rsidRPr="00243851">
                <w:rPr>
                  <w:rFonts w:cs="Arial"/>
                  <w:highlight w:val="yellow"/>
                  <w:lang w:eastAsia="ja-JP"/>
                  <w:rPrChange w:id="30022" w:author="CATT" w:date="2022-03-08T22:09:00Z">
                    <w:rPr>
                      <w:rFonts w:ascii="Times New Roman" w:hAnsi="Times New Roman" w:cs="Arial"/>
                      <w:sz w:val="21"/>
                      <w:szCs w:val="22"/>
                      <w:lang w:eastAsia="ja-JP"/>
                    </w:rPr>
                  </w:rPrChange>
                </w:rPr>
                <w:t>-</w:t>
              </w:r>
            </w:ins>
          </w:p>
        </w:tc>
        <w:tc>
          <w:tcPr>
            <w:tcW w:w="726" w:type="dxa"/>
            <w:tcBorders>
              <w:left w:val="single" w:sz="4" w:space="0" w:color="auto"/>
              <w:bottom w:val="single" w:sz="4" w:space="0" w:color="auto"/>
              <w:right w:val="single" w:sz="4" w:space="0" w:color="auto"/>
            </w:tcBorders>
            <w:tcPrChange w:id="30023" w:author="CATT" w:date="2022-03-08T22:09:00Z">
              <w:tcPr>
                <w:tcW w:w="726" w:type="dxa"/>
                <w:tcBorders>
                  <w:left w:val="single" w:sz="4" w:space="0" w:color="auto"/>
                  <w:bottom w:val="single" w:sz="4" w:space="0" w:color="auto"/>
                  <w:right w:val="single" w:sz="4" w:space="0" w:color="auto"/>
                </w:tcBorders>
                <w:vAlign w:val="center"/>
              </w:tcPr>
            </w:tcPrChange>
          </w:tcPr>
          <w:p w:rsidR="00243851" w:rsidRPr="00243851" w:rsidRDefault="00243851" w:rsidP="00D97DB7">
            <w:pPr>
              <w:pStyle w:val="TAC"/>
              <w:spacing w:before="0"/>
              <w:rPr>
                <w:ins w:id="30024" w:author="CATT" w:date="2022-03-08T22:08:00Z"/>
                <w:highlight w:val="yellow"/>
                <w:rPrChange w:id="30025" w:author="CATT" w:date="2022-03-08T22:09:00Z">
                  <w:rPr>
                    <w:ins w:id="30026" w:author="CATT" w:date="2022-03-08T22:08:00Z"/>
                  </w:rPr>
                </w:rPrChange>
              </w:rPr>
            </w:pPr>
            <w:ins w:id="30027" w:author="CATT" w:date="2022-03-08T22:09:00Z">
              <w:r w:rsidRPr="00243851">
                <w:rPr>
                  <w:highlight w:val="yellow"/>
                  <w:lang w:eastAsia="ja-JP"/>
                  <w:rPrChange w:id="30028" w:author="CATT" w:date="2022-03-08T22:09:00Z">
                    <w:rPr>
                      <w:rFonts w:ascii="Times New Roman" w:hAnsi="Times New Roman"/>
                      <w:sz w:val="21"/>
                      <w:szCs w:val="22"/>
                      <w:lang w:eastAsia="ja-JP"/>
                    </w:rPr>
                  </w:rPrChange>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029" w:author="CATT" w:date="2022-03-08T22:09: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43851" w:rsidRPr="00243851" w:rsidRDefault="00243851" w:rsidP="00D97DB7">
            <w:pPr>
              <w:spacing w:before="0" w:after="0"/>
              <w:jc w:val="center"/>
              <w:textAlignment w:val="bottom"/>
              <w:rPr>
                <w:ins w:id="30030" w:author="CATT" w:date="2022-03-08T22:08:00Z"/>
                <w:highlight w:val="yellow"/>
                <w:rPrChange w:id="30031" w:author="CATT" w:date="2022-03-08T22:08:00Z">
                  <w:rPr>
                    <w:ins w:id="30032" w:author="CATT" w:date="2022-03-08T22:08:00Z"/>
                  </w:rPr>
                </w:rPrChange>
              </w:rPr>
            </w:pPr>
            <w:ins w:id="30033" w:author="CATT" w:date="2022-03-08T22:08:00Z">
              <w:r w:rsidRPr="00243851">
                <w:rPr>
                  <w:rFonts w:ascii="Arial" w:hAnsi="Arial" w:cs="Arial"/>
                  <w:color w:val="000000"/>
                  <w:sz w:val="18"/>
                  <w:szCs w:val="18"/>
                  <w:highlight w:val="yellow"/>
                  <w:lang w:val="en-US" w:bidi="ar"/>
                  <w:rPrChange w:id="30034" w:author="CATT" w:date="2022-03-08T22:08:00Z">
                    <w:rPr>
                      <w:rFonts w:ascii="Arial" w:hAnsi="Arial" w:cs="Arial"/>
                      <w:color w:val="000000"/>
                      <w:sz w:val="18"/>
                      <w:szCs w:val="18"/>
                      <w:lang w:val="en-US" w:bidi="ar"/>
                    </w:rPr>
                  </w:rPrChange>
                </w:rPr>
                <w:t>5, 10, 15, 20, 25, 30</w:t>
              </w:r>
            </w:ins>
          </w:p>
        </w:tc>
        <w:tc>
          <w:tcPr>
            <w:tcW w:w="1267" w:type="dxa"/>
            <w:tcBorders>
              <w:left w:val="single" w:sz="4" w:space="0" w:color="auto"/>
              <w:bottom w:val="nil"/>
              <w:right w:val="single" w:sz="4" w:space="0" w:color="auto"/>
            </w:tcBorders>
            <w:shd w:val="clear" w:color="auto" w:fill="auto"/>
            <w:vAlign w:val="center"/>
            <w:tcPrChange w:id="30035" w:author="CATT" w:date="2022-03-08T22:09:00Z">
              <w:tcPr>
                <w:tcW w:w="1267" w:type="dxa"/>
                <w:tcBorders>
                  <w:left w:val="single" w:sz="4" w:space="0" w:color="auto"/>
                  <w:bottom w:val="nil"/>
                  <w:right w:val="single" w:sz="4" w:space="0" w:color="auto"/>
                </w:tcBorders>
                <w:shd w:val="clear" w:color="auto" w:fill="auto"/>
                <w:vAlign w:val="center"/>
              </w:tcPr>
            </w:tcPrChange>
          </w:tcPr>
          <w:p w:rsidR="00243851" w:rsidRPr="00243851" w:rsidRDefault="00243851" w:rsidP="00D97DB7">
            <w:pPr>
              <w:pStyle w:val="TAC"/>
              <w:spacing w:before="0"/>
              <w:rPr>
                <w:ins w:id="30036" w:author="CATT" w:date="2022-03-08T22:08:00Z"/>
                <w:highlight w:val="yellow"/>
                <w:lang w:eastAsia="zh-CN"/>
                <w:rPrChange w:id="30037" w:author="CATT" w:date="2022-03-08T22:08:00Z">
                  <w:rPr>
                    <w:ins w:id="30038" w:author="CATT" w:date="2022-03-08T22:08:00Z"/>
                    <w:lang w:eastAsia="zh-CN"/>
                  </w:rPr>
                </w:rPrChange>
              </w:rPr>
            </w:pPr>
            <w:ins w:id="30039" w:author="CATT" w:date="2022-03-08T22:08:00Z">
              <w:r w:rsidRPr="00243851">
                <w:rPr>
                  <w:highlight w:val="yellow"/>
                  <w:lang w:eastAsia="zh-CN"/>
                  <w:rPrChange w:id="30040" w:author="CATT" w:date="2022-03-08T22:08:00Z">
                    <w:rPr>
                      <w:rFonts w:ascii="Times New Roman" w:hAnsi="Times New Roman"/>
                      <w:sz w:val="21"/>
                      <w:szCs w:val="22"/>
                      <w:lang w:eastAsia="zh-CN"/>
                    </w:rPr>
                  </w:rPrChange>
                </w:rPr>
                <w:t>0</w:t>
              </w:r>
            </w:ins>
          </w:p>
        </w:tc>
      </w:tr>
      <w:tr w:rsidR="00243851" w:rsidRPr="00243851"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41" w:author="CATT" w:date="2022-03-08T22:0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042" w:author="CATT" w:date="2022-03-08T22:08:00Z"/>
          <w:trPrChange w:id="30043" w:author="CATT" w:date="2022-03-08T22:09:00Z">
            <w:trPr>
              <w:gridAfter w:val="1"/>
              <w:wAfter w:w="19" w:type="dxa"/>
              <w:trHeight w:val="187"/>
              <w:jc w:val="center"/>
            </w:trPr>
          </w:trPrChange>
        </w:trPr>
        <w:tc>
          <w:tcPr>
            <w:tcW w:w="1962" w:type="dxa"/>
            <w:tcBorders>
              <w:top w:val="nil"/>
              <w:left w:val="single" w:sz="4" w:space="0" w:color="auto"/>
              <w:bottom w:val="nil"/>
              <w:right w:val="single" w:sz="4" w:space="0" w:color="auto"/>
            </w:tcBorders>
            <w:shd w:val="clear" w:color="auto" w:fill="auto"/>
            <w:tcPrChange w:id="30044" w:author="CATT" w:date="2022-03-08T22:09:00Z">
              <w:tcPr>
                <w:tcW w:w="1962" w:type="dxa"/>
                <w:tcBorders>
                  <w:top w:val="nil"/>
                  <w:left w:val="single" w:sz="4" w:space="0" w:color="auto"/>
                  <w:bottom w:val="nil"/>
                  <w:right w:val="single" w:sz="4" w:space="0" w:color="auto"/>
                </w:tcBorders>
                <w:shd w:val="clear" w:color="auto" w:fill="auto"/>
                <w:vAlign w:val="center"/>
              </w:tcPr>
            </w:tcPrChange>
          </w:tcPr>
          <w:p w:rsidR="00243851" w:rsidRPr="00243851" w:rsidRDefault="00243851" w:rsidP="00D97DB7">
            <w:pPr>
              <w:pStyle w:val="TAC"/>
              <w:spacing w:before="0"/>
              <w:rPr>
                <w:ins w:id="30045" w:author="CATT" w:date="2022-03-08T22:08:00Z"/>
                <w:highlight w:val="yellow"/>
                <w:rPrChange w:id="30046" w:author="CATT" w:date="2022-03-08T22:09:00Z">
                  <w:rPr>
                    <w:ins w:id="30047" w:author="CATT" w:date="2022-03-08T22:08:00Z"/>
                  </w:rPr>
                </w:rPrChange>
              </w:rPr>
            </w:pPr>
          </w:p>
        </w:tc>
        <w:tc>
          <w:tcPr>
            <w:tcW w:w="1654" w:type="dxa"/>
            <w:tcBorders>
              <w:top w:val="nil"/>
              <w:left w:val="single" w:sz="4" w:space="0" w:color="auto"/>
              <w:bottom w:val="nil"/>
              <w:right w:val="single" w:sz="4" w:space="0" w:color="auto"/>
            </w:tcBorders>
            <w:shd w:val="clear" w:color="auto" w:fill="auto"/>
            <w:tcPrChange w:id="30048" w:author="CATT" w:date="2022-03-08T22:09:00Z">
              <w:tcPr>
                <w:tcW w:w="1654" w:type="dxa"/>
                <w:tcBorders>
                  <w:top w:val="nil"/>
                  <w:left w:val="single" w:sz="4" w:space="0" w:color="auto"/>
                  <w:bottom w:val="nil"/>
                  <w:right w:val="single" w:sz="4" w:space="0" w:color="auto"/>
                </w:tcBorders>
                <w:shd w:val="clear" w:color="auto" w:fill="auto"/>
                <w:vAlign w:val="center"/>
              </w:tcPr>
            </w:tcPrChange>
          </w:tcPr>
          <w:p w:rsidR="00243851" w:rsidRPr="00243851" w:rsidRDefault="00243851" w:rsidP="00D97DB7">
            <w:pPr>
              <w:pStyle w:val="TAC"/>
              <w:spacing w:before="0"/>
              <w:rPr>
                <w:ins w:id="30049" w:author="CATT" w:date="2022-03-08T22:08:00Z"/>
                <w:highlight w:val="yellow"/>
                <w:rPrChange w:id="30050" w:author="CATT" w:date="2022-03-08T22:09:00Z">
                  <w:rPr>
                    <w:ins w:id="30051" w:author="CATT" w:date="2022-03-08T22:08:00Z"/>
                  </w:rPr>
                </w:rPrChange>
              </w:rPr>
            </w:pPr>
          </w:p>
        </w:tc>
        <w:tc>
          <w:tcPr>
            <w:tcW w:w="726" w:type="dxa"/>
            <w:tcBorders>
              <w:left w:val="single" w:sz="4" w:space="0" w:color="auto"/>
              <w:bottom w:val="single" w:sz="4" w:space="0" w:color="auto"/>
              <w:right w:val="single" w:sz="4" w:space="0" w:color="auto"/>
            </w:tcBorders>
            <w:tcPrChange w:id="30052" w:author="CATT" w:date="2022-03-08T22:09:00Z">
              <w:tcPr>
                <w:tcW w:w="726" w:type="dxa"/>
                <w:tcBorders>
                  <w:left w:val="single" w:sz="4" w:space="0" w:color="auto"/>
                  <w:bottom w:val="single" w:sz="4" w:space="0" w:color="auto"/>
                  <w:right w:val="single" w:sz="4" w:space="0" w:color="auto"/>
                </w:tcBorders>
                <w:vAlign w:val="center"/>
              </w:tcPr>
            </w:tcPrChange>
          </w:tcPr>
          <w:p w:rsidR="00243851" w:rsidRPr="00243851" w:rsidRDefault="00243851" w:rsidP="00D97DB7">
            <w:pPr>
              <w:pStyle w:val="TAC"/>
              <w:spacing w:before="0"/>
              <w:rPr>
                <w:ins w:id="30053" w:author="CATT" w:date="2022-03-08T22:08:00Z"/>
                <w:highlight w:val="yellow"/>
                <w:rPrChange w:id="30054" w:author="CATT" w:date="2022-03-08T22:09:00Z">
                  <w:rPr>
                    <w:ins w:id="30055" w:author="CATT" w:date="2022-03-08T22:08:00Z"/>
                  </w:rPr>
                </w:rPrChange>
              </w:rPr>
            </w:pPr>
            <w:ins w:id="30056" w:author="CATT" w:date="2022-03-08T22:09:00Z">
              <w:r w:rsidRPr="00243851">
                <w:rPr>
                  <w:highlight w:val="yellow"/>
                  <w:lang w:eastAsia="ja-JP"/>
                  <w:rPrChange w:id="30057" w:author="CATT" w:date="2022-03-08T22:09:00Z">
                    <w:rPr>
                      <w:rFonts w:ascii="Times New Roman" w:hAnsi="Times New Roman"/>
                      <w:sz w:val="21"/>
                      <w:szCs w:val="22"/>
                      <w:lang w:eastAsia="ja-JP"/>
                    </w:rPr>
                  </w:rPrChange>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058" w:author="CATT" w:date="2022-03-08T22:09: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43851" w:rsidRPr="00243851" w:rsidRDefault="00243851" w:rsidP="00D97DB7">
            <w:pPr>
              <w:spacing w:before="0" w:after="0"/>
              <w:jc w:val="center"/>
              <w:textAlignment w:val="bottom"/>
              <w:rPr>
                <w:ins w:id="30059" w:author="CATT" w:date="2022-03-08T22:08:00Z"/>
                <w:highlight w:val="yellow"/>
                <w:rPrChange w:id="30060" w:author="CATT" w:date="2022-03-08T22:08:00Z">
                  <w:rPr>
                    <w:ins w:id="30061" w:author="CATT" w:date="2022-03-08T22:08:00Z"/>
                  </w:rPr>
                </w:rPrChange>
              </w:rPr>
            </w:pPr>
            <w:ins w:id="30062" w:author="CATT" w:date="2022-03-08T22:10:00Z">
              <w:r w:rsidRPr="00243851">
                <w:rPr>
                  <w:rFonts w:ascii="Arial" w:hAnsi="Arial" w:cs="Arial"/>
                  <w:color w:val="000000"/>
                  <w:sz w:val="18"/>
                  <w:szCs w:val="18"/>
                  <w:highlight w:val="yellow"/>
                  <w:lang w:bidi="ar"/>
                </w:rPr>
                <w:t>CA_n77(3A)</w:t>
              </w:r>
            </w:ins>
          </w:p>
        </w:tc>
        <w:tc>
          <w:tcPr>
            <w:tcW w:w="1267" w:type="dxa"/>
            <w:tcBorders>
              <w:top w:val="nil"/>
              <w:left w:val="single" w:sz="4" w:space="0" w:color="auto"/>
              <w:bottom w:val="nil"/>
              <w:right w:val="single" w:sz="4" w:space="0" w:color="auto"/>
            </w:tcBorders>
            <w:shd w:val="clear" w:color="auto" w:fill="auto"/>
            <w:vAlign w:val="center"/>
            <w:tcPrChange w:id="30063" w:author="CATT" w:date="2022-03-08T22:09:00Z">
              <w:tcPr>
                <w:tcW w:w="1267" w:type="dxa"/>
                <w:tcBorders>
                  <w:top w:val="nil"/>
                  <w:left w:val="single" w:sz="4" w:space="0" w:color="auto"/>
                  <w:bottom w:val="nil"/>
                  <w:right w:val="single" w:sz="4" w:space="0" w:color="auto"/>
                </w:tcBorders>
                <w:shd w:val="clear" w:color="auto" w:fill="auto"/>
                <w:vAlign w:val="center"/>
              </w:tcPr>
            </w:tcPrChange>
          </w:tcPr>
          <w:p w:rsidR="00243851" w:rsidRPr="00243851" w:rsidRDefault="00243851" w:rsidP="00D97DB7">
            <w:pPr>
              <w:pStyle w:val="TAC"/>
              <w:spacing w:before="0"/>
              <w:rPr>
                <w:ins w:id="30064" w:author="CATT" w:date="2022-03-08T22:08:00Z"/>
                <w:highlight w:val="yellow"/>
                <w:rPrChange w:id="30065" w:author="CATT" w:date="2022-03-08T22:08:00Z">
                  <w:rPr>
                    <w:ins w:id="30066" w:author="CATT" w:date="2022-03-08T22:08:00Z"/>
                  </w:rPr>
                </w:rPrChange>
              </w:rPr>
            </w:pPr>
          </w:p>
        </w:tc>
      </w:tr>
      <w:tr w:rsidR="00243851" w:rsidRPr="00243851"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67" w:author="CATT" w:date="2022-03-08T22:0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068" w:author="CATT" w:date="2022-03-08T22:08:00Z"/>
          <w:trPrChange w:id="30069" w:author="CATT" w:date="2022-03-08T22:09:00Z">
            <w:trPr>
              <w:gridAfter w:val="1"/>
              <w:wAfter w:w="19" w:type="dxa"/>
              <w:trHeight w:val="187"/>
              <w:jc w:val="center"/>
            </w:trPr>
          </w:trPrChange>
        </w:trPr>
        <w:tc>
          <w:tcPr>
            <w:tcW w:w="1962" w:type="dxa"/>
            <w:tcBorders>
              <w:top w:val="nil"/>
              <w:left w:val="single" w:sz="4" w:space="0" w:color="auto"/>
              <w:bottom w:val="single" w:sz="4" w:space="0" w:color="auto"/>
              <w:right w:val="single" w:sz="4" w:space="0" w:color="auto"/>
            </w:tcBorders>
            <w:shd w:val="clear" w:color="auto" w:fill="auto"/>
            <w:tcPrChange w:id="30070" w:author="CATT" w:date="2022-03-08T22:09:00Z">
              <w:tcPr>
                <w:tcW w:w="1962" w:type="dxa"/>
                <w:tcBorders>
                  <w:top w:val="nil"/>
                  <w:left w:val="single" w:sz="4" w:space="0" w:color="auto"/>
                  <w:bottom w:val="single" w:sz="4" w:space="0" w:color="auto"/>
                  <w:right w:val="single" w:sz="4" w:space="0" w:color="auto"/>
                </w:tcBorders>
                <w:shd w:val="clear" w:color="auto" w:fill="auto"/>
                <w:vAlign w:val="center"/>
              </w:tcPr>
            </w:tcPrChange>
          </w:tcPr>
          <w:p w:rsidR="00243851" w:rsidRPr="00243851" w:rsidRDefault="00243851" w:rsidP="00D97DB7">
            <w:pPr>
              <w:pStyle w:val="TAC"/>
              <w:spacing w:before="0"/>
              <w:rPr>
                <w:ins w:id="30071" w:author="CATT" w:date="2022-03-08T22:08:00Z"/>
                <w:highlight w:val="yellow"/>
                <w:rPrChange w:id="30072" w:author="CATT" w:date="2022-03-08T22:09:00Z">
                  <w:rPr>
                    <w:ins w:id="30073" w:author="CATT" w:date="2022-03-08T22:08:00Z"/>
                  </w:rPr>
                </w:rPrChange>
              </w:rPr>
            </w:pPr>
          </w:p>
        </w:tc>
        <w:tc>
          <w:tcPr>
            <w:tcW w:w="1654" w:type="dxa"/>
            <w:tcBorders>
              <w:top w:val="nil"/>
              <w:left w:val="single" w:sz="4" w:space="0" w:color="auto"/>
              <w:bottom w:val="single" w:sz="4" w:space="0" w:color="auto"/>
              <w:right w:val="single" w:sz="4" w:space="0" w:color="auto"/>
            </w:tcBorders>
            <w:shd w:val="clear" w:color="auto" w:fill="auto"/>
            <w:tcPrChange w:id="30074" w:author="CATT" w:date="2022-03-08T22:09:00Z">
              <w:tcPr>
                <w:tcW w:w="1654" w:type="dxa"/>
                <w:tcBorders>
                  <w:top w:val="nil"/>
                  <w:left w:val="single" w:sz="4" w:space="0" w:color="auto"/>
                  <w:bottom w:val="single" w:sz="4" w:space="0" w:color="auto"/>
                  <w:right w:val="single" w:sz="4" w:space="0" w:color="auto"/>
                </w:tcBorders>
                <w:shd w:val="clear" w:color="auto" w:fill="auto"/>
                <w:vAlign w:val="center"/>
              </w:tcPr>
            </w:tcPrChange>
          </w:tcPr>
          <w:p w:rsidR="00243851" w:rsidRPr="00243851" w:rsidRDefault="00243851" w:rsidP="00D97DB7">
            <w:pPr>
              <w:pStyle w:val="TAC"/>
              <w:spacing w:before="0"/>
              <w:rPr>
                <w:ins w:id="30075" w:author="CATT" w:date="2022-03-08T22:08:00Z"/>
                <w:highlight w:val="yellow"/>
                <w:rPrChange w:id="30076" w:author="CATT" w:date="2022-03-08T22:09:00Z">
                  <w:rPr>
                    <w:ins w:id="30077" w:author="CATT" w:date="2022-03-08T22:08:00Z"/>
                  </w:rPr>
                </w:rPrChange>
              </w:rPr>
            </w:pPr>
          </w:p>
        </w:tc>
        <w:tc>
          <w:tcPr>
            <w:tcW w:w="726" w:type="dxa"/>
            <w:tcBorders>
              <w:left w:val="single" w:sz="4" w:space="0" w:color="auto"/>
              <w:bottom w:val="single" w:sz="4" w:space="0" w:color="auto"/>
              <w:right w:val="single" w:sz="4" w:space="0" w:color="auto"/>
            </w:tcBorders>
            <w:tcPrChange w:id="30078" w:author="CATT" w:date="2022-03-08T22:09:00Z">
              <w:tcPr>
                <w:tcW w:w="726" w:type="dxa"/>
                <w:tcBorders>
                  <w:left w:val="single" w:sz="4" w:space="0" w:color="auto"/>
                  <w:bottom w:val="single" w:sz="4" w:space="0" w:color="auto"/>
                  <w:right w:val="single" w:sz="4" w:space="0" w:color="auto"/>
                </w:tcBorders>
                <w:vAlign w:val="center"/>
              </w:tcPr>
            </w:tcPrChange>
          </w:tcPr>
          <w:p w:rsidR="00243851" w:rsidRPr="00243851" w:rsidRDefault="00243851" w:rsidP="00D97DB7">
            <w:pPr>
              <w:pStyle w:val="TAC"/>
              <w:spacing w:before="0"/>
              <w:rPr>
                <w:ins w:id="30079" w:author="CATT" w:date="2022-03-08T22:08:00Z"/>
                <w:highlight w:val="yellow"/>
                <w:rPrChange w:id="30080" w:author="CATT" w:date="2022-03-08T22:09:00Z">
                  <w:rPr>
                    <w:ins w:id="30081" w:author="CATT" w:date="2022-03-08T22:08:00Z"/>
                  </w:rPr>
                </w:rPrChange>
              </w:rPr>
            </w:pPr>
            <w:ins w:id="30082" w:author="CATT" w:date="2022-03-08T22:09:00Z">
              <w:r w:rsidRPr="00243851">
                <w:rPr>
                  <w:highlight w:val="yellow"/>
                  <w:lang w:eastAsia="ja-JP"/>
                  <w:rPrChange w:id="30083" w:author="CATT" w:date="2022-03-08T22:09:00Z">
                    <w:rPr>
                      <w:rFonts w:ascii="Times New Roman" w:hAnsi="Times New Roman"/>
                      <w:sz w:val="21"/>
                      <w:szCs w:val="22"/>
                      <w:lang w:eastAsia="ja-JP"/>
                    </w:rPr>
                  </w:rPrChange>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084" w:author="CATT" w:date="2022-03-08T22:09: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243851" w:rsidRPr="00243851" w:rsidRDefault="00243851" w:rsidP="00D97DB7">
            <w:pPr>
              <w:spacing w:before="0" w:after="0"/>
              <w:jc w:val="center"/>
              <w:textAlignment w:val="bottom"/>
              <w:rPr>
                <w:ins w:id="30085" w:author="CATT" w:date="2022-03-08T22:08:00Z"/>
                <w:highlight w:val="yellow"/>
                <w:rPrChange w:id="30086" w:author="CATT" w:date="2022-03-08T22:08:00Z">
                  <w:rPr>
                    <w:ins w:id="30087" w:author="CATT" w:date="2022-03-08T22:08:00Z"/>
                  </w:rPr>
                </w:rPrChange>
              </w:rPr>
            </w:pPr>
            <w:ins w:id="30088" w:author="CATT" w:date="2022-03-08T22:08:00Z">
              <w:r w:rsidRPr="00243851">
                <w:rPr>
                  <w:rFonts w:ascii="Arial" w:hAnsi="Arial" w:cs="Arial"/>
                  <w:color w:val="000000"/>
                  <w:sz w:val="18"/>
                  <w:szCs w:val="18"/>
                  <w:highlight w:val="yellow"/>
                  <w:lang w:val="en-US" w:bidi="ar"/>
                  <w:rPrChange w:id="30089" w:author="CATT" w:date="2022-03-08T22:08:00Z">
                    <w:rPr>
                      <w:rFonts w:ascii="Arial" w:hAnsi="Arial" w:cs="Arial"/>
                      <w:color w:val="000000"/>
                      <w:sz w:val="18"/>
                      <w:szCs w:val="18"/>
                      <w:lang w:val="en-US" w:bidi="ar"/>
                    </w:rPr>
                  </w:rPrChange>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Change w:id="30090" w:author="CATT" w:date="2022-03-08T22:09:00Z">
              <w:tcPr>
                <w:tcW w:w="1267" w:type="dxa"/>
                <w:tcBorders>
                  <w:top w:val="nil"/>
                  <w:left w:val="single" w:sz="4" w:space="0" w:color="auto"/>
                  <w:bottom w:val="single" w:sz="4" w:space="0" w:color="auto"/>
                  <w:right w:val="single" w:sz="4" w:space="0" w:color="auto"/>
                </w:tcBorders>
                <w:shd w:val="clear" w:color="auto" w:fill="auto"/>
                <w:vAlign w:val="center"/>
              </w:tcPr>
            </w:tcPrChange>
          </w:tcPr>
          <w:p w:rsidR="00243851" w:rsidRPr="00243851" w:rsidRDefault="00243851" w:rsidP="00D97DB7">
            <w:pPr>
              <w:pStyle w:val="TAC"/>
              <w:spacing w:before="0"/>
              <w:rPr>
                <w:ins w:id="30091" w:author="CATT" w:date="2022-03-08T22:08:00Z"/>
                <w:highlight w:val="yellow"/>
                <w:rPrChange w:id="30092" w:author="CATT" w:date="2022-03-08T22:08:00Z">
                  <w:rPr>
                    <w:ins w:id="30093" w:author="CATT" w:date="2022-03-08T22:08:00Z"/>
                  </w:rPr>
                </w:rPrChange>
              </w:rPr>
            </w:pPr>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94"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095" w:author="CATT" w:date="2022-03-08T22:08:00Z"/>
          <w:trPrChange w:id="30096" w:author="CATT" w:date="2022-03-08T22:11:00Z">
            <w:trPr>
              <w:gridAfter w:val="1"/>
              <w:wAfter w:w="19" w:type="dxa"/>
              <w:trHeight w:val="187"/>
              <w:jc w:val="center"/>
            </w:trPr>
          </w:trPrChange>
        </w:trPr>
        <w:tc>
          <w:tcPr>
            <w:tcW w:w="1962" w:type="dxa"/>
            <w:tcBorders>
              <w:left w:val="single" w:sz="4" w:space="0" w:color="auto"/>
              <w:bottom w:val="nil"/>
              <w:right w:val="single" w:sz="4" w:space="0" w:color="auto"/>
            </w:tcBorders>
            <w:shd w:val="clear" w:color="auto" w:fill="auto"/>
            <w:tcPrChange w:id="30097" w:author="CATT" w:date="2022-03-08T22:11:00Z">
              <w:tcPr>
                <w:tcW w:w="1962" w:type="dxa"/>
                <w:tcBorders>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098" w:author="CATT" w:date="2022-03-08T22:08:00Z"/>
                <w:highlight w:val="yellow"/>
              </w:rPr>
            </w:pPr>
            <w:ins w:id="30099" w:author="CATT" w:date="2022-03-08T22:11:00Z">
              <w:r w:rsidRPr="00D97DB7">
                <w:rPr>
                  <w:highlight w:val="yellow"/>
                  <w:lang w:eastAsia="ja-JP"/>
                  <w:rPrChange w:id="30100" w:author="CATT" w:date="2022-03-08T22:11:00Z">
                    <w:rPr>
                      <w:rFonts w:ascii="Times New Roman" w:hAnsi="Times New Roman"/>
                      <w:sz w:val="21"/>
                      <w:szCs w:val="22"/>
                      <w:lang w:eastAsia="ja-JP"/>
                    </w:rPr>
                  </w:rPrChange>
                </w:rPr>
                <w:t>CA_n3A-n77(3A)-n257D</w:t>
              </w:r>
            </w:ins>
          </w:p>
        </w:tc>
        <w:tc>
          <w:tcPr>
            <w:tcW w:w="1654" w:type="dxa"/>
            <w:tcBorders>
              <w:left w:val="single" w:sz="4" w:space="0" w:color="auto"/>
              <w:bottom w:val="nil"/>
              <w:right w:val="single" w:sz="4" w:space="0" w:color="auto"/>
            </w:tcBorders>
            <w:shd w:val="clear" w:color="auto" w:fill="auto"/>
            <w:tcPrChange w:id="30101" w:author="CATT" w:date="2022-03-08T22:11:00Z">
              <w:tcPr>
                <w:tcW w:w="1654" w:type="dxa"/>
                <w:tcBorders>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102" w:author="CATT" w:date="2022-03-08T22:08:00Z"/>
                <w:highlight w:val="yellow"/>
              </w:rPr>
            </w:pPr>
            <w:ins w:id="30103" w:author="CATT" w:date="2022-03-08T22:11:00Z">
              <w:r w:rsidRPr="00D97DB7">
                <w:rPr>
                  <w:rFonts w:cs="Arial"/>
                  <w:highlight w:val="yellow"/>
                  <w:lang w:eastAsia="ja-JP"/>
                  <w:rPrChange w:id="30104" w:author="CATT" w:date="2022-03-08T22:11:00Z">
                    <w:rPr>
                      <w:rFonts w:ascii="Times New Roman" w:hAnsi="Times New Roman" w:cs="Arial"/>
                      <w:sz w:val="21"/>
                      <w:szCs w:val="22"/>
                      <w:lang w:eastAsia="ja-JP"/>
                    </w:rPr>
                  </w:rPrChange>
                </w:rPr>
                <w:t>-</w:t>
              </w:r>
            </w:ins>
          </w:p>
        </w:tc>
        <w:tc>
          <w:tcPr>
            <w:tcW w:w="726" w:type="dxa"/>
            <w:tcBorders>
              <w:left w:val="single" w:sz="4" w:space="0" w:color="auto"/>
              <w:bottom w:val="single" w:sz="4" w:space="0" w:color="auto"/>
              <w:right w:val="single" w:sz="4" w:space="0" w:color="auto"/>
            </w:tcBorders>
            <w:tcPrChange w:id="30105"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106" w:author="CATT" w:date="2022-03-08T22:08:00Z"/>
                <w:highlight w:val="yellow"/>
              </w:rPr>
            </w:pPr>
            <w:ins w:id="30107" w:author="CATT" w:date="2022-03-08T22:11:00Z">
              <w:r w:rsidRPr="00D97DB7">
                <w:rPr>
                  <w:highlight w:val="yellow"/>
                  <w:rPrChange w:id="30108" w:author="CATT" w:date="2022-03-08T22:11:00Z">
                    <w:rPr>
                      <w:rFonts w:ascii="Times New Roman" w:hAnsi="Times New Roman"/>
                      <w:sz w:val="21"/>
                      <w:szCs w:val="22"/>
                      <w:lang w:eastAsia="zh-CN"/>
                    </w:rPr>
                  </w:rPrChange>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109"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spacing w:before="0" w:after="0"/>
              <w:jc w:val="center"/>
              <w:textAlignment w:val="bottom"/>
              <w:rPr>
                <w:ins w:id="30110" w:author="CATT" w:date="2022-03-08T22:08:00Z"/>
                <w:highlight w:val="yellow"/>
              </w:rPr>
            </w:pPr>
            <w:ins w:id="30111" w:author="CATT" w:date="2022-03-08T22:08:00Z">
              <w:r w:rsidRPr="008128C6">
                <w:rPr>
                  <w:rFonts w:ascii="Arial" w:hAnsi="Arial" w:cs="Arial"/>
                  <w:color w:val="000000"/>
                  <w:sz w:val="18"/>
                  <w:szCs w:val="18"/>
                  <w:highlight w:val="yellow"/>
                  <w:lang w:val="en-US" w:bidi="ar"/>
                </w:rPr>
                <w:t>5, 10, 15, 20, 25, 30</w:t>
              </w:r>
            </w:ins>
          </w:p>
        </w:tc>
        <w:tc>
          <w:tcPr>
            <w:tcW w:w="1267" w:type="dxa"/>
            <w:tcBorders>
              <w:left w:val="single" w:sz="4" w:space="0" w:color="auto"/>
              <w:bottom w:val="nil"/>
              <w:right w:val="single" w:sz="4" w:space="0" w:color="auto"/>
            </w:tcBorders>
            <w:shd w:val="clear" w:color="auto" w:fill="auto"/>
            <w:vAlign w:val="center"/>
            <w:tcPrChange w:id="30112" w:author="CATT" w:date="2022-03-08T22:11:00Z">
              <w:tcPr>
                <w:tcW w:w="1267" w:type="dxa"/>
                <w:tcBorders>
                  <w:left w:val="single" w:sz="4" w:space="0" w:color="auto"/>
                  <w:bottom w:val="nil"/>
                  <w:right w:val="single" w:sz="4" w:space="0" w:color="auto"/>
                </w:tcBorders>
                <w:shd w:val="clear" w:color="auto" w:fill="auto"/>
                <w:vAlign w:val="center"/>
              </w:tcPr>
            </w:tcPrChange>
          </w:tcPr>
          <w:p w:rsidR="00D97DB7" w:rsidRPr="008128C6" w:rsidRDefault="00D97DB7" w:rsidP="00D97DB7">
            <w:pPr>
              <w:pStyle w:val="TAC"/>
              <w:spacing w:before="0"/>
              <w:rPr>
                <w:ins w:id="30113" w:author="CATT" w:date="2022-03-08T22:08:00Z"/>
                <w:highlight w:val="yellow"/>
                <w:lang w:eastAsia="zh-CN"/>
              </w:rPr>
            </w:pPr>
            <w:ins w:id="30114" w:author="CATT" w:date="2022-03-08T22:08:00Z">
              <w:r w:rsidRPr="008128C6">
                <w:rPr>
                  <w:highlight w:val="yellow"/>
                  <w:lang w:eastAsia="zh-CN"/>
                </w:rPr>
                <w:t>0</w:t>
              </w:r>
            </w:ins>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15"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116" w:author="CATT" w:date="2022-03-08T22:08:00Z"/>
          <w:trPrChange w:id="30117" w:author="CATT" w:date="2022-03-08T22:11:00Z">
            <w:trPr>
              <w:gridAfter w:val="1"/>
              <w:wAfter w:w="19" w:type="dxa"/>
              <w:trHeight w:val="187"/>
              <w:jc w:val="center"/>
            </w:trPr>
          </w:trPrChange>
        </w:trPr>
        <w:tc>
          <w:tcPr>
            <w:tcW w:w="1962" w:type="dxa"/>
            <w:tcBorders>
              <w:top w:val="nil"/>
              <w:left w:val="single" w:sz="4" w:space="0" w:color="auto"/>
              <w:bottom w:val="nil"/>
              <w:right w:val="single" w:sz="4" w:space="0" w:color="auto"/>
            </w:tcBorders>
            <w:shd w:val="clear" w:color="auto" w:fill="auto"/>
            <w:tcPrChange w:id="30118" w:author="CATT" w:date="2022-03-08T22:11:00Z">
              <w:tcPr>
                <w:tcW w:w="1962" w:type="dxa"/>
                <w:tcBorders>
                  <w:top w:val="nil"/>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119" w:author="CATT" w:date="2022-03-08T22:08:00Z"/>
                <w:highlight w:val="yellow"/>
              </w:rPr>
            </w:pPr>
          </w:p>
        </w:tc>
        <w:tc>
          <w:tcPr>
            <w:tcW w:w="1654" w:type="dxa"/>
            <w:tcBorders>
              <w:top w:val="nil"/>
              <w:left w:val="single" w:sz="4" w:space="0" w:color="auto"/>
              <w:bottom w:val="nil"/>
              <w:right w:val="single" w:sz="4" w:space="0" w:color="auto"/>
            </w:tcBorders>
            <w:shd w:val="clear" w:color="auto" w:fill="auto"/>
            <w:tcPrChange w:id="30120" w:author="CATT" w:date="2022-03-08T22:11:00Z">
              <w:tcPr>
                <w:tcW w:w="1654" w:type="dxa"/>
                <w:tcBorders>
                  <w:top w:val="nil"/>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121" w:author="CATT" w:date="2022-03-08T22:08:00Z"/>
                <w:highlight w:val="yellow"/>
              </w:rPr>
            </w:pPr>
          </w:p>
        </w:tc>
        <w:tc>
          <w:tcPr>
            <w:tcW w:w="726" w:type="dxa"/>
            <w:tcBorders>
              <w:left w:val="single" w:sz="4" w:space="0" w:color="auto"/>
              <w:bottom w:val="single" w:sz="4" w:space="0" w:color="auto"/>
              <w:right w:val="single" w:sz="4" w:space="0" w:color="auto"/>
            </w:tcBorders>
            <w:tcPrChange w:id="30122"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123" w:author="CATT" w:date="2022-03-08T22:08:00Z"/>
                <w:highlight w:val="yellow"/>
              </w:rPr>
            </w:pPr>
            <w:ins w:id="30124" w:author="CATT" w:date="2022-03-08T22:11:00Z">
              <w:r w:rsidRPr="00D97DB7">
                <w:rPr>
                  <w:highlight w:val="yellow"/>
                  <w:rPrChange w:id="30125" w:author="CATT" w:date="2022-03-08T22:11:00Z">
                    <w:rPr>
                      <w:rFonts w:ascii="Times New Roman" w:hAnsi="Times New Roman"/>
                      <w:sz w:val="21"/>
                      <w:szCs w:val="22"/>
                      <w:lang w:eastAsia="zh-CN"/>
                    </w:rPr>
                  </w:rPrChange>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126"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spacing w:before="0" w:after="0"/>
              <w:jc w:val="center"/>
              <w:textAlignment w:val="bottom"/>
              <w:rPr>
                <w:ins w:id="30127" w:author="CATT" w:date="2022-03-08T22:08:00Z"/>
                <w:highlight w:val="yellow"/>
              </w:rPr>
            </w:pPr>
            <w:ins w:id="30128" w:author="CATT" w:date="2022-03-08T22:11:00Z">
              <w:r w:rsidRPr="00243851">
                <w:rPr>
                  <w:rFonts w:ascii="Arial" w:hAnsi="Arial" w:cs="Arial"/>
                  <w:color w:val="000000"/>
                  <w:sz w:val="18"/>
                  <w:szCs w:val="18"/>
                  <w:highlight w:val="yellow"/>
                  <w:lang w:bidi="ar"/>
                </w:rPr>
                <w:t>CA_n77(3A)</w:t>
              </w:r>
            </w:ins>
          </w:p>
        </w:tc>
        <w:tc>
          <w:tcPr>
            <w:tcW w:w="1267" w:type="dxa"/>
            <w:tcBorders>
              <w:top w:val="nil"/>
              <w:left w:val="single" w:sz="4" w:space="0" w:color="auto"/>
              <w:bottom w:val="nil"/>
              <w:right w:val="single" w:sz="4" w:space="0" w:color="auto"/>
            </w:tcBorders>
            <w:shd w:val="clear" w:color="auto" w:fill="auto"/>
            <w:vAlign w:val="center"/>
            <w:tcPrChange w:id="30129" w:author="CATT" w:date="2022-03-08T22:11:00Z">
              <w:tcPr>
                <w:tcW w:w="1267" w:type="dxa"/>
                <w:tcBorders>
                  <w:top w:val="nil"/>
                  <w:left w:val="single" w:sz="4" w:space="0" w:color="auto"/>
                  <w:bottom w:val="nil"/>
                  <w:right w:val="single" w:sz="4" w:space="0" w:color="auto"/>
                </w:tcBorders>
                <w:shd w:val="clear" w:color="auto" w:fill="auto"/>
                <w:vAlign w:val="center"/>
              </w:tcPr>
            </w:tcPrChange>
          </w:tcPr>
          <w:p w:rsidR="00D97DB7" w:rsidRPr="008128C6" w:rsidRDefault="00D97DB7" w:rsidP="00D97DB7">
            <w:pPr>
              <w:pStyle w:val="TAC"/>
              <w:spacing w:before="0"/>
              <w:rPr>
                <w:ins w:id="30130" w:author="CATT" w:date="2022-03-08T22:08:00Z"/>
                <w:highlight w:val="yellow"/>
              </w:rPr>
            </w:pPr>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31"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132" w:author="CATT" w:date="2022-03-08T22:08:00Z"/>
          <w:trPrChange w:id="30133" w:author="CATT" w:date="2022-03-08T22:11:00Z">
            <w:trPr>
              <w:gridAfter w:val="1"/>
              <w:wAfter w:w="19" w:type="dxa"/>
              <w:trHeight w:val="187"/>
              <w:jc w:val="center"/>
            </w:trPr>
          </w:trPrChange>
        </w:trPr>
        <w:tc>
          <w:tcPr>
            <w:tcW w:w="1962" w:type="dxa"/>
            <w:tcBorders>
              <w:top w:val="nil"/>
              <w:left w:val="single" w:sz="4" w:space="0" w:color="auto"/>
              <w:bottom w:val="single" w:sz="4" w:space="0" w:color="auto"/>
              <w:right w:val="single" w:sz="4" w:space="0" w:color="auto"/>
            </w:tcBorders>
            <w:shd w:val="clear" w:color="auto" w:fill="auto"/>
            <w:tcPrChange w:id="30134" w:author="CATT" w:date="2022-03-08T22:11:00Z">
              <w:tcPr>
                <w:tcW w:w="1962" w:type="dxa"/>
                <w:tcBorders>
                  <w:top w:val="nil"/>
                  <w:left w:val="single" w:sz="4" w:space="0" w:color="auto"/>
                  <w:bottom w:val="single" w:sz="4" w:space="0" w:color="auto"/>
                  <w:right w:val="single" w:sz="4" w:space="0" w:color="auto"/>
                </w:tcBorders>
                <w:shd w:val="clear" w:color="auto" w:fill="auto"/>
                <w:vAlign w:val="center"/>
              </w:tcPr>
            </w:tcPrChange>
          </w:tcPr>
          <w:p w:rsidR="00D97DB7" w:rsidRPr="00D97DB7" w:rsidRDefault="00D97DB7" w:rsidP="00D97DB7">
            <w:pPr>
              <w:pStyle w:val="TAC"/>
              <w:spacing w:before="0"/>
              <w:rPr>
                <w:ins w:id="30135" w:author="CATT" w:date="2022-03-08T22:08:00Z"/>
                <w:highlight w:val="yellow"/>
              </w:rPr>
            </w:pPr>
          </w:p>
        </w:tc>
        <w:tc>
          <w:tcPr>
            <w:tcW w:w="1654" w:type="dxa"/>
            <w:tcBorders>
              <w:top w:val="nil"/>
              <w:left w:val="single" w:sz="4" w:space="0" w:color="auto"/>
              <w:bottom w:val="single" w:sz="4" w:space="0" w:color="auto"/>
              <w:right w:val="single" w:sz="4" w:space="0" w:color="auto"/>
            </w:tcBorders>
            <w:shd w:val="clear" w:color="auto" w:fill="auto"/>
            <w:tcPrChange w:id="30136" w:author="CATT" w:date="2022-03-08T22:11:00Z">
              <w:tcPr>
                <w:tcW w:w="1654" w:type="dxa"/>
                <w:tcBorders>
                  <w:top w:val="nil"/>
                  <w:left w:val="single" w:sz="4" w:space="0" w:color="auto"/>
                  <w:bottom w:val="single" w:sz="4" w:space="0" w:color="auto"/>
                  <w:right w:val="single" w:sz="4" w:space="0" w:color="auto"/>
                </w:tcBorders>
                <w:shd w:val="clear" w:color="auto" w:fill="auto"/>
                <w:vAlign w:val="center"/>
              </w:tcPr>
            </w:tcPrChange>
          </w:tcPr>
          <w:p w:rsidR="00D97DB7" w:rsidRPr="00D97DB7" w:rsidRDefault="00D97DB7" w:rsidP="00D97DB7">
            <w:pPr>
              <w:pStyle w:val="TAC"/>
              <w:spacing w:before="0"/>
              <w:rPr>
                <w:ins w:id="30137" w:author="CATT" w:date="2022-03-08T22:08:00Z"/>
                <w:highlight w:val="yellow"/>
              </w:rPr>
            </w:pPr>
          </w:p>
        </w:tc>
        <w:tc>
          <w:tcPr>
            <w:tcW w:w="726" w:type="dxa"/>
            <w:tcBorders>
              <w:left w:val="single" w:sz="4" w:space="0" w:color="auto"/>
              <w:bottom w:val="single" w:sz="4" w:space="0" w:color="auto"/>
              <w:right w:val="single" w:sz="4" w:space="0" w:color="auto"/>
            </w:tcBorders>
            <w:tcPrChange w:id="30138"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139" w:author="CATT" w:date="2022-03-08T22:08:00Z"/>
                <w:highlight w:val="yellow"/>
              </w:rPr>
            </w:pPr>
            <w:ins w:id="30140" w:author="CATT" w:date="2022-03-08T22:11:00Z">
              <w:r w:rsidRPr="00D97DB7">
                <w:rPr>
                  <w:highlight w:val="yellow"/>
                  <w:rPrChange w:id="30141" w:author="CATT" w:date="2022-03-08T22:11:00Z">
                    <w:rPr>
                      <w:rFonts w:ascii="Times New Roman" w:hAnsi="Times New Roman"/>
                      <w:sz w:val="21"/>
                      <w:szCs w:val="22"/>
                      <w:lang w:eastAsia="zh-CN"/>
                    </w:rPr>
                  </w:rPrChange>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142"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spacing w:before="0" w:after="0"/>
              <w:jc w:val="center"/>
              <w:textAlignment w:val="bottom"/>
              <w:rPr>
                <w:ins w:id="30143" w:author="CATT" w:date="2022-03-08T22:08:00Z"/>
                <w:highlight w:val="yellow"/>
              </w:rPr>
            </w:pPr>
            <w:ins w:id="30144" w:author="CATT" w:date="2022-03-08T22:11:00Z">
              <w:r w:rsidRPr="00243851">
                <w:rPr>
                  <w:rFonts w:ascii="Arial" w:hAnsi="Arial" w:cs="Arial" w:hint="eastAsia"/>
                  <w:color w:val="000000"/>
                  <w:sz w:val="18"/>
                  <w:szCs w:val="18"/>
                  <w:highlight w:val="yellow"/>
                  <w:lang w:bidi="ar"/>
                </w:rPr>
                <w:t>C</w:t>
              </w:r>
              <w:r w:rsidRPr="00243851">
                <w:rPr>
                  <w:rFonts w:ascii="Arial" w:hAnsi="Arial" w:cs="Arial"/>
                  <w:color w:val="000000"/>
                  <w:sz w:val="18"/>
                  <w:szCs w:val="18"/>
                  <w:highlight w:val="yellow"/>
                  <w:lang w:bidi="ar"/>
                </w:rPr>
                <w:t>A_n257D</w:t>
              </w:r>
            </w:ins>
          </w:p>
        </w:tc>
        <w:tc>
          <w:tcPr>
            <w:tcW w:w="1267" w:type="dxa"/>
            <w:tcBorders>
              <w:top w:val="nil"/>
              <w:left w:val="single" w:sz="4" w:space="0" w:color="auto"/>
              <w:bottom w:val="single" w:sz="4" w:space="0" w:color="auto"/>
              <w:right w:val="single" w:sz="4" w:space="0" w:color="auto"/>
            </w:tcBorders>
            <w:shd w:val="clear" w:color="auto" w:fill="auto"/>
            <w:vAlign w:val="center"/>
            <w:tcPrChange w:id="30145" w:author="CATT" w:date="2022-03-08T22:11:00Z">
              <w:tcPr>
                <w:tcW w:w="1267" w:type="dxa"/>
                <w:tcBorders>
                  <w:top w:val="nil"/>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pStyle w:val="TAC"/>
              <w:spacing w:before="0"/>
              <w:rPr>
                <w:ins w:id="30146" w:author="CATT" w:date="2022-03-08T22:08:00Z"/>
                <w:highlight w:val="yellow"/>
              </w:rPr>
            </w:pPr>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47"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148" w:author="CATT" w:date="2022-03-08T22:09:00Z"/>
          <w:trPrChange w:id="30149" w:author="CATT" w:date="2022-03-08T22:11:00Z">
            <w:trPr>
              <w:gridAfter w:val="1"/>
              <w:wAfter w:w="19" w:type="dxa"/>
              <w:trHeight w:val="187"/>
              <w:jc w:val="center"/>
            </w:trPr>
          </w:trPrChange>
        </w:trPr>
        <w:tc>
          <w:tcPr>
            <w:tcW w:w="1962" w:type="dxa"/>
            <w:tcBorders>
              <w:left w:val="single" w:sz="4" w:space="0" w:color="auto"/>
              <w:bottom w:val="nil"/>
              <w:right w:val="single" w:sz="4" w:space="0" w:color="auto"/>
            </w:tcBorders>
            <w:shd w:val="clear" w:color="auto" w:fill="auto"/>
            <w:tcPrChange w:id="30150" w:author="CATT" w:date="2022-03-08T22:11:00Z">
              <w:tcPr>
                <w:tcW w:w="1962" w:type="dxa"/>
                <w:tcBorders>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151" w:author="CATT" w:date="2022-03-08T22:09:00Z"/>
                <w:highlight w:val="yellow"/>
              </w:rPr>
            </w:pPr>
            <w:ins w:id="30152" w:author="CATT" w:date="2022-03-08T22:11:00Z">
              <w:r w:rsidRPr="00D97DB7">
                <w:rPr>
                  <w:highlight w:val="yellow"/>
                  <w:rPrChange w:id="30153" w:author="CATT" w:date="2022-03-08T22:11:00Z">
                    <w:rPr>
                      <w:rFonts w:ascii="Times New Roman" w:hAnsi="Times New Roman"/>
                      <w:sz w:val="21"/>
                      <w:szCs w:val="22"/>
                      <w:lang w:eastAsia="zh-CN"/>
                    </w:rPr>
                  </w:rPrChange>
                </w:rPr>
                <w:t>CA_n3A-n77(3A)-n257G</w:t>
              </w:r>
            </w:ins>
          </w:p>
        </w:tc>
        <w:tc>
          <w:tcPr>
            <w:tcW w:w="1654" w:type="dxa"/>
            <w:tcBorders>
              <w:left w:val="single" w:sz="4" w:space="0" w:color="auto"/>
              <w:bottom w:val="nil"/>
              <w:right w:val="single" w:sz="4" w:space="0" w:color="auto"/>
            </w:tcBorders>
            <w:shd w:val="clear" w:color="auto" w:fill="auto"/>
            <w:tcPrChange w:id="30154" w:author="CATT" w:date="2022-03-08T22:11:00Z">
              <w:tcPr>
                <w:tcW w:w="1654" w:type="dxa"/>
                <w:tcBorders>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155" w:author="CATT" w:date="2022-03-08T22:09:00Z"/>
                <w:highlight w:val="yellow"/>
              </w:rPr>
            </w:pPr>
            <w:ins w:id="30156" w:author="CATT" w:date="2022-03-08T22:11:00Z">
              <w:r w:rsidRPr="00D97DB7">
                <w:rPr>
                  <w:highlight w:val="yellow"/>
                  <w:rPrChange w:id="30157" w:author="CATT" w:date="2022-03-08T22:11:00Z">
                    <w:rPr>
                      <w:rFonts w:ascii="Times New Roman" w:hAnsi="Times New Roman"/>
                      <w:sz w:val="21"/>
                      <w:szCs w:val="22"/>
                      <w:lang w:eastAsia="zh-CN"/>
                    </w:rPr>
                  </w:rPrChange>
                </w:rPr>
                <w:t>-</w:t>
              </w:r>
            </w:ins>
          </w:p>
        </w:tc>
        <w:tc>
          <w:tcPr>
            <w:tcW w:w="726" w:type="dxa"/>
            <w:tcBorders>
              <w:left w:val="single" w:sz="4" w:space="0" w:color="auto"/>
              <w:bottom w:val="single" w:sz="4" w:space="0" w:color="auto"/>
              <w:right w:val="single" w:sz="4" w:space="0" w:color="auto"/>
            </w:tcBorders>
            <w:tcPrChange w:id="30158"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159" w:author="CATT" w:date="2022-03-08T22:09:00Z"/>
                <w:highlight w:val="yellow"/>
              </w:rPr>
            </w:pPr>
            <w:ins w:id="30160" w:author="CATT" w:date="2022-03-08T22:11:00Z">
              <w:r w:rsidRPr="00D97DB7">
                <w:rPr>
                  <w:highlight w:val="yellow"/>
                  <w:rPrChange w:id="30161" w:author="CATT" w:date="2022-03-08T22:11:00Z">
                    <w:rPr>
                      <w:rFonts w:ascii="Times New Roman" w:hAnsi="Times New Roman"/>
                      <w:sz w:val="21"/>
                      <w:szCs w:val="22"/>
                      <w:lang w:eastAsia="zh-CN"/>
                    </w:rPr>
                  </w:rPrChange>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162"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spacing w:before="0" w:after="0"/>
              <w:jc w:val="center"/>
              <w:textAlignment w:val="bottom"/>
              <w:rPr>
                <w:ins w:id="30163" w:author="CATT" w:date="2022-03-08T22:09:00Z"/>
                <w:highlight w:val="yellow"/>
              </w:rPr>
            </w:pPr>
            <w:ins w:id="30164" w:author="CATT" w:date="2022-03-08T22:09:00Z">
              <w:r w:rsidRPr="008128C6">
                <w:rPr>
                  <w:rFonts w:ascii="Arial" w:hAnsi="Arial" w:cs="Arial"/>
                  <w:color w:val="000000"/>
                  <w:sz w:val="18"/>
                  <w:szCs w:val="18"/>
                  <w:highlight w:val="yellow"/>
                  <w:lang w:val="en-US" w:bidi="ar"/>
                </w:rPr>
                <w:t>5, 10, 15, 20, 25, 30</w:t>
              </w:r>
            </w:ins>
          </w:p>
        </w:tc>
        <w:tc>
          <w:tcPr>
            <w:tcW w:w="1267" w:type="dxa"/>
            <w:tcBorders>
              <w:left w:val="single" w:sz="4" w:space="0" w:color="auto"/>
              <w:bottom w:val="nil"/>
              <w:right w:val="single" w:sz="4" w:space="0" w:color="auto"/>
            </w:tcBorders>
            <w:shd w:val="clear" w:color="auto" w:fill="auto"/>
            <w:vAlign w:val="center"/>
            <w:tcPrChange w:id="30165" w:author="CATT" w:date="2022-03-08T22:11:00Z">
              <w:tcPr>
                <w:tcW w:w="1267" w:type="dxa"/>
                <w:tcBorders>
                  <w:left w:val="single" w:sz="4" w:space="0" w:color="auto"/>
                  <w:bottom w:val="nil"/>
                  <w:right w:val="single" w:sz="4" w:space="0" w:color="auto"/>
                </w:tcBorders>
                <w:shd w:val="clear" w:color="auto" w:fill="auto"/>
                <w:vAlign w:val="center"/>
              </w:tcPr>
            </w:tcPrChange>
          </w:tcPr>
          <w:p w:rsidR="00D97DB7" w:rsidRPr="008128C6" w:rsidRDefault="00D97DB7" w:rsidP="00D97DB7">
            <w:pPr>
              <w:pStyle w:val="TAC"/>
              <w:spacing w:before="0"/>
              <w:rPr>
                <w:ins w:id="30166" w:author="CATT" w:date="2022-03-08T22:09:00Z"/>
                <w:highlight w:val="yellow"/>
                <w:lang w:eastAsia="zh-CN"/>
              </w:rPr>
            </w:pPr>
            <w:ins w:id="30167" w:author="CATT" w:date="2022-03-08T22:09:00Z">
              <w:r w:rsidRPr="008128C6">
                <w:rPr>
                  <w:highlight w:val="yellow"/>
                  <w:lang w:eastAsia="zh-CN"/>
                </w:rPr>
                <w:t>0</w:t>
              </w:r>
            </w:ins>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68"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169" w:author="CATT" w:date="2022-03-08T22:09:00Z"/>
          <w:trPrChange w:id="30170" w:author="CATT" w:date="2022-03-08T22:11:00Z">
            <w:trPr>
              <w:gridAfter w:val="1"/>
              <w:wAfter w:w="19" w:type="dxa"/>
              <w:trHeight w:val="187"/>
              <w:jc w:val="center"/>
            </w:trPr>
          </w:trPrChange>
        </w:trPr>
        <w:tc>
          <w:tcPr>
            <w:tcW w:w="1962" w:type="dxa"/>
            <w:tcBorders>
              <w:top w:val="nil"/>
              <w:left w:val="single" w:sz="4" w:space="0" w:color="auto"/>
              <w:bottom w:val="nil"/>
              <w:right w:val="single" w:sz="4" w:space="0" w:color="auto"/>
            </w:tcBorders>
            <w:shd w:val="clear" w:color="auto" w:fill="auto"/>
            <w:tcPrChange w:id="30171" w:author="CATT" w:date="2022-03-08T22:11:00Z">
              <w:tcPr>
                <w:tcW w:w="1962" w:type="dxa"/>
                <w:tcBorders>
                  <w:top w:val="nil"/>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172" w:author="CATT" w:date="2022-03-08T22:09:00Z"/>
                <w:highlight w:val="yellow"/>
              </w:rPr>
            </w:pPr>
          </w:p>
        </w:tc>
        <w:tc>
          <w:tcPr>
            <w:tcW w:w="1654" w:type="dxa"/>
            <w:tcBorders>
              <w:top w:val="nil"/>
              <w:left w:val="single" w:sz="4" w:space="0" w:color="auto"/>
              <w:bottom w:val="nil"/>
              <w:right w:val="single" w:sz="4" w:space="0" w:color="auto"/>
            </w:tcBorders>
            <w:shd w:val="clear" w:color="auto" w:fill="auto"/>
            <w:tcPrChange w:id="30173" w:author="CATT" w:date="2022-03-08T22:11:00Z">
              <w:tcPr>
                <w:tcW w:w="1654" w:type="dxa"/>
                <w:tcBorders>
                  <w:top w:val="nil"/>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174" w:author="CATT" w:date="2022-03-08T22:09:00Z"/>
                <w:highlight w:val="yellow"/>
              </w:rPr>
            </w:pPr>
          </w:p>
        </w:tc>
        <w:tc>
          <w:tcPr>
            <w:tcW w:w="726" w:type="dxa"/>
            <w:tcBorders>
              <w:left w:val="single" w:sz="4" w:space="0" w:color="auto"/>
              <w:bottom w:val="single" w:sz="4" w:space="0" w:color="auto"/>
              <w:right w:val="single" w:sz="4" w:space="0" w:color="auto"/>
            </w:tcBorders>
            <w:tcPrChange w:id="30175"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176" w:author="CATT" w:date="2022-03-08T22:09:00Z"/>
                <w:highlight w:val="yellow"/>
              </w:rPr>
            </w:pPr>
            <w:ins w:id="30177" w:author="CATT" w:date="2022-03-08T22:11:00Z">
              <w:r w:rsidRPr="00D97DB7">
                <w:rPr>
                  <w:highlight w:val="yellow"/>
                  <w:rPrChange w:id="30178" w:author="CATT" w:date="2022-03-08T22:11:00Z">
                    <w:rPr>
                      <w:rFonts w:ascii="Times New Roman" w:hAnsi="Times New Roman"/>
                      <w:sz w:val="21"/>
                      <w:szCs w:val="22"/>
                      <w:lang w:eastAsia="zh-CN"/>
                    </w:rPr>
                  </w:rPrChange>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179"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spacing w:before="0" w:after="0"/>
              <w:jc w:val="center"/>
              <w:textAlignment w:val="bottom"/>
              <w:rPr>
                <w:ins w:id="30180" w:author="CATT" w:date="2022-03-08T22:09:00Z"/>
                <w:highlight w:val="yellow"/>
              </w:rPr>
            </w:pPr>
            <w:ins w:id="30181" w:author="CATT" w:date="2022-03-08T22:12:00Z">
              <w:r w:rsidRPr="00D97DB7">
                <w:rPr>
                  <w:rFonts w:ascii="Arial" w:hAnsi="Arial" w:cs="Arial"/>
                  <w:color w:val="000000"/>
                  <w:sz w:val="18"/>
                  <w:szCs w:val="18"/>
                  <w:highlight w:val="yellow"/>
                  <w:lang w:bidi="ar"/>
                </w:rPr>
                <w:t>CA_n77(3A)</w:t>
              </w:r>
            </w:ins>
          </w:p>
        </w:tc>
        <w:tc>
          <w:tcPr>
            <w:tcW w:w="1267" w:type="dxa"/>
            <w:tcBorders>
              <w:top w:val="nil"/>
              <w:left w:val="single" w:sz="4" w:space="0" w:color="auto"/>
              <w:bottom w:val="nil"/>
              <w:right w:val="single" w:sz="4" w:space="0" w:color="auto"/>
            </w:tcBorders>
            <w:shd w:val="clear" w:color="auto" w:fill="auto"/>
            <w:vAlign w:val="center"/>
            <w:tcPrChange w:id="30182" w:author="CATT" w:date="2022-03-08T22:11:00Z">
              <w:tcPr>
                <w:tcW w:w="1267" w:type="dxa"/>
                <w:tcBorders>
                  <w:top w:val="nil"/>
                  <w:left w:val="single" w:sz="4" w:space="0" w:color="auto"/>
                  <w:bottom w:val="nil"/>
                  <w:right w:val="single" w:sz="4" w:space="0" w:color="auto"/>
                </w:tcBorders>
                <w:shd w:val="clear" w:color="auto" w:fill="auto"/>
                <w:vAlign w:val="center"/>
              </w:tcPr>
            </w:tcPrChange>
          </w:tcPr>
          <w:p w:rsidR="00D97DB7" w:rsidRPr="008128C6" w:rsidRDefault="00D97DB7" w:rsidP="00D97DB7">
            <w:pPr>
              <w:pStyle w:val="TAC"/>
              <w:spacing w:before="0"/>
              <w:rPr>
                <w:ins w:id="30183" w:author="CATT" w:date="2022-03-08T22:09:00Z"/>
                <w:highlight w:val="yellow"/>
              </w:rPr>
            </w:pPr>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84"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185" w:author="CATT" w:date="2022-03-08T22:09:00Z"/>
          <w:trPrChange w:id="30186" w:author="CATT" w:date="2022-03-08T22:11:00Z">
            <w:trPr>
              <w:gridAfter w:val="1"/>
              <w:wAfter w:w="19" w:type="dxa"/>
              <w:trHeight w:val="187"/>
              <w:jc w:val="center"/>
            </w:trPr>
          </w:trPrChange>
        </w:trPr>
        <w:tc>
          <w:tcPr>
            <w:tcW w:w="1962" w:type="dxa"/>
            <w:tcBorders>
              <w:top w:val="nil"/>
              <w:left w:val="single" w:sz="4" w:space="0" w:color="auto"/>
              <w:bottom w:val="single" w:sz="4" w:space="0" w:color="auto"/>
              <w:right w:val="single" w:sz="4" w:space="0" w:color="auto"/>
            </w:tcBorders>
            <w:shd w:val="clear" w:color="auto" w:fill="auto"/>
            <w:tcPrChange w:id="30187" w:author="CATT" w:date="2022-03-08T22:11:00Z">
              <w:tcPr>
                <w:tcW w:w="1962" w:type="dxa"/>
                <w:tcBorders>
                  <w:top w:val="nil"/>
                  <w:left w:val="single" w:sz="4" w:space="0" w:color="auto"/>
                  <w:bottom w:val="single" w:sz="4" w:space="0" w:color="auto"/>
                  <w:right w:val="single" w:sz="4" w:space="0" w:color="auto"/>
                </w:tcBorders>
                <w:shd w:val="clear" w:color="auto" w:fill="auto"/>
                <w:vAlign w:val="center"/>
              </w:tcPr>
            </w:tcPrChange>
          </w:tcPr>
          <w:p w:rsidR="00D97DB7" w:rsidRPr="00D97DB7" w:rsidRDefault="00D97DB7" w:rsidP="00D97DB7">
            <w:pPr>
              <w:pStyle w:val="TAC"/>
              <w:spacing w:before="0"/>
              <w:rPr>
                <w:ins w:id="30188" w:author="CATT" w:date="2022-03-08T22:09:00Z"/>
                <w:highlight w:val="yellow"/>
              </w:rPr>
            </w:pPr>
          </w:p>
        </w:tc>
        <w:tc>
          <w:tcPr>
            <w:tcW w:w="1654" w:type="dxa"/>
            <w:tcBorders>
              <w:top w:val="nil"/>
              <w:left w:val="single" w:sz="4" w:space="0" w:color="auto"/>
              <w:bottom w:val="single" w:sz="4" w:space="0" w:color="auto"/>
              <w:right w:val="single" w:sz="4" w:space="0" w:color="auto"/>
            </w:tcBorders>
            <w:shd w:val="clear" w:color="auto" w:fill="auto"/>
            <w:tcPrChange w:id="30189" w:author="CATT" w:date="2022-03-08T22:11:00Z">
              <w:tcPr>
                <w:tcW w:w="1654" w:type="dxa"/>
                <w:tcBorders>
                  <w:top w:val="nil"/>
                  <w:left w:val="single" w:sz="4" w:space="0" w:color="auto"/>
                  <w:bottom w:val="single" w:sz="4" w:space="0" w:color="auto"/>
                  <w:right w:val="single" w:sz="4" w:space="0" w:color="auto"/>
                </w:tcBorders>
                <w:shd w:val="clear" w:color="auto" w:fill="auto"/>
                <w:vAlign w:val="center"/>
              </w:tcPr>
            </w:tcPrChange>
          </w:tcPr>
          <w:p w:rsidR="00D97DB7" w:rsidRPr="00D97DB7" w:rsidRDefault="00D97DB7" w:rsidP="00D97DB7">
            <w:pPr>
              <w:pStyle w:val="TAC"/>
              <w:spacing w:before="0"/>
              <w:rPr>
                <w:ins w:id="30190" w:author="CATT" w:date="2022-03-08T22:09:00Z"/>
                <w:highlight w:val="yellow"/>
              </w:rPr>
            </w:pPr>
          </w:p>
        </w:tc>
        <w:tc>
          <w:tcPr>
            <w:tcW w:w="726" w:type="dxa"/>
            <w:tcBorders>
              <w:left w:val="single" w:sz="4" w:space="0" w:color="auto"/>
              <w:bottom w:val="single" w:sz="4" w:space="0" w:color="auto"/>
              <w:right w:val="single" w:sz="4" w:space="0" w:color="auto"/>
            </w:tcBorders>
            <w:tcPrChange w:id="30191"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192" w:author="CATT" w:date="2022-03-08T22:09:00Z"/>
                <w:highlight w:val="yellow"/>
              </w:rPr>
            </w:pPr>
            <w:ins w:id="30193" w:author="CATT" w:date="2022-03-08T22:11:00Z">
              <w:r w:rsidRPr="00D97DB7">
                <w:rPr>
                  <w:highlight w:val="yellow"/>
                  <w:rPrChange w:id="30194" w:author="CATT" w:date="2022-03-08T22:11:00Z">
                    <w:rPr>
                      <w:rFonts w:ascii="Times New Roman" w:hAnsi="Times New Roman"/>
                      <w:sz w:val="21"/>
                      <w:szCs w:val="22"/>
                      <w:lang w:eastAsia="zh-CN"/>
                    </w:rPr>
                  </w:rPrChange>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195"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spacing w:before="0" w:after="0"/>
              <w:jc w:val="center"/>
              <w:textAlignment w:val="bottom"/>
              <w:rPr>
                <w:ins w:id="30196" w:author="CATT" w:date="2022-03-08T22:09:00Z"/>
                <w:highlight w:val="yellow"/>
              </w:rPr>
            </w:pPr>
            <w:ins w:id="30197" w:author="CATT" w:date="2022-03-08T22:12:00Z">
              <w:r w:rsidRPr="00D97DB7">
                <w:rPr>
                  <w:rFonts w:ascii="Arial" w:hAnsi="Arial" w:cs="Arial"/>
                  <w:color w:val="000000"/>
                  <w:sz w:val="18"/>
                  <w:szCs w:val="18"/>
                  <w:highlight w:val="yellow"/>
                  <w:lang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Change w:id="30198" w:author="CATT" w:date="2022-03-08T22:11:00Z">
              <w:tcPr>
                <w:tcW w:w="1267" w:type="dxa"/>
                <w:tcBorders>
                  <w:top w:val="nil"/>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pStyle w:val="TAC"/>
              <w:spacing w:before="0"/>
              <w:rPr>
                <w:ins w:id="30199" w:author="CATT" w:date="2022-03-08T22:09:00Z"/>
                <w:highlight w:val="yellow"/>
              </w:rPr>
            </w:pPr>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00"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201" w:author="CATT" w:date="2022-03-08T22:09:00Z"/>
          <w:trPrChange w:id="30202" w:author="CATT" w:date="2022-03-08T22:11:00Z">
            <w:trPr>
              <w:gridAfter w:val="1"/>
              <w:wAfter w:w="19" w:type="dxa"/>
              <w:trHeight w:val="187"/>
              <w:jc w:val="center"/>
            </w:trPr>
          </w:trPrChange>
        </w:trPr>
        <w:tc>
          <w:tcPr>
            <w:tcW w:w="1962" w:type="dxa"/>
            <w:tcBorders>
              <w:left w:val="single" w:sz="4" w:space="0" w:color="auto"/>
              <w:bottom w:val="nil"/>
              <w:right w:val="single" w:sz="4" w:space="0" w:color="auto"/>
            </w:tcBorders>
            <w:shd w:val="clear" w:color="auto" w:fill="auto"/>
            <w:tcPrChange w:id="30203" w:author="CATT" w:date="2022-03-08T22:11:00Z">
              <w:tcPr>
                <w:tcW w:w="1962" w:type="dxa"/>
                <w:tcBorders>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204" w:author="CATT" w:date="2022-03-08T22:09:00Z"/>
                <w:highlight w:val="yellow"/>
              </w:rPr>
            </w:pPr>
            <w:ins w:id="30205" w:author="CATT" w:date="2022-03-08T22:11:00Z">
              <w:r w:rsidRPr="00D97DB7">
                <w:rPr>
                  <w:highlight w:val="yellow"/>
                  <w:rPrChange w:id="30206" w:author="CATT" w:date="2022-03-08T22:11:00Z">
                    <w:rPr>
                      <w:rFonts w:ascii="Times New Roman" w:hAnsi="Times New Roman"/>
                      <w:sz w:val="21"/>
                      <w:szCs w:val="22"/>
                      <w:lang w:eastAsia="zh-CN"/>
                    </w:rPr>
                  </w:rPrChange>
                </w:rPr>
                <w:t>CA_n3A-n77(3A)-n257H</w:t>
              </w:r>
            </w:ins>
          </w:p>
        </w:tc>
        <w:tc>
          <w:tcPr>
            <w:tcW w:w="1654" w:type="dxa"/>
            <w:tcBorders>
              <w:left w:val="single" w:sz="4" w:space="0" w:color="auto"/>
              <w:bottom w:val="nil"/>
              <w:right w:val="single" w:sz="4" w:space="0" w:color="auto"/>
            </w:tcBorders>
            <w:shd w:val="clear" w:color="auto" w:fill="auto"/>
            <w:tcPrChange w:id="30207" w:author="CATT" w:date="2022-03-08T22:11:00Z">
              <w:tcPr>
                <w:tcW w:w="1654" w:type="dxa"/>
                <w:tcBorders>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208" w:author="CATT" w:date="2022-03-08T22:09:00Z"/>
                <w:highlight w:val="yellow"/>
              </w:rPr>
            </w:pPr>
            <w:ins w:id="30209" w:author="CATT" w:date="2022-03-08T22:11:00Z">
              <w:r w:rsidRPr="00D97DB7">
                <w:rPr>
                  <w:highlight w:val="yellow"/>
                  <w:rPrChange w:id="30210" w:author="CATT" w:date="2022-03-08T22:11:00Z">
                    <w:rPr>
                      <w:rFonts w:ascii="Times New Roman" w:hAnsi="Times New Roman"/>
                      <w:sz w:val="21"/>
                      <w:szCs w:val="22"/>
                      <w:lang w:eastAsia="zh-CN"/>
                    </w:rPr>
                  </w:rPrChange>
                </w:rPr>
                <w:t>-</w:t>
              </w:r>
            </w:ins>
          </w:p>
        </w:tc>
        <w:tc>
          <w:tcPr>
            <w:tcW w:w="726" w:type="dxa"/>
            <w:tcBorders>
              <w:left w:val="single" w:sz="4" w:space="0" w:color="auto"/>
              <w:bottom w:val="single" w:sz="4" w:space="0" w:color="auto"/>
              <w:right w:val="single" w:sz="4" w:space="0" w:color="auto"/>
            </w:tcBorders>
            <w:tcPrChange w:id="30211"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212" w:author="CATT" w:date="2022-03-08T22:09:00Z"/>
                <w:highlight w:val="yellow"/>
              </w:rPr>
            </w:pPr>
            <w:ins w:id="30213" w:author="CATT" w:date="2022-03-08T22:11:00Z">
              <w:r w:rsidRPr="00D97DB7">
                <w:rPr>
                  <w:highlight w:val="yellow"/>
                  <w:rPrChange w:id="30214" w:author="CATT" w:date="2022-03-08T22:11:00Z">
                    <w:rPr>
                      <w:rFonts w:ascii="Times New Roman" w:hAnsi="Times New Roman"/>
                      <w:sz w:val="21"/>
                      <w:szCs w:val="22"/>
                      <w:lang w:eastAsia="zh-CN"/>
                    </w:rPr>
                  </w:rPrChange>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215"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spacing w:before="0" w:after="0"/>
              <w:jc w:val="center"/>
              <w:textAlignment w:val="bottom"/>
              <w:rPr>
                <w:ins w:id="30216" w:author="CATT" w:date="2022-03-08T22:09:00Z"/>
                <w:highlight w:val="yellow"/>
              </w:rPr>
            </w:pPr>
            <w:ins w:id="30217" w:author="CATT" w:date="2022-03-08T22:09:00Z">
              <w:r w:rsidRPr="008128C6">
                <w:rPr>
                  <w:rFonts w:ascii="Arial" w:hAnsi="Arial" w:cs="Arial"/>
                  <w:color w:val="000000"/>
                  <w:sz w:val="18"/>
                  <w:szCs w:val="18"/>
                  <w:highlight w:val="yellow"/>
                  <w:lang w:val="en-US" w:bidi="ar"/>
                </w:rPr>
                <w:t>5, 10, 15, 20, 25, 30</w:t>
              </w:r>
            </w:ins>
          </w:p>
        </w:tc>
        <w:tc>
          <w:tcPr>
            <w:tcW w:w="1267" w:type="dxa"/>
            <w:tcBorders>
              <w:left w:val="single" w:sz="4" w:space="0" w:color="auto"/>
              <w:bottom w:val="nil"/>
              <w:right w:val="single" w:sz="4" w:space="0" w:color="auto"/>
            </w:tcBorders>
            <w:shd w:val="clear" w:color="auto" w:fill="auto"/>
            <w:vAlign w:val="center"/>
            <w:tcPrChange w:id="30218" w:author="CATT" w:date="2022-03-08T22:11:00Z">
              <w:tcPr>
                <w:tcW w:w="1267" w:type="dxa"/>
                <w:tcBorders>
                  <w:left w:val="single" w:sz="4" w:space="0" w:color="auto"/>
                  <w:bottom w:val="nil"/>
                  <w:right w:val="single" w:sz="4" w:space="0" w:color="auto"/>
                </w:tcBorders>
                <w:shd w:val="clear" w:color="auto" w:fill="auto"/>
                <w:vAlign w:val="center"/>
              </w:tcPr>
            </w:tcPrChange>
          </w:tcPr>
          <w:p w:rsidR="00D97DB7" w:rsidRPr="008128C6" w:rsidRDefault="00D97DB7" w:rsidP="00D97DB7">
            <w:pPr>
              <w:pStyle w:val="TAC"/>
              <w:spacing w:before="0"/>
              <w:rPr>
                <w:ins w:id="30219" w:author="CATT" w:date="2022-03-08T22:09:00Z"/>
                <w:highlight w:val="yellow"/>
                <w:lang w:eastAsia="zh-CN"/>
              </w:rPr>
            </w:pPr>
            <w:ins w:id="30220" w:author="CATT" w:date="2022-03-08T22:09:00Z">
              <w:r w:rsidRPr="008128C6">
                <w:rPr>
                  <w:highlight w:val="yellow"/>
                  <w:lang w:eastAsia="zh-CN"/>
                </w:rPr>
                <w:t>0</w:t>
              </w:r>
            </w:ins>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21"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222" w:author="CATT" w:date="2022-03-08T22:09:00Z"/>
          <w:trPrChange w:id="30223" w:author="CATT" w:date="2022-03-08T22:11:00Z">
            <w:trPr>
              <w:gridAfter w:val="1"/>
              <w:wAfter w:w="19" w:type="dxa"/>
              <w:trHeight w:val="187"/>
              <w:jc w:val="center"/>
            </w:trPr>
          </w:trPrChange>
        </w:trPr>
        <w:tc>
          <w:tcPr>
            <w:tcW w:w="1962" w:type="dxa"/>
            <w:tcBorders>
              <w:top w:val="nil"/>
              <w:left w:val="single" w:sz="4" w:space="0" w:color="auto"/>
              <w:bottom w:val="nil"/>
              <w:right w:val="single" w:sz="4" w:space="0" w:color="auto"/>
            </w:tcBorders>
            <w:shd w:val="clear" w:color="auto" w:fill="auto"/>
            <w:tcPrChange w:id="30224" w:author="CATT" w:date="2022-03-08T22:11:00Z">
              <w:tcPr>
                <w:tcW w:w="1962" w:type="dxa"/>
                <w:tcBorders>
                  <w:top w:val="nil"/>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225" w:author="CATT" w:date="2022-03-08T22:09:00Z"/>
                <w:highlight w:val="yellow"/>
              </w:rPr>
            </w:pPr>
          </w:p>
        </w:tc>
        <w:tc>
          <w:tcPr>
            <w:tcW w:w="1654" w:type="dxa"/>
            <w:tcBorders>
              <w:top w:val="nil"/>
              <w:left w:val="single" w:sz="4" w:space="0" w:color="auto"/>
              <w:bottom w:val="nil"/>
              <w:right w:val="single" w:sz="4" w:space="0" w:color="auto"/>
            </w:tcBorders>
            <w:shd w:val="clear" w:color="auto" w:fill="auto"/>
            <w:tcPrChange w:id="30226" w:author="CATT" w:date="2022-03-08T22:11:00Z">
              <w:tcPr>
                <w:tcW w:w="1654" w:type="dxa"/>
                <w:tcBorders>
                  <w:top w:val="nil"/>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227" w:author="CATT" w:date="2022-03-08T22:09:00Z"/>
                <w:highlight w:val="yellow"/>
              </w:rPr>
            </w:pPr>
          </w:p>
        </w:tc>
        <w:tc>
          <w:tcPr>
            <w:tcW w:w="726" w:type="dxa"/>
            <w:tcBorders>
              <w:left w:val="single" w:sz="4" w:space="0" w:color="auto"/>
              <w:bottom w:val="single" w:sz="4" w:space="0" w:color="auto"/>
              <w:right w:val="single" w:sz="4" w:space="0" w:color="auto"/>
            </w:tcBorders>
            <w:tcPrChange w:id="30228"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229" w:author="CATT" w:date="2022-03-08T22:09:00Z"/>
                <w:highlight w:val="yellow"/>
              </w:rPr>
            </w:pPr>
            <w:ins w:id="30230" w:author="CATT" w:date="2022-03-08T22:11:00Z">
              <w:r w:rsidRPr="00D97DB7">
                <w:rPr>
                  <w:highlight w:val="yellow"/>
                  <w:rPrChange w:id="30231" w:author="CATT" w:date="2022-03-08T22:11:00Z">
                    <w:rPr>
                      <w:rFonts w:ascii="Times New Roman" w:hAnsi="Times New Roman"/>
                      <w:sz w:val="21"/>
                      <w:szCs w:val="22"/>
                      <w:lang w:eastAsia="zh-CN"/>
                    </w:rPr>
                  </w:rPrChange>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232"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295C87" w:rsidP="00D97DB7">
            <w:pPr>
              <w:spacing w:before="0" w:after="0"/>
              <w:jc w:val="center"/>
              <w:textAlignment w:val="bottom"/>
              <w:rPr>
                <w:ins w:id="30233" w:author="CATT" w:date="2022-03-08T22:09:00Z"/>
                <w:highlight w:val="yellow"/>
              </w:rPr>
            </w:pPr>
            <w:ins w:id="30234" w:author="CATT" w:date="2022-03-08T22:12:00Z">
              <w:r w:rsidRPr="00295C87">
                <w:rPr>
                  <w:rFonts w:ascii="Arial" w:hAnsi="Arial" w:cs="Arial"/>
                  <w:color w:val="000000"/>
                  <w:sz w:val="18"/>
                  <w:szCs w:val="18"/>
                  <w:highlight w:val="yellow"/>
                  <w:lang w:bidi="ar"/>
                </w:rPr>
                <w:t>CA_n77(3A)</w:t>
              </w:r>
            </w:ins>
          </w:p>
        </w:tc>
        <w:tc>
          <w:tcPr>
            <w:tcW w:w="1267" w:type="dxa"/>
            <w:tcBorders>
              <w:top w:val="nil"/>
              <w:left w:val="single" w:sz="4" w:space="0" w:color="auto"/>
              <w:bottom w:val="nil"/>
              <w:right w:val="single" w:sz="4" w:space="0" w:color="auto"/>
            </w:tcBorders>
            <w:shd w:val="clear" w:color="auto" w:fill="auto"/>
            <w:vAlign w:val="center"/>
            <w:tcPrChange w:id="30235" w:author="CATT" w:date="2022-03-08T22:11:00Z">
              <w:tcPr>
                <w:tcW w:w="1267" w:type="dxa"/>
                <w:tcBorders>
                  <w:top w:val="nil"/>
                  <w:left w:val="single" w:sz="4" w:space="0" w:color="auto"/>
                  <w:bottom w:val="nil"/>
                  <w:right w:val="single" w:sz="4" w:space="0" w:color="auto"/>
                </w:tcBorders>
                <w:shd w:val="clear" w:color="auto" w:fill="auto"/>
                <w:vAlign w:val="center"/>
              </w:tcPr>
            </w:tcPrChange>
          </w:tcPr>
          <w:p w:rsidR="00D97DB7" w:rsidRPr="008128C6" w:rsidRDefault="00D97DB7" w:rsidP="00D97DB7">
            <w:pPr>
              <w:pStyle w:val="TAC"/>
              <w:spacing w:before="0"/>
              <w:rPr>
                <w:ins w:id="30236" w:author="CATT" w:date="2022-03-08T22:09:00Z"/>
                <w:highlight w:val="yellow"/>
              </w:rPr>
            </w:pPr>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37"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238" w:author="CATT" w:date="2022-03-08T22:09:00Z"/>
          <w:trPrChange w:id="30239" w:author="CATT" w:date="2022-03-08T22:11:00Z">
            <w:trPr>
              <w:gridAfter w:val="1"/>
              <w:wAfter w:w="19" w:type="dxa"/>
              <w:trHeight w:val="187"/>
              <w:jc w:val="center"/>
            </w:trPr>
          </w:trPrChange>
        </w:trPr>
        <w:tc>
          <w:tcPr>
            <w:tcW w:w="1962" w:type="dxa"/>
            <w:tcBorders>
              <w:top w:val="nil"/>
              <w:left w:val="single" w:sz="4" w:space="0" w:color="auto"/>
              <w:bottom w:val="single" w:sz="4" w:space="0" w:color="auto"/>
              <w:right w:val="single" w:sz="4" w:space="0" w:color="auto"/>
            </w:tcBorders>
            <w:shd w:val="clear" w:color="auto" w:fill="auto"/>
            <w:tcPrChange w:id="30240" w:author="CATT" w:date="2022-03-08T22:11:00Z">
              <w:tcPr>
                <w:tcW w:w="1962" w:type="dxa"/>
                <w:tcBorders>
                  <w:top w:val="nil"/>
                  <w:left w:val="single" w:sz="4" w:space="0" w:color="auto"/>
                  <w:bottom w:val="single" w:sz="4" w:space="0" w:color="auto"/>
                  <w:right w:val="single" w:sz="4" w:space="0" w:color="auto"/>
                </w:tcBorders>
                <w:shd w:val="clear" w:color="auto" w:fill="auto"/>
                <w:vAlign w:val="center"/>
              </w:tcPr>
            </w:tcPrChange>
          </w:tcPr>
          <w:p w:rsidR="00D97DB7" w:rsidRPr="00D97DB7" w:rsidRDefault="00D97DB7" w:rsidP="00D97DB7">
            <w:pPr>
              <w:pStyle w:val="TAC"/>
              <w:spacing w:before="0"/>
              <w:rPr>
                <w:ins w:id="30241" w:author="CATT" w:date="2022-03-08T22:09:00Z"/>
                <w:highlight w:val="yellow"/>
              </w:rPr>
            </w:pPr>
          </w:p>
        </w:tc>
        <w:tc>
          <w:tcPr>
            <w:tcW w:w="1654" w:type="dxa"/>
            <w:tcBorders>
              <w:top w:val="nil"/>
              <w:left w:val="single" w:sz="4" w:space="0" w:color="auto"/>
              <w:bottom w:val="single" w:sz="4" w:space="0" w:color="auto"/>
              <w:right w:val="single" w:sz="4" w:space="0" w:color="auto"/>
            </w:tcBorders>
            <w:shd w:val="clear" w:color="auto" w:fill="auto"/>
            <w:tcPrChange w:id="30242" w:author="CATT" w:date="2022-03-08T22:11:00Z">
              <w:tcPr>
                <w:tcW w:w="1654" w:type="dxa"/>
                <w:tcBorders>
                  <w:top w:val="nil"/>
                  <w:left w:val="single" w:sz="4" w:space="0" w:color="auto"/>
                  <w:bottom w:val="single" w:sz="4" w:space="0" w:color="auto"/>
                  <w:right w:val="single" w:sz="4" w:space="0" w:color="auto"/>
                </w:tcBorders>
                <w:shd w:val="clear" w:color="auto" w:fill="auto"/>
                <w:vAlign w:val="center"/>
              </w:tcPr>
            </w:tcPrChange>
          </w:tcPr>
          <w:p w:rsidR="00D97DB7" w:rsidRPr="00D97DB7" w:rsidRDefault="00D97DB7" w:rsidP="00D97DB7">
            <w:pPr>
              <w:pStyle w:val="TAC"/>
              <w:spacing w:before="0"/>
              <w:rPr>
                <w:ins w:id="30243" w:author="CATT" w:date="2022-03-08T22:09:00Z"/>
                <w:highlight w:val="yellow"/>
              </w:rPr>
            </w:pPr>
          </w:p>
        </w:tc>
        <w:tc>
          <w:tcPr>
            <w:tcW w:w="726" w:type="dxa"/>
            <w:tcBorders>
              <w:left w:val="single" w:sz="4" w:space="0" w:color="auto"/>
              <w:bottom w:val="single" w:sz="4" w:space="0" w:color="auto"/>
              <w:right w:val="single" w:sz="4" w:space="0" w:color="auto"/>
            </w:tcBorders>
            <w:tcPrChange w:id="30244"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245" w:author="CATT" w:date="2022-03-08T22:09:00Z"/>
                <w:highlight w:val="yellow"/>
              </w:rPr>
            </w:pPr>
            <w:ins w:id="30246" w:author="CATT" w:date="2022-03-08T22:11:00Z">
              <w:r w:rsidRPr="00D97DB7">
                <w:rPr>
                  <w:highlight w:val="yellow"/>
                  <w:rPrChange w:id="30247" w:author="CATT" w:date="2022-03-08T22:11:00Z">
                    <w:rPr>
                      <w:rFonts w:ascii="Times New Roman" w:hAnsi="Times New Roman"/>
                      <w:sz w:val="21"/>
                      <w:szCs w:val="22"/>
                      <w:lang w:eastAsia="zh-CN"/>
                    </w:rPr>
                  </w:rPrChange>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248"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295C87" w:rsidP="00D97DB7">
            <w:pPr>
              <w:spacing w:before="0" w:after="0"/>
              <w:jc w:val="center"/>
              <w:textAlignment w:val="bottom"/>
              <w:rPr>
                <w:ins w:id="30249" w:author="CATT" w:date="2022-03-08T22:09:00Z"/>
                <w:highlight w:val="yellow"/>
              </w:rPr>
            </w:pPr>
            <w:ins w:id="30250" w:author="CATT" w:date="2022-03-08T22:13:00Z">
              <w:r w:rsidRPr="00295C87">
                <w:rPr>
                  <w:rFonts w:ascii="Arial" w:hAnsi="Arial" w:cs="Arial"/>
                  <w:color w:val="000000"/>
                  <w:sz w:val="18"/>
                  <w:szCs w:val="18"/>
                  <w:highlight w:val="yellow"/>
                  <w:lang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Change w:id="30251" w:author="CATT" w:date="2022-03-08T22:11:00Z">
              <w:tcPr>
                <w:tcW w:w="1267" w:type="dxa"/>
                <w:tcBorders>
                  <w:top w:val="nil"/>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pStyle w:val="TAC"/>
              <w:spacing w:before="0"/>
              <w:rPr>
                <w:ins w:id="30252" w:author="CATT" w:date="2022-03-08T22:09:00Z"/>
                <w:highlight w:val="yellow"/>
              </w:rPr>
            </w:pPr>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53"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254" w:author="CATT" w:date="2022-03-08T22:09:00Z"/>
          <w:trPrChange w:id="30255" w:author="CATT" w:date="2022-03-08T22:11:00Z">
            <w:trPr>
              <w:gridAfter w:val="1"/>
              <w:wAfter w:w="19" w:type="dxa"/>
              <w:trHeight w:val="187"/>
              <w:jc w:val="center"/>
            </w:trPr>
          </w:trPrChange>
        </w:trPr>
        <w:tc>
          <w:tcPr>
            <w:tcW w:w="1962" w:type="dxa"/>
            <w:tcBorders>
              <w:left w:val="single" w:sz="4" w:space="0" w:color="auto"/>
              <w:bottom w:val="nil"/>
              <w:right w:val="single" w:sz="4" w:space="0" w:color="auto"/>
            </w:tcBorders>
            <w:shd w:val="clear" w:color="auto" w:fill="auto"/>
            <w:tcPrChange w:id="30256" w:author="CATT" w:date="2022-03-08T22:11:00Z">
              <w:tcPr>
                <w:tcW w:w="1962" w:type="dxa"/>
                <w:tcBorders>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257" w:author="CATT" w:date="2022-03-08T22:09:00Z"/>
                <w:highlight w:val="yellow"/>
              </w:rPr>
            </w:pPr>
            <w:ins w:id="30258" w:author="CATT" w:date="2022-03-08T22:11:00Z">
              <w:r w:rsidRPr="00D97DB7">
                <w:rPr>
                  <w:highlight w:val="yellow"/>
                  <w:rPrChange w:id="30259" w:author="CATT" w:date="2022-03-08T22:11:00Z">
                    <w:rPr>
                      <w:rFonts w:ascii="Times New Roman" w:hAnsi="Times New Roman"/>
                      <w:sz w:val="21"/>
                      <w:szCs w:val="22"/>
                      <w:lang w:eastAsia="zh-CN"/>
                    </w:rPr>
                  </w:rPrChange>
                </w:rPr>
                <w:t>CA_n3A-n77(3A)-n257I</w:t>
              </w:r>
            </w:ins>
          </w:p>
        </w:tc>
        <w:tc>
          <w:tcPr>
            <w:tcW w:w="1654" w:type="dxa"/>
            <w:tcBorders>
              <w:left w:val="single" w:sz="4" w:space="0" w:color="auto"/>
              <w:bottom w:val="nil"/>
              <w:right w:val="single" w:sz="4" w:space="0" w:color="auto"/>
            </w:tcBorders>
            <w:shd w:val="clear" w:color="auto" w:fill="auto"/>
            <w:tcPrChange w:id="30260" w:author="CATT" w:date="2022-03-08T22:11:00Z">
              <w:tcPr>
                <w:tcW w:w="1654" w:type="dxa"/>
                <w:tcBorders>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261" w:author="CATT" w:date="2022-03-08T22:09:00Z"/>
                <w:highlight w:val="yellow"/>
              </w:rPr>
            </w:pPr>
            <w:ins w:id="30262" w:author="CATT" w:date="2022-03-08T22:11:00Z">
              <w:r w:rsidRPr="00D97DB7">
                <w:rPr>
                  <w:highlight w:val="yellow"/>
                  <w:rPrChange w:id="30263" w:author="CATT" w:date="2022-03-08T22:11:00Z">
                    <w:rPr>
                      <w:rFonts w:ascii="Times New Roman" w:hAnsi="Times New Roman"/>
                      <w:sz w:val="21"/>
                      <w:szCs w:val="22"/>
                      <w:lang w:eastAsia="zh-CN"/>
                    </w:rPr>
                  </w:rPrChange>
                </w:rPr>
                <w:t>-</w:t>
              </w:r>
            </w:ins>
          </w:p>
        </w:tc>
        <w:tc>
          <w:tcPr>
            <w:tcW w:w="726" w:type="dxa"/>
            <w:tcBorders>
              <w:left w:val="single" w:sz="4" w:space="0" w:color="auto"/>
              <w:bottom w:val="single" w:sz="4" w:space="0" w:color="auto"/>
              <w:right w:val="single" w:sz="4" w:space="0" w:color="auto"/>
            </w:tcBorders>
            <w:tcPrChange w:id="30264"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265" w:author="CATT" w:date="2022-03-08T22:09:00Z"/>
                <w:highlight w:val="yellow"/>
              </w:rPr>
            </w:pPr>
            <w:ins w:id="30266" w:author="CATT" w:date="2022-03-08T22:11:00Z">
              <w:r w:rsidRPr="00D97DB7">
                <w:rPr>
                  <w:highlight w:val="yellow"/>
                  <w:rPrChange w:id="30267" w:author="CATT" w:date="2022-03-08T22:11:00Z">
                    <w:rPr>
                      <w:rFonts w:ascii="Times New Roman" w:hAnsi="Times New Roman"/>
                      <w:sz w:val="21"/>
                      <w:szCs w:val="22"/>
                      <w:lang w:eastAsia="zh-CN"/>
                    </w:rPr>
                  </w:rPrChange>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268"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spacing w:before="0" w:after="0"/>
              <w:jc w:val="center"/>
              <w:textAlignment w:val="bottom"/>
              <w:rPr>
                <w:ins w:id="30269" w:author="CATT" w:date="2022-03-08T22:09:00Z"/>
                <w:highlight w:val="yellow"/>
              </w:rPr>
            </w:pPr>
            <w:ins w:id="30270" w:author="CATT" w:date="2022-03-08T22:09:00Z">
              <w:r w:rsidRPr="008128C6">
                <w:rPr>
                  <w:rFonts w:ascii="Arial" w:hAnsi="Arial" w:cs="Arial"/>
                  <w:color w:val="000000"/>
                  <w:sz w:val="18"/>
                  <w:szCs w:val="18"/>
                  <w:highlight w:val="yellow"/>
                  <w:lang w:val="en-US" w:bidi="ar"/>
                </w:rPr>
                <w:t>5, 10, 15, 20, 25, 30</w:t>
              </w:r>
            </w:ins>
          </w:p>
        </w:tc>
        <w:tc>
          <w:tcPr>
            <w:tcW w:w="1267" w:type="dxa"/>
            <w:tcBorders>
              <w:left w:val="single" w:sz="4" w:space="0" w:color="auto"/>
              <w:bottom w:val="nil"/>
              <w:right w:val="single" w:sz="4" w:space="0" w:color="auto"/>
            </w:tcBorders>
            <w:shd w:val="clear" w:color="auto" w:fill="auto"/>
            <w:vAlign w:val="center"/>
            <w:tcPrChange w:id="30271" w:author="CATT" w:date="2022-03-08T22:11:00Z">
              <w:tcPr>
                <w:tcW w:w="1267" w:type="dxa"/>
                <w:tcBorders>
                  <w:left w:val="single" w:sz="4" w:space="0" w:color="auto"/>
                  <w:bottom w:val="nil"/>
                  <w:right w:val="single" w:sz="4" w:space="0" w:color="auto"/>
                </w:tcBorders>
                <w:shd w:val="clear" w:color="auto" w:fill="auto"/>
                <w:vAlign w:val="center"/>
              </w:tcPr>
            </w:tcPrChange>
          </w:tcPr>
          <w:p w:rsidR="00D97DB7" w:rsidRPr="008128C6" w:rsidRDefault="00D97DB7" w:rsidP="00D97DB7">
            <w:pPr>
              <w:pStyle w:val="TAC"/>
              <w:spacing w:before="0"/>
              <w:rPr>
                <w:ins w:id="30272" w:author="CATT" w:date="2022-03-08T22:09:00Z"/>
                <w:highlight w:val="yellow"/>
                <w:lang w:eastAsia="zh-CN"/>
              </w:rPr>
            </w:pPr>
            <w:ins w:id="30273" w:author="CATT" w:date="2022-03-08T22:09:00Z">
              <w:r w:rsidRPr="008128C6">
                <w:rPr>
                  <w:highlight w:val="yellow"/>
                  <w:lang w:eastAsia="zh-CN"/>
                </w:rPr>
                <w:t>0</w:t>
              </w:r>
            </w:ins>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74"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275" w:author="CATT" w:date="2022-03-08T22:09:00Z"/>
          <w:trPrChange w:id="30276" w:author="CATT" w:date="2022-03-08T22:11:00Z">
            <w:trPr>
              <w:gridAfter w:val="1"/>
              <w:wAfter w:w="19" w:type="dxa"/>
              <w:trHeight w:val="187"/>
              <w:jc w:val="center"/>
            </w:trPr>
          </w:trPrChange>
        </w:trPr>
        <w:tc>
          <w:tcPr>
            <w:tcW w:w="1962" w:type="dxa"/>
            <w:tcBorders>
              <w:top w:val="nil"/>
              <w:left w:val="single" w:sz="4" w:space="0" w:color="auto"/>
              <w:bottom w:val="nil"/>
              <w:right w:val="single" w:sz="4" w:space="0" w:color="auto"/>
            </w:tcBorders>
            <w:shd w:val="clear" w:color="auto" w:fill="auto"/>
            <w:tcPrChange w:id="30277" w:author="CATT" w:date="2022-03-08T22:11:00Z">
              <w:tcPr>
                <w:tcW w:w="1962" w:type="dxa"/>
                <w:tcBorders>
                  <w:top w:val="nil"/>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278" w:author="CATT" w:date="2022-03-08T22:09:00Z"/>
                <w:highlight w:val="yellow"/>
              </w:rPr>
            </w:pPr>
          </w:p>
        </w:tc>
        <w:tc>
          <w:tcPr>
            <w:tcW w:w="1654" w:type="dxa"/>
            <w:tcBorders>
              <w:top w:val="nil"/>
              <w:left w:val="single" w:sz="4" w:space="0" w:color="auto"/>
              <w:bottom w:val="nil"/>
              <w:right w:val="single" w:sz="4" w:space="0" w:color="auto"/>
            </w:tcBorders>
            <w:shd w:val="clear" w:color="auto" w:fill="auto"/>
            <w:tcPrChange w:id="30279" w:author="CATT" w:date="2022-03-08T22:11:00Z">
              <w:tcPr>
                <w:tcW w:w="1654" w:type="dxa"/>
                <w:tcBorders>
                  <w:top w:val="nil"/>
                  <w:left w:val="single" w:sz="4" w:space="0" w:color="auto"/>
                  <w:bottom w:val="nil"/>
                  <w:right w:val="single" w:sz="4" w:space="0" w:color="auto"/>
                </w:tcBorders>
                <w:shd w:val="clear" w:color="auto" w:fill="auto"/>
                <w:vAlign w:val="center"/>
              </w:tcPr>
            </w:tcPrChange>
          </w:tcPr>
          <w:p w:rsidR="00D97DB7" w:rsidRPr="00D97DB7" w:rsidRDefault="00D97DB7" w:rsidP="00D97DB7">
            <w:pPr>
              <w:pStyle w:val="TAC"/>
              <w:spacing w:before="0"/>
              <w:rPr>
                <w:ins w:id="30280" w:author="CATT" w:date="2022-03-08T22:09:00Z"/>
                <w:highlight w:val="yellow"/>
              </w:rPr>
            </w:pPr>
          </w:p>
        </w:tc>
        <w:tc>
          <w:tcPr>
            <w:tcW w:w="726" w:type="dxa"/>
            <w:tcBorders>
              <w:left w:val="single" w:sz="4" w:space="0" w:color="auto"/>
              <w:bottom w:val="single" w:sz="4" w:space="0" w:color="auto"/>
              <w:right w:val="single" w:sz="4" w:space="0" w:color="auto"/>
            </w:tcBorders>
            <w:tcPrChange w:id="30281"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282" w:author="CATT" w:date="2022-03-08T22:09:00Z"/>
                <w:highlight w:val="yellow"/>
              </w:rPr>
            </w:pPr>
            <w:ins w:id="30283" w:author="CATT" w:date="2022-03-08T22:11:00Z">
              <w:r w:rsidRPr="00D97DB7">
                <w:rPr>
                  <w:highlight w:val="yellow"/>
                  <w:rPrChange w:id="30284" w:author="CATT" w:date="2022-03-08T22:11:00Z">
                    <w:rPr>
                      <w:rFonts w:ascii="Times New Roman" w:hAnsi="Times New Roman"/>
                      <w:sz w:val="21"/>
                      <w:szCs w:val="22"/>
                      <w:lang w:eastAsia="zh-CN"/>
                    </w:rPr>
                  </w:rPrChange>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285"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295C87" w:rsidP="00D97DB7">
            <w:pPr>
              <w:spacing w:before="0" w:after="0"/>
              <w:jc w:val="center"/>
              <w:textAlignment w:val="bottom"/>
              <w:rPr>
                <w:ins w:id="30286" w:author="CATT" w:date="2022-03-08T22:09:00Z"/>
                <w:highlight w:val="yellow"/>
              </w:rPr>
            </w:pPr>
            <w:ins w:id="30287" w:author="CATT" w:date="2022-03-08T22:13:00Z">
              <w:r w:rsidRPr="00295C87">
                <w:rPr>
                  <w:rFonts w:ascii="Arial" w:hAnsi="Arial" w:cs="Arial"/>
                  <w:color w:val="000000"/>
                  <w:sz w:val="18"/>
                  <w:szCs w:val="18"/>
                  <w:highlight w:val="yellow"/>
                  <w:lang w:bidi="ar"/>
                </w:rPr>
                <w:t>CA_n77(3A)</w:t>
              </w:r>
            </w:ins>
          </w:p>
        </w:tc>
        <w:tc>
          <w:tcPr>
            <w:tcW w:w="1267" w:type="dxa"/>
            <w:tcBorders>
              <w:top w:val="nil"/>
              <w:left w:val="single" w:sz="4" w:space="0" w:color="auto"/>
              <w:bottom w:val="nil"/>
              <w:right w:val="single" w:sz="4" w:space="0" w:color="auto"/>
            </w:tcBorders>
            <w:shd w:val="clear" w:color="auto" w:fill="auto"/>
            <w:vAlign w:val="center"/>
            <w:tcPrChange w:id="30288" w:author="CATT" w:date="2022-03-08T22:11:00Z">
              <w:tcPr>
                <w:tcW w:w="1267" w:type="dxa"/>
                <w:tcBorders>
                  <w:top w:val="nil"/>
                  <w:left w:val="single" w:sz="4" w:space="0" w:color="auto"/>
                  <w:bottom w:val="nil"/>
                  <w:right w:val="single" w:sz="4" w:space="0" w:color="auto"/>
                </w:tcBorders>
                <w:shd w:val="clear" w:color="auto" w:fill="auto"/>
                <w:vAlign w:val="center"/>
              </w:tcPr>
            </w:tcPrChange>
          </w:tcPr>
          <w:p w:rsidR="00D97DB7" w:rsidRPr="008128C6" w:rsidRDefault="00D97DB7" w:rsidP="00D97DB7">
            <w:pPr>
              <w:pStyle w:val="TAC"/>
              <w:spacing w:before="0"/>
              <w:rPr>
                <w:ins w:id="30289" w:author="CATT" w:date="2022-03-08T22:09:00Z"/>
                <w:highlight w:val="yellow"/>
              </w:rPr>
            </w:pPr>
          </w:p>
        </w:tc>
      </w:tr>
      <w:tr w:rsidR="00D97DB7" w:rsidRPr="008128C6" w:rsidTr="00D97DB7">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90" w:author="CATT" w:date="2022-03-08T22:1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0291" w:author="CATT" w:date="2022-03-08T22:09:00Z"/>
          <w:trPrChange w:id="30292" w:author="CATT" w:date="2022-03-08T22:11:00Z">
            <w:trPr>
              <w:gridAfter w:val="1"/>
              <w:wAfter w:w="19" w:type="dxa"/>
              <w:trHeight w:val="187"/>
              <w:jc w:val="center"/>
            </w:trPr>
          </w:trPrChange>
        </w:trPr>
        <w:tc>
          <w:tcPr>
            <w:tcW w:w="1962" w:type="dxa"/>
            <w:tcBorders>
              <w:top w:val="nil"/>
              <w:left w:val="single" w:sz="4" w:space="0" w:color="auto"/>
              <w:bottom w:val="single" w:sz="4" w:space="0" w:color="auto"/>
              <w:right w:val="single" w:sz="4" w:space="0" w:color="auto"/>
            </w:tcBorders>
            <w:shd w:val="clear" w:color="auto" w:fill="auto"/>
            <w:tcPrChange w:id="30293" w:author="CATT" w:date="2022-03-08T22:11:00Z">
              <w:tcPr>
                <w:tcW w:w="1962" w:type="dxa"/>
                <w:tcBorders>
                  <w:top w:val="nil"/>
                  <w:left w:val="single" w:sz="4" w:space="0" w:color="auto"/>
                  <w:bottom w:val="single" w:sz="4" w:space="0" w:color="auto"/>
                  <w:right w:val="single" w:sz="4" w:space="0" w:color="auto"/>
                </w:tcBorders>
                <w:shd w:val="clear" w:color="auto" w:fill="auto"/>
                <w:vAlign w:val="center"/>
              </w:tcPr>
            </w:tcPrChange>
          </w:tcPr>
          <w:p w:rsidR="00D97DB7" w:rsidRPr="00D97DB7" w:rsidRDefault="00D97DB7" w:rsidP="00D97DB7">
            <w:pPr>
              <w:pStyle w:val="TAC"/>
              <w:spacing w:before="0"/>
              <w:rPr>
                <w:ins w:id="30294" w:author="CATT" w:date="2022-03-08T22:09:00Z"/>
                <w:highlight w:val="yellow"/>
              </w:rPr>
            </w:pPr>
          </w:p>
        </w:tc>
        <w:tc>
          <w:tcPr>
            <w:tcW w:w="1654" w:type="dxa"/>
            <w:tcBorders>
              <w:top w:val="nil"/>
              <w:left w:val="single" w:sz="4" w:space="0" w:color="auto"/>
              <w:bottom w:val="single" w:sz="4" w:space="0" w:color="auto"/>
              <w:right w:val="single" w:sz="4" w:space="0" w:color="auto"/>
            </w:tcBorders>
            <w:shd w:val="clear" w:color="auto" w:fill="auto"/>
            <w:tcPrChange w:id="30295" w:author="CATT" w:date="2022-03-08T22:11:00Z">
              <w:tcPr>
                <w:tcW w:w="1654" w:type="dxa"/>
                <w:tcBorders>
                  <w:top w:val="nil"/>
                  <w:left w:val="single" w:sz="4" w:space="0" w:color="auto"/>
                  <w:bottom w:val="single" w:sz="4" w:space="0" w:color="auto"/>
                  <w:right w:val="single" w:sz="4" w:space="0" w:color="auto"/>
                </w:tcBorders>
                <w:shd w:val="clear" w:color="auto" w:fill="auto"/>
                <w:vAlign w:val="center"/>
              </w:tcPr>
            </w:tcPrChange>
          </w:tcPr>
          <w:p w:rsidR="00D97DB7" w:rsidRPr="00D97DB7" w:rsidRDefault="00D97DB7" w:rsidP="00D97DB7">
            <w:pPr>
              <w:pStyle w:val="TAC"/>
              <w:spacing w:before="0"/>
              <w:rPr>
                <w:ins w:id="30296" w:author="CATT" w:date="2022-03-08T22:09:00Z"/>
                <w:highlight w:val="yellow"/>
              </w:rPr>
            </w:pPr>
          </w:p>
        </w:tc>
        <w:tc>
          <w:tcPr>
            <w:tcW w:w="726" w:type="dxa"/>
            <w:tcBorders>
              <w:left w:val="single" w:sz="4" w:space="0" w:color="auto"/>
              <w:bottom w:val="single" w:sz="4" w:space="0" w:color="auto"/>
              <w:right w:val="single" w:sz="4" w:space="0" w:color="auto"/>
            </w:tcBorders>
            <w:tcPrChange w:id="30297" w:author="CATT" w:date="2022-03-08T22:11:00Z">
              <w:tcPr>
                <w:tcW w:w="726" w:type="dxa"/>
                <w:tcBorders>
                  <w:left w:val="single" w:sz="4" w:space="0" w:color="auto"/>
                  <w:bottom w:val="single" w:sz="4" w:space="0" w:color="auto"/>
                  <w:right w:val="single" w:sz="4" w:space="0" w:color="auto"/>
                </w:tcBorders>
                <w:vAlign w:val="center"/>
              </w:tcPr>
            </w:tcPrChange>
          </w:tcPr>
          <w:p w:rsidR="00D97DB7" w:rsidRPr="00D97DB7" w:rsidRDefault="00D97DB7" w:rsidP="00D97DB7">
            <w:pPr>
              <w:pStyle w:val="TAC"/>
              <w:spacing w:before="0"/>
              <w:rPr>
                <w:ins w:id="30298" w:author="CATT" w:date="2022-03-08T22:09:00Z"/>
                <w:highlight w:val="yellow"/>
              </w:rPr>
            </w:pPr>
            <w:ins w:id="30299" w:author="CATT" w:date="2022-03-08T22:11:00Z">
              <w:r w:rsidRPr="00D97DB7">
                <w:rPr>
                  <w:highlight w:val="yellow"/>
                  <w:rPrChange w:id="30300" w:author="CATT" w:date="2022-03-08T22:11:00Z">
                    <w:rPr>
                      <w:rFonts w:ascii="Times New Roman" w:hAnsi="Times New Roman"/>
                      <w:sz w:val="21"/>
                      <w:szCs w:val="22"/>
                      <w:lang w:eastAsia="zh-CN"/>
                    </w:rPr>
                  </w:rPrChange>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0301" w:author="CATT" w:date="2022-03-08T22:11: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D97DB7" w:rsidRPr="008128C6" w:rsidRDefault="00295C87" w:rsidP="00D97DB7">
            <w:pPr>
              <w:spacing w:before="0" w:after="0"/>
              <w:jc w:val="center"/>
              <w:textAlignment w:val="bottom"/>
              <w:rPr>
                <w:ins w:id="30302" w:author="CATT" w:date="2022-03-08T22:09:00Z"/>
                <w:highlight w:val="yellow"/>
              </w:rPr>
            </w:pPr>
            <w:ins w:id="30303" w:author="CATT" w:date="2022-03-08T22:13:00Z">
              <w:r w:rsidRPr="00295C87">
                <w:rPr>
                  <w:rFonts w:ascii="Arial" w:hAnsi="Arial" w:cs="Arial"/>
                  <w:color w:val="000000"/>
                  <w:sz w:val="18"/>
                  <w:szCs w:val="18"/>
                  <w:highlight w:val="yellow"/>
                  <w:lang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Change w:id="30304" w:author="CATT" w:date="2022-03-08T22:11:00Z">
              <w:tcPr>
                <w:tcW w:w="1267" w:type="dxa"/>
                <w:tcBorders>
                  <w:top w:val="nil"/>
                  <w:left w:val="single" w:sz="4" w:space="0" w:color="auto"/>
                  <w:bottom w:val="single" w:sz="4" w:space="0" w:color="auto"/>
                  <w:right w:val="single" w:sz="4" w:space="0" w:color="auto"/>
                </w:tcBorders>
                <w:shd w:val="clear" w:color="auto" w:fill="auto"/>
                <w:vAlign w:val="center"/>
              </w:tcPr>
            </w:tcPrChange>
          </w:tcPr>
          <w:p w:rsidR="00D97DB7" w:rsidRPr="008128C6" w:rsidRDefault="00D97DB7" w:rsidP="00D97DB7">
            <w:pPr>
              <w:pStyle w:val="TAC"/>
              <w:spacing w:before="0"/>
              <w:rPr>
                <w:ins w:id="30305" w:author="CATT" w:date="2022-03-08T22:09:00Z"/>
                <w:highlight w:val="yellow"/>
              </w:rPr>
            </w:pPr>
          </w:p>
        </w:tc>
      </w:tr>
      <w:tr w:rsidR="00866E68" w:rsidTr="00D97DB7">
        <w:trPr>
          <w:gridAfter w:val="1"/>
          <w:wAfter w:w="19" w:type="dxa"/>
          <w:trHeight w:val="187"/>
          <w:jc w:val="center"/>
          <w:ins w:id="30306"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07" w:author="CATT" w:date="2022-03-08T22:02:00Z"/>
              </w:rPr>
            </w:pPr>
            <w:ins w:id="30308" w:author="CATT" w:date="2022-03-08T22:02:00Z">
              <w:r>
                <w:t>CA_n3A-n78A-n257A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09" w:author="CATT" w:date="2022-03-08T22:02:00Z"/>
                <w:rFonts w:cs="Arial"/>
                <w:lang w:eastAsia="zh-CN"/>
              </w:rPr>
            </w:pPr>
            <w:ins w:id="30310" w:author="CATT" w:date="2022-03-08T22:02:00Z">
              <w:r>
                <w:rPr>
                  <w:rFonts w:cs="Arial"/>
                  <w:lang w:eastAsia="zh-CN"/>
                </w:rPr>
                <w:t>CA_n3A-n78A</w:t>
              </w:r>
            </w:ins>
          </w:p>
          <w:p w:rsidR="00866E68" w:rsidRDefault="00866E68" w:rsidP="00D97DB7">
            <w:pPr>
              <w:pStyle w:val="TAC"/>
              <w:spacing w:before="0"/>
              <w:rPr>
                <w:ins w:id="30311" w:author="CATT" w:date="2022-03-08T22:02:00Z"/>
                <w:rFonts w:cs="Arial"/>
                <w:lang w:eastAsia="zh-CN"/>
              </w:rPr>
            </w:pPr>
            <w:ins w:id="30312" w:author="CATT" w:date="2022-03-08T22:02:00Z">
              <w:r>
                <w:rPr>
                  <w:rFonts w:cs="Arial"/>
                  <w:lang w:eastAsia="zh-CN"/>
                </w:rPr>
                <w:t>CA_n3A-n257A</w:t>
              </w:r>
            </w:ins>
          </w:p>
          <w:p w:rsidR="00866E68" w:rsidRDefault="00866E68" w:rsidP="00D97DB7">
            <w:pPr>
              <w:pStyle w:val="TAC"/>
              <w:spacing w:before="0"/>
              <w:rPr>
                <w:ins w:id="30313" w:author="CATT" w:date="2022-03-08T22:02:00Z"/>
              </w:rPr>
            </w:pPr>
            <w:ins w:id="30314" w:author="CATT" w:date="2022-03-08T22:02:00Z">
              <w:r>
                <w:rPr>
                  <w:rFonts w:cs="Arial"/>
                  <w:lang w:eastAsia="zh-CN"/>
                </w:rPr>
                <w:t>CA_n78A-n257A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0315" w:author="CATT" w:date="2022-03-08T22:02:00Z"/>
              </w:rPr>
            </w:pPr>
            <w:ins w:id="30316"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317" w:author="CATT" w:date="2022-03-08T22:02:00Z"/>
              </w:rPr>
            </w:pPr>
            <w:ins w:id="30318" w:author="CATT" w:date="2022-03-08T22:02:00Z">
              <w:r>
                <w:rPr>
                  <w:rFonts w:ascii="Arial" w:hAnsi="Arial" w:cs="Arial"/>
                  <w:color w:val="000000"/>
                  <w:sz w:val="18"/>
                  <w:szCs w:val="18"/>
                  <w:lang w:val="en-US" w:bidi="ar"/>
                </w:rPr>
                <w:t>5, 10, 15, 20, 25, 30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19" w:author="CATT" w:date="2022-03-08T22:02:00Z"/>
                <w:lang w:eastAsia="zh-CN"/>
              </w:rPr>
            </w:pPr>
            <w:ins w:id="30320" w:author="CATT" w:date="2022-03-08T22:02:00Z">
              <w:r>
                <w:rPr>
                  <w:lang w:eastAsia="zh-CN"/>
                </w:rPr>
                <w:t>0</w:t>
              </w:r>
            </w:ins>
          </w:p>
        </w:tc>
      </w:tr>
      <w:tr w:rsidR="00866E68" w:rsidTr="00D97DB7">
        <w:trPr>
          <w:gridAfter w:val="1"/>
          <w:wAfter w:w="19" w:type="dxa"/>
          <w:trHeight w:val="187"/>
          <w:jc w:val="center"/>
          <w:ins w:id="3032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2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2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0324" w:author="CATT" w:date="2022-03-08T22:02:00Z"/>
              </w:rPr>
            </w:pPr>
            <w:ins w:id="30325"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326" w:author="CATT" w:date="2022-03-08T22:02:00Z"/>
              </w:rPr>
            </w:pPr>
            <w:ins w:id="30327"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28" w:author="CATT" w:date="2022-03-08T22:02:00Z"/>
              </w:rPr>
            </w:pPr>
          </w:p>
        </w:tc>
      </w:tr>
      <w:tr w:rsidR="00866E68" w:rsidTr="00D97DB7">
        <w:trPr>
          <w:gridAfter w:val="1"/>
          <w:wAfter w:w="19" w:type="dxa"/>
          <w:trHeight w:val="187"/>
          <w:jc w:val="center"/>
          <w:ins w:id="3032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33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33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0332" w:author="CATT" w:date="2022-03-08T22:02:00Z"/>
              </w:rPr>
            </w:pPr>
            <w:ins w:id="3033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334" w:author="CATT" w:date="2022-03-08T22:02:00Z"/>
              </w:rPr>
            </w:pPr>
            <w:ins w:id="30335"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336" w:author="CATT" w:date="2022-03-08T22:02:00Z"/>
              </w:rPr>
            </w:pPr>
          </w:p>
        </w:tc>
      </w:tr>
      <w:tr w:rsidR="00866E68" w:rsidTr="00D97DB7">
        <w:trPr>
          <w:gridAfter w:val="1"/>
          <w:wAfter w:w="19" w:type="dxa"/>
          <w:trHeight w:val="187"/>
          <w:jc w:val="center"/>
          <w:ins w:id="3033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38" w:author="CATT" w:date="2022-03-08T22:02:00Z"/>
              </w:rPr>
            </w:pPr>
            <w:ins w:id="30339" w:author="CATT" w:date="2022-03-08T22:02:00Z">
              <w:r>
                <w:t>CA_n3A-n78A-n257D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40" w:author="CATT" w:date="2022-03-08T22:02:00Z"/>
                <w:rFonts w:cs="Arial"/>
                <w:lang w:eastAsia="zh-CN"/>
              </w:rPr>
            </w:pPr>
            <w:ins w:id="30341" w:author="CATT" w:date="2022-03-08T22:02:00Z">
              <w:r>
                <w:rPr>
                  <w:rFonts w:cs="Arial"/>
                  <w:lang w:eastAsia="zh-CN"/>
                </w:rPr>
                <w:t>CA_n3A-n78A</w:t>
              </w:r>
            </w:ins>
          </w:p>
          <w:p w:rsidR="00866E68" w:rsidRDefault="00866E68" w:rsidP="00D97DB7">
            <w:pPr>
              <w:pStyle w:val="TAC"/>
              <w:spacing w:before="0"/>
              <w:rPr>
                <w:ins w:id="30342" w:author="CATT" w:date="2022-03-08T22:02:00Z"/>
                <w:rFonts w:cs="Arial"/>
                <w:lang w:eastAsia="zh-CN"/>
              </w:rPr>
            </w:pPr>
            <w:ins w:id="30343" w:author="CATT" w:date="2022-03-08T22:02:00Z">
              <w:r>
                <w:rPr>
                  <w:rFonts w:cs="Arial"/>
                  <w:lang w:eastAsia="zh-CN"/>
                </w:rPr>
                <w:t>CA_n3A-n257A</w:t>
              </w:r>
            </w:ins>
          </w:p>
          <w:p w:rsidR="00866E68" w:rsidRDefault="00866E68" w:rsidP="00D97DB7">
            <w:pPr>
              <w:pStyle w:val="TAC"/>
              <w:spacing w:before="0"/>
              <w:rPr>
                <w:ins w:id="30344" w:author="CATT" w:date="2022-03-08T22:02:00Z"/>
                <w:rFonts w:cs="Arial"/>
                <w:lang w:eastAsia="zh-CN"/>
              </w:rPr>
            </w:pPr>
            <w:ins w:id="30345" w:author="CATT" w:date="2022-03-08T22:02:00Z">
              <w:r>
                <w:rPr>
                  <w:rFonts w:cs="Arial"/>
                  <w:lang w:eastAsia="zh-CN"/>
                </w:rPr>
                <w:t>CA_n3A-n257D</w:t>
              </w:r>
            </w:ins>
          </w:p>
          <w:p w:rsidR="00866E68" w:rsidRDefault="00866E68" w:rsidP="00D97DB7">
            <w:pPr>
              <w:pStyle w:val="TAC"/>
              <w:spacing w:before="0"/>
              <w:rPr>
                <w:ins w:id="30346" w:author="CATT" w:date="2022-03-08T22:02:00Z"/>
                <w:rFonts w:cs="Arial"/>
                <w:lang w:eastAsia="zh-CN"/>
              </w:rPr>
            </w:pPr>
            <w:ins w:id="30347" w:author="CATT" w:date="2022-03-08T22:02:00Z">
              <w:r>
                <w:rPr>
                  <w:rFonts w:cs="Arial"/>
                  <w:lang w:eastAsia="zh-CN"/>
                </w:rPr>
                <w:t>CA_n78A-n257A</w:t>
              </w:r>
            </w:ins>
          </w:p>
          <w:p w:rsidR="00866E68" w:rsidRDefault="00866E68" w:rsidP="00D97DB7">
            <w:pPr>
              <w:pStyle w:val="TAC"/>
              <w:spacing w:before="0"/>
              <w:rPr>
                <w:ins w:id="30348" w:author="CATT" w:date="2022-03-08T22:02:00Z"/>
                <w:rFonts w:cs="Arial"/>
                <w:lang w:eastAsia="zh-CN"/>
              </w:rPr>
            </w:pPr>
            <w:ins w:id="30349" w:author="CATT" w:date="2022-03-08T22:02:00Z">
              <w:r>
                <w:rPr>
                  <w:rFonts w:cs="Arial"/>
                  <w:lang w:eastAsia="zh-CN"/>
                </w:rPr>
                <w:t>CA_n78A-n257D</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350" w:author="CATT" w:date="2022-03-08T22:02:00Z"/>
              </w:rPr>
            </w:pPr>
            <w:ins w:id="30351"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352" w:author="CATT" w:date="2022-03-08T22:02:00Z"/>
              </w:rPr>
            </w:pPr>
            <w:ins w:id="30353"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54" w:author="CATT" w:date="2022-03-08T22:02:00Z"/>
                <w:lang w:eastAsia="zh-CN"/>
              </w:rPr>
            </w:pPr>
            <w:ins w:id="30355" w:author="CATT" w:date="2022-03-08T22:02:00Z">
              <w:r>
                <w:rPr>
                  <w:lang w:eastAsia="zh-CN"/>
                </w:rPr>
                <w:t>0</w:t>
              </w:r>
            </w:ins>
          </w:p>
        </w:tc>
      </w:tr>
      <w:tr w:rsidR="00866E68" w:rsidTr="00D97DB7">
        <w:trPr>
          <w:gridAfter w:val="1"/>
          <w:wAfter w:w="19" w:type="dxa"/>
          <w:trHeight w:val="187"/>
          <w:jc w:val="center"/>
          <w:ins w:id="3035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5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58"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359" w:author="CATT" w:date="2022-03-08T22:02:00Z"/>
              </w:rPr>
            </w:pPr>
            <w:ins w:id="30360"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361" w:author="CATT" w:date="2022-03-08T22:02:00Z"/>
              </w:rPr>
            </w:pPr>
            <w:ins w:id="30362"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63" w:author="CATT" w:date="2022-03-08T22:02:00Z"/>
              </w:rPr>
            </w:pPr>
          </w:p>
        </w:tc>
      </w:tr>
      <w:tr w:rsidR="00866E68" w:rsidTr="00D97DB7">
        <w:trPr>
          <w:gridAfter w:val="1"/>
          <w:wAfter w:w="19" w:type="dxa"/>
          <w:trHeight w:val="187"/>
          <w:jc w:val="center"/>
          <w:ins w:id="3036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36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366"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367" w:author="CATT" w:date="2022-03-08T22:02:00Z"/>
              </w:rPr>
            </w:pPr>
            <w:ins w:id="30368"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369" w:author="CATT" w:date="2022-03-08T22:02:00Z"/>
              </w:rPr>
            </w:pPr>
            <w:ins w:id="30370" w:author="CATT" w:date="2022-03-08T22:02:00Z">
              <w:r>
                <w:rPr>
                  <w:rFonts w:ascii="Arial" w:hAnsi="Arial" w:cs="Arial"/>
                  <w:color w:val="000000"/>
                  <w:sz w:val="18"/>
                  <w:szCs w:val="18"/>
                  <w:lang w:val="en-US" w:bidi="ar"/>
                </w:rPr>
                <w:t>CA_n257D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371" w:author="CATT" w:date="2022-03-08T22:02:00Z"/>
              </w:rPr>
            </w:pPr>
          </w:p>
        </w:tc>
      </w:tr>
      <w:tr w:rsidR="00866E68" w:rsidTr="00D97DB7">
        <w:trPr>
          <w:gridAfter w:val="1"/>
          <w:wAfter w:w="19" w:type="dxa"/>
          <w:trHeight w:val="187"/>
          <w:jc w:val="center"/>
          <w:ins w:id="3037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73" w:author="CATT" w:date="2022-03-08T22:02:00Z"/>
              </w:rPr>
            </w:pPr>
            <w:ins w:id="30374" w:author="CATT" w:date="2022-03-08T22:02:00Z">
              <w:r>
                <w:t>CA_n3A-n78A-n257G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75" w:author="CATT" w:date="2022-03-08T22:02:00Z"/>
                <w:rFonts w:cs="Arial"/>
                <w:lang w:eastAsia="zh-CN"/>
              </w:rPr>
            </w:pPr>
            <w:ins w:id="30376" w:author="CATT" w:date="2022-03-08T22:02:00Z">
              <w:r>
                <w:rPr>
                  <w:rFonts w:cs="Arial"/>
                  <w:lang w:eastAsia="zh-CN"/>
                </w:rPr>
                <w:t>CA_n3A-n78A</w:t>
              </w:r>
            </w:ins>
          </w:p>
          <w:p w:rsidR="00866E68" w:rsidRDefault="00866E68" w:rsidP="00D97DB7">
            <w:pPr>
              <w:pStyle w:val="TAC"/>
              <w:spacing w:before="0"/>
              <w:rPr>
                <w:ins w:id="30377" w:author="CATT" w:date="2022-03-08T22:02:00Z"/>
                <w:rFonts w:cs="Arial"/>
                <w:lang w:eastAsia="zh-CN"/>
              </w:rPr>
            </w:pPr>
            <w:ins w:id="30378" w:author="CATT" w:date="2022-03-08T22:02:00Z">
              <w:r>
                <w:rPr>
                  <w:rFonts w:cs="Arial"/>
                  <w:lang w:eastAsia="zh-CN"/>
                </w:rPr>
                <w:t>CA_n3A-n257A</w:t>
              </w:r>
            </w:ins>
          </w:p>
          <w:p w:rsidR="00866E68" w:rsidRDefault="00866E68" w:rsidP="00D97DB7">
            <w:pPr>
              <w:pStyle w:val="TAC"/>
              <w:spacing w:before="0"/>
              <w:rPr>
                <w:ins w:id="30379" w:author="CATT" w:date="2022-03-08T22:02:00Z"/>
                <w:rFonts w:cs="Arial"/>
                <w:lang w:eastAsia="zh-CN"/>
              </w:rPr>
            </w:pPr>
            <w:ins w:id="30380" w:author="CATT" w:date="2022-03-08T22:02:00Z">
              <w:r>
                <w:rPr>
                  <w:rFonts w:cs="Arial"/>
                  <w:lang w:eastAsia="zh-CN"/>
                </w:rPr>
                <w:t>CA_n3A-n257G</w:t>
              </w:r>
            </w:ins>
          </w:p>
          <w:p w:rsidR="00866E68" w:rsidRDefault="00866E68" w:rsidP="00D97DB7">
            <w:pPr>
              <w:pStyle w:val="TAC"/>
              <w:spacing w:before="0"/>
              <w:rPr>
                <w:ins w:id="30381" w:author="CATT" w:date="2022-03-08T22:02:00Z"/>
                <w:rFonts w:cs="Arial"/>
                <w:lang w:eastAsia="zh-CN"/>
              </w:rPr>
            </w:pPr>
            <w:ins w:id="30382" w:author="CATT" w:date="2022-03-08T22:02:00Z">
              <w:r>
                <w:rPr>
                  <w:rFonts w:cs="Arial"/>
                  <w:lang w:eastAsia="zh-CN"/>
                </w:rPr>
                <w:t>CA_n78A-n257A</w:t>
              </w:r>
            </w:ins>
          </w:p>
          <w:p w:rsidR="00866E68" w:rsidRDefault="00866E68" w:rsidP="00D97DB7">
            <w:pPr>
              <w:pStyle w:val="TAC"/>
              <w:spacing w:before="0"/>
              <w:rPr>
                <w:ins w:id="30383" w:author="CATT" w:date="2022-03-08T22:02:00Z"/>
                <w:rFonts w:cs="Arial"/>
                <w:lang w:eastAsia="zh-CN"/>
              </w:rPr>
            </w:pPr>
            <w:ins w:id="30384" w:author="CATT" w:date="2022-03-08T22:02:00Z">
              <w:r>
                <w:rPr>
                  <w:rFonts w:cs="Arial"/>
                  <w:lang w:eastAsia="zh-CN"/>
                </w:rPr>
                <w:t>CA_n78A-n257G</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385" w:author="CATT" w:date="2022-03-08T22:02:00Z"/>
              </w:rPr>
            </w:pPr>
            <w:ins w:id="30386"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387" w:author="CATT" w:date="2022-03-08T22:02:00Z"/>
              </w:rPr>
            </w:pPr>
            <w:ins w:id="30388"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89" w:author="CATT" w:date="2022-03-08T22:02:00Z"/>
                <w:lang w:eastAsia="zh-CN"/>
              </w:rPr>
            </w:pPr>
            <w:ins w:id="30390" w:author="CATT" w:date="2022-03-08T22:02:00Z">
              <w:r>
                <w:rPr>
                  <w:lang w:eastAsia="zh-CN"/>
                </w:rPr>
                <w:t>0</w:t>
              </w:r>
            </w:ins>
          </w:p>
        </w:tc>
      </w:tr>
      <w:tr w:rsidR="00866E68" w:rsidTr="00D97DB7">
        <w:trPr>
          <w:gridAfter w:val="1"/>
          <w:wAfter w:w="19" w:type="dxa"/>
          <w:trHeight w:val="187"/>
          <w:jc w:val="center"/>
          <w:ins w:id="3039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9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93"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394" w:author="CATT" w:date="2022-03-08T22:02:00Z"/>
              </w:rPr>
            </w:pPr>
            <w:ins w:id="30395"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396" w:author="CATT" w:date="2022-03-08T22:02:00Z"/>
              </w:rPr>
            </w:pPr>
            <w:ins w:id="30397"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398" w:author="CATT" w:date="2022-03-08T22:02:00Z"/>
              </w:rPr>
            </w:pPr>
          </w:p>
        </w:tc>
      </w:tr>
      <w:tr w:rsidR="00866E68" w:rsidTr="00D97DB7">
        <w:trPr>
          <w:gridAfter w:val="1"/>
          <w:wAfter w:w="19" w:type="dxa"/>
          <w:trHeight w:val="187"/>
          <w:jc w:val="center"/>
          <w:ins w:id="3039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40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401"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402" w:author="CATT" w:date="2022-03-08T22:02:00Z"/>
              </w:rPr>
            </w:pPr>
            <w:ins w:id="3040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404" w:author="CATT" w:date="2022-03-08T22:02:00Z"/>
              </w:rPr>
            </w:pPr>
            <w:ins w:id="30405"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406" w:author="CATT" w:date="2022-03-08T22:02:00Z"/>
              </w:rPr>
            </w:pPr>
          </w:p>
        </w:tc>
      </w:tr>
      <w:tr w:rsidR="00866E68" w:rsidTr="00D97DB7">
        <w:trPr>
          <w:gridAfter w:val="1"/>
          <w:wAfter w:w="19" w:type="dxa"/>
          <w:trHeight w:val="187"/>
          <w:jc w:val="center"/>
          <w:ins w:id="3040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08" w:author="CATT" w:date="2022-03-08T22:02:00Z"/>
              </w:rPr>
            </w:pPr>
            <w:ins w:id="30409" w:author="CATT" w:date="2022-03-08T22:02:00Z">
              <w:r>
                <w:t>CA_n3A-n78A-n257H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10" w:author="CATT" w:date="2022-03-08T22:02:00Z"/>
                <w:rFonts w:cs="Arial"/>
                <w:lang w:eastAsia="zh-CN"/>
              </w:rPr>
            </w:pPr>
            <w:ins w:id="30411" w:author="CATT" w:date="2022-03-08T22:02:00Z">
              <w:r>
                <w:rPr>
                  <w:rFonts w:cs="Arial"/>
                  <w:lang w:eastAsia="zh-CN"/>
                </w:rPr>
                <w:t>CA_n3A-n78A</w:t>
              </w:r>
            </w:ins>
          </w:p>
          <w:p w:rsidR="00866E68" w:rsidRDefault="00866E68" w:rsidP="00D97DB7">
            <w:pPr>
              <w:pStyle w:val="TAC"/>
              <w:spacing w:before="0"/>
              <w:rPr>
                <w:ins w:id="30412" w:author="CATT" w:date="2022-03-08T22:02:00Z"/>
                <w:rFonts w:cs="Arial"/>
                <w:lang w:eastAsia="zh-CN"/>
              </w:rPr>
            </w:pPr>
            <w:ins w:id="30413" w:author="CATT" w:date="2022-03-08T22:02:00Z">
              <w:r>
                <w:rPr>
                  <w:rFonts w:cs="Arial"/>
                  <w:lang w:eastAsia="zh-CN"/>
                </w:rPr>
                <w:t>CA_n3A-n257A</w:t>
              </w:r>
            </w:ins>
          </w:p>
          <w:p w:rsidR="00866E68" w:rsidRDefault="00866E68" w:rsidP="00D97DB7">
            <w:pPr>
              <w:pStyle w:val="TAC"/>
              <w:spacing w:before="0"/>
              <w:rPr>
                <w:ins w:id="30414" w:author="CATT" w:date="2022-03-08T22:02:00Z"/>
                <w:rFonts w:cs="Arial"/>
                <w:lang w:eastAsia="zh-CN"/>
              </w:rPr>
            </w:pPr>
            <w:ins w:id="30415" w:author="CATT" w:date="2022-03-08T22:02:00Z">
              <w:r>
                <w:rPr>
                  <w:rFonts w:cs="Arial"/>
                  <w:lang w:eastAsia="zh-CN"/>
                </w:rPr>
                <w:t>CA_n3A-n257G</w:t>
              </w:r>
            </w:ins>
          </w:p>
          <w:p w:rsidR="00866E68" w:rsidRDefault="00866E68" w:rsidP="00D97DB7">
            <w:pPr>
              <w:pStyle w:val="TAC"/>
              <w:spacing w:before="0"/>
              <w:rPr>
                <w:ins w:id="30416" w:author="CATT" w:date="2022-03-08T22:02:00Z"/>
                <w:rFonts w:cs="Arial"/>
                <w:lang w:eastAsia="zh-CN"/>
              </w:rPr>
            </w:pPr>
            <w:ins w:id="30417" w:author="CATT" w:date="2022-03-08T22:02:00Z">
              <w:r>
                <w:rPr>
                  <w:rFonts w:cs="Arial"/>
                  <w:lang w:eastAsia="zh-CN"/>
                </w:rPr>
                <w:t>CA_n3A-n257H</w:t>
              </w:r>
            </w:ins>
          </w:p>
          <w:p w:rsidR="00866E68" w:rsidRDefault="00866E68" w:rsidP="00D97DB7">
            <w:pPr>
              <w:pStyle w:val="TAC"/>
              <w:spacing w:before="0"/>
              <w:rPr>
                <w:ins w:id="30418" w:author="CATT" w:date="2022-03-08T22:02:00Z"/>
                <w:rFonts w:cs="Arial"/>
                <w:lang w:eastAsia="zh-CN"/>
              </w:rPr>
            </w:pPr>
            <w:ins w:id="30419" w:author="CATT" w:date="2022-03-08T22:02:00Z">
              <w:r>
                <w:rPr>
                  <w:rFonts w:cs="Arial"/>
                  <w:lang w:eastAsia="zh-CN"/>
                </w:rPr>
                <w:t>CA_n78A-n257A</w:t>
              </w:r>
            </w:ins>
          </w:p>
          <w:p w:rsidR="00866E68" w:rsidRDefault="00866E68" w:rsidP="00D97DB7">
            <w:pPr>
              <w:pStyle w:val="TAC"/>
              <w:spacing w:before="0"/>
              <w:rPr>
                <w:ins w:id="30420" w:author="CATT" w:date="2022-03-08T22:02:00Z"/>
                <w:rFonts w:cs="Arial"/>
                <w:lang w:eastAsia="zh-CN"/>
              </w:rPr>
            </w:pPr>
            <w:ins w:id="30421" w:author="CATT" w:date="2022-03-08T22:02:00Z">
              <w:r>
                <w:rPr>
                  <w:rFonts w:cs="Arial"/>
                  <w:lang w:eastAsia="zh-CN"/>
                </w:rPr>
                <w:t>CA_n78A-n257G</w:t>
              </w:r>
            </w:ins>
          </w:p>
          <w:p w:rsidR="00866E68" w:rsidRDefault="00866E68" w:rsidP="00D97DB7">
            <w:pPr>
              <w:pStyle w:val="TAC"/>
              <w:spacing w:before="0"/>
              <w:rPr>
                <w:ins w:id="30422" w:author="CATT" w:date="2022-03-08T22:02:00Z"/>
                <w:rFonts w:cs="Arial"/>
                <w:lang w:eastAsia="zh-CN"/>
              </w:rPr>
            </w:pPr>
            <w:ins w:id="30423" w:author="CATT" w:date="2022-03-08T22:02:00Z">
              <w:r>
                <w:rPr>
                  <w:rFonts w:cs="Arial"/>
                  <w:lang w:eastAsia="zh-CN"/>
                </w:rPr>
                <w:t>CA_n78A-n257H</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424" w:author="CATT" w:date="2022-03-08T22:02:00Z"/>
              </w:rPr>
            </w:pPr>
            <w:ins w:id="30425"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426" w:author="CATT" w:date="2022-03-08T22:02:00Z"/>
              </w:rPr>
            </w:pPr>
            <w:ins w:id="30427"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28" w:author="CATT" w:date="2022-03-08T22:02:00Z"/>
                <w:lang w:eastAsia="zh-CN"/>
              </w:rPr>
            </w:pPr>
            <w:ins w:id="30429" w:author="CATT" w:date="2022-03-08T22:02:00Z">
              <w:r>
                <w:rPr>
                  <w:lang w:eastAsia="zh-CN"/>
                </w:rPr>
                <w:t>0</w:t>
              </w:r>
            </w:ins>
          </w:p>
        </w:tc>
      </w:tr>
      <w:tr w:rsidR="00866E68" w:rsidTr="00D97DB7">
        <w:trPr>
          <w:gridAfter w:val="1"/>
          <w:wAfter w:w="19" w:type="dxa"/>
          <w:trHeight w:val="187"/>
          <w:jc w:val="center"/>
          <w:ins w:id="3043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3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32"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433" w:author="CATT" w:date="2022-03-08T22:02:00Z"/>
              </w:rPr>
            </w:pPr>
            <w:ins w:id="30434"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435" w:author="CATT" w:date="2022-03-08T22:02:00Z"/>
              </w:rPr>
            </w:pPr>
            <w:ins w:id="30436"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37" w:author="CATT" w:date="2022-03-08T22:02:00Z"/>
              </w:rPr>
            </w:pPr>
          </w:p>
        </w:tc>
      </w:tr>
      <w:tr w:rsidR="00866E68" w:rsidTr="00D97DB7">
        <w:trPr>
          <w:gridAfter w:val="1"/>
          <w:wAfter w:w="19" w:type="dxa"/>
          <w:trHeight w:val="187"/>
          <w:jc w:val="center"/>
          <w:ins w:id="3043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43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440" w:author="CATT" w:date="2022-03-08T22:02:00Z"/>
                <w:rFonts w:cs="Arial"/>
                <w:lang w:eastAsia="zh-CN"/>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441" w:author="CATT" w:date="2022-03-08T22:02:00Z"/>
              </w:rPr>
            </w:pPr>
            <w:ins w:id="30442"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443" w:author="CATT" w:date="2022-03-08T22:02:00Z"/>
              </w:rPr>
            </w:pPr>
            <w:ins w:id="30444"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445" w:author="CATT" w:date="2022-03-08T22:02:00Z"/>
              </w:rPr>
            </w:pPr>
          </w:p>
        </w:tc>
      </w:tr>
      <w:tr w:rsidR="00866E68" w:rsidTr="00D97DB7">
        <w:trPr>
          <w:gridAfter w:val="1"/>
          <w:wAfter w:w="19" w:type="dxa"/>
          <w:trHeight w:val="187"/>
          <w:jc w:val="center"/>
          <w:ins w:id="3044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47" w:author="CATT" w:date="2022-03-08T22:02:00Z"/>
              </w:rPr>
            </w:pPr>
            <w:ins w:id="30448" w:author="CATT" w:date="2022-03-08T22:02:00Z">
              <w:r>
                <w:t>CA_n3A-n78A-n257I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49" w:author="CATT" w:date="2022-03-08T22:02:00Z"/>
                <w:rFonts w:cs="Arial"/>
                <w:lang w:eastAsia="zh-CN"/>
              </w:rPr>
            </w:pPr>
            <w:ins w:id="30450" w:author="CATT" w:date="2022-03-08T22:02:00Z">
              <w:r>
                <w:rPr>
                  <w:rFonts w:cs="Arial"/>
                  <w:lang w:eastAsia="zh-CN"/>
                </w:rPr>
                <w:t>CA_n3A-n78A</w:t>
              </w:r>
            </w:ins>
          </w:p>
          <w:p w:rsidR="00866E68" w:rsidRDefault="00866E68" w:rsidP="00D97DB7">
            <w:pPr>
              <w:pStyle w:val="TAC"/>
              <w:spacing w:before="0"/>
              <w:rPr>
                <w:ins w:id="30451" w:author="CATT" w:date="2022-03-08T22:02:00Z"/>
                <w:rFonts w:cs="Arial"/>
                <w:lang w:eastAsia="zh-CN"/>
              </w:rPr>
            </w:pPr>
            <w:ins w:id="30452" w:author="CATT" w:date="2022-03-08T22:02:00Z">
              <w:r>
                <w:rPr>
                  <w:rFonts w:cs="Arial"/>
                  <w:lang w:eastAsia="zh-CN"/>
                </w:rPr>
                <w:t>CA_n3A-n257A</w:t>
              </w:r>
            </w:ins>
          </w:p>
          <w:p w:rsidR="00866E68" w:rsidRDefault="00866E68" w:rsidP="00D97DB7">
            <w:pPr>
              <w:pStyle w:val="TAC"/>
              <w:spacing w:before="0"/>
              <w:rPr>
                <w:ins w:id="30453" w:author="CATT" w:date="2022-03-08T22:02:00Z"/>
                <w:rFonts w:cs="Arial"/>
                <w:lang w:eastAsia="zh-CN"/>
              </w:rPr>
            </w:pPr>
            <w:ins w:id="30454" w:author="CATT" w:date="2022-03-08T22:02:00Z">
              <w:r>
                <w:rPr>
                  <w:rFonts w:cs="Arial"/>
                  <w:lang w:eastAsia="zh-CN"/>
                </w:rPr>
                <w:t>CA_n3A-n257G</w:t>
              </w:r>
            </w:ins>
          </w:p>
          <w:p w:rsidR="00866E68" w:rsidRDefault="00866E68" w:rsidP="00D97DB7">
            <w:pPr>
              <w:pStyle w:val="TAC"/>
              <w:spacing w:before="0"/>
              <w:rPr>
                <w:ins w:id="30455" w:author="CATT" w:date="2022-03-08T22:02:00Z"/>
                <w:rFonts w:cs="Arial"/>
                <w:lang w:eastAsia="zh-CN"/>
              </w:rPr>
            </w:pPr>
            <w:ins w:id="30456" w:author="CATT" w:date="2022-03-08T22:02:00Z">
              <w:r>
                <w:rPr>
                  <w:rFonts w:cs="Arial"/>
                  <w:lang w:eastAsia="zh-CN"/>
                </w:rPr>
                <w:t>CA_n3A-n257H</w:t>
              </w:r>
            </w:ins>
          </w:p>
          <w:p w:rsidR="00866E68" w:rsidRDefault="00866E68" w:rsidP="00D97DB7">
            <w:pPr>
              <w:pStyle w:val="TAC"/>
              <w:spacing w:before="0"/>
              <w:rPr>
                <w:ins w:id="30457" w:author="CATT" w:date="2022-03-08T22:02:00Z"/>
                <w:rFonts w:cs="Arial"/>
                <w:lang w:eastAsia="zh-CN"/>
              </w:rPr>
            </w:pPr>
            <w:ins w:id="30458" w:author="CATT" w:date="2022-03-08T22:02:00Z">
              <w:r>
                <w:rPr>
                  <w:rFonts w:cs="Arial"/>
                  <w:lang w:eastAsia="zh-CN"/>
                </w:rPr>
                <w:t>CA_n3A-n257I</w:t>
              </w:r>
            </w:ins>
          </w:p>
          <w:p w:rsidR="00866E68" w:rsidRDefault="00866E68" w:rsidP="00D97DB7">
            <w:pPr>
              <w:pStyle w:val="TAC"/>
              <w:spacing w:before="0"/>
              <w:rPr>
                <w:ins w:id="30459" w:author="CATT" w:date="2022-03-08T22:02:00Z"/>
                <w:rFonts w:cs="Arial"/>
                <w:lang w:eastAsia="zh-CN"/>
              </w:rPr>
            </w:pPr>
            <w:ins w:id="30460" w:author="CATT" w:date="2022-03-08T22:02:00Z">
              <w:r>
                <w:rPr>
                  <w:rFonts w:cs="Arial"/>
                  <w:lang w:eastAsia="zh-CN"/>
                </w:rPr>
                <w:t>CA_n78A-n257A</w:t>
              </w:r>
            </w:ins>
          </w:p>
          <w:p w:rsidR="00866E68" w:rsidRDefault="00866E68" w:rsidP="00D97DB7">
            <w:pPr>
              <w:pStyle w:val="TAC"/>
              <w:spacing w:before="0"/>
              <w:rPr>
                <w:ins w:id="30461" w:author="CATT" w:date="2022-03-08T22:02:00Z"/>
                <w:rFonts w:cs="Arial"/>
                <w:lang w:eastAsia="zh-CN"/>
              </w:rPr>
            </w:pPr>
            <w:ins w:id="30462" w:author="CATT" w:date="2022-03-08T22:02:00Z">
              <w:r>
                <w:rPr>
                  <w:rFonts w:cs="Arial"/>
                  <w:lang w:eastAsia="zh-CN"/>
                </w:rPr>
                <w:t>CA_n78A-n257G</w:t>
              </w:r>
            </w:ins>
          </w:p>
          <w:p w:rsidR="00866E68" w:rsidRDefault="00866E68" w:rsidP="00D97DB7">
            <w:pPr>
              <w:pStyle w:val="TAC"/>
              <w:spacing w:before="0"/>
              <w:rPr>
                <w:ins w:id="30463" w:author="CATT" w:date="2022-03-08T22:02:00Z"/>
                <w:rFonts w:cs="Arial"/>
                <w:lang w:eastAsia="zh-CN"/>
              </w:rPr>
            </w:pPr>
            <w:ins w:id="30464" w:author="CATT" w:date="2022-03-08T22:02:00Z">
              <w:r>
                <w:rPr>
                  <w:rFonts w:cs="Arial"/>
                  <w:lang w:eastAsia="zh-CN"/>
                </w:rPr>
                <w:t>CA_n78A-n257H</w:t>
              </w:r>
            </w:ins>
          </w:p>
          <w:p w:rsidR="00866E68" w:rsidRDefault="00866E68" w:rsidP="00D97DB7">
            <w:pPr>
              <w:pStyle w:val="TAC"/>
              <w:spacing w:before="0"/>
              <w:rPr>
                <w:ins w:id="30465" w:author="CATT" w:date="2022-03-08T22:02:00Z"/>
              </w:rPr>
            </w:pPr>
            <w:ins w:id="30466" w:author="CATT" w:date="2022-03-08T22:02:00Z">
              <w:r>
                <w:rPr>
                  <w:rFonts w:cs="Arial"/>
                  <w:lang w:eastAsia="zh-CN"/>
                </w:rPr>
                <w:t>CA_n78A-n257I</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467" w:author="CATT" w:date="2022-03-08T22:02:00Z"/>
              </w:rPr>
            </w:pPr>
            <w:ins w:id="30468" w:author="CATT" w:date="2022-03-08T22:02:00Z">
              <w: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469" w:author="CATT" w:date="2022-03-08T22:02:00Z"/>
              </w:rPr>
            </w:pPr>
            <w:ins w:id="30470"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71" w:author="CATT" w:date="2022-03-08T22:02:00Z"/>
                <w:lang w:eastAsia="zh-CN"/>
              </w:rPr>
            </w:pPr>
            <w:ins w:id="30472" w:author="CATT" w:date="2022-03-08T22:02:00Z">
              <w:r>
                <w:rPr>
                  <w:lang w:eastAsia="zh-CN"/>
                </w:rPr>
                <w:t>0</w:t>
              </w:r>
            </w:ins>
          </w:p>
        </w:tc>
      </w:tr>
      <w:tr w:rsidR="00866E68" w:rsidTr="00D97DB7">
        <w:trPr>
          <w:gridAfter w:val="1"/>
          <w:wAfter w:w="19" w:type="dxa"/>
          <w:trHeight w:val="187"/>
          <w:jc w:val="center"/>
          <w:ins w:id="3047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7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75"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476" w:author="CATT" w:date="2022-03-08T22:02:00Z"/>
              </w:rPr>
            </w:pPr>
            <w:ins w:id="30477"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478" w:author="CATT" w:date="2022-03-08T22:02:00Z"/>
              </w:rPr>
            </w:pPr>
            <w:ins w:id="30479"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480" w:author="CATT" w:date="2022-03-08T22:02:00Z"/>
              </w:rPr>
            </w:pPr>
          </w:p>
        </w:tc>
      </w:tr>
      <w:tr w:rsidR="00866E68" w:rsidTr="00D97DB7">
        <w:trPr>
          <w:gridAfter w:val="1"/>
          <w:wAfter w:w="19" w:type="dxa"/>
          <w:trHeight w:val="187"/>
          <w:jc w:val="center"/>
          <w:ins w:id="3048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48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483"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0484" w:author="CATT" w:date="2022-03-08T22:02:00Z"/>
              </w:rPr>
            </w:pPr>
            <w:ins w:id="30485"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486" w:author="CATT" w:date="2022-03-08T22:02:00Z"/>
              </w:rPr>
            </w:pPr>
            <w:ins w:id="30487"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488" w:author="CATT" w:date="2022-03-08T22:02:00Z"/>
              </w:rPr>
            </w:pPr>
          </w:p>
        </w:tc>
      </w:tr>
      <w:tr w:rsidR="00866E68" w:rsidTr="00D97DB7">
        <w:trPr>
          <w:gridAfter w:val="1"/>
          <w:wAfter w:w="19" w:type="dxa"/>
          <w:trHeight w:val="187"/>
          <w:jc w:val="center"/>
          <w:ins w:id="3048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490" w:author="CATT" w:date="2022-03-08T22:02:00Z"/>
                <w:highlight w:val="green"/>
              </w:rPr>
            </w:pPr>
            <w:ins w:id="30491" w:author="CATT" w:date="2022-03-08T22:02:00Z">
              <w:r w:rsidRPr="006606B1">
                <w:rPr>
                  <w:rFonts w:cs="Arial"/>
                  <w:szCs w:val="18"/>
                  <w:highlight w:val="green"/>
                  <w:lang w:eastAsia="zh-CN"/>
                </w:rPr>
                <w:t>CA_n3A-n78A-n258A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492" w:author="CATT" w:date="2022-03-08T22:02:00Z"/>
                <w:highlight w:val="green"/>
                <w:lang w:eastAsia="zh-CN"/>
              </w:rPr>
            </w:pPr>
            <w:ins w:id="30493"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494" w:author="CATT" w:date="2022-03-08T22:02:00Z"/>
                <w:highlight w:val="green"/>
                <w:lang w:eastAsia="zh-CN"/>
              </w:rPr>
            </w:pPr>
            <w:ins w:id="30495" w:author="CATT" w:date="2022-03-08T22:02:00Z">
              <w:r w:rsidRPr="006606B1">
                <w:rPr>
                  <w:highlight w:val="green"/>
                  <w:lang w:eastAsia="zh-CN"/>
                </w:rPr>
                <w:t>CA_n78A-n258A</w:t>
              </w:r>
            </w:ins>
          </w:p>
          <w:p w:rsidR="00866E68" w:rsidRPr="006606B1" w:rsidRDefault="00866E68" w:rsidP="00D97DB7">
            <w:pPr>
              <w:pStyle w:val="TAC"/>
              <w:spacing w:before="0"/>
              <w:rPr>
                <w:ins w:id="30496" w:author="CATT" w:date="2022-03-08T22:02:00Z"/>
                <w:highlight w:val="green"/>
              </w:rPr>
            </w:pPr>
            <w:ins w:id="30497"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498" w:author="CATT" w:date="2022-03-08T22:02:00Z"/>
                <w:highlight w:val="green"/>
              </w:rPr>
            </w:pPr>
            <w:ins w:id="30499"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00" w:author="CATT" w:date="2022-03-08T22:02:00Z"/>
                <w:rFonts w:ascii="Arial" w:hAnsi="Arial" w:cs="Arial"/>
                <w:color w:val="000000"/>
                <w:sz w:val="18"/>
                <w:szCs w:val="18"/>
                <w:highlight w:val="green"/>
                <w:lang w:val="en-US" w:bidi="ar"/>
              </w:rPr>
            </w:pPr>
            <w:ins w:id="30501"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02" w:author="CATT" w:date="2022-03-08T22:02:00Z"/>
                <w:highlight w:val="green"/>
                <w:lang w:eastAsia="zh-CN"/>
              </w:rPr>
            </w:pPr>
            <w:ins w:id="30503" w:author="CATT" w:date="2022-03-08T22:02:00Z">
              <w:r w:rsidRPr="006606B1">
                <w:rPr>
                  <w:rFonts w:hint="eastAsia"/>
                  <w:highlight w:val="green"/>
                  <w:lang w:eastAsia="zh-CN"/>
                </w:rPr>
                <w:t>0</w:t>
              </w:r>
            </w:ins>
          </w:p>
        </w:tc>
      </w:tr>
      <w:tr w:rsidR="00866E68" w:rsidTr="00D97DB7">
        <w:trPr>
          <w:gridAfter w:val="1"/>
          <w:wAfter w:w="19" w:type="dxa"/>
          <w:trHeight w:val="187"/>
          <w:jc w:val="center"/>
          <w:ins w:id="3050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05"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06"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507" w:author="CATT" w:date="2022-03-08T22:02:00Z"/>
                <w:highlight w:val="green"/>
              </w:rPr>
            </w:pPr>
            <w:ins w:id="30508"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09" w:author="CATT" w:date="2022-03-08T22:02:00Z"/>
                <w:rFonts w:ascii="Arial" w:hAnsi="Arial" w:cs="Arial"/>
                <w:color w:val="000000"/>
                <w:sz w:val="18"/>
                <w:szCs w:val="18"/>
                <w:highlight w:val="green"/>
                <w:lang w:val="en-US" w:bidi="ar"/>
              </w:rPr>
            </w:pPr>
            <w:ins w:id="30510"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11" w:author="CATT" w:date="2022-03-08T22:02:00Z"/>
                <w:highlight w:val="green"/>
              </w:rPr>
            </w:pPr>
          </w:p>
        </w:tc>
      </w:tr>
      <w:tr w:rsidR="00866E68" w:rsidTr="00D97DB7">
        <w:trPr>
          <w:gridAfter w:val="1"/>
          <w:wAfter w:w="19" w:type="dxa"/>
          <w:trHeight w:val="187"/>
          <w:jc w:val="center"/>
          <w:ins w:id="3051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513"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514"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515" w:author="CATT" w:date="2022-03-08T22:02:00Z"/>
                <w:highlight w:val="green"/>
              </w:rPr>
            </w:pPr>
            <w:ins w:id="30516"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17" w:author="CATT" w:date="2022-03-08T22:02:00Z"/>
                <w:rFonts w:ascii="Arial" w:hAnsi="Arial" w:cs="Arial"/>
                <w:color w:val="000000"/>
                <w:sz w:val="18"/>
                <w:szCs w:val="18"/>
                <w:highlight w:val="green"/>
                <w:lang w:val="en-US" w:bidi="ar"/>
              </w:rPr>
            </w:pPr>
            <w:ins w:id="30518"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519" w:author="CATT" w:date="2022-03-08T22:02:00Z"/>
                <w:highlight w:val="green"/>
              </w:rPr>
            </w:pPr>
          </w:p>
        </w:tc>
      </w:tr>
      <w:tr w:rsidR="00866E68" w:rsidTr="00D97DB7">
        <w:trPr>
          <w:gridAfter w:val="1"/>
          <w:wAfter w:w="19" w:type="dxa"/>
          <w:trHeight w:val="187"/>
          <w:jc w:val="center"/>
          <w:ins w:id="3052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21" w:author="CATT" w:date="2022-03-08T22:02:00Z"/>
                <w:highlight w:val="green"/>
              </w:rPr>
            </w:pPr>
            <w:ins w:id="30522" w:author="CATT" w:date="2022-03-08T22:02:00Z">
              <w:r w:rsidRPr="006606B1">
                <w:rPr>
                  <w:rFonts w:cs="Arial"/>
                  <w:szCs w:val="18"/>
                  <w:highlight w:val="green"/>
                  <w:lang w:eastAsia="zh-CN"/>
                </w:rPr>
                <w:t>CA_n3A-n78A-n258B</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23" w:author="CATT" w:date="2022-03-08T22:02:00Z"/>
                <w:highlight w:val="green"/>
                <w:lang w:eastAsia="zh-CN"/>
              </w:rPr>
            </w:pPr>
            <w:ins w:id="30524"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525" w:author="CATT" w:date="2022-03-08T22:02:00Z"/>
                <w:highlight w:val="green"/>
                <w:lang w:eastAsia="zh-CN"/>
              </w:rPr>
            </w:pPr>
            <w:ins w:id="30526" w:author="CATT" w:date="2022-03-08T22:02:00Z">
              <w:r w:rsidRPr="006606B1">
                <w:rPr>
                  <w:highlight w:val="green"/>
                  <w:lang w:eastAsia="zh-CN"/>
                </w:rPr>
                <w:t>CA_n78A-n258A</w:t>
              </w:r>
            </w:ins>
          </w:p>
          <w:p w:rsidR="00866E68" w:rsidRPr="006606B1" w:rsidRDefault="00866E68" w:rsidP="00D97DB7">
            <w:pPr>
              <w:pStyle w:val="TAC"/>
              <w:spacing w:before="0"/>
              <w:rPr>
                <w:ins w:id="30527" w:author="CATT" w:date="2022-03-08T22:02:00Z"/>
                <w:highlight w:val="green"/>
              </w:rPr>
            </w:pPr>
            <w:ins w:id="30528"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529" w:author="CATT" w:date="2022-03-08T22:02:00Z"/>
                <w:highlight w:val="green"/>
              </w:rPr>
            </w:pPr>
            <w:ins w:id="30530"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31" w:author="CATT" w:date="2022-03-08T22:02:00Z"/>
                <w:rFonts w:ascii="Arial" w:hAnsi="Arial" w:cs="Arial"/>
                <w:color w:val="000000"/>
                <w:sz w:val="18"/>
                <w:szCs w:val="18"/>
                <w:highlight w:val="green"/>
                <w:lang w:val="en-US" w:bidi="ar"/>
              </w:rPr>
            </w:pPr>
            <w:ins w:id="30532"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33" w:author="CATT" w:date="2022-03-08T22:02:00Z"/>
                <w:highlight w:val="green"/>
                <w:lang w:eastAsia="zh-CN"/>
              </w:rPr>
            </w:pPr>
            <w:ins w:id="30534" w:author="CATT" w:date="2022-03-08T22:02:00Z">
              <w:r w:rsidRPr="006606B1">
                <w:rPr>
                  <w:rFonts w:hint="eastAsia"/>
                  <w:highlight w:val="green"/>
                  <w:lang w:eastAsia="zh-CN"/>
                </w:rPr>
                <w:t>0</w:t>
              </w:r>
            </w:ins>
          </w:p>
        </w:tc>
      </w:tr>
      <w:tr w:rsidR="00866E68" w:rsidTr="00D97DB7">
        <w:trPr>
          <w:gridAfter w:val="1"/>
          <w:wAfter w:w="19" w:type="dxa"/>
          <w:trHeight w:val="187"/>
          <w:jc w:val="center"/>
          <w:ins w:id="3053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36"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37"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538" w:author="CATT" w:date="2022-03-08T22:02:00Z"/>
                <w:highlight w:val="green"/>
              </w:rPr>
            </w:pPr>
            <w:ins w:id="30539"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40" w:author="CATT" w:date="2022-03-08T22:02:00Z"/>
                <w:rFonts w:ascii="Arial" w:hAnsi="Arial" w:cs="Arial"/>
                <w:color w:val="000000"/>
                <w:sz w:val="18"/>
                <w:szCs w:val="18"/>
                <w:highlight w:val="green"/>
                <w:lang w:val="en-US" w:bidi="ar"/>
              </w:rPr>
            </w:pPr>
            <w:ins w:id="30541"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42" w:author="CATT" w:date="2022-03-08T22:02:00Z"/>
                <w:highlight w:val="green"/>
              </w:rPr>
            </w:pPr>
          </w:p>
        </w:tc>
      </w:tr>
      <w:tr w:rsidR="00866E68" w:rsidTr="00D97DB7">
        <w:trPr>
          <w:gridAfter w:val="1"/>
          <w:wAfter w:w="19" w:type="dxa"/>
          <w:trHeight w:val="187"/>
          <w:jc w:val="center"/>
          <w:ins w:id="3054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544"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545"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546" w:author="CATT" w:date="2022-03-08T22:02:00Z"/>
                <w:highlight w:val="green"/>
              </w:rPr>
            </w:pPr>
            <w:ins w:id="30547"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48" w:author="CATT" w:date="2022-03-08T22:02:00Z"/>
                <w:rFonts w:ascii="Arial" w:hAnsi="Arial" w:cs="Arial"/>
                <w:color w:val="000000"/>
                <w:sz w:val="18"/>
                <w:szCs w:val="18"/>
                <w:highlight w:val="green"/>
                <w:lang w:val="en-US" w:bidi="ar"/>
              </w:rPr>
            </w:pPr>
            <w:ins w:id="30549" w:author="CATT" w:date="2022-03-08T22:02:00Z">
              <w:r w:rsidRPr="006606B1">
                <w:rPr>
                  <w:rFonts w:ascii="Arial" w:hAnsi="Arial" w:cs="Arial"/>
                  <w:color w:val="000000"/>
                  <w:sz w:val="18"/>
                  <w:szCs w:val="18"/>
                  <w:highlight w:val="green"/>
                  <w:lang w:val="en-US" w:bidi="ar"/>
                </w:rPr>
                <w:t>CA_n258B</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550" w:author="CATT" w:date="2022-03-08T22:02:00Z"/>
                <w:highlight w:val="green"/>
              </w:rPr>
            </w:pPr>
          </w:p>
        </w:tc>
      </w:tr>
      <w:tr w:rsidR="00866E68" w:rsidTr="00D97DB7">
        <w:trPr>
          <w:gridAfter w:val="1"/>
          <w:wAfter w:w="19" w:type="dxa"/>
          <w:trHeight w:val="187"/>
          <w:jc w:val="center"/>
          <w:ins w:id="3055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52" w:author="CATT" w:date="2022-03-08T22:02:00Z"/>
                <w:highlight w:val="green"/>
              </w:rPr>
            </w:pPr>
            <w:ins w:id="30553" w:author="CATT" w:date="2022-03-08T22:02:00Z">
              <w:r w:rsidRPr="006606B1">
                <w:rPr>
                  <w:rFonts w:cs="Arial"/>
                  <w:szCs w:val="18"/>
                  <w:highlight w:val="green"/>
                  <w:lang w:eastAsia="zh-CN"/>
                </w:rPr>
                <w:t>CA_n3A-n78A-n258C</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54" w:author="CATT" w:date="2022-03-08T22:02:00Z"/>
                <w:highlight w:val="green"/>
                <w:lang w:eastAsia="zh-CN"/>
              </w:rPr>
            </w:pPr>
            <w:ins w:id="30555"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556" w:author="CATT" w:date="2022-03-08T22:02:00Z"/>
                <w:highlight w:val="green"/>
                <w:lang w:eastAsia="zh-CN"/>
              </w:rPr>
            </w:pPr>
            <w:ins w:id="30557" w:author="CATT" w:date="2022-03-08T22:02:00Z">
              <w:r w:rsidRPr="006606B1">
                <w:rPr>
                  <w:highlight w:val="green"/>
                  <w:lang w:eastAsia="zh-CN"/>
                </w:rPr>
                <w:t>CA_n78A-n258A</w:t>
              </w:r>
            </w:ins>
          </w:p>
          <w:p w:rsidR="00866E68" w:rsidRPr="006606B1" w:rsidRDefault="00866E68" w:rsidP="00D97DB7">
            <w:pPr>
              <w:pStyle w:val="TAC"/>
              <w:spacing w:before="0"/>
              <w:rPr>
                <w:ins w:id="30558" w:author="CATT" w:date="2022-03-08T22:02:00Z"/>
                <w:highlight w:val="green"/>
              </w:rPr>
            </w:pPr>
            <w:ins w:id="30559"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560" w:author="CATT" w:date="2022-03-08T22:02:00Z"/>
                <w:highlight w:val="green"/>
              </w:rPr>
            </w:pPr>
            <w:ins w:id="30561"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62" w:author="CATT" w:date="2022-03-08T22:02:00Z"/>
                <w:rFonts w:ascii="Arial" w:hAnsi="Arial" w:cs="Arial"/>
                <w:color w:val="000000"/>
                <w:sz w:val="18"/>
                <w:szCs w:val="18"/>
                <w:highlight w:val="green"/>
                <w:lang w:val="en-US" w:bidi="ar"/>
              </w:rPr>
            </w:pPr>
            <w:ins w:id="30563"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64" w:author="CATT" w:date="2022-03-08T22:02:00Z"/>
                <w:highlight w:val="green"/>
                <w:lang w:eastAsia="zh-CN"/>
              </w:rPr>
            </w:pPr>
            <w:ins w:id="30565" w:author="CATT" w:date="2022-03-08T22:02:00Z">
              <w:r w:rsidRPr="006606B1">
                <w:rPr>
                  <w:rFonts w:hint="eastAsia"/>
                  <w:highlight w:val="green"/>
                  <w:lang w:eastAsia="zh-CN"/>
                </w:rPr>
                <w:t>0</w:t>
              </w:r>
            </w:ins>
          </w:p>
        </w:tc>
      </w:tr>
      <w:tr w:rsidR="00866E68" w:rsidTr="00D97DB7">
        <w:trPr>
          <w:gridAfter w:val="1"/>
          <w:wAfter w:w="19" w:type="dxa"/>
          <w:trHeight w:val="187"/>
          <w:jc w:val="center"/>
          <w:ins w:id="3056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67"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68"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569" w:author="CATT" w:date="2022-03-08T22:02:00Z"/>
                <w:highlight w:val="green"/>
              </w:rPr>
            </w:pPr>
            <w:ins w:id="30570"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71" w:author="CATT" w:date="2022-03-08T22:02:00Z"/>
                <w:rFonts w:ascii="Arial" w:hAnsi="Arial" w:cs="Arial"/>
                <w:color w:val="000000"/>
                <w:sz w:val="18"/>
                <w:szCs w:val="18"/>
                <w:highlight w:val="green"/>
                <w:lang w:val="en-US" w:bidi="ar"/>
              </w:rPr>
            </w:pPr>
            <w:ins w:id="30572"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73" w:author="CATT" w:date="2022-03-08T22:02:00Z"/>
                <w:highlight w:val="green"/>
              </w:rPr>
            </w:pPr>
          </w:p>
        </w:tc>
      </w:tr>
      <w:tr w:rsidR="00866E68" w:rsidTr="00D97DB7">
        <w:trPr>
          <w:gridAfter w:val="1"/>
          <w:wAfter w:w="19" w:type="dxa"/>
          <w:trHeight w:val="187"/>
          <w:jc w:val="center"/>
          <w:ins w:id="3057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575"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576"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577" w:author="CATT" w:date="2022-03-08T22:02:00Z"/>
                <w:highlight w:val="green"/>
              </w:rPr>
            </w:pPr>
            <w:ins w:id="30578"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79" w:author="CATT" w:date="2022-03-08T22:02:00Z"/>
                <w:rFonts w:ascii="Arial" w:hAnsi="Arial" w:cs="Arial"/>
                <w:color w:val="000000"/>
                <w:sz w:val="18"/>
                <w:szCs w:val="18"/>
                <w:highlight w:val="green"/>
                <w:lang w:val="en-US" w:bidi="ar"/>
              </w:rPr>
            </w:pPr>
            <w:ins w:id="30580" w:author="CATT" w:date="2022-03-08T22:02:00Z">
              <w:r w:rsidRPr="006606B1">
                <w:rPr>
                  <w:rFonts w:ascii="Arial" w:hAnsi="Arial" w:cs="Arial"/>
                  <w:color w:val="000000"/>
                  <w:sz w:val="18"/>
                  <w:szCs w:val="18"/>
                  <w:highlight w:val="green"/>
                  <w:lang w:val="en-US" w:bidi="ar"/>
                </w:rPr>
                <w:t>CA_n258C</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581" w:author="CATT" w:date="2022-03-08T22:02:00Z"/>
                <w:highlight w:val="green"/>
              </w:rPr>
            </w:pPr>
          </w:p>
        </w:tc>
      </w:tr>
      <w:tr w:rsidR="00866E68" w:rsidTr="00D97DB7">
        <w:trPr>
          <w:gridAfter w:val="1"/>
          <w:wAfter w:w="19" w:type="dxa"/>
          <w:trHeight w:val="187"/>
          <w:jc w:val="center"/>
          <w:ins w:id="3058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83" w:author="CATT" w:date="2022-03-08T22:02:00Z"/>
                <w:highlight w:val="green"/>
              </w:rPr>
            </w:pPr>
            <w:ins w:id="30584" w:author="CATT" w:date="2022-03-08T22:02:00Z">
              <w:r w:rsidRPr="006606B1">
                <w:rPr>
                  <w:rFonts w:cs="Arial"/>
                  <w:szCs w:val="18"/>
                  <w:highlight w:val="green"/>
                  <w:lang w:eastAsia="zh-CN"/>
                </w:rPr>
                <w:t>CA_n3A-n78A-n258D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85" w:author="CATT" w:date="2022-03-08T22:02:00Z"/>
                <w:highlight w:val="green"/>
                <w:lang w:eastAsia="zh-CN"/>
              </w:rPr>
            </w:pPr>
            <w:ins w:id="30586"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587" w:author="CATT" w:date="2022-03-08T22:02:00Z"/>
                <w:highlight w:val="green"/>
                <w:lang w:eastAsia="zh-CN"/>
              </w:rPr>
            </w:pPr>
            <w:ins w:id="30588" w:author="CATT" w:date="2022-03-08T22:02:00Z">
              <w:r w:rsidRPr="006606B1">
                <w:rPr>
                  <w:highlight w:val="green"/>
                  <w:lang w:eastAsia="zh-CN"/>
                </w:rPr>
                <w:t>CA_n78A-n258A</w:t>
              </w:r>
            </w:ins>
          </w:p>
          <w:p w:rsidR="00866E68" w:rsidRPr="006606B1" w:rsidRDefault="00866E68" w:rsidP="00D97DB7">
            <w:pPr>
              <w:pStyle w:val="TAC"/>
              <w:spacing w:before="0"/>
              <w:rPr>
                <w:ins w:id="30589" w:author="CATT" w:date="2022-03-08T22:02:00Z"/>
                <w:highlight w:val="green"/>
              </w:rPr>
            </w:pPr>
            <w:ins w:id="30590"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591" w:author="CATT" w:date="2022-03-08T22:02:00Z"/>
                <w:highlight w:val="green"/>
              </w:rPr>
            </w:pPr>
            <w:ins w:id="30592"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593" w:author="CATT" w:date="2022-03-08T22:02:00Z"/>
                <w:rFonts w:ascii="Arial" w:hAnsi="Arial" w:cs="Arial"/>
                <w:color w:val="000000"/>
                <w:sz w:val="18"/>
                <w:szCs w:val="18"/>
                <w:highlight w:val="green"/>
                <w:lang w:val="en-US" w:bidi="ar"/>
              </w:rPr>
            </w:pPr>
            <w:ins w:id="30594"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95" w:author="CATT" w:date="2022-03-08T22:02:00Z"/>
                <w:highlight w:val="green"/>
                <w:lang w:eastAsia="zh-CN"/>
              </w:rPr>
            </w:pPr>
            <w:ins w:id="30596" w:author="CATT" w:date="2022-03-08T22:02:00Z">
              <w:r w:rsidRPr="006606B1">
                <w:rPr>
                  <w:rFonts w:hint="eastAsia"/>
                  <w:highlight w:val="green"/>
                  <w:lang w:eastAsia="zh-CN"/>
                </w:rPr>
                <w:t>0</w:t>
              </w:r>
            </w:ins>
          </w:p>
        </w:tc>
      </w:tr>
      <w:tr w:rsidR="00866E68" w:rsidTr="00D97DB7">
        <w:trPr>
          <w:gridAfter w:val="1"/>
          <w:wAfter w:w="19" w:type="dxa"/>
          <w:trHeight w:val="187"/>
          <w:jc w:val="center"/>
          <w:ins w:id="3059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98"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599"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00" w:author="CATT" w:date="2022-03-08T22:02:00Z"/>
                <w:highlight w:val="green"/>
              </w:rPr>
            </w:pPr>
            <w:ins w:id="30601"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02" w:author="CATT" w:date="2022-03-08T22:02:00Z"/>
                <w:rFonts w:ascii="Arial" w:hAnsi="Arial" w:cs="Arial"/>
                <w:color w:val="000000"/>
                <w:sz w:val="18"/>
                <w:szCs w:val="18"/>
                <w:highlight w:val="green"/>
                <w:lang w:val="en-US" w:bidi="ar"/>
              </w:rPr>
            </w:pPr>
            <w:ins w:id="30603"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04" w:author="CATT" w:date="2022-03-08T22:02:00Z"/>
                <w:highlight w:val="green"/>
              </w:rPr>
            </w:pPr>
          </w:p>
        </w:tc>
      </w:tr>
      <w:tr w:rsidR="00866E68" w:rsidTr="00D97DB7">
        <w:trPr>
          <w:gridAfter w:val="1"/>
          <w:wAfter w:w="19" w:type="dxa"/>
          <w:trHeight w:val="187"/>
          <w:jc w:val="center"/>
          <w:ins w:id="3060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606"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607"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08" w:author="CATT" w:date="2022-03-08T22:02:00Z"/>
                <w:highlight w:val="green"/>
              </w:rPr>
            </w:pPr>
            <w:ins w:id="30609"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10" w:author="CATT" w:date="2022-03-08T22:02:00Z"/>
                <w:rFonts w:ascii="Arial" w:hAnsi="Arial" w:cs="Arial"/>
                <w:color w:val="000000"/>
                <w:sz w:val="18"/>
                <w:szCs w:val="18"/>
                <w:highlight w:val="green"/>
                <w:lang w:val="en-US" w:bidi="ar"/>
              </w:rPr>
            </w:pPr>
            <w:ins w:id="30611" w:author="CATT" w:date="2022-03-08T22:02:00Z">
              <w:r w:rsidRPr="006606B1">
                <w:rPr>
                  <w:rFonts w:ascii="Arial" w:hAnsi="Arial" w:cs="Arial"/>
                  <w:color w:val="000000"/>
                  <w:sz w:val="18"/>
                  <w:szCs w:val="18"/>
                  <w:highlight w:val="green"/>
                  <w:lang w:val="en-US" w:bidi="ar"/>
                </w:rPr>
                <w:t>CA_n258D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612" w:author="CATT" w:date="2022-03-08T22:02:00Z"/>
                <w:highlight w:val="green"/>
              </w:rPr>
            </w:pPr>
          </w:p>
        </w:tc>
      </w:tr>
      <w:tr w:rsidR="00866E68" w:rsidTr="00D97DB7">
        <w:trPr>
          <w:gridAfter w:val="1"/>
          <w:wAfter w:w="19" w:type="dxa"/>
          <w:trHeight w:val="187"/>
          <w:jc w:val="center"/>
          <w:ins w:id="3061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14" w:author="CATT" w:date="2022-03-08T22:02:00Z"/>
                <w:highlight w:val="green"/>
              </w:rPr>
            </w:pPr>
            <w:ins w:id="30615" w:author="CATT" w:date="2022-03-08T22:02:00Z">
              <w:r w:rsidRPr="006606B1">
                <w:rPr>
                  <w:rFonts w:cs="Arial"/>
                  <w:szCs w:val="18"/>
                  <w:highlight w:val="green"/>
                  <w:lang w:eastAsia="zh-CN"/>
                </w:rPr>
                <w:t>CA_n3A-n78A-n258E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16" w:author="CATT" w:date="2022-03-08T22:02:00Z"/>
                <w:highlight w:val="green"/>
                <w:lang w:eastAsia="zh-CN"/>
              </w:rPr>
            </w:pPr>
            <w:ins w:id="30617"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618" w:author="CATT" w:date="2022-03-08T22:02:00Z"/>
                <w:highlight w:val="green"/>
                <w:lang w:eastAsia="zh-CN"/>
              </w:rPr>
            </w:pPr>
            <w:ins w:id="30619" w:author="CATT" w:date="2022-03-08T22:02:00Z">
              <w:r w:rsidRPr="006606B1">
                <w:rPr>
                  <w:highlight w:val="green"/>
                  <w:lang w:eastAsia="zh-CN"/>
                </w:rPr>
                <w:t>CA_n78A-n258A</w:t>
              </w:r>
            </w:ins>
          </w:p>
          <w:p w:rsidR="00866E68" w:rsidRPr="006606B1" w:rsidRDefault="00866E68" w:rsidP="00D97DB7">
            <w:pPr>
              <w:pStyle w:val="TAC"/>
              <w:spacing w:before="0"/>
              <w:rPr>
                <w:ins w:id="30620" w:author="CATT" w:date="2022-03-08T22:02:00Z"/>
                <w:highlight w:val="green"/>
              </w:rPr>
            </w:pPr>
            <w:ins w:id="30621"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22" w:author="CATT" w:date="2022-03-08T22:02:00Z"/>
                <w:highlight w:val="green"/>
              </w:rPr>
            </w:pPr>
            <w:ins w:id="30623"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24" w:author="CATT" w:date="2022-03-08T22:02:00Z"/>
                <w:rFonts w:ascii="Arial" w:hAnsi="Arial" w:cs="Arial"/>
                <w:color w:val="000000"/>
                <w:sz w:val="18"/>
                <w:szCs w:val="18"/>
                <w:highlight w:val="green"/>
                <w:lang w:val="en-US" w:bidi="ar"/>
              </w:rPr>
            </w:pPr>
            <w:ins w:id="3062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26" w:author="CATT" w:date="2022-03-08T22:02:00Z"/>
                <w:highlight w:val="green"/>
                <w:lang w:eastAsia="zh-CN"/>
              </w:rPr>
            </w:pPr>
            <w:ins w:id="30627" w:author="CATT" w:date="2022-03-08T22:02:00Z">
              <w:r w:rsidRPr="006606B1">
                <w:rPr>
                  <w:rFonts w:hint="eastAsia"/>
                  <w:highlight w:val="green"/>
                  <w:lang w:eastAsia="zh-CN"/>
                </w:rPr>
                <w:t>0</w:t>
              </w:r>
            </w:ins>
          </w:p>
        </w:tc>
      </w:tr>
      <w:tr w:rsidR="00866E68" w:rsidTr="00D97DB7">
        <w:trPr>
          <w:gridAfter w:val="1"/>
          <w:wAfter w:w="19" w:type="dxa"/>
          <w:trHeight w:val="187"/>
          <w:jc w:val="center"/>
          <w:ins w:id="3062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29"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30"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31" w:author="CATT" w:date="2022-03-08T22:02:00Z"/>
                <w:highlight w:val="green"/>
              </w:rPr>
            </w:pPr>
            <w:ins w:id="30632"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33" w:author="CATT" w:date="2022-03-08T22:02:00Z"/>
                <w:rFonts w:ascii="Arial" w:hAnsi="Arial" w:cs="Arial"/>
                <w:color w:val="000000"/>
                <w:sz w:val="18"/>
                <w:szCs w:val="18"/>
                <w:highlight w:val="green"/>
                <w:lang w:val="en-US" w:bidi="ar"/>
              </w:rPr>
            </w:pPr>
            <w:ins w:id="30634"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35" w:author="CATT" w:date="2022-03-08T22:02:00Z"/>
                <w:highlight w:val="green"/>
              </w:rPr>
            </w:pPr>
          </w:p>
        </w:tc>
      </w:tr>
      <w:tr w:rsidR="00866E68" w:rsidTr="00D97DB7">
        <w:trPr>
          <w:gridAfter w:val="1"/>
          <w:wAfter w:w="19" w:type="dxa"/>
          <w:trHeight w:val="187"/>
          <w:jc w:val="center"/>
          <w:ins w:id="3063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637"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638"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39" w:author="CATT" w:date="2022-03-08T22:02:00Z"/>
                <w:highlight w:val="green"/>
              </w:rPr>
            </w:pPr>
            <w:ins w:id="30640"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41" w:author="CATT" w:date="2022-03-08T22:02:00Z"/>
                <w:rFonts w:ascii="Arial" w:hAnsi="Arial" w:cs="Arial"/>
                <w:color w:val="000000"/>
                <w:sz w:val="18"/>
                <w:szCs w:val="18"/>
                <w:highlight w:val="green"/>
                <w:lang w:val="en-US" w:bidi="ar"/>
              </w:rPr>
            </w:pPr>
            <w:ins w:id="30642" w:author="CATT" w:date="2022-03-08T22:02:00Z">
              <w:r w:rsidRPr="006606B1">
                <w:rPr>
                  <w:rFonts w:ascii="Arial" w:hAnsi="Arial" w:cs="Arial"/>
                  <w:color w:val="000000"/>
                  <w:sz w:val="18"/>
                  <w:szCs w:val="18"/>
                  <w:highlight w:val="green"/>
                  <w:lang w:val="en-US" w:bidi="ar"/>
                </w:rPr>
                <w:t>CA_n258E</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643" w:author="CATT" w:date="2022-03-08T22:02:00Z"/>
                <w:highlight w:val="green"/>
              </w:rPr>
            </w:pPr>
          </w:p>
        </w:tc>
      </w:tr>
      <w:tr w:rsidR="00866E68" w:rsidTr="00D97DB7">
        <w:trPr>
          <w:gridAfter w:val="1"/>
          <w:wAfter w:w="19" w:type="dxa"/>
          <w:trHeight w:val="187"/>
          <w:jc w:val="center"/>
          <w:ins w:id="3064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45" w:author="CATT" w:date="2022-03-08T22:02:00Z"/>
                <w:highlight w:val="green"/>
              </w:rPr>
            </w:pPr>
            <w:ins w:id="30646" w:author="CATT" w:date="2022-03-08T22:02:00Z">
              <w:r w:rsidRPr="006606B1">
                <w:rPr>
                  <w:rFonts w:cs="Arial"/>
                  <w:szCs w:val="18"/>
                  <w:highlight w:val="green"/>
                  <w:lang w:eastAsia="zh-CN"/>
                </w:rPr>
                <w:t>CA_n3A-n78A-n258F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47" w:author="CATT" w:date="2022-03-08T22:02:00Z"/>
                <w:highlight w:val="green"/>
                <w:lang w:eastAsia="zh-CN"/>
              </w:rPr>
            </w:pPr>
            <w:ins w:id="30648"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649" w:author="CATT" w:date="2022-03-08T22:02:00Z"/>
                <w:highlight w:val="green"/>
                <w:lang w:eastAsia="zh-CN"/>
              </w:rPr>
            </w:pPr>
            <w:ins w:id="30650" w:author="CATT" w:date="2022-03-08T22:02:00Z">
              <w:r w:rsidRPr="006606B1">
                <w:rPr>
                  <w:highlight w:val="green"/>
                  <w:lang w:eastAsia="zh-CN"/>
                </w:rPr>
                <w:t>CA_n78A-n258A</w:t>
              </w:r>
            </w:ins>
          </w:p>
          <w:p w:rsidR="00866E68" w:rsidRPr="006606B1" w:rsidRDefault="00866E68" w:rsidP="00D97DB7">
            <w:pPr>
              <w:pStyle w:val="TAC"/>
              <w:spacing w:before="0"/>
              <w:rPr>
                <w:ins w:id="30651" w:author="CATT" w:date="2022-03-08T22:02:00Z"/>
                <w:highlight w:val="green"/>
              </w:rPr>
            </w:pPr>
            <w:ins w:id="30652"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53" w:author="CATT" w:date="2022-03-08T22:02:00Z"/>
                <w:highlight w:val="green"/>
              </w:rPr>
            </w:pPr>
            <w:ins w:id="30654"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55" w:author="CATT" w:date="2022-03-08T22:02:00Z"/>
                <w:rFonts w:ascii="Arial" w:hAnsi="Arial" w:cs="Arial"/>
                <w:color w:val="000000"/>
                <w:sz w:val="18"/>
                <w:szCs w:val="18"/>
                <w:highlight w:val="green"/>
                <w:lang w:val="en-US" w:bidi="ar"/>
              </w:rPr>
            </w:pPr>
            <w:ins w:id="30656"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57" w:author="CATT" w:date="2022-03-08T22:02:00Z"/>
                <w:highlight w:val="green"/>
                <w:lang w:eastAsia="zh-CN"/>
              </w:rPr>
            </w:pPr>
            <w:ins w:id="30658" w:author="CATT" w:date="2022-03-08T22:02:00Z">
              <w:r w:rsidRPr="006606B1">
                <w:rPr>
                  <w:rFonts w:hint="eastAsia"/>
                  <w:highlight w:val="green"/>
                  <w:lang w:eastAsia="zh-CN"/>
                </w:rPr>
                <w:t>0</w:t>
              </w:r>
            </w:ins>
          </w:p>
        </w:tc>
      </w:tr>
      <w:tr w:rsidR="00866E68" w:rsidTr="00D97DB7">
        <w:trPr>
          <w:gridAfter w:val="1"/>
          <w:wAfter w:w="19" w:type="dxa"/>
          <w:trHeight w:val="187"/>
          <w:jc w:val="center"/>
          <w:ins w:id="3065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60"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61"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62" w:author="CATT" w:date="2022-03-08T22:02:00Z"/>
                <w:highlight w:val="green"/>
              </w:rPr>
            </w:pPr>
            <w:ins w:id="30663"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64" w:author="CATT" w:date="2022-03-08T22:02:00Z"/>
                <w:rFonts w:ascii="Arial" w:hAnsi="Arial" w:cs="Arial"/>
                <w:color w:val="000000"/>
                <w:sz w:val="18"/>
                <w:szCs w:val="18"/>
                <w:highlight w:val="green"/>
                <w:lang w:val="en-US" w:bidi="ar"/>
              </w:rPr>
            </w:pPr>
            <w:ins w:id="30665"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66" w:author="CATT" w:date="2022-03-08T22:02:00Z"/>
                <w:highlight w:val="green"/>
              </w:rPr>
            </w:pPr>
          </w:p>
        </w:tc>
      </w:tr>
      <w:tr w:rsidR="00866E68" w:rsidTr="00D97DB7">
        <w:trPr>
          <w:gridAfter w:val="1"/>
          <w:wAfter w:w="19" w:type="dxa"/>
          <w:trHeight w:val="187"/>
          <w:jc w:val="center"/>
          <w:ins w:id="3066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668"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669"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70" w:author="CATT" w:date="2022-03-08T22:02:00Z"/>
                <w:highlight w:val="green"/>
              </w:rPr>
            </w:pPr>
            <w:ins w:id="30671"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72" w:author="CATT" w:date="2022-03-08T22:02:00Z"/>
                <w:rFonts w:ascii="Arial" w:hAnsi="Arial" w:cs="Arial"/>
                <w:color w:val="000000"/>
                <w:sz w:val="18"/>
                <w:szCs w:val="18"/>
                <w:highlight w:val="green"/>
                <w:lang w:val="en-US" w:bidi="ar"/>
              </w:rPr>
            </w:pPr>
            <w:ins w:id="30673" w:author="CATT" w:date="2022-03-08T22:02:00Z">
              <w:r w:rsidRPr="006606B1">
                <w:rPr>
                  <w:rFonts w:ascii="Arial" w:hAnsi="Arial" w:cs="Arial"/>
                  <w:color w:val="000000"/>
                  <w:sz w:val="18"/>
                  <w:szCs w:val="18"/>
                  <w:highlight w:val="green"/>
                  <w:lang w:val="en-US" w:bidi="ar"/>
                </w:rPr>
                <w:t>CA_n258F</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674" w:author="CATT" w:date="2022-03-08T22:02:00Z"/>
                <w:highlight w:val="green"/>
              </w:rPr>
            </w:pPr>
          </w:p>
        </w:tc>
      </w:tr>
      <w:tr w:rsidR="00866E68" w:rsidTr="00D97DB7">
        <w:trPr>
          <w:gridAfter w:val="1"/>
          <w:wAfter w:w="19" w:type="dxa"/>
          <w:trHeight w:val="187"/>
          <w:jc w:val="center"/>
          <w:ins w:id="3067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76" w:author="CATT" w:date="2022-03-08T22:02:00Z"/>
                <w:highlight w:val="green"/>
              </w:rPr>
            </w:pPr>
            <w:ins w:id="30677" w:author="CATT" w:date="2022-03-08T22:02:00Z">
              <w:r w:rsidRPr="006606B1">
                <w:rPr>
                  <w:rFonts w:cs="Arial"/>
                  <w:szCs w:val="18"/>
                  <w:highlight w:val="green"/>
                  <w:lang w:eastAsia="zh-CN"/>
                </w:rPr>
                <w:t>CA_n3A-n78A-n258G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78" w:author="CATT" w:date="2022-03-08T22:02:00Z"/>
                <w:highlight w:val="green"/>
                <w:lang w:eastAsia="zh-CN"/>
              </w:rPr>
            </w:pPr>
            <w:ins w:id="30679"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680" w:author="CATT" w:date="2022-03-08T22:02:00Z"/>
                <w:highlight w:val="green"/>
                <w:lang w:eastAsia="zh-CN"/>
              </w:rPr>
            </w:pPr>
            <w:ins w:id="30681" w:author="CATT" w:date="2022-03-08T22:02:00Z">
              <w:r w:rsidRPr="006606B1">
                <w:rPr>
                  <w:highlight w:val="green"/>
                  <w:lang w:eastAsia="zh-CN"/>
                </w:rPr>
                <w:t>CA_n3A-n258G</w:t>
              </w:r>
            </w:ins>
          </w:p>
          <w:p w:rsidR="00866E68" w:rsidRPr="006606B1" w:rsidRDefault="00866E68" w:rsidP="00D97DB7">
            <w:pPr>
              <w:pStyle w:val="TAC"/>
              <w:spacing w:before="0"/>
              <w:rPr>
                <w:ins w:id="30682" w:author="CATT" w:date="2022-03-08T22:02:00Z"/>
                <w:highlight w:val="green"/>
                <w:lang w:eastAsia="zh-CN"/>
              </w:rPr>
            </w:pPr>
            <w:ins w:id="30683" w:author="CATT" w:date="2022-03-08T22:02:00Z">
              <w:r w:rsidRPr="006606B1">
                <w:rPr>
                  <w:highlight w:val="green"/>
                  <w:lang w:eastAsia="zh-CN"/>
                </w:rPr>
                <w:t>CA_n78A-n258A</w:t>
              </w:r>
            </w:ins>
          </w:p>
          <w:p w:rsidR="00866E68" w:rsidRPr="006606B1" w:rsidRDefault="00866E68" w:rsidP="00D97DB7">
            <w:pPr>
              <w:pStyle w:val="TAC"/>
              <w:spacing w:before="0"/>
              <w:rPr>
                <w:ins w:id="30684" w:author="CATT" w:date="2022-03-08T22:02:00Z"/>
                <w:highlight w:val="green"/>
                <w:lang w:eastAsia="zh-CN"/>
              </w:rPr>
            </w:pPr>
            <w:ins w:id="30685" w:author="CATT" w:date="2022-03-08T22:02:00Z">
              <w:r w:rsidRPr="006606B1">
                <w:rPr>
                  <w:highlight w:val="green"/>
                  <w:lang w:eastAsia="zh-CN"/>
                </w:rPr>
                <w:t>CA_n78A-n258G</w:t>
              </w:r>
            </w:ins>
          </w:p>
          <w:p w:rsidR="00866E68" w:rsidRPr="006606B1" w:rsidRDefault="00866E68" w:rsidP="00D97DB7">
            <w:pPr>
              <w:pStyle w:val="TAC"/>
              <w:spacing w:before="0"/>
              <w:rPr>
                <w:ins w:id="30686" w:author="CATT" w:date="2022-03-08T22:02:00Z"/>
                <w:highlight w:val="green"/>
              </w:rPr>
            </w:pPr>
            <w:ins w:id="30687"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88" w:author="CATT" w:date="2022-03-08T22:02:00Z"/>
                <w:highlight w:val="green"/>
              </w:rPr>
            </w:pPr>
            <w:ins w:id="30689"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90" w:author="CATT" w:date="2022-03-08T22:02:00Z"/>
                <w:rFonts w:ascii="Arial" w:hAnsi="Arial" w:cs="Arial"/>
                <w:color w:val="000000"/>
                <w:sz w:val="18"/>
                <w:szCs w:val="18"/>
                <w:highlight w:val="green"/>
                <w:lang w:val="en-US" w:bidi="ar"/>
              </w:rPr>
            </w:pPr>
            <w:ins w:id="30691"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92" w:author="CATT" w:date="2022-03-08T22:02:00Z"/>
                <w:highlight w:val="green"/>
                <w:lang w:eastAsia="zh-CN"/>
              </w:rPr>
            </w:pPr>
            <w:ins w:id="30693" w:author="CATT" w:date="2022-03-08T22:02:00Z">
              <w:r w:rsidRPr="006606B1">
                <w:rPr>
                  <w:rFonts w:hint="eastAsia"/>
                  <w:highlight w:val="green"/>
                  <w:lang w:eastAsia="zh-CN"/>
                </w:rPr>
                <w:t>0</w:t>
              </w:r>
            </w:ins>
          </w:p>
        </w:tc>
      </w:tr>
      <w:tr w:rsidR="00866E68" w:rsidTr="00D97DB7">
        <w:trPr>
          <w:gridAfter w:val="1"/>
          <w:wAfter w:w="19" w:type="dxa"/>
          <w:trHeight w:val="187"/>
          <w:jc w:val="center"/>
          <w:ins w:id="3069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95"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696"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697" w:author="CATT" w:date="2022-03-08T22:02:00Z"/>
                <w:highlight w:val="green"/>
              </w:rPr>
            </w:pPr>
            <w:ins w:id="30698"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699" w:author="CATT" w:date="2022-03-08T22:02:00Z"/>
                <w:rFonts w:ascii="Arial" w:hAnsi="Arial" w:cs="Arial"/>
                <w:color w:val="000000"/>
                <w:sz w:val="18"/>
                <w:szCs w:val="18"/>
                <w:highlight w:val="green"/>
                <w:lang w:val="en-US" w:bidi="ar"/>
              </w:rPr>
            </w:pPr>
            <w:ins w:id="30700"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01" w:author="CATT" w:date="2022-03-08T22:02:00Z"/>
                <w:highlight w:val="green"/>
              </w:rPr>
            </w:pPr>
          </w:p>
        </w:tc>
      </w:tr>
      <w:tr w:rsidR="00866E68" w:rsidTr="00D97DB7">
        <w:trPr>
          <w:gridAfter w:val="1"/>
          <w:wAfter w:w="19" w:type="dxa"/>
          <w:trHeight w:val="187"/>
          <w:jc w:val="center"/>
          <w:ins w:id="3070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703"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704"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705" w:author="CATT" w:date="2022-03-08T22:02:00Z"/>
                <w:highlight w:val="green"/>
              </w:rPr>
            </w:pPr>
            <w:ins w:id="30706"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707" w:author="CATT" w:date="2022-03-08T22:02:00Z"/>
                <w:rFonts w:ascii="Arial" w:hAnsi="Arial" w:cs="Arial"/>
                <w:color w:val="000000"/>
                <w:sz w:val="18"/>
                <w:szCs w:val="18"/>
                <w:highlight w:val="green"/>
                <w:lang w:val="en-US" w:bidi="ar"/>
              </w:rPr>
            </w:pPr>
            <w:ins w:id="30708" w:author="CATT" w:date="2022-03-08T22:02:00Z">
              <w:r w:rsidRPr="006606B1">
                <w:rPr>
                  <w:rFonts w:ascii="Arial" w:hAnsi="Arial" w:cs="Arial"/>
                  <w:color w:val="000000"/>
                  <w:sz w:val="18"/>
                  <w:szCs w:val="18"/>
                  <w:highlight w:val="green"/>
                  <w:lang w:val="en-US" w:bidi="ar"/>
                </w:rPr>
                <w:t>CA_n258G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709" w:author="CATT" w:date="2022-03-08T22:02:00Z"/>
                <w:highlight w:val="green"/>
              </w:rPr>
            </w:pPr>
          </w:p>
        </w:tc>
      </w:tr>
      <w:tr w:rsidR="00866E68" w:rsidTr="00D97DB7">
        <w:trPr>
          <w:gridAfter w:val="1"/>
          <w:wAfter w:w="19" w:type="dxa"/>
          <w:trHeight w:val="187"/>
          <w:jc w:val="center"/>
          <w:ins w:id="3071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11" w:author="CATT" w:date="2022-03-08T22:02:00Z"/>
                <w:highlight w:val="green"/>
              </w:rPr>
            </w:pPr>
            <w:ins w:id="30712" w:author="CATT" w:date="2022-03-08T22:02:00Z">
              <w:r w:rsidRPr="006606B1">
                <w:rPr>
                  <w:rFonts w:cs="Arial"/>
                  <w:szCs w:val="18"/>
                  <w:highlight w:val="green"/>
                  <w:lang w:eastAsia="zh-CN"/>
                </w:rPr>
                <w:t>CA_n3A-n78A-n258H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13" w:author="CATT" w:date="2022-03-08T22:02:00Z"/>
                <w:highlight w:val="green"/>
                <w:lang w:eastAsia="zh-CN"/>
              </w:rPr>
            </w:pPr>
            <w:ins w:id="30714"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715" w:author="CATT" w:date="2022-03-08T22:02:00Z"/>
                <w:highlight w:val="green"/>
                <w:lang w:eastAsia="zh-CN"/>
              </w:rPr>
            </w:pPr>
            <w:ins w:id="30716" w:author="CATT" w:date="2022-03-08T22:02:00Z">
              <w:r w:rsidRPr="006606B1">
                <w:rPr>
                  <w:highlight w:val="green"/>
                  <w:lang w:eastAsia="zh-CN"/>
                </w:rPr>
                <w:t>CA_n3A-n258G</w:t>
              </w:r>
            </w:ins>
          </w:p>
          <w:p w:rsidR="00866E68" w:rsidRPr="006606B1" w:rsidRDefault="00866E68" w:rsidP="00D97DB7">
            <w:pPr>
              <w:pStyle w:val="TAC"/>
              <w:spacing w:before="0"/>
              <w:rPr>
                <w:ins w:id="30717" w:author="CATT" w:date="2022-03-08T22:02:00Z"/>
                <w:highlight w:val="green"/>
                <w:lang w:eastAsia="zh-CN"/>
              </w:rPr>
            </w:pPr>
            <w:ins w:id="30718" w:author="CATT" w:date="2022-03-08T22:02:00Z">
              <w:r w:rsidRPr="006606B1">
                <w:rPr>
                  <w:highlight w:val="green"/>
                  <w:lang w:eastAsia="zh-CN"/>
                </w:rPr>
                <w:t>CA_n3A-n258H</w:t>
              </w:r>
            </w:ins>
          </w:p>
          <w:p w:rsidR="00866E68" w:rsidRPr="006606B1" w:rsidRDefault="00866E68" w:rsidP="00D97DB7">
            <w:pPr>
              <w:pStyle w:val="TAC"/>
              <w:spacing w:before="0"/>
              <w:rPr>
                <w:ins w:id="30719" w:author="CATT" w:date="2022-03-08T22:02:00Z"/>
                <w:highlight w:val="green"/>
                <w:lang w:eastAsia="zh-CN"/>
              </w:rPr>
            </w:pPr>
            <w:ins w:id="30720" w:author="CATT" w:date="2022-03-08T22:02:00Z">
              <w:r w:rsidRPr="006606B1">
                <w:rPr>
                  <w:highlight w:val="green"/>
                  <w:lang w:eastAsia="zh-CN"/>
                </w:rPr>
                <w:t>CA_n78A-n258A</w:t>
              </w:r>
            </w:ins>
          </w:p>
          <w:p w:rsidR="00866E68" w:rsidRPr="006606B1" w:rsidRDefault="00866E68" w:rsidP="00D97DB7">
            <w:pPr>
              <w:pStyle w:val="TAC"/>
              <w:spacing w:before="0"/>
              <w:rPr>
                <w:ins w:id="30721" w:author="CATT" w:date="2022-03-08T22:02:00Z"/>
                <w:highlight w:val="green"/>
                <w:lang w:eastAsia="zh-CN"/>
              </w:rPr>
            </w:pPr>
            <w:ins w:id="30722" w:author="CATT" w:date="2022-03-08T22:02:00Z">
              <w:r w:rsidRPr="006606B1">
                <w:rPr>
                  <w:highlight w:val="green"/>
                  <w:lang w:eastAsia="zh-CN"/>
                </w:rPr>
                <w:t>CA_n78A-n258G</w:t>
              </w:r>
            </w:ins>
          </w:p>
          <w:p w:rsidR="00866E68" w:rsidRPr="006606B1" w:rsidRDefault="00866E68" w:rsidP="00D97DB7">
            <w:pPr>
              <w:pStyle w:val="TAC"/>
              <w:spacing w:before="0"/>
              <w:rPr>
                <w:ins w:id="30723" w:author="CATT" w:date="2022-03-08T22:02:00Z"/>
                <w:highlight w:val="green"/>
                <w:lang w:eastAsia="zh-CN"/>
              </w:rPr>
            </w:pPr>
            <w:ins w:id="30724" w:author="CATT" w:date="2022-03-08T22:02:00Z">
              <w:r w:rsidRPr="006606B1">
                <w:rPr>
                  <w:highlight w:val="green"/>
                  <w:lang w:eastAsia="zh-CN"/>
                </w:rPr>
                <w:t>CA_n78A-n258H</w:t>
              </w:r>
            </w:ins>
          </w:p>
          <w:p w:rsidR="00866E68" w:rsidRPr="006606B1" w:rsidRDefault="00866E68" w:rsidP="00D97DB7">
            <w:pPr>
              <w:pStyle w:val="TAC"/>
              <w:spacing w:before="0"/>
              <w:rPr>
                <w:ins w:id="30725" w:author="CATT" w:date="2022-03-08T22:02:00Z"/>
                <w:highlight w:val="green"/>
              </w:rPr>
            </w:pPr>
            <w:ins w:id="30726"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727" w:author="CATT" w:date="2022-03-08T22:02:00Z"/>
                <w:highlight w:val="green"/>
              </w:rPr>
            </w:pPr>
            <w:ins w:id="30728"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729" w:author="CATT" w:date="2022-03-08T22:02:00Z"/>
                <w:rFonts w:ascii="Arial" w:hAnsi="Arial" w:cs="Arial"/>
                <w:color w:val="000000"/>
                <w:sz w:val="18"/>
                <w:szCs w:val="18"/>
                <w:highlight w:val="green"/>
                <w:lang w:val="en-US" w:bidi="ar"/>
              </w:rPr>
            </w:pPr>
            <w:ins w:id="30730"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31" w:author="CATT" w:date="2022-03-08T22:02:00Z"/>
                <w:highlight w:val="green"/>
                <w:lang w:eastAsia="zh-CN"/>
              </w:rPr>
            </w:pPr>
            <w:ins w:id="30732" w:author="CATT" w:date="2022-03-08T22:02:00Z">
              <w:r w:rsidRPr="006606B1">
                <w:rPr>
                  <w:rFonts w:hint="eastAsia"/>
                  <w:highlight w:val="green"/>
                  <w:lang w:eastAsia="zh-CN"/>
                </w:rPr>
                <w:t>0</w:t>
              </w:r>
            </w:ins>
          </w:p>
        </w:tc>
      </w:tr>
      <w:tr w:rsidR="00866E68" w:rsidTr="00D97DB7">
        <w:trPr>
          <w:gridAfter w:val="1"/>
          <w:wAfter w:w="19" w:type="dxa"/>
          <w:trHeight w:val="187"/>
          <w:jc w:val="center"/>
          <w:ins w:id="3073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34"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35"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736" w:author="CATT" w:date="2022-03-08T22:02:00Z"/>
                <w:highlight w:val="green"/>
              </w:rPr>
            </w:pPr>
            <w:ins w:id="30737"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738" w:author="CATT" w:date="2022-03-08T22:02:00Z"/>
                <w:rFonts w:ascii="Arial" w:hAnsi="Arial" w:cs="Arial"/>
                <w:color w:val="000000"/>
                <w:sz w:val="18"/>
                <w:szCs w:val="18"/>
                <w:highlight w:val="green"/>
                <w:lang w:val="en-US" w:bidi="ar"/>
              </w:rPr>
            </w:pPr>
            <w:ins w:id="30739"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40" w:author="CATT" w:date="2022-03-08T22:02:00Z"/>
                <w:highlight w:val="green"/>
              </w:rPr>
            </w:pPr>
          </w:p>
        </w:tc>
      </w:tr>
      <w:tr w:rsidR="00866E68" w:rsidTr="00D97DB7">
        <w:trPr>
          <w:gridAfter w:val="1"/>
          <w:wAfter w:w="19" w:type="dxa"/>
          <w:trHeight w:val="187"/>
          <w:jc w:val="center"/>
          <w:ins w:id="3074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742"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743"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744" w:author="CATT" w:date="2022-03-08T22:02:00Z"/>
                <w:highlight w:val="green"/>
              </w:rPr>
            </w:pPr>
            <w:ins w:id="30745"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746" w:author="CATT" w:date="2022-03-08T22:02:00Z"/>
                <w:rFonts w:ascii="Arial" w:hAnsi="Arial" w:cs="Arial"/>
                <w:color w:val="000000"/>
                <w:sz w:val="18"/>
                <w:szCs w:val="18"/>
                <w:highlight w:val="green"/>
                <w:lang w:val="en-US" w:bidi="ar"/>
              </w:rPr>
            </w:pPr>
            <w:ins w:id="30747" w:author="CATT" w:date="2022-03-08T22:02:00Z">
              <w:r w:rsidRPr="006606B1">
                <w:rPr>
                  <w:rFonts w:ascii="Arial" w:hAnsi="Arial" w:cs="Arial"/>
                  <w:color w:val="000000"/>
                  <w:sz w:val="18"/>
                  <w:szCs w:val="18"/>
                  <w:highlight w:val="green"/>
                  <w:lang w:val="en-US" w:bidi="ar"/>
                </w:rPr>
                <w:t>CA_n258H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748" w:author="CATT" w:date="2022-03-08T22:02:00Z"/>
                <w:highlight w:val="green"/>
              </w:rPr>
            </w:pPr>
          </w:p>
        </w:tc>
      </w:tr>
      <w:tr w:rsidR="00866E68" w:rsidTr="00D97DB7">
        <w:trPr>
          <w:gridAfter w:val="1"/>
          <w:wAfter w:w="19" w:type="dxa"/>
          <w:trHeight w:val="187"/>
          <w:jc w:val="center"/>
          <w:ins w:id="3074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50" w:author="CATT" w:date="2022-03-08T22:02:00Z"/>
                <w:highlight w:val="green"/>
              </w:rPr>
            </w:pPr>
            <w:ins w:id="30751" w:author="CATT" w:date="2022-03-08T22:02:00Z">
              <w:r w:rsidRPr="006606B1">
                <w:rPr>
                  <w:rFonts w:cs="Arial"/>
                  <w:szCs w:val="18"/>
                  <w:highlight w:val="green"/>
                  <w:lang w:eastAsia="zh-CN"/>
                </w:rPr>
                <w:t>CA_n3A-n78A-n258I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52" w:author="CATT" w:date="2022-03-08T22:02:00Z"/>
                <w:highlight w:val="green"/>
                <w:lang w:eastAsia="zh-CN"/>
              </w:rPr>
            </w:pPr>
            <w:ins w:id="30753"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754" w:author="CATT" w:date="2022-03-08T22:02:00Z"/>
                <w:highlight w:val="green"/>
                <w:lang w:eastAsia="zh-CN"/>
              </w:rPr>
            </w:pPr>
            <w:ins w:id="30755" w:author="CATT" w:date="2022-03-08T22:02:00Z">
              <w:r w:rsidRPr="006606B1">
                <w:rPr>
                  <w:highlight w:val="green"/>
                  <w:lang w:eastAsia="zh-CN"/>
                </w:rPr>
                <w:t>CA_n3A-n258G</w:t>
              </w:r>
            </w:ins>
          </w:p>
          <w:p w:rsidR="00866E68" w:rsidRPr="006606B1" w:rsidRDefault="00866E68" w:rsidP="00D97DB7">
            <w:pPr>
              <w:pStyle w:val="TAC"/>
              <w:spacing w:before="0"/>
              <w:rPr>
                <w:ins w:id="30756" w:author="CATT" w:date="2022-03-08T22:02:00Z"/>
                <w:highlight w:val="green"/>
                <w:lang w:eastAsia="zh-CN"/>
              </w:rPr>
            </w:pPr>
            <w:ins w:id="30757" w:author="CATT" w:date="2022-03-08T22:02:00Z">
              <w:r w:rsidRPr="006606B1">
                <w:rPr>
                  <w:highlight w:val="green"/>
                  <w:lang w:eastAsia="zh-CN"/>
                </w:rPr>
                <w:t>CA_n3A-n258H</w:t>
              </w:r>
            </w:ins>
          </w:p>
          <w:p w:rsidR="00866E68" w:rsidRPr="006606B1" w:rsidRDefault="00866E68" w:rsidP="00D97DB7">
            <w:pPr>
              <w:pStyle w:val="TAC"/>
              <w:spacing w:before="0"/>
              <w:rPr>
                <w:ins w:id="30758" w:author="CATT" w:date="2022-03-08T22:02:00Z"/>
                <w:highlight w:val="green"/>
                <w:lang w:eastAsia="zh-CN"/>
              </w:rPr>
            </w:pPr>
            <w:ins w:id="30759" w:author="CATT" w:date="2022-03-08T22:02:00Z">
              <w:r w:rsidRPr="006606B1">
                <w:rPr>
                  <w:highlight w:val="green"/>
                  <w:lang w:eastAsia="zh-CN"/>
                </w:rPr>
                <w:t>CA_n3A-n258I</w:t>
              </w:r>
            </w:ins>
          </w:p>
          <w:p w:rsidR="00866E68" w:rsidRPr="006606B1" w:rsidRDefault="00866E68" w:rsidP="00D97DB7">
            <w:pPr>
              <w:pStyle w:val="TAC"/>
              <w:spacing w:before="0"/>
              <w:rPr>
                <w:ins w:id="30760" w:author="CATT" w:date="2022-03-08T22:02:00Z"/>
                <w:highlight w:val="green"/>
                <w:lang w:eastAsia="zh-CN"/>
              </w:rPr>
            </w:pPr>
            <w:ins w:id="30761" w:author="CATT" w:date="2022-03-08T22:02:00Z">
              <w:r w:rsidRPr="006606B1">
                <w:rPr>
                  <w:highlight w:val="green"/>
                  <w:lang w:eastAsia="zh-CN"/>
                </w:rPr>
                <w:t>CA_n78A-n258A</w:t>
              </w:r>
            </w:ins>
          </w:p>
          <w:p w:rsidR="00866E68" w:rsidRPr="006606B1" w:rsidRDefault="00866E68" w:rsidP="00D97DB7">
            <w:pPr>
              <w:pStyle w:val="TAC"/>
              <w:spacing w:before="0"/>
              <w:rPr>
                <w:ins w:id="30762" w:author="CATT" w:date="2022-03-08T22:02:00Z"/>
                <w:highlight w:val="green"/>
                <w:lang w:eastAsia="zh-CN"/>
              </w:rPr>
            </w:pPr>
            <w:ins w:id="30763" w:author="CATT" w:date="2022-03-08T22:02:00Z">
              <w:r w:rsidRPr="006606B1">
                <w:rPr>
                  <w:highlight w:val="green"/>
                  <w:lang w:eastAsia="zh-CN"/>
                </w:rPr>
                <w:t>CA_n78A-n258G</w:t>
              </w:r>
            </w:ins>
          </w:p>
          <w:p w:rsidR="00866E68" w:rsidRPr="006606B1" w:rsidRDefault="00866E68" w:rsidP="00D97DB7">
            <w:pPr>
              <w:pStyle w:val="TAC"/>
              <w:spacing w:before="0"/>
              <w:rPr>
                <w:ins w:id="30764" w:author="CATT" w:date="2022-03-08T22:02:00Z"/>
                <w:highlight w:val="green"/>
                <w:lang w:eastAsia="zh-CN"/>
              </w:rPr>
            </w:pPr>
            <w:ins w:id="30765" w:author="CATT" w:date="2022-03-08T22:02:00Z">
              <w:r w:rsidRPr="006606B1">
                <w:rPr>
                  <w:highlight w:val="green"/>
                  <w:lang w:eastAsia="zh-CN"/>
                </w:rPr>
                <w:t>CA_n78A-n258H</w:t>
              </w:r>
            </w:ins>
          </w:p>
          <w:p w:rsidR="00866E68" w:rsidRPr="006606B1" w:rsidRDefault="00866E68" w:rsidP="00D97DB7">
            <w:pPr>
              <w:pStyle w:val="TAC"/>
              <w:spacing w:before="0"/>
              <w:rPr>
                <w:ins w:id="30766" w:author="CATT" w:date="2022-03-08T22:02:00Z"/>
                <w:highlight w:val="green"/>
                <w:lang w:eastAsia="zh-CN"/>
              </w:rPr>
            </w:pPr>
            <w:ins w:id="30767" w:author="CATT" w:date="2022-03-08T22:02:00Z">
              <w:r w:rsidRPr="006606B1">
                <w:rPr>
                  <w:highlight w:val="green"/>
                  <w:lang w:eastAsia="zh-CN"/>
                </w:rPr>
                <w:t>CA_n78A-n258I</w:t>
              </w:r>
            </w:ins>
          </w:p>
          <w:p w:rsidR="00866E68" w:rsidRPr="006606B1" w:rsidRDefault="00866E68" w:rsidP="00D97DB7">
            <w:pPr>
              <w:pStyle w:val="TAC"/>
              <w:spacing w:before="0"/>
              <w:rPr>
                <w:ins w:id="30768" w:author="CATT" w:date="2022-03-08T22:02:00Z"/>
                <w:highlight w:val="green"/>
              </w:rPr>
            </w:pPr>
            <w:ins w:id="30769"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770" w:author="CATT" w:date="2022-03-08T22:02:00Z"/>
                <w:highlight w:val="green"/>
              </w:rPr>
            </w:pPr>
            <w:ins w:id="30771"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772" w:author="CATT" w:date="2022-03-08T22:02:00Z"/>
                <w:rFonts w:ascii="Arial" w:hAnsi="Arial" w:cs="Arial"/>
                <w:color w:val="000000"/>
                <w:sz w:val="18"/>
                <w:szCs w:val="18"/>
                <w:highlight w:val="green"/>
                <w:lang w:val="en-US" w:bidi="ar"/>
              </w:rPr>
            </w:pPr>
            <w:ins w:id="30773"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74" w:author="CATT" w:date="2022-03-08T22:02:00Z"/>
                <w:highlight w:val="green"/>
                <w:lang w:eastAsia="zh-CN"/>
              </w:rPr>
            </w:pPr>
            <w:ins w:id="30775" w:author="CATT" w:date="2022-03-08T22:02:00Z">
              <w:r w:rsidRPr="006606B1">
                <w:rPr>
                  <w:rFonts w:hint="eastAsia"/>
                  <w:highlight w:val="green"/>
                  <w:lang w:eastAsia="zh-CN"/>
                </w:rPr>
                <w:t>0</w:t>
              </w:r>
            </w:ins>
          </w:p>
        </w:tc>
      </w:tr>
      <w:tr w:rsidR="00866E68" w:rsidTr="00D97DB7">
        <w:trPr>
          <w:gridAfter w:val="1"/>
          <w:wAfter w:w="19" w:type="dxa"/>
          <w:trHeight w:val="187"/>
          <w:jc w:val="center"/>
          <w:ins w:id="3077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77"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78"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779" w:author="CATT" w:date="2022-03-08T22:02:00Z"/>
                <w:highlight w:val="green"/>
              </w:rPr>
            </w:pPr>
            <w:ins w:id="30780"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781" w:author="CATT" w:date="2022-03-08T22:02:00Z"/>
                <w:rFonts w:ascii="Arial" w:hAnsi="Arial" w:cs="Arial"/>
                <w:color w:val="000000"/>
                <w:sz w:val="18"/>
                <w:szCs w:val="18"/>
                <w:highlight w:val="green"/>
                <w:lang w:val="en-US" w:bidi="ar"/>
              </w:rPr>
            </w:pPr>
            <w:ins w:id="30782"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83" w:author="CATT" w:date="2022-03-08T22:02:00Z"/>
                <w:highlight w:val="green"/>
              </w:rPr>
            </w:pPr>
          </w:p>
        </w:tc>
      </w:tr>
      <w:tr w:rsidR="00866E68" w:rsidTr="00D97DB7">
        <w:trPr>
          <w:gridAfter w:val="1"/>
          <w:wAfter w:w="19" w:type="dxa"/>
          <w:trHeight w:val="187"/>
          <w:jc w:val="center"/>
          <w:ins w:id="3078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785"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786"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787" w:author="CATT" w:date="2022-03-08T22:02:00Z"/>
                <w:highlight w:val="green"/>
              </w:rPr>
            </w:pPr>
            <w:ins w:id="30788"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789" w:author="CATT" w:date="2022-03-08T22:02:00Z"/>
                <w:rFonts w:ascii="Arial" w:hAnsi="Arial" w:cs="Arial"/>
                <w:color w:val="000000"/>
                <w:sz w:val="18"/>
                <w:szCs w:val="18"/>
                <w:highlight w:val="green"/>
                <w:lang w:val="en-US" w:bidi="ar"/>
              </w:rPr>
            </w:pPr>
            <w:ins w:id="30790" w:author="CATT" w:date="2022-03-08T22:02:00Z">
              <w:r w:rsidRPr="006606B1">
                <w:rPr>
                  <w:rFonts w:ascii="Arial" w:hAnsi="Arial" w:cs="Arial"/>
                  <w:color w:val="000000"/>
                  <w:sz w:val="18"/>
                  <w:szCs w:val="18"/>
                  <w:highlight w:val="green"/>
                  <w:lang w:val="en-US" w:bidi="ar"/>
                </w:rPr>
                <w:t>CA_n258I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791" w:author="CATT" w:date="2022-03-08T22:02:00Z"/>
                <w:highlight w:val="green"/>
              </w:rPr>
            </w:pPr>
          </w:p>
        </w:tc>
      </w:tr>
      <w:tr w:rsidR="00866E68" w:rsidTr="00D97DB7">
        <w:trPr>
          <w:gridAfter w:val="1"/>
          <w:wAfter w:w="19" w:type="dxa"/>
          <w:trHeight w:val="187"/>
          <w:jc w:val="center"/>
          <w:ins w:id="3079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93" w:author="CATT" w:date="2022-03-08T22:02:00Z"/>
                <w:highlight w:val="green"/>
              </w:rPr>
            </w:pPr>
            <w:ins w:id="30794" w:author="CATT" w:date="2022-03-08T22:02:00Z">
              <w:r w:rsidRPr="006606B1">
                <w:rPr>
                  <w:rFonts w:cs="Arial"/>
                  <w:szCs w:val="18"/>
                  <w:highlight w:val="green"/>
                  <w:lang w:eastAsia="zh-CN"/>
                </w:rPr>
                <w:t>CA_n3A-n78A-n258J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795" w:author="CATT" w:date="2022-03-08T22:02:00Z"/>
                <w:highlight w:val="green"/>
                <w:lang w:eastAsia="zh-CN"/>
              </w:rPr>
            </w:pPr>
            <w:ins w:id="30796"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797" w:author="CATT" w:date="2022-03-08T22:02:00Z"/>
                <w:highlight w:val="green"/>
                <w:lang w:eastAsia="zh-CN"/>
              </w:rPr>
            </w:pPr>
            <w:ins w:id="30798" w:author="CATT" w:date="2022-03-08T22:02:00Z">
              <w:r w:rsidRPr="006606B1">
                <w:rPr>
                  <w:highlight w:val="green"/>
                  <w:lang w:eastAsia="zh-CN"/>
                </w:rPr>
                <w:t>CA_n3A-n258G</w:t>
              </w:r>
            </w:ins>
          </w:p>
          <w:p w:rsidR="00866E68" w:rsidRPr="006606B1" w:rsidRDefault="00866E68" w:rsidP="00D97DB7">
            <w:pPr>
              <w:pStyle w:val="TAC"/>
              <w:spacing w:before="0"/>
              <w:rPr>
                <w:ins w:id="30799" w:author="CATT" w:date="2022-03-08T22:02:00Z"/>
                <w:highlight w:val="green"/>
                <w:lang w:eastAsia="zh-CN"/>
              </w:rPr>
            </w:pPr>
            <w:ins w:id="30800" w:author="CATT" w:date="2022-03-08T22:02:00Z">
              <w:r w:rsidRPr="006606B1">
                <w:rPr>
                  <w:highlight w:val="green"/>
                  <w:lang w:eastAsia="zh-CN"/>
                </w:rPr>
                <w:t>CA_n3A-n258H</w:t>
              </w:r>
            </w:ins>
          </w:p>
          <w:p w:rsidR="00866E68" w:rsidRPr="006606B1" w:rsidRDefault="00866E68" w:rsidP="00D97DB7">
            <w:pPr>
              <w:pStyle w:val="TAC"/>
              <w:spacing w:before="0"/>
              <w:rPr>
                <w:ins w:id="30801" w:author="CATT" w:date="2022-03-08T22:02:00Z"/>
                <w:highlight w:val="green"/>
                <w:lang w:eastAsia="zh-CN"/>
              </w:rPr>
            </w:pPr>
            <w:ins w:id="30802" w:author="CATT" w:date="2022-03-08T22:02:00Z">
              <w:r w:rsidRPr="006606B1">
                <w:rPr>
                  <w:highlight w:val="green"/>
                  <w:lang w:eastAsia="zh-CN"/>
                </w:rPr>
                <w:t>CA_n3A-n258I</w:t>
              </w:r>
            </w:ins>
          </w:p>
          <w:p w:rsidR="00866E68" w:rsidRPr="006606B1" w:rsidRDefault="00866E68" w:rsidP="00D97DB7">
            <w:pPr>
              <w:pStyle w:val="TAC"/>
              <w:spacing w:before="0"/>
              <w:rPr>
                <w:ins w:id="30803" w:author="CATT" w:date="2022-03-08T22:02:00Z"/>
                <w:highlight w:val="green"/>
                <w:lang w:eastAsia="zh-CN"/>
              </w:rPr>
            </w:pPr>
            <w:ins w:id="30804" w:author="CATT" w:date="2022-03-08T22:02:00Z">
              <w:r w:rsidRPr="006606B1">
                <w:rPr>
                  <w:highlight w:val="green"/>
                  <w:lang w:eastAsia="zh-CN"/>
                </w:rPr>
                <w:t>CA_n78A-n258A</w:t>
              </w:r>
            </w:ins>
          </w:p>
          <w:p w:rsidR="00866E68" w:rsidRPr="006606B1" w:rsidRDefault="00866E68" w:rsidP="00D97DB7">
            <w:pPr>
              <w:pStyle w:val="TAC"/>
              <w:spacing w:before="0"/>
              <w:rPr>
                <w:ins w:id="30805" w:author="CATT" w:date="2022-03-08T22:02:00Z"/>
                <w:highlight w:val="green"/>
                <w:lang w:eastAsia="zh-CN"/>
              </w:rPr>
            </w:pPr>
            <w:ins w:id="30806" w:author="CATT" w:date="2022-03-08T22:02:00Z">
              <w:r w:rsidRPr="006606B1">
                <w:rPr>
                  <w:highlight w:val="green"/>
                  <w:lang w:eastAsia="zh-CN"/>
                </w:rPr>
                <w:t>CA_n78A-n258G</w:t>
              </w:r>
            </w:ins>
          </w:p>
          <w:p w:rsidR="00866E68" w:rsidRPr="006606B1" w:rsidRDefault="00866E68" w:rsidP="00D97DB7">
            <w:pPr>
              <w:pStyle w:val="TAC"/>
              <w:spacing w:before="0"/>
              <w:rPr>
                <w:ins w:id="30807" w:author="CATT" w:date="2022-03-08T22:02:00Z"/>
                <w:highlight w:val="green"/>
                <w:lang w:eastAsia="zh-CN"/>
              </w:rPr>
            </w:pPr>
            <w:ins w:id="30808" w:author="CATT" w:date="2022-03-08T22:02:00Z">
              <w:r w:rsidRPr="006606B1">
                <w:rPr>
                  <w:highlight w:val="green"/>
                  <w:lang w:eastAsia="zh-CN"/>
                </w:rPr>
                <w:t>CA_n78A-n258H</w:t>
              </w:r>
            </w:ins>
          </w:p>
          <w:p w:rsidR="00866E68" w:rsidRPr="006606B1" w:rsidRDefault="00866E68" w:rsidP="00D97DB7">
            <w:pPr>
              <w:pStyle w:val="TAC"/>
              <w:spacing w:before="0"/>
              <w:rPr>
                <w:ins w:id="30809" w:author="CATT" w:date="2022-03-08T22:02:00Z"/>
                <w:highlight w:val="green"/>
                <w:lang w:eastAsia="zh-CN"/>
              </w:rPr>
            </w:pPr>
            <w:ins w:id="30810" w:author="CATT" w:date="2022-03-08T22:02:00Z">
              <w:r w:rsidRPr="006606B1">
                <w:rPr>
                  <w:highlight w:val="green"/>
                  <w:lang w:eastAsia="zh-CN"/>
                </w:rPr>
                <w:t>CA_n78A-n258I</w:t>
              </w:r>
            </w:ins>
          </w:p>
          <w:p w:rsidR="00866E68" w:rsidRPr="006606B1" w:rsidRDefault="00866E68" w:rsidP="00D97DB7">
            <w:pPr>
              <w:pStyle w:val="TAC"/>
              <w:spacing w:before="0"/>
              <w:rPr>
                <w:ins w:id="30811" w:author="CATT" w:date="2022-03-08T22:02:00Z"/>
                <w:highlight w:val="green"/>
              </w:rPr>
            </w:pPr>
            <w:ins w:id="30812"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813" w:author="CATT" w:date="2022-03-08T22:02:00Z"/>
                <w:highlight w:val="green"/>
              </w:rPr>
            </w:pPr>
            <w:ins w:id="30814"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815" w:author="CATT" w:date="2022-03-08T22:02:00Z"/>
                <w:rFonts w:ascii="Arial" w:hAnsi="Arial" w:cs="Arial"/>
                <w:color w:val="000000"/>
                <w:sz w:val="18"/>
                <w:szCs w:val="18"/>
                <w:highlight w:val="green"/>
                <w:lang w:val="en-US" w:bidi="ar"/>
              </w:rPr>
            </w:pPr>
            <w:ins w:id="30816"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17" w:author="CATT" w:date="2022-03-08T22:02:00Z"/>
                <w:highlight w:val="green"/>
                <w:lang w:eastAsia="zh-CN"/>
              </w:rPr>
            </w:pPr>
            <w:ins w:id="30818" w:author="CATT" w:date="2022-03-08T22:02:00Z">
              <w:r w:rsidRPr="006606B1">
                <w:rPr>
                  <w:rFonts w:hint="eastAsia"/>
                  <w:highlight w:val="green"/>
                  <w:lang w:eastAsia="zh-CN"/>
                </w:rPr>
                <w:t>0</w:t>
              </w:r>
            </w:ins>
          </w:p>
        </w:tc>
      </w:tr>
      <w:tr w:rsidR="00866E68" w:rsidTr="00D97DB7">
        <w:trPr>
          <w:gridAfter w:val="1"/>
          <w:wAfter w:w="19" w:type="dxa"/>
          <w:trHeight w:val="187"/>
          <w:jc w:val="center"/>
          <w:ins w:id="3081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20"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21"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822" w:author="CATT" w:date="2022-03-08T22:02:00Z"/>
                <w:highlight w:val="green"/>
              </w:rPr>
            </w:pPr>
            <w:ins w:id="30823"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824" w:author="CATT" w:date="2022-03-08T22:02:00Z"/>
                <w:rFonts w:ascii="Arial" w:hAnsi="Arial" w:cs="Arial"/>
                <w:color w:val="000000"/>
                <w:sz w:val="18"/>
                <w:szCs w:val="18"/>
                <w:highlight w:val="green"/>
                <w:lang w:val="en-US" w:bidi="ar"/>
              </w:rPr>
            </w:pPr>
            <w:ins w:id="30825"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26" w:author="CATT" w:date="2022-03-08T22:02:00Z"/>
                <w:highlight w:val="green"/>
              </w:rPr>
            </w:pPr>
          </w:p>
        </w:tc>
      </w:tr>
      <w:tr w:rsidR="00866E68" w:rsidTr="00D97DB7">
        <w:trPr>
          <w:gridAfter w:val="1"/>
          <w:wAfter w:w="19" w:type="dxa"/>
          <w:trHeight w:val="187"/>
          <w:jc w:val="center"/>
          <w:ins w:id="3082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828"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829"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830" w:author="CATT" w:date="2022-03-08T22:02:00Z"/>
                <w:highlight w:val="green"/>
              </w:rPr>
            </w:pPr>
            <w:ins w:id="30831"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832" w:author="CATT" w:date="2022-03-08T22:02:00Z"/>
                <w:rFonts w:ascii="Arial" w:hAnsi="Arial" w:cs="Arial"/>
                <w:color w:val="000000"/>
                <w:sz w:val="18"/>
                <w:szCs w:val="18"/>
                <w:highlight w:val="green"/>
                <w:lang w:val="en-US" w:bidi="ar"/>
              </w:rPr>
            </w:pPr>
            <w:ins w:id="30833" w:author="CATT" w:date="2022-03-08T22:02:00Z">
              <w:r w:rsidRPr="006606B1">
                <w:rPr>
                  <w:rFonts w:ascii="Arial" w:hAnsi="Arial" w:cs="Arial"/>
                  <w:color w:val="000000"/>
                  <w:sz w:val="18"/>
                  <w:szCs w:val="18"/>
                  <w:highlight w:val="green"/>
                  <w:lang w:val="en-US" w:bidi="ar"/>
                </w:rPr>
                <w:t>CA_n258J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834" w:author="CATT" w:date="2022-03-08T22:02:00Z"/>
                <w:highlight w:val="green"/>
              </w:rPr>
            </w:pPr>
          </w:p>
        </w:tc>
      </w:tr>
      <w:tr w:rsidR="00866E68" w:rsidTr="00D97DB7">
        <w:trPr>
          <w:gridAfter w:val="1"/>
          <w:wAfter w:w="19" w:type="dxa"/>
          <w:trHeight w:val="187"/>
          <w:jc w:val="center"/>
          <w:ins w:id="3083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36" w:author="CATT" w:date="2022-03-08T22:02:00Z"/>
                <w:highlight w:val="green"/>
              </w:rPr>
            </w:pPr>
            <w:ins w:id="30837" w:author="CATT" w:date="2022-03-08T22:02:00Z">
              <w:r w:rsidRPr="006606B1">
                <w:rPr>
                  <w:rFonts w:cs="Arial"/>
                  <w:szCs w:val="18"/>
                  <w:highlight w:val="green"/>
                  <w:lang w:eastAsia="zh-CN"/>
                </w:rPr>
                <w:t>CA_n3A-n78A-n258K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38" w:author="CATT" w:date="2022-03-08T22:02:00Z"/>
                <w:highlight w:val="green"/>
                <w:lang w:eastAsia="zh-CN"/>
              </w:rPr>
            </w:pPr>
            <w:ins w:id="30839"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840" w:author="CATT" w:date="2022-03-08T22:02:00Z"/>
                <w:highlight w:val="green"/>
                <w:lang w:eastAsia="zh-CN"/>
              </w:rPr>
            </w:pPr>
            <w:ins w:id="30841" w:author="CATT" w:date="2022-03-08T22:02:00Z">
              <w:r w:rsidRPr="006606B1">
                <w:rPr>
                  <w:highlight w:val="green"/>
                  <w:lang w:eastAsia="zh-CN"/>
                </w:rPr>
                <w:t>CA_n3A-n258G</w:t>
              </w:r>
            </w:ins>
          </w:p>
          <w:p w:rsidR="00866E68" w:rsidRPr="006606B1" w:rsidRDefault="00866E68" w:rsidP="00D97DB7">
            <w:pPr>
              <w:pStyle w:val="TAC"/>
              <w:spacing w:before="0"/>
              <w:rPr>
                <w:ins w:id="30842" w:author="CATT" w:date="2022-03-08T22:02:00Z"/>
                <w:highlight w:val="green"/>
                <w:lang w:eastAsia="zh-CN"/>
              </w:rPr>
            </w:pPr>
            <w:ins w:id="30843" w:author="CATT" w:date="2022-03-08T22:02:00Z">
              <w:r w:rsidRPr="006606B1">
                <w:rPr>
                  <w:highlight w:val="green"/>
                  <w:lang w:eastAsia="zh-CN"/>
                </w:rPr>
                <w:t>CA_n3A-n258H</w:t>
              </w:r>
            </w:ins>
          </w:p>
          <w:p w:rsidR="00866E68" w:rsidRPr="006606B1" w:rsidRDefault="00866E68" w:rsidP="00D97DB7">
            <w:pPr>
              <w:pStyle w:val="TAC"/>
              <w:spacing w:before="0"/>
              <w:rPr>
                <w:ins w:id="30844" w:author="CATT" w:date="2022-03-08T22:02:00Z"/>
                <w:highlight w:val="green"/>
                <w:lang w:eastAsia="zh-CN"/>
              </w:rPr>
            </w:pPr>
            <w:ins w:id="30845" w:author="CATT" w:date="2022-03-08T22:02:00Z">
              <w:r w:rsidRPr="006606B1">
                <w:rPr>
                  <w:highlight w:val="green"/>
                  <w:lang w:eastAsia="zh-CN"/>
                </w:rPr>
                <w:t>CA_n3A-n258I</w:t>
              </w:r>
            </w:ins>
          </w:p>
          <w:p w:rsidR="00866E68" w:rsidRPr="006606B1" w:rsidRDefault="00866E68" w:rsidP="00D97DB7">
            <w:pPr>
              <w:pStyle w:val="TAC"/>
              <w:spacing w:before="0"/>
              <w:rPr>
                <w:ins w:id="30846" w:author="CATT" w:date="2022-03-08T22:02:00Z"/>
                <w:highlight w:val="green"/>
                <w:lang w:eastAsia="zh-CN"/>
              </w:rPr>
            </w:pPr>
            <w:ins w:id="30847" w:author="CATT" w:date="2022-03-08T22:02:00Z">
              <w:r w:rsidRPr="006606B1">
                <w:rPr>
                  <w:highlight w:val="green"/>
                  <w:lang w:eastAsia="zh-CN"/>
                </w:rPr>
                <w:t>CA_n78A-n258A</w:t>
              </w:r>
            </w:ins>
          </w:p>
          <w:p w:rsidR="00866E68" w:rsidRPr="006606B1" w:rsidRDefault="00866E68" w:rsidP="00D97DB7">
            <w:pPr>
              <w:pStyle w:val="TAC"/>
              <w:spacing w:before="0"/>
              <w:rPr>
                <w:ins w:id="30848" w:author="CATT" w:date="2022-03-08T22:02:00Z"/>
                <w:highlight w:val="green"/>
                <w:lang w:eastAsia="zh-CN"/>
              </w:rPr>
            </w:pPr>
            <w:ins w:id="30849" w:author="CATT" w:date="2022-03-08T22:02:00Z">
              <w:r w:rsidRPr="006606B1">
                <w:rPr>
                  <w:highlight w:val="green"/>
                  <w:lang w:eastAsia="zh-CN"/>
                </w:rPr>
                <w:t>CA_n78A-n258G</w:t>
              </w:r>
            </w:ins>
          </w:p>
          <w:p w:rsidR="00866E68" w:rsidRPr="006606B1" w:rsidRDefault="00866E68" w:rsidP="00D97DB7">
            <w:pPr>
              <w:pStyle w:val="TAC"/>
              <w:spacing w:before="0"/>
              <w:rPr>
                <w:ins w:id="30850" w:author="CATT" w:date="2022-03-08T22:02:00Z"/>
                <w:highlight w:val="green"/>
                <w:lang w:eastAsia="zh-CN"/>
              </w:rPr>
            </w:pPr>
            <w:ins w:id="30851" w:author="CATT" w:date="2022-03-08T22:02:00Z">
              <w:r w:rsidRPr="006606B1">
                <w:rPr>
                  <w:highlight w:val="green"/>
                  <w:lang w:eastAsia="zh-CN"/>
                </w:rPr>
                <w:t>CA_n78A-n258H</w:t>
              </w:r>
            </w:ins>
          </w:p>
          <w:p w:rsidR="00866E68" w:rsidRPr="006606B1" w:rsidRDefault="00866E68" w:rsidP="00D97DB7">
            <w:pPr>
              <w:pStyle w:val="TAC"/>
              <w:spacing w:before="0"/>
              <w:rPr>
                <w:ins w:id="30852" w:author="CATT" w:date="2022-03-08T22:02:00Z"/>
                <w:highlight w:val="green"/>
                <w:lang w:eastAsia="zh-CN"/>
              </w:rPr>
            </w:pPr>
            <w:ins w:id="30853" w:author="CATT" w:date="2022-03-08T22:02:00Z">
              <w:r w:rsidRPr="006606B1">
                <w:rPr>
                  <w:highlight w:val="green"/>
                  <w:lang w:eastAsia="zh-CN"/>
                </w:rPr>
                <w:t>CA_n78A-n258I</w:t>
              </w:r>
            </w:ins>
          </w:p>
          <w:p w:rsidR="00866E68" w:rsidRPr="006606B1" w:rsidRDefault="00866E68" w:rsidP="00D97DB7">
            <w:pPr>
              <w:pStyle w:val="TAC"/>
              <w:spacing w:before="0"/>
              <w:rPr>
                <w:ins w:id="30854" w:author="CATT" w:date="2022-03-08T22:02:00Z"/>
                <w:highlight w:val="green"/>
              </w:rPr>
            </w:pPr>
            <w:ins w:id="30855"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856" w:author="CATT" w:date="2022-03-08T22:02:00Z"/>
                <w:highlight w:val="green"/>
              </w:rPr>
            </w:pPr>
            <w:ins w:id="30857"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858" w:author="CATT" w:date="2022-03-08T22:02:00Z"/>
                <w:rFonts w:ascii="Arial" w:hAnsi="Arial" w:cs="Arial"/>
                <w:color w:val="000000"/>
                <w:sz w:val="18"/>
                <w:szCs w:val="18"/>
                <w:highlight w:val="green"/>
                <w:lang w:val="en-US" w:bidi="ar"/>
              </w:rPr>
            </w:pPr>
            <w:ins w:id="30859"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60" w:author="CATT" w:date="2022-03-08T22:02:00Z"/>
                <w:highlight w:val="green"/>
                <w:lang w:eastAsia="zh-CN"/>
              </w:rPr>
            </w:pPr>
            <w:ins w:id="30861" w:author="CATT" w:date="2022-03-08T22:02:00Z">
              <w:r w:rsidRPr="006606B1">
                <w:rPr>
                  <w:rFonts w:hint="eastAsia"/>
                  <w:highlight w:val="green"/>
                  <w:lang w:eastAsia="zh-CN"/>
                </w:rPr>
                <w:t>0</w:t>
              </w:r>
            </w:ins>
          </w:p>
        </w:tc>
      </w:tr>
      <w:tr w:rsidR="00866E68" w:rsidTr="00D97DB7">
        <w:trPr>
          <w:gridAfter w:val="1"/>
          <w:wAfter w:w="19" w:type="dxa"/>
          <w:trHeight w:val="187"/>
          <w:jc w:val="center"/>
          <w:ins w:id="3086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63"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64"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865" w:author="CATT" w:date="2022-03-08T22:02:00Z"/>
                <w:highlight w:val="green"/>
              </w:rPr>
            </w:pPr>
            <w:ins w:id="30866"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867" w:author="CATT" w:date="2022-03-08T22:02:00Z"/>
                <w:rFonts w:ascii="Arial" w:hAnsi="Arial" w:cs="Arial"/>
                <w:color w:val="000000"/>
                <w:sz w:val="18"/>
                <w:szCs w:val="18"/>
                <w:highlight w:val="green"/>
                <w:lang w:val="en-US" w:bidi="ar"/>
              </w:rPr>
            </w:pPr>
            <w:ins w:id="30868"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69" w:author="CATT" w:date="2022-03-08T22:02:00Z"/>
                <w:highlight w:val="green"/>
              </w:rPr>
            </w:pPr>
          </w:p>
        </w:tc>
      </w:tr>
      <w:tr w:rsidR="00866E68" w:rsidTr="00D97DB7">
        <w:trPr>
          <w:gridAfter w:val="1"/>
          <w:wAfter w:w="19" w:type="dxa"/>
          <w:trHeight w:val="187"/>
          <w:jc w:val="center"/>
          <w:ins w:id="3087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871"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872"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873" w:author="CATT" w:date="2022-03-08T22:02:00Z"/>
                <w:highlight w:val="green"/>
              </w:rPr>
            </w:pPr>
            <w:ins w:id="30874"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875" w:author="CATT" w:date="2022-03-08T22:02:00Z"/>
                <w:rFonts w:ascii="Arial" w:hAnsi="Arial" w:cs="Arial"/>
                <w:color w:val="000000"/>
                <w:sz w:val="18"/>
                <w:szCs w:val="18"/>
                <w:highlight w:val="green"/>
                <w:lang w:val="en-US" w:bidi="ar"/>
              </w:rPr>
            </w:pPr>
            <w:ins w:id="30876" w:author="CATT" w:date="2022-03-08T22:02:00Z">
              <w:r w:rsidRPr="006606B1">
                <w:rPr>
                  <w:rFonts w:ascii="Arial" w:hAnsi="Arial" w:cs="Arial"/>
                  <w:color w:val="000000"/>
                  <w:sz w:val="18"/>
                  <w:szCs w:val="18"/>
                  <w:highlight w:val="green"/>
                  <w:lang w:val="en-US" w:bidi="ar"/>
                </w:rPr>
                <w:t>CA_n258K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877" w:author="CATT" w:date="2022-03-08T22:02:00Z"/>
                <w:highlight w:val="green"/>
              </w:rPr>
            </w:pPr>
          </w:p>
        </w:tc>
      </w:tr>
      <w:tr w:rsidR="00866E68" w:rsidTr="00D97DB7">
        <w:trPr>
          <w:gridAfter w:val="1"/>
          <w:wAfter w:w="19" w:type="dxa"/>
          <w:trHeight w:val="187"/>
          <w:jc w:val="center"/>
          <w:ins w:id="3087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79" w:author="CATT" w:date="2022-03-08T22:02:00Z"/>
                <w:highlight w:val="green"/>
              </w:rPr>
            </w:pPr>
            <w:ins w:id="30880" w:author="CATT" w:date="2022-03-08T22:02:00Z">
              <w:r w:rsidRPr="006606B1">
                <w:rPr>
                  <w:rFonts w:cs="Arial"/>
                  <w:szCs w:val="18"/>
                  <w:highlight w:val="green"/>
                  <w:lang w:eastAsia="zh-CN"/>
                </w:rPr>
                <w:t>CA_n3A-n78A-n258L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881" w:author="CATT" w:date="2022-03-08T22:02:00Z"/>
                <w:highlight w:val="green"/>
                <w:lang w:eastAsia="zh-CN"/>
              </w:rPr>
            </w:pPr>
            <w:ins w:id="30882"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883" w:author="CATT" w:date="2022-03-08T22:02:00Z"/>
                <w:highlight w:val="green"/>
                <w:lang w:eastAsia="zh-CN"/>
              </w:rPr>
            </w:pPr>
            <w:ins w:id="30884" w:author="CATT" w:date="2022-03-08T22:02:00Z">
              <w:r w:rsidRPr="006606B1">
                <w:rPr>
                  <w:highlight w:val="green"/>
                  <w:lang w:eastAsia="zh-CN"/>
                </w:rPr>
                <w:t>CA_n3A-n258G</w:t>
              </w:r>
            </w:ins>
          </w:p>
          <w:p w:rsidR="00866E68" w:rsidRPr="006606B1" w:rsidRDefault="00866E68" w:rsidP="00D97DB7">
            <w:pPr>
              <w:pStyle w:val="TAC"/>
              <w:spacing w:before="0"/>
              <w:rPr>
                <w:ins w:id="30885" w:author="CATT" w:date="2022-03-08T22:02:00Z"/>
                <w:highlight w:val="green"/>
                <w:lang w:eastAsia="zh-CN"/>
              </w:rPr>
            </w:pPr>
            <w:ins w:id="30886" w:author="CATT" w:date="2022-03-08T22:02:00Z">
              <w:r w:rsidRPr="006606B1">
                <w:rPr>
                  <w:highlight w:val="green"/>
                  <w:lang w:eastAsia="zh-CN"/>
                </w:rPr>
                <w:t>CA_n3A-n258H</w:t>
              </w:r>
            </w:ins>
          </w:p>
          <w:p w:rsidR="00866E68" w:rsidRPr="006606B1" w:rsidRDefault="00866E68" w:rsidP="00D97DB7">
            <w:pPr>
              <w:pStyle w:val="TAC"/>
              <w:spacing w:before="0"/>
              <w:rPr>
                <w:ins w:id="30887" w:author="CATT" w:date="2022-03-08T22:02:00Z"/>
                <w:highlight w:val="green"/>
                <w:lang w:eastAsia="zh-CN"/>
              </w:rPr>
            </w:pPr>
            <w:ins w:id="30888" w:author="CATT" w:date="2022-03-08T22:02:00Z">
              <w:r w:rsidRPr="006606B1">
                <w:rPr>
                  <w:highlight w:val="green"/>
                  <w:lang w:eastAsia="zh-CN"/>
                </w:rPr>
                <w:t>CA_n3A-n258I</w:t>
              </w:r>
            </w:ins>
          </w:p>
          <w:p w:rsidR="00866E68" w:rsidRPr="006606B1" w:rsidRDefault="00866E68" w:rsidP="00D97DB7">
            <w:pPr>
              <w:pStyle w:val="TAC"/>
              <w:spacing w:before="0"/>
              <w:rPr>
                <w:ins w:id="30889" w:author="CATT" w:date="2022-03-08T22:02:00Z"/>
                <w:highlight w:val="green"/>
                <w:lang w:eastAsia="zh-CN"/>
              </w:rPr>
            </w:pPr>
            <w:ins w:id="30890" w:author="CATT" w:date="2022-03-08T22:02:00Z">
              <w:r w:rsidRPr="006606B1">
                <w:rPr>
                  <w:highlight w:val="green"/>
                  <w:lang w:eastAsia="zh-CN"/>
                </w:rPr>
                <w:t>CA_n78A-n258A</w:t>
              </w:r>
            </w:ins>
          </w:p>
          <w:p w:rsidR="00866E68" w:rsidRPr="006606B1" w:rsidRDefault="00866E68" w:rsidP="00D97DB7">
            <w:pPr>
              <w:pStyle w:val="TAC"/>
              <w:spacing w:before="0"/>
              <w:rPr>
                <w:ins w:id="30891" w:author="CATT" w:date="2022-03-08T22:02:00Z"/>
                <w:highlight w:val="green"/>
                <w:lang w:eastAsia="zh-CN"/>
              </w:rPr>
            </w:pPr>
            <w:ins w:id="30892" w:author="CATT" w:date="2022-03-08T22:02:00Z">
              <w:r w:rsidRPr="006606B1">
                <w:rPr>
                  <w:highlight w:val="green"/>
                  <w:lang w:eastAsia="zh-CN"/>
                </w:rPr>
                <w:t>CA_n78A-n258G</w:t>
              </w:r>
            </w:ins>
          </w:p>
          <w:p w:rsidR="00866E68" w:rsidRPr="006606B1" w:rsidRDefault="00866E68" w:rsidP="00D97DB7">
            <w:pPr>
              <w:pStyle w:val="TAC"/>
              <w:spacing w:before="0"/>
              <w:rPr>
                <w:ins w:id="30893" w:author="CATT" w:date="2022-03-08T22:02:00Z"/>
                <w:highlight w:val="green"/>
                <w:lang w:eastAsia="zh-CN"/>
              </w:rPr>
            </w:pPr>
            <w:ins w:id="30894" w:author="CATT" w:date="2022-03-08T22:02:00Z">
              <w:r w:rsidRPr="006606B1">
                <w:rPr>
                  <w:highlight w:val="green"/>
                  <w:lang w:eastAsia="zh-CN"/>
                </w:rPr>
                <w:t>CA_n78A-n258H</w:t>
              </w:r>
            </w:ins>
          </w:p>
          <w:p w:rsidR="00866E68" w:rsidRPr="006606B1" w:rsidRDefault="00866E68" w:rsidP="00D97DB7">
            <w:pPr>
              <w:pStyle w:val="TAC"/>
              <w:spacing w:before="0"/>
              <w:rPr>
                <w:ins w:id="30895" w:author="CATT" w:date="2022-03-08T22:02:00Z"/>
                <w:highlight w:val="green"/>
                <w:lang w:eastAsia="zh-CN"/>
              </w:rPr>
            </w:pPr>
            <w:ins w:id="30896" w:author="CATT" w:date="2022-03-08T22:02:00Z">
              <w:r w:rsidRPr="006606B1">
                <w:rPr>
                  <w:highlight w:val="green"/>
                  <w:lang w:eastAsia="zh-CN"/>
                </w:rPr>
                <w:t>CA_n78A-n258I</w:t>
              </w:r>
            </w:ins>
          </w:p>
          <w:p w:rsidR="00866E68" w:rsidRPr="006606B1" w:rsidRDefault="00866E68" w:rsidP="00D97DB7">
            <w:pPr>
              <w:pStyle w:val="TAC"/>
              <w:spacing w:before="0"/>
              <w:rPr>
                <w:ins w:id="30897" w:author="CATT" w:date="2022-03-08T22:02:00Z"/>
                <w:highlight w:val="green"/>
              </w:rPr>
            </w:pPr>
            <w:ins w:id="30898"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899" w:author="CATT" w:date="2022-03-08T22:02:00Z"/>
                <w:highlight w:val="green"/>
              </w:rPr>
            </w:pPr>
            <w:ins w:id="30900"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901" w:author="CATT" w:date="2022-03-08T22:02:00Z"/>
                <w:rFonts w:ascii="Arial" w:hAnsi="Arial" w:cs="Arial"/>
                <w:color w:val="000000"/>
                <w:sz w:val="18"/>
                <w:szCs w:val="18"/>
                <w:highlight w:val="green"/>
                <w:lang w:val="en-US" w:bidi="ar"/>
              </w:rPr>
            </w:pPr>
            <w:ins w:id="30902"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03" w:author="CATT" w:date="2022-03-08T22:02:00Z"/>
                <w:highlight w:val="green"/>
                <w:lang w:eastAsia="zh-CN"/>
              </w:rPr>
            </w:pPr>
            <w:ins w:id="30904" w:author="CATT" w:date="2022-03-08T22:02:00Z">
              <w:r w:rsidRPr="006606B1">
                <w:rPr>
                  <w:rFonts w:hint="eastAsia"/>
                  <w:highlight w:val="green"/>
                  <w:lang w:eastAsia="zh-CN"/>
                </w:rPr>
                <w:t>0</w:t>
              </w:r>
            </w:ins>
          </w:p>
        </w:tc>
      </w:tr>
      <w:tr w:rsidR="00866E68" w:rsidTr="00D97DB7">
        <w:trPr>
          <w:gridAfter w:val="1"/>
          <w:wAfter w:w="19" w:type="dxa"/>
          <w:trHeight w:val="187"/>
          <w:jc w:val="center"/>
          <w:ins w:id="3090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06"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07"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908" w:author="CATT" w:date="2022-03-08T22:02:00Z"/>
                <w:highlight w:val="green"/>
              </w:rPr>
            </w:pPr>
            <w:ins w:id="30909"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910" w:author="CATT" w:date="2022-03-08T22:02:00Z"/>
                <w:rFonts w:ascii="Arial" w:hAnsi="Arial" w:cs="Arial"/>
                <w:color w:val="000000"/>
                <w:sz w:val="18"/>
                <w:szCs w:val="18"/>
                <w:highlight w:val="green"/>
                <w:lang w:val="en-US" w:bidi="ar"/>
              </w:rPr>
            </w:pPr>
            <w:ins w:id="30911"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12" w:author="CATT" w:date="2022-03-08T22:02:00Z"/>
                <w:highlight w:val="green"/>
              </w:rPr>
            </w:pPr>
          </w:p>
        </w:tc>
      </w:tr>
      <w:tr w:rsidR="00866E68" w:rsidTr="00D97DB7">
        <w:trPr>
          <w:gridAfter w:val="1"/>
          <w:wAfter w:w="19" w:type="dxa"/>
          <w:trHeight w:val="187"/>
          <w:jc w:val="center"/>
          <w:ins w:id="3091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914"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915"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916" w:author="CATT" w:date="2022-03-08T22:02:00Z"/>
                <w:highlight w:val="green"/>
              </w:rPr>
            </w:pPr>
            <w:ins w:id="30917"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918" w:author="CATT" w:date="2022-03-08T22:02:00Z"/>
                <w:rFonts w:ascii="Arial" w:hAnsi="Arial" w:cs="Arial"/>
                <w:color w:val="000000"/>
                <w:sz w:val="18"/>
                <w:szCs w:val="18"/>
                <w:highlight w:val="green"/>
                <w:lang w:val="en-US" w:bidi="ar"/>
              </w:rPr>
            </w:pPr>
            <w:ins w:id="30919" w:author="CATT" w:date="2022-03-08T22:02:00Z">
              <w:r w:rsidRPr="006606B1">
                <w:rPr>
                  <w:rFonts w:ascii="Arial" w:hAnsi="Arial" w:cs="Arial"/>
                  <w:color w:val="000000"/>
                  <w:sz w:val="18"/>
                  <w:szCs w:val="18"/>
                  <w:highlight w:val="green"/>
                  <w:lang w:val="en-US" w:bidi="ar"/>
                </w:rPr>
                <w:t>CA_n258L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920" w:author="CATT" w:date="2022-03-08T22:02:00Z"/>
                <w:highlight w:val="green"/>
              </w:rPr>
            </w:pPr>
          </w:p>
        </w:tc>
      </w:tr>
      <w:tr w:rsidR="00866E68" w:rsidTr="00D97DB7">
        <w:trPr>
          <w:gridAfter w:val="1"/>
          <w:wAfter w:w="19" w:type="dxa"/>
          <w:trHeight w:val="187"/>
          <w:jc w:val="center"/>
          <w:ins w:id="3092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22" w:author="CATT" w:date="2022-03-08T22:02:00Z"/>
                <w:highlight w:val="green"/>
              </w:rPr>
            </w:pPr>
            <w:ins w:id="30923" w:author="CATT" w:date="2022-03-08T22:02:00Z">
              <w:r w:rsidRPr="006606B1">
                <w:rPr>
                  <w:rFonts w:cs="Arial"/>
                  <w:szCs w:val="18"/>
                  <w:highlight w:val="green"/>
                  <w:lang w:eastAsia="zh-CN"/>
                </w:rPr>
                <w:t>CA_n3A-n78A-n258M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24" w:author="CATT" w:date="2022-03-08T22:02:00Z"/>
                <w:highlight w:val="green"/>
                <w:lang w:eastAsia="zh-CN"/>
              </w:rPr>
            </w:pPr>
            <w:ins w:id="30925" w:author="CATT" w:date="2022-03-08T22:02:00Z">
              <w:r w:rsidRPr="006606B1">
                <w:rPr>
                  <w:rFonts w:hint="eastAsia"/>
                  <w:highlight w:val="green"/>
                  <w:lang w:eastAsia="zh-CN"/>
                </w:rPr>
                <w:t>CA_</w:t>
              </w:r>
              <w:r w:rsidRPr="006606B1">
                <w:rPr>
                  <w:highlight w:val="green"/>
                  <w:lang w:eastAsia="zh-CN"/>
                </w:rPr>
                <w:t>n3A-n258A</w:t>
              </w:r>
            </w:ins>
          </w:p>
          <w:p w:rsidR="00866E68" w:rsidRPr="006606B1" w:rsidRDefault="00866E68" w:rsidP="00D97DB7">
            <w:pPr>
              <w:pStyle w:val="TAC"/>
              <w:spacing w:before="0"/>
              <w:rPr>
                <w:ins w:id="30926" w:author="CATT" w:date="2022-03-08T22:02:00Z"/>
                <w:highlight w:val="green"/>
                <w:lang w:eastAsia="zh-CN"/>
              </w:rPr>
            </w:pPr>
            <w:ins w:id="30927" w:author="CATT" w:date="2022-03-08T22:02:00Z">
              <w:r w:rsidRPr="006606B1">
                <w:rPr>
                  <w:highlight w:val="green"/>
                  <w:lang w:eastAsia="zh-CN"/>
                </w:rPr>
                <w:t>CA_n3A-n258G</w:t>
              </w:r>
            </w:ins>
          </w:p>
          <w:p w:rsidR="00866E68" w:rsidRPr="006606B1" w:rsidRDefault="00866E68" w:rsidP="00D97DB7">
            <w:pPr>
              <w:pStyle w:val="TAC"/>
              <w:spacing w:before="0"/>
              <w:rPr>
                <w:ins w:id="30928" w:author="CATT" w:date="2022-03-08T22:02:00Z"/>
                <w:highlight w:val="green"/>
                <w:lang w:eastAsia="zh-CN"/>
              </w:rPr>
            </w:pPr>
            <w:ins w:id="30929" w:author="CATT" w:date="2022-03-08T22:02:00Z">
              <w:r w:rsidRPr="006606B1">
                <w:rPr>
                  <w:highlight w:val="green"/>
                  <w:lang w:eastAsia="zh-CN"/>
                </w:rPr>
                <w:t>CA_n3A-n258H</w:t>
              </w:r>
            </w:ins>
          </w:p>
          <w:p w:rsidR="00866E68" w:rsidRPr="006606B1" w:rsidRDefault="00866E68" w:rsidP="00D97DB7">
            <w:pPr>
              <w:pStyle w:val="TAC"/>
              <w:spacing w:before="0"/>
              <w:rPr>
                <w:ins w:id="30930" w:author="CATT" w:date="2022-03-08T22:02:00Z"/>
                <w:highlight w:val="green"/>
                <w:lang w:eastAsia="zh-CN"/>
              </w:rPr>
            </w:pPr>
            <w:ins w:id="30931" w:author="CATT" w:date="2022-03-08T22:02:00Z">
              <w:r w:rsidRPr="006606B1">
                <w:rPr>
                  <w:highlight w:val="green"/>
                  <w:lang w:eastAsia="zh-CN"/>
                </w:rPr>
                <w:t>CA_n3A-n258I</w:t>
              </w:r>
            </w:ins>
          </w:p>
          <w:p w:rsidR="00866E68" w:rsidRPr="006606B1" w:rsidRDefault="00866E68" w:rsidP="00D97DB7">
            <w:pPr>
              <w:pStyle w:val="TAC"/>
              <w:spacing w:before="0"/>
              <w:rPr>
                <w:ins w:id="30932" w:author="CATT" w:date="2022-03-08T22:02:00Z"/>
                <w:highlight w:val="green"/>
                <w:lang w:eastAsia="zh-CN"/>
              </w:rPr>
            </w:pPr>
            <w:ins w:id="30933" w:author="CATT" w:date="2022-03-08T22:02:00Z">
              <w:r w:rsidRPr="006606B1">
                <w:rPr>
                  <w:highlight w:val="green"/>
                  <w:lang w:eastAsia="zh-CN"/>
                </w:rPr>
                <w:t>CA_n78A-n258A</w:t>
              </w:r>
            </w:ins>
          </w:p>
          <w:p w:rsidR="00866E68" w:rsidRPr="006606B1" w:rsidRDefault="00866E68" w:rsidP="00D97DB7">
            <w:pPr>
              <w:pStyle w:val="TAC"/>
              <w:spacing w:before="0"/>
              <w:rPr>
                <w:ins w:id="30934" w:author="CATT" w:date="2022-03-08T22:02:00Z"/>
                <w:highlight w:val="green"/>
                <w:lang w:eastAsia="zh-CN"/>
              </w:rPr>
            </w:pPr>
            <w:ins w:id="30935" w:author="CATT" w:date="2022-03-08T22:02:00Z">
              <w:r w:rsidRPr="006606B1">
                <w:rPr>
                  <w:highlight w:val="green"/>
                  <w:lang w:eastAsia="zh-CN"/>
                </w:rPr>
                <w:t>CA_n78A-n258G</w:t>
              </w:r>
            </w:ins>
          </w:p>
          <w:p w:rsidR="00866E68" w:rsidRPr="006606B1" w:rsidRDefault="00866E68" w:rsidP="00D97DB7">
            <w:pPr>
              <w:pStyle w:val="TAC"/>
              <w:spacing w:before="0"/>
              <w:rPr>
                <w:ins w:id="30936" w:author="CATT" w:date="2022-03-08T22:02:00Z"/>
                <w:highlight w:val="green"/>
                <w:lang w:eastAsia="zh-CN"/>
              </w:rPr>
            </w:pPr>
            <w:ins w:id="30937" w:author="CATT" w:date="2022-03-08T22:02:00Z">
              <w:r w:rsidRPr="006606B1">
                <w:rPr>
                  <w:highlight w:val="green"/>
                  <w:lang w:eastAsia="zh-CN"/>
                </w:rPr>
                <w:t>CA_n78A-n258H</w:t>
              </w:r>
            </w:ins>
          </w:p>
          <w:p w:rsidR="00866E68" w:rsidRPr="006606B1" w:rsidRDefault="00866E68" w:rsidP="00D97DB7">
            <w:pPr>
              <w:pStyle w:val="TAC"/>
              <w:spacing w:before="0"/>
              <w:rPr>
                <w:ins w:id="30938" w:author="CATT" w:date="2022-03-08T22:02:00Z"/>
                <w:highlight w:val="green"/>
                <w:lang w:eastAsia="zh-CN"/>
              </w:rPr>
            </w:pPr>
            <w:ins w:id="30939" w:author="CATT" w:date="2022-03-08T22:02:00Z">
              <w:r w:rsidRPr="006606B1">
                <w:rPr>
                  <w:highlight w:val="green"/>
                  <w:lang w:eastAsia="zh-CN"/>
                </w:rPr>
                <w:t>CA_n78A-n258I</w:t>
              </w:r>
            </w:ins>
          </w:p>
          <w:p w:rsidR="00866E68" w:rsidRPr="006606B1" w:rsidRDefault="00866E68" w:rsidP="00D97DB7">
            <w:pPr>
              <w:pStyle w:val="TAC"/>
              <w:spacing w:before="0"/>
              <w:rPr>
                <w:ins w:id="30940" w:author="CATT" w:date="2022-03-08T22:02:00Z"/>
                <w:highlight w:val="green"/>
              </w:rPr>
            </w:pPr>
            <w:ins w:id="30941" w:author="CATT" w:date="2022-03-08T22:02:00Z">
              <w:r w:rsidRPr="006606B1">
                <w:rPr>
                  <w:highlight w:val="green"/>
                  <w:lang w:eastAsia="zh-CN"/>
                </w:rPr>
                <w:t>CA_n3A-n78A</w:t>
              </w:r>
            </w:ins>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942" w:author="CATT" w:date="2022-03-08T22:02:00Z"/>
                <w:highlight w:val="green"/>
              </w:rPr>
            </w:pPr>
            <w:ins w:id="30943" w:author="CATT" w:date="2022-03-08T22:02:00Z">
              <w:r w:rsidRPr="006606B1">
                <w:rPr>
                  <w:highlight w:val="green"/>
                </w:rPr>
                <w:t>n3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944" w:author="CATT" w:date="2022-03-08T22:02:00Z"/>
                <w:rFonts w:ascii="Arial" w:hAnsi="Arial" w:cs="Arial"/>
                <w:color w:val="000000"/>
                <w:sz w:val="18"/>
                <w:szCs w:val="18"/>
                <w:highlight w:val="green"/>
                <w:lang w:val="en-US" w:bidi="ar"/>
              </w:rPr>
            </w:pPr>
            <w:ins w:id="30945" w:author="CATT" w:date="2022-03-08T22:02:00Z">
              <w:r w:rsidRPr="006606B1">
                <w:rPr>
                  <w:rFonts w:ascii="Arial" w:hAnsi="Arial" w:cs="Arial"/>
                  <w:color w:val="000000"/>
                  <w:sz w:val="18"/>
                  <w:szCs w:val="18"/>
                  <w:highlight w:val="green"/>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46" w:author="CATT" w:date="2022-03-08T22:02:00Z"/>
                <w:highlight w:val="green"/>
                <w:lang w:eastAsia="zh-CN"/>
              </w:rPr>
            </w:pPr>
            <w:ins w:id="30947" w:author="CATT" w:date="2022-03-08T22:02:00Z">
              <w:r w:rsidRPr="006606B1">
                <w:rPr>
                  <w:rFonts w:hint="eastAsia"/>
                  <w:highlight w:val="green"/>
                  <w:lang w:eastAsia="zh-CN"/>
                </w:rPr>
                <w:t>0</w:t>
              </w:r>
            </w:ins>
          </w:p>
        </w:tc>
      </w:tr>
      <w:tr w:rsidR="00866E68" w:rsidTr="00D97DB7">
        <w:trPr>
          <w:gridAfter w:val="1"/>
          <w:wAfter w:w="19" w:type="dxa"/>
          <w:trHeight w:val="187"/>
          <w:jc w:val="center"/>
          <w:ins w:id="3094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49"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50"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951" w:author="CATT" w:date="2022-03-08T22:02:00Z"/>
                <w:highlight w:val="green"/>
              </w:rPr>
            </w:pPr>
            <w:ins w:id="30952" w:author="CATT" w:date="2022-03-08T22:02:00Z">
              <w:r w:rsidRPr="006606B1">
                <w:rPr>
                  <w:highlight w:val="green"/>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953" w:author="CATT" w:date="2022-03-08T22:02:00Z"/>
                <w:rFonts w:ascii="Arial" w:hAnsi="Arial" w:cs="Arial"/>
                <w:color w:val="000000"/>
                <w:sz w:val="18"/>
                <w:szCs w:val="18"/>
                <w:highlight w:val="green"/>
                <w:lang w:val="en-US" w:bidi="ar"/>
              </w:rPr>
            </w:pPr>
            <w:ins w:id="30954" w:author="CATT" w:date="2022-03-08T22:02:00Z">
              <w:r w:rsidRPr="006606B1">
                <w:rPr>
                  <w:rFonts w:ascii="Arial" w:hAnsi="Arial" w:cs="Arial"/>
                  <w:color w:val="000000"/>
                  <w:sz w:val="18"/>
                  <w:szCs w:val="18"/>
                  <w:highlight w:val="green"/>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0955" w:author="CATT" w:date="2022-03-08T22:02:00Z"/>
                <w:highlight w:val="green"/>
              </w:rPr>
            </w:pPr>
          </w:p>
        </w:tc>
      </w:tr>
      <w:tr w:rsidR="00866E68" w:rsidTr="00D97DB7">
        <w:trPr>
          <w:gridAfter w:val="1"/>
          <w:wAfter w:w="19" w:type="dxa"/>
          <w:trHeight w:val="187"/>
          <w:jc w:val="center"/>
          <w:ins w:id="3095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957"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958" w:author="CATT" w:date="2022-03-08T22:02:00Z"/>
                <w:highlight w:val="green"/>
              </w:rPr>
            </w:pPr>
          </w:p>
        </w:tc>
        <w:tc>
          <w:tcPr>
            <w:tcW w:w="726" w:type="dxa"/>
            <w:tcBorders>
              <w:top w:val="single" w:sz="4" w:space="0" w:color="auto"/>
              <w:left w:val="single" w:sz="4" w:space="0" w:color="auto"/>
              <w:right w:val="single" w:sz="4" w:space="0" w:color="auto"/>
            </w:tcBorders>
            <w:vAlign w:val="center"/>
          </w:tcPr>
          <w:p w:rsidR="00866E68" w:rsidRPr="006606B1" w:rsidRDefault="00866E68" w:rsidP="00D97DB7">
            <w:pPr>
              <w:pStyle w:val="TAC"/>
              <w:spacing w:before="0"/>
              <w:rPr>
                <w:ins w:id="30959" w:author="CATT" w:date="2022-03-08T22:02:00Z"/>
                <w:highlight w:val="green"/>
              </w:rPr>
            </w:pPr>
            <w:ins w:id="30960" w:author="CATT" w:date="2022-03-08T22:02:00Z">
              <w:r w:rsidRPr="006606B1">
                <w:rPr>
                  <w:highlight w:val="green"/>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0961" w:author="CATT" w:date="2022-03-08T22:02:00Z"/>
                <w:rFonts w:ascii="Arial" w:hAnsi="Arial" w:cs="Arial"/>
                <w:color w:val="000000"/>
                <w:sz w:val="18"/>
                <w:szCs w:val="18"/>
                <w:highlight w:val="green"/>
                <w:lang w:val="en-US" w:bidi="ar"/>
              </w:rPr>
            </w:pPr>
            <w:ins w:id="30962" w:author="CATT" w:date="2022-03-08T22:02:00Z">
              <w:r w:rsidRPr="006606B1">
                <w:rPr>
                  <w:rFonts w:ascii="Arial" w:hAnsi="Arial" w:cs="Arial"/>
                  <w:color w:val="000000"/>
                  <w:sz w:val="18"/>
                  <w:szCs w:val="18"/>
                  <w:highlight w:val="green"/>
                  <w:lang w:val="en-US" w:bidi="ar"/>
                </w:rPr>
                <w:t>CA_n258M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0963" w:author="CATT" w:date="2022-03-08T22:02:00Z"/>
                <w:highlight w:val="green"/>
              </w:rPr>
            </w:pPr>
          </w:p>
        </w:tc>
      </w:tr>
      <w:tr w:rsidR="00866E68" w:rsidTr="00D97DB7">
        <w:trPr>
          <w:gridAfter w:val="1"/>
          <w:wAfter w:w="19" w:type="dxa"/>
          <w:trHeight w:val="187"/>
          <w:jc w:val="center"/>
          <w:ins w:id="30964"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965" w:author="CATT" w:date="2022-03-08T22:02:00Z"/>
              </w:rPr>
            </w:pPr>
            <w:ins w:id="30966" w:author="CATT" w:date="2022-03-08T22:02:00Z">
              <w:r>
                <w:rPr>
                  <w:rFonts w:hint="eastAsia"/>
                  <w:szCs w:val="18"/>
                  <w:lang w:eastAsia="zh-CN"/>
                </w:rPr>
                <w:t>CA</w:t>
              </w:r>
              <w:r>
                <w:rPr>
                  <w:szCs w:val="18"/>
                </w:rPr>
                <w:t>_</w:t>
              </w:r>
              <w:r>
                <w:rPr>
                  <w:rFonts w:hint="eastAsia"/>
                  <w:szCs w:val="18"/>
                  <w:lang w:eastAsia="zh-CN"/>
                </w:rPr>
                <w:t>n</w:t>
              </w:r>
              <w:r>
                <w:rPr>
                  <w:szCs w:val="18"/>
                  <w:lang w:eastAsia="zh-CN"/>
                </w:rPr>
                <w:t>3</w:t>
              </w:r>
              <w:r>
                <w:rPr>
                  <w:szCs w:val="18"/>
                  <w:lang w:val="sv-SE"/>
                </w:rPr>
                <w:t>A-</w:t>
              </w:r>
              <w:r>
                <w:rPr>
                  <w:rFonts w:hint="eastAsia"/>
                  <w:szCs w:val="18"/>
                  <w:lang w:eastAsia="zh-CN"/>
                </w:rPr>
                <w:t>n</w:t>
              </w:r>
              <w:r>
                <w:rPr>
                  <w:szCs w:val="18"/>
                  <w:lang w:eastAsia="zh-CN"/>
                </w:rPr>
                <w:t>79</w:t>
              </w:r>
              <w:r>
                <w:rPr>
                  <w:szCs w:val="18"/>
                  <w:lang w:val="sv-SE"/>
                </w:rPr>
                <w:t>A-n257A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967" w:author="CATT" w:date="2022-03-08T22:02:00Z"/>
                <w:szCs w:val="18"/>
                <w:lang w:val="sv-SE"/>
              </w:rPr>
            </w:pPr>
            <w:ins w:id="30968" w:author="CATT" w:date="2022-03-08T22:02:00Z">
              <w:r>
                <w:rPr>
                  <w:szCs w:val="18"/>
                  <w:lang w:val="sv-SE"/>
                </w:rPr>
                <w:t>CA_n3A-n79A</w:t>
              </w:r>
            </w:ins>
          </w:p>
          <w:p w:rsidR="00866E68" w:rsidRDefault="00866E68" w:rsidP="00D97DB7">
            <w:pPr>
              <w:pStyle w:val="TAC"/>
              <w:spacing w:before="0"/>
              <w:rPr>
                <w:ins w:id="30969" w:author="CATT" w:date="2022-03-08T22:02:00Z"/>
                <w:szCs w:val="18"/>
                <w:lang w:val="sv-SE"/>
              </w:rPr>
            </w:pPr>
            <w:ins w:id="30970" w:author="CATT" w:date="2022-03-08T22:02:00Z">
              <w:r>
                <w:rPr>
                  <w:szCs w:val="18"/>
                  <w:lang w:val="sv-SE"/>
                </w:rPr>
                <w:t>CA_n3A-n257A</w:t>
              </w:r>
            </w:ins>
          </w:p>
          <w:p w:rsidR="00866E68" w:rsidRDefault="00866E68" w:rsidP="00D97DB7">
            <w:pPr>
              <w:pStyle w:val="TAC"/>
              <w:spacing w:before="0"/>
              <w:rPr>
                <w:ins w:id="30971" w:author="CATT" w:date="2022-03-08T22:02:00Z"/>
              </w:rPr>
            </w:pPr>
            <w:ins w:id="30972" w:author="CATT" w:date="2022-03-08T22:02:00Z">
              <w:r>
                <w:rPr>
                  <w:szCs w:val="18"/>
                  <w:lang w:val="sv-SE"/>
                </w:rPr>
                <w:t>CA_n79A-n257A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0973" w:author="CATT" w:date="2022-03-08T22:02:00Z"/>
              </w:rPr>
            </w:pPr>
            <w:ins w:id="30974" w:author="CATT" w:date="2022-03-08T22:02:00Z">
              <w:r>
                <w:rPr>
                  <w:rFonts w:hint="eastAsia"/>
                  <w:szCs w:val="18"/>
                  <w:lang w:eastAsia="zh-CN"/>
                </w:rPr>
                <w:t>n</w:t>
              </w:r>
              <w:r>
                <w:rPr>
                  <w:szCs w:val="18"/>
                  <w:lang w:eastAsia="zh-CN"/>
                </w:rPr>
                <w:t>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975" w:author="CATT" w:date="2022-03-08T22:02:00Z"/>
                <w:szCs w:val="18"/>
              </w:rPr>
            </w:pPr>
            <w:ins w:id="30976" w:author="CATT" w:date="2022-03-08T22:02:00Z">
              <w:r>
                <w:rPr>
                  <w:rFonts w:ascii="Arial" w:hAnsi="Arial" w:cs="Arial"/>
                  <w:color w:val="000000"/>
                  <w:sz w:val="18"/>
                  <w:szCs w:val="18"/>
                  <w:lang w:val="en-US" w:bidi="ar"/>
                </w:rPr>
                <w:t>5, 10, 15, 20, 25, 30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977" w:author="CATT" w:date="2022-03-08T22:02:00Z"/>
                <w:lang w:eastAsia="zh-CN"/>
              </w:rPr>
            </w:pPr>
            <w:ins w:id="30978" w:author="CATT" w:date="2022-03-08T22:02:00Z">
              <w:r>
                <w:rPr>
                  <w:rFonts w:hint="eastAsia"/>
                  <w:szCs w:val="18"/>
                  <w:lang w:eastAsia="zh-CN"/>
                </w:rPr>
                <w:t>0</w:t>
              </w:r>
            </w:ins>
          </w:p>
        </w:tc>
      </w:tr>
      <w:tr w:rsidR="00866E68" w:rsidTr="00D97DB7">
        <w:trPr>
          <w:gridAfter w:val="1"/>
          <w:wAfter w:w="19" w:type="dxa"/>
          <w:trHeight w:val="187"/>
          <w:jc w:val="center"/>
          <w:ins w:id="3097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98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98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0982" w:author="CATT" w:date="2022-03-08T22:02:00Z"/>
              </w:rPr>
            </w:pPr>
            <w:ins w:id="30983" w:author="CATT" w:date="2022-03-08T22:02:00Z">
              <w:r>
                <w:rPr>
                  <w:rFonts w:hint="eastAsia"/>
                  <w:szCs w:val="18"/>
                  <w:lang w:eastAsia="zh-CN"/>
                </w:rPr>
                <w:t>n</w:t>
              </w:r>
              <w:r>
                <w:rPr>
                  <w:szCs w:val="18"/>
                  <w:lang w:eastAsia="zh-CN"/>
                </w:rPr>
                <w:t>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984" w:author="CATT" w:date="2022-03-08T22:02:00Z"/>
                <w:szCs w:val="18"/>
              </w:rPr>
            </w:pPr>
            <w:ins w:id="30985"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986" w:author="CATT" w:date="2022-03-08T22:02:00Z"/>
                <w:lang w:eastAsia="zh-CN"/>
              </w:rPr>
            </w:pPr>
          </w:p>
        </w:tc>
      </w:tr>
      <w:tr w:rsidR="00866E68" w:rsidTr="00D97DB7">
        <w:trPr>
          <w:gridAfter w:val="1"/>
          <w:wAfter w:w="19" w:type="dxa"/>
          <w:trHeight w:val="187"/>
          <w:jc w:val="center"/>
          <w:ins w:id="3098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98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98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0990" w:author="CATT" w:date="2022-03-08T22:02:00Z"/>
              </w:rPr>
            </w:pPr>
            <w:ins w:id="30991" w:author="CATT" w:date="2022-03-08T22:02:00Z">
              <w:r>
                <w:rPr>
                  <w:rFonts w:hint="eastAsia"/>
                  <w:szCs w:val="18"/>
                  <w:lang w:eastAsia="zh-CN"/>
                </w:rPr>
                <w:t>n</w:t>
              </w:r>
              <w:r>
                <w:rPr>
                  <w:szCs w:val="18"/>
                  <w:lang w:eastAsia="zh-CN"/>
                </w:rPr>
                <w:t>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0992" w:author="CATT" w:date="2022-03-08T22:02:00Z"/>
                <w:szCs w:val="18"/>
              </w:rPr>
            </w:pPr>
            <w:ins w:id="30993"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0994" w:author="CATT" w:date="2022-03-08T22:02:00Z"/>
                <w:lang w:eastAsia="zh-CN"/>
              </w:rPr>
            </w:pPr>
          </w:p>
        </w:tc>
      </w:tr>
      <w:tr w:rsidR="00866E68" w:rsidTr="00D97DB7">
        <w:trPr>
          <w:gridAfter w:val="1"/>
          <w:wAfter w:w="19" w:type="dxa"/>
          <w:trHeight w:val="187"/>
          <w:jc w:val="center"/>
          <w:ins w:id="3099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996" w:author="CATT" w:date="2022-03-08T22:02:00Z"/>
              </w:rPr>
            </w:pPr>
            <w:ins w:id="30997" w:author="CATT" w:date="2022-03-08T22:02:00Z">
              <w:r>
                <w:rPr>
                  <w:rFonts w:hint="eastAsia"/>
                  <w:szCs w:val="18"/>
                  <w:lang w:eastAsia="zh-CN"/>
                </w:rPr>
                <w:t>CA</w:t>
              </w:r>
              <w:r>
                <w:rPr>
                  <w:szCs w:val="18"/>
                </w:rPr>
                <w:t>_</w:t>
              </w:r>
              <w:r>
                <w:rPr>
                  <w:rFonts w:hint="eastAsia"/>
                  <w:szCs w:val="18"/>
                  <w:lang w:eastAsia="zh-CN"/>
                </w:rPr>
                <w:t>n</w:t>
              </w:r>
              <w:r>
                <w:rPr>
                  <w:szCs w:val="18"/>
                  <w:lang w:eastAsia="zh-CN"/>
                </w:rPr>
                <w:t>3</w:t>
              </w:r>
              <w:r>
                <w:rPr>
                  <w:szCs w:val="18"/>
                  <w:lang w:val="sv-SE"/>
                </w:rPr>
                <w:t>A-</w:t>
              </w:r>
              <w:r>
                <w:rPr>
                  <w:rFonts w:hint="eastAsia"/>
                  <w:szCs w:val="18"/>
                  <w:lang w:eastAsia="zh-CN"/>
                </w:rPr>
                <w:t>n</w:t>
              </w:r>
              <w:r>
                <w:rPr>
                  <w:szCs w:val="18"/>
                  <w:lang w:eastAsia="zh-CN"/>
                </w:rPr>
                <w:t>79</w:t>
              </w:r>
              <w:r>
                <w:rPr>
                  <w:szCs w:val="18"/>
                  <w:lang w:val="sv-SE"/>
                </w:rPr>
                <w:t>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0998" w:author="CATT" w:date="2022-03-08T22:02:00Z"/>
                <w:szCs w:val="18"/>
                <w:lang w:val="sv-SE"/>
              </w:rPr>
            </w:pPr>
            <w:ins w:id="30999" w:author="CATT" w:date="2022-03-08T22:02:00Z">
              <w:r>
                <w:rPr>
                  <w:szCs w:val="18"/>
                  <w:lang w:val="sv-SE"/>
                </w:rPr>
                <w:t>CA_n257G</w:t>
              </w:r>
            </w:ins>
          </w:p>
          <w:p w:rsidR="00866E68" w:rsidRDefault="00866E68" w:rsidP="00D97DB7">
            <w:pPr>
              <w:pStyle w:val="TAC"/>
              <w:spacing w:before="0"/>
              <w:rPr>
                <w:ins w:id="31000" w:author="CATT" w:date="2022-03-08T22:02:00Z"/>
                <w:szCs w:val="18"/>
                <w:lang w:val="sv-SE"/>
              </w:rPr>
            </w:pPr>
            <w:ins w:id="31001" w:author="CATT" w:date="2022-03-08T22:02:00Z">
              <w:r>
                <w:rPr>
                  <w:szCs w:val="18"/>
                  <w:lang w:val="sv-SE"/>
                </w:rPr>
                <w:t>CA_n3A-n79A</w:t>
              </w:r>
            </w:ins>
          </w:p>
          <w:p w:rsidR="00866E68" w:rsidRDefault="00866E68" w:rsidP="00D97DB7">
            <w:pPr>
              <w:pStyle w:val="TAC"/>
              <w:spacing w:before="0"/>
              <w:rPr>
                <w:ins w:id="31002" w:author="CATT" w:date="2022-03-08T22:02:00Z"/>
                <w:szCs w:val="18"/>
                <w:lang w:val="sv-SE"/>
              </w:rPr>
            </w:pPr>
            <w:ins w:id="31003" w:author="CATT" w:date="2022-03-08T22:02:00Z">
              <w:r>
                <w:rPr>
                  <w:szCs w:val="18"/>
                  <w:lang w:val="sv-SE"/>
                </w:rPr>
                <w:t>CA_n3A-n257A</w:t>
              </w:r>
            </w:ins>
          </w:p>
          <w:p w:rsidR="00866E68" w:rsidRDefault="00866E68" w:rsidP="00D97DB7">
            <w:pPr>
              <w:pStyle w:val="TAC"/>
              <w:spacing w:before="0"/>
              <w:rPr>
                <w:ins w:id="31004" w:author="CATT" w:date="2022-03-08T22:02:00Z"/>
                <w:szCs w:val="18"/>
                <w:lang w:val="sv-SE"/>
              </w:rPr>
            </w:pPr>
            <w:ins w:id="31005" w:author="CATT" w:date="2022-03-08T22:02:00Z">
              <w:r>
                <w:rPr>
                  <w:szCs w:val="18"/>
                  <w:lang w:val="sv-SE"/>
                </w:rPr>
                <w:t>CA_n3A-n257G</w:t>
              </w:r>
            </w:ins>
          </w:p>
          <w:p w:rsidR="00866E68" w:rsidRDefault="00866E68" w:rsidP="00D97DB7">
            <w:pPr>
              <w:pStyle w:val="TAC"/>
              <w:spacing w:before="0"/>
              <w:rPr>
                <w:ins w:id="31006" w:author="CATT" w:date="2022-03-08T22:02:00Z"/>
                <w:szCs w:val="18"/>
                <w:lang w:val="sv-SE"/>
              </w:rPr>
            </w:pPr>
            <w:ins w:id="31007" w:author="CATT" w:date="2022-03-08T22:02:00Z">
              <w:r>
                <w:rPr>
                  <w:szCs w:val="18"/>
                  <w:lang w:val="sv-SE"/>
                </w:rPr>
                <w:t>CA_n79A-n257A</w:t>
              </w:r>
            </w:ins>
          </w:p>
          <w:p w:rsidR="00866E68" w:rsidRDefault="00866E68" w:rsidP="00D97DB7">
            <w:pPr>
              <w:pStyle w:val="TAC"/>
              <w:spacing w:before="0"/>
              <w:rPr>
                <w:ins w:id="31008" w:author="CATT" w:date="2022-03-08T22:02:00Z"/>
              </w:rPr>
            </w:pPr>
            <w:ins w:id="31009" w:author="CATT" w:date="2022-03-08T22:02:00Z">
              <w:r>
                <w:rPr>
                  <w:szCs w:val="18"/>
                  <w:lang w:val="sv-SE"/>
                </w:rPr>
                <w:t>CA_n79A-n257G</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010" w:author="CATT" w:date="2022-03-08T22:02:00Z"/>
              </w:rPr>
            </w:pPr>
            <w:ins w:id="31011" w:author="CATT" w:date="2022-03-08T22:02:00Z">
              <w:r>
                <w:rPr>
                  <w:rFonts w:hint="eastAsia"/>
                  <w:szCs w:val="18"/>
                  <w:lang w:eastAsia="zh-CN"/>
                </w:rPr>
                <w:t>n</w:t>
              </w:r>
              <w:r>
                <w:rPr>
                  <w:szCs w:val="18"/>
                  <w:lang w:eastAsia="zh-CN"/>
                </w:rPr>
                <w:t>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012" w:author="CATT" w:date="2022-03-08T22:02:00Z"/>
                <w:szCs w:val="18"/>
              </w:rPr>
            </w:pPr>
            <w:ins w:id="31013"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14" w:author="CATT" w:date="2022-03-08T22:02:00Z"/>
                <w:lang w:eastAsia="zh-CN"/>
              </w:rPr>
            </w:pPr>
            <w:ins w:id="31015" w:author="CATT" w:date="2022-03-08T22:02:00Z">
              <w:r>
                <w:rPr>
                  <w:rFonts w:hint="eastAsia"/>
                  <w:szCs w:val="18"/>
                  <w:lang w:eastAsia="zh-CN"/>
                </w:rPr>
                <w:t>0</w:t>
              </w:r>
            </w:ins>
          </w:p>
        </w:tc>
      </w:tr>
      <w:tr w:rsidR="00866E68" w:rsidTr="00D97DB7">
        <w:trPr>
          <w:gridAfter w:val="1"/>
          <w:wAfter w:w="19" w:type="dxa"/>
          <w:trHeight w:val="187"/>
          <w:jc w:val="center"/>
          <w:ins w:id="3101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1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1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019" w:author="CATT" w:date="2022-03-08T22:02:00Z"/>
              </w:rPr>
            </w:pPr>
            <w:ins w:id="31020" w:author="CATT" w:date="2022-03-08T22:02:00Z">
              <w:r>
                <w:rPr>
                  <w:rFonts w:hint="eastAsia"/>
                  <w:szCs w:val="18"/>
                  <w:lang w:eastAsia="zh-CN"/>
                </w:rPr>
                <w:t>n</w:t>
              </w:r>
              <w:r>
                <w:rPr>
                  <w:szCs w:val="18"/>
                  <w:lang w:eastAsia="zh-CN"/>
                </w:rPr>
                <w:t>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021" w:author="CATT" w:date="2022-03-08T22:02:00Z"/>
                <w:szCs w:val="18"/>
              </w:rPr>
            </w:pPr>
            <w:ins w:id="31022"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23" w:author="CATT" w:date="2022-03-08T22:02:00Z"/>
                <w:lang w:eastAsia="zh-CN"/>
              </w:rPr>
            </w:pPr>
          </w:p>
        </w:tc>
      </w:tr>
      <w:tr w:rsidR="00866E68" w:rsidTr="00D97DB7">
        <w:trPr>
          <w:gridAfter w:val="1"/>
          <w:wAfter w:w="19" w:type="dxa"/>
          <w:trHeight w:val="187"/>
          <w:jc w:val="center"/>
          <w:ins w:id="3102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02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02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027" w:author="CATT" w:date="2022-03-08T22:02:00Z"/>
              </w:rPr>
            </w:pPr>
            <w:ins w:id="31028" w:author="CATT" w:date="2022-03-08T22:02:00Z">
              <w:r>
                <w:rPr>
                  <w:rFonts w:hint="eastAsia"/>
                  <w:szCs w:val="18"/>
                  <w:lang w:eastAsia="zh-CN"/>
                </w:rPr>
                <w:t>n</w:t>
              </w:r>
              <w:r>
                <w:rPr>
                  <w:szCs w:val="18"/>
                  <w:lang w:eastAsia="zh-CN"/>
                </w:rPr>
                <w:t>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029" w:author="CATT" w:date="2022-03-08T22:02:00Z"/>
                <w:szCs w:val="18"/>
              </w:rPr>
            </w:pPr>
            <w:ins w:id="31030"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031" w:author="CATT" w:date="2022-03-08T22:02:00Z"/>
                <w:lang w:eastAsia="zh-CN"/>
              </w:rPr>
            </w:pPr>
          </w:p>
        </w:tc>
      </w:tr>
      <w:tr w:rsidR="00866E68" w:rsidTr="00D97DB7">
        <w:trPr>
          <w:gridAfter w:val="1"/>
          <w:wAfter w:w="19" w:type="dxa"/>
          <w:trHeight w:val="187"/>
          <w:jc w:val="center"/>
          <w:ins w:id="3103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33" w:author="CATT" w:date="2022-03-08T22:02:00Z"/>
              </w:rPr>
            </w:pPr>
            <w:ins w:id="31034" w:author="CATT" w:date="2022-03-08T22:02:00Z">
              <w:r>
                <w:rPr>
                  <w:rFonts w:hint="eastAsia"/>
                  <w:szCs w:val="18"/>
                  <w:lang w:eastAsia="zh-CN"/>
                </w:rPr>
                <w:t>CA</w:t>
              </w:r>
              <w:r>
                <w:rPr>
                  <w:szCs w:val="18"/>
                </w:rPr>
                <w:t>_</w:t>
              </w:r>
              <w:r>
                <w:rPr>
                  <w:rFonts w:hint="eastAsia"/>
                  <w:szCs w:val="18"/>
                  <w:lang w:eastAsia="zh-CN"/>
                </w:rPr>
                <w:t>n</w:t>
              </w:r>
              <w:r>
                <w:rPr>
                  <w:szCs w:val="18"/>
                  <w:lang w:eastAsia="zh-CN"/>
                </w:rPr>
                <w:t>3</w:t>
              </w:r>
              <w:r>
                <w:rPr>
                  <w:szCs w:val="18"/>
                  <w:lang w:val="sv-SE"/>
                </w:rPr>
                <w:t>A-</w:t>
              </w:r>
              <w:r>
                <w:rPr>
                  <w:rFonts w:hint="eastAsia"/>
                  <w:szCs w:val="18"/>
                  <w:lang w:eastAsia="zh-CN"/>
                </w:rPr>
                <w:t>n</w:t>
              </w:r>
              <w:r>
                <w:rPr>
                  <w:szCs w:val="18"/>
                  <w:lang w:eastAsia="zh-CN"/>
                </w:rPr>
                <w:t>79</w:t>
              </w:r>
              <w:r>
                <w:rPr>
                  <w:szCs w:val="18"/>
                  <w:lang w:val="sv-SE"/>
                </w:rPr>
                <w:t>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35" w:author="CATT" w:date="2022-03-08T22:02:00Z"/>
                <w:szCs w:val="18"/>
                <w:lang w:val="sv-SE"/>
              </w:rPr>
            </w:pPr>
            <w:ins w:id="31036" w:author="CATT" w:date="2022-03-08T22:02:00Z">
              <w:r>
                <w:rPr>
                  <w:szCs w:val="18"/>
                  <w:lang w:val="sv-SE"/>
                </w:rPr>
                <w:t>CA_n257G</w:t>
              </w:r>
            </w:ins>
          </w:p>
          <w:p w:rsidR="00866E68" w:rsidRDefault="00866E68" w:rsidP="00D97DB7">
            <w:pPr>
              <w:pStyle w:val="TAC"/>
              <w:spacing w:before="0"/>
              <w:rPr>
                <w:ins w:id="31037" w:author="CATT" w:date="2022-03-08T22:02:00Z"/>
                <w:szCs w:val="18"/>
                <w:lang w:val="sv-SE"/>
              </w:rPr>
            </w:pPr>
            <w:ins w:id="31038" w:author="CATT" w:date="2022-03-08T22:02:00Z">
              <w:r>
                <w:rPr>
                  <w:szCs w:val="18"/>
                  <w:lang w:val="sv-SE"/>
                </w:rPr>
                <w:t>CA_n257H</w:t>
              </w:r>
            </w:ins>
          </w:p>
          <w:p w:rsidR="00866E68" w:rsidRDefault="00866E68" w:rsidP="00D97DB7">
            <w:pPr>
              <w:pStyle w:val="TAC"/>
              <w:spacing w:before="0"/>
              <w:rPr>
                <w:ins w:id="31039" w:author="CATT" w:date="2022-03-08T22:02:00Z"/>
                <w:szCs w:val="18"/>
                <w:lang w:val="sv-SE"/>
              </w:rPr>
            </w:pPr>
            <w:ins w:id="31040" w:author="CATT" w:date="2022-03-08T22:02:00Z">
              <w:r>
                <w:rPr>
                  <w:szCs w:val="18"/>
                  <w:lang w:val="sv-SE"/>
                </w:rPr>
                <w:t>CA_n3A-n79A</w:t>
              </w:r>
            </w:ins>
          </w:p>
          <w:p w:rsidR="00866E68" w:rsidRDefault="00866E68" w:rsidP="00D97DB7">
            <w:pPr>
              <w:pStyle w:val="TAC"/>
              <w:spacing w:before="0"/>
              <w:rPr>
                <w:ins w:id="31041" w:author="CATT" w:date="2022-03-08T22:02:00Z"/>
                <w:szCs w:val="18"/>
                <w:lang w:val="sv-SE"/>
              </w:rPr>
            </w:pPr>
            <w:ins w:id="31042" w:author="CATT" w:date="2022-03-08T22:02:00Z">
              <w:r>
                <w:rPr>
                  <w:szCs w:val="18"/>
                  <w:lang w:val="sv-SE"/>
                </w:rPr>
                <w:t>CA_n3A-n257A</w:t>
              </w:r>
            </w:ins>
          </w:p>
          <w:p w:rsidR="00866E68" w:rsidRDefault="00866E68" w:rsidP="00D97DB7">
            <w:pPr>
              <w:pStyle w:val="TAC"/>
              <w:spacing w:before="0"/>
              <w:rPr>
                <w:ins w:id="31043" w:author="CATT" w:date="2022-03-08T22:02:00Z"/>
                <w:szCs w:val="18"/>
                <w:lang w:val="sv-SE"/>
              </w:rPr>
            </w:pPr>
            <w:ins w:id="31044" w:author="CATT" w:date="2022-03-08T22:02:00Z">
              <w:r>
                <w:rPr>
                  <w:szCs w:val="18"/>
                  <w:lang w:val="sv-SE"/>
                </w:rPr>
                <w:t>CA_n3A-n257G</w:t>
              </w:r>
            </w:ins>
          </w:p>
          <w:p w:rsidR="00866E68" w:rsidRDefault="00866E68" w:rsidP="00D97DB7">
            <w:pPr>
              <w:pStyle w:val="TAC"/>
              <w:spacing w:before="0"/>
              <w:rPr>
                <w:ins w:id="31045" w:author="CATT" w:date="2022-03-08T22:02:00Z"/>
                <w:szCs w:val="18"/>
                <w:lang w:val="sv-SE"/>
              </w:rPr>
            </w:pPr>
            <w:ins w:id="31046" w:author="CATT" w:date="2022-03-08T22:02:00Z">
              <w:r>
                <w:rPr>
                  <w:szCs w:val="18"/>
                  <w:lang w:val="sv-SE"/>
                </w:rPr>
                <w:t>CA_n3A-n257H</w:t>
              </w:r>
            </w:ins>
          </w:p>
          <w:p w:rsidR="00866E68" w:rsidRDefault="00866E68" w:rsidP="00D97DB7">
            <w:pPr>
              <w:pStyle w:val="TAC"/>
              <w:spacing w:before="0"/>
              <w:rPr>
                <w:ins w:id="31047" w:author="CATT" w:date="2022-03-08T22:02:00Z"/>
                <w:szCs w:val="18"/>
                <w:lang w:val="sv-SE"/>
              </w:rPr>
            </w:pPr>
            <w:ins w:id="31048" w:author="CATT" w:date="2022-03-08T22:02:00Z">
              <w:r>
                <w:rPr>
                  <w:szCs w:val="18"/>
                  <w:lang w:val="sv-SE"/>
                </w:rPr>
                <w:t>CA_n79A-n257A</w:t>
              </w:r>
            </w:ins>
          </w:p>
          <w:p w:rsidR="00866E68" w:rsidRDefault="00866E68" w:rsidP="00D97DB7">
            <w:pPr>
              <w:pStyle w:val="TAC"/>
              <w:spacing w:before="0"/>
              <w:rPr>
                <w:ins w:id="31049" w:author="CATT" w:date="2022-03-08T22:02:00Z"/>
                <w:szCs w:val="18"/>
                <w:lang w:val="sv-SE"/>
              </w:rPr>
            </w:pPr>
            <w:ins w:id="31050" w:author="CATT" w:date="2022-03-08T22:02:00Z">
              <w:r>
                <w:rPr>
                  <w:szCs w:val="18"/>
                  <w:lang w:val="sv-SE"/>
                </w:rPr>
                <w:t>CA_n79A-n257G</w:t>
              </w:r>
            </w:ins>
          </w:p>
          <w:p w:rsidR="00866E68" w:rsidRDefault="00866E68" w:rsidP="00D97DB7">
            <w:pPr>
              <w:pStyle w:val="TAC"/>
              <w:spacing w:before="0"/>
              <w:rPr>
                <w:ins w:id="31051" w:author="CATT" w:date="2022-03-08T22:02:00Z"/>
              </w:rPr>
            </w:pPr>
            <w:ins w:id="31052" w:author="CATT" w:date="2022-03-08T22:02:00Z">
              <w:r>
                <w:rPr>
                  <w:szCs w:val="18"/>
                  <w:lang w:val="sv-SE"/>
                </w:rPr>
                <w:t>CA_n79A-n257H</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053" w:author="CATT" w:date="2022-03-08T22:02:00Z"/>
              </w:rPr>
            </w:pPr>
            <w:ins w:id="31054" w:author="CATT" w:date="2022-03-08T22:02:00Z">
              <w:r>
                <w:rPr>
                  <w:rFonts w:hint="eastAsia"/>
                  <w:szCs w:val="18"/>
                  <w:lang w:eastAsia="zh-CN"/>
                </w:rPr>
                <w:t>n</w:t>
              </w:r>
              <w:r>
                <w:rPr>
                  <w:szCs w:val="18"/>
                  <w:lang w:eastAsia="zh-CN"/>
                </w:rPr>
                <w:t>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055" w:author="CATT" w:date="2022-03-08T22:02:00Z"/>
                <w:szCs w:val="18"/>
              </w:rPr>
            </w:pPr>
            <w:ins w:id="31056"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57" w:author="CATT" w:date="2022-03-08T22:02:00Z"/>
                <w:lang w:eastAsia="zh-CN"/>
              </w:rPr>
            </w:pPr>
            <w:ins w:id="31058" w:author="CATT" w:date="2022-03-08T22:02:00Z">
              <w:r>
                <w:rPr>
                  <w:rFonts w:hint="eastAsia"/>
                  <w:szCs w:val="18"/>
                </w:rPr>
                <w:t>0</w:t>
              </w:r>
            </w:ins>
          </w:p>
        </w:tc>
      </w:tr>
      <w:tr w:rsidR="00866E68" w:rsidTr="00D97DB7">
        <w:trPr>
          <w:gridAfter w:val="1"/>
          <w:wAfter w:w="19" w:type="dxa"/>
          <w:trHeight w:val="187"/>
          <w:jc w:val="center"/>
          <w:ins w:id="3105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6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6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062" w:author="CATT" w:date="2022-03-08T22:02:00Z"/>
              </w:rPr>
            </w:pPr>
            <w:ins w:id="31063" w:author="CATT" w:date="2022-03-08T22:02:00Z">
              <w:r>
                <w:rPr>
                  <w:rFonts w:hint="eastAsia"/>
                  <w:szCs w:val="18"/>
                  <w:lang w:eastAsia="zh-CN"/>
                </w:rPr>
                <w:t>n</w:t>
              </w:r>
              <w:r>
                <w:rPr>
                  <w:szCs w:val="18"/>
                  <w:lang w:eastAsia="zh-CN"/>
                </w:rPr>
                <w:t>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064" w:author="CATT" w:date="2022-03-08T22:02:00Z"/>
                <w:szCs w:val="18"/>
              </w:rPr>
            </w:pPr>
            <w:ins w:id="31065"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66" w:author="CATT" w:date="2022-03-08T22:02:00Z"/>
                <w:lang w:eastAsia="zh-CN"/>
              </w:rPr>
            </w:pPr>
          </w:p>
        </w:tc>
      </w:tr>
      <w:tr w:rsidR="00866E68" w:rsidTr="00D97DB7">
        <w:trPr>
          <w:gridAfter w:val="1"/>
          <w:wAfter w:w="19" w:type="dxa"/>
          <w:trHeight w:val="187"/>
          <w:jc w:val="center"/>
          <w:ins w:id="3106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06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06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070" w:author="CATT" w:date="2022-03-08T22:02:00Z"/>
              </w:rPr>
            </w:pPr>
            <w:ins w:id="31071" w:author="CATT" w:date="2022-03-08T22:02:00Z">
              <w:r>
                <w:rPr>
                  <w:rFonts w:hint="eastAsia"/>
                  <w:szCs w:val="18"/>
                  <w:lang w:eastAsia="zh-CN"/>
                </w:rPr>
                <w:t>n</w:t>
              </w:r>
              <w:r>
                <w:rPr>
                  <w:szCs w:val="18"/>
                  <w:lang w:eastAsia="zh-CN"/>
                </w:rPr>
                <w:t>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072" w:author="CATT" w:date="2022-03-08T22:02:00Z"/>
                <w:szCs w:val="18"/>
              </w:rPr>
            </w:pPr>
            <w:ins w:id="31073"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074" w:author="CATT" w:date="2022-03-08T22:02:00Z"/>
                <w:lang w:eastAsia="zh-CN"/>
              </w:rPr>
            </w:pPr>
          </w:p>
        </w:tc>
      </w:tr>
      <w:tr w:rsidR="00866E68" w:rsidTr="00D97DB7">
        <w:trPr>
          <w:gridAfter w:val="1"/>
          <w:wAfter w:w="19" w:type="dxa"/>
          <w:trHeight w:val="187"/>
          <w:jc w:val="center"/>
          <w:ins w:id="3107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76" w:author="CATT" w:date="2022-03-08T22:02:00Z"/>
              </w:rPr>
            </w:pPr>
            <w:ins w:id="31077" w:author="CATT" w:date="2022-03-08T22:02:00Z">
              <w:r>
                <w:rPr>
                  <w:rFonts w:hint="eastAsia"/>
                  <w:szCs w:val="18"/>
                  <w:lang w:eastAsia="zh-CN"/>
                </w:rPr>
                <w:t>CA</w:t>
              </w:r>
              <w:r>
                <w:rPr>
                  <w:szCs w:val="18"/>
                </w:rPr>
                <w:t>_</w:t>
              </w:r>
              <w:r>
                <w:rPr>
                  <w:rFonts w:hint="eastAsia"/>
                  <w:szCs w:val="18"/>
                  <w:lang w:eastAsia="zh-CN"/>
                </w:rPr>
                <w:t>n</w:t>
              </w:r>
              <w:r>
                <w:rPr>
                  <w:szCs w:val="18"/>
                  <w:lang w:eastAsia="zh-CN"/>
                </w:rPr>
                <w:t>3</w:t>
              </w:r>
              <w:r>
                <w:rPr>
                  <w:szCs w:val="18"/>
                  <w:lang w:val="sv-SE"/>
                </w:rPr>
                <w:t>A-</w:t>
              </w:r>
              <w:r>
                <w:rPr>
                  <w:rFonts w:hint="eastAsia"/>
                  <w:szCs w:val="18"/>
                  <w:lang w:eastAsia="zh-CN"/>
                </w:rPr>
                <w:t>n</w:t>
              </w:r>
              <w:r>
                <w:rPr>
                  <w:szCs w:val="18"/>
                  <w:lang w:eastAsia="zh-CN"/>
                </w:rPr>
                <w:t>79</w:t>
              </w:r>
              <w:r>
                <w:rPr>
                  <w:szCs w:val="18"/>
                  <w:lang w:val="sv-SE"/>
                </w:rPr>
                <w:t>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078" w:author="CATT" w:date="2022-03-08T22:02:00Z"/>
                <w:szCs w:val="18"/>
                <w:lang w:val="sv-SE"/>
              </w:rPr>
            </w:pPr>
            <w:ins w:id="31079" w:author="CATT" w:date="2022-03-08T22:02:00Z">
              <w:r>
                <w:rPr>
                  <w:szCs w:val="18"/>
                  <w:lang w:val="sv-SE"/>
                </w:rPr>
                <w:t>CA_n257G</w:t>
              </w:r>
            </w:ins>
          </w:p>
          <w:p w:rsidR="00866E68" w:rsidRDefault="00866E68" w:rsidP="00D97DB7">
            <w:pPr>
              <w:pStyle w:val="TAC"/>
              <w:spacing w:before="0"/>
              <w:rPr>
                <w:ins w:id="31080" w:author="CATT" w:date="2022-03-08T22:02:00Z"/>
                <w:szCs w:val="18"/>
                <w:lang w:val="sv-SE"/>
              </w:rPr>
            </w:pPr>
            <w:ins w:id="31081" w:author="CATT" w:date="2022-03-08T22:02:00Z">
              <w:r>
                <w:rPr>
                  <w:szCs w:val="18"/>
                  <w:lang w:val="sv-SE"/>
                </w:rPr>
                <w:t>CA_n257H</w:t>
              </w:r>
            </w:ins>
          </w:p>
          <w:p w:rsidR="00866E68" w:rsidRDefault="00866E68" w:rsidP="00D97DB7">
            <w:pPr>
              <w:pStyle w:val="TAC"/>
              <w:spacing w:before="0"/>
              <w:rPr>
                <w:ins w:id="31082" w:author="CATT" w:date="2022-03-08T22:02:00Z"/>
                <w:szCs w:val="18"/>
                <w:lang w:val="sv-SE"/>
              </w:rPr>
            </w:pPr>
            <w:ins w:id="31083" w:author="CATT" w:date="2022-03-08T22:02:00Z">
              <w:r>
                <w:rPr>
                  <w:szCs w:val="18"/>
                  <w:lang w:val="sv-SE"/>
                </w:rPr>
                <w:t>CA_n257I</w:t>
              </w:r>
            </w:ins>
          </w:p>
          <w:p w:rsidR="00866E68" w:rsidRDefault="00866E68" w:rsidP="00D97DB7">
            <w:pPr>
              <w:pStyle w:val="TAC"/>
              <w:spacing w:before="0"/>
              <w:rPr>
                <w:ins w:id="31084" w:author="CATT" w:date="2022-03-08T22:02:00Z"/>
                <w:szCs w:val="18"/>
                <w:lang w:val="sv-SE"/>
              </w:rPr>
            </w:pPr>
            <w:ins w:id="31085" w:author="CATT" w:date="2022-03-08T22:02:00Z">
              <w:r>
                <w:rPr>
                  <w:szCs w:val="18"/>
                  <w:lang w:val="sv-SE"/>
                </w:rPr>
                <w:t>CA_n3A-n79A</w:t>
              </w:r>
            </w:ins>
          </w:p>
          <w:p w:rsidR="00866E68" w:rsidRDefault="00866E68" w:rsidP="00D97DB7">
            <w:pPr>
              <w:pStyle w:val="TAC"/>
              <w:spacing w:before="0"/>
              <w:rPr>
                <w:ins w:id="31086" w:author="CATT" w:date="2022-03-08T22:02:00Z"/>
                <w:szCs w:val="18"/>
                <w:lang w:val="sv-SE"/>
              </w:rPr>
            </w:pPr>
            <w:ins w:id="31087" w:author="CATT" w:date="2022-03-08T22:02:00Z">
              <w:r>
                <w:rPr>
                  <w:szCs w:val="18"/>
                  <w:lang w:val="sv-SE"/>
                </w:rPr>
                <w:t>CA_n3A-n257A</w:t>
              </w:r>
            </w:ins>
          </w:p>
          <w:p w:rsidR="00866E68" w:rsidRDefault="00866E68" w:rsidP="00D97DB7">
            <w:pPr>
              <w:pStyle w:val="TAC"/>
              <w:spacing w:before="0"/>
              <w:rPr>
                <w:ins w:id="31088" w:author="CATT" w:date="2022-03-08T22:02:00Z"/>
                <w:szCs w:val="18"/>
                <w:lang w:val="sv-SE"/>
              </w:rPr>
            </w:pPr>
            <w:ins w:id="31089" w:author="CATT" w:date="2022-03-08T22:02:00Z">
              <w:r>
                <w:rPr>
                  <w:szCs w:val="18"/>
                  <w:lang w:val="sv-SE"/>
                </w:rPr>
                <w:t>CA_n3A-n257G</w:t>
              </w:r>
            </w:ins>
          </w:p>
          <w:p w:rsidR="00866E68" w:rsidRDefault="00866E68" w:rsidP="00D97DB7">
            <w:pPr>
              <w:pStyle w:val="TAC"/>
              <w:spacing w:before="0"/>
              <w:rPr>
                <w:ins w:id="31090" w:author="CATT" w:date="2022-03-08T22:02:00Z"/>
                <w:szCs w:val="18"/>
                <w:lang w:val="sv-SE"/>
              </w:rPr>
            </w:pPr>
            <w:ins w:id="31091" w:author="CATT" w:date="2022-03-08T22:02:00Z">
              <w:r>
                <w:rPr>
                  <w:szCs w:val="18"/>
                  <w:lang w:val="sv-SE"/>
                </w:rPr>
                <w:t>CA_n3A-n257H</w:t>
              </w:r>
            </w:ins>
          </w:p>
          <w:p w:rsidR="00866E68" w:rsidRDefault="00866E68" w:rsidP="00D97DB7">
            <w:pPr>
              <w:pStyle w:val="TAC"/>
              <w:spacing w:before="0"/>
              <w:rPr>
                <w:ins w:id="31092" w:author="CATT" w:date="2022-03-08T22:02:00Z"/>
                <w:szCs w:val="18"/>
                <w:lang w:val="sv-SE"/>
              </w:rPr>
            </w:pPr>
            <w:ins w:id="31093" w:author="CATT" w:date="2022-03-08T22:02:00Z">
              <w:r>
                <w:rPr>
                  <w:szCs w:val="18"/>
                  <w:lang w:val="sv-SE"/>
                </w:rPr>
                <w:t>CA_n3A-n257I</w:t>
              </w:r>
            </w:ins>
          </w:p>
          <w:p w:rsidR="00866E68" w:rsidRDefault="00866E68" w:rsidP="00D97DB7">
            <w:pPr>
              <w:pStyle w:val="TAC"/>
              <w:spacing w:before="0"/>
              <w:rPr>
                <w:ins w:id="31094" w:author="CATT" w:date="2022-03-08T22:02:00Z"/>
                <w:szCs w:val="18"/>
                <w:lang w:val="sv-SE"/>
              </w:rPr>
            </w:pPr>
            <w:ins w:id="31095" w:author="CATT" w:date="2022-03-08T22:02:00Z">
              <w:r>
                <w:rPr>
                  <w:szCs w:val="18"/>
                  <w:lang w:val="sv-SE"/>
                </w:rPr>
                <w:t>CA_n79A-n257A</w:t>
              </w:r>
            </w:ins>
          </w:p>
          <w:p w:rsidR="00866E68" w:rsidRDefault="00866E68" w:rsidP="00D97DB7">
            <w:pPr>
              <w:pStyle w:val="TAC"/>
              <w:spacing w:before="0"/>
              <w:rPr>
                <w:ins w:id="31096" w:author="CATT" w:date="2022-03-08T22:02:00Z"/>
                <w:szCs w:val="18"/>
                <w:lang w:val="sv-SE"/>
              </w:rPr>
            </w:pPr>
            <w:ins w:id="31097" w:author="CATT" w:date="2022-03-08T22:02:00Z">
              <w:r>
                <w:rPr>
                  <w:szCs w:val="18"/>
                  <w:lang w:val="sv-SE"/>
                </w:rPr>
                <w:t>CA_n79A-n257G</w:t>
              </w:r>
            </w:ins>
          </w:p>
          <w:p w:rsidR="00866E68" w:rsidRDefault="00866E68" w:rsidP="00D97DB7">
            <w:pPr>
              <w:pStyle w:val="TAC"/>
              <w:spacing w:before="0"/>
              <w:rPr>
                <w:ins w:id="31098" w:author="CATT" w:date="2022-03-08T22:02:00Z"/>
                <w:szCs w:val="18"/>
                <w:lang w:val="sv-SE"/>
              </w:rPr>
            </w:pPr>
            <w:ins w:id="31099" w:author="CATT" w:date="2022-03-08T22:02:00Z">
              <w:r>
                <w:rPr>
                  <w:szCs w:val="18"/>
                  <w:lang w:val="sv-SE"/>
                </w:rPr>
                <w:t>CA_n79A-n257H</w:t>
              </w:r>
            </w:ins>
          </w:p>
          <w:p w:rsidR="00866E68" w:rsidRDefault="00866E68" w:rsidP="00D97DB7">
            <w:pPr>
              <w:pStyle w:val="TAC"/>
              <w:spacing w:before="0"/>
              <w:rPr>
                <w:ins w:id="31100" w:author="CATT" w:date="2022-03-08T22:02:00Z"/>
              </w:rPr>
            </w:pPr>
            <w:ins w:id="31101" w:author="CATT" w:date="2022-03-08T22:02:00Z">
              <w:r>
                <w:rPr>
                  <w:szCs w:val="18"/>
                  <w:lang w:val="sv-SE"/>
                </w:rPr>
                <w:t>CA_n79A-n257I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02" w:author="CATT" w:date="2022-03-08T22:02:00Z"/>
              </w:rPr>
            </w:pPr>
            <w:ins w:id="31103" w:author="CATT" w:date="2022-03-08T22:02:00Z">
              <w:r>
                <w:rPr>
                  <w:rFonts w:hint="eastAsia"/>
                  <w:szCs w:val="18"/>
                  <w:lang w:eastAsia="zh-CN"/>
                </w:rPr>
                <w:t>n</w:t>
              </w:r>
              <w:r>
                <w:rPr>
                  <w:szCs w:val="18"/>
                  <w:lang w:eastAsia="zh-CN"/>
                </w:rPr>
                <w:t>3</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04" w:author="CATT" w:date="2022-03-08T22:02:00Z"/>
                <w:szCs w:val="18"/>
              </w:rPr>
            </w:pPr>
            <w:ins w:id="31105" w:author="CATT" w:date="2022-03-08T22:02:00Z">
              <w:r>
                <w:rPr>
                  <w:rFonts w:ascii="Arial" w:hAnsi="Arial" w:cs="Arial"/>
                  <w:color w:val="000000"/>
                  <w:sz w:val="18"/>
                  <w:szCs w:val="18"/>
                  <w:lang w:val="en-US" w:bidi="ar"/>
                </w:rPr>
                <w:t>5, 10, 15, 20, 25, 30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06" w:author="CATT" w:date="2022-03-08T22:02:00Z"/>
                <w:lang w:eastAsia="zh-CN"/>
              </w:rPr>
            </w:pPr>
            <w:ins w:id="31107" w:author="CATT" w:date="2022-03-08T22:02:00Z">
              <w:r>
                <w:rPr>
                  <w:rFonts w:hint="eastAsia"/>
                  <w:szCs w:val="18"/>
                </w:rPr>
                <w:t>0</w:t>
              </w:r>
            </w:ins>
          </w:p>
        </w:tc>
      </w:tr>
      <w:tr w:rsidR="00866E68" w:rsidTr="00D97DB7">
        <w:trPr>
          <w:gridAfter w:val="1"/>
          <w:wAfter w:w="19" w:type="dxa"/>
          <w:trHeight w:val="187"/>
          <w:jc w:val="center"/>
          <w:ins w:id="3110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0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1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11" w:author="CATT" w:date="2022-03-08T22:02:00Z"/>
              </w:rPr>
            </w:pPr>
            <w:ins w:id="31112" w:author="CATT" w:date="2022-03-08T22:02:00Z">
              <w:r>
                <w:rPr>
                  <w:rFonts w:hint="eastAsia"/>
                  <w:szCs w:val="18"/>
                  <w:lang w:eastAsia="zh-CN"/>
                </w:rPr>
                <w:t>n</w:t>
              </w:r>
              <w:r>
                <w:rPr>
                  <w:szCs w:val="18"/>
                  <w:lang w:eastAsia="zh-CN"/>
                </w:rPr>
                <w:t>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13" w:author="CATT" w:date="2022-03-08T22:02:00Z"/>
                <w:szCs w:val="18"/>
              </w:rPr>
            </w:pPr>
            <w:ins w:id="31114"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15" w:author="CATT" w:date="2022-03-08T22:02:00Z"/>
                <w:lang w:eastAsia="zh-CN"/>
              </w:rPr>
            </w:pPr>
          </w:p>
        </w:tc>
      </w:tr>
      <w:tr w:rsidR="00866E68" w:rsidTr="00D97DB7">
        <w:trPr>
          <w:gridAfter w:val="1"/>
          <w:wAfter w:w="19" w:type="dxa"/>
          <w:trHeight w:val="187"/>
          <w:jc w:val="center"/>
          <w:ins w:id="3111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11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11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19" w:author="CATT" w:date="2022-03-08T22:02:00Z"/>
                <w:rFonts w:eastAsiaTheme="minorEastAsia"/>
              </w:rPr>
            </w:pPr>
            <w:ins w:id="31120" w:author="CATT" w:date="2022-03-08T22:02:00Z">
              <w:r>
                <w:rPr>
                  <w:rFonts w:eastAsiaTheme="minorEastAsia"/>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21" w:author="CATT" w:date="2022-03-08T22:02:00Z"/>
                <w:rFonts w:eastAsiaTheme="minorEastAsia"/>
              </w:rPr>
            </w:pPr>
            <w:ins w:id="31122"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123" w:author="CATT" w:date="2022-03-08T22:02:00Z"/>
                <w:rFonts w:eastAsiaTheme="minorEastAsia"/>
              </w:rPr>
            </w:pPr>
          </w:p>
        </w:tc>
      </w:tr>
      <w:tr w:rsidR="00866E68" w:rsidTr="00D97DB7">
        <w:trPr>
          <w:gridAfter w:val="1"/>
          <w:wAfter w:w="19" w:type="dxa"/>
          <w:trHeight w:val="187"/>
          <w:jc w:val="center"/>
          <w:ins w:id="3112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25" w:author="CATT" w:date="2022-03-08T22:02:00Z"/>
              </w:rPr>
            </w:pPr>
            <w:ins w:id="31126" w:author="CATT" w:date="2022-03-08T22:02:00Z">
              <w:r>
                <w:t>CA_n5A-n30A-n260A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27" w:author="CATT" w:date="2022-03-08T22:02:00Z"/>
              </w:rPr>
            </w:pPr>
            <w:ins w:id="31128" w:author="CATT" w:date="2022-03-08T22:02:00Z">
              <w:r>
                <w:t>CA_n5A-n30A CA_n5A-n260A CA_n30A-n260A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29" w:author="CATT" w:date="2022-03-08T22:02:00Z"/>
              </w:rPr>
            </w:pPr>
            <w:ins w:id="31130"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31" w:author="CATT" w:date="2022-03-08T22:02:00Z"/>
              </w:rPr>
            </w:pPr>
            <w:ins w:id="3113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33" w:author="CATT" w:date="2022-03-08T22:02:00Z"/>
              </w:rPr>
            </w:pPr>
            <w:ins w:id="31134" w:author="CATT" w:date="2022-03-08T22:02:00Z">
              <w:r>
                <w:rPr>
                  <w:rFonts w:hint="eastAsia"/>
                </w:rPr>
                <w:t>0</w:t>
              </w:r>
            </w:ins>
          </w:p>
        </w:tc>
      </w:tr>
      <w:tr w:rsidR="00866E68" w:rsidTr="00D97DB7">
        <w:trPr>
          <w:gridAfter w:val="1"/>
          <w:wAfter w:w="19" w:type="dxa"/>
          <w:trHeight w:val="187"/>
          <w:jc w:val="center"/>
          <w:ins w:id="3113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3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3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38" w:author="CATT" w:date="2022-03-08T22:02:00Z"/>
              </w:rPr>
            </w:pPr>
            <w:ins w:id="31139"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40" w:author="CATT" w:date="2022-03-08T22:02:00Z"/>
              </w:rPr>
            </w:pPr>
            <w:ins w:id="31141"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42" w:author="CATT" w:date="2022-03-08T22:02:00Z"/>
              </w:rPr>
            </w:pPr>
          </w:p>
        </w:tc>
      </w:tr>
      <w:tr w:rsidR="00866E68" w:rsidTr="00D97DB7">
        <w:trPr>
          <w:gridAfter w:val="1"/>
          <w:wAfter w:w="19" w:type="dxa"/>
          <w:trHeight w:val="187"/>
          <w:jc w:val="center"/>
          <w:ins w:id="3114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14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14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46" w:author="CATT" w:date="2022-03-08T22:02:00Z"/>
              </w:rPr>
            </w:pPr>
            <w:ins w:id="31147"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48" w:author="CATT" w:date="2022-03-08T22:02:00Z"/>
              </w:rPr>
            </w:pPr>
            <w:ins w:id="31149"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150" w:author="CATT" w:date="2022-03-08T22:02:00Z"/>
              </w:rPr>
            </w:pPr>
          </w:p>
        </w:tc>
      </w:tr>
      <w:tr w:rsidR="00866E68" w:rsidTr="00D97DB7">
        <w:trPr>
          <w:gridAfter w:val="1"/>
          <w:wAfter w:w="19" w:type="dxa"/>
          <w:trHeight w:val="187"/>
          <w:jc w:val="center"/>
          <w:ins w:id="3115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52" w:author="CATT" w:date="2022-03-08T22:02:00Z"/>
              </w:rPr>
            </w:pPr>
            <w:ins w:id="31153" w:author="CATT" w:date="2022-03-08T22:02:00Z">
              <w:r>
                <w:t>CA_n5A-n30A-n260G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54" w:author="CATT" w:date="2022-03-08T22:02:00Z"/>
              </w:rPr>
            </w:pPr>
            <w:ins w:id="31155" w:author="CATT" w:date="2022-03-08T22:02:00Z">
              <w:r>
                <w:t>CA_n5A-n30A</w:t>
              </w:r>
            </w:ins>
          </w:p>
          <w:p w:rsidR="00866E68" w:rsidRDefault="00866E68" w:rsidP="00D97DB7">
            <w:pPr>
              <w:pStyle w:val="TAC"/>
              <w:spacing w:before="0"/>
              <w:rPr>
                <w:ins w:id="31156" w:author="CATT" w:date="2022-03-08T22:02:00Z"/>
              </w:rPr>
            </w:pPr>
            <w:ins w:id="31157" w:author="CATT" w:date="2022-03-08T22:02:00Z">
              <w:r>
                <w:t>CA_n5A-n260A CA_n30A-n260A</w:t>
              </w:r>
            </w:ins>
          </w:p>
          <w:p w:rsidR="00866E68" w:rsidRDefault="00866E68" w:rsidP="00D97DB7">
            <w:pPr>
              <w:pStyle w:val="TAC"/>
              <w:spacing w:before="0"/>
              <w:rPr>
                <w:ins w:id="31158" w:author="CATT" w:date="2022-03-08T22:02:00Z"/>
              </w:rPr>
            </w:pPr>
            <w:ins w:id="31159" w:author="CATT" w:date="2022-03-08T22:02:00Z">
              <w:r>
                <w:t>CA_n5A-n260G CA_n30A-n260G</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60" w:author="CATT" w:date="2022-03-08T22:02:00Z"/>
              </w:rPr>
            </w:pPr>
            <w:ins w:id="31161"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62" w:author="CATT" w:date="2022-03-08T22:02:00Z"/>
              </w:rPr>
            </w:pPr>
            <w:ins w:id="31163"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64" w:author="CATT" w:date="2022-03-08T22:02:00Z"/>
              </w:rPr>
            </w:pPr>
            <w:ins w:id="31165" w:author="CATT" w:date="2022-03-08T22:02:00Z">
              <w:r>
                <w:rPr>
                  <w:rFonts w:hint="eastAsia"/>
                </w:rPr>
                <w:t>0</w:t>
              </w:r>
            </w:ins>
          </w:p>
        </w:tc>
      </w:tr>
      <w:tr w:rsidR="00866E68" w:rsidTr="00D97DB7">
        <w:trPr>
          <w:gridAfter w:val="1"/>
          <w:wAfter w:w="19" w:type="dxa"/>
          <w:trHeight w:val="187"/>
          <w:jc w:val="center"/>
          <w:ins w:id="3116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6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6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69" w:author="CATT" w:date="2022-03-08T22:02:00Z"/>
              </w:rPr>
            </w:pPr>
            <w:ins w:id="31170"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71" w:author="CATT" w:date="2022-03-08T22:02:00Z"/>
              </w:rPr>
            </w:pPr>
            <w:ins w:id="31172"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73" w:author="CATT" w:date="2022-03-08T22:02:00Z"/>
              </w:rPr>
            </w:pPr>
          </w:p>
        </w:tc>
      </w:tr>
      <w:tr w:rsidR="00866E68" w:rsidTr="00D97DB7">
        <w:trPr>
          <w:gridAfter w:val="1"/>
          <w:wAfter w:w="19" w:type="dxa"/>
          <w:trHeight w:val="187"/>
          <w:jc w:val="center"/>
          <w:ins w:id="3117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17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17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77" w:author="CATT" w:date="2022-03-08T22:02:00Z"/>
              </w:rPr>
            </w:pPr>
            <w:ins w:id="31178"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79" w:author="CATT" w:date="2022-03-08T22:02:00Z"/>
              </w:rPr>
            </w:pPr>
            <w:ins w:id="31180" w:author="CATT" w:date="2022-03-08T22:02:00Z">
              <w:r>
                <w:rPr>
                  <w:rFonts w:ascii="Arial" w:hAnsi="Arial" w:cs="Arial"/>
                  <w:color w:val="000000"/>
                  <w:sz w:val="18"/>
                  <w:szCs w:val="18"/>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181" w:author="CATT" w:date="2022-03-08T22:02:00Z"/>
              </w:rPr>
            </w:pPr>
          </w:p>
        </w:tc>
      </w:tr>
      <w:tr w:rsidR="00866E68" w:rsidTr="00D97DB7">
        <w:trPr>
          <w:gridAfter w:val="1"/>
          <w:wAfter w:w="19" w:type="dxa"/>
          <w:trHeight w:val="187"/>
          <w:jc w:val="center"/>
          <w:ins w:id="3118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83" w:author="CATT" w:date="2022-03-08T22:02:00Z"/>
              </w:rPr>
            </w:pPr>
            <w:ins w:id="31184" w:author="CATT" w:date="2022-03-08T22:02:00Z">
              <w:r>
                <w:t>CA_n5A-n30A-n260H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85" w:author="CATT" w:date="2022-03-08T22:02:00Z"/>
              </w:rPr>
            </w:pPr>
            <w:ins w:id="31186" w:author="CATT" w:date="2022-03-08T22:02:00Z">
              <w:r>
                <w:t>CA_n5A-n30A</w:t>
              </w:r>
            </w:ins>
          </w:p>
          <w:p w:rsidR="00866E68" w:rsidRDefault="00866E68" w:rsidP="00D97DB7">
            <w:pPr>
              <w:pStyle w:val="TAC"/>
              <w:spacing w:before="0"/>
              <w:rPr>
                <w:ins w:id="31187" w:author="CATT" w:date="2022-03-08T22:02:00Z"/>
              </w:rPr>
            </w:pPr>
            <w:ins w:id="31188" w:author="CATT" w:date="2022-03-08T22:02:00Z">
              <w:r>
                <w:t>CA_n5A-n260A CA_n30A-n260A</w:t>
              </w:r>
            </w:ins>
          </w:p>
          <w:p w:rsidR="00866E68" w:rsidRDefault="00866E68" w:rsidP="00D97DB7">
            <w:pPr>
              <w:pStyle w:val="TAC"/>
              <w:spacing w:before="0"/>
              <w:rPr>
                <w:ins w:id="31189" w:author="CATT" w:date="2022-03-08T22:02:00Z"/>
              </w:rPr>
            </w:pPr>
            <w:ins w:id="31190" w:author="CATT" w:date="2022-03-08T22:02:00Z">
              <w:r>
                <w:t>CA_n5A-n260G CA_n30A-n260G</w:t>
              </w:r>
            </w:ins>
          </w:p>
          <w:p w:rsidR="00866E68" w:rsidRDefault="00866E68" w:rsidP="00D97DB7">
            <w:pPr>
              <w:pStyle w:val="TAC"/>
              <w:spacing w:before="0"/>
              <w:rPr>
                <w:ins w:id="31191" w:author="CATT" w:date="2022-03-08T22:02:00Z"/>
              </w:rPr>
            </w:pPr>
            <w:ins w:id="31192" w:author="CATT" w:date="2022-03-08T22:02:00Z">
              <w:r>
                <w:t>CA_n5A-n260H CA_n30A-n260H</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193" w:author="CATT" w:date="2022-03-08T22:02:00Z"/>
              </w:rPr>
            </w:pPr>
            <w:ins w:id="31194"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195" w:author="CATT" w:date="2022-03-08T22:02:00Z"/>
              </w:rPr>
            </w:pPr>
            <w:ins w:id="3119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197" w:author="CATT" w:date="2022-03-08T22:02:00Z"/>
              </w:rPr>
            </w:pPr>
            <w:ins w:id="31198" w:author="CATT" w:date="2022-03-08T22:02:00Z">
              <w:r>
                <w:rPr>
                  <w:rFonts w:hint="eastAsia"/>
                </w:rPr>
                <w:t>0</w:t>
              </w:r>
            </w:ins>
          </w:p>
        </w:tc>
      </w:tr>
      <w:tr w:rsidR="00866E68" w:rsidTr="00D97DB7">
        <w:trPr>
          <w:gridAfter w:val="1"/>
          <w:wAfter w:w="19" w:type="dxa"/>
          <w:trHeight w:val="187"/>
          <w:jc w:val="center"/>
          <w:ins w:id="3119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0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0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202" w:author="CATT" w:date="2022-03-08T22:02:00Z"/>
              </w:rPr>
            </w:pPr>
            <w:ins w:id="31203"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204" w:author="CATT" w:date="2022-03-08T22:02:00Z"/>
              </w:rPr>
            </w:pPr>
            <w:ins w:id="31205"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06" w:author="CATT" w:date="2022-03-08T22:02:00Z"/>
              </w:rPr>
            </w:pPr>
          </w:p>
        </w:tc>
      </w:tr>
      <w:tr w:rsidR="00866E68" w:rsidTr="00D97DB7">
        <w:trPr>
          <w:gridAfter w:val="1"/>
          <w:wAfter w:w="19" w:type="dxa"/>
          <w:trHeight w:val="187"/>
          <w:jc w:val="center"/>
          <w:ins w:id="3120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20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20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210" w:author="CATT" w:date="2022-03-08T22:02:00Z"/>
              </w:rPr>
            </w:pPr>
            <w:ins w:id="3121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212" w:author="CATT" w:date="2022-03-08T22:02:00Z"/>
              </w:rPr>
            </w:pPr>
            <w:ins w:id="31213" w:author="CATT" w:date="2022-03-08T22:02:00Z">
              <w:r>
                <w:rPr>
                  <w:rFonts w:ascii="Arial" w:hAnsi="Arial" w:cs="Arial"/>
                  <w:color w:val="000000"/>
                  <w:sz w:val="18"/>
                  <w:szCs w:val="18"/>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214" w:author="CATT" w:date="2022-03-08T22:02:00Z"/>
              </w:rPr>
            </w:pPr>
          </w:p>
        </w:tc>
      </w:tr>
      <w:tr w:rsidR="00866E68" w:rsidTr="00D97DB7">
        <w:trPr>
          <w:gridAfter w:val="1"/>
          <w:wAfter w:w="19" w:type="dxa"/>
          <w:trHeight w:val="187"/>
          <w:jc w:val="center"/>
          <w:ins w:id="3121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16" w:author="CATT" w:date="2022-03-08T22:02:00Z"/>
              </w:rPr>
            </w:pPr>
            <w:ins w:id="31217" w:author="CATT" w:date="2022-03-08T22:02:00Z">
              <w:r>
                <w:t>CA_n5A-n30A-n260I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18" w:author="CATT" w:date="2022-03-08T22:02:00Z"/>
              </w:rPr>
            </w:pPr>
            <w:ins w:id="31219" w:author="CATT" w:date="2022-03-08T22:02:00Z">
              <w:r>
                <w:t>CA_n5A-n30A</w:t>
              </w:r>
            </w:ins>
          </w:p>
          <w:p w:rsidR="00866E68" w:rsidRDefault="00866E68" w:rsidP="00D97DB7">
            <w:pPr>
              <w:pStyle w:val="TAC"/>
              <w:spacing w:before="0"/>
              <w:rPr>
                <w:ins w:id="31220" w:author="CATT" w:date="2022-03-08T22:02:00Z"/>
              </w:rPr>
            </w:pPr>
            <w:ins w:id="31221" w:author="CATT" w:date="2022-03-08T22:02:00Z">
              <w:r>
                <w:t>CA_n5A-n260A CA_n30A-n260A</w:t>
              </w:r>
            </w:ins>
          </w:p>
          <w:p w:rsidR="00866E68" w:rsidRDefault="00866E68" w:rsidP="00D97DB7">
            <w:pPr>
              <w:pStyle w:val="TAC"/>
              <w:spacing w:before="0"/>
              <w:rPr>
                <w:ins w:id="31222" w:author="CATT" w:date="2022-03-08T22:02:00Z"/>
              </w:rPr>
            </w:pPr>
            <w:ins w:id="31223" w:author="CATT" w:date="2022-03-08T22:02:00Z">
              <w:r>
                <w:t>CA_n5A-n260G CA_n30A-n260G</w:t>
              </w:r>
            </w:ins>
          </w:p>
          <w:p w:rsidR="00866E68" w:rsidRDefault="00866E68" w:rsidP="00D97DB7">
            <w:pPr>
              <w:pStyle w:val="TAC"/>
              <w:spacing w:before="0"/>
              <w:rPr>
                <w:ins w:id="31224" w:author="CATT" w:date="2022-03-08T22:02:00Z"/>
              </w:rPr>
            </w:pPr>
            <w:ins w:id="31225" w:author="CATT" w:date="2022-03-08T22:02:00Z">
              <w:r>
                <w:t>CA_n5A-n260H CA_n30A-n260H</w:t>
              </w:r>
            </w:ins>
          </w:p>
          <w:p w:rsidR="00866E68" w:rsidRDefault="00866E68" w:rsidP="00D97DB7">
            <w:pPr>
              <w:pStyle w:val="TAC"/>
              <w:spacing w:before="0"/>
              <w:rPr>
                <w:ins w:id="31226" w:author="CATT" w:date="2022-03-08T22:02:00Z"/>
              </w:rPr>
            </w:pPr>
            <w:ins w:id="31227" w:author="CATT" w:date="2022-03-08T22:02:00Z">
              <w:r>
                <w:t>CA_n5A-n260I CA_n30A-n260I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228" w:author="CATT" w:date="2022-03-08T22:02:00Z"/>
              </w:rPr>
            </w:pPr>
            <w:ins w:id="31229"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230" w:author="CATT" w:date="2022-03-08T22:02:00Z"/>
              </w:rPr>
            </w:pPr>
            <w:ins w:id="3123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32" w:author="CATT" w:date="2022-03-08T22:02:00Z"/>
              </w:rPr>
            </w:pPr>
            <w:ins w:id="31233" w:author="CATT" w:date="2022-03-08T22:02:00Z">
              <w:r>
                <w:rPr>
                  <w:rFonts w:hint="eastAsia"/>
                </w:rPr>
                <w:t>0</w:t>
              </w:r>
            </w:ins>
          </w:p>
        </w:tc>
      </w:tr>
      <w:tr w:rsidR="00866E68" w:rsidTr="00D97DB7">
        <w:trPr>
          <w:gridAfter w:val="1"/>
          <w:wAfter w:w="19" w:type="dxa"/>
          <w:trHeight w:val="187"/>
          <w:jc w:val="center"/>
          <w:ins w:id="3123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3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3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237" w:author="CATT" w:date="2022-03-08T22:02:00Z"/>
              </w:rPr>
            </w:pPr>
            <w:ins w:id="31238"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239" w:author="CATT" w:date="2022-03-08T22:02:00Z"/>
              </w:rPr>
            </w:pPr>
            <w:ins w:id="31240"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41" w:author="CATT" w:date="2022-03-08T22:02:00Z"/>
              </w:rPr>
            </w:pPr>
          </w:p>
        </w:tc>
      </w:tr>
      <w:tr w:rsidR="00866E68" w:rsidTr="00D97DB7">
        <w:trPr>
          <w:gridAfter w:val="1"/>
          <w:wAfter w:w="19" w:type="dxa"/>
          <w:trHeight w:val="187"/>
          <w:jc w:val="center"/>
          <w:ins w:id="3124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24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24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245" w:author="CATT" w:date="2022-03-08T22:02:00Z"/>
              </w:rPr>
            </w:pPr>
            <w:ins w:id="3124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247" w:author="CATT" w:date="2022-03-08T22:02:00Z"/>
              </w:rPr>
            </w:pPr>
            <w:ins w:id="31248"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249" w:author="CATT" w:date="2022-03-08T22:02:00Z"/>
              </w:rPr>
            </w:pPr>
          </w:p>
        </w:tc>
      </w:tr>
      <w:tr w:rsidR="00866E68" w:rsidTr="00D97DB7">
        <w:trPr>
          <w:gridAfter w:val="1"/>
          <w:wAfter w:w="19" w:type="dxa"/>
          <w:trHeight w:val="187"/>
          <w:jc w:val="center"/>
          <w:ins w:id="3125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51" w:author="CATT" w:date="2022-03-08T22:02:00Z"/>
              </w:rPr>
            </w:pPr>
            <w:ins w:id="31252" w:author="CATT" w:date="2022-03-08T22:02:00Z">
              <w:r>
                <w:t>CA_n5A-n30A-n260J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53" w:author="CATT" w:date="2022-03-08T22:02:00Z"/>
              </w:rPr>
            </w:pPr>
            <w:ins w:id="31254" w:author="CATT" w:date="2022-03-08T22:02:00Z">
              <w:r>
                <w:t>CA_n5A-n30A</w:t>
              </w:r>
            </w:ins>
          </w:p>
          <w:p w:rsidR="00866E68" w:rsidRDefault="00866E68" w:rsidP="00D97DB7">
            <w:pPr>
              <w:pStyle w:val="TAC"/>
              <w:spacing w:before="0"/>
              <w:rPr>
                <w:ins w:id="31255" w:author="CATT" w:date="2022-03-08T22:02:00Z"/>
              </w:rPr>
            </w:pPr>
            <w:ins w:id="31256" w:author="CATT" w:date="2022-03-08T22:02:00Z">
              <w:r>
                <w:t>CA_n5A-n260A CA_n30A-n260A</w:t>
              </w:r>
            </w:ins>
          </w:p>
          <w:p w:rsidR="00866E68" w:rsidRDefault="00866E68" w:rsidP="00D97DB7">
            <w:pPr>
              <w:pStyle w:val="TAC"/>
              <w:spacing w:before="0"/>
              <w:rPr>
                <w:ins w:id="31257" w:author="CATT" w:date="2022-03-08T22:02:00Z"/>
              </w:rPr>
            </w:pPr>
            <w:ins w:id="31258" w:author="CATT" w:date="2022-03-08T22:02:00Z">
              <w:r>
                <w:t>CA_n5A-n260G CA_n30A-n260G</w:t>
              </w:r>
            </w:ins>
          </w:p>
          <w:p w:rsidR="00866E68" w:rsidRDefault="00866E68" w:rsidP="00D97DB7">
            <w:pPr>
              <w:pStyle w:val="TAC"/>
              <w:spacing w:before="0"/>
              <w:rPr>
                <w:ins w:id="31259" w:author="CATT" w:date="2022-03-08T22:02:00Z"/>
              </w:rPr>
            </w:pPr>
            <w:ins w:id="31260" w:author="CATT" w:date="2022-03-08T22:02:00Z">
              <w:r>
                <w:t>CA_n5A-n260H CA_n30A-n260H</w:t>
              </w:r>
            </w:ins>
          </w:p>
          <w:p w:rsidR="00866E68" w:rsidRDefault="00866E68" w:rsidP="00D97DB7">
            <w:pPr>
              <w:pStyle w:val="TAC"/>
              <w:spacing w:before="0"/>
              <w:rPr>
                <w:ins w:id="31261" w:author="CATT" w:date="2022-03-08T22:02:00Z"/>
              </w:rPr>
            </w:pPr>
            <w:ins w:id="31262" w:author="CATT" w:date="2022-03-08T22:02:00Z">
              <w:r>
                <w:t>CA_n5A-n260I CA_n30A-n260I</w:t>
              </w:r>
            </w:ins>
          </w:p>
          <w:p w:rsidR="00866E68" w:rsidRDefault="00866E68" w:rsidP="00D97DB7">
            <w:pPr>
              <w:pStyle w:val="TAC"/>
              <w:spacing w:before="0"/>
              <w:rPr>
                <w:ins w:id="31263" w:author="CATT" w:date="2022-03-08T22:02:00Z"/>
              </w:rPr>
            </w:pPr>
            <w:ins w:id="31264" w:author="CATT" w:date="2022-03-08T22:02:00Z">
              <w:r>
                <w:t>CA_n5A-n260J CA_n30A-n260J</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265" w:author="CATT" w:date="2022-03-08T22:02:00Z"/>
              </w:rPr>
            </w:pPr>
            <w:ins w:id="31266"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267" w:author="CATT" w:date="2022-03-08T22:02:00Z"/>
              </w:rPr>
            </w:pPr>
            <w:ins w:id="3126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69" w:author="CATT" w:date="2022-03-08T22:02:00Z"/>
              </w:rPr>
            </w:pPr>
            <w:ins w:id="31270" w:author="CATT" w:date="2022-03-08T22:02:00Z">
              <w:r>
                <w:rPr>
                  <w:rFonts w:hint="eastAsia"/>
                </w:rPr>
                <w:t>0</w:t>
              </w:r>
            </w:ins>
          </w:p>
        </w:tc>
      </w:tr>
      <w:tr w:rsidR="00866E68" w:rsidTr="00D97DB7">
        <w:trPr>
          <w:gridAfter w:val="1"/>
          <w:wAfter w:w="19" w:type="dxa"/>
          <w:trHeight w:val="187"/>
          <w:jc w:val="center"/>
          <w:ins w:id="3127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7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7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274" w:author="CATT" w:date="2022-03-08T22:02:00Z"/>
              </w:rPr>
            </w:pPr>
            <w:ins w:id="31275"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276" w:author="CATT" w:date="2022-03-08T22:02:00Z"/>
              </w:rPr>
            </w:pPr>
            <w:ins w:id="31277"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78" w:author="CATT" w:date="2022-03-08T22:02:00Z"/>
              </w:rPr>
            </w:pPr>
          </w:p>
        </w:tc>
      </w:tr>
      <w:tr w:rsidR="00866E68" w:rsidTr="00D97DB7">
        <w:trPr>
          <w:gridAfter w:val="1"/>
          <w:wAfter w:w="19" w:type="dxa"/>
          <w:trHeight w:val="187"/>
          <w:jc w:val="center"/>
          <w:ins w:id="3127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28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28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282" w:author="CATT" w:date="2022-03-08T22:02:00Z"/>
              </w:rPr>
            </w:pPr>
            <w:ins w:id="3128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284" w:author="CATT" w:date="2022-03-08T22:02:00Z"/>
              </w:rPr>
            </w:pPr>
            <w:ins w:id="31285"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286" w:author="CATT" w:date="2022-03-08T22:02:00Z"/>
              </w:rPr>
            </w:pPr>
          </w:p>
        </w:tc>
      </w:tr>
      <w:tr w:rsidR="00866E68" w:rsidTr="00D97DB7">
        <w:trPr>
          <w:gridAfter w:val="1"/>
          <w:wAfter w:w="19" w:type="dxa"/>
          <w:trHeight w:val="187"/>
          <w:jc w:val="center"/>
          <w:ins w:id="3128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88" w:author="CATT" w:date="2022-03-08T22:02:00Z"/>
              </w:rPr>
            </w:pPr>
            <w:ins w:id="31289" w:author="CATT" w:date="2022-03-08T22:02:00Z">
              <w:r>
                <w:t>CA_n5A-n30A-n260K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290" w:author="CATT" w:date="2022-03-08T22:02:00Z"/>
              </w:rPr>
            </w:pPr>
            <w:ins w:id="31291" w:author="CATT" w:date="2022-03-08T22:02:00Z">
              <w:r>
                <w:t>CA_n5A-n30A</w:t>
              </w:r>
            </w:ins>
          </w:p>
          <w:p w:rsidR="00866E68" w:rsidRDefault="00866E68" w:rsidP="00D97DB7">
            <w:pPr>
              <w:pStyle w:val="TAC"/>
              <w:spacing w:before="0"/>
              <w:rPr>
                <w:ins w:id="31292" w:author="CATT" w:date="2022-03-08T22:02:00Z"/>
              </w:rPr>
            </w:pPr>
            <w:ins w:id="31293" w:author="CATT" w:date="2022-03-08T22:02:00Z">
              <w:r>
                <w:t>CA_n5A-n260A CA_n30A-n260A</w:t>
              </w:r>
            </w:ins>
          </w:p>
          <w:p w:rsidR="00866E68" w:rsidRDefault="00866E68" w:rsidP="00D97DB7">
            <w:pPr>
              <w:pStyle w:val="TAC"/>
              <w:spacing w:before="0"/>
              <w:rPr>
                <w:ins w:id="31294" w:author="CATT" w:date="2022-03-08T22:02:00Z"/>
              </w:rPr>
            </w:pPr>
            <w:ins w:id="31295" w:author="CATT" w:date="2022-03-08T22:02:00Z">
              <w:r>
                <w:t>CA_n5A-n260G CA_n30A-n260G</w:t>
              </w:r>
            </w:ins>
          </w:p>
          <w:p w:rsidR="00866E68" w:rsidRDefault="00866E68" w:rsidP="00D97DB7">
            <w:pPr>
              <w:pStyle w:val="TAC"/>
              <w:spacing w:before="0"/>
              <w:rPr>
                <w:ins w:id="31296" w:author="CATT" w:date="2022-03-08T22:02:00Z"/>
              </w:rPr>
            </w:pPr>
            <w:ins w:id="31297" w:author="CATT" w:date="2022-03-08T22:02:00Z">
              <w:r>
                <w:t>CA_n5A-n260H CA_n30A-n260H</w:t>
              </w:r>
            </w:ins>
          </w:p>
          <w:p w:rsidR="00866E68" w:rsidRDefault="00866E68" w:rsidP="00D97DB7">
            <w:pPr>
              <w:pStyle w:val="TAC"/>
              <w:spacing w:before="0"/>
              <w:rPr>
                <w:ins w:id="31298" w:author="CATT" w:date="2022-03-08T22:02:00Z"/>
              </w:rPr>
            </w:pPr>
            <w:ins w:id="31299" w:author="CATT" w:date="2022-03-08T22:02:00Z">
              <w:r>
                <w:t>CA_n5A-n260I CA_n30A-n260I</w:t>
              </w:r>
            </w:ins>
          </w:p>
          <w:p w:rsidR="00866E68" w:rsidRDefault="00866E68" w:rsidP="00D97DB7">
            <w:pPr>
              <w:pStyle w:val="TAC"/>
              <w:spacing w:before="0"/>
              <w:rPr>
                <w:ins w:id="31300" w:author="CATT" w:date="2022-03-08T22:02:00Z"/>
              </w:rPr>
            </w:pPr>
            <w:ins w:id="31301" w:author="CATT" w:date="2022-03-08T22:02:00Z">
              <w:r>
                <w:t>CA_n5A-n260J CA_n30A-n260J</w:t>
              </w:r>
            </w:ins>
          </w:p>
          <w:p w:rsidR="00866E68" w:rsidRDefault="00866E68" w:rsidP="00D97DB7">
            <w:pPr>
              <w:pStyle w:val="TAC"/>
              <w:spacing w:before="0"/>
              <w:rPr>
                <w:ins w:id="31302" w:author="CATT" w:date="2022-03-08T22:02:00Z"/>
              </w:rPr>
            </w:pPr>
            <w:ins w:id="31303" w:author="CATT" w:date="2022-03-08T22:02:00Z">
              <w:r>
                <w:t>CA_n5A-n260K CA_n30A-n260K</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304" w:author="CATT" w:date="2022-03-08T22:02:00Z"/>
              </w:rPr>
            </w:pPr>
            <w:ins w:id="31305"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306" w:author="CATT" w:date="2022-03-08T22:02:00Z"/>
              </w:rPr>
            </w:pPr>
            <w:ins w:id="31307"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08" w:author="CATT" w:date="2022-03-08T22:02:00Z"/>
              </w:rPr>
            </w:pPr>
            <w:ins w:id="31309" w:author="CATT" w:date="2022-03-08T22:02:00Z">
              <w:r>
                <w:rPr>
                  <w:rFonts w:hint="eastAsia"/>
                </w:rPr>
                <w:t>0</w:t>
              </w:r>
            </w:ins>
          </w:p>
        </w:tc>
      </w:tr>
      <w:tr w:rsidR="00866E68" w:rsidTr="00D97DB7">
        <w:trPr>
          <w:gridAfter w:val="1"/>
          <w:wAfter w:w="19" w:type="dxa"/>
          <w:trHeight w:val="187"/>
          <w:jc w:val="center"/>
          <w:ins w:id="3131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1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1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313" w:author="CATT" w:date="2022-03-08T22:02:00Z"/>
              </w:rPr>
            </w:pPr>
            <w:ins w:id="31314"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315" w:author="CATT" w:date="2022-03-08T22:02:00Z"/>
              </w:rPr>
            </w:pPr>
            <w:ins w:id="31316"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17" w:author="CATT" w:date="2022-03-08T22:02:00Z"/>
              </w:rPr>
            </w:pPr>
          </w:p>
        </w:tc>
      </w:tr>
      <w:tr w:rsidR="00866E68" w:rsidTr="00D97DB7">
        <w:trPr>
          <w:gridAfter w:val="1"/>
          <w:wAfter w:w="19" w:type="dxa"/>
          <w:trHeight w:val="187"/>
          <w:jc w:val="center"/>
          <w:ins w:id="3131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31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32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321" w:author="CATT" w:date="2022-03-08T22:02:00Z"/>
              </w:rPr>
            </w:pPr>
            <w:ins w:id="31322"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323" w:author="CATT" w:date="2022-03-08T22:02:00Z"/>
              </w:rPr>
            </w:pPr>
            <w:ins w:id="31324"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325" w:author="CATT" w:date="2022-03-08T22:02:00Z"/>
              </w:rPr>
            </w:pPr>
          </w:p>
        </w:tc>
      </w:tr>
      <w:tr w:rsidR="00866E68" w:rsidTr="00D97DB7">
        <w:trPr>
          <w:gridAfter w:val="1"/>
          <w:wAfter w:w="19" w:type="dxa"/>
          <w:trHeight w:val="187"/>
          <w:jc w:val="center"/>
          <w:ins w:id="3132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27" w:author="CATT" w:date="2022-03-08T22:02:00Z"/>
              </w:rPr>
            </w:pPr>
            <w:ins w:id="31328" w:author="CATT" w:date="2022-03-08T22:02:00Z">
              <w:r>
                <w:t>CA_n5A-n30A-n260L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29" w:author="CATT" w:date="2022-03-08T22:02:00Z"/>
              </w:rPr>
            </w:pPr>
            <w:ins w:id="31330" w:author="CATT" w:date="2022-03-08T22:02:00Z">
              <w:r>
                <w:t>CA_n5A-n30A</w:t>
              </w:r>
            </w:ins>
          </w:p>
          <w:p w:rsidR="00866E68" w:rsidRDefault="00866E68" w:rsidP="00D97DB7">
            <w:pPr>
              <w:pStyle w:val="TAC"/>
              <w:spacing w:before="0"/>
              <w:rPr>
                <w:ins w:id="31331" w:author="CATT" w:date="2022-03-08T22:02:00Z"/>
              </w:rPr>
            </w:pPr>
            <w:ins w:id="31332" w:author="CATT" w:date="2022-03-08T22:02:00Z">
              <w:r>
                <w:t>CA_n5A-n260A CA_n30A-n260A</w:t>
              </w:r>
            </w:ins>
          </w:p>
          <w:p w:rsidR="00866E68" w:rsidRDefault="00866E68" w:rsidP="00D97DB7">
            <w:pPr>
              <w:pStyle w:val="TAC"/>
              <w:spacing w:before="0"/>
              <w:rPr>
                <w:ins w:id="31333" w:author="CATT" w:date="2022-03-08T22:02:00Z"/>
              </w:rPr>
            </w:pPr>
            <w:ins w:id="31334" w:author="CATT" w:date="2022-03-08T22:02:00Z">
              <w:r>
                <w:t>CA_n5A-n260G CA_n30A-n260G</w:t>
              </w:r>
            </w:ins>
          </w:p>
          <w:p w:rsidR="00866E68" w:rsidRDefault="00866E68" w:rsidP="00D97DB7">
            <w:pPr>
              <w:pStyle w:val="TAC"/>
              <w:spacing w:before="0"/>
              <w:rPr>
                <w:ins w:id="31335" w:author="CATT" w:date="2022-03-08T22:02:00Z"/>
              </w:rPr>
            </w:pPr>
            <w:ins w:id="31336" w:author="CATT" w:date="2022-03-08T22:02:00Z">
              <w:r>
                <w:t>CA_n5A-n260H CA_n30A-n260H</w:t>
              </w:r>
            </w:ins>
          </w:p>
          <w:p w:rsidR="00866E68" w:rsidRDefault="00866E68" w:rsidP="00D97DB7">
            <w:pPr>
              <w:pStyle w:val="TAC"/>
              <w:spacing w:before="0"/>
              <w:rPr>
                <w:ins w:id="31337" w:author="CATT" w:date="2022-03-08T22:02:00Z"/>
              </w:rPr>
            </w:pPr>
            <w:ins w:id="31338" w:author="CATT" w:date="2022-03-08T22:02:00Z">
              <w:r>
                <w:t>CA_n5A-n260I CA_n30A-n260I</w:t>
              </w:r>
            </w:ins>
          </w:p>
          <w:p w:rsidR="00866E68" w:rsidRDefault="00866E68" w:rsidP="00D97DB7">
            <w:pPr>
              <w:pStyle w:val="TAC"/>
              <w:spacing w:before="0"/>
              <w:rPr>
                <w:ins w:id="31339" w:author="CATT" w:date="2022-03-08T22:02:00Z"/>
              </w:rPr>
            </w:pPr>
            <w:ins w:id="31340" w:author="CATT" w:date="2022-03-08T22:02:00Z">
              <w:r>
                <w:t>CA_n5A-n260J CA_n30A-n260J</w:t>
              </w:r>
            </w:ins>
          </w:p>
          <w:p w:rsidR="00866E68" w:rsidRDefault="00866E68" w:rsidP="00D97DB7">
            <w:pPr>
              <w:pStyle w:val="TAC"/>
              <w:spacing w:before="0"/>
              <w:rPr>
                <w:ins w:id="31341" w:author="CATT" w:date="2022-03-08T22:02:00Z"/>
              </w:rPr>
            </w:pPr>
            <w:ins w:id="31342" w:author="CATT" w:date="2022-03-08T22:02:00Z">
              <w:r>
                <w:t>CA_n5A-n260K CA_n30A-n260K</w:t>
              </w:r>
            </w:ins>
          </w:p>
          <w:p w:rsidR="00866E68" w:rsidRDefault="00866E68" w:rsidP="00D97DB7">
            <w:pPr>
              <w:pStyle w:val="TAC"/>
              <w:spacing w:before="0"/>
              <w:rPr>
                <w:ins w:id="31343" w:author="CATT" w:date="2022-03-08T22:02:00Z"/>
              </w:rPr>
            </w:pPr>
            <w:ins w:id="31344" w:author="CATT" w:date="2022-03-08T22:02:00Z">
              <w:r>
                <w:t>CA_n5A-n260L CA_n30A-n260L</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345" w:author="CATT" w:date="2022-03-08T22:02:00Z"/>
              </w:rPr>
            </w:pPr>
            <w:ins w:id="31346"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347" w:author="CATT" w:date="2022-03-08T22:02:00Z"/>
              </w:rPr>
            </w:pPr>
            <w:ins w:id="3134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49" w:author="CATT" w:date="2022-03-08T22:02:00Z"/>
              </w:rPr>
            </w:pPr>
            <w:ins w:id="31350" w:author="CATT" w:date="2022-03-08T22:02:00Z">
              <w:r>
                <w:rPr>
                  <w:rFonts w:hint="eastAsia"/>
                </w:rPr>
                <w:t>0</w:t>
              </w:r>
            </w:ins>
          </w:p>
        </w:tc>
      </w:tr>
      <w:tr w:rsidR="00866E68" w:rsidTr="00D97DB7">
        <w:trPr>
          <w:gridAfter w:val="1"/>
          <w:wAfter w:w="19" w:type="dxa"/>
          <w:trHeight w:val="187"/>
          <w:jc w:val="center"/>
          <w:ins w:id="3135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5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5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354" w:author="CATT" w:date="2022-03-08T22:02:00Z"/>
              </w:rPr>
            </w:pPr>
            <w:ins w:id="31355"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356" w:author="CATT" w:date="2022-03-08T22:02:00Z"/>
              </w:rPr>
            </w:pPr>
            <w:ins w:id="31357"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58" w:author="CATT" w:date="2022-03-08T22:02:00Z"/>
              </w:rPr>
            </w:pPr>
          </w:p>
        </w:tc>
      </w:tr>
      <w:tr w:rsidR="00866E68" w:rsidTr="00D97DB7">
        <w:trPr>
          <w:gridAfter w:val="1"/>
          <w:wAfter w:w="19" w:type="dxa"/>
          <w:trHeight w:val="187"/>
          <w:jc w:val="center"/>
          <w:ins w:id="3135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36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36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362" w:author="CATT" w:date="2022-03-08T22:02:00Z"/>
              </w:rPr>
            </w:pPr>
            <w:ins w:id="3136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364" w:author="CATT" w:date="2022-03-08T22:02:00Z"/>
              </w:rPr>
            </w:pPr>
            <w:ins w:id="31365" w:author="CATT" w:date="2022-03-08T22:02:00Z">
              <w:r>
                <w:rPr>
                  <w:rFonts w:ascii="Arial" w:hAnsi="Arial" w:cs="Arial"/>
                  <w:color w:val="000000"/>
                  <w:sz w:val="18"/>
                  <w:szCs w:val="18"/>
                  <w:lang w:val="en-US" w:bidi="ar"/>
                </w:rPr>
                <w:t>CA_n260L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366" w:author="CATT" w:date="2022-03-08T22:02:00Z"/>
              </w:rPr>
            </w:pPr>
          </w:p>
        </w:tc>
      </w:tr>
      <w:tr w:rsidR="00866E68" w:rsidTr="00D97DB7">
        <w:trPr>
          <w:gridAfter w:val="1"/>
          <w:wAfter w:w="19" w:type="dxa"/>
          <w:trHeight w:val="187"/>
          <w:jc w:val="center"/>
          <w:ins w:id="3136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68" w:author="CATT" w:date="2022-03-08T22:02:00Z"/>
              </w:rPr>
            </w:pPr>
            <w:ins w:id="31369" w:author="CATT" w:date="2022-03-08T22:02:00Z">
              <w:r>
                <w:t>CA_n5A-n30A-n260M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70" w:author="CATT" w:date="2022-03-08T22:02:00Z"/>
              </w:rPr>
            </w:pPr>
            <w:ins w:id="31371" w:author="CATT" w:date="2022-03-08T22:02:00Z">
              <w:r>
                <w:t>CA_n5A-n30A</w:t>
              </w:r>
            </w:ins>
          </w:p>
          <w:p w:rsidR="00866E68" w:rsidRDefault="00866E68" w:rsidP="00D97DB7">
            <w:pPr>
              <w:pStyle w:val="TAC"/>
              <w:spacing w:before="0"/>
              <w:rPr>
                <w:ins w:id="31372" w:author="CATT" w:date="2022-03-08T22:02:00Z"/>
              </w:rPr>
            </w:pPr>
            <w:ins w:id="31373" w:author="CATT" w:date="2022-03-08T22:02:00Z">
              <w:r>
                <w:t>CA_n5A-n260A CA_n30A-n260A</w:t>
              </w:r>
            </w:ins>
          </w:p>
          <w:p w:rsidR="00866E68" w:rsidRDefault="00866E68" w:rsidP="00D97DB7">
            <w:pPr>
              <w:pStyle w:val="TAC"/>
              <w:spacing w:before="0"/>
              <w:rPr>
                <w:ins w:id="31374" w:author="CATT" w:date="2022-03-08T22:02:00Z"/>
              </w:rPr>
            </w:pPr>
            <w:ins w:id="31375" w:author="CATT" w:date="2022-03-08T22:02:00Z">
              <w:r>
                <w:t>CA_n5A-n260G CA_n30A-n260G</w:t>
              </w:r>
            </w:ins>
          </w:p>
          <w:p w:rsidR="00866E68" w:rsidRDefault="00866E68" w:rsidP="00D97DB7">
            <w:pPr>
              <w:pStyle w:val="TAC"/>
              <w:spacing w:before="0"/>
              <w:rPr>
                <w:ins w:id="31376" w:author="CATT" w:date="2022-03-08T22:02:00Z"/>
              </w:rPr>
            </w:pPr>
            <w:ins w:id="31377" w:author="CATT" w:date="2022-03-08T22:02:00Z">
              <w:r>
                <w:t>CA_n5A-n260H CA_n30A-n260H</w:t>
              </w:r>
            </w:ins>
          </w:p>
          <w:p w:rsidR="00866E68" w:rsidRDefault="00866E68" w:rsidP="00D97DB7">
            <w:pPr>
              <w:pStyle w:val="TAC"/>
              <w:spacing w:before="0"/>
              <w:rPr>
                <w:ins w:id="31378" w:author="CATT" w:date="2022-03-08T22:02:00Z"/>
              </w:rPr>
            </w:pPr>
            <w:ins w:id="31379" w:author="CATT" w:date="2022-03-08T22:02:00Z">
              <w:r>
                <w:t>CA_n5A-n260I CA_n30A-n260I</w:t>
              </w:r>
            </w:ins>
          </w:p>
          <w:p w:rsidR="00866E68" w:rsidRDefault="00866E68" w:rsidP="00D97DB7">
            <w:pPr>
              <w:pStyle w:val="TAC"/>
              <w:spacing w:before="0"/>
              <w:rPr>
                <w:ins w:id="31380" w:author="CATT" w:date="2022-03-08T22:02:00Z"/>
              </w:rPr>
            </w:pPr>
            <w:ins w:id="31381" w:author="CATT" w:date="2022-03-08T22:02:00Z">
              <w:r>
                <w:t>CA_n5A-n260J CA_n30A-n260J</w:t>
              </w:r>
            </w:ins>
          </w:p>
          <w:p w:rsidR="00866E68" w:rsidRDefault="00866E68" w:rsidP="00D97DB7">
            <w:pPr>
              <w:pStyle w:val="TAC"/>
              <w:spacing w:before="0"/>
              <w:rPr>
                <w:ins w:id="31382" w:author="CATT" w:date="2022-03-08T22:02:00Z"/>
              </w:rPr>
            </w:pPr>
            <w:ins w:id="31383" w:author="CATT" w:date="2022-03-08T22:02:00Z">
              <w:r>
                <w:t>CA_n5A-n260K CA_n30A-n260K</w:t>
              </w:r>
            </w:ins>
          </w:p>
          <w:p w:rsidR="00866E68" w:rsidRDefault="00866E68" w:rsidP="00D97DB7">
            <w:pPr>
              <w:pStyle w:val="TAC"/>
              <w:spacing w:before="0"/>
              <w:rPr>
                <w:ins w:id="31384" w:author="CATT" w:date="2022-03-08T22:02:00Z"/>
              </w:rPr>
            </w:pPr>
            <w:ins w:id="31385" w:author="CATT" w:date="2022-03-08T22:02:00Z">
              <w:r>
                <w:t>CA_n5A-n260L CA_n30A-n260L</w:t>
              </w:r>
            </w:ins>
          </w:p>
          <w:p w:rsidR="00866E68" w:rsidRDefault="00866E68" w:rsidP="00D97DB7">
            <w:pPr>
              <w:pStyle w:val="TAC"/>
              <w:spacing w:before="0"/>
              <w:rPr>
                <w:ins w:id="31386" w:author="CATT" w:date="2022-03-08T22:02:00Z"/>
              </w:rPr>
            </w:pPr>
            <w:ins w:id="31387" w:author="CATT" w:date="2022-03-08T22:02:00Z">
              <w:r>
                <w:t>CA_n5A-n260M CA_n30A-n260M</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388" w:author="CATT" w:date="2022-03-08T22:02:00Z"/>
              </w:rPr>
            </w:pPr>
            <w:ins w:id="31389"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390" w:author="CATT" w:date="2022-03-08T22:02:00Z"/>
              </w:rPr>
            </w:pPr>
            <w:ins w:id="3139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92" w:author="CATT" w:date="2022-03-08T22:02:00Z"/>
              </w:rPr>
            </w:pPr>
            <w:ins w:id="31393" w:author="CATT" w:date="2022-03-08T22:02:00Z">
              <w:r>
                <w:rPr>
                  <w:rFonts w:hint="eastAsia"/>
                </w:rPr>
                <w:t>0</w:t>
              </w:r>
            </w:ins>
          </w:p>
        </w:tc>
      </w:tr>
      <w:tr w:rsidR="00866E68" w:rsidTr="00D97DB7">
        <w:trPr>
          <w:gridAfter w:val="1"/>
          <w:wAfter w:w="19" w:type="dxa"/>
          <w:trHeight w:val="187"/>
          <w:jc w:val="center"/>
          <w:ins w:id="3139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9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39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397" w:author="CATT" w:date="2022-03-08T22:02:00Z"/>
              </w:rPr>
            </w:pPr>
            <w:ins w:id="31398"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399" w:author="CATT" w:date="2022-03-08T22:02:00Z"/>
              </w:rPr>
            </w:pPr>
            <w:ins w:id="31400" w:author="CATT" w:date="2022-03-08T22:02:00Z">
              <w:r>
                <w:rPr>
                  <w:rFonts w:ascii="Arial" w:hAnsi="Arial" w:cs="Arial"/>
                  <w:color w:val="000000"/>
                  <w:sz w:val="18"/>
                  <w:szCs w:val="18"/>
                  <w:lang w:val="en-US" w:bidi="ar"/>
                </w:rPr>
                <w:t>5, 10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01" w:author="CATT" w:date="2022-03-08T22:02:00Z"/>
              </w:rPr>
            </w:pPr>
          </w:p>
        </w:tc>
      </w:tr>
      <w:tr w:rsidR="00866E68" w:rsidTr="00D97DB7">
        <w:trPr>
          <w:gridAfter w:val="1"/>
          <w:wAfter w:w="19" w:type="dxa"/>
          <w:trHeight w:val="187"/>
          <w:jc w:val="center"/>
          <w:ins w:id="3140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40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40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405" w:author="CATT" w:date="2022-03-08T22:02:00Z"/>
              </w:rPr>
            </w:pPr>
            <w:ins w:id="3140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407" w:author="CATT" w:date="2022-03-08T22:02:00Z"/>
              </w:rPr>
            </w:pPr>
            <w:ins w:id="31408"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409" w:author="CATT" w:date="2022-03-08T22:02:00Z"/>
              </w:rPr>
            </w:pPr>
          </w:p>
        </w:tc>
      </w:tr>
      <w:tr w:rsidR="00866E68" w:rsidTr="00D97DB7">
        <w:trPr>
          <w:gridAfter w:val="1"/>
          <w:wAfter w:w="19" w:type="dxa"/>
          <w:trHeight w:val="187"/>
          <w:jc w:val="center"/>
          <w:ins w:id="3141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11" w:author="CATT" w:date="2022-03-08T22:02:00Z"/>
              </w:rPr>
            </w:pPr>
            <w:ins w:id="31412" w:author="CATT" w:date="2022-03-08T22:02:00Z">
              <w:r>
                <w:t>CA_n5A-n66A-n260A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13" w:author="CATT" w:date="2022-03-08T22:02:00Z"/>
              </w:rPr>
            </w:pPr>
            <w:ins w:id="31414" w:author="CATT" w:date="2022-03-08T22:02:00Z">
              <w:r>
                <w:t>CA_n5A-n66A CA_n5A-n260A CA_n66A-n260A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415" w:author="CATT" w:date="2022-03-08T22:02:00Z"/>
              </w:rPr>
            </w:pPr>
            <w:ins w:id="31416"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417" w:author="CATT" w:date="2022-03-08T22:02:00Z"/>
              </w:rPr>
            </w:pPr>
            <w:ins w:id="3141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19" w:author="CATT" w:date="2022-03-08T22:02:00Z"/>
              </w:rPr>
            </w:pPr>
            <w:ins w:id="31420" w:author="CATT" w:date="2022-03-08T22:02:00Z">
              <w:r>
                <w:rPr>
                  <w:rFonts w:hint="eastAsia"/>
                </w:rPr>
                <w:t>0</w:t>
              </w:r>
            </w:ins>
          </w:p>
        </w:tc>
      </w:tr>
      <w:tr w:rsidR="00866E68" w:rsidTr="00D97DB7">
        <w:trPr>
          <w:gridAfter w:val="1"/>
          <w:wAfter w:w="19" w:type="dxa"/>
          <w:trHeight w:val="187"/>
          <w:jc w:val="center"/>
          <w:ins w:id="3142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2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2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424" w:author="CATT" w:date="2022-03-08T22:02:00Z"/>
              </w:rPr>
            </w:pPr>
            <w:ins w:id="3142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426" w:author="CATT" w:date="2022-03-08T22:02:00Z"/>
              </w:rPr>
            </w:pPr>
            <w:ins w:id="31427"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28" w:author="CATT" w:date="2022-03-08T22:02:00Z"/>
              </w:rPr>
            </w:pPr>
          </w:p>
        </w:tc>
      </w:tr>
      <w:tr w:rsidR="00866E68" w:rsidTr="00D97DB7">
        <w:trPr>
          <w:gridAfter w:val="1"/>
          <w:wAfter w:w="19" w:type="dxa"/>
          <w:trHeight w:val="187"/>
          <w:jc w:val="center"/>
          <w:ins w:id="3142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43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43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432" w:author="CATT" w:date="2022-03-08T22:02:00Z"/>
              </w:rPr>
            </w:pPr>
            <w:ins w:id="3143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434" w:author="CATT" w:date="2022-03-08T22:02:00Z"/>
              </w:rPr>
            </w:pPr>
            <w:ins w:id="31435"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436" w:author="CATT" w:date="2022-03-08T22:02:00Z"/>
              </w:rPr>
            </w:pPr>
          </w:p>
        </w:tc>
      </w:tr>
      <w:tr w:rsidR="00866E68" w:rsidTr="00D97DB7">
        <w:trPr>
          <w:gridAfter w:val="1"/>
          <w:wAfter w:w="19" w:type="dxa"/>
          <w:trHeight w:val="187"/>
          <w:jc w:val="center"/>
          <w:ins w:id="3143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38" w:author="CATT" w:date="2022-03-08T22:02:00Z"/>
              </w:rPr>
            </w:pPr>
            <w:ins w:id="31439" w:author="CATT" w:date="2022-03-08T22:02:00Z">
              <w:r>
                <w:t>CA_n5A-n66A-n260G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40" w:author="CATT" w:date="2022-03-08T22:02:00Z"/>
              </w:rPr>
            </w:pPr>
            <w:ins w:id="31441" w:author="CATT" w:date="2022-03-08T22:02:00Z">
              <w:r>
                <w:t>CA_n5A-n66A</w:t>
              </w:r>
            </w:ins>
          </w:p>
          <w:p w:rsidR="00866E68" w:rsidRDefault="00866E68" w:rsidP="00D97DB7">
            <w:pPr>
              <w:pStyle w:val="TAC"/>
              <w:spacing w:before="0"/>
              <w:rPr>
                <w:ins w:id="31442" w:author="CATT" w:date="2022-03-08T22:02:00Z"/>
              </w:rPr>
            </w:pPr>
            <w:ins w:id="31443" w:author="CATT" w:date="2022-03-08T22:02:00Z">
              <w:r>
                <w:t>CA_n5A-n260A CA_n66A-n260A</w:t>
              </w:r>
            </w:ins>
          </w:p>
          <w:p w:rsidR="00866E68" w:rsidRDefault="00866E68" w:rsidP="00D97DB7">
            <w:pPr>
              <w:pStyle w:val="TAC"/>
              <w:spacing w:before="0"/>
              <w:rPr>
                <w:ins w:id="31444" w:author="CATT" w:date="2022-03-08T22:02:00Z"/>
              </w:rPr>
            </w:pPr>
            <w:ins w:id="31445" w:author="CATT" w:date="2022-03-08T22:02:00Z">
              <w:r>
                <w:t>CA_n5A-n260G</w:t>
              </w:r>
            </w:ins>
          </w:p>
          <w:p w:rsidR="00866E68" w:rsidRDefault="00866E68" w:rsidP="00D97DB7">
            <w:pPr>
              <w:pStyle w:val="TAC"/>
              <w:spacing w:before="0"/>
              <w:rPr>
                <w:ins w:id="31446" w:author="CATT" w:date="2022-03-08T22:02:00Z"/>
              </w:rPr>
            </w:pPr>
            <w:ins w:id="31447" w:author="CATT" w:date="2022-03-08T22:02:00Z">
              <w:r>
                <w:t>CA_n66A-n260G</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448" w:author="CATT" w:date="2022-03-08T22:02:00Z"/>
              </w:rPr>
            </w:pPr>
            <w:ins w:id="31449"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450" w:author="CATT" w:date="2022-03-08T22:02:00Z"/>
              </w:rPr>
            </w:pPr>
            <w:ins w:id="3145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52" w:author="CATT" w:date="2022-03-08T22:02:00Z"/>
              </w:rPr>
            </w:pPr>
            <w:ins w:id="31453" w:author="CATT" w:date="2022-03-08T22:02:00Z">
              <w:r>
                <w:rPr>
                  <w:rFonts w:hint="eastAsia"/>
                </w:rPr>
                <w:t>0</w:t>
              </w:r>
            </w:ins>
          </w:p>
        </w:tc>
      </w:tr>
      <w:tr w:rsidR="00866E68" w:rsidTr="00D97DB7">
        <w:trPr>
          <w:gridAfter w:val="1"/>
          <w:wAfter w:w="19" w:type="dxa"/>
          <w:trHeight w:val="187"/>
          <w:jc w:val="center"/>
          <w:ins w:id="3145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5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5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457" w:author="CATT" w:date="2022-03-08T22:02:00Z"/>
              </w:rPr>
            </w:pPr>
            <w:ins w:id="31458"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459" w:author="CATT" w:date="2022-03-08T22:02:00Z"/>
              </w:rPr>
            </w:pPr>
            <w:ins w:id="31460"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61" w:author="CATT" w:date="2022-03-08T22:02:00Z"/>
              </w:rPr>
            </w:pPr>
          </w:p>
        </w:tc>
      </w:tr>
      <w:tr w:rsidR="00866E68" w:rsidTr="00D97DB7">
        <w:trPr>
          <w:gridAfter w:val="1"/>
          <w:wAfter w:w="19" w:type="dxa"/>
          <w:trHeight w:val="187"/>
          <w:jc w:val="center"/>
          <w:ins w:id="3146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46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46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465" w:author="CATT" w:date="2022-03-08T22:02:00Z"/>
              </w:rPr>
            </w:pPr>
            <w:ins w:id="3146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467" w:author="CATT" w:date="2022-03-08T22:02:00Z"/>
              </w:rPr>
            </w:pPr>
            <w:ins w:id="31468" w:author="CATT" w:date="2022-03-08T22:02:00Z">
              <w:r>
                <w:rPr>
                  <w:rFonts w:ascii="Arial" w:hAnsi="Arial" w:cs="Arial"/>
                  <w:color w:val="000000"/>
                  <w:sz w:val="18"/>
                  <w:szCs w:val="18"/>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469" w:author="CATT" w:date="2022-03-08T22:02:00Z"/>
              </w:rPr>
            </w:pPr>
          </w:p>
        </w:tc>
      </w:tr>
      <w:tr w:rsidR="00866E68" w:rsidTr="00D97DB7">
        <w:trPr>
          <w:gridAfter w:val="1"/>
          <w:wAfter w:w="19" w:type="dxa"/>
          <w:trHeight w:val="187"/>
          <w:jc w:val="center"/>
          <w:ins w:id="3147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71" w:author="CATT" w:date="2022-03-08T22:02:00Z"/>
              </w:rPr>
            </w:pPr>
            <w:ins w:id="31472" w:author="CATT" w:date="2022-03-08T22:02:00Z">
              <w:r>
                <w:t>CA_n5A-n66A-n260H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73" w:author="CATT" w:date="2022-03-08T22:02:00Z"/>
              </w:rPr>
            </w:pPr>
            <w:ins w:id="31474" w:author="CATT" w:date="2022-03-08T22:02:00Z">
              <w:r>
                <w:t>CA_n5A-n66A</w:t>
              </w:r>
            </w:ins>
          </w:p>
          <w:p w:rsidR="00866E68" w:rsidRDefault="00866E68" w:rsidP="00D97DB7">
            <w:pPr>
              <w:pStyle w:val="TAC"/>
              <w:spacing w:before="0"/>
              <w:rPr>
                <w:ins w:id="31475" w:author="CATT" w:date="2022-03-08T22:02:00Z"/>
              </w:rPr>
            </w:pPr>
            <w:ins w:id="31476" w:author="CATT" w:date="2022-03-08T22:02:00Z">
              <w:r>
                <w:t>CA_n5A-n260A CA_n66A-n260A</w:t>
              </w:r>
            </w:ins>
          </w:p>
          <w:p w:rsidR="00866E68" w:rsidRDefault="00866E68" w:rsidP="00D97DB7">
            <w:pPr>
              <w:pStyle w:val="TAC"/>
              <w:spacing w:before="0"/>
              <w:rPr>
                <w:ins w:id="31477" w:author="CATT" w:date="2022-03-08T22:02:00Z"/>
              </w:rPr>
            </w:pPr>
            <w:ins w:id="31478" w:author="CATT" w:date="2022-03-08T22:02:00Z">
              <w:r>
                <w:t>CA_n5A-n260G</w:t>
              </w:r>
            </w:ins>
          </w:p>
          <w:p w:rsidR="00866E68" w:rsidRDefault="00866E68" w:rsidP="00D97DB7">
            <w:pPr>
              <w:pStyle w:val="TAC"/>
              <w:spacing w:before="0"/>
              <w:rPr>
                <w:ins w:id="31479" w:author="CATT" w:date="2022-03-08T22:02:00Z"/>
              </w:rPr>
            </w:pPr>
            <w:ins w:id="31480" w:author="CATT" w:date="2022-03-08T22:02:00Z">
              <w:r>
                <w:t>CA_n66A-n260G</w:t>
              </w:r>
            </w:ins>
          </w:p>
          <w:p w:rsidR="00866E68" w:rsidRDefault="00866E68" w:rsidP="00D97DB7">
            <w:pPr>
              <w:pStyle w:val="TAC"/>
              <w:spacing w:before="0"/>
              <w:rPr>
                <w:ins w:id="31481" w:author="CATT" w:date="2022-03-08T22:02:00Z"/>
              </w:rPr>
            </w:pPr>
            <w:ins w:id="31482" w:author="CATT" w:date="2022-03-08T22:02:00Z">
              <w:r>
                <w:t>CA_n5A-n260H</w:t>
              </w:r>
            </w:ins>
          </w:p>
          <w:p w:rsidR="00866E68" w:rsidRDefault="00866E68" w:rsidP="00D97DB7">
            <w:pPr>
              <w:pStyle w:val="TAC"/>
              <w:spacing w:before="0"/>
              <w:rPr>
                <w:ins w:id="31483" w:author="CATT" w:date="2022-03-08T22:02:00Z"/>
              </w:rPr>
            </w:pPr>
            <w:ins w:id="31484" w:author="CATT" w:date="2022-03-08T22:02:00Z">
              <w:r>
                <w:t>CA_n66A-n260H</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485" w:author="CATT" w:date="2022-03-08T22:02:00Z"/>
              </w:rPr>
            </w:pPr>
            <w:ins w:id="31486"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487" w:author="CATT" w:date="2022-03-08T22:02:00Z"/>
              </w:rPr>
            </w:pPr>
            <w:ins w:id="3148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89" w:author="CATT" w:date="2022-03-08T22:02:00Z"/>
              </w:rPr>
            </w:pPr>
            <w:ins w:id="31490" w:author="CATT" w:date="2022-03-08T22:02:00Z">
              <w:r>
                <w:rPr>
                  <w:rFonts w:hint="eastAsia"/>
                </w:rPr>
                <w:t>0</w:t>
              </w:r>
            </w:ins>
          </w:p>
        </w:tc>
      </w:tr>
      <w:tr w:rsidR="00866E68" w:rsidTr="00D97DB7">
        <w:trPr>
          <w:gridAfter w:val="1"/>
          <w:wAfter w:w="19" w:type="dxa"/>
          <w:trHeight w:val="187"/>
          <w:jc w:val="center"/>
          <w:ins w:id="3149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9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9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494" w:author="CATT" w:date="2022-03-08T22:02:00Z"/>
              </w:rPr>
            </w:pPr>
            <w:ins w:id="3149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496" w:author="CATT" w:date="2022-03-08T22:02:00Z"/>
              </w:rPr>
            </w:pPr>
            <w:ins w:id="31497"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498" w:author="CATT" w:date="2022-03-08T22:02:00Z"/>
              </w:rPr>
            </w:pPr>
          </w:p>
        </w:tc>
      </w:tr>
      <w:tr w:rsidR="00866E68" w:rsidTr="00D97DB7">
        <w:trPr>
          <w:gridAfter w:val="1"/>
          <w:wAfter w:w="19" w:type="dxa"/>
          <w:trHeight w:val="187"/>
          <w:jc w:val="center"/>
          <w:ins w:id="3149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50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50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502" w:author="CATT" w:date="2022-03-08T22:02:00Z"/>
              </w:rPr>
            </w:pPr>
            <w:ins w:id="3150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504" w:author="CATT" w:date="2022-03-08T22:02:00Z"/>
              </w:rPr>
            </w:pPr>
            <w:ins w:id="31505" w:author="CATT" w:date="2022-03-08T22:02:00Z">
              <w:r>
                <w:rPr>
                  <w:rFonts w:ascii="Arial" w:hAnsi="Arial" w:cs="Arial"/>
                  <w:color w:val="000000"/>
                  <w:sz w:val="18"/>
                  <w:szCs w:val="18"/>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506" w:author="CATT" w:date="2022-03-08T22:02:00Z"/>
              </w:rPr>
            </w:pPr>
          </w:p>
        </w:tc>
      </w:tr>
      <w:tr w:rsidR="00866E68" w:rsidTr="00D97DB7">
        <w:trPr>
          <w:gridAfter w:val="1"/>
          <w:wAfter w:w="19" w:type="dxa"/>
          <w:trHeight w:val="187"/>
          <w:jc w:val="center"/>
          <w:ins w:id="3150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08" w:author="CATT" w:date="2022-03-08T22:02:00Z"/>
              </w:rPr>
            </w:pPr>
            <w:ins w:id="31509" w:author="CATT" w:date="2022-03-08T22:02:00Z">
              <w:r>
                <w:t>CA_n5A-n66A-n260I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10" w:author="CATT" w:date="2022-03-08T22:02:00Z"/>
              </w:rPr>
            </w:pPr>
            <w:ins w:id="31511" w:author="CATT" w:date="2022-03-08T22:02:00Z">
              <w:r>
                <w:t>CA_n5A-n66A</w:t>
              </w:r>
            </w:ins>
          </w:p>
          <w:p w:rsidR="00866E68" w:rsidRDefault="00866E68" w:rsidP="00D97DB7">
            <w:pPr>
              <w:pStyle w:val="TAC"/>
              <w:spacing w:before="0"/>
              <w:rPr>
                <w:ins w:id="31512" w:author="CATT" w:date="2022-03-08T22:02:00Z"/>
              </w:rPr>
            </w:pPr>
            <w:ins w:id="31513" w:author="CATT" w:date="2022-03-08T22:02:00Z">
              <w:r>
                <w:t>CA_n5A-n260A CA_n66A-n260A</w:t>
              </w:r>
            </w:ins>
          </w:p>
          <w:p w:rsidR="00866E68" w:rsidRDefault="00866E68" w:rsidP="00D97DB7">
            <w:pPr>
              <w:pStyle w:val="TAC"/>
              <w:spacing w:before="0"/>
              <w:rPr>
                <w:ins w:id="31514" w:author="CATT" w:date="2022-03-08T22:02:00Z"/>
              </w:rPr>
            </w:pPr>
            <w:ins w:id="31515" w:author="CATT" w:date="2022-03-08T22:02:00Z">
              <w:r>
                <w:t>CA_n5A-n260G</w:t>
              </w:r>
            </w:ins>
          </w:p>
          <w:p w:rsidR="00866E68" w:rsidRDefault="00866E68" w:rsidP="00D97DB7">
            <w:pPr>
              <w:pStyle w:val="TAC"/>
              <w:spacing w:before="0"/>
              <w:rPr>
                <w:ins w:id="31516" w:author="CATT" w:date="2022-03-08T22:02:00Z"/>
              </w:rPr>
            </w:pPr>
            <w:ins w:id="31517" w:author="CATT" w:date="2022-03-08T22:02:00Z">
              <w:r>
                <w:t>CA_n66A-n260G</w:t>
              </w:r>
            </w:ins>
          </w:p>
          <w:p w:rsidR="00866E68" w:rsidRDefault="00866E68" w:rsidP="00D97DB7">
            <w:pPr>
              <w:pStyle w:val="TAC"/>
              <w:spacing w:before="0"/>
              <w:rPr>
                <w:ins w:id="31518" w:author="CATT" w:date="2022-03-08T22:02:00Z"/>
              </w:rPr>
            </w:pPr>
            <w:ins w:id="31519" w:author="CATT" w:date="2022-03-08T22:02:00Z">
              <w:r>
                <w:t>CA_n5A-n260H</w:t>
              </w:r>
            </w:ins>
          </w:p>
          <w:p w:rsidR="00866E68" w:rsidRDefault="00866E68" w:rsidP="00D97DB7">
            <w:pPr>
              <w:pStyle w:val="TAC"/>
              <w:spacing w:before="0"/>
              <w:rPr>
                <w:ins w:id="31520" w:author="CATT" w:date="2022-03-08T22:02:00Z"/>
              </w:rPr>
            </w:pPr>
            <w:ins w:id="31521" w:author="CATT" w:date="2022-03-08T22:02:00Z">
              <w:r>
                <w:t>CA_n66A-n260H</w:t>
              </w:r>
            </w:ins>
          </w:p>
          <w:p w:rsidR="00866E68" w:rsidRDefault="00866E68" w:rsidP="00D97DB7">
            <w:pPr>
              <w:pStyle w:val="TAC"/>
              <w:spacing w:before="0"/>
              <w:rPr>
                <w:ins w:id="31522" w:author="CATT" w:date="2022-03-08T22:02:00Z"/>
              </w:rPr>
            </w:pPr>
            <w:ins w:id="31523" w:author="CATT" w:date="2022-03-08T22:02:00Z">
              <w:r>
                <w:t>CA_n5A-n260I</w:t>
              </w:r>
            </w:ins>
          </w:p>
          <w:p w:rsidR="00866E68" w:rsidRDefault="00866E68" w:rsidP="00D97DB7">
            <w:pPr>
              <w:pStyle w:val="TAC"/>
              <w:spacing w:before="0"/>
              <w:rPr>
                <w:ins w:id="31524" w:author="CATT" w:date="2022-03-08T22:02:00Z"/>
              </w:rPr>
            </w:pPr>
            <w:ins w:id="31525" w:author="CATT" w:date="2022-03-08T22:02:00Z">
              <w:r>
                <w:t>CA_n66A-n260I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526" w:author="CATT" w:date="2022-03-08T22:02:00Z"/>
              </w:rPr>
            </w:pPr>
            <w:ins w:id="31527"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528" w:author="CATT" w:date="2022-03-08T22:02:00Z"/>
              </w:rPr>
            </w:pPr>
            <w:ins w:id="31529"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30" w:author="CATT" w:date="2022-03-08T22:02:00Z"/>
              </w:rPr>
            </w:pPr>
            <w:ins w:id="31531" w:author="CATT" w:date="2022-03-08T22:02:00Z">
              <w:r>
                <w:rPr>
                  <w:rFonts w:hint="eastAsia"/>
                </w:rPr>
                <w:t>0</w:t>
              </w:r>
            </w:ins>
          </w:p>
        </w:tc>
      </w:tr>
      <w:tr w:rsidR="00866E68" w:rsidTr="00D97DB7">
        <w:trPr>
          <w:gridAfter w:val="1"/>
          <w:wAfter w:w="19" w:type="dxa"/>
          <w:trHeight w:val="187"/>
          <w:jc w:val="center"/>
          <w:ins w:id="3153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3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3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535" w:author="CATT" w:date="2022-03-08T22:02:00Z"/>
              </w:rPr>
            </w:pPr>
            <w:ins w:id="31536"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537" w:author="CATT" w:date="2022-03-08T22:02:00Z"/>
              </w:rPr>
            </w:pPr>
            <w:ins w:id="31538"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39" w:author="CATT" w:date="2022-03-08T22:02:00Z"/>
              </w:rPr>
            </w:pPr>
          </w:p>
        </w:tc>
      </w:tr>
      <w:tr w:rsidR="00866E68" w:rsidTr="00D97DB7">
        <w:trPr>
          <w:gridAfter w:val="1"/>
          <w:wAfter w:w="19" w:type="dxa"/>
          <w:trHeight w:val="187"/>
          <w:jc w:val="center"/>
          <w:ins w:id="3154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54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54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543" w:author="CATT" w:date="2022-03-08T22:02:00Z"/>
              </w:rPr>
            </w:pPr>
            <w:ins w:id="31544"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545" w:author="CATT" w:date="2022-03-08T22:02:00Z"/>
              </w:rPr>
            </w:pPr>
            <w:ins w:id="31546"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547" w:author="CATT" w:date="2022-03-08T22:02:00Z"/>
              </w:rPr>
            </w:pPr>
          </w:p>
        </w:tc>
      </w:tr>
      <w:tr w:rsidR="00866E68" w:rsidTr="00D97DB7">
        <w:trPr>
          <w:gridAfter w:val="1"/>
          <w:wAfter w:w="19" w:type="dxa"/>
          <w:trHeight w:val="187"/>
          <w:jc w:val="center"/>
          <w:ins w:id="3154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49" w:author="CATT" w:date="2022-03-08T22:02:00Z"/>
              </w:rPr>
            </w:pPr>
            <w:ins w:id="31550" w:author="CATT" w:date="2022-03-08T22:02:00Z">
              <w:r>
                <w:t>CA_n5A-n66A-n260J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51" w:author="CATT" w:date="2022-03-08T22:02:00Z"/>
              </w:rPr>
            </w:pPr>
            <w:ins w:id="31552" w:author="CATT" w:date="2022-03-08T22:02:00Z">
              <w:r>
                <w:t>CA_n5A-n66A</w:t>
              </w:r>
            </w:ins>
          </w:p>
          <w:p w:rsidR="00866E68" w:rsidRDefault="00866E68" w:rsidP="00D97DB7">
            <w:pPr>
              <w:pStyle w:val="TAC"/>
              <w:spacing w:before="0"/>
              <w:rPr>
                <w:ins w:id="31553" w:author="CATT" w:date="2022-03-08T22:02:00Z"/>
              </w:rPr>
            </w:pPr>
            <w:ins w:id="31554" w:author="CATT" w:date="2022-03-08T22:02:00Z">
              <w:r>
                <w:t>CA_n5A-n260A CA_n66A-n260A</w:t>
              </w:r>
            </w:ins>
          </w:p>
          <w:p w:rsidR="00866E68" w:rsidRDefault="00866E68" w:rsidP="00D97DB7">
            <w:pPr>
              <w:pStyle w:val="TAC"/>
              <w:spacing w:before="0"/>
              <w:rPr>
                <w:ins w:id="31555" w:author="CATT" w:date="2022-03-08T22:02:00Z"/>
              </w:rPr>
            </w:pPr>
            <w:ins w:id="31556" w:author="CATT" w:date="2022-03-08T22:02:00Z">
              <w:r>
                <w:t>CA_n5A-n260G</w:t>
              </w:r>
            </w:ins>
          </w:p>
          <w:p w:rsidR="00866E68" w:rsidRDefault="00866E68" w:rsidP="00D97DB7">
            <w:pPr>
              <w:pStyle w:val="TAC"/>
              <w:spacing w:before="0"/>
              <w:rPr>
                <w:ins w:id="31557" w:author="CATT" w:date="2022-03-08T22:02:00Z"/>
              </w:rPr>
            </w:pPr>
            <w:ins w:id="31558" w:author="CATT" w:date="2022-03-08T22:02:00Z">
              <w:r>
                <w:t>CA_n66A-n260G</w:t>
              </w:r>
            </w:ins>
          </w:p>
          <w:p w:rsidR="00866E68" w:rsidRDefault="00866E68" w:rsidP="00D97DB7">
            <w:pPr>
              <w:pStyle w:val="TAC"/>
              <w:spacing w:before="0"/>
              <w:rPr>
                <w:ins w:id="31559" w:author="CATT" w:date="2022-03-08T22:02:00Z"/>
              </w:rPr>
            </w:pPr>
            <w:ins w:id="31560" w:author="CATT" w:date="2022-03-08T22:02:00Z">
              <w:r>
                <w:t>CA_n5A-n260H</w:t>
              </w:r>
            </w:ins>
          </w:p>
          <w:p w:rsidR="00866E68" w:rsidRDefault="00866E68" w:rsidP="00D97DB7">
            <w:pPr>
              <w:pStyle w:val="TAC"/>
              <w:spacing w:before="0"/>
              <w:rPr>
                <w:ins w:id="31561" w:author="CATT" w:date="2022-03-08T22:02:00Z"/>
              </w:rPr>
            </w:pPr>
            <w:ins w:id="31562" w:author="CATT" w:date="2022-03-08T22:02:00Z">
              <w:r>
                <w:t>CA_n66A-n260H</w:t>
              </w:r>
            </w:ins>
          </w:p>
          <w:p w:rsidR="00866E68" w:rsidRDefault="00866E68" w:rsidP="00D97DB7">
            <w:pPr>
              <w:pStyle w:val="TAC"/>
              <w:spacing w:before="0"/>
              <w:rPr>
                <w:ins w:id="31563" w:author="CATT" w:date="2022-03-08T22:02:00Z"/>
              </w:rPr>
            </w:pPr>
            <w:ins w:id="31564" w:author="CATT" w:date="2022-03-08T22:02:00Z">
              <w:r>
                <w:t>CA_n5A-n260I</w:t>
              </w:r>
            </w:ins>
          </w:p>
          <w:p w:rsidR="00866E68" w:rsidRDefault="00866E68" w:rsidP="00D97DB7">
            <w:pPr>
              <w:pStyle w:val="TAC"/>
              <w:spacing w:before="0"/>
              <w:rPr>
                <w:ins w:id="31565" w:author="CATT" w:date="2022-03-08T22:02:00Z"/>
              </w:rPr>
            </w:pPr>
            <w:ins w:id="31566" w:author="CATT" w:date="2022-03-08T22:02:00Z">
              <w:r>
                <w:t>CA_n66A-n260I</w:t>
              </w:r>
            </w:ins>
          </w:p>
          <w:p w:rsidR="00866E68" w:rsidRDefault="00866E68" w:rsidP="00D97DB7">
            <w:pPr>
              <w:pStyle w:val="TAC"/>
              <w:spacing w:before="0"/>
              <w:rPr>
                <w:ins w:id="31567" w:author="CATT" w:date="2022-03-08T22:02:00Z"/>
              </w:rPr>
            </w:pPr>
            <w:ins w:id="31568" w:author="CATT" w:date="2022-03-08T22:02:00Z">
              <w:r>
                <w:t>CA_n5A-n260J</w:t>
              </w:r>
            </w:ins>
          </w:p>
          <w:p w:rsidR="00866E68" w:rsidRDefault="00866E68" w:rsidP="00D97DB7">
            <w:pPr>
              <w:pStyle w:val="TAC"/>
              <w:spacing w:before="0"/>
              <w:rPr>
                <w:ins w:id="31569" w:author="CATT" w:date="2022-03-08T22:02:00Z"/>
              </w:rPr>
            </w:pPr>
            <w:ins w:id="31570" w:author="CATT" w:date="2022-03-08T22:02:00Z">
              <w:r>
                <w:t>CA_n66A-n260J</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571" w:author="CATT" w:date="2022-03-08T22:02:00Z"/>
              </w:rPr>
            </w:pPr>
            <w:ins w:id="31572"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573" w:author="CATT" w:date="2022-03-08T22:02:00Z"/>
              </w:rPr>
            </w:pPr>
            <w:ins w:id="31574"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75" w:author="CATT" w:date="2022-03-08T22:02:00Z"/>
              </w:rPr>
            </w:pPr>
            <w:ins w:id="31576" w:author="CATT" w:date="2022-03-08T22:02:00Z">
              <w:r>
                <w:rPr>
                  <w:rFonts w:hint="eastAsia"/>
                </w:rPr>
                <w:t>0</w:t>
              </w:r>
            </w:ins>
          </w:p>
        </w:tc>
      </w:tr>
      <w:tr w:rsidR="00866E68" w:rsidTr="00D97DB7">
        <w:trPr>
          <w:gridAfter w:val="1"/>
          <w:wAfter w:w="19" w:type="dxa"/>
          <w:trHeight w:val="187"/>
          <w:jc w:val="center"/>
          <w:ins w:id="3157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7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7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580" w:author="CATT" w:date="2022-03-08T22:02:00Z"/>
              </w:rPr>
            </w:pPr>
            <w:ins w:id="31581"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582" w:author="CATT" w:date="2022-03-08T22:02:00Z"/>
              </w:rPr>
            </w:pPr>
            <w:ins w:id="31583"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84" w:author="CATT" w:date="2022-03-08T22:02:00Z"/>
              </w:rPr>
            </w:pPr>
          </w:p>
        </w:tc>
      </w:tr>
      <w:tr w:rsidR="00866E68" w:rsidTr="00D97DB7">
        <w:trPr>
          <w:gridAfter w:val="1"/>
          <w:wAfter w:w="19" w:type="dxa"/>
          <w:trHeight w:val="187"/>
          <w:jc w:val="center"/>
          <w:ins w:id="3158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58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58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588" w:author="CATT" w:date="2022-03-08T22:02:00Z"/>
              </w:rPr>
            </w:pPr>
            <w:ins w:id="31589"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590" w:author="CATT" w:date="2022-03-08T22:02:00Z"/>
              </w:rPr>
            </w:pPr>
            <w:ins w:id="31591"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592" w:author="CATT" w:date="2022-03-08T22:02:00Z"/>
              </w:rPr>
            </w:pPr>
          </w:p>
        </w:tc>
      </w:tr>
      <w:tr w:rsidR="00866E68" w:rsidTr="00D97DB7">
        <w:trPr>
          <w:gridAfter w:val="1"/>
          <w:wAfter w:w="19" w:type="dxa"/>
          <w:trHeight w:val="187"/>
          <w:jc w:val="center"/>
          <w:ins w:id="3159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94" w:author="CATT" w:date="2022-03-08T22:02:00Z"/>
              </w:rPr>
            </w:pPr>
            <w:ins w:id="31595" w:author="CATT" w:date="2022-03-08T22:02:00Z">
              <w:r>
                <w:t>CA_n5A-n66A-n260K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596" w:author="CATT" w:date="2022-03-08T22:02:00Z"/>
              </w:rPr>
            </w:pPr>
            <w:ins w:id="31597" w:author="CATT" w:date="2022-03-08T22:02:00Z">
              <w:r>
                <w:t>CA_n5A-n66A</w:t>
              </w:r>
            </w:ins>
          </w:p>
          <w:p w:rsidR="00866E68" w:rsidRDefault="00866E68" w:rsidP="00D97DB7">
            <w:pPr>
              <w:pStyle w:val="TAC"/>
              <w:spacing w:before="0"/>
              <w:rPr>
                <w:ins w:id="31598" w:author="CATT" w:date="2022-03-08T22:02:00Z"/>
              </w:rPr>
            </w:pPr>
            <w:ins w:id="31599" w:author="CATT" w:date="2022-03-08T22:02:00Z">
              <w:r>
                <w:t>CA_n5A-n260A CA_n66A-n260A</w:t>
              </w:r>
            </w:ins>
          </w:p>
          <w:p w:rsidR="00866E68" w:rsidRDefault="00866E68" w:rsidP="00D97DB7">
            <w:pPr>
              <w:pStyle w:val="TAC"/>
              <w:spacing w:before="0"/>
              <w:rPr>
                <w:ins w:id="31600" w:author="CATT" w:date="2022-03-08T22:02:00Z"/>
              </w:rPr>
            </w:pPr>
            <w:ins w:id="31601" w:author="CATT" w:date="2022-03-08T22:02:00Z">
              <w:r>
                <w:t>CA_n5A-n260G</w:t>
              </w:r>
            </w:ins>
          </w:p>
          <w:p w:rsidR="00866E68" w:rsidRDefault="00866E68" w:rsidP="00D97DB7">
            <w:pPr>
              <w:pStyle w:val="TAC"/>
              <w:spacing w:before="0"/>
              <w:rPr>
                <w:ins w:id="31602" w:author="CATT" w:date="2022-03-08T22:02:00Z"/>
              </w:rPr>
            </w:pPr>
            <w:ins w:id="31603" w:author="CATT" w:date="2022-03-08T22:02:00Z">
              <w:r>
                <w:t>CA_n66A-n260G</w:t>
              </w:r>
            </w:ins>
          </w:p>
          <w:p w:rsidR="00866E68" w:rsidRDefault="00866E68" w:rsidP="00D97DB7">
            <w:pPr>
              <w:pStyle w:val="TAC"/>
              <w:spacing w:before="0"/>
              <w:rPr>
                <w:ins w:id="31604" w:author="CATT" w:date="2022-03-08T22:02:00Z"/>
              </w:rPr>
            </w:pPr>
            <w:ins w:id="31605" w:author="CATT" w:date="2022-03-08T22:02:00Z">
              <w:r>
                <w:t>CA_n5A-n260H</w:t>
              </w:r>
            </w:ins>
          </w:p>
          <w:p w:rsidR="00866E68" w:rsidRDefault="00866E68" w:rsidP="00D97DB7">
            <w:pPr>
              <w:pStyle w:val="TAC"/>
              <w:spacing w:before="0"/>
              <w:rPr>
                <w:ins w:id="31606" w:author="CATT" w:date="2022-03-08T22:02:00Z"/>
              </w:rPr>
            </w:pPr>
            <w:ins w:id="31607" w:author="CATT" w:date="2022-03-08T22:02:00Z">
              <w:r>
                <w:t>CA_n66A-n260H</w:t>
              </w:r>
            </w:ins>
          </w:p>
          <w:p w:rsidR="00866E68" w:rsidRDefault="00866E68" w:rsidP="00D97DB7">
            <w:pPr>
              <w:pStyle w:val="TAC"/>
              <w:spacing w:before="0"/>
              <w:rPr>
                <w:ins w:id="31608" w:author="CATT" w:date="2022-03-08T22:02:00Z"/>
              </w:rPr>
            </w:pPr>
            <w:ins w:id="31609" w:author="CATT" w:date="2022-03-08T22:02:00Z">
              <w:r>
                <w:t>CA_n5A-n260I</w:t>
              </w:r>
            </w:ins>
          </w:p>
          <w:p w:rsidR="00866E68" w:rsidRDefault="00866E68" w:rsidP="00D97DB7">
            <w:pPr>
              <w:pStyle w:val="TAC"/>
              <w:spacing w:before="0"/>
              <w:rPr>
                <w:ins w:id="31610" w:author="CATT" w:date="2022-03-08T22:02:00Z"/>
              </w:rPr>
            </w:pPr>
            <w:ins w:id="31611" w:author="CATT" w:date="2022-03-08T22:02:00Z">
              <w:r>
                <w:t>CA_n66A-n260I</w:t>
              </w:r>
            </w:ins>
          </w:p>
          <w:p w:rsidR="00866E68" w:rsidRDefault="00866E68" w:rsidP="00D97DB7">
            <w:pPr>
              <w:pStyle w:val="TAC"/>
              <w:spacing w:before="0"/>
              <w:rPr>
                <w:ins w:id="31612" w:author="CATT" w:date="2022-03-08T22:02:00Z"/>
              </w:rPr>
            </w:pPr>
            <w:ins w:id="31613" w:author="CATT" w:date="2022-03-08T22:02:00Z">
              <w:r>
                <w:t>CA_n5A-n260J</w:t>
              </w:r>
            </w:ins>
          </w:p>
          <w:p w:rsidR="00866E68" w:rsidRDefault="00866E68" w:rsidP="00D97DB7">
            <w:pPr>
              <w:pStyle w:val="TAC"/>
              <w:spacing w:before="0"/>
              <w:rPr>
                <w:ins w:id="31614" w:author="CATT" w:date="2022-03-08T22:02:00Z"/>
              </w:rPr>
            </w:pPr>
            <w:ins w:id="31615" w:author="CATT" w:date="2022-03-08T22:02:00Z">
              <w:r>
                <w:t>CA_n66A-n260J</w:t>
              </w:r>
            </w:ins>
          </w:p>
          <w:p w:rsidR="00866E68" w:rsidRDefault="00866E68" w:rsidP="00D97DB7">
            <w:pPr>
              <w:pStyle w:val="TAC"/>
              <w:spacing w:before="0"/>
              <w:rPr>
                <w:ins w:id="31616" w:author="CATT" w:date="2022-03-08T22:02:00Z"/>
              </w:rPr>
            </w:pPr>
            <w:ins w:id="31617" w:author="CATT" w:date="2022-03-08T22:02:00Z">
              <w:r>
                <w:t>CA_n5A-n260K</w:t>
              </w:r>
            </w:ins>
          </w:p>
          <w:p w:rsidR="00866E68" w:rsidRDefault="00866E68" w:rsidP="00D97DB7">
            <w:pPr>
              <w:pStyle w:val="TAC"/>
              <w:spacing w:before="0"/>
              <w:rPr>
                <w:ins w:id="31618" w:author="CATT" w:date="2022-03-08T22:02:00Z"/>
              </w:rPr>
            </w:pPr>
            <w:ins w:id="31619" w:author="CATT" w:date="2022-03-08T22:02:00Z">
              <w:r>
                <w:t>CA_n66A-n260K</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620" w:author="CATT" w:date="2022-03-08T22:02:00Z"/>
              </w:rPr>
            </w:pPr>
            <w:ins w:id="31621"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622" w:author="CATT" w:date="2022-03-08T22:02:00Z"/>
              </w:rPr>
            </w:pPr>
            <w:ins w:id="31623"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24" w:author="CATT" w:date="2022-03-08T22:02:00Z"/>
              </w:rPr>
            </w:pPr>
            <w:ins w:id="31625" w:author="CATT" w:date="2022-03-08T22:02:00Z">
              <w:r>
                <w:rPr>
                  <w:rFonts w:hint="eastAsia"/>
                </w:rPr>
                <w:t>0</w:t>
              </w:r>
            </w:ins>
          </w:p>
        </w:tc>
      </w:tr>
      <w:tr w:rsidR="00866E68" w:rsidTr="00D97DB7">
        <w:trPr>
          <w:gridAfter w:val="1"/>
          <w:wAfter w:w="19" w:type="dxa"/>
          <w:trHeight w:val="187"/>
          <w:jc w:val="center"/>
          <w:ins w:id="3162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2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2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629" w:author="CATT" w:date="2022-03-08T22:02:00Z"/>
              </w:rPr>
            </w:pPr>
            <w:ins w:id="31630"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631" w:author="CATT" w:date="2022-03-08T22:02:00Z"/>
              </w:rPr>
            </w:pPr>
            <w:ins w:id="31632"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33" w:author="CATT" w:date="2022-03-08T22:02:00Z"/>
              </w:rPr>
            </w:pPr>
          </w:p>
        </w:tc>
      </w:tr>
      <w:tr w:rsidR="00866E68" w:rsidTr="00D97DB7">
        <w:trPr>
          <w:gridAfter w:val="1"/>
          <w:wAfter w:w="19" w:type="dxa"/>
          <w:trHeight w:val="187"/>
          <w:jc w:val="center"/>
          <w:ins w:id="3163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63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63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637" w:author="CATT" w:date="2022-03-08T22:02:00Z"/>
              </w:rPr>
            </w:pPr>
            <w:ins w:id="31638"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639" w:author="CATT" w:date="2022-03-08T22:02:00Z"/>
              </w:rPr>
            </w:pPr>
            <w:ins w:id="31640"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641" w:author="CATT" w:date="2022-03-08T22:02:00Z"/>
              </w:rPr>
            </w:pPr>
          </w:p>
        </w:tc>
      </w:tr>
      <w:tr w:rsidR="00866E68" w:rsidTr="00D97DB7">
        <w:trPr>
          <w:gridAfter w:val="1"/>
          <w:wAfter w:w="19" w:type="dxa"/>
          <w:trHeight w:val="187"/>
          <w:jc w:val="center"/>
          <w:ins w:id="3164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43" w:author="CATT" w:date="2022-03-08T22:02:00Z"/>
              </w:rPr>
            </w:pPr>
            <w:ins w:id="31644" w:author="CATT" w:date="2022-03-08T22:02:00Z">
              <w:r>
                <w:t>CA_n5A-n66A-n260L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45" w:author="CATT" w:date="2022-03-08T22:02:00Z"/>
              </w:rPr>
            </w:pPr>
            <w:ins w:id="31646" w:author="CATT" w:date="2022-03-08T22:02:00Z">
              <w:r>
                <w:t>CA_n5A-n66A</w:t>
              </w:r>
            </w:ins>
          </w:p>
          <w:p w:rsidR="00866E68" w:rsidRDefault="00866E68" w:rsidP="00D97DB7">
            <w:pPr>
              <w:pStyle w:val="TAC"/>
              <w:spacing w:before="0"/>
              <w:rPr>
                <w:ins w:id="31647" w:author="CATT" w:date="2022-03-08T22:02:00Z"/>
              </w:rPr>
            </w:pPr>
            <w:ins w:id="31648" w:author="CATT" w:date="2022-03-08T22:02:00Z">
              <w:r>
                <w:t>CA_n5A-n260A CA_n66A-n260A</w:t>
              </w:r>
            </w:ins>
          </w:p>
          <w:p w:rsidR="00866E68" w:rsidRDefault="00866E68" w:rsidP="00D97DB7">
            <w:pPr>
              <w:pStyle w:val="TAC"/>
              <w:spacing w:before="0"/>
              <w:rPr>
                <w:ins w:id="31649" w:author="CATT" w:date="2022-03-08T22:02:00Z"/>
              </w:rPr>
            </w:pPr>
            <w:ins w:id="31650" w:author="CATT" w:date="2022-03-08T22:02:00Z">
              <w:r>
                <w:t>CA_n5A-n260G</w:t>
              </w:r>
            </w:ins>
          </w:p>
          <w:p w:rsidR="00866E68" w:rsidRDefault="00866E68" w:rsidP="00D97DB7">
            <w:pPr>
              <w:pStyle w:val="TAC"/>
              <w:spacing w:before="0"/>
              <w:rPr>
                <w:ins w:id="31651" w:author="CATT" w:date="2022-03-08T22:02:00Z"/>
              </w:rPr>
            </w:pPr>
            <w:ins w:id="31652" w:author="CATT" w:date="2022-03-08T22:02:00Z">
              <w:r>
                <w:t>CA_n66A-n260G</w:t>
              </w:r>
            </w:ins>
          </w:p>
          <w:p w:rsidR="00866E68" w:rsidRDefault="00866E68" w:rsidP="00D97DB7">
            <w:pPr>
              <w:pStyle w:val="TAC"/>
              <w:spacing w:before="0"/>
              <w:rPr>
                <w:ins w:id="31653" w:author="CATT" w:date="2022-03-08T22:02:00Z"/>
              </w:rPr>
            </w:pPr>
            <w:ins w:id="31654" w:author="CATT" w:date="2022-03-08T22:02:00Z">
              <w:r>
                <w:t>CA_n5A-n260H</w:t>
              </w:r>
            </w:ins>
          </w:p>
          <w:p w:rsidR="00866E68" w:rsidRDefault="00866E68" w:rsidP="00D97DB7">
            <w:pPr>
              <w:pStyle w:val="TAC"/>
              <w:spacing w:before="0"/>
              <w:rPr>
                <w:ins w:id="31655" w:author="CATT" w:date="2022-03-08T22:02:00Z"/>
              </w:rPr>
            </w:pPr>
            <w:ins w:id="31656" w:author="CATT" w:date="2022-03-08T22:02:00Z">
              <w:r>
                <w:t>CA_n66A-n260H</w:t>
              </w:r>
            </w:ins>
          </w:p>
          <w:p w:rsidR="00866E68" w:rsidRDefault="00866E68" w:rsidP="00D97DB7">
            <w:pPr>
              <w:pStyle w:val="TAC"/>
              <w:spacing w:before="0"/>
              <w:rPr>
                <w:ins w:id="31657" w:author="CATT" w:date="2022-03-08T22:02:00Z"/>
              </w:rPr>
            </w:pPr>
            <w:ins w:id="31658" w:author="CATT" w:date="2022-03-08T22:02:00Z">
              <w:r>
                <w:t>CA_n5A-n260I</w:t>
              </w:r>
            </w:ins>
          </w:p>
          <w:p w:rsidR="00866E68" w:rsidRDefault="00866E68" w:rsidP="00D97DB7">
            <w:pPr>
              <w:pStyle w:val="TAC"/>
              <w:spacing w:before="0"/>
              <w:rPr>
                <w:ins w:id="31659" w:author="CATT" w:date="2022-03-08T22:02:00Z"/>
              </w:rPr>
            </w:pPr>
            <w:ins w:id="31660" w:author="CATT" w:date="2022-03-08T22:02:00Z">
              <w:r>
                <w:t>CA_n66A-n260I</w:t>
              </w:r>
            </w:ins>
          </w:p>
          <w:p w:rsidR="00866E68" w:rsidRDefault="00866E68" w:rsidP="00D97DB7">
            <w:pPr>
              <w:pStyle w:val="TAC"/>
              <w:spacing w:before="0"/>
              <w:rPr>
                <w:ins w:id="31661" w:author="CATT" w:date="2022-03-08T22:02:00Z"/>
              </w:rPr>
            </w:pPr>
            <w:ins w:id="31662" w:author="CATT" w:date="2022-03-08T22:02:00Z">
              <w:r>
                <w:t>CA_n5A-n260J</w:t>
              </w:r>
            </w:ins>
          </w:p>
          <w:p w:rsidR="00866E68" w:rsidRDefault="00866E68" w:rsidP="00D97DB7">
            <w:pPr>
              <w:pStyle w:val="TAC"/>
              <w:spacing w:before="0"/>
              <w:rPr>
                <w:ins w:id="31663" w:author="CATT" w:date="2022-03-08T22:02:00Z"/>
              </w:rPr>
            </w:pPr>
            <w:ins w:id="31664" w:author="CATT" w:date="2022-03-08T22:02:00Z">
              <w:r>
                <w:t>CA_n66A-n260J</w:t>
              </w:r>
            </w:ins>
          </w:p>
          <w:p w:rsidR="00866E68" w:rsidRDefault="00866E68" w:rsidP="00D97DB7">
            <w:pPr>
              <w:pStyle w:val="TAC"/>
              <w:spacing w:before="0"/>
              <w:rPr>
                <w:ins w:id="31665" w:author="CATT" w:date="2022-03-08T22:02:00Z"/>
              </w:rPr>
            </w:pPr>
            <w:ins w:id="31666" w:author="CATT" w:date="2022-03-08T22:02:00Z">
              <w:r>
                <w:t>CA_n5A-n260K</w:t>
              </w:r>
            </w:ins>
          </w:p>
          <w:p w:rsidR="00866E68" w:rsidRDefault="00866E68" w:rsidP="00D97DB7">
            <w:pPr>
              <w:pStyle w:val="TAC"/>
              <w:spacing w:before="0"/>
              <w:rPr>
                <w:ins w:id="31667" w:author="CATT" w:date="2022-03-08T22:02:00Z"/>
              </w:rPr>
            </w:pPr>
            <w:ins w:id="31668" w:author="CATT" w:date="2022-03-08T22:02:00Z">
              <w:r>
                <w:t>CA_n66A-n260K</w:t>
              </w:r>
            </w:ins>
          </w:p>
          <w:p w:rsidR="00866E68" w:rsidRDefault="00866E68" w:rsidP="00D97DB7">
            <w:pPr>
              <w:pStyle w:val="TAC"/>
              <w:spacing w:before="0"/>
              <w:rPr>
                <w:ins w:id="31669" w:author="CATT" w:date="2022-03-08T22:02:00Z"/>
              </w:rPr>
            </w:pPr>
            <w:ins w:id="31670" w:author="CATT" w:date="2022-03-08T22:02:00Z">
              <w:r>
                <w:t>CA_n5A-n260L</w:t>
              </w:r>
            </w:ins>
          </w:p>
          <w:p w:rsidR="00866E68" w:rsidRDefault="00866E68" w:rsidP="00D97DB7">
            <w:pPr>
              <w:pStyle w:val="TAC"/>
              <w:spacing w:before="0"/>
              <w:rPr>
                <w:ins w:id="31671" w:author="CATT" w:date="2022-03-08T22:02:00Z"/>
              </w:rPr>
            </w:pPr>
            <w:ins w:id="31672" w:author="CATT" w:date="2022-03-08T22:02:00Z">
              <w:r>
                <w:t>CA_n66A-n260L</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673" w:author="CATT" w:date="2022-03-08T22:02:00Z"/>
              </w:rPr>
            </w:pPr>
            <w:ins w:id="31674"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675" w:author="CATT" w:date="2022-03-08T22:02:00Z"/>
              </w:rPr>
            </w:pPr>
            <w:ins w:id="3167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77" w:author="CATT" w:date="2022-03-08T22:02:00Z"/>
              </w:rPr>
            </w:pPr>
            <w:ins w:id="31678" w:author="CATT" w:date="2022-03-08T22:02:00Z">
              <w:r>
                <w:rPr>
                  <w:rFonts w:hint="eastAsia"/>
                </w:rPr>
                <w:t>0</w:t>
              </w:r>
            </w:ins>
          </w:p>
        </w:tc>
      </w:tr>
      <w:tr w:rsidR="00866E68" w:rsidTr="00D97DB7">
        <w:trPr>
          <w:gridAfter w:val="1"/>
          <w:wAfter w:w="19" w:type="dxa"/>
          <w:trHeight w:val="187"/>
          <w:jc w:val="center"/>
          <w:ins w:id="3167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8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8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682" w:author="CATT" w:date="2022-03-08T22:02:00Z"/>
              </w:rPr>
            </w:pPr>
            <w:ins w:id="31683"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684" w:author="CATT" w:date="2022-03-08T22:02:00Z"/>
              </w:rPr>
            </w:pPr>
            <w:ins w:id="31685"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86" w:author="CATT" w:date="2022-03-08T22:02:00Z"/>
              </w:rPr>
            </w:pPr>
          </w:p>
        </w:tc>
      </w:tr>
      <w:tr w:rsidR="00866E68" w:rsidTr="00D97DB7">
        <w:trPr>
          <w:gridAfter w:val="1"/>
          <w:wAfter w:w="19" w:type="dxa"/>
          <w:trHeight w:val="187"/>
          <w:jc w:val="center"/>
          <w:ins w:id="3168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68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68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690" w:author="CATT" w:date="2022-03-08T22:02:00Z"/>
              </w:rPr>
            </w:pPr>
            <w:ins w:id="3169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692" w:author="CATT" w:date="2022-03-08T22:02:00Z"/>
              </w:rPr>
            </w:pPr>
            <w:ins w:id="31693" w:author="CATT" w:date="2022-03-08T22:02:00Z">
              <w:r>
                <w:rPr>
                  <w:rFonts w:ascii="Arial" w:hAnsi="Arial" w:cs="Arial"/>
                  <w:color w:val="000000"/>
                  <w:sz w:val="18"/>
                  <w:szCs w:val="18"/>
                  <w:lang w:val="en-US" w:bidi="ar"/>
                </w:rPr>
                <w:t>CA_n260L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694" w:author="CATT" w:date="2022-03-08T22:02:00Z"/>
              </w:rPr>
            </w:pPr>
          </w:p>
        </w:tc>
      </w:tr>
      <w:tr w:rsidR="00866E68" w:rsidTr="00D97DB7">
        <w:trPr>
          <w:gridAfter w:val="1"/>
          <w:wAfter w:w="19" w:type="dxa"/>
          <w:trHeight w:val="187"/>
          <w:jc w:val="center"/>
          <w:ins w:id="3169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96" w:author="CATT" w:date="2022-03-08T22:02:00Z"/>
              </w:rPr>
            </w:pPr>
            <w:ins w:id="31697" w:author="CATT" w:date="2022-03-08T22:02:00Z">
              <w:r>
                <w:t>CA_n5A-n66A-n260M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698" w:author="CATT" w:date="2022-03-08T22:02:00Z"/>
              </w:rPr>
            </w:pPr>
            <w:ins w:id="31699" w:author="CATT" w:date="2022-03-08T22:02:00Z">
              <w:r>
                <w:t>CA_n5A-n66A</w:t>
              </w:r>
            </w:ins>
          </w:p>
          <w:p w:rsidR="00866E68" w:rsidRDefault="00866E68" w:rsidP="00D97DB7">
            <w:pPr>
              <w:pStyle w:val="TAC"/>
              <w:spacing w:before="0"/>
              <w:rPr>
                <w:ins w:id="31700" w:author="CATT" w:date="2022-03-08T22:02:00Z"/>
              </w:rPr>
            </w:pPr>
            <w:ins w:id="31701" w:author="CATT" w:date="2022-03-08T22:02:00Z">
              <w:r>
                <w:t>CA_n5A-n260A CA_n66A-n260A</w:t>
              </w:r>
            </w:ins>
          </w:p>
          <w:p w:rsidR="00866E68" w:rsidRDefault="00866E68" w:rsidP="00D97DB7">
            <w:pPr>
              <w:pStyle w:val="TAC"/>
              <w:spacing w:before="0"/>
              <w:rPr>
                <w:ins w:id="31702" w:author="CATT" w:date="2022-03-08T22:02:00Z"/>
              </w:rPr>
            </w:pPr>
            <w:ins w:id="31703" w:author="CATT" w:date="2022-03-08T22:02:00Z">
              <w:r>
                <w:t>CA_n5A-n260G</w:t>
              </w:r>
            </w:ins>
          </w:p>
          <w:p w:rsidR="00866E68" w:rsidRDefault="00866E68" w:rsidP="00D97DB7">
            <w:pPr>
              <w:pStyle w:val="TAC"/>
              <w:spacing w:before="0"/>
              <w:rPr>
                <w:ins w:id="31704" w:author="CATT" w:date="2022-03-08T22:02:00Z"/>
              </w:rPr>
            </w:pPr>
            <w:ins w:id="31705" w:author="CATT" w:date="2022-03-08T22:02:00Z">
              <w:r>
                <w:t>CA_n66A-n260G</w:t>
              </w:r>
            </w:ins>
          </w:p>
          <w:p w:rsidR="00866E68" w:rsidRDefault="00866E68" w:rsidP="00D97DB7">
            <w:pPr>
              <w:pStyle w:val="TAC"/>
              <w:spacing w:before="0"/>
              <w:rPr>
                <w:ins w:id="31706" w:author="CATT" w:date="2022-03-08T22:02:00Z"/>
              </w:rPr>
            </w:pPr>
            <w:ins w:id="31707" w:author="CATT" w:date="2022-03-08T22:02:00Z">
              <w:r>
                <w:t>CA_n5A-n260H</w:t>
              </w:r>
            </w:ins>
          </w:p>
          <w:p w:rsidR="00866E68" w:rsidRDefault="00866E68" w:rsidP="00D97DB7">
            <w:pPr>
              <w:pStyle w:val="TAC"/>
              <w:spacing w:before="0"/>
              <w:rPr>
                <w:ins w:id="31708" w:author="CATT" w:date="2022-03-08T22:02:00Z"/>
              </w:rPr>
            </w:pPr>
            <w:ins w:id="31709" w:author="CATT" w:date="2022-03-08T22:02:00Z">
              <w:r>
                <w:t>CA_n66A-n260H</w:t>
              </w:r>
            </w:ins>
          </w:p>
          <w:p w:rsidR="00866E68" w:rsidRDefault="00866E68" w:rsidP="00D97DB7">
            <w:pPr>
              <w:pStyle w:val="TAC"/>
              <w:spacing w:before="0"/>
              <w:rPr>
                <w:ins w:id="31710" w:author="CATT" w:date="2022-03-08T22:02:00Z"/>
              </w:rPr>
            </w:pPr>
            <w:ins w:id="31711" w:author="CATT" w:date="2022-03-08T22:02:00Z">
              <w:r>
                <w:t>CA_n5A-n260I</w:t>
              </w:r>
            </w:ins>
          </w:p>
          <w:p w:rsidR="00866E68" w:rsidRDefault="00866E68" w:rsidP="00D97DB7">
            <w:pPr>
              <w:pStyle w:val="TAC"/>
              <w:spacing w:before="0"/>
              <w:rPr>
                <w:ins w:id="31712" w:author="CATT" w:date="2022-03-08T22:02:00Z"/>
              </w:rPr>
            </w:pPr>
            <w:ins w:id="31713" w:author="CATT" w:date="2022-03-08T22:02:00Z">
              <w:r>
                <w:t>CA_n66A-n260I</w:t>
              </w:r>
            </w:ins>
          </w:p>
          <w:p w:rsidR="00866E68" w:rsidRDefault="00866E68" w:rsidP="00D97DB7">
            <w:pPr>
              <w:pStyle w:val="TAC"/>
              <w:spacing w:before="0"/>
              <w:rPr>
                <w:ins w:id="31714" w:author="CATT" w:date="2022-03-08T22:02:00Z"/>
              </w:rPr>
            </w:pPr>
            <w:ins w:id="31715" w:author="CATT" w:date="2022-03-08T22:02:00Z">
              <w:r>
                <w:t>CA_n5A-n260J</w:t>
              </w:r>
            </w:ins>
          </w:p>
          <w:p w:rsidR="00866E68" w:rsidRDefault="00866E68" w:rsidP="00D97DB7">
            <w:pPr>
              <w:pStyle w:val="TAC"/>
              <w:spacing w:before="0"/>
              <w:rPr>
                <w:ins w:id="31716" w:author="CATT" w:date="2022-03-08T22:02:00Z"/>
              </w:rPr>
            </w:pPr>
            <w:ins w:id="31717" w:author="CATT" w:date="2022-03-08T22:02:00Z">
              <w:r>
                <w:t>CA_n66A-n260J</w:t>
              </w:r>
            </w:ins>
          </w:p>
          <w:p w:rsidR="00866E68" w:rsidRDefault="00866E68" w:rsidP="00D97DB7">
            <w:pPr>
              <w:pStyle w:val="TAC"/>
              <w:spacing w:before="0"/>
              <w:rPr>
                <w:ins w:id="31718" w:author="CATT" w:date="2022-03-08T22:02:00Z"/>
              </w:rPr>
            </w:pPr>
            <w:ins w:id="31719" w:author="CATT" w:date="2022-03-08T22:02:00Z">
              <w:r>
                <w:t>CA_n5A-n260K</w:t>
              </w:r>
            </w:ins>
          </w:p>
          <w:p w:rsidR="00866E68" w:rsidRDefault="00866E68" w:rsidP="00D97DB7">
            <w:pPr>
              <w:pStyle w:val="TAC"/>
              <w:spacing w:before="0"/>
              <w:rPr>
                <w:ins w:id="31720" w:author="CATT" w:date="2022-03-08T22:02:00Z"/>
              </w:rPr>
            </w:pPr>
            <w:ins w:id="31721" w:author="CATT" w:date="2022-03-08T22:02:00Z">
              <w:r>
                <w:t>CA_n66A-n260K</w:t>
              </w:r>
            </w:ins>
          </w:p>
          <w:p w:rsidR="00866E68" w:rsidRDefault="00866E68" w:rsidP="00D97DB7">
            <w:pPr>
              <w:pStyle w:val="TAC"/>
              <w:spacing w:before="0"/>
              <w:rPr>
                <w:ins w:id="31722" w:author="CATT" w:date="2022-03-08T22:02:00Z"/>
              </w:rPr>
            </w:pPr>
            <w:ins w:id="31723" w:author="CATT" w:date="2022-03-08T22:02:00Z">
              <w:r>
                <w:t>CA_n5A-n260L</w:t>
              </w:r>
            </w:ins>
          </w:p>
          <w:p w:rsidR="00866E68" w:rsidRDefault="00866E68" w:rsidP="00D97DB7">
            <w:pPr>
              <w:pStyle w:val="TAC"/>
              <w:spacing w:before="0"/>
              <w:rPr>
                <w:ins w:id="31724" w:author="CATT" w:date="2022-03-08T22:02:00Z"/>
              </w:rPr>
            </w:pPr>
            <w:ins w:id="31725" w:author="CATT" w:date="2022-03-08T22:02:00Z">
              <w:r>
                <w:t>CA_n66A-n260L</w:t>
              </w:r>
            </w:ins>
          </w:p>
          <w:p w:rsidR="00866E68" w:rsidRDefault="00866E68" w:rsidP="00D97DB7">
            <w:pPr>
              <w:pStyle w:val="TAC"/>
              <w:spacing w:before="0"/>
              <w:rPr>
                <w:ins w:id="31726" w:author="CATT" w:date="2022-03-08T22:02:00Z"/>
              </w:rPr>
            </w:pPr>
            <w:ins w:id="31727" w:author="CATT" w:date="2022-03-08T22:02:00Z">
              <w:r>
                <w:t>CA_n5A-n260M CA_n66A-n260M</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728" w:author="CATT" w:date="2022-03-08T22:02:00Z"/>
              </w:rPr>
            </w:pPr>
            <w:ins w:id="31729"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730" w:author="CATT" w:date="2022-03-08T22:02:00Z"/>
              </w:rPr>
            </w:pPr>
            <w:ins w:id="3173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32" w:author="CATT" w:date="2022-03-08T22:02:00Z"/>
              </w:rPr>
            </w:pPr>
            <w:ins w:id="31733" w:author="CATT" w:date="2022-03-08T22:02:00Z">
              <w:r>
                <w:rPr>
                  <w:rFonts w:hint="eastAsia"/>
                </w:rPr>
                <w:t>0</w:t>
              </w:r>
            </w:ins>
          </w:p>
        </w:tc>
      </w:tr>
      <w:tr w:rsidR="00866E68" w:rsidTr="00D97DB7">
        <w:trPr>
          <w:gridAfter w:val="1"/>
          <w:wAfter w:w="19" w:type="dxa"/>
          <w:trHeight w:val="187"/>
          <w:jc w:val="center"/>
          <w:ins w:id="3173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3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3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737" w:author="CATT" w:date="2022-03-08T22:02:00Z"/>
              </w:rPr>
            </w:pPr>
            <w:ins w:id="31738"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739" w:author="CATT" w:date="2022-03-08T22:02:00Z"/>
              </w:rPr>
            </w:pPr>
            <w:ins w:id="31740"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41" w:author="CATT" w:date="2022-03-08T22:02:00Z"/>
              </w:rPr>
            </w:pPr>
          </w:p>
        </w:tc>
      </w:tr>
      <w:tr w:rsidR="00866E68" w:rsidTr="00D97DB7">
        <w:trPr>
          <w:gridAfter w:val="1"/>
          <w:wAfter w:w="19" w:type="dxa"/>
          <w:trHeight w:val="187"/>
          <w:jc w:val="center"/>
          <w:ins w:id="3174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74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74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745" w:author="CATT" w:date="2022-03-08T22:02:00Z"/>
              </w:rPr>
            </w:pPr>
            <w:ins w:id="3174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747" w:author="CATT" w:date="2022-03-08T22:02:00Z"/>
              </w:rPr>
            </w:pPr>
            <w:ins w:id="31748"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749" w:author="CATT" w:date="2022-03-08T22:02:00Z"/>
              </w:rPr>
            </w:pPr>
          </w:p>
        </w:tc>
      </w:tr>
      <w:tr w:rsidR="00866E68" w:rsidTr="00D97DB7">
        <w:trPr>
          <w:gridAfter w:val="1"/>
          <w:wAfter w:w="19" w:type="dxa"/>
          <w:trHeight w:val="187"/>
          <w:jc w:val="center"/>
          <w:ins w:id="3175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51" w:author="CATT" w:date="2022-03-08T22:02:00Z"/>
              </w:rPr>
            </w:pPr>
            <w:ins w:id="31752" w:author="CATT" w:date="2022-03-08T22:02:00Z">
              <w:r>
                <w:t>CA_n5A-n77A-n260A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53" w:author="CATT" w:date="2022-03-08T22:02:00Z"/>
                <w:rFonts w:cs="Arial"/>
                <w:lang w:eastAsia="zh-CN"/>
              </w:rPr>
            </w:pPr>
            <w:ins w:id="31754" w:author="CATT" w:date="2022-03-08T22:02:00Z">
              <w:r>
                <w:rPr>
                  <w:rFonts w:cs="Arial"/>
                  <w:lang w:eastAsia="zh-CN"/>
                </w:rPr>
                <w:t>CA_n77A-n260A</w:t>
              </w:r>
            </w:ins>
          </w:p>
          <w:p w:rsidR="00866E68" w:rsidRDefault="00866E68" w:rsidP="00D97DB7">
            <w:pPr>
              <w:pStyle w:val="TAC"/>
              <w:spacing w:before="0"/>
              <w:rPr>
                <w:ins w:id="31755" w:author="CATT" w:date="2022-03-08T22:02:00Z"/>
              </w:rPr>
            </w:pPr>
            <w:ins w:id="31756" w:author="CATT" w:date="2022-03-08T22:02:00Z">
              <w:r>
                <w:rPr>
                  <w:rFonts w:cs="Arial"/>
                  <w:lang w:eastAsia="zh-CN"/>
                </w:rPr>
                <w:t>CA_n5A-n260A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757" w:author="CATT" w:date="2022-03-08T22:02:00Z"/>
                <w:rFonts w:cs="Arial"/>
                <w:szCs w:val="18"/>
              </w:rPr>
            </w:pPr>
            <w:ins w:id="31758"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759" w:author="CATT" w:date="2022-03-08T22:02:00Z"/>
              </w:rPr>
            </w:pPr>
            <w:ins w:id="31760"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61" w:author="CATT" w:date="2022-03-08T22:02:00Z"/>
                <w:rFonts w:cs="Arial"/>
                <w:szCs w:val="18"/>
              </w:rPr>
            </w:pPr>
            <w:ins w:id="31762" w:author="CATT" w:date="2022-03-08T22:02:00Z">
              <w:r>
                <w:rPr>
                  <w:lang w:eastAsia="zh-CN"/>
                </w:rPr>
                <w:t>0</w:t>
              </w:r>
            </w:ins>
          </w:p>
        </w:tc>
      </w:tr>
      <w:tr w:rsidR="00866E68" w:rsidTr="00D97DB7">
        <w:trPr>
          <w:gridAfter w:val="1"/>
          <w:wAfter w:w="19" w:type="dxa"/>
          <w:trHeight w:val="187"/>
          <w:jc w:val="center"/>
          <w:ins w:id="3176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6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6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766" w:author="CATT" w:date="2022-03-08T22:02:00Z"/>
                <w:rFonts w:cs="Arial"/>
                <w:szCs w:val="18"/>
              </w:rPr>
            </w:pPr>
            <w:ins w:id="31767"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768" w:author="CATT" w:date="2022-03-08T22:02:00Z"/>
              </w:rPr>
            </w:pPr>
            <w:ins w:id="31769"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70" w:author="CATT" w:date="2022-03-08T22:02:00Z"/>
                <w:rFonts w:cs="Arial"/>
                <w:szCs w:val="18"/>
              </w:rPr>
            </w:pPr>
          </w:p>
        </w:tc>
      </w:tr>
      <w:tr w:rsidR="00866E68" w:rsidTr="00D97DB7">
        <w:trPr>
          <w:gridAfter w:val="1"/>
          <w:wAfter w:w="19" w:type="dxa"/>
          <w:trHeight w:val="187"/>
          <w:jc w:val="center"/>
          <w:ins w:id="3177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77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77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774" w:author="CATT" w:date="2022-03-08T22:02:00Z"/>
                <w:rFonts w:cs="Arial"/>
                <w:szCs w:val="18"/>
              </w:rPr>
            </w:pPr>
            <w:ins w:id="31775"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776" w:author="CATT" w:date="2022-03-08T22:02:00Z"/>
              </w:rPr>
            </w:pPr>
            <w:ins w:id="31777"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778" w:author="CATT" w:date="2022-03-08T22:02:00Z"/>
                <w:rFonts w:cs="Arial"/>
                <w:szCs w:val="18"/>
              </w:rPr>
            </w:pPr>
          </w:p>
        </w:tc>
      </w:tr>
      <w:tr w:rsidR="00866E68" w:rsidTr="00D97DB7">
        <w:trPr>
          <w:gridAfter w:val="1"/>
          <w:wAfter w:w="19" w:type="dxa"/>
          <w:trHeight w:val="187"/>
          <w:jc w:val="center"/>
          <w:ins w:id="3177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80" w:author="CATT" w:date="2022-03-08T22:02:00Z"/>
              </w:rPr>
            </w:pPr>
            <w:ins w:id="31781" w:author="CATT" w:date="2022-03-08T22:02:00Z">
              <w:r>
                <w:t>CA_n5A-n77A-n260I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782" w:author="CATT" w:date="2022-03-08T22:02:00Z"/>
                <w:rFonts w:cs="Arial"/>
                <w:lang w:eastAsia="zh-CN"/>
              </w:rPr>
            </w:pPr>
            <w:ins w:id="31783" w:author="CATT" w:date="2022-03-08T22:02:00Z">
              <w:r>
                <w:rPr>
                  <w:rFonts w:cs="Arial"/>
                  <w:lang w:eastAsia="zh-CN"/>
                </w:rPr>
                <w:t>CA_n5A-n260A</w:t>
              </w:r>
            </w:ins>
          </w:p>
          <w:p w:rsidR="00866E68" w:rsidRDefault="00866E68" w:rsidP="00D97DB7">
            <w:pPr>
              <w:pStyle w:val="TAC"/>
              <w:spacing w:before="0"/>
              <w:rPr>
                <w:ins w:id="31784" w:author="CATT" w:date="2022-03-08T22:02:00Z"/>
                <w:rFonts w:cs="Arial"/>
                <w:lang w:eastAsia="zh-CN"/>
              </w:rPr>
            </w:pPr>
            <w:ins w:id="31785" w:author="CATT" w:date="2022-03-08T22:02:00Z">
              <w:r>
                <w:rPr>
                  <w:rFonts w:cs="Arial"/>
                  <w:lang w:eastAsia="zh-CN"/>
                </w:rPr>
                <w:t>CA_n5A-n260G</w:t>
              </w:r>
            </w:ins>
          </w:p>
          <w:p w:rsidR="00866E68" w:rsidRDefault="00866E68" w:rsidP="00D97DB7">
            <w:pPr>
              <w:pStyle w:val="TAC"/>
              <w:spacing w:before="0"/>
              <w:rPr>
                <w:ins w:id="31786" w:author="CATT" w:date="2022-03-08T22:02:00Z"/>
                <w:rFonts w:cs="Arial"/>
                <w:lang w:eastAsia="zh-CN"/>
              </w:rPr>
            </w:pPr>
            <w:ins w:id="31787" w:author="CATT" w:date="2022-03-08T22:02:00Z">
              <w:r>
                <w:rPr>
                  <w:rFonts w:cs="Arial"/>
                  <w:lang w:eastAsia="zh-CN"/>
                </w:rPr>
                <w:t>CA_n5A-n260H</w:t>
              </w:r>
            </w:ins>
          </w:p>
          <w:p w:rsidR="00866E68" w:rsidRDefault="00866E68" w:rsidP="00D97DB7">
            <w:pPr>
              <w:pStyle w:val="TAC"/>
              <w:spacing w:before="0"/>
              <w:rPr>
                <w:ins w:id="31788" w:author="CATT" w:date="2022-03-08T22:02:00Z"/>
                <w:rFonts w:cs="Arial"/>
                <w:lang w:eastAsia="zh-CN"/>
              </w:rPr>
            </w:pPr>
            <w:ins w:id="31789" w:author="CATT" w:date="2022-03-08T22:02:00Z">
              <w:r>
                <w:rPr>
                  <w:rFonts w:cs="Arial"/>
                  <w:lang w:eastAsia="zh-CN"/>
                </w:rPr>
                <w:t>CA_n5A-n260I</w:t>
              </w:r>
            </w:ins>
          </w:p>
          <w:p w:rsidR="00866E68" w:rsidRDefault="00866E68" w:rsidP="00D97DB7">
            <w:pPr>
              <w:pStyle w:val="TAC"/>
              <w:spacing w:before="0"/>
              <w:rPr>
                <w:ins w:id="31790" w:author="CATT" w:date="2022-03-08T22:02:00Z"/>
                <w:rFonts w:cs="Arial"/>
                <w:lang w:eastAsia="zh-CN"/>
              </w:rPr>
            </w:pPr>
            <w:ins w:id="31791" w:author="CATT" w:date="2022-03-08T22:02:00Z">
              <w:r>
                <w:rPr>
                  <w:rFonts w:cs="Arial"/>
                  <w:lang w:eastAsia="zh-CN"/>
                </w:rPr>
                <w:t>CA_n77A-n260A</w:t>
              </w:r>
            </w:ins>
          </w:p>
          <w:p w:rsidR="00866E68" w:rsidRDefault="00866E68" w:rsidP="00D97DB7">
            <w:pPr>
              <w:pStyle w:val="TAC"/>
              <w:spacing w:before="0"/>
              <w:rPr>
                <w:ins w:id="31792" w:author="CATT" w:date="2022-03-08T22:02:00Z"/>
                <w:rFonts w:cs="Arial"/>
                <w:lang w:eastAsia="zh-CN"/>
              </w:rPr>
            </w:pPr>
            <w:ins w:id="31793" w:author="CATT" w:date="2022-03-08T22:02:00Z">
              <w:r>
                <w:rPr>
                  <w:rFonts w:cs="Arial"/>
                  <w:lang w:eastAsia="zh-CN"/>
                </w:rPr>
                <w:t>CA_n77A-n260G</w:t>
              </w:r>
            </w:ins>
          </w:p>
          <w:p w:rsidR="00866E68" w:rsidRDefault="00866E68" w:rsidP="00D97DB7">
            <w:pPr>
              <w:pStyle w:val="TAC"/>
              <w:spacing w:before="0"/>
              <w:rPr>
                <w:ins w:id="31794" w:author="CATT" w:date="2022-03-08T22:02:00Z"/>
                <w:rFonts w:cs="Arial"/>
                <w:lang w:eastAsia="zh-CN"/>
              </w:rPr>
            </w:pPr>
            <w:ins w:id="31795" w:author="CATT" w:date="2022-03-08T22:02:00Z">
              <w:r>
                <w:rPr>
                  <w:rFonts w:cs="Arial"/>
                  <w:lang w:eastAsia="zh-CN"/>
                </w:rPr>
                <w:t>CA_n77A-n260H</w:t>
              </w:r>
            </w:ins>
          </w:p>
          <w:p w:rsidR="00866E68" w:rsidRDefault="00866E68" w:rsidP="00D97DB7">
            <w:pPr>
              <w:pStyle w:val="TAC"/>
              <w:spacing w:before="0"/>
              <w:rPr>
                <w:ins w:id="31796" w:author="CATT" w:date="2022-03-08T22:02:00Z"/>
              </w:rPr>
            </w:pPr>
            <w:ins w:id="31797" w:author="CATT" w:date="2022-03-08T22:02:00Z">
              <w:r>
                <w:rPr>
                  <w:rFonts w:cs="Arial"/>
                  <w:lang w:eastAsia="zh-CN"/>
                </w:rPr>
                <w:t>CA_n77A-n260I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798" w:author="CATT" w:date="2022-03-08T22:02:00Z"/>
                <w:rFonts w:cs="Arial"/>
                <w:szCs w:val="18"/>
              </w:rPr>
            </w:pPr>
            <w:ins w:id="31799"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800" w:author="CATT" w:date="2022-03-08T22:02:00Z"/>
              </w:rPr>
            </w:pPr>
            <w:ins w:id="3180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02" w:author="CATT" w:date="2022-03-08T22:02:00Z"/>
                <w:rFonts w:cs="Arial"/>
                <w:szCs w:val="18"/>
              </w:rPr>
            </w:pPr>
            <w:ins w:id="31803" w:author="CATT" w:date="2022-03-08T22:02:00Z">
              <w:r>
                <w:rPr>
                  <w:lang w:eastAsia="zh-CN"/>
                </w:rPr>
                <w:t>0</w:t>
              </w:r>
            </w:ins>
          </w:p>
        </w:tc>
      </w:tr>
      <w:tr w:rsidR="00866E68" w:rsidTr="00D97DB7">
        <w:trPr>
          <w:gridAfter w:val="1"/>
          <w:wAfter w:w="19" w:type="dxa"/>
          <w:trHeight w:val="187"/>
          <w:jc w:val="center"/>
          <w:ins w:id="3180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0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0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807" w:author="CATT" w:date="2022-03-08T22:02:00Z"/>
                <w:rFonts w:cs="Arial"/>
                <w:szCs w:val="18"/>
              </w:rPr>
            </w:pPr>
            <w:ins w:id="31808"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809" w:author="CATT" w:date="2022-03-08T22:02:00Z"/>
              </w:rPr>
            </w:pPr>
            <w:ins w:id="31810"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11" w:author="CATT" w:date="2022-03-08T22:02:00Z"/>
                <w:rFonts w:cs="Arial"/>
                <w:szCs w:val="18"/>
              </w:rPr>
            </w:pPr>
          </w:p>
        </w:tc>
      </w:tr>
      <w:tr w:rsidR="00866E68" w:rsidTr="00D97DB7">
        <w:trPr>
          <w:gridAfter w:val="1"/>
          <w:wAfter w:w="19" w:type="dxa"/>
          <w:trHeight w:val="187"/>
          <w:jc w:val="center"/>
          <w:ins w:id="3181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81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81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815" w:author="CATT" w:date="2022-03-08T22:02:00Z"/>
                <w:rFonts w:cs="Arial"/>
                <w:szCs w:val="18"/>
              </w:rPr>
            </w:pPr>
            <w:ins w:id="3181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817" w:author="CATT" w:date="2022-03-08T22:02:00Z"/>
              </w:rPr>
            </w:pPr>
            <w:ins w:id="31818"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819" w:author="CATT" w:date="2022-03-08T22:02:00Z"/>
                <w:rFonts w:cs="Arial"/>
                <w:szCs w:val="18"/>
              </w:rPr>
            </w:pPr>
          </w:p>
        </w:tc>
      </w:tr>
      <w:tr w:rsidR="00866E68" w:rsidTr="00D97DB7">
        <w:trPr>
          <w:gridAfter w:val="1"/>
          <w:wAfter w:w="19" w:type="dxa"/>
          <w:trHeight w:val="187"/>
          <w:jc w:val="center"/>
          <w:ins w:id="3182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21" w:author="CATT" w:date="2022-03-08T22:02:00Z"/>
              </w:rPr>
            </w:pPr>
            <w:ins w:id="31822" w:author="CATT" w:date="2022-03-08T22:02:00Z">
              <w:r>
                <w:t>CA_n5A-n77A-n260J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23" w:author="CATT" w:date="2022-03-08T22:02:00Z"/>
                <w:rFonts w:cs="Arial"/>
                <w:lang w:eastAsia="zh-CN"/>
              </w:rPr>
            </w:pPr>
            <w:ins w:id="31824" w:author="CATT" w:date="2022-03-08T22:02:00Z">
              <w:r>
                <w:rPr>
                  <w:rFonts w:cs="Arial"/>
                  <w:lang w:eastAsia="zh-CN"/>
                </w:rPr>
                <w:t>CA_n5A-n260A</w:t>
              </w:r>
            </w:ins>
          </w:p>
          <w:p w:rsidR="00866E68" w:rsidRDefault="00866E68" w:rsidP="00D97DB7">
            <w:pPr>
              <w:pStyle w:val="TAC"/>
              <w:spacing w:before="0"/>
              <w:rPr>
                <w:ins w:id="31825" w:author="CATT" w:date="2022-03-08T22:02:00Z"/>
                <w:rFonts w:cs="Arial"/>
                <w:lang w:eastAsia="zh-CN"/>
              </w:rPr>
            </w:pPr>
            <w:ins w:id="31826" w:author="CATT" w:date="2022-03-08T22:02:00Z">
              <w:r>
                <w:rPr>
                  <w:rFonts w:cs="Arial"/>
                  <w:lang w:eastAsia="zh-CN"/>
                </w:rPr>
                <w:t>CA_n5A-n260G</w:t>
              </w:r>
            </w:ins>
          </w:p>
          <w:p w:rsidR="00866E68" w:rsidRDefault="00866E68" w:rsidP="00D97DB7">
            <w:pPr>
              <w:pStyle w:val="TAC"/>
              <w:spacing w:before="0"/>
              <w:rPr>
                <w:ins w:id="31827" w:author="CATT" w:date="2022-03-08T22:02:00Z"/>
                <w:rFonts w:cs="Arial"/>
                <w:lang w:eastAsia="zh-CN"/>
              </w:rPr>
            </w:pPr>
            <w:ins w:id="31828" w:author="CATT" w:date="2022-03-08T22:02:00Z">
              <w:r>
                <w:rPr>
                  <w:rFonts w:cs="Arial"/>
                  <w:lang w:eastAsia="zh-CN"/>
                </w:rPr>
                <w:t>CA_n5A-n260H</w:t>
              </w:r>
            </w:ins>
          </w:p>
          <w:p w:rsidR="00866E68" w:rsidRDefault="00866E68" w:rsidP="00D97DB7">
            <w:pPr>
              <w:pStyle w:val="TAC"/>
              <w:spacing w:before="0"/>
              <w:rPr>
                <w:ins w:id="31829" w:author="CATT" w:date="2022-03-08T22:02:00Z"/>
                <w:rFonts w:cs="Arial"/>
                <w:lang w:eastAsia="zh-CN"/>
              </w:rPr>
            </w:pPr>
            <w:ins w:id="31830" w:author="CATT" w:date="2022-03-08T22:02:00Z">
              <w:r>
                <w:rPr>
                  <w:rFonts w:cs="Arial"/>
                  <w:lang w:eastAsia="zh-CN"/>
                </w:rPr>
                <w:t>CA_n5A-n260I</w:t>
              </w:r>
            </w:ins>
          </w:p>
          <w:p w:rsidR="00866E68" w:rsidRDefault="00866E68" w:rsidP="00D97DB7">
            <w:pPr>
              <w:pStyle w:val="TAC"/>
              <w:spacing w:before="0"/>
              <w:rPr>
                <w:ins w:id="31831" w:author="CATT" w:date="2022-03-08T22:02:00Z"/>
                <w:rFonts w:cs="Arial"/>
                <w:lang w:eastAsia="zh-CN"/>
              </w:rPr>
            </w:pPr>
            <w:ins w:id="31832" w:author="CATT" w:date="2022-03-08T22:02:00Z">
              <w:r>
                <w:rPr>
                  <w:rFonts w:cs="Arial"/>
                  <w:lang w:eastAsia="zh-CN"/>
                </w:rPr>
                <w:t>CA_n77A-n260A</w:t>
              </w:r>
            </w:ins>
          </w:p>
          <w:p w:rsidR="00866E68" w:rsidRDefault="00866E68" w:rsidP="00D97DB7">
            <w:pPr>
              <w:pStyle w:val="TAC"/>
              <w:spacing w:before="0"/>
              <w:rPr>
                <w:ins w:id="31833" w:author="CATT" w:date="2022-03-08T22:02:00Z"/>
                <w:rFonts w:cs="Arial"/>
                <w:lang w:eastAsia="zh-CN"/>
              </w:rPr>
            </w:pPr>
            <w:ins w:id="31834" w:author="CATT" w:date="2022-03-08T22:02:00Z">
              <w:r>
                <w:rPr>
                  <w:rFonts w:cs="Arial"/>
                  <w:lang w:eastAsia="zh-CN"/>
                </w:rPr>
                <w:t>CA_n77A-n260G</w:t>
              </w:r>
            </w:ins>
          </w:p>
          <w:p w:rsidR="00866E68" w:rsidRDefault="00866E68" w:rsidP="00D97DB7">
            <w:pPr>
              <w:pStyle w:val="TAC"/>
              <w:spacing w:before="0"/>
              <w:rPr>
                <w:ins w:id="31835" w:author="CATT" w:date="2022-03-08T22:02:00Z"/>
                <w:rFonts w:cs="Arial"/>
                <w:lang w:eastAsia="zh-CN"/>
              </w:rPr>
            </w:pPr>
            <w:ins w:id="31836" w:author="CATT" w:date="2022-03-08T22:02:00Z">
              <w:r>
                <w:rPr>
                  <w:rFonts w:cs="Arial"/>
                  <w:lang w:eastAsia="zh-CN"/>
                </w:rPr>
                <w:t>CA_n77A-n260H</w:t>
              </w:r>
            </w:ins>
          </w:p>
          <w:p w:rsidR="00866E68" w:rsidRDefault="00866E68" w:rsidP="00D97DB7">
            <w:pPr>
              <w:pStyle w:val="TAC"/>
              <w:spacing w:before="0"/>
              <w:rPr>
                <w:ins w:id="31837" w:author="CATT" w:date="2022-03-08T22:02:00Z"/>
              </w:rPr>
            </w:pPr>
            <w:ins w:id="31838" w:author="CATT" w:date="2022-03-08T22:02:00Z">
              <w:r>
                <w:rPr>
                  <w:rFonts w:cs="Arial"/>
                  <w:lang w:eastAsia="zh-CN"/>
                </w:rPr>
                <w:t>CA_n77A-n260I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839" w:author="CATT" w:date="2022-03-08T22:02:00Z"/>
                <w:rFonts w:cs="Arial"/>
                <w:szCs w:val="18"/>
              </w:rPr>
            </w:pPr>
            <w:ins w:id="31840"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841" w:author="CATT" w:date="2022-03-08T22:02:00Z"/>
              </w:rPr>
            </w:pPr>
            <w:ins w:id="3184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43" w:author="CATT" w:date="2022-03-08T22:02:00Z"/>
                <w:rFonts w:cs="Arial"/>
                <w:szCs w:val="18"/>
              </w:rPr>
            </w:pPr>
            <w:ins w:id="31844" w:author="CATT" w:date="2022-03-08T22:02:00Z">
              <w:r>
                <w:rPr>
                  <w:lang w:eastAsia="zh-CN"/>
                </w:rPr>
                <w:t>0</w:t>
              </w:r>
            </w:ins>
          </w:p>
        </w:tc>
      </w:tr>
      <w:tr w:rsidR="00866E68" w:rsidTr="00D97DB7">
        <w:trPr>
          <w:gridAfter w:val="1"/>
          <w:wAfter w:w="19" w:type="dxa"/>
          <w:trHeight w:val="187"/>
          <w:jc w:val="center"/>
          <w:ins w:id="3184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4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4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848" w:author="CATT" w:date="2022-03-08T22:02:00Z"/>
                <w:rFonts w:cs="Arial"/>
                <w:szCs w:val="18"/>
              </w:rPr>
            </w:pPr>
            <w:ins w:id="3184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850" w:author="CATT" w:date="2022-03-08T22:02:00Z"/>
              </w:rPr>
            </w:pPr>
            <w:ins w:id="31851"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52" w:author="CATT" w:date="2022-03-08T22:02:00Z"/>
                <w:rFonts w:cs="Arial"/>
                <w:szCs w:val="18"/>
              </w:rPr>
            </w:pPr>
          </w:p>
        </w:tc>
      </w:tr>
      <w:tr w:rsidR="00866E68" w:rsidTr="00D97DB7">
        <w:trPr>
          <w:gridAfter w:val="1"/>
          <w:wAfter w:w="19" w:type="dxa"/>
          <w:trHeight w:val="187"/>
          <w:jc w:val="center"/>
          <w:ins w:id="3185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85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85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856" w:author="CATT" w:date="2022-03-08T22:02:00Z"/>
                <w:rFonts w:cs="Arial"/>
                <w:szCs w:val="18"/>
              </w:rPr>
            </w:pPr>
            <w:ins w:id="31857"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858" w:author="CATT" w:date="2022-03-08T22:02:00Z"/>
              </w:rPr>
            </w:pPr>
            <w:ins w:id="31859"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860" w:author="CATT" w:date="2022-03-08T22:02:00Z"/>
                <w:rFonts w:cs="Arial"/>
                <w:szCs w:val="18"/>
              </w:rPr>
            </w:pPr>
          </w:p>
        </w:tc>
      </w:tr>
      <w:tr w:rsidR="00866E68" w:rsidTr="00D97DB7">
        <w:trPr>
          <w:gridAfter w:val="1"/>
          <w:wAfter w:w="19" w:type="dxa"/>
          <w:trHeight w:val="187"/>
          <w:jc w:val="center"/>
          <w:ins w:id="3186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62" w:author="CATT" w:date="2022-03-08T22:02:00Z"/>
              </w:rPr>
            </w:pPr>
            <w:ins w:id="31863" w:author="CATT" w:date="2022-03-08T22:02:00Z">
              <w:r>
                <w:t>CA_n5A-n77A-n260K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64" w:author="CATT" w:date="2022-03-08T22:02:00Z"/>
                <w:rFonts w:cs="Arial"/>
                <w:lang w:eastAsia="zh-CN"/>
              </w:rPr>
            </w:pPr>
            <w:ins w:id="31865" w:author="CATT" w:date="2022-03-08T22:02:00Z">
              <w:r>
                <w:rPr>
                  <w:rFonts w:cs="Arial"/>
                  <w:lang w:eastAsia="zh-CN"/>
                </w:rPr>
                <w:t>CA_n5A-n260A</w:t>
              </w:r>
            </w:ins>
          </w:p>
          <w:p w:rsidR="00866E68" w:rsidRDefault="00866E68" w:rsidP="00D97DB7">
            <w:pPr>
              <w:pStyle w:val="TAC"/>
              <w:spacing w:before="0"/>
              <w:rPr>
                <w:ins w:id="31866" w:author="CATT" w:date="2022-03-08T22:02:00Z"/>
                <w:rFonts w:cs="Arial"/>
                <w:lang w:eastAsia="zh-CN"/>
              </w:rPr>
            </w:pPr>
            <w:ins w:id="31867" w:author="CATT" w:date="2022-03-08T22:02:00Z">
              <w:r>
                <w:rPr>
                  <w:rFonts w:cs="Arial"/>
                  <w:lang w:eastAsia="zh-CN"/>
                </w:rPr>
                <w:t>CA_n5A-n260G</w:t>
              </w:r>
            </w:ins>
          </w:p>
          <w:p w:rsidR="00866E68" w:rsidRDefault="00866E68" w:rsidP="00D97DB7">
            <w:pPr>
              <w:pStyle w:val="TAC"/>
              <w:spacing w:before="0"/>
              <w:rPr>
                <w:ins w:id="31868" w:author="CATT" w:date="2022-03-08T22:02:00Z"/>
                <w:rFonts w:cs="Arial"/>
                <w:lang w:eastAsia="zh-CN"/>
              </w:rPr>
            </w:pPr>
            <w:ins w:id="31869" w:author="CATT" w:date="2022-03-08T22:02:00Z">
              <w:r>
                <w:rPr>
                  <w:rFonts w:cs="Arial"/>
                  <w:lang w:eastAsia="zh-CN"/>
                </w:rPr>
                <w:t>CA_n5A-n260H</w:t>
              </w:r>
            </w:ins>
          </w:p>
          <w:p w:rsidR="00866E68" w:rsidRDefault="00866E68" w:rsidP="00D97DB7">
            <w:pPr>
              <w:pStyle w:val="TAC"/>
              <w:spacing w:before="0"/>
              <w:rPr>
                <w:ins w:id="31870" w:author="CATT" w:date="2022-03-08T22:02:00Z"/>
                <w:rFonts w:cs="Arial"/>
                <w:lang w:eastAsia="zh-CN"/>
              </w:rPr>
            </w:pPr>
            <w:ins w:id="31871" w:author="CATT" w:date="2022-03-08T22:02:00Z">
              <w:r>
                <w:rPr>
                  <w:rFonts w:cs="Arial"/>
                  <w:lang w:eastAsia="zh-CN"/>
                </w:rPr>
                <w:t>CA_n5A-n260I</w:t>
              </w:r>
            </w:ins>
          </w:p>
          <w:p w:rsidR="00866E68" w:rsidRDefault="00866E68" w:rsidP="00D97DB7">
            <w:pPr>
              <w:pStyle w:val="TAC"/>
              <w:spacing w:before="0"/>
              <w:rPr>
                <w:ins w:id="31872" w:author="CATT" w:date="2022-03-08T22:02:00Z"/>
                <w:rFonts w:cs="Arial"/>
                <w:lang w:eastAsia="zh-CN"/>
              </w:rPr>
            </w:pPr>
            <w:ins w:id="31873" w:author="CATT" w:date="2022-03-08T22:02:00Z">
              <w:r>
                <w:rPr>
                  <w:rFonts w:cs="Arial"/>
                  <w:lang w:eastAsia="zh-CN"/>
                </w:rPr>
                <w:t>CA_n77A-n260A</w:t>
              </w:r>
            </w:ins>
          </w:p>
          <w:p w:rsidR="00866E68" w:rsidRDefault="00866E68" w:rsidP="00D97DB7">
            <w:pPr>
              <w:pStyle w:val="TAC"/>
              <w:spacing w:before="0"/>
              <w:rPr>
                <w:ins w:id="31874" w:author="CATT" w:date="2022-03-08T22:02:00Z"/>
                <w:rFonts w:cs="Arial"/>
                <w:lang w:eastAsia="zh-CN"/>
              </w:rPr>
            </w:pPr>
            <w:ins w:id="31875" w:author="CATT" w:date="2022-03-08T22:02:00Z">
              <w:r>
                <w:rPr>
                  <w:rFonts w:cs="Arial"/>
                  <w:lang w:eastAsia="zh-CN"/>
                </w:rPr>
                <w:t>CA_n77A-n260G</w:t>
              </w:r>
            </w:ins>
          </w:p>
          <w:p w:rsidR="00866E68" w:rsidRDefault="00866E68" w:rsidP="00D97DB7">
            <w:pPr>
              <w:pStyle w:val="TAC"/>
              <w:spacing w:before="0"/>
              <w:rPr>
                <w:ins w:id="31876" w:author="CATT" w:date="2022-03-08T22:02:00Z"/>
                <w:rFonts w:cs="Arial"/>
                <w:lang w:eastAsia="zh-CN"/>
              </w:rPr>
            </w:pPr>
            <w:ins w:id="31877" w:author="CATT" w:date="2022-03-08T22:02:00Z">
              <w:r>
                <w:rPr>
                  <w:rFonts w:cs="Arial"/>
                  <w:lang w:eastAsia="zh-CN"/>
                </w:rPr>
                <w:t>CA_n77A-n260H</w:t>
              </w:r>
            </w:ins>
          </w:p>
          <w:p w:rsidR="00866E68" w:rsidRDefault="00866E68" w:rsidP="00D97DB7">
            <w:pPr>
              <w:pStyle w:val="TAC"/>
              <w:spacing w:before="0"/>
              <w:rPr>
                <w:ins w:id="31878" w:author="CATT" w:date="2022-03-08T22:02:00Z"/>
              </w:rPr>
            </w:pPr>
            <w:ins w:id="31879" w:author="CATT" w:date="2022-03-08T22:02:00Z">
              <w:r>
                <w:rPr>
                  <w:rFonts w:cs="Arial"/>
                  <w:lang w:eastAsia="zh-CN"/>
                </w:rPr>
                <w:t>CA_n77A-n260I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880" w:author="CATT" w:date="2022-03-08T22:02:00Z"/>
                <w:rFonts w:cs="Arial"/>
                <w:szCs w:val="18"/>
              </w:rPr>
            </w:pPr>
            <w:ins w:id="31881"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882" w:author="CATT" w:date="2022-03-08T22:02:00Z"/>
              </w:rPr>
            </w:pPr>
            <w:ins w:id="31883"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84" w:author="CATT" w:date="2022-03-08T22:02:00Z"/>
                <w:rFonts w:cs="Arial"/>
                <w:szCs w:val="18"/>
              </w:rPr>
            </w:pPr>
            <w:ins w:id="31885" w:author="CATT" w:date="2022-03-08T22:02:00Z">
              <w:r>
                <w:rPr>
                  <w:lang w:eastAsia="zh-CN"/>
                </w:rPr>
                <w:t>0</w:t>
              </w:r>
            </w:ins>
          </w:p>
        </w:tc>
      </w:tr>
      <w:tr w:rsidR="00866E68" w:rsidTr="00D97DB7">
        <w:trPr>
          <w:gridAfter w:val="1"/>
          <w:wAfter w:w="19" w:type="dxa"/>
          <w:trHeight w:val="187"/>
          <w:jc w:val="center"/>
          <w:ins w:id="3188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8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8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889" w:author="CATT" w:date="2022-03-08T22:02:00Z"/>
                <w:rFonts w:cs="Arial"/>
                <w:szCs w:val="18"/>
              </w:rPr>
            </w:pPr>
            <w:ins w:id="31890"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891" w:author="CATT" w:date="2022-03-08T22:02:00Z"/>
              </w:rPr>
            </w:pPr>
            <w:ins w:id="31892"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893" w:author="CATT" w:date="2022-03-08T22:02:00Z"/>
                <w:rFonts w:cs="Arial"/>
                <w:szCs w:val="18"/>
              </w:rPr>
            </w:pPr>
          </w:p>
        </w:tc>
      </w:tr>
      <w:tr w:rsidR="00866E68" w:rsidTr="00D97DB7">
        <w:trPr>
          <w:gridAfter w:val="1"/>
          <w:wAfter w:w="19" w:type="dxa"/>
          <w:trHeight w:val="187"/>
          <w:jc w:val="center"/>
          <w:ins w:id="3189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89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89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897" w:author="CATT" w:date="2022-03-08T22:02:00Z"/>
                <w:rFonts w:cs="Arial"/>
                <w:szCs w:val="18"/>
              </w:rPr>
            </w:pPr>
            <w:ins w:id="31898"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899" w:author="CATT" w:date="2022-03-08T22:02:00Z"/>
              </w:rPr>
            </w:pPr>
            <w:ins w:id="31900"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901" w:author="CATT" w:date="2022-03-08T22:02:00Z"/>
                <w:rFonts w:cs="Arial"/>
                <w:szCs w:val="18"/>
              </w:rPr>
            </w:pPr>
          </w:p>
        </w:tc>
      </w:tr>
      <w:tr w:rsidR="00866E68" w:rsidTr="00D97DB7">
        <w:trPr>
          <w:gridAfter w:val="1"/>
          <w:wAfter w:w="19" w:type="dxa"/>
          <w:trHeight w:val="187"/>
          <w:jc w:val="center"/>
          <w:ins w:id="3190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03" w:author="CATT" w:date="2022-03-08T22:02:00Z"/>
              </w:rPr>
            </w:pPr>
            <w:ins w:id="31904" w:author="CATT" w:date="2022-03-08T22:02:00Z">
              <w:r>
                <w:t>CA_n5A-n77A-n260L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05" w:author="CATT" w:date="2022-03-08T22:02:00Z"/>
                <w:rFonts w:cs="Arial"/>
                <w:lang w:eastAsia="zh-CN"/>
              </w:rPr>
            </w:pPr>
            <w:ins w:id="31906" w:author="CATT" w:date="2022-03-08T22:02:00Z">
              <w:r>
                <w:rPr>
                  <w:rFonts w:cs="Arial"/>
                  <w:lang w:eastAsia="zh-CN"/>
                </w:rPr>
                <w:t>CA_n5A-n260A</w:t>
              </w:r>
            </w:ins>
          </w:p>
          <w:p w:rsidR="00866E68" w:rsidRDefault="00866E68" w:rsidP="00D97DB7">
            <w:pPr>
              <w:pStyle w:val="TAC"/>
              <w:spacing w:before="0"/>
              <w:rPr>
                <w:ins w:id="31907" w:author="CATT" w:date="2022-03-08T22:02:00Z"/>
                <w:rFonts w:cs="Arial"/>
                <w:lang w:eastAsia="zh-CN"/>
              </w:rPr>
            </w:pPr>
            <w:ins w:id="31908" w:author="CATT" w:date="2022-03-08T22:02:00Z">
              <w:r>
                <w:rPr>
                  <w:rFonts w:cs="Arial"/>
                  <w:lang w:eastAsia="zh-CN"/>
                </w:rPr>
                <w:t>CA_n5A-n260G</w:t>
              </w:r>
            </w:ins>
          </w:p>
          <w:p w:rsidR="00866E68" w:rsidRDefault="00866E68" w:rsidP="00D97DB7">
            <w:pPr>
              <w:pStyle w:val="TAC"/>
              <w:spacing w:before="0"/>
              <w:rPr>
                <w:ins w:id="31909" w:author="CATT" w:date="2022-03-08T22:02:00Z"/>
                <w:rFonts w:cs="Arial"/>
                <w:lang w:eastAsia="zh-CN"/>
              </w:rPr>
            </w:pPr>
            <w:ins w:id="31910" w:author="CATT" w:date="2022-03-08T22:02:00Z">
              <w:r>
                <w:rPr>
                  <w:rFonts w:cs="Arial"/>
                  <w:lang w:eastAsia="zh-CN"/>
                </w:rPr>
                <w:t>CA_n5A-n260H</w:t>
              </w:r>
            </w:ins>
          </w:p>
          <w:p w:rsidR="00866E68" w:rsidRDefault="00866E68" w:rsidP="00D97DB7">
            <w:pPr>
              <w:pStyle w:val="TAC"/>
              <w:spacing w:before="0"/>
              <w:rPr>
                <w:ins w:id="31911" w:author="CATT" w:date="2022-03-08T22:02:00Z"/>
                <w:rFonts w:cs="Arial"/>
                <w:lang w:eastAsia="zh-CN"/>
              </w:rPr>
            </w:pPr>
            <w:ins w:id="31912" w:author="CATT" w:date="2022-03-08T22:02:00Z">
              <w:r>
                <w:rPr>
                  <w:rFonts w:cs="Arial"/>
                  <w:lang w:eastAsia="zh-CN"/>
                </w:rPr>
                <w:t>CA_n5A-n260I</w:t>
              </w:r>
            </w:ins>
          </w:p>
          <w:p w:rsidR="00866E68" w:rsidRDefault="00866E68" w:rsidP="00D97DB7">
            <w:pPr>
              <w:pStyle w:val="TAC"/>
              <w:spacing w:before="0"/>
              <w:rPr>
                <w:ins w:id="31913" w:author="CATT" w:date="2022-03-08T22:02:00Z"/>
                <w:rFonts w:cs="Arial"/>
                <w:lang w:eastAsia="zh-CN"/>
              </w:rPr>
            </w:pPr>
            <w:ins w:id="31914" w:author="CATT" w:date="2022-03-08T22:02:00Z">
              <w:r>
                <w:rPr>
                  <w:rFonts w:cs="Arial"/>
                  <w:lang w:eastAsia="zh-CN"/>
                </w:rPr>
                <w:t>CA_n77A-n260A</w:t>
              </w:r>
            </w:ins>
          </w:p>
          <w:p w:rsidR="00866E68" w:rsidRDefault="00866E68" w:rsidP="00D97DB7">
            <w:pPr>
              <w:pStyle w:val="TAC"/>
              <w:spacing w:before="0"/>
              <w:rPr>
                <w:ins w:id="31915" w:author="CATT" w:date="2022-03-08T22:02:00Z"/>
                <w:rFonts w:cs="Arial"/>
                <w:lang w:eastAsia="zh-CN"/>
              </w:rPr>
            </w:pPr>
            <w:ins w:id="31916" w:author="CATT" w:date="2022-03-08T22:02:00Z">
              <w:r>
                <w:rPr>
                  <w:rFonts w:cs="Arial"/>
                  <w:lang w:eastAsia="zh-CN"/>
                </w:rPr>
                <w:t>CA_n77A-n260G</w:t>
              </w:r>
            </w:ins>
          </w:p>
          <w:p w:rsidR="00866E68" w:rsidRDefault="00866E68" w:rsidP="00D97DB7">
            <w:pPr>
              <w:pStyle w:val="TAC"/>
              <w:spacing w:before="0"/>
              <w:rPr>
                <w:ins w:id="31917" w:author="CATT" w:date="2022-03-08T22:02:00Z"/>
                <w:rFonts w:cs="Arial"/>
                <w:lang w:eastAsia="zh-CN"/>
              </w:rPr>
            </w:pPr>
            <w:ins w:id="31918" w:author="CATT" w:date="2022-03-08T22:02:00Z">
              <w:r>
                <w:rPr>
                  <w:rFonts w:cs="Arial"/>
                  <w:lang w:eastAsia="zh-CN"/>
                </w:rPr>
                <w:t>CA_n77A-n260H</w:t>
              </w:r>
            </w:ins>
          </w:p>
          <w:p w:rsidR="00866E68" w:rsidRDefault="00866E68" w:rsidP="00D97DB7">
            <w:pPr>
              <w:pStyle w:val="TAC"/>
              <w:spacing w:before="0"/>
              <w:rPr>
                <w:ins w:id="31919" w:author="CATT" w:date="2022-03-08T22:02:00Z"/>
              </w:rPr>
            </w:pPr>
            <w:ins w:id="31920" w:author="CATT" w:date="2022-03-08T22:02:00Z">
              <w:r>
                <w:rPr>
                  <w:rFonts w:cs="Arial"/>
                  <w:lang w:eastAsia="zh-CN"/>
                </w:rPr>
                <w:t>CA_n77A-n260I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921" w:author="CATT" w:date="2022-03-08T22:02:00Z"/>
                <w:rFonts w:cs="Arial"/>
                <w:szCs w:val="18"/>
              </w:rPr>
            </w:pPr>
            <w:ins w:id="31922"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923" w:author="CATT" w:date="2022-03-08T22:02:00Z"/>
              </w:rPr>
            </w:pPr>
            <w:ins w:id="31924"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25" w:author="CATT" w:date="2022-03-08T22:02:00Z"/>
                <w:rFonts w:cs="Arial"/>
                <w:szCs w:val="18"/>
              </w:rPr>
            </w:pPr>
            <w:ins w:id="31926" w:author="CATT" w:date="2022-03-08T22:02:00Z">
              <w:r>
                <w:rPr>
                  <w:lang w:eastAsia="zh-CN"/>
                </w:rPr>
                <w:t>0</w:t>
              </w:r>
            </w:ins>
          </w:p>
        </w:tc>
      </w:tr>
      <w:tr w:rsidR="00866E68" w:rsidTr="00D97DB7">
        <w:trPr>
          <w:gridAfter w:val="1"/>
          <w:wAfter w:w="19" w:type="dxa"/>
          <w:trHeight w:val="187"/>
          <w:jc w:val="center"/>
          <w:ins w:id="3192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2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2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930" w:author="CATT" w:date="2022-03-08T22:02:00Z"/>
                <w:rFonts w:cs="Arial"/>
                <w:szCs w:val="18"/>
              </w:rPr>
            </w:pPr>
            <w:ins w:id="31931"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932" w:author="CATT" w:date="2022-03-08T22:02:00Z"/>
              </w:rPr>
            </w:pPr>
            <w:ins w:id="31933"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34" w:author="CATT" w:date="2022-03-08T22:02:00Z"/>
                <w:rFonts w:cs="Arial"/>
                <w:szCs w:val="18"/>
              </w:rPr>
            </w:pPr>
          </w:p>
        </w:tc>
      </w:tr>
      <w:tr w:rsidR="00866E68" w:rsidTr="00D97DB7">
        <w:trPr>
          <w:gridAfter w:val="1"/>
          <w:wAfter w:w="19" w:type="dxa"/>
          <w:trHeight w:val="187"/>
          <w:jc w:val="center"/>
          <w:ins w:id="3193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93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93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938" w:author="CATT" w:date="2022-03-08T22:02:00Z"/>
                <w:rFonts w:cs="Arial"/>
                <w:szCs w:val="18"/>
              </w:rPr>
            </w:pPr>
            <w:ins w:id="31939"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940" w:author="CATT" w:date="2022-03-08T22:02:00Z"/>
              </w:rPr>
            </w:pPr>
            <w:ins w:id="31941" w:author="CATT" w:date="2022-03-08T22:02:00Z">
              <w:r>
                <w:rPr>
                  <w:rFonts w:ascii="Arial" w:hAnsi="Arial" w:cs="Arial"/>
                  <w:color w:val="000000"/>
                  <w:sz w:val="18"/>
                  <w:szCs w:val="18"/>
                  <w:lang w:val="en-US" w:bidi="ar"/>
                </w:rPr>
                <w:t>CA_n260L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942" w:author="CATT" w:date="2022-03-08T22:02:00Z"/>
                <w:rFonts w:cs="Arial"/>
                <w:szCs w:val="18"/>
              </w:rPr>
            </w:pPr>
          </w:p>
        </w:tc>
      </w:tr>
      <w:tr w:rsidR="00866E68" w:rsidTr="00D97DB7">
        <w:trPr>
          <w:gridAfter w:val="1"/>
          <w:wAfter w:w="19" w:type="dxa"/>
          <w:trHeight w:val="187"/>
          <w:jc w:val="center"/>
          <w:ins w:id="3194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44" w:author="CATT" w:date="2022-03-08T22:02:00Z"/>
              </w:rPr>
            </w:pPr>
            <w:ins w:id="31945" w:author="CATT" w:date="2022-03-08T22:02:00Z">
              <w:r>
                <w:t>CA_n5A-n77A-n260M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46" w:author="CATT" w:date="2022-03-08T22:02:00Z"/>
                <w:rFonts w:cs="Arial"/>
                <w:lang w:eastAsia="zh-CN"/>
              </w:rPr>
            </w:pPr>
            <w:ins w:id="31947" w:author="CATT" w:date="2022-03-08T22:02:00Z">
              <w:r>
                <w:rPr>
                  <w:rFonts w:cs="Arial"/>
                  <w:lang w:eastAsia="zh-CN"/>
                </w:rPr>
                <w:t>CA_n5A-n260A</w:t>
              </w:r>
            </w:ins>
          </w:p>
          <w:p w:rsidR="00866E68" w:rsidRDefault="00866E68" w:rsidP="00D97DB7">
            <w:pPr>
              <w:pStyle w:val="TAC"/>
              <w:spacing w:before="0"/>
              <w:rPr>
                <w:ins w:id="31948" w:author="CATT" w:date="2022-03-08T22:02:00Z"/>
                <w:rFonts w:cs="Arial"/>
                <w:lang w:eastAsia="zh-CN"/>
              </w:rPr>
            </w:pPr>
            <w:ins w:id="31949" w:author="CATT" w:date="2022-03-08T22:02:00Z">
              <w:r>
                <w:rPr>
                  <w:rFonts w:cs="Arial"/>
                  <w:lang w:eastAsia="zh-CN"/>
                </w:rPr>
                <w:t>CA_n5A-n260G</w:t>
              </w:r>
            </w:ins>
          </w:p>
          <w:p w:rsidR="00866E68" w:rsidRDefault="00866E68" w:rsidP="00D97DB7">
            <w:pPr>
              <w:pStyle w:val="TAC"/>
              <w:spacing w:before="0"/>
              <w:rPr>
                <w:ins w:id="31950" w:author="CATT" w:date="2022-03-08T22:02:00Z"/>
                <w:rFonts w:cs="Arial"/>
                <w:lang w:eastAsia="zh-CN"/>
              </w:rPr>
            </w:pPr>
            <w:ins w:id="31951" w:author="CATT" w:date="2022-03-08T22:02:00Z">
              <w:r>
                <w:rPr>
                  <w:rFonts w:cs="Arial"/>
                  <w:lang w:eastAsia="zh-CN"/>
                </w:rPr>
                <w:t>CA_n5A-n260H</w:t>
              </w:r>
            </w:ins>
          </w:p>
          <w:p w:rsidR="00866E68" w:rsidRDefault="00866E68" w:rsidP="00D97DB7">
            <w:pPr>
              <w:pStyle w:val="TAC"/>
              <w:spacing w:before="0"/>
              <w:rPr>
                <w:ins w:id="31952" w:author="CATT" w:date="2022-03-08T22:02:00Z"/>
                <w:rFonts w:cs="Arial"/>
                <w:lang w:eastAsia="zh-CN"/>
              </w:rPr>
            </w:pPr>
            <w:ins w:id="31953" w:author="CATT" w:date="2022-03-08T22:02:00Z">
              <w:r>
                <w:rPr>
                  <w:rFonts w:cs="Arial"/>
                  <w:lang w:eastAsia="zh-CN"/>
                </w:rPr>
                <w:t>CA_n5A-n260I</w:t>
              </w:r>
            </w:ins>
          </w:p>
          <w:p w:rsidR="00866E68" w:rsidRDefault="00866E68" w:rsidP="00D97DB7">
            <w:pPr>
              <w:pStyle w:val="TAC"/>
              <w:spacing w:before="0"/>
              <w:rPr>
                <w:ins w:id="31954" w:author="CATT" w:date="2022-03-08T22:02:00Z"/>
                <w:rFonts w:cs="Arial"/>
                <w:lang w:eastAsia="zh-CN"/>
              </w:rPr>
            </w:pPr>
            <w:ins w:id="31955" w:author="CATT" w:date="2022-03-08T22:02:00Z">
              <w:r>
                <w:rPr>
                  <w:rFonts w:cs="Arial"/>
                  <w:lang w:eastAsia="zh-CN"/>
                </w:rPr>
                <w:t>CA_n77A-n260A</w:t>
              </w:r>
            </w:ins>
          </w:p>
          <w:p w:rsidR="00866E68" w:rsidRDefault="00866E68" w:rsidP="00D97DB7">
            <w:pPr>
              <w:pStyle w:val="TAC"/>
              <w:spacing w:before="0"/>
              <w:rPr>
                <w:ins w:id="31956" w:author="CATT" w:date="2022-03-08T22:02:00Z"/>
                <w:rFonts w:cs="Arial"/>
                <w:lang w:eastAsia="zh-CN"/>
              </w:rPr>
            </w:pPr>
            <w:ins w:id="31957" w:author="CATT" w:date="2022-03-08T22:02:00Z">
              <w:r>
                <w:rPr>
                  <w:rFonts w:cs="Arial"/>
                  <w:lang w:eastAsia="zh-CN"/>
                </w:rPr>
                <w:t>CA_n77A-n260G</w:t>
              </w:r>
            </w:ins>
          </w:p>
          <w:p w:rsidR="00866E68" w:rsidRDefault="00866E68" w:rsidP="00D97DB7">
            <w:pPr>
              <w:pStyle w:val="TAC"/>
              <w:spacing w:before="0"/>
              <w:rPr>
                <w:ins w:id="31958" w:author="CATT" w:date="2022-03-08T22:02:00Z"/>
                <w:rFonts w:cs="Arial"/>
                <w:lang w:eastAsia="zh-CN"/>
              </w:rPr>
            </w:pPr>
            <w:ins w:id="31959" w:author="CATT" w:date="2022-03-08T22:02:00Z">
              <w:r>
                <w:rPr>
                  <w:rFonts w:cs="Arial"/>
                  <w:lang w:eastAsia="zh-CN"/>
                </w:rPr>
                <w:t>CA_n77A-n260H</w:t>
              </w:r>
            </w:ins>
          </w:p>
          <w:p w:rsidR="00866E68" w:rsidRDefault="00866E68" w:rsidP="00D97DB7">
            <w:pPr>
              <w:pStyle w:val="TAC"/>
              <w:spacing w:before="0"/>
              <w:rPr>
                <w:ins w:id="31960" w:author="CATT" w:date="2022-03-08T22:02:00Z"/>
              </w:rPr>
            </w:pPr>
            <w:ins w:id="31961" w:author="CATT" w:date="2022-03-08T22:02:00Z">
              <w:r>
                <w:rPr>
                  <w:rFonts w:cs="Arial"/>
                  <w:lang w:eastAsia="zh-CN"/>
                </w:rPr>
                <w:t>CA_n77A-n260I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962" w:author="CATT" w:date="2022-03-08T22:02:00Z"/>
                <w:rFonts w:cs="Arial"/>
                <w:szCs w:val="18"/>
              </w:rPr>
            </w:pPr>
            <w:ins w:id="31963"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964" w:author="CATT" w:date="2022-03-08T22:02:00Z"/>
              </w:rPr>
            </w:pPr>
            <w:ins w:id="31965"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66" w:author="CATT" w:date="2022-03-08T22:02:00Z"/>
                <w:rFonts w:cs="Arial"/>
                <w:szCs w:val="18"/>
              </w:rPr>
            </w:pPr>
            <w:ins w:id="31967" w:author="CATT" w:date="2022-03-08T22:02:00Z">
              <w:r>
                <w:rPr>
                  <w:lang w:eastAsia="zh-CN"/>
                </w:rPr>
                <w:t>0</w:t>
              </w:r>
            </w:ins>
          </w:p>
        </w:tc>
      </w:tr>
      <w:tr w:rsidR="00866E68" w:rsidTr="00D97DB7">
        <w:trPr>
          <w:gridAfter w:val="1"/>
          <w:wAfter w:w="19" w:type="dxa"/>
          <w:trHeight w:val="187"/>
          <w:jc w:val="center"/>
          <w:ins w:id="3196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6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7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971" w:author="CATT" w:date="2022-03-08T22:02:00Z"/>
                <w:rFonts w:cs="Arial"/>
                <w:szCs w:val="18"/>
              </w:rPr>
            </w:pPr>
            <w:ins w:id="3197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973" w:author="CATT" w:date="2022-03-08T22:02:00Z"/>
              </w:rPr>
            </w:pPr>
            <w:ins w:id="31974"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75" w:author="CATT" w:date="2022-03-08T22:02:00Z"/>
                <w:rFonts w:cs="Arial"/>
                <w:szCs w:val="18"/>
              </w:rPr>
            </w:pPr>
          </w:p>
        </w:tc>
      </w:tr>
      <w:tr w:rsidR="00866E68" w:rsidTr="00D97DB7">
        <w:trPr>
          <w:gridAfter w:val="1"/>
          <w:wAfter w:w="19" w:type="dxa"/>
          <w:trHeight w:val="187"/>
          <w:jc w:val="center"/>
          <w:ins w:id="3197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97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97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979" w:author="CATT" w:date="2022-03-08T22:02:00Z"/>
                <w:rFonts w:cs="Arial"/>
                <w:szCs w:val="18"/>
              </w:rPr>
            </w:pPr>
            <w:ins w:id="31980"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981" w:author="CATT" w:date="2022-03-08T22:02:00Z"/>
              </w:rPr>
            </w:pPr>
            <w:ins w:id="31982"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1983" w:author="CATT" w:date="2022-03-08T22:02:00Z"/>
                <w:rFonts w:cs="Arial"/>
                <w:szCs w:val="18"/>
              </w:rPr>
            </w:pPr>
          </w:p>
        </w:tc>
      </w:tr>
      <w:tr w:rsidR="00866E68" w:rsidTr="00D97DB7">
        <w:trPr>
          <w:gridAfter w:val="1"/>
          <w:wAfter w:w="19" w:type="dxa"/>
          <w:trHeight w:val="187"/>
          <w:jc w:val="center"/>
          <w:ins w:id="3198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85" w:author="CATT" w:date="2022-03-08T22:02:00Z"/>
              </w:rPr>
            </w:pPr>
            <w:ins w:id="31986" w:author="CATT" w:date="2022-03-08T22:02:00Z">
              <w:r>
                <w:t>CA_n5A-n77A-n261A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87" w:author="CATT" w:date="2022-03-08T22:02:00Z"/>
                <w:rFonts w:cs="Arial"/>
                <w:lang w:eastAsia="zh-CN"/>
              </w:rPr>
            </w:pPr>
            <w:ins w:id="31988" w:author="CATT" w:date="2022-03-08T22:02:00Z">
              <w:r>
                <w:rPr>
                  <w:rFonts w:cs="Arial"/>
                  <w:lang w:eastAsia="zh-CN"/>
                </w:rPr>
                <w:t>CA_n77A-n261A</w:t>
              </w:r>
            </w:ins>
          </w:p>
          <w:p w:rsidR="00866E68" w:rsidRDefault="00866E68" w:rsidP="00D97DB7">
            <w:pPr>
              <w:pStyle w:val="TAC"/>
              <w:spacing w:before="0"/>
              <w:rPr>
                <w:ins w:id="31989" w:author="CATT" w:date="2022-03-08T22:02:00Z"/>
              </w:rPr>
            </w:pPr>
            <w:ins w:id="31990" w:author="CATT" w:date="2022-03-08T22:02:00Z">
              <w:r>
                <w:rPr>
                  <w:rFonts w:cs="Arial"/>
                  <w:lang w:eastAsia="zh-CN"/>
                </w:rPr>
                <w:t>CA_n5A-n261A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1991" w:author="CATT" w:date="2022-03-08T22:02:00Z"/>
                <w:rFonts w:cs="Arial"/>
                <w:szCs w:val="18"/>
              </w:rPr>
            </w:pPr>
            <w:ins w:id="31992"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1993" w:author="CATT" w:date="2022-03-08T22:02:00Z"/>
              </w:rPr>
            </w:pPr>
            <w:ins w:id="31994"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95" w:author="CATT" w:date="2022-03-08T22:02:00Z"/>
                <w:rFonts w:cs="Arial"/>
                <w:szCs w:val="18"/>
              </w:rPr>
            </w:pPr>
            <w:ins w:id="31996" w:author="CATT" w:date="2022-03-08T22:02:00Z">
              <w:r>
                <w:rPr>
                  <w:lang w:eastAsia="zh-CN"/>
                </w:rPr>
                <w:t>0</w:t>
              </w:r>
            </w:ins>
          </w:p>
        </w:tc>
      </w:tr>
      <w:tr w:rsidR="00866E68" w:rsidTr="00D97DB7">
        <w:trPr>
          <w:gridAfter w:val="1"/>
          <w:wAfter w:w="19" w:type="dxa"/>
          <w:trHeight w:val="187"/>
          <w:jc w:val="center"/>
          <w:ins w:id="3199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9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199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000" w:author="CATT" w:date="2022-03-08T22:02:00Z"/>
                <w:rFonts w:cs="Arial"/>
                <w:szCs w:val="18"/>
              </w:rPr>
            </w:pPr>
            <w:ins w:id="32001"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002" w:author="CATT" w:date="2022-03-08T22:02:00Z"/>
              </w:rPr>
            </w:pPr>
            <w:ins w:id="32003"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04" w:author="CATT" w:date="2022-03-08T22:02:00Z"/>
                <w:rFonts w:cs="Arial"/>
                <w:szCs w:val="18"/>
              </w:rPr>
            </w:pPr>
          </w:p>
        </w:tc>
      </w:tr>
      <w:tr w:rsidR="00866E68" w:rsidTr="00D97DB7">
        <w:trPr>
          <w:gridAfter w:val="1"/>
          <w:wAfter w:w="19" w:type="dxa"/>
          <w:trHeight w:val="187"/>
          <w:jc w:val="center"/>
          <w:ins w:id="3200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00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00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008" w:author="CATT" w:date="2022-03-08T22:02:00Z"/>
                <w:rFonts w:cs="Arial"/>
                <w:szCs w:val="18"/>
              </w:rPr>
            </w:pPr>
            <w:ins w:id="32009"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010" w:author="CATT" w:date="2022-03-08T22:02:00Z"/>
              </w:rPr>
            </w:pPr>
            <w:ins w:id="32011"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012" w:author="CATT" w:date="2022-03-08T22:02:00Z"/>
                <w:rFonts w:cs="Arial"/>
                <w:szCs w:val="18"/>
              </w:rPr>
            </w:pPr>
          </w:p>
        </w:tc>
      </w:tr>
      <w:tr w:rsidR="00866E68" w:rsidTr="00D97DB7">
        <w:trPr>
          <w:gridAfter w:val="1"/>
          <w:wAfter w:w="19" w:type="dxa"/>
          <w:trHeight w:val="187"/>
          <w:jc w:val="center"/>
          <w:ins w:id="3201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14" w:author="CATT" w:date="2022-03-08T22:02:00Z"/>
              </w:rPr>
            </w:pPr>
            <w:ins w:id="32015" w:author="CATT" w:date="2022-03-08T22:02:00Z">
              <w:r>
                <w:t>CA_n5A-n77A-n261I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16" w:author="CATT" w:date="2022-03-08T22:02:00Z"/>
                <w:rFonts w:cs="Arial"/>
                <w:lang w:eastAsia="zh-CN"/>
              </w:rPr>
            </w:pPr>
            <w:ins w:id="32017" w:author="CATT" w:date="2022-03-08T22:02:00Z">
              <w:r>
                <w:rPr>
                  <w:rFonts w:cs="Arial"/>
                  <w:lang w:eastAsia="zh-CN"/>
                </w:rPr>
                <w:t>CA_n5A-n261A</w:t>
              </w:r>
            </w:ins>
          </w:p>
          <w:p w:rsidR="00866E68" w:rsidRDefault="00866E68" w:rsidP="00D97DB7">
            <w:pPr>
              <w:pStyle w:val="TAC"/>
              <w:spacing w:before="0"/>
              <w:rPr>
                <w:ins w:id="32018" w:author="CATT" w:date="2022-03-08T22:02:00Z"/>
                <w:rFonts w:cs="Arial"/>
                <w:lang w:eastAsia="zh-CN"/>
              </w:rPr>
            </w:pPr>
            <w:ins w:id="32019" w:author="CATT" w:date="2022-03-08T22:02:00Z">
              <w:r>
                <w:rPr>
                  <w:rFonts w:cs="Arial"/>
                  <w:lang w:eastAsia="zh-CN"/>
                </w:rPr>
                <w:t>CA_n5A-n261G</w:t>
              </w:r>
            </w:ins>
          </w:p>
          <w:p w:rsidR="00866E68" w:rsidRDefault="00866E68" w:rsidP="00D97DB7">
            <w:pPr>
              <w:pStyle w:val="TAC"/>
              <w:spacing w:before="0"/>
              <w:rPr>
                <w:ins w:id="32020" w:author="CATT" w:date="2022-03-08T22:02:00Z"/>
                <w:rFonts w:cs="Arial"/>
                <w:lang w:eastAsia="zh-CN"/>
              </w:rPr>
            </w:pPr>
            <w:ins w:id="32021" w:author="CATT" w:date="2022-03-08T22:02:00Z">
              <w:r>
                <w:rPr>
                  <w:rFonts w:cs="Arial"/>
                  <w:lang w:eastAsia="zh-CN"/>
                </w:rPr>
                <w:t>CA_n5A-n261H</w:t>
              </w:r>
            </w:ins>
          </w:p>
          <w:p w:rsidR="00866E68" w:rsidRDefault="00866E68" w:rsidP="00D97DB7">
            <w:pPr>
              <w:pStyle w:val="TAC"/>
              <w:spacing w:before="0"/>
              <w:rPr>
                <w:ins w:id="32022" w:author="CATT" w:date="2022-03-08T22:02:00Z"/>
                <w:rFonts w:cs="Arial"/>
                <w:lang w:eastAsia="zh-CN"/>
              </w:rPr>
            </w:pPr>
            <w:ins w:id="32023" w:author="CATT" w:date="2022-03-08T22:02:00Z">
              <w:r>
                <w:rPr>
                  <w:rFonts w:cs="Arial"/>
                  <w:lang w:eastAsia="zh-CN"/>
                </w:rPr>
                <w:t>CA_n5A-n261I</w:t>
              </w:r>
            </w:ins>
          </w:p>
          <w:p w:rsidR="00866E68" w:rsidRDefault="00866E68" w:rsidP="00D97DB7">
            <w:pPr>
              <w:pStyle w:val="TAC"/>
              <w:spacing w:before="0"/>
              <w:rPr>
                <w:ins w:id="32024" w:author="CATT" w:date="2022-03-08T22:02:00Z"/>
                <w:rFonts w:cs="Arial"/>
                <w:lang w:eastAsia="zh-CN"/>
              </w:rPr>
            </w:pPr>
            <w:ins w:id="32025" w:author="CATT" w:date="2022-03-08T22:02:00Z">
              <w:r>
                <w:rPr>
                  <w:rFonts w:cs="Arial"/>
                  <w:lang w:eastAsia="zh-CN"/>
                </w:rPr>
                <w:t>CA_n77A-n261A</w:t>
              </w:r>
            </w:ins>
          </w:p>
          <w:p w:rsidR="00866E68" w:rsidRDefault="00866E68" w:rsidP="00D97DB7">
            <w:pPr>
              <w:pStyle w:val="TAC"/>
              <w:spacing w:before="0"/>
              <w:rPr>
                <w:ins w:id="32026" w:author="CATT" w:date="2022-03-08T22:02:00Z"/>
                <w:rFonts w:cs="Arial"/>
                <w:lang w:eastAsia="zh-CN"/>
              </w:rPr>
            </w:pPr>
            <w:ins w:id="32027" w:author="CATT" w:date="2022-03-08T22:02:00Z">
              <w:r>
                <w:rPr>
                  <w:rFonts w:cs="Arial"/>
                  <w:lang w:eastAsia="zh-CN"/>
                </w:rPr>
                <w:t>CA_n77A-n261G</w:t>
              </w:r>
            </w:ins>
          </w:p>
          <w:p w:rsidR="00866E68" w:rsidRDefault="00866E68" w:rsidP="00D97DB7">
            <w:pPr>
              <w:pStyle w:val="TAC"/>
              <w:spacing w:before="0"/>
              <w:rPr>
                <w:ins w:id="32028" w:author="CATT" w:date="2022-03-08T22:02:00Z"/>
                <w:rFonts w:cs="Arial"/>
                <w:lang w:eastAsia="zh-CN"/>
              </w:rPr>
            </w:pPr>
            <w:ins w:id="32029" w:author="CATT" w:date="2022-03-08T22:02:00Z">
              <w:r>
                <w:rPr>
                  <w:rFonts w:cs="Arial"/>
                  <w:lang w:eastAsia="zh-CN"/>
                </w:rPr>
                <w:t>CA_n77A-n261H</w:t>
              </w:r>
            </w:ins>
          </w:p>
          <w:p w:rsidR="00866E68" w:rsidRDefault="00866E68" w:rsidP="00D97DB7">
            <w:pPr>
              <w:pStyle w:val="TAC"/>
              <w:spacing w:before="0"/>
              <w:rPr>
                <w:ins w:id="32030" w:author="CATT" w:date="2022-03-08T22:02:00Z"/>
              </w:rPr>
            </w:pPr>
            <w:ins w:id="32031" w:author="CATT" w:date="2022-03-08T22:02:00Z">
              <w:r>
                <w:rPr>
                  <w:rFonts w:cs="Arial"/>
                  <w:lang w:eastAsia="zh-CN"/>
                </w:rPr>
                <w:t>CA_n77A-n261I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032" w:author="CATT" w:date="2022-03-08T22:02:00Z"/>
                <w:rFonts w:cs="Arial"/>
                <w:szCs w:val="18"/>
              </w:rPr>
            </w:pPr>
            <w:ins w:id="32033"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034" w:author="CATT" w:date="2022-03-08T22:02:00Z"/>
              </w:rPr>
            </w:pPr>
            <w:ins w:id="32035"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36" w:author="CATT" w:date="2022-03-08T22:02:00Z"/>
                <w:rFonts w:cs="Arial"/>
                <w:szCs w:val="18"/>
              </w:rPr>
            </w:pPr>
            <w:ins w:id="32037" w:author="CATT" w:date="2022-03-08T22:02:00Z">
              <w:r>
                <w:rPr>
                  <w:lang w:eastAsia="zh-CN"/>
                </w:rPr>
                <w:t>0</w:t>
              </w:r>
            </w:ins>
          </w:p>
        </w:tc>
      </w:tr>
      <w:tr w:rsidR="00866E68" w:rsidTr="00D97DB7">
        <w:trPr>
          <w:gridAfter w:val="1"/>
          <w:wAfter w:w="19" w:type="dxa"/>
          <w:trHeight w:val="187"/>
          <w:jc w:val="center"/>
          <w:ins w:id="3203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3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4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041" w:author="CATT" w:date="2022-03-08T22:02:00Z"/>
                <w:rFonts w:cs="Arial"/>
                <w:szCs w:val="18"/>
              </w:rPr>
            </w:pPr>
            <w:ins w:id="3204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043" w:author="CATT" w:date="2022-03-08T22:02:00Z"/>
              </w:rPr>
            </w:pPr>
            <w:ins w:id="32044"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45" w:author="CATT" w:date="2022-03-08T22:02:00Z"/>
                <w:rFonts w:cs="Arial"/>
                <w:szCs w:val="18"/>
              </w:rPr>
            </w:pPr>
          </w:p>
        </w:tc>
      </w:tr>
      <w:tr w:rsidR="00866E68" w:rsidTr="00D97DB7">
        <w:trPr>
          <w:gridAfter w:val="1"/>
          <w:wAfter w:w="19" w:type="dxa"/>
          <w:trHeight w:val="187"/>
          <w:jc w:val="center"/>
          <w:ins w:id="3204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04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04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049" w:author="CATT" w:date="2022-03-08T22:02:00Z"/>
                <w:rFonts w:cs="Arial"/>
                <w:szCs w:val="18"/>
              </w:rPr>
            </w:pPr>
            <w:ins w:id="32050"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051" w:author="CATT" w:date="2022-03-08T22:02:00Z"/>
              </w:rPr>
            </w:pPr>
            <w:ins w:id="32052" w:author="CATT" w:date="2022-03-08T22:02:00Z">
              <w:r>
                <w:rPr>
                  <w:rFonts w:ascii="Arial" w:hAnsi="Arial" w:cs="Arial"/>
                  <w:color w:val="000000"/>
                  <w:sz w:val="18"/>
                  <w:szCs w:val="18"/>
                  <w:lang w:val="en-US" w:bidi="ar"/>
                </w:rPr>
                <w:t>CA_n261I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053" w:author="CATT" w:date="2022-03-08T22:02:00Z"/>
                <w:rFonts w:cs="Arial"/>
                <w:szCs w:val="18"/>
              </w:rPr>
            </w:pPr>
          </w:p>
        </w:tc>
      </w:tr>
      <w:tr w:rsidR="00866E68" w:rsidTr="00D97DB7">
        <w:trPr>
          <w:gridAfter w:val="1"/>
          <w:wAfter w:w="19" w:type="dxa"/>
          <w:trHeight w:val="187"/>
          <w:jc w:val="center"/>
          <w:ins w:id="3205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55" w:author="CATT" w:date="2022-03-08T22:02:00Z"/>
              </w:rPr>
            </w:pPr>
            <w:ins w:id="32056" w:author="CATT" w:date="2022-03-08T22:02:00Z">
              <w:r>
                <w:t>CA_n5A-n77A-n261J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57" w:author="CATT" w:date="2022-03-08T22:02:00Z"/>
                <w:rFonts w:cs="Arial"/>
                <w:lang w:eastAsia="zh-CN"/>
              </w:rPr>
            </w:pPr>
            <w:ins w:id="32058" w:author="CATT" w:date="2022-03-08T22:02:00Z">
              <w:r>
                <w:rPr>
                  <w:rFonts w:cs="Arial"/>
                  <w:lang w:eastAsia="zh-CN"/>
                </w:rPr>
                <w:t>CA_n5A-n261A</w:t>
              </w:r>
            </w:ins>
          </w:p>
          <w:p w:rsidR="00866E68" w:rsidRDefault="00866E68" w:rsidP="00D97DB7">
            <w:pPr>
              <w:pStyle w:val="TAC"/>
              <w:spacing w:before="0"/>
              <w:rPr>
                <w:ins w:id="32059" w:author="CATT" w:date="2022-03-08T22:02:00Z"/>
                <w:rFonts w:cs="Arial"/>
                <w:lang w:eastAsia="zh-CN"/>
              </w:rPr>
            </w:pPr>
            <w:ins w:id="32060" w:author="CATT" w:date="2022-03-08T22:02:00Z">
              <w:r>
                <w:rPr>
                  <w:rFonts w:cs="Arial"/>
                  <w:lang w:eastAsia="zh-CN"/>
                </w:rPr>
                <w:t>CA_n5A-n261G</w:t>
              </w:r>
            </w:ins>
          </w:p>
          <w:p w:rsidR="00866E68" w:rsidRDefault="00866E68" w:rsidP="00D97DB7">
            <w:pPr>
              <w:pStyle w:val="TAC"/>
              <w:spacing w:before="0"/>
              <w:rPr>
                <w:ins w:id="32061" w:author="CATT" w:date="2022-03-08T22:02:00Z"/>
                <w:rFonts w:cs="Arial"/>
                <w:lang w:eastAsia="zh-CN"/>
              </w:rPr>
            </w:pPr>
            <w:ins w:id="32062" w:author="CATT" w:date="2022-03-08T22:02:00Z">
              <w:r>
                <w:rPr>
                  <w:rFonts w:cs="Arial"/>
                  <w:lang w:eastAsia="zh-CN"/>
                </w:rPr>
                <w:t>CA_n5A-n261H</w:t>
              </w:r>
            </w:ins>
          </w:p>
          <w:p w:rsidR="00866E68" w:rsidRDefault="00866E68" w:rsidP="00D97DB7">
            <w:pPr>
              <w:pStyle w:val="TAC"/>
              <w:spacing w:before="0"/>
              <w:rPr>
                <w:ins w:id="32063" w:author="CATT" w:date="2022-03-08T22:02:00Z"/>
                <w:rFonts w:cs="Arial"/>
                <w:lang w:eastAsia="zh-CN"/>
              </w:rPr>
            </w:pPr>
            <w:ins w:id="32064" w:author="CATT" w:date="2022-03-08T22:02:00Z">
              <w:r>
                <w:rPr>
                  <w:rFonts w:cs="Arial"/>
                  <w:lang w:eastAsia="zh-CN"/>
                </w:rPr>
                <w:t>CA_n5A-n261I</w:t>
              </w:r>
            </w:ins>
          </w:p>
          <w:p w:rsidR="00866E68" w:rsidRDefault="00866E68" w:rsidP="00D97DB7">
            <w:pPr>
              <w:pStyle w:val="TAC"/>
              <w:spacing w:before="0"/>
              <w:rPr>
                <w:ins w:id="32065" w:author="CATT" w:date="2022-03-08T22:02:00Z"/>
                <w:rFonts w:cs="Arial"/>
                <w:lang w:eastAsia="zh-CN"/>
              </w:rPr>
            </w:pPr>
            <w:ins w:id="32066" w:author="CATT" w:date="2022-03-08T22:02:00Z">
              <w:r>
                <w:rPr>
                  <w:rFonts w:cs="Arial"/>
                  <w:lang w:eastAsia="zh-CN"/>
                </w:rPr>
                <w:t>CA_n77A-n261A</w:t>
              </w:r>
            </w:ins>
          </w:p>
          <w:p w:rsidR="00866E68" w:rsidRDefault="00866E68" w:rsidP="00D97DB7">
            <w:pPr>
              <w:pStyle w:val="TAC"/>
              <w:spacing w:before="0"/>
              <w:rPr>
                <w:ins w:id="32067" w:author="CATT" w:date="2022-03-08T22:02:00Z"/>
                <w:rFonts w:cs="Arial"/>
                <w:lang w:eastAsia="zh-CN"/>
              </w:rPr>
            </w:pPr>
            <w:ins w:id="32068" w:author="CATT" w:date="2022-03-08T22:02:00Z">
              <w:r>
                <w:rPr>
                  <w:rFonts w:cs="Arial"/>
                  <w:lang w:eastAsia="zh-CN"/>
                </w:rPr>
                <w:t>CA_n77A-n261G</w:t>
              </w:r>
            </w:ins>
          </w:p>
          <w:p w:rsidR="00866E68" w:rsidRDefault="00866E68" w:rsidP="00D97DB7">
            <w:pPr>
              <w:pStyle w:val="TAC"/>
              <w:spacing w:before="0"/>
              <w:rPr>
                <w:ins w:id="32069" w:author="CATT" w:date="2022-03-08T22:02:00Z"/>
                <w:rFonts w:cs="Arial"/>
                <w:lang w:eastAsia="zh-CN"/>
              </w:rPr>
            </w:pPr>
            <w:ins w:id="32070" w:author="CATT" w:date="2022-03-08T22:02:00Z">
              <w:r>
                <w:rPr>
                  <w:rFonts w:cs="Arial"/>
                  <w:lang w:eastAsia="zh-CN"/>
                </w:rPr>
                <w:t>CA_n77A-n261H</w:t>
              </w:r>
            </w:ins>
          </w:p>
          <w:p w:rsidR="00866E68" w:rsidRDefault="00866E68" w:rsidP="00D97DB7">
            <w:pPr>
              <w:pStyle w:val="TAC"/>
              <w:spacing w:before="0"/>
              <w:rPr>
                <w:ins w:id="32071" w:author="CATT" w:date="2022-03-08T22:02:00Z"/>
              </w:rPr>
            </w:pPr>
            <w:ins w:id="32072" w:author="CATT" w:date="2022-03-08T22:02:00Z">
              <w:r>
                <w:rPr>
                  <w:rFonts w:cs="Arial"/>
                  <w:lang w:eastAsia="zh-CN"/>
                </w:rPr>
                <w:t>CA_n77A-n261I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073" w:author="CATT" w:date="2022-03-08T22:02:00Z"/>
                <w:rFonts w:cs="Arial"/>
                <w:szCs w:val="18"/>
              </w:rPr>
            </w:pPr>
            <w:ins w:id="32074"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075" w:author="CATT" w:date="2022-03-08T22:02:00Z"/>
              </w:rPr>
            </w:pPr>
            <w:ins w:id="32076"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77" w:author="CATT" w:date="2022-03-08T22:02:00Z"/>
                <w:rFonts w:cs="Arial"/>
                <w:szCs w:val="18"/>
              </w:rPr>
            </w:pPr>
            <w:ins w:id="32078" w:author="CATT" w:date="2022-03-08T22:02:00Z">
              <w:r>
                <w:rPr>
                  <w:lang w:eastAsia="zh-CN"/>
                </w:rPr>
                <w:t>0</w:t>
              </w:r>
            </w:ins>
          </w:p>
        </w:tc>
      </w:tr>
      <w:tr w:rsidR="00866E68" w:rsidTr="00D97DB7">
        <w:trPr>
          <w:gridAfter w:val="1"/>
          <w:wAfter w:w="19" w:type="dxa"/>
          <w:trHeight w:val="187"/>
          <w:jc w:val="center"/>
          <w:ins w:id="3207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8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8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082" w:author="CATT" w:date="2022-03-08T22:02:00Z"/>
                <w:rFonts w:cs="Arial"/>
                <w:szCs w:val="18"/>
              </w:rPr>
            </w:pPr>
            <w:ins w:id="3208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084" w:author="CATT" w:date="2022-03-08T22:02:00Z"/>
              </w:rPr>
            </w:pPr>
            <w:ins w:id="32085"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86" w:author="CATT" w:date="2022-03-08T22:02:00Z"/>
                <w:rFonts w:cs="Arial"/>
                <w:szCs w:val="18"/>
              </w:rPr>
            </w:pPr>
          </w:p>
        </w:tc>
      </w:tr>
      <w:tr w:rsidR="00866E68" w:rsidTr="00D97DB7">
        <w:trPr>
          <w:gridAfter w:val="1"/>
          <w:wAfter w:w="19" w:type="dxa"/>
          <w:trHeight w:val="187"/>
          <w:jc w:val="center"/>
          <w:ins w:id="3208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08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08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090" w:author="CATT" w:date="2022-03-08T22:02:00Z"/>
                <w:rFonts w:cs="Arial"/>
                <w:szCs w:val="18"/>
              </w:rPr>
            </w:pPr>
            <w:ins w:id="32091"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092" w:author="CATT" w:date="2022-03-08T22:02:00Z"/>
              </w:rPr>
            </w:pPr>
            <w:ins w:id="32093" w:author="CATT" w:date="2022-03-08T22:02:00Z">
              <w:r>
                <w:rPr>
                  <w:rFonts w:ascii="Arial" w:hAnsi="Arial" w:cs="Arial"/>
                  <w:color w:val="000000"/>
                  <w:sz w:val="18"/>
                  <w:szCs w:val="18"/>
                  <w:lang w:val="en-US" w:bidi="ar"/>
                </w:rPr>
                <w:t>CA_n261J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094" w:author="CATT" w:date="2022-03-08T22:02:00Z"/>
                <w:rFonts w:cs="Arial"/>
                <w:szCs w:val="18"/>
              </w:rPr>
            </w:pPr>
          </w:p>
        </w:tc>
      </w:tr>
      <w:tr w:rsidR="00866E68" w:rsidTr="00D97DB7">
        <w:trPr>
          <w:gridAfter w:val="1"/>
          <w:wAfter w:w="19" w:type="dxa"/>
          <w:trHeight w:val="187"/>
          <w:jc w:val="center"/>
          <w:ins w:id="3209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96" w:author="CATT" w:date="2022-03-08T22:02:00Z"/>
              </w:rPr>
            </w:pPr>
            <w:ins w:id="32097" w:author="CATT" w:date="2022-03-08T22:02:00Z">
              <w:r>
                <w:t>CA_n5A-n77A-n261K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098" w:author="CATT" w:date="2022-03-08T22:02:00Z"/>
                <w:rFonts w:cs="Arial"/>
                <w:lang w:eastAsia="zh-CN"/>
              </w:rPr>
            </w:pPr>
            <w:ins w:id="32099" w:author="CATT" w:date="2022-03-08T22:02:00Z">
              <w:r>
                <w:rPr>
                  <w:rFonts w:cs="Arial"/>
                  <w:lang w:eastAsia="zh-CN"/>
                </w:rPr>
                <w:t>CA_n5A-n261A</w:t>
              </w:r>
            </w:ins>
          </w:p>
          <w:p w:rsidR="00866E68" w:rsidRDefault="00866E68" w:rsidP="00D97DB7">
            <w:pPr>
              <w:pStyle w:val="TAC"/>
              <w:spacing w:before="0"/>
              <w:rPr>
                <w:ins w:id="32100" w:author="CATT" w:date="2022-03-08T22:02:00Z"/>
                <w:rFonts w:cs="Arial"/>
                <w:lang w:eastAsia="zh-CN"/>
              </w:rPr>
            </w:pPr>
            <w:ins w:id="32101" w:author="CATT" w:date="2022-03-08T22:02:00Z">
              <w:r>
                <w:rPr>
                  <w:rFonts w:cs="Arial"/>
                  <w:lang w:eastAsia="zh-CN"/>
                </w:rPr>
                <w:t>CA_n5A-n261G</w:t>
              </w:r>
            </w:ins>
          </w:p>
          <w:p w:rsidR="00866E68" w:rsidRDefault="00866E68" w:rsidP="00D97DB7">
            <w:pPr>
              <w:pStyle w:val="TAC"/>
              <w:spacing w:before="0"/>
              <w:rPr>
                <w:ins w:id="32102" w:author="CATT" w:date="2022-03-08T22:02:00Z"/>
                <w:rFonts w:cs="Arial"/>
                <w:lang w:eastAsia="zh-CN"/>
              </w:rPr>
            </w:pPr>
            <w:ins w:id="32103" w:author="CATT" w:date="2022-03-08T22:02:00Z">
              <w:r>
                <w:rPr>
                  <w:rFonts w:cs="Arial"/>
                  <w:lang w:eastAsia="zh-CN"/>
                </w:rPr>
                <w:t>CA_n5A-n261H</w:t>
              </w:r>
            </w:ins>
          </w:p>
          <w:p w:rsidR="00866E68" w:rsidRDefault="00866E68" w:rsidP="00D97DB7">
            <w:pPr>
              <w:pStyle w:val="TAC"/>
              <w:spacing w:before="0"/>
              <w:rPr>
                <w:ins w:id="32104" w:author="CATT" w:date="2022-03-08T22:02:00Z"/>
                <w:rFonts w:cs="Arial"/>
                <w:lang w:eastAsia="zh-CN"/>
              </w:rPr>
            </w:pPr>
            <w:ins w:id="32105" w:author="CATT" w:date="2022-03-08T22:02:00Z">
              <w:r>
                <w:rPr>
                  <w:rFonts w:cs="Arial"/>
                  <w:lang w:eastAsia="zh-CN"/>
                </w:rPr>
                <w:t>CA_n5A-n261I</w:t>
              </w:r>
            </w:ins>
          </w:p>
          <w:p w:rsidR="00866E68" w:rsidRDefault="00866E68" w:rsidP="00D97DB7">
            <w:pPr>
              <w:pStyle w:val="TAC"/>
              <w:spacing w:before="0"/>
              <w:rPr>
                <w:ins w:id="32106" w:author="CATT" w:date="2022-03-08T22:02:00Z"/>
                <w:rFonts w:cs="Arial"/>
                <w:lang w:eastAsia="zh-CN"/>
              </w:rPr>
            </w:pPr>
            <w:ins w:id="32107" w:author="CATT" w:date="2022-03-08T22:02:00Z">
              <w:r>
                <w:rPr>
                  <w:rFonts w:cs="Arial"/>
                  <w:lang w:eastAsia="zh-CN"/>
                </w:rPr>
                <w:t>CA_n77A-n261A</w:t>
              </w:r>
            </w:ins>
          </w:p>
          <w:p w:rsidR="00866E68" w:rsidRDefault="00866E68" w:rsidP="00D97DB7">
            <w:pPr>
              <w:pStyle w:val="TAC"/>
              <w:spacing w:before="0"/>
              <w:rPr>
                <w:ins w:id="32108" w:author="CATT" w:date="2022-03-08T22:02:00Z"/>
                <w:rFonts w:cs="Arial"/>
                <w:lang w:eastAsia="zh-CN"/>
              </w:rPr>
            </w:pPr>
            <w:ins w:id="32109" w:author="CATT" w:date="2022-03-08T22:02:00Z">
              <w:r>
                <w:rPr>
                  <w:rFonts w:cs="Arial"/>
                  <w:lang w:eastAsia="zh-CN"/>
                </w:rPr>
                <w:t>CA_n77A-n261G</w:t>
              </w:r>
            </w:ins>
          </w:p>
          <w:p w:rsidR="00866E68" w:rsidRDefault="00866E68" w:rsidP="00D97DB7">
            <w:pPr>
              <w:pStyle w:val="TAC"/>
              <w:spacing w:before="0"/>
              <w:rPr>
                <w:ins w:id="32110" w:author="CATT" w:date="2022-03-08T22:02:00Z"/>
                <w:rFonts w:cs="Arial"/>
                <w:lang w:eastAsia="zh-CN"/>
              </w:rPr>
            </w:pPr>
            <w:ins w:id="32111" w:author="CATT" w:date="2022-03-08T22:02:00Z">
              <w:r>
                <w:rPr>
                  <w:rFonts w:cs="Arial"/>
                  <w:lang w:eastAsia="zh-CN"/>
                </w:rPr>
                <w:t>CA_n77A-n261H</w:t>
              </w:r>
            </w:ins>
          </w:p>
          <w:p w:rsidR="00866E68" w:rsidRDefault="00866E68" w:rsidP="00D97DB7">
            <w:pPr>
              <w:pStyle w:val="TAC"/>
              <w:spacing w:before="0"/>
              <w:rPr>
                <w:ins w:id="32112" w:author="CATT" w:date="2022-03-08T22:02:00Z"/>
              </w:rPr>
            </w:pPr>
            <w:ins w:id="32113" w:author="CATT" w:date="2022-03-08T22:02:00Z">
              <w:r>
                <w:rPr>
                  <w:rFonts w:cs="Arial"/>
                  <w:lang w:eastAsia="zh-CN"/>
                </w:rPr>
                <w:t>CA_n77A-n261I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114" w:author="CATT" w:date="2022-03-08T22:02:00Z"/>
                <w:rFonts w:cs="Arial"/>
                <w:szCs w:val="18"/>
              </w:rPr>
            </w:pPr>
            <w:ins w:id="32115"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116" w:author="CATT" w:date="2022-03-08T22:02:00Z"/>
              </w:rPr>
            </w:pPr>
            <w:ins w:id="32117"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18" w:author="CATT" w:date="2022-03-08T22:02:00Z"/>
                <w:rFonts w:cs="Arial"/>
                <w:szCs w:val="18"/>
              </w:rPr>
            </w:pPr>
            <w:ins w:id="32119" w:author="CATT" w:date="2022-03-08T22:02:00Z">
              <w:r>
                <w:rPr>
                  <w:lang w:eastAsia="zh-CN"/>
                </w:rPr>
                <w:t>0</w:t>
              </w:r>
            </w:ins>
          </w:p>
        </w:tc>
      </w:tr>
      <w:tr w:rsidR="00866E68" w:rsidTr="00D97DB7">
        <w:trPr>
          <w:gridAfter w:val="1"/>
          <w:wAfter w:w="19" w:type="dxa"/>
          <w:trHeight w:val="187"/>
          <w:jc w:val="center"/>
          <w:ins w:id="3212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2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2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123" w:author="CATT" w:date="2022-03-08T22:02:00Z"/>
                <w:rFonts w:cs="Arial"/>
                <w:szCs w:val="18"/>
              </w:rPr>
            </w:pPr>
            <w:ins w:id="32124"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125" w:author="CATT" w:date="2022-03-08T22:02:00Z"/>
              </w:rPr>
            </w:pPr>
            <w:ins w:id="32126"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27" w:author="CATT" w:date="2022-03-08T22:02:00Z"/>
                <w:rFonts w:cs="Arial"/>
                <w:szCs w:val="18"/>
              </w:rPr>
            </w:pPr>
          </w:p>
        </w:tc>
      </w:tr>
      <w:tr w:rsidR="00866E68" w:rsidTr="00D97DB7">
        <w:trPr>
          <w:gridAfter w:val="1"/>
          <w:wAfter w:w="19" w:type="dxa"/>
          <w:trHeight w:val="187"/>
          <w:jc w:val="center"/>
          <w:ins w:id="3212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12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13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131" w:author="CATT" w:date="2022-03-08T22:02:00Z"/>
                <w:rFonts w:cs="Arial"/>
                <w:szCs w:val="18"/>
              </w:rPr>
            </w:pPr>
            <w:ins w:id="32132"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133" w:author="CATT" w:date="2022-03-08T22:02:00Z"/>
              </w:rPr>
            </w:pPr>
            <w:ins w:id="32134" w:author="CATT" w:date="2022-03-08T22:02:00Z">
              <w:r>
                <w:rPr>
                  <w:rFonts w:ascii="Arial" w:hAnsi="Arial" w:cs="Arial"/>
                  <w:color w:val="000000"/>
                  <w:sz w:val="18"/>
                  <w:szCs w:val="18"/>
                  <w:lang w:val="en-US" w:bidi="ar"/>
                </w:rPr>
                <w:t>CA_n261K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135" w:author="CATT" w:date="2022-03-08T22:02:00Z"/>
                <w:rFonts w:cs="Arial"/>
                <w:szCs w:val="18"/>
              </w:rPr>
            </w:pPr>
          </w:p>
        </w:tc>
      </w:tr>
      <w:tr w:rsidR="00866E68" w:rsidTr="00D97DB7">
        <w:trPr>
          <w:gridAfter w:val="1"/>
          <w:wAfter w:w="19" w:type="dxa"/>
          <w:trHeight w:val="187"/>
          <w:jc w:val="center"/>
          <w:ins w:id="3213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37" w:author="CATT" w:date="2022-03-08T22:02:00Z"/>
              </w:rPr>
            </w:pPr>
            <w:ins w:id="32138" w:author="CATT" w:date="2022-03-08T22:02:00Z">
              <w:r>
                <w:t>CA_n5A-n77A-n261L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39" w:author="CATT" w:date="2022-03-08T22:02:00Z"/>
                <w:lang w:eastAsia="zh-CN"/>
              </w:rPr>
            </w:pPr>
            <w:ins w:id="32140" w:author="CATT" w:date="2022-03-08T22:02:00Z">
              <w:r>
                <w:rPr>
                  <w:lang w:eastAsia="zh-CN"/>
                </w:rPr>
                <w:t>CA_n5A-n261A</w:t>
              </w:r>
            </w:ins>
          </w:p>
          <w:p w:rsidR="00866E68" w:rsidRDefault="00866E68" w:rsidP="00D97DB7">
            <w:pPr>
              <w:pStyle w:val="TAC"/>
              <w:spacing w:before="0"/>
              <w:rPr>
                <w:ins w:id="32141" w:author="CATT" w:date="2022-03-08T22:02:00Z"/>
                <w:lang w:eastAsia="zh-CN"/>
              </w:rPr>
            </w:pPr>
            <w:ins w:id="32142" w:author="CATT" w:date="2022-03-08T22:02:00Z">
              <w:r>
                <w:rPr>
                  <w:lang w:eastAsia="zh-CN"/>
                </w:rPr>
                <w:t>CA_n5A-n261G</w:t>
              </w:r>
            </w:ins>
          </w:p>
          <w:p w:rsidR="00866E68" w:rsidRDefault="00866E68" w:rsidP="00D97DB7">
            <w:pPr>
              <w:pStyle w:val="TAC"/>
              <w:spacing w:before="0"/>
              <w:rPr>
                <w:ins w:id="32143" w:author="CATT" w:date="2022-03-08T22:02:00Z"/>
                <w:lang w:eastAsia="zh-CN"/>
              </w:rPr>
            </w:pPr>
            <w:ins w:id="32144" w:author="CATT" w:date="2022-03-08T22:02:00Z">
              <w:r>
                <w:rPr>
                  <w:lang w:eastAsia="zh-CN"/>
                </w:rPr>
                <w:t>CA_n5A-n261H</w:t>
              </w:r>
            </w:ins>
          </w:p>
          <w:p w:rsidR="00866E68" w:rsidRDefault="00866E68" w:rsidP="00D97DB7">
            <w:pPr>
              <w:pStyle w:val="TAC"/>
              <w:spacing w:before="0"/>
              <w:rPr>
                <w:ins w:id="32145" w:author="CATT" w:date="2022-03-08T22:02:00Z"/>
                <w:lang w:eastAsia="zh-CN"/>
              </w:rPr>
            </w:pPr>
            <w:ins w:id="32146" w:author="CATT" w:date="2022-03-08T22:02:00Z">
              <w:r>
                <w:rPr>
                  <w:lang w:eastAsia="zh-CN"/>
                </w:rPr>
                <w:t>CA_n5A-n261I</w:t>
              </w:r>
            </w:ins>
          </w:p>
          <w:p w:rsidR="00866E68" w:rsidRDefault="00866E68" w:rsidP="00D97DB7">
            <w:pPr>
              <w:pStyle w:val="TAC"/>
              <w:spacing w:before="0"/>
              <w:rPr>
                <w:ins w:id="32147" w:author="CATT" w:date="2022-03-08T22:02:00Z"/>
                <w:lang w:eastAsia="zh-CN"/>
              </w:rPr>
            </w:pPr>
            <w:ins w:id="32148" w:author="CATT" w:date="2022-03-08T22:02:00Z">
              <w:r>
                <w:rPr>
                  <w:lang w:eastAsia="zh-CN"/>
                </w:rPr>
                <w:t>CA_n77A-n261A</w:t>
              </w:r>
            </w:ins>
          </w:p>
          <w:p w:rsidR="00866E68" w:rsidRDefault="00866E68" w:rsidP="00D97DB7">
            <w:pPr>
              <w:pStyle w:val="TAC"/>
              <w:spacing w:before="0"/>
              <w:rPr>
                <w:ins w:id="32149" w:author="CATT" w:date="2022-03-08T22:02:00Z"/>
                <w:lang w:eastAsia="zh-CN"/>
              </w:rPr>
            </w:pPr>
            <w:ins w:id="32150" w:author="CATT" w:date="2022-03-08T22:02:00Z">
              <w:r>
                <w:rPr>
                  <w:lang w:eastAsia="zh-CN"/>
                </w:rPr>
                <w:t>CA_n77A-n261G</w:t>
              </w:r>
            </w:ins>
          </w:p>
          <w:p w:rsidR="00866E68" w:rsidRDefault="00866E68" w:rsidP="00D97DB7">
            <w:pPr>
              <w:pStyle w:val="TAC"/>
              <w:spacing w:before="0"/>
              <w:rPr>
                <w:ins w:id="32151" w:author="CATT" w:date="2022-03-08T22:02:00Z"/>
                <w:lang w:eastAsia="zh-CN"/>
              </w:rPr>
            </w:pPr>
            <w:ins w:id="32152" w:author="CATT" w:date="2022-03-08T22:02:00Z">
              <w:r>
                <w:rPr>
                  <w:lang w:eastAsia="zh-CN"/>
                </w:rPr>
                <w:t>CA_n77A-n261H</w:t>
              </w:r>
            </w:ins>
          </w:p>
          <w:p w:rsidR="00866E68" w:rsidRDefault="00866E68" w:rsidP="00D97DB7">
            <w:pPr>
              <w:pStyle w:val="TAC"/>
              <w:spacing w:before="0"/>
              <w:rPr>
                <w:ins w:id="32153" w:author="CATT" w:date="2022-03-08T22:02:00Z"/>
              </w:rPr>
            </w:pPr>
            <w:ins w:id="32154" w:author="CATT" w:date="2022-03-08T22:02:00Z">
              <w:r>
                <w:rPr>
                  <w:lang w:eastAsia="zh-CN"/>
                </w:rPr>
                <w:t>CA_n77A-n261I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155" w:author="CATT" w:date="2022-03-08T22:02:00Z"/>
                <w:rFonts w:cs="Arial"/>
                <w:szCs w:val="18"/>
              </w:rPr>
            </w:pPr>
            <w:ins w:id="32156"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157" w:author="CATT" w:date="2022-03-08T22:02:00Z"/>
              </w:rPr>
            </w:pPr>
            <w:ins w:id="32158"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59" w:author="CATT" w:date="2022-03-08T22:02:00Z"/>
                <w:rFonts w:cs="Arial"/>
                <w:szCs w:val="18"/>
              </w:rPr>
            </w:pPr>
            <w:ins w:id="32160" w:author="CATT" w:date="2022-03-08T22:02:00Z">
              <w:r>
                <w:rPr>
                  <w:lang w:eastAsia="zh-CN"/>
                </w:rPr>
                <w:t>0</w:t>
              </w:r>
            </w:ins>
          </w:p>
        </w:tc>
      </w:tr>
      <w:tr w:rsidR="00866E68" w:rsidTr="00D97DB7">
        <w:trPr>
          <w:gridAfter w:val="1"/>
          <w:wAfter w:w="19" w:type="dxa"/>
          <w:trHeight w:val="187"/>
          <w:jc w:val="center"/>
          <w:ins w:id="3216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6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6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164" w:author="CATT" w:date="2022-03-08T22:02:00Z"/>
                <w:rFonts w:cs="Arial"/>
                <w:szCs w:val="18"/>
              </w:rPr>
            </w:pPr>
            <w:ins w:id="3216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166" w:author="CATT" w:date="2022-03-08T22:02:00Z"/>
              </w:rPr>
            </w:pPr>
            <w:ins w:id="32167"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68" w:author="CATT" w:date="2022-03-08T22:02:00Z"/>
                <w:rFonts w:cs="Arial"/>
                <w:szCs w:val="18"/>
              </w:rPr>
            </w:pPr>
          </w:p>
        </w:tc>
      </w:tr>
      <w:tr w:rsidR="00866E68" w:rsidTr="00D97DB7">
        <w:trPr>
          <w:gridAfter w:val="1"/>
          <w:wAfter w:w="19" w:type="dxa"/>
          <w:trHeight w:val="187"/>
          <w:jc w:val="center"/>
          <w:ins w:id="3216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17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17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172" w:author="CATT" w:date="2022-03-08T22:02:00Z"/>
                <w:rFonts w:cs="Arial"/>
                <w:szCs w:val="18"/>
              </w:rPr>
            </w:pPr>
            <w:ins w:id="32173"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174" w:author="CATT" w:date="2022-03-08T22:02:00Z"/>
              </w:rPr>
            </w:pPr>
            <w:ins w:id="32175" w:author="CATT" w:date="2022-03-08T22:02:00Z">
              <w:r>
                <w:rPr>
                  <w:rFonts w:ascii="Arial" w:hAnsi="Arial" w:cs="Arial"/>
                  <w:color w:val="000000"/>
                  <w:sz w:val="18"/>
                  <w:szCs w:val="18"/>
                  <w:lang w:val="en-US" w:bidi="ar"/>
                </w:rPr>
                <w:t>CA_n261L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176" w:author="CATT" w:date="2022-03-08T22:02:00Z"/>
                <w:rFonts w:cs="Arial"/>
                <w:szCs w:val="18"/>
              </w:rPr>
            </w:pPr>
          </w:p>
        </w:tc>
      </w:tr>
      <w:tr w:rsidR="00866E68" w:rsidTr="00D97DB7">
        <w:trPr>
          <w:gridAfter w:val="1"/>
          <w:wAfter w:w="19" w:type="dxa"/>
          <w:trHeight w:val="187"/>
          <w:jc w:val="center"/>
          <w:ins w:id="3217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78" w:author="CATT" w:date="2022-03-08T22:02:00Z"/>
              </w:rPr>
            </w:pPr>
            <w:ins w:id="32179" w:author="CATT" w:date="2022-03-08T22:02:00Z">
              <w:r>
                <w:t>CA_n5A-n77A-n261M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180" w:author="CATT" w:date="2022-03-08T22:02:00Z"/>
                <w:lang w:eastAsia="zh-CN"/>
              </w:rPr>
            </w:pPr>
            <w:ins w:id="32181" w:author="CATT" w:date="2022-03-08T22:02:00Z">
              <w:r>
                <w:rPr>
                  <w:lang w:eastAsia="zh-CN"/>
                </w:rPr>
                <w:t>CA_n5A-n261A</w:t>
              </w:r>
            </w:ins>
          </w:p>
          <w:p w:rsidR="00866E68" w:rsidRDefault="00866E68" w:rsidP="00D97DB7">
            <w:pPr>
              <w:pStyle w:val="TAC"/>
              <w:spacing w:before="0"/>
              <w:rPr>
                <w:ins w:id="32182" w:author="CATT" w:date="2022-03-08T22:02:00Z"/>
                <w:lang w:eastAsia="zh-CN"/>
              </w:rPr>
            </w:pPr>
            <w:ins w:id="32183" w:author="CATT" w:date="2022-03-08T22:02:00Z">
              <w:r>
                <w:rPr>
                  <w:lang w:eastAsia="zh-CN"/>
                </w:rPr>
                <w:t>CA_n5A-n261G</w:t>
              </w:r>
            </w:ins>
          </w:p>
          <w:p w:rsidR="00866E68" w:rsidRDefault="00866E68" w:rsidP="00D97DB7">
            <w:pPr>
              <w:pStyle w:val="TAC"/>
              <w:spacing w:before="0"/>
              <w:rPr>
                <w:ins w:id="32184" w:author="CATT" w:date="2022-03-08T22:02:00Z"/>
                <w:lang w:eastAsia="zh-CN"/>
              </w:rPr>
            </w:pPr>
            <w:ins w:id="32185" w:author="CATT" w:date="2022-03-08T22:02:00Z">
              <w:r>
                <w:rPr>
                  <w:lang w:eastAsia="zh-CN"/>
                </w:rPr>
                <w:t>CA_n5A-n261H</w:t>
              </w:r>
            </w:ins>
          </w:p>
          <w:p w:rsidR="00866E68" w:rsidRDefault="00866E68" w:rsidP="00D97DB7">
            <w:pPr>
              <w:pStyle w:val="TAC"/>
              <w:spacing w:before="0"/>
              <w:rPr>
                <w:ins w:id="32186" w:author="CATT" w:date="2022-03-08T22:02:00Z"/>
                <w:lang w:eastAsia="zh-CN"/>
              </w:rPr>
            </w:pPr>
            <w:ins w:id="32187" w:author="CATT" w:date="2022-03-08T22:02:00Z">
              <w:r>
                <w:rPr>
                  <w:lang w:eastAsia="zh-CN"/>
                </w:rPr>
                <w:t>CA_n5A-n261I</w:t>
              </w:r>
            </w:ins>
          </w:p>
          <w:p w:rsidR="00866E68" w:rsidRDefault="00866E68" w:rsidP="00D97DB7">
            <w:pPr>
              <w:pStyle w:val="TAC"/>
              <w:spacing w:before="0"/>
              <w:rPr>
                <w:ins w:id="32188" w:author="CATT" w:date="2022-03-08T22:02:00Z"/>
                <w:lang w:eastAsia="zh-CN"/>
              </w:rPr>
            </w:pPr>
            <w:ins w:id="32189" w:author="CATT" w:date="2022-03-08T22:02:00Z">
              <w:r>
                <w:rPr>
                  <w:lang w:eastAsia="zh-CN"/>
                </w:rPr>
                <w:t>CA_n77A-n261A</w:t>
              </w:r>
            </w:ins>
          </w:p>
          <w:p w:rsidR="00866E68" w:rsidRDefault="00866E68" w:rsidP="00D97DB7">
            <w:pPr>
              <w:pStyle w:val="TAC"/>
              <w:spacing w:before="0"/>
              <w:rPr>
                <w:ins w:id="32190" w:author="CATT" w:date="2022-03-08T22:02:00Z"/>
                <w:lang w:eastAsia="zh-CN"/>
              </w:rPr>
            </w:pPr>
            <w:ins w:id="32191" w:author="CATT" w:date="2022-03-08T22:02:00Z">
              <w:r>
                <w:rPr>
                  <w:lang w:eastAsia="zh-CN"/>
                </w:rPr>
                <w:t>CA_n77A-n261G</w:t>
              </w:r>
            </w:ins>
          </w:p>
          <w:p w:rsidR="00866E68" w:rsidRDefault="00866E68" w:rsidP="00D97DB7">
            <w:pPr>
              <w:pStyle w:val="TAC"/>
              <w:spacing w:before="0"/>
              <w:rPr>
                <w:ins w:id="32192" w:author="CATT" w:date="2022-03-08T22:02:00Z"/>
                <w:lang w:eastAsia="zh-CN"/>
              </w:rPr>
            </w:pPr>
            <w:ins w:id="32193" w:author="CATT" w:date="2022-03-08T22:02:00Z">
              <w:r>
                <w:rPr>
                  <w:lang w:eastAsia="zh-CN"/>
                </w:rPr>
                <w:t>CA_n77A-n261H</w:t>
              </w:r>
            </w:ins>
          </w:p>
          <w:p w:rsidR="00866E68" w:rsidRDefault="00866E68" w:rsidP="00D97DB7">
            <w:pPr>
              <w:pStyle w:val="TAC"/>
              <w:spacing w:before="0"/>
              <w:rPr>
                <w:ins w:id="32194" w:author="CATT" w:date="2022-03-08T22:02:00Z"/>
              </w:rPr>
            </w:pPr>
            <w:ins w:id="32195" w:author="CATT" w:date="2022-03-08T22:02:00Z">
              <w:r>
                <w:rPr>
                  <w:lang w:eastAsia="zh-CN"/>
                </w:rPr>
                <w:t>CA_n77A-n261I</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196" w:author="CATT" w:date="2022-03-08T22:02:00Z"/>
                <w:rFonts w:cs="Arial"/>
                <w:szCs w:val="18"/>
              </w:rPr>
            </w:pPr>
            <w:ins w:id="32197" w:author="CATT" w:date="2022-03-08T22:02:00Z">
              <w:r>
                <w:t>n5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198" w:author="CATT" w:date="2022-03-08T22:02:00Z"/>
              </w:rPr>
            </w:pPr>
            <w:ins w:id="32199"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00" w:author="CATT" w:date="2022-03-08T22:02:00Z"/>
                <w:rFonts w:cs="Arial"/>
                <w:szCs w:val="18"/>
              </w:rPr>
            </w:pPr>
            <w:ins w:id="32201" w:author="CATT" w:date="2022-03-08T22:02:00Z">
              <w:r>
                <w:rPr>
                  <w:lang w:eastAsia="zh-CN"/>
                </w:rPr>
                <w:t>0</w:t>
              </w:r>
            </w:ins>
          </w:p>
        </w:tc>
      </w:tr>
      <w:tr w:rsidR="00866E68" w:rsidTr="00D97DB7">
        <w:trPr>
          <w:gridAfter w:val="1"/>
          <w:wAfter w:w="19" w:type="dxa"/>
          <w:trHeight w:val="187"/>
          <w:jc w:val="center"/>
          <w:ins w:id="3220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0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0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205" w:author="CATT" w:date="2022-03-08T22:02:00Z"/>
                <w:rFonts w:cs="Arial"/>
                <w:szCs w:val="18"/>
              </w:rPr>
            </w:pPr>
            <w:ins w:id="3220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207" w:author="CATT" w:date="2022-03-08T22:02:00Z"/>
              </w:rPr>
            </w:pPr>
            <w:ins w:id="32208"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09" w:author="CATT" w:date="2022-03-08T22:02:00Z"/>
                <w:rFonts w:cs="Arial"/>
                <w:szCs w:val="18"/>
              </w:rPr>
            </w:pPr>
          </w:p>
        </w:tc>
      </w:tr>
      <w:tr w:rsidR="00866E68" w:rsidTr="00D97DB7">
        <w:trPr>
          <w:gridAfter w:val="1"/>
          <w:wAfter w:w="19" w:type="dxa"/>
          <w:trHeight w:val="187"/>
          <w:jc w:val="center"/>
          <w:ins w:id="3221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21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21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213" w:author="CATT" w:date="2022-03-08T22:02:00Z"/>
                <w:rFonts w:cs="Arial"/>
                <w:szCs w:val="18"/>
              </w:rPr>
            </w:pPr>
            <w:ins w:id="32214"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215" w:author="CATT" w:date="2022-03-08T22:02:00Z"/>
              </w:rPr>
            </w:pPr>
            <w:ins w:id="32216" w:author="CATT" w:date="2022-03-08T22:02:00Z">
              <w:r>
                <w:rPr>
                  <w:rFonts w:ascii="Arial" w:hAnsi="Arial" w:cs="Arial"/>
                  <w:color w:val="000000"/>
                  <w:sz w:val="18"/>
                  <w:szCs w:val="18"/>
                  <w:lang w:val="en-US" w:bidi="ar"/>
                </w:rPr>
                <w:t>CA_n261M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217" w:author="CATT" w:date="2022-03-08T22:02:00Z"/>
                <w:rFonts w:cs="Arial"/>
                <w:szCs w:val="18"/>
              </w:rPr>
            </w:pPr>
          </w:p>
        </w:tc>
      </w:tr>
      <w:tr w:rsidR="00866E68" w:rsidTr="00D97DB7">
        <w:trPr>
          <w:gridAfter w:val="1"/>
          <w:wAfter w:w="19" w:type="dxa"/>
          <w:trHeight w:val="187"/>
          <w:jc w:val="center"/>
          <w:ins w:id="3221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19" w:author="CATT" w:date="2022-03-08T22:02:00Z"/>
                <w:rFonts w:cs="Arial"/>
                <w:szCs w:val="18"/>
                <w:lang w:eastAsia="zh-CN"/>
              </w:rPr>
            </w:pPr>
            <w:ins w:id="32220" w:author="CATT" w:date="2022-03-08T22:02:00Z">
              <w:r>
                <w:rPr>
                  <w:rFonts w:cs="Arial"/>
                  <w:szCs w:val="18"/>
                  <w:lang w:eastAsia="zh-CN"/>
                </w:rPr>
                <w:t>CA_n7A-n78A-n258A</w:t>
              </w:r>
            </w:ins>
          </w:p>
          <w:p w:rsidR="00866E68" w:rsidRDefault="00866E68" w:rsidP="00D97DB7">
            <w:pPr>
              <w:pStyle w:val="TAC"/>
              <w:spacing w:before="0"/>
              <w:rPr>
                <w:ins w:id="32221" w:author="CATT" w:date="2022-03-08T22:02:00Z"/>
                <w:rFonts w:cs="Arial"/>
                <w:szCs w:val="18"/>
                <w:lang w:eastAsia="zh-CN"/>
              </w:rPr>
            </w:pPr>
          </w:p>
          <w:p w:rsidR="00866E68" w:rsidRDefault="00866E68" w:rsidP="00D97DB7">
            <w:pPr>
              <w:pStyle w:val="TAC"/>
              <w:spacing w:before="0"/>
              <w:rPr>
                <w:ins w:id="32222"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23" w:author="CATT" w:date="2022-03-08T22:02:00Z"/>
                <w:szCs w:val="18"/>
                <w:lang w:eastAsia="zh-CN"/>
              </w:rPr>
            </w:pPr>
            <w:ins w:id="32224" w:author="CATT" w:date="2022-03-08T22:02:00Z">
              <w:r>
                <w:rPr>
                  <w:szCs w:val="18"/>
                  <w:lang w:eastAsia="zh-CN"/>
                </w:rPr>
                <w:t>CA_n7A-n78A</w:t>
              </w:r>
            </w:ins>
          </w:p>
          <w:p w:rsidR="00866E68" w:rsidRDefault="00866E68" w:rsidP="00D97DB7">
            <w:pPr>
              <w:pStyle w:val="TAC"/>
              <w:spacing w:before="0"/>
              <w:rPr>
                <w:ins w:id="32225" w:author="CATT" w:date="2022-03-08T22:02:00Z"/>
                <w:szCs w:val="18"/>
                <w:lang w:eastAsia="zh-CN"/>
              </w:rPr>
            </w:pPr>
            <w:ins w:id="32226" w:author="CATT" w:date="2022-03-08T22:02:00Z">
              <w:r>
                <w:rPr>
                  <w:szCs w:val="18"/>
                  <w:lang w:eastAsia="zh-CN"/>
                </w:rPr>
                <w:t>CA_n7A-n258A</w:t>
              </w:r>
            </w:ins>
          </w:p>
          <w:p w:rsidR="00866E68" w:rsidRDefault="00866E68" w:rsidP="00D97DB7">
            <w:pPr>
              <w:pStyle w:val="TAC"/>
              <w:spacing w:before="0"/>
              <w:rPr>
                <w:ins w:id="32227" w:author="CATT" w:date="2022-03-08T22:02:00Z"/>
                <w:szCs w:val="18"/>
                <w:lang w:eastAsia="zh-CN"/>
              </w:rPr>
            </w:pPr>
            <w:ins w:id="32228" w:author="CATT" w:date="2022-03-08T22:02:00Z">
              <w:r>
                <w:rPr>
                  <w:szCs w:val="18"/>
                  <w:lang w:eastAsia="zh-CN"/>
                </w:rPr>
                <w:t>CA_n78A-n258A</w:t>
              </w:r>
            </w:ins>
          </w:p>
          <w:p w:rsidR="00866E68" w:rsidRDefault="00866E68" w:rsidP="00D97DB7">
            <w:pPr>
              <w:pStyle w:val="TAC"/>
              <w:spacing w:before="0"/>
              <w:rPr>
                <w:ins w:id="32229" w:author="CATT" w:date="2022-03-08T22:02:00Z"/>
                <w:szCs w:val="18"/>
                <w:lang w:eastAsia="zh-CN"/>
              </w:rPr>
            </w:pPr>
          </w:p>
          <w:p w:rsidR="00866E68" w:rsidRDefault="00866E68" w:rsidP="00D97DB7">
            <w:pPr>
              <w:pStyle w:val="TAC"/>
              <w:spacing w:before="0"/>
              <w:rPr>
                <w:ins w:id="3223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231" w:author="CATT" w:date="2022-03-08T22:02:00Z"/>
              </w:rPr>
            </w:pPr>
            <w:ins w:id="32232"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233" w:author="CATT" w:date="2022-03-08T22:02:00Z"/>
              </w:rPr>
            </w:pPr>
            <w:ins w:id="32234" w:author="CATT" w:date="2022-03-08T22:02:00Z">
              <w:r>
                <w:rPr>
                  <w:rFonts w:ascii="Arial" w:hAnsi="Arial" w:cs="Arial"/>
                  <w:color w:val="000000"/>
                  <w:sz w:val="18"/>
                  <w:szCs w:val="18"/>
                  <w:lang w:val="en-US" w:bidi="ar"/>
                </w:rPr>
                <w:t>5, 10, 15, 20, 25, 30, 40, 50</w:t>
              </w:r>
            </w:ins>
          </w:p>
        </w:tc>
        <w:tc>
          <w:tcPr>
            <w:tcW w:w="1267"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35" w:author="CATT" w:date="2022-03-08T22:02:00Z"/>
                <w:lang w:eastAsia="zh-CN"/>
              </w:rPr>
            </w:pPr>
            <w:ins w:id="32236" w:author="CATT" w:date="2022-03-08T22:02:00Z">
              <w:r>
                <w:rPr>
                  <w:rFonts w:cs="Arial"/>
                  <w:szCs w:val="18"/>
                </w:rPr>
                <w:t>0</w:t>
              </w:r>
            </w:ins>
          </w:p>
        </w:tc>
      </w:tr>
      <w:tr w:rsidR="00866E68" w:rsidTr="00D97DB7">
        <w:trPr>
          <w:gridAfter w:val="1"/>
          <w:wAfter w:w="19" w:type="dxa"/>
          <w:trHeight w:val="187"/>
          <w:jc w:val="center"/>
          <w:ins w:id="3223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3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3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240" w:author="CATT" w:date="2022-03-08T22:02:00Z"/>
              </w:rPr>
            </w:pPr>
            <w:ins w:id="32241"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242" w:author="CATT" w:date="2022-03-08T22:02:00Z"/>
              </w:rPr>
            </w:pPr>
            <w:ins w:id="32243" w:author="CATT" w:date="2022-03-08T22:02:00Z">
              <w:r>
                <w:rPr>
                  <w:rFonts w:ascii="Arial" w:hAnsi="Arial" w:cs="Arial"/>
                  <w:color w:val="000000"/>
                  <w:sz w:val="18"/>
                  <w:szCs w:val="18"/>
                  <w:lang w:val="en-US" w:bidi="ar"/>
                </w:rPr>
                <w:t>10, 15, 20, 25, 30, 40, 50, 60, 70, 80, 90, 100</w:t>
              </w:r>
            </w:ins>
          </w:p>
        </w:tc>
        <w:tc>
          <w:tcPr>
            <w:tcW w:w="1267" w:type="dxa"/>
            <w:vMerge/>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44" w:author="CATT" w:date="2022-03-08T22:02:00Z"/>
                <w:lang w:eastAsia="zh-CN"/>
              </w:rPr>
            </w:pPr>
          </w:p>
        </w:tc>
      </w:tr>
      <w:tr w:rsidR="00866E68" w:rsidTr="00D97DB7">
        <w:trPr>
          <w:gridAfter w:val="1"/>
          <w:wAfter w:w="19" w:type="dxa"/>
          <w:trHeight w:val="187"/>
          <w:jc w:val="center"/>
          <w:ins w:id="3224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24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24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248" w:author="CATT" w:date="2022-03-08T22:02:00Z"/>
              </w:rPr>
            </w:pPr>
            <w:ins w:id="32249"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250" w:author="CATT" w:date="2022-03-08T22:02:00Z"/>
              </w:rPr>
            </w:pPr>
            <w:ins w:id="32251" w:author="CATT" w:date="2022-03-08T22:02:00Z">
              <w:r>
                <w:rPr>
                  <w:rFonts w:ascii="Arial" w:hAnsi="Arial" w:cs="Arial"/>
                  <w:color w:val="000000"/>
                  <w:sz w:val="18"/>
                  <w:szCs w:val="18"/>
                  <w:lang w:val="en-US" w:bidi="ar"/>
                </w:rPr>
                <w:t>50, 100, 200, 400</w:t>
              </w:r>
            </w:ins>
          </w:p>
        </w:tc>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252" w:author="CATT" w:date="2022-03-08T22:02:00Z"/>
                <w:lang w:eastAsia="zh-CN"/>
              </w:rPr>
            </w:pPr>
          </w:p>
        </w:tc>
      </w:tr>
      <w:tr w:rsidR="00866E68" w:rsidTr="00D97DB7">
        <w:trPr>
          <w:gridAfter w:val="1"/>
          <w:wAfter w:w="19" w:type="dxa"/>
          <w:trHeight w:val="187"/>
          <w:jc w:val="center"/>
          <w:ins w:id="3225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54" w:author="CATT" w:date="2022-03-08T22:02:00Z"/>
                <w:rFonts w:cs="Arial"/>
                <w:szCs w:val="18"/>
                <w:lang w:eastAsia="zh-CN"/>
              </w:rPr>
            </w:pPr>
            <w:ins w:id="32255" w:author="CATT" w:date="2022-03-08T22:02:00Z">
              <w:r>
                <w:rPr>
                  <w:rFonts w:cs="Arial"/>
                  <w:szCs w:val="18"/>
                  <w:lang w:eastAsia="zh-CN"/>
                </w:rPr>
                <w:t>CA_n7A-n78A-n258B</w:t>
              </w:r>
            </w:ins>
          </w:p>
          <w:p w:rsidR="00866E68" w:rsidRDefault="00866E68" w:rsidP="00D97DB7">
            <w:pPr>
              <w:pStyle w:val="TAC"/>
              <w:spacing w:before="0"/>
              <w:rPr>
                <w:ins w:id="32256" w:author="CATT" w:date="2022-03-08T22:02:00Z"/>
                <w:rFonts w:cs="Arial"/>
                <w:szCs w:val="18"/>
                <w:lang w:eastAsia="zh-CN"/>
              </w:rPr>
            </w:pPr>
          </w:p>
          <w:p w:rsidR="00866E68" w:rsidRDefault="00866E68" w:rsidP="00D97DB7">
            <w:pPr>
              <w:pStyle w:val="TAC"/>
              <w:spacing w:before="0"/>
              <w:rPr>
                <w:ins w:id="32257"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58" w:author="CATT" w:date="2022-03-08T22:02:00Z"/>
                <w:szCs w:val="18"/>
                <w:lang w:eastAsia="zh-CN"/>
              </w:rPr>
            </w:pPr>
            <w:ins w:id="32259" w:author="CATT" w:date="2022-03-08T22:02:00Z">
              <w:r>
                <w:rPr>
                  <w:szCs w:val="18"/>
                  <w:lang w:eastAsia="zh-CN"/>
                </w:rPr>
                <w:t>CA_n7A-n78A</w:t>
              </w:r>
            </w:ins>
          </w:p>
          <w:p w:rsidR="00866E68" w:rsidRDefault="00866E68" w:rsidP="00D97DB7">
            <w:pPr>
              <w:pStyle w:val="TAC"/>
              <w:spacing w:before="0"/>
              <w:rPr>
                <w:ins w:id="32260" w:author="CATT" w:date="2022-03-08T22:02:00Z"/>
                <w:szCs w:val="18"/>
                <w:lang w:eastAsia="zh-CN"/>
              </w:rPr>
            </w:pPr>
            <w:ins w:id="32261" w:author="CATT" w:date="2022-03-08T22:02:00Z">
              <w:r>
                <w:rPr>
                  <w:szCs w:val="18"/>
                  <w:lang w:eastAsia="zh-CN"/>
                </w:rPr>
                <w:t>CA_n7A-n258A</w:t>
              </w:r>
            </w:ins>
          </w:p>
          <w:p w:rsidR="00866E68" w:rsidRDefault="00866E68" w:rsidP="00D97DB7">
            <w:pPr>
              <w:pStyle w:val="TAC"/>
              <w:spacing w:before="0"/>
              <w:rPr>
                <w:ins w:id="32262" w:author="CATT" w:date="2022-03-08T22:02:00Z"/>
                <w:szCs w:val="18"/>
                <w:lang w:eastAsia="zh-CN"/>
              </w:rPr>
            </w:pPr>
            <w:ins w:id="32263" w:author="CATT" w:date="2022-03-08T22:02:00Z">
              <w:r>
                <w:rPr>
                  <w:szCs w:val="18"/>
                  <w:lang w:eastAsia="zh-CN"/>
                </w:rPr>
                <w:t>CA_n7A-n258B</w:t>
              </w:r>
            </w:ins>
          </w:p>
          <w:p w:rsidR="00866E68" w:rsidRDefault="00866E68" w:rsidP="00D97DB7">
            <w:pPr>
              <w:pStyle w:val="TAC"/>
              <w:spacing w:before="0"/>
              <w:rPr>
                <w:ins w:id="32264" w:author="CATT" w:date="2022-03-08T22:02:00Z"/>
                <w:szCs w:val="18"/>
                <w:lang w:eastAsia="zh-CN"/>
              </w:rPr>
            </w:pPr>
            <w:ins w:id="32265" w:author="CATT" w:date="2022-03-08T22:02:00Z">
              <w:r>
                <w:rPr>
                  <w:szCs w:val="18"/>
                  <w:lang w:eastAsia="zh-CN"/>
                </w:rPr>
                <w:t>CA_n78A-n258A</w:t>
              </w:r>
            </w:ins>
          </w:p>
          <w:p w:rsidR="00866E68" w:rsidRDefault="00866E68" w:rsidP="00D97DB7">
            <w:pPr>
              <w:pStyle w:val="TAC"/>
              <w:spacing w:before="0"/>
              <w:rPr>
                <w:ins w:id="32266" w:author="CATT" w:date="2022-03-08T22:02:00Z"/>
              </w:rPr>
            </w:pPr>
            <w:ins w:id="32267" w:author="CATT" w:date="2022-03-08T22:02:00Z">
              <w:r>
                <w:rPr>
                  <w:szCs w:val="18"/>
                  <w:lang w:eastAsia="zh-CN"/>
                </w:rPr>
                <w:t>CA_n78A-n258B</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268" w:author="CATT" w:date="2022-03-08T22:02:00Z"/>
              </w:rPr>
            </w:pPr>
            <w:ins w:id="32269"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270" w:author="CATT" w:date="2022-03-08T22:02:00Z"/>
              </w:rPr>
            </w:pPr>
            <w:ins w:id="32271" w:author="CATT" w:date="2022-03-08T22:02:00Z">
              <w:r>
                <w:rPr>
                  <w:rFonts w:ascii="Arial" w:hAnsi="Arial" w:cs="Arial"/>
                  <w:color w:val="000000"/>
                  <w:sz w:val="18"/>
                  <w:szCs w:val="18"/>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72" w:author="CATT" w:date="2022-03-08T22:02:00Z"/>
                <w:lang w:eastAsia="zh-CN"/>
              </w:rPr>
            </w:pPr>
            <w:ins w:id="32273" w:author="CATT" w:date="2022-03-08T22:02:00Z">
              <w:r>
                <w:rPr>
                  <w:rFonts w:cs="Arial"/>
                  <w:szCs w:val="18"/>
                </w:rPr>
                <w:t>0</w:t>
              </w:r>
            </w:ins>
          </w:p>
        </w:tc>
      </w:tr>
      <w:tr w:rsidR="00866E68" w:rsidTr="00D97DB7">
        <w:trPr>
          <w:gridAfter w:val="1"/>
          <w:wAfter w:w="19" w:type="dxa"/>
          <w:trHeight w:val="187"/>
          <w:jc w:val="center"/>
          <w:ins w:id="3227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7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7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277" w:author="CATT" w:date="2022-03-08T22:02:00Z"/>
              </w:rPr>
            </w:pPr>
            <w:ins w:id="32278"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279" w:author="CATT" w:date="2022-03-08T22:02:00Z"/>
              </w:rPr>
            </w:pPr>
            <w:ins w:id="32280"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281" w:author="CATT" w:date="2022-03-08T22:02:00Z"/>
              </w:rPr>
            </w:pPr>
          </w:p>
        </w:tc>
      </w:tr>
      <w:tr w:rsidR="00866E68" w:rsidTr="00D97DB7">
        <w:trPr>
          <w:gridAfter w:val="1"/>
          <w:wAfter w:w="19" w:type="dxa"/>
          <w:trHeight w:val="187"/>
          <w:jc w:val="center"/>
          <w:ins w:id="3228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28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28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285" w:author="CATT" w:date="2022-03-08T22:02:00Z"/>
              </w:rPr>
            </w:pPr>
            <w:ins w:id="32286"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287" w:author="CATT" w:date="2022-03-08T22:02:00Z"/>
              </w:rPr>
            </w:pPr>
            <w:ins w:id="32288" w:author="CATT" w:date="2022-03-08T22:02:00Z">
              <w:r>
                <w:rPr>
                  <w:rFonts w:ascii="Arial" w:hAnsi="Arial" w:cs="Arial"/>
                  <w:color w:val="000000"/>
                  <w:sz w:val="18"/>
                  <w:szCs w:val="18"/>
                  <w:lang w:val="en-US" w:bidi="ar"/>
                </w:rPr>
                <w:t>CA_n258B</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289" w:author="CATT" w:date="2022-03-08T22:02:00Z"/>
              </w:rPr>
            </w:pPr>
          </w:p>
        </w:tc>
      </w:tr>
      <w:tr w:rsidR="00866E68" w:rsidTr="00D97DB7">
        <w:trPr>
          <w:gridAfter w:val="1"/>
          <w:wAfter w:w="19" w:type="dxa"/>
          <w:trHeight w:val="187"/>
          <w:jc w:val="center"/>
          <w:ins w:id="3229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91" w:author="CATT" w:date="2022-03-08T22:02:00Z"/>
                <w:lang w:eastAsia="zh-CN"/>
              </w:rPr>
            </w:pPr>
            <w:ins w:id="32292" w:author="CATT" w:date="2022-03-08T22:02:00Z">
              <w:r>
                <w:rPr>
                  <w:lang w:eastAsia="zh-CN"/>
                </w:rPr>
                <w:t>CA_n7A-n78A-n258C</w:t>
              </w:r>
            </w:ins>
          </w:p>
          <w:p w:rsidR="00866E68" w:rsidRDefault="00866E68" w:rsidP="00D97DB7">
            <w:pPr>
              <w:pStyle w:val="TAC"/>
              <w:spacing w:before="0"/>
              <w:rPr>
                <w:ins w:id="32293" w:author="CATT" w:date="2022-03-08T22:02:00Z"/>
                <w:lang w:eastAsia="zh-CN"/>
              </w:rPr>
            </w:pPr>
          </w:p>
          <w:p w:rsidR="00866E68" w:rsidRDefault="00866E68" w:rsidP="00D97DB7">
            <w:pPr>
              <w:pStyle w:val="TAC"/>
              <w:spacing w:before="0"/>
              <w:rPr>
                <w:ins w:id="32294"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295" w:author="CATT" w:date="2022-03-08T22:02:00Z"/>
                <w:lang w:eastAsia="zh-CN"/>
              </w:rPr>
            </w:pPr>
            <w:ins w:id="32296" w:author="CATT" w:date="2022-03-08T22:02:00Z">
              <w:r>
                <w:rPr>
                  <w:lang w:eastAsia="zh-CN"/>
                </w:rPr>
                <w:t>CA_n7A-n78A</w:t>
              </w:r>
            </w:ins>
          </w:p>
          <w:p w:rsidR="00866E68" w:rsidRDefault="00866E68" w:rsidP="00D97DB7">
            <w:pPr>
              <w:pStyle w:val="TAC"/>
              <w:spacing w:before="0"/>
              <w:rPr>
                <w:ins w:id="32297" w:author="CATT" w:date="2022-03-08T22:02:00Z"/>
                <w:lang w:eastAsia="zh-CN"/>
              </w:rPr>
            </w:pPr>
            <w:ins w:id="32298" w:author="CATT" w:date="2022-03-08T22:02:00Z">
              <w:r>
                <w:rPr>
                  <w:lang w:eastAsia="zh-CN"/>
                </w:rPr>
                <w:t>CA_n7A-n258A</w:t>
              </w:r>
            </w:ins>
          </w:p>
          <w:p w:rsidR="00866E68" w:rsidRDefault="00866E68" w:rsidP="00D97DB7">
            <w:pPr>
              <w:pStyle w:val="TAC"/>
              <w:spacing w:before="0"/>
              <w:rPr>
                <w:ins w:id="32299" w:author="CATT" w:date="2022-03-08T22:02:00Z"/>
                <w:lang w:eastAsia="zh-CN"/>
              </w:rPr>
            </w:pPr>
            <w:ins w:id="32300" w:author="CATT" w:date="2022-03-08T22:02:00Z">
              <w:r>
                <w:rPr>
                  <w:lang w:eastAsia="zh-CN"/>
                </w:rPr>
                <w:t>CA_n7A-n258B</w:t>
              </w:r>
            </w:ins>
          </w:p>
          <w:p w:rsidR="00866E68" w:rsidRDefault="00866E68" w:rsidP="00D97DB7">
            <w:pPr>
              <w:pStyle w:val="TAC"/>
              <w:spacing w:before="0"/>
              <w:rPr>
                <w:ins w:id="32301" w:author="CATT" w:date="2022-03-08T22:02:00Z"/>
                <w:lang w:eastAsia="zh-CN"/>
              </w:rPr>
            </w:pPr>
            <w:ins w:id="32302" w:author="CATT" w:date="2022-03-08T22:02:00Z">
              <w:r>
                <w:rPr>
                  <w:lang w:eastAsia="zh-CN"/>
                </w:rPr>
                <w:t>CA_n7A-n258C</w:t>
              </w:r>
            </w:ins>
          </w:p>
          <w:p w:rsidR="00866E68" w:rsidRDefault="00866E68" w:rsidP="00D97DB7">
            <w:pPr>
              <w:pStyle w:val="TAC"/>
              <w:spacing w:before="0"/>
              <w:rPr>
                <w:ins w:id="32303" w:author="CATT" w:date="2022-03-08T22:02:00Z"/>
                <w:lang w:eastAsia="zh-CN"/>
              </w:rPr>
            </w:pPr>
            <w:ins w:id="32304" w:author="CATT" w:date="2022-03-08T22:02:00Z">
              <w:r>
                <w:rPr>
                  <w:lang w:eastAsia="zh-CN"/>
                </w:rPr>
                <w:t>CA_n78A-n258A</w:t>
              </w:r>
            </w:ins>
          </w:p>
          <w:p w:rsidR="00866E68" w:rsidRDefault="00866E68" w:rsidP="00D97DB7">
            <w:pPr>
              <w:pStyle w:val="TAC"/>
              <w:spacing w:before="0"/>
              <w:rPr>
                <w:ins w:id="32305" w:author="CATT" w:date="2022-03-08T22:02:00Z"/>
                <w:lang w:eastAsia="zh-CN"/>
              </w:rPr>
            </w:pPr>
            <w:ins w:id="32306" w:author="CATT" w:date="2022-03-08T22:02:00Z">
              <w:r>
                <w:rPr>
                  <w:lang w:eastAsia="zh-CN"/>
                </w:rPr>
                <w:t>CA_n78A-n258B</w:t>
              </w:r>
            </w:ins>
          </w:p>
          <w:p w:rsidR="00866E68" w:rsidRDefault="00866E68" w:rsidP="00D97DB7">
            <w:pPr>
              <w:pStyle w:val="TAC"/>
              <w:spacing w:before="0"/>
              <w:rPr>
                <w:ins w:id="32307" w:author="CATT" w:date="2022-03-08T22:02:00Z"/>
                <w:lang w:eastAsia="zh-CN"/>
              </w:rPr>
            </w:pPr>
            <w:ins w:id="32308" w:author="CATT" w:date="2022-03-08T22:02:00Z">
              <w:r>
                <w:rPr>
                  <w:lang w:eastAsia="zh-CN"/>
                </w:rPr>
                <w:t>CA_n78A-n258C</w:t>
              </w:r>
            </w:ins>
          </w:p>
          <w:p w:rsidR="00866E68" w:rsidRDefault="00866E68" w:rsidP="00D97DB7">
            <w:pPr>
              <w:pStyle w:val="TAC"/>
              <w:spacing w:before="0"/>
              <w:rPr>
                <w:ins w:id="3230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310" w:author="CATT" w:date="2022-03-08T22:02:00Z"/>
              </w:rPr>
            </w:pPr>
            <w:ins w:id="32311"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312" w:author="CATT" w:date="2022-03-08T22:02:00Z"/>
              </w:rPr>
            </w:pPr>
            <w:ins w:id="32313" w:author="CATT" w:date="2022-03-08T22:02:00Z">
              <w:r>
                <w:rPr>
                  <w:rFonts w:ascii="Arial" w:hAnsi="Arial" w:cs="Arial"/>
                  <w:color w:val="000000"/>
                  <w:sz w:val="18"/>
                  <w:szCs w:val="18"/>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14" w:author="CATT" w:date="2022-03-08T22:02:00Z"/>
                <w:lang w:eastAsia="zh-CN"/>
              </w:rPr>
            </w:pPr>
            <w:ins w:id="32315" w:author="CATT" w:date="2022-03-08T22:02:00Z">
              <w:r>
                <w:t>0</w:t>
              </w:r>
            </w:ins>
          </w:p>
        </w:tc>
      </w:tr>
      <w:tr w:rsidR="00866E68" w:rsidTr="00D97DB7">
        <w:trPr>
          <w:gridAfter w:val="1"/>
          <w:wAfter w:w="19" w:type="dxa"/>
          <w:trHeight w:val="187"/>
          <w:jc w:val="center"/>
          <w:ins w:id="3231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1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1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319" w:author="CATT" w:date="2022-03-08T22:02:00Z"/>
              </w:rPr>
            </w:pPr>
            <w:ins w:id="32320"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321" w:author="CATT" w:date="2022-03-08T22:02:00Z"/>
              </w:rPr>
            </w:pPr>
            <w:ins w:id="32322"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23" w:author="CATT" w:date="2022-03-08T22:02:00Z"/>
                <w:lang w:eastAsia="zh-CN"/>
              </w:rPr>
            </w:pPr>
          </w:p>
        </w:tc>
      </w:tr>
      <w:tr w:rsidR="00866E68" w:rsidTr="00D97DB7">
        <w:trPr>
          <w:gridAfter w:val="1"/>
          <w:wAfter w:w="19" w:type="dxa"/>
          <w:trHeight w:val="187"/>
          <w:jc w:val="center"/>
          <w:ins w:id="3232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32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32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327" w:author="CATT" w:date="2022-03-08T22:02:00Z"/>
              </w:rPr>
            </w:pPr>
            <w:ins w:id="32328"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329" w:author="CATT" w:date="2022-03-08T22:02:00Z"/>
              </w:rPr>
            </w:pPr>
            <w:ins w:id="32330" w:author="CATT" w:date="2022-03-08T22:02:00Z">
              <w:r>
                <w:rPr>
                  <w:rFonts w:ascii="Arial" w:hAnsi="Arial" w:cs="Arial"/>
                  <w:color w:val="000000"/>
                  <w:sz w:val="18"/>
                  <w:szCs w:val="18"/>
                  <w:lang w:val="en-US" w:bidi="ar"/>
                </w:rPr>
                <w:t>CA_n258C</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331" w:author="CATT" w:date="2022-03-08T22:02:00Z"/>
                <w:lang w:eastAsia="zh-CN"/>
              </w:rPr>
            </w:pPr>
          </w:p>
        </w:tc>
      </w:tr>
      <w:tr w:rsidR="00866E68" w:rsidTr="00D97DB7">
        <w:trPr>
          <w:gridAfter w:val="1"/>
          <w:wAfter w:w="19" w:type="dxa"/>
          <w:trHeight w:val="187"/>
          <w:jc w:val="center"/>
          <w:ins w:id="3233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33" w:author="CATT" w:date="2022-03-08T22:02:00Z"/>
                <w:lang w:eastAsia="zh-CN"/>
              </w:rPr>
            </w:pPr>
            <w:ins w:id="32334" w:author="CATT" w:date="2022-03-08T22:02:00Z">
              <w:r>
                <w:rPr>
                  <w:lang w:eastAsia="zh-CN"/>
                </w:rPr>
                <w:t>CA_n7A-n78A-n258D</w:t>
              </w:r>
            </w:ins>
          </w:p>
          <w:p w:rsidR="00866E68" w:rsidRDefault="00866E68" w:rsidP="00D97DB7">
            <w:pPr>
              <w:pStyle w:val="TAC"/>
              <w:spacing w:before="0"/>
              <w:rPr>
                <w:ins w:id="32335" w:author="CATT" w:date="2022-03-08T22:02:00Z"/>
                <w:lang w:eastAsia="zh-CN"/>
              </w:rPr>
            </w:pPr>
          </w:p>
          <w:p w:rsidR="00866E68" w:rsidRDefault="00866E68" w:rsidP="00D97DB7">
            <w:pPr>
              <w:pStyle w:val="TAC"/>
              <w:spacing w:before="0"/>
              <w:rPr>
                <w:ins w:id="32336"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37" w:author="CATT" w:date="2022-03-08T22:02:00Z"/>
                <w:lang w:eastAsia="zh-CN"/>
              </w:rPr>
            </w:pPr>
          </w:p>
          <w:p w:rsidR="00866E68" w:rsidRDefault="00866E68" w:rsidP="00D97DB7">
            <w:pPr>
              <w:pStyle w:val="TAC"/>
              <w:spacing w:before="0"/>
              <w:rPr>
                <w:ins w:id="32338" w:author="CATT" w:date="2022-03-08T22:02:00Z"/>
                <w:lang w:eastAsia="zh-CN"/>
              </w:rPr>
            </w:pPr>
            <w:ins w:id="32339" w:author="CATT" w:date="2022-03-08T22:02:00Z">
              <w:r>
                <w:rPr>
                  <w:lang w:eastAsia="zh-CN"/>
                </w:rPr>
                <w:t>CA_n7A-n78A</w:t>
              </w:r>
            </w:ins>
          </w:p>
          <w:p w:rsidR="00866E68" w:rsidRDefault="00866E68" w:rsidP="00D97DB7">
            <w:pPr>
              <w:pStyle w:val="TAC"/>
              <w:spacing w:before="0"/>
              <w:rPr>
                <w:ins w:id="32340" w:author="CATT" w:date="2022-03-08T22:02:00Z"/>
                <w:lang w:eastAsia="zh-CN"/>
              </w:rPr>
            </w:pPr>
            <w:ins w:id="32341" w:author="CATT" w:date="2022-03-08T22:02:00Z">
              <w:r>
                <w:rPr>
                  <w:lang w:eastAsia="zh-CN"/>
                </w:rPr>
                <w:t>CA_n7A-n258A</w:t>
              </w:r>
            </w:ins>
          </w:p>
          <w:p w:rsidR="00866E68" w:rsidRDefault="00866E68" w:rsidP="00D97DB7">
            <w:pPr>
              <w:pStyle w:val="TAC"/>
              <w:spacing w:before="0"/>
              <w:rPr>
                <w:ins w:id="32342" w:author="CATT" w:date="2022-03-08T22:02:00Z"/>
                <w:lang w:eastAsia="zh-CN"/>
              </w:rPr>
            </w:pPr>
            <w:ins w:id="32343" w:author="CATT" w:date="2022-03-08T22:02:00Z">
              <w:r>
                <w:rPr>
                  <w:lang w:eastAsia="zh-CN"/>
                </w:rPr>
                <w:t>CA_n7A-n258D</w:t>
              </w:r>
            </w:ins>
          </w:p>
          <w:p w:rsidR="00866E68" w:rsidRDefault="00866E68" w:rsidP="00D97DB7">
            <w:pPr>
              <w:pStyle w:val="TAC"/>
              <w:spacing w:before="0"/>
              <w:rPr>
                <w:ins w:id="32344" w:author="CATT" w:date="2022-03-08T22:02:00Z"/>
                <w:lang w:eastAsia="zh-CN"/>
              </w:rPr>
            </w:pPr>
            <w:ins w:id="32345" w:author="CATT" w:date="2022-03-08T22:02:00Z">
              <w:r>
                <w:rPr>
                  <w:lang w:eastAsia="zh-CN"/>
                </w:rPr>
                <w:t>CA_n78A-n258A</w:t>
              </w:r>
            </w:ins>
          </w:p>
          <w:p w:rsidR="00866E68" w:rsidRDefault="00866E68" w:rsidP="00D97DB7">
            <w:pPr>
              <w:pStyle w:val="TAC"/>
              <w:spacing w:before="0"/>
              <w:rPr>
                <w:ins w:id="32346" w:author="CATT" w:date="2022-03-08T22:02:00Z"/>
                <w:lang w:eastAsia="zh-CN"/>
              </w:rPr>
            </w:pPr>
            <w:ins w:id="32347" w:author="CATT" w:date="2022-03-08T22:02:00Z">
              <w:r>
                <w:rPr>
                  <w:lang w:eastAsia="zh-CN"/>
                </w:rPr>
                <w:t>CA_n78A-n258D</w:t>
              </w:r>
            </w:ins>
          </w:p>
          <w:p w:rsidR="00866E68" w:rsidRDefault="00866E68" w:rsidP="00D97DB7">
            <w:pPr>
              <w:pStyle w:val="TAC"/>
              <w:spacing w:before="0"/>
              <w:rPr>
                <w:ins w:id="32348" w:author="CATT" w:date="2022-03-08T22:02:00Z"/>
                <w:lang w:eastAsia="zh-CN"/>
              </w:rPr>
            </w:pPr>
          </w:p>
          <w:p w:rsidR="00866E68" w:rsidRDefault="00866E68" w:rsidP="00D97DB7">
            <w:pPr>
              <w:pStyle w:val="TAC"/>
              <w:spacing w:before="0"/>
              <w:rPr>
                <w:ins w:id="3234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350" w:author="CATT" w:date="2022-03-08T22:02:00Z"/>
              </w:rPr>
            </w:pPr>
            <w:ins w:id="32351"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352" w:author="CATT" w:date="2022-03-08T22:02:00Z"/>
              </w:rPr>
            </w:pPr>
            <w:ins w:id="32353" w:author="CATT" w:date="2022-03-08T22:02:00Z">
              <w:r>
                <w:rPr>
                  <w:rFonts w:ascii="Arial" w:hAnsi="Arial" w:cs="Arial"/>
                  <w:color w:val="000000"/>
                  <w:sz w:val="18"/>
                  <w:szCs w:val="18"/>
                  <w:lang w:val="en-US" w:bidi="ar"/>
                </w:rPr>
                <w:t>5, 10, 15, 20, 25, 30, 40, 50</w:t>
              </w:r>
            </w:ins>
          </w:p>
        </w:tc>
        <w:tc>
          <w:tcPr>
            <w:tcW w:w="1267"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54" w:author="CATT" w:date="2022-03-08T22:02:00Z"/>
                <w:lang w:eastAsia="zh-CN"/>
              </w:rPr>
            </w:pPr>
            <w:ins w:id="32355" w:author="CATT" w:date="2022-03-08T22:02:00Z">
              <w:r>
                <w:t>0</w:t>
              </w:r>
            </w:ins>
          </w:p>
        </w:tc>
      </w:tr>
      <w:tr w:rsidR="00866E68" w:rsidTr="00D97DB7">
        <w:trPr>
          <w:gridAfter w:val="1"/>
          <w:wAfter w:w="19" w:type="dxa"/>
          <w:trHeight w:val="187"/>
          <w:jc w:val="center"/>
          <w:ins w:id="3235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5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5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359" w:author="CATT" w:date="2022-03-08T22:02:00Z"/>
              </w:rPr>
            </w:pPr>
            <w:ins w:id="32360"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361" w:author="CATT" w:date="2022-03-08T22:02:00Z"/>
              </w:rPr>
            </w:pPr>
            <w:ins w:id="32362" w:author="CATT" w:date="2022-03-08T22:02:00Z">
              <w:r>
                <w:rPr>
                  <w:rFonts w:ascii="Arial" w:hAnsi="Arial" w:cs="Arial"/>
                  <w:color w:val="000000"/>
                  <w:sz w:val="18"/>
                  <w:szCs w:val="18"/>
                  <w:lang w:val="en-US" w:bidi="ar"/>
                </w:rPr>
                <w:t>10, 15, 20, 25, 30, 40, 50, 60, 70, 80, 90, 100</w:t>
              </w:r>
            </w:ins>
          </w:p>
        </w:tc>
        <w:tc>
          <w:tcPr>
            <w:tcW w:w="1267" w:type="dxa"/>
            <w:vMerge/>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63" w:author="CATT" w:date="2022-03-08T22:02:00Z"/>
                <w:lang w:eastAsia="zh-CN"/>
              </w:rPr>
            </w:pPr>
          </w:p>
        </w:tc>
      </w:tr>
      <w:tr w:rsidR="00866E68" w:rsidTr="00D97DB7">
        <w:trPr>
          <w:gridAfter w:val="1"/>
          <w:wAfter w:w="19" w:type="dxa"/>
          <w:trHeight w:val="187"/>
          <w:jc w:val="center"/>
          <w:ins w:id="3236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36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36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367" w:author="CATT" w:date="2022-03-08T22:02:00Z"/>
              </w:rPr>
            </w:pPr>
            <w:ins w:id="32368"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369" w:author="CATT" w:date="2022-03-08T22:02:00Z"/>
              </w:rPr>
            </w:pPr>
            <w:ins w:id="32370" w:author="CATT" w:date="2022-03-08T22:02:00Z">
              <w:r>
                <w:rPr>
                  <w:rFonts w:ascii="Arial" w:hAnsi="Arial" w:cs="Arial"/>
                  <w:color w:val="000000"/>
                  <w:sz w:val="18"/>
                  <w:szCs w:val="18"/>
                  <w:lang w:val="en-US" w:bidi="ar"/>
                </w:rPr>
                <w:t>CA_n258D</w:t>
              </w:r>
            </w:ins>
          </w:p>
        </w:tc>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371" w:author="CATT" w:date="2022-03-08T22:02:00Z"/>
                <w:lang w:eastAsia="zh-CN"/>
              </w:rPr>
            </w:pPr>
          </w:p>
        </w:tc>
      </w:tr>
      <w:tr w:rsidR="00866E68" w:rsidTr="00D97DB7">
        <w:trPr>
          <w:gridAfter w:val="1"/>
          <w:wAfter w:w="19" w:type="dxa"/>
          <w:trHeight w:val="187"/>
          <w:jc w:val="center"/>
          <w:ins w:id="3237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73" w:author="CATT" w:date="2022-03-08T22:02:00Z"/>
                <w:lang w:eastAsia="zh-CN"/>
              </w:rPr>
            </w:pPr>
            <w:ins w:id="32374" w:author="CATT" w:date="2022-03-08T22:02:00Z">
              <w:r>
                <w:rPr>
                  <w:lang w:eastAsia="zh-CN"/>
                </w:rPr>
                <w:t>CA_n7A-n78A-n258E</w:t>
              </w:r>
            </w:ins>
          </w:p>
          <w:p w:rsidR="00866E68" w:rsidRDefault="00866E68" w:rsidP="00D97DB7">
            <w:pPr>
              <w:pStyle w:val="TAC"/>
              <w:spacing w:before="0"/>
              <w:rPr>
                <w:ins w:id="32375" w:author="CATT" w:date="2022-03-08T22:02:00Z"/>
                <w:lang w:eastAsia="zh-CN"/>
              </w:rPr>
            </w:pPr>
          </w:p>
          <w:p w:rsidR="00866E68" w:rsidRDefault="00866E68" w:rsidP="00D97DB7">
            <w:pPr>
              <w:pStyle w:val="TAC"/>
              <w:spacing w:before="0"/>
              <w:rPr>
                <w:ins w:id="32376"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77" w:author="CATT" w:date="2022-03-08T22:02:00Z"/>
                <w:lang w:eastAsia="zh-CN"/>
              </w:rPr>
            </w:pPr>
          </w:p>
          <w:p w:rsidR="00866E68" w:rsidRDefault="00866E68" w:rsidP="00D97DB7">
            <w:pPr>
              <w:pStyle w:val="TAC"/>
              <w:spacing w:before="0"/>
              <w:rPr>
                <w:ins w:id="32378" w:author="CATT" w:date="2022-03-08T22:02:00Z"/>
                <w:lang w:eastAsia="zh-CN"/>
              </w:rPr>
            </w:pPr>
            <w:ins w:id="32379" w:author="CATT" w:date="2022-03-08T22:02:00Z">
              <w:r>
                <w:rPr>
                  <w:lang w:eastAsia="zh-CN"/>
                </w:rPr>
                <w:t>CA_n7A-n78A</w:t>
              </w:r>
            </w:ins>
          </w:p>
          <w:p w:rsidR="00866E68" w:rsidRDefault="00866E68" w:rsidP="00D97DB7">
            <w:pPr>
              <w:pStyle w:val="TAC"/>
              <w:spacing w:before="0"/>
              <w:rPr>
                <w:ins w:id="32380" w:author="CATT" w:date="2022-03-08T22:02:00Z"/>
                <w:lang w:eastAsia="zh-CN"/>
              </w:rPr>
            </w:pPr>
            <w:ins w:id="32381" w:author="CATT" w:date="2022-03-08T22:02:00Z">
              <w:r>
                <w:rPr>
                  <w:lang w:eastAsia="zh-CN"/>
                </w:rPr>
                <w:t>CA_n7A-n258A</w:t>
              </w:r>
            </w:ins>
          </w:p>
          <w:p w:rsidR="00866E68" w:rsidRDefault="00866E68" w:rsidP="00D97DB7">
            <w:pPr>
              <w:pStyle w:val="TAC"/>
              <w:spacing w:before="0"/>
              <w:rPr>
                <w:ins w:id="32382" w:author="CATT" w:date="2022-03-08T22:02:00Z"/>
                <w:lang w:eastAsia="zh-CN"/>
              </w:rPr>
            </w:pPr>
            <w:ins w:id="32383" w:author="CATT" w:date="2022-03-08T22:02:00Z">
              <w:r>
                <w:rPr>
                  <w:lang w:eastAsia="zh-CN"/>
                </w:rPr>
                <w:t>CA_n7A-n258D</w:t>
              </w:r>
            </w:ins>
          </w:p>
          <w:p w:rsidR="00866E68" w:rsidRDefault="00866E68" w:rsidP="00D97DB7">
            <w:pPr>
              <w:pStyle w:val="TAC"/>
              <w:spacing w:before="0"/>
              <w:rPr>
                <w:ins w:id="32384" w:author="CATT" w:date="2022-03-08T22:02:00Z"/>
                <w:lang w:eastAsia="zh-CN"/>
              </w:rPr>
            </w:pPr>
            <w:ins w:id="32385" w:author="CATT" w:date="2022-03-08T22:02:00Z">
              <w:r>
                <w:rPr>
                  <w:lang w:eastAsia="zh-CN"/>
                </w:rPr>
                <w:t>CA_n7A-n258E</w:t>
              </w:r>
            </w:ins>
          </w:p>
          <w:p w:rsidR="00866E68" w:rsidRDefault="00866E68" w:rsidP="00D97DB7">
            <w:pPr>
              <w:pStyle w:val="TAC"/>
              <w:spacing w:before="0"/>
              <w:rPr>
                <w:ins w:id="32386" w:author="CATT" w:date="2022-03-08T22:02:00Z"/>
                <w:lang w:eastAsia="zh-CN"/>
              </w:rPr>
            </w:pPr>
            <w:ins w:id="32387" w:author="CATT" w:date="2022-03-08T22:02:00Z">
              <w:r>
                <w:rPr>
                  <w:lang w:eastAsia="zh-CN"/>
                </w:rPr>
                <w:t>CA_n78A-n258A</w:t>
              </w:r>
            </w:ins>
          </w:p>
          <w:p w:rsidR="00866E68" w:rsidRDefault="00866E68" w:rsidP="00D97DB7">
            <w:pPr>
              <w:pStyle w:val="TAC"/>
              <w:spacing w:before="0"/>
              <w:rPr>
                <w:ins w:id="32388" w:author="CATT" w:date="2022-03-08T22:02:00Z"/>
                <w:lang w:eastAsia="zh-CN"/>
              </w:rPr>
            </w:pPr>
            <w:ins w:id="32389" w:author="CATT" w:date="2022-03-08T22:02:00Z">
              <w:r>
                <w:rPr>
                  <w:lang w:eastAsia="zh-CN"/>
                </w:rPr>
                <w:t>CA_n78A-n258D</w:t>
              </w:r>
            </w:ins>
          </w:p>
          <w:p w:rsidR="00866E68" w:rsidRDefault="00866E68" w:rsidP="00D97DB7">
            <w:pPr>
              <w:pStyle w:val="TAC"/>
              <w:spacing w:before="0"/>
              <w:rPr>
                <w:ins w:id="32390" w:author="CATT" w:date="2022-03-08T22:02:00Z"/>
                <w:lang w:eastAsia="zh-CN"/>
              </w:rPr>
            </w:pPr>
            <w:ins w:id="32391" w:author="CATT" w:date="2022-03-08T22:02:00Z">
              <w:r>
                <w:rPr>
                  <w:lang w:eastAsia="zh-CN"/>
                </w:rPr>
                <w:t>CA_n78A-n258E</w:t>
              </w:r>
            </w:ins>
          </w:p>
          <w:p w:rsidR="00866E68" w:rsidRDefault="00866E68" w:rsidP="00D97DB7">
            <w:pPr>
              <w:pStyle w:val="TAC"/>
              <w:spacing w:before="0"/>
              <w:rPr>
                <w:ins w:id="32392" w:author="CATT" w:date="2022-03-08T22:02:00Z"/>
                <w:lang w:eastAsia="zh-CN"/>
              </w:rPr>
            </w:pPr>
          </w:p>
          <w:p w:rsidR="00866E68" w:rsidRDefault="00866E68" w:rsidP="00D97DB7">
            <w:pPr>
              <w:pStyle w:val="TAC"/>
              <w:spacing w:before="0"/>
              <w:rPr>
                <w:ins w:id="3239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394" w:author="CATT" w:date="2022-03-08T22:02:00Z"/>
              </w:rPr>
            </w:pPr>
            <w:ins w:id="32395"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396" w:author="CATT" w:date="2022-03-08T22:02:00Z"/>
              </w:rPr>
            </w:pPr>
            <w:ins w:id="32397" w:author="CATT" w:date="2022-03-08T22:02:00Z">
              <w:r>
                <w:rPr>
                  <w:rFonts w:ascii="Arial" w:hAnsi="Arial" w:cs="Arial"/>
                  <w:color w:val="000000"/>
                  <w:sz w:val="18"/>
                  <w:szCs w:val="18"/>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398" w:author="CATT" w:date="2022-03-08T22:02:00Z"/>
                <w:lang w:eastAsia="zh-CN"/>
              </w:rPr>
            </w:pPr>
            <w:ins w:id="32399" w:author="CATT" w:date="2022-03-08T22:02:00Z">
              <w:r>
                <w:t>0</w:t>
              </w:r>
            </w:ins>
          </w:p>
        </w:tc>
      </w:tr>
      <w:tr w:rsidR="00866E68" w:rsidTr="00D97DB7">
        <w:trPr>
          <w:gridAfter w:val="1"/>
          <w:wAfter w:w="19" w:type="dxa"/>
          <w:trHeight w:val="90"/>
          <w:jc w:val="center"/>
          <w:ins w:id="324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40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0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403" w:author="CATT" w:date="2022-03-08T22:02:00Z"/>
              </w:rPr>
            </w:pPr>
            <w:ins w:id="32404"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405" w:author="CATT" w:date="2022-03-08T22:02:00Z"/>
              </w:rPr>
            </w:pPr>
            <w:ins w:id="32406"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407" w:author="CATT" w:date="2022-03-08T22:02:00Z"/>
              </w:rPr>
            </w:pPr>
          </w:p>
        </w:tc>
      </w:tr>
      <w:tr w:rsidR="00866E68" w:rsidTr="00D97DB7">
        <w:trPr>
          <w:gridAfter w:val="1"/>
          <w:wAfter w:w="19" w:type="dxa"/>
          <w:trHeight w:val="187"/>
          <w:jc w:val="center"/>
          <w:ins w:id="3240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40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41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411" w:author="CATT" w:date="2022-03-08T22:02:00Z"/>
              </w:rPr>
            </w:pPr>
            <w:ins w:id="32412"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413" w:author="CATT" w:date="2022-03-08T22:02:00Z"/>
              </w:rPr>
            </w:pPr>
            <w:ins w:id="32414" w:author="CATT" w:date="2022-03-08T22:02:00Z">
              <w:r>
                <w:rPr>
                  <w:rFonts w:ascii="Arial" w:hAnsi="Arial" w:cs="Arial"/>
                  <w:color w:val="000000"/>
                  <w:sz w:val="18"/>
                  <w:szCs w:val="18"/>
                  <w:lang w:val="en-US" w:bidi="ar"/>
                </w:rPr>
                <w:t>CA_n258E</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415" w:author="CATT" w:date="2022-03-08T22:02:00Z"/>
              </w:rPr>
            </w:pPr>
          </w:p>
        </w:tc>
      </w:tr>
      <w:tr w:rsidR="00866E68" w:rsidTr="00D97DB7">
        <w:trPr>
          <w:gridAfter w:val="1"/>
          <w:wAfter w:w="19" w:type="dxa"/>
          <w:trHeight w:val="187"/>
          <w:jc w:val="center"/>
          <w:ins w:id="3241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17" w:author="CATT" w:date="2022-03-08T22:02:00Z"/>
                <w:lang w:eastAsia="zh-CN"/>
              </w:rPr>
            </w:pPr>
            <w:ins w:id="32418" w:author="CATT" w:date="2022-03-08T22:02:00Z">
              <w:r>
                <w:rPr>
                  <w:lang w:eastAsia="zh-CN"/>
                </w:rPr>
                <w:t>CA_n7A-n78A-n258F</w:t>
              </w:r>
            </w:ins>
          </w:p>
          <w:p w:rsidR="00866E68" w:rsidRDefault="00866E68" w:rsidP="00D97DB7">
            <w:pPr>
              <w:pStyle w:val="TAC"/>
              <w:spacing w:before="0"/>
              <w:rPr>
                <w:ins w:id="32419" w:author="CATT" w:date="2022-03-08T22:02:00Z"/>
                <w:lang w:eastAsia="zh-CN"/>
              </w:rPr>
            </w:pPr>
          </w:p>
          <w:p w:rsidR="00866E68" w:rsidRDefault="00866E68" w:rsidP="00D97DB7">
            <w:pPr>
              <w:pStyle w:val="TAC"/>
              <w:spacing w:before="0"/>
              <w:rPr>
                <w:ins w:id="32420"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21" w:author="CATT" w:date="2022-03-08T22:02:00Z"/>
                <w:lang w:eastAsia="zh-CN"/>
              </w:rPr>
            </w:pPr>
            <w:ins w:id="32422" w:author="CATT" w:date="2022-03-08T22:02:00Z">
              <w:r>
                <w:rPr>
                  <w:lang w:eastAsia="zh-CN"/>
                </w:rPr>
                <w:t>CA_n7A-n78A</w:t>
              </w:r>
            </w:ins>
          </w:p>
          <w:p w:rsidR="00866E68" w:rsidRDefault="00866E68" w:rsidP="00D97DB7">
            <w:pPr>
              <w:pStyle w:val="TAC"/>
              <w:spacing w:before="0"/>
              <w:rPr>
                <w:ins w:id="32423" w:author="CATT" w:date="2022-03-08T22:02:00Z"/>
                <w:lang w:eastAsia="zh-CN"/>
              </w:rPr>
            </w:pPr>
            <w:ins w:id="32424" w:author="CATT" w:date="2022-03-08T22:02:00Z">
              <w:r>
                <w:rPr>
                  <w:lang w:eastAsia="zh-CN"/>
                </w:rPr>
                <w:t>CA_n7A-n258A</w:t>
              </w:r>
            </w:ins>
          </w:p>
          <w:p w:rsidR="00866E68" w:rsidRDefault="00866E68" w:rsidP="00D97DB7">
            <w:pPr>
              <w:pStyle w:val="TAC"/>
              <w:spacing w:before="0"/>
              <w:rPr>
                <w:ins w:id="32425" w:author="CATT" w:date="2022-03-08T22:02:00Z"/>
                <w:lang w:eastAsia="zh-CN"/>
              </w:rPr>
            </w:pPr>
            <w:ins w:id="32426" w:author="CATT" w:date="2022-03-08T22:02:00Z">
              <w:r>
                <w:rPr>
                  <w:lang w:eastAsia="zh-CN"/>
                </w:rPr>
                <w:t>CA_n7A-n258D</w:t>
              </w:r>
            </w:ins>
          </w:p>
          <w:p w:rsidR="00866E68" w:rsidRDefault="00866E68" w:rsidP="00D97DB7">
            <w:pPr>
              <w:pStyle w:val="TAC"/>
              <w:spacing w:before="0"/>
              <w:rPr>
                <w:ins w:id="32427" w:author="CATT" w:date="2022-03-08T22:02:00Z"/>
                <w:lang w:eastAsia="zh-CN"/>
              </w:rPr>
            </w:pPr>
            <w:ins w:id="32428" w:author="CATT" w:date="2022-03-08T22:02:00Z">
              <w:r>
                <w:rPr>
                  <w:lang w:eastAsia="zh-CN"/>
                </w:rPr>
                <w:t>CA_n7A-n258E</w:t>
              </w:r>
            </w:ins>
          </w:p>
          <w:p w:rsidR="00866E68" w:rsidRDefault="00866E68" w:rsidP="00D97DB7">
            <w:pPr>
              <w:pStyle w:val="TAC"/>
              <w:spacing w:before="0"/>
              <w:rPr>
                <w:ins w:id="32429" w:author="CATT" w:date="2022-03-08T22:02:00Z"/>
                <w:lang w:eastAsia="zh-CN"/>
              </w:rPr>
            </w:pPr>
            <w:ins w:id="32430" w:author="CATT" w:date="2022-03-08T22:02:00Z">
              <w:r>
                <w:rPr>
                  <w:lang w:eastAsia="zh-CN"/>
                </w:rPr>
                <w:t>CA_n7A-n258F</w:t>
              </w:r>
            </w:ins>
          </w:p>
          <w:p w:rsidR="00866E68" w:rsidRDefault="00866E68" w:rsidP="00D97DB7">
            <w:pPr>
              <w:pStyle w:val="TAC"/>
              <w:spacing w:before="0"/>
              <w:rPr>
                <w:ins w:id="32431" w:author="CATT" w:date="2022-03-08T22:02:00Z"/>
                <w:lang w:eastAsia="zh-CN"/>
              </w:rPr>
            </w:pPr>
            <w:ins w:id="32432" w:author="CATT" w:date="2022-03-08T22:02:00Z">
              <w:r>
                <w:rPr>
                  <w:lang w:eastAsia="zh-CN"/>
                </w:rPr>
                <w:t>CA_n78A-n258A</w:t>
              </w:r>
            </w:ins>
          </w:p>
          <w:p w:rsidR="00866E68" w:rsidRDefault="00866E68" w:rsidP="00D97DB7">
            <w:pPr>
              <w:pStyle w:val="TAC"/>
              <w:spacing w:before="0"/>
              <w:rPr>
                <w:ins w:id="32433" w:author="CATT" w:date="2022-03-08T22:02:00Z"/>
                <w:lang w:eastAsia="zh-CN"/>
              </w:rPr>
            </w:pPr>
            <w:ins w:id="32434" w:author="CATT" w:date="2022-03-08T22:02:00Z">
              <w:r>
                <w:rPr>
                  <w:lang w:eastAsia="zh-CN"/>
                </w:rPr>
                <w:t>CA_n78A-n258D</w:t>
              </w:r>
            </w:ins>
          </w:p>
          <w:p w:rsidR="00866E68" w:rsidRDefault="00866E68" w:rsidP="00D97DB7">
            <w:pPr>
              <w:pStyle w:val="TAC"/>
              <w:spacing w:before="0"/>
              <w:rPr>
                <w:ins w:id="32435" w:author="CATT" w:date="2022-03-08T22:02:00Z"/>
                <w:lang w:eastAsia="zh-CN"/>
              </w:rPr>
            </w:pPr>
            <w:ins w:id="32436" w:author="CATT" w:date="2022-03-08T22:02:00Z">
              <w:r>
                <w:rPr>
                  <w:lang w:eastAsia="zh-CN"/>
                </w:rPr>
                <w:t>CA_n78A-n258E</w:t>
              </w:r>
            </w:ins>
          </w:p>
          <w:p w:rsidR="00866E68" w:rsidRDefault="00866E68" w:rsidP="00D97DB7">
            <w:pPr>
              <w:pStyle w:val="TAC"/>
              <w:spacing w:before="0"/>
              <w:rPr>
                <w:ins w:id="32437" w:author="CATT" w:date="2022-03-08T22:02:00Z"/>
                <w:lang w:eastAsia="zh-CN"/>
              </w:rPr>
            </w:pPr>
            <w:ins w:id="32438" w:author="CATT" w:date="2022-03-08T22:02:00Z">
              <w:r>
                <w:rPr>
                  <w:lang w:eastAsia="zh-CN"/>
                </w:rPr>
                <w:t>CA_n78A-n258F</w:t>
              </w:r>
            </w:ins>
          </w:p>
          <w:p w:rsidR="00866E68" w:rsidRDefault="00866E68" w:rsidP="00D97DB7">
            <w:pPr>
              <w:pStyle w:val="TAC"/>
              <w:spacing w:before="0"/>
              <w:rPr>
                <w:ins w:id="3243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440" w:author="CATT" w:date="2022-03-08T22:02:00Z"/>
              </w:rPr>
            </w:pPr>
            <w:ins w:id="32441"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442" w:author="CATT" w:date="2022-03-08T22:02:00Z"/>
              </w:rPr>
            </w:pPr>
            <w:ins w:id="32443" w:author="CATT" w:date="2022-03-08T22:02:00Z">
              <w:r>
                <w:rPr>
                  <w:rFonts w:ascii="Arial" w:hAnsi="Arial" w:cs="Arial"/>
                  <w:color w:val="000000"/>
                  <w:sz w:val="18"/>
                  <w:szCs w:val="18"/>
                  <w:lang w:val="en-US" w:bidi="ar"/>
                </w:rPr>
                <w:t>5, 10, 15, 20, 25, 30, 40, 50</w:t>
              </w:r>
            </w:ins>
          </w:p>
        </w:tc>
        <w:tc>
          <w:tcPr>
            <w:tcW w:w="1267"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44" w:author="CATT" w:date="2022-03-08T22:02:00Z"/>
                <w:lang w:eastAsia="zh-CN"/>
              </w:rPr>
            </w:pPr>
            <w:ins w:id="32445" w:author="CATT" w:date="2022-03-08T22:02:00Z">
              <w:r>
                <w:t>0</w:t>
              </w:r>
            </w:ins>
          </w:p>
        </w:tc>
      </w:tr>
      <w:tr w:rsidR="00866E68" w:rsidTr="00D97DB7">
        <w:trPr>
          <w:gridAfter w:val="1"/>
          <w:wAfter w:w="19" w:type="dxa"/>
          <w:trHeight w:val="187"/>
          <w:jc w:val="center"/>
          <w:ins w:id="3244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44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44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449" w:author="CATT" w:date="2022-03-08T22:02:00Z"/>
              </w:rPr>
            </w:pPr>
            <w:ins w:id="32450"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451" w:author="CATT" w:date="2022-03-08T22:02:00Z"/>
              </w:rPr>
            </w:pPr>
            <w:ins w:id="32452" w:author="CATT" w:date="2022-03-08T22:02:00Z">
              <w:r>
                <w:rPr>
                  <w:rFonts w:ascii="Arial" w:hAnsi="Arial" w:cs="Arial"/>
                  <w:color w:val="000000"/>
                  <w:sz w:val="18"/>
                  <w:szCs w:val="18"/>
                  <w:lang w:val="en-US" w:bidi="ar"/>
                </w:rPr>
                <w:t>10, 15, 20, 25, 30, 40, 50, 60, 70, 80, 90, 100</w:t>
              </w:r>
            </w:ins>
          </w:p>
        </w:tc>
        <w:tc>
          <w:tcPr>
            <w:tcW w:w="1267" w:type="dxa"/>
            <w:vMerge/>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53" w:author="CATT" w:date="2022-03-08T22:02:00Z"/>
                <w:lang w:eastAsia="zh-CN"/>
              </w:rPr>
            </w:pPr>
          </w:p>
        </w:tc>
      </w:tr>
      <w:tr w:rsidR="00866E68" w:rsidTr="00D97DB7">
        <w:trPr>
          <w:gridAfter w:val="1"/>
          <w:wAfter w:w="19" w:type="dxa"/>
          <w:trHeight w:val="187"/>
          <w:jc w:val="center"/>
          <w:ins w:id="3245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45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45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457" w:author="CATT" w:date="2022-03-08T22:02:00Z"/>
              </w:rPr>
            </w:pPr>
            <w:ins w:id="32458"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459" w:author="CATT" w:date="2022-03-08T22:02:00Z"/>
              </w:rPr>
            </w:pPr>
            <w:ins w:id="32460" w:author="CATT" w:date="2022-03-08T22:02:00Z">
              <w:r>
                <w:rPr>
                  <w:rFonts w:ascii="Arial" w:hAnsi="Arial" w:cs="Arial"/>
                  <w:color w:val="000000"/>
                  <w:sz w:val="18"/>
                  <w:szCs w:val="18"/>
                  <w:lang w:val="en-US" w:bidi="ar"/>
                </w:rPr>
                <w:t>CA_n258F</w:t>
              </w:r>
            </w:ins>
          </w:p>
        </w:tc>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461" w:author="CATT" w:date="2022-03-08T22:02:00Z"/>
                <w:lang w:eastAsia="zh-CN"/>
              </w:rPr>
            </w:pPr>
          </w:p>
        </w:tc>
      </w:tr>
      <w:tr w:rsidR="00866E68" w:rsidTr="00D97DB7">
        <w:trPr>
          <w:gridAfter w:val="1"/>
          <w:wAfter w:w="19" w:type="dxa"/>
          <w:trHeight w:val="187"/>
          <w:jc w:val="center"/>
          <w:ins w:id="3246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63" w:author="CATT" w:date="2022-03-08T22:02:00Z"/>
                <w:lang w:eastAsia="zh-CN"/>
              </w:rPr>
            </w:pPr>
            <w:ins w:id="32464" w:author="CATT" w:date="2022-03-08T22:02:00Z">
              <w:r>
                <w:rPr>
                  <w:lang w:eastAsia="zh-CN"/>
                </w:rPr>
                <w:t>CA_n7A-n78A-n258G</w:t>
              </w:r>
            </w:ins>
          </w:p>
          <w:p w:rsidR="00866E68" w:rsidRDefault="00866E68" w:rsidP="00D97DB7">
            <w:pPr>
              <w:pStyle w:val="TAC"/>
              <w:spacing w:before="0"/>
              <w:rPr>
                <w:ins w:id="32465" w:author="CATT" w:date="2022-03-08T22:02:00Z"/>
                <w:lang w:eastAsia="zh-CN"/>
              </w:rPr>
            </w:pPr>
          </w:p>
          <w:p w:rsidR="00866E68" w:rsidRDefault="00866E68" w:rsidP="00D97DB7">
            <w:pPr>
              <w:pStyle w:val="TAC"/>
              <w:spacing w:before="0"/>
              <w:rPr>
                <w:ins w:id="32466"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67" w:author="CATT" w:date="2022-03-08T22:02:00Z"/>
                <w:lang w:eastAsia="zh-CN"/>
              </w:rPr>
            </w:pPr>
            <w:ins w:id="32468" w:author="CATT" w:date="2022-03-08T22:02:00Z">
              <w:r>
                <w:rPr>
                  <w:lang w:eastAsia="zh-CN"/>
                </w:rPr>
                <w:t>CA_n7A-n78A</w:t>
              </w:r>
            </w:ins>
          </w:p>
          <w:p w:rsidR="00866E68" w:rsidRDefault="00866E68" w:rsidP="00D97DB7">
            <w:pPr>
              <w:pStyle w:val="TAC"/>
              <w:spacing w:before="0"/>
              <w:rPr>
                <w:ins w:id="32469" w:author="CATT" w:date="2022-03-08T22:02:00Z"/>
                <w:lang w:eastAsia="zh-CN"/>
              </w:rPr>
            </w:pPr>
            <w:ins w:id="32470" w:author="CATT" w:date="2022-03-08T22:02:00Z">
              <w:r>
                <w:rPr>
                  <w:lang w:eastAsia="zh-CN"/>
                </w:rPr>
                <w:t>CA_n7A-n258A</w:t>
              </w:r>
            </w:ins>
          </w:p>
          <w:p w:rsidR="00866E68" w:rsidRDefault="00866E68" w:rsidP="00D97DB7">
            <w:pPr>
              <w:pStyle w:val="TAC"/>
              <w:spacing w:before="0"/>
              <w:rPr>
                <w:ins w:id="32471" w:author="CATT" w:date="2022-03-08T22:02:00Z"/>
                <w:lang w:eastAsia="zh-CN"/>
              </w:rPr>
            </w:pPr>
            <w:ins w:id="32472" w:author="CATT" w:date="2022-03-08T22:02:00Z">
              <w:r>
                <w:rPr>
                  <w:lang w:eastAsia="zh-CN"/>
                </w:rPr>
                <w:t>CA_n7A-n258G</w:t>
              </w:r>
            </w:ins>
          </w:p>
          <w:p w:rsidR="00866E68" w:rsidRDefault="00866E68" w:rsidP="00D97DB7">
            <w:pPr>
              <w:pStyle w:val="TAC"/>
              <w:spacing w:before="0"/>
              <w:rPr>
                <w:ins w:id="32473" w:author="CATT" w:date="2022-03-08T22:02:00Z"/>
                <w:lang w:eastAsia="zh-CN"/>
              </w:rPr>
            </w:pPr>
            <w:ins w:id="32474" w:author="CATT" w:date="2022-03-08T22:02:00Z">
              <w:r>
                <w:rPr>
                  <w:lang w:eastAsia="zh-CN"/>
                </w:rPr>
                <w:t>CA_n78A-n258A</w:t>
              </w:r>
            </w:ins>
          </w:p>
          <w:p w:rsidR="00866E68" w:rsidRDefault="00866E68" w:rsidP="00D97DB7">
            <w:pPr>
              <w:pStyle w:val="TAC"/>
              <w:spacing w:before="0"/>
              <w:rPr>
                <w:ins w:id="32475" w:author="CATT" w:date="2022-03-08T22:02:00Z"/>
                <w:lang w:eastAsia="zh-CN"/>
              </w:rPr>
            </w:pPr>
            <w:ins w:id="32476" w:author="CATT" w:date="2022-03-08T22:02:00Z">
              <w:r>
                <w:rPr>
                  <w:lang w:eastAsia="zh-CN"/>
                </w:rPr>
                <w:t>CA_n78A-n258G</w:t>
              </w:r>
            </w:ins>
          </w:p>
          <w:p w:rsidR="00866E68" w:rsidRDefault="00866E68" w:rsidP="00D97DB7">
            <w:pPr>
              <w:pStyle w:val="TAC"/>
              <w:spacing w:before="0"/>
              <w:rPr>
                <w:ins w:id="3247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478" w:author="CATT" w:date="2022-03-08T22:02:00Z"/>
              </w:rPr>
            </w:pPr>
            <w:ins w:id="32479"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480" w:author="CATT" w:date="2022-03-08T22:02:00Z"/>
              </w:rPr>
            </w:pPr>
            <w:ins w:id="32481" w:author="CATT" w:date="2022-03-08T22:02:00Z">
              <w:r>
                <w:rPr>
                  <w:rFonts w:ascii="Arial" w:hAnsi="Arial" w:cs="Arial"/>
                  <w:color w:val="000000"/>
                  <w:sz w:val="18"/>
                  <w:szCs w:val="18"/>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82" w:author="CATT" w:date="2022-03-08T22:02:00Z"/>
                <w:lang w:eastAsia="zh-CN"/>
              </w:rPr>
            </w:pPr>
            <w:ins w:id="32483" w:author="CATT" w:date="2022-03-08T22:02:00Z">
              <w:r>
                <w:t>0</w:t>
              </w:r>
            </w:ins>
          </w:p>
        </w:tc>
      </w:tr>
      <w:tr w:rsidR="00866E68" w:rsidTr="00D97DB7">
        <w:trPr>
          <w:gridAfter w:val="1"/>
          <w:wAfter w:w="19" w:type="dxa"/>
          <w:trHeight w:val="187"/>
          <w:jc w:val="center"/>
          <w:ins w:id="3248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8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8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487" w:author="CATT" w:date="2022-03-08T22:02:00Z"/>
              </w:rPr>
            </w:pPr>
            <w:ins w:id="32488"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489" w:author="CATT" w:date="2022-03-08T22:02:00Z"/>
              </w:rPr>
            </w:pPr>
            <w:ins w:id="32490"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491" w:author="CATT" w:date="2022-03-08T22:02:00Z"/>
                <w:lang w:eastAsia="zh-CN"/>
              </w:rPr>
            </w:pPr>
          </w:p>
        </w:tc>
      </w:tr>
      <w:tr w:rsidR="00866E68" w:rsidTr="00D97DB7">
        <w:trPr>
          <w:gridAfter w:val="1"/>
          <w:wAfter w:w="19" w:type="dxa"/>
          <w:trHeight w:val="187"/>
          <w:jc w:val="center"/>
          <w:ins w:id="3249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49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49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495" w:author="CATT" w:date="2022-03-08T22:02:00Z"/>
              </w:rPr>
            </w:pPr>
            <w:ins w:id="32496"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497" w:author="CATT" w:date="2022-03-08T22:02:00Z"/>
              </w:rPr>
            </w:pPr>
            <w:ins w:id="32498" w:author="CATT" w:date="2022-03-08T22:02:00Z">
              <w:r>
                <w:rPr>
                  <w:rFonts w:ascii="Arial" w:hAnsi="Arial" w:cs="Arial"/>
                  <w:color w:val="000000"/>
                  <w:sz w:val="18"/>
                  <w:szCs w:val="18"/>
                  <w:lang w:val="en-US" w:bidi="ar"/>
                </w:rPr>
                <w:t>CA_n258G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499" w:author="CATT" w:date="2022-03-08T22:02:00Z"/>
                <w:lang w:eastAsia="zh-CN"/>
              </w:rPr>
            </w:pPr>
          </w:p>
        </w:tc>
      </w:tr>
      <w:tr w:rsidR="00866E68" w:rsidTr="00D97DB7">
        <w:trPr>
          <w:gridAfter w:val="1"/>
          <w:wAfter w:w="19" w:type="dxa"/>
          <w:trHeight w:val="187"/>
          <w:jc w:val="center"/>
          <w:ins w:id="3250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501" w:author="CATT" w:date="2022-03-08T22:02:00Z"/>
                <w:lang w:eastAsia="zh-CN"/>
              </w:rPr>
            </w:pPr>
            <w:ins w:id="32502" w:author="CATT" w:date="2022-03-08T22:02:00Z">
              <w:r>
                <w:rPr>
                  <w:lang w:eastAsia="zh-CN"/>
                </w:rPr>
                <w:t>CA_n7A-n78A-n258H</w:t>
              </w:r>
            </w:ins>
          </w:p>
          <w:p w:rsidR="00866E68" w:rsidRDefault="00866E68" w:rsidP="00D97DB7">
            <w:pPr>
              <w:pStyle w:val="TAC"/>
              <w:spacing w:before="0"/>
              <w:rPr>
                <w:ins w:id="32503" w:author="CATT" w:date="2022-03-08T22:02:00Z"/>
                <w:lang w:eastAsia="zh-CN"/>
              </w:rPr>
            </w:pPr>
          </w:p>
          <w:p w:rsidR="00866E68" w:rsidRDefault="00866E68" w:rsidP="00D97DB7">
            <w:pPr>
              <w:pStyle w:val="TAC"/>
              <w:spacing w:before="0"/>
              <w:rPr>
                <w:ins w:id="32504"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505" w:author="CATT" w:date="2022-03-08T22:02:00Z"/>
              </w:rPr>
            </w:pPr>
          </w:p>
          <w:p w:rsidR="00866E68" w:rsidRDefault="00866E68" w:rsidP="00D97DB7">
            <w:pPr>
              <w:pStyle w:val="TAC"/>
              <w:spacing w:before="0"/>
              <w:rPr>
                <w:ins w:id="32506" w:author="CATT" w:date="2022-03-08T22:02:00Z"/>
                <w:lang w:eastAsia="zh-CN"/>
              </w:rPr>
            </w:pPr>
            <w:ins w:id="32507" w:author="CATT" w:date="2022-03-08T22:02:00Z">
              <w:r>
                <w:rPr>
                  <w:lang w:eastAsia="zh-CN"/>
                </w:rPr>
                <w:t>CA_n7A-n78A</w:t>
              </w:r>
            </w:ins>
          </w:p>
          <w:p w:rsidR="00866E68" w:rsidRDefault="00866E68" w:rsidP="00D97DB7">
            <w:pPr>
              <w:pStyle w:val="TAC"/>
              <w:spacing w:before="0"/>
              <w:rPr>
                <w:ins w:id="32508" w:author="CATT" w:date="2022-03-08T22:02:00Z"/>
                <w:lang w:eastAsia="zh-CN"/>
              </w:rPr>
            </w:pPr>
            <w:ins w:id="32509" w:author="CATT" w:date="2022-03-08T22:02:00Z">
              <w:r>
                <w:rPr>
                  <w:lang w:eastAsia="zh-CN"/>
                </w:rPr>
                <w:t>CA_n7A-n258A</w:t>
              </w:r>
            </w:ins>
          </w:p>
          <w:p w:rsidR="00866E68" w:rsidRDefault="00866E68" w:rsidP="00D97DB7">
            <w:pPr>
              <w:pStyle w:val="TAC"/>
              <w:spacing w:before="0"/>
              <w:rPr>
                <w:ins w:id="32510" w:author="CATT" w:date="2022-03-08T22:02:00Z"/>
                <w:lang w:eastAsia="zh-CN"/>
              </w:rPr>
            </w:pPr>
            <w:ins w:id="32511" w:author="CATT" w:date="2022-03-08T22:02:00Z">
              <w:r>
                <w:rPr>
                  <w:lang w:eastAsia="zh-CN"/>
                </w:rPr>
                <w:t>CA_n7A-n258G</w:t>
              </w:r>
            </w:ins>
          </w:p>
          <w:p w:rsidR="00866E68" w:rsidRDefault="00866E68" w:rsidP="00D97DB7">
            <w:pPr>
              <w:pStyle w:val="TAC"/>
              <w:spacing w:before="0"/>
              <w:rPr>
                <w:ins w:id="32512" w:author="CATT" w:date="2022-03-08T22:02:00Z"/>
                <w:lang w:eastAsia="zh-CN"/>
              </w:rPr>
            </w:pPr>
            <w:ins w:id="32513" w:author="CATT" w:date="2022-03-08T22:02:00Z">
              <w:r>
                <w:rPr>
                  <w:lang w:eastAsia="zh-CN"/>
                </w:rPr>
                <w:t>CA_n7A-n258H</w:t>
              </w:r>
            </w:ins>
          </w:p>
          <w:p w:rsidR="00866E68" w:rsidRDefault="00866E68" w:rsidP="00D97DB7">
            <w:pPr>
              <w:pStyle w:val="TAC"/>
              <w:spacing w:before="0"/>
              <w:rPr>
                <w:ins w:id="32514" w:author="CATT" w:date="2022-03-08T22:02:00Z"/>
                <w:lang w:eastAsia="zh-CN"/>
              </w:rPr>
            </w:pPr>
            <w:ins w:id="32515" w:author="CATT" w:date="2022-03-08T22:02:00Z">
              <w:r>
                <w:rPr>
                  <w:lang w:eastAsia="zh-CN"/>
                </w:rPr>
                <w:t>CA_n78A-n258G</w:t>
              </w:r>
            </w:ins>
          </w:p>
          <w:p w:rsidR="00866E68" w:rsidRDefault="00866E68" w:rsidP="00D97DB7">
            <w:pPr>
              <w:pStyle w:val="TAC"/>
              <w:spacing w:before="0"/>
              <w:rPr>
                <w:ins w:id="32516" w:author="CATT" w:date="2022-03-08T22:02:00Z"/>
                <w:lang w:eastAsia="zh-CN"/>
              </w:rPr>
            </w:pPr>
            <w:ins w:id="32517" w:author="CATT" w:date="2022-03-08T22:02:00Z">
              <w:r>
                <w:rPr>
                  <w:lang w:eastAsia="zh-CN"/>
                </w:rPr>
                <w:t>CA_n78A-n258H</w:t>
              </w:r>
            </w:ins>
          </w:p>
          <w:p w:rsidR="00866E68" w:rsidRDefault="00866E68" w:rsidP="00D97DB7">
            <w:pPr>
              <w:pStyle w:val="TAC"/>
              <w:spacing w:before="0"/>
              <w:rPr>
                <w:ins w:id="3251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519" w:author="CATT" w:date="2022-03-08T22:02:00Z"/>
              </w:rPr>
            </w:pPr>
            <w:ins w:id="32520"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521" w:author="CATT" w:date="2022-03-08T22:02:00Z"/>
              </w:rPr>
            </w:pPr>
            <w:ins w:id="32522" w:author="CATT" w:date="2022-03-08T22:02:00Z">
              <w:r>
                <w:rPr>
                  <w:rFonts w:ascii="Arial" w:hAnsi="Arial" w:cs="Arial"/>
                  <w:color w:val="000000"/>
                  <w:sz w:val="18"/>
                  <w:szCs w:val="18"/>
                  <w:lang w:val="en-US" w:bidi="ar"/>
                </w:rPr>
                <w:t>5, 10, 15, 20, 25, 30, 40, 50</w:t>
              </w:r>
            </w:ins>
          </w:p>
        </w:tc>
        <w:tc>
          <w:tcPr>
            <w:tcW w:w="1267"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523" w:author="CATT" w:date="2022-03-08T22:02:00Z"/>
              </w:rPr>
            </w:pPr>
            <w:ins w:id="32524" w:author="CATT" w:date="2022-03-08T22:02:00Z">
              <w:r>
                <w:t>0</w:t>
              </w:r>
            </w:ins>
          </w:p>
          <w:p w:rsidR="00866E68" w:rsidRDefault="00866E68" w:rsidP="00D97DB7">
            <w:pPr>
              <w:pStyle w:val="TAC"/>
              <w:spacing w:before="0"/>
              <w:rPr>
                <w:ins w:id="32525" w:author="CATT" w:date="2022-03-08T22:02:00Z"/>
                <w:lang w:eastAsia="zh-CN"/>
              </w:rPr>
            </w:pPr>
          </w:p>
        </w:tc>
      </w:tr>
      <w:tr w:rsidR="00866E68" w:rsidTr="00D97DB7">
        <w:trPr>
          <w:gridAfter w:val="1"/>
          <w:wAfter w:w="19" w:type="dxa"/>
          <w:trHeight w:val="187"/>
          <w:jc w:val="center"/>
          <w:ins w:id="3252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52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52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529" w:author="CATT" w:date="2022-03-08T22:02:00Z"/>
              </w:rPr>
            </w:pPr>
            <w:ins w:id="32530"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531" w:author="CATT" w:date="2022-03-08T22:02:00Z"/>
              </w:rPr>
            </w:pPr>
            <w:ins w:id="32532" w:author="CATT" w:date="2022-03-08T22:02:00Z">
              <w:r>
                <w:rPr>
                  <w:rFonts w:ascii="Arial" w:hAnsi="Arial" w:cs="Arial"/>
                  <w:color w:val="000000"/>
                  <w:sz w:val="18"/>
                  <w:szCs w:val="18"/>
                  <w:lang w:val="en-US" w:bidi="ar"/>
                </w:rPr>
                <w:t>10, 15, 20, 25, 30, 40, 50, 60, 70, 80, 90, 100</w:t>
              </w:r>
            </w:ins>
          </w:p>
        </w:tc>
        <w:tc>
          <w:tcPr>
            <w:tcW w:w="1267" w:type="dxa"/>
            <w:vMerge/>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533" w:author="CATT" w:date="2022-03-08T22:02:00Z"/>
                <w:lang w:eastAsia="zh-CN"/>
              </w:rPr>
            </w:pPr>
          </w:p>
        </w:tc>
      </w:tr>
      <w:tr w:rsidR="00866E68" w:rsidTr="00D97DB7">
        <w:trPr>
          <w:gridAfter w:val="1"/>
          <w:wAfter w:w="19" w:type="dxa"/>
          <w:trHeight w:val="187"/>
          <w:jc w:val="center"/>
          <w:ins w:id="3253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53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53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537" w:author="CATT" w:date="2022-03-08T22:02:00Z"/>
              </w:rPr>
            </w:pPr>
            <w:ins w:id="32538"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539" w:author="CATT" w:date="2022-03-08T22:02:00Z"/>
              </w:rPr>
            </w:pPr>
            <w:ins w:id="32540" w:author="CATT" w:date="2022-03-08T22:02:00Z">
              <w:r>
                <w:rPr>
                  <w:rFonts w:ascii="Arial" w:hAnsi="Arial" w:cs="Arial"/>
                  <w:color w:val="000000"/>
                  <w:sz w:val="18"/>
                  <w:szCs w:val="18"/>
                  <w:lang w:val="en-US" w:bidi="ar"/>
                </w:rPr>
                <w:t>CA_n258H</w:t>
              </w:r>
            </w:ins>
          </w:p>
        </w:tc>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541" w:author="CATT" w:date="2022-03-08T22:02:00Z"/>
                <w:lang w:eastAsia="zh-CN"/>
              </w:rPr>
            </w:pPr>
          </w:p>
        </w:tc>
      </w:tr>
      <w:tr w:rsidR="00866E68" w:rsidTr="00D97DB7">
        <w:trPr>
          <w:gridAfter w:val="1"/>
          <w:wAfter w:w="19" w:type="dxa"/>
          <w:trHeight w:val="187"/>
          <w:jc w:val="center"/>
          <w:ins w:id="3254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543" w:author="CATT" w:date="2022-03-08T22:02:00Z"/>
                <w:lang w:eastAsia="zh-CN"/>
              </w:rPr>
            </w:pPr>
            <w:ins w:id="32544" w:author="CATT" w:date="2022-03-08T22:02:00Z">
              <w:r>
                <w:rPr>
                  <w:lang w:eastAsia="zh-CN"/>
                </w:rPr>
                <w:t>CA_n7A-n78A-n258I</w:t>
              </w:r>
            </w:ins>
          </w:p>
          <w:p w:rsidR="00866E68" w:rsidRDefault="00866E68" w:rsidP="00D97DB7">
            <w:pPr>
              <w:pStyle w:val="TAC"/>
              <w:spacing w:before="0"/>
              <w:rPr>
                <w:ins w:id="32545" w:author="CATT" w:date="2022-03-08T22:02:00Z"/>
                <w:lang w:eastAsia="zh-CN"/>
              </w:rPr>
            </w:pPr>
          </w:p>
          <w:p w:rsidR="00866E68" w:rsidRDefault="00866E68" w:rsidP="00D97DB7">
            <w:pPr>
              <w:pStyle w:val="TAC"/>
              <w:spacing w:before="0"/>
              <w:rPr>
                <w:ins w:id="32546"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547" w:author="CATT" w:date="2022-03-08T22:02:00Z"/>
                <w:lang w:eastAsia="zh-CN"/>
              </w:rPr>
            </w:pPr>
            <w:ins w:id="32548" w:author="CATT" w:date="2022-03-08T22:02:00Z">
              <w:r>
                <w:rPr>
                  <w:lang w:eastAsia="zh-CN"/>
                </w:rPr>
                <w:t>CA_n7A-n78A</w:t>
              </w:r>
            </w:ins>
          </w:p>
          <w:p w:rsidR="00866E68" w:rsidRDefault="00866E68" w:rsidP="00D97DB7">
            <w:pPr>
              <w:pStyle w:val="TAC"/>
              <w:spacing w:before="0"/>
              <w:rPr>
                <w:ins w:id="32549" w:author="CATT" w:date="2022-03-08T22:02:00Z"/>
                <w:lang w:eastAsia="zh-CN"/>
              </w:rPr>
            </w:pPr>
            <w:ins w:id="32550" w:author="CATT" w:date="2022-03-08T22:02:00Z">
              <w:r>
                <w:rPr>
                  <w:lang w:eastAsia="zh-CN"/>
                </w:rPr>
                <w:t>CA_n7A-n258A</w:t>
              </w:r>
            </w:ins>
          </w:p>
          <w:p w:rsidR="00866E68" w:rsidRDefault="00866E68" w:rsidP="00D97DB7">
            <w:pPr>
              <w:pStyle w:val="TAC"/>
              <w:spacing w:before="0"/>
              <w:rPr>
                <w:ins w:id="32551" w:author="CATT" w:date="2022-03-08T22:02:00Z"/>
                <w:lang w:eastAsia="zh-CN"/>
              </w:rPr>
            </w:pPr>
            <w:ins w:id="32552" w:author="CATT" w:date="2022-03-08T22:02:00Z">
              <w:r>
                <w:rPr>
                  <w:lang w:eastAsia="zh-CN"/>
                </w:rPr>
                <w:t>CA_n7A-n258G</w:t>
              </w:r>
            </w:ins>
          </w:p>
          <w:p w:rsidR="00866E68" w:rsidRDefault="00866E68" w:rsidP="00D97DB7">
            <w:pPr>
              <w:pStyle w:val="TAC"/>
              <w:spacing w:before="0"/>
              <w:rPr>
                <w:ins w:id="32553" w:author="CATT" w:date="2022-03-08T22:02:00Z"/>
                <w:lang w:eastAsia="zh-CN"/>
              </w:rPr>
            </w:pPr>
            <w:ins w:id="32554" w:author="CATT" w:date="2022-03-08T22:02:00Z">
              <w:r>
                <w:rPr>
                  <w:lang w:eastAsia="zh-CN"/>
                </w:rPr>
                <w:t>CA_n7A-n258H</w:t>
              </w:r>
            </w:ins>
          </w:p>
          <w:p w:rsidR="00866E68" w:rsidRDefault="00866E68" w:rsidP="00D97DB7">
            <w:pPr>
              <w:pStyle w:val="TAC"/>
              <w:spacing w:before="0"/>
              <w:rPr>
                <w:ins w:id="32555" w:author="CATT" w:date="2022-03-08T22:02:00Z"/>
                <w:lang w:eastAsia="zh-CN"/>
              </w:rPr>
            </w:pPr>
            <w:ins w:id="32556" w:author="CATT" w:date="2022-03-08T22:02:00Z">
              <w:r>
                <w:rPr>
                  <w:lang w:eastAsia="zh-CN"/>
                </w:rPr>
                <w:t>CA_n7A-n258I</w:t>
              </w:r>
            </w:ins>
          </w:p>
          <w:p w:rsidR="00866E68" w:rsidRDefault="00866E68" w:rsidP="00D97DB7">
            <w:pPr>
              <w:pStyle w:val="TAC"/>
              <w:spacing w:before="0"/>
              <w:rPr>
                <w:ins w:id="32557" w:author="CATT" w:date="2022-03-08T22:02:00Z"/>
                <w:lang w:eastAsia="zh-CN"/>
              </w:rPr>
            </w:pPr>
            <w:ins w:id="32558" w:author="CATT" w:date="2022-03-08T22:02:00Z">
              <w:r>
                <w:rPr>
                  <w:lang w:eastAsia="zh-CN"/>
                </w:rPr>
                <w:t>CA_n78A-n258A</w:t>
              </w:r>
            </w:ins>
          </w:p>
          <w:p w:rsidR="00866E68" w:rsidRDefault="00866E68" w:rsidP="00D97DB7">
            <w:pPr>
              <w:pStyle w:val="TAC"/>
              <w:spacing w:before="0"/>
              <w:rPr>
                <w:ins w:id="32559" w:author="CATT" w:date="2022-03-08T22:02:00Z"/>
                <w:lang w:eastAsia="zh-CN"/>
              </w:rPr>
            </w:pPr>
            <w:ins w:id="32560" w:author="CATT" w:date="2022-03-08T22:02:00Z">
              <w:r>
                <w:rPr>
                  <w:lang w:eastAsia="zh-CN"/>
                </w:rPr>
                <w:t>CA_n78A-n258G</w:t>
              </w:r>
            </w:ins>
          </w:p>
          <w:p w:rsidR="00866E68" w:rsidRDefault="00866E68" w:rsidP="00D97DB7">
            <w:pPr>
              <w:pStyle w:val="TAC"/>
              <w:spacing w:before="0"/>
              <w:rPr>
                <w:ins w:id="32561" w:author="CATT" w:date="2022-03-08T22:02:00Z"/>
                <w:lang w:eastAsia="zh-CN"/>
              </w:rPr>
            </w:pPr>
            <w:ins w:id="32562" w:author="CATT" w:date="2022-03-08T22:02:00Z">
              <w:r>
                <w:rPr>
                  <w:lang w:eastAsia="zh-CN"/>
                </w:rPr>
                <w:t>CA_n78A-n258H</w:t>
              </w:r>
            </w:ins>
          </w:p>
          <w:p w:rsidR="00866E68" w:rsidRDefault="00866E68" w:rsidP="00D97DB7">
            <w:pPr>
              <w:pStyle w:val="TAC"/>
              <w:spacing w:before="0"/>
              <w:rPr>
                <w:ins w:id="32563" w:author="CATT" w:date="2022-03-08T22:02:00Z"/>
                <w:lang w:eastAsia="zh-CN"/>
              </w:rPr>
            </w:pPr>
            <w:ins w:id="32564" w:author="CATT" w:date="2022-03-08T22:02:00Z">
              <w:r>
                <w:rPr>
                  <w:lang w:eastAsia="zh-CN"/>
                </w:rPr>
                <w:t>CA_n78A-n258I</w:t>
              </w:r>
            </w:ins>
          </w:p>
          <w:p w:rsidR="00866E68" w:rsidRDefault="00866E68" w:rsidP="00D97DB7">
            <w:pPr>
              <w:pStyle w:val="TAC"/>
              <w:spacing w:before="0"/>
              <w:rPr>
                <w:ins w:id="3256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566" w:author="CATT" w:date="2022-03-08T22:02:00Z"/>
              </w:rPr>
            </w:pPr>
            <w:ins w:id="32567"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568" w:author="CATT" w:date="2022-03-08T22:02:00Z"/>
              </w:rPr>
            </w:pPr>
            <w:ins w:id="32569" w:author="CATT" w:date="2022-03-08T22:02:00Z">
              <w:r>
                <w:rPr>
                  <w:rFonts w:ascii="Arial" w:hAnsi="Arial" w:cs="Arial"/>
                  <w:color w:val="000000"/>
                  <w:sz w:val="18"/>
                  <w:szCs w:val="18"/>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570" w:author="CATT" w:date="2022-03-08T22:02:00Z"/>
                <w:lang w:eastAsia="zh-CN"/>
              </w:rPr>
            </w:pPr>
            <w:ins w:id="32571" w:author="CATT" w:date="2022-03-08T22:02:00Z">
              <w:r>
                <w:t>0</w:t>
              </w:r>
            </w:ins>
          </w:p>
        </w:tc>
      </w:tr>
      <w:tr w:rsidR="00866E68" w:rsidTr="00D97DB7">
        <w:trPr>
          <w:gridAfter w:val="1"/>
          <w:wAfter w:w="19" w:type="dxa"/>
          <w:trHeight w:val="187"/>
          <w:jc w:val="center"/>
          <w:ins w:id="3257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57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57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575" w:author="CATT" w:date="2022-03-08T22:02:00Z"/>
              </w:rPr>
            </w:pPr>
            <w:ins w:id="32576"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577" w:author="CATT" w:date="2022-03-08T22:02:00Z"/>
              </w:rPr>
            </w:pPr>
            <w:ins w:id="32578"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579" w:author="CATT" w:date="2022-03-08T22:02:00Z"/>
              </w:rPr>
            </w:pPr>
          </w:p>
        </w:tc>
      </w:tr>
      <w:tr w:rsidR="00866E68" w:rsidTr="00D97DB7">
        <w:trPr>
          <w:gridAfter w:val="1"/>
          <w:wAfter w:w="19" w:type="dxa"/>
          <w:trHeight w:val="187"/>
          <w:jc w:val="center"/>
          <w:ins w:id="3258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58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58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583" w:author="CATT" w:date="2022-03-08T22:02:00Z"/>
              </w:rPr>
            </w:pPr>
            <w:ins w:id="32584"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585" w:author="CATT" w:date="2022-03-08T22:02:00Z"/>
              </w:rPr>
            </w:pPr>
            <w:ins w:id="32586" w:author="CATT" w:date="2022-03-08T22:02:00Z">
              <w:r>
                <w:rPr>
                  <w:rFonts w:ascii="Arial" w:hAnsi="Arial" w:cs="Arial"/>
                  <w:color w:val="000000"/>
                  <w:sz w:val="18"/>
                  <w:szCs w:val="18"/>
                  <w:lang w:val="en-US" w:bidi="ar"/>
                </w:rPr>
                <w:t>CA_n258I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587" w:author="CATT" w:date="2022-03-08T22:02:00Z"/>
              </w:rPr>
            </w:pPr>
          </w:p>
        </w:tc>
      </w:tr>
      <w:tr w:rsidR="00866E68" w:rsidTr="00D97DB7">
        <w:trPr>
          <w:gridAfter w:val="1"/>
          <w:wAfter w:w="19" w:type="dxa"/>
          <w:trHeight w:val="187"/>
          <w:jc w:val="center"/>
          <w:ins w:id="3258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589" w:author="CATT" w:date="2022-03-08T22:02:00Z"/>
                <w:lang w:eastAsia="zh-CN"/>
              </w:rPr>
            </w:pPr>
            <w:ins w:id="32590" w:author="CATT" w:date="2022-03-08T22:02:00Z">
              <w:r>
                <w:rPr>
                  <w:lang w:eastAsia="zh-CN"/>
                </w:rPr>
                <w:t>CA_n7A-n78A-n258J</w:t>
              </w:r>
            </w:ins>
          </w:p>
          <w:p w:rsidR="00866E68" w:rsidRDefault="00866E68" w:rsidP="00D97DB7">
            <w:pPr>
              <w:pStyle w:val="TAC"/>
              <w:spacing w:before="0"/>
              <w:rPr>
                <w:ins w:id="32591" w:author="CATT" w:date="2022-03-08T22:02:00Z"/>
                <w:lang w:eastAsia="zh-CN"/>
              </w:rPr>
            </w:pPr>
          </w:p>
          <w:p w:rsidR="00866E68" w:rsidRDefault="00866E68" w:rsidP="00D97DB7">
            <w:pPr>
              <w:pStyle w:val="TAC"/>
              <w:spacing w:before="0"/>
              <w:rPr>
                <w:ins w:id="32592"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593" w:author="CATT" w:date="2022-03-08T22:02:00Z"/>
                <w:lang w:eastAsia="zh-CN"/>
              </w:rPr>
            </w:pPr>
            <w:ins w:id="32594" w:author="CATT" w:date="2022-03-08T22:02:00Z">
              <w:r>
                <w:rPr>
                  <w:lang w:eastAsia="zh-CN"/>
                </w:rPr>
                <w:t>CA_n7A-n78A</w:t>
              </w:r>
            </w:ins>
          </w:p>
          <w:p w:rsidR="00866E68" w:rsidRDefault="00866E68" w:rsidP="00D97DB7">
            <w:pPr>
              <w:pStyle w:val="TAC"/>
              <w:spacing w:before="0"/>
              <w:rPr>
                <w:ins w:id="32595" w:author="CATT" w:date="2022-03-08T22:02:00Z"/>
                <w:lang w:eastAsia="zh-CN"/>
              </w:rPr>
            </w:pPr>
            <w:ins w:id="32596" w:author="CATT" w:date="2022-03-08T22:02:00Z">
              <w:r>
                <w:rPr>
                  <w:lang w:eastAsia="zh-CN"/>
                </w:rPr>
                <w:t>CA_n7A-n258A</w:t>
              </w:r>
            </w:ins>
          </w:p>
          <w:p w:rsidR="00866E68" w:rsidRDefault="00866E68" w:rsidP="00D97DB7">
            <w:pPr>
              <w:pStyle w:val="TAC"/>
              <w:spacing w:before="0"/>
              <w:rPr>
                <w:ins w:id="32597" w:author="CATT" w:date="2022-03-08T22:02:00Z"/>
                <w:lang w:eastAsia="zh-CN"/>
              </w:rPr>
            </w:pPr>
            <w:ins w:id="32598" w:author="CATT" w:date="2022-03-08T22:02:00Z">
              <w:r>
                <w:rPr>
                  <w:lang w:eastAsia="zh-CN"/>
                </w:rPr>
                <w:t>CA_n7A-n258G</w:t>
              </w:r>
            </w:ins>
          </w:p>
          <w:p w:rsidR="00866E68" w:rsidRDefault="00866E68" w:rsidP="00D97DB7">
            <w:pPr>
              <w:pStyle w:val="TAC"/>
              <w:spacing w:before="0"/>
              <w:rPr>
                <w:ins w:id="32599" w:author="CATT" w:date="2022-03-08T22:02:00Z"/>
                <w:lang w:eastAsia="zh-CN"/>
              </w:rPr>
            </w:pPr>
            <w:ins w:id="32600" w:author="CATT" w:date="2022-03-08T22:02:00Z">
              <w:r>
                <w:rPr>
                  <w:lang w:eastAsia="zh-CN"/>
                </w:rPr>
                <w:t>CA_n7A-n258H</w:t>
              </w:r>
            </w:ins>
          </w:p>
          <w:p w:rsidR="00866E68" w:rsidRDefault="00866E68" w:rsidP="00D97DB7">
            <w:pPr>
              <w:pStyle w:val="TAC"/>
              <w:spacing w:before="0"/>
              <w:rPr>
                <w:ins w:id="32601" w:author="CATT" w:date="2022-03-08T22:02:00Z"/>
                <w:lang w:eastAsia="zh-CN"/>
              </w:rPr>
            </w:pPr>
            <w:ins w:id="32602" w:author="CATT" w:date="2022-03-08T22:02:00Z">
              <w:r>
                <w:rPr>
                  <w:lang w:eastAsia="zh-CN"/>
                </w:rPr>
                <w:t>CA_n7A-n258I</w:t>
              </w:r>
            </w:ins>
          </w:p>
          <w:p w:rsidR="00866E68" w:rsidRDefault="00866E68" w:rsidP="00D97DB7">
            <w:pPr>
              <w:pStyle w:val="TAC"/>
              <w:spacing w:before="0"/>
              <w:rPr>
                <w:ins w:id="32603" w:author="CATT" w:date="2022-03-08T22:02:00Z"/>
                <w:lang w:eastAsia="zh-CN"/>
              </w:rPr>
            </w:pPr>
            <w:ins w:id="32604" w:author="CATT" w:date="2022-03-08T22:02:00Z">
              <w:r>
                <w:rPr>
                  <w:lang w:eastAsia="zh-CN"/>
                </w:rPr>
                <w:t>CA_n7A-n258J</w:t>
              </w:r>
            </w:ins>
          </w:p>
          <w:p w:rsidR="00866E68" w:rsidRDefault="00866E68" w:rsidP="00D97DB7">
            <w:pPr>
              <w:pStyle w:val="TAC"/>
              <w:spacing w:before="0"/>
              <w:rPr>
                <w:ins w:id="32605" w:author="CATT" w:date="2022-03-08T22:02:00Z"/>
                <w:lang w:eastAsia="zh-CN"/>
              </w:rPr>
            </w:pPr>
            <w:ins w:id="32606" w:author="CATT" w:date="2022-03-08T22:02:00Z">
              <w:r>
                <w:rPr>
                  <w:lang w:eastAsia="zh-CN"/>
                </w:rPr>
                <w:t>CA_n78A-n258A</w:t>
              </w:r>
            </w:ins>
          </w:p>
          <w:p w:rsidR="00866E68" w:rsidRDefault="00866E68" w:rsidP="00D97DB7">
            <w:pPr>
              <w:pStyle w:val="TAC"/>
              <w:spacing w:before="0"/>
              <w:rPr>
                <w:ins w:id="32607" w:author="CATT" w:date="2022-03-08T22:02:00Z"/>
                <w:lang w:eastAsia="zh-CN"/>
              </w:rPr>
            </w:pPr>
            <w:ins w:id="32608" w:author="CATT" w:date="2022-03-08T22:02:00Z">
              <w:r>
                <w:rPr>
                  <w:lang w:eastAsia="zh-CN"/>
                </w:rPr>
                <w:t>CA_n78A-n258G</w:t>
              </w:r>
            </w:ins>
          </w:p>
          <w:p w:rsidR="00866E68" w:rsidRDefault="00866E68" w:rsidP="00D97DB7">
            <w:pPr>
              <w:pStyle w:val="TAC"/>
              <w:spacing w:before="0"/>
              <w:rPr>
                <w:ins w:id="32609" w:author="CATT" w:date="2022-03-08T22:02:00Z"/>
                <w:lang w:eastAsia="zh-CN"/>
              </w:rPr>
            </w:pPr>
            <w:ins w:id="32610" w:author="CATT" w:date="2022-03-08T22:02:00Z">
              <w:r>
                <w:rPr>
                  <w:lang w:eastAsia="zh-CN"/>
                </w:rPr>
                <w:t>CA_n78A-n258H</w:t>
              </w:r>
            </w:ins>
          </w:p>
          <w:p w:rsidR="00866E68" w:rsidRDefault="00866E68" w:rsidP="00D97DB7">
            <w:pPr>
              <w:pStyle w:val="TAC"/>
              <w:spacing w:before="0"/>
              <w:rPr>
                <w:ins w:id="32611" w:author="CATT" w:date="2022-03-08T22:02:00Z"/>
                <w:lang w:eastAsia="zh-CN"/>
              </w:rPr>
            </w:pPr>
            <w:ins w:id="32612" w:author="CATT" w:date="2022-03-08T22:02:00Z">
              <w:r>
                <w:rPr>
                  <w:lang w:eastAsia="zh-CN"/>
                </w:rPr>
                <w:t>CA_n78A-n258I</w:t>
              </w:r>
            </w:ins>
          </w:p>
          <w:p w:rsidR="00866E68" w:rsidRDefault="00866E68" w:rsidP="00D97DB7">
            <w:pPr>
              <w:pStyle w:val="TAC"/>
              <w:spacing w:before="0"/>
              <w:rPr>
                <w:ins w:id="32613" w:author="CATT" w:date="2022-03-08T22:02:00Z"/>
              </w:rPr>
            </w:pPr>
            <w:ins w:id="32614" w:author="CATT" w:date="2022-03-08T22:02:00Z">
              <w:r>
                <w:rPr>
                  <w:lang w:eastAsia="zh-CN"/>
                </w:rPr>
                <w:t>CA_n78A-n258J</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615" w:author="CATT" w:date="2022-03-08T22:02:00Z"/>
              </w:rPr>
            </w:pPr>
            <w:ins w:id="32616"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617" w:author="CATT" w:date="2022-03-08T22:02:00Z"/>
              </w:rPr>
            </w:pPr>
            <w:ins w:id="32618" w:author="CATT" w:date="2022-03-08T22:02:00Z">
              <w:r>
                <w:rPr>
                  <w:rFonts w:ascii="Arial" w:hAnsi="Arial" w:cs="Arial"/>
                  <w:color w:val="000000"/>
                  <w:sz w:val="18"/>
                  <w:szCs w:val="18"/>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619" w:author="CATT" w:date="2022-03-08T22:02:00Z"/>
                <w:lang w:eastAsia="zh-CN"/>
              </w:rPr>
            </w:pPr>
            <w:ins w:id="32620" w:author="CATT" w:date="2022-03-08T22:02:00Z">
              <w:r>
                <w:t>0</w:t>
              </w:r>
            </w:ins>
          </w:p>
        </w:tc>
      </w:tr>
      <w:tr w:rsidR="00866E68" w:rsidTr="00D97DB7">
        <w:trPr>
          <w:gridAfter w:val="1"/>
          <w:wAfter w:w="19" w:type="dxa"/>
          <w:trHeight w:val="187"/>
          <w:jc w:val="center"/>
          <w:ins w:id="3262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62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62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624" w:author="CATT" w:date="2022-03-08T22:02:00Z"/>
              </w:rPr>
            </w:pPr>
            <w:ins w:id="32625"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626" w:author="CATT" w:date="2022-03-08T22:02:00Z"/>
              </w:rPr>
            </w:pPr>
            <w:ins w:id="32627"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628" w:author="CATT" w:date="2022-03-08T22:02:00Z"/>
                <w:lang w:eastAsia="zh-CN"/>
              </w:rPr>
            </w:pPr>
          </w:p>
        </w:tc>
      </w:tr>
      <w:tr w:rsidR="00866E68" w:rsidTr="00D97DB7">
        <w:trPr>
          <w:gridAfter w:val="1"/>
          <w:wAfter w:w="19" w:type="dxa"/>
          <w:trHeight w:val="187"/>
          <w:jc w:val="center"/>
          <w:ins w:id="3262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63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63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632" w:author="CATT" w:date="2022-03-08T22:02:00Z"/>
              </w:rPr>
            </w:pPr>
            <w:ins w:id="32633"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634" w:author="CATT" w:date="2022-03-08T22:02:00Z"/>
              </w:rPr>
            </w:pPr>
            <w:ins w:id="32635" w:author="CATT" w:date="2022-03-08T22:02:00Z">
              <w:r>
                <w:rPr>
                  <w:rFonts w:ascii="Arial" w:hAnsi="Arial" w:cs="Arial"/>
                  <w:color w:val="000000"/>
                  <w:sz w:val="18"/>
                  <w:szCs w:val="18"/>
                  <w:lang w:val="en-US" w:bidi="ar"/>
                </w:rPr>
                <w:t>CA_n258J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636" w:author="CATT" w:date="2022-03-08T22:02:00Z"/>
                <w:lang w:eastAsia="zh-CN"/>
              </w:rPr>
            </w:pPr>
          </w:p>
        </w:tc>
      </w:tr>
      <w:tr w:rsidR="00866E68" w:rsidTr="00D97DB7">
        <w:trPr>
          <w:gridAfter w:val="1"/>
          <w:wAfter w:w="19" w:type="dxa"/>
          <w:trHeight w:val="187"/>
          <w:jc w:val="center"/>
          <w:ins w:id="3263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638" w:author="CATT" w:date="2022-03-08T22:02:00Z"/>
                <w:lang w:eastAsia="zh-CN"/>
              </w:rPr>
            </w:pPr>
            <w:ins w:id="32639" w:author="CATT" w:date="2022-03-08T22:02:00Z">
              <w:r>
                <w:rPr>
                  <w:lang w:eastAsia="zh-CN"/>
                </w:rPr>
                <w:t>CA_n7A-n78A-n258K</w:t>
              </w:r>
            </w:ins>
          </w:p>
          <w:p w:rsidR="00866E68" w:rsidRDefault="00866E68" w:rsidP="00D97DB7">
            <w:pPr>
              <w:pStyle w:val="TAC"/>
              <w:spacing w:before="0"/>
              <w:rPr>
                <w:ins w:id="32640" w:author="CATT" w:date="2022-03-08T22:02:00Z"/>
                <w:lang w:eastAsia="zh-CN"/>
              </w:rPr>
            </w:pPr>
          </w:p>
          <w:p w:rsidR="00866E68" w:rsidRDefault="00866E68" w:rsidP="00D97DB7">
            <w:pPr>
              <w:pStyle w:val="TAC"/>
              <w:spacing w:before="0"/>
              <w:rPr>
                <w:ins w:id="32641"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642" w:author="CATT" w:date="2022-03-08T22:02:00Z"/>
              </w:rPr>
            </w:pPr>
          </w:p>
          <w:p w:rsidR="00866E68" w:rsidRDefault="00866E68" w:rsidP="00D97DB7">
            <w:pPr>
              <w:pStyle w:val="TAC"/>
              <w:spacing w:before="0"/>
              <w:rPr>
                <w:ins w:id="32643" w:author="CATT" w:date="2022-03-08T22:02:00Z"/>
                <w:lang w:eastAsia="zh-CN"/>
              </w:rPr>
            </w:pPr>
            <w:ins w:id="32644" w:author="CATT" w:date="2022-03-08T22:02:00Z">
              <w:r>
                <w:rPr>
                  <w:lang w:eastAsia="zh-CN"/>
                </w:rPr>
                <w:t>CA_n7A-n78A</w:t>
              </w:r>
            </w:ins>
          </w:p>
          <w:p w:rsidR="00866E68" w:rsidRDefault="00866E68" w:rsidP="00D97DB7">
            <w:pPr>
              <w:pStyle w:val="TAC"/>
              <w:spacing w:before="0"/>
              <w:rPr>
                <w:ins w:id="32645" w:author="CATT" w:date="2022-03-08T22:02:00Z"/>
                <w:lang w:eastAsia="zh-CN"/>
              </w:rPr>
            </w:pPr>
            <w:ins w:id="32646" w:author="CATT" w:date="2022-03-08T22:02:00Z">
              <w:r>
                <w:rPr>
                  <w:lang w:eastAsia="zh-CN"/>
                </w:rPr>
                <w:t>CA_n7A-n258A</w:t>
              </w:r>
            </w:ins>
          </w:p>
          <w:p w:rsidR="00866E68" w:rsidRDefault="00866E68" w:rsidP="00D97DB7">
            <w:pPr>
              <w:pStyle w:val="TAC"/>
              <w:spacing w:before="0"/>
              <w:rPr>
                <w:ins w:id="32647" w:author="CATT" w:date="2022-03-08T22:02:00Z"/>
                <w:lang w:eastAsia="zh-CN"/>
              </w:rPr>
            </w:pPr>
            <w:ins w:id="32648" w:author="CATT" w:date="2022-03-08T22:02:00Z">
              <w:r>
                <w:rPr>
                  <w:lang w:eastAsia="zh-CN"/>
                </w:rPr>
                <w:t>CA_n7A-n258G</w:t>
              </w:r>
            </w:ins>
          </w:p>
          <w:p w:rsidR="00866E68" w:rsidRDefault="00866E68" w:rsidP="00D97DB7">
            <w:pPr>
              <w:pStyle w:val="TAC"/>
              <w:spacing w:before="0"/>
              <w:rPr>
                <w:ins w:id="32649" w:author="CATT" w:date="2022-03-08T22:02:00Z"/>
                <w:lang w:eastAsia="zh-CN"/>
              </w:rPr>
            </w:pPr>
            <w:ins w:id="32650" w:author="CATT" w:date="2022-03-08T22:02:00Z">
              <w:r>
                <w:rPr>
                  <w:lang w:eastAsia="zh-CN"/>
                </w:rPr>
                <w:t>CA_n7A-n258H</w:t>
              </w:r>
            </w:ins>
          </w:p>
          <w:p w:rsidR="00866E68" w:rsidRDefault="00866E68" w:rsidP="00D97DB7">
            <w:pPr>
              <w:pStyle w:val="TAC"/>
              <w:spacing w:before="0"/>
              <w:rPr>
                <w:ins w:id="32651" w:author="CATT" w:date="2022-03-08T22:02:00Z"/>
                <w:lang w:eastAsia="zh-CN"/>
              </w:rPr>
            </w:pPr>
            <w:ins w:id="32652" w:author="CATT" w:date="2022-03-08T22:02:00Z">
              <w:r>
                <w:rPr>
                  <w:lang w:eastAsia="zh-CN"/>
                </w:rPr>
                <w:t>CA_n7A-n258I</w:t>
              </w:r>
            </w:ins>
          </w:p>
          <w:p w:rsidR="00866E68" w:rsidRDefault="00866E68" w:rsidP="00D97DB7">
            <w:pPr>
              <w:pStyle w:val="TAC"/>
              <w:spacing w:before="0"/>
              <w:rPr>
                <w:ins w:id="32653" w:author="CATT" w:date="2022-03-08T22:02:00Z"/>
                <w:lang w:eastAsia="zh-CN"/>
              </w:rPr>
            </w:pPr>
            <w:ins w:id="32654" w:author="CATT" w:date="2022-03-08T22:02:00Z">
              <w:r>
                <w:rPr>
                  <w:lang w:eastAsia="zh-CN"/>
                </w:rPr>
                <w:t>CA_n7A-n258J</w:t>
              </w:r>
            </w:ins>
          </w:p>
          <w:p w:rsidR="00866E68" w:rsidRDefault="00866E68" w:rsidP="00D97DB7">
            <w:pPr>
              <w:pStyle w:val="TAC"/>
              <w:spacing w:before="0"/>
              <w:rPr>
                <w:ins w:id="32655" w:author="CATT" w:date="2022-03-08T22:02:00Z"/>
                <w:lang w:eastAsia="zh-CN"/>
              </w:rPr>
            </w:pPr>
            <w:ins w:id="32656" w:author="CATT" w:date="2022-03-08T22:02:00Z">
              <w:r>
                <w:rPr>
                  <w:lang w:eastAsia="zh-CN"/>
                </w:rPr>
                <w:t>CA_n7A-n258K</w:t>
              </w:r>
            </w:ins>
          </w:p>
          <w:p w:rsidR="00866E68" w:rsidRDefault="00866E68" w:rsidP="00D97DB7">
            <w:pPr>
              <w:pStyle w:val="TAC"/>
              <w:spacing w:before="0"/>
              <w:rPr>
                <w:ins w:id="32657" w:author="CATT" w:date="2022-03-08T22:02:00Z"/>
                <w:lang w:eastAsia="zh-CN"/>
              </w:rPr>
            </w:pPr>
            <w:ins w:id="32658" w:author="CATT" w:date="2022-03-08T22:02:00Z">
              <w:r>
                <w:rPr>
                  <w:lang w:eastAsia="zh-CN"/>
                </w:rPr>
                <w:t>CA_n78A-n258A</w:t>
              </w:r>
            </w:ins>
          </w:p>
          <w:p w:rsidR="00866E68" w:rsidRDefault="00866E68" w:rsidP="00D97DB7">
            <w:pPr>
              <w:pStyle w:val="TAC"/>
              <w:spacing w:before="0"/>
              <w:rPr>
                <w:ins w:id="32659" w:author="CATT" w:date="2022-03-08T22:02:00Z"/>
                <w:lang w:eastAsia="zh-CN"/>
              </w:rPr>
            </w:pPr>
            <w:ins w:id="32660" w:author="CATT" w:date="2022-03-08T22:02:00Z">
              <w:r>
                <w:rPr>
                  <w:lang w:eastAsia="zh-CN"/>
                </w:rPr>
                <w:t>CA_n78A-n258G</w:t>
              </w:r>
            </w:ins>
          </w:p>
          <w:p w:rsidR="00866E68" w:rsidRDefault="00866E68" w:rsidP="00D97DB7">
            <w:pPr>
              <w:pStyle w:val="TAC"/>
              <w:spacing w:before="0"/>
              <w:rPr>
                <w:ins w:id="32661" w:author="CATT" w:date="2022-03-08T22:02:00Z"/>
                <w:lang w:eastAsia="zh-CN"/>
              </w:rPr>
            </w:pPr>
            <w:ins w:id="32662" w:author="CATT" w:date="2022-03-08T22:02:00Z">
              <w:r>
                <w:rPr>
                  <w:lang w:eastAsia="zh-CN"/>
                </w:rPr>
                <w:t>CA_n78A-n258H</w:t>
              </w:r>
            </w:ins>
          </w:p>
          <w:p w:rsidR="00866E68" w:rsidRDefault="00866E68" w:rsidP="00D97DB7">
            <w:pPr>
              <w:pStyle w:val="TAC"/>
              <w:spacing w:before="0"/>
              <w:rPr>
                <w:ins w:id="32663" w:author="CATT" w:date="2022-03-08T22:02:00Z"/>
                <w:lang w:eastAsia="zh-CN"/>
              </w:rPr>
            </w:pPr>
            <w:ins w:id="32664" w:author="CATT" w:date="2022-03-08T22:02:00Z">
              <w:r>
                <w:rPr>
                  <w:lang w:eastAsia="zh-CN"/>
                </w:rPr>
                <w:t>CA_n78A-n258I</w:t>
              </w:r>
            </w:ins>
          </w:p>
          <w:p w:rsidR="00866E68" w:rsidRDefault="00866E68" w:rsidP="00D97DB7">
            <w:pPr>
              <w:pStyle w:val="TAC"/>
              <w:spacing w:before="0"/>
              <w:rPr>
                <w:ins w:id="32665" w:author="CATT" w:date="2022-03-08T22:02:00Z"/>
                <w:lang w:eastAsia="zh-CN"/>
              </w:rPr>
            </w:pPr>
            <w:ins w:id="32666" w:author="CATT" w:date="2022-03-08T22:02:00Z">
              <w:r>
                <w:rPr>
                  <w:lang w:eastAsia="zh-CN"/>
                </w:rPr>
                <w:t>CA_n78A-n258J</w:t>
              </w:r>
            </w:ins>
          </w:p>
          <w:p w:rsidR="00866E68" w:rsidRDefault="00866E68" w:rsidP="00D97DB7">
            <w:pPr>
              <w:pStyle w:val="TAC"/>
              <w:spacing w:before="0"/>
              <w:rPr>
                <w:ins w:id="32667" w:author="CATT" w:date="2022-03-08T22:02:00Z"/>
                <w:lang w:eastAsia="zh-CN"/>
              </w:rPr>
            </w:pPr>
            <w:ins w:id="32668" w:author="CATT" w:date="2022-03-08T22:02:00Z">
              <w:r>
                <w:rPr>
                  <w:lang w:eastAsia="zh-CN"/>
                </w:rPr>
                <w:t>CA_n78A-n258K</w:t>
              </w:r>
            </w:ins>
          </w:p>
          <w:p w:rsidR="00866E68" w:rsidRDefault="00866E68" w:rsidP="00D97DB7">
            <w:pPr>
              <w:pStyle w:val="TAC"/>
              <w:spacing w:before="0"/>
              <w:rPr>
                <w:ins w:id="3266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670" w:author="CATT" w:date="2022-03-08T22:02:00Z"/>
              </w:rPr>
            </w:pPr>
            <w:ins w:id="32671"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672" w:author="CATT" w:date="2022-03-08T22:02:00Z"/>
              </w:rPr>
            </w:pPr>
            <w:ins w:id="32673" w:author="CATT" w:date="2022-03-08T22:02:00Z">
              <w:r>
                <w:rPr>
                  <w:rFonts w:ascii="Arial" w:hAnsi="Arial" w:cs="Arial"/>
                  <w:color w:val="000000"/>
                  <w:sz w:val="18"/>
                  <w:szCs w:val="18"/>
                  <w:lang w:val="en-US" w:bidi="ar"/>
                </w:rPr>
                <w:t>5, 10, 15, 20, 25, 30, 40, 50</w:t>
              </w:r>
            </w:ins>
          </w:p>
        </w:tc>
        <w:tc>
          <w:tcPr>
            <w:tcW w:w="1267"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674" w:author="CATT" w:date="2022-03-08T22:02:00Z"/>
              </w:rPr>
            </w:pPr>
            <w:ins w:id="32675" w:author="CATT" w:date="2022-03-08T22:02:00Z">
              <w:r>
                <w:t>0</w:t>
              </w:r>
            </w:ins>
          </w:p>
          <w:p w:rsidR="00866E68" w:rsidRDefault="00866E68" w:rsidP="00D97DB7">
            <w:pPr>
              <w:pStyle w:val="TAC"/>
              <w:spacing w:before="0"/>
              <w:rPr>
                <w:ins w:id="32676" w:author="CATT" w:date="2022-03-08T22:02:00Z"/>
                <w:lang w:eastAsia="zh-CN"/>
              </w:rPr>
            </w:pPr>
          </w:p>
        </w:tc>
      </w:tr>
      <w:tr w:rsidR="00866E68" w:rsidTr="00D97DB7">
        <w:trPr>
          <w:gridAfter w:val="1"/>
          <w:wAfter w:w="19" w:type="dxa"/>
          <w:trHeight w:val="187"/>
          <w:jc w:val="center"/>
          <w:ins w:id="3267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67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67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680" w:author="CATT" w:date="2022-03-08T22:02:00Z"/>
              </w:rPr>
            </w:pPr>
            <w:ins w:id="32681"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682" w:author="CATT" w:date="2022-03-08T22:02:00Z"/>
              </w:rPr>
            </w:pPr>
            <w:ins w:id="32683" w:author="CATT" w:date="2022-03-08T22:02:00Z">
              <w:r>
                <w:rPr>
                  <w:rFonts w:ascii="Arial" w:hAnsi="Arial" w:cs="Arial"/>
                  <w:color w:val="000000"/>
                  <w:sz w:val="18"/>
                  <w:szCs w:val="18"/>
                  <w:lang w:val="en-US" w:bidi="ar"/>
                </w:rPr>
                <w:t>10, 15, 20, 25, 30, 40, 50, 60, 70, 80, 90, 100</w:t>
              </w:r>
            </w:ins>
          </w:p>
        </w:tc>
        <w:tc>
          <w:tcPr>
            <w:tcW w:w="1267" w:type="dxa"/>
            <w:vMerge/>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684" w:author="CATT" w:date="2022-03-08T22:02:00Z"/>
              </w:rPr>
            </w:pPr>
          </w:p>
        </w:tc>
      </w:tr>
      <w:tr w:rsidR="00866E68" w:rsidTr="00D97DB7">
        <w:trPr>
          <w:gridAfter w:val="1"/>
          <w:wAfter w:w="19" w:type="dxa"/>
          <w:trHeight w:val="187"/>
          <w:jc w:val="center"/>
          <w:ins w:id="3268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68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68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688" w:author="CATT" w:date="2022-03-08T22:02:00Z"/>
              </w:rPr>
            </w:pPr>
            <w:ins w:id="32689"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690" w:author="CATT" w:date="2022-03-08T22:02:00Z"/>
              </w:rPr>
            </w:pPr>
            <w:ins w:id="32691" w:author="CATT" w:date="2022-03-08T22:02:00Z">
              <w:r>
                <w:rPr>
                  <w:rFonts w:ascii="Arial" w:hAnsi="Arial" w:cs="Arial"/>
                  <w:color w:val="000000"/>
                  <w:sz w:val="18"/>
                  <w:szCs w:val="18"/>
                  <w:lang w:val="en-US" w:bidi="ar"/>
                </w:rPr>
                <w:t>CA_n258K</w:t>
              </w:r>
            </w:ins>
          </w:p>
        </w:tc>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692" w:author="CATT" w:date="2022-03-08T22:02:00Z"/>
              </w:rPr>
            </w:pPr>
          </w:p>
        </w:tc>
      </w:tr>
      <w:tr w:rsidR="00866E68" w:rsidTr="00D97DB7">
        <w:trPr>
          <w:gridAfter w:val="1"/>
          <w:wAfter w:w="19" w:type="dxa"/>
          <w:trHeight w:val="187"/>
          <w:jc w:val="center"/>
          <w:ins w:id="3269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694" w:author="CATT" w:date="2022-03-08T22:02:00Z"/>
                <w:lang w:eastAsia="zh-CN"/>
              </w:rPr>
            </w:pPr>
            <w:ins w:id="32695" w:author="CATT" w:date="2022-03-08T22:02:00Z">
              <w:r>
                <w:rPr>
                  <w:lang w:eastAsia="zh-CN"/>
                </w:rPr>
                <w:t>CA_n7A-n78A-n258L</w:t>
              </w:r>
            </w:ins>
          </w:p>
          <w:p w:rsidR="00866E68" w:rsidRDefault="00866E68" w:rsidP="00D97DB7">
            <w:pPr>
              <w:pStyle w:val="TAC"/>
              <w:spacing w:before="0"/>
              <w:rPr>
                <w:ins w:id="32696" w:author="CATT" w:date="2022-03-08T22:02:00Z"/>
                <w:lang w:eastAsia="zh-CN"/>
              </w:rPr>
            </w:pPr>
          </w:p>
          <w:p w:rsidR="00866E68" w:rsidRDefault="00866E68" w:rsidP="00D97DB7">
            <w:pPr>
              <w:pStyle w:val="TAC"/>
              <w:spacing w:before="0"/>
              <w:rPr>
                <w:ins w:id="32697"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698" w:author="CATT" w:date="2022-03-08T22:02:00Z"/>
                <w:lang w:eastAsia="zh-CN"/>
              </w:rPr>
            </w:pPr>
            <w:ins w:id="32699" w:author="CATT" w:date="2022-03-08T22:02:00Z">
              <w:r>
                <w:rPr>
                  <w:lang w:eastAsia="zh-CN"/>
                </w:rPr>
                <w:t>CA_n7A-n78A</w:t>
              </w:r>
            </w:ins>
          </w:p>
          <w:p w:rsidR="00866E68" w:rsidRDefault="00866E68" w:rsidP="00D97DB7">
            <w:pPr>
              <w:pStyle w:val="TAC"/>
              <w:spacing w:before="0"/>
              <w:rPr>
                <w:ins w:id="32700" w:author="CATT" w:date="2022-03-08T22:02:00Z"/>
                <w:lang w:eastAsia="zh-CN"/>
              </w:rPr>
            </w:pPr>
            <w:ins w:id="32701" w:author="CATT" w:date="2022-03-08T22:02:00Z">
              <w:r>
                <w:rPr>
                  <w:lang w:eastAsia="zh-CN"/>
                </w:rPr>
                <w:t>CA_n7A-n258A</w:t>
              </w:r>
            </w:ins>
          </w:p>
          <w:p w:rsidR="00866E68" w:rsidRDefault="00866E68" w:rsidP="00D97DB7">
            <w:pPr>
              <w:pStyle w:val="TAC"/>
              <w:spacing w:before="0"/>
              <w:rPr>
                <w:ins w:id="32702" w:author="CATT" w:date="2022-03-08T22:02:00Z"/>
                <w:lang w:eastAsia="zh-CN"/>
              </w:rPr>
            </w:pPr>
            <w:ins w:id="32703" w:author="CATT" w:date="2022-03-08T22:02:00Z">
              <w:r>
                <w:rPr>
                  <w:lang w:eastAsia="zh-CN"/>
                </w:rPr>
                <w:t>CA_n7A-n258G</w:t>
              </w:r>
            </w:ins>
          </w:p>
          <w:p w:rsidR="00866E68" w:rsidRDefault="00866E68" w:rsidP="00D97DB7">
            <w:pPr>
              <w:pStyle w:val="TAC"/>
              <w:spacing w:before="0"/>
              <w:rPr>
                <w:ins w:id="32704" w:author="CATT" w:date="2022-03-08T22:02:00Z"/>
                <w:lang w:eastAsia="zh-CN"/>
              </w:rPr>
            </w:pPr>
            <w:ins w:id="32705" w:author="CATT" w:date="2022-03-08T22:02:00Z">
              <w:r>
                <w:rPr>
                  <w:lang w:eastAsia="zh-CN"/>
                </w:rPr>
                <w:t>CA_n7A-n258H</w:t>
              </w:r>
            </w:ins>
          </w:p>
          <w:p w:rsidR="00866E68" w:rsidRDefault="00866E68" w:rsidP="00D97DB7">
            <w:pPr>
              <w:pStyle w:val="TAC"/>
              <w:spacing w:before="0"/>
              <w:rPr>
                <w:ins w:id="32706" w:author="CATT" w:date="2022-03-08T22:02:00Z"/>
                <w:lang w:eastAsia="zh-CN"/>
              </w:rPr>
            </w:pPr>
            <w:ins w:id="32707" w:author="CATT" w:date="2022-03-08T22:02:00Z">
              <w:r>
                <w:rPr>
                  <w:lang w:eastAsia="zh-CN"/>
                </w:rPr>
                <w:t>CA_n7A-n258I</w:t>
              </w:r>
            </w:ins>
          </w:p>
          <w:p w:rsidR="00866E68" w:rsidRDefault="00866E68" w:rsidP="00D97DB7">
            <w:pPr>
              <w:pStyle w:val="TAC"/>
              <w:spacing w:before="0"/>
              <w:rPr>
                <w:ins w:id="32708" w:author="CATT" w:date="2022-03-08T22:02:00Z"/>
                <w:lang w:eastAsia="zh-CN"/>
              </w:rPr>
            </w:pPr>
            <w:ins w:id="32709" w:author="CATT" w:date="2022-03-08T22:02:00Z">
              <w:r>
                <w:rPr>
                  <w:lang w:eastAsia="zh-CN"/>
                </w:rPr>
                <w:t>CA_n7A-n258J</w:t>
              </w:r>
            </w:ins>
          </w:p>
          <w:p w:rsidR="00866E68" w:rsidRDefault="00866E68" w:rsidP="00D97DB7">
            <w:pPr>
              <w:pStyle w:val="TAC"/>
              <w:spacing w:before="0"/>
              <w:rPr>
                <w:ins w:id="32710" w:author="CATT" w:date="2022-03-08T22:02:00Z"/>
                <w:lang w:eastAsia="zh-CN"/>
              </w:rPr>
            </w:pPr>
            <w:ins w:id="32711" w:author="CATT" w:date="2022-03-08T22:02:00Z">
              <w:r>
                <w:rPr>
                  <w:lang w:eastAsia="zh-CN"/>
                </w:rPr>
                <w:t>CA_n7A-n258K</w:t>
              </w:r>
            </w:ins>
          </w:p>
          <w:p w:rsidR="00866E68" w:rsidRDefault="00866E68" w:rsidP="00D97DB7">
            <w:pPr>
              <w:pStyle w:val="TAC"/>
              <w:spacing w:before="0"/>
              <w:rPr>
                <w:ins w:id="32712" w:author="CATT" w:date="2022-03-08T22:02:00Z"/>
                <w:lang w:eastAsia="zh-CN"/>
              </w:rPr>
            </w:pPr>
            <w:ins w:id="32713" w:author="CATT" w:date="2022-03-08T22:02:00Z">
              <w:r>
                <w:rPr>
                  <w:lang w:eastAsia="zh-CN"/>
                </w:rPr>
                <w:t>CA_n7A-n258L</w:t>
              </w:r>
            </w:ins>
          </w:p>
          <w:p w:rsidR="00866E68" w:rsidRDefault="00866E68" w:rsidP="00D97DB7">
            <w:pPr>
              <w:pStyle w:val="TAC"/>
              <w:spacing w:before="0"/>
              <w:rPr>
                <w:ins w:id="32714" w:author="CATT" w:date="2022-03-08T22:02:00Z"/>
                <w:lang w:eastAsia="zh-CN"/>
              </w:rPr>
            </w:pPr>
            <w:ins w:id="32715" w:author="CATT" w:date="2022-03-08T22:02:00Z">
              <w:r>
                <w:rPr>
                  <w:lang w:eastAsia="zh-CN"/>
                </w:rPr>
                <w:t>CA_n78A-n258A</w:t>
              </w:r>
            </w:ins>
          </w:p>
          <w:p w:rsidR="00866E68" w:rsidRDefault="00866E68" w:rsidP="00D97DB7">
            <w:pPr>
              <w:pStyle w:val="TAC"/>
              <w:spacing w:before="0"/>
              <w:rPr>
                <w:ins w:id="32716" w:author="CATT" w:date="2022-03-08T22:02:00Z"/>
                <w:lang w:eastAsia="zh-CN"/>
              </w:rPr>
            </w:pPr>
            <w:ins w:id="32717" w:author="CATT" w:date="2022-03-08T22:02:00Z">
              <w:r>
                <w:rPr>
                  <w:lang w:eastAsia="zh-CN"/>
                </w:rPr>
                <w:t>CA_n78A-n258G</w:t>
              </w:r>
            </w:ins>
          </w:p>
          <w:p w:rsidR="00866E68" w:rsidRDefault="00866E68" w:rsidP="00D97DB7">
            <w:pPr>
              <w:pStyle w:val="TAC"/>
              <w:spacing w:before="0"/>
              <w:rPr>
                <w:ins w:id="32718" w:author="CATT" w:date="2022-03-08T22:02:00Z"/>
                <w:lang w:eastAsia="zh-CN"/>
              </w:rPr>
            </w:pPr>
            <w:ins w:id="32719" w:author="CATT" w:date="2022-03-08T22:02:00Z">
              <w:r>
                <w:rPr>
                  <w:lang w:eastAsia="zh-CN"/>
                </w:rPr>
                <w:t>CA_n78A-n258H</w:t>
              </w:r>
            </w:ins>
          </w:p>
          <w:p w:rsidR="00866E68" w:rsidRDefault="00866E68" w:rsidP="00D97DB7">
            <w:pPr>
              <w:pStyle w:val="TAC"/>
              <w:spacing w:before="0"/>
              <w:rPr>
                <w:ins w:id="32720" w:author="CATT" w:date="2022-03-08T22:02:00Z"/>
                <w:lang w:eastAsia="zh-CN"/>
              </w:rPr>
            </w:pPr>
            <w:ins w:id="32721" w:author="CATT" w:date="2022-03-08T22:02:00Z">
              <w:r>
                <w:rPr>
                  <w:lang w:eastAsia="zh-CN"/>
                </w:rPr>
                <w:t>CA_n78A-n258I</w:t>
              </w:r>
            </w:ins>
          </w:p>
          <w:p w:rsidR="00866E68" w:rsidRDefault="00866E68" w:rsidP="00D97DB7">
            <w:pPr>
              <w:pStyle w:val="TAC"/>
              <w:spacing w:before="0"/>
              <w:rPr>
                <w:ins w:id="32722" w:author="CATT" w:date="2022-03-08T22:02:00Z"/>
                <w:lang w:eastAsia="zh-CN"/>
              </w:rPr>
            </w:pPr>
            <w:ins w:id="32723" w:author="CATT" w:date="2022-03-08T22:02:00Z">
              <w:r>
                <w:rPr>
                  <w:lang w:eastAsia="zh-CN"/>
                </w:rPr>
                <w:t>CA_n78A-n258J</w:t>
              </w:r>
            </w:ins>
          </w:p>
          <w:p w:rsidR="00866E68" w:rsidRDefault="00866E68" w:rsidP="00D97DB7">
            <w:pPr>
              <w:pStyle w:val="TAC"/>
              <w:spacing w:before="0"/>
              <w:rPr>
                <w:ins w:id="32724" w:author="CATT" w:date="2022-03-08T22:02:00Z"/>
                <w:lang w:eastAsia="zh-CN"/>
              </w:rPr>
            </w:pPr>
            <w:ins w:id="32725" w:author="CATT" w:date="2022-03-08T22:02:00Z">
              <w:r>
                <w:rPr>
                  <w:lang w:eastAsia="zh-CN"/>
                </w:rPr>
                <w:t>CA_n78A-n258K</w:t>
              </w:r>
            </w:ins>
          </w:p>
          <w:p w:rsidR="00866E68" w:rsidRDefault="00866E68" w:rsidP="00D97DB7">
            <w:pPr>
              <w:pStyle w:val="TAC"/>
              <w:spacing w:before="0"/>
              <w:rPr>
                <w:ins w:id="32726" w:author="CATT" w:date="2022-03-08T22:02:00Z"/>
                <w:lang w:eastAsia="zh-CN"/>
              </w:rPr>
            </w:pPr>
            <w:ins w:id="32727" w:author="CATT" w:date="2022-03-08T22:02:00Z">
              <w:r>
                <w:rPr>
                  <w:lang w:eastAsia="zh-CN"/>
                </w:rPr>
                <w:t>CA_n78A-n258L</w:t>
              </w:r>
            </w:ins>
          </w:p>
          <w:p w:rsidR="00866E68" w:rsidRDefault="00866E68" w:rsidP="00D97DB7">
            <w:pPr>
              <w:pStyle w:val="TAC"/>
              <w:spacing w:before="0"/>
              <w:rPr>
                <w:ins w:id="3272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729" w:author="CATT" w:date="2022-03-08T22:02:00Z"/>
              </w:rPr>
            </w:pPr>
            <w:ins w:id="32730"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731" w:author="CATT" w:date="2022-03-08T22:02:00Z"/>
              </w:rPr>
            </w:pPr>
            <w:ins w:id="32732" w:author="CATT" w:date="2022-03-08T22:02:00Z">
              <w:r>
                <w:rPr>
                  <w:rFonts w:ascii="Arial" w:hAnsi="Arial" w:cs="Arial"/>
                  <w:color w:val="000000"/>
                  <w:sz w:val="18"/>
                  <w:szCs w:val="18"/>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733" w:author="CATT" w:date="2022-03-08T22:02:00Z"/>
                <w:lang w:eastAsia="zh-CN"/>
              </w:rPr>
            </w:pPr>
            <w:ins w:id="32734" w:author="CATT" w:date="2022-03-08T22:02:00Z">
              <w:r>
                <w:t>0</w:t>
              </w:r>
            </w:ins>
          </w:p>
        </w:tc>
      </w:tr>
      <w:tr w:rsidR="00866E68" w:rsidTr="00D97DB7">
        <w:trPr>
          <w:gridAfter w:val="1"/>
          <w:wAfter w:w="19" w:type="dxa"/>
          <w:trHeight w:val="187"/>
          <w:jc w:val="center"/>
          <w:ins w:id="3273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73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73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738" w:author="CATT" w:date="2022-03-08T22:02:00Z"/>
              </w:rPr>
            </w:pPr>
            <w:ins w:id="32739"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740" w:author="CATT" w:date="2022-03-08T22:02:00Z"/>
              </w:rPr>
            </w:pPr>
            <w:ins w:id="32741"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742" w:author="CATT" w:date="2022-03-08T22:02:00Z"/>
                <w:lang w:eastAsia="zh-CN"/>
              </w:rPr>
            </w:pPr>
          </w:p>
        </w:tc>
      </w:tr>
      <w:tr w:rsidR="00866E68" w:rsidTr="00D97DB7">
        <w:trPr>
          <w:gridAfter w:val="1"/>
          <w:wAfter w:w="19" w:type="dxa"/>
          <w:trHeight w:val="187"/>
          <w:jc w:val="center"/>
          <w:ins w:id="3274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74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74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746" w:author="CATT" w:date="2022-03-08T22:02:00Z"/>
              </w:rPr>
            </w:pPr>
            <w:ins w:id="32747"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748" w:author="CATT" w:date="2022-03-08T22:02:00Z"/>
              </w:rPr>
            </w:pPr>
            <w:ins w:id="32749" w:author="CATT" w:date="2022-03-08T22:02:00Z">
              <w:r>
                <w:rPr>
                  <w:rFonts w:ascii="Arial" w:hAnsi="Arial" w:cs="Arial"/>
                  <w:color w:val="000000"/>
                  <w:sz w:val="18"/>
                  <w:szCs w:val="18"/>
                  <w:lang w:val="en-US" w:bidi="ar"/>
                </w:rPr>
                <w:t>CA_n258L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750" w:author="CATT" w:date="2022-03-08T22:02:00Z"/>
                <w:lang w:eastAsia="zh-CN"/>
              </w:rPr>
            </w:pPr>
          </w:p>
        </w:tc>
      </w:tr>
      <w:tr w:rsidR="00866E68" w:rsidTr="00D97DB7">
        <w:trPr>
          <w:gridAfter w:val="1"/>
          <w:wAfter w:w="19" w:type="dxa"/>
          <w:trHeight w:val="187"/>
          <w:jc w:val="center"/>
          <w:ins w:id="3275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752" w:author="CATT" w:date="2022-03-08T22:02:00Z"/>
                <w:lang w:eastAsia="zh-CN"/>
              </w:rPr>
            </w:pPr>
            <w:ins w:id="32753" w:author="CATT" w:date="2022-03-08T22:02:00Z">
              <w:r>
                <w:rPr>
                  <w:lang w:eastAsia="zh-CN"/>
                </w:rPr>
                <w:t>CA_n7A-n78A-n258M</w:t>
              </w:r>
            </w:ins>
          </w:p>
          <w:p w:rsidR="00866E68" w:rsidRDefault="00866E68" w:rsidP="00D97DB7">
            <w:pPr>
              <w:pStyle w:val="TAC"/>
              <w:spacing w:before="0"/>
              <w:rPr>
                <w:ins w:id="32754" w:author="CATT" w:date="2022-03-08T22:02:00Z"/>
                <w:lang w:eastAsia="zh-CN"/>
              </w:rPr>
            </w:pPr>
          </w:p>
          <w:p w:rsidR="00866E68" w:rsidRDefault="00866E68" w:rsidP="00D97DB7">
            <w:pPr>
              <w:pStyle w:val="TAC"/>
              <w:spacing w:before="0"/>
              <w:rPr>
                <w:ins w:id="32755"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756" w:author="CATT" w:date="2022-03-08T22:02:00Z"/>
                <w:lang w:eastAsia="zh-CN"/>
              </w:rPr>
            </w:pPr>
            <w:ins w:id="32757" w:author="CATT" w:date="2022-03-08T22:02:00Z">
              <w:r>
                <w:rPr>
                  <w:lang w:eastAsia="zh-CN"/>
                </w:rPr>
                <w:t>CA_n7A-n78A</w:t>
              </w:r>
            </w:ins>
          </w:p>
          <w:p w:rsidR="00866E68" w:rsidRDefault="00866E68" w:rsidP="00D97DB7">
            <w:pPr>
              <w:pStyle w:val="TAC"/>
              <w:spacing w:before="0"/>
              <w:rPr>
                <w:ins w:id="32758" w:author="CATT" w:date="2022-03-08T22:02:00Z"/>
                <w:lang w:eastAsia="zh-CN"/>
              </w:rPr>
            </w:pPr>
            <w:ins w:id="32759" w:author="CATT" w:date="2022-03-08T22:02:00Z">
              <w:r>
                <w:rPr>
                  <w:lang w:eastAsia="zh-CN"/>
                </w:rPr>
                <w:t>CA_n7A-n258A</w:t>
              </w:r>
            </w:ins>
          </w:p>
          <w:p w:rsidR="00866E68" w:rsidRDefault="00866E68" w:rsidP="00D97DB7">
            <w:pPr>
              <w:pStyle w:val="TAC"/>
              <w:spacing w:before="0"/>
              <w:rPr>
                <w:ins w:id="32760" w:author="CATT" w:date="2022-03-08T22:02:00Z"/>
                <w:lang w:eastAsia="zh-CN"/>
              </w:rPr>
            </w:pPr>
            <w:ins w:id="32761" w:author="CATT" w:date="2022-03-08T22:02:00Z">
              <w:r>
                <w:rPr>
                  <w:lang w:eastAsia="zh-CN"/>
                </w:rPr>
                <w:t>CA_n7A-n258G</w:t>
              </w:r>
            </w:ins>
          </w:p>
          <w:p w:rsidR="00866E68" w:rsidRDefault="00866E68" w:rsidP="00D97DB7">
            <w:pPr>
              <w:pStyle w:val="TAC"/>
              <w:spacing w:before="0"/>
              <w:rPr>
                <w:ins w:id="32762" w:author="CATT" w:date="2022-03-08T22:02:00Z"/>
                <w:lang w:eastAsia="zh-CN"/>
              </w:rPr>
            </w:pPr>
            <w:ins w:id="32763" w:author="CATT" w:date="2022-03-08T22:02:00Z">
              <w:r>
                <w:rPr>
                  <w:lang w:eastAsia="zh-CN"/>
                </w:rPr>
                <w:t>CA_n7A-n258H</w:t>
              </w:r>
            </w:ins>
          </w:p>
          <w:p w:rsidR="00866E68" w:rsidRDefault="00866E68" w:rsidP="00D97DB7">
            <w:pPr>
              <w:pStyle w:val="TAC"/>
              <w:spacing w:before="0"/>
              <w:rPr>
                <w:ins w:id="32764" w:author="CATT" w:date="2022-03-08T22:02:00Z"/>
                <w:lang w:eastAsia="zh-CN"/>
              </w:rPr>
            </w:pPr>
            <w:ins w:id="32765" w:author="CATT" w:date="2022-03-08T22:02:00Z">
              <w:r>
                <w:rPr>
                  <w:lang w:eastAsia="zh-CN"/>
                </w:rPr>
                <w:t>CA_n7A-n258I</w:t>
              </w:r>
            </w:ins>
          </w:p>
          <w:p w:rsidR="00866E68" w:rsidRDefault="00866E68" w:rsidP="00D97DB7">
            <w:pPr>
              <w:pStyle w:val="TAC"/>
              <w:spacing w:before="0"/>
              <w:rPr>
                <w:ins w:id="32766" w:author="CATT" w:date="2022-03-08T22:02:00Z"/>
                <w:lang w:eastAsia="zh-CN"/>
              </w:rPr>
            </w:pPr>
            <w:ins w:id="32767" w:author="CATT" w:date="2022-03-08T22:02:00Z">
              <w:r>
                <w:rPr>
                  <w:lang w:eastAsia="zh-CN"/>
                </w:rPr>
                <w:t>CA_n7A-n258J</w:t>
              </w:r>
            </w:ins>
          </w:p>
          <w:p w:rsidR="00866E68" w:rsidRDefault="00866E68" w:rsidP="00D97DB7">
            <w:pPr>
              <w:pStyle w:val="TAC"/>
              <w:spacing w:before="0"/>
              <w:rPr>
                <w:ins w:id="32768" w:author="CATT" w:date="2022-03-08T22:02:00Z"/>
                <w:lang w:eastAsia="zh-CN"/>
              </w:rPr>
            </w:pPr>
            <w:ins w:id="32769" w:author="CATT" w:date="2022-03-08T22:02:00Z">
              <w:r>
                <w:rPr>
                  <w:lang w:eastAsia="zh-CN"/>
                </w:rPr>
                <w:t>CA_n7A-n258K</w:t>
              </w:r>
            </w:ins>
          </w:p>
          <w:p w:rsidR="00866E68" w:rsidRDefault="00866E68" w:rsidP="00D97DB7">
            <w:pPr>
              <w:pStyle w:val="TAC"/>
              <w:spacing w:before="0"/>
              <w:rPr>
                <w:ins w:id="32770" w:author="CATT" w:date="2022-03-08T22:02:00Z"/>
                <w:lang w:eastAsia="zh-CN"/>
              </w:rPr>
            </w:pPr>
            <w:ins w:id="32771" w:author="CATT" w:date="2022-03-08T22:02:00Z">
              <w:r>
                <w:rPr>
                  <w:lang w:eastAsia="zh-CN"/>
                </w:rPr>
                <w:t>CA_n7A-n258L</w:t>
              </w:r>
            </w:ins>
          </w:p>
          <w:p w:rsidR="00866E68" w:rsidRDefault="00866E68" w:rsidP="00D97DB7">
            <w:pPr>
              <w:pStyle w:val="TAC"/>
              <w:spacing w:before="0"/>
              <w:rPr>
                <w:ins w:id="32772" w:author="CATT" w:date="2022-03-08T22:02:00Z"/>
                <w:lang w:eastAsia="zh-CN"/>
              </w:rPr>
            </w:pPr>
            <w:ins w:id="32773" w:author="CATT" w:date="2022-03-08T22:02:00Z">
              <w:r>
                <w:rPr>
                  <w:lang w:eastAsia="zh-CN"/>
                </w:rPr>
                <w:t>CA_n7A-n258M</w:t>
              </w:r>
            </w:ins>
          </w:p>
          <w:p w:rsidR="00866E68" w:rsidRDefault="00866E68" w:rsidP="00D97DB7">
            <w:pPr>
              <w:pStyle w:val="TAC"/>
              <w:spacing w:before="0"/>
              <w:rPr>
                <w:ins w:id="32774" w:author="CATT" w:date="2022-03-08T22:02:00Z"/>
                <w:lang w:eastAsia="zh-CN"/>
              </w:rPr>
            </w:pPr>
            <w:ins w:id="32775" w:author="CATT" w:date="2022-03-08T22:02:00Z">
              <w:r>
                <w:rPr>
                  <w:lang w:eastAsia="zh-CN"/>
                </w:rPr>
                <w:t>CA_n78A-n258A</w:t>
              </w:r>
            </w:ins>
          </w:p>
          <w:p w:rsidR="00866E68" w:rsidRDefault="00866E68" w:rsidP="00D97DB7">
            <w:pPr>
              <w:pStyle w:val="TAC"/>
              <w:spacing w:before="0"/>
              <w:rPr>
                <w:ins w:id="32776" w:author="CATT" w:date="2022-03-08T22:02:00Z"/>
                <w:lang w:eastAsia="zh-CN"/>
              </w:rPr>
            </w:pPr>
            <w:ins w:id="32777" w:author="CATT" w:date="2022-03-08T22:02:00Z">
              <w:r>
                <w:rPr>
                  <w:lang w:eastAsia="zh-CN"/>
                </w:rPr>
                <w:t>CA_n78A-n258G</w:t>
              </w:r>
            </w:ins>
          </w:p>
          <w:p w:rsidR="00866E68" w:rsidRDefault="00866E68" w:rsidP="00D97DB7">
            <w:pPr>
              <w:pStyle w:val="TAC"/>
              <w:spacing w:before="0"/>
              <w:rPr>
                <w:ins w:id="32778" w:author="CATT" w:date="2022-03-08T22:02:00Z"/>
                <w:lang w:eastAsia="zh-CN"/>
              </w:rPr>
            </w:pPr>
            <w:ins w:id="32779" w:author="CATT" w:date="2022-03-08T22:02:00Z">
              <w:r>
                <w:rPr>
                  <w:lang w:eastAsia="zh-CN"/>
                </w:rPr>
                <w:t>CA_n78A-n258H</w:t>
              </w:r>
            </w:ins>
          </w:p>
          <w:p w:rsidR="00866E68" w:rsidRDefault="00866E68" w:rsidP="00D97DB7">
            <w:pPr>
              <w:pStyle w:val="TAC"/>
              <w:spacing w:before="0"/>
              <w:rPr>
                <w:ins w:id="32780" w:author="CATT" w:date="2022-03-08T22:02:00Z"/>
                <w:lang w:eastAsia="zh-CN"/>
              </w:rPr>
            </w:pPr>
            <w:ins w:id="32781" w:author="CATT" w:date="2022-03-08T22:02:00Z">
              <w:r>
                <w:rPr>
                  <w:lang w:eastAsia="zh-CN"/>
                </w:rPr>
                <w:t>CA_n78A-n258I</w:t>
              </w:r>
            </w:ins>
          </w:p>
          <w:p w:rsidR="00866E68" w:rsidRDefault="00866E68" w:rsidP="00D97DB7">
            <w:pPr>
              <w:pStyle w:val="TAC"/>
              <w:spacing w:before="0"/>
              <w:rPr>
                <w:ins w:id="32782" w:author="CATT" w:date="2022-03-08T22:02:00Z"/>
                <w:lang w:eastAsia="zh-CN"/>
              </w:rPr>
            </w:pPr>
            <w:ins w:id="32783" w:author="CATT" w:date="2022-03-08T22:02:00Z">
              <w:r>
                <w:rPr>
                  <w:lang w:eastAsia="zh-CN"/>
                </w:rPr>
                <w:t>CA_n78A-n258J</w:t>
              </w:r>
            </w:ins>
          </w:p>
          <w:p w:rsidR="00866E68" w:rsidRDefault="00866E68" w:rsidP="00D97DB7">
            <w:pPr>
              <w:pStyle w:val="TAC"/>
              <w:spacing w:before="0"/>
              <w:rPr>
                <w:ins w:id="32784" w:author="CATT" w:date="2022-03-08T22:02:00Z"/>
                <w:lang w:eastAsia="zh-CN"/>
              </w:rPr>
            </w:pPr>
            <w:ins w:id="32785" w:author="CATT" w:date="2022-03-08T22:02:00Z">
              <w:r>
                <w:rPr>
                  <w:lang w:eastAsia="zh-CN"/>
                </w:rPr>
                <w:t>CA_n78A-n258K</w:t>
              </w:r>
            </w:ins>
          </w:p>
          <w:p w:rsidR="00866E68" w:rsidRDefault="00866E68" w:rsidP="00D97DB7">
            <w:pPr>
              <w:pStyle w:val="TAC"/>
              <w:spacing w:before="0"/>
              <w:rPr>
                <w:ins w:id="32786" w:author="CATT" w:date="2022-03-08T22:02:00Z"/>
                <w:lang w:eastAsia="zh-CN"/>
              </w:rPr>
            </w:pPr>
            <w:ins w:id="32787" w:author="CATT" w:date="2022-03-08T22:02:00Z">
              <w:r>
                <w:rPr>
                  <w:lang w:eastAsia="zh-CN"/>
                </w:rPr>
                <w:t>CA_n78A-n258L</w:t>
              </w:r>
            </w:ins>
          </w:p>
          <w:p w:rsidR="00866E68" w:rsidRDefault="00866E68" w:rsidP="00D97DB7">
            <w:pPr>
              <w:pStyle w:val="TAC"/>
              <w:spacing w:before="0"/>
              <w:rPr>
                <w:ins w:id="32788" w:author="CATT" w:date="2022-03-08T22:02:00Z"/>
                <w:lang w:eastAsia="zh-CN"/>
              </w:rPr>
            </w:pPr>
            <w:ins w:id="32789" w:author="CATT" w:date="2022-03-08T22:02:00Z">
              <w:r>
                <w:rPr>
                  <w:lang w:eastAsia="zh-CN"/>
                </w:rPr>
                <w:t>CA_n78A-n258M</w:t>
              </w:r>
            </w:ins>
          </w:p>
          <w:p w:rsidR="00866E68" w:rsidRDefault="00866E68" w:rsidP="00D97DB7">
            <w:pPr>
              <w:pStyle w:val="TAC"/>
              <w:spacing w:before="0"/>
              <w:rPr>
                <w:ins w:id="3279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791" w:author="CATT" w:date="2022-03-08T22:02:00Z"/>
              </w:rPr>
            </w:pPr>
            <w:ins w:id="32792"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793" w:author="CATT" w:date="2022-03-08T22:02:00Z"/>
              </w:rPr>
            </w:pPr>
            <w:ins w:id="32794" w:author="CATT" w:date="2022-03-08T22:02:00Z">
              <w:r>
                <w:rPr>
                  <w:rFonts w:ascii="Arial" w:hAnsi="Arial" w:cs="Arial"/>
                  <w:color w:val="000000"/>
                  <w:sz w:val="18"/>
                  <w:szCs w:val="18"/>
                  <w:lang w:val="en-US" w:bidi="ar"/>
                </w:rPr>
                <w:t>5, 10, 15, 20, 25, 30, 40, 50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795" w:author="CATT" w:date="2022-03-08T22:02:00Z"/>
                <w:lang w:eastAsia="zh-CN"/>
              </w:rPr>
            </w:pPr>
            <w:ins w:id="32796" w:author="CATT" w:date="2022-03-08T22:02:00Z">
              <w:r>
                <w:t>0</w:t>
              </w:r>
            </w:ins>
          </w:p>
        </w:tc>
      </w:tr>
      <w:tr w:rsidR="00866E68" w:rsidTr="00D97DB7">
        <w:trPr>
          <w:gridAfter w:val="1"/>
          <w:wAfter w:w="19" w:type="dxa"/>
          <w:trHeight w:val="187"/>
          <w:jc w:val="center"/>
          <w:ins w:id="3279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79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79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800" w:author="CATT" w:date="2022-03-08T22:02:00Z"/>
              </w:rPr>
            </w:pPr>
            <w:ins w:id="32801"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802" w:author="CATT" w:date="2022-03-08T22:02:00Z"/>
              </w:rPr>
            </w:pPr>
            <w:ins w:id="32803"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804" w:author="CATT" w:date="2022-03-08T22:02:00Z"/>
              </w:rPr>
            </w:pPr>
          </w:p>
        </w:tc>
      </w:tr>
      <w:tr w:rsidR="00866E68" w:rsidTr="00D97DB7">
        <w:trPr>
          <w:gridAfter w:val="1"/>
          <w:wAfter w:w="19" w:type="dxa"/>
          <w:trHeight w:val="187"/>
          <w:jc w:val="center"/>
          <w:ins w:id="3280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80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80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808" w:author="CATT" w:date="2022-03-08T22:02:00Z"/>
              </w:rPr>
            </w:pPr>
            <w:ins w:id="32809"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810" w:author="CATT" w:date="2022-03-08T22:02:00Z"/>
              </w:rPr>
            </w:pPr>
            <w:ins w:id="32811" w:author="CATT" w:date="2022-03-08T22:02:00Z">
              <w:r>
                <w:rPr>
                  <w:rFonts w:ascii="Arial" w:hAnsi="Arial" w:cs="Arial"/>
                  <w:color w:val="000000"/>
                  <w:sz w:val="18"/>
                  <w:szCs w:val="18"/>
                  <w:lang w:val="en-US" w:bidi="ar"/>
                </w:rPr>
                <w:t>CA_n258M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812" w:author="CATT" w:date="2022-03-08T22:02:00Z"/>
              </w:rPr>
            </w:pPr>
          </w:p>
        </w:tc>
      </w:tr>
      <w:tr w:rsidR="00866E68" w:rsidTr="00D97DB7">
        <w:trPr>
          <w:gridAfter w:val="1"/>
          <w:wAfter w:w="19" w:type="dxa"/>
          <w:trHeight w:val="187"/>
          <w:jc w:val="center"/>
          <w:ins w:id="3281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14" w:author="CATT" w:date="2022-03-08T22:02:00Z"/>
              </w:rPr>
            </w:pPr>
            <w:ins w:id="32815" w:author="CATT" w:date="2022-03-08T22:02:00Z">
              <w:r>
                <w:rPr>
                  <w:lang w:eastAsia="zh-CN"/>
                </w:rPr>
                <w:t>CA_n7B-n78A-n258A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16" w:author="CATT" w:date="2022-03-08T22:02:00Z"/>
                <w:lang w:eastAsia="zh-CN"/>
              </w:rPr>
            </w:pPr>
            <w:ins w:id="32817" w:author="CATT" w:date="2022-03-08T22:02:00Z">
              <w:r>
                <w:rPr>
                  <w:lang w:eastAsia="zh-CN"/>
                </w:rPr>
                <w:t>CA_n7B-n78A</w:t>
              </w:r>
            </w:ins>
          </w:p>
          <w:p w:rsidR="00866E68" w:rsidRDefault="00866E68" w:rsidP="00D97DB7">
            <w:pPr>
              <w:pStyle w:val="TAC"/>
              <w:spacing w:before="0"/>
              <w:rPr>
                <w:ins w:id="32818" w:author="CATT" w:date="2022-03-08T22:02:00Z"/>
                <w:lang w:eastAsia="zh-CN"/>
              </w:rPr>
            </w:pPr>
            <w:ins w:id="32819" w:author="CATT" w:date="2022-03-08T22:02:00Z">
              <w:r>
                <w:rPr>
                  <w:lang w:eastAsia="zh-CN"/>
                </w:rPr>
                <w:t>CA_n7B-n258A</w:t>
              </w:r>
            </w:ins>
          </w:p>
          <w:p w:rsidR="00866E68" w:rsidRDefault="00866E68" w:rsidP="00D97DB7">
            <w:pPr>
              <w:pStyle w:val="TAC"/>
              <w:spacing w:before="0"/>
              <w:rPr>
                <w:ins w:id="32820" w:author="CATT" w:date="2022-03-08T22:02:00Z"/>
                <w:lang w:eastAsia="zh-CN"/>
              </w:rPr>
            </w:pPr>
            <w:ins w:id="32821" w:author="CATT" w:date="2022-03-08T22:02:00Z">
              <w:r>
                <w:rPr>
                  <w:lang w:eastAsia="zh-CN"/>
                </w:rPr>
                <w:t>CA_n78A-n258A</w:t>
              </w:r>
            </w:ins>
          </w:p>
          <w:p w:rsidR="00866E68" w:rsidRDefault="00866E68" w:rsidP="00D97DB7">
            <w:pPr>
              <w:pStyle w:val="TAC"/>
              <w:spacing w:before="0"/>
              <w:rPr>
                <w:ins w:id="32822" w:author="CATT" w:date="2022-03-08T22:02:00Z"/>
                <w:lang w:eastAsia="zh-CN"/>
              </w:rPr>
            </w:pPr>
          </w:p>
          <w:p w:rsidR="00866E68" w:rsidRDefault="00866E68" w:rsidP="00D97DB7">
            <w:pPr>
              <w:pStyle w:val="TAC"/>
              <w:spacing w:before="0"/>
              <w:rPr>
                <w:ins w:id="3282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824" w:author="CATT" w:date="2022-03-08T22:02:00Z"/>
              </w:rPr>
            </w:pPr>
            <w:ins w:id="32825"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826" w:author="CATT" w:date="2022-03-08T22:02:00Z"/>
              </w:rPr>
            </w:pPr>
            <w:ins w:id="32827"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28" w:author="CATT" w:date="2022-03-08T22:02:00Z"/>
                <w:lang w:eastAsia="zh-CN"/>
              </w:rPr>
            </w:pPr>
            <w:ins w:id="32829" w:author="CATT" w:date="2022-03-08T22:02:00Z">
              <w:r>
                <w:t>0</w:t>
              </w:r>
            </w:ins>
          </w:p>
        </w:tc>
      </w:tr>
      <w:tr w:rsidR="00866E68" w:rsidTr="00D97DB7">
        <w:trPr>
          <w:gridAfter w:val="1"/>
          <w:wAfter w:w="19" w:type="dxa"/>
          <w:trHeight w:val="187"/>
          <w:jc w:val="center"/>
          <w:ins w:id="3283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83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83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833" w:author="CATT" w:date="2022-03-08T22:02:00Z"/>
              </w:rPr>
            </w:pPr>
            <w:ins w:id="32834"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835" w:author="CATT" w:date="2022-03-08T22:02:00Z"/>
              </w:rPr>
            </w:pPr>
            <w:ins w:id="32836"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37" w:author="CATT" w:date="2022-03-08T22:02:00Z"/>
                <w:lang w:eastAsia="zh-CN"/>
              </w:rPr>
            </w:pPr>
          </w:p>
        </w:tc>
      </w:tr>
      <w:tr w:rsidR="00866E68" w:rsidTr="00D97DB7">
        <w:trPr>
          <w:gridAfter w:val="1"/>
          <w:wAfter w:w="19" w:type="dxa"/>
          <w:trHeight w:val="187"/>
          <w:jc w:val="center"/>
          <w:ins w:id="3283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83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84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841" w:author="CATT" w:date="2022-03-08T22:02:00Z"/>
              </w:rPr>
            </w:pPr>
            <w:ins w:id="32842"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843" w:author="CATT" w:date="2022-03-08T22:02:00Z"/>
              </w:rPr>
            </w:pPr>
            <w:ins w:id="32844" w:author="CATT" w:date="2022-03-08T22:02:00Z">
              <w:r>
                <w:rPr>
                  <w:rFonts w:ascii="Arial" w:hAnsi="Arial" w:cs="Arial"/>
                  <w:color w:val="000000"/>
                  <w:sz w:val="18"/>
                  <w:szCs w:val="18"/>
                  <w:lang w:val="en-US" w:bidi="ar"/>
                </w:rPr>
                <w:t>CA_n258A</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845" w:author="CATT" w:date="2022-03-08T22:02:00Z"/>
                <w:lang w:eastAsia="zh-CN"/>
              </w:rPr>
            </w:pPr>
          </w:p>
        </w:tc>
      </w:tr>
      <w:tr w:rsidR="00866E68" w:rsidTr="00D97DB7">
        <w:trPr>
          <w:gridAfter w:val="1"/>
          <w:wAfter w:w="19" w:type="dxa"/>
          <w:trHeight w:val="187"/>
          <w:jc w:val="center"/>
          <w:ins w:id="3284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47" w:author="CATT" w:date="2022-03-08T22:02:00Z"/>
                <w:lang w:eastAsia="zh-CN"/>
              </w:rPr>
            </w:pPr>
            <w:ins w:id="32848" w:author="CATT" w:date="2022-03-08T22:02:00Z">
              <w:r>
                <w:rPr>
                  <w:lang w:eastAsia="zh-CN"/>
                </w:rPr>
                <w:t>CA_n7B-n78A-n258B</w:t>
              </w:r>
            </w:ins>
          </w:p>
          <w:p w:rsidR="00866E68" w:rsidRDefault="00866E68" w:rsidP="00D97DB7">
            <w:pPr>
              <w:pStyle w:val="TAC"/>
              <w:spacing w:before="0"/>
              <w:rPr>
                <w:ins w:id="32849" w:author="CATT" w:date="2022-03-08T22:02:00Z"/>
                <w:lang w:eastAsia="zh-CN"/>
              </w:rPr>
            </w:pPr>
          </w:p>
          <w:p w:rsidR="00866E68" w:rsidRDefault="00866E68" w:rsidP="00D97DB7">
            <w:pPr>
              <w:pStyle w:val="TAC"/>
              <w:spacing w:before="0"/>
              <w:rPr>
                <w:ins w:id="32850"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51" w:author="CATT" w:date="2022-03-08T22:02:00Z"/>
                <w:lang w:eastAsia="zh-CN"/>
              </w:rPr>
            </w:pPr>
            <w:ins w:id="32852" w:author="CATT" w:date="2022-03-08T22:02:00Z">
              <w:r>
                <w:rPr>
                  <w:lang w:eastAsia="zh-CN"/>
                </w:rPr>
                <w:t>CA_n7B</w:t>
              </w:r>
            </w:ins>
          </w:p>
          <w:p w:rsidR="00866E68" w:rsidRDefault="00866E68" w:rsidP="00D97DB7">
            <w:pPr>
              <w:pStyle w:val="TAC"/>
              <w:spacing w:before="0"/>
              <w:rPr>
                <w:ins w:id="32853" w:author="CATT" w:date="2022-03-08T22:02:00Z"/>
                <w:lang w:eastAsia="zh-CN"/>
              </w:rPr>
            </w:pPr>
            <w:ins w:id="32854" w:author="CATT" w:date="2022-03-08T22:02:00Z">
              <w:r>
                <w:rPr>
                  <w:lang w:eastAsia="zh-CN"/>
                </w:rPr>
                <w:t>CA_n7B-n78A</w:t>
              </w:r>
            </w:ins>
          </w:p>
          <w:p w:rsidR="00866E68" w:rsidRDefault="00866E68" w:rsidP="00D97DB7">
            <w:pPr>
              <w:pStyle w:val="TAC"/>
              <w:spacing w:before="0"/>
              <w:rPr>
                <w:ins w:id="32855" w:author="CATT" w:date="2022-03-08T22:02:00Z"/>
                <w:lang w:eastAsia="zh-CN"/>
              </w:rPr>
            </w:pPr>
            <w:ins w:id="32856" w:author="CATT" w:date="2022-03-08T22:02:00Z">
              <w:r>
                <w:rPr>
                  <w:lang w:eastAsia="zh-CN"/>
                </w:rPr>
                <w:t>CA_n7B-n258A</w:t>
              </w:r>
            </w:ins>
          </w:p>
          <w:p w:rsidR="00866E68" w:rsidRDefault="00866E68" w:rsidP="00D97DB7">
            <w:pPr>
              <w:pStyle w:val="TAC"/>
              <w:spacing w:before="0"/>
              <w:rPr>
                <w:ins w:id="32857" w:author="CATT" w:date="2022-03-08T22:02:00Z"/>
                <w:lang w:eastAsia="zh-CN"/>
              </w:rPr>
            </w:pPr>
            <w:ins w:id="32858" w:author="CATT" w:date="2022-03-08T22:02:00Z">
              <w:r>
                <w:rPr>
                  <w:lang w:eastAsia="zh-CN"/>
                </w:rPr>
                <w:t>CA_n7B-n258B</w:t>
              </w:r>
            </w:ins>
          </w:p>
          <w:p w:rsidR="00866E68" w:rsidRDefault="00866E68" w:rsidP="00D97DB7">
            <w:pPr>
              <w:pStyle w:val="TAC"/>
              <w:spacing w:before="0"/>
              <w:rPr>
                <w:ins w:id="32859" w:author="CATT" w:date="2022-03-08T22:02:00Z"/>
                <w:lang w:eastAsia="zh-CN"/>
              </w:rPr>
            </w:pPr>
            <w:ins w:id="32860" w:author="CATT" w:date="2022-03-08T22:02:00Z">
              <w:r>
                <w:rPr>
                  <w:lang w:eastAsia="zh-CN"/>
                </w:rPr>
                <w:t>CA_n78A-n258A</w:t>
              </w:r>
            </w:ins>
          </w:p>
          <w:p w:rsidR="00866E68" w:rsidRDefault="00866E68" w:rsidP="00D97DB7">
            <w:pPr>
              <w:pStyle w:val="TAC"/>
              <w:spacing w:before="0"/>
              <w:rPr>
                <w:ins w:id="32861" w:author="CATT" w:date="2022-03-08T22:02:00Z"/>
              </w:rPr>
            </w:pPr>
            <w:ins w:id="32862" w:author="CATT" w:date="2022-03-08T22:02:00Z">
              <w:r>
                <w:rPr>
                  <w:lang w:eastAsia="zh-CN"/>
                </w:rPr>
                <w:t>CA_n78A-n258B</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863" w:author="CATT" w:date="2022-03-08T22:02:00Z"/>
              </w:rPr>
            </w:pPr>
            <w:ins w:id="32864"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865" w:author="CATT" w:date="2022-03-08T22:02:00Z"/>
              </w:rPr>
            </w:pPr>
            <w:ins w:id="32866"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67" w:author="CATT" w:date="2022-03-08T22:02:00Z"/>
                <w:lang w:eastAsia="zh-CN"/>
              </w:rPr>
            </w:pPr>
            <w:ins w:id="32868" w:author="CATT" w:date="2022-03-08T22:02:00Z">
              <w:r>
                <w:rPr>
                  <w:rFonts w:cs="Arial"/>
                  <w:szCs w:val="18"/>
                  <w:lang w:val="en-US" w:eastAsia="zh-CN"/>
                </w:rPr>
                <w:t>0</w:t>
              </w:r>
            </w:ins>
          </w:p>
        </w:tc>
      </w:tr>
      <w:tr w:rsidR="00866E68" w:rsidTr="00D97DB7">
        <w:trPr>
          <w:gridAfter w:val="1"/>
          <w:wAfter w:w="19" w:type="dxa"/>
          <w:trHeight w:val="187"/>
          <w:jc w:val="center"/>
          <w:ins w:id="3286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7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7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872" w:author="CATT" w:date="2022-03-08T22:02:00Z"/>
              </w:rPr>
            </w:pPr>
            <w:ins w:id="32873"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874" w:author="CATT" w:date="2022-03-08T22:02:00Z"/>
              </w:rPr>
            </w:pPr>
            <w:ins w:id="32875"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76" w:author="CATT" w:date="2022-03-08T22:02:00Z"/>
                <w:lang w:eastAsia="zh-CN"/>
              </w:rPr>
            </w:pPr>
          </w:p>
        </w:tc>
      </w:tr>
      <w:tr w:rsidR="00866E68" w:rsidTr="00D97DB7">
        <w:trPr>
          <w:gridAfter w:val="1"/>
          <w:wAfter w:w="19" w:type="dxa"/>
          <w:trHeight w:val="187"/>
          <w:jc w:val="center"/>
          <w:ins w:id="3287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87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87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880" w:author="CATT" w:date="2022-03-08T22:02:00Z"/>
              </w:rPr>
            </w:pPr>
            <w:ins w:id="32881"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882" w:author="CATT" w:date="2022-03-08T22:02:00Z"/>
              </w:rPr>
            </w:pPr>
            <w:ins w:id="32883" w:author="CATT" w:date="2022-03-08T22:02:00Z">
              <w:r>
                <w:rPr>
                  <w:rFonts w:ascii="Arial" w:hAnsi="Arial" w:cs="Arial"/>
                  <w:color w:val="000000"/>
                  <w:sz w:val="18"/>
                  <w:szCs w:val="18"/>
                  <w:lang w:val="en-US" w:bidi="ar"/>
                </w:rPr>
                <w:t>CA_n258B</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884" w:author="CATT" w:date="2022-03-08T22:02:00Z"/>
                <w:lang w:eastAsia="zh-CN"/>
              </w:rPr>
            </w:pPr>
          </w:p>
        </w:tc>
      </w:tr>
      <w:tr w:rsidR="00866E68" w:rsidTr="00D97DB7">
        <w:trPr>
          <w:gridAfter w:val="1"/>
          <w:wAfter w:w="19" w:type="dxa"/>
          <w:trHeight w:val="187"/>
          <w:jc w:val="center"/>
          <w:ins w:id="3288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86" w:author="CATT" w:date="2022-03-08T22:02:00Z"/>
                <w:lang w:eastAsia="zh-CN"/>
              </w:rPr>
            </w:pPr>
            <w:ins w:id="32887" w:author="CATT" w:date="2022-03-08T22:02:00Z">
              <w:r>
                <w:rPr>
                  <w:lang w:eastAsia="zh-CN"/>
                </w:rPr>
                <w:t>CA_n7B-n78A-n258C</w:t>
              </w:r>
            </w:ins>
          </w:p>
          <w:p w:rsidR="00866E68" w:rsidRDefault="00866E68" w:rsidP="00D97DB7">
            <w:pPr>
              <w:pStyle w:val="TAC"/>
              <w:spacing w:before="0"/>
              <w:rPr>
                <w:ins w:id="32888" w:author="CATT" w:date="2022-03-08T22:02:00Z"/>
                <w:lang w:eastAsia="zh-CN"/>
              </w:rPr>
            </w:pPr>
          </w:p>
          <w:p w:rsidR="00866E68" w:rsidRDefault="00866E68" w:rsidP="00D97DB7">
            <w:pPr>
              <w:pStyle w:val="TAC"/>
              <w:spacing w:before="0"/>
              <w:rPr>
                <w:ins w:id="32889"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890" w:author="CATT" w:date="2022-03-08T22:02:00Z"/>
                <w:lang w:eastAsia="zh-CN"/>
              </w:rPr>
            </w:pPr>
            <w:ins w:id="32891" w:author="CATT" w:date="2022-03-08T22:02:00Z">
              <w:r>
                <w:rPr>
                  <w:lang w:eastAsia="zh-CN"/>
                </w:rPr>
                <w:t>CA_n7B</w:t>
              </w:r>
            </w:ins>
          </w:p>
          <w:p w:rsidR="00866E68" w:rsidRDefault="00866E68" w:rsidP="00D97DB7">
            <w:pPr>
              <w:pStyle w:val="TAC"/>
              <w:spacing w:before="0"/>
              <w:rPr>
                <w:ins w:id="32892" w:author="CATT" w:date="2022-03-08T22:02:00Z"/>
                <w:lang w:eastAsia="zh-CN"/>
              </w:rPr>
            </w:pPr>
            <w:ins w:id="32893" w:author="CATT" w:date="2022-03-08T22:02:00Z">
              <w:r>
                <w:rPr>
                  <w:lang w:eastAsia="zh-CN"/>
                </w:rPr>
                <w:t>CA_n7B-n78A</w:t>
              </w:r>
            </w:ins>
          </w:p>
          <w:p w:rsidR="00866E68" w:rsidRDefault="00866E68" w:rsidP="00D97DB7">
            <w:pPr>
              <w:pStyle w:val="TAC"/>
              <w:spacing w:before="0"/>
              <w:rPr>
                <w:ins w:id="32894" w:author="CATT" w:date="2022-03-08T22:02:00Z"/>
                <w:lang w:eastAsia="zh-CN"/>
              </w:rPr>
            </w:pPr>
            <w:ins w:id="32895" w:author="CATT" w:date="2022-03-08T22:02:00Z">
              <w:r>
                <w:rPr>
                  <w:lang w:eastAsia="zh-CN"/>
                </w:rPr>
                <w:t>CA_n7B-n258A</w:t>
              </w:r>
            </w:ins>
          </w:p>
          <w:p w:rsidR="00866E68" w:rsidRDefault="00866E68" w:rsidP="00D97DB7">
            <w:pPr>
              <w:pStyle w:val="TAC"/>
              <w:spacing w:before="0"/>
              <w:rPr>
                <w:ins w:id="32896" w:author="CATT" w:date="2022-03-08T22:02:00Z"/>
                <w:lang w:eastAsia="zh-CN"/>
              </w:rPr>
            </w:pPr>
            <w:ins w:id="32897" w:author="CATT" w:date="2022-03-08T22:02:00Z">
              <w:r>
                <w:rPr>
                  <w:lang w:eastAsia="zh-CN"/>
                </w:rPr>
                <w:t>CA_n7B-n258B</w:t>
              </w:r>
            </w:ins>
          </w:p>
          <w:p w:rsidR="00866E68" w:rsidRDefault="00866E68" w:rsidP="00D97DB7">
            <w:pPr>
              <w:pStyle w:val="TAC"/>
              <w:spacing w:before="0"/>
              <w:rPr>
                <w:ins w:id="32898" w:author="CATT" w:date="2022-03-08T22:02:00Z"/>
                <w:lang w:eastAsia="zh-CN"/>
              </w:rPr>
            </w:pPr>
            <w:ins w:id="32899" w:author="CATT" w:date="2022-03-08T22:02:00Z">
              <w:r>
                <w:rPr>
                  <w:lang w:eastAsia="zh-CN"/>
                </w:rPr>
                <w:t>CA_n7B-n258C</w:t>
              </w:r>
            </w:ins>
          </w:p>
          <w:p w:rsidR="00866E68" w:rsidRDefault="00866E68" w:rsidP="00D97DB7">
            <w:pPr>
              <w:pStyle w:val="TAC"/>
              <w:spacing w:before="0"/>
              <w:rPr>
                <w:ins w:id="32900" w:author="CATT" w:date="2022-03-08T22:02:00Z"/>
                <w:lang w:eastAsia="zh-CN"/>
              </w:rPr>
            </w:pPr>
            <w:ins w:id="32901" w:author="CATT" w:date="2022-03-08T22:02:00Z">
              <w:r>
                <w:rPr>
                  <w:lang w:eastAsia="zh-CN"/>
                </w:rPr>
                <w:t>CA_n78A-n258A</w:t>
              </w:r>
            </w:ins>
          </w:p>
          <w:p w:rsidR="00866E68" w:rsidRDefault="00866E68" w:rsidP="00D97DB7">
            <w:pPr>
              <w:pStyle w:val="TAC"/>
              <w:spacing w:before="0"/>
              <w:rPr>
                <w:ins w:id="32902" w:author="CATT" w:date="2022-03-08T22:02:00Z"/>
                <w:lang w:eastAsia="zh-CN"/>
              </w:rPr>
            </w:pPr>
            <w:ins w:id="32903" w:author="CATT" w:date="2022-03-08T22:02:00Z">
              <w:r>
                <w:rPr>
                  <w:lang w:eastAsia="zh-CN"/>
                </w:rPr>
                <w:t>CA_n78A-n258B</w:t>
              </w:r>
            </w:ins>
          </w:p>
          <w:p w:rsidR="00866E68" w:rsidRDefault="00866E68" w:rsidP="00D97DB7">
            <w:pPr>
              <w:pStyle w:val="TAC"/>
              <w:spacing w:before="0"/>
              <w:rPr>
                <w:ins w:id="32904" w:author="CATT" w:date="2022-03-08T22:02:00Z"/>
                <w:lang w:eastAsia="zh-CN"/>
              </w:rPr>
            </w:pPr>
            <w:ins w:id="32905" w:author="CATT" w:date="2022-03-08T22:02:00Z">
              <w:r>
                <w:rPr>
                  <w:lang w:eastAsia="zh-CN"/>
                </w:rPr>
                <w:t>CA_n78A-n258C</w:t>
              </w:r>
            </w:ins>
          </w:p>
          <w:p w:rsidR="00866E68" w:rsidRDefault="00866E68" w:rsidP="00D97DB7">
            <w:pPr>
              <w:pStyle w:val="TAC"/>
              <w:spacing w:before="0"/>
              <w:rPr>
                <w:ins w:id="3290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907" w:author="CATT" w:date="2022-03-08T22:02:00Z"/>
              </w:rPr>
            </w:pPr>
            <w:ins w:id="32908"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909" w:author="CATT" w:date="2022-03-08T22:02:00Z"/>
              </w:rPr>
            </w:pPr>
            <w:ins w:id="32910"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11" w:author="CATT" w:date="2022-03-08T22:02:00Z"/>
                <w:lang w:eastAsia="zh-CN"/>
              </w:rPr>
            </w:pPr>
            <w:ins w:id="32912" w:author="CATT" w:date="2022-03-08T22:02:00Z">
              <w:r>
                <w:rPr>
                  <w:rFonts w:cs="Arial"/>
                  <w:szCs w:val="18"/>
                  <w:lang w:val="en-US" w:eastAsia="zh-CN"/>
                </w:rPr>
                <w:t>0</w:t>
              </w:r>
            </w:ins>
          </w:p>
        </w:tc>
      </w:tr>
      <w:tr w:rsidR="00866E68" w:rsidTr="00D97DB7">
        <w:trPr>
          <w:gridAfter w:val="1"/>
          <w:wAfter w:w="19" w:type="dxa"/>
          <w:trHeight w:val="187"/>
          <w:jc w:val="center"/>
          <w:ins w:id="3291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1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1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916" w:author="CATT" w:date="2022-03-08T22:02:00Z"/>
              </w:rPr>
            </w:pPr>
            <w:ins w:id="32917"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918" w:author="CATT" w:date="2022-03-08T22:02:00Z"/>
              </w:rPr>
            </w:pPr>
            <w:ins w:id="32919"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20" w:author="CATT" w:date="2022-03-08T22:02:00Z"/>
                <w:lang w:eastAsia="zh-CN"/>
              </w:rPr>
            </w:pPr>
          </w:p>
        </w:tc>
      </w:tr>
      <w:tr w:rsidR="00866E68" w:rsidTr="00D97DB7">
        <w:trPr>
          <w:gridAfter w:val="1"/>
          <w:wAfter w:w="19" w:type="dxa"/>
          <w:trHeight w:val="187"/>
          <w:jc w:val="center"/>
          <w:ins w:id="3292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92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92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924" w:author="CATT" w:date="2022-03-08T22:02:00Z"/>
              </w:rPr>
            </w:pPr>
            <w:ins w:id="32925"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926" w:author="CATT" w:date="2022-03-08T22:02:00Z"/>
              </w:rPr>
            </w:pPr>
            <w:ins w:id="32927" w:author="CATT" w:date="2022-03-08T22:02:00Z">
              <w:r>
                <w:rPr>
                  <w:rFonts w:ascii="Arial" w:hAnsi="Arial" w:cs="Arial"/>
                  <w:color w:val="000000"/>
                  <w:sz w:val="18"/>
                  <w:szCs w:val="18"/>
                  <w:lang w:val="en-US" w:bidi="ar"/>
                </w:rPr>
                <w:t>CA_n258C</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2928" w:author="CATT" w:date="2022-03-08T22:02:00Z"/>
                <w:lang w:eastAsia="zh-CN"/>
              </w:rPr>
            </w:pPr>
          </w:p>
        </w:tc>
      </w:tr>
      <w:tr w:rsidR="00866E68" w:rsidTr="00D97DB7">
        <w:trPr>
          <w:gridAfter w:val="1"/>
          <w:wAfter w:w="19" w:type="dxa"/>
          <w:trHeight w:val="187"/>
          <w:jc w:val="center"/>
          <w:ins w:id="3292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30" w:author="CATT" w:date="2022-03-08T22:02:00Z"/>
                <w:lang w:eastAsia="zh-CN"/>
              </w:rPr>
            </w:pPr>
          </w:p>
          <w:p w:rsidR="00866E68" w:rsidRDefault="00866E68" w:rsidP="00D97DB7">
            <w:pPr>
              <w:pStyle w:val="TAC"/>
              <w:spacing w:before="0"/>
              <w:rPr>
                <w:ins w:id="32931" w:author="CATT" w:date="2022-03-08T22:02:00Z"/>
              </w:rPr>
            </w:pPr>
            <w:ins w:id="32932" w:author="CATT" w:date="2022-03-08T22:02:00Z">
              <w:r>
                <w:rPr>
                  <w:lang w:eastAsia="zh-CN"/>
                </w:rPr>
                <w:t>CA_n7B-n78A-n258D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33" w:author="CATT" w:date="2022-03-08T22:02:00Z"/>
                <w:lang w:eastAsia="zh-CN"/>
              </w:rPr>
            </w:pPr>
          </w:p>
          <w:p w:rsidR="00866E68" w:rsidRDefault="00866E68" w:rsidP="00D97DB7">
            <w:pPr>
              <w:pStyle w:val="TAC"/>
              <w:spacing w:before="0"/>
              <w:rPr>
                <w:ins w:id="32934" w:author="CATT" w:date="2022-03-08T22:02:00Z"/>
                <w:lang w:eastAsia="zh-CN"/>
              </w:rPr>
            </w:pPr>
          </w:p>
          <w:p w:rsidR="00866E68" w:rsidRDefault="00866E68" w:rsidP="00D97DB7">
            <w:pPr>
              <w:pStyle w:val="TAC"/>
              <w:spacing w:before="0"/>
              <w:rPr>
                <w:ins w:id="32935" w:author="CATT" w:date="2022-03-08T22:02:00Z"/>
                <w:lang w:eastAsia="zh-CN"/>
              </w:rPr>
            </w:pPr>
            <w:ins w:id="32936" w:author="CATT" w:date="2022-03-08T22:02:00Z">
              <w:r>
                <w:rPr>
                  <w:lang w:eastAsia="zh-CN"/>
                </w:rPr>
                <w:t>CA_n7B</w:t>
              </w:r>
            </w:ins>
          </w:p>
          <w:p w:rsidR="00866E68" w:rsidRDefault="00866E68" w:rsidP="00D97DB7">
            <w:pPr>
              <w:pStyle w:val="TAC"/>
              <w:spacing w:before="0"/>
              <w:rPr>
                <w:ins w:id="32937" w:author="CATT" w:date="2022-03-08T22:02:00Z"/>
                <w:lang w:eastAsia="zh-CN"/>
              </w:rPr>
            </w:pPr>
            <w:ins w:id="32938" w:author="CATT" w:date="2022-03-08T22:02:00Z">
              <w:r>
                <w:rPr>
                  <w:lang w:eastAsia="zh-CN"/>
                </w:rPr>
                <w:t>CA_n7B-n78A</w:t>
              </w:r>
            </w:ins>
          </w:p>
          <w:p w:rsidR="00866E68" w:rsidRDefault="00866E68" w:rsidP="00D97DB7">
            <w:pPr>
              <w:pStyle w:val="TAC"/>
              <w:spacing w:before="0"/>
              <w:rPr>
                <w:ins w:id="32939" w:author="CATT" w:date="2022-03-08T22:02:00Z"/>
                <w:lang w:eastAsia="zh-CN"/>
              </w:rPr>
            </w:pPr>
            <w:ins w:id="32940" w:author="CATT" w:date="2022-03-08T22:02:00Z">
              <w:r>
                <w:rPr>
                  <w:lang w:eastAsia="zh-CN"/>
                </w:rPr>
                <w:t>CA_n7B-n258A</w:t>
              </w:r>
            </w:ins>
          </w:p>
          <w:p w:rsidR="00866E68" w:rsidRDefault="00866E68" w:rsidP="00D97DB7">
            <w:pPr>
              <w:pStyle w:val="TAC"/>
              <w:spacing w:before="0"/>
              <w:rPr>
                <w:ins w:id="32941" w:author="CATT" w:date="2022-03-08T22:02:00Z"/>
                <w:lang w:eastAsia="zh-CN"/>
              </w:rPr>
            </w:pPr>
            <w:ins w:id="32942" w:author="CATT" w:date="2022-03-08T22:02:00Z">
              <w:r>
                <w:rPr>
                  <w:lang w:eastAsia="zh-CN"/>
                </w:rPr>
                <w:t>CA_n7B-n258D</w:t>
              </w:r>
            </w:ins>
          </w:p>
          <w:p w:rsidR="00866E68" w:rsidRDefault="00866E68" w:rsidP="00D97DB7">
            <w:pPr>
              <w:pStyle w:val="TAC"/>
              <w:spacing w:before="0"/>
              <w:rPr>
                <w:ins w:id="32943" w:author="CATT" w:date="2022-03-08T22:02:00Z"/>
                <w:lang w:eastAsia="zh-CN"/>
              </w:rPr>
            </w:pPr>
            <w:ins w:id="32944" w:author="CATT" w:date="2022-03-08T22:02:00Z">
              <w:r>
                <w:rPr>
                  <w:lang w:eastAsia="zh-CN"/>
                </w:rPr>
                <w:t>CA_n78A-n258A</w:t>
              </w:r>
            </w:ins>
          </w:p>
          <w:p w:rsidR="00866E68" w:rsidRDefault="00866E68" w:rsidP="00D97DB7">
            <w:pPr>
              <w:pStyle w:val="TAC"/>
              <w:spacing w:before="0"/>
              <w:rPr>
                <w:ins w:id="32945" w:author="CATT" w:date="2022-03-08T22:02:00Z"/>
                <w:lang w:eastAsia="zh-CN"/>
              </w:rPr>
            </w:pPr>
            <w:ins w:id="32946" w:author="CATT" w:date="2022-03-08T22:02:00Z">
              <w:r>
                <w:rPr>
                  <w:lang w:eastAsia="zh-CN"/>
                </w:rPr>
                <w:t>CA_n78A-n258D</w:t>
              </w:r>
            </w:ins>
          </w:p>
          <w:p w:rsidR="00866E68" w:rsidRDefault="00866E68" w:rsidP="00D97DB7">
            <w:pPr>
              <w:pStyle w:val="TAC"/>
              <w:spacing w:before="0"/>
              <w:rPr>
                <w:ins w:id="32947" w:author="CATT" w:date="2022-03-08T22:02:00Z"/>
                <w:lang w:eastAsia="zh-CN"/>
              </w:rPr>
            </w:pPr>
          </w:p>
          <w:p w:rsidR="00866E68" w:rsidRDefault="00866E68" w:rsidP="00D97DB7">
            <w:pPr>
              <w:pStyle w:val="TAC"/>
              <w:spacing w:before="0"/>
              <w:rPr>
                <w:ins w:id="3294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949" w:author="CATT" w:date="2022-03-08T22:02:00Z"/>
              </w:rPr>
            </w:pPr>
            <w:ins w:id="32950"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951" w:author="CATT" w:date="2022-03-08T22:02:00Z"/>
              </w:rPr>
            </w:pPr>
            <w:ins w:id="32952"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53" w:author="CATT" w:date="2022-03-08T22:02:00Z"/>
                <w:lang w:eastAsia="zh-CN"/>
              </w:rPr>
            </w:pPr>
            <w:ins w:id="32954" w:author="CATT" w:date="2022-03-08T22:02:00Z">
              <w:r>
                <w:rPr>
                  <w:rFonts w:cs="Arial"/>
                  <w:szCs w:val="18"/>
                </w:rPr>
                <w:t>0</w:t>
              </w:r>
            </w:ins>
          </w:p>
        </w:tc>
      </w:tr>
      <w:tr w:rsidR="00866E68" w:rsidTr="00D97DB7">
        <w:trPr>
          <w:gridAfter w:val="1"/>
          <w:wAfter w:w="19" w:type="dxa"/>
          <w:trHeight w:val="187"/>
          <w:jc w:val="center"/>
          <w:ins w:id="3295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95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95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958" w:author="CATT" w:date="2022-03-08T22:02:00Z"/>
              </w:rPr>
            </w:pPr>
            <w:ins w:id="32959"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960" w:author="CATT" w:date="2022-03-08T22:02:00Z"/>
              </w:rPr>
            </w:pPr>
            <w:ins w:id="32961"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2962" w:author="CATT" w:date="2022-03-08T22:02:00Z"/>
              </w:rPr>
            </w:pPr>
          </w:p>
        </w:tc>
      </w:tr>
      <w:tr w:rsidR="00866E68" w:rsidTr="00D97DB7">
        <w:trPr>
          <w:gridAfter w:val="1"/>
          <w:wAfter w:w="19" w:type="dxa"/>
          <w:trHeight w:val="187"/>
          <w:jc w:val="center"/>
          <w:ins w:id="3296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96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96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966" w:author="CATT" w:date="2022-03-08T22:02:00Z"/>
              </w:rPr>
            </w:pPr>
            <w:ins w:id="32967"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968" w:author="CATT" w:date="2022-03-08T22:02:00Z"/>
              </w:rPr>
            </w:pPr>
            <w:ins w:id="32969" w:author="CATT" w:date="2022-03-08T22:02:00Z">
              <w:r>
                <w:rPr>
                  <w:rFonts w:ascii="Arial" w:hAnsi="Arial" w:cs="Arial"/>
                  <w:color w:val="000000"/>
                  <w:sz w:val="18"/>
                  <w:szCs w:val="18"/>
                  <w:lang w:val="en-US" w:bidi="ar"/>
                </w:rPr>
                <w:t>CA_n258D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2970" w:author="CATT" w:date="2022-03-08T22:02:00Z"/>
              </w:rPr>
            </w:pPr>
          </w:p>
        </w:tc>
      </w:tr>
      <w:tr w:rsidR="00866E68" w:rsidTr="00D97DB7">
        <w:trPr>
          <w:gridAfter w:val="1"/>
          <w:wAfter w:w="19" w:type="dxa"/>
          <w:trHeight w:val="187"/>
          <w:jc w:val="center"/>
          <w:ins w:id="3297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72" w:author="CATT" w:date="2022-03-08T22:02:00Z"/>
                <w:lang w:eastAsia="zh-CN"/>
              </w:rPr>
            </w:pPr>
          </w:p>
          <w:p w:rsidR="00866E68" w:rsidRDefault="00866E68" w:rsidP="00D97DB7">
            <w:pPr>
              <w:pStyle w:val="TAC"/>
              <w:spacing w:before="0"/>
              <w:rPr>
                <w:ins w:id="32973" w:author="CATT" w:date="2022-03-08T22:02:00Z"/>
              </w:rPr>
            </w:pPr>
            <w:ins w:id="32974" w:author="CATT" w:date="2022-03-08T22:02:00Z">
              <w:r>
                <w:rPr>
                  <w:lang w:eastAsia="zh-CN"/>
                </w:rPr>
                <w:t>CA_n7B-n78A-n258E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75" w:author="CATT" w:date="2022-03-08T22:02:00Z"/>
                <w:lang w:eastAsia="zh-CN"/>
              </w:rPr>
            </w:pPr>
          </w:p>
          <w:p w:rsidR="00866E68" w:rsidRDefault="00866E68" w:rsidP="00D97DB7">
            <w:pPr>
              <w:pStyle w:val="TAC"/>
              <w:spacing w:before="0"/>
              <w:rPr>
                <w:ins w:id="32976" w:author="CATT" w:date="2022-03-08T22:02:00Z"/>
                <w:lang w:eastAsia="zh-CN"/>
              </w:rPr>
            </w:pPr>
          </w:p>
          <w:p w:rsidR="00866E68" w:rsidRDefault="00866E68" w:rsidP="00D97DB7">
            <w:pPr>
              <w:pStyle w:val="TAC"/>
              <w:spacing w:before="0"/>
              <w:rPr>
                <w:ins w:id="32977" w:author="CATT" w:date="2022-03-08T22:02:00Z"/>
                <w:lang w:eastAsia="zh-CN"/>
              </w:rPr>
            </w:pPr>
            <w:ins w:id="32978" w:author="CATT" w:date="2022-03-08T22:02:00Z">
              <w:r>
                <w:rPr>
                  <w:lang w:eastAsia="zh-CN"/>
                </w:rPr>
                <w:t>CA_n7B</w:t>
              </w:r>
            </w:ins>
          </w:p>
          <w:p w:rsidR="00866E68" w:rsidRDefault="00866E68" w:rsidP="00D97DB7">
            <w:pPr>
              <w:pStyle w:val="TAC"/>
              <w:spacing w:before="0"/>
              <w:rPr>
                <w:ins w:id="32979" w:author="CATT" w:date="2022-03-08T22:02:00Z"/>
                <w:lang w:eastAsia="zh-CN"/>
              </w:rPr>
            </w:pPr>
            <w:ins w:id="32980" w:author="CATT" w:date="2022-03-08T22:02:00Z">
              <w:r>
                <w:rPr>
                  <w:lang w:eastAsia="zh-CN"/>
                </w:rPr>
                <w:t>CA_n7B-n78A</w:t>
              </w:r>
            </w:ins>
          </w:p>
          <w:p w:rsidR="00866E68" w:rsidRDefault="00866E68" w:rsidP="00D97DB7">
            <w:pPr>
              <w:pStyle w:val="TAC"/>
              <w:spacing w:before="0"/>
              <w:rPr>
                <w:ins w:id="32981" w:author="CATT" w:date="2022-03-08T22:02:00Z"/>
                <w:lang w:eastAsia="zh-CN"/>
              </w:rPr>
            </w:pPr>
            <w:ins w:id="32982" w:author="CATT" w:date="2022-03-08T22:02:00Z">
              <w:r>
                <w:rPr>
                  <w:lang w:eastAsia="zh-CN"/>
                </w:rPr>
                <w:t>CA_n7B-n258A</w:t>
              </w:r>
            </w:ins>
          </w:p>
          <w:p w:rsidR="00866E68" w:rsidRDefault="00866E68" w:rsidP="00D97DB7">
            <w:pPr>
              <w:pStyle w:val="TAC"/>
              <w:spacing w:before="0"/>
              <w:rPr>
                <w:ins w:id="32983" w:author="CATT" w:date="2022-03-08T22:02:00Z"/>
                <w:lang w:eastAsia="zh-CN"/>
              </w:rPr>
            </w:pPr>
            <w:ins w:id="32984" w:author="CATT" w:date="2022-03-08T22:02:00Z">
              <w:r>
                <w:rPr>
                  <w:lang w:eastAsia="zh-CN"/>
                </w:rPr>
                <w:t>CA_n7B-n258D</w:t>
              </w:r>
            </w:ins>
          </w:p>
          <w:p w:rsidR="00866E68" w:rsidRDefault="00866E68" w:rsidP="00D97DB7">
            <w:pPr>
              <w:pStyle w:val="TAC"/>
              <w:spacing w:before="0"/>
              <w:rPr>
                <w:ins w:id="32985" w:author="CATT" w:date="2022-03-08T22:02:00Z"/>
                <w:lang w:eastAsia="zh-CN"/>
              </w:rPr>
            </w:pPr>
            <w:ins w:id="32986" w:author="CATT" w:date="2022-03-08T22:02:00Z">
              <w:r>
                <w:rPr>
                  <w:lang w:eastAsia="zh-CN"/>
                </w:rPr>
                <w:t>CA_n7B-n258E</w:t>
              </w:r>
            </w:ins>
          </w:p>
          <w:p w:rsidR="00866E68" w:rsidRDefault="00866E68" w:rsidP="00D97DB7">
            <w:pPr>
              <w:pStyle w:val="TAC"/>
              <w:spacing w:before="0"/>
              <w:rPr>
                <w:ins w:id="32987" w:author="CATT" w:date="2022-03-08T22:02:00Z"/>
                <w:lang w:eastAsia="zh-CN"/>
              </w:rPr>
            </w:pPr>
            <w:ins w:id="32988" w:author="CATT" w:date="2022-03-08T22:02:00Z">
              <w:r>
                <w:rPr>
                  <w:lang w:eastAsia="zh-CN"/>
                </w:rPr>
                <w:t>CA_n78A-n258A</w:t>
              </w:r>
            </w:ins>
          </w:p>
          <w:p w:rsidR="00866E68" w:rsidRDefault="00866E68" w:rsidP="00D97DB7">
            <w:pPr>
              <w:pStyle w:val="TAC"/>
              <w:spacing w:before="0"/>
              <w:rPr>
                <w:ins w:id="32989" w:author="CATT" w:date="2022-03-08T22:02:00Z"/>
                <w:lang w:eastAsia="zh-CN"/>
              </w:rPr>
            </w:pPr>
            <w:ins w:id="32990" w:author="CATT" w:date="2022-03-08T22:02:00Z">
              <w:r>
                <w:rPr>
                  <w:lang w:eastAsia="zh-CN"/>
                </w:rPr>
                <w:t>CA_n78A-n258D</w:t>
              </w:r>
            </w:ins>
          </w:p>
          <w:p w:rsidR="00866E68" w:rsidRDefault="00866E68" w:rsidP="00D97DB7">
            <w:pPr>
              <w:pStyle w:val="TAC"/>
              <w:spacing w:before="0"/>
              <w:rPr>
                <w:ins w:id="32991" w:author="CATT" w:date="2022-03-08T22:02:00Z"/>
                <w:lang w:eastAsia="zh-CN"/>
              </w:rPr>
            </w:pPr>
            <w:ins w:id="32992" w:author="CATT" w:date="2022-03-08T22:02:00Z">
              <w:r>
                <w:rPr>
                  <w:lang w:eastAsia="zh-CN"/>
                </w:rPr>
                <w:t>CA_n78A-n258E</w:t>
              </w:r>
            </w:ins>
          </w:p>
          <w:p w:rsidR="00866E68" w:rsidRDefault="00866E68" w:rsidP="00D97DB7">
            <w:pPr>
              <w:pStyle w:val="TAC"/>
              <w:spacing w:before="0"/>
              <w:rPr>
                <w:ins w:id="32993" w:author="CATT" w:date="2022-03-08T22:02:00Z"/>
                <w:lang w:eastAsia="zh-CN"/>
              </w:rPr>
            </w:pPr>
          </w:p>
          <w:p w:rsidR="00866E68" w:rsidRDefault="00866E68" w:rsidP="00D97DB7">
            <w:pPr>
              <w:pStyle w:val="TAC"/>
              <w:spacing w:before="0"/>
              <w:rPr>
                <w:ins w:id="3299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2995" w:author="CATT" w:date="2022-03-08T22:02:00Z"/>
              </w:rPr>
            </w:pPr>
            <w:ins w:id="32996"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2997" w:author="CATT" w:date="2022-03-08T22:02:00Z"/>
              </w:rPr>
            </w:pPr>
            <w:ins w:id="32998"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2999" w:author="CATT" w:date="2022-03-08T22:02:00Z"/>
                <w:lang w:eastAsia="zh-CN"/>
              </w:rPr>
            </w:pPr>
            <w:ins w:id="33000" w:author="CATT" w:date="2022-03-08T22:02:00Z">
              <w:r>
                <w:t>0</w:t>
              </w:r>
            </w:ins>
          </w:p>
        </w:tc>
      </w:tr>
      <w:tr w:rsidR="00866E68" w:rsidTr="00D97DB7">
        <w:trPr>
          <w:gridAfter w:val="1"/>
          <w:wAfter w:w="19" w:type="dxa"/>
          <w:trHeight w:val="187"/>
          <w:jc w:val="center"/>
          <w:ins w:id="3300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0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0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004" w:author="CATT" w:date="2022-03-08T22:02:00Z"/>
              </w:rPr>
            </w:pPr>
            <w:ins w:id="33005"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006" w:author="CATT" w:date="2022-03-08T22:02:00Z"/>
              </w:rPr>
            </w:pPr>
            <w:ins w:id="33007"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08" w:author="CATT" w:date="2022-03-08T22:02:00Z"/>
                <w:lang w:eastAsia="zh-CN"/>
              </w:rPr>
            </w:pPr>
          </w:p>
        </w:tc>
      </w:tr>
      <w:tr w:rsidR="00866E68" w:rsidTr="00D97DB7">
        <w:trPr>
          <w:gridAfter w:val="1"/>
          <w:wAfter w:w="19" w:type="dxa"/>
          <w:trHeight w:val="187"/>
          <w:jc w:val="center"/>
          <w:ins w:id="3300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01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01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012" w:author="CATT" w:date="2022-03-08T22:02:00Z"/>
              </w:rPr>
            </w:pPr>
            <w:ins w:id="33013"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014" w:author="CATT" w:date="2022-03-08T22:02:00Z"/>
              </w:rPr>
            </w:pPr>
            <w:ins w:id="33015" w:author="CATT" w:date="2022-03-08T22:02:00Z">
              <w:r>
                <w:rPr>
                  <w:rFonts w:ascii="Arial" w:hAnsi="Arial" w:cs="Arial"/>
                  <w:color w:val="000000"/>
                  <w:sz w:val="18"/>
                  <w:szCs w:val="18"/>
                  <w:lang w:val="en-US" w:bidi="ar"/>
                </w:rPr>
                <w:t>CA_n258E</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016" w:author="CATT" w:date="2022-03-08T22:02:00Z"/>
                <w:lang w:eastAsia="zh-CN"/>
              </w:rPr>
            </w:pPr>
          </w:p>
        </w:tc>
      </w:tr>
      <w:tr w:rsidR="00866E68" w:rsidTr="00D97DB7">
        <w:trPr>
          <w:gridAfter w:val="1"/>
          <w:wAfter w:w="19" w:type="dxa"/>
          <w:trHeight w:val="187"/>
          <w:jc w:val="center"/>
          <w:ins w:id="3301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18" w:author="CATT" w:date="2022-03-08T22:02:00Z"/>
                <w:lang w:eastAsia="zh-CN"/>
              </w:rPr>
            </w:pPr>
          </w:p>
          <w:p w:rsidR="00866E68" w:rsidRDefault="00866E68" w:rsidP="00D97DB7">
            <w:pPr>
              <w:pStyle w:val="TAC"/>
              <w:spacing w:before="0"/>
              <w:rPr>
                <w:ins w:id="33019" w:author="CATT" w:date="2022-03-08T22:02:00Z"/>
              </w:rPr>
            </w:pPr>
            <w:ins w:id="33020" w:author="CATT" w:date="2022-03-08T22:02:00Z">
              <w:r>
                <w:rPr>
                  <w:lang w:eastAsia="zh-CN"/>
                </w:rPr>
                <w:t>CA_n7B-n78A-n258F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21" w:author="CATT" w:date="2022-03-08T22:02:00Z"/>
                <w:lang w:eastAsia="zh-CN"/>
              </w:rPr>
            </w:pPr>
          </w:p>
          <w:p w:rsidR="00866E68" w:rsidRDefault="00866E68" w:rsidP="00D97DB7">
            <w:pPr>
              <w:pStyle w:val="TAC"/>
              <w:spacing w:before="0"/>
              <w:rPr>
                <w:ins w:id="33022" w:author="CATT" w:date="2022-03-08T22:02:00Z"/>
                <w:lang w:eastAsia="zh-CN"/>
              </w:rPr>
            </w:pPr>
            <w:ins w:id="33023" w:author="CATT" w:date="2022-03-08T22:02:00Z">
              <w:r>
                <w:rPr>
                  <w:lang w:eastAsia="zh-CN"/>
                </w:rPr>
                <w:t>CA_n7B</w:t>
              </w:r>
            </w:ins>
          </w:p>
          <w:p w:rsidR="00866E68" w:rsidRDefault="00866E68" w:rsidP="00D97DB7">
            <w:pPr>
              <w:pStyle w:val="TAC"/>
              <w:spacing w:before="0"/>
              <w:rPr>
                <w:ins w:id="33024" w:author="CATT" w:date="2022-03-08T22:02:00Z"/>
                <w:lang w:eastAsia="zh-CN"/>
              </w:rPr>
            </w:pPr>
            <w:ins w:id="33025" w:author="CATT" w:date="2022-03-08T22:02:00Z">
              <w:r>
                <w:rPr>
                  <w:lang w:eastAsia="zh-CN"/>
                </w:rPr>
                <w:t>CA_n7B-n78A</w:t>
              </w:r>
            </w:ins>
          </w:p>
          <w:p w:rsidR="00866E68" w:rsidRDefault="00866E68" w:rsidP="00D97DB7">
            <w:pPr>
              <w:pStyle w:val="TAC"/>
              <w:spacing w:before="0"/>
              <w:rPr>
                <w:ins w:id="33026" w:author="CATT" w:date="2022-03-08T22:02:00Z"/>
                <w:lang w:eastAsia="zh-CN"/>
              </w:rPr>
            </w:pPr>
            <w:ins w:id="33027" w:author="CATT" w:date="2022-03-08T22:02:00Z">
              <w:r>
                <w:rPr>
                  <w:lang w:eastAsia="zh-CN"/>
                </w:rPr>
                <w:t>CA_n7B-n258A</w:t>
              </w:r>
            </w:ins>
          </w:p>
          <w:p w:rsidR="00866E68" w:rsidRDefault="00866E68" w:rsidP="00D97DB7">
            <w:pPr>
              <w:pStyle w:val="TAC"/>
              <w:spacing w:before="0"/>
              <w:rPr>
                <w:ins w:id="33028" w:author="CATT" w:date="2022-03-08T22:02:00Z"/>
                <w:lang w:eastAsia="zh-CN"/>
              </w:rPr>
            </w:pPr>
            <w:ins w:id="33029" w:author="CATT" w:date="2022-03-08T22:02:00Z">
              <w:r>
                <w:rPr>
                  <w:lang w:eastAsia="zh-CN"/>
                </w:rPr>
                <w:t>CA_n7B-n258D</w:t>
              </w:r>
            </w:ins>
          </w:p>
          <w:p w:rsidR="00866E68" w:rsidRDefault="00866E68" w:rsidP="00D97DB7">
            <w:pPr>
              <w:pStyle w:val="TAC"/>
              <w:spacing w:before="0"/>
              <w:rPr>
                <w:ins w:id="33030" w:author="CATT" w:date="2022-03-08T22:02:00Z"/>
                <w:lang w:eastAsia="zh-CN"/>
              </w:rPr>
            </w:pPr>
            <w:ins w:id="33031" w:author="CATT" w:date="2022-03-08T22:02:00Z">
              <w:r>
                <w:rPr>
                  <w:lang w:eastAsia="zh-CN"/>
                </w:rPr>
                <w:t>CA_n7B-n258E</w:t>
              </w:r>
            </w:ins>
          </w:p>
          <w:p w:rsidR="00866E68" w:rsidRDefault="00866E68" w:rsidP="00D97DB7">
            <w:pPr>
              <w:pStyle w:val="TAC"/>
              <w:spacing w:before="0"/>
              <w:rPr>
                <w:ins w:id="33032" w:author="CATT" w:date="2022-03-08T22:02:00Z"/>
                <w:lang w:eastAsia="zh-CN"/>
              </w:rPr>
            </w:pPr>
            <w:ins w:id="33033" w:author="CATT" w:date="2022-03-08T22:02:00Z">
              <w:r>
                <w:rPr>
                  <w:lang w:eastAsia="zh-CN"/>
                </w:rPr>
                <w:t>CA_n7B-n258F</w:t>
              </w:r>
            </w:ins>
          </w:p>
          <w:p w:rsidR="00866E68" w:rsidRDefault="00866E68" w:rsidP="00D97DB7">
            <w:pPr>
              <w:pStyle w:val="TAC"/>
              <w:spacing w:before="0"/>
              <w:rPr>
                <w:ins w:id="33034" w:author="CATT" w:date="2022-03-08T22:02:00Z"/>
                <w:lang w:eastAsia="zh-CN"/>
              </w:rPr>
            </w:pPr>
            <w:ins w:id="33035" w:author="CATT" w:date="2022-03-08T22:02:00Z">
              <w:r>
                <w:rPr>
                  <w:lang w:eastAsia="zh-CN"/>
                </w:rPr>
                <w:t>CA_n78A-n258A</w:t>
              </w:r>
            </w:ins>
          </w:p>
          <w:p w:rsidR="00866E68" w:rsidRDefault="00866E68" w:rsidP="00D97DB7">
            <w:pPr>
              <w:pStyle w:val="TAC"/>
              <w:spacing w:before="0"/>
              <w:rPr>
                <w:ins w:id="33036" w:author="CATT" w:date="2022-03-08T22:02:00Z"/>
                <w:lang w:eastAsia="zh-CN"/>
              </w:rPr>
            </w:pPr>
            <w:ins w:id="33037" w:author="CATT" w:date="2022-03-08T22:02:00Z">
              <w:r>
                <w:rPr>
                  <w:lang w:eastAsia="zh-CN"/>
                </w:rPr>
                <w:t>CA_n78A-n258D</w:t>
              </w:r>
            </w:ins>
          </w:p>
          <w:p w:rsidR="00866E68" w:rsidRDefault="00866E68" w:rsidP="00D97DB7">
            <w:pPr>
              <w:pStyle w:val="TAC"/>
              <w:spacing w:before="0"/>
              <w:rPr>
                <w:ins w:id="33038" w:author="CATT" w:date="2022-03-08T22:02:00Z"/>
                <w:lang w:eastAsia="zh-CN"/>
              </w:rPr>
            </w:pPr>
            <w:ins w:id="33039" w:author="CATT" w:date="2022-03-08T22:02:00Z">
              <w:r>
                <w:rPr>
                  <w:lang w:eastAsia="zh-CN"/>
                </w:rPr>
                <w:t>CA_n78A-n258E</w:t>
              </w:r>
            </w:ins>
          </w:p>
          <w:p w:rsidR="00866E68" w:rsidRDefault="00866E68" w:rsidP="00D97DB7">
            <w:pPr>
              <w:pStyle w:val="TAC"/>
              <w:spacing w:before="0"/>
              <w:rPr>
                <w:ins w:id="33040" w:author="CATT" w:date="2022-03-08T22:02:00Z"/>
                <w:lang w:eastAsia="zh-CN"/>
              </w:rPr>
            </w:pPr>
            <w:ins w:id="33041" w:author="CATT" w:date="2022-03-08T22:02:00Z">
              <w:r>
                <w:rPr>
                  <w:lang w:eastAsia="zh-CN"/>
                </w:rPr>
                <w:t>CA_n78A-n258F</w:t>
              </w:r>
            </w:ins>
          </w:p>
          <w:p w:rsidR="00866E68" w:rsidRDefault="00866E68" w:rsidP="00D97DB7">
            <w:pPr>
              <w:pStyle w:val="TAC"/>
              <w:spacing w:before="0"/>
              <w:rPr>
                <w:ins w:id="3304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043" w:author="CATT" w:date="2022-03-08T22:02:00Z"/>
              </w:rPr>
            </w:pPr>
            <w:ins w:id="33044"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045" w:author="CATT" w:date="2022-03-08T22:02:00Z"/>
              </w:rPr>
            </w:pPr>
            <w:ins w:id="33046"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47" w:author="CATT" w:date="2022-03-08T22:02:00Z"/>
                <w:lang w:eastAsia="zh-CN"/>
              </w:rPr>
            </w:pPr>
            <w:ins w:id="33048" w:author="CATT" w:date="2022-03-08T22:02:00Z">
              <w:r>
                <w:rPr>
                  <w:lang w:val="en-US" w:eastAsia="zh-CN"/>
                </w:rPr>
                <w:t>0</w:t>
              </w:r>
            </w:ins>
          </w:p>
        </w:tc>
      </w:tr>
      <w:tr w:rsidR="00866E68" w:rsidTr="00D97DB7">
        <w:trPr>
          <w:gridAfter w:val="1"/>
          <w:wAfter w:w="19" w:type="dxa"/>
          <w:trHeight w:val="187"/>
          <w:jc w:val="center"/>
          <w:ins w:id="3304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5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5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052" w:author="CATT" w:date="2022-03-08T22:02:00Z"/>
              </w:rPr>
            </w:pPr>
            <w:ins w:id="33053"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054" w:author="CATT" w:date="2022-03-08T22:02:00Z"/>
              </w:rPr>
            </w:pPr>
            <w:ins w:id="33055"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56" w:author="CATT" w:date="2022-03-08T22:02:00Z"/>
                <w:lang w:eastAsia="zh-CN"/>
              </w:rPr>
            </w:pPr>
          </w:p>
        </w:tc>
      </w:tr>
      <w:tr w:rsidR="00866E68" w:rsidTr="00D97DB7">
        <w:trPr>
          <w:gridAfter w:val="1"/>
          <w:wAfter w:w="19" w:type="dxa"/>
          <w:trHeight w:val="187"/>
          <w:jc w:val="center"/>
          <w:ins w:id="3305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05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05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060" w:author="CATT" w:date="2022-03-08T22:02:00Z"/>
              </w:rPr>
            </w:pPr>
            <w:ins w:id="33061"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062" w:author="CATT" w:date="2022-03-08T22:02:00Z"/>
              </w:rPr>
            </w:pPr>
            <w:ins w:id="33063" w:author="CATT" w:date="2022-03-08T22:02:00Z">
              <w:r>
                <w:rPr>
                  <w:rFonts w:ascii="Arial" w:hAnsi="Arial" w:cs="Arial"/>
                  <w:color w:val="000000"/>
                  <w:sz w:val="18"/>
                  <w:szCs w:val="18"/>
                  <w:lang w:val="en-US" w:bidi="ar"/>
                </w:rPr>
                <w:t>CA_n258F</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064" w:author="CATT" w:date="2022-03-08T22:02:00Z"/>
                <w:lang w:eastAsia="zh-CN"/>
              </w:rPr>
            </w:pPr>
          </w:p>
        </w:tc>
      </w:tr>
      <w:tr w:rsidR="00866E68" w:rsidTr="00D97DB7">
        <w:trPr>
          <w:gridAfter w:val="1"/>
          <w:wAfter w:w="19" w:type="dxa"/>
          <w:trHeight w:val="187"/>
          <w:jc w:val="center"/>
          <w:ins w:id="3306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66" w:author="CATT" w:date="2022-03-08T22:02:00Z"/>
                <w:lang w:eastAsia="zh-CN"/>
              </w:rPr>
            </w:pPr>
          </w:p>
          <w:p w:rsidR="00866E68" w:rsidRDefault="00866E68" w:rsidP="00D97DB7">
            <w:pPr>
              <w:pStyle w:val="TAC"/>
              <w:spacing w:before="0"/>
              <w:rPr>
                <w:ins w:id="33067" w:author="CATT" w:date="2022-03-08T22:02:00Z"/>
              </w:rPr>
            </w:pPr>
            <w:ins w:id="33068" w:author="CATT" w:date="2022-03-08T22:02:00Z">
              <w:r>
                <w:rPr>
                  <w:lang w:eastAsia="zh-CN"/>
                </w:rPr>
                <w:t>CA_n7B-n78A-n258G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69" w:author="CATT" w:date="2022-03-08T22:02:00Z"/>
                <w:lang w:eastAsia="zh-CN"/>
              </w:rPr>
            </w:pPr>
          </w:p>
          <w:p w:rsidR="00866E68" w:rsidRDefault="00866E68" w:rsidP="00D97DB7">
            <w:pPr>
              <w:pStyle w:val="TAC"/>
              <w:spacing w:before="0"/>
              <w:rPr>
                <w:ins w:id="33070" w:author="CATT" w:date="2022-03-08T22:02:00Z"/>
                <w:lang w:eastAsia="zh-CN"/>
              </w:rPr>
            </w:pPr>
            <w:ins w:id="33071" w:author="CATT" w:date="2022-03-08T22:02:00Z">
              <w:r>
                <w:rPr>
                  <w:lang w:eastAsia="zh-CN"/>
                </w:rPr>
                <w:t>CA_n7B</w:t>
              </w:r>
            </w:ins>
          </w:p>
          <w:p w:rsidR="00866E68" w:rsidRDefault="00866E68" w:rsidP="00D97DB7">
            <w:pPr>
              <w:pStyle w:val="TAC"/>
              <w:spacing w:before="0"/>
              <w:rPr>
                <w:ins w:id="33072" w:author="CATT" w:date="2022-03-08T22:02:00Z"/>
                <w:lang w:eastAsia="zh-CN"/>
              </w:rPr>
            </w:pPr>
            <w:ins w:id="33073" w:author="CATT" w:date="2022-03-08T22:02:00Z">
              <w:r>
                <w:rPr>
                  <w:lang w:eastAsia="zh-CN"/>
                </w:rPr>
                <w:t>CA_n7B-n78A</w:t>
              </w:r>
            </w:ins>
          </w:p>
          <w:p w:rsidR="00866E68" w:rsidRDefault="00866E68" w:rsidP="00D97DB7">
            <w:pPr>
              <w:pStyle w:val="TAC"/>
              <w:spacing w:before="0"/>
              <w:rPr>
                <w:ins w:id="33074" w:author="CATT" w:date="2022-03-08T22:02:00Z"/>
                <w:lang w:eastAsia="zh-CN"/>
              </w:rPr>
            </w:pPr>
            <w:ins w:id="33075" w:author="CATT" w:date="2022-03-08T22:02:00Z">
              <w:r>
                <w:rPr>
                  <w:lang w:eastAsia="zh-CN"/>
                </w:rPr>
                <w:t>CA_n7B-n258A</w:t>
              </w:r>
            </w:ins>
          </w:p>
          <w:p w:rsidR="00866E68" w:rsidRDefault="00866E68" w:rsidP="00D97DB7">
            <w:pPr>
              <w:pStyle w:val="TAC"/>
              <w:spacing w:before="0"/>
              <w:rPr>
                <w:ins w:id="33076" w:author="CATT" w:date="2022-03-08T22:02:00Z"/>
                <w:lang w:eastAsia="zh-CN"/>
              </w:rPr>
            </w:pPr>
            <w:ins w:id="33077" w:author="CATT" w:date="2022-03-08T22:02:00Z">
              <w:r>
                <w:rPr>
                  <w:lang w:eastAsia="zh-CN"/>
                </w:rPr>
                <w:t>CA_n7B-n258G</w:t>
              </w:r>
            </w:ins>
          </w:p>
          <w:p w:rsidR="00866E68" w:rsidRDefault="00866E68" w:rsidP="00D97DB7">
            <w:pPr>
              <w:pStyle w:val="TAC"/>
              <w:spacing w:before="0"/>
              <w:rPr>
                <w:ins w:id="33078" w:author="CATT" w:date="2022-03-08T22:02:00Z"/>
                <w:lang w:eastAsia="zh-CN"/>
              </w:rPr>
            </w:pPr>
            <w:ins w:id="33079" w:author="CATT" w:date="2022-03-08T22:02:00Z">
              <w:r>
                <w:rPr>
                  <w:lang w:eastAsia="zh-CN"/>
                </w:rPr>
                <w:t>CA_n78A-n258A</w:t>
              </w:r>
            </w:ins>
          </w:p>
          <w:p w:rsidR="00866E68" w:rsidRDefault="00866E68" w:rsidP="00D97DB7">
            <w:pPr>
              <w:pStyle w:val="TAC"/>
              <w:spacing w:before="0"/>
              <w:rPr>
                <w:ins w:id="33080" w:author="CATT" w:date="2022-03-08T22:02:00Z"/>
                <w:lang w:eastAsia="zh-CN"/>
              </w:rPr>
            </w:pPr>
            <w:ins w:id="33081" w:author="CATT" w:date="2022-03-08T22:02:00Z">
              <w:r>
                <w:rPr>
                  <w:lang w:eastAsia="zh-CN"/>
                </w:rPr>
                <w:t>CA_n78A-n258G</w:t>
              </w:r>
            </w:ins>
          </w:p>
          <w:p w:rsidR="00866E68" w:rsidRDefault="00866E68" w:rsidP="00D97DB7">
            <w:pPr>
              <w:pStyle w:val="TAC"/>
              <w:spacing w:before="0"/>
              <w:rPr>
                <w:ins w:id="3308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083" w:author="CATT" w:date="2022-03-08T22:02:00Z"/>
              </w:rPr>
            </w:pPr>
            <w:ins w:id="33084"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085" w:author="CATT" w:date="2022-03-08T22:02:00Z"/>
              </w:rPr>
            </w:pPr>
            <w:ins w:id="33086"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087" w:author="CATT" w:date="2022-03-08T22:02:00Z"/>
                <w:lang w:eastAsia="zh-CN"/>
              </w:rPr>
            </w:pPr>
            <w:ins w:id="33088" w:author="CATT" w:date="2022-03-08T22:02:00Z">
              <w:r>
                <w:t>0</w:t>
              </w:r>
            </w:ins>
          </w:p>
        </w:tc>
      </w:tr>
      <w:tr w:rsidR="00866E68" w:rsidTr="00D97DB7">
        <w:trPr>
          <w:gridAfter w:val="1"/>
          <w:wAfter w:w="19" w:type="dxa"/>
          <w:trHeight w:val="187"/>
          <w:jc w:val="center"/>
          <w:ins w:id="3308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309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309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092" w:author="CATT" w:date="2022-03-08T22:02:00Z"/>
              </w:rPr>
            </w:pPr>
            <w:ins w:id="33093"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094" w:author="CATT" w:date="2022-03-08T22:02:00Z"/>
              </w:rPr>
            </w:pPr>
            <w:ins w:id="33095"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3096" w:author="CATT" w:date="2022-03-08T22:02:00Z"/>
              </w:rPr>
            </w:pPr>
          </w:p>
        </w:tc>
      </w:tr>
      <w:tr w:rsidR="00866E68" w:rsidTr="00D97DB7">
        <w:trPr>
          <w:gridAfter w:val="1"/>
          <w:wAfter w:w="19" w:type="dxa"/>
          <w:trHeight w:val="187"/>
          <w:jc w:val="center"/>
          <w:ins w:id="3309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309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309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100" w:author="CATT" w:date="2022-03-08T22:02:00Z"/>
              </w:rPr>
            </w:pPr>
            <w:ins w:id="33101"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102" w:author="CATT" w:date="2022-03-08T22:02:00Z"/>
              </w:rPr>
            </w:pPr>
            <w:ins w:id="33103" w:author="CATT" w:date="2022-03-08T22:02:00Z">
              <w:r>
                <w:rPr>
                  <w:rFonts w:ascii="Arial" w:hAnsi="Arial" w:cs="Arial"/>
                  <w:color w:val="000000"/>
                  <w:sz w:val="18"/>
                  <w:szCs w:val="18"/>
                  <w:lang w:val="en-US" w:bidi="ar"/>
                </w:rPr>
                <w:t>CA_n258G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3104" w:author="CATT" w:date="2022-03-08T22:02:00Z"/>
              </w:rPr>
            </w:pPr>
          </w:p>
        </w:tc>
      </w:tr>
      <w:tr w:rsidR="00866E68" w:rsidTr="00D97DB7">
        <w:trPr>
          <w:gridAfter w:val="1"/>
          <w:wAfter w:w="19" w:type="dxa"/>
          <w:trHeight w:val="187"/>
          <w:jc w:val="center"/>
          <w:ins w:id="3310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06" w:author="CATT" w:date="2022-03-08T22:02:00Z"/>
                <w:lang w:eastAsia="zh-CN"/>
              </w:rPr>
            </w:pPr>
            <w:ins w:id="33107" w:author="CATT" w:date="2022-03-08T22:02:00Z">
              <w:r>
                <w:rPr>
                  <w:lang w:eastAsia="zh-CN"/>
                </w:rPr>
                <w:t>CA_n7B-n78A-n258H</w:t>
              </w:r>
            </w:ins>
          </w:p>
          <w:p w:rsidR="00866E68" w:rsidRDefault="00866E68" w:rsidP="00D97DB7">
            <w:pPr>
              <w:pStyle w:val="TAC"/>
              <w:spacing w:before="0"/>
              <w:rPr>
                <w:ins w:id="33108" w:author="CATT" w:date="2022-03-08T22:02:00Z"/>
                <w:lang w:eastAsia="zh-CN"/>
              </w:rPr>
            </w:pPr>
          </w:p>
          <w:p w:rsidR="00866E68" w:rsidRDefault="00866E68" w:rsidP="00D97DB7">
            <w:pPr>
              <w:pStyle w:val="TAC"/>
              <w:spacing w:before="0"/>
              <w:rPr>
                <w:ins w:id="33109" w:author="CATT" w:date="2022-03-08T22:02:00Z"/>
              </w:rPr>
            </w:pPr>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10" w:author="CATT" w:date="2022-03-08T22:02:00Z"/>
                <w:lang w:eastAsia="zh-CN"/>
              </w:rPr>
            </w:pPr>
            <w:ins w:id="33111" w:author="CATT" w:date="2022-03-08T22:02:00Z">
              <w:r>
                <w:rPr>
                  <w:lang w:eastAsia="zh-CN"/>
                </w:rPr>
                <w:t>CA_n7B</w:t>
              </w:r>
            </w:ins>
          </w:p>
          <w:p w:rsidR="00866E68" w:rsidRDefault="00866E68" w:rsidP="00D97DB7">
            <w:pPr>
              <w:pStyle w:val="TAC"/>
              <w:spacing w:before="0"/>
              <w:rPr>
                <w:ins w:id="33112" w:author="CATT" w:date="2022-03-08T22:02:00Z"/>
                <w:lang w:eastAsia="zh-CN"/>
              </w:rPr>
            </w:pPr>
            <w:ins w:id="33113" w:author="CATT" w:date="2022-03-08T22:02:00Z">
              <w:r>
                <w:rPr>
                  <w:lang w:eastAsia="zh-CN"/>
                </w:rPr>
                <w:t>CA_n7B-n78A</w:t>
              </w:r>
            </w:ins>
          </w:p>
          <w:p w:rsidR="00866E68" w:rsidRDefault="00866E68" w:rsidP="00D97DB7">
            <w:pPr>
              <w:pStyle w:val="TAC"/>
              <w:spacing w:before="0"/>
              <w:rPr>
                <w:ins w:id="33114" w:author="CATT" w:date="2022-03-08T22:02:00Z"/>
                <w:lang w:eastAsia="zh-CN"/>
              </w:rPr>
            </w:pPr>
            <w:ins w:id="33115" w:author="CATT" w:date="2022-03-08T22:02:00Z">
              <w:r>
                <w:rPr>
                  <w:lang w:eastAsia="zh-CN"/>
                </w:rPr>
                <w:t>CA_n7B-n258A</w:t>
              </w:r>
            </w:ins>
          </w:p>
          <w:p w:rsidR="00866E68" w:rsidRDefault="00866E68" w:rsidP="00D97DB7">
            <w:pPr>
              <w:pStyle w:val="TAC"/>
              <w:spacing w:before="0"/>
              <w:rPr>
                <w:ins w:id="33116" w:author="CATT" w:date="2022-03-08T22:02:00Z"/>
                <w:lang w:eastAsia="zh-CN"/>
              </w:rPr>
            </w:pPr>
            <w:ins w:id="33117" w:author="CATT" w:date="2022-03-08T22:02:00Z">
              <w:r>
                <w:rPr>
                  <w:lang w:eastAsia="zh-CN"/>
                </w:rPr>
                <w:t>CA_n7B-n258G</w:t>
              </w:r>
            </w:ins>
          </w:p>
          <w:p w:rsidR="00866E68" w:rsidRDefault="00866E68" w:rsidP="00D97DB7">
            <w:pPr>
              <w:pStyle w:val="TAC"/>
              <w:spacing w:before="0"/>
              <w:rPr>
                <w:ins w:id="33118" w:author="CATT" w:date="2022-03-08T22:02:00Z"/>
                <w:lang w:eastAsia="zh-CN"/>
              </w:rPr>
            </w:pPr>
            <w:ins w:id="33119" w:author="CATT" w:date="2022-03-08T22:02:00Z">
              <w:r>
                <w:rPr>
                  <w:lang w:eastAsia="zh-CN"/>
                </w:rPr>
                <w:t>CA_n7B-n258H</w:t>
              </w:r>
            </w:ins>
          </w:p>
          <w:p w:rsidR="00866E68" w:rsidRDefault="00866E68" w:rsidP="00D97DB7">
            <w:pPr>
              <w:pStyle w:val="TAC"/>
              <w:spacing w:before="0"/>
              <w:rPr>
                <w:ins w:id="33120" w:author="CATT" w:date="2022-03-08T22:02:00Z"/>
                <w:lang w:eastAsia="zh-CN"/>
              </w:rPr>
            </w:pPr>
            <w:ins w:id="33121" w:author="CATT" w:date="2022-03-08T22:02:00Z">
              <w:r>
                <w:rPr>
                  <w:lang w:eastAsia="zh-CN"/>
                </w:rPr>
                <w:t>CA_n78A-n258G</w:t>
              </w:r>
            </w:ins>
          </w:p>
          <w:p w:rsidR="00866E68" w:rsidRDefault="00866E68" w:rsidP="00D97DB7">
            <w:pPr>
              <w:pStyle w:val="TAC"/>
              <w:spacing w:before="0"/>
              <w:rPr>
                <w:ins w:id="33122" w:author="CATT" w:date="2022-03-08T22:02:00Z"/>
                <w:lang w:eastAsia="zh-CN"/>
              </w:rPr>
            </w:pPr>
            <w:ins w:id="33123" w:author="CATT" w:date="2022-03-08T22:02:00Z">
              <w:r>
                <w:rPr>
                  <w:lang w:eastAsia="zh-CN"/>
                </w:rPr>
                <w:t>CA_n78A-n258H</w:t>
              </w:r>
            </w:ins>
          </w:p>
          <w:p w:rsidR="00866E68" w:rsidRDefault="00866E68" w:rsidP="00D97DB7">
            <w:pPr>
              <w:pStyle w:val="TAC"/>
              <w:spacing w:before="0"/>
              <w:rPr>
                <w:ins w:id="3312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125" w:author="CATT" w:date="2022-03-08T22:02:00Z"/>
              </w:rPr>
            </w:pPr>
            <w:ins w:id="33126"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127" w:author="CATT" w:date="2022-03-08T22:02:00Z"/>
              </w:rPr>
            </w:pPr>
            <w:ins w:id="33128"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29" w:author="CATT" w:date="2022-03-08T22:02:00Z"/>
                <w:lang w:eastAsia="zh-CN"/>
              </w:rPr>
            </w:pPr>
            <w:ins w:id="33130" w:author="CATT" w:date="2022-03-08T22:02:00Z">
              <w:r>
                <w:t>0</w:t>
              </w:r>
            </w:ins>
          </w:p>
        </w:tc>
      </w:tr>
      <w:tr w:rsidR="00866E68" w:rsidTr="00D97DB7">
        <w:trPr>
          <w:gridAfter w:val="1"/>
          <w:wAfter w:w="19" w:type="dxa"/>
          <w:trHeight w:val="187"/>
          <w:jc w:val="center"/>
          <w:ins w:id="3313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3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3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134" w:author="CATT" w:date="2022-03-08T22:02:00Z"/>
              </w:rPr>
            </w:pPr>
            <w:ins w:id="33135"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136" w:author="CATT" w:date="2022-03-08T22:02:00Z"/>
              </w:rPr>
            </w:pPr>
            <w:ins w:id="33137"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38" w:author="CATT" w:date="2022-03-08T22:02:00Z"/>
                <w:lang w:eastAsia="zh-CN"/>
              </w:rPr>
            </w:pPr>
          </w:p>
        </w:tc>
      </w:tr>
      <w:tr w:rsidR="00866E68" w:rsidTr="00D97DB7">
        <w:trPr>
          <w:gridAfter w:val="1"/>
          <w:wAfter w:w="19" w:type="dxa"/>
          <w:trHeight w:val="187"/>
          <w:jc w:val="center"/>
          <w:ins w:id="3313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14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14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142" w:author="CATT" w:date="2022-03-08T22:02:00Z"/>
              </w:rPr>
            </w:pPr>
            <w:ins w:id="33143"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144" w:author="CATT" w:date="2022-03-08T22:02:00Z"/>
              </w:rPr>
            </w:pPr>
            <w:ins w:id="33145" w:author="CATT" w:date="2022-03-08T22:02:00Z">
              <w:r>
                <w:rPr>
                  <w:rFonts w:ascii="Arial" w:hAnsi="Arial" w:cs="Arial"/>
                  <w:color w:val="000000"/>
                  <w:sz w:val="18"/>
                  <w:szCs w:val="18"/>
                  <w:lang w:val="en-US" w:bidi="ar"/>
                </w:rPr>
                <w:t>CA_n258H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146" w:author="CATT" w:date="2022-03-08T22:02:00Z"/>
                <w:lang w:eastAsia="zh-CN"/>
              </w:rPr>
            </w:pPr>
          </w:p>
        </w:tc>
      </w:tr>
      <w:tr w:rsidR="00866E68" w:rsidTr="00D97DB7">
        <w:trPr>
          <w:gridAfter w:val="1"/>
          <w:wAfter w:w="19" w:type="dxa"/>
          <w:trHeight w:val="187"/>
          <w:jc w:val="center"/>
          <w:ins w:id="3314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48" w:author="CATT" w:date="2022-03-08T22:02:00Z"/>
                <w:lang w:eastAsia="zh-CN"/>
              </w:rPr>
            </w:pPr>
          </w:p>
          <w:p w:rsidR="00866E68" w:rsidRDefault="00866E68" w:rsidP="00D97DB7">
            <w:pPr>
              <w:pStyle w:val="TAC"/>
              <w:spacing w:before="0"/>
              <w:rPr>
                <w:ins w:id="33149" w:author="CATT" w:date="2022-03-08T22:02:00Z"/>
              </w:rPr>
            </w:pPr>
            <w:ins w:id="33150" w:author="CATT" w:date="2022-03-08T22:02:00Z">
              <w:r>
                <w:rPr>
                  <w:lang w:eastAsia="zh-CN"/>
                </w:rPr>
                <w:t>CA_n7B-n78A-n258I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51" w:author="CATT" w:date="2022-03-08T22:02:00Z"/>
                <w:lang w:eastAsia="zh-CN"/>
              </w:rPr>
            </w:pPr>
            <w:ins w:id="33152" w:author="CATT" w:date="2022-03-08T22:02:00Z">
              <w:r>
                <w:rPr>
                  <w:lang w:eastAsia="zh-CN"/>
                </w:rPr>
                <w:t>CA_n7B</w:t>
              </w:r>
            </w:ins>
          </w:p>
          <w:p w:rsidR="00866E68" w:rsidRDefault="00866E68" w:rsidP="00D97DB7">
            <w:pPr>
              <w:pStyle w:val="TAC"/>
              <w:spacing w:before="0"/>
              <w:rPr>
                <w:ins w:id="33153" w:author="CATT" w:date="2022-03-08T22:02:00Z"/>
                <w:lang w:eastAsia="zh-CN"/>
              </w:rPr>
            </w:pPr>
            <w:ins w:id="33154" w:author="CATT" w:date="2022-03-08T22:02:00Z">
              <w:r>
                <w:rPr>
                  <w:lang w:eastAsia="zh-CN"/>
                </w:rPr>
                <w:t>CA_n7B-n78A</w:t>
              </w:r>
            </w:ins>
          </w:p>
          <w:p w:rsidR="00866E68" w:rsidRDefault="00866E68" w:rsidP="00D97DB7">
            <w:pPr>
              <w:pStyle w:val="TAC"/>
              <w:spacing w:before="0"/>
              <w:rPr>
                <w:ins w:id="33155" w:author="CATT" w:date="2022-03-08T22:02:00Z"/>
                <w:lang w:eastAsia="zh-CN"/>
              </w:rPr>
            </w:pPr>
            <w:ins w:id="33156" w:author="CATT" w:date="2022-03-08T22:02:00Z">
              <w:r>
                <w:rPr>
                  <w:lang w:eastAsia="zh-CN"/>
                </w:rPr>
                <w:t>CA_n7B-n258A</w:t>
              </w:r>
            </w:ins>
          </w:p>
          <w:p w:rsidR="00866E68" w:rsidRDefault="00866E68" w:rsidP="00D97DB7">
            <w:pPr>
              <w:pStyle w:val="TAC"/>
              <w:spacing w:before="0"/>
              <w:rPr>
                <w:ins w:id="33157" w:author="CATT" w:date="2022-03-08T22:02:00Z"/>
                <w:lang w:eastAsia="zh-CN"/>
              </w:rPr>
            </w:pPr>
            <w:ins w:id="33158" w:author="CATT" w:date="2022-03-08T22:02:00Z">
              <w:r>
                <w:rPr>
                  <w:lang w:eastAsia="zh-CN"/>
                </w:rPr>
                <w:t>CA_n7B-n258G</w:t>
              </w:r>
            </w:ins>
          </w:p>
          <w:p w:rsidR="00866E68" w:rsidRDefault="00866E68" w:rsidP="00D97DB7">
            <w:pPr>
              <w:pStyle w:val="TAC"/>
              <w:spacing w:before="0"/>
              <w:rPr>
                <w:ins w:id="33159" w:author="CATT" w:date="2022-03-08T22:02:00Z"/>
                <w:lang w:eastAsia="zh-CN"/>
              </w:rPr>
            </w:pPr>
            <w:ins w:id="33160" w:author="CATT" w:date="2022-03-08T22:02:00Z">
              <w:r>
                <w:rPr>
                  <w:lang w:eastAsia="zh-CN"/>
                </w:rPr>
                <w:t>CA_n7B-n258H</w:t>
              </w:r>
            </w:ins>
          </w:p>
          <w:p w:rsidR="00866E68" w:rsidRDefault="00866E68" w:rsidP="00D97DB7">
            <w:pPr>
              <w:pStyle w:val="TAC"/>
              <w:spacing w:before="0"/>
              <w:rPr>
                <w:ins w:id="33161" w:author="CATT" w:date="2022-03-08T22:02:00Z"/>
                <w:lang w:eastAsia="zh-CN"/>
              </w:rPr>
            </w:pPr>
            <w:ins w:id="33162" w:author="CATT" w:date="2022-03-08T22:02:00Z">
              <w:r>
                <w:rPr>
                  <w:lang w:eastAsia="zh-CN"/>
                </w:rPr>
                <w:t>CA_n7B-n258I</w:t>
              </w:r>
            </w:ins>
          </w:p>
          <w:p w:rsidR="00866E68" w:rsidRDefault="00866E68" w:rsidP="00D97DB7">
            <w:pPr>
              <w:pStyle w:val="TAC"/>
              <w:spacing w:before="0"/>
              <w:rPr>
                <w:ins w:id="33163" w:author="CATT" w:date="2022-03-08T22:02:00Z"/>
                <w:lang w:eastAsia="zh-CN"/>
              </w:rPr>
            </w:pPr>
            <w:ins w:id="33164" w:author="CATT" w:date="2022-03-08T22:02:00Z">
              <w:r>
                <w:rPr>
                  <w:lang w:eastAsia="zh-CN"/>
                </w:rPr>
                <w:t>CA_n78A-n258A</w:t>
              </w:r>
            </w:ins>
          </w:p>
          <w:p w:rsidR="00866E68" w:rsidRDefault="00866E68" w:rsidP="00D97DB7">
            <w:pPr>
              <w:pStyle w:val="TAC"/>
              <w:spacing w:before="0"/>
              <w:rPr>
                <w:ins w:id="33165" w:author="CATT" w:date="2022-03-08T22:02:00Z"/>
                <w:lang w:eastAsia="zh-CN"/>
              </w:rPr>
            </w:pPr>
            <w:ins w:id="33166" w:author="CATT" w:date="2022-03-08T22:02:00Z">
              <w:r>
                <w:rPr>
                  <w:lang w:eastAsia="zh-CN"/>
                </w:rPr>
                <w:t>CA_n78A-n258G</w:t>
              </w:r>
            </w:ins>
          </w:p>
          <w:p w:rsidR="00866E68" w:rsidRDefault="00866E68" w:rsidP="00D97DB7">
            <w:pPr>
              <w:pStyle w:val="TAC"/>
              <w:spacing w:before="0"/>
              <w:rPr>
                <w:ins w:id="33167" w:author="CATT" w:date="2022-03-08T22:02:00Z"/>
                <w:lang w:eastAsia="zh-CN"/>
              </w:rPr>
            </w:pPr>
            <w:ins w:id="33168" w:author="CATT" w:date="2022-03-08T22:02:00Z">
              <w:r>
                <w:rPr>
                  <w:lang w:eastAsia="zh-CN"/>
                </w:rPr>
                <w:t>CA_n78A-n258H</w:t>
              </w:r>
            </w:ins>
          </w:p>
          <w:p w:rsidR="00866E68" w:rsidRDefault="00866E68" w:rsidP="00D97DB7">
            <w:pPr>
              <w:pStyle w:val="TAC"/>
              <w:spacing w:before="0"/>
              <w:rPr>
                <w:ins w:id="33169" w:author="CATT" w:date="2022-03-08T22:02:00Z"/>
              </w:rPr>
            </w:pPr>
            <w:ins w:id="33170" w:author="CATT" w:date="2022-03-08T22:02:00Z">
              <w:r>
                <w:rPr>
                  <w:lang w:eastAsia="zh-CN"/>
                </w:rPr>
                <w:t>CA_n78A-n258</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171" w:author="CATT" w:date="2022-03-08T22:02:00Z"/>
              </w:rPr>
            </w:pPr>
            <w:ins w:id="33172"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173" w:author="CATT" w:date="2022-03-08T22:02:00Z"/>
              </w:rPr>
            </w:pPr>
            <w:ins w:id="33174"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75" w:author="CATT" w:date="2022-03-08T22:02:00Z"/>
                <w:lang w:eastAsia="zh-CN"/>
              </w:rPr>
            </w:pPr>
            <w:ins w:id="33176" w:author="CATT" w:date="2022-03-08T22:02:00Z">
              <w:r>
                <w:t>0</w:t>
              </w:r>
            </w:ins>
          </w:p>
        </w:tc>
      </w:tr>
      <w:tr w:rsidR="00866E68" w:rsidTr="00D97DB7">
        <w:trPr>
          <w:gridAfter w:val="1"/>
          <w:wAfter w:w="19" w:type="dxa"/>
          <w:trHeight w:val="187"/>
          <w:jc w:val="center"/>
          <w:ins w:id="3317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7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7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180" w:author="CATT" w:date="2022-03-08T22:02:00Z"/>
              </w:rPr>
            </w:pPr>
            <w:ins w:id="33181"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182" w:author="CATT" w:date="2022-03-08T22:02:00Z"/>
              </w:rPr>
            </w:pPr>
            <w:ins w:id="33183"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84" w:author="CATT" w:date="2022-03-08T22:02:00Z"/>
                <w:lang w:eastAsia="zh-CN"/>
              </w:rPr>
            </w:pPr>
          </w:p>
        </w:tc>
      </w:tr>
      <w:tr w:rsidR="00866E68" w:rsidTr="00D97DB7">
        <w:trPr>
          <w:gridAfter w:val="1"/>
          <w:wAfter w:w="19" w:type="dxa"/>
          <w:trHeight w:val="187"/>
          <w:jc w:val="center"/>
          <w:ins w:id="3318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18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18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188" w:author="CATT" w:date="2022-03-08T22:02:00Z"/>
              </w:rPr>
            </w:pPr>
            <w:ins w:id="33189"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190" w:author="CATT" w:date="2022-03-08T22:02:00Z"/>
              </w:rPr>
            </w:pPr>
            <w:ins w:id="33191" w:author="CATT" w:date="2022-03-08T22:02:00Z">
              <w:r>
                <w:rPr>
                  <w:rFonts w:ascii="Arial" w:hAnsi="Arial" w:cs="Arial"/>
                  <w:color w:val="000000"/>
                  <w:sz w:val="18"/>
                  <w:szCs w:val="18"/>
                  <w:lang w:val="en-US" w:bidi="ar"/>
                </w:rPr>
                <w:t>CA_n258I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192" w:author="CATT" w:date="2022-03-08T22:02:00Z"/>
                <w:lang w:eastAsia="zh-CN"/>
              </w:rPr>
            </w:pPr>
          </w:p>
        </w:tc>
      </w:tr>
      <w:tr w:rsidR="00866E68" w:rsidTr="00D97DB7">
        <w:trPr>
          <w:gridAfter w:val="1"/>
          <w:wAfter w:w="19" w:type="dxa"/>
          <w:trHeight w:val="187"/>
          <w:jc w:val="center"/>
          <w:ins w:id="3319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94" w:author="CATT" w:date="2022-03-08T22:02:00Z"/>
                <w:lang w:eastAsia="zh-CN"/>
              </w:rPr>
            </w:pPr>
          </w:p>
          <w:p w:rsidR="00866E68" w:rsidRDefault="00866E68" w:rsidP="00D97DB7">
            <w:pPr>
              <w:pStyle w:val="TAC"/>
              <w:spacing w:before="0"/>
              <w:rPr>
                <w:ins w:id="33195" w:author="CATT" w:date="2022-03-08T22:02:00Z"/>
              </w:rPr>
            </w:pPr>
            <w:ins w:id="33196" w:author="CATT" w:date="2022-03-08T22:02:00Z">
              <w:r>
                <w:rPr>
                  <w:lang w:eastAsia="zh-CN"/>
                </w:rPr>
                <w:t>CA_n7B-n78A-n258J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197" w:author="CATT" w:date="2022-03-08T22:02:00Z"/>
                <w:lang w:eastAsia="zh-CN"/>
              </w:rPr>
            </w:pPr>
            <w:ins w:id="33198" w:author="CATT" w:date="2022-03-08T22:02:00Z">
              <w:r>
                <w:rPr>
                  <w:lang w:eastAsia="zh-CN"/>
                </w:rPr>
                <w:t>CA_n7B</w:t>
              </w:r>
            </w:ins>
          </w:p>
          <w:p w:rsidR="00866E68" w:rsidRDefault="00866E68" w:rsidP="00D97DB7">
            <w:pPr>
              <w:pStyle w:val="TAC"/>
              <w:spacing w:before="0"/>
              <w:rPr>
                <w:ins w:id="33199" w:author="CATT" w:date="2022-03-08T22:02:00Z"/>
                <w:lang w:eastAsia="zh-CN"/>
              </w:rPr>
            </w:pPr>
            <w:ins w:id="33200" w:author="CATT" w:date="2022-03-08T22:02:00Z">
              <w:r>
                <w:rPr>
                  <w:lang w:eastAsia="zh-CN"/>
                </w:rPr>
                <w:t>CA_n7B-n78A</w:t>
              </w:r>
            </w:ins>
          </w:p>
          <w:p w:rsidR="00866E68" w:rsidRDefault="00866E68" w:rsidP="00D97DB7">
            <w:pPr>
              <w:pStyle w:val="TAC"/>
              <w:spacing w:before="0"/>
              <w:rPr>
                <w:ins w:id="33201" w:author="CATT" w:date="2022-03-08T22:02:00Z"/>
                <w:lang w:eastAsia="zh-CN"/>
              </w:rPr>
            </w:pPr>
            <w:ins w:id="33202" w:author="CATT" w:date="2022-03-08T22:02:00Z">
              <w:r>
                <w:rPr>
                  <w:lang w:eastAsia="zh-CN"/>
                </w:rPr>
                <w:t>CA_n7B-n258A</w:t>
              </w:r>
            </w:ins>
          </w:p>
          <w:p w:rsidR="00866E68" w:rsidRDefault="00866E68" w:rsidP="00D97DB7">
            <w:pPr>
              <w:pStyle w:val="TAC"/>
              <w:spacing w:before="0"/>
              <w:rPr>
                <w:ins w:id="33203" w:author="CATT" w:date="2022-03-08T22:02:00Z"/>
                <w:lang w:eastAsia="zh-CN"/>
              </w:rPr>
            </w:pPr>
            <w:ins w:id="33204" w:author="CATT" w:date="2022-03-08T22:02:00Z">
              <w:r>
                <w:rPr>
                  <w:lang w:eastAsia="zh-CN"/>
                </w:rPr>
                <w:t>CA_n7B-n258G</w:t>
              </w:r>
            </w:ins>
          </w:p>
          <w:p w:rsidR="00866E68" w:rsidRDefault="00866E68" w:rsidP="00D97DB7">
            <w:pPr>
              <w:pStyle w:val="TAC"/>
              <w:spacing w:before="0"/>
              <w:rPr>
                <w:ins w:id="33205" w:author="CATT" w:date="2022-03-08T22:02:00Z"/>
                <w:lang w:eastAsia="zh-CN"/>
              </w:rPr>
            </w:pPr>
            <w:ins w:id="33206" w:author="CATT" w:date="2022-03-08T22:02:00Z">
              <w:r>
                <w:rPr>
                  <w:lang w:eastAsia="zh-CN"/>
                </w:rPr>
                <w:t>CA_n7B-n258H</w:t>
              </w:r>
            </w:ins>
          </w:p>
          <w:p w:rsidR="00866E68" w:rsidRDefault="00866E68" w:rsidP="00D97DB7">
            <w:pPr>
              <w:pStyle w:val="TAC"/>
              <w:spacing w:before="0"/>
              <w:rPr>
                <w:ins w:id="33207" w:author="CATT" w:date="2022-03-08T22:02:00Z"/>
                <w:lang w:eastAsia="zh-CN"/>
              </w:rPr>
            </w:pPr>
            <w:ins w:id="33208" w:author="CATT" w:date="2022-03-08T22:02:00Z">
              <w:r>
                <w:rPr>
                  <w:lang w:eastAsia="zh-CN"/>
                </w:rPr>
                <w:t>CA_n7B-n258I</w:t>
              </w:r>
            </w:ins>
          </w:p>
          <w:p w:rsidR="00866E68" w:rsidRDefault="00866E68" w:rsidP="00D97DB7">
            <w:pPr>
              <w:pStyle w:val="TAC"/>
              <w:spacing w:before="0"/>
              <w:rPr>
                <w:ins w:id="33209" w:author="CATT" w:date="2022-03-08T22:02:00Z"/>
                <w:lang w:eastAsia="zh-CN"/>
              </w:rPr>
            </w:pPr>
            <w:ins w:id="33210" w:author="CATT" w:date="2022-03-08T22:02:00Z">
              <w:r>
                <w:rPr>
                  <w:lang w:eastAsia="zh-CN"/>
                </w:rPr>
                <w:t>CA_n7B-n258J</w:t>
              </w:r>
            </w:ins>
          </w:p>
          <w:p w:rsidR="00866E68" w:rsidRDefault="00866E68" w:rsidP="00D97DB7">
            <w:pPr>
              <w:pStyle w:val="TAC"/>
              <w:spacing w:before="0"/>
              <w:rPr>
                <w:ins w:id="33211" w:author="CATT" w:date="2022-03-08T22:02:00Z"/>
                <w:lang w:eastAsia="zh-CN"/>
              </w:rPr>
            </w:pPr>
            <w:ins w:id="33212" w:author="CATT" w:date="2022-03-08T22:02:00Z">
              <w:r>
                <w:rPr>
                  <w:lang w:eastAsia="zh-CN"/>
                </w:rPr>
                <w:t>CA_n78A-n258A</w:t>
              </w:r>
            </w:ins>
          </w:p>
          <w:p w:rsidR="00866E68" w:rsidRDefault="00866E68" w:rsidP="00D97DB7">
            <w:pPr>
              <w:pStyle w:val="TAC"/>
              <w:spacing w:before="0"/>
              <w:rPr>
                <w:ins w:id="33213" w:author="CATT" w:date="2022-03-08T22:02:00Z"/>
                <w:lang w:eastAsia="zh-CN"/>
              </w:rPr>
            </w:pPr>
            <w:ins w:id="33214" w:author="CATT" w:date="2022-03-08T22:02:00Z">
              <w:r>
                <w:rPr>
                  <w:lang w:eastAsia="zh-CN"/>
                </w:rPr>
                <w:t>CA_n78A-n258G</w:t>
              </w:r>
            </w:ins>
          </w:p>
          <w:p w:rsidR="00866E68" w:rsidRDefault="00866E68" w:rsidP="00D97DB7">
            <w:pPr>
              <w:pStyle w:val="TAC"/>
              <w:spacing w:before="0"/>
              <w:rPr>
                <w:ins w:id="33215" w:author="CATT" w:date="2022-03-08T22:02:00Z"/>
                <w:lang w:eastAsia="zh-CN"/>
              </w:rPr>
            </w:pPr>
            <w:ins w:id="33216" w:author="CATT" w:date="2022-03-08T22:02:00Z">
              <w:r>
                <w:rPr>
                  <w:lang w:eastAsia="zh-CN"/>
                </w:rPr>
                <w:t>CA_n78A-n258H</w:t>
              </w:r>
            </w:ins>
          </w:p>
          <w:p w:rsidR="00866E68" w:rsidRDefault="00866E68" w:rsidP="00D97DB7">
            <w:pPr>
              <w:pStyle w:val="TAC"/>
              <w:spacing w:before="0"/>
              <w:rPr>
                <w:ins w:id="33217" w:author="CATT" w:date="2022-03-08T22:02:00Z"/>
                <w:lang w:eastAsia="zh-CN"/>
              </w:rPr>
            </w:pPr>
            <w:ins w:id="33218" w:author="CATT" w:date="2022-03-08T22:02:00Z">
              <w:r>
                <w:rPr>
                  <w:lang w:eastAsia="zh-CN"/>
                </w:rPr>
                <w:t>CA_n78A-n258I</w:t>
              </w:r>
            </w:ins>
          </w:p>
          <w:p w:rsidR="00866E68" w:rsidRDefault="00866E68" w:rsidP="00D97DB7">
            <w:pPr>
              <w:pStyle w:val="TAC"/>
              <w:spacing w:before="0"/>
              <w:rPr>
                <w:ins w:id="33219" w:author="CATT" w:date="2022-03-08T22:02:00Z"/>
              </w:rPr>
            </w:pPr>
            <w:ins w:id="33220" w:author="CATT" w:date="2022-03-08T22:02:00Z">
              <w:r>
                <w:rPr>
                  <w:lang w:eastAsia="zh-CN"/>
                </w:rPr>
                <w:t>CA_n78A-n258J</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221" w:author="CATT" w:date="2022-03-08T22:02:00Z"/>
              </w:rPr>
            </w:pPr>
            <w:ins w:id="33222"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223" w:author="CATT" w:date="2022-03-08T22:02:00Z"/>
              </w:rPr>
            </w:pPr>
            <w:ins w:id="33224"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25" w:author="CATT" w:date="2022-03-08T22:02:00Z"/>
                <w:lang w:eastAsia="zh-CN"/>
              </w:rPr>
            </w:pPr>
            <w:ins w:id="33226" w:author="CATT" w:date="2022-03-08T22:02:00Z">
              <w:r>
                <w:t>0</w:t>
              </w:r>
            </w:ins>
          </w:p>
        </w:tc>
      </w:tr>
      <w:tr w:rsidR="00866E68" w:rsidTr="00D97DB7">
        <w:trPr>
          <w:gridAfter w:val="1"/>
          <w:wAfter w:w="19" w:type="dxa"/>
          <w:trHeight w:val="187"/>
          <w:jc w:val="center"/>
          <w:ins w:id="3322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322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322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230" w:author="CATT" w:date="2022-03-08T22:02:00Z"/>
              </w:rPr>
            </w:pPr>
            <w:ins w:id="33231"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232" w:author="CATT" w:date="2022-03-08T22:02:00Z"/>
              </w:rPr>
            </w:pPr>
            <w:ins w:id="33233"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34" w:author="CATT" w:date="2022-03-08T22:02:00Z"/>
                <w:lang w:eastAsia="zh-CN"/>
              </w:rPr>
            </w:pPr>
          </w:p>
        </w:tc>
      </w:tr>
      <w:tr w:rsidR="00866E68" w:rsidTr="00D97DB7">
        <w:trPr>
          <w:gridAfter w:val="1"/>
          <w:wAfter w:w="19" w:type="dxa"/>
          <w:trHeight w:val="187"/>
          <w:jc w:val="center"/>
          <w:ins w:id="3323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323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323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238" w:author="CATT" w:date="2022-03-08T22:02:00Z"/>
              </w:rPr>
            </w:pPr>
            <w:ins w:id="33239"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240" w:author="CATT" w:date="2022-03-08T22:02:00Z"/>
              </w:rPr>
            </w:pPr>
            <w:ins w:id="33241" w:author="CATT" w:date="2022-03-08T22:02:00Z">
              <w:r>
                <w:rPr>
                  <w:rFonts w:ascii="Arial" w:hAnsi="Arial" w:cs="Arial"/>
                  <w:color w:val="000000"/>
                  <w:sz w:val="18"/>
                  <w:szCs w:val="18"/>
                  <w:lang w:val="en-US" w:bidi="ar"/>
                </w:rPr>
                <w:t>CA_n258J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242" w:author="CATT" w:date="2022-03-08T22:02:00Z"/>
                <w:lang w:eastAsia="zh-CN"/>
              </w:rPr>
            </w:pPr>
          </w:p>
        </w:tc>
      </w:tr>
      <w:tr w:rsidR="00866E68" w:rsidTr="00D97DB7">
        <w:trPr>
          <w:gridAfter w:val="1"/>
          <w:wAfter w:w="19" w:type="dxa"/>
          <w:trHeight w:val="187"/>
          <w:jc w:val="center"/>
          <w:ins w:id="3324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44" w:author="CATT" w:date="2022-03-08T22:02:00Z"/>
                <w:lang w:eastAsia="zh-CN"/>
              </w:rPr>
            </w:pPr>
          </w:p>
          <w:p w:rsidR="00866E68" w:rsidRDefault="00866E68" w:rsidP="00D97DB7">
            <w:pPr>
              <w:pStyle w:val="TAC"/>
              <w:spacing w:before="0"/>
              <w:rPr>
                <w:ins w:id="33245" w:author="CATT" w:date="2022-03-08T22:02:00Z"/>
              </w:rPr>
            </w:pPr>
            <w:ins w:id="33246" w:author="CATT" w:date="2022-03-08T22:02:00Z">
              <w:r>
                <w:rPr>
                  <w:lang w:eastAsia="zh-CN"/>
                </w:rPr>
                <w:t>CA_n7B-n78A-n258K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47" w:author="CATT" w:date="2022-03-08T22:02:00Z"/>
                <w:lang w:eastAsia="zh-CN"/>
              </w:rPr>
            </w:pPr>
            <w:ins w:id="33248" w:author="CATT" w:date="2022-03-08T22:02:00Z">
              <w:r>
                <w:rPr>
                  <w:lang w:eastAsia="zh-CN"/>
                </w:rPr>
                <w:t>CA_n7B</w:t>
              </w:r>
            </w:ins>
          </w:p>
          <w:p w:rsidR="00866E68" w:rsidRDefault="00866E68" w:rsidP="00D97DB7">
            <w:pPr>
              <w:pStyle w:val="TAC"/>
              <w:spacing w:before="0"/>
              <w:rPr>
                <w:ins w:id="33249" w:author="CATT" w:date="2022-03-08T22:02:00Z"/>
                <w:lang w:eastAsia="zh-CN"/>
              </w:rPr>
            </w:pPr>
            <w:ins w:id="33250" w:author="CATT" w:date="2022-03-08T22:02:00Z">
              <w:r>
                <w:rPr>
                  <w:lang w:eastAsia="zh-CN"/>
                </w:rPr>
                <w:t>CA_n7B-n78A</w:t>
              </w:r>
            </w:ins>
          </w:p>
          <w:p w:rsidR="00866E68" w:rsidRDefault="00866E68" w:rsidP="00D97DB7">
            <w:pPr>
              <w:pStyle w:val="TAC"/>
              <w:spacing w:before="0"/>
              <w:rPr>
                <w:ins w:id="33251" w:author="CATT" w:date="2022-03-08T22:02:00Z"/>
                <w:lang w:eastAsia="zh-CN"/>
              </w:rPr>
            </w:pPr>
            <w:ins w:id="33252" w:author="CATT" w:date="2022-03-08T22:02:00Z">
              <w:r>
                <w:rPr>
                  <w:lang w:eastAsia="zh-CN"/>
                </w:rPr>
                <w:t>CA_n7B-n258A</w:t>
              </w:r>
            </w:ins>
          </w:p>
          <w:p w:rsidR="00866E68" w:rsidRDefault="00866E68" w:rsidP="00D97DB7">
            <w:pPr>
              <w:pStyle w:val="TAC"/>
              <w:spacing w:before="0"/>
              <w:rPr>
                <w:ins w:id="33253" w:author="CATT" w:date="2022-03-08T22:02:00Z"/>
                <w:lang w:eastAsia="zh-CN"/>
              </w:rPr>
            </w:pPr>
            <w:ins w:id="33254" w:author="CATT" w:date="2022-03-08T22:02:00Z">
              <w:r>
                <w:rPr>
                  <w:lang w:eastAsia="zh-CN"/>
                </w:rPr>
                <w:t>CA_n7B-n258G</w:t>
              </w:r>
            </w:ins>
          </w:p>
          <w:p w:rsidR="00866E68" w:rsidRDefault="00866E68" w:rsidP="00D97DB7">
            <w:pPr>
              <w:pStyle w:val="TAC"/>
              <w:spacing w:before="0"/>
              <w:rPr>
                <w:ins w:id="33255" w:author="CATT" w:date="2022-03-08T22:02:00Z"/>
                <w:lang w:eastAsia="zh-CN"/>
              </w:rPr>
            </w:pPr>
            <w:ins w:id="33256" w:author="CATT" w:date="2022-03-08T22:02:00Z">
              <w:r>
                <w:rPr>
                  <w:lang w:eastAsia="zh-CN"/>
                </w:rPr>
                <w:t>CA_n7B-n258H</w:t>
              </w:r>
            </w:ins>
          </w:p>
          <w:p w:rsidR="00866E68" w:rsidRDefault="00866E68" w:rsidP="00D97DB7">
            <w:pPr>
              <w:pStyle w:val="TAC"/>
              <w:spacing w:before="0"/>
              <w:rPr>
                <w:ins w:id="33257" w:author="CATT" w:date="2022-03-08T22:02:00Z"/>
                <w:lang w:eastAsia="zh-CN"/>
              </w:rPr>
            </w:pPr>
            <w:ins w:id="33258" w:author="CATT" w:date="2022-03-08T22:02:00Z">
              <w:r>
                <w:rPr>
                  <w:lang w:eastAsia="zh-CN"/>
                </w:rPr>
                <w:t>CA_n7B-n258I</w:t>
              </w:r>
            </w:ins>
          </w:p>
          <w:p w:rsidR="00866E68" w:rsidRDefault="00866E68" w:rsidP="00D97DB7">
            <w:pPr>
              <w:pStyle w:val="TAC"/>
              <w:spacing w:before="0"/>
              <w:rPr>
                <w:ins w:id="33259" w:author="CATT" w:date="2022-03-08T22:02:00Z"/>
                <w:lang w:eastAsia="zh-CN"/>
              </w:rPr>
            </w:pPr>
            <w:ins w:id="33260" w:author="CATT" w:date="2022-03-08T22:02:00Z">
              <w:r>
                <w:rPr>
                  <w:lang w:eastAsia="zh-CN"/>
                </w:rPr>
                <w:t>CA_n7B-n258J</w:t>
              </w:r>
            </w:ins>
          </w:p>
          <w:p w:rsidR="00866E68" w:rsidRDefault="00866E68" w:rsidP="00D97DB7">
            <w:pPr>
              <w:pStyle w:val="TAC"/>
              <w:spacing w:before="0"/>
              <w:rPr>
                <w:ins w:id="33261" w:author="CATT" w:date="2022-03-08T22:02:00Z"/>
                <w:lang w:eastAsia="zh-CN"/>
              </w:rPr>
            </w:pPr>
            <w:ins w:id="33262" w:author="CATT" w:date="2022-03-08T22:02:00Z">
              <w:r>
                <w:rPr>
                  <w:lang w:eastAsia="zh-CN"/>
                </w:rPr>
                <w:t>CA_n7B-n258K</w:t>
              </w:r>
            </w:ins>
          </w:p>
          <w:p w:rsidR="00866E68" w:rsidRDefault="00866E68" w:rsidP="00D97DB7">
            <w:pPr>
              <w:pStyle w:val="TAC"/>
              <w:spacing w:before="0"/>
              <w:rPr>
                <w:ins w:id="33263" w:author="CATT" w:date="2022-03-08T22:02:00Z"/>
                <w:lang w:eastAsia="zh-CN"/>
              </w:rPr>
            </w:pPr>
            <w:ins w:id="33264" w:author="CATT" w:date="2022-03-08T22:02:00Z">
              <w:r>
                <w:rPr>
                  <w:lang w:eastAsia="zh-CN"/>
                </w:rPr>
                <w:t>CA_n78A-n258A</w:t>
              </w:r>
            </w:ins>
          </w:p>
          <w:p w:rsidR="00866E68" w:rsidRDefault="00866E68" w:rsidP="00D97DB7">
            <w:pPr>
              <w:pStyle w:val="TAC"/>
              <w:spacing w:before="0"/>
              <w:rPr>
                <w:ins w:id="33265" w:author="CATT" w:date="2022-03-08T22:02:00Z"/>
                <w:lang w:eastAsia="zh-CN"/>
              </w:rPr>
            </w:pPr>
            <w:ins w:id="33266" w:author="CATT" w:date="2022-03-08T22:02:00Z">
              <w:r>
                <w:rPr>
                  <w:lang w:eastAsia="zh-CN"/>
                </w:rPr>
                <w:t>CA_n78A-n258G</w:t>
              </w:r>
            </w:ins>
          </w:p>
          <w:p w:rsidR="00866E68" w:rsidRDefault="00866E68" w:rsidP="00D97DB7">
            <w:pPr>
              <w:pStyle w:val="TAC"/>
              <w:spacing w:before="0"/>
              <w:rPr>
                <w:ins w:id="33267" w:author="CATT" w:date="2022-03-08T22:02:00Z"/>
                <w:lang w:eastAsia="zh-CN"/>
              </w:rPr>
            </w:pPr>
            <w:ins w:id="33268" w:author="CATT" w:date="2022-03-08T22:02:00Z">
              <w:r>
                <w:rPr>
                  <w:lang w:eastAsia="zh-CN"/>
                </w:rPr>
                <w:t>CA_n78A-n258H</w:t>
              </w:r>
            </w:ins>
          </w:p>
          <w:p w:rsidR="00866E68" w:rsidRDefault="00866E68" w:rsidP="00D97DB7">
            <w:pPr>
              <w:pStyle w:val="TAC"/>
              <w:spacing w:before="0"/>
              <w:rPr>
                <w:ins w:id="33269" w:author="CATT" w:date="2022-03-08T22:02:00Z"/>
                <w:lang w:eastAsia="zh-CN"/>
              </w:rPr>
            </w:pPr>
            <w:ins w:id="33270" w:author="CATT" w:date="2022-03-08T22:02:00Z">
              <w:r>
                <w:rPr>
                  <w:lang w:eastAsia="zh-CN"/>
                </w:rPr>
                <w:t>CA_n78A-n258I</w:t>
              </w:r>
            </w:ins>
          </w:p>
          <w:p w:rsidR="00866E68" w:rsidRDefault="00866E68" w:rsidP="00D97DB7">
            <w:pPr>
              <w:pStyle w:val="TAC"/>
              <w:spacing w:before="0"/>
              <w:rPr>
                <w:ins w:id="33271" w:author="CATT" w:date="2022-03-08T22:02:00Z"/>
                <w:lang w:eastAsia="zh-CN"/>
              </w:rPr>
            </w:pPr>
            <w:ins w:id="33272" w:author="CATT" w:date="2022-03-08T22:02:00Z">
              <w:r>
                <w:rPr>
                  <w:lang w:eastAsia="zh-CN"/>
                </w:rPr>
                <w:t>CA_n78A-n258J</w:t>
              </w:r>
            </w:ins>
          </w:p>
          <w:p w:rsidR="00866E68" w:rsidRDefault="00866E68" w:rsidP="00D97DB7">
            <w:pPr>
              <w:pStyle w:val="TAC"/>
              <w:spacing w:before="0"/>
              <w:rPr>
                <w:ins w:id="33273" w:author="CATT" w:date="2022-03-08T22:02:00Z"/>
                <w:lang w:eastAsia="zh-CN"/>
              </w:rPr>
            </w:pPr>
            <w:ins w:id="33274" w:author="CATT" w:date="2022-03-08T22:02:00Z">
              <w:r>
                <w:rPr>
                  <w:lang w:eastAsia="zh-CN"/>
                </w:rPr>
                <w:t>CA_n78A-n258K</w:t>
              </w:r>
            </w:ins>
          </w:p>
          <w:p w:rsidR="00866E68" w:rsidRDefault="00866E68" w:rsidP="00D97DB7">
            <w:pPr>
              <w:pStyle w:val="TAC"/>
              <w:spacing w:before="0"/>
              <w:rPr>
                <w:ins w:id="3327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276" w:author="CATT" w:date="2022-03-08T22:02:00Z"/>
              </w:rPr>
            </w:pPr>
            <w:ins w:id="33277"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278" w:author="CATT" w:date="2022-03-08T22:02:00Z"/>
              </w:rPr>
            </w:pPr>
            <w:ins w:id="33279"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80" w:author="CATT" w:date="2022-03-08T22:02:00Z"/>
                <w:lang w:eastAsia="zh-CN"/>
              </w:rPr>
            </w:pPr>
            <w:ins w:id="33281" w:author="CATT" w:date="2022-03-08T22:02:00Z">
              <w:r>
                <w:t>0</w:t>
              </w:r>
            </w:ins>
          </w:p>
        </w:tc>
      </w:tr>
      <w:tr w:rsidR="00866E68" w:rsidTr="00D97DB7">
        <w:trPr>
          <w:gridAfter w:val="1"/>
          <w:wAfter w:w="19" w:type="dxa"/>
          <w:trHeight w:val="187"/>
          <w:jc w:val="center"/>
          <w:ins w:id="3328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8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8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285" w:author="CATT" w:date="2022-03-08T22:02:00Z"/>
              </w:rPr>
            </w:pPr>
            <w:ins w:id="33286"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287" w:author="CATT" w:date="2022-03-08T22:02:00Z"/>
              </w:rPr>
            </w:pPr>
            <w:ins w:id="33288"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89" w:author="CATT" w:date="2022-03-08T22:02:00Z"/>
                <w:lang w:eastAsia="zh-CN"/>
              </w:rPr>
            </w:pPr>
          </w:p>
        </w:tc>
      </w:tr>
      <w:tr w:rsidR="00866E68" w:rsidTr="00D97DB7">
        <w:trPr>
          <w:gridAfter w:val="1"/>
          <w:wAfter w:w="19" w:type="dxa"/>
          <w:trHeight w:val="187"/>
          <w:jc w:val="center"/>
          <w:ins w:id="3329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9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9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293" w:author="CATT" w:date="2022-03-08T22:02:00Z"/>
              </w:rPr>
            </w:pPr>
            <w:ins w:id="33294"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295" w:author="CATT" w:date="2022-03-08T22:02:00Z"/>
              </w:rPr>
            </w:pPr>
            <w:ins w:id="33296" w:author="CATT" w:date="2022-03-08T22:02:00Z">
              <w:r>
                <w:rPr>
                  <w:rFonts w:ascii="Arial" w:hAnsi="Arial" w:cs="Arial"/>
                  <w:color w:val="000000"/>
                  <w:sz w:val="18"/>
                  <w:szCs w:val="18"/>
                  <w:lang w:val="en-US" w:bidi="ar"/>
                </w:rPr>
                <w:t>CA_n258K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297" w:author="CATT" w:date="2022-03-08T22:02:00Z"/>
                <w:lang w:eastAsia="zh-CN"/>
              </w:rPr>
            </w:pPr>
          </w:p>
        </w:tc>
      </w:tr>
      <w:tr w:rsidR="00866E68" w:rsidTr="00D97DB7">
        <w:trPr>
          <w:gridAfter w:val="1"/>
          <w:wAfter w:w="19" w:type="dxa"/>
          <w:trHeight w:val="187"/>
          <w:jc w:val="center"/>
          <w:ins w:id="3329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299" w:author="CATT" w:date="2022-03-08T22:02:00Z"/>
                <w:lang w:eastAsia="zh-CN"/>
              </w:rPr>
            </w:pPr>
          </w:p>
          <w:p w:rsidR="00866E68" w:rsidRDefault="00866E68" w:rsidP="00D97DB7">
            <w:pPr>
              <w:pStyle w:val="TAC"/>
              <w:spacing w:before="0"/>
              <w:rPr>
                <w:ins w:id="33300" w:author="CATT" w:date="2022-03-08T22:02:00Z"/>
              </w:rPr>
            </w:pPr>
            <w:ins w:id="33301" w:author="CATT" w:date="2022-03-08T22:02:00Z">
              <w:r>
                <w:rPr>
                  <w:lang w:eastAsia="zh-CN"/>
                </w:rPr>
                <w:t>CA_n7B-n78A-n258L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302" w:author="CATT" w:date="2022-03-08T22:02:00Z"/>
                <w:lang w:eastAsia="zh-CN"/>
              </w:rPr>
            </w:pPr>
          </w:p>
          <w:p w:rsidR="00866E68" w:rsidRDefault="00866E68" w:rsidP="00D97DB7">
            <w:pPr>
              <w:pStyle w:val="TAC"/>
              <w:spacing w:before="0"/>
              <w:rPr>
                <w:ins w:id="33303" w:author="CATT" w:date="2022-03-08T22:02:00Z"/>
                <w:lang w:eastAsia="zh-CN"/>
              </w:rPr>
            </w:pPr>
            <w:ins w:id="33304" w:author="CATT" w:date="2022-03-08T22:02:00Z">
              <w:r>
                <w:rPr>
                  <w:lang w:eastAsia="zh-CN"/>
                </w:rPr>
                <w:t>CA_n7B</w:t>
              </w:r>
            </w:ins>
          </w:p>
          <w:p w:rsidR="00866E68" w:rsidRDefault="00866E68" w:rsidP="00D97DB7">
            <w:pPr>
              <w:pStyle w:val="TAC"/>
              <w:spacing w:before="0"/>
              <w:rPr>
                <w:ins w:id="33305" w:author="CATT" w:date="2022-03-08T22:02:00Z"/>
                <w:lang w:eastAsia="zh-CN"/>
              </w:rPr>
            </w:pPr>
            <w:ins w:id="33306" w:author="CATT" w:date="2022-03-08T22:02:00Z">
              <w:r>
                <w:rPr>
                  <w:lang w:eastAsia="zh-CN"/>
                </w:rPr>
                <w:t>CA_n7B-n258A</w:t>
              </w:r>
            </w:ins>
          </w:p>
          <w:p w:rsidR="00866E68" w:rsidRDefault="00866E68" w:rsidP="00D97DB7">
            <w:pPr>
              <w:pStyle w:val="TAC"/>
              <w:spacing w:before="0"/>
              <w:rPr>
                <w:ins w:id="33307" w:author="CATT" w:date="2022-03-08T22:02:00Z"/>
                <w:lang w:eastAsia="zh-CN"/>
              </w:rPr>
            </w:pPr>
            <w:ins w:id="33308" w:author="CATT" w:date="2022-03-08T22:02:00Z">
              <w:r>
                <w:rPr>
                  <w:lang w:eastAsia="zh-CN"/>
                </w:rPr>
                <w:t>CA_n7B-n258G</w:t>
              </w:r>
            </w:ins>
          </w:p>
          <w:p w:rsidR="00866E68" w:rsidRDefault="00866E68" w:rsidP="00D97DB7">
            <w:pPr>
              <w:pStyle w:val="TAC"/>
              <w:spacing w:before="0"/>
              <w:rPr>
                <w:ins w:id="33309" w:author="CATT" w:date="2022-03-08T22:02:00Z"/>
                <w:lang w:eastAsia="zh-CN"/>
              </w:rPr>
            </w:pPr>
            <w:ins w:id="33310" w:author="CATT" w:date="2022-03-08T22:02:00Z">
              <w:r>
                <w:rPr>
                  <w:lang w:eastAsia="zh-CN"/>
                </w:rPr>
                <w:t>CA_n7B-n258H</w:t>
              </w:r>
            </w:ins>
          </w:p>
          <w:p w:rsidR="00866E68" w:rsidRDefault="00866E68" w:rsidP="00D97DB7">
            <w:pPr>
              <w:pStyle w:val="TAC"/>
              <w:spacing w:before="0"/>
              <w:rPr>
                <w:ins w:id="33311" w:author="CATT" w:date="2022-03-08T22:02:00Z"/>
                <w:lang w:eastAsia="zh-CN"/>
              </w:rPr>
            </w:pPr>
            <w:ins w:id="33312" w:author="CATT" w:date="2022-03-08T22:02:00Z">
              <w:r>
                <w:rPr>
                  <w:lang w:eastAsia="zh-CN"/>
                </w:rPr>
                <w:t>CA_n7B-n258I</w:t>
              </w:r>
            </w:ins>
          </w:p>
          <w:p w:rsidR="00866E68" w:rsidRDefault="00866E68" w:rsidP="00D97DB7">
            <w:pPr>
              <w:pStyle w:val="TAC"/>
              <w:spacing w:before="0"/>
              <w:rPr>
                <w:ins w:id="33313" w:author="CATT" w:date="2022-03-08T22:02:00Z"/>
                <w:lang w:eastAsia="zh-CN"/>
              </w:rPr>
            </w:pPr>
            <w:ins w:id="33314" w:author="CATT" w:date="2022-03-08T22:02:00Z">
              <w:r>
                <w:rPr>
                  <w:lang w:eastAsia="zh-CN"/>
                </w:rPr>
                <w:t>CA_n7B-n258J</w:t>
              </w:r>
            </w:ins>
          </w:p>
          <w:p w:rsidR="00866E68" w:rsidRDefault="00866E68" w:rsidP="00D97DB7">
            <w:pPr>
              <w:pStyle w:val="TAC"/>
              <w:spacing w:before="0"/>
              <w:rPr>
                <w:ins w:id="33315" w:author="CATT" w:date="2022-03-08T22:02:00Z"/>
                <w:lang w:eastAsia="zh-CN"/>
              </w:rPr>
            </w:pPr>
            <w:ins w:id="33316" w:author="CATT" w:date="2022-03-08T22:02:00Z">
              <w:r>
                <w:rPr>
                  <w:lang w:eastAsia="zh-CN"/>
                </w:rPr>
                <w:t>CA_n7B-n258K</w:t>
              </w:r>
            </w:ins>
          </w:p>
          <w:p w:rsidR="00866E68" w:rsidRDefault="00866E68" w:rsidP="00D97DB7">
            <w:pPr>
              <w:pStyle w:val="TAC"/>
              <w:spacing w:before="0"/>
              <w:rPr>
                <w:ins w:id="33317" w:author="CATT" w:date="2022-03-08T22:02:00Z"/>
                <w:lang w:eastAsia="zh-CN"/>
              </w:rPr>
            </w:pPr>
            <w:ins w:id="33318" w:author="CATT" w:date="2022-03-08T22:02:00Z">
              <w:r>
                <w:rPr>
                  <w:lang w:eastAsia="zh-CN"/>
                </w:rPr>
                <w:t>CA_n7B-n258L</w:t>
              </w:r>
            </w:ins>
          </w:p>
          <w:p w:rsidR="00866E68" w:rsidRDefault="00866E68" w:rsidP="00D97DB7">
            <w:pPr>
              <w:pStyle w:val="TAC"/>
              <w:spacing w:before="0"/>
              <w:rPr>
                <w:ins w:id="33319" w:author="CATT" w:date="2022-03-08T22:02:00Z"/>
                <w:lang w:eastAsia="zh-CN"/>
              </w:rPr>
            </w:pPr>
            <w:ins w:id="33320" w:author="CATT" w:date="2022-03-08T22:02:00Z">
              <w:r>
                <w:rPr>
                  <w:lang w:eastAsia="zh-CN"/>
                </w:rPr>
                <w:t>CA_n78A-n258A</w:t>
              </w:r>
            </w:ins>
          </w:p>
          <w:p w:rsidR="00866E68" w:rsidRDefault="00866E68" w:rsidP="00D97DB7">
            <w:pPr>
              <w:pStyle w:val="TAC"/>
              <w:spacing w:before="0"/>
              <w:rPr>
                <w:ins w:id="33321" w:author="CATT" w:date="2022-03-08T22:02:00Z"/>
                <w:lang w:eastAsia="zh-CN"/>
              </w:rPr>
            </w:pPr>
            <w:ins w:id="33322" w:author="CATT" w:date="2022-03-08T22:02:00Z">
              <w:r>
                <w:rPr>
                  <w:lang w:eastAsia="zh-CN"/>
                </w:rPr>
                <w:t>CA_n78A-n258G</w:t>
              </w:r>
            </w:ins>
          </w:p>
          <w:p w:rsidR="00866E68" w:rsidRDefault="00866E68" w:rsidP="00D97DB7">
            <w:pPr>
              <w:pStyle w:val="TAC"/>
              <w:spacing w:before="0"/>
              <w:rPr>
                <w:ins w:id="33323" w:author="CATT" w:date="2022-03-08T22:02:00Z"/>
                <w:lang w:eastAsia="zh-CN"/>
              </w:rPr>
            </w:pPr>
            <w:ins w:id="33324" w:author="CATT" w:date="2022-03-08T22:02:00Z">
              <w:r>
                <w:rPr>
                  <w:lang w:eastAsia="zh-CN"/>
                </w:rPr>
                <w:t>CA_n78A-n258H</w:t>
              </w:r>
            </w:ins>
          </w:p>
          <w:p w:rsidR="00866E68" w:rsidRDefault="00866E68" w:rsidP="00D97DB7">
            <w:pPr>
              <w:pStyle w:val="TAC"/>
              <w:spacing w:before="0"/>
              <w:rPr>
                <w:ins w:id="33325" w:author="CATT" w:date="2022-03-08T22:02:00Z"/>
                <w:lang w:eastAsia="zh-CN"/>
              </w:rPr>
            </w:pPr>
            <w:ins w:id="33326" w:author="CATT" w:date="2022-03-08T22:02:00Z">
              <w:r>
                <w:rPr>
                  <w:lang w:eastAsia="zh-CN"/>
                </w:rPr>
                <w:t>CA_n78A-n258I</w:t>
              </w:r>
            </w:ins>
          </w:p>
          <w:p w:rsidR="00866E68" w:rsidRDefault="00866E68" w:rsidP="00D97DB7">
            <w:pPr>
              <w:pStyle w:val="TAC"/>
              <w:spacing w:before="0"/>
              <w:rPr>
                <w:ins w:id="33327" w:author="CATT" w:date="2022-03-08T22:02:00Z"/>
                <w:lang w:eastAsia="zh-CN"/>
              </w:rPr>
            </w:pPr>
            <w:ins w:id="33328" w:author="CATT" w:date="2022-03-08T22:02:00Z">
              <w:r>
                <w:rPr>
                  <w:lang w:eastAsia="zh-CN"/>
                </w:rPr>
                <w:t>CA_n78A-n258J</w:t>
              </w:r>
            </w:ins>
          </w:p>
          <w:p w:rsidR="00866E68" w:rsidRDefault="00866E68" w:rsidP="00D97DB7">
            <w:pPr>
              <w:pStyle w:val="TAC"/>
              <w:spacing w:before="0"/>
              <w:rPr>
                <w:ins w:id="33329" w:author="CATT" w:date="2022-03-08T22:02:00Z"/>
                <w:lang w:eastAsia="zh-CN"/>
              </w:rPr>
            </w:pPr>
            <w:ins w:id="33330" w:author="CATT" w:date="2022-03-08T22:02:00Z">
              <w:r>
                <w:rPr>
                  <w:lang w:eastAsia="zh-CN"/>
                </w:rPr>
                <w:t>CA_n78A-n258K</w:t>
              </w:r>
            </w:ins>
          </w:p>
          <w:p w:rsidR="00866E68" w:rsidRDefault="00866E68" w:rsidP="00D97DB7">
            <w:pPr>
              <w:pStyle w:val="TAC"/>
              <w:spacing w:before="0"/>
              <w:rPr>
                <w:ins w:id="33331" w:author="CATT" w:date="2022-03-08T22:02:00Z"/>
                <w:lang w:eastAsia="zh-CN"/>
              </w:rPr>
            </w:pPr>
            <w:ins w:id="33332" w:author="CATT" w:date="2022-03-08T22:02:00Z">
              <w:r>
                <w:rPr>
                  <w:lang w:eastAsia="zh-CN"/>
                </w:rPr>
                <w:t>CA_n78A-n258L</w:t>
              </w:r>
            </w:ins>
          </w:p>
          <w:p w:rsidR="00866E68" w:rsidRDefault="00866E68" w:rsidP="00D97DB7">
            <w:pPr>
              <w:pStyle w:val="TAC"/>
              <w:spacing w:before="0"/>
              <w:rPr>
                <w:ins w:id="3333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334" w:author="CATT" w:date="2022-03-08T22:02:00Z"/>
              </w:rPr>
            </w:pPr>
            <w:ins w:id="33335"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336" w:author="CATT" w:date="2022-03-08T22:02:00Z"/>
              </w:rPr>
            </w:pPr>
            <w:ins w:id="33337"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338" w:author="CATT" w:date="2022-03-08T22:02:00Z"/>
                <w:lang w:eastAsia="zh-CN"/>
              </w:rPr>
            </w:pPr>
            <w:ins w:id="33339" w:author="CATT" w:date="2022-03-08T22:02:00Z">
              <w:r>
                <w:t>0</w:t>
              </w:r>
            </w:ins>
          </w:p>
        </w:tc>
      </w:tr>
      <w:tr w:rsidR="00866E68" w:rsidTr="00D97DB7">
        <w:trPr>
          <w:gridAfter w:val="1"/>
          <w:wAfter w:w="19" w:type="dxa"/>
          <w:trHeight w:val="187"/>
          <w:jc w:val="center"/>
          <w:ins w:id="3334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34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34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343" w:author="CATT" w:date="2022-03-08T22:02:00Z"/>
              </w:rPr>
            </w:pPr>
            <w:ins w:id="33344"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345" w:author="CATT" w:date="2022-03-08T22:02:00Z"/>
              </w:rPr>
            </w:pPr>
            <w:ins w:id="33346"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347" w:author="CATT" w:date="2022-03-08T22:02:00Z"/>
                <w:lang w:eastAsia="zh-CN"/>
              </w:rPr>
            </w:pPr>
          </w:p>
        </w:tc>
      </w:tr>
      <w:tr w:rsidR="00866E68" w:rsidTr="00D97DB7">
        <w:trPr>
          <w:gridAfter w:val="1"/>
          <w:wAfter w:w="19" w:type="dxa"/>
          <w:trHeight w:val="187"/>
          <w:jc w:val="center"/>
          <w:ins w:id="3334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34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35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351" w:author="CATT" w:date="2022-03-08T22:02:00Z"/>
              </w:rPr>
            </w:pPr>
            <w:ins w:id="33352"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353" w:author="CATT" w:date="2022-03-08T22:02:00Z"/>
              </w:rPr>
            </w:pPr>
            <w:ins w:id="33354" w:author="CATT" w:date="2022-03-08T22:02:00Z">
              <w:r>
                <w:rPr>
                  <w:rFonts w:ascii="Arial" w:hAnsi="Arial" w:cs="Arial"/>
                  <w:color w:val="000000"/>
                  <w:sz w:val="18"/>
                  <w:szCs w:val="18"/>
                  <w:lang w:val="en-US" w:bidi="ar"/>
                </w:rPr>
                <w:t>CA_n258L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355" w:author="CATT" w:date="2022-03-08T22:02:00Z"/>
                <w:lang w:eastAsia="zh-CN"/>
              </w:rPr>
            </w:pPr>
          </w:p>
        </w:tc>
      </w:tr>
      <w:tr w:rsidR="00866E68" w:rsidTr="00D97DB7">
        <w:trPr>
          <w:gridAfter w:val="1"/>
          <w:wAfter w:w="19" w:type="dxa"/>
          <w:trHeight w:val="187"/>
          <w:jc w:val="center"/>
          <w:ins w:id="3335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357" w:author="CATT" w:date="2022-03-08T22:02:00Z"/>
                <w:lang w:eastAsia="zh-CN"/>
              </w:rPr>
            </w:pPr>
          </w:p>
          <w:p w:rsidR="00866E68" w:rsidRDefault="00866E68" w:rsidP="00D97DB7">
            <w:pPr>
              <w:pStyle w:val="TAC"/>
              <w:spacing w:before="0"/>
              <w:rPr>
                <w:ins w:id="33358" w:author="CATT" w:date="2022-03-08T22:02:00Z"/>
              </w:rPr>
            </w:pPr>
            <w:ins w:id="33359" w:author="CATT" w:date="2022-03-08T22:02:00Z">
              <w:r>
                <w:rPr>
                  <w:lang w:eastAsia="zh-CN"/>
                </w:rPr>
                <w:t>CA_n7B-n78A-n258M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360" w:author="CATT" w:date="2022-03-08T22:02:00Z"/>
                <w:lang w:eastAsia="zh-CN"/>
              </w:rPr>
            </w:pPr>
            <w:ins w:id="33361" w:author="CATT" w:date="2022-03-08T22:02:00Z">
              <w:r>
                <w:rPr>
                  <w:lang w:eastAsia="zh-CN"/>
                </w:rPr>
                <w:t>CA_n7B</w:t>
              </w:r>
            </w:ins>
          </w:p>
          <w:p w:rsidR="00866E68" w:rsidRDefault="00866E68" w:rsidP="00D97DB7">
            <w:pPr>
              <w:pStyle w:val="TAC"/>
              <w:spacing w:before="0"/>
              <w:rPr>
                <w:ins w:id="33362" w:author="CATT" w:date="2022-03-08T22:02:00Z"/>
                <w:lang w:eastAsia="zh-CN"/>
              </w:rPr>
            </w:pPr>
            <w:ins w:id="33363" w:author="CATT" w:date="2022-03-08T22:02:00Z">
              <w:r>
                <w:rPr>
                  <w:lang w:eastAsia="zh-CN"/>
                </w:rPr>
                <w:t>CA_n7B-n78A</w:t>
              </w:r>
            </w:ins>
          </w:p>
          <w:p w:rsidR="00866E68" w:rsidRDefault="00866E68" w:rsidP="00D97DB7">
            <w:pPr>
              <w:pStyle w:val="TAC"/>
              <w:spacing w:before="0"/>
              <w:rPr>
                <w:ins w:id="33364" w:author="CATT" w:date="2022-03-08T22:02:00Z"/>
                <w:lang w:eastAsia="zh-CN"/>
              </w:rPr>
            </w:pPr>
            <w:ins w:id="33365" w:author="CATT" w:date="2022-03-08T22:02:00Z">
              <w:r>
                <w:rPr>
                  <w:lang w:eastAsia="zh-CN"/>
                </w:rPr>
                <w:t>CA_n7B-n258A</w:t>
              </w:r>
            </w:ins>
          </w:p>
          <w:p w:rsidR="00866E68" w:rsidRDefault="00866E68" w:rsidP="00D97DB7">
            <w:pPr>
              <w:pStyle w:val="TAC"/>
              <w:spacing w:before="0"/>
              <w:rPr>
                <w:ins w:id="33366" w:author="CATT" w:date="2022-03-08T22:02:00Z"/>
                <w:lang w:eastAsia="zh-CN"/>
              </w:rPr>
            </w:pPr>
            <w:ins w:id="33367" w:author="CATT" w:date="2022-03-08T22:02:00Z">
              <w:r>
                <w:rPr>
                  <w:lang w:eastAsia="zh-CN"/>
                </w:rPr>
                <w:t>CA_n7B-n258G</w:t>
              </w:r>
            </w:ins>
          </w:p>
          <w:p w:rsidR="00866E68" w:rsidRDefault="00866E68" w:rsidP="00D97DB7">
            <w:pPr>
              <w:pStyle w:val="TAC"/>
              <w:spacing w:before="0"/>
              <w:rPr>
                <w:ins w:id="33368" w:author="CATT" w:date="2022-03-08T22:02:00Z"/>
                <w:lang w:eastAsia="zh-CN"/>
              </w:rPr>
            </w:pPr>
            <w:ins w:id="33369" w:author="CATT" w:date="2022-03-08T22:02:00Z">
              <w:r>
                <w:rPr>
                  <w:lang w:eastAsia="zh-CN"/>
                </w:rPr>
                <w:t>CA_n7B-n258H</w:t>
              </w:r>
            </w:ins>
          </w:p>
          <w:p w:rsidR="00866E68" w:rsidRDefault="00866E68" w:rsidP="00D97DB7">
            <w:pPr>
              <w:pStyle w:val="TAC"/>
              <w:spacing w:before="0"/>
              <w:rPr>
                <w:ins w:id="33370" w:author="CATT" w:date="2022-03-08T22:02:00Z"/>
                <w:lang w:eastAsia="zh-CN"/>
              </w:rPr>
            </w:pPr>
            <w:ins w:id="33371" w:author="CATT" w:date="2022-03-08T22:02:00Z">
              <w:r>
                <w:rPr>
                  <w:lang w:eastAsia="zh-CN"/>
                </w:rPr>
                <w:t>CA_n7B-n258I</w:t>
              </w:r>
            </w:ins>
          </w:p>
          <w:p w:rsidR="00866E68" w:rsidRDefault="00866E68" w:rsidP="00D97DB7">
            <w:pPr>
              <w:pStyle w:val="TAC"/>
              <w:spacing w:before="0"/>
              <w:rPr>
                <w:ins w:id="33372" w:author="CATT" w:date="2022-03-08T22:02:00Z"/>
                <w:lang w:eastAsia="zh-CN"/>
              </w:rPr>
            </w:pPr>
            <w:ins w:id="33373" w:author="CATT" w:date="2022-03-08T22:02:00Z">
              <w:r>
                <w:rPr>
                  <w:lang w:eastAsia="zh-CN"/>
                </w:rPr>
                <w:t>CA_n7B-n258J</w:t>
              </w:r>
            </w:ins>
          </w:p>
          <w:p w:rsidR="00866E68" w:rsidRDefault="00866E68" w:rsidP="00D97DB7">
            <w:pPr>
              <w:pStyle w:val="TAC"/>
              <w:spacing w:before="0"/>
              <w:rPr>
                <w:ins w:id="33374" w:author="CATT" w:date="2022-03-08T22:02:00Z"/>
                <w:lang w:eastAsia="zh-CN"/>
              </w:rPr>
            </w:pPr>
            <w:ins w:id="33375" w:author="CATT" w:date="2022-03-08T22:02:00Z">
              <w:r>
                <w:rPr>
                  <w:lang w:eastAsia="zh-CN"/>
                </w:rPr>
                <w:t>CA_n7B-n258K</w:t>
              </w:r>
            </w:ins>
          </w:p>
          <w:p w:rsidR="00866E68" w:rsidRDefault="00866E68" w:rsidP="00D97DB7">
            <w:pPr>
              <w:pStyle w:val="TAC"/>
              <w:spacing w:before="0"/>
              <w:rPr>
                <w:ins w:id="33376" w:author="CATT" w:date="2022-03-08T22:02:00Z"/>
                <w:lang w:eastAsia="zh-CN"/>
              </w:rPr>
            </w:pPr>
            <w:ins w:id="33377" w:author="CATT" w:date="2022-03-08T22:02:00Z">
              <w:r>
                <w:rPr>
                  <w:lang w:eastAsia="zh-CN"/>
                </w:rPr>
                <w:t>CA_n7B-n258L</w:t>
              </w:r>
            </w:ins>
          </w:p>
          <w:p w:rsidR="00866E68" w:rsidRDefault="00866E68" w:rsidP="00D97DB7">
            <w:pPr>
              <w:pStyle w:val="TAC"/>
              <w:spacing w:before="0"/>
              <w:rPr>
                <w:ins w:id="33378" w:author="CATT" w:date="2022-03-08T22:02:00Z"/>
                <w:lang w:eastAsia="zh-CN"/>
              </w:rPr>
            </w:pPr>
            <w:ins w:id="33379" w:author="CATT" w:date="2022-03-08T22:02:00Z">
              <w:r>
                <w:rPr>
                  <w:lang w:eastAsia="zh-CN"/>
                </w:rPr>
                <w:t>CA_n7B-n258M</w:t>
              </w:r>
            </w:ins>
          </w:p>
          <w:p w:rsidR="00866E68" w:rsidRDefault="00866E68" w:rsidP="00D97DB7">
            <w:pPr>
              <w:pStyle w:val="TAC"/>
              <w:spacing w:before="0"/>
              <w:rPr>
                <w:ins w:id="33380" w:author="CATT" w:date="2022-03-08T22:02:00Z"/>
                <w:lang w:eastAsia="zh-CN"/>
              </w:rPr>
            </w:pPr>
            <w:ins w:id="33381" w:author="CATT" w:date="2022-03-08T22:02:00Z">
              <w:r>
                <w:rPr>
                  <w:lang w:eastAsia="zh-CN"/>
                </w:rPr>
                <w:t>CA_n78A-n258A</w:t>
              </w:r>
            </w:ins>
          </w:p>
          <w:p w:rsidR="00866E68" w:rsidRDefault="00866E68" w:rsidP="00D97DB7">
            <w:pPr>
              <w:pStyle w:val="TAC"/>
              <w:spacing w:before="0"/>
              <w:rPr>
                <w:ins w:id="33382" w:author="CATT" w:date="2022-03-08T22:02:00Z"/>
                <w:lang w:eastAsia="zh-CN"/>
              </w:rPr>
            </w:pPr>
            <w:ins w:id="33383" w:author="CATT" w:date="2022-03-08T22:02:00Z">
              <w:r>
                <w:rPr>
                  <w:lang w:eastAsia="zh-CN"/>
                </w:rPr>
                <w:t>CA_n78A-n258G</w:t>
              </w:r>
            </w:ins>
          </w:p>
          <w:p w:rsidR="00866E68" w:rsidRDefault="00866E68" w:rsidP="00D97DB7">
            <w:pPr>
              <w:pStyle w:val="TAC"/>
              <w:spacing w:before="0"/>
              <w:rPr>
                <w:ins w:id="33384" w:author="CATT" w:date="2022-03-08T22:02:00Z"/>
                <w:lang w:eastAsia="zh-CN"/>
              </w:rPr>
            </w:pPr>
            <w:ins w:id="33385" w:author="CATT" w:date="2022-03-08T22:02:00Z">
              <w:r>
                <w:rPr>
                  <w:lang w:eastAsia="zh-CN"/>
                </w:rPr>
                <w:t>CA_n78A-n258H</w:t>
              </w:r>
            </w:ins>
          </w:p>
          <w:p w:rsidR="00866E68" w:rsidRDefault="00866E68" w:rsidP="00D97DB7">
            <w:pPr>
              <w:pStyle w:val="TAC"/>
              <w:spacing w:before="0"/>
              <w:rPr>
                <w:ins w:id="33386" w:author="CATT" w:date="2022-03-08T22:02:00Z"/>
                <w:lang w:eastAsia="zh-CN"/>
              </w:rPr>
            </w:pPr>
            <w:ins w:id="33387" w:author="CATT" w:date="2022-03-08T22:02:00Z">
              <w:r>
                <w:rPr>
                  <w:lang w:eastAsia="zh-CN"/>
                </w:rPr>
                <w:t>CA_n78A-n258I</w:t>
              </w:r>
            </w:ins>
          </w:p>
          <w:p w:rsidR="00866E68" w:rsidRDefault="00866E68" w:rsidP="00D97DB7">
            <w:pPr>
              <w:pStyle w:val="TAC"/>
              <w:spacing w:before="0"/>
              <w:rPr>
                <w:ins w:id="33388" w:author="CATT" w:date="2022-03-08T22:02:00Z"/>
                <w:lang w:eastAsia="zh-CN"/>
              </w:rPr>
            </w:pPr>
            <w:ins w:id="33389" w:author="CATT" w:date="2022-03-08T22:02:00Z">
              <w:r>
                <w:rPr>
                  <w:lang w:eastAsia="zh-CN"/>
                </w:rPr>
                <w:t>CA_n78A-n258J</w:t>
              </w:r>
            </w:ins>
          </w:p>
          <w:p w:rsidR="00866E68" w:rsidRDefault="00866E68" w:rsidP="00D97DB7">
            <w:pPr>
              <w:pStyle w:val="TAC"/>
              <w:spacing w:before="0"/>
              <w:rPr>
                <w:ins w:id="33390" w:author="CATT" w:date="2022-03-08T22:02:00Z"/>
                <w:lang w:eastAsia="zh-CN"/>
              </w:rPr>
            </w:pPr>
            <w:ins w:id="33391" w:author="CATT" w:date="2022-03-08T22:02:00Z">
              <w:r>
                <w:rPr>
                  <w:lang w:eastAsia="zh-CN"/>
                </w:rPr>
                <w:t>CA_n78A-n258K</w:t>
              </w:r>
            </w:ins>
          </w:p>
          <w:p w:rsidR="00866E68" w:rsidRDefault="00866E68" w:rsidP="00D97DB7">
            <w:pPr>
              <w:pStyle w:val="TAC"/>
              <w:spacing w:before="0"/>
              <w:rPr>
                <w:ins w:id="33392" w:author="CATT" w:date="2022-03-08T22:02:00Z"/>
                <w:lang w:eastAsia="zh-CN"/>
              </w:rPr>
            </w:pPr>
            <w:ins w:id="33393" w:author="CATT" w:date="2022-03-08T22:02:00Z">
              <w:r>
                <w:rPr>
                  <w:lang w:eastAsia="zh-CN"/>
                </w:rPr>
                <w:t>CA_n78A-n258L</w:t>
              </w:r>
            </w:ins>
          </w:p>
          <w:p w:rsidR="00866E68" w:rsidRDefault="00866E68" w:rsidP="00D97DB7">
            <w:pPr>
              <w:pStyle w:val="TAC"/>
              <w:spacing w:before="0"/>
              <w:rPr>
                <w:ins w:id="33394" w:author="CATT" w:date="2022-03-08T22:02:00Z"/>
                <w:lang w:eastAsia="zh-CN"/>
              </w:rPr>
            </w:pPr>
            <w:ins w:id="33395" w:author="CATT" w:date="2022-03-08T22:02:00Z">
              <w:r>
                <w:rPr>
                  <w:lang w:eastAsia="zh-CN"/>
                </w:rPr>
                <w:t>CA_n78A-n258M</w:t>
              </w:r>
            </w:ins>
          </w:p>
          <w:p w:rsidR="00866E68" w:rsidRDefault="00866E68" w:rsidP="00D97DB7">
            <w:pPr>
              <w:pStyle w:val="TAC"/>
              <w:spacing w:before="0"/>
              <w:rPr>
                <w:ins w:id="3339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397" w:author="CATT" w:date="2022-03-08T22:02:00Z"/>
              </w:rPr>
            </w:pPr>
            <w:ins w:id="33398" w:author="CATT" w:date="2022-03-08T22:02:00Z">
              <w:r>
                <w:t>n7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399" w:author="CATT" w:date="2022-03-08T22:02:00Z"/>
              </w:rPr>
            </w:pPr>
            <w:ins w:id="33400" w:author="CATT" w:date="2022-03-08T22:02:00Z">
              <w:r>
                <w:rPr>
                  <w:rFonts w:ascii="Arial" w:hAnsi="Arial" w:cs="Arial"/>
                  <w:color w:val="000000"/>
                  <w:sz w:val="18"/>
                  <w:szCs w:val="18"/>
                  <w:lang w:val="en-US" w:bidi="ar"/>
                </w:rPr>
                <w:t>CA_n7B</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01" w:author="CATT" w:date="2022-03-08T22:02:00Z"/>
                <w:lang w:eastAsia="zh-CN"/>
              </w:rPr>
            </w:pPr>
            <w:ins w:id="33402" w:author="CATT" w:date="2022-03-08T22:02:00Z">
              <w:r>
                <w:t>0</w:t>
              </w:r>
            </w:ins>
          </w:p>
        </w:tc>
      </w:tr>
      <w:tr w:rsidR="00866E68" w:rsidTr="00D97DB7">
        <w:trPr>
          <w:gridAfter w:val="1"/>
          <w:wAfter w:w="19" w:type="dxa"/>
          <w:trHeight w:val="187"/>
          <w:jc w:val="center"/>
          <w:ins w:id="3340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0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0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406" w:author="CATT" w:date="2022-03-08T22:02:00Z"/>
              </w:rPr>
            </w:pPr>
            <w:ins w:id="33407"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08" w:author="CATT" w:date="2022-03-08T22:02:00Z"/>
              </w:rPr>
            </w:pPr>
            <w:ins w:id="33409"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keepNext/>
              <w:keepLines/>
              <w:spacing w:before="0" w:after="0"/>
              <w:jc w:val="center"/>
              <w:rPr>
                <w:ins w:id="33410" w:author="CATT" w:date="2022-03-08T22:02:00Z"/>
              </w:rPr>
            </w:pPr>
          </w:p>
        </w:tc>
      </w:tr>
      <w:tr w:rsidR="00866E68" w:rsidTr="00D97DB7">
        <w:trPr>
          <w:gridAfter w:val="1"/>
          <w:wAfter w:w="19" w:type="dxa"/>
          <w:trHeight w:val="187"/>
          <w:jc w:val="center"/>
          <w:ins w:id="3341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41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41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414" w:author="CATT" w:date="2022-03-08T22:02:00Z"/>
              </w:rPr>
            </w:pPr>
            <w:ins w:id="33415"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16" w:author="CATT" w:date="2022-03-08T22:02:00Z"/>
              </w:rPr>
            </w:pPr>
            <w:ins w:id="33417" w:author="CATT" w:date="2022-03-08T22:02:00Z">
              <w:r>
                <w:rPr>
                  <w:rFonts w:ascii="Arial" w:hAnsi="Arial" w:cs="Arial"/>
                  <w:color w:val="000000"/>
                  <w:sz w:val="18"/>
                  <w:szCs w:val="18"/>
                  <w:lang w:val="en-US" w:bidi="ar"/>
                </w:rPr>
                <w:t>CA_n258M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keepNext/>
              <w:keepLines/>
              <w:spacing w:before="0" w:after="0"/>
              <w:jc w:val="center"/>
              <w:rPr>
                <w:ins w:id="33418" w:author="CATT" w:date="2022-03-08T22:02:00Z"/>
              </w:rPr>
            </w:pPr>
          </w:p>
        </w:tc>
      </w:tr>
      <w:tr w:rsidR="00866E68" w:rsidTr="00D97DB7">
        <w:trPr>
          <w:trHeight w:val="187"/>
          <w:jc w:val="center"/>
          <w:ins w:id="3341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20" w:author="CATT" w:date="2022-03-08T22:02:00Z"/>
              </w:rPr>
            </w:pPr>
            <w:ins w:id="33421" w:author="CATT" w:date="2022-03-08T22:02:00Z">
              <w:r>
                <w:rPr>
                  <w:lang w:val="zh-CN"/>
                </w:rPr>
                <w:t>CA_n8A-n77A-n257A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22" w:author="CATT" w:date="2022-03-08T22:02:00Z"/>
              </w:rPr>
            </w:pPr>
            <w:ins w:id="33423"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424" w:author="CATT" w:date="2022-03-08T22:02:00Z"/>
              </w:rPr>
            </w:pPr>
            <w:ins w:id="33425"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26" w:author="CATT" w:date="2022-03-08T22:02:00Z"/>
                <w:lang w:val="en-US"/>
              </w:rPr>
            </w:pPr>
            <w:ins w:id="33427"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28" w:author="CATT" w:date="2022-03-08T22:02:00Z"/>
                <w:lang w:eastAsia="zh-CN"/>
              </w:rPr>
            </w:pPr>
            <w:ins w:id="33429" w:author="CATT" w:date="2022-03-08T22:02:00Z">
              <w:r>
                <w:rPr>
                  <w:lang w:eastAsia="zh-CN"/>
                </w:rPr>
                <w:t>0</w:t>
              </w:r>
            </w:ins>
          </w:p>
        </w:tc>
      </w:tr>
      <w:tr w:rsidR="00866E68" w:rsidTr="00D97DB7">
        <w:trPr>
          <w:trHeight w:val="187"/>
          <w:jc w:val="center"/>
          <w:ins w:id="3343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3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3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433" w:author="CATT" w:date="2022-03-08T22:02:00Z"/>
              </w:rPr>
            </w:pPr>
            <w:ins w:id="33434"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35" w:author="CATT" w:date="2022-03-08T22:02:00Z"/>
                <w:lang w:val="en-US"/>
              </w:rPr>
            </w:pPr>
            <w:ins w:id="33436"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37" w:author="CATT" w:date="2022-03-08T22:02:00Z"/>
              </w:rPr>
            </w:pPr>
          </w:p>
        </w:tc>
      </w:tr>
      <w:tr w:rsidR="00866E68" w:rsidTr="00D97DB7">
        <w:trPr>
          <w:trHeight w:val="187"/>
          <w:jc w:val="center"/>
          <w:ins w:id="3343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43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44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441" w:author="CATT" w:date="2022-03-08T22:02:00Z"/>
              </w:rPr>
            </w:pPr>
            <w:ins w:id="33442"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43" w:author="CATT" w:date="2022-03-08T22:02:00Z"/>
                <w:lang w:val="en-US"/>
              </w:rPr>
            </w:pPr>
            <w:ins w:id="33444" w:author="CATT" w:date="2022-03-08T22:02:00Z">
              <w:r>
                <w:rPr>
                  <w:rFonts w:ascii="Arial" w:hAnsi="Arial" w:cs="Arial"/>
                  <w:color w:val="000000"/>
                  <w:sz w:val="18"/>
                  <w:szCs w:val="18"/>
                  <w:lang w:val="en-US" w:bidi="ar"/>
                </w:rPr>
                <w:t>50, 100, 200, 400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445" w:author="CATT" w:date="2022-03-08T22:02:00Z"/>
              </w:rPr>
            </w:pPr>
          </w:p>
        </w:tc>
      </w:tr>
      <w:tr w:rsidR="00866E68" w:rsidTr="00D97DB7">
        <w:trPr>
          <w:trHeight w:val="152"/>
          <w:jc w:val="center"/>
          <w:ins w:id="33446" w:author="CATT" w:date="2022-03-08T22:02:00Z"/>
        </w:trPr>
        <w:tc>
          <w:tcPr>
            <w:tcW w:w="1962"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33447" w:author="CATT" w:date="2022-03-08T22:02:00Z"/>
              </w:rPr>
            </w:pPr>
            <w:bookmarkStart w:id="33448" w:name="OLE_LINK1"/>
            <w:ins w:id="33449" w:author="CATT" w:date="2022-03-08T22:02:00Z">
              <w:r>
                <w:rPr>
                  <w:lang w:val="zh-CN"/>
                </w:rPr>
                <w:t>CA_n8A-n77A-n257G</w:t>
              </w:r>
              <w:bookmarkEnd w:id="33448"/>
            </w:ins>
          </w:p>
        </w:tc>
        <w:tc>
          <w:tcPr>
            <w:tcW w:w="1654" w:type="dxa"/>
            <w:vMerge w:val="restart"/>
            <w:tcBorders>
              <w:top w:val="single" w:sz="4" w:space="0" w:color="auto"/>
              <w:left w:val="single" w:sz="4" w:space="0" w:color="auto"/>
              <w:right w:val="single" w:sz="4" w:space="0" w:color="auto"/>
            </w:tcBorders>
            <w:shd w:val="clear" w:color="auto" w:fill="auto"/>
            <w:vAlign w:val="center"/>
          </w:tcPr>
          <w:p w:rsidR="00866E68" w:rsidRDefault="00866E68" w:rsidP="00D97DB7">
            <w:pPr>
              <w:pStyle w:val="TAC"/>
              <w:spacing w:before="0"/>
              <w:rPr>
                <w:ins w:id="33450" w:author="CATT" w:date="2022-03-08T22:02:00Z"/>
              </w:rPr>
            </w:pPr>
            <w:ins w:id="33451" w:author="CATT" w:date="2022-03-08T22:02:00Z">
              <w:r>
                <w:rPr>
                  <w:rFonts w:cs="Arial"/>
                  <w:szCs w:val="18"/>
                </w:rPr>
                <w:t>-</w:t>
              </w:r>
            </w:ins>
          </w:p>
        </w:tc>
        <w:tc>
          <w:tcPr>
            <w:tcW w:w="726" w:type="dxa"/>
            <w:vMerge w:val="restart"/>
            <w:tcBorders>
              <w:left w:val="single" w:sz="4" w:space="0" w:color="auto"/>
              <w:right w:val="single" w:sz="4" w:space="0" w:color="auto"/>
            </w:tcBorders>
            <w:vAlign w:val="center"/>
          </w:tcPr>
          <w:p w:rsidR="00866E68" w:rsidRDefault="00866E68" w:rsidP="00D97DB7">
            <w:pPr>
              <w:pStyle w:val="TAC"/>
              <w:spacing w:before="0"/>
              <w:rPr>
                <w:ins w:id="33452" w:author="CATT" w:date="2022-03-08T22:02:00Z"/>
              </w:rPr>
            </w:pPr>
            <w:ins w:id="33453"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54" w:author="CATT" w:date="2022-03-08T22:02:00Z"/>
                <w:lang w:val="en-US"/>
              </w:rPr>
            </w:pPr>
            <w:ins w:id="33455"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56" w:author="CATT" w:date="2022-03-08T22:02:00Z"/>
                <w:lang w:eastAsia="zh-CN"/>
              </w:rPr>
            </w:pPr>
            <w:ins w:id="33457" w:author="CATT" w:date="2022-03-08T22:02:00Z">
              <w:r>
                <w:rPr>
                  <w:lang w:eastAsia="zh-CN"/>
                </w:rPr>
                <w:t>0</w:t>
              </w:r>
            </w:ins>
          </w:p>
        </w:tc>
      </w:tr>
      <w:tr w:rsidR="00866E68" w:rsidTr="00D97DB7">
        <w:trPr>
          <w:trHeight w:val="152"/>
          <w:jc w:val="center"/>
          <w:ins w:id="33458" w:author="CATT" w:date="2022-03-08T22:02:00Z"/>
        </w:trPr>
        <w:tc>
          <w:tcPr>
            <w:tcW w:w="1962"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33459" w:author="CATT" w:date="2022-03-08T22:02:00Z"/>
                <w:lang w:val="zh-CN"/>
              </w:rPr>
            </w:pPr>
          </w:p>
        </w:tc>
        <w:tc>
          <w:tcPr>
            <w:tcW w:w="1654" w:type="dxa"/>
            <w:vMerge/>
            <w:tcBorders>
              <w:left w:val="single" w:sz="4" w:space="0" w:color="auto"/>
              <w:right w:val="single" w:sz="4" w:space="0" w:color="auto"/>
            </w:tcBorders>
            <w:shd w:val="clear" w:color="auto" w:fill="auto"/>
            <w:vAlign w:val="center"/>
          </w:tcPr>
          <w:p w:rsidR="00866E68" w:rsidRDefault="00866E68" w:rsidP="00D97DB7">
            <w:pPr>
              <w:pStyle w:val="TAC"/>
              <w:spacing w:before="0"/>
              <w:rPr>
                <w:ins w:id="33460" w:author="CATT" w:date="2022-03-08T22:02:00Z"/>
                <w:rFonts w:cs="Arial"/>
                <w:szCs w:val="18"/>
              </w:rPr>
            </w:pPr>
          </w:p>
        </w:tc>
        <w:tc>
          <w:tcPr>
            <w:tcW w:w="726" w:type="dxa"/>
            <w:vMerge/>
            <w:tcBorders>
              <w:left w:val="single" w:sz="4" w:space="0" w:color="auto"/>
              <w:right w:val="single" w:sz="4" w:space="0" w:color="auto"/>
            </w:tcBorders>
            <w:vAlign w:val="center"/>
          </w:tcPr>
          <w:p w:rsidR="00866E68" w:rsidRDefault="00866E68" w:rsidP="00D97DB7">
            <w:pPr>
              <w:pStyle w:val="TAC"/>
              <w:spacing w:before="0"/>
              <w:rPr>
                <w:ins w:id="33461" w:author="CATT" w:date="2022-03-08T22:02:00Z"/>
                <w:lang w:val="en-US"/>
              </w:rPr>
            </w:pP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62" w:author="CATT" w:date="2022-03-08T22:02:00Z"/>
                <w:lang w:val="en-US"/>
              </w:rPr>
            </w:pPr>
            <w:ins w:id="33463" w:author="CATT" w:date="2022-03-08T22:02:00Z">
              <w:r>
                <w:rPr>
                  <w:rFonts w:ascii="Arial" w:hAnsi="Arial" w:cs="Arial"/>
                  <w:color w:val="000000"/>
                  <w:sz w:val="18"/>
                  <w:szCs w:val="18"/>
                  <w:lang w:val="en-US" w:bidi="ar"/>
                </w:rPr>
                <w:t>5, 10, 15, 20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64" w:author="CATT" w:date="2022-03-08T22:02:00Z"/>
                <w:lang w:eastAsia="zh-CN"/>
              </w:rPr>
            </w:pPr>
          </w:p>
        </w:tc>
      </w:tr>
      <w:tr w:rsidR="00866E68" w:rsidTr="00D97DB7">
        <w:trPr>
          <w:trHeight w:val="152"/>
          <w:jc w:val="center"/>
          <w:ins w:id="33465" w:author="CATT" w:date="2022-03-08T22:02:00Z"/>
        </w:trPr>
        <w:tc>
          <w:tcPr>
            <w:tcW w:w="1962" w:type="dxa"/>
            <w:vMerge/>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66" w:author="CATT" w:date="2022-03-08T22:02:00Z"/>
                <w:lang w:val="zh-CN"/>
              </w:rPr>
            </w:pPr>
          </w:p>
        </w:tc>
        <w:tc>
          <w:tcPr>
            <w:tcW w:w="1654" w:type="dxa"/>
            <w:vMerge/>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67" w:author="CATT" w:date="2022-03-08T22:02:00Z"/>
                <w:rFonts w:cs="Arial"/>
                <w:szCs w:val="18"/>
              </w:rPr>
            </w:pPr>
          </w:p>
        </w:tc>
        <w:tc>
          <w:tcPr>
            <w:tcW w:w="726" w:type="dxa"/>
            <w:vMerge/>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468" w:author="CATT" w:date="2022-03-08T22:02:00Z"/>
                <w:lang w:val="en-US"/>
              </w:rPr>
            </w:pP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69" w:author="CATT" w:date="2022-03-08T22:02:00Z"/>
                <w:lang w:val="en-US"/>
              </w:rPr>
            </w:pPr>
            <w:ins w:id="33470"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71" w:author="CATT" w:date="2022-03-08T22:02:00Z"/>
                <w:lang w:eastAsia="zh-CN"/>
              </w:rPr>
            </w:pPr>
          </w:p>
        </w:tc>
      </w:tr>
      <w:tr w:rsidR="00866E68" w:rsidTr="00D97DB7">
        <w:trPr>
          <w:trHeight w:val="187"/>
          <w:jc w:val="center"/>
          <w:ins w:id="3347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7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7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475" w:author="CATT" w:date="2022-03-08T22:02:00Z"/>
              </w:rPr>
            </w:pPr>
            <w:ins w:id="33476"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77" w:author="CATT" w:date="2022-03-08T22:02:00Z"/>
                <w:lang w:val="en-US"/>
              </w:rPr>
            </w:pPr>
            <w:ins w:id="33478"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79" w:author="CATT" w:date="2022-03-08T22:02:00Z"/>
              </w:rPr>
            </w:pPr>
          </w:p>
        </w:tc>
      </w:tr>
      <w:tr w:rsidR="00866E68" w:rsidTr="00D97DB7">
        <w:trPr>
          <w:trHeight w:val="187"/>
          <w:jc w:val="center"/>
          <w:ins w:id="3348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48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48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483" w:author="CATT" w:date="2022-03-08T22:02:00Z"/>
              </w:rPr>
            </w:pPr>
            <w:ins w:id="33484"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85" w:author="CATT" w:date="2022-03-08T22:02:00Z"/>
                <w:lang w:val="en-US"/>
              </w:rPr>
            </w:pPr>
            <w:ins w:id="33486" w:author="CATT" w:date="2022-03-08T22:02:00Z">
              <w:r>
                <w:rPr>
                  <w:rFonts w:ascii="Arial" w:hAnsi="Arial" w:cs="Arial"/>
                  <w:color w:val="000000"/>
                  <w:sz w:val="18"/>
                  <w:szCs w:val="18"/>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487" w:author="CATT" w:date="2022-03-08T22:02:00Z"/>
              </w:rPr>
            </w:pPr>
          </w:p>
        </w:tc>
      </w:tr>
      <w:tr w:rsidR="00866E68" w:rsidTr="00D97DB7">
        <w:trPr>
          <w:trHeight w:val="187"/>
          <w:jc w:val="center"/>
          <w:ins w:id="3348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89" w:author="CATT" w:date="2022-03-08T22:02:00Z"/>
              </w:rPr>
            </w:pPr>
            <w:bookmarkStart w:id="33490" w:name="OLE_LINK2" w:colFirst="3" w:colLast="3"/>
            <w:ins w:id="33491" w:author="CATT" w:date="2022-03-08T22:02:00Z">
              <w:r>
                <w:rPr>
                  <w:lang w:val="zh-CN"/>
                </w:rPr>
                <w:t>CA_n8A-n77A-n257H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92" w:author="CATT" w:date="2022-03-08T22:02:00Z"/>
              </w:rPr>
            </w:pPr>
            <w:ins w:id="33493"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494" w:author="CATT" w:date="2022-03-08T22:02:00Z"/>
              </w:rPr>
            </w:pPr>
            <w:ins w:id="33495"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496" w:author="CATT" w:date="2022-03-08T22:02:00Z"/>
                <w:lang w:val="en-US"/>
              </w:rPr>
            </w:pPr>
            <w:ins w:id="33497"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498" w:author="CATT" w:date="2022-03-08T22:02:00Z"/>
                <w:lang w:eastAsia="zh-CN"/>
              </w:rPr>
            </w:pPr>
            <w:ins w:id="33499" w:author="CATT" w:date="2022-03-08T22:02:00Z">
              <w:r>
                <w:rPr>
                  <w:lang w:eastAsia="zh-CN"/>
                </w:rPr>
                <w:t>0</w:t>
              </w:r>
            </w:ins>
          </w:p>
        </w:tc>
      </w:tr>
      <w:tr w:rsidR="00866E68" w:rsidTr="00D97DB7">
        <w:trPr>
          <w:trHeight w:val="187"/>
          <w:jc w:val="center"/>
          <w:ins w:id="335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0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0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03" w:author="CATT" w:date="2022-03-08T22:02:00Z"/>
              </w:rPr>
            </w:pPr>
            <w:ins w:id="33504"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05" w:author="CATT" w:date="2022-03-08T22:02:00Z"/>
                <w:lang w:val="en-US"/>
              </w:rPr>
            </w:pPr>
            <w:ins w:id="33506"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07" w:author="CATT" w:date="2022-03-08T22:02:00Z"/>
              </w:rPr>
            </w:pPr>
          </w:p>
        </w:tc>
      </w:tr>
      <w:bookmarkEnd w:id="33490"/>
      <w:tr w:rsidR="00866E68" w:rsidTr="00D97DB7">
        <w:trPr>
          <w:trHeight w:val="187"/>
          <w:jc w:val="center"/>
          <w:ins w:id="3350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0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1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11" w:author="CATT" w:date="2022-03-08T22:02:00Z"/>
              </w:rPr>
            </w:pPr>
            <w:ins w:id="33512"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13" w:author="CATT" w:date="2022-03-08T22:02:00Z"/>
                <w:lang w:val="en-US"/>
              </w:rPr>
            </w:pPr>
            <w:ins w:id="33514" w:author="CATT" w:date="2022-03-08T22:02:00Z">
              <w:r>
                <w:rPr>
                  <w:rFonts w:ascii="Arial" w:hAnsi="Arial" w:cs="Arial"/>
                  <w:color w:val="000000"/>
                  <w:sz w:val="18"/>
                  <w:szCs w:val="18"/>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15" w:author="CATT" w:date="2022-03-08T22:02:00Z"/>
              </w:rPr>
            </w:pPr>
          </w:p>
        </w:tc>
      </w:tr>
      <w:tr w:rsidR="00866E68" w:rsidTr="00D97DB7">
        <w:trPr>
          <w:trHeight w:val="187"/>
          <w:jc w:val="center"/>
          <w:ins w:id="3351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17" w:author="CATT" w:date="2022-03-08T22:02:00Z"/>
              </w:rPr>
            </w:pPr>
            <w:ins w:id="33518" w:author="CATT" w:date="2022-03-08T22:02:00Z">
              <w:r>
                <w:rPr>
                  <w:lang w:val="zh-CN"/>
                </w:rPr>
                <w:t>CA_n8A-n77A-n257I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19" w:author="CATT" w:date="2022-03-08T22:02:00Z"/>
              </w:rPr>
            </w:pPr>
            <w:ins w:id="33520"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21" w:author="CATT" w:date="2022-03-08T22:02:00Z"/>
              </w:rPr>
            </w:pPr>
            <w:ins w:id="33522"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23" w:author="CATT" w:date="2022-03-08T22:02:00Z"/>
                <w:lang w:val="en-US"/>
              </w:rPr>
            </w:pPr>
            <w:ins w:id="33524"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25" w:author="CATT" w:date="2022-03-08T22:02:00Z"/>
                <w:lang w:eastAsia="zh-CN"/>
              </w:rPr>
            </w:pPr>
            <w:ins w:id="33526" w:author="CATT" w:date="2022-03-08T22:02:00Z">
              <w:r>
                <w:rPr>
                  <w:lang w:eastAsia="zh-CN"/>
                </w:rPr>
                <w:t>0</w:t>
              </w:r>
            </w:ins>
          </w:p>
        </w:tc>
      </w:tr>
      <w:tr w:rsidR="00866E68" w:rsidTr="00D97DB7">
        <w:trPr>
          <w:trHeight w:val="187"/>
          <w:jc w:val="center"/>
          <w:ins w:id="3352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2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2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30" w:author="CATT" w:date="2022-03-08T22:02:00Z"/>
              </w:rPr>
            </w:pPr>
            <w:ins w:id="33531"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32" w:author="CATT" w:date="2022-03-08T22:02:00Z"/>
                <w:lang w:val="en-US"/>
              </w:rPr>
            </w:pPr>
            <w:ins w:id="33533"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34" w:author="CATT" w:date="2022-03-08T22:02:00Z"/>
              </w:rPr>
            </w:pPr>
          </w:p>
        </w:tc>
      </w:tr>
      <w:tr w:rsidR="00866E68" w:rsidTr="00D97DB7">
        <w:trPr>
          <w:trHeight w:val="187"/>
          <w:jc w:val="center"/>
          <w:ins w:id="3353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3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3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38" w:author="CATT" w:date="2022-03-08T22:02:00Z"/>
              </w:rPr>
            </w:pPr>
            <w:ins w:id="33539"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40" w:author="CATT" w:date="2022-03-08T22:02:00Z"/>
                <w:lang w:val="en-US"/>
              </w:rPr>
            </w:pPr>
            <w:ins w:id="33541" w:author="CATT" w:date="2022-03-08T22:02:00Z">
              <w:r>
                <w:rPr>
                  <w:rFonts w:ascii="Arial" w:hAnsi="Arial" w:cs="Arial"/>
                  <w:color w:val="000000"/>
                  <w:sz w:val="18"/>
                  <w:szCs w:val="18"/>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42" w:author="CATT" w:date="2022-03-08T22:02:00Z"/>
              </w:rPr>
            </w:pPr>
          </w:p>
        </w:tc>
      </w:tr>
      <w:tr w:rsidR="00866E68" w:rsidTr="00D97DB7">
        <w:trPr>
          <w:trHeight w:val="187"/>
          <w:jc w:val="center"/>
          <w:ins w:id="3354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44" w:author="CATT" w:date="2022-03-08T22:02:00Z"/>
              </w:rPr>
            </w:pPr>
            <w:ins w:id="33545" w:author="CATT" w:date="2022-03-08T22:02:00Z">
              <w:r>
                <w:rPr>
                  <w:lang w:val="zh-CN"/>
                </w:rPr>
                <w:t>CA_n8A-n77A-n257J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46" w:author="CATT" w:date="2022-03-08T22:02:00Z"/>
              </w:rPr>
            </w:pPr>
            <w:ins w:id="33547"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48" w:author="CATT" w:date="2022-03-08T22:02:00Z"/>
              </w:rPr>
            </w:pPr>
            <w:ins w:id="33549"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50" w:author="CATT" w:date="2022-03-08T22:02:00Z"/>
                <w:lang w:val="en-US"/>
              </w:rPr>
            </w:pPr>
            <w:ins w:id="33551"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52" w:author="CATT" w:date="2022-03-08T22:02:00Z"/>
                <w:lang w:eastAsia="zh-CN"/>
              </w:rPr>
            </w:pPr>
            <w:ins w:id="33553" w:author="CATT" w:date="2022-03-08T22:02:00Z">
              <w:r>
                <w:rPr>
                  <w:lang w:eastAsia="zh-CN"/>
                </w:rPr>
                <w:t>0</w:t>
              </w:r>
            </w:ins>
          </w:p>
        </w:tc>
      </w:tr>
      <w:tr w:rsidR="00866E68" w:rsidTr="00D97DB7">
        <w:trPr>
          <w:trHeight w:val="187"/>
          <w:jc w:val="center"/>
          <w:ins w:id="3355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5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5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57" w:author="CATT" w:date="2022-03-08T22:02:00Z"/>
              </w:rPr>
            </w:pPr>
            <w:ins w:id="33558"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59" w:author="CATT" w:date="2022-03-08T22:02:00Z"/>
                <w:lang w:val="en-US"/>
              </w:rPr>
            </w:pPr>
            <w:ins w:id="33560"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61" w:author="CATT" w:date="2022-03-08T22:02:00Z"/>
              </w:rPr>
            </w:pPr>
          </w:p>
        </w:tc>
      </w:tr>
      <w:tr w:rsidR="00866E68" w:rsidTr="00D97DB7">
        <w:trPr>
          <w:trHeight w:val="187"/>
          <w:jc w:val="center"/>
          <w:ins w:id="3356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6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6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65" w:author="CATT" w:date="2022-03-08T22:02:00Z"/>
              </w:rPr>
            </w:pPr>
            <w:ins w:id="33566"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67" w:author="CATT" w:date="2022-03-08T22:02:00Z"/>
                <w:lang w:val="en-US"/>
              </w:rPr>
            </w:pPr>
            <w:ins w:id="33568" w:author="CATT" w:date="2022-03-08T22:02:00Z">
              <w:r>
                <w:rPr>
                  <w:rFonts w:ascii="Arial" w:hAnsi="Arial" w:cs="Arial"/>
                  <w:color w:val="000000"/>
                  <w:sz w:val="18"/>
                  <w:szCs w:val="18"/>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69" w:author="CATT" w:date="2022-03-08T22:02:00Z"/>
              </w:rPr>
            </w:pPr>
          </w:p>
        </w:tc>
      </w:tr>
      <w:tr w:rsidR="00866E68" w:rsidTr="00D97DB7">
        <w:trPr>
          <w:trHeight w:val="187"/>
          <w:jc w:val="center"/>
          <w:ins w:id="3357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71" w:author="CATT" w:date="2022-03-08T22:02:00Z"/>
              </w:rPr>
            </w:pPr>
            <w:ins w:id="33572" w:author="CATT" w:date="2022-03-08T22:02:00Z">
              <w:r>
                <w:rPr>
                  <w:lang w:val="zh-CN"/>
                </w:rPr>
                <w:t>CA_n8A-n77A-n257K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73" w:author="CATT" w:date="2022-03-08T22:02:00Z"/>
              </w:rPr>
            </w:pPr>
            <w:ins w:id="33574"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75" w:author="CATT" w:date="2022-03-08T22:02:00Z"/>
              </w:rPr>
            </w:pPr>
            <w:ins w:id="33576"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77" w:author="CATT" w:date="2022-03-08T22:02:00Z"/>
                <w:lang w:val="en-US"/>
              </w:rPr>
            </w:pPr>
            <w:ins w:id="33578"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79" w:author="CATT" w:date="2022-03-08T22:02:00Z"/>
                <w:lang w:eastAsia="zh-CN"/>
              </w:rPr>
            </w:pPr>
            <w:ins w:id="33580" w:author="CATT" w:date="2022-03-08T22:02:00Z">
              <w:r>
                <w:rPr>
                  <w:lang w:eastAsia="zh-CN"/>
                </w:rPr>
                <w:t>0</w:t>
              </w:r>
            </w:ins>
          </w:p>
        </w:tc>
      </w:tr>
      <w:tr w:rsidR="00866E68" w:rsidTr="00D97DB7">
        <w:trPr>
          <w:trHeight w:val="187"/>
          <w:jc w:val="center"/>
          <w:ins w:id="3358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8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8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84" w:author="CATT" w:date="2022-03-08T22:02:00Z"/>
              </w:rPr>
            </w:pPr>
            <w:ins w:id="33585"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86" w:author="CATT" w:date="2022-03-08T22:02:00Z"/>
                <w:lang w:val="en-US"/>
              </w:rPr>
            </w:pPr>
            <w:ins w:id="33587"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88" w:author="CATT" w:date="2022-03-08T22:02:00Z"/>
              </w:rPr>
            </w:pPr>
          </w:p>
        </w:tc>
      </w:tr>
      <w:tr w:rsidR="00866E68" w:rsidTr="00D97DB7">
        <w:trPr>
          <w:trHeight w:val="187"/>
          <w:jc w:val="center"/>
          <w:ins w:id="3358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9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9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592" w:author="CATT" w:date="2022-03-08T22:02:00Z"/>
              </w:rPr>
            </w:pPr>
            <w:ins w:id="33593"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594" w:author="CATT" w:date="2022-03-08T22:02:00Z"/>
                <w:lang w:val="en-US"/>
              </w:rPr>
            </w:pPr>
            <w:ins w:id="33595" w:author="CATT" w:date="2022-03-08T22:02:00Z">
              <w:r>
                <w:rPr>
                  <w:rFonts w:ascii="Arial" w:hAnsi="Arial" w:cs="Arial"/>
                  <w:color w:val="000000"/>
                  <w:sz w:val="18"/>
                  <w:szCs w:val="18"/>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596" w:author="CATT" w:date="2022-03-08T22:02:00Z"/>
              </w:rPr>
            </w:pPr>
          </w:p>
        </w:tc>
      </w:tr>
      <w:tr w:rsidR="00866E68" w:rsidTr="00D97DB7">
        <w:trPr>
          <w:trHeight w:val="187"/>
          <w:jc w:val="center"/>
          <w:ins w:id="3359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598" w:author="CATT" w:date="2022-03-08T22:02:00Z"/>
              </w:rPr>
            </w:pPr>
            <w:ins w:id="33599" w:author="CATT" w:date="2022-03-08T22:02:00Z">
              <w:r>
                <w:rPr>
                  <w:lang w:val="zh-CN"/>
                </w:rPr>
                <w:t>CA_n8A-n77A-n257L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00" w:author="CATT" w:date="2022-03-08T22:02:00Z"/>
              </w:rPr>
            </w:pPr>
            <w:ins w:id="33601"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02" w:author="CATT" w:date="2022-03-08T22:02:00Z"/>
              </w:rPr>
            </w:pPr>
            <w:ins w:id="33603"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04" w:author="CATT" w:date="2022-03-08T22:02:00Z"/>
                <w:lang w:val="en-US"/>
              </w:rPr>
            </w:pPr>
            <w:ins w:id="33605"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06" w:author="CATT" w:date="2022-03-08T22:02:00Z"/>
                <w:lang w:eastAsia="zh-CN"/>
              </w:rPr>
            </w:pPr>
            <w:ins w:id="33607" w:author="CATT" w:date="2022-03-08T22:02:00Z">
              <w:r>
                <w:rPr>
                  <w:lang w:eastAsia="zh-CN"/>
                </w:rPr>
                <w:t>0</w:t>
              </w:r>
            </w:ins>
          </w:p>
        </w:tc>
      </w:tr>
      <w:tr w:rsidR="00866E68" w:rsidTr="00D97DB7">
        <w:trPr>
          <w:trHeight w:val="187"/>
          <w:jc w:val="center"/>
          <w:ins w:id="3360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0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1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11" w:author="CATT" w:date="2022-03-08T22:02:00Z"/>
              </w:rPr>
            </w:pPr>
            <w:ins w:id="33612"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13" w:author="CATT" w:date="2022-03-08T22:02:00Z"/>
                <w:lang w:val="en-US"/>
              </w:rPr>
            </w:pPr>
            <w:ins w:id="33614"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15" w:author="CATT" w:date="2022-03-08T22:02:00Z"/>
              </w:rPr>
            </w:pPr>
          </w:p>
        </w:tc>
      </w:tr>
      <w:tr w:rsidR="00866E68" w:rsidTr="00D97DB7">
        <w:trPr>
          <w:trHeight w:val="187"/>
          <w:jc w:val="center"/>
          <w:ins w:id="3361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1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1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19" w:author="CATT" w:date="2022-03-08T22:02:00Z"/>
              </w:rPr>
            </w:pPr>
            <w:ins w:id="33620"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21" w:author="CATT" w:date="2022-03-08T22:02:00Z"/>
                <w:lang w:val="en-US"/>
              </w:rPr>
            </w:pPr>
            <w:ins w:id="33622" w:author="CATT" w:date="2022-03-08T22:02:00Z">
              <w:r>
                <w:rPr>
                  <w:rFonts w:ascii="Arial" w:hAnsi="Arial" w:cs="Arial"/>
                  <w:color w:val="000000"/>
                  <w:sz w:val="18"/>
                  <w:szCs w:val="18"/>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23" w:author="CATT" w:date="2022-03-08T22:02:00Z"/>
              </w:rPr>
            </w:pPr>
          </w:p>
        </w:tc>
      </w:tr>
      <w:tr w:rsidR="00866E68" w:rsidTr="00D97DB7">
        <w:trPr>
          <w:trHeight w:val="187"/>
          <w:jc w:val="center"/>
          <w:ins w:id="3362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25" w:author="CATT" w:date="2022-03-08T22:02:00Z"/>
              </w:rPr>
            </w:pPr>
            <w:ins w:id="33626" w:author="CATT" w:date="2022-03-08T22:02:00Z">
              <w:r>
                <w:rPr>
                  <w:lang w:val="zh-CN"/>
                </w:rPr>
                <w:t>CA_n8A-n77A-n257M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27" w:author="CATT" w:date="2022-03-08T22:02:00Z"/>
              </w:rPr>
            </w:pPr>
            <w:ins w:id="33628"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29" w:author="CATT" w:date="2022-03-08T22:02:00Z"/>
              </w:rPr>
            </w:pPr>
            <w:ins w:id="33630"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31" w:author="CATT" w:date="2022-03-08T22:02:00Z"/>
                <w:lang w:val="en-US"/>
              </w:rPr>
            </w:pPr>
            <w:ins w:id="33632"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33" w:author="CATT" w:date="2022-03-08T22:02:00Z"/>
                <w:lang w:eastAsia="zh-CN"/>
              </w:rPr>
            </w:pPr>
            <w:ins w:id="33634" w:author="CATT" w:date="2022-03-08T22:02:00Z">
              <w:r>
                <w:rPr>
                  <w:lang w:eastAsia="zh-CN"/>
                </w:rPr>
                <w:t>0</w:t>
              </w:r>
            </w:ins>
          </w:p>
        </w:tc>
      </w:tr>
      <w:tr w:rsidR="00866E68" w:rsidTr="00D97DB7">
        <w:trPr>
          <w:trHeight w:val="187"/>
          <w:jc w:val="center"/>
          <w:ins w:id="3363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3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3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38" w:author="CATT" w:date="2022-03-08T22:02:00Z"/>
              </w:rPr>
            </w:pPr>
            <w:ins w:id="33639"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40" w:author="CATT" w:date="2022-03-08T22:02:00Z"/>
                <w:lang w:val="en-US"/>
              </w:rPr>
            </w:pPr>
            <w:ins w:id="33641" w:author="CATT" w:date="2022-03-08T22:02:00Z">
              <w:r>
                <w:rPr>
                  <w:rFonts w:ascii="Arial" w:hAnsi="Arial" w:cs="Arial"/>
                  <w:color w:val="000000"/>
                  <w:sz w:val="18"/>
                  <w:szCs w:val="18"/>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42" w:author="CATT" w:date="2022-03-08T22:02:00Z"/>
              </w:rPr>
            </w:pPr>
          </w:p>
        </w:tc>
      </w:tr>
      <w:tr w:rsidR="00866E68" w:rsidTr="00D97DB7">
        <w:trPr>
          <w:trHeight w:val="187"/>
          <w:jc w:val="center"/>
          <w:ins w:id="3364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4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4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46" w:author="CATT" w:date="2022-03-08T22:02:00Z"/>
              </w:rPr>
            </w:pPr>
            <w:ins w:id="33647"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48" w:author="CATT" w:date="2022-03-08T22:02:00Z"/>
                <w:lang w:val="en-US"/>
              </w:rPr>
            </w:pPr>
            <w:ins w:id="33649" w:author="CATT" w:date="2022-03-08T22:02:00Z">
              <w:r>
                <w:rPr>
                  <w:rFonts w:ascii="Arial" w:hAnsi="Arial" w:cs="Arial"/>
                  <w:color w:val="000000"/>
                  <w:sz w:val="18"/>
                  <w:szCs w:val="18"/>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50" w:author="CATT" w:date="2022-03-08T22:02:00Z"/>
              </w:rPr>
            </w:pPr>
          </w:p>
        </w:tc>
      </w:tr>
      <w:tr w:rsidR="00866E68" w:rsidTr="00D97DB7">
        <w:trPr>
          <w:trHeight w:val="187"/>
          <w:jc w:val="center"/>
          <w:ins w:id="3365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52" w:author="CATT" w:date="2022-03-08T22:02:00Z"/>
              </w:rPr>
            </w:pPr>
            <w:ins w:id="33653" w:author="CATT" w:date="2022-03-08T22:02:00Z">
              <w:r>
                <w:rPr>
                  <w:lang w:val="zh-CN"/>
                </w:rPr>
                <w:t>CA_n8A-n77(2A)-n257A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54" w:author="CATT" w:date="2022-03-08T22:02:00Z"/>
              </w:rPr>
            </w:pPr>
            <w:ins w:id="33655"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56" w:author="CATT" w:date="2022-03-08T22:02:00Z"/>
              </w:rPr>
            </w:pPr>
            <w:ins w:id="33657"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58" w:author="CATT" w:date="2022-03-08T22:02:00Z"/>
                <w:lang w:val="en-US"/>
              </w:rPr>
            </w:pPr>
            <w:ins w:id="33659"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60" w:author="CATT" w:date="2022-03-08T22:02:00Z"/>
                <w:lang w:eastAsia="zh-CN"/>
              </w:rPr>
            </w:pPr>
            <w:ins w:id="33661" w:author="CATT" w:date="2022-03-08T22:02:00Z">
              <w:r>
                <w:rPr>
                  <w:lang w:eastAsia="zh-CN"/>
                </w:rPr>
                <w:t>0</w:t>
              </w:r>
            </w:ins>
          </w:p>
        </w:tc>
      </w:tr>
      <w:tr w:rsidR="00866E68" w:rsidTr="00D97DB7">
        <w:trPr>
          <w:trHeight w:val="187"/>
          <w:jc w:val="center"/>
          <w:ins w:id="3366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6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6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65" w:author="CATT" w:date="2022-03-08T22:02:00Z"/>
              </w:rPr>
            </w:pPr>
            <w:ins w:id="33666"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67" w:author="CATT" w:date="2022-03-08T22:02:00Z"/>
                <w:lang w:val="en-US"/>
              </w:rPr>
            </w:pPr>
            <w:ins w:id="33668"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69" w:author="CATT" w:date="2022-03-08T22:02:00Z"/>
              </w:rPr>
            </w:pPr>
          </w:p>
        </w:tc>
      </w:tr>
      <w:tr w:rsidR="00866E68" w:rsidTr="00D97DB7">
        <w:trPr>
          <w:trHeight w:val="187"/>
          <w:jc w:val="center"/>
          <w:ins w:id="3367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7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7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73" w:author="CATT" w:date="2022-03-08T22:02:00Z"/>
              </w:rPr>
            </w:pPr>
            <w:ins w:id="33674"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75" w:author="CATT" w:date="2022-03-08T22:02:00Z"/>
                <w:lang w:val="en-US"/>
              </w:rPr>
            </w:pPr>
            <w:ins w:id="33676" w:author="CATT" w:date="2022-03-08T22:02:00Z">
              <w:r>
                <w:rPr>
                  <w:rFonts w:ascii="Arial" w:hAnsi="Arial" w:cs="Arial"/>
                  <w:color w:val="000000"/>
                  <w:sz w:val="18"/>
                  <w:szCs w:val="18"/>
                  <w:lang w:val="en-US" w:bidi="ar"/>
                </w:rPr>
                <w:t>50, 100, 200, 400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77" w:author="CATT" w:date="2022-03-08T22:02:00Z"/>
              </w:rPr>
            </w:pPr>
          </w:p>
        </w:tc>
      </w:tr>
      <w:tr w:rsidR="00866E68" w:rsidTr="00D97DB7">
        <w:trPr>
          <w:trHeight w:val="187"/>
          <w:jc w:val="center"/>
          <w:ins w:id="3367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79" w:author="CATT" w:date="2022-03-08T22:02:00Z"/>
              </w:rPr>
            </w:pPr>
            <w:ins w:id="33680" w:author="CATT" w:date="2022-03-08T22:02:00Z">
              <w:r>
                <w:rPr>
                  <w:lang w:val="zh-CN"/>
                </w:rPr>
                <w:t>CA_n8A-n77(2A)-n257G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81" w:author="CATT" w:date="2022-03-08T22:02:00Z"/>
              </w:rPr>
            </w:pPr>
            <w:ins w:id="33682"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83" w:author="CATT" w:date="2022-03-08T22:02:00Z"/>
              </w:rPr>
            </w:pPr>
            <w:ins w:id="33684"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85" w:author="CATT" w:date="2022-03-08T22:02:00Z"/>
                <w:lang w:val="en-US"/>
              </w:rPr>
            </w:pPr>
            <w:ins w:id="33686"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87" w:author="CATT" w:date="2022-03-08T22:02:00Z"/>
                <w:lang w:eastAsia="zh-CN"/>
              </w:rPr>
            </w:pPr>
            <w:ins w:id="33688" w:author="CATT" w:date="2022-03-08T22:02:00Z">
              <w:r>
                <w:rPr>
                  <w:lang w:eastAsia="zh-CN"/>
                </w:rPr>
                <w:t>0</w:t>
              </w:r>
            </w:ins>
          </w:p>
        </w:tc>
      </w:tr>
      <w:tr w:rsidR="00866E68" w:rsidTr="00D97DB7">
        <w:trPr>
          <w:trHeight w:val="187"/>
          <w:jc w:val="center"/>
          <w:ins w:id="3368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9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9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692" w:author="CATT" w:date="2022-03-08T22:02:00Z"/>
              </w:rPr>
            </w:pPr>
            <w:ins w:id="33693"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694" w:author="CATT" w:date="2022-03-08T22:02:00Z"/>
                <w:lang w:val="en-US"/>
              </w:rPr>
            </w:pPr>
            <w:ins w:id="33695"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696" w:author="CATT" w:date="2022-03-08T22:02:00Z"/>
              </w:rPr>
            </w:pPr>
          </w:p>
        </w:tc>
      </w:tr>
      <w:tr w:rsidR="00866E68" w:rsidTr="00D97DB7">
        <w:trPr>
          <w:trHeight w:val="187"/>
          <w:jc w:val="center"/>
          <w:ins w:id="3369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9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69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00" w:author="CATT" w:date="2022-03-08T22:02:00Z"/>
              </w:rPr>
            </w:pPr>
            <w:ins w:id="33701"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02" w:author="CATT" w:date="2022-03-08T22:02:00Z"/>
                <w:lang w:val="en-US"/>
              </w:rPr>
            </w:pPr>
            <w:ins w:id="33703" w:author="CATT" w:date="2022-03-08T22:02:00Z">
              <w:r>
                <w:rPr>
                  <w:rFonts w:ascii="Arial" w:hAnsi="Arial" w:cs="Arial"/>
                  <w:color w:val="000000"/>
                  <w:sz w:val="18"/>
                  <w:szCs w:val="18"/>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04" w:author="CATT" w:date="2022-03-08T22:02:00Z"/>
              </w:rPr>
            </w:pPr>
          </w:p>
        </w:tc>
      </w:tr>
      <w:tr w:rsidR="00866E68" w:rsidTr="00D97DB7">
        <w:trPr>
          <w:trHeight w:val="187"/>
          <w:jc w:val="center"/>
          <w:ins w:id="3370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06" w:author="CATT" w:date="2022-03-08T22:02:00Z"/>
              </w:rPr>
            </w:pPr>
            <w:ins w:id="33707" w:author="CATT" w:date="2022-03-08T22:02:00Z">
              <w:r>
                <w:rPr>
                  <w:lang w:val="zh-CN"/>
                </w:rPr>
                <w:t>CA_n8A-n77(2A)-n257H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08" w:author="CATT" w:date="2022-03-08T22:02:00Z"/>
              </w:rPr>
            </w:pPr>
            <w:ins w:id="33709"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10" w:author="CATT" w:date="2022-03-08T22:02:00Z"/>
              </w:rPr>
            </w:pPr>
            <w:ins w:id="33711"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12" w:author="CATT" w:date="2022-03-08T22:02:00Z"/>
                <w:lang w:val="en-US"/>
              </w:rPr>
            </w:pPr>
            <w:ins w:id="33713"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14" w:author="CATT" w:date="2022-03-08T22:02:00Z"/>
                <w:lang w:eastAsia="zh-CN"/>
              </w:rPr>
            </w:pPr>
            <w:ins w:id="33715" w:author="CATT" w:date="2022-03-08T22:02:00Z">
              <w:r>
                <w:rPr>
                  <w:lang w:eastAsia="zh-CN"/>
                </w:rPr>
                <w:t>0</w:t>
              </w:r>
            </w:ins>
          </w:p>
        </w:tc>
      </w:tr>
      <w:tr w:rsidR="00866E68" w:rsidTr="00D97DB7">
        <w:trPr>
          <w:trHeight w:val="187"/>
          <w:jc w:val="center"/>
          <w:ins w:id="3371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1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1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19" w:author="CATT" w:date="2022-03-08T22:02:00Z"/>
              </w:rPr>
            </w:pPr>
            <w:ins w:id="33720"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21" w:author="CATT" w:date="2022-03-08T22:02:00Z"/>
                <w:lang w:val="en-US"/>
              </w:rPr>
            </w:pPr>
            <w:ins w:id="33722"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23" w:author="CATT" w:date="2022-03-08T22:02:00Z"/>
              </w:rPr>
            </w:pPr>
          </w:p>
        </w:tc>
      </w:tr>
      <w:tr w:rsidR="00866E68" w:rsidTr="00D97DB7">
        <w:trPr>
          <w:trHeight w:val="187"/>
          <w:jc w:val="center"/>
          <w:ins w:id="3372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2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2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27" w:author="CATT" w:date="2022-03-08T22:02:00Z"/>
              </w:rPr>
            </w:pPr>
            <w:ins w:id="33728"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29" w:author="CATT" w:date="2022-03-08T22:02:00Z"/>
                <w:lang w:val="en-US"/>
              </w:rPr>
            </w:pPr>
            <w:ins w:id="33730" w:author="CATT" w:date="2022-03-08T22:02:00Z">
              <w:r>
                <w:rPr>
                  <w:rFonts w:ascii="Arial" w:hAnsi="Arial" w:cs="Arial"/>
                  <w:color w:val="000000"/>
                  <w:sz w:val="18"/>
                  <w:szCs w:val="18"/>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31" w:author="CATT" w:date="2022-03-08T22:02:00Z"/>
              </w:rPr>
            </w:pPr>
          </w:p>
        </w:tc>
      </w:tr>
      <w:tr w:rsidR="00866E68" w:rsidTr="00D97DB7">
        <w:trPr>
          <w:trHeight w:val="187"/>
          <w:jc w:val="center"/>
          <w:ins w:id="3373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33" w:author="CATT" w:date="2022-03-08T22:02:00Z"/>
              </w:rPr>
            </w:pPr>
            <w:ins w:id="33734" w:author="CATT" w:date="2022-03-08T22:02:00Z">
              <w:r>
                <w:rPr>
                  <w:lang w:val="zh-CN"/>
                </w:rPr>
                <w:t>CA_n8A-n77(2A)-n257I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35" w:author="CATT" w:date="2022-03-08T22:02:00Z"/>
              </w:rPr>
            </w:pPr>
            <w:ins w:id="33736"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37" w:author="CATT" w:date="2022-03-08T22:02:00Z"/>
              </w:rPr>
            </w:pPr>
            <w:ins w:id="33738"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39" w:author="CATT" w:date="2022-03-08T22:02:00Z"/>
                <w:lang w:val="en-US"/>
              </w:rPr>
            </w:pPr>
            <w:ins w:id="33740"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41" w:author="CATT" w:date="2022-03-08T22:02:00Z"/>
                <w:lang w:eastAsia="zh-CN"/>
              </w:rPr>
            </w:pPr>
            <w:ins w:id="33742" w:author="CATT" w:date="2022-03-08T22:02:00Z">
              <w:r>
                <w:rPr>
                  <w:lang w:eastAsia="zh-CN"/>
                </w:rPr>
                <w:t>0</w:t>
              </w:r>
            </w:ins>
          </w:p>
        </w:tc>
      </w:tr>
      <w:tr w:rsidR="00866E68" w:rsidTr="00D97DB7">
        <w:trPr>
          <w:trHeight w:val="187"/>
          <w:jc w:val="center"/>
          <w:ins w:id="3374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4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4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46" w:author="CATT" w:date="2022-03-08T22:02:00Z"/>
              </w:rPr>
            </w:pPr>
            <w:ins w:id="33747"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48" w:author="CATT" w:date="2022-03-08T22:02:00Z"/>
                <w:lang w:val="en-US"/>
              </w:rPr>
            </w:pPr>
            <w:ins w:id="33749"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50" w:author="CATT" w:date="2022-03-08T22:02:00Z"/>
              </w:rPr>
            </w:pPr>
          </w:p>
        </w:tc>
      </w:tr>
      <w:tr w:rsidR="00866E68" w:rsidTr="00D97DB7">
        <w:trPr>
          <w:trHeight w:val="187"/>
          <w:jc w:val="center"/>
          <w:ins w:id="3375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5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5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54" w:author="CATT" w:date="2022-03-08T22:02:00Z"/>
              </w:rPr>
            </w:pPr>
            <w:ins w:id="33755"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56" w:author="CATT" w:date="2022-03-08T22:02:00Z"/>
                <w:lang w:val="en-US"/>
              </w:rPr>
            </w:pPr>
            <w:ins w:id="33757" w:author="CATT" w:date="2022-03-08T22:02:00Z">
              <w:r>
                <w:rPr>
                  <w:rFonts w:ascii="Arial" w:hAnsi="Arial" w:cs="Arial"/>
                  <w:color w:val="000000"/>
                  <w:sz w:val="18"/>
                  <w:szCs w:val="18"/>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58" w:author="CATT" w:date="2022-03-08T22:02:00Z"/>
              </w:rPr>
            </w:pPr>
          </w:p>
        </w:tc>
      </w:tr>
      <w:tr w:rsidR="00866E68" w:rsidTr="00D97DB7">
        <w:trPr>
          <w:trHeight w:val="187"/>
          <w:jc w:val="center"/>
          <w:ins w:id="3375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60" w:author="CATT" w:date="2022-03-08T22:02:00Z"/>
              </w:rPr>
            </w:pPr>
            <w:ins w:id="33761" w:author="CATT" w:date="2022-03-08T22:02:00Z">
              <w:r>
                <w:rPr>
                  <w:lang w:val="zh-CN"/>
                </w:rPr>
                <w:t>CA_n8A-n77(2A)-n257J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62" w:author="CATT" w:date="2022-03-08T22:02:00Z"/>
              </w:rPr>
            </w:pPr>
            <w:ins w:id="33763"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64" w:author="CATT" w:date="2022-03-08T22:02:00Z"/>
              </w:rPr>
            </w:pPr>
            <w:ins w:id="33765"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66" w:author="CATT" w:date="2022-03-08T22:02:00Z"/>
                <w:lang w:val="en-US"/>
              </w:rPr>
            </w:pPr>
            <w:ins w:id="33767"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68" w:author="CATT" w:date="2022-03-08T22:02:00Z"/>
                <w:lang w:eastAsia="zh-CN"/>
              </w:rPr>
            </w:pPr>
            <w:ins w:id="33769" w:author="CATT" w:date="2022-03-08T22:02:00Z">
              <w:r>
                <w:rPr>
                  <w:lang w:eastAsia="zh-CN"/>
                </w:rPr>
                <w:t>0</w:t>
              </w:r>
            </w:ins>
          </w:p>
        </w:tc>
      </w:tr>
      <w:tr w:rsidR="00866E68" w:rsidTr="00D97DB7">
        <w:trPr>
          <w:trHeight w:val="187"/>
          <w:jc w:val="center"/>
          <w:ins w:id="3377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7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7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73" w:author="CATT" w:date="2022-03-08T22:02:00Z"/>
              </w:rPr>
            </w:pPr>
            <w:ins w:id="33774"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75" w:author="CATT" w:date="2022-03-08T22:02:00Z"/>
                <w:lang w:val="en-US"/>
              </w:rPr>
            </w:pPr>
            <w:ins w:id="33776"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77" w:author="CATT" w:date="2022-03-08T22:02:00Z"/>
              </w:rPr>
            </w:pPr>
          </w:p>
        </w:tc>
      </w:tr>
      <w:tr w:rsidR="00866E68" w:rsidTr="00D97DB7">
        <w:trPr>
          <w:trHeight w:val="187"/>
          <w:jc w:val="center"/>
          <w:ins w:id="3377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7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8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81" w:author="CATT" w:date="2022-03-08T22:02:00Z"/>
              </w:rPr>
            </w:pPr>
            <w:ins w:id="33782"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83" w:author="CATT" w:date="2022-03-08T22:02:00Z"/>
                <w:lang w:val="en-US"/>
              </w:rPr>
            </w:pPr>
            <w:ins w:id="33784" w:author="CATT" w:date="2022-03-08T22:02:00Z">
              <w:r>
                <w:rPr>
                  <w:rFonts w:ascii="Arial" w:hAnsi="Arial" w:cs="Arial"/>
                  <w:color w:val="000000"/>
                  <w:sz w:val="18"/>
                  <w:szCs w:val="18"/>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785" w:author="CATT" w:date="2022-03-08T22:02:00Z"/>
              </w:rPr>
            </w:pPr>
          </w:p>
        </w:tc>
      </w:tr>
      <w:tr w:rsidR="00866E68" w:rsidTr="00D97DB7">
        <w:trPr>
          <w:trHeight w:val="187"/>
          <w:jc w:val="center"/>
          <w:ins w:id="3378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87" w:author="CATT" w:date="2022-03-08T22:02:00Z"/>
              </w:rPr>
            </w:pPr>
            <w:ins w:id="33788" w:author="CATT" w:date="2022-03-08T22:02:00Z">
              <w:r>
                <w:rPr>
                  <w:lang w:val="zh-CN"/>
                </w:rPr>
                <w:t>CA_n8A-n77(2A)-n257K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89" w:author="CATT" w:date="2022-03-08T22:02:00Z"/>
              </w:rPr>
            </w:pPr>
            <w:ins w:id="33790"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791" w:author="CATT" w:date="2022-03-08T22:02:00Z"/>
              </w:rPr>
            </w:pPr>
            <w:ins w:id="33792"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793" w:author="CATT" w:date="2022-03-08T22:02:00Z"/>
                <w:lang w:val="en-US"/>
              </w:rPr>
            </w:pPr>
            <w:ins w:id="33794"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95" w:author="CATT" w:date="2022-03-08T22:02:00Z"/>
                <w:lang w:eastAsia="zh-CN"/>
              </w:rPr>
            </w:pPr>
            <w:ins w:id="33796" w:author="CATT" w:date="2022-03-08T22:02:00Z">
              <w:r>
                <w:rPr>
                  <w:lang w:eastAsia="zh-CN"/>
                </w:rPr>
                <w:t>0</w:t>
              </w:r>
            </w:ins>
          </w:p>
        </w:tc>
      </w:tr>
      <w:tr w:rsidR="00866E68" w:rsidTr="00D97DB7">
        <w:trPr>
          <w:trHeight w:val="187"/>
          <w:jc w:val="center"/>
          <w:ins w:id="3379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9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79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00" w:author="CATT" w:date="2022-03-08T22:02:00Z"/>
              </w:rPr>
            </w:pPr>
            <w:ins w:id="33801"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02" w:author="CATT" w:date="2022-03-08T22:02:00Z"/>
                <w:lang w:val="en-US"/>
              </w:rPr>
            </w:pPr>
            <w:ins w:id="33803"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04" w:author="CATT" w:date="2022-03-08T22:02:00Z"/>
              </w:rPr>
            </w:pPr>
          </w:p>
        </w:tc>
      </w:tr>
      <w:tr w:rsidR="00866E68" w:rsidTr="00D97DB7">
        <w:trPr>
          <w:trHeight w:val="187"/>
          <w:jc w:val="center"/>
          <w:ins w:id="3380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0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0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08" w:author="CATT" w:date="2022-03-08T22:02:00Z"/>
              </w:rPr>
            </w:pPr>
            <w:ins w:id="33809"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10" w:author="CATT" w:date="2022-03-08T22:02:00Z"/>
                <w:lang w:val="en-US"/>
              </w:rPr>
            </w:pPr>
            <w:ins w:id="33811" w:author="CATT" w:date="2022-03-08T22:02:00Z">
              <w:r>
                <w:rPr>
                  <w:rFonts w:ascii="Arial" w:hAnsi="Arial" w:cs="Arial"/>
                  <w:color w:val="000000"/>
                  <w:sz w:val="18"/>
                  <w:szCs w:val="18"/>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12" w:author="CATT" w:date="2022-03-08T22:02:00Z"/>
              </w:rPr>
            </w:pPr>
          </w:p>
        </w:tc>
      </w:tr>
      <w:tr w:rsidR="00866E68" w:rsidTr="00D97DB7">
        <w:trPr>
          <w:trHeight w:val="187"/>
          <w:jc w:val="center"/>
          <w:ins w:id="3381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14" w:author="CATT" w:date="2022-03-08T22:02:00Z"/>
              </w:rPr>
            </w:pPr>
            <w:ins w:id="33815" w:author="CATT" w:date="2022-03-08T22:02:00Z">
              <w:r>
                <w:rPr>
                  <w:lang w:val="zh-CN"/>
                </w:rPr>
                <w:t>CA_n8A-n77(2A)-n257L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16" w:author="CATT" w:date="2022-03-08T22:02:00Z"/>
              </w:rPr>
            </w:pPr>
            <w:ins w:id="33817"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18" w:author="CATT" w:date="2022-03-08T22:02:00Z"/>
              </w:rPr>
            </w:pPr>
            <w:ins w:id="33819"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20" w:author="CATT" w:date="2022-03-08T22:02:00Z"/>
                <w:lang w:val="en-US"/>
              </w:rPr>
            </w:pPr>
            <w:ins w:id="33821"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22" w:author="CATT" w:date="2022-03-08T22:02:00Z"/>
                <w:lang w:eastAsia="zh-CN"/>
              </w:rPr>
            </w:pPr>
            <w:ins w:id="33823" w:author="CATT" w:date="2022-03-08T22:02:00Z">
              <w:r>
                <w:rPr>
                  <w:lang w:eastAsia="zh-CN"/>
                </w:rPr>
                <w:t>0</w:t>
              </w:r>
            </w:ins>
          </w:p>
        </w:tc>
      </w:tr>
      <w:tr w:rsidR="00866E68" w:rsidTr="00D97DB7">
        <w:trPr>
          <w:trHeight w:val="187"/>
          <w:jc w:val="center"/>
          <w:ins w:id="3382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2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2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27" w:author="CATT" w:date="2022-03-08T22:02:00Z"/>
              </w:rPr>
            </w:pPr>
            <w:ins w:id="33828"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29" w:author="CATT" w:date="2022-03-08T22:02:00Z"/>
                <w:lang w:val="en-US"/>
              </w:rPr>
            </w:pPr>
            <w:ins w:id="33830"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31" w:author="CATT" w:date="2022-03-08T22:02:00Z"/>
              </w:rPr>
            </w:pPr>
          </w:p>
        </w:tc>
      </w:tr>
      <w:tr w:rsidR="00866E68" w:rsidTr="00D97DB7">
        <w:trPr>
          <w:trHeight w:val="187"/>
          <w:jc w:val="center"/>
          <w:ins w:id="3383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3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3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35" w:author="CATT" w:date="2022-03-08T22:02:00Z"/>
              </w:rPr>
            </w:pPr>
            <w:ins w:id="33836" w:author="CATT" w:date="2022-03-08T22:02:00Z">
              <w:r>
                <w:rPr>
                  <w:lang w:val="en-US"/>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37" w:author="CATT" w:date="2022-03-08T22:02:00Z"/>
                <w:lang w:val="en-US"/>
              </w:rPr>
            </w:pPr>
            <w:ins w:id="33838" w:author="CATT" w:date="2022-03-08T22:02:00Z">
              <w:r>
                <w:rPr>
                  <w:rFonts w:ascii="Arial" w:hAnsi="Arial" w:cs="Arial"/>
                  <w:color w:val="000000"/>
                  <w:sz w:val="18"/>
                  <w:szCs w:val="18"/>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39" w:author="CATT" w:date="2022-03-08T22:02:00Z"/>
              </w:rPr>
            </w:pPr>
          </w:p>
        </w:tc>
      </w:tr>
      <w:tr w:rsidR="00866E68" w:rsidTr="00D97DB7">
        <w:trPr>
          <w:trHeight w:val="187"/>
          <w:jc w:val="center"/>
          <w:ins w:id="3384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41" w:author="CATT" w:date="2022-03-08T22:02:00Z"/>
              </w:rPr>
            </w:pPr>
            <w:ins w:id="33842" w:author="CATT" w:date="2022-03-08T22:02:00Z">
              <w:r>
                <w:rPr>
                  <w:lang w:val="zh-CN"/>
                </w:rPr>
                <w:t>CA_n8A-n77(2A)-n257M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43" w:author="CATT" w:date="2022-03-08T22:02:00Z"/>
              </w:rPr>
            </w:pPr>
            <w:ins w:id="33844"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45" w:author="CATT" w:date="2022-03-08T22:02:00Z"/>
              </w:rPr>
            </w:pPr>
            <w:ins w:id="33846" w:author="CATT" w:date="2022-03-08T22:02:00Z">
              <w:r>
                <w:rPr>
                  <w:lang w:val="en-US"/>
                </w:rPr>
                <w:t>n8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47" w:author="CATT" w:date="2022-03-08T22:02:00Z"/>
                <w:lang w:val="en-US"/>
              </w:rPr>
            </w:pPr>
            <w:ins w:id="33848" w:author="CATT" w:date="2022-03-08T22:02:00Z">
              <w:r>
                <w:rPr>
                  <w:rFonts w:ascii="Arial" w:hAnsi="Arial" w:cs="Arial"/>
                  <w:color w:val="000000"/>
                  <w:sz w:val="18"/>
                  <w:szCs w:val="18"/>
                  <w:lang w:val="en-US" w:bidi="ar"/>
                </w:rPr>
                <w:t>5, 10, 15, 20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49" w:author="CATT" w:date="2022-03-08T22:02:00Z"/>
                <w:lang w:eastAsia="zh-CN"/>
              </w:rPr>
            </w:pPr>
            <w:ins w:id="33850" w:author="CATT" w:date="2022-03-08T22:02:00Z">
              <w:r>
                <w:rPr>
                  <w:lang w:eastAsia="zh-CN"/>
                </w:rPr>
                <w:t>0</w:t>
              </w:r>
            </w:ins>
          </w:p>
        </w:tc>
      </w:tr>
      <w:tr w:rsidR="00866E68" w:rsidTr="00D97DB7">
        <w:trPr>
          <w:trHeight w:val="187"/>
          <w:jc w:val="center"/>
          <w:ins w:id="3385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5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5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54" w:author="CATT" w:date="2022-03-08T22:02:00Z"/>
              </w:rPr>
            </w:pPr>
            <w:ins w:id="33855" w:author="CATT" w:date="2022-03-08T22:02:00Z">
              <w:r>
                <w:rPr>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56" w:author="CATT" w:date="2022-03-08T22:02:00Z"/>
                <w:lang w:val="en-US"/>
              </w:rPr>
            </w:pPr>
            <w:ins w:id="33857" w:author="CATT" w:date="2022-03-08T22:02:00Z">
              <w:r>
                <w:rPr>
                  <w:rFonts w:ascii="Arial" w:hAnsi="Arial" w:cs="Arial"/>
                  <w:color w:val="000000"/>
                  <w:sz w:val="18"/>
                  <w:szCs w:val="18"/>
                  <w:lang w:val="en-US" w:bidi="ar"/>
                </w:rPr>
                <w:t>CA_n77(2A)</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58" w:author="CATT" w:date="2022-03-08T22:02:00Z"/>
              </w:rPr>
            </w:pPr>
          </w:p>
        </w:tc>
      </w:tr>
      <w:tr w:rsidR="00866E68" w:rsidTr="00D97DB7">
        <w:trPr>
          <w:trHeight w:val="187"/>
          <w:jc w:val="center"/>
          <w:ins w:id="3385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6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6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62" w:author="CATT" w:date="2022-03-08T22:02:00Z"/>
                <w:rFonts w:eastAsiaTheme="minorEastAsia"/>
              </w:rPr>
            </w:pPr>
            <w:ins w:id="33863" w:author="CATT" w:date="2022-03-08T22:02:00Z">
              <w:r>
                <w:rPr>
                  <w:rFonts w:eastAsiaTheme="minorEastAsia"/>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64" w:author="CATT" w:date="2022-03-08T22:02:00Z"/>
                <w:rFonts w:eastAsiaTheme="minorEastAsia"/>
              </w:rPr>
            </w:pPr>
            <w:ins w:id="33865" w:author="CATT" w:date="2022-03-08T22:02:00Z">
              <w:r>
                <w:rPr>
                  <w:rFonts w:ascii="Arial" w:hAnsi="Arial" w:cs="Arial"/>
                  <w:color w:val="000000"/>
                  <w:sz w:val="18"/>
                  <w:szCs w:val="18"/>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66" w:author="CATT" w:date="2022-03-08T22:02:00Z"/>
                <w:rFonts w:eastAsiaTheme="minorEastAsia"/>
              </w:rPr>
            </w:pPr>
          </w:p>
        </w:tc>
      </w:tr>
      <w:tr w:rsidR="00866E68" w:rsidTr="00D97DB7">
        <w:trPr>
          <w:gridAfter w:val="1"/>
          <w:wAfter w:w="19" w:type="dxa"/>
          <w:trHeight w:val="187"/>
          <w:jc w:val="center"/>
          <w:ins w:id="3386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68" w:author="CATT" w:date="2022-03-08T22:02:00Z"/>
              </w:rPr>
            </w:pPr>
            <w:ins w:id="33869" w:author="CATT" w:date="2022-03-08T22:02:00Z">
              <w:r>
                <w:rPr>
                  <w:lang w:val="zh-CN"/>
                </w:rPr>
                <w:t>CA_n25A-n41A-n260A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70" w:author="CATT" w:date="2022-03-08T22:02:00Z"/>
              </w:rPr>
            </w:pPr>
            <w:ins w:id="33871" w:author="CATT" w:date="2022-03-08T22:02:00Z">
              <w:r>
                <w:rPr>
                  <w:rFonts w:cs="Arial"/>
                  <w:szCs w:val="18"/>
                </w:rPr>
                <w:t>CA_n25A-n260A</w:t>
              </w:r>
              <w:r>
                <w:rPr>
                  <w:rFonts w:cs="Arial"/>
                  <w:szCs w:val="18"/>
                </w:rPr>
                <w:br/>
                <w:t>CA_n41A-n260A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72" w:author="CATT" w:date="2022-03-08T22:02:00Z"/>
              </w:rPr>
            </w:pPr>
            <w:ins w:id="33873" w:author="CATT" w:date="2022-03-08T22:02:00Z">
              <w:r>
                <w:rPr>
                  <w:lang w:val="en-US"/>
                </w:rPr>
                <w:t>n25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74" w:author="CATT" w:date="2022-03-08T22:02:00Z"/>
                <w:lang w:val="en-US"/>
              </w:rPr>
            </w:pPr>
            <w:ins w:id="33875"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76" w:author="CATT" w:date="2022-03-08T22:02:00Z"/>
                <w:lang w:eastAsia="zh-CN"/>
              </w:rPr>
            </w:pPr>
            <w:ins w:id="33877" w:author="CATT" w:date="2022-03-08T22:02:00Z">
              <w:r>
                <w:rPr>
                  <w:rFonts w:hint="eastAsia"/>
                  <w:lang w:eastAsia="zh-CN"/>
                </w:rPr>
                <w:t>0</w:t>
              </w:r>
            </w:ins>
          </w:p>
        </w:tc>
      </w:tr>
      <w:tr w:rsidR="00866E68" w:rsidTr="00D97DB7">
        <w:trPr>
          <w:gridAfter w:val="1"/>
          <w:wAfter w:w="19" w:type="dxa"/>
          <w:trHeight w:val="187"/>
          <w:jc w:val="center"/>
          <w:ins w:id="3387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7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8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81" w:author="CATT" w:date="2022-03-08T22:02:00Z"/>
              </w:rPr>
            </w:pPr>
            <w:ins w:id="33882" w:author="CATT" w:date="2022-03-08T22:02:00Z">
              <w:r>
                <w:rPr>
                  <w:lang w:val="en-US"/>
                </w:rP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83" w:author="CATT" w:date="2022-03-08T22:02:00Z"/>
                <w:lang w:val="en-US"/>
              </w:rPr>
            </w:pPr>
            <w:ins w:id="33884" w:author="CATT" w:date="2022-03-08T22:02:00Z">
              <w:r>
                <w:rPr>
                  <w:rFonts w:ascii="Arial" w:hAnsi="Arial" w:cs="Arial"/>
                  <w:color w:val="000000"/>
                  <w:sz w:val="18"/>
                  <w:szCs w:val="18"/>
                  <w:lang w:val="en-US" w:bidi="ar"/>
                </w:rPr>
                <w:t>10, 15, 20, 30, 40, 50, 60, 70, 80, 90, 100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85" w:author="CATT" w:date="2022-03-08T22:02:00Z"/>
                <w:lang w:eastAsia="zh-CN"/>
              </w:rPr>
            </w:pPr>
          </w:p>
        </w:tc>
      </w:tr>
      <w:tr w:rsidR="00866E68" w:rsidTr="00D97DB7">
        <w:trPr>
          <w:gridAfter w:val="1"/>
          <w:wAfter w:w="19" w:type="dxa"/>
          <w:trHeight w:val="187"/>
          <w:jc w:val="center"/>
          <w:ins w:id="3388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8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8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89" w:author="CATT" w:date="2022-03-08T22:02:00Z"/>
              </w:rPr>
            </w:pPr>
            <w:ins w:id="33890" w:author="CATT" w:date="2022-03-08T22:02:00Z">
              <w:r>
                <w:rPr>
                  <w:lang w:val="en-US"/>
                </w:rP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891" w:author="CATT" w:date="2022-03-08T22:02:00Z"/>
                <w:lang w:val="en-US"/>
              </w:rPr>
            </w:pPr>
            <w:ins w:id="33892"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893" w:author="CATT" w:date="2022-03-08T22:02:00Z"/>
                <w:lang w:eastAsia="zh-CN"/>
              </w:rPr>
            </w:pPr>
          </w:p>
        </w:tc>
      </w:tr>
      <w:tr w:rsidR="00866E68" w:rsidTr="00D97DB7">
        <w:trPr>
          <w:gridAfter w:val="1"/>
          <w:wAfter w:w="19" w:type="dxa"/>
          <w:trHeight w:val="187"/>
          <w:jc w:val="center"/>
          <w:ins w:id="3389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95" w:author="CATT" w:date="2022-03-08T22:02:00Z"/>
              </w:rPr>
            </w:pPr>
            <w:ins w:id="33896" w:author="CATT" w:date="2022-03-08T22:02:00Z">
              <w:r>
                <w:rPr>
                  <w:lang w:val="zh-CN"/>
                </w:rPr>
                <w:t>CA_n25A-n41A-n260</w:t>
              </w:r>
              <w:r>
                <w:rPr>
                  <w:lang w:val="sv-SE"/>
                </w:rPr>
                <w:t>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897" w:author="CATT" w:date="2022-03-08T22:02:00Z"/>
              </w:rPr>
            </w:pPr>
            <w:ins w:id="33898" w:author="CATT" w:date="2022-03-08T22:02:00Z">
              <w:r>
                <w:rPr>
                  <w:rFonts w:cs="Arial"/>
                  <w:szCs w:val="18"/>
                </w:rPr>
                <w:t>CA_n25A-n260A</w:t>
              </w:r>
              <w:r>
                <w:rPr>
                  <w:rFonts w:cs="Arial"/>
                  <w:szCs w:val="18"/>
                </w:rPr>
                <w:br/>
                <w:t>CA_n41A-n260A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899" w:author="CATT" w:date="2022-03-08T22:02:00Z"/>
              </w:rPr>
            </w:pPr>
            <w:ins w:id="33900" w:author="CATT" w:date="2022-03-08T22:02:00Z">
              <w:r>
                <w:rPr>
                  <w:lang w:val="en-US"/>
                </w:rPr>
                <w:t>n25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01" w:author="CATT" w:date="2022-03-08T22:02:00Z"/>
                <w:lang w:val="en-US"/>
              </w:rPr>
            </w:pPr>
            <w:ins w:id="33902"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03" w:author="CATT" w:date="2022-03-08T22:02:00Z"/>
                <w:lang w:eastAsia="zh-CN"/>
              </w:rPr>
            </w:pPr>
            <w:ins w:id="33904" w:author="CATT" w:date="2022-03-08T22:02:00Z">
              <w:r>
                <w:rPr>
                  <w:rFonts w:hint="eastAsia"/>
                  <w:lang w:eastAsia="zh-CN"/>
                </w:rPr>
                <w:t>0</w:t>
              </w:r>
            </w:ins>
          </w:p>
        </w:tc>
      </w:tr>
      <w:tr w:rsidR="00866E68" w:rsidTr="00D97DB7">
        <w:trPr>
          <w:gridAfter w:val="1"/>
          <w:wAfter w:w="19" w:type="dxa"/>
          <w:trHeight w:val="187"/>
          <w:jc w:val="center"/>
          <w:ins w:id="3390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0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0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08" w:author="CATT" w:date="2022-03-08T22:02:00Z"/>
              </w:rPr>
            </w:pPr>
            <w:ins w:id="33909" w:author="CATT" w:date="2022-03-08T22:02:00Z">
              <w:r>
                <w:rPr>
                  <w:lang w:val="en-US"/>
                </w:rP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10" w:author="CATT" w:date="2022-03-08T22:02:00Z"/>
                <w:lang w:val="en-US"/>
              </w:rPr>
            </w:pPr>
            <w:ins w:id="33911" w:author="CATT" w:date="2022-03-08T22:02:00Z">
              <w:r>
                <w:rPr>
                  <w:rFonts w:ascii="Arial" w:hAnsi="Arial" w:cs="Arial"/>
                  <w:color w:val="000000"/>
                  <w:sz w:val="18"/>
                  <w:szCs w:val="18"/>
                  <w:lang w:val="en-US" w:bidi="ar"/>
                </w:rPr>
                <w:t>10, 15, 20, 30, 40, 50, 60, 70, 80, 90, 100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12" w:author="CATT" w:date="2022-03-08T22:02:00Z"/>
                <w:lang w:eastAsia="zh-CN"/>
              </w:rPr>
            </w:pPr>
          </w:p>
        </w:tc>
      </w:tr>
      <w:tr w:rsidR="00866E68" w:rsidTr="00D97DB7">
        <w:trPr>
          <w:gridAfter w:val="1"/>
          <w:wAfter w:w="19" w:type="dxa"/>
          <w:trHeight w:val="187"/>
          <w:jc w:val="center"/>
          <w:ins w:id="3391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1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1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16" w:author="CATT" w:date="2022-03-08T22:02:00Z"/>
              </w:rPr>
            </w:pPr>
            <w:ins w:id="33917" w:author="CATT" w:date="2022-03-08T22:02:00Z">
              <w:r>
                <w:rPr>
                  <w:lang w:val="en-US"/>
                </w:rP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18" w:author="CATT" w:date="2022-03-08T22:02:00Z"/>
                <w:lang w:val="en-US"/>
              </w:rPr>
            </w:pPr>
            <w:ins w:id="33919" w:author="CATT" w:date="2022-03-08T22:02:00Z">
              <w:r>
                <w:rPr>
                  <w:rFonts w:ascii="Arial" w:hAnsi="Arial" w:cs="Arial"/>
                  <w:color w:val="000000"/>
                  <w:sz w:val="18"/>
                  <w:szCs w:val="18"/>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20" w:author="CATT" w:date="2022-03-08T22:02:00Z"/>
                <w:lang w:eastAsia="zh-CN"/>
              </w:rPr>
            </w:pPr>
          </w:p>
        </w:tc>
      </w:tr>
      <w:tr w:rsidR="00866E68" w:rsidTr="00D97DB7">
        <w:trPr>
          <w:gridAfter w:val="1"/>
          <w:wAfter w:w="19" w:type="dxa"/>
          <w:trHeight w:val="187"/>
          <w:jc w:val="center"/>
          <w:ins w:id="3392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22" w:author="CATT" w:date="2022-03-08T22:02:00Z"/>
              </w:rPr>
            </w:pPr>
            <w:ins w:id="33923" w:author="CATT" w:date="2022-03-08T22:02:00Z">
              <w:r>
                <w:rPr>
                  <w:lang w:val="zh-CN"/>
                </w:rPr>
                <w:t>CA_n25A-n41A-n260</w:t>
              </w:r>
              <w:r>
                <w:rPr>
                  <w:lang w:val="sv-SE"/>
                </w:rPr>
                <w:t>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24" w:author="CATT" w:date="2022-03-08T22:02:00Z"/>
              </w:rPr>
            </w:pPr>
            <w:ins w:id="33925" w:author="CATT" w:date="2022-03-08T22:02:00Z">
              <w:r>
                <w:rPr>
                  <w:rFonts w:cs="Arial"/>
                  <w:szCs w:val="18"/>
                </w:rPr>
                <w:t>CA_n25A-n260A</w:t>
              </w:r>
              <w:r>
                <w:rPr>
                  <w:rFonts w:cs="Arial"/>
                  <w:szCs w:val="18"/>
                </w:rPr>
                <w:br/>
                <w:t>CA_n41A-n260A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26" w:author="CATT" w:date="2022-03-08T22:02:00Z"/>
              </w:rPr>
            </w:pPr>
            <w:ins w:id="33927" w:author="CATT" w:date="2022-03-08T22:02:00Z">
              <w:r>
                <w:rPr>
                  <w:lang w:val="en-US"/>
                </w:rPr>
                <w:t>n25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28" w:author="CATT" w:date="2022-03-08T22:02:00Z"/>
                <w:lang w:val="en-US"/>
              </w:rPr>
            </w:pPr>
            <w:ins w:id="33929"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30" w:author="CATT" w:date="2022-03-08T22:02:00Z"/>
                <w:lang w:eastAsia="zh-CN"/>
              </w:rPr>
            </w:pPr>
            <w:ins w:id="33931" w:author="CATT" w:date="2022-03-08T22:02:00Z">
              <w:r>
                <w:rPr>
                  <w:rFonts w:hint="eastAsia"/>
                  <w:lang w:eastAsia="zh-CN"/>
                </w:rPr>
                <w:t>0</w:t>
              </w:r>
            </w:ins>
          </w:p>
        </w:tc>
      </w:tr>
      <w:tr w:rsidR="00866E68" w:rsidTr="00D97DB7">
        <w:trPr>
          <w:gridAfter w:val="1"/>
          <w:wAfter w:w="19" w:type="dxa"/>
          <w:trHeight w:val="187"/>
          <w:jc w:val="center"/>
          <w:ins w:id="3393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3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3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35" w:author="CATT" w:date="2022-03-08T22:02:00Z"/>
              </w:rPr>
            </w:pPr>
            <w:ins w:id="33936" w:author="CATT" w:date="2022-03-08T22:02:00Z">
              <w:r>
                <w:rPr>
                  <w:lang w:val="en-US"/>
                </w:rP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37" w:author="CATT" w:date="2022-03-08T22:02:00Z"/>
                <w:lang w:val="en-US"/>
              </w:rPr>
            </w:pPr>
            <w:ins w:id="33938" w:author="CATT" w:date="2022-03-08T22:02:00Z">
              <w:r>
                <w:rPr>
                  <w:rFonts w:ascii="Arial" w:hAnsi="Arial" w:cs="Arial"/>
                  <w:color w:val="000000"/>
                  <w:sz w:val="18"/>
                  <w:szCs w:val="18"/>
                  <w:lang w:val="en-US" w:bidi="ar"/>
                </w:rPr>
                <w:t>10, 15, 20, 30, 40, 50, 60, 70, 80, 90, 100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39" w:author="CATT" w:date="2022-03-08T22:02:00Z"/>
                <w:lang w:eastAsia="zh-CN"/>
              </w:rPr>
            </w:pPr>
          </w:p>
        </w:tc>
      </w:tr>
      <w:tr w:rsidR="00866E68" w:rsidTr="00D97DB7">
        <w:trPr>
          <w:gridAfter w:val="1"/>
          <w:wAfter w:w="19" w:type="dxa"/>
          <w:trHeight w:val="187"/>
          <w:jc w:val="center"/>
          <w:ins w:id="3394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4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4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43" w:author="CATT" w:date="2022-03-08T22:02:00Z"/>
              </w:rPr>
            </w:pPr>
            <w:ins w:id="33944" w:author="CATT" w:date="2022-03-08T22:02:00Z">
              <w:r>
                <w:rPr>
                  <w:lang w:val="en-US"/>
                </w:rP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45" w:author="CATT" w:date="2022-03-08T22:02:00Z"/>
                <w:lang w:val="en-US"/>
              </w:rPr>
            </w:pPr>
            <w:ins w:id="33946" w:author="CATT" w:date="2022-03-08T22:02:00Z">
              <w:r>
                <w:rPr>
                  <w:rFonts w:ascii="Arial" w:hAnsi="Arial" w:cs="Arial"/>
                  <w:color w:val="000000"/>
                  <w:sz w:val="18"/>
                  <w:szCs w:val="18"/>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47" w:author="CATT" w:date="2022-03-08T22:02:00Z"/>
                <w:lang w:eastAsia="zh-CN"/>
              </w:rPr>
            </w:pPr>
          </w:p>
        </w:tc>
      </w:tr>
      <w:tr w:rsidR="00866E68" w:rsidTr="00D97DB7">
        <w:trPr>
          <w:gridAfter w:val="1"/>
          <w:wAfter w:w="19" w:type="dxa"/>
          <w:trHeight w:val="187"/>
          <w:jc w:val="center"/>
          <w:ins w:id="3394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49" w:author="CATT" w:date="2022-03-08T22:02:00Z"/>
              </w:rPr>
            </w:pPr>
            <w:ins w:id="33950" w:author="CATT" w:date="2022-03-08T22:02:00Z">
              <w:r>
                <w:rPr>
                  <w:lang w:val="zh-CN"/>
                </w:rPr>
                <w:t>CA_n25A-n41A-n260</w:t>
              </w:r>
              <w:r>
                <w:rPr>
                  <w:lang w:val="sv-SE"/>
                </w:rPr>
                <w:t>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51" w:author="CATT" w:date="2022-03-08T22:02:00Z"/>
              </w:rPr>
            </w:pPr>
            <w:ins w:id="33952" w:author="CATT" w:date="2022-03-08T22:02:00Z">
              <w:r>
                <w:rPr>
                  <w:rFonts w:cs="Arial"/>
                  <w:szCs w:val="18"/>
                </w:rPr>
                <w:t>CA_n25A-n260A</w:t>
              </w:r>
              <w:r>
                <w:rPr>
                  <w:rFonts w:cs="Arial"/>
                  <w:szCs w:val="18"/>
                </w:rPr>
                <w:br/>
                <w:t>CA_n41A-n260A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53" w:author="CATT" w:date="2022-03-08T22:02:00Z"/>
              </w:rPr>
            </w:pPr>
            <w:ins w:id="33954" w:author="CATT" w:date="2022-03-08T22:02:00Z">
              <w:r>
                <w:rPr>
                  <w:lang w:val="en-US"/>
                </w:rPr>
                <w:t>n25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55" w:author="CATT" w:date="2022-03-08T22:02:00Z"/>
                <w:lang w:val="en-US"/>
              </w:rPr>
            </w:pPr>
            <w:ins w:id="33956"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57" w:author="CATT" w:date="2022-03-08T22:02:00Z"/>
                <w:lang w:eastAsia="zh-CN"/>
              </w:rPr>
            </w:pPr>
            <w:ins w:id="33958" w:author="CATT" w:date="2022-03-08T22:02:00Z">
              <w:r>
                <w:rPr>
                  <w:rFonts w:hint="eastAsia"/>
                  <w:lang w:eastAsia="zh-CN"/>
                </w:rPr>
                <w:t>0</w:t>
              </w:r>
            </w:ins>
          </w:p>
        </w:tc>
      </w:tr>
      <w:tr w:rsidR="00866E68" w:rsidTr="00D97DB7">
        <w:trPr>
          <w:gridAfter w:val="1"/>
          <w:wAfter w:w="19" w:type="dxa"/>
          <w:trHeight w:val="187"/>
          <w:jc w:val="center"/>
          <w:ins w:id="3395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6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61"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62" w:author="CATT" w:date="2022-03-08T22:02:00Z"/>
              </w:rPr>
            </w:pPr>
            <w:ins w:id="33963" w:author="CATT" w:date="2022-03-08T22:02:00Z">
              <w:r>
                <w:rPr>
                  <w:lang w:val="en-US"/>
                </w:rP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64" w:author="CATT" w:date="2022-03-08T22:02:00Z"/>
                <w:lang w:val="en-US"/>
              </w:rPr>
            </w:pPr>
            <w:ins w:id="33965" w:author="CATT" w:date="2022-03-08T22:02:00Z">
              <w:r>
                <w:rPr>
                  <w:rFonts w:ascii="Arial" w:hAnsi="Arial" w:cs="Arial"/>
                  <w:color w:val="000000"/>
                  <w:sz w:val="18"/>
                  <w:szCs w:val="18"/>
                  <w:lang w:val="en-US" w:bidi="ar"/>
                </w:rPr>
                <w:t>10, 15, 20, 30, 40, 50, 60, 70, 80, 90, 100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66" w:author="CATT" w:date="2022-03-08T22:02:00Z"/>
                <w:lang w:eastAsia="zh-CN"/>
              </w:rPr>
            </w:pPr>
          </w:p>
        </w:tc>
      </w:tr>
      <w:tr w:rsidR="00866E68" w:rsidTr="00D97DB7">
        <w:trPr>
          <w:gridAfter w:val="1"/>
          <w:wAfter w:w="19" w:type="dxa"/>
          <w:trHeight w:val="187"/>
          <w:jc w:val="center"/>
          <w:ins w:id="3396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6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6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70" w:author="CATT" w:date="2022-03-08T22:02:00Z"/>
              </w:rPr>
            </w:pPr>
            <w:ins w:id="33971" w:author="CATT" w:date="2022-03-08T22:02:00Z">
              <w:r>
                <w:rPr>
                  <w:lang w:val="en-US"/>
                </w:rP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72" w:author="CATT" w:date="2022-03-08T22:02:00Z"/>
                <w:lang w:val="en-US"/>
              </w:rPr>
            </w:pPr>
            <w:ins w:id="33973"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74" w:author="CATT" w:date="2022-03-08T22:02:00Z"/>
                <w:lang w:eastAsia="zh-CN"/>
              </w:rPr>
            </w:pPr>
          </w:p>
        </w:tc>
      </w:tr>
      <w:tr w:rsidR="00866E68" w:rsidTr="00D97DB7">
        <w:trPr>
          <w:gridAfter w:val="1"/>
          <w:wAfter w:w="19" w:type="dxa"/>
          <w:trHeight w:val="187"/>
          <w:jc w:val="center"/>
          <w:ins w:id="3397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76" w:author="CATT" w:date="2022-03-08T22:02:00Z"/>
              </w:rPr>
            </w:pPr>
            <w:ins w:id="33977" w:author="CATT" w:date="2022-03-08T22:02:00Z">
              <w:r>
                <w:rPr>
                  <w:lang w:val="zh-CN"/>
                </w:rPr>
                <w:t>CA_n25A-n41A-n260</w:t>
              </w:r>
              <w:r>
                <w:rPr>
                  <w:lang w:val="sv-SE"/>
                </w:rPr>
                <w:t>(2</w:t>
              </w:r>
              <w:r>
                <w:rPr>
                  <w:lang w:val="zh-CN"/>
                </w:rPr>
                <w:t>A</w:t>
              </w:r>
              <w:r>
                <w:rPr>
                  <w:lang w:val="sv-SE"/>
                </w:rPr>
                <w:t>)</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78" w:author="CATT" w:date="2022-03-08T22:02:00Z"/>
              </w:rPr>
            </w:pPr>
            <w:ins w:id="33979" w:author="CATT" w:date="2022-03-08T22:02:00Z">
              <w:r>
                <w:rPr>
                  <w:rFonts w:cs="Arial"/>
                  <w:szCs w:val="18"/>
                </w:rPr>
                <w:t>CA_n25A-n260A</w:t>
              </w:r>
              <w:r>
                <w:rPr>
                  <w:rFonts w:cs="Arial"/>
                  <w:szCs w:val="18"/>
                </w:rPr>
                <w:br/>
                <w:t>CA_n41A-n260A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80" w:author="CATT" w:date="2022-03-08T22:02:00Z"/>
              </w:rPr>
            </w:pPr>
            <w:ins w:id="33981" w:author="CATT" w:date="2022-03-08T22:02:00Z">
              <w:r>
                <w:rPr>
                  <w:lang w:val="en-US"/>
                </w:rPr>
                <w:t>n25</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82" w:author="CATT" w:date="2022-03-08T22:02:00Z"/>
                <w:lang w:val="en-US"/>
              </w:rPr>
            </w:pPr>
            <w:ins w:id="33983"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84" w:author="CATT" w:date="2022-03-08T22:02:00Z"/>
                <w:lang w:eastAsia="zh-CN"/>
              </w:rPr>
            </w:pPr>
            <w:ins w:id="33985" w:author="CATT" w:date="2022-03-08T22:02:00Z">
              <w:r>
                <w:rPr>
                  <w:rFonts w:hint="eastAsia"/>
                  <w:lang w:eastAsia="zh-CN"/>
                </w:rPr>
                <w:t>0</w:t>
              </w:r>
            </w:ins>
          </w:p>
        </w:tc>
      </w:tr>
      <w:tr w:rsidR="00866E68" w:rsidTr="00D97DB7">
        <w:trPr>
          <w:gridAfter w:val="1"/>
          <w:wAfter w:w="19" w:type="dxa"/>
          <w:trHeight w:val="187"/>
          <w:jc w:val="center"/>
          <w:ins w:id="3398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8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8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89" w:author="CATT" w:date="2022-03-08T22:02:00Z"/>
              </w:rPr>
            </w:pPr>
            <w:ins w:id="33990" w:author="CATT" w:date="2022-03-08T22:02:00Z">
              <w:r>
                <w:rPr>
                  <w:lang w:val="en-US"/>
                </w:rP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91" w:author="CATT" w:date="2022-03-08T22:02:00Z"/>
                <w:lang w:val="en-US"/>
              </w:rPr>
            </w:pPr>
            <w:ins w:id="33992" w:author="CATT" w:date="2022-03-08T22:02:00Z">
              <w:r>
                <w:rPr>
                  <w:rFonts w:ascii="Arial" w:hAnsi="Arial" w:cs="Arial"/>
                  <w:color w:val="000000"/>
                  <w:sz w:val="18"/>
                  <w:szCs w:val="18"/>
                  <w:lang w:val="en-US" w:bidi="ar"/>
                </w:rPr>
                <w:t>10, 15, 20, 30, 40, 50, 60, 70, 80, 90, 100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3993" w:author="CATT" w:date="2022-03-08T22:02:00Z"/>
                <w:lang w:eastAsia="zh-CN"/>
              </w:rPr>
            </w:pPr>
          </w:p>
        </w:tc>
      </w:tr>
      <w:tr w:rsidR="00866E68" w:rsidTr="00D97DB7">
        <w:trPr>
          <w:gridAfter w:val="1"/>
          <w:wAfter w:w="19" w:type="dxa"/>
          <w:trHeight w:val="187"/>
          <w:jc w:val="center"/>
          <w:ins w:id="3399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9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399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3997" w:author="CATT" w:date="2022-03-08T22:02:00Z"/>
              </w:rPr>
            </w:pPr>
            <w:ins w:id="33998" w:author="CATT" w:date="2022-03-08T22:02:00Z">
              <w:r>
                <w:rPr>
                  <w:lang w:val="en-US"/>
                </w:rP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3999" w:author="CATT" w:date="2022-03-08T22:02:00Z"/>
                <w:lang w:val="en-US"/>
              </w:rPr>
            </w:pPr>
            <w:ins w:id="34000" w:author="CATT" w:date="2022-03-08T22:02:00Z">
              <w:r>
                <w:rPr>
                  <w:rFonts w:ascii="Arial" w:hAnsi="Arial" w:cs="Arial"/>
                  <w:color w:val="000000"/>
                  <w:sz w:val="18"/>
                  <w:szCs w:val="18"/>
                  <w:lang w:val="en-US" w:bidi="ar"/>
                </w:rPr>
                <w:t>CA_n260(2A)</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001" w:author="CATT" w:date="2022-03-08T22:02:00Z"/>
                <w:lang w:eastAsia="zh-CN"/>
              </w:rPr>
            </w:pPr>
          </w:p>
        </w:tc>
      </w:tr>
      <w:tr w:rsidR="00866E68" w:rsidTr="00D97DB7">
        <w:trPr>
          <w:gridAfter w:val="1"/>
          <w:wAfter w:w="19" w:type="dxa"/>
          <w:trHeight w:val="187"/>
          <w:jc w:val="center"/>
          <w:ins w:id="3400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03" w:author="CATT" w:date="2022-03-08T22:02:00Z"/>
              </w:rPr>
            </w:pPr>
            <w:ins w:id="34004" w:author="CATT" w:date="2022-03-08T22:02:00Z">
              <w:r>
                <w:t>CA_n28A-n41A-n257A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05" w:author="CATT" w:date="2022-03-08T22:02:00Z"/>
              </w:rPr>
            </w:pPr>
            <w:ins w:id="34006"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07" w:author="CATT" w:date="2022-03-08T22:02:00Z"/>
              </w:rPr>
            </w:pPr>
            <w:ins w:id="34008"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09" w:author="CATT" w:date="2022-03-08T22:02:00Z"/>
              </w:rPr>
            </w:pPr>
            <w:ins w:id="34010"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11" w:author="CATT" w:date="2022-03-08T22:02:00Z"/>
              </w:rPr>
            </w:pPr>
            <w:ins w:id="34012" w:author="CATT" w:date="2022-03-08T22:02:00Z">
              <w:r>
                <w:t>0</w:t>
              </w:r>
            </w:ins>
          </w:p>
        </w:tc>
      </w:tr>
      <w:tr w:rsidR="00866E68" w:rsidTr="00D97DB7">
        <w:trPr>
          <w:gridAfter w:val="1"/>
          <w:wAfter w:w="19" w:type="dxa"/>
          <w:trHeight w:val="187"/>
          <w:jc w:val="center"/>
          <w:ins w:id="3401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1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1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16" w:author="CATT" w:date="2022-03-08T22:02:00Z"/>
              </w:rPr>
            </w:pPr>
            <w:ins w:id="34017"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18" w:author="CATT" w:date="2022-03-08T22:02:00Z"/>
              </w:rPr>
            </w:pPr>
            <w:ins w:id="34019"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20" w:author="CATT" w:date="2022-03-08T22:02:00Z"/>
              </w:rPr>
            </w:pPr>
          </w:p>
        </w:tc>
      </w:tr>
      <w:tr w:rsidR="00866E68" w:rsidTr="00D97DB7">
        <w:trPr>
          <w:gridAfter w:val="1"/>
          <w:wAfter w:w="19" w:type="dxa"/>
          <w:trHeight w:val="187"/>
          <w:jc w:val="center"/>
          <w:ins w:id="3402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02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023"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24" w:author="CATT" w:date="2022-03-08T22:02:00Z"/>
              </w:rPr>
            </w:pPr>
            <w:ins w:id="34025"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26" w:author="CATT" w:date="2022-03-08T22:02:00Z"/>
              </w:rPr>
            </w:pPr>
            <w:ins w:id="34027"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028" w:author="CATT" w:date="2022-03-08T22:02:00Z"/>
              </w:rPr>
            </w:pPr>
          </w:p>
        </w:tc>
      </w:tr>
      <w:tr w:rsidR="00866E68" w:rsidTr="00D97DB7">
        <w:trPr>
          <w:gridAfter w:val="1"/>
          <w:wAfter w:w="19" w:type="dxa"/>
          <w:trHeight w:val="187"/>
          <w:jc w:val="center"/>
          <w:ins w:id="3402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30" w:author="CATT" w:date="2022-03-08T22:02:00Z"/>
              </w:rPr>
            </w:pPr>
            <w:ins w:id="34031" w:author="CATT" w:date="2022-03-08T22:02:00Z">
              <w:r>
                <w:t>CA_n28A-n41A-n257G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32" w:author="CATT" w:date="2022-03-08T22:02:00Z"/>
              </w:rPr>
            </w:pPr>
            <w:ins w:id="34033"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34" w:author="CATT" w:date="2022-03-08T22:02:00Z"/>
              </w:rPr>
            </w:pPr>
            <w:ins w:id="34035"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36" w:author="CATT" w:date="2022-03-08T22:02:00Z"/>
              </w:rPr>
            </w:pPr>
            <w:ins w:id="34037"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38" w:author="CATT" w:date="2022-03-08T22:02:00Z"/>
              </w:rPr>
            </w:pPr>
            <w:ins w:id="34039" w:author="CATT" w:date="2022-03-08T22:02:00Z">
              <w:r>
                <w:t>0</w:t>
              </w:r>
            </w:ins>
          </w:p>
        </w:tc>
      </w:tr>
      <w:tr w:rsidR="00866E68" w:rsidTr="00D97DB7">
        <w:trPr>
          <w:gridAfter w:val="1"/>
          <w:wAfter w:w="19" w:type="dxa"/>
          <w:trHeight w:val="187"/>
          <w:jc w:val="center"/>
          <w:ins w:id="3404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4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42"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43" w:author="CATT" w:date="2022-03-08T22:02:00Z"/>
              </w:rPr>
            </w:pPr>
            <w:ins w:id="34044"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45" w:author="CATT" w:date="2022-03-08T22:02:00Z"/>
              </w:rPr>
            </w:pPr>
            <w:ins w:id="34046"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47" w:author="CATT" w:date="2022-03-08T22:02:00Z"/>
              </w:rPr>
            </w:pPr>
          </w:p>
        </w:tc>
      </w:tr>
      <w:tr w:rsidR="00866E68" w:rsidTr="00D97DB7">
        <w:trPr>
          <w:gridAfter w:val="1"/>
          <w:wAfter w:w="19" w:type="dxa"/>
          <w:trHeight w:val="187"/>
          <w:jc w:val="center"/>
          <w:ins w:id="3404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04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05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51" w:author="CATT" w:date="2022-03-08T22:02:00Z"/>
              </w:rPr>
            </w:pPr>
            <w:ins w:id="34052"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53" w:author="CATT" w:date="2022-03-08T22:02:00Z"/>
              </w:rPr>
            </w:pPr>
            <w:ins w:id="34054"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55" w:author="CATT" w:date="2022-03-08T22:02:00Z"/>
              </w:rPr>
            </w:pPr>
          </w:p>
        </w:tc>
      </w:tr>
      <w:tr w:rsidR="00866E68" w:rsidTr="00D97DB7">
        <w:trPr>
          <w:gridAfter w:val="1"/>
          <w:wAfter w:w="19" w:type="dxa"/>
          <w:trHeight w:val="187"/>
          <w:jc w:val="center"/>
          <w:ins w:id="3405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57" w:author="CATT" w:date="2022-03-08T22:02:00Z"/>
              </w:rPr>
            </w:pPr>
            <w:ins w:id="34058" w:author="CATT" w:date="2022-03-08T22:02:00Z">
              <w:r>
                <w:t>CA_n28A-n41A-n257H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59" w:author="CATT" w:date="2022-03-08T22:02:00Z"/>
              </w:rPr>
            </w:pPr>
            <w:ins w:id="34060"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61" w:author="CATT" w:date="2022-03-08T22:02:00Z"/>
              </w:rPr>
            </w:pPr>
            <w:ins w:id="34062"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63" w:author="CATT" w:date="2022-03-08T22:02:00Z"/>
              </w:rPr>
            </w:pPr>
            <w:ins w:id="34064"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65" w:author="CATT" w:date="2022-03-08T22:02:00Z"/>
              </w:rPr>
            </w:pPr>
            <w:ins w:id="34066" w:author="CATT" w:date="2022-03-08T22:02:00Z">
              <w:r>
                <w:t>0</w:t>
              </w:r>
            </w:ins>
          </w:p>
        </w:tc>
      </w:tr>
      <w:tr w:rsidR="00866E68" w:rsidTr="00D97DB7">
        <w:trPr>
          <w:gridAfter w:val="1"/>
          <w:wAfter w:w="19" w:type="dxa"/>
          <w:trHeight w:val="187"/>
          <w:jc w:val="center"/>
          <w:ins w:id="3406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6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69"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70" w:author="CATT" w:date="2022-03-08T22:02:00Z"/>
              </w:rPr>
            </w:pPr>
            <w:ins w:id="34071"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72" w:author="CATT" w:date="2022-03-08T22:02:00Z"/>
              </w:rPr>
            </w:pPr>
            <w:ins w:id="34073"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74" w:author="CATT" w:date="2022-03-08T22:02:00Z"/>
              </w:rPr>
            </w:pPr>
          </w:p>
        </w:tc>
      </w:tr>
      <w:tr w:rsidR="00866E68" w:rsidTr="00D97DB7">
        <w:trPr>
          <w:gridAfter w:val="1"/>
          <w:wAfter w:w="19" w:type="dxa"/>
          <w:trHeight w:val="187"/>
          <w:jc w:val="center"/>
          <w:ins w:id="3407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07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07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78" w:author="CATT" w:date="2022-03-08T22:02:00Z"/>
              </w:rPr>
            </w:pPr>
            <w:ins w:id="34079"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80" w:author="CATT" w:date="2022-03-08T22:02:00Z"/>
              </w:rPr>
            </w:pPr>
            <w:ins w:id="34081"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82" w:author="CATT" w:date="2022-03-08T22:02:00Z"/>
              </w:rPr>
            </w:pPr>
          </w:p>
        </w:tc>
      </w:tr>
      <w:tr w:rsidR="00866E68" w:rsidTr="00D97DB7">
        <w:trPr>
          <w:gridAfter w:val="1"/>
          <w:wAfter w:w="19" w:type="dxa"/>
          <w:trHeight w:val="187"/>
          <w:jc w:val="center"/>
          <w:ins w:id="3408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84" w:author="CATT" w:date="2022-03-08T22:02:00Z"/>
              </w:rPr>
            </w:pPr>
            <w:ins w:id="34085" w:author="CATT" w:date="2022-03-08T22:02:00Z">
              <w:r>
                <w:t>CA_n28A-n41A-n257I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86" w:author="CATT" w:date="2022-03-08T22:02:00Z"/>
              </w:rPr>
            </w:pPr>
            <w:ins w:id="34087" w:author="CATT" w:date="2022-03-08T22:02:00Z">
              <w:r>
                <w:rPr>
                  <w:rFonts w:cs="Arial"/>
                  <w:szCs w:val="18"/>
                </w:rPr>
                <w:t>-</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88" w:author="CATT" w:date="2022-03-08T22:02:00Z"/>
              </w:rPr>
            </w:pPr>
            <w:ins w:id="34089"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90" w:author="CATT" w:date="2022-03-08T22:02:00Z"/>
              </w:rPr>
            </w:pPr>
            <w:ins w:id="34091"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92" w:author="CATT" w:date="2022-03-08T22:02:00Z"/>
              </w:rPr>
            </w:pPr>
            <w:ins w:id="34093" w:author="CATT" w:date="2022-03-08T22:02:00Z">
              <w:r>
                <w:t>0</w:t>
              </w:r>
            </w:ins>
          </w:p>
        </w:tc>
      </w:tr>
      <w:tr w:rsidR="00866E68" w:rsidTr="00D97DB7">
        <w:trPr>
          <w:gridAfter w:val="1"/>
          <w:wAfter w:w="19" w:type="dxa"/>
          <w:trHeight w:val="187"/>
          <w:jc w:val="center"/>
          <w:ins w:id="3409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9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096"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097" w:author="CATT" w:date="2022-03-08T22:02:00Z"/>
              </w:rPr>
            </w:pPr>
            <w:ins w:id="34098" w:author="CATT" w:date="2022-03-08T22:02:00Z">
              <w: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099" w:author="CATT" w:date="2022-03-08T22:02:00Z"/>
              </w:rPr>
            </w:pPr>
            <w:ins w:id="34100" w:author="CATT" w:date="2022-03-08T22:02:00Z">
              <w:r>
                <w:rPr>
                  <w:rFonts w:ascii="Arial" w:hAnsi="Arial" w:cs="Arial"/>
                  <w:color w:val="000000"/>
                  <w:sz w:val="18"/>
                  <w:szCs w:val="18"/>
                  <w:lang w:val="en-US" w:bidi="ar"/>
                </w:rPr>
                <w:t>10, 15, 20, 30, 40, 50, 60, 80, 90, 100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01" w:author="CATT" w:date="2022-03-08T22:02:00Z"/>
              </w:rPr>
            </w:pPr>
          </w:p>
        </w:tc>
      </w:tr>
      <w:tr w:rsidR="00866E68" w:rsidTr="00D97DB7">
        <w:trPr>
          <w:gridAfter w:val="1"/>
          <w:wAfter w:w="19" w:type="dxa"/>
          <w:trHeight w:val="187"/>
          <w:jc w:val="center"/>
          <w:ins w:id="3410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10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104"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105" w:author="CATT" w:date="2022-03-08T22:02:00Z"/>
              </w:rPr>
            </w:pPr>
            <w:ins w:id="34106"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107" w:author="CATT" w:date="2022-03-08T22:02:00Z"/>
              </w:rPr>
            </w:pPr>
            <w:ins w:id="34108"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09" w:author="CATT" w:date="2022-03-08T22:02:00Z"/>
              </w:rPr>
            </w:pPr>
          </w:p>
        </w:tc>
      </w:tr>
      <w:tr w:rsidR="00866E68" w:rsidTr="00D97DB7">
        <w:trPr>
          <w:gridAfter w:val="1"/>
          <w:wAfter w:w="19" w:type="dxa"/>
          <w:trHeight w:val="187"/>
          <w:jc w:val="center"/>
          <w:ins w:id="3411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11" w:author="CATT" w:date="2022-03-08T22:02:00Z"/>
                <w:rFonts w:eastAsiaTheme="minorEastAsia"/>
              </w:rPr>
            </w:pPr>
            <w:ins w:id="34112" w:author="CATT" w:date="2022-03-08T22:02:00Z">
              <w:r>
                <w:rPr>
                  <w:rFonts w:eastAsiaTheme="minorEastAsia"/>
                </w:rPr>
                <w:t>CA_n28A-n77A-n257A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13" w:author="CATT" w:date="2022-03-08T22:02:00Z"/>
                <w:rFonts w:eastAsiaTheme="minorEastAsia"/>
              </w:rPr>
            </w:pPr>
            <w:ins w:id="34114" w:author="CATT" w:date="2022-03-08T22:02:00Z">
              <w:r>
                <w:rPr>
                  <w:rFonts w:eastAsiaTheme="minorEastAsia"/>
                </w:rPr>
                <w:t>CA_n28A-n77A</w:t>
              </w:r>
            </w:ins>
          </w:p>
          <w:p w:rsidR="00866E68" w:rsidRDefault="00866E68" w:rsidP="00D97DB7">
            <w:pPr>
              <w:pStyle w:val="TAC"/>
              <w:spacing w:before="0"/>
              <w:rPr>
                <w:ins w:id="34115" w:author="CATT" w:date="2022-03-08T22:02:00Z"/>
                <w:rFonts w:eastAsiaTheme="minorEastAsia"/>
              </w:rPr>
            </w:pPr>
            <w:ins w:id="34116" w:author="CATT" w:date="2022-03-08T22:02:00Z">
              <w:r>
                <w:rPr>
                  <w:rFonts w:eastAsiaTheme="minorEastAsia"/>
                </w:rPr>
                <w:t>CA_n28A-n257A</w:t>
              </w:r>
            </w:ins>
          </w:p>
          <w:p w:rsidR="00866E68" w:rsidRDefault="00866E68" w:rsidP="00D97DB7">
            <w:pPr>
              <w:pStyle w:val="TAC"/>
              <w:spacing w:before="0"/>
              <w:rPr>
                <w:ins w:id="34117" w:author="CATT" w:date="2022-03-08T22:02:00Z"/>
                <w:rFonts w:eastAsiaTheme="minorEastAsia"/>
              </w:rPr>
            </w:pPr>
            <w:ins w:id="34118" w:author="CATT" w:date="2022-03-08T22:02:00Z">
              <w:r>
                <w:rPr>
                  <w:rFonts w:eastAsiaTheme="minorEastAsia"/>
                </w:rPr>
                <w:t>CA_n77A-n257A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119" w:author="CATT" w:date="2022-03-08T22:02:00Z"/>
                <w:rFonts w:eastAsiaTheme="minorEastAsia"/>
              </w:rPr>
            </w:pPr>
            <w:ins w:id="34120" w:author="CATT" w:date="2022-03-08T22:02:00Z">
              <w:r>
                <w:rPr>
                  <w:rFonts w:eastAsiaTheme="minorEastAsia"/>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121" w:author="CATT" w:date="2022-03-08T22:02:00Z"/>
                <w:rFonts w:eastAsiaTheme="minorEastAsia"/>
              </w:rPr>
            </w:pPr>
            <w:ins w:id="3412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23" w:author="CATT" w:date="2022-03-08T22:02:00Z"/>
                <w:rFonts w:eastAsiaTheme="minorEastAsia"/>
              </w:rPr>
            </w:pPr>
            <w:ins w:id="34124" w:author="CATT" w:date="2022-03-08T22:02:00Z">
              <w:r>
                <w:rPr>
                  <w:rFonts w:eastAsiaTheme="minorEastAsia"/>
                </w:rPr>
                <w:t>0</w:t>
              </w:r>
            </w:ins>
          </w:p>
        </w:tc>
      </w:tr>
      <w:tr w:rsidR="00866E68" w:rsidTr="00D97DB7">
        <w:trPr>
          <w:gridAfter w:val="1"/>
          <w:wAfter w:w="19" w:type="dxa"/>
          <w:trHeight w:val="187"/>
          <w:jc w:val="center"/>
          <w:ins w:id="3412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2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27"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128" w:author="CATT" w:date="2022-03-08T22:02:00Z"/>
              </w:rPr>
            </w:pPr>
            <w:ins w:id="3412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130" w:author="CATT" w:date="2022-03-08T22:02:00Z"/>
              </w:rPr>
            </w:pPr>
            <w:ins w:id="34131"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32" w:author="CATT" w:date="2022-03-08T22:02:00Z"/>
              </w:rPr>
            </w:pPr>
          </w:p>
        </w:tc>
      </w:tr>
      <w:tr w:rsidR="00866E68" w:rsidTr="00D97DB7">
        <w:trPr>
          <w:gridAfter w:val="1"/>
          <w:wAfter w:w="19" w:type="dxa"/>
          <w:trHeight w:val="187"/>
          <w:jc w:val="center"/>
          <w:ins w:id="3413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13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135"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136" w:author="CATT" w:date="2022-03-08T22:02:00Z"/>
              </w:rPr>
            </w:pPr>
            <w:ins w:id="34137"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138" w:author="CATT" w:date="2022-03-08T22:02:00Z"/>
              </w:rPr>
            </w:pPr>
            <w:ins w:id="34139"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140" w:author="CATT" w:date="2022-03-08T22:02:00Z"/>
              </w:rPr>
            </w:pPr>
          </w:p>
        </w:tc>
      </w:tr>
      <w:tr w:rsidR="00866E68" w:rsidTr="00D97DB7">
        <w:trPr>
          <w:gridAfter w:val="1"/>
          <w:wAfter w:w="19" w:type="dxa"/>
          <w:trHeight w:val="187"/>
          <w:jc w:val="center"/>
          <w:ins w:id="3414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42" w:author="CATT" w:date="2022-03-08T22:02:00Z"/>
              </w:rPr>
            </w:pPr>
            <w:ins w:id="34143" w:author="CATT" w:date="2022-03-08T22:02:00Z">
              <w:r>
                <w:t>CA_n28A-n77A-n257D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44" w:author="CATT" w:date="2022-03-08T22:02:00Z"/>
              </w:rPr>
            </w:pPr>
            <w:ins w:id="34145" w:author="CATT" w:date="2022-03-08T22:02:00Z">
              <w:r>
                <w:t>CA_n</w:t>
              </w:r>
              <w:r>
                <w:rPr>
                  <w:lang w:eastAsia="zh-CN"/>
                </w:rPr>
                <w:t>28</w:t>
              </w:r>
              <w:r>
                <w:t>A-n</w:t>
              </w:r>
              <w:r>
                <w:rPr>
                  <w:lang w:eastAsia="zh-CN"/>
                </w:rPr>
                <w:t>77</w:t>
              </w:r>
              <w:r>
                <w:t>A</w:t>
              </w:r>
            </w:ins>
          </w:p>
          <w:p w:rsidR="00866E68" w:rsidRDefault="00866E68" w:rsidP="00D97DB7">
            <w:pPr>
              <w:pStyle w:val="TAC"/>
              <w:spacing w:before="0"/>
              <w:rPr>
                <w:ins w:id="34146" w:author="CATT" w:date="2022-03-08T22:02:00Z"/>
                <w:rFonts w:cs="Arial"/>
                <w:lang w:eastAsia="zh-CN"/>
              </w:rPr>
            </w:pPr>
            <w:ins w:id="34147" w:author="CATT" w:date="2022-03-08T22:02:00Z">
              <w:r>
                <w:t>CA_n</w:t>
              </w:r>
              <w:r>
                <w:rPr>
                  <w:lang w:eastAsia="zh-CN"/>
                </w:rPr>
                <w:t>28</w:t>
              </w:r>
              <w:r>
                <w:t>A-n</w:t>
              </w:r>
              <w:r>
                <w:rPr>
                  <w:lang w:eastAsia="zh-CN"/>
                </w:rPr>
                <w:t>257</w:t>
              </w:r>
              <w:r>
                <w:t>A</w:t>
              </w:r>
            </w:ins>
          </w:p>
          <w:p w:rsidR="00866E68" w:rsidRDefault="00866E68" w:rsidP="00D97DB7">
            <w:pPr>
              <w:pStyle w:val="TAC"/>
              <w:spacing w:before="0"/>
              <w:rPr>
                <w:ins w:id="34148" w:author="CATT" w:date="2022-03-08T22:02:00Z"/>
                <w:rFonts w:cs="Arial"/>
                <w:lang w:eastAsia="zh-CN"/>
              </w:rPr>
            </w:pPr>
            <w:ins w:id="34149" w:author="CATT" w:date="2022-03-08T22:02:00Z">
              <w:r>
                <w:t>CA_n</w:t>
              </w:r>
              <w:r>
                <w:rPr>
                  <w:lang w:eastAsia="zh-CN"/>
                </w:rPr>
                <w:t>28</w:t>
              </w:r>
              <w:r>
                <w:t>A-n</w:t>
              </w:r>
              <w:r>
                <w:rPr>
                  <w:lang w:eastAsia="zh-CN"/>
                </w:rPr>
                <w:t>257</w:t>
              </w:r>
              <w:r>
                <w:t>D</w:t>
              </w:r>
            </w:ins>
          </w:p>
          <w:p w:rsidR="00866E68" w:rsidRDefault="00866E68" w:rsidP="00D97DB7">
            <w:pPr>
              <w:pStyle w:val="TAC"/>
              <w:spacing w:before="0"/>
              <w:rPr>
                <w:ins w:id="34150" w:author="CATT" w:date="2022-03-08T22:02:00Z"/>
              </w:rPr>
            </w:pPr>
            <w:ins w:id="34151" w:author="CATT" w:date="2022-03-08T22:02:00Z">
              <w:r>
                <w:t>CA_n</w:t>
              </w:r>
              <w:r>
                <w:rPr>
                  <w:lang w:eastAsia="zh-CN"/>
                </w:rPr>
                <w:t>77</w:t>
              </w:r>
              <w:r>
                <w:t>A-n</w:t>
              </w:r>
              <w:r>
                <w:rPr>
                  <w:lang w:eastAsia="zh-CN"/>
                </w:rPr>
                <w:t>257</w:t>
              </w:r>
              <w:r>
                <w:t>A</w:t>
              </w:r>
            </w:ins>
          </w:p>
          <w:p w:rsidR="00866E68" w:rsidRDefault="00866E68" w:rsidP="00D97DB7">
            <w:pPr>
              <w:pStyle w:val="TAC"/>
              <w:spacing w:before="0"/>
              <w:rPr>
                <w:ins w:id="34152" w:author="CATT" w:date="2022-03-08T22:02:00Z"/>
              </w:rPr>
            </w:pPr>
            <w:ins w:id="34153" w:author="CATT" w:date="2022-03-08T22:02:00Z">
              <w:r>
                <w:t>CA_n</w:t>
              </w:r>
              <w:r>
                <w:rPr>
                  <w:lang w:eastAsia="zh-CN"/>
                </w:rPr>
                <w:t>77</w:t>
              </w:r>
              <w:r>
                <w:t>A-n</w:t>
              </w:r>
              <w:r>
                <w:rPr>
                  <w:lang w:eastAsia="zh-CN"/>
                </w:rPr>
                <w:t>257</w:t>
              </w:r>
              <w:r>
                <w:t>D</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154" w:author="CATT" w:date="2022-03-08T22:02:00Z"/>
              </w:rPr>
            </w:pPr>
            <w:ins w:id="34155"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156" w:author="CATT" w:date="2022-03-08T22:02:00Z"/>
              </w:rPr>
            </w:pPr>
            <w:ins w:id="34157"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58" w:author="CATT" w:date="2022-03-08T22:02:00Z"/>
                <w:lang w:eastAsia="zh-CN"/>
              </w:rPr>
            </w:pPr>
            <w:ins w:id="34159" w:author="CATT" w:date="2022-03-08T22:02:00Z">
              <w:r>
                <w:rPr>
                  <w:lang w:eastAsia="zh-CN"/>
                </w:rPr>
                <w:t>0</w:t>
              </w:r>
            </w:ins>
          </w:p>
        </w:tc>
      </w:tr>
      <w:tr w:rsidR="00866E68" w:rsidTr="00D97DB7">
        <w:trPr>
          <w:gridAfter w:val="1"/>
          <w:wAfter w:w="19" w:type="dxa"/>
          <w:trHeight w:val="187"/>
          <w:jc w:val="center"/>
          <w:ins w:id="3416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6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62"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163" w:author="CATT" w:date="2022-03-08T22:02:00Z"/>
              </w:rPr>
            </w:pPr>
            <w:ins w:id="34164"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165" w:author="CATT" w:date="2022-03-08T22:02:00Z"/>
              </w:rPr>
            </w:pPr>
            <w:ins w:id="34166"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67" w:author="CATT" w:date="2022-03-08T22:02:00Z"/>
              </w:rPr>
            </w:pPr>
          </w:p>
        </w:tc>
      </w:tr>
      <w:tr w:rsidR="00866E68" w:rsidTr="00D97DB7">
        <w:trPr>
          <w:gridAfter w:val="1"/>
          <w:wAfter w:w="19" w:type="dxa"/>
          <w:trHeight w:val="187"/>
          <w:jc w:val="center"/>
          <w:ins w:id="3416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16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170"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171" w:author="CATT" w:date="2022-03-08T22:02:00Z"/>
              </w:rPr>
            </w:pPr>
            <w:ins w:id="34172"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173" w:author="CATT" w:date="2022-03-08T22:02:00Z"/>
              </w:rPr>
            </w:pPr>
            <w:ins w:id="34174" w:author="CATT" w:date="2022-03-08T22:02:00Z">
              <w:r>
                <w:rPr>
                  <w:rFonts w:ascii="Arial" w:hAnsi="Arial" w:cs="Arial"/>
                  <w:color w:val="000000"/>
                  <w:sz w:val="18"/>
                  <w:szCs w:val="18"/>
                  <w:lang w:val="en-US" w:bidi="ar"/>
                </w:rPr>
                <w:t>CA_n257D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175" w:author="CATT" w:date="2022-03-08T22:02:00Z"/>
              </w:rPr>
            </w:pPr>
          </w:p>
        </w:tc>
      </w:tr>
      <w:tr w:rsidR="00866E68" w:rsidTr="00D97DB7">
        <w:trPr>
          <w:gridAfter w:val="1"/>
          <w:wAfter w:w="19" w:type="dxa"/>
          <w:trHeight w:val="187"/>
          <w:jc w:val="center"/>
          <w:ins w:id="3417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77" w:author="CATT" w:date="2022-03-08T22:02:00Z"/>
              </w:rPr>
            </w:pPr>
            <w:ins w:id="34178" w:author="CATT" w:date="2022-03-08T22:02:00Z">
              <w:r>
                <w:t>CA_n28A-n77A-n257G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79" w:author="CATT" w:date="2022-03-08T22:02:00Z"/>
                <w:rFonts w:cs="Arial"/>
                <w:lang w:eastAsia="zh-CN"/>
              </w:rPr>
            </w:pPr>
            <w:ins w:id="34180" w:author="CATT" w:date="2022-03-08T22:02:00Z">
              <w:r>
                <w:t>CA_n</w:t>
              </w:r>
              <w:r>
                <w:rPr>
                  <w:lang w:eastAsia="zh-CN"/>
                </w:rPr>
                <w:t>28</w:t>
              </w:r>
              <w:r>
                <w:t>A-n</w:t>
              </w:r>
              <w:r>
                <w:rPr>
                  <w:lang w:eastAsia="zh-CN"/>
                </w:rPr>
                <w:t>77</w:t>
              </w:r>
              <w:r>
                <w:t>A</w:t>
              </w:r>
            </w:ins>
          </w:p>
          <w:p w:rsidR="00866E68" w:rsidRDefault="00866E68" w:rsidP="00D97DB7">
            <w:pPr>
              <w:pStyle w:val="TAC"/>
              <w:spacing w:before="0"/>
              <w:rPr>
                <w:ins w:id="34181" w:author="CATT" w:date="2022-03-08T22:02:00Z"/>
                <w:rFonts w:cs="Arial"/>
                <w:lang w:eastAsia="zh-CN"/>
              </w:rPr>
            </w:pPr>
            <w:ins w:id="34182" w:author="CATT" w:date="2022-03-08T22:02:00Z">
              <w:r>
                <w:t>CA_n</w:t>
              </w:r>
              <w:r>
                <w:rPr>
                  <w:lang w:eastAsia="zh-CN"/>
                </w:rPr>
                <w:t>28</w:t>
              </w:r>
              <w:r>
                <w:t>A-n</w:t>
              </w:r>
              <w:r>
                <w:rPr>
                  <w:lang w:eastAsia="zh-CN"/>
                </w:rPr>
                <w:t>257</w:t>
              </w:r>
              <w:r>
                <w:t>A</w:t>
              </w:r>
            </w:ins>
          </w:p>
          <w:p w:rsidR="00866E68" w:rsidRDefault="00866E68" w:rsidP="00D97DB7">
            <w:pPr>
              <w:pStyle w:val="TAC"/>
              <w:spacing w:before="0"/>
              <w:rPr>
                <w:ins w:id="34183" w:author="CATT" w:date="2022-03-08T22:02:00Z"/>
                <w:rFonts w:cs="Arial"/>
                <w:lang w:eastAsia="zh-CN"/>
              </w:rPr>
            </w:pPr>
            <w:ins w:id="34184" w:author="CATT" w:date="2022-03-08T22:02:00Z">
              <w:r>
                <w:t>CA_n</w:t>
              </w:r>
              <w:r>
                <w:rPr>
                  <w:lang w:eastAsia="zh-CN"/>
                </w:rPr>
                <w:t>28</w:t>
              </w:r>
              <w:r>
                <w:t>A-n</w:t>
              </w:r>
              <w:r>
                <w:rPr>
                  <w:lang w:eastAsia="zh-CN"/>
                </w:rPr>
                <w:t>257G</w:t>
              </w:r>
            </w:ins>
          </w:p>
          <w:p w:rsidR="00866E68" w:rsidRDefault="00866E68" w:rsidP="00D97DB7">
            <w:pPr>
              <w:pStyle w:val="TAC"/>
              <w:spacing w:before="0"/>
              <w:rPr>
                <w:ins w:id="34185" w:author="CATT" w:date="2022-03-08T22:02:00Z"/>
                <w:rFonts w:cs="Arial"/>
                <w:lang w:eastAsia="zh-CN"/>
              </w:rPr>
            </w:pPr>
            <w:ins w:id="34186" w:author="CATT" w:date="2022-03-08T22:02:00Z">
              <w:r>
                <w:t>CA_n</w:t>
              </w:r>
              <w:r>
                <w:rPr>
                  <w:lang w:eastAsia="zh-CN"/>
                </w:rPr>
                <w:t>77</w:t>
              </w:r>
              <w:r>
                <w:t>A-n</w:t>
              </w:r>
              <w:r>
                <w:rPr>
                  <w:lang w:eastAsia="zh-CN"/>
                </w:rPr>
                <w:t>257</w:t>
              </w:r>
              <w:r>
                <w:t>A</w:t>
              </w:r>
            </w:ins>
          </w:p>
          <w:p w:rsidR="00866E68" w:rsidRDefault="00866E68" w:rsidP="00D97DB7">
            <w:pPr>
              <w:pStyle w:val="TAC"/>
              <w:spacing w:before="0"/>
              <w:rPr>
                <w:ins w:id="34187" w:author="CATT" w:date="2022-03-08T22:02:00Z"/>
              </w:rPr>
            </w:pPr>
            <w:ins w:id="34188" w:author="CATT" w:date="2022-03-08T22:02:00Z">
              <w:r>
                <w:t>CA_n</w:t>
              </w:r>
              <w:r>
                <w:rPr>
                  <w:lang w:eastAsia="zh-CN"/>
                </w:rPr>
                <w:t>77</w:t>
              </w:r>
              <w:r>
                <w:t>A-n</w:t>
              </w:r>
              <w:r>
                <w:rPr>
                  <w:lang w:eastAsia="zh-CN"/>
                </w:rPr>
                <w:t>257G</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189" w:author="CATT" w:date="2022-03-08T22:02:00Z"/>
              </w:rPr>
            </w:pPr>
            <w:ins w:id="34190"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191" w:author="CATT" w:date="2022-03-08T22:02:00Z"/>
              </w:rPr>
            </w:pPr>
            <w:ins w:id="34192"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93" w:author="CATT" w:date="2022-03-08T22:02:00Z"/>
                <w:lang w:eastAsia="zh-CN"/>
              </w:rPr>
            </w:pPr>
            <w:ins w:id="34194" w:author="CATT" w:date="2022-03-08T22:02:00Z">
              <w:r>
                <w:rPr>
                  <w:lang w:eastAsia="zh-CN"/>
                </w:rPr>
                <w:t>0</w:t>
              </w:r>
            </w:ins>
          </w:p>
        </w:tc>
      </w:tr>
      <w:tr w:rsidR="00866E68" w:rsidTr="00D97DB7">
        <w:trPr>
          <w:gridAfter w:val="1"/>
          <w:wAfter w:w="19" w:type="dxa"/>
          <w:trHeight w:val="187"/>
          <w:jc w:val="center"/>
          <w:ins w:id="3419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9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197"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198" w:author="CATT" w:date="2022-03-08T22:02:00Z"/>
              </w:rPr>
            </w:pPr>
            <w:ins w:id="3419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200" w:author="CATT" w:date="2022-03-08T22:02:00Z"/>
              </w:rPr>
            </w:pPr>
            <w:ins w:id="34201"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02" w:author="CATT" w:date="2022-03-08T22:02:00Z"/>
              </w:rPr>
            </w:pPr>
          </w:p>
        </w:tc>
      </w:tr>
      <w:tr w:rsidR="00866E68" w:rsidTr="00D97DB7">
        <w:trPr>
          <w:gridAfter w:val="1"/>
          <w:wAfter w:w="19" w:type="dxa"/>
          <w:trHeight w:val="187"/>
          <w:jc w:val="center"/>
          <w:ins w:id="3420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20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205"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206" w:author="CATT" w:date="2022-03-08T22:02:00Z"/>
              </w:rPr>
            </w:pPr>
            <w:ins w:id="34207"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208" w:author="CATT" w:date="2022-03-08T22:02:00Z"/>
              </w:rPr>
            </w:pPr>
            <w:ins w:id="34209"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210" w:author="CATT" w:date="2022-03-08T22:02:00Z"/>
              </w:rPr>
            </w:pPr>
          </w:p>
        </w:tc>
      </w:tr>
      <w:tr w:rsidR="00866E68" w:rsidTr="00D97DB7">
        <w:trPr>
          <w:gridAfter w:val="1"/>
          <w:wAfter w:w="19" w:type="dxa"/>
          <w:trHeight w:val="187"/>
          <w:jc w:val="center"/>
          <w:ins w:id="3421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12" w:author="CATT" w:date="2022-03-08T22:02:00Z"/>
              </w:rPr>
            </w:pPr>
            <w:ins w:id="34213" w:author="CATT" w:date="2022-03-08T22:02:00Z">
              <w:r>
                <w:t>CA_n28A-n77A-n257H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14" w:author="CATT" w:date="2022-03-08T22:02:00Z"/>
                <w:rFonts w:cs="Arial"/>
                <w:lang w:eastAsia="zh-CN"/>
              </w:rPr>
            </w:pPr>
            <w:ins w:id="34215" w:author="CATT" w:date="2022-03-08T22:02:00Z">
              <w:r>
                <w:t>CA_n</w:t>
              </w:r>
              <w:r>
                <w:rPr>
                  <w:lang w:eastAsia="zh-CN"/>
                </w:rPr>
                <w:t>28</w:t>
              </w:r>
              <w:r>
                <w:t>A-n</w:t>
              </w:r>
              <w:r>
                <w:rPr>
                  <w:lang w:eastAsia="zh-CN"/>
                </w:rPr>
                <w:t>77</w:t>
              </w:r>
              <w:r>
                <w:t>A</w:t>
              </w:r>
            </w:ins>
          </w:p>
          <w:p w:rsidR="00866E68" w:rsidRDefault="00866E68" w:rsidP="00D97DB7">
            <w:pPr>
              <w:pStyle w:val="TAC"/>
              <w:spacing w:before="0"/>
              <w:rPr>
                <w:ins w:id="34216" w:author="CATT" w:date="2022-03-08T22:02:00Z"/>
                <w:rFonts w:cs="Arial"/>
                <w:lang w:eastAsia="zh-CN"/>
              </w:rPr>
            </w:pPr>
            <w:ins w:id="34217" w:author="CATT" w:date="2022-03-08T22:02:00Z">
              <w:r>
                <w:t>CA_n</w:t>
              </w:r>
              <w:r>
                <w:rPr>
                  <w:lang w:eastAsia="zh-CN"/>
                </w:rPr>
                <w:t>28</w:t>
              </w:r>
              <w:r>
                <w:t>A-n</w:t>
              </w:r>
              <w:r>
                <w:rPr>
                  <w:lang w:eastAsia="zh-CN"/>
                </w:rPr>
                <w:t>257</w:t>
              </w:r>
              <w:r>
                <w:t>A</w:t>
              </w:r>
            </w:ins>
          </w:p>
          <w:p w:rsidR="00866E68" w:rsidRDefault="00866E68" w:rsidP="00D97DB7">
            <w:pPr>
              <w:pStyle w:val="TAC"/>
              <w:spacing w:before="0"/>
              <w:rPr>
                <w:ins w:id="34218" w:author="CATT" w:date="2022-03-08T22:02:00Z"/>
                <w:rFonts w:cs="Arial"/>
                <w:lang w:eastAsia="zh-CN"/>
              </w:rPr>
            </w:pPr>
            <w:ins w:id="34219" w:author="CATT" w:date="2022-03-08T22:02:00Z">
              <w:r>
                <w:t>CA_n</w:t>
              </w:r>
              <w:r>
                <w:rPr>
                  <w:lang w:eastAsia="zh-CN"/>
                </w:rPr>
                <w:t>28</w:t>
              </w:r>
              <w:r>
                <w:t>A-n</w:t>
              </w:r>
              <w:r>
                <w:rPr>
                  <w:lang w:eastAsia="zh-CN"/>
                </w:rPr>
                <w:t>257G</w:t>
              </w:r>
            </w:ins>
          </w:p>
          <w:p w:rsidR="00866E68" w:rsidRDefault="00866E68" w:rsidP="00D97DB7">
            <w:pPr>
              <w:pStyle w:val="TAC"/>
              <w:spacing w:before="0"/>
              <w:rPr>
                <w:ins w:id="34220" w:author="CATT" w:date="2022-03-08T22:02:00Z"/>
                <w:rFonts w:cs="Arial"/>
                <w:lang w:eastAsia="zh-CN"/>
              </w:rPr>
            </w:pPr>
            <w:ins w:id="34221" w:author="CATT" w:date="2022-03-08T22:02:00Z">
              <w:r>
                <w:t>CA_n</w:t>
              </w:r>
              <w:r>
                <w:rPr>
                  <w:lang w:eastAsia="zh-CN"/>
                </w:rPr>
                <w:t>28</w:t>
              </w:r>
              <w:r>
                <w:t>A-n</w:t>
              </w:r>
              <w:r>
                <w:rPr>
                  <w:lang w:eastAsia="zh-CN"/>
                </w:rPr>
                <w:t>257H</w:t>
              </w:r>
            </w:ins>
          </w:p>
          <w:p w:rsidR="00866E68" w:rsidRDefault="00866E68" w:rsidP="00D97DB7">
            <w:pPr>
              <w:pStyle w:val="TAC"/>
              <w:spacing w:before="0"/>
              <w:rPr>
                <w:ins w:id="34222" w:author="CATT" w:date="2022-03-08T22:02:00Z"/>
                <w:rFonts w:cs="Arial"/>
                <w:lang w:eastAsia="zh-CN"/>
              </w:rPr>
            </w:pPr>
            <w:ins w:id="34223" w:author="CATT" w:date="2022-03-08T22:02:00Z">
              <w:r>
                <w:t>CA_n</w:t>
              </w:r>
              <w:r>
                <w:rPr>
                  <w:lang w:eastAsia="zh-CN"/>
                </w:rPr>
                <w:t>77</w:t>
              </w:r>
              <w:r>
                <w:t>A-n</w:t>
              </w:r>
              <w:r>
                <w:rPr>
                  <w:lang w:eastAsia="zh-CN"/>
                </w:rPr>
                <w:t>257</w:t>
              </w:r>
              <w:r>
                <w:t>A</w:t>
              </w:r>
            </w:ins>
          </w:p>
          <w:p w:rsidR="00866E68" w:rsidRDefault="00866E68" w:rsidP="00D97DB7">
            <w:pPr>
              <w:pStyle w:val="TAC"/>
              <w:spacing w:before="0"/>
              <w:rPr>
                <w:ins w:id="34224" w:author="CATT" w:date="2022-03-08T22:02:00Z"/>
                <w:rFonts w:cs="Arial"/>
                <w:lang w:eastAsia="zh-CN"/>
              </w:rPr>
            </w:pPr>
            <w:ins w:id="34225" w:author="CATT" w:date="2022-03-08T22:02:00Z">
              <w:r>
                <w:t>CA_n</w:t>
              </w:r>
              <w:r>
                <w:rPr>
                  <w:lang w:eastAsia="zh-CN"/>
                </w:rPr>
                <w:t>77</w:t>
              </w:r>
              <w:r>
                <w:t>A-n</w:t>
              </w:r>
              <w:r>
                <w:rPr>
                  <w:lang w:eastAsia="zh-CN"/>
                </w:rPr>
                <w:t>257G</w:t>
              </w:r>
            </w:ins>
          </w:p>
          <w:p w:rsidR="00866E68" w:rsidRDefault="00866E68" w:rsidP="00D97DB7">
            <w:pPr>
              <w:pStyle w:val="TAC"/>
              <w:spacing w:before="0"/>
              <w:rPr>
                <w:ins w:id="34226" w:author="CATT" w:date="2022-03-08T22:02:00Z"/>
              </w:rPr>
            </w:pPr>
            <w:ins w:id="34227" w:author="CATT" w:date="2022-03-08T22:02:00Z">
              <w:r>
                <w:t>CA_n</w:t>
              </w:r>
              <w:r>
                <w:rPr>
                  <w:lang w:eastAsia="zh-CN"/>
                </w:rPr>
                <w:t>77</w:t>
              </w:r>
              <w:r>
                <w:t>A-n</w:t>
              </w:r>
              <w:r>
                <w:rPr>
                  <w:lang w:eastAsia="zh-CN"/>
                </w:rPr>
                <w:t>257H</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228" w:author="CATT" w:date="2022-03-08T22:02:00Z"/>
              </w:rPr>
            </w:pPr>
            <w:ins w:id="34229"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230" w:author="CATT" w:date="2022-03-08T22:02:00Z"/>
              </w:rPr>
            </w:pPr>
            <w:ins w:id="34231"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32" w:author="CATT" w:date="2022-03-08T22:02:00Z"/>
                <w:lang w:eastAsia="zh-CN"/>
              </w:rPr>
            </w:pPr>
            <w:ins w:id="34233" w:author="CATT" w:date="2022-03-08T22:02:00Z">
              <w:r>
                <w:rPr>
                  <w:lang w:eastAsia="zh-CN"/>
                </w:rPr>
                <w:t>0</w:t>
              </w:r>
            </w:ins>
          </w:p>
        </w:tc>
      </w:tr>
      <w:tr w:rsidR="00866E68" w:rsidTr="00D97DB7">
        <w:trPr>
          <w:gridAfter w:val="1"/>
          <w:wAfter w:w="19" w:type="dxa"/>
          <w:trHeight w:val="187"/>
          <w:jc w:val="center"/>
          <w:ins w:id="3423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3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36"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237" w:author="CATT" w:date="2022-03-08T22:02:00Z"/>
              </w:rPr>
            </w:pPr>
            <w:ins w:id="34238"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239" w:author="CATT" w:date="2022-03-08T22:02:00Z"/>
              </w:rPr>
            </w:pPr>
            <w:ins w:id="34240"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41" w:author="CATT" w:date="2022-03-08T22:02:00Z"/>
              </w:rPr>
            </w:pPr>
          </w:p>
        </w:tc>
      </w:tr>
      <w:tr w:rsidR="00866E68" w:rsidTr="00D97DB7">
        <w:trPr>
          <w:gridAfter w:val="1"/>
          <w:wAfter w:w="19" w:type="dxa"/>
          <w:trHeight w:val="187"/>
          <w:jc w:val="center"/>
          <w:ins w:id="3424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24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244"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245" w:author="CATT" w:date="2022-03-08T22:02:00Z"/>
              </w:rPr>
            </w:pPr>
            <w:ins w:id="34246"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247" w:author="CATT" w:date="2022-03-08T22:02:00Z"/>
              </w:rPr>
            </w:pPr>
            <w:ins w:id="34248"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249" w:author="CATT" w:date="2022-03-08T22:02:00Z"/>
              </w:rPr>
            </w:pPr>
          </w:p>
        </w:tc>
      </w:tr>
      <w:tr w:rsidR="00866E68" w:rsidTr="00D97DB7">
        <w:trPr>
          <w:gridAfter w:val="1"/>
          <w:wAfter w:w="19" w:type="dxa"/>
          <w:trHeight w:val="187"/>
          <w:jc w:val="center"/>
          <w:ins w:id="3425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51" w:author="CATT" w:date="2022-03-08T22:02:00Z"/>
              </w:rPr>
            </w:pPr>
            <w:ins w:id="34252" w:author="CATT" w:date="2022-03-08T22:02:00Z">
              <w:r>
                <w:t>CA_n28A-n77A-n257I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53" w:author="CATT" w:date="2022-03-08T22:02:00Z"/>
                <w:rFonts w:cs="Arial"/>
                <w:lang w:eastAsia="zh-CN"/>
              </w:rPr>
            </w:pPr>
            <w:ins w:id="34254" w:author="CATT" w:date="2022-03-08T22:02:00Z">
              <w:r>
                <w:t>CA_n</w:t>
              </w:r>
              <w:r>
                <w:rPr>
                  <w:lang w:eastAsia="zh-CN"/>
                </w:rPr>
                <w:t>28</w:t>
              </w:r>
              <w:r>
                <w:t>A-n</w:t>
              </w:r>
              <w:r>
                <w:rPr>
                  <w:lang w:eastAsia="zh-CN"/>
                </w:rPr>
                <w:t>77</w:t>
              </w:r>
              <w:r>
                <w:t>A</w:t>
              </w:r>
            </w:ins>
          </w:p>
          <w:p w:rsidR="00866E68" w:rsidRDefault="00866E68" w:rsidP="00D97DB7">
            <w:pPr>
              <w:pStyle w:val="TAC"/>
              <w:spacing w:before="0"/>
              <w:rPr>
                <w:ins w:id="34255" w:author="CATT" w:date="2022-03-08T22:02:00Z"/>
                <w:rFonts w:cs="Arial"/>
                <w:lang w:eastAsia="zh-CN"/>
              </w:rPr>
            </w:pPr>
            <w:ins w:id="34256" w:author="CATT" w:date="2022-03-08T22:02:00Z">
              <w:r>
                <w:t>CA_n</w:t>
              </w:r>
              <w:r>
                <w:rPr>
                  <w:lang w:eastAsia="zh-CN"/>
                </w:rPr>
                <w:t>28</w:t>
              </w:r>
              <w:r>
                <w:t>A-n</w:t>
              </w:r>
              <w:r>
                <w:rPr>
                  <w:lang w:eastAsia="zh-CN"/>
                </w:rPr>
                <w:t>257</w:t>
              </w:r>
              <w:r>
                <w:t>A</w:t>
              </w:r>
            </w:ins>
          </w:p>
          <w:p w:rsidR="00866E68" w:rsidRDefault="00866E68" w:rsidP="00D97DB7">
            <w:pPr>
              <w:pStyle w:val="TAC"/>
              <w:spacing w:before="0"/>
              <w:rPr>
                <w:ins w:id="34257" w:author="CATT" w:date="2022-03-08T22:02:00Z"/>
                <w:rFonts w:cs="Arial"/>
                <w:lang w:eastAsia="zh-CN"/>
              </w:rPr>
            </w:pPr>
            <w:ins w:id="34258" w:author="CATT" w:date="2022-03-08T22:02:00Z">
              <w:r>
                <w:t>CA_n</w:t>
              </w:r>
              <w:r>
                <w:rPr>
                  <w:lang w:eastAsia="zh-CN"/>
                </w:rPr>
                <w:t>28</w:t>
              </w:r>
              <w:r>
                <w:t>A-n</w:t>
              </w:r>
              <w:r>
                <w:rPr>
                  <w:lang w:eastAsia="zh-CN"/>
                </w:rPr>
                <w:t>257G</w:t>
              </w:r>
            </w:ins>
          </w:p>
          <w:p w:rsidR="00866E68" w:rsidRDefault="00866E68" w:rsidP="00D97DB7">
            <w:pPr>
              <w:pStyle w:val="TAC"/>
              <w:spacing w:before="0"/>
              <w:rPr>
                <w:ins w:id="34259" w:author="CATT" w:date="2022-03-08T22:02:00Z"/>
                <w:rFonts w:cs="Arial"/>
                <w:lang w:eastAsia="zh-CN"/>
              </w:rPr>
            </w:pPr>
            <w:ins w:id="34260" w:author="CATT" w:date="2022-03-08T22:02:00Z">
              <w:r>
                <w:t>CA_n</w:t>
              </w:r>
              <w:r>
                <w:rPr>
                  <w:lang w:eastAsia="zh-CN"/>
                </w:rPr>
                <w:t>28</w:t>
              </w:r>
              <w:r>
                <w:t>A-n</w:t>
              </w:r>
              <w:r>
                <w:rPr>
                  <w:lang w:eastAsia="zh-CN"/>
                </w:rPr>
                <w:t>257H</w:t>
              </w:r>
            </w:ins>
          </w:p>
          <w:p w:rsidR="00866E68" w:rsidRDefault="00866E68" w:rsidP="00D97DB7">
            <w:pPr>
              <w:pStyle w:val="TAC"/>
              <w:spacing w:before="0"/>
              <w:rPr>
                <w:ins w:id="34261" w:author="CATT" w:date="2022-03-08T22:02:00Z"/>
                <w:rFonts w:cs="Arial"/>
                <w:lang w:eastAsia="zh-CN"/>
              </w:rPr>
            </w:pPr>
            <w:ins w:id="34262" w:author="CATT" w:date="2022-03-08T22:02:00Z">
              <w:r>
                <w:t>CA_n</w:t>
              </w:r>
              <w:r>
                <w:rPr>
                  <w:lang w:eastAsia="zh-CN"/>
                </w:rPr>
                <w:t>28</w:t>
              </w:r>
              <w:r>
                <w:t>A-n</w:t>
              </w:r>
              <w:r>
                <w:rPr>
                  <w:lang w:eastAsia="zh-CN"/>
                </w:rPr>
                <w:t>257I</w:t>
              </w:r>
            </w:ins>
          </w:p>
          <w:p w:rsidR="00866E68" w:rsidRDefault="00866E68" w:rsidP="00D97DB7">
            <w:pPr>
              <w:pStyle w:val="TAC"/>
              <w:spacing w:before="0"/>
              <w:rPr>
                <w:ins w:id="34263" w:author="CATT" w:date="2022-03-08T22:02:00Z"/>
                <w:rFonts w:cs="Arial"/>
                <w:lang w:eastAsia="zh-CN"/>
              </w:rPr>
            </w:pPr>
            <w:ins w:id="34264" w:author="CATT" w:date="2022-03-08T22:02:00Z">
              <w:r>
                <w:t>CA_n</w:t>
              </w:r>
              <w:r>
                <w:rPr>
                  <w:lang w:eastAsia="zh-CN"/>
                </w:rPr>
                <w:t>77</w:t>
              </w:r>
              <w:r>
                <w:t>A-n</w:t>
              </w:r>
              <w:r>
                <w:rPr>
                  <w:lang w:eastAsia="zh-CN"/>
                </w:rPr>
                <w:t>257</w:t>
              </w:r>
              <w:r>
                <w:t>A</w:t>
              </w:r>
            </w:ins>
          </w:p>
          <w:p w:rsidR="00866E68" w:rsidRDefault="00866E68" w:rsidP="00D97DB7">
            <w:pPr>
              <w:pStyle w:val="TAC"/>
              <w:spacing w:before="0"/>
              <w:rPr>
                <w:ins w:id="34265" w:author="CATT" w:date="2022-03-08T22:02:00Z"/>
                <w:rFonts w:cs="Arial"/>
                <w:lang w:eastAsia="zh-CN"/>
              </w:rPr>
            </w:pPr>
            <w:ins w:id="34266" w:author="CATT" w:date="2022-03-08T22:02:00Z">
              <w:r>
                <w:t>CA_n</w:t>
              </w:r>
              <w:r>
                <w:rPr>
                  <w:lang w:eastAsia="zh-CN"/>
                </w:rPr>
                <w:t>77</w:t>
              </w:r>
              <w:r>
                <w:t>A-n</w:t>
              </w:r>
              <w:r>
                <w:rPr>
                  <w:lang w:eastAsia="zh-CN"/>
                </w:rPr>
                <w:t>257G</w:t>
              </w:r>
            </w:ins>
          </w:p>
          <w:p w:rsidR="00866E68" w:rsidRDefault="00866E68" w:rsidP="00D97DB7">
            <w:pPr>
              <w:pStyle w:val="TAC"/>
              <w:spacing w:before="0"/>
              <w:rPr>
                <w:ins w:id="34267" w:author="CATT" w:date="2022-03-08T22:02:00Z"/>
                <w:rFonts w:cs="Arial"/>
                <w:lang w:eastAsia="zh-CN"/>
              </w:rPr>
            </w:pPr>
            <w:ins w:id="34268" w:author="CATT" w:date="2022-03-08T22:02:00Z">
              <w:r>
                <w:t>CA_n</w:t>
              </w:r>
              <w:r>
                <w:rPr>
                  <w:lang w:eastAsia="zh-CN"/>
                </w:rPr>
                <w:t>77</w:t>
              </w:r>
              <w:r>
                <w:t>A-n</w:t>
              </w:r>
              <w:r>
                <w:rPr>
                  <w:lang w:eastAsia="zh-CN"/>
                </w:rPr>
                <w:t>257H</w:t>
              </w:r>
            </w:ins>
          </w:p>
          <w:p w:rsidR="00866E68" w:rsidRDefault="00866E68" w:rsidP="00D97DB7">
            <w:pPr>
              <w:pStyle w:val="TAC"/>
              <w:spacing w:before="0"/>
              <w:rPr>
                <w:ins w:id="34269" w:author="CATT" w:date="2022-03-08T22:02:00Z"/>
              </w:rPr>
            </w:pPr>
            <w:ins w:id="34270" w:author="CATT" w:date="2022-03-08T22:02:00Z">
              <w:r>
                <w:t>CA_n</w:t>
              </w:r>
              <w:r>
                <w:rPr>
                  <w:lang w:eastAsia="zh-CN"/>
                </w:rPr>
                <w:t>77</w:t>
              </w:r>
              <w:r>
                <w:t>A-n</w:t>
              </w:r>
              <w:r>
                <w:rPr>
                  <w:lang w:eastAsia="zh-CN"/>
                </w:rPr>
                <w:t>257I</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271" w:author="CATT" w:date="2022-03-08T22:02:00Z"/>
              </w:rPr>
            </w:pPr>
            <w:ins w:id="34272"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273" w:author="CATT" w:date="2022-03-08T22:02:00Z"/>
              </w:rPr>
            </w:pPr>
            <w:ins w:id="34274"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75" w:author="CATT" w:date="2022-03-08T22:02:00Z"/>
                <w:lang w:eastAsia="zh-CN"/>
              </w:rPr>
            </w:pPr>
            <w:ins w:id="34276" w:author="CATT" w:date="2022-03-08T22:02:00Z">
              <w:r>
                <w:rPr>
                  <w:lang w:eastAsia="zh-CN"/>
                </w:rPr>
                <w:t>0</w:t>
              </w:r>
            </w:ins>
          </w:p>
        </w:tc>
      </w:tr>
      <w:tr w:rsidR="00866E68" w:rsidTr="00D97DB7">
        <w:trPr>
          <w:gridAfter w:val="1"/>
          <w:wAfter w:w="19" w:type="dxa"/>
          <w:trHeight w:val="187"/>
          <w:jc w:val="center"/>
          <w:ins w:id="3427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7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79"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280" w:author="CATT" w:date="2022-03-08T22:02:00Z"/>
              </w:rPr>
            </w:pPr>
            <w:ins w:id="34281"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282" w:author="CATT" w:date="2022-03-08T22:02:00Z"/>
              </w:rPr>
            </w:pPr>
            <w:ins w:id="34283"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84" w:author="CATT" w:date="2022-03-08T22:02:00Z"/>
              </w:rPr>
            </w:pPr>
          </w:p>
        </w:tc>
      </w:tr>
      <w:tr w:rsidR="00866E68" w:rsidTr="00D97DB7">
        <w:trPr>
          <w:gridAfter w:val="1"/>
          <w:wAfter w:w="19" w:type="dxa"/>
          <w:trHeight w:val="187"/>
          <w:jc w:val="center"/>
          <w:ins w:id="3428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28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287"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288" w:author="CATT" w:date="2022-03-08T22:02:00Z"/>
              </w:rPr>
            </w:pPr>
            <w:ins w:id="34289"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290" w:author="CATT" w:date="2022-03-08T22:02:00Z"/>
              </w:rPr>
            </w:pPr>
            <w:ins w:id="34291"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292" w:author="CATT" w:date="2022-03-08T22:02:00Z"/>
              </w:rPr>
            </w:pPr>
          </w:p>
        </w:tc>
      </w:tr>
      <w:tr w:rsidR="00866E68" w:rsidTr="00D97DB7">
        <w:trPr>
          <w:gridAfter w:val="1"/>
          <w:wAfter w:w="19" w:type="dxa"/>
          <w:trHeight w:val="187"/>
          <w:jc w:val="center"/>
          <w:ins w:id="34293"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94" w:author="CATT" w:date="2022-03-08T22:02:00Z"/>
              </w:rPr>
            </w:pPr>
            <w:ins w:id="34295" w:author="CATT" w:date="2022-03-08T22:02:00Z">
              <w:r>
                <w:t>CA_n28A-n77(2A)-n257A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296" w:author="CATT" w:date="2022-03-08T22:02:00Z"/>
                <w:rFonts w:cs="Arial"/>
                <w:szCs w:val="22"/>
                <w:lang w:eastAsia="zh-CN"/>
              </w:rPr>
            </w:pPr>
            <w:ins w:id="34297" w:author="CATT" w:date="2022-03-08T22:02:00Z">
              <w:r>
                <w:rPr>
                  <w:rFonts w:cs="Arial"/>
                  <w:szCs w:val="22"/>
                  <w:lang w:eastAsia="zh-CN"/>
                </w:rPr>
                <w:t>CA_n28A-n77A</w:t>
              </w:r>
            </w:ins>
          </w:p>
          <w:p w:rsidR="00866E68" w:rsidRDefault="00866E68" w:rsidP="00D97DB7">
            <w:pPr>
              <w:pStyle w:val="TAC"/>
              <w:spacing w:before="0"/>
              <w:rPr>
                <w:ins w:id="34298" w:author="CATT" w:date="2022-03-08T22:02:00Z"/>
                <w:rFonts w:cs="Arial"/>
                <w:szCs w:val="22"/>
                <w:lang w:eastAsia="zh-CN"/>
              </w:rPr>
            </w:pPr>
            <w:ins w:id="34299" w:author="CATT" w:date="2022-03-08T22:02:00Z">
              <w:r>
                <w:rPr>
                  <w:rFonts w:cs="Arial"/>
                  <w:szCs w:val="22"/>
                  <w:lang w:eastAsia="zh-CN"/>
                </w:rPr>
                <w:t>CA_n28A-n257A</w:t>
              </w:r>
            </w:ins>
          </w:p>
          <w:p w:rsidR="00866E68" w:rsidRDefault="00866E68" w:rsidP="00D97DB7">
            <w:pPr>
              <w:pStyle w:val="TAC"/>
              <w:spacing w:before="0"/>
              <w:rPr>
                <w:ins w:id="34300" w:author="CATT" w:date="2022-03-08T22:02:00Z"/>
              </w:rPr>
            </w:pPr>
            <w:ins w:id="34301" w:author="CATT" w:date="2022-03-08T22:02:00Z">
              <w:r>
                <w:rPr>
                  <w:rFonts w:cs="Arial"/>
                  <w:szCs w:val="22"/>
                  <w:lang w:eastAsia="zh-CN"/>
                </w:rPr>
                <w:t>CA_n77A-n257A</w:t>
              </w:r>
            </w:ins>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302" w:author="CATT" w:date="2022-03-08T22:02:00Z"/>
              </w:rPr>
            </w:pPr>
            <w:ins w:id="34303"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304" w:author="CATT" w:date="2022-03-08T22:02:00Z"/>
              </w:rPr>
            </w:pPr>
            <w:ins w:id="34305"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06" w:author="CATT" w:date="2022-03-08T22:02:00Z"/>
                <w:lang w:eastAsia="zh-CN"/>
              </w:rPr>
            </w:pPr>
            <w:ins w:id="34307" w:author="CATT" w:date="2022-03-08T22:02:00Z">
              <w:r>
                <w:rPr>
                  <w:lang w:eastAsia="zh-CN"/>
                </w:rPr>
                <w:t>0</w:t>
              </w:r>
            </w:ins>
          </w:p>
        </w:tc>
      </w:tr>
      <w:tr w:rsidR="00866E68" w:rsidTr="00D97DB7">
        <w:trPr>
          <w:gridAfter w:val="1"/>
          <w:wAfter w:w="19" w:type="dxa"/>
          <w:trHeight w:val="187"/>
          <w:jc w:val="center"/>
          <w:ins w:id="3430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0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10"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311" w:author="CATT" w:date="2022-03-08T22:02:00Z"/>
              </w:rPr>
            </w:pPr>
            <w:ins w:id="3431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313" w:author="CATT" w:date="2022-03-08T22:02:00Z"/>
              </w:rPr>
            </w:pPr>
            <w:ins w:id="34314"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15" w:author="CATT" w:date="2022-03-08T22:02:00Z"/>
              </w:rPr>
            </w:pPr>
          </w:p>
        </w:tc>
      </w:tr>
      <w:tr w:rsidR="00866E68" w:rsidTr="00D97DB7">
        <w:trPr>
          <w:gridAfter w:val="1"/>
          <w:wAfter w:w="19" w:type="dxa"/>
          <w:trHeight w:val="187"/>
          <w:jc w:val="center"/>
          <w:ins w:id="3431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31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318" w:author="CATT" w:date="2022-03-08T22:02:00Z"/>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34319" w:author="CATT" w:date="2022-03-08T22:02:00Z"/>
              </w:rPr>
            </w:pPr>
            <w:ins w:id="3432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321" w:author="CATT" w:date="2022-03-08T22:02:00Z"/>
              </w:rPr>
            </w:pPr>
            <w:ins w:id="34322"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323" w:author="CATT" w:date="2022-03-08T22:02:00Z"/>
              </w:rPr>
            </w:pPr>
          </w:p>
        </w:tc>
      </w:tr>
      <w:tr w:rsidR="00866E68" w:rsidTr="00D97DB7">
        <w:trPr>
          <w:gridAfter w:val="1"/>
          <w:wAfter w:w="19" w:type="dxa"/>
          <w:trHeight w:val="187"/>
          <w:jc w:val="center"/>
          <w:ins w:id="3432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25" w:author="CATT" w:date="2022-03-08T22:02:00Z"/>
              </w:rPr>
            </w:pPr>
            <w:ins w:id="34326" w:author="CATT" w:date="2022-03-08T22:02:00Z">
              <w:r>
                <w:t>CA_n28A-n77(2A)-n257D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27" w:author="CATT" w:date="2022-03-08T22:02:00Z"/>
                <w:rFonts w:cs="Arial"/>
                <w:szCs w:val="22"/>
                <w:lang w:eastAsia="zh-CN"/>
              </w:rPr>
            </w:pPr>
            <w:ins w:id="34328" w:author="CATT" w:date="2022-03-08T22:02:00Z">
              <w:r>
                <w:rPr>
                  <w:rFonts w:cs="Arial"/>
                  <w:szCs w:val="22"/>
                  <w:lang w:eastAsia="zh-CN"/>
                </w:rPr>
                <w:t>CA_n28A-n77A</w:t>
              </w:r>
            </w:ins>
          </w:p>
          <w:p w:rsidR="00866E68" w:rsidRDefault="00866E68" w:rsidP="00D97DB7">
            <w:pPr>
              <w:pStyle w:val="TAC"/>
              <w:spacing w:before="0"/>
              <w:rPr>
                <w:ins w:id="34329" w:author="CATT" w:date="2022-03-08T22:02:00Z"/>
                <w:rFonts w:cs="Arial"/>
                <w:szCs w:val="22"/>
                <w:lang w:eastAsia="zh-CN"/>
              </w:rPr>
            </w:pPr>
            <w:ins w:id="34330" w:author="CATT" w:date="2022-03-08T22:02:00Z">
              <w:r>
                <w:rPr>
                  <w:rFonts w:cs="Arial"/>
                  <w:szCs w:val="22"/>
                  <w:lang w:eastAsia="zh-CN"/>
                </w:rPr>
                <w:t>CA_n28A-n257A</w:t>
              </w:r>
            </w:ins>
          </w:p>
          <w:p w:rsidR="00866E68" w:rsidRDefault="00866E68" w:rsidP="00D97DB7">
            <w:pPr>
              <w:pStyle w:val="TAC"/>
              <w:spacing w:before="0"/>
              <w:rPr>
                <w:ins w:id="34331" w:author="CATT" w:date="2022-03-08T22:02:00Z"/>
                <w:rFonts w:cs="Arial"/>
                <w:szCs w:val="22"/>
                <w:lang w:eastAsia="zh-CN"/>
              </w:rPr>
            </w:pPr>
            <w:ins w:id="34332" w:author="CATT" w:date="2022-03-08T22:02:00Z">
              <w:r>
                <w:rPr>
                  <w:rFonts w:cs="Arial"/>
                  <w:szCs w:val="22"/>
                  <w:lang w:eastAsia="zh-CN"/>
                </w:rPr>
                <w:t>CA_n28A-n257D</w:t>
              </w:r>
            </w:ins>
          </w:p>
          <w:p w:rsidR="00866E68" w:rsidRDefault="00866E68" w:rsidP="00D97DB7">
            <w:pPr>
              <w:pStyle w:val="TAC"/>
              <w:spacing w:before="0"/>
              <w:rPr>
                <w:ins w:id="34333" w:author="CATT" w:date="2022-03-08T22:02:00Z"/>
                <w:rFonts w:cs="Arial"/>
                <w:szCs w:val="22"/>
                <w:lang w:eastAsia="zh-CN"/>
              </w:rPr>
            </w:pPr>
            <w:ins w:id="34334" w:author="CATT" w:date="2022-03-08T22:02:00Z">
              <w:r>
                <w:rPr>
                  <w:rFonts w:cs="Arial"/>
                  <w:szCs w:val="22"/>
                  <w:lang w:eastAsia="zh-CN"/>
                </w:rPr>
                <w:t>CA_n77A-n257A</w:t>
              </w:r>
            </w:ins>
          </w:p>
          <w:p w:rsidR="00866E68" w:rsidRDefault="00866E68" w:rsidP="00D97DB7">
            <w:pPr>
              <w:pStyle w:val="TAC"/>
              <w:spacing w:before="0"/>
              <w:rPr>
                <w:ins w:id="34335" w:author="CATT" w:date="2022-03-08T22:02:00Z"/>
              </w:rPr>
            </w:pPr>
            <w:ins w:id="34336" w:author="CATT" w:date="2022-03-08T22:02:00Z">
              <w:r>
                <w:rPr>
                  <w:rFonts w:cs="Arial"/>
                  <w:szCs w:val="22"/>
                  <w:lang w:eastAsia="zh-CN"/>
                </w:rPr>
                <w:t>CA_n77A-n257D</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337" w:author="CATT" w:date="2022-03-08T22:02:00Z"/>
              </w:rPr>
            </w:pPr>
            <w:ins w:id="34338"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339" w:author="CATT" w:date="2022-03-08T22:02:00Z"/>
              </w:rPr>
            </w:pPr>
            <w:ins w:id="34340"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41" w:author="CATT" w:date="2022-03-08T22:02:00Z"/>
                <w:lang w:eastAsia="zh-CN"/>
              </w:rPr>
            </w:pPr>
            <w:ins w:id="34342" w:author="CATT" w:date="2022-03-08T22:02:00Z">
              <w:r>
                <w:rPr>
                  <w:lang w:eastAsia="zh-CN"/>
                </w:rPr>
                <w:t>0</w:t>
              </w:r>
            </w:ins>
          </w:p>
        </w:tc>
      </w:tr>
      <w:tr w:rsidR="00866E68" w:rsidTr="00D97DB7">
        <w:trPr>
          <w:gridAfter w:val="1"/>
          <w:wAfter w:w="19" w:type="dxa"/>
          <w:trHeight w:val="187"/>
          <w:jc w:val="center"/>
          <w:ins w:id="3434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4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45"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346" w:author="CATT" w:date="2022-03-08T22:02:00Z"/>
              </w:rPr>
            </w:pPr>
            <w:ins w:id="34347"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348" w:author="CATT" w:date="2022-03-08T22:02:00Z"/>
              </w:rPr>
            </w:pPr>
            <w:ins w:id="34349"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50" w:author="CATT" w:date="2022-03-08T22:02:00Z"/>
              </w:rPr>
            </w:pPr>
          </w:p>
        </w:tc>
      </w:tr>
      <w:tr w:rsidR="00866E68" w:rsidTr="00D97DB7">
        <w:trPr>
          <w:gridAfter w:val="1"/>
          <w:wAfter w:w="19" w:type="dxa"/>
          <w:trHeight w:val="187"/>
          <w:jc w:val="center"/>
          <w:ins w:id="3435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35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353"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354" w:author="CATT" w:date="2022-03-08T22:02:00Z"/>
              </w:rPr>
            </w:pPr>
            <w:ins w:id="34355"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356" w:author="CATT" w:date="2022-03-08T22:02:00Z"/>
              </w:rPr>
            </w:pPr>
            <w:ins w:id="34357" w:author="CATT" w:date="2022-03-08T22:02:00Z">
              <w:r>
                <w:rPr>
                  <w:rFonts w:ascii="Arial" w:hAnsi="Arial" w:cs="Arial"/>
                  <w:color w:val="000000"/>
                  <w:sz w:val="18"/>
                  <w:szCs w:val="18"/>
                  <w:lang w:val="en-US" w:bidi="ar"/>
                </w:rPr>
                <w:t>CA_n257D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358" w:author="CATT" w:date="2022-03-08T22:02:00Z"/>
              </w:rPr>
            </w:pPr>
          </w:p>
        </w:tc>
      </w:tr>
      <w:tr w:rsidR="00866E68" w:rsidTr="00D97DB7">
        <w:trPr>
          <w:gridAfter w:val="1"/>
          <w:wAfter w:w="19" w:type="dxa"/>
          <w:trHeight w:val="187"/>
          <w:jc w:val="center"/>
          <w:ins w:id="3435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60" w:author="CATT" w:date="2022-03-08T22:02:00Z"/>
                <w:szCs w:val="21"/>
              </w:rPr>
            </w:pPr>
            <w:ins w:id="34361" w:author="CATT" w:date="2022-03-08T22:02:00Z">
              <w:r>
                <w:t>CA_n28A-n77(2A)-n257G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62" w:author="CATT" w:date="2022-03-08T22:02:00Z"/>
                <w:rFonts w:cs="Arial"/>
                <w:szCs w:val="22"/>
                <w:lang w:eastAsia="zh-CN"/>
              </w:rPr>
            </w:pPr>
            <w:ins w:id="34363" w:author="CATT" w:date="2022-03-08T22:02:00Z">
              <w:r>
                <w:rPr>
                  <w:rFonts w:cs="Arial"/>
                  <w:szCs w:val="22"/>
                  <w:lang w:eastAsia="zh-CN"/>
                </w:rPr>
                <w:t>CA_n28A-n77A</w:t>
              </w:r>
            </w:ins>
          </w:p>
          <w:p w:rsidR="00866E68" w:rsidRDefault="00866E68" w:rsidP="00D97DB7">
            <w:pPr>
              <w:pStyle w:val="TAC"/>
              <w:spacing w:before="0"/>
              <w:rPr>
                <w:ins w:id="34364" w:author="CATT" w:date="2022-03-08T22:02:00Z"/>
                <w:rFonts w:cs="Arial"/>
                <w:szCs w:val="22"/>
                <w:lang w:eastAsia="zh-CN"/>
              </w:rPr>
            </w:pPr>
            <w:ins w:id="34365" w:author="CATT" w:date="2022-03-08T22:02:00Z">
              <w:r>
                <w:rPr>
                  <w:rFonts w:cs="Arial"/>
                  <w:szCs w:val="22"/>
                  <w:lang w:eastAsia="zh-CN"/>
                </w:rPr>
                <w:t>CA_n28A-n257A</w:t>
              </w:r>
            </w:ins>
          </w:p>
          <w:p w:rsidR="00866E68" w:rsidRDefault="00866E68" w:rsidP="00D97DB7">
            <w:pPr>
              <w:pStyle w:val="TAC"/>
              <w:spacing w:before="0"/>
              <w:rPr>
                <w:ins w:id="34366" w:author="CATT" w:date="2022-03-08T22:02:00Z"/>
                <w:rFonts w:cs="Arial"/>
                <w:szCs w:val="22"/>
                <w:lang w:eastAsia="zh-CN"/>
              </w:rPr>
            </w:pPr>
            <w:ins w:id="34367" w:author="CATT" w:date="2022-03-08T22:02:00Z">
              <w:r>
                <w:rPr>
                  <w:rFonts w:cs="Arial"/>
                  <w:szCs w:val="22"/>
                  <w:lang w:eastAsia="zh-CN"/>
                </w:rPr>
                <w:t>CA_n28A-n257G</w:t>
              </w:r>
            </w:ins>
          </w:p>
          <w:p w:rsidR="00866E68" w:rsidRDefault="00866E68" w:rsidP="00D97DB7">
            <w:pPr>
              <w:pStyle w:val="TAC"/>
              <w:spacing w:before="0"/>
              <w:rPr>
                <w:ins w:id="34368" w:author="CATT" w:date="2022-03-08T22:02:00Z"/>
                <w:rFonts w:cs="Arial"/>
                <w:szCs w:val="22"/>
                <w:lang w:eastAsia="zh-CN"/>
              </w:rPr>
            </w:pPr>
            <w:ins w:id="34369" w:author="CATT" w:date="2022-03-08T22:02:00Z">
              <w:r>
                <w:rPr>
                  <w:rFonts w:cs="Arial"/>
                  <w:szCs w:val="22"/>
                  <w:lang w:eastAsia="zh-CN"/>
                </w:rPr>
                <w:t>CA_n77A-n257A</w:t>
              </w:r>
            </w:ins>
          </w:p>
          <w:p w:rsidR="00866E68" w:rsidRDefault="00866E68" w:rsidP="00D97DB7">
            <w:pPr>
              <w:pStyle w:val="TAC"/>
              <w:spacing w:before="0"/>
              <w:rPr>
                <w:ins w:id="34370" w:author="CATT" w:date="2022-03-08T22:02:00Z"/>
              </w:rPr>
            </w:pPr>
            <w:ins w:id="34371" w:author="CATT" w:date="2022-03-08T22:02:00Z">
              <w:r>
                <w:rPr>
                  <w:rFonts w:cs="Arial"/>
                  <w:szCs w:val="22"/>
                  <w:lang w:eastAsia="zh-CN"/>
                </w:rPr>
                <w:t>CA_n77A-n257G</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372" w:author="CATT" w:date="2022-03-08T22:02:00Z"/>
                <w:szCs w:val="21"/>
              </w:rPr>
            </w:pPr>
            <w:ins w:id="34373"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374" w:author="CATT" w:date="2022-03-08T22:02:00Z"/>
              </w:rPr>
            </w:pPr>
            <w:ins w:id="34375"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76" w:author="CATT" w:date="2022-03-08T22:02:00Z"/>
                <w:lang w:eastAsia="zh-CN"/>
              </w:rPr>
            </w:pPr>
            <w:ins w:id="34377" w:author="CATT" w:date="2022-03-08T22:02:00Z">
              <w:r>
                <w:rPr>
                  <w:lang w:eastAsia="zh-CN"/>
                </w:rPr>
                <w:t>0</w:t>
              </w:r>
            </w:ins>
          </w:p>
        </w:tc>
      </w:tr>
      <w:tr w:rsidR="00866E68" w:rsidTr="00D97DB7">
        <w:trPr>
          <w:gridAfter w:val="1"/>
          <w:wAfter w:w="19" w:type="dxa"/>
          <w:trHeight w:val="187"/>
          <w:jc w:val="center"/>
          <w:ins w:id="3437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79" w:author="CATT" w:date="2022-03-08T22:02:00Z"/>
                <w:szCs w:val="21"/>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80"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381" w:author="CATT" w:date="2022-03-08T22:02:00Z"/>
                <w:szCs w:val="21"/>
              </w:rPr>
            </w:pPr>
            <w:ins w:id="3438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383" w:author="CATT" w:date="2022-03-08T22:02:00Z"/>
              </w:rPr>
            </w:pPr>
            <w:ins w:id="34384"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85" w:author="CATT" w:date="2022-03-08T22:02:00Z"/>
              </w:rPr>
            </w:pPr>
          </w:p>
        </w:tc>
      </w:tr>
      <w:tr w:rsidR="00866E68" w:rsidTr="00D97DB7">
        <w:trPr>
          <w:gridAfter w:val="1"/>
          <w:wAfter w:w="19" w:type="dxa"/>
          <w:trHeight w:val="187"/>
          <w:jc w:val="center"/>
          <w:ins w:id="3438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387" w:author="CATT" w:date="2022-03-08T22:02:00Z"/>
                <w:szCs w:val="21"/>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388"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389" w:author="CATT" w:date="2022-03-08T22:02:00Z"/>
                <w:szCs w:val="21"/>
              </w:rPr>
            </w:pPr>
            <w:ins w:id="3439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391" w:author="CATT" w:date="2022-03-08T22:02:00Z"/>
              </w:rPr>
            </w:pPr>
            <w:ins w:id="34392"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393" w:author="CATT" w:date="2022-03-08T22:02:00Z"/>
              </w:rPr>
            </w:pPr>
          </w:p>
        </w:tc>
      </w:tr>
      <w:tr w:rsidR="00866E68" w:rsidTr="00D97DB7">
        <w:trPr>
          <w:gridAfter w:val="1"/>
          <w:wAfter w:w="19" w:type="dxa"/>
          <w:trHeight w:val="187"/>
          <w:jc w:val="center"/>
          <w:ins w:id="3439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95" w:author="CATT" w:date="2022-03-08T22:02:00Z"/>
                <w:szCs w:val="21"/>
              </w:rPr>
            </w:pPr>
            <w:ins w:id="34396" w:author="CATT" w:date="2022-03-08T22:02:00Z">
              <w:r>
                <w:rPr>
                  <w:szCs w:val="21"/>
                </w:rPr>
                <w:t>CA_n28A-n77(2A)-n257H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397" w:author="CATT" w:date="2022-03-08T22:02:00Z"/>
                <w:rFonts w:cs="Arial"/>
                <w:szCs w:val="22"/>
                <w:lang w:eastAsia="zh-CN"/>
              </w:rPr>
            </w:pPr>
            <w:ins w:id="34398" w:author="CATT" w:date="2022-03-08T22:02:00Z">
              <w:r>
                <w:rPr>
                  <w:rFonts w:cs="Arial"/>
                  <w:szCs w:val="22"/>
                  <w:lang w:eastAsia="zh-CN"/>
                </w:rPr>
                <w:t>CA_n28A-n77A</w:t>
              </w:r>
            </w:ins>
          </w:p>
          <w:p w:rsidR="00866E68" w:rsidRDefault="00866E68" w:rsidP="00D97DB7">
            <w:pPr>
              <w:pStyle w:val="TAC"/>
              <w:spacing w:before="0"/>
              <w:rPr>
                <w:ins w:id="34399" w:author="CATT" w:date="2022-03-08T22:02:00Z"/>
                <w:rFonts w:cs="Arial"/>
                <w:szCs w:val="22"/>
                <w:lang w:eastAsia="zh-CN"/>
              </w:rPr>
            </w:pPr>
            <w:ins w:id="34400" w:author="CATT" w:date="2022-03-08T22:02:00Z">
              <w:r>
                <w:rPr>
                  <w:rFonts w:cs="Arial"/>
                  <w:szCs w:val="22"/>
                  <w:lang w:eastAsia="zh-CN"/>
                </w:rPr>
                <w:t>CA_n28A-n257A</w:t>
              </w:r>
            </w:ins>
          </w:p>
          <w:p w:rsidR="00866E68" w:rsidRDefault="00866E68" w:rsidP="00D97DB7">
            <w:pPr>
              <w:pStyle w:val="TAC"/>
              <w:spacing w:before="0"/>
              <w:rPr>
                <w:ins w:id="34401" w:author="CATT" w:date="2022-03-08T22:02:00Z"/>
                <w:rFonts w:cs="Arial"/>
                <w:szCs w:val="22"/>
                <w:lang w:eastAsia="zh-CN"/>
              </w:rPr>
            </w:pPr>
            <w:ins w:id="34402" w:author="CATT" w:date="2022-03-08T22:02:00Z">
              <w:r>
                <w:rPr>
                  <w:rFonts w:cs="Arial"/>
                  <w:szCs w:val="22"/>
                  <w:lang w:eastAsia="zh-CN"/>
                </w:rPr>
                <w:t>CA_n28A-n257G</w:t>
              </w:r>
            </w:ins>
          </w:p>
          <w:p w:rsidR="00866E68" w:rsidRDefault="00866E68" w:rsidP="00D97DB7">
            <w:pPr>
              <w:pStyle w:val="TAC"/>
              <w:spacing w:before="0"/>
              <w:rPr>
                <w:ins w:id="34403" w:author="CATT" w:date="2022-03-08T22:02:00Z"/>
                <w:rFonts w:cs="Arial"/>
                <w:szCs w:val="22"/>
                <w:lang w:eastAsia="zh-CN"/>
              </w:rPr>
            </w:pPr>
            <w:ins w:id="34404" w:author="CATT" w:date="2022-03-08T22:02:00Z">
              <w:r>
                <w:rPr>
                  <w:rFonts w:cs="Arial"/>
                  <w:szCs w:val="22"/>
                  <w:lang w:eastAsia="zh-CN"/>
                </w:rPr>
                <w:t>CA_n28A-n257H</w:t>
              </w:r>
            </w:ins>
          </w:p>
          <w:p w:rsidR="00866E68" w:rsidRDefault="00866E68" w:rsidP="00D97DB7">
            <w:pPr>
              <w:pStyle w:val="TAC"/>
              <w:spacing w:before="0"/>
              <w:rPr>
                <w:ins w:id="34405" w:author="CATT" w:date="2022-03-08T22:02:00Z"/>
                <w:rFonts w:cs="Arial"/>
                <w:szCs w:val="22"/>
                <w:lang w:eastAsia="zh-CN"/>
              </w:rPr>
            </w:pPr>
            <w:ins w:id="34406" w:author="CATT" w:date="2022-03-08T22:02:00Z">
              <w:r>
                <w:rPr>
                  <w:rFonts w:cs="Arial"/>
                  <w:szCs w:val="22"/>
                  <w:lang w:eastAsia="zh-CN"/>
                </w:rPr>
                <w:t>CA_n77A-n257A</w:t>
              </w:r>
            </w:ins>
          </w:p>
          <w:p w:rsidR="00866E68" w:rsidRDefault="00866E68" w:rsidP="00D97DB7">
            <w:pPr>
              <w:pStyle w:val="TAC"/>
              <w:spacing w:before="0"/>
              <w:rPr>
                <w:ins w:id="34407" w:author="CATT" w:date="2022-03-08T22:02:00Z"/>
                <w:rFonts w:cs="Arial"/>
                <w:szCs w:val="22"/>
                <w:lang w:eastAsia="zh-CN"/>
              </w:rPr>
            </w:pPr>
            <w:ins w:id="34408" w:author="CATT" w:date="2022-03-08T22:02:00Z">
              <w:r>
                <w:rPr>
                  <w:rFonts w:cs="Arial"/>
                  <w:szCs w:val="22"/>
                  <w:lang w:eastAsia="zh-CN"/>
                </w:rPr>
                <w:t>CA_n77A-n257G</w:t>
              </w:r>
            </w:ins>
          </w:p>
          <w:p w:rsidR="00866E68" w:rsidRDefault="00866E68" w:rsidP="00D97DB7">
            <w:pPr>
              <w:pStyle w:val="TAC"/>
              <w:spacing w:before="0"/>
              <w:rPr>
                <w:ins w:id="34409" w:author="CATT" w:date="2022-03-08T22:02:00Z"/>
                <w:szCs w:val="21"/>
              </w:rPr>
            </w:pPr>
            <w:ins w:id="34410" w:author="CATT" w:date="2022-03-08T22:02:00Z">
              <w:r>
                <w:rPr>
                  <w:rFonts w:cs="Arial"/>
                  <w:szCs w:val="22"/>
                  <w:lang w:eastAsia="zh-CN"/>
                </w:rPr>
                <w:t>CA_n77A-n257H</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411" w:author="CATT" w:date="2022-03-08T22:02:00Z"/>
                <w:szCs w:val="21"/>
              </w:rPr>
            </w:pPr>
            <w:ins w:id="34412" w:author="CATT" w:date="2022-03-08T22:02:00Z">
              <w:r>
                <w:rPr>
                  <w:szCs w:val="21"/>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413" w:author="CATT" w:date="2022-03-08T22:02:00Z"/>
                <w:szCs w:val="21"/>
              </w:rPr>
            </w:pPr>
            <w:ins w:id="34414"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15" w:author="CATT" w:date="2022-03-08T22:02:00Z"/>
                <w:lang w:eastAsia="zh-CN"/>
              </w:rPr>
            </w:pPr>
            <w:ins w:id="34416" w:author="CATT" w:date="2022-03-08T22:02:00Z">
              <w:r>
                <w:rPr>
                  <w:lang w:eastAsia="zh-CN"/>
                </w:rPr>
                <w:t>0</w:t>
              </w:r>
            </w:ins>
          </w:p>
        </w:tc>
      </w:tr>
      <w:tr w:rsidR="00866E68" w:rsidTr="00D97DB7">
        <w:trPr>
          <w:gridAfter w:val="1"/>
          <w:wAfter w:w="19" w:type="dxa"/>
          <w:trHeight w:val="187"/>
          <w:jc w:val="center"/>
          <w:ins w:id="3441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18" w:author="CATT" w:date="2022-03-08T22:02:00Z"/>
                <w:szCs w:val="21"/>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19" w:author="CATT" w:date="2022-03-08T22:02:00Z"/>
                <w:szCs w:val="21"/>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420" w:author="CATT" w:date="2022-03-08T22:02:00Z"/>
                <w:szCs w:val="21"/>
              </w:rPr>
            </w:pPr>
            <w:ins w:id="34421" w:author="CATT" w:date="2022-03-08T22:02:00Z">
              <w:r>
                <w:rPr>
                  <w:szCs w:val="21"/>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422" w:author="CATT" w:date="2022-03-08T22:02:00Z"/>
                <w:szCs w:val="21"/>
              </w:rPr>
            </w:pPr>
            <w:ins w:id="34423"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24" w:author="CATT" w:date="2022-03-08T22:02:00Z"/>
              </w:rPr>
            </w:pPr>
          </w:p>
        </w:tc>
      </w:tr>
      <w:tr w:rsidR="00866E68" w:rsidTr="00D97DB7">
        <w:trPr>
          <w:gridAfter w:val="1"/>
          <w:wAfter w:w="19" w:type="dxa"/>
          <w:trHeight w:val="187"/>
          <w:jc w:val="center"/>
          <w:ins w:id="3442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426" w:author="CATT" w:date="2022-03-08T22:02:00Z"/>
                <w:szCs w:val="21"/>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427" w:author="CATT" w:date="2022-03-08T22:02:00Z"/>
                <w:szCs w:val="21"/>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428" w:author="CATT" w:date="2022-03-08T22:02:00Z"/>
                <w:szCs w:val="21"/>
              </w:rPr>
            </w:pPr>
            <w:ins w:id="34429" w:author="CATT" w:date="2022-03-08T22:02:00Z">
              <w:r>
                <w:rPr>
                  <w:szCs w:val="21"/>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430" w:author="CATT" w:date="2022-03-08T22:02:00Z"/>
                <w:szCs w:val="21"/>
              </w:rPr>
            </w:pPr>
            <w:ins w:id="34431"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432" w:author="CATT" w:date="2022-03-08T22:02:00Z"/>
              </w:rPr>
            </w:pPr>
          </w:p>
        </w:tc>
      </w:tr>
      <w:tr w:rsidR="00866E68" w:rsidTr="00D97DB7">
        <w:trPr>
          <w:gridAfter w:val="1"/>
          <w:wAfter w:w="19" w:type="dxa"/>
          <w:trHeight w:val="187"/>
          <w:jc w:val="center"/>
          <w:ins w:id="3443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34" w:author="CATT" w:date="2022-03-08T22:02:00Z"/>
              </w:rPr>
            </w:pPr>
            <w:ins w:id="34435" w:author="CATT" w:date="2022-03-08T22:02:00Z">
              <w:r>
                <w:rPr>
                  <w:szCs w:val="21"/>
                </w:rPr>
                <w:t>CA_n28A-n77(2A)-n257I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36" w:author="CATT" w:date="2022-03-08T22:02:00Z"/>
                <w:rFonts w:cs="Arial"/>
                <w:szCs w:val="22"/>
                <w:lang w:eastAsia="zh-CN"/>
              </w:rPr>
            </w:pPr>
            <w:ins w:id="34437" w:author="CATT" w:date="2022-03-08T22:02:00Z">
              <w:r>
                <w:rPr>
                  <w:rFonts w:cs="Arial"/>
                  <w:szCs w:val="22"/>
                  <w:lang w:eastAsia="zh-CN"/>
                </w:rPr>
                <w:t>CA_n28A-n77A</w:t>
              </w:r>
            </w:ins>
          </w:p>
          <w:p w:rsidR="00866E68" w:rsidRDefault="00866E68" w:rsidP="00D97DB7">
            <w:pPr>
              <w:pStyle w:val="TAC"/>
              <w:spacing w:before="0"/>
              <w:rPr>
                <w:ins w:id="34438" w:author="CATT" w:date="2022-03-08T22:02:00Z"/>
                <w:rFonts w:cs="Arial"/>
                <w:szCs w:val="22"/>
                <w:lang w:eastAsia="zh-CN"/>
              </w:rPr>
            </w:pPr>
            <w:ins w:id="34439" w:author="CATT" w:date="2022-03-08T22:02:00Z">
              <w:r>
                <w:rPr>
                  <w:rFonts w:cs="Arial"/>
                  <w:szCs w:val="22"/>
                  <w:lang w:eastAsia="zh-CN"/>
                </w:rPr>
                <w:t>CA_n28A-n257A</w:t>
              </w:r>
            </w:ins>
          </w:p>
          <w:p w:rsidR="00866E68" w:rsidRDefault="00866E68" w:rsidP="00D97DB7">
            <w:pPr>
              <w:pStyle w:val="TAC"/>
              <w:spacing w:before="0"/>
              <w:rPr>
                <w:ins w:id="34440" w:author="CATT" w:date="2022-03-08T22:02:00Z"/>
                <w:rFonts w:cs="Arial"/>
                <w:szCs w:val="22"/>
                <w:lang w:eastAsia="zh-CN"/>
              </w:rPr>
            </w:pPr>
            <w:ins w:id="34441" w:author="CATT" w:date="2022-03-08T22:02:00Z">
              <w:r>
                <w:rPr>
                  <w:rFonts w:cs="Arial"/>
                  <w:szCs w:val="22"/>
                  <w:lang w:eastAsia="zh-CN"/>
                </w:rPr>
                <w:t>CA_n28A-n257G</w:t>
              </w:r>
            </w:ins>
          </w:p>
          <w:p w:rsidR="00866E68" w:rsidRDefault="00866E68" w:rsidP="00D97DB7">
            <w:pPr>
              <w:pStyle w:val="TAC"/>
              <w:spacing w:before="0"/>
              <w:rPr>
                <w:ins w:id="34442" w:author="CATT" w:date="2022-03-08T22:02:00Z"/>
                <w:rFonts w:cs="Arial"/>
                <w:szCs w:val="22"/>
                <w:lang w:eastAsia="zh-CN"/>
              </w:rPr>
            </w:pPr>
            <w:ins w:id="34443" w:author="CATT" w:date="2022-03-08T22:02:00Z">
              <w:r>
                <w:rPr>
                  <w:rFonts w:cs="Arial"/>
                  <w:szCs w:val="22"/>
                  <w:lang w:eastAsia="zh-CN"/>
                </w:rPr>
                <w:t>CA_n28A-n257H</w:t>
              </w:r>
            </w:ins>
          </w:p>
          <w:p w:rsidR="00866E68" w:rsidRDefault="00866E68" w:rsidP="00D97DB7">
            <w:pPr>
              <w:pStyle w:val="TAC"/>
              <w:spacing w:before="0"/>
              <w:rPr>
                <w:ins w:id="34444" w:author="CATT" w:date="2022-03-08T22:02:00Z"/>
                <w:rFonts w:cs="Arial"/>
                <w:szCs w:val="22"/>
                <w:lang w:eastAsia="zh-CN"/>
              </w:rPr>
            </w:pPr>
            <w:ins w:id="34445" w:author="CATT" w:date="2022-03-08T22:02:00Z">
              <w:r>
                <w:rPr>
                  <w:rFonts w:cs="Arial"/>
                  <w:szCs w:val="22"/>
                  <w:lang w:eastAsia="zh-CN"/>
                </w:rPr>
                <w:t>CA_n28A-n257I</w:t>
              </w:r>
            </w:ins>
          </w:p>
          <w:p w:rsidR="00866E68" w:rsidRDefault="00866E68" w:rsidP="00D97DB7">
            <w:pPr>
              <w:pStyle w:val="TAC"/>
              <w:spacing w:before="0"/>
              <w:rPr>
                <w:ins w:id="34446" w:author="CATT" w:date="2022-03-08T22:02:00Z"/>
                <w:rFonts w:cs="Arial"/>
                <w:szCs w:val="22"/>
                <w:lang w:eastAsia="zh-CN"/>
              </w:rPr>
            </w:pPr>
            <w:ins w:id="34447" w:author="CATT" w:date="2022-03-08T22:02:00Z">
              <w:r>
                <w:rPr>
                  <w:rFonts w:cs="Arial"/>
                  <w:szCs w:val="22"/>
                  <w:lang w:eastAsia="zh-CN"/>
                </w:rPr>
                <w:t>CA_n77A-n257A</w:t>
              </w:r>
            </w:ins>
          </w:p>
          <w:p w:rsidR="00866E68" w:rsidRDefault="00866E68" w:rsidP="00D97DB7">
            <w:pPr>
              <w:pStyle w:val="TAC"/>
              <w:spacing w:before="0"/>
              <w:rPr>
                <w:ins w:id="34448" w:author="CATT" w:date="2022-03-08T22:02:00Z"/>
                <w:rFonts w:cs="Arial"/>
                <w:szCs w:val="22"/>
                <w:lang w:eastAsia="zh-CN"/>
              </w:rPr>
            </w:pPr>
            <w:ins w:id="34449" w:author="CATT" w:date="2022-03-08T22:02:00Z">
              <w:r>
                <w:rPr>
                  <w:rFonts w:cs="Arial"/>
                  <w:szCs w:val="22"/>
                  <w:lang w:eastAsia="zh-CN"/>
                </w:rPr>
                <w:t>CA_n77A-n257G</w:t>
              </w:r>
            </w:ins>
          </w:p>
          <w:p w:rsidR="00866E68" w:rsidRDefault="00866E68" w:rsidP="00D97DB7">
            <w:pPr>
              <w:pStyle w:val="TAC"/>
              <w:spacing w:before="0"/>
              <w:rPr>
                <w:ins w:id="34450" w:author="CATT" w:date="2022-03-08T22:02:00Z"/>
                <w:rFonts w:cs="Arial"/>
                <w:szCs w:val="22"/>
                <w:lang w:eastAsia="zh-CN"/>
              </w:rPr>
            </w:pPr>
            <w:ins w:id="34451" w:author="CATT" w:date="2022-03-08T22:02:00Z">
              <w:r>
                <w:rPr>
                  <w:rFonts w:cs="Arial"/>
                  <w:szCs w:val="22"/>
                  <w:lang w:eastAsia="zh-CN"/>
                </w:rPr>
                <w:t>CA_n77A-n257H</w:t>
              </w:r>
            </w:ins>
          </w:p>
          <w:p w:rsidR="00866E68" w:rsidRDefault="00866E68" w:rsidP="00D97DB7">
            <w:pPr>
              <w:pStyle w:val="TAC"/>
              <w:spacing w:before="0"/>
              <w:rPr>
                <w:ins w:id="34452" w:author="CATT" w:date="2022-03-08T22:02:00Z"/>
              </w:rPr>
            </w:pPr>
            <w:ins w:id="34453" w:author="CATT" w:date="2022-03-08T22:02:00Z">
              <w:r>
                <w:rPr>
                  <w:rFonts w:cs="Arial"/>
                  <w:szCs w:val="22"/>
                  <w:lang w:eastAsia="zh-CN"/>
                </w:rPr>
                <w:t>CA_n77A-n257I</w:t>
              </w:r>
            </w:ins>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454" w:author="CATT" w:date="2022-03-08T22:02:00Z"/>
              </w:rPr>
            </w:pPr>
            <w:ins w:id="34455" w:author="CATT" w:date="2022-03-08T22:02:00Z">
              <w:r>
                <w:rPr>
                  <w:szCs w:val="21"/>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456" w:author="CATT" w:date="2022-03-08T22:02:00Z"/>
                <w:szCs w:val="21"/>
              </w:rPr>
            </w:pPr>
            <w:ins w:id="34457" w:author="CATT" w:date="2022-03-08T22:02:00Z">
              <w:r>
                <w:rPr>
                  <w:rFonts w:ascii="Arial" w:hAnsi="Arial" w:cs="Arial"/>
                  <w:color w:val="000000"/>
                  <w:sz w:val="18"/>
                  <w:szCs w:val="18"/>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58" w:author="CATT" w:date="2022-03-08T22:02:00Z"/>
                <w:lang w:eastAsia="zh-CN"/>
              </w:rPr>
            </w:pPr>
            <w:ins w:id="34459" w:author="CATT" w:date="2022-03-08T22:02:00Z">
              <w:r>
                <w:rPr>
                  <w:lang w:eastAsia="zh-CN"/>
                </w:rPr>
                <w:t>0</w:t>
              </w:r>
            </w:ins>
          </w:p>
        </w:tc>
      </w:tr>
      <w:tr w:rsidR="00866E68" w:rsidTr="00D97DB7">
        <w:trPr>
          <w:gridAfter w:val="1"/>
          <w:wAfter w:w="19" w:type="dxa"/>
          <w:trHeight w:val="187"/>
          <w:jc w:val="center"/>
          <w:ins w:id="3446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6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62"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463" w:author="CATT" w:date="2022-03-08T22:02:00Z"/>
              </w:rPr>
            </w:pPr>
            <w:ins w:id="34464" w:author="CATT" w:date="2022-03-08T22:02:00Z">
              <w:r>
                <w:rPr>
                  <w:szCs w:val="21"/>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465" w:author="CATT" w:date="2022-03-08T22:02:00Z"/>
                <w:szCs w:val="21"/>
              </w:rPr>
            </w:pPr>
            <w:ins w:id="34466"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467" w:author="CATT" w:date="2022-03-08T22:02:00Z"/>
              </w:rPr>
            </w:pPr>
          </w:p>
        </w:tc>
      </w:tr>
      <w:tr w:rsidR="00866E68" w:rsidTr="00D97DB7">
        <w:trPr>
          <w:gridAfter w:val="1"/>
          <w:wAfter w:w="19" w:type="dxa"/>
          <w:trHeight w:val="187"/>
          <w:jc w:val="center"/>
          <w:ins w:id="3446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46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470" w:author="CATT" w:date="2022-03-08T22:02:00Z"/>
              </w:rPr>
            </w:pPr>
          </w:p>
        </w:tc>
        <w:tc>
          <w:tcPr>
            <w:tcW w:w="726" w:type="dxa"/>
            <w:tcBorders>
              <w:top w:val="single" w:sz="4" w:space="0" w:color="auto"/>
              <w:left w:val="single" w:sz="4" w:space="0" w:color="auto"/>
              <w:right w:val="single" w:sz="4" w:space="0" w:color="auto"/>
            </w:tcBorders>
            <w:vAlign w:val="center"/>
          </w:tcPr>
          <w:p w:rsidR="00866E68" w:rsidRDefault="00866E68" w:rsidP="00D97DB7">
            <w:pPr>
              <w:pStyle w:val="TAC"/>
              <w:spacing w:before="0"/>
              <w:rPr>
                <w:ins w:id="34471" w:author="CATT" w:date="2022-03-08T22:02:00Z"/>
              </w:rPr>
            </w:pPr>
            <w:ins w:id="34472" w:author="CATT" w:date="2022-03-08T22:02:00Z">
              <w:r>
                <w:rPr>
                  <w:szCs w:val="21"/>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473" w:author="CATT" w:date="2022-03-08T22:02:00Z"/>
                <w:szCs w:val="21"/>
              </w:rPr>
            </w:pPr>
            <w:ins w:id="34474"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475" w:author="CATT" w:date="2022-03-08T22:02:00Z"/>
              </w:rPr>
            </w:pPr>
          </w:p>
        </w:tc>
      </w:tr>
      <w:tr w:rsidR="00C1749A"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476"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477" w:author="CATT" w:date="2022-03-08T22:16:00Z"/>
          <w:trPrChange w:id="34478" w:author="CATT" w:date="2022-03-08T22:17:00Z">
            <w:trPr>
              <w:gridAfter w:val="1"/>
              <w:wAfter w:w="19" w:type="dxa"/>
              <w:trHeight w:val="187"/>
              <w:jc w:val="center"/>
            </w:trPr>
          </w:trPrChange>
        </w:trPr>
        <w:tc>
          <w:tcPr>
            <w:tcW w:w="1962" w:type="dxa"/>
            <w:tcBorders>
              <w:top w:val="single" w:sz="4" w:space="0" w:color="auto"/>
              <w:left w:val="single" w:sz="4" w:space="0" w:color="auto"/>
              <w:bottom w:val="nil"/>
              <w:right w:val="single" w:sz="4" w:space="0" w:color="auto"/>
            </w:tcBorders>
            <w:shd w:val="clear" w:color="auto" w:fill="auto"/>
            <w:tcPrChange w:id="34479" w:author="CATT" w:date="2022-03-08T22:17:00Z">
              <w:tcPr>
                <w:tcW w:w="1962" w:type="dxa"/>
                <w:tcBorders>
                  <w:top w:val="single" w:sz="4" w:space="0" w:color="auto"/>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480" w:author="CATT" w:date="2022-03-08T22:16:00Z"/>
                <w:highlight w:val="yellow"/>
                <w:rPrChange w:id="34481" w:author="CATT" w:date="2022-03-08T22:17:00Z">
                  <w:rPr>
                    <w:ins w:id="34482" w:author="CATT" w:date="2022-03-08T22:16:00Z"/>
                  </w:rPr>
                </w:rPrChange>
              </w:rPr>
            </w:pPr>
            <w:ins w:id="34483" w:author="CATT" w:date="2022-03-08T22:17:00Z">
              <w:r w:rsidRPr="00C1749A">
                <w:rPr>
                  <w:highlight w:val="yellow"/>
                  <w:rPrChange w:id="34484" w:author="CATT" w:date="2022-03-08T22:17:00Z">
                    <w:rPr>
                      <w:rFonts w:ascii="Times New Roman" w:hAnsi="Times New Roman"/>
                      <w:sz w:val="21"/>
                      <w:szCs w:val="22"/>
                      <w:lang w:eastAsia="zh-CN"/>
                    </w:rPr>
                  </w:rPrChange>
                </w:rPr>
                <w:t>CA_n28A-n77(3A)-n257A</w:t>
              </w:r>
            </w:ins>
          </w:p>
        </w:tc>
        <w:tc>
          <w:tcPr>
            <w:tcW w:w="1654" w:type="dxa"/>
            <w:tcBorders>
              <w:top w:val="single" w:sz="4" w:space="0" w:color="auto"/>
              <w:left w:val="single" w:sz="4" w:space="0" w:color="auto"/>
              <w:bottom w:val="nil"/>
              <w:right w:val="single" w:sz="4" w:space="0" w:color="auto"/>
            </w:tcBorders>
            <w:shd w:val="clear" w:color="auto" w:fill="auto"/>
            <w:tcPrChange w:id="34485" w:author="CATT" w:date="2022-03-08T22:17:00Z">
              <w:tcPr>
                <w:tcW w:w="1654" w:type="dxa"/>
                <w:tcBorders>
                  <w:top w:val="single" w:sz="4" w:space="0" w:color="auto"/>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486" w:author="CATT" w:date="2022-03-08T22:16:00Z"/>
                <w:highlight w:val="yellow"/>
                <w:rPrChange w:id="34487" w:author="CATT" w:date="2022-03-08T22:17:00Z">
                  <w:rPr>
                    <w:ins w:id="34488" w:author="CATT" w:date="2022-03-08T22:16:00Z"/>
                  </w:rPr>
                </w:rPrChange>
              </w:rPr>
            </w:pPr>
            <w:ins w:id="34489" w:author="CATT" w:date="2022-03-08T22:17:00Z">
              <w:r w:rsidRPr="00C1749A">
                <w:rPr>
                  <w:highlight w:val="yellow"/>
                  <w:lang w:eastAsia="ja-JP"/>
                  <w:rPrChange w:id="34490" w:author="CATT" w:date="2022-03-08T22:17:00Z">
                    <w:rPr>
                      <w:rFonts w:ascii="Times New Roman" w:hAnsi="Times New Roman"/>
                      <w:sz w:val="21"/>
                      <w:szCs w:val="22"/>
                      <w:lang w:eastAsia="ja-JP"/>
                    </w:rPr>
                  </w:rPrChange>
                </w:rPr>
                <w:t>-</w:t>
              </w:r>
            </w:ins>
          </w:p>
        </w:tc>
        <w:tc>
          <w:tcPr>
            <w:tcW w:w="726" w:type="dxa"/>
            <w:tcBorders>
              <w:top w:val="single" w:sz="4" w:space="0" w:color="auto"/>
              <w:left w:val="single" w:sz="4" w:space="0" w:color="auto"/>
              <w:right w:val="single" w:sz="4" w:space="0" w:color="auto"/>
            </w:tcBorders>
            <w:tcPrChange w:id="34491"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492" w:author="CATT" w:date="2022-03-08T22:16:00Z"/>
                <w:highlight w:val="yellow"/>
                <w:rPrChange w:id="34493" w:author="CATT" w:date="2022-03-08T22:17:00Z">
                  <w:rPr>
                    <w:ins w:id="34494" w:author="CATT" w:date="2022-03-08T22:16:00Z"/>
                  </w:rPr>
                </w:rPrChange>
              </w:rPr>
            </w:pPr>
            <w:ins w:id="34495" w:author="CATT" w:date="2022-03-08T22:17:00Z">
              <w:r w:rsidRPr="00C1749A">
                <w:rPr>
                  <w:highlight w:val="yellow"/>
                  <w:lang w:eastAsia="ja-JP"/>
                  <w:rPrChange w:id="34496" w:author="CATT" w:date="2022-03-08T22:17:00Z">
                    <w:rPr>
                      <w:rFonts w:ascii="Times New Roman" w:hAnsi="Times New Roman"/>
                      <w:sz w:val="21"/>
                      <w:szCs w:val="22"/>
                      <w:lang w:eastAsia="ja-JP"/>
                    </w:rPr>
                  </w:rPrChange>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497"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spacing w:before="0" w:after="0"/>
              <w:jc w:val="center"/>
              <w:textAlignment w:val="bottom"/>
              <w:rPr>
                <w:ins w:id="34498" w:author="CATT" w:date="2022-03-08T22:16:00Z"/>
                <w:szCs w:val="21"/>
                <w:highlight w:val="yellow"/>
                <w:rPrChange w:id="34499" w:author="CATT" w:date="2022-03-08T22:16:00Z">
                  <w:rPr>
                    <w:ins w:id="34500" w:author="CATT" w:date="2022-03-08T22:16:00Z"/>
                    <w:szCs w:val="21"/>
                  </w:rPr>
                </w:rPrChange>
              </w:rPr>
            </w:pPr>
            <w:ins w:id="34501" w:author="CATT" w:date="2022-03-08T22:16:00Z">
              <w:r w:rsidRPr="00C1749A">
                <w:rPr>
                  <w:rFonts w:ascii="Arial" w:hAnsi="Arial" w:cs="Arial"/>
                  <w:color w:val="000000"/>
                  <w:sz w:val="18"/>
                  <w:szCs w:val="18"/>
                  <w:highlight w:val="yellow"/>
                  <w:lang w:val="en-US" w:bidi="ar"/>
                  <w:rPrChange w:id="34502" w:author="CATT" w:date="2022-03-08T22:16:00Z">
                    <w:rPr>
                      <w:rFonts w:ascii="Arial" w:hAnsi="Arial" w:cs="Arial"/>
                      <w:color w:val="000000"/>
                      <w:sz w:val="18"/>
                      <w:szCs w:val="18"/>
                      <w:lang w:val="en-US" w:bidi="ar"/>
                    </w:rPr>
                  </w:rPrChange>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Change w:id="34503" w:author="CATT" w:date="2022-03-08T22:17:00Z">
              <w:tcPr>
                <w:tcW w:w="1267" w:type="dxa"/>
                <w:tcBorders>
                  <w:top w:val="single" w:sz="4" w:space="0" w:color="auto"/>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504" w:author="CATT" w:date="2022-03-08T22:16:00Z"/>
                <w:highlight w:val="yellow"/>
                <w:lang w:eastAsia="zh-CN"/>
                <w:rPrChange w:id="34505" w:author="CATT" w:date="2022-03-08T22:16:00Z">
                  <w:rPr>
                    <w:ins w:id="34506" w:author="CATT" w:date="2022-03-08T22:16:00Z"/>
                    <w:lang w:eastAsia="zh-CN"/>
                  </w:rPr>
                </w:rPrChange>
              </w:rPr>
            </w:pPr>
            <w:ins w:id="34507" w:author="CATT" w:date="2022-03-08T22:16:00Z">
              <w:r w:rsidRPr="00C1749A">
                <w:rPr>
                  <w:highlight w:val="yellow"/>
                  <w:lang w:eastAsia="zh-CN"/>
                  <w:rPrChange w:id="34508" w:author="CATT" w:date="2022-03-08T22:16:00Z">
                    <w:rPr>
                      <w:rFonts w:ascii="Times New Roman" w:hAnsi="Times New Roman"/>
                      <w:sz w:val="21"/>
                      <w:szCs w:val="22"/>
                      <w:lang w:eastAsia="zh-CN"/>
                    </w:rPr>
                  </w:rPrChange>
                </w:rPr>
                <w:t>0</w:t>
              </w:r>
            </w:ins>
          </w:p>
        </w:tc>
      </w:tr>
      <w:tr w:rsidR="00C1749A"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509"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510" w:author="CATT" w:date="2022-03-08T22:16:00Z"/>
          <w:trPrChange w:id="34511" w:author="CATT" w:date="2022-03-08T22:17:00Z">
            <w:trPr>
              <w:gridAfter w:val="1"/>
              <w:wAfter w:w="19" w:type="dxa"/>
              <w:trHeight w:val="187"/>
              <w:jc w:val="center"/>
            </w:trPr>
          </w:trPrChange>
        </w:trPr>
        <w:tc>
          <w:tcPr>
            <w:tcW w:w="1962" w:type="dxa"/>
            <w:tcBorders>
              <w:top w:val="nil"/>
              <w:left w:val="single" w:sz="4" w:space="0" w:color="auto"/>
              <w:bottom w:val="nil"/>
              <w:right w:val="single" w:sz="4" w:space="0" w:color="auto"/>
            </w:tcBorders>
            <w:shd w:val="clear" w:color="auto" w:fill="auto"/>
            <w:tcPrChange w:id="34512" w:author="CATT" w:date="2022-03-08T22:17:00Z">
              <w:tcPr>
                <w:tcW w:w="1962" w:type="dxa"/>
                <w:tcBorders>
                  <w:top w:val="nil"/>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513" w:author="CATT" w:date="2022-03-08T22:16:00Z"/>
                <w:highlight w:val="yellow"/>
                <w:rPrChange w:id="34514" w:author="CATT" w:date="2022-03-08T22:17:00Z">
                  <w:rPr>
                    <w:ins w:id="34515" w:author="CATT" w:date="2022-03-08T22:16:00Z"/>
                  </w:rPr>
                </w:rPrChange>
              </w:rPr>
            </w:pPr>
          </w:p>
        </w:tc>
        <w:tc>
          <w:tcPr>
            <w:tcW w:w="1654" w:type="dxa"/>
            <w:tcBorders>
              <w:top w:val="nil"/>
              <w:left w:val="single" w:sz="4" w:space="0" w:color="auto"/>
              <w:bottom w:val="nil"/>
              <w:right w:val="single" w:sz="4" w:space="0" w:color="auto"/>
            </w:tcBorders>
            <w:shd w:val="clear" w:color="auto" w:fill="auto"/>
            <w:tcPrChange w:id="34516" w:author="CATT" w:date="2022-03-08T22:17:00Z">
              <w:tcPr>
                <w:tcW w:w="1654" w:type="dxa"/>
                <w:tcBorders>
                  <w:top w:val="nil"/>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517" w:author="CATT" w:date="2022-03-08T22:16:00Z"/>
                <w:highlight w:val="yellow"/>
                <w:rPrChange w:id="34518" w:author="CATT" w:date="2022-03-08T22:17:00Z">
                  <w:rPr>
                    <w:ins w:id="34519" w:author="CATT" w:date="2022-03-08T22:16:00Z"/>
                  </w:rPr>
                </w:rPrChange>
              </w:rPr>
            </w:pPr>
          </w:p>
        </w:tc>
        <w:tc>
          <w:tcPr>
            <w:tcW w:w="726" w:type="dxa"/>
            <w:tcBorders>
              <w:top w:val="single" w:sz="4" w:space="0" w:color="auto"/>
              <w:left w:val="single" w:sz="4" w:space="0" w:color="auto"/>
              <w:right w:val="single" w:sz="4" w:space="0" w:color="auto"/>
            </w:tcBorders>
            <w:tcPrChange w:id="34520"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521" w:author="CATT" w:date="2022-03-08T22:16:00Z"/>
                <w:highlight w:val="yellow"/>
                <w:rPrChange w:id="34522" w:author="CATT" w:date="2022-03-08T22:17:00Z">
                  <w:rPr>
                    <w:ins w:id="34523" w:author="CATT" w:date="2022-03-08T22:16:00Z"/>
                  </w:rPr>
                </w:rPrChange>
              </w:rPr>
            </w:pPr>
            <w:ins w:id="34524" w:author="CATT" w:date="2022-03-08T22:17:00Z">
              <w:r w:rsidRPr="00C1749A">
                <w:rPr>
                  <w:highlight w:val="yellow"/>
                  <w:lang w:eastAsia="ja-JP"/>
                  <w:rPrChange w:id="34525" w:author="CATT" w:date="2022-03-08T22:17:00Z">
                    <w:rPr>
                      <w:rFonts w:ascii="Times New Roman" w:hAnsi="Times New Roman"/>
                      <w:sz w:val="21"/>
                      <w:szCs w:val="22"/>
                      <w:lang w:eastAsia="ja-JP"/>
                    </w:rPr>
                  </w:rPrChange>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526"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spacing w:before="0" w:after="0"/>
              <w:jc w:val="center"/>
              <w:textAlignment w:val="bottom"/>
              <w:rPr>
                <w:ins w:id="34527" w:author="CATT" w:date="2022-03-08T22:16:00Z"/>
                <w:szCs w:val="21"/>
                <w:highlight w:val="yellow"/>
                <w:rPrChange w:id="34528" w:author="CATT" w:date="2022-03-08T22:16:00Z">
                  <w:rPr>
                    <w:ins w:id="34529" w:author="CATT" w:date="2022-03-08T22:16:00Z"/>
                    <w:szCs w:val="21"/>
                  </w:rPr>
                </w:rPrChange>
              </w:rPr>
            </w:pPr>
            <w:ins w:id="34530" w:author="CATT" w:date="2022-03-08T22:16:00Z">
              <w:r>
                <w:rPr>
                  <w:rFonts w:ascii="Arial" w:hAnsi="Arial" w:cs="Arial"/>
                  <w:color w:val="000000"/>
                  <w:sz w:val="18"/>
                  <w:szCs w:val="18"/>
                  <w:highlight w:val="yellow"/>
                  <w:lang w:val="en-US" w:bidi="ar"/>
                </w:rPr>
                <w:t>CA_n77(</w:t>
              </w:r>
            </w:ins>
            <w:ins w:id="34531" w:author="CATT" w:date="2022-03-08T22:17:00Z">
              <w:r>
                <w:rPr>
                  <w:rFonts w:ascii="Arial" w:hAnsi="Arial" w:cs="Arial" w:hint="eastAsia"/>
                  <w:color w:val="000000"/>
                  <w:sz w:val="18"/>
                  <w:szCs w:val="18"/>
                  <w:highlight w:val="yellow"/>
                  <w:lang w:val="en-US" w:bidi="ar"/>
                </w:rPr>
                <w:t>3</w:t>
              </w:r>
            </w:ins>
            <w:ins w:id="34532" w:author="CATT" w:date="2022-03-08T22:16:00Z">
              <w:r w:rsidRPr="00C1749A">
                <w:rPr>
                  <w:rFonts w:ascii="Arial" w:hAnsi="Arial" w:cs="Arial"/>
                  <w:color w:val="000000"/>
                  <w:sz w:val="18"/>
                  <w:szCs w:val="18"/>
                  <w:highlight w:val="yellow"/>
                  <w:lang w:val="en-US" w:bidi="ar"/>
                  <w:rPrChange w:id="34533" w:author="CATT" w:date="2022-03-08T22:16:00Z">
                    <w:rPr>
                      <w:rFonts w:ascii="Arial" w:hAnsi="Arial" w:cs="Arial"/>
                      <w:color w:val="000000"/>
                      <w:sz w:val="18"/>
                      <w:szCs w:val="18"/>
                      <w:lang w:val="en-US" w:bidi="ar"/>
                    </w:rPr>
                  </w:rPrChange>
                </w:rPr>
                <w:t>A)</w:t>
              </w:r>
            </w:ins>
          </w:p>
        </w:tc>
        <w:tc>
          <w:tcPr>
            <w:tcW w:w="1267" w:type="dxa"/>
            <w:tcBorders>
              <w:top w:val="nil"/>
              <w:left w:val="single" w:sz="4" w:space="0" w:color="auto"/>
              <w:bottom w:val="nil"/>
              <w:right w:val="single" w:sz="4" w:space="0" w:color="auto"/>
            </w:tcBorders>
            <w:shd w:val="clear" w:color="auto" w:fill="auto"/>
            <w:vAlign w:val="center"/>
            <w:tcPrChange w:id="34534" w:author="CATT" w:date="2022-03-08T22:17:00Z">
              <w:tcPr>
                <w:tcW w:w="1267" w:type="dxa"/>
                <w:tcBorders>
                  <w:top w:val="nil"/>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535" w:author="CATT" w:date="2022-03-08T22:16:00Z"/>
                <w:highlight w:val="yellow"/>
                <w:rPrChange w:id="34536" w:author="CATT" w:date="2022-03-08T22:16:00Z">
                  <w:rPr>
                    <w:ins w:id="34537" w:author="CATT" w:date="2022-03-08T22:16:00Z"/>
                  </w:rPr>
                </w:rPrChange>
              </w:rPr>
            </w:pPr>
          </w:p>
        </w:tc>
      </w:tr>
      <w:tr w:rsidR="00C1749A"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538"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539" w:author="CATT" w:date="2022-03-08T22:16:00Z"/>
          <w:trPrChange w:id="34540" w:author="CATT" w:date="2022-03-08T22:17:00Z">
            <w:trPr>
              <w:gridAfter w:val="1"/>
              <w:wAfter w:w="19" w:type="dxa"/>
              <w:trHeight w:val="187"/>
              <w:jc w:val="center"/>
            </w:trPr>
          </w:trPrChange>
        </w:trPr>
        <w:tc>
          <w:tcPr>
            <w:tcW w:w="1962" w:type="dxa"/>
            <w:tcBorders>
              <w:top w:val="nil"/>
              <w:left w:val="single" w:sz="4" w:space="0" w:color="auto"/>
              <w:bottom w:val="single" w:sz="4" w:space="0" w:color="auto"/>
              <w:right w:val="single" w:sz="4" w:space="0" w:color="auto"/>
            </w:tcBorders>
            <w:shd w:val="clear" w:color="auto" w:fill="auto"/>
            <w:tcPrChange w:id="34541" w:author="CATT" w:date="2022-03-08T22:17:00Z">
              <w:tcPr>
                <w:tcW w:w="1962" w:type="dxa"/>
                <w:tcBorders>
                  <w:top w:val="nil"/>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pStyle w:val="TAC"/>
              <w:spacing w:before="0"/>
              <w:rPr>
                <w:ins w:id="34542" w:author="CATT" w:date="2022-03-08T22:16:00Z"/>
                <w:highlight w:val="yellow"/>
                <w:rPrChange w:id="34543" w:author="CATT" w:date="2022-03-08T22:17:00Z">
                  <w:rPr>
                    <w:ins w:id="34544" w:author="CATT" w:date="2022-03-08T22:16:00Z"/>
                  </w:rPr>
                </w:rPrChange>
              </w:rPr>
            </w:pPr>
          </w:p>
        </w:tc>
        <w:tc>
          <w:tcPr>
            <w:tcW w:w="1654" w:type="dxa"/>
            <w:tcBorders>
              <w:top w:val="nil"/>
              <w:left w:val="single" w:sz="4" w:space="0" w:color="auto"/>
              <w:bottom w:val="single" w:sz="4" w:space="0" w:color="auto"/>
              <w:right w:val="single" w:sz="4" w:space="0" w:color="auto"/>
            </w:tcBorders>
            <w:shd w:val="clear" w:color="auto" w:fill="auto"/>
            <w:tcPrChange w:id="34545" w:author="CATT" w:date="2022-03-08T22:17:00Z">
              <w:tcPr>
                <w:tcW w:w="1654" w:type="dxa"/>
                <w:tcBorders>
                  <w:top w:val="nil"/>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pStyle w:val="TAC"/>
              <w:spacing w:before="0"/>
              <w:rPr>
                <w:ins w:id="34546" w:author="CATT" w:date="2022-03-08T22:16:00Z"/>
                <w:highlight w:val="yellow"/>
                <w:rPrChange w:id="34547" w:author="CATT" w:date="2022-03-08T22:17:00Z">
                  <w:rPr>
                    <w:ins w:id="34548" w:author="CATT" w:date="2022-03-08T22:16:00Z"/>
                  </w:rPr>
                </w:rPrChange>
              </w:rPr>
            </w:pPr>
          </w:p>
        </w:tc>
        <w:tc>
          <w:tcPr>
            <w:tcW w:w="726" w:type="dxa"/>
            <w:tcBorders>
              <w:top w:val="single" w:sz="4" w:space="0" w:color="auto"/>
              <w:left w:val="single" w:sz="4" w:space="0" w:color="auto"/>
              <w:right w:val="single" w:sz="4" w:space="0" w:color="auto"/>
            </w:tcBorders>
            <w:tcPrChange w:id="34549"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550" w:author="CATT" w:date="2022-03-08T22:16:00Z"/>
                <w:highlight w:val="yellow"/>
                <w:rPrChange w:id="34551" w:author="CATT" w:date="2022-03-08T22:17:00Z">
                  <w:rPr>
                    <w:ins w:id="34552" w:author="CATT" w:date="2022-03-08T22:16:00Z"/>
                  </w:rPr>
                </w:rPrChange>
              </w:rPr>
            </w:pPr>
            <w:ins w:id="34553" w:author="CATT" w:date="2022-03-08T22:17:00Z">
              <w:r w:rsidRPr="00C1749A">
                <w:rPr>
                  <w:highlight w:val="yellow"/>
                  <w:lang w:eastAsia="ja-JP"/>
                  <w:rPrChange w:id="34554" w:author="CATT" w:date="2022-03-08T22:17:00Z">
                    <w:rPr>
                      <w:rFonts w:ascii="Times New Roman" w:hAnsi="Times New Roman"/>
                      <w:sz w:val="21"/>
                      <w:szCs w:val="22"/>
                      <w:lang w:eastAsia="ja-JP"/>
                    </w:rPr>
                  </w:rPrChange>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555"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spacing w:before="0" w:after="0"/>
              <w:jc w:val="center"/>
              <w:textAlignment w:val="bottom"/>
              <w:rPr>
                <w:ins w:id="34556" w:author="CATT" w:date="2022-03-08T22:16:00Z"/>
                <w:szCs w:val="21"/>
                <w:highlight w:val="yellow"/>
                <w:rPrChange w:id="34557" w:author="CATT" w:date="2022-03-08T22:16:00Z">
                  <w:rPr>
                    <w:ins w:id="34558" w:author="CATT" w:date="2022-03-08T22:16:00Z"/>
                    <w:szCs w:val="21"/>
                  </w:rPr>
                </w:rPrChange>
              </w:rPr>
            </w:pPr>
            <w:ins w:id="34559" w:author="CATT" w:date="2022-03-08T22:17: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Change w:id="34560" w:author="CATT" w:date="2022-03-08T22:17:00Z">
              <w:tcPr>
                <w:tcW w:w="1267" w:type="dxa"/>
                <w:tcBorders>
                  <w:top w:val="nil"/>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pStyle w:val="TAC"/>
              <w:spacing w:before="0"/>
              <w:rPr>
                <w:ins w:id="34561" w:author="CATT" w:date="2022-03-08T22:16:00Z"/>
                <w:highlight w:val="yellow"/>
                <w:rPrChange w:id="34562" w:author="CATT" w:date="2022-03-08T22:16:00Z">
                  <w:rPr>
                    <w:ins w:id="34563" w:author="CATT" w:date="2022-03-08T22:16:00Z"/>
                  </w:rPr>
                </w:rPrChange>
              </w:rPr>
            </w:pPr>
          </w:p>
        </w:tc>
      </w:tr>
      <w:tr w:rsidR="00C1749A" w:rsidRPr="008128C6"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564"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565" w:author="CATT" w:date="2022-03-08T22:16:00Z"/>
          <w:trPrChange w:id="34566" w:author="CATT" w:date="2022-03-08T22:17:00Z">
            <w:trPr>
              <w:gridAfter w:val="1"/>
              <w:wAfter w:w="19" w:type="dxa"/>
              <w:trHeight w:val="187"/>
              <w:jc w:val="center"/>
            </w:trPr>
          </w:trPrChange>
        </w:trPr>
        <w:tc>
          <w:tcPr>
            <w:tcW w:w="1962" w:type="dxa"/>
            <w:tcBorders>
              <w:top w:val="single" w:sz="4" w:space="0" w:color="auto"/>
              <w:left w:val="single" w:sz="4" w:space="0" w:color="auto"/>
              <w:bottom w:val="nil"/>
              <w:right w:val="single" w:sz="4" w:space="0" w:color="auto"/>
            </w:tcBorders>
            <w:shd w:val="clear" w:color="auto" w:fill="auto"/>
            <w:tcPrChange w:id="34567" w:author="CATT" w:date="2022-03-08T22:17:00Z">
              <w:tcPr>
                <w:tcW w:w="1962" w:type="dxa"/>
                <w:tcBorders>
                  <w:top w:val="single" w:sz="4" w:space="0" w:color="auto"/>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568" w:author="CATT" w:date="2022-03-08T22:16:00Z"/>
                <w:highlight w:val="yellow"/>
              </w:rPr>
            </w:pPr>
            <w:ins w:id="34569" w:author="CATT" w:date="2022-03-08T22:17:00Z">
              <w:r w:rsidRPr="00C1749A">
                <w:rPr>
                  <w:highlight w:val="yellow"/>
                  <w:rPrChange w:id="34570" w:author="CATT" w:date="2022-03-08T22:17:00Z">
                    <w:rPr>
                      <w:rFonts w:ascii="Times New Roman" w:hAnsi="Times New Roman"/>
                      <w:sz w:val="21"/>
                      <w:szCs w:val="22"/>
                      <w:lang w:eastAsia="zh-CN"/>
                    </w:rPr>
                  </w:rPrChange>
                </w:rPr>
                <w:t>CA_n28A-n77(3A)-n257G</w:t>
              </w:r>
            </w:ins>
          </w:p>
        </w:tc>
        <w:tc>
          <w:tcPr>
            <w:tcW w:w="1654" w:type="dxa"/>
            <w:tcBorders>
              <w:top w:val="single" w:sz="4" w:space="0" w:color="auto"/>
              <w:left w:val="single" w:sz="4" w:space="0" w:color="auto"/>
              <w:bottom w:val="nil"/>
              <w:right w:val="single" w:sz="4" w:space="0" w:color="auto"/>
            </w:tcBorders>
            <w:shd w:val="clear" w:color="auto" w:fill="auto"/>
            <w:tcPrChange w:id="34571" w:author="CATT" w:date="2022-03-08T22:17:00Z">
              <w:tcPr>
                <w:tcW w:w="1654" w:type="dxa"/>
                <w:tcBorders>
                  <w:top w:val="single" w:sz="4" w:space="0" w:color="auto"/>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572" w:author="CATT" w:date="2022-03-08T22:16:00Z"/>
                <w:highlight w:val="yellow"/>
              </w:rPr>
            </w:pPr>
            <w:ins w:id="34573" w:author="CATT" w:date="2022-03-08T22:17:00Z">
              <w:r w:rsidRPr="00C1749A">
                <w:rPr>
                  <w:highlight w:val="yellow"/>
                  <w:lang w:eastAsia="ja-JP"/>
                  <w:rPrChange w:id="34574" w:author="CATT" w:date="2022-03-08T22:17:00Z">
                    <w:rPr>
                      <w:rFonts w:ascii="Times New Roman" w:hAnsi="Times New Roman"/>
                      <w:sz w:val="21"/>
                      <w:szCs w:val="22"/>
                      <w:lang w:eastAsia="ja-JP"/>
                    </w:rPr>
                  </w:rPrChange>
                </w:rPr>
                <w:t>-</w:t>
              </w:r>
            </w:ins>
          </w:p>
        </w:tc>
        <w:tc>
          <w:tcPr>
            <w:tcW w:w="726" w:type="dxa"/>
            <w:tcBorders>
              <w:top w:val="single" w:sz="4" w:space="0" w:color="auto"/>
              <w:left w:val="single" w:sz="4" w:space="0" w:color="auto"/>
              <w:right w:val="single" w:sz="4" w:space="0" w:color="auto"/>
            </w:tcBorders>
            <w:tcPrChange w:id="34575"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576" w:author="CATT" w:date="2022-03-08T22:16:00Z"/>
                <w:highlight w:val="yellow"/>
              </w:rPr>
            </w:pPr>
            <w:ins w:id="34577" w:author="CATT" w:date="2022-03-08T22:17:00Z">
              <w:r w:rsidRPr="00C1749A">
                <w:rPr>
                  <w:highlight w:val="yellow"/>
                  <w:lang w:eastAsia="ja-JP"/>
                  <w:rPrChange w:id="34578" w:author="CATT" w:date="2022-03-08T22:17:00Z">
                    <w:rPr>
                      <w:rFonts w:ascii="Times New Roman" w:hAnsi="Times New Roman"/>
                      <w:sz w:val="21"/>
                      <w:szCs w:val="22"/>
                      <w:lang w:eastAsia="ja-JP"/>
                    </w:rPr>
                  </w:rPrChange>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579"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spacing w:before="0" w:after="0"/>
              <w:jc w:val="center"/>
              <w:textAlignment w:val="bottom"/>
              <w:rPr>
                <w:ins w:id="34580" w:author="CATT" w:date="2022-03-08T22:16:00Z"/>
                <w:szCs w:val="21"/>
                <w:highlight w:val="yellow"/>
              </w:rPr>
            </w:pPr>
            <w:ins w:id="34581" w:author="CATT" w:date="2022-03-08T22:16:00Z">
              <w:r w:rsidRPr="008128C6">
                <w:rPr>
                  <w:rFonts w:ascii="Arial" w:hAnsi="Arial" w:cs="Arial"/>
                  <w:color w:val="000000"/>
                  <w:sz w:val="18"/>
                  <w:szCs w:val="18"/>
                  <w:highlight w:val="yellow"/>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Change w:id="34582" w:author="CATT" w:date="2022-03-08T22:17:00Z">
              <w:tcPr>
                <w:tcW w:w="1267" w:type="dxa"/>
                <w:tcBorders>
                  <w:top w:val="single" w:sz="4" w:space="0" w:color="auto"/>
                  <w:left w:val="single" w:sz="4" w:space="0" w:color="auto"/>
                  <w:bottom w:val="nil"/>
                  <w:right w:val="single" w:sz="4" w:space="0" w:color="auto"/>
                </w:tcBorders>
                <w:shd w:val="clear" w:color="auto" w:fill="auto"/>
                <w:vAlign w:val="center"/>
              </w:tcPr>
            </w:tcPrChange>
          </w:tcPr>
          <w:p w:rsidR="00C1749A" w:rsidRPr="008128C6" w:rsidRDefault="00C1749A" w:rsidP="008128C6">
            <w:pPr>
              <w:pStyle w:val="TAC"/>
              <w:spacing w:before="0"/>
              <w:rPr>
                <w:ins w:id="34583" w:author="CATT" w:date="2022-03-08T22:16:00Z"/>
                <w:highlight w:val="yellow"/>
                <w:lang w:eastAsia="zh-CN"/>
              </w:rPr>
            </w:pPr>
            <w:ins w:id="34584" w:author="CATT" w:date="2022-03-08T22:16:00Z">
              <w:r w:rsidRPr="008128C6">
                <w:rPr>
                  <w:highlight w:val="yellow"/>
                  <w:lang w:eastAsia="zh-CN"/>
                </w:rPr>
                <w:t>0</w:t>
              </w:r>
            </w:ins>
          </w:p>
        </w:tc>
      </w:tr>
      <w:tr w:rsidR="00C1749A" w:rsidRPr="008128C6"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585"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586" w:author="CATT" w:date="2022-03-08T22:16:00Z"/>
          <w:trPrChange w:id="34587" w:author="CATT" w:date="2022-03-08T22:17:00Z">
            <w:trPr>
              <w:gridAfter w:val="1"/>
              <w:wAfter w:w="19" w:type="dxa"/>
              <w:trHeight w:val="187"/>
              <w:jc w:val="center"/>
            </w:trPr>
          </w:trPrChange>
        </w:trPr>
        <w:tc>
          <w:tcPr>
            <w:tcW w:w="1962" w:type="dxa"/>
            <w:tcBorders>
              <w:top w:val="nil"/>
              <w:left w:val="single" w:sz="4" w:space="0" w:color="auto"/>
              <w:bottom w:val="nil"/>
              <w:right w:val="single" w:sz="4" w:space="0" w:color="auto"/>
            </w:tcBorders>
            <w:shd w:val="clear" w:color="auto" w:fill="auto"/>
            <w:tcPrChange w:id="34588" w:author="CATT" w:date="2022-03-08T22:17:00Z">
              <w:tcPr>
                <w:tcW w:w="1962" w:type="dxa"/>
                <w:tcBorders>
                  <w:top w:val="nil"/>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589" w:author="CATT" w:date="2022-03-08T22:16:00Z"/>
                <w:highlight w:val="yellow"/>
                <w:rPrChange w:id="34590" w:author="CATT" w:date="2022-03-08T22:17:00Z">
                  <w:rPr>
                    <w:ins w:id="34591" w:author="CATT" w:date="2022-03-08T22:16:00Z"/>
                  </w:rPr>
                </w:rPrChange>
              </w:rPr>
            </w:pPr>
          </w:p>
        </w:tc>
        <w:tc>
          <w:tcPr>
            <w:tcW w:w="1654" w:type="dxa"/>
            <w:tcBorders>
              <w:top w:val="nil"/>
              <w:left w:val="single" w:sz="4" w:space="0" w:color="auto"/>
              <w:bottom w:val="nil"/>
              <w:right w:val="single" w:sz="4" w:space="0" w:color="auto"/>
            </w:tcBorders>
            <w:shd w:val="clear" w:color="auto" w:fill="auto"/>
            <w:tcPrChange w:id="34592" w:author="CATT" w:date="2022-03-08T22:17:00Z">
              <w:tcPr>
                <w:tcW w:w="1654" w:type="dxa"/>
                <w:tcBorders>
                  <w:top w:val="nil"/>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593" w:author="CATT" w:date="2022-03-08T22:16:00Z"/>
                <w:highlight w:val="yellow"/>
              </w:rPr>
            </w:pPr>
          </w:p>
        </w:tc>
        <w:tc>
          <w:tcPr>
            <w:tcW w:w="726" w:type="dxa"/>
            <w:tcBorders>
              <w:top w:val="single" w:sz="4" w:space="0" w:color="auto"/>
              <w:left w:val="single" w:sz="4" w:space="0" w:color="auto"/>
              <w:right w:val="single" w:sz="4" w:space="0" w:color="auto"/>
            </w:tcBorders>
            <w:tcPrChange w:id="34594"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595" w:author="CATT" w:date="2022-03-08T22:16:00Z"/>
                <w:highlight w:val="yellow"/>
              </w:rPr>
            </w:pPr>
            <w:ins w:id="34596" w:author="CATT" w:date="2022-03-08T22:17:00Z">
              <w:r w:rsidRPr="00C1749A">
                <w:rPr>
                  <w:highlight w:val="yellow"/>
                  <w:lang w:eastAsia="ja-JP"/>
                  <w:rPrChange w:id="34597" w:author="CATT" w:date="2022-03-08T22:17:00Z">
                    <w:rPr>
                      <w:rFonts w:ascii="Times New Roman" w:hAnsi="Times New Roman"/>
                      <w:sz w:val="21"/>
                      <w:szCs w:val="22"/>
                      <w:lang w:eastAsia="ja-JP"/>
                    </w:rPr>
                  </w:rPrChange>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598"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spacing w:before="0" w:after="0"/>
              <w:jc w:val="center"/>
              <w:textAlignment w:val="bottom"/>
              <w:rPr>
                <w:ins w:id="34599" w:author="CATT" w:date="2022-03-08T22:16:00Z"/>
                <w:szCs w:val="21"/>
                <w:highlight w:val="yellow"/>
              </w:rPr>
            </w:pPr>
            <w:ins w:id="34600" w:author="CATT" w:date="2022-03-08T22:16:00Z">
              <w:r>
                <w:rPr>
                  <w:rFonts w:ascii="Arial" w:hAnsi="Arial" w:cs="Arial"/>
                  <w:color w:val="000000"/>
                  <w:sz w:val="18"/>
                  <w:szCs w:val="18"/>
                  <w:highlight w:val="yellow"/>
                  <w:lang w:val="en-US" w:bidi="ar"/>
                </w:rPr>
                <w:t>CA_n77(</w:t>
              </w:r>
            </w:ins>
            <w:ins w:id="34601" w:author="CATT" w:date="2022-03-08T22:17:00Z">
              <w:r>
                <w:rPr>
                  <w:rFonts w:ascii="Arial" w:hAnsi="Arial" w:cs="Arial" w:hint="eastAsia"/>
                  <w:color w:val="000000"/>
                  <w:sz w:val="18"/>
                  <w:szCs w:val="18"/>
                  <w:highlight w:val="yellow"/>
                  <w:lang w:val="en-US" w:bidi="ar"/>
                </w:rPr>
                <w:t>3</w:t>
              </w:r>
            </w:ins>
            <w:ins w:id="34602" w:author="CATT" w:date="2022-03-08T22:16:00Z">
              <w:r w:rsidRPr="008128C6">
                <w:rPr>
                  <w:rFonts w:ascii="Arial" w:hAnsi="Arial" w:cs="Arial"/>
                  <w:color w:val="000000"/>
                  <w:sz w:val="18"/>
                  <w:szCs w:val="18"/>
                  <w:highlight w:val="yellow"/>
                  <w:lang w:val="en-US" w:bidi="ar"/>
                </w:rPr>
                <w:t>A)</w:t>
              </w:r>
            </w:ins>
          </w:p>
        </w:tc>
        <w:tc>
          <w:tcPr>
            <w:tcW w:w="1267" w:type="dxa"/>
            <w:tcBorders>
              <w:top w:val="nil"/>
              <w:left w:val="single" w:sz="4" w:space="0" w:color="auto"/>
              <w:bottom w:val="nil"/>
              <w:right w:val="single" w:sz="4" w:space="0" w:color="auto"/>
            </w:tcBorders>
            <w:shd w:val="clear" w:color="auto" w:fill="auto"/>
            <w:vAlign w:val="center"/>
            <w:tcPrChange w:id="34603" w:author="CATT" w:date="2022-03-08T22:17:00Z">
              <w:tcPr>
                <w:tcW w:w="1267" w:type="dxa"/>
                <w:tcBorders>
                  <w:top w:val="nil"/>
                  <w:left w:val="single" w:sz="4" w:space="0" w:color="auto"/>
                  <w:bottom w:val="nil"/>
                  <w:right w:val="single" w:sz="4" w:space="0" w:color="auto"/>
                </w:tcBorders>
                <w:shd w:val="clear" w:color="auto" w:fill="auto"/>
                <w:vAlign w:val="center"/>
              </w:tcPr>
            </w:tcPrChange>
          </w:tcPr>
          <w:p w:rsidR="00C1749A" w:rsidRPr="008128C6" w:rsidRDefault="00C1749A" w:rsidP="008128C6">
            <w:pPr>
              <w:pStyle w:val="TAC"/>
              <w:spacing w:before="0"/>
              <w:rPr>
                <w:ins w:id="34604" w:author="CATT" w:date="2022-03-08T22:16:00Z"/>
                <w:highlight w:val="yellow"/>
              </w:rPr>
            </w:pPr>
          </w:p>
        </w:tc>
      </w:tr>
      <w:tr w:rsidR="00C1749A" w:rsidRPr="008128C6"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05"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606" w:author="CATT" w:date="2022-03-08T22:16:00Z"/>
          <w:trPrChange w:id="34607" w:author="CATT" w:date="2022-03-08T22:17:00Z">
            <w:trPr>
              <w:gridAfter w:val="1"/>
              <w:wAfter w:w="19" w:type="dxa"/>
              <w:trHeight w:val="187"/>
              <w:jc w:val="center"/>
            </w:trPr>
          </w:trPrChange>
        </w:trPr>
        <w:tc>
          <w:tcPr>
            <w:tcW w:w="1962" w:type="dxa"/>
            <w:tcBorders>
              <w:top w:val="nil"/>
              <w:left w:val="single" w:sz="4" w:space="0" w:color="auto"/>
              <w:bottom w:val="single" w:sz="4" w:space="0" w:color="auto"/>
              <w:right w:val="single" w:sz="4" w:space="0" w:color="auto"/>
            </w:tcBorders>
            <w:shd w:val="clear" w:color="auto" w:fill="auto"/>
            <w:tcPrChange w:id="34608" w:author="CATT" w:date="2022-03-08T22:17:00Z">
              <w:tcPr>
                <w:tcW w:w="1962" w:type="dxa"/>
                <w:tcBorders>
                  <w:top w:val="nil"/>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pStyle w:val="TAC"/>
              <w:spacing w:before="0"/>
              <w:rPr>
                <w:ins w:id="34609" w:author="CATT" w:date="2022-03-08T22:16:00Z"/>
                <w:highlight w:val="yellow"/>
                <w:rPrChange w:id="34610" w:author="CATT" w:date="2022-03-08T22:17:00Z">
                  <w:rPr>
                    <w:ins w:id="34611" w:author="CATT" w:date="2022-03-08T22:16:00Z"/>
                  </w:rPr>
                </w:rPrChange>
              </w:rPr>
            </w:pPr>
          </w:p>
        </w:tc>
        <w:tc>
          <w:tcPr>
            <w:tcW w:w="1654" w:type="dxa"/>
            <w:tcBorders>
              <w:top w:val="nil"/>
              <w:left w:val="single" w:sz="4" w:space="0" w:color="auto"/>
              <w:bottom w:val="single" w:sz="4" w:space="0" w:color="auto"/>
              <w:right w:val="single" w:sz="4" w:space="0" w:color="auto"/>
            </w:tcBorders>
            <w:shd w:val="clear" w:color="auto" w:fill="auto"/>
            <w:tcPrChange w:id="34612" w:author="CATT" w:date="2022-03-08T22:17:00Z">
              <w:tcPr>
                <w:tcW w:w="1654" w:type="dxa"/>
                <w:tcBorders>
                  <w:top w:val="nil"/>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pStyle w:val="TAC"/>
              <w:spacing w:before="0"/>
              <w:rPr>
                <w:ins w:id="34613" w:author="CATT" w:date="2022-03-08T22:16:00Z"/>
                <w:highlight w:val="yellow"/>
              </w:rPr>
            </w:pPr>
          </w:p>
        </w:tc>
        <w:tc>
          <w:tcPr>
            <w:tcW w:w="726" w:type="dxa"/>
            <w:tcBorders>
              <w:top w:val="single" w:sz="4" w:space="0" w:color="auto"/>
              <w:left w:val="single" w:sz="4" w:space="0" w:color="auto"/>
              <w:right w:val="single" w:sz="4" w:space="0" w:color="auto"/>
            </w:tcBorders>
            <w:tcPrChange w:id="34614"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615" w:author="CATT" w:date="2022-03-08T22:16:00Z"/>
                <w:highlight w:val="yellow"/>
              </w:rPr>
            </w:pPr>
            <w:ins w:id="34616" w:author="CATT" w:date="2022-03-08T22:17:00Z">
              <w:r w:rsidRPr="00C1749A">
                <w:rPr>
                  <w:highlight w:val="yellow"/>
                  <w:lang w:eastAsia="ja-JP"/>
                  <w:rPrChange w:id="34617" w:author="CATT" w:date="2022-03-08T22:17:00Z">
                    <w:rPr>
                      <w:rFonts w:ascii="Times New Roman" w:hAnsi="Times New Roman"/>
                      <w:sz w:val="21"/>
                      <w:szCs w:val="22"/>
                      <w:lang w:eastAsia="ja-JP"/>
                    </w:rPr>
                  </w:rPrChange>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618"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spacing w:before="0" w:after="0"/>
              <w:jc w:val="center"/>
              <w:textAlignment w:val="bottom"/>
              <w:rPr>
                <w:ins w:id="34619" w:author="CATT" w:date="2022-03-08T22:16:00Z"/>
                <w:szCs w:val="21"/>
                <w:highlight w:val="yellow"/>
              </w:rPr>
            </w:pPr>
            <w:ins w:id="34620" w:author="CATT" w:date="2022-03-08T22:16:00Z">
              <w:r w:rsidRPr="008128C6">
                <w:rPr>
                  <w:rFonts w:ascii="Arial" w:hAnsi="Arial" w:cs="Arial"/>
                  <w:color w:val="000000"/>
                  <w:sz w:val="18"/>
                  <w:szCs w:val="18"/>
                  <w:highlight w:val="yellow"/>
                  <w:lang w:val="en-US" w:bidi="ar"/>
                </w:rPr>
                <w:t>CA_n257</w:t>
              </w:r>
            </w:ins>
            <w:ins w:id="34621" w:author="CATT" w:date="2022-03-08T22:18:00Z">
              <w:r>
                <w:rPr>
                  <w:rFonts w:ascii="Arial" w:hAnsi="Arial" w:cs="Arial" w:hint="eastAsia"/>
                  <w:color w:val="000000"/>
                  <w:sz w:val="18"/>
                  <w:szCs w:val="18"/>
                  <w:highlight w:val="yellow"/>
                  <w:lang w:val="en-US" w:bidi="ar"/>
                </w:rPr>
                <w:t>G</w:t>
              </w:r>
            </w:ins>
          </w:p>
        </w:tc>
        <w:tc>
          <w:tcPr>
            <w:tcW w:w="1267" w:type="dxa"/>
            <w:tcBorders>
              <w:top w:val="nil"/>
              <w:left w:val="single" w:sz="4" w:space="0" w:color="auto"/>
              <w:bottom w:val="single" w:sz="4" w:space="0" w:color="auto"/>
              <w:right w:val="single" w:sz="4" w:space="0" w:color="auto"/>
            </w:tcBorders>
            <w:shd w:val="clear" w:color="auto" w:fill="auto"/>
            <w:vAlign w:val="center"/>
            <w:tcPrChange w:id="34622" w:author="CATT" w:date="2022-03-08T22:17:00Z">
              <w:tcPr>
                <w:tcW w:w="1267" w:type="dxa"/>
                <w:tcBorders>
                  <w:top w:val="nil"/>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pStyle w:val="TAC"/>
              <w:spacing w:before="0"/>
              <w:rPr>
                <w:ins w:id="34623" w:author="CATT" w:date="2022-03-08T22:16:00Z"/>
                <w:highlight w:val="yellow"/>
              </w:rPr>
            </w:pPr>
          </w:p>
        </w:tc>
      </w:tr>
      <w:tr w:rsidR="00C1749A" w:rsidRPr="008128C6"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24"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625" w:author="CATT" w:date="2022-03-08T22:16:00Z"/>
          <w:trPrChange w:id="34626" w:author="CATT" w:date="2022-03-08T22:17:00Z">
            <w:trPr>
              <w:gridAfter w:val="1"/>
              <w:wAfter w:w="19" w:type="dxa"/>
              <w:trHeight w:val="187"/>
              <w:jc w:val="center"/>
            </w:trPr>
          </w:trPrChange>
        </w:trPr>
        <w:tc>
          <w:tcPr>
            <w:tcW w:w="1962" w:type="dxa"/>
            <w:tcBorders>
              <w:top w:val="single" w:sz="4" w:space="0" w:color="auto"/>
              <w:left w:val="single" w:sz="4" w:space="0" w:color="auto"/>
              <w:bottom w:val="nil"/>
              <w:right w:val="single" w:sz="4" w:space="0" w:color="auto"/>
            </w:tcBorders>
            <w:shd w:val="clear" w:color="auto" w:fill="auto"/>
            <w:tcPrChange w:id="34627" w:author="CATT" w:date="2022-03-08T22:17:00Z">
              <w:tcPr>
                <w:tcW w:w="1962" w:type="dxa"/>
                <w:tcBorders>
                  <w:top w:val="single" w:sz="4" w:space="0" w:color="auto"/>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628" w:author="CATT" w:date="2022-03-08T22:16:00Z"/>
                <w:highlight w:val="yellow"/>
              </w:rPr>
            </w:pPr>
            <w:ins w:id="34629" w:author="CATT" w:date="2022-03-08T22:17:00Z">
              <w:r w:rsidRPr="00C1749A">
                <w:rPr>
                  <w:highlight w:val="yellow"/>
                  <w:rPrChange w:id="34630" w:author="CATT" w:date="2022-03-08T22:17:00Z">
                    <w:rPr>
                      <w:rFonts w:ascii="Times New Roman" w:hAnsi="Times New Roman"/>
                      <w:sz w:val="21"/>
                      <w:szCs w:val="22"/>
                      <w:lang w:eastAsia="zh-CN"/>
                    </w:rPr>
                  </w:rPrChange>
                </w:rPr>
                <w:t>CA_n28A-n77(3A)-n257H</w:t>
              </w:r>
            </w:ins>
          </w:p>
        </w:tc>
        <w:tc>
          <w:tcPr>
            <w:tcW w:w="1654" w:type="dxa"/>
            <w:tcBorders>
              <w:top w:val="single" w:sz="4" w:space="0" w:color="auto"/>
              <w:left w:val="single" w:sz="4" w:space="0" w:color="auto"/>
              <w:bottom w:val="nil"/>
              <w:right w:val="single" w:sz="4" w:space="0" w:color="auto"/>
            </w:tcBorders>
            <w:shd w:val="clear" w:color="auto" w:fill="auto"/>
            <w:tcPrChange w:id="34631" w:author="CATT" w:date="2022-03-08T22:17:00Z">
              <w:tcPr>
                <w:tcW w:w="1654" w:type="dxa"/>
                <w:tcBorders>
                  <w:top w:val="single" w:sz="4" w:space="0" w:color="auto"/>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632" w:author="CATT" w:date="2022-03-08T22:16:00Z"/>
                <w:highlight w:val="yellow"/>
              </w:rPr>
            </w:pPr>
            <w:ins w:id="34633" w:author="CATT" w:date="2022-03-08T22:17:00Z">
              <w:r w:rsidRPr="00C1749A">
                <w:rPr>
                  <w:highlight w:val="yellow"/>
                  <w:lang w:eastAsia="ja-JP"/>
                  <w:rPrChange w:id="34634" w:author="CATT" w:date="2022-03-08T22:17:00Z">
                    <w:rPr>
                      <w:rFonts w:ascii="Times New Roman" w:hAnsi="Times New Roman"/>
                      <w:sz w:val="21"/>
                      <w:szCs w:val="22"/>
                      <w:lang w:eastAsia="ja-JP"/>
                    </w:rPr>
                  </w:rPrChange>
                </w:rPr>
                <w:t>-</w:t>
              </w:r>
            </w:ins>
          </w:p>
        </w:tc>
        <w:tc>
          <w:tcPr>
            <w:tcW w:w="726" w:type="dxa"/>
            <w:tcBorders>
              <w:top w:val="single" w:sz="4" w:space="0" w:color="auto"/>
              <w:left w:val="single" w:sz="4" w:space="0" w:color="auto"/>
              <w:right w:val="single" w:sz="4" w:space="0" w:color="auto"/>
            </w:tcBorders>
            <w:tcPrChange w:id="34635"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636" w:author="CATT" w:date="2022-03-08T22:16:00Z"/>
                <w:highlight w:val="yellow"/>
              </w:rPr>
            </w:pPr>
            <w:ins w:id="34637" w:author="CATT" w:date="2022-03-08T22:17:00Z">
              <w:r w:rsidRPr="00C1749A">
                <w:rPr>
                  <w:highlight w:val="yellow"/>
                  <w:lang w:eastAsia="ja-JP"/>
                  <w:rPrChange w:id="34638" w:author="CATT" w:date="2022-03-08T22:17:00Z">
                    <w:rPr>
                      <w:rFonts w:ascii="Times New Roman" w:hAnsi="Times New Roman"/>
                      <w:sz w:val="21"/>
                      <w:szCs w:val="22"/>
                      <w:lang w:eastAsia="ja-JP"/>
                    </w:rPr>
                  </w:rPrChange>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639"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spacing w:before="0" w:after="0"/>
              <w:jc w:val="center"/>
              <w:textAlignment w:val="bottom"/>
              <w:rPr>
                <w:ins w:id="34640" w:author="CATT" w:date="2022-03-08T22:16:00Z"/>
                <w:szCs w:val="21"/>
                <w:highlight w:val="yellow"/>
              </w:rPr>
            </w:pPr>
            <w:ins w:id="34641" w:author="CATT" w:date="2022-03-08T22:16:00Z">
              <w:r w:rsidRPr="008128C6">
                <w:rPr>
                  <w:rFonts w:ascii="Arial" w:hAnsi="Arial" w:cs="Arial"/>
                  <w:color w:val="000000"/>
                  <w:sz w:val="18"/>
                  <w:szCs w:val="18"/>
                  <w:highlight w:val="yellow"/>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Change w:id="34642" w:author="CATT" w:date="2022-03-08T22:17:00Z">
              <w:tcPr>
                <w:tcW w:w="1267" w:type="dxa"/>
                <w:tcBorders>
                  <w:top w:val="single" w:sz="4" w:space="0" w:color="auto"/>
                  <w:left w:val="single" w:sz="4" w:space="0" w:color="auto"/>
                  <w:bottom w:val="nil"/>
                  <w:right w:val="single" w:sz="4" w:space="0" w:color="auto"/>
                </w:tcBorders>
                <w:shd w:val="clear" w:color="auto" w:fill="auto"/>
                <w:vAlign w:val="center"/>
              </w:tcPr>
            </w:tcPrChange>
          </w:tcPr>
          <w:p w:rsidR="00C1749A" w:rsidRPr="008128C6" w:rsidRDefault="00C1749A" w:rsidP="008128C6">
            <w:pPr>
              <w:pStyle w:val="TAC"/>
              <w:spacing w:before="0"/>
              <w:rPr>
                <w:ins w:id="34643" w:author="CATT" w:date="2022-03-08T22:16:00Z"/>
                <w:highlight w:val="yellow"/>
                <w:lang w:eastAsia="zh-CN"/>
              </w:rPr>
            </w:pPr>
            <w:ins w:id="34644" w:author="CATT" w:date="2022-03-08T22:16:00Z">
              <w:r w:rsidRPr="008128C6">
                <w:rPr>
                  <w:highlight w:val="yellow"/>
                  <w:lang w:eastAsia="zh-CN"/>
                </w:rPr>
                <w:t>0</w:t>
              </w:r>
            </w:ins>
          </w:p>
        </w:tc>
      </w:tr>
      <w:tr w:rsidR="00C1749A" w:rsidRPr="008128C6"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45"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646" w:author="CATT" w:date="2022-03-08T22:16:00Z"/>
          <w:trPrChange w:id="34647" w:author="CATT" w:date="2022-03-08T22:17:00Z">
            <w:trPr>
              <w:gridAfter w:val="1"/>
              <w:wAfter w:w="19" w:type="dxa"/>
              <w:trHeight w:val="187"/>
              <w:jc w:val="center"/>
            </w:trPr>
          </w:trPrChange>
        </w:trPr>
        <w:tc>
          <w:tcPr>
            <w:tcW w:w="1962" w:type="dxa"/>
            <w:tcBorders>
              <w:top w:val="nil"/>
              <w:left w:val="single" w:sz="4" w:space="0" w:color="auto"/>
              <w:bottom w:val="nil"/>
              <w:right w:val="single" w:sz="4" w:space="0" w:color="auto"/>
            </w:tcBorders>
            <w:shd w:val="clear" w:color="auto" w:fill="auto"/>
            <w:tcPrChange w:id="34648" w:author="CATT" w:date="2022-03-08T22:17:00Z">
              <w:tcPr>
                <w:tcW w:w="1962" w:type="dxa"/>
                <w:tcBorders>
                  <w:top w:val="nil"/>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649" w:author="CATT" w:date="2022-03-08T22:16:00Z"/>
                <w:highlight w:val="yellow"/>
                <w:rPrChange w:id="34650" w:author="CATT" w:date="2022-03-08T22:17:00Z">
                  <w:rPr>
                    <w:ins w:id="34651" w:author="CATT" w:date="2022-03-08T22:16:00Z"/>
                  </w:rPr>
                </w:rPrChange>
              </w:rPr>
            </w:pPr>
          </w:p>
        </w:tc>
        <w:tc>
          <w:tcPr>
            <w:tcW w:w="1654" w:type="dxa"/>
            <w:tcBorders>
              <w:top w:val="nil"/>
              <w:left w:val="single" w:sz="4" w:space="0" w:color="auto"/>
              <w:bottom w:val="nil"/>
              <w:right w:val="single" w:sz="4" w:space="0" w:color="auto"/>
            </w:tcBorders>
            <w:shd w:val="clear" w:color="auto" w:fill="auto"/>
            <w:tcPrChange w:id="34652" w:author="CATT" w:date="2022-03-08T22:17:00Z">
              <w:tcPr>
                <w:tcW w:w="1654" w:type="dxa"/>
                <w:tcBorders>
                  <w:top w:val="nil"/>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653" w:author="CATT" w:date="2022-03-08T22:16:00Z"/>
                <w:highlight w:val="yellow"/>
              </w:rPr>
            </w:pPr>
          </w:p>
        </w:tc>
        <w:tc>
          <w:tcPr>
            <w:tcW w:w="726" w:type="dxa"/>
            <w:tcBorders>
              <w:top w:val="single" w:sz="4" w:space="0" w:color="auto"/>
              <w:left w:val="single" w:sz="4" w:space="0" w:color="auto"/>
              <w:right w:val="single" w:sz="4" w:space="0" w:color="auto"/>
            </w:tcBorders>
            <w:tcPrChange w:id="34654"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655" w:author="CATT" w:date="2022-03-08T22:16:00Z"/>
                <w:highlight w:val="yellow"/>
              </w:rPr>
            </w:pPr>
            <w:ins w:id="34656" w:author="CATT" w:date="2022-03-08T22:17:00Z">
              <w:r w:rsidRPr="00C1749A">
                <w:rPr>
                  <w:highlight w:val="yellow"/>
                  <w:lang w:eastAsia="ja-JP"/>
                  <w:rPrChange w:id="34657" w:author="CATT" w:date="2022-03-08T22:17:00Z">
                    <w:rPr>
                      <w:rFonts w:ascii="Times New Roman" w:hAnsi="Times New Roman"/>
                      <w:sz w:val="21"/>
                      <w:szCs w:val="22"/>
                      <w:lang w:eastAsia="ja-JP"/>
                    </w:rPr>
                  </w:rPrChange>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658"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spacing w:before="0" w:after="0"/>
              <w:jc w:val="center"/>
              <w:textAlignment w:val="bottom"/>
              <w:rPr>
                <w:ins w:id="34659" w:author="CATT" w:date="2022-03-08T22:16:00Z"/>
                <w:szCs w:val="21"/>
                <w:highlight w:val="yellow"/>
              </w:rPr>
            </w:pPr>
            <w:ins w:id="34660" w:author="CATT" w:date="2022-03-08T22:16:00Z">
              <w:r>
                <w:rPr>
                  <w:rFonts w:ascii="Arial" w:hAnsi="Arial" w:cs="Arial"/>
                  <w:color w:val="000000"/>
                  <w:sz w:val="18"/>
                  <w:szCs w:val="18"/>
                  <w:highlight w:val="yellow"/>
                  <w:lang w:val="en-US" w:bidi="ar"/>
                </w:rPr>
                <w:t>CA_n77(</w:t>
              </w:r>
            </w:ins>
            <w:ins w:id="34661" w:author="CATT" w:date="2022-03-08T22:18:00Z">
              <w:r>
                <w:rPr>
                  <w:rFonts w:ascii="Arial" w:hAnsi="Arial" w:cs="Arial" w:hint="eastAsia"/>
                  <w:color w:val="000000"/>
                  <w:sz w:val="18"/>
                  <w:szCs w:val="18"/>
                  <w:highlight w:val="yellow"/>
                  <w:lang w:val="en-US" w:bidi="ar"/>
                </w:rPr>
                <w:t>3</w:t>
              </w:r>
            </w:ins>
            <w:ins w:id="34662" w:author="CATT" w:date="2022-03-08T22:16:00Z">
              <w:r w:rsidRPr="008128C6">
                <w:rPr>
                  <w:rFonts w:ascii="Arial" w:hAnsi="Arial" w:cs="Arial"/>
                  <w:color w:val="000000"/>
                  <w:sz w:val="18"/>
                  <w:szCs w:val="18"/>
                  <w:highlight w:val="yellow"/>
                  <w:lang w:val="en-US" w:bidi="ar"/>
                </w:rPr>
                <w:t>A)</w:t>
              </w:r>
            </w:ins>
          </w:p>
        </w:tc>
        <w:tc>
          <w:tcPr>
            <w:tcW w:w="1267" w:type="dxa"/>
            <w:tcBorders>
              <w:top w:val="nil"/>
              <w:left w:val="single" w:sz="4" w:space="0" w:color="auto"/>
              <w:bottom w:val="nil"/>
              <w:right w:val="single" w:sz="4" w:space="0" w:color="auto"/>
            </w:tcBorders>
            <w:shd w:val="clear" w:color="auto" w:fill="auto"/>
            <w:vAlign w:val="center"/>
            <w:tcPrChange w:id="34663" w:author="CATT" w:date="2022-03-08T22:17:00Z">
              <w:tcPr>
                <w:tcW w:w="1267" w:type="dxa"/>
                <w:tcBorders>
                  <w:top w:val="nil"/>
                  <w:left w:val="single" w:sz="4" w:space="0" w:color="auto"/>
                  <w:bottom w:val="nil"/>
                  <w:right w:val="single" w:sz="4" w:space="0" w:color="auto"/>
                </w:tcBorders>
                <w:shd w:val="clear" w:color="auto" w:fill="auto"/>
                <w:vAlign w:val="center"/>
              </w:tcPr>
            </w:tcPrChange>
          </w:tcPr>
          <w:p w:rsidR="00C1749A" w:rsidRPr="008128C6" w:rsidRDefault="00C1749A" w:rsidP="008128C6">
            <w:pPr>
              <w:pStyle w:val="TAC"/>
              <w:spacing w:before="0"/>
              <w:rPr>
                <w:ins w:id="34664" w:author="CATT" w:date="2022-03-08T22:16:00Z"/>
                <w:highlight w:val="yellow"/>
              </w:rPr>
            </w:pPr>
          </w:p>
        </w:tc>
      </w:tr>
      <w:tr w:rsidR="00C1749A" w:rsidRPr="008128C6"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65"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666" w:author="CATT" w:date="2022-03-08T22:16:00Z"/>
          <w:trPrChange w:id="34667" w:author="CATT" w:date="2022-03-08T22:17:00Z">
            <w:trPr>
              <w:gridAfter w:val="1"/>
              <w:wAfter w:w="19" w:type="dxa"/>
              <w:trHeight w:val="187"/>
              <w:jc w:val="center"/>
            </w:trPr>
          </w:trPrChange>
        </w:trPr>
        <w:tc>
          <w:tcPr>
            <w:tcW w:w="1962" w:type="dxa"/>
            <w:tcBorders>
              <w:top w:val="nil"/>
              <w:left w:val="single" w:sz="4" w:space="0" w:color="auto"/>
              <w:bottom w:val="single" w:sz="4" w:space="0" w:color="auto"/>
              <w:right w:val="single" w:sz="4" w:space="0" w:color="auto"/>
            </w:tcBorders>
            <w:shd w:val="clear" w:color="auto" w:fill="auto"/>
            <w:tcPrChange w:id="34668" w:author="CATT" w:date="2022-03-08T22:17:00Z">
              <w:tcPr>
                <w:tcW w:w="1962" w:type="dxa"/>
                <w:tcBorders>
                  <w:top w:val="nil"/>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pStyle w:val="TAC"/>
              <w:spacing w:before="0"/>
              <w:rPr>
                <w:ins w:id="34669" w:author="CATT" w:date="2022-03-08T22:16:00Z"/>
                <w:highlight w:val="yellow"/>
                <w:rPrChange w:id="34670" w:author="CATT" w:date="2022-03-08T22:17:00Z">
                  <w:rPr>
                    <w:ins w:id="34671" w:author="CATT" w:date="2022-03-08T22:16:00Z"/>
                  </w:rPr>
                </w:rPrChange>
              </w:rPr>
            </w:pPr>
          </w:p>
        </w:tc>
        <w:tc>
          <w:tcPr>
            <w:tcW w:w="1654" w:type="dxa"/>
            <w:tcBorders>
              <w:top w:val="nil"/>
              <w:left w:val="single" w:sz="4" w:space="0" w:color="auto"/>
              <w:bottom w:val="single" w:sz="4" w:space="0" w:color="auto"/>
              <w:right w:val="single" w:sz="4" w:space="0" w:color="auto"/>
            </w:tcBorders>
            <w:shd w:val="clear" w:color="auto" w:fill="auto"/>
            <w:tcPrChange w:id="34672" w:author="CATT" w:date="2022-03-08T22:17:00Z">
              <w:tcPr>
                <w:tcW w:w="1654" w:type="dxa"/>
                <w:tcBorders>
                  <w:top w:val="nil"/>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pStyle w:val="TAC"/>
              <w:spacing w:before="0"/>
              <w:rPr>
                <w:ins w:id="34673" w:author="CATT" w:date="2022-03-08T22:16:00Z"/>
                <w:highlight w:val="yellow"/>
              </w:rPr>
            </w:pPr>
          </w:p>
        </w:tc>
        <w:tc>
          <w:tcPr>
            <w:tcW w:w="726" w:type="dxa"/>
            <w:tcBorders>
              <w:top w:val="single" w:sz="4" w:space="0" w:color="auto"/>
              <w:left w:val="single" w:sz="4" w:space="0" w:color="auto"/>
              <w:right w:val="single" w:sz="4" w:space="0" w:color="auto"/>
            </w:tcBorders>
            <w:tcPrChange w:id="34674"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675" w:author="CATT" w:date="2022-03-08T22:16:00Z"/>
                <w:highlight w:val="yellow"/>
              </w:rPr>
            </w:pPr>
            <w:ins w:id="34676" w:author="CATT" w:date="2022-03-08T22:17:00Z">
              <w:r w:rsidRPr="00C1749A">
                <w:rPr>
                  <w:highlight w:val="yellow"/>
                  <w:lang w:eastAsia="ja-JP"/>
                  <w:rPrChange w:id="34677" w:author="CATT" w:date="2022-03-08T22:17:00Z">
                    <w:rPr>
                      <w:rFonts w:ascii="Times New Roman" w:hAnsi="Times New Roman"/>
                      <w:sz w:val="21"/>
                      <w:szCs w:val="22"/>
                      <w:lang w:eastAsia="ja-JP"/>
                    </w:rPr>
                  </w:rPrChange>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678"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spacing w:before="0" w:after="0"/>
              <w:jc w:val="center"/>
              <w:textAlignment w:val="bottom"/>
              <w:rPr>
                <w:ins w:id="34679" w:author="CATT" w:date="2022-03-08T22:16:00Z"/>
                <w:szCs w:val="21"/>
                <w:highlight w:val="yellow"/>
              </w:rPr>
            </w:pPr>
            <w:ins w:id="34680" w:author="CATT" w:date="2022-03-08T22:16:00Z">
              <w:r w:rsidRPr="008128C6">
                <w:rPr>
                  <w:rFonts w:ascii="Arial" w:hAnsi="Arial" w:cs="Arial"/>
                  <w:color w:val="000000"/>
                  <w:sz w:val="18"/>
                  <w:szCs w:val="18"/>
                  <w:highlight w:val="yellow"/>
                  <w:lang w:val="en-US" w:bidi="ar"/>
                </w:rPr>
                <w:t>CA_n257</w:t>
              </w:r>
            </w:ins>
            <w:ins w:id="34681" w:author="CATT" w:date="2022-03-08T22:18:00Z">
              <w:r>
                <w:rPr>
                  <w:rFonts w:ascii="Arial" w:hAnsi="Arial" w:cs="Arial" w:hint="eastAsia"/>
                  <w:color w:val="000000"/>
                  <w:sz w:val="18"/>
                  <w:szCs w:val="18"/>
                  <w:highlight w:val="yellow"/>
                  <w:lang w:val="en-US" w:bidi="ar"/>
                </w:rPr>
                <w:t>H</w:t>
              </w:r>
            </w:ins>
          </w:p>
        </w:tc>
        <w:tc>
          <w:tcPr>
            <w:tcW w:w="1267" w:type="dxa"/>
            <w:tcBorders>
              <w:top w:val="nil"/>
              <w:left w:val="single" w:sz="4" w:space="0" w:color="auto"/>
              <w:bottom w:val="single" w:sz="4" w:space="0" w:color="auto"/>
              <w:right w:val="single" w:sz="4" w:space="0" w:color="auto"/>
            </w:tcBorders>
            <w:shd w:val="clear" w:color="auto" w:fill="auto"/>
            <w:vAlign w:val="center"/>
            <w:tcPrChange w:id="34682" w:author="CATT" w:date="2022-03-08T22:17:00Z">
              <w:tcPr>
                <w:tcW w:w="1267" w:type="dxa"/>
                <w:tcBorders>
                  <w:top w:val="nil"/>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pStyle w:val="TAC"/>
              <w:spacing w:before="0"/>
              <w:rPr>
                <w:ins w:id="34683" w:author="CATT" w:date="2022-03-08T22:16:00Z"/>
                <w:highlight w:val="yellow"/>
              </w:rPr>
            </w:pPr>
          </w:p>
        </w:tc>
      </w:tr>
      <w:tr w:rsidR="00C1749A" w:rsidRPr="008128C6"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84"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685" w:author="CATT" w:date="2022-03-08T22:16:00Z"/>
          <w:trPrChange w:id="34686" w:author="CATT" w:date="2022-03-08T22:17:00Z">
            <w:trPr>
              <w:gridAfter w:val="1"/>
              <w:wAfter w:w="19" w:type="dxa"/>
              <w:trHeight w:val="187"/>
              <w:jc w:val="center"/>
            </w:trPr>
          </w:trPrChange>
        </w:trPr>
        <w:tc>
          <w:tcPr>
            <w:tcW w:w="1962" w:type="dxa"/>
            <w:tcBorders>
              <w:top w:val="single" w:sz="4" w:space="0" w:color="auto"/>
              <w:left w:val="single" w:sz="4" w:space="0" w:color="auto"/>
              <w:bottom w:val="nil"/>
              <w:right w:val="single" w:sz="4" w:space="0" w:color="auto"/>
            </w:tcBorders>
            <w:shd w:val="clear" w:color="auto" w:fill="auto"/>
            <w:tcPrChange w:id="34687" w:author="CATT" w:date="2022-03-08T22:17:00Z">
              <w:tcPr>
                <w:tcW w:w="1962" w:type="dxa"/>
                <w:tcBorders>
                  <w:top w:val="single" w:sz="4" w:space="0" w:color="auto"/>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688" w:author="CATT" w:date="2022-03-08T22:16:00Z"/>
                <w:highlight w:val="yellow"/>
              </w:rPr>
            </w:pPr>
            <w:ins w:id="34689" w:author="CATT" w:date="2022-03-08T22:17:00Z">
              <w:r w:rsidRPr="00C1749A">
                <w:rPr>
                  <w:highlight w:val="yellow"/>
                  <w:rPrChange w:id="34690" w:author="CATT" w:date="2022-03-08T22:17:00Z">
                    <w:rPr>
                      <w:rFonts w:ascii="Times New Roman" w:hAnsi="Times New Roman"/>
                      <w:sz w:val="21"/>
                      <w:szCs w:val="22"/>
                      <w:lang w:eastAsia="zh-CN"/>
                    </w:rPr>
                  </w:rPrChange>
                </w:rPr>
                <w:t>CA_n28A-n77(3A)-n257I</w:t>
              </w:r>
            </w:ins>
          </w:p>
        </w:tc>
        <w:tc>
          <w:tcPr>
            <w:tcW w:w="1654" w:type="dxa"/>
            <w:tcBorders>
              <w:top w:val="single" w:sz="4" w:space="0" w:color="auto"/>
              <w:left w:val="single" w:sz="4" w:space="0" w:color="auto"/>
              <w:bottom w:val="nil"/>
              <w:right w:val="single" w:sz="4" w:space="0" w:color="auto"/>
            </w:tcBorders>
            <w:shd w:val="clear" w:color="auto" w:fill="auto"/>
            <w:tcPrChange w:id="34691" w:author="CATT" w:date="2022-03-08T22:17:00Z">
              <w:tcPr>
                <w:tcW w:w="1654" w:type="dxa"/>
                <w:tcBorders>
                  <w:top w:val="single" w:sz="4" w:space="0" w:color="auto"/>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692" w:author="CATT" w:date="2022-03-08T22:16:00Z"/>
                <w:highlight w:val="yellow"/>
              </w:rPr>
            </w:pPr>
            <w:ins w:id="34693" w:author="CATT" w:date="2022-03-08T22:17:00Z">
              <w:r w:rsidRPr="00C1749A">
                <w:rPr>
                  <w:highlight w:val="yellow"/>
                  <w:lang w:eastAsia="ja-JP"/>
                  <w:rPrChange w:id="34694" w:author="CATT" w:date="2022-03-08T22:17:00Z">
                    <w:rPr>
                      <w:rFonts w:ascii="Times New Roman" w:hAnsi="Times New Roman"/>
                      <w:sz w:val="21"/>
                      <w:szCs w:val="22"/>
                      <w:lang w:eastAsia="ja-JP"/>
                    </w:rPr>
                  </w:rPrChange>
                </w:rPr>
                <w:t>-</w:t>
              </w:r>
            </w:ins>
          </w:p>
        </w:tc>
        <w:tc>
          <w:tcPr>
            <w:tcW w:w="726" w:type="dxa"/>
            <w:tcBorders>
              <w:top w:val="single" w:sz="4" w:space="0" w:color="auto"/>
              <w:left w:val="single" w:sz="4" w:space="0" w:color="auto"/>
              <w:right w:val="single" w:sz="4" w:space="0" w:color="auto"/>
            </w:tcBorders>
            <w:tcPrChange w:id="34695"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696" w:author="CATT" w:date="2022-03-08T22:16:00Z"/>
                <w:highlight w:val="yellow"/>
              </w:rPr>
            </w:pPr>
            <w:ins w:id="34697" w:author="CATT" w:date="2022-03-08T22:17:00Z">
              <w:r w:rsidRPr="00C1749A">
                <w:rPr>
                  <w:highlight w:val="yellow"/>
                  <w:lang w:eastAsia="ja-JP"/>
                  <w:rPrChange w:id="34698" w:author="CATT" w:date="2022-03-08T22:17:00Z">
                    <w:rPr>
                      <w:rFonts w:ascii="Times New Roman" w:hAnsi="Times New Roman"/>
                      <w:sz w:val="21"/>
                      <w:szCs w:val="22"/>
                      <w:lang w:eastAsia="ja-JP"/>
                    </w:rPr>
                  </w:rPrChange>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699"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spacing w:before="0" w:after="0"/>
              <w:jc w:val="center"/>
              <w:textAlignment w:val="bottom"/>
              <w:rPr>
                <w:ins w:id="34700" w:author="CATT" w:date="2022-03-08T22:16:00Z"/>
                <w:szCs w:val="21"/>
                <w:highlight w:val="yellow"/>
              </w:rPr>
            </w:pPr>
            <w:ins w:id="34701" w:author="CATT" w:date="2022-03-08T22:16:00Z">
              <w:r w:rsidRPr="008128C6">
                <w:rPr>
                  <w:rFonts w:ascii="Arial" w:hAnsi="Arial" w:cs="Arial"/>
                  <w:color w:val="000000"/>
                  <w:sz w:val="18"/>
                  <w:szCs w:val="18"/>
                  <w:highlight w:val="yellow"/>
                  <w:lang w:val="en-US" w:bidi="ar"/>
                </w:rPr>
                <w:t>5, 10, 15, 20</w:t>
              </w:r>
            </w:ins>
          </w:p>
        </w:tc>
        <w:tc>
          <w:tcPr>
            <w:tcW w:w="1267" w:type="dxa"/>
            <w:tcBorders>
              <w:top w:val="single" w:sz="4" w:space="0" w:color="auto"/>
              <w:left w:val="single" w:sz="4" w:space="0" w:color="auto"/>
              <w:bottom w:val="nil"/>
              <w:right w:val="single" w:sz="4" w:space="0" w:color="auto"/>
            </w:tcBorders>
            <w:shd w:val="clear" w:color="auto" w:fill="auto"/>
            <w:vAlign w:val="center"/>
            <w:tcPrChange w:id="34702" w:author="CATT" w:date="2022-03-08T22:17:00Z">
              <w:tcPr>
                <w:tcW w:w="1267" w:type="dxa"/>
                <w:tcBorders>
                  <w:top w:val="single" w:sz="4" w:space="0" w:color="auto"/>
                  <w:left w:val="single" w:sz="4" w:space="0" w:color="auto"/>
                  <w:bottom w:val="nil"/>
                  <w:right w:val="single" w:sz="4" w:space="0" w:color="auto"/>
                </w:tcBorders>
                <w:shd w:val="clear" w:color="auto" w:fill="auto"/>
                <w:vAlign w:val="center"/>
              </w:tcPr>
            </w:tcPrChange>
          </w:tcPr>
          <w:p w:rsidR="00C1749A" w:rsidRPr="008128C6" w:rsidRDefault="00C1749A" w:rsidP="008128C6">
            <w:pPr>
              <w:pStyle w:val="TAC"/>
              <w:spacing w:before="0"/>
              <w:rPr>
                <w:ins w:id="34703" w:author="CATT" w:date="2022-03-08T22:16:00Z"/>
                <w:highlight w:val="yellow"/>
                <w:lang w:eastAsia="zh-CN"/>
              </w:rPr>
            </w:pPr>
            <w:ins w:id="34704" w:author="CATT" w:date="2022-03-08T22:16:00Z">
              <w:r w:rsidRPr="008128C6">
                <w:rPr>
                  <w:highlight w:val="yellow"/>
                  <w:lang w:eastAsia="zh-CN"/>
                </w:rPr>
                <w:t>0</w:t>
              </w:r>
            </w:ins>
          </w:p>
        </w:tc>
      </w:tr>
      <w:tr w:rsidR="00C1749A" w:rsidRPr="008128C6"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705"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706" w:author="CATT" w:date="2022-03-08T22:16:00Z"/>
          <w:trPrChange w:id="34707" w:author="CATT" w:date="2022-03-08T22:17:00Z">
            <w:trPr>
              <w:gridAfter w:val="1"/>
              <w:wAfter w:w="19" w:type="dxa"/>
              <w:trHeight w:val="187"/>
              <w:jc w:val="center"/>
            </w:trPr>
          </w:trPrChange>
        </w:trPr>
        <w:tc>
          <w:tcPr>
            <w:tcW w:w="1962" w:type="dxa"/>
            <w:tcBorders>
              <w:top w:val="nil"/>
              <w:left w:val="single" w:sz="4" w:space="0" w:color="auto"/>
              <w:bottom w:val="nil"/>
              <w:right w:val="single" w:sz="4" w:space="0" w:color="auto"/>
            </w:tcBorders>
            <w:shd w:val="clear" w:color="auto" w:fill="auto"/>
            <w:tcPrChange w:id="34708" w:author="CATT" w:date="2022-03-08T22:17:00Z">
              <w:tcPr>
                <w:tcW w:w="1962" w:type="dxa"/>
                <w:tcBorders>
                  <w:top w:val="nil"/>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709" w:author="CATT" w:date="2022-03-08T22:16:00Z"/>
                <w:highlight w:val="yellow"/>
                <w:rPrChange w:id="34710" w:author="CATT" w:date="2022-03-08T22:17:00Z">
                  <w:rPr>
                    <w:ins w:id="34711" w:author="CATT" w:date="2022-03-08T22:16:00Z"/>
                  </w:rPr>
                </w:rPrChange>
              </w:rPr>
            </w:pPr>
          </w:p>
        </w:tc>
        <w:tc>
          <w:tcPr>
            <w:tcW w:w="1654" w:type="dxa"/>
            <w:tcBorders>
              <w:top w:val="nil"/>
              <w:left w:val="single" w:sz="4" w:space="0" w:color="auto"/>
              <w:bottom w:val="nil"/>
              <w:right w:val="single" w:sz="4" w:space="0" w:color="auto"/>
            </w:tcBorders>
            <w:shd w:val="clear" w:color="auto" w:fill="auto"/>
            <w:tcPrChange w:id="34712" w:author="CATT" w:date="2022-03-08T22:17:00Z">
              <w:tcPr>
                <w:tcW w:w="1654" w:type="dxa"/>
                <w:tcBorders>
                  <w:top w:val="nil"/>
                  <w:left w:val="single" w:sz="4" w:space="0" w:color="auto"/>
                  <w:bottom w:val="nil"/>
                  <w:right w:val="single" w:sz="4" w:space="0" w:color="auto"/>
                </w:tcBorders>
                <w:shd w:val="clear" w:color="auto" w:fill="auto"/>
                <w:vAlign w:val="center"/>
              </w:tcPr>
            </w:tcPrChange>
          </w:tcPr>
          <w:p w:rsidR="00C1749A" w:rsidRPr="00C1749A" w:rsidRDefault="00C1749A" w:rsidP="008128C6">
            <w:pPr>
              <w:pStyle w:val="TAC"/>
              <w:spacing w:before="0"/>
              <w:rPr>
                <w:ins w:id="34713" w:author="CATT" w:date="2022-03-08T22:16:00Z"/>
                <w:highlight w:val="yellow"/>
              </w:rPr>
            </w:pPr>
          </w:p>
        </w:tc>
        <w:tc>
          <w:tcPr>
            <w:tcW w:w="726" w:type="dxa"/>
            <w:tcBorders>
              <w:top w:val="single" w:sz="4" w:space="0" w:color="auto"/>
              <w:left w:val="single" w:sz="4" w:space="0" w:color="auto"/>
              <w:right w:val="single" w:sz="4" w:space="0" w:color="auto"/>
            </w:tcBorders>
            <w:tcPrChange w:id="34714"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715" w:author="CATT" w:date="2022-03-08T22:16:00Z"/>
                <w:highlight w:val="yellow"/>
              </w:rPr>
            </w:pPr>
            <w:ins w:id="34716" w:author="CATT" w:date="2022-03-08T22:17:00Z">
              <w:r w:rsidRPr="00C1749A">
                <w:rPr>
                  <w:highlight w:val="yellow"/>
                  <w:lang w:eastAsia="ja-JP"/>
                  <w:rPrChange w:id="34717" w:author="CATT" w:date="2022-03-08T22:17:00Z">
                    <w:rPr>
                      <w:rFonts w:ascii="Times New Roman" w:hAnsi="Times New Roman"/>
                      <w:sz w:val="21"/>
                      <w:szCs w:val="22"/>
                      <w:lang w:eastAsia="ja-JP"/>
                    </w:rPr>
                  </w:rPrChange>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718"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spacing w:before="0" w:after="0"/>
              <w:jc w:val="center"/>
              <w:textAlignment w:val="bottom"/>
              <w:rPr>
                <w:ins w:id="34719" w:author="CATT" w:date="2022-03-08T22:16:00Z"/>
                <w:szCs w:val="21"/>
                <w:highlight w:val="yellow"/>
              </w:rPr>
            </w:pPr>
            <w:ins w:id="34720" w:author="CATT" w:date="2022-03-08T22:16:00Z">
              <w:r>
                <w:rPr>
                  <w:rFonts w:ascii="Arial" w:hAnsi="Arial" w:cs="Arial"/>
                  <w:color w:val="000000"/>
                  <w:sz w:val="18"/>
                  <w:szCs w:val="18"/>
                  <w:highlight w:val="yellow"/>
                  <w:lang w:val="en-US" w:bidi="ar"/>
                </w:rPr>
                <w:t>CA_n77(</w:t>
              </w:r>
            </w:ins>
            <w:ins w:id="34721" w:author="CATT" w:date="2022-03-08T22:18:00Z">
              <w:r>
                <w:rPr>
                  <w:rFonts w:ascii="Arial" w:hAnsi="Arial" w:cs="Arial" w:hint="eastAsia"/>
                  <w:color w:val="000000"/>
                  <w:sz w:val="18"/>
                  <w:szCs w:val="18"/>
                  <w:highlight w:val="yellow"/>
                  <w:lang w:val="en-US" w:bidi="ar"/>
                </w:rPr>
                <w:t>3</w:t>
              </w:r>
            </w:ins>
            <w:ins w:id="34722" w:author="CATT" w:date="2022-03-08T22:16:00Z">
              <w:r w:rsidRPr="008128C6">
                <w:rPr>
                  <w:rFonts w:ascii="Arial" w:hAnsi="Arial" w:cs="Arial"/>
                  <w:color w:val="000000"/>
                  <w:sz w:val="18"/>
                  <w:szCs w:val="18"/>
                  <w:highlight w:val="yellow"/>
                  <w:lang w:val="en-US" w:bidi="ar"/>
                </w:rPr>
                <w:t>A)</w:t>
              </w:r>
            </w:ins>
          </w:p>
        </w:tc>
        <w:tc>
          <w:tcPr>
            <w:tcW w:w="1267" w:type="dxa"/>
            <w:tcBorders>
              <w:top w:val="nil"/>
              <w:left w:val="single" w:sz="4" w:space="0" w:color="auto"/>
              <w:bottom w:val="nil"/>
              <w:right w:val="single" w:sz="4" w:space="0" w:color="auto"/>
            </w:tcBorders>
            <w:shd w:val="clear" w:color="auto" w:fill="auto"/>
            <w:vAlign w:val="center"/>
            <w:tcPrChange w:id="34723" w:author="CATT" w:date="2022-03-08T22:17:00Z">
              <w:tcPr>
                <w:tcW w:w="1267" w:type="dxa"/>
                <w:tcBorders>
                  <w:top w:val="nil"/>
                  <w:left w:val="single" w:sz="4" w:space="0" w:color="auto"/>
                  <w:bottom w:val="nil"/>
                  <w:right w:val="single" w:sz="4" w:space="0" w:color="auto"/>
                </w:tcBorders>
                <w:shd w:val="clear" w:color="auto" w:fill="auto"/>
                <w:vAlign w:val="center"/>
              </w:tcPr>
            </w:tcPrChange>
          </w:tcPr>
          <w:p w:rsidR="00C1749A" w:rsidRPr="008128C6" w:rsidRDefault="00C1749A" w:rsidP="008128C6">
            <w:pPr>
              <w:pStyle w:val="TAC"/>
              <w:spacing w:before="0"/>
              <w:rPr>
                <w:ins w:id="34724" w:author="CATT" w:date="2022-03-08T22:16:00Z"/>
                <w:highlight w:val="yellow"/>
              </w:rPr>
            </w:pPr>
          </w:p>
        </w:tc>
      </w:tr>
      <w:tr w:rsidR="00C1749A" w:rsidRPr="008128C6" w:rsidTr="007353E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725" w:author="CATT" w:date="2022-03-08T22:17: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19" w:type="dxa"/>
          <w:trHeight w:val="187"/>
          <w:jc w:val="center"/>
          <w:ins w:id="34726" w:author="CATT" w:date="2022-03-08T22:16:00Z"/>
          <w:trPrChange w:id="34727" w:author="CATT" w:date="2022-03-08T22:17:00Z">
            <w:trPr>
              <w:gridAfter w:val="1"/>
              <w:wAfter w:w="19" w:type="dxa"/>
              <w:trHeight w:val="187"/>
              <w:jc w:val="center"/>
            </w:trPr>
          </w:trPrChange>
        </w:trPr>
        <w:tc>
          <w:tcPr>
            <w:tcW w:w="1962" w:type="dxa"/>
            <w:tcBorders>
              <w:top w:val="nil"/>
              <w:left w:val="single" w:sz="4" w:space="0" w:color="auto"/>
              <w:bottom w:val="single" w:sz="4" w:space="0" w:color="auto"/>
              <w:right w:val="single" w:sz="4" w:space="0" w:color="auto"/>
            </w:tcBorders>
            <w:shd w:val="clear" w:color="auto" w:fill="auto"/>
            <w:tcPrChange w:id="34728" w:author="CATT" w:date="2022-03-08T22:17:00Z">
              <w:tcPr>
                <w:tcW w:w="1962" w:type="dxa"/>
                <w:tcBorders>
                  <w:top w:val="nil"/>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pStyle w:val="TAC"/>
              <w:spacing w:before="0"/>
              <w:rPr>
                <w:ins w:id="34729" w:author="CATT" w:date="2022-03-08T22:16:00Z"/>
                <w:highlight w:val="yellow"/>
                <w:rPrChange w:id="34730" w:author="CATT" w:date="2022-03-08T22:17:00Z">
                  <w:rPr>
                    <w:ins w:id="34731" w:author="CATT" w:date="2022-03-08T22:16:00Z"/>
                  </w:rPr>
                </w:rPrChange>
              </w:rPr>
            </w:pPr>
          </w:p>
        </w:tc>
        <w:tc>
          <w:tcPr>
            <w:tcW w:w="1654" w:type="dxa"/>
            <w:tcBorders>
              <w:top w:val="nil"/>
              <w:left w:val="single" w:sz="4" w:space="0" w:color="auto"/>
              <w:bottom w:val="single" w:sz="4" w:space="0" w:color="auto"/>
              <w:right w:val="single" w:sz="4" w:space="0" w:color="auto"/>
            </w:tcBorders>
            <w:shd w:val="clear" w:color="auto" w:fill="auto"/>
            <w:tcPrChange w:id="34732" w:author="CATT" w:date="2022-03-08T22:17:00Z">
              <w:tcPr>
                <w:tcW w:w="1654" w:type="dxa"/>
                <w:tcBorders>
                  <w:top w:val="nil"/>
                  <w:left w:val="single" w:sz="4" w:space="0" w:color="auto"/>
                  <w:bottom w:val="single" w:sz="4" w:space="0" w:color="auto"/>
                  <w:right w:val="single" w:sz="4" w:space="0" w:color="auto"/>
                </w:tcBorders>
                <w:shd w:val="clear" w:color="auto" w:fill="auto"/>
                <w:vAlign w:val="center"/>
              </w:tcPr>
            </w:tcPrChange>
          </w:tcPr>
          <w:p w:rsidR="00C1749A" w:rsidRPr="00C1749A" w:rsidRDefault="00C1749A" w:rsidP="008128C6">
            <w:pPr>
              <w:pStyle w:val="TAC"/>
              <w:spacing w:before="0"/>
              <w:rPr>
                <w:ins w:id="34733" w:author="CATT" w:date="2022-03-08T22:16:00Z"/>
                <w:highlight w:val="yellow"/>
              </w:rPr>
            </w:pPr>
          </w:p>
        </w:tc>
        <w:tc>
          <w:tcPr>
            <w:tcW w:w="726" w:type="dxa"/>
            <w:tcBorders>
              <w:top w:val="single" w:sz="4" w:space="0" w:color="auto"/>
              <w:left w:val="single" w:sz="4" w:space="0" w:color="auto"/>
              <w:right w:val="single" w:sz="4" w:space="0" w:color="auto"/>
            </w:tcBorders>
            <w:tcPrChange w:id="34734" w:author="CATT" w:date="2022-03-08T22:17:00Z">
              <w:tcPr>
                <w:tcW w:w="726" w:type="dxa"/>
                <w:tcBorders>
                  <w:top w:val="single" w:sz="4" w:space="0" w:color="auto"/>
                  <w:left w:val="single" w:sz="4" w:space="0" w:color="auto"/>
                  <w:right w:val="single" w:sz="4" w:space="0" w:color="auto"/>
                </w:tcBorders>
                <w:vAlign w:val="center"/>
              </w:tcPr>
            </w:tcPrChange>
          </w:tcPr>
          <w:p w:rsidR="00C1749A" w:rsidRPr="00C1749A" w:rsidRDefault="00C1749A" w:rsidP="008128C6">
            <w:pPr>
              <w:pStyle w:val="TAC"/>
              <w:spacing w:before="0"/>
              <w:rPr>
                <w:ins w:id="34735" w:author="CATT" w:date="2022-03-08T22:16:00Z"/>
                <w:highlight w:val="yellow"/>
              </w:rPr>
            </w:pPr>
            <w:ins w:id="34736" w:author="CATT" w:date="2022-03-08T22:17:00Z">
              <w:r w:rsidRPr="00C1749A">
                <w:rPr>
                  <w:highlight w:val="yellow"/>
                  <w:lang w:eastAsia="ja-JP"/>
                  <w:rPrChange w:id="34737" w:author="CATT" w:date="2022-03-08T22:17:00Z">
                    <w:rPr>
                      <w:rFonts w:ascii="Times New Roman" w:hAnsi="Times New Roman"/>
                      <w:sz w:val="21"/>
                      <w:szCs w:val="22"/>
                      <w:lang w:eastAsia="ja-JP"/>
                    </w:rPr>
                  </w:rPrChange>
                </w:rP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Change w:id="34738" w:author="CATT" w:date="2022-03-08T22:17:00Z">
              <w:tcPr>
                <w:tcW w:w="42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spacing w:before="0" w:after="0"/>
              <w:jc w:val="center"/>
              <w:textAlignment w:val="bottom"/>
              <w:rPr>
                <w:ins w:id="34739" w:author="CATT" w:date="2022-03-08T22:16:00Z"/>
                <w:szCs w:val="21"/>
                <w:highlight w:val="yellow"/>
              </w:rPr>
            </w:pPr>
            <w:ins w:id="34740" w:author="CATT" w:date="2022-03-08T22:16:00Z">
              <w:r w:rsidRPr="008128C6">
                <w:rPr>
                  <w:rFonts w:ascii="Arial" w:hAnsi="Arial" w:cs="Arial"/>
                  <w:color w:val="000000"/>
                  <w:sz w:val="18"/>
                  <w:szCs w:val="18"/>
                  <w:highlight w:val="yellow"/>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Change w:id="34741" w:author="CATT" w:date="2022-03-08T22:17:00Z">
              <w:tcPr>
                <w:tcW w:w="1267" w:type="dxa"/>
                <w:tcBorders>
                  <w:top w:val="nil"/>
                  <w:left w:val="single" w:sz="4" w:space="0" w:color="auto"/>
                  <w:bottom w:val="single" w:sz="4" w:space="0" w:color="auto"/>
                  <w:right w:val="single" w:sz="4" w:space="0" w:color="auto"/>
                </w:tcBorders>
                <w:shd w:val="clear" w:color="auto" w:fill="auto"/>
                <w:vAlign w:val="center"/>
              </w:tcPr>
            </w:tcPrChange>
          </w:tcPr>
          <w:p w:rsidR="00C1749A" w:rsidRPr="008128C6" w:rsidRDefault="00C1749A" w:rsidP="008128C6">
            <w:pPr>
              <w:pStyle w:val="TAC"/>
              <w:spacing w:before="0"/>
              <w:rPr>
                <w:ins w:id="34742" w:author="CATT" w:date="2022-03-08T22:16:00Z"/>
                <w:highlight w:val="yellow"/>
              </w:rPr>
            </w:pPr>
          </w:p>
        </w:tc>
      </w:tr>
      <w:tr w:rsidR="00866E68" w:rsidTr="00D97DB7">
        <w:trPr>
          <w:gridAfter w:val="1"/>
          <w:wAfter w:w="19" w:type="dxa"/>
          <w:trHeight w:val="187"/>
          <w:jc w:val="center"/>
          <w:ins w:id="34743"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44" w:author="CATT" w:date="2022-03-08T22:02:00Z"/>
              </w:rPr>
            </w:pPr>
            <w:ins w:id="34745" w:author="CATT" w:date="2022-03-08T22:02:00Z">
              <w:r>
                <w:t>CA_n28A-n78A-n257A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46" w:author="CATT" w:date="2022-03-08T22:02:00Z"/>
              </w:rPr>
            </w:pPr>
            <w:ins w:id="34747" w:author="CATT" w:date="2022-03-08T22:02:00Z">
              <w:r>
                <w:t>CA_n</w:t>
              </w:r>
              <w:r>
                <w:rPr>
                  <w:lang w:eastAsia="zh-CN"/>
                </w:rPr>
                <w:t>28</w:t>
              </w:r>
              <w:r>
                <w:t>A-</w:t>
              </w:r>
              <w:r>
                <w:rPr>
                  <w:lang w:eastAsia="zh-CN"/>
                </w:rPr>
                <w:t>n78</w:t>
              </w:r>
              <w:r>
                <w:t>A</w:t>
              </w:r>
              <w:r>
                <w:rPr>
                  <w:lang w:eastAsia="zh-CN"/>
                </w:rPr>
                <w:t xml:space="preserve">, </w:t>
              </w:r>
              <w:r>
                <w:t>CA_n</w:t>
              </w:r>
              <w:r>
                <w:rPr>
                  <w:lang w:eastAsia="zh-CN"/>
                </w:rPr>
                <w:t>28</w:t>
              </w:r>
              <w:r>
                <w:t>A-n</w:t>
              </w:r>
              <w:r>
                <w:rPr>
                  <w:lang w:eastAsia="zh-CN"/>
                </w:rPr>
                <w:t>257</w:t>
              </w:r>
              <w:r>
                <w:t>A</w:t>
              </w:r>
              <w:r>
                <w:rPr>
                  <w:lang w:eastAsia="zh-CN"/>
                </w:rPr>
                <w:t xml:space="preserve">, </w:t>
              </w:r>
              <w:r>
                <w:t>CA_</w:t>
              </w:r>
              <w:r>
                <w:rPr>
                  <w:lang w:eastAsia="zh-CN"/>
                </w:rPr>
                <w:t>n78</w:t>
              </w:r>
              <w:r>
                <w:t>A-n</w:t>
              </w:r>
              <w:r>
                <w:rPr>
                  <w:lang w:eastAsia="zh-CN"/>
                </w:rPr>
                <w:t>257</w:t>
              </w:r>
              <w:r>
                <w:t>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4748" w:author="CATT" w:date="2022-03-08T22:02:00Z"/>
              </w:rPr>
            </w:pPr>
            <w:ins w:id="34749"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750" w:author="CATT" w:date="2022-03-08T22:02:00Z"/>
              </w:rPr>
            </w:pPr>
            <w:ins w:id="34751"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52" w:author="CATT" w:date="2022-03-08T22:02:00Z"/>
                <w:lang w:eastAsia="zh-CN"/>
              </w:rPr>
            </w:pPr>
            <w:ins w:id="34753" w:author="CATT" w:date="2022-03-08T22:02:00Z">
              <w:r>
                <w:rPr>
                  <w:lang w:eastAsia="zh-CN"/>
                </w:rPr>
                <w:t>0</w:t>
              </w:r>
            </w:ins>
          </w:p>
        </w:tc>
      </w:tr>
      <w:tr w:rsidR="00866E68" w:rsidTr="00D97DB7">
        <w:trPr>
          <w:gridAfter w:val="1"/>
          <w:wAfter w:w="19" w:type="dxa"/>
          <w:trHeight w:val="187"/>
          <w:jc w:val="center"/>
          <w:ins w:id="3475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5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5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757" w:author="CATT" w:date="2022-03-08T22:02:00Z"/>
              </w:rPr>
            </w:pPr>
            <w:ins w:id="34758"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759" w:author="CATT" w:date="2022-03-08T22:02:00Z"/>
              </w:rPr>
            </w:pPr>
            <w:ins w:id="34760"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61" w:author="CATT" w:date="2022-03-08T22:02:00Z"/>
              </w:rPr>
            </w:pPr>
          </w:p>
        </w:tc>
      </w:tr>
      <w:tr w:rsidR="00866E68" w:rsidTr="00D97DB7">
        <w:trPr>
          <w:gridAfter w:val="1"/>
          <w:wAfter w:w="19" w:type="dxa"/>
          <w:trHeight w:val="187"/>
          <w:jc w:val="center"/>
          <w:ins w:id="3476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76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76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765" w:author="CATT" w:date="2022-03-08T22:02:00Z"/>
              </w:rPr>
            </w:pPr>
            <w:ins w:id="34766"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767" w:author="CATT" w:date="2022-03-08T22:02:00Z"/>
              </w:rPr>
            </w:pPr>
            <w:ins w:id="34768"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769" w:author="CATT" w:date="2022-03-08T22:02:00Z"/>
              </w:rPr>
            </w:pPr>
          </w:p>
        </w:tc>
      </w:tr>
      <w:tr w:rsidR="00866E68" w:rsidTr="00D97DB7">
        <w:trPr>
          <w:gridAfter w:val="1"/>
          <w:wAfter w:w="19" w:type="dxa"/>
          <w:trHeight w:val="187"/>
          <w:jc w:val="center"/>
          <w:ins w:id="34770"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71" w:author="CATT" w:date="2022-03-08T22:02:00Z"/>
              </w:rPr>
            </w:pPr>
            <w:ins w:id="34772" w:author="CATT" w:date="2022-03-08T22:02:00Z">
              <w:r>
                <w:t>CA_n28A-n78A-n257D</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73" w:author="CATT" w:date="2022-03-08T22:02:00Z"/>
                <w:rFonts w:cs="Arial"/>
                <w:lang w:eastAsia="zh-CN"/>
              </w:rPr>
            </w:pPr>
            <w:ins w:id="34774" w:author="CATT" w:date="2022-03-08T22:02:00Z">
              <w:r>
                <w:t>CA_n</w:t>
              </w:r>
              <w:r>
                <w:rPr>
                  <w:lang w:eastAsia="zh-CN"/>
                </w:rPr>
                <w:t>28</w:t>
              </w:r>
              <w:r>
                <w:t>A-</w:t>
              </w:r>
              <w:r>
                <w:rPr>
                  <w:lang w:eastAsia="zh-CN"/>
                </w:rPr>
                <w:t>n78</w:t>
              </w:r>
              <w:r>
                <w:t>A</w:t>
              </w:r>
            </w:ins>
          </w:p>
          <w:p w:rsidR="00866E68" w:rsidRDefault="00866E68" w:rsidP="00D97DB7">
            <w:pPr>
              <w:pStyle w:val="TAC"/>
              <w:spacing w:before="0"/>
              <w:rPr>
                <w:ins w:id="34775" w:author="CATT" w:date="2022-03-08T22:02:00Z"/>
                <w:rFonts w:cs="Arial"/>
                <w:lang w:eastAsia="zh-CN"/>
              </w:rPr>
            </w:pPr>
            <w:ins w:id="34776" w:author="CATT" w:date="2022-03-08T22:02:00Z">
              <w:r>
                <w:t>CA_n</w:t>
              </w:r>
              <w:r>
                <w:rPr>
                  <w:lang w:eastAsia="zh-CN"/>
                </w:rPr>
                <w:t>28</w:t>
              </w:r>
              <w:r>
                <w:t>A-n</w:t>
              </w:r>
              <w:r>
                <w:rPr>
                  <w:lang w:eastAsia="zh-CN"/>
                </w:rPr>
                <w:t>257</w:t>
              </w:r>
              <w:r>
                <w:t>A</w:t>
              </w:r>
            </w:ins>
          </w:p>
          <w:p w:rsidR="00866E68" w:rsidRDefault="00866E68" w:rsidP="00D97DB7">
            <w:pPr>
              <w:pStyle w:val="TAC"/>
              <w:spacing w:before="0"/>
              <w:rPr>
                <w:ins w:id="34777" w:author="CATT" w:date="2022-03-08T22:02:00Z"/>
                <w:rFonts w:cs="Arial"/>
                <w:lang w:eastAsia="zh-CN"/>
              </w:rPr>
            </w:pPr>
            <w:ins w:id="34778" w:author="CATT" w:date="2022-03-08T22:02:00Z">
              <w:r>
                <w:t>CA_n</w:t>
              </w:r>
              <w:r>
                <w:rPr>
                  <w:lang w:eastAsia="zh-CN"/>
                </w:rPr>
                <w:t>28</w:t>
              </w:r>
              <w:r>
                <w:t>A-n</w:t>
              </w:r>
              <w:r>
                <w:rPr>
                  <w:lang w:eastAsia="zh-CN"/>
                </w:rPr>
                <w:t>257D</w:t>
              </w:r>
            </w:ins>
          </w:p>
          <w:p w:rsidR="00866E68" w:rsidRDefault="00866E68" w:rsidP="00D97DB7">
            <w:pPr>
              <w:pStyle w:val="TAC"/>
              <w:spacing w:before="0"/>
              <w:rPr>
                <w:ins w:id="34779" w:author="CATT" w:date="2022-03-08T22:02:00Z"/>
                <w:rFonts w:cs="Arial"/>
                <w:lang w:eastAsia="zh-CN"/>
              </w:rPr>
            </w:pPr>
            <w:ins w:id="34780" w:author="CATT" w:date="2022-03-08T22:02:00Z">
              <w:r>
                <w:t>CA_</w:t>
              </w:r>
              <w:r>
                <w:rPr>
                  <w:lang w:eastAsia="zh-CN"/>
                </w:rPr>
                <w:t>n78</w:t>
              </w:r>
              <w:r>
                <w:t>A-n</w:t>
              </w:r>
              <w:r>
                <w:rPr>
                  <w:lang w:eastAsia="zh-CN"/>
                </w:rPr>
                <w:t>257</w:t>
              </w:r>
              <w:r>
                <w:t>A</w:t>
              </w:r>
            </w:ins>
          </w:p>
          <w:p w:rsidR="00866E68" w:rsidRDefault="00866E68" w:rsidP="00D97DB7">
            <w:pPr>
              <w:pStyle w:val="TAC"/>
              <w:spacing w:before="0"/>
              <w:rPr>
                <w:ins w:id="34781" w:author="CATT" w:date="2022-03-08T22:02:00Z"/>
              </w:rPr>
            </w:pPr>
            <w:ins w:id="34782" w:author="CATT" w:date="2022-03-08T22:02:00Z">
              <w:r>
                <w:t>CA_</w:t>
              </w:r>
              <w:r>
                <w:rPr>
                  <w:lang w:eastAsia="zh-CN"/>
                </w:rPr>
                <w:t>n78</w:t>
              </w:r>
              <w:r>
                <w:t>A-n</w:t>
              </w:r>
              <w:r>
                <w:rPr>
                  <w:lang w:eastAsia="zh-CN"/>
                </w:rPr>
                <w:t>257D</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4783" w:author="CATT" w:date="2022-03-08T22:02:00Z"/>
              </w:rPr>
            </w:pPr>
            <w:ins w:id="34784"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785" w:author="CATT" w:date="2022-03-08T22:02:00Z"/>
              </w:rPr>
            </w:pPr>
            <w:ins w:id="34786"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87" w:author="CATT" w:date="2022-03-08T22:02:00Z"/>
                <w:lang w:eastAsia="zh-CN"/>
              </w:rPr>
            </w:pPr>
            <w:ins w:id="34788" w:author="CATT" w:date="2022-03-08T22:02:00Z">
              <w:r>
                <w:rPr>
                  <w:lang w:eastAsia="zh-CN"/>
                </w:rPr>
                <w:t>0</w:t>
              </w:r>
            </w:ins>
          </w:p>
        </w:tc>
      </w:tr>
      <w:tr w:rsidR="00866E68" w:rsidTr="00D97DB7">
        <w:trPr>
          <w:gridAfter w:val="1"/>
          <w:wAfter w:w="19" w:type="dxa"/>
          <w:trHeight w:val="187"/>
          <w:jc w:val="center"/>
          <w:ins w:id="3478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9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9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792" w:author="CATT" w:date="2022-03-08T22:02:00Z"/>
              </w:rPr>
            </w:pPr>
            <w:ins w:id="34793"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794" w:author="CATT" w:date="2022-03-08T22:02:00Z"/>
              </w:rPr>
            </w:pPr>
            <w:ins w:id="34795"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796" w:author="CATT" w:date="2022-03-08T22:02:00Z"/>
              </w:rPr>
            </w:pPr>
          </w:p>
        </w:tc>
      </w:tr>
      <w:tr w:rsidR="00866E68" w:rsidTr="00D97DB7">
        <w:trPr>
          <w:gridAfter w:val="1"/>
          <w:wAfter w:w="19" w:type="dxa"/>
          <w:trHeight w:val="187"/>
          <w:jc w:val="center"/>
          <w:ins w:id="3479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79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79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800" w:author="CATT" w:date="2022-03-08T22:02:00Z"/>
              </w:rPr>
            </w:pPr>
            <w:ins w:id="34801"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802" w:author="CATT" w:date="2022-03-08T22:02:00Z"/>
              </w:rPr>
            </w:pPr>
            <w:ins w:id="34803" w:author="CATT" w:date="2022-03-08T22:02:00Z">
              <w:r>
                <w:rPr>
                  <w:rFonts w:ascii="Arial" w:hAnsi="Arial" w:cs="Arial"/>
                  <w:color w:val="000000"/>
                  <w:sz w:val="18"/>
                  <w:szCs w:val="18"/>
                  <w:lang w:val="en-US" w:bidi="ar"/>
                </w:rPr>
                <w:t>CA_n257D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804" w:author="CATT" w:date="2022-03-08T22:02:00Z"/>
              </w:rPr>
            </w:pPr>
          </w:p>
        </w:tc>
      </w:tr>
      <w:tr w:rsidR="00866E68" w:rsidTr="00D97DB7">
        <w:trPr>
          <w:gridAfter w:val="1"/>
          <w:wAfter w:w="19" w:type="dxa"/>
          <w:trHeight w:val="187"/>
          <w:jc w:val="center"/>
          <w:ins w:id="34805"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06" w:author="CATT" w:date="2022-03-08T22:02:00Z"/>
              </w:rPr>
            </w:pPr>
            <w:ins w:id="34807" w:author="CATT" w:date="2022-03-08T22:02:00Z">
              <w:r>
                <w:t>CA_n28A-n78A-n257G</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08" w:author="CATT" w:date="2022-03-08T22:02:00Z"/>
                <w:rFonts w:cs="Arial"/>
                <w:lang w:eastAsia="zh-CN"/>
              </w:rPr>
            </w:pPr>
            <w:ins w:id="34809" w:author="CATT" w:date="2022-03-08T22:02:00Z">
              <w:r>
                <w:t>CA_n</w:t>
              </w:r>
              <w:r>
                <w:rPr>
                  <w:lang w:eastAsia="zh-CN"/>
                </w:rPr>
                <w:t>28</w:t>
              </w:r>
              <w:r>
                <w:t>A-</w:t>
              </w:r>
              <w:r>
                <w:rPr>
                  <w:lang w:eastAsia="zh-CN"/>
                </w:rPr>
                <w:t>n78</w:t>
              </w:r>
              <w:r>
                <w:t>A</w:t>
              </w:r>
            </w:ins>
          </w:p>
          <w:p w:rsidR="00866E68" w:rsidRDefault="00866E68" w:rsidP="00D97DB7">
            <w:pPr>
              <w:pStyle w:val="TAC"/>
              <w:spacing w:before="0"/>
              <w:rPr>
                <w:ins w:id="34810" w:author="CATT" w:date="2022-03-08T22:02:00Z"/>
                <w:rFonts w:cs="Arial"/>
                <w:lang w:eastAsia="zh-CN"/>
              </w:rPr>
            </w:pPr>
            <w:ins w:id="34811" w:author="CATT" w:date="2022-03-08T22:02:00Z">
              <w:r>
                <w:t>CA_n</w:t>
              </w:r>
              <w:r>
                <w:rPr>
                  <w:lang w:eastAsia="zh-CN"/>
                </w:rPr>
                <w:t>28</w:t>
              </w:r>
              <w:r>
                <w:t>A-n</w:t>
              </w:r>
              <w:r>
                <w:rPr>
                  <w:lang w:eastAsia="zh-CN"/>
                </w:rPr>
                <w:t>257</w:t>
              </w:r>
              <w:r>
                <w:t>A</w:t>
              </w:r>
            </w:ins>
          </w:p>
          <w:p w:rsidR="00866E68" w:rsidRDefault="00866E68" w:rsidP="00D97DB7">
            <w:pPr>
              <w:pStyle w:val="TAC"/>
              <w:spacing w:before="0"/>
              <w:rPr>
                <w:ins w:id="34812" w:author="CATT" w:date="2022-03-08T22:02:00Z"/>
                <w:rFonts w:cs="Arial"/>
                <w:lang w:eastAsia="zh-CN"/>
              </w:rPr>
            </w:pPr>
            <w:ins w:id="34813" w:author="CATT" w:date="2022-03-08T22:02:00Z">
              <w:r>
                <w:t>CA_n</w:t>
              </w:r>
              <w:r>
                <w:rPr>
                  <w:lang w:eastAsia="zh-CN"/>
                </w:rPr>
                <w:t>28</w:t>
              </w:r>
              <w:r>
                <w:t>A-n</w:t>
              </w:r>
              <w:r>
                <w:rPr>
                  <w:lang w:eastAsia="zh-CN"/>
                </w:rPr>
                <w:t>257G</w:t>
              </w:r>
            </w:ins>
          </w:p>
          <w:p w:rsidR="00866E68" w:rsidRDefault="00866E68" w:rsidP="00D97DB7">
            <w:pPr>
              <w:pStyle w:val="TAC"/>
              <w:spacing w:before="0"/>
              <w:rPr>
                <w:ins w:id="34814" w:author="CATT" w:date="2022-03-08T22:02:00Z"/>
                <w:rFonts w:cs="Arial"/>
                <w:lang w:eastAsia="zh-CN"/>
              </w:rPr>
            </w:pPr>
            <w:ins w:id="34815" w:author="CATT" w:date="2022-03-08T22:02:00Z">
              <w:r>
                <w:t>CA_</w:t>
              </w:r>
              <w:r>
                <w:rPr>
                  <w:lang w:eastAsia="zh-CN"/>
                </w:rPr>
                <w:t>n78</w:t>
              </w:r>
              <w:r>
                <w:t>A-n</w:t>
              </w:r>
              <w:r>
                <w:rPr>
                  <w:lang w:eastAsia="zh-CN"/>
                </w:rPr>
                <w:t>257</w:t>
              </w:r>
              <w:r>
                <w:t>A</w:t>
              </w:r>
            </w:ins>
          </w:p>
          <w:p w:rsidR="00866E68" w:rsidRDefault="00866E68" w:rsidP="00D97DB7">
            <w:pPr>
              <w:pStyle w:val="TAC"/>
              <w:spacing w:before="0"/>
              <w:rPr>
                <w:ins w:id="34816" w:author="CATT" w:date="2022-03-08T22:02:00Z"/>
              </w:rPr>
            </w:pPr>
            <w:ins w:id="34817" w:author="CATT" w:date="2022-03-08T22:02:00Z">
              <w:r>
                <w:t>CA_</w:t>
              </w:r>
              <w:r>
                <w:rPr>
                  <w:lang w:eastAsia="zh-CN"/>
                </w:rPr>
                <w:t>n78</w:t>
              </w:r>
              <w:r>
                <w:t>A-n</w:t>
              </w:r>
              <w:r>
                <w:rPr>
                  <w:lang w:eastAsia="zh-CN"/>
                </w:rPr>
                <w:t>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4818" w:author="CATT" w:date="2022-03-08T22:02:00Z"/>
              </w:rPr>
            </w:pPr>
            <w:ins w:id="34819"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820" w:author="CATT" w:date="2022-03-08T22:02:00Z"/>
              </w:rPr>
            </w:pPr>
            <w:ins w:id="34821"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22" w:author="CATT" w:date="2022-03-08T22:02:00Z"/>
                <w:lang w:eastAsia="zh-CN"/>
              </w:rPr>
            </w:pPr>
            <w:ins w:id="34823" w:author="CATT" w:date="2022-03-08T22:02:00Z">
              <w:r>
                <w:rPr>
                  <w:lang w:eastAsia="zh-CN"/>
                </w:rPr>
                <w:t>0</w:t>
              </w:r>
            </w:ins>
          </w:p>
        </w:tc>
      </w:tr>
      <w:tr w:rsidR="00866E68" w:rsidTr="00D97DB7">
        <w:trPr>
          <w:gridAfter w:val="1"/>
          <w:wAfter w:w="19" w:type="dxa"/>
          <w:trHeight w:val="187"/>
          <w:jc w:val="center"/>
          <w:ins w:id="3482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2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2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827" w:author="CATT" w:date="2022-03-08T22:02:00Z"/>
              </w:rPr>
            </w:pPr>
            <w:ins w:id="34828"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829" w:author="CATT" w:date="2022-03-08T22:02:00Z"/>
              </w:rPr>
            </w:pPr>
            <w:ins w:id="34830"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31" w:author="CATT" w:date="2022-03-08T22:02:00Z"/>
              </w:rPr>
            </w:pPr>
          </w:p>
        </w:tc>
      </w:tr>
      <w:tr w:rsidR="00866E68" w:rsidTr="00D97DB7">
        <w:trPr>
          <w:gridAfter w:val="1"/>
          <w:wAfter w:w="19" w:type="dxa"/>
          <w:trHeight w:val="187"/>
          <w:jc w:val="center"/>
          <w:ins w:id="3483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83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83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835" w:author="CATT" w:date="2022-03-08T22:02:00Z"/>
              </w:rPr>
            </w:pPr>
            <w:ins w:id="34836"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837" w:author="CATT" w:date="2022-03-08T22:02:00Z"/>
              </w:rPr>
            </w:pPr>
            <w:ins w:id="34838"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839" w:author="CATT" w:date="2022-03-08T22:02:00Z"/>
              </w:rPr>
            </w:pPr>
          </w:p>
        </w:tc>
      </w:tr>
      <w:tr w:rsidR="00866E68" w:rsidTr="00D97DB7">
        <w:trPr>
          <w:gridAfter w:val="1"/>
          <w:wAfter w:w="19" w:type="dxa"/>
          <w:trHeight w:val="187"/>
          <w:jc w:val="center"/>
          <w:ins w:id="34840"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41" w:author="CATT" w:date="2022-03-08T22:02:00Z"/>
              </w:rPr>
            </w:pPr>
            <w:ins w:id="34842" w:author="CATT" w:date="2022-03-08T22:02:00Z">
              <w:r>
                <w:t>CA_n28A-n78A-n257H</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43" w:author="CATT" w:date="2022-03-08T22:02:00Z"/>
                <w:rFonts w:cs="Arial"/>
                <w:lang w:eastAsia="zh-CN"/>
              </w:rPr>
            </w:pPr>
            <w:ins w:id="34844" w:author="CATT" w:date="2022-03-08T22:02:00Z">
              <w:r>
                <w:t>CA_n</w:t>
              </w:r>
              <w:r>
                <w:rPr>
                  <w:lang w:eastAsia="zh-CN"/>
                </w:rPr>
                <w:t>28</w:t>
              </w:r>
              <w:r>
                <w:t>A-</w:t>
              </w:r>
              <w:r>
                <w:rPr>
                  <w:lang w:eastAsia="zh-CN"/>
                </w:rPr>
                <w:t>n78</w:t>
              </w:r>
              <w:r>
                <w:t>A</w:t>
              </w:r>
            </w:ins>
          </w:p>
          <w:p w:rsidR="00866E68" w:rsidRDefault="00866E68" w:rsidP="00D97DB7">
            <w:pPr>
              <w:pStyle w:val="TAC"/>
              <w:spacing w:before="0"/>
              <w:rPr>
                <w:ins w:id="34845" w:author="CATT" w:date="2022-03-08T22:02:00Z"/>
                <w:rFonts w:cs="Arial"/>
                <w:lang w:eastAsia="zh-CN"/>
              </w:rPr>
            </w:pPr>
            <w:ins w:id="34846" w:author="CATT" w:date="2022-03-08T22:02:00Z">
              <w:r>
                <w:t>CA_n</w:t>
              </w:r>
              <w:r>
                <w:rPr>
                  <w:lang w:eastAsia="zh-CN"/>
                </w:rPr>
                <w:t>28</w:t>
              </w:r>
              <w:r>
                <w:t>A-n</w:t>
              </w:r>
              <w:r>
                <w:rPr>
                  <w:lang w:eastAsia="zh-CN"/>
                </w:rPr>
                <w:t>257</w:t>
              </w:r>
              <w:r>
                <w:t>A</w:t>
              </w:r>
            </w:ins>
          </w:p>
          <w:p w:rsidR="00866E68" w:rsidRDefault="00866E68" w:rsidP="00D97DB7">
            <w:pPr>
              <w:pStyle w:val="TAC"/>
              <w:spacing w:before="0"/>
              <w:rPr>
                <w:ins w:id="34847" w:author="CATT" w:date="2022-03-08T22:02:00Z"/>
                <w:rFonts w:cs="Arial"/>
                <w:lang w:eastAsia="zh-CN"/>
              </w:rPr>
            </w:pPr>
            <w:ins w:id="34848" w:author="CATT" w:date="2022-03-08T22:02:00Z">
              <w:r>
                <w:t>CA_n</w:t>
              </w:r>
              <w:r>
                <w:rPr>
                  <w:lang w:eastAsia="zh-CN"/>
                </w:rPr>
                <w:t>28</w:t>
              </w:r>
              <w:r>
                <w:t>A-n</w:t>
              </w:r>
              <w:r>
                <w:rPr>
                  <w:lang w:eastAsia="zh-CN"/>
                </w:rPr>
                <w:t>257G</w:t>
              </w:r>
            </w:ins>
          </w:p>
          <w:p w:rsidR="00866E68" w:rsidRDefault="00866E68" w:rsidP="00D97DB7">
            <w:pPr>
              <w:pStyle w:val="TAC"/>
              <w:spacing w:before="0"/>
              <w:rPr>
                <w:ins w:id="34849" w:author="CATT" w:date="2022-03-08T22:02:00Z"/>
                <w:rFonts w:cs="Arial"/>
                <w:lang w:eastAsia="zh-CN"/>
              </w:rPr>
            </w:pPr>
            <w:ins w:id="34850" w:author="CATT" w:date="2022-03-08T22:02:00Z">
              <w:r>
                <w:t>CA_n</w:t>
              </w:r>
              <w:r>
                <w:rPr>
                  <w:lang w:eastAsia="zh-CN"/>
                </w:rPr>
                <w:t>28</w:t>
              </w:r>
              <w:r>
                <w:t>A-n</w:t>
              </w:r>
              <w:r>
                <w:rPr>
                  <w:lang w:eastAsia="zh-CN"/>
                </w:rPr>
                <w:t>257H</w:t>
              </w:r>
            </w:ins>
          </w:p>
          <w:p w:rsidR="00866E68" w:rsidRDefault="00866E68" w:rsidP="00D97DB7">
            <w:pPr>
              <w:pStyle w:val="TAC"/>
              <w:spacing w:before="0"/>
              <w:rPr>
                <w:ins w:id="34851" w:author="CATT" w:date="2022-03-08T22:02:00Z"/>
                <w:rFonts w:cs="Arial"/>
                <w:lang w:eastAsia="zh-CN"/>
              </w:rPr>
            </w:pPr>
            <w:ins w:id="34852" w:author="CATT" w:date="2022-03-08T22:02:00Z">
              <w:r>
                <w:t>CA_</w:t>
              </w:r>
              <w:r>
                <w:rPr>
                  <w:lang w:eastAsia="zh-CN"/>
                </w:rPr>
                <w:t>n78</w:t>
              </w:r>
              <w:r>
                <w:t>A-n</w:t>
              </w:r>
              <w:r>
                <w:rPr>
                  <w:lang w:eastAsia="zh-CN"/>
                </w:rPr>
                <w:t>257</w:t>
              </w:r>
              <w:r>
                <w:t>A</w:t>
              </w:r>
            </w:ins>
          </w:p>
          <w:p w:rsidR="00866E68" w:rsidRDefault="00866E68" w:rsidP="00D97DB7">
            <w:pPr>
              <w:pStyle w:val="TAC"/>
              <w:spacing w:before="0"/>
              <w:rPr>
                <w:ins w:id="34853" w:author="CATT" w:date="2022-03-08T22:02:00Z"/>
                <w:rFonts w:cs="Arial"/>
                <w:lang w:eastAsia="zh-CN"/>
              </w:rPr>
            </w:pPr>
            <w:ins w:id="34854" w:author="CATT" w:date="2022-03-08T22:02:00Z">
              <w:r>
                <w:t>CA_</w:t>
              </w:r>
              <w:r>
                <w:rPr>
                  <w:lang w:eastAsia="zh-CN"/>
                </w:rPr>
                <w:t>n78</w:t>
              </w:r>
              <w:r>
                <w:t>A-n</w:t>
              </w:r>
              <w:r>
                <w:rPr>
                  <w:lang w:eastAsia="zh-CN"/>
                </w:rPr>
                <w:t>257G</w:t>
              </w:r>
            </w:ins>
          </w:p>
          <w:p w:rsidR="00866E68" w:rsidRDefault="00866E68" w:rsidP="00D97DB7">
            <w:pPr>
              <w:pStyle w:val="TAC"/>
              <w:spacing w:before="0"/>
              <w:rPr>
                <w:ins w:id="34855" w:author="CATT" w:date="2022-03-08T22:02:00Z"/>
              </w:rPr>
            </w:pPr>
            <w:ins w:id="34856" w:author="CATT" w:date="2022-03-08T22:02:00Z">
              <w:r>
                <w:t>CA_</w:t>
              </w:r>
              <w:r>
                <w:rPr>
                  <w:lang w:eastAsia="zh-CN"/>
                </w:rPr>
                <w:t>n78</w:t>
              </w:r>
              <w:r>
                <w:t>A-n</w:t>
              </w:r>
              <w:r>
                <w:rPr>
                  <w:lang w:eastAsia="zh-CN"/>
                </w:rPr>
                <w:t>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4857" w:author="CATT" w:date="2022-03-08T22:02:00Z"/>
              </w:rPr>
            </w:pPr>
            <w:ins w:id="34858"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859" w:author="CATT" w:date="2022-03-08T22:02:00Z"/>
              </w:rPr>
            </w:pPr>
            <w:ins w:id="34860"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61" w:author="CATT" w:date="2022-03-08T22:02:00Z"/>
                <w:lang w:eastAsia="zh-CN"/>
              </w:rPr>
            </w:pPr>
            <w:ins w:id="34862" w:author="CATT" w:date="2022-03-08T22:02:00Z">
              <w:r>
                <w:rPr>
                  <w:lang w:eastAsia="zh-CN"/>
                </w:rPr>
                <w:t>0</w:t>
              </w:r>
            </w:ins>
          </w:p>
        </w:tc>
      </w:tr>
      <w:tr w:rsidR="00866E68" w:rsidTr="00D97DB7">
        <w:trPr>
          <w:gridAfter w:val="1"/>
          <w:wAfter w:w="19" w:type="dxa"/>
          <w:trHeight w:val="187"/>
          <w:jc w:val="center"/>
          <w:ins w:id="3486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6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6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866" w:author="CATT" w:date="2022-03-08T22:02:00Z"/>
              </w:rPr>
            </w:pPr>
            <w:ins w:id="34867"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868" w:author="CATT" w:date="2022-03-08T22:02:00Z"/>
              </w:rPr>
            </w:pPr>
            <w:ins w:id="34869"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70" w:author="CATT" w:date="2022-03-08T22:02:00Z"/>
              </w:rPr>
            </w:pPr>
          </w:p>
        </w:tc>
      </w:tr>
      <w:tr w:rsidR="00866E68" w:rsidTr="00D97DB7">
        <w:trPr>
          <w:gridAfter w:val="1"/>
          <w:wAfter w:w="19" w:type="dxa"/>
          <w:trHeight w:val="187"/>
          <w:jc w:val="center"/>
          <w:ins w:id="3487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87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87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874" w:author="CATT" w:date="2022-03-08T22:02:00Z"/>
              </w:rPr>
            </w:pPr>
            <w:ins w:id="34875"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876" w:author="CATT" w:date="2022-03-08T22:02:00Z"/>
              </w:rPr>
            </w:pPr>
            <w:ins w:id="34877"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878" w:author="CATT" w:date="2022-03-08T22:02:00Z"/>
              </w:rPr>
            </w:pPr>
          </w:p>
        </w:tc>
      </w:tr>
      <w:tr w:rsidR="00866E68" w:rsidTr="00D97DB7">
        <w:trPr>
          <w:gridAfter w:val="1"/>
          <w:wAfter w:w="19" w:type="dxa"/>
          <w:trHeight w:val="187"/>
          <w:jc w:val="center"/>
          <w:ins w:id="34879"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80" w:author="CATT" w:date="2022-03-08T22:02:00Z"/>
              </w:rPr>
            </w:pPr>
            <w:ins w:id="34881" w:author="CATT" w:date="2022-03-08T22:02:00Z">
              <w:r>
                <w:t>CA_n28A-n78A-n257I</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882" w:author="CATT" w:date="2022-03-08T22:02:00Z"/>
                <w:rFonts w:cs="Arial"/>
                <w:lang w:eastAsia="zh-CN"/>
              </w:rPr>
            </w:pPr>
            <w:ins w:id="34883" w:author="CATT" w:date="2022-03-08T22:02:00Z">
              <w:r>
                <w:t>CA_n</w:t>
              </w:r>
              <w:r>
                <w:rPr>
                  <w:lang w:eastAsia="zh-CN"/>
                </w:rPr>
                <w:t>28</w:t>
              </w:r>
              <w:r>
                <w:t>A-</w:t>
              </w:r>
              <w:r>
                <w:rPr>
                  <w:lang w:eastAsia="zh-CN"/>
                </w:rPr>
                <w:t>n78</w:t>
              </w:r>
              <w:r>
                <w:t>A</w:t>
              </w:r>
            </w:ins>
          </w:p>
          <w:p w:rsidR="00866E68" w:rsidRDefault="00866E68" w:rsidP="00D97DB7">
            <w:pPr>
              <w:pStyle w:val="TAC"/>
              <w:spacing w:before="0"/>
              <w:rPr>
                <w:ins w:id="34884" w:author="CATT" w:date="2022-03-08T22:02:00Z"/>
                <w:rFonts w:cs="Arial"/>
                <w:lang w:eastAsia="zh-CN"/>
              </w:rPr>
            </w:pPr>
            <w:ins w:id="34885" w:author="CATT" w:date="2022-03-08T22:02:00Z">
              <w:r>
                <w:t>CA_n</w:t>
              </w:r>
              <w:r>
                <w:rPr>
                  <w:lang w:eastAsia="zh-CN"/>
                </w:rPr>
                <w:t>28</w:t>
              </w:r>
              <w:r>
                <w:t>A-n</w:t>
              </w:r>
              <w:r>
                <w:rPr>
                  <w:lang w:eastAsia="zh-CN"/>
                </w:rPr>
                <w:t>257</w:t>
              </w:r>
              <w:r>
                <w:t>A</w:t>
              </w:r>
            </w:ins>
          </w:p>
          <w:p w:rsidR="00866E68" w:rsidRDefault="00866E68" w:rsidP="00D97DB7">
            <w:pPr>
              <w:pStyle w:val="TAC"/>
              <w:spacing w:before="0"/>
              <w:rPr>
                <w:ins w:id="34886" w:author="CATT" w:date="2022-03-08T22:02:00Z"/>
                <w:rFonts w:cs="Arial"/>
                <w:lang w:eastAsia="zh-CN"/>
              </w:rPr>
            </w:pPr>
            <w:ins w:id="34887" w:author="CATT" w:date="2022-03-08T22:02:00Z">
              <w:r>
                <w:t>CA_n</w:t>
              </w:r>
              <w:r>
                <w:rPr>
                  <w:lang w:eastAsia="zh-CN"/>
                </w:rPr>
                <w:t>28</w:t>
              </w:r>
              <w:r>
                <w:t>A-n</w:t>
              </w:r>
              <w:r>
                <w:rPr>
                  <w:lang w:eastAsia="zh-CN"/>
                </w:rPr>
                <w:t>257G</w:t>
              </w:r>
            </w:ins>
          </w:p>
          <w:p w:rsidR="00866E68" w:rsidRDefault="00866E68" w:rsidP="00D97DB7">
            <w:pPr>
              <w:pStyle w:val="TAC"/>
              <w:spacing w:before="0"/>
              <w:rPr>
                <w:ins w:id="34888" w:author="CATT" w:date="2022-03-08T22:02:00Z"/>
                <w:rFonts w:cs="Arial"/>
                <w:lang w:eastAsia="zh-CN"/>
              </w:rPr>
            </w:pPr>
            <w:ins w:id="34889" w:author="CATT" w:date="2022-03-08T22:02:00Z">
              <w:r>
                <w:t>CA_n</w:t>
              </w:r>
              <w:r>
                <w:rPr>
                  <w:lang w:eastAsia="zh-CN"/>
                </w:rPr>
                <w:t>28</w:t>
              </w:r>
              <w:r>
                <w:t>A-n</w:t>
              </w:r>
              <w:r>
                <w:rPr>
                  <w:lang w:eastAsia="zh-CN"/>
                </w:rPr>
                <w:t>257H</w:t>
              </w:r>
            </w:ins>
          </w:p>
          <w:p w:rsidR="00866E68" w:rsidRDefault="00866E68" w:rsidP="00D97DB7">
            <w:pPr>
              <w:pStyle w:val="TAC"/>
              <w:spacing w:before="0"/>
              <w:rPr>
                <w:ins w:id="34890" w:author="CATT" w:date="2022-03-08T22:02:00Z"/>
                <w:rFonts w:cs="Arial"/>
                <w:lang w:eastAsia="zh-CN"/>
              </w:rPr>
            </w:pPr>
            <w:ins w:id="34891" w:author="CATT" w:date="2022-03-08T22:02:00Z">
              <w:r>
                <w:t>CA_n</w:t>
              </w:r>
              <w:r>
                <w:rPr>
                  <w:lang w:eastAsia="zh-CN"/>
                </w:rPr>
                <w:t>28</w:t>
              </w:r>
              <w:r>
                <w:t>A-n</w:t>
              </w:r>
              <w:r>
                <w:rPr>
                  <w:lang w:eastAsia="zh-CN"/>
                </w:rPr>
                <w:t>257I</w:t>
              </w:r>
            </w:ins>
          </w:p>
          <w:p w:rsidR="00866E68" w:rsidRDefault="00866E68" w:rsidP="00D97DB7">
            <w:pPr>
              <w:pStyle w:val="TAC"/>
              <w:spacing w:before="0"/>
              <w:rPr>
                <w:ins w:id="34892" w:author="CATT" w:date="2022-03-08T22:02:00Z"/>
                <w:rFonts w:cs="Arial"/>
                <w:lang w:eastAsia="zh-CN"/>
              </w:rPr>
            </w:pPr>
            <w:ins w:id="34893" w:author="CATT" w:date="2022-03-08T22:02:00Z">
              <w:r>
                <w:t>CA_</w:t>
              </w:r>
              <w:r>
                <w:rPr>
                  <w:lang w:eastAsia="zh-CN"/>
                </w:rPr>
                <w:t>n78</w:t>
              </w:r>
              <w:r>
                <w:t>A-n</w:t>
              </w:r>
              <w:r>
                <w:rPr>
                  <w:lang w:eastAsia="zh-CN"/>
                </w:rPr>
                <w:t>257</w:t>
              </w:r>
              <w:r>
                <w:t>A</w:t>
              </w:r>
            </w:ins>
          </w:p>
          <w:p w:rsidR="00866E68" w:rsidRDefault="00866E68" w:rsidP="00D97DB7">
            <w:pPr>
              <w:pStyle w:val="TAC"/>
              <w:spacing w:before="0"/>
              <w:rPr>
                <w:ins w:id="34894" w:author="CATT" w:date="2022-03-08T22:02:00Z"/>
                <w:rFonts w:cs="Arial"/>
                <w:lang w:eastAsia="zh-CN"/>
              </w:rPr>
            </w:pPr>
            <w:ins w:id="34895" w:author="CATT" w:date="2022-03-08T22:02:00Z">
              <w:r>
                <w:t>CA_</w:t>
              </w:r>
              <w:r>
                <w:rPr>
                  <w:lang w:eastAsia="zh-CN"/>
                </w:rPr>
                <w:t>n78</w:t>
              </w:r>
              <w:r>
                <w:t>A-n</w:t>
              </w:r>
              <w:r>
                <w:rPr>
                  <w:lang w:eastAsia="zh-CN"/>
                </w:rPr>
                <w:t>257G</w:t>
              </w:r>
            </w:ins>
          </w:p>
          <w:p w:rsidR="00866E68" w:rsidRDefault="00866E68" w:rsidP="00D97DB7">
            <w:pPr>
              <w:pStyle w:val="TAC"/>
              <w:spacing w:before="0"/>
              <w:rPr>
                <w:ins w:id="34896" w:author="CATT" w:date="2022-03-08T22:02:00Z"/>
                <w:rFonts w:cs="Arial"/>
                <w:lang w:eastAsia="zh-CN"/>
              </w:rPr>
            </w:pPr>
            <w:ins w:id="34897" w:author="CATT" w:date="2022-03-08T22:02:00Z">
              <w:r>
                <w:t>CA_</w:t>
              </w:r>
              <w:r>
                <w:rPr>
                  <w:lang w:eastAsia="zh-CN"/>
                </w:rPr>
                <w:t>n78</w:t>
              </w:r>
              <w:r>
                <w:t>A-n</w:t>
              </w:r>
              <w:r>
                <w:rPr>
                  <w:lang w:eastAsia="zh-CN"/>
                </w:rPr>
                <w:t>257H</w:t>
              </w:r>
            </w:ins>
          </w:p>
          <w:p w:rsidR="00866E68" w:rsidRDefault="00866E68" w:rsidP="00D97DB7">
            <w:pPr>
              <w:pStyle w:val="TAC"/>
              <w:spacing w:before="0"/>
              <w:rPr>
                <w:ins w:id="34898" w:author="CATT" w:date="2022-03-08T22:02:00Z"/>
              </w:rPr>
            </w:pPr>
            <w:ins w:id="34899" w:author="CATT" w:date="2022-03-08T22:02:00Z">
              <w:r>
                <w:t>CA_</w:t>
              </w:r>
              <w:r>
                <w:rPr>
                  <w:lang w:eastAsia="zh-CN"/>
                </w:rPr>
                <w:t>n78</w:t>
              </w:r>
              <w:r>
                <w:t>A-n</w:t>
              </w:r>
              <w:r>
                <w:rPr>
                  <w:lang w:eastAsia="zh-CN"/>
                </w:rPr>
                <w:t>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4900" w:author="CATT" w:date="2022-03-08T22:02:00Z"/>
              </w:rPr>
            </w:pPr>
            <w:ins w:id="34901" w:author="CATT" w:date="2022-03-08T22:02:00Z">
              <w: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902" w:author="CATT" w:date="2022-03-08T22:02:00Z"/>
              </w:rPr>
            </w:pPr>
            <w:ins w:id="34903" w:author="CATT" w:date="2022-03-08T22:02:00Z">
              <w:r>
                <w:rPr>
                  <w:rFonts w:ascii="Arial" w:hAnsi="Arial" w:cs="Arial"/>
                  <w:color w:val="000000"/>
                  <w:sz w:val="18"/>
                  <w:szCs w:val="18"/>
                  <w:lang w:val="en-US" w:bidi="ar"/>
                </w:rPr>
                <w:t>5, 10, 15, 20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04" w:author="CATT" w:date="2022-03-08T22:02:00Z"/>
                <w:lang w:eastAsia="zh-CN"/>
              </w:rPr>
            </w:pPr>
            <w:ins w:id="34905" w:author="CATT" w:date="2022-03-08T22:02:00Z">
              <w:r>
                <w:rPr>
                  <w:lang w:eastAsia="zh-CN"/>
                </w:rPr>
                <w:t>0</w:t>
              </w:r>
            </w:ins>
          </w:p>
        </w:tc>
      </w:tr>
      <w:tr w:rsidR="00866E68" w:rsidTr="00D97DB7">
        <w:trPr>
          <w:gridAfter w:val="1"/>
          <w:wAfter w:w="19" w:type="dxa"/>
          <w:trHeight w:val="187"/>
          <w:jc w:val="center"/>
          <w:ins w:id="3490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0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0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909" w:author="CATT" w:date="2022-03-08T22:02:00Z"/>
              </w:rPr>
            </w:pPr>
            <w:ins w:id="34910"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911" w:author="CATT" w:date="2022-03-08T22:02:00Z"/>
              </w:rPr>
            </w:pPr>
            <w:ins w:id="34912"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13" w:author="CATT" w:date="2022-03-08T22:02:00Z"/>
                <w:lang w:eastAsia="zh-CN"/>
              </w:rPr>
            </w:pPr>
          </w:p>
        </w:tc>
      </w:tr>
      <w:tr w:rsidR="00866E68" w:rsidTr="00D97DB7">
        <w:trPr>
          <w:gridAfter w:val="1"/>
          <w:wAfter w:w="19" w:type="dxa"/>
          <w:trHeight w:val="187"/>
          <w:jc w:val="center"/>
          <w:ins w:id="3491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91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91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917" w:author="CATT" w:date="2022-03-08T22:02:00Z"/>
              </w:rPr>
            </w:pPr>
            <w:ins w:id="34918"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919" w:author="CATT" w:date="2022-03-08T22:02:00Z"/>
              </w:rPr>
            </w:pPr>
            <w:ins w:id="34920"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921" w:author="CATT" w:date="2022-03-08T22:02:00Z"/>
                <w:lang w:eastAsia="zh-CN"/>
              </w:rPr>
            </w:pPr>
          </w:p>
        </w:tc>
      </w:tr>
      <w:tr w:rsidR="00866E68" w:rsidTr="00D97DB7">
        <w:trPr>
          <w:gridAfter w:val="1"/>
          <w:wAfter w:w="19" w:type="dxa"/>
          <w:trHeight w:val="187"/>
          <w:jc w:val="center"/>
          <w:ins w:id="3492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23" w:author="CATT" w:date="2022-03-08T22:02:00Z"/>
              </w:rPr>
            </w:pPr>
            <w:ins w:id="34924" w:author="CATT" w:date="2022-03-08T22:02:00Z">
              <w:r>
                <w:rPr>
                  <w:rFonts w:hint="eastAsia"/>
                  <w:szCs w:val="18"/>
                  <w:lang w:eastAsia="zh-CN"/>
                </w:rPr>
                <w:t>CA</w:t>
              </w:r>
              <w:r>
                <w:rPr>
                  <w:szCs w:val="18"/>
                </w:rPr>
                <w:t>_</w:t>
              </w:r>
              <w:r>
                <w:rPr>
                  <w:rFonts w:hint="eastAsia"/>
                  <w:szCs w:val="18"/>
                  <w:lang w:eastAsia="zh-CN"/>
                </w:rPr>
                <w:t>n28</w:t>
              </w:r>
              <w:r>
                <w:rPr>
                  <w:szCs w:val="18"/>
                  <w:lang w:val="sv-SE"/>
                </w:rPr>
                <w:t>A-</w:t>
              </w:r>
              <w:r>
                <w:rPr>
                  <w:rFonts w:hint="eastAsia"/>
                  <w:szCs w:val="18"/>
                  <w:lang w:eastAsia="zh-CN"/>
                </w:rPr>
                <w:t>n</w:t>
              </w:r>
              <w:r>
                <w:rPr>
                  <w:szCs w:val="18"/>
                  <w:lang w:eastAsia="zh-CN"/>
                </w:rPr>
                <w:t>79</w:t>
              </w:r>
              <w:r>
                <w:rPr>
                  <w:szCs w:val="18"/>
                  <w:lang w:val="sv-SE"/>
                </w:rPr>
                <w:t>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25" w:author="CATT" w:date="2022-03-08T22:02:00Z"/>
                <w:szCs w:val="18"/>
                <w:lang w:val="sv-SE"/>
              </w:rPr>
            </w:pPr>
            <w:ins w:id="34926" w:author="CATT" w:date="2022-03-08T22:02:00Z">
              <w:r>
                <w:rPr>
                  <w:szCs w:val="18"/>
                  <w:lang w:val="sv-SE"/>
                </w:rPr>
                <w:t>CA_n28A-n79A</w:t>
              </w:r>
            </w:ins>
          </w:p>
          <w:p w:rsidR="00866E68" w:rsidRDefault="00866E68" w:rsidP="00D97DB7">
            <w:pPr>
              <w:pStyle w:val="TAC"/>
              <w:spacing w:before="0"/>
              <w:rPr>
                <w:ins w:id="34927" w:author="CATT" w:date="2022-03-08T22:02:00Z"/>
                <w:szCs w:val="18"/>
                <w:lang w:val="sv-SE"/>
              </w:rPr>
            </w:pPr>
            <w:ins w:id="34928" w:author="CATT" w:date="2022-03-08T22:02:00Z">
              <w:r>
                <w:rPr>
                  <w:szCs w:val="18"/>
                  <w:lang w:val="sv-SE"/>
                </w:rPr>
                <w:t>CA_n28A-n257A</w:t>
              </w:r>
            </w:ins>
          </w:p>
          <w:p w:rsidR="00866E68" w:rsidRDefault="00866E68" w:rsidP="00D97DB7">
            <w:pPr>
              <w:pStyle w:val="TAC"/>
              <w:spacing w:before="0"/>
              <w:rPr>
                <w:ins w:id="34929" w:author="CATT" w:date="2022-03-08T22:02:00Z"/>
              </w:rPr>
            </w:pPr>
            <w:ins w:id="34930" w:author="CATT" w:date="2022-03-08T22:02:00Z">
              <w:r>
                <w:rPr>
                  <w:szCs w:val="18"/>
                  <w:lang w:val="sv-SE"/>
                </w:rPr>
                <w:t>CA_n79A-n257A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4931" w:author="CATT" w:date="2022-03-08T22:02:00Z"/>
                <w:color w:val="000000"/>
              </w:rPr>
            </w:pPr>
            <w:ins w:id="34932" w:author="CATT" w:date="2022-03-08T22:02:00Z">
              <w:r>
                <w:rPr>
                  <w:rFonts w:hint="eastAsia"/>
                  <w:szCs w:val="18"/>
                  <w:lang w:eastAsia="zh-CN"/>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933" w:author="CATT" w:date="2022-03-08T22:02:00Z"/>
                <w:szCs w:val="18"/>
              </w:rPr>
            </w:pPr>
            <w:ins w:id="34934" w:author="CATT" w:date="2022-03-08T22:02:00Z">
              <w:r>
                <w:rPr>
                  <w:rFonts w:ascii="Arial" w:hAnsi="Arial" w:cs="Arial"/>
                  <w:color w:val="000000"/>
                  <w:sz w:val="18"/>
                  <w:szCs w:val="18"/>
                  <w:lang w:val="en-US" w:bidi="ar"/>
                </w:rPr>
                <w:t>5, 10, 15, 20, 30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35" w:author="CATT" w:date="2022-03-08T22:02:00Z"/>
                <w:lang w:eastAsia="zh-CN"/>
              </w:rPr>
            </w:pPr>
            <w:ins w:id="34936" w:author="CATT" w:date="2022-03-08T22:02:00Z">
              <w:r>
                <w:rPr>
                  <w:rFonts w:hint="eastAsia"/>
                  <w:szCs w:val="18"/>
                  <w:lang w:eastAsia="zh-CN"/>
                </w:rPr>
                <w:t>0</w:t>
              </w:r>
            </w:ins>
          </w:p>
        </w:tc>
      </w:tr>
      <w:tr w:rsidR="00866E68" w:rsidTr="00D97DB7">
        <w:trPr>
          <w:gridAfter w:val="1"/>
          <w:wAfter w:w="19" w:type="dxa"/>
          <w:trHeight w:val="187"/>
          <w:jc w:val="center"/>
          <w:ins w:id="3493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3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3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940" w:author="CATT" w:date="2022-03-08T22:02:00Z"/>
                <w:color w:val="000000"/>
              </w:rPr>
            </w:pPr>
            <w:ins w:id="34941" w:author="CATT" w:date="2022-03-08T22:02:00Z">
              <w:r>
                <w:rPr>
                  <w:rFonts w:hint="eastAsia"/>
                  <w:szCs w:val="18"/>
                  <w:lang w:eastAsia="zh-CN"/>
                </w:rPr>
                <w:t>n</w:t>
              </w:r>
              <w:r>
                <w:rPr>
                  <w:szCs w:val="18"/>
                  <w:lang w:eastAsia="zh-CN"/>
                </w:rPr>
                <w:t>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942" w:author="CATT" w:date="2022-03-08T22:02:00Z"/>
                <w:szCs w:val="18"/>
              </w:rPr>
            </w:pPr>
            <w:ins w:id="34943"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44" w:author="CATT" w:date="2022-03-08T22:02:00Z"/>
                <w:lang w:eastAsia="zh-CN"/>
              </w:rPr>
            </w:pPr>
          </w:p>
        </w:tc>
      </w:tr>
      <w:tr w:rsidR="00866E68" w:rsidTr="00D97DB7">
        <w:trPr>
          <w:gridAfter w:val="1"/>
          <w:wAfter w:w="19" w:type="dxa"/>
          <w:trHeight w:val="187"/>
          <w:jc w:val="center"/>
          <w:ins w:id="3494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94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94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948" w:author="CATT" w:date="2022-03-08T22:02:00Z"/>
                <w:color w:val="000000"/>
              </w:rPr>
            </w:pPr>
            <w:ins w:id="34949" w:author="CATT" w:date="2022-03-08T22:02:00Z">
              <w:r>
                <w:rPr>
                  <w:rFonts w:hint="eastAsia"/>
                  <w:szCs w:val="18"/>
                  <w:lang w:eastAsia="zh-CN"/>
                </w:rPr>
                <w:t>n</w:t>
              </w:r>
              <w:r>
                <w:rPr>
                  <w:szCs w:val="18"/>
                  <w:lang w:eastAsia="zh-CN"/>
                </w:rPr>
                <w:t>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950" w:author="CATT" w:date="2022-03-08T22:02:00Z"/>
                <w:szCs w:val="18"/>
              </w:rPr>
            </w:pPr>
            <w:ins w:id="34951"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952" w:author="CATT" w:date="2022-03-08T22:02:00Z"/>
                <w:lang w:eastAsia="zh-CN"/>
              </w:rPr>
            </w:pPr>
          </w:p>
        </w:tc>
      </w:tr>
      <w:tr w:rsidR="00866E68" w:rsidTr="00D97DB7">
        <w:trPr>
          <w:gridAfter w:val="1"/>
          <w:wAfter w:w="19" w:type="dxa"/>
          <w:trHeight w:val="187"/>
          <w:jc w:val="center"/>
          <w:ins w:id="3495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54" w:author="CATT" w:date="2022-03-08T22:02:00Z"/>
              </w:rPr>
            </w:pPr>
            <w:ins w:id="34955" w:author="CATT" w:date="2022-03-08T22:02:00Z">
              <w:r>
                <w:rPr>
                  <w:rFonts w:hint="eastAsia"/>
                  <w:szCs w:val="18"/>
                  <w:lang w:eastAsia="zh-CN"/>
                </w:rPr>
                <w:t>CA</w:t>
              </w:r>
              <w:r>
                <w:rPr>
                  <w:szCs w:val="18"/>
                </w:rPr>
                <w:t>_</w:t>
              </w:r>
              <w:r>
                <w:rPr>
                  <w:rFonts w:hint="eastAsia"/>
                  <w:szCs w:val="18"/>
                  <w:lang w:eastAsia="zh-CN"/>
                </w:rPr>
                <w:t>n28</w:t>
              </w:r>
              <w:r>
                <w:rPr>
                  <w:szCs w:val="18"/>
                  <w:lang w:val="sv-SE"/>
                </w:rPr>
                <w:t>A-</w:t>
              </w:r>
              <w:r>
                <w:rPr>
                  <w:rFonts w:hint="eastAsia"/>
                  <w:szCs w:val="18"/>
                  <w:lang w:eastAsia="zh-CN"/>
                </w:rPr>
                <w:t>n</w:t>
              </w:r>
              <w:r>
                <w:rPr>
                  <w:szCs w:val="18"/>
                  <w:lang w:eastAsia="zh-CN"/>
                </w:rPr>
                <w:t>79</w:t>
              </w:r>
              <w:r>
                <w:rPr>
                  <w:szCs w:val="18"/>
                  <w:lang w:val="sv-SE"/>
                </w:rPr>
                <w:t>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56" w:author="CATT" w:date="2022-03-08T22:02:00Z"/>
                <w:szCs w:val="18"/>
                <w:lang w:val="sv-SE"/>
              </w:rPr>
            </w:pPr>
            <w:ins w:id="34957" w:author="CATT" w:date="2022-03-08T22:02:00Z">
              <w:r>
                <w:rPr>
                  <w:szCs w:val="18"/>
                  <w:lang w:val="sv-SE"/>
                </w:rPr>
                <w:t>CA_n257G</w:t>
              </w:r>
            </w:ins>
          </w:p>
          <w:p w:rsidR="00866E68" w:rsidRDefault="00866E68" w:rsidP="00D97DB7">
            <w:pPr>
              <w:pStyle w:val="TAC"/>
              <w:spacing w:before="0"/>
              <w:rPr>
                <w:ins w:id="34958" w:author="CATT" w:date="2022-03-08T22:02:00Z"/>
                <w:szCs w:val="18"/>
                <w:lang w:val="sv-SE"/>
              </w:rPr>
            </w:pPr>
            <w:ins w:id="34959" w:author="CATT" w:date="2022-03-08T22:02:00Z">
              <w:r>
                <w:rPr>
                  <w:szCs w:val="18"/>
                  <w:lang w:val="sv-SE"/>
                </w:rPr>
                <w:t>CA_n28A-n79A</w:t>
              </w:r>
            </w:ins>
          </w:p>
          <w:p w:rsidR="00866E68" w:rsidRDefault="00866E68" w:rsidP="00D97DB7">
            <w:pPr>
              <w:pStyle w:val="TAC"/>
              <w:spacing w:before="0"/>
              <w:rPr>
                <w:ins w:id="34960" w:author="CATT" w:date="2022-03-08T22:02:00Z"/>
                <w:szCs w:val="18"/>
                <w:lang w:val="sv-SE"/>
              </w:rPr>
            </w:pPr>
            <w:ins w:id="34961" w:author="CATT" w:date="2022-03-08T22:02:00Z">
              <w:r>
                <w:rPr>
                  <w:szCs w:val="18"/>
                  <w:lang w:val="sv-SE"/>
                </w:rPr>
                <w:t>CA_n28A-n257A</w:t>
              </w:r>
            </w:ins>
          </w:p>
          <w:p w:rsidR="00866E68" w:rsidRDefault="00866E68" w:rsidP="00D97DB7">
            <w:pPr>
              <w:pStyle w:val="TAC"/>
              <w:spacing w:before="0"/>
              <w:rPr>
                <w:ins w:id="34962" w:author="CATT" w:date="2022-03-08T22:02:00Z"/>
                <w:szCs w:val="18"/>
                <w:lang w:val="sv-SE"/>
              </w:rPr>
            </w:pPr>
            <w:ins w:id="34963" w:author="CATT" w:date="2022-03-08T22:02:00Z">
              <w:r>
                <w:rPr>
                  <w:szCs w:val="18"/>
                  <w:lang w:val="sv-SE"/>
                </w:rPr>
                <w:t>CA_n28A-n257G</w:t>
              </w:r>
            </w:ins>
          </w:p>
          <w:p w:rsidR="00866E68" w:rsidRDefault="00866E68" w:rsidP="00D97DB7">
            <w:pPr>
              <w:pStyle w:val="TAC"/>
              <w:spacing w:before="0"/>
              <w:rPr>
                <w:ins w:id="34964" w:author="CATT" w:date="2022-03-08T22:02:00Z"/>
                <w:szCs w:val="18"/>
                <w:lang w:val="sv-SE"/>
              </w:rPr>
            </w:pPr>
            <w:ins w:id="34965" w:author="CATT" w:date="2022-03-08T22:02:00Z">
              <w:r>
                <w:rPr>
                  <w:szCs w:val="18"/>
                  <w:lang w:val="sv-SE"/>
                </w:rPr>
                <w:t>CA_n79A-n257A</w:t>
              </w:r>
            </w:ins>
          </w:p>
          <w:p w:rsidR="00866E68" w:rsidRDefault="00866E68" w:rsidP="00D97DB7">
            <w:pPr>
              <w:pStyle w:val="TAC"/>
              <w:spacing w:before="0"/>
              <w:rPr>
                <w:ins w:id="34966" w:author="CATT" w:date="2022-03-08T22:02:00Z"/>
              </w:rPr>
            </w:pPr>
            <w:ins w:id="34967" w:author="CATT" w:date="2022-03-08T22:02:00Z">
              <w:r>
                <w:rPr>
                  <w:szCs w:val="18"/>
                  <w:lang w:val="sv-SE"/>
                </w:rPr>
                <w:t>CA_n79A-n257G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4968" w:author="CATT" w:date="2022-03-08T22:02:00Z"/>
                <w:color w:val="000000"/>
              </w:rPr>
            </w:pPr>
            <w:ins w:id="34969" w:author="CATT" w:date="2022-03-08T22:02:00Z">
              <w:r>
                <w:rPr>
                  <w:rFonts w:hint="eastAsia"/>
                  <w:szCs w:val="18"/>
                  <w:lang w:eastAsia="zh-CN"/>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970" w:author="CATT" w:date="2022-03-08T22:02:00Z"/>
                <w:szCs w:val="18"/>
              </w:rPr>
            </w:pPr>
            <w:ins w:id="34971" w:author="CATT" w:date="2022-03-08T22:02:00Z">
              <w:r>
                <w:rPr>
                  <w:rFonts w:ascii="Arial" w:hAnsi="Arial" w:cs="Arial"/>
                  <w:color w:val="000000"/>
                  <w:sz w:val="18"/>
                  <w:szCs w:val="18"/>
                  <w:lang w:val="en-US" w:bidi="ar"/>
                </w:rPr>
                <w:t>5, 10, 15, 20, 30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72" w:author="CATT" w:date="2022-03-08T22:02:00Z"/>
                <w:lang w:eastAsia="zh-CN"/>
              </w:rPr>
            </w:pPr>
            <w:ins w:id="34973" w:author="CATT" w:date="2022-03-08T22:02:00Z">
              <w:r>
                <w:rPr>
                  <w:rFonts w:hint="eastAsia"/>
                  <w:szCs w:val="18"/>
                  <w:lang w:eastAsia="zh-CN"/>
                </w:rPr>
                <w:t>0</w:t>
              </w:r>
            </w:ins>
          </w:p>
        </w:tc>
      </w:tr>
      <w:tr w:rsidR="00866E68" w:rsidTr="00D97DB7">
        <w:trPr>
          <w:gridAfter w:val="1"/>
          <w:wAfter w:w="19" w:type="dxa"/>
          <w:trHeight w:val="187"/>
          <w:jc w:val="center"/>
          <w:ins w:id="3497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7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7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977" w:author="CATT" w:date="2022-03-08T22:02:00Z"/>
                <w:color w:val="000000"/>
              </w:rPr>
            </w:pPr>
            <w:ins w:id="34978" w:author="CATT" w:date="2022-03-08T22:02:00Z">
              <w:r>
                <w:rPr>
                  <w:rFonts w:hint="eastAsia"/>
                  <w:szCs w:val="18"/>
                  <w:lang w:eastAsia="zh-CN"/>
                </w:rPr>
                <w:t>n</w:t>
              </w:r>
              <w:r>
                <w:rPr>
                  <w:szCs w:val="18"/>
                  <w:lang w:eastAsia="zh-CN"/>
                </w:rPr>
                <w:t>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979" w:author="CATT" w:date="2022-03-08T22:02:00Z"/>
                <w:szCs w:val="18"/>
              </w:rPr>
            </w:pPr>
            <w:ins w:id="34980"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81" w:author="CATT" w:date="2022-03-08T22:02:00Z"/>
                <w:lang w:eastAsia="zh-CN"/>
              </w:rPr>
            </w:pPr>
          </w:p>
        </w:tc>
      </w:tr>
      <w:tr w:rsidR="00866E68" w:rsidTr="00D97DB7">
        <w:trPr>
          <w:gridAfter w:val="1"/>
          <w:wAfter w:w="19" w:type="dxa"/>
          <w:trHeight w:val="187"/>
          <w:jc w:val="center"/>
          <w:ins w:id="3498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98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98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4985" w:author="CATT" w:date="2022-03-08T22:02:00Z"/>
                <w:color w:val="000000"/>
              </w:rPr>
            </w:pPr>
            <w:ins w:id="34986" w:author="CATT" w:date="2022-03-08T22:02:00Z">
              <w:r>
                <w:rPr>
                  <w:rFonts w:hint="eastAsia"/>
                  <w:szCs w:val="18"/>
                  <w:lang w:eastAsia="zh-CN"/>
                </w:rPr>
                <w:t>n</w:t>
              </w:r>
              <w:r>
                <w:rPr>
                  <w:szCs w:val="18"/>
                  <w:lang w:eastAsia="zh-CN"/>
                </w:rPr>
                <w:t>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4987" w:author="CATT" w:date="2022-03-08T22:02:00Z"/>
                <w:szCs w:val="18"/>
              </w:rPr>
            </w:pPr>
            <w:ins w:id="34988"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4989" w:author="CATT" w:date="2022-03-08T22:02:00Z"/>
                <w:lang w:eastAsia="zh-CN"/>
              </w:rPr>
            </w:pPr>
          </w:p>
        </w:tc>
      </w:tr>
      <w:tr w:rsidR="00866E68" w:rsidTr="00D97DB7">
        <w:trPr>
          <w:gridAfter w:val="1"/>
          <w:wAfter w:w="19" w:type="dxa"/>
          <w:trHeight w:val="187"/>
          <w:jc w:val="center"/>
          <w:ins w:id="3499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91" w:author="CATT" w:date="2022-03-08T22:02:00Z"/>
              </w:rPr>
            </w:pPr>
            <w:ins w:id="34992" w:author="CATT" w:date="2022-03-08T22:02:00Z">
              <w:r>
                <w:rPr>
                  <w:rFonts w:hint="eastAsia"/>
                  <w:szCs w:val="18"/>
                  <w:lang w:eastAsia="zh-CN"/>
                </w:rPr>
                <w:t>CA</w:t>
              </w:r>
              <w:r>
                <w:rPr>
                  <w:szCs w:val="18"/>
                </w:rPr>
                <w:t>_</w:t>
              </w:r>
              <w:r>
                <w:rPr>
                  <w:rFonts w:hint="eastAsia"/>
                  <w:szCs w:val="18"/>
                  <w:lang w:eastAsia="zh-CN"/>
                </w:rPr>
                <w:t>n28</w:t>
              </w:r>
              <w:r>
                <w:rPr>
                  <w:szCs w:val="18"/>
                  <w:lang w:val="sv-SE"/>
                </w:rPr>
                <w:t>A-</w:t>
              </w:r>
              <w:r>
                <w:rPr>
                  <w:rFonts w:hint="eastAsia"/>
                  <w:szCs w:val="18"/>
                  <w:lang w:eastAsia="zh-CN"/>
                </w:rPr>
                <w:t>n</w:t>
              </w:r>
              <w:r>
                <w:rPr>
                  <w:szCs w:val="18"/>
                  <w:lang w:eastAsia="zh-CN"/>
                </w:rPr>
                <w:t>79</w:t>
              </w:r>
              <w:r>
                <w:rPr>
                  <w:szCs w:val="18"/>
                  <w:lang w:val="sv-SE"/>
                </w:rPr>
                <w:t>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4993" w:author="CATT" w:date="2022-03-08T22:02:00Z"/>
                <w:szCs w:val="18"/>
                <w:lang w:val="sv-SE"/>
              </w:rPr>
            </w:pPr>
            <w:ins w:id="34994" w:author="CATT" w:date="2022-03-08T22:02:00Z">
              <w:r>
                <w:rPr>
                  <w:szCs w:val="18"/>
                  <w:lang w:val="sv-SE"/>
                </w:rPr>
                <w:t>CA_n257G</w:t>
              </w:r>
            </w:ins>
          </w:p>
          <w:p w:rsidR="00866E68" w:rsidRDefault="00866E68" w:rsidP="00D97DB7">
            <w:pPr>
              <w:pStyle w:val="TAC"/>
              <w:spacing w:before="0"/>
              <w:rPr>
                <w:ins w:id="34995" w:author="CATT" w:date="2022-03-08T22:02:00Z"/>
                <w:szCs w:val="18"/>
                <w:lang w:val="sv-SE"/>
              </w:rPr>
            </w:pPr>
            <w:ins w:id="34996" w:author="CATT" w:date="2022-03-08T22:02:00Z">
              <w:r>
                <w:rPr>
                  <w:szCs w:val="18"/>
                  <w:lang w:val="sv-SE"/>
                </w:rPr>
                <w:t>CA_n257H</w:t>
              </w:r>
            </w:ins>
          </w:p>
          <w:p w:rsidR="00866E68" w:rsidRDefault="00866E68" w:rsidP="00D97DB7">
            <w:pPr>
              <w:pStyle w:val="TAC"/>
              <w:spacing w:before="0"/>
              <w:rPr>
                <w:ins w:id="34997" w:author="CATT" w:date="2022-03-08T22:02:00Z"/>
                <w:szCs w:val="18"/>
                <w:lang w:val="sv-SE"/>
              </w:rPr>
            </w:pPr>
            <w:ins w:id="34998" w:author="CATT" w:date="2022-03-08T22:02:00Z">
              <w:r>
                <w:rPr>
                  <w:szCs w:val="18"/>
                  <w:lang w:val="sv-SE"/>
                </w:rPr>
                <w:t>CA_n28A-n79A</w:t>
              </w:r>
            </w:ins>
          </w:p>
          <w:p w:rsidR="00866E68" w:rsidRDefault="00866E68" w:rsidP="00D97DB7">
            <w:pPr>
              <w:pStyle w:val="TAC"/>
              <w:spacing w:before="0"/>
              <w:rPr>
                <w:ins w:id="34999" w:author="CATT" w:date="2022-03-08T22:02:00Z"/>
                <w:szCs w:val="18"/>
                <w:lang w:val="sv-SE"/>
              </w:rPr>
            </w:pPr>
            <w:ins w:id="35000" w:author="CATT" w:date="2022-03-08T22:02:00Z">
              <w:r>
                <w:rPr>
                  <w:szCs w:val="18"/>
                  <w:lang w:val="sv-SE"/>
                </w:rPr>
                <w:t>CA_n28A-n257A</w:t>
              </w:r>
            </w:ins>
          </w:p>
          <w:p w:rsidR="00866E68" w:rsidRDefault="00866E68" w:rsidP="00D97DB7">
            <w:pPr>
              <w:pStyle w:val="TAC"/>
              <w:spacing w:before="0"/>
              <w:rPr>
                <w:ins w:id="35001" w:author="CATT" w:date="2022-03-08T22:02:00Z"/>
                <w:szCs w:val="18"/>
                <w:lang w:val="sv-SE"/>
              </w:rPr>
            </w:pPr>
            <w:ins w:id="35002" w:author="CATT" w:date="2022-03-08T22:02:00Z">
              <w:r>
                <w:rPr>
                  <w:szCs w:val="18"/>
                  <w:lang w:val="sv-SE"/>
                </w:rPr>
                <w:t>CA_n28A-n257G</w:t>
              </w:r>
            </w:ins>
          </w:p>
          <w:p w:rsidR="00866E68" w:rsidRDefault="00866E68" w:rsidP="00D97DB7">
            <w:pPr>
              <w:pStyle w:val="TAC"/>
              <w:spacing w:before="0"/>
              <w:rPr>
                <w:ins w:id="35003" w:author="CATT" w:date="2022-03-08T22:02:00Z"/>
                <w:szCs w:val="18"/>
                <w:lang w:val="sv-SE"/>
              </w:rPr>
            </w:pPr>
            <w:ins w:id="35004" w:author="CATT" w:date="2022-03-08T22:02:00Z">
              <w:r>
                <w:rPr>
                  <w:szCs w:val="18"/>
                  <w:lang w:val="sv-SE"/>
                </w:rPr>
                <w:t>CA_n28A-n257H</w:t>
              </w:r>
            </w:ins>
          </w:p>
          <w:p w:rsidR="00866E68" w:rsidRDefault="00866E68" w:rsidP="00D97DB7">
            <w:pPr>
              <w:pStyle w:val="TAC"/>
              <w:spacing w:before="0"/>
              <w:rPr>
                <w:ins w:id="35005" w:author="CATT" w:date="2022-03-08T22:02:00Z"/>
                <w:szCs w:val="18"/>
                <w:lang w:val="sv-SE"/>
              </w:rPr>
            </w:pPr>
            <w:ins w:id="35006" w:author="CATT" w:date="2022-03-08T22:02:00Z">
              <w:r>
                <w:rPr>
                  <w:szCs w:val="18"/>
                  <w:lang w:val="sv-SE"/>
                </w:rPr>
                <w:t>CA_n79A-n257A</w:t>
              </w:r>
            </w:ins>
          </w:p>
          <w:p w:rsidR="00866E68" w:rsidRDefault="00866E68" w:rsidP="00D97DB7">
            <w:pPr>
              <w:pStyle w:val="TAC"/>
              <w:spacing w:before="0"/>
              <w:rPr>
                <w:ins w:id="35007" w:author="CATT" w:date="2022-03-08T22:02:00Z"/>
                <w:szCs w:val="18"/>
                <w:lang w:val="sv-SE"/>
              </w:rPr>
            </w:pPr>
            <w:ins w:id="35008" w:author="CATT" w:date="2022-03-08T22:02:00Z">
              <w:r>
                <w:rPr>
                  <w:szCs w:val="18"/>
                  <w:lang w:val="sv-SE"/>
                </w:rPr>
                <w:t>CA_n79A-n257G</w:t>
              </w:r>
            </w:ins>
          </w:p>
          <w:p w:rsidR="00866E68" w:rsidRDefault="00866E68" w:rsidP="00D97DB7">
            <w:pPr>
              <w:pStyle w:val="TAC"/>
              <w:spacing w:before="0"/>
              <w:rPr>
                <w:ins w:id="35009" w:author="CATT" w:date="2022-03-08T22:02:00Z"/>
              </w:rPr>
            </w:pPr>
            <w:ins w:id="35010" w:author="CATT" w:date="2022-03-08T22:02:00Z">
              <w:r>
                <w:rPr>
                  <w:szCs w:val="18"/>
                  <w:lang w:val="sv-SE"/>
                </w:rPr>
                <w:t>CA_n79A-n257H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011" w:author="CATT" w:date="2022-03-08T22:02:00Z"/>
                <w:color w:val="000000"/>
              </w:rPr>
            </w:pPr>
            <w:ins w:id="35012" w:author="CATT" w:date="2022-03-08T22:02:00Z">
              <w:r>
                <w:rPr>
                  <w:rFonts w:hint="eastAsia"/>
                  <w:szCs w:val="18"/>
                  <w:lang w:eastAsia="zh-CN"/>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013" w:author="CATT" w:date="2022-03-08T22:02:00Z"/>
                <w:szCs w:val="18"/>
              </w:rPr>
            </w:pPr>
            <w:ins w:id="35014" w:author="CATT" w:date="2022-03-08T22:02:00Z">
              <w:r>
                <w:rPr>
                  <w:rFonts w:ascii="Arial" w:hAnsi="Arial" w:cs="Arial"/>
                  <w:color w:val="000000"/>
                  <w:sz w:val="18"/>
                  <w:szCs w:val="18"/>
                  <w:lang w:val="en-US" w:bidi="ar"/>
                </w:rPr>
                <w:t>5, 10, 15, 20, 30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15" w:author="CATT" w:date="2022-03-08T22:02:00Z"/>
                <w:lang w:eastAsia="zh-CN"/>
              </w:rPr>
            </w:pPr>
            <w:ins w:id="35016" w:author="CATT" w:date="2022-03-08T22:02:00Z">
              <w:r>
                <w:rPr>
                  <w:rFonts w:hint="eastAsia"/>
                  <w:szCs w:val="18"/>
                </w:rPr>
                <w:t>0</w:t>
              </w:r>
            </w:ins>
          </w:p>
        </w:tc>
      </w:tr>
      <w:tr w:rsidR="00866E68" w:rsidTr="00D97DB7">
        <w:trPr>
          <w:gridAfter w:val="1"/>
          <w:wAfter w:w="19" w:type="dxa"/>
          <w:trHeight w:val="187"/>
          <w:jc w:val="center"/>
          <w:ins w:id="3501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1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1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020" w:author="CATT" w:date="2022-03-08T22:02:00Z"/>
                <w:color w:val="000000"/>
              </w:rPr>
            </w:pPr>
            <w:ins w:id="35021" w:author="CATT" w:date="2022-03-08T22:02:00Z">
              <w:r>
                <w:rPr>
                  <w:rFonts w:hint="eastAsia"/>
                  <w:szCs w:val="18"/>
                  <w:lang w:eastAsia="zh-CN"/>
                </w:rPr>
                <w:t>n</w:t>
              </w:r>
              <w:r>
                <w:rPr>
                  <w:szCs w:val="18"/>
                  <w:lang w:eastAsia="zh-CN"/>
                </w:rPr>
                <w:t>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022" w:author="CATT" w:date="2022-03-08T22:02:00Z"/>
                <w:szCs w:val="18"/>
              </w:rPr>
            </w:pPr>
            <w:ins w:id="35023"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24" w:author="CATT" w:date="2022-03-08T22:02:00Z"/>
                <w:lang w:eastAsia="zh-CN"/>
              </w:rPr>
            </w:pPr>
          </w:p>
        </w:tc>
      </w:tr>
      <w:tr w:rsidR="00866E68" w:rsidTr="00D97DB7">
        <w:trPr>
          <w:gridAfter w:val="1"/>
          <w:wAfter w:w="19" w:type="dxa"/>
          <w:trHeight w:val="187"/>
          <w:jc w:val="center"/>
          <w:ins w:id="3502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02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02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028" w:author="CATT" w:date="2022-03-08T22:02:00Z"/>
                <w:color w:val="000000"/>
              </w:rPr>
            </w:pPr>
            <w:ins w:id="35029" w:author="CATT" w:date="2022-03-08T22:02:00Z">
              <w:r>
                <w:rPr>
                  <w:rFonts w:hint="eastAsia"/>
                  <w:szCs w:val="18"/>
                  <w:lang w:eastAsia="zh-CN"/>
                </w:rPr>
                <w:t>n</w:t>
              </w:r>
              <w:r>
                <w:rPr>
                  <w:szCs w:val="18"/>
                  <w:lang w:eastAsia="zh-CN"/>
                </w:rPr>
                <w:t>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030" w:author="CATT" w:date="2022-03-08T22:02:00Z"/>
                <w:szCs w:val="18"/>
              </w:rPr>
            </w:pPr>
            <w:ins w:id="35031"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032" w:author="CATT" w:date="2022-03-08T22:02:00Z"/>
                <w:lang w:eastAsia="zh-CN"/>
              </w:rPr>
            </w:pPr>
          </w:p>
        </w:tc>
      </w:tr>
      <w:tr w:rsidR="00866E68" w:rsidTr="00D97DB7">
        <w:trPr>
          <w:gridAfter w:val="1"/>
          <w:wAfter w:w="19" w:type="dxa"/>
          <w:trHeight w:val="187"/>
          <w:jc w:val="center"/>
          <w:ins w:id="3503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34" w:author="CATT" w:date="2022-03-08T22:02:00Z"/>
              </w:rPr>
            </w:pPr>
            <w:bookmarkStart w:id="35035" w:name="OLE_LINK3"/>
            <w:ins w:id="35036" w:author="CATT" w:date="2022-03-08T22:02:00Z">
              <w:r>
                <w:rPr>
                  <w:rFonts w:hint="eastAsia"/>
                  <w:szCs w:val="18"/>
                  <w:lang w:eastAsia="zh-CN"/>
                </w:rPr>
                <w:t>CA</w:t>
              </w:r>
              <w:r>
                <w:rPr>
                  <w:szCs w:val="18"/>
                </w:rPr>
                <w:t>_</w:t>
              </w:r>
              <w:r>
                <w:rPr>
                  <w:rFonts w:hint="eastAsia"/>
                  <w:szCs w:val="18"/>
                  <w:lang w:eastAsia="zh-CN"/>
                </w:rPr>
                <w:t>n28</w:t>
              </w:r>
              <w:r>
                <w:rPr>
                  <w:szCs w:val="18"/>
                  <w:lang w:val="sv-SE"/>
                </w:rPr>
                <w:t>A-</w:t>
              </w:r>
              <w:r>
                <w:rPr>
                  <w:rFonts w:hint="eastAsia"/>
                  <w:szCs w:val="18"/>
                  <w:lang w:eastAsia="zh-CN"/>
                </w:rPr>
                <w:t>n</w:t>
              </w:r>
              <w:r>
                <w:rPr>
                  <w:szCs w:val="18"/>
                  <w:lang w:eastAsia="zh-CN"/>
                </w:rPr>
                <w:t>79</w:t>
              </w:r>
              <w:r>
                <w:rPr>
                  <w:szCs w:val="18"/>
                  <w:lang w:val="sv-SE"/>
                </w:rPr>
                <w:t>A-n257I</w:t>
              </w:r>
              <w:bookmarkEnd w:id="35035"/>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37" w:author="CATT" w:date="2022-03-08T22:02:00Z"/>
                <w:szCs w:val="18"/>
                <w:lang w:val="sv-SE"/>
              </w:rPr>
            </w:pPr>
            <w:ins w:id="35038" w:author="CATT" w:date="2022-03-08T22:02:00Z">
              <w:r>
                <w:rPr>
                  <w:szCs w:val="18"/>
                  <w:lang w:val="sv-SE"/>
                </w:rPr>
                <w:t>CA_n257G</w:t>
              </w:r>
            </w:ins>
          </w:p>
          <w:p w:rsidR="00866E68" w:rsidRDefault="00866E68" w:rsidP="00D97DB7">
            <w:pPr>
              <w:pStyle w:val="TAC"/>
              <w:spacing w:before="0"/>
              <w:rPr>
                <w:ins w:id="35039" w:author="CATT" w:date="2022-03-08T22:02:00Z"/>
                <w:szCs w:val="18"/>
                <w:lang w:val="sv-SE"/>
              </w:rPr>
            </w:pPr>
            <w:ins w:id="35040" w:author="CATT" w:date="2022-03-08T22:02:00Z">
              <w:r>
                <w:rPr>
                  <w:szCs w:val="18"/>
                  <w:lang w:val="sv-SE"/>
                </w:rPr>
                <w:t>CA_n257H</w:t>
              </w:r>
            </w:ins>
          </w:p>
          <w:p w:rsidR="00866E68" w:rsidRDefault="00866E68" w:rsidP="00D97DB7">
            <w:pPr>
              <w:pStyle w:val="TAC"/>
              <w:spacing w:before="0"/>
              <w:rPr>
                <w:ins w:id="35041" w:author="CATT" w:date="2022-03-08T22:02:00Z"/>
                <w:szCs w:val="18"/>
                <w:lang w:val="sv-SE"/>
              </w:rPr>
            </w:pPr>
            <w:ins w:id="35042" w:author="CATT" w:date="2022-03-08T22:02:00Z">
              <w:r>
                <w:rPr>
                  <w:szCs w:val="18"/>
                  <w:lang w:val="sv-SE"/>
                </w:rPr>
                <w:t>CA_n257I</w:t>
              </w:r>
            </w:ins>
          </w:p>
          <w:p w:rsidR="00866E68" w:rsidRDefault="00866E68" w:rsidP="00D97DB7">
            <w:pPr>
              <w:pStyle w:val="TAC"/>
              <w:spacing w:before="0"/>
              <w:rPr>
                <w:ins w:id="35043" w:author="CATT" w:date="2022-03-08T22:02:00Z"/>
                <w:szCs w:val="18"/>
                <w:lang w:val="sv-SE"/>
              </w:rPr>
            </w:pPr>
            <w:ins w:id="35044" w:author="CATT" w:date="2022-03-08T22:02:00Z">
              <w:r>
                <w:rPr>
                  <w:szCs w:val="18"/>
                  <w:lang w:val="sv-SE"/>
                </w:rPr>
                <w:t>CA_n28A-n79A</w:t>
              </w:r>
            </w:ins>
          </w:p>
          <w:p w:rsidR="00866E68" w:rsidRDefault="00866E68" w:rsidP="00D97DB7">
            <w:pPr>
              <w:pStyle w:val="TAC"/>
              <w:spacing w:before="0"/>
              <w:rPr>
                <w:ins w:id="35045" w:author="CATT" w:date="2022-03-08T22:02:00Z"/>
                <w:szCs w:val="18"/>
                <w:lang w:val="sv-SE"/>
              </w:rPr>
            </w:pPr>
            <w:ins w:id="35046" w:author="CATT" w:date="2022-03-08T22:02:00Z">
              <w:r>
                <w:rPr>
                  <w:szCs w:val="18"/>
                  <w:lang w:val="sv-SE"/>
                </w:rPr>
                <w:t>CA_n28A-n257A</w:t>
              </w:r>
            </w:ins>
          </w:p>
          <w:p w:rsidR="00866E68" w:rsidRDefault="00866E68" w:rsidP="00D97DB7">
            <w:pPr>
              <w:pStyle w:val="TAC"/>
              <w:spacing w:before="0"/>
              <w:rPr>
                <w:ins w:id="35047" w:author="CATT" w:date="2022-03-08T22:02:00Z"/>
                <w:szCs w:val="18"/>
                <w:lang w:val="sv-SE"/>
              </w:rPr>
            </w:pPr>
            <w:ins w:id="35048" w:author="CATT" w:date="2022-03-08T22:02:00Z">
              <w:r>
                <w:rPr>
                  <w:szCs w:val="18"/>
                  <w:lang w:val="sv-SE"/>
                </w:rPr>
                <w:t>CA_n28A-n257G</w:t>
              </w:r>
            </w:ins>
          </w:p>
          <w:p w:rsidR="00866E68" w:rsidRDefault="00866E68" w:rsidP="00D97DB7">
            <w:pPr>
              <w:pStyle w:val="TAC"/>
              <w:spacing w:before="0"/>
              <w:rPr>
                <w:ins w:id="35049" w:author="CATT" w:date="2022-03-08T22:02:00Z"/>
                <w:szCs w:val="18"/>
                <w:lang w:val="sv-SE"/>
              </w:rPr>
            </w:pPr>
            <w:ins w:id="35050" w:author="CATT" w:date="2022-03-08T22:02:00Z">
              <w:r>
                <w:rPr>
                  <w:szCs w:val="18"/>
                  <w:lang w:val="sv-SE"/>
                </w:rPr>
                <w:t>CA_n28A-n257H</w:t>
              </w:r>
            </w:ins>
          </w:p>
          <w:p w:rsidR="00866E68" w:rsidRDefault="00866E68" w:rsidP="00D97DB7">
            <w:pPr>
              <w:pStyle w:val="TAC"/>
              <w:spacing w:before="0"/>
              <w:rPr>
                <w:ins w:id="35051" w:author="CATT" w:date="2022-03-08T22:02:00Z"/>
                <w:szCs w:val="18"/>
                <w:lang w:val="sv-SE"/>
              </w:rPr>
            </w:pPr>
            <w:ins w:id="35052" w:author="CATT" w:date="2022-03-08T22:02:00Z">
              <w:r>
                <w:rPr>
                  <w:szCs w:val="18"/>
                  <w:lang w:val="sv-SE"/>
                </w:rPr>
                <w:t>CA_n28A-n257I</w:t>
              </w:r>
            </w:ins>
          </w:p>
          <w:p w:rsidR="00866E68" w:rsidRDefault="00866E68" w:rsidP="00D97DB7">
            <w:pPr>
              <w:pStyle w:val="TAC"/>
              <w:spacing w:before="0"/>
              <w:rPr>
                <w:ins w:id="35053" w:author="CATT" w:date="2022-03-08T22:02:00Z"/>
                <w:szCs w:val="18"/>
                <w:lang w:val="sv-SE"/>
              </w:rPr>
            </w:pPr>
            <w:ins w:id="35054" w:author="CATT" w:date="2022-03-08T22:02:00Z">
              <w:r>
                <w:rPr>
                  <w:szCs w:val="18"/>
                  <w:lang w:val="sv-SE"/>
                </w:rPr>
                <w:t>CA_n79A-n257A</w:t>
              </w:r>
            </w:ins>
          </w:p>
          <w:p w:rsidR="00866E68" w:rsidRDefault="00866E68" w:rsidP="00D97DB7">
            <w:pPr>
              <w:pStyle w:val="TAC"/>
              <w:spacing w:before="0"/>
              <w:rPr>
                <w:ins w:id="35055" w:author="CATT" w:date="2022-03-08T22:02:00Z"/>
                <w:szCs w:val="18"/>
                <w:lang w:val="sv-SE"/>
              </w:rPr>
            </w:pPr>
            <w:ins w:id="35056" w:author="CATT" w:date="2022-03-08T22:02:00Z">
              <w:r>
                <w:rPr>
                  <w:szCs w:val="18"/>
                  <w:lang w:val="sv-SE"/>
                </w:rPr>
                <w:t>CA_n79A-n257G</w:t>
              </w:r>
            </w:ins>
          </w:p>
          <w:p w:rsidR="00866E68" w:rsidRDefault="00866E68" w:rsidP="00D97DB7">
            <w:pPr>
              <w:pStyle w:val="TAC"/>
              <w:spacing w:before="0"/>
              <w:rPr>
                <w:ins w:id="35057" w:author="CATT" w:date="2022-03-08T22:02:00Z"/>
                <w:szCs w:val="18"/>
                <w:lang w:val="sv-SE"/>
              </w:rPr>
            </w:pPr>
            <w:ins w:id="35058" w:author="CATT" w:date="2022-03-08T22:02:00Z">
              <w:r>
                <w:rPr>
                  <w:szCs w:val="18"/>
                  <w:lang w:val="sv-SE"/>
                </w:rPr>
                <w:t>CA_n79A-n257H</w:t>
              </w:r>
            </w:ins>
          </w:p>
          <w:p w:rsidR="00866E68" w:rsidRDefault="00866E68" w:rsidP="00D97DB7">
            <w:pPr>
              <w:pStyle w:val="TAC"/>
              <w:spacing w:before="0"/>
              <w:rPr>
                <w:ins w:id="35059" w:author="CATT" w:date="2022-03-08T22:02:00Z"/>
              </w:rPr>
            </w:pPr>
            <w:ins w:id="35060" w:author="CATT" w:date="2022-03-08T22:02:00Z">
              <w:r>
                <w:rPr>
                  <w:szCs w:val="18"/>
                  <w:lang w:val="sv-SE"/>
                </w:rPr>
                <w:t>CA_n79A-n257I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061" w:author="CATT" w:date="2022-03-08T22:02:00Z"/>
                <w:color w:val="000000"/>
              </w:rPr>
            </w:pPr>
            <w:ins w:id="35062" w:author="CATT" w:date="2022-03-08T22:02:00Z">
              <w:r>
                <w:rPr>
                  <w:rFonts w:hint="eastAsia"/>
                  <w:szCs w:val="18"/>
                  <w:lang w:eastAsia="zh-CN"/>
                </w:rPr>
                <w:t>n28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063" w:author="CATT" w:date="2022-03-08T22:02:00Z"/>
                <w:szCs w:val="18"/>
              </w:rPr>
            </w:pPr>
            <w:ins w:id="35064" w:author="CATT" w:date="2022-03-08T22:02:00Z">
              <w:r>
                <w:rPr>
                  <w:rFonts w:ascii="Arial" w:hAnsi="Arial" w:cs="Arial"/>
                  <w:color w:val="000000"/>
                  <w:sz w:val="18"/>
                  <w:szCs w:val="18"/>
                  <w:lang w:val="en-US" w:bidi="ar"/>
                </w:rPr>
                <w:t>5, 10, 15, 20, 30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65" w:author="CATT" w:date="2022-03-08T22:02:00Z"/>
                <w:lang w:eastAsia="zh-CN"/>
              </w:rPr>
            </w:pPr>
            <w:ins w:id="35066" w:author="CATT" w:date="2022-03-08T22:02:00Z">
              <w:r>
                <w:rPr>
                  <w:rFonts w:hint="eastAsia"/>
                  <w:szCs w:val="18"/>
                </w:rPr>
                <w:t>0</w:t>
              </w:r>
            </w:ins>
          </w:p>
        </w:tc>
      </w:tr>
      <w:tr w:rsidR="00866E68" w:rsidTr="00D97DB7">
        <w:trPr>
          <w:gridAfter w:val="1"/>
          <w:wAfter w:w="19" w:type="dxa"/>
          <w:trHeight w:val="187"/>
          <w:jc w:val="center"/>
          <w:ins w:id="3506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6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6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070" w:author="CATT" w:date="2022-03-08T22:02:00Z"/>
                <w:color w:val="000000"/>
              </w:rPr>
            </w:pPr>
            <w:ins w:id="35071" w:author="CATT" w:date="2022-03-08T22:02:00Z">
              <w:r>
                <w:rPr>
                  <w:rFonts w:hint="eastAsia"/>
                  <w:szCs w:val="18"/>
                  <w:lang w:eastAsia="zh-CN"/>
                </w:rPr>
                <w:t>n</w:t>
              </w:r>
              <w:r>
                <w:rPr>
                  <w:szCs w:val="18"/>
                  <w:lang w:eastAsia="zh-CN"/>
                </w:rPr>
                <w:t>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072" w:author="CATT" w:date="2022-03-08T22:02:00Z"/>
                <w:szCs w:val="18"/>
              </w:rPr>
            </w:pPr>
            <w:ins w:id="35073"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74" w:author="CATT" w:date="2022-03-08T22:02:00Z"/>
                <w:lang w:eastAsia="zh-CN"/>
              </w:rPr>
            </w:pPr>
          </w:p>
        </w:tc>
      </w:tr>
      <w:tr w:rsidR="00866E68" w:rsidTr="00D97DB7">
        <w:trPr>
          <w:gridAfter w:val="1"/>
          <w:wAfter w:w="19" w:type="dxa"/>
          <w:trHeight w:val="187"/>
          <w:jc w:val="center"/>
          <w:ins w:id="3507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07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07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078" w:author="CATT" w:date="2022-03-08T22:02:00Z"/>
                <w:color w:val="000000"/>
              </w:rPr>
            </w:pPr>
            <w:ins w:id="35079" w:author="CATT" w:date="2022-03-08T22:02:00Z">
              <w:r>
                <w:rPr>
                  <w:rFonts w:hint="eastAsia"/>
                  <w:szCs w:val="18"/>
                  <w:lang w:eastAsia="zh-CN"/>
                </w:rPr>
                <w:t>n</w:t>
              </w:r>
              <w:r>
                <w:rPr>
                  <w:szCs w:val="18"/>
                  <w:lang w:eastAsia="zh-CN"/>
                </w:rPr>
                <w:t>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080" w:author="CATT" w:date="2022-03-08T22:02:00Z"/>
                <w:szCs w:val="18"/>
              </w:rPr>
            </w:pPr>
            <w:ins w:id="35081"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082" w:author="CATT" w:date="2022-03-08T22:02:00Z"/>
                <w:lang w:eastAsia="zh-CN"/>
              </w:rPr>
            </w:pPr>
          </w:p>
        </w:tc>
      </w:tr>
      <w:tr w:rsidR="00866E68" w:rsidTr="00D97DB7">
        <w:trPr>
          <w:gridAfter w:val="1"/>
          <w:wAfter w:w="19" w:type="dxa"/>
          <w:trHeight w:val="187"/>
          <w:jc w:val="center"/>
          <w:ins w:id="3508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84" w:author="CATT" w:date="2022-03-08T22:02:00Z"/>
              </w:rPr>
            </w:pPr>
            <w:ins w:id="35085" w:author="CATT" w:date="2022-03-08T22:02:00Z">
              <w:r>
                <w:rPr>
                  <w:lang w:val="en-US"/>
                </w:rPr>
                <w:t>CA_n30A-n66A-n260A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86" w:author="CATT" w:date="2022-03-08T22:02:00Z"/>
              </w:rPr>
            </w:pPr>
            <w:ins w:id="35087" w:author="CATT" w:date="2022-03-08T22:02:00Z">
              <w:r>
                <w:rPr>
                  <w:rFonts w:cs="Arial"/>
                  <w:lang w:eastAsia="zh-CN"/>
                </w:rPr>
                <w:t>CA_n30A-n66A CA_n30A-n260A CA_n66A-n260A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088" w:author="CATT" w:date="2022-03-08T22:02:00Z"/>
                <w:szCs w:val="18"/>
                <w:lang w:eastAsia="zh-CN"/>
              </w:rPr>
            </w:pPr>
            <w:ins w:id="35089"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090" w:author="CATT" w:date="2022-03-08T22:02:00Z"/>
              </w:rPr>
            </w:pPr>
            <w:ins w:id="35091"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92" w:author="CATT" w:date="2022-03-08T22:02:00Z"/>
                <w:lang w:eastAsia="zh-CN"/>
              </w:rPr>
            </w:pPr>
            <w:ins w:id="35093" w:author="CATT" w:date="2022-03-08T22:02:00Z">
              <w:r>
                <w:rPr>
                  <w:rFonts w:hint="eastAsia"/>
                  <w:lang w:eastAsia="zh-CN"/>
                </w:rPr>
                <w:t>0</w:t>
              </w:r>
            </w:ins>
          </w:p>
        </w:tc>
      </w:tr>
      <w:tr w:rsidR="00866E68" w:rsidTr="00D97DB7">
        <w:trPr>
          <w:gridAfter w:val="1"/>
          <w:wAfter w:w="19" w:type="dxa"/>
          <w:trHeight w:val="187"/>
          <w:jc w:val="center"/>
          <w:ins w:id="3509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9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09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097" w:author="CATT" w:date="2022-03-08T22:02:00Z"/>
                <w:szCs w:val="18"/>
                <w:lang w:eastAsia="zh-CN"/>
              </w:rPr>
            </w:pPr>
            <w:ins w:id="35098"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099" w:author="CATT" w:date="2022-03-08T22:02:00Z"/>
              </w:rPr>
            </w:pPr>
            <w:ins w:id="35100"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01" w:author="CATT" w:date="2022-03-08T22:02:00Z"/>
                <w:lang w:eastAsia="zh-CN"/>
              </w:rPr>
            </w:pPr>
          </w:p>
        </w:tc>
      </w:tr>
      <w:tr w:rsidR="00866E68" w:rsidTr="00D97DB7">
        <w:trPr>
          <w:gridAfter w:val="1"/>
          <w:wAfter w:w="19" w:type="dxa"/>
          <w:trHeight w:val="187"/>
          <w:jc w:val="center"/>
          <w:ins w:id="3510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10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10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105" w:author="CATT" w:date="2022-03-08T22:02:00Z"/>
                <w:szCs w:val="18"/>
                <w:lang w:eastAsia="zh-CN"/>
              </w:rPr>
            </w:pPr>
            <w:ins w:id="3510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107" w:author="CATT" w:date="2022-03-08T22:02:00Z"/>
              </w:rPr>
            </w:pPr>
            <w:ins w:id="35108"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109" w:author="CATT" w:date="2022-03-08T22:02:00Z"/>
                <w:lang w:eastAsia="zh-CN"/>
              </w:rPr>
            </w:pPr>
          </w:p>
        </w:tc>
      </w:tr>
      <w:tr w:rsidR="00866E68" w:rsidTr="00D97DB7">
        <w:trPr>
          <w:gridAfter w:val="1"/>
          <w:wAfter w:w="19" w:type="dxa"/>
          <w:trHeight w:val="187"/>
          <w:jc w:val="center"/>
          <w:ins w:id="3511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11" w:author="CATT" w:date="2022-03-08T22:02:00Z"/>
              </w:rPr>
            </w:pPr>
            <w:ins w:id="35112" w:author="CATT" w:date="2022-03-08T22:02:00Z">
              <w:r>
                <w:rPr>
                  <w:lang w:val="en-US"/>
                </w:rPr>
                <w:t>CA_n30A-n66A-n260G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13" w:author="CATT" w:date="2022-03-08T22:02:00Z"/>
                <w:rFonts w:cs="Arial"/>
                <w:lang w:eastAsia="zh-CN"/>
              </w:rPr>
            </w:pPr>
            <w:ins w:id="35114" w:author="CATT" w:date="2022-03-08T22:02:00Z">
              <w:r>
                <w:rPr>
                  <w:rFonts w:cs="Arial"/>
                  <w:lang w:eastAsia="zh-CN"/>
                </w:rPr>
                <w:t>CA_n30A-n66A</w:t>
              </w:r>
            </w:ins>
          </w:p>
          <w:p w:rsidR="00866E68" w:rsidRDefault="00866E68" w:rsidP="00D97DB7">
            <w:pPr>
              <w:pStyle w:val="TAC"/>
              <w:spacing w:before="0"/>
              <w:rPr>
                <w:ins w:id="35115" w:author="CATT" w:date="2022-03-08T22:02:00Z"/>
                <w:rFonts w:cs="Arial"/>
                <w:lang w:eastAsia="zh-CN"/>
              </w:rPr>
            </w:pPr>
            <w:ins w:id="35116" w:author="CATT" w:date="2022-03-08T22:02:00Z">
              <w:r>
                <w:rPr>
                  <w:rFonts w:cs="Arial"/>
                  <w:lang w:eastAsia="zh-CN"/>
                </w:rPr>
                <w:t>CA_n30A-n260A CA_n66A-n260A</w:t>
              </w:r>
            </w:ins>
          </w:p>
          <w:p w:rsidR="00866E68" w:rsidRDefault="00866E68" w:rsidP="00D97DB7">
            <w:pPr>
              <w:pStyle w:val="TAC"/>
              <w:spacing w:before="0"/>
              <w:rPr>
                <w:ins w:id="35117" w:author="CATT" w:date="2022-03-08T22:02:00Z"/>
              </w:rPr>
            </w:pPr>
            <w:ins w:id="35118" w:author="CATT" w:date="2022-03-08T22:02:00Z">
              <w:r>
                <w:rPr>
                  <w:rFonts w:cs="Arial"/>
                  <w:lang w:eastAsia="zh-CN"/>
                </w:rPr>
                <w:t>CA_n30A-n260G CA_n66A-n260G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119" w:author="CATT" w:date="2022-03-08T22:02:00Z"/>
                <w:szCs w:val="18"/>
                <w:lang w:eastAsia="zh-CN"/>
              </w:rPr>
            </w:pPr>
            <w:ins w:id="35120"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121" w:author="CATT" w:date="2022-03-08T22:02:00Z"/>
              </w:rPr>
            </w:pPr>
            <w:ins w:id="35122"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23" w:author="CATT" w:date="2022-03-08T22:02:00Z"/>
                <w:lang w:eastAsia="zh-CN"/>
              </w:rPr>
            </w:pPr>
            <w:ins w:id="35124" w:author="CATT" w:date="2022-03-08T22:02:00Z">
              <w:r>
                <w:rPr>
                  <w:rFonts w:hint="eastAsia"/>
                  <w:lang w:eastAsia="zh-CN"/>
                </w:rPr>
                <w:t>0</w:t>
              </w:r>
            </w:ins>
          </w:p>
        </w:tc>
      </w:tr>
      <w:tr w:rsidR="00866E68" w:rsidTr="00D97DB7">
        <w:trPr>
          <w:gridAfter w:val="1"/>
          <w:wAfter w:w="19" w:type="dxa"/>
          <w:trHeight w:val="187"/>
          <w:jc w:val="center"/>
          <w:ins w:id="3512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2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2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128" w:author="CATT" w:date="2022-03-08T22:02:00Z"/>
                <w:szCs w:val="18"/>
                <w:lang w:eastAsia="zh-CN"/>
              </w:rPr>
            </w:pPr>
            <w:ins w:id="35129"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130" w:author="CATT" w:date="2022-03-08T22:02:00Z"/>
              </w:rPr>
            </w:pPr>
            <w:ins w:id="35131"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32" w:author="CATT" w:date="2022-03-08T22:02:00Z"/>
                <w:lang w:eastAsia="zh-CN"/>
              </w:rPr>
            </w:pPr>
          </w:p>
        </w:tc>
      </w:tr>
      <w:tr w:rsidR="00866E68" w:rsidTr="00D97DB7">
        <w:trPr>
          <w:gridAfter w:val="1"/>
          <w:wAfter w:w="19" w:type="dxa"/>
          <w:trHeight w:val="187"/>
          <w:jc w:val="center"/>
          <w:ins w:id="3513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13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13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136" w:author="CATT" w:date="2022-03-08T22:02:00Z"/>
                <w:szCs w:val="18"/>
                <w:lang w:eastAsia="zh-CN"/>
              </w:rPr>
            </w:pPr>
            <w:ins w:id="35137"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138" w:author="CATT" w:date="2022-03-08T22:02:00Z"/>
              </w:rPr>
            </w:pPr>
            <w:ins w:id="35139" w:author="CATT" w:date="2022-03-08T22:02:00Z">
              <w:r>
                <w:rPr>
                  <w:rFonts w:ascii="Arial" w:hAnsi="Arial" w:cs="Arial"/>
                  <w:color w:val="000000"/>
                  <w:sz w:val="18"/>
                  <w:szCs w:val="18"/>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140" w:author="CATT" w:date="2022-03-08T22:02:00Z"/>
                <w:lang w:eastAsia="zh-CN"/>
              </w:rPr>
            </w:pPr>
          </w:p>
        </w:tc>
      </w:tr>
      <w:tr w:rsidR="00866E68" w:rsidTr="00D97DB7">
        <w:trPr>
          <w:gridAfter w:val="1"/>
          <w:wAfter w:w="19" w:type="dxa"/>
          <w:trHeight w:val="187"/>
          <w:jc w:val="center"/>
          <w:ins w:id="3514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42" w:author="CATT" w:date="2022-03-08T22:02:00Z"/>
              </w:rPr>
            </w:pPr>
            <w:ins w:id="35143" w:author="CATT" w:date="2022-03-08T22:02:00Z">
              <w:r>
                <w:rPr>
                  <w:lang w:val="en-US"/>
                </w:rPr>
                <w:t>CA_n30A-n66A-n260H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44" w:author="CATT" w:date="2022-03-08T22:02:00Z"/>
                <w:rFonts w:cs="Arial"/>
                <w:lang w:eastAsia="zh-CN"/>
              </w:rPr>
            </w:pPr>
            <w:ins w:id="35145" w:author="CATT" w:date="2022-03-08T22:02:00Z">
              <w:r>
                <w:rPr>
                  <w:rFonts w:cs="Arial"/>
                  <w:lang w:eastAsia="zh-CN"/>
                </w:rPr>
                <w:t>CA_n30A-n66A</w:t>
              </w:r>
            </w:ins>
          </w:p>
          <w:p w:rsidR="00866E68" w:rsidRDefault="00866E68" w:rsidP="00D97DB7">
            <w:pPr>
              <w:pStyle w:val="TAC"/>
              <w:spacing w:before="0"/>
              <w:rPr>
                <w:ins w:id="35146" w:author="CATT" w:date="2022-03-08T22:02:00Z"/>
                <w:rFonts w:cs="Arial"/>
                <w:lang w:eastAsia="zh-CN"/>
              </w:rPr>
            </w:pPr>
            <w:ins w:id="35147" w:author="CATT" w:date="2022-03-08T22:02:00Z">
              <w:r>
                <w:rPr>
                  <w:rFonts w:cs="Arial"/>
                  <w:lang w:eastAsia="zh-CN"/>
                </w:rPr>
                <w:t>CA_n30A-n260A CA_n66A-n260A</w:t>
              </w:r>
            </w:ins>
          </w:p>
          <w:p w:rsidR="00866E68" w:rsidRDefault="00866E68" w:rsidP="00D97DB7">
            <w:pPr>
              <w:pStyle w:val="TAC"/>
              <w:spacing w:before="0"/>
              <w:rPr>
                <w:ins w:id="35148" w:author="CATT" w:date="2022-03-08T22:02:00Z"/>
                <w:rFonts w:cs="Arial"/>
                <w:lang w:eastAsia="zh-CN"/>
              </w:rPr>
            </w:pPr>
            <w:ins w:id="35149" w:author="CATT" w:date="2022-03-08T22:02:00Z">
              <w:r>
                <w:rPr>
                  <w:rFonts w:cs="Arial"/>
                  <w:lang w:eastAsia="zh-CN"/>
                </w:rPr>
                <w:t>CA_n30A-n260G CA_n66A-n260G</w:t>
              </w:r>
            </w:ins>
          </w:p>
          <w:p w:rsidR="00866E68" w:rsidRDefault="00866E68" w:rsidP="00D97DB7">
            <w:pPr>
              <w:pStyle w:val="TAC"/>
              <w:spacing w:before="0"/>
              <w:rPr>
                <w:ins w:id="35150" w:author="CATT" w:date="2022-03-08T22:02:00Z"/>
              </w:rPr>
            </w:pPr>
            <w:ins w:id="35151" w:author="CATT" w:date="2022-03-08T22:02:00Z">
              <w:r>
                <w:rPr>
                  <w:rFonts w:cs="Arial"/>
                  <w:lang w:eastAsia="zh-CN"/>
                </w:rPr>
                <w:t>CA_n30A-n260H CA_n66A-n260H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152" w:author="CATT" w:date="2022-03-08T22:02:00Z"/>
                <w:szCs w:val="18"/>
                <w:lang w:eastAsia="zh-CN"/>
              </w:rPr>
            </w:pPr>
            <w:ins w:id="35153"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154" w:author="CATT" w:date="2022-03-08T22:02:00Z"/>
              </w:rPr>
            </w:pPr>
            <w:ins w:id="35155"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56" w:author="CATT" w:date="2022-03-08T22:02:00Z"/>
                <w:lang w:eastAsia="zh-CN"/>
              </w:rPr>
            </w:pPr>
            <w:ins w:id="35157" w:author="CATT" w:date="2022-03-08T22:02:00Z">
              <w:r>
                <w:rPr>
                  <w:rFonts w:hint="eastAsia"/>
                  <w:lang w:eastAsia="zh-CN"/>
                </w:rPr>
                <w:t>0</w:t>
              </w:r>
            </w:ins>
          </w:p>
        </w:tc>
      </w:tr>
      <w:tr w:rsidR="00866E68" w:rsidTr="00D97DB7">
        <w:trPr>
          <w:gridAfter w:val="1"/>
          <w:wAfter w:w="19" w:type="dxa"/>
          <w:trHeight w:val="187"/>
          <w:jc w:val="center"/>
          <w:ins w:id="3515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5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6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161" w:author="CATT" w:date="2022-03-08T22:02:00Z"/>
                <w:szCs w:val="18"/>
                <w:lang w:eastAsia="zh-CN"/>
              </w:rPr>
            </w:pPr>
            <w:ins w:id="35162"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163" w:author="CATT" w:date="2022-03-08T22:02:00Z"/>
              </w:rPr>
            </w:pPr>
            <w:ins w:id="35164"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65" w:author="CATT" w:date="2022-03-08T22:02:00Z"/>
                <w:lang w:eastAsia="zh-CN"/>
              </w:rPr>
            </w:pPr>
          </w:p>
        </w:tc>
      </w:tr>
      <w:tr w:rsidR="00866E68" w:rsidTr="00D97DB7">
        <w:trPr>
          <w:gridAfter w:val="1"/>
          <w:wAfter w:w="19" w:type="dxa"/>
          <w:trHeight w:val="187"/>
          <w:jc w:val="center"/>
          <w:ins w:id="3516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16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16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169" w:author="CATT" w:date="2022-03-08T22:02:00Z"/>
                <w:szCs w:val="18"/>
                <w:lang w:eastAsia="zh-CN"/>
              </w:rPr>
            </w:pPr>
            <w:ins w:id="35170"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171" w:author="CATT" w:date="2022-03-08T22:02:00Z"/>
              </w:rPr>
            </w:pPr>
            <w:ins w:id="35172" w:author="CATT" w:date="2022-03-08T22:02:00Z">
              <w:r>
                <w:rPr>
                  <w:rFonts w:ascii="Arial" w:hAnsi="Arial" w:cs="Arial"/>
                  <w:color w:val="000000"/>
                  <w:sz w:val="18"/>
                  <w:szCs w:val="18"/>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173" w:author="CATT" w:date="2022-03-08T22:02:00Z"/>
                <w:lang w:eastAsia="zh-CN"/>
              </w:rPr>
            </w:pPr>
          </w:p>
        </w:tc>
      </w:tr>
      <w:tr w:rsidR="00866E68" w:rsidTr="00D97DB7">
        <w:trPr>
          <w:gridAfter w:val="1"/>
          <w:wAfter w:w="19" w:type="dxa"/>
          <w:trHeight w:val="187"/>
          <w:jc w:val="center"/>
          <w:ins w:id="3517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75" w:author="CATT" w:date="2022-03-08T22:02:00Z"/>
              </w:rPr>
            </w:pPr>
            <w:ins w:id="35176" w:author="CATT" w:date="2022-03-08T22:02:00Z">
              <w:r>
                <w:rPr>
                  <w:lang w:val="en-US"/>
                </w:rPr>
                <w:t>CA_n30A-n66A-n260I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77" w:author="CATT" w:date="2022-03-08T22:02:00Z"/>
                <w:rFonts w:cs="Arial"/>
                <w:lang w:eastAsia="zh-CN"/>
              </w:rPr>
            </w:pPr>
            <w:ins w:id="35178" w:author="CATT" w:date="2022-03-08T22:02:00Z">
              <w:r>
                <w:rPr>
                  <w:rFonts w:cs="Arial"/>
                  <w:lang w:eastAsia="zh-CN"/>
                </w:rPr>
                <w:t>CA_n30A-n66A</w:t>
              </w:r>
            </w:ins>
          </w:p>
          <w:p w:rsidR="00866E68" w:rsidRDefault="00866E68" w:rsidP="00D97DB7">
            <w:pPr>
              <w:pStyle w:val="TAC"/>
              <w:spacing w:before="0"/>
              <w:rPr>
                <w:ins w:id="35179" w:author="CATT" w:date="2022-03-08T22:02:00Z"/>
                <w:rFonts w:cs="Arial"/>
                <w:lang w:eastAsia="zh-CN"/>
              </w:rPr>
            </w:pPr>
            <w:ins w:id="35180" w:author="CATT" w:date="2022-03-08T22:02:00Z">
              <w:r>
                <w:rPr>
                  <w:rFonts w:cs="Arial"/>
                  <w:lang w:eastAsia="zh-CN"/>
                </w:rPr>
                <w:t>CA_n30A-n260A CA_n66A-n260A</w:t>
              </w:r>
            </w:ins>
          </w:p>
          <w:p w:rsidR="00866E68" w:rsidRDefault="00866E68" w:rsidP="00D97DB7">
            <w:pPr>
              <w:pStyle w:val="TAC"/>
              <w:spacing w:before="0"/>
              <w:rPr>
                <w:ins w:id="35181" w:author="CATT" w:date="2022-03-08T22:02:00Z"/>
                <w:rFonts w:cs="Arial"/>
                <w:lang w:eastAsia="zh-CN"/>
              </w:rPr>
            </w:pPr>
            <w:ins w:id="35182" w:author="CATT" w:date="2022-03-08T22:02:00Z">
              <w:r>
                <w:rPr>
                  <w:rFonts w:cs="Arial"/>
                  <w:lang w:eastAsia="zh-CN"/>
                </w:rPr>
                <w:t>CA_n30A-n260G CA_n66A-n260G</w:t>
              </w:r>
            </w:ins>
          </w:p>
          <w:p w:rsidR="00866E68" w:rsidRDefault="00866E68" w:rsidP="00D97DB7">
            <w:pPr>
              <w:pStyle w:val="TAC"/>
              <w:spacing w:before="0"/>
              <w:rPr>
                <w:ins w:id="35183" w:author="CATT" w:date="2022-03-08T22:02:00Z"/>
                <w:rFonts w:cs="Arial"/>
                <w:lang w:eastAsia="zh-CN"/>
              </w:rPr>
            </w:pPr>
            <w:ins w:id="35184" w:author="CATT" w:date="2022-03-08T22:02:00Z">
              <w:r>
                <w:rPr>
                  <w:rFonts w:cs="Arial"/>
                  <w:lang w:eastAsia="zh-CN"/>
                </w:rPr>
                <w:t>CA_n30A-n260H CA_n66A-n260H</w:t>
              </w:r>
            </w:ins>
          </w:p>
          <w:p w:rsidR="00866E68" w:rsidRDefault="00866E68" w:rsidP="00D97DB7">
            <w:pPr>
              <w:pStyle w:val="TAC"/>
              <w:spacing w:before="0"/>
              <w:rPr>
                <w:ins w:id="35185" w:author="CATT" w:date="2022-03-08T22:02:00Z"/>
              </w:rPr>
            </w:pPr>
            <w:ins w:id="35186" w:author="CATT" w:date="2022-03-08T22:02:00Z">
              <w:r>
                <w:rPr>
                  <w:rFonts w:cs="Arial"/>
                  <w:lang w:eastAsia="zh-CN"/>
                </w:rPr>
                <w:t>CA_n30A-n260I CA_n66A-n260I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187" w:author="CATT" w:date="2022-03-08T22:02:00Z"/>
                <w:szCs w:val="18"/>
                <w:lang w:eastAsia="zh-CN"/>
              </w:rPr>
            </w:pPr>
            <w:ins w:id="35188"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189" w:author="CATT" w:date="2022-03-08T22:02:00Z"/>
              </w:rPr>
            </w:pPr>
            <w:ins w:id="35190"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91" w:author="CATT" w:date="2022-03-08T22:02:00Z"/>
                <w:lang w:eastAsia="zh-CN"/>
              </w:rPr>
            </w:pPr>
            <w:ins w:id="35192" w:author="CATT" w:date="2022-03-08T22:02:00Z">
              <w:r>
                <w:rPr>
                  <w:rFonts w:hint="eastAsia"/>
                  <w:lang w:eastAsia="zh-CN"/>
                </w:rPr>
                <w:t>0</w:t>
              </w:r>
            </w:ins>
          </w:p>
        </w:tc>
      </w:tr>
      <w:tr w:rsidR="00866E68" w:rsidTr="00D97DB7">
        <w:trPr>
          <w:gridAfter w:val="1"/>
          <w:wAfter w:w="19" w:type="dxa"/>
          <w:trHeight w:val="187"/>
          <w:jc w:val="center"/>
          <w:ins w:id="3519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9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19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196" w:author="CATT" w:date="2022-03-08T22:02:00Z"/>
                <w:szCs w:val="18"/>
                <w:lang w:eastAsia="zh-CN"/>
              </w:rPr>
            </w:pPr>
            <w:ins w:id="35197"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198" w:author="CATT" w:date="2022-03-08T22:02:00Z"/>
              </w:rPr>
            </w:pPr>
            <w:ins w:id="35199"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00" w:author="CATT" w:date="2022-03-08T22:02:00Z"/>
                <w:lang w:eastAsia="zh-CN"/>
              </w:rPr>
            </w:pPr>
          </w:p>
        </w:tc>
      </w:tr>
      <w:tr w:rsidR="00866E68" w:rsidTr="00D97DB7">
        <w:trPr>
          <w:gridAfter w:val="1"/>
          <w:wAfter w:w="19" w:type="dxa"/>
          <w:trHeight w:val="187"/>
          <w:jc w:val="center"/>
          <w:ins w:id="3520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20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20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204" w:author="CATT" w:date="2022-03-08T22:02:00Z"/>
                <w:szCs w:val="18"/>
                <w:lang w:eastAsia="zh-CN"/>
              </w:rPr>
            </w:pPr>
            <w:ins w:id="35205"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206" w:author="CATT" w:date="2022-03-08T22:02:00Z"/>
              </w:rPr>
            </w:pPr>
            <w:ins w:id="35207"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208" w:author="CATT" w:date="2022-03-08T22:02:00Z"/>
                <w:lang w:eastAsia="zh-CN"/>
              </w:rPr>
            </w:pPr>
          </w:p>
        </w:tc>
      </w:tr>
      <w:tr w:rsidR="00866E68" w:rsidTr="00D97DB7">
        <w:trPr>
          <w:gridAfter w:val="1"/>
          <w:wAfter w:w="19" w:type="dxa"/>
          <w:trHeight w:val="187"/>
          <w:jc w:val="center"/>
          <w:ins w:id="3520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10" w:author="CATT" w:date="2022-03-08T22:02:00Z"/>
              </w:rPr>
            </w:pPr>
            <w:ins w:id="35211" w:author="CATT" w:date="2022-03-08T22:02:00Z">
              <w:r>
                <w:rPr>
                  <w:lang w:val="en-US"/>
                </w:rPr>
                <w:t>CA_n30A-n66A-n260J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12" w:author="CATT" w:date="2022-03-08T22:02:00Z"/>
                <w:rFonts w:cs="Arial"/>
                <w:lang w:eastAsia="zh-CN"/>
              </w:rPr>
            </w:pPr>
            <w:ins w:id="35213" w:author="CATT" w:date="2022-03-08T22:02:00Z">
              <w:r>
                <w:rPr>
                  <w:rFonts w:cs="Arial"/>
                  <w:lang w:eastAsia="zh-CN"/>
                </w:rPr>
                <w:t>CA_n30A-n66A</w:t>
              </w:r>
            </w:ins>
          </w:p>
          <w:p w:rsidR="00866E68" w:rsidRDefault="00866E68" w:rsidP="00D97DB7">
            <w:pPr>
              <w:pStyle w:val="TAC"/>
              <w:spacing w:before="0"/>
              <w:rPr>
                <w:ins w:id="35214" w:author="CATT" w:date="2022-03-08T22:02:00Z"/>
                <w:rFonts w:cs="Arial"/>
                <w:lang w:eastAsia="zh-CN"/>
              </w:rPr>
            </w:pPr>
            <w:ins w:id="35215" w:author="CATT" w:date="2022-03-08T22:02:00Z">
              <w:r>
                <w:rPr>
                  <w:rFonts w:cs="Arial"/>
                  <w:lang w:eastAsia="zh-CN"/>
                </w:rPr>
                <w:t>CA_n30A-n260A CA_n66A-n260A</w:t>
              </w:r>
            </w:ins>
          </w:p>
          <w:p w:rsidR="00866E68" w:rsidRDefault="00866E68" w:rsidP="00D97DB7">
            <w:pPr>
              <w:pStyle w:val="TAC"/>
              <w:spacing w:before="0"/>
              <w:rPr>
                <w:ins w:id="35216" w:author="CATT" w:date="2022-03-08T22:02:00Z"/>
                <w:rFonts w:cs="Arial"/>
                <w:lang w:eastAsia="zh-CN"/>
              </w:rPr>
            </w:pPr>
            <w:ins w:id="35217" w:author="CATT" w:date="2022-03-08T22:02:00Z">
              <w:r>
                <w:rPr>
                  <w:rFonts w:cs="Arial"/>
                  <w:lang w:eastAsia="zh-CN"/>
                </w:rPr>
                <w:t>CA_n30A-n260G CA_n66A-n260G</w:t>
              </w:r>
            </w:ins>
          </w:p>
          <w:p w:rsidR="00866E68" w:rsidRDefault="00866E68" w:rsidP="00D97DB7">
            <w:pPr>
              <w:pStyle w:val="TAC"/>
              <w:spacing w:before="0"/>
              <w:rPr>
                <w:ins w:id="35218" w:author="CATT" w:date="2022-03-08T22:02:00Z"/>
                <w:rFonts w:cs="Arial"/>
                <w:lang w:eastAsia="zh-CN"/>
              </w:rPr>
            </w:pPr>
            <w:ins w:id="35219" w:author="CATT" w:date="2022-03-08T22:02:00Z">
              <w:r>
                <w:rPr>
                  <w:rFonts w:cs="Arial"/>
                  <w:lang w:eastAsia="zh-CN"/>
                </w:rPr>
                <w:t>CA_n30A-n260H CA_n66A-n260H</w:t>
              </w:r>
            </w:ins>
          </w:p>
          <w:p w:rsidR="00866E68" w:rsidRDefault="00866E68" w:rsidP="00D97DB7">
            <w:pPr>
              <w:pStyle w:val="TAC"/>
              <w:spacing w:before="0"/>
              <w:rPr>
                <w:ins w:id="35220" w:author="CATT" w:date="2022-03-08T22:02:00Z"/>
                <w:rFonts w:cs="Arial"/>
                <w:lang w:eastAsia="zh-CN"/>
              </w:rPr>
            </w:pPr>
            <w:ins w:id="35221" w:author="CATT" w:date="2022-03-08T22:02:00Z">
              <w:r>
                <w:rPr>
                  <w:rFonts w:cs="Arial"/>
                  <w:lang w:eastAsia="zh-CN"/>
                </w:rPr>
                <w:t>CA_n30A-n260I CA_n66A-n260I</w:t>
              </w:r>
            </w:ins>
          </w:p>
          <w:p w:rsidR="00866E68" w:rsidRDefault="00866E68" w:rsidP="00D97DB7">
            <w:pPr>
              <w:pStyle w:val="TAC"/>
              <w:spacing w:before="0"/>
              <w:rPr>
                <w:ins w:id="35222" w:author="CATT" w:date="2022-03-08T22:02:00Z"/>
              </w:rPr>
            </w:pPr>
            <w:ins w:id="35223" w:author="CATT" w:date="2022-03-08T22:02:00Z">
              <w:r>
                <w:rPr>
                  <w:rFonts w:cs="Arial"/>
                  <w:lang w:eastAsia="zh-CN"/>
                </w:rPr>
                <w:t>CA_n30A-n260J CA_n66A-n260J</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224" w:author="CATT" w:date="2022-03-08T22:02:00Z"/>
                <w:szCs w:val="18"/>
                <w:lang w:eastAsia="zh-CN"/>
              </w:rPr>
            </w:pPr>
            <w:ins w:id="35225"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226" w:author="CATT" w:date="2022-03-08T22:02:00Z"/>
              </w:rPr>
            </w:pPr>
            <w:ins w:id="35227"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28" w:author="CATT" w:date="2022-03-08T22:02:00Z"/>
                <w:lang w:eastAsia="zh-CN"/>
              </w:rPr>
            </w:pPr>
            <w:ins w:id="35229" w:author="CATT" w:date="2022-03-08T22:02:00Z">
              <w:r>
                <w:rPr>
                  <w:rFonts w:hint="eastAsia"/>
                  <w:lang w:eastAsia="zh-CN"/>
                </w:rPr>
                <w:t>0</w:t>
              </w:r>
            </w:ins>
          </w:p>
        </w:tc>
      </w:tr>
      <w:tr w:rsidR="00866E68" w:rsidTr="00D97DB7">
        <w:trPr>
          <w:gridAfter w:val="1"/>
          <w:wAfter w:w="19" w:type="dxa"/>
          <w:trHeight w:val="187"/>
          <w:jc w:val="center"/>
          <w:ins w:id="3523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3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3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233" w:author="CATT" w:date="2022-03-08T22:02:00Z"/>
                <w:szCs w:val="18"/>
                <w:lang w:eastAsia="zh-CN"/>
              </w:rPr>
            </w:pPr>
            <w:ins w:id="35234"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235" w:author="CATT" w:date="2022-03-08T22:02:00Z"/>
              </w:rPr>
            </w:pPr>
            <w:ins w:id="35236"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37" w:author="CATT" w:date="2022-03-08T22:02:00Z"/>
                <w:lang w:eastAsia="zh-CN"/>
              </w:rPr>
            </w:pPr>
          </w:p>
        </w:tc>
      </w:tr>
      <w:tr w:rsidR="00866E68" w:rsidTr="00D97DB7">
        <w:trPr>
          <w:gridAfter w:val="1"/>
          <w:wAfter w:w="19" w:type="dxa"/>
          <w:trHeight w:val="187"/>
          <w:jc w:val="center"/>
          <w:ins w:id="3523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23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24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241" w:author="CATT" w:date="2022-03-08T22:02:00Z"/>
                <w:szCs w:val="18"/>
                <w:lang w:eastAsia="zh-CN"/>
              </w:rPr>
            </w:pPr>
            <w:ins w:id="35242"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243" w:author="CATT" w:date="2022-03-08T22:02:00Z"/>
              </w:rPr>
            </w:pPr>
            <w:ins w:id="35244"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245" w:author="CATT" w:date="2022-03-08T22:02:00Z"/>
                <w:lang w:eastAsia="zh-CN"/>
              </w:rPr>
            </w:pPr>
          </w:p>
        </w:tc>
      </w:tr>
      <w:tr w:rsidR="00866E68" w:rsidTr="00D97DB7">
        <w:trPr>
          <w:gridAfter w:val="1"/>
          <w:wAfter w:w="19" w:type="dxa"/>
          <w:trHeight w:val="187"/>
          <w:jc w:val="center"/>
          <w:ins w:id="3524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47" w:author="CATT" w:date="2022-03-08T22:02:00Z"/>
              </w:rPr>
            </w:pPr>
            <w:ins w:id="35248" w:author="CATT" w:date="2022-03-08T22:02:00Z">
              <w:r>
                <w:rPr>
                  <w:lang w:val="en-US"/>
                </w:rPr>
                <w:t>CA_n30A-n66A-n260K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49" w:author="CATT" w:date="2022-03-08T22:02:00Z"/>
                <w:rFonts w:cs="Arial"/>
                <w:lang w:eastAsia="zh-CN"/>
              </w:rPr>
            </w:pPr>
            <w:ins w:id="35250" w:author="CATT" w:date="2022-03-08T22:02:00Z">
              <w:r>
                <w:rPr>
                  <w:rFonts w:cs="Arial"/>
                  <w:lang w:eastAsia="zh-CN"/>
                </w:rPr>
                <w:t>CA_n30A-n66A</w:t>
              </w:r>
            </w:ins>
          </w:p>
          <w:p w:rsidR="00866E68" w:rsidRDefault="00866E68" w:rsidP="00D97DB7">
            <w:pPr>
              <w:pStyle w:val="TAC"/>
              <w:spacing w:before="0"/>
              <w:rPr>
                <w:ins w:id="35251" w:author="CATT" w:date="2022-03-08T22:02:00Z"/>
                <w:rFonts w:cs="Arial"/>
                <w:lang w:eastAsia="zh-CN"/>
              </w:rPr>
            </w:pPr>
            <w:ins w:id="35252" w:author="CATT" w:date="2022-03-08T22:02:00Z">
              <w:r>
                <w:rPr>
                  <w:rFonts w:cs="Arial"/>
                  <w:lang w:eastAsia="zh-CN"/>
                </w:rPr>
                <w:t>CA_n30A-n260A CA_n66A-n260A</w:t>
              </w:r>
            </w:ins>
          </w:p>
          <w:p w:rsidR="00866E68" w:rsidRDefault="00866E68" w:rsidP="00D97DB7">
            <w:pPr>
              <w:pStyle w:val="TAC"/>
              <w:spacing w:before="0"/>
              <w:rPr>
                <w:ins w:id="35253" w:author="CATT" w:date="2022-03-08T22:02:00Z"/>
                <w:rFonts w:cs="Arial"/>
                <w:lang w:eastAsia="zh-CN"/>
              </w:rPr>
            </w:pPr>
            <w:ins w:id="35254" w:author="CATT" w:date="2022-03-08T22:02:00Z">
              <w:r>
                <w:rPr>
                  <w:rFonts w:cs="Arial"/>
                  <w:lang w:eastAsia="zh-CN"/>
                </w:rPr>
                <w:t>CA_n30A-n260G CA_n66A-n260G</w:t>
              </w:r>
            </w:ins>
          </w:p>
          <w:p w:rsidR="00866E68" w:rsidRDefault="00866E68" w:rsidP="00D97DB7">
            <w:pPr>
              <w:pStyle w:val="TAC"/>
              <w:spacing w:before="0"/>
              <w:rPr>
                <w:ins w:id="35255" w:author="CATT" w:date="2022-03-08T22:02:00Z"/>
                <w:rFonts w:cs="Arial"/>
                <w:lang w:eastAsia="zh-CN"/>
              </w:rPr>
            </w:pPr>
            <w:ins w:id="35256" w:author="CATT" w:date="2022-03-08T22:02:00Z">
              <w:r>
                <w:rPr>
                  <w:rFonts w:cs="Arial"/>
                  <w:lang w:eastAsia="zh-CN"/>
                </w:rPr>
                <w:t>CA_n30A-n260H CA_n66A-n260H</w:t>
              </w:r>
            </w:ins>
          </w:p>
          <w:p w:rsidR="00866E68" w:rsidRDefault="00866E68" w:rsidP="00D97DB7">
            <w:pPr>
              <w:pStyle w:val="TAC"/>
              <w:spacing w:before="0"/>
              <w:rPr>
                <w:ins w:id="35257" w:author="CATT" w:date="2022-03-08T22:02:00Z"/>
                <w:rFonts w:cs="Arial"/>
                <w:lang w:eastAsia="zh-CN"/>
              </w:rPr>
            </w:pPr>
            <w:ins w:id="35258" w:author="CATT" w:date="2022-03-08T22:02:00Z">
              <w:r>
                <w:rPr>
                  <w:rFonts w:cs="Arial"/>
                  <w:lang w:eastAsia="zh-CN"/>
                </w:rPr>
                <w:t>CA_n30A-n260I CA_n66A-n260I</w:t>
              </w:r>
            </w:ins>
          </w:p>
          <w:p w:rsidR="00866E68" w:rsidRDefault="00866E68" w:rsidP="00D97DB7">
            <w:pPr>
              <w:pStyle w:val="TAC"/>
              <w:spacing w:before="0"/>
              <w:rPr>
                <w:ins w:id="35259" w:author="CATT" w:date="2022-03-08T22:02:00Z"/>
                <w:rFonts w:cs="Arial"/>
                <w:lang w:eastAsia="zh-CN"/>
              </w:rPr>
            </w:pPr>
            <w:ins w:id="35260" w:author="CATT" w:date="2022-03-08T22:02:00Z">
              <w:r>
                <w:rPr>
                  <w:rFonts w:cs="Arial"/>
                  <w:lang w:eastAsia="zh-CN"/>
                </w:rPr>
                <w:t>CA_n30A-n260J CA_n66A-n260J</w:t>
              </w:r>
            </w:ins>
          </w:p>
          <w:p w:rsidR="00866E68" w:rsidRDefault="00866E68" w:rsidP="00D97DB7">
            <w:pPr>
              <w:pStyle w:val="TAC"/>
              <w:spacing w:before="0"/>
              <w:rPr>
                <w:ins w:id="35261" w:author="CATT" w:date="2022-03-08T22:02:00Z"/>
              </w:rPr>
            </w:pPr>
            <w:ins w:id="35262" w:author="CATT" w:date="2022-03-08T22:02:00Z">
              <w:r>
                <w:rPr>
                  <w:rFonts w:cs="Arial"/>
                  <w:lang w:eastAsia="zh-CN"/>
                </w:rPr>
                <w:t>CA_n30A-n260K CA_n66A-n260K</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263" w:author="CATT" w:date="2022-03-08T22:02:00Z"/>
                <w:szCs w:val="18"/>
                <w:lang w:eastAsia="zh-CN"/>
              </w:rPr>
            </w:pPr>
            <w:ins w:id="35264"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265" w:author="CATT" w:date="2022-03-08T22:02:00Z"/>
              </w:rPr>
            </w:pPr>
            <w:ins w:id="35266"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67" w:author="CATT" w:date="2022-03-08T22:02:00Z"/>
                <w:lang w:eastAsia="zh-CN"/>
              </w:rPr>
            </w:pPr>
            <w:ins w:id="35268" w:author="CATT" w:date="2022-03-08T22:02:00Z">
              <w:r>
                <w:rPr>
                  <w:rFonts w:hint="eastAsia"/>
                  <w:lang w:eastAsia="zh-CN"/>
                </w:rPr>
                <w:t>0</w:t>
              </w:r>
            </w:ins>
          </w:p>
        </w:tc>
      </w:tr>
      <w:tr w:rsidR="00866E68" w:rsidTr="00D97DB7">
        <w:trPr>
          <w:gridAfter w:val="1"/>
          <w:wAfter w:w="19" w:type="dxa"/>
          <w:trHeight w:val="187"/>
          <w:jc w:val="center"/>
          <w:ins w:id="3526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7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7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272" w:author="CATT" w:date="2022-03-08T22:02:00Z"/>
                <w:szCs w:val="18"/>
                <w:lang w:eastAsia="zh-CN"/>
              </w:rPr>
            </w:pPr>
            <w:ins w:id="35273"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274" w:author="CATT" w:date="2022-03-08T22:02:00Z"/>
              </w:rPr>
            </w:pPr>
            <w:ins w:id="35275"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76" w:author="CATT" w:date="2022-03-08T22:02:00Z"/>
                <w:lang w:eastAsia="zh-CN"/>
              </w:rPr>
            </w:pPr>
          </w:p>
        </w:tc>
      </w:tr>
      <w:tr w:rsidR="00866E68" w:rsidTr="00D97DB7">
        <w:trPr>
          <w:gridAfter w:val="1"/>
          <w:wAfter w:w="19" w:type="dxa"/>
          <w:trHeight w:val="187"/>
          <w:jc w:val="center"/>
          <w:ins w:id="3527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27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27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280" w:author="CATT" w:date="2022-03-08T22:02:00Z"/>
                <w:szCs w:val="18"/>
                <w:lang w:eastAsia="zh-CN"/>
              </w:rPr>
            </w:pPr>
            <w:ins w:id="3528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282" w:author="CATT" w:date="2022-03-08T22:02:00Z"/>
              </w:rPr>
            </w:pPr>
            <w:ins w:id="35283"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284" w:author="CATT" w:date="2022-03-08T22:02:00Z"/>
                <w:lang w:eastAsia="zh-CN"/>
              </w:rPr>
            </w:pPr>
          </w:p>
        </w:tc>
      </w:tr>
      <w:tr w:rsidR="00866E68" w:rsidTr="00D97DB7">
        <w:trPr>
          <w:gridAfter w:val="1"/>
          <w:wAfter w:w="19" w:type="dxa"/>
          <w:trHeight w:val="187"/>
          <w:jc w:val="center"/>
          <w:ins w:id="3528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86" w:author="CATT" w:date="2022-03-08T22:02:00Z"/>
              </w:rPr>
            </w:pPr>
            <w:ins w:id="35287" w:author="CATT" w:date="2022-03-08T22:02:00Z">
              <w:r>
                <w:rPr>
                  <w:lang w:val="en-US"/>
                </w:rPr>
                <w:t>CA_n30A-n66A-n260L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288" w:author="CATT" w:date="2022-03-08T22:02:00Z"/>
                <w:rFonts w:cs="Arial"/>
                <w:lang w:eastAsia="zh-CN"/>
              </w:rPr>
            </w:pPr>
            <w:ins w:id="35289" w:author="CATT" w:date="2022-03-08T22:02:00Z">
              <w:r>
                <w:rPr>
                  <w:rFonts w:cs="Arial"/>
                  <w:lang w:eastAsia="zh-CN"/>
                </w:rPr>
                <w:t>CA_n30A-n66A</w:t>
              </w:r>
            </w:ins>
          </w:p>
          <w:p w:rsidR="00866E68" w:rsidRDefault="00866E68" w:rsidP="00D97DB7">
            <w:pPr>
              <w:pStyle w:val="TAC"/>
              <w:spacing w:before="0"/>
              <w:rPr>
                <w:ins w:id="35290" w:author="CATT" w:date="2022-03-08T22:02:00Z"/>
                <w:rFonts w:cs="Arial"/>
                <w:lang w:eastAsia="zh-CN"/>
              </w:rPr>
            </w:pPr>
            <w:ins w:id="35291" w:author="CATT" w:date="2022-03-08T22:02:00Z">
              <w:r>
                <w:rPr>
                  <w:rFonts w:cs="Arial"/>
                  <w:lang w:eastAsia="zh-CN"/>
                </w:rPr>
                <w:t>CA_n30A-n260A CA_n66A-n260A</w:t>
              </w:r>
            </w:ins>
          </w:p>
          <w:p w:rsidR="00866E68" w:rsidRDefault="00866E68" w:rsidP="00D97DB7">
            <w:pPr>
              <w:pStyle w:val="TAC"/>
              <w:spacing w:before="0"/>
              <w:rPr>
                <w:ins w:id="35292" w:author="CATT" w:date="2022-03-08T22:02:00Z"/>
                <w:rFonts w:cs="Arial"/>
                <w:lang w:eastAsia="zh-CN"/>
              </w:rPr>
            </w:pPr>
            <w:ins w:id="35293" w:author="CATT" w:date="2022-03-08T22:02:00Z">
              <w:r>
                <w:rPr>
                  <w:rFonts w:cs="Arial"/>
                  <w:lang w:eastAsia="zh-CN"/>
                </w:rPr>
                <w:t>CA_n30A-n260G CA_n66A-n260G</w:t>
              </w:r>
            </w:ins>
          </w:p>
          <w:p w:rsidR="00866E68" w:rsidRDefault="00866E68" w:rsidP="00D97DB7">
            <w:pPr>
              <w:pStyle w:val="TAC"/>
              <w:spacing w:before="0"/>
              <w:rPr>
                <w:ins w:id="35294" w:author="CATT" w:date="2022-03-08T22:02:00Z"/>
                <w:rFonts w:cs="Arial"/>
                <w:lang w:eastAsia="zh-CN"/>
              </w:rPr>
            </w:pPr>
            <w:ins w:id="35295" w:author="CATT" w:date="2022-03-08T22:02:00Z">
              <w:r>
                <w:rPr>
                  <w:rFonts w:cs="Arial"/>
                  <w:lang w:eastAsia="zh-CN"/>
                </w:rPr>
                <w:t>CA_n30A-n260H CA_n66A-n260H</w:t>
              </w:r>
            </w:ins>
          </w:p>
          <w:p w:rsidR="00866E68" w:rsidRDefault="00866E68" w:rsidP="00D97DB7">
            <w:pPr>
              <w:pStyle w:val="TAC"/>
              <w:spacing w:before="0"/>
              <w:rPr>
                <w:ins w:id="35296" w:author="CATT" w:date="2022-03-08T22:02:00Z"/>
                <w:rFonts w:cs="Arial"/>
                <w:lang w:eastAsia="zh-CN"/>
              </w:rPr>
            </w:pPr>
            <w:ins w:id="35297" w:author="CATT" w:date="2022-03-08T22:02:00Z">
              <w:r>
                <w:rPr>
                  <w:rFonts w:cs="Arial"/>
                  <w:lang w:eastAsia="zh-CN"/>
                </w:rPr>
                <w:t>CA_n30A-n260I CA_n66A-n260I</w:t>
              </w:r>
            </w:ins>
          </w:p>
          <w:p w:rsidR="00866E68" w:rsidRDefault="00866E68" w:rsidP="00D97DB7">
            <w:pPr>
              <w:pStyle w:val="TAC"/>
              <w:spacing w:before="0"/>
              <w:rPr>
                <w:ins w:id="35298" w:author="CATT" w:date="2022-03-08T22:02:00Z"/>
                <w:rFonts w:cs="Arial"/>
                <w:lang w:eastAsia="zh-CN"/>
              </w:rPr>
            </w:pPr>
            <w:ins w:id="35299" w:author="CATT" w:date="2022-03-08T22:02:00Z">
              <w:r>
                <w:rPr>
                  <w:rFonts w:cs="Arial"/>
                  <w:lang w:eastAsia="zh-CN"/>
                </w:rPr>
                <w:t>CA_n30A-n260J CA_n66A-n260J</w:t>
              </w:r>
            </w:ins>
          </w:p>
          <w:p w:rsidR="00866E68" w:rsidRDefault="00866E68" w:rsidP="00D97DB7">
            <w:pPr>
              <w:pStyle w:val="TAC"/>
              <w:spacing w:before="0"/>
              <w:rPr>
                <w:ins w:id="35300" w:author="CATT" w:date="2022-03-08T22:02:00Z"/>
                <w:rFonts w:cs="Arial"/>
                <w:lang w:eastAsia="zh-CN"/>
              </w:rPr>
            </w:pPr>
            <w:ins w:id="35301" w:author="CATT" w:date="2022-03-08T22:02:00Z">
              <w:r>
                <w:rPr>
                  <w:rFonts w:cs="Arial"/>
                  <w:lang w:eastAsia="zh-CN"/>
                </w:rPr>
                <w:t>CA_n30A-n260K CA_n66A-n260K</w:t>
              </w:r>
            </w:ins>
          </w:p>
          <w:p w:rsidR="00866E68" w:rsidRDefault="00866E68" w:rsidP="00D97DB7">
            <w:pPr>
              <w:pStyle w:val="TAC"/>
              <w:spacing w:before="0"/>
              <w:rPr>
                <w:ins w:id="35302" w:author="CATT" w:date="2022-03-08T22:02:00Z"/>
              </w:rPr>
            </w:pPr>
            <w:ins w:id="35303" w:author="CATT" w:date="2022-03-08T22:02:00Z">
              <w:r>
                <w:rPr>
                  <w:rFonts w:cs="Arial"/>
                  <w:lang w:eastAsia="zh-CN"/>
                </w:rPr>
                <w:t>CA_n30A-n260L CA_n66A-n260L</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304" w:author="CATT" w:date="2022-03-08T22:02:00Z"/>
                <w:szCs w:val="18"/>
                <w:lang w:eastAsia="zh-CN"/>
              </w:rPr>
            </w:pPr>
            <w:ins w:id="35305"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306" w:author="CATT" w:date="2022-03-08T22:02:00Z"/>
              </w:rPr>
            </w:pPr>
            <w:ins w:id="35307"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08" w:author="CATT" w:date="2022-03-08T22:02:00Z"/>
                <w:lang w:eastAsia="zh-CN"/>
              </w:rPr>
            </w:pPr>
            <w:ins w:id="35309" w:author="CATT" w:date="2022-03-08T22:02:00Z">
              <w:r>
                <w:rPr>
                  <w:rFonts w:hint="eastAsia"/>
                  <w:lang w:eastAsia="zh-CN"/>
                </w:rPr>
                <w:t>0</w:t>
              </w:r>
            </w:ins>
          </w:p>
        </w:tc>
      </w:tr>
      <w:tr w:rsidR="00866E68" w:rsidTr="00D97DB7">
        <w:trPr>
          <w:gridAfter w:val="1"/>
          <w:wAfter w:w="19" w:type="dxa"/>
          <w:trHeight w:val="187"/>
          <w:jc w:val="center"/>
          <w:ins w:id="3531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1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1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313" w:author="CATT" w:date="2022-03-08T22:02:00Z"/>
                <w:szCs w:val="18"/>
                <w:lang w:eastAsia="zh-CN"/>
              </w:rPr>
            </w:pPr>
            <w:ins w:id="35314"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315" w:author="CATT" w:date="2022-03-08T22:02:00Z"/>
              </w:rPr>
            </w:pPr>
            <w:ins w:id="35316"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17" w:author="CATT" w:date="2022-03-08T22:02:00Z"/>
                <w:lang w:eastAsia="zh-CN"/>
              </w:rPr>
            </w:pPr>
          </w:p>
        </w:tc>
      </w:tr>
      <w:tr w:rsidR="00866E68" w:rsidTr="00D97DB7">
        <w:trPr>
          <w:gridAfter w:val="1"/>
          <w:wAfter w:w="19" w:type="dxa"/>
          <w:trHeight w:val="187"/>
          <w:jc w:val="center"/>
          <w:ins w:id="3531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31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32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321" w:author="CATT" w:date="2022-03-08T22:02:00Z"/>
                <w:szCs w:val="18"/>
                <w:lang w:eastAsia="zh-CN"/>
              </w:rPr>
            </w:pPr>
            <w:ins w:id="35322"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323" w:author="CATT" w:date="2022-03-08T22:02:00Z"/>
              </w:rPr>
            </w:pPr>
            <w:ins w:id="35324" w:author="CATT" w:date="2022-03-08T22:02:00Z">
              <w:r>
                <w:rPr>
                  <w:rFonts w:ascii="Arial" w:hAnsi="Arial" w:cs="Arial"/>
                  <w:color w:val="000000"/>
                  <w:sz w:val="18"/>
                  <w:szCs w:val="18"/>
                  <w:lang w:val="en-US" w:bidi="ar"/>
                </w:rPr>
                <w:t>CA_n260L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325" w:author="CATT" w:date="2022-03-08T22:02:00Z"/>
                <w:lang w:eastAsia="zh-CN"/>
              </w:rPr>
            </w:pPr>
          </w:p>
        </w:tc>
      </w:tr>
      <w:tr w:rsidR="00866E68" w:rsidTr="00D97DB7">
        <w:trPr>
          <w:gridAfter w:val="1"/>
          <w:wAfter w:w="19" w:type="dxa"/>
          <w:trHeight w:val="187"/>
          <w:jc w:val="center"/>
          <w:ins w:id="3532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27" w:author="CATT" w:date="2022-03-08T22:02:00Z"/>
              </w:rPr>
            </w:pPr>
            <w:ins w:id="35328" w:author="CATT" w:date="2022-03-08T22:02:00Z">
              <w:r>
                <w:rPr>
                  <w:lang w:val="en-US"/>
                </w:rPr>
                <w:t>CA_n30A-n66A-n260M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29" w:author="CATT" w:date="2022-03-08T22:02:00Z"/>
                <w:rFonts w:cs="Arial"/>
                <w:lang w:eastAsia="zh-CN"/>
              </w:rPr>
            </w:pPr>
            <w:ins w:id="35330" w:author="CATT" w:date="2022-03-08T22:02:00Z">
              <w:r>
                <w:rPr>
                  <w:rFonts w:cs="Arial"/>
                  <w:lang w:eastAsia="zh-CN"/>
                </w:rPr>
                <w:t>CA_n30A-n66A</w:t>
              </w:r>
            </w:ins>
          </w:p>
          <w:p w:rsidR="00866E68" w:rsidRDefault="00866E68" w:rsidP="00D97DB7">
            <w:pPr>
              <w:pStyle w:val="TAC"/>
              <w:spacing w:before="0"/>
              <w:rPr>
                <w:ins w:id="35331" w:author="CATT" w:date="2022-03-08T22:02:00Z"/>
                <w:rFonts w:cs="Arial"/>
                <w:lang w:eastAsia="zh-CN"/>
              </w:rPr>
            </w:pPr>
            <w:ins w:id="35332" w:author="CATT" w:date="2022-03-08T22:02:00Z">
              <w:r>
                <w:rPr>
                  <w:rFonts w:cs="Arial"/>
                  <w:lang w:eastAsia="zh-CN"/>
                </w:rPr>
                <w:t>CA_n30A-n260A CA_n66A-n260A</w:t>
              </w:r>
            </w:ins>
          </w:p>
          <w:p w:rsidR="00866E68" w:rsidRDefault="00866E68" w:rsidP="00D97DB7">
            <w:pPr>
              <w:pStyle w:val="TAC"/>
              <w:spacing w:before="0"/>
              <w:rPr>
                <w:ins w:id="35333" w:author="CATT" w:date="2022-03-08T22:02:00Z"/>
                <w:rFonts w:cs="Arial"/>
                <w:lang w:eastAsia="zh-CN"/>
              </w:rPr>
            </w:pPr>
            <w:ins w:id="35334" w:author="CATT" w:date="2022-03-08T22:02:00Z">
              <w:r>
                <w:rPr>
                  <w:rFonts w:cs="Arial"/>
                  <w:lang w:eastAsia="zh-CN"/>
                </w:rPr>
                <w:t>CA_n30A-n260G CA_n66A-n260G</w:t>
              </w:r>
            </w:ins>
          </w:p>
          <w:p w:rsidR="00866E68" w:rsidRDefault="00866E68" w:rsidP="00D97DB7">
            <w:pPr>
              <w:pStyle w:val="TAC"/>
              <w:spacing w:before="0"/>
              <w:rPr>
                <w:ins w:id="35335" w:author="CATT" w:date="2022-03-08T22:02:00Z"/>
                <w:rFonts w:cs="Arial"/>
                <w:lang w:eastAsia="zh-CN"/>
              </w:rPr>
            </w:pPr>
            <w:ins w:id="35336" w:author="CATT" w:date="2022-03-08T22:02:00Z">
              <w:r>
                <w:rPr>
                  <w:rFonts w:cs="Arial"/>
                  <w:lang w:eastAsia="zh-CN"/>
                </w:rPr>
                <w:t>CA_n30A-n260H CA_n66A-n260H</w:t>
              </w:r>
            </w:ins>
          </w:p>
          <w:p w:rsidR="00866E68" w:rsidRDefault="00866E68" w:rsidP="00D97DB7">
            <w:pPr>
              <w:pStyle w:val="TAC"/>
              <w:spacing w:before="0"/>
              <w:rPr>
                <w:ins w:id="35337" w:author="CATT" w:date="2022-03-08T22:02:00Z"/>
                <w:rFonts w:cs="Arial"/>
                <w:lang w:eastAsia="zh-CN"/>
              </w:rPr>
            </w:pPr>
            <w:ins w:id="35338" w:author="CATT" w:date="2022-03-08T22:02:00Z">
              <w:r>
                <w:rPr>
                  <w:rFonts w:cs="Arial"/>
                  <w:lang w:eastAsia="zh-CN"/>
                </w:rPr>
                <w:t>CA_n30A-n260I CA_n66A-n260I</w:t>
              </w:r>
            </w:ins>
          </w:p>
          <w:p w:rsidR="00866E68" w:rsidRDefault="00866E68" w:rsidP="00D97DB7">
            <w:pPr>
              <w:pStyle w:val="TAC"/>
              <w:spacing w:before="0"/>
              <w:rPr>
                <w:ins w:id="35339" w:author="CATT" w:date="2022-03-08T22:02:00Z"/>
                <w:rFonts w:cs="Arial"/>
                <w:lang w:eastAsia="zh-CN"/>
              </w:rPr>
            </w:pPr>
            <w:ins w:id="35340" w:author="CATT" w:date="2022-03-08T22:02:00Z">
              <w:r>
                <w:rPr>
                  <w:rFonts w:cs="Arial"/>
                  <w:lang w:eastAsia="zh-CN"/>
                </w:rPr>
                <w:t>CA_n30A-n260J CA_n66A-n260J</w:t>
              </w:r>
            </w:ins>
          </w:p>
          <w:p w:rsidR="00866E68" w:rsidRDefault="00866E68" w:rsidP="00D97DB7">
            <w:pPr>
              <w:pStyle w:val="TAC"/>
              <w:spacing w:before="0"/>
              <w:rPr>
                <w:ins w:id="35341" w:author="CATT" w:date="2022-03-08T22:02:00Z"/>
                <w:rFonts w:cs="Arial"/>
                <w:lang w:eastAsia="zh-CN"/>
              </w:rPr>
            </w:pPr>
            <w:ins w:id="35342" w:author="CATT" w:date="2022-03-08T22:02:00Z">
              <w:r>
                <w:rPr>
                  <w:rFonts w:cs="Arial"/>
                  <w:lang w:eastAsia="zh-CN"/>
                </w:rPr>
                <w:t>CA_n30A-n260K CA_n66A-n260K</w:t>
              </w:r>
            </w:ins>
          </w:p>
          <w:p w:rsidR="00866E68" w:rsidRDefault="00866E68" w:rsidP="00D97DB7">
            <w:pPr>
              <w:pStyle w:val="TAC"/>
              <w:spacing w:before="0"/>
              <w:rPr>
                <w:ins w:id="35343" w:author="CATT" w:date="2022-03-08T22:02:00Z"/>
              </w:rPr>
            </w:pPr>
            <w:ins w:id="35344" w:author="CATT" w:date="2022-03-08T22:02:00Z">
              <w:r>
                <w:rPr>
                  <w:rFonts w:cs="Arial"/>
                  <w:lang w:eastAsia="zh-CN"/>
                </w:rPr>
                <w:t>CA_n30A-n260L CA_n66A-n260L CA_n30A-n260M CA_n66A-n260M</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5345" w:author="CATT" w:date="2022-03-08T22:02:00Z"/>
                <w:szCs w:val="18"/>
                <w:lang w:eastAsia="zh-CN"/>
              </w:rPr>
            </w:pPr>
            <w:ins w:id="35346" w:author="CATT" w:date="2022-03-08T22:02:00Z">
              <w:r>
                <w:t>n30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347" w:author="CATT" w:date="2022-03-08T22:02:00Z"/>
              </w:rPr>
            </w:pPr>
            <w:ins w:id="35348" w:author="CATT" w:date="2022-03-08T22:02:00Z">
              <w:r>
                <w:rPr>
                  <w:rFonts w:ascii="Arial" w:hAnsi="Arial" w:cs="Arial"/>
                  <w:color w:val="000000"/>
                  <w:sz w:val="18"/>
                  <w:szCs w:val="18"/>
                  <w:lang w:val="en-US" w:bidi="ar"/>
                </w:rPr>
                <w:t>5, 10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49" w:author="CATT" w:date="2022-03-08T22:02:00Z"/>
                <w:lang w:eastAsia="zh-CN"/>
              </w:rPr>
            </w:pPr>
            <w:ins w:id="35350" w:author="CATT" w:date="2022-03-08T22:02:00Z">
              <w:r>
                <w:rPr>
                  <w:rFonts w:hint="eastAsia"/>
                  <w:lang w:eastAsia="zh-CN"/>
                </w:rPr>
                <w:t>0</w:t>
              </w:r>
            </w:ins>
          </w:p>
        </w:tc>
      </w:tr>
      <w:tr w:rsidR="00866E68" w:rsidTr="00D97DB7">
        <w:trPr>
          <w:gridAfter w:val="1"/>
          <w:wAfter w:w="19" w:type="dxa"/>
          <w:trHeight w:val="187"/>
          <w:jc w:val="center"/>
          <w:ins w:id="3535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5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5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354" w:author="CATT" w:date="2022-03-08T22:02:00Z"/>
                <w:szCs w:val="18"/>
                <w:lang w:eastAsia="zh-CN"/>
              </w:rPr>
            </w:pPr>
            <w:ins w:id="3535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356" w:author="CATT" w:date="2022-03-08T22:02:00Z"/>
              </w:rPr>
            </w:pPr>
            <w:ins w:id="35357" w:author="CATT" w:date="2022-03-08T22:02:00Z">
              <w:r>
                <w:rPr>
                  <w:rFonts w:ascii="Arial" w:hAnsi="Arial" w:cs="Arial"/>
                  <w:color w:val="000000"/>
                  <w:sz w:val="18"/>
                  <w:szCs w:val="18"/>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58" w:author="CATT" w:date="2022-03-08T22:02:00Z"/>
                <w:lang w:eastAsia="zh-CN"/>
              </w:rPr>
            </w:pPr>
          </w:p>
        </w:tc>
      </w:tr>
      <w:tr w:rsidR="00866E68" w:rsidTr="00D97DB7">
        <w:trPr>
          <w:gridAfter w:val="1"/>
          <w:wAfter w:w="19" w:type="dxa"/>
          <w:trHeight w:val="187"/>
          <w:jc w:val="center"/>
          <w:ins w:id="3535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36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36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5362" w:author="CATT" w:date="2022-03-08T22:02:00Z"/>
                <w:szCs w:val="18"/>
                <w:lang w:eastAsia="zh-CN"/>
              </w:rPr>
            </w:pPr>
            <w:ins w:id="3536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364" w:author="CATT" w:date="2022-03-08T22:02:00Z"/>
              </w:rPr>
            </w:pPr>
            <w:ins w:id="35365"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366" w:author="CATT" w:date="2022-03-08T22:02:00Z"/>
                <w:lang w:eastAsia="zh-CN"/>
              </w:rPr>
            </w:pPr>
          </w:p>
        </w:tc>
      </w:tr>
      <w:tr w:rsidR="00866E68" w:rsidTr="00D97DB7">
        <w:trPr>
          <w:trHeight w:val="187"/>
          <w:jc w:val="center"/>
          <w:ins w:id="3536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68" w:author="CATT" w:date="2022-03-08T22:02:00Z"/>
                <w:rFonts w:eastAsiaTheme="minorEastAsia" w:cs="Arial"/>
                <w:color w:val="000000" w:themeColor="text1"/>
                <w:szCs w:val="18"/>
                <w:lang w:val="en-US" w:eastAsia="zh-CN"/>
              </w:rPr>
            </w:pPr>
            <w:ins w:id="35369" w:author="CATT" w:date="2022-03-08T22:02:00Z">
              <w:r>
                <w:rPr>
                  <w:rFonts w:eastAsiaTheme="minorEastAsia" w:cs="Arial"/>
                  <w:color w:val="000000" w:themeColor="text1"/>
                  <w:szCs w:val="18"/>
                  <w:lang w:val="en-US" w:eastAsia="zh-CN"/>
                </w:rPr>
                <w:t>CA_n40A-n41A-n258A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70" w:author="CATT" w:date="2022-03-08T22:02:00Z"/>
                <w:rFonts w:eastAsiaTheme="minorEastAsia" w:cs="Arial"/>
                <w:color w:val="000000" w:themeColor="text1"/>
                <w:szCs w:val="18"/>
                <w:lang w:val="en-US" w:eastAsia="zh-CN"/>
              </w:rPr>
            </w:pPr>
            <w:ins w:id="35371" w:author="CATT" w:date="2022-03-08T22:02:00Z">
              <w:r>
                <w:rPr>
                  <w:rFonts w:eastAsiaTheme="minorEastAsia" w:cs="Arial"/>
                  <w:color w:val="000000" w:themeColor="text1"/>
                  <w:szCs w:val="18"/>
                  <w:lang w:val="en-US" w:eastAsia="zh-CN"/>
                </w:rPr>
                <w:t>CA_n40A-n41A</w:t>
              </w:r>
            </w:ins>
          </w:p>
          <w:p w:rsidR="00866E68" w:rsidRDefault="00866E68" w:rsidP="00D97DB7">
            <w:pPr>
              <w:pStyle w:val="TAC"/>
              <w:spacing w:before="0"/>
              <w:rPr>
                <w:ins w:id="35372" w:author="CATT" w:date="2022-03-08T22:02:00Z"/>
                <w:rFonts w:eastAsiaTheme="minorEastAsia" w:cs="Arial"/>
                <w:color w:val="000000" w:themeColor="text1"/>
                <w:szCs w:val="18"/>
                <w:lang w:val="en-US" w:eastAsia="zh-CN"/>
              </w:rPr>
            </w:pPr>
            <w:ins w:id="35373" w:author="CATT" w:date="2022-03-08T22:02:00Z">
              <w:r>
                <w:rPr>
                  <w:rFonts w:eastAsiaTheme="minorEastAsia" w:cs="Arial"/>
                  <w:color w:val="000000" w:themeColor="text1"/>
                  <w:szCs w:val="18"/>
                  <w:lang w:val="en-US" w:eastAsia="zh-CN"/>
                </w:rPr>
                <w:t>CA_n40A-n258A</w:t>
              </w:r>
            </w:ins>
          </w:p>
          <w:p w:rsidR="00866E68" w:rsidRDefault="00866E68" w:rsidP="00D97DB7">
            <w:pPr>
              <w:pStyle w:val="TAC"/>
              <w:spacing w:before="0"/>
              <w:rPr>
                <w:ins w:id="35374" w:author="CATT" w:date="2022-03-08T22:02:00Z"/>
                <w:rFonts w:eastAsiaTheme="minorEastAsia" w:cs="Arial"/>
                <w:color w:val="000000" w:themeColor="text1"/>
                <w:szCs w:val="18"/>
                <w:lang w:val="en-US" w:eastAsia="zh-CN"/>
              </w:rPr>
            </w:pPr>
            <w:ins w:id="35375" w:author="CATT" w:date="2022-03-08T22:02:00Z">
              <w:r>
                <w:rPr>
                  <w:rFonts w:eastAsiaTheme="minorEastAsia" w:cs="Arial"/>
                  <w:color w:val="000000" w:themeColor="text1"/>
                  <w:szCs w:val="18"/>
                  <w:lang w:val="en-US" w:eastAsia="zh-CN"/>
                </w:rPr>
                <w:t>CA_n41A-n258A</w:t>
              </w:r>
            </w:ins>
          </w:p>
        </w:tc>
        <w:tc>
          <w:tcPr>
            <w:tcW w:w="726" w:type="dxa"/>
            <w:tcBorders>
              <w:left w:val="single" w:sz="4" w:space="0" w:color="auto"/>
              <w:right w:val="single" w:sz="4" w:space="0" w:color="auto"/>
            </w:tcBorders>
            <w:vAlign w:val="center"/>
          </w:tcPr>
          <w:p w:rsidR="00866E68" w:rsidRDefault="00866E68" w:rsidP="00D97DB7">
            <w:pPr>
              <w:keepNext/>
              <w:keepLines/>
              <w:spacing w:before="0" w:after="0"/>
              <w:jc w:val="center"/>
              <w:rPr>
                <w:ins w:id="35376" w:author="CATT" w:date="2022-03-08T22:02:00Z"/>
                <w:rFonts w:ascii="Arial" w:eastAsiaTheme="minorEastAsia" w:hAnsi="Arial" w:cs="Arial"/>
                <w:color w:val="000000" w:themeColor="text1"/>
                <w:sz w:val="18"/>
                <w:szCs w:val="18"/>
                <w:lang w:val="en-US"/>
              </w:rPr>
            </w:pPr>
            <w:ins w:id="35377" w:author="CATT" w:date="2022-03-08T22:02:00Z">
              <w:r>
                <w:rPr>
                  <w:rFonts w:ascii="Arial" w:eastAsiaTheme="minorEastAsia" w:hAnsi="Arial" w:cs="Arial"/>
                  <w:color w:val="000000" w:themeColor="text1"/>
                  <w:sz w:val="18"/>
                  <w:szCs w:val="18"/>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378" w:author="CATT" w:date="2022-03-08T22:02:00Z"/>
                <w:rFonts w:ascii="Arial" w:eastAsiaTheme="minorEastAsia" w:hAnsi="Arial" w:cs="Arial"/>
                <w:color w:val="000000" w:themeColor="text1"/>
                <w:sz w:val="18"/>
                <w:szCs w:val="18"/>
                <w:lang w:val="en-US"/>
              </w:rPr>
            </w:pPr>
            <w:ins w:id="35379" w:author="CATT" w:date="2022-03-08T22:02:00Z">
              <w:r>
                <w:rPr>
                  <w:rFonts w:ascii="Arial" w:hAnsi="Arial" w:cs="Arial"/>
                  <w:color w:val="000000"/>
                  <w:sz w:val="18"/>
                  <w:szCs w:val="18"/>
                  <w:lang w:val="en-US" w:bidi="ar"/>
                </w:rPr>
                <w:t>5, 10, 15, 20, 25, 30, 40, 50, 60, 80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80" w:author="CATT" w:date="2022-03-08T22:02:00Z"/>
                <w:rFonts w:eastAsiaTheme="minorEastAsia" w:cs="Arial"/>
                <w:color w:val="000000" w:themeColor="text1"/>
                <w:szCs w:val="18"/>
                <w:lang w:val="en-US" w:eastAsia="zh-CN"/>
              </w:rPr>
            </w:pPr>
            <w:ins w:id="35381" w:author="CATT" w:date="2022-03-08T22:02:00Z">
              <w:r>
                <w:rPr>
                  <w:rFonts w:eastAsiaTheme="minorEastAsia" w:cs="Arial"/>
                  <w:color w:val="000000" w:themeColor="text1"/>
                  <w:szCs w:val="18"/>
                  <w:lang w:val="en-US" w:eastAsia="zh-CN"/>
                </w:rPr>
                <w:t>0</w:t>
              </w:r>
            </w:ins>
          </w:p>
        </w:tc>
      </w:tr>
      <w:tr w:rsidR="00866E68" w:rsidTr="00D97DB7">
        <w:trPr>
          <w:trHeight w:val="187"/>
          <w:jc w:val="center"/>
          <w:ins w:id="3538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83" w:author="CATT" w:date="2022-03-08T22:02:00Z"/>
                <w:szCs w:val="18"/>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84" w:author="CATT" w:date="2022-03-08T22:02:00Z"/>
                <w:szCs w:val="18"/>
              </w:rPr>
            </w:pPr>
          </w:p>
        </w:tc>
        <w:tc>
          <w:tcPr>
            <w:tcW w:w="726" w:type="dxa"/>
            <w:tcBorders>
              <w:left w:val="single" w:sz="4" w:space="0" w:color="auto"/>
              <w:right w:val="single" w:sz="4" w:space="0" w:color="auto"/>
            </w:tcBorders>
            <w:vAlign w:val="center"/>
          </w:tcPr>
          <w:p w:rsidR="00866E68" w:rsidRDefault="00866E68" w:rsidP="00D97DB7">
            <w:pPr>
              <w:keepNext/>
              <w:keepLines/>
              <w:spacing w:before="0" w:after="0"/>
              <w:jc w:val="center"/>
              <w:rPr>
                <w:ins w:id="35385" w:author="CATT" w:date="2022-03-08T22:02:00Z"/>
                <w:color w:val="000000"/>
                <w:sz w:val="18"/>
                <w:szCs w:val="18"/>
              </w:rPr>
            </w:pPr>
            <w:ins w:id="35386" w:author="CATT" w:date="2022-03-08T22:02:00Z">
              <w:r>
                <w:rPr>
                  <w:rFonts w:ascii="Arial" w:hAnsi="Arial" w:cs="Arial" w:hint="eastAsia"/>
                  <w:color w:val="000000" w:themeColor="text1"/>
                  <w:sz w:val="18"/>
                  <w:szCs w:val="18"/>
                  <w:lang w:val="en-US"/>
                </w:rP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387" w:author="CATT" w:date="2022-03-08T22:02:00Z"/>
                <w:rFonts w:ascii="Arial" w:hAnsi="Arial" w:cs="Arial"/>
                <w:color w:val="000000" w:themeColor="text1"/>
                <w:sz w:val="18"/>
                <w:szCs w:val="18"/>
                <w:lang w:val="en-US"/>
              </w:rPr>
            </w:pPr>
            <w:ins w:id="35388" w:author="CATT" w:date="2022-03-08T22:02:00Z">
              <w:r>
                <w:rPr>
                  <w:rFonts w:ascii="Arial" w:hAnsi="Arial" w:cs="Arial"/>
                  <w:color w:val="000000"/>
                  <w:sz w:val="18"/>
                  <w:szCs w:val="18"/>
                  <w:lang w:val="en-US" w:bidi="ar"/>
                </w:rPr>
                <w:t>10, 15, 20, 30, 40, 50, 60, 80, 90, 100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5389" w:author="CATT" w:date="2022-03-08T22:02:00Z"/>
                <w:szCs w:val="18"/>
                <w:lang w:eastAsia="zh-CN"/>
              </w:rPr>
            </w:pPr>
          </w:p>
        </w:tc>
      </w:tr>
      <w:tr w:rsidR="00866E68" w:rsidTr="00D97DB7">
        <w:trPr>
          <w:trHeight w:val="187"/>
          <w:jc w:val="center"/>
          <w:ins w:id="3539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391" w:author="CATT" w:date="2022-03-08T22:02:00Z"/>
                <w:szCs w:val="18"/>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392" w:author="CATT" w:date="2022-03-08T22:02:00Z"/>
                <w:szCs w:val="18"/>
              </w:rPr>
            </w:pPr>
          </w:p>
        </w:tc>
        <w:tc>
          <w:tcPr>
            <w:tcW w:w="726" w:type="dxa"/>
            <w:tcBorders>
              <w:left w:val="single" w:sz="4" w:space="0" w:color="auto"/>
              <w:right w:val="single" w:sz="4" w:space="0" w:color="auto"/>
            </w:tcBorders>
            <w:vAlign w:val="center"/>
          </w:tcPr>
          <w:p w:rsidR="00866E68" w:rsidRDefault="00866E68" w:rsidP="00D97DB7">
            <w:pPr>
              <w:keepNext/>
              <w:keepLines/>
              <w:spacing w:before="0" w:after="0"/>
              <w:jc w:val="center"/>
              <w:rPr>
                <w:ins w:id="35393" w:author="CATT" w:date="2022-03-08T22:02:00Z"/>
                <w:color w:val="000000"/>
                <w:sz w:val="18"/>
                <w:szCs w:val="18"/>
              </w:rPr>
            </w:pPr>
            <w:ins w:id="35394" w:author="CATT" w:date="2022-03-08T22:02:00Z">
              <w:r>
                <w:rPr>
                  <w:rFonts w:ascii="Arial" w:hAnsi="Arial" w:cs="Arial" w:hint="eastAsia"/>
                  <w:color w:val="000000" w:themeColor="text1"/>
                  <w:sz w:val="18"/>
                  <w:szCs w:val="18"/>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5395" w:author="CATT" w:date="2022-03-08T22:02:00Z"/>
                <w:rFonts w:ascii="Arial" w:hAnsi="Arial" w:cs="Arial"/>
                <w:color w:val="000000" w:themeColor="text1"/>
                <w:sz w:val="18"/>
                <w:szCs w:val="18"/>
                <w:lang w:val="en-US"/>
              </w:rPr>
            </w:pPr>
            <w:ins w:id="35396" w:author="CATT" w:date="2022-03-08T22:02:00Z">
              <w:r>
                <w:rPr>
                  <w:rFonts w:ascii="Arial" w:hAnsi="Arial" w:cs="Arial"/>
                  <w:color w:val="000000"/>
                  <w:sz w:val="18"/>
                  <w:szCs w:val="18"/>
                  <w:lang w:val="en-US" w:bidi="ar"/>
                </w:rPr>
                <w:t>50, 100, 200, 400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5397" w:author="CATT" w:date="2022-03-08T22:02:00Z"/>
                <w:szCs w:val="18"/>
                <w:lang w:eastAsia="zh-CN"/>
              </w:rPr>
            </w:pPr>
          </w:p>
        </w:tc>
      </w:tr>
      <w:tr w:rsidR="00866E68" w:rsidRPr="006606B1" w:rsidTr="00D97DB7">
        <w:trPr>
          <w:trHeight w:val="187"/>
          <w:jc w:val="center"/>
          <w:ins w:id="3539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399" w:author="CATT" w:date="2022-03-08T22:02:00Z"/>
                <w:szCs w:val="18"/>
                <w:highlight w:val="green"/>
              </w:rPr>
            </w:pPr>
            <w:ins w:id="35400" w:author="CATT" w:date="2022-03-08T22:02:00Z">
              <w:r w:rsidRPr="006606B1">
                <w:rPr>
                  <w:rFonts w:eastAsiaTheme="minorEastAsia" w:cs="Arial"/>
                  <w:color w:val="000000" w:themeColor="text1"/>
                  <w:szCs w:val="18"/>
                  <w:highlight w:val="green"/>
                  <w:lang w:val="en-US" w:eastAsia="zh-CN"/>
                </w:rPr>
                <w:t>CA_n40A-n77A-n257A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01" w:author="CATT" w:date="2022-03-08T22:02:00Z"/>
                <w:rFonts w:eastAsiaTheme="minorEastAsia" w:cs="Arial"/>
                <w:color w:val="000000" w:themeColor="text1"/>
                <w:szCs w:val="18"/>
                <w:highlight w:val="green"/>
                <w:lang w:val="en-US" w:eastAsia="zh-CN"/>
              </w:rPr>
            </w:pPr>
            <w:ins w:id="35402" w:author="CATT" w:date="2022-03-08T22:02:00Z">
              <w:r w:rsidRPr="008128C6">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403" w:author="CATT" w:date="2022-03-08T22:02:00Z"/>
                <w:rFonts w:eastAsiaTheme="minorEastAsia" w:cs="Arial"/>
                <w:color w:val="000000" w:themeColor="text1"/>
                <w:szCs w:val="18"/>
                <w:highlight w:val="green"/>
                <w:lang w:val="en-US" w:eastAsia="zh-CN"/>
              </w:rPr>
            </w:pPr>
            <w:ins w:id="35404" w:author="CATT" w:date="2022-03-08T22:02:00Z">
              <w:r w:rsidRPr="008128C6">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405" w:author="CATT" w:date="2022-03-08T22:02:00Z"/>
                <w:szCs w:val="18"/>
                <w:highlight w:val="green"/>
              </w:rPr>
            </w:pPr>
            <w:ins w:id="35406" w:author="CATT" w:date="2022-03-08T22:02:00Z">
              <w:r w:rsidRPr="008128C6">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407" w:author="CATT" w:date="2022-03-08T22:02:00Z"/>
                <w:rFonts w:ascii="Arial" w:hAnsi="Arial" w:cs="Arial"/>
                <w:color w:val="000000" w:themeColor="text1"/>
                <w:sz w:val="18"/>
                <w:szCs w:val="18"/>
                <w:highlight w:val="green"/>
                <w:lang w:val="en-US"/>
              </w:rPr>
            </w:pPr>
            <w:ins w:id="3540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409" w:author="CATT" w:date="2022-03-08T22:02:00Z"/>
                <w:rFonts w:ascii="Arial" w:hAnsi="Arial" w:cs="Arial"/>
                <w:color w:val="000000"/>
                <w:sz w:val="18"/>
                <w:szCs w:val="18"/>
                <w:highlight w:val="green"/>
                <w:lang w:val="en-US" w:bidi="ar"/>
              </w:rPr>
            </w:pPr>
            <w:ins w:id="35410"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11" w:author="CATT" w:date="2022-03-08T22:02:00Z"/>
                <w:szCs w:val="18"/>
                <w:highlight w:val="green"/>
                <w:lang w:eastAsia="zh-CN"/>
              </w:rPr>
            </w:pPr>
            <w:ins w:id="35412" w:author="CATT" w:date="2022-03-08T22:02:00Z">
              <w:r w:rsidRPr="006606B1">
                <w:rPr>
                  <w:rFonts w:hint="eastAsia"/>
                  <w:szCs w:val="18"/>
                  <w:highlight w:val="green"/>
                  <w:lang w:eastAsia="zh-CN"/>
                </w:rPr>
                <w:t>0</w:t>
              </w:r>
            </w:ins>
          </w:p>
        </w:tc>
      </w:tr>
      <w:tr w:rsidR="00866E68" w:rsidRPr="006606B1" w:rsidTr="00D97DB7">
        <w:trPr>
          <w:trHeight w:val="187"/>
          <w:jc w:val="center"/>
          <w:ins w:id="3541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1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1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416" w:author="CATT" w:date="2022-03-08T22:02:00Z"/>
                <w:rFonts w:ascii="Arial" w:hAnsi="Arial" w:cs="Arial"/>
                <w:color w:val="000000" w:themeColor="text1"/>
                <w:sz w:val="18"/>
                <w:szCs w:val="18"/>
                <w:highlight w:val="green"/>
                <w:lang w:val="en-US"/>
              </w:rPr>
            </w:pPr>
            <w:ins w:id="35417"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418" w:author="CATT" w:date="2022-03-08T22:02:00Z"/>
                <w:rFonts w:ascii="Arial" w:hAnsi="Arial" w:cs="Arial"/>
                <w:color w:val="000000"/>
                <w:sz w:val="18"/>
                <w:szCs w:val="18"/>
                <w:highlight w:val="green"/>
                <w:lang w:val="en-US" w:bidi="ar"/>
              </w:rPr>
            </w:pPr>
            <w:ins w:id="35419"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20" w:author="CATT" w:date="2022-03-08T22:02:00Z"/>
                <w:szCs w:val="18"/>
                <w:highlight w:val="green"/>
                <w:lang w:eastAsia="zh-CN"/>
              </w:rPr>
            </w:pPr>
          </w:p>
        </w:tc>
      </w:tr>
      <w:tr w:rsidR="00866E68" w:rsidRPr="006606B1" w:rsidTr="00D97DB7">
        <w:trPr>
          <w:trHeight w:val="187"/>
          <w:jc w:val="center"/>
          <w:ins w:id="3542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42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42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424" w:author="CATT" w:date="2022-03-08T22:02:00Z"/>
                <w:rFonts w:ascii="Arial" w:hAnsi="Arial" w:cs="Arial"/>
                <w:color w:val="000000" w:themeColor="text1"/>
                <w:sz w:val="18"/>
                <w:szCs w:val="18"/>
                <w:highlight w:val="green"/>
                <w:lang w:val="en-US"/>
              </w:rPr>
            </w:pPr>
            <w:ins w:id="3542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426" w:author="CATT" w:date="2022-03-08T22:02:00Z"/>
                <w:rFonts w:ascii="Arial" w:hAnsi="Arial" w:cs="Arial"/>
                <w:color w:val="000000"/>
                <w:sz w:val="18"/>
                <w:szCs w:val="18"/>
                <w:highlight w:val="green"/>
                <w:lang w:val="en-US" w:bidi="ar"/>
              </w:rPr>
            </w:pPr>
            <w:ins w:id="35427"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428" w:author="CATT" w:date="2022-03-08T22:02:00Z"/>
                <w:szCs w:val="18"/>
                <w:highlight w:val="green"/>
                <w:lang w:eastAsia="zh-CN"/>
              </w:rPr>
            </w:pPr>
          </w:p>
        </w:tc>
      </w:tr>
      <w:tr w:rsidR="00866E68" w:rsidRPr="006606B1" w:rsidTr="00D97DB7">
        <w:trPr>
          <w:trHeight w:val="187"/>
          <w:jc w:val="center"/>
          <w:ins w:id="3542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30" w:author="CATT" w:date="2022-03-08T22:02:00Z"/>
                <w:szCs w:val="18"/>
                <w:highlight w:val="green"/>
              </w:rPr>
            </w:pPr>
            <w:ins w:id="35431" w:author="CATT" w:date="2022-03-08T22:02:00Z">
              <w:r w:rsidRPr="006606B1">
                <w:rPr>
                  <w:rFonts w:eastAsiaTheme="minorEastAsia" w:cs="Arial"/>
                  <w:color w:val="000000" w:themeColor="text1"/>
                  <w:szCs w:val="18"/>
                  <w:highlight w:val="green"/>
                  <w:lang w:val="en-US" w:eastAsia="zh-CN"/>
                </w:rPr>
                <w:t>CA_n40A-n77A-n257D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32" w:author="CATT" w:date="2022-03-08T22:02:00Z"/>
                <w:rFonts w:eastAsiaTheme="minorEastAsia" w:cs="Arial"/>
                <w:color w:val="000000" w:themeColor="text1"/>
                <w:szCs w:val="18"/>
                <w:highlight w:val="green"/>
                <w:lang w:val="en-US" w:eastAsia="zh-CN"/>
              </w:rPr>
            </w:pPr>
            <w:ins w:id="35433"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434" w:author="CATT" w:date="2022-03-08T22:02:00Z"/>
                <w:rFonts w:eastAsiaTheme="minorEastAsia" w:cs="Arial"/>
                <w:color w:val="000000" w:themeColor="text1"/>
                <w:szCs w:val="18"/>
                <w:highlight w:val="green"/>
                <w:lang w:val="en-US" w:eastAsia="zh-CN"/>
              </w:rPr>
            </w:pPr>
            <w:ins w:id="35435"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436" w:author="CATT" w:date="2022-03-08T22:02:00Z"/>
                <w:szCs w:val="18"/>
                <w:highlight w:val="green"/>
              </w:rPr>
            </w:pPr>
            <w:ins w:id="35437"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438" w:author="CATT" w:date="2022-03-08T22:02:00Z"/>
                <w:rFonts w:ascii="Arial" w:hAnsi="Arial" w:cs="Arial"/>
                <w:color w:val="000000" w:themeColor="text1"/>
                <w:sz w:val="18"/>
                <w:szCs w:val="18"/>
                <w:highlight w:val="green"/>
                <w:lang w:val="en-US"/>
              </w:rPr>
            </w:pPr>
            <w:ins w:id="3543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440" w:author="CATT" w:date="2022-03-08T22:02:00Z"/>
                <w:rFonts w:ascii="Arial" w:hAnsi="Arial" w:cs="Arial"/>
                <w:color w:val="000000"/>
                <w:sz w:val="18"/>
                <w:szCs w:val="18"/>
                <w:highlight w:val="green"/>
                <w:lang w:val="en-US" w:bidi="ar"/>
              </w:rPr>
            </w:pPr>
            <w:ins w:id="35441"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42" w:author="CATT" w:date="2022-03-08T22:02:00Z"/>
                <w:szCs w:val="18"/>
                <w:highlight w:val="green"/>
                <w:lang w:eastAsia="zh-CN"/>
              </w:rPr>
            </w:pPr>
            <w:ins w:id="35443" w:author="CATT" w:date="2022-03-08T22:02:00Z">
              <w:r w:rsidRPr="006606B1">
                <w:rPr>
                  <w:rFonts w:hint="eastAsia"/>
                  <w:szCs w:val="18"/>
                  <w:highlight w:val="green"/>
                  <w:lang w:eastAsia="zh-CN"/>
                </w:rPr>
                <w:t>0</w:t>
              </w:r>
            </w:ins>
          </w:p>
        </w:tc>
      </w:tr>
      <w:tr w:rsidR="00866E68" w:rsidRPr="006606B1" w:rsidTr="00D97DB7">
        <w:trPr>
          <w:trHeight w:val="187"/>
          <w:jc w:val="center"/>
          <w:ins w:id="3544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4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4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447" w:author="CATT" w:date="2022-03-08T22:02:00Z"/>
                <w:rFonts w:ascii="Arial" w:hAnsi="Arial" w:cs="Arial"/>
                <w:color w:val="000000" w:themeColor="text1"/>
                <w:sz w:val="18"/>
                <w:szCs w:val="18"/>
                <w:highlight w:val="green"/>
                <w:lang w:val="en-US"/>
              </w:rPr>
            </w:pPr>
            <w:ins w:id="35448"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449" w:author="CATT" w:date="2022-03-08T22:02:00Z"/>
                <w:rFonts w:ascii="Arial" w:hAnsi="Arial" w:cs="Arial"/>
                <w:color w:val="000000"/>
                <w:sz w:val="18"/>
                <w:szCs w:val="18"/>
                <w:highlight w:val="green"/>
                <w:lang w:val="en-US" w:bidi="ar"/>
              </w:rPr>
            </w:pPr>
            <w:ins w:id="35450"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51" w:author="CATT" w:date="2022-03-08T22:02:00Z"/>
                <w:szCs w:val="18"/>
                <w:highlight w:val="green"/>
                <w:lang w:eastAsia="zh-CN"/>
              </w:rPr>
            </w:pPr>
          </w:p>
        </w:tc>
      </w:tr>
      <w:tr w:rsidR="00866E68" w:rsidRPr="006606B1" w:rsidTr="00D97DB7">
        <w:trPr>
          <w:trHeight w:val="187"/>
          <w:jc w:val="center"/>
          <w:ins w:id="3545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45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45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455" w:author="CATT" w:date="2022-03-08T22:02:00Z"/>
                <w:rFonts w:ascii="Arial" w:hAnsi="Arial" w:cs="Arial"/>
                <w:color w:val="000000" w:themeColor="text1"/>
                <w:sz w:val="18"/>
                <w:szCs w:val="18"/>
                <w:highlight w:val="green"/>
                <w:lang w:val="en-US"/>
              </w:rPr>
            </w:pPr>
            <w:ins w:id="3545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457" w:author="CATT" w:date="2022-03-08T22:02:00Z"/>
                <w:rFonts w:ascii="Arial" w:hAnsi="Arial" w:cs="Arial"/>
                <w:color w:val="000000"/>
                <w:sz w:val="18"/>
                <w:szCs w:val="18"/>
                <w:highlight w:val="green"/>
                <w:lang w:val="en-US" w:bidi="ar"/>
              </w:rPr>
            </w:pPr>
            <w:ins w:id="35458" w:author="CATT" w:date="2022-03-08T22:02:00Z">
              <w:r w:rsidRPr="006606B1">
                <w:rPr>
                  <w:rFonts w:ascii="Arial" w:hAnsi="Arial" w:cs="Arial"/>
                  <w:color w:val="000000"/>
                  <w:sz w:val="18"/>
                  <w:szCs w:val="18"/>
                  <w:highlight w:val="green"/>
                  <w:lang w:val="en-US" w:bidi="ar"/>
                </w:rPr>
                <w:t>CA_n257D</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459" w:author="CATT" w:date="2022-03-08T22:02:00Z"/>
                <w:szCs w:val="18"/>
                <w:highlight w:val="green"/>
                <w:lang w:eastAsia="zh-CN"/>
              </w:rPr>
            </w:pPr>
          </w:p>
        </w:tc>
      </w:tr>
      <w:tr w:rsidR="00866E68" w:rsidRPr="006606B1" w:rsidTr="00D97DB7">
        <w:trPr>
          <w:trHeight w:val="187"/>
          <w:jc w:val="center"/>
          <w:ins w:id="3546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61" w:author="CATT" w:date="2022-03-08T22:02:00Z"/>
                <w:szCs w:val="18"/>
                <w:highlight w:val="green"/>
              </w:rPr>
            </w:pPr>
            <w:ins w:id="35462" w:author="CATT" w:date="2022-03-08T22:02:00Z">
              <w:r w:rsidRPr="006606B1">
                <w:rPr>
                  <w:rFonts w:eastAsiaTheme="minorEastAsia" w:cs="Arial"/>
                  <w:color w:val="000000" w:themeColor="text1"/>
                  <w:szCs w:val="18"/>
                  <w:highlight w:val="green"/>
                  <w:lang w:val="en-US" w:eastAsia="zh-CN"/>
                </w:rPr>
                <w:t>CA_n40A-n77A-n257E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63" w:author="CATT" w:date="2022-03-08T22:02:00Z"/>
                <w:rFonts w:eastAsiaTheme="minorEastAsia" w:cs="Arial"/>
                <w:color w:val="000000" w:themeColor="text1"/>
                <w:szCs w:val="18"/>
                <w:highlight w:val="green"/>
                <w:lang w:val="en-US" w:eastAsia="zh-CN"/>
              </w:rPr>
            </w:pPr>
            <w:ins w:id="35464"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465" w:author="CATT" w:date="2022-03-08T22:02:00Z"/>
                <w:rFonts w:eastAsiaTheme="minorEastAsia" w:cs="Arial"/>
                <w:color w:val="000000" w:themeColor="text1"/>
                <w:szCs w:val="18"/>
                <w:highlight w:val="green"/>
                <w:lang w:val="en-US" w:eastAsia="zh-CN"/>
              </w:rPr>
            </w:pPr>
            <w:ins w:id="35466"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467" w:author="CATT" w:date="2022-03-08T22:02:00Z"/>
                <w:szCs w:val="18"/>
                <w:highlight w:val="green"/>
              </w:rPr>
            </w:pPr>
            <w:ins w:id="35468"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469" w:author="CATT" w:date="2022-03-08T22:02:00Z"/>
                <w:rFonts w:ascii="Arial" w:hAnsi="Arial" w:cs="Arial"/>
                <w:color w:val="000000" w:themeColor="text1"/>
                <w:sz w:val="18"/>
                <w:szCs w:val="18"/>
                <w:highlight w:val="green"/>
                <w:lang w:val="en-US"/>
              </w:rPr>
            </w:pPr>
            <w:ins w:id="3547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471" w:author="CATT" w:date="2022-03-08T22:02:00Z"/>
                <w:rFonts w:ascii="Arial" w:hAnsi="Arial" w:cs="Arial"/>
                <w:color w:val="000000"/>
                <w:sz w:val="18"/>
                <w:szCs w:val="18"/>
                <w:highlight w:val="green"/>
                <w:lang w:val="en-US" w:bidi="ar"/>
              </w:rPr>
            </w:pPr>
            <w:ins w:id="35472"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73" w:author="CATT" w:date="2022-03-08T22:02:00Z"/>
                <w:szCs w:val="18"/>
                <w:highlight w:val="green"/>
                <w:lang w:eastAsia="zh-CN"/>
              </w:rPr>
            </w:pPr>
            <w:ins w:id="35474" w:author="CATT" w:date="2022-03-08T22:02:00Z">
              <w:r w:rsidRPr="006606B1">
                <w:rPr>
                  <w:rFonts w:hint="eastAsia"/>
                  <w:szCs w:val="18"/>
                  <w:highlight w:val="green"/>
                  <w:lang w:eastAsia="zh-CN"/>
                </w:rPr>
                <w:t>0</w:t>
              </w:r>
            </w:ins>
          </w:p>
        </w:tc>
      </w:tr>
      <w:tr w:rsidR="00866E68" w:rsidRPr="006606B1" w:rsidTr="00D97DB7">
        <w:trPr>
          <w:trHeight w:val="187"/>
          <w:jc w:val="center"/>
          <w:ins w:id="3547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76"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7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478" w:author="CATT" w:date="2022-03-08T22:02:00Z"/>
                <w:rFonts w:ascii="Arial" w:hAnsi="Arial" w:cs="Arial"/>
                <w:color w:val="000000" w:themeColor="text1"/>
                <w:sz w:val="18"/>
                <w:szCs w:val="18"/>
                <w:highlight w:val="green"/>
                <w:lang w:val="en-US"/>
              </w:rPr>
            </w:pPr>
            <w:ins w:id="35479"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480" w:author="CATT" w:date="2022-03-08T22:02:00Z"/>
                <w:rFonts w:ascii="Arial" w:hAnsi="Arial" w:cs="Arial"/>
                <w:color w:val="000000"/>
                <w:sz w:val="18"/>
                <w:szCs w:val="18"/>
                <w:highlight w:val="green"/>
                <w:lang w:val="en-US" w:bidi="ar"/>
              </w:rPr>
            </w:pPr>
            <w:ins w:id="35481"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82" w:author="CATT" w:date="2022-03-08T22:02:00Z"/>
                <w:szCs w:val="18"/>
                <w:highlight w:val="green"/>
                <w:lang w:eastAsia="zh-CN"/>
              </w:rPr>
            </w:pPr>
          </w:p>
        </w:tc>
      </w:tr>
      <w:tr w:rsidR="00866E68" w:rsidRPr="006606B1" w:rsidTr="00D97DB7">
        <w:trPr>
          <w:trHeight w:val="187"/>
          <w:jc w:val="center"/>
          <w:ins w:id="3548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48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48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486" w:author="CATT" w:date="2022-03-08T22:02:00Z"/>
                <w:rFonts w:ascii="Arial" w:hAnsi="Arial" w:cs="Arial"/>
                <w:color w:val="000000" w:themeColor="text1"/>
                <w:sz w:val="18"/>
                <w:szCs w:val="18"/>
                <w:highlight w:val="green"/>
                <w:lang w:val="en-US"/>
              </w:rPr>
            </w:pPr>
            <w:ins w:id="3548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488" w:author="CATT" w:date="2022-03-08T22:02:00Z"/>
                <w:rFonts w:ascii="Arial" w:hAnsi="Arial" w:cs="Arial"/>
                <w:color w:val="000000"/>
                <w:sz w:val="18"/>
                <w:szCs w:val="18"/>
                <w:highlight w:val="green"/>
                <w:lang w:val="en-US" w:bidi="ar"/>
              </w:rPr>
            </w:pPr>
            <w:ins w:id="35489" w:author="CATT" w:date="2022-03-08T22:02:00Z">
              <w:r w:rsidRPr="006606B1">
                <w:rPr>
                  <w:rFonts w:ascii="Arial" w:hAnsi="Arial" w:cs="Arial"/>
                  <w:color w:val="000000"/>
                  <w:sz w:val="18"/>
                  <w:szCs w:val="18"/>
                  <w:highlight w:val="green"/>
                  <w:lang w:val="en-US" w:bidi="ar"/>
                </w:rPr>
                <w:t>CA_n257E</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490" w:author="CATT" w:date="2022-03-08T22:02:00Z"/>
                <w:szCs w:val="18"/>
                <w:highlight w:val="green"/>
                <w:lang w:eastAsia="zh-CN"/>
              </w:rPr>
            </w:pPr>
          </w:p>
        </w:tc>
      </w:tr>
      <w:tr w:rsidR="00866E68" w:rsidRPr="006606B1" w:rsidTr="00D97DB7">
        <w:trPr>
          <w:trHeight w:val="187"/>
          <w:jc w:val="center"/>
          <w:ins w:id="3549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92" w:author="CATT" w:date="2022-03-08T22:02:00Z"/>
                <w:szCs w:val="18"/>
                <w:highlight w:val="green"/>
              </w:rPr>
            </w:pPr>
            <w:ins w:id="35493" w:author="CATT" w:date="2022-03-08T22:02:00Z">
              <w:r w:rsidRPr="006606B1">
                <w:rPr>
                  <w:rFonts w:eastAsiaTheme="minorEastAsia" w:cs="Arial"/>
                  <w:color w:val="000000" w:themeColor="text1"/>
                  <w:szCs w:val="18"/>
                  <w:highlight w:val="green"/>
                  <w:lang w:val="en-US" w:eastAsia="zh-CN"/>
                </w:rPr>
                <w:t>CA_n40A-n77A-n257F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494" w:author="CATT" w:date="2022-03-08T22:02:00Z"/>
                <w:rFonts w:eastAsiaTheme="minorEastAsia" w:cs="Arial"/>
                <w:color w:val="000000" w:themeColor="text1"/>
                <w:szCs w:val="18"/>
                <w:highlight w:val="green"/>
                <w:lang w:val="en-US" w:eastAsia="zh-CN"/>
              </w:rPr>
            </w:pPr>
            <w:ins w:id="35495"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496" w:author="CATT" w:date="2022-03-08T22:02:00Z"/>
                <w:rFonts w:eastAsiaTheme="minorEastAsia" w:cs="Arial"/>
                <w:color w:val="000000" w:themeColor="text1"/>
                <w:szCs w:val="18"/>
                <w:highlight w:val="green"/>
                <w:lang w:val="en-US" w:eastAsia="zh-CN"/>
              </w:rPr>
            </w:pPr>
            <w:ins w:id="35497"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498" w:author="CATT" w:date="2022-03-08T22:02:00Z"/>
                <w:szCs w:val="18"/>
                <w:highlight w:val="green"/>
              </w:rPr>
            </w:pPr>
            <w:ins w:id="35499"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00" w:author="CATT" w:date="2022-03-08T22:02:00Z"/>
                <w:rFonts w:ascii="Arial" w:hAnsi="Arial" w:cs="Arial"/>
                <w:color w:val="000000" w:themeColor="text1"/>
                <w:sz w:val="18"/>
                <w:szCs w:val="18"/>
                <w:highlight w:val="green"/>
                <w:lang w:val="en-US"/>
              </w:rPr>
            </w:pPr>
            <w:ins w:id="35501"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02" w:author="CATT" w:date="2022-03-08T22:02:00Z"/>
                <w:rFonts w:ascii="Arial" w:hAnsi="Arial" w:cs="Arial"/>
                <w:color w:val="000000"/>
                <w:sz w:val="18"/>
                <w:szCs w:val="18"/>
                <w:highlight w:val="green"/>
                <w:lang w:val="en-US" w:bidi="ar"/>
              </w:rPr>
            </w:pPr>
            <w:ins w:id="35503"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04" w:author="CATT" w:date="2022-03-08T22:02:00Z"/>
                <w:szCs w:val="18"/>
                <w:highlight w:val="green"/>
                <w:lang w:eastAsia="zh-CN"/>
              </w:rPr>
            </w:pPr>
            <w:ins w:id="35505" w:author="CATT" w:date="2022-03-08T22:02:00Z">
              <w:r w:rsidRPr="006606B1">
                <w:rPr>
                  <w:rFonts w:hint="eastAsia"/>
                  <w:szCs w:val="18"/>
                  <w:highlight w:val="green"/>
                  <w:lang w:eastAsia="zh-CN"/>
                </w:rPr>
                <w:t>0</w:t>
              </w:r>
            </w:ins>
          </w:p>
        </w:tc>
      </w:tr>
      <w:tr w:rsidR="00866E68" w:rsidRPr="006606B1" w:rsidTr="00D97DB7">
        <w:trPr>
          <w:trHeight w:val="187"/>
          <w:jc w:val="center"/>
          <w:ins w:id="3550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07"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0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09" w:author="CATT" w:date="2022-03-08T22:02:00Z"/>
                <w:rFonts w:ascii="Arial" w:hAnsi="Arial" w:cs="Arial"/>
                <w:color w:val="000000" w:themeColor="text1"/>
                <w:sz w:val="18"/>
                <w:szCs w:val="18"/>
                <w:highlight w:val="green"/>
                <w:lang w:val="en-US"/>
              </w:rPr>
            </w:pPr>
            <w:ins w:id="35510"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11" w:author="CATT" w:date="2022-03-08T22:02:00Z"/>
                <w:rFonts w:ascii="Arial" w:hAnsi="Arial" w:cs="Arial"/>
                <w:color w:val="000000"/>
                <w:sz w:val="18"/>
                <w:szCs w:val="18"/>
                <w:highlight w:val="green"/>
                <w:lang w:val="en-US" w:bidi="ar"/>
              </w:rPr>
            </w:pPr>
            <w:ins w:id="35512"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13" w:author="CATT" w:date="2022-03-08T22:02:00Z"/>
                <w:szCs w:val="18"/>
                <w:highlight w:val="green"/>
                <w:lang w:eastAsia="zh-CN"/>
              </w:rPr>
            </w:pPr>
          </w:p>
        </w:tc>
      </w:tr>
      <w:tr w:rsidR="00866E68" w:rsidRPr="006606B1" w:rsidTr="00D97DB7">
        <w:trPr>
          <w:trHeight w:val="187"/>
          <w:jc w:val="center"/>
          <w:ins w:id="3551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515"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51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17" w:author="CATT" w:date="2022-03-08T22:02:00Z"/>
                <w:rFonts w:ascii="Arial" w:hAnsi="Arial" w:cs="Arial"/>
                <w:color w:val="000000" w:themeColor="text1"/>
                <w:sz w:val="18"/>
                <w:szCs w:val="18"/>
                <w:highlight w:val="green"/>
                <w:lang w:val="en-US"/>
              </w:rPr>
            </w:pPr>
            <w:ins w:id="35518"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19" w:author="CATT" w:date="2022-03-08T22:02:00Z"/>
                <w:rFonts w:ascii="Arial" w:hAnsi="Arial" w:cs="Arial"/>
                <w:color w:val="000000"/>
                <w:sz w:val="18"/>
                <w:szCs w:val="18"/>
                <w:highlight w:val="green"/>
                <w:lang w:val="en-US" w:bidi="ar"/>
              </w:rPr>
            </w:pPr>
            <w:ins w:id="35520" w:author="CATT" w:date="2022-03-08T22:02:00Z">
              <w:r w:rsidRPr="006606B1">
                <w:rPr>
                  <w:rFonts w:ascii="Arial" w:hAnsi="Arial" w:cs="Arial"/>
                  <w:color w:val="000000"/>
                  <w:sz w:val="18"/>
                  <w:szCs w:val="18"/>
                  <w:highlight w:val="green"/>
                  <w:lang w:val="en-US" w:bidi="ar"/>
                </w:rPr>
                <w:t>CA_n257F</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521" w:author="CATT" w:date="2022-03-08T22:02:00Z"/>
                <w:szCs w:val="18"/>
                <w:highlight w:val="green"/>
                <w:lang w:eastAsia="zh-CN"/>
              </w:rPr>
            </w:pPr>
          </w:p>
        </w:tc>
      </w:tr>
      <w:tr w:rsidR="00866E68" w:rsidRPr="006606B1" w:rsidTr="00D97DB7">
        <w:trPr>
          <w:trHeight w:val="187"/>
          <w:jc w:val="center"/>
          <w:ins w:id="3552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23" w:author="CATT" w:date="2022-03-08T22:02:00Z"/>
                <w:szCs w:val="18"/>
                <w:highlight w:val="green"/>
              </w:rPr>
            </w:pPr>
            <w:ins w:id="35524" w:author="CATT" w:date="2022-03-08T22:02:00Z">
              <w:r w:rsidRPr="006606B1">
                <w:rPr>
                  <w:rFonts w:eastAsiaTheme="minorEastAsia" w:cs="Arial"/>
                  <w:color w:val="000000" w:themeColor="text1"/>
                  <w:szCs w:val="18"/>
                  <w:highlight w:val="green"/>
                  <w:lang w:val="en-US" w:eastAsia="zh-CN"/>
                </w:rPr>
                <w:t>CA_n40A-n77A-n257G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25" w:author="CATT" w:date="2022-03-08T22:02:00Z"/>
                <w:rFonts w:eastAsiaTheme="minorEastAsia" w:cs="Arial"/>
                <w:color w:val="000000" w:themeColor="text1"/>
                <w:szCs w:val="18"/>
                <w:highlight w:val="green"/>
                <w:lang w:val="en-US" w:eastAsia="zh-CN"/>
              </w:rPr>
            </w:pPr>
            <w:ins w:id="35526"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527" w:author="CATT" w:date="2022-03-08T22:02:00Z"/>
                <w:rFonts w:eastAsiaTheme="minorEastAsia" w:cs="Arial"/>
                <w:color w:val="000000" w:themeColor="text1"/>
                <w:szCs w:val="18"/>
                <w:highlight w:val="green"/>
                <w:lang w:val="en-US" w:eastAsia="zh-CN"/>
              </w:rPr>
            </w:pPr>
            <w:ins w:id="35528"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529" w:author="CATT" w:date="2022-03-08T22:02:00Z"/>
                <w:szCs w:val="18"/>
                <w:highlight w:val="green"/>
              </w:rPr>
            </w:pPr>
            <w:ins w:id="35530"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31" w:author="CATT" w:date="2022-03-08T22:02:00Z"/>
                <w:rFonts w:ascii="Arial" w:hAnsi="Arial" w:cs="Arial"/>
                <w:color w:val="000000" w:themeColor="text1"/>
                <w:sz w:val="18"/>
                <w:szCs w:val="18"/>
                <w:highlight w:val="green"/>
                <w:lang w:val="en-US"/>
              </w:rPr>
            </w:pPr>
            <w:ins w:id="35532"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33" w:author="CATT" w:date="2022-03-08T22:02:00Z"/>
                <w:rFonts w:ascii="Arial" w:hAnsi="Arial" w:cs="Arial"/>
                <w:color w:val="000000"/>
                <w:sz w:val="18"/>
                <w:szCs w:val="18"/>
                <w:highlight w:val="green"/>
                <w:lang w:val="en-US" w:bidi="ar"/>
              </w:rPr>
            </w:pPr>
            <w:ins w:id="35534"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35" w:author="CATT" w:date="2022-03-08T22:02:00Z"/>
                <w:szCs w:val="18"/>
                <w:highlight w:val="green"/>
                <w:lang w:eastAsia="zh-CN"/>
              </w:rPr>
            </w:pPr>
            <w:ins w:id="35536" w:author="CATT" w:date="2022-03-08T22:02:00Z">
              <w:r w:rsidRPr="006606B1">
                <w:rPr>
                  <w:rFonts w:hint="eastAsia"/>
                  <w:szCs w:val="18"/>
                  <w:highlight w:val="green"/>
                  <w:lang w:eastAsia="zh-CN"/>
                </w:rPr>
                <w:t>0</w:t>
              </w:r>
            </w:ins>
          </w:p>
        </w:tc>
      </w:tr>
      <w:tr w:rsidR="00866E68" w:rsidRPr="006606B1" w:rsidTr="00D97DB7">
        <w:trPr>
          <w:trHeight w:val="187"/>
          <w:jc w:val="center"/>
          <w:ins w:id="3553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38"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3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40" w:author="CATT" w:date="2022-03-08T22:02:00Z"/>
                <w:rFonts w:ascii="Arial" w:hAnsi="Arial" w:cs="Arial"/>
                <w:color w:val="000000" w:themeColor="text1"/>
                <w:sz w:val="18"/>
                <w:szCs w:val="18"/>
                <w:highlight w:val="green"/>
                <w:lang w:val="en-US"/>
              </w:rPr>
            </w:pPr>
            <w:ins w:id="35541"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42" w:author="CATT" w:date="2022-03-08T22:02:00Z"/>
                <w:rFonts w:ascii="Arial" w:hAnsi="Arial" w:cs="Arial"/>
                <w:color w:val="000000"/>
                <w:sz w:val="18"/>
                <w:szCs w:val="18"/>
                <w:highlight w:val="green"/>
                <w:lang w:val="en-US" w:bidi="ar"/>
              </w:rPr>
            </w:pPr>
            <w:ins w:id="35543"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44" w:author="CATT" w:date="2022-03-08T22:02:00Z"/>
                <w:szCs w:val="18"/>
                <w:highlight w:val="green"/>
                <w:lang w:eastAsia="zh-CN"/>
              </w:rPr>
            </w:pPr>
          </w:p>
        </w:tc>
      </w:tr>
      <w:tr w:rsidR="00866E68" w:rsidRPr="006606B1" w:rsidTr="00D97DB7">
        <w:trPr>
          <w:trHeight w:val="187"/>
          <w:jc w:val="center"/>
          <w:ins w:id="3554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546"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54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48" w:author="CATT" w:date="2022-03-08T22:02:00Z"/>
                <w:rFonts w:ascii="Arial" w:hAnsi="Arial" w:cs="Arial"/>
                <w:color w:val="000000" w:themeColor="text1"/>
                <w:sz w:val="18"/>
                <w:szCs w:val="18"/>
                <w:highlight w:val="green"/>
                <w:lang w:val="en-US"/>
              </w:rPr>
            </w:pPr>
            <w:ins w:id="35549"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50" w:author="CATT" w:date="2022-03-08T22:02:00Z"/>
                <w:rFonts w:ascii="Arial" w:hAnsi="Arial" w:cs="Arial"/>
                <w:color w:val="000000"/>
                <w:sz w:val="18"/>
                <w:szCs w:val="18"/>
                <w:highlight w:val="green"/>
                <w:lang w:val="en-US" w:bidi="ar"/>
              </w:rPr>
            </w:pPr>
            <w:ins w:id="35551" w:author="CATT" w:date="2022-03-08T22:02:00Z">
              <w:r w:rsidRPr="006606B1">
                <w:rPr>
                  <w:rFonts w:ascii="Arial" w:hAnsi="Arial" w:cs="Arial"/>
                  <w:color w:val="000000"/>
                  <w:sz w:val="18"/>
                  <w:szCs w:val="18"/>
                  <w:highlight w:val="green"/>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552" w:author="CATT" w:date="2022-03-08T22:02:00Z"/>
                <w:szCs w:val="18"/>
                <w:highlight w:val="green"/>
                <w:lang w:eastAsia="zh-CN"/>
              </w:rPr>
            </w:pPr>
          </w:p>
        </w:tc>
      </w:tr>
      <w:tr w:rsidR="00866E68" w:rsidRPr="006606B1" w:rsidTr="00D97DB7">
        <w:trPr>
          <w:trHeight w:val="187"/>
          <w:jc w:val="center"/>
          <w:ins w:id="3555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54" w:author="CATT" w:date="2022-03-08T22:02:00Z"/>
                <w:szCs w:val="18"/>
                <w:highlight w:val="green"/>
              </w:rPr>
            </w:pPr>
            <w:ins w:id="35555" w:author="CATT" w:date="2022-03-08T22:02:00Z">
              <w:r w:rsidRPr="006606B1">
                <w:rPr>
                  <w:rFonts w:eastAsiaTheme="minorEastAsia" w:cs="Arial"/>
                  <w:color w:val="000000" w:themeColor="text1"/>
                  <w:szCs w:val="18"/>
                  <w:highlight w:val="green"/>
                  <w:lang w:val="en-US" w:eastAsia="zh-CN"/>
                </w:rPr>
                <w:t>CA_n40A-n77A-n257H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56" w:author="CATT" w:date="2022-03-08T22:02:00Z"/>
                <w:rFonts w:eastAsiaTheme="minorEastAsia" w:cs="Arial"/>
                <w:color w:val="000000" w:themeColor="text1"/>
                <w:szCs w:val="18"/>
                <w:highlight w:val="green"/>
                <w:lang w:val="en-US" w:eastAsia="zh-CN"/>
              </w:rPr>
            </w:pPr>
            <w:ins w:id="35557"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558" w:author="CATT" w:date="2022-03-08T22:02:00Z"/>
                <w:rFonts w:eastAsiaTheme="minorEastAsia" w:cs="Arial"/>
                <w:color w:val="000000" w:themeColor="text1"/>
                <w:szCs w:val="18"/>
                <w:highlight w:val="green"/>
                <w:lang w:val="en-US" w:eastAsia="zh-CN"/>
              </w:rPr>
            </w:pPr>
            <w:ins w:id="35559"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560" w:author="CATT" w:date="2022-03-08T22:02:00Z"/>
                <w:szCs w:val="18"/>
                <w:highlight w:val="green"/>
              </w:rPr>
            </w:pPr>
            <w:ins w:id="35561"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62" w:author="CATT" w:date="2022-03-08T22:02:00Z"/>
                <w:rFonts w:ascii="Arial" w:hAnsi="Arial" w:cs="Arial"/>
                <w:color w:val="000000" w:themeColor="text1"/>
                <w:sz w:val="18"/>
                <w:szCs w:val="18"/>
                <w:highlight w:val="green"/>
                <w:lang w:val="en-US"/>
              </w:rPr>
            </w:pPr>
            <w:ins w:id="3556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64" w:author="CATT" w:date="2022-03-08T22:02:00Z"/>
                <w:rFonts w:ascii="Arial" w:hAnsi="Arial" w:cs="Arial"/>
                <w:color w:val="000000"/>
                <w:sz w:val="18"/>
                <w:szCs w:val="18"/>
                <w:highlight w:val="green"/>
                <w:lang w:val="en-US" w:bidi="ar"/>
              </w:rPr>
            </w:pPr>
            <w:ins w:id="35565"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66" w:author="CATT" w:date="2022-03-08T22:02:00Z"/>
                <w:szCs w:val="18"/>
                <w:highlight w:val="green"/>
                <w:lang w:eastAsia="zh-CN"/>
              </w:rPr>
            </w:pPr>
            <w:ins w:id="35567" w:author="CATT" w:date="2022-03-08T22:02:00Z">
              <w:r w:rsidRPr="006606B1">
                <w:rPr>
                  <w:rFonts w:hint="eastAsia"/>
                  <w:szCs w:val="18"/>
                  <w:highlight w:val="green"/>
                  <w:lang w:eastAsia="zh-CN"/>
                </w:rPr>
                <w:t>0</w:t>
              </w:r>
            </w:ins>
          </w:p>
        </w:tc>
      </w:tr>
      <w:tr w:rsidR="00866E68" w:rsidRPr="006606B1" w:rsidTr="00D97DB7">
        <w:trPr>
          <w:trHeight w:val="187"/>
          <w:jc w:val="center"/>
          <w:ins w:id="3556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6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7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71" w:author="CATT" w:date="2022-03-08T22:02:00Z"/>
                <w:rFonts w:ascii="Arial" w:hAnsi="Arial" w:cs="Arial"/>
                <w:color w:val="000000" w:themeColor="text1"/>
                <w:sz w:val="18"/>
                <w:szCs w:val="18"/>
                <w:highlight w:val="green"/>
                <w:lang w:val="en-US"/>
              </w:rPr>
            </w:pPr>
            <w:ins w:id="35572"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73" w:author="CATT" w:date="2022-03-08T22:02:00Z"/>
                <w:rFonts w:ascii="Arial" w:hAnsi="Arial" w:cs="Arial"/>
                <w:color w:val="000000"/>
                <w:sz w:val="18"/>
                <w:szCs w:val="18"/>
                <w:highlight w:val="green"/>
                <w:lang w:val="en-US" w:bidi="ar"/>
              </w:rPr>
            </w:pPr>
            <w:ins w:id="35574"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75" w:author="CATT" w:date="2022-03-08T22:02:00Z"/>
                <w:szCs w:val="18"/>
                <w:highlight w:val="green"/>
                <w:lang w:eastAsia="zh-CN"/>
              </w:rPr>
            </w:pPr>
          </w:p>
        </w:tc>
      </w:tr>
      <w:tr w:rsidR="00866E68" w:rsidRPr="006606B1" w:rsidTr="00D97DB7">
        <w:trPr>
          <w:trHeight w:val="187"/>
          <w:jc w:val="center"/>
          <w:ins w:id="3557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57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57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79" w:author="CATT" w:date="2022-03-08T22:02:00Z"/>
                <w:rFonts w:ascii="Arial" w:hAnsi="Arial" w:cs="Arial"/>
                <w:color w:val="000000" w:themeColor="text1"/>
                <w:sz w:val="18"/>
                <w:szCs w:val="18"/>
                <w:highlight w:val="green"/>
                <w:lang w:val="en-US"/>
              </w:rPr>
            </w:pPr>
            <w:ins w:id="3558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81" w:author="CATT" w:date="2022-03-08T22:02:00Z"/>
                <w:rFonts w:ascii="Arial" w:hAnsi="Arial" w:cs="Arial"/>
                <w:color w:val="000000"/>
                <w:sz w:val="18"/>
                <w:szCs w:val="18"/>
                <w:highlight w:val="green"/>
                <w:lang w:val="en-US" w:bidi="ar"/>
              </w:rPr>
            </w:pPr>
            <w:ins w:id="35582" w:author="CATT" w:date="2022-03-08T22:02:00Z">
              <w:r w:rsidRPr="006606B1">
                <w:rPr>
                  <w:rFonts w:ascii="Arial" w:hAnsi="Arial" w:cs="Arial"/>
                  <w:color w:val="000000"/>
                  <w:sz w:val="18"/>
                  <w:szCs w:val="18"/>
                  <w:highlight w:val="green"/>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583" w:author="CATT" w:date="2022-03-08T22:02:00Z"/>
                <w:szCs w:val="18"/>
                <w:highlight w:val="green"/>
                <w:lang w:eastAsia="zh-CN"/>
              </w:rPr>
            </w:pPr>
          </w:p>
        </w:tc>
      </w:tr>
      <w:tr w:rsidR="00866E68" w:rsidRPr="006606B1" w:rsidTr="00D97DB7">
        <w:trPr>
          <w:trHeight w:val="187"/>
          <w:jc w:val="center"/>
          <w:ins w:id="3558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85" w:author="CATT" w:date="2022-03-08T22:02:00Z"/>
                <w:szCs w:val="18"/>
                <w:highlight w:val="green"/>
              </w:rPr>
            </w:pPr>
            <w:ins w:id="35586" w:author="CATT" w:date="2022-03-08T22:02:00Z">
              <w:r w:rsidRPr="006606B1">
                <w:rPr>
                  <w:rFonts w:eastAsiaTheme="minorEastAsia" w:cs="Arial"/>
                  <w:color w:val="000000" w:themeColor="text1"/>
                  <w:szCs w:val="18"/>
                  <w:highlight w:val="green"/>
                  <w:lang w:val="en-US" w:eastAsia="zh-CN"/>
                </w:rPr>
                <w:t>CA_n40A-n77A-n257I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87" w:author="CATT" w:date="2022-03-08T22:02:00Z"/>
                <w:rFonts w:eastAsiaTheme="minorEastAsia" w:cs="Arial"/>
                <w:color w:val="000000" w:themeColor="text1"/>
                <w:szCs w:val="18"/>
                <w:highlight w:val="green"/>
                <w:lang w:val="en-US" w:eastAsia="zh-CN"/>
              </w:rPr>
            </w:pPr>
            <w:ins w:id="35588"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589" w:author="CATT" w:date="2022-03-08T22:02:00Z"/>
                <w:rFonts w:eastAsiaTheme="minorEastAsia" w:cs="Arial"/>
                <w:color w:val="000000" w:themeColor="text1"/>
                <w:szCs w:val="18"/>
                <w:highlight w:val="green"/>
                <w:lang w:val="en-US" w:eastAsia="zh-CN"/>
              </w:rPr>
            </w:pPr>
            <w:ins w:id="35590"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591" w:author="CATT" w:date="2022-03-08T22:02:00Z"/>
                <w:szCs w:val="18"/>
                <w:highlight w:val="green"/>
              </w:rPr>
            </w:pPr>
            <w:ins w:id="35592"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593" w:author="CATT" w:date="2022-03-08T22:02:00Z"/>
                <w:rFonts w:ascii="Arial" w:hAnsi="Arial" w:cs="Arial"/>
                <w:color w:val="000000" w:themeColor="text1"/>
                <w:sz w:val="18"/>
                <w:szCs w:val="18"/>
                <w:highlight w:val="green"/>
                <w:lang w:val="en-US"/>
              </w:rPr>
            </w:pPr>
            <w:ins w:id="35594"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595" w:author="CATT" w:date="2022-03-08T22:02:00Z"/>
                <w:rFonts w:ascii="Arial" w:hAnsi="Arial" w:cs="Arial"/>
                <w:color w:val="000000"/>
                <w:sz w:val="18"/>
                <w:szCs w:val="18"/>
                <w:highlight w:val="green"/>
                <w:lang w:val="en-US" w:bidi="ar"/>
              </w:rPr>
            </w:pPr>
            <w:ins w:id="35596"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597" w:author="CATT" w:date="2022-03-08T22:02:00Z"/>
                <w:szCs w:val="18"/>
                <w:highlight w:val="green"/>
                <w:lang w:eastAsia="zh-CN"/>
              </w:rPr>
            </w:pPr>
            <w:ins w:id="35598" w:author="CATT" w:date="2022-03-08T22:02:00Z">
              <w:r w:rsidRPr="006606B1">
                <w:rPr>
                  <w:rFonts w:hint="eastAsia"/>
                  <w:szCs w:val="18"/>
                  <w:highlight w:val="green"/>
                  <w:lang w:eastAsia="zh-CN"/>
                </w:rPr>
                <w:t>0</w:t>
              </w:r>
            </w:ins>
          </w:p>
        </w:tc>
      </w:tr>
      <w:tr w:rsidR="00866E68" w:rsidRPr="006606B1" w:rsidTr="00D97DB7">
        <w:trPr>
          <w:trHeight w:val="187"/>
          <w:jc w:val="center"/>
          <w:ins w:id="3559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00"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0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02" w:author="CATT" w:date="2022-03-08T22:02:00Z"/>
                <w:rFonts w:ascii="Arial" w:hAnsi="Arial" w:cs="Arial"/>
                <w:color w:val="000000" w:themeColor="text1"/>
                <w:sz w:val="18"/>
                <w:szCs w:val="18"/>
                <w:highlight w:val="green"/>
                <w:lang w:val="en-US"/>
              </w:rPr>
            </w:pPr>
            <w:ins w:id="35603"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04" w:author="CATT" w:date="2022-03-08T22:02:00Z"/>
                <w:rFonts w:ascii="Arial" w:hAnsi="Arial" w:cs="Arial"/>
                <w:color w:val="000000"/>
                <w:sz w:val="18"/>
                <w:szCs w:val="18"/>
                <w:highlight w:val="green"/>
                <w:lang w:val="en-US" w:bidi="ar"/>
              </w:rPr>
            </w:pPr>
            <w:ins w:id="35605"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06" w:author="CATT" w:date="2022-03-08T22:02:00Z"/>
                <w:szCs w:val="18"/>
                <w:highlight w:val="green"/>
                <w:lang w:eastAsia="zh-CN"/>
              </w:rPr>
            </w:pPr>
          </w:p>
        </w:tc>
      </w:tr>
      <w:tr w:rsidR="00866E68" w:rsidRPr="006606B1" w:rsidTr="00D97DB7">
        <w:trPr>
          <w:trHeight w:val="187"/>
          <w:jc w:val="center"/>
          <w:ins w:id="3560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608"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60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10" w:author="CATT" w:date="2022-03-08T22:02:00Z"/>
                <w:rFonts w:ascii="Arial" w:hAnsi="Arial" w:cs="Arial"/>
                <w:color w:val="000000" w:themeColor="text1"/>
                <w:sz w:val="18"/>
                <w:szCs w:val="18"/>
                <w:highlight w:val="green"/>
                <w:lang w:val="en-US"/>
              </w:rPr>
            </w:pPr>
            <w:ins w:id="35611"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12" w:author="CATT" w:date="2022-03-08T22:02:00Z"/>
                <w:rFonts w:ascii="Arial" w:hAnsi="Arial" w:cs="Arial"/>
                <w:color w:val="000000"/>
                <w:sz w:val="18"/>
                <w:szCs w:val="18"/>
                <w:highlight w:val="green"/>
                <w:lang w:val="en-US" w:bidi="ar"/>
              </w:rPr>
            </w:pPr>
            <w:ins w:id="35613" w:author="CATT" w:date="2022-03-08T22:02:00Z">
              <w:r w:rsidRPr="006606B1">
                <w:rPr>
                  <w:rFonts w:ascii="Arial" w:hAnsi="Arial" w:cs="Arial"/>
                  <w:color w:val="000000"/>
                  <w:sz w:val="18"/>
                  <w:szCs w:val="18"/>
                  <w:highlight w:val="green"/>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614" w:author="CATT" w:date="2022-03-08T22:02:00Z"/>
                <w:szCs w:val="18"/>
                <w:highlight w:val="green"/>
                <w:lang w:eastAsia="zh-CN"/>
              </w:rPr>
            </w:pPr>
          </w:p>
        </w:tc>
      </w:tr>
      <w:tr w:rsidR="00866E68" w:rsidRPr="006606B1" w:rsidTr="00D97DB7">
        <w:trPr>
          <w:trHeight w:val="187"/>
          <w:jc w:val="center"/>
          <w:ins w:id="3561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16" w:author="CATT" w:date="2022-03-08T22:02:00Z"/>
                <w:szCs w:val="18"/>
                <w:highlight w:val="green"/>
              </w:rPr>
            </w:pPr>
            <w:ins w:id="35617" w:author="CATT" w:date="2022-03-08T22:02:00Z">
              <w:r w:rsidRPr="006606B1">
                <w:rPr>
                  <w:rFonts w:eastAsiaTheme="minorEastAsia" w:cs="Arial"/>
                  <w:color w:val="000000" w:themeColor="text1"/>
                  <w:szCs w:val="18"/>
                  <w:highlight w:val="green"/>
                  <w:lang w:val="en-US" w:eastAsia="zh-CN"/>
                </w:rPr>
                <w:t>CA_n40A-n77A-n257J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18" w:author="CATT" w:date="2022-03-08T22:02:00Z"/>
                <w:rFonts w:eastAsiaTheme="minorEastAsia" w:cs="Arial"/>
                <w:color w:val="000000" w:themeColor="text1"/>
                <w:szCs w:val="18"/>
                <w:highlight w:val="green"/>
                <w:lang w:val="en-US" w:eastAsia="zh-CN"/>
              </w:rPr>
            </w:pPr>
            <w:ins w:id="35619"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620" w:author="CATT" w:date="2022-03-08T22:02:00Z"/>
                <w:rFonts w:eastAsiaTheme="minorEastAsia" w:cs="Arial"/>
                <w:color w:val="000000" w:themeColor="text1"/>
                <w:szCs w:val="18"/>
                <w:highlight w:val="green"/>
                <w:lang w:val="en-US" w:eastAsia="zh-CN"/>
              </w:rPr>
            </w:pPr>
            <w:ins w:id="35621"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622" w:author="CATT" w:date="2022-03-08T22:02:00Z"/>
                <w:szCs w:val="18"/>
                <w:highlight w:val="green"/>
              </w:rPr>
            </w:pPr>
            <w:ins w:id="35623"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24" w:author="CATT" w:date="2022-03-08T22:02:00Z"/>
                <w:rFonts w:ascii="Arial" w:hAnsi="Arial" w:cs="Arial"/>
                <w:color w:val="000000" w:themeColor="text1"/>
                <w:sz w:val="18"/>
                <w:szCs w:val="18"/>
                <w:highlight w:val="green"/>
                <w:lang w:val="en-US"/>
              </w:rPr>
            </w:pPr>
            <w:ins w:id="35625"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26" w:author="CATT" w:date="2022-03-08T22:02:00Z"/>
                <w:rFonts w:ascii="Arial" w:hAnsi="Arial" w:cs="Arial"/>
                <w:color w:val="000000"/>
                <w:sz w:val="18"/>
                <w:szCs w:val="18"/>
                <w:highlight w:val="green"/>
                <w:lang w:val="en-US" w:bidi="ar"/>
              </w:rPr>
            </w:pPr>
            <w:ins w:id="35627"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28" w:author="CATT" w:date="2022-03-08T22:02:00Z"/>
                <w:szCs w:val="18"/>
                <w:highlight w:val="green"/>
                <w:lang w:eastAsia="zh-CN"/>
              </w:rPr>
            </w:pPr>
            <w:ins w:id="35629" w:author="CATT" w:date="2022-03-08T22:02:00Z">
              <w:r w:rsidRPr="006606B1">
                <w:rPr>
                  <w:rFonts w:hint="eastAsia"/>
                  <w:szCs w:val="18"/>
                  <w:highlight w:val="green"/>
                  <w:lang w:eastAsia="zh-CN"/>
                </w:rPr>
                <w:t>0</w:t>
              </w:r>
            </w:ins>
          </w:p>
        </w:tc>
      </w:tr>
      <w:tr w:rsidR="00866E68" w:rsidRPr="006606B1" w:rsidTr="00D97DB7">
        <w:trPr>
          <w:trHeight w:val="187"/>
          <w:jc w:val="center"/>
          <w:ins w:id="3563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31"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3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33" w:author="CATT" w:date="2022-03-08T22:02:00Z"/>
                <w:rFonts w:ascii="Arial" w:hAnsi="Arial" w:cs="Arial"/>
                <w:color w:val="000000" w:themeColor="text1"/>
                <w:sz w:val="18"/>
                <w:szCs w:val="18"/>
                <w:highlight w:val="green"/>
                <w:lang w:val="en-US"/>
              </w:rPr>
            </w:pPr>
            <w:ins w:id="35634"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35" w:author="CATT" w:date="2022-03-08T22:02:00Z"/>
                <w:rFonts w:ascii="Arial" w:hAnsi="Arial" w:cs="Arial"/>
                <w:color w:val="000000"/>
                <w:sz w:val="18"/>
                <w:szCs w:val="18"/>
                <w:highlight w:val="green"/>
                <w:lang w:val="en-US" w:bidi="ar"/>
              </w:rPr>
            </w:pPr>
            <w:ins w:id="35636"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37" w:author="CATT" w:date="2022-03-08T22:02:00Z"/>
                <w:szCs w:val="18"/>
                <w:highlight w:val="green"/>
                <w:lang w:eastAsia="zh-CN"/>
              </w:rPr>
            </w:pPr>
          </w:p>
        </w:tc>
      </w:tr>
      <w:tr w:rsidR="00866E68" w:rsidRPr="006606B1" w:rsidTr="00D97DB7">
        <w:trPr>
          <w:trHeight w:val="187"/>
          <w:jc w:val="center"/>
          <w:ins w:id="3563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639"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64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41" w:author="CATT" w:date="2022-03-08T22:02:00Z"/>
                <w:rFonts w:ascii="Arial" w:hAnsi="Arial" w:cs="Arial"/>
                <w:color w:val="000000" w:themeColor="text1"/>
                <w:sz w:val="18"/>
                <w:szCs w:val="18"/>
                <w:highlight w:val="green"/>
                <w:lang w:val="en-US"/>
              </w:rPr>
            </w:pPr>
            <w:ins w:id="35642"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43" w:author="CATT" w:date="2022-03-08T22:02:00Z"/>
                <w:rFonts w:ascii="Arial" w:hAnsi="Arial" w:cs="Arial"/>
                <w:color w:val="000000"/>
                <w:sz w:val="18"/>
                <w:szCs w:val="18"/>
                <w:highlight w:val="green"/>
                <w:lang w:val="en-US" w:bidi="ar"/>
              </w:rPr>
            </w:pPr>
            <w:ins w:id="35644" w:author="CATT" w:date="2022-03-08T22:02:00Z">
              <w:r w:rsidRPr="006606B1">
                <w:rPr>
                  <w:rFonts w:ascii="Arial" w:hAnsi="Arial" w:cs="Arial"/>
                  <w:color w:val="000000"/>
                  <w:sz w:val="18"/>
                  <w:szCs w:val="18"/>
                  <w:highlight w:val="green"/>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645" w:author="CATT" w:date="2022-03-08T22:02:00Z"/>
                <w:szCs w:val="18"/>
                <w:highlight w:val="green"/>
                <w:lang w:eastAsia="zh-CN"/>
              </w:rPr>
            </w:pPr>
          </w:p>
        </w:tc>
      </w:tr>
      <w:tr w:rsidR="00866E68" w:rsidRPr="006606B1" w:rsidTr="00D97DB7">
        <w:trPr>
          <w:trHeight w:val="187"/>
          <w:jc w:val="center"/>
          <w:ins w:id="3564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47" w:author="CATT" w:date="2022-03-08T22:02:00Z"/>
                <w:szCs w:val="18"/>
                <w:highlight w:val="green"/>
              </w:rPr>
            </w:pPr>
            <w:ins w:id="35648" w:author="CATT" w:date="2022-03-08T22:02:00Z">
              <w:r w:rsidRPr="006606B1">
                <w:rPr>
                  <w:rFonts w:eastAsiaTheme="minorEastAsia" w:cs="Arial"/>
                  <w:color w:val="000000" w:themeColor="text1"/>
                  <w:szCs w:val="18"/>
                  <w:highlight w:val="green"/>
                  <w:lang w:val="en-US" w:eastAsia="zh-CN"/>
                </w:rPr>
                <w:t>CA_n40A-n77A-n257K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49" w:author="CATT" w:date="2022-03-08T22:02:00Z"/>
                <w:rFonts w:eastAsiaTheme="minorEastAsia" w:cs="Arial"/>
                <w:color w:val="000000" w:themeColor="text1"/>
                <w:szCs w:val="18"/>
                <w:highlight w:val="green"/>
                <w:lang w:val="en-US" w:eastAsia="zh-CN"/>
              </w:rPr>
            </w:pPr>
            <w:ins w:id="35650"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651" w:author="CATT" w:date="2022-03-08T22:02:00Z"/>
                <w:rFonts w:eastAsiaTheme="minorEastAsia" w:cs="Arial"/>
                <w:color w:val="000000" w:themeColor="text1"/>
                <w:szCs w:val="18"/>
                <w:highlight w:val="green"/>
                <w:lang w:val="en-US" w:eastAsia="zh-CN"/>
              </w:rPr>
            </w:pPr>
            <w:ins w:id="35652"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653" w:author="CATT" w:date="2022-03-08T22:02:00Z"/>
                <w:szCs w:val="18"/>
                <w:highlight w:val="green"/>
              </w:rPr>
            </w:pPr>
            <w:ins w:id="35654"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55" w:author="CATT" w:date="2022-03-08T22:02:00Z"/>
                <w:rFonts w:ascii="Arial" w:hAnsi="Arial" w:cs="Arial"/>
                <w:color w:val="000000" w:themeColor="text1"/>
                <w:sz w:val="18"/>
                <w:szCs w:val="18"/>
                <w:highlight w:val="green"/>
                <w:lang w:val="en-US"/>
              </w:rPr>
            </w:pPr>
            <w:ins w:id="3565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57" w:author="CATT" w:date="2022-03-08T22:02:00Z"/>
                <w:rFonts w:ascii="Arial" w:hAnsi="Arial" w:cs="Arial"/>
                <w:color w:val="000000"/>
                <w:sz w:val="18"/>
                <w:szCs w:val="18"/>
                <w:highlight w:val="green"/>
                <w:lang w:val="en-US" w:bidi="ar"/>
              </w:rPr>
            </w:pPr>
            <w:ins w:id="35658"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59" w:author="CATT" w:date="2022-03-08T22:02:00Z"/>
                <w:szCs w:val="18"/>
                <w:highlight w:val="green"/>
                <w:lang w:eastAsia="zh-CN"/>
              </w:rPr>
            </w:pPr>
            <w:ins w:id="35660" w:author="CATT" w:date="2022-03-08T22:02:00Z">
              <w:r w:rsidRPr="006606B1">
                <w:rPr>
                  <w:rFonts w:hint="eastAsia"/>
                  <w:szCs w:val="18"/>
                  <w:highlight w:val="green"/>
                  <w:lang w:eastAsia="zh-CN"/>
                </w:rPr>
                <w:t>0</w:t>
              </w:r>
            </w:ins>
          </w:p>
        </w:tc>
      </w:tr>
      <w:tr w:rsidR="00866E68" w:rsidRPr="006606B1" w:rsidTr="00D97DB7">
        <w:trPr>
          <w:trHeight w:val="187"/>
          <w:jc w:val="center"/>
          <w:ins w:id="3566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6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6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64" w:author="CATT" w:date="2022-03-08T22:02:00Z"/>
                <w:rFonts w:ascii="Arial" w:hAnsi="Arial" w:cs="Arial"/>
                <w:color w:val="000000" w:themeColor="text1"/>
                <w:sz w:val="18"/>
                <w:szCs w:val="18"/>
                <w:highlight w:val="green"/>
                <w:lang w:val="en-US"/>
              </w:rPr>
            </w:pPr>
            <w:ins w:id="35665"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66" w:author="CATT" w:date="2022-03-08T22:02:00Z"/>
                <w:rFonts w:ascii="Arial" w:hAnsi="Arial" w:cs="Arial"/>
                <w:color w:val="000000"/>
                <w:sz w:val="18"/>
                <w:szCs w:val="18"/>
                <w:highlight w:val="green"/>
                <w:lang w:val="en-US" w:bidi="ar"/>
              </w:rPr>
            </w:pPr>
            <w:ins w:id="35667"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68" w:author="CATT" w:date="2022-03-08T22:02:00Z"/>
                <w:szCs w:val="18"/>
                <w:highlight w:val="green"/>
                <w:lang w:eastAsia="zh-CN"/>
              </w:rPr>
            </w:pPr>
          </w:p>
        </w:tc>
      </w:tr>
      <w:tr w:rsidR="00866E68" w:rsidRPr="006606B1" w:rsidTr="00D97DB7">
        <w:trPr>
          <w:trHeight w:val="187"/>
          <w:jc w:val="center"/>
          <w:ins w:id="3566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67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67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72" w:author="CATT" w:date="2022-03-08T22:02:00Z"/>
                <w:rFonts w:ascii="Arial" w:hAnsi="Arial" w:cs="Arial"/>
                <w:color w:val="000000" w:themeColor="text1"/>
                <w:sz w:val="18"/>
                <w:szCs w:val="18"/>
                <w:highlight w:val="green"/>
                <w:lang w:val="en-US"/>
              </w:rPr>
            </w:pPr>
            <w:ins w:id="3567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74" w:author="CATT" w:date="2022-03-08T22:02:00Z"/>
                <w:rFonts w:ascii="Arial" w:hAnsi="Arial" w:cs="Arial"/>
                <w:color w:val="000000"/>
                <w:sz w:val="18"/>
                <w:szCs w:val="18"/>
                <w:highlight w:val="green"/>
                <w:lang w:val="en-US" w:bidi="ar"/>
              </w:rPr>
            </w:pPr>
            <w:ins w:id="35675" w:author="CATT" w:date="2022-03-08T22:02:00Z">
              <w:r w:rsidRPr="006606B1">
                <w:rPr>
                  <w:rFonts w:ascii="Arial" w:hAnsi="Arial" w:cs="Arial"/>
                  <w:color w:val="000000"/>
                  <w:sz w:val="18"/>
                  <w:szCs w:val="18"/>
                  <w:highlight w:val="green"/>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676" w:author="CATT" w:date="2022-03-08T22:02:00Z"/>
                <w:szCs w:val="18"/>
                <w:highlight w:val="green"/>
                <w:lang w:eastAsia="zh-CN"/>
              </w:rPr>
            </w:pPr>
          </w:p>
        </w:tc>
      </w:tr>
      <w:tr w:rsidR="00866E68" w:rsidRPr="006606B1" w:rsidTr="00D97DB7">
        <w:trPr>
          <w:trHeight w:val="187"/>
          <w:jc w:val="center"/>
          <w:ins w:id="3567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78" w:author="CATT" w:date="2022-03-08T22:02:00Z"/>
                <w:szCs w:val="18"/>
                <w:highlight w:val="green"/>
              </w:rPr>
            </w:pPr>
            <w:ins w:id="35679" w:author="CATT" w:date="2022-03-08T22:02:00Z">
              <w:r w:rsidRPr="006606B1">
                <w:rPr>
                  <w:rFonts w:eastAsiaTheme="minorEastAsia" w:cs="Arial"/>
                  <w:color w:val="000000" w:themeColor="text1"/>
                  <w:szCs w:val="18"/>
                  <w:highlight w:val="green"/>
                  <w:lang w:val="en-US" w:eastAsia="zh-CN"/>
                </w:rPr>
                <w:t>CA_n40A-n77A-n257L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80" w:author="CATT" w:date="2022-03-08T22:02:00Z"/>
                <w:rFonts w:eastAsiaTheme="minorEastAsia" w:cs="Arial"/>
                <w:color w:val="000000" w:themeColor="text1"/>
                <w:szCs w:val="18"/>
                <w:highlight w:val="green"/>
                <w:lang w:val="en-US" w:eastAsia="zh-CN"/>
              </w:rPr>
            </w:pPr>
            <w:ins w:id="35681"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682" w:author="CATT" w:date="2022-03-08T22:02:00Z"/>
                <w:rFonts w:eastAsiaTheme="minorEastAsia" w:cs="Arial"/>
                <w:color w:val="000000" w:themeColor="text1"/>
                <w:szCs w:val="18"/>
                <w:highlight w:val="green"/>
                <w:lang w:val="en-US" w:eastAsia="zh-CN"/>
              </w:rPr>
            </w:pPr>
            <w:ins w:id="35683"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684" w:author="CATT" w:date="2022-03-08T22:02:00Z"/>
                <w:szCs w:val="18"/>
                <w:highlight w:val="green"/>
              </w:rPr>
            </w:pPr>
            <w:ins w:id="35685"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86" w:author="CATT" w:date="2022-03-08T22:02:00Z"/>
                <w:rFonts w:ascii="Arial" w:hAnsi="Arial" w:cs="Arial"/>
                <w:color w:val="000000" w:themeColor="text1"/>
                <w:sz w:val="18"/>
                <w:szCs w:val="18"/>
                <w:highlight w:val="green"/>
                <w:lang w:val="en-US"/>
              </w:rPr>
            </w:pPr>
            <w:ins w:id="35687"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88" w:author="CATT" w:date="2022-03-08T22:02:00Z"/>
                <w:rFonts w:ascii="Arial" w:hAnsi="Arial" w:cs="Arial"/>
                <w:color w:val="000000"/>
                <w:sz w:val="18"/>
                <w:szCs w:val="18"/>
                <w:highlight w:val="green"/>
                <w:lang w:val="en-US" w:bidi="ar"/>
              </w:rPr>
            </w:pPr>
            <w:ins w:id="35689"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90" w:author="CATT" w:date="2022-03-08T22:02:00Z"/>
                <w:szCs w:val="18"/>
                <w:highlight w:val="green"/>
                <w:lang w:eastAsia="zh-CN"/>
              </w:rPr>
            </w:pPr>
            <w:ins w:id="35691" w:author="CATT" w:date="2022-03-08T22:02:00Z">
              <w:r w:rsidRPr="006606B1">
                <w:rPr>
                  <w:rFonts w:hint="eastAsia"/>
                  <w:szCs w:val="18"/>
                  <w:highlight w:val="green"/>
                  <w:lang w:eastAsia="zh-CN"/>
                </w:rPr>
                <w:t>0</w:t>
              </w:r>
            </w:ins>
          </w:p>
        </w:tc>
      </w:tr>
      <w:tr w:rsidR="00866E68" w:rsidRPr="006606B1" w:rsidTr="00D97DB7">
        <w:trPr>
          <w:trHeight w:val="187"/>
          <w:jc w:val="center"/>
          <w:ins w:id="3569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93"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9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695" w:author="CATT" w:date="2022-03-08T22:02:00Z"/>
                <w:rFonts w:ascii="Arial" w:hAnsi="Arial" w:cs="Arial"/>
                <w:color w:val="000000" w:themeColor="text1"/>
                <w:sz w:val="18"/>
                <w:szCs w:val="18"/>
                <w:highlight w:val="green"/>
                <w:lang w:val="en-US"/>
              </w:rPr>
            </w:pPr>
            <w:ins w:id="35696"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697" w:author="CATT" w:date="2022-03-08T22:02:00Z"/>
                <w:rFonts w:ascii="Arial" w:hAnsi="Arial" w:cs="Arial"/>
                <w:color w:val="000000"/>
                <w:sz w:val="18"/>
                <w:szCs w:val="18"/>
                <w:highlight w:val="green"/>
                <w:lang w:val="en-US" w:bidi="ar"/>
              </w:rPr>
            </w:pPr>
            <w:ins w:id="35698"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699" w:author="CATT" w:date="2022-03-08T22:02:00Z"/>
                <w:szCs w:val="18"/>
                <w:highlight w:val="green"/>
                <w:lang w:eastAsia="zh-CN"/>
              </w:rPr>
            </w:pPr>
          </w:p>
        </w:tc>
      </w:tr>
      <w:tr w:rsidR="00866E68" w:rsidRPr="006606B1" w:rsidTr="00D97DB7">
        <w:trPr>
          <w:trHeight w:val="187"/>
          <w:jc w:val="center"/>
          <w:ins w:id="3570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01"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0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03" w:author="CATT" w:date="2022-03-08T22:02:00Z"/>
                <w:rFonts w:ascii="Arial" w:hAnsi="Arial" w:cs="Arial"/>
                <w:color w:val="000000" w:themeColor="text1"/>
                <w:sz w:val="18"/>
                <w:szCs w:val="18"/>
                <w:highlight w:val="green"/>
                <w:lang w:val="en-US"/>
              </w:rPr>
            </w:pPr>
            <w:ins w:id="35704"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05" w:author="CATT" w:date="2022-03-08T22:02:00Z"/>
                <w:rFonts w:ascii="Arial" w:hAnsi="Arial" w:cs="Arial"/>
                <w:color w:val="000000"/>
                <w:sz w:val="18"/>
                <w:szCs w:val="18"/>
                <w:highlight w:val="green"/>
                <w:lang w:val="en-US" w:bidi="ar"/>
              </w:rPr>
            </w:pPr>
            <w:ins w:id="35706" w:author="CATT" w:date="2022-03-08T22:02:00Z">
              <w:r w:rsidRPr="006606B1">
                <w:rPr>
                  <w:rFonts w:ascii="Arial" w:hAnsi="Arial" w:cs="Arial"/>
                  <w:color w:val="000000"/>
                  <w:sz w:val="18"/>
                  <w:szCs w:val="18"/>
                  <w:highlight w:val="green"/>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07" w:author="CATT" w:date="2022-03-08T22:02:00Z"/>
                <w:szCs w:val="18"/>
                <w:highlight w:val="green"/>
                <w:lang w:eastAsia="zh-CN"/>
              </w:rPr>
            </w:pPr>
          </w:p>
        </w:tc>
      </w:tr>
      <w:tr w:rsidR="00866E68" w:rsidRPr="006606B1" w:rsidTr="00D97DB7">
        <w:trPr>
          <w:trHeight w:val="187"/>
          <w:jc w:val="center"/>
          <w:ins w:id="3570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09" w:author="CATT" w:date="2022-03-08T22:02:00Z"/>
                <w:szCs w:val="18"/>
                <w:highlight w:val="green"/>
              </w:rPr>
            </w:pPr>
            <w:ins w:id="35710" w:author="CATT" w:date="2022-03-08T22:02:00Z">
              <w:r w:rsidRPr="006606B1">
                <w:rPr>
                  <w:rFonts w:eastAsiaTheme="minorEastAsia" w:cs="Arial"/>
                  <w:color w:val="000000" w:themeColor="text1"/>
                  <w:szCs w:val="18"/>
                  <w:highlight w:val="green"/>
                  <w:lang w:val="en-US" w:eastAsia="zh-CN"/>
                </w:rPr>
                <w:t>CA_n40A-n77A-n257M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11" w:author="CATT" w:date="2022-03-08T22:02:00Z"/>
                <w:rFonts w:eastAsiaTheme="minorEastAsia" w:cs="Arial"/>
                <w:color w:val="000000" w:themeColor="text1"/>
                <w:szCs w:val="18"/>
                <w:highlight w:val="green"/>
                <w:lang w:val="en-US" w:eastAsia="zh-CN"/>
              </w:rPr>
            </w:pPr>
            <w:ins w:id="35712"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713" w:author="CATT" w:date="2022-03-08T22:02:00Z"/>
                <w:rFonts w:eastAsiaTheme="minorEastAsia" w:cs="Arial"/>
                <w:color w:val="000000" w:themeColor="text1"/>
                <w:szCs w:val="18"/>
                <w:highlight w:val="green"/>
                <w:lang w:val="en-US" w:eastAsia="zh-CN"/>
              </w:rPr>
            </w:pPr>
            <w:ins w:id="35714"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715" w:author="CATT" w:date="2022-03-08T22:02:00Z"/>
                <w:szCs w:val="18"/>
                <w:highlight w:val="green"/>
              </w:rPr>
            </w:pPr>
            <w:ins w:id="35716"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17" w:author="CATT" w:date="2022-03-08T22:02:00Z"/>
                <w:rFonts w:ascii="Arial" w:hAnsi="Arial" w:cs="Arial"/>
                <w:color w:val="000000" w:themeColor="text1"/>
                <w:sz w:val="18"/>
                <w:szCs w:val="18"/>
                <w:highlight w:val="green"/>
                <w:lang w:val="en-US"/>
              </w:rPr>
            </w:pPr>
            <w:ins w:id="3571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19" w:author="CATT" w:date="2022-03-08T22:02:00Z"/>
                <w:rFonts w:ascii="Arial" w:hAnsi="Arial" w:cs="Arial"/>
                <w:color w:val="000000"/>
                <w:sz w:val="18"/>
                <w:szCs w:val="18"/>
                <w:highlight w:val="green"/>
                <w:lang w:val="en-US" w:bidi="ar"/>
              </w:rPr>
            </w:pPr>
            <w:ins w:id="35720"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 10, 15, 20, 25, 30, 40, 50, 60, 80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21" w:author="CATT" w:date="2022-03-08T22:02:00Z"/>
                <w:szCs w:val="18"/>
                <w:highlight w:val="green"/>
                <w:lang w:eastAsia="zh-CN"/>
              </w:rPr>
            </w:pPr>
            <w:ins w:id="35722" w:author="CATT" w:date="2022-03-08T22:02:00Z">
              <w:r w:rsidRPr="006606B1">
                <w:rPr>
                  <w:rFonts w:hint="eastAsia"/>
                  <w:szCs w:val="18"/>
                  <w:highlight w:val="green"/>
                  <w:lang w:eastAsia="zh-CN"/>
                </w:rPr>
                <w:t>0</w:t>
              </w:r>
            </w:ins>
          </w:p>
        </w:tc>
      </w:tr>
      <w:tr w:rsidR="00866E68" w:rsidRPr="006606B1" w:rsidTr="00D97DB7">
        <w:trPr>
          <w:trHeight w:val="187"/>
          <w:jc w:val="center"/>
          <w:ins w:id="3572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2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2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26" w:author="CATT" w:date="2022-03-08T22:02:00Z"/>
                <w:rFonts w:ascii="Arial" w:hAnsi="Arial" w:cs="Arial"/>
                <w:color w:val="000000" w:themeColor="text1"/>
                <w:sz w:val="18"/>
                <w:szCs w:val="18"/>
                <w:highlight w:val="green"/>
                <w:lang w:val="en-US"/>
              </w:rPr>
            </w:pPr>
            <w:ins w:id="35727"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28" w:author="CATT" w:date="2022-03-08T22:02:00Z"/>
                <w:rFonts w:ascii="Arial" w:hAnsi="Arial" w:cs="Arial"/>
                <w:color w:val="000000"/>
                <w:sz w:val="18"/>
                <w:szCs w:val="18"/>
                <w:highlight w:val="green"/>
                <w:lang w:val="en-US" w:bidi="ar"/>
              </w:rPr>
            </w:pPr>
            <w:ins w:id="35729"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30" w:author="CATT" w:date="2022-03-08T22:02:00Z"/>
                <w:szCs w:val="18"/>
                <w:highlight w:val="green"/>
                <w:lang w:eastAsia="zh-CN"/>
              </w:rPr>
            </w:pPr>
          </w:p>
        </w:tc>
      </w:tr>
      <w:tr w:rsidR="00866E68" w:rsidRPr="006606B1" w:rsidTr="00D97DB7">
        <w:trPr>
          <w:trHeight w:val="187"/>
          <w:jc w:val="center"/>
          <w:ins w:id="3573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3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3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34" w:author="CATT" w:date="2022-03-08T22:02:00Z"/>
                <w:rFonts w:ascii="Arial" w:hAnsi="Arial" w:cs="Arial"/>
                <w:color w:val="000000" w:themeColor="text1"/>
                <w:sz w:val="18"/>
                <w:szCs w:val="18"/>
                <w:highlight w:val="green"/>
                <w:lang w:val="en-US"/>
              </w:rPr>
            </w:pPr>
            <w:ins w:id="3573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36" w:author="CATT" w:date="2022-03-08T22:02:00Z"/>
                <w:rFonts w:ascii="Arial" w:hAnsi="Arial" w:cs="Arial"/>
                <w:color w:val="000000"/>
                <w:sz w:val="18"/>
                <w:szCs w:val="18"/>
                <w:highlight w:val="green"/>
                <w:lang w:val="en-US" w:bidi="ar"/>
              </w:rPr>
            </w:pPr>
            <w:ins w:id="35737" w:author="CATT" w:date="2022-03-08T22:02:00Z">
              <w:r w:rsidRPr="006606B1">
                <w:rPr>
                  <w:rFonts w:ascii="Arial" w:hAnsi="Arial" w:cs="Arial"/>
                  <w:color w:val="000000"/>
                  <w:sz w:val="18"/>
                  <w:szCs w:val="18"/>
                  <w:highlight w:val="green"/>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38" w:author="CATT" w:date="2022-03-08T22:02:00Z"/>
                <w:szCs w:val="18"/>
                <w:highlight w:val="green"/>
                <w:lang w:eastAsia="zh-CN"/>
              </w:rPr>
            </w:pPr>
          </w:p>
        </w:tc>
      </w:tr>
      <w:tr w:rsidR="00866E68" w:rsidRPr="006606B1" w:rsidTr="00D97DB7">
        <w:trPr>
          <w:trHeight w:val="187"/>
          <w:jc w:val="center"/>
          <w:ins w:id="3573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40" w:author="CATT" w:date="2022-03-08T22:02:00Z"/>
                <w:szCs w:val="18"/>
                <w:highlight w:val="green"/>
              </w:rPr>
            </w:pPr>
            <w:ins w:id="35741" w:author="CATT" w:date="2022-03-08T22:02:00Z">
              <w:r w:rsidRPr="006606B1">
                <w:rPr>
                  <w:rFonts w:eastAsiaTheme="minorEastAsia" w:cs="Arial"/>
                  <w:color w:val="000000" w:themeColor="text1"/>
                  <w:szCs w:val="18"/>
                  <w:highlight w:val="green"/>
                  <w:lang w:val="en-US" w:eastAsia="zh-CN"/>
                </w:rPr>
                <w:t>CA_n40B-n77A-n257A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42" w:author="CATT" w:date="2022-03-08T22:02:00Z"/>
                <w:rFonts w:eastAsiaTheme="minorEastAsia" w:cs="Arial"/>
                <w:color w:val="000000" w:themeColor="text1"/>
                <w:szCs w:val="18"/>
                <w:highlight w:val="green"/>
                <w:lang w:val="en-US" w:eastAsia="zh-CN"/>
              </w:rPr>
            </w:pPr>
            <w:ins w:id="35743"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744" w:author="CATT" w:date="2022-03-08T22:02:00Z"/>
                <w:rFonts w:eastAsiaTheme="minorEastAsia" w:cs="Arial"/>
                <w:color w:val="000000" w:themeColor="text1"/>
                <w:szCs w:val="18"/>
                <w:highlight w:val="green"/>
                <w:lang w:val="en-US" w:eastAsia="zh-CN"/>
              </w:rPr>
            </w:pPr>
            <w:ins w:id="35745"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746" w:author="CATT" w:date="2022-03-08T22:02:00Z"/>
                <w:szCs w:val="18"/>
                <w:highlight w:val="green"/>
              </w:rPr>
            </w:pPr>
            <w:ins w:id="35747"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48" w:author="CATT" w:date="2022-03-08T22:02:00Z"/>
                <w:rFonts w:ascii="Arial" w:hAnsi="Arial" w:cs="Arial"/>
                <w:color w:val="000000" w:themeColor="text1"/>
                <w:sz w:val="18"/>
                <w:szCs w:val="18"/>
                <w:highlight w:val="green"/>
                <w:lang w:val="en-US"/>
              </w:rPr>
            </w:pPr>
            <w:ins w:id="3574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50" w:author="CATT" w:date="2022-03-08T22:02:00Z"/>
                <w:rFonts w:ascii="Arial" w:hAnsi="Arial" w:cs="Arial"/>
                <w:color w:val="000000"/>
                <w:sz w:val="18"/>
                <w:szCs w:val="18"/>
                <w:highlight w:val="green"/>
                <w:lang w:val="en-US" w:bidi="ar"/>
              </w:rPr>
            </w:pPr>
            <w:ins w:id="35751"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52" w:author="CATT" w:date="2022-03-08T22:02:00Z"/>
                <w:szCs w:val="18"/>
                <w:highlight w:val="green"/>
                <w:lang w:eastAsia="zh-CN"/>
              </w:rPr>
            </w:pPr>
            <w:ins w:id="35753" w:author="CATT" w:date="2022-03-08T22:02:00Z">
              <w:r w:rsidRPr="006606B1">
                <w:rPr>
                  <w:rFonts w:hint="eastAsia"/>
                  <w:szCs w:val="18"/>
                  <w:highlight w:val="green"/>
                  <w:lang w:eastAsia="zh-CN"/>
                </w:rPr>
                <w:t>0</w:t>
              </w:r>
            </w:ins>
          </w:p>
        </w:tc>
      </w:tr>
      <w:tr w:rsidR="00866E68" w:rsidRPr="006606B1" w:rsidTr="00D97DB7">
        <w:trPr>
          <w:trHeight w:val="187"/>
          <w:jc w:val="center"/>
          <w:ins w:id="3575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5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5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57" w:author="CATT" w:date="2022-03-08T22:02:00Z"/>
                <w:rFonts w:ascii="Arial" w:hAnsi="Arial" w:cs="Arial"/>
                <w:color w:val="000000" w:themeColor="text1"/>
                <w:sz w:val="18"/>
                <w:szCs w:val="18"/>
                <w:highlight w:val="green"/>
                <w:lang w:val="en-US"/>
              </w:rPr>
            </w:pPr>
            <w:ins w:id="35758"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59" w:author="CATT" w:date="2022-03-08T22:02:00Z"/>
                <w:rFonts w:ascii="Arial" w:hAnsi="Arial" w:cs="Arial"/>
                <w:color w:val="000000"/>
                <w:sz w:val="18"/>
                <w:szCs w:val="18"/>
                <w:highlight w:val="green"/>
                <w:lang w:val="en-US" w:bidi="ar"/>
              </w:rPr>
            </w:pPr>
            <w:ins w:id="35760"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61" w:author="CATT" w:date="2022-03-08T22:02:00Z"/>
                <w:szCs w:val="18"/>
                <w:highlight w:val="green"/>
                <w:lang w:eastAsia="zh-CN"/>
              </w:rPr>
            </w:pPr>
          </w:p>
        </w:tc>
      </w:tr>
      <w:tr w:rsidR="00866E68" w:rsidRPr="006606B1" w:rsidTr="00D97DB7">
        <w:trPr>
          <w:trHeight w:val="187"/>
          <w:jc w:val="center"/>
          <w:ins w:id="3576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6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6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65" w:author="CATT" w:date="2022-03-08T22:02:00Z"/>
                <w:rFonts w:ascii="Arial" w:hAnsi="Arial" w:cs="Arial"/>
                <w:color w:val="000000" w:themeColor="text1"/>
                <w:sz w:val="18"/>
                <w:szCs w:val="18"/>
                <w:highlight w:val="green"/>
                <w:lang w:val="en-US"/>
              </w:rPr>
            </w:pPr>
            <w:ins w:id="3576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67" w:author="CATT" w:date="2022-03-08T22:02:00Z"/>
                <w:rFonts w:ascii="Arial" w:hAnsi="Arial" w:cs="Arial"/>
                <w:color w:val="000000"/>
                <w:sz w:val="18"/>
                <w:szCs w:val="18"/>
                <w:highlight w:val="green"/>
                <w:lang w:val="en-US" w:bidi="ar"/>
              </w:rPr>
            </w:pPr>
            <w:ins w:id="35768" w:author="CATT" w:date="2022-03-08T22:02:00Z">
              <w:r w:rsidRPr="006606B1">
                <w:rPr>
                  <w:rFonts w:ascii="Arial" w:hAnsi="Arial" w:cs="Arial"/>
                  <w:color w:val="000000"/>
                  <w:sz w:val="18"/>
                  <w:szCs w:val="18"/>
                  <w:highlight w:val="green"/>
                  <w:lang w:val="en-US" w:bidi="ar"/>
                </w:rPr>
                <w:t>50, 100, 200, 400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69" w:author="CATT" w:date="2022-03-08T22:02:00Z"/>
                <w:szCs w:val="18"/>
                <w:highlight w:val="green"/>
                <w:lang w:eastAsia="zh-CN"/>
              </w:rPr>
            </w:pPr>
          </w:p>
        </w:tc>
      </w:tr>
      <w:tr w:rsidR="00866E68" w:rsidRPr="006606B1" w:rsidTr="00D97DB7">
        <w:trPr>
          <w:trHeight w:val="187"/>
          <w:jc w:val="center"/>
          <w:ins w:id="3577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71" w:author="CATT" w:date="2022-03-08T22:02:00Z"/>
                <w:szCs w:val="18"/>
                <w:highlight w:val="green"/>
              </w:rPr>
            </w:pPr>
            <w:ins w:id="35772" w:author="CATT" w:date="2022-03-08T22:02:00Z">
              <w:r w:rsidRPr="006606B1">
                <w:rPr>
                  <w:rFonts w:eastAsiaTheme="minorEastAsia" w:cs="Arial"/>
                  <w:color w:val="000000" w:themeColor="text1"/>
                  <w:szCs w:val="18"/>
                  <w:highlight w:val="green"/>
                  <w:lang w:val="en-US" w:eastAsia="zh-CN"/>
                </w:rPr>
                <w:t>CA_n40B-n77A-n257D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73" w:author="CATT" w:date="2022-03-08T22:02:00Z"/>
                <w:rFonts w:eastAsiaTheme="minorEastAsia" w:cs="Arial"/>
                <w:color w:val="000000" w:themeColor="text1"/>
                <w:szCs w:val="18"/>
                <w:highlight w:val="green"/>
                <w:lang w:val="en-US" w:eastAsia="zh-CN"/>
              </w:rPr>
            </w:pPr>
            <w:ins w:id="35774"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775" w:author="CATT" w:date="2022-03-08T22:02:00Z"/>
                <w:rFonts w:eastAsiaTheme="minorEastAsia" w:cs="Arial"/>
                <w:color w:val="000000" w:themeColor="text1"/>
                <w:szCs w:val="18"/>
                <w:highlight w:val="green"/>
                <w:lang w:val="en-US" w:eastAsia="zh-CN"/>
              </w:rPr>
            </w:pPr>
            <w:ins w:id="35776"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777" w:author="CATT" w:date="2022-03-08T22:02:00Z"/>
                <w:szCs w:val="18"/>
                <w:highlight w:val="green"/>
              </w:rPr>
            </w:pPr>
            <w:ins w:id="35778"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79" w:author="CATT" w:date="2022-03-08T22:02:00Z"/>
                <w:rFonts w:ascii="Arial" w:hAnsi="Arial" w:cs="Arial"/>
                <w:color w:val="000000" w:themeColor="text1"/>
                <w:sz w:val="18"/>
                <w:szCs w:val="18"/>
                <w:highlight w:val="green"/>
                <w:lang w:val="en-US"/>
              </w:rPr>
            </w:pPr>
            <w:ins w:id="3578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81" w:author="CATT" w:date="2022-03-08T22:02:00Z"/>
                <w:rFonts w:ascii="Arial" w:hAnsi="Arial" w:cs="Arial"/>
                <w:color w:val="000000"/>
                <w:sz w:val="18"/>
                <w:szCs w:val="18"/>
                <w:highlight w:val="green"/>
                <w:lang w:val="en-US" w:bidi="ar"/>
              </w:rPr>
            </w:pPr>
            <w:ins w:id="35782"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83" w:author="CATT" w:date="2022-03-08T22:02:00Z"/>
                <w:szCs w:val="18"/>
                <w:highlight w:val="green"/>
                <w:lang w:eastAsia="zh-CN"/>
              </w:rPr>
            </w:pPr>
            <w:ins w:id="35784" w:author="CATT" w:date="2022-03-08T22:02:00Z">
              <w:r w:rsidRPr="006606B1">
                <w:rPr>
                  <w:rFonts w:hint="eastAsia"/>
                  <w:szCs w:val="18"/>
                  <w:highlight w:val="green"/>
                  <w:lang w:eastAsia="zh-CN"/>
                </w:rPr>
                <w:t>0</w:t>
              </w:r>
            </w:ins>
          </w:p>
        </w:tc>
      </w:tr>
      <w:tr w:rsidR="00866E68" w:rsidRPr="006606B1" w:rsidTr="00D97DB7">
        <w:trPr>
          <w:trHeight w:val="187"/>
          <w:jc w:val="center"/>
          <w:ins w:id="3578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86"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8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88" w:author="CATT" w:date="2022-03-08T22:02:00Z"/>
                <w:rFonts w:ascii="Arial" w:hAnsi="Arial" w:cs="Arial"/>
                <w:color w:val="000000" w:themeColor="text1"/>
                <w:sz w:val="18"/>
                <w:szCs w:val="18"/>
                <w:highlight w:val="green"/>
                <w:lang w:val="en-US"/>
              </w:rPr>
            </w:pPr>
            <w:ins w:id="35789"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90" w:author="CATT" w:date="2022-03-08T22:02:00Z"/>
                <w:rFonts w:ascii="Arial" w:hAnsi="Arial" w:cs="Arial"/>
                <w:color w:val="000000"/>
                <w:sz w:val="18"/>
                <w:szCs w:val="18"/>
                <w:highlight w:val="green"/>
                <w:lang w:val="en-US" w:bidi="ar"/>
              </w:rPr>
            </w:pPr>
            <w:ins w:id="35791"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792" w:author="CATT" w:date="2022-03-08T22:02:00Z"/>
                <w:szCs w:val="18"/>
                <w:highlight w:val="green"/>
                <w:lang w:eastAsia="zh-CN"/>
              </w:rPr>
            </w:pPr>
          </w:p>
        </w:tc>
      </w:tr>
      <w:tr w:rsidR="00866E68" w:rsidRPr="006606B1" w:rsidTr="00D97DB7">
        <w:trPr>
          <w:trHeight w:val="187"/>
          <w:jc w:val="center"/>
          <w:ins w:id="3579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9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79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796" w:author="CATT" w:date="2022-03-08T22:02:00Z"/>
                <w:rFonts w:ascii="Arial" w:hAnsi="Arial" w:cs="Arial"/>
                <w:color w:val="000000" w:themeColor="text1"/>
                <w:sz w:val="18"/>
                <w:szCs w:val="18"/>
                <w:highlight w:val="green"/>
                <w:lang w:val="en-US"/>
              </w:rPr>
            </w:pPr>
            <w:ins w:id="3579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798" w:author="CATT" w:date="2022-03-08T22:02:00Z"/>
                <w:rFonts w:ascii="Arial" w:hAnsi="Arial" w:cs="Arial"/>
                <w:color w:val="000000"/>
                <w:sz w:val="18"/>
                <w:szCs w:val="18"/>
                <w:highlight w:val="green"/>
                <w:lang w:val="en-US" w:bidi="ar"/>
              </w:rPr>
            </w:pPr>
            <w:ins w:id="35799" w:author="CATT" w:date="2022-03-08T22:02:00Z">
              <w:r w:rsidRPr="006606B1">
                <w:rPr>
                  <w:rFonts w:ascii="Arial" w:hAnsi="Arial" w:cs="Arial"/>
                  <w:color w:val="000000"/>
                  <w:sz w:val="18"/>
                  <w:szCs w:val="18"/>
                  <w:highlight w:val="green"/>
                  <w:lang w:val="en-US" w:bidi="ar"/>
                </w:rPr>
                <w:t>CA_n257D</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00" w:author="CATT" w:date="2022-03-08T22:02:00Z"/>
                <w:szCs w:val="18"/>
                <w:highlight w:val="green"/>
                <w:lang w:eastAsia="zh-CN"/>
              </w:rPr>
            </w:pPr>
          </w:p>
        </w:tc>
      </w:tr>
      <w:tr w:rsidR="00866E68" w:rsidRPr="006606B1" w:rsidTr="00D97DB7">
        <w:trPr>
          <w:trHeight w:val="187"/>
          <w:jc w:val="center"/>
          <w:ins w:id="3580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02" w:author="CATT" w:date="2022-03-08T22:02:00Z"/>
                <w:szCs w:val="18"/>
                <w:highlight w:val="green"/>
              </w:rPr>
            </w:pPr>
            <w:ins w:id="35803" w:author="CATT" w:date="2022-03-08T22:02:00Z">
              <w:r w:rsidRPr="006606B1">
                <w:rPr>
                  <w:rFonts w:eastAsiaTheme="minorEastAsia" w:cs="Arial"/>
                  <w:color w:val="000000" w:themeColor="text1"/>
                  <w:szCs w:val="18"/>
                  <w:highlight w:val="green"/>
                  <w:lang w:val="en-US" w:eastAsia="zh-CN"/>
                </w:rPr>
                <w:t>CA_n40B-n77A-n257E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04" w:author="CATT" w:date="2022-03-08T22:02:00Z"/>
                <w:rFonts w:eastAsiaTheme="minorEastAsia" w:cs="Arial"/>
                <w:color w:val="000000" w:themeColor="text1"/>
                <w:szCs w:val="18"/>
                <w:highlight w:val="green"/>
                <w:lang w:val="en-US" w:eastAsia="zh-CN"/>
              </w:rPr>
            </w:pPr>
            <w:ins w:id="35805"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806" w:author="CATT" w:date="2022-03-08T22:02:00Z"/>
                <w:rFonts w:eastAsiaTheme="minorEastAsia" w:cs="Arial"/>
                <w:color w:val="000000" w:themeColor="text1"/>
                <w:szCs w:val="18"/>
                <w:highlight w:val="green"/>
                <w:lang w:val="en-US" w:eastAsia="zh-CN"/>
              </w:rPr>
            </w:pPr>
            <w:ins w:id="35807"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808" w:author="CATT" w:date="2022-03-08T22:02:00Z"/>
                <w:szCs w:val="18"/>
                <w:highlight w:val="green"/>
              </w:rPr>
            </w:pPr>
            <w:ins w:id="35809"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810" w:author="CATT" w:date="2022-03-08T22:02:00Z"/>
                <w:rFonts w:ascii="Arial" w:hAnsi="Arial" w:cs="Arial"/>
                <w:color w:val="000000" w:themeColor="text1"/>
                <w:sz w:val="18"/>
                <w:szCs w:val="18"/>
                <w:highlight w:val="green"/>
                <w:lang w:val="en-US"/>
              </w:rPr>
            </w:pPr>
            <w:ins w:id="35811"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812" w:author="CATT" w:date="2022-03-08T22:02:00Z"/>
                <w:rFonts w:ascii="Arial" w:hAnsi="Arial" w:cs="Arial"/>
                <w:color w:val="000000"/>
                <w:sz w:val="18"/>
                <w:szCs w:val="18"/>
                <w:highlight w:val="green"/>
                <w:lang w:val="en-US" w:bidi="ar"/>
              </w:rPr>
            </w:pPr>
            <w:ins w:id="35813"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14" w:author="CATT" w:date="2022-03-08T22:02:00Z"/>
                <w:szCs w:val="18"/>
                <w:highlight w:val="green"/>
                <w:lang w:eastAsia="zh-CN"/>
              </w:rPr>
            </w:pPr>
            <w:ins w:id="35815" w:author="CATT" w:date="2022-03-08T22:02:00Z">
              <w:r w:rsidRPr="006606B1">
                <w:rPr>
                  <w:rFonts w:hint="eastAsia"/>
                  <w:szCs w:val="18"/>
                  <w:highlight w:val="green"/>
                  <w:lang w:eastAsia="zh-CN"/>
                </w:rPr>
                <w:t>0</w:t>
              </w:r>
            </w:ins>
          </w:p>
        </w:tc>
      </w:tr>
      <w:tr w:rsidR="00866E68" w:rsidRPr="006606B1" w:rsidTr="00D97DB7">
        <w:trPr>
          <w:trHeight w:val="187"/>
          <w:jc w:val="center"/>
          <w:ins w:id="3581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17"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1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819" w:author="CATT" w:date="2022-03-08T22:02:00Z"/>
                <w:rFonts w:ascii="Arial" w:hAnsi="Arial" w:cs="Arial"/>
                <w:color w:val="000000" w:themeColor="text1"/>
                <w:sz w:val="18"/>
                <w:szCs w:val="18"/>
                <w:highlight w:val="green"/>
                <w:lang w:val="en-US"/>
              </w:rPr>
            </w:pPr>
            <w:ins w:id="35820"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821" w:author="CATT" w:date="2022-03-08T22:02:00Z"/>
                <w:rFonts w:ascii="Arial" w:hAnsi="Arial" w:cs="Arial"/>
                <w:color w:val="000000"/>
                <w:sz w:val="18"/>
                <w:szCs w:val="18"/>
                <w:highlight w:val="green"/>
                <w:lang w:val="en-US" w:bidi="ar"/>
              </w:rPr>
            </w:pPr>
            <w:ins w:id="35822"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23" w:author="CATT" w:date="2022-03-08T22:02:00Z"/>
                <w:szCs w:val="18"/>
                <w:highlight w:val="green"/>
                <w:lang w:eastAsia="zh-CN"/>
              </w:rPr>
            </w:pPr>
          </w:p>
        </w:tc>
      </w:tr>
      <w:tr w:rsidR="00866E68" w:rsidRPr="006606B1" w:rsidTr="00D97DB7">
        <w:trPr>
          <w:trHeight w:val="187"/>
          <w:jc w:val="center"/>
          <w:ins w:id="3582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25"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2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827" w:author="CATT" w:date="2022-03-08T22:02:00Z"/>
                <w:rFonts w:ascii="Arial" w:hAnsi="Arial" w:cs="Arial"/>
                <w:color w:val="000000" w:themeColor="text1"/>
                <w:sz w:val="18"/>
                <w:szCs w:val="18"/>
                <w:highlight w:val="green"/>
                <w:lang w:val="en-US"/>
              </w:rPr>
            </w:pPr>
            <w:ins w:id="35828"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829" w:author="CATT" w:date="2022-03-08T22:02:00Z"/>
                <w:rFonts w:ascii="Arial" w:hAnsi="Arial" w:cs="Arial"/>
                <w:color w:val="000000"/>
                <w:sz w:val="18"/>
                <w:szCs w:val="18"/>
                <w:highlight w:val="green"/>
                <w:lang w:val="en-US" w:bidi="ar"/>
              </w:rPr>
            </w:pPr>
            <w:ins w:id="35830" w:author="CATT" w:date="2022-03-08T22:02:00Z">
              <w:r w:rsidRPr="006606B1">
                <w:rPr>
                  <w:rFonts w:ascii="Arial" w:hAnsi="Arial" w:cs="Arial"/>
                  <w:color w:val="000000"/>
                  <w:sz w:val="18"/>
                  <w:szCs w:val="18"/>
                  <w:highlight w:val="green"/>
                  <w:lang w:val="en-US" w:bidi="ar"/>
                </w:rPr>
                <w:t>CA_n257E</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31" w:author="CATT" w:date="2022-03-08T22:02:00Z"/>
                <w:szCs w:val="18"/>
                <w:highlight w:val="green"/>
                <w:lang w:eastAsia="zh-CN"/>
              </w:rPr>
            </w:pPr>
          </w:p>
        </w:tc>
      </w:tr>
      <w:tr w:rsidR="00866E68" w:rsidRPr="006606B1" w:rsidTr="00D97DB7">
        <w:trPr>
          <w:trHeight w:val="187"/>
          <w:jc w:val="center"/>
          <w:ins w:id="3583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33" w:author="CATT" w:date="2022-03-08T22:02:00Z"/>
                <w:szCs w:val="18"/>
                <w:highlight w:val="green"/>
              </w:rPr>
            </w:pPr>
            <w:ins w:id="35834" w:author="CATT" w:date="2022-03-08T22:02:00Z">
              <w:r w:rsidRPr="006606B1">
                <w:rPr>
                  <w:rFonts w:eastAsiaTheme="minorEastAsia" w:cs="Arial"/>
                  <w:color w:val="000000" w:themeColor="text1"/>
                  <w:szCs w:val="18"/>
                  <w:highlight w:val="green"/>
                  <w:lang w:val="en-US" w:eastAsia="zh-CN"/>
                </w:rPr>
                <w:t>CA_n40B-n77A-n257F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35" w:author="CATT" w:date="2022-03-08T22:02:00Z"/>
                <w:rFonts w:eastAsiaTheme="minorEastAsia" w:cs="Arial"/>
                <w:color w:val="000000" w:themeColor="text1"/>
                <w:szCs w:val="18"/>
                <w:highlight w:val="green"/>
                <w:lang w:val="en-US" w:eastAsia="zh-CN"/>
              </w:rPr>
            </w:pPr>
            <w:ins w:id="35836"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837" w:author="CATT" w:date="2022-03-08T22:02:00Z"/>
                <w:rFonts w:eastAsiaTheme="minorEastAsia" w:cs="Arial"/>
                <w:color w:val="000000" w:themeColor="text1"/>
                <w:szCs w:val="18"/>
                <w:highlight w:val="green"/>
                <w:lang w:val="en-US" w:eastAsia="zh-CN"/>
              </w:rPr>
            </w:pPr>
            <w:ins w:id="35838"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839" w:author="CATT" w:date="2022-03-08T22:02:00Z"/>
                <w:szCs w:val="18"/>
                <w:highlight w:val="green"/>
              </w:rPr>
            </w:pPr>
            <w:ins w:id="35840"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841" w:author="CATT" w:date="2022-03-08T22:02:00Z"/>
                <w:rFonts w:ascii="Arial" w:hAnsi="Arial" w:cs="Arial"/>
                <w:color w:val="000000" w:themeColor="text1"/>
                <w:sz w:val="18"/>
                <w:szCs w:val="18"/>
                <w:highlight w:val="green"/>
                <w:lang w:val="en-US"/>
              </w:rPr>
            </w:pPr>
            <w:ins w:id="35842"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843" w:author="CATT" w:date="2022-03-08T22:02:00Z"/>
                <w:rFonts w:ascii="Arial" w:hAnsi="Arial" w:cs="Arial"/>
                <w:color w:val="000000"/>
                <w:sz w:val="18"/>
                <w:szCs w:val="18"/>
                <w:highlight w:val="green"/>
                <w:lang w:val="en-US" w:bidi="ar"/>
              </w:rPr>
            </w:pPr>
            <w:ins w:id="35844"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45" w:author="CATT" w:date="2022-03-08T22:02:00Z"/>
                <w:szCs w:val="18"/>
                <w:highlight w:val="green"/>
                <w:lang w:eastAsia="zh-CN"/>
              </w:rPr>
            </w:pPr>
            <w:ins w:id="35846" w:author="CATT" w:date="2022-03-08T22:02:00Z">
              <w:r w:rsidRPr="006606B1">
                <w:rPr>
                  <w:rFonts w:hint="eastAsia"/>
                  <w:szCs w:val="18"/>
                  <w:highlight w:val="green"/>
                  <w:lang w:eastAsia="zh-CN"/>
                </w:rPr>
                <w:t>0</w:t>
              </w:r>
            </w:ins>
          </w:p>
        </w:tc>
      </w:tr>
      <w:tr w:rsidR="00866E68" w:rsidRPr="006606B1" w:rsidTr="00D97DB7">
        <w:trPr>
          <w:trHeight w:val="187"/>
          <w:jc w:val="center"/>
          <w:ins w:id="3584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48"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4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850" w:author="CATT" w:date="2022-03-08T22:02:00Z"/>
                <w:rFonts w:ascii="Arial" w:hAnsi="Arial" w:cs="Arial"/>
                <w:color w:val="000000" w:themeColor="text1"/>
                <w:sz w:val="18"/>
                <w:szCs w:val="18"/>
                <w:highlight w:val="green"/>
                <w:lang w:val="en-US"/>
              </w:rPr>
            </w:pPr>
            <w:ins w:id="35851"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852" w:author="CATT" w:date="2022-03-08T22:02:00Z"/>
                <w:rFonts w:ascii="Arial" w:hAnsi="Arial" w:cs="Arial"/>
                <w:color w:val="000000"/>
                <w:sz w:val="18"/>
                <w:szCs w:val="18"/>
                <w:highlight w:val="green"/>
                <w:lang w:val="en-US" w:bidi="ar"/>
              </w:rPr>
            </w:pPr>
            <w:ins w:id="35853"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54" w:author="CATT" w:date="2022-03-08T22:02:00Z"/>
                <w:szCs w:val="18"/>
                <w:highlight w:val="green"/>
                <w:lang w:eastAsia="zh-CN"/>
              </w:rPr>
            </w:pPr>
          </w:p>
        </w:tc>
      </w:tr>
      <w:tr w:rsidR="00866E68" w:rsidRPr="006606B1" w:rsidTr="00D97DB7">
        <w:trPr>
          <w:trHeight w:val="187"/>
          <w:jc w:val="center"/>
          <w:ins w:id="3585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56"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5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858" w:author="CATT" w:date="2022-03-08T22:02:00Z"/>
                <w:rFonts w:ascii="Arial" w:hAnsi="Arial" w:cs="Arial"/>
                <w:color w:val="000000" w:themeColor="text1"/>
                <w:sz w:val="18"/>
                <w:szCs w:val="18"/>
                <w:highlight w:val="green"/>
                <w:lang w:val="en-US"/>
              </w:rPr>
            </w:pPr>
            <w:ins w:id="35859"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860" w:author="CATT" w:date="2022-03-08T22:02:00Z"/>
                <w:rFonts w:ascii="Arial" w:hAnsi="Arial" w:cs="Arial"/>
                <w:color w:val="000000"/>
                <w:sz w:val="18"/>
                <w:szCs w:val="18"/>
                <w:highlight w:val="green"/>
                <w:lang w:val="en-US" w:bidi="ar"/>
              </w:rPr>
            </w:pPr>
            <w:ins w:id="35861" w:author="CATT" w:date="2022-03-08T22:02:00Z">
              <w:r w:rsidRPr="006606B1">
                <w:rPr>
                  <w:rFonts w:ascii="Arial" w:hAnsi="Arial" w:cs="Arial"/>
                  <w:color w:val="000000"/>
                  <w:sz w:val="18"/>
                  <w:szCs w:val="18"/>
                  <w:highlight w:val="green"/>
                  <w:lang w:val="en-US" w:bidi="ar"/>
                </w:rPr>
                <w:t>CA_n257F</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62" w:author="CATT" w:date="2022-03-08T22:02:00Z"/>
                <w:szCs w:val="18"/>
                <w:highlight w:val="green"/>
                <w:lang w:eastAsia="zh-CN"/>
              </w:rPr>
            </w:pPr>
          </w:p>
        </w:tc>
      </w:tr>
      <w:tr w:rsidR="00866E68" w:rsidRPr="006606B1" w:rsidTr="00D97DB7">
        <w:trPr>
          <w:trHeight w:val="187"/>
          <w:jc w:val="center"/>
          <w:ins w:id="3586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64" w:author="CATT" w:date="2022-03-08T22:02:00Z"/>
                <w:szCs w:val="18"/>
                <w:highlight w:val="green"/>
              </w:rPr>
            </w:pPr>
            <w:ins w:id="35865" w:author="CATT" w:date="2022-03-08T22:02:00Z">
              <w:r w:rsidRPr="006606B1">
                <w:rPr>
                  <w:rFonts w:eastAsiaTheme="minorEastAsia" w:cs="Arial"/>
                  <w:color w:val="000000" w:themeColor="text1"/>
                  <w:szCs w:val="18"/>
                  <w:highlight w:val="green"/>
                  <w:lang w:val="en-US" w:eastAsia="zh-CN"/>
                </w:rPr>
                <w:t>CA_n40B-n77A-n257G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66" w:author="CATT" w:date="2022-03-08T22:02:00Z"/>
                <w:rFonts w:eastAsiaTheme="minorEastAsia" w:cs="Arial"/>
                <w:color w:val="000000" w:themeColor="text1"/>
                <w:szCs w:val="18"/>
                <w:highlight w:val="green"/>
                <w:lang w:val="en-US" w:eastAsia="zh-CN"/>
              </w:rPr>
            </w:pPr>
            <w:ins w:id="35867"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868" w:author="CATT" w:date="2022-03-08T22:02:00Z"/>
                <w:rFonts w:eastAsiaTheme="minorEastAsia" w:cs="Arial"/>
                <w:color w:val="000000" w:themeColor="text1"/>
                <w:szCs w:val="18"/>
                <w:highlight w:val="green"/>
                <w:lang w:val="en-US" w:eastAsia="zh-CN"/>
              </w:rPr>
            </w:pPr>
            <w:ins w:id="35869"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870" w:author="CATT" w:date="2022-03-08T22:02:00Z"/>
                <w:szCs w:val="18"/>
                <w:highlight w:val="green"/>
              </w:rPr>
            </w:pPr>
            <w:ins w:id="35871"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872" w:author="CATT" w:date="2022-03-08T22:02:00Z"/>
                <w:rFonts w:ascii="Arial" w:hAnsi="Arial" w:cs="Arial"/>
                <w:color w:val="000000" w:themeColor="text1"/>
                <w:sz w:val="18"/>
                <w:szCs w:val="18"/>
                <w:highlight w:val="green"/>
                <w:lang w:val="en-US"/>
              </w:rPr>
            </w:pPr>
            <w:ins w:id="3587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874" w:author="CATT" w:date="2022-03-08T22:02:00Z"/>
                <w:rFonts w:ascii="Arial" w:hAnsi="Arial" w:cs="Arial"/>
                <w:color w:val="000000"/>
                <w:sz w:val="18"/>
                <w:szCs w:val="18"/>
                <w:highlight w:val="green"/>
                <w:lang w:val="en-US" w:bidi="ar"/>
              </w:rPr>
            </w:pPr>
            <w:ins w:id="35875"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76" w:author="CATT" w:date="2022-03-08T22:02:00Z"/>
                <w:szCs w:val="18"/>
                <w:highlight w:val="green"/>
                <w:lang w:eastAsia="zh-CN"/>
              </w:rPr>
            </w:pPr>
            <w:ins w:id="35877" w:author="CATT" w:date="2022-03-08T22:02:00Z">
              <w:r w:rsidRPr="006606B1">
                <w:rPr>
                  <w:rFonts w:hint="eastAsia"/>
                  <w:szCs w:val="18"/>
                  <w:highlight w:val="green"/>
                  <w:lang w:eastAsia="zh-CN"/>
                </w:rPr>
                <w:t>0</w:t>
              </w:r>
            </w:ins>
          </w:p>
        </w:tc>
      </w:tr>
      <w:tr w:rsidR="00866E68" w:rsidRPr="006606B1" w:rsidTr="00D97DB7">
        <w:trPr>
          <w:trHeight w:val="187"/>
          <w:jc w:val="center"/>
          <w:ins w:id="3587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7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8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881" w:author="CATT" w:date="2022-03-08T22:02:00Z"/>
                <w:rFonts w:ascii="Arial" w:hAnsi="Arial" w:cs="Arial"/>
                <w:color w:val="000000" w:themeColor="text1"/>
                <w:sz w:val="18"/>
                <w:szCs w:val="18"/>
                <w:highlight w:val="green"/>
                <w:lang w:val="en-US"/>
              </w:rPr>
            </w:pPr>
            <w:ins w:id="35882"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883" w:author="CATT" w:date="2022-03-08T22:02:00Z"/>
                <w:rFonts w:ascii="Arial" w:hAnsi="Arial" w:cs="Arial"/>
                <w:color w:val="000000"/>
                <w:sz w:val="18"/>
                <w:szCs w:val="18"/>
                <w:highlight w:val="green"/>
                <w:lang w:val="en-US" w:bidi="ar"/>
              </w:rPr>
            </w:pPr>
            <w:ins w:id="35884"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85" w:author="CATT" w:date="2022-03-08T22:02:00Z"/>
                <w:szCs w:val="18"/>
                <w:highlight w:val="green"/>
                <w:lang w:eastAsia="zh-CN"/>
              </w:rPr>
            </w:pPr>
          </w:p>
        </w:tc>
      </w:tr>
      <w:tr w:rsidR="00866E68" w:rsidRPr="006606B1" w:rsidTr="00D97DB7">
        <w:trPr>
          <w:trHeight w:val="187"/>
          <w:jc w:val="center"/>
          <w:ins w:id="3588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8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8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889" w:author="CATT" w:date="2022-03-08T22:02:00Z"/>
                <w:rFonts w:ascii="Arial" w:hAnsi="Arial" w:cs="Arial"/>
                <w:color w:val="000000" w:themeColor="text1"/>
                <w:sz w:val="18"/>
                <w:szCs w:val="18"/>
                <w:highlight w:val="green"/>
                <w:lang w:val="en-US"/>
              </w:rPr>
            </w:pPr>
            <w:ins w:id="3589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891" w:author="CATT" w:date="2022-03-08T22:02:00Z"/>
                <w:rFonts w:ascii="Arial" w:hAnsi="Arial" w:cs="Arial"/>
                <w:color w:val="000000"/>
                <w:sz w:val="18"/>
                <w:szCs w:val="18"/>
                <w:highlight w:val="green"/>
                <w:lang w:val="en-US" w:bidi="ar"/>
              </w:rPr>
            </w:pPr>
            <w:ins w:id="35892" w:author="CATT" w:date="2022-03-08T22:02:00Z">
              <w:r w:rsidRPr="006606B1">
                <w:rPr>
                  <w:rFonts w:ascii="Arial" w:hAnsi="Arial" w:cs="Arial"/>
                  <w:color w:val="000000"/>
                  <w:sz w:val="18"/>
                  <w:szCs w:val="18"/>
                  <w:highlight w:val="green"/>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893" w:author="CATT" w:date="2022-03-08T22:02:00Z"/>
                <w:szCs w:val="18"/>
                <w:highlight w:val="green"/>
                <w:lang w:eastAsia="zh-CN"/>
              </w:rPr>
            </w:pPr>
          </w:p>
        </w:tc>
      </w:tr>
      <w:tr w:rsidR="00866E68" w:rsidRPr="006606B1" w:rsidTr="00D97DB7">
        <w:trPr>
          <w:trHeight w:val="187"/>
          <w:jc w:val="center"/>
          <w:ins w:id="3589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95" w:author="CATT" w:date="2022-03-08T22:02:00Z"/>
                <w:szCs w:val="18"/>
                <w:highlight w:val="green"/>
              </w:rPr>
            </w:pPr>
            <w:ins w:id="35896" w:author="CATT" w:date="2022-03-08T22:02:00Z">
              <w:r w:rsidRPr="006606B1">
                <w:rPr>
                  <w:rFonts w:eastAsiaTheme="minorEastAsia" w:cs="Arial"/>
                  <w:color w:val="000000" w:themeColor="text1"/>
                  <w:szCs w:val="18"/>
                  <w:highlight w:val="green"/>
                  <w:lang w:val="en-US" w:eastAsia="zh-CN"/>
                </w:rPr>
                <w:t>CA_n40B-n77A-n257H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897" w:author="CATT" w:date="2022-03-08T22:02:00Z"/>
                <w:rFonts w:eastAsiaTheme="minorEastAsia" w:cs="Arial"/>
                <w:color w:val="000000" w:themeColor="text1"/>
                <w:szCs w:val="18"/>
                <w:highlight w:val="green"/>
                <w:lang w:val="en-US" w:eastAsia="zh-CN"/>
              </w:rPr>
            </w:pPr>
            <w:ins w:id="35898"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899" w:author="CATT" w:date="2022-03-08T22:02:00Z"/>
                <w:rFonts w:eastAsiaTheme="minorEastAsia" w:cs="Arial"/>
                <w:color w:val="000000" w:themeColor="text1"/>
                <w:szCs w:val="18"/>
                <w:highlight w:val="green"/>
                <w:lang w:val="en-US" w:eastAsia="zh-CN"/>
              </w:rPr>
            </w:pPr>
            <w:ins w:id="35900"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901" w:author="CATT" w:date="2022-03-08T22:02:00Z"/>
                <w:szCs w:val="18"/>
                <w:highlight w:val="green"/>
              </w:rPr>
            </w:pPr>
            <w:ins w:id="35902"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03" w:author="CATT" w:date="2022-03-08T22:02:00Z"/>
                <w:rFonts w:ascii="Arial" w:hAnsi="Arial" w:cs="Arial"/>
                <w:color w:val="000000" w:themeColor="text1"/>
                <w:sz w:val="18"/>
                <w:szCs w:val="18"/>
                <w:highlight w:val="green"/>
                <w:lang w:val="en-US"/>
              </w:rPr>
            </w:pPr>
            <w:ins w:id="35904"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05" w:author="CATT" w:date="2022-03-08T22:02:00Z"/>
                <w:rFonts w:ascii="Arial" w:hAnsi="Arial" w:cs="Arial"/>
                <w:color w:val="000000"/>
                <w:sz w:val="18"/>
                <w:szCs w:val="18"/>
                <w:highlight w:val="green"/>
                <w:lang w:val="en-US" w:bidi="ar"/>
              </w:rPr>
            </w:pPr>
            <w:ins w:id="35906"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07" w:author="CATT" w:date="2022-03-08T22:02:00Z"/>
                <w:szCs w:val="18"/>
                <w:highlight w:val="green"/>
                <w:lang w:eastAsia="zh-CN"/>
              </w:rPr>
            </w:pPr>
            <w:ins w:id="35908" w:author="CATT" w:date="2022-03-08T22:02:00Z">
              <w:r w:rsidRPr="006606B1">
                <w:rPr>
                  <w:rFonts w:hint="eastAsia"/>
                  <w:szCs w:val="18"/>
                  <w:highlight w:val="green"/>
                  <w:lang w:eastAsia="zh-CN"/>
                </w:rPr>
                <w:t>0</w:t>
              </w:r>
            </w:ins>
          </w:p>
        </w:tc>
      </w:tr>
      <w:tr w:rsidR="00866E68" w:rsidRPr="006606B1" w:rsidTr="00D97DB7">
        <w:trPr>
          <w:trHeight w:val="187"/>
          <w:jc w:val="center"/>
          <w:ins w:id="3590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10"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1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12" w:author="CATT" w:date="2022-03-08T22:02:00Z"/>
                <w:rFonts w:ascii="Arial" w:hAnsi="Arial" w:cs="Arial"/>
                <w:color w:val="000000" w:themeColor="text1"/>
                <w:sz w:val="18"/>
                <w:szCs w:val="18"/>
                <w:highlight w:val="green"/>
                <w:lang w:val="en-US"/>
              </w:rPr>
            </w:pPr>
            <w:ins w:id="35913"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14" w:author="CATT" w:date="2022-03-08T22:02:00Z"/>
                <w:rFonts w:ascii="Arial" w:hAnsi="Arial" w:cs="Arial"/>
                <w:color w:val="000000"/>
                <w:sz w:val="18"/>
                <w:szCs w:val="18"/>
                <w:highlight w:val="green"/>
                <w:lang w:val="en-US" w:bidi="ar"/>
              </w:rPr>
            </w:pPr>
            <w:ins w:id="35915"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16" w:author="CATT" w:date="2022-03-08T22:02:00Z"/>
                <w:szCs w:val="18"/>
                <w:highlight w:val="green"/>
                <w:lang w:eastAsia="zh-CN"/>
              </w:rPr>
            </w:pPr>
          </w:p>
        </w:tc>
      </w:tr>
      <w:tr w:rsidR="00866E68" w:rsidRPr="006606B1" w:rsidTr="00D97DB7">
        <w:trPr>
          <w:trHeight w:val="187"/>
          <w:jc w:val="center"/>
          <w:ins w:id="3591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918"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91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20" w:author="CATT" w:date="2022-03-08T22:02:00Z"/>
                <w:rFonts w:ascii="Arial" w:hAnsi="Arial" w:cs="Arial"/>
                <w:color w:val="000000" w:themeColor="text1"/>
                <w:sz w:val="18"/>
                <w:szCs w:val="18"/>
                <w:highlight w:val="green"/>
                <w:lang w:val="en-US"/>
              </w:rPr>
            </w:pPr>
            <w:ins w:id="35921"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22" w:author="CATT" w:date="2022-03-08T22:02:00Z"/>
                <w:rFonts w:ascii="Arial" w:hAnsi="Arial" w:cs="Arial"/>
                <w:color w:val="000000"/>
                <w:sz w:val="18"/>
                <w:szCs w:val="18"/>
                <w:highlight w:val="green"/>
                <w:lang w:val="en-US" w:bidi="ar"/>
              </w:rPr>
            </w:pPr>
            <w:ins w:id="35923" w:author="CATT" w:date="2022-03-08T22:02:00Z">
              <w:r w:rsidRPr="006606B1">
                <w:rPr>
                  <w:rFonts w:ascii="Arial" w:hAnsi="Arial" w:cs="Arial"/>
                  <w:color w:val="000000"/>
                  <w:sz w:val="18"/>
                  <w:szCs w:val="18"/>
                  <w:highlight w:val="green"/>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924" w:author="CATT" w:date="2022-03-08T22:02:00Z"/>
                <w:szCs w:val="18"/>
                <w:highlight w:val="green"/>
                <w:lang w:eastAsia="zh-CN"/>
              </w:rPr>
            </w:pPr>
          </w:p>
        </w:tc>
      </w:tr>
      <w:tr w:rsidR="00866E68" w:rsidRPr="006606B1" w:rsidTr="00D97DB7">
        <w:trPr>
          <w:trHeight w:val="187"/>
          <w:jc w:val="center"/>
          <w:ins w:id="3592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26" w:author="CATT" w:date="2022-03-08T22:02:00Z"/>
                <w:szCs w:val="18"/>
                <w:highlight w:val="green"/>
              </w:rPr>
            </w:pPr>
            <w:ins w:id="35927" w:author="CATT" w:date="2022-03-08T22:02:00Z">
              <w:r w:rsidRPr="006606B1">
                <w:rPr>
                  <w:rFonts w:eastAsiaTheme="minorEastAsia" w:cs="Arial"/>
                  <w:color w:val="000000" w:themeColor="text1"/>
                  <w:szCs w:val="18"/>
                  <w:highlight w:val="green"/>
                  <w:lang w:val="en-US" w:eastAsia="zh-CN"/>
                </w:rPr>
                <w:t>CA_n40B-n77A-n257I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28" w:author="CATT" w:date="2022-03-08T22:02:00Z"/>
                <w:rFonts w:eastAsiaTheme="minorEastAsia" w:cs="Arial"/>
                <w:color w:val="000000" w:themeColor="text1"/>
                <w:szCs w:val="18"/>
                <w:highlight w:val="green"/>
                <w:lang w:val="en-US" w:eastAsia="zh-CN"/>
              </w:rPr>
            </w:pPr>
            <w:ins w:id="35929"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930" w:author="CATT" w:date="2022-03-08T22:02:00Z"/>
                <w:rFonts w:eastAsiaTheme="minorEastAsia" w:cs="Arial"/>
                <w:color w:val="000000" w:themeColor="text1"/>
                <w:szCs w:val="18"/>
                <w:highlight w:val="green"/>
                <w:lang w:val="en-US" w:eastAsia="zh-CN"/>
              </w:rPr>
            </w:pPr>
            <w:ins w:id="35931"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932" w:author="CATT" w:date="2022-03-08T22:02:00Z"/>
                <w:szCs w:val="18"/>
                <w:highlight w:val="green"/>
              </w:rPr>
            </w:pPr>
            <w:ins w:id="35933"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34" w:author="CATT" w:date="2022-03-08T22:02:00Z"/>
                <w:rFonts w:ascii="Arial" w:hAnsi="Arial" w:cs="Arial"/>
                <w:color w:val="000000" w:themeColor="text1"/>
                <w:sz w:val="18"/>
                <w:szCs w:val="18"/>
                <w:highlight w:val="green"/>
                <w:lang w:val="en-US"/>
              </w:rPr>
            </w:pPr>
            <w:ins w:id="35935"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36" w:author="CATT" w:date="2022-03-08T22:02:00Z"/>
                <w:rFonts w:ascii="Arial" w:hAnsi="Arial" w:cs="Arial"/>
                <w:color w:val="000000"/>
                <w:sz w:val="18"/>
                <w:szCs w:val="18"/>
                <w:highlight w:val="green"/>
                <w:lang w:val="en-US" w:bidi="ar"/>
              </w:rPr>
            </w:pPr>
            <w:ins w:id="35937"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38" w:author="CATT" w:date="2022-03-08T22:02:00Z"/>
                <w:szCs w:val="18"/>
                <w:highlight w:val="green"/>
                <w:lang w:eastAsia="zh-CN"/>
              </w:rPr>
            </w:pPr>
            <w:ins w:id="35939" w:author="CATT" w:date="2022-03-08T22:02:00Z">
              <w:r w:rsidRPr="006606B1">
                <w:rPr>
                  <w:rFonts w:hint="eastAsia"/>
                  <w:szCs w:val="18"/>
                  <w:highlight w:val="green"/>
                  <w:lang w:eastAsia="zh-CN"/>
                </w:rPr>
                <w:t>0</w:t>
              </w:r>
            </w:ins>
          </w:p>
        </w:tc>
      </w:tr>
      <w:tr w:rsidR="00866E68" w:rsidRPr="006606B1" w:rsidTr="00D97DB7">
        <w:trPr>
          <w:trHeight w:val="187"/>
          <w:jc w:val="center"/>
          <w:ins w:id="3594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41"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4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43" w:author="CATT" w:date="2022-03-08T22:02:00Z"/>
                <w:rFonts w:ascii="Arial" w:hAnsi="Arial" w:cs="Arial"/>
                <w:color w:val="000000" w:themeColor="text1"/>
                <w:sz w:val="18"/>
                <w:szCs w:val="18"/>
                <w:highlight w:val="green"/>
                <w:lang w:val="en-US"/>
              </w:rPr>
            </w:pPr>
            <w:ins w:id="35944"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45" w:author="CATT" w:date="2022-03-08T22:02:00Z"/>
                <w:rFonts w:ascii="Arial" w:hAnsi="Arial" w:cs="Arial"/>
                <w:color w:val="000000"/>
                <w:sz w:val="18"/>
                <w:szCs w:val="18"/>
                <w:highlight w:val="green"/>
                <w:lang w:val="en-US" w:bidi="ar"/>
              </w:rPr>
            </w:pPr>
            <w:ins w:id="35946"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47" w:author="CATT" w:date="2022-03-08T22:02:00Z"/>
                <w:szCs w:val="18"/>
                <w:highlight w:val="green"/>
                <w:lang w:eastAsia="zh-CN"/>
              </w:rPr>
            </w:pPr>
          </w:p>
        </w:tc>
      </w:tr>
      <w:tr w:rsidR="00866E68" w:rsidRPr="006606B1" w:rsidTr="00D97DB7">
        <w:trPr>
          <w:trHeight w:val="187"/>
          <w:jc w:val="center"/>
          <w:ins w:id="3594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949"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95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51" w:author="CATT" w:date="2022-03-08T22:02:00Z"/>
                <w:rFonts w:ascii="Arial" w:hAnsi="Arial" w:cs="Arial"/>
                <w:color w:val="000000" w:themeColor="text1"/>
                <w:sz w:val="18"/>
                <w:szCs w:val="18"/>
                <w:highlight w:val="green"/>
                <w:lang w:val="en-US"/>
              </w:rPr>
            </w:pPr>
            <w:ins w:id="35952"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53" w:author="CATT" w:date="2022-03-08T22:02:00Z"/>
                <w:rFonts w:ascii="Arial" w:hAnsi="Arial" w:cs="Arial"/>
                <w:color w:val="000000"/>
                <w:sz w:val="18"/>
                <w:szCs w:val="18"/>
                <w:highlight w:val="green"/>
                <w:lang w:val="en-US" w:bidi="ar"/>
              </w:rPr>
            </w:pPr>
            <w:ins w:id="35954" w:author="CATT" w:date="2022-03-08T22:02:00Z">
              <w:r w:rsidRPr="006606B1">
                <w:rPr>
                  <w:rFonts w:ascii="Arial" w:hAnsi="Arial" w:cs="Arial"/>
                  <w:color w:val="000000"/>
                  <w:sz w:val="18"/>
                  <w:szCs w:val="18"/>
                  <w:highlight w:val="green"/>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955" w:author="CATT" w:date="2022-03-08T22:02:00Z"/>
                <w:szCs w:val="18"/>
                <w:highlight w:val="green"/>
                <w:lang w:eastAsia="zh-CN"/>
              </w:rPr>
            </w:pPr>
          </w:p>
        </w:tc>
      </w:tr>
      <w:tr w:rsidR="00866E68" w:rsidRPr="006606B1" w:rsidTr="00D97DB7">
        <w:trPr>
          <w:trHeight w:val="187"/>
          <w:jc w:val="center"/>
          <w:ins w:id="3595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57" w:author="CATT" w:date="2022-03-08T22:02:00Z"/>
                <w:szCs w:val="18"/>
                <w:highlight w:val="green"/>
              </w:rPr>
            </w:pPr>
            <w:ins w:id="35958" w:author="CATT" w:date="2022-03-08T22:02:00Z">
              <w:r w:rsidRPr="006606B1">
                <w:rPr>
                  <w:rFonts w:eastAsiaTheme="minorEastAsia" w:cs="Arial"/>
                  <w:color w:val="000000" w:themeColor="text1"/>
                  <w:szCs w:val="18"/>
                  <w:highlight w:val="green"/>
                  <w:lang w:val="en-US" w:eastAsia="zh-CN"/>
                </w:rPr>
                <w:t>CA_n40B-n77A-n257J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59" w:author="CATT" w:date="2022-03-08T22:02:00Z"/>
                <w:rFonts w:eastAsiaTheme="minorEastAsia" w:cs="Arial"/>
                <w:color w:val="000000" w:themeColor="text1"/>
                <w:szCs w:val="18"/>
                <w:highlight w:val="green"/>
                <w:lang w:val="en-US" w:eastAsia="zh-CN"/>
              </w:rPr>
            </w:pPr>
            <w:ins w:id="35960"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961" w:author="CATT" w:date="2022-03-08T22:02:00Z"/>
                <w:rFonts w:eastAsiaTheme="minorEastAsia" w:cs="Arial"/>
                <w:color w:val="000000" w:themeColor="text1"/>
                <w:szCs w:val="18"/>
                <w:highlight w:val="green"/>
                <w:lang w:val="en-US" w:eastAsia="zh-CN"/>
              </w:rPr>
            </w:pPr>
            <w:ins w:id="35962"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963" w:author="CATT" w:date="2022-03-08T22:02:00Z"/>
                <w:szCs w:val="18"/>
                <w:highlight w:val="green"/>
              </w:rPr>
            </w:pPr>
            <w:ins w:id="35964"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65" w:author="CATT" w:date="2022-03-08T22:02:00Z"/>
                <w:rFonts w:ascii="Arial" w:hAnsi="Arial" w:cs="Arial"/>
                <w:color w:val="000000" w:themeColor="text1"/>
                <w:sz w:val="18"/>
                <w:szCs w:val="18"/>
                <w:highlight w:val="green"/>
                <w:lang w:val="en-US"/>
              </w:rPr>
            </w:pPr>
            <w:ins w:id="3596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67" w:author="CATT" w:date="2022-03-08T22:02:00Z"/>
                <w:rFonts w:ascii="Arial" w:hAnsi="Arial" w:cs="Arial"/>
                <w:color w:val="000000"/>
                <w:sz w:val="18"/>
                <w:szCs w:val="18"/>
                <w:highlight w:val="green"/>
                <w:lang w:val="en-US" w:bidi="ar"/>
              </w:rPr>
            </w:pPr>
            <w:ins w:id="35968"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69" w:author="CATT" w:date="2022-03-08T22:02:00Z"/>
                <w:szCs w:val="18"/>
                <w:highlight w:val="green"/>
                <w:lang w:eastAsia="zh-CN"/>
              </w:rPr>
            </w:pPr>
            <w:ins w:id="35970" w:author="CATT" w:date="2022-03-08T22:02:00Z">
              <w:r w:rsidRPr="006606B1">
                <w:rPr>
                  <w:rFonts w:hint="eastAsia"/>
                  <w:szCs w:val="18"/>
                  <w:highlight w:val="green"/>
                  <w:lang w:eastAsia="zh-CN"/>
                </w:rPr>
                <w:t>0</w:t>
              </w:r>
            </w:ins>
          </w:p>
        </w:tc>
      </w:tr>
      <w:tr w:rsidR="00866E68" w:rsidRPr="006606B1" w:rsidTr="00D97DB7">
        <w:trPr>
          <w:trHeight w:val="187"/>
          <w:jc w:val="center"/>
          <w:ins w:id="3597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7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7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74" w:author="CATT" w:date="2022-03-08T22:02:00Z"/>
                <w:rFonts w:ascii="Arial" w:hAnsi="Arial" w:cs="Arial"/>
                <w:color w:val="000000" w:themeColor="text1"/>
                <w:sz w:val="18"/>
                <w:szCs w:val="18"/>
                <w:highlight w:val="green"/>
                <w:lang w:val="en-US"/>
              </w:rPr>
            </w:pPr>
            <w:ins w:id="35975"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76" w:author="CATT" w:date="2022-03-08T22:02:00Z"/>
                <w:rFonts w:ascii="Arial" w:hAnsi="Arial" w:cs="Arial"/>
                <w:color w:val="000000"/>
                <w:sz w:val="18"/>
                <w:szCs w:val="18"/>
                <w:highlight w:val="green"/>
                <w:lang w:val="en-US" w:bidi="ar"/>
              </w:rPr>
            </w:pPr>
            <w:ins w:id="35977"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78" w:author="CATT" w:date="2022-03-08T22:02:00Z"/>
                <w:szCs w:val="18"/>
                <w:highlight w:val="green"/>
                <w:lang w:eastAsia="zh-CN"/>
              </w:rPr>
            </w:pPr>
          </w:p>
        </w:tc>
      </w:tr>
      <w:tr w:rsidR="00866E68" w:rsidRPr="006606B1" w:rsidTr="00D97DB7">
        <w:trPr>
          <w:trHeight w:val="187"/>
          <w:jc w:val="center"/>
          <w:ins w:id="3597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98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98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82" w:author="CATT" w:date="2022-03-08T22:02:00Z"/>
                <w:rFonts w:ascii="Arial" w:hAnsi="Arial" w:cs="Arial"/>
                <w:color w:val="000000" w:themeColor="text1"/>
                <w:sz w:val="18"/>
                <w:szCs w:val="18"/>
                <w:highlight w:val="green"/>
                <w:lang w:val="en-US"/>
              </w:rPr>
            </w:pPr>
            <w:ins w:id="3598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84" w:author="CATT" w:date="2022-03-08T22:02:00Z"/>
                <w:rFonts w:ascii="Arial" w:hAnsi="Arial" w:cs="Arial"/>
                <w:color w:val="000000"/>
                <w:sz w:val="18"/>
                <w:szCs w:val="18"/>
                <w:highlight w:val="green"/>
                <w:lang w:val="en-US" w:bidi="ar"/>
              </w:rPr>
            </w:pPr>
            <w:ins w:id="35985" w:author="CATT" w:date="2022-03-08T22:02:00Z">
              <w:r w:rsidRPr="006606B1">
                <w:rPr>
                  <w:rFonts w:ascii="Arial" w:hAnsi="Arial" w:cs="Arial"/>
                  <w:color w:val="000000"/>
                  <w:sz w:val="18"/>
                  <w:szCs w:val="18"/>
                  <w:highlight w:val="green"/>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5986" w:author="CATT" w:date="2022-03-08T22:02:00Z"/>
                <w:szCs w:val="18"/>
                <w:highlight w:val="green"/>
                <w:lang w:eastAsia="zh-CN"/>
              </w:rPr>
            </w:pPr>
          </w:p>
        </w:tc>
      </w:tr>
      <w:tr w:rsidR="00866E68" w:rsidRPr="006606B1" w:rsidTr="00D97DB7">
        <w:trPr>
          <w:trHeight w:val="187"/>
          <w:jc w:val="center"/>
          <w:ins w:id="3598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88" w:author="CATT" w:date="2022-03-08T22:02:00Z"/>
                <w:szCs w:val="18"/>
                <w:highlight w:val="green"/>
              </w:rPr>
            </w:pPr>
            <w:ins w:id="35989" w:author="CATT" w:date="2022-03-08T22:02:00Z">
              <w:r w:rsidRPr="006606B1">
                <w:rPr>
                  <w:rFonts w:eastAsiaTheme="minorEastAsia" w:cs="Arial"/>
                  <w:color w:val="000000" w:themeColor="text1"/>
                  <w:szCs w:val="18"/>
                  <w:highlight w:val="green"/>
                  <w:lang w:val="en-US" w:eastAsia="zh-CN"/>
                </w:rPr>
                <w:t>CA_n40B-n77A-n257K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5990" w:author="CATT" w:date="2022-03-08T22:02:00Z"/>
                <w:rFonts w:eastAsiaTheme="minorEastAsia" w:cs="Arial"/>
                <w:color w:val="000000" w:themeColor="text1"/>
                <w:szCs w:val="18"/>
                <w:highlight w:val="green"/>
                <w:lang w:val="en-US" w:eastAsia="zh-CN"/>
              </w:rPr>
            </w:pPr>
            <w:ins w:id="35991"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5992" w:author="CATT" w:date="2022-03-08T22:02:00Z"/>
                <w:rFonts w:eastAsiaTheme="minorEastAsia" w:cs="Arial"/>
                <w:color w:val="000000" w:themeColor="text1"/>
                <w:szCs w:val="18"/>
                <w:highlight w:val="green"/>
                <w:lang w:val="en-US" w:eastAsia="zh-CN"/>
              </w:rPr>
            </w:pPr>
            <w:ins w:id="35993"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5994" w:author="CATT" w:date="2022-03-08T22:02:00Z"/>
                <w:szCs w:val="18"/>
                <w:highlight w:val="green"/>
              </w:rPr>
            </w:pPr>
            <w:ins w:id="35995"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5996" w:author="CATT" w:date="2022-03-08T22:02:00Z"/>
                <w:rFonts w:ascii="Arial" w:hAnsi="Arial" w:cs="Arial"/>
                <w:color w:val="000000" w:themeColor="text1"/>
                <w:sz w:val="18"/>
                <w:szCs w:val="18"/>
                <w:highlight w:val="green"/>
                <w:lang w:val="en-US"/>
              </w:rPr>
            </w:pPr>
            <w:ins w:id="35997"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5998" w:author="CATT" w:date="2022-03-08T22:02:00Z"/>
                <w:rFonts w:ascii="Arial" w:hAnsi="Arial" w:cs="Arial"/>
                <w:color w:val="000000"/>
                <w:sz w:val="18"/>
                <w:szCs w:val="18"/>
                <w:highlight w:val="green"/>
                <w:lang w:val="en-US" w:bidi="ar"/>
              </w:rPr>
            </w:pPr>
            <w:ins w:id="35999"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00" w:author="CATT" w:date="2022-03-08T22:02:00Z"/>
                <w:szCs w:val="18"/>
                <w:highlight w:val="green"/>
                <w:lang w:eastAsia="zh-CN"/>
              </w:rPr>
            </w:pPr>
            <w:ins w:id="36001" w:author="CATT" w:date="2022-03-08T22:02:00Z">
              <w:r w:rsidRPr="006606B1">
                <w:rPr>
                  <w:rFonts w:hint="eastAsia"/>
                  <w:szCs w:val="18"/>
                  <w:highlight w:val="green"/>
                  <w:lang w:eastAsia="zh-CN"/>
                </w:rPr>
                <w:t>0</w:t>
              </w:r>
            </w:ins>
          </w:p>
        </w:tc>
      </w:tr>
      <w:tr w:rsidR="00866E68" w:rsidRPr="006606B1" w:rsidTr="00D97DB7">
        <w:trPr>
          <w:trHeight w:val="187"/>
          <w:jc w:val="center"/>
          <w:ins w:id="3600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03"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0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05" w:author="CATT" w:date="2022-03-08T22:02:00Z"/>
                <w:rFonts w:ascii="Arial" w:hAnsi="Arial" w:cs="Arial"/>
                <w:color w:val="000000" w:themeColor="text1"/>
                <w:sz w:val="18"/>
                <w:szCs w:val="18"/>
                <w:highlight w:val="green"/>
                <w:lang w:val="en-US"/>
              </w:rPr>
            </w:pPr>
            <w:ins w:id="36006"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007" w:author="CATT" w:date="2022-03-08T22:02:00Z"/>
                <w:rFonts w:ascii="Arial" w:hAnsi="Arial" w:cs="Arial"/>
                <w:color w:val="000000"/>
                <w:sz w:val="18"/>
                <w:szCs w:val="18"/>
                <w:highlight w:val="green"/>
                <w:lang w:val="en-US" w:bidi="ar"/>
              </w:rPr>
            </w:pPr>
            <w:ins w:id="36008"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09" w:author="CATT" w:date="2022-03-08T22:02:00Z"/>
                <w:szCs w:val="18"/>
                <w:highlight w:val="green"/>
                <w:lang w:eastAsia="zh-CN"/>
              </w:rPr>
            </w:pPr>
          </w:p>
        </w:tc>
      </w:tr>
      <w:tr w:rsidR="00866E68" w:rsidRPr="006606B1" w:rsidTr="00D97DB7">
        <w:trPr>
          <w:trHeight w:val="187"/>
          <w:jc w:val="center"/>
          <w:ins w:id="3601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011"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01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13" w:author="CATT" w:date="2022-03-08T22:02:00Z"/>
                <w:rFonts w:ascii="Arial" w:hAnsi="Arial" w:cs="Arial"/>
                <w:color w:val="000000" w:themeColor="text1"/>
                <w:sz w:val="18"/>
                <w:szCs w:val="18"/>
                <w:highlight w:val="green"/>
                <w:lang w:val="en-US"/>
              </w:rPr>
            </w:pPr>
            <w:ins w:id="36014"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015" w:author="CATT" w:date="2022-03-08T22:02:00Z"/>
                <w:rFonts w:ascii="Arial" w:hAnsi="Arial" w:cs="Arial"/>
                <w:color w:val="000000"/>
                <w:sz w:val="18"/>
                <w:szCs w:val="18"/>
                <w:highlight w:val="green"/>
                <w:lang w:val="en-US" w:bidi="ar"/>
              </w:rPr>
            </w:pPr>
            <w:ins w:id="36016" w:author="CATT" w:date="2022-03-08T22:02:00Z">
              <w:r w:rsidRPr="006606B1">
                <w:rPr>
                  <w:rFonts w:ascii="Arial" w:hAnsi="Arial" w:cs="Arial"/>
                  <w:color w:val="000000"/>
                  <w:sz w:val="18"/>
                  <w:szCs w:val="18"/>
                  <w:highlight w:val="green"/>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017" w:author="CATT" w:date="2022-03-08T22:02:00Z"/>
                <w:szCs w:val="18"/>
                <w:highlight w:val="green"/>
                <w:lang w:eastAsia="zh-CN"/>
              </w:rPr>
            </w:pPr>
          </w:p>
        </w:tc>
      </w:tr>
      <w:tr w:rsidR="00866E68" w:rsidRPr="006606B1" w:rsidTr="00D97DB7">
        <w:trPr>
          <w:trHeight w:val="187"/>
          <w:jc w:val="center"/>
          <w:ins w:id="3601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19" w:author="CATT" w:date="2022-03-08T22:02:00Z"/>
                <w:szCs w:val="18"/>
                <w:highlight w:val="green"/>
              </w:rPr>
            </w:pPr>
            <w:ins w:id="36020" w:author="CATT" w:date="2022-03-08T22:02:00Z">
              <w:r w:rsidRPr="006606B1">
                <w:rPr>
                  <w:rFonts w:eastAsiaTheme="minorEastAsia" w:cs="Arial"/>
                  <w:color w:val="000000" w:themeColor="text1"/>
                  <w:szCs w:val="18"/>
                  <w:highlight w:val="green"/>
                  <w:lang w:val="en-US" w:eastAsia="zh-CN"/>
                </w:rPr>
                <w:t>CA_n40B-n77A-n257L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21" w:author="CATT" w:date="2022-03-08T22:02:00Z"/>
                <w:rFonts w:eastAsiaTheme="minorEastAsia" w:cs="Arial"/>
                <w:color w:val="000000" w:themeColor="text1"/>
                <w:szCs w:val="18"/>
                <w:highlight w:val="green"/>
                <w:lang w:val="en-US" w:eastAsia="zh-CN"/>
              </w:rPr>
            </w:pPr>
            <w:ins w:id="36022"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023" w:author="CATT" w:date="2022-03-08T22:02:00Z"/>
                <w:rFonts w:eastAsiaTheme="minorEastAsia" w:cs="Arial"/>
                <w:color w:val="000000" w:themeColor="text1"/>
                <w:szCs w:val="18"/>
                <w:highlight w:val="green"/>
                <w:lang w:val="en-US" w:eastAsia="zh-CN"/>
              </w:rPr>
            </w:pPr>
            <w:ins w:id="36024"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025" w:author="CATT" w:date="2022-03-08T22:02:00Z"/>
                <w:szCs w:val="18"/>
                <w:highlight w:val="green"/>
              </w:rPr>
            </w:pPr>
            <w:ins w:id="36026"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27" w:author="CATT" w:date="2022-03-08T22:02:00Z"/>
                <w:rFonts w:ascii="Arial" w:hAnsi="Arial" w:cs="Arial"/>
                <w:color w:val="000000" w:themeColor="text1"/>
                <w:sz w:val="18"/>
                <w:szCs w:val="18"/>
                <w:highlight w:val="green"/>
                <w:lang w:val="en-US"/>
              </w:rPr>
            </w:pPr>
            <w:ins w:id="3602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029" w:author="CATT" w:date="2022-03-08T22:02:00Z"/>
                <w:rFonts w:ascii="Arial" w:hAnsi="Arial" w:cs="Arial"/>
                <w:color w:val="000000"/>
                <w:sz w:val="18"/>
                <w:szCs w:val="18"/>
                <w:highlight w:val="green"/>
                <w:lang w:val="en-US" w:bidi="ar"/>
              </w:rPr>
            </w:pPr>
            <w:ins w:id="36030"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31" w:author="CATT" w:date="2022-03-08T22:02:00Z"/>
                <w:szCs w:val="18"/>
                <w:highlight w:val="green"/>
                <w:lang w:eastAsia="zh-CN"/>
              </w:rPr>
            </w:pPr>
            <w:ins w:id="36032" w:author="CATT" w:date="2022-03-08T22:02:00Z">
              <w:r w:rsidRPr="006606B1">
                <w:rPr>
                  <w:rFonts w:hint="eastAsia"/>
                  <w:szCs w:val="18"/>
                  <w:highlight w:val="green"/>
                  <w:lang w:eastAsia="zh-CN"/>
                </w:rPr>
                <w:t>0</w:t>
              </w:r>
            </w:ins>
          </w:p>
        </w:tc>
      </w:tr>
      <w:tr w:rsidR="00866E68" w:rsidRPr="006606B1" w:rsidTr="00D97DB7">
        <w:trPr>
          <w:trHeight w:val="187"/>
          <w:jc w:val="center"/>
          <w:ins w:id="3603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3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3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36" w:author="CATT" w:date="2022-03-08T22:02:00Z"/>
                <w:rFonts w:ascii="Arial" w:hAnsi="Arial" w:cs="Arial"/>
                <w:color w:val="000000" w:themeColor="text1"/>
                <w:sz w:val="18"/>
                <w:szCs w:val="18"/>
                <w:highlight w:val="green"/>
                <w:lang w:val="en-US"/>
              </w:rPr>
            </w:pPr>
            <w:ins w:id="36037"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038" w:author="CATT" w:date="2022-03-08T22:02:00Z"/>
                <w:rFonts w:ascii="Arial" w:hAnsi="Arial" w:cs="Arial"/>
                <w:color w:val="000000"/>
                <w:sz w:val="18"/>
                <w:szCs w:val="18"/>
                <w:highlight w:val="green"/>
                <w:lang w:val="en-US" w:bidi="ar"/>
              </w:rPr>
            </w:pPr>
            <w:ins w:id="36039"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40" w:author="CATT" w:date="2022-03-08T22:02:00Z"/>
                <w:szCs w:val="18"/>
                <w:highlight w:val="green"/>
                <w:lang w:eastAsia="zh-CN"/>
              </w:rPr>
            </w:pPr>
          </w:p>
        </w:tc>
      </w:tr>
      <w:tr w:rsidR="00866E68" w:rsidRPr="006606B1" w:rsidTr="00D97DB7">
        <w:trPr>
          <w:trHeight w:val="187"/>
          <w:jc w:val="center"/>
          <w:ins w:id="3604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04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04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44" w:author="CATT" w:date="2022-03-08T22:02:00Z"/>
                <w:rFonts w:ascii="Arial" w:hAnsi="Arial" w:cs="Arial"/>
                <w:color w:val="000000" w:themeColor="text1"/>
                <w:sz w:val="18"/>
                <w:szCs w:val="18"/>
                <w:highlight w:val="green"/>
                <w:lang w:val="en-US"/>
              </w:rPr>
            </w:pPr>
            <w:ins w:id="3604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046" w:author="CATT" w:date="2022-03-08T22:02:00Z"/>
                <w:rFonts w:ascii="Arial" w:hAnsi="Arial" w:cs="Arial"/>
                <w:color w:val="000000"/>
                <w:sz w:val="18"/>
                <w:szCs w:val="18"/>
                <w:highlight w:val="green"/>
                <w:lang w:val="en-US" w:bidi="ar"/>
              </w:rPr>
            </w:pPr>
            <w:ins w:id="36047" w:author="CATT" w:date="2022-03-08T22:02:00Z">
              <w:r w:rsidRPr="006606B1">
                <w:rPr>
                  <w:rFonts w:ascii="Arial" w:hAnsi="Arial" w:cs="Arial"/>
                  <w:color w:val="000000"/>
                  <w:sz w:val="18"/>
                  <w:szCs w:val="18"/>
                  <w:highlight w:val="green"/>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048" w:author="CATT" w:date="2022-03-08T22:02:00Z"/>
                <w:szCs w:val="18"/>
                <w:highlight w:val="green"/>
                <w:lang w:eastAsia="zh-CN"/>
              </w:rPr>
            </w:pPr>
          </w:p>
        </w:tc>
      </w:tr>
      <w:tr w:rsidR="00866E68" w:rsidRPr="006606B1" w:rsidTr="00D97DB7">
        <w:trPr>
          <w:trHeight w:val="187"/>
          <w:jc w:val="center"/>
          <w:ins w:id="3604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50" w:author="CATT" w:date="2022-03-08T22:02:00Z"/>
                <w:szCs w:val="18"/>
                <w:highlight w:val="green"/>
              </w:rPr>
            </w:pPr>
            <w:ins w:id="36051" w:author="CATT" w:date="2022-03-08T22:02:00Z">
              <w:r w:rsidRPr="006606B1">
                <w:rPr>
                  <w:rFonts w:eastAsiaTheme="minorEastAsia" w:cs="Arial"/>
                  <w:color w:val="000000" w:themeColor="text1"/>
                  <w:szCs w:val="18"/>
                  <w:highlight w:val="green"/>
                  <w:lang w:val="en-US" w:eastAsia="zh-CN"/>
                </w:rPr>
                <w:t>CA_n40B-n77A-n257M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52" w:author="CATT" w:date="2022-03-08T22:02:00Z"/>
                <w:rFonts w:eastAsiaTheme="minorEastAsia" w:cs="Arial"/>
                <w:color w:val="000000" w:themeColor="text1"/>
                <w:szCs w:val="18"/>
                <w:highlight w:val="green"/>
                <w:lang w:val="en-US" w:eastAsia="zh-CN"/>
              </w:rPr>
            </w:pPr>
            <w:ins w:id="36053"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054" w:author="CATT" w:date="2022-03-08T22:02:00Z"/>
                <w:rFonts w:eastAsiaTheme="minorEastAsia" w:cs="Arial"/>
                <w:color w:val="000000" w:themeColor="text1"/>
                <w:szCs w:val="18"/>
                <w:highlight w:val="green"/>
                <w:lang w:val="en-US" w:eastAsia="zh-CN"/>
              </w:rPr>
            </w:pPr>
            <w:ins w:id="36055"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056" w:author="CATT" w:date="2022-03-08T22:02:00Z"/>
                <w:szCs w:val="18"/>
                <w:highlight w:val="green"/>
              </w:rPr>
            </w:pPr>
            <w:ins w:id="36057"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58" w:author="CATT" w:date="2022-03-08T22:02:00Z"/>
                <w:rFonts w:ascii="Arial" w:hAnsi="Arial" w:cs="Arial"/>
                <w:color w:val="000000" w:themeColor="text1"/>
                <w:sz w:val="18"/>
                <w:szCs w:val="18"/>
                <w:highlight w:val="green"/>
                <w:lang w:val="en-US"/>
              </w:rPr>
            </w:pPr>
            <w:ins w:id="3605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060" w:author="CATT" w:date="2022-03-08T22:02:00Z"/>
                <w:rFonts w:ascii="Arial" w:hAnsi="Arial" w:cs="Arial"/>
                <w:color w:val="000000"/>
                <w:sz w:val="18"/>
                <w:szCs w:val="18"/>
                <w:highlight w:val="green"/>
                <w:lang w:val="en-US" w:bidi="ar"/>
              </w:rPr>
            </w:pPr>
            <w:ins w:id="36061"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62" w:author="CATT" w:date="2022-03-08T22:02:00Z"/>
                <w:szCs w:val="18"/>
                <w:highlight w:val="green"/>
                <w:lang w:eastAsia="zh-CN"/>
              </w:rPr>
            </w:pPr>
            <w:ins w:id="36063" w:author="CATT" w:date="2022-03-08T22:02:00Z">
              <w:r w:rsidRPr="006606B1">
                <w:rPr>
                  <w:rFonts w:hint="eastAsia"/>
                  <w:szCs w:val="18"/>
                  <w:highlight w:val="green"/>
                  <w:lang w:eastAsia="zh-CN"/>
                </w:rPr>
                <w:t>0</w:t>
              </w:r>
            </w:ins>
          </w:p>
        </w:tc>
      </w:tr>
      <w:tr w:rsidR="00866E68" w:rsidRPr="006606B1" w:rsidTr="00D97DB7">
        <w:trPr>
          <w:trHeight w:val="187"/>
          <w:jc w:val="center"/>
          <w:ins w:id="3606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6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6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67" w:author="CATT" w:date="2022-03-08T22:02:00Z"/>
                <w:rFonts w:ascii="Arial" w:hAnsi="Arial" w:cs="Arial"/>
                <w:color w:val="000000" w:themeColor="text1"/>
                <w:sz w:val="18"/>
                <w:szCs w:val="18"/>
                <w:highlight w:val="green"/>
                <w:lang w:val="en-US"/>
              </w:rPr>
            </w:pPr>
            <w:ins w:id="36068"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069" w:author="CATT" w:date="2022-03-08T22:02:00Z"/>
                <w:rFonts w:ascii="Arial" w:hAnsi="Arial" w:cs="Arial"/>
                <w:color w:val="000000"/>
                <w:sz w:val="18"/>
                <w:szCs w:val="18"/>
                <w:highlight w:val="green"/>
                <w:lang w:val="en-US" w:bidi="ar"/>
              </w:rPr>
            </w:pPr>
            <w:ins w:id="36070" w:author="CATT" w:date="2022-03-08T22:02:00Z">
              <w:r w:rsidRPr="006606B1">
                <w:rPr>
                  <w:rFonts w:ascii="Arial" w:hAnsi="Arial" w:cs="Arial"/>
                  <w:color w:val="000000"/>
                  <w:sz w:val="18"/>
                  <w:szCs w:val="18"/>
                  <w:highlight w:val="green"/>
                  <w:lang w:val="en-US" w:bidi="ar"/>
                </w:rPr>
                <w:t>10, 15, 20, 40, 50, 60, 80, 90, 100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71" w:author="CATT" w:date="2022-03-08T22:02:00Z"/>
                <w:szCs w:val="18"/>
                <w:highlight w:val="green"/>
                <w:lang w:eastAsia="zh-CN"/>
              </w:rPr>
            </w:pPr>
          </w:p>
        </w:tc>
      </w:tr>
      <w:tr w:rsidR="00866E68" w:rsidRPr="006606B1" w:rsidTr="00D97DB7">
        <w:trPr>
          <w:trHeight w:val="187"/>
          <w:jc w:val="center"/>
          <w:ins w:id="3607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07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07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75" w:author="CATT" w:date="2022-03-08T22:02:00Z"/>
                <w:rFonts w:ascii="Arial" w:hAnsi="Arial" w:cs="Arial"/>
                <w:color w:val="000000" w:themeColor="text1"/>
                <w:sz w:val="18"/>
                <w:szCs w:val="18"/>
                <w:highlight w:val="green"/>
                <w:lang w:val="en-US"/>
              </w:rPr>
            </w:pPr>
            <w:ins w:id="3607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077" w:author="CATT" w:date="2022-03-08T22:02:00Z"/>
                <w:rFonts w:ascii="Arial" w:hAnsi="Arial" w:cs="Arial"/>
                <w:color w:val="000000"/>
                <w:sz w:val="18"/>
                <w:szCs w:val="18"/>
                <w:highlight w:val="green"/>
                <w:lang w:val="en-US" w:bidi="ar"/>
              </w:rPr>
            </w:pPr>
            <w:ins w:id="36078" w:author="CATT" w:date="2022-03-08T22:02:00Z">
              <w:r w:rsidRPr="006606B1">
                <w:rPr>
                  <w:rFonts w:ascii="Arial" w:hAnsi="Arial" w:cs="Arial"/>
                  <w:color w:val="000000"/>
                  <w:sz w:val="18"/>
                  <w:szCs w:val="18"/>
                  <w:highlight w:val="green"/>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079" w:author="CATT" w:date="2022-03-08T22:02:00Z"/>
                <w:szCs w:val="18"/>
                <w:highlight w:val="green"/>
                <w:lang w:eastAsia="zh-CN"/>
              </w:rPr>
            </w:pPr>
          </w:p>
        </w:tc>
      </w:tr>
      <w:tr w:rsidR="00866E68" w:rsidRPr="006606B1" w:rsidTr="00D97DB7">
        <w:trPr>
          <w:trHeight w:val="187"/>
          <w:jc w:val="center"/>
          <w:ins w:id="3608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81" w:author="CATT" w:date="2022-03-08T22:02:00Z"/>
                <w:szCs w:val="18"/>
                <w:highlight w:val="green"/>
              </w:rPr>
            </w:pPr>
            <w:ins w:id="36082" w:author="CATT" w:date="2022-03-08T22:02:00Z">
              <w:r w:rsidRPr="006606B1">
                <w:rPr>
                  <w:rFonts w:eastAsiaTheme="minorEastAsia" w:cs="Arial"/>
                  <w:color w:val="000000" w:themeColor="text1"/>
                  <w:szCs w:val="18"/>
                  <w:highlight w:val="green"/>
                  <w:lang w:val="en-US" w:eastAsia="zh-CN"/>
                </w:rPr>
                <w:t>CA_n40B-n77C-n257A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83" w:author="CATT" w:date="2022-03-08T22:02:00Z"/>
                <w:rFonts w:eastAsiaTheme="minorEastAsia" w:cs="Arial"/>
                <w:color w:val="000000" w:themeColor="text1"/>
                <w:szCs w:val="18"/>
                <w:highlight w:val="green"/>
                <w:lang w:val="en-US" w:eastAsia="zh-CN"/>
              </w:rPr>
            </w:pPr>
            <w:ins w:id="36084"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085" w:author="CATT" w:date="2022-03-08T22:02:00Z"/>
                <w:rFonts w:eastAsiaTheme="minorEastAsia" w:cs="Arial"/>
                <w:color w:val="000000" w:themeColor="text1"/>
                <w:szCs w:val="18"/>
                <w:highlight w:val="green"/>
                <w:lang w:val="en-US" w:eastAsia="zh-CN"/>
              </w:rPr>
            </w:pPr>
            <w:ins w:id="36086"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087" w:author="CATT" w:date="2022-03-08T22:02:00Z"/>
                <w:szCs w:val="18"/>
                <w:highlight w:val="green"/>
              </w:rPr>
            </w:pPr>
            <w:ins w:id="36088"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89" w:author="CATT" w:date="2022-03-08T22:02:00Z"/>
                <w:rFonts w:ascii="Arial" w:hAnsi="Arial" w:cs="Arial"/>
                <w:color w:val="000000" w:themeColor="text1"/>
                <w:sz w:val="18"/>
                <w:szCs w:val="18"/>
                <w:highlight w:val="green"/>
                <w:lang w:val="en-US"/>
              </w:rPr>
            </w:pPr>
            <w:ins w:id="3609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091" w:author="CATT" w:date="2022-03-08T22:02:00Z"/>
                <w:rFonts w:ascii="Arial" w:hAnsi="Arial" w:cs="Arial"/>
                <w:color w:val="000000"/>
                <w:sz w:val="18"/>
                <w:szCs w:val="18"/>
                <w:highlight w:val="green"/>
                <w:lang w:val="en-US" w:bidi="ar"/>
              </w:rPr>
            </w:pPr>
            <w:ins w:id="36092"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93" w:author="CATT" w:date="2022-03-08T22:02:00Z"/>
                <w:szCs w:val="18"/>
                <w:highlight w:val="green"/>
                <w:lang w:eastAsia="zh-CN"/>
              </w:rPr>
            </w:pPr>
            <w:ins w:id="36094" w:author="CATT" w:date="2022-03-08T22:02:00Z">
              <w:r w:rsidRPr="006606B1">
                <w:rPr>
                  <w:rFonts w:hint="eastAsia"/>
                  <w:szCs w:val="18"/>
                  <w:highlight w:val="green"/>
                  <w:lang w:eastAsia="zh-CN"/>
                </w:rPr>
                <w:t>0</w:t>
              </w:r>
            </w:ins>
          </w:p>
        </w:tc>
      </w:tr>
      <w:tr w:rsidR="00866E68" w:rsidRPr="006606B1" w:rsidTr="00D97DB7">
        <w:trPr>
          <w:trHeight w:val="187"/>
          <w:jc w:val="center"/>
          <w:ins w:id="3609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96"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09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098" w:author="CATT" w:date="2022-03-08T22:02:00Z"/>
                <w:rFonts w:ascii="Arial" w:hAnsi="Arial" w:cs="Arial"/>
                <w:color w:val="000000" w:themeColor="text1"/>
                <w:sz w:val="18"/>
                <w:szCs w:val="18"/>
                <w:highlight w:val="green"/>
                <w:lang w:val="en-US"/>
              </w:rPr>
            </w:pPr>
            <w:ins w:id="36099"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00" w:author="CATT" w:date="2022-03-08T22:02:00Z"/>
                <w:rFonts w:ascii="Arial" w:hAnsi="Arial" w:cs="Arial"/>
                <w:color w:val="000000"/>
                <w:sz w:val="18"/>
                <w:szCs w:val="18"/>
                <w:highlight w:val="green"/>
                <w:lang w:val="en-US" w:bidi="ar"/>
              </w:rPr>
            </w:pPr>
            <w:ins w:id="36101"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02" w:author="CATT" w:date="2022-03-08T22:02:00Z"/>
                <w:szCs w:val="18"/>
                <w:highlight w:val="green"/>
                <w:lang w:eastAsia="zh-CN"/>
              </w:rPr>
            </w:pPr>
          </w:p>
        </w:tc>
      </w:tr>
      <w:tr w:rsidR="00866E68" w:rsidRPr="006606B1" w:rsidTr="00D97DB7">
        <w:trPr>
          <w:trHeight w:val="187"/>
          <w:jc w:val="center"/>
          <w:ins w:id="3610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0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0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06" w:author="CATT" w:date="2022-03-08T22:02:00Z"/>
                <w:rFonts w:ascii="Arial" w:hAnsi="Arial" w:cs="Arial"/>
                <w:color w:val="000000" w:themeColor="text1"/>
                <w:sz w:val="18"/>
                <w:szCs w:val="18"/>
                <w:highlight w:val="green"/>
                <w:lang w:val="en-US"/>
              </w:rPr>
            </w:pPr>
            <w:ins w:id="3610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08" w:author="CATT" w:date="2022-03-08T22:02:00Z"/>
                <w:rFonts w:ascii="Arial" w:hAnsi="Arial" w:cs="Arial"/>
                <w:color w:val="000000"/>
                <w:sz w:val="18"/>
                <w:szCs w:val="18"/>
                <w:highlight w:val="green"/>
                <w:lang w:val="en-US" w:bidi="ar"/>
              </w:rPr>
            </w:pPr>
            <w:ins w:id="36109" w:author="CATT" w:date="2022-03-08T22:02:00Z">
              <w:r w:rsidRPr="006606B1">
                <w:rPr>
                  <w:rFonts w:ascii="Arial" w:hAnsi="Arial" w:cs="Arial"/>
                  <w:color w:val="000000"/>
                  <w:sz w:val="18"/>
                  <w:szCs w:val="18"/>
                  <w:highlight w:val="green"/>
                  <w:lang w:val="en-US" w:bidi="ar"/>
                </w:rPr>
                <w:t>50, 100, 200, 400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10" w:author="CATT" w:date="2022-03-08T22:02:00Z"/>
                <w:szCs w:val="18"/>
                <w:highlight w:val="green"/>
                <w:lang w:eastAsia="zh-CN"/>
              </w:rPr>
            </w:pPr>
          </w:p>
        </w:tc>
      </w:tr>
      <w:tr w:rsidR="00866E68" w:rsidRPr="006606B1" w:rsidTr="00D97DB7">
        <w:trPr>
          <w:trHeight w:val="187"/>
          <w:jc w:val="center"/>
          <w:ins w:id="3611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12" w:author="CATT" w:date="2022-03-08T22:02:00Z"/>
                <w:szCs w:val="18"/>
                <w:highlight w:val="green"/>
              </w:rPr>
            </w:pPr>
            <w:ins w:id="36113" w:author="CATT" w:date="2022-03-08T22:02:00Z">
              <w:r w:rsidRPr="006606B1">
                <w:rPr>
                  <w:rFonts w:eastAsiaTheme="minorEastAsia" w:cs="Arial"/>
                  <w:color w:val="000000" w:themeColor="text1"/>
                  <w:szCs w:val="18"/>
                  <w:highlight w:val="green"/>
                  <w:lang w:val="en-US" w:eastAsia="zh-CN"/>
                </w:rPr>
                <w:t>CA_n40B-n77C-n257D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14" w:author="CATT" w:date="2022-03-08T22:02:00Z"/>
                <w:rFonts w:eastAsiaTheme="minorEastAsia" w:cs="Arial"/>
                <w:color w:val="000000" w:themeColor="text1"/>
                <w:szCs w:val="18"/>
                <w:highlight w:val="green"/>
                <w:lang w:val="en-US" w:eastAsia="zh-CN"/>
              </w:rPr>
            </w:pPr>
            <w:ins w:id="36115"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116" w:author="CATT" w:date="2022-03-08T22:02:00Z"/>
                <w:rFonts w:eastAsiaTheme="minorEastAsia" w:cs="Arial"/>
                <w:color w:val="000000" w:themeColor="text1"/>
                <w:szCs w:val="18"/>
                <w:highlight w:val="green"/>
                <w:lang w:val="en-US" w:eastAsia="zh-CN"/>
              </w:rPr>
            </w:pPr>
            <w:ins w:id="36117"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118" w:author="CATT" w:date="2022-03-08T22:02:00Z"/>
                <w:szCs w:val="18"/>
                <w:highlight w:val="green"/>
              </w:rPr>
            </w:pPr>
            <w:ins w:id="36119"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20" w:author="CATT" w:date="2022-03-08T22:02:00Z"/>
                <w:rFonts w:ascii="Arial" w:hAnsi="Arial" w:cs="Arial"/>
                <w:color w:val="000000" w:themeColor="text1"/>
                <w:sz w:val="18"/>
                <w:szCs w:val="18"/>
                <w:highlight w:val="green"/>
                <w:lang w:val="en-US"/>
              </w:rPr>
            </w:pPr>
            <w:ins w:id="36121"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22" w:author="CATT" w:date="2022-03-08T22:02:00Z"/>
                <w:rFonts w:ascii="Arial" w:hAnsi="Arial" w:cs="Arial"/>
                <w:color w:val="000000"/>
                <w:sz w:val="18"/>
                <w:szCs w:val="18"/>
                <w:highlight w:val="green"/>
                <w:lang w:val="en-US" w:bidi="ar"/>
              </w:rPr>
            </w:pPr>
            <w:ins w:id="36123"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24" w:author="CATT" w:date="2022-03-08T22:02:00Z"/>
                <w:szCs w:val="18"/>
                <w:highlight w:val="green"/>
                <w:lang w:eastAsia="zh-CN"/>
              </w:rPr>
            </w:pPr>
            <w:ins w:id="36125" w:author="CATT" w:date="2022-03-08T22:02:00Z">
              <w:r w:rsidRPr="006606B1">
                <w:rPr>
                  <w:rFonts w:hint="eastAsia"/>
                  <w:szCs w:val="18"/>
                  <w:highlight w:val="green"/>
                  <w:lang w:eastAsia="zh-CN"/>
                </w:rPr>
                <w:t>0</w:t>
              </w:r>
            </w:ins>
          </w:p>
        </w:tc>
      </w:tr>
      <w:tr w:rsidR="00866E68" w:rsidRPr="006606B1" w:rsidTr="00D97DB7">
        <w:trPr>
          <w:trHeight w:val="187"/>
          <w:jc w:val="center"/>
          <w:ins w:id="3612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27"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2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29" w:author="CATT" w:date="2022-03-08T22:02:00Z"/>
                <w:rFonts w:ascii="Arial" w:hAnsi="Arial" w:cs="Arial"/>
                <w:color w:val="000000" w:themeColor="text1"/>
                <w:sz w:val="18"/>
                <w:szCs w:val="18"/>
                <w:highlight w:val="green"/>
                <w:lang w:val="en-US"/>
              </w:rPr>
            </w:pPr>
            <w:ins w:id="36130"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31" w:author="CATT" w:date="2022-03-08T22:02:00Z"/>
                <w:rFonts w:ascii="Arial" w:hAnsi="Arial" w:cs="Arial"/>
                <w:color w:val="000000"/>
                <w:sz w:val="18"/>
                <w:szCs w:val="18"/>
                <w:highlight w:val="green"/>
                <w:lang w:val="en-US" w:bidi="ar"/>
              </w:rPr>
            </w:pPr>
            <w:ins w:id="36132"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33" w:author="CATT" w:date="2022-03-08T22:02:00Z"/>
                <w:szCs w:val="18"/>
                <w:highlight w:val="green"/>
                <w:lang w:eastAsia="zh-CN"/>
              </w:rPr>
            </w:pPr>
          </w:p>
        </w:tc>
      </w:tr>
      <w:tr w:rsidR="00866E68" w:rsidRPr="006606B1" w:rsidTr="00D97DB7">
        <w:trPr>
          <w:trHeight w:val="187"/>
          <w:jc w:val="center"/>
          <w:ins w:id="3613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35"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3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37" w:author="CATT" w:date="2022-03-08T22:02:00Z"/>
                <w:rFonts w:ascii="Arial" w:hAnsi="Arial" w:cs="Arial"/>
                <w:color w:val="000000" w:themeColor="text1"/>
                <w:sz w:val="18"/>
                <w:szCs w:val="18"/>
                <w:highlight w:val="green"/>
                <w:lang w:val="en-US"/>
              </w:rPr>
            </w:pPr>
            <w:ins w:id="36138"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39" w:author="CATT" w:date="2022-03-08T22:02:00Z"/>
                <w:rFonts w:ascii="Arial" w:hAnsi="Arial" w:cs="Arial"/>
                <w:color w:val="000000"/>
                <w:sz w:val="18"/>
                <w:szCs w:val="18"/>
                <w:highlight w:val="green"/>
                <w:lang w:val="en-US" w:bidi="ar"/>
              </w:rPr>
            </w:pPr>
            <w:ins w:id="36140" w:author="CATT" w:date="2022-03-08T22:02:00Z">
              <w:r w:rsidRPr="006606B1">
                <w:rPr>
                  <w:rFonts w:ascii="Arial" w:hAnsi="Arial" w:cs="Arial"/>
                  <w:color w:val="000000"/>
                  <w:sz w:val="18"/>
                  <w:szCs w:val="18"/>
                  <w:highlight w:val="green"/>
                  <w:lang w:val="en-US" w:bidi="ar"/>
                </w:rPr>
                <w:t>CA_n257D</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41" w:author="CATT" w:date="2022-03-08T22:02:00Z"/>
                <w:szCs w:val="18"/>
                <w:highlight w:val="green"/>
                <w:lang w:eastAsia="zh-CN"/>
              </w:rPr>
            </w:pPr>
          </w:p>
        </w:tc>
      </w:tr>
      <w:tr w:rsidR="00866E68" w:rsidRPr="006606B1" w:rsidTr="00D97DB7">
        <w:trPr>
          <w:trHeight w:val="187"/>
          <w:jc w:val="center"/>
          <w:ins w:id="3614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43" w:author="CATT" w:date="2022-03-08T22:02:00Z"/>
                <w:szCs w:val="18"/>
                <w:highlight w:val="green"/>
              </w:rPr>
            </w:pPr>
            <w:ins w:id="36144" w:author="CATT" w:date="2022-03-08T22:02:00Z">
              <w:r w:rsidRPr="006606B1">
                <w:rPr>
                  <w:rFonts w:eastAsiaTheme="minorEastAsia" w:cs="Arial"/>
                  <w:color w:val="000000" w:themeColor="text1"/>
                  <w:szCs w:val="18"/>
                  <w:highlight w:val="green"/>
                  <w:lang w:val="en-US" w:eastAsia="zh-CN"/>
                </w:rPr>
                <w:t>CA_n40B-n77C-n257E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45" w:author="CATT" w:date="2022-03-08T22:02:00Z"/>
                <w:rFonts w:eastAsiaTheme="minorEastAsia" w:cs="Arial"/>
                <w:color w:val="000000" w:themeColor="text1"/>
                <w:szCs w:val="18"/>
                <w:highlight w:val="green"/>
                <w:lang w:val="en-US" w:eastAsia="zh-CN"/>
              </w:rPr>
            </w:pPr>
            <w:ins w:id="36146"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147" w:author="CATT" w:date="2022-03-08T22:02:00Z"/>
                <w:rFonts w:eastAsiaTheme="minorEastAsia" w:cs="Arial"/>
                <w:color w:val="000000" w:themeColor="text1"/>
                <w:szCs w:val="18"/>
                <w:highlight w:val="green"/>
                <w:lang w:val="en-US" w:eastAsia="zh-CN"/>
              </w:rPr>
            </w:pPr>
            <w:ins w:id="36148"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149" w:author="CATT" w:date="2022-03-08T22:02:00Z"/>
                <w:szCs w:val="18"/>
                <w:highlight w:val="green"/>
              </w:rPr>
            </w:pPr>
            <w:ins w:id="36150"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51" w:author="CATT" w:date="2022-03-08T22:02:00Z"/>
                <w:rFonts w:ascii="Arial" w:hAnsi="Arial" w:cs="Arial"/>
                <w:color w:val="000000" w:themeColor="text1"/>
                <w:sz w:val="18"/>
                <w:szCs w:val="18"/>
                <w:highlight w:val="green"/>
                <w:lang w:val="en-US"/>
              </w:rPr>
            </w:pPr>
            <w:ins w:id="36152"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53" w:author="CATT" w:date="2022-03-08T22:02:00Z"/>
                <w:rFonts w:ascii="Arial" w:hAnsi="Arial" w:cs="Arial"/>
                <w:color w:val="000000"/>
                <w:sz w:val="18"/>
                <w:szCs w:val="18"/>
                <w:highlight w:val="green"/>
                <w:lang w:val="en-US" w:bidi="ar"/>
              </w:rPr>
            </w:pPr>
            <w:ins w:id="36154"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55" w:author="CATT" w:date="2022-03-08T22:02:00Z"/>
                <w:szCs w:val="18"/>
                <w:highlight w:val="green"/>
                <w:lang w:eastAsia="zh-CN"/>
              </w:rPr>
            </w:pPr>
            <w:ins w:id="36156" w:author="CATT" w:date="2022-03-08T22:02:00Z">
              <w:r w:rsidRPr="006606B1">
                <w:rPr>
                  <w:rFonts w:hint="eastAsia"/>
                  <w:szCs w:val="18"/>
                  <w:highlight w:val="green"/>
                  <w:lang w:eastAsia="zh-CN"/>
                </w:rPr>
                <w:t>0</w:t>
              </w:r>
            </w:ins>
          </w:p>
        </w:tc>
      </w:tr>
      <w:tr w:rsidR="00866E68" w:rsidRPr="006606B1" w:rsidTr="00D97DB7">
        <w:trPr>
          <w:trHeight w:val="187"/>
          <w:jc w:val="center"/>
          <w:ins w:id="3615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58"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5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60" w:author="CATT" w:date="2022-03-08T22:02:00Z"/>
                <w:rFonts w:ascii="Arial" w:hAnsi="Arial" w:cs="Arial"/>
                <w:color w:val="000000" w:themeColor="text1"/>
                <w:sz w:val="18"/>
                <w:szCs w:val="18"/>
                <w:highlight w:val="green"/>
                <w:lang w:val="en-US"/>
              </w:rPr>
            </w:pPr>
            <w:ins w:id="36161"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62" w:author="CATT" w:date="2022-03-08T22:02:00Z"/>
                <w:rFonts w:ascii="Arial" w:hAnsi="Arial" w:cs="Arial"/>
                <w:color w:val="000000"/>
                <w:sz w:val="18"/>
                <w:szCs w:val="18"/>
                <w:highlight w:val="green"/>
                <w:lang w:val="en-US" w:bidi="ar"/>
              </w:rPr>
            </w:pPr>
            <w:ins w:id="36163"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64" w:author="CATT" w:date="2022-03-08T22:02:00Z"/>
                <w:szCs w:val="18"/>
                <w:highlight w:val="green"/>
                <w:lang w:eastAsia="zh-CN"/>
              </w:rPr>
            </w:pPr>
          </w:p>
        </w:tc>
      </w:tr>
      <w:tr w:rsidR="00866E68" w:rsidRPr="006606B1" w:rsidTr="00D97DB7">
        <w:trPr>
          <w:trHeight w:val="187"/>
          <w:jc w:val="center"/>
          <w:ins w:id="3616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66"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6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68" w:author="CATT" w:date="2022-03-08T22:02:00Z"/>
                <w:rFonts w:ascii="Arial" w:hAnsi="Arial" w:cs="Arial"/>
                <w:color w:val="000000" w:themeColor="text1"/>
                <w:sz w:val="18"/>
                <w:szCs w:val="18"/>
                <w:highlight w:val="green"/>
                <w:lang w:val="en-US"/>
              </w:rPr>
            </w:pPr>
            <w:ins w:id="36169"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70" w:author="CATT" w:date="2022-03-08T22:02:00Z"/>
                <w:rFonts w:ascii="Arial" w:hAnsi="Arial" w:cs="Arial"/>
                <w:color w:val="000000"/>
                <w:sz w:val="18"/>
                <w:szCs w:val="18"/>
                <w:highlight w:val="green"/>
                <w:lang w:val="en-US" w:bidi="ar"/>
              </w:rPr>
            </w:pPr>
            <w:ins w:id="36171" w:author="CATT" w:date="2022-03-08T22:02:00Z">
              <w:r w:rsidRPr="006606B1">
                <w:rPr>
                  <w:rFonts w:ascii="Arial" w:hAnsi="Arial" w:cs="Arial"/>
                  <w:color w:val="000000"/>
                  <w:sz w:val="18"/>
                  <w:szCs w:val="18"/>
                  <w:highlight w:val="green"/>
                  <w:lang w:val="en-US" w:bidi="ar"/>
                </w:rPr>
                <w:t>CA_n257E</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72" w:author="CATT" w:date="2022-03-08T22:02:00Z"/>
                <w:szCs w:val="18"/>
                <w:highlight w:val="green"/>
                <w:lang w:eastAsia="zh-CN"/>
              </w:rPr>
            </w:pPr>
          </w:p>
        </w:tc>
      </w:tr>
      <w:tr w:rsidR="00866E68" w:rsidRPr="006606B1" w:rsidTr="00D97DB7">
        <w:trPr>
          <w:trHeight w:val="187"/>
          <w:jc w:val="center"/>
          <w:ins w:id="3617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74" w:author="CATT" w:date="2022-03-08T22:02:00Z"/>
                <w:szCs w:val="18"/>
                <w:highlight w:val="green"/>
              </w:rPr>
            </w:pPr>
            <w:ins w:id="36175" w:author="CATT" w:date="2022-03-08T22:02:00Z">
              <w:r w:rsidRPr="006606B1">
                <w:rPr>
                  <w:rFonts w:eastAsiaTheme="minorEastAsia" w:cs="Arial"/>
                  <w:color w:val="000000" w:themeColor="text1"/>
                  <w:szCs w:val="18"/>
                  <w:highlight w:val="green"/>
                  <w:lang w:val="en-US" w:eastAsia="zh-CN"/>
                </w:rPr>
                <w:t>CA_n40B-n77C-n257F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76" w:author="CATT" w:date="2022-03-08T22:02:00Z"/>
                <w:rFonts w:eastAsiaTheme="minorEastAsia" w:cs="Arial"/>
                <w:color w:val="000000" w:themeColor="text1"/>
                <w:szCs w:val="18"/>
                <w:highlight w:val="green"/>
                <w:lang w:val="en-US" w:eastAsia="zh-CN"/>
              </w:rPr>
            </w:pPr>
            <w:ins w:id="36177"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178" w:author="CATT" w:date="2022-03-08T22:02:00Z"/>
                <w:rFonts w:eastAsiaTheme="minorEastAsia" w:cs="Arial"/>
                <w:color w:val="000000" w:themeColor="text1"/>
                <w:szCs w:val="18"/>
                <w:highlight w:val="green"/>
                <w:lang w:val="en-US" w:eastAsia="zh-CN"/>
              </w:rPr>
            </w:pPr>
            <w:ins w:id="36179"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180" w:author="CATT" w:date="2022-03-08T22:02:00Z"/>
                <w:szCs w:val="18"/>
                <w:highlight w:val="green"/>
              </w:rPr>
            </w:pPr>
            <w:ins w:id="36181"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82" w:author="CATT" w:date="2022-03-08T22:02:00Z"/>
                <w:rFonts w:ascii="Arial" w:hAnsi="Arial" w:cs="Arial"/>
                <w:color w:val="000000" w:themeColor="text1"/>
                <w:sz w:val="18"/>
                <w:szCs w:val="18"/>
                <w:highlight w:val="green"/>
                <w:lang w:val="en-US"/>
              </w:rPr>
            </w:pPr>
            <w:ins w:id="3618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84" w:author="CATT" w:date="2022-03-08T22:02:00Z"/>
                <w:rFonts w:ascii="Arial" w:hAnsi="Arial" w:cs="Arial"/>
                <w:color w:val="000000"/>
                <w:sz w:val="18"/>
                <w:szCs w:val="18"/>
                <w:highlight w:val="green"/>
                <w:lang w:val="en-US" w:bidi="ar"/>
              </w:rPr>
            </w:pPr>
            <w:ins w:id="36185"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86" w:author="CATT" w:date="2022-03-08T22:02:00Z"/>
                <w:szCs w:val="18"/>
                <w:highlight w:val="green"/>
                <w:lang w:eastAsia="zh-CN"/>
              </w:rPr>
            </w:pPr>
            <w:ins w:id="36187" w:author="CATT" w:date="2022-03-08T22:02:00Z">
              <w:r w:rsidRPr="006606B1">
                <w:rPr>
                  <w:rFonts w:hint="eastAsia"/>
                  <w:szCs w:val="18"/>
                  <w:highlight w:val="green"/>
                  <w:lang w:eastAsia="zh-CN"/>
                </w:rPr>
                <w:t>0</w:t>
              </w:r>
            </w:ins>
          </w:p>
        </w:tc>
      </w:tr>
      <w:tr w:rsidR="00866E68" w:rsidRPr="006606B1" w:rsidTr="00D97DB7">
        <w:trPr>
          <w:trHeight w:val="187"/>
          <w:jc w:val="center"/>
          <w:ins w:id="3618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8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9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91" w:author="CATT" w:date="2022-03-08T22:02:00Z"/>
                <w:rFonts w:ascii="Arial" w:hAnsi="Arial" w:cs="Arial"/>
                <w:color w:val="000000" w:themeColor="text1"/>
                <w:sz w:val="18"/>
                <w:szCs w:val="18"/>
                <w:highlight w:val="green"/>
                <w:lang w:val="en-US"/>
              </w:rPr>
            </w:pPr>
            <w:ins w:id="36192"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193" w:author="CATT" w:date="2022-03-08T22:02:00Z"/>
                <w:rFonts w:ascii="Arial" w:hAnsi="Arial" w:cs="Arial"/>
                <w:color w:val="000000"/>
                <w:sz w:val="18"/>
                <w:szCs w:val="18"/>
                <w:highlight w:val="green"/>
                <w:lang w:val="en-US" w:bidi="ar"/>
              </w:rPr>
            </w:pPr>
            <w:ins w:id="36194"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195" w:author="CATT" w:date="2022-03-08T22:02:00Z"/>
                <w:szCs w:val="18"/>
                <w:highlight w:val="green"/>
                <w:lang w:eastAsia="zh-CN"/>
              </w:rPr>
            </w:pPr>
          </w:p>
        </w:tc>
      </w:tr>
      <w:tr w:rsidR="00866E68" w:rsidRPr="006606B1" w:rsidTr="00D97DB7">
        <w:trPr>
          <w:trHeight w:val="187"/>
          <w:jc w:val="center"/>
          <w:ins w:id="3619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9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19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199" w:author="CATT" w:date="2022-03-08T22:02:00Z"/>
                <w:rFonts w:ascii="Arial" w:hAnsi="Arial" w:cs="Arial"/>
                <w:color w:val="000000" w:themeColor="text1"/>
                <w:sz w:val="18"/>
                <w:szCs w:val="18"/>
                <w:highlight w:val="green"/>
                <w:lang w:val="en-US"/>
              </w:rPr>
            </w:pPr>
            <w:ins w:id="3620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01" w:author="CATT" w:date="2022-03-08T22:02:00Z"/>
                <w:rFonts w:ascii="Arial" w:hAnsi="Arial" w:cs="Arial"/>
                <w:color w:val="000000"/>
                <w:sz w:val="18"/>
                <w:szCs w:val="18"/>
                <w:highlight w:val="green"/>
                <w:lang w:val="en-US" w:bidi="ar"/>
              </w:rPr>
            </w:pPr>
            <w:ins w:id="36202" w:author="CATT" w:date="2022-03-08T22:02:00Z">
              <w:r w:rsidRPr="006606B1">
                <w:rPr>
                  <w:rFonts w:ascii="Arial" w:hAnsi="Arial" w:cs="Arial"/>
                  <w:color w:val="000000"/>
                  <w:sz w:val="18"/>
                  <w:szCs w:val="18"/>
                  <w:highlight w:val="green"/>
                  <w:lang w:val="en-US" w:bidi="ar"/>
                </w:rPr>
                <w:t>CA_n257F</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03" w:author="CATT" w:date="2022-03-08T22:02:00Z"/>
                <w:szCs w:val="18"/>
                <w:highlight w:val="green"/>
                <w:lang w:eastAsia="zh-CN"/>
              </w:rPr>
            </w:pPr>
          </w:p>
        </w:tc>
      </w:tr>
      <w:tr w:rsidR="00866E68" w:rsidRPr="006606B1" w:rsidTr="00D97DB7">
        <w:trPr>
          <w:trHeight w:val="187"/>
          <w:jc w:val="center"/>
          <w:ins w:id="3620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05" w:author="CATT" w:date="2022-03-08T22:02:00Z"/>
                <w:szCs w:val="18"/>
                <w:highlight w:val="green"/>
              </w:rPr>
            </w:pPr>
            <w:ins w:id="36206" w:author="CATT" w:date="2022-03-08T22:02:00Z">
              <w:r w:rsidRPr="006606B1">
                <w:rPr>
                  <w:rFonts w:eastAsiaTheme="minorEastAsia" w:cs="Arial"/>
                  <w:color w:val="000000" w:themeColor="text1"/>
                  <w:szCs w:val="18"/>
                  <w:highlight w:val="green"/>
                  <w:lang w:val="en-US" w:eastAsia="zh-CN"/>
                </w:rPr>
                <w:t>CA_n40B-n77C-n257G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07" w:author="CATT" w:date="2022-03-08T22:02:00Z"/>
                <w:rFonts w:eastAsiaTheme="minorEastAsia" w:cs="Arial"/>
                <w:color w:val="000000" w:themeColor="text1"/>
                <w:szCs w:val="18"/>
                <w:highlight w:val="green"/>
                <w:lang w:val="en-US" w:eastAsia="zh-CN"/>
              </w:rPr>
            </w:pPr>
            <w:ins w:id="36208"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209" w:author="CATT" w:date="2022-03-08T22:02:00Z"/>
                <w:rFonts w:eastAsiaTheme="minorEastAsia" w:cs="Arial"/>
                <w:color w:val="000000" w:themeColor="text1"/>
                <w:szCs w:val="18"/>
                <w:highlight w:val="green"/>
                <w:lang w:val="en-US" w:eastAsia="zh-CN"/>
              </w:rPr>
            </w:pPr>
            <w:ins w:id="36210"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211" w:author="CATT" w:date="2022-03-08T22:02:00Z"/>
                <w:szCs w:val="18"/>
                <w:highlight w:val="green"/>
              </w:rPr>
            </w:pPr>
            <w:ins w:id="36212"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213" w:author="CATT" w:date="2022-03-08T22:02:00Z"/>
                <w:rFonts w:ascii="Arial" w:hAnsi="Arial" w:cs="Arial"/>
                <w:color w:val="000000" w:themeColor="text1"/>
                <w:sz w:val="18"/>
                <w:szCs w:val="18"/>
                <w:highlight w:val="green"/>
                <w:lang w:val="en-US"/>
              </w:rPr>
            </w:pPr>
            <w:ins w:id="36214"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15" w:author="CATT" w:date="2022-03-08T22:02:00Z"/>
                <w:rFonts w:ascii="Arial" w:hAnsi="Arial" w:cs="Arial"/>
                <w:color w:val="000000"/>
                <w:sz w:val="18"/>
                <w:szCs w:val="18"/>
                <w:highlight w:val="green"/>
                <w:lang w:val="en-US" w:bidi="ar"/>
              </w:rPr>
            </w:pPr>
            <w:ins w:id="36216"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17" w:author="CATT" w:date="2022-03-08T22:02:00Z"/>
                <w:szCs w:val="18"/>
                <w:highlight w:val="green"/>
                <w:lang w:eastAsia="zh-CN"/>
              </w:rPr>
            </w:pPr>
            <w:ins w:id="36218" w:author="CATT" w:date="2022-03-08T22:02:00Z">
              <w:r w:rsidRPr="006606B1">
                <w:rPr>
                  <w:rFonts w:hint="eastAsia"/>
                  <w:szCs w:val="18"/>
                  <w:highlight w:val="green"/>
                  <w:lang w:eastAsia="zh-CN"/>
                </w:rPr>
                <w:t>0</w:t>
              </w:r>
            </w:ins>
          </w:p>
        </w:tc>
      </w:tr>
      <w:tr w:rsidR="00866E68" w:rsidRPr="006606B1" w:rsidTr="00D97DB7">
        <w:trPr>
          <w:trHeight w:val="187"/>
          <w:jc w:val="center"/>
          <w:ins w:id="3621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20"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2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222" w:author="CATT" w:date="2022-03-08T22:02:00Z"/>
                <w:rFonts w:ascii="Arial" w:hAnsi="Arial" w:cs="Arial"/>
                <w:color w:val="000000" w:themeColor="text1"/>
                <w:sz w:val="18"/>
                <w:szCs w:val="18"/>
                <w:highlight w:val="green"/>
                <w:lang w:val="en-US"/>
              </w:rPr>
            </w:pPr>
            <w:ins w:id="36223"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24" w:author="CATT" w:date="2022-03-08T22:02:00Z"/>
                <w:rFonts w:ascii="Arial" w:hAnsi="Arial" w:cs="Arial"/>
                <w:color w:val="000000"/>
                <w:sz w:val="18"/>
                <w:szCs w:val="18"/>
                <w:highlight w:val="green"/>
                <w:lang w:val="en-US" w:bidi="ar"/>
              </w:rPr>
            </w:pPr>
            <w:ins w:id="36225"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26" w:author="CATT" w:date="2022-03-08T22:02:00Z"/>
                <w:szCs w:val="18"/>
                <w:highlight w:val="green"/>
                <w:lang w:eastAsia="zh-CN"/>
              </w:rPr>
            </w:pPr>
          </w:p>
        </w:tc>
      </w:tr>
      <w:tr w:rsidR="00866E68" w:rsidRPr="006606B1" w:rsidTr="00D97DB7">
        <w:trPr>
          <w:trHeight w:val="187"/>
          <w:jc w:val="center"/>
          <w:ins w:id="3622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28"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2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230" w:author="CATT" w:date="2022-03-08T22:02:00Z"/>
                <w:rFonts w:ascii="Arial" w:hAnsi="Arial" w:cs="Arial"/>
                <w:color w:val="000000" w:themeColor="text1"/>
                <w:sz w:val="18"/>
                <w:szCs w:val="18"/>
                <w:highlight w:val="green"/>
                <w:lang w:val="en-US"/>
              </w:rPr>
            </w:pPr>
            <w:ins w:id="36231"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32" w:author="CATT" w:date="2022-03-08T22:02:00Z"/>
                <w:rFonts w:ascii="Arial" w:hAnsi="Arial" w:cs="Arial"/>
                <w:color w:val="000000"/>
                <w:sz w:val="18"/>
                <w:szCs w:val="18"/>
                <w:highlight w:val="green"/>
                <w:lang w:val="en-US" w:bidi="ar"/>
              </w:rPr>
            </w:pPr>
            <w:ins w:id="36233" w:author="CATT" w:date="2022-03-08T22:02:00Z">
              <w:r w:rsidRPr="006606B1">
                <w:rPr>
                  <w:rFonts w:ascii="Arial" w:hAnsi="Arial" w:cs="Arial"/>
                  <w:color w:val="000000"/>
                  <w:sz w:val="18"/>
                  <w:szCs w:val="18"/>
                  <w:highlight w:val="green"/>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34" w:author="CATT" w:date="2022-03-08T22:02:00Z"/>
                <w:szCs w:val="18"/>
                <w:highlight w:val="green"/>
                <w:lang w:eastAsia="zh-CN"/>
              </w:rPr>
            </w:pPr>
          </w:p>
        </w:tc>
      </w:tr>
      <w:tr w:rsidR="00866E68" w:rsidRPr="006606B1" w:rsidTr="00D97DB7">
        <w:trPr>
          <w:trHeight w:val="187"/>
          <w:jc w:val="center"/>
          <w:ins w:id="3623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36" w:author="CATT" w:date="2022-03-08T22:02:00Z"/>
                <w:szCs w:val="18"/>
                <w:highlight w:val="green"/>
              </w:rPr>
            </w:pPr>
            <w:ins w:id="36237" w:author="CATT" w:date="2022-03-08T22:02:00Z">
              <w:r w:rsidRPr="006606B1">
                <w:rPr>
                  <w:rFonts w:eastAsiaTheme="minorEastAsia" w:cs="Arial"/>
                  <w:color w:val="000000" w:themeColor="text1"/>
                  <w:szCs w:val="18"/>
                  <w:highlight w:val="green"/>
                  <w:lang w:val="en-US" w:eastAsia="zh-CN"/>
                </w:rPr>
                <w:t>CA_n40B-n77C-n257H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38" w:author="CATT" w:date="2022-03-08T22:02:00Z"/>
                <w:rFonts w:eastAsiaTheme="minorEastAsia" w:cs="Arial"/>
                <w:color w:val="000000" w:themeColor="text1"/>
                <w:szCs w:val="18"/>
                <w:highlight w:val="green"/>
                <w:lang w:val="en-US" w:eastAsia="zh-CN"/>
              </w:rPr>
            </w:pPr>
            <w:ins w:id="36239"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240" w:author="CATT" w:date="2022-03-08T22:02:00Z"/>
                <w:rFonts w:eastAsiaTheme="minorEastAsia" w:cs="Arial"/>
                <w:color w:val="000000" w:themeColor="text1"/>
                <w:szCs w:val="18"/>
                <w:highlight w:val="green"/>
                <w:lang w:val="en-US" w:eastAsia="zh-CN"/>
              </w:rPr>
            </w:pPr>
            <w:ins w:id="36241"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242" w:author="CATT" w:date="2022-03-08T22:02:00Z"/>
                <w:szCs w:val="18"/>
                <w:highlight w:val="green"/>
              </w:rPr>
            </w:pPr>
            <w:ins w:id="36243"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244" w:author="CATT" w:date="2022-03-08T22:02:00Z"/>
                <w:rFonts w:ascii="Arial" w:hAnsi="Arial" w:cs="Arial"/>
                <w:color w:val="000000" w:themeColor="text1"/>
                <w:sz w:val="18"/>
                <w:szCs w:val="18"/>
                <w:highlight w:val="green"/>
                <w:lang w:val="en-US"/>
              </w:rPr>
            </w:pPr>
            <w:ins w:id="36245"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46" w:author="CATT" w:date="2022-03-08T22:02:00Z"/>
                <w:rFonts w:ascii="Arial" w:hAnsi="Arial" w:cs="Arial"/>
                <w:color w:val="000000"/>
                <w:sz w:val="18"/>
                <w:szCs w:val="18"/>
                <w:highlight w:val="green"/>
                <w:lang w:val="en-US" w:bidi="ar"/>
              </w:rPr>
            </w:pPr>
            <w:ins w:id="36247"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48" w:author="CATT" w:date="2022-03-08T22:02:00Z"/>
                <w:szCs w:val="18"/>
                <w:highlight w:val="green"/>
                <w:lang w:eastAsia="zh-CN"/>
              </w:rPr>
            </w:pPr>
            <w:ins w:id="36249" w:author="CATT" w:date="2022-03-08T22:02:00Z">
              <w:r w:rsidRPr="006606B1">
                <w:rPr>
                  <w:rFonts w:hint="eastAsia"/>
                  <w:szCs w:val="18"/>
                  <w:highlight w:val="green"/>
                  <w:lang w:eastAsia="zh-CN"/>
                </w:rPr>
                <w:t>0</w:t>
              </w:r>
            </w:ins>
          </w:p>
        </w:tc>
      </w:tr>
      <w:tr w:rsidR="00866E68" w:rsidRPr="006606B1" w:rsidTr="00D97DB7">
        <w:trPr>
          <w:trHeight w:val="187"/>
          <w:jc w:val="center"/>
          <w:ins w:id="3625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51"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5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253" w:author="CATT" w:date="2022-03-08T22:02:00Z"/>
                <w:rFonts w:ascii="Arial" w:hAnsi="Arial" w:cs="Arial"/>
                <w:color w:val="000000" w:themeColor="text1"/>
                <w:sz w:val="18"/>
                <w:szCs w:val="18"/>
                <w:highlight w:val="green"/>
                <w:lang w:val="en-US"/>
              </w:rPr>
            </w:pPr>
            <w:ins w:id="36254"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55" w:author="CATT" w:date="2022-03-08T22:02:00Z"/>
                <w:rFonts w:ascii="Arial" w:hAnsi="Arial" w:cs="Arial"/>
                <w:color w:val="000000"/>
                <w:sz w:val="18"/>
                <w:szCs w:val="18"/>
                <w:highlight w:val="green"/>
                <w:lang w:val="en-US" w:bidi="ar"/>
              </w:rPr>
            </w:pPr>
            <w:ins w:id="36256"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57" w:author="CATT" w:date="2022-03-08T22:02:00Z"/>
                <w:szCs w:val="18"/>
                <w:highlight w:val="green"/>
                <w:lang w:eastAsia="zh-CN"/>
              </w:rPr>
            </w:pPr>
          </w:p>
        </w:tc>
      </w:tr>
      <w:tr w:rsidR="00866E68" w:rsidRPr="006606B1" w:rsidTr="00D97DB7">
        <w:trPr>
          <w:trHeight w:val="187"/>
          <w:jc w:val="center"/>
          <w:ins w:id="3625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59"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6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261" w:author="CATT" w:date="2022-03-08T22:02:00Z"/>
                <w:rFonts w:ascii="Arial" w:hAnsi="Arial" w:cs="Arial"/>
                <w:color w:val="000000" w:themeColor="text1"/>
                <w:sz w:val="18"/>
                <w:szCs w:val="18"/>
                <w:highlight w:val="green"/>
                <w:lang w:val="en-US"/>
              </w:rPr>
            </w:pPr>
            <w:ins w:id="36262"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63" w:author="CATT" w:date="2022-03-08T22:02:00Z"/>
                <w:rFonts w:ascii="Arial" w:hAnsi="Arial" w:cs="Arial"/>
                <w:color w:val="000000"/>
                <w:sz w:val="18"/>
                <w:szCs w:val="18"/>
                <w:highlight w:val="green"/>
                <w:lang w:val="en-US" w:bidi="ar"/>
              </w:rPr>
            </w:pPr>
            <w:ins w:id="36264" w:author="CATT" w:date="2022-03-08T22:02:00Z">
              <w:r w:rsidRPr="006606B1">
                <w:rPr>
                  <w:rFonts w:ascii="Arial" w:hAnsi="Arial" w:cs="Arial"/>
                  <w:color w:val="000000"/>
                  <w:sz w:val="18"/>
                  <w:szCs w:val="18"/>
                  <w:highlight w:val="green"/>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65" w:author="CATT" w:date="2022-03-08T22:02:00Z"/>
                <w:szCs w:val="18"/>
                <w:highlight w:val="green"/>
                <w:lang w:eastAsia="zh-CN"/>
              </w:rPr>
            </w:pPr>
          </w:p>
        </w:tc>
      </w:tr>
      <w:tr w:rsidR="00866E68" w:rsidRPr="006606B1" w:rsidTr="00D97DB7">
        <w:trPr>
          <w:trHeight w:val="187"/>
          <w:jc w:val="center"/>
          <w:ins w:id="3626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67" w:author="CATT" w:date="2022-03-08T22:02:00Z"/>
                <w:szCs w:val="18"/>
                <w:highlight w:val="green"/>
              </w:rPr>
            </w:pPr>
            <w:ins w:id="36268" w:author="CATT" w:date="2022-03-08T22:02:00Z">
              <w:r w:rsidRPr="006606B1">
                <w:rPr>
                  <w:rFonts w:eastAsiaTheme="minorEastAsia" w:cs="Arial"/>
                  <w:color w:val="000000" w:themeColor="text1"/>
                  <w:szCs w:val="18"/>
                  <w:highlight w:val="green"/>
                  <w:lang w:val="en-US" w:eastAsia="zh-CN"/>
                </w:rPr>
                <w:t>CA_n40B-n77C-n257I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69" w:author="CATT" w:date="2022-03-08T22:02:00Z"/>
                <w:rFonts w:eastAsiaTheme="minorEastAsia" w:cs="Arial"/>
                <w:color w:val="000000" w:themeColor="text1"/>
                <w:szCs w:val="18"/>
                <w:highlight w:val="green"/>
                <w:lang w:val="en-US" w:eastAsia="zh-CN"/>
              </w:rPr>
            </w:pPr>
            <w:ins w:id="36270"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271" w:author="CATT" w:date="2022-03-08T22:02:00Z"/>
                <w:rFonts w:eastAsiaTheme="minorEastAsia" w:cs="Arial"/>
                <w:color w:val="000000" w:themeColor="text1"/>
                <w:szCs w:val="18"/>
                <w:highlight w:val="green"/>
                <w:lang w:val="en-US" w:eastAsia="zh-CN"/>
              </w:rPr>
            </w:pPr>
            <w:ins w:id="36272"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273" w:author="CATT" w:date="2022-03-08T22:02:00Z"/>
                <w:szCs w:val="18"/>
                <w:highlight w:val="green"/>
              </w:rPr>
            </w:pPr>
            <w:ins w:id="36274"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275" w:author="CATT" w:date="2022-03-08T22:02:00Z"/>
                <w:rFonts w:ascii="Arial" w:hAnsi="Arial" w:cs="Arial"/>
                <w:color w:val="000000" w:themeColor="text1"/>
                <w:sz w:val="18"/>
                <w:szCs w:val="18"/>
                <w:highlight w:val="green"/>
                <w:lang w:val="en-US"/>
              </w:rPr>
            </w:pPr>
            <w:ins w:id="3627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77" w:author="CATT" w:date="2022-03-08T22:02:00Z"/>
                <w:rFonts w:ascii="Arial" w:hAnsi="Arial" w:cs="Arial"/>
                <w:color w:val="000000"/>
                <w:sz w:val="18"/>
                <w:szCs w:val="18"/>
                <w:highlight w:val="green"/>
                <w:lang w:val="en-US" w:bidi="ar"/>
              </w:rPr>
            </w:pPr>
            <w:ins w:id="36278"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79" w:author="CATT" w:date="2022-03-08T22:02:00Z"/>
                <w:szCs w:val="18"/>
                <w:highlight w:val="green"/>
                <w:lang w:eastAsia="zh-CN"/>
              </w:rPr>
            </w:pPr>
            <w:ins w:id="36280" w:author="CATT" w:date="2022-03-08T22:02:00Z">
              <w:r w:rsidRPr="006606B1">
                <w:rPr>
                  <w:rFonts w:hint="eastAsia"/>
                  <w:szCs w:val="18"/>
                  <w:highlight w:val="green"/>
                  <w:lang w:eastAsia="zh-CN"/>
                </w:rPr>
                <w:t>0</w:t>
              </w:r>
            </w:ins>
          </w:p>
        </w:tc>
      </w:tr>
      <w:tr w:rsidR="00866E68" w:rsidRPr="006606B1" w:rsidTr="00D97DB7">
        <w:trPr>
          <w:trHeight w:val="187"/>
          <w:jc w:val="center"/>
          <w:ins w:id="3628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8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8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284" w:author="CATT" w:date="2022-03-08T22:02:00Z"/>
                <w:rFonts w:ascii="Arial" w:hAnsi="Arial" w:cs="Arial"/>
                <w:color w:val="000000" w:themeColor="text1"/>
                <w:sz w:val="18"/>
                <w:szCs w:val="18"/>
                <w:highlight w:val="green"/>
                <w:lang w:val="en-US"/>
              </w:rPr>
            </w:pPr>
            <w:ins w:id="36285"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86" w:author="CATT" w:date="2022-03-08T22:02:00Z"/>
                <w:rFonts w:ascii="Arial" w:hAnsi="Arial" w:cs="Arial"/>
                <w:color w:val="000000"/>
                <w:sz w:val="18"/>
                <w:szCs w:val="18"/>
                <w:highlight w:val="green"/>
                <w:lang w:val="en-US" w:bidi="ar"/>
              </w:rPr>
            </w:pPr>
            <w:ins w:id="36287"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88" w:author="CATT" w:date="2022-03-08T22:02:00Z"/>
                <w:szCs w:val="18"/>
                <w:highlight w:val="green"/>
                <w:lang w:eastAsia="zh-CN"/>
              </w:rPr>
            </w:pPr>
          </w:p>
        </w:tc>
      </w:tr>
      <w:tr w:rsidR="00866E68" w:rsidRPr="006606B1" w:rsidTr="00D97DB7">
        <w:trPr>
          <w:trHeight w:val="187"/>
          <w:jc w:val="center"/>
          <w:ins w:id="3628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9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9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292" w:author="CATT" w:date="2022-03-08T22:02:00Z"/>
                <w:rFonts w:ascii="Arial" w:hAnsi="Arial" w:cs="Arial"/>
                <w:color w:val="000000" w:themeColor="text1"/>
                <w:sz w:val="18"/>
                <w:szCs w:val="18"/>
                <w:highlight w:val="green"/>
                <w:lang w:val="en-US"/>
              </w:rPr>
            </w:pPr>
            <w:ins w:id="3629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294" w:author="CATT" w:date="2022-03-08T22:02:00Z"/>
                <w:rFonts w:ascii="Arial" w:hAnsi="Arial" w:cs="Arial"/>
                <w:color w:val="000000"/>
                <w:sz w:val="18"/>
                <w:szCs w:val="18"/>
                <w:highlight w:val="green"/>
                <w:lang w:val="en-US" w:bidi="ar"/>
              </w:rPr>
            </w:pPr>
            <w:ins w:id="36295" w:author="CATT" w:date="2022-03-08T22:02:00Z">
              <w:r w:rsidRPr="006606B1">
                <w:rPr>
                  <w:rFonts w:ascii="Arial" w:hAnsi="Arial" w:cs="Arial"/>
                  <w:color w:val="000000"/>
                  <w:sz w:val="18"/>
                  <w:szCs w:val="18"/>
                  <w:highlight w:val="green"/>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296" w:author="CATT" w:date="2022-03-08T22:02:00Z"/>
                <w:szCs w:val="18"/>
                <w:highlight w:val="green"/>
                <w:lang w:eastAsia="zh-CN"/>
              </w:rPr>
            </w:pPr>
          </w:p>
        </w:tc>
      </w:tr>
      <w:tr w:rsidR="00866E68" w:rsidRPr="006606B1" w:rsidTr="00D97DB7">
        <w:trPr>
          <w:trHeight w:val="187"/>
          <w:jc w:val="center"/>
          <w:ins w:id="3629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298" w:author="CATT" w:date="2022-03-08T22:02:00Z"/>
                <w:szCs w:val="18"/>
                <w:highlight w:val="green"/>
              </w:rPr>
            </w:pPr>
            <w:ins w:id="36299" w:author="CATT" w:date="2022-03-08T22:02:00Z">
              <w:r w:rsidRPr="006606B1">
                <w:rPr>
                  <w:rFonts w:eastAsiaTheme="minorEastAsia" w:cs="Arial"/>
                  <w:color w:val="000000" w:themeColor="text1"/>
                  <w:szCs w:val="18"/>
                  <w:highlight w:val="green"/>
                  <w:lang w:val="en-US" w:eastAsia="zh-CN"/>
                </w:rPr>
                <w:t>CA_n40B-n77C-n257J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00" w:author="CATT" w:date="2022-03-08T22:02:00Z"/>
                <w:rFonts w:eastAsiaTheme="minorEastAsia" w:cs="Arial"/>
                <w:color w:val="000000" w:themeColor="text1"/>
                <w:szCs w:val="18"/>
                <w:highlight w:val="green"/>
                <w:lang w:val="en-US" w:eastAsia="zh-CN"/>
              </w:rPr>
            </w:pPr>
            <w:ins w:id="36301"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302" w:author="CATT" w:date="2022-03-08T22:02:00Z"/>
                <w:rFonts w:eastAsiaTheme="minorEastAsia" w:cs="Arial"/>
                <w:color w:val="000000" w:themeColor="text1"/>
                <w:szCs w:val="18"/>
                <w:highlight w:val="green"/>
                <w:lang w:val="en-US" w:eastAsia="zh-CN"/>
              </w:rPr>
            </w:pPr>
            <w:ins w:id="36303"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304" w:author="CATT" w:date="2022-03-08T22:02:00Z"/>
                <w:szCs w:val="18"/>
                <w:highlight w:val="green"/>
              </w:rPr>
            </w:pPr>
            <w:ins w:id="36305"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06" w:author="CATT" w:date="2022-03-08T22:02:00Z"/>
                <w:rFonts w:ascii="Arial" w:hAnsi="Arial" w:cs="Arial"/>
                <w:color w:val="000000" w:themeColor="text1"/>
                <w:sz w:val="18"/>
                <w:szCs w:val="18"/>
                <w:highlight w:val="green"/>
                <w:lang w:val="en-US"/>
              </w:rPr>
            </w:pPr>
            <w:ins w:id="36307"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308" w:author="CATT" w:date="2022-03-08T22:02:00Z"/>
                <w:rFonts w:ascii="Arial" w:hAnsi="Arial" w:cs="Arial"/>
                <w:color w:val="000000"/>
                <w:sz w:val="18"/>
                <w:szCs w:val="18"/>
                <w:highlight w:val="green"/>
                <w:lang w:val="en-US" w:bidi="ar"/>
              </w:rPr>
            </w:pPr>
            <w:ins w:id="36309"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10" w:author="CATT" w:date="2022-03-08T22:02:00Z"/>
                <w:szCs w:val="18"/>
                <w:highlight w:val="green"/>
                <w:lang w:eastAsia="zh-CN"/>
              </w:rPr>
            </w:pPr>
            <w:ins w:id="36311" w:author="CATT" w:date="2022-03-08T22:02:00Z">
              <w:r w:rsidRPr="006606B1">
                <w:rPr>
                  <w:rFonts w:hint="eastAsia"/>
                  <w:szCs w:val="18"/>
                  <w:highlight w:val="green"/>
                  <w:lang w:eastAsia="zh-CN"/>
                </w:rPr>
                <w:t>0</w:t>
              </w:r>
            </w:ins>
          </w:p>
        </w:tc>
      </w:tr>
      <w:tr w:rsidR="00866E68" w:rsidRPr="006606B1" w:rsidTr="00D97DB7">
        <w:trPr>
          <w:trHeight w:val="187"/>
          <w:jc w:val="center"/>
          <w:ins w:id="3631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13"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1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15" w:author="CATT" w:date="2022-03-08T22:02:00Z"/>
                <w:rFonts w:ascii="Arial" w:hAnsi="Arial" w:cs="Arial"/>
                <w:color w:val="000000" w:themeColor="text1"/>
                <w:sz w:val="18"/>
                <w:szCs w:val="18"/>
                <w:highlight w:val="green"/>
                <w:lang w:val="en-US"/>
              </w:rPr>
            </w:pPr>
            <w:ins w:id="36316"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317" w:author="CATT" w:date="2022-03-08T22:02:00Z"/>
                <w:rFonts w:ascii="Arial" w:hAnsi="Arial" w:cs="Arial"/>
                <w:color w:val="000000"/>
                <w:sz w:val="18"/>
                <w:szCs w:val="18"/>
                <w:highlight w:val="green"/>
                <w:lang w:val="en-US" w:bidi="ar"/>
              </w:rPr>
            </w:pPr>
            <w:ins w:id="36318"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19" w:author="CATT" w:date="2022-03-08T22:02:00Z"/>
                <w:szCs w:val="18"/>
                <w:highlight w:val="green"/>
                <w:lang w:eastAsia="zh-CN"/>
              </w:rPr>
            </w:pPr>
          </w:p>
        </w:tc>
      </w:tr>
      <w:tr w:rsidR="00866E68" w:rsidRPr="006606B1" w:rsidTr="00D97DB7">
        <w:trPr>
          <w:trHeight w:val="187"/>
          <w:jc w:val="center"/>
          <w:ins w:id="3632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321"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32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23" w:author="CATT" w:date="2022-03-08T22:02:00Z"/>
                <w:rFonts w:ascii="Arial" w:hAnsi="Arial" w:cs="Arial"/>
                <w:color w:val="000000" w:themeColor="text1"/>
                <w:sz w:val="18"/>
                <w:szCs w:val="18"/>
                <w:highlight w:val="green"/>
                <w:lang w:val="en-US"/>
              </w:rPr>
            </w:pPr>
            <w:ins w:id="36324"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325" w:author="CATT" w:date="2022-03-08T22:02:00Z"/>
                <w:rFonts w:ascii="Arial" w:hAnsi="Arial" w:cs="Arial"/>
                <w:color w:val="000000"/>
                <w:sz w:val="18"/>
                <w:szCs w:val="18"/>
                <w:highlight w:val="green"/>
                <w:lang w:val="en-US" w:bidi="ar"/>
              </w:rPr>
            </w:pPr>
            <w:ins w:id="36326" w:author="CATT" w:date="2022-03-08T22:02:00Z">
              <w:r w:rsidRPr="006606B1">
                <w:rPr>
                  <w:rFonts w:ascii="Arial" w:hAnsi="Arial" w:cs="Arial"/>
                  <w:color w:val="000000"/>
                  <w:sz w:val="18"/>
                  <w:szCs w:val="18"/>
                  <w:highlight w:val="green"/>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327" w:author="CATT" w:date="2022-03-08T22:02:00Z"/>
                <w:szCs w:val="18"/>
                <w:highlight w:val="green"/>
                <w:lang w:eastAsia="zh-CN"/>
              </w:rPr>
            </w:pPr>
          </w:p>
        </w:tc>
      </w:tr>
      <w:tr w:rsidR="00866E68" w:rsidRPr="006606B1" w:rsidTr="00D97DB7">
        <w:trPr>
          <w:trHeight w:val="187"/>
          <w:jc w:val="center"/>
          <w:ins w:id="3632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29" w:author="CATT" w:date="2022-03-08T22:02:00Z"/>
                <w:szCs w:val="18"/>
                <w:highlight w:val="green"/>
              </w:rPr>
            </w:pPr>
            <w:ins w:id="36330" w:author="CATT" w:date="2022-03-08T22:02:00Z">
              <w:r w:rsidRPr="006606B1">
                <w:rPr>
                  <w:rFonts w:eastAsiaTheme="minorEastAsia" w:cs="Arial"/>
                  <w:color w:val="000000" w:themeColor="text1"/>
                  <w:szCs w:val="18"/>
                  <w:highlight w:val="green"/>
                  <w:lang w:val="en-US" w:eastAsia="zh-CN"/>
                </w:rPr>
                <w:t>CA_n40B-n77C-n257K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31" w:author="CATT" w:date="2022-03-08T22:02:00Z"/>
                <w:rFonts w:eastAsiaTheme="minorEastAsia" w:cs="Arial"/>
                <w:color w:val="000000" w:themeColor="text1"/>
                <w:szCs w:val="18"/>
                <w:highlight w:val="green"/>
                <w:lang w:val="en-US" w:eastAsia="zh-CN"/>
              </w:rPr>
            </w:pPr>
            <w:ins w:id="36332"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333" w:author="CATT" w:date="2022-03-08T22:02:00Z"/>
                <w:rFonts w:eastAsiaTheme="minorEastAsia" w:cs="Arial"/>
                <w:color w:val="000000" w:themeColor="text1"/>
                <w:szCs w:val="18"/>
                <w:highlight w:val="green"/>
                <w:lang w:val="en-US" w:eastAsia="zh-CN"/>
              </w:rPr>
            </w:pPr>
            <w:ins w:id="36334"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335" w:author="CATT" w:date="2022-03-08T22:02:00Z"/>
                <w:szCs w:val="18"/>
                <w:highlight w:val="green"/>
              </w:rPr>
            </w:pPr>
            <w:ins w:id="36336"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37" w:author="CATT" w:date="2022-03-08T22:02:00Z"/>
                <w:rFonts w:ascii="Arial" w:hAnsi="Arial" w:cs="Arial"/>
                <w:color w:val="000000" w:themeColor="text1"/>
                <w:sz w:val="18"/>
                <w:szCs w:val="18"/>
                <w:highlight w:val="green"/>
                <w:lang w:val="en-US"/>
              </w:rPr>
            </w:pPr>
            <w:ins w:id="3633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339" w:author="CATT" w:date="2022-03-08T22:02:00Z"/>
                <w:rFonts w:ascii="Arial" w:hAnsi="Arial" w:cs="Arial"/>
                <w:color w:val="000000"/>
                <w:sz w:val="18"/>
                <w:szCs w:val="18"/>
                <w:highlight w:val="green"/>
                <w:lang w:val="en-US" w:bidi="ar"/>
              </w:rPr>
            </w:pPr>
            <w:ins w:id="36340"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41" w:author="CATT" w:date="2022-03-08T22:02:00Z"/>
                <w:szCs w:val="18"/>
                <w:highlight w:val="green"/>
                <w:lang w:eastAsia="zh-CN"/>
              </w:rPr>
            </w:pPr>
            <w:ins w:id="36342" w:author="CATT" w:date="2022-03-08T22:02:00Z">
              <w:r w:rsidRPr="006606B1">
                <w:rPr>
                  <w:rFonts w:hint="eastAsia"/>
                  <w:szCs w:val="18"/>
                  <w:highlight w:val="green"/>
                  <w:lang w:eastAsia="zh-CN"/>
                </w:rPr>
                <w:t>0</w:t>
              </w:r>
            </w:ins>
          </w:p>
        </w:tc>
      </w:tr>
      <w:tr w:rsidR="00866E68" w:rsidRPr="006606B1" w:rsidTr="00D97DB7">
        <w:trPr>
          <w:trHeight w:val="187"/>
          <w:jc w:val="center"/>
          <w:ins w:id="3634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4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4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46" w:author="CATT" w:date="2022-03-08T22:02:00Z"/>
                <w:rFonts w:ascii="Arial" w:hAnsi="Arial" w:cs="Arial"/>
                <w:color w:val="000000" w:themeColor="text1"/>
                <w:sz w:val="18"/>
                <w:szCs w:val="18"/>
                <w:highlight w:val="green"/>
                <w:lang w:val="en-US"/>
              </w:rPr>
            </w:pPr>
            <w:ins w:id="36347"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348" w:author="CATT" w:date="2022-03-08T22:02:00Z"/>
                <w:rFonts w:ascii="Arial" w:hAnsi="Arial" w:cs="Arial"/>
                <w:color w:val="000000"/>
                <w:sz w:val="18"/>
                <w:szCs w:val="18"/>
                <w:highlight w:val="green"/>
                <w:lang w:val="en-US" w:bidi="ar"/>
              </w:rPr>
            </w:pPr>
            <w:ins w:id="36349"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50" w:author="CATT" w:date="2022-03-08T22:02:00Z"/>
                <w:szCs w:val="18"/>
                <w:highlight w:val="green"/>
                <w:lang w:eastAsia="zh-CN"/>
              </w:rPr>
            </w:pPr>
          </w:p>
        </w:tc>
      </w:tr>
      <w:tr w:rsidR="00866E68" w:rsidRPr="006606B1" w:rsidTr="00D97DB7">
        <w:trPr>
          <w:trHeight w:val="187"/>
          <w:jc w:val="center"/>
          <w:ins w:id="3635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35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35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54" w:author="CATT" w:date="2022-03-08T22:02:00Z"/>
                <w:rFonts w:ascii="Arial" w:hAnsi="Arial" w:cs="Arial"/>
                <w:color w:val="000000" w:themeColor="text1"/>
                <w:sz w:val="18"/>
                <w:szCs w:val="18"/>
                <w:highlight w:val="green"/>
                <w:lang w:val="en-US"/>
              </w:rPr>
            </w:pPr>
            <w:ins w:id="3635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356" w:author="CATT" w:date="2022-03-08T22:02:00Z"/>
                <w:rFonts w:ascii="Arial" w:hAnsi="Arial" w:cs="Arial"/>
                <w:color w:val="000000"/>
                <w:sz w:val="18"/>
                <w:szCs w:val="18"/>
                <w:highlight w:val="green"/>
                <w:lang w:val="en-US" w:bidi="ar"/>
              </w:rPr>
            </w:pPr>
            <w:ins w:id="36357" w:author="CATT" w:date="2022-03-08T22:02:00Z">
              <w:r w:rsidRPr="006606B1">
                <w:rPr>
                  <w:rFonts w:ascii="Arial" w:hAnsi="Arial" w:cs="Arial"/>
                  <w:color w:val="000000"/>
                  <w:sz w:val="18"/>
                  <w:szCs w:val="18"/>
                  <w:highlight w:val="green"/>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358" w:author="CATT" w:date="2022-03-08T22:02:00Z"/>
                <w:szCs w:val="18"/>
                <w:highlight w:val="green"/>
                <w:lang w:eastAsia="zh-CN"/>
              </w:rPr>
            </w:pPr>
          </w:p>
        </w:tc>
      </w:tr>
      <w:tr w:rsidR="00866E68" w:rsidRPr="006606B1" w:rsidTr="00D97DB7">
        <w:trPr>
          <w:trHeight w:val="187"/>
          <w:jc w:val="center"/>
          <w:ins w:id="3635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60" w:author="CATT" w:date="2022-03-08T22:02:00Z"/>
                <w:szCs w:val="18"/>
                <w:highlight w:val="green"/>
              </w:rPr>
            </w:pPr>
            <w:ins w:id="36361" w:author="CATT" w:date="2022-03-08T22:02:00Z">
              <w:r w:rsidRPr="006606B1">
                <w:rPr>
                  <w:rFonts w:eastAsiaTheme="minorEastAsia" w:cs="Arial"/>
                  <w:color w:val="000000" w:themeColor="text1"/>
                  <w:szCs w:val="18"/>
                  <w:highlight w:val="green"/>
                  <w:lang w:val="en-US" w:eastAsia="zh-CN"/>
                </w:rPr>
                <w:t>CA_n40B-n77C-n257L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62" w:author="CATT" w:date="2022-03-08T22:02:00Z"/>
                <w:rFonts w:eastAsiaTheme="minorEastAsia" w:cs="Arial"/>
                <w:color w:val="000000" w:themeColor="text1"/>
                <w:szCs w:val="18"/>
                <w:highlight w:val="green"/>
                <w:lang w:val="en-US" w:eastAsia="zh-CN"/>
              </w:rPr>
            </w:pPr>
            <w:ins w:id="36363"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364" w:author="CATT" w:date="2022-03-08T22:02:00Z"/>
                <w:rFonts w:eastAsiaTheme="minorEastAsia" w:cs="Arial"/>
                <w:color w:val="000000" w:themeColor="text1"/>
                <w:szCs w:val="18"/>
                <w:highlight w:val="green"/>
                <w:lang w:val="en-US" w:eastAsia="zh-CN"/>
              </w:rPr>
            </w:pPr>
            <w:ins w:id="36365"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366" w:author="CATT" w:date="2022-03-08T22:02:00Z"/>
                <w:szCs w:val="18"/>
                <w:highlight w:val="green"/>
              </w:rPr>
            </w:pPr>
            <w:ins w:id="36367"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68" w:author="CATT" w:date="2022-03-08T22:02:00Z"/>
                <w:rFonts w:ascii="Arial" w:hAnsi="Arial" w:cs="Arial"/>
                <w:color w:val="000000" w:themeColor="text1"/>
                <w:sz w:val="18"/>
                <w:szCs w:val="18"/>
                <w:highlight w:val="green"/>
                <w:lang w:val="en-US"/>
              </w:rPr>
            </w:pPr>
            <w:ins w:id="3636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370" w:author="CATT" w:date="2022-03-08T22:02:00Z"/>
                <w:rFonts w:ascii="Arial" w:hAnsi="Arial" w:cs="Arial"/>
                <w:color w:val="000000"/>
                <w:sz w:val="18"/>
                <w:szCs w:val="18"/>
                <w:highlight w:val="green"/>
                <w:lang w:val="en-US" w:bidi="ar"/>
              </w:rPr>
            </w:pPr>
            <w:ins w:id="36371"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72" w:author="CATT" w:date="2022-03-08T22:02:00Z"/>
                <w:szCs w:val="18"/>
                <w:highlight w:val="green"/>
                <w:lang w:eastAsia="zh-CN"/>
              </w:rPr>
            </w:pPr>
            <w:ins w:id="36373" w:author="CATT" w:date="2022-03-08T22:02:00Z">
              <w:r w:rsidRPr="006606B1">
                <w:rPr>
                  <w:rFonts w:hint="eastAsia"/>
                  <w:szCs w:val="18"/>
                  <w:highlight w:val="green"/>
                  <w:lang w:eastAsia="zh-CN"/>
                </w:rPr>
                <w:t>0</w:t>
              </w:r>
            </w:ins>
          </w:p>
        </w:tc>
      </w:tr>
      <w:tr w:rsidR="00866E68" w:rsidRPr="006606B1" w:rsidTr="00D97DB7">
        <w:trPr>
          <w:trHeight w:val="187"/>
          <w:jc w:val="center"/>
          <w:ins w:id="3637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7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7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77" w:author="CATT" w:date="2022-03-08T22:02:00Z"/>
                <w:rFonts w:ascii="Arial" w:hAnsi="Arial" w:cs="Arial"/>
                <w:color w:val="000000" w:themeColor="text1"/>
                <w:sz w:val="18"/>
                <w:szCs w:val="18"/>
                <w:highlight w:val="green"/>
                <w:lang w:val="en-US"/>
              </w:rPr>
            </w:pPr>
            <w:ins w:id="36378"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379" w:author="CATT" w:date="2022-03-08T22:02:00Z"/>
                <w:rFonts w:ascii="Arial" w:hAnsi="Arial" w:cs="Arial"/>
                <w:color w:val="000000"/>
                <w:sz w:val="18"/>
                <w:szCs w:val="18"/>
                <w:highlight w:val="green"/>
                <w:lang w:val="en-US" w:bidi="ar"/>
              </w:rPr>
            </w:pPr>
            <w:ins w:id="36380"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81" w:author="CATT" w:date="2022-03-08T22:02:00Z"/>
                <w:szCs w:val="18"/>
                <w:highlight w:val="green"/>
                <w:lang w:eastAsia="zh-CN"/>
              </w:rPr>
            </w:pPr>
          </w:p>
        </w:tc>
      </w:tr>
      <w:tr w:rsidR="00866E68" w:rsidRPr="006606B1" w:rsidTr="00D97DB7">
        <w:trPr>
          <w:trHeight w:val="187"/>
          <w:jc w:val="center"/>
          <w:ins w:id="3638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38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38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85" w:author="CATT" w:date="2022-03-08T22:02:00Z"/>
                <w:rFonts w:ascii="Arial" w:hAnsi="Arial" w:cs="Arial"/>
                <w:color w:val="000000" w:themeColor="text1"/>
                <w:sz w:val="18"/>
                <w:szCs w:val="18"/>
                <w:highlight w:val="green"/>
                <w:lang w:val="en-US"/>
              </w:rPr>
            </w:pPr>
            <w:ins w:id="3638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387" w:author="CATT" w:date="2022-03-08T22:02:00Z"/>
                <w:rFonts w:ascii="Arial" w:hAnsi="Arial" w:cs="Arial"/>
                <w:color w:val="000000"/>
                <w:sz w:val="18"/>
                <w:szCs w:val="18"/>
                <w:highlight w:val="green"/>
                <w:lang w:val="en-US" w:bidi="ar"/>
              </w:rPr>
            </w:pPr>
            <w:ins w:id="36388" w:author="CATT" w:date="2022-03-08T22:02:00Z">
              <w:r w:rsidRPr="006606B1">
                <w:rPr>
                  <w:rFonts w:ascii="Arial" w:hAnsi="Arial" w:cs="Arial"/>
                  <w:color w:val="000000"/>
                  <w:sz w:val="18"/>
                  <w:szCs w:val="18"/>
                  <w:highlight w:val="green"/>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389" w:author="CATT" w:date="2022-03-08T22:02:00Z"/>
                <w:szCs w:val="18"/>
                <w:highlight w:val="green"/>
                <w:lang w:eastAsia="zh-CN"/>
              </w:rPr>
            </w:pPr>
          </w:p>
        </w:tc>
      </w:tr>
      <w:tr w:rsidR="00866E68" w:rsidRPr="006606B1" w:rsidTr="00D97DB7">
        <w:trPr>
          <w:trHeight w:val="187"/>
          <w:jc w:val="center"/>
          <w:ins w:id="3639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91" w:author="CATT" w:date="2022-03-08T22:02:00Z"/>
                <w:szCs w:val="18"/>
                <w:highlight w:val="green"/>
              </w:rPr>
            </w:pPr>
            <w:ins w:id="36392" w:author="CATT" w:date="2022-03-08T22:02:00Z">
              <w:r w:rsidRPr="006606B1">
                <w:rPr>
                  <w:rFonts w:eastAsiaTheme="minorEastAsia" w:cs="Arial"/>
                  <w:color w:val="000000" w:themeColor="text1"/>
                  <w:szCs w:val="18"/>
                  <w:highlight w:val="green"/>
                  <w:lang w:val="en-US" w:eastAsia="zh-CN"/>
                </w:rPr>
                <w:t>CA_n40B-n77C-n257M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393" w:author="CATT" w:date="2022-03-08T22:02:00Z"/>
                <w:rFonts w:eastAsiaTheme="minorEastAsia" w:cs="Arial"/>
                <w:color w:val="000000" w:themeColor="text1"/>
                <w:szCs w:val="18"/>
                <w:highlight w:val="green"/>
                <w:lang w:val="en-US" w:eastAsia="zh-CN"/>
              </w:rPr>
            </w:pPr>
            <w:ins w:id="36394" w:author="CATT" w:date="2022-03-08T22:02:00Z">
              <w:r w:rsidRPr="006606B1">
                <w:rPr>
                  <w:rFonts w:eastAsiaTheme="minorEastAsia" w:cs="Arial"/>
                  <w:color w:val="000000" w:themeColor="text1"/>
                  <w:szCs w:val="18"/>
                  <w:highlight w:val="green"/>
                  <w:lang w:val="en-US" w:eastAsia="zh-CN"/>
                </w:rPr>
                <w:t>CA_n40A_n77A</w:t>
              </w:r>
            </w:ins>
          </w:p>
          <w:p w:rsidR="00866E68" w:rsidRPr="006606B1" w:rsidRDefault="00866E68" w:rsidP="00D97DB7">
            <w:pPr>
              <w:pStyle w:val="TAC"/>
              <w:spacing w:before="0"/>
              <w:rPr>
                <w:ins w:id="36395" w:author="CATT" w:date="2022-03-08T22:02:00Z"/>
                <w:rFonts w:eastAsiaTheme="minorEastAsia" w:cs="Arial"/>
                <w:color w:val="000000" w:themeColor="text1"/>
                <w:szCs w:val="18"/>
                <w:highlight w:val="green"/>
                <w:lang w:val="en-US" w:eastAsia="zh-CN"/>
              </w:rPr>
            </w:pPr>
            <w:ins w:id="36396" w:author="CATT" w:date="2022-03-08T22:02:00Z">
              <w:r w:rsidRPr="006606B1">
                <w:rPr>
                  <w:rFonts w:eastAsiaTheme="minorEastAsia" w:cs="Arial"/>
                  <w:color w:val="000000" w:themeColor="text1"/>
                  <w:szCs w:val="18"/>
                  <w:highlight w:val="green"/>
                  <w:lang w:val="en-US" w:eastAsia="zh-CN"/>
                </w:rPr>
                <w:t>CA_n77A_n257A</w:t>
              </w:r>
            </w:ins>
          </w:p>
          <w:p w:rsidR="00866E68" w:rsidRPr="006606B1" w:rsidRDefault="00866E68" w:rsidP="00D97DB7">
            <w:pPr>
              <w:pStyle w:val="TAC"/>
              <w:spacing w:before="0"/>
              <w:rPr>
                <w:ins w:id="36397" w:author="CATT" w:date="2022-03-08T22:02:00Z"/>
                <w:szCs w:val="18"/>
                <w:highlight w:val="green"/>
              </w:rPr>
            </w:pPr>
            <w:ins w:id="36398" w:author="CATT" w:date="2022-03-08T22:02:00Z">
              <w:r w:rsidRPr="006606B1">
                <w:rPr>
                  <w:rFonts w:eastAsiaTheme="minorEastAsia" w:cs="Arial"/>
                  <w:color w:val="000000" w:themeColor="text1"/>
                  <w:szCs w:val="18"/>
                  <w:highlight w:val="green"/>
                  <w:lang w:val="en-US" w:eastAsia="zh-CN"/>
                </w:rPr>
                <w:t>CA_n40A_n257A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399" w:author="CATT" w:date="2022-03-08T22:02:00Z"/>
                <w:rFonts w:ascii="Arial" w:hAnsi="Arial" w:cs="Arial"/>
                <w:color w:val="000000" w:themeColor="text1"/>
                <w:sz w:val="18"/>
                <w:szCs w:val="18"/>
                <w:highlight w:val="green"/>
                <w:lang w:val="en-US"/>
              </w:rPr>
            </w:pPr>
            <w:ins w:id="3640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401" w:author="CATT" w:date="2022-03-08T22:02:00Z"/>
                <w:rFonts w:ascii="Arial" w:hAnsi="Arial" w:cs="Arial"/>
                <w:color w:val="000000"/>
                <w:sz w:val="18"/>
                <w:szCs w:val="18"/>
                <w:highlight w:val="green"/>
                <w:lang w:val="en-US" w:bidi="ar"/>
              </w:rPr>
            </w:pPr>
            <w:ins w:id="36402" w:author="CATT" w:date="2022-03-08T22:02:00Z">
              <w:r w:rsidRPr="006606B1">
                <w:rPr>
                  <w:rFonts w:ascii="Arial" w:hAnsi="Arial" w:cs="Arial"/>
                  <w:color w:val="000000"/>
                  <w:sz w:val="18"/>
                  <w:szCs w:val="18"/>
                  <w:highlight w:val="green"/>
                  <w:lang w:val="en-US" w:bidi="ar"/>
                </w:rPr>
                <w:t>CA_n40B</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03" w:author="CATT" w:date="2022-03-08T22:02:00Z"/>
                <w:szCs w:val="18"/>
                <w:highlight w:val="green"/>
                <w:lang w:eastAsia="zh-CN"/>
              </w:rPr>
            </w:pPr>
            <w:ins w:id="36404" w:author="CATT" w:date="2022-03-08T22:02:00Z">
              <w:r w:rsidRPr="006606B1">
                <w:rPr>
                  <w:rFonts w:hint="eastAsia"/>
                  <w:szCs w:val="18"/>
                  <w:highlight w:val="green"/>
                  <w:lang w:eastAsia="zh-CN"/>
                </w:rPr>
                <w:t>0</w:t>
              </w:r>
            </w:ins>
          </w:p>
        </w:tc>
      </w:tr>
      <w:tr w:rsidR="00866E68" w:rsidRPr="006606B1" w:rsidTr="00D97DB7">
        <w:trPr>
          <w:trHeight w:val="187"/>
          <w:jc w:val="center"/>
          <w:ins w:id="3640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06"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0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408" w:author="CATT" w:date="2022-03-08T22:02:00Z"/>
                <w:rFonts w:ascii="Arial" w:hAnsi="Arial" w:cs="Arial"/>
                <w:color w:val="000000" w:themeColor="text1"/>
                <w:sz w:val="18"/>
                <w:szCs w:val="18"/>
                <w:highlight w:val="green"/>
                <w:lang w:val="en-US"/>
              </w:rPr>
            </w:pPr>
            <w:ins w:id="36409" w:author="CATT" w:date="2022-03-08T22:02:00Z">
              <w:r w:rsidRPr="006606B1">
                <w:rPr>
                  <w:rFonts w:ascii="Arial" w:hAnsi="Arial" w:cs="Arial"/>
                  <w:color w:val="000000" w:themeColor="text1"/>
                  <w:sz w:val="18"/>
                  <w:szCs w:val="18"/>
                  <w:highlight w:val="green"/>
                  <w:lang w:val="en-US"/>
                </w:rP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410" w:author="CATT" w:date="2022-03-08T22:02:00Z"/>
                <w:rFonts w:ascii="Arial" w:hAnsi="Arial" w:cs="Arial"/>
                <w:color w:val="000000"/>
                <w:sz w:val="18"/>
                <w:szCs w:val="18"/>
                <w:highlight w:val="green"/>
                <w:lang w:val="en-US" w:bidi="ar"/>
              </w:rPr>
            </w:pPr>
            <w:ins w:id="36411" w:author="CATT" w:date="2022-03-08T22:02:00Z">
              <w:r w:rsidRPr="006606B1">
                <w:rPr>
                  <w:rFonts w:ascii="Arial" w:hAnsi="Arial" w:cs="Arial"/>
                  <w:color w:val="000000"/>
                  <w:sz w:val="18"/>
                  <w:szCs w:val="18"/>
                  <w:highlight w:val="green"/>
                  <w:lang w:val="en-US" w:bidi="ar"/>
                </w:rPr>
                <w:t>CA_n77C</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12" w:author="CATT" w:date="2022-03-08T22:02:00Z"/>
                <w:szCs w:val="18"/>
                <w:highlight w:val="green"/>
                <w:lang w:eastAsia="zh-CN"/>
              </w:rPr>
            </w:pPr>
          </w:p>
        </w:tc>
      </w:tr>
      <w:tr w:rsidR="00866E68" w:rsidRPr="006606B1" w:rsidTr="00D97DB7">
        <w:trPr>
          <w:trHeight w:val="187"/>
          <w:jc w:val="center"/>
          <w:ins w:id="3641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41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41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416" w:author="CATT" w:date="2022-03-08T22:02:00Z"/>
                <w:rFonts w:ascii="Arial" w:hAnsi="Arial" w:cs="Arial"/>
                <w:color w:val="000000" w:themeColor="text1"/>
                <w:sz w:val="18"/>
                <w:szCs w:val="18"/>
                <w:highlight w:val="green"/>
                <w:lang w:val="en-US"/>
              </w:rPr>
            </w:pPr>
            <w:ins w:id="3641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418" w:author="CATT" w:date="2022-03-08T22:02:00Z"/>
                <w:rFonts w:ascii="Arial" w:hAnsi="Arial" w:cs="Arial"/>
                <w:color w:val="000000"/>
                <w:sz w:val="18"/>
                <w:szCs w:val="18"/>
                <w:highlight w:val="green"/>
                <w:lang w:val="en-US" w:bidi="ar"/>
              </w:rPr>
            </w:pPr>
            <w:ins w:id="36419" w:author="CATT" w:date="2022-03-08T22:02:00Z">
              <w:r w:rsidRPr="006606B1">
                <w:rPr>
                  <w:rFonts w:ascii="Arial" w:hAnsi="Arial" w:cs="Arial"/>
                  <w:color w:val="000000"/>
                  <w:sz w:val="18"/>
                  <w:szCs w:val="18"/>
                  <w:highlight w:val="green"/>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420" w:author="CATT" w:date="2022-03-08T22:02:00Z"/>
                <w:szCs w:val="18"/>
                <w:highlight w:val="green"/>
                <w:lang w:eastAsia="zh-CN"/>
              </w:rPr>
            </w:pPr>
          </w:p>
        </w:tc>
      </w:tr>
      <w:tr w:rsidR="00866E68" w:rsidRPr="006606B1" w:rsidTr="00D97DB7">
        <w:trPr>
          <w:trHeight w:val="187"/>
          <w:jc w:val="center"/>
          <w:ins w:id="3642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22" w:author="CATT" w:date="2022-03-08T22:02:00Z"/>
                <w:szCs w:val="18"/>
                <w:highlight w:val="green"/>
              </w:rPr>
            </w:pPr>
            <w:ins w:id="36423" w:author="CATT" w:date="2022-03-08T22:02:00Z">
              <w:r w:rsidRPr="006606B1">
                <w:rPr>
                  <w:rFonts w:eastAsia="MS Mincho"/>
                  <w:highlight w:val="green"/>
                </w:rPr>
                <w:t>CA_n40A-n78A-n257A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24" w:author="CATT" w:date="2022-03-08T22:02:00Z"/>
                <w:rFonts w:eastAsiaTheme="minorEastAsia" w:cs="Arial"/>
                <w:color w:val="000000" w:themeColor="text1"/>
                <w:szCs w:val="18"/>
                <w:highlight w:val="green"/>
                <w:lang w:val="en-US"/>
              </w:rPr>
            </w:pPr>
            <w:ins w:id="36425" w:author="CATT" w:date="2022-03-08T22:02:00Z">
              <w:r w:rsidRPr="008128C6">
                <w:rPr>
                  <w:rFonts w:eastAsiaTheme="minorEastAsia" w:cs="Arial"/>
                  <w:color w:val="000000" w:themeColor="text1"/>
                  <w:szCs w:val="18"/>
                  <w:highlight w:val="green"/>
                  <w:lang w:val="en-US" w:eastAsia="zh-CN"/>
                </w:rPr>
                <w:t>CA_n40A</w:t>
              </w:r>
            </w:ins>
          </w:p>
          <w:p w:rsidR="00866E68" w:rsidRPr="006606B1" w:rsidRDefault="00866E68" w:rsidP="00D97DB7">
            <w:pPr>
              <w:pStyle w:val="TAC"/>
              <w:spacing w:before="0"/>
              <w:rPr>
                <w:ins w:id="36426" w:author="CATT" w:date="2022-03-08T22:02:00Z"/>
                <w:rFonts w:eastAsiaTheme="minorEastAsia" w:cs="Arial"/>
                <w:color w:val="000000" w:themeColor="text1"/>
                <w:szCs w:val="18"/>
                <w:highlight w:val="green"/>
                <w:lang w:val="en-US"/>
              </w:rPr>
            </w:pPr>
            <w:ins w:id="36427" w:author="CATT" w:date="2022-03-08T22:02:00Z">
              <w:r w:rsidRPr="006606B1">
                <w:rPr>
                  <w:rFonts w:eastAsiaTheme="minorEastAsia" w:cs="Arial"/>
                  <w:color w:val="000000" w:themeColor="text1"/>
                  <w:szCs w:val="18"/>
                  <w:highlight w:val="green"/>
                  <w:lang w:val="en-US" w:eastAsia="zh-CN"/>
                </w:rPr>
                <w:t>CA_n78A</w:t>
              </w:r>
            </w:ins>
          </w:p>
          <w:p w:rsidR="00866E68" w:rsidRPr="006606B1" w:rsidRDefault="00866E68" w:rsidP="00D97DB7">
            <w:pPr>
              <w:pStyle w:val="TAC"/>
              <w:spacing w:before="0"/>
              <w:rPr>
                <w:ins w:id="36428" w:author="CATT" w:date="2022-03-08T22:02:00Z"/>
                <w:rFonts w:eastAsiaTheme="minorEastAsia" w:cs="Arial"/>
                <w:color w:val="000000" w:themeColor="text1"/>
                <w:szCs w:val="18"/>
                <w:highlight w:val="green"/>
                <w:lang w:val="en-US"/>
              </w:rPr>
            </w:pPr>
            <w:ins w:id="36429" w:author="CATT" w:date="2022-03-08T22:02:00Z">
              <w:r w:rsidRPr="006606B1">
                <w:rPr>
                  <w:rFonts w:eastAsiaTheme="minorEastAsia" w:cs="Arial"/>
                  <w:color w:val="000000" w:themeColor="text1"/>
                  <w:szCs w:val="18"/>
                  <w:highlight w:val="green"/>
                  <w:lang w:val="en-US" w:eastAsia="zh-CN"/>
                </w:rPr>
                <w:t>CA_n40A-n257A</w:t>
              </w:r>
            </w:ins>
          </w:p>
          <w:p w:rsidR="00866E68" w:rsidRPr="008128C6" w:rsidRDefault="00866E68" w:rsidP="00D97DB7">
            <w:pPr>
              <w:pStyle w:val="TAC"/>
              <w:spacing w:before="0"/>
              <w:rPr>
                <w:ins w:id="36430" w:author="CATT" w:date="2022-03-08T22:02:00Z"/>
                <w:rFonts w:eastAsiaTheme="minorEastAsia" w:cs="Arial"/>
                <w:color w:val="000000" w:themeColor="text1"/>
                <w:szCs w:val="18"/>
                <w:highlight w:val="green"/>
                <w:lang w:val="en-US" w:eastAsia="zh-CN"/>
              </w:rPr>
            </w:pPr>
            <w:ins w:id="36431" w:author="CATT" w:date="2022-03-08T22:02:00Z">
              <w:r w:rsidRPr="006606B1">
                <w:rPr>
                  <w:rFonts w:eastAsiaTheme="minorEastAsia" w:cs="Arial"/>
                  <w:color w:val="000000" w:themeColor="text1"/>
                  <w:szCs w:val="18"/>
                  <w:highlight w:val="green"/>
                  <w:lang w:val="en-US" w:eastAsia="zh-CN"/>
                </w:rPr>
                <w:t>CA_n78A-n257A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432" w:author="CATT" w:date="2022-03-08T22:02:00Z"/>
                <w:rFonts w:ascii="Arial" w:hAnsi="Arial" w:cs="Arial"/>
                <w:color w:val="000000" w:themeColor="text1"/>
                <w:sz w:val="18"/>
                <w:szCs w:val="18"/>
                <w:highlight w:val="green"/>
                <w:lang w:val="en-US"/>
              </w:rPr>
            </w:pPr>
            <w:ins w:id="3643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434" w:author="CATT" w:date="2022-03-08T22:02:00Z"/>
                <w:rFonts w:ascii="Arial" w:hAnsi="Arial" w:cs="Arial"/>
                <w:color w:val="000000"/>
                <w:sz w:val="18"/>
                <w:szCs w:val="18"/>
                <w:highlight w:val="green"/>
                <w:lang w:val="en-US" w:bidi="ar"/>
              </w:rPr>
            </w:pPr>
            <w:ins w:id="36435"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36" w:author="CATT" w:date="2022-03-08T22:02:00Z"/>
                <w:szCs w:val="18"/>
                <w:highlight w:val="green"/>
                <w:lang w:eastAsia="zh-CN"/>
              </w:rPr>
            </w:pPr>
            <w:ins w:id="36437" w:author="CATT" w:date="2022-03-08T22:02:00Z">
              <w:r w:rsidRPr="006606B1">
                <w:rPr>
                  <w:rFonts w:hint="eastAsia"/>
                  <w:szCs w:val="18"/>
                  <w:highlight w:val="green"/>
                  <w:lang w:eastAsia="zh-CN"/>
                </w:rPr>
                <w:t>0</w:t>
              </w:r>
            </w:ins>
          </w:p>
        </w:tc>
      </w:tr>
      <w:tr w:rsidR="00866E68" w:rsidRPr="006606B1" w:rsidTr="00D97DB7">
        <w:trPr>
          <w:trHeight w:val="187"/>
          <w:jc w:val="center"/>
          <w:ins w:id="3643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3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4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441" w:author="CATT" w:date="2022-03-08T22:02:00Z"/>
                <w:rFonts w:ascii="Arial" w:hAnsi="Arial" w:cs="Arial"/>
                <w:color w:val="000000" w:themeColor="text1"/>
                <w:sz w:val="18"/>
                <w:szCs w:val="18"/>
                <w:highlight w:val="green"/>
                <w:lang w:val="en-US"/>
              </w:rPr>
            </w:pPr>
            <w:ins w:id="36442"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443" w:author="CATT" w:date="2022-03-08T22:02:00Z"/>
                <w:rFonts w:ascii="Arial" w:hAnsi="Arial" w:cs="Arial"/>
                <w:color w:val="000000"/>
                <w:sz w:val="18"/>
                <w:szCs w:val="18"/>
                <w:highlight w:val="green"/>
                <w:lang w:val="en-US" w:bidi="ar"/>
              </w:rPr>
            </w:pPr>
            <w:ins w:id="36444"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45" w:author="CATT" w:date="2022-03-08T22:02:00Z"/>
                <w:szCs w:val="18"/>
                <w:highlight w:val="green"/>
                <w:lang w:eastAsia="zh-CN"/>
              </w:rPr>
            </w:pPr>
          </w:p>
        </w:tc>
      </w:tr>
      <w:tr w:rsidR="00866E68" w:rsidRPr="006606B1" w:rsidTr="00D97DB7">
        <w:trPr>
          <w:trHeight w:val="187"/>
          <w:jc w:val="center"/>
          <w:ins w:id="3644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44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44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449" w:author="CATT" w:date="2022-03-08T22:02:00Z"/>
                <w:rFonts w:ascii="Arial" w:hAnsi="Arial" w:cs="Arial"/>
                <w:color w:val="000000" w:themeColor="text1"/>
                <w:sz w:val="18"/>
                <w:szCs w:val="18"/>
                <w:highlight w:val="green"/>
                <w:lang w:val="en-US"/>
              </w:rPr>
            </w:pPr>
            <w:ins w:id="3645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451" w:author="CATT" w:date="2022-03-08T22:02:00Z"/>
                <w:rFonts w:ascii="Arial" w:hAnsi="Arial" w:cs="Arial"/>
                <w:color w:val="000000"/>
                <w:sz w:val="18"/>
                <w:szCs w:val="18"/>
                <w:highlight w:val="green"/>
                <w:lang w:val="en-US" w:bidi="ar"/>
              </w:rPr>
            </w:pPr>
            <w:ins w:id="36452"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A_n257A</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453" w:author="CATT" w:date="2022-03-08T22:02:00Z"/>
                <w:szCs w:val="18"/>
                <w:highlight w:val="green"/>
                <w:lang w:eastAsia="zh-CN"/>
              </w:rPr>
            </w:pPr>
          </w:p>
        </w:tc>
      </w:tr>
      <w:tr w:rsidR="00866E68" w:rsidRPr="006606B1" w:rsidTr="00D97DB7">
        <w:trPr>
          <w:trHeight w:val="187"/>
          <w:jc w:val="center"/>
          <w:ins w:id="3645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55" w:author="CATT" w:date="2022-03-08T22:02:00Z"/>
                <w:szCs w:val="18"/>
                <w:highlight w:val="green"/>
              </w:rPr>
            </w:pPr>
            <w:ins w:id="36456" w:author="CATT" w:date="2022-03-08T22:02:00Z">
              <w:r w:rsidRPr="006606B1">
                <w:rPr>
                  <w:rFonts w:eastAsia="MS Mincho"/>
                  <w:highlight w:val="green"/>
                </w:rPr>
                <w:t>CA_n40A-n78A-n257D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457" w:author="CATT" w:date="2022-03-08T22:02:00Z"/>
                <w:rFonts w:eastAsiaTheme="minorEastAsia" w:cs="Arial"/>
                <w:color w:val="000000" w:themeColor="text1"/>
                <w:szCs w:val="18"/>
                <w:highlight w:val="green"/>
                <w:lang w:val="en-US" w:eastAsia="zh-CN"/>
              </w:rPr>
            </w:pPr>
            <w:ins w:id="36458"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459" w:author="CATT" w:date="2022-03-08T22:02:00Z"/>
                <w:rFonts w:eastAsiaTheme="minorEastAsia" w:cs="Arial"/>
                <w:color w:val="000000" w:themeColor="text1"/>
                <w:szCs w:val="18"/>
                <w:highlight w:val="green"/>
                <w:lang w:val="en-US" w:eastAsia="zh-CN"/>
              </w:rPr>
            </w:pPr>
            <w:ins w:id="36460"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461" w:author="CATT" w:date="2022-03-08T22:02:00Z"/>
                <w:rFonts w:eastAsiaTheme="minorEastAsia" w:cs="Arial"/>
                <w:color w:val="000000" w:themeColor="text1"/>
                <w:szCs w:val="18"/>
                <w:highlight w:val="green"/>
                <w:lang w:val="en-US" w:eastAsia="zh-CN"/>
              </w:rPr>
            </w:pPr>
            <w:ins w:id="36462"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463" w:author="CATT" w:date="2022-03-08T22:02:00Z"/>
                <w:rFonts w:eastAsiaTheme="minorEastAsia" w:cs="Arial"/>
                <w:color w:val="000000" w:themeColor="text1"/>
                <w:szCs w:val="18"/>
                <w:highlight w:val="green"/>
                <w:lang w:val="en-US" w:eastAsia="zh-CN"/>
              </w:rPr>
            </w:pPr>
            <w:ins w:id="36464"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6465" w:author="CATT" w:date="2022-03-08T22:02:00Z"/>
                <w:rFonts w:eastAsiaTheme="minorEastAsia" w:cs="Arial"/>
                <w:color w:val="000000" w:themeColor="text1"/>
                <w:szCs w:val="18"/>
                <w:highlight w:val="green"/>
                <w:lang w:val="en-US" w:eastAsia="zh-CN"/>
              </w:rPr>
            </w:pPr>
            <w:ins w:id="36466"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6606B1" w:rsidRDefault="00866E68" w:rsidP="00D97DB7">
            <w:pPr>
              <w:pStyle w:val="TAC"/>
              <w:spacing w:before="0"/>
              <w:rPr>
                <w:ins w:id="36467" w:author="CATT" w:date="2022-03-08T22:02:00Z"/>
                <w:rFonts w:eastAsiaTheme="minorEastAsia" w:cs="Arial"/>
                <w:color w:val="000000" w:themeColor="text1"/>
                <w:szCs w:val="18"/>
                <w:highlight w:val="green"/>
                <w:lang w:val="en-US" w:eastAsia="zh-CN"/>
              </w:rPr>
            </w:pPr>
            <w:ins w:id="36468" w:author="CATT" w:date="2022-03-08T22:02:00Z">
              <w:r w:rsidRPr="008128C6">
                <w:rPr>
                  <w:rFonts w:eastAsiaTheme="minorEastAsia" w:cs="Arial"/>
                  <w:color w:val="000000" w:themeColor="text1"/>
                  <w:szCs w:val="18"/>
                  <w:highlight w:val="green"/>
                  <w:lang w:val="en-US" w:eastAsia="zh-CN"/>
                </w:rPr>
                <w:t>CA_n78A-n257D</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469" w:author="CATT" w:date="2022-03-08T22:02:00Z"/>
                <w:rFonts w:ascii="Arial" w:hAnsi="Arial" w:cs="Arial"/>
                <w:color w:val="000000" w:themeColor="text1"/>
                <w:sz w:val="18"/>
                <w:szCs w:val="18"/>
                <w:highlight w:val="green"/>
                <w:lang w:val="en-US"/>
              </w:rPr>
            </w:pPr>
            <w:ins w:id="3647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471" w:author="CATT" w:date="2022-03-08T22:02:00Z"/>
                <w:rFonts w:ascii="Arial" w:hAnsi="Arial" w:cs="Arial"/>
                <w:color w:val="000000"/>
                <w:sz w:val="18"/>
                <w:szCs w:val="18"/>
                <w:highlight w:val="green"/>
                <w:lang w:val="en-US" w:bidi="ar"/>
              </w:rPr>
            </w:pPr>
            <w:ins w:id="36472"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73" w:author="CATT" w:date="2022-03-08T22:02:00Z"/>
                <w:szCs w:val="18"/>
                <w:highlight w:val="green"/>
                <w:lang w:eastAsia="zh-CN"/>
              </w:rPr>
            </w:pPr>
            <w:ins w:id="36474" w:author="CATT" w:date="2022-03-08T22:02:00Z">
              <w:r w:rsidRPr="006606B1">
                <w:rPr>
                  <w:rFonts w:hint="eastAsia"/>
                  <w:szCs w:val="18"/>
                  <w:highlight w:val="green"/>
                  <w:lang w:eastAsia="zh-CN"/>
                </w:rPr>
                <w:t>0</w:t>
              </w:r>
            </w:ins>
          </w:p>
        </w:tc>
      </w:tr>
      <w:tr w:rsidR="00866E68" w:rsidRPr="006606B1" w:rsidTr="00D97DB7">
        <w:trPr>
          <w:trHeight w:val="187"/>
          <w:jc w:val="center"/>
          <w:ins w:id="3647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76"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7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478" w:author="CATT" w:date="2022-03-08T22:02:00Z"/>
                <w:rFonts w:ascii="Arial" w:hAnsi="Arial" w:cs="Arial"/>
                <w:color w:val="000000" w:themeColor="text1"/>
                <w:sz w:val="18"/>
                <w:szCs w:val="18"/>
                <w:highlight w:val="green"/>
                <w:lang w:val="en-US"/>
              </w:rPr>
            </w:pPr>
            <w:ins w:id="36479"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480" w:author="CATT" w:date="2022-03-08T22:02:00Z"/>
                <w:rFonts w:ascii="Arial" w:hAnsi="Arial" w:cs="Arial"/>
                <w:color w:val="000000"/>
                <w:sz w:val="18"/>
                <w:szCs w:val="18"/>
                <w:highlight w:val="green"/>
                <w:lang w:val="en-US" w:bidi="ar"/>
              </w:rPr>
            </w:pPr>
            <w:ins w:id="36481"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82" w:author="CATT" w:date="2022-03-08T22:02:00Z"/>
                <w:szCs w:val="18"/>
                <w:highlight w:val="green"/>
                <w:lang w:eastAsia="zh-CN"/>
              </w:rPr>
            </w:pPr>
          </w:p>
        </w:tc>
      </w:tr>
      <w:tr w:rsidR="00866E68" w:rsidRPr="006606B1" w:rsidTr="00D97DB7">
        <w:trPr>
          <w:trHeight w:val="187"/>
          <w:jc w:val="center"/>
          <w:ins w:id="3648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48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48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486" w:author="CATT" w:date="2022-03-08T22:02:00Z"/>
                <w:rFonts w:ascii="Arial" w:hAnsi="Arial" w:cs="Arial"/>
                <w:color w:val="000000" w:themeColor="text1"/>
                <w:sz w:val="18"/>
                <w:szCs w:val="18"/>
                <w:highlight w:val="green"/>
                <w:lang w:val="en-US"/>
              </w:rPr>
            </w:pPr>
            <w:ins w:id="3648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488" w:author="CATT" w:date="2022-03-08T22:02:00Z"/>
                <w:rFonts w:ascii="Arial" w:hAnsi="Arial" w:cs="Arial"/>
                <w:color w:val="000000"/>
                <w:sz w:val="18"/>
                <w:szCs w:val="18"/>
                <w:highlight w:val="green"/>
                <w:lang w:val="en-US" w:bidi="ar"/>
              </w:rPr>
            </w:pPr>
            <w:ins w:id="36489"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A_n257D</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490" w:author="CATT" w:date="2022-03-08T22:02:00Z"/>
                <w:szCs w:val="18"/>
                <w:highlight w:val="green"/>
                <w:lang w:eastAsia="zh-CN"/>
              </w:rPr>
            </w:pPr>
          </w:p>
        </w:tc>
      </w:tr>
      <w:tr w:rsidR="00866E68" w:rsidRPr="006606B1" w:rsidTr="00D97DB7">
        <w:trPr>
          <w:trHeight w:val="187"/>
          <w:jc w:val="center"/>
          <w:ins w:id="3649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492" w:author="CATT" w:date="2022-03-08T22:02:00Z"/>
                <w:szCs w:val="18"/>
                <w:highlight w:val="green"/>
              </w:rPr>
            </w:pPr>
            <w:ins w:id="36493" w:author="CATT" w:date="2022-03-08T22:02:00Z">
              <w:r w:rsidRPr="006606B1">
                <w:rPr>
                  <w:rFonts w:eastAsia="MS Mincho"/>
                  <w:highlight w:val="green"/>
                </w:rPr>
                <w:t>CA_n40A-n78A-n257E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494" w:author="CATT" w:date="2022-03-08T22:02:00Z"/>
                <w:rFonts w:eastAsiaTheme="minorEastAsia" w:cs="Arial"/>
                <w:color w:val="000000" w:themeColor="text1"/>
                <w:szCs w:val="18"/>
                <w:highlight w:val="green"/>
                <w:lang w:val="en-US" w:eastAsia="zh-CN"/>
              </w:rPr>
            </w:pPr>
            <w:ins w:id="36495"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496" w:author="CATT" w:date="2022-03-08T22:02:00Z"/>
                <w:rFonts w:eastAsiaTheme="minorEastAsia" w:cs="Arial"/>
                <w:color w:val="000000" w:themeColor="text1"/>
                <w:szCs w:val="18"/>
                <w:highlight w:val="green"/>
                <w:lang w:val="en-US" w:eastAsia="zh-CN"/>
              </w:rPr>
            </w:pPr>
            <w:ins w:id="36497"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498" w:author="CATT" w:date="2022-03-08T22:02:00Z"/>
                <w:rFonts w:eastAsiaTheme="minorEastAsia" w:cs="Arial"/>
                <w:color w:val="000000" w:themeColor="text1"/>
                <w:szCs w:val="18"/>
                <w:highlight w:val="green"/>
                <w:lang w:val="en-US" w:eastAsia="zh-CN"/>
              </w:rPr>
            </w:pPr>
            <w:ins w:id="36499"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6500" w:author="CATT" w:date="2022-03-08T22:02:00Z"/>
                <w:rFonts w:eastAsiaTheme="minorEastAsia" w:cs="Arial"/>
                <w:color w:val="000000" w:themeColor="text1"/>
                <w:szCs w:val="18"/>
                <w:highlight w:val="green"/>
                <w:lang w:val="en-US" w:eastAsia="zh-CN"/>
              </w:rPr>
            </w:pPr>
            <w:ins w:id="36501"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6502" w:author="CATT" w:date="2022-03-08T22:02:00Z"/>
                <w:rFonts w:eastAsiaTheme="minorEastAsia" w:cs="Arial"/>
                <w:color w:val="000000" w:themeColor="text1"/>
                <w:szCs w:val="18"/>
                <w:highlight w:val="green"/>
                <w:lang w:val="en-US" w:eastAsia="zh-CN"/>
              </w:rPr>
            </w:pPr>
            <w:ins w:id="36503"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6504" w:author="CATT" w:date="2022-03-08T22:02:00Z"/>
                <w:rFonts w:eastAsiaTheme="minorEastAsia" w:cs="Arial"/>
                <w:color w:val="000000" w:themeColor="text1"/>
                <w:szCs w:val="18"/>
                <w:highlight w:val="green"/>
                <w:lang w:val="en-US" w:eastAsia="zh-CN"/>
              </w:rPr>
            </w:pPr>
            <w:ins w:id="36505"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506" w:author="CATT" w:date="2022-03-08T22:02:00Z"/>
                <w:rFonts w:eastAsiaTheme="minorEastAsia" w:cs="Arial"/>
                <w:color w:val="000000" w:themeColor="text1"/>
                <w:szCs w:val="18"/>
                <w:highlight w:val="green"/>
                <w:lang w:val="en-US" w:eastAsia="zh-CN"/>
              </w:rPr>
            </w:pPr>
            <w:ins w:id="36507" w:author="CATT" w:date="2022-03-08T22:02:00Z">
              <w:r w:rsidRPr="008128C6">
                <w:rPr>
                  <w:rFonts w:eastAsiaTheme="minorEastAsia" w:cs="Arial"/>
                  <w:color w:val="000000" w:themeColor="text1"/>
                  <w:szCs w:val="18"/>
                  <w:highlight w:val="green"/>
                  <w:lang w:val="en-US" w:eastAsia="zh-CN"/>
                </w:rPr>
                <w:t>CA_n40A-n257D</w:t>
              </w:r>
            </w:ins>
          </w:p>
          <w:p w:rsidR="00866E68" w:rsidRPr="006606B1" w:rsidRDefault="00866E68" w:rsidP="00D97DB7">
            <w:pPr>
              <w:pStyle w:val="TAC"/>
              <w:spacing w:before="0"/>
              <w:rPr>
                <w:ins w:id="36508" w:author="CATT" w:date="2022-03-08T22:02:00Z"/>
                <w:rFonts w:eastAsiaTheme="minorEastAsia" w:cs="Arial"/>
                <w:color w:val="000000" w:themeColor="text1"/>
                <w:szCs w:val="18"/>
                <w:highlight w:val="green"/>
                <w:lang w:val="en-US" w:eastAsia="zh-CN"/>
              </w:rPr>
            </w:pPr>
            <w:ins w:id="36509" w:author="CATT" w:date="2022-03-08T22:02:00Z">
              <w:r w:rsidRPr="008128C6">
                <w:rPr>
                  <w:rFonts w:eastAsiaTheme="minorEastAsia" w:cs="Arial"/>
                  <w:color w:val="000000" w:themeColor="text1"/>
                  <w:szCs w:val="18"/>
                  <w:highlight w:val="green"/>
                  <w:lang w:val="en-US" w:eastAsia="zh-CN"/>
                </w:rPr>
                <w:t>CA_n40A-n257E</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510" w:author="CATT" w:date="2022-03-08T22:02:00Z"/>
                <w:rFonts w:ascii="Arial" w:hAnsi="Arial" w:cs="Arial"/>
                <w:color w:val="000000" w:themeColor="text1"/>
                <w:sz w:val="18"/>
                <w:szCs w:val="18"/>
                <w:highlight w:val="green"/>
                <w:lang w:val="en-US"/>
              </w:rPr>
            </w:pPr>
            <w:ins w:id="36511"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512" w:author="CATT" w:date="2022-03-08T22:02:00Z"/>
                <w:rFonts w:ascii="Arial" w:hAnsi="Arial" w:cs="Arial"/>
                <w:color w:val="000000"/>
                <w:sz w:val="18"/>
                <w:szCs w:val="18"/>
                <w:highlight w:val="green"/>
                <w:lang w:val="en-US" w:bidi="ar"/>
              </w:rPr>
            </w:pPr>
            <w:ins w:id="36513"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14" w:author="CATT" w:date="2022-03-08T22:02:00Z"/>
                <w:szCs w:val="18"/>
                <w:highlight w:val="green"/>
                <w:lang w:eastAsia="zh-CN"/>
              </w:rPr>
            </w:pPr>
            <w:ins w:id="36515" w:author="CATT" w:date="2022-03-08T22:02:00Z">
              <w:r w:rsidRPr="006606B1">
                <w:rPr>
                  <w:rFonts w:hint="eastAsia"/>
                  <w:szCs w:val="18"/>
                  <w:highlight w:val="green"/>
                  <w:lang w:eastAsia="zh-CN"/>
                </w:rPr>
                <w:t>0</w:t>
              </w:r>
            </w:ins>
          </w:p>
        </w:tc>
      </w:tr>
      <w:tr w:rsidR="00866E68" w:rsidRPr="006606B1" w:rsidTr="00D97DB7">
        <w:trPr>
          <w:trHeight w:val="187"/>
          <w:jc w:val="center"/>
          <w:ins w:id="3651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17"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1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519" w:author="CATT" w:date="2022-03-08T22:02:00Z"/>
                <w:rFonts w:ascii="Arial" w:hAnsi="Arial" w:cs="Arial"/>
                <w:color w:val="000000" w:themeColor="text1"/>
                <w:sz w:val="18"/>
                <w:szCs w:val="18"/>
                <w:highlight w:val="green"/>
                <w:lang w:val="en-US"/>
              </w:rPr>
            </w:pPr>
            <w:ins w:id="36520"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521" w:author="CATT" w:date="2022-03-08T22:02:00Z"/>
                <w:rFonts w:ascii="Arial" w:hAnsi="Arial" w:cs="Arial"/>
                <w:color w:val="000000"/>
                <w:sz w:val="18"/>
                <w:szCs w:val="18"/>
                <w:highlight w:val="green"/>
                <w:lang w:val="en-US" w:bidi="ar"/>
              </w:rPr>
            </w:pPr>
            <w:ins w:id="36522"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23" w:author="CATT" w:date="2022-03-08T22:02:00Z"/>
                <w:szCs w:val="18"/>
                <w:highlight w:val="green"/>
                <w:lang w:eastAsia="zh-CN"/>
              </w:rPr>
            </w:pPr>
          </w:p>
        </w:tc>
      </w:tr>
      <w:tr w:rsidR="00866E68" w:rsidRPr="006606B1" w:rsidTr="00D97DB7">
        <w:trPr>
          <w:trHeight w:val="187"/>
          <w:jc w:val="center"/>
          <w:ins w:id="3652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525"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52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527" w:author="CATT" w:date="2022-03-08T22:02:00Z"/>
                <w:rFonts w:ascii="Arial" w:hAnsi="Arial" w:cs="Arial"/>
                <w:color w:val="000000" w:themeColor="text1"/>
                <w:sz w:val="18"/>
                <w:szCs w:val="18"/>
                <w:highlight w:val="green"/>
                <w:lang w:val="en-US"/>
              </w:rPr>
            </w:pPr>
            <w:ins w:id="36528"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529" w:author="CATT" w:date="2022-03-08T22:02:00Z"/>
                <w:rFonts w:ascii="Arial" w:hAnsi="Arial" w:cs="Arial"/>
                <w:color w:val="000000"/>
                <w:sz w:val="18"/>
                <w:szCs w:val="18"/>
                <w:highlight w:val="green"/>
                <w:lang w:val="en-US" w:bidi="ar"/>
              </w:rPr>
            </w:pPr>
            <w:ins w:id="36530"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A_n257E</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531" w:author="CATT" w:date="2022-03-08T22:02:00Z"/>
                <w:szCs w:val="18"/>
                <w:highlight w:val="green"/>
                <w:lang w:eastAsia="zh-CN"/>
              </w:rPr>
            </w:pPr>
          </w:p>
        </w:tc>
      </w:tr>
      <w:tr w:rsidR="00866E68" w:rsidRPr="006606B1" w:rsidTr="00D97DB7">
        <w:trPr>
          <w:trHeight w:val="187"/>
          <w:jc w:val="center"/>
          <w:ins w:id="3653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33" w:author="CATT" w:date="2022-03-08T22:02:00Z"/>
                <w:szCs w:val="18"/>
                <w:highlight w:val="green"/>
              </w:rPr>
            </w:pPr>
            <w:ins w:id="36534" w:author="CATT" w:date="2022-03-08T22:02:00Z">
              <w:r w:rsidRPr="006606B1">
                <w:rPr>
                  <w:rFonts w:eastAsia="MS Mincho"/>
                  <w:highlight w:val="green"/>
                </w:rPr>
                <w:t>CA_n40A-n78A-n257F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535" w:author="CATT" w:date="2022-03-08T22:02:00Z"/>
                <w:rFonts w:eastAsiaTheme="minorEastAsia" w:cs="Arial"/>
                <w:color w:val="000000" w:themeColor="text1"/>
                <w:szCs w:val="18"/>
                <w:highlight w:val="green"/>
                <w:lang w:val="en-US" w:eastAsia="zh-CN"/>
              </w:rPr>
            </w:pPr>
            <w:ins w:id="36536"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537" w:author="CATT" w:date="2022-03-08T22:02:00Z"/>
                <w:rFonts w:eastAsiaTheme="minorEastAsia" w:cs="Arial"/>
                <w:color w:val="000000" w:themeColor="text1"/>
                <w:szCs w:val="18"/>
                <w:highlight w:val="green"/>
                <w:lang w:val="en-US" w:eastAsia="zh-CN"/>
              </w:rPr>
            </w:pPr>
            <w:ins w:id="36538"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539" w:author="CATT" w:date="2022-03-08T22:02:00Z"/>
                <w:rFonts w:eastAsiaTheme="minorEastAsia" w:cs="Arial"/>
                <w:color w:val="000000" w:themeColor="text1"/>
                <w:szCs w:val="18"/>
                <w:highlight w:val="green"/>
                <w:lang w:val="en-US" w:eastAsia="zh-CN"/>
              </w:rPr>
            </w:pPr>
            <w:ins w:id="36540"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6541" w:author="CATT" w:date="2022-03-08T22:02:00Z"/>
                <w:rFonts w:eastAsiaTheme="minorEastAsia" w:cs="Arial"/>
                <w:color w:val="000000" w:themeColor="text1"/>
                <w:szCs w:val="18"/>
                <w:highlight w:val="green"/>
                <w:lang w:val="en-US" w:eastAsia="zh-CN"/>
              </w:rPr>
            </w:pPr>
            <w:ins w:id="36542"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6543" w:author="CATT" w:date="2022-03-08T22:02:00Z"/>
                <w:rFonts w:eastAsiaTheme="minorEastAsia" w:cs="Arial"/>
                <w:color w:val="000000" w:themeColor="text1"/>
                <w:szCs w:val="18"/>
                <w:highlight w:val="green"/>
                <w:lang w:val="en-US" w:eastAsia="zh-CN"/>
              </w:rPr>
            </w:pPr>
            <w:ins w:id="36544"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6545" w:author="CATT" w:date="2022-03-08T22:02:00Z"/>
                <w:rFonts w:eastAsiaTheme="minorEastAsia" w:cs="Arial"/>
                <w:color w:val="000000" w:themeColor="text1"/>
                <w:szCs w:val="18"/>
                <w:highlight w:val="green"/>
                <w:lang w:val="en-US" w:eastAsia="zh-CN"/>
              </w:rPr>
            </w:pPr>
            <w:ins w:id="36546"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6547" w:author="CATT" w:date="2022-03-08T22:02:00Z"/>
                <w:rFonts w:eastAsiaTheme="minorEastAsia" w:cs="Arial"/>
                <w:color w:val="000000" w:themeColor="text1"/>
                <w:szCs w:val="18"/>
                <w:highlight w:val="green"/>
                <w:lang w:val="en-US" w:eastAsia="zh-CN"/>
              </w:rPr>
            </w:pPr>
            <w:ins w:id="36548"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549" w:author="CATT" w:date="2022-03-08T22:02:00Z"/>
                <w:rFonts w:eastAsiaTheme="minorEastAsia" w:cs="Arial"/>
                <w:color w:val="000000" w:themeColor="text1"/>
                <w:szCs w:val="18"/>
                <w:highlight w:val="green"/>
                <w:lang w:val="en-US" w:eastAsia="zh-CN"/>
              </w:rPr>
            </w:pPr>
            <w:ins w:id="36550"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6551" w:author="CATT" w:date="2022-03-08T22:02:00Z"/>
                <w:rFonts w:eastAsiaTheme="minorEastAsia" w:cs="Arial"/>
                <w:color w:val="000000" w:themeColor="text1"/>
                <w:szCs w:val="18"/>
                <w:highlight w:val="green"/>
                <w:lang w:val="en-US" w:eastAsia="zh-CN"/>
              </w:rPr>
            </w:pPr>
            <w:ins w:id="36552" w:author="CATT" w:date="2022-03-08T22:02:00Z">
              <w:r w:rsidRPr="008128C6">
                <w:rPr>
                  <w:rFonts w:eastAsiaTheme="minorEastAsia" w:cs="Arial"/>
                  <w:color w:val="000000" w:themeColor="text1"/>
                  <w:szCs w:val="18"/>
                  <w:highlight w:val="green"/>
                  <w:lang w:val="en-US" w:eastAsia="zh-CN"/>
                </w:rPr>
                <w:t>CA_n40A-n257E</w:t>
              </w:r>
            </w:ins>
          </w:p>
          <w:p w:rsidR="00866E68" w:rsidRPr="006606B1" w:rsidRDefault="00866E68" w:rsidP="00D97DB7">
            <w:pPr>
              <w:pStyle w:val="TAC"/>
              <w:spacing w:before="0"/>
              <w:rPr>
                <w:ins w:id="36553" w:author="CATT" w:date="2022-03-08T22:02:00Z"/>
                <w:rFonts w:eastAsiaTheme="minorEastAsia" w:cs="Arial"/>
                <w:color w:val="000000" w:themeColor="text1"/>
                <w:szCs w:val="18"/>
                <w:highlight w:val="green"/>
                <w:lang w:val="en-US" w:eastAsia="zh-CN"/>
              </w:rPr>
            </w:pPr>
            <w:ins w:id="36554" w:author="CATT" w:date="2022-03-08T22:02:00Z">
              <w:r w:rsidRPr="008128C6">
                <w:rPr>
                  <w:rFonts w:eastAsiaTheme="minorEastAsia" w:cs="Arial"/>
                  <w:color w:val="000000" w:themeColor="text1"/>
                  <w:szCs w:val="18"/>
                  <w:highlight w:val="green"/>
                  <w:lang w:val="en-US" w:eastAsia="zh-CN"/>
                </w:rPr>
                <w:t>CA_n40A-n257F</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555" w:author="CATT" w:date="2022-03-08T22:02:00Z"/>
                <w:rFonts w:ascii="Arial" w:hAnsi="Arial" w:cs="Arial"/>
                <w:color w:val="000000" w:themeColor="text1"/>
                <w:sz w:val="18"/>
                <w:szCs w:val="18"/>
                <w:highlight w:val="green"/>
                <w:lang w:val="en-US"/>
              </w:rPr>
            </w:pPr>
            <w:ins w:id="3655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557" w:author="CATT" w:date="2022-03-08T22:02:00Z"/>
                <w:rFonts w:ascii="Arial" w:hAnsi="Arial" w:cs="Arial"/>
                <w:color w:val="000000"/>
                <w:sz w:val="18"/>
                <w:szCs w:val="18"/>
                <w:highlight w:val="green"/>
                <w:lang w:val="en-US" w:bidi="ar"/>
              </w:rPr>
            </w:pPr>
            <w:ins w:id="36558"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59" w:author="CATT" w:date="2022-03-08T22:02:00Z"/>
                <w:szCs w:val="18"/>
                <w:highlight w:val="green"/>
                <w:lang w:eastAsia="zh-CN"/>
              </w:rPr>
            </w:pPr>
            <w:ins w:id="36560" w:author="CATT" w:date="2022-03-08T22:02:00Z">
              <w:r w:rsidRPr="006606B1">
                <w:rPr>
                  <w:rFonts w:hint="eastAsia"/>
                  <w:szCs w:val="18"/>
                  <w:highlight w:val="green"/>
                  <w:lang w:eastAsia="zh-CN"/>
                </w:rPr>
                <w:t>0</w:t>
              </w:r>
            </w:ins>
          </w:p>
        </w:tc>
      </w:tr>
      <w:tr w:rsidR="00866E68" w:rsidRPr="006606B1" w:rsidTr="00D97DB7">
        <w:trPr>
          <w:trHeight w:val="187"/>
          <w:jc w:val="center"/>
          <w:ins w:id="3656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6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6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564" w:author="CATT" w:date="2022-03-08T22:02:00Z"/>
                <w:rFonts w:ascii="Arial" w:hAnsi="Arial" w:cs="Arial"/>
                <w:color w:val="000000" w:themeColor="text1"/>
                <w:sz w:val="18"/>
                <w:szCs w:val="18"/>
                <w:highlight w:val="green"/>
                <w:lang w:val="en-US"/>
              </w:rPr>
            </w:pPr>
            <w:ins w:id="36565"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566" w:author="CATT" w:date="2022-03-08T22:02:00Z"/>
                <w:rFonts w:ascii="Arial" w:hAnsi="Arial" w:cs="Arial"/>
                <w:color w:val="000000"/>
                <w:sz w:val="18"/>
                <w:szCs w:val="18"/>
                <w:highlight w:val="green"/>
                <w:lang w:val="en-US" w:bidi="ar"/>
              </w:rPr>
            </w:pPr>
            <w:ins w:id="36567"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68" w:author="CATT" w:date="2022-03-08T22:02:00Z"/>
                <w:szCs w:val="18"/>
                <w:highlight w:val="green"/>
                <w:lang w:eastAsia="zh-CN"/>
              </w:rPr>
            </w:pPr>
          </w:p>
        </w:tc>
      </w:tr>
      <w:tr w:rsidR="00866E68" w:rsidRPr="006606B1" w:rsidTr="00D97DB7">
        <w:trPr>
          <w:trHeight w:val="187"/>
          <w:jc w:val="center"/>
          <w:ins w:id="3656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57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57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572" w:author="CATT" w:date="2022-03-08T22:02:00Z"/>
                <w:rFonts w:ascii="Arial" w:hAnsi="Arial" w:cs="Arial"/>
                <w:color w:val="000000" w:themeColor="text1"/>
                <w:sz w:val="18"/>
                <w:szCs w:val="18"/>
                <w:highlight w:val="green"/>
                <w:lang w:val="en-US"/>
              </w:rPr>
            </w:pPr>
            <w:ins w:id="3657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574" w:author="CATT" w:date="2022-03-08T22:02:00Z"/>
                <w:rFonts w:ascii="Arial" w:hAnsi="Arial" w:cs="Arial"/>
                <w:color w:val="000000"/>
                <w:sz w:val="18"/>
                <w:szCs w:val="18"/>
                <w:highlight w:val="green"/>
                <w:lang w:val="en-US" w:bidi="ar"/>
              </w:rPr>
            </w:pPr>
            <w:ins w:id="36575"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A_n257F</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576" w:author="CATT" w:date="2022-03-08T22:02:00Z"/>
                <w:szCs w:val="18"/>
                <w:highlight w:val="green"/>
                <w:lang w:eastAsia="zh-CN"/>
              </w:rPr>
            </w:pPr>
          </w:p>
        </w:tc>
      </w:tr>
      <w:tr w:rsidR="00866E68" w:rsidRPr="006606B1" w:rsidTr="00D97DB7">
        <w:trPr>
          <w:trHeight w:val="187"/>
          <w:jc w:val="center"/>
          <w:ins w:id="3657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578" w:author="CATT" w:date="2022-03-08T22:02:00Z"/>
                <w:szCs w:val="18"/>
                <w:highlight w:val="green"/>
              </w:rPr>
            </w:pPr>
            <w:ins w:id="36579" w:author="CATT" w:date="2022-03-08T22:02:00Z">
              <w:r w:rsidRPr="006606B1">
                <w:rPr>
                  <w:rFonts w:eastAsia="MS Mincho"/>
                  <w:highlight w:val="green"/>
                </w:rPr>
                <w:t>CA_n40A-n78A-n257G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580" w:author="CATT" w:date="2022-03-08T22:02:00Z"/>
                <w:rFonts w:eastAsiaTheme="minorEastAsia" w:cs="Arial"/>
                <w:color w:val="000000" w:themeColor="text1"/>
                <w:szCs w:val="18"/>
                <w:highlight w:val="green"/>
                <w:lang w:val="en-US" w:eastAsia="zh-CN"/>
              </w:rPr>
            </w:pPr>
            <w:ins w:id="36581"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582" w:author="CATT" w:date="2022-03-08T22:02:00Z"/>
                <w:rFonts w:eastAsiaTheme="minorEastAsia" w:cs="Arial"/>
                <w:color w:val="000000" w:themeColor="text1"/>
                <w:szCs w:val="18"/>
                <w:highlight w:val="green"/>
                <w:lang w:val="en-US" w:eastAsia="zh-CN"/>
              </w:rPr>
            </w:pPr>
            <w:ins w:id="36583"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584" w:author="CATT" w:date="2022-03-08T22:02:00Z"/>
                <w:rFonts w:eastAsiaTheme="minorEastAsia" w:cs="Arial"/>
                <w:color w:val="000000" w:themeColor="text1"/>
                <w:szCs w:val="18"/>
                <w:highlight w:val="green"/>
                <w:lang w:val="en-US" w:eastAsia="zh-CN"/>
              </w:rPr>
            </w:pPr>
            <w:ins w:id="36585"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6586" w:author="CATT" w:date="2022-03-08T22:02:00Z"/>
                <w:rFonts w:eastAsiaTheme="minorEastAsia" w:cs="Arial"/>
                <w:color w:val="000000" w:themeColor="text1"/>
                <w:szCs w:val="18"/>
                <w:highlight w:val="green"/>
                <w:lang w:val="en-US" w:eastAsia="zh-CN"/>
              </w:rPr>
            </w:pPr>
            <w:ins w:id="36587"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6588" w:author="CATT" w:date="2022-03-08T22:02:00Z"/>
                <w:rFonts w:eastAsiaTheme="minorEastAsia" w:cs="Arial"/>
                <w:color w:val="000000" w:themeColor="text1"/>
                <w:szCs w:val="18"/>
                <w:highlight w:val="green"/>
                <w:lang w:val="en-US" w:eastAsia="zh-CN"/>
              </w:rPr>
            </w:pPr>
            <w:ins w:id="36589"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6590" w:author="CATT" w:date="2022-03-08T22:02:00Z"/>
                <w:rFonts w:eastAsiaTheme="minorEastAsia" w:cs="Arial"/>
                <w:color w:val="000000" w:themeColor="text1"/>
                <w:szCs w:val="18"/>
                <w:highlight w:val="green"/>
                <w:lang w:val="en-US" w:eastAsia="zh-CN"/>
              </w:rPr>
            </w:pPr>
            <w:ins w:id="36591"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6592" w:author="CATT" w:date="2022-03-08T22:02:00Z"/>
                <w:rFonts w:eastAsiaTheme="minorEastAsia" w:cs="Arial"/>
                <w:color w:val="000000" w:themeColor="text1"/>
                <w:szCs w:val="18"/>
                <w:highlight w:val="green"/>
                <w:lang w:val="en-US" w:eastAsia="zh-CN"/>
              </w:rPr>
            </w:pPr>
            <w:ins w:id="36593"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6594" w:author="CATT" w:date="2022-03-08T22:02:00Z"/>
                <w:rFonts w:eastAsiaTheme="minorEastAsia" w:cs="Arial"/>
                <w:color w:val="000000" w:themeColor="text1"/>
                <w:szCs w:val="18"/>
                <w:highlight w:val="green"/>
                <w:lang w:val="en-US" w:eastAsia="zh-CN"/>
              </w:rPr>
            </w:pPr>
            <w:ins w:id="36595"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596" w:author="CATT" w:date="2022-03-08T22:02:00Z"/>
                <w:rFonts w:eastAsiaTheme="minorEastAsia" w:cs="Arial"/>
                <w:color w:val="000000" w:themeColor="text1"/>
                <w:szCs w:val="18"/>
                <w:highlight w:val="green"/>
                <w:lang w:val="en-US" w:eastAsia="zh-CN"/>
              </w:rPr>
            </w:pPr>
            <w:ins w:id="36597"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6598" w:author="CATT" w:date="2022-03-08T22:02:00Z"/>
                <w:rFonts w:eastAsiaTheme="minorEastAsia" w:cs="Arial"/>
                <w:color w:val="000000" w:themeColor="text1"/>
                <w:szCs w:val="18"/>
                <w:highlight w:val="green"/>
                <w:lang w:val="en-US" w:eastAsia="zh-CN"/>
              </w:rPr>
            </w:pPr>
            <w:ins w:id="36599"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6600" w:author="CATT" w:date="2022-03-08T22:02:00Z"/>
                <w:rFonts w:eastAsiaTheme="minorEastAsia" w:cs="Arial"/>
                <w:color w:val="000000" w:themeColor="text1"/>
                <w:szCs w:val="18"/>
                <w:highlight w:val="green"/>
                <w:lang w:val="en-US" w:eastAsia="zh-CN"/>
              </w:rPr>
            </w:pPr>
            <w:ins w:id="36601" w:author="CATT" w:date="2022-03-08T22:02:00Z">
              <w:r w:rsidRPr="008128C6">
                <w:rPr>
                  <w:rFonts w:eastAsiaTheme="minorEastAsia" w:cs="Arial"/>
                  <w:color w:val="000000" w:themeColor="text1"/>
                  <w:szCs w:val="18"/>
                  <w:highlight w:val="green"/>
                  <w:lang w:val="en-US" w:eastAsia="zh-CN"/>
                </w:rPr>
                <w:t>CA_n40A-n257F</w:t>
              </w:r>
            </w:ins>
          </w:p>
          <w:p w:rsidR="00866E68" w:rsidRPr="006606B1" w:rsidRDefault="00866E68" w:rsidP="00D97DB7">
            <w:pPr>
              <w:pStyle w:val="TAC"/>
              <w:spacing w:before="0"/>
              <w:rPr>
                <w:ins w:id="36602" w:author="CATT" w:date="2022-03-08T22:02:00Z"/>
                <w:rFonts w:eastAsiaTheme="minorEastAsia" w:cs="Arial"/>
                <w:color w:val="000000" w:themeColor="text1"/>
                <w:szCs w:val="18"/>
                <w:highlight w:val="green"/>
                <w:lang w:val="en-US" w:eastAsia="zh-CN"/>
              </w:rPr>
            </w:pPr>
            <w:ins w:id="36603" w:author="CATT" w:date="2022-03-08T22:02:00Z">
              <w:r w:rsidRPr="008128C6">
                <w:rPr>
                  <w:rFonts w:eastAsiaTheme="minorEastAsia" w:cs="Arial"/>
                  <w:color w:val="000000" w:themeColor="text1"/>
                  <w:szCs w:val="18"/>
                  <w:highlight w:val="green"/>
                  <w:lang w:val="en-US" w:eastAsia="zh-CN"/>
                </w:rPr>
                <w:t>CA_n40A-n257G</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604" w:author="CATT" w:date="2022-03-08T22:02:00Z"/>
                <w:rFonts w:ascii="Arial" w:hAnsi="Arial" w:cs="Arial"/>
                <w:color w:val="000000" w:themeColor="text1"/>
                <w:sz w:val="18"/>
                <w:szCs w:val="18"/>
                <w:highlight w:val="green"/>
                <w:lang w:val="en-US"/>
              </w:rPr>
            </w:pPr>
            <w:ins w:id="36605"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606" w:author="CATT" w:date="2022-03-08T22:02:00Z"/>
                <w:rFonts w:ascii="Arial" w:hAnsi="Arial" w:cs="Arial"/>
                <w:color w:val="000000"/>
                <w:sz w:val="18"/>
                <w:szCs w:val="18"/>
                <w:highlight w:val="green"/>
                <w:lang w:val="en-US" w:bidi="ar"/>
              </w:rPr>
            </w:pPr>
            <w:ins w:id="36607"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08" w:author="CATT" w:date="2022-03-08T22:02:00Z"/>
                <w:szCs w:val="18"/>
                <w:highlight w:val="green"/>
                <w:lang w:eastAsia="zh-CN"/>
              </w:rPr>
            </w:pPr>
            <w:ins w:id="36609" w:author="CATT" w:date="2022-03-08T22:02:00Z">
              <w:r w:rsidRPr="006606B1">
                <w:rPr>
                  <w:rFonts w:hint="eastAsia"/>
                  <w:szCs w:val="18"/>
                  <w:highlight w:val="green"/>
                  <w:lang w:eastAsia="zh-CN"/>
                </w:rPr>
                <w:t>0</w:t>
              </w:r>
            </w:ins>
          </w:p>
        </w:tc>
      </w:tr>
      <w:tr w:rsidR="00866E68" w:rsidRPr="006606B1" w:rsidTr="00D97DB7">
        <w:trPr>
          <w:trHeight w:val="187"/>
          <w:jc w:val="center"/>
          <w:ins w:id="3661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11"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1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613" w:author="CATT" w:date="2022-03-08T22:02:00Z"/>
                <w:rFonts w:ascii="Arial" w:hAnsi="Arial" w:cs="Arial"/>
                <w:color w:val="000000" w:themeColor="text1"/>
                <w:sz w:val="18"/>
                <w:szCs w:val="18"/>
                <w:highlight w:val="green"/>
                <w:lang w:val="en-US"/>
              </w:rPr>
            </w:pPr>
            <w:ins w:id="36614"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615" w:author="CATT" w:date="2022-03-08T22:02:00Z"/>
                <w:rFonts w:ascii="Arial" w:hAnsi="Arial" w:cs="Arial"/>
                <w:color w:val="000000"/>
                <w:sz w:val="18"/>
                <w:szCs w:val="18"/>
                <w:highlight w:val="green"/>
                <w:lang w:val="en-US" w:bidi="ar"/>
              </w:rPr>
            </w:pPr>
            <w:ins w:id="36616"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17" w:author="CATT" w:date="2022-03-08T22:02:00Z"/>
                <w:szCs w:val="18"/>
                <w:highlight w:val="green"/>
                <w:lang w:eastAsia="zh-CN"/>
              </w:rPr>
            </w:pPr>
          </w:p>
        </w:tc>
      </w:tr>
      <w:tr w:rsidR="00866E68" w:rsidRPr="006606B1" w:rsidTr="00D97DB7">
        <w:trPr>
          <w:trHeight w:val="187"/>
          <w:jc w:val="center"/>
          <w:ins w:id="3661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619"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62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621" w:author="CATT" w:date="2022-03-08T22:02:00Z"/>
                <w:rFonts w:ascii="Arial" w:hAnsi="Arial" w:cs="Arial"/>
                <w:color w:val="000000" w:themeColor="text1"/>
                <w:sz w:val="18"/>
                <w:szCs w:val="18"/>
                <w:highlight w:val="green"/>
                <w:lang w:val="en-US"/>
              </w:rPr>
            </w:pPr>
            <w:ins w:id="36622"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623" w:author="CATT" w:date="2022-03-08T22:02:00Z"/>
                <w:rFonts w:ascii="Arial" w:hAnsi="Arial" w:cs="Arial"/>
                <w:color w:val="000000"/>
                <w:sz w:val="18"/>
                <w:szCs w:val="18"/>
                <w:highlight w:val="green"/>
                <w:lang w:val="en-US" w:bidi="ar"/>
              </w:rPr>
            </w:pPr>
            <w:ins w:id="3662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625" w:author="CATT" w:date="2022-03-08T22:02:00Z"/>
                <w:szCs w:val="18"/>
                <w:highlight w:val="green"/>
                <w:lang w:eastAsia="zh-CN"/>
              </w:rPr>
            </w:pPr>
          </w:p>
        </w:tc>
      </w:tr>
      <w:tr w:rsidR="00866E68" w:rsidRPr="006606B1" w:rsidTr="00D97DB7">
        <w:trPr>
          <w:trHeight w:val="187"/>
          <w:jc w:val="center"/>
          <w:ins w:id="3662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27" w:author="CATT" w:date="2022-03-08T22:02:00Z"/>
                <w:szCs w:val="18"/>
                <w:highlight w:val="green"/>
              </w:rPr>
            </w:pPr>
            <w:ins w:id="36628" w:author="CATT" w:date="2022-03-08T22:02:00Z">
              <w:r w:rsidRPr="006606B1">
                <w:rPr>
                  <w:rFonts w:eastAsia="MS Mincho"/>
                  <w:highlight w:val="green"/>
                </w:rPr>
                <w:t>CA_n40A-n78A-n257H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629" w:author="CATT" w:date="2022-03-08T22:02:00Z"/>
                <w:rFonts w:eastAsiaTheme="minorEastAsia" w:cs="Arial"/>
                <w:color w:val="000000" w:themeColor="text1"/>
                <w:szCs w:val="18"/>
                <w:highlight w:val="green"/>
                <w:lang w:val="en-US" w:eastAsia="zh-CN"/>
              </w:rPr>
            </w:pPr>
            <w:ins w:id="36630"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631" w:author="CATT" w:date="2022-03-08T22:02:00Z"/>
                <w:rFonts w:eastAsiaTheme="minorEastAsia" w:cs="Arial"/>
                <w:color w:val="000000" w:themeColor="text1"/>
                <w:szCs w:val="18"/>
                <w:highlight w:val="green"/>
                <w:lang w:val="en-US" w:eastAsia="zh-CN"/>
              </w:rPr>
            </w:pPr>
            <w:ins w:id="36632"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633" w:author="CATT" w:date="2022-03-08T22:02:00Z"/>
                <w:rFonts w:eastAsiaTheme="minorEastAsia" w:cs="Arial"/>
                <w:color w:val="000000" w:themeColor="text1"/>
                <w:szCs w:val="18"/>
                <w:highlight w:val="green"/>
                <w:lang w:val="en-US" w:eastAsia="zh-CN"/>
              </w:rPr>
            </w:pPr>
            <w:ins w:id="36634"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6635" w:author="CATT" w:date="2022-03-08T22:02:00Z"/>
                <w:rFonts w:eastAsiaTheme="minorEastAsia" w:cs="Arial"/>
                <w:color w:val="000000" w:themeColor="text1"/>
                <w:szCs w:val="18"/>
                <w:highlight w:val="green"/>
                <w:lang w:val="en-US" w:eastAsia="zh-CN"/>
              </w:rPr>
            </w:pPr>
            <w:ins w:id="36636"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6637" w:author="CATT" w:date="2022-03-08T22:02:00Z"/>
                <w:rFonts w:eastAsiaTheme="minorEastAsia" w:cs="Arial"/>
                <w:color w:val="000000" w:themeColor="text1"/>
                <w:szCs w:val="18"/>
                <w:highlight w:val="green"/>
                <w:lang w:val="en-US" w:eastAsia="zh-CN"/>
              </w:rPr>
            </w:pPr>
            <w:ins w:id="36638"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6639" w:author="CATT" w:date="2022-03-08T22:02:00Z"/>
                <w:rFonts w:eastAsiaTheme="minorEastAsia" w:cs="Arial"/>
                <w:color w:val="000000" w:themeColor="text1"/>
                <w:szCs w:val="18"/>
                <w:highlight w:val="green"/>
                <w:lang w:val="en-US" w:eastAsia="zh-CN"/>
              </w:rPr>
            </w:pPr>
            <w:ins w:id="36640"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6641" w:author="CATT" w:date="2022-03-08T22:02:00Z"/>
                <w:rFonts w:eastAsiaTheme="minorEastAsia" w:cs="Arial"/>
                <w:color w:val="000000" w:themeColor="text1"/>
                <w:szCs w:val="18"/>
                <w:highlight w:val="green"/>
                <w:lang w:val="en-US" w:eastAsia="zh-CN"/>
              </w:rPr>
            </w:pPr>
            <w:ins w:id="36642"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6643" w:author="CATT" w:date="2022-03-08T22:02:00Z"/>
                <w:rFonts w:eastAsiaTheme="minorEastAsia" w:cs="Arial"/>
                <w:color w:val="000000" w:themeColor="text1"/>
                <w:szCs w:val="18"/>
                <w:highlight w:val="green"/>
                <w:lang w:val="en-US" w:eastAsia="zh-CN"/>
              </w:rPr>
            </w:pPr>
            <w:ins w:id="36644" w:author="CATT" w:date="2022-03-08T22:02:00Z">
              <w:r w:rsidRPr="008128C6">
                <w:rPr>
                  <w:rFonts w:eastAsiaTheme="minorEastAsia" w:cs="Arial"/>
                  <w:color w:val="000000" w:themeColor="text1"/>
                  <w:szCs w:val="18"/>
                  <w:highlight w:val="green"/>
                  <w:lang w:val="en-US" w:eastAsia="zh-CN"/>
                </w:rPr>
                <w:t>CA_n78A-n257H</w:t>
              </w:r>
            </w:ins>
          </w:p>
          <w:p w:rsidR="00866E68" w:rsidRPr="008128C6" w:rsidRDefault="00866E68" w:rsidP="00D97DB7">
            <w:pPr>
              <w:pStyle w:val="TAC"/>
              <w:spacing w:before="0"/>
              <w:rPr>
                <w:ins w:id="36645" w:author="CATT" w:date="2022-03-08T22:02:00Z"/>
                <w:rFonts w:eastAsiaTheme="minorEastAsia" w:cs="Arial"/>
                <w:color w:val="000000" w:themeColor="text1"/>
                <w:szCs w:val="18"/>
                <w:highlight w:val="green"/>
                <w:lang w:val="en-US" w:eastAsia="zh-CN"/>
              </w:rPr>
            </w:pPr>
            <w:ins w:id="36646"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647" w:author="CATT" w:date="2022-03-08T22:02:00Z"/>
                <w:rFonts w:eastAsiaTheme="minorEastAsia" w:cs="Arial"/>
                <w:color w:val="000000" w:themeColor="text1"/>
                <w:szCs w:val="18"/>
                <w:highlight w:val="green"/>
                <w:lang w:val="en-US" w:eastAsia="zh-CN"/>
              </w:rPr>
            </w:pPr>
            <w:ins w:id="36648"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6649" w:author="CATT" w:date="2022-03-08T22:02:00Z"/>
                <w:rFonts w:eastAsiaTheme="minorEastAsia" w:cs="Arial"/>
                <w:color w:val="000000" w:themeColor="text1"/>
                <w:szCs w:val="18"/>
                <w:highlight w:val="green"/>
                <w:lang w:val="en-US" w:eastAsia="zh-CN"/>
              </w:rPr>
            </w:pPr>
            <w:ins w:id="36650"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6651" w:author="CATT" w:date="2022-03-08T22:02:00Z"/>
                <w:rFonts w:eastAsiaTheme="minorEastAsia" w:cs="Arial"/>
                <w:color w:val="000000" w:themeColor="text1"/>
                <w:szCs w:val="18"/>
                <w:highlight w:val="green"/>
                <w:lang w:val="en-US" w:eastAsia="zh-CN"/>
              </w:rPr>
            </w:pPr>
            <w:ins w:id="36652"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6653" w:author="CATT" w:date="2022-03-08T22:02:00Z"/>
                <w:rFonts w:eastAsiaTheme="minorEastAsia" w:cs="Arial"/>
                <w:color w:val="000000" w:themeColor="text1"/>
                <w:szCs w:val="18"/>
                <w:highlight w:val="green"/>
                <w:lang w:val="en-US" w:eastAsia="zh-CN"/>
              </w:rPr>
            </w:pPr>
            <w:ins w:id="36654"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6606B1" w:rsidRDefault="00866E68" w:rsidP="00D97DB7">
            <w:pPr>
              <w:pStyle w:val="TAC"/>
              <w:spacing w:before="0"/>
              <w:rPr>
                <w:ins w:id="36655" w:author="CATT" w:date="2022-03-08T22:02:00Z"/>
                <w:rFonts w:eastAsiaTheme="minorEastAsia" w:cs="Arial"/>
                <w:color w:val="000000" w:themeColor="text1"/>
                <w:szCs w:val="18"/>
                <w:highlight w:val="green"/>
                <w:lang w:val="en-US" w:eastAsia="zh-CN"/>
              </w:rPr>
            </w:pPr>
            <w:ins w:id="36656" w:author="CATT" w:date="2022-03-08T22:02:00Z">
              <w:r w:rsidRPr="008128C6">
                <w:rPr>
                  <w:rFonts w:eastAsiaTheme="minorEastAsia" w:cs="Arial"/>
                  <w:color w:val="000000" w:themeColor="text1"/>
                  <w:szCs w:val="18"/>
                  <w:highlight w:val="green"/>
                  <w:lang w:val="en-US" w:eastAsia="zh-CN"/>
                </w:rPr>
                <w:t>CA_n40A-n257H</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657" w:author="CATT" w:date="2022-03-08T22:02:00Z"/>
                <w:rFonts w:ascii="Arial" w:hAnsi="Arial" w:cs="Arial"/>
                <w:color w:val="000000" w:themeColor="text1"/>
                <w:sz w:val="18"/>
                <w:szCs w:val="18"/>
                <w:highlight w:val="green"/>
                <w:lang w:val="en-US"/>
              </w:rPr>
            </w:pPr>
            <w:ins w:id="3665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659" w:author="CATT" w:date="2022-03-08T22:02:00Z"/>
                <w:rFonts w:ascii="Arial" w:hAnsi="Arial" w:cs="Arial"/>
                <w:color w:val="000000"/>
                <w:sz w:val="18"/>
                <w:szCs w:val="18"/>
                <w:highlight w:val="green"/>
                <w:lang w:val="en-US" w:bidi="ar"/>
              </w:rPr>
            </w:pPr>
            <w:ins w:id="36660"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61" w:author="CATT" w:date="2022-03-08T22:02:00Z"/>
                <w:szCs w:val="18"/>
                <w:highlight w:val="green"/>
                <w:lang w:eastAsia="zh-CN"/>
              </w:rPr>
            </w:pPr>
            <w:ins w:id="36662" w:author="CATT" w:date="2022-03-08T22:02:00Z">
              <w:r w:rsidRPr="006606B1">
                <w:rPr>
                  <w:rFonts w:hint="eastAsia"/>
                  <w:szCs w:val="18"/>
                  <w:highlight w:val="green"/>
                  <w:lang w:eastAsia="zh-CN"/>
                </w:rPr>
                <w:t>0</w:t>
              </w:r>
            </w:ins>
          </w:p>
        </w:tc>
      </w:tr>
      <w:tr w:rsidR="00866E68" w:rsidRPr="006606B1" w:rsidTr="00D97DB7">
        <w:trPr>
          <w:trHeight w:val="187"/>
          <w:jc w:val="center"/>
          <w:ins w:id="3666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6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6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666" w:author="CATT" w:date="2022-03-08T22:02:00Z"/>
                <w:rFonts w:ascii="Arial" w:hAnsi="Arial" w:cs="Arial"/>
                <w:color w:val="000000" w:themeColor="text1"/>
                <w:sz w:val="18"/>
                <w:szCs w:val="18"/>
                <w:highlight w:val="green"/>
                <w:lang w:val="en-US"/>
              </w:rPr>
            </w:pPr>
            <w:ins w:id="36667"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668" w:author="CATT" w:date="2022-03-08T22:02:00Z"/>
                <w:rFonts w:ascii="Arial" w:hAnsi="Arial" w:cs="Arial"/>
                <w:color w:val="000000"/>
                <w:sz w:val="18"/>
                <w:szCs w:val="18"/>
                <w:highlight w:val="green"/>
                <w:lang w:val="en-US" w:bidi="ar"/>
              </w:rPr>
            </w:pPr>
            <w:ins w:id="36669"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70" w:author="CATT" w:date="2022-03-08T22:02:00Z"/>
                <w:szCs w:val="18"/>
                <w:highlight w:val="green"/>
                <w:lang w:eastAsia="zh-CN"/>
              </w:rPr>
            </w:pPr>
          </w:p>
        </w:tc>
      </w:tr>
      <w:tr w:rsidR="00866E68" w:rsidRPr="006606B1" w:rsidTr="00D97DB7">
        <w:trPr>
          <w:trHeight w:val="187"/>
          <w:jc w:val="center"/>
          <w:ins w:id="3667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67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67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674" w:author="CATT" w:date="2022-03-08T22:02:00Z"/>
                <w:rFonts w:ascii="Arial" w:hAnsi="Arial" w:cs="Arial"/>
                <w:color w:val="000000" w:themeColor="text1"/>
                <w:sz w:val="18"/>
                <w:szCs w:val="18"/>
                <w:highlight w:val="green"/>
                <w:lang w:val="en-US"/>
              </w:rPr>
            </w:pPr>
            <w:ins w:id="3667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676" w:author="CATT" w:date="2022-03-08T22:02:00Z"/>
                <w:rFonts w:ascii="Arial" w:hAnsi="Arial" w:cs="Arial"/>
                <w:color w:val="000000"/>
                <w:sz w:val="18"/>
                <w:szCs w:val="18"/>
                <w:highlight w:val="green"/>
                <w:lang w:val="en-US" w:bidi="ar"/>
              </w:rPr>
            </w:pPr>
            <w:ins w:id="36677"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678" w:author="CATT" w:date="2022-03-08T22:02:00Z"/>
                <w:szCs w:val="18"/>
                <w:highlight w:val="green"/>
                <w:lang w:eastAsia="zh-CN"/>
              </w:rPr>
            </w:pPr>
          </w:p>
        </w:tc>
      </w:tr>
      <w:tr w:rsidR="00866E68" w:rsidRPr="006606B1" w:rsidTr="00D97DB7">
        <w:trPr>
          <w:trHeight w:val="187"/>
          <w:jc w:val="center"/>
          <w:ins w:id="3667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680" w:author="CATT" w:date="2022-03-08T22:02:00Z"/>
                <w:szCs w:val="18"/>
                <w:highlight w:val="green"/>
              </w:rPr>
            </w:pPr>
            <w:ins w:id="36681" w:author="CATT" w:date="2022-03-08T22:02:00Z">
              <w:r w:rsidRPr="006606B1">
                <w:rPr>
                  <w:rFonts w:eastAsia="MS Mincho"/>
                  <w:highlight w:val="green"/>
                </w:rPr>
                <w:t>CA_n40A-n78A-n257I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682" w:author="CATT" w:date="2022-03-08T22:02:00Z"/>
                <w:rFonts w:eastAsiaTheme="minorEastAsia" w:cs="Arial"/>
                <w:color w:val="000000" w:themeColor="text1"/>
                <w:szCs w:val="18"/>
                <w:highlight w:val="green"/>
                <w:lang w:val="en-US" w:eastAsia="zh-CN"/>
              </w:rPr>
            </w:pPr>
            <w:ins w:id="36683"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684" w:author="CATT" w:date="2022-03-08T22:02:00Z"/>
                <w:rFonts w:eastAsiaTheme="minorEastAsia" w:cs="Arial"/>
                <w:color w:val="000000" w:themeColor="text1"/>
                <w:szCs w:val="18"/>
                <w:highlight w:val="green"/>
                <w:lang w:val="en-US" w:eastAsia="zh-CN"/>
              </w:rPr>
            </w:pPr>
            <w:ins w:id="36685"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686" w:author="CATT" w:date="2022-03-08T22:02:00Z"/>
                <w:rFonts w:eastAsiaTheme="minorEastAsia" w:cs="Arial"/>
                <w:color w:val="000000" w:themeColor="text1"/>
                <w:szCs w:val="18"/>
                <w:highlight w:val="green"/>
                <w:lang w:val="en-US" w:eastAsia="zh-CN"/>
              </w:rPr>
            </w:pPr>
            <w:ins w:id="36687"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6688" w:author="CATT" w:date="2022-03-08T22:02:00Z"/>
                <w:rFonts w:eastAsiaTheme="minorEastAsia" w:cs="Arial"/>
                <w:color w:val="000000" w:themeColor="text1"/>
                <w:szCs w:val="18"/>
                <w:highlight w:val="green"/>
                <w:lang w:val="en-US" w:eastAsia="zh-CN"/>
              </w:rPr>
            </w:pPr>
            <w:ins w:id="36689"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6690" w:author="CATT" w:date="2022-03-08T22:02:00Z"/>
                <w:rFonts w:eastAsiaTheme="minorEastAsia" w:cs="Arial"/>
                <w:color w:val="000000" w:themeColor="text1"/>
                <w:szCs w:val="18"/>
                <w:highlight w:val="green"/>
                <w:lang w:val="en-US" w:eastAsia="zh-CN"/>
              </w:rPr>
            </w:pPr>
            <w:ins w:id="36691"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6692" w:author="CATT" w:date="2022-03-08T22:02:00Z"/>
                <w:rFonts w:eastAsiaTheme="minorEastAsia" w:cs="Arial"/>
                <w:color w:val="000000" w:themeColor="text1"/>
                <w:szCs w:val="18"/>
                <w:highlight w:val="green"/>
                <w:lang w:val="en-US" w:eastAsia="zh-CN"/>
              </w:rPr>
            </w:pPr>
            <w:ins w:id="36693"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6694" w:author="CATT" w:date="2022-03-08T22:02:00Z"/>
                <w:rFonts w:eastAsiaTheme="minorEastAsia" w:cs="Arial"/>
                <w:color w:val="000000" w:themeColor="text1"/>
                <w:szCs w:val="18"/>
                <w:highlight w:val="green"/>
                <w:lang w:val="en-US" w:eastAsia="zh-CN"/>
              </w:rPr>
            </w:pPr>
            <w:ins w:id="36695"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6696" w:author="CATT" w:date="2022-03-08T22:02:00Z"/>
                <w:rFonts w:eastAsiaTheme="minorEastAsia" w:cs="Arial"/>
                <w:color w:val="000000" w:themeColor="text1"/>
                <w:szCs w:val="18"/>
                <w:highlight w:val="green"/>
                <w:lang w:val="en-US" w:eastAsia="zh-CN"/>
              </w:rPr>
            </w:pPr>
            <w:ins w:id="36697"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6698" w:author="CATT" w:date="2022-03-08T22:02:00Z"/>
                <w:rFonts w:eastAsiaTheme="minorEastAsia" w:cs="Arial"/>
                <w:color w:val="000000" w:themeColor="text1"/>
                <w:szCs w:val="18"/>
                <w:highlight w:val="green"/>
                <w:lang w:val="en-US" w:eastAsia="zh-CN"/>
              </w:rPr>
            </w:pPr>
            <w:ins w:id="36699"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6700" w:author="CATT" w:date="2022-03-08T22:02:00Z"/>
                <w:rFonts w:eastAsiaTheme="minorEastAsia" w:cs="Arial"/>
                <w:color w:val="000000" w:themeColor="text1"/>
                <w:szCs w:val="18"/>
                <w:highlight w:val="green"/>
                <w:lang w:val="en-US" w:eastAsia="zh-CN"/>
              </w:rPr>
            </w:pPr>
            <w:ins w:id="36701"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702" w:author="CATT" w:date="2022-03-08T22:02:00Z"/>
                <w:rFonts w:eastAsiaTheme="minorEastAsia" w:cs="Arial"/>
                <w:color w:val="000000" w:themeColor="text1"/>
                <w:szCs w:val="18"/>
                <w:highlight w:val="green"/>
                <w:lang w:val="en-US" w:eastAsia="zh-CN"/>
              </w:rPr>
            </w:pPr>
            <w:ins w:id="36703"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6704" w:author="CATT" w:date="2022-03-08T22:02:00Z"/>
                <w:rFonts w:eastAsiaTheme="minorEastAsia" w:cs="Arial"/>
                <w:color w:val="000000" w:themeColor="text1"/>
                <w:szCs w:val="18"/>
                <w:highlight w:val="green"/>
                <w:lang w:val="en-US" w:eastAsia="zh-CN"/>
              </w:rPr>
            </w:pPr>
            <w:ins w:id="36705"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6706" w:author="CATT" w:date="2022-03-08T22:02:00Z"/>
                <w:rFonts w:eastAsiaTheme="minorEastAsia" w:cs="Arial"/>
                <w:color w:val="000000" w:themeColor="text1"/>
                <w:szCs w:val="18"/>
                <w:highlight w:val="green"/>
                <w:lang w:val="en-US" w:eastAsia="zh-CN"/>
              </w:rPr>
            </w:pPr>
            <w:ins w:id="36707"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6708" w:author="CATT" w:date="2022-03-08T22:02:00Z"/>
                <w:rFonts w:eastAsiaTheme="minorEastAsia" w:cs="Arial"/>
                <w:color w:val="000000" w:themeColor="text1"/>
                <w:szCs w:val="18"/>
                <w:highlight w:val="green"/>
                <w:lang w:val="en-US" w:eastAsia="zh-CN"/>
              </w:rPr>
            </w:pPr>
            <w:ins w:id="36709"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6710" w:author="CATT" w:date="2022-03-08T22:02:00Z"/>
                <w:rFonts w:eastAsiaTheme="minorEastAsia" w:cs="Arial"/>
                <w:color w:val="000000" w:themeColor="text1"/>
                <w:szCs w:val="18"/>
                <w:highlight w:val="green"/>
                <w:lang w:val="en-US" w:eastAsia="zh-CN"/>
              </w:rPr>
            </w:pPr>
            <w:ins w:id="36711"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6606B1" w:rsidRDefault="00866E68" w:rsidP="00D97DB7">
            <w:pPr>
              <w:pStyle w:val="TAC"/>
              <w:spacing w:before="0"/>
              <w:rPr>
                <w:ins w:id="36712" w:author="CATT" w:date="2022-03-08T22:02:00Z"/>
                <w:rFonts w:eastAsiaTheme="minorEastAsia" w:cs="Arial"/>
                <w:color w:val="000000" w:themeColor="text1"/>
                <w:szCs w:val="18"/>
                <w:highlight w:val="green"/>
                <w:lang w:val="en-US" w:eastAsia="zh-CN"/>
              </w:rPr>
            </w:pPr>
            <w:ins w:id="36713" w:author="CATT" w:date="2022-03-08T22:02:00Z">
              <w:r w:rsidRPr="008128C6">
                <w:rPr>
                  <w:rFonts w:eastAsiaTheme="minorEastAsia" w:cs="Arial"/>
                  <w:color w:val="000000" w:themeColor="text1"/>
                  <w:szCs w:val="18"/>
                  <w:highlight w:val="green"/>
                  <w:lang w:val="en-US" w:eastAsia="zh-CN"/>
                </w:rPr>
                <w:t>CA_n40A-n257I</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714" w:author="CATT" w:date="2022-03-08T22:02:00Z"/>
                <w:rFonts w:ascii="Arial" w:hAnsi="Arial" w:cs="Arial"/>
                <w:color w:val="000000" w:themeColor="text1"/>
                <w:sz w:val="18"/>
                <w:szCs w:val="18"/>
                <w:highlight w:val="green"/>
                <w:lang w:val="en-US"/>
              </w:rPr>
            </w:pPr>
            <w:ins w:id="36715"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716" w:author="CATT" w:date="2022-03-08T22:02:00Z"/>
                <w:rFonts w:ascii="Arial" w:hAnsi="Arial" w:cs="Arial"/>
                <w:color w:val="000000"/>
                <w:sz w:val="18"/>
                <w:szCs w:val="18"/>
                <w:highlight w:val="green"/>
                <w:lang w:val="en-US" w:bidi="ar"/>
              </w:rPr>
            </w:pPr>
            <w:ins w:id="36717"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18" w:author="CATT" w:date="2022-03-08T22:02:00Z"/>
                <w:szCs w:val="18"/>
                <w:highlight w:val="green"/>
                <w:lang w:eastAsia="zh-CN"/>
              </w:rPr>
            </w:pPr>
            <w:ins w:id="36719" w:author="CATT" w:date="2022-03-08T22:02:00Z">
              <w:r w:rsidRPr="006606B1">
                <w:rPr>
                  <w:rFonts w:hint="eastAsia"/>
                  <w:szCs w:val="18"/>
                  <w:highlight w:val="green"/>
                  <w:lang w:eastAsia="zh-CN"/>
                </w:rPr>
                <w:t>0</w:t>
              </w:r>
            </w:ins>
          </w:p>
        </w:tc>
      </w:tr>
      <w:tr w:rsidR="00866E68" w:rsidRPr="006606B1" w:rsidTr="00D97DB7">
        <w:trPr>
          <w:trHeight w:val="187"/>
          <w:jc w:val="center"/>
          <w:ins w:id="3672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21"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2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723" w:author="CATT" w:date="2022-03-08T22:02:00Z"/>
                <w:rFonts w:ascii="Arial" w:hAnsi="Arial" w:cs="Arial"/>
                <w:color w:val="000000" w:themeColor="text1"/>
                <w:sz w:val="18"/>
                <w:szCs w:val="18"/>
                <w:highlight w:val="green"/>
                <w:lang w:val="en-US"/>
              </w:rPr>
            </w:pPr>
            <w:ins w:id="36724"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725" w:author="CATT" w:date="2022-03-08T22:02:00Z"/>
                <w:rFonts w:ascii="Arial" w:hAnsi="Arial" w:cs="Arial"/>
                <w:color w:val="000000"/>
                <w:sz w:val="18"/>
                <w:szCs w:val="18"/>
                <w:highlight w:val="green"/>
                <w:lang w:val="en-US" w:bidi="ar"/>
              </w:rPr>
            </w:pPr>
            <w:ins w:id="36726"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27" w:author="CATT" w:date="2022-03-08T22:02:00Z"/>
                <w:szCs w:val="18"/>
                <w:highlight w:val="green"/>
                <w:lang w:eastAsia="zh-CN"/>
              </w:rPr>
            </w:pPr>
          </w:p>
        </w:tc>
      </w:tr>
      <w:tr w:rsidR="00866E68" w:rsidRPr="006606B1" w:rsidTr="00D97DB7">
        <w:trPr>
          <w:trHeight w:val="187"/>
          <w:jc w:val="center"/>
          <w:ins w:id="3672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729"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73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731" w:author="CATT" w:date="2022-03-08T22:02:00Z"/>
                <w:rFonts w:ascii="Arial" w:hAnsi="Arial" w:cs="Arial"/>
                <w:color w:val="000000" w:themeColor="text1"/>
                <w:sz w:val="18"/>
                <w:szCs w:val="18"/>
                <w:highlight w:val="green"/>
                <w:lang w:val="en-US"/>
              </w:rPr>
            </w:pPr>
            <w:ins w:id="36732"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733" w:author="CATT" w:date="2022-03-08T22:02:00Z"/>
                <w:rFonts w:ascii="Arial" w:hAnsi="Arial" w:cs="Arial"/>
                <w:color w:val="000000"/>
                <w:sz w:val="18"/>
                <w:szCs w:val="18"/>
                <w:highlight w:val="green"/>
                <w:lang w:val="en-US" w:bidi="ar"/>
              </w:rPr>
            </w:pPr>
            <w:ins w:id="3673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735" w:author="CATT" w:date="2022-03-08T22:02:00Z"/>
                <w:szCs w:val="18"/>
                <w:highlight w:val="green"/>
                <w:lang w:eastAsia="zh-CN"/>
              </w:rPr>
            </w:pPr>
          </w:p>
        </w:tc>
      </w:tr>
      <w:tr w:rsidR="00866E68" w:rsidRPr="006606B1" w:rsidTr="00D97DB7">
        <w:trPr>
          <w:trHeight w:val="187"/>
          <w:jc w:val="center"/>
          <w:ins w:id="3673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37" w:author="CATT" w:date="2022-03-08T22:02:00Z"/>
                <w:szCs w:val="18"/>
                <w:highlight w:val="green"/>
              </w:rPr>
            </w:pPr>
            <w:ins w:id="36738" w:author="CATT" w:date="2022-03-08T22:02:00Z">
              <w:r w:rsidRPr="006606B1">
                <w:rPr>
                  <w:rFonts w:eastAsia="MS Mincho"/>
                  <w:highlight w:val="green"/>
                </w:rPr>
                <w:t>CA_n40A-n78A-n257J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739" w:author="CATT" w:date="2022-03-08T22:02:00Z"/>
                <w:rFonts w:eastAsiaTheme="minorEastAsia" w:cs="Arial"/>
                <w:color w:val="000000" w:themeColor="text1"/>
                <w:szCs w:val="18"/>
                <w:highlight w:val="green"/>
                <w:lang w:val="en-US" w:eastAsia="zh-CN"/>
              </w:rPr>
            </w:pPr>
            <w:ins w:id="36740"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741" w:author="CATT" w:date="2022-03-08T22:02:00Z"/>
                <w:rFonts w:eastAsiaTheme="minorEastAsia" w:cs="Arial"/>
                <w:color w:val="000000" w:themeColor="text1"/>
                <w:szCs w:val="18"/>
                <w:highlight w:val="green"/>
                <w:lang w:val="en-US" w:eastAsia="zh-CN"/>
              </w:rPr>
            </w:pPr>
            <w:ins w:id="36742"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743" w:author="CATT" w:date="2022-03-08T22:02:00Z"/>
                <w:rFonts w:eastAsiaTheme="minorEastAsia" w:cs="Arial"/>
                <w:color w:val="000000" w:themeColor="text1"/>
                <w:szCs w:val="18"/>
                <w:highlight w:val="green"/>
                <w:lang w:val="en-US" w:eastAsia="zh-CN"/>
              </w:rPr>
            </w:pPr>
            <w:ins w:id="36744"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6745" w:author="CATT" w:date="2022-03-08T22:02:00Z"/>
                <w:rFonts w:eastAsiaTheme="minorEastAsia" w:cs="Arial"/>
                <w:color w:val="000000" w:themeColor="text1"/>
                <w:szCs w:val="18"/>
                <w:highlight w:val="green"/>
                <w:lang w:val="en-US" w:eastAsia="zh-CN"/>
              </w:rPr>
            </w:pPr>
            <w:ins w:id="36746"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6747" w:author="CATT" w:date="2022-03-08T22:02:00Z"/>
                <w:rFonts w:eastAsiaTheme="minorEastAsia" w:cs="Arial"/>
                <w:color w:val="000000" w:themeColor="text1"/>
                <w:szCs w:val="18"/>
                <w:highlight w:val="green"/>
                <w:lang w:val="en-US" w:eastAsia="zh-CN"/>
              </w:rPr>
            </w:pPr>
            <w:ins w:id="36748"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6749" w:author="CATT" w:date="2022-03-08T22:02:00Z"/>
                <w:rFonts w:eastAsiaTheme="minorEastAsia" w:cs="Arial"/>
                <w:color w:val="000000" w:themeColor="text1"/>
                <w:szCs w:val="18"/>
                <w:highlight w:val="green"/>
                <w:lang w:val="en-US" w:eastAsia="zh-CN"/>
              </w:rPr>
            </w:pPr>
            <w:ins w:id="36750"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6751" w:author="CATT" w:date="2022-03-08T22:02:00Z"/>
                <w:rFonts w:eastAsiaTheme="minorEastAsia" w:cs="Arial"/>
                <w:color w:val="000000" w:themeColor="text1"/>
                <w:szCs w:val="18"/>
                <w:highlight w:val="green"/>
                <w:lang w:val="en-US" w:eastAsia="zh-CN"/>
              </w:rPr>
            </w:pPr>
            <w:ins w:id="36752"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6753" w:author="CATT" w:date="2022-03-08T22:02:00Z"/>
                <w:rFonts w:eastAsiaTheme="minorEastAsia" w:cs="Arial"/>
                <w:color w:val="000000" w:themeColor="text1"/>
                <w:szCs w:val="18"/>
                <w:highlight w:val="green"/>
                <w:lang w:val="en-US" w:eastAsia="zh-CN"/>
              </w:rPr>
            </w:pPr>
            <w:ins w:id="36754"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6755" w:author="CATT" w:date="2022-03-08T22:02:00Z"/>
                <w:rFonts w:eastAsiaTheme="minorEastAsia" w:cs="Arial"/>
                <w:color w:val="000000" w:themeColor="text1"/>
                <w:szCs w:val="18"/>
                <w:highlight w:val="green"/>
                <w:lang w:val="en-US" w:eastAsia="zh-CN"/>
              </w:rPr>
            </w:pPr>
            <w:ins w:id="36756"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6757" w:author="CATT" w:date="2022-03-08T22:02:00Z"/>
                <w:rFonts w:eastAsiaTheme="minorEastAsia" w:cs="Arial"/>
                <w:color w:val="000000" w:themeColor="text1"/>
                <w:szCs w:val="18"/>
                <w:highlight w:val="green"/>
                <w:lang w:val="en-US" w:eastAsia="zh-CN"/>
              </w:rPr>
            </w:pPr>
            <w:ins w:id="36758" w:author="CATT" w:date="2022-03-08T22:02:00Z">
              <w:r w:rsidRPr="008128C6">
                <w:rPr>
                  <w:rFonts w:eastAsiaTheme="minorEastAsia" w:cs="Arial"/>
                  <w:color w:val="000000" w:themeColor="text1"/>
                  <w:szCs w:val="18"/>
                  <w:highlight w:val="green"/>
                  <w:lang w:val="en-US" w:eastAsia="zh-CN"/>
                </w:rPr>
                <w:t>CA_n78A-N257J</w:t>
              </w:r>
            </w:ins>
          </w:p>
          <w:p w:rsidR="00866E68" w:rsidRPr="008128C6" w:rsidRDefault="00866E68" w:rsidP="00D97DB7">
            <w:pPr>
              <w:pStyle w:val="TAC"/>
              <w:spacing w:before="0"/>
              <w:rPr>
                <w:ins w:id="36759" w:author="CATT" w:date="2022-03-08T22:02:00Z"/>
                <w:rFonts w:eastAsiaTheme="minorEastAsia" w:cs="Arial"/>
                <w:color w:val="000000" w:themeColor="text1"/>
                <w:szCs w:val="18"/>
                <w:highlight w:val="green"/>
                <w:lang w:val="en-US" w:eastAsia="zh-CN"/>
              </w:rPr>
            </w:pPr>
            <w:ins w:id="36760"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761" w:author="CATT" w:date="2022-03-08T22:02:00Z"/>
                <w:rFonts w:eastAsiaTheme="minorEastAsia" w:cs="Arial"/>
                <w:color w:val="000000" w:themeColor="text1"/>
                <w:szCs w:val="18"/>
                <w:highlight w:val="green"/>
                <w:lang w:val="en-US" w:eastAsia="zh-CN"/>
              </w:rPr>
            </w:pPr>
            <w:ins w:id="36762"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6763" w:author="CATT" w:date="2022-03-08T22:02:00Z"/>
                <w:rFonts w:eastAsiaTheme="minorEastAsia" w:cs="Arial"/>
                <w:color w:val="000000" w:themeColor="text1"/>
                <w:szCs w:val="18"/>
                <w:highlight w:val="green"/>
                <w:lang w:val="en-US" w:eastAsia="zh-CN"/>
              </w:rPr>
            </w:pPr>
            <w:ins w:id="36764"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6765" w:author="CATT" w:date="2022-03-08T22:02:00Z"/>
                <w:rFonts w:eastAsiaTheme="minorEastAsia" w:cs="Arial"/>
                <w:color w:val="000000" w:themeColor="text1"/>
                <w:szCs w:val="18"/>
                <w:highlight w:val="green"/>
                <w:lang w:val="en-US" w:eastAsia="zh-CN"/>
              </w:rPr>
            </w:pPr>
            <w:ins w:id="36766"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6767" w:author="CATT" w:date="2022-03-08T22:02:00Z"/>
                <w:rFonts w:eastAsiaTheme="minorEastAsia" w:cs="Arial"/>
                <w:color w:val="000000" w:themeColor="text1"/>
                <w:szCs w:val="18"/>
                <w:highlight w:val="green"/>
                <w:lang w:val="en-US" w:eastAsia="zh-CN"/>
              </w:rPr>
            </w:pPr>
            <w:ins w:id="36768"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6769" w:author="CATT" w:date="2022-03-08T22:02:00Z"/>
                <w:rFonts w:eastAsiaTheme="minorEastAsia" w:cs="Arial"/>
                <w:color w:val="000000" w:themeColor="text1"/>
                <w:szCs w:val="18"/>
                <w:highlight w:val="green"/>
                <w:lang w:val="en-US" w:eastAsia="zh-CN"/>
              </w:rPr>
            </w:pPr>
            <w:ins w:id="36770"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8128C6" w:rsidRDefault="00866E68" w:rsidP="00D97DB7">
            <w:pPr>
              <w:pStyle w:val="TAC"/>
              <w:spacing w:before="0"/>
              <w:rPr>
                <w:ins w:id="36771" w:author="CATT" w:date="2022-03-08T22:02:00Z"/>
                <w:rFonts w:eastAsiaTheme="minorEastAsia" w:cs="Arial"/>
                <w:color w:val="000000" w:themeColor="text1"/>
                <w:szCs w:val="18"/>
                <w:highlight w:val="green"/>
                <w:lang w:val="en-US" w:eastAsia="zh-CN"/>
              </w:rPr>
            </w:pPr>
            <w:ins w:id="36772" w:author="CATT" w:date="2022-03-08T22:02:00Z">
              <w:r w:rsidRPr="008128C6">
                <w:rPr>
                  <w:rFonts w:eastAsiaTheme="minorEastAsia" w:cs="Arial"/>
                  <w:color w:val="000000" w:themeColor="text1"/>
                  <w:szCs w:val="18"/>
                  <w:highlight w:val="green"/>
                  <w:lang w:val="en-US" w:eastAsia="zh-CN"/>
                </w:rPr>
                <w:t xml:space="preserve">CA_n40A-n257I </w:t>
              </w:r>
            </w:ins>
          </w:p>
          <w:p w:rsidR="00866E68" w:rsidRPr="006606B1" w:rsidRDefault="00866E68" w:rsidP="00D97DB7">
            <w:pPr>
              <w:pStyle w:val="TAC"/>
              <w:spacing w:before="0"/>
              <w:rPr>
                <w:ins w:id="36773" w:author="CATT" w:date="2022-03-08T22:02:00Z"/>
                <w:rFonts w:eastAsiaTheme="minorEastAsia" w:cs="Arial"/>
                <w:color w:val="000000" w:themeColor="text1"/>
                <w:szCs w:val="18"/>
                <w:highlight w:val="green"/>
                <w:lang w:val="en-US" w:eastAsia="zh-CN"/>
              </w:rPr>
            </w:pPr>
            <w:ins w:id="36774" w:author="CATT" w:date="2022-03-08T22:02:00Z">
              <w:r w:rsidRPr="008128C6">
                <w:rPr>
                  <w:rFonts w:eastAsiaTheme="minorEastAsia" w:cs="Arial"/>
                  <w:color w:val="000000" w:themeColor="text1"/>
                  <w:szCs w:val="18"/>
                  <w:highlight w:val="green"/>
                  <w:lang w:val="en-US" w:eastAsia="zh-CN"/>
                </w:rPr>
                <w:t>CA_n40A-N257J</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775" w:author="CATT" w:date="2022-03-08T22:02:00Z"/>
                <w:rFonts w:ascii="Arial" w:hAnsi="Arial" w:cs="Arial"/>
                <w:color w:val="000000" w:themeColor="text1"/>
                <w:sz w:val="18"/>
                <w:szCs w:val="18"/>
                <w:highlight w:val="green"/>
                <w:lang w:val="en-US"/>
              </w:rPr>
            </w:pPr>
            <w:ins w:id="3677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777" w:author="CATT" w:date="2022-03-08T22:02:00Z"/>
                <w:rFonts w:ascii="Arial" w:hAnsi="Arial" w:cs="Arial"/>
                <w:color w:val="000000"/>
                <w:sz w:val="18"/>
                <w:szCs w:val="18"/>
                <w:highlight w:val="green"/>
                <w:lang w:val="en-US" w:bidi="ar"/>
              </w:rPr>
            </w:pPr>
            <w:ins w:id="36778"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79" w:author="CATT" w:date="2022-03-08T22:02:00Z"/>
                <w:szCs w:val="18"/>
                <w:highlight w:val="green"/>
                <w:lang w:eastAsia="zh-CN"/>
              </w:rPr>
            </w:pPr>
            <w:ins w:id="36780" w:author="CATT" w:date="2022-03-08T22:02:00Z">
              <w:r w:rsidRPr="006606B1">
                <w:rPr>
                  <w:rFonts w:hint="eastAsia"/>
                  <w:szCs w:val="18"/>
                  <w:highlight w:val="green"/>
                  <w:lang w:eastAsia="zh-CN"/>
                </w:rPr>
                <w:t>0</w:t>
              </w:r>
            </w:ins>
          </w:p>
        </w:tc>
      </w:tr>
      <w:tr w:rsidR="00866E68" w:rsidRPr="006606B1" w:rsidTr="00D97DB7">
        <w:trPr>
          <w:trHeight w:val="187"/>
          <w:jc w:val="center"/>
          <w:ins w:id="3678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8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8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784" w:author="CATT" w:date="2022-03-08T22:02:00Z"/>
                <w:rFonts w:ascii="Arial" w:hAnsi="Arial" w:cs="Arial"/>
                <w:color w:val="000000" w:themeColor="text1"/>
                <w:sz w:val="18"/>
                <w:szCs w:val="18"/>
                <w:highlight w:val="green"/>
                <w:lang w:val="en-US"/>
              </w:rPr>
            </w:pPr>
            <w:ins w:id="36785"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786" w:author="CATT" w:date="2022-03-08T22:02:00Z"/>
                <w:rFonts w:ascii="Arial" w:hAnsi="Arial" w:cs="Arial"/>
                <w:color w:val="000000"/>
                <w:sz w:val="18"/>
                <w:szCs w:val="18"/>
                <w:highlight w:val="green"/>
                <w:lang w:val="en-US" w:bidi="ar"/>
              </w:rPr>
            </w:pPr>
            <w:ins w:id="36787"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88" w:author="CATT" w:date="2022-03-08T22:02:00Z"/>
                <w:szCs w:val="18"/>
                <w:highlight w:val="green"/>
                <w:lang w:eastAsia="zh-CN"/>
              </w:rPr>
            </w:pPr>
          </w:p>
        </w:tc>
      </w:tr>
      <w:tr w:rsidR="00866E68" w:rsidRPr="006606B1" w:rsidTr="00D97DB7">
        <w:trPr>
          <w:trHeight w:val="187"/>
          <w:jc w:val="center"/>
          <w:ins w:id="3678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79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79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792" w:author="CATT" w:date="2022-03-08T22:02:00Z"/>
                <w:rFonts w:ascii="Arial" w:hAnsi="Arial" w:cs="Arial"/>
                <w:color w:val="000000" w:themeColor="text1"/>
                <w:sz w:val="18"/>
                <w:szCs w:val="18"/>
                <w:highlight w:val="green"/>
                <w:lang w:val="en-US"/>
              </w:rPr>
            </w:pPr>
            <w:ins w:id="3679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794" w:author="CATT" w:date="2022-03-08T22:02:00Z"/>
                <w:rFonts w:ascii="Arial" w:hAnsi="Arial" w:cs="Arial"/>
                <w:color w:val="000000"/>
                <w:sz w:val="18"/>
                <w:szCs w:val="18"/>
                <w:highlight w:val="green"/>
                <w:lang w:val="en-US" w:bidi="ar"/>
              </w:rPr>
            </w:pPr>
            <w:ins w:id="36795"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796" w:author="CATT" w:date="2022-03-08T22:02:00Z"/>
                <w:szCs w:val="18"/>
                <w:highlight w:val="green"/>
                <w:lang w:eastAsia="zh-CN"/>
              </w:rPr>
            </w:pPr>
          </w:p>
        </w:tc>
      </w:tr>
      <w:tr w:rsidR="00866E68" w:rsidRPr="006606B1" w:rsidTr="00D97DB7">
        <w:trPr>
          <w:trHeight w:val="187"/>
          <w:jc w:val="center"/>
          <w:ins w:id="3679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798" w:author="CATT" w:date="2022-03-08T22:02:00Z"/>
                <w:szCs w:val="18"/>
                <w:highlight w:val="green"/>
              </w:rPr>
            </w:pPr>
            <w:ins w:id="36799" w:author="CATT" w:date="2022-03-08T22:02:00Z">
              <w:r w:rsidRPr="006606B1">
                <w:rPr>
                  <w:rFonts w:eastAsia="MS Mincho"/>
                  <w:highlight w:val="green"/>
                </w:rPr>
                <w:t>CA_n40A-n78A-n257K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800" w:author="CATT" w:date="2022-03-08T22:02:00Z"/>
                <w:rFonts w:eastAsiaTheme="minorEastAsia" w:cs="Arial"/>
                <w:color w:val="000000" w:themeColor="text1"/>
                <w:szCs w:val="18"/>
                <w:highlight w:val="green"/>
                <w:lang w:val="en-US" w:eastAsia="zh-CN"/>
              </w:rPr>
            </w:pPr>
            <w:ins w:id="36801"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802" w:author="CATT" w:date="2022-03-08T22:02:00Z"/>
                <w:rFonts w:eastAsiaTheme="minorEastAsia" w:cs="Arial"/>
                <w:color w:val="000000" w:themeColor="text1"/>
                <w:szCs w:val="18"/>
                <w:highlight w:val="green"/>
                <w:lang w:val="en-US" w:eastAsia="zh-CN"/>
              </w:rPr>
            </w:pPr>
            <w:ins w:id="36803"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804" w:author="CATT" w:date="2022-03-08T22:02:00Z"/>
                <w:rFonts w:eastAsiaTheme="minorEastAsia" w:cs="Arial"/>
                <w:color w:val="000000" w:themeColor="text1"/>
                <w:szCs w:val="18"/>
                <w:highlight w:val="green"/>
                <w:lang w:val="en-US" w:eastAsia="zh-CN"/>
              </w:rPr>
            </w:pPr>
            <w:ins w:id="36805"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6806" w:author="CATT" w:date="2022-03-08T22:02:00Z"/>
                <w:rFonts w:eastAsiaTheme="minorEastAsia" w:cs="Arial"/>
                <w:color w:val="000000" w:themeColor="text1"/>
                <w:szCs w:val="18"/>
                <w:highlight w:val="green"/>
                <w:lang w:val="en-US" w:eastAsia="zh-CN"/>
              </w:rPr>
            </w:pPr>
            <w:ins w:id="36807"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6808" w:author="CATT" w:date="2022-03-08T22:02:00Z"/>
                <w:rFonts w:eastAsiaTheme="minorEastAsia" w:cs="Arial"/>
                <w:color w:val="000000" w:themeColor="text1"/>
                <w:szCs w:val="18"/>
                <w:highlight w:val="green"/>
                <w:lang w:val="en-US" w:eastAsia="zh-CN"/>
              </w:rPr>
            </w:pPr>
            <w:ins w:id="36809"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6810" w:author="CATT" w:date="2022-03-08T22:02:00Z"/>
                <w:rFonts w:eastAsiaTheme="minorEastAsia" w:cs="Arial"/>
                <w:color w:val="000000" w:themeColor="text1"/>
                <w:szCs w:val="18"/>
                <w:highlight w:val="green"/>
                <w:lang w:val="en-US" w:eastAsia="zh-CN"/>
              </w:rPr>
            </w:pPr>
            <w:ins w:id="36811"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6812" w:author="CATT" w:date="2022-03-08T22:02:00Z"/>
                <w:rFonts w:eastAsiaTheme="minorEastAsia" w:cs="Arial"/>
                <w:color w:val="000000" w:themeColor="text1"/>
                <w:szCs w:val="18"/>
                <w:highlight w:val="green"/>
                <w:lang w:val="en-US" w:eastAsia="zh-CN"/>
              </w:rPr>
            </w:pPr>
            <w:ins w:id="36813"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6814" w:author="CATT" w:date="2022-03-08T22:02:00Z"/>
                <w:rFonts w:eastAsiaTheme="minorEastAsia" w:cs="Arial"/>
                <w:color w:val="000000" w:themeColor="text1"/>
                <w:szCs w:val="18"/>
                <w:highlight w:val="green"/>
                <w:lang w:val="en-US" w:eastAsia="zh-CN"/>
              </w:rPr>
            </w:pPr>
            <w:ins w:id="36815"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6816" w:author="CATT" w:date="2022-03-08T22:02:00Z"/>
                <w:rFonts w:eastAsiaTheme="minorEastAsia" w:cs="Arial"/>
                <w:color w:val="000000" w:themeColor="text1"/>
                <w:szCs w:val="18"/>
                <w:highlight w:val="green"/>
                <w:lang w:val="en-US" w:eastAsia="zh-CN"/>
              </w:rPr>
            </w:pPr>
            <w:ins w:id="36817"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6818" w:author="CATT" w:date="2022-03-08T22:02:00Z"/>
                <w:rFonts w:eastAsiaTheme="minorEastAsia" w:cs="Arial"/>
                <w:color w:val="000000" w:themeColor="text1"/>
                <w:szCs w:val="18"/>
                <w:highlight w:val="green"/>
                <w:lang w:val="en-US" w:eastAsia="zh-CN"/>
              </w:rPr>
            </w:pPr>
            <w:ins w:id="36819"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6820" w:author="CATT" w:date="2022-03-08T22:02:00Z"/>
                <w:rFonts w:eastAsiaTheme="minorEastAsia" w:cs="Arial"/>
                <w:color w:val="000000" w:themeColor="text1"/>
                <w:szCs w:val="18"/>
                <w:highlight w:val="green"/>
                <w:lang w:val="en-US" w:eastAsia="zh-CN"/>
              </w:rPr>
            </w:pPr>
            <w:ins w:id="36821"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6822" w:author="CATT" w:date="2022-03-08T22:02:00Z"/>
                <w:rFonts w:eastAsiaTheme="minorEastAsia" w:cs="Arial"/>
                <w:color w:val="000000" w:themeColor="text1"/>
                <w:szCs w:val="18"/>
                <w:highlight w:val="green"/>
                <w:lang w:val="en-US" w:eastAsia="zh-CN"/>
              </w:rPr>
            </w:pPr>
            <w:ins w:id="36823"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824" w:author="CATT" w:date="2022-03-08T22:02:00Z"/>
                <w:rFonts w:eastAsiaTheme="minorEastAsia" w:cs="Arial"/>
                <w:color w:val="000000" w:themeColor="text1"/>
                <w:szCs w:val="18"/>
                <w:highlight w:val="green"/>
                <w:lang w:val="en-US" w:eastAsia="zh-CN"/>
              </w:rPr>
            </w:pPr>
            <w:ins w:id="36825"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6826" w:author="CATT" w:date="2022-03-08T22:02:00Z"/>
                <w:rFonts w:eastAsiaTheme="minorEastAsia" w:cs="Arial"/>
                <w:color w:val="000000" w:themeColor="text1"/>
                <w:szCs w:val="18"/>
                <w:highlight w:val="green"/>
                <w:lang w:val="en-US" w:eastAsia="zh-CN"/>
              </w:rPr>
            </w:pPr>
            <w:ins w:id="36827"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6828" w:author="CATT" w:date="2022-03-08T22:02:00Z"/>
                <w:rFonts w:eastAsiaTheme="minorEastAsia" w:cs="Arial"/>
                <w:color w:val="000000" w:themeColor="text1"/>
                <w:szCs w:val="18"/>
                <w:highlight w:val="green"/>
                <w:lang w:val="en-US" w:eastAsia="zh-CN"/>
              </w:rPr>
            </w:pPr>
            <w:ins w:id="36829"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6830" w:author="CATT" w:date="2022-03-08T22:02:00Z"/>
                <w:rFonts w:eastAsiaTheme="minorEastAsia" w:cs="Arial"/>
                <w:color w:val="000000" w:themeColor="text1"/>
                <w:szCs w:val="18"/>
                <w:highlight w:val="green"/>
                <w:lang w:val="en-US" w:eastAsia="zh-CN"/>
              </w:rPr>
            </w:pPr>
            <w:ins w:id="36831"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6832" w:author="CATT" w:date="2022-03-08T22:02:00Z"/>
                <w:rFonts w:eastAsiaTheme="minorEastAsia" w:cs="Arial"/>
                <w:color w:val="000000" w:themeColor="text1"/>
                <w:szCs w:val="18"/>
                <w:highlight w:val="green"/>
                <w:lang w:val="en-US" w:eastAsia="zh-CN"/>
              </w:rPr>
            </w:pPr>
            <w:ins w:id="36833"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8128C6" w:rsidRDefault="00866E68" w:rsidP="00D97DB7">
            <w:pPr>
              <w:pStyle w:val="TAC"/>
              <w:spacing w:before="0"/>
              <w:rPr>
                <w:ins w:id="36834" w:author="CATT" w:date="2022-03-08T22:02:00Z"/>
                <w:rFonts w:eastAsiaTheme="minorEastAsia" w:cs="Arial"/>
                <w:color w:val="000000" w:themeColor="text1"/>
                <w:szCs w:val="18"/>
                <w:highlight w:val="green"/>
                <w:lang w:val="en-US" w:eastAsia="zh-CN"/>
              </w:rPr>
            </w:pPr>
            <w:ins w:id="36835" w:author="CATT" w:date="2022-03-08T22:02:00Z">
              <w:r w:rsidRPr="008128C6">
                <w:rPr>
                  <w:rFonts w:eastAsiaTheme="minorEastAsia" w:cs="Arial"/>
                  <w:color w:val="000000" w:themeColor="text1"/>
                  <w:szCs w:val="18"/>
                  <w:highlight w:val="green"/>
                  <w:lang w:val="en-US" w:eastAsia="zh-CN"/>
                </w:rPr>
                <w:t xml:space="preserve">CA_n40A-n257I </w:t>
              </w:r>
            </w:ins>
          </w:p>
          <w:p w:rsidR="00866E68" w:rsidRPr="008128C6" w:rsidRDefault="00866E68" w:rsidP="00D97DB7">
            <w:pPr>
              <w:pStyle w:val="TAC"/>
              <w:spacing w:before="0"/>
              <w:rPr>
                <w:ins w:id="36836" w:author="CATT" w:date="2022-03-08T22:02:00Z"/>
                <w:rFonts w:eastAsiaTheme="minorEastAsia" w:cs="Arial"/>
                <w:color w:val="000000" w:themeColor="text1"/>
                <w:szCs w:val="18"/>
                <w:highlight w:val="green"/>
                <w:lang w:val="en-US" w:eastAsia="zh-CN"/>
              </w:rPr>
            </w:pPr>
            <w:ins w:id="36837" w:author="CATT" w:date="2022-03-08T22:02:00Z">
              <w:r w:rsidRPr="008128C6">
                <w:rPr>
                  <w:rFonts w:eastAsiaTheme="minorEastAsia" w:cs="Arial"/>
                  <w:color w:val="000000" w:themeColor="text1"/>
                  <w:szCs w:val="18"/>
                  <w:highlight w:val="green"/>
                  <w:lang w:val="en-US" w:eastAsia="zh-CN"/>
                </w:rPr>
                <w:t xml:space="preserve">CA_n40A-n257J </w:t>
              </w:r>
            </w:ins>
          </w:p>
          <w:p w:rsidR="00866E68" w:rsidRPr="006606B1" w:rsidRDefault="00866E68" w:rsidP="00D97DB7">
            <w:pPr>
              <w:pStyle w:val="TAC"/>
              <w:spacing w:before="0"/>
              <w:rPr>
                <w:ins w:id="36838" w:author="CATT" w:date="2022-03-08T22:02:00Z"/>
                <w:rFonts w:eastAsiaTheme="minorEastAsia" w:cs="Arial"/>
                <w:color w:val="000000" w:themeColor="text1"/>
                <w:szCs w:val="18"/>
                <w:highlight w:val="green"/>
                <w:lang w:val="en-US" w:eastAsia="zh-CN"/>
              </w:rPr>
            </w:pPr>
            <w:ins w:id="36839" w:author="CATT" w:date="2022-03-08T22:02:00Z">
              <w:r w:rsidRPr="008128C6">
                <w:rPr>
                  <w:rFonts w:eastAsiaTheme="minorEastAsia" w:cs="Arial"/>
                  <w:color w:val="000000" w:themeColor="text1"/>
                  <w:szCs w:val="18"/>
                  <w:highlight w:val="green"/>
                  <w:lang w:val="en-US" w:eastAsia="zh-CN"/>
                </w:rPr>
                <w:t>CA_n40A-n257K</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840" w:author="CATT" w:date="2022-03-08T22:02:00Z"/>
                <w:rFonts w:ascii="Arial" w:hAnsi="Arial" w:cs="Arial"/>
                <w:color w:val="000000" w:themeColor="text1"/>
                <w:sz w:val="18"/>
                <w:szCs w:val="18"/>
                <w:highlight w:val="green"/>
                <w:lang w:val="en-US"/>
              </w:rPr>
            </w:pPr>
            <w:ins w:id="36841"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842" w:author="CATT" w:date="2022-03-08T22:02:00Z"/>
                <w:rFonts w:ascii="Arial" w:hAnsi="Arial" w:cs="Arial"/>
                <w:color w:val="000000"/>
                <w:sz w:val="18"/>
                <w:szCs w:val="18"/>
                <w:highlight w:val="green"/>
                <w:lang w:val="en-US" w:bidi="ar"/>
              </w:rPr>
            </w:pPr>
            <w:ins w:id="36843"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844" w:author="CATT" w:date="2022-03-08T22:02:00Z"/>
                <w:szCs w:val="18"/>
                <w:highlight w:val="green"/>
                <w:lang w:eastAsia="zh-CN"/>
              </w:rPr>
            </w:pPr>
            <w:ins w:id="36845" w:author="CATT" w:date="2022-03-08T22:02:00Z">
              <w:r w:rsidRPr="006606B1">
                <w:rPr>
                  <w:rFonts w:hint="eastAsia"/>
                  <w:szCs w:val="18"/>
                  <w:highlight w:val="green"/>
                  <w:lang w:eastAsia="zh-CN"/>
                </w:rPr>
                <w:t>0</w:t>
              </w:r>
            </w:ins>
          </w:p>
        </w:tc>
      </w:tr>
      <w:tr w:rsidR="00866E68" w:rsidRPr="006606B1" w:rsidTr="00D97DB7">
        <w:trPr>
          <w:trHeight w:val="187"/>
          <w:jc w:val="center"/>
          <w:ins w:id="3684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847"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84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849" w:author="CATT" w:date="2022-03-08T22:02:00Z"/>
                <w:rFonts w:ascii="Arial" w:hAnsi="Arial" w:cs="Arial"/>
                <w:color w:val="000000" w:themeColor="text1"/>
                <w:sz w:val="18"/>
                <w:szCs w:val="18"/>
                <w:highlight w:val="green"/>
                <w:lang w:val="en-US"/>
              </w:rPr>
            </w:pPr>
            <w:ins w:id="36850"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851" w:author="CATT" w:date="2022-03-08T22:02:00Z"/>
                <w:rFonts w:ascii="Arial" w:hAnsi="Arial" w:cs="Arial"/>
                <w:color w:val="000000"/>
                <w:sz w:val="18"/>
                <w:szCs w:val="18"/>
                <w:highlight w:val="green"/>
                <w:lang w:val="en-US" w:bidi="ar"/>
              </w:rPr>
            </w:pPr>
            <w:ins w:id="36852"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853" w:author="CATT" w:date="2022-03-08T22:02:00Z"/>
                <w:szCs w:val="18"/>
                <w:highlight w:val="green"/>
                <w:lang w:eastAsia="zh-CN"/>
              </w:rPr>
            </w:pPr>
          </w:p>
        </w:tc>
      </w:tr>
      <w:tr w:rsidR="00866E68" w:rsidRPr="006606B1" w:rsidTr="00D97DB7">
        <w:trPr>
          <w:trHeight w:val="187"/>
          <w:jc w:val="center"/>
          <w:ins w:id="3685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855"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85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857" w:author="CATT" w:date="2022-03-08T22:02:00Z"/>
                <w:rFonts w:ascii="Arial" w:hAnsi="Arial" w:cs="Arial"/>
                <w:color w:val="000000" w:themeColor="text1"/>
                <w:sz w:val="18"/>
                <w:szCs w:val="18"/>
                <w:highlight w:val="green"/>
                <w:lang w:val="en-US"/>
              </w:rPr>
            </w:pPr>
            <w:ins w:id="36858"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859" w:author="CATT" w:date="2022-03-08T22:02:00Z"/>
                <w:rFonts w:ascii="Arial" w:hAnsi="Arial" w:cs="Arial"/>
                <w:color w:val="000000"/>
                <w:sz w:val="18"/>
                <w:szCs w:val="18"/>
                <w:highlight w:val="green"/>
                <w:lang w:val="en-US" w:bidi="ar"/>
              </w:rPr>
            </w:pPr>
            <w:ins w:id="36860"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861" w:author="CATT" w:date="2022-03-08T22:02:00Z"/>
                <w:szCs w:val="18"/>
                <w:highlight w:val="green"/>
                <w:lang w:eastAsia="zh-CN"/>
              </w:rPr>
            </w:pPr>
          </w:p>
        </w:tc>
      </w:tr>
      <w:tr w:rsidR="00866E68" w:rsidRPr="006606B1" w:rsidTr="00D97DB7">
        <w:trPr>
          <w:trHeight w:val="187"/>
          <w:jc w:val="center"/>
          <w:ins w:id="3686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863" w:author="CATT" w:date="2022-03-08T22:02:00Z"/>
                <w:szCs w:val="18"/>
                <w:highlight w:val="green"/>
              </w:rPr>
            </w:pPr>
            <w:ins w:id="36864" w:author="CATT" w:date="2022-03-08T22:02:00Z">
              <w:r w:rsidRPr="006606B1">
                <w:rPr>
                  <w:rFonts w:eastAsia="MS Mincho"/>
                  <w:highlight w:val="green"/>
                </w:rPr>
                <w:t>CA_n40A-n78A-n257L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865" w:author="CATT" w:date="2022-03-08T22:02:00Z"/>
                <w:rFonts w:eastAsiaTheme="minorEastAsia" w:cs="Arial"/>
                <w:color w:val="000000" w:themeColor="text1"/>
                <w:szCs w:val="18"/>
                <w:highlight w:val="green"/>
                <w:lang w:val="en-US" w:eastAsia="zh-CN"/>
              </w:rPr>
            </w:pPr>
            <w:ins w:id="36866"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867" w:author="CATT" w:date="2022-03-08T22:02:00Z"/>
                <w:rFonts w:eastAsiaTheme="minorEastAsia" w:cs="Arial"/>
                <w:color w:val="000000" w:themeColor="text1"/>
                <w:szCs w:val="18"/>
                <w:highlight w:val="green"/>
                <w:lang w:val="en-US" w:eastAsia="zh-CN"/>
              </w:rPr>
            </w:pPr>
            <w:ins w:id="36868"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869" w:author="CATT" w:date="2022-03-08T22:02:00Z"/>
                <w:rFonts w:eastAsiaTheme="minorEastAsia" w:cs="Arial"/>
                <w:color w:val="000000" w:themeColor="text1"/>
                <w:szCs w:val="18"/>
                <w:highlight w:val="green"/>
                <w:lang w:val="en-US" w:eastAsia="zh-CN"/>
              </w:rPr>
            </w:pPr>
            <w:ins w:id="36870"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6871" w:author="CATT" w:date="2022-03-08T22:02:00Z"/>
                <w:rFonts w:eastAsiaTheme="minorEastAsia" w:cs="Arial"/>
                <w:color w:val="000000" w:themeColor="text1"/>
                <w:szCs w:val="18"/>
                <w:highlight w:val="green"/>
                <w:lang w:val="en-US" w:eastAsia="zh-CN"/>
              </w:rPr>
            </w:pPr>
            <w:ins w:id="36872"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6873" w:author="CATT" w:date="2022-03-08T22:02:00Z"/>
                <w:rFonts w:eastAsiaTheme="minorEastAsia" w:cs="Arial"/>
                <w:color w:val="000000" w:themeColor="text1"/>
                <w:szCs w:val="18"/>
                <w:highlight w:val="green"/>
                <w:lang w:val="en-US" w:eastAsia="zh-CN"/>
              </w:rPr>
            </w:pPr>
            <w:ins w:id="36874"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6875" w:author="CATT" w:date="2022-03-08T22:02:00Z"/>
                <w:rFonts w:eastAsiaTheme="minorEastAsia" w:cs="Arial"/>
                <w:color w:val="000000" w:themeColor="text1"/>
                <w:szCs w:val="18"/>
                <w:highlight w:val="green"/>
                <w:lang w:val="en-US" w:eastAsia="zh-CN"/>
              </w:rPr>
            </w:pPr>
            <w:ins w:id="36876"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6877" w:author="CATT" w:date="2022-03-08T22:02:00Z"/>
                <w:rFonts w:eastAsiaTheme="minorEastAsia" w:cs="Arial"/>
                <w:color w:val="000000" w:themeColor="text1"/>
                <w:szCs w:val="18"/>
                <w:highlight w:val="green"/>
                <w:lang w:val="en-US" w:eastAsia="zh-CN"/>
              </w:rPr>
            </w:pPr>
            <w:ins w:id="36878"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6879" w:author="CATT" w:date="2022-03-08T22:02:00Z"/>
                <w:rFonts w:eastAsiaTheme="minorEastAsia" w:cs="Arial"/>
                <w:color w:val="000000" w:themeColor="text1"/>
                <w:szCs w:val="18"/>
                <w:highlight w:val="green"/>
                <w:lang w:val="en-US" w:eastAsia="zh-CN"/>
              </w:rPr>
            </w:pPr>
            <w:ins w:id="36880"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6881" w:author="CATT" w:date="2022-03-08T22:02:00Z"/>
                <w:rFonts w:eastAsiaTheme="minorEastAsia" w:cs="Arial"/>
                <w:color w:val="000000" w:themeColor="text1"/>
                <w:szCs w:val="18"/>
                <w:highlight w:val="green"/>
                <w:lang w:val="en-US" w:eastAsia="zh-CN"/>
              </w:rPr>
            </w:pPr>
            <w:ins w:id="36882"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6883" w:author="CATT" w:date="2022-03-08T22:02:00Z"/>
                <w:rFonts w:eastAsiaTheme="minorEastAsia" w:cs="Arial"/>
                <w:color w:val="000000" w:themeColor="text1"/>
                <w:szCs w:val="18"/>
                <w:highlight w:val="green"/>
                <w:lang w:val="en-US" w:eastAsia="zh-CN"/>
              </w:rPr>
            </w:pPr>
            <w:ins w:id="36884"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6885" w:author="CATT" w:date="2022-03-08T22:02:00Z"/>
                <w:rFonts w:eastAsiaTheme="minorEastAsia" w:cs="Arial"/>
                <w:color w:val="000000" w:themeColor="text1"/>
                <w:szCs w:val="18"/>
                <w:highlight w:val="green"/>
                <w:lang w:val="en-US" w:eastAsia="zh-CN"/>
              </w:rPr>
            </w:pPr>
            <w:ins w:id="36886"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6887" w:author="CATT" w:date="2022-03-08T22:02:00Z"/>
                <w:rFonts w:eastAsiaTheme="minorEastAsia" w:cs="Arial"/>
                <w:color w:val="000000" w:themeColor="text1"/>
                <w:szCs w:val="18"/>
                <w:highlight w:val="green"/>
                <w:lang w:val="en-US" w:eastAsia="zh-CN"/>
              </w:rPr>
            </w:pPr>
            <w:ins w:id="36888" w:author="CATT" w:date="2022-03-08T22:02:00Z">
              <w:r w:rsidRPr="008128C6">
                <w:rPr>
                  <w:rFonts w:eastAsiaTheme="minorEastAsia" w:cs="Arial"/>
                  <w:color w:val="000000" w:themeColor="text1"/>
                  <w:szCs w:val="18"/>
                  <w:highlight w:val="green"/>
                  <w:lang w:val="en-US" w:eastAsia="zh-CN"/>
                </w:rPr>
                <w:t xml:space="preserve">CA_n78A-n257L </w:t>
              </w:r>
            </w:ins>
          </w:p>
          <w:p w:rsidR="00866E68" w:rsidRPr="008128C6" w:rsidRDefault="00866E68" w:rsidP="00D97DB7">
            <w:pPr>
              <w:pStyle w:val="TAC"/>
              <w:spacing w:before="0"/>
              <w:rPr>
                <w:ins w:id="36889" w:author="CATT" w:date="2022-03-08T22:02:00Z"/>
                <w:rFonts w:eastAsiaTheme="minorEastAsia" w:cs="Arial"/>
                <w:color w:val="000000" w:themeColor="text1"/>
                <w:szCs w:val="18"/>
                <w:highlight w:val="green"/>
                <w:lang w:val="en-US" w:eastAsia="zh-CN"/>
              </w:rPr>
            </w:pPr>
            <w:ins w:id="36890"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891" w:author="CATT" w:date="2022-03-08T22:02:00Z"/>
                <w:rFonts w:eastAsiaTheme="minorEastAsia" w:cs="Arial"/>
                <w:color w:val="000000" w:themeColor="text1"/>
                <w:szCs w:val="18"/>
                <w:highlight w:val="green"/>
                <w:lang w:val="en-US" w:eastAsia="zh-CN"/>
              </w:rPr>
            </w:pPr>
            <w:ins w:id="36892"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6893" w:author="CATT" w:date="2022-03-08T22:02:00Z"/>
                <w:rFonts w:eastAsiaTheme="minorEastAsia" w:cs="Arial"/>
                <w:color w:val="000000" w:themeColor="text1"/>
                <w:szCs w:val="18"/>
                <w:highlight w:val="green"/>
                <w:lang w:val="en-US" w:eastAsia="zh-CN"/>
              </w:rPr>
            </w:pPr>
            <w:ins w:id="36894"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6895" w:author="CATT" w:date="2022-03-08T22:02:00Z"/>
                <w:rFonts w:eastAsiaTheme="minorEastAsia" w:cs="Arial"/>
                <w:color w:val="000000" w:themeColor="text1"/>
                <w:szCs w:val="18"/>
                <w:highlight w:val="green"/>
                <w:lang w:val="en-US" w:eastAsia="zh-CN"/>
              </w:rPr>
            </w:pPr>
            <w:ins w:id="36896"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6897" w:author="CATT" w:date="2022-03-08T22:02:00Z"/>
                <w:rFonts w:eastAsiaTheme="minorEastAsia" w:cs="Arial"/>
                <w:color w:val="000000" w:themeColor="text1"/>
                <w:szCs w:val="18"/>
                <w:highlight w:val="green"/>
                <w:lang w:val="en-US" w:eastAsia="zh-CN"/>
              </w:rPr>
            </w:pPr>
            <w:ins w:id="36898"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6899" w:author="CATT" w:date="2022-03-08T22:02:00Z"/>
                <w:rFonts w:eastAsiaTheme="minorEastAsia" w:cs="Arial"/>
                <w:color w:val="000000" w:themeColor="text1"/>
                <w:szCs w:val="18"/>
                <w:highlight w:val="green"/>
                <w:lang w:val="en-US" w:eastAsia="zh-CN"/>
              </w:rPr>
            </w:pPr>
            <w:ins w:id="36900"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8128C6" w:rsidRDefault="00866E68" w:rsidP="00D97DB7">
            <w:pPr>
              <w:pStyle w:val="TAC"/>
              <w:spacing w:before="0"/>
              <w:rPr>
                <w:ins w:id="36901" w:author="CATT" w:date="2022-03-08T22:02:00Z"/>
                <w:rFonts w:eastAsiaTheme="minorEastAsia" w:cs="Arial"/>
                <w:color w:val="000000" w:themeColor="text1"/>
                <w:szCs w:val="18"/>
                <w:highlight w:val="green"/>
                <w:lang w:val="en-US" w:eastAsia="zh-CN"/>
              </w:rPr>
            </w:pPr>
            <w:ins w:id="36902" w:author="CATT" w:date="2022-03-08T22:02:00Z">
              <w:r w:rsidRPr="008128C6">
                <w:rPr>
                  <w:rFonts w:eastAsiaTheme="minorEastAsia" w:cs="Arial"/>
                  <w:color w:val="000000" w:themeColor="text1"/>
                  <w:szCs w:val="18"/>
                  <w:highlight w:val="green"/>
                  <w:lang w:val="en-US" w:eastAsia="zh-CN"/>
                </w:rPr>
                <w:t xml:space="preserve">CA_n40A-n257I </w:t>
              </w:r>
            </w:ins>
          </w:p>
          <w:p w:rsidR="00866E68" w:rsidRPr="008128C6" w:rsidRDefault="00866E68" w:rsidP="00D97DB7">
            <w:pPr>
              <w:pStyle w:val="TAC"/>
              <w:spacing w:before="0"/>
              <w:rPr>
                <w:ins w:id="36903" w:author="CATT" w:date="2022-03-08T22:02:00Z"/>
                <w:rFonts w:eastAsiaTheme="minorEastAsia" w:cs="Arial"/>
                <w:color w:val="000000" w:themeColor="text1"/>
                <w:szCs w:val="18"/>
                <w:highlight w:val="green"/>
                <w:lang w:val="en-US" w:eastAsia="zh-CN"/>
              </w:rPr>
            </w:pPr>
            <w:ins w:id="36904" w:author="CATT" w:date="2022-03-08T22:02:00Z">
              <w:r w:rsidRPr="008128C6">
                <w:rPr>
                  <w:rFonts w:eastAsiaTheme="minorEastAsia" w:cs="Arial"/>
                  <w:color w:val="000000" w:themeColor="text1"/>
                  <w:szCs w:val="18"/>
                  <w:highlight w:val="green"/>
                  <w:lang w:val="en-US" w:eastAsia="zh-CN"/>
                </w:rPr>
                <w:t xml:space="preserve">CA_n40A-n257J </w:t>
              </w:r>
            </w:ins>
          </w:p>
          <w:p w:rsidR="00866E68" w:rsidRPr="008128C6" w:rsidRDefault="00866E68" w:rsidP="00D97DB7">
            <w:pPr>
              <w:pStyle w:val="TAC"/>
              <w:spacing w:before="0"/>
              <w:rPr>
                <w:ins w:id="36905" w:author="CATT" w:date="2022-03-08T22:02:00Z"/>
                <w:rFonts w:eastAsiaTheme="minorEastAsia" w:cs="Arial"/>
                <w:color w:val="000000" w:themeColor="text1"/>
                <w:szCs w:val="18"/>
                <w:highlight w:val="green"/>
                <w:lang w:val="en-US" w:eastAsia="zh-CN"/>
              </w:rPr>
            </w:pPr>
            <w:ins w:id="36906" w:author="CATT" w:date="2022-03-08T22:02:00Z">
              <w:r w:rsidRPr="008128C6">
                <w:rPr>
                  <w:rFonts w:eastAsiaTheme="minorEastAsia" w:cs="Arial"/>
                  <w:color w:val="000000" w:themeColor="text1"/>
                  <w:szCs w:val="18"/>
                  <w:highlight w:val="green"/>
                  <w:lang w:val="en-US" w:eastAsia="zh-CN"/>
                </w:rPr>
                <w:t xml:space="preserve">CA_n40A-n257K </w:t>
              </w:r>
            </w:ins>
          </w:p>
          <w:p w:rsidR="00866E68" w:rsidRPr="006606B1" w:rsidRDefault="00866E68" w:rsidP="00D97DB7">
            <w:pPr>
              <w:pStyle w:val="TAC"/>
              <w:spacing w:before="0"/>
              <w:rPr>
                <w:ins w:id="36907" w:author="CATT" w:date="2022-03-08T22:02:00Z"/>
                <w:rFonts w:eastAsiaTheme="minorEastAsia" w:cs="Arial"/>
                <w:color w:val="000000" w:themeColor="text1"/>
                <w:szCs w:val="18"/>
                <w:highlight w:val="green"/>
                <w:lang w:val="en-US" w:eastAsia="zh-CN"/>
              </w:rPr>
            </w:pPr>
            <w:ins w:id="36908" w:author="CATT" w:date="2022-03-08T22:02:00Z">
              <w:r w:rsidRPr="008128C6">
                <w:rPr>
                  <w:rFonts w:eastAsiaTheme="minorEastAsia" w:cs="Arial"/>
                  <w:color w:val="000000" w:themeColor="text1"/>
                  <w:szCs w:val="18"/>
                  <w:highlight w:val="green"/>
                  <w:lang w:val="en-US" w:eastAsia="zh-CN"/>
                </w:rPr>
                <w:t>CA_n40A-n257L</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909" w:author="CATT" w:date="2022-03-08T22:02:00Z"/>
                <w:rFonts w:ascii="Arial" w:hAnsi="Arial" w:cs="Arial"/>
                <w:color w:val="000000" w:themeColor="text1"/>
                <w:sz w:val="18"/>
                <w:szCs w:val="18"/>
                <w:highlight w:val="green"/>
                <w:lang w:val="en-US"/>
              </w:rPr>
            </w:pPr>
            <w:ins w:id="3691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911" w:author="CATT" w:date="2022-03-08T22:02:00Z"/>
                <w:rFonts w:ascii="Arial" w:hAnsi="Arial" w:cs="Arial"/>
                <w:color w:val="000000"/>
                <w:sz w:val="18"/>
                <w:szCs w:val="18"/>
                <w:highlight w:val="green"/>
                <w:lang w:val="en-US" w:bidi="ar"/>
              </w:rPr>
            </w:pPr>
            <w:ins w:id="36912"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913" w:author="CATT" w:date="2022-03-08T22:02:00Z"/>
                <w:szCs w:val="18"/>
                <w:highlight w:val="green"/>
                <w:lang w:eastAsia="zh-CN"/>
              </w:rPr>
            </w:pPr>
            <w:ins w:id="36914" w:author="CATT" w:date="2022-03-08T22:02:00Z">
              <w:r w:rsidRPr="006606B1">
                <w:rPr>
                  <w:rFonts w:hint="eastAsia"/>
                  <w:szCs w:val="18"/>
                  <w:highlight w:val="green"/>
                  <w:lang w:eastAsia="zh-CN"/>
                </w:rPr>
                <w:t>0</w:t>
              </w:r>
            </w:ins>
          </w:p>
        </w:tc>
      </w:tr>
      <w:tr w:rsidR="00866E68" w:rsidRPr="006606B1" w:rsidTr="00D97DB7">
        <w:trPr>
          <w:trHeight w:val="187"/>
          <w:jc w:val="center"/>
          <w:ins w:id="3691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916"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91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918" w:author="CATT" w:date="2022-03-08T22:02:00Z"/>
                <w:rFonts w:ascii="Arial" w:hAnsi="Arial" w:cs="Arial"/>
                <w:color w:val="000000" w:themeColor="text1"/>
                <w:sz w:val="18"/>
                <w:szCs w:val="18"/>
                <w:highlight w:val="green"/>
                <w:lang w:val="en-US"/>
              </w:rPr>
            </w:pPr>
            <w:ins w:id="36919"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920" w:author="CATT" w:date="2022-03-08T22:02:00Z"/>
                <w:rFonts w:ascii="Arial" w:hAnsi="Arial" w:cs="Arial"/>
                <w:color w:val="000000"/>
                <w:sz w:val="18"/>
                <w:szCs w:val="18"/>
                <w:highlight w:val="green"/>
                <w:lang w:val="en-US" w:bidi="ar"/>
              </w:rPr>
            </w:pPr>
            <w:ins w:id="36921"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922" w:author="CATT" w:date="2022-03-08T22:02:00Z"/>
                <w:szCs w:val="18"/>
                <w:highlight w:val="green"/>
                <w:lang w:eastAsia="zh-CN"/>
              </w:rPr>
            </w:pPr>
          </w:p>
        </w:tc>
      </w:tr>
      <w:tr w:rsidR="00866E68" w:rsidRPr="006606B1" w:rsidTr="00D97DB7">
        <w:trPr>
          <w:trHeight w:val="187"/>
          <w:jc w:val="center"/>
          <w:ins w:id="3692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92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92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926" w:author="CATT" w:date="2022-03-08T22:02:00Z"/>
                <w:rFonts w:ascii="Arial" w:hAnsi="Arial" w:cs="Arial"/>
                <w:color w:val="000000" w:themeColor="text1"/>
                <w:sz w:val="18"/>
                <w:szCs w:val="18"/>
                <w:highlight w:val="green"/>
                <w:lang w:val="en-US"/>
              </w:rPr>
            </w:pPr>
            <w:ins w:id="3692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928" w:author="CATT" w:date="2022-03-08T22:02:00Z"/>
                <w:rFonts w:ascii="Arial" w:hAnsi="Arial" w:cs="Arial"/>
                <w:color w:val="000000"/>
                <w:sz w:val="18"/>
                <w:szCs w:val="18"/>
                <w:highlight w:val="green"/>
                <w:lang w:val="en-US" w:bidi="ar"/>
              </w:rPr>
            </w:pPr>
            <w:ins w:id="36929"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930" w:author="CATT" w:date="2022-03-08T22:02:00Z"/>
                <w:szCs w:val="18"/>
                <w:highlight w:val="green"/>
                <w:lang w:eastAsia="zh-CN"/>
              </w:rPr>
            </w:pPr>
          </w:p>
        </w:tc>
      </w:tr>
      <w:tr w:rsidR="00866E68" w:rsidRPr="006606B1" w:rsidTr="00D97DB7">
        <w:trPr>
          <w:trHeight w:val="187"/>
          <w:jc w:val="center"/>
          <w:ins w:id="3693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932" w:author="CATT" w:date="2022-03-08T22:02:00Z"/>
                <w:szCs w:val="18"/>
                <w:highlight w:val="green"/>
              </w:rPr>
            </w:pPr>
            <w:ins w:id="36933" w:author="CATT" w:date="2022-03-08T22:02:00Z">
              <w:r w:rsidRPr="006606B1">
                <w:rPr>
                  <w:rFonts w:eastAsia="MS Mincho"/>
                  <w:highlight w:val="green"/>
                </w:rPr>
                <w:t>CA_n40A-n78A-n257M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6934" w:author="CATT" w:date="2022-03-08T22:02:00Z"/>
                <w:rFonts w:eastAsiaTheme="minorEastAsia" w:cs="Arial"/>
                <w:color w:val="000000" w:themeColor="text1"/>
                <w:szCs w:val="18"/>
                <w:highlight w:val="green"/>
                <w:lang w:val="en-US" w:eastAsia="zh-CN"/>
              </w:rPr>
            </w:pPr>
            <w:ins w:id="36935"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6936" w:author="CATT" w:date="2022-03-08T22:02:00Z"/>
                <w:rFonts w:eastAsiaTheme="minorEastAsia" w:cs="Arial"/>
                <w:color w:val="000000" w:themeColor="text1"/>
                <w:szCs w:val="18"/>
                <w:highlight w:val="green"/>
                <w:lang w:val="en-US" w:eastAsia="zh-CN"/>
              </w:rPr>
            </w:pPr>
            <w:ins w:id="36937"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6938" w:author="CATT" w:date="2022-03-08T22:02:00Z"/>
                <w:rFonts w:eastAsiaTheme="minorEastAsia" w:cs="Arial"/>
                <w:color w:val="000000" w:themeColor="text1"/>
                <w:szCs w:val="18"/>
                <w:highlight w:val="green"/>
                <w:lang w:val="en-US" w:eastAsia="zh-CN"/>
              </w:rPr>
            </w:pPr>
            <w:ins w:id="36939"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6940" w:author="CATT" w:date="2022-03-08T22:02:00Z"/>
                <w:rFonts w:eastAsiaTheme="minorEastAsia" w:cs="Arial"/>
                <w:color w:val="000000" w:themeColor="text1"/>
                <w:szCs w:val="18"/>
                <w:highlight w:val="green"/>
                <w:lang w:val="en-US" w:eastAsia="zh-CN"/>
              </w:rPr>
            </w:pPr>
            <w:ins w:id="36941"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6942" w:author="CATT" w:date="2022-03-08T22:02:00Z"/>
                <w:rFonts w:eastAsiaTheme="minorEastAsia" w:cs="Arial"/>
                <w:color w:val="000000" w:themeColor="text1"/>
                <w:szCs w:val="18"/>
                <w:highlight w:val="green"/>
                <w:lang w:val="en-US" w:eastAsia="zh-CN"/>
              </w:rPr>
            </w:pPr>
            <w:ins w:id="36943"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6944" w:author="CATT" w:date="2022-03-08T22:02:00Z"/>
                <w:rFonts w:eastAsiaTheme="minorEastAsia" w:cs="Arial"/>
                <w:color w:val="000000" w:themeColor="text1"/>
                <w:szCs w:val="18"/>
                <w:highlight w:val="green"/>
                <w:lang w:val="en-US" w:eastAsia="zh-CN"/>
              </w:rPr>
            </w:pPr>
            <w:ins w:id="36945"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6946" w:author="CATT" w:date="2022-03-08T22:02:00Z"/>
                <w:rFonts w:eastAsiaTheme="minorEastAsia" w:cs="Arial"/>
                <w:color w:val="000000" w:themeColor="text1"/>
                <w:szCs w:val="18"/>
                <w:highlight w:val="green"/>
                <w:lang w:val="en-US" w:eastAsia="zh-CN"/>
              </w:rPr>
            </w:pPr>
            <w:ins w:id="36947"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6948" w:author="CATT" w:date="2022-03-08T22:02:00Z"/>
                <w:rFonts w:eastAsiaTheme="minorEastAsia" w:cs="Arial"/>
                <w:color w:val="000000" w:themeColor="text1"/>
                <w:szCs w:val="18"/>
                <w:highlight w:val="green"/>
                <w:lang w:val="en-US" w:eastAsia="zh-CN"/>
              </w:rPr>
            </w:pPr>
            <w:ins w:id="36949"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6950" w:author="CATT" w:date="2022-03-08T22:02:00Z"/>
                <w:rFonts w:eastAsiaTheme="minorEastAsia" w:cs="Arial"/>
                <w:color w:val="000000" w:themeColor="text1"/>
                <w:szCs w:val="18"/>
                <w:highlight w:val="green"/>
                <w:lang w:val="en-US" w:eastAsia="zh-CN"/>
              </w:rPr>
            </w:pPr>
            <w:ins w:id="36951"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6952" w:author="CATT" w:date="2022-03-08T22:02:00Z"/>
                <w:rFonts w:eastAsiaTheme="minorEastAsia" w:cs="Arial"/>
                <w:color w:val="000000" w:themeColor="text1"/>
                <w:szCs w:val="18"/>
                <w:highlight w:val="green"/>
                <w:lang w:val="en-US" w:eastAsia="zh-CN"/>
              </w:rPr>
            </w:pPr>
            <w:ins w:id="36953"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6954" w:author="CATT" w:date="2022-03-08T22:02:00Z"/>
                <w:rFonts w:eastAsiaTheme="minorEastAsia" w:cs="Arial"/>
                <w:color w:val="000000" w:themeColor="text1"/>
                <w:szCs w:val="18"/>
                <w:highlight w:val="green"/>
                <w:lang w:val="en-US" w:eastAsia="zh-CN"/>
              </w:rPr>
            </w:pPr>
            <w:ins w:id="36955"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6956" w:author="CATT" w:date="2022-03-08T22:02:00Z"/>
                <w:rFonts w:eastAsiaTheme="minorEastAsia" w:cs="Arial"/>
                <w:color w:val="000000" w:themeColor="text1"/>
                <w:szCs w:val="18"/>
                <w:highlight w:val="green"/>
                <w:lang w:val="en-US" w:eastAsia="zh-CN"/>
              </w:rPr>
            </w:pPr>
            <w:ins w:id="36957" w:author="CATT" w:date="2022-03-08T22:02:00Z">
              <w:r w:rsidRPr="008128C6">
                <w:rPr>
                  <w:rFonts w:eastAsiaTheme="minorEastAsia" w:cs="Arial"/>
                  <w:color w:val="000000" w:themeColor="text1"/>
                  <w:szCs w:val="18"/>
                  <w:highlight w:val="green"/>
                  <w:lang w:val="en-US" w:eastAsia="zh-CN"/>
                </w:rPr>
                <w:t xml:space="preserve">CA_n78A-n257L </w:t>
              </w:r>
            </w:ins>
          </w:p>
          <w:p w:rsidR="00866E68" w:rsidRPr="008128C6" w:rsidRDefault="00866E68" w:rsidP="00D97DB7">
            <w:pPr>
              <w:pStyle w:val="TAC"/>
              <w:spacing w:before="0"/>
              <w:rPr>
                <w:ins w:id="36958" w:author="CATT" w:date="2022-03-08T22:02:00Z"/>
                <w:rFonts w:eastAsiaTheme="minorEastAsia" w:cs="Arial"/>
                <w:color w:val="000000" w:themeColor="text1"/>
                <w:szCs w:val="18"/>
                <w:highlight w:val="green"/>
                <w:lang w:val="en-US" w:eastAsia="zh-CN"/>
              </w:rPr>
            </w:pPr>
            <w:ins w:id="36959" w:author="CATT" w:date="2022-03-08T22:02:00Z">
              <w:r w:rsidRPr="008128C6">
                <w:rPr>
                  <w:rFonts w:eastAsiaTheme="minorEastAsia" w:cs="Arial"/>
                  <w:color w:val="000000" w:themeColor="text1"/>
                  <w:szCs w:val="18"/>
                  <w:highlight w:val="green"/>
                  <w:lang w:val="en-US" w:eastAsia="zh-CN"/>
                </w:rPr>
                <w:t>CA_n78A-n257M</w:t>
              </w:r>
            </w:ins>
          </w:p>
          <w:p w:rsidR="00866E68" w:rsidRPr="008128C6" w:rsidRDefault="00866E68" w:rsidP="00D97DB7">
            <w:pPr>
              <w:pStyle w:val="TAC"/>
              <w:spacing w:before="0"/>
              <w:rPr>
                <w:ins w:id="36960" w:author="CATT" w:date="2022-03-08T22:02:00Z"/>
                <w:rFonts w:eastAsiaTheme="minorEastAsia" w:cs="Arial"/>
                <w:color w:val="000000" w:themeColor="text1"/>
                <w:szCs w:val="18"/>
                <w:highlight w:val="green"/>
                <w:lang w:val="en-US" w:eastAsia="zh-CN"/>
              </w:rPr>
            </w:pPr>
            <w:ins w:id="36961"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6962" w:author="CATT" w:date="2022-03-08T22:02:00Z"/>
                <w:rFonts w:eastAsiaTheme="minorEastAsia" w:cs="Arial"/>
                <w:color w:val="000000" w:themeColor="text1"/>
                <w:szCs w:val="18"/>
                <w:highlight w:val="green"/>
                <w:lang w:val="en-US" w:eastAsia="zh-CN"/>
              </w:rPr>
            </w:pPr>
            <w:ins w:id="36963"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6964" w:author="CATT" w:date="2022-03-08T22:02:00Z"/>
                <w:rFonts w:eastAsiaTheme="minorEastAsia" w:cs="Arial"/>
                <w:color w:val="000000" w:themeColor="text1"/>
                <w:szCs w:val="18"/>
                <w:highlight w:val="green"/>
                <w:lang w:val="en-US" w:eastAsia="zh-CN"/>
              </w:rPr>
            </w:pPr>
            <w:ins w:id="36965"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6966" w:author="CATT" w:date="2022-03-08T22:02:00Z"/>
                <w:rFonts w:eastAsiaTheme="minorEastAsia" w:cs="Arial"/>
                <w:color w:val="000000" w:themeColor="text1"/>
                <w:szCs w:val="18"/>
                <w:highlight w:val="green"/>
                <w:lang w:val="en-US" w:eastAsia="zh-CN"/>
              </w:rPr>
            </w:pPr>
            <w:ins w:id="36967"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6968" w:author="CATT" w:date="2022-03-08T22:02:00Z"/>
                <w:rFonts w:eastAsiaTheme="minorEastAsia" w:cs="Arial"/>
                <w:color w:val="000000" w:themeColor="text1"/>
                <w:szCs w:val="18"/>
                <w:highlight w:val="green"/>
                <w:lang w:val="en-US" w:eastAsia="zh-CN"/>
              </w:rPr>
            </w:pPr>
            <w:ins w:id="36969"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6970" w:author="CATT" w:date="2022-03-08T22:02:00Z"/>
                <w:rFonts w:eastAsiaTheme="minorEastAsia" w:cs="Arial"/>
                <w:color w:val="000000" w:themeColor="text1"/>
                <w:szCs w:val="18"/>
                <w:highlight w:val="green"/>
                <w:lang w:val="en-US" w:eastAsia="zh-CN"/>
              </w:rPr>
            </w:pPr>
            <w:ins w:id="36971"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8128C6" w:rsidRDefault="00866E68" w:rsidP="00D97DB7">
            <w:pPr>
              <w:pStyle w:val="TAC"/>
              <w:spacing w:before="0"/>
              <w:rPr>
                <w:ins w:id="36972" w:author="CATT" w:date="2022-03-08T22:02:00Z"/>
                <w:rFonts w:eastAsiaTheme="minorEastAsia" w:cs="Arial"/>
                <w:color w:val="000000" w:themeColor="text1"/>
                <w:szCs w:val="18"/>
                <w:highlight w:val="green"/>
                <w:lang w:val="en-US" w:eastAsia="zh-CN"/>
              </w:rPr>
            </w:pPr>
            <w:ins w:id="36973" w:author="CATT" w:date="2022-03-08T22:02:00Z">
              <w:r w:rsidRPr="008128C6">
                <w:rPr>
                  <w:rFonts w:eastAsiaTheme="minorEastAsia" w:cs="Arial"/>
                  <w:color w:val="000000" w:themeColor="text1"/>
                  <w:szCs w:val="18"/>
                  <w:highlight w:val="green"/>
                  <w:lang w:val="en-US" w:eastAsia="zh-CN"/>
                </w:rPr>
                <w:t xml:space="preserve">CA_n40A-n257I </w:t>
              </w:r>
            </w:ins>
          </w:p>
          <w:p w:rsidR="00866E68" w:rsidRPr="008128C6" w:rsidRDefault="00866E68" w:rsidP="00D97DB7">
            <w:pPr>
              <w:pStyle w:val="TAC"/>
              <w:spacing w:before="0"/>
              <w:rPr>
                <w:ins w:id="36974" w:author="CATT" w:date="2022-03-08T22:02:00Z"/>
                <w:rFonts w:eastAsiaTheme="minorEastAsia" w:cs="Arial"/>
                <w:color w:val="000000" w:themeColor="text1"/>
                <w:szCs w:val="18"/>
                <w:highlight w:val="green"/>
                <w:lang w:val="en-US" w:eastAsia="zh-CN"/>
              </w:rPr>
            </w:pPr>
            <w:ins w:id="36975" w:author="CATT" w:date="2022-03-08T22:02:00Z">
              <w:r w:rsidRPr="008128C6">
                <w:rPr>
                  <w:rFonts w:eastAsiaTheme="minorEastAsia" w:cs="Arial"/>
                  <w:color w:val="000000" w:themeColor="text1"/>
                  <w:szCs w:val="18"/>
                  <w:highlight w:val="green"/>
                  <w:lang w:val="en-US" w:eastAsia="zh-CN"/>
                </w:rPr>
                <w:t xml:space="preserve">CA_n40A-n257J </w:t>
              </w:r>
            </w:ins>
          </w:p>
          <w:p w:rsidR="00866E68" w:rsidRPr="008128C6" w:rsidRDefault="00866E68" w:rsidP="00D97DB7">
            <w:pPr>
              <w:pStyle w:val="TAC"/>
              <w:spacing w:before="0"/>
              <w:rPr>
                <w:ins w:id="36976" w:author="CATT" w:date="2022-03-08T22:02:00Z"/>
                <w:rFonts w:eastAsiaTheme="minorEastAsia" w:cs="Arial"/>
                <w:color w:val="000000" w:themeColor="text1"/>
                <w:szCs w:val="18"/>
                <w:highlight w:val="green"/>
                <w:lang w:val="en-US" w:eastAsia="zh-CN"/>
              </w:rPr>
            </w:pPr>
            <w:ins w:id="36977" w:author="CATT" w:date="2022-03-08T22:02:00Z">
              <w:r w:rsidRPr="008128C6">
                <w:rPr>
                  <w:rFonts w:eastAsiaTheme="minorEastAsia" w:cs="Arial"/>
                  <w:color w:val="000000" w:themeColor="text1"/>
                  <w:szCs w:val="18"/>
                  <w:highlight w:val="green"/>
                  <w:lang w:val="en-US" w:eastAsia="zh-CN"/>
                </w:rPr>
                <w:t xml:space="preserve">CA_n40A-n257K </w:t>
              </w:r>
            </w:ins>
          </w:p>
          <w:p w:rsidR="00866E68" w:rsidRPr="008128C6" w:rsidRDefault="00866E68" w:rsidP="00D97DB7">
            <w:pPr>
              <w:pStyle w:val="TAC"/>
              <w:spacing w:before="0"/>
              <w:rPr>
                <w:ins w:id="36978" w:author="CATT" w:date="2022-03-08T22:02:00Z"/>
                <w:rFonts w:eastAsiaTheme="minorEastAsia" w:cs="Arial"/>
                <w:color w:val="000000" w:themeColor="text1"/>
                <w:szCs w:val="18"/>
                <w:highlight w:val="green"/>
                <w:lang w:val="en-US" w:eastAsia="zh-CN"/>
              </w:rPr>
            </w:pPr>
            <w:ins w:id="36979" w:author="CATT" w:date="2022-03-08T22:02:00Z">
              <w:r w:rsidRPr="008128C6">
                <w:rPr>
                  <w:rFonts w:eastAsiaTheme="minorEastAsia" w:cs="Arial"/>
                  <w:color w:val="000000" w:themeColor="text1"/>
                  <w:szCs w:val="18"/>
                  <w:highlight w:val="green"/>
                  <w:lang w:val="en-US" w:eastAsia="zh-CN"/>
                </w:rPr>
                <w:t xml:space="preserve">CA_n40A-n257L </w:t>
              </w:r>
            </w:ins>
          </w:p>
          <w:p w:rsidR="00866E68" w:rsidRPr="006606B1" w:rsidRDefault="00866E68" w:rsidP="00D97DB7">
            <w:pPr>
              <w:pStyle w:val="TAC"/>
              <w:spacing w:before="0"/>
              <w:rPr>
                <w:ins w:id="36980" w:author="CATT" w:date="2022-03-08T22:02:00Z"/>
                <w:rFonts w:eastAsiaTheme="minorEastAsia" w:cs="Arial"/>
                <w:color w:val="000000" w:themeColor="text1"/>
                <w:szCs w:val="18"/>
                <w:highlight w:val="green"/>
                <w:lang w:val="en-US" w:eastAsia="zh-CN"/>
              </w:rPr>
            </w:pPr>
            <w:ins w:id="36981" w:author="CATT" w:date="2022-03-08T22:02:00Z">
              <w:r w:rsidRPr="008128C6">
                <w:rPr>
                  <w:rFonts w:eastAsiaTheme="minorEastAsia" w:cs="Arial"/>
                  <w:color w:val="000000" w:themeColor="text1"/>
                  <w:szCs w:val="18"/>
                  <w:highlight w:val="green"/>
                  <w:lang w:val="en-US" w:eastAsia="zh-CN"/>
                </w:rPr>
                <w:t>CA_n40A-n257M</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982" w:author="CATT" w:date="2022-03-08T22:02:00Z"/>
                <w:rFonts w:ascii="Arial" w:hAnsi="Arial" w:cs="Arial"/>
                <w:color w:val="000000" w:themeColor="text1"/>
                <w:sz w:val="18"/>
                <w:szCs w:val="18"/>
                <w:highlight w:val="green"/>
                <w:lang w:val="en-US"/>
              </w:rPr>
            </w:pPr>
            <w:ins w:id="3698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984" w:author="CATT" w:date="2022-03-08T22:02:00Z"/>
                <w:rFonts w:ascii="Arial" w:hAnsi="Arial" w:cs="Arial"/>
                <w:color w:val="000000"/>
                <w:sz w:val="18"/>
                <w:szCs w:val="18"/>
                <w:highlight w:val="green"/>
                <w:lang w:val="en-US" w:bidi="ar"/>
              </w:rPr>
            </w:pPr>
            <w:ins w:id="36985"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986" w:author="CATT" w:date="2022-03-08T22:02:00Z"/>
                <w:szCs w:val="18"/>
                <w:highlight w:val="green"/>
                <w:lang w:eastAsia="zh-CN"/>
              </w:rPr>
            </w:pPr>
            <w:ins w:id="36987" w:author="CATT" w:date="2022-03-08T22:02:00Z">
              <w:r w:rsidRPr="006606B1">
                <w:rPr>
                  <w:rFonts w:hint="eastAsia"/>
                  <w:szCs w:val="18"/>
                  <w:highlight w:val="green"/>
                  <w:lang w:eastAsia="zh-CN"/>
                </w:rPr>
                <w:t>0</w:t>
              </w:r>
            </w:ins>
          </w:p>
        </w:tc>
      </w:tr>
      <w:tr w:rsidR="00866E68" w:rsidRPr="006606B1" w:rsidTr="00D97DB7">
        <w:trPr>
          <w:trHeight w:val="187"/>
          <w:jc w:val="center"/>
          <w:ins w:id="3698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98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99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991" w:author="CATT" w:date="2022-03-08T22:02:00Z"/>
                <w:rFonts w:ascii="Arial" w:hAnsi="Arial" w:cs="Arial"/>
                <w:color w:val="000000" w:themeColor="text1"/>
                <w:sz w:val="18"/>
                <w:szCs w:val="18"/>
                <w:highlight w:val="green"/>
                <w:lang w:val="en-US"/>
              </w:rPr>
            </w:pPr>
            <w:ins w:id="36992"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6993" w:author="CATT" w:date="2022-03-08T22:02:00Z"/>
                <w:rFonts w:ascii="Arial" w:hAnsi="Arial" w:cs="Arial"/>
                <w:color w:val="000000"/>
                <w:sz w:val="18"/>
                <w:szCs w:val="18"/>
                <w:highlight w:val="green"/>
                <w:lang w:val="en-US" w:bidi="ar"/>
              </w:rPr>
            </w:pPr>
            <w:ins w:id="36994"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6995" w:author="CATT" w:date="2022-03-08T22:02:00Z"/>
                <w:szCs w:val="18"/>
                <w:highlight w:val="green"/>
                <w:lang w:eastAsia="zh-CN"/>
              </w:rPr>
            </w:pPr>
          </w:p>
        </w:tc>
      </w:tr>
      <w:tr w:rsidR="00866E68" w:rsidRPr="006606B1" w:rsidTr="00D97DB7">
        <w:trPr>
          <w:trHeight w:val="187"/>
          <w:jc w:val="center"/>
          <w:ins w:id="3699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99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699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6999" w:author="CATT" w:date="2022-03-08T22:02:00Z"/>
                <w:rFonts w:ascii="Arial" w:hAnsi="Arial" w:cs="Arial"/>
                <w:color w:val="000000" w:themeColor="text1"/>
                <w:sz w:val="18"/>
                <w:szCs w:val="18"/>
                <w:highlight w:val="green"/>
                <w:lang w:val="en-US"/>
              </w:rPr>
            </w:pPr>
            <w:ins w:id="3700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001" w:author="CATT" w:date="2022-03-08T22:02:00Z"/>
                <w:rFonts w:ascii="Arial" w:hAnsi="Arial" w:cs="Arial"/>
                <w:color w:val="000000"/>
                <w:sz w:val="18"/>
                <w:szCs w:val="18"/>
                <w:highlight w:val="green"/>
                <w:lang w:val="en-US" w:bidi="ar"/>
              </w:rPr>
            </w:pPr>
            <w:ins w:id="37002"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003" w:author="CATT" w:date="2022-03-08T22:02:00Z"/>
                <w:szCs w:val="18"/>
                <w:highlight w:val="green"/>
                <w:lang w:eastAsia="zh-CN"/>
              </w:rPr>
            </w:pPr>
          </w:p>
        </w:tc>
      </w:tr>
      <w:tr w:rsidR="00866E68" w:rsidRPr="006606B1" w:rsidTr="00D97DB7">
        <w:trPr>
          <w:trHeight w:val="187"/>
          <w:jc w:val="center"/>
          <w:ins w:id="3700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05" w:author="CATT" w:date="2022-03-08T22:02:00Z"/>
                <w:szCs w:val="18"/>
                <w:highlight w:val="green"/>
              </w:rPr>
            </w:pPr>
            <w:ins w:id="37006" w:author="CATT" w:date="2022-03-08T22:02:00Z">
              <w:r w:rsidRPr="006606B1">
                <w:rPr>
                  <w:rFonts w:eastAsia="MS Mincho"/>
                  <w:highlight w:val="green"/>
                </w:rPr>
                <w:t>CA_n40A-n78(2A)-n257A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007" w:author="CATT" w:date="2022-03-08T22:02:00Z"/>
                <w:rFonts w:eastAsiaTheme="minorEastAsia" w:cs="Arial"/>
                <w:color w:val="000000" w:themeColor="text1"/>
                <w:szCs w:val="18"/>
                <w:highlight w:val="green"/>
                <w:lang w:val="en-US" w:eastAsia="zh-CN"/>
              </w:rPr>
            </w:pPr>
            <w:ins w:id="37008"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009" w:author="CATT" w:date="2022-03-08T22:02:00Z"/>
                <w:rFonts w:eastAsiaTheme="minorEastAsia" w:cs="Arial"/>
                <w:color w:val="000000" w:themeColor="text1"/>
                <w:szCs w:val="18"/>
                <w:highlight w:val="green"/>
                <w:lang w:val="en-US" w:eastAsia="zh-CN"/>
              </w:rPr>
            </w:pPr>
            <w:ins w:id="37010"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011" w:author="CATT" w:date="2022-03-08T22:02:00Z"/>
                <w:rFonts w:eastAsiaTheme="minorEastAsia" w:cs="Arial"/>
                <w:color w:val="000000" w:themeColor="text1"/>
                <w:szCs w:val="18"/>
                <w:highlight w:val="green"/>
                <w:lang w:val="en-US" w:eastAsia="zh-CN"/>
              </w:rPr>
            </w:pPr>
            <w:ins w:id="37012"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013" w:author="CATT" w:date="2022-03-08T22:02:00Z"/>
                <w:rFonts w:eastAsiaTheme="minorEastAsia" w:cs="Arial"/>
                <w:color w:val="000000" w:themeColor="text1"/>
                <w:szCs w:val="18"/>
                <w:highlight w:val="green"/>
                <w:lang w:val="en-US" w:eastAsia="zh-CN"/>
              </w:rPr>
            </w:pPr>
            <w:ins w:id="37014" w:author="CATT" w:date="2022-03-08T22:02:00Z">
              <w:r w:rsidRPr="008128C6">
                <w:rPr>
                  <w:rFonts w:eastAsiaTheme="minorEastAsia" w:cs="Arial"/>
                  <w:color w:val="000000" w:themeColor="text1"/>
                  <w:szCs w:val="18"/>
                  <w:highlight w:val="green"/>
                  <w:lang w:val="en-US" w:eastAsia="zh-CN"/>
                </w:rPr>
                <w:t>CA_n78A-n257A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015" w:author="CATT" w:date="2022-03-08T22:02:00Z"/>
                <w:rFonts w:ascii="Arial" w:hAnsi="Arial" w:cs="Arial"/>
                <w:color w:val="000000" w:themeColor="text1"/>
                <w:sz w:val="18"/>
                <w:szCs w:val="18"/>
                <w:highlight w:val="green"/>
                <w:lang w:val="en-US"/>
              </w:rPr>
            </w:pPr>
            <w:ins w:id="3701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017" w:author="CATT" w:date="2022-03-08T22:02:00Z"/>
                <w:rFonts w:ascii="Arial" w:hAnsi="Arial" w:cs="Arial"/>
                <w:color w:val="000000"/>
                <w:sz w:val="18"/>
                <w:szCs w:val="18"/>
                <w:highlight w:val="green"/>
                <w:lang w:val="en-US" w:bidi="ar"/>
              </w:rPr>
            </w:pPr>
            <w:ins w:id="37018"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19" w:author="CATT" w:date="2022-03-08T22:02:00Z"/>
                <w:szCs w:val="18"/>
                <w:highlight w:val="green"/>
                <w:lang w:eastAsia="zh-CN"/>
              </w:rPr>
            </w:pPr>
            <w:ins w:id="37020" w:author="CATT" w:date="2022-03-08T22:02:00Z">
              <w:r w:rsidRPr="006606B1">
                <w:rPr>
                  <w:szCs w:val="18"/>
                  <w:highlight w:val="green"/>
                  <w:lang w:eastAsia="zh-CN"/>
                </w:rPr>
                <w:t>0</w:t>
              </w:r>
            </w:ins>
          </w:p>
        </w:tc>
      </w:tr>
      <w:tr w:rsidR="00866E68" w:rsidRPr="006606B1" w:rsidTr="00D97DB7">
        <w:trPr>
          <w:trHeight w:val="187"/>
          <w:jc w:val="center"/>
          <w:ins w:id="3702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2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2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024" w:author="CATT" w:date="2022-03-08T22:02:00Z"/>
                <w:rFonts w:ascii="Arial" w:hAnsi="Arial" w:cs="Arial"/>
                <w:color w:val="000000" w:themeColor="text1"/>
                <w:sz w:val="18"/>
                <w:szCs w:val="18"/>
                <w:highlight w:val="green"/>
                <w:lang w:val="en-US"/>
              </w:rPr>
            </w:pPr>
            <w:ins w:id="37025"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026" w:author="CATT" w:date="2022-03-08T22:02:00Z"/>
                <w:rFonts w:ascii="Arial" w:hAnsi="Arial" w:cs="Arial"/>
                <w:color w:val="000000"/>
                <w:sz w:val="18"/>
                <w:szCs w:val="18"/>
                <w:highlight w:val="green"/>
                <w:lang w:val="en-US" w:bidi="ar"/>
              </w:rPr>
            </w:pPr>
            <w:ins w:id="37027"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28" w:author="CATT" w:date="2022-03-08T22:02:00Z"/>
                <w:szCs w:val="18"/>
                <w:highlight w:val="green"/>
                <w:lang w:eastAsia="zh-CN"/>
              </w:rPr>
            </w:pPr>
          </w:p>
        </w:tc>
      </w:tr>
      <w:tr w:rsidR="00866E68" w:rsidRPr="006606B1" w:rsidTr="00D97DB7">
        <w:trPr>
          <w:trHeight w:val="187"/>
          <w:jc w:val="center"/>
          <w:ins w:id="3702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03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03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032" w:author="CATT" w:date="2022-03-08T22:02:00Z"/>
                <w:rFonts w:ascii="Arial" w:hAnsi="Arial" w:cs="Arial"/>
                <w:color w:val="000000" w:themeColor="text1"/>
                <w:sz w:val="18"/>
                <w:szCs w:val="18"/>
                <w:highlight w:val="green"/>
                <w:lang w:val="en-US"/>
              </w:rPr>
            </w:pPr>
            <w:ins w:id="3703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034" w:author="CATT" w:date="2022-03-08T22:02:00Z"/>
                <w:rFonts w:ascii="Arial" w:hAnsi="Arial" w:cs="Arial"/>
                <w:color w:val="000000"/>
                <w:sz w:val="18"/>
                <w:szCs w:val="18"/>
                <w:highlight w:val="green"/>
                <w:lang w:val="en-US" w:bidi="ar"/>
              </w:rPr>
            </w:pPr>
            <w:ins w:id="37035"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036" w:author="CATT" w:date="2022-03-08T22:02:00Z"/>
                <w:szCs w:val="18"/>
                <w:highlight w:val="green"/>
                <w:lang w:eastAsia="zh-CN"/>
              </w:rPr>
            </w:pPr>
          </w:p>
        </w:tc>
      </w:tr>
      <w:tr w:rsidR="00866E68" w:rsidRPr="006606B1" w:rsidTr="00D97DB7">
        <w:trPr>
          <w:trHeight w:val="187"/>
          <w:jc w:val="center"/>
          <w:ins w:id="3703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38" w:author="CATT" w:date="2022-03-08T22:02:00Z"/>
                <w:szCs w:val="18"/>
                <w:highlight w:val="green"/>
              </w:rPr>
            </w:pPr>
            <w:ins w:id="37039" w:author="CATT" w:date="2022-03-08T22:02:00Z">
              <w:r w:rsidRPr="006606B1">
                <w:rPr>
                  <w:rFonts w:eastAsia="MS Mincho"/>
                  <w:highlight w:val="green"/>
                </w:rPr>
                <w:t>CA_n40A-n78(2A)-n257D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040" w:author="CATT" w:date="2022-03-08T22:02:00Z"/>
                <w:rFonts w:eastAsiaTheme="minorEastAsia" w:cs="Arial"/>
                <w:color w:val="000000" w:themeColor="text1"/>
                <w:szCs w:val="18"/>
                <w:highlight w:val="green"/>
                <w:lang w:val="en-US" w:eastAsia="zh-CN"/>
              </w:rPr>
            </w:pPr>
            <w:ins w:id="37041"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042" w:author="CATT" w:date="2022-03-08T22:02:00Z"/>
                <w:rFonts w:eastAsiaTheme="minorEastAsia" w:cs="Arial"/>
                <w:color w:val="000000" w:themeColor="text1"/>
                <w:szCs w:val="18"/>
                <w:highlight w:val="green"/>
                <w:lang w:val="en-US" w:eastAsia="zh-CN"/>
              </w:rPr>
            </w:pPr>
            <w:ins w:id="37043"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044" w:author="CATT" w:date="2022-03-08T22:02:00Z"/>
                <w:rFonts w:eastAsiaTheme="minorEastAsia" w:cs="Arial"/>
                <w:color w:val="000000" w:themeColor="text1"/>
                <w:szCs w:val="18"/>
                <w:highlight w:val="green"/>
                <w:lang w:val="en-US" w:eastAsia="zh-CN"/>
              </w:rPr>
            </w:pPr>
            <w:ins w:id="37045"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046" w:author="CATT" w:date="2022-03-08T22:02:00Z"/>
                <w:rFonts w:eastAsiaTheme="minorEastAsia" w:cs="Arial"/>
                <w:color w:val="000000" w:themeColor="text1"/>
                <w:szCs w:val="18"/>
                <w:highlight w:val="green"/>
                <w:lang w:val="en-US" w:eastAsia="zh-CN"/>
              </w:rPr>
            </w:pPr>
            <w:ins w:id="37047"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7048" w:author="CATT" w:date="2022-03-08T22:02:00Z"/>
                <w:rFonts w:eastAsiaTheme="minorEastAsia" w:cs="Arial"/>
                <w:color w:val="000000" w:themeColor="text1"/>
                <w:szCs w:val="18"/>
                <w:highlight w:val="green"/>
                <w:lang w:val="en-US" w:eastAsia="zh-CN"/>
              </w:rPr>
            </w:pPr>
            <w:ins w:id="37049"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6606B1" w:rsidRDefault="00866E68" w:rsidP="00D97DB7">
            <w:pPr>
              <w:pStyle w:val="TAC"/>
              <w:spacing w:before="0"/>
              <w:rPr>
                <w:ins w:id="37050" w:author="CATT" w:date="2022-03-08T22:02:00Z"/>
                <w:rFonts w:eastAsiaTheme="minorEastAsia" w:cs="Arial"/>
                <w:color w:val="000000" w:themeColor="text1"/>
                <w:szCs w:val="18"/>
                <w:highlight w:val="green"/>
                <w:lang w:val="en-US" w:eastAsia="zh-CN"/>
              </w:rPr>
            </w:pPr>
            <w:ins w:id="37051" w:author="CATT" w:date="2022-03-08T22:02:00Z">
              <w:r w:rsidRPr="008128C6">
                <w:rPr>
                  <w:rFonts w:eastAsiaTheme="minorEastAsia" w:cs="Arial"/>
                  <w:color w:val="000000" w:themeColor="text1"/>
                  <w:szCs w:val="18"/>
                  <w:highlight w:val="green"/>
                  <w:lang w:val="en-US" w:eastAsia="zh-CN"/>
                </w:rPr>
                <w:t>CA_n78A-n257D</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052" w:author="CATT" w:date="2022-03-08T22:02:00Z"/>
                <w:rFonts w:ascii="Arial" w:hAnsi="Arial" w:cs="Arial"/>
                <w:color w:val="000000" w:themeColor="text1"/>
                <w:sz w:val="18"/>
                <w:szCs w:val="18"/>
                <w:highlight w:val="green"/>
                <w:lang w:val="en-US"/>
              </w:rPr>
            </w:pPr>
            <w:ins w:id="3705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054" w:author="CATT" w:date="2022-03-08T22:02:00Z"/>
                <w:rFonts w:ascii="Arial" w:hAnsi="Arial" w:cs="Arial"/>
                <w:color w:val="000000"/>
                <w:sz w:val="18"/>
                <w:szCs w:val="18"/>
                <w:highlight w:val="green"/>
                <w:lang w:val="en-US" w:bidi="ar"/>
              </w:rPr>
            </w:pPr>
            <w:ins w:id="37055"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56" w:author="CATT" w:date="2022-03-08T22:02:00Z"/>
                <w:szCs w:val="18"/>
                <w:highlight w:val="green"/>
                <w:lang w:eastAsia="zh-CN"/>
              </w:rPr>
            </w:pPr>
            <w:ins w:id="37057" w:author="CATT" w:date="2022-03-08T22:02:00Z">
              <w:r w:rsidRPr="006606B1">
                <w:rPr>
                  <w:szCs w:val="18"/>
                  <w:highlight w:val="green"/>
                  <w:lang w:eastAsia="zh-CN"/>
                </w:rPr>
                <w:t>0</w:t>
              </w:r>
            </w:ins>
          </w:p>
        </w:tc>
      </w:tr>
      <w:tr w:rsidR="00866E68" w:rsidRPr="006606B1" w:rsidTr="00D97DB7">
        <w:trPr>
          <w:trHeight w:val="187"/>
          <w:jc w:val="center"/>
          <w:ins w:id="3705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5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6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061" w:author="CATT" w:date="2022-03-08T22:02:00Z"/>
                <w:rFonts w:ascii="Arial" w:hAnsi="Arial" w:cs="Arial"/>
                <w:color w:val="000000" w:themeColor="text1"/>
                <w:sz w:val="18"/>
                <w:szCs w:val="18"/>
                <w:highlight w:val="green"/>
                <w:lang w:val="en-US"/>
              </w:rPr>
            </w:pPr>
            <w:ins w:id="37062"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063" w:author="CATT" w:date="2022-03-08T22:02:00Z"/>
                <w:rFonts w:ascii="Arial" w:hAnsi="Arial" w:cs="Arial"/>
                <w:color w:val="000000"/>
                <w:sz w:val="18"/>
                <w:szCs w:val="18"/>
                <w:highlight w:val="green"/>
                <w:lang w:val="en-US" w:bidi="ar"/>
              </w:rPr>
            </w:pPr>
            <w:ins w:id="37064"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65" w:author="CATT" w:date="2022-03-08T22:02:00Z"/>
                <w:szCs w:val="18"/>
                <w:highlight w:val="green"/>
                <w:lang w:eastAsia="zh-CN"/>
              </w:rPr>
            </w:pPr>
          </w:p>
        </w:tc>
      </w:tr>
      <w:tr w:rsidR="00866E68" w:rsidRPr="006606B1" w:rsidTr="00D97DB7">
        <w:trPr>
          <w:trHeight w:val="187"/>
          <w:jc w:val="center"/>
          <w:ins w:id="3706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06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06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069" w:author="CATT" w:date="2022-03-08T22:02:00Z"/>
                <w:rFonts w:ascii="Arial" w:hAnsi="Arial" w:cs="Arial"/>
                <w:color w:val="000000" w:themeColor="text1"/>
                <w:sz w:val="18"/>
                <w:szCs w:val="18"/>
                <w:highlight w:val="green"/>
                <w:lang w:val="en-US"/>
              </w:rPr>
            </w:pPr>
            <w:ins w:id="3707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071" w:author="CATT" w:date="2022-03-08T22:02:00Z"/>
                <w:rFonts w:ascii="Arial" w:hAnsi="Arial" w:cs="Arial"/>
                <w:color w:val="000000"/>
                <w:sz w:val="18"/>
                <w:szCs w:val="18"/>
                <w:highlight w:val="green"/>
                <w:lang w:val="en-US" w:bidi="ar"/>
              </w:rPr>
            </w:pPr>
            <w:ins w:id="37072" w:author="CATT" w:date="2022-03-08T22:02:00Z">
              <w:r w:rsidRPr="006606B1">
                <w:rPr>
                  <w:rFonts w:ascii="Arial" w:hAnsi="Arial" w:cs="Arial"/>
                  <w:color w:val="000000"/>
                  <w:sz w:val="18"/>
                  <w:szCs w:val="18"/>
                  <w:highlight w:val="green"/>
                  <w:lang w:val="en-US" w:bidi="ar"/>
                </w:rPr>
                <w:t>CA_n257D</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073" w:author="CATT" w:date="2022-03-08T22:02:00Z"/>
                <w:szCs w:val="18"/>
                <w:highlight w:val="green"/>
                <w:lang w:eastAsia="zh-CN"/>
              </w:rPr>
            </w:pPr>
          </w:p>
        </w:tc>
      </w:tr>
      <w:tr w:rsidR="00866E68" w:rsidRPr="006606B1" w:rsidTr="00D97DB7">
        <w:trPr>
          <w:trHeight w:val="187"/>
          <w:jc w:val="center"/>
          <w:ins w:id="3707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75" w:author="CATT" w:date="2022-03-08T22:02:00Z"/>
                <w:szCs w:val="18"/>
                <w:highlight w:val="green"/>
              </w:rPr>
            </w:pPr>
            <w:ins w:id="37076" w:author="CATT" w:date="2022-03-08T22:02:00Z">
              <w:r w:rsidRPr="006606B1">
                <w:rPr>
                  <w:rFonts w:eastAsia="MS Mincho"/>
                  <w:highlight w:val="green"/>
                </w:rPr>
                <w:t>CA_n40A-n78(2A)-n257E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077" w:author="CATT" w:date="2022-03-08T22:02:00Z"/>
                <w:rFonts w:eastAsiaTheme="minorEastAsia" w:cs="Arial"/>
                <w:color w:val="000000" w:themeColor="text1"/>
                <w:szCs w:val="18"/>
                <w:highlight w:val="green"/>
                <w:lang w:val="en-US" w:eastAsia="zh-CN"/>
              </w:rPr>
            </w:pPr>
            <w:ins w:id="37078"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079" w:author="CATT" w:date="2022-03-08T22:02:00Z"/>
                <w:rFonts w:eastAsiaTheme="minorEastAsia" w:cs="Arial"/>
                <w:color w:val="000000" w:themeColor="text1"/>
                <w:szCs w:val="18"/>
                <w:highlight w:val="green"/>
                <w:lang w:val="en-US" w:eastAsia="zh-CN"/>
              </w:rPr>
            </w:pPr>
            <w:ins w:id="37080"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081" w:author="CATT" w:date="2022-03-08T22:02:00Z"/>
                <w:rFonts w:eastAsiaTheme="minorEastAsia" w:cs="Arial"/>
                <w:color w:val="000000" w:themeColor="text1"/>
                <w:szCs w:val="18"/>
                <w:highlight w:val="green"/>
                <w:lang w:val="en-US" w:eastAsia="zh-CN"/>
              </w:rPr>
            </w:pPr>
            <w:ins w:id="37082"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083" w:author="CATT" w:date="2022-03-08T22:02:00Z"/>
                <w:rFonts w:eastAsiaTheme="minorEastAsia" w:cs="Arial"/>
                <w:color w:val="000000" w:themeColor="text1"/>
                <w:szCs w:val="18"/>
                <w:highlight w:val="green"/>
                <w:lang w:val="en-US" w:eastAsia="zh-CN"/>
              </w:rPr>
            </w:pPr>
            <w:ins w:id="37084"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085" w:author="CATT" w:date="2022-03-08T22:02:00Z"/>
                <w:rFonts w:eastAsiaTheme="minorEastAsia" w:cs="Arial"/>
                <w:color w:val="000000" w:themeColor="text1"/>
                <w:szCs w:val="18"/>
                <w:highlight w:val="green"/>
                <w:lang w:val="en-US" w:eastAsia="zh-CN"/>
              </w:rPr>
            </w:pPr>
            <w:ins w:id="37086"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087" w:author="CATT" w:date="2022-03-08T22:02:00Z"/>
                <w:rFonts w:eastAsiaTheme="minorEastAsia" w:cs="Arial"/>
                <w:color w:val="000000" w:themeColor="text1"/>
                <w:szCs w:val="18"/>
                <w:highlight w:val="green"/>
                <w:lang w:val="en-US" w:eastAsia="zh-CN"/>
              </w:rPr>
            </w:pPr>
            <w:ins w:id="37088"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089" w:author="CATT" w:date="2022-03-08T22:02:00Z"/>
                <w:rFonts w:eastAsiaTheme="minorEastAsia" w:cs="Arial"/>
                <w:color w:val="000000" w:themeColor="text1"/>
                <w:szCs w:val="18"/>
                <w:highlight w:val="green"/>
                <w:lang w:val="en-US" w:eastAsia="zh-CN"/>
              </w:rPr>
            </w:pPr>
            <w:ins w:id="37090" w:author="CATT" w:date="2022-03-08T22:02:00Z">
              <w:r w:rsidRPr="008128C6">
                <w:rPr>
                  <w:rFonts w:eastAsiaTheme="minorEastAsia" w:cs="Arial"/>
                  <w:color w:val="000000" w:themeColor="text1"/>
                  <w:szCs w:val="18"/>
                  <w:highlight w:val="green"/>
                  <w:lang w:val="en-US" w:eastAsia="zh-CN"/>
                </w:rPr>
                <w:t>CA_n40A-n257D</w:t>
              </w:r>
            </w:ins>
          </w:p>
          <w:p w:rsidR="00866E68" w:rsidRPr="006606B1" w:rsidRDefault="00866E68" w:rsidP="00D97DB7">
            <w:pPr>
              <w:pStyle w:val="TAC"/>
              <w:spacing w:before="0"/>
              <w:rPr>
                <w:ins w:id="37091" w:author="CATT" w:date="2022-03-08T22:02:00Z"/>
                <w:rFonts w:eastAsiaTheme="minorEastAsia" w:cs="Arial"/>
                <w:color w:val="000000" w:themeColor="text1"/>
                <w:szCs w:val="18"/>
                <w:highlight w:val="green"/>
                <w:lang w:val="en-US" w:eastAsia="zh-CN"/>
              </w:rPr>
            </w:pPr>
            <w:ins w:id="37092" w:author="CATT" w:date="2022-03-08T22:02:00Z">
              <w:r w:rsidRPr="008128C6">
                <w:rPr>
                  <w:rFonts w:eastAsiaTheme="minorEastAsia" w:cs="Arial"/>
                  <w:color w:val="000000" w:themeColor="text1"/>
                  <w:szCs w:val="18"/>
                  <w:highlight w:val="green"/>
                  <w:lang w:val="en-US" w:eastAsia="zh-CN"/>
                </w:rPr>
                <w:t>CA_n40A-n257E</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093" w:author="CATT" w:date="2022-03-08T22:02:00Z"/>
                <w:rFonts w:ascii="Arial" w:hAnsi="Arial" w:cs="Arial"/>
                <w:color w:val="000000" w:themeColor="text1"/>
                <w:sz w:val="18"/>
                <w:szCs w:val="18"/>
                <w:highlight w:val="green"/>
                <w:lang w:val="en-US"/>
              </w:rPr>
            </w:pPr>
            <w:ins w:id="37094"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095" w:author="CATT" w:date="2022-03-08T22:02:00Z"/>
                <w:rFonts w:ascii="Arial" w:hAnsi="Arial" w:cs="Arial"/>
                <w:color w:val="000000"/>
                <w:sz w:val="18"/>
                <w:szCs w:val="18"/>
                <w:highlight w:val="green"/>
                <w:lang w:val="en-US" w:bidi="ar"/>
              </w:rPr>
            </w:pPr>
            <w:ins w:id="37096"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097" w:author="CATT" w:date="2022-03-08T22:02:00Z"/>
                <w:szCs w:val="18"/>
                <w:highlight w:val="green"/>
                <w:lang w:eastAsia="zh-CN"/>
              </w:rPr>
            </w:pPr>
            <w:ins w:id="37098" w:author="CATT" w:date="2022-03-08T22:02:00Z">
              <w:r w:rsidRPr="006606B1">
                <w:rPr>
                  <w:szCs w:val="18"/>
                  <w:highlight w:val="green"/>
                  <w:lang w:eastAsia="zh-CN"/>
                </w:rPr>
                <w:t>0</w:t>
              </w:r>
            </w:ins>
          </w:p>
        </w:tc>
      </w:tr>
      <w:tr w:rsidR="00866E68" w:rsidRPr="006606B1" w:rsidTr="00D97DB7">
        <w:trPr>
          <w:trHeight w:val="187"/>
          <w:jc w:val="center"/>
          <w:ins w:id="3709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00"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0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102" w:author="CATT" w:date="2022-03-08T22:02:00Z"/>
                <w:rFonts w:ascii="Arial" w:hAnsi="Arial" w:cs="Arial"/>
                <w:color w:val="000000" w:themeColor="text1"/>
                <w:sz w:val="18"/>
                <w:szCs w:val="18"/>
                <w:highlight w:val="green"/>
                <w:lang w:val="en-US"/>
              </w:rPr>
            </w:pPr>
            <w:ins w:id="37103"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104" w:author="CATT" w:date="2022-03-08T22:02:00Z"/>
                <w:rFonts w:ascii="Arial" w:hAnsi="Arial" w:cs="Arial"/>
                <w:color w:val="000000"/>
                <w:sz w:val="18"/>
                <w:szCs w:val="18"/>
                <w:highlight w:val="green"/>
                <w:lang w:val="en-US" w:bidi="ar"/>
              </w:rPr>
            </w:pPr>
            <w:ins w:id="37105"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06" w:author="CATT" w:date="2022-03-08T22:02:00Z"/>
                <w:szCs w:val="18"/>
                <w:highlight w:val="green"/>
                <w:lang w:eastAsia="zh-CN"/>
              </w:rPr>
            </w:pPr>
          </w:p>
        </w:tc>
      </w:tr>
      <w:tr w:rsidR="00866E68" w:rsidRPr="006606B1" w:rsidTr="00D97DB7">
        <w:trPr>
          <w:trHeight w:val="187"/>
          <w:jc w:val="center"/>
          <w:ins w:id="3710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108"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10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110" w:author="CATT" w:date="2022-03-08T22:02:00Z"/>
                <w:rFonts w:ascii="Arial" w:hAnsi="Arial" w:cs="Arial"/>
                <w:color w:val="000000" w:themeColor="text1"/>
                <w:sz w:val="18"/>
                <w:szCs w:val="18"/>
                <w:highlight w:val="green"/>
                <w:lang w:val="en-US"/>
              </w:rPr>
            </w:pPr>
            <w:ins w:id="37111"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112" w:author="CATT" w:date="2022-03-08T22:02:00Z"/>
                <w:rFonts w:ascii="Arial" w:hAnsi="Arial" w:cs="Arial"/>
                <w:color w:val="000000"/>
                <w:sz w:val="18"/>
                <w:szCs w:val="18"/>
                <w:highlight w:val="green"/>
                <w:lang w:val="en-US" w:bidi="ar"/>
              </w:rPr>
            </w:pPr>
            <w:ins w:id="37113" w:author="CATT" w:date="2022-03-08T22:02:00Z">
              <w:r w:rsidRPr="006606B1">
                <w:rPr>
                  <w:rFonts w:ascii="Arial" w:hAnsi="Arial" w:cs="Arial"/>
                  <w:color w:val="000000"/>
                  <w:sz w:val="18"/>
                  <w:szCs w:val="18"/>
                  <w:highlight w:val="green"/>
                  <w:lang w:val="en-US" w:bidi="ar"/>
                </w:rPr>
                <w:t>CA_n257E</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114" w:author="CATT" w:date="2022-03-08T22:02:00Z"/>
                <w:szCs w:val="18"/>
                <w:highlight w:val="green"/>
                <w:lang w:eastAsia="zh-CN"/>
              </w:rPr>
            </w:pPr>
          </w:p>
        </w:tc>
      </w:tr>
      <w:tr w:rsidR="00866E68" w:rsidRPr="006606B1" w:rsidTr="00D97DB7">
        <w:trPr>
          <w:trHeight w:val="187"/>
          <w:jc w:val="center"/>
          <w:ins w:id="3711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16" w:author="CATT" w:date="2022-03-08T22:02:00Z"/>
                <w:szCs w:val="18"/>
                <w:highlight w:val="green"/>
              </w:rPr>
            </w:pPr>
            <w:ins w:id="37117" w:author="CATT" w:date="2022-03-08T22:02:00Z">
              <w:r w:rsidRPr="006606B1">
                <w:rPr>
                  <w:rFonts w:eastAsia="MS Mincho"/>
                  <w:highlight w:val="green"/>
                </w:rPr>
                <w:t>CA_n40A-n78(2A)-n257F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118" w:author="CATT" w:date="2022-03-08T22:02:00Z"/>
                <w:rFonts w:eastAsiaTheme="minorEastAsia" w:cs="Arial"/>
                <w:color w:val="000000" w:themeColor="text1"/>
                <w:szCs w:val="18"/>
                <w:highlight w:val="green"/>
                <w:lang w:val="en-US" w:eastAsia="zh-CN"/>
              </w:rPr>
            </w:pPr>
            <w:ins w:id="37119"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120" w:author="CATT" w:date="2022-03-08T22:02:00Z"/>
                <w:rFonts w:eastAsiaTheme="minorEastAsia" w:cs="Arial"/>
                <w:color w:val="000000" w:themeColor="text1"/>
                <w:szCs w:val="18"/>
                <w:highlight w:val="green"/>
                <w:lang w:val="en-US" w:eastAsia="zh-CN"/>
              </w:rPr>
            </w:pPr>
            <w:ins w:id="37121"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122" w:author="CATT" w:date="2022-03-08T22:02:00Z"/>
                <w:rFonts w:eastAsiaTheme="minorEastAsia" w:cs="Arial"/>
                <w:color w:val="000000" w:themeColor="text1"/>
                <w:szCs w:val="18"/>
                <w:highlight w:val="green"/>
                <w:lang w:val="en-US" w:eastAsia="zh-CN"/>
              </w:rPr>
            </w:pPr>
            <w:ins w:id="37123"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124" w:author="CATT" w:date="2022-03-08T22:02:00Z"/>
                <w:rFonts w:eastAsiaTheme="minorEastAsia" w:cs="Arial"/>
                <w:color w:val="000000" w:themeColor="text1"/>
                <w:szCs w:val="18"/>
                <w:highlight w:val="green"/>
                <w:lang w:val="en-US" w:eastAsia="zh-CN"/>
              </w:rPr>
            </w:pPr>
            <w:ins w:id="37125"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126" w:author="CATT" w:date="2022-03-08T22:02:00Z"/>
                <w:rFonts w:eastAsiaTheme="minorEastAsia" w:cs="Arial"/>
                <w:color w:val="000000" w:themeColor="text1"/>
                <w:szCs w:val="18"/>
                <w:highlight w:val="green"/>
                <w:lang w:val="en-US" w:eastAsia="zh-CN"/>
              </w:rPr>
            </w:pPr>
            <w:ins w:id="37127"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128" w:author="CATT" w:date="2022-03-08T22:02:00Z"/>
                <w:rFonts w:eastAsiaTheme="minorEastAsia" w:cs="Arial"/>
                <w:color w:val="000000" w:themeColor="text1"/>
                <w:szCs w:val="18"/>
                <w:highlight w:val="green"/>
                <w:lang w:val="en-US" w:eastAsia="zh-CN"/>
              </w:rPr>
            </w:pPr>
            <w:ins w:id="37129"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130" w:author="CATT" w:date="2022-03-08T22:02:00Z"/>
                <w:rFonts w:eastAsiaTheme="minorEastAsia" w:cs="Arial"/>
                <w:color w:val="000000" w:themeColor="text1"/>
                <w:szCs w:val="18"/>
                <w:highlight w:val="green"/>
                <w:lang w:val="en-US" w:eastAsia="zh-CN"/>
              </w:rPr>
            </w:pPr>
            <w:ins w:id="37131"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132" w:author="CATT" w:date="2022-03-08T22:02:00Z"/>
                <w:rFonts w:eastAsiaTheme="minorEastAsia" w:cs="Arial"/>
                <w:color w:val="000000" w:themeColor="text1"/>
                <w:szCs w:val="18"/>
                <w:highlight w:val="green"/>
                <w:lang w:val="en-US" w:eastAsia="zh-CN"/>
              </w:rPr>
            </w:pPr>
            <w:ins w:id="37133"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7134" w:author="CATT" w:date="2022-03-08T22:02:00Z"/>
                <w:rFonts w:eastAsiaTheme="minorEastAsia" w:cs="Arial"/>
                <w:color w:val="000000" w:themeColor="text1"/>
                <w:szCs w:val="18"/>
                <w:highlight w:val="green"/>
                <w:lang w:val="en-US" w:eastAsia="zh-CN"/>
              </w:rPr>
            </w:pPr>
            <w:ins w:id="37135" w:author="CATT" w:date="2022-03-08T22:02:00Z">
              <w:r w:rsidRPr="008128C6">
                <w:rPr>
                  <w:rFonts w:eastAsiaTheme="minorEastAsia" w:cs="Arial"/>
                  <w:color w:val="000000" w:themeColor="text1"/>
                  <w:szCs w:val="18"/>
                  <w:highlight w:val="green"/>
                  <w:lang w:val="en-US" w:eastAsia="zh-CN"/>
                </w:rPr>
                <w:t>CA_n40A-n257E</w:t>
              </w:r>
            </w:ins>
          </w:p>
          <w:p w:rsidR="00866E68" w:rsidRPr="006606B1" w:rsidRDefault="00866E68" w:rsidP="00D97DB7">
            <w:pPr>
              <w:pStyle w:val="TAC"/>
              <w:spacing w:before="0"/>
              <w:rPr>
                <w:ins w:id="37136" w:author="CATT" w:date="2022-03-08T22:02:00Z"/>
                <w:rFonts w:eastAsiaTheme="minorEastAsia" w:cs="Arial"/>
                <w:color w:val="000000" w:themeColor="text1"/>
                <w:szCs w:val="18"/>
                <w:highlight w:val="green"/>
                <w:lang w:val="en-US" w:eastAsia="zh-CN"/>
              </w:rPr>
            </w:pPr>
            <w:ins w:id="37137" w:author="CATT" w:date="2022-03-08T22:02:00Z">
              <w:r w:rsidRPr="008128C6">
                <w:rPr>
                  <w:rFonts w:eastAsiaTheme="minorEastAsia" w:cs="Arial"/>
                  <w:color w:val="000000" w:themeColor="text1"/>
                  <w:szCs w:val="18"/>
                  <w:highlight w:val="green"/>
                  <w:lang w:val="en-US" w:eastAsia="zh-CN"/>
                </w:rPr>
                <w:t>CA_n40A-n257F</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138" w:author="CATT" w:date="2022-03-08T22:02:00Z"/>
                <w:rFonts w:ascii="Arial" w:hAnsi="Arial" w:cs="Arial"/>
                <w:color w:val="000000" w:themeColor="text1"/>
                <w:sz w:val="18"/>
                <w:szCs w:val="18"/>
                <w:highlight w:val="green"/>
                <w:lang w:val="en-US"/>
              </w:rPr>
            </w:pPr>
            <w:ins w:id="3713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140" w:author="CATT" w:date="2022-03-08T22:02:00Z"/>
                <w:rFonts w:ascii="Arial" w:hAnsi="Arial" w:cs="Arial"/>
                <w:color w:val="000000"/>
                <w:sz w:val="18"/>
                <w:szCs w:val="18"/>
                <w:highlight w:val="green"/>
                <w:lang w:val="en-US" w:bidi="ar"/>
              </w:rPr>
            </w:pPr>
            <w:ins w:id="37141"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42" w:author="CATT" w:date="2022-03-08T22:02:00Z"/>
                <w:szCs w:val="18"/>
                <w:highlight w:val="green"/>
                <w:lang w:eastAsia="zh-CN"/>
              </w:rPr>
            </w:pPr>
            <w:ins w:id="37143" w:author="CATT" w:date="2022-03-08T22:02:00Z">
              <w:r w:rsidRPr="006606B1">
                <w:rPr>
                  <w:szCs w:val="18"/>
                  <w:highlight w:val="green"/>
                  <w:lang w:eastAsia="zh-CN"/>
                </w:rPr>
                <w:t>0</w:t>
              </w:r>
            </w:ins>
          </w:p>
        </w:tc>
      </w:tr>
      <w:tr w:rsidR="00866E68" w:rsidRPr="006606B1" w:rsidTr="00D97DB7">
        <w:trPr>
          <w:trHeight w:val="187"/>
          <w:jc w:val="center"/>
          <w:ins w:id="3714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4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4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147" w:author="CATT" w:date="2022-03-08T22:02:00Z"/>
                <w:rFonts w:ascii="Arial" w:hAnsi="Arial" w:cs="Arial"/>
                <w:color w:val="000000" w:themeColor="text1"/>
                <w:sz w:val="18"/>
                <w:szCs w:val="18"/>
                <w:highlight w:val="green"/>
                <w:lang w:val="en-US"/>
              </w:rPr>
            </w:pPr>
            <w:ins w:id="37148"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149" w:author="CATT" w:date="2022-03-08T22:02:00Z"/>
                <w:rFonts w:ascii="Arial" w:hAnsi="Arial" w:cs="Arial"/>
                <w:color w:val="000000"/>
                <w:sz w:val="18"/>
                <w:szCs w:val="18"/>
                <w:highlight w:val="green"/>
                <w:lang w:val="en-US" w:bidi="ar"/>
              </w:rPr>
            </w:pPr>
            <w:ins w:id="37150"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51" w:author="CATT" w:date="2022-03-08T22:02:00Z"/>
                <w:szCs w:val="18"/>
                <w:highlight w:val="green"/>
                <w:lang w:eastAsia="zh-CN"/>
              </w:rPr>
            </w:pPr>
          </w:p>
        </w:tc>
      </w:tr>
      <w:tr w:rsidR="00866E68" w:rsidRPr="006606B1" w:rsidTr="00D97DB7">
        <w:trPr>
          <w:trHeight w:val="187"/>
          <w:jc w:val="center"/>
          <w:ins w:id="3715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15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15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155" w:author="CATT" w:date="2022-03-08T22:02:00Z"/>
                <w:rFonts w:ascii="Arial" w:hAnsi="Arial" w:cs="Arial"/>
                <w:color w:val="000000" w:themeColor="text1"/>
                <w:sz w:val="18"/>
                <w:szCs w:val="18"/>
                <w:highlight w:val="green"/>
                <w:lang w:val="en-US"/>
              </w:rPr>
            </w:pPr>
            <w:ins w:id="3715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157" w:author="CATT" w:date="2022-03-08T22:02:00Z"/>
                <w:rFonts w:ascii="Arial" w:hAnsi="Arial" w:cs="Arial"/>
                <w:color w:val="000000"/>
                <w:sz w:val="18"/>
                <w:szCs w:val="18"/>
                <w:highlight w:val="green"/>
                <w:lang w:val="en-US" w:bidi="ar"/>
              </w:rPr>
            </w:pPr>
            <w:ins w:id="37158" w:author="CATT" w:date="2022-03-08T22:02:00Z">
              <w:r w:rsidRPr="006606B1">
                <w:rPr>
                  <w:rFonts w:ascii="Arial" w:hAnsi="Arial" w:cs="Arial"/>
                  <w:color w:val="000000"/>
                  <w:sz w:val="18"/>
                  <w:szCs w:val="18"/>
                  <w:highlight w:val="green"/>
                  <w:lang w:val="en-US" w:bidi="ar"/>
                </w:rPr>
                <w:t>CA_n257F</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159" w:author="CATT" w:date="2022-03-08T22:02:00Z"/>
                <w:szCs w:val="18"/>
                <w:highlight w:val="green"/>
                <w:lang w:eastAsia="zh-CN"/>
              </w:rPr>
            </w:pPr>
          </w:p>
        </w:tc>
      </w:tr>
      <w:tr w:rsidR="00866E68" w:rsidRPr="006606B1" w:rsidTr="00D97DB7">
        <w:trPr>
          <w:trHeight w:val="187"/>
          <w:jc w:val="center"/>
          <w:ins w:id="3716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61" w:author="CATT" w:date="2022-03-08T22:02:00Z"/>
                <w:szCs w:val="18"/>
                <w:highlight w:val="green"/>
              </w:rPr>
            </w:pPr>
            <w:ins w:id="37162" w:author="CATT" w:date="2022-03-08T22:02:00Z">
              <w:r w:rsidRPr="006606B1">
                <w:rPr>
                  <w:rFonts w:eastAsia="MS Mincho"/>
                  <w:highlight w:val="green"/>
                </w:rPr>
                <w:t>CA_n40A-n78(2A)-n257G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163" w:author="CATT" w:date="2022-03-08T22:02:00Z"/>
                <w:rFonts w:eastAsiaTheme="minorEastAsia" w:cs="Arial"/>
                <w:color w:val="000000" w:themeColor="text1"/>
                <w:szCs w:val="18"/>
                <w:highlight w:val="green"/>
                <w:lang w:val="en-US" w:eastAsia="zh-CN"/>
              </w:rPr>
            </w:pPr>
            <w:ins w:id="37164"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165" w:author="CATT" w:date="2022-03-08T22:02:00Z"/>
                <w:rFonts w:eastAsiaTheme="minorEastAsia" w:cs="Arial"/>
                <w:color w:val="000000" w:themeColor="text1"/>
                <w:szCs w:val="18"/>
                <w:highlight w:val="green"/>
                <w:lang w:val="en-US" w:eastAsia="zh-CN"/>
              </w:rPr>
            </w:pPr>
            <w:ins w:id="37166"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167" w:author="CATT" w:date="2022-03-08T22:02:00Z"/>
                <w:rFonts w:eastAsiaTheme="minorEastAsia" w:cs="Arial"/>
                <w:color w:val="000000" w:themeColor="text1"/>
                <w:szCs w:val="18"/>
                <w:highlight w:val="green"/>
                <w:lang w:val="en-US" w:eastAsia="zh-CN"/>
              </w:rPr>
            </w:pPr>
            <w:ins w:id="37168"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169" w:author="CATT" w:date="2022-03-08T22:02:00Z"/>
                <w:rFonts w:eastAsiaTheme="minorEastAsia" w:cs="Arial"/>
                <w:color w:val="000000" w:themeColor="text1"/>
                <w:szCs w:val="18"/>
                <w:highlight w:val="green"/>
                <w:lang w:val="en-US" w:eastAsia="zh-CN"/>
              </w:rPr>
            </w:pPr>
            <w:ins w:id="37170"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171" w:author="CATT" w:date="2022-03-08T22:02:00Z"/>
                <w:rFonts w:eastAsiaTheme="minorEastAsia" w:cs="Arial"/>
                <w:color w:val="000000" w:themeColor="text1"/>
                <w:szCs w:val="18"/>
                <w:highlight w:val="green"/>
                <w:lang w:val="en-US" w:eastAsia="zh-CN"/>
              </w:rPr>
            </w:pPr>
            <w:ins w:id="37172"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173" w:author="CATT" w:date="2022-03-08T22:02:00Z"/>
                <w:rFonts w:eastAsiaTheme="minorEastAsia" w:cs="Arial"/>
                <w:color w:val="000000" w:themeColor="text1"/>
                <w:szCs w:val="18"/>
                <w:highlight w:val="green"/>
                <w:lang w:val="en-US" w:eastAsia="zh-CN"/>
              </w:rPr>
            </w:pPr>
            <w:ins w:id="37174"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175" w:author="CATT" w:date="2022-03-08T22:02:00Z"/>
                <w:rFonts w:eastAsiaTheme="minorEastAsia" w:cs="Arial"/>
                <w:color w:val="000000" w:themeColor="text1"/>
                <w:szCs w:val="18"/>
                <w:highlight w:val="green"/>
                <w:lang w:val="en-US" w:eastAsia="zh-CN"/>
              </w:rPr>
            </w:pPr>
            <w:ins w:id="37176"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177" w:author="CATT" w:date="2022-03-08T22:02:00Z"/>
                <w:rFonts w:eastAsiaTheme="minorEastAsia" w:cs="Arial"/>
                <w:color w:val="000000" w:themeColor="text1"/>
                <w:szCs w:val="18"/>
                <w:highlight w:val="green"/>
                <w:lang w:val="en-US" w:eastAsia="zh-CN"/>
              </w:rPr>
            </w:pPr>
            <w:ins w:id="37178"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179" w:author="CATT" w:date="2022-03-08T22:02:00Z"/>
                <w:rFonts w:eastAsiaTheme="minorEastAsia" w:cs="Arial"/>
                <w:color w:val="000000" w:themeColor="text1"/>
                <w:szCs w:val="18"/>
                <w:highlight w:val="green"/>
                <w:lang w:val="en-US" w:eastAsia="zh-CN"/>
              </w:rPr>
            </w:pPr>
            <w:ins w:id="37180"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7181" w:author="CATT" w:date="2022-03-08T22:02:00Z"/>
                <w:rFonts w:eastAsiaTheme="minorEastAsia" w:cs="Arial"/>
                <w:color w:val="000000" w:themeColor="text1"/>
                <w:szCs w:val="18"/>
                <w:highlight w:val="green"/>
                <w:lang w:val="en-US" w:eastAsia="zh-CN"/>
              </w:rPr>
            </w:pPr>
            <w:ins w:id="37182"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7183" w:author="CATT" w:date="2022-03-08T22:02:00Z"/>
                <w:rFonts w:eastAsiaTheme="minorEastAsia" w:cs="Arial"/>
                <w:color w:val="000000" w:themeColor="text1"/>
                <w:szCs w:val="18"/>
                <w:highlight w:val="green"/>
                <w:lang w:val="en-US" w:eastAsia="zh-CN"/>
              </w:rPr>
            </w:pPr>
            <w:ins w:id="37184" w:author="CATT" w:date="2022-03-08T22:02:00Z">
              <w:r w:rsidRPr="008128C6">
                <w:rPr>
                  <w:rFonts w:eastAsiaTheme="minorEastAsia" w:cs="Arial"/>
                  <w:color w:val="000000" w:themeColor="text1"/>
                  <w:szCs w:val="18"/>
                  <w:highlight w:val="green"/>
                  <w:lang w:val="en-US" w:eastAsia="zh-CN"/>
                </w:rPr>
                <w:t>CA_n40A-n257F</w:t>
              </w:r>
            </w:ins>
          </w:p>
          <w:p w:rsidR="00866E68" w:rsidRPr="006606B1" w:rsidRDefault="00866E68" w:rsidP="00D97DB7">
            <w:pPr>
              <w:pStyle w:val="TAC"/>
              <w:spacing w:before="0"/>
              <w:rPr>
                <w:ins w:id="37185" w:author="CATT" w:date="2022-03-08T22:02:00Z"/>
                <w:rFonts w:eastAsiaTheme="minorEastAsia" w:cs="Arial"/>
                <w:color w:val="000000" w:themeColor="text1"/>
                <w:szCs w:val="18"/>
                <w:highlight w:val="green"/>
                <w:lang w:val="en-US" w:eastAsia="zh-CN"/>
              </w:rPr>
            </w:pPr>
            <w:ins w:id="37186" w:author="CATT" w:date="2022-03-08T22:02:00Z">
              <w:r w:rsidRPr="008128C6">
                <w:rPr>
                  <w:rFonts w:eastAsiaTheme="minorEastAsia" w:cs="Arial"/>
                  <w:color w:val="000000" w:themeColor="text1"/>
                  <w:szCs w:val="18"/>
                  <w:highlight w:val="green"/>
                  <w:lang w:val="en-US" w:eastAsia="zh-CN"/>
                </w:rPr>
                <w:t>CA_n40A-n257G</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187" w:author="CATT" w:date="2022-03-08T22:02:00Z"/>
                <w:rFonts w:ascii="Arial" w:hAnsi="Arial" w:cs="Arial"/>
                <w:color w:val="000000" w:themeColor="text1"/>
                <w:sz w:val="18"/>
                <w:szCs w:val="18"/>
                <w:highlight w:val="green"/>
                <w:lang w:val="en-US"/>
              </w:rPr>
            </w:pPr>
            <w:ins w:id="3718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189" w:author="CATT" w:date="2022-03-08T22:02:00Z"/>
                <w:rFonts w:ascii="Arial" w:hAnsi="Arial" w:cs="Arial"/>
                <w:color w:val="000000"/>
                <w:sz w:val="18"/>
                <w:szCs w:val="18"/>
                <w:highlight w:val="green"/>
                <w:lang w:val="en-US" w:bidi="ar"/>
              </w:rPr>
            </w:pPr>
            <w:ins w:id="37190"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91" w:author="CATT" w:date="2022-03-08T22:02:00Z"/>
                <w:szCs w:val="18"/>
                <w:highlight w:val="green"/>
                <w:lang w:eastAsia="zh-CN"/>
              </w:rPr>
            </w:pPr>
            <w:ins w:id="37192" w:author="CATT" w:date="2022-03-08T22:02:00Z">
              <w:r w:rsidRPr="006606B1">
                <w:rPr>
                  <w:szCs w:val="18"/>
                  <w:highlight w:val="green"/>
                  <w:lang w:eastAsia="zh-CN"/>
                </w:rPr>
                <w:t>0</w:t>
              </w:r>
            </w:ins>
          </w:p>
        </w:tc>
      </w:tr>
      <w:tr w:rsidR="00866E68" w:rsidRPr="006606B1" w:rsidTr="00D97DB7">
        <w:trPr>
          <w:trHeight w:val="187"/>
          <w:jc w:val="center"/>
          <w:ins w:id="3719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9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19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196" w:author="CATT" w:date="2022-03-08T22:02:00Z"/>
                <w:rFonts w:ascii="Arial" w:hAnsi="Arial" w:cs="Arial"/>
                <w:color w:val="000000" w:themeColor="text1"/>
                <w:sz w:val="18"/>
                <w:szCs w:val="18"/>
                <w:highlight w:val="green"/>
                <w:lang w:val="en-US"/>
              </w:rPr>
            </w:pPr>
            <w:ins w:id="37197"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198" w:author="CATT" w:date="2022-03-08T22:02:00Z"/>
                <w:rFonts w:ascii="Arial" w:hAnsi="Arial" w:cs="Arial"/>
                <w:color w:val="000000"/>
                <w:sz w:val="18"/>
                <w:szCs w:val="18"/>
                <w:highlight w:val="green"/>
                <w:lang w:val="en-US" w:bidi="ar"/>
              </w:rPr>
            </w:pPr>
            <w:ins w:id="37199"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200" w:author="CATT" w:date="2022-03-08T22:02:00Z"/>
                <w:szCs w:val="18"/>
                <w:highlight w:val="green"/>
                <w:lang w:eastAsia="zh-CN"/>
              </w:rPr>
            </w:pPr>
          </w:p>
        </w:tc>
      </w:tr>
      <w:tr w:rsidR="00866E68" w:rsidRPr="006606B1" w:rsidTr="00D97DB7">
        <w:trPr>
          <w:trHeight w:val="187"/>
          <w:jc w:val="center"/>
          <w:ins w:id="3720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20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20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204" w:author="CATT" w:date="2022-03-08T22:02:00Z"/>
                <w:rFonts w:ascii="Arial" w:hAnsi="Arial" w:cs="Arial"/>
                <w:color w:val="000000" w:themeColor="text1"/>
                <w:sz w:val="18"/>
                <w:szCs w:val="18"/>
                <w:highlight w:val="green"/>
                <w:lang w:val="en-US"/>
              </w:rPr>
            </w:pPr>
            <w:ins w:id="3720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206" w:author="CATT" w:date="2022-03-08T22:02:00Z"/>
                <w:rFonts w:ascii="Arial" w:hAnsi="Arial" w:cs="Arial"/>
                <w:color w:val="000000"/>
                <w:sz w:val="18"/>
                <w:szCs w:val="18"/>
                <w:highlight w:val="green"/>
                <w:lang w:val="en-US" w:bidi="ar"/>
              </w:rPr>
            </w:pPr>
            <w:ins w:id="37207" w:author="CATT" w:date="2022-03-08T22:02:00Z">
              <w:r w:rsidRPr="006606B1">
                <w:rPr>
                  <w:rFonts w:ascii="Arial" w:hAnsi="Arial" w:cs="Arial"/>
                  <w:color w:val="000000"/>
                  <w:sz w:val="18"/>
                  <w:szCs w:val="18"/>
                  <w:highlight w:val="green"/>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208" w:author="CATT" w:date="2022-03-08T22:02:00Z"/>
                <w:szCs w:val="18"/>
                <w:highlight w:val="green"/>
                <w:lang w:eastAsia="zh-CN"/>
              </w:rPr>
            </w:pPr>
          </w:p>
        </w:tc>
      </w:tr>
      <w:tr w:rsidR="00866E68" w:rsidRPr="006606B1" w:rsidTr="00D97DB7">
        <w:trPr>
          <w:trHeight w:val="187"/>
          <w:jc w:val="center"/>
          <w:ins w:id="3720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210" w:author="CATT" w:date="2022-03-08T22:02:00Z"/>
                <w:szCs w:val="18"/>
                <w:highlight w:val="green"/>
              </w:rPr>
            </w:pPr>
            <w:ins w:id="37211" w:author="CATT" w:date="2022-03-08T22:02:00Z">
              <w:r w:rsidRPr="006606B1">
                <w:rPr>
                  <w:rFonts w:eastAsia="MS Mincho"/>
                  <w:highlight w:val="green"/>
                </w:rPr>
                <w:t>CA_n40A-n78(2A)-n257H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212" w:author="CATT" w:date="2022-03-08T22:02:00Z"/>
                <w:rFonts w:eastAsiaTheme="minorEastAsia" w:cs="Arial"/>
                <w:color w:val="000000" w:themeColor="text1"/>
                <w:szCs w:val="18"/>
                <w:highlight w:val="green"/>
                <w:lang w:val="en-US" w:eastAsia="zh-CN"/>
              </w:rPr>
            </w:pPr>
            <w:ins w:id="37213"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214" w:author="CATT" w:date="2022-03-08T22:02:00Z"/>
                <w:rFonts w:eastAsiaTheme="minorEastAsia" w:cs="Arial"/>
                <w:color w:val="000000" w:themeColor="text1"/>
                <w:szCs w:val="18"/>
                <w:highlight w:val="green"/>
                <w:lang w:val="en-US" w:eastAsia="zh-CN"/>
              </w:rPr>
            </w:pPr>
            <w:ins w:id="37215"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216" w:author="CATT" w:date="2022-03-08T22:02:00Z"/>
                <w:rFonts w:eastAsiaTheme="minorEastAsia" w:cs="Arial"/>
                <w:color w:val="000000" w:themeColor="text1"/>
                <w:szCs w:val="18"/>
                <w:highlight w:val="green"/>
                <w:lang w:val="en-US" w:eastAsia="zh-CN"/>
              </w:rPr>
            </w:pPr>
            <w:ins w:id="37217"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218" w:author="CATT" w:date="2022-03-08T22:02:00Z"/>
                <w:rFonts w:eastAsiaTheme="minorEastAsia" w:cs="Arial"/>
                <w:color w:val="000000" w:themeColor="text1"/>
                <w:szCs w:val="18"/>
                <w:highlight w:val="green"/>
                <w:lang w:val="en-US" w:eastAsia="zh-CN"/>
              </w:rPr>
            </w:pPr>
            <w:ins w:id="37219"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220" w:author="CATT" w:date="2022-03-08T22:02:00Z"/>
                <w:rFonts w:eastAsiaTheme="minorEastAsia" w:cs="Arial"/>
                <w:color w:val="000000" w:themeColor="text1"/>
                <w:szCs w:val="18"/>
                <w:highlight w:val="green"/>
                <w:lang w:val="en-US" w:eastAsia="zh-CN"/>
              </w:rPr>
            </w:pPr>
            <w:ins w:id="37221"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222" w:author="CATT" w:date="2022-03-08T22:02:00Z"/>
                <w:rFonts w:eastAsiaTheme="minorEastAsia" w:cs="Arial"/>
                <w:color w:val="000000" w:themeColor="text1"/>
                <w:szCs w:val="18"/>
                <w:highlight w:val="green"/>
                <w:lang w:val="en-US" w:eastAsia="zh-CN"/>
              </w:rPr>
            </w:pPr>
            <w:ins w:id="37223"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224" w:author="CATT" w:date="2022-03-08T22:02:00Z"/>
                <w:rFonts w:eastAsiaTheme="minorEastAsia" w:cs="Arial"/>
                <w:color w:val="000000" w:themeColor="text1"/>
                <w:szCs w:val="18"/>
                <w:highlight w:val="green"/>
                <w:lang w:val="en-US" w:eastAsia="zh-CN"/>
              </w:rPr>
            </w:pPr>
            <w:ins w:id="37225"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226" w:author="CATT" w:date="2022-03-08T22:02:00Z"/>
                <w:rFonts w:eastAsiaTheme="minorEastAsia" w:cs="Arial"/>
                <w:color w:val="000000" w:themeColor="text1"/>
                <w:szCs w:val="18"/>
                <w:highlight w:val="green"/>
                <w:lang w:val="en-US" w:eastAsia="zh-CN"/>
              </w:rPr>
            </w:pPr>
            <w:ins w:id="37227" w:author="CATT" w:date="2022-03-08T22:02:00Z">
              <w:r w:rsidRPr="008128C6">
                <w:rPr>
                  <w:rFonts w:eastAsiaTheme="minorEastAsia" w:cs="Arial"/>
                  <w:color w:val="000000" w:themeColor="text1"/>
                  <w:szCs w:val="18"/>
                  <w:highlight w:val="green"/>
                  <w:lang w:val="en-US" w:eastAsia="zh-CN"/>
                </w:rPr>
                <w:t>CA_n78A-n257H</w:t>
              </w:r>
            </w:ins>
          </w:p>
          <w:p w:rsidR="00866E68" w:rsidRPr="008128C6" w:rsidRDefault="00866E68" w:rsidP="00D97DB7">
            <w:pPr>
              <w:pStyle w:val="TAC"/>
              <w:spacing w:before="0"/>
              <w:rPr>
                <w:ins w:id="37228" w:author="CATT" w:date="2022-03-08T22:02:00Z"/>
                <w:rFonts w:eastAsiaTheme="minorEastAsia" w:cs="Arial"/>
                <w:color w:val="000000" w:themeColor="text1"/>
                <w:szCs w:val="18"/>
                <w:highlight w:val="green"/>
                <w:lang w:val="en-US" w:eastAsia="zh-CN"/>
              </w:rPr>
            </w:pPr>
            <w:ins w:id="37229"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230" w:author="CATT" w:date="2022-03-08T22:02:00Z"/>
                <w:rFonts w:eastAsiaTheme="minorEastAsia" w:cs="Arial"/>
                <w:color w:val="000000" w:themeColor="text1"/>
                <w:szCs w:val="18"/>
                <w:highlight w:val="green"/>
                <w:lang w:val="en-US" w:eastAsia="zh-CN"/>
              </w:rPr>
            </w:pPr>
            <w:ins w:id="37231"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7232" w:author="CATT" w:date="2022-03-08T22:02:00Z"/>
                <w:rFonts w:eastAsiaTheme="minorEastAsia" w:cs="Arial"/>
                <w:color w:val="000000" w:themeColor="text1"/>
                <w:szCs w:val="18"/>
                <w:highlight w:val="green"/>
                <w:lang w:val="en-US" w:eastAsia="zh-CN"/>
              </w:rPr>
            </w:pPr>
            <w:ins w:id="37233"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7234" w:author="CATT" w:date="2022-03-08T22:02:00Z"/>
                <w:rFonts w:eastAsiaTheme="minorEastAsia" w:cs="Arial"/>
                <w:color w:val="000000" w:themeColor="text1"/>
                <w:szCs w:val="18"/>
                <w:highlight w:val="green"/>
                <w:lang w:val="en-US" w:eastAsia="zh-CN"/>
              </w:rPr>
            </w:pPr>
            <w:ins w:id="37235"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7236" w:author="CATT" w:date="2022-03-08T22:02:00Z"/>
                <w:rFonts w:eastAsiaTheme="minorEastAsia" w:cs="Arial"/>
                <w:color w:val="000000" w:themeColor="text1"/>
                <w:szCs w:val="18"/>
                <w:highlight w:val="green"/>
                <w:lang w:val="en-US" w:eastAsia="zh-CN"/>
              </w:rPr>
            </w:pPr>
            <w:ins w:id="37237"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6606B1" w:rsidRDefault="00866E68" w:rsidP="00D97DB7">
            <w:pPr>
              <w:pStyle w:val="TAC"/>
              <w:spacing w:before="0"/>
              <w:rPr>
                <w:ins w:id="37238" w:author="CATT" w:date="2022-03-08T22:02:00Z"/>
                <w:rFonts w:eastAsiaTheme="minorEastAsia" w:cs="Arial"/>
                <w:color w:val="000000" w:themeColor="text1"/>
                <w:szCs w:val="18"/>
                <w:highlight w:val="green"/>
                <w:lang w:val="en-US" w:eastAsia="zh-CN"/>
              </w:rPr>
            </w:pPr>
            <w:ins w:id="37239" w:author="CATT" w:date="2022-03-08T22:02:00Z">
              <w:r w:rsidRPr="008128C6">
                <w:rPr>
                  <w:rFonts w:eastAsiaTheme="minorEastAsia" w:cs="Arial"/>
                  <w:color w:val="000000" w:themeColor="text1"/>
                  <w:szCs w:val="18"/>
                  <w:highlight w:val="green"/>
                  <w:lang w:val="en-US" w:eastAsia="zh-CN"/>
                </w:rPr>
                <w:t>CA_n40A-n257H</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240" w:author="CATT" w:date="2022-03-08T22:02:00Z"/>
                <w:rFonts w:ascii="Arial" w:hAnsi="Arial" w:cs="Arial"/>
                <w:color w:val="000000" w:themeColor="text1"/>
                <w:sz w:val="18"/>
                <w:szCs w:val="18"/>
                <w:highlight w:val="green"/>
                <w:lang w:val="en-US"/>
              </w:rPr>
            </w:pPr>
            <w:ins w:id="37241"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242" w:author="CATT" w:date="2022-03-08T22:02:00Z"/>
                <w:rFonts w:ascii="Arial" w:hAnsi="Arial" w:cs="Arial"/>
                <w:color w:val="000000"/>
                <w:sz w:val="18"/>
                <w:szCs w:val="18"/>
                <w:highlight w:val="green"/>
                <w:lang w:val="en-US" w:bidi="ar"/>
              </w:rPr>
            </w:pPr>
            <w:ins w:id="37243"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244" w:author="CATT" w:date="2022-03-08T22:02:00Z"/>
                <w:szCs w:val="18"/>
                <w:highlight w:val="green"/>
                <w:lang w:eastAsia="zh-CN"/>
              </w:rPr>
            </w:pPr>
            <w:ins w:id="37245" w:author="CATT" w:date="2022-03-08T22:02:00Z">
              <w:r w:rsidRPr="006606B1">
                <w:rPr>
                  <w:szCs w:val="18"/>
                  <w:highlight w:val="green"/>
                  <w:lang w:eastAsia="zh-CN"/>
                </w:rPr>
                <w:t>0</w:t>
              </w:r>
            </w:ins>
          </w:p>
        </w:tc>
      </w:tr>
      <w:tr w:rsidR="00866E68" w:rsidRPr="006606B1" w:rsidTr="00D97DB7">
        <w:trPr>
          <w:trHeight w:val="187"/>
          <w:jc w:val="center"/>
          <w:ins w:id="3724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247"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24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249" w:author="CATT" w:date="2022-03-08T22:02:00Z"/>
                <w:rFonts w:ascii="Arial" w:hAnsi="Arial" w:cs="Arial"/>
                <w:color w:val="000000" w:themeColor="text1"/>
                <w:sz w:val="18"/>
                <w:szCs w:val="18"/>
                <w:highlight w:val="green"/>
                <w:lang w:val="en-US"/>
              </w:rPr>
            </w:pPr>
            <w:ins w:id="37250"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251" w:author="CATT" w:date="2022-03-08T22:02:00Z"/>
                <w:rFonts w:ascii="Arial" w:hAnsi="Arial" w:cs="Arial"/>
                <w:color w:val="000000"/>
                <w:sz w:val="18"/>
                <w:szCs w:val="18"/>
                <w:highlight w:val="green"/>
                <w:lang w:val="en-US" w:bidi="ar"/>
              </w:rPr>
            </w:pPr>
            <w:ins w:id="37252"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253" w:author="CATT" w:date="2022-03-08T22:02:00Z"/>
                <w:szCs w:val="18"/>
                <w:highlight w:val="green"/>
                <w:lang w:eastAsia="zh-CN"/>
              </w:rPr>
            </w:pPr>
          </w:p>
        </w:tc>
      </w:tr>
      <w:tr w:rsidR="00866E68" w:rsidRPr="006606B1" w:rsidTr="00D97DB7">
        <w:trPr>
          <w:trHeight w:val="187"/>
          <w:jc w:val="center"/>
          <w:ins w:id="3725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255"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25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257" w:author="CATT" w:date="2022-03-08T22:02:00Z"/>
                <w:rFonts w:ascii="Arial" w:hAnsi="Arial" w:cs="Arial"/>
                <w:color w:val="000000" w:themeColor="text1"/>
                <w:sz w:val="18"/>
                <w:szCs w:val="18"/>
                <w:highlight w:val="green"/>
                <w:lang w:val="en-US"/>
              </w:rPr>
            </w:pPr>
            <w:ins w:id="37258"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259" w:author="CATT" w:date="2022-03-08T22:02:00Z"/>
                <w:rFonts w:ascii="Arial" w:hAnsi="Arial" w:cs="Arial"/>
                <w:color w:val="000000"/>
                <w:sz w:val="18"/>
                <w:szCs w:val="18"/>
                <w:highlight w:val="green"/>
                <w:lang w:val="en-US" w:bidi="ar"/>
              </w:rPr>
            </w:pPr>
            <w:ins w:id="37260" w:author="CATT" w:date="2022-03-08T22:02:00Z">
              <w:r w:rsidRPr="006606B1">
                <w:rPr>
                  <w:rFonts w:ascii="Arial" w:hAnsi="Arial" w:cs="Arial"/>
                  <w:color w:val="000000"/>
                  <w:sz w:val="18"/>
                  <w:szCs w:val="18"/>
                  <w:highlight w:val="green"/>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261" w:author="CATT" w:date="2022-03-08T22:02:00Z"/>
                <w:szCs w:val="18"/>
                <w:highlight w:val="green"/>
                <w:lang w:eastAsia="zh-CN"/>
              </w:rPr>
            </w:pPr>
          </w:p>
        </w:tc>
      </w:tr>
      <w:tr w:rsidR="00866E68" w:rsidRPr="006606B1" w:rsidTr="00D97DB7">
        <w:trPr>
          <w:trHeight w:val="187"/>
          <w:jc w:val="center"/>
          <w:ins w:id="3726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263" w:author="CATT" w:date="2022-03-08T22:02:00Z"/>
                <w:szCs w:val="18"/>
                <w:highlight w:val="green"/>
              </w:rPr>
            </w:pPr>
            <w:ins w:id="37264" w:author="CATT" w:date="2022-03-08T22:02:00Z">
              <w:r w:rsidRPr="006606B1">
                <w:rPr>
                  <w:rFonts w:eastAsia="MS Mincho"/>
                  <w:highlight w:val="green"/>
                </w:rPr>
                <w:t>CA_n40A-n78(2A)-n257I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265" w:author="CATT" w:date="2022-03-08T22:02:00Z"/>
                <w:rFonts w:eastAsiaTheme="minorEastAsia" w:cs="Arial"/>
                <w:color w:val="000000" w:themeColor="text1"/>
                <w:szCs w:val="18"/>
                <w:highlight w:val="green"/>
                <w:lang w:val="en-US" w:eastAsia="zh-CN"/>
              </w:rPr>
            </w:pPr>
            <w:ins w:id="37266"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267" w:author="CATT" w:date="2022-03-08T22:02:00Z"/>
                <w:rFonts w:eastAsiaTheme="minorEastAsia" w:cs="Arial"/>
                <w:color w:val="000000" w:themeColor="text1"/>
                <w:szCs w:val="18"/>
                <w:highlight w:val="green"/>
                <w:lang w:val="en-US" w:eastAsia="zh-CN"/>
              </w:rPr>
            </w:pPr>
            <w:ins w:id="37268"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269" w:author="CATT" w:date="2022-03-08T22:02:00Z"/>
                <w:rFonts w:eastAsiaTheme="minorEastAsia" w:cs="Arial"/>
                <w:color w:val="000000" w:themeColor="text1"/>
                <w:szCs w:val="18"/>
                <w:highlight w:val="green"/>
                <w:lang w:val="en-US" w:eastAsia="zh-CN"/>
              </w:rPr>
            </w:pPr>
            <w:ins w:id="37270"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271" w:author="CATT" w:date="2022-03-08T22:02:00Z"/>
                <w:rFonts w:eastAsiaTheme="minorEastAsia" w:cs="Arial"/>
                <w:color w:val="000000" w:themeColor="text1"/>
                <w:szCs w:val="18"/>
                <w:highlight w:val="green"/>
                <w:lang w:val="en-US" w:eastAsia="zh-CN"/>
              </w:rPr>
            </w:pPr>
            <w:ins w:id="37272"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273" w:author="CATT" w:date="2022-03-08T22:02:00Z"/>
                <w:rFonts w:eastAsiaTheme="minorEastAsia" w:cs="Arial"/>
                <w:color w:val="000000" w:themeColor="text1"/>
                <w:szCs w:val="18"/>
                <w:highlight w:val="green"/>
                <w:lang w:val="en-US" w:eastAsia="zh-CN"/>
              </w:rPr>
            </w:pPr>
            <w:ins w:id="37274"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275" w:author="CATT" w:date="2022-03-08T22:02:00Z"/>
                <w:rFonts w:eastAsiaTheme="minorEastAsia" w:cs="Arial"/>
                <w:color w:val="000000" w:themeColor="text1"/>
                <w:szCs w:val="18"/>
                <w:highlight w:val="green"/>
                <w:lang w:val="en-US" w:eastAsia="zh-CN"/>
              </w:rPr>
            </w:pPr>
            <w:ins w:id="37276"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277" w:author="CATT" w:date="2022-03-08T22:02:00Z"/>
                <w:rFonts w:eastAsiaTheme="minorEastAsia" w:cs="Arial"/>
                <w:color w:val="000000" w:themeColor="text1"/>
                <w:szCs w:val="18"/>
                <w:highlight w:val="green"/>
                <w:lang w:val="en-US" w:eastAsia="zh-CN"/>
              </w:rPr>
            </w:pPr>
            <w:ins w:id="37278"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279" w:author="CATT" w:date="2022-03-08T22:02:00Z"/>
                <w:rFonts w:eastAsiaTheme="minorEastAsia" w:cs="Arial"/>
                <w:color w:val="000000" w:themeColor="text1"/>
                <w:szCs w:val="18"/>
                <w:highlight w:val="green"/>
                <w:lang w:val="en-US" w:eastAsia="zh-CN"/>
              </w:rPr>
            </w:pPr>
            <w:ins w:id="37280"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7281" w:author="CATT" w:date="2022-03-08T22:02:00Z"/>
                <w:rFonts w:eastAsiaTheme="minorEastAsia" w:cs="Arial"/>
                <w:color w:val="000000" w:themeColor="text1"/>
                <w:szCs w:val="18"/>
                <w:highlight w:val="green"/>
                <w:lang w:val="en-US" w:eastAsia="zh-CN"/>
              </w:rPr>
            </w:pPr>
            <w:ins w:id="37282"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7283" w:author="CATT" w:date="2022-03-08T22:02:00Z"/>
                <w:rFonts w:eastAsiaTheme="minorEastAsia" w:cs="Arial"/>
                <w:color w:val="000000" w:themeColor="text1"/>
                <w:szCs w:val="18"/>
                <w:highlight w:val="green"/>
                <w:lang w:val="en-US" w:eastAsia="zh-CN"/>
              </w:rPr>
            </w:pPr>
            <w:ins w:id="37284"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285" w:author="CATT" w:date="2022-03-08T22:02:00Z"/>
                <w:rFonts w:eastAsiaTheme="minorEastAsia" w:cs="Arial"/>
                <w:color w:val="000000" w:themeColor="text1"/>
                <w:szCs w:val="18"/>
                <w:highlight w:val="green"/>
                <w:lang w:val="en-US" w:eastAsia="zh-CN"/>
              </w:rPr>
            </w:pPr>
            <w:ins w:id="37286"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7287" w:author="CATT" w:date="2022-03-08T22:02:00Z"/>
                <w:rFonts w:eastAsiaTheme="minorEastAsia" w:cs="Arial"/>
                <w:color w:val="000000" w:themeColor="text1"/>
                <w:szCs w:val="18"/>
                <w:highlight w:val="green"/>
                <w:lang w:val="en-US" w:eastAsia="zh-CN"/>
              </w:rPr>
            </w:pPr>
            <w:ins w:id="37288"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7289" w:author="CATT" w:date="2022-03-08T22:02:00Z"/>
                <w:rFonts w:eastAsiaTheme="minorEastAsia" w:cs="Arial"/>
                <w:color w:val="000000" w:themeColor="text1"/>
                <w:szCs w:val="18"/>
                <w:highlight w:val="green"/>
                <w:lang w:val="en-US" w:eastAsia="zh-CN"/>
              </w:rPr>
            </w:pPr>
            <w:ins w:id="37290"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7291" w:author="CATT" w:date="2022-03-08T22:02:00Z"/>
                <w:rFonts w:eastAsiaTheme="minorEastAsia" w:cs="Arial"/>
                <w:color w:val="000000" w:themeColor="text1"/>
                <w:szCs w:val="18"/>
                <w:highlight w:val="green"/>
                <w:lang w:val="en-US" w:eastAsia="zh-CN"/>
              </w:rPr>
            </w:pPr>
            <w:ins w:id="37292"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7293" w:author="CATT" w:date="2022-03-08T22:02:00Z"/>
                <w:rFonts w:eastAsiaTheme="minorEastAsia" w:cs="Arial"/>
                <w:color w:val="000000" w:themeColor="text1"/>
                <w:szCs w:val="18"/>
                <w:highlight w:val="green"/>
                <w:lang w:val="en-US" w:eastAsia="zh-CN"/>
              </w:rPr>
            </w:pPr>
            <w:ins w:id="37294"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6606B1" w:rsidRDefault="00866E68" w:rsidP="00D97DB7">
            <w:pPr>
              <w:pStyle w:val="TAC"/>
              <w:spacing w:before="0"/>
              <w:rPr>
                <w:ins w:id="37295" w:author="CATT" w:date="2022-03-08T22:02:00Z"/>
                <w:rFonts w:eastAsiaTheme="minorEastAsia" w:cs="Arial"/>
                <w:color w:val="000000" w:themeColor="text1"/>
                <w:szCs w:val="18"/>
                <w:highlight w:val="green"/>
                <w:lang w:val="en-US" w:eastAsia="zh-CN"/>
              </w:rPr>
            </w:pPr>
            <w:ins w:id="37296" w:author="CATT" w:date="2022-03-08T22:02:00Z">
              <w:r w:rsidRPr="008128C6">
                <w:rPr>
                  <w:rFonts w:eastAsiaTheme="minorEastAsia" w:cs="Arial"/>
                  <w:color w:val="000000" w:themeColor="text1"/>
                  <w:szCs w:val="18"/>
                  <w:highlight w:val="green"/>
                  <w:lang w:val="en-US" w:eastAsia="zh-CN"/>
                </w:rPr>
                <w:t>CA_n40A-n257I</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297" w:author="CATT" w:date="2022-03-08T22:02:00Z"/>
                <w:rFonts w:ascii="Arial" w:hAnsi="Arial" w:cs="Arial"/>
                <w:color w:val="000000" w:themeColor="text1"/>
                <w:sz w:val="18"/>
                <w:szCs w:val="18"/>
                <w:highlight w:val="green"/>
                <w:lang w:val="en-US"/>
              </w:rPr>
            </w:pPr>
            <w:ins w:id="3729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299" w:author="CATT" w:date="2022-03-08T22:02:00Z"/>
                <w:rFonts w:ascii="Arial" w:hAnsi="Arial" w:cs="Arial"/>
                <w:color w:val="000000"/>
                <w:sz w:val="18"/>
                <w:szCs w:val="18"/>
                <w:highlight w:val="green"/>
                <w:lang w:val="en-US" w:bidi="ar"/>
              </w:rPr>
            </w:pPr>
            <w:ins w:id="37300"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01" w:author="CATT" w:date="2022-03-08T22:02:00Z"/>
                <w:szCs w:val="18"/>
                <w:highlight w:val="green"/>
                <w:lang w:eastAsia="zh-CN"/>
              </w:rPr>
            </w:pPr>
            <w:ins w:id="37302" w:author="CATT" w:date="2022-03-08T22:02:00Z">
              <w:r w:rsidRPr="006606B1">
                <w:rPr>
                  <w:szCs w:val="18"/>
                  <w:highlight w:val="green"/>
                  <w:lang w:eastAsia="zh-CN"/>
                </w:rPr>
                <w:t>0</w:t>
              </w:r>
            </w:ins>
          </w:p>
        </w:tc>
      </w:tr>
      <w:tr w:rsidR="00866E68" w:rsidRPr="006606B1" w:rsidTr="00D97DB7">
        <w:trPr>
          <w:trHeight w:val="187"/>
          <w:jc w:val="center"/>
          <w:ins w:id="3730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0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0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306" w:author="CATT" w:date="2022-03-08T22:02:00Z"/>
                <w:rFonts w:ascii="Arial" w:hAnsi="Arial" w:cs="Arial"/>
                <w:color w:val="000000" w:themeColor="text1"/>
                <w:sz w:val="18"/>
                <w:szCs w:val="18"/>
                <w:highlight w:val="green"/>
                <w:lang w:val="en-US"/>
              </w:rPr>
            </w:pPr>
            <w:ins w:id="37307"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308" w:author="CATT" w:date="2022-03-08T22:02:00Z"/>
                <w:rFonts w:ascii="Arial" w:hAnsi="Arial" w:cs="Arial"/>
                <w:color w:val="000000"/>
                <w:sz w:val="18"/>
                <w:szCs w:val="18"/>
                <w:highlight w:val="green"/>
                <w:lang w:val="en-US" w:bidi="ar"/>
              </w:rPr>
            </w:pPr>
            <w:ins w:id="37309"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10" w:author="CATT" w:date="2022-03-08T22:02:00Z"/>
                <w:szCs w:val="18"/>
                <w:highlight w:val="green"/>
                <w:lang w:eastAsia="zh-CN"/>
              </w:rPr>
            </w:pPr>
          </w:p>
        </w:tc>
      </w:tr>
      <w:tr w:rsidR="00866E68" w:rsidRPr="006606B1" w:rsidTr="00D97DB7">
        <w:trPr>
          <w:trHeight w:val="187"/>
          <w:jc w:val="center"/>
          <w:ins w:id="3731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31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31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314" w:author="CATT" w:date="2022-03-08T22:02:00Z"/>
                <w:rFonts w:ascii="Arial" w:hAnsi="Arial" w:cs="Arial"/>
                <w:color w:val="000000" w:themeColor="text1"/>
                <w:sz w:val="18"/>
                <w:szCs w:val="18"/>
                <w:highlight w:val="green"/>
                <w:lang w:val="en-US"/>
              </w:rPr>
            </w:pPr>
            <w:ins w:id="3731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316" w:author="CATT" w:date="2022-03-08T22:02:00Z"/>
                <w:rFonts w:ascii="Arial" w:hAnsi="Arial" w:cs="Arial"/>
                <w:color w:val="000000"/>
                <w:sz w:val="18"/>
                <w:szCs w:val="18"/>
                <w:highlight w:val="green"/>
                <w:lang w:val="en-US" w:bidi="ar"/>
              </w:rPr>
            </w:pPr>
            <w:ins w:id="37317" w:author="CATT" w:date="2022-03-08T22:02:00Z">
              <w:r w:rsidRPr="006606B1">
                <w:rPr>
                  <w:rFonts w:ascii="Arial" w:hAnsi="Arial" w:cs="Arial"/>
                  <w:color w:val="000000"/>
                  <w:sz w:val="18"/>
                  <w:szCs w:val="18"/>
                  <w:highlight w:val="green"/>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318" w:author="CATT" w:date="2022-03-08T22:02:00Z"/>
                <w:szCs w:val="18"/>
                <w:highlight w:val="green"/>
                <w:lang w:eastAsia="zh-CN"/>
              </w:rPr>
            </w:pPr>
          </w:p>
        </w:tc>
      </w:tr>
      <w:tr w:rsidR="00866E68" w:rsidRPr="006606B1" w:rsidTr="00D97DB7">
        <w:trPr>
          <w:trHeight w:val="187"/>
          <w:jc w:val="center"/>
          <w:ins w:id="3731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20" w:author="CATT" w:date="2022-03-08T22:02:00Z"/>
                <w:szCs w:val="18"/>
                <w:highlight w:val="green"/>
              </w:rPr>
            </w:pPr>
            <w:ins w:id="37321" w:author="CATT" w:date="2022-03-08T22:02:00Z">
              <w:r w:rsidRPr="006606B1">
                <w:rPr>
                  <w:rFonts w:eastAsia="MS Mincho"/>
                  <w:highlight w:val="green"/>
                </w:rPr>
                <w:t>CA_n40A-n78(2A)-n257J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322" w:author="CATT" w:date="2022-03-08T22:02:00Z"/>
                <w:rFonts w:eastAsiaTheme="minorEastAsia" w:cs="Arial"/>
                <w:color w:val="000000" w:themeColor="text1"/>
                <w:szCs w:val="18"/>
                <w:highlight w:val="green"/>
                <w:lang w:val="en-US" w:eastAsia="zh-CN"/>
              </w:rPr>
            </w:pPr>
            <w:ins w:id="37323"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324" w:author="CATT" w:date="2022-03-08T22:02:00Z"/>
                <w:rFonts w:eastAsiaTheme="minorEastAsia" w:cs="Arial"/>
                <w:color w:val="000000" w:themeColor="text1"/>
                <w:szCs w:val="18"/>
                <w:highlight w:val="green"/>
                <w:lang w:val="en-US" w:eastAsia="zh-CN"/>
              </w:rPr>
            </w:pPr>
            <w:ins w:id="37325"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326" w:author="CATT" w:date="2022-03-08T22:02:00Z"/>
                <w:rFonts w:eastAsiaTheme="minorEastAsia" w:cs="Arial"/>
                <w:color w:val="000000" w:themeColor="text1"/>
                <w:szCs w:val="18"/>
                <w:highlight w:val="green"/>
                <w:lang w:val="en-US" w:eastAsia="zh-CN"/>
              </w:rPr>
            </w:pPr>
            <w:ins w:id="37327"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328" w:author="CATT" w:date="2022-03-08T22:02:00Z"/>
                <w:rFonts w:eastAsiaTheme="minorEastAsia" w:cs="Arial"/>
                <w:color w:val="000000" w:themeColor="text1"/>
                <w:szCs w:val="18"/>
                <w:highlight w:val="green"/>
                <w:lang w:val="en-US" w:eastAsia="zh-CN"/>
              </w:rPr>
            </w:pPr>
            <w:ins w:id="37329"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330" w:author="CATT" w:date="2022-03-08T22:02:00Z"/>
                <w:rFonts w:eastAsiaTheme="minorEastAsia" w:cs="Arial"/>
                <w:color w:val="000000" w:themeColor="text1"/>
                <w:szCs w:val="18"/>
                <w:highlight w:val="green"/>
                <w:lang w:val="en-US" w:eastAsia="zh-CN"/>
              </w:rPr>
            </w:pPr>
            <w:ins w:id="37331"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332" w:author="CATT" w:date="2022-03-08T22:02:00Z"/>
                <w:rFonts w:eastAsiaTheme="minorEastAsia" w:cs="Arial"/>
                <w:color w:val="000000" w:themeColor="text1"/>
                <w:szCs w:val="18"/>
                <w:highlight w:val="green"/>
                <w:lang w:val="en-US" w:eastAsia="zh-CN"/>
              </w:rPr>
            </w:pPr>
            <w:ins w:id="37333"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334" w:author="CATT" w:date="2022-03-08T22:02:00Z"/>
                <w:rFonts w:eastAsiaTheme="minorEastAsia" w:cs="Arial"/>
                <w:color w:val="000000" w:themeColor="text1"/>
                <w:szCs w:val="18"/>
                <w:highlight w:val="green"/>
                <w:lang w:val="en-US" w:eastAsia="zh-CN"/>
              </w:rPr>
            </w:pPr>
            <w:ins w:id="37335"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336" w:author="CATT" w:date="2022-03-08T22:02:00Z"/>
                <w:rFonts w:eastAsiaTheme="minorEastAsia" w:cs="Arial"/>
                <w:color w:val="000000" w:themeColor="text1"/>
                <w:szCs w:val="18"/>
                <w:highlight w:val="green"/>
                <w:lang w:val="en-US" w:eastAsia="zh-CN"/>
              </w:rPr>
            </w:pPr>
            <w:ins w:id="37337"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7338" w:author="CATT" w:date="2022-03-08T22:02:00Z"/>
                <w:rFonts w:eastAsiaTheme="minorEastAsia" w:cs="Arial"/>
                <w:color w:val="000000" w:themeColor="text1"/>
                <w:szCs w:val="18"/>
                <w:highlight w:val="green"/>
                <w:lang w:val="en-US" w:eastAsia="zh-CN"/>
              </w:rPr>
            </w:pPr>
            <w:ins w:id="37339"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7340" w:author="CATT" w:date="2022-03-08T22:02:00Z"/>
                <w:rFonts w:eastAsiaTheme="minorEastAsia" w:cs="Arial"/>
                <w:color w:val="000000" w:themeColor="text1"/>
                <w:szCs w:val="18"/>
                <w:highlight w:val="green"/>
                <w:lang w:val="en-US" w:eastAsia="zh-CN"/>
              </w:rPr>
            </w:pPr>
            <w:ins w:id="37341" w:author="CATT" w:date="2022-03-08T22:02:00Z">
              <w:r w:rsidRPr="008128C6">
                <w:rPr>
                  <w:rFonts w:eastAsiaTheme="minorEastAsia" w:cs="Arial"/>
                  <w:color w:val="000000" w:themeColor="text1"/>
                  <w:szCs w:val="18"/>
                  <w:highlight w:val="green"/>
                  <w:lang w:val="en-US" w:eastAsia="zh-CN"/>
                </w:rPr>
                <w:t>CA_n78A-N257J</w:t>
              </w:r>
            </w:ins>
          </w:p>
          <w:p w:rsidR="00866E68" w:rsidRPr="008128C6" w:rsidRDefault="00866E68" w:rsidP="00D97DB7">
            <w:pPr>
              <w:pStyle w:val="TAC"/>
              <w:spacing w:before="0"/>
              <w:rPr>
                <w:ins w:id="37342" w:author="CATT" w:date="2022-03-08T22:02:00Z"/>
                <w:rFonts w:eastAsiaTheme="minorEastAsia" w:cs="Arial"/>
                <w:color w:val="000000" w:themeColor="text1"/>
                <w:szCs w:val="18"/>
                <w:highlight w:val="green"/>
                <w:lang w:val="en-US" w:eastAsia="zh-CN"/>
              </w:rPr>
            </w:pPr>
            <w:ins w:id="37343"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344" w:author="CATT" w:date="2022-03-08T22:02:00Z"/>
                <w:rFonts w:eastAsiaTheme="minorEastAsia" w:cs="Arial"/>
                <w:color w:val="000000" w:themeColor="text1"/>
                <w:szCs w:val="18"/>
                <w:highlight w:val="green"/>
                <w:lang w:val="en-US" w:eastAsia="zh-CN"/>
              </w:rPr>
            </w:pPr>
            <w:ins w:id="37345"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7346" w:author="CATT" w:date="2022-03-08T22:02:00Z"/>
                <w:rFonts w:eastAsiaTheme="minorEastAsia" w:cs="Arial"/>
                <w:color w:val="000000" w:themeColor="text1"/>
                <w:szCs w:val="18"/>
                <w:highlight w:val="green"/>
                <w:lang w:val="en-US" w:eastAsia="zh-CN"/>
              </w:rPr>
            </w:pPr>
            <w:ins w:id="37347"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7348" w:author="CATT" w:date="2022-03-08T22:02:00Z"/>
                <w:rFonts w:eastAsiaTheme="minorEastAsia" w:cs="Arial"/>
                <w:color w:val="000000" w:themeColor="text1"/>
                <w:szCs w:val="18"/>
                <w:highlight w:val="green"/>
                <w:lang w:val="en-US" w:eastAsia="zh-CN"/>
              </w:rPr>
            </w:pPr>
            <w:ins w:id="37349"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7350" w:author="CATT" w:date="2022-03-08T22:02:00Z"/>
                <w:rFonts w:eastAsiaTheme="minorEastAsia" w:cs="Arial"/>
                <w:color w:val="000000" w:themeColor="text1"/>
                <w:szCs w:val="18"/>
                <w:highlight w:val="green"/>
                <w:lang w:val="en-US" w:eastAsia="zh-CN"/>
              </w:rPr>
            </w:pPr>
            <w:ins w:id="37351"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7352" w:author="CATT" w:date="2022-03-08T22:02:00Z"/>
                <w:rFonts w:eastAsiaTheme="minorEastAsia" w:cs="Arial"/>
                <w:color w:val="000000" w:themeColor="text1"/>
                <w:szCs w:val="18"/>
                <w:highlight w:val="green"/>
                <w:lang w:val="en-US" w:eastAsia="zh-CN"/>
              </w:rPr>
            </w:pPr>
            <w:ins w:id="37353"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8128C6" w:rsidRDefault="00866E68" w:rsidP="00D97DB7">
            <w:pPr>
              <w:pStyle w:val="TAC"/>
              <w:spacing w:before="0"/>
              <w:rPr>
                <w:ins w:id="37354" w:author="CATT" w:date="2022-03-08T22:02:00Z"/>
                <w:rFonts w:eastAsiaTheme="minorEastAsia" w:cs="Arial"/>
                <w:color w:val="000000" w:themeColor="text1"/>
                <w:szCs w:val="18"/>
                <w:highlight w:val="green"/>
                <w:lang w:val="en-US" w:eastAsia="zh-CN"/>
              </w:rPr>
            </w:pPr>
            <w:ins w:id="37355" w:author="CATT" w:date="2022-03-08T22:02:00Z">
              <w:r w:rsidRPr="008128C6">
                <w:rPr>
                  <w:rFonts w:eastAsiaTheme="minorEastAsia" w:cs="Arial"/>
                  <w:color w:val="000000" w:themeColor="text1"/>
                  <w:szCs w:val="18"/>
                  <w:highlight w:val="green"/>
                  <w:lang w:val="en-US" w:eastAsia="zh-CN"/>
                </w:rPr>
                <w:t xml:space="preserve">CA_n40A-n257I </w:t>
              </w:r>
            </w:ins>
          </w:p>
          <w:p w:rsidR="00866E68" w:rsidRPr="006606B1" w:rsidRDefault="00866E68" w:rsidP="00D97DB7">
            <w:pPr>
              <w:pStyle w:val="TAC"/>
              <w:spacing w:before="0"/>
              <w:rPr>
                <w:ins w:id="37356" w:author="CATT" w:date="2022-03-08T22:02:00Z"/>
                <w:rFonts w:eastAsiaTheme="minorEastAsia" w:cs="Arial"/>
                <w:color w:val="000000" w:themeColor="text1"/>
                <w:szCs w:val="18"/>
                <w:highlight w:val="green"/>
                <w:lang w:val="en-US" w:eastAsia="zh-CN"/>
              </w:rPr>
            </w:pPr>
            <w:ins w:id="37357" w:author="CATT" w:date="2022-03-08T22:02:00Z">
              <w:r w:rsidRPr="006606B1">
                <w:rPr>
                  <w:rFonts w:eastAsiaTheme="minorEastAsia" w:cs="Arial"/>
                  <w:color w:val="000000" w:themeColor="text1"/>
                  <w:szCs w:val="18"/>
                  <w:highlight w:val="green"/>
                  <w:lang w:val="en-US" w:eastAsia="zh-CN"/>
                </w:rPr>
                <w:t>CA_n40A-n</w:t>
              </w:r>
              <w:r w:rsidRPr="008128C6">
                <w:rPr>
                  <w:rFonts w:eastAsiaTheme="minorEastAsia" w:cs="Arial"/>
                  <w:color w:val="000000" w:themeColor="text1"/>
                  <w:szCs w:val="18"/>
                  <w:highlight w:val="green"/>
                  <w:lang w:val="en-US" w:eastAsia="zh-CN"/>
                </w:rPr>
                <w:t>257J</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358" w:author="CATT" w:date="2022-03-08T22:02:00Z"/>
                <w:rFonts w:ascii="Arial" w:hAnsi="Arial" w:cs="Arial"/>
                <w:color w:val="000000" w:themeColor="text1"/>
                <w:sz w:val="18"/>
                <w:szCs w:val="18"/>
                <w:highlight w:val="green"/>
                <w:lang w:val="en-US"/>
              </w:rPr>
            </w:pPr>
            <w:ins w:id="3735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360" w:author="CATT" w:date="2022-03-08T22:02:00Z"/>
                <w:rFonts w:ascii="Arial" w:hAnsi="Arial" w:cs="Arial"/>
                <w:color w:val="000000"/>
                <w:sz w:val="18"/>
                <w:szCs w:val="18"/>
                <w:highlight w:val="green"/>
                <w:lang w:val="en-US" w:bidi="ar"/>
              </w:rPr>
            </w:pPr>
            <w:ins w:id="37361"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62" w:author="CATT" w:date="2022-03-08T22:02:00Z"/>
                <w:szCs w:val="18"/>
                <w:highlight w:val="green"/>
                <w:lang w:eastAsia="zh-CN"/>
              </w:rPr>
            </w:pPr>
            <w:ins w:id="37363" w:author="CATT" w:date="2022-03-08T22:02:00Z">
              <w:r w:rsidRPr="006606B1">
                <w:rPr>
                  <w:szCs w:val="18"/>
                  <w:highlight w:val="green"/>
                  <w:lang w:eastAsia="zh-CN"/>
                </w:rPr>
                <w:t>0</w:t>
              </w:r>
            </w:ins>
          </w:p>
        </w:tc>
      </w:tr>
      <w:tr w:rsidR="00866E68" w:rsidRPr="006606B1" w:rsidTr="00D97DB7">
        <w:trPr>
          <w:trHeight w:val="187"/>
          <w:jc w:val="center"/>
          <w:ins w:id="3736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6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6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367" w:author="CATT" w:date="2022-03-08T22:02:00Z"/>
                <w:rFonts w:ascii="Arial" w:hAnsi="Arial" w:cs="Arial"/>
                <w:color w:val="000000" w:themeColor="text1"/>
                <w:sz w:val="18"/>
                <w:szCs w:val="18"/>
                <w:highlight w:val="green"/>
                <w:lang w:val="en-US"/>
              </w:rPr>
            </w:pPr>
            <w:ins w:id="37368"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369" w:author="CATT" w:date="2022-03-08T22:02:00Z"/>
                <w:rFonts w:ascii="Arial" w:hAnsi="Arial" w:cs="Arial"/>
                <w:color w:val="000000"/>
                <w:sz w:val="18"/>
                <w:szCs w:val="18"/>
                <w:highlight w:val="green"/>
                <w:lang w:val="en-US" w:bidi="ar"/>
              </w:rPr>
            </w:pPr>
            <w:ins w:id="37370"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71" w:author="CATT" w:date="2022-03-08T22:02:00Z"/>
                <w:szCs w:val="18"/>
                <w:highlight w:val="green"/>
                <w:lang w:eastAsia="zh-CN"/>
              </w:rPr>
            </w:pPr>
          </w:p>
        </w:tc>
      </w:tr>
      <w:tr w:rsidR="00866E68" w:rsidRPr="006606B1" w:rsidTr="00D97DB7">
        <w:trPr>
          <w:trHeight w:val="187"/>
          <w:jc w:val="center"/>
          <w:ins w:id="3737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37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37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375" w:author="CATT" w:date="2022-03-08T22:02:00Z"/>
                <w:rFonts w:ascii="Arial" w:hAnsi="Arial" w:cs="Arial"/>
                <w:color w:val="000000" w:themeColor="text1"/>
                <w:sz w:val="18"/>
                <w:szCs w:val="18"/>
                <w:highlight w:val="green"/>
                <w:lang w:val="en-US"/>
              </w:rPr>
            </w:pPr>
            <w:ins w:id="3737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377" w:author="CATT" w:date="2022-03-08T22:02:00Z"/>
                <w:rFonts w:ascii="Arial" w:hAnsi="Arial" w:cs="Arial"/>
                <w:color w:val="000000"/>
                <w:sz w:val="18"/>
                <w:szCs w:val="18"/>
                <w:highlight w:val="green"/>
                <w:lang w:val="en-US" w:bidi="ar"/>
              </w:rPr>
            </w:pPr>
            <w:ins w:id="37378" w:author="CATT" w:date="2022-03-08T22:02:00Z">
              <w:r w:rsidRPr="006606B1">
                <w:rPr>
                  <w:rFonts w:ascii="Arial" w:hAnsi="Arial" w:cs="Arial"/>
                  <w:color w:val="000000"/>
                  <w:sz w:val="18"/>
                  <w:szCs w:val="18"/>
                  <w:highlight w:val="green"/>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379" w:author="CATT" w:date="2022-03-08T22:02:00Z"/>
                <w:szCs w:val="18"/>
                <w:highlight w:val="green"/>
                <w:lang w:eastAsia="zh-CN"/>
              </w:rPr>
            </w:pPr>
          </w:p>
        </w:tc>
      </w:tr>
      <w:tr w:rsidR="00866E68" w:rsidRPr="006606B1" w:rsidTr="00D97DB7">
        <w:trPr>
          <w:trHeight w:val="187"/>
          <w:jc w:val="center"/>
          <w:ins w:id="3738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381" w:author="CATT" w:date="2022-03-08T22:02:00Z"/>
                <w:szCs w:val="18"/>
                <w:highlight w:val="green"/>
              </w:rPr>
            </w:pPr>
            <w:ins w:id="37382" w:author="CATT" w:date="2022-03-08T22:02:00Z">
              <w:r w:rsidRPr="006606B1">
                <w:rPr>
                  <w:rFonts w:eastAsia="MS Mincho"/>
                  <w:highlight w:val="green"/>
                </w:rPr>
                <w:t>CA_n40A-n78(2A)-n257K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383" w:author="CATT" w:date="2022-03-08T22:02:00Z"/>
                <w:rFonts w:eastAsiaTheme="minorEastAsia" w:cs="Arial"/>
                <w:color w:val="000000" w:themeColor="text1"/>
                <w:szCs w:val="18"/>
                <w:highlight w:val="green"/>
                <w:lang w:val="en-US" w:eastAsia="zh-CN"/>
              </w:rPr>
            </w:pPr>
            <w:ins w:id="37384"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385" w:author="CATT" w:date="2022-03-08T22:02:00Z"/>
                <w:rFonts w:eastAsiaTheme="minorEastAsia" w:cs="Arial"/>
                <w:color w:val="000000" w:themeColor="text1"/>
                <w:szCs w:val="18"/>
                <w:highlight w:val="green"/>
                <w:lang w:val="en-US" w:eastAsia="zh-CN"/>
              </w:rPr>
            </w:pPr>
            <w:ins w:id="37386"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387" w:author="CATT" w:date="2022-03-08T22:02:00Z"/>
                <w:rFonts w:eastAsiaTheme="minorEastAsia" w:cs="Arial"/>
                <w:color w:val="000000" w:themeColor="text1"/>
                <w:szCs w:val="18"/>
                <w:highlight w:val="green"/>
                <w:lang w:val="en-US" w:eastAsia="zh-CN"/>
              </w:rPr>
            </w:pPr>
            <w:ins w:id="37388"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389" w:author="CATT" w:date="2022-03-08T22:02:00Z"/>
                <w:rFonts w:eastAsiaTheme="minorEastAsia" w:cs="Arial"/>
                <w:color w:val="000000" w:themeColor="text1"/>
                <w:szCs w:val="18"/>
                <w:highlight w:val="green"/>
                <w:lang w:val="en-US" w:eastAsia="zh-CN"/>
              </w:rPr>
            </w:pPr>
            <w:ins w:id="37390"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391" w:author="CATT" w:date="2022-03-08T22:02:00Z"/>
                <w:rFonts w:eastAsiaTheme="minorEastAsia" w:cs="Arial"/>
                <w:color w:val="000000" w:themeColor="text1"/>
                <w:szCs w:val="18"/>
                <w:highlight w:val="green"/>
                <w:lang w:val="en-US" w:eastAsia="zh-CN"/>
              </w:rPr>
            </w:pPr>
            <w:ins w:id="37392"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393" w:author="CATT" w:date="2022-03-08T22:02:00Z"/>
                <w:rFonts w:eastAsiaTheme="minorEastAsia" w:cs="Arial"/>
                <w:color w:val="000000" w:themeColor="text1"/>
                <w:szCs w:val="18"/>
                <w:highlight w:val="green"/>
                <w:lang w:val="en-US" w:eastAsia="zh-CN"/>
              </w:rPr>
            </w:pPr>
            <w:ins w:id="37394"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395" w:author="CATT" w:date="2022-03-08T22:02:00Z"/>
                <w:rFonts w:eastAsiaTheme="minorEastAsia" w:cs="Arial"/>
                <w:color w:val="000000" w:themeColor="text1"/>
                <w:szCs w:val="18"/>
                <w:highlight w:val="green"/>
                <w:lang w:val="en-US" w:eastAsia="zh-CN"/>
              </w:rPr>
            </w:pPr>
            <w:ins w:id="37396"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397" w:author="CATT" w:date="2022-03-08T22:02:00Z"/>
                <w:rFonts w:eastAsiaTheme="minorEastAsia" w:cs="Arial"/>
                <w:color w:val="000000" w:themeColor="text1"/>
                <w:szCs w:val="18"/>
                <w:highlight w:val="green"/>
                <w:lang w:val="en-US" w:eastAsia="zh-CN"/>
              </w:rPr>
            </w:pPr>
            <w:ins w:id="37398"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7399" w:author="CATT" w:date="2022-03-08T22:02:00Z"/>
                <w:rFonts w:eastAsiaTheme="minorEastAsia" w:cs="Arial"/>
                <w:color w:val="000000" w:themeColor="text1"/>
                <w:szCs w:val="18"/>
                <w:highlight w:val="green"/>
                <w:lang w:val="en-US" w:eastAsia="zh-CN"/>
              </w:rPr>
            </w:pPr>
            <w:ins w:id="37400"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7401" w:author="CATT" w:date="2022-03-08T22:02:00Z"/>
                <w:rFonts w:eastAsiaTheme="minorEastAsia" w:cs="Arial"/>
                <w:color w:val="000000" w:themeColor="text1"/>
                <w:szCs w:val="18"/>
                <w:highlight w:val="green"/>
                <w:lang w:val="en-US" w:eastAsia="zh-CN"/>
              </w:rPr>
            </w:pPr>
            <w:ins w:id="37402"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7403" w:author="CATT" w:date="2022-03-08T22:02:00Z"/>
                <w:rFonts w:eastAsiaTheme="minorEastAsia" w:cs="Arial"/>
                <w:color w:val="000000" w:themeColor="text1"/>
                <w:szCs w:val="18"/>
                <w:highlight w:val="green"/>
                <w:lang w:val="en-US" w:eastAsia="zh-CN"/>
              </w:rPr>
            </w:pPr>
            <w:ins w:id="37404"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7405" w:author="CATT" w:date="2022-03-08T22:02:00Z"/>
                <w:rFonts w:eastAsiaTheme="minorEastAsia" w:cs="Arial"/>
                <w:color w:val="000000" w:themeColor="text1"/>
                <w:szCs w:val="18"/>
                <w:highlight w:val="green"/>
                <w:lang w:val="en-US" w:eastAsia="zh-CN"/>
              </w:rPr>
            </w:pPr>
            <w:ins w:id="37406"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407" w:author="CATT" w:date="2022-03-08T22:02:00Z"/>
                <w:rFonts w:eastAsiaTheme="minorEastAsia" w:cs="Arial"/>
                <w:color w:val="000000" w:themeColor="text1"/>
                <w:szCs w:val="18"/>
                <w:highlight w:val="green"/>
                <w:lang w:val="en-US" w:eastAsia="zh-CN"/>
              </w:rPr>
            </w:pPr>
            <w:ins w:id="37408"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7409" w:author="CATT" w:date="2022-03-08T22:02:00Z"/>
                <w:rFonts w:eastAsiaTheme="minorEastAsia" w:cs="Arial"/>
                <w:color w:val="000000" w:themeColor="text1"/>
                <w:szCs w:val="18"/>
                <w:highlight w:val="green"/>
                <w:lang w:val="en-US" w:eastAsia="zh-CN"/>
              </w:rPr>
            </w:pPr>
            <w:ins w:id="37410"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7411" w:author="CATT" w:date="2022-03-08T22:02:00Z"/>
                <w:rFonts w:eastAsiaTheme="minorEastAsia" w:cs="Arial"/>
                <w:color w:val="000000" w:themeColor="text1"/>
                <w:szCs w:val="18"/>
                <w:highlight w:val="green"/>
                <w:lang w:val="en-US" w:eastAsia="zh-CN"/>
              </w:rPr>
            </w:pPr>
            <w:ins w:id="37412"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7413" w:author="CATT" w:date="2022-03-08T22:02:00Z"/>
                <w:rFonts w:eastAsiaTheme="minorEastAsia" w:cs="Arial"/>
                <w:color w:val="000000" w:themeColor="text1"/>
                <w:szCs w:val="18"/>
                <w:highlight w:val="green"/>
                <w:lang w:val="en-US" w:eastAsia="zh-CN"/>
              </w:rPr>
            </w:pPr>
            <w:ins w:id="37414"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7415" w:author="CATT" w:date="2022-03-08T22:02:00Z"/>
                <w:rFonts w:eastAsiaTheme="minorEastAsia" w:cs="Arial"/>
                <w:color w:val="000000" w:themeColor="text1"/>
                <w:szCs w:val="18"/>
                <w:highlight w:val="green"/>
                <w:lang w:val="en-US" w:eastAsia="zh-CN"/>
              </w:rPr>
            </w:pPr>
            <w:ins w:id="37416"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8128C6" w:rsidRDefault="00866E68" w:rsidP="00D97DB7">
            <w:pPr>
              <w:pStyle w:val="TAC"/>
              <w:spacing w:before="0"/>
              <w:rPr>
                <w:ins w:id="37417" w:author="CATT" w:date="2022-03-08T22:02:00Z"/>
                <w:rFonts w:eastAsiaTheme="minorEastAsia" w:cs="Arial"/>
                <w:color w:val="000000" w:themeColor="text1"/>
                <w:szCs w:val="18"/>
                <w:highlight w:val="green"/>
                <w:lang w:val="en-US" w:eastAsia="zh-CN"/>
              </w:rPr>
            </w:pPr>
            <w:ins w:id="37418" w:author="CATT" w:date="2022-03-08T22:02:00Z">
              <w:r w:rsidRPr="008128C6">
                <w:rPr>
                  <w:rFonts w:eastAsiaTheme="minorEastAsia" w:cs="Arial"/>
                  <w:color w:val="000000" w:themeColor="text1"/>
                  <w:szCs w:val="18"/>
                  <w:highlight w:val="green"/>
                  <w:lang w:val="en-US" w:eastAsia="zh-CN"/>
                </w:rPr>
                <w:t xml:space="preserve">CA_n40A-n257I </w:t>
              </w:r>
            </w:ins>
          </w:p>
          <w:p w:rsidR="00866E68" w:rsidRPr="008128C6" w:rsidRDefault="00866E68" w:rsidP="00D97DB7">
            <w:pPr>
              <w:pStyle w:val="TAC"/>
              <w:spacing w:before="0"/>
              <w:rPr>
                <w:ins w:id="37419" w:author="CATT" w:date="2022-03-08T22:02:00Z"/>
                <w:rFonts w:eastAsiaTheme="minorEastAsia" w:cs="Arial"/>
                <w:color w:val="000000" w:themeColor="text1"/>
                <w:szCs w:val="18"/>
                <w:highlight w:val="green"/>
                <w:lang w:val="en-US" w:eastAsia="zh-CN"/>
              </w:rPr>
            </w:pPr>
            <w:ins w:id="37420" w:author="CATT" w:date="2022-03-08T22:02:00Z">
              <w:r w:rsidRPr="008128C6">
                <w:rPr>
                  <w:rFonts w:eastAsiaTheme="minorEastAsia" w:cs="Arial"/>
                  <w:color w:val="000000" w:themeColor="text1"/>
                  <w:szCs w:val="18"/>
                  <w:highlight w:val="green"/>
                  <w:lang w:val="en-US" w:eastAsia="zh-CN"/>
                </w:rPr>
                <w:t xml:space="preserve">CA_n40A-n257J </w:t>
              </w:r>
            </w:ins>
          </w:p>
          <w:p w:rsidR="00866E68" w:rsidRPr="006606B1" w:rsidRDefault="00866E68" w:rsidP="00D97DB7">
            <w:pPr>
              <w:pStyle w:val="TAC"/>
              <w:spacing w:before="0"/>
              <w:rPr>
                <w:ins w:id="37421" w:author="CATT" w:date="2022-03-08T22:02:00Z"/>
                <w:rFonts w:eastAsiaTheme="minorEastAsia" w:cs="Arial"/>
                <w:color w:val="000000" w:themeColor="text1"/>
                <w:szCs w:val="18"/>
                <w:highlight w:val="green"/>
                <w:lang w:val="en-US" w:eastAsia="zh-CN"/>
              </w:rPr>
            </w:pPr>
            <w:ins w:id="37422" w:author="CATT" w:date="2022-03-08T22:02:00Z">
              <w:r w:rsidRPr="008128C6">
                <w:rPr>
                  <w:rFonts w:eastAsiaTheme="minorEastAsia" w:cs="Arial"/>
                  <w:color w:val="000000" w:themeColor="text1"/>
                  <w:szCs w:val="18"/>
                  <w:highlight w:val="green"/>
                  <w:lang w:val="en-US" w:eastAsia="zh-CN"/>
                </w:rPr>
                <w:t>CA_n40A-n257K</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423" w:author="CATT" w:date="2022-03-08T22:02:00Z"/>
                <w:rFonts w:ascii="Arial" w:hAnsi="Arial" w:cs="Arial"/>
                <w:color w:val="000000" w:themeColor="text1"/>
                <w:sz w:val="18"/>
                <w:szCs w:val="18"/>
                <w:highlight w:val="green"/>
                <w:lang w:val="en-US"/>
              </w:rPr>
            </w:pPr>
            <w:ins w:id="37424"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425" w:author="CATT" w:date="2022-03-08T22:02:00Z"/>
                <w:rFonts w:ascii="Arial" w:hAnsi="Arial" w:cs="Arial"/>
                <w:color w:val="000000"/>
                <w:sz w:val="18"/>
                <w:szCs w:val="18"/>
                <w:highlight w:val="green"/>
                <w:lang w:val="en-US" w:bidi="ar"/>
              </w:rPr>
            </w:pPr>
            <w:ins w:id="37426"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427" w:author="CATT" w:date="2022-03-08T22:02:00Z"/>
                <w:szCs w:val="18"/>
                <w:highlight w:val="green"/>
                <w:lang w:eastAsia="zh-CN"/>
              </w:rPr>
            </w:pPr>
            <w:ins w:id="37428" w:author="CATT" w:date="2022-03-08T22:02:00Z">
              <w:r w:rsidRPr="006606B1">
                <w:rPr>
                  <w:szCs w:val="18"/>
                  <w:highlight w:val="green"/>
                  <w:lang w:eastAsia="zh-CN"/>
                </w:rPr>
                <w:t>0</w:t>
              </w:r>
            </w:ins>
          </w:p>
        </w:tc>
      </w:tr>
      <w:tr w:rsidR="00866E68" w:rsidRPr="006606B1" w:rsidTr="00D97DB7">
        <w:trPr>
          <w:trHeight w:val="187"/>
          <w:jc w:val="center"/>
          <w:ins w:id="3742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430"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43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432" w:author="CATT" w:date="2022-03-08T22:02:00Z"/>
                <w:rFonts w:ascii="Arial" w:hAnsi="Arial" w:cs="Arial"/>
                <w:color w:val="000000" w:themeColor="text1"/>
                <w:sz w:val="18"/>
                <w:szCs w:val="18"/>
                <w:highlight w:val="green"/>
                <w:lang w:val="en-US"/>
              </w:rPr>
            </w:pPr>
            <w:ins w:id="37433"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434" w:author="CATT" w:date="2022-03-08T22:02:00Z"/>
                <w:rFonts w:ascii="Arial" w:hAnsi="Arial" w:cs="Arial"/>
                <w:color w:val="000000"/>
                <w:sz w:val="18"/>
                <w:szCs w:val="18"/>
                <w:highlight w:val="green"/>
                <w:lang w:val="en-US" w:bidi="ar"/>
              </w:rPr>
            </w:pPr>
            <w:ins w:id="37435"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436" w:author="CATT" w:date="2022-03-08T22:02:00Z"/>
                <w:szCs w:val="18"/>
                <w:highlight w:val="green"/>
                <w:lang w:eastAsia="zh-CN"/>
              </w:rPr>
            </w:pPr>
          </w:p>
        </w:tc>
      </w:tr>
      <w:tr w:rsidR="00866E68" w:rsidRPr="006606B1" w:rsidTr="00D97DB7">
        <w:trPr>
          <w:trHeight w:val="187"/>
          <w:jc w:val="center"/>
          <w:ins w:id="3743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438"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43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440" w:author="CATT" w:date="2022-03-08T22:02:00Z"/>
                <w:rFonts w:ascii="Arial" w:hAnsi="Arial" w:cs="Arial"/>
                <w:color w:val="000000" w:themeColor="text1"/>
                <w:sz w:val="18"/>
                <w:szCs w:val="18"/>
                <w:highlight w:val="green"/>
                <w:lang w:val="en-US"/>
              </w:rPr>
            </w:pPr>
            <w:ins w:id="37441"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442" w:author="CATT" w:date="2022-03-08T22:02:00Z"/>
                <w:rFonts w:ascii="Arial" w:hAnsi="Arial" w:cs="Arial"/>
                <w:color w:val="000000"/>
                <w:sz w:val="18"/>
                <w:szCs w:val="18"/>
                <w:highlight w:val="green"/>
                <w:lang w:val="en-US" w:bidi="ar"/>
              </w:rPr>
            </w:pPr>
            <w:ins w:id="37443" w:author="CATT" w:date="2022-03-08T22:02:00Z">
              <w:r w:rsidRPr="006606B1">
                <w:rPr>
                  <w:rFonts w:ascii="Arial" w:hAnsi="Arial" w:cs="Arial"/>
                  <w:color w:val="000000"/>
                  <w:sz w:val="18"/>
                  <w:szCs w:val="18"/>
                  <w:highlight w:val="green"/>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444" w:author="CATT" w:date="2022-03-08T22:02:00Z"/>
                <w:szCs w:val="18"/>
                <w:highlight w:val="green"/>
                <w:lang w:eastAsia="zh-CN"/>
              </w:rPr>
            </w:pPr>
          </w:p>
        </w:tc>
      </w:tr>
      <w:tr w:rsidR="00866E68" w:rsidRPr="006606B1" w:rsidTr="00D97DB7">
        <w:trPr>
          <w:trHeight w:val="187"/>
          <w:jc w:val="center"/>
          <w:ins w:id="3744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446" w:author="CATT" w:date="2022-03-08T22:02:00Z"/>
                <w:szCs w:val="18"/>
                <w:highlight w:val="green"/>
              </w:rPr>
            </w:pPr>
            <w:ins w:id="37447" w:author="CATT" w:date="2022-03-08T22:02:00Z">
              <w:r w:rsidRPr="006606B1">
                <w:rPr>
                  <w:rFonts w:eastAsia="MS Mincho"/>
                  <w:highlight w:val="green"/>
                </w:rPr>
                <w:t>CA_n40A-n78(2A)-n257L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448" w:author="CATT" w:date="2022-03-08T22:02:00Z"/>
                <w:rFonts w:eastAsiaTheme="minorEastAsia" w:cs="Arial"/>
                <w:color w:val="000000" w:themeColor="text1"/>
                <w:szCs w:val="18"/>
                <w:highlight w:val="green"/>
                <w:lang w:val="en-US" w:eastAsia="zh-CN"/>
              </w:rPr>
            </w:pPr>
            <w:ins w:id="37449"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450" w:author="CATT" w:date="2022-03-08T22:02:00Z"/>
                <w:rFonts w:eastAsiaTheme="minorEastAsia" w:cs="Arial"/>
                <w:color w:val="000000" w:themeColor="text1"/>
                <w:szCs w:val="18"/>
                <w:highlight w:val="green"/>
                <w:lang w:val="en-US" w:eastAsia="zh-CN"/>
              </w:rPr>
            </w:pPr>
            <w:ins w:id="37451"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452" w:author="CATT" w:date="2022-03-08T22:02:00Z"/>
                <w:rFonts w:eastAsiaTheme="minorEastAsia" w:cs="Arial"/>
                <w:color w:val="000000" w:themeColor="text1"/>
                <w:szCs w:val="18"/>
                <w:highlight w:val="green"/>
                <w:lang w:val="en-US" w:eastAsia="zh-CN"/>
              </w:rPr>
            </w:pPr>
            <w:ins w:id="37453"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454" w:author="CATT" w:date="2022-03-08T22:02:00Z"/>
                <w:rFonts w:eastAsiaTheme="minorEastAsia" w:cs="Arial"/>
                <w:color w:val="000000" w:themeColor="text1"/>
                <w:szCs w:val="18"/>
                <w:highlight w:val="green"/>
                <w:lang w:val="en-US" w:eastAsia="zh-CN"/>
              </w:rPr>
            </w:pPr>
            <w:ins w:id="37455"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456" w:author="CATT" w:date="2022-03-08T22:02:00Z"/>
                <w:rFonts w:eastAsiaTheme="minorEastAsia" w:cs="Arial"/>
                <w:color w:val="000000" w:themeColor="text1"/>
                <w:szCs w:val="18"/>
                <w:highlight w:val="green"/>
                <w:lang w:val="en-US" w:eastAsia="zh-CN"/>
              </w:rPr>
            </w:pPr>
            <w:ins w:id="37457"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458" w:author="CATT" w:date="2022-03-08T22:02:00Z"/>
                <w:rFonts w:eastAsiaTheme="minorEastAsia" w:cs="Arial"/>
                <w:color w:val="000000" w:themeColor="text1"/>
                <w:szCs w:val="18"/>
                <w:highlight w:val="green"/>
                <w:lang w:val="en-US" w:eastAsia="zh-CN"/>
              </w:rPr>
            </w:pPr>
            <w:ins w:id="37459"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460" w:author="CATT" w:date="2022-03-08T22:02:00Z"/>
                <w:rFonts w:eastAsiaTheme="minorEastAsia" w:cs="Arial"/>
                <w:color w:val="000000" w:themeColor="text1"/>
                <w:szCs w:val="18"/>
                <w:highlight w:val="green"/>
                <w:lang w:val="en-US" w:eastAsia="zh-CN"/>
              </w:rPr>
            </w:pPr>
            <w:ins w:id="37461"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462" w:author="CATT" w:date="2022-03-08T22:02:00Z"/>
                <w:rFonts w:eastAsiaTheme="minorEastAsia" w:cs="Arial"/>
                <w:color w:val="000000" w:themeColor="text1"/>
                <w:szCs w:val="18"/>
                <w:highlight w:val="green"/>
                <w:lang w:val="en-US" w:eastAsia="zh-CN"/>
              </w:rPr>
            </w:pPr>
            <w:ins w:id="37463"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7464" w:author="CATT" w:date="2022-03-08T22:02:00Z"/>
                <w:rFonts w:eastAsiaTheme="minorEastAsia" w:cs="Arial"/>
                <w:color w:val="000000" w:themeColor="text1"/>
                <w:szCs w:val="18"/>
                <w:highlight w:val="green"/>
                <w:lang w:val="en-US" w:eastAsia="zh-CN"/>
              </w:rPr>
            </w:pPr>
            <w:ins w:id="37465"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7466" w:author="CATT" w:date="2022-03-08T22:02:00Z"/>
                <w:rFonts w:eastAsiaTheme="minorEastAsia" w:cs="Arial"/>
                <w:color w:val="000000" w:themeColor="text1"/>
                <w:szCs w:val="18"/>
                <w:highlight w:val="green"/>
                <w:lang w:val="en-US" w:eastAsia="zh-CN"/>
              </w:rPr>
            </w:pPr>
            <w:ins w:id="37467"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7468" w:author="CATT" w:date="2022-03-08T22:02:00Z"/>
                <w:rFonts w:eastAsiaTheme="minorEastAsia" w:cs="Arial"/>
                <w:color w:val="000000" w:themeColor="text1"/>
                <w:szCs w:val="18"/>
                <w:highlight w:val="green"/>
                <w:lang w:val="en-US" w:eastAsia="zh-CN"/>
              </w:rPr>
            </w:pPr>
            <w:ins w:id="37469"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7470" w:author="CATT" w:date="2022-03-08T22:02:00Z"/>
                <w:rFonts w:eastAsiaTheme="minorEastAsia" w:cs="Arial"/>
                <w:color w:val="000000" w:themeColor="text1"/>
                <w:szCs w:val="18"/>
                <w:highlight w:val="green"/>
                <w:lang w:val="en-US" w:eastAsia="zh-CN"/>
              </w:rPr>
            </w:pPr>
            <w:ins w:id="37471" w:author="CATT" w:date="2022-03-08T22:02:00Z">
              <w:r w:rsidRPr="008128C6">
                <w:rPr>
                  <w:rFonts w:eastAsiaTheme="minorEastAsia" w:cs="Arial"/>
                  <w:color w:val="000000" w:themeColor="text1"/>
                  <w:szCs w:val="18"/>
                  <w:highlight w:val="green"/>
                  <w:lang w:val="en-US" w:eastAsia="zh-CN"/>
                </w:rPr>
                <w:t xml:space="preserve">CA_n78A-n257L </w:t>
              </w:r>
            </w:ins>
          </w:p>
          <w:p w:rsidR="00866E68" w:rsidRPr="008128C6" w:rsidRDefault="00866E68" w:rsidP="00D97DB7">
            <w:pPr>
              <w:pStyle w:val="TAC"/>
              <w:spacing w:before="0"/>
              <w:rPr>
                <w:ins w:id="37472" w:author="CATT" w:date="2022-03-08T22:02:00Z"/>
                <w:rFonts w:eastAsiaTheme="minorEastAsia" w:cs="Arial"/>
                <w:color w:val="000000" w:themeColor="text1"/>
                <w:szCs w:val="18"/>
                <w:highlight w:val="green"/>
                <w:lang w:val="en-US" w:eastAsia="zh-CN"/>
              </w:rPr>
            </w:pPr>
            <w:ins w:id="37473"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474" w:author="CATT" w:date="2022-03-08T22:02:00Z"/>
                <w:rFonts w:eastAsiaTheme="minorEastAsia" w:cs="Arial"/>
                <w:color w:val="000000" w:themeColor="text1"/>
                <w:szCs w:val="18"/>
                <w:highlight w:val="green"/>
                <w:lang w:val="en-US" w:eastAsia="zh-CN"/>
              </w:rPr>
            </w:pPr>
            <w:ins w:id="37475"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7476" w:author="CATT" w:date="2022-03-08T22:02:00Z"/>
                <w:rFonts w:eastAsiaTheme="minorEastAsia" w:cs="Arial"/>
                <w:color w:val="000000" w:themeColor="text1"/>
                <w:szCs w:val="18"/>
                <w:highlight w:val="green"/>
                <w:lang w:val="en-US" w:eastAsia="zh-CN"/>
              </w:rPr>
            </w:pPr>
            <w:ins w:id="37477"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7478" w:author="CATT" w:date="2022-03-08T22:02:00Z"/>
                <w:rFonts w:eastAsiaTheme="minorEastAsia" w:cs="Arial"/>
                <w:color w:val="000000" w:themeColor="text1"/>
                <w:szCs w:val="18"/>
                <w:highlight w:val="green"/>
                <w:lang w:val="en-US" w:eastAsia="zh-CN"/>
              </w:rPr>
            </w:pPr>
            <w:ins w:id="37479"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7480" w:author="CATT" w:date="2022-03-08T22:02:00Z"/>
                <w:rFonts w:eastAsiaTheme="minorEastAsia" w:cs="Arial"/>
                <w:color w:val="000000" w:themeColor="text1"/>
                <w:szCs w:val="18"/>
                <w:highlight w:val="green"/>
                <w:lang w:val="en-US" w:eastAsia="zh-CN"/>
              </w:rPr>
            </w:pPr>
            <w:ins w:id="37481"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7482" w:author="CATT" w:date="2022-03-08T22:02:00Z"/>
                <w:rFonts w:eastAsiaTheme="minorEastAsia" w:cs="Arial"/>
                <w:color w:val="000000" w:themeColor="text1"/>
                <w:szCs w:val="18"/>
                <w:highlight w:val="green"/>
                <w:lang w:val="en-US" w:eastAsia="zh-CN"/>
              </w:rPr>
            </w:pPr>
            <w:ins w:id="37483"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8128C6" w:rsidRDefault="00866E68" w:rsidP="00D97DB7">
            <w:pPr>
              <w:pStyle w:val="TAC"/>
              <w:spacing w:before="0"/>
              <w:rPr>
                <w:ins w:id="37484" w:author="CATT" w:date="2022-03-08T22:02:00Z"/>
                <w:rFonts w:eastAsiaTheme="minorEastAsia" w:cs="Arial"/>
                <w:color w:val="000000" w:themeColor="text1"/>
                <w:szCs w:val="18"/>
                <w:highlight w:val="green"/>
                <w:lang w:val="en-US" w:eastAsia="zh-CN"/>
              </w:rPr>
            </w:pPr>
            <w:ins w:id="37485" w:author="CATT" w:date="2022-03-08T22:02:00Z">
              <w:r w:rsidRPr="008128C6">
                <w:rPr>
                  <w:rFonts w:eastAsiaTheme="minorEastAsia" w:cs="Arial"/>
                  <w:color w:val="000000" w:themeColor="text1"/>
                  <w:szCs w:val="18"/>
                  <w:highlight w:val="green"/>
                  <w:lang w:val="en-US" w:eastAsia="zh-CN"/>
                </w:rPr>
                <w:t xml:space="preserve">CA_n40A-n257I </w:t>
              </w:r>
            </w:ins>
          </w:p>
          <w:p w:rsidR="00866E68" w:rsidRPr="008128C6" w:rsidRDefault="00866E68" w:rsidP="00D97DB7">
            <w:pPr>
              <w:pStyle w:val="TAC"/>
              <w:spacing w:before="0"/>
              <w:rPr>
                <w:ins w:id="37486" w:author="CATT" w:date="2022-03-08T22:02:00Z"/>
                <w:rFonts w:eastAsiaTheme="minorEastAsia" w:cs="Arial"/>
                <w:color w:val="000000" w:themeColor="text1"/>
                <w:szCs w:val="18"/>
                <w:highlight w:val="green"/>
                <w:lang w:val="en-US" w:eastAsia="zh-CN"/>
              </w:rPr>
            </w:pPr>
            <w:ins w:id="37487" w:author="CATT" w:date="2022-03-08T22:02:00Z">
              <w:r w:rsidRPr="008128C6">
                <w:rPr>
                  <w:rFonts w:eastAsiaTheme="minorEastAsia" w:cs="Arial"/>
                  <w:color w:val="000000" w:themeColor="text1"/>
                  <w:szCs w:val="18"/>
                  <w:highlight w:val="green"/>
                  <w:lang w:val="en-US" w:eastAsia="zh-CN"/>
                </w:rPr>
                <w:t xml:space="preserve">CA_n40A-n257J </w:t>
              </w:r>
            </w:ins>
          </w:p>
          <w:p w:rsidR="00866E68" w:rsidRPr="008128C6" w:rsidRDefault="00866E68" w:rsidP="00D97DB7">
            <w:pPr>
              <w:pStyle w:val="TAC"/>
              <w:spacing w:before="0"/>
              <w:rPr>
                <w:ins w:id="37488" w:author="CATT" w:date="2022-03-08T22:02:00Z"/>
                <w:rFonts w:eastAsiaTheme="minorEastAsia" w:cs="Arial"/>
                <w:color w:val="000000" w:themeColor="text1"/>
                <w:szCs w:val="18"/>
                <w:highlight w:val="green"/>
                <w:lang w:val="en-US" w:eastAsia="zh-CN"/>
              </w:rPr>
            </w:pPr>
            <w:ins w:id="37489" w:author="CATT" w:date="2022-03-08T22:02:00Z">
              <w:r w:rsidRPr="008128C6">
                <w:rPr>
                  <w:rFonts w:eastAsiaTheme="minorEastAsia" w:cs="Arial"/>
                  <w:color w:val="000000" w:themeColor="text1"/>
                  <w:szCs w:val="18"/>
                  <w:highlight w:val="green"/>
                  <w:lang w:val="en-US" w:eastAsia="zh-CN"/>
                </w:rPr>
                <w:t xml:space="preserve">CA_n40A-n257K </w:t>
              </w:r>
            </w:ins>
          </w:p>
          <w:p w:rsidR="00866E68" w:rsidRPr="006606B1" w:rsidRDefault="00866E68" w:rsidP="00D97DB7">
            <w:pPr>
              <w:pStyle w:val="TAC"/>
              <w:spacing w:before="0"/>
              <w:rPr>
                <w:ins w:id="37490" w:author="CATT" w:date="2022-03-08T22:02:00Z"/>
                <w:rFonts w:eastAsiaTheme="minorEastAsia" w:cs="Arial"/>
                <w:color w:val="000000" w:themeColor="text1"/>
                <w:szCs w:val="18"/>
                <w:highlight w:val="green"/>
                <w:lang w:val="en-US" w:eastAsia="zh-CN"/>
              </w:rPr>
            </w:pPr>
            <w:ins w:id="37491" w:author="CATT" w:date="2022-03-08T22:02:00Z">
              <w:r w:rsidRPr="008128C6">
                <w:rPr>
                  <w:rFonts w:eastAsiaTheme="minorEastAsia" w:cs="Arial"/>
                  <w:color w:val="000000" w:themeColor="text1"/>
                  <w:szCs w:val="18"/>
                  <w:highlight w:val="green"/>
                  <w:lang w:val="en-US" w:eastAsia="zh-CN"/>
                </w:rPr>
                <w:t>CA_n40A-n257L</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492" w:author="CATT" w:date="2022-03-08T22:02:00Z"/>
                <w:rFonts w:ascii="Arial" w:hAnsi="Arial" w:cs="Arial"/>
                <w:color w:val="000000" w:themeColor="text1"/>
                <w:sz w:val="18"/>
                <w:szCs w:val="18"/>
                <w:highlight w:val="green"/>
                <w:lang w:val="en-US"/>
              </w:rPr>
            </w:pPr>
            <w:ins w:id="3749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494" w:author="CATT" w:date="2022-03-08T22:02:00Z"/>
                <w:rFonts w:ascii="Arial" w:hAnsi="Arial" w:cs="Arial"/>
                <w:color w:val="000000"/>
                <w:sz w:val="18"/>
                <w:szCs w:val="18"/>
                <w:highlight w:val="green"/>
                <w:lang w:val="en-US" w:bidi="ar"/>
              </w:rPr>
            </w:pPr>
            <w:ins w:id="37495"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496" w:author="CATT" w:date="2022-03-08T22:02:00Z"/>
                <w:szCs w:val="18"/>
                <w:highlight w:val="green"/>
                <w:lang w:eastAsia="zh-CN"/>
              </w:rPr>
            </w:pPr>
            <w:ins w:id="37497" w:author="CATT" w:date="2022-03-08T22:02:00Z">
              <w:r w:rsidRPr="006606B1">
                <w:rPr>
                  <w:szCs w:val="18"/>
                  <w:highlight w:val="green"/>
                  <w:lang w:eastAsia="zh-CN"/>
                </w:rPr>
                <w:t>0</w:t>
              </w:r>
            </w:ins>
          </w:p>
        </w:tc>
      </w:tr>
      <w:tr w:rsidR="00866E68" w:rsidRPr="006606B1" w:rsidTr="00D97DB7">
        <w:trPr>
          <w:trHeight w:val="187"/>
          <w:jc w:val="center"/>
          <w:ins w:id="3749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49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50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501" w:author="CATT" w:date="2022-03-08T22:02:00Z"/>
                <w:rFonts w:ascii="Arial" w:hAnsi="Arial" w:cs="Arial"/>
                <w:color w:val="000000" w:themeColor="text1"/>
                <w:sz w:val="18"/>
                <w:szCs w:val="18"/>
                <w:highlight w:val="green"/>
                <w:lang w:val="en-US"/>
              </w:rPr>
            </w:pPr>
            <w:ins w:id="37502"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503" w:author="CATT" w:date="2022-03-08T22:02:00Z"/>
                <w:rFonts w:ascii="Arial" w:hAnsi="Arial" w:cs="Arial"/>
                <w:color w:val="000000"/>
                <w:sz w:val="18"/>
                <w:szCs w:val="18"/>
                <w:highlight w:val="green"/>
                <w:lang w:val="en-US" w:bidi="ar"/>
              </w:rPr>
            </w:pPr>
            <w:ins w:id="37504"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505" w:author="CATT" w:date="2022-03-08T22:02:00Z"/>
                <w:szCs w:val="18"/>
                <w:highlight w:val="green"/>
                <w:lang w:eastAsia="zh-CN"/>
              </w:rPr>
            </w:pPr>
          </w:p>
        </w:tc>
      </w:tr>
      <w:tr w:rsidR="00866E68" w:rsidRPr="006606B1" w:rsidTr="00D97DB7">
        <w:trPr>
          <w:trHeight w:val="187"/>
          <w:jc w:val="center"/>
          <w:ins w:id="3750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50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50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509" w:author="CATT" w:date="2022-03-08T22:02:00Z"/>
                <w:rFonts w:ascii="Arial" w:hAnsi="Arial" w:cs="Arial"/>
                <w:color w:val="000000" w:themeColor="text1"/>
                <w:sz w:val="18"/>
                <w:szCs w:val="18"/>
                <w:highlight w:val="green"/>
                <w:lang w:val="en-US"/>
              </w:rPr>
            </w:pPr>
            <w:ins w:id="3751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511" w:author="CATT" w:date="2022-03-08T22:02:00Z"/>
                <w:rFonts w:ascii="Arial" w:hAnsi="Arial" w:cs="Arial"/>
                <w:color w:val="000000"/>
                <w:sz w:val="18"/>
                <w:szCs w:val="18"/>
                <w:highlight w:val="green"/>
                <w:lang w:val="en-US" w:bidi="ar"/>
              </w:rPr>
            </w:pPr>
            <w:ins w:id="37512" w:author="CATT" w:date="2022-03-08T22:02:00Z">
              <w:r w:rsidRPr="006606B1">
                <w:rPr>
                  <w:rFonts w:ascii="Arial" w:hAnsi="Arial" w:cs="Arial"/>
                  <w:color w:val="000000"/>
                  <w:sz w:val="18"/>
                  <w:szCs w:val="18"/>
                  <w:highlight w:val="green"/>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513" w:author="CATT" w:date="2022-03-08T22:02:00Z"/>
                <w:szCs w:val="18"/>
                <w:highlight w:val="green"/>
                <w:lang w:eastAsia="zh-CN"/>
              </w:rPr>
            </w:pPr>
          </w:p>
        </w:tc>
      </w:tr>
      <w:tr w:rsidR="00866E68" w:rsidRPr="006606B1" w:rsidTr="00D97DB7">
        <w:trPr>
          <w:trHeight w:val="187"/>
          <w:jc w:val="center"/>
          <w:ins w:id="3751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515" w:author="CATT" w:date="2022-03-08T22:02:00Z"/>
                <w:szCs w:val="18"/>
                <w:highlight w:val="green"/>
              </w:rPr>
            </w:pPr>
            <w:ins w:id="37516" w:author="CATT" w:date="2022-03-08T22:02:00Z">
              <w:r w:rsidRPr="006606B1">
                <w:rPr>
                  <w:rFonts w:eastAsia="MS Mincho"/>
                  <w:highlight w:val="green"/>
                </w:rPr>
                <w:t>CA_n40A-n78(2A)-n257M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517" w:author="CATT" w:date="2022-03-08T22:02:00Z"/>
                <w:rFonts w:eastAsiaTheme="minorEastAsia" w:cs="Arial"/>
                <w:color w:val="000000" w:themeColor="text1"/>
                <w:szCs w:val="18"/>
                <w:highlight w:val="green"/>
                <w:lang w:val="en-US" w:eastAsia="zh-CN"/>
              </w:rPr>
            </w:pPr>
            <w:ins w:id="37518" w:author="CATT" w:date="2022-03-08T22:02:00Z">
              <w:r w:rsidRPr="008128C6">
                <w:rPr>
                  <w:rFonts w:eastAsiaTheme="minorEastAsia" w:cs="Arial"/>
                  <w:color w:val="000000" w:themeColor="text1"/>
                  <w:szCs w:val="18"/>
                  <w:highlight w:val="green"/>
                  <w:lang w:val="en-US" w:eastAsia="zh-CN"/>
                </w:rPr>
                <w:t>CA_n40A</w:t>
              </w:r>
            </w:ins>
          </w:p>
          <w:p w:rsidR="00866E68" w:rsidRPr="008128C6" w:rsidRDefault="00866E68" w:rsidP="00D97DB7">
            <w:pPr>
              <w:pStyle w:val="TAC"/>
              <w:spacing w:before="0"/>
              <w:rPr>
                <w:ins w:id="37519" w:author="CATT" w:date="2022-03-08T22:02:00Z"/>
                <w:rFonts w:eastAsiaTheme="minorEastAsia" w:cs="Arial"/>
                <w:color w:val="000000" w:themeColor="text1"/>
                <w:szCs w:val="18"/>
                <w:highlight w:val="green"/>
                <w:lang w:val="en-US" w:eastAsia="zh-CN"/>
              </w:rPr>
            </w:pPr>
            <w:ins w:id="37520"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521" w:author="CATT" w:date="2022-03-08T22:02:00Z"/>
                <w:rFonts w:eastAsiaTheme="minorEastAsia" w:cs="Arial"/>
                <w:color w:val="000000" w:themeColor="text1"/>
                <w:szCs w:val="18"/>
                <w:highlight w:val="green"/>
                <w:lang w:val="en-US" w:eastAsia="zh-CN"/>
              </w:rPr>
            </w:pPr>
            <w:ins w:id="37522"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523" w:author="CATT" w:date="2022-03-08T22:02:00Z"/>
                <w:rFonts w:eastAsiaTheme="minorEastAsia" w:cs="Arial"/>
                <w:color w:val="000000" w:themeColor="text1"/>
                <w:szCs w:val="18"/>
                <w:highlight w:val="green"/>
                <w:lang w:val="en-US" w:eastAsia="zh-CN"/>
              </w:rPr>
            </w:pPr>
            <w:ins w:id="37524"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525" w:author="CATT" w:date="2022-03-08T22:02:00Z"/>
                <w:rFonts w:eastAsiaTheme="minorEastAsia" w:cs="Arial"/>
                <w:color w:val="000000" w:themeColor="text1"/>
                <w:szCs w:val="18"/>
                <w:highlight w:val="green"/>
                <w:lang w:val="en-US" w:eastAsia="zh-CN"/>
              </w:rPr>
            </w:pPr>
            <w:ins w:id="37526"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527" w:author="CATT" w:date="2022-03-08T22:02:00Z"/>
                <w:rFonts w:eastAsiaTheme="minorEastAsia" w:cs="Arial"/>
                <w:color w:val="000000" w:themeColor="text1"/>
                <w:szCs w:val="18"/>
                <w:highlight w:val="green"/>
                <w:lang w:val="en-US" w:eastAsia="zh-CN"/>
              </w:rPr>
            </w:pPr>
            <w:ins w:id="37528"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529" w:author="CATT" w:date="2022-03-08T22:02:00Z"/>
                <w:rFonts w:eastAsiaTheme="minorEastAsia" w:cs="Arial"/>
                <w:color w:val="000000" w:themeColor="text1"/>
                <w:szCs w:val="18"/>
                <w:highlight w:val="green"/>
                <w:lang w:val="en-US" w:eastAsia="zh-CN"/>
              </w:rPr>
            </w:pPr>
            <w:ins w:id="37530"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531" w:author="CATT" w:date="2022-03-08T22:02:00Z"/>
                <w:rFonts w:eastAsiaTheme="minorEastAsia" w:cs="Arial"/>
                <w:color w:val="000000" w:themeColor="text1"/>
                <w:szCs w:val="18"/>
                <w:highlight w:val="green"/>
                <w:lang w:val="en-US" w:eastAsia="zh-CN"/>
              </w:rPr>
            </w:pPr>
            <w:ins w:id="37532"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7533" w:author="CATT" w:date="2022-03-08T22:02:00Z"/>
                <w:rFonts w:eastAsiaTheme="minorEastAsia" w:cs="Arial"/>
                <w:color w:val="000000" w:themeColor="text1"/>
                <w:szCs w:val="18"/>
                <w:highlight w:val="green"/>
                <w:lang w:val="en-US" w:eastAsia="zh-CN"/>
              </w:rPr>
            </w:pPr>
            <w:ins w:id="37534"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7535" w:author="CATT" w:date="2022-03-08T22:02:00Z"/>
                <w:rFonts w:eastAsiaTheme="minorEastAsia" w:cs="Arial"/>
                <w:color w:val="000000" w:themeColor="text1"/>
                <w:szCs w:val="18"/>
                <w:highlight w:val="green"/>
                <w:lang w:val="en-US" w:eastAsia="zh-CN"/>
              </w:rPr>
            </w:pPr>
            <w:ins w:id="37536"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7537" w:author="CATT" w:date="2022-03-08T22:02:00Z"/>
                <w:rFonts w:eastAsiaTheme="minorEastAsia" w:cs="Arial"/>
                <w:color w:val="000000" w:themeColor="text1"/>
                <w:szCs w:val="18"/>
                <w:highlight w:val="green"/>
                <w:lang w:val="en-US" w:eastAsia="zh-CN"/>
              </w:rPr>
            </w:pPr>
            <w:ins w:id="37538"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7539" w:author="CATT" w:date="2022-03-08T22:02:00Z"/>
                <w:rFonts w:eastAsiaTheme="minorEastAsia" w:cs="Arial"/>
                <w:color w:val="000000" w:themeColor="text1"/>
                <w:szCs w:val="18"/>
                <w:highlight w:val="green"/>
                <w:lang w:val="en-US" w:eastAsia="zh-CN"/>
              </w:rPr>
            </w:pPr>
            <w:ins w:id="37540" w:author="CATT" w:date="2022-03-08T22:02:00Z">
              <w:r w:rsidRPr="008128C6">
                <w:rPr>
                  <w:rFonts w:eastAsiaTheme="minorEastAsia" w:cs="Arial"/>
                  <w:color w:val="000000" w:themeColor="text1"/>
                  <w:szCs w:val="18"/>
                  <w:highlight w:val="green"/>
                  <w:lang w:val="en-US" w:eastAsia="zh-CN"/>
                </w:rPr>
                <w:t xml:space="preserve">CA_n78A-n257L </w:t>
              </w:r>
            </w:ins>
          </w:p>
          <w:p w:rsidR="00866E68" w:rsidRPr="008128C6" w:rsidRDefault="00866E68" w:rsidP="00D97DB7">
            <w:pPr>
              <w:pStyle w:val="TAC"/>
              <w:spacing w:before="0"/>
              <w:rPr>
                <w:ins w:id="37541" w:author="CATT" w:date="2022-03-08T22:02:00Z"/>
                <w:rFonts w:eastAsiaTheme="minorEastAsia" w:cs="Arial"/>
                <w:color w:val="000000" w:themeColor="text1"/>
                <w:szCs w:val="18"/>
                <w:highlight w:val="green"/>
                <w:lang w:val="en-US" w:eastAsia="zh-CN"/>
              </w:rPr>
            </w:pPr>
            <w:ins w:id="37542" w:author="CATT" w:date="2022-03-08T22:02:00Z">
              <w:r w:rsidRPr="008128C6">
                <w:rPr>
                  <w:rFonts w:eastAsiaTheme="minorEastAsia" w:cs="Arial"/>
                  <w:color w:val="000000" w:themeColor="text1"/>
                  <w:szCs w:val="18"/>
                  <w:highlight w:val="green"/>
                  <w:lang w:val="en-US" w:eastAsia="zh-CN"/>
                </w:rPr>
                <w:t>CA_n78A-n257M</w:t>
              </w:r>
            </w:ins>
          </w:p>
          <w:p w:rsidR="00866E68" w:rsidRPr="008128C6" w:rsidRDefault="00866E68" w:rsidP="00D97DB7">
            <w:pPr>
              <w:pStyle w:val="TAC"/>
              <w:spacing w:before="0"/>
              <w:rPr>
                <w:ins w:id="37543" w:author="CATT" w:date="2022-03-08T22:02:00Z"/>
                <w:rFonts w:eastAsiaTheme="minorEastAsia" w:cs="Arial"/>
                <w:color w:val="000000" w:themeColor="text1"/>
                <w:szCs w:val="18"/>
                <w:highlight w:val="green"/>
                <w:lang w:val="en-US" w:eastAsia="zh-CN"/>
              </w:rPr>
            </w:pPr>
            <w:ins w:id="37544" w:author="CATT" w:date="2022-03-08T22:02:00Z">
              <w:r w:rsidRPr="008128C6">
                <w:rPr>
                  <w:rFonts w:eastAsiaTheme="minorEastAsia" w:cs="Arial"/>
                  <w:color w:val="000000" w:themeColor="text1"/>
                  <w:szCs w:val="18"/>
                  <w:highlight w:val="green"/>
                  <w:lang w:val="en-US" w:eastAsia="zh-CN"/>
                </w:rPr>
                <w:t xml:space="preserve">CA_n40A-n257A </w:t>
              </w:r>
            </w:ins>
          </w:p>
          <w:p w:rsidR="00866E68" w:rsidRPr="008128C6" w:rsidRDefault="00866E68" w:rsidP="00D97DB7">
            <w:pPr>
              <w:pStyle w:val="TAC"/>
              <w:spacing w:before="0"/>
              <w:rPr>
                <w:ins w:id="37545" w:author="CATT" w:date="2022-03-08T22:02:00Z"/>
                <w:rFonts w:eastAsiaTheme="minorEastAsia" w:cs="Arial"/>
                <w:color w:val="000000" w:themeColor="text1"/>
                <w:szCs w:val="18"/>
                <w:highlight w:val="green"/>
                <w:lang w:val="en-US" w:eastAsia="zh-CN"/>
              </w:rPr>
            </w:pPr>
            <w:ins w:id="37546" w:author="CATT" w:date="2022-03-08T22:02:00Z">
              <w:r w:rsidRPr="008128C6">
                <w:rPr>
                  <w:rFonts w:eastAsiaTheme="minorEastAsia" w:cs="Arial"/>
                  <w:color w:val="000000" w:themeColor="text1"/>
                  <w:szCs w:val="18"/>
                  <w:highlight w:val="green"/>
                  <w:lang w:val="en-US" w:eastAsia="zh-CN"/>
                </w:rPr>
                <w:t>CA_n40A-n257D</w:t>
              </w:r>
            </w:ins>
          </w:p>
          <w:p w:rsidR="00866E68" w:rsidRPr="008128C6" w:rsidRDefault="00866E68" w:rsidP="00D97DB7">
            <w:pPr>
              <w:pStyle w:val="TAC"/>
              <w:spacing w:before="0"/>
              <w:rPr>
                <w:ins w:id="37547" w:author="CATT" w:date="2022-03-08T22:02:00Z"/>
                <w:rFonts w:eastAsiaTheme="minorEastAsia" w:cs="Arial"/>
                <w:color w:val="000000" w:themeColor="text1"/>
                <w:szCs w:val="18"/>
                <w:highlight w:val="green"/>
                <w:lang w:val="en-US" w:eastAsia="zh-CN"/>
              </w:rPr>
            </w:pPr>
            <w:ins w:id="37548" w:author="CATT" w:date="2022-03-08T22:02:00Z">
              <w:r w:rsidRPr="008128C6">
                <w:rPr>
                  <w:rFonts w:eastAsiaTheme="minorEastAsia" w:cs="Arial"/>
                  <w:color w:val="000000" w:themeColor="text1"/>
                  <w:szCs w:val="18"/>
                  <w:highlight w:val="green"/>
                  <w:lang w:val="en-US" w:eastAsia="zh-CN"/>
                </w:rPr>
                <w:t>CA_n40A-n257E</w:t>
              </w:r>
            </w:ins>
          </w:p>
          <w:p w:rsidR="00866E68" w:rsidRPr="008128C6" w:rsidRDefault="00866E68" w:rsidP="00D97DB7">
            <w:pPr>
              <w:pStyle w:val="TAC"/>
              <w:spacing w:before="0"/>
              <w:rPr>
                <w:ins w:id="37549" w:author="CATT" w:date="2022-03-08T22:02:00Z"/>
                <w:rFonts w:eastAsiaTheme="minorEastAsia" w:cs="Arial"/>
                <w:color w:val="000000" w:themeColor="text1"/>
                <w:szCs w:val="18"/>
                <w:highlight w:val="green"/>
                <w:lang w:val="en-US" w:eastAsia="zh-CN"/>
              </w:rPr>
            </w:pPr>
            <w:ins w:id="37550" w:author="CATT" w:date="2022-03-08T22:02:00Z">
              <w:r w:rsidRPr="008128C6">
                <w:rPr>
                  <w:rFonts w:eastAsiaTheme="minorEastAsia" w:cs="Arial"/>
                  <w:color w:val="000000" w:themeColor="text1"/>
                  <w:szCs w:val="18"/>
                  <w:highlight w:val="green"/>
                  <w:lang w:val="en-US" w:eastAsia="zh-CN"/>
                </w:rPr>
                <w:t>CA_n40A-n257F</w:t>
              </w:r>
            </w:ins>
          </w:p>
          <w:p w:rsidR="00866E68" w:rsidRPr="008128C6" w:rsidRDefault="00866E68" w:rsidP="00D97DB7">
            <w:pPr>
              <w:pStyle w:val="TAC"/>
              <w:spacing w:before="0"/>
              <w:rPr>
                <w:ins w:id="37551" w:author="CATT" w:date="2022-03-08T22:02:00Z"/>
                <w:rFonts w:eastAsiaTheme="minorEastAsia" w:cs="Arial"/>
                <w:color w:val="000000" w:themeColor="text1"/>
                <w:szCs w:val="18"/>
                <w:highlight w:val="green"/>
                <w:lang w:val="en-US" w:eastAsia="zh-CN"/>
              </w:rPr>
            </w:pPr>
            <w:ins w:id="37552" w:author="CATT" w:date="2022-03-08T22:02:00Z">
              <w:r w:rsidRPr="008128C6">
                <w:rPr>
                  <w:rFonts w:eastAsiaTheme="minorEastAsia" w:cs="Arial"/>
                  <w:color w:val="000000" w:themeColor="text1"/>
                  <w:szCs w:val="18"/>
                  <w:highlight w:val="green"/>
                  <w:lang w:val="en-US" w:eastAsia="zh-CN"/>
                </w:rPr>
                <w:t xml:space="preserve">CA_n40A-n257G </w:t>
              </w:r>
            </w:ins>
          </w:p>
          <w:p w:rsidR="00866E68" w:rsidRPr="008128C6" w:rsidRDefault="00866E68" w:rsidP="00D97DB7">
            <w:pPr>
              <w:pStyle w:val="TAC"/>
              <w:spacing w:before="0"/>
              <w:rPr>
                <w:ins w:id="37553" w:author="CATT" w:date="2022-03-08T22:02:00Z"/>
                <w:rFonts w:eastAsiaTheme="minorEastAsia" w:cs="Arial"/>
                <w:color w:val="000000" w:themeColor="text1"/>
                <w:szCs w:val="18"/>
                <w:highlight w:val="green"/>
                <w:lang w:val="en-US" w:eastAsia="zh-CN"/>
              </w:rPr>
            </w:pPr>
            <w:ins w:id="37554" w:author="CATT" w:date="2022-03-08T22:02:00Z">
              <w:r w:rsidRPr="008128C6">
                <w:rPr>
                  <w:rFonts w:eastAsiaTheme="minorEastAsia" w:cs="Arial"/>
                  <w:color w:val="000000" w:themeColor="text1"/>
                  <w:szCs w:val="18"/>
                  <w:highlight w:val="green"/>
                  <w:lang w:val="en-US" w:eastAsia="zh-CN"/>
                </w:rPr>
                <w:t xml:space="preserve">CA_n40A-n257H </w:t>
              </w:r>
            </w:ins>
          </w:p>
          <w:p w:rsidR="00866E68" w:rsidRPr="008128C6" w:rsidRDefault="00866E68" w:rsidP="00D97DB7">
            <w:pPr>
              <w:pStyle w:val="TAC"/>
              <w:spacing w:before="0"/>
              <w:rPr>
                <w:ins w:id="37555" w:author="CATT" w:date="2022-03-08T22:02:00Z"/>
                <w:rFonts w:eastAsiaTheme="minorEastAsia" w:cs="Arial"/>
                <w:color w:val="000000" w:themeColor="text1"/>
                <w:szCs w:val="18"/>
                <w:highlight w:val="green"/>
                <w:lang w:val="en-US" w:eastAsia="zh-CN"/>
              </w:rPr>
            </w:pPr>
            <w:ins w:id="37556" w:author="CATT" w:date="2022-03-08T22:02:00Z">
              <w:r w:rsidRPr="008128C6">
                <w:rPr>
                  <w:rFonts w:eastAsiaTheme="minorEastAsia" w:cs="Arial"/>
                  <w:color w:val="000000" w:themeColor="text1"/>
                  <w:szCs w:val="18"/>
                  <w:highlight w:val="green"/>
                  <w:lang w:val="en-US" w:eastAsia="zh-CN"/>
                </w:rPr>
                <w:t xml:space="preserve">CA_n40A-n257I </w:t>
              </w:r>
            </w:ins>
          </w:p>
          <w:p w:rsidR="00866E68" w:rsidRPr="008128C6" w:rsidRDefault="00866E68" w:rsidP="00D97DB7">
            <w:pPr>
              <w:pStyle w:val="TAC"/>
              <w:spacing w:before="0"/>
              <w:rPr>
                <w:ins w:id="37557" w:author="CATT" w:date="2022-03-08T22:02:00Z"/>
                <w:rFonts w:eastAsiaTheme="minorEastAsia" w:cs="Arial"/>
                <w:color w:val="000000" w:themeColor="text1"/>
                <w:szCs w:val="18"/>
                <w:highlight w:val="green"/>
                <w:lang w:val="en-US" w:eastAsia="zh-CN"/>
              </w:rPr>
            </w:pPr>
            <w:ins w:id="37558" w:author="CATT" w:date="2022-03-08T22:02:00Z">
              <w:r w:rsidRPr="008128C6">
                <w:rPr>
                  <w:rFonts w:eastAsiaTheme="minorEastAsia" w:cs="Arial"/>
                  <w:color w:val="000000" w:themeColor="text1"/>
                  <w:szCs w:val="18"/>
                  <w:highlight w:val="green"/>
                  <w:lang w:val="en-US" w:eastAsia="zh-CN"/>
                </w:rPr>
                <w:t xml:space="preserve">CA_n40A-n257J </w:t>
              </w:r>
            </w:ins>
          </w:p>
          <w:p w:rsidR="00866E68" w:rsidRPr="008128C6" w:rsidRDefault="00866E68" w:rsidP="00D97DB7">
            <w:pPr>
              <w:pStyle w:val="TAC"/>
              <w:spacing w:before="0"/>
              <w:rPr>
                <w:ins w:id="37559" w:author="CATT" w:date="2022-03-08T22:02:00Z"/>
                <w:rFonts w:eastAsiaTheme="minorEastAsia" w:cs="Arial"/>
                <w:color w:val="000000" w:themeColor="text1"/>
                <w:szCs w:val="18"/>
                <w:highlight w:val="green"/>
                <w:lang w:val="en-US" w:eastAsia="zh-CN"/>
              </w:rPr>
            </w:pPr>
            <w:ins w:id="37560" w:author="CATT" w:date="2022-03-08T22:02:00Z">
              <w:r w:rsidRPr="008128C6">
                <w:rPr>
                  <w:rFonts w:eastAsiaTheme="minorEastAsia" w:cs="Arial"/>
                  <w:color w:val="000000" w:themeColor="text1"/>
                  <w:szCs w:val="18"/>
                  <w:highlight w:val="green"/>
                  <w:lang w:val="en-US" w:eastAsia="zh-CN"/>
                </w:rPr>
                <w:t xml:space="preserve">CA_n40A-n257K </w:t>
              </w:r>
            </w:ins>
          </w:p>
          <w:p w:rsidR="00866E68" w:rsidRPr="008128C6" w:rsidRDefault="00866E68" w:rsidP="00D97DB7">
            <w:pPr>
              <w:pStyle w:val="TAC"/>
              <w:spacing w:before="0"/>
              <w:rPr>
                <w:ins w:id="37561" w:author="CATT" w:date="2022-03-08T22:02:00Z"/>
                <w:rFonts w:eastAsiaTheme="minorEastAsia" w:cs="Arial"/>
                <w:color w:val="000000" w:themeColor="text1"/>
                <w:szCs w:val="18"/>
                <w:highlight w:val="green"/>
                <w:lang w:val="en-US" w:eastAsia="zh-CN"/>
              </w:rPr>
            </w:pPr>
            <w:ins w:id="37562" w:author="CATT" w:date="2022-03-08T22:02:00Z">
              <w:r w:rsidRPr="008128C6">
                <w:rPr>
                  <w:rFonts w:eastAsiaTheme="minorEastAsia" w:cs="Arial"/>
                  <w:color w:val="000000" w:themeColor="text1"/>
                  <w:szCs w:val="18"/>
                  <w:highlight w:val="green"/>
                  <w:lang w:val="en-US" w:eastAsia="zh-CN"/>
                </w:rPr>
                <w:t xml:space="preserve">CA_n40A-n257L </w:t>
              </w:r>
            </w:ins>
          </w:p>
          <w:p w:rsidR="00866E68" w:rsidRPr="006606B1" w:rsidRDefault="00866E68" w:rsidP="00D97DB7">
            <w:pPr>
              <w:pStyle w:val="TAC"/>
              <w:spacing w:before="0"/>
              <w:rPr>
                <w:ins w:id="37563" w:author="CATT" w:date="2022-03-08T22:02:00Z"/>
                <w:rFonts w:eastAsiaTheme="minorEastAsia" w:cs="Arial"/>
                <w:color w:val="000000" w:themeColor="text1"/>
                <w:szCs w:val="18"/>
                <w:highlight w:val="green"/>
                <w:lang w:val="en-US" w:eastAsia="zh-CN"/>
              </w:rPr>
            </w:pPr>
            <w:ins w:id="37564" w:author="CATT" w:date="2022-03-08T22:02:00Z">
              <w:r w:rsidRPr="008128C6">
                <w:rPr>
                  <w:rFonts w:eastAsiaTheme="minorEastAsia" w:cs="Arial"/>
                  <w:color w:val="000000" w:themeColor="text1"/>
                  <w:szCs w:val="18"/>
                  <w:highlight w:val="green"/>
                  <w:lang w:val="en-US" w:eastAsia="zh-CN"/>
                </w:rPr>
                <w:t>CA_n40A-n257M</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565" w:author="CATT" w:date="2022-03-08T22:02:00Z"/>
                <w:rFonts w:ascii="Arial" w:hAnsi="Arial" w:cs="Arial"/>
                <w:color w:val="000000" w:themeColor="text1"/>
                <w:sz w:val="18"/>
                <w:szCs w:val="18"/>
                <w:highlight w:val="green"/>
                <w:lang w:val="en-US"/>
              </w:rPr>
            </w:pPr>
            <w:ins w:id="3756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567" w:author="CATT" w:date="2022-03-08T22:02:00Z"/>
                <w:rFonts w:ascii="Arial" w:hAnsi="Arial" w:cs="Arial"/>
                <w:color w:val="000000"/>
                <w:sz w:val="18"/>
                <w:szCs w:val="18"/>
                <w:highlight w:val="green"/>
                <w:lang w:val="en-US" w:bidi="ar"/>
              </w:rPr>
            </w:pPr>
            <w:ins w:id="37568"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569" w:author="CATT" w:date="2022-03-08T22:02:00Z"/>
                <w:szCs w:val="18"/>
                <w:highlight w:val="green"/>
                <w:lang w:eastAsia="zh-CN"/>
              </w:rPr>
            </w:pPr>
            <w:ins w:id="37570" w:author="CATT" w:date="2022-03-08T22:02:00Z">
              <w:r w:rsidRPr="006606B1">
                <w:rPr>
                  <w:szCs w:val="18"/>
                  <w:highlight w:val="green"/>
                  <w:lang w:eastAsia="zh-CN"/>
                </w:rPr>
                <w:t>0</w:t>
              </w:r>
            </w:ins>
          </w:p>
        </w:tc>
      </w:tr>
      <w:tr w:rsidR="00866E68" w:rsidRPr="006606B1" w:rsidTr="00D97DB7">
        <w:trPr>
          <w:trHeight w:val="187"/>
          <w:jc w:val="center"/>
          <w:ins w:id="3757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57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57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574" w:author="CATT" w:date="2022-03-08T22:02:00Z"/>
                <w:rFonts w:ascii="Arial" w:hAnsi="Arial" w:cs="Arial"/>
                <w:color w:val="000000" w:themeColor="text1"/>
                <w:sz w:val="18"/>
                <w:szCs w:val="18"/>
                <w:highlight w:val="green"/>
                <w:lang w:val="en-US"/>
              </w:rPr>
            </w:pPr>
            <w:ins w:id="37575"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576" w:author="CATT" w:date="2022-03-08T22:02:00Z"/>
                <w:rFonts w:ascii="Arial" w:hAnsi="Arial" w:cs="Arial"/>
                <w:color w:val="000000"/>
                <w:sz w:val="18"/>
                <w:szCs w:val="18"/>
                <w:highlight w:val="green"/>
                <w:lang w:val="en-US" w:bidi="ar"/>
              </w:rPr>
            </w:pPr>
            <w:ins w:id="37577"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578" w:author="CATT" w:date="2022-03-08T22:02:00Z"/>
                <w:szCs w:val="18"/>
                <w:highlight w:val="green"/>
                <w:lang w:eastAsia="zh-CN"/>
              </w:rPr>
            </w:pPr>
          </w:p>
        </w:tc>
      </w:tr>
      <w:tr w:rsidR="00866E68" w:rsidRPr="006606B1" w:rsidTr="00D97DB7">
        <w:trPr>
          <w:trHeight w:val="187"/>
          <w:jc w:val="center"/>
          <w:ins w:id="3757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58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58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582" w:author="CATT" w:date="2022-03-08T22:02:00Z"/>
                <w:rFonts w:ascii="Arial" w:hAnsi="Arial" w:cs="Arial"/>
                <w:color w:val="000000" w:themeColor="text1"/>
                <w:sz w:val="18"/>
                <w:szCs w:val="18"/>
                <w:highlight w:val="green"/>
                <w:lang w:val="en-US"/>
              </w:rPr>
            </w:pPr>
            <w:ins w:id="3758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584" w:author="CATT" w:date="2022-03-08T22:02:00Z"/>
                <w:rFonts w:ascii="Arial" w:hAnsi="Arial" w:cs="Arial"/>
                <w:color w:val="000000"/>
                <w:sz w:val="18"/>
                <w:szCs w:val="18"/>
                <w:highlight w:val="green"/>
                <w:lang w:val="en-US" w:bidi="ar"/>
              </w:rPr>
            </w:pPr>
            <w:ins w:id="37585" w:author="CATT" w:date="2022-03-08T22:02:00Z">
              <w:r w:rsidRPr="006606B1">
                <w:rPr>
                  <w:rFonts w:ascii="Arial" w:hAnsi="Arial" w:cs="Arial"/>
                  <w:color w:val="000000"/>
                  <w:sz w:val="18"/>
                  <w:szCs w:val="18"/>
                  <w:highlight w:val="green"/>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586" w:author="CATT" w:date="2022-03-08T22:02:00Z"/>
                <w:szCs w:val="18"/>
                <w:highlight w:val="green"/>
                <w:lang w:eastAsia="zh-CN"/>
              </w:rPr>
            </w:pPr>
          </w:p>
        </w:tc>
      </w:tr>
      <w:tr w:rsidR="00866E68" w:rsidRPr="006606B1" w:rsidTr="00D97DB7">
        <w:trPr>
          <w:trHeight w:val="187"/>
          <w:jc w:val="center"/>
          <w:ins w:id="3758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588" w:author="CATT" w:date="2022-03-08T22:02:00Z"/>
                <w:szCs w:val="18"/>
                <w:highlight w:val="green"/>
              </w:rPr>
            </w:pPr>
            <w:ins w:id="37589" w:author="CATT" w:date="2022-03-08T22:02:00Z">
              <w:r w:rsidRPr="006606B1">
                <w:rPr>
                  <w:rFonts w:eastAsia="MS Mincho"/>
                  <w:highlight w:val="green"/>
                </w:rPr>
                <w:t>CA_n40B-n78A-n257A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590" w:author="CATT" w:date="2022-03-08T22:02:00Z"/>
                <w:rFonts w:eastAsiaTheme="minorEastAsia" w:cs="Arial"/>
                <w:color w:val="000000" w:themeColor="text1"/>
                <w:szCs w:val="18"/>
                <w:highlight w:val="green"/>
                <w:lang w:val="en-US" w:eastAsia="zh-CN"/>
              </w:rPr>
            </w:pPr>
            <w:ins w:id="37591"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7592" w:author="CATT" w:date="2022-03-08T22:02:00Z"/>
                <w:rFonts w:eastAsiaTheme="minorEastAsia" w:cs="Arial"/>
                <w:color w:val="000000" w:themeColor="text1"/>
                <w:szCs w:val="18"/>
                <w:highlight w:val="green"/>
                <w:lang w:val="en-US" w:eastAsia="zh-CN"/>
              </w:rPr>
            </w:pPr>
            <w:ins w:id="37593"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594" w:author="CATT" w:date="2022-03-08T22:02:00Z"/>
                <w:rFonts w:eastAsiaTheme="minorEastAsia" w:cs="Arial"/>
                <w:color w:val="000000" w:themeColor="text1"/>
                <w:szCs w:val="18"/>
                <w:highlight w:val="green"/>
                <w:lang w:val="en-US" w:eastAsia="zh-CN"/>
              </w:rPr>
            </w:pPr>
            <w:ins w:id="37595"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7596" w:author="CATT" w:date="2022-03-08T22:02:00Z"/>
                <w:rFonts w:eastAsiaTheme="minorEastAsia" w:cs="Arial"/>
                <w:color w:val="000000" w:themeColor="text1"/>
                <w:szCs w:val="18"/>
                <w:highlight w:val="green"/>
                <w:lang w:val="en-US" w:eastAsia="zh-CN"/>
              </w:rPr>
            </w:pPr>
            <w:ins w:id="37597" w:author="CATT" w:date="2022-03-08T22:02:00Z">
              <w:r w:rsidRPr="008128C6">
                <w:rPr>
                  <w:rFonts w:eastAsiaTheme="minorEastAsia" w:cs="Arial"/>
                  <w:color w:val="000000" w:themeColor="text1"/>
                  <w:szCs w:val="18"/>
                  <w:highlight w:val="green"/>
                  <w:lang w:val="en-US" w:eastAsia="zh-CN"/>
                </w:rPr>
                <w:t>CA_n78A-n257A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598" w:author="CATT" w:date="2022-03-08T22:02:00Z"/>
                <w:rFonts w:ascii="Arial" w:hAnsi="Arial" w:cs="Arial"/>
                <w:color w:val="000000" w:themeColor="text1"/>
                <w:sz w:val="18"/>
                <w:szCs w:val="18"/>
                <w:highlight w:val="green"/>
                <w:lang w:val="en-US"/>
              </w:rPr>
            </w:pPr>
            <w:ins w:id="3759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600" w:author="CATT" w:date="2022-03-08T22:02:00Z"/>
                <w:rFonts w:ascii="Arial" w:hAnsi="Arial" w:cs="Arial"/>
                <w:color w:val="000000"/>
                <w:sz w:val="18"/>
                <w:szCs w:val="18"/>
                <w:highlight w:val="green"/>
                <w:lang w:val="en-US" w:bidi="ar"/>
              </w:rPr>
            </w:pPr>
            <w:ins w:id="37601"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02" w:author="CATT" w:date="2022-03-08T22:02:00Z"/>
                <w:szCs w:val="18"/>
                <w:highlight w:val="green"/>
                <w:lang w:eastAsia="zh-CN"/>
              </w:rPr>
            </w:pPr>
            <w:ins w:id="37603" w:author="CATT" w:date="2022-03-08T22:02:00Z">
              <w:r w:rsidRPr="006606B1">
                <w:rPr>
                  <w:szCs w:val="18"/>
                  <w:highlight w:val="green"/>
                  <w:lang w:eastAsia="zh-CN"/>
                </w:rPr>
                <w:t>0</w:t>
              </w:r>
            </w:ins>
          </w:p>
        </w:tc>
      </w:tr>
      <w:tr w:rsidR="00866E68" w:rsidRPr="006606B1" w:rsidTr="00D97DB7">
        <w:trPr>
          <w:trHeight w:val="187"/>
          <w:jc w:val="center"/>
          <w:ins w:id="3760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0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0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607" w:author="CATT" w:date="2022-03-08T22:02:00Z"/>
                <w:rFonts w:ascii="Arial" w:hAnsi="Arial" w:cs="Arial"/>
                <w:color w:val="000000" w:themeColor="text1"/>
                <w:sz w:val="18"/>
                <w:szCs w:val="18"/>
                <w:highlight w:val="green"/>
                <w:lang w:val="en-US"/>
              </w:rPr>
            </w:pPr>
            <w:ins w:id="37608"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609" w:author="CATT" w:date="2022-03-08T22:02:00Z"/>
                <w:rFonts w:ascii="Arial" w:hAnsi="Arial" w:cs="Arial"/>
                <w:color w:val="000000"/>
                <w:sz w:val="18"/>
                <w:szCs w:val="18"/>
                <w:highlight w:val="green"/>
                <w:lang w:val="en-US" w:bidi="ar"/>
              </w:rPr>
            </w:pPr>
            <w:ins w:id="37610"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11" w:author="CATT" w:date="2022-03-08T22:02:00Z"/>
                <w:szCs w:val="18"/>
                <w:highlight w:val="green"/>
                <w:lang w:eastAsia="zh-CN"/>
              </w:rPr>
            </w:pPr>
          </w:p>
        </w:tc>
      </w:tr>
      <w:tr w:rsidR="00866E68" w:rsidRPr="006606B1" w:rsidTr="00D97DB7">
        <w:trPr>
          <w:trHeight w:val="187"/>
          <w:jc w:val="center"/>
          <w:ins w:id="3761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61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61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615" w:author="CATT" w:date="2022-03-08T22:02:00Z"/>
                <w:rFonts w:ascii="Arial" w:hAnsi="Arial" w:cs="Arial"/>
                <w:color w:val="000000" w:themeColor="text1"/>
                <w:sz w:val="18"/>
                <w:szCs w:val="18"/>
                <w:highlight w:val="green"/>
                <w:lang w:val="en-US"/>
              </w:rPr>
            </w:pPr>
            <w:ins w:id="3761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617" w:author="CATT" w:date="2022-03-08T22:02:00Z"/>
                <w:rFonts w:ascii="Arial" w:hAnsi="Arial" w:cs="Arial"/>
                <w:color w:val="000000"/>
                <w:sz w:val="18"/>
                <w:szCs w:val="18"/>
                <w:highlight w:val="green"/>
                <w:lang w:val="en-US" w:bidi="ar"/>
              </w:rPr>
            </w:pPr>
            <w:ins w:id="37618"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619" w:author="CATT" w:date="2022-03-08T22:02:00Z"/>
                <w:szCs w:val="18"/>
                <w:highlight w:val="green"/>
                <w:lang w:eastAsia="zh-CN"/>
              </w:rPr>
            </w:pPr>
          </w:p>
        </w:tc>
      </w:tr>
      <w:tr w:rsidR="00866E68" w:rsidRPr="006606B1" w:rsidTr="00D97DB7">
        <w:trPr>
          <w:trHeight w:val="187"/>
          <w:jc w:val="center"/>
          <w:ins w:id="3762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21" w:author="CATT" w:date="2022-03-08T22:02:00Z"/>
                <w:szCs w:val="18"/>
                <w:highlight w:val="green"/>
              </w:rPr>
            </w:pPr>
            <w:ins w:id="37622" w:author="CATT" w:date="2022-03-08T22:02:00Z">
              <w:r w:rsidRPr="006606B1">
                <w:rPr>
                  <w:rFonts w:eastAsia="MS Mincho"/>
                  <w:highlight w:val="green"/>
                </w:rPr>
                <w:t>CA_n40B-n78A-n257D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623" w:author="CATT" w:date="2022-03-08T22:02:00Z"/>
                <w:rFonts w:eastAsiaTheme="minorEastAsia" w:cs="Arial"/>
                <w:color w:val="000000" w:themeColor="text1"/>
                <w:szCs w:val="18"/>
                <w:highlight w:val="green"/>
                <w:lang w:val="en-US" w:eastAsia="zh-CN"/>
              </w:rPr>
            </w:pPr>
            <w:ins w:id="37624"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7625" w:author="CATT" w:date="2022-03-08T22:02:00Z"/>
                <w:rFonts w:eastAsiaTheme="minorEastAsia" w:cs="Arial"/>
                <w:color w:val="000000" w:themeColor="text1"/>
                <w:szCs w:val="18"/>
                <w:highlight w:val="green"/>
                <w:lang w:val="en-US" w:eastAsia="zh-CN"/>
              </w:rPr>
            </w:pPr>
            <w:ins w:id="37626"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627" w:author="CATT" w:date="2022-03-08T22:02:00Z"/>
                <w:rFonts w:eastAsiaTheme="minorEastAsia" w:cs="Arial"/>
                <w:color w:val="000000" w:themeColor="text1"/>
                <w:szCs w:val="18"/>
                <w:highlight w:val="green"/>
                <w:lang w:val="en-US" w:eastAsia="zh-CN"/>
              </w:rPr>
            </w:pPr>
            <w:ins w:id="37628"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7629" w:author="CATT" w:date="2022-03-08T22:02:00Z"/>
                <w:rFonts w:eastAsiaTheme="minorEastAsia" w:cs="Arial"/>
                <w:color w:val="000000" w:themeColor="text1"/>
                <w:szCs w:val="18"/>
                <w:highlight w:val="green"/>
                <w:lang w:val="en-US" w:eastAsia="zh-CN"/>
              </w:rPr>
            </w:pPr>
            <w:ins w:id="37630"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7631" w:author="CATT" w:date="2022-03-08T22:02:00Z"/>
                <w:rFonts w:eastAsiaTheme="minorEastAsia" w:cs="Arial"/>
                <w:color w:val="000000" w:themeColor="text1"/>
                <w:szCs w:val="18"/>
                <w:highlight w:val="green"/>
                <w:lang w:val="en-US" w:eastAsia="zh-CN"/>
              </w:rPr>
            </w:pPr>
            <w:ins w:id="37632"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633" w:author="CATT" w:date="2022-03-08T22:02:00Z"/>
                <w:rFonts w:eastAsiaTheme="minorEastAsia" w:cs="Arial"/>
                <w:color w:val="000000" w:themeColor="text1"/>
                <w:szCs w:val="18"/>
                <w:highlight w:val="green"/>
                <w:lang w:val="en-US" w:eastAsia="zh-CN"/>
              </w:rPr>
            </w:pPr>
            <w:ins w:id="37634" w:author="CATT" w:date="2022-03-08T22:02:00Z">
              <w:r w:rsidRPr="008128C6">
                <w:rPr>
                  <w:rFonts w:eastAsiaTheme="minorEastAsia" w:cs="Arial"/>
                  <w:color w:val="000000" w:themeColor="text1"/>
                  <w:szCs w:val="18"/>
                  <w:highlight w:val="green"/>
                  <w:lang w:val="en-US" w:eastAsia="zh-CN"/>
                </w:rPr>
                <w:t>CA_n78A-n257D</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635" w:author="CATT" w:date="2022-03-08T22:02:00Z"/>
                <w:rFonts w:ascii="Arial" w:hAnsi="Arial" w:cs="Arial"/>
                <w:color w:val="000000" w:themeColor="text1"/>
                <w:sz w:val="18"/>
                <w:szCs w:val="18"/>
                <w:highlight w:val="green"/>
                <w:lang w:val="en-US"/>
              </w:rPr>
            </w:pPr>
            <w:ins w:id="3763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637" w:author="CATT" w:date="2022-03-08T22:02:00Z"/>
                <w:rFonts w:ascii="Arial" w:hAnsi="Arial" w:cs="Arial"/>
                <w:color w:val="000000"/>
                <w:sz w:val="18"/>
                <w:szCs w:val="18"/>
                <w:highlight w:val="green"/>
                <w:lang w:val="en-US" w:bidi="ar"/>
              </w:rPr>
            </w:pPr>
            <w:ins w:id="37638"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39" w:author="CATT" w:date="2022-03-08T22:02:00Z"/>
                <w:szCs w:val="18"/>
                <w:highlight w:val="green"/>
                <w:lang w:eastAsia="zh-CN"/>
              </w:rPr>
            </w:pPr>
            <w:ins w:id="37640" w:author="CATT" w:date="2022-03-08T22:02:00Z">
              <w:r w:rsidRPr="006606B1">
                <w:rPr>
                  <w:szCs w:val="18"/>
                  <w:highlight w:val="green"/>
                  <w:lang w:eastAsia="zh-CN"/>
                </w:rPr>
                <w:t>0</w:t>
              </w:r>
            </w:ins>
          </w:p>
        </w:tc>
      </w:tr>
      <w:tr w:rsidR="00866E68" w:rsidRPr="006606B1" w:rsidTr="00D97DB7">
        <w:trPr>
          <w:trHeight w:val="187"/>
          <w:jc w:val="center"/>
          <w:ins w:id="3764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4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4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644" w:author="CATT" w:date="2022-03-08T22:02:00Z"/>
                <w:rFonts w:ascii="Arial" w:hAnsi="Arial" w:cs="Arial"/>
                <w:color w:val="000000" w:themeColor="text1"/>
                <w:sz w:val="18"/>
                <w:szCs w:val="18"/>
                <w:highlight w:val="green"/>
                <w:lang w:val="en-US"/>
              </w:rPr>
            </w:pPr>
            <w:ins w:id="37645"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646" w:author="CATT" w:date="2022-03-08T22:02:00Z"/>
                <w:rFonts w:ascii="Arial" w:hAnsi="Arial" w:cs="Arial"/>
                <w:color w:val="000000"/>
                <w:sz w:val="18"/>
                <w:szCs w:val="18"/>
                <w:highlight w:val="green"/>
                <w:lang w:val="en-US" w:bidi="ar"/>
              </w:rPr>
            </w:pPr>
            <w:ins w:id="37647"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48" w:author="CATT" w:date="2022-03-08T22:02:00Z"/>
                <w:szCs w:val="18"/>
                <w:highlight w:val="green"/>
                <w:lang w:eastAsia="zh-CN"/>
              </w:rPr>
            </w:pPr>
          </w:p>
        </w:tc>
      </w:tr>
      <w:tr w:rsidR="00866E68" w:rsidRPr="006606B1" w:rsidTr="00D97DB7">
        <w:trPr>
          <w:trHeight w:val="187"/>
          <w:jc w:val="center"/>
          <w:ins w:id="3764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65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65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652" w:author="CATT" w:date="2022-03-08T22:02:00Z"/>
                <w:rFonts w:ascii="Arial" w:hAnsi="Arial" w:cs="Arial"/>
                <w:color w:val="000000" w:themeColor="text1"/>
                <w:sz w:val="18"/>
                <w:szCs w:val="18"/>
                <w:highlight w:val="green"/>
                <w:lang w:val="en-US"/>
              </w:rPr>
            </w:pPr>
            <w:ins w:id="3765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654" w:author="CATT" w:date="2022-03-08T22:02:00Z"/>
                <w:rFonts w:ascii="Arial" w:hAnsi="Arial" w:cs="Arial"/>
                <w:color w:val="000000"/>
                <w:sz w:val="18"/>
                <w:szCs w:val="18"/>
                <w:highlight w:val="green"/>
                <w:lang w:val="en-US" w:bidi="ar"/>
              </w:rPr>
            </w:pPr>
            <w:ins w:id="37655" w:author="CATT" w:date="2022-03-08T22:02:00Z">
              <w:r w:rsidRPr="006606B1">
                <w:rPr>
                  <w:rFonts w:ascii="Arial" w:hAnsi="Arial" w:cs="Arial"/>
                  <w:color w:val="000000"/>
                  <w:sz w:val="18"/>
                  <w:szCs w:val="18"/>
                  <w:highlight w:val="green"/>
                  <w:lang w:val="en-US" w:bidi="ar"/>
                </w:rPr>
                <w:t>CA_n257D</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656" w:author="CATT" w:date="2022-03-08T22:02:00Z"/>
                <w:szCs w:val="18"/>
                <w:highlight w:val="green"/>
                <w:lang w:eastAsia="zh-CN"/>
              </w:rPr>
            </w:pPr>
          </w:p>
        </w:tc>
      </w:tr>
      <w:tr w:rsidR="00866E68" w:rsidRPr="006606B1" w:rsidTr="00D97DB7">
        <w:trPr>
          <w:trHeight w:val="187"/>
          <w:jc w:val="center"/>
          <w:ins w:id="3765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58" w:author="CATT" w:date="2022-03-08T22:02:00Z"/>
                <w:szCs w:val="18"/>
                <w:highlight w:val="green"/>
              </w:rPr>
            </w:pPr>
            <w:ins w:id="37659" w:author="CATT" w:date="2022-03-08T22:02:00Z">
              <w:r w:rsidRPr="006606B1">
                <w:rPr>
                  <w:rFonts w:eastAsia="MS Mincho"/>
                  <w:highlight w:val="green"/>
                </w:rPr>
                <w:t>CA_n40B-n78A-n257E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660" w:author="CATT" w:date="2022-03-08T22:02:00Z"/>
                <w:rFonts w:eastAsiaTheme="minorEastAsia" w:cs="Arial"/>
                <w:color w:val="000000" w:themeColor="text1"/>
                <w:szCs w:val="18"/>
                <w:highlight w:val="green"/>
                <w:lang w:val="en-US" w:eastAsia="zh-CN"/>
              </w:rPr>
            </w:pPr>
            <w:ins w:id="37661"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7662" w:author="CATT" w:date="2022-03-08T22:02:00Z"/>
                <w:rFonts w:eastAsiaTheme="minorEastAsia" w:cs="Arial"/>
                <w:color w:val="000000" w:themeColor="text1"/>
                <w:szCs w:val="18"/>
                <w:highlight w:val="green"/>
                <w:lang w:val="en-US" w:eastAsia="zh-CN"/>
              </w:rPr>
            </w:pPr>
            <w:ins w:id="37663"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664" w:author="CATT" w:date="2022-03-08T22:02:00Z"/>
                <w:rFonts w:eastAsiaTheme="minorEastAsia" w:cs="Arial"/>
                <w:color w:val="000000" w:themeColor="text1"/>
                <w:szCs w:val="18"/>
                <w:highlight w:val="green"/>
                <w:lang w:val="en-US" w:eastAsia="zh-CN"/>
              </w:rPr>
            </w:pPr>
            <w:ins w:id="37665"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666" w:author="CATT" w:date="2022-03-08T22:02:00Z"/>
                <w:rFonts w:eastAsiaTheme="minorEastAsia" w:cs="Arial"/>
                <w:color w:val="000000" w:themeColor="text1"/>
                <w:szCs w:val="18"/>
                <w:highlight w:val="green"/>
                <w:lang w:val="en-US" w:eastAsia="zh-CN"/>
              </w:rPr>
            </w:pPr>
            <w:ins w:id="37667"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668" w:author="CATT" w:date="2022-03-08T22:02:00Z"/>
                <w:rFonts w:eastAsiaTheme="minorEastAsia" w:cs="Arial"/>
                <w:color w:val="000000" w:themeColor="text1"/>
                <w:szCs w:val="18"/>
                <w:highlight w:val="green"/>
                <w:lang w:val="en-US" w:eastAsia="zh-CN"/>
              </w:rPr>
            </w:pPr>
            <w:ins w:id="37669"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670" w:author="CATT" w:date="2022-03-08T22:02:00Z"/>
                <w:rFonts w:eastAsiaTheme="minorEastAsia" w:cs="Arial"/>
                <w:color w:val="000000" w:themeColor="text1"/>
                <w:szCs w:val="18"/>
                <w:highlight w:val="green"/>
                <w:lang w:val="en-US" w:eastAsia="zh-CN"/>
              </w:rPr>
            </w:pPr>
            <w:ins w:id="37671"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7672" w:author="CATT" w:date="2022-03-08T22:02:00Z"/>
                <w:rFonts w:eastAsiaTheme="minorEastAsia" w:cs="Arial"/>
                <w:color w:val="000000" w:themeColor="text1"/>
                <w:szCs w:val="18"/>
                <w:highlight w:val="green"/>
                <w:lang w:val="en-US" w:eastAsia="zh-CN"/>
              </w:rPr>
            </w:pPr>
            <w:ins w:id="37673"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7674" w:author="CATT" w:date="2022-03-08T22:02:00Z"/>
                <w:rFonts w:eastAsiaTheme="minorEastAsia" w:cs="Arial"/>
                <w:color w:val="000000" w:themeColor="text1"/>
                <w:szCs w:val="18"/>
                <w:highlight w:val="green"/>
                <w:lang w:val="en-US" w:eastAsia="zh-CN"/>
              </w:rPr>
            </w:pPr>
            <w:ins w:id="37675" w:author="CATT" w:date="2022-03-08T22:02:00Z">
              <w:r w:rsidRPr="008128C6">
                <w:rPr>
                  <w:rFonts w:eastAsiaTheme="minorEastAsia" w:cs="Arial"/>
                  <w:color w:val="000000" w:themeColor="text1"/>
                  <w:szCs w:val="18"/>
                  <w:highlight w:val="green"/>
                  <w:lang w:val="en-US" w:eastAsia="zh-CN"/>
                </w:rPr>
                <w:t>CA_n40B-n257E</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676" w:author="CATT" w:date="2022-03-08T22:02:00Z"/>
                <w:rFonts w:ascii="Arial" w:hAnsi="Arial" w:cs="Arial"/>
                <w:color w:val="000000" w:themeColor="text1"/>
                <w:sz w:val="18"/>
                <w:szCs w:val="18"/>
                <w:highlight w:val="green"/>
                <w:lang w:val="en-US"/>
              </w:rPr>
            </w:pPr>
            <w:ins w:id="37677"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678" w:author="CATT" w:date="2022-03-08T22:02:00Z"/>
                <w:rFonts w:ascii="Arial" w:hAnsi="Arial" w:cs="Arial"/>
                <w:color w:val="000000"/>
                <w:sz w:val="18"/>
                <w:szCs w:val="18"/>
                <w:highlight w:val="green"/>
                <w:lang w:val="en-US" w:bidi="ar"/>
              </w:rPr>
            </w:pPr>
            <w:ins w:id="37679"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80" w:author="CATT" w:date="2022-03-08T22:02:00Z"/>
                <w:szCs w:val="18"/>
                <w:highlight w:val="green"/>
                <w:lang w:eastAsia="zh-CN"/>
              </w:rPr>
            </w:pPr>
            <w:ins w:id="37681" w:author="CATT" w:date="2022-03-08T22:02:00Z">
              <w:r w:rsidRPr="006606B1">
                <w:rPr>
                  <w:szCs w:val="18"/>
                  <w:highlight w:val="green"/>
                  <w:lang w:eastAsia="zh-CN"/>
                </w:rPr>
                <w:t>0</w:t>
              </w:r>
            </w:ins>
          </w:p>
        </w:tc>
      </w:tr>
      <w:tr w:rsidR="00866E68" w:rsidRPr="006606B1" w:rsidTr="00D97DB7">
        <w:trPr>
          <w:trHeight w:val="187"/>
          <w:jc w:val="center"/>
          <w:ins w:id="3768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83"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8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685" w:author="CATT" w:date="2022-03-08T22:02:00Z"/>
                <w:rFonts w:ascii="Arial" w:hAnsi="Arial" w:cs="Arial"/>
                <w:color w:val="000000" w:themeColor="text1"/>
                <w:sz w:val="18"/>
                <w:szCs w:val="18"/>
                <w:highlight w:val="green"/>
                <w:lang w:val="en-US"/>
              </w:rPr>
            </w:pPr>
            <w:ins w:id="37686"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687" w:author="CATT" w:date="2022-03-08T22:02:00Z"/>
                <w:rFonts w:ascii="Arial" w:hAnsi="Arial" w:cs="Arial"/>
                <w:color w:val="000000"/>
                <w:sz w:val="18"/>
                <w:szCs w:val="18"/>
                <w:highlight w:val="green"/>
                <w:lang w:val="en-US" w:bidi="ar"/>
              </w:rPr>
            </w:pPr>
            <w:ins w:id="37688"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89" w:author="CATT" w:date="2022-03-08T22:02:00Z"/>
                <w:szCs w:val="18"/>
                <w:highlight w:val="green"/>
                <w:lang w:eastAsia="zh-CN"/>
              </w:rPr>
            </w:pPr>
          </w:p>
        </w:tc>
      </w:tr>
      <w:tr w:rsidR="00866E68" w:rsidRPr="006606B1" w:rsidTr="00D97DB7">
        <w:trPr>
          <w:trHeight w:val="187"/>
          <w:jc w:val="center"/>
          <w:ins w:id="3769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691"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69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693" w:author="CATT" w:date="2022-03-08T22:02:00Z"/>
                <w:rFonts w:ascii="Arial" w:hAnsi="Arial" w:cs="Arial"/>
                <w:color w:val="000000" w:themeColor="text1"/>
                <w:sz w:val="18"/>
                <w:szCs w:val="18"/>
                <w:highlight w:val="green"/>
                <w:lang w:val="en-US"/>
              </w:rPr>
            </w:pPr>
            <w:ins w:id="37694"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695" w:author="CATT" w:date="2022-03-08T22:02:00Z"/>
                <w:rFonts w:ascii="Arial" w:hAnsi="Arial" w:cs="Arial"/>
                <w:color w:val="000000"/>
                <w:sz w:val="18"/>
                <w:szCs w:val="18"/>
                <w:highlight w:val="green"/>
                <w:lang w:val="en-US" w:bidi="ar"/>
              </w:rPr>
            </w:pPr>
            <w:ins w:id="37696" w:author="CATT" w:date="2022-03-08T22:02:00Z">
              <w:r w:rsidRPr="006606B1">
                <w:rPr>
                  <w:rFonts w:ascii="Arial" w:hAnsi="Arial" w:cs="Arial"/>
                  <w:color w:val="000000"/>
                  <w:sz w:val="18"/>
                  <w:szCs w:val="18"/>
                  <w:highlight w:val="green"/>
                  <w:lang w:val="en-US" w:bidi="ar"/>
                </w:rPr>
                <w:t>CA_n257E</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697" w:author="CATT" w:date="2022-03-08T22:02:00Z"/>
                <w:szCs w:val="18"/>
                <w:highlight w:val="green"/>
                <w:lang w:eastAsia="zh-CN"/>
              </w:rPr>
            </w:pPr>
          </w:p>
        </w:tc>
      </w:tr>
      <w:tr w:rsidR="00866E68" w:rsidRPr="006606B1" w:rsidTr="00D97DB7">
        <w:trPr>
          <w:trHeight w:val="187"/>
          <w:jc w:val="center"/>
          <w:ins w:id="3769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699" w:author="CATT" w:date="2022-03-08T22:02:00Z"/>
                <w:szCs w:val="18"/>
                <w:highlight w:val="green"/>
              </w:rPr>
            </w:pPr>
            <w:ins w:id="37700" w:author="CATT" w:date="2022-03-08T22:02:00Z">
              <w:r w:rsidRPr="006606B1">
                <w:rPr>
                  <w:rFonts w:eastAsia="MS Mincho"/>
                  <w:highlight w:val="green"/>
                </w:rPr>
                <w:t>CA_n40B-n78A-n257F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701" w:author="CATT" w:date="2022-03-08T22:02:00Z"/>
                <w:rFonts w:eastAsiaTheme="minorEastAsia" w:cs="Arial"/>
                <w:color w:val="000000" w:themeColor="text1"/>
                <w:szCs w:val="18"/>
                <w:highlight w:val="green"/>
                <w:lang w:val="en-US" w:eastAsia="zh-CN"/>
              </w:rPr>
            </w:pPr>
            <w:ins w:id="37702"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7703" w:author="CATT" w:date="2022-03-08T22:02:00Z"/>
                <w:rFonts w:eastAsiaTheme="minorEastAsia" w:cs="Arial"/>
                <w:color w:val="000000" w:themeColor="text1"/>
                <w:szCs w:val="18"/>
                <w:highlight w:val="green"/>
                <w:lang w:val="en-US" w:eastAsia="zh-CN"/>
              </w:rPr>
            </w:pPr>
            <w:ins w:id="37704"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705" w:author="CATT" w:date="2022-03-08T22:02:00Z"/>
                <w:rFonts w:eastAsiaTheme="minorEastAsia" w:cs="Arial"/>
                <w:color w:val="000000" w:themeColor="text1"/>
                <w:szCs w:val="18"/>
                <w:highlight w:val="green"/>
                <w:lang w:val="en-US" w:eastAsia="zh-CN"/>
              </w:rPr>
            </w:pPr>
            <w:ins w:id="37706"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707" w:author="CATT" w:date="2022-03-08T22:02:00Z"/>
                <w:rFonts w:eastAsiaTheme="minorEastAsia" w:cs="Arial"/>
                <w:color w:val="000000" w:themeColor="text1"/>
                <w:szCs w:val="18"/>
                <w:highlight w:val="green"/>
                <w:lang w:val="en-US" w:eastAsia="zh-CN"/>
              </w:rPr>
            </w:pPr>
            <w:ins w:id="37708"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709" w:author="CATT" w:date="2022-03-08T22:02:00Z"/>
                <w:rFonts w:eastAsiaTheme="minorEastAsia" w:cs="Arial"/>
                <w:color w:val="000000" w:themeColor="text1"/>
                <w:szCs w:val="18"/>
                <w:highlight w:val="green"/>
                <w:lang w:val="en-US" w:eastAsia="zh-CN"/>
              </w:rPr>
            </w:pPr>
            <w:ins w:id="37710"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711" w:author="CATT" w:date="2022-03-08T22:02:00Z"/>
                <w:rFonts w:eastAsiaTheme="minorEastAsia" w:cs="Arial"/>
                <w:color w:val="000000" w:themeColor="text1"/>
                <w:szCs w:val="18"/>
                <w:highlight w:val="green"/>
                <w:lang w:val="en-US" w:eastAsia="zh-CN"/>
              </w:rPr>
            </w:pPr>
            <w:ins w:id="37712"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713" w:author="CATT" w:date="2022-03-08T22:02:00Z"/>
                <w:rFonts w:eastAsiaTheme="minorEastAsia" w:cs="Arial"/>
                <w:color w:val="000000" w:themeColor="text1"/>
                <w:szCs w:val="18"/>
                <w:highlight w:val="green"/>
                <w:lang w:val="en-US" w:eastAsia="zh-CN"/>
              </w:rPr>
            </w:pPr>
            <w:ins w:id="37714"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7715" w:author="CATT" w:date="2022-03-08T22:02:00Z"/>
                <w:rFonts w:eastAsiaTheme="minorEastAsia" w:cs="Arial"/>
                <w:color w:val="000000" w:themeColor="text1"/>
                <w:szCs w:val="18"/>
                <w:highlight w:val="green"/>
                <w:lang w:val="en-US" w:eastAsia="zh-CN"/>
              </w:rPr>
            </w:pPr>
            <w:ins w:id="37716"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7717" w:author="CATT" w:date="2022-03-08T22:02:00Z"/>
                <w:rFonts w:eastAsiaTheme="minorEastAsia" w:cs="Arial"/>
                <w:color w:val="000000" w:themeColor="text1"/>
                <w:szCs w:val="18"/>
                <w:highlight w:val="green"/>
                <w:lang w:val="en-US" w:eastAsia="zh-CN"/>
              </w:rPr>
            </w:pPr>
            <w:ins w:id="37718" w:author="CATT" w:date="2022-03-08T22:02:00Z">
              <w:r w:rsidRPr="008128C6">
                <w:rPr>
                  <w:rFonts w:eastAsiaTheme="minorEastAsia" w:cs="Arial"/>
                  <w:color w:val="000000" w:themeColor="text1"/>
                  <w:szCs w:val="18"/>
                  <w:highlight w:val="green"/>
                  <w:lang w:val="en-US" w:eastAsia="zh-CN"/>
                </w:rPr>
                <w:t>CA_n40B-n257E</w:t>
              </w:r>
            </w:ins>
          </w:p>
          <w:p w:rsidR="00866E68" w:rsidRPr="006606B1" w:rsidRDefault="00866E68" w:rsidP="00D97DB7">
            <w:pPr>
              <w:pStyle w:val="TAC"/>
              <w:spacing w:before="0"/>
              <w:rPr>
                <w:ins w:id="37719" w:author="CATT" w:date="2022-03-08T22:02:00Z"/>
                <w:rFonts w:eastAsiaTheme="minorEastAsia" w:cs="Arial"/>
                <w:color w:val="000000" w:themeColor="text1"/>
                <w:szCs w:val="18"/>
                <w:highlight w:val="green"/>
                <w:lang w:val="en-US" w:eastAsia="zh-CN"/>
              </w:rPr>
            </w:pPr>
            <w:ins w:id="37720" w:author="CATT" w:date="2022-03-08T22:02:00Z">
              <w:r w:rsidRPr="008128C6">
                <w:rPr>
                  <w:rFonts w:eastAsiaTheme="minorEastAsia" w:cs="Arial"/>
                  <w:color w:val="000000" w:themeColor="text1"/>
                  <w:szCs w:val="18"/>
                  <w:highlight w:val="green"/>
                  <w:lang w:val="en-US" w:eastAsia="zh-CN"/>
                </w:rPr>
                <w:t>CA_n40B-n257F</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721" w:author="CATT" w:date="2022-03-08T22:02:00Z"/>
                <w:rFonts w:ascii="Arial" w:hAnsi="Arial" w:cs="Arial"/>
                <w:color w:val="000000" w:themeColor="text1"/>
                <w:sz w:val="18"/>
                <w:szCs w:val="18"/>
                <w:highlight w:val="green"/>
                <w:lang w:val="en-US"/>
              </w:rPr>
            </w:pPr>
            <w:ins w:id="37722"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723" w:author="CATT" w:date="2022-03-08T22:02:00Z"/>
                <w:rFonts w:ascii="Arial" w:hAnsi="Arial" w:cs="Arial"/>
                <w:color w:val="000000"/>
                <w:sz w:val="18"/>
                <w:szCs w:val="18"/>
                <w:highlight w:val="green"/>
                <w:lang w:val="en-US" w:bidi="ar"/>
              </w:rPr>
            </w:pPr>
            <w:ins w:id="37724"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25" w:author="CATT" w:date="2022-03-08T22:02:00Z"/>
                <w:szCs w:val="18"/>
                <w:highlight w:val="green"/>
                <w:lang w:eastAsia="zh-CN"/>
              </w:rPr>
            </w:pPr>
            <w:ins w:id="37726" w:author="CATT" w:date="2022-03-08T22:02:00Z">
              <w:r w:rsidRPr="006606B1">
                <w:rPr>
                  <w:szCs w:val="18"/>
                  <w:highlight w:val="green"/>
                  <w:lang w:eastAsia="zh-CN"/>
                </w:rPr>
                <w:t>0</w:t>
              </w:r>
            </w:ins>
          </w:p>
        </w:tc>
      </w:tr>
      <w:tr w:rsidR="00866E68" w:rsidRPr="006606B1" w:rsidTr="00D97DB7">
        <w:trPr>
          <w:trHeight w:val="187"/>
          <w:jc w:val="center"/>
          <w:ins w:id="3772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28"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2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730" w:author="CATT" w:date="2022-03-08T22:02:00Z"/>
                <w:rFonts w:ascii="Arial" w:hAnsi="Arial" w:cs="Arial"/>
                <w:color w:val="000000" w:themeColor="text1"/>
                <w:sz w:val="18"/>
                <w:szCs w:val="18"/>
                <w:highlight w:val="green"/>
                <w:lang w:val="en-US"/>
              </w:rPr>
            </w:pPr>
            <w:ins w:id="37731"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732" w:author="CATT" w:date="2022-03-08T22:02:00Z"/>
                <w:rFonts w:ascii="Arial" w:hAnsi="Arial" w:cs="Arial"/>
                <w:color w:val="000000"/>
                <w:sz w:val="18"/>
                <w:szCs w:val="18"/>
                <w:highlight w:val="green"/>
                <w:lang w:val="en-US" w:bidi="ar"/>
              </w:rPr>
            </w:pPr>
            <w:ins w:id="37733"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34" w:author="CATT" w:date="2022-03-08T22:02:00Z"/>
                <w:szCs w:val="18"/>
                <w:highlight w:val="green"/>
                <w:lang w:eastAsia="zh-CN"/>
              </w:rPr>
            </w:pPr>
          </w:p>
        </w:tc>
      </w:tr>
      <w:tr w:rsidR="00866E68" w:rsidRPr="006606B1" w:rsidTr="00D97DB7">
        <w:trPr>
          <w:trHeight w:val="187"/>
          <w:jc w:val="center"/>
          <w:ins w:id="3773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736"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73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738" w:author="CATT" w:date="2022-03-08T22:02:00Z"/>
                <w:rFonts w:ascii="Arial" w:hAnsi="Arial" w:cs="Arial"/>
                <w:color w:val="000000" w:themeColor="text1"/>
                <w:sz w:val="18"/>
                <w:szCs w:val="18"/>
                <w:highlight w:val="green"/>
                <w:lang w:val="en-US"/>
              </w:rPr>
            </w:pPr>
            <w:ins w:id="37739"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740" w:author="CATT" w:date="2022-03-08T22:02:00Z"/>
                <w:rFonts w:ascii="Arial" w:hAnsi="Arial" w:cs="Arial"/>
                <w:color w:val="000000"/>
                <w:sz w:val="18"/>
                <w:szCs w:val="18"/>
                <w:highlight w:val="green"/>
                <w:lang w:val="en-US" w:bidi="ar"/>
              </w:rPr>
            </w:pPr>
            <w:ins w:id="37741" w:author="CATT" w:date="2022-03-08T22:02:00Z">
              <w:r w:rsidRPr="006606B1">
                <w:rPr>
                  <w:rFonts w:ascii="Arial" w:hAnsi="Arial" w:cs="Arial"/>
                  <w:color w:val="000000"/>
                  <w:sz w:val="18"/>
                  <w:szCs w:val="18"/>
                  <w:highlight w:val="green"/>
                  <w:lang w:val="en-US" w:bidi="ar"/>
                </w:rPr>
                <w:t>CA_n257F</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742" w:author="CATT" w:date="2022-03-08T22:02:00Z"/>
                <w:szCs w:val="18"/>
                <w:highlight w:val="green"/>
                <w:lang w:eastAsia="zh-CN"/>
              </w:rPr>
            </w:pPr>
          </w:p>
        </w:tc>
      </w:tr>
      <w:tr w:rsidR="00866E68" w:rsidRPr="006606B1" w:rsidTr="00D97DB7">
        <w:trPr>
          <w:trHeight w:val="187"/>
          <w:jc w:val="center"/>
          <w:ins w:id="3774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44" w:author="CATT" w:date="2022-03-08T22:02:00Z"/>
                <w:szCs w:val="18"/>
                <w:highlight w:val="green"/>
              </w:rPr>
            </w:pPr>
            <w:ins w:id="37745" w:author="CATT" w:date="2022-03-08T22:02:00Z">
              <w:r w:rsidRPr="006606B1">
                <w:rPr>
                  <w:rFonts w:eastAsia="MS Mincho"/>
                  <w:highlight w:val="green"/>
                </w:rPr>
                <w:t>CA_n40B-n78A-n257G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746" w:author="CATT" w:date="2022-03-08T22:02:00Z"/>
                <w:rFonts w:eastAsiaTheme="minorEastAsia" w:cs="Arial"/>
                <w:color w:val="000000" w:themeColor="text1"/>
                <w:szCs w:val="18"/>
                <w:highlight w:val="green"/>
                <w:lang w:val="en-US" w:eastAsia="zh-CN"/>
              </w:rPr>
            </w:pPr>
            <w:ins w:id="37747"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748" w:author="CATT" w:date="2022-03-08T22:02:00Z"/>
                <w:rFonts w:eastAsiaTheme="minorEastAsia" w:cs="Arial"/>
                <w:color w:val="000000" w:themeColor="text1"/>
                <w:szCs w:val="18"/>
                <w:highlight w:val="green"/>
                <w:lang w:val="en-US" w:eastAsia="zh-CN"/>
              </w:rPr>
            </w:pPr>
            <w:ins w:id="37749"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750" w:author="CATT" w:date="2022-03-08T22:02:00Z"/>
                <w:rFonts w:eastAsiaTheme="minorEastAsia" w:cs="Arial"/>
                <w:color w:val="000000" w:themeColor="text1"/>
                <w:szCs w:val="18"/>
                <w:highlight w:val="green"/>
                <w:lang w:val="en-US" w:eastAsia="zh-CN"/>
              </w:rPr>
            </w:pPr>
            <w:ins w:id="37751"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752" w:author="CATT" w:date="2022-03-08T22:02:00Z"/>
                <w:rFonts w:eastAsiaTheme="minorEastAsia" w:cs="Arial"/>
                <w:color w:val="000000" w:themeColor="text1"/>
                <w:szCs w:val="18"/>
                <w:highlight w:val="green"/>
                <w:lang w:val="en-US" w:eastAsia="zh-CN"/>
              </w:rPr>
            </w:pPr>
            <w:ins w:id="37753"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754" w:author="CATT" w:date="2022-03-08T22:02:00Z"/>
                <w:rFonts w:eastAsiaTheme="minorEastAsia" w:cs="Arial"/>
                <w:color w:val="000000" w:themeColor="text1"/>
                <w:szCs w:val="18"/>
                <w:highlight w:val="green"/>
                <w:lang w:val="en-US" w:eastAsia="zh-CN"/>
              </w:rPr>
            </w:pPr>
            <w:ins w:id="37755"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756" w:author="CATT" w:date="2022-03-08T22:02:00Z"/>
                <w:rFonts w:eastAsiaTheme="minorEastAsia" w:cs="Arial"/>
                <w:color w:val="000000" w:themeColor="text1"/>
                <w:szCs w:val="18"/>
                <w:highlight w:val="green"/>
                <w:lang w:val="en-US" w:eastAsia="zh-CN"/>
              </w:rPr>
            </w:pPr>
            <w:ins w:id="37757"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758" w:author="CATT" w:date="2022-03-08T22:02:00Z"/>
                <w:rFonts w:eastAsiaTheme="minorEastAsia" w:cs="Arial"/>
                <w:color w:val="000000" w:themeColor="text1"/>
                <w:szCs w:val="18"/>
                <w:highlight w:val="green"/>
                <w:lang w:val="en-US" w:eastAsia="zh-CN"/>
              </w:rPr>
            </w:pPr>
            <w:ins w:id="37759"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7760" w:author="CATT" w:date="2022-03-08T22:02:00Z"/>
                <w:rFonts w:eastAsiaTheme="minorEastAsia" w:cs="Arial"/>
                <w:color w:val="000000" w:themeColor="text1"/>
                <w:szCs w:val="18"/>
                <w:highlight w:val="green"/>
                <w:lang w:val="en-US" w:eastAsia="zh-CN"/>
              </w:rPr>
            </w:pPr>
            <w:ins w:id="37761"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7762" w:author="CATT" w:date="2022-03-08T22:02:00Z"/>
                <w:rFonts w:eastAsiaTheme="minorEastAsia" w:cs="Arial"/>
                <w:color w:val="000000" w:themeColor="text1"/>
                <w:szCs w:val="18"/>
                <w:highlight w:val="green"/>
                <w:lang w:val="en-US" w:eastAsia="zh-CN"/>
              </w:rPr>
            </w:pPr>
            <w:ins w:id="37763"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7764" w:author="CATT" w:date="2022-03-08T22:02:00Z"/>
                <w:rFonts w:eastAsiaTheme="minorEastAsia" w:cs="Arial"/>
                <w:color w:val="000000" w:themeColor="text1"/>
                <w:szCs w:val="18"/>
                <w:highlight w:val="green"/>
                <w:lang w:val="en-US" w:eastAsia="zh-CN"/>
              </w:rPr>
            </w:pPr>
            <w:ins w:id="37765" w:author="CATT" w:date="2022-03-08T22:02:00Z">
              <w:r w:rsidRPr="008128C6">
                <w:rPr>
                  <w:rFonts w:eastAsiaTheme="minorEastAsia" w:cs="Arial"/>
                  <w:color w:val="000000" w:themeColor="text1"/>
                  <w:szCs w:val="18"/>
                  <w:highlight w:val="green"/>
                  <w:lang w:val="en-US" w:eastAsia="zh-CN"/>
                </w:rPr>
                <w:t>CA_n40B-n257F</w:t>
              </w:r>
            </w:ins>
          </w:p>
          <w:p w:rsidR="00866E68" w:rsidRPr="006606B1" w:rsidRDefault="00866E68" w:rsidP="00D97DB7">
            <w:pPr>
              <w:pStyle w:val="TAC"/>
              <w:spacing w:before="0"/>
              <w:rPr>
                <w:ins w:id="37766" w:author="CATT" w:date="2022-03-08T22:02:00Z"/>
                <w:rFonts w:eastAsiaTheme="minorEastAsia" w:cs="Arial"/>
                <w:color w:val="000000" w:themeColor="text1"/>
                <w:szCs w:val="18"/>
                <w:highlight w:val="green"/>
                <w:lang w:val="en-US" w:eastAsia="zh-CN"/>
              </w:rPr>
            </w:pPr>
            <w:ins w:id="37767" w:author="CATT" w:date="2022-03-08T22:02:00Z">
              <w:r w:rsidRPr="008128C6">
                <w:rPr>
                  <w:rFonts w:eastAsiaTheme="minorEastAsia" w:cs="Arial"/>
                  <w:color w:val="000000" w:themeColor="text1"/>
                  <w:szCs w:val="18"/>
                  <w:highlight w:val="green"/>
                  <w:lang w:val="en-US" w:eastAsia="zh-CN"/>
                </w:rPr>
                <w:t>CA_n40B-n257G</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768" w:author="CATT" w:date="2022-03-08T22:02:00Z"/>
                <w:rFonts w:ascii="Arial" w:hAnsi="Arial" w:cs="Arial"/>
                <w:color w:val="000000" w:themeColor="text1"/>
                <w:sz w:val="18"/>
                <w:szCs w:val="18"/>
                <w:highlight w:val="green"/>
                <w:lang w:val="en-US"/>
              </w:rPr>
            </w:pPr>
            <w:ins w:id="3776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770" w:author="CATT" w:date="2022-03-08T22:02:00Z"/>
                <w:rFonts w:ascii="Arial" w:hAnsi="Arial" w:cs="Arial"/>
                <w:color w:val="000000"/>
                <w:sz w:val="18"/>
                <w:szCs w:val="18"/>
                <w:highlight w:val="green"/>
                <w:lang w:val="en-US" w:bidi="ar"/>
              </w:rPr>
            </w:pPr>
            <w:ins w:id="37771"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72" w:author="CATT" w:date="2022-03-08T22:02:00Z"/>
                <w:szCs w:val="18"/>
                <w:highlight w:val="green"/>
                <w:lang w:eastAsia="zh-CN"/>
              </w:rPr>
            </w:pPr>
            <w:ins w:id="37773" w:author="CATT" w:date="2022-03-08T22:02:00Z">
              <w:r w:rsidRPr="006606B1">
                <w:rPr>
                  <w:szCs w:val="18"/>
                  <w:highlight w:val="green"/>
                  <w:lang w:eastAsia="zh-CN"/>
                </w:rPr>
                <w:t>0</w:t>
              </w:r>
            </w:ins>
          </w:p>
        </w:tc>
      </w:tr>
      <w:tr w:rsidR="00866E68" w:rsidRPr="006606B1" w:rsidTr="00D97DB7">
        <w:trPr>
          <w:trHeight w:val="187"/>
          <w:jc w:val="center"/>
          <w:ins w:id="3777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7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7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777" w:author="CATT" w:date="2022-03-08T22:02:00Z"/>
                <w:rFonts w:ascii="Arial" w:hAnsi="Arial" w:cs="Arial"/>
                <w:color w:val="000000" w:themeColor="text1"/>
                <w:sz w:val="18"/>
                <w:szCs w:val="18"/>
                <w:highlight w:val="green"/>
                <w:lang w:val="en-US"/>
              </w:rPr>
            </w:pPr>
            <w:ins w:id="37778"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779" w:author="CATT" w:date="2022-03-08T22:02:00Z"/>
                <w:rFonts w:ascii="Arial" w:hAnsi="Arial" w:cs="Arial"/>
                <w:color w:val="000000"/>
                <w:sz w:val="18"/>
                <w:szCs w:val="18"/>
                <w:highlight w:val="green"/>
                <w:lang w:val="en-US" w:bidi="ar"/>
              </w:rPr>
            </w:pPr>
            <w:ins w:id="37780"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81" w:author="CATT" w:date="2022-03-08T22:02:00Z"/>
                <w:szCs w:val="18"/>
                <w:highlight w:val="green"/>
                <w:lang w:eastAsia="zh-CN"/>
              </w:rPr>
            </w:pPr>
          </w:p>
        </w:tc>
      </w:tr>
      <w:tr w:rsidR="00866E68" w:rsidRPr="006606B1" w:rsidTr="00D97DB7">
        <w:trPr>
          <w:trHeight w:val="187"/>
          <w:jc w:val="center"/>
          <w:ins w:id="3778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78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78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785" w:author="CATT" w:date="2022-03-08T22:02:00Z"/>
                <w:rFonts w:ascii="Arial" w:hAnsi="Arial" w:cs="Arial"/>
                <w:color w:val="000000" w:themeColor="text1"/>
                <w:sz w:val="18"/>
                <w:szCs w:val="18"/>
                <w:highlight w:val="green"/>
                <w:lang w:val="en-US"/>
              </w:rPr>
            </w:pPr>
            <w:ins w:id="3778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787" w:author="CATT" w:date="2022-03-08T22:02:00Z"/>
                <w:rFonts w:ascii="Arial" w:hAnsi="Arial" w:cs="Arial"/>
                <w:color w:val="000000"/>
                <w:sz w:val="18"/>
                <w:szCs w:val="18"/>
                <w:highlight w:val="green"/>
                <w:lang w:val="en-US" w:bidi="ar"/>
              </w:rPr>
            </w:pPr>
            <w:ins w:id="37788" w:author="CATT" w:date="2022-03-08T22:02:00Z">
              <w:r w:rsidRPr="006606B1">
                <w:rPr>
                  <w:rFonts w:ascii="Arial" w:hAnsi="Arial" w:cs="Arial"/>
                  <w:color w:val="000000"/>
                  <w:sz w:val="18"/>
                  <w:szCs w:val="18"/>
                  <w:highlight w:val="green"/>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789" w:author="CATT" w:date="2022-03-08T22:02:00Z"/>
                <w:szCs w:val="18"/>
                <w:highlight w:val="green"/>
                <w:lang w:eastAsia="zh-CN"/>
              </w:rPr>
            </w:pPr>
          </w:p>
        </w:tc>
      </w:tr>
      <w:tr w:rsidR="00866E68" w:rsidRPr="006606B1" w:rsidTr="00D97DB7">
        <w:trPr>
          <w:trHeight w:val="187"/>
          <w:jc w:val="center"/>
          <w:ins w:id="3779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791" w:author="CATT" w:date="2022-03-08T22:02:00Z"/>
                <w:szCs w:val="18"/>
                <w:highlight w:val="green"/>
              </w:rPr>
            </w:pPr>
            <w:ins w:id="37792" w:author="CATT" w:date="2022-03-08T22:02:00Z">
              <w:r w:rsidRPr="006606B1">
                <w:rPr>
                  <w:rFonts w:eastAsia="MS Mincho"/>
                  <w:highlight w:val="green"/>
                </w:rPr>
                <w:t>CA_n40B-n78A-n257H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793" w:author="CATT" w:date="2022-03-08T22:02:00Z"/>
                <w:rFonts w:eastAsiaTheme="minorEastAsia" w:cs="Arial"/>
                <w:color w:val="000000" w:themeColor="text1"/>
                <w:szCs w:val="18"/>
                <w:highlight w:val="green"/>
                <w:lang w:val="en-US" w:eastAsia="zh-CN"/>
              </w:rPr>
            </w:pPr>
            <w:ins w:id="37794"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7795" w:author="CATT" w:date="2022-03-08T22:02:00Z"/>
                <w:rFonts w:eastAsiaTheme="minorEastAsia" w:cs="Arial"/>
                <w:color w:val="000000" w:themeColor="text1"/>
                <w:szCs w:val="18"/>
                <w:highlight w:val="green"/>
                <w:lang w:val="en-US" w:eastAsia="zh-CN"/>
              </w:rPr>
            </w:pPr>
            <w:ins w:id="37796"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797" w:author="CATT" w:date="2022-03-08T22:02:00Z"/>
                <w:rFonts w:eastAsiaTheme="minorEastAsia" w:cs="Arial"/>
                <w:color w:val="000000" w:themeColor="text1"/>
                <w:szCs w:val="18"/>
                <w:highlight w:val="green"/>
                <w:lang w:val="en-US" w:eastAsia="zh-CN"/>
              </w:rPr>
            </w:pPr>
            <w:ins w:id="37798"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799" w:author="CATT" w:date="2022-03-08T22:02:00Z"/>
                <w:rFonts w:eastAsiaTheme="minorEastAsia" w:cs="Arial"/>
                <w:color w:val="000000" w:themeColor="text1"/>
                <w:szCs w:val="18"/>
                <w:highlight w:val="green"/>
                <w:lang w:val="en-US" w:eastAsia="zh-CN"/>
              </w:rPr>
            </w:pPr>
            <w:ins w:id="37800"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801" w:author="CATT" w:date="2022-03-08T22:02:00Z"/>
                <w:rFonts w:eastAsiaTheme="minorEastAsia" w:cs="Arial"/>
                <w:color w:val="000000" w:themeColor="text1"/>
                <w:szCs w:val="18"/>
                <w:highlight w:val="green"/>
                <w:lang w:val="en-US" w:eastAsia="zh-CN"/>
              </w:rPr>
            </w:pPr>
            <w:ins w:id="37802"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803" w:author="CATT" w:date="2022-03-08T22:02:00Z"/>
                <w:rFonts w:eastAsiaTheme="minorEastAsia" w:cs="Arial"/>
                <w:color w:val="000000" w:themeColor="text1"/>
                <w:szCs w:val="18"/>
                <w:highlight w:val="green"/>
                <w:lang w:val="en-US" w:eastAsia="zh-CN"/>
              </w:rPr>
            </w:pPr>
            <w:ins w:id="37804"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805" w:author="CATT" w:date="2022-03-08T22:02:00Z"/>
                <w:rFonts w:eastAsiaTheme="minorEastAsia" w:cs="Arial"/>
                <w:color w:val="000000" w:themeColor="text1"/>
                <w:szCs w:val="18"/>
                <w:highlight w:val="green"/>
                <w:lang w:val="en-US" w:eastAsia="zh-CN"/>
              </w:rPr>
            </w:pPr>
            <w:ins w:id="37806"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807" w:author="CATT" w:date="2022-03-08T22:02:00Z"/>
                <w:rFonts w:eastAsiaTheme="minorEastAsia" w:cs="Arial"/>
                <w:color w:val="000000" w:themeColor="text1"/>
                <w:szCs w:val="18"/>
                <w:highlight w:val="green"/>
                <w:lang w:val="en-US" w:eastAsia="zh-CN"/>
              </w:rPr>
            </w:pPr>
            <w:ins w:id="37808" w:author="CATT" w:date="2022-03-08T22:02:00Z">
              <w:r w:rsidRPr="008128C6">
                <w:rPr>
                  <w:rFonts w:eastAsiaTheme="minorEastAsia" w:cs="Arial"/>
                  <w:color w:val="000000" w:themeColor="text1"/>
                  <w:szCs w:val="18"/>
                  <w:highlight w:val="green"/>
                  <w:lang w:val="en-US" w:eastAsia="zh-CN"/>
                </w:rPr>
                <w:t>CA_n78A-n257H</w:t>
              </w:r>
            </w:ins>
          </w:p>
          <w:p w:rsidR="00866E68" w:rsidRPr="008128C6" w:rsidRDefault="00866E68" w:rsidP="00D97DB7">
            <w:pPr>
              <w:pStyle w:val="TAC"/>
              <w:spacing w:before="0"/>
              <w:rPr>
                <w:ins w:id="37809" w:author="CATT" w:date="2022-03-08T22:02:00Z"/>
                <w:rFonts w:eastAsiaTheme="minorEastAsia" w:cs="Arial"/>
                <w:color w:val="000000" w:themeColor="text1"/>
                <w:szCs w:val="18"/>
                <w:highlight w:val="green"/>
                <w:lang w:val="en-US" w:eastAsia="zh-CN"/>
              </w:rPr>
            </w:pPr>
            <w:ins w:id="37810"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7811" w:author="CATT" w:date="2022-03-08T22:02:00Z"/>
                <w:rFonts w:eastAsiaTheme="minorEastAsia" w:cs="Arial"/>
                <w:color w:val="000000" w:themeColor="text1"/>
                <w:szCs w:val="18"/>
                <w:highlight w:val="green"/>
                <w:lang w:val="en-US" w:eastAsia="zh-CN"/>
              </w:rPr>
            </w:pPr>
            <w:ins w:id="37812"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7813" w:author="CATT" w:date="2022-03-08T22:02:00Z"/>
                <w:rFonts w:eastAsiaTheme="minorEastAsia" w:cs="Arial"/>
                <w:color w:val="000000" w:themeColor="text1"/>
                <w:szCs w:val="18"/>
                <w:highlight w:val="green"/>
                <w:lang w:val="en-US" w:eastAsia="zh-CN"/>
              </w:rPr>
            </w:pPr>
            <w:ins w:id="37814"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7815" w:author="CATT" w:date="2022-03-08T22:02:00Z"/>
                <w:rFonts w:eastAsiaTheme="minorEastAsia" w:cs="Arial"/>
                <w:color w:val="000000" w:themeColor="text1"/>
                <w:szCs w:val="18"/>
                <w:highlight w:val="green"/>
                <w:lang w:val="en-US" w:eastAsia="zh-CN"/>
              </w:rPr>
            </w:pPr>
            <w:ins w:id="37816"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7817" w:author="CATT" w:date="2022-03-08T22:02:00Z"/>
                <w:rFonts w:eastAsiaTheme="minorEastAsia" w:cs="Arial"/>
                <w:color w:val="000000" w:themeColor="text1"/>
                <w:szCs w:val="18"/>
                <w:highlight w:val="green"/>
                <w:lang w:val="en-US" w:eastAsia="zh-CN"/>
              </w:rPr>
            </w:pPr>
            <w:ins w:id="37818"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7819" w:author="CATT" w:date="2022-03-08T22:02:00Z"/>
                <w:rFonts w:eastAsiaTheme="minorEastAsia" w:cs="Arial"/>
                <w:color w:val="000000" w:themeColor="text1"/>
                <w:szCs w:val="18"/>
                <w:highlight w:val="green"/>
                <w:lang w:val="en-US" w:eastAsia="zh-CN"/>
              </w:rPr>
            </w:pPr>
            <w:ins w:id="37820" w:author="CATT" w:date="2022-03-08T22:02:00Z">
              <w:r w:rsidRPr="008128C6">
                <w:rPr>
                  <w:rFonts w:eastAsiaTheme="minorEastAsia" w:cs="Arial"/>
                  <w:color w:val="000000" w:themeColor="text1"/>
                  <w:szCs w:val="18"/>
                  <w:highlight w:val="green"/>
                  <w:lang w:val="en-US" w:eastAsia="zh-CN"/>
                </w:rPr>
                <w:t>CA_n40B-n257H</w:t>
              </w:r>
            </w:ins>
          </w:p>
          <w:p w:rsidR="00866E68" w:rsidRPr="006606B1" w:rsidRDefault="00866E68" w:rsidP="00D97DB7">
            <w:pPr>
              <w:pStyle w:val="TAC"/>
              <w:spacing w:before="0"/>
              <w:rPr>
                <w:ins w:id="37821" w:author="CATT" w:date="2022-03-08T22:02:00Z"/>
                <w:rFonts w:eastAsiaTheme="minorEastAsia" w:cs="Arial"/>
                <w:color w:val="000000" w:themeColor="text1"/>
                <w:szCs w:val="18"/>
                <w:highlight w:val="green"/>
                <w:lang w:val="en-US" w:eastAsia="zh-C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822" w:author="CATT" w:date="2022-03-08T22:02:00Z"/>
                <w:rFonts w:ascii="Arial" w:hAnsi="Arial" w:cs="Arial"/>
                <w:color w:val="000000" w:themeColor="text1"/>
                <w:sz w:val="18"/>
                <w:szCs w:val="18"/>
                <w:highlight w:val="green"/>
                <w:lang w:val="en-US"/>
              </w:rPr>
            </w:pPr>
            <w:ins w:id="3782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824" w:author="CATT" w:date="2022-03-08T22:02:00Z"/>
                <w:rFonts w:ascii="Arial" w:hAnsi="Arial" w:cs="Arial"/>
                <w:color w:val="000000"/>
                <w:sz w:val="18"/>
                <w:szCs w:val="18"/>
                <w:highlight w:val="green"/>
                <w:lang w:val="en-US" w:bidi="ar"/>
              </w:rPr>
            </w:pPr>
            <w:ins w:id="37825"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826" w:author="CATT" w:date="2022-03-08T22:02:00Z"/>
                <w:szCs w:val="18"/>
                <w:highlight w:val="green"/>
                <w:lang w:eastAsia="zh-CN"/>
              </w:rPr>
            </w:pPr>
            <w:ins w:id="37827" w:author="CATT" w:date="2022-03-08T22:02:00Z">
              <w:r w:rsidRPr="006606B1">
                <w:rPr>
                  <w:szCs w:val="18"/>
                  <w:highlight w:val="green"/>
                  <w:lang w:eastAsia="zh-CN"/>
                </w:rPr>
                <w:t>0</w:t>
              </w:r>
            </w:ins>
          </w:p>
        </w:tc>
      </w:tr>
      <w:tr w:rsidR="00866E68" w:rsidRPr="006606B1" w:rsidTr="00D97DB7">
        <w:trPr>
          <w:trHeight w:val="187"/>
          <w:jc w:val="center"/>
          <w:ins w:id="3782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82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83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831" w:author="CATT" w:date="2022-03-08T22:02:00Z"/>
                <w:rFonts w:ascii="Arial" w:hAnsi="Arial" w:cs="Arial"/>
                <w:color w:val="000000" w:themeColor="text1"/>
                <w:sz w:val="18"/>
                <w:szCs w:val="18"/>
                <w:highlight w:val="green"/>
                <w:lang w:val="en-US"/>
              </w:rPr>
            </w:pPr>
            <w:ins w:id="37832"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833" w:author="CATT" w:date="2022-03-08T22:02:00Z"/>
                <w:rFonts w:ascii="Arial" w:hAnsi="Arial" w:cs="Arial"/>
                <w:color w:val="000000"/>
                <w:sz w:val="18"/>
                <w:szCs w:val="18"/>
                <w:highlight w:val="green"/>
                <w:lang w:val="en-US" w:bidi="ar"/>
              </w:rPr>
            </w:pPr>
            <w:ins w:id="37834"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835" w:author="CATT" w:date="2022-03-08T22:02:00Z"/>
                <w:szCs w:val="18"/>
                <w:highlight w:val="green"/>
                <w:lang w:eastAsia="zh-CN"/>
              </w:rPr>
            </w:pPr>
          </w:p>
        </w:tc>
      </w:tr>
      <w:tr w:rsidR="00866E68" w:rsidRPr="006606B1" w:rsidTr="00D97DB7">
        <w:trPr>
          <w:trHeight w:val="187"/>
          <w:jc w:val="center"/>
          <w:ins w:id="3783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83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83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839" w:author="CATT" w:date="2022-03-08T22:02:00Z"/>
                <w:rFonts w:ascii="Arial" w:hAnsi="Arial" w:cs="Arial"/>
                <w:color w:val="000000" w:themeColor="text1"/>
                <w:sz w:val="18"/>
                <w:szCs w:val="18"/>
                <w:highlight w:val="green"/>
                <w:lang w:val="en-US"/>
              </w:rPr>
            </w:pPr>
            <w:ins w:id="3784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841" w:author="CATT" w:date="2022-03-08T22:02:00Z"/>
                <w:rFonts w:ascii="Arial" w:hAnsi="Arial" w:cs="Arial"/>
                <w:color w:val="000000"/>
                <w:sz w:val="18"/>
                <w:szCs w:val="18"/>
                <w:highlight w:val="green"/>
                <w:lang w:val="en-US" w:bidi="ar"/>
              </w:rPr>
            </w:pPr>
            <w:ins w:id="37842" w:author="CATT" w:date="2022-03-08T22:02:00Z">
              <w:r w:rsidRPr="006606B1">
                <w:rPr>
                  <w:rFonts w:ascii="Arial" w:hAnsi="Arial" w:cs="Arial"/>
                  <w:color w:val="000000"/>
                  <w:sz w:val="18"/>
                  <w:szCs w:val="18"/>
                  <w:highlight w:val="green"/>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843" w:author="CATT" w:date="2022-03-08T22:02:00Z"/>
                <w:szCs w:val="18"/>
                <w:highlight w:val="green"/>
                <w:lang w:eastAsia="zh-CN"/>
              </w:rPr>
            </w:pPr>
          </w:p>
        </w:tc>
      </w:tr>
      <w:tr w:rsidR="00866E68" w:rsidRPr="006606B1" w:rsidTr="00D97DB7">
        <w:trPr>
          <w:trHeight w:val="187"/>
          <w:jc w:val="center"/>
          <w:ins w:id="3784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845" w:author="CATT" w:date="2022-03-08T22:02:00Z"/>
                <w:szCs w:val="18"/>
                <w:highlight w:val="green"/>
              </w:rPr>
            </w:pPr>
            <w:ins w:id="37846" w:author="CATT" w:date="2022-03-08T22:02:00Z">
              <w:r w:rsidRPr="006606B1">
                <w:rPr>
                  <w:rFonts w:eastAsia="MS Mincho"/>
                  <w:highlight w:val="green"/>
                </w:rPr>
                <w:t>CA_n40B-n78A-n257I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847" w:author="CATT" w:date="2022-03-08T22:02:00Z"/>
                <w:rFonts w:eastAsiaTheme="minorEastAsia" w:cs="Arial"/>
                <w:color w:val="000000" w:themeColor="text1"/>
                <w:szCs w:val="18"/>
                <w:highlight w:val="green"/>
                <w:lang w:val="en-US" w:eastAsia="zh-CN"/>
              </w:rPr>
            </w:pPr>
            <w:ins w:id="37848"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7849" w:author="CATT" w:date="2022-03-08T22:02:00Z"/>
                <w:rFonts w:eastAsiaTheme="minorEastAsia" w:cs="Arial"/>
                <w:color w:val="000000" w:themeColor="text1"/>
                <w:szCs w:val="18"/>
                <w:highlight w:val="green"/>
                <w:lang w:val="en-US" w:eastAsia="zh-CN"/>
              </w:rPr>
            </w:pPr>
            <w:ins w:id="37850"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851" w:author="CATT" w:date="2022-03-08T22:02:00Z"/>
                <w:rFonts w:eastAsiaTheme="minorEastAsia" w:cs="Arial"/>
                <w:color w:val="000000" w:themeColor="text1"/>
                <w:szCs w:val="18"/>
                <w:highlight w:val="green"/>
                <w:lang w:val="en-US" w:eastAsia="zh-CN"/>
              </w:rPr>
            </w:pPr>
            <w:ins w:id="37852"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853" w:author="CATT" w:date="2022-03-08T22:02:00Z"/>
                <w:rFonts w:eastAsiaTheme="minorEastAsia" w:cs="Arial"/>
                <w:color w:val="000000" w:themeColor="text1"/>
                <w:szCs w:val="18"/>
                <w:highlight w:val="green"/>
                <w:lang w:val="en-US" w:eastAsia="zh-CN"/>
              </w:rPr>
            </w:pPr>
            <w:ins w:id="37854"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855" w:author="CATT" w:date="2022-03-08T22:02:00Z"/>
                <w:rFonts w:eastAsiaTheme="minorEastAsia" w:cs="Arial"/>
                <w:color w:val="000000" w:themeColor="text1"/>
                <w:szCs w:val="18"/>
                <w:highlight w:val="green"/>
                <w:lang w:val="en-US" w:eastAsia="zh-CN"/>
              </w:rPr>
            </w:pPr>
            <w:ins w:id="37856"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857" w:author="CATT" w:date="2022-03-08T22:02:00Z"/>
                <w:rFonts w:eastAsiaTheme="minorEastAsia" w:cs="Arial"/>
                <w:color w:val="000000" w:themeColor="text1"/>
                <w:szCs w:val="18"/>
                <w:highlight w:val="green"/>
                <w:lang w:val="en-US" w:eastAsia="zh-CN"/>
              </w:rPr>
            </w:pPr>
            <w:ins w:id="37858"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859" w:author="CATT" w:date="2022-03-08T22:02:00Z"/>
                <w:rFonts w:eastAsiaTheme="minorEastAsia" w:cs="Arial"/>
                <w:color w:val="000000" w:themeColor="text1"/>
                <w:szCs w:val="18"/>
                <w:highlight w:val="green"/>
                <w:lang w:val="en-US" w:eastAsia="zh-CN"/>
              </w:rPr>
            </w:pPr>
            <w:ins w:id="37860"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861" w:author="CATT" w:date="2022-03-08T22:02:00Z"/>
                <w:rFonts w:eastAsiaTheme="minorEastAsia" w:cs="Arial"/>
                <w:color w:val="000000" w:themeColor="text1"/>
                <w:szCs w:val="18"/>
                <w:highlight w:val="green"/>
                <w:lang w:val="en-US" w:eastAsia="zh-CN"/>
              </w:rPr>
            </w:pPr>
            <w:ins w:id="37862"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7863" w:author="CATT" w:date="2022-03-08T22:02:00Z"/>
                <w:rFonts w:eastAsiaTheme="minorEastAsia" w:cs="Arial"/>
                <w:color w:val="000000" w:themeColor="text1"/>
                <w:szCs w:val="18"/>
                <w:highlight w:val="green"/>
                <w:lang w:val="en-US" w:eastAsia="zh-CN"/>
              </w:rPr>
            </w:pPr>
            <w:ins w:id="37864"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7865" w:author="CATT" w:date="2022-03-08T22:02:00Z"/>
                <w:rFonts w:eastAsiaTheme="minorEastAsia" w:cs="Arial"/>
                <w:color w:val="000000" w:themeColor="text1"/>
                <w:szCs w:val="18"/>
                <w:highlight w:val="green"/>
                <w:lang w:val="en-US" w:eastAsia="zh-CN"/>
              </w:rPr>
            </w:pPr>
            <w:ins w:id="37866"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7867" w:author="CATT" w:date="2022-03-08T22:02:00Z"/>
                <w:rFonts w:eastAsiaTheme="minorEastAsia" w:cs="Arial"/>
                <w:color w:val="000000" w:themeColor="text1"/>
                <w:szCs w:val="18"/>
                <w:highlight w:val="green"/>
                <w:lang w:val="en-US" w:eastAsia="zh-CN"/>
              </w:rPr>
            </w:pPr>
            <w:ins w:id="37868"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7869" w:author="CATT" w:date="2022-03-08T22:02:00Z"/>
                <w:rFonts w:eastAsiaTheme="minorEastAsia" w:cs="Arial"/>
                <w:color w:val="000000" w:themeColor="text1"/>
                <w:szCs w:val="18"/>
                <w:highlight w:val="green"/>
                <w:lang w:val="en-US" w:eastAsia="zh-CN"/>
              </w:rPr>
            </w:pPr>
            <w:ins w:id="37870"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7871" w:author="CATT" w:date="2022-03-08T22:02:00Z"/>
                <w:rFonts w:eastAsiaTheme="minorEastAsia" w:cs="Arial"/>
                <w:color w:val="000000" w:themeColor="text1"/>
                <w:szCs w:val="18"/>
                <w:highlight w:val="green"/>
                <w:lang w:val="en-US" w:eastAsia="zh-CN"/>
              </w:rPr>
            </w:pPr>
            <w:ins w:id="37872"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7873" w:author="CATT" w:date="2022-03-08T22:02:00Z"/>
                <w:rFonts w:eastAsiaTheme="minorEastAsia" w:cs="Arial"/>
                <w:color w:val="000000" w:themeColor="text1"/>
                <w:szCs w:val="18"/>
                <w:highlight w:val="green"/>
                <w:lang w:val="en-US" w:eastAsia="zh-CN"/>
              </w:rPr>
            </w:pPr>
            <w:ins w:id="37874"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7875" w:author="CATT" w:date="2022-03-08T22:02:00Z"/>
                <w:rFonts w:eastAsiaTheme="minorEastAsia" w:cs="Arial"/>
                <w:color w:val="000000" w:themeColor="text1"/>
                <w:szCs w:val="18"/>
                <w:highlight w:val="green"/>
                <w:lang w:val="en-US" w:eastAsia="zh-CN"/>
              </w:rPr>
            </w:pPr>
            <w:ins w:id="37876"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6606B1" w:rsidRDefault="00866E68" w:rsidP="00D97DB7">
            <w:pPr>
              <w:pStyle w:val="TAC"/>
              <w:spacing w:before="0"/>
              <w:rPr>
                <w:ins w:id="37877" w:author="CATT" w:date="2022-03-08T22:02:00Z"/>
                <w:rFonts w:eastAsiaTheme="minorEastAsia" w:cs="Arial"/>
                <w:color w:val="000000" w:themeColor="text1"/>
                <w:szCs w:val="18"/>
                <w:highlight w:val="green"/>
                <w:lang w:val="en-US" w:eastAsia="zh-CN"/>
              </w:rPr>
            </w:pPr>
            <w:ins w:id="37878" w:author="CATT" w:date="2022-03-08T22:02:00Z">
              <w:r w:rsidRPr="008128C6">
                <w:rPr>
                  <w:rFonts w:eastAsiaTheme="minorEastAsia" w:cs="Arial"/>
                  <w:color w:val="000000" w:themeColor="text1"/>
                  <w:szCs w:val="18"/>
                  <w:highlight w:val="green"/>
                  <w:lang w:val="en-US" w:eastAsia="zh-CN"/>
                </w:rPr>
                <w:t>CA_n40B-n257I</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879" w:author="CATT" w:date="2022-03-08T22:02:00Z"/>
                <w:rFonts w:ascii="Arial" w:hAnsi="Arial" w:cs="Arial"/>
                <w:color w:val="000000" w:themeColor="text1"/>
                <w:sz w:val="18"/>
                <w:szCs w:val="18"/>
                <w:highlight w:val="green"/>
                <w:lang w:val="en-US"/>
              </w:rPr>
            </w:pPr>
            <w:ins w:id="3788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881" w:author="CATT" w:date="2022-03-08T22:02:00Z"/>
                <w:rFonts w:ascii="Arial" w:hAnsi="Arial" w:cs="Arial"/>
                <w:color w:val="000000"/>
                <w:sz w:val="18"/>
                <w:szCs w:val="18"/>
                <w:highlight w:val="green"/>
                <w:lang w:val="en-US" w:bidi="ar"/>
              </w:rPr>
            </w:pPr>
            <w:ins w:id="37882"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883" w:author="CATT" w:date="2022-03-08T22:02:00Z"/>
                <w:szCs w:val="18"/>
                <w:highlight w:val="green"/>
                <w:lang w:eastAsia="zh-CN"/>
              </w:rPr>
            </w:pPr>
            <w:ins w:id="37884" w:author="CATT" w:date="2022-03-08T22:02:00Z">
              <w:r w:rsidRPr="006606B1">
                <w:rPr>
                  <w:szCs w:val="18"/>
                  <w:highlight w:val="green"/>
                  <w:lang w:eastAsia="zh-CN"/>
                </w:rPr>
                <w:t>0</w:t>
              </w:r>
            </w:ins>
          </w:p>
        </w:tc>
      </w:tr>
      <w:tr w:rsidR="00866E68" w:rsidRPr="006606B1" w:rsidTr="00D97DB7">
        <w:trPr>
          <w:trHeight w:val="187"/>
          <w:jc w:val="center"/>
          <w:ins w:id="3788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886"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88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888" w:author="CATT" w:date="2022-03-08T22:02:00Z"/>
                <w:rFonts w:ascii="Arial" w:hAnsi="Arial" w:cs="Arial"/>
                <w:color w:val="000000" w:themeColor="text1"/>
                <w:sz w:val="18"/>
                <w:szCs w:val="18"/>
                <w:highlight w:val="green"/>
                <w:lang w:val="en-US"/>
              </w:rPr>
            </w:pPr>
            <w:ins w:id="37889"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890" w:author="CATT" w:date="2022-03-08T22:02:00Z"/>
                <w:rFonts w:ascii="Arial" w:hAnsi="Arial" w:cs="Arial"/>
                <w:color w:val="000000"/>
                <w:sz w:val="18"/>
                <w:szCs w:val="18"/>
                <w:highlight w:val="green"/>
                <w:lang w:val="en-US" w:bidi="ar"/>
              </w:rPr>
            </w:pPr>
            <w:ins w:id="37891"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892" w:author="CATT" w:date="2022-03-08T22:02:00Z"/>
                <w:szCs w:val="18"/>
                <w:highlight w:val="green"/>
                <w:lang w:eastAsia="zh-CN"/>
              </w:rPr>
            </w:pPr>
          </w:p>
        </w:tc>
      </w:tr>
      <w:tr w:rsidR="00866E68" w:rsidRPr="006606B1" w:rsidTr="00D97DB7">
        <w:trPr>
          <w:trHeight w:val="187"/>
          <w:jc w:val="center"/>
          <w:ins w:id="3789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89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89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896" w:author="CATT" w:date="2022-03-08T22:02:00Z"/>
                <w:rFonts w:ascii="Arial" w:hAnsi="Arial" w:cs="Arial"/>
                <w:color w:val="000000" w:themeColor="text1"/>
                <w:sz w:val="18"/>
                <w:szCs w:val="18"/>
                <w:highlight w:val="green"/>
                <w:lang w:val="en-US"/>
              </w:rPr>
            </w:pPr>
            <w:ins w:id="3789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898" w:author="CATT" w:date="2022-03-08T22:02:00Z"/>
                <w:rFonts w:ascii="Arial" w:hAnsi="Arial" w:cs="Arial"/>
                <w:color w:val="000000"/>
                <w:sz w:val="18"/>
                <w:szCs w:val="18"/>
                <w:highlight w:val="green"/>
                <w:lang w:val="en-US" w:bidi="ar"/>
              </w:rPr>
            </w:pPr>
            <w:ins w:id="37899" w:author="CATT" w:date="2022-03-08T22:02:00Z">
              <w:r w:rsidRPr="006606B1">
                <w:rPr>
                  <w:rFonts w:ascii="Arial" w:hAnsi="Arial" w:cs="Arial"/>
                  <w:color w:val="000000"/>
                  <w:sz w:val="18"/>
                  <w:szCs w:val="18"/>
                  <w:highlight w:val="green"/>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900" w:author="CATT" w:date="2022-03-08T22:02:00Z"/>
                <w:szCs w:val="18"/>
                <w:highlight w:val="green"/>
                <w:lang w:eastAsia="zh-CN"/>
              </w:rPr>
            </w:pPr>
          </w:p>
        </w:tc>
      </w:tr>
      <w:tr w:rsidR="00866E68" w:rsidRPr="006606B1" w:rsidTr="00D97DB7">
        <w:trPr>
          <w:trHeight w:val="187"/>
          <w:jc w:val="center"/>
          <w:ins w:id="3790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902" w:author="CATT" w:date="2022-03-08T22:02:00Z"/>
                <w:szCs w:val="18"/>
                <w:highlight w:val="green"/>
              </w:rPr>
            </w:pPr>
            <w:ins w:id="37903" w:author="CATT" w:date="2022-03-08T22:02:00Z">
              <w:r w:rsidRPr="006606B1">
                <w:rPr>
                  <w:rFonts w:eastAsia="MS Mincho"/>
                  <w:highlight w:val="green"/>
                </w:rPr>
                <w:t>CA_n40B-n78A-n257J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904" w:author="CATT" w:date="2022-03-08T22:02:00Z"/>
                <w:rFonts w:eastAsiaTheme="minorEastAsia" w:cs="Arial"/>
                <w:color w:val="000000" w:themeColor="text1"/>
                <w:szCs w:val="18"/>
                <w:highlight w:val="green"/>
                <w:lang w:val="en-US" w:eastAsia="zh-CN"/>
              </w:rPr>
            </w:pPr>
            <w:ins w:id="37905"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7906" w:author="CATT" w:date="2022-03-08T22:02:00Z"/>
                <w:rFonts w:eastAsiaTheme="minorEastAsia" w:cs="Arial"/>
                <w:color w:val="000000" w:themeColor="text1"/>
                <w:szCs w:val="18"/>
                <w:highlight w:val="green"/>
                <w:lang w:val="en-US" w:eastAsia="zh-CN"/>
              </w:rPr>
            </w:pPr>
            <w:ins w:id="37907"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908" w:author="CATT" w:date="2022-03-08T22:02:00Z"/>
                <w:rFonts w:eastAsiaTheme="minorEastAsia" w:cs="Arial"/>
                <w:color w:val="000000" w:themeColor="text1"/>
                <w:szCs w:val="18"/>
                <w:highlight w:val="green"/>
                <w:lang w:val="en-US" w:eastAsia="zh-CN"/>
              </w:rPr>
            </w:pPr>
            <w:ins w:id="37909"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910" w:author="CATT" w:date="2022-03-08T22:02:00Z"/>
                <w:rFonts w:eastAsiaTheme="minorEastAsia" w:cs="Arial"/>
                <w:color w:val="000000" w:themeColor="text1"/>
                <w:szCs w:val="18"/>
                <w:highlight w:val="green"/>
                <w:lang w:val="en-US" w:eastAsia="zh-CN"/>
              </w:rPr>
            </w:pPr>
            <w:ins w:id="37911"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912" w:author="CATT" w:date="2022-03-08T22:02:00Z"/>
                <w:rFonts w:eastAsiaTheme="minorEastAsia" w:cs="Arial"/>
                <w:color w:val="000000" w:themeColor="text1"/>
                <w:szCs w:val="18"/>
                <w:highlight w:val="green"/>
                <w:lang w:val="en-US" w:eastAsia="zh-CN"/>
              </w:rPr>
            </w:pPr>
            <w:ins w:id="37913"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914" w:author="CATT" w:date="2022-03-08T22:02:00Z"/>
                <w:rFonts w:eastAsiaTheme="minorEastAsia" w:cs="Arial"/>
                <w:color w:val="000000" w:themeColor="text1"/>
                <w:szCs w:val="18"/>
                <w:highlight w:val="green"/>
                <w:lang w:val="en-US" w:eastAsia="zh-CN"/>
              </w:rPr>
            </w:pPr>
            <w:ins w:id="37915"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916" w:author="CATT" w:date="2022-03-08T22:02:00Z"/>
                <w:rFonts w:eastAsiaTheme="minorEastAsia" w:cs="Arial"/>
                <w:color w:val="000000" w:themeColor="text1"/>
                <w:szCs w:val="18"/>
                <w:highlight w:val="green"/>
                <w:lang w:val="en-US" w:eastAsia="zh-CN"/>
              </w:rPr>
            </w:pPr>
            <w:ins w:id="37917"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918" w:author="CATT" w:date="2022-03-08T22:02:00Z"/>
                <w:rFonts w:eastAsiaTheme="minorEastAsia" w:cs="Arial"/>
                <w:color w:val="000000" w:themeColor="text1"/>
                <w:szCs w:val="18"/>
                <w:highlight w:val="green"/>
                <w:lang w:val="en-US" w:eastAsia="zh-CN"/>
              </w:rPr>
            </w:pPr>
            <w:ins w:id="37919"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7920" w:author="CATT" w:date="2022-03-08T22:02:00Z"/>
                <w:rFonts w:eastAsiaTheme="minorEastAsia" w:cs="Arial"/>
                <w:color w:val="000000" w:themeColor="text1"/>
                <w:szCs w:val="18"/>
                <w:highlight w:val="green"/>
                <w:lang w:val="en-US" w:eastAsia="zh-CN"/>
              </w:rPr>
            </w:pPr>
            <w:ins w:id="37921"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7922" w:author="CATT" w:date="2022-03-08T22:02:00Z"/>
                <w:rFonts w:eastAsiaTheme="minorEastAsia" w:cs="Arial"/>
                <w:color w:val="000000" w:themeColor="text1"/>
                <w:szCs w:val="18"/>
                <w:highlight w:val="green"/>
                <w:lang w:val="en-US" w:eastAsia="zh-CN"/>
              </w:rPr>
            </w:pPr>
            <w:ins w:id="37923" w:author="CATT" w:date="2022-03-08T22:02:00Z">
              <w:r w:rsidRPr="008128C6">
                <w:rPr>
                  <w:rFonts w:eastAsiaTheme="minorEastAsia" w:cs="Arial"/>
                  <w:color w:val="000000" w:themeColor="text1"/>
                  <w:szCs w:val="18"/>
                  <w:highlight w:val="green"/>
                  <w:lang w:val="en-US" w:eastAsia="zh-CN"/>
                </w:rPr>
                <w:t>CA_n78A-N257J</w:t>
              </w:r>
            </w:ins>
          </w:p>
          <w:p w:rsidR="00866E68" w:rsidRPr="008128C6" w:rsidRDefault="00866E68" w:rsidP="00D97DB7">
            <w:pPr>
              <w:pStyle w:val="TAC"/>
              <w:spacing w:before="0"/>
              <w:rPr>
                <w:ins w:id="37924" w:author="CATT" w:date="2022-03-08T22:02:00Z"/>
                <w:rFonts w:eastAsiaTheme="minorEastAsia" w:cs="Arial"/>
                <w:color w:val="000000" w:themeColor="text1"/>
                <w:szCs w:val="18"/>
                <w:highlight w:val="green"/>
                <w:lang w:val="en-US" w:eastAsia="zh-CN"/>
              </w:rPr>
            </w:pPr>
            <w:ins w:id="37925"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7926" w:author="CATT" w:date="2022-03-08T22:02:00Z"/>
                <w:rFonts w:eastAsiaTheme="minorEastAsia" w:cs="Arial"/>
                <w:color w:val="000000" w:themeColor="text1"/>
                <w:szCs w:val="18"/>
                <w:highlight w:val="green"/>
                <w:lang w:val="en-US" w:eastAsia="zh-CN"/>
              </w:rPr>
            </w:pPr>
            <w:ins w:id="37927"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7928" w:author="CATT" w:date="2022-03-08T22:02:00Z"/>
                <w:rFonts w:eastAsiaTheme="minorEastAsia" w:cs="Arial"/>
                <w:color w:val="000000" w:themeColor="text1"/>
                <w:szCs w:val="18"/>
                <w:highlight w:val="green"/>
                <w:lang w:val="en-US" w:eastAsia="zh-CN"/>
              </w:rPr>
            </w:pPr>
            <w:ins w:id="37929"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7930" w:author="CATT" w:date="2022-03-08T22:02:00Z"/>
                <w:rFonts w:eastAsiaTheme="minorEastAsia" w:cs="Arial"/>
                <w:color w:val="000000" w:themeColor="text1"/>
                <w:szCs w:val="18"/>
                <w:highlight w:val="green"/>
                <w:lang w:val="en-US" w:eastAsia="zh-CN"/>
              </w:rPr>
            </w:pPr>
            <w:ins w:id="37931"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7932" w:author="CATT" w:date="2022-03-08T22:02:00Z"/>
                <w:rFonts w:eastAsiaTheme="minorEastAsia" w:cs="Arial"/>
                <w:color w:val="000000" w:themeColor="text1"/>
                <w:szCs w:val="18"/>
                <w:highlight w:val="green"/>
                <w:lang w:val="en-US" w:eastAsia="zh-CN"/>
              </w:rPr>
            </w:pPr>
            <w:ins w:id="37933"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7934" w:author="CATT" w:date="2022-03-08T22:02:00Z"/>
                <w:rFonts w:eastAsiaTheme="minorEastAsia" w:cs="Arial"/>
                <w:color w:val="000000" w:themeColor="text1"/>
                <w:szCs w:val="18"/>
                <w:highlight w:val="green"/>
                <w:lang w:val="en-US" w:eastAsia="zh-CN"/>
              </w:rPr>
            </w:pPr>
            <w:ins w:id="37935"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7936" w:author="CATT" w:date="2022-03-08T22:02:00Z"/>
                <w:rFonts w:eastAsiaTheme="minorEastAsia" w:cs="Arial"/>
                <w:color w:val="000000" w:themeColor="text1"/>
                <w:szCs w:val="18"/>
                <w:highlight w:val="green"/>
                <w:lang w:val="en-US" w:eastAsia="zh-CN"/>
              </w:rPr>
            </w:pPr>
            <w:ins w:id="37937"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7938" w:author="CATT" w:date="2022-03-08T22:02:00Z"/>
                <w:rFonts w:eastAsiaTheme="minorEastAsia" w:cs="Arial"/>
                <w:color w:val="000000" w:themeColor="text1"/>
                <w:szCs w:val="18"/>
                <w:highlight w:val="green"/>
                <w:lang w:val="en-US" w:eastAsia="zh-CN"/>
              </w:rPr>
            </w:pPr>
            <w:ins w:id="37939" w:author="CATT" w:date="2022-03-08T22:02:00Z">
              <w:r w:rsidRPr="006606B1">
                <w:rPr>
                  <w:rFonts w:eastAsiaTheme="minorEastAsia" w:cs="Arial"/>
                  <w:color w:val="000000" w:themeColor="text1"/>
                  <w:szCs w:val="18"/>
                  <w:highlight w:val="green"/>
                  <w:lang w:val="en-US" w:eastAsia="zh-CN"/>
                </w:rPr>
                <w:t>CA_n40B-n</w:t>
              </w:r>
              <w:r w:rsidRPr="008128C6">
                <w:rPr>
                  <w:rFonts w:eastAsiaTheme="minorEastAsia" w:cs="Arial"/>
                  <w:color w:val="000000" w:themeColor="text1"/>
                  <w:szCs w:val="18"/>
                  <w:highlight w:val="green"/>
                  <w:lang w:val="en-US" w:eastAsia="zh-CN"/>
                </w:rPr>
                <w:t>257J</w:t>
              </w:r>
            </w:ins>
          </w:p>
          <w:p w:rsidR="00866E68" w:rsidRPr="006606B1" w:rsidRDefault="00866E68" w:rsidP="00D97DB7">
            <w:pPr>
              <w:pStyle w:val="TAC"/>
              <w:spacing w:before="0"/>
              <w:rPr>
                <w:ins w:id="37940" w:author="CATT" w:date="2022-03-08T22:02:00Z"/>
                <w:rFonts w:eastAsiaTheme="minorEastAsia" w:cs="Arial"/>
                <w:color w:val="000000" w:themeColor="text1"/>
                <w:szCs w:val="18"/>
                <w:highlight w:val="green"/>
                <w:lang w:val="en-US" w:eastAsia="zh-C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941" w:author="CATT" w:date="2022-03-08T22:02:00Z"/>
                <w:rFonts w:ascii="Arial" w:hAnsi="Arial" w:cs="Arial"/>
                <w:color w:val="000000" w:themeColor="text1"/>
                <w:sz w:val="18"/>
                <w:szCs w:val="18"/>
                <w:highlight w:val="green"/>
                <w:lang w:val="en-US"/>
              </w:rPr>
            </w:pPr>
            <w:ins w:id="37942"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943" w:author="CATT" w:date="2022-03-08T22:02:00Z"/>
                <w:rFonts w:ascii="Arial" w:hAnsi="Arial" w:cs="Arial"/>
                <w:color w:val="000000"/>
                <w:sz w:val="18"/>
                <w:szCs w:val="18"/>
                <w:highlight w:val="green"/>
                <w:lang w:val="en-US" w:bidi="ar"/>
              </w:rPr>
            </w:pPr>
            <w:ins w:id="37944"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945" w:author="CATT" w:date="2022-03-08T22:02:00Z"/>
                <w:szCs w:val="18"/>
                <w:highlight w:val="green"/>
                <w:lang w:eastAsia="zh-CN"/>
              </w:rPr>
            </w:pPr>
            <w:ins w:id="37946" w:author="CATT" w:date="2022-03-08T22:02:00Z">
              <w:r w:rsidRPr="006606B1">
                <w:rPr>
                  <w:szCs w:val="18"/>
                  <w:highlight w:val="green"/>
                  <w:lang w:eastAsia="zh-CN"/>
                </w:rPr>
                <w:t>0</w:t>
              </w:r>
            </w:ins>
          </w:p>
        </w:tc>
      </w:tr>
      <w:tr w:rsidR="00866E68" w:rsidRPr="006606B1" w:rsidTr="00D97DB7">
        <w:trPr>
          <w:trHeight w:val="187"/>
          <w:jc w:val="center"/>
          <w:ins w:id="3794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948"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94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950" w:author="CATT" w:date="2022-03-08T22:02:00Z"/>
                <w:rFonts w:ascii="Arial" w:hAnsi="Arial" w:cs="Arial"/>
                <w:color w:val="000000" w:themeColor="text1"/>
                <w:sz w:val="18"/>
                <w:szCs w:val="18"/>
                <w:highlight w:val="green"/>
                <w:lang w:val="en-US"/>
              </w:rPr>
            </w:pPr>
            <w:ins w:id="37951"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952" w:author="CATT" w:date="2022-03-08T22:02:00Z"/>
                <w:rFonts w:ascii="Arial" w:hAnsi="Arial" w:cs="Arial"/>
                <w:color w:val="000000"/>
                <w:sz w:val="18"/>
                <w:szCs w:val="18"/>
                <w:highlight w:val="green"/>
                <w:lang w:val="en-US" w:bidi="ar"/>
              </w:rPr>
            </w:pPr>
            <w:ins w:id="37953"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954" w:author="CATT" w:date="2022-03-08T22:02:00Z"/>
                <w:szCs w:val="18"/>
                <w:highlight w:val="green"/>
                <w:lang w:eastAsia="zh-CN"/>
              </w:rPr>
            </w:pPr>
          </w:p>
        </w:tc>
      </w:tr>
      <w:tr w:rsidR="00866E68" w:rsidRPr="006606B1" w:rsidTr="00D97DB7">
        <w:trPr>
          <w:trHeight w:val="187"/>
          <w:jc w:val="center"/>
          <w:ins w:id="3795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956"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95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7958" w:author="CATT" w:date="2022-03-08T22:02:00Z"/>
                <w:rFonts w:ascii="Arial" w:hAnsi="Arial" w:cs="Arial"/>
                <w:color w:val="000000" w:themeColor="text1"/>
                <w:sz w:val="18"/>
                <w:szCs w:val="18"/>
                <w:highlight w:val="green"/>
                <w:lang w:val="en-US"/>
              </w:rPr>
            </w:pPr>
            <w:ins w:id="37959"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7960" w:author="CATT" w:date="2022-03-08T22:02:00Z"/>
                <w:rFonts w:ascii="Arial" w:hAnsi="Arial" w:cs="Arial"/>
                <w:color w:val="000000"/>
                <w:sz w:val="18"/>
                <w:szCs w:val="18"/>
                <w:highlight w:val="green"/>
                <w:lang w:val="en-US" w:bidi="ar"/>
              </w:rPr>
            </w:pPr>
            <w:ins w:id="37961" w:author="CATT" w:date="2022-03-08T22:02:00Z">
              <w:r w:rsidRPr="006606B1">
                <w:rPr>
                  <w:rFonts w:ascii="Arial" w:hAnsi="Arial" w:cs="Arial"/>
                  <w:color w:val="000000"/>
                  <w:sz w:val="18"/>
                  <w:szCs w:val="18"/>
                  <w:highlight w:val="green"/>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7962" w:author="CATT" w:date="2022-03-08T22:02:00Z"/>
                <w:szCs w:val="18"/>
                <w:highlight w:val="green"/>
                <w:lang w:eastAsia="zh-CN"/>
              </w:rPr>
            </w:pPr>
          </w:p>
        </w:tc>
      </w:tr>
      <w:tr w:rsidR="00866E68" w:rsidRPr="006606B1" w:rsidTr="00D97DB7">
        <w:trPr>
          <w:trHeight w:val="187"/>
          <w:jc w:val="center"/>
          <w:ins w:id="3796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7964" w:author="CATT" w:date="2022-03-08T22:02:00Z"/>
                <w:szCs w:val="18"/>
                <w:highlight w:val="green"/>
              </w:rPr>
            </w:pPr>
            <w:ins w:id="37965" w:author="CATT" w:date="2022-03-08T22:02:00Z">
              <w:r w:rsidRPr="006606B1">
                <w:rPr>
                  <w:rFonts w:eastAsia="MS Mincho"/>
                  <w:highlight w:val="green"/>
                </w:rPr>
                <w:t>CA_n40B-n78A-n257K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7966" w:author="CATT" w:date="2022-03-08T22:02:00Z"/>
                <w:rFonts w:eastAsiaTheme="minorEastAsia" w:cs="Arial"/>
                <w:color w:val="000000" w:themeColor="text1"/>
                <w:szCs w:val="18"/>
                <w:highlight w:val="green"/>
                <w:lang w:val="en-US" w:eastAsia="zh-CN"/>
              </w:rPr>
            </w:pPr>
            <w:ins w:id="37967"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7968" w:author="CATT" w:date="2022-03-08T22:02:00Z"/>
                <w:rFonts w:eastAsiaTheme="minorEastAsia" w:cs="Arial"/>
                <w:color w:val="000000" w:themeColor="text1"/>
                <w:szCs w:val="18"/>
                <w:highlight w:val="green"/>
                <w:lang w:val="en-US" w:eastAsia="zh-CN"/>
              </w:rPr>
            </w:pPr>
            <w:ins w:id="37969"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7970" w:author="CATT" w:date="2022-03-08T22:02:00Z"/>
                <w:rFonts w:eastAsiaTheme="minorEastAsia" w:cs="Arial"/>
                <w:color w:val="000000" w:themeColor="text1"/>
                <w:szCs w:val="18"/>
                <w:highlight w:val="green"/>
                <w:lang w:val="en-US" w:eastAsia="zh-CN"/>
              </w:rPr>
            </w:pPr>
            <w:ins w:id="37971"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7972" w:author="CATT" w:date="2022-03-08T22:02:00Z"/>
                <w:rFonts w:eastAsiaTheme="minorEastAsia" w:cs="Arial"/>
                <w:color w:val="000000" w:themeColor="text1"/>
                <w:szCs w:val="18"/>
                <w:highlight w:val="green"/>
                <w:lang w:val="en-US" w:eastAsia="zh-CN"/>
              </w:rPr>
            </w:pPr>
            <w:ins w:id="37973"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7974" w:author="CATT" w:date="2022-03-08T22:02:00Z"/>
                <w:rFonts w:eastAsiaTheme="minorEastAsia" w:cs="Arial"/>
                <w:color w:val="000000" w:themeColor="text1"/>
                <w:szCs w:val="18"/>
                <w:highlight w:val="green"/>
                <w:lang w:val="en-US" w:eastAsia="zh-CN"/>
              </w:rPr>
            </w:pPr>
            <w:ins w:id="37975"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7976" w:author="CATT" w:date="2022-03-08T22:02:00Z"/>
                <w:rFonts w:eastAsiaTheme="minorEastAsia" w:cs="Arial"/>
                <w:color w:val="000000" w:themeColor="text1"/>
                <w:szCs w:val="18"/>
                <w:highlight w:val="green"/>
                <w:lang w:val="en-US" w:eastAsia="zh-CN"/>
              </w:rPr>
            </w:pPr>
            <w:ins w:id="37977"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7978" w:author="CATT" w:date="2022-03-08T22:02:00Z"/>
                <w:rFonts w:eastAsiaTheme="minorEastAsia" w:cs="Arial"/>
                <w:color w:val="000000" w:themeColor="text1"/>
                <w:szCs w:val="18"/>
                <w:highlight w:val="green"/>
                <w:lang w:val="en-US" w:eastAsia="zh-CN"/>
              </w:rPr>
            </w:pPr>
            <w:ins w:id="37979"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7980" w:author="CATT" w:date="2022-03-08T22:02:00Z"/>
                <w:rFonts w:eastAsiaTheme="minorEastAsia" w:cs="Arial"/>
                <w:color w:val="000000" w:themeColor="text1"/>
                <w:szCs w:val="18"/>
                <w:highlight w:val="green"/>
                <w:lang w:val="en-US" w:eastAsia="zh-CN"/>
              </w:rPr>
            </w:pPr>
            <w:ins w:id="37981"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7982" w:author="CATT" w:date="2022-03-08T22:02:00Z"/>
                <w:rFonts w:eastAsiaTheme="minorEastAsia" w:cs="Arial"/>
                <w:color w:val="000000" w:themeColor="text1"/>
                <w:szCs w:val="18"/>
                <w:highlight w:val="green"/>
                <w:lang w:val="en-US" w:eastAsia="zh-CN"/>
              </w:rPr>
            </w:pPr>
            <w:ins w:id="37983"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7984" w:author="CATT" w:date="2022-03-08T22:02:00Z"/>
                <w:rFonts w:eastAsiaTheme="minorEastAsia" w:cs="Arial"/>
                <w:color w:val="000000" w:themeColor="text1"/>
                <w:szCs w:val="18"/>
                <w:highlight w:val="green"/>
                <w:lang w:val="en-US" w:eastAsia="zh-CN"/>
              </w:rPr>
            </w:pPr>
            <w:ins w:id="37985"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7986" w:author="CATT" w:date="2022-03-08T22:02:00Z"/>
                <w:rFonts w:eastAsiaTheme="minorEastAsia" w:cs="Arial"/>
                <w:color w:val="000000" w:themeColor="text1"/>
                <w:szCs w:val="18"/>
                <w:highlight w:val="green"/>
                <w:lang w:val="en-US" w:eastAsia="zh-CN"/>
              </w:rPr>
            </w:pPr>
            <w:ins w:id="37987"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7988" w:author="CATT" w:date="2022-03-08T22:02:00Z"/>
                <w:rFonts w:eastAsiaTheme="minorEastAsia" w:cs="Arial"/>
                <w:color w:val="000000" w:themeColor="text1"/>
                <w:szCs w:val="18"/>
                <w:highlight w:val="green"/>
                <w:lang w:val="en-US" w:eastAsia="zh-CN"/>
              </w:rPr>
            </w:pPr>
            <w:ins w:id="37989"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7990" w:author="CATT" w:date="2022-03-08T22:02:00Z"/>
                <w:rFonts w:eastAsiaTheme="minorEastAsia" w:cs="Arial"/>
                <w:color w:val="000000" w:themeColor="text1"/>
                <w:szCs w:val="18"/>
                <w:highlight w:val="green"/>
                <w:lang w:val="en-US" w:eastAsia="zh-CN"/>
              </w:rPr>
            </w:pPr>
            <w:ins w:id="37991"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7992" w:author="CATT" w:date="2022-03-08T22:02:00Z"/>
                <w:rFonts w:eastAsiaTheme="minorEastAsia" w:cs="Arial"/>
                <w:color w:val="000000" w:themeColor="text1"/>
                <w:szCs w:val="18"/>
                <w:highlight w:val="green"/>
                <w:lang w:val="en-US" w:eastAsia="zh-CN"/>
              </w:rPr>
            </w:pPr>
            <w:ins w:id="37993"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7994" w:author="CATT" w:date="2022-03-08T22:02:00Z"/>
                <w:rFonts w:eastAsiaTheme="minorEastAsia" w:cs="Arial"/>
                <w:color w:val="000000" w:themeColor="text1"/>
                <w:szCs w:val="18"/>
                <w:highlight w:val="green"/>
                <w:lang w:val="en-US" w:eastAsia="zh-CN"/>
              </w:rPr>
            </w:pPr>
            <w:ins w:id="37995"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7996" w:author="CATT" w:date="2022-03-08T22:02:00Z"/>
                <w:rFonts w:eastAsiaTheme="minorEastAsia" w:cs="Arial"/>
                <w:color w:val="000000" w:themeColor="text1"/>
                <w:szCs w:val="18"/>
                <w:highlight w:val="green"/>
                <w:lang w:val="en-US" w:eastAsia="zh-CN"/>
              </w:rPr>
            </w:pPr>
            <w:ins w:id="37997"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7998" w:author="CATT" w:date="2022-03-08T22:02:00Z"/>
                <w:rFonts w:eastAsiaTheme="minorEastAsia" w:cs="Arial"/>
                <w:color w:val="000000" w:themeColor="text1"/>
                <w:szCs w:val="18"/>
                <w:highlight w:val="green"/>
                <w:lang w:val="en-US" w:eastAsia="zh-CN"/>
              </w:rPr>
            </w:pPr>
            <w:ins w:id="37999"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8000" w:author="CATT" w:date="2022-03-08T22:02:00Z"/>
                <w:rFonts w:eastAsiaTheme="minorEastAsia" w:cs="Arial"/>
                <w:color w:val="000000" w:themeColor="text1"/>
                <w:szCs w:val="18"/>
                <w:highlight w:val="green"/>
                <w:lang w:val="en-US" w:eastAsia="zh-CN"/>
              </w:rPr>
            </w:pPr>
            <w:ins w:id="38001"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8002" w:author="CATT" w:date="2022-03-08T22:02:00Z"/>
                <w:rFonts w:eastAsiaTheme="minorEastAsia" w:cs="Arial"/>
                <w:color w:val="000000" w:themeColor="text1"/>
                <w:szCs w:val="18"/>
                <w:highlight w:val="green"/>
                <w:lang w:val="en-US" w:eastAsia="zh-CN"/>
              </w:rPr>
            </w:pPr>
            <w:ins w:id="38003" w:author="CATT" w:date="2022-03-08T22:02:00Z">
              <w:r w:rsidRPr="008128C6">
                <w:rPr>
                  <w:rFonts w:eastAsiaTheme="minorEastAsia" w:cs="Arial"/>
                  <w:color w:val="000000" w:themeColor="text1"/>
                  <w:szCs w:val="18"/>
                  <w:highlight w:val="green"/>
                  <w:lang w:val="en-US" w:eastAsia="zh-CN"/>
                </w:rPr>
                <w:t xml:space="preserve">CA_n40B-n257J </w:t>
              </w:r>
            </w:ins>
          </w:p>
          <w:p w:rsidR="00866E68" w:rsidRPr="006606B1" w:rsidRDefault="00866E68" w:rsidP="00D97DB7">
            <w:pPr>
              <w:pStyle w:val="TAC"/>
              <w:spacing w:before="0"/>
              <w:rPr>
                <w:ins w:id="38004" w:author="CATT" w:date="2022-03-08T22:02:00Z"/>
                <w:rFonts w:eastAsiaTheme="minorEastAsia" w:cs="Arial"/>
                <w:color w:val="000000" w:themeColor="text1"/>
                <w:szCs w:val="18"/>
                <w:highlight w:val="green"/>
                <w:lang w:val="en-US" w:eastAsia="zh-CN"/>
              </w:rPr>
            </w:pPr>
            <w:ins w:id="38005" w:author="CATT" w:date="2022-03-08T22:02:00Z">
              <w:r w:rsidRPr="008128C6">
                <w:rPr>
                  <w:rFonts w:eastAsiaTheme="minorEastAsia" w:cs="Arial"/>
                  <w:color w:val="000000" w:themeColor="text1"/>
                  <w:szCs w:val="18"/>
                  <w:highlight w:val="green"/>
                  <w:lang w:val="en-US" w:eastAsia="zh-CN"/>
                </w:rPr>
                <w:t>CA_n40B-n257K</w:t>
              </w:r>
            </w:ins>
          </w:p>
          <w:p w:rsidR="00866E68" w:rsidRPr="006606B1" w:rsidRDefault="00866E68" w:rsidP="00D97DB7">
            <w:pPr>
              <w:pStyle w:val="TAC"/>
              <w:spacing w:before="0"/>
              <w:rPr>
                <w:ins w:id="38006" w:author="CATT" w:date="2022-03-08T22:02:00Z"/>
                <w:rFonts w:eastAsiaTheme="minorEastAsia" w:cs="Arial"/>
                <w:color w:val="000000" w:themeColor="text1"/>
                <w:szCs w:val="18"/>
                <w:highlight w:val="green"/>
                <w:lang w:val="en-US" w:eastAsia="zh-C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007" w:author="CATT" w:date="2022-03-08T22:02:00Z"/>
                <w:rFonts w:ascii="Arial" w:hAnsi="Arial" w:cs="Arial"/>
                <w:color w:val="000000" w:themeColor="text1"/>
                <w:sz w:val="18"/>
                <w:szCs w:val="18"/>
                <w:highlight w:val="green"/>
                <w:lang w:val="en-US"/>
              </w:rPr>
            </w:pPr>
            <w:ins w:id="3800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009" w:author="CATT" w:date="2022-03-08T22:02:00Z"/>
                <w:rFonts w:ascii="Arial" w:hAnsi="Arial" w:cs="Arial"/>
                <w:color w:val="000000"/>
                <w:sz w:val="18"/>
                <w:szCs w:val="18"/>
                <w:highlight w:val="green"/>
                <w:lang w:val="en-US" w:bidi="ar"/>
              </w:rPr>
            </w:pPr>
            <w:ins w:id="38010"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11" w:author="CATT" w:date="2022-03-08T22:02:00Z"/>
                <w:szCs w:val="18"/>
                <w:highlight w:val="green"/>
                <w:lang w:eastAsia="zh-CN"/>
              </w:rPr>
            </w:pPr>
            <w:ins w:id="38012" w:author="CATT" w:date="2022-03-08T22:02:00Z">
              <w:r w:rsidRPr="006606B1">
                <w:rPr>
                  <w:szCs w:val="18"/>
                  <w:highlight w:val="green"/>
                  <w:lang w:eastAsia="zh-CN"/>
                </w:rPr>
                <w:t>0</w:t>
              </w:r>
            </w:ins>
          </w:p>
        </w:tc>
      </w:tr>
      <w:tr w:rsidR="00866E68" w:rsidRPr="006606B1" w:rsidTr="00D97DB7">
        <w:trPr>
          <w:trHeight w:val="187"/>
          <w:jc w:val="center"/>
          <w:ins w:id="3801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1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1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016" w:author="CATT" w:date="2022-03-08T22:02:00Z"/>
                <w:rFonts w:ascii="Arial" w:hAnsi="Arial" w:cs="Arial"/>
                <w:color w:val="000000" w:themeColor="text1"/>
                <w:sz w:val="18"/>
                <w:szCs w:val="18"/>
                <w:highlight w:val="green"/>
                <w:lang w:val="en-US"/>
              </w:rPr>
            </w:pPr>
            <w:ins w:id="38017"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018" w:author="CATT" w:date="2022-03-08T22:02:00Z"/>
                <w:rFonts w:ascii="Arial" w:hAnsi="Arial" w:cs="Arial"/>
                <w:color w:val="000000"/>
                <w:sz w:val="18"/>
                <w:szCs w:val="18"/>
                <w:highlight w:val="green"/>
                <w:lang w:val="en-US" w:bidi="ar"/>
              </w:rPr>
            </w:pPr>
            <w:ins w:id="38019"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20" w:author="CATT" w:date="2022-03-08T22:02:00Z"/>
                <w:szCs w:val="18"/>
                <w:highlight w:val="green"/>
                <w:lang w:eastAsia="zh-CN"/>
              </w:rPr>
            </w:pPr>
          </w:p>
        </w:tc>
      </w:tr>
      <w:tr w:rsidR="00866E68" w:rsidRPr="006606B1" w:rsidTr="00D97DB7">
        <w:trPr>
          <w:trHeight w:val="187"/>
          <w:jc w:val="center"/>
          <w:ins w:id="3802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02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02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024" w:author="CATT" w:date="2022-03-08T22:02:00Z"/>
                <w:rFonts w:ascii="Arial" w:hAnsi="Arial" w:cs="Arial"/>
                <w:color w:val="000000" w:themeColor="text1"/>
                <w:sz w:val="18"/>
                <w:szCs w:val="18"/>
                <w:highlight w:val="green"/>
                <w:lang w:val="en-US"/>
              </w:rPr>
            </w:pPr>
            <w:ins w:id="3802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026" w:author="CATT" w:date="2022-03-08T22:02:00Z"/>
                <w:rFonts w:ascii="Arial" w:hAnsi="Arial" w:cs="Arial"/>
                <w:color w:val="000000"/>
                <w:sz w:val="18"/>
                <w:szCs w:val="18"/>
                <w:highlight w:val="green"/>
                <w:lang w:val="en-US" w:bidi="ar"/>
              </w:rPr>
            </w:pPr>
            <w:ins w:id="38027" w:author="CATT" w:date="2022-03-08T22:02:00Z">
              <w:r w:rsidRPr="006606B1">
                <w:rPr>
                  <w:rFonts w:ascii="Arial" w:hAnsi="Arial" w:cs="Arial"/>
                  <w:color w:val="000000"/>
                  <w:sz w:val="18"/>
                  <w:szCs w:val="18"/>
                  <w:highlight w:val="green"/>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028" w:author="CATT" w:date="2022-03-08T22:02:00Z"/>
                <w:szCs w:val="18"/>
                <w:highlight w:val="green"/>
                <w:lang w:eastAsia="zh-CN"/>
              </w:rPr>
            </w:pPr>
          </w:p>
        </w:tc>
      </w:tr>
      <w:tr w:rsidR="00866E68" w:rsidRPr="006606B1" w:rsidTr="00D97DB7">
        <w:trPr>
          <w:trHeight w:val="187"/>
          <w:jc w:val="center"/>
          <w:ins w:id="3802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30" w:author="CATT" w:date="2022-03-08T22:02:00Z"/>
                <w:szCs w:val="18"/>
                <w:highlight w:val="green"/>
              </w:rPr>
            </w:pPr>
            <w:ins w:id="38031" w:author="CATT" w:date="2022-03-08T22:02:00Z">
              <w:r w:rsidRPr="006606B1">
                <w:rPr>
                  <w:rFonts w:eastAsia="MS Mincho"/>
                  <w:highlight w:val="green"/>
                </w:rPr>
                <w:t>CA_n40B-n78A-n257</w:t>
              </w:r>
              <w:r w:rsidRPr="008128C6">
                <w:rPr>
                  <w:rFonts w:eastAsia="MS Mincho"/>
                  <w:highlight w:val="green"/>
                </w:rPr>
                <w:t>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8032" w:author="CATT" w:date="2022-03-08T22:02:00Z"/>
                <w:rFonts w:eastAsiaTheme="minorEastAsia" w:cs="Arial"/>
                <w:color w:val="000000" w:themeColor="text1"/>
                <w:szCs w:val="18"/>
                <w:highlight w:val="green"/>
                <w:lang w:val="en-US" w:eastAsia="zh-CN"/>
              </w:rPr>
            </w:pPr>
            <w:ins w:id="38033"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034" w:author="CATT" w:date="2022-03-08T22:02:00Z"/>
                <w:rFonts w:eastAsiaTheme="minorEastAsia" w:cs="Arial"/>
                <w:color w:val="000000" w:themeColor="text1"/>
                <w:szCs w:val="18"/>
                <w:highlight w:val="green"/>
                <w:lang w:val="en-US" w:eastAsia="zh-CN"/>
              </w:rPr>
            </w:pPr>
            <w:ins w:id="38035"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036" w:author="CATT" w:date="2022-03-08T22:02:00Z"/>
                <w:rFonts w:eastAsiaTheme="minorEastAsia" w:cs="Arial"/>
                <w:color w:val="000000" w:themeColor="text1"/>
                <w:szCs w:val="18"/>
                <w:highlight w:val="green"/>
                <w:lang w:val="en-US" w:eastAsia="zh-CN"/>
              </w:rPr>
            </w:pPr>
            <w:ins w:id="38037"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038" w:author="CATT" w:date="2022-03-08T22:02:00Z"/>
                <w:rFonts w:eastAsiaTheme="minorEastAsia" w:cs="Arial"/>
                <w:color w:val="000000" w:themeColor="text1"/>
                <w:szCs w:val="18"/>
                <w:highlight w:val="green"/>
                <w:lang w:val="en-US" w:eastAsia="zh-CN"/>
              </w:rPr>
            </w:pPr>
            <w:ins w:id="38039"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040" w:author="CATT" w:date="2022-03-08T22:02:00Z"/>
                <w:rFonts w:eastAsiaTheme="minorEastAsia" w:cs="Arial"/>
                <w:color w:val="000000" w:themeColor="text1"/>
                <w:szCs w:val="18"/>
                <w:highlight w:val="green"/>
                <w:lang w:val="en-US" w:eastAsia="zh-CN"/>
              </w:rPr>
            </w:pPr>
            <w:ins w:id="38041"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042" w:author="CATT" w:date="2022-03-08T22:02:00Z"/>
                <w:rFonts w:eastAsiaTheme="minorEastAsia" w:cs="Arial"/>
                <w:color w:val="000000" w:themeColor="text1"/>
                <w:szCs w:val="18"/>
                <w:highlight w:val="green"/>
                <w:lang w:val="en-US" w:eastAsia="zh-CN"/>
              </w:rPr>
            </w:pPr>
            <w:ins w:id="38043"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044" w:author="CATT" w:date="2022-03-08T22:02:00Z"/>
                <w:rFonts w:eastAsiaTheme="minorEastAsia" w:cs="Arial"/>
                <w:color w:val="000000" w:themeColor="text1"/>
                <w:szCs w:val="18"/>
                <w:highlight w:val="green"/>
                <w:lang w:val="en-US" w:eastAsia="zh-CN"/>
              </w:rPr>
            </w:pPr>
            <w:ins w:id="38045"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8046" w:author="CATT" w:date="2022-03-08T22:02:00Z"/>
                <w:rFonts w:eastAsiaTheme="minorEastAsia" w:cs="Arial"/>
                <w:color w:val="000000" w:themeColor="text1"/>
                <w:szCs w:val="18"/>
                <w:highlight w:val="green"/>
                <w:lang w:val="en-US" w:eastAsia="zh-CN"/>
              </w:rPr>
            </w:pPr>
            <w:ins w:id="38047"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8048" w:author="CATT" w:date="2022-03-08T22:02:00Z"/>
                <w:rFonts w:eastAsiaTheme="minorEastAsia" w:cs="Arial"/>
                <w:color w:val="000000" w:themeColor="text1"/>
                <w:szCs w:val="18"/>
                <w:highlight w:val="green"/>
                <w:lang w:val="en-US" w:eastAsia="zh-CN"/>
              </w:rPr>
            </w:pPr>
            <w:ins w:id="38049"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8050" w:author="CATT" w:date="2022-03-08T22:02:00Z"/>
                <w:rFonts w:eastAsiaTheme="minorEastAsia" w:cs="Arial"/>
                <w:color w:val="000000" w:themeColor="text1"/>
                <w:szCs w:val="18"/>
                <w:highlight w:val="green"/>
                <w:lang w:val="en-US" w:eastAsia="zh-CN"/>
              </w:rPr>
            </w:pPr>
            <w:ins w:id="38051"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8052" w:author="CATT" w:date="2022-03-08T22:02:00Z"/>
                <w:rFonts w:eastAsiaTheme="minorEastAsia" w:cs="Arial"/>
                <w:color w:val="000000" w:themeColor="text1"/>
                <w:szCs w:val="18"/>
                <w:highlight w:val="green"/>
                <w:lang w:val="en-US" w:eastAsia="zh-CN"/>
              </w:rPr>
            </w:pPr>
            <w:ins w:id="38053"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8054" w:author="CATT" w:date="2022-03-08T22:02:00Z"/>
                <w:rFonts w:eastAsiaTheme="minorEastAsia" w:cs="Arial"/>
                <w:color w:val="000000" w:themeColor="text1"/>
                <w:szCs w:val="18"/>
                <w:highlight w:val="green"/>
                <w:lang w:val="en-US" w:eastAsia="zh-CN"/>
              </w:rPr>
            </w:pPr>
            <w:ins w:id="38055" w:author="CATT" w:date="2022-03-08T22:02:00Z">
              <w:r w:rsidRPr="008128C6">
                <w:rPr>
                  <w:rFonts w:eastAsiaTheme="minorEastAsia" w:cs="Arial"/>
                  <w:color w:val="000000" w:themeColor="text1"/>
                  <w:szCs w:val="18"/>
                  <w:highlight w:val="green"/>
                  <w:lang w:val="en-US" w:eastAsia="zh-CN"/>
                </w:rPr>
                <w:t xml:space="preserve">CA_n78A-n257L </w:t>
              </w:r>
            </w:ins>
          </w:p>
          <w:p w:rsidR="00866E68" w:rsidRPr="008128C6" w:rsidRDefault="00866E68" w:rsidP="00D97DB7">
            <w:pPr>
              <w:pStyle w:val="TAC"/>
              <w:spacing w:before="0"/>
              <w:rPr>
                <w:ins w:id="38056" w:author="CATT" w:date="2022-03-08T22:02:00Z"/>
                <w:rFonts w:eastAsiaTheme="minorEastAsia" w:cs="Arial"/>
                <w:color w:val="000000" w:themeColor="text1"/>
                <w:szCs w:val="18"/>
                <w:highlight w:val="green"/>
                <w:lang w:val="en-US" w:eastAsia="zh-CN"/>
              </w:rPr>
            </w:pPr>
            <w:ins w:id="38057"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058" w:author="CATT" w:date="2022-03-08T22:02:00Z"/>
                <w:rFonts w:eastAsiaTheme="minorEastAsia" w:cs="Arial"/>
                <w:color w:val="000000" w:themeColor="text1"/>
                <w:szCs w:val="18"/>
                <w:highlight w:val="green"/>
                <w:lang w:val="en-US" w:eastAsia="zh-CN"/>
              </w:rPr>
            </w:pPr>
            <w:ins w:id="38059"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060" w:author="CATT" w:date="2022-03-08T22:02:00Z"/>
                <w:rFonts w:eastAsiaTheme="minorEastAsia" w:cs="Arial"/>
                <w:color w:val="000000" w:themeColor="text1"/>
                <w:szCs w:val="18"/>
                <w:highlight w:val="green"/>
                <w:lang w:val="en-US" w:eastAsia="zh-CN"/>
              </w:rPr>
            </w:pPr>
            <w:ins w:id="38061"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062" w:author="CATT" w:date="2022-03-08T22:02:00Z"/>
                <w:rFonts w:eastAsiaTheme="minorEastAsia" w:cs="Arial"/>
                <w:color w:val="000000" w:themeColor="text1"/>
                <w:szCs w:val="18"/>
                <w:highlight w:val="green"/>
                <w:lang w:val="en-US" w:eastAsia="zh-CN"/>
              </w:rPr>
            </w:pPr>
            <w:ins w:id="38063"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8064" w:author="CATT" w:date="2022-03-08T22:02:00Z"/>
                <w:rFonts w:eastAsiaTheme="minorEastAsia" w:cs="Arial"/>
                <w:color w:val="000000" w:themeColor="text1"/>
                <w:szCs w:val="18"/>
                <w:highlight w:val="green"/>
                <w:lang w:val="en-US" w:eastAsia="zh-CN"/>
              </w:rPr>
            </w:pPr>
            <w:ins w:id="38065"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8066" w:author="CATT" w:date="2022-03-08T22:02:00Z"/>
                <w:rFonts w:eastAsiaTheme="minorEastAsia" w:cs="Arial"/>
                <w:color w:val="000000" w:themeColor="text1"/>
                <w:szCs w:val="18"/>
                <w:highlight w:val="green"/>
                <w:lang w:val="en-US" w:eastAsia="zh-CN"/>
              </w:rPr>
            </w:pPr>
            <w:ins w:id="38067"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8068" w:author="CATT" w:date="2022-03-08T22:02:00Z"/>
                <w:rFonts w:eastAsiaTheme="minorEastAsia" w:cs="Arial"/>
                <w:color w:val="000000" w:themeColor="text1"/>
                <w:szCs w:val="18"/>
                <w:highlight w:val="green"/>
                <w:lang w:val="en-US" w:eastAsia="zh-CN"/>
              </w:rPr>
            </w:pPr>
            <w:ins w:id="38069"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8070" w:author="CATT" w:date="2022-03-08T22:02:00Z"/>
                <w:rFonts w:eastAsiaTheme="minorEastAsia" w:cs="Arial"/>
                <w:color w:val="000000" w:themeColor="text1"/>
                <w:szCs w:val="18"/>
                <w:highlight w:val="green"/>
                <w:lang w:val="en-US" w:eastAsia="zh-CN"/>
              </w:rPr>
            </w:pPr>
            <w:ins w:id="38071" w:author="CATT" w:date="2022-03-08T22:02:00Z">
              <w:r w:rsidRPr="008128C6">
                <w:rPr>
                  <w:rFonts w:eastAsiaTheme="minorEastAsia" w:cs="Arial"/>
                  <w:color w:val="000000" w:themeColor="text1"/>
                  <w:szCs w:val="18"/>
                  <w:highlight w:val="green"/>
                  <w:lang w:val="en-US" w:eastAsia="zh-CN"/>
                </w:rPr>
                <w:t xml:space="preserve">CA_n40B-n257J </w:t>
              </w:r>
            </w:ins>
          </w:p>
          <w:p w:rsidR="00866E68" w:rsidRPr="008128C6" w:rsidRDefault="00866E68" w:rsidP="00D97DB7">
            <w:pPr>
              <w:pStyle w:val="TAC"/>
              <w:spacing w:before="0"/>
              <w:rPr>
                <w:ins w:id="38072" w:author="CATT" w:date="2022-03-08T22:02:00Z"/>
                <w:rFonts w:eastAsiaTheme="minorEastAsia" w:cs="Arial"/>
                <w:color w:val="000000" w:themeColor="text1"/>
                <w:szCs w:val="18"/>
                <w:highlight w:val="green"/>
                <w:lang w:val="en-US" w:eastAsia="zh-CN"/>
              </w:rPr>
            </w:pPr>
            <w:ins w:id="38073" w:author="CATT" w:date="2022-03-08T22:02:00Z">
              <w:r w:rsidRPr="008128C6">
                <w:rPr>
                  <w:rFonts w:eastAsiaTheme="minorEastAsia" w:cs="Arial"/>
                  <w:color w:val="000000" w:themeColor="text1"/>
                  <w:szCs w:val="18"/>
                  <w:highlight w:val="green"/>
                  <w:lang w:val="en-US" w:eastAsia="zh-CN"/>
                </w:rPr>
                <w:t xml:space="preserve">CA_n40B-n257K </w:t>
              </w:r>
            </w:ins>
          </w:p>
          <w:p w:rsidR="00866E68" w:rsidRPr="006606B1" w:rsidRDefault="00866E68" w:rsidP="00D97DB7">
            <w:pPr>
              <w:pStyle w:val="TAC"/>
              <w:spacing w:before="0"/>
              <w:rPr>
                <w:ins w:id="38074" w:author="CATT" w:date="2022-03-08T22:02:00Z"/>
                <w:rFonts w:eastAsiaTheme="minorEastAsia" w:cs="Arial"/>
                <w:color w:val="000000" w:themeColor="text1"/>
                <w:szCs w:val="18"/>
                <w:highlight w:val="green"/>
                <w:lang w:val="en-US" w:eastAsia="zh-CN"/>
              </w:rPr>
            </w:pPr>
            <w:ins w:id="38075" w:author="CATT" w:date="2022-03-08T22:02:00Z">
              <w:r w:rsidRPr="008128C6">
                <w:rPr>
                  <w:rFonts w:eastAsiaTheme="minorEastAsia" w:cs="Arial"/>
                  <w:color w:val="000000" w:themeColor="text1"/>
                  <w:szCs w:val="18"/>
                  <w:highlight w:val="green"/>
                  <w:lang w:val="en-US" w:eastAsia="zh-CN"/>
                </w:rPr>
                <w:t>CA_n40B-n257L</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076" w:author="CATT" w:date="2022-03-08T22:02:00Z"/>
                <w:rFonts w:ascii="Arial" w:hAnsi="Arial" w:cs="Arial"/>
                <w:color w:val="000000" w:themeColor="text1"/>
                <w:sz w:val="18"/>
                <w:szCs w:val="18"/>
                <w:highlight w:val="green"/>
                <w:lang w:val="en-US"/>
              </w:rPr>
            </w:pPr>
            <w:ins w:id="38077"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078" w:author="CATT" w:date="2022-03-08T22:02:00Z"/>
                <w:rFonts w:ascii="Arial" w:hAnsi="Arial" w:cs="Arial"/>
                <w:color w:val="000000"/>
                <w:sz w:val="18"/>
                <w:szCs w:val="18"/>
                <w:highlight w:val="green"/>
                <w:lang w:val="en-US" w:bidi="ar"/>
              </w:rPr>
            </w:pPr>
            <w:ins w:id="38079"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80" w:author="CATT" w:date="2022-03-08T22:02:00Z"/>
                <w:szCs w:val="18"/>
                <w:highlight w:val="green"/>
                <w:lang w:eastAsia="zh-CN"/>
              </w:rPr>
            </w:pPr>
            <w:ins w:id="38081" w:author="CATT" w:date="2022-03-08T22:02:00Z">
              <w:r w:rsidRPr="006606B1">
                <w:rPr>
                  <w:szCs w:val="18"/>
                  <w:highlight w:val="green"/>
                  <w:lang w:eastAsia="zh-CN"/>
                </w:rPr>
                <w:t>0</w:t>
              </w:r>
            </w:ins>
          </w:p>
        </w:tc>
      </w:tr>
      <w:tr w:rsidR="00866E68" w:rsidRPr="006606B1" w:rsidTr="00D97DB7">
        <w:trPr>
          <w:trHeight w:val="187"/>
          <w:jc w:val="center"/>
          <w:ins w:id="3808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83"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8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085" w:author="CATT" w:date="2022-03-08T22:02:00Z"/>
                <w:rFonts w:ascii="Arial" w:hAnsi="Arial" w:cs="Arial"/>
                <w:color w:val="000000" w:themeColor="text1"/>
                <w:sz w:val="18"/>
                <w:szCs w:val="18"/>
                <w:highlight w:val="green"/>
                <w:lang w:val="en-US"/>
              </w:rPr>
            </w:pPr>
            <w:ins w:id="38086"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087" w:author="CATT" w:date="2022-03-08T22:02:00Z"/>
                <w:rFonts w:ascii="Arial" w:hAnsi="Arial" w:cs="Arial"/>
                <w:color w:val="000000"/>
                <w:sz w:val="18"/>
                <w:szCs w:val="18"/>
                <w:highlight w:val="green"/>
                <w:lang w:val="en-US" w:bidi="ar"/>
              </w:rPr>
            </w:pPr>
            <w:ins w:id="38088"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89" w:author="CATT" w:date="2022-03-08T22:02:00Z"/>
                <w:szCs w:val="18"/>
                <w:highlight w:val="green"/>
                <w:lang w:eastAsia="zh-CN"/>
              </w:rPr>
            </w:pPr>
          </w:p>
        </w:tc>
      </w:tr>
      <w:tr w:rsidR="00866E68" w:rsidRPr="006606B1" w:rsidTr="00D97DB7">
        <w:trPr>
          <w:trHeight w:val="187"/>
          <w:jc w:val="center"/>
          <w:ins w:id="3809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091"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09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093" w:author="CATT" w:date="2022-03-08T22:02:00Z"/>
                <w:rFonts w:ascii="Arial" w:hAnsi="Arial" w:cs="Arial"/>
                <w:color w:val="000000" w:themeColor="text1"/>
                <w:sz w:val="18"/>
                <w:szCs w:val="18"/>
                <w:highlight w:val="green"/>
                <w:lang w:val="en-US"/>
              </w:rPr>
            </w:pPr>
            <w:ins w:id="38094"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095" w:author="CATT" w:date="2022-03-08T22:02:00Z"/>
                <w:rFonts w:ascii="Arial" w:hAnsi="Arial" w:cs="Arial"/>
                <w:color w:val="000000"/>
                <w:sz w:val="18"/>
                <w:szCs w:val="18"/>
                <w:highlight w:val="green"/>
                <w:lang w:val="en-US" w:bidi="ar"/>
              </w:rPr>
            </w:pPr>
            <w:ins w:id="38096" w:author="CATT" w:date="2022-03-08T22:02:00Z">
              <w:r w:rsidRPr="006606B1">
                <w:rPr>
                  <w:rFonts w:ascii="Arial" w:hAnsi="Arial" w:cs="Arial"/>
                  <w:color w:val="000000"/>
                  <w:sz w:val="18"/>
                  <w:szCs w:val="18"/>
                  <w:highlight w:val="green"/>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097" w:author="CATT" w:date="2022-03-08T22:02:00Z"/>
                <w:szCs w:val="18"/>
                <w:highlight w:val="green"/>
                <w:lang w:eastAsia="zh-CN"/>
              </w:rPr>
            </w:pPr>
          </w:p>
        </w:tc>
      </w:tr>
      <w:tr w:rsidR="00866E68" w:rsidRPr="006606B1" w:rsidTr="00D97DB7">
        <w:trPr>
          <w:trHeight w:val="187"/>
          <w:jc w:val="center"/>
          <w:ins w:id="3809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099" w:author="CATT" w:date="2022-03-08T22:02:00Z"/>
                <w:szCs w:val="18"/>
                <w:highlight w:val="green"/>
              </w:rPr>
            </w:pPr>
            <w:ins w:id="38100" w:author="CATT" w:date="2022-03-08T22:02:00Z">
              <w:r w:rsidRPr="006606B1">
                <w:rPr>
                  <w:rFonts w:eastAsia="MS Mincho"/>
                  <w:highlight w:val="green"/>
                </w:rPr>
                <w:t>CA_n40B-n78A-n257M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8101" w:author="CATT" w:date="2022-03-08T22:02:00Z"/>
                <w:rFonts w:eastAsiaTheme="minorEastAsia" w:cs="Arial"/>
                <w:color w:val="000000" w:themeColor="text1"/>
                <w:szCs w:val="18"/>
                <w:highlight w:val="green"/>
                <w:lang w:val="en-US" w:eastAsia="zh-CN"/>
              </w:rPr>
            </w:pPr>
            <w:ins w:id="38102"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103" w:author="CATT" w:date="2022-03-08T22:02:00Z"/>
                <w:rFonts w:eastAsiaTheme="minorEastAsia" w:cs="Arial"/>
                <w:color w:val="000000" w:themeColor="text1"/>
                <w:szCs w:val="18"/>
                <w:highlight w:val="green"/>
                <w:lang w:val="en-US" w:eastAsia="zh-CN"/>
              </w:rPr>
            </w:pPr>
            <w:ins w:id="38104"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105" w:author="CATT" w:date="2022-03-08T22:02:00Z"/>
                <w:rFonts w:eastAsiaTheme="minorEastAsia" w:cs="Arial"/>
                <w:color w:val="000000" w:themeColor="text1"/>
                <w:szCs w:val="18"/>
                <w:highlight w:val="green"/>
                <w:lang w:val="en-US" w:eastAsia="zh-CN"/>
              </w:rPr>
            </w:pPr>
            <w:ins w:id="38106"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107" w:author="CATT" w:date="2022-03-08T22:02:00Z"/>
                <w:rFonts w:eastAsiaTheme="minorEastAsia" w:cs="Arial"/>
                <w:color w:val="000000" w:themeColor="text1"/>
                <w:szCs w:val="18"/>
                <w:highlight w:val="green"/>
                <w:lang w:val="en-US" w:eastAsia="zh-CN"/>
              </w:rPr>
            </w:pPr>
            <w:ins w:id="38108"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109" w:author="CATT" w:date="2022-03-08T22:02:00Z"/>
                <w:rFonts w:eastAsiaTheme="minorEastAsia" w:cs="Arial"/>
                <w:color w:val="000000" w:themeColor="text1"/>
                <w:szCs w:val="18"/>
                <w:highlight w:val="green"/>
                <w:lang w:val="en-US" w:eastAsia="zh-CN"/>
              </w:rPr>
            </w:pPr>
            <w:ins w:id="38110"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111" w:author="CATT" w:date="2022-03-08T22:02:00Z"/>
                <w:rFonts w:eastAsiaTheme="minorEastAsia" w:cs="Arial"/>
                <w:color w:val="000000" w:themeColor="text1"/>
                <w:szCs w:val="18"/>
                <w:highlight w:val="green"/>
                <w:lang w:val="en-US" w:eastAsia="zh-CN"/>
              </w:rPr>
            </w:pPr>
            <w:ins w:id="38112"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113" w:author="CATT" w:date="2022-03-08T22:02:00Z"/>
                <w:rFonts w:eastAsiaTheme="minorEastAsia" w:cs="Arial"/>
                <w:color w:val="000000" w:themeColor="text1"/>
                <w:szCs w:val="18"/>
                <w:highlight w:val="green"/>
                <w:lang w:val="en-US" w:eastAsia="zh-CN"/>
              </w:rPr>
            </w:pPr>
            <w:ins w:id="38114"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8115" w:author="CATT" w:date="2022-03-08T22:02:00Z"/>
                <w:rFonts w:eastAsiaTheme="minorEastAsia" w:cs="Arial"/>
                <w:color w:val="000000" w:themeColor="text1"/>
                <w:szCs w:val="18"/>
                <w:highlight w:val="green"/>
                <w:lang w:val="en-US" w:eastAsia="zh-CN"/>
              </w:rPr>
            </w:pPr>
            <w:ins w:id="38116"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8117" w:author="CATT" w:date="2022-03-08T22:02:00Z"/>
                <w:rFonts w:eastAsiaTheme="minorEastAsia" w:cs="Arial"/>
                <w:color w:val="000000" w:themeColor="text1"/>
                <w:szCs w:val="18"/>
                <w:highlight w:val="green"/>
                <w:lang w:val="en-US" w:eastAsia="zh-CN"/>
              </w:rPr>
            </w:pPr>
            <w:ins w:id="38118"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8119" w:author="CATT" w:date="2022-03-08T22:02:00Z"/>
                <w:rFonts w:eastAsiaTheme="minorEastAsia" w:cs="Arial"/>
                <w:color w:val="000000" w:themeColor="text1"/>
                <w:szCs w:val="18"/>
                <w:highlight w:val="green"/>
                <w:lang w:val="en-US" w:eastAsia="zh-CN"/>
              </w:rPr>
            </w:pPr>
            <w:ins w:id="38120"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8121" w:author="CATT" w:date="2022-03-08T22:02:00Z"/>
                <w:rFonts w:eastAsiaTheme="minorEastAsia" w:cs="Arial"/>
                <w:color w:val="000000" w:themeColor="text1"/>
                <w:szCs w:val="18"/>
                <w:highlight w:val="green"/>
                <w:lang w:val="en-US" w:eastAsia="zh-CN"/>
              </w:rPr>
            </w:pPr>
            <w:ins w:id="38122"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8123" w:author="CATT" w:date="2022-03-08T22:02:00Z"/>
                <w:rFonts w:eastAsiaTheme="minorEastAsia" w:cs="Arial"/>
                <w:color w:val="000000" w:themeColor="text1"/>
                <w:szCs w:val="18"/>
                <w:highlight w:val="green"/>
                <w:lang w:val="en-US" w:eastAsia="zh-CN"/>
              </w:rPr>
            </w:pPr>
            <w:ins w:id="38124" w:author="CATT" w:date="2022-03-08T22:02:00Z">
              <w:r w:rsidRPr="008128C6">
                <w:rPr>
                  <w:rFonts w:eastAsiaTheme="minorEastAsia" w:cs="Arial"/>
                  <w:color w:val="000000" w:themeColor="text1"/>
                  <w:szCs w:val="18"/>
                  <w:highlight w:val="green"/>
                  <w:lang w:val="en-US" w:eastAsia="zh-CN"/>
                </w:rPr>
                <w:t xml:space="preserve">CA_n78A-n257L </w:t>
              </w:r>
            </w:ins>
          </w:p>
          <w:p w:rsidR="00866E68" w:rsidRPr="008128C6" w:rsidRDefault="00866E68" w:rsidP="00D97DB7">
            <w:pPr>
              <w:pStyle w:val="TAC"/>
              <w:spacing w:before="0"/>
              <w:rPr>
                <w:ins w:id="38125" w:author="CATT" w:date="2022-03-08T22:02:00Z"/>
                <w:rFonts w:eastAsiaTheme="minorEastAsia" w:cs="Arial"/>
                <w:color w:val="000000" w:themeColor="text1"/>
                <w:szCs w:val="18"/>
                <w:highlight w:val="green"/>
                <w:lang w:val="en-US" w:eastAsia="zh-CN"/>
              </w:rPr>
            </w:pPr>
            <w:ins w:id="38126" w:author="CATT" w:date="2022-03-08T22:02:00Z">
              <w:r w:rsidRPr="008128C6">
                <w:rPr>
                  <w:rFonts w:eastAsiaTheme="minorEastAsia" w:cs="Arial"/>
                  <w:color w:val="000000" w:themeColor="text1"/>
                  <w:szCs w:val="18"/>
                  <w:highlight w:val="green"/>
                  <w:lang w:val="en-US" w:eastAsia="zh-CN"/>
                </w:rPr>
                <w:t>CA_n78A-n257M</w:t>
              </w:r>
            </w:ins>
          </w:p>
          <w:p w:rsidR="00866E68" w:rsidRPr="008128C6" w:rsidRDefault="00866E68" w:rsidP="00D97DB7">
            <w:pPr>
              <w:pStyle w:val="TAC"/>
              <w:spacing w:before="0"/>
              <w:rPr>
                <w:ins w:id="38127" w:author="CATT" w:date="2022-03-08T22:02:00Z"/>
                <w:rFonts w:eastAsiaTheme="minorEastAsia" w:cs="Arial"/>
                <w:color w:val="000000" w:themeColor="text1"/>
                <w:szCs w:val="18"/>
                <w:highlight w:val="green"/>
                <w:lang w:val="en-US" w:eastAsia="zh-CN"/>
              </w:rPr>
            </w:pPr>
            <w:ins w:id="38128"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129" w:author="CATT" w:date="2022-03-08T22:02:00Z"/>
                <w:rFonts w:eastAsiaTheme="minorEastAsia" w:cs="Arial"/>
                <w:color w:val="000000" w:themeColor="text1"/>
                <w:szCs w:val="18"/>
                <w:highlight w:val="green"/>
                <w:lang w:val="en-US" w:eastAsia="zh-CN"/>
              </w:rPr>
            </w:pPr>
            <w:ins w:id="38130"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131" w:author="CATT" w:date="2022-03-08T22:02:00Z"/>
                <w:rFonts w:eastAsiaTheme="minorEastAsia" w:cs="Arial"/>
                <w:color w:val="000000" w:themeColor="text1"/>
                <w:szCs w:val="18"/>
                <w:highlight w:val="green"/>
                <w:lang w:val="en-US" w:eastAsia="zh-CN"/>
              </w:rPr>
            </w:pPr>
            <w:ins w:id="38132"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133" w:author="CATT" w:date="2022-03-08T22:02:00Z"/>
                <w:rFonts w:eastAsiaTheme="minorEastAsia" w:cs="Arial"/>
                <w:color w:val="000000" w:themeColor="text1"/>
                <w:szCs w:val="18"/>
                <w:highlight w:val="green"/>
                <w:lang w:val="en-US" w:eastAsia="zh-CN"/>
              </w:rPr>
            </w:pPr>
            <w:ins w:id="38134"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8135" w:author="CATT" w:date="2022-03-08T22:02:00Z"/>
                <w:rFonts w:eastAsiaTheme="minorEastAsia" w:cs="Arial"/>
                <w:color w:val="000000" w:themeColor="text1"/>
                <w:szCs w:val="18"/>
                <w:highlight w:val="green"/>
                <w:lang w:val="en-US" w:eastAsia="zh-CN"/>
              </w:rPr>
            </w:pPr>
            <w:ins w:id="38136"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8137" w:author="CATT" w:date="2022-03-08T22:02:00Z"/>
                <w:rFonts w:eastAsiaTheme="minorEastAsia" w:cs="Arial"/>
                <w:color w:val="000000" w:themeColor="text1"/>
                <w:szCs w:val="18"/>
                <w:highlight w:val="green"/>
                <w:lang w:val="en-US" w:eastAsia="zh-CN"/>
              </w:rPr>
            </w:pPr>
            <w:ins w:id="38138"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8139" w:author="CATT" w:date="2022-03-08T22:02:00Z"/>
                <w:rFonts w:eastAsiaTheme="minorEastAsia" w:cs="Arial"/>
                <w:color w:val="000000" w:themeColor="text1"/>
                <w:szCs w:val="18"/>
                <w:highlight w:val="green"/>
                <w:lang w:val="en-US" w:eastAsia="zh-CN"/>
              </w:rPr>
            </w:pPr>
            <w:ins w:id="38140"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8141" w:author="CATT" w:date="2022-03-08T22:02:00Z"/>
                <w:rFonts w:eastAsiaTheme="minorEastAsia" w:cs="Arial"/>
                <w:color w:val="000000" w:themeColor="text1"/>
                <w:szCs w:val="18"/>
                <w:highlight w:val="green"/>
                <w:lang w:val="en-US" w:eastAsia="zh-CN"/>
              </w:rPr>
            </w:pPr>
            <w:ins w:id="38142" w:author="CATT" w:date="2022-03-08T22:02:00Z">
              <w:r w:rsidRPr="008128C6">
                <w:rPr>
                  <w:rFonts w:eastAsiaTheme="minorEastAsia" w:cs="Arial"/>
                  <w:color w:val="000000" w:themeColor="text1"/>
                  <w:szCs w:val="18"/>
                  <w:highlight w:val="green"/>
                  <w:lang w:val="en-US" w:eastAsia="zh-CN"/>
                </w:rPr>
                <w:t xml:space="preserve">CA_n40B-n257J </w:t>
              </w:r>
            </w:ins>
          </w:p>
          <w:p w:rsidR="00866E68" w:rsidRPr="008128C6" w:rsidRDefault="00866E68" w:rsidP="00D97DB7">
            <w:pPr>
              <w:pStyle w:val="TAC"/>
              <w:spacing w:before="0"/>
              <w:rPr>
                <w:ins w:id="38143" w:author="CATT" w:date="2022-03-08T22:02:00Z"/>
                <w:rFonts w:eastAsiaTheme="minorEastAsia" w:cs="Arial"/>
                <w:color w:val="000000" w:themeColor="text1"/>
                <w:szCs w:val="18"/>
                <w:highlight w:val="green"/>
                <w:lang w:val="en-US" w:eastAsia="zh-CN"/>
              </w:rPr>
            </w:pPr>
            <w:ins w:id="38144" w:author="CATT" w:date="2022-03-08T22:02:00Z">
              <w:r w:rsidRPr="008128C6">
                <w:rPr>
                  <w:rFonts w:eastAsiaTheme="minorEastAsia" w:cs="Arial"/>
                  <w:color w:val="000000" w:themeColor="text1"/>
                  <w:szCs w:val="18"/>
                  <w:highlight w:val="green"/>
                  <w:lang w:val="en-US" w:eastAsia="zh-CN"/>
                </w:rPr>
                <w:t xml:space="preserve">CA_n40B-n257K </w:t>
              </w:r>
            </w:ins>
          </w:p>
          <w:p w:rsidR="00866E68" w:rsidRPr="008128C6" w:rsidRDefault="00866E68" w:rsidP="00D97DB7">
            <w:pPr>
              <w:pStyle w:val="TAC"/>
              <w:spacing w:before="0"/>
              <w:rPr>
                <w:ins w:id="38145" w:author="CATT" w:date="2022-03-08T22:02:00Z"/>
                <w:rFonts w:eastAsiaTheme="minorEastAsia" w:cs="Arial"/>
                <w:color w:val="000000" w:themeColor="text1"/>
                <w:szCs w:val="18"/>
                <w:highlight w:val="green"/>
                <w:lang w:val="en-US" w:eastAsia="zh-CN"/>
              </w:rPr>
            </w:pPr>
            <w:ins w:id="38146" w:author="CATT" w:date="2022-03-08T22:02:00Z">
              <w:r w:rsidRPr="008128C6">
                <w:rPr>
                  <w:rFonts w:eastAsiaTheme="minorEastAsia" w:cs="Arial"/>
                  <w:color w:val="000000" w:themeColor="text1"/>
                  <w:szCs w:val="18"/>
                  <w:highlight w:val="green"/>
                  <w:lang w:val="en-US" w:eastAsia="zh-CN"/>
                </w:rPr>
                <w:t xml:space="preserve">CA_n40B-n257L </w:t>
              </w:r>
            </w:ins>
          </w:p>
          <w:p w:rsidR="00866E68" w:rsidRPr="006606B1" w:rsidRDefault="00866E68" w:rsidP="00D97DB7">
            <w:pPr>
              <w:pStyle w:val="TAC"/>
              <w:spacing w:before="0"/>
              <w:rPr>
                <w:ins w:id="38147" w:author="CATT" w:date="2022-03-08T22:02:00Z"/>
                <w:rFonts w:eastAsiaTheme="minorEastAsia" w:cs="Arial"/>
                <w:color w:val="000000" w:themeColor="text1"/>
                <w:szCs w:val="18"/>
                <w:highlight w:val="green"/>
                <w:lang w:val="en-US" w:eastAsia="zh-CN"/>
              </w:rPr>
            </w:pPr>
            <w:ins w:id="38148" w:author="CATT" w:date="2022-03-08T22:02:00Z">
              <w:r w:rsidRPr="008128C6">
                <w:rPr>
                  <w:rFonts w:eastAsiaTheme="minorEastAsia" w:cs="Arial"/>
                  <w:color w:val="000000" w:themeColor="text1"/>
                  <w:szCs w:val="18"/>
                  <w:highlight w:val="green"/>
                  <w:lang w:val="en-US" w:eastAsia="zh-CN"/>
                </w:rPr>
                <w:t>CA_n40B-n257M</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149" w:author="CATT" w:date="2022-03-08T22:02:00Z"/>
                <w:rFonts w:ascii="Arial" w:hAnsi="Arial" w:cs="Arial"/>
                <w:color w:val="000000" w:themeColor="text1"/>
                <w:sz w:val="18"/>
                <w:szCs w:val="18"/>
                <w:highlight w:val="green"/>
                <w:lang w:val="en-US"/>
              </w:rPr>
            </w:pPr>
            <w:ins w:id="3815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151" w:author="CATT" w:date="2022-03-08T22:02:00Z"/>
                <w:rFonts w:ascii="Arial" w:hAnsi="Arial" w:cs="Arial"/>
                <w:color w:val="000000"/>
                <w:sz w:val="18"/>
                <w:szCs w:val="18"/>
                <w:highlight w:val="green"/>
                <w:lang w:val="en-US" w:bidi="ar"/>
              </w:rPr>
            </w:pPr>
            <w:ins w:id="38152"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153" w:author="CATT" w:date="2022-03-08T22:02:00Z"/>
                <w:szCs w:val="18"/>
                <w:highlight w:val="green"/>
                <w:lang w:eastAsia="zh-CN"/>
              </w:rPr>
            </w:pPr>
            <w:ins w:id="38154" w:author="CATT" w:date="2022-03-08T22:02:00Z">
              <w:r w:rsidRPr="006606B1">
                <w:rPr>
                  <w:szCs w:val="18"/>
                  <w:highlight w:val="green"/>
                  <w:lang w:eastAsia="zh-CN"/>
                </w:rPr>
                <w:t>0</w:t>
              </w:r>
            </w:ins>
          </w:p>
        </w:tc>
      </w:tr>
      <w:tr w:rsidR="00866E68" w:rsidRPr="006606B1" w:rsidTr="00D97DB7">
        <w:trPr>
          <w:trHeight w:val="187"/>
          <w:jc w:val="center"/>
          <w:ins w:id="3815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156"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15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158" w:author="CATT" w:date="2022-03-08T22:02:00Z"/>
                <w:rFonts w:ascii="Arial" w:hAnsi="Arial" w:cs="Arial"/>
                <w:color w:val="000000" w:themeColor="text1"/>
                <w:sz w:val="18"/>
                <w:szCs w:val="18"/>
                <w:highlight w:val="green"/>
                <w:lang w:val="en-US"/>
              </w:rPr>
            </w:pPr>
            <w:ins w:id="38159"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160" w:author="CATT" w:date="2022-03-08T22:02:00Z"/>
                <w:rFonts w:ascii="Arial" w:hAnsi="Arial" w:cs="Arial"/>
                <w:color w:val="000000"/>
                <w:sz w:val="18"/>
                <w:szCs w:val="18"/>
                <w:highlight w:val="green"/>
                <w:lang w:val="en-US" w:bidi="ar"/>
              </w:rPr>
            </w:pPr>
            <w:ins w:id="38161" w:author="CATT" w:date="2022-03-08T22:02:00Z">
              <w:r w:rsidRPr="006606B1">
                <w:rPr>
                  <w:rFonts w:ascii="Arial" w:hAnsi="Arial" w:cs="Arial"/>
                  <w:color w:val="000000"/>
                  <w:sz w:val="18"/>
                  <w:szCs w:val="18"/>
                  <w:highlight w:val="green"/>
                  <w:lang w:val="en-US" w:bidi="ar"/>
                </w:rPr>
                <w:t>10, 15, 20, 25, 30, 40, 50, 60, 80, 90, 100</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162" w:author="CATT" w:date="2022-03-08T22:02:00Z"/>
                <w:szCs w:val="18"/>
                <w:highlight w:val="green"/>
                <w:lang w:eastAsia="zh-CN"/>
              </w:rPr>
            </w:pPr>
          </w:p>
        </w:tc>
      </w:tr>
      <w:tr w:rsidR="00866E68" w:rsidRPr="006606B1" w:rsidTr="00D97DB7">
        <w:trPr>
          <w:trHeight w:val="187"/>
          <w:jc w:val="center"/>
          <w:ins w:id="3816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16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16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166" w:author="CATT" w:date="2022-03-08T22:02:00Z"/>
                <w:rFonts w:ascii="Arial" w:hAnsi="Arial" w:cs="Arial"/>
                <w:color w:val="000000" w:themeColor="text1"/>
                <w:sz w:val="18"/>
                <w:szCs w:val="18"/>
                <w:highlight w:val="green"/>
                <w:lang w:val="en-US"/>
              </w:rPr>
            </w:pPr>
            <w:ins w:id="3816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168" w:author="CATT" w:date="2022-03-08T22:02:00Z"/>
                <w:rFonts w:ascii="Arial" w:hAnsi="Arial" w:cs="Arial"/>
                <w:color w:val="000000"/>
                <w:sz w:val="18"/>
                <w:szCs w:val="18"/>
                <w:highlight w:val="green"/>
                <w:lang w:val="en-US" w:bidi="ar"/>
              </w:rPr>
            </w:pPr>
            <w:ins w:id="38169" w:author="CATT" w:date="2022-03-08T22:02:00Z">
              <w:r w:rsidRPr="006606B1">
                <w:rPr>
                  <w:rFonts w:ascii="Arial" w:hAnsi="Arial" w:cs="Arial"/>
                  <w:color w:val="000000"/>
                  <w:sz w:val="18"/>
                  <w:szCs w:val="18"/>
                  <w:highlight w:val="green"/>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170" w:author="CATT" w:date="2022-03-08T22:02:00Z"/>
                <w:szCs w:val="18"/>
                <w:highlight w:val="green"/>
                <w:lang w:eastAsia="zh-CN"/>
              </w:rPr>
            </w:pPr>
          </w:p>
        </w:tc>
      </w:tr>
      <w:tr w:rsidR="00866E68" w:rsidRPr="006606B1" w:rsidTr="00D97DB7">
        <w:trPr>
          <w:trHeight w:val="187"/>
          <w:jc w:val="center"/>
          <w:ins w:id="3817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172" w:author="CATT" w:date="2022-03-08T22:02:00Z"/>
                <w:szCs w:val="18"/>
                <w:highlight w:val="green"/>
              </w:rPr>
            </w:pPr>
            <w:ins w:id="38173" w:author="CATT" w:date="2022-03-08T22:02:00Z">
              <w:r w:rsidRPr="006606B1">
                <w:rPr>
                  <w:rFonts w:eastAsia="MS Mincho"/>
                  <w:highlight w:val="green"/>
                </w:rPr>
                <w:t>CA_n40B-n78(2A)-n257A</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174" w:author="CATT" w:date="2022-03-08T22:02:00Z"/>
                <w:rFonts w:eastAsiaTheme="minorEastAsia" w:cs="Arial"/>
                <w:color w:val="000000" w:themeColor="text1"/>
                <w:szCs w:val="18"/>
                <w:highlight w:val="green"/>
                <w:lang w:val="en-US" w:eastAsia="zh-CN"/>
              </w:rPr>
            </w:pPr>
            <w:ins w:id="38175"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176" w:author="CATT" w:date="2022-03-08T22:02:00Z"/>
                <w:rFonts w:eastAsiaTheme="minorEastAsia" w:cs="Arial"/>
                <w:color w:val="000000" w:themeColor="text1"/>
                <w:szCs w:val="18"/>
                <w:highlight w:val="green"/>
                <w:lang w:val="en-US" w:eastAsia="zh-CN"/>
              </w:rPr>
            </w:pPr>
            <w:ins w:id="38177"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178" w:author="CATT" w:date="2022-03-08T22:02:00Z"/>
                <w:rFonts w:eastAsiaTheme="minorEastAsia" w:cs="Arial"/>
                <w:color w:val="000000" w:themeColor="text1"/>
                <w:szCs w:val="18"/>
                <w:highlight w:val="green"/>
                <w:lang w:val="en-US" w:eastAsia="zh-CN"/>
              </w:rPr>
            </w:pPr>
            <w:ins w:id="38179"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180" w:author="CATT" w:date="2022-03-08T22:02:00Z"/>
                <w:rFonts w:eastAsiaTheme="minorEastAsia" w:cs="Arial"/>
                <w:color w:val="000000" w:themeColor="text1"/>
                <w:szCs w:val="18"/>
                <w:highlight w:val="green"/>
                <w:lang w:val="en-US" w:eastAsia="zh-CN"/>
              </w:rPr>
            </w:pPr>
            <w:ins w:id="38181" w:author="CATT" w:date="2022-03-08T22:02:00Z">
              <w:r w:rsidRPr="008128C6">
                <w:rPr>
                  <w:rFonts w:eastAsiaTheme="minorEastAsia" w:cs="Arial"/>
                  <w:color w:val="000000" w:themeColor="text1"/>
                  <w:szCs w:val="18"/>
                  <w:highlight w:val="green"/>
                  <w:lang w:val="en-US" w:eastAsia="zh-CN"/>
                </w:rPr>
                <w:t>CA_n78A-n257A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182" w:author="CATT" w:date="2022-03-08T22:02:00Z"/>
                <w:rFonts w:ascii="Arial" w:hAnsi="Arial" w:cs="Arial"/>
                <w:color w:val="000000" w:themeColor="text1"/>
                <w:sz w:val="18"/>
                <w:szCs w:val="18"/>
                <w:highlight w:val="green"/>
                <w:lang w:val="en-US"/>
              </w:rPr>
            </w:pPr>
            <w:ins w:id="3818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184" w:author="CATT" w:date="2022-03-08T22:02:00Z"/>
                <w:rFonts w:ascii="Arial" w:hAnsi="Arial" w:cs="Arial"/>
                <w:color w:val="000000"/>
                <w:sz w:val="18"/>
                <w:szCs w:val="18"/>
                <w:highlight w:val="green"/>
                <w:lang w:val="en-US" w:bidi="ar"/>
              </w:rPr>
            </w:pPr>
            <w:ins w:id="38185"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186" w:author="CATT" w:date="2022-03-08T22:02:00Z"/>
                <w:szCs w:val="18"/>
                <w:highlight w:val="green"/>
                <w:lang w:eastAsia="zh-CN"/>
              </w:rPr>
            </w:pPr>
            <w:ins w:id="38187" w:author="CATT" w:date="2022-03-08T22:02:00Z">
              <w:r w:rsidRPr="006606B1">
                <w:rPr>
                  <w:szCs w:val="18"/>
                  <w:highlight w:val="green"/>
                  <w:lang w:eastAsia="zh-CN"/>
                </w:rPr>
                <w:t>0</w:t>
              </w:r>
            </w:ins>
          </w:p>
        </w:tc>
      </w:tr>
      <w:tr w:rsidR="00866E68" w:rsidRPr="006606B1" w:rsidTr="00D97DB7">
        <w:trPr>
          <w:trHeight w:val="187"/>
          <w:jc w:val="center"/>
          <w:ins w:id="3818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189"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19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191" w:author="CATT" w:date="2022-03-08T22:02:00Z"/>
                <w:rFonts w:ascii="Arial" w:hAnsi="Arial" w:cs="Arial"/>
                <w:color w:val="000000" w:themeColor="text1"/>
                <w:sz w:val="18"/>
                <w:szCs w:val="18"/>
                <w:highlight w:val="green"/>
                <w:lang w:val="en-US"/>
              </w:rPr>
            </w:pPr>
            <w:ins w:id="38192"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193" w:author="CATT" w:date="2022-03-08T22:02:00Z"/>
                <w:rFonts w:ascii="Arial" w:hAnsi="Arial" w:cs="Arial"/>
                <w:color w:val="000000"/>
                <w:sz w:val="18"/>
                <w:szCs w:val="18"/>
                <w:highlight w:val="green"/>
                <w:lang w:val="en-US" w:bidi="ar"/>
              </w:rPr>
            </w:pPr>
            <w:ins w:id="3819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195" w:author="CATT" w:date="2022-03-08T22:02:00Z"/>
                <w:szCs w:val="18"/>
                <w:highlight w:val="green"/>
                <w:lang w:eastAsia="zh-CN"/>
              </w:rPr>
            </w:pPr>
          </w:p>
        </w:tc>
      </w:tr>
      <w:tr w:rsidR="00866E68" w:rsidRPr="006606B1" w:rsidTr="00D97DB7">
        <w:trPr>
          <w:trHeight w:val="187"/>
          <w:jc w:val="center"/>
          <w:ins w:id="3819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19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19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199" w:author="CATT" w:date="2022-03-08T22:02:00Z"/>
                <w:rFonts w:ascii="Arial" w:hAnsi="Arial" w:cs="Arial"/>
                <w:color w:val="000000" w:themeColor="text1"/>
                <w:sz w:val="18"/>
                <w:szCs w:val="18"/>
                <w:highlight w:val="green"/>
                <w:lang w:val="en-US"/>
              </w:rPr>
            </w:pPr>
            <w:ins w:id="3820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201" w:author="CATT" w:date="2022-03-08T22:02:00Z"/>
                <w:rFonts w:ascii="Arial" w:hAnsi="Arial" w:cs="Arial"/>
                <w:color w:val="000000"/>
                <w:sz w:val="18"/>
                <w:szCs w:val="18"/>
                <w:highlight w:val="green"/>
                <w:lang w:val="en-US" w:bidi="ar"/>
              </w:rPr>
            </w:pPr>
            <w:ins w:id="38202"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203" w:author="CATT" w:date="2022-03-08T22:02:00Z"/>
                <w:szCs w:val="18"/>
                <w:highlight w:val="green"/>
                <w:lang w:eastAsia="zh-CN"/>
              </w:rPr>
            </w:pPr>
          </w:p>
        </w:tc>
      </w:tr>
      <w:tr w:rsidR="00866E68" w:rsidRPr="006606B1" w:rsidTr="00D97DB7">
        <w:trPr>
          <w:trHeight w:val="187"/>
          <w:jc w:val="center"/>
          <w:ins w:id="3820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205" w:author="CATT" w:date="2022-03-08T22:02:00Z"/>
                <w:szCs w:val="18"/>
                <w:highlight w:val="green"/>
              </w:rPr>
            </w:pPr>
            <w:ins w:id="38206" w:author="CATT" w:date="2022-03-08T22:02:00Z">
              <w:r w:rsidRPr="006606B1">
                <w:rPr>
                  <w:rFonts w:eastAsia="MS Mincho"/>
                  <w:highlight w:val="green"/>
                </w:rPr>
                <w:t>CA_n40B-n78(2A)-n257D</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207" w:author="CATT" w:date="2022-03-08T22:02:00Z"/>
                <w:rFonts w:eastAsiaTheme="minorEastAsia" w:cs="Arial"/>
                <w:color w:val="000000" w:themeColor="text1"/>
                <w:szCs w:val="18"/>
                <w:highlight w:val="green"/>
                <w:lang w:val="en-US" w:eastAsia="zh-CN"/>
              </w:rPr>
            </w:pPr>
            <w:ins w:id="38208"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209" w:author="CATT" w:date="2022-03-08T22:02:00Z"/>
                <w:rFonts w:eastAsiaTheme="minorEastAsia" w:cs="Arial"/>
                <w:color w:val="000000" w:themeColor="text1"/>
                <w:szCs w:val="18"/>
                <w:highlight w:val="green"/>
                <w:lang w:val="en-US" w:eastAsia="zh-CN"/>
              </w:rPr>
            </w:pPr>
            <w:ins w:id="38210"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211" w:author="CATT" w:date="2022-03-08T22:02:00Z"/>
                <w:rFonts w:eastAsiaTheme="minorEastAsia" w:cs="Arial"/>
                <w:color w:val="000000" w:themeColor="text1"/>
                <w:szCs w:val="18"/>
                <w:highlight w:val="green"/>
                <w:lang w:val="en-US" w:eastAsia="zh-CN"/>
              </w:rPr>
            </w:pPr>
            <w:ins w:id="38212"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213" w:author="CATT" w:date="2022-03-08T22:02:00Z"/>
                <w:rFonts w:eastAsiaTheme="minorEastAsia" w:cs="Arial"/>
                <w:color w:val="000000" w:themeColor="text1"/>
                <w:szCs w:val="18"/>
                <w:highlight w:val="green"/>
                <w:lang w:val="en-US" w:eastAsia="zh-CN"/>
              </w:rPr>
            </w:pPr>
            <w:ins w:id="38214"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215" w:author="CATT" w:date="2022-03-08T22:02:00Z"/>
                <w:rFonts w:eastAsiaTheme="minorEastAsia" w:cs="Arial"/>
                <w:color w:val="000000" w:themeColor="text1"/>
                <w:szCs w:val="18"/>
                <w:highlight w:val="green"/>
                <w:lang w:val="en-US" w:eastAsia="zh-CN"/>
              </w:rPr>
            </w:pPr>
            <w:ins w:id="38216"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6606B1" w:rsidRDefault="00866E68" w:rsidP="00D97DB7">
            <w:pPr>
              <w:pStyle w:val="TAC"/>
              <w:spacing w:before="0"/>
              <w:rPr>
                <w:ins w:id="38217" w:author="CATT" w:date="2022-03-08T22:02:00Z"/>
                <w:rFonts w:eastAsiaTheme="minorEastAsia" w:cs="Arial"/>
                <w:color w:val="000000" w:themeColor="text1"/>
                <w:szCs w:val="18"/>
                <w:highlight w:val="green"/>
                <w:lang w:val="en-US" w:eastAsia="zh-CN"/>
              </w:rPr>
            </w:pPr>
            <w:ins w:id="38218" w:author="CATT" w:date="2022-03-08T22:02:00Z">
              <w:r w:rsidRPr="008128C6">
                <w:rPr>
                  <w:rFonts w:eastAsiaTheme="minorEastAsia" w:cs="Arial"/>
                  <w:color w:val="000000" w:themeColor="text1"/>
                  <w:szCs w:val="18"/>
                  <w:highlight w:val="green"/>
                  <w:lang w:val="en-US" w:eastAsia="zh-CN"/>
                </w:rPr>
                <w:t>CA_n78A-n257D</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219" w:author="CATT" w:date="2022-03-08T22:02:00Z"/>
                <w:rFonts w:ascii="Arial" w:hAnsi="Arial" w:cs="Arial"/>
                <w:color w:val="000000" w:themeColor="text1"/>
                <w:sz w:val="18"/>
                <w:szCs w:val="18"/>
                <w:highlight w:val="green"/>
                <w:lang w:val="en-US"/>
              </w:rPr>
            </w:pPr>
            <w:ins w:id="3822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221" w:author="CATT" w:date="2022-03-08T22:02:00Z"/>
                <w:rFonts w:ascii="Arial" w:hAnsi="Arial" w:cs="Arial"/>
                <w:color w:val="000000"/>
                <w:sz w:val="18"/>
                <w:szCs w:val="18"/>
                <w:highlight w:val="green"/>
                <w:lang w:val="en-US" w:bidi="ar"/>
              </w:rPr>
            </w:pPr>
            <w:ins w:id="38222"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223" w:author="CATT" w:date="2022-03-08T22:02:00Z"/>
                <w:szCs w:val="18"/>
                <w:highlight w:val="green"/>
                <w:lang w:eastAsia="zh-CN"/>
              </w:rPr>
            </w:pPr>
            <w:ins w:id="38224" w:author="CATT" w:date="2022-03-08T22:02:00Z">
              <w:r w:rsidRPr="006606B1">
                <w:rPr>
                  <w:szCs w:val="18"/>
                  <w:highlight w:val="green"/>
                  <w:lang w:eastAsia="zh-CN"/>
                </w:rPr>
                <w:t>0</w:t>
              </w:r>
            </w:ins>
          </w:p>
        </w:tc>
      </w:tr>
      <w:tr w:rsidR="00866E68" w:rsidRPr="006606B1" w:rsidTr="00D97DB7">
        <w:trPr>
          <w:trHeight w:val="187"/>
          <w:jc w:val="center"/>
          <w:ins w:id="3822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226"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22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228" w:author="CATT" w:date="2022-03-08T22:02:00Z"/>
                <w:rFonts w:ascii="Arial" w:hAnsi="Arial" w:cs="Arial"/>
                <w:color w:val="000000" w:themeColor="text1"/>
                <w:sz w:val="18"/>
                <w:szCs w:val="18"/>
                <w:highlight w:val="green"/>
                <w:lang w:val="en-US"/>
              </w:rPr>
            </w:pPr>
            <w:ins w:id="38229"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230" w:author="CATT" w:date="2022-03-08T22:02:00Z"/>
                <w:rFonts w:ascii="Arial" w:hAnsi="Arial" w:cs="Arial"/>
                <w:color w:val="000000"/>
                <w:sz w:val="18"/>
                <w:szCs w:val="18"/>
                <w:highlight w:val="green"/>
                <w:lang w:val="en-US" w:bidi="ar"/>
              </w:rPr>
            </w:pPr>
            <w:ins w:id="38231"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232" w:author="CATT" w:date="2022-03-08T22:02:00Z"/>
                <w:szCs w:val="18"/>
                <w:highlight w:val="green"/>
                <w:lang w:eastAsia="zh-CN"/>
              </w:rPr>
            </w:pPr>
          </w:p>
        </w:tc>
      </w:tr>
      <w:tr w:rsidR="00866E68" w:rsidRPr="006606B1" w:rsidTr="00D97DB7">
        <w:trPr>
          <w:trHeight w:val="187"/>
          <w:jc w:val="center"/>
          <w:ins w:id="3823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23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23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236" w:author="CATT" w:date="2022-03-08T22:02:00Z"/>
                <w:rFonts w:ascii="Arial" w:hAnsi="Arial" w:cs="Arial"/>
                <w:color w:val="000000" w:themeColor="text1"/>
                <w:sz w:val="18"/>
                <w:szCs w:val="18"/>
                <w:highlight w:val="green"/>
                <w:lang w:val="en-US"/>
              </w:rPr>
            </w:pPr>
            <w:ins w:id="3823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238" w:author="CATT" w:date="2022-03-08T22:02:00Z"/>
                <w:rFonts w:ascii="Arial" w:hAnsi="Arial" w:cs="Arial"/>
                <w:color w:val="000000"/>
                <w:sz w:val="18"/>
                <w:szCs w:val="18"/>
                <w:highlight w:val="green"/>
                <w:lang w:val="en-US" w:bidi="ar"/>
              </w:rPr>
            </w:pPr>
            <w:ins w:id="38239" w:author="CATT" w:date="2022-03-08T22:02:00Z">
              <w:r w:rsidRPr="006606B1">
                <w:rPr>
                  <w:rFonts w:ascii="Arial" w:hAnsi="Arial" w:cs="Arial"/>
                  <w:color w:val="000000"/>
                  <w:sz w:val="18"/>
                  <w:szCs w:val="18"/>
                  <w:highlight w:val="green"/>
                  <w:lang w:val="en-US" w:bidi="ar"/>
                </w:rPr>
                <w:t>CA_n257D</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240" w:author="CATT" w:date="2022-03-08T22:02:00Z"/>
                <w:szCs w:val="18"/>
                <w:highlight w:val="green"/>
                <w:lang w:eastAsia="zh-CN"/>
              </w:rPr>
            </w:pPr>
          </w:p>
        </w:tc>
      </w:tr>
      <w:tr w:rsidR="00866E68" w:rsidRPr="006606B1" w:rsidTr="00D97DB7">
        <w:trPr>
          <w:trHeight w:val="187"/>
          <w:jc w:val="center"/>
          <w:ins w:id="3824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242" w:author="CATT" w:date="2022-03-08T22:02:00Z"/>
                <w:szCs w:val="18"/>
                <w:highlight w:val="green"/>
              </w:rPr>
            </w:pPr>
            <w:ins w:id="38243" w:author="CATT" w:date="2022-03-08T22:02:00Z">
              <w:r w:rsidRPr="006606B1">
                <w:rPr>
                  <w:rFonts w:eastAsia="MS Mincho"/>
                  <w:highlight w:val="green"/>
                </w:rPr>
                <w:t>CA_n40B-n78(2A)-n257E</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244" w:author="CATT" w:date="2022-03-08T22:02:00Z"/>
                <w:rFonts w:eastAsiaTheme="minorEastAsia" w:cs="Arial"/>
                <w:color w:val="000000" w:themeColor="text1"/>
                <w:szCs w:val="18"/>
                <w:highlight w:val="green"/>
                <w:lang w:val="en-US" w:eastAsia="zh-CN"/>
              </w:rPr>
            </w:pPr>
            <w:ins w:id="38245"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246" w:author="CATT" w:date="2022-03-08T22:02:00Z"/>
                <w:rFonts w:eastAsiaTheme="minorEastAsia" w:cs="Arial"/>
                <w:color w:val="000000" w:themeColor="text1"/>
                <w:szCs w:val="18"/>
                <w:highlight w:val="green"/>
                <w:lang w:val="en-US" w:eastAsia="zh-CN"/>
              </w:rPr>
            </w:pPr>
            <w:ins w:id="38247"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248" w:author="CATT" w:date="2022-03-08T22:02:00Z"/>
                <w:rFonts w:eastAsiaTheme="minorEastAsia" w:cs="Arial"/>
                <w:color w:val="000000" w:themeColor="text1"/>
                <w:szCs w:val="18"/>
                <w:highlight w:val="green"/>
                <w:lang w:val="en-US" w:eastAsia="zh-CN"/>
              </w:rPr>
            </w:pPr>
            <w:ins w:id="38249"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250" w:author="CATT" w:date="2022-03-08T22:02:00Z"/>
                <w:rFonts w:eastAsiaTheme="minorEastAsia" w:cs="Arial"/>
                <w:color w:val="000000" w:themeColor="text1"/>
                <w:szCs w:val="18"/>
                <w:highlight w:val="green"/>
                <w:lang w:val="en-US" w:eastAsia="zh-CN"/>
              </w:rPr>
            </w:pPr>
            <w:ins w:id="38251"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252" w:author="CATT" w:date="2022-03-08T22:02:00Z"/>
                <w:rFonts w:eastAsiaTheme="minorEastAsia" w:cs="Arial"/>
                <w:color w:val="000000" w:themeColor="text1"/>
                <w:szCs w:val="18"/>
                <w:highlight w:val="green"/>
                <w:lang w:val="en-US" w:eastAsia="zh-CN"/>
              </w:rPr>
            </w:pPr>
            <w:ins w:id="38253"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254" w:author="CATT" w:date="2022-03-08T22:02:00Z"/>
                <w:rFonts w:eastAsiaTheme="minorEastAsia" w:cs="Arial"/>
                <w:color w:val="000000" w:themeColor="text1"/>
                <w:szCs w:val="18"/>
                <w:highlight w:val="green"/>
                <w:lang w:val="en-US" w:eastAsia="zh-CN"/>
              </w:rPr>
            </w:pPr>
            <w:ins w:id="38255"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256" w:author="CATT" w:date="2022-03-08T22:02:00Z"/>
                <w:rFonts w:eastAsiaTheme="minorEastAsia" w:cs="Arial"/>
                <w:color w:val="000000" w:themeColor="text1"/>
                <w:szCs w:val="18"/>
                <w:highlight w:val="green"/>
                <w:lang w:val="en-US" w:eastAsia="zh-CN"/>
              </w:rPr>
            </w:pPr>
            <w:ins w:id="38257" w:author="CATT" w:date="2022-03-08T22:02:00Z">
              <w:r w:rsidRPr="008128C6">
                <w:rPr>
                  <w:rFonts w:eastAsiaTheme="minorEastAsia" w:cs="Arial"/>
                  <w:color w:val="000000" w:themeColor="text1"/>
                  <w:szCs w:val="18"/>
                  <w:highlight w:val="green"/>
                  <w:lang w:val="en-US" w:eastAsia="zh-CN"/>
                </w:rPr>
                <w:t>CA_n40B-n257D</w:t>
              </w:r>
            </w:ins>
          </w:p>
          <w:p w:rsidR="00866E68" w:rsidRPr="006606B1" w:rsidRDefault="00866E68" w:rsidP="00D97DB7">
            <w:pPr>
              <w:pStyle w:val="TAC"/>
              <w:spacing w:before="0"/>
              <w:rPr>
                <w:ins w:id="38258" w:author="CATT" w:date="2022-03-08T22:02:00Z"/>
                <w:rFonts w:eastAsiaTheme="minorEastAsia" w:cs="Arial"/>
                <w:color w:val="000000" w:themeColor="text1"/>
                <w:szCs w:val="18"/>
                <w:highlight w:val="green"/>
                <w:lang w:val="en-US" w:eastAsia="zh-CN"/>
              </w:rPr>
            </w:pPr>
            <w:ins w:id="38259" w:author="CATT" w:date="2022-03-08T22:02:00Z">
              <w:r w:rsidRPr="008128C6">
                <w:rPr>
                  <w:rFonts w:eastAsiaTheme="minorEastAsia" w:cs="Arial"/>
                  <w:color w:val="000000" w:themeColor="text1"/>
                  <w:szCs w:val="18"/>
                  <w:highlight w:val="green"/>
                  <w:lang w:val="en-US" w:eastAsia="zh-CN"/>
                </w:rPr>
                <w:t>CA_n40B-n257E</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260" w:author="CATT" w:date="2022-03-08T22:02:00Z"/>
                <w:rFonts w:ascii="Arial" w:hAnsi="Arial" w:cs="Arial"/>
                <w:color w:val="000000" w:themeColor="text1"/>
                <w:sz w:val="18"/>
                <w:szCs w:val="18"/>
                <w:highlight w:val="green"/>
                <w:lang w:val="en-US"/>
              </w:rPr>
            </w:pPr>
            <w:ins w:id="38261"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262" w:author="CATT" w:date="2022-03-08T22:02:00Z"/>
                <w:rFonts w:ascii="Arial" w:hAnsi="Arial" w:cs="Arial"/>
                <w:color w:val="000000"/>
                <w:sz w:val="18"/>
                <w:szCs w:val="18"/>
                <w:highlight w:val="green"/>
                <w:lang w:val="en-US" w:bidi="ar"/>
              </w:rPr>
            </w:pPr>
            <w:ins w:id="38263"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264" w:author="CATT" w:date="2022-03-08T22:02:00Z"/>
                <w:szCs w:val="18"/>
                <w:highlight w:val="green"/>
                <w:lang w:eastAsia="zh-CN"/>
              </w:rPr>
            </w:pPr>
            <w:ins w:id="38265" w:author="CATT" w:date="2022-03-08T22:02:00Z">
              <w:r w:rsidRPr="006606B1">
                <w:rPr>
                  <w:szCs w:val="18"/>
                  <w:highlight w:val="green"/>
                  <w:lang w:eastAsia="zh-CN"/>
                </w:rPr>
                <w:t>0</w:t>
              </w:r>
            </w:ins>
          </w:p>
        </w:tc>
      </w:tr>
      <w:tr w:rsidR="00866E68" w:rsidRPr="006606B1" w:rsidTr="00D97DB7">
        <w:trPr>
          <w:trHeight w:val="187"/>
          <w:jc w:val="center"/>
          <w:ins w:id="3826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26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26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269" w:author="CATT" w:date="2022-03-08T22:02:00Z"/>
                <w:rFonts w:ascii="Arial" w:hAnsi="Arial" w:cs="Arial"/>
                <w:color w:val="000000" w:themeColor="text1"/>
                <w:sz w:val="18"/>
                <w:szCs w:val="18"/>
                <w:highlight w:val="green"/>
                <w:lang w:val="en-US"/>
              </w:rPr>
            </w:pPr>
            <w:ins w:id="38270"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271" w:author="CATT" w:date="2022-03-08T22:02:00Z"/>
                <w:rFonts w:ascii="Arial" w:hAnsi="Arial" w:cs="Arial"/>
                <w:color w:val="000000"/>
                <w:sz w:val="18"/>
                <w:szCs w:val="18"/>
                <w:highlight w:val="green"/>
                <w:lang w:val="en-US" w:bidi="ar"/>
              </w:rPr>
            </w:pPr>
            <w:ins w:id="38272"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273" w:author="CATT" w:date="2022-03-08T22:02:00Z"/>
                <w:szCs w:val="18"/>
                <w:highlight w:val="green"/>
                <w:lang w:eastAsia="zh-CN"/>
              </w:rPr>
            </w:pPr>
          </w:p>
        </w:tc>
      </w:tr>
      <w:tr w:rsidR="00866E68" w:rsidRPr="006606B1" w:rsidTr="00D97DB7">
        <w:trPr>
          <w:trHeight w:val="187"/>
          <w:jc w:val="center"/>
          <w:ins w:id="3827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275"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27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277" w:author="CATT" w:date="2022-03-08T22:02:00Z"/>
                <w:rFonts w:ascii="Arial" w:hAnsi="Arial" w:cs="Arial"/>
                <w:color w:val="000000" w:themeColor="text1"/>
                <w:sz w:val="18"/>
                <w:szCs w:val="18"/>
                <w:highlight w:val="green"/>
                <w:lang w:val="en-US"/>
              </w:rPr>
            </w:pPr>
            <w:ins w:id="38278"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279" w:author="CATT" w:date="2022-03-08T22:02:00Z"/>
                <w:rFonts w:ascii="Arial" w:hAnsi="Arial" w:cs="Arial"/>
                <w:color w:val="000000"/>
                <w:sz w:val="18"/>
                <w:szCs w:val="18"/>
                <w:highlight w:val="green"/>
                <w:lang w:val="en-US" w:bidi="ar"/>
              </w:rPr>
            </w:pPr>
            <w:ins w:id="38280" w:author="CATT" w:date="2022-03-08T22:02:00Z">
              <w:r w:rsidRPr="006606B1">
                <w:rPr>
                  <w:rFonts w:ascii="Arial" w:hAnsi="Arial" w:cs="Arial"/>
                  <w:color w:val="000000"/>
                  <w:sz w:val="18"/>
                  <w:szCs w:val="18"/>
                  <w:highlight w:val="green"/>
                  <w:lang w:val="en-US" w:bidi="ar"/>
                </w:rPr>
                <w:t>CA_n257E</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281" w:author="CATT" w:date="2022-03-08T22:02:00Z"/>
                <w:szCs w:val="18"/>
                <w:highlight w:val="green"/>
                <w:lang w:eastAsia="zh-CN"/>
              </w:rPr>
            </w:pPr>
          </w:p>
        </w:tc>
      </w:tr>
      <w:tr w:rsidR="00866E68" w:rsidRPr="006606B1" w:rsidTr="00D97DB7">
        <w:trPr>
          <w:trHeight w:val="187"/>
          <w:jc w:val="center"/>
          <w:ins w:id="3828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283" w:author="CATT" w:date="2022-03-08T22:02:00Z"/>
                <w:szCs w:val="18"/>
                <w:highlight w:val="green"/>
              </w:rPr>
            </w:pPr>
            <w:ins w:id="38284" w:author="CATT" w:date="2022-03-08T22:02:00Z">
              <w:r w:rsidRPr="006606B1">
                <w:rPr>
                  <w:rFonts w:eastAsia="MS Mincho"/>
                  <w:highlight w:val="green"/>
                </w:rPr>
                <w:t>CA_n40B-n78(2A)-n257F</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285" w:author="CATT" w:date="2022-03-08T22:02:00Z"/>
                <w:rFonts w:eastAsiaTheme="minorEastAsia" w:cs="Arial"/>
                <w:color w:val="000000" w:themeColor="text1"/>
                <w:szCs w:val="18"/>
                <w:highlight w:val="green"/>
                <w:lang w:val="en-US" w:eastAsia="zh-CN"/>
              </w:rPr>
            </w:pPr>
            <w:ins w:id="38286"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287" w:author="CATT" w:date="2022-03-08T22:02:00Z"/>
                <w:rFonts w:eastAsiaTheme="minorEastAsia" w:cs="Arial"/>
                <w:color w:val="000000" w:themeColor="text1"/>
                <w:szCs w:val="18"/>
                <w:highlight w:val="green"/>
                <w:lang w:val="en-US" w:eastAsia="zh-CN"/>
              </w:rPr>
            </w:pPr>
            <w:ins w:id="38288"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289" w:author="CATT" w:date="2022-03-08T22:02:00Z"/>
                <w:rFonts w:eastAsiaTheme="minorEastAsia" w:cs="Arial"/>
                <w:color w:val="000000" w:themeColor="text1"/>
                <w:szCs w:val="18"/>
                <w:highlight w:val="green"/>
                <w:lang w:val="en-US" w:eastAsia="zh-CN"/>
              </w:rPr>
            </w:pPr>
            <w:ins w:id="38290"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291" w:author="CATT" w:date="2022-03-08T22:02:00Z"/>
                <w:rFonts w:eastAsiaTheme="minorEastAsia" w:cs="Arial"/>
                <w:color w:val="000000" w:themeColor="text1"/>
                <w:szCs w:val="18"/>
                <w:highlight w:val="green"/>
                <w:lang w:val="en-US" w:eastAsia="zh-CN"/>
              </w:rPr>
            </w:pPr>
            <w:ins w:id="38292"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293" w:author="CATT" w:date="2022-03-08T22:02:00Z"/>
                <w:rFonts w:eastAsiaTheme="minorEastAsia" w:cs="Arial"/>
                <w:color w:val="000000" w:themeColor="text1"/>
                <w:szCs w:val="18"/>
                <w:highlight w:val="green"/>
                <w:lang w:val="en-US" w:eastAsia="zh-CN"/>
              </w:rPr>
            </w:pPr>
            <w:ins w:id="38294"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295" w:author="CATT" w:date="2022-03-08T22:02:00Z"/>
                <w:rFonts w:eastAsiaTheme="minorEastAsia" w:cs="Arial"/>
                <w:color w:val="000000" w:themeColor="text1"/>
                <w:szCs w:val="18"/>
                <w:highlight w:val="green"/>
                <w:lang w:val="en-US" w:eastAsia="zh-CN"/>
              </w:rPr>
            </w:pPr>
            <w:ins w:id="38296"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297" w:author="CATT" w:date="2022-03-08T22:02:00Z"/>
                <w:rFonts w:eastAsiaTheme="minorEastAsia" w:cs="Arial"/>
                <w:color w:val="000000" w:themeColor="text1"/>
                <w:szCs w:val="18"/>
                <w:highlight w:val="green"/>
                <w:lang w:val="en-US" w:eastAsia="zh-CN"/>
              </w:rPr>
            </w:pPr>
            <w:ins w:id="38298"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299" w:author="CATT" w:date="2022-03-08T22:02:00Z"/>
                <w:rFonts w:eastAsiaTheme="minorEastAsia" w:cs="Arial"/>
                <w:color w:val="000000" w:themeColor="text1"/>
                <w:szCs w:val="18"/>
                <w:highlight w:val="green"/>
                <w:lang w:val="en-US" w:eastAsia="zh-CN"/>
              </w:rPr>
            </w:pPr>
            <w:ins w:id="38300"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301" w:author="CATT" w:date="2022-03-08T22:02:00Z"/>
                <w:rFonts w:eastAsiaTheme="minorEastAsia" w:cs="Arial"/>
                <w:color w:val="000000" w:themeColor="text1"/>
                <w:szCs w:val="18"/>
                <w:highlight w:val="green"/>
                <w:lang w:val="en-US" w:eastAsia="zh-CN"/>
              </w:rPr>
            </w:pPr>
            <w:ins w:id="38302" w:author="CATT" w:date="2022-03-08T22:02:00Z">
              <w:r w:rsidRPr="008128C6">
                <w:rPr>
                  <w:rFonts w:eastAsiaTheme="minorEastAsia" w:cs="Arial"/>
                  <w:color w:val="000000" w:themeColor="text1"/>
                  <w:szCs w:val="18"/>
                  <w:highlight w:val="green"/>
                  <w:lang w:val="en-US" w:eastAsia="zh-CN"/>
                </w:rPr>
                <w:t>CA_n40B-n257E</w:t>
              </w:r>
            </w:ins>
          </w:p>
          <w:p w:rsidR="00866E68" w:rsidRPr="006606B1" w:rsidRDefault="00866E68" w:rsidP="00D97DB7">
            <w:pPr>
              <w:pStyle w:val="TAC"/>
              <w:spacing w:before="0"/>
              <w:rPr>
                <w:ins w:id="38303" w:author="CATT" w:date="2022-03-08T22:02:00Z"/>
                <w:rFonts w:eastAsiaTheme="minorEastAsia" w:cs="Arial"/>
                <w:color w:val="000000" w:themeColor="text1"/>
                <w:szCs w:val="18"/>
                <w:highlight w:val="green"/>
                <w:lang w:val="en-US" w:eastAsia="zh-CN"/>
              </w:rPr>
            </w:pPr>
            <w:ins w:id="38304" w:author="CATT" w:date="2022-03-08T22:02:00Z">
              <w:r w:rsidRPr="008128C6">
                <w:rPr>
                  <w:rFonts w:eastAsiaTheme="minorEastAsia" w:cs="Arial"/>
                  <w:color w:val="000000" w:themeColor="text1"/>
                  <w:szCs w:val="18"/>
                  <w:highlight w:val="green"/>
                  <w:lang w:val="en-US" w:eastAsia="zh-CN"/>
                </w:rPr>
                <w:t>CA_n40B-n257F</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305" w:author="CATT" w:date="2022-03-08T22:02:00Z"/>
                <w:rFonts w:ascii="Arial" w:hAnsi="Arial" w:cs="Arial"/>
                <w:color w:val="000000" w:themeColor="text1"/>
                <w:sz w:val="18"/>
                <w:szCs w:val="18"/>
                <w:highlight w:val="green"/>
                <w:lang w:val="en-US"/>
              </w:rPr>
            </w:pPr>
            <w:ins w:id="3830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307" w:author="CATT" w:date="2022-03-08T22:02:00Z"/>
                <w:rFonts w:ascii="Arial" w:hAnsi="Arial" w:cs="Arial"/>
                <w:color w:val="000000"/>
                <w:sz w:val="18"/>
                <w:szCs w:val="18"/>
                <w:highlight w:val="green"/>
                <w:lang w:val="en-US" w:bidi="ar"/>
              </w:rPr>
            </w:pPr>
            <w:ins w:id="38308"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309" w:author="CATT" w:date="2022-03-08T22:02:00Z"/>
                <w:szCs w:val="18"/>
                <w:highlight w:val="green"/>
                <w:lang w:eastAsia="zh-CN"/>
              </w:rPr>
            </w:pPr>
            <w:ins w:id="38310" w:author="CATT" w:date="2022-03-08T22:02:00Z">
              <w:r w:rsidRPr="006606B1">
                <w:rPr>
                  <w:szCs w:val="18"/>
                  <w:highlight w:val="green"/>
                  <w:lang w:eastAsia="zh-CN"/>
                </w:rPr>
                <w:t>0</w:t>
              </w:r>
            </w:ins>
          </w:p>
        </w:tc>
      </w:tr>
      <w:tr w:rsidR="00866E68" w:rsidRPr="006606B1" w:rsidTr="00D97DB7">
        <w:trPr>
          <w:trHeight w:val="187"/>
          <w:jc w:val="center"/>
          <w:ins w:id="3831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31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31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314" w:author="CATT" w:date="2022-03-08T22:02:00Z"/>
                <w:rFonts w:ascii="Arial" w:hAnsi="Arial" w:cs="Arial"/>
                <w:color w:val="000000" w:themeColor="text1"/>
                <w:sz w:val="18"/>
                <w:szCs w:val="18"/>
                <w:highlight w:val="green"/>
                <w:lang w:val="en-US"/>
              </w:rPr>
            </w:pPr>
            <w:ins w:id="38315"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316" w:author="CATT" w:date="2022-03-08T22:02:00Z"/>
                <w:rFonts w:ascii="Arial" w:hAnsi="Arial" w:cs="Arial"/>
                <w:color w:val="000000"/>
                <w:sz w:val="18"/>
                <w:szCs w:val="18"/>
                <w:highlight w:val="green"/>
                <w:lang w:val="en-US" w:bidi="ar"/>
              </w:rPr>
            </w:pPr>
            <w:ins w:id="38317"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318" w:author="CATT" w:date="2022-03-08T22:02:00Z"/>
                <w:szCs w:val="18"/>
                <w:highlight w:val="green"/>
                <w:lang w:eastAsia="zh-CN"/>
              </w:rPr>
            </w:pPr>
          </w:p>
        </w:tc>
      </w:tr>
      <w:tr w:rsidR="00866E68" w:rsidRPr="006606B1" w:rsidTr="00D97DB7">
        <w:trPr>
          <w:trHeight w:val="187"/>
          <w:jc w:val="center"/>
          <w:ins w:id="3831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32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32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322" w:author="CATT" w:date="2022-03-08T22:02:00Z"/>
                <w:rFonts w:ascii="Arial" w:hAnsi="Arial" w:cs="Arial"/>
                <w:color w:val="000000" w:themeColor="text1"/>
                <w:sz w:val="18"/>
                <w:szCs w:val="18"/>
                <w:highlight w:val="green"/>
                <w:lang w:val="en-US"/>
              </w:rPr>
            </w:pPr>
            <w:ins w:id="3832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324" w:author="CATT" w:date="2022-03-08T22:02:00Z"/>
                <w:rFonts w:ascii="Arial" w:hAnsi="Arial" w:cs="Arial"/>
                <w:color w:val="000000"/>
                <w:sz w:val="18"/>
                <w:szCs w:val="18"/>
                <w:highlight w:val="green"/>
                <w:lang w:val="en-US" w:bidi="ar"/>
              </w:rPr>
            </w:pPr>
            <w:ins w:id="38325" w:author="CATT" w:date="2022-03-08T22:02:00Z">
              <w:r w:rsidRPr="006606B1">
                <w:rPr>
                  <w:rFonts w:ascii="Arial" w:hAnsi="Arial" w:cs="Arial"/>
                  <w:color w:val="000000"/>
                  <w:sz w:val="18"/>
                  <w:szCs w:val="18"/>
                  <w:highlight w:val="green"/>
                  <w:lang w:val="en-US" w:bidi="ar"/>
                </w:rPr>
                <w:t>CA_n257F</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326" w:author="CATT" w:date="2022-03-08T22:02:00Z"/>
                <w:szCs w:val="18"/>
                <w:highlight w:val="green"/>
                <w:lang w:eastAsia="zh-CN"/>
              </w:rPr>
            </w:pPr>
          </w:p>
        </w:tc>
      </w:tr>
      <w:tr w:rsidR="00866E68" w:rsidRPr="006606B1" w:rsidTr="00D97DB7">
        <w:trPr>
          <w:trHeight w:val="187"/>
          <w:jc w:val="center"/>
          <w:ins w:id="3832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328" w:author="CATT" w:date="2022-03-08T22:02:00Z"/>
                <w:szCs w:val="18"/>
                <w:highlight w:val="green"/>
              </w:rPr>
            </w:pPr>
            <w:ins w:id="38329" w:author="CATT" w:date="2022-03-08T22:02:00Z">
              <w:r w:rsidRPr="006606B1">
                <w:rPr>
                  <w:rFonts w:eastAsia="MS Mincho"/>
                  <w:highlight w:val="green"/>
                </w:rPr>
                <w:t>CA_n40B-n78(2A)-n257G</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330" w:author="CATT" w:date="2022-03-08T22:02:00Z"/>
                <w:rFonts w:eastAsiaTheme="minorEastAsia" w:cs="Arial"/>
                <w:color w:val="000000" w:themeColor="text1"/>
                <w:szCs w:val="18"/>
                <w:highlight w:val="green"/>
                <w:lang w:val="en-US" w:eastAsia="zh-CN"/>
              </w:rPr>
            </w:pPr>
            <w:ins w:id="38331"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332" w:author="CATT" w:date="2022-03-08T22:02:00Z"/>
                <w:rFonts w:eastAsiaTheme="minorEastAsia" w:cs="Arial"/>
                <w:color w:val="000000" w:themeColor="text1"/>
                <w:szCs w:val="18"/>
                <w:highlight w:val="green"/>
                <w:lang w:val="en-US" w:eastAsia="zh-CN"/>
              </w:rPr>
            </w:pPr>
            <w:ins w:id="38333"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334" w:author="CATT" w:date="2022-03-08T22:02:00Z"/>
                <w:rFonts w:eastAsiaTheme="minorEastAsia" w:cs="Arial"/>
                <w:color w:val="000000" w:themeColor="text1"/>
                <w:szCs w:val="18"/>
                <w:highlight w:val="green"/>
                <w:lang w:val="en-US" w:eastAsia="zh-CN"/>
              </w:rPr>
            </w:pPr>
            <w:ins w:id="38335"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336" w:author="CATT" w:date="2022-03-08T22:02:00Z"/>
                <w:rFonts w:eastAsiaTheme="minorEastAsia" w:cs="Arial"/>
                <w:color w:val="000000" w:themeColor="text1"/>
                <w:szCs w:val="18"/>
                <w:highlight w:val="green"/>
                <w:lang w:val="en-US" w:eastAsia="zh-CN"/>
              </w:rPr>
            </w:pPr>
            <w:ins w:id="38337"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338" w:author="CATT" w:date="2022-03-08T22:02:00Z"/>
                <w:rFonts w:eastAsiaTheme="minorEastAsia" w:cs="Arial"/>
                <w:color w:val="000000" w:themeColor="text1"/>
                <w:szCs w:val="18"/>
                <w:highlight w:val="green"/>
                <w:lang w:val="en-US" w:eastAsia="zh-CN"/>
              </w:rPr>
            </w:pPr>
            <w:ins w:id="38339"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340" w:author="CATT" w:date="2022-03-08T22:02:00Z"/>
                <w:rFonts w:eastAsiaTheme="minorEastAsia" w:cs="Arial"/>
                <w:color w:val="000000" w:themeColor="text1"/>
                <w:szCs w:val="18"/>
                <w:highlight w:val="green"/>
                <w:lang w:val="en-US" w:eastAsia="zh-CN"/>
              </w:rPr>
            </w:pPr>
            <w:ins w:id="38341"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342" w:author="CATT" w:date="2022-03-08T22:02:00Z"/>
                <w:rFonts w:eastAsiaTheme="minorEastAsia" w:cs="Arial"/>
                <w:color w:val="000000" w:themeColor="text1"/>
                <w:szCs w:val="18"/>
                <w:highlight w:val="green"/>
                <w:lang w:val="en-US" w:eastAsia="zh-CN"/>
              </w:rPr>
            </w:pPr>
            <w:ins w:id="38343"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8344" w:author="CATT" w:date="2022-03-08T22:02:00Z"/>
                <w:rFonts w:eastAsiaTheme="minorEastAsia" w:cs="Arial"/>
                <w:color w:val="000000" w:themeColor="text1"/>
                <w:szCs w:val="18"/>
                <w:highlight w:val="green"/>
                <w:lang w:val="en-US" w:eastAsia="zh-CN"/>
              </w:rPr>
            </w:pPr>
            <w:ins w:id="38345"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346" w:author="CATT" w:date="2022-03-08T22:02:00Z"/>
                <w:rFonts w:eastAsiaTheme="minorEastAsia" w:cs="Arial"/>
                <w:color w:val="000000" w:themeColor="text1"/>
                <w:szCs w:val="18"/>
                <w:highlight w:val="green"/>
                <w:lang w:val="en-US" w:eastAsia="zh-CN"/>
              </w:rPr>
            </w:pPr>
            <w:ins w:id="38347"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348" w:author="CATT" w:date="2022-03-08T22:02:00Z"/>
                <w:rFonts w:eastAsiaTheme="minorEastAsia" w:cs="Arial"/>
                <w:color w:val="000000" w:themeColor="text1"/>
                <w:szCs w:val="18"/>
                <w:highlight w:val="green"/>
                <w:lang w:val="en-US" w:eastAsia="zh-CN"/>
              </w:rPr>
            </w:pPr>
            <w:ins w:id="38349"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350" w:author="CATT" w:date="2022-03-08T22:02:00Z"/>
                <w:rFonts w:eastAsiaTheme="minorEastAsia" w:cs="Arial"/>
                <w:color w:val="000000" w:themeColor="text1"/>
                <w:szCs w:val="18"/>
                <w:highlight w:val="green"/>
                <w:lang w:val="en-US" w:eastAsia="zh-CN"/>
              </w:rPr>
            </w:pPr>
            <w:ins w:id="38351" w:author="CATT" w:date="2022-03-08T22:02:00Z">
              <w:r w:rsidRPr="008128C6">
                <w:rPr>
                  <w:rFonts w:eastAsiaTheme="minorEastAsia" w:cs="Arial"/>
                  <w:color w:val="000000" w:themeColor="text1"/>
                  <w:szCs w:val="18"/>
                  <w:highlight w:val="green"/>
                  <w:lang w:val="en-US" w:eastAsia="zh-CN"/>
                </w:rPr>
                <w:t>CA_n40B-n257F</w:t>
              </w:r>
            </w:ins>
          </w:p>
          <w:p w:rsidR="00866E68" w:rsidRPr="006606B1" w:rsidRDefault="00866E68" w:rsidP="00D97DB7">
            <w:pPr>
              <w:pStyle w:val="TAC"/>
              <w:spacing w:before="0"/>
              <w:rPr>
                <w:ins w:id="38352" w:author="CATT" w:date="2022-03-08T22:02:00Z"/>
                <w:rFonts w:eastAsiaTheme="minorEastAsia" w:cs="Arial"/>
                <w:color w:val="000000" w:themeColor="text1"/>
                <w:szCs w:val="18"/>
                <w:highlight w:val="green"/>
                <w:lang w:val="en-US" w:eastAsia="zh-CN"/>
              </w:rPr>
            </w:pPr>
            <w:ins w:id="38353" w:author="CATT" w:date="2022-03-08T22:02:00Z">
              <w:r w:rsidRPr="008128C6">
                <w:rPr>
                  <w:rFonts w:eastAsiaTheme="minorEastAsia" w:cs="Arial"/>
                  <w:color w:val="000000" w:themeColor="text1"/>
                  <w:szCs w:val="18"/>
                  <w:highlight w:val="green"/>
                  <w:lang w:val="en-US" w:eastAsia="zh-CN"/>
                </w:rPr>
                <w:t>CA_n40B-n257G</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354" w:author="CATT" w:date="2022-03-08T22:02:00Z"/>
                <w:rFonts w:ascii="Arial" w:hAnsi="Arial" w:cs="Arial"/>
                <w:color w:val="000000" w:themeColor="text1"/>
                <w:sz w:val="18"/>
                <w:szCs w:val="18"/>
                <w:highlight w:val="green"/>
                <w:lang w:val="en-US"/>
              </w:rPr>
            </w:pPr>
            <w:ins w:id="38355"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356" w:author="CATT" w:date="2022-03-08T22:02:00Z"/>
                <w:rFonts w:ascii="Arial" w:hAnsi="Arial" w:cs="Arial"/>
                <w:color w:val="000000"/>
                <w:sz w:val="18"/>
                <w:szCs w:val="18"/>
                <w:highlight w:val="green"/>
                <w:lang w:val="en-US" w:bidi="ar"/>
              </w:rPr>
            </w:pPr>
            <w:ins w:id="38357"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358" w:author="CATT" w:date="2022-03-08T22:02:00Z"/>
                <w:szCs w:val="18"/>
                <w:highlight w:val="green"/>
                <w:lang w:eastAsia="zh-CN"/>
              </w:rPr>
            </w:pPr>
            <w:ins w:id="38359" w:author="CATT" w:date="2022-03-08T22:02:00Z">
              <w:r w:rsidRPr="006606B1">
                <w:rPr>
                  <w:szCs w:val="18"/>
                  <w:highlight w:val="green"/>
                  <w:lang w:eastAsia="zh-CN"/>
                </w:rPr>
                <w:t>0</w:t>
              </w:r>
            </w:ins>
          </w:p>
        </w:tc>
      </w:tr>
      <w:tr w:rsidR="00866E68" w:rsidRPr="006606B1" w:rsidTr="00D97DB7">
        <w:trPr>
          <w:trHeight w:val="187"/>
          <w:jc w:val="center"/>
          <w:ins w:id="3836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361"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36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363" w:author="CATT" w:date="2022-03-08T22:02:00Z"/>
                <w:rFonts w:ascii="Arial" w:hAnsi="Arial" w:cs="Arial"/>
                <w:color w:val="000000" w:themeColor="text1"/>
                <w:sz w:val="18"/>
                <w:szCs w:val="18"/>
                <w:highlight w:val="green"/>
                <w:lang w:val="en-US"/>
              </w:rPr>
            </w:pPr>
            <w:ins w:id="38364"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365" w:author="CATT" w:date="2022-03-08T22:02:00Z"/>
                <w:rFonts w:ascii="Arial" w:hAnsi="Arial" w:cs="Arial"/>
                <w:color w:val="000000"/>
                <w:sz w:val="18"/>
                <w:szCs w:val="18"/>
                <w:highlight w:val="green"/>
                <w:lang w:val="en-US" w:bidi="ar"/>
              </w:rPr>
            </w:pPr>
            <w:ins w:id="38366"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367" w:author="CATT" w:date="2022-03-08T22:02:00Z"/>
                <w:szCs w:val="18"/>
                <w:highlight w:val="green"/>
                <w:lang w:eastAsia="zh-CN"/>
              </w:rPr>
            </w:pPr>
          </w:p>
        </w:tc>
      </w:tr>
      <w:tr w:rsidR="00866E68" w:rsidRPr="006606B1" w:rsidTr="00D97DB7">
        <w:trPr>
          <w:trHeight w:val="187"/>
          <w:jc w:val="center"/>
          <w:ins w:id="3836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369"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37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371" w:author="CATT" w:date="2022-03-08T22:02:00Z"/>
                <w:rFonts w:ascii="Arial" w:hAnsi="Arial" w:cs="Arial"/>
                <w:color w:val="000000" w:themeColor="text1"/>
                <w:sz w:val="18"/>
                <w:szCs w:val="18"/>
                <w:highlight w:val="green"/>
                <w:lang w:val="en-US"/>
              </w:rPr>
            </w:pPr>
            <w:ins w:id="38372"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373" w:author="CATT" w:date="2022-03-08T22:02:00Z"/>
                <w:rFonts w:ascii="Arial" w:hAnsi="Arial" w:cs="Arial"/>
                <w:color w:val="000000"/>
                <w:sz w:val="18"/>
                <w:szCs w:val="18"/>
                <w:highlight w:val="green"/>
                <w:lang w:val="en-US" w:bidi="ar"/>
              </w:rPr>
            </w:pPr>
            <w:ins w:id="38374" w:author="CATT" w:date="2022-03-08T22:02:00Z">
              <w:r w:rsidRPr="006606B1">
                <w:rPr>
                  <w:rFonts w:ascii="Arial" w:hAnsi="Arial" w:cs="Arial"/>
                  <w:color w:val="000000"/>
                  <w:sz w:val="18"/>
                  <w:szCs w:val="18"/>
                  <w:highlight w:val="green"/>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375" w:author="CATT" w:date="2022-03-08T22:02:00Z"/>
                <w:szCs w:val="18"/>
                <w:highlight w:val="green"/>
                <w:lang w:eastAsia="zh-CN"/>
              </w:rPr>
            </w:pPr>
          </w:p>
        </w:tc>
      </w:tr>
      <w:tr w:rsidR="00866E68" w:rsidRPr="006606B1" w:rsidTr="00D97DB7">
        <w:trPr>
          <w:trHeight w:val="187"/>
          <w:jc w:val="center"/>
          <w:ins w:id="3837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377" w:author="CATT" w:date="2022-03-08T22:02:00Z"/>
                <w:szCs w:val="18"/>
                <w:highlight w:val="green"/>
              </w:rPr>
            </w:pPr>
            <w:ins w:id="38378" w:author="CATT" w:date="2022-03-08T22:02:00Z">
              <w:r w:rsidRPr="006606B1">
                <w:rPr>
                  <w:rFonts w:eastAsia="MS Mincho"/>
                  <w:highlight w:val="green"/>
                </w:rPr>
                <w:t>CA_n40B-n78(2A)-n257H</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379" w:author="CATT" w:date="2022-03-08T22:02:00Z"/>
                <w:rFonts w:eastAsiaTheme="minorEastAsia" w:cs="Arial"/>
                <w:color w:val="000000" w:themeColor="text1"/>
                <w:szCs w:val="18"/>
                <w:highlight w:val="green"/>
                <w:lang w:val="en-US" w:eastAsia="zh-CN"/>
              </w:rPr>
            </w:pPr>
            <w:ins w:id="38380"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381" w:author="CATT" w:date="2022-03-08T22:02:00Z"/>
                <w:rFonts w:eastAsiaTheme="minorEastAsia" w:cs="Arial"/>
                <w:color w:val="000000" w:themeColor="text1"/>
                <w:szCs w:val="18"/>
                <w:highlight w:val="green"/>
                <w:lang w:val="en-US" w:eastAsia="zh-CN"/>
              </w:rPr>
            </w:pPr>
            <w:ins w:id="38382"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383" w:author="CATT" w:date="2022-03-08T22:02:00Z"/>
                <w:rFonts w:eastAsiaTheme="minorEastAsia" w:cs="Arial"/>
                <w:color w:val="000000" w:themeColor="text1"/>
                <w:szCs w:val="18"/>
                <w:highlight w:val="green"/>
                <w:lang w:val="en-US" w:eastAsia="zh-CN"/>
              </w:rPr>
            </w:pPr>
            <w:ins w:id="38384"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385" w:author="CATT" w:date="2022-03-08T22:02:00Z"/>
                <w:rFonts w:eastAsiaTheme="minorEastAsia" w:cs="Arial"/>
                <w:color w:val="000000" w:themeColor="text1"/>
                <w:szCs w:val="18"/>
                <w:highlight w:val="green"/>
                <w:lang w:val="en-US" w:eastAsia="zh-CN"/>
              </w:rPr>
            </w:pPr>
            <w:ins w:id="38386"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387" w:author="CATT" w:date="2022-03-08T22:02:00Z"/>
                <w:rFonts w:eastAsiaTheme="minorEastAsia" w:cs="Arial"/>
                <w:color w:val="000000" w:themeColor="text1"/>
                <w:szCs w:val="18"/>
                <w:highlight w:val="green"/>
                <w:lang w:val="en-US" w:eastAsia="zh-CN"/>
              </w:rPr>
            </w:pPr>
            <w:ins w:id="38388"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389" w:author="CATT" w:date="2022-03-08T22:02:00Z"/>
                <w:rFonts w:eastAsiaTheme="minorEastAsia" w:cs="Arial"/>
                <w:color w:val="000000" w:themeColor="text1"/>
                <w:szCs w:val="18"/>
                <w:highlight w:val="green"/>
                <w:lang w:val="en-US" w:eastAsia="zh-CN"/>
              </w:rPr>
            </w:pPr>
            <w:ins w:id="38390"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391" w:author="CATT" w:date="2022-03-08T22:02:00Z"/>
                <w:rFonts w:eastAsiaTheme="minorEastAsia" w:cs="Arial"/>
                <w:color w:val="000000" w:themeColor="text1"/>
                <w:szCs w:val="18"/>
                <w:highlight w:val="green"/>
                <w:lang w:val="en-US" w:eastAsia="zh-CN"/>
              </w:rPr>
            </w:pPr>
            <w:ins w:id="38392"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8393" w:author="CATT" w:date="2022-03-08T22:02:00Z"/>
                <w:rFonts w:eastAsiaTheme="minorEastAsia" w:cs="Arial"/>
                <w:color w:val="000000" w:themeColor="text1"/>
                <w:szCs w:val="18"/>
                <w:highlight w:val="green"/>
                <w:lang w:val="en-US" w:eastAsia="zh-CN"/>
              </w:rPr>
            </w:pPr>
            <w:ins w:id="38394" w:author="CATT" w:date="2022-03-08T22:02:00Z">
              <w:r w:rsidRPr="008128C6">
                <w:rPr>
                  <w:rFonts w:eastAsiaTheme="minorEastAsia" w:cs="Arial"/>
                  <w:color w:val="000000" w:themeColor="text1"/>
                  <w:szCs w:val="18"/>
                  <w:highlight w:val="green"/>
                  <w:lang w:val="en-US" w:eastAsia="zh-CN"/>
                </w:rPr>
                <w:t>CA_n78A-n257H</w:t>
              </w:r>
            </w:ins>
          </w:p>
          <w:p w:rsidR="00866E68" w:rsidRPr="008128C6" w:rsidRDefault="00866E68" w:rsidP="00D97DB7">
            <w:pPr>
              <w:pStyle w:val="TAC"/>
              <w:spacing w:before="0"/>
              <w:rPr>
                <w:ins w:id="38395" w:author="CATT" w:date="2022-03-08T22:02:00Z"/>
                <w:rFonts w:eastAsiaTheme="minorEastAsia" w:cs="Arial"/>
                <w:color w:val="000000" w:themeColor="text1"/>
                <w:szCs w:val="18"/>
                <w:highlight w:val="green"/>
                <w:lang w:val="en-US" w:eastAsia="zh-CN"/>
              </w:rPr>
            </w:pPr>
            <w:ins w:id="38396"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397" w:author="CATT" w:date="2022-03-08T22:02:00Z"/>
                <w:rFonts w:eastAsiaTheme="minorEastAsia" w:cs="Arial"/>
                <w:color w:val="000000" w:themeColor="text1"/>
                <w:szCs w:val="18"/>
                <w:highlight w:val="green"/>
                <w:lang w:val="en-US" w:eastAsia="zh-CN"/>
              </w:rPr>
            </w:pPr>
            <w:ins w:id="38398"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399" w:author="CATT" w:date="2022-03-08T22:02:00Z"/>
                <w:rFonts w:eastAsiaTheme="minorEastAsia" w:cs="Arial"/>
                <w:color w:val="000000" w:themeColor="text1"/>
                <w:szCs w:val="18"/>
                <w:highlight w:val="green"/>
                <w:lang w:val="en-US" w:eastAsia="zh-CN"/>
              </w:rPr>
            </w:pPr>
            <w:ins w:id="38400"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401" w:author="CATT" w:date="2022-03-08T22:02:00Z"/>
                <w:rFonts w:eastAsiaTheme="minorEastAsia" w:cs="Arial"/>
                <w:color w:val="000000" w:themeColor="text1"/>
                <w:szCs w:val="18"/>
                <w:highlight w:val="green"/>
                <w:lang w:val="en-US" w:eastAsia="zh-CN"/>
              </w:rPr>
            </w:pPr>
            <w:ins w:id="38402"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8403" w:author="CATT" w:date="2022-03-08T22:02:00Z"/>
                <w:rFonts w:eastAsiaTheme="minorEastAsia" w:cs="Arial"/>
                <w:color w:val="000000" w:themeColor="text1"/>
                <w:szCs w:val="18"/>
                <w:highlight w:val="green"/>
                <w:lang w:val="en-US" w:eastAsia="zh-CN"/>
              </w:rPr>
            </w:pPr>
            <w:ins w:id="38404"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6606B1" w:rsidRDefault="00866E68" w:rsidP="00D97DB7">
            <w:pPr>
              <w:pStyle w:val="TAC"/>
              <w:spacing w:before="0"/>
              <w:rPr>
                <w:ins w:id="38405" w:author="CATT" w:date="2022-03-08T22:02:00Z"/>
                <w:rFonts w:eastAsiaTheme="minorEastAsia" w:cs="Arial"/>
                <w:color w:val="000000" w:themeColor="text1"/>
                <w:szCs w:val="18"/>
                <w:highlight w:val="green"/>
                <w:lang w:val="en-US" w:eastAsia="zh-CN"/>
              </w:rPr>
            </w:pPr>
            <w:ins w:id="38406" w:author="CATT" w:date="2022-03-08T22:02:00Z">
              <w:r w:rsidRPr="008128C6">
                <w:rPr>
                  <w:rFonts w:eastAsiaTheme="minorEastAsia" w:cs="Arial"/>
                  <w:color w:val="000000" w:themeColor="text1"/>
                  <w:szCs w:val="18"/>
                  <w:highlight w:val="green"/>
                  <w:lang w:val="en-US" w:eastAsia="zh-CN"/>
                </w:rPr>
                <w:t>CA_n40B-n257H</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407" w:author="CATT" w:date="2022-03-08T22:02:00Z"/>
                <w:rFonts w:ascii="Arial" w:hAnsi="Arial" w:cs="Arial"/>
                <w:color w:val="000000" w:themeColor="text1"/>
                <w:sz w:val="18"/>
                <w:szCs w:val="18"/>
                <w:highlight w:val="green"/>
                <w:lang w:val="en-US"/>
              </w:rPr>
            </w:pPr>
            <w:ins w:id="3840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409" w:author="CATT" w:date="2022-03-08T22:02:00Z"/>
                <w:rFonts w:ascii="Arial" w:hAnsi="Arial" w:cs="Arial"/>
                <w:color w:val="000000"/>
                <w:sz w:val="18"/>
                <w:szCs w:val="18"/>
                <w:highlight w:val="green"/>
                <w:lang w:val="en-US" w:bidi="ar"/>
              </w:rPr>
            </w:pPr>
            <w:ins w:id="38410"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411" w:author="CATT" w:date="2022-03-08T22:02:00Z"/>
                <w:szCs w:val="18"/>
                <w:highlight w:val="green"/>
                <w:lang w:eastAsia="zh-CN"/>
              </w:rPr>
            </w:pPr>
            <w:ins w:id="38412" w:author="CATT" w:date="2022-03-08T22:02:00Z">
              <w:r w:rsidRPr="006606B1">
                <w:rPr>
                  <w:szCs w:val="18"/>
                  <w:highlight w:val="green"/>
                  <w:lang w:eastAsia="zh-CN"/>
                </w:rPr>
                <w:t>0</w:t>
              </w:r>
            </w:ins>
          </w:p>
        </w:tc>
      </w:tr>
      <w:tr w:rsidR="00866E68" w:rsidRPr="006606B1" w:rsidTr="00D97DB7">
        <w:trPr>
          <w:trHeight w:val="187"/>
          <w:jc w:val="center"/>
          <w:ins w:id="3841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41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41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416" w:author="CATT" w:date="2022-03-08T22:02:00Z"/>
                <w:rFonts w:ascii="Arial" w:hAnsi="Arial" w:cs="Arial"/>
                <w:color w:val="000000" w:themeColor="text1"/>
                <w:sz w:val="18"/>
                <w:szCs w:val="18"/>
                <w:highlight w:val="green"/>
                <w:lang w:val="en-US"/>
              </w:rPr>
            </w:pPr>
            <w:ins w:id="38417"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418" w:author="CATT" w:date="2022-03-08T22:02:00Z"/>
                <w:rFonts w:ascii="Arial" w:hAnsi="Arial" w:cs="Arial"/>
                <w:color w:val="000000"/>
                <w:sz w:val="18"/>
                <w:szCs w:val="18"/>
                <w:highlight w:val="green"/>
                <w:lang w:val="en-US" w:bidi="ar"/>
              </w:rPr>
            </w:pPr>
            <w:ins w:id="38419"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420" w:author="CATT" w:date="2022-03-08T22:02:00Z"/>
                <w:szCs w:val="18"/>
                <w:highlight w:val="green"/>
                <w:lang w:eastAsia="zh-CN"/>
              </w:rPr>
            </w:pPr>
          </w:p>
        </w:tc>
      </w:tr>
      <w:tr w:rsidR="00866E68" w:rsidRPr="006606B1" w:rsidTr="00D97DB7">
        <w:trPr>
          <w:trHeight w:val="187"/>
          <w:jc w:val="center"/>
          <w:ins w:id="3842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42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42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424" w:author="CATT" w:date="2022-03-08T22:02:00Z"/>
                <w:rFonts w:ascii="Arial" w:hAnsi="Arial" w:cs="Arial"/>
                <w:color w:val="000000" w:themeColor="text1"/>
                <w:sz w:val="18"/>
                <w:szCs w:val="18"/>
                <w:highlight w:val="green"/>
                <w:lang w:val="en-US"/>
              </w:rPr>
            </w:pPr>
            <w:ins w:id="3842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426" w:author="CATT" w:date="2022-03-08T22:02:00Z"/>
                <w:rFonts w:ascii="Arial" w:hAnsi="Arial" w:cs="Arial"/>
                <w:color w:val="000000"/>
                <w:sz w:val="18"/>
                <w:szCs w:val="18"/>
                <w:highlight w:val="green"/>
                <w:lang w:val="en-US" w:bidi="ar"/>
              </w:rPr>
            </w:pPr>
            <w:ins w:id="38427" w:author="CATT" w:date="2022-03-08T22:02:00Z">
              <w:r w:rsidRPr="006606B1">
                <w:rPr>
                  <w:rFonts w:ascii="Arial" w:hAnsi="Arial" w:cs="Arial"/>
                  <w:color w:val="000000"/>
                  <w:sz w:val="18"/>
                  <w:szCs w:val="18"/>
                  <w:highlight w:val="green"/>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428" w:author="CATT" w:date="2022-03-08T22:02:00Z"/>
                <w:szCs w:val="18"/>
                <w:highlight w:val="green"/>
                <w:lang w:eastAsia="zh-CN"/>
              </w:rPr>
            </w:pPr>
          </w:p>
        </w:tc>
      </w:tr>
      <w:tr w:rsidR="00866E68" w:rsidRPr="006606B1" w:rsidTr="00D97DB7">
        <w:trPr>
          <w:trHeight w:val="187"/>
          <w:jc w:val="center"/>
          <w:ins w:id="3842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430" w:author="CATT" w:date="2022-03-08T22:02:00Z"/>
                <w:szCs w:val="18"/>
                <w:highlight w:val="green"/>
              </w:rPr>
            </w:pPr>
            <w:ins w:id="38431" w:author="CATT" w:date="2022-03-08T22:02:00Z">
              <w:r w:rsidRPr="006606B1">
                <w:rPr>
                  <w:rFonts w:eastAsia="MS Mincho"/>
                  <w:highlight w:val="green"/>
                </w:rPr>
                <w:t>CA_n40B-n78(2A)-n257I</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432" w:author="CATT" w:date="2022-03-08T22:02:00Z"/>
                <w:rFonts w:eastAsiaTheme="minorEastAsia" w:cs="Arial"/>
                <w:color w:val="000000" w:themeColor="text1"/>
                <w:szCs w:val="18"/>
                <w:highlight w:val="green"/>
                <w:lang w:val="en-US" w:eastAsia="zh-CN"/>
              </w:rPr>
            </w:pPr>
            <w:ins w:id="38433"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434" w:author="CATT" w:date="2022-03-08T22:02:00Z"/>
                <w:rFonts w:eastAsiaTheme="minorEastAsia" w:cs="Arial"/>
                <w:color w:val="000000" w:themeColor="text1"/>
                <w:szCs w:val="18"/>
                <w:highlight w:val="green"/>
                <w:lang w:val="en-US" w:eastAsia="zh-CN"/>
              </w:rPr>
            </w:pPr>
            <w:ins w:id="38435"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436" w:author="CATT" w:date="2022-03-08T22:02:00Z"/>
                <w:rFonts w:eastAsiaTheme="minorEastAsia" w:cs="Arial"/>
                <w:color w:val="000000" w:themeColor="text1"/>
                <w:szCs w:val="18"/>
                <w:highlight w:val="green"/>
                <w:lang w:val="en-US" w:eastAsia="zh-CN"/>
              </w:rPr>
            </w:pPr>
            <w:ins w:id="38437"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438" w:author="CATT" w:date="2022-03-08T22:02:00Z"/>
                <w:rFonts w:eastAsiaTheme="minorEastAsia" w:cs="Arial"/>
                <w:color w:val="000000" w:themeColor="text1"/>
                <w:szCs w:val="18"/>
                <w:highlight w:val="green"/>
                <w:lang w:val="en-US" w:eastAsia="zh-CN"/>
              </w:rPr>
            </w:pPr>
            <w:ins w:id="38439"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440" w:author="CATT" w:date="2022-03-08T22:02:00Z"/>
                <w:rFonts w:eastAsiaTheme="minorEastAsia" w:cs="Arial"/>
                <w:color w:val="000000" w:themeColor="text1"/>
                <w:szCs w:val="18"/>
                <w:highlight w:val="green"/>
                <w:lang w:val="en-US" w:eastAsia="zh-CN"/>
              </w:rPr>
            </w:pPr>
            <w:ins w:id="38441"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442" w:author="CATT" w:date="2022-03-08T22:02:00Z"/>
                <w:rFonts w:eastAsiaTheme="minorEastAsia" w:cs="Arial"/>
                <w:color w:val="000000" w:themeColor="text1"/>
                <w:szCs w:val="18"/>
                <w:highlight w:val="green"/>
                <w:lang w:val="en-US" w:eastAsia="zh-CN"/>
              </w:rPr>
            </w:pPr>
            <w:ins w:id="38443"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444" w:author="CATT" w:date="2022-03-08T22:02:00Z"/>
                <w:rFonts w:eastAsiaTheme="minorEastAsia" w:cs="Arial"/>
                <w:color w:val="000000" w:themeColor="text1"/>
                <w:szCs w:val="18"/>
                <w:highlight w:val="green"/>
                <w:lang w:val="en-US" w:eastAsia="zh-CN"/>
              </w:rPr>
            </w:pPr>
            <w:ins w:id="38445"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8446" w:author="CATT" w:date="2022-03-08T22:02:00Z"/>
                <w:rFonts w:eastAsiaTheme="minorEastAsia" w:cs="Arial"/>
                <w:color w:val="000000" w:themeColor="text1"/>
                <w:szCs w:val="18"/>
                <w:highlight w:val="green"/>
                <w:lang w:val="en-US" w:eastAsia="zh-CN"/>
              </w:rPr>
            </w:pPr>
            <w:ins w:id="38447"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8448" w:author="CATT" w:date="2022-03-08T22:02:00Z"/>
                <w:rFonts w:eastAsiaTheme="minorEastAsia" w:cs="Arial"/>
                <w:color w:val="000000" w:themeColor="text1"/>
                <w:szCs w:val="18"/>
                <w:highlight w:val="green"/>
                <w:lang w:val="en-US" w:eastAsia="zh-CN"/>
              </w:rPr>
            </w:pPr>
            <w:ins w:id="38449"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8450" w:author="CATT" w:date="2022-03-08T22:02:00Z"/>
                <w:rFonts w:eastAsiaTheme="minorEastAsia" w:cs="Arial"/>
                <w:color w:val="000000" w:themeColor="text1"/>
                <w:szCs w:val="18"/>
                <w:highlight w:val="green"/>
                <w:lang w:val="en-US" w:eastAsia="zh-CN"/>
              </w:rPr>
            </w:pPr>
            <w:ins w:id="38451"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452" w:author="CATT" w:date="2022-03-08T22:02:00Z"/>
                <w:rFonts w:eastAsiaTheme="minorEastAsia" w:cs="Arial"/>
                <w:color w:val="000000" w:themeColor="text1"/>
                <w:szCs w:val="18"/>
                <w:highlight w:val="green"/>
                <w:lang w:val="en-US" w:eastAsia="zh-CN"/>
              </w:rPr>
            </w:pPr>
            <w:ins w:id="38453"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454" w:author="CATT" w:date="2022-03-08T22:02:00Z"/>
                <w:rFonts w:eastAsiaTheme="minorEastAsia" w:cs="Arial"/>
                <w:color w:val="000000" w:themeColor="text1"/>
                <w:szCs w:val="18"/>
                <w:highlight w:val="green"/>
                <w:lang w:val="en-US" w:eastAsia="zh-CN"/>
              </w:rPr>
            </w:pPr>
            <w:ins w:id="38455"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456" w:author="CATT" w:date="2022-03-08T22:02:00Z"/>
                <w:rFonts w:eastAsiaTheme="minorEastAsia" w:cs="Arial"/>
                <w:color w:val="000000" w:themeColor="text1"/>
                <w:szCs w:val="18"/>
                <w:highlight w:val="green"/>
                <w:lang w:val="en-US" w:eastAsia="zh-CN"/>
              </w:rPr>
            </w:pPr>
            <w:ins w:id="38457"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8458" w:author="CATT" w:date="2022-03-08T22:02:00Z"/>
                <w:rFonts w:eastAsiaTheme="minorEastAsia" w:cs="Arial"/>
                <w:color w:val="000000" w:themeColor="text1"/>
                <w:szCs w:val="18"/>
                <w:highlight w:val="green"/>
                <w:lang w:val="en-US" w:eastAsia="zh-CN"/>
              </w:rPr>
            </w:pPr>
            <w:ins w:id="38459"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8460" w:author="CATT" w:date="2022-03-08T22:02:00Z"/>
                <w:rFonts w:eastAsiaTheme="minorEastAsia" w:cs="Arial"/>
                <w:color w:val="000000" w:themeColor="text1"/>
                <w:szCs w:val="18"/>
                <w:highlight w:val="green"/>
                <w:lang w:val="en-US" w:eastAsia="zh-CN"/>
              </w:rPr>
            </w:pPr>
            <w:ins w:id="38461"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6606B1" w:rsidRDefault="00866E68" w:rsidP="00D97DB7">
            <w:pPr>
              <w:pStyle w:val="TAC"/>
              <w:spacing w:before="0"/>
              <w:rPr>
                <w:ins w:id="38462" w:author="CATT" w:date="2022-03-08T22:02:00Z"/>
                <w:rFonts w:eastAsiaTheme="minorEastAsia" w:cs="Arial"/>
                <w:color w:val="000000" w:themeColor="text1"/>
                <w:szCs w:val="18"/>
                <w:highlight w:val="green"/>
                <w:lang w:val="en-US" w:eastAsia="zh-CN"/>
              </w:rPr>
            </w:pPr>
            <w:ins w:id="38463" w:author="CATT" w:date="2022-03-08T22:02:00Z">
              <w:r w:rsidRPr="008128C6">
                <w:rPr>
                  <w:rFonts w:eastAsiaTheme="minorEastAsia" w:cs="Arial"/>
                  <w:color w:val="000000" w:themeColor="text1"/>
                  <w:szCs w:val="18"/>
                  <w:highlight w:val="green"/>
                  <w:lang w:val="en-US" w:eastAsia="zh-CN"/>
                </w:rPr>
                <w:t>CA_n40B-n257I</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464" w:author="CATT" w:date="2022-03-08T22:02:00Z"/>
                <w:rFonts w:ascii="Arial" w:hAnsi="Arial" w:cs="Arial"/>
                <w:color w:val="000000" w:themeColor="text1"/>
                <w:sz w:val="18"/>
                <w:szCs w:val="18"/>
                <w:highlight w:val="green"/>
                <w:lang w:val="en-US"/>
              </w:rPr>
            </w:pPr>
            <w:ins w:id="38465"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466" w:author="CATT" w:date="2022-03-08T22:02:00Z"/>
                <w:rFonts w:ascii="Arial" w:hAnsi="Arial" w:cs="Arial"/>
                <w:color w:val="000000"/>
                <w:sz w:val="18"/>
                <w:szCs w:val="18"/>
                <w:highlight w:val="green"/>
                <w:lang w:val="en-US" w:bidi="ar"/>
              </w:rPr>
            </w:pPr>
            <w:ins w:id="38467"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468" w:author="CATT" w:date="2022-03-08T22:02:00Z"/>
                <w:szCs w:val="18"/>
                <w:highlight w:val="green"/>
                <w:lang w:eastAsia="zh-CN"/>
              </w:rPr>
            </w:pPr>
            <w:ins w:id="38469" w:author="CATT" w:date="2022-03-08T22:02:00Z">
              <w:r w:rsidRPr="006606B1">
                <w:rPr>
                  <w:szCs w:val="18"/>
                  <w:highlight w:val="green"/>
                  <w:lang w:eastAsia="zh-CN"/>
                </w:rPr>
                <w:t>0</w:t>
              </w:r>
            </w:ins>
          </w:p>
        </w:tc>
      </w:tr>
      <w:tr w:rsidR="00866E68" w:rsidRPr="006606B1" w:rsidTr="00D97DB7">
        <w:trPr>
          <w:trHeight w:val="187"/>
          <w:jc w:val="center"/>
          <w:ins w:id="3847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471"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472"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473" w:author="CATT" w:date="2022-03-08T22:02:00Z"/>
                <w:rFonts w:ascii="Arial" w:hAnsi="Arial" w:cs="Arial"/>
                <w:color w:val="000000" w:themeColor="text1"/>
                <w:sz w:val="18"/>
                <w:szCs w:val="18"/>
                <w:highlight w:val="green"/>
                <w:lang w:val="en-US"/>
              </w:rPr>
            </w:pPr>
            <w:ins w:id="38474"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475" w:author="CATT" w:date="2022-03-08T22:02:00Z"/>
                <w:rFonts w:ascii="Arial" w:hAnsi="Arial" w:cs="Arial"/>
                <w:color w:val="000000"/>
                <w:sz w:val="18"/>
                <w:szCs w:val="18"/>
                <w:highlight w:val="green"/>
                <w:lang w:val="en-US" w:bidi="ar"/>
              </w:rPr>
            </w:pPr>
            <w:ins w:id="38476"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477" w:author="CATT" w:date="2022-03-08T22:02:00Z"/>
                <w:szCs w:val="18"/>
                <w:highlight w:val="green"/>
                <w:lang w:eastAsia="zh-CN"/>
              </w:rPr>
            </w:pPr>
          </w:p>
        </w:tc>
      </w:tr>
      <w:tr w:rsidR="00866E68" w:rsidRPr="006606B1" w:rsidTr="00D97DB7">
        <w:trPr>
          <w:trHeight w:val="187"/>
          <w:jc w:val="center"/>
          <w:ins w:id="3847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479"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48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481" w:author="CATT" w:date="2022-03-08T22:02:00Z"/>
                <w:rFonts w:ascii="Arial" w:hAnsi="Arial" w:cs="Arial"/>
                <w:color w:val="000000" w:themeColor="text1"/>
                <w:sz w:val="18"/>
                <w:szCs w:val="18"/>
                <w:highlight w:val="green"/>
                <w:lang w:val="en-US"/>
              </w:rPr>
            </w:pPr>
            <w:ins w:id="38482"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483" w:author="CATT" w:date="2022-03-08T22:02:00Z"/>
                <w:rFonts w:ascii="Arial" w:hAnsi="Arial" w:cs="Arial"/>
                <w:color w:val="000000"/>
                <w:sz w:val="18"/>
                <w:szCs w:val="18"/>
                <w:highlight w:val="green"/>
                <w:lang w:val="en-US" w:bidi="ar"/>
              </w:rPr>
            </w:pPr>
            <w:ins w:id="38484" w:author="CATT" w:date="2022-03-08T22:02:00Z">
              <w:r w:rsidRPr="006606B1">
                <w:rPr>
                  <w:rFonts w:ascii="Arial" w:hAnsi="Arial" w:cs="Arial"/>
                  <w:color w:val="000000"/>
                  <w:sz w:val="18"/>
                  <w:szCs w:val="18"/>
                  <w:highlight w:val="green"/>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485" w:author="CATT" w:date="2022-03-08T22:02:00Z"/>
                <w:szCs w:val="18"/>
                <w:highlight w:val="green"/>
                <w:lang w:eastAsia="zh-CN"/>
              </w:rPr>
            </w:pPr>
          </w:p>
        </w:tc>
      </w:tr>
      <w:tr w:rsidR="00866E68" w:rsidRPr="006606B1" w:rsidTr="00D97DB7">
        <w:trPr>
          <w:trHeight w:val="187"/>
          <w:jc w:val="center"/>
          <w:ins w:id="3848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487" w:author="CATT" w:date="2022-03-08T22:02:00Z"/>
                <w:szCs w:val="18"/>
                <w:highlight w:val="green"/>
              </w:rPr>
            </w:pPr>
            <w:ins w:id="38488" w:author="CATT" w:date="2022-03-08T22:02:00Z">
              <w:r w:rsidRPr="006606B1">
                <w:rPr>
                  <w:rFonts w:eastAsia="MS Mincho"/>
                  <w:highlight w:val="green"/>
                </w:rPr>
                <w:t>CA_n40B-n78(2A)-n257J</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489" w:author="CATT" w:date="2022-03-08T22:02:00Z"/>
                <w:rFonts w:eastAsiaTheme="minorEastAsia" w:cs="Arial"/>
                <w:color w:val="000000" w:themeColor="text1"/>
                <w:szCs w:val="18"/>
                <w:highlight w:val="green"/>
                <w:lang w:val="en-US" w:eastAsia="zh-CN"/>
              </w:rPr>
            </w:pPr>
            <w:ins w:id="38490"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491" w:author="CATT" w:date="2022-03-08T22:02:00Z"/>
                <w:rFonts w:eastAsiaTheme="minorEastAsia" w:cs="Arial"/>
                <w:color w:val="000000" w:themeColor="text1"/>
                <w:szCs w:val="18"/>
                <w:highlight w:val="green"/>
                <w:lang w:val="en-US" w:eastAsia="zh-CN"/>
              </w:rPr>
            </w:pPr>
            <w:ins w:id="38492"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493" w:author="CATT" w:date="2022-03-08T22:02:00Z"/>
                <w:rFonts w:eastAsiaTheme="minorEastAsia" w:cs="Arial"/>
                <w:color w:val="000000" w:themeColor="text1"/>
                <w:szCs w:val="18"/>
                <w:highlight w:val="green"/>
                <w:lang w:val="en-US" w:eastAsia="zh-CN"/>
              </w:rPr>
            </w:pPr>
            <w:ins w:id="38494"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495" w:author="CATT" w:date="2022-03-08T22:02:00Z"/>
                <w:rFonts w:eastAsiaTheme="minorEastAsia" w:cs="Arial"/>
                <w:color w:val="000000" w:themeColor="text1"/>
                <w:szCs w:val="18"/>
                <w:highlight w:val="green"/>
                <w:lang w:val="en-US" w:eastAsia="zh-CN"/>
              </w:rPr>
            </w:pPr>
            <w:ins w:id="38496"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497" w:author="CATT" w:date="2022-03-08T22:02:00Z"/>
                <w:rFonts w:eastAsiaTheme="minorEastAsia" w:cs="Arial"/>
                <w:color w:val="000000" w:themeColor="text1"/>
                <w:szCs w:val="18"/>
                <w:highlight w:val="green"/>
                <w:lang w:val="en-US" w:eastAsia="zh-CN"/>
              </w:rPr>
            </w:pPr>
            <w:ins w:id="38498"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499" w:author="CATT" w:date="2022-03-08T22:02:00Z"/>
                <w:rFonts w:eastAsiaTheme="minorEastAsia" w:cs="Arial"/>
                <w:color w:val="000000" w:themeColor="text1"/>
                <w:szCs w:val="18"/>
                <w:highlight w:val="green"/>
                <w:lang w:val="en-US" w:eastAsia="zh-CN"/>
              </w:rPr>
            </w:pPr>
            <w:ins w:id="38500"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501" w:author="CATT" w:date="2022-03-08T22:02:00Z"/>
                <w:rFonts w:eastAsiaTheme="minorEastAsia" w:cs="Arial"/>
                <w:color w:val="000000" w:themeColor="text1"/>
                <w:szCs w:val="18"/>
                <w:highlight w:val="green"/>
                <w:lang w:val="en-US" w:eastAsia="zh-CN"/>
              </w:rPr>
            </w:pPr>
            <w:ins w:id="38502"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8503" w:author="CATT" w:date="2022-03-08T22:02:00Z"/>
                <w:rFonts w:eastAsiaTheme="minorEastAsia" w:cs="Arial"/>
                <w:color w:val="000000" w:themeColor="text1"/>
                <w:szCs w:val="18"/>
                <w:highlight w:val="green"/>
                <w:lang w:val="en-US" w:eastAsia="zh-CN"/>
              </w:rPr>
            </w:pPr>
            <w:ins w:id="38504"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8505" w:author="CATT" w:date="2022-03-08T22:02:00Z"/>
                <w:rFonts w:eastAsiaTheme="minorEastAsia" w:cs="Arial"/>
                <w:color w:val="000000" w:themeColor="text1"/>
                <w:szCs w:val="18"/>
                <w:highlight w:val="green"/>
                <w:lang w:val="en-US" w:eastAsia="zh-CN"/>
              </w:rPr>
            </w:pPr>
            <w:ins w:id="38506"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8507" w:author="CATT" w:date="2022-03-08T22:02:00Z"/>
                <w:rFonts w:eastAsiaTheme="minorEastAsia" w:cs="Arial"/>
                <w:color w:val="000000" w:themeColor="text1"/>
                <w:szCs w:val="18"/>
                <w:highlight w:val="green"/>
                <w:lang w:val="en-US" w:eastAsia="zh-CN"/>
              </w:rPr>
            </w:pPr>
            <w:ins w:id="38508" w:author="CATT" w:date="2022-03-08T22:02:00Z">
              <w:r w:rsidRPr="008128C6">
                <w:rPr>
                  <w:rFonts w:eastAsiaTheme="minorEastAsia" w:cs="Arial"/>
                  <w:color w:val="000000" w:themeColor="text1"/>
                  <w:szCs w:val="18"/>
                  <w:highlight w:val="green"/>
                  <w:lang w:val="en-US" w:eastAsia="zh-CN"/>
                </w:rPr>
                <w:t>CA_n78A-N257J</w:t>
              </w:r>
            </w:ins>
          </w:p>
          <w:p w:rsidR="00866E68" w:rsidRPr="008128C6" w:rsidRDefault="00866E68" w:rsidP="00D97DB7">
            <w:pPr>
              <w:pStyle w:val="TAC"/>
              <w:spacing w:before="0"/>
              <w:rPr>
                <w:ins w:id="38509" w:author="CATT" w:date="2022-03-08T22:02:00Z"/>
                <w:rFonts w:eastAsiaTheme="minorEastAsia" w:cs="Arial"/>
                <w:color w:val="000000" w:themeColor="text1"/>
                <w:szCs w:val="18"/>
                <w:highlight w:val="green"/>
                <w:lang w:val="en-US" w:eastAsia="zh-CN"/>
              </w:rPr>
            </w:pPr>
            <w:ins w:id="38510"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511" w:author="CATT" w:date="2022-03-08T22:02:00Z"/>
                <w:rFonts w:eastAsiaTheme="minorEastAsia" w:cs="Arial"/>
                <w:color w:val="000000" w:themeColor="text1"/>
                <w:szCs w:val="18"/>
                <w:highlight w:val="green"/>
                <w:lang w:val="en-US" w:eastAsia="zh-CN"/>
              </w:rPr>
            </w:pPr>
            <w:ins w:id="38512"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513" w:author="CATT" w:date="2022-03-08T22:02:00Z"/>
                <w:rFonts w:eastAsiaTheme="minorEastAsia" w:cs="Arial"/>
                <w:color w:val="000000" w:themeColor="text1"/>
                <w:szCs w:val="18"/>
                <w:highlight w:val="green"/>
                <w:lang w:val="en-US" w:eastAsia="zh-CN"/>
              </w:rPr>
            </w:pPr>
            <w:ins w:id="38514"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515" w:author="CATT" w:date="2022-03-08T22:02:00Z"/>
                <w:rFonts w:eastAsiaTheme="minorEastAsia" w:cs="Arial"/>
                <w:color w:val="000000" w:themeColor="text1"/>
                <w:szCs w:val="18"/>
                <w:highlight w:val="green"/>
                <w:lang w:val="en-US" w:eastAsia="zh-CN"/>
              </w:rPr>
            </w:pPr>
            <w:ins w:id="38516"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8517" w:author="CATT" w:date="2022-03-08T22:02:00Z"/>
                <w:rFonts w:eastAsiaTheme="minorEastAsia" w:cs="Arial"/>
                <w:color w:val="000000" w:themeColor="text1"/>
                <w:szCs w:val="18"/>
                <w:highlight w:val="green"/>
                <w:lang w:val="en-US" w:eastAsia="zh-CN"/>
              </w:rPr>
            </w:pPr>
            <w:ins w:id="38518"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8519" w:author="CATT" w:date="2022-03-08T22:02:00Z"/>
                <w:rFonts w:eastAsiaTheme="minorEastAsia" w:cs="Arial"/>
                <w:color w:val="000000" w:themeColor="text1"/>
                <w:szCs w:val="18"/>
                <w:highlight w:val="green"/>
                <w:lang w:val="en-US" w:eastAsia="zh-CN"/>
              </w:rPr>
            </w:pPr>
            <w:ins w:id="38520"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8521" w:author="CATT" w:date="2022-03-08T22:02:00Z"/>
                <w:rFonts w:eastAsiaTheme="minorEastAsia" w:cs="Arial"/>
                <w:color w:val="000000" w:themeColor="text1"/>
                <w:szCs w:val="18"/>
                <w:highlight w:val="green"/>
                <w:lang w:val="en-US" w:eastAsia="zh-CN"/>
              </w:rPr>
            </w:pPr>
            <w:ins w:id="38522"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6606B1" w:rsidRDefault="00866E68" w:rsidP="00D97DB7">
            <w:pPr>
              <w:pStyle w:val="TAC"/>
              <w:spacing w:before="0"/>
              <w:rPr>
                <w:ins w:id="38523" w:author="CATT" w:date="2022-03-08T22:02:00Z"/>
                <w:rFonts w:eastAsiaTheme="minorEastAsia" w:cs="Arial"/>
                <w:color w:val="000000" w:themeColor="text1"/>
                <w:szCs w:val="18"/>
                <w:highlight w:val="green"/>
                <w:lang w:val="en-US" w:eastAsia="zh-CN"/>
              </w:rPr>
            </w:pPr>
            <w:ins w:id="38524" w:author="CATT" w:date="2022-03-08T22:02:00Z">
              <w:r w:rsidRPr="006606B1">
                <w:rPr>
                  <w:rFonts w:eastAsiaTheme="minorEastAsia" w:cs="Arial"/>
                  <w:color w:val="000000" w:themeColor="text1"/>
                  <w:szCs w:val="18"/>
                  <w:highlight w:val="green"/>
                  <w:lang w:val="en-US" w:eastAsia="zh-CN"/>
                </w:rPr>
                <w:t>CA_n40B-</w:t>
              </w:r>
              <w:r w:rsidRPr="006606B1">
                <w:rPr>
                  <w:rFonts w:eastAsiaTheme="minorEastAsia" w:cs="Arial" w:hint="eastAsia"/>
                  <w:color w:val="000000" w:themeColor="text1"/>
                  <w:szCs w:val="18"/>
                  <w:highlight w:val="green"/>
                  <w:lang w:val="en-US" w:eastAsia="zh-CN"/>
                </w:rPr>
                <w:t>n</w:t>
              </w:r>
              <w:r w:rsidRPr="008128C6">
                <w:rPr>
                  <w:rFonts w:eastAsiaTheme="minorEastAsia" w:cs="Arial"/>
                  <w:color w:val="000000" w:themeColor="text1"/>
                  <w:szCs w:val="18"/>
                  <w:highlight w:val="green"/>
                  <w:lang w:val="en-US" w:eastAsia="zh-CN"/>
                </w:rPr>
                <w:t>257J</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525" w:author="CATT" w:date="2022-03-08T22:02:00Z"/>
                <w:rFonts w:ascii="Arial" w:hAnsi="Arial" w:cs="Arial"/>
                <w:color w:val="000000" w:themeColor="text1"/>
                <w:sz w:val="18"/>
                <w:szCs w:val="18"/>
                <w:highlight w:val="green"/>
                <w:lang w:val="en-US"/>
              </w:rPr>
            </w:pPr>
            <w:ins w:id="3852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527" w:author="CATT" w:date="2022-03-08T22:02:00Z"/>
                <w:rFonts w:ascii="Arial" w:hAnsi="Arial" w:cs="Arial"/>
                <w:color w:val="000000"/>
                <w:sz w:val="18"/>
                <w:szCs w:val="18"/>
                <w:highlight w:val="green"/>
                <w:lang w:val="en-US" w:bidi="ar"/>
              </w:rPr>
            </w:pPr>
            <w:ins w:id="38528"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529" w:author="CATT" w:date="2022-03-08T22:02:00Z"/>
                <w:szCs w:val="18"/>
                <w:highlight w:val="green"/>
                <w:lang w:eastAsia="zh-CN"/>
              </w:rPr>
            </w:pPr>
            <w:ins w:id="38530" w:author="CATT" w:date="2022-03-08T22:02:00Z">
              <w:r w:rsidRPr="006606B1">
                <w:rPr>
                  <w:szCs w:val="18"/>
                  <w:highlight w:val="green"/>
                  <w:lang w:eastAsia="zh-CN"/>
                </w:rPr>
                <w:t>0</w:t>
              </w:r>
            </w:ins>
          </w:p>
        </w:tc>
      </w:tr>
      <w:tr w:rsidR="00866E68" w:rsidRPr="006606B1" w:rsidTr="00D97DB7">
        <w:trPr>
          <w:trHeight w:val="187"/>
          <w:jc w:val="center"/>
          <w:ins w:id="3853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53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53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534" w:author="CATT" w:date="2022-03-08T22:02:00Z"/>
                <w:rFonts w:ascii="Arial" w:hAnsi="Arial" w:cs="Arial"/>
                <w:color w:val="000000" w:themeColor="text1"/>
                <w:sz w:val="18"/>
                <w:szCs w:val="18"/>
                <w:highlight w:val="green"/>
                <w:lang w:val="en-US"/>
              </w:rPr>
            </w:pPr>
            <w:ins w:id="38535"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536" w:author="CATT" w:date="2022-03-08T22:02:00Z"/>
                <w:rFonts w:ascii="Arial" w:hAnsi="Arial" w:cs="Arial"/>
                <w:color w:val="000000"/>
                <w:sz w:val="18"/>
                <w:szCs w:val="18"/>
                <w:highlight w:val="green"/>
                <w:lang w:val="en-US" w:bidi="ar"/>
              </w:rPr>
            </w:pPr>
            <w:ins w:id="38537"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538" w:author="CATT" w:date="2022-03-08T22:02:00Z"/>
                <w:szCs w:val="18"/>
                <w:highlight w:val="green"/>
                <w:lang w:eastAsia="zh-CN"/>
              </w:rPr>
            </w:pPr>
          </w:p>
        </w:tc>
      </w:tr>
      <w:tr w:rsidR="00866E68" w:rsidRPr="006606B1" w:rsidTr="00D97DB7">
        <w:trPr>
          <w:trHeight w:val="187"/>
          <w:jc w:val="center"/>
          <w:ins w:id="3853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54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54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542" w:author="CATT" w:date="2022-03-08T22:02:00Z"/>
                <w:rFonts w:ascii="Arial" w:hAnsi="Arial" w:cs="Arial"/>
                <w:color w:val="000000" w:themeColor="text1"/>
                <w:sz w:val="18"/>
                <w:szCs w:val="18"/>
                <w:highlight w:val="green"/>
                <w:lang w:val="en-US"/>
              </w:rPr>
            </w:pPr>
            <w:ins w:id="3854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544" w:author="CATT" w:date="2022-03-08T22:02:00Z"/>
                <w:rFonts w:ascii="Arial" w:hAnsi="Arial" w:cs="Arial"/>
                <w:color w:val="000000"/>
                <w:sz w:val="18"/>
                <w:szCs w:val="18"/>
                <w:highlight w:val="green"/>
                <w:lang w:val="en-US" w:bidi="ar"/>
              </w:rPr>
            </w:pPr>
            <w:ins w:id="38545" w:author="CATT" w:date="2022-03-08T22:02:00Z">
              <w:r w:rsidRPr="006606B1">
                <w:rPr>
                  <w:rFonts w:ascii="Arial" w:hAnsi="Arial" w:cs="Arial"/>
                  <w:color w:val="000000"/>
                  <w:sz w:val="18"/>
                  <w:szCs w:val="18"/>
                  <w:highlight w:val="green"/>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546" w:author="CATT" w:date="2022-03-08T22:02:00Z"/>
                <w:szCs w:val="18"/>
                <w:highlight w:val="green"/>
                <w:lang w:eastAsia="zh-CN"/>
              </w:rPr>
            </w:pPr>
          </w:p>
        </w:tc>
      </w:tr>
      <w:tr w:rsidR="00866E68" w:rsidRPr="006606B1" w:rsidTr="00D97DB7">
        <w:trPr>
          <w:trHeight w:val="187"/>
          <w:jc w:val="center"/>
          <w:ins w:id="3854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548" w:author="CATT" w:date="2022-03-08T22:02:00Z"/>
                <w:szCs w:val="18"/>
                <w:highlight w:val="green"/>
              </w:rPr>
            </w:pPr>
            <w:ins w:id="38549" w:author="CATT" w:date="2022-03-08T22:02:00Z">
              <w:r w:rsidRPr="006606B1">
                <w:rPr>
                  <w:rFonts w:eastAsia="MS Mincho"/>
                  <w:highlight w:val="green"/>
                </w:rPr>
                <w:t>CA_n40B-n78(2A)-n257K</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550" w:author="CATT" w:date="2022-03-08T22:02:00Z"/>
                <w:rFonts w:eastAsiaTheme="minorEastAsia" w:cs="Arial"/>
                <w:color w:val="000000" w:themeColor="text1"/>
                <w:szCs w:val="18"/>
                <w:highlight w:val="green"/>
                <w:lang w:val="en-US" w:eastAsia="zh-CN"/>
              </w:rPr>
            </w:pPr>
            <w:ins w:id="38551"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552" w:author="CATT" w:date="2022-03-08T22:02:00Z"/>
                <w:rFonts w:eastAsiaTheme="minorEastAsia" w:cs="Arial"/>
                <w:color w:val="000000" w:themeColor="text1"/>
                <w:szCs w:val="18"/>
                <w:highlight w:val="green"/>
                <w:lang w:val="en-US" w:eastAsia="zh-CN"/>
              </w:rPr>
            </w:pPr>
            <w:ins w:id="38553"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554" w:author="CATT" w:date="2022-03-08T22:02:00Z"/>
                <w:rFonts w:eastAsiaTheme="minorEastAsia" w:cs="Arial"/>
                <w:color w:val="000000" w:themeColor="text1"/>
                <w:szCs w:val="18"/>
                <w:highlight w:val="green"/>
                <w:lang w:val="en-US" w:eastAsia="zh-CN"/>
              </w:rPr>
            </w:pPr>
            <w:ins w:id="38555"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556" w:author="CATT" w:date="2022-03-08T22:02:00Z"/>
                <w:rFonts w:eastAsiaTheme="minorEastAsia" w:cs="Arial"/>
                <w:color w:val="000000" w:themeColor="text1"/>
                <w:szCs w:val="18"/>
                <w:highlight w:val="green"/>
                <w:lang w:val="en-US" w:eastAsia="zh-CN"/>
              </w:rPr>
            </w:pPr>
            <w:ins w:id="38557"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558" w:author="CATT" w:date="2022-03-08T22:02:00Z"/>
                <w:rFonts w:eastAsiaTheme="minorEastAsia" w:cs="Arial"/>
                <w:color w:val="000000" w:themeColor="text1"/>
                <w:szCs w:val="18"/>
                <w:highlight w:val="green"/>
                <w:lang w:val="en-US" w:eastAsia="zh-CN"/>
              </w:rPr>
            </w:pPr>
            <w:ins w:id="38559"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560" w:author="CATT" w:date="2022-03-08T22:02:00Z"/>
                <w:rFonts w:eastAsiaTheme="minorEastAsia" w:cs="Arial"/>
                <w:color w:val="000000" w:themeColor="text1"/>
                <w:szCs w:val="18"/>
                <w:highlight w:val="green"/>
                <w:lang w:val="en-US" w:eastAsia="zh-CN"/>
              </w:rPr>
            </w:pPr>
            <w:ins w:id="38561"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562" w:author="CATT" w:date="2022-03-08T22:02:00Z"/>
                <w:rFonts w:eastAsiaTheme="minorEastAsia" w:cs="Arial"/>
                <w:color w:val="000000" w:themeColor="text1"/>
                <w:szCs w:val="18"/>
                <w:highlight w:val="green"/>
                <w:lang w:val="en-US" w:eastAsia="zh-CN"/>
              </w:rPr>
            </w:pPr>
            <w:ins w:id="38563"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8564" w:author="CATT" w:date="2022-03-08T22:02:00Z"/>
                <w:rFonts w:eastAsiaTheme="minorEastAsia" w:cs="Arial"/>
                <w:color w:val="000000" w:themeColor="text1"/>
                <w:szCs w:val="18"/>
                <w:highlight w:val="green"/>
                <w:lang w:val="en-US" w:eastAsia="zh-CN"/>
              </w:rPr>
            </w:pPr>
            <w:ins w:id="38565"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8566" w:author="CATT" w:date="2022-03-08T22:02:00Z"/>
                <w:rFonts w:eastAsiaTheme="minorEastAsia" w:cs="Arial"/>
                <w:color w:val="000000" w:themeColor="text1"/>
                <w:szCs w:val="18"/>
                <w:highlight w:val="green"/>
                <w:lang w:val="en-US" w:eastAsia="zh-CN"/>
              </w:rPr>
            </w:pPr>
            <w:ins w:id="38567"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8568" w:author="CATT" w:date="2022-03-08T22:02:00Z"/>
                <w:rFonts w:eastAsiaTheme="minorEastAsia" w:cs="Arial"/>
                <w:color w:val="000000" w:themeColor="text1"/>
                <w:szCs w:val="18"/>
                <w:highlight w:val="green"/>
                <w:lang w:val="en-US" w:eastAsia="zh-CN"/>
              </w:rPr>
            </w:pPr>
            <w:ins w:id="38569"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8570" w:author="CATT" w:date="2022-03-08T22:02:00Z"/>
                <w:rFonts w:eastAsiaTheme="minorEastAsia" w:cs="Arial"/>
                <w:color w:val="000000" w:themeColor="text1"/>
                <w:szCs w:val="18"/>
                <w:highlight w:val="green"/>
                <w:lang w:val="en-US" w:eastAsia="zh-CN"/>
              </w:rPr>
            </w:pPr>
            <w:ins w:id="38571"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8572" w:author="CATT" w:date="2022-03-08T22:02:00Z"/>
                <w:rFonts w:eastAsiaTheme="minorEastAsia" w:cs="Arial"/>
                <w:color w:val="000000" w:themeColor="text1"/>
                <w:szCs w:val="18"/>
                <w:highlight w:val="green"/>
                <w:lang w:val="en-US" w:eastAsia="zh-CN"/>
              </w:rPr>
            </w:pPr>
            <w:ins w:id="38573"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574" w:author="CATT" w:date="2022-03-08T22:02:00Z"/>
                <w:rFonts w:eastAsiaTheme="minorEastAsia" w:cs="Arial"/>
                <w:color w:val="000000" w:themeColor="text1"/>
                <w:szCs w:val="18"/>
                <w:highlight w:val="green"/>
                <w:lang w:val="en-US" w:eastAsia="zh-CN"/>
              </w:rPr>
            </w:pPr>
            <w:ins w:id="38575"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576" w:author="CATT" w:date="2022-03-08T22:02:00Z"/>
                <w:rFonts w:eastAsiaTheme="minorEastAsia" w:cs="Arial"/>
                <w:color w:val="000000" w:themeColor="text1"/>
                <w:szCs w:val="18"/>
                <w:highlight w:val="green"/>
                <w:lang w:val="en-US" w:eastAsia="zh-CN"/>
              </w:rPr>
            </w:pPr>
            <w:ins w:id="38577"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578" w:author="CATT" w:date="2022-03-08T22:02:00Z"/>
                <w:rFonts w:eastAsiaTheme="minorEastAsia" w:cs="Arial"/>
                <w:color w:val="000000" w:themeColor="text1"/>
                <w:szCs w:val="18"/>
                <w:highlight w:val="green"/>
                <w:lang w:val="en-US" w:eastAsia="zh-CN"/>
              </w:rPr>
            </w:pPr>
            <w:ins w:id="38579"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8580" w:author="CATT" w:date="2022-03-08T22:02:00Z"/>
                <w:rFonts w:eastAsiaTheme="minorEastAsia" w:cs="Arial"/>
                <w:color w:val="000000" w:themeColor="text1"/>
                <w:szCs w:val="18"/>
                <w:highlight w:val="green"/>
                <w:lang w:val="en-US" w:eastAsia="zh-CN"/>
              </w:rPr>
            </w:pPr>
            <w:ins w:id="38581"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8582" w:author="CATT" w:date="2022-03-08T22:02:00Z"/>
                <w:rFonts w:eastAsiaTheme="minorEastAsia" w:cs="Arial"/>
                <w:color w:val="000000" w:themeColor="text1"/>
                <w:szCs w:val="18"/>
                <w:highlight w:val="green"/>
                <w:lang w:val="en-US" w:eastAsia="zh-CN"/>
              </w:rPr>
            </w:pPr>
            <w:ins w:id="38583"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8584" w:author="CATT" w:date="2022-03-08T22:02:00Z"/>
                <w:rFonts w:eastAsiaTheme="minorEastAsia" w:cs="Arial"/>
                <w:color w:val="000000" w:themeColor="text1"/>
                <w:szCs w:val="18"/>
                <w:highlight w:val="green"/>
                <w:lang w:val="en-US" w:eastAsia="zh-CN"/>
              </w:rPr>
            </w:pPr>
            <w:ins w:id="38585"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8586" w:author="CATT" w:date="2022-03-08T22:02:00Z"/>
                <w:rFonts w:eastAsiaTheme="minorEastAsia" w:cs="Arial"/>
                <w:color w:val="000000" w:themeColor="text1"/>
                <w:szCs w:val="18"/>
                <w:highlight w:val="green"/>
                <w:lang w:val="en-US" w:eastAsia="zh-CN"/>
              </w:rPr>
            </w:pPr>
            <w:ins w:id="38587" w:author="CATT" w:date="2022-03-08T22:02:00Z">
              <w:r w:rsidRPr="008128C6">
                <w:rPr>
                  <w:rFonts w:eastAsiaTheme="minorEastAsia" w:cs="Arial"/>
                  <w:color w:val="000000" w:themeColor="text1"/>
                  <w:szCs w:val="18"/>
                  <w:highlight w:val="green"/>
                  <w:lang w:val="en-US" w:eastAsia="zh-CN"/>
                </w:rPr>
                <w:t xml:space="preserve">CA_n40B-n257J </w:t>
              </w:r>
            </w:ins>
          </w:p>
          <w:p w:rsidR="00866E68" w:rsidRPr="006606B1" w:rsidRDefault="00866E68" w:rsidP="00D97DB7">
            <w:pPr>
              <w:pStyle w:val="TAC"/>
              <w:spacing w:before="0"/>
              <w:rPr>
                <w:ins w:id="38588" w:author="CATT" w:date="2022-03-08T22:02:00Z"/>
                <w:rFonts w:eastAsiaTheme="minorEastAsia" w:cs="Arial"/>
                <w:color w:val="000000" w:themeColor="text1"/>
                <w:szCs w:val="18"/>
                <w:highlight w:val="green"/>
                <w:lang w:val="en-US" w:eastAsia="zh-CN"/>
              </w:rPr>
            </w:pPr>
            <w:ins w:id="38589" w:author="CATT" w:date="2022-03-08T22:02:00Z">
              <w:r w:rsidRPr="008128C6">
                <w:rPr>
                  <w:rFonts w:eastAsiaTheme="minorEastAsia" w:cs="Arial"/>
                  <w:color w:val="000000" w:themeColor="text1"/>
                  <w:szCs w:val="18"/>
                  <w:highlight w:val="green"/>
                  <w:lang w:val="en-US" w:eastAsia="zh-CN"/>
                </w:rPr>
                <w:t>CA_n40B-n257K</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590" w:author="CATT" w:date="2022-03-08T22:02:00Z"/>
                <w:rFonts w:ascii="Arial" w:hAnsi="Arial" w:cs="Arial"/>
                <w:color w:val="000000" w:themeColor="text1"/>
                <w:sz w:val="18"/>
                <w:szCs w:val="18"/>
                <w:highlight w:val="green"/>
                <w:lang w:val="en-US"/>
              </w:rPr>
            </w:pPr>
            <w:ins w:id="38591"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592" w:author="CATT" w:date="2022-03-08T22:02:00Z"/>
                <w:rFonts w:ascii="Arial" w:hAnsi="Arial" w:cs="Arial"/>
                <w:color w:val="000000"/>
                <w:sz w:val="18"/>
                <w:szCs w:val="18"/>
                <w:highlight w:val="green"/>
                <w:lang w:val="en-US" w:bidi="ar"/>
              </w:rPr>
            </w:pPr>
            <w:ins w:id="38593"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594" w:author="CATT" w:date="2022-03-08T22:02:00Z"/>
                <w:szCs w:val="18"/>
                <w:highlight w:val="green"/>
                <w:lang w:eastAsia="zh-CN"/>
              </w:rPr>
            </w:pPr>
            <w:ins w:id="38595" w:author="CATT" w:date="2022-03-08T22:02:00Z">
              <w:r w:rsidRPr="006606B1">
                <w:rPr>
                  <w:szCs w:val="18"/>
                  <w:highlight w:val="green"/>
                  <w:lang w:eastAsia="zh-CN"/>
                </w:rPr>
                <w:t>0</w:t>
              </w:r>
            </w:ins>
          </w:p>
        </w:tc>
      </w:tr>
      <w:tr w:rsidR="00866E68" w:rsidRPr="006606B1" w:rsidTr="00D97DB7">
        <w:trPr>
          <w:trHeight w:val="187"/>
          <w:jc w:val="center"/>
          <w:ins w:id="3859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59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59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599" w:author="CATT" w:date="2022-03-08T22:02:00Z"/>
                <w:rFonts w:ascii="Arial" w:hAnsi="Arial" w:cs="Arial"/>
                <w:color w:val="000000" w:themeColor="text1"/>
                <w:sz w:val="18"/>
                <w:szCs w:val="18"/>
                <w:highlight w:val="green"/>
                <w:lang w:val="en-US"/>
              </w:rPr>
            </w:pPr>
            <w:ins w:id="38600"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601" w:author="CATT" w:date="2022-03-08T22:02:00Z"/>
                <w:rFonts w:ascii="Arial" w:hAnsi="Arial" w:cs="Arial"/>
                <w:color w:val="000000"/>
                <w:sz w:val="18"/>
                <w:szCs w:val="18"/>
                <w:highlight w:val="green"/>
                <w:lang w:val="en-US" w:bidi="ar"/>
              </w:rPr>
            </w:pPr>
            <w:ins w:id="38602"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603" w:author="CATT" w:date="2022-03-08T22:02:00Z"/>
                <w:szCs w:val="18"/>
                <w:highlight w:val="green"/>
                <w:lang w:eastAsia="zh-CN"/>
              </w:rPr>
            </w:pPr>
          </w:p>
        </w:tc>
      </w:tr>
      <w:tr w:rsidR="00866E68" w:rsidRPr="006606B1" w:rsidTr="00D97DB7">
        <w:trPr>
          <w:trHeight w:val="187"/>
          <w:jc w:val="center"/>
          <w:ins w:id="3860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605"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60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607" w:author="CATT" w:date="2022-03-08T22:02:00Z"/>
                <w:rFonts w:ascii="Arial" w:hAnsi="Arial" w:cs="Arial"/>
                <w:color w:val="000000" w:themeColor="text1"/>
                <w:sz w:val="18"/>
                <w:szCs w:val="18"/>
                <w:highlight w:val="green"/>
                <w:lang w:val="en-US"/>
              </w:rPr>
            </w:pPr>
            <w:ins w:id="38608"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609" w:author="CATT" w:date="2022-03-08T22:02:00Z"/>
                <w:rFonts w:ascii="Arial" w:hAnsi="Arial" w:cs="Arial"/>
                <w:color w:val="000000"/>
                <w:sz w:val="18"/>
                <w:szCs w:val="18"/>
                <w:highlight w:val="green"/>
                <w:lang w:val="en-US" w:bidi="ar"/>
              </w:rPr>
            </w:pPr>
            <w:ins w:id="38610" w:author="CATT" w:date="2022-03-08T22:02:00Z">
              <w:r w:rsidRPr="006606B1">
                <w:rPr>
                  <w:rFonts w:ascii="Arial" w:hAnsi="Arial" w:cs="Arial"/>
                  <w:color w:val="000000"/>
                  <w:sz w:val="18"/>
                  <w:szCs w:val="18"/>
                  <w:highlight w:val="green"/>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611" w:author="CATT" w:date="2022-03-08T22:02:00Z"/>
                <w:szCs w:val="18"/>
                <w:highlight w:val="green"/>
                <w:lang w:eastAsia="zh-CN"/>
              </w:rPr>
            </w:pPr>
          </w:p>
        </w:tc>
      </w:tr>
      <w:tr w:rsidR="00866E68" w:rsidRPr="006606B1" w:rsidTr="00D97DB7">
        <w:trPr>
          <w:trHeight w:val="187"/>
          <w:jc w:val="center"/>
          <w:ins w:id="3861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613" w:author="CATT" w:date="2022-03-08T22:02:00Z"/>
                <w:szCs w:val="18"/>
                <w:highlight w:val="green"/>
              </w:rPr>
            </w:pPr>
            <w:ins w:id="38614" w:author="CATT" w:date="2022-03-08T22:02:00Z">
              <w:r w:rsidRPr="006606B1">
                <w:rPr>
                  <w:rFonts w:eastAsia="MS Mincho"/>
                  <w:highlight w:val="green"/>
                </w:rPr>
                <w:t>CA_n40B-n78(2A)-n257L</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615" w:author="CATT" w:date="2022-03-08T22:02:00Z"/>
                <w:rFonts w:eastAsiaTheme="minorEastAsia" w:cs="Arial"/>
                <w:color w:val="000000" w:themeColor="text1"/>
                <w:szCs w:val="18"/>
                <w:highlight w:val="green"/>
                <w:lang w:val="en-US" w:eastAsia="zh-CN"/>
              </w:rPr>
            </w:pPr>
            <w:ins w:id="38616"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617" w:author="CATT" w:date="2022-03-08T22:02:00Z"/>
                <w:rFonts w:eastAsiaTheme="minorEastAsia" w:cs="Arial"/>
                <w:color w:val="000000" w:themeColor="text1"/>
                <w:szCs w:val="18"/>
                <w:highlight w:val="green"/>
                <w:lang w:val="en-US" w:eastAsia="zh-CN"/>
              </w:rPr>
            </w:pPr>
            <w:ins w:id="38618"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619" w:author="CATT" w:date="2022-03-08T22:02:00Z"/>
                <w:rFonts w:eastAsiaTheme="minorEastAsia" w:cs="Arial"/>
                <w:color w:val="000000" w:themeColor="text1"/>
                <w:szCs w:val="18"/>
                <w:highlight w:val="green"/>
                <w:lang w:val="en-US" w:eastAsia="zh-CN"/>
              </w:rPr>
            </w:pPr>
            <w:ins w:id="38620"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621" w:author="CATT" w:date="2022-03-08T22:02:00Z"/>
                <w:rFonts w:eastAsiaTheme="minorEastAsia" w:cs="Arial"/>
                <w:color w:val="000000" w:themeColor="text1"/>
                <w:szCs w:val="18"/>
                <w:highlight w:val="green"/>
                <w:lang w:val="en-US" w:eastAsia="zh-CN"/>
              </w:rPr>
            </w:pPr>
            <w:ins w:id="38622"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623" w:author="CATT" w:date="2022-03-08T22:02:00Z"/>
                <w:rFonts w:eastAsiaTheme="minorEastAsia" w:cs="Arial"/>
                <w:color w:val="000000" w:themeColor="text1"/>
                <w:szCs w:val="18"/>
                <w:highlight w:val="green"/>
                <w:lang w:val="en-US" w:eastAsia="zh-CN"/>
              </w:rPr>
            </w:pPr>
            <w:ins w:id="38624"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625" w:author="CATT" w:date="2022-03-08T22:02:00Z"/>
                <w:rFonts w:eastAsiaTheme="minorEastAsia" w:cs="Arial"/>
                <w:color w:val="000000" w:themeColor="text1"/>
                <w:szCs w:val="18"/>
                <w:highlight w:val="green"/>
                <w:lang w:val="en-US" w:eastAsia="zh-CN"/>
              </w:rPr>
            </w:pPr>
            <w:ins w:id="38626"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627" w:author="CATT" w:date="2022-03-08T22:02:00Z"/>
                <w:rFonts w:eastAsiaTheme="minorEastAsia" w:cs="Arial"/>
                <w:color w:val="000000" w:themeColor="text1"/>
                <w:szCs w:val="18"/>
                <w:highlight w:val="green"/>
                <w:lang w:val="en-US" w:eastAsia="zh-CN"/>
              </w:rPr>
            </w:pPr>
            <w:ins w:id="38628"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8629" w:author="CATT" w:date="2022-03-08T22:02:00Z"/>
                <w:rFonts w:eastAsiaTheme="minorEastAsia" w:cs="Arial"/>
                <w:color w:val="000000" w:themeColor="text1"/>
                <w:szCs w:val="18"/>
                <w:highlight w:val="green"/>
                <w:lang w:val="en-US" w:eastAsia="zh-CN"/>
              </w:rPr>
            </w:pPr>
            <w:ins w:id="38630"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8631" w:author="CATT" w:date="2022-03-08T22:02:00Z"/>
                <w:rFonts w:eastAsiaTheme="minorEastAsia" w:cs="Arial"/>
                <w:color w:val="000000" w:themeColor="text1"/>
                <w:szCs w:val="18"/>
                <w:highlight w:val="green"/>
                <w:lang w:val="en-US" w:eastAsia="zh-CN"/>
              </w:rPr>
            </w:pPr>
            <w:ins w:id="38632"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8633" w:author="CATT" w:date="2022-03-08T22:02:00Z"/>
                <w:rFonts w:eastAsiaTheme="minorEastAsia" w:cs="Arial"/>
                <w:color w:val="000000" w:themeColor="text1"/>
                <w:szCs w:val="18"/>
                <w:highlight w:val="green"/>
                <w:lang w:val="en-US" w:eastAsia="zh-CN"/>
              </w:rPr>
            </w:pPr>
            <w:ins w:id="38634"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8635" w:author="CATT" w:date="2022-03-08T22:02:00Z"/>
                <w:rFonts w:eastAsiaTheme="minorEastAsia" w:cs="Arial"/>
                <w:color w:val="000000" w:themeColor="text1"/>
                <w:szCs w:val="18"/>
                <w:highlight w:val="green"/>
                <w:lang w:val="en-US" w:eastAsia="zh-CN"/>
              </w:rPr>
            </w:pPr>
            <w:ins w:id="38636"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8637" w:author="CATT" w:date="2022-03-08T22:02:00Z"/>
                <w:rFonts w:eastAsiaTheme="minorEastAsia" w:cs="Arial"/>
                <w:color w:val="000000" w:themeColor="text1"/>
                <w:szCs w:val="18"/>
                <w:highlight w:val="green"/>
                <w:lang w:val="en-US" w:eastAsia="zh-CN"/>
              </w:rPr>
            </w:pPr>
            <w:ins w:id="38638" w:author="CATT" w:date="2022-03-08T22:02:00Z">
              <w:r w:rsidRPr="008128C6">
                <w:rPr>
                  <w:rFonts w:eastAsiaTheme="minorEastAsia" w:cs="Arial"/>
                  <w:color w:val="000000" w:themeColor="text1"/>
                  <w:szCs w:val="18"/>
                  <w:highlight w:val="green"/>
                  <w:lang w:val="en-US" w:eastAsia="zh-CN"/>
                </w:rPr>
                <w:t xml:space="preserve">CA_n78A-n257L </w:t>
              </w:r>
            </w:ins>
          </w:p>
          <w:p w:rsidR="00866E68" w:rsidRPr="008128C6" w:rsidRDefault="00866E68" w:rsidP="00D97DB7">
            <w:pPr>
              <w:pStyle w:val="TAC"/>
              <w:spacing w:before="0"/>
              <w:rPr>
                <w:ins w:id="38639" w:author="CATT" w:date="2022-03-08T22:02:00Z"/>
                <w:rFonts w:eastAsiaTheme="minorEastAsia" w:cs="Arial"/>
                <w:color w:val="000000" w:themeColor="text1"/>
                <w:szCs w:val="18"/>
                <w:highlight w:val="green"/>
                <w:lang w:val="en-US" w:eastAsia="zh-CN"/>
              </w:rPr>
            </w:pPr>
            <w:ins w:id="38640"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641" w:author="CATT" w:date="2022-03-08T22:02:00Z"/>
                <w:rFonts w:eastAsiaTheme="minorEastAsia" w:cs="Arial"/>
                <w:color w:val="000000" w:themeColor="text1"/>
                <w:szCs w:val="18"/>
                <w:highlight w:val="green"/>
                <w:lang w:val="en-US" w:eastAsia="zh-CN"/>
              </w:rPr>
            </w:pPr>
            <w:ins w:id="38642"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643" w:author="CATT" w:date="2022-03-08T22:02:00Z"/>
                <w:rFonts w:eastAsiaTheme="minorEastAsia" w:cs="Arial"/>
                <w:color w:val="000000" w:themeColor="text1"/>
                <w:szCs w:val="18"/>
                <w:highlight w:val="green"/>
                <w:lang w:val="en-US" w:eastAsia="zh-CN"/>
              </w:rPr>
            </w:pPr>
            <w:ins w:id="38644"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645" w:author="CATT" w:date="2022-03-08T22:02:00Z"/>
                <w:rFonts w:eastAsiaTheme="minorEastAsia" w:cs="Arial"/>
                <w:color w:val="000000" w:themeColor="text1"/>
                <w:szCs w:val="18"/>
                <w:highlight w:val="green"/>
                <w:lang w:val="en-US" w:eastAsia="zh-CN"/>
              </w:rPr>
            </w:pPr>
            <w:ins w:id="38646"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8647" w:author="CATT" w:date="2022-03-08T22:02:00Z"/>
                <w:rFonts w:eastAsiaTheme="minorEastAsia" w:cs="Arial"/>
                <w:color w:val="000000" w:themeColor="text1"/>
                <w:szCs w:val="18"/>
                <w:highlight w:val="green"/>
                <w:lang w:val="en-US" w:eastAsia="zh-CN"/>
              </w:rPr>
            </w:pPr>
            <w:ins w:id="38648"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8649" w:author="CATT" w:date="2022-03-08T22:02:00Z"/>
                <w:rFonts w:eastAsiaTheme="minorEastAsia" w:cs="Arial"/>
                <w:color w:val="000000" w:themeColor="text1"/>
                <w:szCs w:val="18"/>
                <w:highlight w:val="green"/>
                <w:lang w:val="en-US" w:eastAsia="zh-CN"/>
              </w:rPr>
            </w:pPr>
            <w:ins w:id="38650"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8651" w:author="CATT" w:date="2022-03-08T22:02:00Z"/>
                <w:rFonts w:eastAsiaTheme="minorEastAsia" w:cs="Arial"/>
                <w:color w:val="000000" w:themeColor="text1"/>
                <w:szCs w:val="18"/>
                <w:highlight w:val="green"/>
                <w:lang w:val="en-US" w:eastAsia="zh-CN"/>
              </w:rPr>
            </w:pPr>
            <w:ins w:id="38652"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8653" w:author="CATT" w:date="2022-03-08T22:02:00Z"/>
                <w:rFonts w:eastAsiaTheme="minorEastAsia" w:cs="Arial"/>
                <w:color w:val="000000" w:themeColor="text1"/>
                <w:szCs w:val="18"/>
                <w:highlight w:val="green"/>
                <w:lang w:val="en-US" w:eastAsia="zh-CN"/>
              </w:rPr>
            </w:pPr>
            <w:ins w:id="38654" w:author="CATT" w:date="2022-03-08T22:02:00Z">
              <w:r w:rsidRPr="008128C6">
                <w:rPr>
                  <w:rFonts w:eastAsiaTheme="minorEastAsia" w:cs="Arial"/>
                  <w:color w:val="000000" w:themeColor="text1"/>
                  <w:szCs w:val="18"/>
                  <w:highlight w:val="green"/>
                  <w:lang w:val="en-US" w:eastAsia="zh-CN"/>
                </w:rPr>
                <w:t xml:space="preserve">CA_n40B-n257J </w:t>
              </w:r>
            </w:ins>
          </w:p>
          <w:p w:rsidR="00866E68" w:rsidRPr="008128C6" w:rsidRDefault="00866E68" w:rsidP="00D97DB7">
            <w:pPr>
              <w:pStyle w:val="TAC"/>
              <w:spacing w:before="0"/>
              <w:rPr>
                <w:ins w:id="38655" w:author="CATT" w:date="2022-03-08T22:02:00Z"/>
                <w:rFonts w:eastAsiaTheme="minorEastAsia" w:cs="Arial"/>
                <w:color w:val="000000" w:themeColor="text1"/>
                <w:szCs w:val="18"/>
                <w:highlight w:val="green"/>
                <w:lang w:val="en-US" w:eastAsia="zh-CN"/>
              </w:rPr>
            </w:pPr>
            <w:ins w:id="38656" w:author="CATT" w:date="2022-03-08T22:02:00Z">
              <w:r w:rsidRPr="008128C6">
                <w:rPr>
                  <w:rFonts w:eastAsiaTheme="minorEastAsia" w:cs="Arial"/>
                  <w:color w:val="000000" w:themeColor="text1"/>
                  <w:szCs w:val="18"/>
                  <w:highlight w:val="green"/>
                  <w:lang w:val="en-US" w:eastAsia="zh-CN"/>
                </w:rPr>
                <w:t xml:space="preserve">CA_n40B-n257K </w:t>
              </w:r>
            </w:ins>
          </w:p>
          <w:p w:rsidR="00866E68" w:rsidRPr="006606B1" w:rsidRDefault="00866E68" w:rsidP="00D97DB7">
            <w:pPr>
              <w:pStyle w:val="TAC"/>
              <w:spacing w:before="0"/>
              <w:rPr>
                <w:ins w:id="38657" w:author="CATT" w:date="2022-03-08T22:02:00Z"/>
                <w:rFonts w:eastAsiaTheme="minorEastAsia" w:cs="Arial"/>
                <w:color w:val="000000" w:themeColor="text1"/>
                <w:szCs w:val="18"/>
                <w:highlight w:val="green"/>
                <w:lang w:val="en-US" w:eastAsia="zh-CN"/>
              </w:rPr>
            </w:pPr>
            <w:ins w:id="38658" w:author="CATT" w:date="2022-03-08T22:02:00Z">
              <w:r w:rsidRPr="008128C6">
                <w:rPr>
                  <w:rFonts w:eastAsiaTheme="minorEastAsia" w:cs="Arial"/>
                  <w:color w:val="000000" w:themeColor="text1"/>
                  <w:szCs w:val="18"/>
                  <w:highlight w:val="green"/>
                  <w:lang w:val="en-US" w:eastAsia="zh-CN"/>
                </w:rPr>
                <w:t>CA_n40B-n257L</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659" w:author="CATT" w:date="2022-03-08T22:02:00Z"/>
                <w:rFonts w:ascii="Arial" w:hAnsi="Arial" w:cs="Arial"/>
                <w:color w:val="000000" w:themeColor="text1"/>
                <w:sz w:val="18"/>
                <w:szCs w:val="18"/>
                <w:highlight w:val="green"/>
                <w:lang w:val="en-US"/>
              </w:rPr>
            </w:pPr>
            <w:ins w:id="38660"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661" w:author="CATT" w:date="2022-03-08T22:02:00Z"/>
                <w:rFonts w:ascii="Arial" w:hAnsi="Arial" w:cs="Arial"/>
                <w:color w:val="000000"/>
                <w:sz w:val="18"/>
                <w:szCs w:val="18"/>
                <w:highlight w:val="green"/>
                <w:lang w:val="en-US" w:bidi="ar"/>
              </w:rPr>
            </w:pPr>
            <w:ins w:id="38662"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663" w:author="CATT" w:date="2022-03-08T22:02:00Z"/>
                <w:szCs w:val="18"/>
                <w:highlight w:val="green"/>
                <w:lang w:eastAsia="zh-CN"/>
              </w:rPr>
            </w:pPr>
            <w:ins w:id="38664" w:author="CATT" w:date="2022-03-08T22:02:00Z">
              <w:r w:rsidRPr="006606B1">
                <w:rPr>
                  <w:szCs w:val="18"/>
                  <w:highlight w:val="green"/>
                  <w:lang w:eastAsia="zh-CN"/>
                </w:rPr>
                <w:t>0</w:t>
              </w:r>
            </w:ins>
          </w:p>
        </w:tc>
      </w:tr>
      <w:tr w:rsidR="00866E68" w:rsidRPr="006606B1" w:rsidTr="00D97DB7">
        <w:trPr>
          <w:trHeight w:val="187"/>
          <w:jc w:val="center"/>
          <w:ins w:id="3866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666"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667"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668" w:author="CATT" w:date="2022-03-08T22:02:00Z"/>
                <w:rFonts w:ascii="Arial" w:hAnsi="Arial" w:cs="Arial"/>
                <w:color w:val="000000" w:themeColor="text1"/>
                <w:sz w:val="18"/>
                <w:szCs w:val="18"/>
                <w:highlight w:val="green"/>
                <w:lang w:val="en-US"/>
              </w:rPr>
            </w:pPr>
            <w:ins w:id="38669"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670" w:author="CATT" w:date="2022-03-08T22:02:00Z"/>
                <w:rFonts w:ascii="Arial" w:hAnsi="Arial" w:cs="Arial"/>
                <w:color w:val="000000"/>
                <w:sz w:val="18"/>
                <w:szCs w:val="18"/>
                <w:highlight w:val="green"/>
                <w:lang w:val="en-US" w:bidi="ar"/>
              </w:rPr>
            </w:pPr>
            <w:ins w:id="38671"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672" w:author="CATT" w:date="2022-03-08T22:02:00Z"/>
                <w:szCs w:val="18"/>
                <w:highlight w:val="green"/>
                <w:lang w:eastAsia="zh-CN"/>
              </w:rPr>
            </w:pPr>
          </w:p>
        </w:tc>
      </w:tr>
      <w:tr w:rsidR="00866E68" w:rsidRPr="006606B1" w:rsidTr="00D97DB7">
        <w:trPr>
          <w:trHeight w:val="187"/>
          <w:jc w:val="center"/>
          <w:ins w:id="3867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674"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67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676" w:author="CATT" w:date="2022-03-08T22:02:00Z"/>
                <w:rFonts w:ascii="Arial" w:hAnsi="Arial" w:cs="Arial"/>
                <w:color w:val="000000" w:themeColor="text1"/>
                <w:sz w:val="18"/>
                <w:szCs w:val="18"/>
                <w:highlight w:val="green"/>
                <w:lang w:val="en-US"/>
              </w:rPr>
            </w:pPr>
            <w:ins w:id="38677"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678" w:author="CATT" w:date="2022-03-08T22:02:00Z"/>
                <w:rFonts w:ascii="Arial" w:hAnsi="Arial" w:cs="Arial"/>
                <w:color w:val="000000"/>
                <w:sz w:val="18"/>
                <w:szCs w:val="18"/>
                <w:highlight w:val="green"/>
                <w:lang w:val="en-US" w:bidi="ar"/>
              </w:rPr>
            </w:pPr>
            <w:ins w:id="38679" w:author="CATT" w:date="2022-03-08T22:02:00Z">
              <w:r w:rsidRPr="006606B1">
                <w:rPr>
                  <w:rFonts w:ascii="Arial" w:hAnsi="Arial" w:cs="Arial"/>
                  <w:color w:val="000000"/>
                  <w:sz w:val="18"/>
                  <w:szCs w:val="18"/>
                  <w:highlight w:val="green"/>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680" w:author="CATT" w:date="2022-03-08T22:02:00Z"/>
                <w:szCs w:val="18"/>
                <w:highlight w:val="green"/>
                <w:lang w:eastAsia="zh-CN"/>
              </w:rPr>
            </w:pPr>
          </w:p>
        </w:tc>
      </w:tr>
      <w:tr w:rsidR="00866E68" w:rsidRPr="006606B1" w:rsidTr="00D97DB7">
        <w:trPr>
          <w:trHeight w:val="187"/>
          <w:jc w:val="center"/>
          <w:ins w:id="3868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682" w:author="CATT" w:date="2022-03-08T22:02:00Z"/>
                <w:szCs w:val="18"/>
                <w:highlight w:val="green"/>
              </w:rPr>
            </w:pPr>
            <w:ins w:id="38683" w:author="CATT" w:date="2022-03-08T22:02:00Z">
              <w:r w:rsidRPr="006606B1">
                <w:rPr>
                  <w:rFonts w:eastAsia="MS Mincho"/>
                  <w:highlight w:val="green"/>
                </w:rPr>
                <w:t>CA_n40B-n78(2A)-n257M</w:t>
              </w:r>
            </w:ins>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8128C6" w:rsidRDefault="00866E68" w:rsidP="00D97DB7">
            <w:pPr>
              <w:pStyle w:val="TAC"/>
              <w:spacing w:before="0"/>
              <w:rPr>
                <w:ins w:id="38684" w:author="CATT" w:date="2022-03-08T22:02:00Z"/>
                <w:rFonts w:eastAsiaTheme="minorEastAsia" w:cs="Arial"/>
                <w:color w:val="000000" w:themeColor="text1"/>
                <w:szCs w:val="18"/>
                <w:highlight w:val="green"/>
                <w:lang w:val="en-US" w:eastAsia="zh-CN"/>
              </w:rPr>
            </w:pPr>
            <w:ins w:id="38685"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686" w:author="CATT" w:date="2022-03-08T22:02:00Z"/>
                <w:rFonts w:eastAsiaTheme="minorEastAsia" w:cs="Arial"/>
                <w:color w:val="000000" w:themeColor="text1"/>
                <w:szCs w:val="18"/>
                <w:highlight w:val="green"/>
                <w:lang w:val="en-US" w:eastAsia="zh-CN"/>
              </w:rPr>
            </w:pPr>
            <w:ins w:id="38687" w:author="CATT" w:date="2022-03-08T22:02:00Z">
              <w:r w:rsidRPr="008128C6">
                <w:rPr>
                  <w:rFonts w:eastAsiaTheme="minorEastAsia" w:cs="Arial"/>
                  <w:color w:val="000000" w:themeColor="text1"/>
                  <w:szCs w:val="18"/>
                  <w:highlight w:val="green"/>
                  <w:lang w:val="en-US" w:eastAsia="zh-CN"/>
                </w:rPr>
                <w:t>CA_n78A</w:t>
              </w:r>
            </w:ins>
          </w:p>
          <w:p w:rsidR="00866E68" w:rsidRPr="008128C6" w:rsidRDefault="00866E68" w:rsidP="00D97DB7">
            <w:pPr>
              <w:pStyle w:val="TAC"/>
              <w:spacing w:before="0"/>
              <w:rPr>
                <w:ins w:id="38688" w:author="CATT" w:date="2022-03-08T22:02:00Z"/>
                <w:rFonts w:eastAsiaTheme="minorEastAsia" w:cs="Arial"/>
                <w:color w:val="000000" w:themeColor="text1"/>
                <w:szCs w:val="18"/>
                <w:highlight w:val="green"/>
                <w:lang w:val="en-US" w:eastAsia="zh-CN"/>
              </w:rPr>
            </w:pPr>
            <w:ins w:id="38689" w:author="CATT" w:date="2022-03-08T22:02:00Z">
              <w:r w:rsidRPr="008128C6">
                <w:rPr>
                  <w:rFonts w:eastAsiaTheme="minorEastAsia" w:cs="Arial"/>
                  <w:color w:val="000000" w:themeColor="text1"/>
                  <w:szCs w:val="18"/>
                  <w:highlight w:val="green"/>
                  <w:lang w:val="en-US" w:eastAsia="zh-CN"/>
                </w:rPr>
                <w:t xml:space="preserve">CA_n78A-n257A </w:t>
              </w:r>
            </w:ins>
          </w:p>
          <w:p w:rsidR="00866E68" w:rsidRPr="008128C6" w:rsidRDefault="00866E68" w:rsidP="00D97DB7">
            <w:pPr>
              <w:pStyle w:val="TAC"/>
              <w:spacing w:before="0"/>
              <w:rPr>
                <w:ins w:id="38690" w:author="CATT" w:date="2022-03-08T22:02:00Z"/>
                <w:rFonts w:eastAsiaTheme="minorEastAsia" w:cs="Arial"/>
                <w:color w:val="000000" w:themeColor="text1"/>
                <w:szCs w:val="18"/>
                <w:highlight w:val="green"/>
                <w:lang w:val="en-US" w:eastAsia="zh-CN"/>
              </w:rPr>
            </w:pPr>
            <w:ins w:id="38691" w:author="CATT" w:date="2022-03-08T22:02:00Z">
              <w:r w:rsidRPr="008128C6">
                <w:rPr>
                  <w:rFonts w:eastAsiaTheme="minorEastAsia" w:cs="Arial"/>
                  <w:color w:val="000000" w:themeColor="text1"/>
                  <w:szCs w:val="18"/>
                  <w:highlight w:val="green"/>
                  <w:lang w:val="en-US" w:eastAsia="zh-CN"/>
                </w:rPr>
                <w:t>CA_n78A-n257D</w:t>
              </w:r>
            </w:ins>
          </w:p>
          <w:p w:rsidR="00866E68" w:rsidRPr="008128C6" w:rsidRDefault="00866E68" w:rsidP="00D97DB7">
            <w:pPr>
              <w:pStyle w:val="TAC"/>
              <w:spacing w:before="0"/>
              <w:rPr>
                <w:ins w:id="38692" w:author="CATT" w:date="2022-03-08T22:02:00Z"/>
                <w:rFonts w:eastAsiaTheme="minorEastAsia" w:cs="Arial"/>
                <w:color w:val="000000" w:themeColor="text1"/>
                <w:szCs w:val="18"/>
                <w:highlight w:val="green"/>
                <w:lang w:val="en-US" w:eastAsia="zh-CN"/>
              </w:rPr>
            </w:pPr>
            <w:ins w:id="38693" w:author="CATT" w:date="2022-03-08T22:02:00Z">
              <w:r w:rsidRPr="008128C6">
                <w:rPr>
                  <w:rFonts w:eastAsiaTheme="minorEastAsia" w:cs="Arial"/>
                  <w:color w:val="000000" w:themeColor="text1"/>
                  <w:szCs w:val="18"/>
                  <w:highlight w:val="green"/>
                  <w:lang w:val="en-US" w:eastAsia="zh-CN"/>
                </w:rPr>
                <w:t>CA_n78A-n257E</w:t>
              </w:r>
            </w:ins>
          </w:p>
          <w:p w:rsidR="00866E68" w:rsidRPr="008128C6" w:rsidRDefault="00866E68" w:rsidP="00D97DB7">
            <w:pPr>
              <w:pStyle w:val="TAC"/>
              <w:spacing w:before="0"/>
              <w:rPr>
                <w:ins w:id="38694" w:author="CATT" w:date="2022-03-08T22:02:00Z"/>
                <w:rFonts w:eastAsiaTheme="minorEastAsia" w:cs="Arial"/>
                <w:color w:val="000000" w:themeColor="text1"/>
                <w:szCs w:val="18"/>
                <w:highlight w:val="green"/>
                <w:lang w:val="en-US" w:eastAsia="zh-CN"/>
              </w:rPr>
            </w:pPr>
            <w:ins w:id="38695" w:author="CATT" w:date="2022-03-08T22:02:00Z">
              <w:r w:rsidRPr="008128C6">
                <w:rPr>
                  <w:rFonts w:eastAsiaTheme="minorEastAsia" w:cs="Arial"/>
                  <w:color w:val="000000" w:themeColor="text1"/>
                  <w:szCs w:val="18"/>
                  <w:highlight w:val="green"/>
                  <w:lang w:val="en-US" w:eastAsia="zh-CN"/>
                </w:rPr>
                <w:t>CA_n78A-n257F</w:t>
              </w:r>
            </w:ins>
          </w:p>
          <w:p w:rsidR="00866E68" w:rsidRPr="008128C6" w:rsidRDefault="00866E68" w:rsidP="00D97DB7">
            <w:pPr>
              <w:pStyle w:val="TAC"/>
              <w:spacing w:before="0"/>
              <w:rPr>
                <w:ins w:id="38696" w:author="CATT" w:date="2022-03-08T22:02:00Z"/>
                <w:rFonts w:eastAsiaTheme="minorEastAsia" w:cs="Arial"/>
                <w:color w:val="000000" w:themeColor="text1"/>
                <w:szCs w:val="18"/>
                <w:highlight w:val="green"/>
                <w:lang w:val="en-US" w:eastAsia="zh-CN"/>
              </w:rPr>
            </w:pPr>
            <w:ins w:id="38697" w:author="CATT" w:date="2022-03-08T22:02:00Z">
              <w:r w:rsidRPr="008128C6">
                <w:rPr>
                  <w:rFonts w:eastAsiaTheme="minorEastAsia" w:cs="Arial"/>
                  <w:color w:val="000000" w:themeColor="text1"/>
                  <w:szCs w:val="18"/>
                  <w:highlight w:val="green"/>
                  <w:lang w:val="en-US" w:eastAsia="zh-CN"/>
                </w:rPr>
                <w:t xml:space="preserve">CA_n78A-n257G </w:t>
              </w:r>
            </w:ins>
          </w:p>
          <w:p w:rsidR="00866E68" w:rsidRPr="008128C6" w:rsidRDefault="00866E68" w:rsidP="00D97DB7">
            <w:pPr>
              <w:pStyle w:val="TAC"/>
              <w:spacing w:before="0"/>
              <w:rPr>
                <w:ins w:id="38698" w:author="CATT" w:date="2022-03-08T22:02:00Z"/>
                <w:rFonts w:eastAsiaTheme="minorEastAsia" w:cs="Arial"/>
                <w:color w:val="000000" w:themeColor="text1"/>
                <w:szCs w:val="18"/>
                <w:highlight w:val="green"/>
                <w:lang w:val="en-US" w:eastAsia="zh-CN"/>
              </w:rPr>
            </w:pPr>
            <w:ins w:id="38699" w:author="CATT" w:date="2022-03-08T22:02:00Z">
              <w:r w:rsidRPr="008128C6">
                <w:rPr>
                  <w:rFonts w:eastAsiaTheme="minorEastAsia" w:cs="Arial"/>
                  <w:color w:val="000000" w:themeColor="text1"/>
                  <w:szCs w:val="18"/>
                  <w:highlight w:val="green"/>
                  <w:lang w:val="en-US" w:eastAsia="zh-CN"/>
                </w:rPr>
                <w:t xml:space="preserve">CA_n78A-n257H </w:t>
              </w:r>
            </w:ins>
          </w:p>
          <w:p w:rsidR="00866E68" w:rsidRPr="008128C6" w:rsidRDefault="00866E68" w:rsidP="00D97DB7">
            <w:pPr>
              <w:pStyle w:val="TAC"/>
              <w:spacing w:before="0"/>
              <w:rPr>
                <w:ins w:id="38700" w:author="CATT" w:date="2022-03-08T22:02:00Z"/>
                <w:rFonts w:eastAsiaTheme="minorEastAsia" w:cs="Arial"/>
                <w:color w:val="000000" w:themeColor="text1"/>
                <w:szCs w:val="18"/>
                <w:highlight w:val="green"/>
                <w:lang w:val="en-US" w:eastAsia="zh-CN"/>
              </w:rPr>
            </w:pPr>
            <w:ins w:id="38701" w:author="CATT" w:date="2022-03-08T22:02:00Z">
              <w:r w:rsidRPr="008128C6">
                <w:rPr>
                  <w:rFonts w:eastAsiaTheme="minorEastAsia" w:cs="Arial"/>
                  <w:color w:val="000000" w:themeColor="text1"/>
                  <w:szCs w:val="18"/>
                  <w:highlight w:val="green"/>
                  <w:lang w:val="en-US" w:eastAsia="zh-CN"/>
                </w:rPr>
                <w:t xml:space="preserve">CA_n78A-n257I </w:t>
              </w:r>
            </w:ins>
          </w:p>
          <w:p w:rsidR="00866E68" w:rsidRPr="008128C6" w:rsidRDefault="00866E68" w:rsidP="00D97DB7">
            <w:pPr>
              <w:pStyle w:val="TAC"/>
              <w:spacing w:before="0"/>
              <w:rPr>
                <w:ins w:id="38702" w:author="CATT" w:date="2022-03-08T22:02:00Z"/>
                <w:rFonts w:eastAsiaTheme="minorEastAsia" w:cs="Arial"/>
                <w:color w:val="000000" w:themeColor="text1"/>
                <w:szCs w:val="18"/>
                <w:highlight w:val="green"/>
                <w:lang w:val="en-US" w:eastAsia="zh-CN"/>
              </w:rPr>
            </w:pPr>
            <w:ins w:id="38703" w:author="CATT" w:date="2022-03-08T22:02:00Z">
              <w:r w:rsidRPr="008128C6">
                <w:rPr>
                  <w:rFonts w:eastAsiaTheme="minorEastAsia" w:cs="Arial"/>
                  <w:color w:val="000000" w:themeColor="text1"/>
                  <w:szCs w:val="18"/>
                  <w:highlight w:val="green"/>
                  <w:lang w:val="en-US" w:eastAsia="zh-CN"/>
                </w:rPr>
                <w:t xml:space="preserve">CA_n78A-n257J </w:t>
              </w:r>
            </w:ins>
          </w:p>
          <w:p w:rsidR="00866E68" w:rsidRPr="008128C6" w:rsidRDefault="00866E68" w:rsidP="00D97DB7">
            <w:pPr>
              <w:pStyle w:val="TAC"/>
              <w:spacing w:before="0"/>
              <w:rPr>
                <w:ins w:id="38704" w:author="CATT" w:date="2022-03-08T22:02:00Z"/>
                <w:rFonts w:eastAsiaTheme="minorEastAsia" w:cs="Arial"/>
                <w:color w:val="000000" w:themeColor="text1"/>
                <w:szCs w:val="18"/>
                <w:highlight w:val="green"/>
                <w:lang w:val="en-US" w:eastAsia="zh-CN"/>
              </w:rPr>
            </w:pPr>
            <w:ins w:id="38705" w:author="CATT" w:date="2022-03-08T22:02:00Z">
              <w:r w:rsidRPr="008128C6">
                <w:rPr>
                  <w:rFonts w:eastAsiaTheme="minorEastAsia" w:cs="Arial"/>
                  <w:color w:val="000000" w:themeColor="text1"/>
                  <w:szCs w:val="18"/>
                  <w:highlight w:val="green"/>
                  <w:lang w:val="en-US" w:eastAsia="zh-CN"/>
                </w:rPr>
                <w:t xml:space="preserve">CA_n78A-n257K </w:t>
              </w:r>
            </w:ins>
          </w:p>
          <w:p w:rsidR="00866E68" w:rsidRPr="008128C6" w:rsidRDefault="00866E68" w:rsidP="00D97DB7">
            <w:pPr>
              <w:pStyle w:val="TAC"/>
              <w:spacing w:before="0"/>
              <w:rPr>
                <w:ins w:id="38706" w:author="CATT" w:date="2022-03-08T22:02:00Z"/>
                <w:rFonts w:eastAsiaTheme="minorEastAsia" w:cs="Arial"/>
                <w:color w:val="000000" w:themeColor="text1"/>
                <w:szCs w:val="18"/>
                <w:highlight w:val="green"/>
                <w:lang w:val="en-US" w:eastAsia="zh-CN"/>
              </w:rPr>
            </w:pPr>
            <w:ins w:id="38707" w:author="CATT" w:date="2022-03-08T22:02:00Z">
              <w:r w:rsidRPr="008128C6">
                <w:rPr>
                  <w:rFonts w:eastAsiaTheme="minorEastAsia" w:cs="Arial"/>
                  <w:color w:val="000000" w:themeColor="text1"/>
                  <w:szCs w:val="18"/>
                  <w:highlight w:val="green"/>
                  <w:lang w:val="en-US" w:eastAsia="zh-CN"/>
                </w:rPr>
                <w:t xml:space="preserve">CA_n78A-n257L </w:t>
              </w:r>
            </w:ins>
          </w:p>
          <w:p w:rsidR="00866E68" w:rsidRPr="008128C6" w:rsidRDefault="00866E68" w:rsidP="00D97DB7">
            <w:pPr>
              <w:pStyle w:val="TAC"/>
              <w:spacing w:before="0"/>
              <w:rPr>
                <w:ins w:id="38708" w:author="CATT" w:date="2022-03-08T22:02:00Z"/>
                <w:rFonts w:eastAsiaTheme="minorEastAsia" w:cs="Arial"/>
                <w:color w:val="000000" w:themeColor="text1"/>
                <w:szCs w:val="18"/>
                <w:highlight w:val="green"/>
                <w:lang w:val="en-US" w:eastAsia="zh-CN"/>
              </w:rPr>
            </w:pPr>
            <w:ins w:id="38709" w:author="CATT" w:date="2022-03-08T22:02:00Z">
              <w:r w:rsidRPr="008128C6">
                <w:rPr>
                  <w:rFonts w:eastAsiaTheme="minorEastAsia" w:cs="Arial"/>
                  <w:color w:val="000000" w:themeColor="text1"/>
                  <w:szCs w:val="18"/>
                  <w:highlight w:val="green"/>
                  <w:lang w:val="en-US" w:eastAsia="zh-CN"/>
                </w:rPr>
                <w:t>CA_n78A-n257M</w:t>
              </w:r>
            </w:ins>
          </w:p>
          <w:p w:rsidR="00866E68" w:rsidRPr="008128C6" w:rsidRDefault="00866E68" w:rsidP="00D97DB7">
            <w:pPr>
              <w:pStyle w:val="TAC"/>
              <w:spacing w:before="0"/>
              <w:rPr>
                <w:ins w:id="38710" w:author="CATT" w:date="2022-03-08T22:02:00Z"/>
                <w:rFonts w:eastAsiaTheme="minorEastAsia" w:cs="Arial"/>
                <w:color w:val="000000" w:themeColor="text1"/>
                <w:szCs w:val="18"/>
                <w:highlight w:val="green"/>
                <w:lang w:val="en-US" w:eastAsia="zh-CN"/>
              </w:rPr>
            </w:pPr>
            <w:ins w:id="38711"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712" w:author="CATT" w:date="2022-03-08T22:02:00Z"/>
                <w:rFonts w:eastAsiaTheme="minorEastAsia" w:cs="Arial"/>
                <w:color w:val="000000" w:themeColor="text1"/>
                <w:szCs w:val="18"/>
                <w:highlight w:val="green"/>
                <w:lang w:val="en-US" w:eastAsia="zh-CN"/>
              </w:rPr>
            </w:pPr>
            <w:ins w:id="38713"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714" w:author="CATT" w:date="2022-03-08T22:02:00Z"/>
                <w:rFonts w:eastAsiaTheme="minorEastAsia" w:cs="Arial"/>
                <w:color w:val="000000" w:themeColor="text1"/>
                <w:szCs w:val="18"/>
                <w:highlight w:val="green"/>
                <w:lang w:val="en-US" w:eastAsia="zh-CN"/>
              </w:rPr>
            </w:pPr>
            <w:ins w:id="38715"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716" w:author="CATT" w:date="2022-03-08T22:02:00Z"/>
                <w:rFonts w:eastAsiaTheme="minorEastAsia" w:cs="Arial"/>
                <w:color w:val="000000" w:themeColor="text1"/>
                <w:szCs w:val="18"/>
                <w:highlight w:val="green"/>
                <w:lang w:val="en-US" w:eastAsia="zh-CN"/>
              </w:rPr>
            </w:pPr>
            <w:ins w:id="38717"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8718" w:author="CATT" w:date="2022-03-08T22:02:00Z"/>
                <w:rFonts w:eastAsiaTheme="minorEastAsia" w:cs="Arial"/>
                <w:color w:val="000000" w:themeColor="text1"/>
                <w:szCs w:val="18"/>
                <w:highlight w:val="green"/>
                <w:lang w:val="en-US" w:eastAsia="zh-CN"/>
              </w:rPr>
            </w:pPr>
            <w:ins w:id="38719"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8720" w:author="CATT" w:date="2022-03-08T22:02:00Z"/>
                <w:rFonts w:eastAsiaTheme="minorEastAsia" w:cs="Arial"/>
                <w:color w:val="000000" w:themeColor="text1"/>
                <w:szCs w:val="18"/>
                <w:highlight w:val="green"/>
                <w:lang w:val="en-US" w:eastAsia="zh-CN"/>
              </w:rPr>
            </w:pPr>
            <w:ins w:id="38721"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8722" w:author="CATT" w:date="2022-03-08T22:02:00Z"/>
                <w:rFonts w:eastAsiaTheme="minorEastAsia" w:cs="Arial"/>
                <w:color w:val="000000" w:themeColor="text1"/>
                <w:szCs w:val="18"/>
                <w:highlight w:val="green"/>
                <w:lang w:val="en-US" w:eastAsia="zh-CN"/>
              </w:rPr>
            </w:pPr>
            <w:ins w:id="38723"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8724" w:author="CATT" w:date="2022-03-08T22:02:00Z"/>
                <w:rFonts w:eastAsiaTheme="minorEastAsia" w:cs="Arial"/>
                <w:color w:val="000000" w:themeColor="text1"/>
                <w:szCs w:val="18"/>
                <w:highlight w:val="green"/>
                <w:lang w:val="en-US" w:eastAsia="zh-CN"/>
              </w:rPr>
            </w:pPr>
            <w:ins w:id="38725" w:author="CATT" w:date="2022-03-08T22:02:00Z">
              <w:r w:rsidRPr="008128C6">
                <w:rPr>
                  <w:rFonts w:eastAsiaTheme="minorEastAsia" w:cs="Arial"/>
                  <w:color w:val="000000" w:themeColor="text1"/>
                  <w:szCs w:val="18"/>
                  <w:highlight w:val="green"/>
                  <w:lang w:val="en-US" w:eastAsia="zh-CN"/>
                </w:rPr>
                <w:t xml:space="preserve">CA_n40B-n257J </w:t>
              </w:r>
            </w:ins>
          </w:p>
          <w:p w:rsidR="00866E68" w:rsidRPr="008128C6" w:rsidRDefault="00866E68" w:rsidP="00D97DB7">
            <w:pPr>
              <w:pStyle w:val="TAC"/>
              <w:spacing w:before="0"/>
              <w:rPr>
                <w:ins w:id="38726" w:author="CATT" w:date="2022-03-08T22:02:00Z"/>
                <w:rFonts w:eastAsiaTheme="minorEastAsia" w:cs="Arial"/>
                <w:color w:val="000000" w:themeColor="text1"/>
                <w:szCs w:val="18"/>
                <w:highlight w:val="green"/>
                <w:lang w:val="en-US" w:eastAsia="zh-CN"/>
              </w:rPr>
            </w:pPr>
            <w:ins w:id="38727" w:author="CATT" w:date="2022-03-08T22:02:00Z">
              <w:r w:rsidRPr="008128C6">
                <w:rPr>
                  <w:rFonts w:eastAsiaTheme="minorEastAsia" w:cs="Arial"/>
                  <w:color w:val="000000" w:themeColor="text1"/>
                  <w:szCs w:val="18"/>
                  <w:highlight w:val="green"/>
                  <w:lang w:val="en-US" w:eastAsia="zh-CN"/>
                </w:rPr>
                <w:t xml:space="preserve">CA_n40B-n257K </w:t>
              </w:r>
            </w:ins>
          </w:p>
          <w:p w:rsidR="00866E68" w:rsidRPr="008128C6" w:rsidRDefault="00866E68" w:rsidP="00D97DB7">
            <w:pPr>
              <w:pStyle w:val="TAC"/>
              <w:spacing w:before="0"/>
              <w:rPr>
                <w:ins w:id="38728" w:author="CATT" w:date="2022-03-08T22:02:00Z"/>
                <w:rFonts w:eastAsiaTheme="minorEastAsia" w:cs="Arial"/>
                <w:color w:val="000000" w:themeColor="text1"/>
                <w:szCs w:val="18"/>
                <w:highlight w:val="green"/>
                <w:lang w:val="en-US" w:eastAsia="zh-CN"/>
              </w:rPr>
            </w:pPr>
            <w:ins w:id="38729" w:author="CATT" w:date="2022-03-08T22:02:00Z">
              <w:r w:rsidRPr="008128C6">
                <w:rPr>
                  <w:rFonts w:eastAsiaTheme="minorEastAsia" w:cs="Arial"/>
                  <w:color w:val="000000" w:themeColor="text1"/>
                  <w:szCs w:val="18"/>
                  <w:highlight w:val="green"/>
                  <w:lang w:val="en-US" w:eastAsia="zh-CN"/>
                </w:rPr>
                <w:t xml:space="preserve">CA_n40B-n257L </w:t>
              </w:r>
            </w:ins>
          </w:p>
          <w:p w:rsidR="00866E68" w:rsidRPr="006606B1" w:rsidRDefault="00866E68" w:rsidP="00D97DB7">
            <w:pPr>
              <w:pStyle w:val="TAC"/>
              <w:spacing w:before="0"/>
              <w:rPr>
                <w:ins w:id="38730" w:author="CATT" w:date="2022-03-08T22:02:00Z"/>
                <w:rFonts w:eastAsiaTheme="minorEastAsia" w:cs="Arial"/>
                <w:color w:val="000000" w:themeColor="text1"/>
                <w:szCs w:val="18"/>
                <w:highlight w:val="green"/>
                <w:lang w:val="en-US" w:eastAsia="zh-CN"/>
              </w:rPr>
            </w:pPr>
            <w:ins w:id="38731" w:author="CATT" w:date="2022-03-08T22:02:00Z">
              <w:r w:rsidRPr="008128C6">
                <w:rPr>
                  <w:rFonts w:eastAsiaTheme="minorEastAsia" w:cs="Arial"/>
                  <w:color w:val="000000" w:themeColor="text1"/>
                  <w:szCs w:val="18"/>
                  <w:highlight w:val="green"/>
                  <w:lang w:val="en-US" w:eastAsia="zh-CN"/>
                </w:rPr>
                <w:t>CA_n40B-n257M</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732" w:author="CATT" w:date="2022-03-08T22:02:00Z"/>
                <w:rFonts w:ascii="Arial" w:hAnsi="Arial" w:cs="Arial"/>
                <w:color w:val="000000" w:themeColor="text1"/>
                <w:sz w:val="18"/>
                <w:szCs w:val="18"/>
                <w:highlight w:val="green"/>
                <w:lang w:val="en-US"/>
              </w:rPr>
            </w:pPr>
            <w:ins w:id="3873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734" w:author="CATT" w:date="2022-03-08T22:02:00Z"/>
                <w:rFonts w:ascii="Arial" w:hAnsi="Arial" w:cs="Arial"/>
                <w:color w:val="000000"/>
                <w:sz w:val="18"/>
                <w:szCs w:val="18"/>
                <w:highlight w:val="green"/>
                <w:lang w:val="en-US" w:bidi="ar"/>
              </w:rPr>
            </w:pPr>
            <w:ins w:id="38735" w:author="CATT" w:date="2022-03-08T22:02:00Z">
              <w:r w:rsidRPr="006606B1">
                <w:rPr>
                  <w:rFonts w:ascii="Arial" w:hAnsi="Arial" w:cs="Arial" w:hint="eastAsia"/>
                  <w:color w:val="000000"/>
                  <w:sz w:val="18"/>
                  <w:szCs w:val="18"/>
                  <w:highlight w:val="green"/>
                  <w:lang w:val="en-US" w:bidi="ar"/>
                </w:rPr>
                <w:t>CA</w:t>
              </w:r>
              <w:r w:rsidRPr="006606B1">
                <w:rPr>
                  <w:rFonts w:ascii="Arial" w:hAnsi="Arial" w:cs="Arial"/>
                  <w:color w:val="000000"/>
                  <w:sz w:val="18"/>
                  <w:szCs w:val="18"/>
                  <w:highlight w:val="green"/>
                  <w:lang w:val="en-US" w:bidi="ar"/>
                </w:rPr>
                <w:t>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736" w:author="CATT" w:date="2022-03-08T22:02:00Z"/>
                <w:szCs w:val="18"/>
                <w:highlight w:val="green"/>
                <w:lang w:eastAsia="zh-CN"/>
              </w:rPr>
            </w:pPr>
            <w:ins w:id="38737" w:author="CATT" w:date="2022-03-08T22:02:00Z">
              <w:r w:rsidRPr="006606B1">
                <w:rPr>
                  <w:szCs w:val="18"/>
                  <w:highlight w:val="green"/>
                  <w:lang w:eastAsia="zh-CN"/>
                </w:rPr>
                <w:t>0</w:t>
              </w:r>
            </w:ins>
          </w:p>
        </w:tc>
      </w:tr>
      <w:tr w:rsidR="00866E68" w:rsidRPr="006606B1" w:rsidTr="00D97DB7">
        <w:trPr>
          <w:trHeight w:val="187"/>
          <w:jc w:val="center"/>
          <w:ins w:id="3873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739"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74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741" w:author="CATT" w:date="2022-03-08T22:02:00Z"/>
                <w:rFonts w:ascii="Arial" w:hAnsi="Arial" w:cs="Arial"/>
                <w:color w:val="000000" w:themeColor="text1"/>
                <w:sz w:val="18"/>
                <w:szCs w:val="18"/>
                <w:highlight w:val="green"/>
                <w:lang w:val="en-US"/>
              </w:rPr>
            </w:pPr>
            <w:ins w:id="38742"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743" w:author="CATT" w:date="2022-03-08T22:02:00Z"/>
                <w:rFonts w:ascii="Arial" w:hAnsi="Arial" w:cs="Arial"/>
                <w:color w:val="000000"/>
                <w:sz w:val="18"/>
                <w:szCs w:val="18"/>
                <w:highlight w:val="green"/>
                <w:lang w:val="en-US" w:bidi="ar"/>
              </w:rPr>
            </w:pPr>
            <w:ins w:id="3874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A_n78(2A)_BCS3</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745" w:author="CATT" w:date="2022-03-08T22:02:00Z"/>
                <w:szCs w:val="18"/>
                <w:highlight w:val="green"/>
                <w:lang w:eastAsia="zh-CN"/>
              </w:rPr>
            </w:pPr>
          </w:p>
        </w:tc>
      </w:tr>
      <w:tr w:rsidR="00866E68" w:rsidRPr="006606B1" w:rsidTr="00D97DB7">
        <w:trPr>
          <w:trHeight w:val="187"/>
          <w:jc w:val="center"/>
          <w:ins w:id="3874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74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74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749" w:author="CATT" w:date="2022-03-08T22:02:00Z"/>
                <w:rFonts w:ascii="Arial" w:hAnsi="Arial" w:cs="Arial"/>
                <w:color w:val="000000" w:themeColor="text1"/>
                <w:sz w:val="18"/>
                <w:szCs w:val="18"/>
                <w:highlight w:val="green"/>
                <w:lang w:val="en-US"/>
              </w:rPr>
            </w:pPr>
            <w:ins w:id="3875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751" w:author="CATT" w:date="2022-03-08T22:02:00Z"/>
                <w:rFonts w:ascii="Arial" w:hAnsi="Arial" w:cs="Arial"/>
                <w:color w:val="000000"/>
                <w:sz w:val="18"/>
                <w:szCs w:val="18"/>
                <w:highlight w:val="green"/>
                <w:lang w:val="en-US" w:bidi="ar"/>
              </w:rPr>
            </w:pPr>
            <w:ins w:id="38752" w:author="CATT" w:date="2022-03-08T22:02:00Z">
              <w:r w:rsidRPr="006606B1">
                <w:rPr>
                  <w:rFonts w:ascii="Arial" w:hAnsi="Arial" w:cs="Arial"/>
                  <w:color w:val="000000"/>
                  <w:sz w:val="18"/>
                  <w:szCs w:val="18"/>
                  <w:highlight w:val="green"/>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753" w:author="CATT" w:date="2022-03-08T22:02:00Z"/>
                <w:szCs w:val="18"/>
                <w:highlight w:val="green"/>
                <w:lang w:eastAsia="zh-CN"/>
              </w:rPr>
            </w:pPr>
          </w:p>
        </w:tc>
      </w:tr>
      <w:tr w:rsidR="00866E68" w:rsidRPr="006606B1" w:rsidTr="00D97DB7">
        <w:trPr>
          <w:trHeight w:val="187"/>
          <w:jc w:val="center"/>
          <w:ins w:id="3875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755" w:author="CATT" w:date="2022-03-08T22:02:00Z"/>
                <w:szCs w:val="18"/>
                <w:highlight w:val="green"/>
              </w:rPr>
            </w:pPr>
            <w:ins w:id="38756" w:author="CATT" w:date="2022-03-08T22:02:00Z">
              <w:r w:rsidRPr="006606B1">
                <w:rPr>
                  <w:rFonts w:eastAsia="MS Mincho"/>
                  <w:highlight w:val="green"/>
                </w:rPr>
                <w:t>CA_n40B-n78C-n257A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8757" w:author="CATT" w:date="2022-03-08T22:02:00Z"/>
                <w:rFonts w:eastAsiaTheme="minorEastAsia" w:cs="Arial"/>
                <w:color w:val="000000" w:themeColor="text1"/>
                <w:szCs w:val="18"/>
                <w:highlight w:val="green"/>
                <w:lang w:val="en-US" w:eastAsia="zh-CN"/>
              </w:rPr>
            </w:pPr>
            <w:ins w:id="38758"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759" w:author="CATT" w:date="2022-03-08T22:02:00Z"/>
                <w:rFonts w:eastAsiaTheme="minorEastAsia" w:cs="Arial"/>
                <w:color w:val="000000" w:themeColor="text1"/>
                <w:szCs w:val="18"/>
                <w:highlight w:val="green"/>
                <w:lang w:val="en-US" w:eastAsia="zh-CN"/>
              </w:rPr>
            </w:pPr>
            <w:ins w:id="38760"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8761" w:author="CATT" w:date="2022-03-08T22:02:00Z"/>
                <w:rFonts w:eastAsiaTheme="minorEastAsia" w:cs="Arial"/>
                <w:color w:val="000000" w:themeColor="text1"/>
                <w:szCs w:val="18"/>
                <w:highlight w:val="green"/>
                <w:lang w:val="en-US" w:eastAsia="zh-CN"/>
              </w:rPr>
            </w:pPr>
            <w:ins w:id="38762"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763" w:author="CATT" w:date="2022-03-08T22:02:00Z"/>
                <w:rFonts w:eastAsiaTheme="minorEastAsia" w:cs="Arial"/>
                <w:color w:val="000000" w:themeColor="text1"/>
                <w:szCs w:val="18"/>
                <w:highlight w:val="green"/>
                <w:lang w:val="en-US" w:eastAsia="zh-CN"/>
              </w:rPr>
            </w:pPr>
            <w:ins w:id="38764" w:author="CATT" w:date="2022-03-08T22:02:00Z">
              <w:r w:rsidRPr="008128C6">
                <w:rPr>
                  <w:rFonts w:eastAsiaTheme="minorEastAsia" w:cs="Arial"/>
                  <w:color w:val="000000" w:themeColor="text1"/>
                  <w:szCs w:val="18"/>
                  <w:highlight w:val="green"/>
                  <w:lang w:val="en-US" w:eastAsia="zh-CN"/>
                </w:rPr>
                <w:t>CA_n78C-n257A</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765" w:author="CATT" w:date="2022-03-08T22:02:00Z"/>
                <w:rFonts w:ascii="Arial" w:hAnsi="Arial" w:cs="Arial"/>
                <w:color w:val="000000" w:themeColor="text1"/>
                <w:sz w:val="18"/>
                <w:szCs w:val="18"/>
                <w:highlight w:val="green"/>
                <w:lang w:val="en-US"/>
              </w:rPr>
            </w:pPr>
            <w:ins w:id="3876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767" w:author="CATT" w:date="2022-03-08T22:02:00Z"/>
                <w:rFonts w:ascii="Arial" w:hAnsi="Arial" w:cs="Arial"/>
                <w:color w:val="000000"/>
                <w:sz w:val="18"/>
                <w:szCs w:val="18"/>
                <w:highlight w:val="green"/>
                <w:lang w:val="en-US" w:bidi="ar"/>
              </w:rPr>
            </w:pPr>
            <w:ins w:id="38768"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769" w:author="CATT" w:date="2022-03-08T22:02:00Z"/>
                <w:szCs w:val="18"/>
                <w:highlight w:val="green"/>
                <w:lang w:eastAsia="zh-CN"/>
              </w:rPr>
            </w:pPr>
            <w:ins w:id="38770" w:author="CATT" w:date="2022-03-08T22:02:00Z">
              <w:r w:rsidRPr="006606B1">
                <w:rPr>
                  <w:szCs w:val="18"/>
                  <w:highlight w:val="green"/>
                  <w:lang w:eastAsia="zh-CN"/>
                </w:rPr>
                <w:t>0</w:t>
              </w:r>
            </w:ins>
          </w:p>
        </w:tc>
      </w:tr>
      <w:tr w:rsidR="00866E68" w:rsidRPr="006606B1" w:rsidTr="00D97DB7">
        <w:trPr>
          <w:trHeight w:val="187"/>
          <w:jc w:val="center"/>
          <w:ins w:id="3877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77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77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774" w:author="CATT" w:date="2022-03-08T22:02:00Z"/>
                <w:rFonts w:ascii="Arial" w:hAnsi="Arial" w:cs="Arial"/>
                <w:color w:val="000000" w:themeColor="text1"/>
                <w:sz w:val="18"/>
                <w:szCs w:val="18"/>
                <w:highlight w:val="green"/>
                <w:lang w:val="en-US"/>
              </w:rPr>
            </w:pPr>
            <w:ins w:id="38775"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776" w:author="CATT" w:date="2022-03-08T22:02:00Z"/>
                <w:rFonts w:ascii="Arial" w:hAnsi="Arial" w:cs="Arial"/>
                <w:color w:val="000000"/>
                <w:sz w:val="18"/>
                <w:szCs w:val="18"/>
                <w:highlight w:val="green"/>
                <w:lang w:val="en-US" w:bidi="ar"/>
              </w:rPr>
            </w:pPr>
            <w:ins w:id="38777"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778" w:author="CATT" w:date="2022-03-08T22:02:00Z"/>
                <w:szCs w:val="18"/>
                <w:highlight w:val="green"/>
                <w:lang w:eastAsia="zh-CN"/>
              </w:rPr>
            </w:pPr>
          </w:p>
        </w:tc>
      </w:tr>
      <w:tr w:rsidR="00866E68" w:rsidRPr="006606B1" w:rsidTr="00D97DB7">
        <w:trPr>
          <w:trHeight w:val="187"/>
          <w:jc w:val="center"/>
          <w:ins w:id="3877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78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78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782" w:author="CATT" w:date="2022-03-08T22:02:00Z"/>
                <w:rFonts w:ascii="Arial" w:hAnsi="Arial" w:cs="Arial"/>
                <w:color w:val="000000" w:themeColor="text1"/>
                <w:sz w:val="18"/>
                <w:szCs w:val="18"/>
                <w:highlight w:val="green"/>
                <w:lang w:val="en-US"/>
              </w:rPr>
            </w:pPr>
            <w:ins w:id="3878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784" w:author="CATT" w:date="2022-03-08T22:02:00Z"/>
                <w:rFonts w:ascii="Arial" w:hAnsi="Arial" w:cs="Arial"/>
                <w:color w:val="000000"/>
                <w:sz w:val="18"/>
                <w:szCs w:val="18"/>
                <w:highlight w:val="green"/>
                <w:lang w:val="en-US" w:bidi="ar"/>
              </w:rPr>
            </w:pPr>
            <w:ins w:id="38785"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0, 100, 200, 400</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786" w:author="CATT" w:date="2022-03-08T22:02:00Z"/>
                <w:szCs w:val="18"/>
                <w:highlight w:val="green"/>
                <w:lang w:eastAsia="zh-CN"/>
              </w:rPr>
            </w:pPr>
          </w:p>
        </w:tc>
      </w:tr>
      <w:tr w:rsidR="00866E68" w:rsidRPr="006606B1" w:rsidTr="00D97DB7">
        <w:trPr>
          <w:trHeight w:val="187"/>
          <w:jc w:val="center"/>
          <w:ins w:id="3878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788" w:author="CATT" w:date="2022-03-08T22:02:00Z"/>
                <w:szCs w:val="18"/>
                <w:highlight w:val="green"/>
              </w:rPr>
            </w:pPr>
            <w:ins w:id="38789" w:author="CATT" w:date="2022-03-08T22:02:00Z">
              <w:r w:rsidRPr="006606B1">
                <w:rPr>
                  <w:rFonts w:eastAsia="MS Mincho"/>
                  <w:highlight w:val="green"/>
                </w:rPr>
                <w:t>CA_n40B-n78C-n257D</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8790" w:author="CATT" w:date="2022-03-08T22:02:00Z"/>
                <w:rFonts w:eastAsiaTheme="minorEastAsia" w:cs="Arial"/>
                <w:color w:val="000000" w:themeColor="text1"/>
                <w:szCs w:val="18"/>
                <w:highlight w:val="green"/>
                <w:lang w:val="en-US" w:eastAsia="zh-CN"/>
              </w:rPr>
            </w:pPr>
            <w:ins w:id="38791"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792" w:author="CATT" w:date="2022-03-08T22:02:00Z"/>
                <w:rFonts w:eastAsiaTheme="minorEastAsia" w:cs="Arial"/>
                <w:color w:val="000000" w:themeColor="text1"/>
                <w:szCs w:val="18"/>
                <w:highlight w:val="green"/>
                <w:lang w:val="en-US" w:eastAsia="zh-CN"/>
              </w:rPr>
            </w:pPr>
            <w:ins w:id="38793"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8794" w:author="CATT" w:date="2022-03-08T22:02:00Z"/>
                <w:rFonts w:eastAsiaTheme="minorEastAsia" w:cs="Arial"/>
                <w:color w:val="000000" w:themeColor="text1"/>
                <w:szCs w:val="18"/>
                <w:highlight w:val="green"/>
                <w:lang w:val="en-US" w:eastAsia="zh-CN"/>
              </w:rPr>
            </w:pPr>
            <w:ins w:id="38795"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796" w:author="CATT" w:date="2022-03-08T22:02:00Z"/>
                <w:rFonts w:eastAsiaTheme="minorEastAsia" w:cs="Arial"/>
                <w:color w:val="000000" w:themeColor="text1"/>
                <w:szCs w:val="18"/>
                <w:highlight w:val="green"/>
                <w:lang w:val="en-US" w:eastAsia="zh-CN"/>
              </w:rPr>
            </w:pPr>
            <w:ins w:id="38797"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798" w:author="CATT" w:date="2022-03-08T22:02:00Z"/>
                <w:rFonts w:eastAsiaTheme="minorEastAsia" w:cs="Arial"/>
                <w:color w:val="000000" w:themeColor="text1"/>
                <w:szCs w:val="18"/>
                <w:highlight w:val="green"/>
                <w:lang w:val="en-US" w:eastAsia="zh-CN"/>
              </w:rPr>
            </w:pPr>
            <w:ins w:id="38799"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6606B1" w:rsidRDefault="00866E68" w:rsidP="00D97DB7">
            <w:pPr>
              <w:pStyle w:val="TAC"/>
              <w:spacing w:before="0"/>
              <w:rPr>
                <w:ins w:id="38800" w:author="CATT" w:date="2022-03-08T22:02:00Z"/>
                <w:rFonts w:eastAsiaTheme="minorEastAsia" w:cs="Arial"/>
                <w:color w:val="000000" w:themeColor="text1"/>
                <w:szCs w:val="18"/>
                <w:highlight w:val="green"/>
                <w:lang w:val="en-US" w:eastAsia="zh-CN"/>
              </w:rPr>
            </w:pPr>
            <w:ins w:id="38801" w:author="CATT" w:date="2022-03-08T22:02:00Z">
              <w:r w:rsidRPr="008128C6">
                <w:rPr>
                  <w:rFonts w:eastAsiaTheme="minorEastAsia" w:cs="Arial"/>
                  <w:color w:val="000000" w:themeColor="text1"/>
                  <w:szCs w:val="18"/>
                  <w:highlight w:val="green"/>
                  <w:lang w:val="en-US" w:eastAsia="zh-CN"/>
                </w:rPr>
                <w:t>CA_n78C-n257D</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802" w:author="CATT" w:date="2022-03-08T22:02:00Z"/>
                <w:rFonts w:ascii="Arial" w:hAnsi="Arial" w:cs="Arial"/>
                <w:color w:val="000000" w:themeColor="text1"/>
                <w:sz w:val="18"/>
                <w:szCs w:val="18"/>
                <w:highlight w:val="green"/>
                <w:lang w:val="en-US"/>
              </w:rPr>
            </w:pPr>
            <w:ins w:id="3880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804" w:author="CATT" w:date="2022-03-08T22:02:00Z"/>
                <w:rFonts w:ascii="Arial" w:hAnsi="Arial" w:cs="Arial"/>
                <w:color w:val="000000"/>
                <w:sz w:val="18"/>
                <w:szCs w:val="18"/>
                <w:highlight w:val="green"/>
                <w:lang w:val="en-US" w:bidi="ar"/>
              </w:rPr>
            </w:pPr>
            <w:ins w:id="38805"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06" w:author="CATT" w:date="2022-03-08T22:02:00Z"/>
                <w:szCs w:val="18"/>
                <w:highlight w:val="green"/>
                <w:lang w:eastAsia="zh-CN"/>
              </w:rPr>
            </w:pPr>
            <w:ins w:id="38807" w:author="CATT" w:date="2022-03-08T22:02:00Z">
              <w:r w:rsidRPr="006606B1">
                <w:rPr>
                  <w:szCs w:val="18"/>
                  <w:highlight w:val="green"/>
                  <w:lang w:eastAsia="zh-CN"/>
                </w:rPr>
                <w:t>0</w:t>
              </w:r>
            </w:ins>
          </w:p>
        </w:tc>
      </w:tr>
      <w:tr w:rsidR="00866E68" w:rsidRPr="006606B1" w:rsidTr="00D97DB7">
        <w:trPr>
          <w:trHeight w:val="187"/>
          <w:jc w:val="center"/>
          <w:ins w:id="3880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0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1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811" w:author="CATT" w:date="2022-03-08T22:02:00Z"/>
                <w:rFonts w:ascii="Arial" w:hAnsi="Arial" w:cs="Arial"/>
                <w:color w:val="000000" w:themeColor="text1"/>
                <w:sz w:val="18"/>
                <w:szCs w:val="18"/>
                <w:highlight w:val="green"/>
                <w:lang w:val="en-US"/>
              </w:rPr>
            </w:pPr>
            <w:ins w:id="38812"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813" w:author="CATT" w:date="2022-03-08T22:02:00Z"/>
                <w:rFonts w:ascii="Arial" w:hAnsi="Arial" w:cs="Arial"/>
                <w:color w:val="000000"/>
                <w:sz w:val="18"/>
                <w:szCs w:val="18"/>
                <w:highlight w:val="green"/>
                <w:lang w:val="en-US" w:bidi="ar"/>
              </w:rPr>
            </w:pPr>
            <w:ins w:id="3881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15" w:author="CATT" w:date="2022-03-08T22:02:00Z"/>
                <w:szCs w:val="18"/>
                <w:highlight w:val="green"/>
                <w:lang w:eastAsia="zh-CN"/>
              </w:rPr>
            </w:pPr>
          </w:p>
        </w:tc>
      </w:tr>
      <w:tr w:rsidR="00866E68" w:rsidRPr="006606B1" w:rsidTr="00D97DB7">
        <w:trPr>
          <w:trHeight w:val="187"/>
          <w:jc w:val="center"/>
          <w:ins w:id="3881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81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81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819" w:author="CATT" w:date="2022-03-08T22:02:00Z"/>
                <w:rFonts w:ascii="Arial" w:hAnsi="Arial" w:cs="Arial"/>
                <w:color w:val="000000" w:themeColor="text1"/>
                <w:sz w:val="18"/>
                <w:szCs w:val="18"/>
                <w:highlight w:val="green"/>
                <w:lang w:val="en-US"/>
              </w:rPr>
            </w:pPr>
            <w:ins w:id="3882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821" w:author="CATT" w:date="2022-03-08T22:02:00Z"/>
                <w:rFonts w:ascii="Arial" w:hAnsi="Arial" w:cs="Arial"/>
                <w:color w:val="000000"/>
                <w:sz w:val="18"/>
                <w:szCs w:val="18"/>
                <w:highlight w:val="green"/>
                <w:lang w:val="en-US" w:bidi="ar"/>
              </w:rPr>
            </w:pPr>
            <w:ins w:id="38822" w:author="CATT" w:date="2022-03-08T22:02:00Z">
              <w:r w:rsidRPr="006606B1">
                <w:rPr>
                  <w:rFonts w:ascii="Arial" w:hAnsi="Arial" w:cs="Arial"/>
                  <w:color w:val="000000"/>
                  <w:sz w:val="18"/>
                  <w:szCs w:val="18"/>
                  <w:highlight w:val="green"/>
                  <w:lang w:val="en-US" w:bidi="ar"/>
                </w:rPr>
                <w:t>CA_n257D</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823" w:author="CATT" w:date="2022-03-08T22:02:00Z"/>
                <w:szCs w:val="18"/>
                <w:highlight w:val="green"/>
                <w:lang w:eastAsia="zh-CN"/>
              </w:rPr>
            </w:pPr>
          </w:p>
        </w:tc>
      </w:tr>
      <w:tr w:rsidR="00866E68" w:rsidRPr="006606B1" w:rsidTr="00D97DB7">
        <w:trPr>
          <w:trHeight w:val="187"/>
          <w:jc w:val="center"/>
          <w:ins w:id="3882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25" w:author="CATT" w:date="2022-03-08T22:02:00Z"/>
                <w:szCs w:val="18"/>
                <w:highlight w:val="green"/>
              </w:rPr>
            </w:pPr>
            <w:ins w:id="38826" w:author="CATT" w:date="2022-03-08T22:02:00Z">
              <w:r w:rsidRPr="006606B1">
                <w:rPr>
                  <w:rFonts w:eastAsia="MS Mincho"/>
                  <w:highlight w:val="green"/>
                </w:rPr>
                <w:t>CA_n40B-n78C-n257E</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8827" w:author="CATT" w:date="2022-03-08T22:02:00Z"/>
                <w:rFonts w:eastAsiaTheme="minorEastAsia" w:cs="Arial"/>
                <w:color w:val="000000" w:themeColor="text1"/>
                <w:szCs w:val="18"/>
                <w:highlight w:val="green"/>
                <w:lang w:val="en-US" w:eastAsia="zh-CN"/>
              </w:rPr>
            </w:pPr>
            <w:ins w:id="38828"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829" w:author="CATT" w:date="2022-03-08T22:02:00Z"/>
                <w:rFonts w:eastAsiaTheme="minorEastAsia" w:cs="Arial"/>
                <w:color w:val="000000" w:themeColor="text1"/>
                <w:szCs w:val="18"/>
                <w:highlight w:val="green"/>
                <w:lang w:val="en-US" w:eastAsia="zh-CN"/>
              </w:rPr>
            </w:pPr>
            <w:ins w:id="38830"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8831" w:author="CATT" w:date="2022-03-08T22:02:00Z"/>
                <w:rFonts w:eastAsiaTheme="minorEastAsia" w:cs="Arial"/>
                <w:color w:val="000000" w:themeColor="text1"/>
                <w:szCs w:val="18"/>
                <w:highlight w:val="green"/>
                <w:lang w:val="en-US" w:eastAsia="zh-CN"/>
              </w:rPr>
            </w:pPr>
            <w:ins w:id="38832"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8128C6" w:rsidRDefault="00866E68" w:rsidP="00D97DB7">
            <w:pPr>
              <w:pStyle w:val="TAC"/>
              <w:spacing w:before="0"/>
              <w:rPr>
                <w:ins w:id="38833" w:author="CATT" w:date="2022-03-08T22:02:00Z"/>
                <w:rFonts w:eastAsiaTheme="minorEastAsia" w:cs="Arial"/>
                <w:color w:val="000000" w:themeColor="text1"/>
                <w:szCs w:val="18"/>
                <w:highlight w:val="green"/>
                <w:lang w:val="en-US" w:eastAsia="zh-CN"/>
              </w:rPr>
            </w:pPr>
            <w:ins w:id="38834" w:author="CATT" w:date="2022-03-08T22:02:00Z">
              <w:r w:rsidRPr="008128C6">
                <w:rPr>
                  <w:rFonts w:eastAsiaTheme="minorEastAsia" w:cs="Arial"/>
                  <w:color w:val="000000" w:themeColor="text1"/>
                  <w:szCs w:val="18"/>
                  <w:highlight w:val="green"/>
                  <w:lang w:val="en-US" w:eastAsia="zh-CN"/>
                </w:rPr>
                <w:t>CA_n78C-n257D</w:t>
              </w:r>
            </w:ins>
          </w:p>
          <w:p w:rsidR="00866E68" w:rsidRPr="008128C6" w:rsidRDefault="00866E68" w:rsidP="00D97DB7">
            <w:pPr>
              <w:pStyle w:val="TAC"/>
              <w:spacing w:before="0"/>
              <w:rPr>
                <w:ins w:id="38835" w:author="CATT" w:date="2022-03-08T22:02:00Z"/>
                <w:rFonts w:eastAsiaTheme="minorEastAsia" w:cs="Arial"/>
                <w:color w:val="000000" w:themeColor="text1"/>
                <w:szCs w:val="18"/>
                <w:highlight w:val="green"/>
                <w:lang w:val="en-US" w:eastAsia="zh-CN"/>
              </w:rPr>
            </w:pPr>
            <w:ins w:id="38836" w:author="CATT" w:date="2022-03-08T22:02:00Z">
              <w:r w:rsidRPr="008128C6">
                <w:rPr>
                  <w:rFonts w:eastAsiaTheme="minorEastAsia" w:cs="Arial"/>
                  <w:color w:val="000000" w:themeColor="text1"/>
                  <w:szCs w:val="18"/>
                  <w:highlight w:val="green"/>
                  <w:lang w:val="en-US" w:eastAsia="zh-CN"/>
                </w:rPr>
                <w:t>CA_n78C-n257E</w:t>
              </w:r>
            </w:ins>
          </w:p>
          <w:p w:rsidR="00866E68" w:rsidRPr="008128C6" w:rsidRDefault="00866E68" w:rsidP="00D97DB7">
            <w:pPr>
              <w:pStyle w:val="TAC"/>
              <w:spacing w:before="0"/>
              <w:rPr>
                <w:ins w:id="38837" w:author="CATT" w:date="2022-03-08T22:02:00Z"/>
                <w:rFonts w:eastAsiaTheme="minorEastAsia" w:cs="Arial"/>
                <w:color w:val="000000" w:themeColor="text1"/>
                <w:szCs w:val="18"/>
                <w:highlight w:val="green"/>
                <w:lang w:val="en-US" w:eastAsia="zh-CN"/>
              </w:rPr>
            </w:pPr>
            <w:ins w:id="38838"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839" w:author="CATT" w:date="2022-03-08T22:02:00Z"/>
                <w:rFonts w:eastAsiaTheme="minorEastAsia" w:cs="Arial"/>
                <w:color w:val="000000" w:themeColor="text1"/>
                <w:szCs w:val="18"/>
                <w:highlight w:val="green"/>
                <w:lang w:val="en-US" w:eastAsia="zh-CN"/>
              </w:rPr>
            </w:pPr>
            <w:ins w:id="38840" w:author="CATT" w:date="2022-03-08T22:02:00Z">
              <w:r w:rsidRPr="008128C6">
                <w:rPr>
                  <w:rFonts w:eastAsiaTheme="minorEastAsia" w:cs="Arial"/>
                  <w:color w:val="000000" w:themeColor="text1"/>
                  <w:szCs w:val="18"/>
                  <w:highlight w:val="green"/>
                  <w:lang w:val="en-US" w:eastAsia="zh-CN"/>
                </w:rPr>
                <w:t>CA_n40B-n257D</w:t>
              </w:r>
            </w:ins>
          </w:p>
          <w:p w:rsidR="00866E68" w:rsidRPr="006606B1" w:rsidRDefault="00866E68" w:rsidP="00D97DB7">
            <w:pPr>
              <w:pStyle w:val="TAC"/>
              <w:spacing w:before="0"/>
              <w:rPr>
                <w:ins w:id="38841" w:author="CATT" w:date="2022-03-08T22:02:00Z"/>
                <w:rFonts w:eastAsiaTheme="minorEastAsia" w:cs="Arial"/>
                <w:color w:val="000000" w:themeColor="text1"/>
                <w:szCs w:val="18"/>
                <w:highlight w:val="green"/>
                <w:lang w:val="en-US" w:eastAsia="zh-CN"/>
              </w:rPr>
            </w:pPr>
            <w:ins w:id="38842" w:author="CATT" w:date="2022-03-08T22:02:00Z">
              <w:r w:rsidRPr="008128C6">
                <w:rPr>
                  <w:rFonts w:eastAsiaTheme="minorEastAsia" w:cs="Arial"/>
                  <w:color w:val="000000" w:themeColor="text1"/>
                  <w:szCs w:val="18"/>
                  <w:highlight w:val="green"/>
                  <w:lang w:val="en-US" w:eastAsia="zh-CN"/>
                </w:rPr>
                <w:t>CA_n40B-n257E</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843" w:author="CATT" w:date="2022-03-08T22:02:00Z"/>
                <w:rFonts w:ascii="Arial" w:hAnsi="Arial" w:cs="Arial"/>
                <w:color w:val="000000" w:themeColor="text1"/>
                <w:sz w:val="18"/>
                <w:szCs w:val="18"/>
                <w:highlight w:val="green"/>
                <w:lang w:val="en-US"/>
              </w:rPr>
            </w:pPr>
            <w:ins w:id="38844"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845" w:author="CATT" w:date="2022-03-08T22:02:00Z"/>
                <w:rFonts w:ascii="Arial" w:hAnsi="Arial" w:cs="Arial"/>
                <w:color w:val="000000"/>
                <w:sz w:val="18"/>
                <w:szCs w:val="18"/>
                <w:highlight w:val="green"/>
                <w:lang w:val="en-US" w:bidi="ar"/>
              </w:rPr>
            </w:pPr>
            <w:ins w:id="38846"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47" w:author="CATT" w:date="2022-03-08T22:02:00Z"/>
                <w:szCs w:val="18"/>
                <w:highlight w:val="green"/>
                <w:lang w:eastAsia="zh-CN"/>
              </w:rPr>
            </w:pPr>
            <w:ins w:id="38848" w:author="CATT" w:date="2022-03-08T22:02:00Z">
              <w:r w:rsidRPr="006606B1">
                <w:rPr>
                  <w:szCs w:val="18"/>
                  <w:highlight w:val="green"/>
                  <w:lang w:eastAsia="zh-CN"/>
                </w:rPr>
                <w:t>0</w:t>
              </w:r>
            </w:ins>
          </w:p>
        </w:tc>
      </w:tr>
      <w:tr w:rsidR="00866E68" w:rsidRPr="006606B1" w:rsidTr="00D97DB7">
        <w:trPr>
          <w:trHeight w:val="187"/>
          <w:jc w:val="center"/>
          <w:ins w:id="3884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50"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5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852" w:author="CATT" w:date="2022-03-08T22:02:00Z"/>
                <w:rFonts w:ascii="Arial" w:hAnsi="Arial" w:cs="Arial"/>
                <w:color w:val="000000" w:themeColor="text1"/>
                <w:sz w:val="18"/>
                <w:szCs w:val="18"/>
                <w:highlight w:val="green"/>
                <w:lang w:val="en-US"/>
              </w:rPr>
            </w:pPr>
            <w:ins w:id="38853"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854" w:author="CATT" w:date="2022-03-08T22:02:00Z"/>
                <w:rFonts w:ascii="Arial" w:hAnsi="Arial" w:cs="Arial"/>
                <w:color w:val="000000"/>
                <w:sz w:val="18"/>
                <w:szCs w:val="18"/>
                <w:highlight w:val="green"/>
                <w:lang w:val="en-US" w:bidi="ar"/>
              </w:rPr>
            </w:pPr>
            <w:ins w:id="38855"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56" w:author="CATT" w:date="2022-03-08T22:02:00Z"/>
                <w:szCs w:val="18"/>
                <w:highlight w:val="green"/>
                <w:lang w:eastAsia="zh-CN"/>
              </w:rPr>
            </w:pPr>
          </w:p>
        </w:tc>
      </w:tr>
      <w:tr w:rsidR="00866E68" w:rsidRPr="006606B1" w:rsidTr="00D97DB7">
        <w:trPr>
          <w:trHeight w:val="187"/>
          <w:jc w:val="center"/>
          <w:ins w:id="3885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858"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85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860" w:author="CATT" w:date="2022-03-08T22:02:00Z"/>
                <w:rFonts w:ascii="Arial" w:hAnsi="Arial" w:cs="Arial"/>
                <w:color w:val="000000" w:themeColor="text1"/>
                <w:sz w:val="18"/>
                <w:szCs w:val="18"/>
                <w:highlight w:val="green"/>
                <w:lang w:val="en-US"/>
              </w:rPr>
            </w:pPr>
            <w:ins w:id="38861"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862" w:author="CATT" w:date="2022-03-08T22:02:00Z"/>
                <w:rFonts w:ascii="Arial" w:hAnsi="Arial" w:cs="Arial"/>
                <w:color w:val="000000"/>
                <w:sz w:val="18"/>
                <w:szCs w:val="18"/>
                <w:highlight w:val="green"/>
                <w:lang w:val="en-US" w:bidi="ar"/>
              </w:rPr>
            </w:pPr>
            <w:ins w:id="38863" w:author="CATT" w:date="2022-03-08T22:02:00Z">
              <w:r w:rsidRPr="006606B1">
                <w:rPr>
                  <w:rFonts w:ascii="Arial" w:hAnsi="Arial" w:cs="Arial"/>
                  <w:color w:val="000000"/>
                  <w:sz w:val="18"/>
                  <w:szCs w:val="18"/>
                  <w:highlight w:val="green"/>
                  <w:lang w:val="en-US" w:bidi="ar"/>
                </w:rPr>
                <w:t>CA_n257E</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864" w:author="CATT" w:date="2022-03-08T22:02:00Z"/>
                <w:szCs w:val="18"/>
                <w:highlight w:val="green"/>
                <w:lang w:eastAsia="zh-CN"/>
              </w:rPr>
            </w:pPr>
          </w:p>
        </w:tc>
      </w:tr>
      <w:tr w:rsidR="00866E68" w:rsidRPr="006606B1" w:rsidTr="00D97DB7">
        <w:trPr>
          <w:trHeight w:val="187"/>
          <w:jc w:val="center"/>
          <w:ins w:id="3886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66" w:author="CATT" w:date="2022-03-08T22:02:00Z"/>
                <w:szCs w:val="18"/>
                <w:highlight w:val="green"/>
              </w:rPr>
            </w:pPr>
            <w:ins w:id="38867" w:author="CATT" w:date="2022-03-08T22:02:00Z">
              <w:r w:rsidRPr="006606B1">
                <w:rPr>
                  <w:rFonts w:eastAsia="MS Mincho"/>
                  <w:highlight w:val="green"/>
                </w:rPr>
                <w:t>CA_n40B-n78C-n257F</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8868" w:author="CATT" w:date="2022-03-08T22:02:00Z"/>
                <w:rFonts w:eastAsiaTheme="minorEastAsia" w:cs="Arial"/>
                <w:color w:val="000000" w:themeColor="text1"/>
                <w:szCs w:val="18"/>
                <w:highlight w:val="green"/>
                <w:lang w:val="en-US" w:eastAsia="zh-CN"/>
              </w:rPr>
            </w:pPr>
            <w:ins w:id="38869"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870" w:author="CATT" w:date="2022-03-08T22:02:00Z"/>
                <w:rFonts w:eastAsiaTheme="minorEastAsia" w:cs="Arial"/>
                <w:color w:val="000000" w:themeColor="text1"/>
                <w:szCs w:val="18"/>
                <w:highlight w:val="green"/>
                <w:lang w:val="en-US" w:eastAsia="zh-CN"/>
              </w:rPr>
            </w:pPr>
            <w:ins w:id="38871"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8872" w:author="CATT" w:date="2022-03-08T22:02:00Z"/>
                <w:rFonts w:eastAsiaTheme="minorEastAsia" w:cs="Arial"/>
                <w:color w:val="000000" w:themeColor="text1"/>
                <w:szCs w:val="18"/>
                <w:highlight w:val="green"/>
                <w:lang w:val="en-US" w:eastAsia="zh-CN"/>
              </w:rPr>
            </w:pPr>
            <w:ins w:id="38873"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8128C6" w:rsidRDefault="00866E68" w:rsidP="00D97DB7">
            <w:pPr>
              <w:pStyle w:val="TAC"/>
              <w:spacing w:before="0"/>
              <w:rPr>
                <w:ins w:id="38874" w:author="CATT" w:date="2022-03-08T22:02:00Z"/>
                <w:rFonts w:eastAsiaTheme="minorEastAsia" w:cs="Arial"/>
                <w:color w:val="000000" w:themeColor="text1"/>
                <w:szCs w:val="18"/>
                <w:highlight w:val="green"/>
                <w:lang w:val="en-US" w:eastAsia="zh-CN"/>
              </w:rPr>
            </w:pPr>
            <w:ins w:id="38875" w:author="CATT" w:date="2022-03-08T22:02:00Z">
              <w:r w:rsidRPr="008128C6">
                <w:rPr>
                  <w:rFonts w:eastAsiaTheme="minorEastAsia" w:cs="Arial"/>
                  <w:color w:val="000000" w:themeColor="text1"/>
                  <w:szCs w:val="18"/>
                  <w:highlight w:val="green"/>
                  <w:lang w:val="en-US" w:eastAsia="zh-CN"/>
                </w:rPr>
                <w:t>CA_n78C-n257D</w:t>
              </w:r>
            </w:ins>
          </w:p>
          <w:p w:rsidR="00866E68" w:rsidRPr="008128C6" w:rsidRDefault="00866E68" w:rsidP="00D97DB7">
            <w:pPr>
              <w:pStyle w:val="TAC"/>
              <w:spacing w:before="0"/>
              <w:rPr>
                <w:ins w:id="38876" w:author="CATT" w:date="2022-03-08T22:02:00Z"/>
                <w:rFonts w:eastAsiaTheme="minorEastAsia" w:cs="Arial"/>
                <w:color w:val="000000" w:themeColor="text1"/>
                <w:szCs w:val="18"/>
                <w:highlight w:val="green"/>
                <w:lang w:val="en-US" w:eastAsia="zh-CN"/>
              </w:rPr>
            </w:pPr>
            <w:ins w:id="38877" w:author="CATT" w:date="2022-03-08T22:02:00Z">
              <w:r w:rsidRPr="008128C6">
                <w:rPr>
                  <w:rFonts w:eastAsiaTheme="minorEastAsia" w:cs="Arial"/>
                  <w:color w:val="000000" w:themeColor="text1"/>
                  <w:szCs w:val="18"/>
                  <w:highlight w:val="green"/>
                  <w:lang w:val="en-US" w:eastAsia="zh-CN"/>
                </w:rPr>
                <w:t>CA_n78C-n257E</w:t>
              </w:r>
            </w:ins>
          </w:p>
          <w:p w:rsidR="00866E68" w:rsidRPr="008128C6" w:rsidRDefault="00866E68" w:rsidP="00D97DB7">
            <w:pPr>
              <w:pStyle w:val="TAC"/>
              <w:spacing w:before="0"/>
              <w:rPr>
                <w:ins w:id="38878" w:author="CATT" w:date="2022-03-08T22:02:00Z"/>
                <w:rFonts w:eastAsiaTheme="minorEastAsia" w:cs="Arial"/>
                <w:color w:val="000000" w:themeColor="text1"/>
                <w:szCs w:val="18"/>
                <w:highlight w:val="green"/>
                <w:lang w:val="en-US" w:eastAsia="zh-CN"/>
              </w:rPr>
            </w:pPr>
            <w:ins w:id="38879" w:author="CATT" w:date="2022-03-08T22:02:00Z">
              <w:r w:rsidRPr="008128C6">
                <w:rPr>
                  <w:rFonts w:eastAsiaTheme="minorEastAsia" w:cs="Arial"/>
                  <w:color w:val="000000" w:themeColor="text1"/>
                  <w:szCs w:val="18"/>
                  <w:highlight w:val="green"/>
                  <w:lang w:val="en-US" w:eastAsia="zh-CN"/>
                </w:rPr>
                <w:t>CA_n78C-n257F</w:t>
              </w:r>
            </w:ins>
          </w:p>
          <w:p w:rsidR="00866E68" w:rsidRPr="008128C6" w:rsidRDefault="00866E68" w:rsidP="00D97DB7">
            <w:pPr>
              <w:pStyle w:val="TAC"/>
              <w:spacing w:before="0"/>
              <w:rPr>
                <w:ins w:id="38880" w:author="CATT" w:date="2022-03-08T22:02:00Z"/>
                <w:rFonts w:eastAsiaTheme="minorEastAsia" w:cs="Arial"/>
                <w:color w:val="000000" w:themeColor="text1"/>
                <w:szCs w:val="18"/>
                <w:highlight w:val="green"/>
                <w:lang w:val="en-US" w:eastAsia="zh-CN"/>
              </w:rPr>
            </w:pPr>
            <w:ins w:id="38881"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882" w:author="CATT" w:date="2022-03-08T22:02:00Z"/>
                <w:rFonts w:eastAsiaTheme="minorEastAsia" w:cs="Arial"/>
                <w:color w:val="000000" w:themeColor="text1"/>
                <w:szCs w:val="18"/>
                <w:highlight w:val="green"/>
                <w:lang w:val="en-US" w:eastAsia="zh-CN"/>
              </w:rPr>
            </w:pPr>
            <w:ins w:id="38883"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884" w:author="CATT" w:date="2022-03-08T22:02:00Z"/>
                <w:rFonts w:eastAsiaTheme="minorEastAsia" w:cs="Arial"/>
                <w:color w:val="000000" w:themeColor="text1"/>
                <w:szCs w:val="18"/>
                <w:highlight w:val="green"/>
                <w:lang w:val="en-US" w:eastAsia="zh-CN"/>
              </w:rPr>
            </w:pPr>
            <w:ins w:id="38885" w:author="CATT" w:date="2022-03-08T22:02:00Z">
              <w:r w:rsidRPr="008128C6">
                <w:rPr>
                  <w:rFonts w:eastAsiaTheme="minorEastAsia" w:cs="Arial"/>
                  <w:color w:val="000000" w:themeColor="text1"/>
                  <w:szCs w:val="18"/>
                  <w:highlight w:val="green"/>
                  <w:lang w:val="en-US" w:eastAsia="zh-CN"/>
                </w:rPr>
                <w:t>CA_n40B-n257E</w:t>
              </w:r>
            </w:ins>
          </w:p>
          <w:p w:rsidR="00866E68" w:rsidRPr="006606B1" w:rsidRDefault="00866E68" w:rsidP="00D97DB7">
            <w:pPr>
              <w:pStyle w:val="TAC"/>
              <w:spacing w:before="0"/>
              <w:rPr>
                <w:ins w:id="38886" w:author="CATT" w:date="2022-03-08T22:02:00Z"/>
                <w:rFonts w:eastAsiaTheme="minorEastAsia" w:cs="Arial"/>
                <w:color w:val="000000" w:themeColor="text1"/>
                <w:szCs w:val="18"/>
                <w:highlight w:val="green"/>
                <w:lang w:val="en-US" w:eastAsia="zh-CN"/>
              </w:rPr>
            </w:pPr>
            <w:ins w:id="38887" w:author="CATT" w:date="2022-03-08T22:02:00Z">
              <w:r w:rsidRPr="008128C6">
                <w:rPr>
                  <w:rFonts w:eastAsiaTheme="minorEastAsia" w:cs="Arial"/>
                  <w:color w:val="000000" w:themeColor="text1"/>
                  <w:szCs w:val="18"/>
                  <w:highlight w:val="green"/>
                  <w:lang w:val="en-US" w:eastAsia="zh-CN"/>
                </w:rPr>
                <w:t>CA_n40B-n257F</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888" w:author="CATT" w:date="2022-03-08T22:02:00Z"/>
                <w:rFonts w:ascii="Arial" w:hAnsi="Arial" w:cs="Arial"/>
                <w:color w:val="000000" w:themeColor="text1"/>
                <w:sz w:val="18"/>
                <w:szCs w:val="18"/>
                <w:highlight w:val="green"/>
                <w:lang w:val="en-US"/>
              </w:rPr>
            </w:pPr>
            <w:ins w:id="3888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890" w:author="CATT" w:date="2022-03-08T22:02:00Z"/>
                <w:rFonts w:ascii="Arial" w:hAnsi="Arial" w:cs="Arial"/>
                <w:color w:val="000000"/>
                <w:sz w:val="18"/>
                <w:szCs w:val="18"/>
                <w:highlight w:val="green"/>
                <w:lang w:val="en-US" w:bidi="ar"/>
              </w:rPr>
            </w:pPr>
            <w:ins w:id="38891"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92" w:author="CATT" w:date="2022-03-08T22:02:00Z"/>
                <w:szCs w:val="18"/>
                <w:highlight w:val="green"/>
                <w:lang w:eastAsia="zh-CN"/>
              </w:rPr>
            </w:pPr>
            <w:ins w:id="38893" w:author="CATT" w:date="2022-03-08T22:02:00Z">
              <w:r w:rsidRPr="006606B1">
                <w:rPr>
                  <w:szCs w:val="18"/>
                  <w:highlight w:val="green"/>
                  <w:lang w:eastAsia="zh-CN"/>
                </w:rPr>
                <w:t>0</w:t>
              </w:r>
            </w:ins>
          </w:p>
        </w:tc>
      </w:tr>
      <w:tr w:rsidR="00866E68" w:rsidRPr="006606B1" w:rsidTr="00D97DB7">
        <w:trPr>
          <w:trHeight w:val="187"/>
          <w:jc w:val="center"/>
          <w:ins w:id="3889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9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89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897" w:author="CATT" w:date="2022-03-08T22:02:00Z"/>
                <w:rFonts w:ascii="Arial" w:hAnsi="Arial" w:cs="Arial"/>
                <w:color w:val="000000" w:themeColor="text1"/>
                <w:sz w:val="18"/>
                <w:szCs w:val="18"/>
                <w:highlight w:val="green"/>
                <w:lang w:val="en-US"/>
              </w:rPr>
            </w:pPr>
            <w:ins w:id="38898"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899" w:author="CATT" w:date="2022-03-08T22:02:00Z"/>
                <w:rFonts w:ascii="Arial" w:hAnsi="Arial" w:cs="Arial"/>
                <w:color w:val="000000"/>
                <w:sz w:val="18"/>
                <w:szCs w:val="18"/>
                <w:highlight w:val="green"/>
                <w:lang w:val="en-US" w:bidi="ar"/>
              </w:rPr>
            </w:pPr>
            <w:ins w:id="38900"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01" w:author="CATT" w:date="2022-03-08T22:02:00Z"/>
                <w:szCs w:val="18"/>
                <w:highlight w:val="green"/>
                <w:lang w:eastAsia="zh-CN"/>
              </w:rPr>
            </w:pPr>
          </w:p>
        </w:tc>
      </w:tr>
      <w:tr w:rsidR="00866E68" w:rsidRPr="006606B1" w:rsidTr="00D97DB7">
        <w:trPr>
          <w:trHeight w:val="187"/>
          <w:jc w:val="center"/>
          <w:ins w:id="3890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90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90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905" w:author="CATT" w:date="2022-03-08T22:02:00Z"/>
                <w:rFonts w:ascii="Arial" w:hAnsi="Arial" w:cs="Arial"/>
                <w:color w:val="000000" w:themeColor="text1"/>
                <w:sz w:val="18"/>
                <w:szCs w:val="18"/>
                <w:highlight w:val="green"/>
                <w:lang w:val="en-US"/>
              </w:rPr>
            </w:pPr>
            <w:ins w:id="3890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907" w:author="CATT" w:date="2022-03-08T22:02:00Z"/>
                <w:rFonts w:ascii="Arial" w:hAnsi="Arial" w:cs="Arial"/>
                <w:color w:val="000000"/>
                <w:sz w:val="18"/>
                <w:szCs w:val="18"/>
                <w:highlight w:val="green"/>
                <w:lang w:val="en-US" w:bidi="ar"/>
              </w:rPr>
            </w:pPr>
            <w:ins w:id="38908" w:author="CATT" w:date="2022-03-08T22:02:00Z">
              <w:r w:rsidRPr="006606B1">
                <w:rPr>
                  <w:rFonts w:ascii="Arial" w:hAnsi="Arial" w:cs="Arial"/>
                  <w:color w:val="000000"/>
                  <w:sz w:val="18"/>
                  <w:szCs w:val="18"/>
                  <w:highlight w:val="green"/>
                  <w:lang w:val="en-US" w:bidi="ar"/>
                </w:rPr>
                <w:t>CA_n257F</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909" w:author="CATT" w:date="2022-03-08T22:02:00Z"/>
                <w:szCs w:val="18"/>
                <w:highlight w:val="green"/>
                <w:lang w:eastAsia="zh-CN"/>
              </w:rPr>
            </w:pPr>
          </w:p>
        </w:tc>
      </w:tr>
      <w:tr w:rsidR="00866E68" w:rsidRPr="006606B1" w:rsidTr="00D97DB7">
        <w:trPr>
          <w:trHeight w:val="187"/>
          <w:jc w:val="center"/>
          <w:ins w:id="3891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11" w:author="CATT" w:date="2022-03-08T22:02:00Z"/>
                <w:szCs w:val="18"/>
                <w:highlight w:val="green"/>
              </w:rPr>
            </w:pPr>
            <w:ins w:id="38912" w:author="CATT" w:date="2022-03-08T22:02:00Z">
              <w:r w:rsidRPr="006606B1">
                <w:rPr>
                  <w:rFonts w:eastAsia="MS Mincho"/>
                  <w:highlight w:val="green"/>
                </w:rPr>
                <w:t>CA_n40B-n78C-n257G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8913" w:author="CATT" w:date="2022-03-08T22:02:00Z"/>
                <w:rFonts w:eastAsiaTheme="minorEastAsia" w:cs="Arial"/>
                <w:color w:val="000000" w:themeColor="text1"/>
                <w:szCs w:val="18"/>
                <w:highlight w:val="green"/>
                <w:lang w:val="en-US" w:eastAsia="zh-CN"/>
              </w:rPr>
            </w:pPr>
            <w:ins w:id="38914"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915" w:author="CATT" w:date="2022-03-08T22:02:00Z"/>
                <w:rFonts w:eastAsiaTheme="minorEastAsia" w:cs="Arial"/>
                <w:color w:val="000000" w:themeColor="text1"/>
                <w:szCs w:val="18"/>
                <w:highlight w:val="green"/>
                <w:lang w:val="en-US" w:eastAsia="zh-CN"/>
              </w:rPr>
            </w:pPr>
            <w:ins w:id="38916"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8917" w:author="CATT" w:date="2022-03-08T22:02:00Z"/>
                <w:rFonts w:eastAsiaTheme="minorEastAsia" w:cs="Arial"/>
                <w:color w:val="000000" w:themeColor="text1"/>
                <w:szCs w:val="18"/>
                <w:highlight w:val="green"/>
                <w:lang w:val="en-US" w:eastAsia="zh-CN"/>
              </w:rPr>
            </w:pPr>
            <w:ins w:id="38918"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8128C6" w:rsidRDefault="00866E68" w:rsidP="00D97DB7">
            <w:pPr>
              <w:pStyle w:val="TAC"/>
              <w:spacing w:before="0"/>
              <w:rPr>
                <w:ins w:id="38919" w:author="CATT" w:date="2022-03-08T22:02:00Z"/>
                <w:rFonts w:eastAsiaTheme="minorEastAsia" w:cs="Arial"/>
                <w:color w:val="000000" w:themeColor="text1"/>
                <w:szCs w:val="18"/>
                <w:highlight w:val="green"/>
                <w:lang w:val="en-US" w:eastAsia="zh-CN"/>
              </w:rPr>
            </w:pPr>
            <w:ins w:id="38920" w:author="CATT" w:date="2022-03-08T22:02:00Z">
              <w:r w:rsidRPr="008128C6">
                <w:rPr>
                  <w:rFonts w:eastAsiaTheme="minorEastAsia" w:cs="Arial"/>
                  <w:color w:val="000000" w:themeColor="text1"/>
                  <w:szCs w:val="18"/>
                  <w:highlight w:val="green"/>
                  <w:lang w:val="en-US" w:eastAsia="zh-CN"/>
                </w:rPr>
                <w:t>CA_n78C-n257D</w:t>
              </w:r>
            </w:ins>
          </w:p>
          <w:p w:rsidR="00866E68" w:rsidRPr="008128C6" w:rsidRDefault="00866E68" w:rsidP="00D97DB7">
            <w:pPr>
              <w:pStyle w:val="TAC"/>
              <w:spacing w:before="0"/>
              <w:rPr>
                <w:ins w:id="38921" w:author="CATT" w:date="2022-03-08T22:02:00Z"/>
                <w:rFonts w:eastAsiaTheme="minorEastAsia" w:cs="Arial"/>
                <w:color w:val="000000" w:themeColor="text1"/>
                <w:szCs w:val="18"/>
                <w:highlight w:val="green"/>
                <w:lang w:val="en-US" w:eastAsia="zh-CN"/>
              </w:rPr>
            </w:pPr>
            <w:ins w:id="38922" w:author="CATT" w:date="2022-03-08T22:02:00Z">
              <w:r w:rsidRPr="008128C6">
                <w:rPr>
                  <w:rFonts w:eastAsiaTheme="minorEastAsia" w:cs="Arial"/>
                  <w:color w:val="000000" w:themeColor="text1"/>
                  <w:szCs w:val="18"/>
                  <w:highlight w:val="green"/>
                  <w:lang w:val="en-US" w:eastAsia="zh-CN"/>
                </w:rPr>
                <w:t>CA_n78C-n257E</w:t>
              </w:r>
            </w:ins>
          </w:p>
          <w:p w:rsidR="00866E68" w:rsidRPr="008128C6" w:rsidRDefault="00866E68" w:rsidP="00D97DB7">
            <w:pPr>
              <w:pStyle w:val="TAC"/>
              <w:spacing w:before="0"/>
              <w:rPr>
                <w:ins w:id="38923" w:author="CATT" w:date="2022-03-08T22:02:00Z"/>
                <w:rFonts w:eastAsiaTheme="minorEastAsia" w:cs="Arial"/>
                <w:color w:val="000000" w:themeColor="text1"/>
                <w:szCs w:val="18"/>
                <w:highlight w:val="green"/>
                <w:lang w:val="en-US" w:eastAsia="zh-CN"/>
              </w:rPr>
            </w:pPr>
            <w:ins w:id="38924" w:author="CATT" w:date="2022-03-08T22:02:00Z">
              <w:r w:rsidRPr="008128C6">
                <w:rPr>
                  <w:rFonts w:eastAsiaTheme="minorEastAsia" w:cs="Arial"/>
                  <w:color w:val="000000" w:themeColor="text1"/>
                  <w:szCs w:val="18"/>
                  <w:highlight w:val="green"/>
                  <w:lang w:val="en-US" w:eastAsia="zh-CN"/>
                </w:rPr>
                <w:t>CA_n78C-n257F</w:t>
              </w:r>
            </w:ins>
          </w:p>
          <w:p w:rsidR="00866E68" w:rsidRPr="008128C6" w:rsidRDefault="00866E68" w:rsidP="00D97DB7">
            <w:pPr>
              <w:pStyle w:val="TAC"/>
              <w:spacing w:before="0"/>
              <w:rPr>
                <w:ins w:id="38925" w:author="CATT" w:date="2022-03-08T22:02:00Z"/>
                <w:rFonts w:eastAsiaTheme="minorEastAsia" w:cs="Arial"/>
                <w:color w:val="000000" w:themeColor="text1"/>
                <w:szCs w:val="18"/>
                <w:highlight w:val="green"/>
                <w:lang w:val="en-US" w:eastAsia="zh-CN"/>
              </w:rPr>
            </w:pPr>
            <w:ins w:id="38926" w:author="CATT" w:date="2022-03-08T22:02:00Z">
              <w:r w:rsidRPr="008128C6">
                <w:rPr>
                  <w:rFonts w:eastAsiaTheme="minorEastAsia" w:cs="Arial"/>
                  <w:color w:val="000000" w:themeColor="text1"/>
                  <w:szCs w:val="18"/>
                  <w:highlight w:val="green"/>
                  <w:lang w:val="en-US" w:eastAsia="zh-CN"/>
                </w:rPr>
                <w:t xml:space="preserve">CA_n78C-n257G </w:t>
              </w:r>
            </w:ins>
          </w:p>
          <w:p w:rsidR="00866E68" w:rsidRPr="008128C6" w:rsidRDefault="00866E68" w:rsidP="00D97DB7">
            <w:pPr>
              <w:pStyle w:val="TAC"/>
              <w:spacing w:before="0"/>
              <w:rPr>
                <w:ins w:id="38927" w:author="CATT" w:date="2022-03-08T22:02:00Z"/>
                <w:rFonts w:eastAsiaTheme="minorEastAsia" w:cs="Arial"/>
                <w:color w:val="000000" w:themeColor="text1"/>
                <w:szCs w:val="18"/>
                <w:highlight w:val="green"/>
                <w:lang w:val="en-US" w:eastAsia="zh-CN"/>
              </w:rPr>
            </w:pPr>
            <w:ins w:id="38928"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929" w:author="CATT" w:date="2022-03-08T22:02:00Z"/>
                <w:rFonts w:eastAsiaTheme="minorEastAsia" w:cs="Arial"/>
                <w:color w:val="000000" w:themeColor="text1"/>
                <w:szCs w:val="18"/>
                <w:highlight w:val="green"/>
                <w:lang w:val="en-US" w:eastAsia="zh-CN"/>
              </w:rPr>
            </w:pPr>
            <w:ins w:id="38930"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931" w:author="CATT" w:date="2022-03-08T22:02:00Z"/>
                <w:rFonts w:eastAsiaTheme="minorEastAsia" w:cs="Arial"/>
                <w:color w:val="000000" w:themeColor="text1"/>
                <w:szCs w:val="18"/>
                <w:highlight w:val="green"/>
                <w:lang w:val="en-US" w:eastAsia="zh-CN"/>
              </w:rPr>
            </w:pPr>
            <w:ins w:id="38932"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933" w:author="CATT" w:date="2022-03-08T22:02:00Z"/>
                <w:rFonts w:eastAsiaTheme="minorEastAsia" w:cs="Arial"/>
                <w:color w:val="000000" w:themeColor="text1"/>
                <w:szCs w:val="18"/>
                <w:highlight w:val="green"/>
                <w:lang w:val="en-US" w:eastAsia="zh-CN"/>
              </w:rPr>
            </w:pPr>
            <w:ins w:id="38934" w:author="CATT" w:date="2022-03-08T22:02:00Z">
              <w:r w:rsidRPr="008128C6">
                <w:rPr>
                  <w:rFonts w:eastAsiaTheme="minorEastAsia" w:cs="Arial"/>
                  <w:color w:val="000000" w:themeColor="text1"/>
                  <w:szCs w:val="18"/>
                  <w:highlight w:val="green"/>
                  <w:lang w:val="en-US" w:eastAsia="zh-CN"/>
                </w:rPr>
                <w:t>CA_n40B-n257F</w:t>
              </w:r>
            </w:ins>
          </w:p>
          <w:p w:rsidR="00866E68" w:rsidRPr="006606B1" w:rsidRDefault="00866E68" w:rsidP="00D97DB7">
            <w:pPr>
              <w:pStyle w:val="TAC"/>
              <w:spacing w:before="0"/>
              <w:rPr>
                <w:ins w:id="38935" w:author="CATT" w:date="2022-03-08T22:02:00Z"/>
                <w:rFonts w:eastAsiaTheme="minorEastAsia" w:cs="Arial"/>
                <w:color w:val="000000" w:themeColor="text1"/>
                <w:szCs w:val="18"/>
                <w:highlight w:val="green"/>
                <w:lang w:val="en-US" w:eastAsia="zh-CN"/>
              </w:rPr>
            </w:pPr>
            <w:ins w:id="38936" w:author="CATT" w:date="2022-03-08T22:02:00Z">
              <w:r w:rsidRPr="008128C6">
                <w:rPr>
                  <w:rFonts w:eastAsiaTheme="minorEastAsia" w:cs="Arial"/>
                  <w:color w:val="000000" w:themeColor="text1"/>
                  <w:szCs w:val="18"/>
                  <w:highlight w:val="green"/>
                  <w:lang w:val="en-US" w:eastAsia="zh-CN"/>
                </w:rPr>
                <w:t>CA_n40B-n257G</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937" w:author="CATT" w:date="2022-03-08T22:02:00Z"/>
                <w:rFonts w:ascii="Arial" w:hAnsi="Arial" w:cs="Arial"/>
                <w:color w:val="000000" w:themeColor="text1"/>
                <w:sz w:val="18"/>
                <w:szCs w:val="18"/>
                <w:highlight w:val="green"/>
                <w:lang w:val="en-US"/>
              </w:rPr>
            </w:pPr>
            <w:ins w:id="3893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939" w:author="CATT" w:date="2022-03-08T22:02:00Z"/>
                <w:rFonts w:ascii="Arial" w:hAnsi="Arial" w:cs="Arial"/>
                <w:color w:val="000000"/>
                <w:sz w:val="18"/>
                <w:szCs w:val="18"/>
                <w:highlight w:val="green"/>
                <w:lang w:val="en-US" w:bidi="ar"/>
              </w:rPr>
            </w:pPr>
            <w:ins w:id="38940"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41" w:author="CATT" w:date="2022-03-08T22:02:00Z"/>
                <w:szCs w:val="18"/>
                <w:highlight w:val="green"/>
                <w:lang w:eastAsia="zh-CN"/>
              </w:rPr>
            </w:pPr>
            <w:ins w:id="38942" w:author="CATT" w:date="2022-03-08T22:02:00Z">
              <w:r w:rsidRPr="006606B1">
                <w:rPr>
                  <w:szCs w:val="18"/>
                  <w:highlight w:val="green"/>
                  <w:lang w:eastAsia="zh-CN"/>
                </w:rPr>
                <w:t>0</w:t>
              </w:r>
            </w:ins>
          </w:p>
        </w:tc>
      </w:tr>
      <w:tr w:rsidR="00866E68" w:rsidRPr="006606B1" w:rsidTr="00D97DB7">
        <w:trPr>
          <w:trHeight w:val="187"/>
          <w:jc w:val="center"/>
          <w:ins w:id="3894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4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4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946" w:author="CATT" w:date="2022-03-08T22:02:00Z"/>
                <w:rFonts w:ascii="Arial" w:hAnsi="Arial" w:cs="Arial"/>
                <w:color w:val="000000" w:themeColor="text1"/>
                <w:sz w:val="18"/>
                <w:szCs w:val="18"/>
                <w:highlight w:val="green"/>
                <w:lang w:val="en-US"/>
              </w:rPr>
            </w:pPr>
            <w:ins w:id="38947"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948" w:author="CATT" w:date="2022-03-08T22:02:00Z"/>
                <w:rFonts w:ascii="Arial" w:hAnsi="Arial" w:cs="Arial"/>
                <w:color w:val="000000"/>
                <w:sz w:val="18"/>
                <w:szCs w:val="18"/>
                <w:highlight w:val="green"/>
                <w:lang w:val="en-US" w:bidi="ar"/>
              </w:rPr>
            </w:pPr>
            <w:ins w:id="38949"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50" w:author="CATT" w:date="2022-03-08T22:02:00Z"/>
                <w:szCs w:val="18"/>
                <w:highlight w:val="green"/>
                <w:lang w:eastAsia="zh-CN"/>
              </w:rPr>
            </w:pPr>
          </w:p>
        </w:tc>
      </w:tr>
      <w:tr w:rsidR="00866E68" w:rsidRPr="006606B1" w:rsidTr="00D97DB7">
        <w:trPr>
          <w:trHeight w:val="187"/>
          <w:jc w:val="center"/>
          <w:ins w:id="3895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95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95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954" w:author="CATT" w:date="2022-03-08T22:02:00Z"/>
                <w:rFonts w:ascii="Arial" w:hAnsi="Arial" w:cs="Arial"/>
                <w:color w:val="000000" w:themeColor="text1"/>
                <w:sz w:val="18"/>
                <w:szCs w:val="18"/>
                <w:highlight w:val="green"/>
                <w:lang w:val="en-US"/>
              </w:rPr>
            </w:pPr>
            <w:ins w:id="3895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956" w:author="CATT" w:date="2022-03-08T22:02:00Z"/>
                <w:rFonts w:ascii="Arial" w:hAnsi="Arial" w:cs="Arial"/>
                <w:color w:val="000000"/>
                <w:sz w:val="18"/>
                <w:szCs w:val="18"/>
                <w:highlight w:val="green"/>
                <w:lang w:val="en-US" w:bidi="ar"/>
              </w:rPr>
            </w:pPr>
            <w:ins w:id="38957" w:author="CATT" w:date="2022-03-08T22:02:00Z">
              <w:r w:rsidRPr="006606B1">
                <w:rPr>
                  <w:rFonts w:ascii="Arial" w:hAnsi="Arial" w:cs="Arial"/>
                  <w:color w:val="000000"/>
                  <w:sz w:val="18"/>
                  <w:szCs w:val="18"/>
                  <w:highlight w:val="green"/>
                  <w:lang w:val="en-US" w:bidi="ar"/>
                </w:rPr>
                <w:t>CA_n257G</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8958" w:author="CATT" w:date="2022-03-08T22:02:00Z"/>
                <w:szCs w:val="18"/>
                <w:highlight w:val="green"/>
                <w:lang w:eastAsia="zh-CN"/>
              </w:rPr>
            </w:pPr>
          </w:p>
        </w:tc>
      </w:tr>
      <w:tr w:rsidR="00866E68" w:rsidRPr="006606B1" w:rsidTr="00D97DB7">
        <w:trPr>
          <w:trHeight w:val="187"/>
          <w:jc w:val="center"/>
          <w:ins w:id="3895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60" w:author="CATT" w:date="2022-03-08T22:02:00Z"/>
                <w:szCs w:val="18"/>
                <w:highlight w:val="green"/>
              </w:rPr>
            </w:pPr>
            <w:ins w:id="38961" w:author="CATT" w:date="2022-03-08T22:02:00Z">
              <w:r w:rsidRPr="006606B1">
                <w:rPr>
                  <w:rFonts w:eastAsia="MS Mincho"/>
                  <w:highlight w:val="green"/>
                </w:rPr>
                <w:t>CA_n40B-n78C-n257H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8962" w:author="CATT" w:date="2022-03-08T22:02:00Z"/>
                <w:rFonts w:eastAsiaTheme="minorEastAsia" w:cs="Arial"/>
                <w:color w:val="000000" w:themeColor="text1"/>
                <w:szCs w:val="18"/>
                <w:highlight w:val="green"/>
                <w:lang w:val="en-US" w:eastAsia="zh-CN"/>
              </w:rPr>
            </w:pPr>
            <w:ins w:id="38963"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8964" w:author="CATT" w:date="2022-03-08T22:02:00Z"/>
                <w:rFonts w:eastAsiaTheme="minorEastAsia" w:cs="Arial"/>
                <w:color w:val="000000" w:themeColor="text1"/>
                <w:szCs w:val="18"/>
                <w:highlight w:val="green"/>
                <w:lang w:val="en-US" w:eastAsia="zh-CN"/>
              </w:rPr>
            </w:pPr>
            <w:ins w:id="38965"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8966" w:author="CATT" w:date="2022-03-08T22:02:00Z"/>
                <w:rFonts w:eastAsiaTheme="minorEastAsia" w:cs="Arial"/>
                <w:color w:val="000000" w:themeColor="text1"/>
                <w:szCs w:val="18"/>
                <w:highlight w:val="green"/>
                <w:lang w:val="en-US" w:eastAsia="zh-CN"/>
              </w:rPr>
            </w:pPr>
            <w:ins w:id="38967"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8128C6" w:rsidRDefault="00866E68" w:rsidP="00D97DB7">
            <w:pPr>
              <w:pStyle w:val="TAC"/>
              <w:spacing w:before="0"/>
              <w:rPr>
                <w:ins w:id="38968" w:author="CATT" w:date="2022-03-08T22:02:00Z"/>
                <w:rFonts w:eastAsiaTheme="minorEastAsia" w:cs="Arial"/>
                <w:color w:val="000000" w:themeColor="text1"/>
                <w:szCs w:val="18"/>
                <w:highlight w:val="green"/>
                <w:lang w:val="en-US" w:eastAsia="zh-CN"/>
              </w:rPr>
            </w:pPr>
            <w:ins w:id="38969" w:author="CATT" w:date="2022-03-08T22:02:00Z">
              <w:r w:rsidRPr="008128C6">
                <w:rPr>
                  <w:rFonts w:eastAsiaTheme="minorEastAsia" w:cs="Arial"/>
                  <w:color w:val="000000" w:themeColor="text1"/>
                  <w:szCs w:val="18"/>
                  <w:highlight w:val="green"/>
                  <w:lang w:val="en-US" w:eastAsia="zh-CN"/>
                </w:rPr>
                <w:t>CA_n78C-n257D</w:t>
              </w:r>
            </w:ins>
          </w:p>
          <w:p w:rsidR="00866E68" w:rsidRPr="008128C6" w:rsidRDefault="00866E68" w:rsidP="00D97DB7">
            <w:pPr>
              <w:pStyle w:val="TAC"/>
              <w:spacing w:before="0"/>
              <w:rPr>
                <w:ins w:id="38970" w:author="CATT" w:date="2022-03-08T22:02:00Z"/>
                <w:rFonts w:eastAsiaTheme="minorEastAsia" w:cs="Arial"/>
                <w:color w:val="000000" w:themeColor="text1"/>
                <w:szCs w:val="18"/>
                <w:highlight w:val="green"/>
                <w:lang w:val="en-US" w:eastAsia="zh-CN"/>
              </w:rPr>
            </w:pPr>
            <w:ins w:id="38971" w:author="CATT" w:date="2022-03-08T22:02:00Z">
              <w:r w:rsidRPr="008128C6">
                <w:rPr>
                  <w:rFonts w:eastAsiaTheme="minorEastAsia" w:cs="Arial"/>
                  <w:color w:val="000000" w:themeColor="text1"/>
                  <w:szCs w:val="18"/>
                  <w:highlight w:val="green"/>
                  <w:lang w:val="en-US" w:eastAsia="zh-CN"/>
                </w:rPr>
                <w:t>CA_n78C-n257E</w:t>
              </w:r>
            </w:ins>
          </w:p>
          <w:p w:rsidR="00866E68" w:rsidRPr="008128C6" w:rsidRDefault="00866E68" w:rsidP="00D97DB7">
            <w:pPr>
              <w:pStyle w:val="TAC"/>
              <w:spacing w:before="0"/>
              <w:rPr>
                <w:ins w:id="38972" w:author="CATT" w:date="2022-03-08T22:02:00Z"/>
                <w:rFonts w:eastAsiaTheme="minorEastAsia" w:cs="Arial"/>
                <w:color w:val="000000" w:themeColor="text1"/>
                <w:szCs w:val="18"/>
                <w:highlight w:val="green"/>
                <w:lang w:val="en-US" w:eastAsia="zh-CN"/>
              </w:rPr>
            </w:pPr>
            <w:ins w:id="38973" w:author="CATT" w:date="2022-03-08T22:02:00Z">
              <w:r w:rsidRPr="008128C6">
                <w:rPr>
                  <w:rFonts w:eastAsiaTheme="minorEastAsia" w:cs="Arial"/>
                  <w:color w:val="000000" w:themeColor="text1"/>
                  <w:szCs w:val="18"/>
                  <w:highlight w:val="green"/>
                  <w:lang w:val="en-US" w:eastAsia="zh-CN"/>
                </w:rPr>
                <w:t>CA_n78C-n257F</w:t>
              </w:r>
            </w:ins>
          </w:p>
          <w:p w:rsidR="00866E68" w:rsidRPr="008128C6" w:rsidRDefault="00866E68" w:rsidP="00D97DB7">
            <w:pPr>
              <w:pStyle w:val="TAC"/>
              <w:spacing w:before="0"/>
              <w:rPr>
                <w:ins w:id="38974" w:author="CATT" w:date="2022-03-08T22:02:00Z"/>
                <w:rFonts w:eastAsiaTheme="minorEastAsia" w:cs="Arial"/>
                <w:color w:val="000000" w:themeColor="text1"/>
                <w:szCs w:val="18"/>
                <w:highlight w:val="green"/>
                <w:lang w:val="en-US" w:eastAsia="zh-CN"/>
              </w:rPr>
            </w:pPr>
            <w:ins w:id="38975" w:author="CATT" w:date="2022-03-08T22:02:00Z">
              <w:r w:rsidRPr="008128C6">
                <w:rPr>
                  <w:rFonts w:eastAsiaTheme="minorEastAsia" w:cs="Arial"/>
                  <w:color w:val="000000" w:themeColor="text1"/>
                  <w:szCs w:val="18"/>
                  <w:highlight w:val="green"/>
                  <w:lang w:val="en-US" w:eastAsia="zh-CN"/>
                </w:rPr>
                <w:t xml:space="preserve">CA_n78C-n257G </w:t>
              </w:r>
            </w:ins>
          </w:p>
          <w:p w:rsidR="00866E68" w:rsidRPr="008128C6" w:rsidRDefault="00866E68" w:rsidP="00D97DB7">
            <w:pPr>
              <w:pStyle w:val="TAC"/>
              <w:spacing w:before="0"/>
              <w:rPr>
                <w:ins w:id="38976" w:author="CATT" w:date="2022-03-08T22:02:00Z"/>
                <w:rFonts w:eastAsiaTheme="minorEastAsia" w:cs="Arial"/>
                <w:color w:val="000000" w:themeColor="text1"/>
                <w:szCs w:val="18"/>
                <w:highlight w:val="green"/>
                <w:lang w:val="en-US" w:eastAsia="zh-CN"/>
              </w:rPr>
            </w:pPr>
            <w:ins w:id="38977" w:author="CATT" w:date="2022-03-08T22:02:00Z">
              <w:r w:rsidRPr="008128C6">
                <w:rPr>
                  <w:rFonts w:eastAsiaTheme="minorEastAsia" w:cs="Arial"/>
                  <w:color w:val="000000" w:themeColor="text1"/>
                  <w:szCs w:val="18"/>
                  <w:highlight w:val="green"/>
                  <w:lang w:val="en-US" w:eastAsia="zh-CN"/>
                </w:rPr>
                <w:t>CA_n78C-n257H</w:t>
              </w:r>
            </w:ins>
          </w:p>
          <w:p w:rsidR="00866E68" w:rsidRPr="008128C6" w:rsidRDefault="00866E68" w:rsidP="00D97DB7">
            <w:pPr>
              <w:pStyle w:val="TAC"/>
              <w:spacing w:before="0"/>
              <w:rPr>
                <w:ins w:id="38978" w:author="CATT" w:date="2022-03-08T22:02:00Z"/>
                <w:rFonts w:eastAsiaTheme="minorEastAsia" w:cs="Arial"/>
                <w:color w:val="000000" w:themeColor="text1"/>
                <w:szCs w:val="18"/>
                <w:highlight w:val="green"/>
                <w:lang w:val="en-US" w:eastAsia="zh-CN"/>
              </w:rPr>
            </w:pPr>
            <w:ins w:id="38979"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8980" w:author="CATT" w:date="2022-03-08T22:02:00Z"/>
                <w:rFonts w:eastAsiaTheme="minorEastAsia" w:cs="Arial"/>
                <w:color w:val="000000" w:themeColor="text1"/>
                <w:szCs w:val="18"/>
                <w:highlight w:val="green"/>
                <w:lang w:val="en-US" w:eastAsia="zh-CN"/>
              </w:rPr>
            </w:pPr>
            <w:ins w:id="38981"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8982" w:author="CATT" w:date="2022-03-08T22:02:00Z"/>
                <w:rFonts w:eastAsiaTheme="minorEastAsia" w:cs="Arial"/>
                <w:color w:val="000000" w:themeColor="text1"/>
                <w:szCs w:val="18"/>
                <w:highlight w:val="green"/>
                <w:lang w:val="en-US" w:eastAsia="zh-CN"/>
              </w:rPr>
            </w:pPr>
            <w:ins w:id="38983"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8984" w:author="CATT" w:date="2022-03-08T22:02:00Z"/>
                <w:rFonts w:eastAsiaTheme="minorEastAsia" w:cs="Arial"/>
                <w:color w:val="000000" w:themeColor="text1"/>
                <w:szCs w:val="18"/>
                <w:highlight w:val="green"/>
                <w:lang w:val="en-US" w:eastAsia="zh-CN"/>
              </w:rPr>
            </w:pPr>
            <w:ins w:id="38985"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8986" w:author="CATT" w:date="2022-03-08T22:02:00Z"/>
                <w:rFonts w:eastAsiaTheme="minorEastAsia" w:cs="Arial"/>
                <w:color w:val="000000" w:themeColor="text1"/>
                <w:szCs w:val="18"/>
                <w:highlight w:val="green"/>
                <w:lang w:val="en-US" w:eastAsia="zh-CN"/>
              </w:rPr>
            </w:pPr>
            <w:ins w:id="38987"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6606B1" w:rsidRDefault="00866E68" w:rsidP="00D97DB7">
            <w:pPr>
              <w:pStyle w:val="TAC"/>
              <w:spacing w:before="0"/>
              <w:rPr>
                <w:ins w:id="38988" w:author="CATT" w:date="2022-03-08T22:02:00Z"/>
                <w:rFonts w:eastAsiaTheme="minorEastAsia" w:cs="Arial"/>
                <w:color w:val="000000" w:themeColor="text1"/>
                <w:szCs w:val="18"/>
                <w:highlight w:val="green"/>
                <w:lang w:val="en-US" w:eastAsia="zh-CN"/>
              </w:rPr>
            </w:pPr>
            <w:ins w:id="38989" w:author="CATT" w:date="2022-03-08T22:02:00Z">
              <w:r w:rsidRPr="008128C6">
                <w:rPr>
                  <w:rFonts w:eastAsiaTheme="minorEastAsia" w:cs="Arial"/>
                  <w:color w:val="000000" w:themeColor="text1"/>
                  <w:szCs w:val="18"/>
                  <w:highlight w:val="green"/>
                  <w:lang w:val="en-US" w:eastAsia="zh-CN"/>
                </w:rPr>
                <w:t>CA_n40B-n257H</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990" w:author="CATT" w:date="2022-03-08T22:02:00Z"/>
                <w:rFonts w:ascii="Arial" w:hAnsi="Arial" w:cs="Arial"/>
                <w:color w:val="000000" w:themeColor="text1"/>
                <w:sz w:val="18"/>
                <w:szCs w:val="18"/>
                <w:highlight w:val="green"/>
                <w:lang w:val="en-US"/>
              </w:rPr>
            </w:pPr>
            <w:ins w:id="38991"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8992" w:author="CATT" w:date="2022-03-08T22:02:00Z"/>
                <w:rFonts w:ascii="Arial" w:hAnsi="Arial" w:cs="Arial"/>
                <w:color w:val="000000"/>
                <w:sz w:val="18"/>
                <w:szCs w:val="18"/>
                <w:highlight w:val="green"/>
                <w:lang w:val="en-US" w:bidi="ar"/>
              </w:rPr>
            </w:pPr>
            <w:ins w:id="38993"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94" w:author="CATT" w:date="2022-03-08T22:02:00Z"/>
                <w:szCs w:val="18"/>
                <w:highlight w:val="green"/>
                <w:lang w:eastAsia="zh-CN"/>
              </w:rPr>
            </w:pPr>
            <w:ins w:id="38995" w:author="CATT" w:date="2022-03-08T22:02:00Z">
              <w:r w:rsidRPr="006606B1">
                <w:rPr>
                  <w:szCs w:val="18"/>
                  <w:highlight w:val="green"/>
                  <w:lang w:eastAsia="zh-CN"/>
                </w:rPr>
                <w:t>0</w:t>
              </w:r>
            </w:ins>
          </w:p>
        </w:tc>
      </w:tr>
      <w:tr w:rsidR="00866E68" w:rsidRPr="006606B1" w:rsidTr="00D97DB7">
        <w:trPr>
          <w:trHeight w:val="187"/>
          <w:jc w:val="center"/>
          <w:ins w:id="3899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97"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899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8999" w:author="CATT" w:date="2022-03-08T22:02:00Z"/>
                <w:rFonts w:ascii="Arial" w:hAnsi="Arial" w:cs="Arial"/>
                <w:color w:val="000000" w:themeColor="text1"/>
                <w:sz w:val="18"/>
                <w:szCs w:val="18"/>
                <w:highlight w:val="green"/>
                <w:lang w:val="en-US"/>
              </w:rPr>
            </w:pPr>
            <w:ins w:id="39000"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001" w:author="CATT" w:date="2022-03-08T22:02:00Z"/>
                <w:rFonts w:ascii="Arial" w:hAnsi="Arial" w:cs="Arial"/>
                <w:color w:val="000000"/>
                <w:sz w:val="18"/>
                <w:szCs w:val="18"/>
                <w:highlight w:val="green"/>
                <w:lang w:val="en-US" w:bidi="ar"/>
              </w:rPr>
            </w:pPr>
            <w:ins w:id="39002"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003" w:author="CATT" w:date="2022-03-08T22:02:00Z"/>
                <w:szCs w:val="18"/>
                <w:highlight w:val="green"/>
                <w:lang w:eastAsia="zh-CN"/>
              </w:rPr>
            </w:pPr>
          </w:p>
        </w:tc>
      </w:tr>
      <w:tr w:rsidR="00866E68" w:rsidRPr="006606B1" w:rsidTr="00D97DB7">
        <w:trPr>
          <w:trHeight w:val="187"/>
          <w:jc w:val="center"/>
          <w:ins w:id="3900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005"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00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007" w:author="CATT" w:date="2022-03-08T22:02:00Z"/>
                <w:rFonts w:ascii="Arial" w:hAnsi="Arial" w:cs="Arial"/>
                <w:color w:val="000000" w:themeColor="text1"/>
                <w:sz w:val="18"/>
                <w:szCs w:val="18"/>
                <w:highlight w:val="green"/>
                <w:lang w:val="en-US"/>
              </w:rPr>
            </w:pPr>
            <w:ins w:id="39008"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009" w:author="CATT" w:date="2022-03-08T22:02:00Z"/>
                <w:rFonts w:ascii="Arial" w:hAnsi="Arial" w:cs="Arial"/>
                <w:color w:val="000000"/>
                <w:sz w:val="18"/>
                <w:szCs w:val="18"/>
                <w:highlight w:val="green"/>
                <w:lang w:val="en-US" w:bidi="ar"/>
              </w:rPr>
            </w:pPr>
            <w:ins w:id="39010" w:author="CATT" w:date="2022-03-08T22:02:00Z">
              <w:r w:rsidRPr="006606B1">
                <w:rPr>
                  <w:rFonts w:ascii="Arial" w:hAnsi="Arial" w:cs="Arial"/>
                  <w:color w:val="000000"/>
                  <w:sz w:val="18"/>
                  <w:szCs w:val="18"/>
                  <w:highlight w:val="green"/>
                  <w:lang w:val="en-US" w:bidi="ar"/>
                </w:rPr>
                <w:t>CA_n257H</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011" w:author="CATT" w:date="2022-03-08T22:02:00Z"/>
                <w:szCs w:val="18"/>
                <w:highlight w:val="green"/>
                <w:lang w:eastAsia="zh-CN"/>
              </w:rPr>
            </w:pPr>
          </w:p>
        </w:tc>
      </w:tr>
      <w:tr w:rsidR="00866E68" w:rsidRPr="006606B1" w:rsidTr="00D97DB7">
        <w:trPr>
          <w:trHeight w:val="187"/>
          <w:jc w:val="center"/>
          <w:ins w:id="3901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013" w:author="CATT" w:date="2022-03-08T22:02:00Z"/>
                <w:szCs w:val="18"/>
                <w:highlight w:val="green"/>
              </w:rPr>
            </w:pPr>
            <w:ins w:id="39014" w:author="CATT" w:date="2022-03-08T22:02:00Z">
              <w:r w:rsidRPr="006606B1">
                <w:rPr>
                  <w:rFonts w:eastAsia="MS Mincho"/>
                  <w:highlight w:val="green"/>
                </w:rPr>
                <w:t>CA_n40B-n78C-n257I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9015" w:author="CATT" w:date="2022-03-08T22:02:00Z"/>
                <w:rFonts w:eastAsiaTheme="minorEastAsia" w:cs="Arial"/>
                <w:color w:val="000000" w:themeColor="text1"/>
                <w:szCs w:val="18"/>
                <w:highlight w:val="green"/>
                <w:lang w:val="en-US" w:eastAsia="zh-CN"/>
              </w:rPr>
            </w:pPr>
            <w:ins w:id="39016"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9017" w:author="CATT" w:date="2022-03-08T22:02:00Z"/>
                <w:rFonts w:eastAsiaTheme="minorEastAsia" w:cs="Arial"/>
                <w:color w:val="000000" w:themeColor="text1"/>
                <w:szCs w:val="18"/>
                <w:highlight w:val="green"/>
                <w:lang w:val="en-US" w:eastAsia="zh-CN"/>
              </w:rPr>
            </w:pPr>
            <w:ins w:id="39018"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9019" w:author="CATT" w:date="2022-03-08T22:02:00Z"/>
                <w:rFonts w:eastAsiaTheme="minorEastAsia" w:cs="Arial"/>
                <w:color w:val="000000" w:themeColor="text1"/>
                <w:szCs w:val="18"/>
                <w:highlight w:val="green"/>
                <w:lang w:val="en-US" w:eastAsia="zh-CN"/>
              </w:rPr>
            </w:pPr>
            <w:ins w:id="39020"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8128C6" w:rsidRDefault="00866E68" w:rsidP="00D97DB7">
            <w:pPr>
              <w:pStyle w:val="TAC"/>
              <w:spacing w:before="0"/>
              <w:rPr>
                <w:ins w:id="39021" w:author="CATT" w:date="2022-03-08T22:02:00Z"/>
                <w:rFonts w:eastAsiaTheme="minorEastAsia" w:cs="Arial"/>
                <w:color w:val="000000" w:themeColor="text1"/>
                <w:szCs w:val="18"/>
                <w:highlight w:val="green"/>
                <w:lang w:val="en-US" w:eastAsia="zh-CN"/>
              </w:rPr>
            </w:pPr>
            <w:ins w:id="39022" w:author="CATT" w:date="2022-03-08T22:02:00Z">
              <w:r w:rsidRPr="008128C6">
                <w:rPr>
                  <w:rFonts w:eastAsiaTheme="minorEastAsia" w:cs="Arial"/>
                  <w:color w:val="000000" w:themeColor="text1"/>
                  <w:szCs w:val="18"/>
                  <w:highlight w:val="green"/>
                  <w:lang w:val="en-US" w:eastAsia="zh-CN"/>
                </w:rPr>
                <w:t>CA_n78C-n257D</w:t>
              </w:r>
            </w:ins>
          </w:p>
          <w:p w:rsidR="00866E68" w:rsidRPr="008128C6" w:rsidRDefault="00866E68" w:rsidP="00D97DB7">
            <w:pPr>
              <w:pStyle w:val="TAC"/>
              <w:spacing w:before="0"/>
              <w:rPr>
                <w:ins w:id="39023" w:author="CATT" w:date="2022-03-08T22:02:00Z"/>
                <w:rFonts w:eastAsiaTheme="minorEastAsia" w:cs="Arial"/>
                <w:color w:val="000000" w:themeColor="text1"/>
                <w:szCs w:val="18"/>
                <w:highlight w:val="green"/>
                <w:lang w:val="en-US" w:eastAsia="zh-CN"/>
              </w:rPr>
            </w:pPr>
            <w:ins w:id="39024" w:author="CATT" w:date="2022-03-08T22:02:00Z">
              <w:r w:rsidRPr="008128C6">
                <w:rPr>
                  <w:rFonts w:eastAsiaTheme="minorEastAsia" w:cs="Arial"/>
                  <w:color w:val="000000" w:themeColor="text1"/>
                  <w:szCs w:val="18"/>
                  <w:highlight w:val="green"/>
                  <w:lang w:val="en-US" w:eastAsia="zh-CN"/>
                </w:rPr>
                <w:t>CA_n78C-n257E</w:t>
              </w:r>
            </w:ins>
          </w:p>
          <w:p w:rsidR="00866E68" w:rsidRPr="008128C6" w:rsidRDefault="00866E68" w:rsidP="00D97DB7">
            <w:pPr>
              <w:pStyle w:val="TAC"/>
              <w:spacing w:before="0"/>
              <w:rPr>
                <w:ins w:id="39025" w:author="CATT" w:date="2022-03-08T22:02:00Z"/>
                <w:rFonts w:eastAsiaTheme="minorEastAsia" w:cs="Arial"/>
                <w:color w:val="000000" w:themeColor="text1"/>
                <w:szCs w:val="18"/>
                <w:highlight w:val="green"/>
                <w:lang w:val="en-US" w:eastAsia="zh-CN"/>
              </w:rPr>
            </w:pPr>
            <w:ins w:id="39026" w:author="CATT" w:date="2022-03-08T22:02:00Z">
              <w:r w:rsidRPr="008128C6">
                <w:rPr>
                  <w:rFonts w:eastAsiaTheme="minorEastAsia" w:cs="Arial"/>
                  <w:color w:val="000000" w:themeColor="text1"/>
                  <w:szCs w:val="18"/>
                  <w:highlight w:val="green"/>
                  <w:lang w:val="en-US" w:eastAsia="zh-CN"/>
                </w:rPr>
                <w:t>CA_n78C-n257F</w:t>
              </w:r>
            </w:ins>
          </w:p>
          <w:p w:rsidR="00866E68" w:rsidRPr="008128C6" w:rsidRDefault="00866E68" w:rsidP="00D97DB7">
            <w:pPr>
              <w:pStyle w:val="TAC"/>
              <w:spacing w:before="0"/>
              <w:rPr>
                <w:ins w:id="39027" w:author="CATT" w:date="2022-03-08T22:02:00Z"/>
                <w:rFonts w:eastAsiaTheme="minorEastAsia" w:cs="Arial"/>
                <w:color w:val="000000" w:themeColor="text1"/>
                <w:szCs w:val="18"/>
                <w:highlight w:val="green"/>
                <w:lang w:val="en-US" w:eastAsia="zh-CN"/>
              </w:rPr>
            </w:pPr>
            <w:ins w:id="39028" w:author="CATT" w:date="2022-03-08T22:02:00Z">
              <w:r w:rsidRPr="008128C6">
                <w:rPr>
                  <w:rFonts w:eastAsiaTheme="minorEastAsia" w:cs="Arial"/>
                  <w:color w:val="000000" w:themeColor="text1"/>
                  <w:szCs w:val="18"/>
                  <w:highlight w:val="green"/>
                  <w:lang w:val="en-US" w:eastAsia="zh-CN"/>
                </w:rPr>
                <w:t xml:space="preserve">CA_n78C-n257G </w:t>
              </w:r>
            </w:ins>
          </w:p>
          <w:p w:rsidR="00866E68" w:rsidRPr="008128C6" w:rsidRDefault="00866E68" w:rsidP="00D97DB7">
            <w:pPr>
              <w:pStyle w:val="TAC"/>
              <w:spacing w:before="0"/>
              <w:rPr>
                <w:ins w:id="39029" w:author="CATT" w:date="2022-03-08T22:02:00Z"/>
                <w:rFonts w:eastAsiaTheme="minorEastAsia" w:cs="Arial"/>
                <w:color w:val="000000" w:themeColor="text1"/>
                <w:szCs w:val="18"/>
                <w:highlight w:val="green"/>
                <w:lang w:val="en-US" w:eastAsia="zh-CN"/>
              </w:rPr>
            </w:pPr>
            <w:ins w:id="39030" w:author="CATT" w:date="2022-03-08T22:02:00Z">
              <w:r w:rsidRPr="008128C6">
                <w:rPr>
                  <w:rFonts w:eastAsiaTheme="minorEastAsia" w:cs="Arial"/>
                  <w:color w:val="000000" w:themeColor="text1"/>
                  <w:szCs w:val="18"/>
                  <w:highlight w:val="green"/>
                  <w:lang w:val="en-US" w:eastAsia="zh-CN"/>
                </w:rPr>
                <w:t xml:space="preserve">CA_n78C-n257H </w:t>
              </w:r>
            </w:ins>
          </w:p>
          <w:p w:rsidR="00866E68" w:rsidRPr="008128C6" w:rsidRDefault="00866E68" w:rsidP="00D97DB7">
            <w:pPr>
              <w:pStyle w:val="TAC"/>
              <w:spacing w:before="0"/>
              <w:rPr>
                <w:ins w:id="39031" w:author="CATT" w:date="2022-03-08T22:02:00Z"/>
                <w:rFonts w:eastAsiaTheme="minorEastAsia" w:cs="Arial"/>
                <w:color w:val="000000" w:themeColor="text1"/>
                <w:szCs w:val="18"/>
                <w:highlight w:val="green"/>
                <w:lang w:val="en-US" w:eastAsia="zh-CN"/>
              </w:rPr>
            </w:pPr>
            <w:ins w:id="39032" w:author="CATT" w:date="2022-03-08T22:02:00Z">
              <w:r w:rsidRPr="008128C6">
                <w:rPr>
                  <w:rFonts w:eastAsiaTheme="minorEastAsia" w:cs="Arial"/>
                  <w:color w:val="000000" w:themeColor="text1"/>
                  <w:szCs w:val="18"/>
                  <w:highlight w:val="green"/>
                  <w:lang w:val="en-US" w:eastAsia="zh-CN"/>
                </w:rPr>
                <w:t xml:space="preserve">CA_n78C-n257I </w:t>
              </w:r>
            </w:ins>
          </w:p>
          <w:p w:rsidR="00866E68" w:rsidRPr="008128C6" w:rsidRDefault="00866E68" w:rsidP="00D97DB7">
            <w:pPr>
              <w:pStyle w:val="TAC"/>
              <w:spacing w:before="0"/>
              <w:rPr>
                <w:ins w:id="39033" w:author="CATT" w:date="2022-03-08T22:02:00Z"/>
                <w:rFonts w:eastAsiaTheme="minorEastAsia" w:cs="Arial"/>
                <w:color w:val="000000" w:themeColor="text1"/>
                <w:szCs w:val="18"/>
                <w:highlight w:val="green"/>
                <w:lang w:val="en-US" w:eastAsia="zh-CN"/>
              </w:rPr>
            </w:pPr>
            <w:ins w:id="39034"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9035" w:author="CATT" w:date="2022-03-08T22:02:00Z"/>
                <w:rFonts w:eastAsiaTheme="minorEastAsia" w:cs="Arial"/>
                <w:color w:val="000000" w:themeColor="text1"/>
                <w:szCs w:val="18"/>
                <w:highlight w:val="green"/>
                <w:lang w:val="en-US" w:eastAsia="zh-CN"/>
              </w:rPr>
            </w:pPr>
            <w:ins w:id="39036"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9037" w:author="CATT" w:date="2022-03-08T22:02:00Z"/>
                <w:rFonts w:eastAsiaTheme="minorEastAsia" w:cs="Arial"/>
                <w:color w:val="000000" w:themeColor="text1"/>
                <w:szCs w:val="18"/>
                <w:highlight w:val="green"/>
                <w:lang w:val="en-US" w:eastAsia="zh-CN"/>
              </w:rPr>
            </w:pPr>
            <w:ins w:id="39038"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9039" w:author="CATT" w:date="2022-03-08T22:02:00Z"/>
                <w:rFonts w:eastAsiaTheme="minorEastAsia" w:cs="Arial"/>
                <w:color w:val="000000" w:themeColor="text1"/>
                <w:szCs w:val="18"/>
                <w:highlight w:val="green"/>
                <w:lang w:val="en-US" w:eastAsia="zh-CN"/>
              </w:rPr>
            </w:pPr>
            <w:ins w:id="39040"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9041" w:author="CATT" w:date="2022-03-08T22:02:00Z"/>
                <w:rFonts w:eastAsiaTheme="minorEastAsia" w:cs="Arial"/>
                <w:color w:val="000000" w:themeColor="text1"/>
                <w:szCs w:val="18"/>
                <w:highlight w:val="green"/>
                <w:lang w:val="en-US" w:eastAsia="zh-CN"/>
              </w:rPr>
            </w:pPr>
            <w:ins w:id="39042"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9043" w:author="CATT" w:date="2022-03-08T22:02:00Z"/>
                <w:rFonts w:eastAsiaTheme="minorEastAsia" w:cs="Arial"/>
                <w:color w:val="000000" w:themeColor="text1"/>
                <w:szCs w:val="18"/>
                <w:highlight w:val="green"/>
                <w:lang w:val="en-US" w:eastAsia="zh-CN"/>
              </w:rPr>
            </w:pPr>
            <w:ins w:id="39044"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6606B1" w:rsidRDefault="00866E68" w:rsidP="00D97DB7">
            <w:pPr>
              <w:pStyle w:val="TAC"/>
              <w:spacing w:before="0"/>
              <w:rPr>
                <w:ins w:id="39045" w:author="CATT" w:date="2022-03-08T22:02:00Z"/>
                <w:rFonts w:eastAsiaTheme="minorEastAsia" w:cs="Arial"/>
                <w:color w:val="000000" w:themeColor="text1"/>
                <w:szCs w:val="18"/>
                <w:highlight w:val="green"/>
                <w:lang w:val="en-US" w:eastAsia="zh-CN"/>
              </w:rPr>
            </w:pPr>
            <w:ins w:id="39046" w:author="CATT" w:date="2022-03-08T22:02:00Z">
              <w:r w:rsidRPr="008128C6">
                <w:rPr>
                  <w:rFonts w:eastAsiaTheme="minorEastAsia" w:cs="Arial"/>
                  <w:color w:val="000000" w:themeColor="text1"/>
                  <w:szCs w:val="18"/>
                  <w:highlight w:val="green"/>
                  <w:lang w:val="en-US" w:eastAsia="zh-CN"/>
                </w:rPr>
                <w:t>CA_n40B-n257I</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047" w:author="CATT" w:date="2022-03-08T22:02:00Z"/>
                <w:rFonts w:ascii="Arial" w:hAnsi="Arial" w:cs="Arial"/>
                <w:color w:val="000000" w:themeColor="text1"/>
                <w:sz w:val="18"/>
                <w:szCs w:val="18"/>
                <w:highlight w:val="green"/>
                <w:lang w:val="en-US"/>
              </w:rPr>
            </w:pPr>
            <w:ins w:id="39048"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049" w:author="CATT" w:date="2022-03-08T22:02:00Z"/>
                <w:rFonts w:ascii="Arial" w:hAnsi="Arial" w:cs="Arial"/>
                <w:color w:val="000000"/>
                <w:sz w:val="18"/>
                <w:szCs w:val="18"/>
                <w:highlight w:val="green"/>
                <w:lang w:val="en-US" w:bidi="ar"/>
              </w:rPr>
            </w:pPr>
            <w:ins w:id="39050"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051" w:author="CATT" w:date="2022-03-08T22:02:00Z"/>
                <w:szCs w:val="18"/>
                <w:highlight w:val="green"/>
                <w:lang w:eastAsia="zh-CN"/>
              </w:rPr>
            </w:pPr>
            <w:ins w:id="39052" w:author="CATT" w:date="2022-03-08T22:02:00Z">
              <w:r w:rsidRPr="006606B1">
                <w:rPr>
                  <w:szCs w:val="18"/>
                  <w:highlight w:val="green"/>
                  <w:lang w:eastAsia="zh-CN"/>
                </w:rPr>
                <w:t>0</w:t>
              </w:r>
            </w:ins>
          </w:p>
        </w:tc>
      </w:tr>
      <w:tr w:rsidR="00866E68" w:rsidRPr="006606B1" w:rsidTr="00D97DB7">
        <w:trPr>
          <w:trHeight w:val="187"/>
          <w:jc w:val="center"/>
          <w:ins w:id="3905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054"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055"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056" w:author="CATT" w:date="2022-03-08T22:02:00Z"/>
                <w:rFonts w:ascii="Arial" w:hAnsi="Arial" w:cs="Arial"/>
                <w:color w:val="000000" w:themeColor="text1"/>
                <w:sz w:val="18"/>
                <w:szCs w:val="18"/>
                <w:highlight w:val="green"/>
                <w:lang w:val="en-US"/>
              </w:rPr>
            </w:pPr>
            <w:ins w:id="39057"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058" w:author="CATT" w:date="2022-03-08T22:02:00Z"/>
                <w:rFonts w:ascii="Arial" w:hAnsi="Arial" w:cs="Arial"/>
                <w:color w:val="000000"/>
                <w:sz w:val="18"/>
                <w:szCs w:val="18"/>
                <w:highlight w:val="green"/>
                <w:lang w:val="en-US" w:bidi="ar"/>
              </w:rPr>
            </w:pPr>
            <w:ins w:id="39059"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060" w:author="CATT" w:date="2022-03-08T22:02:00Z"/>
                <w:szCs w:val="18"/>
                <w:highlight w:val="green"/>
                <w:lang w:eastAsia="zh-CN"/>
              </w:rPr>
            </w:pPr>
          </w:p>
        </w:tc>
      </w:tr>
      <w:tr w:rsidR="00866E68" w:rsidRPr="006606B1" w:rsidTr="00D97DB7">
        <w:trPr>
          <w:trHeight w:val="187"/>
          <w:jc w:val="center"/>
          <w:ins w:id="3906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062"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06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064" w:author="CATT" w:date="2022-03-08T22:02:00Z"/>
                <w:rFonts w:ascii="Arial" w:hAnsi="Arial" w:cs="Arial"/>
                <w:color w:val="000000" w:themeColor="text1"/>
                <w:sz w:val="18"/>
                <w:szCs w:val="18"/>
                <w:highlight w:val="green"/>
                <w:lang w:val="en-US"/>
              </w:rPr>
            </w:pPr>
            <w:ins w:id="39065"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066" w:author="CATT" w:date="2022-03-08T22:02:00Z"/>
                <w:rFonts w:ascii="Arial" w:hAnsi="Arial" w:cs="Arial"/>
                <w:color w:val="000000"/>
                <w:sz w:val="18"/>
                <w:szCs w:val="18"/>
                <w:highlight w:val="green"/>
                <w:lang w:val="en-US" w:bidi="ar"/>
              </w:rPr>
            </w:pPr>
            <w:ins w:id="39067" w:author="CATT" w:date="2022-03-08T22:02:00Z">
              <w:r w:rsidRPr="006606B1">
                <w:rPr>
                  <w:rFonts w:ascii="Arial" w:hAnsi="Arial" w:cs="Arial"/>
                  <w:color w:val="000000"/>
                  <w:sz w:val="18"/>
                  <w:szCs w:val="18"/>
                  <w:highlight w:val="green"/>
                  <w:lang w:val="en-US" w:bidi="ar"/>
                </w:rPr>
                <w:t>CA_n257I</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068" w:author="CATT" w:date="2022-03-08T22:02:00Z"/>
                <w:szCs w:val="18"/>
                <w:highlight w:val="green"/>
                <w:lang w:eastAsia="zh-CN"/>
              </w:rPr>
            </w:pPr>
          </w:p>
        </w:tc>
      </w:tr>
      <w:tr w:rsidR="00866E68" w:rsidRPr="006606B1" w:rsidTr="00D97DB7">
        <w:trPr>
          <w:trHeight w:val="187"/>
          <w:jc w:val="center"/>
          <w:ins w:id="39069"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070" w:author="CATT" w:date="2022-03-08T22:02:00Z"/>
                <w:szCs w:val="18"/>
                <w:highlight w:val="green"/>
              </w:rPr>
            </w:pPr>
            <w:ins w:id="39071" w:author="CATT" w:date="2022-03-08T22:02:00Z">
              <w:r w:rsidRPr="006606B1">
                <w:rPr>
                  <w:rFonts w:eastAsia="MS Mincho"/>
                  <w:highlight w:val="green"/>
                </w:rPr>
                <w:t>CA_n40B-n78C-n257J</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9072" w:author="CATT" w:date="2022-03-08T22:02:00Z"/>
                <w:rFonts w:eastAsiaTheme="minorEastAsia" w:cs="Arial"/>
                <w:color w:val="000000" w:themeColor="text1"/>
                <w:szCs w:val="18"/>
                <w:highlight w:val="green"/>
                <w:lang w:val="en-US" w:eastAsia="zh-CN"/>
              </w:rPr>
            </w:pPr>
            <w:ins w:id="39073"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9074" w:author="CATT" w:date="2022-03-08T22:02:00Z"/>
                <w:rFonts w:eastAsiaTheme="minorEastAsia" w:cs="Arial"/>
                <w:color w:val="000000" w:themeColor="text1"/>
                <w:szCs w:val="18"/>
                <w:highlight w:val="green"/>
                <w:lang w:val="en-US" w:eastAsia="zh-CN"/>
              </w:rPr>
            </w:pPr>
            <w:ins w:id="39075"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9076" w:author="CATT" w:date="2022-03-08T22:02:00Z"/>
                <w:rFonts w:eastAsiaTheme="minorEastAsia" w:cs="Arial"/>
                <w:color w:val="000000" w:themeColor="text1"/>
                <w:szCs w:val="18"/>
                <w:highlight w:val="green"/>
                <w:lang w:val="en-US" w:eastAsia="zh-CN"/>
              </w:rPr>
            </w:pPr>
            <w:ins w:id="39077"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8128C6" w:rsidRDefault="00866E68" w:rsidP="00D97DB7">
            <w:pPr>
              <w:pStyle w:val="TAC"/>
              <w:spacing w:before="0"/>
              <w:rPr>
                <w:ins w:id="39078" w:author="CATT" w:date="2022-03-08T22:02:00Z"/>
                <w:rFonts w:eastAsiaTheme="minorEastAsia" w:cs="Arial"/>
                <w:color w:val="000000" w:themeColor="text1"/>
                <w:szCs w:val="18"/>
                <w:highlight w:val="green"/>
                <w:lang w:val="en-US" w:eastAsia="zh-CN"/>
              </w:rPr>
            </w:pPr>
            <w:ins w:id="39079" w:author="CATT" w:date="2022-03-08T22:02:00Z">
              <w:r w:rsidRPr="008128C6">
                <w:rPr>
                  <w:rFonts w:eastAsiaTheme="minorEastAsia" w:cs="Arial"/>
                  <w:color w:val="000000" w:themeColor="text1"/>
                  <w:szCs w:val="18"/>
                  <w:highlight w:val="green"/>
                  <w:lang w:val="en-US" w:eastAsia="zh-CN"/>
                </w:rPr>
                <w:t>CA_n78C-n257D</w:t>
              </w:r>
            </w:ins>
          </w:p>
          <w:p w:rsidR="00866E68" w:rsidRPr="008128C6" w:rsidRDefault="00866E68" w:rsidP="00D97DB7">
            <w:pPr>
              <w:pStyle w:val="TAC"/>
              <w:spacing w:before="0"/>
              <w:rPr>
                <w:ins w:id="39080" w:author="CATT" w:date="2022-03-08T22:02:00Z"/>
                <w:rFonts w:eastAsiaTheme="minorEastAsia" w:cs="Arial"/>
                <w:color w:val="000000" w:themeColor="text1"/>
                <w:szCs w:val="18"/>
                <w:highlight w:val="green"/>
                <w:lang w:val="en-US" w:eastAsia="zh-CN"/>
              </w:rPr>
            </w:pPr>
            <w:ins w:id="39081" w:author="CATT" w:date="2022-03-08T22:02:00Z">
              <w:r w:rsidRPr="008128C6">
                <w:rPr>
                  <w:rFonts w:eastAsiaTheme="minorEastAsia" w:cs="Arial"/>
                  <w:color w:val="000000" w:themeColor="text1"/>
                  <w:szCs w:val="18"/>
                  <w:highlight w:val="green"/>
                  <w:lang w:val="en-US" w:eastAsia="zh-CN"/>
                </w:rPr>
                <w:t>CA_n78C-n257E</w:t>
              </w:r>
            </w:ins>
          </w:p>
          <w:p w:rsidR="00866E68" w:rsidRPr="008128C6" w:rsidRDefault="00866E68" w:rsidP="00D97DB7">
            <w:pPr>
              <w:pStyle w:val="TAC"/>
              <w:spacing w:before="0"/>
              <w:rPr>
                <w:ins w:id="39082" w:author="CATT" w:date="2022-03-08T22:02:00Z"/>
                <w:rFonts w:eastAsiaTheme="minorEastAsia" w:cs="Arial"/>
                <w:color w:val="000000" w:themeColor="text1"/>
                <w:szCs w:val="18"/>
                <w:highlight w:val="green"/>
                <w:lang w:val="en-US" w:eastAsia="zh-CN"/>
              </w:rPr>
            </w:pPr>
            <w:ins w:id="39083" w:author="CATT" w:date="2022-03-08T22:02:00Z">
              <w:r w:rsidRPr="008128C6">
                <w:rPr>
                  <w:rFonts w:eastAsiaTheme="minorEastAsia" w:cs="Arial"/>
                  <w:color w:val="000000" w:themeColor="text1"/>
                  <w:szCs w:val="18"/>
                  <w:highlight w:val="green"/>
                  <w:lang w:val="en-US" w:eastAsia="zh-CN"/>
                </w:rPr>
                <w:t>CA_n78C-n257F</w:t>
              </w:r>
            </w:ins>
          </w:p>
          <w:p w:rsidR="00866E68" w:rsidRPr="008128C6" w:rsidRDefault="00866E68" w:rsidP="00D97DB7">
            <w:pPr>
              <w:pStyle w:val="TAC"/>
              <w:spacing w:before="0"/>
              <w:rPr>
                <w:ins w:id="39084" w:author="CATT" w:date="2022-03-08T22:02:00Z"/>
                <w:rFonts w:eastAsiaTheme="minorEastAsia" w:cs="Arial"/>
                <w:color w:val="000000" w:themeColor="text1"/>
                <w:szCs w:val="18"/>
                <w:highlight w:val="green"/>
                <w:lang w:val="en-US" w:eastAsia="zh-CN"/>
              </w:rPr>
            </w:pPr>
            <w:ins w:id="39085" w:author="CATT" w:date="2022-03-08T22:02:00Z">
              <w:r w:rsidRPr="008128C6">
                <w:rPr>
                  <w:rFonts w:eastAsiaTheme="minorEastAsia" w:cs="Arial"/>
                  <w:color w:val="000000" w:themeColor="text1"/>
                  <w:szCs w:val="18"/>
                  <w:highlight w:val="green"/>
                  <w:lang w:val="en-US" w:eastAsia="zh-CN"/>
                </w:rPr>
                <w:t xml:space="preserve">CA_n78C-n257G </w:t>
              </w:r>
            </w:ins>
          </w:p>
          <w:p w:rsidR="00866E68" w:rsidRPr="008128C6" w:rsidRDefault="00866E68" w:rsidP="00D97DB7">
            <w:pPr>
              <w:pStyle w:val="TAC"/>
              <w:spacing w:before="0"/>
              <w:rPr>
                <w:ins w:id="39086" w:author="CATT" w:date="2022-03-08T22:02:00Z"/>
                <w:rFonts w:eastAsiaTheme="minorEastAsia" w:cs="Arial"/>
                <w:color w:val="000000" w:themeColor="text1"/>
                <w:szCs w:val="18"/>
                <w:highlight w:val="green"/>
                <w:lang w:val="en-US" w:eastAsia="zh-CN"/>
              </w:rPr>
            </w:pPr>
            <w:ins w:id="39087" w:author="CATT" w:date="2022-03-08T22:02:00Z">
              <w:r w:rsidRPr="008128C6">
                <w:rPr>
                  <w:rFonts w:eastAsiaTheme="minorEastAsia" w:cs="Arial"/>
                  <w:color w:val="000000" w:themeColor="text1"/>
                  <w:szCs w:val="18"/>
                  <w:highlight w:val="green"/>
                  <w:lang w:val="en-US" w:eastAsia="zh-CN"/>
                </w:rPr>
                <w:t xml:space="preserve">CA_n78C-n257H </w:t>
              </w:r>
            </w:ins>
          </w:p>
          <w:p w:rsidR="00866E68" w:rsidRPr="008128C6" w:rsidRDefault="00866E68" w:rsidP="00D97DB7">
            <w:pPr>
              <w:pStyle w:val="TAC"/>
              <w:spacing w:before="0"/>
              <w:rPr>
                <w:ins w:id="39088" w:author="CATT" w:date="2022-03-08T22:02:00Z"/>
                <w:rFonts w:eastAsiaTheme="minorEastAsia" w:cs="Arial"/>
                <w:color w:val="000000" w:themeColor="text1"/>
                <w:szCs w:val="18"/>
                <w:highlight w:val="green"/>
                <w:lang w:val="en-US" w:eastAsia="zh-CN"/>
              </w:rPr>
            </w:pPr>
            <w:ins w:id="39089" w:author="CATT" w:date="2022-03-08T22:02:00Z">
              <w:r w:rsidRPr="008128C6">
                <w:rPr>
                  <w:rFonts w:eastAsiaTheme="minorEastAsia" w:cs="Arial"/>
                  <w:color w:val="000000" w:themeColor="text1"/>
                  <w:szCs w:val="18"/>
                  <w:highlight w:val="green"/>
                  <w:lang w:val="en-US" w:eastAsia="zh-CN"/>
                </w:rPr>
                <w:t xml:space="preserve">CA_n78C-n257I </w:t>
              </w:r>
            </w:ins>
          </w:p>
          <w:p w:rsidR="00866E68" w:rsidRPr="008128C6" w:rsidRDefault="00866E68" w:rsidP="00D97DB7">
            <w:pPr>
              <w:pStyle w:val="TAC"/>
              <w:spacing w:before="0"/>
              <w:rPr>
                <w:ins w:id="39090" w:author="CATT" w:date="2022-03-08T22:02:00Z"/>
                <w:rFonts w:eastAsiaTheme="minorEastAsia" w:cs="Arial"/>
                <w:color w:val="000000" w:themeColor="text1"/>
                <w:szCs w:val="18"/>
                <w:highlight w:val="green"/>
                <w:lang w:val="en-US" w:eastAsia="zh-CN"/>
              </w:rPr>
            </w:pPr>
            <w:ins w:id="39091" w:author="CATT" w:date="2022-03-08T22:02:00Z">
              <w:r w:rsidRPr="008128C6">
                <w:rPr>
                  <w:rFonts w:eastAsiaTheme="minorEastAsia" w:cs="Arial"/>
                  <w:color w:val="000000" w:themeColor="text1"/>
                  <w:szCs w:val="18"/>
                  <w:highlight w:val="green"/>
                  <w:lang w:val="en-US" w:eastAsia="zh-CN"/>
                </w:rPr>
                <w:t>CA_n78C-N257J</w:t>
              </w:r>
            </w:ins>
          </w:p>
          <w:p w:rsidR="00866E68" w:rsidRPr="008128C6" w:rsidRDefault="00866E68" w:rsidP="00D97DB7">
            <w:pPr>
              <w:pStyle w:val="TAC"/>
              <w:spacing w:before="0"/>
              <w:rPr>
                <w:ins w:id="39092" w:author="CATT" w:date="2022-03-08T22:02:00Z"/>
                <w:rFonts w:eastAsiaTheme="minorEastAsia" w:cs="Arial"/>
                <w:color w:val="000000" w:themeColor="text1"/>
                <w:szCs w:val="18"/>
                <w:highlight w:val="green"/>
                <w:lang w:val="en-US" w:eastAsia="zh-CN"/>
              </w:rPr>
            </w:pPr>
            <w:ins w:id="39093"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9094" w:author="CATT" w:date="2022-03-08T22:02:00Z"/>
                <w:rFonts w:eastAsiaTheme="minorEastAsia" w:cs="Arial"/>
                <w:color w:val="000000" w:themeColor="text1"/>
                <w:szCs w:val="18"/>
                <w:highlight w:val="green"/>
                <w:lang w:val="en-US" w:eastAsia="zh-CN"/>
              </w:rPr>
            </w:pPr>
            <w:ins w:id="39095"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9096" w:author="CATT" w:date="2022-03-08T22:02:00Z"/>
                <w:rFonts w:eastAsiaTheme="minorEastAsia" w:cs="Arial"/>
                <w:color w:val="000000" w:themeColor="text1"/>
                <w:szCs w:val="18"/>
                <w:highlight w:val="green"/>
                <w:lang w:val="en-US" w:eastAsia="zh-CN"/>
              </w:rPr>
            </w:pPr>
            <w:ins w:id="39097"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9098" w:author="CATT" w:date="2022-03-08T22:02:00Z"/>
                <w:rFonts w:eastAsiaTheme="minorEastAsia" w:cs="Arial"/>
                <w:color w:val="000000" w:themeColor="text1"/>
                <w:szCs w:val="18"/>
                <w:highlight w:val="green"/>
                <w:lang w:val="en-US" w:eastAsia="zh-CN"/>
              </w:rPr>
            </w:pPr>
            <w:ins w:id="39099"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9100" w:author="CATT" w:date="2022-03-08T22:02:00Z"/>
                <w:rFonts w:eastAsiaTheme="minorEastAsia" w:cs="Arial"/>
                <w:color w:val="000000" w:themeColor="text1"/>
                <w:szCs w:val="18"/>
                <w:highlight w:val="green"/>
                <w:lang w:val="en-US" w:eastAsia="zh-CN"/>
              </w:rPr>
            </w:pPr>
            <w:ins w:id="39101"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9102" w:author="CATT" w:date="2022-03-08T22:02:00Z"/>
                <w:rFonts w:eastAsiaTheme="minorEastAsia" w:cs="Arial"/>
                <w:color w:val="000000" w:themeColor="text1"/>
                <w:szCs w:val="18"/>
                <w:highlight w:val="green"/>
                <w:lang w:val="en-US" w:eastAsia="zh-CN"/>
              </w:rPr>
            </w:pPr>
            <w:ins w:id="39103"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9104" w:author="CATT" w:date="2022-03-08T22:02:00Z"/>
                <w:rFonts w:eastAsiaTheme="minorEastAsia" w:cs="Arial"/>
                <w:color w:val="000000" w:themeColor="text1"/>
                <w:szCs w:val="18"/>
                <w:highlight w:val="green"/>
                <w:lang w:val="en-US" w:eastAsia="zh-CN"/>
              </w:rPr>
            </w:pPr>
            <w:ins w:id="39105"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6606B1" w:rsidRDefault="00866E68" w:rsidP="00D97DB7">
            <w:pPr>
              <w:pStyle w:val="TAC"/>
              <w:spacing w:before="0"/>
              <w:rPr>
                <w:ins w:id="39106" w:author="CATT" w:date="2022-03-08T22:02:00Z"/>
                <w:rFonts w:eastAsiaTheme="minorEastAsia" w:cs="Arial"/>
                <w:color w:val="000000" w:themeColor="text1"/>
                <w:szCs w:val="18"/>
                <w:highlight w:val="green"/>
                <w:lang w:val="en-US" w:eastAsia="zh-CN"/>
              </w:rPr>
            </w:pPr>
            <w:ins w:id="39107" w:author="CATT" w:date="2022-03-08T22:02:00Z">
              <w:r w:rsidRPr="006606B1">
                <w:rPr>
                  <w:rFonts w:eastAsiaTheme="minorEastAsia" w:cs="Arial"/>
                  <w:color w:val="000000" w:themeColor="text1"/>
                  <w:szCs w:val="18"/>
                  <w:highlight w:val="green"/>
                  <w:lang w:val="en-US" w:eastAsia="zh-CN"/>
                </w:rPr>
                <w:t>CA_n40B-</w:t>
              </w:r>
              <w:r w:rsidRPr="006606B1">
                <w:rPr>
                  <w:rFonts w:eastAsiaTheme="minorEastAsia" w:cs="Arial" w:hint="eastAsia"/>
                  <w:color w:val="000000" w:themeColor="text1"/>
                  <w:szCs w:val="18"/>
                  <w:highlight w:val="green"/>
                  <w:lang w:val="en-US" w:eastAsia="zh-CN"/>
                </w:rPr>
                <w:t>n</w:t>
              </w:r>
              <w:r w:rsidRPr="008128C6">
                <w:rPr>
                  <w:rFonts w:eastAsiaTheme="minorEastAsia" w:cs="Arial"/>
                  <w:color w:val="000000" w:themeColor="text1"/>
                  <w:szCs w:val="18"/>
                  <w:highlight w:val="green"/>
                  <w:lang w:val="en-US" w:eastAsia="zh-CN"/>
                </w:rPr>
                <w:t>257J</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108" w:author="CATT" w:date="2022-03-08T22:02:00Z"/>
                <w:rFonts w:ascii="Arial" w:hAnsi="Arial" w:cs="Arial"/>
                <w:color w:val="000000" w:themeColor="text1"/>
                <w:sz w:val="18"/>
                <w:szCs w:val="18"/>
                <w:highlight w:val="green"/>
                <w:lang w:val="en-US"/>
              </w:rPr>
            </w:pPr>
            <w:ins w:id="39109"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110" w:author="CATT" w:date="2022-03-08T22:02:00Z"/>
                <w:rFonts w:ascii="Arial" w:hAnsi="Arial" w:cs="Arial"/>
                <w:color w:val="000000"/>
                <w:sz w:val="18"/>
                <w:szCs w:val="18"/>
                <w:highlight w:val="green"/>
                <w:lang w:val="en-US" w:bidi="ar"/>
              </w:rPr>
            </w:pPr>
            <w:ins w:id="39111"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12" w:author="CATT" w:date="2022-03-08T22:02:00Z"/>
                <w:szCs w:val="18"/>
                <w:highlight w:val="green"/>
                <w:lang w:eastAsia="zh-CN"/>
              </w:rPr>
            </w:pPr>
            <w:ins w:id="39113" w:author="CATT" w:date="2022-03-08T22:02:00Z">
              <w:r w:rsidRPr="006606B1">
                <w:rPr>
                  <w:szCs w:val="18"/>
                  <w:highlight w:val="green"/>
                  <w:lang w:eastAsia="zh-CN"/>
                </w:rPr>
                <w:t>0</w:t>
              </w:r>
            </w:ins>
          </w:p>
        </w:tc>
      </w:tr>
      <w:tr w:rsidR="00866E68" w:rsidRPr="006606B1" w:rsidTr="00D97DB7">
        <w:trPr>
          <w:trHeight w:val="187"/>
          <w:jc w:val="center"/>
          <w:ins w:id="3911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15"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16"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117" w:author="CATT" w:date="2022-03-08T22:02:00Z"/>
                <w:rFonts w:ascii="Arial" w:hAnsi="Arial" w:cs="Arial"/>
                <w:color w:val="000000" w:themeColor="text1"/>
                <w:sz w:val="18"/>
                <w:szCs w:val="18"/>
                <w:highlight w:val="green"/>
                <w:lang w:val="en-US"/>
              </w:rPr>
            </w:pPr>
            <w:ins w:id="39118"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119" w:author="CATT" w:date="2022-03-08T22:02:00Z"/>
                <w:rFonts w:ascii="Arial" w:hAnsi="Arial" w:cs="Arial"/>
                <w:color w:val="000000"/>
                <w:sz w:val="18"/>
                <w:szCs w:val="18"/>
                <w:highlight w:val="green"/>
                <w:lang w:val="en-US" w:bidi="ar"/>
              </w:rPr>
            </w:pPr>
            <w:ins w:id="39120"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21" w:author="CATT" w:date="2022-03-08T22:02:00Z"/>
                <w:szCs w:val="18"/>
                <w:highlight w:val="green"/>
                <w:lang w:eastAsia="zh-CN"/>
              </w:rPr>
            </w:pPr>
          </w:p>
        </w:tc>
      </w:tr>
      <w:tr w:rsidR="00866E68" w:rsidRPr="006606B1" w:rsidTr="00D97DB7">
        <w:trPr>
          <w:trHeight w:val="187"/>
          <w:jc w:val="center"/>
          <w:ins w:id="3912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123"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124"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125" w:author="CATT" w:date="2022-03-08T22:02:00Z"/>
                <w:rFonts w:ascii="Arial" w:hAnsi="Arial" w:cs="Arial"/>
                <w:color w:val="000000" w:themeColor="text1"/>
                <w:sz w:val="18"/>
                <w:szCs w:val="18"/>
                <w:highlight w:val="green"/>
                <w:lang w:val="en-US"/>
              </w:rPr>
            </w:pPr>
            <w:ins w:id="39126"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127" w:author="CATT" w:date="2022-03-08T22:02:00Z"/>
                <w:rFonts w:ascii="Arial" w:hAnsi="Arial" w:cs="Arial"/>
                <w:color w:val="000000"/>
                <w:sz w:val="18"/>
                <w:szCs w:val="18"/>
                <w:highlight w:val="green"/>
                <w:lang w:val="en-US" w:bidi="ar"/>
              </w:rPr>
            </w:pPr>
            <w:ins w:id="39128" w:author="CATT" w:date="2022-03-08T22:02:00Z">
              <w:r w:rsidRPr="006606B1">
                <w:rPr>
                  <w:rFonts w:ascii="Arial" w:hAnsi="Arial" w:cs="Arial"/>
                  <w:color w:val="000000"/>
                  <w:sz w:val="18"/>
                  <w:szCs w:val="18"/>
                  <w:highlight w:val="green"/>
                  <w:lang w:val="en-US" w:bidi="ar"/>
                </w:rPr>
                <w:t>CA_n257J</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129" w:author="CATT" w:date="2022-03-08T22:02:00Z"/>
                <w:szCs w:val="18"/>
                <w:highlight w:val="green"/>
                <w:lang w:eastAsia="zh-CN"/>
              </w:rPr>
            </w:pPr>
          </w:p>
        </w:tc>
      </w:tr>
      <w:tr w:rsidR="00866E68" w:rsidRPr="006606B1" w:rsidTr="00D97DB7">
        <w:trPr>
          <w:trHeight w:val="187"/>
          <w:jc w:val="center"/>
          <w:ins w:id="3913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31" w:author="CATT" w:date="2022-03-08T22:02:00Z"/>
                <w:szCs w:val="18"/>
                <w:highlight w:val="green"/>
              </w:rPr>
            </w:pPr>
            <w:ins w:id="39132" w:author="CATT" w:date="2022-03-08T22:02:00Z">
              <w:r w:rsidRPr="006606B1">
                <w:rPr>
                  <w:rFonts w:eastAsia="MS Mincho"/>
                  <w:highlight w:val="green"/>
                </w:rPr>
                <w:t>CA_n40B-n78C-n257K</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9133" w:author="CATT" w:date="2022-03-08T22:02:00Z"/>
                <w:rFonts w:eastAsiaTheme="minorEastAsia" w:cs="Arial"/>
                <w:color w:val="000000" w:themeColor="text1"/>
                <w:szCs w:val="18"/>
                <w:highlight w:val="green"/>
                <w:lang w:val="en-US" w:eastAsia="zh-CN"/>
              </w:rPr>
            </w:pPr>
            <w:ins w:id="39134"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9135" w:author="CATT" w:date="2022-03-08T22:02:00Z"/>
                <w:rFonts w:eastAsiaTheme="minorEastAsia" w:cs="Arial"/>
                <w:color w:val="000000" w:themeColor="text1"/>
                <w:szCs w:val="18"/>
                <w:highlight w:val="green"/>
                <w:lang w:val="en-US" w:eastAsia="zh-CN"/>
              </w:rPr>
            </w:pPr>
            <w:ins w:id="39136"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9137" w:author="CATT" w:date="2022-03-08T22:02:00Z"/>
                <w:rFonts w:eastAsiaTheme="minorEastAsia" w:cs="Arial"/>
                <w:color w:val="000000" w:themeColor="text1"/>
                <w:szCs w:val="18"/>
                <w:highlight w:val="green"/>
                <w:lang w:val="en-US" w:eastAsia="zh-CN"/>
              </w:rPr>
            </w:pPr>
            <w:ins w:id="39138"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8128C6" w:rsidRDefault="00866E68" w:rsidP="00D97DB7">
            <w:pPr>
              <w:pStyle w:val="TAC"/>
              <w:spacing w:before="0"/>
              <w:rPr>
                <w:ins w:id="39139" w:author="CATT" w:date="2022-03-08T22:02:00Z"/>
                <w:rFonts w:eastAsiaTheme="minorEastAsia" w:cs="Arial"/>
                <w:color w:val="000000" w:themeColor="text1"/>
                <w:szCs w:val="18"/>
                <w:highlight w:val="green"/>
                <w:lang w:val="en-US" w:eastAsia="zh-CN"/>
              </w:rPr>
            </w:pPr>
            <w:ins w:id="39140" w:author="CATT" w:date="2022-03-08T22:02:00Z">
              <w:r w:rsidRPr="008128C6">
                <w:rPr>
                  <w:rFonts w:eastAsiaTheme="minorEastAsia" w:cs="Arial"/>
                  <w:color w:val="000000" w:themeColor="text1"/>
                  <w:szCs w:val="18"/>
                  <w:highlight w:val="green"/>
                  <w:lang w:val="en-US" w:eastAsia="zh-CN"/>
                </w:rPr>
                <w:t>CA_n78C-n257D</w:t>
              </w:r>
            </w:ins>
          </w:p>
          <w:p w:rsidR="00866E68" w:rsidRPr="008128C6" w:rsidRDefault="00866E68" w:rsidP="00D97DB7">
            <w:pPr>
              <w:pStyle w:val="TAC"/>
              <w:spacing w:before="0"/>
              <w:rPr>
                <w:ins w:id="39141" w:author="CATT" w:date="2022-03-08T22:02:00Z"/>
                <w:rFonts w:eastAsiaTheme="minorEastAsia" w:cs="Arial"/>
                <w:color w:val="000000" w:themeColor="text1"/>
                <w:szCs w:val="18"/>
                <w:highlight w:val="green"/>
                <w:lang w:val="en-US" w:eastAsia="zh-CN"/>
              </w:rPr>
            </w:pPr>
            <w:ins w:id="39142" w:author="CATT" w:date="2022-03-08T22:02:00Z">
              <w:r w:rsidRPr="008128C6">
                <w:rPr>
                  <w:rFonts w:eastAsiaTheme="minorEastAsia" w:cs="Arial"/>
                  <w:color w:val="000000" w:themeColor="text1"/>
                  <w:szCs w:val="18"/>
                  <w:highlight w:val="green"/>
                  <w:lang w:val="en-US" w:eastAsia="zh-CN"/>
                </w:rPr>
                <w:t>CA_n78C-n257E</w:t>
              </w:r>
            </w:ins>
          </w:p>
          <w:p w:rsidR="00866E68" w:rsidRPr="008128C6" w:rsidRDefault="00866E68" w:rsidP="00D97DB7">
            <w:pPr>
              <w:pStyle w:val="TAC"/>
              <w:spacing w:before="0"/>
              <w:rPr>
                <w:ins w:id="39143" w:author="CATT" w:date="2022-03-08T22:02:00Z"/>
                <w:rFonts w:eastAsiaTheme="minorEastAsia" w:cs="Arial"/>
                <w:color w:val="000000" w:themeColor="text1"/>
                <w:szCs w:val="18"/>
                <w:highlight w:val="green"/>
                <w:lang w:val="en-US" w:eastAsia="zh-CN"/>
              </w:rPr>
            </w:pPr>
            <w:ins w:id="39144" w:author="CATT" w:date="2022-03-08T22:02:00Z">
              <w:r w:rsidRPr="008128C6">
                <w:rPr>
                  <w:rFonts w:eastAsiaTheme="minorEastAsia" w:cs="Arial"/>
                  <w:color w:val="000000" w:themeColor="text1"/>
                  <w:szCs w:val="18"/>
                  <w:highlight w:val="green"/>
                  <w:lang w:val="en-US" w:eastAsia="zh-CN"/>
                </w:rPr>
                <w:t>CA_n78C-n257F</w:t>
              </w:r>
            </w:ins>
          </w:p>
          <w:p w:rsidR="00866E68" w:rsidRPr="008128C6" w:rsidRDefault="00866E68" w:rsidP="00D97DB7">
            <w:pPr>
              <w:pStyle w:val="TAC"/>
              <w:spacing w:before="0"/>
              <w:rPr>
                <w:ins w:id="39145" w:author="CATT" w:date="2022-03-08T22:02:00Z"/>
                <w:rFonts w:eastAsiaTheme="minorEastAsia" w:cs="Arial"/>
                <w:color w:val="000000" w:themeColor="text1"/>
                <w:szCs w:val="18"/>
                <w:highlight w:val="green"/>
                <w:lang w:val="en-US" w:eastAsia="zh-CN"/>
              </w:rPr>
            </w:pPr>
            <w:ins w:id="39146" w:author="CATT" w:date="2022-03-08T22:02:00Z">
              <w:r w:rsidRPr="008128C6">
                <w:rPr>
                  <w:rFonts w:eastAsiaTheme="minorEastAsia" w:cs="Arial"/>
                  <w:color w:val="000000" w:themeColor="text1"/>
                  <w:szCs w:val="18"/>
                  <w:highlight w:val="green"/>
                  <w:lang w:val="en-US" w:eastAsia="zh-CN"/>
                </w:rPr>
                <w:t xml:space="preserve">CA_n78C-n257G </w:t>
              </w:r>
            </w:ins>
          </w:p>
          <w:p w:rsidR="00866E68" w:rsidRPr="008128C6" w:rsidRDefault="00866E68" w:rsidP="00D97DB7">
            <w:pPr>
              <w:pStyle w:val="TAC"/>
              <w:spacing w:before="0"/>
              <w:rPr>
                <w:ins w:id="39147" w:author="CATT" w:date="2022-03-08T22:02:00Z"/>
                <w:rFonts w:eastAsiaTheme="minorEastAsia" w:cs="Arial"/>
                <w:color w:val="000000" w:themeColor="text1"/>
                <w:szCs w:val="18"/>
                <w:highlight w:val="green"/>
                <w:lang w:val="en-US" w:eastAsia="zh-CN"/>
              </w:rPr>
            </w:pPr>
            <w:ins w:id="39148" w:author="CATT" w:date="2022-03-08T22:02:00Z">
              <w:r w:rsidRPr="008128C6">
                <w:rPr>
                  <w:rFonts w:eastAsiaTheme="minorEastAsia" w:cs="Arial"/>
                  <w:color w:val="000000" w:themeColor="text1"/>
                  <w:szCs w:val="18"/>
                  <w:highlight w:val="green"/>
                  <w:lang w:val="en-US" w:eastAsia="zh-CN"/>
                </w:rPr>
                <w:t xml:space="preserve">CA_n78C-n257H </w:t>
              </w:r>
            </w:ins>
          </w:p>
          <w:p w:rsidR="00866E68" w:rsidRPr="008128C6" w:rsidRDefault="00866E68" w:rsidP="00D97DB7">
            <w:pPr>
              <w:pStyle w:val="TAC"/>
              <w:spacing w:before="0"/>
              <w:rPr>
                <w:ins w:id="39149" w:author="CATT" w:date="2022-03-08T22:02:00Z"/>
                <w:rFonts w:eastAsiaTheme="minorEastAsia" w:cs="Arial"/>
                <w:color w:val="000000" w:themeColor="text1"/>
                <w:szCs w:val="18"/>
                <w:highlight w:val="green"/>
                <w:lang w:val="en-US" w:eastAsia="zh-CN"/>
              </w:rPr>
            </w:pPr>
            <w:ins w:id="39150" w:author="CATT" w:date="2022-03-08T22:02:00Z">
              <w:r w:rsidRPr="008128C6">
                <w:rPr>
                  <w:rFonts w:eastAsiaTheme="minorEastAsia" w:cs="Arial"/>
                  <w:color w:val="000000" w:themeColor="text1"/>
                  <w:szCs w:val="18"/>
                  <w:highlight w:val="green"/>
                  <w:lang w:val="en-US" w:eastAsia="zh-CN"/>
                </w:rPr>
                <w:t xml:space="preserve">CA_n78C-n257I </w:t>
              </w:r>
            </w:ins>
          </w:p>
          <w:p w:rsidR="00866E68" w:rsidRPr="008128C6" w:rsidRDefault="00866E68" w:rsidP="00D97DB7">
            <w:pPr>
              <w:pStyle w:val="TAC"/>
              <w:spacing w:before="0"/>
              <w:rPr>
                <w:ins w:id="39151" w:author="CATT" w:date="2022-03-08T22:02:00Z"/>
                <w:rFonts w:eastAsiaTheme="minorEastAsia" w:cs="Arial"/>
                <w:color w:val="000000" w:themeColor="text1"/>
                <w:szCs w:val="18"/>
                <w:highlight w:val="green"/>
                <w:lang w:val="en-US" w:eastAsia="zh-CN"/>
              </w:rPr>
            </w:pPr>
            <w:ins w:id="39152" w:author="CATT" w:date="2022-03-08T22:02:00Z">
              <w:r w:rsidRPr="008128C6">
                <w:rPr>
                  <w:rFonts w:eastAsiaTheme="minorEastAsia" w:cs="Arial"/>
                  <w:color w:val="000000" w:themeColor="text1"/>
                  <w:szCs w:val="18"/>
                  <w:highlight w:val="green"/>
                  <w:lang w:val="en-US" w:eastAsia="zh-CN"/>
                </w:rPr>
                <w:t xml:space="preserve">CA_n78C-n257J </w:t>
              </w:r>
            </w:ins>
          </w:p>
          <w:p w:rsidR="00866E68" w:rsidRPr="008128C6" w:rsidRDefault="00866E68" w:rsidP="00D97DB7">
            <w:pPr>
              <w:pStyle w:val="TAC"/>
              <w:spacing w:before="0"/>
              <w:rPr>
                <w:ins w:id="39153" w:author="CATT" w:date="2022-03-08T22:02:00Z"/>
                <w:rFonts w:eastAsiaTheme="minorEastAsia" w:cs="Arial"/>
                <w:color w:val="000000" w:themeColor="text1"/>
                <w:szCs w:val="18"/>
                <w:highlight w:val="green"/>
                <w:lang w:val="en-US" w:eastAsia="zh-CN"/>
              </w:rPr>
            </w:pPr>
            <w:ins w:id="39154" w:author="CATT" w:date="2022-03-08T22:02:00Z">
              <w:r w:rsidRPr="008128C6">
                <w:rPr>
                  <w:rFonts w:eastAsiaTheme="minorEastAsia" w:cs="Arial"/>
                  <w:color w:val="000000" w:themeColor="text1"/>
                  <w:szCs w:val="18"/>
                  <w:highlight w:val="green"/>
                  <w:lang w:val="en-US" w:eastAsia="zh-CN"/>
                </w:rPr>
                <w:t xml:space="preserve">CA_n78C-n257K </w:t>
              </w:r>
            </w:ins>
          </w:p>
          <w:p w:rsidR="00866E68" w:rsidRPr="008128C6" w:rsidRDefault="00866E68" w:rsidP="00D97DB7">
            <w:pPr>
              <w:pStyle w:val="TAC"/>
              <w:spacing w:before="0"/>
              <w:rPr>
                <w:ins w:id="39155" w:author="CATT" w:date="2022-03-08T22:02:00Z"/>
                <w:rFonts w:eastAsiaTheme="minorEastAsia" w:cs="Arial"/>
                <w:color w:val="000000" w:themeColor="text1"/>
                <w:szCs w:val="18"/>
                <w:highlight w:val="green"/>
                <w:lang w:val="en-US" w:eastAsia="zh-CN"/>
              </w:rPr>
            </w:pPr>
            <w:ins w:id="39156"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9157" w:author="CATT" w:date="2022-03-08T22:02:00Z"/>
                <w:rFonts w:eastAsiaTheme="minorEastAsia" w:cs="Arial"/>
                <w:color w:val="000000" w:themeColor="text1"/>
                <w:szCs w:val="18"/>
                <w:highlight w:val="green"/>
                <w:lang w:val="en-US" w:eastAsia="zh-CN"/>
              </w:rPr>
            </w:pPr>
            <w:ins w:id="39158"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9159" w:author="CATT" w:date="2022-03-08T22:02:00Z"/>
                <w:rFonts w:eastAsiaTheme="minorEastAsia" w:cs="Arial"/>
                <w:color w:val="000000" w:themeColor="text1"/>
                <w:szCs w:val="18"/>
                <w:highlight w:val="green"/>
                <w:lang w:val="en-US" w:eastAsia="zh-CN"/>
              </w:rPr>
            </w:pPr>
            <w:ins w:id="39160"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9161" w:author="CATT" w:date="2022-03-08T22:02:00Z"/>
                <w:rFonts w:eastAsiaTheme="minorEastAsia" w:cs="Arial"/>
                <w:color w:val="000000" w:themeColor="text1"/>
                <w:szCs w:val="18"/>
                <w:highlight w:val="green"/>
                <w:lang w:val="en-US" w:eastAsia="zh-CN"/>
              </w:rPr>
            </w:pPr>
            <w:ins w:id="39162"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9163" w:author="CATT" w:date="2022-03-08T22:02:00Z"/>
                <w:rFonts w:eastAsiaTheme="minorEastAsia" w:cs="Arial"/>
                <w:color w:val="000000" w:themeColor="text1"/>
                <w:szCs w:val="18"/>
                <w:highlight w:val="green"/>
                <w:lang w:val="en-US" w:eastAsia="zh-CN"/>
              </w:rPr>
            </w:pPr>
            <w:ins w:id="39164"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9165" w:author="CATT" w:date="2022-03-08T22:02:00Z"/>
                <w:rFonts w:eastAsiaTheme="minorEastAsia" w:cs="Arial"/>
                <w:color w:val="000000" w:themeColor="text1"/>
                <w:szCs w:val="18"/>
                <w:highlight w:val="green"/>
                <w:lang w:val="en-US" w:eastAsia="zh-CN"/>
              </w:rPr>
            </w:pPr>
            <w:ins w:id="39166"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9167" w:author="CATT" w:date="2022-03-08T22:02:00Z"/>
                <w:rFonts w:eastAsiaTheme="minorEastAsia" w:cs="Arial"/>
                <w:color w:val="000000" w:themeColor="text1"/>
                <w:szCs w:val="18"/>
                <w:highlight w:val="green"/>
                <w:lang w:val="en-US" w:eastAsia="zh-CN"/>
              </w:rPr>
            </w:pPr>
            <w:ins w:id="39168"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9169" w:author="CATT" w:date="2022-03-08T22:02:00Z"/>
                <w:rFonts w:eastAsiaTheme="minorEastAsia" w:cs="Arial"/>
                <w:color w:val="000000" w:themeColor="text1"/>
                <w:szCs w:val="18"/>
                <w:highlight w:val="green"/>
                <w:lang w:val="en-US" w:eastAsia="zh-CN"/>
              </w:rPr>
            </w:pPr>
            <w:ins w:id="39170" w:author="CATT" w:date="2022-03-08T22:02:00Z">
              <w:r w:rsidRPr="008128C6">
                <w:rPr>
                  <w:rFonts w:eastAsiaTheme="minorEastAsia" w:cs="Arial"/>
                  <w:color w:val="000000" w:themeColor="text1"/>
                  <w:szCs w:val="18"/>
                  <w:highlight w:val="green"/>
                  <w:lang w:val="en-US" w:eastAsia="zh-CN"/>
                </w:rPr>
                <w:t xml:space="preserve">CA_n40B-n257J </w:t>
              </w:r>
            </w:ins>
          </w:p>
          <w:p w:rsidR="00866E68" w:rsidRPr="006606B1" w:rsidRDefault="00866E68" w:rsidP="00D97DB7">
            <w:pPr>
              <w:pStyle w:val="TAC"/>
              <w:spacing w:before="0"/>
              <w:rPr>
                <w:ins w:id="39171" w:author="CATT" w:date="2022-03-08T22:02:00Z"/>
                <w:rFonts w:eastAsiaTheme="minorEastAsia" w:cs="Arial"/>
                <w:color w:val="000000" w:themeColor="text1"/>
                <w:szCs w:val="18"/>
                <w:highlight w:val="green"/>
                <w:lang w:val="en-US" w:eastAsia="zh-CN"/>
              </w:rPr>
            </w:pPr>
            <w:ins w:id="39172" w:author="CATT" w:date="2022-03-08T22:02:00Z">
              <w:r w:rsidRPr="008128C6">
                <w:rPr>
                  <w:rFonts w:eastAsiaTheme="minorEastAsia" w:cs="Arial"/>
                  <w:color w:val="000000" w:themeColor="text1"/>
                  <w:szCs w:val="18"/>
                  <w:highlight w:val="green"/>
                  <w:lang w:val="en-US" w:eastAsia="zh-CN"/>
                </w:rPr>
                <w:t>CA_n40B-n257K</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173" w:author="CATT" w:date="2022-03-08T22:02:00Z"/>
                <w:rFonts w:ascii="Arial" w:hAnsi="Arial" w:cs="Arial"/>
                <w:color w:val="000000" w:themeColor="text1"/>
                <w:sz w:val="18"/>
                <w:szCs w:val="18"/>
                <w:highlight w:val="green"/>
                <w:lang w:val="en-US"/>
              </w:rPr>
            </w:pPr>
            <w:ins w:id="39174"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175" w:author="CATT" w:date="2022-03-08T22:02:00Z"/>
                <w:rFonts w:ascii="Arial" w:hAnsi="Arial" w:cs="Arial"/>
                <w:color w:val="000000"/>
                <w:sz w:val="18"/>
                <w:szCs w:val="18"/>
                <w:highlight w:val="green"/>
                <w:lang w:val="en-US" w:bidi="ar"/>
              </w:rPr>
            </w:pPr>
            <w:ins w:id="39176"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77" w:author="CATT" w:date="2022-03-08T22:02:00Z"/>
                <w:szCs w:val="18"/>
                <w:highlight w:val="green"/>
                <w:lang w:eastAsia="zh-CN"/>
              </w:rPr>
            </w:pPr>
            <w:ins w:id="39178" w:author="CATT" w:date="2022-03-08T22:02:00Z">
              <w:r w:rsidRPr="006606B1">
                <w:rPr>
                  <w:szCs w:val="18"/>
                  <w:highlight w:val="green"/>
                  <w:lang w:eastAsia="zh-CN"/>
                </w:rPr>
                <w:t>0</w:t>
              </w:r>
            </w:ins>
          </w:p>
        </w:tc>
      </w:tr>
      <w:tr w:rsidR="00866E68" w:rsidRPr="006606B1" w:rsidTr="00D97DB7">
        <w:trPr>
          <w:trHeight w:val="187"/>
          <w:jc w:val="center"/>
          <w:ins w:id="3917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80"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8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182" w:author="CATT" w:date="2022-03-08T22:02:00Z"/>
                <w:rFonts w:ascii="Arial" w:hAnsi="Arial" w:cs="Arial"/>
                <w:color w:val="000000" w:themeColor="text1"/>
                <w:sz w:val="18"/>
                <w:szCs w:val="18"/>
                <w:highlight w:val="green"/>
                <w:lang w:val="en-US"/>
              </w:rPr>
            </w:pPr>
            <w:ins w:id="39183"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184" w:author="CATT" w:date="2022-03-08T22:02:00Z"/>
                <w:rFonts w:ascii="Arial" w:hAnsi="Arial" w:cs="Arial"/>
                <w:color w:val="000000"/>
                <w:sz w:val="18"/>
                <w:szCs w:val="18"/>
                <w:highlight w:val="green"/>
                <w:lang w:val="en-US" w:bidi="ar"/>
              </w:rPr>
            </w:pPr>
            <w:ins w:id="39185"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86" w:author="CATT" w:date="2022-03-08T22:02:00Z"/>
                <w:szCs w:val="18"/>
                <w:highlight w:val="green"/>
                <w:lang w:eastAsia="zh-CN"/>
              </w:rPr>
            </w:pPr>
          </w:p>
        </w:tc>
      </w:tr>
      <w:tr w:rsidR="00866E68" w:rsidRPr="006606B1" w:rsidTr="00D97DB7">
        <w:trPr>
          <w:trHeight w:val="187"/>
          <w:jc w:val="center"/>
          <w:ins w:id="3918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188"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189"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190" w:author="CATT" w:date="2022-03-08T22:02:00Z"/>
                <w:rFonts w:ascii="Arial" w:hAnsi="Arial" w:cs="Arial"/>
                <w:color w:val="000000" w:themeColor="text1"/>
                <w:sz w:val="18"/>
                <w:szCs w:val="18"/>
                <w:highlight w:val="green"/>
                <w:lang w:val="en-US"/>
              </w:rPr>
            </w:pPr>
            <w:ins w:id="39191"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192" w:author="CATT" w:date="2022-03-08T22:02:00Z"/>
                <w:rFonts w:ascii="Arial" w:hAnsi="Arial" w:cs="Arial"/>
                <w:color w:val="000000"/>
                <w:sz w:val="18"/>
                <w:szCs w:val="18"/>
                <w:highlight w:val="green"/>
                <w:lang w:val="en-US" w:bidi="ar"/>
              </w:rPr>
            </w:pPr>
            <w:ins w:id="39193" w:author="CATT" w:date="2022-03-08T22:02:00Z">
              <w:r w:rsidRPr="006606B1">
                <w:rPr>
                  <w:rFonts w:ascii="Arial" w:hAnsi="Arial" w:cs="Arial"/>
                  <w:color w:val="000000"/>
                  <w:sz w:val="18"/>
                  <w:szCs w:val="18"/>
                  <w:highlight w:val="green"/>
                  <w:lang w:val="en-US" w:bidi="ar"/>
                </w:rPr>
                <w:t>CA_n257K</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194" w:author="CATT" w:date="2022-03-08T22:02:00Z"/>
                <w:szCs w:val="18"/>
                <w:highlight w:val="green"/>
                <w:lang w:eastAsia="zh-CN"/>
              </w:rPr>
            </w:pPr>
          </w:p>
        </w:tc>
      </w:tr>
      <w:tr w:rsidR="00866E68" w:rsidRPr="006606B1" w:rsidTr="00D97DB7">
        <w:trPr>
          <w:trHeight w:val="187"/>
          <w:jc w:val="center"/>
          <w:ins w:id="3919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196" w:author="CATT" w:date="2022-03-08T22:02:00Z"/>
                <w:szCs w:val="18"/>
                <w:highlight w:val="green"/>
              </w:rPr>
            </w:pPr>
            <w:ins w:id="39197" w:author="CATT" w:date="2022-03-08T22:02:00Z">
              <w:r w:rsidRPr="006606B1">
                <w:rPr>
                  <w:rFonts w:eastAsia="MS Mincho"/>
                  <w:highlight w:val="green"/>
                </w:rPr>
                <w:t>CA_n40B-n78C-n257L</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9198" w:author="CATT" w:date="2022-03-08T22:02:00Z"/>
                <w:rFonts w:eastAsiaTheme="minorEastAsia" w:cs="Arial"/>
                <w:color w:val="000000" w:themeColor="text1"/>
                <w:szCs w:val="18"/>
                <w:highlight w:val="green"/>
                <w:lang w:val="en-US" w:eastAsia="zh-CN"/>
              </w:rPr>
            </w:pPr>
            <w:ins w:id="39199"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9200" w:author="CATT" w:date="2022-03-08T22:02:00Z"/>
                <w:rFonts w:eastAsiaTheme="minorEastAsia" w:cs="Arial"/>
                <w:color w:val="000000" w:themeColor="text1"/>
                <w:szCs w:val="18"/>
                <w:highlight w:val="green"/>
                <w:lang w:val="en-US" w:eastAsia="zh-CN"/>
              </w:rPr>
            </w:pPr>
            <w:ins w:id="39201"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9202" w:author="CATT" w:date="2022-03-08T22:02:00Z"/>
                <w:rFonts w:eastAsiaTheme="minorEastAsia" w:cs="Arial"/>
                <w:color w:val="000000" w:themeColor="text1"/>
                <w:szCs w:val="18"/>
                <w:highlight w:val="green"/>
                <w:lang w:val="en-US" w:eastAsia="zh-CN"/>
              </w:rPr>
            </w:pPr>
            <w:ins w:id="39203"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8128C6" w:rsidRDefault="00866E68" w:rsidP="00D97DB7">
            <w:pPr>
              <w:pStyle w:val="TAC"/>
              <w:spacing w:before="0"/>
              <w:rPr>
                <w:ins w:id="39204" w:author="CATT" w:date="2022-03-08T22:02:00Z"/>
                <w:rFonts w:eastAsiaTheme="minorEastAsia" w:cs="Arial"/>
                <w:color w:val="000000" w:themeColor="text1"/>
                <w:szCs w:val="18"/>
                <w:highlight w:val="green"/>
                <w:lang w:val="en-US" w:eastAsia="zh-CN"/>
              </w:rPr>
            </w:pPr>
            <w:ins w:id="39205" w:author="CATT" w:date="2022-03-08T22:02:00Z">
              <w:r w:rsidRPr="008128C6">
                <w:rPr>
                  <w:rFonts w:eastAsiaTheme="minorEastAsia" w:cs="Arial"/>
                  <w:color w:val="000000" w:themeColor="text1"/>
                  <w:szCs w:val="18"/>
                  <w:highlight w:val="green"/>
                  <w:lang w:val="en-US" w:eastAsia="zh-CN"/>
                </w:rPr>
                <w:t>CA_n78C-n257D</w:t>
              </w:r>
            </w:ins>
          </w:p>
          <w:p w:rsidR="00866E68" w:rsidRPr="008128C6" w:rsidRDefault="00866E68" w:rsidP="00D97DB7">
            <w:pPr>
              <w:pStyle w:val="TAC"/>
              <w:spacing w:before="0"/>
              <w:rPr>
                <w:ins w:id="39206" w:author="CATT" w:date="2022-03-08T22:02:00Z"/>
                <w:rFonts w:eastAsiaTheme="minorEastAsia" w:cs="Arial"/>
                <w:color w:val="000000" w:themeColor="text1"/>
                <w:szCs w:val="18"/>
                <w:highlight w:val="green"/>
                <w:lang w:val="en-US" w:eastAsia="zh-CN"/>
              </w:rPr>
            </w:pPr>
            <w:ins w:id="39207" w:author="CATT" w:date="2022-03-08T22:02:00Z">
              <w:r w:rsidRPr="008128C6">
                <w:rPr>
                  <w:rFonts w:eastAsiaTheme="minorEastAsia" w:cs="Arial"/>
                  <w:color w:val="000000" w:themeColor="text1"/>
                  <w:szCs w:val="18"/>
                  <w:highlight w:val="green"/>
                  <w:lang w:val="en-US" w:eastAsia="zh-CN"/>
                </w:rPr>
                <w:t>CA_n78C-n257E</w:t>
              </w:r>
            </w:ins>
          </w:p>
          <w:p w:rsidR="00866E68" w:rsidRPr="008128C6" w:rsidRDefault="00866E68" w:rsidP="00D97DB7">
            <w:pPr>
              <w:pStyle w:val="TAC"/>
              <w:spacing w:before="0"/>
              <w:rPr>
                <w:ins w:id="39208" w:author="CATT" w:date="2022-03-08T22:02:00Z"/>
                <w:rFonts w:eastAsiaTheme="minorEastAsia" w:cs="Arial"/>
                <w:color w:val="000000" w:themeColor="text1"/>
                <w:szCs w:val="18"/>
                <w:highlight w:val="green"/>
                <w:lang w:val="en-US" w:eastAsia="zh-CN"/>
              </w:rPr>
            </w:pPr>
            <w:ins w:id="39209" w:author="CATT" w:date="2022-03-08T22:02:00Z">
              <w:r w:rsidRPr="008128C6">
                <w:rPr>
                  <w:rFonts w:eastAsiaTheme="minorEastAsia" w:cs="Arial"/>
                  <w:color w:val="000000" w:themeColor="text1"/>
                  <w:szCs w:val="18"/>
                  <w:highlight w:val="green"/>
                  <w:lang w:val="en-US" w:eastAsia="zh-CN"/>
                </w:rPr>
                <w:t>CA_n78C-n257F</w:t>
              </w:r>
            </w:ins>
          </w:p>
          <w:p w:rsidR="00866E68" w:rsidRPr="008128C6" w:rsidRDefault="00866E68" w:rsidP="00D97DB7">
            <w:pPr>
              <w:pStyle w:val="TAC"/>
              <w:spacing w:before="0"/>
              <w:rPr>
                <w:ins w:id="39210" w:author="CATT" w:date="2022-03-08T22:02:00Z"/>
                <w:rFonts w:eastAsiaTheme="minorEastAsia" w:cs="Arial"/>
                <w:color w:val="000000" w:themeColor="text1"/>
                <w:szCs w:val="18"/>
                <w:highlight w:val="green"/>
                <w:lang w:val="en-US" w:eastAsia="zh-CN"/>
              </w:rPr>
            </w:pPr>
            <w:ins w:id="39211" w:author="CATT" w:date="2022-03-08T22:02:00Z">
              <w:r w:rsidRPr="008128C6">
                <w:rPr>
                  <w:rFonts w:eastAsiaTheme="minorEastAsia" w:cs="Arial"/>
                  <w:color w:val="000000" w:themeColor="text1"/>
                  <w:szCs w:val="18"/>
                  <w:highlight w:val="green"/>
                  <w:lang w:val="en-US" w:eastAsia="zh-CN"/>
                </w:rPr>
                <w:t xml:space="preserve">CA_n78C-n257G </w:t>
              </w:r>
            </w:ins>
          </w:p>
          <w:p w:rsidR="00866E68" w:rsidRPr="008128C6" w:rsidRDefault="00866E68" w:rsidP="00D97DB7">
            <w:pPr>
              <w:pStyle w:val="TAC"/>
              <w:spacing w:before="0"/>
              <w:rPr>
                <w:ins w:id="39212" w:author="CATT" w:date="2022-03-08T22:02:00Z"/>
                <w:rFonts w:eastAsiaTheme="minorEastAsia" w:cs="Arial"/>
                <w:color w:val="000000" w:themeColor="text1"/>
                <w:szCs w:val="18"/>
                <w:highlight w:val="green"/>
                <w:lang w:val="en-US" w:eastAsia="zh-CN"/>
              </w:rPr>
            </w:pPr>
            <w:ins w:id="39213" w:author="CATT" w:date="2022-03-08T22:02:00Z">
              <w:r w:rsidRPr="008128C6">
                <w:rPr>
                  <w:rFonts w:eastAsiaTheme="minorEastAsia" w:cs="Arial"/>
                  <w:color w:val="000000" w:themeColor="text1"/>
                  <w:szCs w:val="18"/>
                  <w:highlight w:val="green"/>
                  <w:lang w:val="en-US" w:eastAsia="zh-CN"/>
                </w:rPr>
                <w:t xml:space="preserve">CA_n78C-n257H </w:t>
              </w:r>
            </w:ins>
          </w:p>
          <w:p w:rsidR="00866E68" w:rsidRPr="008128C6" w:rsidRDefault="00866E68" w:rsidP="00D97DB7">
            <w:pPr>
              <w:pStyle w:val="TAC"/>
              <w:spacing w:before="0"/>
              <w:rPr>
                <w:ins w:id="39214" w:author="CATT" w:date="2022-03-08T22:02:00Z"/>
                <w:rFonts w:eastAsiaTheme="minorEastAsia" w:cs="Arial"/>
                <w:color w:val="000000" w:themeColor="text1"/>
                <w:szCs w:val="18"/>
                <w:highlight w:val="green"/>
                <w:lang w:val="en-US" w:eastAsia="zh-CN"/>
              </w:rPr>
            </w:pPr>
            <w:ins w:id="39215" w:author="CATT" w:date="2022-03-08T22:02:00Z">
              <w:r w:rsidRPr="008128C6">
                <w:rPr>
                  <w:rFonts w:eastAsiaTheme="minorEastAsia" w:cs="Arial"/>
                  <w:color w:val="000000" w:themeColor="text1"/>
                  <w:szCs w:val="18"/>
                  <w:highlight w:val="green"/>
                  <w:lang w:val="en-US" w:eastAsia="zh-CN"/>
                </w:rPr>
                <w:t xml:space="preserve">CA_n78C-n257I </w:t>
              </w:r>
            </w:ins>
          </w:p>
          <w:p w:rsidR="00866E68" w:rsidRPr="008128C6" w:rsidRDefault="00866E68" w:rsidP="00D97DB7">
            <w:pPr>
              <w:pStyle w:val="TAC"/>
              <w:spacing w:before="0"/>
              <w:rPr>
                <w:ins w:id="39216" w:author="CATT" w:date="2022-03-08T22:02:00Z"/>
                <w:rFonts w:eastAsiaTheme="minorEastAsia" w:cs="Arial"/>
                <w:color w:val="000000" w:themeColor="text1"/>
                <w:szCs w:val="18"/>
                <w:highlight w:val="green"/>
                <w:lang w:val="en-US" w:eastAsia="zh-CN"/>
              </w:rPr>
            </w:pPr>
            <w:ins w:id="39217" w:author="CATT" w:date="2022-03-08T22:02:00Z">
              <w:r w:rsidRPr="008128C6">
                <w:rPr>
                  <w:rFonts w:eastAsiaTheme="minorEastAsia" w:cs="Arial"/>
                  <w:color w:val="000000" w:themeColor="text1"/>
                  <w:szCs w:val="18"/>
                  <w:highlight w:val="green"/>
                  <w:lang w:val="en-US" w:eastAsia="zh-CN"/>
                </w:rPr>
                <w:t xml:space="preserve">CA_n78C-n257J </w:t>
              </w:r>
            </w:ins>
          </w:p>
          <w:p w:rsidR="00866E68" w:rsidRPr="008128C6" w:rsidRDefault="00866E68" w:rsidP="00D97DB7">
            <w:pPr>
              <w:pStyle w:val="TAC"/>
              <w:spacing w:before="0"/>
              <w:rPr>
                <w:ins w:id="39218" w:author="CATT" w:date="2022-03-08T22:02:00Z"/>
                <w:rFonts w:eastAsiaTheme="minorEastAsia" w:cs="Arial"/>
                <w:color w:val="000000" w:themeColor="text1"/>
                <w:szCs w:val="18"/>
                <w:highlight w:val="green"/>
                <w:lang w:val="en-US" w:eastAsia="zh-CN"/>
              </w:rPr>
            </w:pPr>
            <w:ins w:id="39219" w:author="CATT" w:date="2022-03-08T22:02:00Z">
              <w:r w:rsidRPr="008128C6">
                <w:rPr>
                  <w:rFonts w:eastAsiaTheme="minorEastAsia" w:cs="Arial"/>
                  <w:color w:val="000000" w:themeColor="text1"/>
                  <w:szCs w:val="18"/>
                  <w:highlight w:val="green"/>
                  <w:lang w:val="en-US" w:eastAsia="zh-CN"/>
                </w:rPr>
                <w:t xml:space="preserve">CA_n78C-n257K </w:t>
              </w:r>
            </w:ins>
          </w:p>
          <w:p w:rsidR="00866E68" w:rsidRPr="008128C6" w:rsidRDefault="00866E68" w:rsidP="00D97DB7">
            <w:pPr>
              <w:pStyle w:val="TAC"/>
              <w:spacing w:before="0"/>
              <w:rPr>
                <w:ins w:id="39220" w:author="CATT" w:date="2022-03-08T22:02:00Z"/>
                <w:rFonts w:eastAsiaTheme="minorEastAsia" w:cs="Arial"/>
                <w:color w:val="000000" w:themeColor="text1"/>
                <w:szCs w:val="18"/>
                <w:highlight w:val="green"/>
                <w:lang w:val="en-US" w:eastAsia="zh-CN"/>
              </w:rPr>
            </w:pPr>
            <w:ins w:id="39221" w:author="CATT" w:date="2022-03-08T22:02:00Z">
              <w:r w:rsidRPr="008128C6">
                <w:rPr>
                  <w:rFonts w:eastAsiaTheme="minorEastAsia" w:cs="Arial"/>
                  <w:color w:val="000000" w:themeColor="text1"/>
                  <w:szCs w:val="18"/>
                  <w:highlight w:val="green"/>
                  <w:lang w:val="en-US" w:eastAsia="zh-CN"/>
                </w:rPr>
                <w:t xml:space="preserve">CA_n78C-n257L </w:t>
              </w:r>
            </w:ins>
          </w:p>
          <w:p w:rsidR="00866E68" w:rsidRPr="008128C6" w:rsidRDefault="00866E68" w:rsidP="00D97DB7">
            <w:pPr>
              <w:pStyle w:val="TAC"/>
              <w:spacing w:before="0"/>
              <w:rPr>
                <w:ins w:id="39222" w:author="CATT" w:date="2022-03-08T22:02:00Z"/>
                <w:rFonts w:eastAsiaTheme="minorEastAsia" w:cs="Arial"/>
                <w:color w:val="000000" w:themeColor="text1"/>
                <w:szCs w:val="18"/>
                <w:highlight w:val="green"/>
                <w:lang w:val="en-US" w:eastAsia="zh-CN"/>
              </w:rPr>
            </w:pPr>
            <w:ins w:id="39223"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9224" w:author="CATT" w:date="2022-03-08T22:02:00Z"/>
                <w:rFonts w:eastAsiaTheme="minorEastAsia" w:cs="Arial"/>
                <w:color w:val="000000" w:themeColor="text1"/>
                <w:szCs w:val="18"/>
                <w:highlight w:val="green"/>
                <w:lang w:val="en-US" w:eastAsia="zh-CN"/>
              </w:rPr>
            </w:pPr>
            <w:ins w:id="39225"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9226" w:author="CATT" w:date="2022-03-08T22:02:00Z"/>
                <w:rFonts w:eastAsiaTheme="minorEastAsia" w:cs="Arial"/>
                <w:color w:val="000000" w:themeColor="text1"/>
                <w:szCs w:val="18"/>
                <w:highlight w:val="green"/>
                <w:lang w:val="en-US" w:eastAsia="zh-CN"/>
              </w:rPr>
            </w:pPr>
            <w:ins w:id="39227"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9228" w:author="CATT" w:date="2022-03-08T22:02:00Z"/>
                <w:rFonts w:eastAsiaTheme="minorEastAsia" w:cs="Arial"/>
                <w:color w:val="000000" w:themeColor="text1"/>
                <w:szCs w:val="18"/>
                <w:highlight w:val="green"/>
                <w:lang w:val="en-US" w:eastAsia="zh-CN"/>
              </w:rPr>
            </w:pPr>
            <w:ins w:id="39229"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9230" w:author="CATT" w:date="2022-03-08T22:02:00Z"/>
                <w:rFonts w:eastAsiaTheme="minorEastAsia" w:cs="Arial"/>
                <w:color w:val="000000" w:themeColor="text1"/>
                <w:szCs w:val="18"/>
                <w:highlight w:val="green"/>
                <w:lang w:val="en-US" w:eastAsia="zh-CN"/>
              </w:rPr>
            </w:pPr>
            <w:ins w:id="39231"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9232" w:author="CATT" w:date="2022-03-08T22:02:00Z"/>
                <w:rFonts w:eastAsiaTheme="minorEastAsia" w:cs="Arial"/>
                <w:color w:val="000000" w:themeColor="text1"/>
                <w:szCs w:val="18"/>
                <w:highlight w:val="green"/>
                <w:lang w:val="en-US" w:eastAsia="zh-CN"/>
              </w:rPr>
            </w:pPr>
            <w:ins w:id="39233"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9234" w:author="CATT" w:date="2022-03-08T22:02:00Z"/>
                <w:rFonts w:eastAsiaTheme="minorEastAsia" w:cs="Arial"/>
                <w:color w:val="000000" w:themeColor="text1"/>
                <w:szCs w:val="18"/>
                <w:highlight w:val="green"/>
                <w:lang w:val="en-US" w:eastAsia="zh-CN"/>
              </w:rPr>
            </w:pPr>
            <w:ins w:id="39235"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9236" w:author="CATT" w:date="2022-03-08T22:02:00Z"/>
                <w:rFonts w:eastAsiaTheme="minorEastAsia" w:cs="Arial"/>
                <w:color w:val="000000" w:themeColor="text1"/>
                <w:szCs w:val="18"/>
                <w:highlight w:val="green"/>
                <w:lang w:val="en-US" w:eastAsia="zh-CN"/>
              </w:rPr>
            </w:pPr>
            <w:ins w:id="39237" w:author="CATT" w:date="2022-03-08T22:02:00Z">
              <w:r w:rsidRPr="008128C6">
                <w:rPr>
                  <w:rFonts w:eastAsiaTheme="minorEastAsia" w:cs="Arial"/>
                  <w:color w:val="000000" w:themeColor="text1"/>
                  <w:szCs w:val="18"/>
                  <w:highlight w:val="green"/>
                  <w:lang w:val="en-US" w:eastAsia="zh-CN"/>
                </w:rPr>
                <w:t xml:space="preserve">CA_n40B-n257J </w:t>
              </w:r>
            </w:ins>
          </w:p>
          <w:p w:rsidR="00866E68" w:rsidRPr="008128C6" w:rsidRDefault="00866E68" w:rsidP="00D97DB7">
            <w:pPr>
              <w:pStyle w:val="TAC"/>
              <w:spacing w:before="0"/>
              <w:rPr>
                <w:ins w:id="39238" w:author="CATT" w:date="2022-03-08T22:02:00Z"/>
                <w:rFonts w:eastAsiaTheme="minorEastAsia" w:cs="Arial"/>
                <w:color w:val="000000" w:themeColor="text1"/>
                <w:szCs w:val="18"/>
                <w:highlight w:val="green"/>
                <w:lang w:val="en-US" w:eastAsia="zh-CN"/>
              </w:rPr>
            </w:pPr>
            <w:ins w:id="39239" w:author="CATT" w:date="2022-03-08T22:02:00Z">
              <w:r w:rsidRPr="008128C6">
                <w:rPr>
                  <w:rFonts w:eastAsiaTheme="minorEastAsia" w:cs="Arial"/>
                  <w:color w:val="000000" w:themeColor="text1"/>
                  <w:szCs w:val="18"/>
                  <w:highlight w:val="green"/>
                  <w:lang w:val="en-US" w:eastAsia="zh-CN"/>
                </w:rPr>
                <w:t xml:space="preserve">CA_n40B-n257K </w:t>
              </w:r>
            </w:ins>
          </w:p>
          <w:p w:rsidR="00866E68" w:rsidRPr="006606B1" w:rsidRDefault="00866E68" w:rsidP="00D97DB7">
            <w:pPr>
              <w:pStyle w:val="TAC"/>
              <w:spacing w:before="0"/>
              <w:rPr>
                <w:ins w:id="39240" w:author="CATT" w:date="2022-03-08T22:02:00Z"/>
                <w:rFonts w:eastAsiaTheme="minorEastAsia" w:cs="Arial"/>
                <w:color w:val="000000" w:themeColor="text1"/>
                <w:szCs w:val="18"/>
                <w:highlight w:val="green"/>
                <w:lang w:val="en-US" w:eastAsia="zh-CN"/>
              </w:rPr>
            </w:pPr>
            <w:ins w:id="39241" w:author="CATT" w:date="2022-03-08T22:02:00Z">
              <w:r w:rsidRPr="008128C6">
                <w:rPr>
                  <w:rFonts w:eastAsiaTheme="minorEastAsia" w:cs="Arial"/>
                  <w:color w:val="000000" w:themeColor="text1"/>
                  <w:szCs w:val="18"/>
                  <w:highlight w:val="green"/>
                  <w:lang w:val="en-US" w:eastAsia="zh-CN"/>
                </w:rPr>
                <w:t>CA_n40B-n257L</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242" w:author="CATT" w:date="2022-03-08T22:02:00Z"/>
                <w:rFonts w:ascii="Arial" w:hAnsi="Arial" w:cs="Arial"/>
                <w:color w:val="000000" w:themeColor="text1"/>
                <w:sz w:val="18"/>
                <w:szCs w:val="18"/>
                <w:highlight w:val="green"/>
                <w:lang w:val="en-US"/>
              </w:rPr>
            </w:pPr>
            <w:ins w:id="39243"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244" w:author="CATT" w:date="2022-03-08T22:02:00Z"/>
                <w:rFonts w:ascii="Arial" w:hAnsi="Arial" w:cs="Arial"/>
                <w:color w:val="000000"/>
                <w:sz w:val="18"/>
                <w:szCs w:val="18"/>
                <w:highlight w:val="green"/>
                <w:lang w:val="en-US" w:bidi="ar"/>
              </w:rPr>
            </w:pPr>
            <w:ins w:id="39245"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246" w:author="CATT" w:date="2022-03-08T22:02:00Z"/>
                <w:szCs w:val="18"/>
                <w:highlight w:val="green"/>
                <w:lang w:eastAsia="zh-CN"/>
              </w:rPr>
            </w:pPr>
            <w:ins w:id="39247" w:author="CATT" w:date="2022-03-08T22:02:00Z">
              <w:r w:rsidRPr="006606B1">
                <w:rPr>
                  <w:szCs w:val="18"/>
                  <w:highlight w:val="green"/>
                  <w:lang w:eastAsia="zh-CN"/>
                </w:rPr>
                <w:t>0</w:t>
              </w:r>
            </w:ins>
          </w:p>
        </w:tc>
      </w:tr>
      <w:tr w:rsidR="00866E68" w:rsidRPr="006606B1" w:rsidTr="00D97DB7">
        <w:trPr>
          <w:trHeight w:val="187"/>
          <w:jc w:val="center"/>
          <w:ins w:id="3924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249"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250"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251" w:author="CATT" w:date="2022-03-08T22:02:00Z"/>
                <w:rFonts w:ascii="Arial" w:hAnsi="Arial" w:cs="Arial"/>
                <w:color w:val="000000" w:themeColor="text1"/>
                <w:sz w:val="18"/>
                <w:szCs w:val="18"/>
                <w:highlight w:val="green"/>
                <w:lang w:val="en-US"/>
              </w:rPr>
            </w:pPr>
            <w:ins w:id="39252"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253" w:author="CATT" w:date="2022-03-08T22:02:00Z"/>
                <w:rFonts w:ascii="Arial" w:hAnsi="Arial" w:cs="Arial"/>
                <w:color w:val="000000"/>
                <w:sz w:val="18"/>
                <w:szCs w:val="18"/>
                <w:highlight w:val="green"/>
                <w:lang w:val="en-US" w:bidi="ar"/>
              </w:rPr>
            </w:pPr>
            <w:ins w:id="39254"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255" w:author="CATT" w:date="2022-03-08T22:02:00Z"/>
                <w:szCs w:val="18"/>
                <w:highlight w:val="green"/>
                <w:lang w:eastAsia="zh-CN"/>
              </w:rPr>
            </w:pPr>
          </w:p>
        </w:tc>
      </w:tr>
      <w:tr w:rsidR="00866E68" w:rsidRPr="006606B1" w:rsidTr="00D97DB7">
        <w:trPr>
          <w:trHeight w:val="187"/>
          <w:jc w:val="center"/>
          <w:ins w:id="3925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257"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258"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259" w:author="CATT" w:date="2022-03-08T22:02:00Z"/>
                <w:rFonts w:ascii="Arial" w:hAnsi="Arial" w:cs="Arial"/>
                <w:color w:val="000000" w:themeColor="text1"/>
                <w:sz w:val="18"/>
                <w:szCs w:val="18"/>
                <w:highlight w:val="green"/>
                <w:lang w:val="en-US"/>
              </w:rPr>
            </w:pPr>
            <w:ins w:id="39260"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261" w:author="CATT" w:date="2022-03-08T22:02:00Z"/>
                <w:rFonts w:ascii="Arial" w:hAnsi="Arial" w:cs="Arial"/>
                <w:color w:val="000000"/>
                <w:sz w:val="18"/>
                <w:szCs w:val="18"/>
                <w:highlight w:val="green"/>
                <w:lang w:val="en-US" w:bidi="ar"/>
              </w:rPr>
            </w:pPr>
            <w:ins w:id="39262" w:author="CATT" w:date="2022-03-08T22:02:00Z">
              <w:r w:rsidRPr="006606B1">
                <w:rPr>
                  <w:rFonts w:ascii="Arial" w:hAnsi="Arial" w:cs="Arial"/>
                  <w:color w:val="000000"/>
                  <w:sz w:val="18"/>
                  <w:szCs w:val="18"/>
                  <w:highlight w:val="green"/>
                  <w:lang w:val="en-US" w:bidi="ar"/>
                </w:rPr>
                <w:t>CA_n257L</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263" w:author="CATT" w:date="2022-03-08T22:02:00Z"/>
                <w:szCs w:val="18"/>
                <w:highlight w:val="green"/>
                <w:lang w:eastAsia="zh-CN"/>
              </w:rPr>
            </w:pPr>
          </w:p>
        </w:tc>
      </w:tr>
      <w:tr w:rsidR="00866E68" w:rsidRPr="006606B1" w:rsidTr="00D97DB7">
        <w:trPr>
          <w:trHeight w:val="187"/>
          <w:jc w:val="center"/>
          <w:ins w:id="3926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265" w:author="CATT" w:date="2022-03-08T22:02:00Z"/>
                <w:szCs w:val="18"/>
                <w:highlight w:val="green"/>
              </w:rPr>
            </w:pPr>
            <w:ins w:id="39266" w:author="CATT" w:date="2022-03-08T22:02:00Z">
              <w:r w:rsidRPr="006606B1">
                <w:rPr>
                  <w:rFonts w:eastAsia="MS Mincho"/>
                  <w:highlight w:val="green"/>
                </w:rPr>
                <w:t>CA_n40B-n78C-n257M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8128C6" w:rsidRDefault="00866E68" w:rsidP="00D97DB7">
            <w:pPr>
              <w:pStyle w:val="TAC"/>
              <w:spacing w:before="0"/>
              <w:rPr>
                <w:ins w:id="39267" w:author="CATT" w:date="2022-03-08T22:02:00Z"/>
                <w:rFonts w:eastAsiaTheme="minorEastAsia" w:cs="Arial"/>
                <w:color w:val="000000" w:themeColor="text1"/>
                <w:szCs w:val="18"/>
                <w:highlight w:val="green"/>
                <w:lang w:val="en-US" w:eastAsia="zh-CN"/>
              </w:rPr>
            </w:pPr>
            <w:ins w:id="39268" w:author="CATT" w:date="2022-03-08T22:02:00Z">
              <w:r w:rsidRPr="008128C6">
                <w:rPr>
                  <w:rFonts w:eastAsiaTheme="minorEastAsia" w:cs="Arial"/>
                  <w:color w:val="000000" w:themeColor="text1"/>
                  <w:szCs w:val="18"/>
                  <w:highlight w:val="green"/>
                  <w:lang w:val="en-US" w:eastAsia="zh-CN"/>
                </w:rPr>
                <w:t>CA_n40B</w:t>
              </w:r>
            </w:ins>
          </w:p>
          <w:p w:rsidR="00866E68" w:rsidRPr="008128C6" w:rsidRDefault="00866E68" w:rsidP="00D97DB7">
            <w:pPr>
              <w:pStyle w:val="TAC"/>
              <w:spacing w:before="0"/>
              <w:rPr>
                <w:ins w:id="39269" w:author="CATT" w:date="2022-03-08T22:02:00Z"/>
                <w:rFonts w:eastAsiaTheme="minorEastAsia" w:cs="Arial"/>
                <w:color w:val="000000" w:themeColor="text1"/>
                <w:szCs w:val="18"/>
                <w:highlight w:val="green"/>
                <w:lang w:val="en-US" w:eastAsia="zh-CN"/>
              </w:rPr>
            </w:pPr>
            <w:ins w:id="39270" w:author="CATT" w:date="2022-03-08T22:02:00Z">
              <w:r w:rsidRPr="008128C6">
                <w:rPr>
                  <w:rFonts w:eastAsiaTheme="minorEastAsia" w:cs="Arial"/>
                  <w:color w:val="000000" w:themeColor="text1"/>
                  <w:szCs w:val="18"/>
                  <w:highlight w:val="green"/>
                  <w:lang w:val="en-US" w:eastAsia="zh-CN"/>
                </w:rPr>
                <w:t>CA_n78C</w:t>
              </w:r>
            </w:ins>
          </w:p>
          <w:p w:rsidR="00866E68" w:rsidRPr="008128C6" w:rsidRDefault="00866E68" w:rsidP="00D97DB7">
            <w:pPr>
              <w:pStyle w:val="TAC"/>
              <w:spacing w:before="0"/>
              <w:rPr>
                <w:ins w:id="39271" w:author="CATT" w:date="2022-03-08T22:02:00Z"/>
                <w:rFonts w:eastAsiaTheme="minorEastAsia" w:cs="Arial"/>
                <w:color w:val="000000" w:themeColor="text1"/>
                <w:szCs w:val="18"/>
                <w:highlight w:val="green"/>
                <w:lang w:val="en-US" w:eastAsia="zh-CN"/>
              </w:rPr>
            </w:pPr>
            <w:ins w:id="39272" w:author="CATT" w:date="2022-03-08T22:02:00Z">
              <w:r w:rsidRPr="008128C6">
                <w:rPr>
                  <w:rFonts w:eastAsiaTheme="minorEastAsia" w:cs="Arial"/>
                  <w:color w:val="000000" w:themeColor="text1"/>
                  <w:szCs w:val="18"/>
                  <w:highlight w:val="green"/>
                  <w:lang w:val="en-US" w:eastAsia="zh-CN"/>
                </w:rPr>
                <w:t xml:space="preserve">CA_n78C-n257A </w:t>
              </w:r>
            </w:ins>
          </w:p>
          <w:p w:rsidR="00866E68" w:rsidRPr="008128C6" w:rsidRDefault="00866E68" w:rsidP="00D97DB7">
            <w:pPr>
              <w:pStyle w:val="TAC"/>
              <w:spacing w:before="0"/>
              <w:rPr>
                <w:ins w:id="39273" w:author="CATT" w:date="2022-03-08T22:02:00Z"/>
                <w:rFonts w:eastAsiaTheme="minorEastAsia" w:cs="Arial"/>
                <w:color w:val="000000" w:themeColor="text1"/>
                <w:szCs w:val="18"/>
                <w:highlight w:val="green"/>
                <w:lang w:val="en-US" w:eastAsia="zh-CN"/>
              </w:rPr>
            </w:pPr>
            <w:ins w:id="39274" w:author="CATT" w:date="2022-03-08T22:02:00Z">
              <w:r w:rsidRPr="008128C6">
                <w:rPr>
                  <w:rFonts w:eastAsiaTheme="minorEastAsia" w:cs="Arial"/>
                  <w:color w:val="000000" w:themeColor="text1"/>
                  <w:szCs w:val="18"/>
                  <w:highlight w:val="green"/>
                  <w:lang w:val="en-US" w:eastAsia="zh-CN"/>
                </w:rPr>
                <w:t>CA_n78C-n257D</w:t>
              </w:r>
            </w:ins>
          </w:p>
          <w:p w:rsidR="00866E68" w:rsidRPr="008128C6" w:rsidRDefault="00866E68" w:rsidP="00D97DB7">
            <w:pPr>
              <w:pStyle w:val="TAC"/>
              <w:spacing w:before="0"/>
              <w:rPr>
                <w:ins w:id="39275" w:author="CATT" w:date="2022-03-08T22:02:00Z"/>
                <w:rFonts w:eastAsiaTheme="minorEastAsia" w:cs="Arial"/>
                <w:color w:val="000000" w:themeColor="text1"/>
                <w:szCs w:val="18"/>
                <w:highlight w:val="green"/>
                <w:lang w:val="en-US" w:eastAsia="zh-CN"/>
              </w:rPr>
            </w:pPr>
            <w:ins w:id="39276" w:author="CATT" w:date="2022-03-08T22:02:00Z">
              <w:r w:rsidRPr="008128C6">
                <w:rPr>
                  <w:rFonts w:eastAsiaTheme="minorEastAsia" w:cs="Arial"/>
                  <w:color w:val="000000" w:themeColor="text1"/>
                  <w:szCs w:val="18"/>
                  <w:highlight w:val="green"/>
                  <w:lang w:val="en-US" w:eastAsia="zh-CN"/>
                </w:rPr>
                <w:t>CA_n78C-n257E</w:t>
              </w:r>
            </w:ins>
          </w:p>
          <w:p w:rsidR="00866E68" w:rsidRPr="008128C6" w:rsidRDefault="00866E68" w:rsidP="00D97DB7">
            <w:pPr>
              <w:pStyle w:val="TAC"/>
              <w:spacing w:before="0"/>
              <w:rPr>
                <w:ins w:id="39277" w:author="CATT" w:date="2022-03-08T22:02:00Z"/>
                <w:rFonts w:eastAsiaTheme="minorEastAsia" w:cs="Arial"/>
                <w:color w:val="000000" w:themeColor="text1"/>
                <w:szCs w:val="18"/>
                <w:highlight w:val="green"/>
                <w:lang w:val="en-US" w:eastAsia="zh-CN"/>
              </w:rPr>
            </w:pPr>
            <w:ins w:id="39278" w:author="CATT" w:date="2022-03-08T22:02:00Z">
              <w:r w:rsidRPr="008128C6">
                <w:rPr>
                  <w:rFonts w:eastAsiaTheme="minorEastAsia" w:cs="Arial"/>
                  <w:color w:val="000000" w:themeColor="text1"/>
                  <w:szCs w:val="18"/>
                  <w:highlight w:val="green"/>
                  <w:lang w:val="en-US" w:eastAsia="zh-CN"/>
                </w:rPr>
                <w:t>CA_n78C-n257F</w:t>
              </w:r>
            </w:ins>
          </w:p>
          <w:p w:rsidR="00866E68" w:rsidRPr="008128C6" w:rsidRDefault="00866E68" w:rsidP="00D97DB7">
            <w:pPr>
              <w:pStyle w:val="TAC"/>
              <w:spacing w:before="0"/>
              <w:rPr>
                <w:ins w:id="39279" w:author="CATT" w:date="2022-03-08T22:02:00Z"/>
                <w:rFonts w:eastAsiaTheme="minorEastAsia" w:cs="Arial"/>
                <w:color w:val="000000" w:themeColor="text1"/>
                <w:szCs w:val="18"/>
                <w:highlight w:val="green"/>
                <w:lang w:val="en-US" w:eastAsia="zh-CN"/>
              </w:rPr>
            </w:pPr>
            <w:ins w:id="39280" w:author="CATT" w:date="2022-03-08T22:02:00Z">
              <w:r w:rsidRPr="008128C6">
                <w:rPr>
                  <w:rFonts w:eastAsiaTheme="minorEastAsia" w:cs="Arial"/>
                  <w:color w:val="000000" w:themeColor="text1"/>
                  <w:szCs w:val="18"/>
                  <w:highlight w:val="green"/>
                  <w:lang w:val="en-US" w:eastAsia="zh-CN"/>
                </w:rPr>
                <w:t xml:space="preserve">CA_n78C-n257G </w:t>
              </w:r>
            </w:ins>
          </w:p>
          <w:p w:rsidR="00866E68" w:rsidRPr="008128C6" w:rsidRDefault="00866E68" w:rsidP="00D97DB7">
            <w:pPr>
              <w:pStyle w:val="TAC"/>
              <w:spacing w:before="0"/>
              <w:rPr>
                <w:ins w:id="39281" w:author="CATT" w:date="2022-03-08T22:02:00Z"/>
                <w:rFonts w:eastAsiaTheme="minorEastAsia" w:cs="Arial"/>
                <w:color w:val="000000" w:themeColor="text1"/>
                <w:szCs w:val="18"/>
                <w:highlight w:val="green"/>
                <w:lang w:val="en-US" w:eastAsia="zh-CN"/>
              </w:rPr>
            </w:pPr>
            <w:ins w:id="39282" w:author="CATT" w:date="2022-03-08T22:02:00Z">
              <w:r w:rsidRPr="008128C6">
                <w:rPr>
                  <w:rFonts w:eastAsiaTheme="minorEastAsia" w:cs="Arial"/>
                  <w:color w:val="000000" w:themeColor="text1"/>
                  <w:szCs w:val="18"/>
                  <w:highlight w:val="green"/>
                  <w:lang w:val="en-US" w:eastAsia="zh-CN"/>
                </w:rPr>
                <w:t xml:space="preserve">CA_n78C-n257H </w:t>
              </w:r>
            </w:ins>
          </w:p>
          <w:p w:rsidR="00866E68" w:rsidRPr="008128C6" w:rsidRDefault="00866E68" w:rsidP="00D97DB7">
            <w:pPr>
              <w:pStyle w:val="TAC"/>
              <w:spacing w:before="0"/>
              <w:rPr>
                <w:ins w:id="39283" w:author="CATT" w:date="2022-03-08T22:02:00Z"/>
                <w:rFonts w:eastAsiaTheme="minorEastAsia" w:cs="Arial"/>
                <w:color w:val="000000" w:themeColor="text1"/>
                <w:szCs w:val="18"/>
                <w:highlight w:val="green"/>
                <w:lang w:val="en-US" w:eastAsia="zh-CN"/>
              </w:rPr>
            </w:pPr>
            <w:ins w:id="39284" w:author="CATT" w:date="2022-03-08T22:02:00Z">
              <w:r w:rsidRPr="008128C6">
                <w:rPr>
                  <w:rFonts w:eastAsiaTheme="minorEastAsia" w:cs="Arial"/>
                  <w:color w:val="000000" w:themeColor="text1"/>
                  <w:szCs w:val="18"/>
                  <w:highlight w:val="green"/>
                  <w:lang w:val="en-US" w:eastAsia="zh-CN"/>
                </w:rPr>
                <w:t xml:space="preserve">CA_n78C-n257I </w:t>
              </w:r>
            </w:ins>
          </w:p>
          <w:p w:rsidR="00866E68" w:rsidRPr="008128C6" w:rsidRDefault="00866E68" w:rsidP="00D97DB7">
            <w:pPr>
              <w:pStyle w:val="TAC"/>
              <w:spacing w:before="0"/>
              <w:rPr>
                <w:ins w:id="39285" w:author="CATT" w:date="2022-03-08T22:02:00Z"/>
                <w:rFonts w:eastAsiaTheme="minorEastAsia" w:cs="Arial"/>
                <w:color w:val="000000" w:themeColor="text1"/>
                <w:szCs w:val="18"/>
                <w:highlight w:val="green"/>
                <w:lang w:val="en-US" w:eastAsia="zh-CN"/>
              </w:rPr>
            </w:pPr>
            <w:ins w:id="39286" w:author="CATT" w:date="2022-03-08T22:02:00Z">
              <w:r w:rsidRPr="008128C6">
                <w:rPr>
                  <w:rFonts w:eastAsiaTheme="minorEastAsia" w:cs="Arial"/>
                  <w:color w:val="000000" w:themeColor="text1"/>
                  <w:szCs w:val="18"/>
                  <w:highlight w:val="green"/>
                  <w:lang w:val="en-US" w:eastAsia="zh-CN"/>
                </w:rPr>
                <w:t xml:space="preserve">CA_n78C-n257J </w:t>
              </w:r>
            </w:ins>
          </w:p>
          <w:p w:rsidR="00866E68" w:rsidRPr="008128C6" w:rsidRDefault="00866E68" w:rsidP="00D97DB7">
            <w:pPr>
              <w:pStyle w:val="TAC"/>
              <w:spacing w:before="0"/>
              <w:rPr>
                <w:ins w:id="39287" w:author="CATT" w:date="2022-03-08T22:02:00Z"/>
                <w:rFonts w:eastAsiaTheme="minorEastAsia" w:cs="Arial"/>
                <w:color w:val="000000" w:themeColor="text1"/>
                <w:szCs w:val="18"/>
                <w:highlight w:val="green"/>
                <w:lang w:val="en-US" w:eastAsia="zh-CN"/>
              </w:rPr>
            </w:pPr>
            <w:ins w:id="39288" w:author="CATT" w:date="2022-03-08T22:02:00Z">
              <w:r w:rsidRPr="008128C6">
                <w:rPr>
                  <w:rFonts w:eastAsiaTheme="minorEastAsia" w:cs="Arial"/>
                  <w:color w:val="000000" w:themeColor="text1"/>
                  <w:szCs w:val="18"/>
                  <w:highlight w:val="green"/>
                  <w:lang w:val="en-US" w:eastAsia="zh-CN"/>
                </w:rPr>
                <w:t xml:space="preserve">CA_n78C-n257K </w:t>
              </w:r>
            </w:ins>
          </w:p>
          <w:p w:rsidR="00866E68" w:rsidRPr="008128C6" w:rsidRDefault="00866E68" w:rsidP="00D97DB7">
            <w:pPr>
              <w:pStyle w:val="TAC"/>
              <w:spacing w:before="0"/>
              <w:rPr>
                <w:ins w:id="39289" w:author="CATT" w:date="2022-03-08T22:02:00Z"/>
                <w:rFonts w:eastAsiaTheme="minorEastAsia" w:cs="Arial"/>
                <w:color w:val="000000" w:themeColor="text1"/>
                <w:szCs w:val="18"/>
                <w:highlight w:val="green"/>
                <w:lang w:val="en-US" w:eastAsia="zh-CN"/>
              </w:rPr>
            </w:pPr>
            <w:ins w:id="39290" w:author="CATT" w:date="2022-03-08T22:02:00Z">
              <w:r w:rsidRPr="008128C6">
                <w:rPr>
                  <w:rFonts w:eastAsiaTheme="minorEastAsia" w:cs="Arial"/>
                  <w:color w:val="000000" w:themeColor="text1"/>
                  <w:szCs w:val="18"/>
                  <w:highlight w:val="green"/>
                  <w:lang w:val="en-US" w:eastAsia="zh-CN"/>
                </w:rPr>
                <w:t xml:space="preserve">CA_n78C-n257L </w:t>
              </w:r>
            </w:ins>
          </w:p>
          <w:p w:rsidR="00866E68" w:rsidRPr="008128C6" w:rsidRDefault="00866E68" w:rsidP="00D97DB7">
            <w:pPr>
              <w:pStyle w:val="TAC"/>
              <w:spacing w:before="0"/>
              <w:rPr>
                <w:ins w:id="39291" w:author="CATT" w:date="2022-03-08T22:02:00Z"/>
                <w:rFonts w:eastAsiaTheme="minorEastAsia" w:cs="Arial"/>
                <w:color w:val="000000" w:themeColor="text1"/>
                <w:szCs w:val="18"/>
                <w:highlight w:val="green"/>
                <w:lang w:val="en-US" w:eastAsia="zh-CN"/>
              </w:rPr>
            </w:pPr>
            <w:ins w:id="39292" w:author="CATT" w:date="2022-03-08T22:02:00Z">
              <w:r w:rsidRPr="008128C6">
                <w:rPr>
                  <w:rFonts w:eastAsiaTheme="minorEastAsia" w:cs="Arial"/>
                  <w:color w:val="000000" w:themeColor="text1"/>
                  <w:szCs w:val="18"/>
                  <w:highlight w:val="green"/>
                  <w:lang w:val="en-US" w:eastAsia="zh-CN"/>
                </w:rPr>
                <w:t>CA_n78C-n257M</w:t>
              </w:r>
            </w:ins>
          </w:p>
          <w:p w:rsidR="00866E68" w:rsidRPr="008128C6" w:rsidRDefault="00866E68" w:rsidP="00D97DB7">
            <w:pPr>
              <w:pStyle w:val="TAC"/>
              <w:spacing w:before="0"/>
              <w:rPr>
                <w:ins w:id="39293" w:author="CATT" w:date="2022-03-08T22:02:00Z"/>
                <w:rFonts w:eastAsiaTheme="minorEastAsia" w:cs="Arial"/>
                <w:color w:val="000000" w:themeColor="text1"/>
                <w:szCs w:val="18"/>
                <w:highlight w:val="green"/>
                <w:lang w:val="en-US" w:eastAsia="zh-CN"/>
              </w:rPr>
            </w:pPr>
            <w:ins w:id="39294" w:author="CATT" w:date="2022-03-08T22:02:00Z">
              <w:r w:rsidRPr="008128C6">
                <w:rPr>
                  <w:rFonts w:eastAsiaTheme="minorEastAsia" w:cs="Arial"/>
                  <w:color w:val="000000" w:themeColor="text1"/>
                  <w:szCs w:val="18"/>
                  <w:highlight w:val="green"/>
                  <w:lang w:val="en-US" w:eastAsia="zh-CN"/>
                </w:rPr>
                <w:t xml:space="preserve">CA_n40B-n257A </w:t>
              </w:r>
            </w:ins>
          </w:p>
          <w:p w:rsidR="00866E68" w:rsidRPr="008128C6" w:rsidRDefault="00866E68" w:rsidP="00D97DB7">
            <w:pPr>
              <w:pStyle w:val="TAC"/>
              <w:spacing w:before="0"/>
              <w:rPr>
                <w:ins w:id="39295" w:author="CATT" w:date="2022-03-08T22:02:00Z"/>
                <w:rFonts w:eastAsiaTheme="minorEastAsia" w:cs="Arial"/>
                <w:color w:val="000000" w:themeColor="text1"/>
                <w:szCs w:val="18"/>
                <w:highlight w:val="green"/>
                <w:lang w:val="en-US" w:eastAsia="zh-CN"/>
              </w:rPr>
            </w:pPr>
            <w:ins w:id="39296" w:author="CATT" w:date="2022-03-08T22:02:00Z">
              <w:r w:rsidRPr="008128C6">
                <w:rPr>
                  <w:rFonts w:eastAsiaTheme="minorEastAsia" w:cs="Arial"/>
                  <w:color w:val="000000" w:themeColor="text1"/>
                  <w:szCs w:val="18"/>
                  <w:highlight w:val="green"/>
                  <w:lang w:val="en-US" w:eastAsia="zh-CN"/>
                </w:rPr>
                <w:t>CA_n40B-n257D</w:t>
              </w:r>
            </w:ins>
          </w:p>
          <w:p w:rsidR="00866E68" w:rsidRPr="008128C6" w:rsidRDefault="00866E68" w:rsidP="00D97DB7">
            <w:pPr>
              <w:pStyle w:val="TAC"/>
              <w:spacing w:before="0"/>
              <w:rPr>
                <w:ins w:id="39297" w:author="CATT" w:date="2022-03-08T22:02:00Z"/>
                <w:rFonts w:eastAsiaTheme="minorEastAsia" w:cs="Arial"/>
                <w:color w:val="000000" w:themeColor="text1"/>
                <w:szCs w:val="18"/>
                <w:highlight w:val="green"/>
                <w:lang w:val="en-US" w:eastAsia="zh-CN"/>
              </w:rPr>
            </w:pPr>
            <w:ins w:id="39298" w:author="CATT" w:date="2022-03-08T22:02:00Z">
              <w:r w:rsidRPr="008128C6">
                <w:rPr>
                  <w:rFonts w:eastAsiaTheme="minorEastAsia" w:cs="Arial"/>
                  <w:color w:val="000000" w:themeColor="text1"/>
                  <w:szCs w:val="18"/>
                  <w:highlight w:val="green"/>
                  <w:lang w:val="en-US" w:eastAsia="zh-CN"/>
                </w:rPr>
                <w:t>CA_n40B-n257E</w:t>
              </w:r>
            </w:ins>
          </w:p>
          <w:p w:rsidR="00866E68" w:rsidRPr="008128C6" w:rsidRDefault="00866E68" w:rsidP="00D97DB7">
            <w:pPr>
              <w:pStyle w:val="TAC"/>
              <w:spacing w:before="0"/>
              <w:rPr>
                <w:ins w:id="39299" w:author="CATT" w:date="2022-03-08T22:02:00Z"/>
                <w:rFonts w:eastAsiaTheme="minorEastAsia" w:cs="Arial"/>
                <w:color w:val="000000" w:themeColor="text1"/>
                <w:szCs w:val="18"/>
                <w:highlight w:val="green"/>
                <w:lang w:val="en-US" w:eastAsia="zh-CN"/>
              </w:rPr>
            </w:pPr>
            <w:ins w:id="39300" w:author="CATT" w:date="2022-03-08T22:02:00Z">
              <w:r w:rsidRPr="008128C6">
                <w:rPr>
                  <w:rFonts w:eastAsiaTheme="minorEastAsia" w:cs="Arial"/>
                  <w:color w:val="000000" w:themeColor="text1"/>
                  <w:szCs w:val="18"/>
                  <w:highlight w:val="green"/>
                  <w:lang w:val="en-US" w:eastAsia="zh-CN"/>
                </w:rPr>
                <w:t>CA_n40B-n257F</w:t>
              </w:r>
            </w:ins>
          </w:p>
          <w:p w:rsidR="00866E68" w:rsidRPr="008128C6" w:rsidRDefault="00866E68" w:rsidP="00D97DB7">
            <w:pPr>
              <w:pStyle w:val="TAC"/>
              <w:spacing w:before="0"/>
              <w:rPr>
                <w:ins w:id="39301" w:author="CATT" w:date="2022-03-08T22:02:00Z"/>
                <w:rFonts w:eastAsiaTheme="minorEastAsia" w:cs="Arial"/>
                <w:color w:val="000000" w:themeColor="text1"/>
                <w:szCs w:val="18"/>
                <w:highlight w:val="green"/>
                <w:lang w:val="en-US" w:eastAsia="zh-CN"/>
              </w:rPr>
            </w:pPr>
            <w:ins w:id="39302" w:author="CATT" w:date="2022-03-08T22:02:00Z">
              <w:r w:rsidRPr="008128C6">
                <w:rPr>
                  <w:rFonts w:eastAsiaTheme="minorEastAsia" w:cs="Arial"/>
                  <w:color w:val="000000" w:themeColor="text1"/>
                  <w:szCs w:val="18"/>
                  <w:highlight w:val="green"/>
                  <w:lang w:val="en-US" w:eastAsia="zh-CN"/>
                </w:rPr>
                <w:t xml:space="preserve">CA_n40B-n257G </w:t>
              </w:r>
            </w:ins>
          </w:p>
          <w:p w:rsidR="00866E68" w:rsidRPr="008128C6" w:rsidRDefault="00866E68" w:rsidP="00D97DB7">
            <w:pPr>
              <w:pStyle w:val="TAC"/>
              <w:spacing w:before="0"/>
              <w:rPr>
                <w:ins w:id="39303" w:author="CATT" w:date="2022-03-08T22:02:00Z"/>
                <w:rFonts w:eastAsiaTheme="minorEastAsia" w:cs="Arial"/>
                <w:color w:val="000000" w:themeColor="text1"/>
                <w:szCs w:val="18"/>
                <w:highlight w:val="green"/>
                <w:lang w:val="en-US" w:eastAsia="zh-CN"/>
              </w:rPr>
            </w:pPr>
            <w:ins w:id="39304" w:author="CATT" w:date="2022-03-08T22:02:00Z">
              <w:r w:rsidRPr="008128C6">
                <w:rPr>
                  <w:rFonts w:eastAsiaTheme="minorEastAsia" w:cs="Arial"/>
                  <w:color w:val="000000" w:themeColor="text1"/>
                  <w:szCs w:val="18"/>
                  <w:highlight w:val="green"/>
                  <w:lang w:val="en-US" w:eastAsia="zh-CN"/>
                </w:rPr>
                <w:t xml:space="preserve">CA_n40B-n257H </w:t>
              </w:r>
            </w:ins>
          </w:p>
          <w:p w:rsidR="00866E68" w:rsidRPr="008128C6" w:rsidRDefault="00866E68" w:rsidP="00D97DB7">
            <w:pPr>
              <w:pStyle w:val="TAC"/>
              <w:spacing w:before="0"/>
              <w:rPr>
                <w:ins w:id="39305" w:author="CATT" w:date="2022-03-08T22:02:00Z"/>
                <w:rFonts w:eastAsiaTheme="minorEastAsia" w:cs="Arial"/>
                <w:color w:val="000000" w:themeColor="text1"/>
                <w:szCs w:val="18"/>
                <w:highlight w:val="green"/>
                <w:lang w:val="en-US" w:eastAsia="zh-CN"/>
              </w:rPr>
            </w:pPr>
            <w:ins w:id="39306" w:author="CATT" w:date="2022-03-08T22:02:00Z">
              <w:r w:rsidRPr="008128C6">
                <w:rPr>
                  <w:rFonts w:eastAsiaTheme="minorEastAsia" w:cs="Arial"/>
                  <w:color w:val="000000" w:themeColor="text1"/>
                  <w:szCs w:val="18"/>
                  <w:highlight w:val="green"/>
                  <w:lang w:val="en-US" w:eastAsia="zh-CN"/>
                </w:rPr>
                <w:t xml:space="preserve">CA_n40B-n257I </w:t>
              </w:r>
            </w:ins>
          </w:p>
          <w:p w:rsidR="00866E68" w:rsidRPr="008128C6" w:rsidRDefault="00866E68" w:rsidP="00D97DB7">
            <w:pPr>
              <w:pStyle w:val="TAC"/>
              <w:spacing w:before="0"/>
              <w:rPr>
                <w:ins w:id="39307" w:author="CATT" w:date="2022-03-08T22:02:00Z"/>
                <w:rFonts w:eastAsiaTheme="minorEastAsia" w:cs="Arial"/>
                <w:color w:val="000000" w:themeColor="text1"/>
                <w:szCs w:val="18"/>
                <w:highlight w:val="green"/>
                <w:lang w:val="en-US" w:eastAsia="zh-CN"/>
              </w:rPr>
            </w:pPr>
            <w:ins w:id="39308" w:author="CATT" w:date="2022-03-08T22:02:00Z">
              <w:r w:rsidRPr="008128C6">
                <w:rPr>
                  <w:rFonts w:eastAsiaTheme="minorEastAsia" w:cs="Arial"/>
                  <w:color w:val="000000" w:themeColor="text1"/>
                  <w:szCs w:val="18"/>
                  <w:highlight w:val="green"/>
                  <w:lang w:val="en-US" w:eastAsia="zh-CN"/>
                </w:rPr>
                <w:t xml:space="preserve">CA_n40B-n257J </w:t>
              </w:r>
            </w:ins>
          </w:p>
          <w:p w:rsidR="00866E68" w:rsidRPr="008128C6" w:rsidRDefault="00866E68" w:rsidP="00D97DB7">
            <w:pPr>
              <w:pStyle w:val="TAC"/>
              <w:spacing w:before="0"/>
              <w:rPr>
                <w:ins w:id="39309" w:author="CATT" w:date="2022-03-08T22:02:00Z"/>
                <w:rFonts w:eastAsiaTheme="minorEastAsia" w:cs="Arial"/>
                <w:color w:val="000000" w:themeColor="text1"/>
                <w:szCs w:val="18"/>
                <w:highlight w:val="green"/>
                <w:lang w:val="en-US" w:eastAsia="zh-CN"/>
              </w:rPr>
            </w:pPr>
            <w:ins w:id="39310" w:author="CATT" w:date="2022-03-08T22:02:00Z">
              <w:r w:rsidRPr="008128C6">
                <w:rPr>
                  <w:rFonts w:eastAsiaTheme="minorEastAsia" w:cs="Arial"/>
                  <w:color w:val="000000" w:themeColor="text1"/>
                  <w:szCs w:val="18"/>
                  <w:highlight w:val="green"/>
                  <w:lang w:val="en-US" w:eastAsia="zh-CN"/>
                </w:rPr>
                <w:t xml:space="preserve">CA_n40B-n257K </w:t>
              </w:r>
            </w:ins>
          </w:p>
          <w:p w:rsidR="00866E68" w:rsidRPr="008128C6" w:rsidRDefault="00866E68" w:rsidP="00D97DB7">
            <w:pPr>
              <w:pStyle w:val="TAC"/>
              <w:spacing w:before="0"/>
              <w:rPr>
                <w:ins w:id="39311" w:author="CATT" w:date="2022-03-08T22:02:00Z"/>
                <w:rFonts w:eastAsiaTheme="minorEastAsia" w:cs="Arial"/>
                <w:color w:val="000000" w:themeColor="text1"/>
                <w:szCs w:val="18"/>
                <w:highlight w:val="green"/>
                <w:lang w:val="en-US" w:eastAsia="zh-CN"/>
              </w:rPr>
            </w:pPr>
            <w:ins w:id="39312" w:author="CATT" w:date="2022-03-08T22:02:00Z">
              <w:r w:rsidRPr="008128C6">
                <w:rPr>
                  <w:rFonts w:eastAsiaTheme="minorEastAsia" w:cs="Arial"/>
                  <w:color w:val="000000" w:themeColor="text1"/>
                  <w:szCs w:val="18"/>
                  <w:highlight w:val="green"/>
                  <w:lang w:val="en-US" w:eastAsia="zh-CN"/>
                </w:rPr>
                <w:t xml:space="preserve">CA_n40B-n257L </w:t>
              </w:r>
            </w:ins>
          </w:p>
          <w:p w:rsidR="00866E68" w:rsidRPr="006606B1" w:rsidRDefault="00866E68" w:rsidP="00D97DB7">
            <w:pPr>
              <w:pStyle w:val="TAC"/>
              <w:spacing w:before="0"/>
              <w:rPr>
                <w:ins w:id="39313" w:author="CATT" w:date="2022-03-08T22:02:00Z"/>
                <w:rFonts w:eastAsiaTheme="minorEastAsia" w:cs="Arial"/>
                <w:color w:val="000000" w:themeColor="text1"/>
                <w:szCs w:val="18"/>
                <w:highlight w:val="green"/>
                <w:lang w:val="en-US" w:eastAsia="zh-CN"/>
              </w:rPr>
            </w:pPr>
            <w:ins w:id="39314" w:author="CATT" w:date="2022-03-08T22:02:00Z">
              <w:r w:rsidRPr="008128C6">
                <w:rPr>
                  <w:rFonts w:eastAsiaTheme="minorEastAsia" w:cs="Arial"/>
                  <w:color w:val="000000" w:themeColor="text1"/>
                  <w:szCs w:val="18"/>
                  <w:highlight w:val="green"/>
                  <w:lang w:val="en-US" w:eastAsia="zh-CN"/>
                </w:rPr>
                <w:t>CA_n40B-n257M</w:t>
              </w:r>
            </w:ins>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315" w:author="CATT" w:date="2022-03-08T22:02:00Z"/>
                <w:rFonts w:ascii="Arial" w:hAnsi="Arial" w:cs="Arial"/>
                <w:color w:val="000000" w:themeColor="text1"/>
                <w:sz w:val="18"/>
                <w:szCs w:val="18"/>
                <w:highlight w:val="green"/>
                <w:lang w:val="en-US"/>
              </w:rPr>
            </w:pPr>
            <w:ins w:id="39316" w:author="CATT" w:date="2022-03-08T22:02:00Z">
              <w:r w:rsidRPr="006606B1">
                <w:rPr>
                  <w:rFonts w:ascii="Arial" w:eastAsiaTheme="minorEastAsia" w:hAnsi="Arial" w:cs="Arial"/>
                  <w:color w:val="000000" w:themeColor="text1"/>
                  <w:sz w:val="18"/>
                  <w:szCs w:val="18"/>
                  <w:highlight w:val="green"/>
                  <w:lang w:val="en-US"/>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317" w:author="CATT" w:date="2022-03-08T22:02:00Z"/>
                <w:rFonts w:ascii="Arial" w:hAnsi="Arial" w:cs="Arial"/>
                <w:color w:val="000000"/>
                <w:sz w:val="18"/>
                <w:szCs w:val="18"/>
                <w:highlight w:val="green"/>
                <w:lang w:val="en-US" w:bidi="ar"/>
              </w:rPr>
            </w:pPr>
            <w:ins w:id="39318"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A_n40B_BCS1</w:t>
              </w:r>
            </w:ins>
          </w:p>
        </w:tc>
        <w:tc>
          <w:tcPr>
            <w:tcW w:w="1286" w:type="dxa"/>
            <w:gridSpan w:val="2"/>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319" w:author="CATT" w:date="2022-03-08T22:02:00Z"/>
                <w:szCs w:val="18"/>
                <w:highlight w:val="green"/>
                <w:lang w:eastAsia="zh-CN"/>
              </w:rPr>
            </w:pPr>
            <w:ins w:id="39320" w:author="CATT" w:date="2022-03-08T22:02:00Z">
              <w:r w:rsidRPr="006606B1">
                <w:rPr>
                  <w:szCs w:val="18"/>
                  <w:highlight w:val="green"/>
                  <w:lang w:eastAsia="zh-CN"/>
                </w:rPr>
                <w:t>0</w:t>
              </w:r>
            </w:ins>
          </w:p>
        </w:tc>
      </w:tr>
      <w:tr w:rsidR="00866E68" w:rsidRPr="006606B1" w:rsidTr="00D97DB7">
        <w:trPr>
          <w:trHeight w:val="187"/>
          <w:jc w:val="center"/>
          <w:ins w:id="3932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322" w:author="CATT" w:date="2022-03-08T22:02:00Z"/>
                <w:szCs w:val="18"/>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323"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324" w:author="CATT" w:date="2022-03-08T22:02:00Z"/>
                <w:rFonts w:ascii="Arial" w:hAnsi="Arial" w:cs="Arial"/>
                <w:color w:val="000000" w:themeColor="text1"/>
                <w:sz w:val="18"/>
                <w:szCs w:val="18"/>
                <w:highlight w:val="green"/>
                <w:lang w:val="en-US"/>
              </w:rPr>
            </w:pPr>
            <w:ins w:id="39325" w:author="CATT" w:date="2022-03-08T22:02:00Z">
              <w:r w:rsidRPr="006606B1">
                <w:rPr>
                  <w:rFonts w:ascii="Arial" w:hAnsi="Arial" w:cs="Arial"/>
                  <w:color w:val="000000" w:themeColor="text1"/>
                  <w:sz w:val="18"/>
                  <w:szCs w:val="18"/>
                  <w:highlight w:val="green"/>
                  <w:lang w:val="en-US"/>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326" w:author="CATT" w:date="2022-03-08T22:02:00Z"/>
                <w:rFonts w:ascii="Arial" w:hAnsi="Arial" w:cs="Arial"/>
                <w:color w:val="000000"/>
                <w:sz w:val="18"/>
                <w:szCs w:val="18"/>
                <w:highlight w:val="green"/>
                <w:lang w:val="en-US" w:bidi="ar"/>
              </w:rPr>
            </w:pPr>
            <w:ins w:id="39327" w:author="CATT" w:date="2022-03-08T22:02:00Z">
              <w:r w:rsidRPr="006606B1">
                <w:rPr>
                  <w:rFonts w:ascii="Arial" w:hAnsi="Arial" w:cs="Arial" w:hint="eastAsia"/>
                  <w:color w:val="000000"/>
                  <w:sz w:val="18"/>
                  <w:szCs w:val="18"/>
                  <w:highlight w:val="green"/>
                  <w:lang w:val="en-US" w:bidi="ar"/>
                </w:rPr>
                <w:t>C</w:t>
              </w:r>
              <w:r w:rsidRPr="006606B1">
                <w:rPr>
                  <w:rFonts w:ascii="Arial" w:hAnsi="Arial" w:cs="Arial"/>
                  <w:color w:val="000000"/>
                  <w:sz w:val="18"/>
                  <w:szCs w:val="18"/>
                  <w:highlight w:val="green"/>
                  <w:lang w:val="en-US" w:bidi="ar"/>
                </w:rPr>
                <w:t>A_n78C_BCS1</w:t>
              </w:r>
            </w:ins>
          </w:p>
        </w:tc>
        <w:tc>
          <w:tcPr>
            <w:tcW w:w="1286" w:type="dxa"/>
            <w:gridSpan w:val="2"/>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328" w:author="CATT" w:date="2022-03-08T22:02:00Z"/>
                <w:szCs w:val="18"/>
                <w:highlight w:val="green"/>
                <w:lang w:eastAsia="zh-CN"/>
              </w:rPr>
            </w:pPr>
          </w:p>
        </w:tc>
      </w:tr>
      <w:tr w:rsidR="00866E68" w:rsidRPr="006606B1" w:rsidTr="00D97DB7">
        <w:trPr>
          <w:trHeight w:val="187"/>
          <w:jc w:val="center"/>
          <w:ins w:id="3932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330" w:author="CATT" w:date="2022-03-08T22:02:00Z"/>
                <w:szCs w:val="18"/>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331" w:author="CATT" w:date="2022-03-08T22:02:00Z"/>
                <w:szCs w:val="18"/>
                <w:highlight w:val="green"/>
              </w:rPr>
            </w:pPr>
          </w:p>
        </w:tc>
        <w:tc>
          <w:tcPr>
            <w:tcW w:w="726" w:type="dxa"/>
            <w:tcBorders>
              <w:left w:val="single" w:sz="4" w:space="0" w:color="auto"/>
              <w:right w:val="single" w:sz="4" w:space="0" w:color="auto"/>
            </w:tcBorders>
            <w:vAlign w:val="center"/>
          </w:tcPr>
          <w:p w:rsidR="00866E68" w:rsidRPr="006606B1" w:rsidRDefault="00866E68" w:rsidP="00D97DB7">
            <w:pPr>
              <w:keepNext/>
              <w:keepLines/>
              <w:spacing w:before="0" w:after="0"/>
              <w:jc w:val="center"/>
              <w:rPr>
                <w:ins w:id="39332" w:author="CATT" w:date="2022-03-08T22:02:00Z"/>
                <w:rFonts w:ascii="Arial" w:hAnsi="Arial" w:cs="Arial"/>
                <w:color w:val="000000" w:themeColor="text1"/>
                <w:sz w:val="18"/>
                <w:szCs w:val="18"/>
                <w:highlight w:val="green"/>
                <w:lang w:val="en-US"/>
              </w:rPr>
            </w:pPr>
            <w:ins w:id="39333" w:author="CATT" w:date="2022-03-08T22:02:00Z">
              <w:r w:rsidRPr="006606B1">
                <w:rPr>
                  <w:rFonts w:ascii="Arial" w:hAnsi="Arial" w:cs="Arial" w:hint="eastAsia"/>
                  <w:color w:val="000000" w:themeColor="text1"/>
                  <w:sz w:val="18"/>
                  <w:szCs w:val="18"/>
                  <w:highlight w:val="green"/>
                  <w:lang w:val="en-US"/>
                </w:rPr>
                <w:t>n25</w:t>
              </w:r>
              <w:r w:rsidRPr="006606B1">
                <w:rPr>
                  <w:rFonts w:ascii="Arial" w:hAnsi="Arial" w:cs="Arial"/>
                  <w:color w:val="000000" w:themeColor="text1"/>
                  <w:sz w:val="18"/>
                  <w:szCs w:val="18"/>
                  <w:highlight w:val="green"/>
                  <w:lang w:val="en-US"/>
                </w:rP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334" w:author="CATT" w:date="2022-03-08T22:02:00Z"/>
                <w:rFonts w:ascii="Arial" w:hAnsi="Arial" w:cs="Arial"/>
                <w:color w:val="000000"/>
                <w:sz w:val="18"/>
                <w:szCs w:val="18"/>
                <w:highlight w:val="green"/>
                <w:lang w:val="en-US" w:bidi="ar"/>
              </w:rPr>
            </w:pPr>
            <w:ins w:id="39335" w:author="CATT" w:date="2022-03-08T22:02:00Z">
              <w:r w:rsidRPr="006606B1">
                <w:rPr>
                  <w:rFonts w:ascii="Arial" w:hAnsi="Arial" w:cs="Arial"/>
                  <w:color w:val="000000"/>
                  <w:sz w:val="18"/>
                  <w:szCs w:val="18"/>
                  <w:highlight w:val="green"/>
                  <w:lang w:val="en-US" w:bidi="ar"/>
                </w:rPr>
                <w:t>CA_n257M</w:t>
              </w:r>
            </w:ins>
          </w:p>
        </w:tc>
        <w:tc>
          <w:tcPr>
            <w:tcW w:w="1286" w:type="dxa"/>
            <w:gridSpan w:val="2"/>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336" w:author="CATT" w:date="2022-03-08T22:02:00Z"/>
                <w:szCs w:val="18"/>
                <w:highlight w:val="green"/>
                <w:lang w:eastAsia="zh-CN"/>
              </w:rPr>
            </w:pPr>
          </w:p>
        </w:tc>
      </w:tr>
      <w:tr w:rsidR="00866E68" w:rsidTr="00D97DB7">
        <w:trPr>
          <w:gridAfter w:val="1"/>
          <w:wAfter w:w="19" w:type="dxa"/>
          <w:trHeight w:val="187"/>
          <w:jc w:val="center"/>
          <w:ins w:id="3933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38" w:author="CATT" w:date="2022-03-08T22:02:00Z"/>
              </w:rPr>
            </w:pPr>
            <w:bookmarkStart w:id="39339" w:name="OLE_LINK4"/>
            <w:ins w:id="39340" w:author="CATT" w:date="2022-03-08T22:02:00Z">
              <w:r>
                <w:t>CA_n40A-n78A-n258A</w:t>
              </w:r>
              <w:bookmarkEnd w:id="39339"/>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41" w:author="CATT" w:date="2022-03-08T22:02:00Z"/>
              </w:rPr>
            </w:pPr>
            <w:ins w:id="39342"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343" w:author="CATT" w:date="2022-03-08T22:02:00Z"/>
              </w:rPr>
            </w:pPr>
            <w:ins w:id="39344"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345" w:author="CATT" w:date="2022-03-08T22:02:00Z"/>
                <w:color w:val="000000"/>
              </w:rPr>
            </w:pPr>
            <w:ins w:id="39346" w:author="CATT" w:date="2022-03-08T22:02:00Z">
              <w:r>
                <w:rPr>
                  <w:rFonts w:ascii="Arial" w:hAnsi="Arial" w:cs="Arial"/>
                  <w:color w:val="000000"/>
                  <w:sz w:val="18"/>
                  <w:szCs w:val="18"/>
                  <w:lang w:val="en-US" w:bidi="ar"/>
                </w:rPr>
                <w:t>5, 10, 15, 20, 25, 30, 40, 50, 60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47" w:author="CATT" w:date="2022-03-08T22:02:00Z"/>
                <w:lang w:eastAsia="zh-CN"/>
              </w:rPr>
            </w:pPr>
            <w:ins w:id="39348" w:author="CATT" w:date="2022-03-08T22:02:00Z">
              <w:r>
                <w:rPr>
                  <w:lang w:eastAsia="zh-CN"/>
                </w:rPr>
                <w:t>0</w:t>
              </w:r>
            </w:ins>
          </w:p>
        </w:tc>
      </w:tr>
      <w:tr w:rsidR="00866E68" w:rsidTr="00D97DB7">
        <w:trPr>
          <w:gridAfter w:val="1"/>
          <w:wAfter w:w="19" w:type="dxa"/>
          <w:trHeight w:val="187"/>
          <w:jc w:val="center"/>
          <w:ins w:id="3934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5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5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352" w:author="CATT" w:date="2022-03-08T22:02:00Z"/>
              </w:rPr>
            </w:pPr>
            <w:ins w:id="39353"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354" w:author="CATT" w:date="2022-03-08T22:02:00Z"/>
                <w:color w:val="000000"/>
              </w:rPr>
            </w:pPr>
            <w:ins w:id="39355" w:author="CATT" w:date="2022-03-08T22:02:00Z">
              <w:r>
                <w:rPr>
                  <w:rFonts w:ascii="Arial" w:hAnsi="Arial" w:cs="Arial"/>
                  <w:color w:val="000000"/>
                  <w:sz w:val="18"/>
                  <w:szCs w:val="18"/>
                  <w:lang w:val="en-US" w:bidi="ar"/>
                </w:rPr>
                <w:t>10, 15, 20, 25, 30, 40, 50, 60, 90, 100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56" w:author="CATT" w:date="2022-03-08T22:02:00Z"/>
                <w:lang w:eastAsia="zh-CN"/>
              </w:rPr>
            </w:pPr>
          </w:p>
        </w:tc>
      </w:tr>
      <w:tr w:rsidR="00866E68" w:rsidTr="00D97DB7">
        <w:trPr>
          <w:gridAfter w:val="1"/>
          <w:wAfter w:w="19" w:type="dxa"/>
          <w:trHeight w:val="187"/>
          <w:jc w:val="center"/>
          <w:ins w:id="3935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35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35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360" w:author="CATT" w:date="2022-03-08T22:02:00Z"/>
              </w:rPr>
            </w:pPr>
            <w:ins w:id="39361"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362" w:author="CATT" w:date="2022-03-08T22:02:00Z"/>
              </w:rPr>
            </w:pPr>
            <w:ins w:id="39363"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364" w:author="CATT" w:date="2022-03-08T22:02:00Z"/>
                <w:lang w:eastAsia="zh-CN"/>
              </w:rPr>
            </w:pPr>
          </w:p>
        </w:tc>
      </w:tr>
      <w:tr w:rsidR="00866E68" w:rsidTr="00D97DB7">
        <w:trPr>
          <w:gridAfter w:val="1"/>
          <w:wAfter w:w="19" w:type="dxa"/>
          <w:trHeight w:val="187"/>
          <w:jc w:val="center"/>
          <w:ins w:id="3936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66" w:author="CATT" w:date="2022-03-08T22:02:00Z"/>
              </w:rPr>
            </w:pPr>
            <w:ins w:id="39367" w:author="CATT" w:date="2022-03-08T22:02:00Z">
              <w:r>
                <w:rPr>
                  <w:color w:val="000000"/>
                </w:rPr>
                <w:t>CA_n40A-n78A-n258D</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68" w:author="CATT" w:date="2022-03-08T22:02:00Z"/>
              </w:rPr>
            </w:pPr>
            <w:ins w:id="39369"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370" w:author="CATT" w:date="2022-03-08T22:02:00Z"/>
              </w:rPr>
            </w:pPr>
            <w:ins w:id="39371"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372" w:author="CATT" w:date="2022-03-08T22:02:00Z"/>
                <w:color w:val="000000"/>
              </w:rPr>
            </w:pPr>
            <w:ins w:id="39373"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74" w:author="CATT" w:date="2022-03-08T22:02:00Z"/>
                <w:lang w:eastAsia="zh-CN"/>
              </w:rPr>
            </w:pPr>
            <w:ins w:id="39375" w:author="CATT" w:date="2022-03-08T22:02:00Z">
              <w:r>
                <w:rPr>
                  <w:lang w:eastAsia="zh-CN"/>
                </w:rPr>
                <w:t>0</w:t>
              </w:r>
            </w:ins>
          </w:p>
        </w:tc>
      </w:tr>
      <w:tr w:rsidR="00866E68" w:rsidTr="00D97DB7">
        <w:trPr>
          <w:gridAfter w:val="1"/>
          <w:wAfter w:w="19" w:type="dxa"/>
          <w:trHeight w:val="187"/>
          <w:jc w:val="center"/>
          <w:ins w:id="3937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7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7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379" w:author="CATT" w:date="2022-03-08T22:02:00Z"/>
              </w:rPr>
            </w:pPr>
            <w:ins w:id="39380"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381" w:author="CATT" w:date="2022-03-08T22:02:00Z"/>
                <w:color w:val="000000"/>
              </w:rPr>
            </w:pPr>
            <w:ins w:id="39382"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83" w:author="CATT" w:date="2022-03-08T22:02:00Z"/>
                <w:lang w:eastAsia="zh-CN"/>
              </w:rPr>
            </w:pPr>
          </w:p>
        </w:tc>
      </w:tr>
      <w:tr w:rsidR="00866E68" w:rsidTr="00D97DB7">
        <w:trPr>
          <w:gridAfter w:val="1"/>
          <w:wAfter w:w="19" w:type="dxa"/>
          <w:trHeight w:val="187"/>
          <w:jc w:val="center"/>
          <w:ins w:id="3938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38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38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387" w:author="CATT" w:date="2022-03-08T22:02:00Z"/>
              </w:rPr>
            </w:pPr>
            <w:ins w:id="39388"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389" w:author="CATT" w:date="2022-03-08T22:02:00Z"/>
              </w:rPr>
            </w:pPr>
            <w:ins w:id="39390" w:author="CATT" w:date="2022-03-08T22:02:00Z">
              <w:r>
                <w:rPr>
                  <w:rFonts w:ascii="Arial" w:hAnsi="Arial" w:cs="Arial"/>
                  <w:color w:val="000000"/>
                  <w:sz w:val="18"/>
                  <w:szCs w:val="18"/>
                  <w:lang w:val="en-US" w:bidi="ar"/>
                </w:rPr>
                <w:t>CA_n258D</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391" w:author="CATT" w:date="2022-03-08T22:02:00Z"/>
                <w:lang w:eastAsia="zh-CN"/>
              </w:rPr>
            </w:pPr>
          </w:p>
        </w:tc>
      </w:tr>
      <w:tr w:rsidR="00866E68" w:rsidTr="00D97DB7">
        <w:trPr>
          <w:gridAfter w:val="1"/>
          <w:wAfter w:w="19" w:type="dxa"/>
          <w:trHeight w:val="187"/>
          <w:jc w:val="center"/>
          <w:ins w:id="3939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93" w:author="CATT" w:date="2022-03-08T22:02:00Z"/>
              </w:rPr>
            </w:pPr>
            <w:ins w:id="39394" w:author="CATT" w:date="2022-03-08T22:02:00Z">
              <w:r>
                <w:rPr>
                  <w:color w:val="000000"/>
                </w:rPr>
                <w:t>CA_n40A-n78A-n258E</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395" w:author="CATT" w:date="2022-03-08T22:02:00Z"/>
              </w:rPr>
            </w:pPr>
            <w:ins w:id="39396"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397" w:author="CATT" w:date="2022-03-08T22:02:00Z"/>
              </w:rPr>
            </w:pPr>
            <w:ins w:id="39398"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399" w:author="CATT" w:date="2022-03-08T22:02:00Z"/>
                <w:color w:val="000000"/>
              </w:rPr>
            </w:pPr>
            <w:ins w:id="39400"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01" w:author="CATT" w:date="2022-03-08T22:02:00Z"/>
                <w:lang w:eastAsia="zh-CN"/>
              </w:rPr>
            </w:pPr>
            <w:ins w:id="39402" w:author="CATT" w:date="2022-03-08T22:02:00Z">
              <w:r>
                <w:rPr>
                  <w:lang w:eastAsia="zh-CN"/>
                </w:rPr>
                <w:t>0</w:t>
              </w:r>
            </w:ins>
          </w:p>
        </w:tc>
      </w:tr>
      <w:tr w:rsidR="00866E68" w:rsidTr="00D97DB7">
        <w:trPr>
          <w:gridAfter w:val="1"/>
          <w:wAfter w:w="19" w:type="dxa"/>
          <w:trHeight w:val="187"/>
          <w:jc w:val="center"/>
          <w:ins w:id="3940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0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0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406" w:author="CATT" w:date="2022-03-08T22:02:00Z"/>
              </w:rPr>
            </w:pPr>
            <w:ins w:id="39407"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08" w:author="CATT" w:date="2022-03-08T22:02:00Z"/>
                <w:color w:val="000000"/>
              </w:rPr>
            </w:pPr>
            <w:ins w:id="39409"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10" w:author="CATT" w:date="2022-03-08T22:02:00Z"/>
                <w:lang w:eastAsia="zh-CN"/>
              </w:rPr>
            </w:pPr>
          </w:p>
        </w:tc>
      </w:tr>
      <w:tr w:rsidR="00866E68" w:rsidTr="00D97DB7">
        <w:trPr>
          <w:gridAfter w:val="1"/>
          <w:wAfter w:w="19" w:type="dxa"/>
          <w:trHeight w:val="187"/>
          <w:jc w:val="center"/>
          <w:ins w:id="3941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1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1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414" w:author="CATT" w:date="2022-03-08T22:02:00Z"/>
              </w:rPr>
            </w:pPr>
            <w:ins w:id="39415"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16" w:author="CATT" w:date="2022-03-08T22:02:00Z"/>
              </w:rPr>
            </w:pPr>
            <w:ins w:id="39417" w:author="CATT" w:date="2022-03-08T22:02:00Z">
              <w:r>
                <w:rPr>
                  <w:rFonts w:ascii="Arial" w:hAnsi="Arial" w:cs="Arial"/>
                  <w:color w:val="000000"/>
                  <w:sz w:val="18"/>
                  <w:szCs w:val="18"/>
                  <w:lang w:val="en-US" w:bidi="ar"/>
                </w:rPr>
                <w:t>CA_n258E</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18" w:author="CATT" w:date="2022-03-08T22:02:00Z"/>
                <w:lang w:eastAsia="zh-CN"/>
              </w:rPr>
            </w:pPr>
          </w:p>
        </w:tc>
      </w:tr>
      <w:tr w:rsidR="00866E68" w:rsidTr="00D97DB7">
        <w:trPr>
          <w:gridAfter w:val="1"/>
          <w:wAfter w:w="19" w:type="dxa"/>
          <w:trHeight w:val="187"/>
          <w:jc w:val="center"/>
          <w:ins w:id="3941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20" w:author="CATT" w:date="2022-03-08T22:02:00Z"/>
              </w:rPr>
            </w:pPr>
            <w:ins w:id="39421" w:author="CATT" w:date="2022-03-08T22:02:00Z">
              <w:r>
                <w:rPr>
                  <w:color w:val="000000"/>
                </w:rPr>
                <w:t>CA_n40A-n78A-n258F</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22" w:author="CATT" w:date="2022-03-08T22:02:00Z"/>
              </w:rPr>
            </w:pPr>
            <w:ins w:id="39423"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424" w:author="CATT" w:date="2022-03-08T22:02:00Z"/>
              </w:rPr>
            </w:pPr>
            <w:ins w:id="39425"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26" w:author="CATT" w:date="2022-03-08T22:02:00Z"/>
                <w:color w:val="000000"/>
              </w:rPr>
            </w:pPr>
            <w:ins w:id="39427"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28" w:author="CATT" w:date="2022-03-08T22:02:00Z"/>
                <w:lang w:eastAsia="zh-CN"/>
              </w:rPr>
            </w:pPr>
            <w:ins w:id="39429" w:author="CATT" w:date="2022-03-08T22:02:00Z">
              <w:r>
                <w:rPr>
                  <w:lang w:eastAsia="zh-CN"/>
                </w:rPr>
                <w:t>0</w:t>
              </w:r>
            </w:ins>
          </w:p>
        </w:tc>
      </w:tr>
      <w:tr w:rsidR="00866E68" w:rsidTr="00D97DB7">
        <w:trPr>
          <w:gridAfter w:val="1"/>
          <w:wAfter w:w="19" w:type="dxa"/>
          <w:trHeight w:val="187"/>
          <w:jc w:val="center"/>
          <w:ins w:id="3943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3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3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433" w:author="CATT" w:date="2022-03-08T22:02:00Z"/>
              </w:rPr>
            </w:pPr>
            <w:ins w:id="39434"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35" w:author="CATT" w:date="2022-03-08T22:02:00Z"/>
                <w:color w:val="000000"/>
              </w:rPr>
            </w:pPr>
            <w:ins w:id="39436"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37" w:author="CATT" w:date="2022-03-08T22:02:00Z"/>
                <w:lang w:eastAsia="zh-CN"/>
              </w:rPr>
            </w:pPr>
          </w:p>
        </w:tc>
      </w:tr>
      <w:tr w:rsidR="00866E68" w:rsidTr="00D97DB7">
        <w:trPr>
          <w:gridAfter w:val="1"/>
          <w:wAfter w:w="19" w:type="dxa"/>
          <w:trHeight w:val="187"/>
          <w:jc w:val="center"/>
          <w:ins w:id="3943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3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4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441" w:author="CATT" w:date="2022-03-08T22:02:00Z"/>
              </w:rPr>
            </w:pPr>
            <w:ins w:id="39442"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43" w:author="CATT" w:date="2022-03-08T22:02:00Z"/>
              </w:rPr>
            </w:pPr>
            <w:ins w:id="39444" w:author="CATT" w:date="2022-03-08T22:02:00Z">
              <w:r>
                <w:rPr>
                  <w:rFonts w:ascii="Arial" w:hAnsi="Arial" w:cs="Arial"/>
                  <w:color w:val="000000"/>
                  <w:sz w:val="18"/>
                  <w:szCs w:val="18"/>
                  <w:lang w:val="en-US" w:bidi="ar"/>
                </w:rPr>
                <w:t>CA_n258F</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45" w:author="CATT" w:date="2022-03-08T22:02:00Z"/>
                <w:lang w:eastAsia="zh-CN"/>
              </w:rPr>
            </w:pPr>
          </w:p>
        </w:tc>
      </w:tr>
      <w:tr w:rsidR="00866E68" w:rsidTr="00D97DB7">
        <w:trPr>
          <w:gridAfter w:val="1"/>
          <w:wAfter w:w="19" w:type="dxa"/>
          <w:trHeight w:val="187"/>
          <w:jc w:val="center"/>
          <w:ins w:id="3944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47" w:author="CATT" w:date="2022-03-08T22:02:00Z"/>
              </w:rPr>
            </w:pPr>
            <w:ins w:id="39448" w:author="CATT" w:date="2022-03-08T22:02:00Z">
              <w:r>
                <w:rPr>
                  <w:color w:val="000000"/>
                </w:rPr>
                <w:t>CA_n40A-n78A-n258G</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49" w:author="CATT" w:date="2022-03-08T22:02:00Z"/>
              </w:rPr>
            </w:pPr>
            <w:ins w:id="39450"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451" w:author="CATT" w:date="2022-03-08T22:02:00Z"/>
              </w:rPr>
            </w:pPr>
            <w:ins w:id="39452"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53" w:author="CATT" w:date="2022-03-08T22:02:00Z"/>
                <w:color w:val="000000"/>
              </w:rPr>
            </w:pPr>
            <w:ins w:id="39454"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55" w:author="CATT" w:date="2022-03-08T22:02:00Z"/>
                <w:lang w:eastAsia="zh-CN"/>
              </w:rPr>
            </w:pPr>
            <w:ins w:id="39456" w:author="CATT" w:date="2022-03-08T22:02:00Z">
              <w:r>
                <w:rPr>
                  <w:lang w:eastAsia="zh-CN"/>
                </w:rPr>
                <w:t>0</w:t>
              </w:r>
            </w:ins>
          </w:p>
        </w:tc>
      </w:tr>
      <w:tr w:rsidR="00866E68" w:rsidTr="00D97DB7">
        <w:trPr>
          <w:gridAfter w:val="1"/>
          <w:wAfter w:w="19" w:type="dxa"/>
          <w:trHeight w:val="187"/>
          <w:jc w:val="center"/>
          <w:ins w:id="3945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5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5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460" w:author="CATT" w:date="2022-03-08T22:02:00Z"/>
              </w:rPr>
            </w:pPr>
            <w:ins w:id="39461"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62" w:author="CATT" w:date="2022-03-08T22:02:00Z"/>
                <w:color w:val="000000"/>
              </w:rPr>
            </w:pPr>
            <w:ins w:id="39463"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64" w:author="CATT" w:date="2022-03-08T22:02:00Z"/>
                <w:lang w:eastAsia="zh-CN"/>
              </w:rPr>
            </w:pPr>
          </w:p>
        </w:tc>
      </w:tr>
      <w:tr w:rsidR="00866E68" w:rsidTr="00D97DB7">
        <w:trPr>
          <w:gridAfter w:val="1"/>
          <w:wAfter w:w="19" w:type="dxa"/>
          <w:trHeight w:val="187"/>
          <w:jc w:val="center"/>
          <w:ins w:id="3946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6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6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468" w:author="CATT" w:date="2022-03-08T22:02:00Z"/>
              </w:rPr>
            </w:pPr>
            <w:ins w:id="39469"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70" w:author="CATT" w:date="2022-03-08T22:02:00Z"/>
              </w:rPr>
            </w:pPr>
            <w:ins w:id="39471" w:author="CATT" w:date="2022-03-08T22:02:00Z">
              <w:r>
                <w:rPr>
                  <w:rFonts w:ascii="Arial" w:hAnsi="Arial" w:cs="Arial"/>
                  <w:color w:val="000000"/>
                  <w:sz w:val="18"/>
                  <w:szCs w:val="18"/>
                  <w:lang w:val="en-US" w:bidi="ar"/>
                </w:rPr>
                <w:t>CA_n258G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72" w:author="CATT" w:date="2022-03-08T22:02:00Z"/>
                <w:lang w:eastAsia="zh-CN"/>
              </w:rPr>
            </w:pPr>
          </w:p>
        </w:tc>
      </w:tr>
      <w:tr w:rsidR="00866E68" w:rsidTr="00D97DB7">
        <w:trPr>
          <w:gridAfter w:val="1"/>
          <w:wAfter w:w="19" w:type="dxa"/>
          <w:trHeight w:val="187"/>
          <w:jc w:val="center"/>
          <w:ins w:id="3947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74" w:author="CATT" w:date="2022-03-08T22:02:00Z"/>
              </w:rPr>
            </w:pPr>
            <w:ins w:id="39475" w:author="CATT" w:date="2022-03-08T22:02:00Z">
              <w:r>
                <w:rPr>
                  <w:color w:val="000000"/>
                </w:rPr>
                <w:t>CA_n40A-n78A-n258H</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76" w:author="CATT" w:date="2022-03-08T22:02:00Z"/>
              </w:rPr>
            </w:pPr>
            <w:ins w:id="39477"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478" w:author="CATT" w:date="2022-03-08T22:02:00Z"/>
              </w:rPr>
            </w:pPr>
            <w:ins w:id="39479"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80" w:author="CATT" w:date="2022-03-08T22:02:00Z"/>
                <w:color w:val="000000"/>
              </w:rPr>
            </w:pPr>
            <w:ins w:id="39481"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82" w:author="CATT" w:date="2022-03-08T22:02:00Z"/>
                <w:lang w:eastAsia="zh-CN"/>
              </w:rPr>
            </w:pPr>
            <w:ins w:id="39483" w:author="CATT" w:date="2022-03-08T22:02:00Z">
              <w:r>
                <w:rPr>
                  <w:lang w:eastAsia="zh-CN"/>
                </w:rPr>
                <w:t>0</w:t>
              </w:r>
            </w:ins>
          </w:p>
        </w:tc>
      </w:tr>
      <w:tr w:rsidR="00866E68" w:rsidTr="00D97DB7">
        <w:trPr>
          <w:gridAfter w:val="1"/>
          <w:wAfter w:w="19" w:type="dxa"/>
          <w:trHeight w:val="187"/>
          <w:jc w:val="center"/>
          <w:ins w:id="3948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8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8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487" w:author="CATT" w:date="2022-03-08T22:02:00Z"/>
              </w:rPr>
            </w:pPr>
            <w:ins w:id="39488"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89" w:author="CATT" w:date="2022-03-08T22:02:00Z"/>
                <w:color w:val="000000"/>
              </w:rPr>
            </w:pPr>
            <w:ins w:id="39490"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491" w:author="CATT" w:date="2022-03-08T22:02:00Z"/>
                <w:lang w:eastAsia="zh-CN"/>
              </w:rPr>
            </w:pPr>
          </w:p>
        </w:tc>
      </w:tr>
      <w:tr w:rsidR="00866E68" w:rsidTr="00D97DB7">
        <w:trPr>
          <w:gridAfter w:val="1"/>
          <w:wAfter w:w="19" w:type="dxa"/>
          <w:trHeight w:val="187"/>
          <w:jc w:val="center"/>
          <w:ins w:id="3949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9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9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495" w:author="CATT" w:date="2022-03-08T22:02:00Z"/>
              </w:rPr>
            </w:pPr>
            <w:ins w:id="39496"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497" w:author="CATT" w:date="2022-03-08T22:02:00Z"/>
              </w:rPr>
            </w:pPr>
            <w:ins w:id="39498" w:author="CATT" w:date="2022-03-08T22:02:00Z">
              <w:r>
                <w:rPr>
                  <w:rFonts w:ascii="Arial" w:hAnsi="Arial" w:cs="Arial"/>
                  <w:color w:val="000000"/>
                  <w:sz w:val="18"/>
                  <w:szCs w:val="18"/>
                  <w:lang w:val="en-US" w:bidi="ar"/>
                </w:rPr>
                <w:t>CA_n258H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499" w:author="CATT" w:date="2022-03-08T22:02:00Z"/>
                <w:lang w:eastAsia="zh-CN"/>
              </w:rPr>
            </w:pPr>
          </w:p>
        </w:tc>
      </w:tr>
      <w:tr w:rsidR="00866E68" w:rsidTr="00D97DB7">
        <w:trPr>
          <w:gridAfter w:val="1"/>
          <w:wAfter w:w="19" w:type="dxa"/>
          <w:trHeight w:val="187"/>
          <w:jc w:val="center"/>
          <w:ins w:id="395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01" w:author="CATT" w:date="2022-03-08T22:02:00Z"/>
              </w:rPr>
            </w:pPr>
            <w:ins w:id="39502" w:author="CATT" w:date="2022-03-08T22:02:00Z">
              <w:r>
                <w:rPr>
                  <w:color w:val="000000"/>
                </w:rPr>
                <w:t>CA_n40A-n78A-n258I</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03" w:author="CATT" w:date="2022-03-08T22:02:00Z"/>
              </w:rPr>
            </w:pPr>
            <w:ins w:id="39504"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505" w:author="CATT" w:date="2022-03-08T22:02:00Z"/>
              </w:rPr>
            </w:pPr>
            <w:ins w:id="39506"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07" w:author="CATT" w:date="2022-03-08T22:02:00Z"/>
                <w:color w:val="000000"/>
              </w:rPr>
            </w:pPr>
            <w:ins w:id="39508"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09" w:author="CATT" w:date="2022-03-08T22:02:00Z"/>
                <w:lang w:eastAsia="zh-CN"/>
              </w:rPr>
            </w:pPr>
            <w:ins w:id="39510" w:author="CATT" w:date="2022-03-08T22:02:00Z">
              <w:r>
                <w:rPr>
                  <w:lang w:eastAsia="zh-CN"/>
                </w:rPr>
                <w:t>0</w:t>
              </w:r>
            </w:ins>
          </w:p>
        </w:tc>
      </w:tr>
      <w:tr w:rsidR="00866E68" w:rsidTr="00D97DB7">
        <w:trPr>
          <w:gridAfter w:val="1"/>
          <w:wAfter w:w="19" w:type="dxa"/>
          <w:trHeight w:val="187"/>
          <w:jc w:val="center"/>
          <w:ins w:id="3951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1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1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514" w:author="CATT" w:date="2022-03-08T22:02:00Z"/>
              </w:rPr>
            </w:pPr>
            <w:ins w:id="39515"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16" w:author="CATT" w:date="2022-03-08T22:02:00Z"/>
                <w:color w:val="000000"/>
              </w:rPr>
            </w:pPr>
            <w:ins w:id="39517"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18" w:author="CATT" w:date="2022-03-08T22:02:00Z"/>
                <w:lang w:eastAsia="zh-CN"/>
              </w:rPr>
            </w:pPr>
          </w:p>
        </w:tc>
      </w:tr>
      <w:tr w:rsidR="00866E68" w:rsidTr="00D97DB7">
        <w:trPr>
          <w:gridAfter w:val="1"/>
          <w:wAfter w:w="19" w:type="dxa"/>
          <w:trHeight w:val="187"/>
          <w:jc w:val="center"/>
          <w:ins w:id="3951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52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52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522" w:author="CATT" w:date="2022-03-08T22:02:00Z"/>
              </w:rPr>
            </w:pPr>
            <w:ins w:id="39523"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24" w:author="CATT" w:date="2022-03-08T22:02:00Z"/>
              </w:rPr>
            </w:pPr>
            <w:ins w:id="39525" w:author="CATT" w:date="2022-03-08T22:02:00Z">
              <w:r>
                <w:rPr>
                  <w:rFonts w:ascii="Arial" w:hAnsi="Arial" w:cs="Arial"/>
                  <w:color w:val="000000"/>
                  <w:sz w:val="18"/>
                  <w:szCs w:val="18"/>
                  <w:lang w:val="en-US" w:bidi="ar"/>
                </w:rPr>
                <w:t>CA_n258I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526" w:author="CATT" w:date="2022-03-08T22:02:00Z"/>
                <w:lang w:eastAsia="zh-CN"/>
              </w:rPr>
            </w:pPr>
          </w:p>
        </w:tc>
      </w:tr>
      <w:tr w:rsidR="00866E68" w:rsidTr="00D97DB7">
        <w:trPr>
          <w:gridAfter w:val="1"/>
          <w:wAfter w:w="19" w:type="dxa"/>
          <w:trHeight w:val="187"/>
          <w:jc w:val="center"/>
          <w:ins w:id="3952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28" w:author="CATT" w:date="2022-03-08T22:02:00Z"/>
              </w:rPr>
            </w:pPr>
            <w:ins w:id="39529" w:author="CATT" w:date="2022-03-08T22:02:00Z">
              <w:r>
                <w:rPr>
                  <w:color w:val="000000"/>
                </w:rPr>
                <w:t>CA_n40A-n78A-n258J</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30" w:author="CATT" w:date="2022-03-08T22:02:00Z"/>
              </w:rPr>
            </w:pPr>
            <w:ins w:id="39531"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532" w:author="CATT" w:date="2022-03-08T22:02:00Z"/>
              </w:rPr>
            </w:pPr>
            <w:ins w:id="39533"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34" w:author="CATT" w:date="2022-03-08T22:02:00Z"/>
                <w:color w:val="000000"/>
              </w:rPr>
            </w:pPr>
            <w:ins w:id="39535"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36" w:author="CATT" w:date="2022-03-08T22:02:00Z"/>
                <w:lang w:eastAsia="zh-CN"/>
              </w:rPr>
            </w:pPr>
            <w:ins w:id="39537" w:author="CATT" w:date="2022-03-08T22:02:00Z">
              <w:r>
                <w:rPr>
                  <w:lang w:eastAsia="zh-CN"/>
                </w:rPr>
                <w:t>0</w:t>
              </w:r>
            </w:ins>
          </w:p>
        </w:tc>
      </w:tr>
      <w:tr w:rsidR="00866E68" w:rsidTr="00D97DB7">
        <w:trPr>
          <w:gridAfter w:val="1"/>
          <w:wAfter w:w="19" w:type="dxa"/>
          <w:trHeight w:val="187"/>
          <w:jc w:val="center"/>
          <w:ins w:id="3953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3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4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541" w:author="CATT" w:date="2022-03-08T22:02:00Z"/>
              </w:rPr>
            </w:pPr>
            <w:ins w:id="39542"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43" w:author="CATT" w:date="2022-03-08T22:02:00Z"/>
                <w:color w:val="000000"/>
              </w:rPr>
            </w:pPr>
            <w:ins w:id="39544"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45" w:author="CATT" w:date="2022-03-08T22:02:00Z"/>
                <w:lang w:eastAsia="zh-CN"/>
              </w:rPr>
            </w:pPr>
          </w:p>
        </w:tc>
      </w:tr>
      <w:tr w:rsidR="00866E68" w:rsidTr="00D97DB7">
        <w:trPr>
          <w:gridAfter w:val="1"/>
          <w:wAfter w:w="19" w:type="dxa"/>
          <w:trHeight w:val="187"/>
          <w:jc w:val="center"/>
          <w:ins w:id="3954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54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54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549" w:author="CATT" w:date="2022-03-08T22:02:00Z"/>
              </w:rPr>
            </w:pPr>
            <w:ins w:id="39550"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51" w:author="CATT" w:date="2022-03-08T22:02:00Z"/>
              </w:rPr>
            </w:pPr>
            <w:ins w:id="39552" w:author="CATT" w:date="2022-03-08T22:02:00Z">
              <w:r>
                <w:rPr>
                  <w:rFonts w:ascii="Arial" w:hAnsi="Arial" w:cs="Arial"/>
                  <w:color w:val="000000"/>
                  <w:sz w:val="18"/>
                  <w:szCs w:val="18"/>
                  <w:lang w:val="en-US" w:bidi="ar"/>
                </w:rPr>
                <w:t>CA_n258J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553" w:author="CATT" w:date="2022-03-08T22:02:00Z"/>
                <w:lang w:eastAsia="zh-CN"/>
              </w:rPr>
            </w:pPr>
          </w:p>
        </w:tc>
      </w:tr>
      <w:tr w:rsidR="00866E68" w:rsidTr="00D97DB7">
        <w:trPr>
          <w:gridAfter w:val="1"/>
          <w:wAfter w:w="19" w:type="dxa"/>
          <w:trHeight w:val="187"/>
          <w:jc w:val="center"/>
          <w:ins w:id="3955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55" w:author="CATT" w:date="2022-03-08T22:02:00Z"/>
              </w:rPr>
            </w:pPr>
            <w:ins w:id="39556" w:author="CATT" w:date="2022-03-08T22:02:00Z">
              <w:r>
                <w:rPr>
                  <w:color w:val="000000"/>
                </w:rPr>
                <w:t>CA_n40A-n78A-n258K</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57" w:author="CATT" w:date="2022-03-08T22:02:00Z"/>
              </w:rPr>
            </w:pPr>
            <w:ins w:id="39558"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559" w:author="CATT" w:date="2022-03-08T22:02:00Z"/>
              </w:rPr>
            </w:pPr>
            <w:ins w:id="39560"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61" w:author="CATT" w:date="2022-03-08T22:02:00Z"/>
                <w:color w:val="000000"/>
              </w:rPr>
            </w:pPr>
            <w:ins w:id="39562"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63" w:author="CATT" w:date="2022-03-08T22:02:00Z"/>
                <w:lang w:eastAsia="zh-CN"/>
              </w:rPr>
            </w:pPr>
            <w:ins w:id="39564" w:author="CATT" w:date="2022-03-08T22:02:00Z">
              <w:r>
                <w:rPr>
                  <w:lang w:eastAsia="zh-CN"/>
                </w:rPr>
                <w:t>0</w:t>
              </w:r>
            </w:ins>
          </w:p>
        </w:tc>
      </w:tr>
      <w:tr w:rsidR="00866E68" w:rsidTr="00D97DB7">
        <w:trPr>
          <w:gridAfter w:val="1"/>
          <w:wAfter w:w="19" w:type="dxa"/>
          <w:trHeight w:val="187"/>
          <w:jc w:val="center"/>
          <w:ins w:id="3956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6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6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568" w:author="CATT" w:date="2022-03-08T22:02:00Z"/>
              </w:rPr>
            </w:pPr>
            <w:ins w:id="39569"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70" w:author="CATT" w:date="2022-03-08T22:02:00Z"/>
                <w:color w:val="000000"/>
              </w:rPr>
            </w:pPr>
            <w:ins w:id="39571"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72" w:author="CATT" w:date="2022-03-08T22:02:00Z"/>
                <w:lang w:eastAsia="zh-CN"/>
              </w:rPr>
            </w:pPr>
          </w:p>
        </w:tc>
      </w:tr>
      <w:tr w:rsidR="00866E68" w:rsidTr="00D97DB7">
        <w:trPr>
          <w:gridAfter w:val="1"/>
          <w:wAfter w:w="19" w:type="dxa"/>
          <w:trHeight w:val="187"/>
          <w:jc w:val="center"/>
          <w:ins w:id="3957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57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57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576" w:author="CATT" w:date="2022-03-08T22:02:00Z"/>
              </w:rPr>
            </w:pPr>
            <w:ins w:id="39577"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78" w:author="CATT" w:date="2022-03-08T22:02:00Z"/>
              </w:rPr>
            </w:pPr>
            <w:ins w:id="39579" w:author="CATT" w:date="2022-03-08T22:02:00Z">
              <w:r>
                <w:rPr>
                  <w:rFonts w:ascii="Arial" w:hAnsi="Arial" w:cs="Arial"/>
                  <w:color w:val="000000"/>
                  <w:sz w:val="18"/>
                  <w:szCs w:val="18"/>
                  <w:lang w:val="en-US" w:bidi="ar"/>
                </w:rPr>
                <w:t>CA_n258K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580" w:author="CATT" w:date="2022-03-08T22:02:00Z"/>
                <w:lang w:eastAsia="zh-CN"/>
              </w:rPr>
            </w:pPr>
          </w:p>
        </w:tc>
      </w:tr>
      <w:tr w:rsidR="00866E68" w:rsidTr="00D97DB7">
        <w:trPr>
          <w:gridAfter w:val="1"/>
          <w:wAfter w:w="19" w:type="dxa"/>
          <w:trHeight w:val="187"/>
          <w:jc w:val="center"/>
          <w:ins w:id="3958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82" w:author="CATT" w:date="2022-03-08T22:02:00Z"/>
              </w:rPr>
            </w:pPr>
            <w:ins w:id="39583" w:author="CATT" w:date="2022-03-08T22:02:00Z">
              <w:r>
                <w:rPr>
                  <w:color w:val="000000"/>
                </w:rPr>
                <w:t>CA_n40A-n78A-n258L</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84" w:author="CATT" w:date="2022-03-08T22:02:00Z"/>
              </w:rPr>
            </w:pPr>
            <w:ins w:id="39585"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586" w:author="CATT" w:date="2022-03-08T22:02:00Z"/>
              </w:rPr>
            </w:pPr>
            <w:ins w:id="39587"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88" w:author="CATT" w:date="2022-03-08T22:02:00Z"/>
                <w:color w:val="000000"/>
              </w:rPr>
            </w:pPr>
            <w:ins w:id="39589"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90" w:author="CATT" w:date="2022-03-08T22:02:00Z"/>
                <w:lang w:eastAsia="zh-CN"/>
              </w:rPr>
            </w:pPr>
            <w:ins w:id="39591" w:author="CATT" w:date="2022-03-08T22:02:00Z">
              <w:r>
                <w:rPr>
                  <w:lang w:eastAsia="zh-CN"/>
                </w:rPr>
                <w:t>0</w:t>
              </w:r>
            </w:ins>
          </w:p>
        </w:tc>
      </w:tr>
      <w:tr w:rsidR="00866E68" w:rsidTr="00D97DB7">
        <w:trPr>
          <w:gridAfter w:val="1"/>
          <w:wAfter w:w="19" w:type="dxa"/>
          <w:trHeight w:val="187"/>
          <w:jc w:val="center"/>
          <w:ins w:id="3959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9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9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595" w:author="CATT" w:date="2022-03-08T22:02:00Z"/>
              </w:rPr>
            </w:pPr>
            <w:ins w:id="39596"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597" w:author="CATT" w:date="2022-03-08T22:02:00Z"/>
                <w:color w:val="000000"/>
              </w:rPr>
            </w:pPr>
            <w:ins w:id="39598"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599" w:author="CATT" w:date="2022-03-08T22:02:00Z"/>
                <w:lang w:eastAsia="zh-CN"/>
              </w:rPr>
            </w:pPr>
          </w:p>
        </w:tc>
      </w:tr>
      <w:tr w:rsidR="00866E68" w:rsidTr="00D97DB7">
        <w:trPr>
          <w:gridAfter w:val="1"/>
          <w:wAfter w:w="19" w:type="dxa"/>
          <w:trHeight w:val="187"/>
          <w:jc w:val="center"/>
          <w:ins w:id="3960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60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60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603" w:author="CATT" w:date="2022-03-08T22:02:00Z"/>
              </w:rPr>
            </w:pPr>
            <w:ins w:id="39604"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605" w:author="CATT" w:date="2022-03-08T22:02:00Z"/>
              </w:rPr>
            </w:pPr>
            <w:ins w:id="39606" w:author="CATT" w:date="2022-03-08T22:02:00Z">
              <w:r>
                <w:rPr>
                  <w:rFonts w:ascii="Arial" w:hAnsi="Arial" w:cs="Arial"/>
                  <w:color w:val="000000"/>
                  <w:sz w:val="18"/>
                  <w:szCs w:val="18"/>
                  <w:lang w:val="en-US" w:bidi="ar"/>
                </w:rPr>
                <w:t>CA_n258L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607" w:author="CATT" w:date="2022-03-08T22:02:00Z"/>
                <w:lang w:eastAsia="zh-CN"/>
              </w:rPr>
            </w:pPr>
          </w:p>
        </w:tc>
      </w:tr>
      <w:tr w:rsidR="00866E68" w:rsidTr="00D97DB7">
        <w:trPr>
          <w:gridAfter w:val="1"/>
          <w:wAfter w:w="19" w:type="dxa"/>
          <w:trHeight w:val="187"/>
          <w:jc w:val="center"/>
          <w:ins w:id="3960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609" w:author="CATT" w:date="2022-03-08T22:02:00Z"/>
              </w:rPr>
            </w:pPr>
            <w:ins w:id="39610" w:author="CATT" w:date="2022-03-08T22:02:00Z">
              <w:r>
                <w:rPr>
                  <w:color w:val="000000"/>
                </w:rPr>
                <w:t>CA_n40A-n78A-n258M</w:t>
              </w:r>
            </w:ins>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611" w:author="CATT" w:date="2022-03-08T22:02:00Z"/>
              </w:rPr>
            </w:pPr>
            <w:ins w:id="39612"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613" w:author="CATT" w:date="2022-03-08T22:02:00Z"/>
              </w:rPr>
            </w:pPr>
            <w:ins w:id="39614" w:author="CATT" w:date="2022-03-08T22:02:00Z">
              <w:r>
                <w:rPr>
                  <w:color w:val="000000"/>
                </w:rPr>
                <w:t>n40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615" w:author="CATT" w:date="2022-03-08T22:02:00Z"/>
                <w:color w:val="000000"/>
              </w:rPr>
            </w:pPr>
            <w:ins w:id="39616" w:author="CATT" w:date="2022-03-08T22:02:00Z">
              <w:r>
                <w:rPr>
                  <w:rFonts w:ascii="Arial" w:hAnsi="Arial" w:cs="Arial"/>
                  <w:color w:val="000000"/>
                  <w:sz w:val="18"/>
                  <w:szCs w:val="18"/>
                  <w:lang w:val="en-US" w:bidi="ar"/>
                </w:rPr>
                <w:t>5, 10, 15, 20, 25, 30, 40, 50,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60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617" w:author="CATT" w:date="2022-03-08T22:02:00Z"/>
                <w:lang w:eastAsia="zh-CN"/>
              </w:rPr>
            </w:pPr>
            <w:ins w:id="39618" w:author="CATT" w:date="2022-03-08T22:02:00Z">
              <w:r>
                <w:rPr>
                  <w:lang w:eastAsia="zh-CN"/>
                </w:rPr>
                <w:t>0</w:t>
              </w:r>
            </w:ins>
          </w:p>
        </w:tc>
      </w:tr>
      <w:tr w:rsidR="00866E68" w:rsidTr="00D97DB7">
        <w:trPr>
          <w:gridAfter w:val="1"/>
          <w:wAfter w:w="19" w:type="dxa"/>
          <w:trHeight w:val="187"/>
          <w:jc w:val="center"/>
          <w:ins w:id="3961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62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62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622" w:author="CATT" w:date="2022-03-08T22:02:00Z"/>
              </w:rPr>
            </w:pPr>
            <w:ins w:id="39623" w:author="CATT" w:date="2022-03-08T22:02:00Z">
              <w:r>
                <w:rPr>
                  <w:color w:val="000000"/>
                </w:rP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624" w:author="CATT" w:date="2022-03-08T22:02:00Z"/>
                <w:color w:val="000000"/>
              </w:rPr>
            </w:pPr>
            <w:ins w:id="39625" w:author="CATT" w:date="2022-03-08T22:02:00Z">
              <w:r>
                <w:rPr>
                  <w:rFonts w:ascii="Arial" w:hAnsi="Arial" w:cs="Arial"/>
                  <w:color w:val="000000"/>
                  <w:sz w:val="18"/>
                  <w:szCs w:val="18"/>
                  <w:lang w:val="en-US" w:bidi="ar"/>
                </w:rPr>
                <w:t>10, 15, 20, 40, 50, 60, 90, 100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626" w:author="CATT" w:date="2022-03-08T22:02:00Z"/>
                <w:lang w:eastAsia="zh-CN"/>
              </w:rPr>
            </w:pPr>
          </w:p>
        </w:tc>
      </w:tr>
      <w:tr w:rsidR="00866E68" w:rsidTr="00D97DB7">
        <w:trPr>
          <w:gridAfter w:val="1"/>
          <w:wAfter w:w="19" w:type="dxa"/>
          <w:trHeight w:val="187"/>
          <w:jc w:val="center"/>
          <w:ins w:id="3962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62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62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630" w:author="CATT" w:date="2022-03-08T22:02:00Z"/>
              </w:rPr>
            </w:pPr>
            <w:ins w:id="39631" w:author="CATT" w:date="2022-03-08T22:02:00Z">
              <w: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632" w:author="CATT" w:date="2022-03-08T22:02:00Z"/>
              </w:rPr>
            </w:pPr>
            <w:ins w:id="39633" w:author="CATT" w:date="2022-03-08T22:02:00Z">
              <w:r>
                <w:rPr>
                  <w:rFonts w:ascii="Arial" w:hAnsi="Arial" w:cs="Arial"/>
                  <w:color w:val="000000"/>
                  <w:sz w:val="18"/>
                  <w:szCs w:val="18"/>
                  <w:lang w:val="en-US" w:bidi="ar"/>
                </w:rPr>
                <w:t>CA_n258M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634" w:author="CATT" w:date="2022-03-08T22:02:00Z"/>
                <w:lang w:eastAsia="zh-CN"/>
              </w:rPr>
            </w:pPr>
          </w:p>
        </w:tc>
      </w:tr>
      <w:tr w:rsidR="00866E68" w:rsidTr="00D97DB7">
        <w:trPr>
          <w:gridAfter w:val="1"/>
          <w:wAfter w:w="19" w:type="dxa"/>
          <w:trHeight w:val="187"/>
          <w:jc w:val="center"/>
          <w:ins w:id="3963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36" w:author="CATT" w:date="2022-03-08T22:02:00Z"/>
                <w:highlight w:val="green"/>
              </w:rPr>
            </w:pPr>
            <w:ins w:id="39637" w:author="CATT" w:date="2022-03-08T22:02:00Z">
              <w:r w:rsidRPr="006606B1">
                <w:rPr>
                  <w:bCs/>
                  <w:szCs w:val="18"/>
                  <w:highlight w:val="green"/>
                  <w:lang w:val="en-US" w:eastAsia="zh-CN"/>
                </w:rPr>
                <w:t>CA_n41A-n66A-n260A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38" w:author="CATT" w:date="2022-03-08T22:02:00Z"/>
                <w:highlight w:val="green"/>
                <w:lang w:eastAsia="zh-CN"/>
              </w:rPr>
            </w:pPr>
            <w:ins w:id="39639" w:author="CATT" w:date="2022-03-08T22:02:00Z">
              <w:r w:rsidRPr="006606B1">
                <w:rPr>
                  <w:rFonts w:hint="eastAsia"/>
                  <w:highlight w:val="green"/>
                  <w:lang w:eastAsia="zh-CN"/>
                </w:rPr>
                <w:t>C</w:t>
              </w:r>
              <w:r w:rsidRPr="006606B1">
                <w:rPr>
                  <w:highlight w:val="green"/>
                  <w:lang w:eastAsia="zh-CN"/>
                </w:rPr>
                <w:t>A_n41A-n260A</w:t>
              </w:r>
            </w:ins>
          </w:p>
          <w:p w:rsidR="00866E68" w:rsidRPr="006606B1" w:rsidRDefault="00866E68" w:rsidP="00D97DB7">
            <w:pPr>
              <w:pStyle w:val="TAC"/>
              <w:spacing w:before="0"/>
              <w:rPr>
                <w:ins w:id="39640" w:author="CATT" w:date="2022-03-08T22:02:00Z"/>
                <w:highlight w:val="green"/>
                <w:lang w:eastAsia="zh-CN"/>
              </w:rPr>
            </w:pPr>
            <w:ins w:id="39641" w:author="CATT" w:date="2022-03-08T22:02:00Z">
              <w:r w:rsidRPr="006606B1">
                <w:rPr>
                  <w:highlight w:val="green"/>
                  <w:lang w:eastAsia="zh-CN"/>
                </w:rPr>
                <w:t>CA_n66A-n260A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642" w:author="CATT" w:date="2022-03-08T22:02:00Z"/>
                <w:highlight w:val="green"/>
              </w:rPr>
            </w:pPr>
            <w:ins w:id="39643" w:author="CATT" w:date="2022-03-08T22:02:00Z">
              <w:r w:rsidRPr="006606B1">
                <w:rPr>
                  <w:highlight w:val="green"/>
                </w:rPr>
                <w:t>n</w:t>
              </w:r>
              <w:r w:rsidRPr="006606B1">
                <w:rPr>
                  <w:rFonts w:hint="eastAsia"/>
                  <w:highlight w:val="green"/>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644" w:author="CATT" w:date="2022-03-08T22:02:00Z"/>
                <w:rFonts w:ascii="Arial" w:hAnsi="Arial" w:cs="Arial"/>
                <w:color w:val="000000"/>
                <w:sz w:val="18"/>
                <w:szCs w:val="18"/>
                <w:highlight w:val="green"/>
                <w:lang w:val="en-US" w:bidi="ar"/>
              </w:rPr>
            </w:pPr>
            <w:ins w:id="39645" w:author="CATT" w:date="2022-03-08T22:02:00Z">
              <w:r w:rsidRPr="006606B1">
                <w:rPr>
                  <w:rFonts w:ascii="Arial" w:hAnsi="Arial" w:cs="Arial"/>
                  <w:color w:val="000000"/>
                  <w:sz w:val="18"/>
                  <w:szCs w:val="18"/>
                  <w:highlight w:val="green"/>
                  <w:lang w:val="en-US" w:bidi="ar"/>
                </w:rPr>
                <w:t>10, 15, 20, 30, 40, 50, 60, 70, 80, 90, 100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46" w:author="CATT" w:date="2022-03-08T22:02:00Z"/>
                <w:highlight w:val="green"/>
                <w:lang w:eastAsia="zh-CN"/>
              </w:rPr>
            </w:pPr>
            <w:ins w:id="39647" w:author="CATT" w:date="2022-03-08T22:02:00Z">
              <w:r w:rsidRPr="006606B1">
                <w:rPr>
                  <w:rFonts w:hint="eastAsia"/>
                  <w:highlight w:val="green"/>
                  <w:lang w:eastAsia="zh-CN"/>
                </w:rPr>
                <w:t>0</w:t>
              </w:r>
            </w:ins>
          </w:p>
        </w:tc>
      </w:tr>
      <w:tr w:rsidR="00866E68" w:rsidTr="00D97DB7">
        <w:trPr>
          <w:gridAfter w:val="1"/>
          <w:wAfter w:w="19" w:type="dxa"/>
          <w:trHeight w:val="187"/>
          <w:jc w:val="center"/>
          <w:ins w:id="3964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49"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50"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651" w:author="CATT" w:date="2022-03-08T22:02:00Z"/>
                <w:highlight w:val="green"/>
              </w:rPr>
            </w:pPr>
            <w:ins w:id="39652" w:author="CATT" w:date="2022-03-08T22:02:00Z">
              <w:r w:rsidRPr="006606B1">
                <w:rPr>
                  <w:highlight w:val="green"/>
                </w:rP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653" w:author="CATT" w:date="2022-03-08T22:02:00Z"/>
                <w:rFonts w:ascii="Arial" w:hAnsi="Arial" w:cs="Arial"/>
                <w:color w:val="000000"/>
                <w:sz w:val="18"/>
                <w:szCs w:val="18"/>
                <w:highlight w:val="green"/>
                <w:lang w:val="en-US" w:bidi="ar"/>
              </w:rPr>
            </w:pPr>
            <w:ins w:id="39654" w:author="CATT" w:date="2022-03-08T22:02:00Z">
              <w:r w:rsidRPr="006606B1">
                <w:rPr>
                  <w:rFonts w:ascii="Arial" w:hAnsi="Arial" w:cs="Arial"/>
                  <w:color w:val="000000"/>
                  <w:sz w:val="18"/>
                  <w:szCs w:val="18"/>
                  <w:highlight w:val="green"/>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55" w:author="CATT" w:date="2022-03-08T22:02:00Z"/>
                <w:highlight w:val="green"/>
                <w:lang w:eastAsia="zh-CN"/>
              </w:rPr>
            </w:pPr>
          </w:p>
        </w:tc>
      </w:tr>
      <w:tr w:rsidR="00866E68" w:rsidTr="00D97DB7">
        <w:trPr>
          <w:gridAfter w:val="1"/>
          <w:wAfter w:w="19" w:type="dxa"/>
          <w:trHeight w:val="187"/>
          <w:jc w:val="center"/>
          <w:ins w:id="3965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657"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658"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659" w:author="CATT" w:date="2022-03-08T22:02:00Z"/>
                <w:highlight w:val="green"/>
              </w:rPr>
            </w:pPr>
            <w:ins w:id="39660" w:author="CATT" w:date="2022-03-08T22:02:00Z">
              <w:r w:rsidRPr="006606B1">
                <w:rPr>
                  <w:highlight w:val="green"/>
                </w:rPr>
                <w:t>n</w:t>
              </w:r>
              <w:r w:rsidRPr="006606B1">
                <w:rPr>
                  <w:rFonts w:hint="eastAsia"/>
                  <w:highlight w:val="green"/>
                </w:rPr>
                <w:t>2</w:t>
              </w:r>
              <w:r w:rsidRPr="006606B1">
                <w:rPr>
                  <w:highlight w:val="green"/>
                </w:rPr>
                <w:t>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661" w:author="CATT" w:date="2022-03-08T22:02:00Z"/>
                <w:rFonts w:ascii="Arial" w:hAnsi="Arial" w:cs="Arial"/>
                <w:color w:val="000000"/>
                <w:sz w:val="18"/>
                <w:szCs w:val="18"/>
                <w:highlight w:val="green"/>
                <w:lang w:val="en-US" w:bidi="ar"/>
              </w:rPr>
            </w:pPr>
            <w:ins w:id="39662" w:author="CATT" w:date="2022-03-08T22:02:00Z">
              <w:r w:rsidRPr="006606B1">
                <w:rPr>
                  <w:rFonts w:ascii="Arial" w:hAnsi="Arial" w:cs="Arial" w:hint="eastAsia"/>
                  <w:color w:val="000000"/>
                  <w:sz w:val="18"/>
                  <w:szCs w:val="18"/>
                  <w:highlight w:val="green"/>
                  <w:lang w:val="en-US" w:bidi="ar"/>
                </w:rPr>
                <w:t>5</w:t>
              </w:r>
              <w:r w:rsidRPr="006606B1">
                <w:rPr>
                  <w:rFonts w:ascii="Arial" w:hAnsi="Arial" w:cs="Arial"/>
                  <w:color w:val="000000"/>
                  <w:sz w:val="18"/>
                  <w:szCs w:val="18"/>
                  <w:highlight w:val="green"/>
                  <w:lang w:val="en-US" w:bidi="ar"/>
                </w:rPr>
                <w:t>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663" w:author="CATT" w:date="2022-03-08T22:02:00Z"/>
                <w:highlight w:val="green"/>
                <w:lang w:eastAsia="zh-CN"/>
              </w:rPr>
            </w:pPr>
          </w:p>
        </w:tc>
      </w:tr>
      <w:tr w:rsidR="00866E68" w:rsidTr="00D97DB7">
        <w:trPr>
          <w:gridAfter w:val="1"/>
          <w:wAfter w:w="19" w:type="dxa"/>
          <w:trHeight w:val="187"/>
          <w:jc w:val="center"/>
          <w:ins w:id="3966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65" w:author="CATT" w:date="2022-03-08T22:02:00Z"/>
                <w:highlight w:val="green"/>
              </w:rPr>
            </w:pPr>
            <w:ins w:id="39666" w:author="CATT" w:date="2022-03-08T22:02:00Z">
              <w:r w:rsidRPr="006606B1">
                <w:rPr>
                  <w:bCs/>
                  <w:szCs w:val="18"/>
                  <w:highlight w:val="green"/>
                  <w:lang w:val="en-US" w:eastAsia="zh-CN"/>
                </w:rPr>
                <w:t>CA_n41A-n66A-n260(2A)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67" w:author="CATT" w:date="2022-03-08T22:02:00Z"/>
                <w:highlight w:val="green"/>
                <w:lang w:eastAsia="zh-CN"/>
              </w:rPr>
            </w:pPr>
            <w:ins w:id="39668" w:author="CATT" w:date="2022-03-08T22:02:00Z">
              <w:r w:rsidRPr="006606B1">
                <w:rPr>
                  <w:rFonts w:hint="eastAsia"/>
                  <w:highlight w:val="green"/>
                  <w:lang w:eastAsia="zh-CN"/>
                </w:rPr>
                <w:t>C</w:t>
              </w:r>
              <w:r w:rsidRPr="006606B1">
                <w:rPr>
                  <w:highlight w:val="green"/>
                  <w:lang w:eastAsia="zh-CN"/>
                </w:rPr>
                <w:t>A_n41A-n260A</w:t>
              </w:r>
            </w:ins>
          </w:p>
          <w:p w:rsidR="00866E68" w:rsidRPr="006606B1" w:rsidRDefault="00866E68" w:rsidP="00D97DB7">
            <w:pPr>
              <w:pStyle w:val="TAC"/>
              <w:spacing w:before="0"/>
              <w:rPr>
                <w:ins w:id="39669" w:author="CATT" w:date="2022-03-08T22:02:00Z"/>
                <w:highlight w:val="green"/>
                <w:lang w:eastAsia="zh-CN"/>
              </w:rPr>
            </w:pPr>
            <w:ins w:id="39670" w:author="CATT" w:date="2022-03-08T22:02:00Z">
              <w:r w:rsidRPr="006606B1">
                <w:rPr>
                  <w:highlight w:val="green"/>
                  <w:lang w:eastAsia="zh-CN"/>
                </w:rPr>
                <w:t>CA_n66A-n260A</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671" w:author="CATT" w:date="2022-03-08T22:02:00Z"/>
                <w:highlight w:val="green"/>
              </w:rPr>
            </w:pPr>
            <w:ins w:id="39672" w:author="CATT" w:date="2022-03-08T22:02:00Z">
              <w:r w:rsidRPr="006606B1">
                <w:rPr>
                  <w:highlight w:val="green"/>
                </w:rPr>
                <w:t>n</w:t>
              </w:r>
              <w:r w:rsidRPr="006606B1">
                <w:rPr>
                  <w:rFonts w:hint="eastAsia"/>
                  <w:highlight w:val="green"/>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673" w:author="CATT" w:date="2022-03-08T22:02:00Z"/>
                <w:rFonts w:ascii="Arial" w:hAnsi="Arial" w:cs="Arial"/>
                <w:color w:val="000000"/>
                <w:sz w:val="18"/>
                <w:szCs w:val="18"/>
                <w:highlight w:val="green"/>
                <w:lang w:val="en-US" w:bidi="ar"/>
              </w:rPr>
            </w:pPr>
            <w:ins w:id="39674" w:author="CATT" w:date="2022-03-08T22:02:00Z">
              <w:r w:rsidRPr="006606B1">
                <w:rPr>
                  <w:rFonts w:ascii="Arial" w:hAnsi="Arial" w:cs="Arial"/>
                  <w:color w:val="000000"/>
                  <w:sz w:val="18"/>
                  <w:szCs w:val="18"/>
                  <w:highlight w:val="green"/>
                  <w:lang w:val="en-US" w:bidi="ar"/>
                </w:rPr>
                <w:t>10, 15, 20, 30, 40, 50, 60, 70, 80, 90, 100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75" w:author="CATT" w:date="2022-03-08T22:02:00Z"/>
                <w:highlight w:val="green"/>
                <w:lang w:eastAsia="zh-CN"/>
              </w:rPr>
            </w:pPr>
            <w:ins w:id="39676" w:author="CATT" w:date="2022-03-08T22:02:00Z">
              <w:r w:rsidRPr="006606B1">
                <w:rPr>
                  <w:rFonts w:hint="eastAsia"/>
                  <w:highlight w:val="green"/>
                  <w:lang w:eastAsia="zh-CN"/>
                </w:rPr>
                <w:t>0</w:t>
              </w:r>
            </w:ins>
          </w:p>
        </w:tc>
      </w:tr>
      <w:tr w:rsidR="00866E68" w:rsidTr="00D97DB7">
        <w:trPr>
          <w:gridAfter w:val="1"/>
          <w:wAfter w:w="19" w:type="dxa"/>
          <w:trHeight w:val="187"/>
          <w:jc w:val="center"/>
          <w:ins w:id="3967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78"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79"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680" w:author="CATT" w:date="2022-03-08T22:02:00Z"/>
                <w:highlight w:val="green"/>
              </w:rPr>
            </w:pPr>
            <w:ins w:id="39681" w:author="CATT" w:date="2022-03-08T22:02:00Z">
              <w:r w:rsidRPr="006606B1">
                <w:rPr>
                  <w:highlight w:val="green"/>
                </w:rP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682" w:author="CATT" w:date="2022-03-08T22:02:00Z"/>
                <w:rFonts w:ascii="Arial" w:hAnsi="Arial" w:cs="Arial"/>
                <w:color w:val="000000"/>
                <w:sz w:val="18"/>
                <w:szCs w:val="18"/>
                <w:highlight w:val="green"/>
                <w:lang w:val="en-US" w:bidi="ar"/>
              </w:rPr>
            </w:pPr>
            <w:ins w:id="39683" w:author="CATT" w:date="2022-03-08T22:02:00Z">
              <w:r w:rsidRPr="006606B1">
                <w:rPr>
                  <w:rFonts w:ascii="Arial" w:hAnsi="Arial" w:cs="Arial"/>
                  <w:color w:val="000000"/>
                  <w:sz w:val="18"/>
                  <w:szCs w:val="18"/>
                  <w:highlight w:val="green"/>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84" w:author="CATT" w:date="2022-03-08T22:02:00Z"/>
                <w:highlight w:val="green"/>
                <w:lang w:eastAsia="zh-CN"/>
              </w:rPr>
            </w:pPr>
          </w:p>
        </w:tc>
      </w:tr>
      <w:tr w:rsidR="00866E68" w:rsidTr="00D97DB7">
        <w:trPr>
          <w:gridAfter w:val="1"/>
          <w:wAfter w:w="19" w:type="dxa"/>
          <w:trHeight w:val="187"/>
          <w:jc w:val="center"/>
          <w:ins w:id="3968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686"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687"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688" w:author="CATT" w:date="2022-03-08T22:02:00Z"/>
                <w:highlight w:val="green"/>
              </w:rPr>
            </w:pPr>
            <w:ins w:id="39689" w:author="CATT" w:date="2022-03-08T22:02:00Z">
              <w:r w:rsidRPr="006606B1">
                <w:rPr>
                  <w:highlight w:val="green"/>
                </w:rPr>
                <w:t>n</w:t>
              </w:r>
              <w:r w:rsidRPr="006606B1">
                <w:rPr>
                  <w:rFonts w:hint="eastAsia"/>
                  <w:highlight w:val="green"/>
                </w:rPr>
                <w:t>2</w:t>
              </w:r>
              <w:r w:rsidRPr="006606B1">
                <w:rPr>
                  <w:highlight w:val="green"/>
                </w:rPr>
                <w:t>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690" w:author="CATT" w:date="2022-03-08T22:02:00Z"/>
                <w:rFonts w:ascii="Arial" w:hAnsi="Arial" w:cs="Arial"/>
                <w:color w:val="000000"/>
                <w:sz w:val="18"/>
                <w:szCs w:val="18"/>
                <w:highlight w:val="green"/>
                <w:lang w:val="en-US" w:bidi="ar"/>
              </w:rPr>
            </w:pPr>
            <w:ins w:id="39691" w:author="CATT" w:date="2022-03-08T22:02:00Z">
              <w:r w:rsidRPr="006606B1">
                <w:rPr>
                  <w:rFonts w:ascii="Arial" w:hAnsi="Arial" w:cs="Arial"/>
                  <w:color w:val="000000"/>
                  <w:sz w:val="18"/>
                  <w:szCs w:val="18"/>
                  <w:highlight w:val="green"/>
                  <w:lang w:val="en-US" w:bidi="ar"/>
                </w:rPr>
                <w:t>CA_n260(2A)</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692" w:author="CATT" w:date="2022-03-08T22:02:00Z"/>
                <w:highlight w:val="green"/>
                <w:lang w:eastAsia="zh-CN"/>
              </w:rPr>
            </w:pPr>
          </w:p>
        </w:tc>
      </w:tr>
      <w:tr w:rsidR="00866E68" w:rsidTr="00D97DB7">
        <w:trPr>
          <w:gridAfter w:val="1"/>
          <w:wAfter w:w="19" w:type="dxa"/>
          <w:trHeight w:val="187"/>
          <w:jc w:val="center"/>
          <w:ins w:id="3969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94" w:author="CATT" w:date="2022-03-08T22:02:00Z"/>
                <w:highlight w:val="green"/>
              </w:rPr>
            </w:pPr>
            <w:ins w:id="39695" w:author="CATT" w:date="2022-03-08T22:02:00Z">
              <w:r w:rsidRPr="006606B1">
                <w:rPr>
                  <w:bCs/>
                  <w:szCs w:val="18"/>
                  <w:highlight w:val="green"/>
                  <w:lang w:val="en-US" w:eastAsia="zh-CN"/>
                </w:rPr>
                <w:t>CA_n41A-n66A-n260G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696" w:author="CATT" w:date="2022-03-08T22:02:00Z"/>
                <w:highlight w:val="green"/>
                <w:lang w:eastAsia="zh-CN"/>
              </w:rPr>
            </w:pPr>
            <w:ins w:id="39697" w:author="CATT" w:date="2022-03-08T22:02:00Z">
              <w:r w:rsidRPr="006606B1">
                <w:rPr>
                  <w:rFonts w:hint="eastAsia"/>
                  <w:highlight w:val="green"/>
                  <w:lang w:eastAsia="zh-CN"/>
                </w:rPr>
                <w:t>C</w:t>
              </w:r>
              <w:r w:rsidRPr="006606B1">
                <w:rPr>
                  <w:highlight w:val="green"/>
                  <w:lang w:eastAsia="zh-CN"/>
                </w:rPr>
                <w:t>A_n41A-n260A</w:t>
              </w:r>
            </w:ins>
          </w:p>
          <w:p w:rsidR="00866E68" w:rsidRPr="006606B1" w:rsidRDefault="00866E68" w:rsidP="00D97DB7">
            <w:pPr>
              <w:pStyle w:val="TAC"/>
              <w:spacing w:before="0"/>
              <w:rPr>
                <w:ins w:id="39698" w:author="CATT" w:date="2022-03-08T22:02:00Z"/>
                <w:highlight w:val="green"/>
                <w:lang w:eastAsia="zh-CN"/>
              </w:rPr>
            </w:pPr>
            <w:ins w:id="39699" w:author="CATT" w:date="2022-03-08T22:02:00Z">
              <w:r w:rsidRPr="006606B1">
                <w:rPr>
                  <w:rFonts w:hint="eastAsia"/>
                  <w:highlight w:val="green"/>
                  <w:lang w:eastAsia="zh-CN"/>
                </w:rPr>
                <w:t>C</w:t>
              </w:r>
              <w:r w:rsidRPr="006606B1">
                <w:rPr>
                  <w:highlight w:val="green"/>
                  <w:lang w:eastAsia="zh-CN"/>
                </w:rPr>
                <w:t>A_n41A-n260G</w:t>
              </w:r>
            </w:ins>
          </w:p>
          <w:p w:rsidR="00866E68" w:rsidRPr="006606B1" w:rsidRDefault="00866E68" w:rsidP="00D97DB7">
            <w:pPr>
              <w:pStyle w:val="TAC"/>
              <w:spacing w:before="0"/>
              <w:rPr>
                <w:ins w:id="39700" w:author="CATT" w:date="2022-03-08T22:02:00Z"/>
                <w:highlight w:val="green"/>
                <w:lang w:eastAsia="zh-CN"/>
              </w:rPr>
            </w:pPr>
            <w:ins w:id="39701" w:author="CATT" w:date="2022-03-08T22:02:00Z">
              <w:r w:rsidRPr="006606B1">
                <w:rPr>
                  <w:highlight w:val="green"/>
                  <w:lang w:eastAsia="zh-CN"/>
                </w:rPr>
                <w:t>CA_n66A-n260A</w:t>
              </w:r>
            </w:ins>
          </w:p>
          <w:p w:rsidR="00866E68" w:rsidRPr="006606B1" w:rsidRDefault="00866E68" w:rsidP="00D97DB7">
            <w:pPr>
              <w:pStyle w:val="TAC"/>
              <w:spacing w:before="0"/>
              <w:rPr>
                <w:ins w:id="39702" w:author="CATT" w:date="2022-03-08T22:02:00Z"/>
                <w:highlight w:val="green"/>
                <w:lang w:eastAsia="zh-CN"/>
              </w:rPr>
            </w:pPr>
            <w:ins w:id="39703" w:author="CATT" w:date="2022-03-08T22:02:00Z">
              <w:r w:rsidRPr="006606B1">
                <w:rPr>
                  <w:highlight w:val="green"/>
                  <w:lang w:eastAsia="zh-CN"/>
                </w:rPr>
                <w:t>CA_n66A-n260G</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704" w:author="CATT" w:date="2022-03-08T22:02:00Z"/>
                <w:highlight w:val="green"/>
              </w:rPr>
            </w:pPr>
            <w:ins w:id="39705" w:author="CATT" w:date="2022-03-08T22:02:00Z">
              <w:r w:rsidRPr="006606B1">
                <w:rPr>
                  <w:highlight w:val="green"/>
                </w:rPr>
                <w:t>n</w:t>
              </w:r>
              <w:r w:rsidRPr="006606B1">
                <w:rPr>
                  <w:rFonts w:hint="eastAsia"/>
                  <w:highlight w:val="green"/>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706" w:author="CATT" w:date="2022-03-08T22:02:00Z"/>
                <w:rFonts w:ascii="Arial" w:hAnsi="Arial" w:cs="Arial"/>
                <w:color w:val="000000"/>
                <w:sz w:val="18"/>
                <w:szCs w:val="18"/>
                <w:highlight w:val="green"/>
                <w:lang w:val="en-US" w:bidi="ar"/>
              </w:rPr>
            </w:pPr>
            <w:ins w:id="39707" w:author="CATT" w:date="2022-03-08T22:02:00Z">
              <w:r w:rsidRPr="006606B1">
                <w:rPr>
                  <w:rFonts w:ascii="Arial" w:hAnsi="Arial" w:cs="Arial"/>
                  <w:color w:val="000000"/>
                  <w:sz w:val="18"/>
                  <w:szCs w:val="18"/>
                  <w:highlight w:val="green"/>
                  <w:lang w:val="en-US" w:bidi="ar"/>
                </w:rPr>
                <w:t>10, 15, 20, 30, 40, 50, 60, 70, 80, 90, 100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08" w:author="CATT" w:date="2022-03-08T22:02:00Z"/>
                <w:highlight w:val="green"/>
                <w:lang w:eastAsia="zh-CN"/>
              </w:rPr>
            </w:pPr>
            <w:ins w:id="39709" w:author="CATT" w:date="2022-03-08T22:02:00Z">
              <w:r w:rsidRPr="006606B1">
                <w:rPr>
                  <w:rFonts w:hint="eastAsia"/>
                  <w:highlight w:val="green"/>
                  <w:lang w:eastAsia="zh-CN"/>
                </w:rPr>
                <w:t>0</w:t>
              </w:r>
            </w:ins>
          </w:p>
        </w:tc>
      </w:tr>
      <w:tr w:rsidR="00866E68" w:rsidTr="00D97DB7">
        <w:trPr>
          <w:gridAfter w:val="1"/>
          <w:wAfter w:w="19" w:type="dxa"/>
          <w:trHeight w:val="187"/>
          <w:jc w:val="center"/>
          <w:ins w:id="3971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11"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12"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713" w:author="CATT" w:date="2022-03-08T22:02:00Z"/>
                <w:highlight w:val="green"/>
              </w:rPr>
            </w:pPr>
            <w:ins w:id="39714" w:author="CATT" w:date="2022-03-08T22:02:00Z">
              <w:r w:rsidRPr="006606B1">
                <w:rPr>
                  <w:highlight w:val="green"/>
                </w:rP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715" w:author="CATT" w:date="2022-03-08T22:02:00Z"/>
                <w:rFonts w:ascii="Arial" w:hAnsi="Arial" w:cs="Arial"/>
                <w:color w:val="000000"/>
                <w:sz w:val="18"/>
                <w:szCs w:val="18"/>
                <w:highlight w:val="green"/>
                <w:lang w:val="en-US" w:bidi="ar"/>
              </w:rPr>
            </w:pPr>
            <w:ins w:id="39716" w:author="CATT" w:date="2022-03-08T22:02:00Z">
              <w:r w:rsidRPr="006606B1">
                <w:rPr>
                  <w:rFonts w:ascii="Arial" w:hAnsi="Arial" w:cs="Arial"/>
                  <w:color w:val="000000"/>
                  <w:sz w:val="18"/>
                  <w:szCs w:val="18"/>
                  <w:highlight w:val="green"/>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17" w:author="CATT" w:date="2022-03-08T22:02:00Z"/>
                <w:highlight w:val="green"/>
                <w:lang w:eastAsia="zh-CN"/>
              </w:rPr>
            </w:pPr>
          </w:p>
        </w:tc>
      </w:tr>
      <w:tr w:rsidR="00866E68" w:rsidTr="00D97DB7">
        <w:trPr>
          <w:gridAfter w:val="1"/>
          <w:wAfter w:w="19" w:type="dxa"/>
          <w:trHeight w:val="187"/>
          <w:jc w:val="center"/>
          <w:ins w:id="3971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719"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720"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721" w:author="CATT" w:date="2022-03-08T22:02:00Z"/>
                <w:highlight w:val="green"/>
              </w:rPr>
            </w:pPr>
            <w:ins w:id="39722" w:author="CATT" w:date="2022-03-08T22:02:00Z">
              <w:r w:rsidRPr="006606B1">
                <w:rPr>
                  <w:highlight w:val="green"/>
                </w:rPr>
                <w:t>n</w:t>
              </w:r>
              <w:r w:rsidRPr="006606B1">
                <w:rPr>
                  <w:rFonts w:hint="eastAsia"/>
                  <w:highlight w:val="green"/>
                </w:rPr>
                <w:t>2</w:t>
              </w:r>
              <w:r w:rsidRPr="006606B1">
                <w:rPr>
                  <w:highlight w:val="green"/>
                </w:rPr>
                <w:t>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723" w:author="CATT" w:date="2022-03-08T22:02:00Z"/>
                <w:rFonts w:ascii="Arial" w:hAnsi="Arial" w:cs="Arial"/>
                <w:color w:val="000000"/>
                <w:sz w:val="18"/>
                <w:szCs w:val="18"/>
                <w:highlight w:val="green"/>
                <w:lang w:val="en-US" w:bidi="ar"/>
              </w:rPr>
            </w:pPr>
            <w:ins w:id="39724" w:author="CATT" w:date="2022-03-08T22:02:00Z">
              <w:r w:rsidRPr="006606B1">
                <w:rPr>
                  <w:rFonts w:ascii="Arial" w:hAnsi="Arial" w:cs="Arial"/>
                  <w:color w:val="000000"/>
                  <w:sz w:val="18"/>
                  <w:szCs w:val="18"/>
                  <w:highlight w:val="green"/>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725" w:author="CATT" w:date="2022-03-08T22:02:00Z"/>
                <w:highlight w:val="green"/>
                <w:lang w:eastAsia="zh-CN"/>
              </w:rPr>
            </w:pPr>
          </w:p>
        </w:tc>
      </w:tr>
      <w:tr w:rsidR="00866E68" w:rsidTr="00D97DB7">
        <w:trPr>
          <w:gridAfter w:val="1"/>
          <w:wAfter w:w="19" w:type="dxa"/>
          <w:trHeight w:val="187"/>
          <w:jc w:val="center"/>
          <w:ins w:id="3972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27" w:author="CATT" w:date="2022-03-08T22:02:00Z"/>
                <w:highlight w:val="green"/>
              </w:rPr>
            </w:pPr>
            <w:ins w:id="39728" w:author="CATT" w:date="2022-03-08T22:02:00Z">
              <w:r w:rsidRPr="006606B1">
                <w:rPr>
                  <w:bCs/>
                  <w:szCs w:val="18"/>
                  <w:highlight w:val="green"/>
                  <w:lang w:val="en-US" w:eastAsia="zh-CN"/>
                </w:rPr>
                <w:t>CA_n41A-n66A-n260H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29" w:author="CATT" w:date="2022-03-08T22:02:00Z"/>
                <w:highlight w:val="green"/>
                <w:lang w:eastAsia="zh-CN"/>
              </w:rPr>
            </w:pPr>
            <w:ins w:id="39730" w:author="CATT" w:date="2022-03-08T22:02:00Z">
              <w:r w:rsidRPr="006606B1">
                <w:rPr>
                  <w:rFonts w:hint="eastAsia"/>
                  <w:highlight w:val="green"/>
                  <w:lang w:eastAsia="zh-CN"/>
                </w:rPr>
                <w:t>C</w:t>
              </w:r>
              <w:r w:rsidRPr="006606B1">
                <w:rPr>
                  <w:highlight w:val="green"/>
                  <w:lang w:eastAsia="zh-CN"/>
                </w:rPr>
                <w:t>A_n41A-n260A</w:t>
              </w:r>
            </w:ins>
          </w:p>
          <w:p w:rsidR="00866E68" w:rsidRPr="006606B1" w:rsidRDefault="00866E68" w:rsidP="00D97DB7">
            <w:pPr>
              <w:pStyle w:val="TAC"/>
              <w:spacing w:before="0"/>
              <w:rPr>
                <w:ins w:id="39731" w:author="CATT" w:date="2022-03-08T22:02:00Z"/>
                <w:highlight w:val="green"/>
                <w:lang w:eastAsia="zh-CN"/>
              </w:rPr>
            </w:pPr>
            <w:ins w:id="39732" w:author="CATT" w:date="2022-03-08T22:02:00Z">
              <w:r w:rsidRPr="006606B1">
                <w:rPr>
                  <w:rFonts w:hint="eastAsia"/>
                  <w:highlight w:val="green"/>
                  <w:lang w:eastAsia="zh-CN"/>
                </w:rPr>
                <w:t>C</w:t>
              </w:r>
              <w:r w:rsidRPr="006606B1">
                <w:rPr>
                  <w:highlight w:val="green"/>
                  <w:lang w:eastAsia="zh-CN"/>
                </w:rPr>
                <w:t>A_n41A-n260G</w:t>
              </w:r>
            </w:ins>
          </w:p>
          <w:p w:rsidR="00866E68" w:rsidRPr="006606B1" w:rsidRDefault="00866E68" w:rsidP="00D97DB7">
            <w:pPr>
              <w:pStyle w:val="TAC"/>
              <w:spacing w:before="0"/>
              <w:rPr>
                <w:ins w:id="39733" w:author="CATT" w:date="2022-03-08T22:02:00Z"/>
                <w:highlight w:val="green"/>
                <w:lang w:eastAsia="zh-CN"/>
              </w:rPr>
            </w:pPr>
            <w:ins w:id="39734" w:author="CATT" w:date="2022-03-08T22:02:00Z">
              <w:r w:rsidRPr="006606B1">
                <w:rPr>
                  <w:rFonts w:hint="eastAsia"/>
                  <w:highlight w:val="green"/>
                  <w:lang w:eastAsia="zh-CN"/>
                </w:rPr>
                <w:t>C</w:t>
              </w:r>
              <w:r w:rsidRPr="006606B1">
                <w:rPr>
                  <w:highlight w:val="green"/>
                  <w:lang w:eastAsia="zh-CN"/>
                </w:rPr>
                <w:t>A_n41A-n260H</w:t>
              </w:r>
            </w:ins>
          </w:p>
          <w:p w:rsidR="00866E68" w:rsidRPr="006606B1" w:rsidRDefault="00866E68" w:rsidP="00D97DB7">
            <w:pPr>
              <w:pStyle w:val="TAC"/>
              <w:spacing w:before="0"/>
              <w:rPr>
                <w:ins w:id="39735" w:author="CATT" w:date="2022-03-08T22:02:00Z"/>
                <w:highlight w:val="green"/>
                <w:lang w:eastAsia="zh-CN"/>
              </w:rPr>
            </w:pPr>
            <w:ins w:id="39736" w:author="CATT" w:date="2022-03-08T22:02:00Z">
              <w:r w:rsidRPr="006606B1">
                <w:rPr>
                  <w:highlight w:val="green"/>
                  <w:lang w:eastAsia="zh-CN"/>
                </w:rPr>
                <w:t>CA_n66A-n260A</w:t>
              </w:r>
            </w:ins>
          </w:p>
          <w:p w:rsidR="00866E68" w:rsidRPr="006606B1" w:rsidRDefault="00866E68" w:rsidP="00D97DB7">
            <w:pPr>
              <w:pStyle w:val="TAC"/>
              <w:spacing w:before="0"/>
              <w:rPr>
                <w:ins w:id="39737" w:author="CATT" w:date="2022-03-08T22:02:00Z"/>
                <w:highlight w:val="green"/>
                <w:lang w:eastAsia="zh-CN"/>
              </w:rPr>
            </w:pPr>
            <w:ins w:id="39738" w:author="CATT" w:date="2022-03-08T22:02:00Z">
              <w:r w:rsidRPr="006606B1">
                <w:rPr>
                  <w:highlight w:val="green"/>
                  <w:lang w:eastAsia="zh-CN"/>
                </w:rPr>
                <w:t>CA_n66A-n260G</w:t>
              </w:r>
            </w:ins>
          </w:p>
          <w:p w:rsidR="00866E68" w:rsidRPr="006606B1" w:rsidRDefault="00866E68" w:rsidP="00D97DB7">
            <w:pPr>
              <w:pStyle w:val="TAC"/>
              <w:spacing w:before="0"/>
              <w:rPr>
                <w:ins w:id="39739" w:author="CATT" w:date="2022-03-08T22:02:00Z"/>
                <w:highlight w:val="green"/>
                <w:lang w:eastAsia="zh-CN"/>
              </w:rPr>
            </w:pPr>
            <w:ins w:id="39740" w:author="CATT" w:date="2022-03-08T22:02:00Z">
              <w:r w:rsidRPr="006606B1">
                <w:rPr>
                  <w:highlight w:val="green"/>
                  <w:lang w:eastAsia="zh-CN"/>
                </w:rPr>
                <w:t>CA_n66A-n260H</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741" w:author="CATT" w:date="2022-03-08T22:02:00Z"/>
                <w:highlight w:val="green"/>
              </w:rPr>
            </w:pPr>
            <w:ins w:id="39742" w:author="CATT" w:date="2022-03-08T22:02:00Z">
              <w:r w:rsidRPr="006606B1">
                <w:rPr>
                  <w:highlight w:val="green"/>
                </w:rPr>
                <w:t>n</w:t>
              </w:r>
              <w:r w:rsidRPr="006606B1">
                <w:rPr>
                  <w:rFonts w:hint="eastAsia"/>
                  <w:highlight w:val="green"/>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743" w:author="CATT" w:date="2022-03-08T22:02:00Z"/>
                <w:rFonts w:ascii="Arial" w:hAnsi="Arial" w:cs="Arial"/>
                <w:color w:val="000000"/>
                <w:sz w:val="18"/>
                <w:szCs w:val="18"/>
                <w:highlight w:val="green"/>
                <w:lang w:val="en-US" w:bidi="ar"/>
              </w:rPr>
            </w:pPr>
            <w:ins w:id="39744" w:author="CATT" w:date="2022-03-08T22:02:00Z">
              <w:r w:rsidRPr="006606B1">
                <w:rPr>
                  <w:rFonts w:ascii="Arial" w:hAnsi="Arial" w:cs="Arial"/>
                  <w:color w:val="000000"/>
                  <w:sz w:val="18"/>
                  <w:szCs w:val="18"/>
                  <w:highlight w:val="green"/>
                  <w:lang w:val="en-US" w:bidi="ar"/>
                </w:rPr>
                <w:t>10, 15, 20, 30, 40, 50, 60, 70, 80, 90, 100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45" w:author="CATT" w:date="2022-03-08T22:02:00Z"/>
                <w:highlight w:val="green"/>
                <w:lang w:eastAsia="zh-CN"/>
              </w:rPr>
            </w:pPr>
            <w:ins w:id="39746" w:author="CATT" w:date="2022-03-08T22:02:00Z">
              <w:r w:rsidRPr="006606B1">
                <w:rPr>
                  <w:rFonts w:hint="eastAsia"/>
                  <w:highlight w:val="green"/>
                  <w:lang w:eastAsia="zh-CN"/>
                </w:rPr>
                <w:t>0</w:t>
              </w:r>
            </w:ins>
          </w:p>
        </w:tc>
      </w:tr>
      <w:tr w:rsidR="00866E68" w:rsidTr="00D97DB7">
        <w:trPr>
          <w:gridAfter w:val="1"/>
          <w:wAfter w:w="19" w:type="dxa"/>
          <w:trHeight w:val="187"/>
          <w:jc w:val="center"/>
          <w:ins w:id="3974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48"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49"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750" w:author="CATT" w:date="2022-03-08T22:02:00Z"/>
                <w:highlight w:val="green"/>
              </w:rPr>
            </w:pPr>
            <w:ins w:id="39751" w:author="CATT" w:date="2022-03-08T22:02:00Z">
              <w:r w:rsidRPr="006606B1">
                <w:rPr>
                  <w:highlight w:val="green"/>
                </w:rP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752" w:author="CATT" w:date="2022-03-08T22:02:00Z"/>
                <w:rFonts w:ascii="Arial" w:hAnsi="Arial" w:cs="Arial"/>
                <w:color w:val="000000"/>
                <w:sz w:val="18"/>
                <w:szCs w:val="18"/>
                <w:highlight w:val="green"/>
                <w:lang w:val="en-US" w:bidi="ar"/>
              </w:rPr>
            </w:pPr>
            <w:ins w:id="39753" w:author="CATT" w:date="2022-03-08T22:02:00Z">
              <w:r w:rsidRPr="006606B1">
                <w:rPr>
                  <w:rFonts w:ascii="Arial" w:hAnsi="Arial" w:cs="Arial"/>
                  <w:color w:val="000000"/>
                  <w:sz w:val="18"/>
                  <w:szCs w:val="18"/>
                  <w:highlight w:val="green"/>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54" w:author="CATT" w:date="2022-03-08T22:02:00Z"/>
                <w:highlight w:val="green"/>
                <w:lang w:eastAsia="zh-CN"/>
              </w:rPr>
            </w:pPr>
          </w:p>
        </w:tc>
      </w:tr>
      <w:tr w:rsidR="00866E68" w:rsidTr="00D97DB7">
        <w:trPr>
          <w:gridAfter w:val="1"/>
          <w:wAfter w:w="19" w:type="dxa"/>
          <w:trHeight w:val="187"/>
          <w:jc w:val="center"/>
          <w:ins w:id="3975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756"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757"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758" w:author="CATT" w:date="2022-03-08T22:02:00Z"/>
                <w:highlight w:val="green"/>
              </w:rPr>
            </w:pPr>
            <w:ins w:id="39759" w:author="CATT" w:date="2022-03-08T22:02:00Z">
              <w:r w:rsidRPr="006606B1">
                <w:rPr>
                  <w:highlight w:val="green"/>
                </w:rPr>
                <w:t>n</w:t>
              </w:r>
              <w:r w:rsidRPr="006606B1">
                <w:rPr>
                  <w:rFonts w:hint="eastAsia"/>
                  <w:highlight w:val="green"/>
                </w:rPr>
                <w:t>2</w:t>
              </w:r>
              <w:r w:rsidRPr="006606B1">
                <w:rPr>
                  <w:highlight w:val="green"/>
                </w:rPr>
                <w:t>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760" w:author="CATT" w:date="2022-03-08T22:02:00Z"/>
                <w:rFonts w:ascii="Arial" w:hAnsi="Arial" w:cs="Arial"/>
                <w:color w:val="000000"/>
                <w:sz w:val="18"/>
                <w:szCs w:val="18"/>
                <w:highlight w:val="green"/>
                <w:lang w:val="en-US" w:bidi="ar"/>
              </w:rPr>
            </w:pPr>
            <w:ins w:id="39761" w:author="CATT" w:date="2022-03-08T22:02:00Z">
              <w:r w:rsidRPr="006606B1">
                <w:rPr>
                  <w:rFonts w:ascii="Arial" w:hAnsi="Arial" w:cs="Arial"/>
                  <w:color w:val="000000"/>
                  <w:sz w:val="18"/>
                  <w:szCs w:val="18"/>
                  <w:highlight w:val="green"/>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762" w:author="CATT" w:date="2022-03-08T22:02:00Z"/>
                <w:highlight w:val="green"/>
                <w:lang w:eastAsia="zh-CN"/>
              </w:rPr>
            </w:pPr>
          </w:p>
        </w:tc>
      </w:tr>
      <w:tr w:rsidR="00866E68" w:rsidTr="00D97DB7">
        <w:trPr>
          <w:gridAfter w:val="1"/>
          <w:wAfter w:w="19" w:type="dxa"/>
          <w:trHeight w:val="187"/>
          <w:jc w:val="center"/>
          <w:ins w:id="3976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pPr>
              <w:pStyle w:val="TAC"/>
              <w:spacing w:before="0"/>
              <w:rPr>
                <w:ins w:id="39764" w:author="CATT" w:date="2022-03-08T22:02:00Z"/>
                <w:highlight w:val="green"/>
              </w:rPr>
            </w:pPr>
            <w:ins w:id="39765" w:author="CATT" w:date="2022-03-08T22:02:00Z">
              <w:r w:rsidRPr="006606B1">
                <w:rPr>
                  <w:bCs/>
                  <w:szCs w:val="18"/>
                  <w:highlight w:val="green"/>
                  <w:lang w:val="en-US" w:eastAsia="zh-CN"/>
                </w:rPr>
                <w:t>CA_n41A-n66A-n260</w:t>
              </w:r>
            </w:ins>
            <w:ins w:id="39766" w:author="CATT" w:date="2022-03-08T22:21:00Z">
              <w:r w:rsidR="005A3146">
                <w:rPr>
                  <w:rFonts w:hint="eastAsia"/>
                  <w:bCs/>
                  <w:szCs w:val="18"/>
                  <w:highlight w:val="green"/>
                  <w:lang w:val="en-US" w:eastAsia="zh-CN"/>
                </w:rPr>
                <w:t>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67" w:author="CATT" w:date="2022-03-08T22:02:00Z"/>
                <w:highlight w:val="green"/>
                <w:lang w:eastAsia="zh-CN"/>
              </w:rPr>
            </w:pPr>
            <w:ins w:id="39768" w:author="CATT" w:date="2022-03-08T22:02:00Z">
              <w:r w:rsidRPr="006606B1">
                <w:rPr>
                  <w:rFonts w:hint="eastAsia"/>
                  <w:highlight w:val="green"/>
                  <w:lang w:eastAsia="zh-CN"/>
                </w:rPr>
                <w:t>C</w:t>
              </w:r>
              <w:r w:rsidRPr="006606B1">
                <w:rPr>
                  <w:highlight w:val="green"/>
                  <w:lang w:eastAsia="zh-CN"/>
                </w:rPr>
                <w:t>A_n41A-n260A</w:t>
              </w:r>
            </w:ins>
          </w:p>
          <w:p w:rsidR="00866E68" w:rsidRPr="006606B1" w:rsidRDefault="00866E68" w:rsidP="00D97DB7">
            <w:pPr>
              <w:pStyle w:val="TAC"/>
              <w:spacing w:before="0"/>
              <w:rPr>
                <w:ins w:id="39769" w:author="CATT" w:date="2022-03-08T22:02:00Z"/>
                <w:highlight w:val="green"/>
                <w:lang w:eastAsia="zh-CN"/>
              </w:rPr>
            </w:pPr>
            <w:ins w:id="39770" w:author="CATT" w:date="2022-03-08T22:02:00Z">
              <w:r w:rsidRPr="006606B1">
                <w:rPr>
                  <w:rFonts w:hint="eastAsia"/>
                  <w:highlight w:val="green"/>
                  <w:lang w:eastAsia="zh-CN"/>
                </w:rPr>
                <w:t>C</w:t>
              </w:r>
              <w:r w:rsidRPr="006606B1">
                <w:rPr>
                  <w:highlight w:val="green"/>
                  <w:lang w:eastAsia="zh-CN"/>
                </w:rPr>
                <w:t>A_n41A-n260G</w:t>
              </w:r>
            </w:ins>
          </w:p>
          <w:p w:rsidR="00866E68" w:rsidRPr="006606B1" w:rsidRDefault="00866E68" w:rsidP="00D97DB7">
            <w:pPr>
              <w:pStyle w:val="TAC"/>
              <w:spacing w:before="0"/>
              <w:rPr>
                <w:ins w:id="39771" w:author="CATT" w:date="2022-03-08T22:02:00Z"/>
                <w:highlight w:val="green"/>
                <w:lang w:eastAsia="zh-CN"/>
              </w:rPr>
            </w:pPr>
            <w:ins w:id="39772" w:author="CATT" w:date="2022-03-08T22:02:00Z">
              <w:r w:rsidRPr="006606B1">
                <w:rPr>
                  <w:rFonts w:hint="eastAsia"/>
                  <w:highlight w:val="green"/>
                  <w:lang w:eastAsia="zh-CN"/>
                </w:rPr>
                <w:t>C</w:t>
              </w:r>
              <w:r w:rsidRPr="006606B1">
                <w:rPr>
                  <w:highlight w:val="green"/>
                  <w:lang w:eastAsia="zh-CN"/>
                </w:rPr>
                <w:t>A_n41A-n260H</w:t>
              </w:r>
            </w:ins>
          </w:p>
          <w:p w:rsidR="00866E68" w:rsidRPr="006606B1" w:rsidRDefault="00866E68" w:rsidP="00D97DB7">
            <w:pPr>
              <w:pStyle w:val="TAC"/>
              <w:spacing w:before="0"/>
              <w:rPr>
                <w:ins w:id="39773" w:author="CATT" w:date="2022-03-08T22:02:00Z"/>
                <w:highlight w:val="green"/>
                <w:lang w:eastAsia="zh-CN"/>
              </w:rPr>
            </w:pPr>
            <w:ins w:id="39774" w:author="CATT" w:date="2022-03-08T22:02:00Z">
              <w:r w:rsidRPr="006606B1">
                <w:rPr>
                  <w:rFonts w:hint="eastAsia"/>
                  <w:highlight w:val="green"/>
                  <w:lang w:eastAsia="zh-CN"/>
                </w:rPr>
                <w:t>C</w:t>
              </w:r>
              <w:r w:rsidRPr="006606B1">
                <w:rPr>
                  <w:highlight w:val="green"/>
                  <w:lang w:eastAsia="zh-CN"/>
                </w:rPr>
                <w:t>A_n41A-n260I</w:t>
              </w:r>
            </w:ins>
          </w:p>
          <w:p w:rsidR="00866E68" w:rsidRPr="006606B1" w:rsidRDefault="00866E68" w:rsidP="00D97DB7">
            <w:pPr>
              <w:pStyle w:val="TAC"/>
              <w:spacing w:before="0"/>
              <w:rPr>
                <w:ins w:id="39775" w:author="CATT" w:date="2022-03-08T22:02:00Z"/>
                <w:highlight w:val="green"/>
                <w:lang w:eastAsia="zh-CN"/>
              </w:rPr>
            </w:pPr>
            <w:ins w:id="39776" w:author="CATT" w:date="2022-03-08T22:02:00Z">
              <w:r w:rsidRPr="006606B1">
                <w:rPr>
                  <w:highlight w:val="green"/>
                  <w:lang w:eastAsia="zh-CN"/>
                </w:rPr>
                <w:t>CA_n66A-n260A</w:t>
              </w:r>
            </w:ins>
          </w:p>
          <w:p w:rsidR="00866E68" w:rsidRPr="006606B1" w:rsidRDefault="00866E68" w:rsidP="00D97DB7">
            <w:pPr>
              <w:pStyle w:val="TAC"/>
              <w:spacing w:before="0"/>
              <w:rPr>
                <w:ins w:id="39777" w:author="CATT" w:date="2022-03-08T22:02:00Z"/>
                <w:highlight w:val="green"/>
                <w:lang w:eastAsia="zh-CN"/>
              </w:rPr>
            </w:pPr>
            <w:ins w:id="39778" w:author="CATT" w:date="2022-03-08T22:02:00Z">
              <w:r w:rsidRPr="006606B1">
                <w:rPr>
                  <w:highlight w:val="green"/>
                  <w:lang w:eastAsia="zh-CN"/>
                </w:rPr>
                <w:t>CA_n66A-n260G</w:t>
              </w:r>
            </w:ins>
          </w:p>
          <w:p w:rsidR="00866E68" w:rsidRPr="006606B1" w:rsidRDefault="00866E68" w:rsidP="00D97DB7">
            <w:pPr>
              <w:pStyle w:val="TAC"/>
              <w:spacing w:before="0"/>
              <w:rPr>
                <w:ins w:id="39779" w:author="CATT" w:date="2022-03-08T22:02:00Z"/>
                <w:highlight w:val="green"/>
                <w:lang w:eastAsia="zh-CN"/>
              </w:rPr>
            </w:pPr>
            <w:ins w:id="39780" w:author="CATT" w:date="2022-03-08T22:02:00Z">
              <w:r w:rsidRPr="006606B1">
                <w:rPr>
                  <w:highlight w:val="green"/>
                  <w:lang w:eastAsia="zh-CN"/>
                </w:rPr>
                <w:t>CA_n66A-n260H</w:t>
              </w:r>
            </w:ins>
          </w:p>
          <w:p w:rsidR="00866E68" w:rsidRPr="006606B1" w:rsidRDefault="00866E68" w:rsidP="00D97DB7">
            <w:pPr>
              <w:pStyle w:val="TAC"/>
              <w:spacing w:before="0"/>
              <w:rPr>
                <w:ins w:id="39781" w:author="CATT" w:date="2022-03-08T22:02:00Z"/>
                <w:highlight w:val="green"/>
                <w:lang w:eastAsia="zh-CN"/>
              </w:rPr>
            </w:pPr>
            <w:ins w:id="39782" w:author="CATT" w:date="2022-03-08T22:02:00Z">
              <w:r w:rsidRPr="006606B1">
                <w:rPr>
                  <w:highlight w:val="green"/>
                  <w:lang w:eastAsia="zh-CN"/>
                </w:rPr>
                <w:t>CA_n66A-n260I</w:t>
              </w:r>
            </w:ins>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783" w:author="CATT" w:date="2022-03-08T22:02:00Z"/>
                <w:highlight w:val="green"/>
              </w:rPr>
            </w:pPr>
            <w:ins w:id="39784" w:author="CATT" w:date="2022-03-08T22:02:00Z">
              <w:r w:rsidRPr="006606B1">
                <w:rPr>
                  <w:highlight w:val="green"/>
                </w:rPr>
                <w:t>n</w:t>
              </w:r>
              <w:r w:rsidRPr="006606B1">
                <w:rPr>
                  <w:rFonts w:hint="eastAsia"/>
                  <w:highlight w:val="green"/>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785" w:author="CATT" w:date="2022-03-08T22:02:00Z"/>
                <w:rFonts w:ascii="Arial" w:hAnsi="Arial" w:cs="Arial"/>
                <w:color w:val="000000"/>
                <w:sz w:val="18"/>
                <w:szCs w:val="18"/>
                <w:highlight w:val="green"/>
                <w:lang w:val="en-US" w:bidi="ar"/>
              </w:rPr>
            </w:pPr>
            <w:ins w:id="39786" w:author="CATT" w:date="2022-03-08T22:02:00Z">
              <w:r w:rsidRPr="006606B1">
                <w:rPr>
                  <w:rFonts w:ascii="Arial" w:hAnsi="Arial" w:cs="Arial"/>
                  <w:color w:val="000000"/>
                  <w:sz w:val="18"/>
                  <w:szCs w:val="18"/>
                  <w:highlight w:val="green"/>
                  <w:lang w:val="en-US" w:bidi="ar"/>
                </w:rPr>
                <w:t>10, 15, 20, 30, 40, 50, 60, 70, 80, 90, 100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87" w:author="CATT" w:date="2022-03-08T22:02:00Z"/>
                <w:highlight w:val="green"/>
                <w:lang w:eastAsia="zh-CN"/>
              </w:rPr>
            </w:pPr>
            <w:ins w:id="39788" w:author="CATT" w:date="2022-03-08T22:02:00Z">
              <w:r w:rsidRPr="006606B1">
                <w:rPr>
                  <w:rFonts w:hint="eastAsia"/>
                  <w:highlight w:val="green"/>
                  <w:lang w:eastAsia="zh-CN"/>
                </w:rPr>
                <w:t>0</w:t>
              </w:r>
            </w:ins>
          </w:p>
        </w:tc>
      </w:tr>
      <w:tr w:rsidR="00866E68" w:rsidTr="00D97DB7">
        <w:trPr>
          <w:gridAfter w:val="1"/>
          <w:wAfter w:w="19" w:type="dxa"/>
          <w:trHeight w:val="187"/>
          <w:jc w:val="center"/>
          <w:ins w:id="3978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90" w:author="CATT" w:date="2022-03-08T22:02:00Z"/>
                <w:highlight w:val="green"/>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91"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792" w:author="CATT" w:date="2022-03-08T22:02:00Z"/>
                <w:highlight w:val="green"/>
              </w:rPr>
            </w:pPr>
            <w:ins w:id="39793" w:author="CATT" w:date="2022-03-08T22:02:00Z">
              <w:r w:rsidRPr="006606B1">
                <w:rPr>
                  <w:highlight w:val="green"/>
                </w:rP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794" w:author="CATT" w:date="2022-03-08T22:02:00Z"/>
                <w:rFonts w:ascii="Arial" w:hAnsi="Arial" w:cs="Arial"/>
                <w:color w:val="000000"/>
                <w:sz w:val="18"/>
                <w:szCs w:val="18"/>
                <w:highlight w:val="green"/>
                <w:lang w:val="en-US" w:bidi="ar"/>
              </w:rPr>
            </w:pPr>
            <w:ins w:id="39795" w:author="CATT" w:date="2022-03-08T22:02:00Z">
              <w:r w:rsidRPr="006606B1">
                <w:rPr>
                  <w:rFonts w:ascii="Arial" w:hAnsi="Arial" w:cs="Arial"/>
                  <w:color w:val="000000"/>
                  <w:sz w:val="18"/>
                  <w:szCs w:val="18"/>
                  <w:highlight w:val="green"/>
                  <w:lang w:val="en-US" w:bidi="ar"/>
                </w:rPr>
                <w:t>5, 10, 15, 20, 25, 30, 40</w:t>
              </w:r>
            </w:ins>
          </w:p>
        </w:tc>
        <w:tc>
          <w:tcPr>
            <w:tcW w:w="1267"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796" w:author="CATT" w:date="2022-03-08T22:02:00Z"/>
                <w:highlight w:val="green"/>
                <w:lang w:eastAsia="zh-CN"/>
              </w:rPr>
            </w:pPr>
          </w:p>
        </w:tc>
      </w:tr>
      <w:tr w:rsidR="00866E68" w:rsidTr="00D97DB7">
        <w:trPr>
          <w:gridAfter w:val="1"/>
          <w:wAfter w:w="19" w:type="dxa"/>
          <w:trHeight w:val="187"/>
          <w:jc w:val="center"/>
          <w:ins w:id="3979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798" w:author="CATT" w:date="2022-03-08T22:02:00Z"/>
                <w:highlight w:val="green"/>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799" w:author="CATT" w:date="2022-03-08T22:02:00Z"/>
                <w:highlight w:val="green"/>
              </w:rPr>
            </w:pPr>
          </w:p>
        </w:tc>
        <w:tc>
          <w:tcPr>
            <w:tcW w:w="726" w:type="dxa"/>
            <w:tcBorders>
              <w:left w:val="single" w:sz="4" w:space="0" w:color="auto"/>
              <w:right w:val="single" w:sz="4" w:space="0" w:color="auto"/>
            </w:tcBorders>
            <w:vAlign w:val="center"/>
          </w:tcPr>
          <w:p w:rsidR="00866E68" w:rsidRPr="006606B1" w:rsidRDefault="00866E68" w:rsidP="00D97DB7">
            <w:pPr>
              <w:pStyle w:val="TAC"/>
              <w:spacing w:before="0"/>
              <w:rPr>
                <w:ins w:id="39800" w:author="CATT" w:date="2022-03-08T22:02:00Z"/>
                <w:highlight w:val="green"/>
              </w:rPr>
            </w:pPr>
            <w:ins w:id="39801" w:author="CATT" w:date="2022-03-08T22:02:00Z">
              <w:r w:rsidRPr="006606B1">
                <w:rPr>
                  <w:highlight w:val="green"/>
                </w:rPr>
                <w:t>n</w:t>
              </w:r>
              <w:r w:rsidRPr="006606B1">
                <w:rPr>
                  <w:rFonts w:hint="eastAsia"/>
                  <w:highlight w:val="green"/>
                </w:rPr>
                <w:t>2</w:t>
              </w:r>
              <w:r w:rsidRPr="006606B1">
                <w:rPr>
                  <w:highlight w:val="green"/>
                </w:rPr>
                <w:t>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Pr="006606B1" w:rsidRDefault="00866E68" w:rsidP="00D97DB7">
            <w:pPr>
              <w:spacing w:before="0" w:after="0"/>
              <w:jc w:val="center"/>
              <w:textAlignment w:val="bottom"/>
              <w:rPr>
                <w:ins w:id="39802" w:author="CATT" w:date="2022-03-08T22:02:00Z"/>
                <w:rFonts w:ascii="Arial" w:hAnsi="Arial" w:cs="Arial"/>
                <w:color w:val="000000"/>
                <w:sz w:val="18"/>
                <w:szCs w:val="18"/>
                <w:highlight w:val="green"/>
                <w:lang w:val="en-US" w:bidi="ar"/>
              </w:rPr>
            </w:pPr>
            <w:ins w:id="39803" w:author="CATT" w:date="2022-03-08T22:02:00Z">
              <w:r w:rsidRPr="006606B1">
                <w:rPr>
                  <w:rFonts w:ascii="Arial" w:hAnsi="Arial" w:cs="Arial"/>
                  <w:color w:val="000000"/>
                  <w:sz w:val="18"/>
                  <w:szCs w:val="18"/>
                  <w:highlight w:val="green"/>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804" w:author="CATT" w:date="2022-03-08T22:02:00Z"/>
                <w:highlight w:val="green"/>
                <w:lang w:eastAsia="zh-CN"/>
              </w:rPr>
            </w:pPr>
          </w:p>
        </w:tc>
      </w:tr>
      <w:tr w:rsidR="00866E68" w:rsidTr="00D97DB7">
        <w:trPr>
          <w:gridAfter w:val="1"/>
          <w:wAfter w:w="19" w:type="dxa"/>
          <w:trHeight w:val="187"/>
          <w:jc w:val="center"/>
          <w:ins w:id="39805"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06" w:author="CATT" w:date="2022-03-08T22:02:00Z"/>
              </w:rPr>
            </w:pPr>
            <w:ins w:id="39807" w:author="CATT" w:date="2022-03-08T22:02:00Z">
              <w:r>
                <w:t>CA_n41A-n77A-n257A</w:t>
              </w:r>
            </w:ins>
          </w:p>
        </w:tc>
        <w:tc>
          <w:tcPr>
            <w:tcW w:w="1654" w:type="dxa"/>
            <w:tcBorders>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808" w:author="CATT" w:date="2022-03-08T22:02:00Z"/>
                <w:highlight w:val="green"/>
                <w:lang w:val="sv-SE"/>
              </w:rPr>
            </w:pPr>
            <w:ins w:id="39809" w:author="CATT" w:date="2022-03-08T22:02:00Z">
              <w:r w:rsidRPr="006606B1">
                <w:rPr>
                  <w:highlight w:val="green"/>
                  <w:lang w:val="sv-SE"/>
                </w:rPr>
                <w:t>CA_n41A-n77A</w:t>
              </w:r>
            </w:ins>
          </w:p>
          <w:p w:rsidR="00866E68" w:rsidRPr="006606B1" w:rsidRDefault="00866E68" w:rsidP="00D97DB7">
            <w:pPr>
              <w:pStyle w:val="TAC"/>
              <w:spacing w:before="0"/>
              <w:rPr>
                <w:ins w:id="39810" w:author="CATT" w:date="2022-03-08T22:02:00Z"/>
                <w:highlight w:val="green"/>
                <w:lang w:val="sv-SE"/>
              </w:rPr>
            </w:pPr>
            <w:ins w:id="39811" w:author="CATT" w:date="2022-03-08T22:02:00Z">
              <w:r w:rsidRPr="006606B1">
                <w:rPr>
                  <w:highlight w:val="green"/>
                  <w:lang w:val="sv-SE"/>
                </w:rPr>
                <w:t>CA_n41A-n257A</w:t>
              </w:r>
            </w:ins>
          </w:p>
          <w:p w:rsidR="00866E68" w:rsidRPr="006606B1" w:rsidRDefault="00866E68" w:rsidP="00D97DB7">
            <w:pPr>
              <w:pStyle w:val="TAC"/>
              <w:spacing w:before="0"/>
              <w:rPr>
                <w:ins w:id="39812" w:author="CATT" w:date="2022-03-08T22:02:00Z"/>
                <w:highlight w:val="green"/>
              </w:rPr>
            </w:pPr>
            <w:ins w:id="39813" w:author="CATT" w:date="2022-03-08T22:02:00Z">
              <w:r w:rsidRPr="006606B1">
                <w:rPr>
                  <w:highlight w:val="green"/>
                  <w:lang w:val="sv-SE"/>
                </w:rPr>
                <w:t>CA_n77A-n257A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814" w:author="CATT" w:date="2022-03-08T22:02:00Z"/>
              </w:rPr>
            </w:pPr>
            <w:ins w:id="39815" w:author="CATT" w:date="2022-03-08T22:02:00Z">
              <w:r>
                <w:t>n</w:t>
              </w:r>
              <w:r>
                <w:rPr>
                  <w:rFonts w:hint="eastAsia"/>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816" w:author="CATT" w:date="2022-03-08T22:02:00Z"/>
              </w:rPr>
            </w:pPr>
            <w:ins w:id="39817" w:author="CATT" w:date="2022-03-08T22:02:00Z">
              <w:r>
                <w:rPr>
                  <w:rFonts w:ascii="Arial" w:hAnsi="Arial" w:cs="Arial"/>
                  <w:color w:val="000000"/>
                  <w:sz w:val="18"/>
                  <w:szCs w:val="18"/>
                  <w:lang w:val="en-US" w:bidi="ar"/>
                </w:rPr>
                <w:t>10, 15, 20, 30, 40, 50, 60, 80, 90,</w:t>
              </w:r>
              <w:r>
                <w:rPr>
                  <w:rFonts w:ascii="Arial" w:hAnsi="Arial" w:cs="Arial" w:hint="eastAsia"/>
                  <w:color w:val="000000"/>
                  <w:sz w:val="18"/>
                  <w:szCs w:val="18"/>
                  <w:lang w:val="en-US" w:bidi="ar"/>
                </w:rPr>
                <w:t xml:space="preserve"> </w:t>
              </w:r>
              <w:r>
                <w:rPr>
                  <w:rFonts w:ascii="Arial" w:hAnsi="Arial" w:cs="Arial"/>
                  <w:color w:val="000000"/>
                  <w:sz w:val="18"/>
                  <w:szCs w:val="18"/>
                  <w:lang w:val="en-US" w:bidi="ar"/>
                </w:rPr>
                <w:t>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18" w:author="CATT" w:date="2022-03-08T22:02:00Z"/>
              </w:rPr>
            </w:pPr>
            <w:ins w:id="39819" w:author="CATT" w:date="2022-03-08T22:02:00Z">
              <w:r>
                <w:t>0</w:t>
              </w:r>
            </w:ins>
          </w:p>
        </w:tc>
      </w:tr>
      <w:tr w:rsidR="00866E68" w:rsidTr="00D97DB7">
        <w:trPr>
          <w:gridAfter w:val="1"/>
          <w:wAfter w:w="19" w:type="dxa"/>
          <w:trHeight w:val="187"/>
          <w:jc w:val="center"/>
          <w:ins w:id="3982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2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822"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823" w:author="CATT" w:date="2022-03-08T22:02:00Z"/>
              </w:rPr>
            </w:pPr>
            <w:ins w:id="39824" w:author="CATT" w:date="2022-03-08T22:02:00Z">
              <w:r>
                <w:t>n</w:t>
              </w:r>
              <w:r>
                <w:rPr>
                  <w:rFonts w:hint="eastAsia"/>
                </w:rPr>
                <w:t>7</w:t>
              </w:r>
              <w: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825" w:author="CATT" w:date="2022-03-08T22:02:00Z"/>
              </w:rPr>
            </w:pPr>
            <w:ins w:id="39826"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27" w:author="CATT" w:date="2022-03-08T22:02:00Z"/>
              </w:rPr>
            </w:pPr>
          </w:p>
        </w:tc>
      </w:tr>
      <w:tr w:rsidR="00866E68" w:rsidTr="00D97DB7">
        <w:trPr>
          <w:gridAfter w:val="1"/>
          <w:wAfter w:w="19" w:type="dxa"/>
          <w:trHeight w:val="187"/>
          <w:jc w:val="center"/>
          <w:ins w:id="3982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82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830"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831" w:author="CATT" w:date="2022-03-08T22:02:00Z"/>
              </w:rPr>
            </w:pPr>
            <w:ins w:id="39832"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833" w:author="CATT" w:date="2022-03-08T22:02:00Z"/>
              </w:rPr>
            </w:pPr>
            <w:ins w:id="39834"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835" w:author="CATT" w:date="2022-03-08T22:02:00Z"/>
              </w:rPr>
            </w:pPr>
          </w:p>
        </w:tc>
      </w:tr>
      <w:tr w:rsidR="00866E68" w:rsidTr="00D97DB7">
        <w:trPr>
          <w:gridAfter w:val="1"/>
          <w:wAfter w:w="19" w:type="dxa"/>
          <w:trHeight w:val="187"/>
          <w:jc w:val="center"/>
          <w:ins w:id="3983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37" w:author="CATT" w:date="2022-03-08T22:02:00Z"/>
              </w:rPr>
            </w:pPr>
            <w:ins w:id="39838" w:author="CATT" w:date="2022-03-08T22:02:00Z">
              <w:r>
                <w:t>CA_n41A-n77A-n257G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839" w:author="CATT" w:date="2022-03-08T22:02:00Z"/>
                <w:highlight w:val="green"/>
                <w:lang w:val="sv-SE"/>
              </w:rPr>
            </w:pPr>
            <w:ins w:id="39840" w:author="CATT" w:date="2022-03-08T22:02:00Z">
              <w:r w:rsidRPr="006606B1">
                <w:rPr>
                  <w:highlight w:val="green"/>
                  <w:lang w:val="sv-SE"/>
                </w:rPr>
                <w:t>CA_n41A-n77A</w:t>
              </w:r>
            </w:ins>
          </w:p>
          <w:p w:rsidR="00866E68" w:rsidRPr="006606B1" w:rsidRDefault="00866E68" w:rsidP="00D97DB7">
            <w:pPr>
              <w:pStyle w:val="TAC"/>
              <w:spacing w:before="0"/>
              <w:rPr>
                <w:ins w:id="39841" w:author="CATT" w:date="2022-03-08T22:02:00Z"/>
                <w:highlight w:val="green"/>
                <w:lang w:val="sv-SE"/>
              </w:rPr>
            </w:pPr>
            <w:ins w:id="39842" w:author="CATT" w:date="2022-03-08T22:02:00Z">
              <w:r w:rsidRPr="006606B1">
                <w:rPr>
                  <w:highlight w:val="green"/>
                  <w:lang w:val="sv-SE"/>
                </w:rPr>
                <w:t>CA_n41A-n257A</w:t>
              </w:r>
            </w:ins>
          </w:p>
          <w:p w:rsidR="00866E68" w:rsidRPr="006606B1" w:rsidRDefault="00866E68" w:rsidP="00D97DB7">
            <w:pPr>
              <w:pStyle w:val="TAC"/>
              <w:spacing w:before="0"/>
              <w:rPr>
                <w:ins w:id="39843" w:author="CATT" w:date="2022-03-08T22:02:00Z"/>
                <w:highlight w:val="green"/>
                <w:lang w:val="sv-SE"/>
              </w:rPr>
            </w:pPr>
            <w:ins w:id="39844" w:author="CATT" w:date="2022-03-08T22:02:00Z">
              <w:r w:rsidRPr="006606B1">
                <w:rPr>
                  <w:highlight w:val="green"/>
                  <w:lang w:val="sv-SE"/>
                </w:rPr>
                <w:t>CA_n41A-n257G</w:t>
              </w:r>
            </w:ins>
          </w:p>
          <w:p w:rsidR="00866E68" w:rsidRPr="006606B1" w:rsidRDefault="00866E68" w:rsidP="00D97DB7">
            <w:pPr>
              <w:pStyle w:val="TAC"/>
              <w:spacing w:before="0"/>
              <w:rPr>
                <w:ins w:id="39845" w:author="CATT" w:date="2022-03-08T22:02:00Z"/>
                <w:highlight w:val="green"/>
                <w:lang w:val="sv-SE"/>
              </w:rPr>
            </w:pPr>
            <w:ins w:id="39846" w:author="CATT" w:date="2022-03-08T22:02:00Z">
              <w:r w:rsidRPr="006606B1">
                <w:rPr>
                  <w:highlight w:val="green"/>
                  <w:lang w:val="sv-SE"/>
                </w:rPr>
                <w:t>CA_n77A-n257A</w:t>
              </w:r>
            </w:ins>
          </w:p>
          <w:p w:rsidR="00866E68" w:rsidRPr="006606B1" w:rsidRDefault="00866E68" w:rsidP="00D97DB7">
            <w:pPr>
              <w:pStyle w:val="TAC"/>
              <w:spacing w:before="0"/>
              <w:rPr>
                <w:ins w:id="39847" w:author="CATT" w:date="2022-03-08T22:02:00Z"/>
                <w:highlight w:val="green"/>
              </w:rPr>
            </w:pPr>
            <w:ins w:id="39848" w:author="CATT" w:date="2022-03-08T22:02:00Z">
              <w:r w:rsidRPr="006606B1">
                <w:rPr>
                  <w:highlight w:val="green"/>
                  <w:lang w:val="sv-SE"/>
                </w:rPr>
                <w:t>CA_n77A-n257G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849" w:author="CATT" w:date="2022-03-08T22:02:00Z"/>
              </w:rPr>
            </w:pPr>
            <w:ins w:id="39850" w:author="CATT" w:date="2022-03-08T22:02:00Z">
              <w:r>
                <w:t>n</w:t>
              </w:r>
              <w:r>
                <w:rPr>
                  <w:rFonts w:hint="eastAsia"/>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851" w:author="CATT" w:date="2022-03-08T22:02:00Z"/>
              </w:rPr>
            </w:pPr>
            <w:ins w:id="39852" w:author="CATT" w:date="2022-03-08T22:02:00Z">
              <w:r>
                <w:rPr>
                  <w:rFonts w:ascii="Arial" w:hAnsi="Arial" w:cs="Arial"/>
                  <w:color w:val="000000"/>
                  <w:sz w:val="18"/>
                  <w:szCs w:val="18"/>
                  <w:lang w:val="en-US" w:bidi="ar"/>
                </w:rPr>
                <w:t>10, 15, 20, 30, 40, 50, 60, 80, 90, 100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53" w:author="CATT" w:date="2022-03-08T22:02:00Z"/>
              </w:rPr>
            </w:pPr>
            <w:ins w:id="39854" w:author="CATT" w:date="2022-03-08T22:02:00Z">
              <w:r>
                <w:t>0</w:t>
              </w:r>
            </w:ins>
          </w:p>
        </w:tc>
      </w:tr>
      <w:tr w:rsidR="00866E68" w:rsidTr="00D97DB7">
        <w:trPr>
          <w:gridAfter w:val="1"/>
          <w:wAfter w:w="19" w:type="dxa"/>
          <w:trHeight w:val="187"/>
          <w:jc w:val="center"/>
          <w:ins w:id="3985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5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857"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858" w:author="CATT" w:date="2022-03-08T22:02:00Z"/>
              </w:rPr>
            </w:pPr>
            <w:ins w:id="39859" w:author="CATT" w:date="2022-03-08T22:02:00Z">
              <w:r>
                <w:t>n</w:t>
              </w:r>
              <w:r>
                <w:rPr>
                  <w:rFonts w:hint="eastAsia"/>
                </w:rPr>
                <w:t>7</w:t>
              </w:r>
              <w: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860" w:author="CATT" w:date="2022-03-08T22:02:00Z"/>
              </w:rPr>
            </w:pPr>
            <w:ins w:id="39861"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62" w:author="CATT" w:date="2022-03-08T22:02:00Z"/>
              </w:rPr>
            </w:pPr>
          </w:p>
        </w:tc>
      </w:tr>
      <w:tr w:rsidR="00866E68" w:rsidTr="00D97DB7">
        <w:trPr>
          <w:gridAfter w:val="1"/>
          <w:wAfter w:w="19" w:type="dxa"/>
          <w:trHeight w:val="187"/>
          <w:jc w:val="center"/>
          <w:ins w:id="3986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86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86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866" w:author="CATT" w:date="2022-03-08T22:02:00Z"/>
              </w:rPr>
            </w:pPr>
            <w:ins w:id="39867"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868" w:author="CATT" w:date="2022-03-08T22:02:00Z"/>
              </w:rPr>
            </w:pPr>
            <w:ins w:id="39869"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70" w:author="CATT" w:date="2022-03-08T22:02:00Z"/>
              </w:rPr>
            </w:pPr>
          </w:p>
        </w:tc>
      </w:tr>
      <w:tr w:rsidR="00866E68" w:rsidTr="00D97DB7">
        <w:trPr>
          <w:gridAfter w:val="1"/>
          <w:wAfter w:w="19" w:type="dxa"/>
          <w:trHeight w:val="187"/>
          <w:jc w:val="center"/>
          <w:ins w:id="3987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72" w:author="CATT" w:date="2022-03-08T22:02:00Z"/>
              </w:rPr>
            </w:pPr>
            <w:ins w:id="39873" w:author="CATT" w:date="2022-03-08T22:02:00Z">
              <w:r>
                <w:t>CA_n41A-n77A-n257H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874" w:author="CATT" w:date="2022-03-08T22:02:00Z"/>
                <w:highlight w:val="green"/>
                <w:lang w:val="sv-SE"/>
              </w:rPr>
            </w:pPr>
            <w:ins w:id="39875" w:author="CATT" w:date="2022-03-08T22:02:00Z">
              <w:r w:rsidRPr="006606B1">
                <w:rPr>
                  <w:highlight w:val="green"/>
                  <w:lang w:val="sv-SE"/>
                </w:rPr>
                <w:t>CA_n41A-n77A</w:t>
              </w:r>
            </w:ins>
          </w:p>
          <w:p w:rsidR="00866E68" w:rsidRPr="006606B1" w:rsidRDefault="00866E68" w:rsidP="00D97DB7">
            <w:pPr>
              <w:pStyle w:val="TAC"/>
              <w:spacing w:before="0"/>
              <w:rPr>
                <w:ins w:id="39876" w:author="CATT" w:date="2022-03-08T22:02:00Z"/>
                <w:highlight w:val="green"/>
                <w:lang w:val="sv-SE"/>
              </w:rPr>
            </w:pPr>
            <w:ins w:id="39877" w:author="CATT" w:date="2022-03-08T22:02:00Z">
              <w:r w:rsidRPr="006606B1">
                <w:rPr>
                  <w:highlight w:val="green"/>
                  <w:lang w:val="sv-SE"/>
                </w:rPr>
                <w:t>CA_n41A-n257A</w:t>
              </w:r>
            </w:ins>
          </w:p>
          <w:p w:rsidR="00866E68" w:rsidRPr="006606B1" w:rsidRDefault="00866E68" w:rsidP="00D97DB7">
            <w:pPr>
              <w:pStyle w:val="TAC"/>
              <w:spacing w:before="0"/>
              <w:rPr>
                <w:ins w:id="39878" w:author="CATT" w:date="2022-03-08T22:02:00Z"/>
                <w:highlight w:val="green"/>
                <w:lang w:val="sv-SE"/>
              </w:rPr>
            </w:pPr>
            <w:ins w:id="39879" w:author="CATT" w:date="2022-03-08T22:02:00Z">
              <w:r w:rsidRPr="006606B1">
                <w:rPr>
                  <w:highlight w:val="green"/>
                  <w:lang w:val="sv-SE"/>
                </w:rPr>
                <w:t>CA_n41A-n257G</w:t>
              </w:r>
            </w:ins>
          </w:p>
          <w:p w:rsidR="00866E68" w:rsidRPr="006606B1" w:rsidRDefault="00866E68" w:rsidP="00D97DB7">
            <w:pPr>
              <w:pStyle w:val="TAC"/>
              <w:spacing w:before="0"/>
              <w:rPr>
                <w:ins w:id="39880" w:author="CATT" w:date="2022-03-08T22:02:00Z"/>
                <w:highlight w:val="green"/>
                <w:lang w:val="sv-SE"/>
              </w:rPr>
            </w:pPr>
            <w:ins w:id="39881" w:author="CATT" w:date="2022-03-08T22:02:00Z">
              <w:r w:rsidRPr="006606B1">
                <w:rPr>
                  <w:highlight w:val="green"/>
                  <w:lang w:val="sv-SE"/>
                </w:rPr>
                <w:t>CA_n41A-n257H</w:t>
              </w:r>
            </w:ins>
          </w:p>
          <w:p w:rsidR="00866E68" w:rsidRPr="006606B1" w:rsidRDefault="00866E68" w:rsidP="00D97DB7">
            <w:pPr>
              <w:pStyle w:val="TAC"/>
              <w:spacing w:before="0"/>
              <w:rPr>
                <w:ins w:id="39882" w:author="CATT" w:date="2022-03-08T22:02:00Z"/>
                <w:highlight w:val="green"/>
                <w:lang w:val="sv-SE"/>
              </w:rPr>
            </w:pPr>
            <w:ins w:id="39883" w:author="CATT" w:date="2022-03-08T22:02:00Z">
              <w:r w:rsidRPr="006606B1">
                <w:rPr>
                  <w:highlight w:val="green"/>
                  <w:lang w:val="sv-SE"/>
                </w:rPr>
                <w:t>CA_n77A-n257A</w:t>
              </w:r>
            </w:ins>
          </w:p>
          <w:p w:rsidR="00866E68" w:rsidRPr="006606B1" w:rsidRDefault="00866E68" w:rsidP="00D97DB7">
            <w:pPr>
              <w:pStyle w:val="TAC"/>
              <w:spacing w:before="0"/>
              <w:rPr>
                <w:ins w:id="39884" w:author="CATT" w:date="2022-03-08T22:02:00Z"/>
                <w:highlight w:val="green"/>
                <w:lang w:val="sv-SE"/>
              </w:rPr>
            </w:pPr>
            <w:ins w:id="39885" w:author="CATT" w:date="2022-03-08T22:02:00Z">
              <w:r w:rsidRPr="006606B1">
                <w:rPr>
                  <w:highlight w:val="green"/>
                  <w:lang w:val="sv-SE"/>
                </w:rPr>
                <w:t>CA_n77A-n257G</w:t>
              </w:r>
            </w:ins>
          </w:p>
          <w:p w:rsidR="00866E68" w:rsidRPr="006606B1" w:rsidRDefault="00866E68" w:rsidP="00D97DB7">
            <w:pPr>
              <w:pStyle w:val="TAC"/>
              <w:spacing w:before="0"/>
              <w:rPr>
                <w:ins w:id="39886" w:author="CATT" w:date="2022-03-08T22:02:00Z"/>
                <w:highlight w:val="green"/>
              </w:rPr>
            </w:pPr>
            <w:ins w:id="39887" w:author="CATT" w:date="2022-03-08T22:02:00Z">
              <w:r w:rsidRPr="006606B1">
                <w:rPr>
                  <w:highlight w:val="green"/>
                  <w:lang w:val="sv-SE"/>
                </w:rPr>
                <w:t>CA_n77A-n257H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888" w:author="CATT" w:date="2022-03-08T22:02:00Z"/>
              </w:rPr>
            </w:pPr>
            <w:ins w:id="39889" w:author="CATT" w:date="2022-03-08T22:02:00Z">
              <w:r>
                <w:t>n</w:t>
              </w:r>
              <w:r>
                <w:rPr>
                  <w:rFonts w:hint="eastAsia"/>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890" w:author="CATT" w:date="2022-03-08T22:02:00Z"/>
              </w:rPr>
            </w:pPr>
            <w:ins w:id="39891" w:author="CATT" w:date="2022-03-08T22:02:00Z">
              <w:r>
                <w:rPr>
                  <w:rFonts w:ascii="Arial" w:hAnsi="Arial" w:cs="Arial"/>
                  <w:color w:val="000000"/>
                  <w:sz w:val="18"/>
                  <w:szCs w:val="18"/>
                  <w:lang w:val="en-US" w:bidi="ar"/>
                </w:rPr>
                <w:t>10, 15, 20, 30, 40, 50, 60, 80, 90, 100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92" w:author="CATT" w:date="2022-03-08T22:02:00Z"/>
              </w:rPr>
            </w:pPr>
            <w:ins w:id="39893" w:author="CATT" w:date="2022-03-08T22:02:00Z">
              <w:r>
                <w:t>0</w:t>
              </w:r>
            </w:ins>
          </w:p>
        </w:tc>
      </w:tr>
      <w:tr w:rsidR="00866E68" w:rsidTr="00D97DB7">
        <w:trPr>
          <w:gridAfter w:val="1"/>
          <w:wAfter w:w="19" w:type="dxa"/>
          <w:trHeight w:val="187"/>
          <w:jc w:val="center"/>
          <w:ins w:id="3989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89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896"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897" w:author="CATT" w:date="2022-03-08T22:02:00Z"/>
              </w:rPr>
            </w:pPr>
            <w:ins w:id="39898" w:author="CATT" w:date="2022-03-08T22:02:00Z">
              <w:r>
                <w:t>n</w:t>
              </w:r>
              <w:r>
                <w:rPr>
                  <w:rFonts w:hint="eastAsia"/>
                </w:rPr>
                <w:t>7</w:t>
              </w:r>
              <w: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899" w:author="CATT" w:date="2022-03-08T22:02:00Z"/>
              </w:rPr>
            </w:pPr>
            <w:ins w:id="39900"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01" w:author="CATT" w:date="2022-03-08T22:02:00Z"/>
              </w:rPr>
            </w:pPr>
          </w:p>
        </w:tc>
      </w:tr>
      <w:tr w:rsidR="00866E68" w:rsidTr="00D97DB7">
        <w:trPr>
          <w:gridAfter w:val="1"/>
          <w:wAfter w:w="19" w:type="dxa"/>
          <w:trHeight w:val="187"/>
          <w:jc w:val="center"/>
          <w:ins w:id="3990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90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Pr="006606B1" w:rsidRDefault="00866E68" w:rsidP="00D97DB7">
            <w:pPr>
              <w:pStyle w:val="TAC"/>
              <w:spacing w:before="0"/>
              <w:rPr>
                <w:ins w:id="39904" w:author="CATT" w:date="2022-03-08T22:02:00Z"/>
                <w:highlight w:val="gree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905" w:author="CATT" w:date="2022-03-08T22:02:00Z"/>
              </w:rPr>
            </w:pPr>
            <w:ins w:id="39906"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907" w:author="CATT" w:date="2022-03-08T22:02:00Z"/>
              </w:rPr>
            </w:pPr>
            <w:ins w:id="39908"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09" w:author="CATT" w:date="2022-03-08T22:02:00Z"/>
              </w:rPr>
            </w:pPr>
          </w:p>
        </w:tc>
      </w:tr>
      <w:tr w:rsidR="00866E68" w:rsidTr="00D97DB7">
        <w:trPr>
          <w:gridAfter w:val="1"/>
          <w:wAfter w:w="19" w:type="dxa"/>
          <w:trHeight w:val="64"/>
          <w:jc w:val="center"/>
          <w:ins w:id="3991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11" w:author="CATT" w:date="2022-03-08T22:02:00Z"/>
              </w:rPr>
            </w:pPr>
            <w:ins w:id="39912" w:author="CATT" w:date="2022-03-08T22:02:00Z">
              <w:r>
                <w:t>CA_n41A-n77A-n257I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Pr="006606B1" w:rsidRDefault="00866E68" w:rsidP="00D97DB7">
            <w:pPr>
              <w:pStyle w:val="TAC"/>
              <w:spacing w:before="0"/>
              <w:rPr>
                <w:ins w:id="39913" w:author="CATT" w:date="2022-03-08T22:02:00Z"/>
                <w:highlight w:val="green"/>
                <w:lang w:val="sv-SE"/>
              </w:rPr>
            </w:pPr>
            <w:ins w:id="39914" w:author="CATT" w:date="2022-03-08T22:02:00Z">
              <w:r w:rsidRPr="006606B1">
                <w:rPr>
                  <w:highlight w:val="green"/>
                  <w:lang w:val="sv-SE"/>
                </w:rPr>
                <w:t>CA_n41A-n77A</w:t>
              </w:r>
            </w:ins>
          </w:p>
          <w:p w:rsidR="00866E68" w:rsidRPr="006606B1" w:rsidRDefault="00866E68" w:rsidP="00D97DB7">
            <w:pPr>
              <w:pStyle w:val="TAC"/>
              <w:spacing w:before="0"/>
              <w:rPr>
                <w:ins w:id="39915" w:author="CATT" w:date="2022-03-08T22:02:00Z"/>
                <w:highlight w:val="green"/>
                <w:lang w:val="sv-SE"/>
              </w:rPr>
            </w:pPr>
            <w:ins w:id="39916" w:author="CATT" w:date="2022-03-08T22:02:00Z">
              <w:r w:rsidRPr="006606B1">
                <w:rPr>
                  <w:highlight w:val="green"/>
                  <w:lang w:val="sv-SE"/>
                </w:rPr>
                <w:t>CA_n41A-n257A</w:t>
              </w:r>
            </w:ins>
          </w:p>
          <w:p w:rsidR="00866E68" w:rsidRPr="006606B1" w:rsidRDefault="00866E68" w:rsidP="00D97DB7">
            <w:pPr>
              <w:pStyle w:val="TAC"/>
              <w:spacing w:before="0"/>
              <w:rPr>
                <w:ins w:id="39917" w:author="CATT" w:date="2022-03-08T22:02:00Z"/>
                <w:highlight w:val="green"/>
                <w:lang w:val="sv-SE"/>
              </w:rPr>
            </w:pPr>
            <w:ins w:id="39918" w:author="CATT" w:date="2022-03-08T22:02:00Z">
              <w:r w:rsidRPr="006606B1">
                <w:rPr>
                  <w:highlight w:val="green"/>
                  <w:lang w:val="sv-SE"/>
                </w:rPr>
                <w:t>CA_n41A-n257G</w:t>
              </w:r>
            </w:ins>
          </w:p>
          <w:p w:rsidR="00866E68" w:rsidRPr="006606B1" w:rsidRDefault="00866E68" w:rsidP="00D97DB7">
            <w:pPr>
              <w:pStyle w:val="TAC"/>
              <w:spacing w:before="0"/>
              <w:rPr>
                <w:ins w:id="39919" w:author="CATT" w:date="2022-03-08T22:02:00Z"/>
                <w:highlight w:val="green"/>
                <w:lang w:val="sv-SE"/>
              </w:rPr>
            </w:pPr>
            <w:ins w:id="39920" w:author="CATT" w:date="2022-03-08T22:02:00Z">
              <w:r w:rsidRPr="006606B1">
                <w:rPr>
                  <w:highlight w:val="green"/>
                  <w:lang w:val="sv-SE"/>
                </w:rPr>
                <w:t>CA_n41A-n257H</w:t>
              </w:r>
            </w:ins>
          </w:p>
          <w:p w:rsidR="00866E68" w:rsidRPr="006606B1" w:rsidRDefault="00866E68" w:rsidP="00D97DB7">
            <w:pPr>
              <w:pStyle w:val="TAC"/>
              <w:spacing w:before="0"/>
              <w:rPr>
                <w:ins w:id="39921" w:author="CATT" w:date="2022-03-08T22:02:00Z"/>
                <w:highlight w:val="green"/>
                <w:lang w:val="sv-SE"/>
              </w:rPr>
            </w:pPr>
            <w:ins w:id="39922" w:author="CATT" w:date="2022-03-08T22:02:00Z">
              <w:r w:rsidRPr="006606B1">
                <w:rPr>
                  <w:highlight w:val="green"/>
                  <w:lang w:val="sv-SE"/>
                </w:rPr>
                <w:t>CA_n41A-n257I</w:t>
              </w:r>
            </w:ins>
          </w:p>
          <w:p w:rsidR="00866E68" w:rsidRPr="006606B1" w:rsidRDefault="00866E68" w:rsidP="00D97DB7">
            <w:pPr>
              <w:pStyle w:val="TAC"/>
              <w:spacing w:before="0"/>
              <w:rPr>
                <w:ins w:id="39923" w:author="CATT" w:date="2022-03-08T22:02:00Z"/>
                <w:highlight w:val="green"/>
                <w:lang w:val="sv-SE"/>
              </w:rPr>
            </w:pPr>
            <w:ins w:id="39924" w:author="CATT" w:date="2022-03-08T22:02:00Z">
              <w:r w:rsidRPr="006606B1">
                <w:rPr>
                  <w:highlight w:val="green"/>
                  <w:lang w:val="sv-SE"/>
                </w:rPr>
                <w:t>CA_n77A-n257A</w:t>
              </w:r>
            </w:ins>
          </w:p>
          <w:p w:rsidR="00866E68" w:rsidRPr="006606B1" w:rsidRDefault="00866E68" w:rsidP="00D97DB7">
            <w:pPr>
              <w:pStyle w:val="TAC"/>
              <w:spacing w:before="0"/>
              <w:rPr>
                <w:ins w:id="39925" w:author="CATT" w:date="2022-03-08T22:02:00Z"/>
                <w:highlight w:val="green"/>
                <w:lang w:val="sv-SE"/>
              </w:rPr>
            </w:pPr>
            <w:ins w:id="39926" w:author="CATT" w:date="2022-03-08T22:02:00Z">
              <w:r w:rsidRPr="006606B1">
                <w:rPr>
                  <w:highlight w:val="green"/>
                  <w:lang w:val="sv-SE"/>
                </w:rPr>
                <w:t>CA_n77A-n257G</w:t>
              </w:r>
            </w:ins>
          </w:p>
          <w:p w:rsidR="00866E68" w:rsidRPr="006606B1" w:rsidRDefault="00866E68" w:rsidP="00D97DB7">
            <w:pPr>
              <w:pStyle w:val="TAC"/>
              <w:spacing w:before="0"/>
              <w:rPr>
                <w:ins w:id="39927" w:author="CATT" w:date="2022-03-08T22:02:00Z"/>
                <w:highlight w:val="green"/>
                <w:lang w:val="sv-SE"/>
              </w:rPr>
            </w:pPr>
            <w:ins w:id="39928" w:author="CATT" w:date="2022-03-08T22:02:00Z">
              <w:r w:rsidRPr="006606B1">
                <w:rPr>
                  <w:highlight w:val="green"/>
                  <w:lang w:val="sv-SE"/>
                </w:rPr>
                <w:t>CA_n77A-n257H</w:t>
              </w:r>
            </w:ins>
          </w:p>
          <w:p w:rsidR="00866E68" w:rsidRPr="006606B1" w:rsidRDefault="00866E68" w:rsidP="00D97DB7">
            <w:pPr>
              <w:pStyle w:val="TAC"/>
              <w:spacing w:before="0"/>
              <w:rPr>
                <w:ins w:id="39929" w:author="CATT" w:date="2022-03-08T22:02:00Z"/>
                <w:highlight w:val="green"/>
              </w:rPr>
            </w:pPr>
            <w:ins w:id="39930" w:author="CATT" w:date="2022-03-08T22:02:00Z">
              <w:r w:rsidRPr="006606B1">
                <w:rPr>
                  <w:highlight w:val="green"/>
                  <w:lang w:val="sv-SE"/>
                </w:rPr>
                <w:t>CA_n77A-n257I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931" w:author="CATT" w:date="2022-03-08T22:02:00Z"/>
              </w:rPr>
            </w:pPr>
            <w:ins w:id="39932" w:author="CATT" w:date="2022-03-08T22:02:00Z">
              <w:r>
                <w:t>n</w:t>
              </w:r>
              <w:r>
                <w:rPr>
                  <w:rFonts w:hint="eastAsia"/>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933" w:author="CATT" w:date="2022-03-08T22:02:00Z"/>
              </w:rPr>
            </w:pPr>
            <w:ins w:id="39934" w:author="CATT" w:date="2022-03-08T22:02:00Z">
              <w:r>
                <w:rPr>
                  <w:rFonts w:ascii="Arial" w:hAnsi="Arial" w:cs="Arial"/>
                  <w:color w:val="000000"/>
                  <w:sz w:val="18"/>
                  <w:szCs w:val="18"/>
                  <w:lang w:val="en-US" w:bidi="ar"/>
                </w:rPr>
                <w:t>10, 15, 20, 30, 40, 50, 60, 80, 90, 100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35" w:author="CATT" w:date="2022-03-08T22:02:00Z"/>
              </w:rPr>
            </w:pPr>
            <w:ins w:id="39936" w:author="CATT" w:date="2022-03-08T22:02:00Z">
              <w:r>
                <w:t>0</w:t>
              </w:r>
            </w:ins>
          </w:p>
        </w:tc>
      </w:tr>
      <w:tr w:rsidR="00866E68" w:rsidTr="00D97DB7">
        <w:trPr>
          <w:gridAfter w:val="1"/>
          <w:wAfter w:w="19" w:type="dxa"/>
          <w:trHeight w:val="187"/>
          <w:jc w:val="center"/>
          <w:ins w:id="3993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3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39"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940" w:author="CATT" w:date="2022-03-08T22:02:00Z"/>
              </w:rPr>
            </w:pPr>
            <w:ins w:id="39941" w:author="CATT" w:date="2022-03-08T22:02:00Z">
              <w:r>
                <w:t>n</w:t>
              </w:r>
              <w:r>
                <w:rPr>
                  <w:rFonts w:hint="eastAsia"/>
                </w:rPr>
                <w:t>7</w:t>
              </w:r>
              <w:r>
                <w:t>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942" w:author="CATT" w:date="2022-03-08T22:02:00Z"/>
              </w:rPr>
            </w:pPr>
            <w:ins w:id="39943"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44" w:author="CATT" w:date="2022-03-08T22:02:00Z"/>
              </w:rPr>
            </w:pPr>
          </w:p>
        </w:tc>
      </w:tr>
      <w:tr w:rsidR="00866E68" w:rsidTr="00D97DB7">
        <w:trPr>
          <w:gridAfter w:val="1"/>
          <w:wAfter w:w="19" w:type="dxa"/>
          <w:trHeight w:val="187"/>
          <w:jc w:val="center"/>
          <w:ins w:id="39945"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946"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94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948" w:author="CATT" w:date="2022-03-08T22:02:00Z"/>
              </w:rPr>
            </w:pPr>
            <w:ins w:id="39949"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950" w:author="CATT" w:date="2022-03-08T22:02:00Z"/>
              </w:rPr>
            </w:pPr>
            <w:ins w:id="39951"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52" w:author="CATT" w:date="2022-03-08T22:02:00Z"/>
              </w:rPr>
            </w:pPr>
          </w:p>
        </w:tc>
      </w:tr>
      <w:tr w:rsidR="00866E68" w:rsidTr="00D97DB7">
        <w:trPr>
          <w:gridAfter w:val="1"/>
          <w:wAfter w:w="19" w:type="dxa"/>
          <w:trHeight w:val="187"/>
          <w:jc w:val="center"/>
          <w:ins w:id="39953"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54" w:author="CATT" w:date="2022-03-08T22:02:00Z"/>
              </w:rPr>
            </w:pPr>
            <w:ins w:id="39955" w:author="CATT" w:date="2022-03-08T22:02:00Z">
              <w:r>
                <w:t>CA_n41A-n78A-n257A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56" w:author="CATT" w:date="2022-03-08T22:02:00Z"/>
              </w:rPr>
            </w:pPr>
            <w:ins w:id="39957"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958" w:author="CATT" w:date="2022-03-08T22:02:00Z"/>
              </w:rPr>
            </w:pPr>
            <w:ins w:id="39959" w:author="CATT" w:date="2022-03-08T22:02:00Z">
              <w:r>
                <w:t>n</w:t>
              </w:r>
              <w:r>
                <w:rPr>
                  <w:rFonts w:hint="eastAsia"/>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960" w:author="CATT" w:date="2022-03-08T22:02:00Z"/>
              </w:rPr>
            </w:pPr>
            <w:ins w:id="39961" w:author="CATT" w:date="2022-03-08T22:02:00Z">
              <w:r>
                <w:rPr>
                  <w:rFonts w:ascii="Arial" w:hAnsi="Arial" w:cs="Arial"/>
                  <w:color w:val="000000"/>
                  <w:sz w:val="18"/>
                  <w:szCs w:val="18"/>
                  <w:lang w:val="en-US" w:bidi="ar"/>
                </w:rPr>
                <w:t>10, 15, 20, 30, 40, 50, 60, 80, 90, 100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62" w:author="CATT" w:date="2022-03-08T22:02:00Z"/>
              </w:rPr>
            </w:pPr>
            <w:ins w:id="39963" w:author="CATT" w:date="2022-03-08T22:02:00Z">
              <w:r>
                <w:t>0</w:t>
              </w:r>
            </w:ins>
          </w:p>
        </w:tc>
      </w:tr>
      <w:tr w:rsidR="00866E68" w:rsidTr="00D97DB7">
        <w:trPr>
          <w:gridAfter w:val="1"/>
          <w:wAfter w:w="19" w:type="dxa"/>
          <w:trHeight w:val="187"/>
          <w:jc w:val="center"/>
          <w:ins w:id="3996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6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66"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967" w:author="CATT" w:date="2022-03-08T22:02:00Z"/>
              </w:rPr>
            </w:pPr>
            <w:ins w:id="39968" w:author="CATT" w:date="2022-03-08T22:02:00Z">
              <w:r>
                <w:t>n</w:t>
              </w:r>
              <w:r>
                <w:rPr>
                  <w:rFonts w:hint="eastAsia"/>
                </w:rPr>
                <w:t>7</w:t>
              </w:r>
              <w:r>
                <w:t>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969" w:author="CATT" w:date="2022-03-08T22:02:00Z"/>
              </w:rPr>
            </w:pPr>
            <w:ins w:id="39970"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71" w:author="CATT" w:date="2022-03-08T22:02:00Z"/>
              </w:rPr>
            </w:pPr>
          </w:p>
        </w:tc>
      </w:tr>
      <w:tr w:rsidR="00866E68" w:rsidTr="00D97DB7">
        <w:trPr>
          <w:gridAfter w:val="1"/>
          <w:wAfter w:w="19" w:type="dxa"/>
          <w:trHeight w:val="187"/>
          <w:jc w:val="center"/>
          <w:ins w:id="3997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97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974"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975" w:author="CATT" w:date="2022-03-08T22:02:00Z"/>
              </w:rPr>
            </w:pPr>
            <w:ins w:id="39976"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977" w:author="CATT" w:date="2022-03-08T22:02:00Z"/>
              </w:rPr>
            </w:pPr>
            <w:ins w:id="39978" w:author="CATT" w:date="2022-03-08T22:02:00Z">
              <w:r>
                <w:rPr>
                  <w:rFonts w:ascii="Arial" w:hAnsi="Arial" w:cs="Arial"/>
                  <w:color w:val="000000"/>
                  <w:sz w:val="18"/>
                  <w:szCs w:val="18"/>
                  <w:lang w:val="en-US" w:bidi="ar"/>
                </w:rPr>
                <w:t>50, 100, 200</w:t>
              </w:r>
              <w:r>
                <w:rPr>
                  <w:rFonts w:ascii="Arial" w:hAnsi="Arial" w:cs="Arial"/>
                  <w:b/>
                  <w:color w:val="000000"/>
                  <w:sz w:val="18"/>
                  <w:szCs w:val="18"/>
                  <w:lang w:val="en-US" w:bidi="ar"/>
                </w:rPr>
                <w:t xml:space="preserve">, </w:t>
              </w:r>
              <w:r>
                <w:rPr>
                  <w:rFonts w:ascii="Arial" w:hAnsi="Arial" w:cs="Arial"/>
                  <w:color w:val="000000"/>
                  <w:sz w:val="18"/>
                  <w:szCs w:val="18"/>
                  <w:lang w:val="en-US" w:bidi="ar"/>
                </w:rPr>
                <w:t>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39979" w:author="CATT" w:date="2022-03-08T22:02:00Z"/>
              </w:rPr>
            </w:pPr>
          </w:p>
        </w:tc>
      </w:tr>
      <w:tr w:rsidR="00866E68" w:rsidTr="00D97DB7">
        <w:trPr>
          <w:gridAfter w:val="1"/>
          <w:wAfter w:w="19" w:type="dxa"/>
          <w:trHeight w:val="187"/>
          <w:jc w:val="center"/>
          <w:ins w:id="39980"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81" w:author="CATT" w:date="2022-03-08T22:02:00Z"/>
              </w:rPr>
            </w:pPr>
            <w:ins w:id="39982" w:author="CATT" w:date="2022-03-08T22:02:00Z">
              <w:r>
                <w:t>CA_n41A-n78A-n257G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83" w:author="CATT" w:date="2022-03-08T22:02:00Z"/>
              </w:rPr>
            </w:pPr>
            <w:ins w:id="39984"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39985" w:author="CATT" w:date="2022-03-08T22:02:00Z"/>
              </w:rPr>
            </w:pPr>
            <w:ins w:id="39986" w:author="CATT" w:date="2022-03-08T22:02:00Z">
              <w:r>
                <w:t>n</w:t>
              </w:r>
              <w:r>
                <w:rPr>
                  <w:rFonts w:hint="eastAsia"/>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987" w:author="CATT" w:date="2022-03-08T22:02:00Z"/>
              </w:rPr>
            </w:pPr>
            <w:ins w:id="39988" w:author="CATT" w:date="2022-03-08T22:02:00Z">
              <w:r>
                <w:rPr>
                  <w:rFonts w:ascii="Arial" w:hAnsi="Arial" w:cs="Arial"/>
                  <w:color w:val="000000"/>
                  <w:sz w:val="18"/>
                  <w:szCs w:val="18"/>
                  <w:lang w:val="en-US" w:bidi="ar"/>
                </w:rPr>
                <w:t>10, 15, 20, 30, 40, 50, 60, 80, 90, 100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89" w:author="CATT" w:date="2022-03-08T22:02:00Z"/>
              </w:rPr>
            </w:pPr>
            <w:ins w:id="39990" w:author="CATT" w:date="2022-03-08T22:02:00Z">
              <w:r>
                <w:t>0</w:t>
              </w:r>
            </w:ins>
          </w:p>
        </w:tc>
      </w:tr>
      <w:tr w:rsidR="00866E68" w:rsidTr="00D97DB7">
        <w:trPr>
          <w:gridAfter w:val="1"/>
          <w:wAfter w:w="19" w:type="dxa"/>
          <w:trHeight w:val="187"/>
          <w:jc w:val="center"/>
          <w:ins w:id="3999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9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9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39994" w:author="CATT" w:date="2022-03-08T22:02:00Z"/>
              </w:rPr>
            </w:pPr>
            <w:ins w:id="39995" w:author="CATT" w:date="2022-03-08T22:02:00Z">
              <w:r>
                <w:t>n</w:t>
              </w:r>
              <w:r>
                <w:rPr>
                  <w:rFonts w:hint="eastAsia"/>
                </w:rPr>
                <w:t>7</w:t>
              </w:r>
              <w:r>
                <w:t>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39996" w:author="CATT" w:date="2022-03-08T22:02:00Z"/>
              </w:rPr>
            </w:pPr>
            <w:ins w:id="39997"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39998" w:author="CATT" w:date="2022-03-08T22:02:00Z"/>
              </w:rPr>
            </w:pPr>
          </w:p>
        </w:tc>
      </w:tr>
      <w:tr w:rsidR="00866E68" w:rsidTr="00D97DB7">
        <w:trPr>
          <w:gridAfter w:val="1"/>
          <w:wAfter w:w="19" w:type="dxa"/>
          <w:trHeight w:val="187"/>
          <w:jc w:val="center"/>
          <w:ins w:id="3999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00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00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002" w:author="CATT" w:date="2022-03-08T22:02:00Z"/>
              </w:rPr>
            </w:pPr>
            <w:ins w:id="40003"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04" w:author="CATT" w:date="2022-03-08T22:02:00Z"/>
              </w:rPr>
            </w:pPr>
            <w:ins w:id="40005"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06" w:author="CATT" w:date="2022-03-08T22:02:00Z"/>
              </w:rPr>
            </w:pPr>
          </w:p>
        </w:tc>
      </w:tr>
      <w:tr w:rsidR="00866E68" w:rsidTr="00D97DB7">
        <w:trPr>
          <w:gridAfter w:val="1"/>
          <w:wAfter w:w="19" w:type="dxa"/>
          <w:trHeight w:val="187"/>
          <w:jc w:val="center"/>
          <w:ins w:id="4000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08" w:author="CATT" w:date="2022-03-08T22:02:00Z"/>
              </w:rPr>
            </w:pPr>
            <w:ins w:id="40009" w:author="CATT" w:date="2022-03-08T22:02:00Z">
              <w:r>
                <w:t>CA_n41A-n78A-n257H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10" w:author="CATT" w:date="2022-03-08T22:02:00Z"/>
              </w:rPr>
            </w:pPr>
            <w:ins w:id="40011"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012" w:author="CATT" w:date="2022-03-08T22:02:00Z"/>
              </w:rPr>
            </w:pPr>
            <w:ins w:id="40013" w:author="CATT" w:date="2022-03-08T22:02:00Z">
              <w:r>
                <w:t>n</w:t>
              </w:r>
              <w:r>
                <w:rPr>
                  <w:rFonts w:hint="eastAsia"/>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14" w:author="CATT" w:date="2022-03-08T22:02:00Z"/>
              </w:rPr>
            </w:pPr>
            <w:ins w:id="40015" w:author="CATT" w:date="2022-03-08T22:02:00Z">
              <w:r>
                <w:rPr>
                  <w:rFonts w:ascii="Arial" w:hAnsi="Arial" w:cs="Arial"/>
                  <w:color w:val="000000"/>
                  <w:sz w:val="18"/>
                  <w:szCs w:val="18"/>
                  <w:lang w:val="en-US" w:bidi="ar"/>
                </w:rPr>
                <w:t>10, 15, 20, 30, 40, 50, 60, 80, 90, 100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16" w:author="CATT" w:date="2022-03-08T22:02:00Z"/>
              </w:rPr>
            </w:pPr>
            <w:ins w:id="40017" w:author="CATT" w:date="2022-03-08T22:02:00Z">
              <w:r>
                <w:t>0</w:t>
              </w:r>
            </w:ins>
          </w:p>
        </w:tc>
      </w:tr>
      <w:tr w:rsidR="00866E68" w:rsidTr="00D97DB7">
        <w:trPr>
          <w:gridAfter w:val="1"/>
          <w:wAfter w:w="19" w:type="dxa"/>
          <w:trHeight w:val="187"/>
          <w:jc w:val="center"/>
          <w:ins w:id="4001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1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2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021" w:author="CATT" w:date="2022-03-08T22:02:00Z"/>
              </w:rPr>
            </w:pPr>
            <w:ins w:id="40022" w:author="CATT" w:date="2022-03-08T22:02:00Z">
              <w:r>
                <w:t>n</w:t>
              </w:r>
              <w:r>
                <w:rPr>
                  <w:rFonts w:hint="eastAsia"/>
                </w:rPr>
                <w:t>7</w:t>
              </w:r>
              <w:r>
                <w:t>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23" w:author="CATT" w:date="2022-03-08T22:02:00Z"/>
              </w:rPr>
            </w:pPr>
            <w:ins w:id="40024"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25" w:author="CATT" w:date="2022-03-08T22:02:00Z"/>
              </w:rPr>
            </w:pPr>
          </w:p>
        </w:tc>
      </w:tr>
      <w:tr w:rsidR="00866E68" w:rsidTr="00D97DB7">
        <w:trPr>
          <w:gridAfter w:val="1"/>
          <w:wAfter w:w="19" w:type="dxa"/>
          <w:trHeight w:val="187"/>
          <w:jc w:val="center"/>
          <w:ins w:id="4002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02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02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029" w:author="CATT" w:date="2022-03-08T22:02:00Z"/>
              </w:rPr>
            </w:pPr>
            <w:ins w:id="40030"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31" w:author="CATT" w:date="2022-03-08T22:02:00Z"/>
              </w:rPr>
            </w:pPr>
            <w:ins w:id="40032"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33" w:author="CATT" w:date="2022-03-08T22:02:00Z"/>
              </w:rPr>
            </w:pPr>
          </w:p>
        </w:tc>
      </w:tr>
      <w:tr w:rsidR="00866E68" w:rsidTr="00D97DB7">
        <w:trPr>
          <w:gridAfter w:val="1"/>
          <w:wAfter w:w="19" w:type="dxa"/>
          <w:trHeight w:val="187"/>
          <w:jc w:val="center"/>
          <w:ins w:id="4003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35" w:author="CATT" w:date="2022-03-08T22:02:00Z"/>
              </w:rPr>
            </w:pPr>
            <w:ins w:id="40036" w:author="CATT" w:date="2022-03-08T22:02:00Z">
              <w:r>
                <w:t>CA_n41A-n78A-n257I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37" w:author="CATT" w:date="2022-03-08T22:02:00Z"/>
              </w:rPr>
            </w:pPr>
            <w:ins w:id="40038" w:author="CATT" w:date="2022-03-08T22:02:00Z">
              <w:r>
                <w:t>-</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039" w:author="CATT" w:date="2022-03-08T22:02:00Z"/>
              </w:rPr>
            </w:pPr>
            <w:ins w:id="40040" w:author="CATT" w:date="2022-03-08T22:02:00Z">
              <w:r>
                <w:t>n</w:t>
              </w:r>
              <w:r>
                <w:rPr>
                  <w:rFonts w:hint="eastAsia"/>
                </w:rPr>
                <w:t>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41" w:author="CATT" w:date="2022-03-08T22:02:00Z"/>
              </w:rPr>
            </w:pPr>
            <w:ins w:id="40042" w:author="CATT" w:date="2022-03-08T22:02:00Z">
              <w:r>
                <w:rPr>
                  <w:rFonts w:ascii="Arial" w:hAnsi="Arial" w:cs="Arial"/>
                  <w:color w:val="000000"/>
                  <w:sz w:val="18"/>
                  <w:szCs w:val="18"/>
                  <w:lang w:val="en-US" w:bidi="ar"/>
                </w:rPr>
                <w:t>10, 15, 20, 30, 40, 50, 60, 80, 90, 100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43" w:author="CATT" w:date="2022-03-08T22:02:00Z"/>
              </w:rPr>
            </w:pPr>
            <w:ins w:id="40044" w:author="CATT" w:date="2022-03-08T22:02:00Z">
              <w:r>
                <w:t>0</w:t>
              </w:r>
            </w:ins>
          </w:p>
        </w:tc>
      </w:tr>
      <w:tr w:rsidR="00866E68" w:rsidTr="00D97DB7">
        <w:trPr>
          <w:gridAfter w:val="1"/>
          <w:wAfter w:w="19" w:type="dxa"/>
          <w:trHeight w:val="187"/>
          <w:jc w:val="center"/>
          <w:ins w:id="4004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4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47"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048" w:author="CATT" w:date="2022-03-08T22:02:00Z"/>
              </w:rPr>
            </w:pPr>
            <w:ins w:id="40049" w:author="CATT" w:date="2022-03-08T22:02:00Z">
              <w:r>
                <w:t>n</w:t>
              </w:r>
              <w:r>
                <w:rPr>
                  <w:rFonts w:hint="eastAsia"/>
                </w:rPr>
                <w:t>7</w:t>
              </w:r>
              <w:r>
                <w:t>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50" w:author="CATT" w:date="2022-03-08T22:02:00Z"/>
              </w:rPr>
            </w:pPr>
            <w:ins w:id="40051" w:author="CATT" w:date="2022-03-08T22:02:00Z">
              <w:r>
                <w:rPr>
                  <w:rFonts w:ascii="Arial" w:hAnsi="Arial" w:cs="Arial"/>
                  <w:color w:val="000000"/>
                  <w:sz w:val="18"/>
                  <w:szCs w:val="18"/>
                  <w:lang w:val="en-US" w:bidi="ar"/>
                </w:rPr>
                <w:t>10, 15, 20, 40, 50, 60, 80, 90, 100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52" w:author="CATT" w:date="2022-03-08T22:02:00Z"/>
              </w:rPr>
            </w:pPr>
          </w:p>
        </w:tc>
      </w:tr>
      <w:tr w:rsidR="00866E68" w:rsidTr="00D97DB7">
        <w:trPr>
          <w:gridAfter w:val="1"/>
          <w:wAfter w:w="19" w:type="dxa"/>
          <w:trHeight w:val="187"/>
          <w:jc w:val="center"/>
          <w:ins w:id="40053"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054"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05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056" w:author="CATT" w:date="2022-03-08T22:02:00Z"/>
              </w:rPr>
            </w:pPr>
            <w:ins w:id="40057" w:author="CATT" w:date="2022-03-08T22:02:00Z">
              <w:r>
                <w:t>n</w:t>
              </w:r>
              <w:r>
                <w:rPr>
                  <w:rFonts w:hint="eastAsia"/>
                </w:rPr>
                <w:t>2</w:t>
              </w:r>
              <w:r>
                <w:t>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58" w:author="CATT" w:date="2022-03-08T22:02:00Z"/>
              </w:rPr>
            </w:pPr>
            <w:ins w:id="40059"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60" w:author="CATT" w:date="2022-03-08T22:02:00Z"/>
              </w:rPr>
            </w:pPr>
          </w:p>
        </w:tc>
      </w:tr>
      <w:tr w:rsidR="00866E68" w:rsidTr="00D97DB7">
        <w:trPr>
          <w:gridAfter w:val="1"/>
          <w:wAfter w:w="19" w:type="dxa"/>
          <w:trHeight w:val="187"/>
          <w:jc w:val="center"/>
          <w:ins w:id="40061"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62" w:author="CATT" w:date="2022-03-08T22:02:00Z"/>
              </w:rPr>
            </w:pPr>
            <w:ins w:id="40063" w:author="CATT" w:date="2022-03-08T22:02:00Z">
              <w:r>
                <w:rPr>
                  <w:rFonts w:cs="Arial" w:hint="eastAsia"/>
                  <w:szCs w:val="18"/>
                  <w:lang w:val="en-US" w:eastAsia="zh-CN"/>
                </w:rPr>
                <w:t>CA_n41A-n79A-n258A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64" w:author="CATT" w:date="2022-03-08T22:02:00Z"/>
                <w:rFonts w:cs="Arial"/>
                <w:szCs w:val="18"/>
                <w:lang w:val="en-US" w:eastAsia="zh-CN"/>
              </w:rPr>
            </w:pPr>
            <w:ins w:id="40065" w:author="CATT" w:date="2022-03-08T22:02:00Z">
              <w:r>
                <w:rPr>
                  <w:rFonts w:cs="Arial" w:hint="eastAsia"/>
                  <w:szCs w:val="18"/>
                  <w:lang w:val="en-US" w:eastAsia="zh-CN"/>
                </w:rPr>
                <w:t>CA_n41A-n79A</w:t>
              </w:r>
            </w:ins>
          </w:p>
          <w:p w:rsidR="00866E68" w:rsidRDefault="00866E68" w:rsidP="00D97DB7">
            <w:pPr>
              <w:pStyle w:val="TAC"/>
              <w:spacing w:before="0"/>
              <w:rPr>
                <w:ins w:id="40066" w:author="CATT" w:date="2022-03-08T22:02:00Z"/>
                <w:rFonts w:cs="Arial"/>
                <w:szCs w:val="18"/>
                <w:lang w:val="en-US" w:eastAsia="zh-CN"/>
              </w:rPr>
            </w:pPr>
            <w:ins w:id="40067" w:author="CATT" w:date="2022-03-08T22:02:00Z">
              <w:r>
                <w:rPr>
                  <w:rFonts w:cs="Arial" w:hint="eastAsia"/>
                  <w:szCs w:val="18"/>
                  <w:lang w:val="en-US" w:eastAsia="zh-CN"/>
                </w:rPr>
                <w:t>CA_n41A-n258A</w:t>
              </w:r>
            </w:ins>
          </w:p>
          <w:p w:rsidR="00866E68" w:rsidRDefault="00866E68" w:rsidP="00D97DB7">
            <w:pPr>
              <w:pStyle w:val="TAC"/>
              <w:spacing w:before="0"/>
              <w:rPr>
                <w:ins w:id="40068" w:author="CATT" w:date="2022-03-08T22:02:00Z"/>
                <w:rFonts w:eastAsia="Yu Mincho"/>
                <w:szCs w:val="18"/>
                <w:lang w:eastAsia="ja-JP"/>
              </w:rPr>
            </w:pPr>
            <w:ins w:id="40069" w:author="CATT" w:date="2022-03-08T22:02:00Z">
              <w:r>
                <w:rPr>
                  <w:rFonts w:cs="Arial" w:hint="eastAsia"/>
                  <w:szCs w:val="18"/>
                  <w:lang w:val="en-US" w:eastAsia="zh-CN"/>
                </w:rPr>
                <w:t>CA_n79A-n258A</w:t>
              </w:r>
            </w:ins>
          </w:p>
        </w:tc>
        <w:tc>
          <w:tcPr>
            <w:tcW w:w="726" w:type="dxa"/>
            <w:tcBorders>
              <w:left w:val="single" w:sz="4" w:space="0" w:color="auto"/>
              <w:right w:val="single" w:sz="4" w:space="0" w:color="auto"/>
            </w:tcBorders>
            <w:vAlign w:val="center"/>
          </w:tcPr>
          <w:p w:rsidR="00866E68" w:rsidRDefault="00866E68" w:rsidP="00D97DB7">
            <w:pPr>
              <w:keepNext/>
              <w:keepLines/>
              <w:spacing w:before="0" w:after="0"/>
              <w:jc w:val="center"/>
              <w:rPr>
                <w:ins w:id="40070" w:author="CATT" w:date="2022-03-08T22:02:00Z"/>
              </w:rPr>
            </w:pPr>
            <w:ins w:id="40071" w:author="CATT" w:date="2022-03-08T22:02:00Z">
              <w:r>
                <w:rPr>
                  <w:rFonts w:ascii="Arial" w:hAnsi="Arial" w:cs="Arial" w:hint="eastAsia"/>
                  <w:sz w:val="18"/>
                  <w:szCs w:val="18"/>
                  <w:lang w:val="en-US"/>
                </w:rPr>
                <w:t>n41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72" w:author="CATT" w:date="2022-03-08T22:02:00Z"/>
                <w:rFonts w:ascii="Arial" w:hAnsi="Arial" w:cs="Arial"/>
                <w:sz w:val="18"/>
                <w:szCs w:val="18"/>
                <w:lang w:val="en-US"/>
              </w:rPr>
            </w:pPr>
            <w:ins w:id="40073" w:author="CATT" w:date="2022-03-08T22:02:00Z">
              <w:r>
                <w:rPr>
                  <w:rFonts w:ascii="Arial" w:hAnsi="Arial" w:cs="Arial"/>
                  <w:color w:val="000000"/>
                  <w:sz w:val="18"/>
                  <w:szCs w:val="18"/>
                  <w:lang w:val="en-US" w:bidi="ar"/>
                </w:rPr>
                <w:t>10, 15, 20, 40, 50, 60, 80, 90, 100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74" w:author="CATT" w:date="2022-03-08T22:02:00Z"/>
                <w:lang w:eastAsia="zh-CN"/>
              </w:rPr>
            </w:pPr>
            <w:ins w:id="40075" w:author="CATT" w:date="2022-03-08T22:02:00Z">
              <w:r>
                <w:rPr>
                  <w:rFonts w:hint="eastAsia"/>
                  <w:szCs w:val="18"/>
                  <w:lang w:val="en-US" w:eastAsia="zh-CN"/>
                </w:rPr>
                <w:t>0</w:t>
              </w:r>
            </w:ins>
          </w:p>
        </w:tc>
      </w:tr>
      <w:tr w:rsidR="00866E68" w:rsidTr="00D97DB7">
        <w:trPr>
          <w:gridAfter w:val="1"/>
          <w:wAfter w:w="19" w:type="dxa"/>
          <w:trHeight w:val="187"/>
          <w:jc w:val="center"/>
          <w:ins w:id="4007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7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78"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keepNext/>
              <w:keepLines/>
              <w:spacing w:before="0" w:after="0"/>
              <w:jc w:val="center"/>
              <w:rPr>
                <w:ins w:id="40079" w:author="CATT" w:date="2022-03-08T22:02:00Z"/>
              </w:rPr>
            </w:pPr>
            <w:ins w:id="40080" w:author="CATT" w:date="2022-03-08T22:02:00Z">
              <w:r>
                <w:rPr>
                  <w:rFonts w:ascii="Arial" w:hAnsi="Arial" w:cs="Arial" w:hint="eastAsia"/>
                  <w:sz w:val="18"/>
                  <w:szCs w:val="18"/>
                  <w:lang w:val="en-US"/>
                </w:rP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81" w:author="CATT" w:date="2022-03-08T22:02:00Z"/>
                <w:rFonts w:ascii="Arial" w:hAnsi="Arial" w:cs="Arial"/>
                <w:sz w:val="18"/>
                <w:szCs w:val="18"/>
                <w:lang w:val="en-US"/>
              </w:rPr>
            </w:pPr>
            <w:ins w:id="40082"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83" w:author="CATT" w:date="2022-03-08T22:02:00Z"/>
                <w:lang w:eastAsia="zh-CN"/>
              </w:rPr>
            </w:pPr>
          </w:p>
        </w:tc>
      </w:tr>
      <w:tr w:rsidR="00866E68" w:rsidTr="00D97DB7">
        <w:trPr>
          <w:gridAfter w:val="1"/>
          <w:wAfter w:w="19" w:type="dxa"/>
          <w:trHeight w:val="187"/>
          <w:jc w:val="center"/>
          <w:ins w:id="4008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08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086"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keepNext/>
              <w:keepLines/>
              <w:spacing w:before="0" w:after="0"/>
              <w:jc w:val="center"/>
              <w:rPr>
                <w:ins w:id="40087" w:author="CATT" w:date="2022-03-08T22:02:00Z"/>
              </w:rPr>
            </w:pPr>
            <w:ins w:id="40088" w:author="CATT" w:date="2022-03-08T22:02:00Z">
              <w:r>
                <w:rPr>
                  <w:rFonts w:ascii="Arial" w:hAnsi="Arial" w:cs="Arial" w:hint="eastAsia"/>
                  <w:sz w:val="18"/>
                  <w:szCs w:val="18"/>
                  <w:lang w:val="en-US"/>
                </w:rPr>
                <w:t>n258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089" w:author="CATT" w:date="2022-03-08T22:02:00Z"/>
                <w:rFonts w:ascii="Arial" w:hAnsi="Arial" w:cs="Arial"/>
                <w:sz w:val="18"/>
                <w:szCs w:val="18"/>
                <w:lang w:val="en-US"/>
              </w:rPr>
            </w:pPr>
            <w:ins w:id="40090"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091" w:author="CATT" w:date="2022-03-08T22:02:00Z"/>
                <w:lang w:eastAsia="zh-CN"/>
              </w:rPr>
            </w:pPr>
          </w:p>
        </w:tc>
      </w:tr>
      <w:tr w:rsidR="00866E68" w:rsidTr="00D97DB7">
        <w:trPr>
          <w:gridAfter w:val="1"/>
          <w:wAfter w:w="19" w:type="dxa"/>
          <w:trHeight w:val="187"/>
          <w:jc w:val="center"/>
          <w:ins w:id="4009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93" w:author="CATT" w:date="2022-03-08T22:02:00Z"/>
              </w:rPr>
            </w:pPr>
            <w:ins w:id="40094" w:author="CATT" w:date="2022-03-08T22:02:00Z">
              <w:r>
                <w:t>CA_n66A-n77A-n260A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095" w:author="CATT" w:date="2022-03-08T22:02:00Z"/>
                <w:rFonts w:cs="Arial"/>
                <w:lang w:eastAsia="zh-CN"/>
              </w:rPr>
            </w:pPr>
            <w:ins w:id="40096" w:author="CATT" w:date="2022-03-08T22:02:00Z">
              <w:r>
                <w:rPr>
                  <w:rFonts w:cs="Arial"/>
                  <w:lang w:eastAsia="zh-CN"/>
                </w:rPr>
                <w:t>CA_n66A-n77A</w:t>
              </w:r>
            </w:ins>
          </w:p>
          <w:p w:rsidR="00866E68" w:rsidRDefault="00866E68" w:rsidP="00D97DB7">
            <w:pPr>
              <w:pStyle w:val="TAC"/>
              <w:spacing w:before="0"/>
              <w:rPr>
                <w:ins w:id="40097" w:author="CATT" w:date="2022-03-08T22:02:00Z"/>
                <w:rFonts w:cs="Arial"/>
                <w:lang w:eastAsia="zh-CN"/>
              </w:rPr>
            </w:pPr>
            <w:ins w:id="40098" w:author="CATT" w:date="2022-03-08T22:02:00Z">
              <w:r>
                <w:rPr>
                  <w:rFonts w:cs="Arial"/>
                  <w:lang w:eastAsia="zh-CN"/>
                </w:rPr>
                <w:t>CA_n77A-n260A</w:t>
              </w:r>
            </w:ins>
          </w:p>
          <w:p w:rsidR="00866E68" w:rsidRDefault="00866E68" w:rsidP="00D97DB7">
            <w:pPr>
              <w:pStyle w:val="TAC"/>
              <w:spacing w:before="0"/>
              <w:rPr>
                <w:ins w:id="40099" w:author="CATT" w:date="2022-03-08T22:02:00Z"/>
                <w:rFonts w:eastAsia="Yu Mincho"/>
                <w:szCs w:val="18"/>
                <w:lang w:eastAsia="ja-JP"/>
              </w:rPr>
            </w:pPr>
            <w:ins w:id="40100" w:author="CATT" w:date="2022-03-08T22:02:00Z">
              <w:r>
                <w:rPr>
                  <w:rFonts w:cs="Arial"/>
                  <w:lang w:eastAsia="zh-CN"/>
                </w:rPr>
                <w:t>CA_n66A-n260A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101" w:author="CATT" w:date="2022-03-08T22:02:00Z"/>
              </w:rPr>
            </w:pPr>
            <w:ins w:id="40102"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03" w:author="CATT" w:date="2022-03-08T22:02:00Z"/>
              </w:rPr>
            </w:pPr>
            <w:ins w:id="40104"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05" w:author="CATT" w:date="2022-03-08T22:02:00Z"/>
                <w:lang w:eastAsia="zh-CN"/>
              </w:rPr>
            </w:pPr>
            <w:ins w:id="40106" w:author="CATT" w:date="2022-03-08T22:02:00Z">
              <w:r>
                <w:rPr>
                  <w:lang w:eastAsia="zh-CN"/>
                </w:rPr>
                <w:t>0</w:t>
              </w:r>
            </w:ins>
          </w:p>
        </w:tc>
      </w:tr>
      <w:tr w:rsidR="00866E68" w:rsidTr="00D97DB7">
        <w:trPr>
          <w:gridAfter w:val="1"/>
          <w:wAfter w:w="19" w:type="dxa"/>
          <w:trHeight w:val="187"/>
          <w:jc w:val="center"/>
          <w:ins w:id="40107" w:author="CATT" w:date="2022-03-08T22:02:00Z"/>
        </w:trPr>
        <w:tc>
          <w:tcPr>
            <w:tcW w:w="1962" w:type="dxa"/>
            <w:vMerge w:val="restart"/>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08" w:author="CATT" w:date="2022-03-08T22:02:00Z"/>
              </w:rPr>
            </w:pPr>
          </w:p>
        </w:tc>
        <w:tc>
          <w:tcPr>
            <w:tcW w:w="1654" w:type="dxa"/>
            <w:vMerge w:val="restart"/>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09"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110" w:author="CATT" w:date="2022-03-08T22:02:00Z"/>
              </w:rPr>
            </w:pPr>
            <w:ins w:id="40111"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12" w:author="CATT" w:date="2022-03-08T22:02:00Z"/>
              </w:rPr>
            </w:pPr>
            <w:ins w:id="40113"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14" w:author="CATT" w:date="2022-03-08T22:02:00Z"/>
                <w:lang w:eastAsia="zh-CN"/>
              </w:rPr>
            </w:pPr>
          </w:p>
        </w:tc>
      </w:tr>
      <w:tr w:rsidR="00866E68" w:rsidTr="00D97DB7">
        <w:trPr>
          <w:gridAfter w:val="1"/>
          <w:wAfter w:w="19" w:type="dxa"/>
          <w:trHeight w:val="187"/>
          <w:jc w:val="center"/>
          <w:ins w:id="40115"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16"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17"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118" w:author="CATT" w:date="2022-03-08T22:02:00Z"/>
              </w:rPr>
            </w:pPr>
            <w:ins w:id="40119"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20" w:author="CATT" w:date="2022-03-08T22:02:00Z"/>
              </w:rPr>
            </w:pPr>
            <w:ins w:id="40121"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122" w:author="CATT" w:date="2022-03-08T22:02:00Z"/>
                <w:lang w:eastAsia="zh-CN"/>
              </w:rPr>
            </w:pPr>
          </w:p>
        </w:tc>
      </w:tr>
      <w:tr w:rsidR="00866E68" w:rsidTr="00D97DB7">
        <w:trPr>
          <w:gridAfter w:val="1"/>
          <w:wAfter w:w="19" w:type="dxa"/>
          <w:trHeight w:val="187"/>
          <w:jc w:val="center"/>
          <w:ins w:id="40123"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24"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25"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126" w:author="CATT" w:date="2022-03-08T22:02:00Z"/>
              </w:rPr>
            </w:pPr>
            <w:ins w:id="40127"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28" w:author="CATT" w:date="2022-03-08T22:02:00Z"/>
              </w:rPr>
            </w:pPr>
            <w:ins w:id="40129"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30" w:author="CATT" w:date="2022-03-08T22:02:00Z"/>
                <w:lang w:eastAsia="zh-CN"/>
              </w:rPr>
            </w:pPr>
            <w:ins w:id="40131" w:author="CATT" w:date="2022-03-08T22:02:00Z">
              <w:r>
                <w:rPr>
                  <w:lang w:eastAsia="zh-CN"/>
                </w:rPr>
                <w:t>1</w:t>
              </w:r>
            </w:ins>
          </w:p>
        </w:tc>
      </w:tr>
      <w:tr w:rsidR="00866E68" w:rsidTr="00D97DB7">
        <w:trPr>
          <w:gridAfter w:val="1"/>
          <w:wAfter w:w="19" w:type="dxa"/>
          <w:trHeight w:val="187"/>
          <w:jc w:val="center"/>
          <w:ins w:id="4013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3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34"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135" w:author="CATT" w:date="2022-03-08T22:02:00Z"/>
              </w:rPr>
            </w:pPr>
            <w:ins w:id="4013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37" w:author="CATT" w:date="2022-03-08T22:02:00Z"/>
              </w:rPr>
            </w:pPr>
            <w:ins w:id="40138"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39" w:author="CATT" w:date="2022-03-08T22:02:00Z"/>
                <w:lang w:eastAsia="zh-CN"/>
              </w:rPr>
            </w:pPr>
          </w:p>
        </w:tc>
      </w:tr>
      <w:tr w:rsidR="00866E68" w:rsidTr="00D97DB7">
        <w:trPr>
          <w:gridAfter w:val="1"/>
          <w:wAfter w:w="19" w:type="dxa"/>
          <w:trHeight w:val="187"/>
          <w:jc w:val="center"/>
          <w:ins w:id="4014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14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142"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143" w:author="CATT" w:date="2022-03-08T22:02:00Z"/>
              </w:rPr>
            </w:pPr>
            <w:ins w:id="40144"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45" w:author="CATT" w:date="2022-03-08T22:02:00Z"/>
              </w:rPr>
            </w:pPr>
            <w:ins w:id="40146"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147" w:author="CATT" w:date="2022-03-08T22:02:00Z"/>
                <w:lang w:eastAsia="zh-CN"/>
              </w:rPr>
            </w:pPr>
          </w:p>
        </w:tc>
      </w:tr>
      <w:tr w:rsidR="00866E68" w:rsidTr="00D97DB7">
        <w:trPr>
          <w:gridAfter w:val="1"/>
          <w:wAfter w:w="19" w:type="dxa"/>
          <w:trHeight w:val="187"/>
          <w:jc w:val="center"/>
          <w:ins w:id="40148"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49" w:author="CATT" w:date="2022-03-08T22:02:00Z"/>
              </w:rPr>
            </w:pPr>
            <w:ins w:id="40150" w:author="CATT" w:date="2022-03-08T22:02:00Z">
              <w:r>
                <w:t>CA_n66A-n77A-n260G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51" w:author="CATT" w:date="2022-03-08T22:02:00Z"/>
                <w:rFonts w:cs="Arial"/>
                <w:lang w:eastAsia="zh-CN"/>
              </w:rPr>
            </w:pPr>
            <w:ins w:id="40152" w:author="CATT" w:date="2022-03-08T22:02:00Z">
              <w:r>
                <w:rPr>
                  <w:rFonts w:cs="Arial"/>
                  <w:lang w:eastAsia="zh-CN"/>
                </w:rPr>
                <w:t>CA_n66A-n260A</w:t>
              </w:r>
            </w:ins>
          </w:p>
          <w:p w:rsidR="00866E68" w:rsidRDefault="00866E68" w:rsidP="00D97DB7">
            <w:pPr>
              <w:pStyle w:val="TAC"/>
              <w:spacing w:before="0"/>
              <w:rPr>
                <w:ins w:id="40153" w:author="CATT" w:date="2022-03-08T22:02:00Z"/>
                <w:rFonts w:cs="Arial"/>
                <w:lang w:eastAsia="zh-CN"/>
              </w:rPr>
            </w:pPr>
            <w:ins w:id="40154" w:author="CATT" w:date="2022-03-08T22:02:00Z">
              <w:r>
                <w:rPr>
                  <w:rFonts w:cs="Arial"/>
                  <w:lang w:eastAsia="zh-CN"/>
                </w:rPr>
                <w:t>CA_n66A-n260G</w:t>
              </w:r>
            </w:ins>
          </w:p>
          <w:p w:rsidR="00866E68" w:rsidRDefault="00866E68" w:rsidP="00D97DB7">
            <w:pPr>
              <w:pStyle w:val="TAC"/>
              <w:spacing w:before="0"/>
              <w:rPr>
                <w:ins w:id="40155" w:author="CATT" w:date="2022-03-08T22:02:00Z"/>
                <w:rFonts w:cs="Arial"/>
                <w:lang w:eastAsia="zh-CN"/>
              </w:rPr>
            </w:pPr>
            <w:ins w:id="40156" w:author="CATT" w:date="2022-03-08T22:02:00Z">
              <w:r>
                <w:rPr>
                  <w:rFonts w:cs="Arial"/>
                  <w:lang w:eastAsia="zh-CN"/>
                </w:rPr>
                <w:t>CA_n77A-n260A</w:t>
              </w:r>
            </w:ins>
          </w:p>
          <w:p w:rsidR="00866E68" w:rsidRDefault="00866E68" w:rsidP="00D97DB7">
            <w:pPr>
              <w:pStyle w:val="TAC"/>
              <w:spacing w:before="0"/>
              <w:rPr>
                <w:ins w:id="40157" w:author="CATT" w:date="2022-03-08T22:02:00Z"/>
                <w:rFonts w:eastAsia="Yu Mincho"/>
                <w:szCs w:val="18"/>
                <w:lang w:eastAsia="ja-JP"/>
              </w:rPr>
            </w:pPr>
            <w:ins w:id="40158" w:author="CATT" w:date="2022-03-08T22:02:00Z">
              <w:r>
                <w:rPr>
                  <w:rFonts w:cs="Arial"/>
                  <w:lang w:eastAsia="zh-CN"/>
                </w:rPr>
                <w:t>CA_n77A-n260G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159" w:author="CATT" w:date="2022-03-08T22:02:00Z"/>
              </w:rPr>
            </w:pPr>
            <w:ins w:id="40160"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61" w:author="CATT" w:date="2022-03-08T22:02:00Z"/>
              </w:rPr>
            </w:pPr>
            <w:ins w:id="40162"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63" w:author="CATT" w:date="2022-03-08T22:02:00Z"/>
                <w:lang w:eastAsia="zh-CN"/>
              </w:rPr>
            </w:pPr>
            <w:ins w:id="40164" w:author="CATT" w:date="2022-03-08T22:02:00Z">
              <w:r>
                <w:rPr>
                  <w:rFonts w:hint="eastAsia"/>
                  <w:lang w:eastAsia="zh-CN"/>
                </w:rPr>
                <w:t>0</w:t>
              </w:r>
            </w:ins>
          </w:p>
        </w:tc>
      </w:tr>
      <w:tr w:rsidR="00866E68" w:rsidTr="00D97DB7">
        <w:trPr>
          <w:gridAfter w:val="1"/>
          <w:wAfter w:w="19" w:type="dxa"/>
          <w:trHeight w:val="187"/>
          <w:jc w:val="center"/>
          <w:ins w:id="4016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6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67"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168" w:author="CATT" w:date="2022-03-08T22:02:00Z"/>
              </w:rPr>
            </w:pPr>
            <w:ins w:id="4016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70" w:author="CATT" w:date="2022-03-08T22:02:00Z"/>
              </w:rPr>
            </w:pPr>
            <w:ins w:id="40171"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72" w:author="CATT" w:date="2022-03-08T22:02:00Z"/>
                <w:lang w:eastAsia="zh-CN"/>
              </w:rPr>
            </w:pPr>
          </w:p>
        </w:tc>
      </w:tr>
      <w:tr w:rsidR="00866E68" w:rsidTr="00D97DB7">
        <w:trPr>
          <w:gridAfter w:val="1"/>
          <w:wAfter w:w="19" w:type="dxa"/>
          <w:trHeight w:val="187"/>
          <w:jc w:val="center"/>
          <w:ins w:id="4017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7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75"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176" w:author="CATT" w:date="2022-03-08T22:02:00Z"/>
              </w:rPr>
            </w:pPr>
            <w:ins w:id="40177"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78" w:author="CATT" w:date="2022-03-08T22:02:00Z"/>
              </w:rPr>
            </w:pPr>
            <w:ins w:id="40179" w:author="CATT" w:date="2022-03-08T22:02:00Z">
              <w:r>
                <w:rPr>
                  <w:rFonts w:ascii="Arial" w:hAnsi="Arial" w:cs="Arial"/>
                  <w:color w:val="000000"/>
                  <w:sz w:val="18"/>
                  <w:szCs w:val="18"/>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180" w:author="CATT" w:date="2022-03-08T22:02:00Z"/>
                <w:lang w:eastAsia="zh-CN"/>
              </w:rPr>
            </w:pPr>
          </w:p>
        </w:tc>
      </w:tr>
      <w:tr w:rsidR="00866E68" w:rsidTr="00D97DB7">
        <w:trPr>
          <w:gridAfter w:val="1"/>
          <w:wAfter w:w="19" w:type="dxa"/>
          <w:trHeight w:val="187"/>
          <w:jc w:val="center"/>
          <w:ins w:id="4018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8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83"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184" w:author="CATT" w:date="2022-03-08T22:02:00Z"/>
              </w:rPr>
            </w:pPr>
            <w:ins w:id="4018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86" w:author="CATT" w:date="2022-03-08T22:02:00Z"/>
              </w:rPr>
            </w:pPr>
            <w:ins w:id="40187"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88" w:author="CATT" w:date="2022-03-08T22:02:00Z"/>
                <w:lang w:eastAsia="zh-CN"/>
              </w:rPr>
            </w:pPr>
            <w:ins w:id="40189" w:author="CATT" w:date="2022-03-08T22:02:00Z">
              <w:r>
                <w:rPr>
                  <w:rFonts w:hint="eastAsia"/>
                  <w:lang w:eastAsia="zh-CN"/>
                </w:rPr>
                <w:t>1</w:t>
              </w:r>
            </w:ins>
          </w:p>
        </w:tc>
      </w:tr>
      <w:tr w:rsidR="00866E68" w:rsidTr="00D97DB7">
        <w:trPr>
          <w:gridAfter w:val="1"/>
          <w:wAfter w:w="19" w:type="dxa"/>
          <w:trHeight w:val="187"/>
          <w:jc w:val="center"/>
          <w:ins w:id="4019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9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92"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193" w:author="CATT" w:date="2022-03-08T22:02:00Z"/>
              </w:rPr>
            </w:pPr>
            <w:ins w:id="40194"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195" w:author="CATT" w:date="2022-03-08T22:02:00Z"/>
              </w:rPr>
            </w:pPr>
            <w:ins w:id="40196"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197" w:author="CATT" w:date="2022-03-08T22:02:00Z"/>
                <w:lang w:eastAsia="zh-CN"/>
              </w:rPr>
            </w:pPr>
          </w:p>
        </w:tc>
      </w:tr>
      <w:tr w:rsidR="00866E68" w:rsidTr="00D97DB7">
        <w:trPr>
          <w:gridAfter w:val="1"/>
          <w:wAfter w:w="19" w:type="dxa"/>
          <w:trHeight w:val="187"/>
          <w:jc w:val="center"/>
          <w:ins w:id="4019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19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200"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201" w:author="CATT" w:date="2022-03-08T22:02:00Z"/>
              </w:rPr>
            </w:pPr>
            <w:ins w:id="40202"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203" w:author="CATT" w:date="2022-03-08T22:02:00Z"/>
              </w:rPr>
            </w:pPr>
            <w:ins w:id="40204" w:author="CATT" w:date="2022-03-08T22:02:00Z">
              <w:r>
                <w:rPr>
                  <w:rFonts w:ascii="Arial" w:hAnsi="Arial" w:cs="Arial"/>
                  <w:color w:val="000000"/>
                  <w:sz w:val="18"/>
                  <w:szCs w:val="18"/>
                  <w:lang w:val="en-US" w:bidi="ar"/>
                </w:rPr>
                <w:t>CA_n260G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205" w:author="CATT" w:date="2022-03-08T22:02:00Z"/>
                <w:lang w:eastAsia="zh-CN"/>
              </w:rPr>
            </w:pPr>
          </w:p>
        </w:tc>
      </w:tr>
      <w:tr w:rsidR="00866E68" w:rsidTr="00D97DB7">
        <w:trPr>
          <w:gridAfter w:val="1"/>
          <w:wAfter w:w="19" w:type="dxa"/>
          <w:trHeight w:val="187"/>
          <w:jc w:val="center"/>
          <w:ins w:id="4020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07" w:author="CATT" w:date="2022-03-08T22:02:00Z"/>
              </w:rPr>
            </w:pPr>
            <w:ins w:id="40208" w:author="CATT" w:date="2022-03-08T22:02:00Z">
              <w:r>
                <w:t>CA_n66A-n77A-n260H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09" w:author="CATT" w:date="2022-03-08T22:02:00Z"/>
                <w:rFonts w:cs="Arial"/>
                <w:lang w:eastAsia="zh-CN"/>
              </w:rPr>
            </w:pPr>
            <w:ins w:id="40210" w:author="CATT" w:date="2022-03-08T22:02:00Z">
              <w:r>
                <w:rPr>
                  <w:rFonts w:cs="Arial"/>
                  <w:lang w:eastAsia="zh-CN"/>
                </w:rPr>
                <w:t>CA_n66A-n260A</w:t>
              </w:r>
            </w:ins>
          </w:p>
          <w:p w:rsidR="00866E68" w:rsidRDefault="00866E68" w:rsidP="00D97DB7">
            <w:pPr>
              <w:pStyle w:val="TAC"/>
              <w:spacing w:before="0"/>
              <w:rPr>
                <w:ins w:id="40211" w:author="CATT" w:date="2022-03-08T22:02:00Z"/>
                <w:rFonts w:cs="Arial"/>
                <w:lang w:eastAsia="zh-CN"/>
              </w:rPr>
            </w:pPr>
            <w:ins w:id="40212" w:author="CATT" w:date="2022-03-08T22:02:00Z">
              <w:r>
                <w:rPr>
                  <w:rFonts w:cs="Arial"/>
                  <w:lang w:eastAsia="zh-CN"/>
                </w:rPr>
                <w:t>CA_n66A-n260G</w:t>
              </w:r>
            </w:ins>
          </w:p>
          <w:p w:rsidR="00866E68" w:rsidRDefault="00866E68" w:rsidP="00D97DB7">
            <w:pPr>
              <w:pStyle w:val="TAC"/>
              <w:spacing w:before="0"/>
              <w:rPr>
                <w:ins w:id="40213" w:author="CATT" w:date="2022-03-08T22:02:00Z"/>
                <w:rFonts w:cs="Arial"/>
                <w:lang w:eastAsia="zh-CN"/>
              </w:rPr>
            </w:pPr>
            <w:ins w:id="40214" w:author="CATT" w:date="2022-03-08T22:02:00Z">
              <w:r>
                <w:rPr>
                  <w:rFonts w:cs="Arial"/>
                  <w:lang w:eastAsia="zh-CN"/>
                </w:rPr>
                <w:t>CA_n66A-n260H</w:t>
              </w:r>
            </w:ins>
          </w:p>
          <w:p w:rsidR="00866E68" w:rsidRDefault="00866E68" w:rsidP="00D97DB7">
            <w:pPr>
              <w:pStyle w:val="TAC"/>
              <w:spacing w:before="0"/>
              <w:rPr>
                <w:ins w:id="40215" w:author="CATT" w:date="2022-03-08T22:02:00Z"/>
                <w:rFonts w:cs="Arial"/>
                <w:lang w:eastAsia="zh-CN"/>
              </w:rPr>
            </w:pPr>
            <w:ins w:id="40216" w:author="CATT" w:date="2022-03-08T22:02:00Z">
              <w:r>
                <w:rPr>
                  <w:rFonts w:cs="Arial"/>
                  <w:lang w:eastAsia="zh-CN"/>
                </w:rPr>
                <w:t>CA_n77A-n260A</w:t>
              </w:r>
            </w:ins>
          </w:p>
          <w:p w:rsidR="00866E68" w:rsidRDefault="00866E68" w:rsidP="00D97DB7">
            <w:pPr>
              <w:pStyle w:val="TAC"/>
              <w:spacing w:before="0"/>
              <w:rPr>
                <w:ins w:id="40217" w:author="CATT" w:date="2022-03-08T22:02:00Z"/>
                <w:rFonts w:cs="Arial"/>
                <w:lang w:eastAsia="zh-CN"/>
              </w:rPr>
            </w:pPr>
            <w:ins w:id="40218" w:author="CATT" w:date="2022-03-08T22:02:00Z">
              <w:r>
                <w:rPr>
                  <w:rFonts w:cs="Arial"/>
                  <w:lang w:eastAsia="zh-CN"/>
                </w:rPr>
                <w:t>CA_n77A-n260G</w:t>
              </w:r>
            </w:ins>
          </w:p>
          <w:p w:rsidR="00866E68" w:rsidRDefault="00866E68" w:rsidP="00D97DB7">
            <w:pPr>
              <w:pStyle w:val="TAC"/>
              <w:spacing w:before="0"/>
              <w:rPr>
                <w:ins w:id="40219" w:author="CATT" w:date="2022-03-08T22:02:00Z"/>
                <w:rFonts w:eastAsia="Yu Mincho"/>
                <w:szCs w:val="18"/>
                <w:lang w:eastAsia="ja-JP"/>
              </w:rPr>
            </w:pPr>
            <w:ins w:id="40220" w:author="CATT" w:date="2022-03-08T22:02:00Z">
              <w:r>
                <w:rPr>
                  <w:rFonts w:cs="Arial"/>
                  <w:lang w:eastAsia="zh-CN"/>
                </w:rPr>
                <w:t>CA_n77A-n260H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221" w:author="CATT" w:date="2022-03-08T22:02:00Z"/>
              </w:rPr>
            </w:pPr>
            <w:ins w:id="40222"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223" w:author="CATT" w:date="2022-03-08T22:02:00Z"/>
              </w:rPr>
            </w:pPr>
            <w:ins w:id="40224"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25" w:author="CATT" w:date="2022-03-08T22:02:00Z"/>
                <w:lang w:eastAsia="zh-CN"/>
              </w:rPr>
            </w:pPr>
            <w:ins w:id="40226" w:author="CATT" w:date="2022-03-08T22:02:00Z">
              <w:r>
                <w:rPr>
                  <w:rFonts w:hint="eastAsia"/>
                  <w:lang w:eastAsia="zh-CN"/>
                </w:rPr>
                <w:t>0</w:t>
              </w:r>
            </w:ins>
          </w:p>
        </w:tc>
      </w:tr>
      <w:tr w:rsidR="00866E68" w:rsidTr="00D97DB7">
        <w:trPr>
          <w:gridAfter w:val="1"/>
          <w:wAfter w:w="19" w:type="dxa"/>
          <w:trHeight w:val="187"/>
          <w:jc w:val="center"/>
          <w:ins w:id="40227"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28"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29"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230" w:author="CATT" w:date="2022-03-08T22:02:00Z"/>
              </w:rPr>
            </w:pPr>
            <w:ins w:id="40231"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232" w:author="CATT" w:date="2022-03-08T22:02:00Z"/>
              </w:rPr>
            </w:pPr>
            <w:ins w:id="40233"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34" w:author="CATT" w:date="2022-03-08T22:02:00Z"/>
                <w:lang w:eastAsia="zh-CN"/>
              </w:rPr>
            </w:pPr>
          </w:p>
        </w:tc>
      </w:tr>
      <w:tr w:rsidR="00866E68" w:rsidTr="00D97DB7">
        <w:trPr>
          <w:gridAfter w:val="1"/>
          <w:wAfter w:w="19" w:type="dxa"/>
          <w:trHeight w:val="187"/>
          <w:jc w:val="center"/>
          <w:ins w:id="40235"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36"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37"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238" w:author="CATT" w:date="2022-03-08T22:02:00Z"/>
              </w:rPr>
            </w:pPr>
            <w:ins w:id="40239"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240" w:author="CATT" w:date="2022-03-08T22:02:00Z"/>
              </w:rPr>
            </w:pPr>
            <w:ins w:id="40241" w:author="CATT" w:date="2022-03-08T22:02:00Z">
              <w:r>
                <w:rPr>
                  <w:rFonts w:ascii="Arial" w:hAnsi="Arial" w:cs="Arial"/>
                  <w:color w:val="000000"/>
                  <w:sz w:val="18"/>
                  <w:szCs w:val="18"/>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242" w:author="CATT" w:date="2022-03-08T22:02:00Z"/>
                <w:lang w:eastAsia="zh-CN"/>
              </w:rPr>
            </w:pPr>
          </w:p>
        </w:tc>
      </w:tr>
      <w:tr w:rsidR="00866E68" w:rsidTr="00D97DB7">
        <w:trPr>
          <w:gridAfter w:val="1"/>
          <w:wAfter w:w="19" w:type="dxa"/>
          <w:trHeight w:val="187"/>
          <w:jc w:val="center"/>
          <w:ins w:id="4024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4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45"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246" w:author="CATT" w:date="2022-03-08T22:02:00Z"/>
              </w:rPr>
            </w:pPr>
            <w:ins w:id="40247"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248" w:author="CATT" w:date="2022-03-08T22:02:00Z"/>
              </w:rPr>
            </w:pPr>
            <w:ins w:id="40249"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50" w:author="CATT" w:date="2022-03-08T22:02:00Z"/>
                <w:lang w:eastAsia="zh-CN"/>
              </w:rPr>
            </w:pPr>
            <w:ins w:id="40251" w:author="CATT" w:date="2022-03-08T22:02:00Z">
              <w:r>
                <w:rPr>
                  <w:rFonts w:hint="eastAsia"/>
                  <w:lang w:eastAsia="zh-CN"/>
                </w:rPr>
                <w:t>1</w:t>
              </w:r>
            </w:ins>
          </w:p>
        </w:tc>
      </w:tr>
      <w:tr w:rsidR="00866E68" w:rsidTr="00D97DB7">
        <w:trPr>
          <w:gridAfter w:val="1"/>
          <w:wAfter w:w="19" w:type="dxa"/>
          <w:trHeight w:val="187"/>
          <w:jc w:val="center"/>
          <w:ins w:id="4025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5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54"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255" w:author="CATT" w:date="2022-03-08T22:02:00Z"/>
              </w:rPr>
            </w:pPr>
            <w:ins w:id="4025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257" w:author="CATT" w:date="2022-03-08T22:02:00Z"/>
              </w:rPr>
            </w:pPr>
            <w:ins w:id="40258"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59" w:author="CATT" w:date="2022-03-08T22:02:00Z"/>
                <w:lang w:eastAsia="zh-CN"/>
              </w:rPr>
            </w:pPr>
          </w:p>
        </w:tc>
      </w:tr>
      <w:tr w:rsidR="00866E68" w:rsidTr="00D97DB7">
        <w:trPr>
          <w:gridAfter w:val="1"/>
          <w:wAfter w:w="19" w:type="dxa"/>
          <w:trHeight w:val="187"/>
          <w:jc w:val="center"/>
          <w:ins w:id="4026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26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262"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263" w:author="CATT" w:date="2022-03-08T22:02:00Z"/>
              </w:rPr>
            </w:pPr>
            <w:ins w:id="40264"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265" w:author="CATT" w:date="2022-03-08T22:02:00Z"/>
              </w:rPr>
            </w:pPr>
            <w:ins w:id="40266" w:author="CATT" w:date="2022-03-08T22:02:00Z">
              <w:r>
                <w:rPr>
                  <w:rFonts w:ascii="Arial" w:hAnsi="Arial" w:cs="Arial"/>
                  <w:color w:val="000000"/>
                  <w:sz w:val="18"/>
                  <w:szCs w:val="18"/>
                  <w:lang w:val="en-US" w:bidi="ar"/>
                </w:rPr>
                <w:t>CA_n260H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267" w:author="CATT" w:date="2022-03-08T22:02:00Z"/>
                <w:lang w:eastAsia="zh-CN"/>
              </w:rPr>
            </w:pPr>
          </w:p>
        </w:tc>
      </w:tr>
      <w:tr w:rsidR="00866E68" w:rsidTr="00D97DB7">
        <w:trPr>
          <w:gridAfter w:val="1"/>
          <w:wAfter w:w="19" w:type="dxa"/>
          <w:trHeight w:val="187"/>
          <w:jc w:val="center"/>
          <w:ins w:id="40268"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69" w:author="CATT" w:date="2022-03-08T22:02:00Z"/>
              </w:rPr>
            </w:pPr>
            <w:ins w:id="40270" w:author="CATT" w:date="2022-03-08T22:02:00Z">
              <w:r>
                <w:t>CA_n66A-n77A-n260I</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71" w:author="CATT" w:date="2022-03-08T22:02:00Z"/>
                <w:rFonts w:cs="Arial"/>
                <w:lang w:eastAsia="zh-CN"/>
              </w:rPr>
            </w:pPr>
            <w:ins w:id="40272" w:author="CATT" w:date="2022-03-08T22:02:00Z">
              <w:r>
                <w:rPr>
                  <w:rFonts w:cs="Arial"/>
                  <w:lang w:eastAsia="zh-CN"/>
                </w:rPr>
                <w:t>CA_n66A-n260A</w:t>
              </w:r>
            </w:ins>
          </w:p>
          <w:p w:rsidR="00866E68" w:rsidRDefault="00866E68" w:rsidP="00D97DB7">
            <w:pPr>
              <w:pStyle w:val="TAC"/>
              <w:spacing w:before="0"/>
              <w:rPr>
                <w:ins w:id="40273" w:author="CATT" w:date="2022-03-08T22:02:00Z"/>
                <w:rFonts w:cs="Arial"/>
                <w:lang w:eastAsia="zh-CN"/>
              </w:rPr>
            </w:pPr>
            <w:ins w:id="40274" w:author="CATT" w:date="2022-03-08T22:02:00Z">
              <w:r>
                <w:rPr>
                  <w:rFonts w:cs="Arial"/>
                  <w:lang w:eastAsia="zh-CN"/>
                </w:rPr>
                <w:t>CA_n66A-n260G</w:t>
              </w:r>
            </w:ins>
          </w:p>
          <w:p w:rsidR="00866E68" w:rsidRDefault="00866E68" w:rsidP="00D97DB7">
            <w:pPr>
              <w:pStyle w:val="TAC"/>
              <w:spacing w:before="0"/>
              <w:rPr>
                <w:ins w:id="40275" w:author="CATT" w:date="2022-03-08T22:02:00Z"/>
                <w:rFonts w:cs="Arial"/>
                <w:lang w:eastAsia="zh-CN"/>
              </w:rPr>
            </w:pPr>
            <w:ins w:id="40276" w:author="CATT" w:date="2022-03-08T22:02:00Z">
              <w:r>
                <w:rPr>
                  <w:rFonts w:cs="Arial"/>
                  <w:lang w:eastAsia="zh-CN"/>
                </w:rPr>
                <w:t>CA_n66A-n260H</w:t>
              </w:r>
            </w:ins>
          </w:p>
          <w:p w:rsidR="00866E68" w:rsidRDefault="00866E68" w:rsidP="00D97DB7">
            <w:pPr>
              <w:pStyle w:val="TAC"/>
              <w:spacing w:before="0"/>
              <w:rPr>
                <w:ins w:id="40277" w:author="CATT" w:date="2022-03-08T22:02:00Z"/>
                <w:rFonts w:cs="Arial"/>
                <w:lang w:eastAsia="zh-CN"/>
              </w:rPr>
            </w:pPr>
            <w:ins w:id="40278" w:author="CATT" w:date="2022-03-08T22:02:00Z">
              <w:r>
                <w:rPr>
                  <w:rFonts w:cs="Arial"/>
                  <w:lang w:eastAsia="zh-CN"/>
                </w:rPr>
                <w:t>CA_n66A-n260I</w:t>
              </w:r>
            </w:ins>
          </w:p>
          <w:p w:rsidR="00866E68" w:rsidRDefault="00866E68" w:rsidP="00D97DB7">
            <w:pPr>
              <w:pStyle w:val="TAC"/>
              <w:spacing w:before="0"/>
              <w:rPr>
                <w:ins w:id="40279" w:author="CATT" w:date="2022-03-08T22:02:00Z"/>
                <w:rFonts w:cs="Arial"/>
                <w:lang w:eastAsia="zh-CN"/>
              </w:rPr>
            </w:pPr>
            <w:ins w:id="40280" w:author="CATT" w:date="2022-03-08T22:02:00Z">
              <w:r>
                <w:rPr>
                  <w:rFonts w:cs="Arial"/>
                  <w:lang w:eastAsia="zh-CN"/>
                </w:rPr>
                <w:t>CA_n77A-n260A</w:t>
              </w:r>
            </w:ins>
          </w:p>
          <w:p w:rsidR="00866E68" w:rsidRDefault="00866E68" w:rsidP="00D97DB7">
            <w:pPr>
              <w:pStyle w:val="TAC"/>
              <w:spacing w:before="0"/>
              <w:rPr>
                <w:ins w:id="40281" w:author="CATT" w:date="2022-03-08T22:02:00Z"/>
                <w:rFonts w:cs="Arial"/>
                <w:lang w:eastAsia="zh-CN"/>
              </w:rPr>
            </w:pPr>
            <w:ins w:id="40282" w:author="CATT" w:date="2022-03-08T22:02:00Z">
              <w:r>
                <w:rPr>
                  <w:rFonts w:cs="Arial"/>
                  <w:lang w:eastAsia="zh-CN"/>
                </w:rPr>
                <w:t>CA_n77A-n260G</w:t>
              </w:r>
            </w:ins>
          </w:p>
          <w:p w:rsidR="00866E68" w:rsidRDefault="00866E68" w:rsidP="00D97DB7">
            <w:pPr>
              <w:pStyle w:val="TAC"/>
              <w:spacing w:before="0"/>
              <w:rPr>
                <w:ins w:id="40283" w:author="CATT" w:date="2022-03-08T22:02:00Z"/>
                <w:rFonts w:cs="Arial"/>
                <w:lang w:eastAsia="zh-CN"/>
              </w:rPr>
            </w:pPr>
            <w:ins w:id="40284" w:author="CATT" w:date="2022-03-08T22:02:00Z">
              <w:r>
                <w:rPr>
                  <w:rFonts w:cs="Arial"/>
                  <w:lang w:eastAsia="zh-CN"/>
                </w:rPr>
                <w:t>CA_n77A-n260H</w:t>
              </w:r>
            </w:ins>
          </w:p>
          <w:p w:rsidR="00866E68" w:rsidRDefault="00866E68" w:rsidP="00D97DB7">
            <w:pPr>
              <w:pStyle w:val="TAC"/>
              <w:spacing w:before="0"/>
              <w:rPr>
                <w:ins w:id="40285" w:author="CATT" w:date="2022-03-08T22:02:00Z"/>
                <w:rFonts w:eastAsia="Yu Mincho"/>
                <w:szCs w:val="18"/>
                <w:lang w:eastAsia="ja-JP"/>
              </w:rPr>
            </w:pPr>
            <w:ins w:id="40286" w:author="CATT" w:date="2022-03-08T22:02:00Z">
              <w:r>
                <w:rPr>
                  <w:rFonts w:cs="Arial"/>
                  <w:lang w:eastAsia="zh-CN"/>
                </w:rPr>
                <w:t>CA_n77A-n260I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287" w:author="CATT" w:date="2022-03-08T22:02:00Z"/>
              </w:rPr>
            </w:pPr>
            <w:ins w:id="40288"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289" w:author="CATT" w:date="2022-03-08T22:02:00Z"/>
              </w:rPr>
            </w:pPr>
            <w:ins w:id="40290"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91" w:author="CATT" w:date="2022-03-08T22:02:00Z"/>
                <w:lang w:eastAsia="zh-CN"/>
              </w:rPr>
            </w:pPr>
            <w:ins w:id="40292" w:author="CATT" w:date="2022-03-08T22:02:00Z">
              <w:r>
                <w:rPr>
                  <w:lang w:eastAsia="zh-CN"/>
                </w:rPr>
                <w:t>0</w:t>
              </w:r>
            </w:ins>
          </w:p>
        </w:tc>
      </w:tr>
      <w:tr w:rsidR="00866E68" w:rsidTr="00D97DB7">
        <w:trPr>
          <w:gridAfter w:val="1"/>
          <w:wAfter w:w="19" w:type="dxa"/>
          <w:trHeight w:val="187"/>
          <w:jc w:val="center"/>
          <w:ins w:id="40293"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94"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295"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296" w:author="CATT" w:date="2022-03-08T22:02:00Z"/>
              </w:rPr>
            </w:pPr>
            <w:ins w:id="40297"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298" w:author="CATT" w:date="2022-03-08T22:02:00Z"/>
              </w:rPr>
            </w:pPr>
            <w:ins w:id="40299"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00" w:author="CATT" w:date="2022-03-08T22:02:00Z"/>
                <w:lang w:eastAsia="zh-CN"/>
              </w:rPr>
            </w:pPr>
          </w:p>
        </w:tc>
      </w:tr>
      <w:tr w:rsidR="00866E68" w:rsidTr="00D97DB7">
        <w:trPr>
          <w:gridAfter w:val="1"/>
          <w:wAfter w:w="19" w:type="dxa"/>
          <w:trHeight w:val="187"/>
          <w:jc w:val="center"/>
          <w:ins w:id="40301"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02"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03"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304" w:author="CATT" w:date="2022-03-08T22:02:00Z"/>
              </w:rPr>
            </w:pPr>
            <w:ins w:id="40305"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06" w:author="CATT" w:date="2022-03-08T22:02:00Z"/>
              </w:rPr>
            </w:pPr>
            <w:ins w:id="40307"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308" w:author="CATT" w:date="2022-03-08T22:02:00Z"/>
                <w:lang w:eastAsia="zh-CN"/>
              </w:rPr>
            </w:pPr>
          </w:p>
        </w:tc>
      </w:tr>
      <w:tr w:rsidR="00866E68" w:rsidTr="00D97DB7">
        <w:trPr>
          <w:gridAfter w:val="1"/>
          <w:wAfter w:w="19" w:type="dxa"/>
          <w:trHeight w:val="187"/>
          <w:jc w:val="center"/>
          <w:ins w:id="40309"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10"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11"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312" w:author="CATT" w:date="2022-03-08T22:02:00Z"/>
              </w:rPr>
            </w:pPr>
            <w:ins w:id="40313"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14" w:author="CATT" w:date="2022-03-08T22:02:00Z"/>
              </w:rPr>
            </w:pPr>
            <w:ins w:id="40315"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16" w:author="CATT" w:date="2022-03-08T22:02:00Z"/>
                <w:lang w:eastAsia="zh-CN"/>
              </w:rPr>
            </w:pPr>
            <w:ins w:id="40317" w:author="CATT" w:date="2022-03-08T22:02:00Z">
              <w:r>
                <w:rPr>
                  <w:lang w:eastAsia="zh-CN"/>
                </w:rPr>
                <w:t>1</w:t>
              </w:r>
            </w:ins>
          </w:p>
        </w:tc>
      </w:tr>
      <w:tr w:rsidR="00866E68" w:rsidTr="00D97DB7">
        <w:trPr>
          <w:gridAfter w:val="1"/>
          <w:wAfter w:w="19" w:type="dxa"/>
          <w:trHeight w:val="187"/>
          <w:jc w:val="center"/>
          <w:ins w:id="4031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1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20"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321" w:author="CATT" w:date="2022-03-08T22:02:00Z"/>
              </w:rPr>
            </w:pPr>
            <w:ins w:id="4032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23" w:author="CATT" w:date="2022-03-08T22:02:00Z"/>
              </w:rPr>
            </w:pPr>
            <w:ins w:id="40324"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25" w:author="CATT" w:date="2022-03-08T22:02:00Z"/>
                <w:lang w:eastAsia="zh-CN"/>
              </w:rPr>
            </w:pPr>
          </w:p>
        </w:tc>
      </w:tr>
      <w:tr w:rsidR="00866E68" w:rsidTr="00D97DB7">
        <w:trPr>
          <w:gridAfter w:val="1"/>
          <w:wAfter w:w="19" w:type="dxa"/>
          <w:trHeight w:val="187"/>
          <w:jc w:val="center"/>
          <w:ins w:id="4032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32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328"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329" w:author="CATT" w:date="2022-03-08T22:02:00Z"/>
              </w:rPr>
            </w:pPr>
            <w:ins w:id="40330"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31" w:author="CATT" w:date="2022-03-08T22:02:00Z"/>
              </w:rPr>
            </w:pPr>
            <w:ins w:id="40332" w:author="CATT" w:date="2022-03-08T22:02:00Z">
              <w:r>
                <w:rPr>
                  <w:rFonts w:ascii="Arial" w:hAnsi="Arial" w:cs="Arial"/>
                  <w:color w:val="000000"/>
                  <w:sz w:val="18"/>
                  <w:szCs w:val="18"/>
                  <w:lang w:val="en-US" w:bidi="ar"/>
                </w:rPr>
                <w:t>CA_n260I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333" w:author="CATT" w:date="2022-03-08T22:02:00Z"/>
                <w:lang w:eastAsia="zh-CN"/>
              </w:rPr>
            </w:pPr>
          </w:p>
        </w:tc>
      </w:tr>
      <w:tr w:rsidR="00866E68" w:rsidTr="00D97DB7">
        <w:trPr>
          <w:gridAfter w:val="1"/>
          <w:wAfter w:w="19" w:type="dxa"/>
          <w:trHeight w:val="187"/>
          <w:jc w:val="center"/>
          <w:ins w:id="40334"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35" w:author="CATT" w:date="2022-03-08T22:02:00Z"/>
              </w:rPr>
            </w:pPr>
            <w:ins w:id="40336" w:author="CATT" w:date="2022-03-08T22:02:00Z">
              <w:r>
                <w:t>CA_n66A-n77A-n260J</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37" w:author="CATT" w:date="2022-03-08T22:02:00Z"/>
                <w:rFonts w:cs="Arial"/>
                <w:lang w:eastAsia="zh-CN"/>
              </w:rPr>
            </w:pPr>
            <w:ins w:id="40338" w:author="CATT" w:date="2022-03-08T22:02:00Z">
              <w:r>
                <w:rPr>
                  <w:rFonts w:cs="Arial"/>
                  <w:lang w:eastAsia="zh-CN"/>
                </w:rPr>
                <w:t>CA_n66A-n260A</w:t>
              </w:r>
            </w:ins>
          </w:p>
          <w:p w:rsidR="00866E68" w:rsidRDefault="00866E68" w:rsidP="00D97DB7">
            <w:pPr>
              <w:pStyle w:val="TAC"/>
              <w:spacing w:before="0"/>
              <w:rPr>
                <w:ins w:id="40339" w:author="CATT" w:date="2022-03-08T22:02:00Z"/>
                <w:rFonts w:cs="Arial"/>
                <w:lang w:eastAsia="zh-CN"/>
              </w:rPr>
            </w:pPr>
            <w:ins w:id="40340" w:author="CATT" w:date="2022-03-08T22:02:00Z">
              <w:r>
                <w:rPr>
                  <w:rFonts w:cs="Arial"/>
                  <w:lang w:eastAsia="zh-CN"/>
                </w:rPr>
                <w:t>CA_n66A-n260G</w:t>
              </w:r>
            </w:ins>
          </w:p>
          <w:p w:rsidR="00866E68" w:rsidRDefault="00866E68" w:rsidP="00D97DB7">
            <w:pPr>
              <w:pStyle w:val="TAC"/>
              <w:spacing w:before="0"/>
              <w:rPr>
                <w:ins w:id="40341" w:author="CATT" w:date="2022-03-08T22:02:00Z"/>
                <w:rFonts w:cs="Arial"/>
                <w:lang w:eastAsia="zh-CN"/>
              </w:rPr>
            </w:pPr>
            <w:ins w:id="40342" w:author="CATT" w:date="2022-03-08T22:02:00Z">
              <w:r>
                <w:rPr>
                  <w:rFonts w:cs="Arial"/>
                  <w:lang w:eastAsia="zh-CN"/>
                </w:rPr>
                <w:t>CA_n66A-n260H</w:t>
              </w:r>
            </w:ins>
          </w:p>
          <w:p w:rsidR="00866E68" w:rsidRDefault="00866E68" w:rsidP="00D97DB7">
            <w:pPr>
              <w:pStyle w:val="TAC"/>
              <w:spacing w:before="0"/>
              <w:rPr>
                <w:ins w:id="40343" w:author="CATT" w:date="2022-03-08T22:02:00Z"/>
                <w:rFonts w:cs="Arial"/>
                <w:lang w:eastAsia="zh-CN"/>
              </w:rPr>
            </w:pPr>
            <w:ins w:id="40344" w:author="CATT" w:date="2022-03-08T22:02:00Z">
              <w:r>
                <w:rPr>
                  <w:rFonts w:cs="Arial"/>
                  <w:lang w:eastAsia="zh-CN"/>
                </w:rPr>
                <w:t>CA_n66A-n260I</w:t>
              </w:r>
            </w:ins>
          </w:p>
          <w:p w:rsidR="00866E68" w:rsidRDefault="00866E68" w:rsidP="00D97DB7">
            <w:pPr>
              <w:pStyle w:val="TAC"/>
              <w:spacing w:before="0"/>
              <w:rPr>
                <w:ins w:id="40345" w:author="CATT" w:date="2022-03-08T22:02:00Z"/>
                <w:rFonts w:cs="Arial"/>
                <w:lang w:eastAsia="zh-CN"/>
              </w:rPr>
            </w:pPr>
            <w:ins w:id="40346" w:author="CATT" w:date="2022-03-08T22:02:00Z">
              <w:r>
                <w:rPr>
                  <w:rFonts w:cs="Arial"/>
                  <w:lang w:eastAsia="zh-CN"/>
                </w:rPr>
                <w:t>CA_n77A-n260A</w:t>
              </w:r>
            </w:ins>
          </w:p>
          <w:p w:rsidR="00866E68" w:rsidRDefault="00866E68" w:rsidP="00D97DB7">
            <w:pPr>
              <w:pStyle w:val="TAC"/>
              <w:spacing w:before="0"/>
              <w:rPr>
                <w:ins w:id="40347" w:author="CATT" w:date="2022-03-08T22:02:00Z"/>
                <w:rFonts w:cs="Arial"/>
                <w:lang w:eastAsia="zh-CN"/>
              </w:rPr>
            </w:pPr>
            <w:ins w:id="40348" w:author="CATT" w:date="2022-03-08T22:02:00Z">
              <w:r>
                <w:rPr>
                  <w:rFonts w:cs="Arial"/>
                  <w:lang w:eastAsia="zh-CN"/>
                </w:rPr>
                <w:t>CA_n77A-n260G</w:t>
              </w:r>
            </w:ins>
          </w:p>
          <w:p w:rsidR="00866E68" w:rsidRDefault="00866E68" w:rsidP="00D97DB7">
            <w:pPr>
              <w:pStyle w:val="TAC"/>
              <w:spacing w:before="0"/>
              <w:rPr>
                <w:ins w:id="40349" w:author="CATT" w:date="2022-03-08T22:02:00Z"/>
                <w:rFonts w:cs="Arial"/>
                <w:lang w:eastAsia="zh-CN"/>
              </w:rPr>
            </w:pPr>
            <w:ins w:id="40350" w:author="CATT" w:date="2022-03-08T22:02:00Z">
              <w:r>
                <w:rPr>
                  <w:rFonts w:cs="Arial"/>
                  <w:lang w:eastAsia="zh-CN"/>
                </w:rPr>
                <w:t>CA_n77A-n260H</w:t>
              </w:r>
            </w:ins>
          </w:p>
          <w:p w:rsidR="00866E68" w:rsidRDefault="00866E68" w:rsidP="00D97DB7">
            <w:pPr>
              <w:pStyle w:val="TAC"/>
              <w:spacing w:before="0"/>
              <w:rPr>
                <w:ins w:id="40351" w:author="CATT" w:date="2022-03-08T22:02:00Z"/>
                <w:rFonts w:eastAsia="Yu Mincho"/>
                <w:szCs w:val="18"/>
                <w:lang w:eastAsia="ja-JP"/>
              </w:rPr>
            </w:pPr>
            <w:ins w:id="40352" w:author="CATT" w:date="2022-03-08T22:02:00Z">
              <w:r>
                <w:rPr>
                  <w:rFonts w:cs="Arial"/>
                  <w:lang w:eastAsia="zh-CN"/>
                </w:rPr>
                <w:t>CA_n77A-n260I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353" w:author="CATT" w:date="2022-03-08T22:02:00Z"/>
              </w:rPr>
            </w:pPr>
            <w:ins w:id="40354"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55" w:author="CATT" w:date="2022-03-08T22:02:00Z"/>
              </w:rPr>
            </w:pPr>
            <w:ins w:id="40356"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57" w:author="CATT" w:date="2022-03-08T22:02:00Z"/>
                <w:lang w:eastAsia="zh-CN"/>
              </w:rPr>
            </w:pPr>
            <w:ins w:id="40358" w:author="CATT" w:date="2022-03-08T22:02:00Z">
              <w:r>
                <w:rPr>
                  <w:lang w:eastAsia="zh-CN"/>
                </w:rPr>
                <w:t>0</w:t>
              </w:r>
            </w:ins>
          </w:p>
        </w:tc>
      </w:tr>
      <w:tr w:rsidR="00866E68" w:rsidTr="00D97DB7">
        <w:trPr>
          <w:gridAfter w:val="1"/>
          <w:wAfter w:w="19" w:type="dxa"/>
          <w:trHeight w:val="187"/>
          <w:jc w:val="center"/>
          <w:ins w:id="40359"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60"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61"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362" w:author="CATT" w:date="2022-03-08T22:02:00Z"/>
              </w:rPr>
            </w:pPr>
            <w:ins w:id="4036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64" w:author="CATT" w:date="2022-03-08T22:02:00Z"/>
              </w:rPr>
            </w:pPr>
            <w:ins w:id="40365"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66" w:author="CATT" w:date="2022-03-08T22:02:00Z"/>
                <w:lang w:eastAsia="zh-CN"/>
              </w:rPr>
            </w:pPr>
          </w:p>
        </w:tc>
      </w:tr>
      <w:tr w:rsidR="00866E68" w:rsidTr="00D97DB7">
        <w:trPr>
          <w:gridAfter w:val="1"/>
          <w:wAfter w:w="19" w:type="dxa"/>
          <w:trHeight w:val="187"/>
          <w:jc w:val="center"/>
          <w:ins w:id="40367"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68"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69"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370" w:author="CATT" w:date="2022-03-08T22:02:00Z"/>
              </w:rPr>
            </w:pPr>
            <w:ins w:id="4037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72" w:author="CATT" w:date="2022-03-08T22:02:00Z"/>
              </w:rPr>
            </w:pPr>
            <w:ins w:id="40373"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374" w:author="CATT" w:date="2022-03-08T22:02:00Z"/>
                <w:lang w:eastAsia="zh-CN"/>
              </w:rPr>
            </w:pPr>
          </w:p>
        </w:tc>
      </w:tr>
      <w:tr w:rsidR="00866E68" w:rsidTr="00D97DB7">
        <w:trPr>
          <w:gridAfter w:val="1"/>
          <w:wAfter w:w="19" w:type="dxa"/>
          <w:trHeight w:val="187"/>
          <w:jc w:val="center"/>
          <w:ins w:id="40375"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76"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77"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378" w:author="CATT" w:date="2022-03-08T22:02:00Z"/>
              </w:rPr>
            </w:pPr>
            <w:ins w:id="40379"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80" w:author="CATT" w:date="2022-03-08T22:02:00Z"/>
              </w:rPr>
            </w:pPr>
            <w:ins w:id="40381"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82" w:author="CATT" w:date="2022-03-08T22:02:00Z"/>
                <w:lang w:eastAsia="zh-CN"/>
              </w:rPr>
            </w:pPr>
            <w:ins w:id="40383" w:author="CATT" w:date="2022-03-08T22:02:00Z">
              <w:r>
                <w:rPr>
                  <w:lang w:eastAsia="zh-CN"/>
                </w:rPr>
                <w:t>1</w:t>
              </w:r>
            </w:ins>
          </w:p>
        </w:tc>
      </w:tr>
      <w:tr w:rsidR="00866E68" w:rsidTr="00D97DB7">
        <w:trPr>
          <w:gridAfter w:val="1"/>
          <w:wAfter w:w="19" w:type="dxa"/>
          <w:trHeight w:val="187"/>
          <w:jc w:val="center"/>
          <w:ins w:id="4038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8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86"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387" w:author="CATT" w:date="2022-03-08T22:02:00Z"/>
              </w:rPr>
            </w:pPr>
            <w:ins w:id="40388"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89" w:author="CATT" w:date="2022-03-08T22:02:00Z"/>
              </w:rPr>
            </w:pPr>
            <w:ins w:id="40390"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391" w:author="CATT" w:date="2022-03-08T22:02:00Z"/>
                <w:lang w:eastAsia="zh-CN"/>
              </w:rPr>
            </w:pPr>
          </w:p>
        </w:tc>
      </w:tr>
      <w:tr w:rsidR="00866E68" w:rsidTr="00D97DB7">
        <w:trPr>
          <w:gridAfter w:val="1"/>
          <w:wAfter w:w="19" w:type="dxa"/>
          <w:trHeight w:val="187"/>
          <w:jc w:val="center"/>
          <w:ins w:id="4039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39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394"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395" w:author="CATT" w:date="2022-03-08T22:02:00Z"/>
              </w:rPr>
            </w:pPr>
            <w:ins w:id="40396"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397" w:author="CATT" w:date="2022-03-08T22:02:00Z"/>
              </w:rPr>
            </w:pPr>
            <w:ins w:id="40398" w:author="CATT" w:date="2022-03-08T22:02:00Z">
              <w:r>
                <w:rPr>
                  <w:rFonts w:ascii="Arial" w:hAnsi="Arial" w:cs="Arial"/>
                  <w:color w:val="000000"/>
                  <w:sz w:val="18"/>
                  <w:szCs w:val="18"/>
                  <w:lang w:val="en-US" w:bidi="ar"/>
                </w:rPr>
                <w:t>CA_n260J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399" w:author="CATT" w:date="2022-03-08T22:02:00Z"/>
                <w:lang w:eastAsia="zh-CN"/>
              </w:rPr>
            </w:pPr>
          </w:p>
        </w:tc>
      </w:tr>
      <w:tr w:rsidR="00866E68" w:rsidTr="00D97DB7">
        <w:trPr>
          <w:gridAfter w:val="1"/>
          <w:wAfter w:w="19" w:type="dxa"/>
          <w:trHeight w:val="187"/>
          <w:jc w:val="center"/>
          <w:ins w:id="40400"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01" w:author="CATT" w:date="2022-03-08T22:02:00Z"/>
              </w:rPr>
            </w:pPr>
            <w:ins w:id="40402" w:author="CATT" w:date="2022-03-08T22:02:00Z">
              <w:r>
                <w:t>CA_n66A-n77A-n260K</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03" w:author="CATT" w:date="2022-03-08T22:02:00Z"/>
                <w:rFonts w:cs="Arial"/>
                <w:lang w:eastAsia="zh-CN"/>
              </w:rPr>
            </w:pPr>
            <w:ins w:id="40404" w:author="CATT" w:date="2022-03-08T22:02:00Z">
              <w:r>
                <w:rPr>
                  <w:rFonts w:cs="Arial"/>
                  <w:lang w:eastAsia="zh-CN"/>
                </w:rPr>
                <w:t>CA_n66A-n260A</w:t>
              </w:r>
            </w:ins>
          </w:p>
          <w:p w:rsidR="00866E68" w:rsidRDefault="00866E68" w:rsidP="00D97DB7">
            <w:pPr>
              <w:pStyle w:val="TAC"/>
              <w:spacing w:before="0"/>
              <w:rPr>
                <w:ins w:id="40405" w:author="CATT" w:date="2022-03-08T22:02:00Z"/>
                <w:rFonts w:cs="Arial"/>
                <w:lang w:eastAsia="zh-CN"/>
              </w:rPr>
            </w:pPr>
            <w:ins w:id="40406" w:author="CATT" w:date="2022-03-08T22:02:00Z">
              <w:r>
                <w:rPr>
                  <w:rFonts w:cs="Arial"/>
                  <w:lang w:eastAsia="zh-CN"/>
                </w:rPr>
                <w:t>CA_n66A-n260G</w:t>
              </w:r>
            </w:ins>
          </w:p>
          <w:p w:rsidR="00866E68" w:rsidRDefault="00866E68" w:rsidP="00D97DB7">
            <w:pPr>
              <w:pStyle w:val="TAC"/>
              <w:spacing w:before="0"/>
              <w:rPr>
                <w:ins w:id="40407" w:author="CATT" w:date="2022-03-08T22:02:00Z"/>
                <w:rFonts w:cs="Arial"/>
                <w:lang w:eastAsia="zh-CN"/>
              </w:rPr>
            </w:pPr>
            <w:ins w:id="40408" w:author="CATT" w:date="2022-03-08T22:02:00Z">
              <w:r>
                <w:rPr>
                  <w:rFonts w:cs="Arial"/>
                  <w:lang w:eastAsia="zh-CN"/>
                </w:rPr>
                <w:t>CA_n66A-n260H</w:t>
              </w:r>
            </w:ins>
          </w:p>
          <w:p w:rsidR="00866E68" w:rsidRDefault="00866E68" w:rsidP="00D97DB7">
            <w:pPr>
              <w:pStyle w:val="TAC"/>
              <w:spacing w:before="0"/>
              <w:rPr>
                <w:ins w:id="40409" w:author="CATT" w:date="2022-03-08T22:02:00Z"/>
                <w:rFonts w:cs="Arial"/>
                <w:lang w:eastAsia="zh-CN"/>
              </w:rPr>
            </w:pPr>
            <w:ins w:id="40410" w:author="CATT" w:date="2022-03-08T22:02:00Z">
              <w:r>
                <w:rPr>
                  <w:rFonts w:cs="Arial"/>
                  <w:lang w:eastAsia="zh-CN"/>
                </w:rPr>
                <w:t>CA_n66A-n260I</w:t>
              </w:r>
            </w:ins>
          </w:p>
          <w:p w:rsidR="00866E68" w:rsidRDefault="00866E68" w:rsidP="00D97DB7">
            <w:pPr>
              <w:pStyle w:val="TAC"/>
              <w:spacing w:before="0"/>
              <w:rPr>
                <w:ins w:id="40411" w:author="CATT" w:date="2022-03-08T22:02:00Z"/>
                <w:rFonts w:cs="Arial"/>
                <w:lang w:eastAsia="zh-CN"/>
              </w:rPr>
            </w:pPr>
            <w:ins w:id="40412" w:author="CATT" w:date="2022-03-08T22:02:00Z">
              <w:r>
                <w:rPr>
                  <w:rFonts w:cs="Arial"/>
                  <w:lang w:eastAsia="zh-CN"/>
                </w:rPr>
                <w:t>CA_n77A-n260A</w:t>
              </w:r>
            </w:ins>
          </w:p>
          <w:p w:rsidR="00866E68" w:rsidRDefault="00866E68" w:rsidP="00D97DB7">
            <w:pPr>
              <w:pStyle w:val="TAC"/>
              <w:spacing w:before="0"/>
              <w:rPr>
                <w:ins w:id="40413" w:author="CATT" w:date="2022-03-08T22:02:00Z"/>
                <w:rFonts w:cs="Arial"/>
                <w:lang w:eastAsia="zh-CN"/>
              </w:rPr>
            </w:pPr>
            <w:ins w:id="40414" w:author="CATT" w:date="2022-03-08T22:02:00Z">
              <w:r>
                <w:rPr>
                  <w:rFonts w:cs="Arial"/>
                  <w:lang w:eastAsia="zh-CN"/>
                </w:rPr>
                <w:t>CA_n77A-n260G</w:t>
              </w:r>
            </w:ins>
          </w:p>
          <w:p w:rsidR="00866E68" w:rsidRDefault="00866E68" w:rsidP="00D97DB7">
            <w:pPr>
              <w:pStyle w:val="TAC"/>
              <w:spacing w:before="0"/>
              <w:rPr>
                <w:ins w:id="40415" w:author="CATT" w:date="2022-03-08T22:02:00Z"/>
                <w:rFonts w:cs="Arial"/>
                <w:lang w:eastAsia="zh-CN"/>
              </w:rPr>
            </w:pPr>
            <w:ins w:id="40416" w:author="CATT" w:date="2022-03-08T22:02:00Z">
              <w:r>
                <w:rPr>
                  <w:rFonts w:cs="Arial"/>
                  <w:lang w:eastAsia="zh-CN"/>
                </w:rPr>
                <w:t>CA_n77A-n260H</w:t>
              </w:r>
            </w:ins>
          </w:p>
          <w:p w:rsidR="00866E68" w:rsidRDefault="00866E68" w:rsidP="00D97DB7">
            <w:pPr>
              <w:pStyle w:val="TAC"/>
              <w:spacing w:before="0"/>
              <w:rPr>
                <w:ins w:id="40417" w:author="CATT" w:date="2022-03-08T22:02:00Z"/>
                <w:rFonts w:eastAsia="Yu Mincho"/>
                <w:szCs w:val="18"/>
                <w:lang w:eastAsia="ja-JP"/>
              </w:rPr>
            </w:pPr>
            <w:ins w:id="40418" w:author="CATT" w:date="2022-03-08T22:02:00Z">
              <w:r>
                <w:rPr>
                  <w:rFonts w:cs="Arial"/>
                  <w:lang w:eastAsia="zh-CN"/>
                </w:rPr>
                <w:t>CA_n77A-n260I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419" w:author="CATT" w:date="2022-03-08T22:02:00Z"/>
              </w:rPr>
            </w:pPr>
            <w:ins w:id="40420"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421" w:author="CATT" w:date="2022-03-08T22:02:00Z"/>
              </w:rPr>
            </w:pPr>
            <w:ins w:id="40422"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23" w:author="CATT" w:date="2022-03-08T22:02:00Z"/>
                <w:lang w:eastAsia="zh-CN"/>
              </w:rPr>
            </w:pPr>
            <w:ins w:id="40424" w:author="CATT" w:date="2022-03-08T22:02:00Z">
              <w:r>
                <w:rPr>
                  <w:lang w:eastAsia="zh-CN"/>
                </w:rPr>
                <w:t>0</w:t>
              </w:r>
            </w:ins>
          </w:p>
        </w:tc>
      </w:tr>
      <w:tr w:rsidR="00866E68" w:rsidTr="00D97DB7">
        <w:trPr>
          <w:gridAfter w:val="1"/>
          <w:wAfter w:w="19" w:type="dxa"/>
          <w:trHeight w:val="187"/>
          <w:jc w:val="center"/>
          <w:ins w:id="40425"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26"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27"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428" w:author="CATT" w:date="2022-03-08T22:02:00Z"/>
              </w:rPr>
            </w:pPr>
            <w:ins w:id="4042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430" w:author="CATT" w:date="2022-03-08T22:02:00Z"/>
              </w:rPr>
            </w:pPr>
            <w:ins w:id="40431"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32" w:author="CATT" w:date="2022-03-08T22:02:00Z"/>
                <w:lang w:eastAsia="zh-CN"/>
              </w:rPr>
            </w:pPr>
          </w:p>
        </w:tc>
      </w:tr>
      <w:tr w:rsidR="00866E68" w:rsidTr="00D97DB7">
        <w:trPr>
          <w:gridAfter w:val="1"/>
          <w:wAfter w:w="19" w:type="dxa"/>
          <w:trHeight w:val="187"/>
          <w:jc w:val="center"/>
          <w:ins w:id="40433"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34"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35"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436" w:author="CATT" w:date="2022-03-08T22:02:00Z"/>
              </w:rPr>
            </w:pPr>
            <w:ins w:id="40437"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438" w:author="CATT" w:date="2022-03-08T22:02:00Z"/>
              </w:rPr>
            </w:pPr>
            <w:ins w:id="40439"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440" w:author="CATT" w:date="2022-03-08T22:02:00Z"/>
                <w:lang w:eastAsia="zh-CN"/>
              </w:rPr>
            </w:pPr>
          </w:p>
        </w:tc>
      </w:tr>
      <w:tr w:rsidR="00866E68" w:rsidTr="00D97DB7">
        <w:trPr>
          <w:gridAfter w:val="1"/>
          <w:wAfter w:w="19" w:type="dxa"/>
          <w:trHeight w:val="187"/>
          <w:jc w:val="center"/>
          <w:ins w:id="40441"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42"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43"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444" w:author="CATT" w:date="2022-03-08T22:02:00Z"/>
              </w:rPr>
            </w:pPr>
            <w:ins w:id="4044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446" w:author="CATT" w:date="2022-03-08T22:02:00Z"/>
              </w:rPr>
            </w:pPr>
            <w:ins w:id="40447"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48" w:author="CATT" w:date="2022-03-08T22:02:00Z"/>
                <w:lang w:eastAsia="zh-CN"/>
              </w:rPr>
            </w:pPr>
            <w:ins w:id="40449" w:author="CATT" w:date="2022-03-08T22:02:00Z">
              <w:r>
                <w:rPr>
                  <w:lang w:eastAsia="zh-CN"/>
                </w:rPr>
                <w:t>1</w:t>
              </w:r>
            </w:ins>
          </w:p>
        </w:tc>
      </w:tr>
      <w:tr w:rsidR="00866E68" w:rsidTr="00D97DB7">
        <w:trPr>
          <w:gridAfter w:val="1"/>
          <w:wAfter w:w="19" w:type="dxa"/>
          <w:trHeight w:val="187"/>
          <w:jc w:val="center"/>
          <w:ins w:id="4045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5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52"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453" w:author="CATT" w:date="2022-03-08T22:02:00Z"/>
              </w:rPr>
            </w:pPr>
            <w:ins w:id="40454"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455" w:author="CATT" w:date="2022-03-08T22:02:00Z"/>
              </w:rPr>
            </w:pPr>
            <w:ins w:id="40456"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57" w:author="CATT" w:date="2022-03-08T22:02:00Z"/>
                <w:lang w:eastAsia="zh-CN"/>
              </w:rPr>
            </w:pPr>
          </w:p>
        </w:tc>
      </w:tr>
      <w:tr w:rsidR="00866E68" w:rsidTr="00D97DB7">
        <w:trPr>
          <w:gridAfter w:val="1"/>
          <w:wAfter w:w="19" w:type="dxa"/>
          <w:trHeight w:val="187"/>
          <w:jc w:val="center"/>
          <w:ins w:id="4045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45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460"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461" w:author="CATT" w:date="2022-03-08T22:02:00Z"/>
              </w:rPr>
            </w:pPr>
            <w:ins w:id="40462"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463" w:author="CATT" w:date="2022-03-08T22:02:00Z"/>
              </w:rPr>
            </w:pPr>
            <w:ins w:id="40464" w:author="CATT" w:date="2022-03-08T22:02:00Z">
              <w:r>
                <w:rPr>
                  <w:rFonts w:ascii="Arial" w:hAnsi="Arial" w:cs="Arial"/>
                  <w:color w:val="000000"/>
                  <w:sz w:val="18"/>
                  <w:szCs w:val="18"/>
                  <w:lang w:val="en-US" w:bidi="ar"/>
                </w:rPr>
                <w:t>CA_n260K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465" w:author="CATT" w:date="2022-03-08T22:02:00Z"/>
                <w:lang w:eastAsia="zh-CN"/>
              </w:rPr>
            </w:pPr>
          </w:p>
        </w:tc>
      </w:tr>
      <w:tr w:rsidR="00866E68" w:rsidTr="00D97DB7">
        <w:trPr>
          <w:gridAfter w:val="1"/>
          <w:wAfter w:w="19" w:type="dxa"/>
          <w:trHeight w:val="187"/>
          <w:jc w:val="center"/>
          <w:ins w:id="40466"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67" w:author="CATT" w:date="2022-03-08T22:02:00Z"/>
              </w:rPr>
            </w:pPr>
            <w:ins w:id="40468" w:author="CATT" w:date="2022-03-08T22:02:00Z">
              <w:r>
                <w:t>CA_n66A-n77A-n260L</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69" w:author="CATT" w:date="2022-03-08T22:02:00Z"/>
                <w:rFonts w:cs="Arial"/>
                <w:lang w:eastAsia="zh-CN"/>
              </w:rPr>
            </w:pPr>
            <w:ins w:id="40470" w:author="CATT" w:date="2022-03-08T22:02:00Z">
              <w:r>
                <w:rPr>
                  <w:rFonts w:cs="Arial"/>
                  <w:lang w:eastAsia="zh-CN"/>
                </w:rPr>
                <w:t>CA_n66A-n260A</w:t>
              </w:r>
            </w:ins>
          </w:p>
          <w:p w:rsidR="00866E68" w:rsidRDefault="00866E68" w:rsidP="00D97DB7">
            <w:pPr>
              <w:pStyle w:val="TAC"/>
              <w:spacing w:before="0"/>
              <w:rPr>
                <w:ins w:id="40471" w:author="CATT" w:date="2022-03-08T22:02:00Z"/>
                <w:rFonts w:cs="Arial"/>
                <w:lang w:eastAsia="zh-CN"/>
              </w:rPr>
            </w:pPr>
            <w:ins w:id="40472" w:author="CATT" w:date="2022-03-08T22:02:00Z">
              <w:r>
                <w:rPr>
                  <w:rFonts w:cs="Arial"/>
                  <w:lang w:eastAsia="zh-CN"/>
                </w:rPr>
                <w:t>CA_n66A-n260G</w:t>
              </w:r>
            </w:ins>
          </w:p>
          <w:p w:rsidR="00866E68" w:rsidRDefault="00866E68" w:rsidP="00D97DB7">
            <w:pPr>
              <w:pStyle w:val="TAC"/>
              <w:spacing w:before="0"/>
              <w:rPr>
                <w:ins w:id="40473" w:author="CATT" w:date="2022-03-08T22:02:00Z"/>
                <w:rFonts w:cs="Arial"/>
                <w:lang w:eastAsia="zh-CN"/>
              </w:rPr>
            </w:pPr>
            <w:ins w:id="40474" w:author="CATT" w:date="2022-03-08T22:02:00Z">
              <w:r>
                <w:rPr>
                  <w:rFonts w:cs="Arial"/>
                  <w:lang w:eastAsia="zh-CN"/>
                </w:rPr>
                <w:t>CA_n66A-n260H</w:t>
              </w:r>
            </w:ins>
          </w:p>
          <w:p w:rsidR="00866E68" w:rsidRDefault="00866E68" w:rsidP="00D97DB7">
            <w:pPr>
              <w:pStyle w:val="TAC"/>
              <w:spacing w:before="0"/>
              <w:rPr>
                <w:ins w:id="40475" w:author="CATT" w:date="2022-03-08T22:02:00Z"/>
                <w:rFonts w:cs="Arial"/>
                <w:lang w:eastAsia="zh-CN"/>
              </w:rPr>
            </w:pPr>
            <w:ins w:id="40476" w:author="CATT" w:date="2022-03-08T22:02:00Z">
              <w:r>
                <w:rPr>
                  <w:rFonts w:cs="Arial"/>
                  <w:lang w:eastAsia="zh-CN"/>
                </w:rPr>
                <w:t>CA_n66A-n260I</w:t>
              </w:r>
            </w:ins>
          </w:p>
          <w:p w:rsidR="00866E68" w:rsidRDefault="00866E68" w:rsidP="00D97DB7">
            <w:pPr>
              <w:pStyle w:val="TAC"/>
              <w:spacing w:before="0"/>
              <w:rPr>
                <w:ins w:id="40477" w:author="CATT" w:date="2022-03-08T22:02:00Z"/>
                <w:rFonts w:cs="Arial"/>
                <w:lang w:eastAsia="zh-CN"/>
              </w:rPr>
            </w:pPr>
            <w:ins w:id="40478" w:author="CATT" w:date="2022-03-08T22:02:00Z">
              <w:r>
                <w:rPr>
                  <w:rFonts w:cs="Arial"/>
                  <w:lang w:eastAsia="zh-CN"/>
                </w:rPr>
                <w:t>CA_n77A-n260A</w:t>
              </w:r>
            </w:ins>
          </w:p>
          <w:p w:rsidR="00866E68" w:rsidRDefault="00866E68" w:rsidP="00D97DB7">
            <w:pPr>
              <w:pStyle w:val="TAC"/>
              <w:spacing w:before="0"/>
              <w:rPr>
                <w:ins w:id="40479" w:author="CATT" w:date="2022-03-08T22:02:00Z"/>
                <w:rFonts w:cs="Arial"/>
                <w:lang w:eastAsia="zh-CN"/>
              </w:rPr>
            </w:pPr>
            <w:ins w:id="40480" w:author="CATT" w:date="2022-03-08T22:02:00Z">
              <w:r>
                <w:rPr>
                  <w:rFonts w:cs="Arial"/>
                  <w:lang w:eastAsia="zh-CN"/>
                </w:rPr>
                <w:t>CA_n77A-n260G</w:t>
              </w:r>
            </w:ins>
          </w:p>
          <w:p w:rsidR="00866E68" w:rsidRDefault="00866E68" w:rsidP="00D97DB7">
            <w:pPr>
              <w:pStyle w:val="TAC"/>
              <w:spacing w:before="0"/>
              <w:rPr>
                <w:ins w:id="40481" w:author="CATT" w:date="2022-03-08T22:02:00Z"/>
                <w:rFonts w:cs="Arial"/>
                <w:lang w:eastAsia="zh-CN"/>
              </w:rPr>
            </w:pPr>
            <w:ins w:id="40482" w:author="CATT" w:date="2022-03-08T22:02:00Z">
              <w:r>
                <w:rPr>
                  <w:rFonts w:cs="Arial"/>
                  <w:lang w:eastAsia="zh-CN"/>
                </w:rPr>
                <w:t>CA_n77A-n260H</w:t>
              </w:r>
            </w:ins>
          </w:p>
          <w:p w:rsidR="00866E68" w:rsidRDefault="00866E68" w:rsidP="00D97DB7">
            <w:pPr>
              <w:pStyle w:val="TAC"/>
              <w:spacing w:before="0"/>
              <w:rPr>
                <w:ins w:id="40483" w:author="CATT" w:date="2022-03-08T22:02:00Z"/>
                <w:rFonts w:eastAsia="Yu Mincho"/>
                <w:szCs w:val="18"/>
                <w:lang w:eastAsia="ja-JP"/>
              </w:rPr>
            </w:pPr>
            <w:ins w:id="40484" w:author="CATT" w:date="2022-03-08T22:02:00Z">
              <w:r>
                <w:rPr>
                  <w:rFonts w:cs="Arial"/>
                  <w:lang w:eastAsia="zh-CN"/>
                </w:rPr>
                <w:t>CA_n77A-n260I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485" w:author="CATT" w:date="2022-03-08T22:02:00Z"/>
              </w:rPr>
            </w:pPr>
            <w:ins w:id="40486"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487" w:author="CATT" w:date="2022-03-08T22:02:00Z"/>
              </w:rPr>
            </w:pPr>
            <w:ins w:id="40488"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89" w:author="CATT" w:date="2022-03-08T22:02:00Z"/>
                <w:lang w:eastAsia="zh-CN"/>
              </w:rPr>
            </w:pPr>
            <w:ins w:id="40490" w:author="CATT" w:date="2022-03-08T22:02:00Z">
              <w:r>
                <w:rPr>
                  <w:lang w:eastAsia="zh-CN"/>
                </w:rPr>
                <w:t>0</w:t>
              </w:r>
            </w:ins>
          </w:p>
        </w:tc>
      </w:tr>
      <w:tr w:rsidR="00866E68" w:rsidTr="00D97DB7">
        <w:trPr>
          <w:gridAfter w:val="1"/>
          <w:wAfter w:w="19" w:type="dxa"/>
          <w:trHeight w:val="187"/>
          <w:jc w:val="center"/>
          <w:ins w:id="40491"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92"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93"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494" w:author="CATT" w:date="2022-03-08T22:02:00Z"/>
              </w:rPr>
            </w:pPr>
            <w:ins w:id="4049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496" w:author="CATT" w:date="2022-03-08T22:02:00Z"/>
              </w:rPr>
            </w:pPr>
            <w:ins w:id="40497" w:author="CATT" w:date="2022-03-08T22:02:00Z">
              <w:r>
                <w:rPr>
                  <w:rFonts w:ascii="Arial" w:hAnsi="Arial" w:cs="Arial"/>
                  <w:color w:val="000000"/>
                  <w:sz w:val="18"/>
                  <w:szCs w:val="18"/>
                  <w:lang w:val="en-US" w:bidi="ar"/>
                </w:rPr>
                <w:t>10, 15, 20, 25, 30, 40, 50, 60, 70, 80, 90, 100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498" w:author="CATT" w:date="2022-03-08T22:02:00Z"/>
                <w:lang w:eastAsia="zh-CN"/>
              </w:rPr>
            </w:pPr>
          </w:p>
        </w:tc>
      </w:tr>
      <w:tr w:rsidR="00866E68" w:rsidTr="00D97DB7">
        <w:trPr>
          <w:gridAfter w:val="1"/>
          <w:wAfter w:w="19" w:type="dxa"/>
          <w:trHeight w:val="187"/>
          <w:jc w:val="center"/>
          <w:ins w:id="40499"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00"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01"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502" w:author="CATT" w:date="2022-03-08T22:02:00Z"/>
              </w:rPr>
            </w:pPr>
            <w:ins w:id="4050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04" w:author="CATT" w:date="2022-03-08T22:02:00Z"/>
              </w:rPr>
            </w:pPr>
            <w:ins w:id="40505" w:author="CATT" w:date="2022-03-08T22:02:00Z">
              <w:r>
                <w:rPr>
                  <w:rFonts w:ascii="Arial" w:hAnsi="Arial" w:cs="Arial"/>
                  <w:color w:val="000000"/>
                  <w:sz w:val="18"/>
                  <w:szCs w:val="18"/>
                  <w:lang w:val="en-US" w:bidi="ar"/>
                </w:rPr>
                <w:t>CA_n260L</w:t>
              </w:r>
            </w:ins>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506" w:author="CATT" w:date="2022-03-08T22:02:00Z"/>
                <w:lang w:eastAsia="zh-CN"/>
              </w:rPr>
            </w:pPr>
          </w:p>
        </w:tc>
      </w:tr>
      <w:tr w:rsidR="00866E68" w:rsidTr="00D97DB7">
        <w:trPr>
          <w:gridAfter w:val="1"/>
          <w:wAfter w:w="19" w:type="dxa"/>
          <w:trHeight w:val="187"/>
          <w:jc w:val="center"/>
          <w:ins w:id="40507"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08"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09"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510" w:author="CATT" w:date="2022-03-08T22:02:00Z"/>
              </w:rPr>
            </w:pPr>
            <w:ins w:id="40511"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12" w:author="CATT" w:date="2022-03-08T22:02:00Z"/>
              </w:rPr>
            </w:pPr>
            <w:ins w:id="40513"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14" w:author="CATT" w:date="2022-03-08T22:02:00Z"/>
                <w:lang w:eastAsia="zh-CN"/>
              </w:rPr>
            </w:pPr>
            <w:ins w:id="40515" w:author="CATT" w:date="2022-03-08T22:02:00Z">
              <w:r>
                <w:rPr>
                  <w:lang w:eastAsia="zh-CN"/>
                </w:rPr>
                <w:t>1</w:t>
              </w:r>
            </w:ins>
          </w:p>
        </w:tc>
      </w:tr>
      <w:tr w:rsidR="00866E68" w:rsidTr="00D97DB7">
        <w:trPr>
          <w:gridAfter w:val="1"/>
          <w:wAfter w:w="19" w:type="dxa"/>
          <w:trHeight w:val="187"/>
          <w:jc w:val="center"/>
          <w:ins w:id="4051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1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18"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519" w:author="CATT" w:date="2022-03-08T22:02:00Z"/>
              </w:rPr>
            </w:pPr>
            <w:ins w:id="40520"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21" w:author="CATT" w:date="2022-03-08T22:02:00Z"/>
              </w:rPr>
            </w:pPr>
            <w:ins w:id="40522"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23" w:author="CATT" w:date="2022-03-08T22:02:00Z"/>
                <w:lang w:eastAsia="zh-CN"/>
              </w:rPr>
            </w:pPr>
          </w:p>
        </w:tc>
      </w:tr>
      <w:tr w:rsidR="00866E68" w:rsidTr="00D97DB7">
        <w:trPr>
          <w:gridAfter w:val="1"/>
          <w:wAfter w:w="19" w:type="dxa"/>
          <w:trHeight w:val="187"/>
          <w:jc w:val="center"/>
          <w:ins w:id="4052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52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526"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527" w:author="CATT" w:date="2022-03-08T22:02:00Z"/>
              </w:rPr>
            </w:pPr>
            <w:ins w:id="40528"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29" w:author="CATT" w:date="2022-03-08T22:02:00Z"/>
              </w:rPr>
            </w:pPr>
            <w:ins w:id="40530" w:author="CATT" w:date="2022-03-08T22:02:00Z">
              <w:r>
                <w:rPr>
                  <w:rFonts w:ascii="Arial" w:hAnsi="Arial" w:cs="Arial"/>
                  <w:color w:val="000000"/>
                  <w:sz w:val="18"/>
                  <w:szCs w:val="18"/>
                  <w:lang w:val="en-US" w:bidi="ar"/>
                </w:rPr>
                <w:t>CA_n260L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531" w:author="CATT" w:date="2022-03-08T22:02:00Z"/>
                <w:lang w:eastAsia="zh-CN"/>
              </w:rPr>
            </w:pPr>
          </w:p>
        </w:tc>
      </w:tr>
      <w:tr w:rsidR="00866E68" w:rsidTr="00D97DB7">
        <w:trPr>
          <w:gridAfter w:val="1"/>
          <w:wAfter w:w="19" w:type="dxa"/>
          <w:trHeight w:val="187"/>
          <w:jc w:val="center"/>
          <w:ins w:id="40532"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33" w:author="CATT" w:date="2022-03-08T22:02:00Z"/>
              </w:rPr>
            </w:pPr>
            <w:ins w:id="40534" w:author="CATT" w:date="2022-03-08T22:02:00Z">
              <w:r>
                <w:t>CA_n66A-n77A-n260M</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35" w:author="CATT" w:date="2022-03-08T22:02:00Z"/>
                <w:rFonts w:cs="Arial"/>
                <w:lang w:eastAsia="zh-CN"/>
              </w:rPr>
            </w:pPr>
            <w:ins w:id="40536" w:author="CATT" w:date="2022-03-08T22:02:00Z">
              <w:r>
                <w:rPr>
                  <w:rFonts w:cs="Arial"/>
                  <w:lang w:eastAsia="zh-CN"/>
                </w:rPr>
                <w:t>CA_n66A-n260A</w:t>
              </w:r>
            </w:ins>
          </w:p>
          <w:p w:rsidR="00866E68" w:rsidRDefault="00866E68" w:rsidP="00D97DB7">
            <w:pPr>
              <w:pStyle w:val="TAC"/>
              <w:spacing w:before="0"/>
              <w:rPr>
                <w:ins w:id="40537" w:author="CATT" w:date="2022-03-08T22:02:00Z"/>
                <w:rFonts w:cs="Arial"/>
                <w:lang w:eastAsia="zh-CN"/>
              </w:rPr>
            </w:pPr>
            <w:ins w:id="40538" w:author="CATT" w:date="2022-03-08T22:02:00Z">
              <w:r>
                <w:rPr>
                  <w:rFonts w:cs="Arial"/>
                  <w:lang w:eastAsia="zh-CN"/>
                </w:rPr>
                <w:t>CA_n66A-n260G</w:t>
              </w:r>
            </w:ins>
          </w:p>
          <w:p w:rsidR="00866E68" w:rsidRDefault="00866E68" w:rsidP="00D97DB7">
            <w:pPr>
              <w:pStyle w:val="TAC"/>
              <w:spacing w:before="0"/>
              <w:rPr>
                <w:ins w:id="40539" w:author="CATT" w:date="2022-03-08T22:02:00Z"/>
                <w:rFonts w:cs="Arial"/>
                <w:lang w:eastAsia="zh-CN"/>
              </w:rPr>
            </w:pPr>
            <w:ins w:id="40540" w:author="CATT" w:date="2022-03-08T22:02:00Z">
              <w:r>
                <w:rPr>
                  <w:rFonts w:cs="Arial"/>
                  <w:lang w:eastAsia="zh-CN"/>
                </w:rPr>
                <w:t>CA_n66A-n260H</w:t>
              </w:r>
            </w:ins>
          </w:p>
          <w:p w:rsidR="00866E68" w:rsidRDefault="00866E68" w:rsidP="00D97DB7">
            <w:pPr>
              <w:pStyle w:val="TAC"/>
              <w:spacing w:before="0"/>
              <w:rPr>
                <w:ins w:id="40541" w:author="CATT" w:date="2022-03-08T22:02:00Z"/>
                <w:rFonts w:cs="Arial"/>
                <w:lang w:eastAsia="zh-CN"/>
              </w:rPr>
            </w:pPr>
            <w:ins w:id="40542" w:author="CATT" w:date="2022-03-08T22:02:00Z">
              <w:r>
                <w:rPr>
                  <w:rFonts w:cs="Arial"/>
                  <w:lang w:eastAsia="zh-CN"/>
                </w:rPr>
                <w:t>CA_n66A-n260I</w:t>
              </w:r>
            </w:ins>
          </w:p>
          <w:p w:rsidR="00866E68" w:rsidRDefault="00866E68" w:rsidP="00D97DB7">
            <w:pPr>
              <w:pStyle w:val="TAC"/>
              <w:spacing w:before="0"/>
              <w:rPr>
                <w:ins w:id="40543" w:author="CATT" w:date="2022-03-08T22:02:00Z"/>
                <w:rFonts w:cs="Arial"/>
                <w:lang w:eastAsia="zh-CN"/>
              </w:rPr>
            </w:pPr>
            <w:ins w:id="40544" w:author="CATT" w:date="2022-03-08T22:02:00Z">
              <w:r>
                <w:rPr>
                  <w:rFonts w:cs="Arial"/>
                  <w:lang w:eastAsia="zh-CN"/>
                </w:rPr>
                <w:t>CA_n77A-n260A</w:t>
              </w:r>
            </w:ins>
          </w:p>
          <w:p w:rsidR="00866E68" w:rsidRDefault="00866E68" w:rsidP="00D97DB7">
            <w:pPr>
              <w:pStyle w:val="TAC"/>
              <w:spacing w:before="0"/>
              <w:rPr>
                <w:ins w:id="40545" w:author="CATT" w:date="2022-03-08T22:02:00Z"/>
                <w:rFonts w:cs="Arial"/>
                <w:lang w:eastAsia="zh-CN"/>
              </w:rPr>
            </w:pPr>
            <w:ins w:id="40546" w:author="CATT" w:date="2022-03-08T22:02:00Z">
              <w:r>
                <w:rPr>
                  <w:rFonts w:cs="Arial"/>
                  <w:lang w:eastAsia="zh-CN"/>
                </w:rPr>
                <w:t>CA_n77A-n260G</w:t>
              </w:r>
            </w:ins>
          </w:p>
          <w:p w:rsidR="00866E68" w:rsidRDefault="00866E68" w:rsidP="00D97DB7">
            <w:pPr>
              <w:pStyle w:val="TAC"/>
              <w:spacing w:before="0"/>
              <w:rPr>
                <w:ins w:id="40547" w:author="CATT" w:date="2022-03-08T22:02:00Z"/>
                <w:rFonts w:cs="Arial"/>
                <w:lang w:eastAsia="zh-CN"/>
              </w:rPr>
            </w:pPr>
            <w:ins w:id="40548" w:author="CATT" w:date="2022-03-08T22:02:00Z">
              <w:r>
                <w:rPr>
                  <w:rFonts w:cs="Arial"/>
                  <w:lang w:eastAsia="zh-CN"/>
                </w:rPr>
                <w:t>CA_n77A-n260H</w:t>
              </w:r>
            </w:ins>
          </w:p>
          <w:p w:rsidR="00866E68" w:rsidRDefault="00866E68" w:rsidP="00D97DB7">
            <w:pPr>
              <w:pStyle w:val="TAC"/>
              <w:spacing w:before="0"/>
              <w:rPr>
                <w:ins w:id="40549" w:author="CATT" w:date="2022-03-08T22:02:00Z"/>
                <w:rFonts w:eastAsia="Yu Mincho"/>
                <w:szCs w:val="18"/>
                <w:lang w:eastAsia="ja-JP"/>
              </w:rPr>
            </w:pPr>
            <w:ins w:id="40550" w:author="CATT" w:date="2022-03-08T22:02:00Z">
              <w:r>
                <w:rPr>
                  <w:rFonts w:cs="Arial"/>
                  <w:lang w:eastAsia="zh-CN"/>
                </w:rPr>
                <w:t>CA_n77A-n260I</w:t>
              </w:r>
              <w:r>
                <w:rPr>
                  <w:rFonts w:eastAsia="Yu Mincho"/>
                  <w:szCs w:val="18"/>
                  <w:lang w:eastAsia="ja-JP"/>
                </w:rPr>
                <w:t xml:space="preserve"> CA_n66A-n77A</w:t>
              </w:r>
            </w:ins>
          </w:p>
          <w:p w:rsidR="00866E68" w:rsidRDefault="00866E68" w:rsidP="00D97DB7">
            <w:pPr>
              <w:pStyle w:val="TAC"/>
              <w:spacing w:before="0"/>
              <w:rPr>
                <w:ins w:id="40551" w:author="CATT" w:date="2022-03-08T22:02:00Z"/>
                <w:rFonts w:eastAsia="Yu Mincho"/>
                <w:szCs w:val="18"/>
                <w:lang w:eastAsia="ja-JP"/>
              </w:rPr>
            </w:pPr>
            <w:ins w:id="40552" w:author="CATT" w:date="2022-03-08T22:02:00Z">
              <w:r>
                <w:rPr>
                  <w:rFonts w:eastAsia="Yu Mincho"/>
                  <w:szCs w:val="18"/>
                  <w:lang w:eastAsia="ja-JP"/>
                </w:rPr>
                <w:t>CA_n66A-n260M</w:t>
              </w:r>
            </w:ins>
          </w:p>
          <w:p w:rsidR="00866E68" w:rsidRDefault="00866E68" w:rsidP="00D97DB7">
            <w:pPr>
              <w:pStyle w:val="TAC"/>
              <w:spacing w:before="0"/>
              <w:rPr>
                <w:ins w:id="40553" w:author="CATT" w:date="2022-03-08T22:02:00Z"/>
                <w:rFonts w:eastAsia="Yu Mincho"/>
                <w:szCs w:val="18"/>
                <w:lang w:eastAsia="ja-JP"/>
              </w:rPr>
            </w:pPr>
            <w:ins w:id="40554" w:author="CATT" w:date="2022-03-08T22:02:00Z">
              <w:r>
                <w:rPr>
                  <w:rFonts w:eastAsia="Yu Mincho"/>
                  <w:szCs w:val="18"/>
                  <w:lang w:eastAsia="ja-JP"/>
                </w:rPr>
                <w:t>CA_n77A-n260M</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555" w:author="CATT" w:date="2022-03-08T22:02:00Z"/>
              </w:rPr>
            </w:pPr>
            <w:ins w:id="40556"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57" w:author="CATT" w:date="2022-03-08T22:02:00Z"/>
              </w:rPr>
            </w:pPr>
            <w:ins w:id="40558"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59" w:author="CATT" w:date="2022-03-08T22:02:00Z"/>
                <w:lang w:eastAsia="zh-CN"/>
              </w:rPr>
            </w:pPr>
            <w:ins w:id="40560" w:author="CATT" w:date="2022-03-08T22:02:00Z">
              <w:r>
                <w:rPr>
                  <w:lang w:eastAsia="zh-CN"/>
                </w:rPr>
                <w:t>0</w:t>
              </w:r>
            </w:ins>
          </w:p>
        </w:tc>
      </w:tr>
      <w:tr w:rsidR="00866E68" w:rsidTr="00D97DB7">
        <w:trPr>
          <w:gridAfter w:val="1"/>
          <w:wAfter w:w="19" w:type="dxa"/>
          <w:trHeight w:val="187"/>
          <w:jc w:val="center"/>
          <w:ins w:id="40561"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62"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63"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564" w:author="CATT" w:date="2022-03-08T22:02:00Z"/>
              </w:rPr>
            </w:pPr>
            <w:ins w:id="4056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66" w:author="CATT" w:date="2022-03-08T22:02:00Z"/>
              </w:rPr>
            </w:pPr>
            <w:ins w:id="40567"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68" w:author="CATT" w:date="2022-03-08T22:02:00Z"/>
                <w:lang w:eastAsia="zh-CN"/>
              </w:rPr>
            </w:pPr>
          </w:p>
        </w:tc>
      </w:tr>
      <w:tr w:rsidR="00866E68" w:rsidTr="00D97DB7">
        <w:trPr>
          <w:gridAfter w:val="1"/>
          <w:wAfter w:w="19" w:type="dxa"/>
          <w:trHeight w:val="187"/>
          <w:jc w:val="center"/>
          <w:ins w:id="40569"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70"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71"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572" w:author="CATT" w:date="2022-03-08T22:02:00Z"/>
              </w:rPr>
            </w:pPr>
            <w:ins w:id="40573"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74" w:author="CATT" w:date="2022-03-08T22:02:00Z"/>
              </w:rPr>
            </w:pPr>
            <w:ins w:id="40575"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576" w:author="CATT" w:date="2022-03-08T22:02:00Z"/>
                <w:lang w:eastAsia="zh-CN"/>
              </w:rPr>
            </w:pPr>
          </w:p>
        </w:tc>
      </w:tr>
      <w:tr w:rsidR="00866E68" w:rsidTr="00D97DB7">
        <w:trPr>
          <w:gridAfter w:val="1"/>
          <w:wAfter w:w="19" w:type="dxa"/>
          <w:trHeight w:val="187"/>
          <w:jc w:val="center"/>
          <w:ins w:id="40577"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78"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79"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580" w:author="CATT" w:date="2022-03-08T22:02:00Z"/>
              </w:rPr>
            </w:pPr>
            <w:ins w:id="40581"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82" w:author="CATT" w:date="2022-03-08T22:02:00Z"/>
              </w:rPr>
            </w:pPr>
            <w:ins w:id="40583"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84" w:author="CATT" w:date="2022-03-08T22:02:00Z"/>
                <w:lang w:eastAsia="zh-CN"/>
              </w:rPr>
            </w:pPr>
            <w:ins w:id="40585" w:author="CATT" w:date="2022-03-08T22:02:00Z">
              <w:r>
                <w:rPr>
                  <w:lang w:eastAsia="zh-CN"/>
                </w:rPr>
                <w:t>1</w:t>
              </w:r>
            </w:ins>
          </w:p>
        </w:tc>
      </w:tr>
      <w:tr w:rsidR="00866E68" w:rsidTr="00D97DB7">
        <w:trPr>
          <w:gridAfter w:val="1"/>
          <w:wAfter w:w="19" w:type="dxa"/>
          <w:trHeight w:val="187"/>
          <w:jc w:val="center"/>
          <w:ins w:id="4058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8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88"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589" w:author="CATT" w:date="2022-03-08T22:02:00Z"/>
              </w:rPr>
            </w:pPr>
            <w:ins w:id="40590"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91" w:author="CATT" w:date="2022-03-08T22:02:00Z"/>
              </w:rPr>
            </w:pPr>
            <w:ins w:id="40592"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593" w:author="CATT" w:date="2022-03-08T22:02:00Z"/>
                <w:lang w:eastAsia="zh-CN"/>
              </w:rPr>
            </w:pPr>
          </w:p>
        </w:tc>
      </w:tr>
      <w:tr w:rsidR="00866E68" w:rsidTr="00D97DB7">
        <w:trPr>
          <w:gridAfter w:val="1"/>
          <w:wAfter w:w="19" w:type="dxa"/>
          <w:trHeight w:val="187"/>
          <w:jc w:val="center"/>
          <w:ins w:id="4059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59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596"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597" w:author="CATT" w:date="2022-03-08T22:02:00Z"/>
              </w:rPr>
            </w:pPr>
            <w:ins w:id="40598"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599" w:author="CATT" w:date="2022-03-08T22:02:00Z"/>
              </w:rPr>
            </w:pPr>
            <w:ins w:id="40600"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601" w:author="CATT" w:date="2022-03-08T22:02:00Z"/>
                <w:lang w:eastAsia="zh-CN"/>
              </w:rPr>
            </w:pPr>
          </w:p>
        </w:tc>
      </w:tr>
      <w:tr w:rsidR="00866E68" w:rsidTr="00D97DB7">
        <w:trPr>
          <w:gridAfter w:val="1"/>
          <w:wAfter w:w="19" w:type="dxa"/>
          <w:trHeight w:val="187"/>
          <w:jc w:val="center"/>
          <w:ins w:id="40602"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03" w:author="CATT" w:date="2022-03-08T22:02:00Z"/>
              </w:rPr>
            </w:pPr>
            <w:ins w:id="40604" w:author="CATT" w:date="2022-03-08T22:02:00Z">
              <w:r>
                <w:t>CA_n66A-n77(2A)-n260A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05" w:author="CATT" w:date="2022-03-08T22:02:00Z"/>
                <w:rFonts w:cs="Arial"/>
                <w:lang w:eastAsia="zh-CN"/>
              </w:rPr>
            </w:pPr>
            <w:ins w:id="40606" w:author="CATT" w:date="2022-03-08T22:02:00Z">
              <w:r>
                <w:rPr>
                  <w:rFonts w:cs="Arial"/>
                  <w:lang w:eastAsia="zh-CN"/>
                </w:rPr>
                <w:t>CA_n66A-n77</w:t>
              </w:r>
            </w:ins>
          </w:p>
          <w:p w:rsidR="00866E68" w:rsidRDefault="00866E68" w:rsidP="00D97DB7">
            <w:pPr>
              <w:pStyle w:val="TAC"/>
              <w:spacing w:before="0"/>
              <w:rPr>
                <w:ins w:id="40607" w:author="CATT" w:date="2022-03-08T22:02:00Z"/>
                <w:rFonts w:cs="Arial"/>
                <w:lang w:eastAsia="zh-CN"/>
              </w:rPr>
            </w:pPr>
            <w:ins w:id="40608" w:author="CATT" w:date="2022-03-08T22:02:00Z">
              <w:r>
                <w:rPr>
                  <w:rFonts w:cs="Arial"/>
                  <w:lang w:eastAsia="zh-CN"/>
                </w:rPr>
                <w:t>CA_n66A-n260A</w:t>
              </w:r>
            </w:ins>
          </w:p>
          <w:p w:rsidR="00866E68" w:rsidRDefault="00866E68" w:rsidP="00D97DB7">
            <w:pPr>
              <w:pStyle w:val="TAC"/>
              <w:spacing w:before="0"/>
              <w:rPr>
                <w:ins w:id="40609" w:author="CATT" w:date="2022-03-08T22:02:00Z"/>
                <w:rFonts w:cs="Arial"/>
                <w:lang w:eastAsia="zh-CN"/>
              </w:rPr>
            </w:pPr>
            <w:ins w:id="40610" w:author="CATT" w:date="2022-03-08T22:02:00Z">
              <w:r>
                <w:rPr>
                  <w:rFonts w:cs="Arial"/>
                  <w:lang w:eastAsia="zh-CN"/>
                </w:rPr>
                <w:t>CA_n77(2A)</w:t>
              </w:r>
            </w:ins>
          </w:p>
          <w:p w:rsidR="00866E68" w:rsidRDefault="00866E68" w:rsidP="00D97DB7">
            <w:pPr>
              <w:pStyle w:val="TAC"/>
              <w:spacing w:before="0"/>
              <w:rPr>
                <w:ins w:id="40611" w:author="CATT" w:date="2022-03-08T22:02:00Z"/>
                <w:rFonts w:eastAsia="Yu Mincho"/>
                <w:szCs w:val="18"/>
                <w:lang w:eastAsia="ja-JP"/>
              </w:rPr>
            </w:pPr>
            <w:ins w:id="40612" w:author="CATT" w:date="2022-03-08T22:02:00Z">
              <w:r>
                <w:rPr>
                  <w:rFonts w:cs="Arial"/>
                  <w:lang w:eastAsia="zh-CN"/>
                </w:rPr>
                <w:t>CA_n77-n260A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613" w:author="CATT" w:date="2022-03-08T22:02:00Z"/>
              </w:rPr>
            </w:pPr>
            <w:ins w:id="40614"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15" w:author="CATT" w:date="2022-03-08T22:02:00Z"/>
              </w:rPr>
            </w:pPr>
            <w:ins w:id="40616"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17" w:author="CATT" w:date="2022-03-08T22:02:00Z"/>
                <w:lang w:eastAsia="zh-CN"/>
              </w:rPr>
            </w:pPr>
            <w:ins w:id="40618" w:author="CATT" w:date="2022-03-08T22:02:00Z">
              <w:r>
                <w:rPr>
                  <w:rFonts w:hint="eastAsia"/>
                  <w:lang w:eastAsia="zh-CN"/>
                </w:rPr>
                <w:t>0</w:t>
              </w:r>
            </w:ins>
          </w:p>
        </w:tc>
      </w:tr>
      <w:tr w:rsidR="00866E68" w:rsidTr="00D97DB7">
        <w:trPr>
          <w:gridAfter w:val="1"/>
          <w:wAfter w:w="19" w:type="dxa"/>
          <w:trHeight w:val="187"/>
          <w:jc w:val="center"/>
          <w:ins w:id="40619"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20"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21"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622" w:author="CATT" w:date="2022-03-08T22:02:00Z"/>
              </w:rPr>
            </w:pPr>
            <w:ins w:id="4062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24" w:author="CATT" w:date="2022-03-08T22:02:00Z"/>
              </w:rPr>
            </w:pPr>
            <w:ins w:id="40625"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26" w:author="CATT" w:date="2022-03-08T22:02:00Z"/>
                <w:lang w:eastAsia="zh-CN"/>
              </w:rPr>
            </w:pPr>
          </w:p>
        </w:tc>
      </w:tr>
      <w:tr w:rsidR="00866E68" w:rsidTr="00D97DB7">
        <w:trPr>
          <w:gridAfter w:val="1"/>
          <w:wAfter w:w="19" w:type="dxa"/>
          <w:trHeight w:val="187"/>
          <w:jc w:val="center"/>
          <w:ins w:id="40627"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628"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629"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630" w:author="CATT" w:date="2022-03-08T22:02:00Z"/>
              </w:rPr>
            </w:pPr>
            <w:ins w:id="40631"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32" w:author="CATT" w:date="2022-03-08T22:02:00Z"/>
              </w:rPr>
            </w:pPr>
            <w:ins w:id="40633"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634" w:author="CATT" w:date="2022-03-08T22:02:00Z"/>
                <w:lang w:eastAsia="zh-CN"/>
              </w:rPr>
            </w:pPr>
          </w:p>
        </w:tc>
      </w:tr>
      <w:tr w:rsidR="00866E68" w:rsidTr="00D97DB7">
        <w:trPr>
          <w:gridAfter w:val="1"/>
          <w:wAfter w:w="19" w:type="dxa"/>
          <w:trHeight w:val="187"/>
          <w:jc w:val="center"/>
          <w:ins w:id="40635"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36" w:author="CATT" w:date="2022-03-08T22:02:00Z"/>
              </w:rPr>
            </w:pPr>
            <w:ins w:id="40637" w:author="CATT" w:date="2022-03-08T22:02:00Z">
              <w:r>
                <w:t>CA_n66A-n77(2A)-n260M</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38" w:author="CATT" w:date="2022-03-08T22:02:00Z"/>
                <w:rFonts w:cs="Arial"/>
                <w:lang w:eastAsia="zh-CN"/>
              </w:rPr>
            </w:pPr>
            <w:ins w:id="40639" w:author="CATT" w:date="2022-03-08T22:02:00Z">
              <w:r>
                <w:rPr>
                  <w:rFonts w:eastAsia="Yu Mincho"/>
                  <w:szCs w:val="18"/>
                  <w:lang w:eastAsia="ja-JP"/>
                </w:rPr>
                <w:t>CA_n66A-n260M, CA_n77(2A), CA_n77-n260M, CA_n66A-n77</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640" w:author="CATT" w:date="2022-03-08T22:02:00Z"/>
              </w:rPr>
            </w:pPr>
            <w:ins w:id="40641"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42" w:author="CATT" w:date="2022-03-08T22:02:00Z"/>
              </w:rPr>
            </w:pPr>
            <w:ins w:id="40643"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44" w:author="CATT" w:date="2022-03-08T22:02:00Z"/>
                <w:lang w:eastAsia="zh-CN"/>
              </w:rPr>
            </w:pPr>
            <w:ins w:id="40645" w:author="CATT" w:date="2022-03-08T22:02:00Z">
              <w:r>
                <w:rPr>
                  <w:rFonts w:hint="eastAsia"/>
                  <w:lang w:eastAsia="zh-CN"/>
                </w:rPr>
                <w:t>0</w:t>
              </w:r>
            </w:ins>
          </w:p>
        </w:tc>
      </w:tr>
      <w:tr w:rsidR="00866E68" w:rsidTr="00D97DB7">
        <w:trPr>
          <w:gridAfter w:val="1"/>
          <w:wAfter w:w="19" w:type="dxa"/>
          <w:trHeight w:val="187"/>
          <w:jc w:val="center"/>
          <w:ins w:id="4064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4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48"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649" w:author="CATT" w:date="2022-03-08T22:02:00Z"/>
              </w:rPr>
            </w:pPr>
            <w:ins w:id="40650"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51" w:author="CATT" w:date="2022-03-08T22:02:00Z"/>
              </w:rPr>
            </w:pPr>
            <w:ins w:id="40652" w:author="CATT" w:date="2022-03-08T22:02:00Z">
              <w:r>
                <w:rPr>
                  <w:rFonts w:ascii="Arial" w:hAnsi="Arial" w:cs="Arial"/>
                  <w:color w:val="000000"/>
                  <w:sz w:val="18"/>
                  <w:szCs w:val="18"/>
                  <w:lang w:val="en-US" w:bidi="ar"/>
                </w:rPr>
                <w:t>CA_n77(2A)</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53" w:author="CATT" w:date="2022-03-08T22:02:00Z"/>
                <w:lang w:eastAsia="zh-CN"/>
              </w:rPr>
            </w:pPr>
          </w:p>
        </w:tc>
      </w:tr>
      <w:tr w:rsidR="00866E68" w:rsidTr="00D97DB7">
        <w:trPr>
          <w:gridAfter w:val="1"/>
          <w:wAfter w:w="19" w:type="dxa"/>
          <w:trHeight w:val="187"/>
          <w:jc w:val="center"/>
          <w:ins w:id="4065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65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656" w:author="CATT" w:date="2022-03-08T22:02:00Z"/>
                <w:rFonts w:cs="Arial"/>
                <w:lang w:eastAsia="zh-CN"/>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657" w:author="CATT" w:date="2022-03-08T22:02:00Z"/>
              </w:rPr>
            </w:pPr>
            <w:ins w:id="40658" w:author="CATT" w:date="2022-03-08T22:02:00Z">
              <w:r>
                <w:t>n260</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59" w:author="CATT" w:date="2022-03-08T22:02:00Z"/>
              </w:rPr>
            </w:pPr>
            <w:ins w:id="40660" w:author="CATT" w:date="2022-03-08T22:02:00Z">
              <w:r>
                <w:rPr>
                  <w:rFonts w:ascii="Arial" w:hAnsi="Arial" w:cs="Arial"/>
                  <w:color w:val="000000"/>
                  <w:sz w:val="18"/>
                  <w:szCs w:val="18"/>
                  <w:lang w:val="en-US" w:bidi="ar"/>
                </w:rPr>
                <w:t>CA_n260M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661" w:author="CATT" w:date="2022-03-08T22:02:00Z"/>
                <w:lang w:eastAsia="zh-CN"/>
              </w:rPr>
            </w:pPr>
          </w:p>
        </w:tc>
      </w:tr>
      <w:tr w:rsidR="00866E68" w:rsidTr="00D97DB7">
        <w:trPr>
          <w:gridAfter w:val="1"/>
          <w:wAfter w:w="19" w:type="dxa"/>
          <w:trHeight w:val="187"/>
          <w:jc w:val="center"/>
          <w:ins w:id="40662"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63" w:author="CATT" w:date="2022-03-08T22:02:00Z"/>
                <w:rFonts w:eastAsiaTheme="minorEastAsia"/>
              </w:rPr>
            </w:pPr>
            <w:ins w:id="40664" w:author="CATT" w:date="2022-03-08T22:02:00Z">
              <w:r>
                <w:rPr>
                  <w:rFonts w:eastAsiaTheme="minorEastAsia"/>
                </w:rPr>
                <w:t>CA_n66A-n77A-n261A</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65" w:author="CATT" w:date="2022-03-08T22:02:00Z"/>
                <w:rFonts w:cs="Arial"/>
                <w:lang w:eastAsia="zh-CN"/>
              </w:rPr>
            </w:pPr>
            <w:ins w:id="40666" w:author="CATT" w:date="2022-03-08T22:02:00Z">
              <w:r>
                <w:rPr>
                  <w:rFonts w:cs="Arial"/>
                  <w:lang w:eastAsia="zh-CN"/>
                </w:rPr>
                <w:t>CA_n77A-n261A</w:t>
              </w:r>
            </w:ins>
          </w:p>
          <w:p w:rsidR="00866E68" w:rsidRDefault="00866E68" w:rsidP="00D97DB7">
            <w:pPr>
              <w:pStyle w:val="TAC"/>
              <w:spacing w:before="0"/>
              <w:rPr>
                <w:ins w:id="40667" w:author="CATT" w:date="2022-03-08T22:02:00Z"/>
                <w:rFonts w:eastAsia="Yu Mincho"/>
                <w:szCs w:val="18"/>
                <w:lang w:eastAsia="ja-JP"/>
              </w:rPr>
            </w:pPr>
            <w:ins w:id="40668" w:author="CATT" w:date="2022-03-08T22:02:00Z">
              <w:r>
                <w:rPr>
                  <w:rFonts w:cs="Arial"/>
                  <w:lang w:eastAsia="zh-CN"/>
                </w:rPr>
                <w:t>CA_n66A-n261A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669" w:author="CATT" w:date="2022-03-08T22:02:00Z"/>
              </w:rPr>
            </w:pPr>
            <w:ins w:id="40670"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71" w:author="CATT" w:date="2022-03-08T22:02:00Z"/>
              </w:rPr>
            </w:pPr>
            <w:ins w:id="40672"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73" w:author="CATT" w:date="2022-03-08T22:02:00Z"/>
                <w:lang w:eastAsia="zh-CN"/>
              </w:rPr>
            </w:pPr>
            <w:ins w:id="40674" w:author="CATT" w:date="2022-03-08T22:02:00Z">
              <w:r>
                <w:rPr>
                  <w:lang w:eastAsia="zh-CN"/>
                </w:rPr>
                <w:t>0</w:t>
              </w:r>
            </w:ins>
          </w:p>
        </w:tc>
      </w:tr>
      <w:tr w:rsidR="00866E68" w:rsidTr="00D97DB7">
        <w:trPr>
          <w:gridAfter w:val="1"/>
          <w:wAfter w:w="19" w:type="dxa"/>
          <w:trHeight w:val="187"/>
          <w:jc w:val="center"/>
          <w:ins w:id="40675"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76"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77"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678" w:author="CATT" w:date="2022-03-08T22:02:00Z"/>
              </w:rPr>
            </w:pPr>
            <w:ins w:id="4067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80" w:author="CATT" w:date="2022-03-08T22:02:00Z"/>
              </w:rPr>
            </w:pPr>
            <w:ins w:id="40681"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82" w:author="CATT" w:date="2022-03-08T22:02:00Z"/>
                <w:lang w:eastAsia="zh-CN"/>
              </w:rPr>
            </w:pPr>
          </w:p>
        </w:tc>
      </w:tr>
      <w:tr w:rsidR="00866E68" w:rsidTr="00D97DB7">
        <w:trPr>
          <w:gridAfter w:val="1"/>
          <w:wAfter w:w="19" w:type="dxa"/>
          <w:trHeight w:val="187"/>
          <w:jc w:val="center"/>
          <w:ins w:id="40683"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84"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85"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686" w:author="CATT" w:date="2022-03-08T22:02:00Z"/>
              </w:rPr>
            </w:pPr>
            <w:ins w:id="40687"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88" w:author="CATT" w:date="2022-03-08T22:02:00Z"/>
              </w:rPr>
            </w:pPr>
            <w:ins w:id="40689"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690" w:author="CATT" w:date="2022-03-08T22:02:00Z"/>
                <w:lang w:eastAsia="zh-CN"/>
              </w:rPr>
            </w:pPr>
          </w:p>
        </w:tc>
      </w:tr>
      <w:tr w:rsidR="00866E68" w:rsidTr="00D97DB7">
        <w:trPr>
          <w:gridAfter w:val="1"/>
          <w:wAfter w:w="19" w:type="dxa"/>
          <w:trHeight w:val="187"/>
          <w:jc w:val="center"/>
          <w:ins w:id="40691"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92"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93"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694" w:author="CATT" w:date="2022-03-08T22:02:00Z"/>
              </w:rPr>
            </w:pPr>
            <w:ins w:id="4069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696" w:author="CATT" w:date="2022-03-08T22:02:00Z"/>
              </w:rPr>
            </w:pPr>
            <w:ins w:id="40697"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698" w:author="CATT" w:date="2022-03-08T22:02:00Z"/>
                <w:lang w:eastAsia="zh-CN"/>
              </w:rPr>
            </w:pPr>
            <w:ins w:id="40699" w:author="CATT" w:date="2022-03-08T22:02:00Z">
              <w:r>
                <w:rPr>
                  <w:lang w:eastAsia="zh-CN"/>
                </w:rPr>
                <w:t>1</w:t>
              </w:r>
            </w:ins>
          </w:p>
        </w:tc>
      </w:tr>
      <w:tr w:rsidR="00866E68" w:rsidTr="00D97DB7">
        <w:trPr>
          <w:gridAfter w:val="1"/>
          <w:wAfter w:w="19" w:type="dxa"/>
          <w:trHeight w:val="187"/>
          <w:jc w:val="center"/>
          <w:ins w:id="4070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0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02"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703" w:author="CATT" w:date="2022-03-08T22:02:00Z"/>
              </w:rPr>
            </w:pPr>
            <w:ins w:id="40704"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705" w:author="CATT" w:date="2022-03-08T22:02:00Z"/>
              </w:rPr>
            </w:pPr>
            <w:ins w:id="40706"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07" w:author="CATT" w:date="2022-03-08T22:02:00Z"/>
                <w:lang w:eastAsia="zh-CN"/>
              </w:rPr>
            </w:pPr>
          </w:p>
        </w:tc>
      </w:tr>
      <w:tr w:rsidR="00866E68" w:rsidTr="00D97DB7">
        <w:trPr>
          <w:gridAfter w:val="1"/>
          <w:wAfter w:w="19" w:type="dxa"/>
          <w:trHeight w:val="187"/>
          <w:jc w:val="center"/>
          <w:ins w:id="4070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70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710"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711" w:author="CATT" w:date="2022-03-08T22:02:00Z"/>
              </w:rPr>
            </w:pPr>
            <w:ins w:id="40712"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713" w:author="CATT" w:date="2022-03-08T22:02:00Z"/>
              </w:rPr>
            </w:pPr>
            <w:ins w:id="40714"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715" w:author="CATT" w:date="2022-03-08T22:02:00Z"/>
                <w:lang w:eastAsia="zh-CN"/>
              </w:rPr>
            </w:pPr>
          </w:p>
        </w:tc>
      </w:tr>
      <w:tr w:rsidR="00866E68" w:rsidTr="00D97DB7">
        <w:trPr>
          <w:gridAfter w:val="1"/>
          <w:wAfter w:w="19" w:type="dxa"/>
          <w:trHeight w:val="187"/>
          <w:jc w:val="center"/>
          <w:ins w:id="40716"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17" w:author="CATT" w:date="2022-03-08T22:02:00Z"/>
              </w:rPr>
            </w:pPr>
            <w:ins w:id="40718" w:author="CATT" w:date="2022-03-08T22:02:00Z">
              <w:r>
                <w:t>CA_n66A-n77A-n261I</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19" w:author="CATT" w:date="2022-03-08T22:02:00Z"/>
                <w:rFonts w:cs="Arial"/>
                <w:lang w:eastAsia="zh-CN"/>
              </w:rPr>
            </w:pPr>
            <w:ins w:id="40720" w:author="CATT" w:date="2022-03-08T22:02:00Z">
              <w:r>
                <w:rPr>
                  <w:rFonts w:cs="Arial"/>
                  <w:lang w:eastAsia="zh-CN"/>
                </w:rPr>
                <w:t>CA_n66A-n261A</w:t>
              </w:r>
            </w:ins>
          </w:p>
          <w:p w:rsidR="00866E68" w:rsidRDefault="00866E68" w:rsidP="00D97DB7">
            <w:pPr>
              <w:pStyle w:val="TAC"/>
              <w:spacing w:before="0"/>
              <w:rPr>
                <w:ins w:id="40721" w:author="CATT" w:date="2022-03-08T22:02:00Z"/>
                <w:rFonts w:cs="Arial"/>
                <w:lang w:eastAsia="zh-CN"/>
              </w:rPr>
            </w:pPr>
            <w:ins w:id="40722" w:author="CATT" w:date="2022-03-08T22:02:00Z">
              <w:r>
                <w:rPr>
                  <w:rFonts w:cs="Arial"/>
                  <w:lang w:eastAsia="zh-CN"/>
                </w:rPr>
                <w:t>CA_n66A-n261G</w:t>
              </w:r>
            </w:ins>
          </w:p>
          <w:p w:rsidR="00866E68" w:rsidRDefault="00866E68" w:rsidP="00D97DB7">
            <w:pPr>
              <w:pStyle w:val="TAC"/>
              <w:spacing w:before="0"/>
              <w:rPr>
                <w:ins w:id="40723" w:author="CATT" w:date="2022-03-08T22:02:00Z"/>
                <w:rFonts w:cs="Arial"/>
                <w:lang w:eastAsia="zh-CN"/>
              </w:rPr>
            </w:pPr>
            <w:ins w:id="40724" w:author="CATT" w:date="2022-03-08T22:02:00Z">
              <w:r>
                <w:rPr>
                  <w:rFonts w:cs="Arial"/>
                  <w:lang w:eastAsia="zh-CN"/>
                </w:rPr>
                <w:t>CA_n66A-n261H</w:t>
              </w:r>
            </w:ins>
          </w:p>
          <w:p w:rsidR="00866E68" w:rsidRDefault="00866E68" w:rsidP="00D97DB7">
            <w:pPr>
              <w:pStyle w:val="TAC"/>
              <w:spacing w:before="0"/>
              <w:rPr>
                <w:ins w:id="40725" w:author="CATT" w:date="2022-03-08T22:02:00Z"/>
                <w:rFonts w:cs="Arial"/>
                <w:lang w:eastAsia="zh-CN"/>
              </w:rPr>
            </w:pPr>
            <w:ins w:id="40726" w:author="CATT" w:date="2022-03-08T22:02:00Z">
              <w:r>
                <w:rPr>
                  <w:rFonts w:cs="Arial"/>
                  <w:lang w:eastAsia="zh-CN"/>
                </w:rPr>
                <w:t>CA_n66A-n261I</w:t>
              </w:r>
            </w:ins>
          </w:p>
          <w:p w:rsidR="00866E68" w:rsidRDefault="00866E68" w:rsidP="00D97DB7">
            <w:pPr>
              <w:pStyle w:val="TAC"/>
              <w:spacing w:before="0"/>
              <w:rPr>
                <w:ins w:id="40727" w:author="CATT" w:date="2022-03-08T22:02:00Z"/>
                <w:rFonts w:cs="Arial"/>
                <w:lang w:eastAsia="zh-CN"/>
              </w:rPr>
            </w:pPr>
            <w:ins w:id="40728" w:author="CATT" w:date="2022-03-08T22:02:00Z">
              <w:r>
                <w:rPr>
                  <w:rFonts w:cs="Arial"/>
                  <w:lang w:eastAsia="zh-CN"/>
                </w:rPr>
                <w:t>CA_n77A-n261A</w:t>
              </w:r>
            </w:ins>
          </w:p>
          <w:p w:rsidR="00866E68" w:rsidRDefault="00866E68" w:rsidP="00D97DB7">
            <w:pPr>
              <w:pStyle w:val="TAC"/>
              <w:spacing w:before="0"/>
              <w:rPr>
                <w:ins w:id="40729" w:author="CATT" w:date="2022-03-08T22:02:00Z"/>
                <w:rFonts w:cs="Arial"/>
                <w:lang w:eastAsia="zh-CN"/>
              </w:rPr>
            </w:pPr>
            <w:ins w:id="40730" w:author="CATT" w:date="2022-03-08T22:02:00Z">
              <w:r>
                <w:rPr>
                  <w:rFonts w:cs="Arial"/>
                  <w:lang w:eastAsia="zh-CN"/>
                </w:rPr>
                <w:t>CA_n77A-n261G</w:t>
              </w:r>
            </w:ins>
          </w:p>
          <w:p w:rsidR="00866E68" w:rsidRDefault="00866E68" w:rsidP="00D97DB7">
            <w:pPr>
              <w:pStyle w:val="TAC"/>
              <w:spacing w:before="0"/>
              <w:rPr>
                <w:ins w:id="40731" w:author="CATT" w:date="2022-03-08T22:02:00Z"/>
                <w:rFonts w:cs="Arial"/>
                <w:lang w:eastAsia="zh-CN"/>
              </w:rPr>
            </w:pPr>
            <w:ins w:id="40732" w:author="CATT" w:date="2022-03-08T22:02:00Z">
              <w:r>
                <w:rPr>
                  <w:rFonts w:cs="Arial"/>
                  <w:lang w:eastAsia="zh-CN"/>
                </w:rPr>
                <w:t>CA_n77A-n261H</w:t>
              </w:r>
            </w:ins>
          </w:p>
          <w:p w:rsidR="00866E68" w:rsidRDefault="00866E68" w:rsidP="00D97DB7">
            <w:pPr>
              <w:pStyle w:val="TAC"/>
              <w:spacing w:before="0"/>
              <w:rPr>
                <w:ins w:id="40733" w:author="CATT" w:date="2022-03-08T22:02:00Z"/>
                <w:rFonts w:eastAsia="Yu Mincho"/>
                <w:szCs w:val="18"/>
                <w:lang w:eastAsia="ja-JP"/>
              </w:rPr>
            </w:pPr>
            <w:ins w:id="40734"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735" w:author="CATT" w:date="2022-03-08T22:02:00Z"/>
              </w:rPr>
            </w:pPr>
            <w:ins w:id="40736"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737" w:author="CATT" w:date="2022-03-08T22:02:00Z"/>
              </w:rPr>
            </w:pPr>
            <w:ins w:id="40738"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39" w:author="CATT" w:date="2022-03-08T22:02:00Z"/>
                <w:lang w:eastAsia="zh-CN"/>
              </w:rPr>
            </w:pPr>
            <w:ins w:id="40740" w:author="CATT" w:date="2022-03-08T22:02:00Z">
              <w:r>
                <w:rPr>
                  <w:lang w:eastAsia="zh-CN"/>
                </w:rPr>
                <w:t>0</w:t>
              </w:r>
            </w:ins>
          </w:p>
        </w:tc>
      </w:tr>
      <w:tr w:rsidR="00866E68" w:rsidTr="00D97DB7">
        <w:trPr>
          <w:gridAfter w:val="1"/>
          <w:wAfter w:w="19" w:type="dxa"/>
          <w:trHeight w:val="187"/>
          <w:jc w:val="center"/>
          <w:ins w:id="40741"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42"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43"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744" w:author="CATT" w:date="2022-03-08T22:02:00Z"/>
              </w:rPr>
            </w:pPr>
            <w:ins w:id="4074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746" w:author="CATT" w:date="2022-03-08T22:02:00Z"/>
              </w:rPr>
            </w:pPr>
            <w:ins w:id="40747"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48" w:author="CATT" w:date="2022-03-08T22:02:00Z"/>
                <w:lang w:eastAsia="zh-CN"/>
              </w:rPr>
            </w:pPr>
          </w:p>
        </w:tc>
      </w:tr>
      <w:tr w:rsidR="00866E68" w:rsidTr="00D97DB7">
        <w:trPr>
          <w:gridAfter w:val="1"/>
          <w:wAfter w:w="19" w:type="dxa"/>
          <w:trHeight w:val="187"/>
          <w:jc w:val="center"/>
          <w:ins w:id="40749"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50"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51"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752" w:author="CATT" w:date="2022-03-08T22:02:00Z"/>
              </w:rPr>
            </w:pPr>
            <w:ins w:id="40753"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754" w:author="CATT" w:date="2022-03-08T22:02:00Z"/>
              </w:rPr>
            </w:pPr>
            <w:ins w:id="40755" w:author="CATT" w:date="2022-03-08T22:02:00Z">
              <w:r>
                <w:rPr>
                  <w:rFonts w:ascii="Arial" w:hAnsi="Arial" w:cs="Arial"/>
                  <w:color w:val="000000"/>
                  <w:sz w:val="18"/>
                  <w:szCs w:val="18"/>
                  <w:lang w:val="en-US" w:bidi="ar"/>
                </w:rPr>
                <w:t>CA_n261I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756" w:author="CATT" w:date="2022-03-08T22:02:00Z"/>
                <w:lang w:eastAsia="zh-CN"/>
              </w:rPr>
            </w:pPr>
          </w:p>
        </w:tc>
      </w:tr>
      <w:tr w:rsidR="00866E68" w:rsidTr="00D97DB7">
        <w:trPr>
          <w:gridAfter w:val="1"/>
          <w:wAfter w:w="19" w:type="dxa"/>
          <w:trHeight w:val="187"/>
          <w:jc w:val="center"/>
          <w:ins w:id="40757"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58"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59"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760" w:author="CATT" w:date="2022-03-08T22:02:00Z"/>
              </w:rPr>
            </w:pPr>
            <w:ins w:id="40761"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762" w:author="CATT" w:date="2022-03-08T22:02:00Z"/>
              </w:rPr>
            </w:pPr>
            <w:ins w:id="40763"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64" w:author="CATT" w:date="2022-03-08T22:02:00Z"/>
                <w:lang w:eastAsia="zh-CN"/>
              </w:rPr>
            </w:pPr>
            <w:ins w:id="40765" w:author="CATT" w:date="2022-03-08T22:02:00Z">
              <w:r>
                <w:rPr>
                  <w:lang w:eastAsia="zh-CN"/>
                </w:rPr>
                <w:t>1</w:t>
              </w:r>
            </w:ins>
          </w:p>
        </w:tc>
      </w:tr>
      <w:tr w:rsidR="00866E68" w:rsidTr="00D97DB7">
        <w:trPr>
          <w:gridAfter w:val="1"/>
          <w:wAfter w:w="19" w:type="dxa"/>
          <w:trHeight w:val="187"/>
          <w:jc w:val="center"/>
          <w:ins w:id="40766"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67"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68"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769" w:author="CATT" w:date="2022-03-08T22:02:00Z"/>
              </w:rPr>
            </w:pPr>
            <w:ins w:id="40770"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771" w:author="CATT" w:date="2022-03-08T22:02:00Z"/>
              </w:rPr>
            </w:pPr>
            <w:ins w:id="40772"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73" w:author="CATT" w:date="2022-03-08T22:02:00Z"/>
                <w:lang w:eastAsia="zh-CN"/>
              </w:rPr>
            </w:pPr>
          </w:p>
        </w:tc>
      </w:tr>
      <w:tr w:rsidR="00866E68" w:rsidTr="00D97DB7">
        <w:trPr>
          <w:gridAfter w:val="1"/>
          <w:wAfter w:w="19" w:type="dxa"/>
          <w:trHeight w:val="187"/>
          <w:jc w:val="center"/>
          <w:ins w:id="40774"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775"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776"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777" w:author="CATT" w:date="2022-03-08T22:02:00Z"/>
              </w:rPr>
            </w:pPr>
            <w:ins w:id="40778"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779" w:author="CATT" w:date="2022-03-08T22:02:00Z"/>
              </w:rPr>
            </w:pPr>
            <w:ins w:id="40780" w:author="CATT" w:date="2022-03-08T22:02:00Z">
              <w:r>
                <w:rPr>
                  <w:rFonts w:ascii="Arial" w:hAnsi="Arial" w:cs="Arial"/>
                  <w:color w:val="000000"/>
                  <w:sz w:val="18"/>
                  <w:szCs w:val="18"/>
                  <w:lang w:val="en-US" w:bidi="ar"/>
                </w:rPr>
                <w:t>CA_n261I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781" w:author="CATT" w:date="2022-03-08T22:02:00Z"/>
                <w:lang w:eastAsia="zh-CN"/>
              </w:rPr>
            </w:pPr>
          </w:p>
        </w:tc>
      </w:tr>
      <w:tr w:rsidR="00866E68" w:rsidTr="00D97DB7">
        <w:trPr>
          <w:gridAfter w:val="1"/>
          <w:wAfter w:w="19" w:type="dxa"/>
          <w:trHeight w:val="187"/>
          <w:jc w:val="center"/>
          <w:ins w:id="40782"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83" w:author="CATT" w:date="2022-03-08T22:02:00Z"/>
              </w:rPr>
            </w:pPr>
            <w:ins w:id="40784" w:author="CATT" w:date="2022-03-08T22:02:00Z">
              <w:r>
                <w:t>CA_n66A-n77A-n261J</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785" w:author="CATT" w:date="2022-03-08T22:02:00Z"/>
                <w:rFonts w:cs="Arial"/>
                <w:lang w:eastAsia="zh-CN"/>
              </w:rPr>
            </w:pPr>
            <w:ins w:id="40786" w:author="CATT" w:date="2022-03-08T22:02:00Z">
              <w:r>
                <w:rPr>
                  <w:rFonts w:cs="Arial"/>
                  <w:lang w:eastAsia="zh-CN"/>
                </w:rPr>
                <w:t>CA_n66A-n261A</w:t>
              </w:r>
            </w:ins>
          </w:p>
          <w:p w:rsidR="00866E68" w:rsidRDefault="00866E68" w:rsidP="00D97DB7">
            <w:pPr>
              <w:pStyle w:val="TAC"/>
              <w:spacing w:before="0"/>
              <w:rPr>
                <w:ins w:id="40787" w:author="CATT" w:date="2022-03-08T22:02:00Z"/>
                <w:rFonts w:cs="Arial"/>
                <w:lang w:eastAsia="zh-CN"/>
              </w:rPr>
            </w:pPr>
            <w:ins w:id="40788" w:author="CATT" w:date="2022-03-08T22:02:00Z">
              <w:r>
                <w:rPr>
                  <w:rFonts w:cs="Arial"/>
                  <w:lang w:eastAsia="zh-CN"/>
                </w:rPr>
                <w:t>CA_n66A-n261G</w:t>
              </w:r>
            </w:ins>
          </w:p>
          <w:p w:rsidR="00866E68" w:rsidRDefault="00866E68" w:rsidP="00D97DB7">
            <w:pPr>
              <w:pStyle w:val="TAC"/>
              <w:spacing w:before="0"/>
              <w:rPr>
                <w:ins w:id="40789" w:author="CATT" w:date="2022-03-08T22:02:00Z"/>
                <w:rFonts w:cs="Arial"/>
                <w:lang w:eastAsia="zh-CN"/>
              </w:rPr>
            </w:pPr>
            <w:ins w:id="40790" w:author="CATT" w:date="2022-03-08T22:02:00Z">
              <w:r>
                <w:rPr>
                  <w:rFonts w:cs="Arial"/>
                  <w:lang w:eastAsia="zh-CN"/>
                </w:rPr>
                <w:t>CA_n66A-n261H</w:t>
              </w:r>
            </w:ins>
          </w:p>
          <w:p w:rsidR="00866E68" w:rsidRDefault="00866E68" w:rsidP="00D97DB7">
            <w:pPr>
              <w:pStyle w:val="TAC"/>
              <w:spacing w:before="0"/>
              <w:rPr>
                <w:ins w:id="40791" w:author="CATT" w:date="2022-03-08T22:02:00Z"/>
                <w:rFonts w:cs="Arial"/>
                <w:lang w:eastAsia="zh-CN"/>
              </w:rPr>
            </w:pPr>
            <w:ins w:id="40792" w:author="CATT" w:date="2022-03-08T22:02:00Z">
              <w:r>
                <w:rPr>
                  <w:rFonts w:cs="Arial"/>
                  <w:lang w:eastAsia="zh-CN"/>
                </w:rPr>
                <w:t>CA_n66A-n261I</w:t>
              </w:r>
            </w:ins>
          </w:p>
          <w:p w:rsidR="00866E68" w:rsidRDefault="00866E68" w:rsidP="00D97DB7">
            <w:pPr>
              <w:pStyle w:val="TAC"/>
              <w:spacing w:before="0"/>
              <w:rPr>
                <w:ins w:id="40793" w:author="CATT" w:date="2022-03-08T22:02:00Z"/>
                <w:rFonts w:cs="Arial"/>
                <w:lang w:eastAsia="zh-CN"/>
              </w:rPr>
            </w:pPr>
            <w:ins w:id="40794" w:author="CATT" w:date="2022-03-08T22:02:00Z">
              <w:r>
                <w:rPr>
                  <w:rFonts w:cs="Arial"/>
                  <w:lang w:eastAsia="zh-CN"/>
                </w:rPr>
                <w:t>CA_n77A-n261A</w:t>
              </w:r>
            </w:ins>
          </w:p>
          <w:p w:rsidR="00866E68" w:rsidRDefault="00866E68" w:rsidP="00D97DB7">
            <w:pPr>
              <w:pStyle w:val="TAC"/>
              <w:spacing w:before="0"/>
              <w:rPr>
                <w:ins w:id="40795" w:author="CATT" w:date="2022-03-08T22:02:00Z"/>
                <w:rFonts w:cs="Arial"/>
                <w:lang w:eastAsia="zh-CN"/>
              </w:rPr>
            </w:pPr>
            <w:ins w:id="40796" w:author="CATT" w:date="2022-03-08T22:02:00Z">
              <w:r>
                <w:rPr>
                  <w:rFonts w:cs="Arial"/>
                  <w:lang w:eastAsia="zh-CN"/>
                </w:rPr>
                <w:t>CA_n77A-n261G</w:t>
              </w:r>
            </w:ins>
          </w:p>
          <w:p w:rsidR="00866E68" w:rsidRDefault="00866E68" w:rsidP="00D97DB7">
            <w:pPr>
              <w:pStyle w:val="TAC"/>
              <w:spacing w:before="0"/>
              <w:rPr>
                <w:ins w:id="40797" w:author="CATT" w:date="2022-03-08T22:02:00Z"/>
                <w:rFonts w:cs="Arial"/>
                <w:lang w:eastAsia="zh-CN"/>
              </w:rPr>
            </w:pPr>
            <w:ins w:id="40798" w:author="CATT" w:date="2022-03-08T22:02:00Z">
              <w:r>
                <w:rPr>
                  <w:rFonts w:cs="Arial"/>
                  <w:lang w:eastAsia="zh-CN"/>
                </w:rPr>
                <w:t>CA_n77A-n261H</w:t>
              </w:r>
            </w:ins>
          </w:p>
          <w:p w:rsidR="00866E68" w:rsidRDefault="00866E68" w:rsidP="00D97DB7">
            <w:pPr>
              <w:pStyle w:val="TAC"/>
              <w:spacing w:before="0"/>
              <w:rPr>
                <w:ins w:id="40799" w:author="CATT" w:date="2022-03-08T22:02:00Z"/>
                <w:rFonts w:eastAsia="Yu Mincho"/>
                <w:szCs w:val="18"/>
                <w:lang w:eastAsia="ja-JP"/>
              </w:rPr>
            </w:pPr>
            <w:ins w:id="40800"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801" w:author="CATT" w:date="2022-03-08T22:02:00Z"/>
              </w:rPr>
            </w:pPr>
            <w:ins w:id="40802"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03" w:author="CATT" w:date="2022-03-08T22:02:00Z"/>
              </w:rPr>
            </w:pPr>
            <w:ins w:id="40804"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05" w:author="CATT" w:date="2022-03-08T22:02:00Z"/>
                <w:lang w:eastAsia="zh-CN"/>
              </w:rPr>
            </w:pPr>
            <w:ins w:id="40806" w:author="CATT" w:date="2022-03-08T22:02:00Z">
              <w:r>
                <w:rPr>
                  <w:lang w:eastAsia="zh-CN"/>
                </w:rPr>
                <w:t>0</w:t>
              </w:r>
            </w:ins>
          </w:p>
        </w:tc>
      </w:tr>
      <w:tr w:rsidR="00866E68" w:rsidTr="00D97DB7">
        <w:trPr>
          <w:gridAfter w:val="1"/>
          <w:wAfter w:w="19" w:type="dxa"/>
          <w:trHeight w:val="187"/>
          <w:jc w:val="center"/>
          <w:ins w:id="40807"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08"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09"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810" w:author="CATT" w:date="2022-03-08T22:02:00Z"/>
              </w:rPr>
            </w:pPr>
            <w:ins w:id="40811"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12" w:author="CATT" w:date="2022-03-08T22:02:00Z"/>
              </w:rPr>
            </w:pPr>
            <w:ins w:id="40813"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14" w:author="CATT" w:date="2022-03-08T22:02:00Z"/>
                <w:lang w:eastAsia="zh-CN"/>
              </w:rPr>
            </w:pPr>
          </w:p>
        </w:tc>
      </w:tr>
      <w:tr w:rsidR="00866E68" w:rsidTr="00D97DB7">
        <w:trPr>
          <w:gridAfter w:val="1"/>
          <w:wAfter w:w="19" w:type="dxa"/>
          <w:trHeight w:val="187"/>
          <w:jc w:val="center"/>
          <w:ins w:id="40815"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16"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17"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818" w:author="CATT" w:date="2022-03-08T22:02:00Z"/>
              </w:rPr>
            </w:pPr>
            <w:ins w:id="40819"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20" w:author="CATT" w:date="2022-03-08T22:02:00Z"/>
              </w:rPr>
            </w:pPr>
            <w:ins w:id="40821" w:author="CATT" w:date="2022-03-08T22:02:00Z">
              <w:r>
                <w:rPr>
                  <w:rFonts w:ascii="Arial" w:hAnsi="Arial" w:cs="Arial"/>
                  <w:color w:val="000000"/>
                  <w:sz w:val="18"/>
                  <w:szCs w:val="18"/>
                  <w:lang w:val="en-US" w:bidi="ar"/>
                </w:rPr>
                <w:t>CA_n261J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822" w:author="CATT" w:date="2022-03-08T22:02:00Z"/>
                <w:lang w:eastAsia="zh-CN"/>
              </w:rPr>
            </w:pPr>
          </w:p>
        </w:tc>
      </w:tr>
      <w:tr w:rsidR="00866E68" w:rsidTr="00D97DB7">
        <w:trPr>
          <w:gridAfter w:val="1"/>
          <w:wAfter w:w="19" w:type="dxa"/>
          <w:trHeight w:val="187"/>
          <w:jc w:val="center"/>
          <w:ins w:id="40823"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24"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25"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826" w:author="CATT" w:date="2022-03-08T22:02:00Z"/>
              </w:rPr>
            </w:pPr>
            <w:ins w:id="40827"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28" w:author="CATT" w:date="2022-03-08T22:02:00Z"/>
              </w:rPr>
            </w:pPr>
            <w:ins w:id="40829"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30" w:author="CATT" w:date="2022-03-08T22:02:00Z"/>
                <w:lang w:eastAsia="zh-CN"/>
              </w:rPr>
            </w:pPr>
            <w:ins w:id="40831" w:author="CATT" w:date="2022-03-08T22:02:00Z">
              <w:r>
                <w:rPr>
                  <w:lang w:eastAsia="zh-CN"/>
                </w:rPr>
                <w:t>1</w:t>
              </w:r>
            </w:ins>
          </w:p>
        </w:tc>
      </w:tr>
      <w:tr w:rsidR="00866E68" w:rsidTr="00D97DB7">
        <w:trPr>
          <w:gridAfter w:val="1"/>
          <w:wAfter w:w="19" w:type="dxa"/>
          <w:trHeight w:val="187"/>
          <w:jc w:val="center"/>
          <w:ins w:id="4083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33"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34"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835" w:author="CATT" w:date="2022-03-08T22:02:00Z"/>
              </w:rPr>
            </w:pPr>
            <w:ins w:id="4083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37" w:author="CATT" w:date="2022-03-08T22:02:00Z"/>
              </w:rPr>
            </w:pPr>
            <w:ins w:id="40838"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39" w:author="CATT" w:date="2022-03-08T22:02:00Z"/>
                <w:lang w:eastAsia="zh-CN"/>
              </w:rPr>
            </w:pPr>
          </w:p>
        </w:tc>
      </w:tr>
      <w:tr w:rsidR="00866E68" w:rsidTr="00D97DB7">
        <w:trPr>
          <w:gridAfter w:val="1"/>
          <w:wAfter w:w="19" w:type="dxa"/>
          <w:trHeight w:val="187"/>
          <w:jc w:val="center"/>
          <w:ins w:id="4084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841"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842"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843" w:author="CATT" w:date="2022-03-08T22:02:00Z"/>
              </w:rPr>
            </w:pPr>
            <w:ins w:id="40844"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45" w:author="CATT" w:date="2022-03-08T22:02:00Z"/>
              </w:rPr>
            </w:pPr>
            <w:ins w:id="40846" w:author="CATT" w:date="2022-03-08T22:02:00Z">
              <w:r>
                <w:rPr>
                  <w:rFonts w:ascii="Arial" w:hAnsi="Arial" w:cs="Arial"/>
                  <w:color w:val="000000"/>
                  <w:sz w:val="18"/>
                  <w:szCs w:val="18"/>
                  <w:lang w:val="en-US" w:bidi="ar"/>
                </w:rPr>
                <w:t>CA_n261J</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847" w:author="CATT" w:date="2022-03-08T22:02:00Z"/>
                <w:lang w:eastAsia="zh-CN"/>
              </w:rPr>
            </w:pPr>
          </w:p>
        </w:tc>
      </w:tr>
      <w:tr w:rsidR="00866E68" w:rsidTr="00D97DB7">
        <w:trPr>
          <w:gridAfter w:val="1"/>
          <w:wAfter w:w="19" w:type="dxa"/>
          <w:trHeight w:val="187"/>
          <w:jc w:val="center"/>
          <w:ins w:id="40848"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49" w:author="CATT" w:date="2022-03-08T22:02:00Z"/>
              </w:rPr>
            </w:pPr>
            <w:ins w:id="40850" w:author="CATT" w:date="2022-03-08T22:02:00Z">
              <w:r>
                <w:t>CA_n66A-n77A-n261K</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51" w:author="CATT" w:date="2022-03-08T22:02:00Z"/>
                <w:rFonts w:cs="Arial"/>
                <w:lang w:eastAsia="zh-CN"/>
              </w:rPr>
            </w:pPr>
            <w:ins w:id="40852" w:author="CATT" w:date="2022-03-08T22:02:00Z">
              <w:r>
                <w:rPr>
                  <w:rFonts w:cs="Arial"/>
                  <w:lang w:eastAsia="zh-CN"/>
                </w:rPr>
                <w:t>CA_n66A-n261A</w:t>
              </w:r>
            </w:ins>
          </w:p>
          <w:p w:rsidR="00866E68" w:rsidRDefault="00866E68" w:rsidP="00D97DB7">
            <w:pPr>
              <w:pStyle w:val="TAC"/>
              <w:spacing w:before="0"/>
              <w:rPr>
                <w:ins w:id="40853" w:author="CATT" w:date="2022-03-08T22:02:00Z"/>
                <w:rFonts w:cs="Arial"/>
                <w:lang w:eastAsia="zh-CN"/>
              </w:rPr>
            </w:pPr>
            <w:ins w:id="40854" w:author="CATT" w:date="2022-03-08T22:02:00Z">
              <w:r>
                <w:rPr>
                  <w:rFonts w:cs="Arial"/>
                  <w:lang w:eastAsia="zh-CN"/>
                </w:rPr>
                <w:t>CA_n66A-n261G</w:t>
              </w:r>
            </w:ins>
          </w:p>
          <w:p w:rsidR="00866E68" w:rsidRDefault="00866E68" w:rsidP="00D97DB7">
            <w:pPr>
              <w:pStyle w:val="TAC"/>
              <w:spacing w:before="0"/>
              <w:rPr>
                <w:ins w:id="40855" w:author="CATT" w:date="2022-03-08T22:02:00Z"/>
                <w:rFonts w:cs="Arial"/>
                <w:lang w:eastAsia="zh-CN"/>
              </w:rPr>
            </w:pPr>
            <w:ins w:id="40856" w:author="CATT" w:date="2022-03-08T22:02:00Z">
              <w:r>
                <w:rPr>
                  <w:rFonts w:cs="Arial"/>
                  <w:lang w:eastAsia="zh-CN"/>
                </w:rPr>
                <w:t>CA_n66A-n261H</w:t>
              </w:r>
            </w:ins>
          </w:p>
          <w:p w:rsidR="00866E68" w:rsidRDefault="00866E68" w:rsidP="00D97DB7">
            <w:pPr>
              <w:pStyle w:val="TAC"/>
              <w:spacing w:before="0"/>
              <w:rPr>
                <w:ins w:id="40857" w:author="CATT" w:date="2022-03-08T22:02:00Z"/>
                <w:rFonts w:cs="Arial"/>
                <w:lang w:eastAsia="zh-CN"/>
              </w:rPr>
            </w:pPr>
            <w:ins w:id="40858" w:author="CATT" w:date="2022-03-08T22:02:00Z">
              <w:r>
                <w:rPr>
                  <w:rFonts w:cs="Arial"/>
                  <w:lang w:eastAsia="zh-CN"/>
                </w:rPr>
                <w:t>CA_n66A-n261I</w:t>
              </w:r>
            </w:ins>
          </w:p>
          <w:p w:rsidR="00866E68" w:rsidRDefault="00866E68" w:rsidP="00D97DB7">
            <w:pPr>
              <w:pStyle w:val="TAC"/>
              <w:spacing w:before="0"/>
              <w:rPr>
                <w:ins w:id="40859" w:author="CATT" w:date="2022-03-08T22:02:00Z"/>
                <w:rFonts w:cs="Arial"/>
                <w:lang w:eastAsia="zh-CN"/>
              </w:rPr>
            </w:pPr>
            <w:ins w:id="40860" w:author="CATT" w:date="2022-03-08T22:02:00Z">
              <w:r>
                <w:rPr>
                  <w:rFonts w:cs="Arial"/>
                  <w:lang w:eastAsia="zh-CN"/>
                </w:rPr>
                <w:t>CA_n77A-n261A</w:t>
              </w:r>
            </w:ins>
          </w:p>
          <w:p w:rsidR="00866E68" w:rsidRDefault="00866E68" w:rsidP="00D97DB7">
            <w:pPr>
              <w:pStyle w:val="TAC"/>
              <w:spacing w:before="0"/>
              <w:rPr>
                <w:ins w:id="40861" w:author="CATT" w:date="2022-03-08T22:02:00Z"/>
                <w:rFonts w:cs="Arial"/>
                <w:lang w:eastAsia="zh-CN"/>
              </w:rPr>
            </w:pPr>
            <w:ins w:id="40862" w:author="CATT" w:date="2022-03-08T22:02:00Z">
              <w:r>
                <w:rPr>
                  <w:rFonts w:cs="Arial"/>
                  <w:lang w:eastAsia="zh-CN"/>
                </w:rPr>
                <w:t>CA_n77A-n261G</w:t>
              </w:r>
            </w:ins>
          </w:p>
          <w:p w:rsidR="00866E68" w:rsidRDefault="00866E68" w:rsidP="00D97DB7">
            <w:pPr>
              <w:pStyle w:val="TAC"/>
              <w:spacing w:before="0"/>
              <w:rPr>
                <w:ins w:id="40863" w:author="CATT" w:date="2022-03-08T22:02:00Z"/>
                <w:rFonts w:cs="Arial"/>
                <w:lang w:eastAsia="zh-CN"/>
              </w:rPr>
            </w:pPr>
            <w:ins w:id="40864" w:author="CATT" w:date="2022-03-08T22:02:00Z">
              <w:r>
                <w:rPr>
                  <w:rFonts w:cs="Arial"/>
                  <w:lang w:eastAsia="zh-CN"/>
                </w:rPr>
                <w:t>CA_n77A-n261H</w:t>
              </w:r>
            </w:ins>
          </w:p>
          <w:p w:rsidR="00866E68" w:rsidRDefault="00866E68" w:rsidP="00D97DB7">
            <w:pPr>
              <w:pStyle w:val="TAC"/>
              <w:spacing w:before="0"/>
              <w:rPr>
                <w:ins w:id="40865" w:author="CATT" w:date="2022-03-08T22:02:00Z"/>
                <w:rFonts w:eastAsia="Yu Mincho"/>
                <w:szCs w:val="18"/>
                <w:lang w:eastAsia="ja-JP"/>
              </w:rPr>
            </w:pPr>
            <w:ins w:id="40866"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867" w:author="CATT" w:date="2022-03-08T22:02:00Z"/>
              </w:rPr>
            </w:pPr>
            <w:ins w:id="40868"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69" w:author="CATT" w:date="2022-03-08T22:02:00Z"/>
              </w:rPr>
            </w:pPr>
            <w:ins w:id="40870"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71" w:author="CATT" w:date="2022-03-08T22:02:00Z"/>
                <w:lang w:eastAsia="zh-CN"/>
              </w:rPr>
            </w:pPr>
            <w:ins w:id="40872" w:author="CATT" w:date="2022-03-08T22:02:00Z">
              <w:r>
                <w:rPr>
                  <w:lang w:eastAsia="zh-CN"/>
                </w:rPr>
                <w:t>0</w:t>
              </w:r>
            </w:ins>
          </w:p>
        </w:tc>
      </w:tr>
      <w:tr w:rsidR="00866E68" w:rsidTr="00D97DB7">
        <w:trPr>
          <w:gridAfter w:val="1"/>
          <w:wAfter w:w="19" w:type="dxa"/>
          <w:trHeight w:val="187"/>
          <w:jc w:val="center"/>
          <w:ins w:id="40873"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74"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75"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876" w:author="CATT" w:date="2022-03-08T22:02:00Z"/>
              </w:rPr>
            </w:pPr>
            <w:ins w:id="40877"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78" w:author="CATT" w:date="2022-03-08T22:02:00Z"/>
              </w:rPr>
            </w:pPr>
            <w:ins w:id="40879"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80" w:author="CATT" w:date="2022-03-08T22:02:00Z"/>
                <w:lang w:eastAsia="zh-CN"/>
              </w:rPr>
            </w:pPr>
          </w:p>
        </w:tc>
      </w:tr>
      <w:tr w:rsidR="00866E68" w:rsidTr="00D97DB7">
        <w:trPr>
          <w:gridAfter w:val="1"/>
          <w:wAfter w:w="19" w:type="dxa"/>
          <w:trHeight w:val="187"/>
          <w:jc w:val="center"/>
          <w:ins w:id="40881"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82"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83"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884" w:author="CATT" w:date="2022-03-08T22:02:00Z"/>
              </w:rPr>
            </w:pPr>
            <w:ins w:id="40885"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86" w:author="CATT" w:date="2022-03-08T22:02:00Z"/>
              </w:rPr>
            </w:pPr>
            <w:ins w:id="40887" w:author="CATT" w:date="2022-03-08T22:02:00Z">
              <w:r>
                <w:rPr>
                  <w:rFonts w:ascii="Arial" w:hAnsi="Arial" w:cs="Arial"/>
                  <w:color w:val="000000"/>
                  <w:sz w:val="18"/>
                  <w:szCs w:val="18"/>
                  <w:lang w:val="en-US" w:bidi="ar"/>
                </w:rPr>
                <w:t>CA_n261K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888" w:author="CATT" w:date="2022-03-08T22:02:00Z"/>
                <w:lang w:eastAsia="zh-CN"/>
              </w:rPr>
            </w:pPr>
          </w:p>
        </w:tc>
      </w:tr>
      <w:tr w:rsidR="00866E68" w:rsidTr="00D97DB7">
        <w:trPr>
          <w:gridAfter w:val="1"/>
          <w:wAfter w:w="19" w:type="dxa"/>
          <w:trHeight w:val="187"/>
          <w:jc w:val="center"/>
          <w:ins w:id="40889"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90"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91"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892" w:author="CATT" w:date="2022-03-08T22:02:00Z"/>
              </w:rPr>
            </w:pPr>
            <w:ins w:id="40893"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894" w:author="CATT" w:date="2022-03-08T22:02:00Z"/>
              </w:rPr>
            </w:pPr>
            <w:ins w:id="40895"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96" w:author="CATT" w:date="2022-03-08T22:02:00Z"/>
                <w:lang w:eastAsia="zh-CN"/>
              </w:rPr>
            </w:pPr>
            <w:ins w:id="40897" w:author="CATT" w:date="2022-03-08T22:02:00Z">
              <w:r>
                <w:rPr>
                  <w:lang w:eastAsia="zh-CN"/>
                </w:rPr>
                <w:t>1</w:t>
              </w:r>
            </w:ins>
          </w:p>
        </w:tc>
      </w:tr>
      <w:tr w:rsidR="00866E68" w:rsidTr="00D97DB7">
        <w:trPr>
          <w:gridAfter w:val="1"/>
          <w:wAfter w:w="19" w:type="dxa"/>
          <w:trHeight w:val="187"/>
          <w:jc w:val="center"/>
          <w:ins w:id="4089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89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00"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901" w:author="CATT" w:date="2022-03-08T22:02:00Z"/>
              </w:rPr>
            </w:pPr>
            <w:ins w:id="40902"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903" w:author="CATT" w:date="2022-03-08T22:02:00Z"/>
              </w:rPr>
            </w:pPr>
            <w:ins w:id="40904"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05" w:author="CATT" w:date="2022-03-08T22:02:00Z"/>
                <w:lang w:eastAsia="zh-CN"/>
              </w:rPr>
            </w:pPr>
          </w:p>
        </w:tc>
      </w:tr>
      <w:tr w:rsidR="00866E68" w:rsidTr="00D97DB7">
        <w:trPr>
          <w:gridAfter w:val="1"/>
          <w:wAfter w:w="19" w:type="dxa"/>
          <w:trHeight w:val="187"/>
          <w:jc w:val="center"/>
          <w:ins w:id="4090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90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908"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909" w:author="CATT" w:date="2022-03-08T22:02:00Z"/>
              </w:rPr>
            </w:pPr>
            <w:ins w:id="40910"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911" w:author="CATT" w:date="2022-03-08T22:02:00Z"/>
              </w:rPr>
            </w:pPr>
            <w:ins w:id="40912" w:author="CATT" w:date="2022-03-08T22:02:00Z">
              <w:r>
                <w:rPr>
                  <w:rFonts w:ascii="Arial" w:hAnsi="Arial" w:cs="Arial"/>
                  <w:color w:val="000000"/>
                  <w:sz w:val="18"/>
                  <w:szCs w:val="18"/>
                  <w:lang w:val="en-US" w:bidi="ar"/>
                </w:rPr>
                <w:t>CA_n261K</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913" w:author="CATT" w:date="2022-03-08T22:02:00Z"/>
                <w:lang w:eastAsia="zh-CN"/>
              </w:rPr>
            </w:pPr>
          </w:p>
        </w:tc>
      </w:tr>
      <w:tr w:rsidR="00866E68" w:rsidTr="00D97DB7">
        <w:trPr>
          <w:gridAfter w:val="1"/>
          <w:wAfter w:w="19" w:type="dxa"/>
          <w:trHeight w:val="187"/>
          <w:jc w:val="center"/>
          <w:ins w:id="40914"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15" w:author="CATT" w:date="2022-03-08T22:02:00Z"/>
              </w:rPr>
            </w:pPr>
            <w:ins w:id="40916" w:author="CATT" w:date="2022-03-08T22:02:00Z">
              <w:r>
                <w:t>CA_n66A-n77A-n261L</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17" w:author="CATT" w:date="2022-03-08T22:02:00Z"/>
                <w:rFonts w:cs="Arial"/>
                <w:lang w:eastAsia="zh-CN"/>
              </w:rPr>
            </w:pPr>
            <w:ins w:id="40918" w:author="CATT" w:date="2022-03-08T22:02:00Z">
              <w:r>
                <w:rPr>
                  <w:rFonts w:cs="Arial"/>
                  <w:lang w:eastAsia="zh-CN"/>
                </w:rPr>
                <w:t>CA_n66A-n261A</w:t>
              </w:r>
            </w:ins>
          </w:p>
          <w:p w:rsidR="00866E68" w:rsidRDefault="00866E68" w:rsidP="00D97DB7">
            <w:pPr>
              <w:pStyle w:val="TAC"/>
              <w:spacing w:before="0"/>
              <w:rPr>
                <w:ins w:id="40919" w:author="CATT" w:date="2022-03-08T22:02:00Z"/>
                <w:rFonts w:cs="Arial"/>
                <w:lang w:eastAsia="zh-CN"/>
              </w:rPr>
            </w:pPr>
            <w:ins w:id="40920" w:author="CATT" w:date="2022-03-08T22:02:00Z">
              <w:r>
                <w:rPr>
                  <w:rFonts w:cs="Arial"/>
                  <w:lang w:eastAsia="zh-CN"/>
                </w:rPr>
                <w:t>CA_n66A-n261G</w:t>
              </w:r>
            </w:ins>
          </w:p>
          <w:p w:rsidR="00866E68" w:rsidRDefault="00866E68" w:rsidP="00D97DB7">
            <w:pPr>
              <w:pStyle w:val="TAC"/>
              <w:spacing w:before="0"/>
              <w:rPr>
                <w:ins w:id="40921" w:author="CATT" w:date="2022-03-08T22:02:00Z"/>
                <w:rFonts w:cs="Arial"/>
                <w:lang w:eastAsia="zh-CN"/>
              </w:rPr>
            </w:pPr>
            <w:ins w:id="40922" w:author="CATT" w:date="2022-03-08T22:02:00Z">
              <w:r>
                <w:rPr>
                  <w:rFonts w:cs="Arial"/>
                  <w:lang w:eastAsia="zh-CN"/>
                </w:rPr>
                <w:t>CA_n66A-n261H</w:t>
              </w:r>
            </w:ins>
          </w:p>
          <w:p w:rsidR="00866E68" w:rsidRDefault="00866E68" w:rsidP="00D97DB7">
            <w:pPr>
              <w:pStyle w:val="TAC"/>
              <w:spacing w:before="0"/>
              <w:rPr>
                <w:ins w:id="40923" w:author="CATT" w:date="2022-03-08T22:02:00Z"/>
                <w:rFonts w:cs="Arial"/>
                <w:lang w:eastAsia="zh-CN"/>
              </w:rPr>
            </w:pPr>
            <w:ins w:id="40924" w:author="CATT" w:date="2022-03-08T22:02:00Z">
              <w:r>
                <w:rPr>
                  <w:rFonts w:cs="Arial"/>
                  <w:lang w:eastAsia="zh-CN"/>
                </w:rPr>
                <w:t>CA_n66A-n261I</w:t>
              </w:r>
            </w:ins>
          </w:p>
          <w:p w:rsidR="00866E68" w:rsidRDefault="00866E68" w:rsidP="00D97DB7">
            <w:pPr>
              <w:pStyle w:val="TAC"/>
              <w:spacing w:before="0"/>
              <w:rPr>
                <w:ins w:id="40925" w:author="CATT" w:date="2022-03-08T22:02:00Z"/>
                <w:rFonts w:cs="Arial"/>
                <w:lang w:eastAsia="zh-CN"/>
              </w:rPr>
            </w:pPr>
            <w:ins w:id="40926" w:author="CATT" w:date="2022-03-08T22:02:00Z">
              <w:r>
                <w:rPr>
                  <w:rFonts w:cs="Arial"/>
                  <w:lang w:eastAsia="zh-CN"/>
                </w:rPr>
                <w:t>CA_n77A-n261A</w:t>
              </w:r>
            </w:ins>
          </w:p>
          <w:p w:rsidR="00866E68" w:rsidRDefault="00866E68" w:rsidP="00D97DB7">
            <w:pPr>
              <w:pStyle w:val="TAC"/>
              <w:spacing w:before="0"/>
              <w:rPr>
                <w:ins w:id="40927" w:author="CATT" w:date="2022-03-08T22:02:00Z"/>
                <w:rFonts w:cs="Arial"/>
                <w:lang w:eastAsia="zh-CN"/>
              </w:rPr>
            </w:pPr>
            <w:ins w:id="40928" w:author="CATT" w:date="2022-03-08T22:02:00Z">
              <w:r>
                <w:rPr>
                  <w:rFonts w:cs="Arial"/>
                  <w:lang w:eastAsia="zh-CN"/>
                </w:rPr>
                <w:t>CA_n77A-n261G</w:t>
              </w:r>
            </w:ins>
          </w:p>
          <w:p w:rsidR="00866E68" w:rsidRDefault="00866E68" w:rsidP="00D97DB7">
            <w:pPr>
              <w:pStyle w:val="TAC"/>
              <w:spacing w:before="0"/>
              <w:rPr>
                <w:ins w:id="40929" w:author="CATT" w:date="2022-03-08T22:02:00Z"/>
                <w:rFonts w:cs="Arial"/>
                <w:lang w:eastAsia="zh-CN"/>
              </w:rPr>
            </w:pPr>
            <w:ins w:id="40930" w:author="CATT" w:date="2022-03-08T22:02:00Z">
              <w:r>
                <w:rPr>
                  <w:rFonts w:cs="Arial"/>
                  <w:lang w:eastAsia="zh-CN"/>
                </w:rPr>
                <w:t>CA_n77A-n261H</w:t>
              </w:r>
            </w:ins>
          </w:p>
          <w:p w:rsidR="00866E68" w:rsidRDefault="00866E68" w:rsidP="00D97DB7">
            <w:pPr>
              <w:pStyle w:val="TAC"/>
              <w:spacing w:before="0"/>
              <w:rPr>
                <w:ins w:id="40931" w:author="CATT" w:date="2022-03-08T22:02:00Z"/>
                <w:rFonts w:eastAsia="Yu Mincho"/>
                <w:szCs w:val="18"/>
                <w:lang w:eastAsia="ja-JP"/>
              </w:rPr>
            </w:pPr>
            <w:ins w:id="40932"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933" w:author="CATT" w:date="2022-03-08T22:02:00Z"/>
              </w:rPr>
            </w:pPr>
            <w:ins w:id="40934"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935" w:author="CATT" w:date="2022-03-08T22:02:00Z"/>
              </w:rPr>
            </w:pPr>
            <w:ins w:id="40936"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37" w:author="CATT" w:date="2022-03-08T22:02:00Z"/>
                <w:lang w:eastAsia="zh-CN"/>
              </w:rPr>
            </w:pPr>
            <w:ins w:id="40938" w:author="CATT" w:date="2022-03-08T22:02:00Z">
              <w:r>
                <w:rPr>
                  <w:lang w:eastAsia="zh-CN"/>
                </w:rPr>
                <w:t>0</w:t>
              </w:r>
            </w:ins>
          </w:p>
        </w:tc>
      </w:tr>
      <w:tr w:rsidR="00866E68" w:rsidTr="00D97DB7">
        <w:trPr>
          <w:gridAfter w:val="1"/>
          <w:wAfter w:w="19" w:type="dxa"/>
          <w:trHeight w:val="187"/>
          <w:jc w:val="center"/>
          <w:ins w:id="40939"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40"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41"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942" w:author="CATT" w:date="2022-03-08T22:02:00Z"/>
              </w:rPr>
            </w:pPr>
            <w:ins w:id="4094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944" w:author="CATT" w:date="2022-03-08T22:02:00Z"/>
              </w:rPr>
            </w:pPr>
            <w:ins w:id="40945"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46" w:author="CATT" w:date="2022-03-08T22:02:00Z"/>
                <w:lang w:eastAsia="zh-CN"/>
              </w:rPr>
            </w:pPr>
          </w:p>
        </w:tc>
      </w:tr>
      <w:tr w:rsidR="00866E68" w:rsidTr="00D97DB7">
        <w:trPr>
          <w:gridAfter w:val="1"/>
          <w:wAfter w:w="19" w:type="dxa"/>
          <w:trHeight w:val="187"/>
          <w:jc w:val="center"/>
          <w:ins w:id="40947"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48"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49"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950" w:author="CATT" w:date="2022-03-08T22:02:00Z"/>
              </w:rPr>
            </w:pPr>
            <w:ins w:id="40951"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952" w:author="CATT" w:date="2022-03-08T22:02:00Z"/>
              </w:rPr>
            </w:pPr>
            <w:ins w:id="40953" w:author="CATT" w:date="2022-03-08T22:02:00Z">
              <w:r>
                <w:rPr>
                  <w:rFonts w:ascii="Arial" w:hAnsi="Arial" w:cs="Arial"/>
                  <w:color w:val="000000"/>
                  <w:sz w:val="18"/>
                  <w:szCs w:val="18"/>
                  <w:lang w:val="en-US" w:bidi="ar"/>
                </w:rPr>
                <w:t>CA_n261L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954" w:author="CATT" w:date="2022-03-08T22:02:00Z"/>
                <w:lang w:eastAsia="zh-CN"/>
              </w:rPr>
            </w:pPr>
          </w:p>
        </w:tc>
      </w:tr>
      <w:tr w:rsidR="00866E68" w:rsidTr="00D97DB7">
        <w:trPr>
          <w:gridAfter w:val="1"/>
          <w:wAfter w:w="19" w:type="dxa"/>
          <w:trHeight w:val="187"/>
          <w:jc w:val="center"/>
          <w:ins w:id="40955"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56"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57"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958" w:author="CATT" w:date="2022-03-08T22:02:00Z"/>
              </w:rPr>
            </w:pPr>
            <w:ins w:id="40959"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960" w:author="CATT" w:date="2022-03-08T22:02:00Z"/>
              </w:rPr>
            </w:pPr>
            <w:ins w:id="40961"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62" w:author="CATT" w:date="2022-03-08T22:02:00Z"/>
                <w:lang w:eastAsia="zh-CN"/>
              </w:rPr>
            </w:pPr>
            <w:ins w:id="40963" w:author="CATT" w:date="2022-03-08T22:02:00Z">
              <w:r>
                <w:rPr>
                  <w:lang w:eastAsia="zh-CN"/>
                </w:rPr>
                <w:t>1</w:t>
              </w:r>
            </w:ins>
          </w:p>
        </w:tc>
      </w:tr>
      <w:tr w:rsidR="00866E68" w:rsidTr="00D97DB7">
        <w:trPr>
          <w:gridAfter w:val="1"/>
          <w:wAfter w:w="19" w:type="dxa"/>
          <w:trHeight w:val="187"/>
          <w:jc w:val="center"/>
          <w:ins w:id="40964"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65"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66"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967" w:author="CATT" w:date="2022-03-08T22:02:00Z"/>
              </w:rPr>
            </w:pPr>
            <w:ins w:id="40968"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969" w:author="CATT" w:date="2022-03-08T22:02:00Z"/>
              </w:rPr>
            </w:pPr>
            <w:ins w:id="40970"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71" w:author="CATT" w:date="2022-03-08T22:02:00Z"/>
                <w:lang w:eastAsia="zh-CN"/>
              </w:rPr>
            </w:pPr>
          </w:p>
        </w:tc>
      </w:tr>
      <w:tr w:rsidR="00866E68" w:rsidTr="00D97DB7">
        <w:trPr>
          <w:gridAfter w:val="1"/>
          <w:wAfter w:w="19" w:type="dxa"/>
          <w:trHeight w:val="187"/>
          <w:jc w:val="center"/>
          <w:ins w:id="40972"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973"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974"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0975" w:author="CATT" w:date="2022-03-08T22:02:00Z"/>
              </w:rPr>
            </w:pPr>
            <w:ins w:id="40976"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0977" w:author="CATT" w:date="2022-03-08T22:02:00Z"/>
              </w:rPr>
            </w:pPr>
            <w:ins w:id="40978" w:author="CATT" w:date="2022-03-08T22:02:00Z">
              <w:r>
                <w:rPr>
                  <w:rFonts w:ascii="Arial" w:hAnsi="Arial" w:cs="Arial"/>
                  <w:color w:val="000000"/>
                  <w:sz w:val="18"/>
                  <w:szCs w:val="18"/>
                  <w:lang w:val="en-US" w:bidi="ar"/>
                </w:rPr>
                <w:t>CA_n261L</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0979" w:author="CATT" w:date="2022-03-08T22:02:00Z"/>
                <w:lang w:eastAsia="zh-CN"/>
              </w:rPr>
            </w:pPr>
          </w:p>
        </w:tc>
      </w:tr>
      <w:tr w:rsidR="00866E68" w:rsidTr="00D97DB7">
        <w:trPr>
          <w:gridAfter w:val="1"/>
          <w:wAfter w:w="19" w:type="dxa"/>
          <w:trHeight w:val="187"/>
          <w:jc w:val="center"/>
          <w:ins w:id="40980" w:author="CATT" w:date="2022-03-08T22:02:00Z"/>
        </w:trPr>
        <w:tc>
          <w:tcPr>
            <w:tcW w:w="1962"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81" w:author="CATT" w:date="2022-03-08T22:02:00Z"/>
              </w:rPr>
            </w:pPr>
            <w:ins w:id="40982" w:author="CATT" w:date="2022-03-08T22:02:00Z">
              <w:r>
                <w:t>CA_n66A-n77A-n261M</w:t>
              </w:r>
            </w:ins>
          </w:p>
        </w:tc>
        <w:tc>
          <w:tcPr>
            <w:tcW w:w="1654" w:type="dxa"/>
            <w:vMerge w:val="restart"/>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0983" w:author="CATT" w:date="2022-03-08T22:02:00Z"/>
                <w:rFonts w:cs="Arial"/>
                <w:lang w:eastAsia="zh-CN"/>
              </w:rPr>
            </w:pPr>
            <w:ins w:id="40984" w:author="CATT" w:date="2022-03-08T22:02:00Z">
              <w:r>
                <w:rPr>
                  <w:rFonts w:cs="Arial"/>
                  <w:lang w:eastAsia="zh-CN"/>
                </w:rPr>
                <w:t>CA_n66A-n261A</w:t>
              </w:r>
            </w:ins>
          </w:p>
          <w:p w:rsidR="00866E68" w:rsidRDefault="00866E68" w:rsidP="00D97DB7">
            <w:pPr>
              <w:pStyle w:val="TAC"/>
              <w:spacing w:before="0"/>
              <w:rPr>
                <w:ins w:id="40985" w:author="CATT" w:date="2022-03-08T22:02:00Z"/>
                <w:rFonts w:cs="Arial"/>
                <w:lang w:eastAsia="zh-CN"/>
              </w:rPr>
            </w:pPr>
            <w:ins w:id="40986" w:author="CATT" w:date="2022-03-08T22:02:00Z">
              <w:r>
                <w:rPr>
                  <w:rFonts w:cs="Arial"/>
                  <w:lang w:eastAsia="zh-CN"/>
                </w:rPr>
                <w:t>CA_n66A-n261G</w:t>
              </w:r>
            </w:ins>
          </w:p>
          <w:p w:rsidR="00866E68" w:rsidRDefault="00866E68" w:rsidP="00D97DB7">
            <w:pPr>
              <w:pStyle w:val="TAC"/>
              <w:spacing w:before="0"/>
              <w:rPr>
                <w:ins w:id="40987" w:author="CATT" w:date="2022-03-08T22:02:00Z"/>
                <w:rFonts w:cs="Arial"/>
                <w:lang w:eastAsia="zh-CN"/>
              </w:rPr>
            </w:pPr>
            <w:ins w:id="40988" w:author="CATT" w:date="2022-03-08T22:02:00Z">
              <w:r>
                <w:rPr>
                  <w:rFonts w:cs="Arial"/>
                  <w:lang w:eastAsia="zh-CN"/>
                </w:rPr>
                <w:t>CA_n66A-n261H</w:t>
              </w:r>
            </w:ins>
          </w:p>
          <w:p w:rsidR="00866E68" w:rsidRDefault="00866E68" w:rsidP="00D97DB7">
            <w:pPr>
              <w:pStyle w:val="TAC"/>
              <w:spacing w:before="0"/>
              <w:rPr>
                <w:ins w:id="40989" w:author="CATT" w:date="2022-03-08T22:02:00Z"/>
                <w:rFonts w:cs="Arial"/>
                <w:lang w:eastAsia="zh-CN"/>
              </w:rPr>
            </w:pPr>
            <w:ins w:id="40990" w:author="CATT" w:date="2022-03-08T22:02:00Z">
              <w:r>
                <w:rPr>
                  <w:rFonts w:cs="Arial"/>
                  <w:lang w:eastAsia="zh-CN"/>
                </w:rPr>
                <w:t>CA_n66A-n261I</w:t>
              </w:r>
            </w:ins>
          </w:p>
          <w:p w:rsidR="00866E68" w:rsidRDefault="00866E68" w:rsidP="00D97DB7">
            <w:pPr>
              <w:pStyle w:val="TAC"/>
              <w:spacing w:before="0"/>
              <w:rPr>
                <w:ins w:id="40991" w:author="CATT" w:date="2022-03-08T22:02:00Z"/>
                <w:rFonts w:cs="Arial"/>
                <w:lang w:eastAsia="zh-CN"/>
              </w:rPr>
            </w:pPr>
            <w:ins w:id="40992" w:author="CATT" w:date="2022-03-08T22:02:00Z">
              <w:r>
                <w:rPr>
                  <w:rFonts w:cs="Arial"/>
                  <w:lang w:eastAsia="zh-CN"/>
                </w:rPr>
                <w:t>CA_n77A-n261A</w:t>
              </w:r>
            </w:ins>
          </w:p>
          <w:p w:rsidR="00866E68" w:rsidRDefault="00866E68" w:rsidP="00D97DB7">
            <w:pPr>
              <w:pStyle w:val="TAC"/>
              <w:spacing w:before="0"/>
              <w:rPr>
                <w:ins w:id="40993" w:author="CATT" w:date="2022-03-08T22:02:00Z"/>
                <w:rFonts w:cs="Arial"/>
                <w:lang w:eastAsia="zh-CN"/>
              </w:rPr>
            </w:pPr>
            <w:ins w:id="40994" w:author="CATT" w:date="2022-03-08T22:02:00Z">
              <w:r>
                <w:rPr>
                  <w:rFonts w:cs="Arial"/>
                  <w:lang w:eastAsia="zh-CN"/>
                </w:rPr>
                <w:t>CA_n77A-n261G</w:t>
              </w:r>
            </w:ins>
          </w:p>
          <w:p w:rsidR="00866E68" w:rsidRDefault="00866E68" w:rsidP="00D97DB7">
            <w:pPr>
              <w:pStyle w:val="TAC"/>
              <w:spacing w:before="0"/>
              <w:rPr>
                <w:ins w:id="40995" w:author="CATT" w:date="2022-03-08T22:02:00Z"/>
                <w:rFonts w:cs="Arial"/>
                <w:lang w:eastAsia="zh-CN"/>
              </w:rPr>
            </w:pPr>
            <w:ins w:id="40996" w:author="CATT" w:date="2022-03-08T22:02:00Z">
              <w:r>
                <w:rPr>
                  <w:rFonts w:cs="Arial"/>
                  <w:lang w:eastAsia="zh-CN"/>
                </w:rPr>
                <w:t>CA_n77A-n261H</w:t>
              </w:r>
            </w:ins>
          </w:p>
          <w:p w:rsidR="00866E68" w:rsidRDefault="00866E68" w:rsidP="00D97DB7">
            <w:pPr>
              <w:pStyle w:val="TAC"/>
              <w:spacing w:before="0"/>
              <w:rPr>
                <w:ins w:id="40997" w:author="CATT" w:date="2022-03-08T22:02:00Z"/>
                <w:rFonts w:eastAsia="Yu Mincho"/>
                <w:szCs w:val="18"/>
                <w:lang w:eastAsia="ja-JP"/>
              </w:rPr>
            </w:pPr>
            <w:ins w:id="40998" w:author="CATT" w:date="2022-03-08T22:02:00Z">
              <w:r>
                <w:rPr>
                  <w:rFonts w:cs="Arial"/>
                  <w:lang w:eastAsia="zh-CN"/>
                </w:rPr>
                <w:t>CA_n77A-n261I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0999" w:author="CATT" w:date="2022-03-08T22:02:00Z"/>
              </w:rPr>
            </w:pPr>
            <w:ins w:id="41000"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01" w:author="CATT" w:date="2022-03-08T22:02:00Z"/>
              </w:rPr>
            </w:pPr>
            <w:ins w:id="41002" w:author="CATT" w:date="2022-03-08T22:02:00Z">
              <w:r>
                <w:rPr>
                  <w:rFonts w:ascii="Arial" w:hAnsi="Arial" w:cs="Arial"/>
                  <w:color w:val="000000"/>
                  <w:sz w:val="18"/>
                  <w:szCs w:val="18"/>
                  <w:lang w:val="en-US" w:bidi="ar"/>
                </w:rPr>
                <w:t>5, 10, 15, 20, 40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03" w:author="CATT" w:date="2022-03-08T22:02:00Z"/>
                <w:lang w:eastAsia="zh-CN"/>
              </w:rPr>
            </w:pPr>
            <w:ins w:id="41004" w:author="CATT" w:date="2022-03-08T22:02:00Z">
              <w:r>
                <w:rPr>
                  <w:lang w:eastAsia="zh-CN"/>
                </w:rPr>
                <w:t>0</w:t>
              </w:r>
            </w:ins>
          </w:p>
        </w:tc>
      </w:tr>
      <w:tr w:rsidR="00866E68" w:rsidTr="00D97DB7">
        <w:trPr>
          <w:gridAfter w:val="1"/>
          <w:wAfter w:w="19" w:type="dxa"/>
          <w:trHeight w:val="187"/>
          <w:jc w:val="center"/>
          <w:ins w:id="41005"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06"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07"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008" w:author="CATT" w:date="2022-03-08T22:02:00Z"/>
              </w:rPr>
            </w:pPr>
            <w:ins w:id="41009"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10" w:author="CATT" w:date="2022-03-08T22:02:00Z"/>
              </w:rPr>
            </w:pPr>
            <w:ins w:id="41011"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12" w:author="CATT" w:date="2022-03-08T22:02:00Z"/>
                <w:lang w:eastAsia="zh-CN"/>
              </w:rPr>
            </w:pPr>
          </w:p>
        </w:tc>
      </w:tr>
      <w:tr w:rsidR="00866E68" w:rsidTr="00D97DB7">
        <w:trPr>
          <w:gridAfter w:val="1"/>
          <w:wAfter w:w="19" w:type="dxa"/>
          <w:trHeight w:val="187"/>
          <w:jc w:val="center"/>
          <w:ins w:id="41013" w:author="CATT" w:date="2022-03-08T22:02:00Z"/>
        </w:trPr>
        <w:tc>
          <w:tcPr>
            <w:tcW w:w="1962"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14" w:author="CATT" w:date="2022-03-08T22:02:00Z"/>
              </w:rPr>
            </w:pPr>
          </w:p>
        </w:tc>
        <w:tc>
          <w:tcPr>
            <w:tcW w:w="1654" w:type="dxa"/>
            <w:vMerge/>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15"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016" w:author="CATT" w:date="2022-03-08T22:02:00Z"/>
              </w:rPr>
            </w:pPr>
            <w:ins w:id="41017"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18" w:author="CATT" w:date="2022-03-08T22:02:00Z"/>
              </w:rPr>
            </w:pPr>
            <w:ins w:id="41019" w:author="CATT" w:date="2022-03-08T22:02:00Z">
              <w:r>
                <w:rPr>
                  <w:rFonts w:ascii="Arial" w:hAnsi="Arial" w:cs="Arial"/>
                  <w:color w:val="000000"/>
                  <w:sz w:val="18"/>
                  <w:szCs w:val="18"/>
                  <w:lang w:val="en-US" w:bidi="ar"/>
                </w:rPr>
                <w:t>CA_n261M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020" w:author="CATT" w:date="2022-03-08T22:02:00Z"/>
                <w:lang w:eastAsia="zh-CN"/>
              </w:rPr>
            </w:pPr>
          </w:p>
        </w:tc>
      </w:tr>
      <w:tr w:rsidR="00866E68" w:rsidTr="00D97DB7">
        <w:trPr>
          <w:gridAfter w:val="1"/>
          <w:wAfter w:w="19" w:type="dxa"/>
          <w:trHeight w:val="187"/>
          <w:jc w:val="center"/>
          <w:ins w:id="4102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2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41023"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024" w:author="CATT" w:date="2022-03-08T22:02:00Z"/>
              </w:rPr>
            </w:pPr>
            <w:ins w:id="41025" w:author="CATT" w:date="2022-03-08T22:02:00Z">
              <w:r>
                <w:t>n66</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26" w:author="CATT" w:date="2022-03-08T22:02:00Z"/>
              </w:rPr>
            </w:pPr>
            <w:ins w:id="41027" w:author="CATT" w:date="2022-03-08T22:02:00Z">
              <w:r>
                <w:rPr>
                  <w:rFonts w:ascii="Arial" w:hAnsi="Arial" w:cs="Arial"/>
                  <w:color w:val="000000"/>
                  <w:sz w:val="18"/>
                  <w:szCs w:val="18"/>
                  <w:lang w:val="en-US" w:bidi="ar"/>
                </w:rPr>
                <w:t>5, 10, 15, 20, 25, 30, 40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28" w:author="CATT" w:date="2022-03-08T22:02:00Z"/>
                <w:lang w:eastAsia="zh-CN"/>
              </w:rPr>
            </w:pPr>
            <w:ins w:id="41029" w:author="CATT" w:date="2022-03-08T22:02:00Z">
              <w:r>
                <w:rPr>
                  <w:lang w:eastAsia="zh-CN"/>
                </w:rPr>
                <w:t>1</w:t>
              </w:r>
            </w:ins>
          </w:p>
        </w:tc>
      </w:tr>
      <w:tr w:rsidR="00866E68" w:rsidTr="00D97DB7">
        <w:trPr>
          <w:gridAfter w:val="1"/>
          <w:wAfter w:w="19" w:type="dxa"/>
          <w:trHeight w:val="187"/>
          <w:jc w:val="center"/>
          <w:ins w:id="4103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3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41032"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033" w:author="CATT" w:date="2022-03-08T22:02:00Z"/>
              </w:rPr>
            </w:pPr>
            <w:ins w:id="41034"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35" w:author="CATT" w:date="2022-03-08T22:02:00Z"/>
              </w:rPr>
            </w:pPr>
            <w:ins w:id="41036" w:author="CATT" w:date="2022-03-08T22:02:00Z">
              <w:r>
                <w:rPr>
                  <w:rFonts w:ascii="Arial" w:hAnsi="Arial" w:cs="Arial"/>
                  <w:color w:val="000000"/>
                  <w:sz w:val="18"/>
                  <w:szCs w:val="18"/>
                  <w:lang w:val="en-US" w:bidi="ar"/>
                </w:rPr>
                <w:t>10, 15, 20, 25, 30, 40, 50, 60, 70, 80, 90, 100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37" w:author="CATT" w:date="2022-03-08T22:02:00Z"/>
                <w:lang w:eastAsia="zh-CN"/>
              </w:rPr>
            </w:pPr>
          </w:p>
        </w:tc>
      </w:tr>
      <w:tr w:rsidR="00866E68" w:rsidTr="00D97DB7">
        <w:trPr>
          <w:gridAfter w:val="1"/>
          <w:wAfter w:w="19" w:type="dxa"/>
          <w:trHeight w:val="187"/>
          <w:jc w:val="center"/>
          <w:ins w:id="4103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03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L"/>
              <w:spacing w:before="0"/>
              <w:jc w:val="center"/>
              <w:rPr>
                <w:ins w:id="41040"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041" w:author="CATT" w:date="2022-03-08T22:02:00Z"/>
              </w:rPr>
            </w:pPr>
            <w:ins w:id="41042" w:author="CATT" w:date="2022-03-08T22:02:00Z">
              <w:r>
                <w:t>n261</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43" w:author="CATT" w:date="2022-03-08T22:02:00Z"/>
              </w:rPr>
            </w:pPr>
            <w:ins w:id="41044" w:author="CATT" w:date="2022-03-08T22:02:00Z">
              <w:r>
                <w:rPr>
                  <w:rFonts w:ascii="Arial" w:hAnsi="Arial" w:cs="Arial"/>
                  <w:color w:val="000000"/>
                  <w:sz w:val="18"/>
                  <w:szCs w:val="18"/>
                  <w:lang w:val="en-US" w:bidi="ar"/>
                </w:rPr>
                <w:t>CA_n261M</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045" w:author="CATT" w:date="2022-03-08T22:02:00Z"/>
                <w:lang w:eastAsia="zh-CN"/>
              </w:rPr>
            </w:pPr>
          </w:p>
        </w:tc>
      </w:tr>
      <w:tr w:rsidR="00866E68" w:rsidTr="00D97DB7">
        <w:trPr>
          <w:gridAfter w:val="1"/>
          <w:wAfter w:w="19" w:type="dxa"/>
          <w:trHeight w:val="187"/>
          <w:jc w:val="center"/>
          <w:ins w:id="4104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47" w:author="CATT" w:date="2022-03-08T22:02:00Z"/>
                <w:lang w:eastAsia="ja-JP"/>
              </w:rPr>
            </w:pPr>
            <w:ins w:id="41048" w:author="CATT" w:date="2022-03-08T22:02:00Z">
              <w:r>
                <w:t>CA_n77A-n79A-n257A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41049" w:author="CATT" w:date="2022-03-08T22:02:00Z"/>
                <w:lang w:eastAsia="zh-CN"/>
              </w:rPr>
            </w:pPr>
            <w:ins w:id="41050" w:author="CATT" w:date="2022-03-08T22:02:00Z">
              <w:r>
                <w:rPr>
                  <w:lang w:eastAsia="zh-CN"/>
                </w:rPr>
                <w:t>CA_n77A-n79A</w:t>
              </w:r>
            </w:ins>
          </w:p>
          <w:p w:rsidR="00866E68" w:rsidRDefault="00866E68" w:rsidP="00D97DB7">
            <w:pPr>
              <w:pStyle w:val="TAC"/>
              <w:spacing w:before="0"/>
              <w:rPr>
                <w:ins w:id="41051" w:author="CATT" w:date="2022-03-08T22:02:00Z"/>
                <w:rFonts w:eastAsia="Yu Mincho"/>
                <w:szCs w:val="18"/>
                <w:lang w:eastAsia="ja-JP"/>
              </w:rPr>
            </w:pPr>
            <w:ins w:id="41052" w:author="CATT" w:date="2022-03-08T22:02:00Z">
              <w:r>
                <w:rPr>
                  <w:rFonts w:eastAsia="Yu Mincho"/>
                  <w:szCs w:val="18"/>
                  <w:lang w:eastAsia="ja-JP"/>
                </w:rPr>
                <w:t>CA_n77A-n257A</w:t>
              </w:r>
            </w:ins>
          </w:p>
          <w:p w:rsidR="00866E68" w:rsidRDefault="00866E68" w:rsidP="00D97DB7">
            <w:pPr>
              <w:pStyle w:val="TAL"/>
              <w:spacing w:before="0"/>
              <w:jc w:val="center"/>
              <w:rPr>
                <w:ins w:id="41053" w:author="CATT" w:date="2022-03-08T22:02:00Z"/>
                <w:lang w:eastAsia="zh-CN"/>
              </w:rPr>
            </w:pPr>
            <w:ins w:id="41054" w:author="CATT" w:date="2022-03-08T22:02:00Z">
              <w:r>
                <w:rPr>
                  <w:rFonts w:eastAsia="Yu Mincho"/>
                  <w:szCs w:val="18"/>
                  <w:lang w:eastAsia="ja-JP"/>
                </w:rPr>
                <w:t>CA_n79A-n257A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055" w:author="CATT" w:date="2022-03-08T22:02:00Z"/>
                <w:rFonts w:cs="Arial"/>
                <w:kern w:val="2"/>
                <w:lang w:eastAsia="ja-JP"/>
              </w:rPr>
            </w:pPr>
            <w:ins w:id="4105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57" w:author="CATT" w:date="2022-03-08T22:02:00Z"/>
              </w:rPr>
            </w:pPr>
            <w:ins w:id="41058" w:author="CATT" w:date="2022-03-08T22:02:00Z">
              <w:r>
                <w:rPr>
                  <w:rFonts w:ascii="Arial" w:hAnsi="Arial" w:cs="Arial"/>
                  <w:color w:val="000000"/>
                  <w:sz w:val="18"/>
                  <w:szCs w:val="18"/>
                  <w:lang w:val="en-US" w:bidi="ar"/>
                </w:rPr>
                <w:t>10, 15, 20, 40, 50, 60, 80, 90, 100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59" w:author="CATT" w:date="2022-03-08T22:02:00Z"/>
                <w:lang w:eastAsia="zh-CN"/>
              </w:rPr>
            </w:pPr>
            <w:ins w:id="41060" w:author="CATT" w:date="2022-03-08T22:02:00Z">
              <w:r>
                <w:rPr>
                  <w:lang w:eastAsia="zh-CN"/>
                </w:rPr>
                <w:t>0</w:t>
              </w:r>
            </w:ins>
          </w:p>
        </w:tc>
      </w:tr>
      <w:tr w:rsidR="00866E68" w:rsidTr="00D97DB7">
        <w:trPr>
          <w:gridAfter w:val="1"/>
          <w:wAfter w:w="19" w:type="dxa"/>
          <w:trHeight w:val="187"/>
          <w:jc w:val="center"/>
          <w:ins w:id="4106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62" w:author="CATT" w:date="2022-03-08T22:02:00Z"/>
                <w:lang w:eastAsia="ja-JP"/>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63"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064" w:author="CATT" w:date="2022-03-08T22:02:00Z"/>
                <w:rFonts w:cs="Arial"/>
                <w:kern w:val="2"/>
                <w:lang w:eastAsia="ja-JP"/>
              </w:rPr>
            </w:pPr>
            <w:ins w:id="41065"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66" w:author="CATT" w:date="2022-03-08T22:02:00Z"/>
              </w:rPr>
            </w:pPr>
            <w:ins w:id="41067"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68" w:author="CATT" w:date="2022-03-08T22:02:00Z"/>
                <w:lang w:eastAsia="zh-CN"/>
              </w:rPr>
            </w:pPr>
          </w:p>
        </w:tc>
      </w:tr>
      <w:tr w:rsidR="00866E68" w:rsidTr="00D97DB7">
        <w:trPr>
          <w:gridAfter w:val="1"/>
          <w:wAfter w:w="19" w:type="dxa"/>
          <w:trHeight w:val="187"/>
          <w:jc w:val="center"/>
          <w:ins w:id="4106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070" w:author="CATT" w:date="2022-03-08T22:02:00Z"/>
                <w:lang w:eastAsia="ja-JP"/>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071"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072" w:author="CATT" w:date="2022-03-08T22:02:00Z"/>
                <w:rFonts w:cs="Arial"/>
                <w:kern w:val="2"/>
                <w:lang w:eastAsia="ja-JP"/>
              </w:rPr>
            </w:pPr>
            <w:ins w:id="4107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74" w:author="CATT" w:date="2022-03-08T22:02:00Z"/>
              </w:rPr>
            </w:pPr>
            <w:ins w:id="41075"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076" w:author="CATT" w:date="2022-03-08T22:02:00Z"/>
                <w:lang w:eastAsia="zh-CN"/>
              </w:rPr>
            </w:pPr>
          </w:p>
        </w:tc>
      </w:tr>
      <w:tr w:rsidR="00866E68" w:rsidTr="00D97DB7">
        <w:trPr>
          <w:gridAfter w:val="1"/>
          <w:wAfter w:w="19" w:type="dxa"/>
          <w:trHeight w:val="187"/>
          <w:jc w:val="center"/>
          <w:ins w:id="41077"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78" w:author="CATT" w:date="2022-03-08T22:02:00Z"/>
              </w:rPr>
            </w:pPr>
            <w:ins w:id="41079" w:author="CATT" w:date="2022-03-08T22:02:00Z">
              <w:r>
                <w:t>CA_n77A-n79A-n257G</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80" w:author="CATT" w:date="2022-03-08T22:02:00Z"/>
                <w:lang w:eastAsia="zh-CN"/>
              </w:rPr>
            </w:pPr>
            <w:ins w:id="41081" w:author="CATT" w:date="2022-03-08T22:02:00Z">
              <w:r>
                <w:t>CA_n257G</w:t>
              </w:r>
            </w:ins>
          </w:p>
          <w:p w:rsidR="00866E68" w:rsidRDefault="00866E68" w:rsidP="00D97DB7">
            <w:pPr>
              <w:pStyle w:val="TAC"/>
              <w:spacing w:before="0"/>
              <w:rPr>
                <w:ins w:id="41082" w:author="CATT" w:date="2022-03-08T22:02:00Z"/>
                <w:lang w:eastAsia="zh-CN"/>
              </w:rPr>
            </w:pPr>
            <w:ins w:id="41083" w:author="CATT" w:date="2022-03-08T22:02:00Z">
              <w:r>
                <w:rPr>
                  <w:lang w:eastAsia="zh-CN"/>
                </w:rPr>
                <w:t>CA_n77A-n79A</w:t>
              </w:r>
            </w:ins>
          </w:p>
          <w:p w:rsidR="00866E68" w:rsidRDefault="00866E68" w:rsidP="00D97DB7">
            <w:pPr>
              <w:pStyle w:val="TAC"/>
              <w:spacing w:before="0"/>
              <w:rPr>
                <w:ins w:id="41084" w:author="CATT" w:date="2022-03-08T22:02:00Z"/>
                <w:rFonts w:cs="Arial"/>
                <w:lang w:eastAsia="zh-CN"/>
              </w:rPr>
            </w:pPr>
            <w:ins w:id="41085" w:author="CATT" w:date="2022-03-08T22:02:00Z">
              <w:r>
                <w:rPr>
                  <w:rFonts w:eastAsia="Yu Gothic" w:cs="Arial"/>
                  <w:color w:val="000000"/>
                  <w:szCs w:val="18"/>
                </w:rPr>
                <w:t>CA_n77A-n257A</w:t>
              </w:r>
            </w:ins>
          </w:p>
          <w:p w:rsidR="00866E68" w:rsidRDefault="00866E68" w:rsidP="00D97DB7">
            <w:pPr>
              <w:pStyle w:val="TAC"/>
              <w:spacing w:before="0"/>
              <w:rPr>
                <w:ins w:id="41086" w:author="CATT" w:date="2022-03-08T22:02:00Z"/>
                <w:rFonts w:cs="Arial"/>
                <w:lang w:eastAsia="zh-CN"/>
              </w:rPr>
            </w:pPr>
            <w:ins w:id="41087" w:author="CATT" w:date="2022-03-08T22:02:00Z">
              <w:r>
                <w:rPr>
                  <w:rFonts w:eastAsia="Yu Gothic" w:cs="Arial"/>
                  <w:color w:val="000000"/>
                  <w:szCs w:val="18"/>
                </w:rPr>
                <w:t>CA_n77A-n257G</w:t>
              </w:r>
            </w:ins>
          </w:p>
          <w:p w:rsidR="00866E68" w:rsidRDefault="00866E68" w:rsidP="00D97DB7">
            <w:pPr>
              <w:pStyle w:val="TAC"/>
              <w:spacing w:before="0"/>
              <w:rPr>
                <w:ins w:id="41088" w:author="CATT" w:date="2022-03-08T22:02:00Z"/>
                <w:rFonts w:cs="Arial"/>
                <w:lang w:eastAsia="zh-CN"/>
              </w:rPr>
            </w:pPr>
            <w:ins w:id="41089" w:author="CATT" w:date="2022-03-08T22:02:00Z">
              <w:r>
                <w:rPr>
                  <w:rFonts w:eastAsia="Yu Gothic" w:cs="Arial"/>
                  <w:color w:val="000000"/>
                  <w:szCs w:val="18"/>
                </w:rPr>
                <w:t>CA_n79A-n257A</w:t>
              </w:r>
            </w:ins>
          </w:p>
          <w:p w:rsidR="00866E68" w:rsidRDefault="00866E68" w:rsidP="00D97DB7">
            <w:pPr>
              <w:pStyle w:val="TAC"/>
              <w:spacing w:before="0"/>
              <w:rPr>
                <w:ins w:id="41090" w:author="CATT" w:date="2022-03-08T22:02:00Z"/>
                <w:lang w:eastAsia="zh-CN"/>
              </w:rPr>
            </w:pPr>
            <w:ins w:id="41091" w:author="CATT" w:date="2022-03-08T22:02:00Z">
              <w:r>
                <w:rPr>
                  <w:rFonts w:eastAsia="Yu Gothic" w:cs="Arial"/>
                  <w:color w:val="000000"/>
                  <w:szCs w:val="18"/>
                </w:rPr>
                <w:t>CA_n79A-n257G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092" w:author="CATT" w:date="2022-03-08T22:02:00Z"/>
              </w:rPr>
            </w:pPr>
            <w:ins w:id="4109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094" w:author="CATT" w:date="2022-03-08T22:02:00Z"/>
              </w:rPr>
            </w:pPr>
            <w:ins w:id="41095" w:author="CATT" w:date="2022-03-08T22:02:00Z">
              <w:r>
                <w:rPr>
                  <w:rFonts w:ascii="Arial" w:hAnsi="Arial" w:cs="Arial"/>
                  <w:color w:val="000000"/>
                  <w:sz w:val="18"/>
                  <w:szCs w:val="18"/>
                  <w:lang w:val="en-US" w:bidi="ar"/>
                </w:rPr>
                <w:t>10, 15, 20, 40, 50, 60, 80, 90, 100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96" w:author="CATT" w:date="2022-03-08T22:02:00Z"/>
                <w:lang w:eastAsia="zh-CN"/>
              </w:rPr>
            </w:pPr>
            <w:ins w:id="41097" w:author="CATT" w:date="2022-03-08T22:02:00Z">
              <w:r>
                <w:rPr>
                  <w:lang w:eastAsia="zh-CN"/>
                </w:rPr>
                <w:t>0</w:t>
              </w:r>
            </w:ins>
          </w:p>
        </w:tc>
      </w:tr>
      <w:tr w:rsidR="00866E68" w:rsidTr="00D97DB7">
        <w:trPr>
          <w:gridAfter w:val="1"/>
          <w:wAfter w:w="19" w:type="dxa"/>
          <w:trHeight w:val="187"/>
          <w:jc w:val="center"/>
          <w:ins w:id="4109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09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0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101" w:author="CATT" w:date="2022-03-08T22:02:00Z"/>
              </w:rPr>
            </w:pPr>
            <w:ins w:id="41102"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103" w:author="CATT" w:date="2022-03-08T22:02:00Z"/>
              </w:rPr>
            </w:pPr>
            <w:ins w:id="41104"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05" w:author="CATT" w:date="2022-03-08T22:02:00Z"/>
                <w:lang w:eastAsia="zh-CN"/>
              </w:rPr>
            </w:pPr>
          </w:p>
        </w:tc>
      </w:tr>
      <w:tr w:rsidR="00866E68" w:rsidTr="00D97DB7">
        <w:trPr>
          <w:gridAfter w:val="1"/>
          <w:wAfter w:w="19" w:type="dxa"/>
          <w:trHeight w:val="187"/>
          <w:jc w:val="center"/>
          <w:ins w:id="4110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10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108"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109" w:author="CATT" w:date="2022-03-08T22:02:00Z"/>
              </w:rPr>
            </w:pPr>
            <w:ins w:id="4111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111" w:author="CATT" w:date="2022-03-08T22:02:00Z"/>
              </w:rPr>
            </w:pPr>
            <w:ins w:id="41112"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113" w:author="CATT" w:date="2022-03-08T22:02:00Z"/>
                <w:lang w:eastAsia="zh-CN"/>
              </w:rPr>
            </w:pPr>
          </w:p>
        </w:tc>
      </w:tr>
      <w:tr w:rsidR="00866E68" w:rsidTr="00D97DB7">
        <w:trPr>
          <w:gridAfter w:val="1"/>
          <w:wAfter w:w="19" w:type="dxa"/>
          <w:trHeight w:val="187"/>
          <w:jc w:val="center"/>
          <w:ins w:id="41114"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15" w:author="CATT" w:date="2022-03-08T22:02:00Z"/>
              </w:rPr>
            </w:pPr>
            <w:ins w:id="41116" w:author="CATT" w:date="2022-03-08T22:02:00Z">
              <w:r>
                <w:t>CA_n77A-n79A-n257H</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17" w:author="CATT" w:date="2022-03-08T22:02:00Z"/>
              </w:rPr>
            </w:pPr>
            <w:ins w:id="41118" w:author="CATT" w:date="2022-03-08T22:02:00Z">
              <w:r>
                <w:t>CA_n257G</w:t>
              </w:r>
            </w:ins>
          </w:p>
          <w:p w:rsidR="00866E68" w:rsidRDefault="00866E68" w:rsidP="00D97DB7">
            <w:pPr>
              <w:pStyle w:val="TAL"/>
              <w:spacing w:before="0"/>
              <w:jc w:val="center"/>
              <w:rPr>
                <w:ins w:id="41119" w:author="CATT" w:date="2022-03-08T22:02:00Z"/>
                <w:lang w:eastAsia="zh-CN"/>
              </w:rPr>
            </w:pPr>
            <w:ins w:id="41120" w:author="CATT" w:date="2022-03-08T22:02:00Z">
              <w:r>
                <w:t>CA_n257H</w:t>
              </w:r>
            </w:ins>
          </w:p>
          <w:p w:rsidR="00866E68" w:rsidRDefault="00866E68" w:rsidP="00D97DB7">
            <w:pPr>
              <w:pStyle w:val="TAL"/>
              <w:spacing w:before="0"/>
              <w:jc w:val="center"/>
              <w:rPr>
                <w:ins w:id="41121" w:author="CATT" w:date="2022-03-08T22:02:00Z"/>
                <w:lang w:eastAsia="zh-CN"/>
              </w:rPr>
            </w:pPr>
            <w:ins w:id="41122" w:author="CATT" w:date="2022-03-08T22:02:00Z">
              <w:r>
                <w:rPr>
                  <w:lang w:eastAsia="zh-CN"/>
                </w:rPr>
                <w:t>CA_n77A-n79A</w:t>
              </w:r>
            </w:ins>
          </w:p>
          <w:p w:rsidR="00866E68" w:rsidRDefault="00866E68" w:rsidP="00D97DB7">
            <w:pPr>
              <w:pStyle w:val="TAL"/>
              <w:spacing w:before="0"/>
              <w:jc w:val="center"/>
              <w:rPr>
                <w:ins w:id="41123" w:author="CATT" w:date="2022-03-08T22:02:00Z"/>
                <w:lang w:eastAsia="zh-CN"/>
              </w:rPr>
            </w:pPr>
            <w:ins w:id="41124" w:author="CATT" w:date="2022-03-08T22:02:00Z">
              <w:r>
                <w:rPr>
                  <w:lang w:eastAsia="zh-CN"/>
                </w:rPr>
                <w:t>CA_n77A-n257A</w:t>
              </w:r>
            </w:ins>
          </w:p>
          <w:p w:rsidR="00866E68" w:rsidRDefault="00866E68" w:rsidP="00D97DB7">
            <w:pPr>
              <w:pStyle w:val="TAL"/>
              <w:spacing w:before="0"/>
              <w:jc w:val="center"/>
              <w:rPr>
                <w:ins w:id="41125" w:author="CATT" w:date="2022-03-08T22:02:00Z"/>
                <w:lang w:eastAsia="zh-CN"/>
              </w:rPr>
            </w:pPr>
            <w:ins w:id="41126" w:author="CATT" w:date="2022-03-08T22:02:00Z">
              <w:r>
                <w:rPr>
                  <w:lang w:eastAsia="zh-CN"/>
                </w:rPr>
                <w:t>CA_n77A-n257G</w:t>
              </w:r>
            </w:ins>
          </w:p>
          <w:p w:rsidR="00866E68" w:rsidRDefault="00866E68" w:rsidP="00D97DB7">
            <w:pPr>
              <w:pStyle w:val="TAL"/>
              <w:spacing w:before="0"/>
              <w:jc w:val="center"/>
              <w:rPr>
                <w:ins w:id="41127" w:author="CATT" w:date="2022-03-08T22:02:00Z"/>
                <w:lang w:eastAsia="zh-CN"/>
              </w:rPr>
            </w:pPr>
            <w:ins w:id="41128" w:author="CATT" w:date="2022-03-08T22:02:00Z">
              <w:r>
                <w:rPr>
                  <w:lang w:eastAsia="zh-CN"/>
                </w:rPr>
                <w:t>CA_n77A-n257H</w:t>
              </w:r>
            </w:ins>
          </w:p>
          <w:p w:rsidR="00866E68" w:rsidRDefault="00866E68" w:rsidP="00D97DB7">
            <w:pPr>
              <w:pStyle w:val="TAL"/>
              <w:spacing w:before="0"/>
              <w:jc w:val="center"/>
              <w:rPr>
                <w:ins w:id="41129" w:author="CATT" w:date="2022-03-08T22:02:00Z"/>
                <w:lang w:eastAsia="zh-CN"/>
              </w:rPr>
            </w:pPr>
            <w:ins w:id="41130" w:author="CATT" w:date="2022-03-08T22:02:00Z">
              <w:r>
                <w:rPr>
                  <w:lang w:eastAsia="zh-CN"/>
                </w:rPr>
                <w:t>CA_n79A-n257A</w:t>
              </w:r>
            </w:ins>
          </w:p>
          <w:p w:rsidR="00866E68" w:rsidRDefault="00866E68" w:rsidP="00D97DB7">
            <w:pPr>
              <w:pStyle w:val="TAL"/>
              <w:spacing w:before="0"/>
              <w:jc w:val="center"/>
              <w:rPr>
                <w:ins w:id="41131" w:author="CATT" w:date="2022-03-08T22:02:00Z"/>
                <w:lang w:eastAsia="zh-CN"/>
              </w:rPr>
            </w:pPr>
            <w:ins w:id="41132" w:author="CATT" w:date="2022-03-08T22:02:00Z">
              <w:r>
                <w:rPr>
                  <w:lang w:eastAsia="zh-CN"/>
                </w:rPr>
                <w:t>CA_n79A-n257G</w:t>
              </w:r>
            </w:ins>
          </w:p>
          <w:p w:rsidR="00866E68" w:rsidRDefault="00866E68" w:rsidP="00D97DB7">
            <w:pPr>
              <w:pStyle w:val="TAL"/>
              <w:spacing w:before="0"/>
              <w:jc w:val="center"/>
              <w:rPr>
                <w:ins w:id="41133" w:author="CATT" w:date="2022-03-08T22:02:00Z"/>
                <w:lang w:eastAsia="zh-CN"/>
              </w:rPr>
            </w:pPr>
            <w:ins w:id="41134" w:author="CATT" w:date="2022-03-08T22:02:00Z">
              <w:r>
                <w:rPr>
                  <w:lang w:eastAsia="zh-CN"/>
                </w:rPr>
                <w:t>CA_n79A-n257H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135" w:author="CATT" w:date="2022-03-08T22:02:00Z"/>
              </w:rPr>
            </w:pPr>
            <w:ins w:id="4113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137" w:author="CATT" w:date="2022-03-08T22:02:00Z"/>
              </w:rPr>
            </w:pPr>
            <w:ins w:id="41138" w:author="CATT" w:date="2022-03-08T22:02:00Z">
              <w:r>
                <w:rPr>
                  <w:rFonts w:ascii="Arial" w:hAnsi="Arial" w:cs="Arial"/>
                  <w:color w:val="000000"/>
                  <w:sz w:val="18"/>
                  <w:szCs w:val="18"/>
                  <w:lang w:val="en-US" w:bidi="ar"/>
                </w:rPr>
                <w:t>10, 15, 20, 40, 50, 60, 80, 90, 100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39" w:author="CATT" w:date="2022-03-08T22:02:00Z"/>
                <w:lang w:eastAsia="zh-CN"/>
              </w:rPr>
            </w:pPr>
            <w:ins w:id="41140" w:author="CATT" w:date="2022-03-08T22:02:00Z">
              <w:r>
                <w:rPr>
                  <w:lang w:eastAsia="zh-CN"/>
                </w:rPr>
                <w:t>0</w:t>
              </w:r>
            </w:ins>
          </w:p>
        </w:tc>
      </w:tr>
      <w:tr w:rsidR="00866E68" w:rsidTr="00D97DB7">
        <w:trPr>
          <w:gridAfter w:val="1"/>
          <w:wAfter w:w="19" w:type="dxa"/>
          <w:trHeight w:val="187"/>
          <w:jc w:val="center"/>
          <w:ins w:id="4114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4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4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144" w:author="CATT" w:date="2022-03-08T22:02:00Z"/>
              </w:rPr>
            </w:pPr>
            <w:ins w:id="41145"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146" w:author="CATT" w:date="2022-03-08T22:02:00Z"/>
              </w:rPr>
            </w:pPr>
            <w:ins w:id="41147"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48" w:author="CATT" w:date="2022-03-08T22:02:00Z"/>
                <w:lang w:eastAsia="zh-CN"/>
              </w:rPr>
            </w:pPr>
          </w:p>
        </w:tc>
      </w:tr>
      <w:tr w:rsidR="00866E68" w:rsidTr="00D97DB7">
        <w:trPr>
          <w:gridAfter w:val="1"/>
          <w:wAfter w:w="19" w:type="dxa"/>
          <w:trHeight w:val="187"/>
          <w:jc w:val="center"/>
          <w:ins w:id="4114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15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151"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152" w:author="CATT" w:date="2022-03-08T22:02:00Z"/>
              </w:rPr>
            </w:pPr>
            <w:ins w:id="4115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154" w:author="CATT" w:date="2022-03-08T22:02:00Z"/>
              </w:rPr>
            </w:pPr>
            <w:ins w:id="41155"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156" w:author="CATT" w:date="2022-03-08T22:02:00Z"/>
                <w:lang w:eastAsia="zh-CN"/>
              </w:rPr>
            </w:pPr>
          </w:p>
        </w:tc>
      </w:tr>
      <w:tr w:rsidR="00866E68" w:rsidTr="00D97DB7">
        <w:trPr>
          <w:gridAfter w:val="1"/>
          <w:wAfter w:w="19" w:type="dxa"/>
          <w:trHeight w:val="187"/>
          <w:jc w:val="center"/>
          <w:ins w:id="41157"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58" w:author="CATT" w:date="2022-03-08T22:02:00Z"/>
              </w:rPr>
            </w:pPr>
            <w:ins w:id="41159" w:author="CATT" w:date="2022-03-08T22:02:00Z">
              <w:r>
                <w:t>CA_n77A-n79A-n257I</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60" w:author="CATT" w:date="2022-03-08T22:02:00Z"/>
              </w:rPr>
            </w:pPr>
            <w:ins w:id="41161" w:author="CATT" w:date="2022-03-08T22:02:00Z">
              <w:r>
                <w:t>CA_n257G</w:t>
              </w:r>
            </w:ins>
          </w:p>
          <w:p w:rsidR="00866E68" w:rsidRDefault="00866E68" w:rsidP="00D97DB7">
            <w:pPr>
              <w:pStyle w:val="TAC"/>
              <w:spacing w:before="0"/>
              <w:rPr>
                <w:ins w:id="41162" w:author="CATT" w:date="2022-03-08T22:02:00Z"/>
              </w:rPr>
            </w:pPr>
            <w:ins w:id="41163" w:author="CATT" w:date="2022-03-08T22:02:00Z">
              <w:r>
                <w:t>CA_n257H</w:t>
              </w:r>
            </w:ins>
          </w:p>
          <w:p w:rsidR="00866E68" w:rsidRDefault="00866E68" w:rsidP="00D97DB7">
            <w:pPr>
              <w:pStyle w:val="TAL"/>
              <w:spacing w:before="0"/>
              <w:jc w:val="center"/>
              <w:rPr>
                <w:ins w:id="41164" w:author="CATT" w:date="2022-03-08T22:02:00Z"/>
                <w:lang w:eastAsia="zh-CN"/>
              </w:rPr>
            </w:pPr>
            <w:ins w:id="41165" w:author="CATT" w:date="2022-03-08T22:02:00Z">
              <w:r>
                <w:t>CA_n257I</w:t>
              </w:r>
            </w:ins>
          </w:p>
          <w:p w:rsidR="00866E68" w:rsidRDefault="00866E68" w:rsidP="00D97DB7">
            <w:pPr>
              <w:pStyle w:val="TAL"/>
              <w:spacing w:before="0"/>
              <w:jc w:val="center"/>
              <w:rPr>
                <w:ins w:id="41166" w:author="CATT" w:date="2022-03-08T22:02:00Z"/>
                <w:lang w:eastAsia="zh-CN"/>
              </w:rPr>
            </w:pPr>
            <w:ins w:id="41167" w:author="CATT" w:date="2022-03-08T22:02:00Z">
              <w:r>
                <w:rPr>
                  <w:lang w:eastAsia="zh-CN"/>
                </w:rPr>
                <w:t>CA_n77A-n79A</w:t>
              </w:r>
            </w:ins>
          </w:p>
          <w:p w:rsidR="00866E68" w:rsidRDefault="00866E68" w:rsidP="00D97DB7">
            <w:pPr>
              <w:pStyle w:val="TAC"/>
              <w:spacing w:before="0"/>
              <w:rPr>
                <w:ins w:id="41168" w:author="CATT" w:date="2022-03-08T22:02:00Z"/>
                <w:rFonts w:cs="Arial"/>
                <w:lang w:eastAsia="zh-CN"/>
              </w:rPr>
            </w:pPr>
            <w:ins w:id="41169" w:author="CATT" w:date="2022-03-08T22:02:00Z">
              <w:r>
                <w:t>CA_n77A-n257A</w:t>
              </w:r>
            </w:ins>
          </w:p>
          <w:p w:rsidR="00866E68" w:rsidRDefault="00866E68" w:rsidP="00D97DB7">
            <w:pPr>
              <w:pStyle w:val="TAC"/>
              <w:spacing w:before="0"/>
              <w:rPr>
                <w:ins w:id="41170" w:author="CATT" w:date="2022-03-08T22:02:00Z"/>
                <w:rFonts w:cs="Arial"/>
                <w:lang w:eastAsia="zh-CN"/>
              </w:rPr>
            </w:pPr>
            <w:ins w:id="41171" w:author="CATT" w:date="2022-03-08T22:02:00Z">
              <w:r>
                <w:t>CA_n77A-n257G</w:t>
              </w:r>
            </w:ins>
          </w:p>
          <w:p w:rsidR="00866E68" w:rsidRDefault="00866E68" w:rsidP="00D97DB7">
            <w:pPr>
              <w:pStyle w:val="TAC"/>
              <w:spacing w:before="0"/>
              <w:rPr>
                <w:ins w:id="41172" w:author="CATT" w:date="2022-03-08T22:02:00Z"/>
                <w:rFonts w:cs="Arial"/>
                <w:lang w:eastAsia="zh-CN"/>
              </w:rPr>
            </w:pPr>
            <w:ins w:id="41173" w:author="CATT" w:date="2022-03-08T22:02:00Z">
              <w:r>
                <w:t>CA_n77A-n257H</w:t>
              </w:r>
            </w:ins>
          </w:p>
          <w:p w:rsidR="00866E68" w:rsidRDefault="00866E68" w:rsidP="00D97DB7">
            <w:pPr>
              <w:pStyle w:val="TAC"/>
              <w:spacing w:before="0"/>
              <w:rPr>
                <w:ins w:id="41174" w:author="CATT" w:date="2022-03-08T22:02:00Z"/>
                <w:rFonts w:cs="Arial"/>
                <w:lang w:eastAsia="zh-CN"/>
              </w:rPr>
            </w:pPr>
            <w:ins w:id="41175" w:author="CATT" w:date="2022-03-08T22:02:00Z">
              <w:r>
                <w:t>CA_n77A-n257I</w:t>
              </w:r>
            </w:ins>
          </w:p>
          <w:p w:rsidR="00866E68" w:rsidRDefault="00866E68" w:rsidP="00D97DB7">
            <w:pPr>
              <w:pStyle w:val="TAC"/>
              <w:spacing w:before="0"/>
              <w:rPr>
                <w:ins w:id="41176" w:author="CATT" w:date="2022-03-08T22:02:00Z"/>
                <w:rFonts w:cs="Arial"/>
                <w:lang w:eastAsia="zh-CN"/>
              </w:rPr>
            </w:pPr>
            <w:ins w:id="41177" w:author="CATT" w:date="2022-03-08T22:02:00Z">
              <w:r>
                <w:t>CA_n79A-n257A</w:t>
              </w:r>
            </w:ins>
          </w:p>
          <w:p w:rsidR="00866E68" w:rsidRDefault="00866E68" w:rsidP="00D97DB7">
            <w:pPr>
              <w:pStyle w:val="TAC"/>
              <w:spacing w:before="0"/>
              <w:rPr>
                <w:ins w:id="41178" w:author="CATT" w:date="2022-03-08T22:02:00Z"/>
                <w:rFonts w:cs="Arial"/>
                <w:lang w:eastAsia="zh-CN"/>
              </w:rPr>
            </w:pPr>
            <w:ins w:id="41179" w:author="CATT" w:date="2022-03-08T22:02:00Z">
              <w:r>
                <w:t>CA_n79A-n257G</w:t>
              </w:r>
            </w:ins>
          </w:p>
          <w:p w:rsidR="00866E68" w:rsidRDefault="00866E68" w:rsidP="00D97DB7">
            <w:pPr>
              <w:pStyle w:val="TAC"/>
              <w:spacing w:before="0"/>
              <w:rPr>
                <w:ins w:id="41180" w:author="CATT" w:date="2022-03-08T22:02:00Z"/>
                <w:rFonts w:cs="Arial"/>
                <w:lang w:eastAsia="zh-CN"/>
              </w:rPr>
            </w:pPr>
            <w:ins w:id="41181" w:author="CATT" w:date="2022-03-08T22:02:00Z">
              <w:r>
                <w:t>CA_n79A-n257H</w:t>
              </w:r>
            </w:ins>
          </w:p>
          <w:p w:rsidR="00866E68" w:rsidRDefault="00866E68" w:rsidP="00D97DB7">
            <w:pPr>
              <w:pStyle w:val="TAL"/>
              <w:spacing w:before="0"/>
              <w:jc w:val="center"/>
              <w:rPr>
                <w:ins w:id="41182" w:author="CATT" w:date="2022-03-08T22:02:00Z"/>
                <w:lang w:eastAsia="zh-CN"/>
              </w:rPr>
            </w:pPr>
            <w:ins w:id="41183" w:author="CATT" w:date="2022-03-08T22:02:00Z">
              <w:r>
                <w:t>CA_n79A-n257I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184" w:author="CATT" w:date="2022-03-08T22:02:00Z"/>
              </w:rPr>
            </w:pPr>
            <w:ins w:id="4118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186" w:author="CATT" w:date="2022-03-08T22:02:00Z"/>
              </w:rPr>
            </w:pPr>
            <w:ins w:id="41187" w:author="CATT" w:date="2022-03-08T22:02:00Z">
              <w:r>
                <w:rPr>
                  <w:rFonts w:ascii="Arial" w:hAnsi="Arial" w:cs="Arial"/>
                  <w:color w:val="000000"/>
                  <w:sz w:val="18"/>
                  <w:szCs w:val="18"/>
                  <w:lang w:val="en-US" w:bidi="ar"/>
                </w:rPr>
                <w:t>10, 15, 20, 40, 50, 60, 80, 90, 100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88" w:author="CATT" w:date="2022-03-08T22:02:00Z"/>
                <w:lang w:eastAsia="zh-CN"/>
              </w:rPr>
            </w:pPr>
            <w:ins w:id="41189" w:author="CATT" w:date="2022-03-08T22:02:00Z">
              <w:r>
                <w:rPr>
                  <w:lang w:eastAsia="zh-CN"/>
                </w:rPr>
                <w:t>0</w:t>
              </w:r>
            </w:ins>
          </w:p>
        </w:tc>
      </w:tr>
      <w:tr w:rsidR="00866E68" w:rsidTr="00D97DB7">
        <w:trPr>
          <w:gridAfter w:val="1"/>
          <w:wAfter w:w="19" w:type="dxa"/>
          <w:trHeight w:val="187"/>
          <w:jc w:val="center"/>
          <w:ins w:id="4119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9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9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193" w:author="CATT" w:date="2022-03-08T22:02:00Z"/>
              </w:rPr>
            </w:pPr>
            <w:ins w:id="41194"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195" w:author="CATT" w:date="2022-03-08T22:02:00Z"/>
              </w:rPr>
            </w:pPr>
            <w:ins w:id="41196"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197" w:author="CATT" w:date="2022-03-08T22:02:00Z"/>
                <w:lang w:eastAsia="zh-CN"/>
              </w:rPr>
            </w:pPr>
          </w:p>
        </w:tc>
      </w:tr>
      <w:tr w:rsidR="00866E68" w:rsidTr="00D97DB7">
        <w:trPr>
          <w:gridAfter w:val="1"/>
          <w:wAfter w:w="19" w:type="dxa"/>
          <w:trHeight w:val="187"/>
          <w:jc w:val="center"/>
          <w:ins w:id="4119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19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20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201" w:author="CATT" w:date="2022-03-08T22:02:00Z"/>
              </w:rPr>
            </w:pPr>
            <w:ins w:id="41202"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203" w:author="CATT" w:date="2022-03-08T22:02:00Z"/>
              </w:rPr>
            </w:pPr>
            <w:ins w:id="41204"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205" w:author="CATT" w:date="2022-03-08T22:02:00Z"/>
                <w:lang w:eastAsia="zh-CN"/>
              </w:rPr>
            </w:pPr>
          </w:p>
        </w:tc>
      </w:tr>
      <w:tr w:rsidR="00866E68" w:rsidTr="00D97DB7">
        <w:trPr>
          <w:gridAfter w:val="1"/>
          <w:wAfter w:w="19" w:type="dxa"/>
          <w:trHeight w:val="187"/>
          <w:jc w:val="center"/>
          <w:ins w:id="41206"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07" w:author="CATT" w:date="2022-03-08T22:02:00Z"/>
              </w:rPr>
            </w:pPr>
            <w:ins w:id="41208" w:author="CATT" w:date="2022-03-08T22:02:00Z">
              <w:r>
                <w:t>CA_n77(2A)-n79A-n257A</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41209" w:author="CATT" w:date="2022-03-08T22:02:00Z"/>
                <w:lang w:eastAsia="zh-CN"/>
              </w:rPr>
            </w:pPr>
            <w:ins w:id="41210" w:author="CATT" w:date="2022-03-08T22:02:00Z">
              <w:r>
                <w:rPr>
                  <w:lang w:eastAsia="zh-CN"/>
                </w:rPr>
                <w:t>CA_n77A-n79A</w:t>
              </w:r>
            </w:ins>
          </w:p>
          <w:p w:rsidR="00866E68" w:rsidRDefault="00866E68" w:rsidP="00D97DB7">
            <w:pPr>
              <w:pStyle w:val="TAC"/>
              <w:spacing w:before="0"/>
              <w:rPr>
                <w:ins w:id="41211" w:author="CATT" w:date="2022-03-08T22:02:00Z"/>
                <w:rFonts w:eastAsia="Yu Mincho"/>
                <w:szCs w:val="18"/>
                <w:lang w:eastAsia="ja-JP"/>
              </w:rPr>
            </w:pPr>
            <w:ins w:id="41212" w:author="CATT" w:date="2022-03-08T22:02:00Z">
              <w:r>
                <w:rPr>
                  <w:rFonts w:eastAsia="Yu Mincho"/>
                  <w:szCs w:val="18"/>
                  <w:lang w:eastAsia="ja-JP"/>
                </w:rPr>
                <w:t>CA_n77A-n257A</w:t>
              </w:r>
            </w:ins>
          </w:p>
          <w:p w:rsidR="00866E68" w:rsidRDefault="00866E68" w:rsidP="00D97DB7">
            <w:pPr>
              <w:pStyle w:val="TAL"/>
              <w:spacing w:before="0"/>
              <w:jc w:val="center"/>
              <w:rPr>
                <w:ins w:id="41213" w:author="CATT" w:date="2022-03-08T22:02:00Z"/>
                <w:lang w:eastAsia="ja-JP"/>
              </w:rPr>
            </w:pPr>
            <w:ins w:id="41214" w:author="CATT" w:date="2022-03-08T22:02:00Z">
              <w:r>
                <w:rPr>
                  <w:rFonts w:eastAsia="Yu Mincho"/>
                  <w:szCs w:val="18"/>
                  <w:lang w:eastAsia="ja-JP"/>
                </w:rPr>
                <w:t>CA_n79A-n257A</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215" w:author="CATT" w:date="2022-03-08T22:02:00Z"/>
              </w:rPr>
            </w:pPr>
            <w:ins w:id="4121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217" w:author="CATT" w:date="2022-03-08T22:02:00Z"/>
              </w:rPr>
            </w:pPr>
            <w:ins w:id="41218" w:author="CATT" w:date="2022-03-08T22:02:00Z">
              <w:r>
                <w:rPr>
                  <w:rFonts w:ascii="Arial" w:hAnsi="Arial" w:cs="Arial"/>
                  <w:color w:val="000000"/>
                  <w:sz w:val="18"/>
                  <w:szCs w:val="18"/>
                  <w:lang w:val="en-US" w:bidi="ar"/>
                </w:rPr>
                <w:t>CA_n77(2A)</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19" w:author="CATT" w:date="2022-03-08T22:02:00Z"/>
                <w:lang w:eastAsia="zh-CN"/>
              </w:rPr>
            </w:pPr>
            <w:ins w:id="41220" w:author="CATT" w:date="2022-03-08T22:02:00Z">
              <w:r>
                <w:rPr>
                  <w:rFonts w:hint="eastAsia"/>
                  <w:lang w:eastAsia="ja-JP"/>
                </w:rPr>
                <w:t>0</w:t>
              </w:r>
            </w:ins>
          </w:p>
        </w:tc>
      </w:tr>
      <w:tr w:rsidR="00866E68" w:rsidTr="00D97DB7">
        <w:trPr>
          <w:gridAfter w:val="1"/>
          <w:wAfter w:w="19" w:type="dxa"/>
          <w:trHeight w:val="187"/>
          <w:jc w:val="center"/>
          <w:ins w:id="4122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2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41223"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224" w:author="CATT" w:date="2022-03-08T22:02:00Z"/>
              </w:rPr>
            </w:pPr>
            <w:ins w:id="41225"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226" w:author="CATT" w:date="2022-03-08T22:02:00Z"/>
              </w:rPr>
            </w:pPr>
            <w:ins w:id="41227"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28" w:author="CATT" w:date="2022-03-08T22:02:00Z"/>
                <w:lang w:eastAsia="zh-CN"/>
              </w:rPr>
            </w:pPr>
          </w:p>
        </w:tc>
      </w:tr>
      <w:tr w:rsidR="00866E68" w:rsidTr="00D97DB7">
        <w:trPr>
          <w:gridAfter w:val="1"/>
          <w:wAfter w:w="19" w:type="dxa"/>
          <w:trHeight w:val="187"/>
          <w:jc w:val="center"/>
          <w:ins w:id="4122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23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L"/>
              <w:spacing w:before="0"/>
              <w:jc w:val="center"/>
              <w:rPr>
                <w:ins w:id="41231"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232" w:author="CATT" w:date="2022-03-08T22:02:00Z"/>
              </w:rPr>
            </w:pPr>
            <w:ins w:id="4123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234" w:author="CATT" w:date="2022-03-08T22:02:00Z"/>
              </w:rPr>
            </w:pPr>
            <w:ins w:id="41235"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236" w:author="CATT" w:date="2022-03-08T22:02:00Z"/>
                <w:lang w:eastAsia="zh-CN"/>
              </w:rPr>
            </w:pPr>
          </w:p>
        </w:tc>
      </w:tr>
      <w:tr w:rsidR="00866E68" w:rsidTr="00D97DB7">
        <w:trPr>
          <w:gridAfter w:val="1"/>
          <w:wAfter w:w="19" w:type="dxa"/>
          <w:trHeight w:val="187"/>
          <w:jc w:val="center"/>
          <w:ins w:id="4123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38" w:author="CATT" w:date="2022-03-08T22:02:00Z"/>
              </w:rPr>
            </w:pPr>
            <w:ins w:id="41239" w:author="CATT" w:date="2022-03-08T22:02:00Z">
              <w:r>
                <w:t>CA_n77(2A)-n79A-n257G</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40" w:author="CATT" w:date="2022-03-08T22:02:00Z"/>
                <w:lang w:eastAsia="zh-CN"/>
              </w:rPr>
            </w:pPr>
            <w:ins w:id="41241" w:author="CATT" w:date="2022-03-08T22:02:00Z">
              <w:r>
                <w:t>CA_n257G</w:t>
              </w:r>
            </w:ins>
          </w:p>
          <w:p w:rsidR="00866E68" w:rsidRDefault="00866E68" w:rsidP="00D97DB7">
            <w:pPr>
              <w:pStyle w:val="TAC"/>
              <w:spacing w:before="0"/>
              <w:rPr>
                <w:ins w:id="41242" w:author="CATT" w:date="2022-03-08T22:02:00Z"/>
                <w:lang w:eastAsia="zh-CN"/>
              </w:rPr>
            </w:pPr>
            <w:ins w:id="41243" w:author="CATT" w:date="2022-03-08T22:02:00Z">
              <w:r>
                <w:rPr>
                  <w:lang w:eastAsia="zh-CN"/>
                </w:rPr>
                <w:t>CA_n77A-n79A</w:t>
              </w:r>
            </w:ins>
          </w:p>
          <w:p w:rsidR="00866E68" w:rsidRDefault="00866E68" w:rsidP="00D97DB7">
            <w:pPr>
              <w:pStyle w:val="TAC"/>
              <w:spacing w:before="0"/>
              <w:rPr>
                <w:ins w:id="41244" w:author="CATT" w:date="2022-03-08T22:02:00Z"/>
                <w:rFonts w:cs="Arial"/>
                <w:lang w:eastAsia="zh-CN"/>
              </w:rPr>
            </w:pPr>
            <w:ins w:id="41245" w:author="CATT" w:date="2022-03-08T22:02:00Z">
              <w:r>
                <w:rPr>
                  <w:rFonts w:eastAsia="Yu Gothic" w:cs="Arial"/>
                  <w:color w:val="000000"/>
                  <w:szCs w:val="18"/>
                </w:rPr>
                <w:t>CA_n77A-n257A</w:t>
              </w:r>
            </w:ins>
          </w:p>
          <w:p w:rsidR="00866E68" w:rsidRDefault="00866E68" w:rsidP="00D97DB7">
            <w:pPr>
              <w:pStyle w:val="TAC"/>
              <w:spacing w:before="0"/>
              <w:rPr>
                <w:ins w:id="41246" w:author="CATT" w:date="2022-03-08T22:02:00Z"/>
                <w:rFonts w:cs="Arial"/>
                <w:lang w:eastAsia="zh-CN"/>
              </w:rPr>
            </w:pPr>
            <w:ins w:id="41247" w:author="CATT" w:date="2022-03-08T22:02:00Z">
              <w:r>
                <w:rPr>
                  <w:rFonts w:eastAsia="Yu Gothic" w:cs="Arial"/>
                  <w:color w:val="000000"/>
                  <w:szCs w:val="18"/>
                </w:rPr>
                <w:t>CA_n77A-n257G</w:t>
              </w:r>
            </w:ins>
          </w:p>
          <w:p w:rsidR="00866E68" w:rsidRDefault="00866E68" w:rsidP="00D97DB7">
            <w:pPr>
              <w:pStyle w:val="TAC"/>
              <w:spacing w:before="0"/>
              <w:rPr>
                <w:ins w:id="41248" w:author="CATT" w:date="2022-03-08T22:02:00Z"/>
                <w:rFonts w:cs="Arial"/>
                <w:lang w:eastAsia="zh-CN"/>
              </w:rPr>
            </w:pPr>
            <w:ins w:id="41249" w:author="CATT" w:date="2022-03-08T22:02:00Z">
              <w:r>
                <w:rPr>
                  <w:rFonts w:eastAsia="Yu Gothic" w:cs="Arial"/>
                  <w:color w:val="000000"/>
                  <w:szCs w:val="18"/>
                </w:rPr>
                <w:t>CA_n79A-n257A</w:t>
              </w:r>
            </w:ins>
          </w:p>
          <w:p w:rsidR="00866E68" w:rsidRDefault="00866E68" w:rsidP="00D97DB7">
            <w:pPr>
              <w:pStyle w:val="TAC"/>
              <w:spacing w:before="0"/>
              <w:rPr>
                <w:ins w:id="41250" w:author="CATT" w:date="2022-03-08T22:02:00Z"/>
                <w:lang w:eastAsia="ja-JP"/>
              </w:rPr>
            </w:pPr>
            <w:ins w:id="41251" w:author="CATT" w:date="2022-03-08T22:02:00Z">
              <w:r>
                <w:rPr>
                  <w:rFonts w:eastAsia="Yu Gothic" w:cs="Arial"/>
                  <w:color w:val="000000"/>
                  <w:szCs w:val="18"/>
                </w:rPr>
                <w:t>CA_n79A-n257G</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252" w:author="CATT" w:date="2022-03-08T22:02:00Z"/>
              </w:rPr>
            </w:pPr>
            <w:ins w:id="41253"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254" w:author="CATT" w:date="2022-03-08T22:02:00Z"/>
              </w:rPr>
            </w:pPr>
            <w:ins w:id="41255" w:author="CATT" w:date="2022-03-08T22:02:00Z">
              <w:r>
                <w:rPr>
                  <w:rFonts w:ascii="Arial" w:hAnsi="Arial" w:cs="Arial"/>
                  <w:color w:val="000000"/>
                  <w:sz w:val="18"/>
                  <w:szCs w:val="18"/>
                  <w:lang w:val="en-US" w:bidi="ar"/>
                </w:rPr>
                <w:t>CA_n77(2A)</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56" w:author="CATT" w:date="2022-03-08T22:02:00Z"/>
                <w:lang w:eastAsia="zh-CN"/>
              </w:rPr>
            </w:pPr>
            <w:ins w:id="41257" w:author="CATT" w:date="2022-03-08T22:02:00Z">
              <w:r>
                <w:rPr>
                  <w:rFonts w:hint="eastAsia"/>
                  <w:lang w:eastAsia="ja-JP"/>
                </w:rPr>
                <w:t>0</w:t>
              </w:r>
            </w:ins>
          </w:p>
        </w:tc>
      </w:tr>
      <w:tr w:rsidR="00866E68" w:rsidTr="00D97DB7">
        <w:trPr>
          <w:gridAfter w:val="1"/>
          <w:wAfter w:w="19" w:type="dxa"/>
          <w:trHeight w:val="187"/>
          <w:jc w:val="center"/>
          <w:ins w:id="41258"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59"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60"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261" w:author="CATT" w:date="2022-03-08T22:02:00Z"/>
              </w:rPr>
            </w:pPr>
            <w:ins w:id="41262"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263" w:author="CATT" w:date="2022-03-08T22:02:00Z"/>
              </w:rPr>
            </w:pPr>
            <w:ins w:id="41264"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65" w:author="CATT" w:date="2022-03-08T22:02:00Z"/>
                <w:lang w:eastAsia="zh-CN"/>
              </w:rPr>
            </w:pPr>
          </w:p>
        </w:tc>
      </w:tr>
      <w:tr w:rsidR="00866E68" w:rsidTr="00D97DB7">
        <w:trPr>
          <w:gridAfter w:val="1"/>
          <w:wAfter w:w="19" w:type="dxa"/>
          <w:trHeight w:val="187"/>
          <w:jc w:val="center"/>
          <w:ins w:id="41266"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267"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268"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269" w:author="CATT" w:date="2022-03-08T22:02:00Z"/>
              </w:rPr>
            </w:pPr>
            <w:ins w:id="41270"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271" w:author="CATT" w:date="2022-03-08T22:02:00Z"/>
              </w:rPr>
            </w:pPr>
            <w:ins w:id="41272"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273" w:author="CATT" w:date="2022-03-08T22:02:00Z"/>
                <w:lang w:eastAsia="zh-CN"/>
              </w:rPr>
            </w:pPr>
          </w:p>
        </w:tc>
      </w:tr>
      <w:tr w:rsidR="00866E68" w:rsidTr="00D97DB7">
        <w:trPr>
          <w:gridAfter w:val="1"/>
          <w:wAfter w:w="19" w:type="dxa"/>
          <w:trHeight w:val="187"/>
          <w:jc w:val="center"/>
          <w:ins w:id="41274"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75" w:author="CATT" w:date="2022-03-08T22:02:00Z"/>
              </w:rPr>
            </w:pPr>
            <w:ins w:id="41276" w:author="CATT" w:date="2022-03-08T22:02:00Z">
              <w:r>
                <w:t>CA_n77(2A)-n79A-n257H</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77" w:author="CATT" w:date="2022-03-08T22:02:00Z"/>
              </w:rPr>
            </w:pPr>
            <w:ins w:id="41278" w:author="CATT" w:date="2022-03-08T22:02:00Z">
              <w:r>
                <w:t>CA_n257G</w:t>
              </w:r>
            </w:ins>
          </w:p>
          <w:p w:rsidR="00866E68" w:rsidRDefault="00866E68" w:rsidP="00D97DB7">
            <w:pPr>
              <w:pStyle w:val="TAC"/>
              <w:spacing w:before="0"/>
              <w:rPr>
                <w:ins w:id="41279" w:author="CATT" w:date="2022-03-08T22:02:00Z"/>
                <w:lang w:eastAsia="zh-CN"/>
              </w:rPr>
            </w:pPr>
            <w:ins w:id="41280" w:author="CATT" w:date="2022-03-08T22:02:00Z">
              <w:r>
                <w:t>CA_n257H</w:t>
              </w:r>
            </w:ins>
          </w:p>
          <w:p w:rsidR="00866E68" w:rsidRDefault="00866E68" w:rsidP="00D97DB7">
            <w:pPr>
              <w:pStyle w:val="TAC"/>
              <w:spacing w:before="0"/>
              <w:rPr>
                <w:ins w:id="41281" w:author="CATT" w:date="2022-03-08T22:02:00Z"/>
                <w:lang w:eastAsia="zh-CN"/>
              </w:rPr>
            </w:pPr>
            <w:ins w:id="41282" w:author="CATT" w:date="2022-03-08T22:02:00Z">
              <w:r>
                <w:rPr>
                  <w:lang w:eastAsia="zh-CN"/>
                </w:rPr>
                <w:t>CA_n77A-n79A</w:t>
              </w:r>
            </w:ins>
          </w:p>
          <w:p w:rsidR="00866E68" w:rsidRDefault="00866E68" w:rsidP="00D97DB7">
            <w:pPr>
              <w:pStyle w:val="TAC"/>
              <w:spacing w:before="0"/>
              <w:rPr>
                <w:ins w:id="41283" w:author="CATT" w:date="2022-03-08T22:02:00Z"/>
                <w:lang w:eastAsia="zh-CN"/>
              </w:rPr>
            </w:pPr>
            <w:ins w:id="41284" w:author="CATT" w:date="2022-03-08T22:02:00Z">
              <w:r>
                <w:rPr>
                  <w:lang w:eastAsia="zh-CN"/>
                </w:rPr>
                <w:t>CA_n77A-n257A</w:t>
              </w:r>
            </w:ins>
          </w:p>
          <w:p w:rsidR="00866E68" w:rsidRDefault="00866E68" w:rsidP="00D97DB7">
            <w:pPr>
              <w:pStyle w:val="TAC"/>
              <w:spacing w:before="0"/>
              <w:rPr>
                <w:ins w:id="41285" w:author="CATT" w:date="2022-03-08T22:02:00Z"/>
                <w:lang w:eastAsia="zh-CN"/>
              </w:rPr>
            </w:pPr>
            <w:ins w:id="41286" w:author="CATT" w:date="2022-03-08T22:02:00Z">
              <w:r>
                <w:rPr>
                  <w:lang w:eastAsia="zh-CN"/>
                </w:rPr>
                <w:t>CA_n77A-n257G</w:t>
              </w:r>
            </w:ins>
          </w:p>
          <w:p w:rsidR="00866E68" w:rsidRDefault="00866E68" w:rsidP="00D97DB7">
            <w:pPr>
              <w:pStyle w:val="TAC"/>
              <w:spacing w:before="0"/>
              <w:rPr>
                <w:ins w:id="41287" w:author="CATT" w:date="2022-03-08T22:02:00Z"/>
                <w:lang w:eastAsia="zh-CN"/>
              </w:rPr>
            </w:pPr>
            <w:ins w:id="41288" w:author="CATT" w:date="2022-03-08T22:02:00Z">
              <w:r>
                <w:rPr>
                  <w:lang w:eastAsia="zh-CN"/>
                </w:rPr>
                <w:t>CA_n77A-n257H</w:t>
              </w:r>
            </w:ins>
          </w:p>
          <w:p w:rsidR="00866E68" w:rsidRDefault="00866E68" w:rsidP="00D97DB7">
            <w:pPr>
              <w:pStyle w:val="TAC"/>
              <w:spacing w:before="0"/>
              <w:rPr>
                <w:ins w:id="41289" w:author="CATT" w:date="2022-03-08T22:02:00Z"/>
                <w:lang w:eastAsia="zh-CN"/>
              </w:rPr>
            </w:pPr>
            <w:ins w:id="41290" w:author="CATT" w:date="2022-03-08T22:02:00Z">
              <w:r>
                <w:rPr>
                  <w:lang w:eastAsia="zh-CN"/>
                </w:rPr>
                <w:t>CA_n79A-n257A</w:t>
              </w:r>
            </w:ins>
          </w:p>
          <w:p w:rsidR="00866E68" w:rsidRDefault="00866E68" w:rsidP="00D97DB7">
            <w:pPr>
              <w:pStyle w:val="TAC"/>
              <w:spacing w:before="0"/>
              <w:rPr>
                <w:ins w:id="41291" w:author="CATT" w:date="2022-03-08T22:02:00Z"/>
                <w:lang w:eastAsia="zh-CN"/>
              </w:rPr>
            </w:pPr>
            <w:ins w:id="41292" w:author="CATT" w:date="2022-03-08T22:02:00Z">
              <w:r>
                <w:rPr>
                  <w:lang w:eastAsia="zh-CN"/>
                </w:rPr>
                <w:t>CA_n79A-n257G</w:t>
              </w:r>
            </w:ins>
          </w:p>
          <w:p w:rsidR="00866E68" w:rsidRDefault="00866E68" w:rsidP="00D97DB7">
            <w:pPr>
              <w:pStyle w:val="TAC"/>
              <w:spacing w:before="0"/>
              <w:rPr>
                <w:ins w:id="41293" w:author="CATT" w:date="2022-03-08T22:02:00Z"/>
                <w:lang w:eastAsia="ja-JP"/>
              </w:rPr>
            </w:pPr>
            <w:ins w:id="41294" w:author="CATT" w:date="2022-03-08T22:02:00Z">
              <w:r>
                <w:rPr>
                  <w:lang w:eastAsia="zh-CN"/>
                </w:rPr>
                <w:t>CA_n79A-n257H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295" w:author="CATT" w:date="2022-03-08T22:02:00Z"/>
              </w:rPr>
            </w:pPr>
            <w:ins w:id="41296"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297" w:author="CATT" w:date="2022-03-08T22:02:00Z"/>
              </w:rPr>
            </w:pPr>
            <w:ins w:id="41298" w:author="CATT" w:date="2022-03-08T22:02:00Z">
              <w:r>
                <w:rPr>
                  <w:rFonts w:ascii="Arial" w:hAnsi="Arial" w:cs="Arial"/>
                  <w:color w:val="000000"/>
                  <w:sz w:val="18"/>
                  <w:szCs w:val="18"/>
                  <w:lang w:val="en-US" w:bidi="ar"/>
                </w:rPr>
                <w:t>CA_n77(2A)</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299" w:author="CATT" w:date="2022-03-08T22:02:00Z"/>
                <w:lang w:eastAsia="zh-CN"/>
              </w:rPr>
            </w:pPr>
            <w:ins w:id="41300" w:author="CATT" w:date="2022-03-08T22:02:00Z">
              <w:r>
                <w:rPr>
                  <w:rFonts w:hint="eastAsia"/>
                  <w:lang w:eastAsia="ja-JP"/>
                </w:rPr>
                <w:t>0</w:t>
              </w:r>
            </w:ins>
          </w:p>
        </w:tc>
      </w:tr>
      <w:tr w:rsidR="00866E68" w:rsidTr="00D97DB7">
        <w:trPr>
          <w:gridAfter w:val="1"/>
          <w:wAfter w:w="19" w:type="dxa"/>
          <w:trHeight w:val="187"/>
          <w:jc w:val="center"/>
          <w:ins w:id="41301"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02"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41303"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304" w:author="CATT" w:date="2022-03-08T22:02:00Z"/>
              </w:rPr>
            </w:pPr>
            <w:ins w:id="41305"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306" w:author="CATT" w:date="2022-03-08T22:02:00Z"/>
              </w:rPr>
            </w:pPr>
            <w:ins w:id="41307"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08" w:author="CATT" w:date="2022-03-08T22:02:00Z"/>
                <w:lang w:eastAsia="zh-CN"/>
              </w:rPr>
            </w:pPr>
          </w:p>
        </w:tc>
      </w:tr>
      <w:tr w:rsidR="00866E68" w:rsidTr="00D97DB7">
        <w:trPr>
          <w:gridAfter w:val="1"/>
          <w:wAfter w:w="19" w:type="dxa"/>
          <w:trHeight w:val="187"/>
          <w:jc w:val="center"/>
          <w:ins w:id="41309"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310"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L"/>
              <w:spacing w:before="0"/>
              <w:jc w:val="center"/>
              <w:rPr>
                <w:ins w:id="41311"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312" w:author="CATT" w:date="2022-03-08T22:02:00Z"/>
              </w:rPr>
            </w:pPr>
            <w:ins w:id="41313"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314" w:author="CATT" w:date="2022-03-08T22:02:00Z"/>
              </w:rPr>
            </w:pPr>
            <w:ins w:id="41315"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316" w:author="CATT" w:date="2022-03-08T22:02:00Z"/>
                <w:lang w:eastAsia="zh-CN"/>
              </w:rPr>
            </w:pPr>
          </w:p>
        </w:tc>
      </w:tr>
      <w:tr w:rsidR="00866E68" w:rsidTr="00D97DB7">
        <w:trPr>
          <w:gridAfter w:val="1"/>
          <w:wAfter w:w="19" w:type="dxa"/>
          <w:trHeight w:val="187"/>
          <w:jc w:val="center"/>
          <w:ins w:id="41317"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18" w:author="CATT" w:date="2022-03-08T22:02:00Z"/>
              </w:rPr>
            </w:pPr>
            <w:ins w:id="41319" w:author="CATT" w:date="2022-03-08T22:02:00Z">
              <w:r>
                <w:t>CA_n77(2A)-n79A-n257I</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20" w:author="CATT" w:date="2022-03-08T22:02:00Z"/>
              </w:rPr>
            </w:pPr>
            <w:ins w:id="41321" w:author="CATT" w:date="2022-03-08T22:02:00Z">
              <w:r>
                <w:t>CA_n257G</w:t>
              </w:r>
            </w:ins>
          </w:p>
          <w:p w:rsidR="00866E68" w:rsidRDefault="00866E68" w:rsidP="00D97DB7">
            <w:pPr>
              <w:pStyle w:val="TAC"/>
              <w:spacing w:before="0"/>
              <w:rPr>
                <w:ins w:id="41322" w:author="CATT" w:date="2022-03-08T22:02:00Z"/>
              </w:rPr>
            </w:pPr>
            <w:ins w:id="41323" w:author="CATT" w:date="2022-03-08T22:02:00Z">
              <w:r>
                <w:t>CA_n257H</w:t>
              </w:r>
            </w:ins>
          </w:p>
          <w:p w:rsidR="00866E68" w:rsidRDefault="00866E68" w:rsidP="00D97DB7">
            <w:pPr>
              <w:pStyle w:val="TAL"/>
              <w:spacing w:before="0"/>
              <w:jc w:val="center"/>
              <w:rPr>
                <w:ins w:id="41324" w:author="CATT" w:date="2022-03-08T22:02:00Z"/>
                <w:lang w:eastAsia="zh-CN"/>
              </w:rPr>
            </w:pPr>
            <w:ins w:id="41325" w:author="CATT" w:date="2022-03-08T22:02:00Z">
              <w:r>
                <w:t>CA_n257I</w:t>
              </w:r>
            </w:ins>
          </w:p>
          <w:p w:rsidR="00866E68" w:rsidRDefault="00866E68" w:rsidP="00D97DB7">
            <w:pPr>
              <w:pStyle w:val="TAL"/>
              <w:spacing w:before="0"/>
              <w:jc w:val="center"/>
              <w:rPr>
                <w:ins w:id="41326" w:author="CATT" w:date="2022-03-08T22:02:00Z"/>
                <w:lang w:eastAsia="zh-CN"/>
              </w:rPr>
            </w:pPr>
            <w:ins w:id="41327" w:author="CATT" w:date="2022-03-08T22:02:00Z">
              <w:r>
                <w:rPr>
                  <w:lang w:eastAsia="zh-CN"/>
                </w:rPr>
                <w:t>CA_n77A-n79A</w:t>
              </w:r>
            </w:ins>
          </w:p>
          <w:p w:rsidR="00866E68" w:rsidRDefault="00866E68" w:rsidP="00D97DB7">
            <w:pPr>
              <w:pStyle w:val="TAC"/>
              <w:spacing w:before="0"/>
              <w:rPr>
                <w:ins w:id="41328" w:author="CATT" w:date="2022-03-08T22:02:00Z"/>
                <w:rFonts w:cs="Arial"/>
                <w:lang w:eastAsia="zh-CN"/>
              </w:rPr>
            </w:pPr>
            <w:ins w:id="41329" w:author="CATT" w:date="2022-03-08T22:02:00Z">
              <w:r>
                <w:t>CA_n77A-n257A</w:t>
              </w:r>
            </w:ins>
          </w:p>
          <w:p w:rsidR="00866E68" w:rsidRDefault="00866E68" w:rsidP="00D97DB7">
            <w:pPr>
              <w:pStyle w:val="TAC"/>
              <w:spacing w:before="0"/>
              <w:rPr>
                <w:ins w:id="41330" w:author="CATT" w:date="2022-03-08T22:02:00Z"/>
                <w:rFonts w:cs="Arial"/>
                <w:lang w:eastAsia="zh-CN"/>
              </w:rPr>
            </w:pPr>
            <w:ins w:id="41331" w:author="CATT" w:date="2022-03-08T22:02:00Z">
              <w:r>
                <w:t>CA_n77A-n257G</w:t>
              </w:r>
            </w:ins>
          </w:p>
          <w:p w:rsidR="00866E68" w:rsidRDefault="00866E68" w:rsidP="00D97DB7">
            <w:pPr>
              <w:pStyle w:val="TAC"/>
              <w:spacing w:before="0"/>
              <w:rPr>
                <w:ins w:id="41332" w:author="CATT" w:date="2022-03-08T22:02:00Z"/>
                <w:rFonts w:cs="Arial"/>
                <w:lang w:eastAsia="zh-CN"/>
              </w:rPr>
            </w:pPr>
            <w:ins w:id="41333" w:author="CATT" w:date="2022-03-08T22:02:00Z">
              <w:r>
                <w:t>CA_n77A-n257H</w:t>
              </w:r>
            </w:ins>
          </w:p>
          <w:p w:rsidR="00866E68" w:rsidRDefault="00866E68" w:rsidP="00D97DB7">
            <w:pPr>
              <w:pStyle w:val="TAC"/>
              <w:spacing w:before="0"/>
              <w:rPr>
                <w:ins w:id="41334" w:author="CATT" w:date="2022-03-08T22:02:00Z"/>
                <w:rFonts w:cs="Arial"/>
                <w:lang w:eastAsia="zh-CN"/>
              </w:rPr>
            </w:pPr>
            <w:ins w:id="41335" w:author="CATT" w:date="2022-03-08T22:02:00Z">
              <w:r>
                <w:t>CA_n77A-n257I</w:t>
              </w:r>
            </w:ins>
          </w:p>
          <w:p w:rsidR="00866E68" w:rsidRDefault="00866E68" w:rsidP="00D97DB7">
            <w:pPr>
              <w:pStyle w:val="TAC"/>
              <w:spacing w:before="0"/>
              <w:rPr>
                <w:ins w:id="41336" w:author="CATT" w:date="2022-03-08T22:02:00Z"/>
                <w:rFonts w:cs="Arial"/>
                <w:lang w:eastAsia="zh-CN"/>
              </w:rPr>
            </w:pPr>
            <w:ins w:id="41337" w:author="CATT" w:date="2022-03-08T22:02:00Z">
              <w:r>
                <w:t>CA_n79A-n257A</w:t>
              </w:r>
            </w:ins>
          </w:p>
          <w:p w:rsidR="00866E68" w:rsidRDefault="00866E68" w:rsidP="00D97DB7">
            <w:pPr>
              <w:pStyle w:val="TAC"/>
              <w:spacing w:before="0"/>
              <w:rPr>
                <w:ins w:id="41338" w:author="CATT" w:date="2022-03-08T22:02:00Z"/>
                <w:rFonts w:cs="Arial"/>
                <w:lang w:eastAsia="zh-CN"/>
              </w:rPr>
            </w:pPr>
            <w:ins w:id="41339" w:author="CATT" w:date="2022-03-08T22:02:00Z">
              <w:r>
                <w:t>CA_n79A-n257G</w:t>
              </w:r>
            </w:ins>
          </w:p>
          <w:p w:rsidR="00866E68" w:rsidRDefault="00866E68" w:rsidP="00D97DB7">
            <w:pPr>
              <w:pStyle w:val="TAC"/>
              <w:spacing w:before="0"/>
              <w:rPr>
                <w:ins w:id="41340" w:author="CATT" w:date="2022-03-08T22:02:00Z"/>
                <w:rFonts w:cs="Arial"/>
                <w:lang w:eastAsia="zh-CN"/>
              </w:rPr>
            </w:pPr>
            <w:ins w:id="41341" w:author="CATT" w:date="2022-03-08T22:02:00Z">
              <w:r>
                <w:t>CA_n79A-n257H</w:t>
              </w:r>
            </w:ins>
          </w:p>
          <w:p w:rsidR="00866E68" w:rsidRDefault="00866E68" w:rsidP="00D97DB7">
            <w:pPr>
              <w:pStyle w:val="TAL"/>
              <w:spacing w:before="0"/>
              <w:jc w:val="center"/>
              <w:rPr>
                <w:ins w:id="41342" w:author="CATT" w:date="2022-03-08T22:02:00Z"/>
                <w:lang w:eastAsia="ja-JP"/>
              </w:rPr>
            </w:pPr>
            <w:ins w:id="41343" w:author="CATT" w:date="2022-03-08T22:02:00Z">
              <w:r>
                <w:t>CA_n79A-n257I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344" w:author="CATT" w:date="2022-03-08T22:02:00Z"/>
              </w:rPr>
            </w:pPr>
            <w:ins w:id="41345" w:author="CATT" w:date="2022-03-08T22:02:00Z">
              <w:r>
                <w:t>n77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346" w:author="CATT" w:date="2022-03-08T22:02:00Z"/>
              </w:rPr>
            </w:pPr>
            <w:ins w:id="41347" w:author="CATT" w:date="2022-03-08T22:02:00Z">
              <w:r>
                <w:rPr>
                  <w:rFonts w:ascii="Arial" w:hAnsi="Arial" w:cs="Arial"/>
                  <w:color w:val="000000"/>
                  <w:sz w:val="18"/>
                  <w:szCs w:val="18"/>
                  <w:lang w:val="en-US" w:bidi="ar"/>
                </w:rPr>
                <w:t>CA_n77(2A)</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48" w:author="CATT" w:date="2022-03-08T22:02:00Z"/>
                <w:lang w:eastAsia="zh-CN"/>
              </w:rPr>
            </w:pPr>
            <w:ins w:id="41349" w:author="CATT" w:date="2022-03-08T22:02:00Z">
              <w:r>
                <w:rPr>
                  <w:rFonts w:hint="eastAsia"/>
                  <w:lang w:eastAsia="ja-JP"/>
                </w:rPr>
                <w:t>0</w:t>
              </w:r>
            </w:ins>
          </w:p>
        </w:tc>
      </w:tr>
      <w:tr w:rsidR="00866E68" w:rsidTr="00D97DB7">
        <w:trPr>
          <w:gridAfter w:val="1"/>
          <w:wAfter w:w="19" w:type="dxa"/>
          <w:trHeight w:val="187"/>
          <w:jc w:val="center"/>
          <w:ins w:id="4135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5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41352"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353" w:author="CATT" w:date="2022-03-08T22:02:00Z"/>
              </w:rPr>
            </w:pPr>
            <w:ins w:id="41354"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355" w:author="CATT" w:date="2022-03-08T22:02:00Z"/>
              </w:rPr>
            </w:pPr>
            <w:ins w:id="41356"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57" w:author="CATT" w:date="2022-03-08T22:02:00Z"/>
                <w:lang w:eastAsia="zh-CN"/>
              </w:rPr>
            </w:pPr>
          </w:p>
        </w:tc>
      </w:tr>
      <w:tr w:rsidR="00866E68" w:rsidTr="00D97DB7">
        <w:trPr>
          <w:gridAfter w:val="1"/>
          <w:wAfter w:w="19" w:type="dxa"/>
          <w:trHeight w:val="187"/>
          <w:jc w:val="center"/>
          <w:ins w:id="4135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35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L"/>
              <w:spacing w:before="0"/>
              <w:jc w:val="center"/>
              <w:rPr>
                <w:ins w:id="41360"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361" w:author="CATT" w:date="2022-03-08T22:02:00Z"/>
              </w:rPr>
            </w:pPr>
            <w:ins w:id="41362"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363" w:author="CATT" w:date="2022-03-08T22:02:00Z"/>
              </w:rPr>
            </w:pPr>
            <w:ins w:id="41364"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365" w:author="CATT" w:date="2022-03-08T22:02:00Z"/>
                <w:lang w:eastAsia="zh-CN"/>
              </w:rPr>
            </w:pPr>
          </w:p>
        </w:tc>
      </w:tr>
      <w:tr w:rsidR="00866E68" w:rsidTr="00D97DB7">
        <w:trPr>
          <w:gridAfter w:val="1"/>
          <w:wAfter w:w="19" w:type="dxa"/>
          <w:trHeight w:val="187"/>
          <w:jc w:val="center"/>
          <w:ins w:id="41366" w:author="CATT" w:date="2022-03-08T22:02:00Z"/>
        </w:trPr>
        <w:tc>
          <w:tcPr>
            <w:tcW w:w="1962"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67" w:author="CATT" w:date="2022-03-08T22:02:00Z"/>
                <w:lang w:eastAsia="ja-JP"/>
              </w:rPr>
            </w:pPr>
            <w:ins w:id="41368" w:author="CATT" w:date="2022-03-08T22:02:00Z">
              <w:r>
                <w:t>CA_n78A-n79A-n257A</w:t>
              </w:r>
            </w:ins>
          </w:p>
        </w:tc>
        <w:tc>
          <w:tcPr>
            <w:tcW w:w="1654"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41369" w:author="CATT" w:date="2022-03-08T22:02:00Z"/>
                <w:lang w:eastAsia="zh-CN"/>
              </w:rPr>
            </w:pPr>
            <w:ins w:id="41370" w:author="CATT" w:date="2022-03-08T22:02:00Z">
              <w:r>
                <w:rPr>
                  <w:lang w:eastAsia="zh-CN"/>
                </w:rPr>
                <w:t>CA_n78A-n79A</w:t>
              </w:r>
            </w:ins>
          </w:p>
          <w:p w:rsidR="00866E68" w:rsidRDefault="00866E68" w:rsidP="00D97DB7">
            <w:pPr>
              <w:pStyle w:val="TAC"/>
              <w:spacing w:before="0"/>
              <w:rPr>
                <w:ins w:id="41371" w:author="CATT" w:date="2022-03-08T22:02:00Z"/>
                <w:rFonts w:eastAsia="Yu Mincho"/>
                <w:lang w:eastAsia="ja-JP"/>
              </w:rPr>
            </w:pPr>
            <w:ins w:id="41372" w:author="CATT" w:date="2022-03-08T22:02:00Z">
              <w:r>
                <w:rPr>
                  <w:rFonts w:eastAsia="Yu Mincho"/>
                  <w:lang w:eastAsia="ja-JP"/>
                </w:rPr>
                <w:t>CA_n78A-n257A</w:t>
              </w:r>
            </w:ins>
          </w:p>
          <w:p w:rsidR="00866E68" w:rsidRDefault="00866E68" w:rsidP="00D97DB7">
            <w:pPr>
              <w:pStyle w:val="TAL"/>
              <w:spacing w:before="0"/>
              <w:jc w:val="center"/>
              <w:rPr>
                <w:ins w:id="41373" w:author="CATT" w:date="2022-03-08T22:02:00Z"/>
                <w:lang w:eastAsia="zh-CN"/>
              </w:rPr>
            </w:pPr>
            <w:ins w:id="41374" w:author="CATT" w:date="2022-03-08T22:02:00Z">
              <w:r>
                <w:rPr>
                  <w:rFonts w:eastAsia="Yu Mincho"/>
                  <w:lang w:eastAsia="ja-JP"/>
                </w:rPr>
                <w:t>CA_n79A-n257A</w:t>
              </w:r>
            </w:ins>
          </w:p>
          <w:p w:rsidR="00866E68" w:rsidRDefault="00866E68" w:rsidP="00D97DB7">
            <w:pPr>
              <w:pStyle w:val="TAC"/>
              <w:spacing w:before="0"/>
              <w:rPr>
                <w:ins w:id="41375"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376" w:author="CATT" w:date="2022-03-08T22:02:00Z"/>
                <w:rFonts w:cs="Arial"/>
                <w:kern w:val="2"/>
                <w:lang w:eastAsia="ja-JP"/>
              </w:rPr>
            </w:pPr>
            <w:ins w:id="41377"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378" w:author="CATT" w:date="2022-03-08T22:02:00Z"/>
              </w:rPr>
            </w:pPr>
            <w:ins w:id="41379" w:author="CATT" w:date="2022-03-08T22:02:00Z">
              <w:r>
                <w:rPr>
                  <w:rFonts w:ascii="Arial" w:hAnsi="Arial" w:cs="Arial"/>
                  <w:color w:val="000000"/>
                  <w:sz w:val="18"/>
                  <w:szCs w:val="18"/>
                  <w:lang w:val="en-US" w:bidi="ar"/>
                </w:rPr>
                <w:t>10, 15, 20, 40, 50, 60, 80, 90, 100</w:t>
              </w:r>
            </w:ins>
          </w:p>
        </w:tc>
        <w:tc>
          <w:tcPr>
            <w:tcW w:w="1267" w:type="dxa"/>
            <w:tcBorders>
              <w:top w:val="single" w:sz="4" w:space="0" w:color="auto"/>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80" w:author="CATT" w:date="2022-03-08T22:02:00Z"/>
                <w:lang w:eastAsia="zh-CN"/>
              </w:rPr>
            </w:pPr>
            <w:ins w:id="41381" w:author="CATT" w:date="2022-03-08T22:02:00Z">
              <w:r>
                <w:rPr>
                  <w:lang w:eastAsia="zh-CN"/>
                </w:rPr>
                <w:t>0</w:t>
              </w:r>
            </w:ins>
          </w:p>
        </w:tc>
      </w:tr>
      <w:tr w:rsidR="00866E68" w:rsidTr="00D97DB7">
        <w:trPr>
          <w:gridAfter w:val="1"/>
          <w:wAfter w:w="19" w:type="dxa"/>
          <w:trHeight w:val="187"/>
          <w:jc w:val="center"/>
          <w:ins w:id="4138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83" w:author="CATT" w:date="2022-03-08T22:02:00Z"/>
                <w:lang w:eastAsia="ja-JP"/>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84"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385" w:author="CATT" w:date="2022-03-08T22:02:00Z"/>
                <w:rFonts w:cs="Arial"/>
                <w:kern w:val="2"/>
                <w:lang w:eastAsia="ja-JP"/>
              </w:rPr>
            </w:pPr>
            <w:ins w:id="41386"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387" w:author="CATT" w:date="2022-03-08T22:02:00Z"/>
              </w:rPr>
            </w:pPr>
            <w:ins w:id="41388"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89" w:author="CATT" w:date="2022-03-08T22:02:00Z"/>
                <w:lang w:eastAsia="zh-CN"/>
              </w:rPr>
            </w:pPr>
          </w:p>
        </w:tc>
      </w:tr>
      <w:tr w:rsidR="00866E68" w:rsidTr="00D97DB7">
        <w:trPr>
          <w:gridAfter w:val="1"/>
          <w:wAfter w:w="19" w:type="dxa"/>
          <w:trHeight w:val="187"/>
          <w:jc w:val="center"/>
          <w:ins w:id="4139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391" w:author="CATT" w:date="2022-03-08T22:02:00Z"/>
                <w:lang w:eastAsia="ja-JP"/>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392" w:author="CATT" w:date="2022-03-08T22:02:00Z"/>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393" w:author="CATT" w:date="2022-03-08T22:02:00Z"/>
                <w:rFonts w:cs="Arial"/>
                <w:kern w:val="2"/>
                <w:lang w:eastAsia="ja-JP"/>
              </w:rPr>
            </w:pPr>
            <w:ins w:id="41394"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395" w:author="CATT" w:date="2022-03-08T22:02:00Z"/>
              </w:rPr>
            </w:pPr>
            <w:ins w:id="41396" w:author="CATT" w:date="2022-03-08T22:02:00Z">
              <w:r>
                <w:rPr>
                  <w:rFonts w:ascii="Arial" w:hAnsi="Arial" w:cs="Arial"/>
                  <w:color w:val="000000"/>
                  <w:sz w:val="18"/>
                  <w:szCs w:val="18"/>
                  <w:lang w:val="en-US" w:bidi="ar"/>
                </w:rPr>
                <w:t>50, 100, 200, 400</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397" w:author="CATT" w:date="2022-03-08T22:02:00Z"/>
                <w:lang w:eastAsia="zh-CN"/>
              </w:rPr>
            </w:pPr>
          </w:p>
        </w:tc>
      </w:tr>
      <w:tr w:rsidR="00866E68" w:rsidTr="00D97DB7">
        <w:trPr>
          <w:gridAfter w:val="1"/>
          <w:wAfter w:w="19" w:type="dxa"/>
          <w:trHeight w:val="187"/>
          <w:jc w:val="center"/>
          <w:ins w:id="41398"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399" w:author="CATT" w:date="2022-03-08T22:02:00Z"/>
              </w:rPr>
            </w:pPr>
            <w:ins w:id="41400" w:author="CATT" w:date="2022-03-08T22:02:00Z">
              <w:r>
                <w:t>CA_n78A-n79A-n257G</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L"/>
              <w:spacing w:before="0"/>
              <w:jc w:val="center"/>
              <w:rPr>
                <w:ins w:id="41401" w:author="CATT" w:date="2022-03-08T22:02:00Z"/>
                <w:lang w:eastAsia="zh-CN"/>
              </w:rPr>
            </w:pPr>
            <w:ins w:id="41402" w:author="CATT" w:date="2022-03-08T22:02:00Z">
              <w:r>
                <w:t>CA_n257G</w:t>
              </w:r>
            </w:ins>
          </w:p>
          <w:p w:rsidR="00866E68" w:rsidRDefault="00866E68" w:rsidP="00D97DB7">
            <w:pPr>
              <w:pStyle w:val="TAL"/>
              <w:spacing w:before="0"/>
              <w:jc w:val="center"/>
              <w:rPr>
                <w:ins w:id="41403" w:author="CATT" w:date="2022-03-08T22:02:00Z"/>
                <w:lang w:eastAsia="zh-CN"/>
              </w:rPr>
            </w:pPr>
            <w:ins w:id="41404" w:author="CATT" w:date="2022-03-08T22:02:00Z">
              <w:r>
                <w:rPr>
                  <w:lang w:eastAsia="zh-CN"/>
                </w:rPr>
                <w:t>CA_n78A-n79A</w:t>
              </w:r>
            </w:ins>
          </w:p>
          <w:p w:rsidR="00866E68" w:rsidRDefault="00866E68" w:rsidP="00D97DB7">
            <w:pPr>
              <w:pStyle w:val="TAC"/>
              <w:spacing w:before="0"/>
              <w:rPr>
                <w:ins w:id="41405" w:author="CATT" w:date="2022-03-08T22:02:00Z"/>
                <w:rFonts w:cs="Arial"/>
                <w:lang w:eastAsia="zh-CN"/>
              </w:rPr>
            </w:pPr>
            <w:ins w:id="41406" w:author="CATT" w:date="2022-03-08T22:02:00Z">
              <w:r>
                <w:rPr>
                  <w:rFonts w:eastAsia="Yu Gothic" w:cs="Arial"/>
                  <w:color w:val="000000"/>
                  <w:szCs w:val="18"/>
                </w:rPr>
                <w:t>CA_n78A-n257A</w:t>
              </w:r>
            </w:ins>
          </w:p>
          <w:p w:rsidR="00866E68" w:rsidRDefault="00866E68" w:rsidP="00D97DB7">
            <w:pPr>
              <w:pStyle w:val="TAC"/>
              <w:spacing w:before="0"/>
              <w:rPr>
                <w:ins w:id="41407" w:author="CATT" w:date="2022-03-08T22:02:00Z"/>
                <w:rFonts w:cs="Arial"/>
                <w:lang w:eastAsia="zh-CN"/>
              </w:rPr>
            </w:pPr>
            <w:ins w:id="41408" w:author="CATT" w:date="2022-03-08T22:02:00Z">
              <w:r>
                <w:rPr>
                  <w:rFonts w:eastAsia="Yu Gothic" w:cs="Arial"/>
                  <w:color w:val="000000"/>
                  <w:szCs w:val="18"/>
                </w:rPr>
                <w:t>CA_n78A-n257G</w:t>
              </w:r>
            </w:ins>
          </w:p>
          <w:p w:rsidR="00866E68" w:rsidRDefault="00866E68" w:rsidP="00D97DB7">
            <w:pPr>
              <w:pStyle w:val="TAC"/>
              <w:spacing w:before="0"/>
              <w:rPr>
                <w:ins w:id="41409" w:author="CATT" w:date="2022-03-08T22:02:00Z"/>
                <w:rFonts w:cs="Arial"/>
                <w:lang w:eastAsia="zh-CN"/>
              </w:rPr>
            </w:pPr>
            <w:ins w:id="41410" w:author="CATT" w:date="2022-03-08T22:02:00Z">
              <w:r>
                <w:rPr>
                  <w:rFonts w:eastAsia="Yu Gothic" w:cs="Arial"/>
                  <w:color w:val="000000"/>
                  <w:szCs w:val="18"/>
                </w:rPr>
                <w:t>CA_n79A-n257A</w:t>
              </w:r>
            </w:ins>
          </w:p>
          <w:p w:rsidR="00866E68" w:rsidRDefault="00866E68" w:rsidP="00D97DB7">
            <w:pPr>
              <w:pStyle w:val="TAL"/>
              <w:spacing w:before="0"/>
              <w:jc w:val="center"/>
              <w:rPr>
                <w:ins w:id="41411" w:author="CATT" w:date="2022-03-08T22:02:00Z"/>
                <w:lang w:eastAsia="zh-CN"/>
              </w:rPr>
            </w:pPr>
            <w:ins w:id="41412" w:author="CATT" w:date="2022-03-08T22:02:00Z">
              <w:r>
                <w:rPr>
                  <w:rFonts w:eastAsia="Yu Gothic" w:cs="Arial"/>
                  <w:color w:val="000000"/>
                  <w:szCs w:val="18"/>
                </w:rPr>
                <w:t>CA_n79A-n257G</w:t>
              </w:r>
            </w:ins>
          </w:p>
          <w:p w:rsidR="00866E68" w:rsidRDefault="00866E68" w:rsidP="00D97DB7">
            <w:pPr>
              <w:pStyle w:val="TAC"/>
              <w:spacing w:before="0"/>
              <w:rPr>
                <w:ins w:id="4141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414" w:author="CATT" w:date="2022-03-08T22:02:00Z"/>
              </w:rPr>
            </w:pPr>
            <w:ins w:id="41415"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416" w:author="CATT" w:date="2022-03-08T22:02:00Z"/>
              </w:rPr>
            </w:pPr>
            <w:ins w:id="41417" w:author="CATT" w:date="2022-03-08T22:02:00Z">
              <w:r>
                <w:rPr>
                  <w:rFonts w:ascii="Arial" w:hAnsi="Arial" w:cs="Arial"/>
                  <w:color w:val="000000"/>
                  <w:sz w:val="18"/>
                  <w:szCs w:val="18"/>
                  <w:lang w:val="en-US" w:bidi="ar"/>
                </w:rPr>
                <w:t>10, 15, 20, 40, 50, 60, 80, 90, 100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18" w:author="CATT" w:date="2022-03-08T22:02:00Z"/>
                <w:lang w:eastAsia="zh-CN"/>
              </w:rPr>
            </w:pPr>
            <w:ins w:id="41419" w:author="CATT" w:date="2022-03-08T22:02:00Z">
              <w:r>
                <w:rPr>
                  <w:lang w:eastAsia="zh-CN"/>
                </w:rPr>
                <w:t>0</w:t>
              </w:r>
            </w:ins>
          </w:p>
        </w:tc>
      </w:tr>
      <w:tr w:rsidR="00866E68" w:rsidTr="00D97DB7">
        <w:trPr>
          <w:gridAfter w:val="1"/>
          <w:wAfter w:w="19" w:type="dxa"/>
          <w:trHeight w:val="187"/>
          <w:jc w:val="center"/>
          <w:ins w:id="41420"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21"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22"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423" w:author="CATT" w:date="2022-03-08T22:02:00Z"/>
              </w:rPr>
            </w:pPr>
            <w:ins w:id="41424"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425" w:author="CATT" w:date="2022-03-08T22:02:00Z"/>
              </w:rPr>
            </w:pPr>
            <w:ins w:id="41426"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27" w:author="CATT" w:date="2022-03-08T22:02:00Z"/>
                <w:lang w:eastAsia="zh-CN"/>
              </w:rPr>
            </w:pPr>
          </w:p>
        </w:tc>
      </w:tr>
      <w:tr w:rsidR="00866E68" w:rsidTr="00D97DB7">
        <w:trPr>
          <w:gridAfter w:val="1"/>
          <w:wAfter w:w="19" w:type="dxa"/>
          <w:trHeight w:val="187"/>
          <w:jc w:val="center"/>
          <w:ins w:id="41428"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429"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430"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431" w:author="CATT" w:date="2022-03-08T22:02:00Z"/>
              </w:rPr>
            </w:pPr>
            <w:ins w:id="41432"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433" w:author="CATT" w:date="2022-03-08T22:02:00Z"/>
              </w:rPr>
            </w:pPr>
            <w:ins w:id="41434" w:author="CATT" w:date="2022-03-08T22:02:00Z">
              <w:r>
                <w:rPr>
                  <w:rFonts w:ascii="Arial" w:hAnsi="Arial" w:cs="Arial"/>
                  <w:color w:val="000000"/>
                  <w:sz w:val="18"/>
                  <w:szCs w:val="18"/>
                  <w:lang w:val="en-US" w:bidi="ar"/>
                </w:rPr>
                <w:t>CA_n257G</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435" w:author="CATT" w:date="2022-03-08T22:02:00Z"/>
                <w:lang w:eastAsia="zh-CN"/>
              </w:rPr>
            </w:pPr>
          </w:p>
        </w:tc>
      </w:tr>
      <w:tr w:rsidR="00866E68" w:rsidTr="00D97DB7">
        <w:trPr>
          <w:gridAfter w:val="1"/>
          <w:wAfter w:w="19" w:type="dxa"/>
          <w:trHeight w:val="187"/>
          <w:jc w:val="center"/>
          <w:ins w:id="41436"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37" w:author="CATT" w:date="2022-03-08T22:02:00Z"/>
              </w:rPr>
            </w:pPr>
            <w:ins w:id="41438" w:author="CATT" w:date="2022-03-08T22:02:00Z">
              <w:r>
                <w:t>CA_n78A-n79A-n257H</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39" w:author="CATT" w:date="2022-03-08T22:02:00Z"/>
              </w:rPr>
            </w:pPr>
            <w:ins w:id="41440" w:author="CATT" w:date="2022-03-08T22:02:00Z">
              <w:r>
                <w:t>CA_n257G</w:t>
              </w:r>
            </w:ins>
          </w:p>
          <w:p w:rsidR="00866E68" w:rsidRDefault="00866E68" w:rsidP="00D97DB7">
            <w:pPr>
              <w:pStyle w:val="TAL"/>
              <w:spacing w:before="0"/>
              <w:jc w:val="center"/>
              <w:rPr>
                <w:ins w:id="41441" w:author="CATT" w:date="2022-03-08T22:02:00Z"/>
                <w:lang w:eastAsia="zh-CN"/>
              </w:rPr>
            </w:pPr>
            <w:ins w:id="41442" w:author="CATT" w:date="2022-03-08T22:02:00Z">
              <w:r>
                <w:t>CA_n257H</w:t>
              </w:r>
            </w:ins>
          </w:p>
          <w:p w:rsidR="00866E68" w:rsidRDefault="00866E68" w:rsidP="00D97DB7">
            <w:pPr>
              <w:pStyle w:val="TAL"/>
              <w:spacing w:before="0"/>
              <w:jc w:val="center"/>
              <w:rPr>
                <w:ins w:id="41443" w:author="CATT" w:date="2022-03-08T22:02:00Z"/>
                <w:lang w:eastAsia="zh-CN"/>
              </w:rPr>
            </w:pPr>
            <w:ins w:id="41444" w:author="CATT" w:date="2022-03-08T22:02:00Z">
              <w:r>
                <w:rPr>
                  <w:lang w:eastAsia="zh-CN"/>
                </w:rPr>
                <w:t>CA_n78A-n79A</w:t>
              </w:r>
            </w:ins>
          </w:p>
          <w:p w:rsidR="00866E68" w:rsidRDefault="00866E68" w:rsidP="00D97DB7">
            <w:pPr>
              <w:pStyle w:val="TAC"/>
              <w:spacing w:before="0"/>
              <w:rPr>
                <w:ins w:id="41445" w:author="CATT" w:date="2022-03-08T22:02:00Z"/>
                <w:rFonts w:cs="Arial"/>
                <w:lang w:eastAsia="zh-CN"/>
              </w:rPr>
            </w:pPr>
            <w:ins w:id="41446" w:author="CATT" w:date="2022-03-08T22:02:00Z">
              <w:r>
                <w:rPr>
                  <w:rFonts w:eastAsia="Yu Gothic" w:cs="Arial"/>
                  <w:color w:val="000000"/>
                  <w:szCs w:val="18"/>
                </w:rPr>
                <w:t>CA_n78A-n257A</w:t>
              </w:r>
            </w:ins>
          </w:p>
          <w:p w:rsidR="00866E68" w:rsidRDefault="00866E68" w:rsidP="00D97DB7">
            <w:pPr>
              <w:pStyle w:val="TAC"/>
              <w:spacing w:before="0"/>
              <w:rPr>
                <w:ins w:id="41447" w:author="CATT" w:date="2022-03-08T22:02:00Z"/>
                <w:rFonts w:cs="Arial"/>
                <w:lang w:eastAsia="zh-CN"/>
              </w:rPr>
            </w:pPr>
            <w:ins w:id="41448" w:author="CATT" w:date="2022-03-08T22:02:00Z">
              <w:r>
                <w:rPr>
                  <w:rFonts w:eastAsia="Yu Gothic" w:cs="Arial"/>
                  <w:color w:val="000000"/>
                  <w:szCs w:val="18"/>
                </w:rPr>
                <w:t>CA_n78A-n257G</w:t>
              </w:r>
            </w:ins>
          </w:p>
          <w:p w:rsidR="00866E68" w:rsidRDefault="00866E68" w:rsidP="00D97DB7">
            <w:pPr>
              <w:pStyle w:val="TAC"/>
              <w:spacing w:before="0"/>
              <w:rPr>
                <w:ins w:id="41449" w:author="CATT" w:date="2022-03-08T22:02:00Z"/>
                <w:rFonts w:cs="Arial"/>
                <w:lang w:eastAsia="zh-CN"/>
              </w:rPr>
            </w:pPr>
            <w:ins w:id="41450" w:author="CATT" w:date="2022-03-08T22:02:00Z">
              <w:r>
                <w:rPr>
                  <w:rFonts w:eastAsia="Yu Gothic" w:cs="Arial"/>
                  <w:color w:val="000000"/>
                  <w:szCs w:val="18"/>
                </w:rPr>
                <w:t>CA_n78A-n257H</w:t>
              </w:r>
            </w:ins>
          </w:p>
          <w:p w:rsidR="00866E68" w:rsidRDefault="00866E68" w:rsidP="00D97DB7">
            <w:pPr>
              <w:pStyle w:val="TAC"/>
              <w:spacing w:before="0"/>
              <w:rPr>
                <w:ins w:id="41451" w:author="CATT" w:date="2022-03-08T22:02:00Z"/>
                <w:rFonts w:cs="Arial"/>
                <w:lang w:eastAsia="zh-CN"/>
              </w:rPr>
            </w:pPr>
            <w:ins w:id="41452" w:author="CATT" w:date="2022-03-08T22:02:00Z">
              <w:r>
                <w:rPr>
                  <w:rFonts w:eastAsia="Yu Gothic" w:cs="Arial"/>
                  <w:color w:val="000000"/>
                  <w:szCs w:val="18"/>
                </w:rPr>
                <w:t>CA_n79A-n257A</w:t>
              </w:r>
            </w:ins>
          </w:p>
          <w:p w:rsidR="00866E68" w:rsidRDefault="00866E68" w:rsidP="00D97DB7">
            <w:pPr>
              <w:pStyle w:val="TAC"/>
              <w:spacing w:before="0"/>
              <w:rPr>
                <w:ins w:id="41453" w:author="CATT" w:date="2022-03-08T22:02:00Z"/>
                <w:rFonts w:cs="Arial"/>
                <w:lang w:eastAsia="zh-CN"/>
              </w:rPr>
            </w:pPr>
            <w:ins w:id="41454" w:author="CATT" w:date="2022-03-08T22:02:00Z">
              <w:r>
                <w:rPr>
                  <w:rFonts w:eastAsia="Yu Gothic" w:cs="Arial"/>
                  <w:color w:val="000000"/>
                  <w:szCs w:val="18"/>
                </w:rPr>
                <w:t>CA_n79A-n257G</w:t>
              </w:r>
            </w:ins>
          </w:p>
          <w:p w:rsidR="00866E68" w:rsidRDefault="00866E68" w:rsidP="00D97DB7">
            <w:pPr>
              <w:pStyle w:val="TAL"/>
              <w:spacing w:before="0"/>
              <w:jc w:val="center"/>
              <w:rPr>
                <w:ins w:id="41455" w:author="CATT" w:date="2022-03-08T22:02:00Z"/>
                <w:lang w:eastAsia="zh-CN"/>
              </w:rPr>
            </w:pPr>
            <w:ins w:id="41456" w:author="CATT" w:date="2022-03-08T22:02:00Z">
              <w:r>
                <w:rPr>
                  <w:rFonts w:eastAsia="Yu Gothic" w:cs="Arial"/>
                  <w:color w:val="000000"/>
                  <w:szCs w:val="18"/>
                </w:rPr>
                <w:t>CA_n79A-n257H</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457" w:author="CATT" w:date="2022-03-08T22:02:00Z"/>
              </w:rPr>
            </w:pPr>
            <w:ins w:id="41458"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459" w:author="CATT" w:date="2022-03-08T22:02:00Z"/>
              </w:rPr>
            </w:pPr>
            <w:ins w:id="41460" w:author="CATT" w:date="2022-03-08T22:02:00Z">
              <w:r>
                <w:rPr>
                  <w:rFonts w:ascii="Arial" w:hAnsi="Arial" w:cs="Arial"/>
                  <w:color w:val="000000"/>
                  <w:sz w:val="18"/>
                  <w:szCs w:val="18"/>
                  <w:lang w:val="en-US" w:bidi="ar"/>
                </w:rPr>
                <w:t>10, 15, 20, 40, 50, 60, 80, 90, 100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61" w:author="CATT" w:date="2022-03-08T22:02:00Z"/>
                <w:lang w:eastAsia="zh-CN"/>
              </w:rPr>
            </w:pPr>
            <w:ins w:id="41462" w:author="CATT" w:date="2022-03-08T22:02:00Z">
              <w:r>
                <w:rPr>
                  <w:lang w:eastAsia="zh-CN"/>
                </w:rPr>
                <w:t>0</w:t>
              </w:r>
            </w:ins>
          </w:p>
        </w:tc>
      </w:tr>
      <w:tr w:rsidR="00866E68" w:rsidTr="00D97DB7">
        <w:trPr>
          <w:gridAfter w:val="1"/>
          <w:wAfter w:w="19" w:type="dxa"/>
          <w:trHeight w:val="187"/>
          <w:jc w:val="center"/>
          <w:ins w:id="41463"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64" w:author="CATT" w:date="2022-03-08T22:02:00Z"/>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65"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466" w:author="CATT" w:date="2022-03-08T22:02:00Z"/>
              </w:rPr>
            </w:pPr>
            <w:ins w:id="41467"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468" w:author="CATT" w:date="2022-03-08T22:02:00Z"/>
              </w:rPr>
            </w:pPr>
            <w:ins w:id="41469"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70" w:author="CATT" w:date="2022-03-08T22:02:00Z"/>
                <w:lang w:eastAsia="zh-CN"/>
              </w:rPr>
            </w:pPr>
          </w:p>
        </w:tc>
      </w:tr>
      <w:tr w:rsidR="00866E68" w:rsidTr="00D97DB7">
        <w:trPr>
          <w:gridAfter w:val="1"/>
          <w:wAfter w:w="19" w:type="dxa"/>
          <w:trHeight w:val="187"/>
          <w:jc w:val="center"/>
          <w:ins w:id="41471"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472" w:author="CATT" w:date="2022-03-08T22:02:00Z"/>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473" w:author="CATT" w:date="2022-03-08T22:02:00Z"/>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474" w:author="CATT" w:date="2022-03-08T22:02:00Z"/>
              </w:rPr>
            </w:pPr>
            <w:ins w:id="41475"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476" w:author="CATT" w:date="2022-03-08T22:02:00Z"/>
              </w:rPr>
            </w:pPr>
            <w:ins w:id="41477" w:author="CATT" w:date="2022-03-08T22:02:00Z">
              <w:r>
                <w:rPr>
                  <w:rFonts w:ascii="Arial" w:hAnsi="Arial" w:cs="Arial"/>
                  <w:color w:val="000000"/>
                  <w:sz w:val="18"/>
                  <w:szCs w:val="18"/>
                  <w:lang w:val="en-US" w:bidi="ar"/>
                </w:rPr>
                <w:t>CA_n257H</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478" w:author="CATT" w:date="2022-03-08T22:02:00Z"/>
                <w:lang w:eastAsia="zh-CN"/>
              </w:rPr>
            </w:pPr>
          </w:p>
        </w:tc>
      </w:tr>
      <w:tr w:rsidR="00866E68" w:rsidTr="00D97DB7">
        <w:trPr>
          <w:gridAfter w:val="1"/>
          <w:wAfter w:w="19" w:type="dxa"/>
          <w:trHeight w:val="187"/>
          <w:jc w:val="center"/>
          <w:ins w:id="41479" w:author="CATT" w:date="2022-03-08T22:02:00Z"/>
        </w:trPr>
        <w:tc>
          <w:tcPr>
            <w:tcW w:w="1962"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80" w:author="CATT" w:date="2022-03-08T22:02:00Z"/>
                <w:rFonts w:eastAsia="Yu Mincho"/>
                <w:szCs w:val="18"/>
                <w:lang w:eastAsia="ja-JP"/>
              </w:rPr>
            </w:pPr>
            <w:ins w:id="41481" w:author="CATT" w:date="2022-03-08T22:02:00Z">
              <w:r>
                <w:t>CA_n78A-n79A-n257I</w:t>
              </w:r>
            </w:ins>
          </w:p>
        </w:tc>
        <w:tc>
          <w:tcPr>
            <w:tcW w:w="1654"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482" w:author="CATT" w:date="2022-03-08T22:02:00Z"/>
              </w:rPr>
            </w:pPr>
            <w:ins w:id="41483" w:author="CATT" w:date="2022-03-08T22:02:00Z">
              <w:r>
                <w:t>CA_n257G</w:t>
              </w:r>
            </w:ins>
          </w:p>
          <w:p w:rsidR="00866E68" w:rsidRDefault="00866E68" w:rsidP="00D97DB7">
            <w:pPr>
              <w:pStyle w:val="TAC"/>
              <w:spacing w:before="0"/>
              <w:rPr>
                <w:ins w:id="41484" w:author="CATT" w:date="2022-03-08T22:02:00Z"/>
              </w:rPr>
            </w:pPr>
            <w:ins w:id="41485" w:author="CATT" w:date="2022-03-08T22:02:00Z">
              <w:r>
                <w:t>CA_n257H</w:t>
              </w:r>
            </w:ins>
          </w:p>
          <w:p w:rsidR="00866E68" w:rsidRDefault="00866E68" w:rsidP="00D97DB7">
            <w:pPr>
              <w:pStyle w:val="TAL"/>
              <w:spacing w:before="0"/>
              <w:jc w:val="center"/>
              <w:rPr>
                <w:ins w:id="41486" w:author="CATT" w:date="2022-03-08T22:02:00Z"/>
                <w:lang w:eastAsia="zh-CN"/>
              </w:rPr>
            </w:pPr>
            <w:ins w:id="41487" w:author="CATT" w:date="2022-03-08T22:02:00Z">
              <w:r>
                <w:t>CA_n257I</w:t>
              </w:r>
            </w:ins>
          </w:p>
          <w:p w:rsidR="00866E68" w:rsidRDefault="00866E68" w:rsidP="00D97DB7">
            <w:pPr>
              <w:pStyle w:val="TAL"/>
              <w:spacing w:before="0"/>
              <w:jc w:val="center"/>
              <w:rPr>
                <w:ins w:id="41488" w:author="CATT" w:date="2022-03-08T22:02:00Z"/>
                <w:lang w:eastAsia="zh-CN"/>
              </w:rPr>
            </w:pPr>
            <w:ins w:id="41489" w:author="CATT" w:date="2022-03-08T22:02:00Z">
              <w:r>
                <w:rPr>
                  <w:lang w:eastAsia="zh-CN"/>
                </w:rPr>
                <w:t>CA_n78A-n79A</w:t>
              </w:r>
            </w:ins>
          </w:p>
          <w:p w:rsidR="00866E68" w:rsidRDefault="00866E68" w:rsidP="00D97DB7">
            <w:pPr>
              <w:pStyle w:val="TAC"/>
              <w:spacing w:before="0"/>
              <w:rPr>
                <w:ins w:id="41490" w:author="CATT" w:date="2022-03-08T22:02:00Z"/>
                <w:rFonts w:cs="Arial"/>
                <w:lang w:eastAsia="zh-CN"/>
              </w:rPr>
            </w:pPr>
            <w:ins w:id="41491" w:author="CATT" w:date="2022-03-08T22:02:00Z">
              <w:r>
                <w:rPr>
                  <w:rFonts w:eastAsia="Yu Gothic" w:cs="Arial"/>
                  <w:color w:val="000000"/>
                  <w:szCs w:val="18"/>
                </w:rPr>
                <w:t>CA_n78A-</w:t>
              </w:r>
              <w:r>
                <w:t>n257A</w:t>
              </w:r>
            </w:ins>
          </w:p>
          <w:p w:rsidR="00866E68" w:rsidRDefault="00866E68" w:rsidP="00D97DB7">
            <w:pPr>
              <w:pStyle w:val="TAC"/>
              <w:spacing w:before="0"/>
              <w:rPr>
                <w:ins w:id="41492" w:author="CATT" w:date="2022-03-08T22:02:00Z"/>
                <w:rFonts w:cs="Arial"/>
                <w:lang w:eastAsia="zh-CN"/>
              </w:rPr>
            </w:pPr>
            <w:ins w:id="41493" w:author="CATT" w:date="2022-03-08T22:02:00Z">
              <w:r>
                <w:t>CA_n78A-n257G</w:t>
              </w:r>
            </w:ins>
          </w:p>
          <w:p w:rsidR="00866E68" w:rsidRDefault="00866E68" w:rsidP="00D97DB7">
            <w:pPr>
              <w:pStyle w:val="TAC"/>
              <w:spacing w:before="0"/>
              <w:rPr>
                <w:ins w:id="41494" w:author="CATT" w:date="2022-03-08T22:02:00Z"/>
                <w:rFonts w:cs="Arial"/>
                <w:lang w:eastAsia="zh-CN"/>
              </w:rPr>
            </w:pPr>
            <w:ins w:id="41495" w:author="CATT" w:date="2022-03-08T22:02:00Z">
              <w:r>
                <w:t>CA_n78A-n257H</w:t>
              </w:r>
            </w:ins>
          </w:p>
          <w:p w:rsidR="00866E68" w:rsidRDefault="00866E68" w:rsidP="00D97DB7">
            <w:pPr>
              <w:pStyle w:val="TAC"/>
              <w:spacing w:before="0"/>
              <w:rPr>
                <w:ins w:id="41496" w:author="CATT" w:date="2022-03-08T22:02:00Z"/>
                <w:rFonts w:cs="Arial"/>
                <w:lang w:eastAsia="zh-CN"/>
              </w:rPr>
            </w:pPr>
            <w:ins w:id="41497" w:author="CATT" w:date="2022-03-08T22:02:00Z">
              <w:r>
                <w:t>CA_n78A-n257I</w:t>
              </w:r>
            </w:ins>
          </w:p>
          <w:p w:rsidR="00866E68" w:rsidRDefault="00866E68" w:rsidP="00D97DB7">
            <w:pPr>
              <w:pStyle w:val="TAC"/>
              <w:spacing w:before="0"/>
              <w:rPr>
                <w:ins w:id="41498" w:author="CATT" w:date="2022-03-08T22:02:00Z"/>
                <w:rFonts w:cs="Arial"/>
                <w:lang w:eastAsia="zh-CN"/>
              </w:rPr>
            </w:pPr>
            <w:ins w:id="41499" w:author="CATT" w:date="2022-03-08T22:02:00Z">
              <w:r>
                <w:t>CA_n79A-n257A</w:t>
              </w:r>
            </w:ins>
          </w:p>
          <w:p w:rsidR="00866E68" w:rsidRDefault="00866E68" w:rsidP="00D97DB7">
            <w:pPr>
              <w:pStyle w:val="TAC"/>
              <w:spacing w:before="0"/>
              <w:rPr>
                <w:ins w:id="41500" w:author="CATT" w:date="2022-03-08T22:02:00Z"/>
                <w:rFonts w:cs="Arial"/>
                <w:lang w:eastAsia="zh-CN"/>
              </w:rPr>
            </w:pPr>
            <w:ins w:id="41501" w:author="CATT" w:date="2022-03-08T22:02:00Z">
              <w:r>
                <w:t>CA_n79A-n257G</w:t>
              </w:r>
            </w:ins>
          </w:p>
          <w:p w:rsidR="00866E68" w:rsidRDefault="00866E68" w:rsidP="00D97DB7">
            <w:pPr>
              <w:pStyle w:val="TAC"/>
              <w:spacing w:before="0"/>
              <w:rPr>
                <w:ins w:id="41502" w:author="CATT" w:date="2022-03-08T22:02:00Z"/>
                <w:rFonts w:cs="Arial"/>
                <w:lang w:eastAsia="zh-CN"/>
              </w:rPr>
            </w:pPr>
            <w:ins w:id="41503" w:author="CATT" w:date="2022-03-08T22:02:00Z">
              <w:r>
                <w:t>CA_n79A-n257H</w:t>
              </w:r>
            </w:ins>
          </w:p>
          <w:p w:rsidR="00866E68" w:rsidRDefault="00866E68" w:rsidP="00D97DB7">
            <w:pPr>
              <w:pStyle w:val="TAL"/>
              <w:spacing w:before="0"/>
              <w:jc w:val="center"/>
              <w:rPr>
                <w:ins w:id="41504" w:author="CATT" w:date="2022-03-08T22:02:00Z"/>
                <w:lang w:eastAsia="zh-CN"/>
              </w:rPr>
            </w:pPr>
            <w:ins w:id="41505" w:author="CATT" w:date="2022-03-08T22:02:00Z">
              <w:r>
                <w:t>CA_n79A-n257I</w:t>
              </w:r>
            </w:ins>
          </w:p>
        </w:tc>
        <w:tc>
          <w:tcPr>
            <w:tcW w:w="726" w:type="dxa"/>
            <w:tcBorders>
              <w:left w:val="single" w:sz="4" w:space="0" w:color="auto"/>
              <w:right w:val="single" w:sz="4" w:space="0" w:color="auto"/>
            </w:tcBorders>
            <w:vAlign w:val="center"/>
          </w:tcPr>
          <w:p w:rsidR="00866E68" w:rsidRDefault="00866E68" w:rsidP="00D97DB7">
            <w:pPr>
              <w:pStyle w:val="TAC"/>
              <w:spacing w:before="0"/>
              <w:rPr>
                <w:ins w:id="41506" w:author="CATT" w:date="2022-03-08T22:02:00Z"/>
                <w:rFonts w:eastAsia="Yu Mincho" w:cs="Arial"/>
                <w:kern w:val="2"/>
                <w:szCs w:val="18"/>
                <w:lang w:eastAsia="ja-JP"/>
              </w:rPr>
            </w:pPr>
            <w:ins w:id="41507" w:author="CATT" w:date="2022-03-08T22:02:00Z">
              <w:r>
                <w:t>n78</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508" w:author="CATT" w:date="2022-03-08T22:02:00Z"/>
              </w:rPr>
            </w:pPr>
            <w:ins w:id="41509" w:author="CATT" w:date="2022-03-08T22:02:00Z">
              <w:r>
                <w:rPr>
                  <w:rFonts w:ascii="Arial" w:hAnsi="Arial" w:cs="Arial"/>
                  <w:color w:val="000000"/>
                  <w:sz w:val="18"/>
                  <w:szCs w:val="18"/>
                  <w:lang w:val="en-US" w:bidi="ar"/>
                </w:rPr>
                <w:t>10, 15, 20, 40, 50, 60, 80, 90, 100</w:t>
              </w:r>
            </w:ins>
          </w:p>
        </w:tc>
        <w:tc>
          <w:tcPr>
            <w:tcW w:w="1267" w:type="dxa"/>
            <w:tcBorders>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510" w:author="CATT" w:date="2022-03-08T22:02:00Z"/>
                <w:lang w:eastAsia="zh-CN"/>
              </w:rPr>
            </w:pPr>
            <w:ins w:id="41511" w:author="CATT" w:date="2022-03-08T22:02:00Z">
              <w:r>
                <w:rPr>
                  <w:lang w:eastAsia="zh-CN"/>
                </w:rPr>
                <w:t>0</w:t>
              </w:r>
            </w:ins>
          </w:p>
        </w:tc>
      </w:tr>
      <w:tr w:rsidR="00866E68" w:rsidTr="00D97DB7">
        <w:trPr>
          <w:gridAfter w:val="1"/>
          <w:wAfter w:w="19" w:type="dxa"/>
          <w:trHeight w:val="187"/>
          <w:jc w:val="center"/>
          <w:ins w:id="41512" w:author="CATT" w:date="2022-03-08T22:02:00Z"/>
        </w:trPr>
        <w:tc>
          <w:tcPr>
            <w:tcW w:w="1962"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513" w:author="CATT" w:date="2022-03-08T22:02:00Z"/>
                <w:rFonts w:eastAsia="Yu Mincho"/>
                <w:szCs w:val="18"/>
                <w:lang w:eastAsia="ja-JP"/>
              </w:rPr>
            </w:pPr>
          </w:p>
        </w:tc>
        <w:tc>
          <w:tcPr>
            <w:tcW w:w="1654"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514" w:author="CATT" w:date="2022-03-08T22:02:00Z"/>
                <w:rFonts w:eastAsia="Yu Mincho"/>
                <w:szCs w:val="18"/>
                <w:lang w:eastAsia="ja-JP"/>
              </w:rPr>
            </w:pPr>
          </w:p>
        </w:tc>
        <w:tc>
          <w:tcPr>
            <w:tcW w:w="726" w:type="dxa"/>
            <w:tcBorders>
              <w:left w:val="single" w:sz="4" w:space="0" w:color="auto"/>
              <w:right w:val="single" w:sz="4" w:space="0" w:color="auto"/>
            </w:tcBorders>
            <w:vAlign w:val="center"/>
          </w:tcPr>
          <w:p w:rsidR="00866E68" w:rsidRDefault="00866E68" w:rsidP="00D97DB7">
            <w:pPr>
              <w:pStyle w:val="TAC"/>
              <w:spacing w:before="0"/>
              <w:rPr>
                <w:ins w:id="41515" w:author="CATT" w:date="2022-03-08T22:02:00Z"/>
                <w:rFonts w:eastAsia="Yu Mincho" w:cs="Arial"/>
                <w:kern w:val="2"/>
                <w:szCs w:val="18"/>
                <w:lang w:eastAsia="ja-JP"/>
              </w:rPr>
            </w:pPr>
            <w:ins w:id="41516" w:author="CATT" w:date="2022-03-08T22:02:00Z">
              <w:r>
                <w:t>n79</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bottom"/>
              <w:rPr>
                <w:ins w:id="41517" w:author="CATT" w:date="2022-03-08T22:02:00Z"/>
              </w:rPr>
            </w:pPr>
            <w:ins w:id="41518" w:author="CATT" w:date="2022-03-08T22:02:00Z">
              <w:r>
                <w:rPr>
                  <w:rFonts w:ascii="Arial" w:hAnsi="Arial" w:cs="Arial"/>
                  <w:color w:val="000000"/>
                  <w:sz w:val="18"/>
                  <w:szCs w:val="18"/>
                  <w:lang w:val="en-US" w:bidi="ar"/>
                </w:rPr>
                <w:t>40, 50, 60, 80, 100</w:t>
              </w:r>
            </w:ins>
          </w:p>
        </w:tc>
        <w:tc>
          <w:tcPr>
            <w:tcW w:w="1267" w:type="dxa"/>
            <w:tcBorders>
              <w:top w:val="nil"/>
              <w:left w:val="single" w:sz="4" w:space="0" w:color="auto"/>
              <w:bottom w:val="nil"/>
              <w:right w:val="single" w:sz="4" w:space="0" w:color="auto"/>
            </w:tcBorders>
            <w:shd w:val="clear" w:color="auto" w:fill="auto"/>
            <w:vAlign w:val="center"/>
          </w:tcPr>
          <w:p w:rsidR="00866E68" w:rsidRDefault="00866E68" w:rsidP="00D97DB7">
            <w:pPr>
              <w:pStyle w:val="TAC"/>
              <w:spacing w:before="0"/>
              <w:rPr>
                <w:ins w:id="41519" w:author="CATT" w:date="2022-03-08T22:02:00Z"/>
                <w:lang w:eastAsia="zh-CN"/>
              </w:rPr>
            </w:pPr>
          </w:p>
        </w:tc>
      </w:tr>
      <w:tr w:rsidR="00866E68" w:rsidTr="00D97DB7">
        <w:trPr>
          <w:gridAfter w:val="1"/>
          <w:wAfter w:w="19" w:type="dxa"/>
          <w:trHeight w:val="187"/>
          <w:jc w:val="center"/>
          <w:ins w:id="41520" w:author="CATT" w:date="2022-03-08T22:02:00Z"/>
        </w:trPr>
        <w:tc>
          <w:tcPr>
            <w:tcW w:w="1962"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521" w:author="CATT" w:date="2022-03-08T22:02:00Z"/>
                <w:rFonts w:eastAsia="Yu Mincho"/>
                <w:szCs w:val="18"/>
                <w:lang w:eastAsia="ja-JP"/>
              </w:rPr>
            </w:pPr>
          </w:p>
        </w:tc>
        <w:tc>
          <w:tcPr>
            <w:tcW w:w="1654"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522" w:author="CATT" w:date="2022-03-08T22:02:00Z"/>
                <w:rFonts w:eastAsia="Yu Mincho"/>
                <w:szCs w:val="18"/>
                <w:lang w:eastAsia="ja-JP"/>
              </w:rPr>
            </w:pPr>
          </w:p>
        </w:tc>
        <w:tc>
          <w:tcPr>
            <w:tcW w:w="726" w:type="dxa"/>
            <w:tcBorders>
              <w:left w:val="single" w:sz="4" w:space="0" w:color="auto"/>
              <w:bottom w:val="single" w:sz="4" w:space="0" w:color="auto"/>
              <w:right w:val="single" w:sz="4" w:space="0" w:color="auto"/>
            </w:tcBorders>
            <w:vAlign w:val="center"/>
          </w:tcPr>
          <w:p w:rsidR="00866E68" w:rsidRDefault="00866E68" w:rsidP="00D97DB7">
            <w:pPr>
              <w:pStyle w:val="TAC"/>
              <w:spacing w:before="0"/>
              <w:rPr>
                <w:ins w:id="41523" w:author="CATT" w:date="2022-03-08T22:02:00Z"/>
                <w:rFonts w:eastAsia="Yu Mincho" w:cs="Arial"/>
                <w:kern w:val="2"/>
                <w:szCs w:val="18"/>
                <w:lang w:eastAsia="ja-JP"/>
              </w:rPr>
            </w:pPr>
            <w:ins w:id="41524" w:author="CATT" w:date="2022-03-08T22:02:00Z">
              <w:r>
                <w:t>n257</w:t>
              </w:r>
            </w:ins>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spacing w:before="0" w:after="0"/>
              <w:jc w:val="center"/>
              <w:textAlignment w:val="center"/>
              <w:rPr>
                <w:ins w:id="41525" w:author="CATT" w:date="2022-03-08T22:02:00Z"/>
              </w:rPr>
            </w:pPr>
            <w:ins w:id="41526" w:author="CATT" w:date="2022-03-08T22:02:00Z">
              <w:r>
                <w:rPr>
                  <w:rFonts w:ascii="Arial" w:hAnsi="Arial" w:cs="Arial"/>
                  <w:color w:val="000000"/>
                  <w:sz w:val="18"/>
                  <w:szCs w:val="18"/>
                  <w:lang w:val="en-US" w:bidi="ar"/>
                </w:rPr>
                <w:t>CA_n257I</w:t>
              </w:r>
            </w:ins>
          </w:p>
        </w:tc>
        <w:tc>
          <w:tcPr>
            <w:tcW w:w="1267" w:type="dxa"/>
            <w:tcBorders>
              <w:top w:val="nil"/>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rPr>
                <w:ins w:id="41527" w:author="CATT" w:date="2022-03-08T22:02:00Z"/>
                <w:lang w:eastAsia="zh-CN"/>
              </w:rPr>
            </w:pPr>
          </w:p>
        </w:tc>
      </w:tr>
      <w:tr w:rsidR="00866E68" w:rsidTr="00D97DB7">
        <w:trPr>
          <w:gridAfter w:val="1"/>
          <w:wAfter w:w="19" w:type="dxa"/>
          <w:trHeight w:val="187"/>
          <w:jc w:val="center"/>
          <w:ins w:id="41528" w:author="CATT" w:date="2022-03-08T22:02:00Z"/>
        </w:trPr>
        <w:tc>
          <w:tcPr>
            <w:tcW w:w="9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6E68" w:rsidRDefault="00866E68" w:rsidP="00D97DB7">
            <w:pPr>
              <w:pStyle w:val="TAC"/>
              <w:spacing w:before="0"/>
              <w:jc w:val="left"/>
              <w:rPr>
                <w:ins w:id="41529" w:author="CATT" w:date="2022-03-08T22:02:00Z"/>
              </w:rPr>
            </w:pPr>
            <w:ins w:id="41530" w:author="CATT" w:date="2022-03-08T22:02:00Z">
              <w:r>
                <w:t>NOTE 1:</w:t>
              </w:r>
              <w:r w:rsidRPr="006606B1">
                <w:t xml:space="preserve"> The SCS of each </w:t>
              </w:r>
              <w:r>
                <w:t>channel bandwidth for NR FR1 and NR FR2 band refers to Table 5.3.5-1 of TS 38.101-1 and TS 38.101-2 respectively</w:t>
              </w:r>
            </w:ins>
          </w:p>
          <w:p w:rsidR="00866E68" w:rsidRPr="006606B1" w:rsidRDefault="00866E68" w:rsidP="00D97DB7">
            <w:pPr>
              <w:pStyle w:val="TAC"/>
              <w:spacing w:before="0"/>
              <w:jc w:val="left"/>
              <w:rPr>
                <w:ins w:id="41531" w:author="CATT" w:date="2022-03-08T22:02:00Z"/>
                <w:lang w:val="en-US" w:eastAsia="zh-CN"/>
              </w:rPr>
            </w:pPr>
            <w:ins w:id="41532" w:author="CATT" w:date="2022-03-08T22:02:00Z">
              <w:r w:rsidRPr="00866E68">
                <w:rPr>
                  <w:highlight w:val="green"/>
                </w:rPr>
                <w:t>NOTE 2:</w:t>
              </w:r>
              <w:r w:rsidRPr="00866E68">
                <w:rPr>
                  <w:rFonts w:hint="eastAsia"/>
                  <w:highlight w:val="green"/>
                </w:rPr>
                <w:t xml:space="preserve"> </w:t>
              </w:r>
              <w:r w:rsidRPr="00866E68">
                <w:rPr>
                  <w:highlight w:val="green"/>
                </w:rPr>
                <w:t>The CA configurations are given in Table 5.5A.1-1 of either TS 38.101-1 or TS 38.101-2 where unless otherwise stated BCS0 is referred to.</w:t>
              </w:r>
            </w:ins>
          </w:p>
        </w:tc>
      </w:tr>
    </w:tbl>
    <w:p w:rsidR="0080413B" w:rsidRPr="00866E68" w:rsidRDefault="0080413B" w:rsidP="00983683">
      <w:pPr>
        <w:rPr>
          <w:rPrChange w:id="41533" w:author="CATT" w:date="2022-03-08T22:02:00Z">
            <w:rPr>
              <w:lang w:val="en-US"/>
            </w:rPr>
          </w:rPrChange>
        </w:rPr>
      </w:pPr>
    </w:p>
    <w:sectPr w:rsidR="0080413B" w:rsidRPr="00866E68">
      <w:headerReference w:type="even" r:id="rId14"/>
      <w:footerReference w:type="default" r:id="rId15"/>
      <w:footnotePr>
        <w:numRestart w:val="eachSect"/>
      </w:footnotePr>
      <w:pgSz w:w="11907" w:h="16840"/>
      <w:pgMar w:top="1418" w:right="1134" w:bottom="1134" w:left="1134" w:header="851" w:footer="34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71" w:rsidRDefault="00C33F71">
      <w:pPr>
        <w:spacing w:before="0" w:after="0"/>
      </w:pPr>
      <w:r>
        <w:separator/>
      </w:r>
    </w:p>
  </w:endnote>
  <w:endnote w:type="continuationSeparator" w:id="0">
    <w:p w:rsidR="00C33F71" w:rsidRDefault="00C33F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altName w:val="MS Gothic"/>
    <w:charset w:val="80"/>
    <w:family w:val="swiss"/>
    <w:pitch w:val="variable"/>
    <w:sig w:usb0="00000000" w:usb1="2AC7FDFF" w:usb2="00000016"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Yu Gothic">
    <w:altName w:val="MS Gothic"/>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B7" w:rsidRDefault="00D97DB7">
    <w:pPr>
      <w:pStyle w:val="af4"/>
      <w:tabs>
        <w:tab w:val="right" w:pos="9639"/>
      </w:tabs>
      <w:spacing w:after="60"/>
      <w:ind w:left="1344"/>
      <w:jc w:val="center"/>
    </w:pPr>
    <w:r>
      <w:t xml:space="preserve">Page </w:t>
    </w:r>
    <w:r>
      <w:fldChar w:fldCharType="begin"/>
    </w:r>
    <w:r>
      <w:instrText xml:space="preserve"> PAGE  \* MERGEFORMAT </w:instrText>
    </w:r>
    <w:r>
      <w:fldChar w:fldCharType="separate"/>
    </w:r>
    <w:r w:rsidR="00640F61">
      <w:rPr>
        <w:noProof/>
      </w:rPr>
      <w:t>2</w:t>
    </w:r>
    <w:r>
      <w:fldChar w:fldCharType="end"/>
    </w:r>
  </w:p>
  <w:p w:rsidR="00D97DB7" w:rsidRDefault="00D97DB7"/>
  <w:p w:rsidR="00D97DB7" w:rsidRDefault="00D97DB7"/>
  <w:p w:rsidR="00D97DB7" w:rsidRDefault="00D97DB7"/>
  <w:p w:rsidR="00D97DB7" w:rsidRDefault="00D97D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71" w:rsidRDefault="00C33F71">
      <w:pPr>
        <w:spacing w:before="0" w:after="0"/>
      </w:pPr>
      <w:r>
        <w:separator/>
      </w:r>
    </w:p>
  </w:footnote>
  <w:footnote w:type="continuationSeparator" w:id="0">
    <w:p w:rsidR="00C33F71" w:rsidRDefault="00C33F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B7" w:rsidRDefault="00D97DB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B7" w:rsidRDefault="00D97DB7">
    <w:pPr>
      <w:spacing w:after="60"/>
      <w:ind w:left="210"/>
    </w:pPr>
    <w:r>
      <w:t xml:space="preserve">Page </w:t>
    </w:r>
    <w:r>
      <w:fldChar w:fldCharType="begin"/>
    </w:r>
    <w:r>
      <w:instrText>PAGE</w:instrText>
    </w:r>
    <w:r>
      <w:fldChar w:fldCharType="separate"/>
    </w:r>
    <w:r>
      <w:t>1</w:t>
    </w:r>
    <w:r>
      <w:fldChar w:fldCharType="end"/>
    </w:r>
    <w:r>
      <w:br/>
    </w:r>
  </w:p>
  <w:p w:rsidR="00D97DB7" w:rsidRDefault="00D97DB7"/>
  <w:p w:rsidR="00D97DB7" w:rsidRDefault="00D97DB7"/>
  <w:p w:rsidR="00D97DB7" w:rsidRDefault="00D97DB7"/>
  <w:p w:rsidR="00D97DB7" w:rsidRDefault="00D97D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1">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6">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9F7D34"/>
    <w:multiLevelType w:val="singleLevel"/>
    <w:tmpl w:val="129F7D34"/>
    <w:lvl w:ilvl="0">
      <w:start w:val="5"/>
      <w:numFmt w:val="upperLetter"/>
      <w:suff w:val="nothing"/>
      <w:lvlText w:val="%1-"/>
      <w:lvlJc w:val="left"/>
    </w:lvl>
  </w:abstractNum>
  <w:abstractNum w:abstractNumId="8">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5C16951"/>
    <w:multiLevelType w:val="singleLevel"/>
    <w:tmpl w:val="35C16951"/>
    <w:lvl w:ilvl="0">
      <w:start w:val="1"/>
      <w:numFmt w:val="decimal"/>
      <w:lvlText w:val="%1."/>
      <w:lvlJc w:val="left"/>
      <w:pPr>
        <w:ind w:left="425" w:hanging="425"/>
      </w:pPr>
      <w:rPr>
        <w:rFonts w:hint="default"/>
      </w:rPr>
    </w:lvl>
  </w:abstractNum>
  <w:abstractNum w:abstractNumId="14">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6B73E3D"/>
    <w:multiLevelType w:val="hybridMultilevel"/>
    <w:tmpl w:val="DB9A55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7">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8">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FE9455D"/>
    <w:multiLevelType w:val="singleLevel"/>
    <w:tmpl w:val="4FE9455D"/>
    <w:lvl w:ilvl="0">
      <w:start w:val="1"/>
      <w:numFmt w:val="decimal"/>
      <w:lvlText w:val="%1."/>
      <w:lvlJc w:val="left"/>
      <w:pPr>
        <w:ind w:left="425" w:hanging="425"/>
      </w:pPr>
      <w:rPr>
        <w:rFonts w:hint="default"/>
      </w:rPr>
    </w:lvl>
  </w:abstractNum>
  <w:abstractNum w:abstractNumId="2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527050AA"/>
    <w:multiLevelType w:val="singleLevel"/>
    <w:tmpl w:val="527050AA"/>
    <w:lvl w:ilvl="0">
      <w:start w:val="1"/>
      <w:numFmt w:val="lowerLetter"/>
      <w:lvlText w:val="%1)"/>
      <w:legacy w:legacy="1" w:legacySpace="0" w:legacyIndent="283"/>
      <w:lvlJc w:val="left"/>
      <w:pPr>
        <w:ind w:left="567" w:hanging="283"/>
      </w:pPr>
    </w:lvl>
  </w:abstractNum>
  <w:abstractNum w:abstractNumId="22">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3">
    <w:nsid w:val="5B9945E5"/>
    <w:multiLevelType w:val="hybridMultilevel"/>
    <w:tmpl w:val="96FE02AC"/>
    <w:lvl w:ilvl="0" w:tplc="7916A3C8">
      <w:start w:val="1"/>
      <w:numFmt w:val="decimal"/>
      <w:lvlText w:val="%1."/>
      <w:lvlJc w:val="left"/>
      <w:pPr>
        <w:ind w:left="360" w:hanging="360"/>
      </w:pPr>
      <w:rPr>
        <w:rFonts w:cs="Arial"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3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1"/>
  </w:num>
  <w:num w:numId="2">
    <w:abstractNumId w:val="8"/>
  </w:num>
  <w:num w:numId="3">
    <w:abstractNumId w:val="2"/>
  </w:num>
  <w:num w:numId="4">
    <w:abstractNumId w:val="10"/>
  </w:num>
  <w:num w:numId="5">
    <w:abstractNumId w:val="28"/>
  </w:num>
  <w:num w:numId="6">
    <w:abstractNumId w:val="4"/>
  </w:num>
  <w:num w:numId="7">
    <w:abstractNumId w:val="18"/>
  </w:num>
  <w:num w:numId="8">
    <w:abstractNumId w:val="14"/>
  </w:num>
  <w:num w:numId="9">
    <w:abstractNumId w:val="27"/>
  </w:num>
  <w:num w:numId="10">
    <w:abstractNumId w:val="29"/>
  </w:num>
  <w:num w:numId="11">
    <w:abstractNumId w:val="30"/>
  </w:num>
  <w:num w:numId="12">
    <w:abstractNumId w:val="16"/>
  </w:num>
  <w:num w:numId="13">
    <w:abstractNumId w:val="17"/>
  </w:num>
  <w:num w:numId="14">
    <w:abstractNumId w:val="12"/>
  </w:num>
  <w:num w:numId="15">
    <w:abstractNumId w:val="24"/>
  </w:num>
  <w:num w:numId="16">
    <w:abstractNumId w:val="0"/>
  </w:num>
  <w:num w:numId="17">
    <w:abstractNumId w:val="25"/>
  </w:num>
  <w:num w:numId="18">
    <w:abstractNumId w:val="20"/>
  </w:num>
  <w:num w:numId="19">
    <w:abstractNumId w:val="23"/>
  </w:num>
  <w:num w:numId="20">
    <w:abstractNumId w:val="11"/>
  </w:num>
  <w:num w:numId="21">
    <w:abstractNumId w:val="6"/>
  </w:num>
  <w:num w:numId="22">
    <w:abstractNumId w:val="26"/>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num>
  <w:num w:numId="31">
    <w:abstractNumId w:val="0"/>
    <w:lvlOverride w:ilvl="0">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
  </w:num>
  <w:num w:numId="36">
    <w:abstractNumId w:val="19"/>
  </w:num>
  <w:num w:numId="37">
    <w:abstractNumId w:val="13"/>
  </w:num>
  <w:num w:numId="38">
    <w:abstractNumId w:val="5"/>
  </w:num>
  <w:num w:numId="39">
    <w:abstractNumId w:val="1"/>
  </w:num>
  <w:num w:numId="40">
    <w:abstractNumId w:val="15"/>
  </w:num>
  <w:num w:numId="41">
    <w:abstractNumId w:val="9"/>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rson w15:author="Nielsen, Kim (Nokia - DK/Aalborg)">
    <w15:presenceInfo w15:providerId="AD" w15:userId="S::kim.nielsen@nokia-bell-labs.com::284f7c08-e1b4-4f5e-bd08-86a23f5fd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AF8"/>
    <w:rsid w:val="00000C90"/>
    <w:rsid w:val="0000199F"/>
    <w:rsid w:val="00001C6B"/>
    <w:rsid w:val="00001E27"/>
    <w:rsid w:val="000027BE"/>
    <w:rsid w:val="00002D44"/>
    <w:rsid w:val="00003FCE"/>
    <w:rsid w:val="00004307"/>
    <w:rsid w:val="00005AA1"/>
    <w:rsid w:val="000063D7"/>
    <w:rsid w:val="000065F9"/>
    <w:rsid w:val="000067AF"/>
    <w:rsid w:val="000072DB"/>
    <w:rsid w:val="00007A8A"/>
    <w:rsid w:val="000107E8"/>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451B"/>
    <w:rsid w:val="0001585C"/>
    <w:rsid w:val="000162AE"/>
    <w:rsid w:val="00016747"/>
    <w:rsid w:val="00016A70"/>
    <w:rsid w:val="00016A7B"/>
    <w:rsid w:val="00016BE8"/>
    <w:rsid w:val="000202A9"/>
    <w:rsid w:val="00020811"/>
    <w:rsid w:val="00020968"/>
    <w:rsid w:val="0002187C"/>
    <w:rsid w:val="00021F9A"/>
    <w:rsid w:val="000225C6"/>
    <w:rsid w:val="000227B9"/>
    <w:rsid w:val="00022DC7"/>
    <w:rsid w:val="000230A8"/>
    <w:rsid w:val="00023B54"/>
    <w:rsid w:val="00023C39"/>
    <w:rsid w:val="00024790"/>
    <w:rsid w:val="00024886"/>
    <w:rsid w:val="00024C0E"/>
    <w:rsid w:val="00024E08"/>
    <w:rsid w:val="000258AC"/>
    <w:rsid w:val="000259FA"/>
    <w:rsid w:val="0002624C"/>
    <w:rsid w:val="000264B0"/>
    <w:rsid w:val="00026E46"/>
    <w:rsid w:val="00026F12"/>
    <w:rsid w:val="000273BD"/>
    <w:rsid w:val="000277A4"/>
    <w:rsid w:val="00030323"/>
    <w:rsid w:val="00030D9E"/>
    <w:rsid w:val="00031ADF"/>
    <w:rsid w:val="00031B87"/>
    <w:rsid w:val="00031D9B"/>
    <w:rsid w:val="00032220"/>
    <w:rsid w:val="000322C3"/>
    <w:rsid w:val="000330E7"/>
    <w:rsid w:val="000333E3"/>
    <w:rsid w:val="00034CE4"/>
    <w:rsid w:val="00035139"/>
    <w:rsid w:val="000358BD"/>
    <w:rsid w:val="00036379"/>
    <w:rsid w:val="000369CD"/>
    <w:rsid w:val="00036EE0"/>
    <w:rsid w:val="00037617"/>
    <w:rsid w:val="00037A61"/>
    <w:rsid w:val="00037E0E"/>
    <w:rsid w:val="000400BB"/>
    <w:rsid w:val="00040A6C"/>
    <w:rsid w:val="00040FF7"/>
    <w:rsid w:val="0004165F"/>
    <w:rsid w:val="00041A26"/>
    <w:rsid w:val="00041ED1"/>
    <w:rsid w:val="0004232E"/>
    <w:rsid w:val="00042E0F"/>
    <w:rsid w:val="0004435A"/>
    <w:rsid w:val="0004464F"/>
    <w:rsid w:val="000450E6"/>
    <w:rsid w:val="00045184"/>
    <w:rsid w:val="00045A43"/>
    <w:rsid w:val="00045A7A"/>
    <w:rsid w:val="00045FD9"/>
    <w:rsid w:val="000472BA"/>
    <w:rsid w:val="00047A44"/>
    <w:rsid w:val="00051A1C"/>
    <w:rsid w:val="00051DF7"/>
    <w:rsid w:val="00052A17"/>
    <w:rsid w:val="00053439"/>
    <w:rsid w:val="00053A91"/>
    <w:rsid w:val="00053B3F"/>
    <w:rsid w:val="00053FBC"/>
    <w:rsid w:val="000559F7"/>
    <w:rsid w:val="00055CBF"/>
    <w:rsid w:val="00056192"/>
    <w:rsid w:val="0005636E"/>
    <w:rsid w:val="00056E33"/>
    <w:rsid w:val="00057A77"/>
    <w:rsid w:val="00057D85"/>
    <w:rsid w:val="00060923"/>
    <w:rsid w:val="000610B2"/>
    <w:rsid w:val="000614A8"/>
    <w:rsid w:val="00061649"/>
    <w:rsid w:val="00061687"/>
    <w:rsid w:val="00061C4F"/>
    <w:rsid w:val="00062322"/>
    <w:rsid w:val="0006277E"/>
    <w:rsid w:val="00062CE1"/>
    <w:rsid w:val="000637F6"/>
    <w:rsid w:val="00063B99"/>
    <w:rsid w:val="00063CB7"/>
    <w:rsid w:val="00064AAE"/>
    <w:rsid w:val="00064AD2"/>
    <w:rsid w:val="00064BBF"/>
    <w:rsid w:val="000654EF"/>
    <w:rsid w:val="00066F7E"/>
    <w:rsid w:val="00067C58"/>
    <w:rsid w:val="00070174"/>
    <w:rsid w:val="00070416"/>
    <w:rsid w:val="00070D62"/>
    <w:rsid w:val="00071CC3"/>
    <w:rsid w:val="00071F41"/>
    <w:rsid w:val="0007217E"/>
    <w:rsid w:val="000727DF"/>
    <w:rsid w:val="00072825"/>
    <w:rsid w:val="00072C64"/>
    <w:rsid w:val="000733A4"/>
    <w:rsid w:val="00073720"/>
    <w:rsid w:val="00073947"/>
    <w:rsid w:val="00074646"/>
    <w:rsid w:val="00075020"/>
    <w:rsid w:val="00075299"/>
    <w:rsid w:val="00075C68"/>
    <w:rsid w:val="00075F36"/>
    <w:rsid w:val="000768C8"/>
    <w:rsid w:val="00076F3D"/>
    <w:rsid w:val="00077EDB"/>
    <w:rsid w:val="000802BE"/>
    <w:rsid w:val="00080509"/>
    <w:rsid w:val="00081A94"/>
    <w:rsid w:val="00081C73"/>
    <w:rsid w:val="00081C8F"/>
    <w:rsid w:val="00082878"/>
    <w:rsid w:val="0008287C"/>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9E9"/>
    <w:rsid w:val="00090EC5"/>
    <w:rsid w:val="00090F38"/>
    <w:rsid w:val="00091322"/>
    <w:rsid w:val="0009277A"/>
    <w:rsid w:val="000932F6"/>
    <w:rsid w:val="00093566"/>
    <w:rsid w:val="00093903"/>
    <w:rsid w:val="00093C80"/>
    <w:rsid w:val="00094590"/>
    <w:rsid w:val="000947F7"/>
    <w:rsid w:val="00094DCA"/>
    <w:rsid w:val="00094E1B"/>
    <w:rsid w:val="00095246"/>
    <w:rsid w:val="000953F6"/>
    <w:rsid w:val="000953FB"/>
    <w:rsid w:val="00095CC0"/>
    <w:rsid w:val="00095E9C"/>
    <w:rsid w:val="00095F09"/>
    <w:rsid w:val="0009612C"/>
    <w:rsid w:val="000966BA"/>
    <w:rsid w:val="00097BE5"/>
    <w:rsid w:val="000A0AD8"/>
    <w:rsid w:val="000A0D44"/>
    <w:rsid w:val="000A0E87"/>
    <w:rsid w:val="000A17DB"/>
    <w:rsid w:val="000A1844"/>
    <w:rsid w:val="000A1E6E"/>
    <w:rsid w:val="000A1F41"/>
    <w:rsid w:val="000A3401"/>
    <w:rsid w:val="000A41E3"/>
    <w:rsid w:val="000A429C"/>
    <w:rsid w:val="000A42F1"/>
    <w:rsid w:val="000A4BC4"/>
    <w:rsid w:val="000A63B1"/>
    <w:rsid w:val="000A6A7D"/>
    <w:rsid w:val="000B0ECD"/>
    <w:rsid w:val="000B132D"/>
    <w:rsid w:val="000B29E0"/>
    <w:rsid w:val="000B2EDB"/>
    <w:rsid w:val="000B2EE2"/>
    <w:rsid w:val="000B5088"/>
    <w:rsid w:val="000B5C46"/>
    <w:rsid w:val="000B5D8E"/>
    <w:rsid w:val="000B76E8"/>
    <w:rsid w:val="000B77CC"/>
    <w:rsid w:val="000B7C0C"/>
    <w:rsid w:val="000C0426"/>
    <w:rsid w:val="000C0DEB"/>
    <w:rsid w:val="000C0EC6"/>
    <w:rsid w:val="000C0F2C"/>
    <w:rsid w:val="000C114E"/>
    <w:rsid w:val="000C14EF"/>
    <w:rsid w:val="000C169E"/>
    <w:rsid w:val="000C213D"/>
    <w:rsid w:val="000C21DD"/>
    <w:rsid w:val="000C25DF"/>
    <w:rsid w:val="000C3423"/>
    <w:rsid w:val="000C3BA2"/>
    <w:rsid w:val="000C43F9"/>
    <w:rsid w:val="000C468D"/>
    <w:rsid w:val="000C47E4"/>
    <w:rsid w:val="000C4F3F"/>
    <w:rsid w:val="000C5462"/>
    <w:rsid w:val="000C57B6"/>
    <w:rsid w:val="000C57D3"/>
    <w:rsid w:val="000C6153"/>
    <w:rsid w:val="000C65BA"/>
    <w:rsid w:val="000C69FB"/>
    <w:rsid w:val="000D0665"/>
    <w:rsid w:val="000D0BCD"/>
    <w:rsid w:val="000D0EC8"/>
    <w:rsid w:val="000D14DF"/>
    <w:rsid w:val="000D18AA"/>
    <w:rsid w:val="000D1A0E"/>
    <w:rsid w:val="000D1BC1"/>
    <w:rsid w:val="000D287F"/>
    <w:rsid w:val="000D2FC6"/>
    <w:rsid w:val="000D32A5"/>
    <w:rsid w:val="000D3533"/>
    <w:rsid w:val="000D4038"/>
    <w:rsid w:val="000D4039"/>
    <w:rsid w:val="000D43F5"/>
    <w:rsid w:val="000D4C89"/>
    <w:rsid w:val="000D4D8D"/>
    <w:rsid w:val="000D4ECB"/>
    <w:rsid w:val="000D5602"/>
    <w:rsid w:val="000D59C0"/>
    <w:rsid w:val="000D5E16"/>
    <w:rsid w:val="000D5FC3"/>
    <w:rsid w:val="000D642B"/>
    <w:rsid w:val="000D727C"/>
    <w:rsid w:val="000D7A4F"/>
    <w:rsid w:val="000D7CD2"/>
    <w:rsid w:val="000D7F26"/>
    <w:rsid w:val="000E0124"/>
    <w:rsid w:val="000E018D"/>
    <w:rsid w:val="000E0541"/>
    <w:rsid w:val="000E0BBD"/>
    <w:rsid w:val="000E0D40"/>
    <w:rsid w:val="000E1191"/>
    <w:rsid w:val="000E1DD4"/>
    <w:rsid w:val="000E1EB4"/>
    <w:rsid w:val="000E21B9"/>
    <w:rsid w:val="000E2D7D"/>
    <w:rsid w:val="000E31E6"/>
    <w:rsid w:val="000E36CC"/>
    <w:rsid w:val="000E4193"/>
    <w:rsid w:val="000E4A9B"/>
    <w:rsid w:val="000E4D5E"/>
    <w:rsid w:val="000E5934"/>
    <w:rsid w:val="000E59F3"/>
    <w:rsid w:val="000E6D17"/>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630"/>
    <w:rsid w:val="00104894"/>
    <w:rsid w:val="00104E30"/>
    <w:rsid w:val="00106C51"/>
    <w:rsid w:val="00106EBC"/>
    <w:rsid w:val="0010715C"/>
    <w:rsid w:val="00107581"/>
    <w:rsid w:val="00107936"/>
    <w:rsid w:val="00107A2C"/>
    <w:rsid w:val="00107B51"/>
    <w:rsid w:val="00107CB8"/>
    <w:rsid w:val="00107FCD"/>
    <w:rsid w:val="0011006D"/>
    <w:rsid w:val="001105F9"/>
    <w:rsid w:val="0011165C"/>
    <w:rsid w:val="00111E4B"/>
    <w:rsid w:val="00112C82"/>
    <w:rsid w:val="0011308A"/>
    <w:rsid w:val="00114704"/>
    <w:rsid w:val="00114DA1"/>
    <w:rsid w:val="0011564F"/>
    <w:rsid w:val="00115BCF"/>
    <w:rsid w:val="00115E4E"/>
    <w:rsid w:val="001166C0"/>
    <w:rsid w:val="00117363"/>
    <w:rsid w:val="00117D5C"/>
    <w:rsid w:val="001202FD"/>
    <w:rsid w:val="00120A0E"/>
    <w:rsid w:val="00120B99"/>
    <w:rsid w:val="00122AB2"/>
    <w:rsid w:val="00122BEC"/>
    <w:rsid w:val="00122C86"/>
    <w:rsid w:val="0012343F"/>
    <w:rsid w:val="00123EEA"/>
    <w:rsid w:val="001243A1"/>
    <w:rsid w:val="00124D63"/>
    <w:rsid w:val="00124E89"/>
    <w:rsid w:val="0012520A"/>
    <w:rsid w:val="00125397"/>
    <w:rsid w:val="00125669"/>
    <w:rsid w:val="00126266"/>
    <w:rsid w:val="00126D51"/>
    <w:rsid w:val="001274C2"/>
    <w:rsid w:val="00127BB8"/>
    <w:rsid w:val="001303FC"/>
    <w:rsid w:val="00130E2A"/>
    <w:rsid w:val="00131C4F"/>
    <w:rsid w:val="00132F45"/>
    <w:rsid w:val="00133A7D"/>
    <w:rsid w:val="00133BEE"/>
    <w:rsid w:val="00133F99"/>
    <w:rsid w:val="0013443E"/>
    <w:rsid w:val="001346AD"/>
    <w:rsid w:val="00134AB7"/>
    <w:rsid w:val="00135AED"/>
    <w:rsid w:val="00135CF4"/>
    <w:rsid w:val="001360B4"/>
    <w:rsid w:val="001369B2"/>
    <w:rsid w:val="00136E75"/>
    <w:rsid w:val="00137148"/>
    <w:rsid w:val="00137E8F"/>
    <w:rsid w:val="001401C8"/>
    <w:rsid w:val="001405D4"/>
    <w:rsid w:val="00140660"/>
    <w:rsid w:val="0014068B"/>
    <w:rsid w:val="00140A00"/>
    <w:rsid w:val="001414E4"/>
    <w:rsid w:val="00141649"/>
    <w:rsid w:val="0014173F"/>
    <w:rsid w:val="001419FD"/>
    <w:rsid w:val="00141C5A"/>
    <w:rsid w:val="001421AB"/>
    <w:rsid w:val="00142A8B"/>
    <w:rsid w:val="00142EE8"/>
    <w:rsid w:val="0014311C"/>
    <w:rsid w:val="00143467"/>
    <w:rsid w:val="0014366C"/>
    <w:rsid w:val="001437B8"/>
    <w:rsid w:val="00143968"/>
    <w:rsid w:val="00144532"/>
    <w:rsid w:val="0014507E"/>
    <w:rsid w:val="00145831"/>
    <w:rsid w:val="00145C19"/>
    <w:rsid w:val="001466A9"/>
    <w:rsid w:val="0015068B"/>
    <w:rsid w:val="001508A9"/>
    <w:rsid w:val="00151047"/>
    <w:rsid w:val="00151354"/>
    <w:rsid w:val="00151371"/>
    <w:rsid w:val="00151599"/>
    <w:rsid w:val="00152E8E"/>
    <w:rsid w:val="001532EA"/>
    <w:rsid w:val="0015335F"/>
    <w:rsid w:val="00153960"/>
    <w:rsid w:val="00153A4C"/>
    <w:rsid w:val="00153B31"/>
    <w:rsid w:val="001542BB"/>
    <w:rsid w:val="001544EF"/>
    <w:rsid w:val="00154D36"/>
    <w:rsid w:val="00155976"/>
    <w:rsid w:val="00155DB2"/>
    <w:rsid w:val="0015613C"/>
    <w:rsid w:val="001564F6"/>
    <w:rsid w:val="00156673"/>
    <w:rsid w:val="001566FA"/>
    <w:rsid w:val="00156A4A"/>
    <w:rsid w:val="00156FA8"/>
    <w:rsid w:val="0015746D"/>
    <w:rsid w:val="0015784E"/>
    <w:rsid w:val="00157C3E"/>
    <w:rsid w:val="00160F54"/>
    <w:rsid w:val="00161212"/>
    <w:rsid w:val="001618C1"/>
    <w:rsid w:val="00161E07"/>
    <w:rsid w:val="00162007"/>
    <w:rsid w:val="001638EA"/>
    <w:rsid w:val="00163DB5"/>
    <w:rsid w:val="001640F5"/>
    <w:rsid w:val="001642BA"/>
    <w:rsid w:val="0016486C"/>
    <w:rsid w:val="0016487F"/>
    <w:rsid w:val="00165816"/>
    <w:rsid w:val="00165F2D"/>
    <w:rsid w:val="00166042"/>
    <w:rsid w:val="00166236"/>
    <w:rsid w:val="001664A6"/>
    <w:rsid w:val="00166B18"/>
    <w:rsid w:val="001675CF"/>
    <w:rsid w:val="00170187"/>
    <w:rsid w:val="00171BAB"/>
    <w:rsid w:val="00171BCB"/>
    <w:rsid w:val="00171E2C"/>
    <w:rsid w:val="00171FBD"/>
    <w:rsid w:val="00172385"/>
    <w:rsid w:val="001729F9"/>
    <w:rsid w:val="00173053"/>
    <w:rsid w:val="001733B5"/>
    <w:rsid w:val="001735EB"/>
    <w:rsid w:val="0017361C"/>
    <w:rsid w:val="0017472C"/>
    <w:rsid w:val="001748CC"/>
    <w:rsid w:val="0017491E"/>
    <w:rsid w:val="00174ABD"/>
    <w:rsid w:val="00174AEE"/>
    <w:rsid w:val="00174F4F"/>
    <w:rsid w:val="001755BD"/>
    <w:rsid w:val="0017584A"/>
    <w:rsid w:val="001767C6"/>
    <w:rsid w:val="00176A12"/>
    <w:rsid w:val="00177E27"/>
    <w:rsid w:val="001800ED"/>
    <w:rsid w:val="001801B1"/>
    <w:rsid w:val="00180B1D"/>
    <w:rsid w:val="001818F5"/>
    <w:rsid w:val="001824DC"/>
    <w:rsid w:val="0018284D"/>
    <w:rsid w:val="00182A33"/>
    <w:rsid w:val="00182CB9"/>
    <w:rsid w:val="00183510"/>
    <w:rsid w:val="00183D3B"/>
    <w:rsid w:val="0018488F"/>
    <w:rsid w:val="0018517C"/>
    <w:rsid w:val="00185406"/>
    <w:rsid w:val="00185C08"/>
    <w:rsid w:val="00186108"/>
    <w:rsid w:val="00186195"/>
    <w:rsid w:val="00186A12"/>
    <w:rsid w:val="00186BC6"/>
    <w:rsid w:val="00186DE8"/>
    <w:rsid w:val="00186E7B"/>
    <w:rsid w:val="001906E8"/>
    <w:rsid w:val="00191450"/>
    <w:rsid w:val="001926AE"/>
    <w:rsid w:val="0019278D"/>
    <w:rsid w:val="00193417"/>
    <w:rsid w:val="001938EF"/>
    <w:rsid w:val="0019507E"/>
    <w:rsid w:val="001950C1"/>
    <w:rsid w:val="00195B5D"/>
    <w:rsid w:val="00196257"/>
    <w:rsid w:val="001964B6"/>
    <w:rsid w:val="00196E43"/>
    <w:rsid w:val="00196ECC"/>
    <w:rsid w:val="00196FDA"/>
    <w:rsid w:val="00197C94"/>
    <w:rsid w:val="001A1105"/>
    <w:rsid w:val="001A1B28"/>
    <w:rsid w:val="001A21FA"/>
    <w:rsid w:val="001A220D"/>
    <w:rsid w:val="001A25A7"/>
    <w:rsid w:val="001A3B88"/>
    <w:rsid w:val="001A40D7"/>
    <w:rsid w:val="001A473C"/>
    <w:rsid w:val="001A47CD"/>
    <w:rsid w:val="001A4ACD"/>
    <w:rsid w:val="001A5F0F"/>
    <w:rsid w:val="001A6580"/>
    <w:rsid w:val="001A6647"/>
    <w:rsid w:val="001A6AE0"/>
    <w:rsid w:val="001A72E4"/>
    <w:rsid w:val="001A78AB"/>
    <w:rsid w:val="001A7F59"/>
    <w:rsid w:val="001B0CB5"/>
    <w:rsid w:val="001B115A"/>
    <w:rsid w:val="001B27AB"/>
    <w:rsid w:val="001B2D43"/>
    <w:rsid w:val="001B2EC7"/>
    <w:rsid w:val="001B33EF"/>
    <w:rsid w:val="001B3DBA"/>
    <w:rsid w:val="001B4690"/>
    <w:rsid w:val="001B5156"/>
    <w:rsid w:val="001B65B7"/>
    <w:rsid w:val="001B7169"/>
    <w:rsid w:val="001B7297"/>
    <w:rsid w:val="001B746B"/>
    <w:rsid w:val="001B7862"/>
    <w:rsid w:val="001C06AA"/>
    <w:rsid w:val="001C08A4"/>
    <w:rsid w:val="001C1283"/>
    <w:rsid w:val="001C15EB"/>
    <w:rsid w:val="001C1A86"/>
    <w:rsid w:val="001C2207"/>
    <w:rsid w:val="001C221F"/>
    <w:rsid w:val="001C2476"/>
    <w:rsid w:val="001C2808"/>
    <w:rsid w:val="001C3199"/>
    <w:rsid w:val="001C326D"/>
    <w:rsid w:val="001C3358"/>
    <w:rsid w:val="001C3FC6"/>
    <w:rsid w:val="001C5BCF"/>
    <w:rsid w:val="001C5CCE"/>
    <w:rsid w:val="001C5D28"/>
    <w:rsid w:val="001C72D7"/>
    <w:rsid w:val="001D04D8"/>
    <w:rsid w:val="001D109B"/>
    <w:rsid w:val="001D11DA"/>
    <w:rsid w:val="001D11E8"/>
    <w:rsid w:val="001D1B1E"/>
    <w:rsid w:val="001D1F9C"/>
    <w:rsid w:val="001D2EA8"/>
    <w:rsid w:val="001D40F2"/>
    <w:rsid w:val="001D45D5"/>
    <w:rsid w:val="001D49AD"/>
    <w:rsid w:val="001D580C"/>
    <w:rsid w:val="001D5C96"/>
    <w:rsid w:val="001D6C2E"/>
    <w:rsid w:val="001D7430"/>
    <w:rsid w:val="001E074D"/>
    <w:rsid w:val="001E0FFF"/>
    <w:rsid w:val="001E1749"/>
    <w:rsid w:val="001E18A5"/>
    <w:rsid w:val="001E2038"/>
    <w:rsid w:val="001E2130"/>
    <w:rsid w:val="001E2508"/>
    <w:rsid w:val="001E350E"/>
    <w:rsid w:val="001E3865"/>
    <w:rsid w:val="001E3F28"/>
    <w:rsid w:val="001E4F14"/>
    <w:rsid w:val="001E5E16"/>
    <w:rsid w:val="001E6489"/>
    <w:rsid w:val="001E6521"/>
    <w:rsid w:val="001E65EC"/>
    <w:rsid w:val="001E6908"/>
    <w:rsid w:val="001E6C0B"/>
    <w:rsid w:val="001E6CA5"/>
    <w:rsid w:val="001E6D07"/>
    <w:rsid w:val="001E7D31"/>
    <w:rsid w:val="001E7FA2"/>
    <w:rsid w:val="001F0154"/>
    <w:rsid w:val="001F015F"/>
    <w:rsid w:val="001F0782"/>
    <w:rsid w:val="001F1A83"/>
    <w:rsid w:val="001F3A60"/>
    <w:rsid w:val="001F405A"/>
    <w:rsid w:val="001F41B6"/>
    <w:rsid w:val="001F5190"/>
    <w:rsid w:val="001F707F"/>
    <w:rsid w:val="001F766D"/>
    <w:rsid w:val="001F7FC4"/>
    <w:rsid w:val="00200A26"/>
    <w:rsid w:val="00201302"/>
    <w:rsid w:val="002013B3"/>
    <w:rsid w:val="002029B2"/>
    <w:rsid w:val="00202AEA"/>
    <w:rsid w:val="00202D5B"/>
    <w:rsid w:val="00202E88"/>
    <w:rsid w:val="00202FAC"/>
    <w:rsid w:val="002035BD"/>
    <w:rsid w:val="00203E0A"/>
    <w:rsid w:val="0020446D"/>
    <w:rsid w:val="002052AB"/>
    <w:rsid w:val="002054BD"/>
    <w:rsid w:val="00205F4D"/>
    <w:rsid w:val="002063B3"/>
    <w:rsid w:val="00206CB8"/>
    <w:rsid w:val="00206DBA"/>
    <w:rsid w:val="002116DB"/>
    <w:rsid w:val="002118A8"/>
    <w:rsid w:val="00212CEE"/>
    <w:rsid w:val="00213644"/>
    <w:rsid w:val="002136ED"/>
    <w:rsid w:val="00213953"/>
    <w:rsid w:val="00213C3B"/>
    <w:rsid w:val="002140F1"/>
    <w:rsid w:val="00214BBE"/>
    <w:rsid w:val="00215A5E"/>
    <w:rsid w:val="00215AC2"/>
    <w:rsid w:val="00215BCE"/>
    <w:rsid w:val="002175F1"/>
    <w:rsid w:val="00217A42"/>
    <w:rsid w:val="00220892"/>
    <w:rsid w:val="002208C7"/>
    <w:rsid w:val="00221759"/>
    <w:rsid w:val="00222E29"/>
    <w:rsid w:val="00222EA5"/>
    <w:rsid w:val="002230F7"/>
    <w:rsid w:val="00224660"/>
    <w:rsid w:val="00224DCF"/>
    <w:rsid w:val="002252B4"/>
    <w:rsid w:val="00225716"/>
    <w:rsid w:val="00225A03"/>
    <w:rsid w:val="002260E9"/>
    <w:rsid w:val="0022699C"/>
    <w:rsid w:val="00226CA1"/>
    <w:rsid w:val="00227453"/>
    <w:rsid w:val="00227A4E"/>
    <w:rsid w:val="00230CEA"/>
    <w:rsid w:val="002311E9"/>
    <w:rsid w:val="00231A6F"/>
    <w:rsid w:val="00231D8F"/>
    <w:rsid w:val="00232336"/>
    <w:rsid w:val="002323A9"/>
    <w:rsid w:val="002326B4"/>
    <w:rsid w:val="0023281F"/>
    <w:rsid w:val="002332A7"/>
    <w:rsid w:val="0023412D"/>
    <w:rsid w:val="00234440"/>
    <w:rsid w:val="00235545"/>
    <w:rsid w:val="00236307"/>
    <w:rsid w:val="0023685C"/>
    <w:rsid w:val="0024094A"/>
    <w:rsid w:val="00240D3A"/>
    <w:rsid w:val="00241551"/>
    <w:rsid w:val="00241E48"/>
    <w:rsid w:val="00241EED"/>
    <w:rsid w:val="00243682"/>
    <w:rsid w:val="00243851"/>
    <w:rsid w:val="00243E93"/>
    <w:rsid w:val="002443EF"/>
    <w:rsid w:val="00244D36"/>
    <w:rsid w:val="002450C7"/>
    <w:rsid w:val="0024629E"/>
    <w:rsid w:val="00246C9E"/>
    <w:rsid w:val="00246FFE"/>
    <w:rsid w:val="002474BB"/>
    <w:rsid w:val="002479DD"/>
    <w:rsid w:val="00247CD6"/>
    <w:rsid w:val="0025181C"/>
    <w:rsid w:val="002519C5"/>
    <w:rsid w:val="00253080"/>
    <w:rsid w:val="00254079"/>
    <w:rsid w:val="00254308"/>
    <w:rsid w:val="00254BCF"/>
    <w:rsid w:val="00254C24"/>
    <w:rsid w:val="00255728"/>
    <w:rsid w:val="00255DBB"/>
    <w:rsid w:val="002600F0"/>
    <w:rsid w:val="002608C8"/>
    <w:rsid w:val="0026096D"/>
    <w:rsid w:val="002616B3"/>
    <w:rsid w:val="00261B17"/>
    <w:rsid w:val="00262371"/>
    <w:rsid w:val="00262400"/>
    <w:rsid w:val="0026299E"/>
    <w:rsid w:val="00262B9D"/>
    <w:rsid w:val="00262F20"/>
    <w:rsid w:val="00263192"/>
    <w:rsid w:val="002633BA"/>
    <w:rsid w:val="002637E1"/>
    <w:rsid w:val="00263D3B"/>
    <w:rsid w:val="002640FC"/>
    <w:rsid w:val="00264DE6"/>
    <w:rsid w:val="00264EEA"/>
    <w:rsid w:val="002653EC"/>
    <w:rsid w:val="00265891"/>
    <w:rsid w:val="002661E1"/>
    <w:rsid w:val="0026699D"/>
    <w:rsid w:val="0027010E"/>
    <w:rsid w:val="00270783"/>
    <w:rsid w:val="00270854"/>
    <w:rsid w:val="00270FC5"/>
    <w:rsid w:val="002714EE"/>
    <w:rsid w:val="00272359"/>
    <w:rsid w:val="00272B18"/>
    <w:rsid w:val="002730B6"/>
    <w:rsid w:val="0027344F"/>
    <w:rsid w:val="002740E0"/>
    <w:rsid w:val="00276AD5"/>
    <w:rsid w:val="00276AFC"/>
    <w:rsid w:val="00277314"/>
    <w:rsid w:val="00277607"/>
    <w:rsid w:val="00277D2E"/>
    <w:rsid w:val="002800A9"/>
    <w:rsid w:val="0028041A"/>
    <w:rsid w:val="00281149"/>
    <w:rsid w:val="002827E0"/>
    <w:rsid w:val="00282A0D"/>
    <w:rsid w:val="002836DA"/>
    <w:rsid w:val="00283834"/>
    <w:rsid w:val="0028427E"/>
    <w:rsid w:val="00284416"/>
    <w:rsid w:val="00286BA7"/>
    <w:rsid w:val="002870BD"/>
    <w:rsid w:val="002900B2"/>
    <w:rsid w:val="00290653"/>
    <w:rsid w:val="002911CD"/>
    <w:rsid w:val="002911D9"/>
    <w:rsid w:val="00291EEE"/>
    <w:rsid w:val="00292042"/>
    <w:rsid w:val="0029264F"/>
    <w:rsid w:val="002928FA"/>
    <w:rsid w:val="00293E6A"/>
    <w:rsid w:val="002940C6"/>
    <w:rsid w:val="0029431D"/>
    <w:rsid w:val="00294774"/>
    <w:rsid w:val="002947F5"/>
    <w:rsid w:val="00294D47"/>
    <w:rsid w:val="0029562B"/>
    <w:rsid w:val="00295C87"/>
    <w:rsid w:val="00295FF4"/>
    <w:rsid w:val="00297A2E"/>
    <w:rsid w:val="002A023A"/>
    <w:rsid w:val="002A0C23"/>
    <w:rsid w:val="002A0F0A"/>
    <w:rsid w:val="002A1E9B"/>
    <w:rsid w:val="002A2862"/>
    <w:rsid w:val="002A2A92"/>
    <w:rsid w:val="002A2C22"/>
    <w:rsid w:val="002A3165"/>
    <w:rsid w:val="002A3B1E"/>
    <w:rsid w:val="002A416A"/>
    <w:rsid w:val="002A4927"/>
    <w:rsid w:val="002A4F71"/>
    <w:rsid w:val="002A4FE1"/>
    <w:rsid w:val="002A5D47"/>
    <w:rsid w:val="002A7AED"/>
    <w:rsid w:val="002B03AF"/>
    <w:rsid w:val="002B0985"/>
    <w:rsid w:val="002B0A55"/>
    <w:rsid w:val="002B0E2F"/>
    <w:rsid w:val="002B1192"/>
    <w:rsid w:val="002B1252"/>
    <w:rsid w:val="002B12D7"/>
    <w:rsid w:val="002B14C7"/>
    <w:rsid w:val="002B1604"/>
    <w:rsid w:val="002B33EB"/>
    <w:rsid w:val="002B38BE"/>
    <w:rsid w:val="002B42A3"/>
    <w:rsid w:val="002B4397"/>
    <w:rsid w:val="002B45BA"/>
    <w:rsid w:val="002B4B66"/>
    <w:rsid w:val="002B4F0C"/>
    <w:rsid w:val="002B5877"/>
    <w:rsid w:val="002B6225"/>
    <w:rsid w:val="002B650E"/>
    <w:rsid w:val="002B6C9B"/>
    <w:rsid w:val="002B75C6"/>
    <w:rsid w:val="002B7ABC"/>
    <w:rsid w:val="002B7B17"/>
    <w:rsid w:val="002C0B1B"/>
    <w:rsid w:val="002C0B58"/>
    <w:rsid w:val="002C19E2"/>
    <w:rsid w:val="002C1A73"/>
    <w:rsid w:val="002C1B35"/>
    <w:rsid w:val="002C220F"/>
    <w:rsid w:val="002C26E5"/>
    <w:rsid w:val="002C2F99"/>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AD"/>
    <w:rsid w:val="002D1C40"/>
    <w:rsid w:val="002D1D73"/>
    <w:rsid w:val="002D228A"/>
    <w:rsid w:val="002D32E6"/>
    <w:rsid w:val="002D375A"/>
    <w:rsid w:val="002D3D37"/>
    <w:rsid w:val="002D441A"/>
    <w:rsid w:val="002D456C"/>
    <w:rsid w:val="002D48E6"/>
    <w:rsid w:val="002D4AC1"/>
    <w:rsid w:val="002D52BC"/>
    <w:rsid w:val="002D5FEC"/>
    <w:rsid w:val="002D67F8"/>
    <w:rsid w:val="002D6949"/>
    <w:rsid w:val="002D6AB2"/>
    <w:rsid w:val="002D7294"/>
    <w:rsid w:val="002D781E"/>
    <w:rsid w:val="002E08C8"/>
    <w:rsid w:val="002E0A6B"/>
    <w:rsid w:val="002E1B44"/>
    <w:rsid w:val="002E1DF3"/>
    <w:rsid w:val="002E1ED3"/>
    <w:rsid w:val="002E2357"/>
    <w:rsid w:val="002E26A2"/>
    <w:rsid w:val="002E3542"/>
    <w:rsid w:val="002E3885"/>
    <w:rsid w:val="002E38EB"/>
    <w:rsid w:val="002E3C40"/>
    <w:rsid w:val="002E3CAD"/>
    <w:rsid w:val="002E4370"/>
    <w:rsid w:val="002E4536"/>
    <w:rsid w:val="002E48E7"/>
    <w:rsid w:val="002E5491"/>
    <w:rsid w:val="002E5A32"/>
    <w:rsid w:val="002E5C79"/>
    <w:rsid w:val="002E7130"/>
    <w:rsid w:val="002E79C8"/>
    <w:rsid w:val="002F0299"/>
    <w:rsid w:val="002F078B"/>
    <w:rsid w:val="002F0870"/>
    <w:rsid w:val="002F09A5"/>
    <w:rsid w:val="002F1A69"/>
    <w:rsid w:val="002F1D4B"/>
    <w:rsid w:val="002F28C3"/>
    <w:rsid w:val="002F3C10"/>
    <w:rsid w:val="002F3D8A"/>
    <w:rsid w:val="002F3EBA"/>
    <w:rsid w:val="002F46E4"/>
    <w:rsid w:val="002F4E51"/>
    <w:rsid w:val="002F54E0"/>
    <w:rsid w:val="002F5802"/>
    <w:rsid w:val="002F5A53"/>
    <w:rsid w:val="002F5ACD"/>
    <w:rsid w:val="002F5E41"/>
    <w:rsid w:val="002F6C38"/>
    <w:rsid w:val="002F6E16"/>
    <w:rsid w:val="002F6F77"/>
    <w:rsid w:val="002F7028"/>
    <w:rsid w:val="002F7183"/>
    <w:rsid w:val="002F7469"/>
    <w:rsid w:val="002F746C"/>
    <w:rsid w:val="002F7F34"/>
    <w:rsid w:val="003004CF"/>
    <w:rsid w:val="00300CB7"/>
    <w:rsid w:val="00300D60"/>
    <w:rsid w:val="00300EC7"/>
    <w:rsid w:val="003015FC"/>
    <w:rsid w:val="00301CF2"/>
    <w:rsid w:val="00302DD6"/>
    <w:rsid w:val="00302FE1"/>
    <w:rsid w:val="00303320"/>
    <w:rsid w:val="003036B7"/>
    <w:rsid w:val="00304F5D"/>
    <w:rsid w:val="00305562"/>
    <w:rsid w:val="00305889"/>
    <w:rsid w:val="003059E0"/>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AEC"/>
    <w:rsid w:val="00316E2E"/>
    <w:rsid w:val="00317419"/>
    <w:rsid w:val="003174B8"/>
    <w:rsid w:val="0031784C"/>
    <w:rsid w:val="00317C4A"/>
    <w:rsid w:val="00317E1F"/>
    <w:rsid w:val="00320279"/>
    <w:rsid w:val="003202CD"/>
    <w:rsid w:val="003214F8"/>
    <w:rsid w:val="00321D0D"/>
    <w:rsid w:val="003223D4"/>
    <w:rsid w:val="00323F81"/>
    <w:rsid w:val="003244E9"/>
    <w:rsid w:val="003248D2"/>
    <w:rsid w:val="00324E91"/>
    <w:rsid w:val="0032581C"/>
    <w:rsid w:val="00325E1A"/>
    <w:rsid w:val="003260D3"/>
    <w:rsid w:val="003272D6"/>
    <w:rsid w:val="00327447"/>
    <w:rsid w:val="003275E4"/>
    <w:rsid w:val="00327BD0"/>
    <w:rsid w:val="003304BC"/>
    <w:rsid w:val="00330DA2"/>
    <w:rsid w:val="003316B9"/>
    <w:rsid w:val="00331A97"/>
    <w:rsid w:val="00331B95"/>
    <w:rsid w:val="00332662"/>
    <w:rsid w:val="0033278B"/>
    <w:rsid w:val="003330E4"/>
    <w:rsid w:val="00333B38"/>
    <w:rsid w:val="00333B48"/>
    <w:rsid w:val="00333B91"/>
    <w:rsid w:val="003345D4"/>
    <w:rsid w:val="00334ABB"/>
    <w:rsid w:val="00334CCC"/>
    <w:rsid w:val="00334D80"/>
    <w:rsid w:val="00335BAF"/>
    <w:rsid w:val="00336C04"/>
    <w:rsid w:val="003370FD"/>
    <w:rsid w:val="00337700"/>
    <w:rsid w:val="00341432"/>
    <w:rsid w:val="00341774"/>
    <w:rsid w:val="003434AB"/>
    <w:rsid w:val="0034365C"/>
    <w:rsid w:val="00343B9A"/>
    <w:rsid w:val="0034428A"/>
    <w:rsid w:val="003444CF"/>
    <w:rsid w:val="003454F3"/>
    <w:rsid w:val="003465E0"/>
    <w:rsid w:val="00346872"/>
    <w:rsid w:val="00346CAD"/>
    <w:rsid w:val="00346D6D"/>
    <w:rsid w:val="00347AA1"/>
    <w:rsid w:val="00347F3B"/>
    <w:rsid w:val="0035030D"/>
    <w:rsid w:val="00350933"/>
    <w:rsid w:val="00350979"/>
    <w:rsid w:val="003509D9"/>
    <w:rsid w:val="00351670"/>
    <w:rsid w:val="00351A25"/>
    <w:rsid w:val="00352026"/>
    <w:rsid w:val="00352352"/>
    <w:rsid w:val="00352AE6"/>
    <w:rsid w:val="00353B61"/>
    <w:rsid w:val="003549BC"/>
    <w:rsid w:val="0035559F"/>
    <w:rsid w:val="00355EA6"/>
    <w:rsid w:val="00356B37"/>
    <w:rsid w:val="00356E4B"/>
    <w:rsid w:val="00357063"/>
    <w:rsid w:val="00357929"/>
    <w:rsid w:val="00357D4A"/>
    <w:rsid w:val="00357E98"/>
    <w:rsid w:val="00360BD9"/>
    <w:rsid w:val="00361305"/>
    <w:rsid w:val="003623EA"/>
    <w:rsid w:val="00363211"/>
    <w:rsid w:val="00363CFD"/>
    <w:rsid w:val="00363E17"/>
    <w:rsid w:val="003641C1"/>
    <w:rsid w:val="003667D3"/>
    <w:rsid w:val="00366B69"/>
    <w:rsid w:val="00366C5A"/>
    <w:rsid w:val="00366F4E"/>
    <w:rsid w:val="00367BA7"/>
    <w:rsid w:val="0037014D"/>
    <w:rsid w:val="00370B4A"/>
    <w:rsid w:val="00370BE8"/>
    <w:rsid w:val="00370E77"/>
    <w:rsid w:val="00371485"/>
    <w:rsid w:val="00371766"/>
    <w:rsid w:val="00371BD2"/>
    <w:rsid w:val="00372273"/>
    <w:rsid w:val="0037234B"/>
    <w:rsid w:val="00372566"/>
    <w:rsid w:val="0037295F"/>
    <w:rsid w:val="0037317B"/>
    <w:rsid w:val="0037340D"/>
    <w:rsid w:val="003734DF"/>
    <w:rsid w:val="00373F61"/>
    <w:rsid w:val="003742D0"/>
    <w:rsid w:val="0037431A"/>
    <w:rsid w:val="003746CD"/>
    <w:rsid w:val="00375343"/>
    <w:rsid w:val="00375A80"/>
    <w:rsid w:val="00375CC9"/>
    <w:rsid w:val="00375D1B"/>
    <w:rsid w:val="00376ADF"/>
    <w:rsid w:val="00376CA3"/>
    <w:rsid w:val="00376F17"/>
    <w:rsid w:val="003804A9"/>
    <w:rsid w:val="00380537"/>
    <w:rsid w:val="003805A3"/>
    <w:rsid w:val="00380B63"/>
    <w:rsid w:val="00381A7A"/>
    <w:rsid w:val="003824F1"/>
    <w:rsid w:val="003829A5"/>
    <w:rsid w:val="00382E70"/>
    <w:rsid w:val="00382EEE"/>
    <w:rsid w:val="0038449B"/>
    <w:rsid w:val="00384BCE"/>
    <w:rsid w:val="00385164"/>
    <w:rsid w:val="003852C6"/>
    <w:rsid w:val="003859E9"/>
    <w:rsid w:val="003863CF"/>
    <w:rsid w:val="00386401"/>
    <w:rsid w:val="00386620"/>
    <w:rsid w:val="00386660"/>
    <w:rsid w:val="003871D3"/>
    <w:rsid w:val="00390AA4"/>
    <w:rsid w:val="0039101D"/>
    <w:rsid w:val="00391319"/>
    <w:rsid w:val="0039185B"/>
    <w:rsid w:val="00391A8C"/>
    <w:rsid w:val="00391E96"/>
    <w:rsid w:val="003926A6"/>
    <w:rsid w:val="003937D9"/>
    <w:rsid w:val="00393E0B"/>
    <w:rsid w:val="00394020"/>
    <w:rsid w:val="003942C5"/>
    <w:rsid w:val="003945B6"/>
    <w:rsid w:val="00394AB2"/>
    <w:rsid w:val="0039593E"/>
    <w:rsid w:val="00395BD6"/>
    <w:rsid w:val="00396D93"/>
    <w:rsid w:val="0039757F"/>
    <w:rsid w:val="00397B89"/>
    <w:rsid w:val="00397EB3"/>
    <w:rsid w:val="003A10CF"/>
    <w:rsid w:val="003A13DD"/>
    <w:rsid w:val="003A2530"/>
    <w:rsid w:val="003A33B9"/>
    <w:rsid w:val="003A3431"/>
    <w:rsid w:val="003A3550"/>
    <w:rsid w:val="003A3648"/>
    <w:rsid w:val="003A41F5"/>
    <w:rsid w:val="003A43E6"/>
    <w:rsid w:val="003A46B8"/>
    <w:rsid w:val="003A4754"/>
    <w:rsid w:val="003A4ACD"/>
    <w:rsid w:val="003A4E03"/>
    <w:rsid w:val="003A5DF7"/>
    <w:rsid w:val="003A5EF2"/>
    <w:rsid w:val="003A6679"/>
    <w:rsid w:val="003A6A49"/>
    <w:rsid w:val="003A6D47"/>
    <w:rsid w:val="003B01CF"/>
    <w:rsid w:val="003B041E"/>
    <w:rsid w:val="003B2154"/>
    <w:rsid w:val="003B2F3C"/>
    <w:rsid w:val="003B3318"/>
    <w:rsid w:val="003B435C"/>
    <w:rsid w:val="003B56C8"/>
    <w:rsid w:val="003B58C8"/>
    <w:rsid w:val="003B6ADF"/>
    <w:rsid w:val="003B7669"/>
    <w:rsid w:val="003B77DA"/>
    <w:rsid w:val="003B7BD4"/>
    <w:rsid w:val="003C0368"/>
    <w:rsid w:val="003C05F4"/>
    <w:rsid w:val="003C0B14"/>
    <w:rsid w:val="003C0FF1"/>
    <w:rsid w:val="003C3770"/>
    <w:rsid w:val="003C3FCC"/>
    <w:rsid w:val="003C40C7"/>
    <w:rsid w:val="003C4AC6"/>
    <w:rsid w:val="003C4E6B"/>
    <w:rsid w:val="003C5AD9"/>
    <w:rsid w:val="003C5B87"/>
    <w:rsid w:val="003C72E9"/>
    <w:rsid w:val="003D039A"/>
    <w:rsid w:val="003D0597"/>
    <w:rsid w:val="003D1237"/>
    <w:rsid w:val="003D13F5"/>
    <w:rsid w:val="003D1943"/>
    <w:rsid w:val="003D2FFF"/>
    <w:rsid w:val="003D40F1"/>
    <w:rsid w:val="003D5A40"/>
    <w:rsid w:val="003D5BB5"/>
    <w:rsid w:val="003D6436"/>
    <w:rsid w:val="003D6741"/>
    <w:rsid w:val="003D6BD9"/>
    <w:rsid w:val="003D78AD"/>
    <w:rsid w:val="003D7BF7"/>
    <w:rsid w:val="003E1086"/>
    <w:rsid w:val="003E125F"/>
    <w:rsid w:val="003E1594"/>
    <w:rsid w:val="003E1A4F"/>
    <w:rsid w:val="003E2E49"/>
    <w:rsid w:val="003E3913"/>
    <w:rsid w:val="003E435B"/>
    <w:rsid w:val="003E48B0"/>
    <w:rsid w:val="003E5609"/>
    <w:rsid w:val="003E5ECD"/>
    <w:rsid w:val="003E69A8"/>
    <w:rsid w:val="003E7060"/>
    <w:rsid w:val="003E736B"/>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B68"/>
    <w:rsid w:val="00401C92"/>
    <w:rsid w:val="00403151"/>
    <w:rsid w:val="004037F7"/>
    <w:rsid w:val="00403D0C"/>
    <w:rsid w:val="0040492C"/>
    <w:rsid w:val="0040537F"/>
    <w:rsid w:val="00405450"/>
    <w:rsid w:val="004057F3"/>
    <w:rsid w:val="00405839"/>
    <w:rsid w:val="00406A0E"/>
    <w:rsid w:val="00406DD1"/>
    <w:rsid w:val="0040796F"/>
    <w:rsid w:val="00407BBB"/>
    <w:rsid w:val="00407C51"/>
    <w:rsid w:val="0041003D"/>
    <w:rsid w:val="00410919"/>
    <w:rsid w:val="00410A8F"/>
    <w:rsid w:val="00411342"/>
    <w:rsid w:val="0041215A"/>
    <w:rsid w:val="004127B6"/>
    <w:rsid w:val="00412982"/>
    <w:rsid w:val="00413C0F"/>
    <w:rsid w:val="004146B9"/>
    <w:rsid w:val="00414B96"/>
    <w:rsid w:val="004150E3"/>
    <w:rsid w:val="0041580A"/>
    <w:rsid w:val="00415C82"/>
    <w:rsid w:val="00415E90"/>
    <w:rsid w:val="00415FEA"/>
    <w:rsid w:val="004174BF"/>
    <w:rsid w:val="00417A74"/>
    <w:rsid w:val="00417B0E"/>
    <w:rsid w:val="00420400"/>
    <w:rsid w:val="004217A5"/>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81C"/>
    <w:rsid w:val="004314F6"/>
    <w:rsid w:val="00432268"/>
    <w:rsid w:val="00432486"/>
    <w:rsid w:val="00432D94"/>
    <w:rsid w:val="004332A6"/>
    <w:rsid w:val="004335E3"/>
    <w:rsid w:val="00433AFA"/>
    <w:rsid w:val="00434855"/>
    <w:rsid w:val="004349CD"/>
    <w:rsid w:val="004351CD"/>
    <w:rsid w:val="004353D2"/>
    <w:rsid w:val="00435574"/>
    <w:rsid w:val="00436C58"/>
    <w:rsid w:val="0043781B"/>
    <w:rsid w:val="00437EB0"/>
    <w:rsid w:val="00440E83"/>
    <w:rsid w:val="00441341"/>
    <w:rsid w:val="0044159F"/>
    <w:rsid w:val="00441695"/>
    <w:rsid w:val="00441C58"/>
    <w:rsid w:val="00442181"/>
    <w:rsid w:val="0044295C"/>
    <w:rsid w:val="00442AE9"/>
    <w:rsid w:val="00443057"/>
    <w:rsid w:val="004434BD"/>
    <w:rsid w:val="00443751"/>
    <w:rsid w:val="00443F8E"/>
    <w:rsid w:val="00443F99"/>
    <w:rsid w:val="0044436C"/>
    <w:rsid w:val="00444CAF"/>
    <w:rsid w:val="00446154"/>
    <w:rsid w:val="004465E5"/>
    <w:rsid w:val="00446DDE"/>
    <w:rsid w:val="00447075"/>
    <w:rsid w:val="004473A6"/>
    <w:rsid w:val="00447E14"/>
    <w:rsid w:val="0045063D"/>
    <w:rsid w:val="00450A4D"/>
    <w:rsid w:val="00451477"/>
    <w:rsid w:val="00451ACD"/>
    <w:rsid w:val="00451BB9"/>
    <w:rsid w:val="00451EAE"/>
    <w:rsid w:val="004527F7"/>
    <w:rsid w:val="0045401D"/>
    <w:rsid w:val="0045452E"/>
    <w:rsid w:val="00454ED4"/>
    <w:rsid w:val="00454F80"/>
    <w:rsid w:val="0045504A"/>
    <w:rsid w:val="004570D9"/>
    <w:rsid w:val="00460B0C"/>
    <w:rsid w:val="0046115A"/>
    <w:rsid w:val="00461375"/>
    <w:rsid w:val="0046175B"/>
    <w:rsid w:val="00461D62"/>
    <w:rsid w:val="00462927"/>
    <w:rsid w:val="00462955"/>
    <w:rsid w:val="00462987"/>
    <w:rsid w:val="00463942"/>
    <w:rsid w:val="004647B1"/>
    <w:rsid w:val="00464BAE"/>
    <w:rsid w:val="00464F6F"/>
    <w:rsid w:val="004659BA"/>
    <w:rsid w:val="00465B13"/>
    <w:rsid w:val="00465D9A"/>
    <w:rsid w:val="004669C7"/>
    <w:rsid w:val="00466DE7"/>
    <w:rsid w:val="00466FE2"/>
    <w:rsid w:val="00467619"/>
    <w:rsid w:val="00467807"/>
    <w:rsid w:val="00467B94"/>
    <w:rsid w:val="004707BB"/>
    <w:rsid w:val="00471F8A"/>
    <w:rsid w:val="0047201E"/>
    <w:rsid w:val="00472B0E"/>
    <w:rsid w:val="00474CDF"/>
    <w:rsid w:val="00474E4A"/>
    <w:rsid w:val="00475B7F"/>
    <w:rsid w:val="00475F40"/>
    <w:rsid w:val="00476301"/>
    <w:rsid w:val="004763CB"/>
    <w:rsid w:val="00476C8B"/>
    <w:rsid w:val="00477174"/>
    <w:rsid w:val="004778B8"/>
    <w:rsid w:val="00477B71"/>
    <w:rsid w:val="00477CBB"/>
    <w:rsid w:val="00480602"/>
    <w:rsid w:val="00480980"/>
    <w:rsid w:val="00480C24"/>
    <w:rsid w:val="00481AFB"/>
    <w:rsid w:val="00481E61"/>
    <w:rsid w:val="004820CB"/>
    <w:rsid w:val="004823EB"/>
    <w:rsid w:val="00482A3D"/>
    <w:rsid w:val="00482D5A"/>
    <w:rsid w:val="004830AB"/>
    <w:rsid w:val="0048313C"/>
    <w:rsid w:val="004832F6"/>
    <w:rsid w:val="00483FBC"/>
    <w:rsid w:val="004841F5"/>
    <w:rsid w:val="00484751"/>
    <w:rsid w:val="004853CE"/>
    <w:rsid w:val="004855C2"/>
    <w:rsid w:val="00485831"/>
    <w:rsid w:val="00485C17"/>
    <w:rsid w:val="00486476"/>
    <w:rsid w:val="00486687"/>
    <w:rsid w:val="004866FE"/>
    <w:rsid w:val="00486C14"/>
    <w:rsid w:val="00486CDD"/>
    <w:rsid w:val="004872B0"/>
    <w:rsid w:val="00487607"/>
    <w:rsid w:val="0049008E"/>
    <w:rsid w:val="004901B1"/>
    <w:rsid w:val="004904FE"/>
    <w:rsid w:val="00490565"/>
    <w:rsid w:val="0049062E"/>
    <w:rsid w:val="00490CB3"/>
    <w:rsid w:val="004910C8"/>
    <w:rsid w:val="004919C4"/>
    <w:rsid w:val="00491D27"/>
    <w:rsid w:val="0049205D"/>
    <w:rsid w:val="00492AAF"/>
    <w:rsid w:val="00492D70"/>
    <w:rsid w:val="0049332F"/>
    <w:rsid w:val="0049430B"/>
    <w:rsid w:val="004945BE"/>
    <w:rsid w:val="00495019"/>
    <w:rsid w:val="00495AD8"/>
    <w:rsid w:val="00496584"/>
    <w:rsid w:val="00496956"/>
    <w:rsid w:val="004A0476"/>
    <w:rsid w:val="004A110F"/>
    <w:rsid w:val="004A14B1"/>
    <w:rsid w:val="004A1B2A"/>
    <w:rsid w:val="004A1BE4"/>
    <w:rsid w:val="004A1C15"/>
    <w:rsid w:val="004A255D"/>
    <w:rsid w:val="004A2721"/>
    <w:rsid w:val="004A295D"/>
    <w:rsid w:val="004A2A5A"/>
    <w:rsid w:val="004A2B08"/>
    <w:rsid w:val="004A2F80"/>
    <w:rsid w:val="004A349C"/>
    <w:rsid w:val="004A40E0"/>
    <w:rsid w:val="004A4756"/>
    <w:rsid w:val="004A4832"/>
    <w:rsid w:val="004A4938"/>
    <w:rsid w:val="004A6CE8"/>
    <w:rsid w:val="004B011F"/>
    <w:rsid w:val="004B07CA"/>
    <w:rsid w:val="004B1152"/>
    <w:rsid w:val="004B11B0"/>
    <w:rsid w:val="004B1430"/>
    <w:rsid w:val="004B1C88"/>
    <w:rsid w:val="004B1CD9"/>
    <w:rsid w:val="004B1D8E"/>
    <w:rsid w:val="004B1E03"/>
    <w:rsid w:val="004B1E81"/>
    <w:rsid w:val="004B26B3"/>
    <w:rsid w:val="004B283F"/>
    <w:rsid w:val="004B2D9F"/>
    <w:rsid w:val="004B3A3D"/>
    <w:rsid w:val="004B3EE8"/>
    <w:rsid w:val="004B3F22"/>
    <w:rsid w:val="004B4C21"/>
    <w:rsid w:val="004B655A"/>
    <w:rsid w:val="004B6DDA"/>
    <w:rsid w:val="004C00CD"/>
    <w:rsid w:val="004C0C3D"/>
    <w:rsid w:val="004C0F7A"/>
    <w:rsid w:val="004C111A"/>
    <w:rsid w:val="004C1795"/>
    <w:rsid w:val="004C1DA7"/>
    <w:rsid w:val="004C25EB"/>
    <w:rsid w:val="004C2995"/>
    <w:rsid w:val="004C33C2"/>
    <w:rsid w:val="004C3522"/>
    <w:rsid w:val="004C4030"/>
    <w:rsid w:val="004C43D7"/>
    <w:rsid w:val="004C4C7A"/>
    <w:rsid w:val="004C52E0"/>
    <w:rsid w:val="004C5CC7"/>
    <w:rsid w:val="004C5DC4"/>
    <w:rsid w:val="004C6562"/>
    <w:rsid w:val="004C6670"/>
    <w:rsid w:val="004C69A0"/>
    <w:rsid w:val="004C75F5"/>
    <w:rsid w:val="004C785A"/>
    <w:rsid w:val="004D0753"/>
    <w:rsid w:val="004D0E14"/>
    <w:rsid w:val="004D152D"/>
    <w:rsid w:val="004D1D9B"/>
    <w:rsid w:val="004D2299"/>
    <w:rsid w:val="004D26C5"/>
    <w:rsid w:val="004D2785"/>
    <w:rsid w:val="004D2D51"/>
    <w:rsid w:val="004D32FB"/>
    <w:rsid w:val="004D369A"/>
    <w:rsid w:val="004D374B"/>
    <w:rsid w:val="004D39E3"/>
    <w:rsid w:val="004D3E32"/>
    <w:rsid w:val="004D3F3E"/>
    <w:rsid w:val="004D429A"/>
    <w:rsid w:val="004D52F7"/>
    <w:rsid w:val="004D564B"/>
    <w:rsid w:val="004D62D3"/>
    <w:rsid w:val="004D647F"/>
    <w:rsid w:val="004D6D2E"/>
    <w:rsid w:val="004D744C"/>
    <w:rsid w:val="004D7D7F"/>
    <w:rsid w:val="004E1A85"/>
    <w:rsid w:val="004E2D60"/>
    <w:rsid w:val="004E3020"/>
    <w:rsid w:val="004E3350"/>
    <w:rsid w:val="004E35B8"/>
    <w:rsid w:val="004E41BF"/>
    <w:rsid w:val="004E4401"/>
    <w:rsid w:val="004E4461"/>
    <w:rsid w:val="004E448D"/>
    <w:rsid w:val="004E4587"/>
    <w:rsid w:val="004E501F"/>
    <w:rsid w:val="004E5B94"/>
    <w:rsid w:val="004E5BE5"/>
    <w:rsid w:val="004E658C"/>
    <w:rsid w:val="004E72C3"/>
    <w:rsid w:val="004E7508"/>
    <w:rsid w:val="004E76C0"/>
    <w:rsid w:val="004E7993"/>
    <w:rsid w:val="004F009C"/>
    <w:rsid w:val="004F1728"/>
    <w:rsid w:val="004F2350"/>
    <w:rsid w:val="004F40F5"/>
    <w:rsid w:val="004F465C"/>
    <w:rsid w:val="004F4918"/>
    <w:rsid w:val="004F4F1E"/>
    <w:rsid w:val="004F5285"/>
    <w:rsid w:val="004F5C39"/>
    <w:rsid w:val="004F61DD"/>
    <w:rsid w:val="004F717A"/>
    <w:rsid w:val="004F76E7"/>
    <w:rsid w:val="004F7745"/>
    <w:rsid w:val="005015C4"/>
    <w:rsid w:val="00501E05"/>
    <w:rsid w:val="005027EE"/>
    <w:rsid w:val="00502C1B"/>
    <w:rsid w:val="005040D5"/>
    <w:rsid w:val="0050464D"/>
    <w:rsid w:val="00504B2C"/>
    <w:rsid w:val="00505123"/>
    <w:rsid w:val="00505339"/>
    <w:rsid w:val="00505587"/>
    <w:rsid w:val="00505C1E"/>
    <w:rsid w:val="00505DBA"/>
    <w:rsid w:val="00506364"/>
    <w:rsid w:val="005067B7"/>
    <w:rsid w:val="005069A0"/>
    <w:rsid w:val="0050787A"/>
    <w:rsid w:val="00507C0F"/>
    <w:rsid w:val="00510232"/>
    <w:rsid w:val="005109E1"/>
    <w:rsid w:val="00511432"/>
    <w:rsid w:val="0051146F"/>
    <w:rsid w:val="005115CD"/>
    <w:rsid w:val="00511FCB"/>
    <w:rsid w:val="00512AAA"/>
    <w:rsid w:val="00513386"/>
    <w:rsid w:val="00514E07"/>
    <w:rsid w:val="00516440"/>
    <w:rsid w:val="00517173"/>
    <w:rsid w:val="005202B6"/>
    <w:rsid w:val="00520424"/>
    <w:rsid w:val="00520DAC"/>
    <w:rsid w:val="005216E6"/>
    <w:rsid w:val="00521AF6"/>
    <w:rsid w:val="00521C1A"/>
    <w:rsid w:val="00522F1D"/>
    <w:rsid w:val="00523419"/>
    <w:rsid w:val="0052346C"/>
    <w:rsid w:val="00523671"/>
    <w:rsid w:val="005237A6"/>
    <w:rsid w:val="00524682"/>
    <w:rsid w:val="00524A94"/>
    <w:rsid w:val="00525360"/>
    <w:rsid w:val="00526557"/>
    <w:rsid w:val="00526AA1"/>
    <w:rsid w:val="00526D89"/>
    <w:rsid w:val="005270AE"/>
    <w:rsid w:val="00527696"/>
    <w:rsid w:val="00530449"/>
    <w:rsid w:val="0053072F"/>
    <w:rsid w:val="00531822"/>
    <w:rsid w:val="00531DD1"/>
    <w:rsid w:val="00532032"/>
    <w:rsid w:val="005325B8"/>
    <w:rsid w:val="00532F95"/>
    <w:rsid w:val="00533138"/>
    <w:rsid w:val="0053313C"/>
    <w:rsid w:val="005333A6"/>
    <w:rsid w:val="00533645"/>
    <w:rsid w:val="005343FE"/>
    <w:rsid w:val="0053460C"/>
    <w:rsid w:val="00534C96"/>
    <w:rsid w:val="00535862"/>
    <w:rsid w:val="00535C7E"/>
    <w:rsid w:val="0053636F"/>
    <w:rsid w:val="00536BC4"/>
    <w:rsid w:val="00536E9E"/>
    <w:rsid w:val="005372F5"/>
    <w:rsid w:val="005402C3"/>
    <w:rsid w:val="00541194"/>
    <w:rsid w:val="00541FF4"/>
    <w:rsid w:val="005423C2"/>
    <w:rsid w:val="005430EA"/>
    <w:rsid w:val="00543825"/>
    <w:rsid w:val="00543F5D"/>
    <w:rsid w:val="005449B5"/>
    <w:rsid w:val="00544E2B"/>
    <w:rsid w:val="00544FFC"/>
    <w:rsid w:val="00545464"/>
    <w:rsid w:val="0054556B"/>
    <w:rsid w:val="005457B7"/>
    <w:rsid w:val="005457C8"/>
    <w:rsid w:val="00546673"/>
    <w:rsid w:val="00546F4E"/>
    <w:rsid w:val="00550A4F"/>
    <w:rsid w:val="00551502"/>
    <w:rsid w:val="00551E8C"/>
    <w:rsid w:val="0055200F"/>
    <w:rsid w:val="00552286"/>
    <w:rsid w:val="005525A0"/>
    <w:rsid w:val="0055264D"/>
    <w:rsid w:val="005526D6"/>
    <w:rsid w:val="005530D6"/>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F62"/>
    <w:rsid w:val="00570E13"/>
    <w:rsid w:val="00570FD6"/>
    <w:rsid w:val="00571877"/>
    <w:rsid w:val="00571C9B"/>
    <w:rsid w:val="00571E8E"/>
    <w:rsid w:val="00572792"/>
    <w:rsid w:val="00572D70"/>
    <w:rsid w:val="00572E64"/>
    <w:rsid w:val="00572EED"/>
    <w:rsid w:val="005734D1"/>
    <w:rsid w:val="005735A5"/>
    <w:rsid w:val="00573A00"/>
    <w:rsid w:val="00573D1B"/>
    <w:rsid w:val="00574A31"/>
    <w:rsid w:val="00574B78"/>
    <w:rsid w:val="00575528"/>
    <w:rsid w:val="005763E8"/>
    <w:rsid w:val="00577346"/>
    <w:rsid w:val="0057749F"/>
    <w:rsid w:val="00577577"/>
    <w:rsid w:val="0057799A"/>
    <w:rsid w:val="00580534"/>
    <w:rsid w:val="00580BB5"/>
    <w:rsid w:val="00580C50"/>
    <w:rsid w:val="0058252C"/>
    <w:rsid w:val="00582E60"/>
    <w:rsid w:val="00582E6D"/>
    <w:rsid w:val="00583062"/>
    <w:rsid w:val="005830F9"/>
    <w:rsid w:val="00584B40"/>
    <w:rsid w:val="00584E77"/>
    <w:rsid w:val="00585BE7"/>
    <w:rsid w:val="005861EE"/>
    <w:rsid w:val="00586471"/>
    <w:rsid w:val="005870CE"/>
    <w:rsid w:val="0058715C"/>
    <w:rsid w:val="005873D7"/>
    <w:rsid w:val="00587406"/>
    <w:rsid w:val="00590785"/>
    <w:rsid w:val="00592664"/>
    <w:rsid w:val="00592673"/>
    <w:rsid w:val="00592DCF"/>
    <w:rsid w:val="00593C9F"/>
    <w:rsid w:val="005943AA"/>
    <w:rsid w:val="00595260"/>
    <w:rsid w:val="005958ED"/>
    <w:rsid w:val="0059655F"/>
    <w:rsid w:val="005967FF"/>
    <w:rsid w:val="0059791B"/>
    <w:rsid w:val="005A00F8"/>
    <w:rsid w:val="005A0552"/>
    <w:rsid w:val="005A0B4E"/>
    <w:rsid w:val="005A0EDA"/>
    <w:rsid w:val="005A161E"/>
    <w:rsid w:val="005A28CD"/>
    <w:rsid w:val="005A2A6F"/>
    <w:rsid w:val="005A2F50"/>
    <w:rsid w:val="005A3146"/>
    <w:rsid w:val="005A31B3"/>
    <w:rsid w:val="005A37BC"/>
    <w:rsid w:val="005A48AC"/>
    <w:rsid w:val="005A4C0B"/>
    <w:rsid w:val="005A4D01"/>
    <w:rsid w:val="005A5176"/>
    <w:rsid w:val="005A5232"/>
    <w:rsid w:val="005A5AE0"/>
    <w:rsid w:val="005A6095"/>
    <w:rsid w:val="005A67A2"/>
    <w:rsid w:val="005A729A"/>
    <w:rsid w:val="005A7C38"/>
    <w:rsid w:val="005A7C9D"/>
    <w:rsid w:val="005B0057"/>
    <w:rsid w:val="005B01A9"/>
    <w:rsid w:val="005B0889"/>
    <w:rsid w:val="005B193C"/>
    <w:rsid w:val="005B28E8"/>
    <w:rsid w:val="005B2E86"/>
    <w:rsid w:val="005B403E"/>
    <w:rsid w:val="005B4B3B"/>
    <w:rsid w:val="005B5481"/>
    <w:rsid w:val="005B6402"/>
    <w:rsid w:val="005B6DDC"/>
    <w:rsid w:val="005B734C"/>
    <w:rsid w:val="005B78B8"/>
    <w:rsid w:val="005B79F6"/>
    <w:rsid w:val="005C1792"/>
    <w:rsid w:val="005C17EE"/>
    <w:rsid w:val="005C17F3"/>
    <w:rsid w:val="005C1EA4"/>
    <w:rsid w:val="005C1EE1"/>
    <w:rsid w:val="005C407E"/>
    <w:rsid w:val="005C4375"/>
    <w:rsid w:val="005C54A7"/>
    <w:rsid w:val="005C57AA"/>
    <w:rsid w:val="005C5B6B"/>
    <w:rsid w:val="005C6118"/>
    <w:rsid w:val="005C6189"/>
    <w:rsid w:val="005C6256"/>
    <w:rsid w:val="005C630D"/>
    <w:rsid w:val="005C6578"/>
    <w:rsid w:val="005C6E34"/>
    <w:rsid w:val="005C7518"/>
    <w:rsid w:val="005C75DA"/>
    <w:rsid w:val="005D0D76"/>
    <w:rsid w:val="005D2458"/>
    <w:rsid w:val="005D3132"/>
    <w:rsid w:val="005D3454"/>
    <w:rsid w:val="005D3E0F"/>
    <w:rsid w:val="005D4523"/>
    <w:rsid w:val="005D5EF1"/>
    <w:rsid w:val="005D5F41"/>
    <w:rsid w:val="005D691F"/>
    <w:rsid w:val="005D7078"/>
    <w:rsid w:val="005D74BB"/>
    <w:rsid w:val="005D77AB"/>
    <w:rsid w:val="005D78E7"/>
    <w:rsid w:val="005E00BF"/>
    <w:rsid w:val="005E0331"/>
    <w:rsid w:val="005E0490"/>
    <w:rsid w:val="005E1A9A"/>
    <w:rsid w:val="005E306D"/>
    <w:rsid w:val="005E33FB"/>
    <w:rsid w:val="005E54EE"/>
    <w:rsid w:val="005E6023"/>
    <w:rsid w:val="005E775A"/>
    <w:rsid w:val="005F0CB5"/>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68F"/>
    <w:rsid w:val="005F7C66"/>
    <w:rsid w:val="005F7CB0"/>
    <w:rsid w:val="005F7DA8"/>
    <w:rsid w:val="005F7DF9"/>
    <w:rsid w:val="0060064D"/>
    <w:rsid w:val="00600DB4"/>
    <w:rsid w:val="00601054"/>
    <w:rsid w:val="00601191"/>
    <w:rsid w:val="0060249D"/>
    <w:rsid w:val="00602AF1"/>
    <w:rsid w:val="00602DE3"/>
    <w:rsid w:val="0060380B"/>
    <w:rsid w:val="006044F8"/>
    <w:rsid w:val="006049C8"/>
    <w:rsid w:val="00604C36"/>
    <w:rsid w:val="00605104"/>
    <w:rsid w:val="00605825"/>
    <w:rsid w:val="00606139"/>
    <w:rsid w:val="006061E1"/>
    <w:rsid w:val="006066E0"/>
    <w:rsid w:val="00606A39"/>
    <w:rsid w:val="00607297"/>
    <w:rsid w:val="00607307"/>
    <w:rsid w:val="0060779F"/>
    <w:rsid w:val="00607E10"/>
    <w:rsid w:val="006106DD"/>
    <w:rsid w:val="0061146B"/>
    <w:rsid w:val="00611FA6"/>
    <w:rsid w:val="00612200"/>
    <w:rsid w:val="0061286A"/>
    <w:rsid w:val="00612D62"/>
    <w:rsid w:val="00613707"/>
    <w:rsid w:val="00613775"/>
    <w:rsid w:val="006138D8"/>
    <w:rsid w:val="00613E39"/>
    <w:rsid w:val="0061426E"/>
    <w:rsid w:val="00614445"/>
    <w:rsid w:val="00614454"/>
    <w:rsid w:val="00614598"/>
    <w:rsid w:val="00614770"/>
    <w:rsid w:val="006147CD"/>
    <w:rsid w:val="00614D77"/>
    <w:rsid w:val="00615825"/>
    <w:rsid w:val="00615A4D"/>
    <w:rsid w:val="00615CFA"/>
    <w:rsid w:val="006179F8"/>
    <w:rsid w:val="0062004F"/>
    <w:rsid w:val="00620C78"/>
    <w:rsid w:val="00620DA8"/>
    <w:rsid w:val="0062109A"/>
    <w:rsid w:val="006213A4"/>
    <w:rsid w:val="0062201C"/>
    <w:rsid w:val="00622A5B"/>
    <w:rsid w:val="00622EA9"/>
    <w:rsid w:val="00623BDE"/>
    <w:rsid w:val="00623FDC"/>
    <w:rsid w:val="00624B21"/>
    <w:rsid w:val="0062537D"/>
    <w:rsid w:val="00625B5F"/>
    <w:rsid w:val="00626296"/>
    <w:rsid w:val="0063076F"/>
    <w:rsid w:val="0063086D"/>
    <w:rsid w:val="0063103A"/>
    <w:rsid w:val="0063143D"/>
    <w:rsid w:val="00632180"/>
    <w:rsid w:val="00632428"/>
    <w:rsid w:val="00632958"/>
    <w:rsid w:val="00632F0D"/>
    <w:rsid w:val="00633AC2"/>
    <w:rsid w:val="00633AC5"/>
    <w:rsid w:val="00634DAE"/>
    <w:rsid w:val="00634FAD"/>
    <w:rsid w:val="00636209"/>
    <w:rsid w:val="00636454"/>
    <w:rsid w:val="0063651E"/>
    <w:rsid w:val="0063677A"/>
    <w:rsid w:val="006373C2"/>
    <w:rsid w:val="00637B40"/>
    <w:rsid w:val="00640F61"/>
    <w:rsid w:val="00641417"/>
    <w:rsid w:val="006416DD"/>
    <w:rsid w:val="00641808"/>
    <w:rsid w:val="00642688"/>
    <w:rsid w:val="00642752"/>
    <w:rsid w:val="0064275F"/>
    <w:rsid w:val="00642802"/>
    <w:rsid w:val="006431E3"/>
    <w:rsid w:val="006436E4"/>
    <w:rsid w:val="00643CA1"/>
    <w:rsid w:val="006443FB"/>
    <w:rsid w:val="00644675"/>
    <w:rsid w:val="0064515C"/>
    <w:rsid w:val="00645BBE"/>
    <w:rsid w:val="006462E0"/>
    <w:rsid w:val="00646829"/>
    <w:rsid w:val="00647D1F"/>
    <w:rsid w:val="00647FB1"/>
    <w:rsid w:val="00650584"/>
    <w:rsid w:val="00650E96"/>
    <w:rsid w:val="0065144C"/>
    <w:rsid w:val="006517BF"/>
    <w:rsid w:val="006519E2"/>
    <w:rsid w:val="006522F6"/>
    <w:rsid w:val="00652515"/>
    <w:rsid w:val="006529C2"/>
    <w:rsid w:val="0065303E"/>
    <w:rsid w:val="00653D1E"/>
    <w:rsid w:val="00655B92"/>
    <w:rsid w:val="0065628F"/>
    <w:rsid w:val="00657757"/>
    <w:rsid w:val="00657E6A"/>
    <w:rsid w:val="006600BD"/>
    <w:rsid w:val="006606B1"/>
    <w:rsid w:val="0066119F"/>
    <w:rsid w:val="0066179C"/>
    <w:rsid w:val="006618E2"/>
    <w:rsid w:val="00661BF2"/>
    <w:rsid w:val="00662255"/>
    <w:rsid w:val="006641AC"/>
    <w:rsid w:val="00664D46"/>
    <w:rsid w:val="0066589C"/>
    <w:rsid w:val="00665942"/>
    <w:rsid w:val="00665E2F"/>
    <w:rsid w:val="00665EC2"/>
    <w:rsid w:val="00666242"/>
    <w:rsid w:val="00666AC3"/>
    <w:rsid w:val="00666CD5"/>
    <w:rsid w:val="00667956"/>
    <w:rsid w:val="00667B55"/>
    <w:rsid w:val="006700B8"/>
    <w:rsid w:val="00671564"/>
    <w:rsid w:val="00671837"/>
    <w:rsid w:val="00671A0A"/>
    <w:rsid w:val="006733D6"/>
    <w:rsid w:val="00673E9A"/>
    <w:rsid w:val="00673E9E"/>
    <w:rsid w:val="0067447F"/>
    <w:rsid w:val="00674577"/>
    <w:rsid w:val="00674D16"/>
    <w:rsid w:val="00675549"/>
    <w:rsid w:val="006759AA"/>
    <w:rsid w:val="00676023"/>
    <w:rsid w:val="00677391"/>
    <w:rsid w:val="00677793"/>
    <w:rsid w:val="00677B76"/>
    <w:rsid w:val="00680B1D"/>
    <w:rsid w:val="00680F0B"/>
    <w:rsid w:val="0068110E"/>
    <w:rsid w:val="006818CE"/>
    <w:rsid w:val="006834C4"/>
    <w:rsid w:val="006836A6"/>
    <w:rsid w:val="00683AFE"/>
    <w:rsid w:val="006861F8"/>
    <w:rsid w:val="0068646D"/>
    <w:rsid w:val="006874BC"/>
    <w:rsid w:val="00687E0D"/>
    <w:rsid w:val="0069052E"/>
    <w:rsid w:val="00690BA1"/>
    <w:rsid w:val="00690CD0"/>
    <w:rsid w:val="0069299F"/>
    <w:rsid w:val="00692BDF"/>
    <w:rsid w:val="00692C43"/>
    <w:rsid w:val="00692FEA"/>
    <w:rsid w:val="006933B3"/>
    <w:rsid w:val="00693889"/>
    <w:rsid w:val="00693D4D"/>
    <w:rsid w:val="00693F36"/>
    <w:rsid w:val="0069443D"/>
    <w:rsid w:val="00694E01"/>
    <w:rsid w:val="006950A6"/>
    <w:rsid w:val="00695A16"/>
    <w:rsid w:val="00695D9B"/>
    <w:rsid w:val="006962EE"/>
    <w:rsid w:val="00696FB1"/>
    <w:rsid w:val="0069709B"/>
    <w:rsid w:val="00697128"/>
    <w:rsid w:val="006975D2"/>
    <w:rsid w:val="00697749"/>
    <w:rsid w:val="00697DEB"/>
    <w:rsid w:val="006A005E"/>
    <w:rsid w:val="006A07D3"/>
    <w:rsid w:val="006A0941"/>
    <w:rsid w:val="006A0FFA"/>
    <w:rsid w:val="006A1885"/>
    <w:rsid w:val="006A21EC"/>
    <w:rsid w:val="006A25A2"/>
    <w:rsid w:val="006A2772"/>
    <w:rsid w:val="006A2FA9"/>
    <w:rsid w:val="006A324E"/>
    <w:rsid w:val="006A36A7"/>
    <w:rsid w:val="006A3A4F"/>
    <w:rsid w:val="006A3B77"/>
    <w:rsid w:val="006A4C15"/>
    <w:rsid w:val="006A5935"/>
    <w:rsid w:val="006A5A90"/>
    <w:rsid w:val="006A5D69"/>
    <w:rsid w:val="006A5E91"/>
    <w:rsid w:val="006A7113"/>
    <w:rsid w:val="006A7190"/>
    <w:rsid w:val="006B0130"/>
    <w:rsid w:val="006B0DAC"/>
    <w:rsid w:val="006B10FB"/>
    <w:rsid w:val="006B13BF"/>
    <w:rsid w:val="006B2416"/>
    <w:rsid w:val="006B36CB"/>
    <w:rsid w:val="006B411D"/>
    <w:rsid w:val="006B42F1"/>
    <w:rsid w:val="006B47E1"/>
    <w:rsid w:val="006B490B"/>
    <w:rsid w:val="006B5099"/>
    <w:rsid w:val="006B5B51"/>
    <w:rsid w:val="006B66CE"/>
    <w:rsid w:val="006B6B26"/>
    <w:rsid w:val="006B6D89"/>
    <w:rsid w:val="006B7AA4"/>
    <w:rsid w:val="006B7DE3"/>
    <w:rsid w:val="006B7F11"/>
    <w:rsid w:val="006C021A"/>
    <w:rsid w:val="006C071F"/>
    <w:rsid w:val="006C09EA"/>
    <w:rsid w:val="006C0D20"/>
    <w:rsid w:val="006C12BC"/>
    <w:rsid w:val="006C1404"/>
    <w:rsid w:val="006C1BEC"/>
    <w:rsid w:val="006C21CB"/>
    <w:rsid w:val="006C2610"/>
    <w:rsid w:val="006C2849"/>
    <w:rsid w:val="006C2BEF"/>
    <w:rsid w:val="006C2F90"/>
    <w:rsid w:val="006C31C3"/>
    <w:rsid w:val="006C33C5"/>
    <w:rsid w:val="006C3C8D"/>
    <w:rsid w:val="006C4073"/>
    <w:rsid w:val="006C4587"/>
    <w:rsid w:val="006C4883"/>
    <w:rsid w:val="006C4DC4"/>
    <w:rsid w:val="006C5107"/>
    <w:rsid w:val="006C5CA9"/>
    <w:rsid w:val="006C66D2"/>
    <w:rsid w:val="006C6BB2"/>
    <w:rsid w:val="006C6DEC"/>
    <w:rsid w:val="006C7200"/>
    <w:rsid w:val="006D04A3"/>
    <w:rsid w:val="006D0530"/>
    <w:rsid w:val="006D16EA"/>
    <w:rsid w:val="006D1E59"/>
    <w:rsid w:val="006D1FE7"/>
    <w:rsid w:val="006D202A"/>
    <w:rsid w:val="006D3A9B"/>
    <w:rsid w:val="006D3C3C"/>
    <w:rsid w:val="006D3C52"/>
    <w:rsid w:val="006D4691"/>
    <w:rsid w:val="006D46D6"/>
    <w:rsid w:val="006D472B"/>
    <w:rsid w:val="006D4CA1"/>
    <w:rsid w:val="006D622D"/>
    <w:rsid w:val="006D6380"/>
    <w:rsid w:val="006D64BB"/>
    <w:rsid w:val="006D68F9"/>
    <w:rsid w:val="006D6EC8"/>
    <w:rsid w:val="006D7756"/>
    <w:rsid w:val="006D77D7"/>
    <w:rsid w:val="006D78A8"/>
    <w:rsid w:val="006D7CA4"/>
    <w:rsid w:val="006E11FB"/>
    <w:rsid w:val="006E1826"/>
    <w:rsid w:val="006E1FDA"/>
    <w:rsid w:val="006E2582"/>
    <w:rsid w:val="006E2B8F"/>
    <w:rsid w:val="006E2CF5"/>
    <w:rsid w:val="006E3288"/>
    <w:rsid w:val="006E35CF"/>
    <w:rsid w:val="006E3DD3"/>
    <w:rsid w:val="006E3EC9"/>
    <w:rsid w:val="006E4013"/>
    <w:rsid w:val="006E4EAC"/>
    <w:rsid w:val="006E582A"/>
    <w:rsid w:val="006E584A"/>
    <w:rsid w:val="006E6185"/>
    <w:rsid w:val="006E6AD4"/>
    <w:rsid w:val="006F034F"/>
    <w:rsid w:val="006F05EC"/>
    <w:rsid w:val="006F109D"/>
    <w:rsid w:val="006F185F"/>
    <w:rsid w:val="006F1D2A"/>
    <w:rsid w:val="006F20F9"/>
    <w:rsid w:val="006F239B"/>
    <w:rsid w:val="006F2792"/>
    <w:rsid w:val="006F3272"/>
    <w:rsid w:val="006F3492"/>
    <w:rsid w:val="006F356D"/>
    <w:rsid w:val="006F35BF"/>
    <w:rsid w:val="006F3887"/>
    <w:rsid w:val="006F3CC0"/>
    <w:rsid w:val="006F43AF"/>
    <w:rsid w:val="006F53BB"/>
    <w:rsid w:val="006F6E90"/>
    <w:rsid w:val="006F6F89"/>
    <w:rsid w:val="006F7346"/>
    <w:rsid w:val="006F78ED"/>
    <w:rsid w:val="006F7D9D"/>
    <w:rsid w:val="007013B6"/>
    <w:rsid w:val="00702268"/>
    <w:rsid w:val="0070370D"/>
    <w:rsid w:val="007043FD"/>
    <w:rsid w:val="00704735"/>
    <w:rsid w:val="00704AA4"/>
    <w:rsid w:val="00704D95"/>
    <w:rsid w:val="0070554C"/>
    <w:rsid w:val="00705D5C"/>
    <w:rsid w:val="00707217"/>
    <w:rsid w:val="007076A1"/>
    <w:rsid w:val="007078CE"/>
    <w:rsid w:val="00707F90"/>
    <w:rsid w:val="00710766"/>
    <w:rsid w:val="00710953"/>
    <w:rsid w:val="00712348"/>
    <w:rsid w:val="00713BA8"/>
    <w:rsid w:val="007142E6"/>
    <w:rsid w:val="00714481"/>
    <w:rsid w:val="00714778"/>
    <w:rsid w:val="00714EE3"/>
    <w:rsid w:val="00714F1A"/>
    <w:rsid w:val="00715204"/>
    <w:rsid w:val="00715B07"/>
    <w:rsid w:val="00716208"/>
    <w:rsid w:val="00716E34"/>
    <w:rsid w:val="00716F48"/>
    <w:rsid w:val="00716FB5"/>
    <w:rsid w:val="0071747C"/>
    <w:rsid w:val="00717DAE"/>
    <w:rsid w:val="00717F4D"/>
    <w:rsid w:val="00717F78"/>
    <w:rsid w:val="00720152"/>
    <w:rsid w:val="007203D3"/>
    <w:rsid w:val="00721867"/>
    <w:rsid w:val="00721FBD"/>
    <w:rsid w:val="007227ED"/>
    <w:rsid w:val="00722E9C"/>
    <w:rsid w:val="00723197"/>
    <w:rsid w:val="00723942"/>
    <w:rsid w:val="00723A8A"/>
    <w:rsid w:val="00723CDD"/>
    <w:rsid w:val="007246CC"/>
    <w:rsid w:val="0072472A"/>
    <w:rsid w:val="00724A63"/>
    <w:rsid w:val="00725A06"/>
    <w:rsid w:val="00725FC6"/>
    <w:rsid w:val="007262EF"/>
    <w:rsid w:val="00726C9D"/>
    <w:rsid w:val="00727418"/>
    <w:rsid w:val="00727903"/>
    <w:rsid w:val="00730EC9"/>
    <w:rsid w:val="0073101A"/>
    <w:rsid w:val="007314D5"/>
    <w:rsid w:val="00731EEA"/>
    <w:rsid w:val="007321AC"/>
    <w:rsid w:val="00732282"/>
    <w:rsid w:val="007327B6"/>
    <w:rsid w:val="007328B5"/>
    <w:rsid w:val="0073321A"/>
    <w:rsid w:val="00733C3E"/>
    <w:rsid w:val="00734A4C"/>
    <w:rsid w:val="00734E75"/>
    <w:rsid w:val="00735C16"/>
    <w:rsid w:val="00735D14"/>
    <w:rsid w:val="00736031"/>
    <w:rsid w:val="007362CE"/>
    <w:rsid w:val="007363FF"/>
    <w:rsid w:val="00736CE3"/>
    <w:rsid w:val="00737DB6"/>
    <w:rsid w:val="00740EBD"/>
    <w:rsid w:val="00741636"/>
    <w:rsid w:val="00741E51"/>
    <w:rsid w:val="007423CF"/>
    <w:rsid w:val="00742721"/>
    <w:rsid w:val="00742949"/>
    <w:rsid w:val="00743D43"/>
    <w:rsid w:val="007442B9"/>
    <w:rsid w:val="00744B3F"/>
    <w:rsid w:val="00745AAC"/>
    <w:rsid w:val="007465EB"/>
    <w:rsid w:val="00746BF2"/>
    <w:rsid w:val="00746FC7"/>
    <w:rsid w:val="00747187"/>
    <w:rsid w:val="00747191"/>
    <w:rsid w:val="0075077F"/>
    <w:rsid w:val="007507ED"/>
    <w:rsid w:val="00750C4E"/>
    <w:rsid w:val="007516BF"/>
    <w:rsid w:val="00752C60"/>
    <w:rsid w:val="0075381A"/>
    <w:rsid w:val="00754552"/>
    <w:rsid w:val="0075496A"/>
    <w:rsid w:val="007558D5"/>
    <w:rsid w:val="00755987"/>
    <w:rsid w:val="00755B8A"/>
    <w:rsid w:val="00755E08"/>
    <w:rsid w:val="0075620F"/>
    <w:rsid w:val="007566CA"/>
    <w:rsid w:val="00756F69"/>
    <w:rsid w:val="007572FF"/>
    <w:rsid w:val="007603A7"/>
    <w:rsid w:val="00760460"/>
    <w:rsid w:val="007604F5"/>
    <w:rsid w:val="00760ADE"/>
    <w:rsid w:val="007617F0"/>
    <w:rsid w:val="00761979"/>
    <w:rsid w:val="00761A9C"/>
    <w:rsid w:val="00761B14"/>
    <w:rsid w:val="00761C56"/>
    <w:rsid w:val="00761C7A"/>
    <w:rsid w:val="00761E3F"/>
    <w:rsid w:val="00761ECB"/>
    <w:rsid w:val="007623E1"/>
    <w:rsid w:val="00762444"/>
    <w:rsid w:val="007630AB"/>
    <w:rsid w:val="007638F2"/>
    <w:rsid w:val="00763EAC"/>
    <w:rsid w:val="00764262"/>
    <w:rsid w:val="007648EE"/>
    <w:rsid w:val="0076587E"/>
    <w:rsid w:val="00765D55"/>
    <w:rsid w:val="007668AA"/>
    <w:rsid w:val="00766936"/>
    <w:rsid w:val="007669C0"/>
    <w:rsid w:val="00766BE2"/>
    <w:rsid w:val="00766C3D"/>
    <w:rsid w:val="0076768F"/>
    <w:rsid w:val="0077003D"/>
    <w:rsid w:val="00771A9F"/>
    <w:rsid w:val="007721C8"/>
    <w:rsid w:val="00772678"/>
    <w:rsid w:val="007726AB"/>
    <w:rsid w:val="00772703"/>
    <w:rsid w:val="00772DAD"/>
    <w:rsid w:val="00772F50"/>
    <w:rsid w:val="00772FE8"/>
    <w:rsid w:val="00773154"/>
    <w:rsid w:val="00773465"/>
    <w:rsid w:val="00773583"/>
    <w:rsid w:val="0077394F"/>
    <w:rsid w:val="00773C35"/>
    <w:rsid w:val="007741F7"/>
    <w:rsid w:val="007741FD"/>
    <w:rsid w:val="0077468C"/>
    <w:rsid w:val="00774ADA"/>
    <w:rsid w:val="00774C03"/>
    <w:rsid w:val="00774F72"/>
    <w:rsid w:val="00776E56"/>
    <w:rsid w:val="007775C5"/>
    <w:rsid w:val="00777AFF"/>
    <w:rsid w:val="00777E28"/>
    <w:rsid w:val="007804AE"/>
    <w:rsid w:val="00780715"/>
    <w:rsid w:val="00780BF9"/>
    <w:rsid w:val="007811BB"/>
    <w:rsid w:val="0078142E"/>
    <w:rsid w:val="007818E4"/>
    <w:rsid w:val="00781BD0"/>
    <w:rsid w:val="007820E3"/>
    <w:rsid w:val="007826BA"/>
    <w:rsid w:val="00782762"/>
    <w:rsid w:val="007830D3"/>
    <w:rsid w:val="00783218"/>
    <w:rsid w:val="007833CA"/>
    <w:rsid w:val="0078343F"/>
    <w:rsid w:val="00783835"/>
    <w:rsid w:val="00784051"/>
    <w:rsid w:val="007852E4"/>
    <w:rsid w:val="007859F9"/>
    <w:rsid w:val="007868EB"/>
    <w:rsid w:val="00786980"/>
    <w:rsid w:val="0078704D"/>
    <w:rsid w:val="0078772A"/>
    <w:rsid w:val="00787DFF"/>
    <w:rsid w:val="00793E86"/>
    <w:rsid w:val="00793FC9"/>
    <w:rsid w:val="0079478A"/>
    <w:rsid w:val="007949B6"/>
    <w:rsid w:val="007949D3"/>
    <w:rsid w:val="00794FA3"/>
    <w:rsid w:val="0079520C"/>
    <w:rsid w:val="00795504"/>
    <w:rsid w:val="00795879"/>
    <w:rsid w:val="00795A0D"/>
    <w:rsid w:val="00795B98"/>
    <w:rsid w:val="0079644A"/>
    <w:rsid w:val="00796583"/>
    <w:rsid w:val="00796A50"/>
    <w:rsid w:val="0079712E"/>
    <w:rsid w:val="00797557"/>
    <w:rsid w:val="007975CA"/>
    <w:rsid w:val="00797C1E"/>
    <w:rsid w:val="007A047E"/>
    <w:rsid w:val="007A1028"/>
    <w:rsid w:val="007A11EC"/>
    <w:rsid w:val="007A13E5"/>
    <w:rsid w:val="007A160B"/>
    <w:rsid w:val="007A2888"/>
    <w:rsid w:val="007A310B"/>
    <w:rsid w:val="007A42CB"/>
    <w:rsid w:val="007A4372"/>
    <w:rsid w:val="007A44AD"/>
    <w:rsid w:val="007A457F"/>
    <w:rsid w:val="007A46A2"/>
    <w:rsid w:val="007A4802"/>
    <w:rsid w:val="007A4E2E"/>
    <w:rsid w:val="007A5010"/>
    <w:rsid w:val="007A53BD"/>
    <w:rsid w:val="007A6063"/>
    <w:rsid w:val="007A6531"/>
    <w:rsid w:val="007A6912"/>
    <w:rsid w:val="007A691D"/>
    <w:rsid w:val="007A6F6B"/>
    <w:rsid w:val="007A79D4"/>
    <w:rsid w:val="007A7B92"/>
    <w:rsid w:val="007A7CB5"/>
    <w:rsid w:val="007B1299"/>
    <w:rsid w:val="007B1326"/>
    <w:rsid w:val="007B180A"/>
    <w:rsid w:val="007B37AD"/>
    <w:rsid w:val="007B3973"/>
    <w:rsid w:val="007B4140"/>
    <w:rsid w:val="007B4BD9"/>
    <w:rsid w:val="007B4BEC"/>
    <w:rsid w:val="007B4BFE"/>
    <w:rsid w:val="007B4E37"/>
    <w:rsid w:val="007B5B39"/>
    <w:rsid w:val="007B5C8C"/>
    <w:rsid w:val="007B5C9F"/>
    <w:rsid w:val="007B5E72"/>
    <w:rsid w:val="007B667A"/>
    <w:rsid w:val="007B6A31"/>
    <w:rsid w:val="007B6B09"/>
    <w:rsid w:val="007B7479"/>
    <w:rsid w:val="007B7F36"/>
    <w:rsid w:val="007C0413"/>
    <w:rsid w:val="007C0570"/>
    <w:rsid w:val="007C09FD"/>
    <w:rsid w:val="007C1292"/>
    <w:rsid w:val="007C1BC5"/>
    <w:rsid w:val="007C1F03"/>
    <w:rsid w:val="007C2052"/>
    <w:rsid w:val="007C26E6"/>
    <w:rsid w:val="007C2EA5"/>
    <w:rsid w:val="007C3DD1"/>
    <w:rsid w:val="007C4760"/>
    <w:rsid w:val="007C4761"/>
    <w:rsid w:val="007C5817"/>
    <w:rsid w:val="007C6EC2"/>
    <w:rsid w:val="007C75B6"/>
    <w:rsid w:val="007C760D"/>
    <w:rsid w:val="007D00CA"/>
    <w:rsid w:val="007D0C09"/>
    <w:rsid w:val="007D1152"/>
    <w:rsid w:val="007D1C63"/>
    <w:rsid w:val="007D2125"/>
    <w:rsid w:val="007D21C9"/>
    <w:rsid w:val="007D277B"/>
    <w:rsid w:val="007D29C2"/>
    <w:rsid w:val="007D2B8E"/>
    <w:rsid w:val="007D32A9"/>
    <w:rsid w:val="007D364D"/>
    <w:rsid w:val="007D4829"/>
    <w:rsid w:val="007D4CDF"/>
    <w:rsid w:val="007D4D79"/>
    <w:rsid w:val="007D53A1"/>
    <w:rsid w:val="007D5792"/>
    <w:rsid w:val="007D6047"/>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946"/>
    <w:rsid w:val="007E5D83"/>
    <w:rsid w:val="007E6024"/>
    <w:rsid w:val="007E6D36"/>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3DE"/>
    <w:rsid w:val="007F5819"/>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13B"/>
    <w:rsid w:val="008046C3"/>
    <w:rsid w:val="00804EA7"/>
    <w:rsid w:val="008053AB"/>
    <w:rsid w:val="00805B40"/>
    <w:rsid w:val="00805FCD"/>
    <w:rsid w:val="0080609D"/>
    <w:rsid w:val="00806B33"/>
    <w:rsid w:val="0080719B"/>
    <w:rsid w:val="00807464"/>
    <w:rsid w:val="008079EE"/>
    <w:rsid w:val="00810C6A"/>
    <w:rsid w:val="00811114"/>
    <w:rsid w:val="0081125F"/>
    <w:rsid w:val="0081127A"/>
    <w:rsid w:val="00811574"/>
    <w:rsid w:val="00811F7F"/>
    <w:rsid w:val="0081279C"/>
    <w:rsid w:val="00813753"/>
    <w:rsid w:val="0081395F"/>
    <w:rsid w:val="00813A3A"/>
    <w:rsid w:val="00813C57"/>
    <w:rsid w:val="00815098"/>
    <w:rsid w:val="00815204"/>
    <w:rsid w:val="0081556C"/>
    <w:rsid w:val="00815872"/>
    <w:rsid w:val="00816959"/>
    <w:rsid w:val="008169E2"/>
    <w:rsid w:val="00816F2F"/>
    <w:rsid w:val="00816FFC"/>
    <w:rsid w:val="00817AF9"/>
    <w:rsid w:val="008206B7"/>
    <w:rsid w:val="00820D09"/>
    <w:rsid w:val="00821654"/>
    <w:rsid w:val="0082275D"/>
    <w:rsid w:val="008232A5"/>
    <w:rsid w:val="008241A2"/>
    <w:rsid w:val="00824316"/>
    <w:rsid w:val="008244EB"/>
    <w:rsid w:val="00824AE2"/>
    <w:rsid w:val="00824E50"/>
    <w:rsid w:val="0082545E"/>
    <w:rsid w:val="008260C3"/>
    <w:rsid w:val="00827FC2"/>
    <w:rsid w:val="008307C6"/>
    <w:rsid w:val="00830D9B"/>
    <w:rsid w:val="00830E96"/>
    <w:rsid w:val="00830ECB"/>
    <w:rsid w:val="00831240"/>
    <w:rsid w:val="00832073"/>
    <w:rsid w:val="0083305E"/>
    <w:rsid w:val="00833824"/>
    <w:rsid w:val="00835066"/>
    <w:rsid w:val="008352F9"/>
    <w:rsid w:val="00836074"/>
    <w:rsid w:val="008376A9"/>
    <w:rsid w:val="00837D42"/>
    <w:rsid w:val="00837F6E"/>
    <w:rsid w:val="00840418"/>
    <w:rsid w:val="008404EC"/>
    <w:rsid w:val="00840679"/>
    <w:rsid w:val="0084225E"/>
    <w:rsid w:val="008425AC"/>
    <w:rsid w:val="008425FC"/>
    <w:rsid w:val="00842FBF"/>
    <w:rsid w:val="0084338C"/>
    <w:rsid w:val="00843B48"/>
    <w:rsid w:val="00843EFC"/>
    <w:rsid w:val="008457A2"/>
    <w:rsid w:val="00845C29"/>
    <w:rsid w:val="00845DE6"/>
    <w:rsid w:val="008462E2"/>
    <w:rsid w:val="00847178"/>
    <w:rsid w:val="008472C4"/>
    <w:rsid w:val="00847AE1"/>
    <w:rsid w:val="0085098A"/>
    <w:rsid w:val="00852FD2"/>
    <w:rsid w:val="00853AEF"/>
    <w:rsid w:val="00853C02"/>
    <w:rsid w:val="00853C51"/>
    <w:rsid w:val="00854229"/>
    <w:rsid w:val="008543DB"/>
    <w:rsid w:val="00854848"/>
    <w:rsid w:val="00855D66"/>
    <w:rsid w:val="008563D6"/>
    <w:rsid w:val="008603E3"/>
    <w:rsid w:val="008605B4"/>
    <w:rsid w:val="00861667"/>
    <w:rsid w:val="00862277"/>
    <w:rsid w:val="00862420"/>
    <w:rsid w:val="008629B5"/>
    <w:rsid w:val="00862B3D"/>
    <w:rsid w:val="00863DD1"/>
    <w:rsid w:val="00864605"/>
    <w:rsid w:val="0086466A"/>
    <w:rsid w:val="008649EB"/>
    <w:rsid w:val="00864FD5"/>
    <w:rsid w:val="00865DCC"/>
    <w:rsid w:val="0086637C"/>
    <w:rsid w:val="0086645F"/>
    <w:rsid w:val="00866785"/>
    <w:rsid w:val="00866E68"/>
    <w:rsid w:val="00866F0C"/>
    <w:rsid w:val="008675E1"/>
    <w:rsid w:val="00867A14"/>
    <w:rsid w:val="0087085F"/>
    <w:rsid w:val="00871BE9"/>
    <w:rsid w:val="0087226F"/>
    <w:rsid w:val="0087255F"/>
    <w:rsid w:val="0087390E"/>
    <w:rsid w:val="00874E68"/>
    <w:rsid w:val="008753D1"/>
    <w:rsid w:val="008755FC"/>
    <w:rsid w:val="008757DD"/>
    <w:rsid w:val="00875807"/>
    <w:rsid w:val="00875D8D"/>
    <w:rsid w:val="008760A3"/>
    <w:rsid w:val="00876177"/>
    <w:rsid w:val="00876230"/>
    <w:rsid w:val="008763F9"/>
    <w:rsid w:val="00876682"/>
    <w:rsid w:val="00877442"/>
    <w:rsid w:val="00877538"/>
    <w:rsid w:val="008801FB"/>
    <w:rsid w:val="00881D50"/>
    <w:rsid w:val="00882339"/>
    <w:rsid w:val="00883E83"/>
    <w:rsid w:val="0088423B"/>
    <w:rsid w:val="008843E5"/>
    <w:rsid w:val="00884A0D"/>
    <w:rsid w:val="008864BB"/>
    <w:rsid w:val="00886906"/>
    <w:rsid w:val="008869A9"/>
    <w:rsid w:val="00886A26"/>
    <w:rsid w:val="00886FCE"/>
    <w:rsid w:val="00887361"/>
    <w:rsid w:val="00891025"/>
    <w:rsid w:val="00891629"/>
    <w:rsid w:val="0089180C"/>
    <w:rsid w:val="008919CA"/>
    <w:rsid w:val="008927A8"/>
    <w:rsid w:val="00892ADE"/>
    <w:rsid w:val="00892AF7"/>
    <w:rsid w:val="008936A6"/>
    <w:rsid w:val="00893A2C"/>
    <w:rsid w:val="00893C37"/>
    <w:rsid w:val="00893C41"/>
    <w:rsid w:val="00893F28"/>
    <w:rsid w:val="008940FC"/>
    <w:rsid w:val="008943B7"/>
    <w:rsid w:val="00894FE3"/>
    <w:rsid w:val="0089582D"/>
    <w:rsid w:val="00895DCE"/>
    <w:rsid w:val="00897C0B"/>
    <w:rsid w:val="008A0946"/>
    <w:rsid w:val="008A0BAF"/>
    <w:rsid w:val="008A14D5"/>
    <w:rsid w:val="008A1B35"/>
    <w:rsid w:val="008A2541"/>
    <w:rsid w:val="008A26AD"/>
    <w:rsid w:val="008A294A"/>
    <w:rsid w:val="008A4F03"/>
    <w:rsid w:val="008A54B9"/>
    <w:rsid w:val="008A54E0"/>
    <w:rsid w:val="008A574F"/>
    <w:rsid w:val="008A5D67"/>
    <w:rsid w:val="008A627A"/>
    <w:rsid w:val="008A6306"/>
    <w:rsid w:val="008A68DD"/>
    <w:rsid w:val="008A6E73"/>
    <w:rsid w:val="008A6F3A"/>
    <w:rsid w:val="008A7423"/>
    <w:rsid w:val="008A76AB"/>
    <w:rsid w:val="008A76B0"/>
    <w:rsid w:val="008A7BB9"/>
    <w:rsid w:val="008B0AB2"/>
    <w:rsid w:val="008B0D3F"/>
    <w:rsid w:val="008B0FC1"/>
    <w:rsid w:val="008B107E"/>
    <w:rsid w:val="008B1D01"/>
    <w:rsid w:val="008B2096"/>
    <w:rsid w:val="008B21CD"/>
    <w:rsid w:val="008B21E8"/>
    <w:rsid w:val="008B2216"/>
    <w:rsid w:val="008B29AA"/>
    <w:rsid w:val="008B36EC"/>
    <w:rsid w:val="008B3864"/>
    <w:rsid w:val="008B3CE2"/>
    <w:rsid w:val="008B44FB"/>
    <w:rsid w:val="008B57F3"/>
    <w:rsid w:val="008B594A"/>
    <w:rsid w:val="008B5A51"/>
    <w:rsid w:val="008B5C1B"/>
    <w:rsid w:val="008B6626"/>
    <w:rsid w:val="008B6637"/>
    <w:rsid w:val="008B6A58"/>
    <w:rsid w:val="008B6E82"/>
    <w:rsid w:val="008B793E"/>
    <w:rsid w:val="008B7B37"/>
    <w:rsid w:val="008C00E4"/>
    <w:rsid w:val="008C027C"/>
    <w:rsid w:val="008C043B"/>
    <w:rsid w:val="008C0858"/>
    <w:rsid w:val="008C14C6"/>
    <w:rsid w:val="008C28FA"/>
    <w:rsid w:val="008C2A67"/>
    <w:rsid w:val="008C2ACA"/>
    <w:rsid w:val="008C2DFB"/>
    <w:rsid w:val="008C335C"/>
    <w:rsid w:val="008C342B"/>
    <w:rsid w:val="008C3B75"/>
    <w:rsid w:val="008C568A"/>
    <w:rsid w:val="008C5F2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A03"/>
    <w:rsid w:val="008D4B10"/>
    <w:rsid w:val="008D4DD2"/>
    <w:rsid w:val="008D511E"/>
    <w:rsid w:val="008D5287"/>
    <w:rsid w:val="008D558A"/>
    <w:rsid w:val="008D5E00"/>
    <w:rsid w:val="008D6D07"/>
    <w:rsid w:val="008D6F8E"/>
    <w:rsid w:val="008D728D"/>
    <w:rsid w:val="008D7FE8"/>
    <w:rsid w:val="008E1064"/>
    <w:rsid w:val="008E1E61"/>
    <w:rsid w:val="008E2284"/>
    <w:rsid w:val="008E2362"/>
    <w:rsid w:val="008E2464"/>
    <w:rsid w:val="008E2520"/>
    <w:rsid w:val="008E281F"/>
    <w:rsid w:val="008E293E"/>
    <w:rsid w:val="008E3F4C"/>
    <w:rsid w:val="008E45D0"/>
    <w:rsid w:val="008E4A78"/>
    <w:rsid w:val="008E4DAB"/>
    <w:rsid w:val="008E4EC4"/>
    <w:rsid w:val="008E54B4"/>
    <w:rsid w:val="008E5724"/>
    <w:rsid w:val="008E5A76"/>
    <w:rsid w:val="008E5C48"/>
    <w:rsid w:val="008E6278"/>
    <w:rsid w:val="008E6A51"/>
    <w:rsid w:val="008E6D2B"/>
    <w:rsid w:val="008E7005"/>
    <w:rsid w:val="008E714A"/>
    <w:rsid w:val="008E76FC"/>
    <w:rsid w:val="008F02EE"/>
    <w:rsid w:val="008F0869"/>
    <w:rsid w:val="008F11CE"/>
    <w:rsid w:val="008F1A3A"/>
    <w:rsid w:val="008F1C2A"/>
    <w:rsid w:val="008F1D0C"/>
    <w:rsid w:val="008F1DF3"/>
    <w:rsid w:val="008F2097"/>
    <w:rsid w:val="008F2225"/>
    <w:rsid w:val="008F2316"/>
    <w:rsid w:val="008F26CC"/>
    <w:rsid w:val="008F29F9"/>
    <w:rsid w:val="008F2C54"/>
    <w:rsid w:val="008F3282"/>
    <w:rsid w:val="008F3738"/>
    <w:rsid w:val="008F3846"/>
    <w:rsid w:val="008F3F6D"/>
    <w:rsid w:val="008F43B5"/>
    <w:rsid w:val="008F4E4E"/>
    <w:rsid w:val="008F54C5"/>
    <w:rsid w:val="008F5624"/>
    <w:rsid w:val="008F5CA5"/>
    <w:rsid w:val="008F6718"/>
    <w:rsid w:val="008F67B1"/>
    <w:rsid w:val="008F6A38"/>
    <w:rsid w:val="008F6BD1"/>
    <w:rsid w:val="008F6E67"/>
    <w:rsid w:val="008F7931"/>
    <w:rsid w:val="009004BB"/>
    <w:rsid w:val="00900794"/>
    <w:rsid w:val="009011BD"/>
    <w:rsid w:val="00901241"/>
    <w:rsid w:val="009014EE"/>
    <w:rsid w:val="00902119"/>
    <w:rsid w:val="00902955"/>
    <w:rsid w:val="00902A2C"/>
    <w:rsid w:val="00903998"/>
    <w:rsid w:val="00903EB4"/>
    <w:rsid w:val="00904B19"/>
    <w:rsid w:val="00905688"/>
    <w:rsid w:val="00905F54"/>
    <w:rsid w:val="0090741D"/>
    <w:rsid w:val="009076D8"/>
    <w:rsid w:val="0090770F"/>
    <w:rsid w:val="009077C2"/>
    <w:rsid w:val="00907F9B"/>
    <w:rsid w:val="009100D0"/>
    <w:rsid w:val="0091060F"/>
    <w:rsid w:val="00910954"/>
    <w:rsid w:val="00910CA1"/>
    <w:rsid w:val="0091139D"/>
    <w:rsid w:val="009115C0"/>
    <w:rsid w:val="00911742"/>
    <w:rsid w:val="00911EBE"/>
    <w:rsid w:val="0091256D"/>
    <w:rsid w:val="00912B01"/>
    <w:rsid w:val="00912CAF"/>
    <w:rsid w:val="00912ED7"/>
    <w:rsid w:val="0091307A"/>
    <w:rsid w:val="00913588"/>
    <w:rsid w:val="00914076"/>
    <w:rsid w:val="00914199"/>
    <w:rsid w:val="00914586"/>
    <w:rsid w:val="009148AD"/>
    <w:rsid w:val="00914BDD"/>
    <w:rsid w:val="00915A2F"/>
    <w:rsid w:val="00916325"/>
    <w:rsid w:val="00916676"/>
    <w:rsid w:val="0091685F"/>
    <w:rsid w:val="00917A7D"/>
    <w:rsid w:val="00920C9F"/>
    <w:rsid w:val="0092120A"/>
    <w:rsid w:val="00921B15"/>
    <w:rsid w:val="00921D5C"/>
    <w:rsid w:val="00921FF2"/>
    <w:rsid w:val="009226AA"/>
    <w:rsid w:val="00922EE1"/>
    <w:rsid w:val="009234FB"/>
    <w:rsid w:val="00923EA7"/>
    <w:rsid w:val="00924A87"/>
    <w:rsid w:val="0092596A"/>
    <w:rsid w:val="00925A25"/>
    <w:rsid w:val="00926FC2"/>
    <w:rsid w:val="009270E7"/>
    <w:rsid w:val="0092797C"/>
    <w:rsid w:val="00927EDC"/>
    <w:rsid w:val="009306F5"/>
    <w:rsid w:val="00930765"/>
    <w:rsid w:val="00930C13"/>
    <w:rsid w:val="00930E9A"/>
    <w:rsid w:val="009312A9"/>
    <w:rsid w:val="00932916"/>
    <w:rsid w:val="00932A45"/>
    <w:rsid w:val="00932F63"/>
    <w:rsid w:val="009332A5"/>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1BDB"/>
    <w:rsid w:val="009421CD"/>
    <w:rsid w:val="00942C23"/>
    <w:rsid w:val="00942CB0"/>
    <w:rsid w:val="009431C7"/>
    <w:rsid w:val="0094353D"/>
    <w:rsid w:val="00943A88"/>
    <w:rsid w:val="009441C6"/>
    <w:rsid w:val="00944D1A"/>
    <w:rsid w:val="00945431"/>
    <w:rsid w:val="00945FC4"/>
    <w:rsid w:val="00946381"/>
    <w:rsid w:val="0094676D"/>
    <w:rsid w:val="009468F5"/>
    <w:rsid w:val="00946ACC"/>
    <w:rsid w:val="00947378"/>
    <w:rsid w:val="00947A21"/>
    <w:rsid w:val="00947D2A"/>
    <w:rsid w:val="00950345"/>
    <w:rsid w:val="00950A34"/>
    <w:rsid w:val="009510A0"/>
    <w:rsid w:val="00951385"/>
    <w:rsid w:val="009515AD"/>
    <w:rsid w:val="00951BD4"/>
    <w:rsid w:val="009522BC"/>
    <w:rsid w:val="0095257D"/>
    <w:rsid w:val="009527F7"/>
    <w:rsid w:val="009537B7"/>
    <w:rsid w:val="00953D22"/>
    <w:rsid w:val="00953E3C"/>
    <w:rsid w:val="00955728"/>
    <w:rsid w:val="0095591C"/>
    <w:rsid w:val="009575E5"/>
    <w:rsid w:val="00957770"/>
    <w:rsid w:val="0096017F"/>
    <w:rsid w:val="00960D63"/>
    <w:rsid w:val="00961033"/>
    <w:rsid w:val="00961E55"/>
    <w:rsid w:val="00961E7E"/>
    <w:rsid w:val="00962EEA"/>
    <w:rsid w:val="009632F8"/>
    <w:rsid w:val="0096431C"/>
    <w:rsid w:val="00964672"/>
    <w:rsid w:val="00965E8B"/>
    <w:rsid w:val="00966662"/>
    <w:rsid w:val="00966740"/>
    <w:rsid w:val="009671E5"/>
    <w:rsid w:val="009677C2"/>
    <w:rsid w:val="009678AE"/>
    <w:rsid w:val="00967955"/>
    <w:rsid w:val="00967C0F"/>
    <w:rsid w:val="00967D07"/>
    <w:rsid w:val="0097008A"/>
    <w:rsid w:val="0097058A"/>
    <w:rsid w:val="0097074C"/>
    <w:rsid w:val="00970827"/>
    <w:rsid w:val="00970A6C"/>
    <w:rsid w:val="0097133F"/>
    <w:rsid w:val="00971C5B"/>
    <w:rsid w:val="00971D32"/>
    <w:rsid w:val="00971EBE"/>
    <w:rsid w:val="009722CF"/>
    <w:rsid w:val="009726AD"/>
    <w:rsid w:val="00972C96"/>
    <w:rsid w:val="00973F3A"/>
    <w:rsid w:val="00974688"/>
    <w:rsid w:val="00974C0C"/>
    <w:rsid w:val="009751D3"/>
    <w:rsid w:val="00975779"/>
    <w:rsid w:val="00976938"/>
    <w:rsid w:val="00976D6B"/>
    <w:rsid w:val="00976E0B"/>
    <w:rsid w:val="00977399"/>
    <w:rsid w:val="00977AC3"/>
    <w:rsid w:val="00977CA3"/>
    <w:rsid w:val="009802E5"/>
    <w:rsid w:val="00980BEE"/>
    <w:rsid w:val="009815F6"/>
    <w:rsid w:val="009817D6"/>
    <w:rsid w:val="00982099"/>
    <w:rsid w:val="009820F9"/>
    <w:rsid w:val="009822DF"/>
    <w:rsid w:val="009829A1"/>
    <w:rsid w:val="00982E29"/>
    <w:rsid w:val="0098309F"/>
    <w:rsid w:val="00983683"/>
    <w:rsid w:val="00983743"/>
    <w:rsid w:val="009838C1"/>
    <w:rsid w:val="00984B9A"/>
    <w:rsid w:val="00986242"/>
    <w:rsid w:val="009863FE"/>
    <w:rsid w:val="0098663C"/>
    <w:rsid w:val="00987EC3"/>
    <w:rsid w:val="00987F30"/>
    <w:rsid w:val="00990156"/>
    <w:rsid w:val="00991834"/>
    <w:rsid w:val="00991C56"/>
    <w:rsid w:val="00992970"/>
    <w:rsid w:val="00992ED8"/>
    <w:rsid w:val="00993A76"/>
    <w:rsid w:val="009943AA"/>
    <w:rsid w:val="00995431"/>
    <w:rsid w:val="00996637"/>
    <w:rsid w:val="00997DD8"/>
    <w:rsid w:val="009A0113"/>
    <w:rsid w:val="009A08EE"/>
    <w:rsid w:val="009A1780"/>
    <w:rsid w:val="009A1B02"/>
    <w:rsid w:val="009A25A4"/>
    <w:rsid w:val="009A2C12"/>
    <w:rsid w:val="009A2F73"/>
    <w:rsid w:val="009A36D1"/>
    <w:rsid w:val="009A3C27"/>
    <w:rsid w:val="009A3FFF"/>
    <w:rsid w:val="009A4065"/>
    <w:rsid w:val="009A4442"/>
    <w:rsid w:val="009A4A66"/>
    <w:rsid w:val="009A55A9"/>
    <w:rsid w:val="009A55F8"/>
    <w:rsid w:val="009A5999"/>
    <w:rsid w:val="009A676D"/>
    <w:rsid w:val="009A6A43"/>
    <w:rsid w:val="009A6DB7"/>
    <w:rsid w:val="009A750D"/>
    <w:rsid w:val="009A7A23"/>
    <w:rsid w:val="009A7F0F"/>
    <w:rsid w:val="009B008A"/>
    <w:rsid w:val="009B075D"/>
    <w:rsid w:val="009B1238"/>
    <w:rsid w:val="009B1329"/>
    <w:rsid w:val="009B18D6"/>
    <w:rsid w:val="009B1989"/>
    <w:rsid w:val="009B2C69"/>
    <w:rsid w:val="009B2DD1"/>
    <w:rsid w:val="009B3479"/>
    <w:rsid w:val="009B4413"/>
    <w:rsid w:val="009B4738"/>
    <w:rsid w:val="009B561A"/>
    <w:rsid w:val="009B5788"/>
    <w:rsid w:val="009B5E34"/>
    <w:rsid w:val="009B6575"/>
    <w:rsid w:val="009B67E0"/>
    <w:rsid w:val="009B6E5D"/>
    <w:rsid w:val="009B724F"/>
    <w:rsid w:val="009B7A06"/>
    <w:rsid w:val="009B7F70"/>
    <w:rsid w:val="009B7F98"/>
    <w:rsid w:val="009C15E7"/>
    <w:rsid w:val="009C18F9"/>
    <w:rsid w:val="009C1C09"/>
    <w:rsid w:val="009C2301"/>
    <w:rsid w:val="009C2E99"/>
    <w:rsid w:val="009C381A"/>
    <w:rsid w:val="009C3F2C"/>
    <w:rsid w:val="009C3F5A"/>
    <w:rsid w:val="009C3F92"/>
    <w:rsid w:val="009C4380"/>
    <w:rsid w:val="009C44B5"/>
    <w:rsid w:val="009C4975"/>
    <w:rsid w:val="009C4F76"/>
    <w:rsid w:val="009C59E4"/>
    <w:rsid w:val="009C6271"/>
    <w:rsid w:val="009D06A4"/>
    <w:rsid w:val="009D07FD"/>
    <w:rsid w:val="009D113E"/>
    <w:rsid w:val="009D14BE"/>
    <w:rsid w:val="009D1577"/>
    <w:rsid w:val="009D15E0"/>
    <w:rsid w:val="009D18E8"/>
    <w:rsid w:val="009D1AD6"/>
    <w:rsid w:val="009D1EF6"/>
    <w:rsid w:val="009D2A5C"/>
    <w:rsid w:val="009D2CF5"/>
    <w:rsid w:val="009D2F47"/>
    <w:rsid w:val="009D2F6C"/>
    <w:rsid w:val="009D310E"/>
    <w:rsid w:val="009D32BB"/>
    <w:rsid w:val="009D33C0"/>
    <w:rsid w:val="009D37BB"/>
    <w:rsid w:val="009D3DA1"/>
    <w:rsid w:val="009D451A"/>
    <w:rsid w:val="009D4B66"/>
    <w:rsid w:val="009D4C60"/>
    <w:rsid w:val="009D519D"/>
    <w:rsid w:val="009D5239"/>
    <w:rsid w:val="009D53E6"/>
    <w:rsid w:val="009D56C5"/>
    <w:rsid w:val="009D58C0"/>
    <w:rsid w:val="009D5D44"/>
    <w:rsid w:val="009D6471"/>
    <w:rsid w:val="009D6813"/>
    <w:rsid w:val="009D691E"/>
    <w:rsid w:val="009D7039"/>
    <w:rsid w:val="009D733D"/>
    <w:rsid w:val="009D7E11"/>
    <w:rsid w:val="009E072E"/>
    <w:rsid w:val="009E0763"/>
    <w:rsid w:val="009E151F"/>
    <w:rsid w:val="009E155F"/>
    <w:rsid w:val="009E15F1"/>
    <w:rsid w:val="009E2908"/>
    <w:rsid w:val="009E2D8D"/>
    <w:rsid w:val="009E2FB5"/>
    <w:rsid w:val="009E3542"/>
    <w:rsid w:val="009E4083"/>
    <w:rsid w:val="009E42F1"/>
    <w:rsid w:val="009E461C"/>
    <w:rsid w:val="009E4B74"/>
    <w:rsid w:val="009E5022"/>
    <w:rsid w:val="009E61C3"/>
    <w:rsid w:val="009E6884"/>
    <w:rsid w:val="009E6D0E"/>
    <w:rsid w:val="009E7638"/>
    <w:rsid w:val="009F047C"/>
    <w:rsid w:val="009F0ADE"/>
    <w:rsid w:val="009F1A0F"/>
    <w:rsid w:val="009F1E38"/>
    <w:rsid w:val="009F2B35"/>
    <w:rsid w:val="009F2DBF"/>
    <w:rsid w:val="009F3061"/>
    <w:rsid w:val="009F35E5"/>
    <w:rsid w:val="009F3E3E"/>
    <w:rsid w:val="009F467A"/>
    <w:rsid w:val="009F48E7"/>
    <w:rsid w:val="009F519C"/>
    <w:rsid w:val="009F59E0"/>
    <w:rsid w:val="009F5D7B"/>
    <w:rsid w:val="009F5E7B"/>
    <w:rsid w:val="009F65F3"/>
    <w:rsid w:val="009F6C1A"/>
    <w:rsid w:val="009F6C6D"/>
    <w:rsid w:val="009F708C"/>
    <w:rsid w:val="009F73DD"/>
    <w:rsid w:val="009F7472"/>
    <w:rsid w:val="00A00247"/>
    <w:rsid w:val="00A00249"/>
    <w:rsid w:val="00A00579"/>
    <w:rsid w:val="00A00DD5"/>
    <w:rsid w:val="00A01045"/>
    <w:rsid w:val="00A01115"/>
    <w:rsid w:val="00A01DBD"/>
    <w:rsid w:val="00A02157"/>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7791"/>
    <w:rsid w:val="00A17C98"/>
    <w:rsid w:val="00A2058F"/>
    <w:rsid w:val="00A21043"/>
    <w:rsid w:val="00A220DA"/>
    <w:rsid w:val="00A2255F"/>
    <w:rsid w:val="00A2284D"/>
    <w:rsid w:val="00A22D2C"/>
    <w:rsid w:val="00A22D70"/>
    <w:rsid w:val="00A230BA"/>
    <w:rsid w:val="00A244BC"/>
    <w:rsid w:val="00A2517A"/>
    <w:rsid w:val="00A25F6B"/>
    <w:rsid w:val="00A2653D"/>
    <w:rsid w:val="00A26D92"/>
    <w:rsid w:val="00A2731E"/>
    <w:rsid w:val="00A27C84"/>
    <w:rsid w:val="00A27CD7"/>
    <w:rsid w:val="00A30590"/>
    <w:rsid w:val="00A30676"/>
    <w:rsid w:val="00A30B7C"/>
    <w:rsid w:val="00A30E0D"/>
    <w:rsid w:val="00A30E73"/>
    <w:rsid w:val="00A30FBA"/>
    <w:rsid w:val="00A3105A"/>
    <w:rsid w:val="00A315EB"/>
    <w:rsid w:val="00A31F7E"/>
    <w:rsid w:val="00A322B8"/>
    <w:rsid w:val="00A324AD"/>
    <w:rsid w:val="00A325DF"/>
    <w:rsid w:val="00A32E04"/>
    <w:rsid w:val="00A34667"/>
    <w:rsid w:val="00A3522E"/>
    <w:rsid w:val="00A35634"/>
    <w:rsid w:val="00A35A38"/>
    <w:rsid w:val="00A35F88"/>
    <w:rsid w:val="00A36127"/>
    <w:rsid w:val="00A363F7"/>
    <w:rsid w:val="00A3660C"/>
    <w:rsid w:val="00A366C0"/>
    <w:rsid w:val="00A36911"/>
    <w:rsid w:val="00A36B17"/>
    <w:rsid w:val="00A37034"/>
    <w:rsid w:val="00A3782F"/>
    <w:rsid w:val="00A37BBC"/>
    <w:rsid w:val="00A37D62"/>
    <w:rsid w:val="00A41573"/>
    <w:rsid w:val="00A41AD2"/>
    <w:rsid w:val="00A43114"/>
    <w:rsid w:val="00A451FD"/>
    <w:rsid w:val="00A453A7"/>
    <w:rsid w:val="00A45439"/>
    <w:rsid w:val="00A455C0"/>
    <w:rsid w:val="00A45948"/>
    <w:rsid w:val="00A461B9"/>
    <w:rsid w:val="00A47BDC"/>
    <w:rsid w:val="00A51257"/>
    <w:rsid w:val="00A513B6"/>
    <w:rsid w:val="00A51A59"/>
    <w:rsid w:val="00A51D00"/>
    <w:rsid w:val="00A52303"/>
    <w:rsid w:val="00A52488"/>
    <w:rsid w:val="00A527F5"/>
    <w:rsid w:val="00A5308B"/>
    <w:rsid w:val="00A530D1"/>
    <w:rsid w:val="00A5320A"/>
    <w:rsid w:val="00A5330E"/>
    <w:rsid w:val="00A5357F"/>
    <w:rsid w:val="00A53D0C"/>
    <w:rsid w:val="00A53F30"/>
    <w:rsid w:val="00A548D9"/>
    <w:rsid w:val="00A54B56"/>
    <w:rsid w:val="00A55748"/>
    <w:rsid w:val="00A557F5"/>
    <w:rsid w:val="00A55C1E"/>
    <w:rsid w:val="00A562AB"/>
    <w:rsid w:val="00A564A7"/>
    <w:rsid w:val="00A566EC"/>
    <w:rsid w:val="00A56BD5"/>
    <w:rsid w:val="00A6024B"/>
    <w:rsid w:val="00A6211A"/>
    <w:rsid w:val="00A626D8"/>
    <w:rsid w:val="00A62786"/>
    <w:rsid w:val="00A62A0E"/>
    <w:rsid w:val="00A62E60"/>
    <w:rsid w:val="00A62F2D"/>
    <w:rsid w:val="00A632CA"/>
    <w:rsid w:val="00A63EF1"/>
    <w:rsid w:val="00A646DD"/>
    <w:rsid w:val="00A64DE3"/>
    <w:rsid w:val="00A6524E"/>
    <w:rsid w:val="00A655D7"/>
    <w:rsid w:val="00A65ED5"/>
    <w:rsid w:val="00A661FF"/>
    <w:rsid w:val="00A66E91"/>
    <w:rsid w:val="00A70780"/>
    <w:rsid w:val="00A707B5"/>
    <w:rsid w:val="00A71520"/>
    <w:rsid w:val="00A72439"/>
    <w:rsid w:val="00A7259E"/>
    <w:rsid w:val="00A728DB"/>
    <w:rsid w:val="00A7326D"/>
    <w:rsid w:val="00A73D44"/>
    <w:rsid w:val="00A74463"/>
    <w:rsid w:val="00A7457F"/>
    <w:rsid w:val="00A74C7D"/>
    <w:rsid w:val="00A755E7"/>
    <w:rsid w:val="00A7625B"/>
    <w:rsid w:val="00A7633A"/>
    <w:rsid w:val="00A76A55"/>
    <w:rsid w:val="00A7756D"/>
    <w:rsid w:val="00A77DE2"/>
    <w:rsid w:val="00A804C2"/>
    <w:rsid w:val="00A806A4"/>
    <w:rsid w:val="00A80CB8"/>
    <w:rsid w:val="00A811B4"/>
    <w:rsid w:val="00A8235A"/>
    <w:rsid w:val="00A82A21"/>
    <w:rsid w:val="00A82FED"/>
    <w:rsid w:val="00A83018"/>
    <w:rsid w:val="00A838B3"/>
    <w:rsid w:val="00A8405F"/>
    <w:rsid w:val="00A84696"/>
    <w:rsid w:val="00A84879"/>
    <w:rsid w:val="00A84BD4"/>
    <w:rsid w:val="00A84DF8"/>
    <w:rsid w:val="00A859D9"/>
    <w:rsid w:val="00A85AF9"/>
    <w:rsid w:val="00A8614D"/>
    <w:rsid w:val="00A86238"/>
    <w:rsid w:val="00A8640E"/>
    <w:rsid w:val="00A864F3"/>
    <w:rsid w:val="00A86544"/>
    <w:rsid w:val="00A86F29"/>
    <w:rsid w:val="00A8751F"/>
    <w:rsid w:val="00A8753E"/>
    <w:rsid w:val="00A87638"/>
    <w:rsid w:val="00A87CF1"/>
    <w:rsid w:val="00A90351"/>
    <w:rsid w:val="00A9068D"/>
    <w:rsid w:val="00A90716"/>
    <w:rsid w:val="00A90FBC"/>
    <w:rsid w:val="00A914D0"/>
    <w:rsid w:val="00A91937"/>
    <w:rsid w:val="00A91B1C"/>
    <w:rsid w:val="00A9207B"/>
    <w:rsid w:val="00A92CD0"/>
    <w:rsid w:val="00A93086"/>
    <w:rsid w:val="00A93819"/>
    <w:rsid w:val="00A93961"/>
    <w:rsid w:val="00A93A34"/>
    <w:rsid w:val="00A94888"/>
    <w:rsid w:val="00A951BA"/>
    <w:rsid w:val="00A956CF"/>
    <w:rsid w:val="00A9671F"/>
    <w:rsid w:val="00A97034"/>
    <w:rsid w:val="00A9755F"/>
    <w:rsid w:val="00A976A8"/>
    <w:rsid w:val="00A97794"/>
    <w:rsid w:val="00A97872"/>
    <w:rsid w:val="00A97F93"/>
    <w:rsid w:val="00AA0128"/>
    <w:rsid w:val="00AA059D"/>
    <w:rsid w:val="00AA1205"/>
    <w:rsid w:val="00AA1474"/>
    <w:rsid w:val="00AA1639"/>
    <w:rsid w:val="00AA25C1"/>
    <w:rsid w:val="00AA32EC"/>
    <w:rsid w:val="00AA3A18"/>
    <w:rsid w:val="00AA3CE0"/>
    <w:rsid w:val="00AA4052"/>
    <w:rsid w:val="00AA43ED"/>
    <w:rsid w:val="00AA47E0"/>
    <w:rsid w:val="00AA493D"/>
    <w:rsid w:val="00AA516A"/>
    <w:rsid w:val="00AA5E97"/>
    <w:rsid w:val="00AA63F0"/>
    <w:rsid w:val="00AA685A"/>
    <w:rsid w:val="00AA75B5"/>
    <w:rsid w:val="00AA765B"/>
    <w:rsid w:val="00AA7CC4"/>
    <w:rsid w:val="00AB0977"/>
    <w:rsid w:val="00AB0AAA"/>
    <w:rsid w:val="00AB18B0"/>
    <w:rsid w:val="00AB28A3"/>
    <w:rsid w:val="00AB2A58"/>
    <w:rsid w:val="00AB2F06"/>
    <w:rsid w:val="00AB38E0"/>
    <w:rsid w:val="00AB3F39"/>
    <w:rsid w:val="00AB4D80"/>
    <w:rsid w:val="00AB4FFD"/>
    <w:rsid w:val="00AB5073"/>
    <w:rsid w:val="00AB5C08"/>
    <w:rsid w:val="00AB60BB"/>
    <w:rsid w:val="00AB654E"/>
    <w:rsid w:val="00AB78CF"/>
    <w:rsid w:val="00AB7E1D"/>
    <w:rsid w:val="00AC0282"/>
    <w:rsid w:val="00AC05FB"/>
    <w:rsid w:val="00AC07AC"/>
    <w:rsid w:val="00AC0CB1"/>
    <w:rsid w:val="00AC15AF"/>
    <w:rsid w:val="00AC218F"/>
    <w:rsid w:val="00AC2858"/>
    <w:rsid w:val="00AC3235"/>
    <w:rsid w:val="00AC3B03"/>
    <w:rsid w:val="00AC40E8"/>
    <w:rsid w:val="00AC4497"/>
    <w:rsid w:val="00AC4950"/>
    <w:rsid w:val="00AC4D79"/>
    <w:rsid w:val="00AC4DF7"/>
    <w:rsid w:val="00AC58EC"/>
    <w:rsid w:val="00AC5A51"/>
    <w:rsid w:val="00AC5ACE"/>
    <w:rsid w:val="00AC6197"/>
    <w:rsid w:val="00AC71DA"/>
    <w:rsid w:val="00AC7396"/>
    <w:rsid w:val="00AC7E3C"/>
    <w:rsid w:val="00AC7F71"/>
    <w:rsid w:val="00AD018B"/>
    <w:rsid w:val="00AD0247"/>
    <w:rsid w:val="00AD057B"/>
    <w:rsid w:val="00AD0BE0"/>
    <w:rsid w:val="00AD0C8A"/>
    <w:rsid w:val="00AD14FB"/>
    <w:rsid w:val="00AD1529"/>
    <w:rsid w:val="00AD284C"/>
    <w:rsid w:val="00AD2E3A"/>
    <w:rsid w:val="00AD3B5B"/>
    <w:rsid w:val="00AD3DB0"/>
    <w:rsid w:val="00AD3FC8"/>
    <w:rsid w:val="00AD40B8"/>
    <w:rsid w:val="00AD4298"/>
    <w:rsid w:val="00AD45EF"/>
    <w:rsid w:val="00AD49B6"/>
    <w:rsid w:val="00AD4C9D"/>
    <w:rsid w:val="00AD4D86"/>
    <w:rsid w:val="00AD50D1"/>
    <w:rsid w:val="00AD54F0"/>
    <w:rsid w:val="00AD604B"/>
    <w:rsid w:val="00AD61F2"/>
    <w:rsid w:val="00AD7D45"/>
    <w:rsid w:val="00AD7E84"/>
    <w:rsid w:val="00AD7EE8"/>
    <w:rsid w:val="00AE06B9"/>
    <w:rsid w:val="00AE06C1"/>
    <w:rsid w:val="00AE0827"/>
    <w:rsid w:val="00AE0B67"/>
    <w:rsid w:val="00AE0CF6"/>
    <w:rsid w:val="00AE23AC"/>
    <w:rsid w:val="00AE2BC9"/>
    <w:rsid w:val="00AE359C"/>
    <w:rsid w:val="00AE3A5E"/>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B52"/>
    <w:rsid w:val="00AF1F36"/>
    <w:rsid w:val="00AF247B"/>
    <w:rsid w:val="00AF277F"/>
    <w:rsid w:val="00AF2CE1"/>
    <w:rsid w:val="00AF31BD"/>
    <w:rsid w:val="00AF3ED2"/>
    <w:rsid w:val="00AF476A"/>
    <w:rsid w:val="00AF49BD"/>
    <w:rsid w:val="00AF4A8A"/>
    <w:rsid w:val="00AF5CC3"/>
    <w:rsid w:val="00AF6058"/>
    <w:rsid w:val="00AF6BE9"/>
    <w:rsid w:val="00AF70E7"/>
    <w:rsid w:val="00AF7190"/>
    <w:rsid w:val="00AF7752"/>
    <w:rsid w:val="00B00F0F"/>
    <w:rsid w:val="00B011CB"/>
    <w:rsid w:val="00B014CD"/>
    <w:rsid w:val="00B01D2C"/>
    <w:rsid w:val="00B0261C"/>
    <w:rsid w:val="00B027CA"/>
    <w:rsid w:val="00B02A61"/>
    <w:rsid w:val="00B02A7E"/>
    <w:rsid w:val="00B02C2D"/>
    <w:rsid w:val="00B02E39"/>
    <w:rsid w:val="00B04421"/>
    <w:rsid w:val="00B05118"/>
    <w:rsid w:val="00B0675A"/>
    <w:rsid w:val="00B07945"/>
    <w:rsid w:val="00B07C0C"/>
    <w:rsid w:val="00B1226B"/>
    <w:rsid w:val="00B12540"/>
    <w:rsid w:val="00B12847"/>
    <w:rsid w:val="00B147A6"/>
    <w:rsid w:val="00B147B4"/>
    <w:rsid w:val="00B14F22"/>
    <w:rsid w:val="00B15557"/>
    <w:rsid w:val="00B1587D"/>
    <w:rsid w:val="00B15E17"/>
    <w:rsid w:val="00B15E24"/>
    <w:rsid w:val="00B16767"/>
    <w:rsid w:val="00B177FA"/>
    <w:rsid w:val="00B203E2"/>
    <w:rsid w:val="00B20BB4"/>
    <w:rsid w:val="00B21635"/>
    <w:rsid w:val="00B2184C"/>
    <w:rsid w:val="00B22BA2"/>
    <w:rsid w:val="00B22FCE"/>
    <w:rsid w:val="00B2315E"/>
    <w:rsid w:val="00B24780"/>
    <w:rsid w:val="00B25306"/>
    <w:rsid w:val="00B25921"/>
    <w:rsid w:val="00B267CB"/>
    <w:rsid w:val="00B26AE8"/>
    <w:rsid w:val="00B26C67"/>
    <w:rsid w:val="00B270D3"/>
    <w:rsid w:val="00B27322"/>
    <w:rsid w:val="00B27DB3"/>
    <w:rsid w:val="00B31198"/>
    <w:rsid w:val="00B31288"/>
    <w:rsid w:val="00B31FE6"/>
    <w:rsid w:val="00B32002"/>
    <w:rsid w:val="00B323E5"/>
    <w:rsid w:val="00B32716"/>
    <w:rsid w:val="00B329F2"/>
    <w:rsid w:val="00B32D47"/>
    <w:rsid w:val="00B33677"/>
    <w:rsid w:val="00B34D7A"/>
    <w:rsid w:val="00B35494"/>
    <w:rsid w:val="00B35782"/>
    <w:rsid w:val="00B36050"/>
    <w:rsid w:val="00B361D7"/>
    <w:rsid w:val="00B3624C"/>
    <w:rsid w:val="00B3774D"/>
    <w:rsid w:val="00B37887"/>
    <w:rsid w:val="00B37B2A"/>
    <w:rsid w:val="00B37DAC"/>
    <w:rsid w:val="00B37FBA"/>
    <w:rsid w:val="00B4008D"/>
    <w:rsid w:val="00B41A72"/>
    <w:rsid w:val="00B42686"/>
    <w:rsid w:val="00B42777"/>
    <w:rsid w:val="00B43E5D"/>
    <w:rsid w:val="00B4489B"/>
    <w:rsid w:val="00B44A56"/>
    <w:rsid w:val="00B45C65"/>
    <w:rsid w:val="00B4600D"/>
    <w:rsid w:val="00B47218"/>
    <w:rsid w:val="00B475CC"/>
    <w:rsid w:val="00B4777B"/>
    <w:rsid w:val="00B50859"/>
    <w:rsid w:val="00B51310"/>
    <w:rsid w:val="00B513A7"/>
    <w:rsid w:val="00B51CAE"/>
    <w:rsid w:val="00B5207D"/>
    <w:rsid w:val="00B52112"/>
    <w:rsid w:val="00B52772"/>
    <w:rsid w:val="00B529C6"/>
    <w:rsid w:val="00B52E62"/>
    <w:rsid w:val="00B53556"/>
    <w:rsid w:val="00B53B45"/>
    <w:rsid w:val="00B53CB3"/>
    <w:rsid w:val="00B54D7E"/>
    <w:rsid w:val="00B55182"/>
    <w:rsid w:val="00B55740"/>
    <w:rsid w:val="00B55A20"/>
    <w:rsid w:val="00B55F7C"/>
    <w:rsid w:val="00B56714"/>
    <w:rsid w:val="00B56874"/>
    <w:rsid w:val="00B56ABB"/>
    <w:rsid w:val="00B56BF1"/>
    <w:rsid w:val="00B56CB2"/>
    <w:rsid w:val="00B57BB2"/>
    <w:rsid w:val="00B605B9"/>
    <w:rsid w:val="00B62644"/>
    <w:rsid w:val="00B62DD9"/>
    <w:rsid w:val="00B63C87"/>
    <w:rsid w:val="00B63F14"/>
    <w:rsid w:val="00B64068"/>
    <w:rsid w:val="00B646FE"/>
    <w:rsid w:val="00B65108"/>
    <w:rsid w:val="00B669BC"/>
    <w:rsid w:val="00B66B39"/>
    <w:rsid w:val="00B67D40"/>
    <w:rsid w:val="00B67F57"/>
    <w:rsid w:val="00B70347"/>
    <w:rsid w:val="00B7079F"/>
    <w:rsid w:val="00B71687"/>
    <w:rsid w:val="00B71CC0"/>
    <w:rsid w:val="00B71E96"/>
    <w:rsid w:val="00B72EA0"/>
    <w:rsid w:val="00B73505"/>
    <w:rsid w:val="00B73543"/>
    <w:rsid w:val="00B73FCF"/>
    <w:rsid w:val="00B7426F"/>
    <w:rsid w:val="00B75BFD"/>
    <w:rsid w:val="00B76109"/>
    <w:rsid w:val="00B76337"/>
    <w:rsid w:val="00B76A05"/>
    <w:rsid w:val="00B76DB4"/>
    <w:rsid w:val="00B77817"/>
    <w:rsid w:val="00B80165"/>
    <w:rsid w:val="00B80240"/>
    <w:rsid w:val="00B80885"/>
    <w:rsid w:val="00B8160D"/>
    <w:rsid w:val="00B821E5"/>
    <w:rsid w:val="00B837F7"/>
    <w:rsid w:val="00B84500"/>
    <w:rsid w:val="00B848C0"/>
    <w:rsid w:val="00B8496A"/>
    <w:rsid w:val="00B84A40"/>
    <w:rsid w:val="00B84A7A"/>
    <w:rsid w:val="00B87B68"/>
    <w:rsid w:val="00B87E60"/>
    <w:rsid w:val="00B906B4"/>
    <w:rsid w:val="00B90E80"/>
    <w:rsid w:val="00B91696"/>
    <w:rsid w:val="00B91826"/>
    <w:rsid w:val="00B91AAD"/>
    <w:rsid w:val="00B91F25"/>
    <w:rsid w:val="00B92508"/>
    <w:rsid w:val="00B93F34"/>
    <w:rsid w:val="00B941C4"/>
    <w:rsid w:val="00B94C8F"/>
    <w:rsid w:val="00B9502A"/>
    <w:rsid w:val="00B95182"/>
    <w:rsid w:val="00B95380"/>
    <w:rsid w:val="00B95B9D"/>
    <w:rsid w:val="00B9653D"/>
    <w:rsid w:val="00B9684B"/>
    <w:rsid w:val="00B96A20"/>
    <w:rsid w:val="00B96C6F"/>
    <w:rsid w:val="00B96CE5"/>
    <w:rsid w:val="00B97A22"/>
    <w:rsid w:val="00B97F16"/>
    <w:rsid w:val="00BA0040"/>
    <w:rsid w:val="00BA0B9C"/>
    <w:rsid w:val="00BA0D83"/>
    <w:rsid w:val="00BA11A4"/>
    <w:rsid w:val="00BA11FE"/>
    <w:rsid w:val="00BA15B3"/>
    <w:rsid w:val="00BA1909"/>
    <w:rsid w:val="00BA1E73"/>
    <w:rsid w:val="00BA2496"/>
    <w:rsid w:val="00BA2C13"/>
    <w:rsid w:val="00BA3803"/>
    <w:rsid w:val="00BA39D4"/>
    <w:rsid w:val="00BA3C3A"/>
    <w:rsid w:val="00BA3D30"/>
    <w:rsid w:val="00BA45B8"/>
    <w:rsid w:val="00BA51FF"/>
    <w:rsid w:val="00BA5394"/>
    <w:rsid w:val="00BA6447"/>
    <w:rsid w:val="00BA7280"/>
    <w:rsid w:val="00BA7509"/>
    <w:rsid w:val="00BA767B"/>
    <w:rsid w:val="00BA7B83"/>
    <w:rsid w:val="00BA7F1B"/>
    <w:rsid w:val="00BB00B7"/>
    <w:rsid w:val="00BB049C"/>
    <w:rsid w:val="00BB1B5E"/>
    <w:rsid w:val="00BB1E9A"/>
    <w:rsid w:val="00BB2BFA"/>
    <w:rsid w:val="00BB2D0B"/>
    <w:rsid w:val="00BB2D6A"/>
    <w:rsid w:val="00BB326B"/>
    <w:rsid w:val="00BB34D5"/>
    <w:rsid w:val="00BB4018"/>
    <w:rsid w:val="00BB40B4"/>
    <w:rsid w:val="00BB4ADE"/>
    <w:rsid w:val="00BB4C6C"/>
    <w:rsid w:val="00BB5A6B"/>
    <w:rsid w:val="00BB5ABC"/>
    <w:rsid w:val="00BB69B7"/>
    <w:rsid w:val="00BB6D11"/>
    <w:rsid w:val="00BB7BEA"/>
    <w:rsid w:val="00BB7DEF"/>
    <w:rsid w:val="00BB7E8A"/>
    <w:rsid w:val="00BC0B40"/>
    <w:rsid w:val="00BC0F55"/>
    <w:rsid w:val="00BC1BF9"/>
    <w:rsid w:val="00BC1C50"/>
    <w:rsid w:val="00BC1C6E"/>
    <w:rsid w:val="00BC2F66"/>
    <w:rsid w:val="00BC3349"/>
    <w:rsid w:val="00BC33E8"/>
    <w:rsid w:val="00BC3F33"/>
    <w:rsid w:val="00BC3F70"/>
    <w:rsid w:val="00BC411B"/>
    <w:rsid w:val="00BC4648"/>
    <w:rsid w:val="00BC5ACA"/>
    <w:rsid w:val="00BC5F38"/>
    <w:rsid w:val="00BC6357"/>
    <w:rsid w:val="00BC6591"/>
    <w:rsid w:val="00BC6745"/>
    <w:rsid w:val="00BC69D9"/>
    <w:rsid w:val="00BC7472"/>
    <w:rsid w:val="00BC7CA8"/>
    <w:rsid w:val="00BD0E50"/>
    <w:rsid w:val="00BD1002"/>
    <w:rsid w:val="00BD2A95"/>
    <w:rsid w:val="00BD4698"/>
    <w:rsid w:val="00BD4E1E"/>
    <w:rsid w:val="00BD56F1"/>
    <w:rsid w:val="00BD6548"/>
    <w:rsid w:val="00BD6760"/>
    <w:rsid w:val="00BD694B"/>
    <w:rsid w:val="00BD750E"/>
    <w:rsid w:val="00BE0424"/>
    <w:rsid w:val="00BE0D7D"/>
    <w:rsid w:val="00BE1623"/>
    <w:rsid w:val="00BE1796"/>
    <w:rsid w:val="00BE2030"/>
    <w:rsid w:val="00BE2464"/>
    <w:rsid w:val="00BE2D10"/>
    <w:rsid w:val="00BE35DE"/>
    <w:rsid w:val="00BE5642"/>
    <w:rsid w:val="00BE5722"/>
    <w:rsid w:val="00BE602E"/>
    <w:rsid w:val="00BE6603"/>
    <w:rsid w:val="00BE6AFB"/>
    <w:rsid w:val="00BE7390"/>
    <w:rsid w:val="00BF0174"/>
    <w:rsid w:val="00BF0493"/>
    <w:rsid w:val="00BF16C7"/>
    <w:rsid w:val="00BF1A13"/>
    <w:rsid w:val="00BF2B7B"/>
    <w:rsid w:val="00BF2F26"/>
    <w:rsid w:val="00BF3B4D"/>
    <w:rsid w:val="00BF3E71"/>
    <w:rsid w:val="00BF3F7B"/>
    <w:rsid w:val="00BF4978"/>
    <w:rsid w:val="00BF55D2"/>
    <w:rsid w:val="00BF5CC5"/>
    <w:rsid w:val="00BF631D"/>
    <w:rsid w:val="00BF69CA"/>
    <w:rsid w:val="00BF6DEA"/>
    <w:rsid w:val="00BF7792"/>
    <w:rsid w:val="00C0194F"/>
    <w:rsid w:val="00C03208"/>
    <w:rsid w:val="00C0433C"/>
    <w:rsid w:val="00C0443E"/>
    <w:rsid w:val="00C04930"/>
    <w:rsid w:val="00C053F9"/>
    <w:rsid w:val="00C06996"/>
    <w:rsid w:val="00C06C08"/>
    <w:rsid w:val="00C06F5F"/>
    <w:rsid w:val="00C0761C"/>
    <w:rsid w:val="00C07858"/>
    <w:rsid w:val="00C07880"/>
    <w:rsid w:val="00C07973"/>
    <w:rsid w:val="00C079CF"/>
    <w:rsid w:val="00C07C77"/>
    <w:rsid w:val="00C07F3F"/>
    <w:rsid w:val="00C11555"/>
    <w:rsid w:val="00C11D7C"/>
    <w:rsid w:val="00C11E37"/>
    <w:rsid w:val="00C12257"/>
    <w:rsid w:val="00C12C82"/>
    <w:rsid w:val="00C135E2"/>
    <w:rsid w:val="00C142F1"/>
    <w:rsid w:val="00C14733"/>
    <w:rsid w:val="00C1560F"/>
    <w:rsid w:val="00C1563B"/>
    <w:rsid w:val="00C15F47"/>
    <w:rsid w:val="00C160C4"/>
    <w:rsid w:val="00C1622C"/>
    <w:rsid w:val="00C163A1"/>
    <w:rsid w:val="00C1749A"/>
    <w:rsid w:val="00C202E8"/>
    <w:rsid w:val="00C2083F"/>
    <w:rsid w:val="00C209E8"/>
    <w:rsid w:val="00C20CB3"/>
    <w:rsid w:val="00C20E1A"/>
    <w:rsid w:val="00C2108C"/>
    <w:rsid w:val="00C22419"/>
    <w:rsid w:val="00C22721"/>
    <w:rsid w:val="00C2288F"/>
    <w:rsid w:val="00C22E53"/>
    <w:rsid w:val="00C22EC1"/>
    <w:rsid w:val="00C238EF"/>
    <w:rsid w:val="00C23B8B"/>
    <w:rsid w:val="00C243BF"/>
    <w:rsid w:val="00C2476F"/>
    <w:rsid w:val="00C25A10"/>
    <w:rsid w:val="00C25E5B"/>
    <w:rsid w:val="00C2619B"/>
    <w:rsid w:val="00C264BF"/>
    <w:rsid w:val="00C267A5"/>
    <w:rsid w:val="00C278DC"/>
    <w:rsid w:val="00C27A15"/>
    <w:rsid w:val="00C27E90"/>
    <w:rsid w:val="00C30131"/>
    <w:rsid w:val="00C30165"/>
    <w:rsid w:val="00C318E0"/>
    <w:rsid w:val="00C32090"/>
    <w:rsid w:val="00C32242"/>
    <w:rsid w:val="00C32418"/>
    <w:rsid w:val="00C32808"/>
    <w:rsid w:val="00C32C43"/>
    <w:rsid w:val="00C3307B"/>
    <w:rsid w:val="00C33168"/>
    <w:rsid w:val="00C3333C"/>
    <w:rsid w:val="00C33B5C"/>
    <w:rsid w:val="00C33DC3"/>
    <w:rsid w:val="00C33EF2"/>
    <w:rsid w:val="00C33F71"/>
    <w:rsid w:val="00C34497"/>
    <w:rsid w:val="00C34588"/>
    <w:rsid w:val="00C345E4"/>
    <w:rsid w:val="00C35287"/>
    <w:rsid w:val="00C353AE"/>
    <w:rsid w:val="00C35F34"/>
    <w:rsid w:val="00C37C2C"/>
    <w:rsid w:val="00C404ED"/>
    <w:rsid w:val="00C412E3"/>
    <w:rsid w:val="00C42668"/>
    <w:rsid w:val="00C4270B"/>
    <w:rsid w:val="00C42B1B"/>
    <w:rsid w:val="00C42B36"/>
    <w:rsid w:val="00C42F24"/>
    <w:rsid w:val="00C4309C"/>
    <w:rsid w:val="00C44042"/>
    <w:rsid w:val="00C440F1"/>
    <w:rsid w:val="00C4491E"/>
    <w:rsid w:val="00C44999"/>
    <w:rsid w:val="00C44E43"/>
    <w:rsid w:val="00C45C96"/>
    <w:rsid w:val="00C46F72"/>
    <w:rsid w:val="00C471E1"/>
    <w:rsid w:val="00C472AE"/>
    <w:rsid w:val="00C4730E"/>
    <w:rsid w:val="00C4764A"/>
    <w:rsid w:val="00C47839"/>
    <w:rsid w:val="00C47E95"/>
    <w:rsid w:val="00C504B1"/>
    <w:rsid w:val="00C50DAC"/>
    <w:rsid w:val="00C517CB"/>
    <w:rsid w:val="00C517DD"/>
    <w:rsid w:val="00C51911"/>
    <w:rsid w:val="00C519F0"/>
    <w:rsid w:val="00C52399"/>
    <w:rsid w:val="00C5297D"/>
    <w:rsid w:val="00C52CA1"/>
    <w:rsid w:val="00C531BD"/>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17C6"/>
    <w:rsid w:val="00C61B47"/>
    <w:rsid w:val="00C62E82"/>
    <w:rsid w:val="00C64803"/>
    <w:rsid w:val="00C64FB9"/>
    <w:rsid w:val="00C65365"/>
    <w:rsid w:val="00C66FE5"/>
    <w:rsid w:val="00C700DE"/>
    <w:rsid w:val="00C7060E"/>
    <w:rsid w:val="00C70630"/>
    <w:rsid w:val="00C715B9"/>
    <w:rsid w:val="00C71E7F"/>
    <w:rsid w:val="00C7241E"/>
    <w:rsid w:val="00C7259E"/>
    <w:rsid w:val="00C72CFF"/>
    <w:rsid w:val="00C732EF"/>
    <w:rsid w:val="00C73724"/>
    <w:rsid w:val="00C7377F"/>
    <w:rsid w:val="00C73D5E"/>
    <w:rsid w:val="00C73FD4"/>
    <w:rsid w:val="00C74440"/>
    <w:rsid w:val="00C74DCF"/>
    <w:rsid w:val="00C75444"/>
    <w:rsid w:val="00C757C1"/>
    <w:rsid w:val="00C757C7"/>
    <w:rsid w:val="00C75CD7"/>
    <w:rsid w:val="00C766DC"/>
    <w:rsid w:val="00C7675B"/>
    <w:rsid w:val="00C76AA9"/>
    <w:rsid w:val="00C77E34"/>
    <w:rsid w:val="00C806E5"/>
    <w:rsid w:val="00C80890"/>
    <w:rsid w:val="00C8091F"/>
    <w:rsid w:val="00C8133F"/>
    <w:rsid w:val="00C81878"/>
    <w:rsid w:val="00C81EE1"/>
    <w:rsid w:val="00C82C6D"/>
    <w:rsid w:val="00C84362"/>
    <w:rsid w:val="00C84A6F"/>
    <w:rsid w:val="00C84C34"/>
    <w:rsid w:val="00C84EEA"/>
    <w:rsid w:val="00C8558E"/>
    <w:rsid w:val="00C85E4A"/>
    <w:rsid w:val="00C863EE"/>
    <w:rsid w:val="00C86800"/>
    <w:rsid w:val="00C87013"/>
    <w:rsid w:val="00C9019A"/>
    <w:rsid w:val="00C901AD"/>
    <w:rsid w:val="00C901E0"/>
    <w:rsid w:val="00C904F2"/>
    <w:rsid w:val="00C9054A"/>
    <w:rsid w:val="00C90949"/>
    <w:rsid w:val="00C90984"/>
    <w:rsid w:val="00C90D3D"/>
    <w:rsid w:val="00C9163B"/>
    <w:rsid w:val="00C91975"/>
    <w:rsid w:val="00C924A6"/>
    <w:rsid w:val="00C94079"/>
    <w:rsid w:val="00C948BD"/>
    <w:rsid w:val="00C9492A"/>
    <w:rsid w:val="00C94DF1"/>
    <w:rsid w:val="00C954EC"/>
    <w:rsid w:val="00C955F6"/>
    <w:rsid w:val="00C96538"/>
    <w:rsid w:val="00C96A45"/>
    <w:rsid w:val="00C96B52"/>
    <w:rsid w:val="00C971FB"/>
    <w:rsid w:val="00C97447"/>
    <w:rsid w:val="00C9772C"/>
    <w:rsid w:val="00C97855"/>
    <w:rsid w:val="00C97BC5"/>
    <w:rsid w:val="00C97E57"/>
    <w:rsid w:val="00CA0201"/>
    <w:rsid w:val="00CA07A6"/>
    <w:rsid w:val="00CA0B52"/>
    <w:rsid w:val="00CA0CC8"/>
    <w:rsid w:val="00CA18C6"/>
    <w:rsid w:val="00CA1CA9"/>
    <w:rsid w:val="00CA1FCF"/>
    <w:rsid w:val="00CA1FEA"/>
    <w:rsid w:val="00CA2219"/>
    <w:rsid w:val="00CA2950"/>
    <w:rsid w:val="00CA31F6"/>
    <w:rsid w:val="00CA44C2"/>
    <w:rsid w:val="00CA481C"/>
    <w:rsid w:val="00CA4D09"/>
    <w:rsid w:val="00CA501C"/>
    <w:rsid w:val="00CA5680"/>
    <w:rsid w:val="00CA59B1"/>
    <w:rsid w:val="00CA5D6F"/>
    <w:rsid w:val="00CA5F30"/>
    <w:rsid w:val="00CA654E"/>
    <w:rsid w:val="00CA699E"/>
    <w:rsid w:val="00CA6E53"/>
    <w:rsid w:val="00CA70F7"/>
    <w:rsid w:val="00CA7277"/>
    <w:rsid w:val="00CA752A"/>
    <w:rsid w:val="00CA7B15"/>
    <w:rsid w:val="00CA7E4D"/>
    <w:rsid w:val="00CB07B8"/>
    <w:rsid w:val="00CB1AB5"/>
    <w:rsid w:val="00CB2410"/>
    <w:rsid w:val="00CB242B"/>
    <w:rsid w:val="00CB266B"/>
    <w:rsid w:val="00CB33D5"/>
    <w:rsid w:val="00CB3665"/>
    <w:rsid w:val="00CB3A65"/>
    <w:rsid w:val="00CB3DB9"/>
    <w:rsid w:val="00CB3FBA"/>
    <w:rsid w:val="00CB43FA"/>
    <w:rsid w:val="00CB4A59"/>
    <w:rsid w:val="00CB58D5"/>
    <w:rsid w:val="00CB61A4"/>
    <w:rsid w:val="00CB7F48"/>
    <w:rsid w:val="00CC03E6"/>
    <w:rsid w:val="00CC076F"/>
    <w:rsid w:val="00CC14D5"/>
    <w:rsid w:val="00CC232C"/>
    <w:rsid w:val="00CC241C"/>
    <w:rsid w:val="00CC2874"/>
    <w:rsid w:val="00CC2D15"/>
    <w:rsid w:val="00CC306B"/>
    <w:rsid w:val="00CC385F"/>
    <w:rsid w:val="00CC40BD"/>
    <w:rsid w:val="00CC55E5"/>
    <w:rsid w:val="00CC5C74"/>
    <w:rsid w:val="00CC5C90"/>
    <w:rsid w:val="00CC645B"/>
    <w:rsid w:val="00CC69BD"/>
    <w:rsid w:val="00CC7009"/>
    <w:rsid w:val="00CC7156"/>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66A4"/>
    <w:rsid w:val="00CD68D1"/>
    <w:rsid w:val="00CD69C8"/>
    <w:rsid w:val="00CD6C00"/>
    <w:rsid w:val="00CD763F"/>
    <w:rsid w:val="00CD7ACF"/>
    <w:rsid w:val="00CE04D9"/>
    <w:rsid w:val="00CE147C"/>
    <w:rsid w:val="00CE235F"/>
    <w:rsid w:val="00CE28FF"/>
    <w:rsid w:val="00CE3E48"/>
    <w:rsid w:val="00CE59BA"/>
    <w:rsid w:val="00CE6FA4"/>
    <w:rsid w:val="00CE7A49"/>
    <w:rsid w:val="00CF0066"/>
    <w:rsid w:val="00CF0097"/>
    <w:rsid w:val="00CF0574"/>
    <w:rsid w:val="00CF0936"/>
    <w:rsid w:val="00CF12BC"/>
    <w:rsid w:val="00CF1870"/>
    <w:rsid w:val="00CF258C"/>
    <w:rsid w:val="00CF2815"/>
    <w:rsid w:val="00CF2EAF"/>
    <w:rsid w:val="00CF335C"/>
    <w:rsid w:val="00CF356C"/>
    <w:rsid w:val="00CF3AF1"/>
    <w:rsid w:val="00CF4684"/>
    <w:rsid w:val="00CF4BCF"/>
    <w:rsid w:val="00CF571C"/>
    <w:rsid w:val="00CF6234"/>
    <w:rsid w:val="00CF6510"/>
    <w:rsid w:val="00CF70C4"/>
    <w:rsid w:val="00CF756E"/>
    <w:rsid w:val="00CF7BA2"/>
    <w:rsid w:val="00CF7CC1"/>
    <w:rsid w:val="00CF7E52"/>
    <w:rsid w:val="00CF7FBB"/>
    <w:rsid w:val="00D00D04"/>
    <w:rsid w:val="00D01667"/>
    <w:rsid w:val="00D0167A"/>
    <w:rsid w:val="00D017CD"/>
    <w:rsid w:val="00D02149"/>
    <w:rsid w:val="00D0233B"/>
    <w:rsid w:val="00D026F6"/>
    <w:rsid w:val="00D026FB"/>
    <w:rsid w:val="00D02D6C"/>
    <w:rsid w:val="00D02DA2"/>
    <w:rsid w:val="00D03056"/>
    <w:rsid w:val="00D039FD"/>
    <w:rsid w:val="00D03B11"/>
    <w:rsid w:val="00D03C28"/>
    <w:rsid w:val="00D03F7B"/>
    <w:rsid w:val="00D04F06"/>
    <w:rsid w:val="00D055B1"/>
    <w:rsid w:val="00D0621A"/>
    <w:rsid w:val="00D07155"/>
    <w:rsid w:val="00D0718D"/>
    <w:rsid w:val="00D07C22"/>
    <w:rsid w:val="00D07D59"/>
    <w:rsid w:val="00D10216"/>
    <w:rsid w:val="00D1050D"/>
    <w:rsid w:val="00D10B6E"/>
    <w:rsid w:val="00D1129C"/>
    <w:rsid w:val="00D116AC"/>
    <w:rsid w:val="00D11FE5"/>
    <w:rsid w:val="00D12CE8"/>
    <w:rsid w:val="00D13153"/>
    <w:rsid w:val="00D13924"/>
    <w:rsid w:val="00D13A3A"/>
    <w:rsid w:val="00D13BC4"/>
    <w:rsid w:val="00D13F5A"/>
    <w:rsid w:val="00D1434A"/>
    <w:rsid w:val="00D151D5"/>
    <w:rsid w:val="00D1591B"/>
    <w:rsid w:val="00D15923"/>
    <w:rsid w:val="00D1637D"/>
    <w:rsid w:val="00D167DE"/>
    <w:rsid w:val="00D16C46"/>
    <w:rsid w:val="00D17351"/>
    <w:rsid w:val="00D176EB"/>
    <w:rsid w:val="00D17965"/>
    <w:rsid w:val="00D20658"/>
    <w:rsid w:val="00D20AF9"/>
    <w:rsid w:val="00D20C60"/>
    <w:rsid w:val="00D20CDC"/>
    <w:rsid w:val="00D20CE0"/>
    <w:rsid w:val="00D214BE"/>
    <w:rsid w:val="00D2422E"/>
    <w:rsid w:val="00D246D3"/>
    <w:rsid w:val="00D251D3"/>
    <w:rsid w:val="00D25412"/>
    <w:rsid w:val="00D25546"/>
    <w:rsid w:val="00D2616A"/>
    <w:rsid w:val="00D269FA"/>
    <w:rsid w:val="00D26BEB"/>
    <w:rsid w:val="00D2701A"/>
    <w:rsid w:val="00D27F3F"/>
    <w:rsid w:val="00D30A34"/>
    <w:rsid w:val="00D30B7A"/>
    <w:rsid w:val="00D31E8F"/>
    <w:rsid w:val="00D3218D"/>
    <w:rsid w:val="00D321F0"/>
    <w:rsid w:val="00D3265F"/>
    <w:rsid w:val="00D33B0A"/>
    <w:rsid w:val="00D33BB1"/>
    <w:rsid w:val="00D33E55"/>
    <w:rsid w:val="00D3400C"/>
    <w:rsid w:val="00D34920"/>
    <w:rsid w:val="00D34D21"/>
    <w:rsid w:val="00D34F92"/>
    <w:rsid w:val="00D35452"/>
    <w:rsid w:val="00D35677"/>
    <w:rsid w:val="00D35735"/>
    <w:rsid w:val="00D35BEE"/>
    <w:rsid w:val="00D35C6F"/>
    <w:rsid w:val="00D36993"/>
    <w:rsid w:val="00D36B96"/>
    <w:rsid w:val="00D37194"/>
    <w:rsid w:val="00D37366"/>
    <w:rsid w:val="00D374AF"/>
    <w:rsid w:val="00D374B5"/>
    <w:rsid w:val="00D37B06"/>
    <w:rsid w:val="00D40091"/>
    <w:rsid w:val="00D40983"/>
    <w:rsid w:val="00D40FCF"/>
    <w:rsid w:val="00D4108B"/>
    <w:rsid w:val="00D414AA"/>
    <w:rsid w:val="00D419C6"/>
    <w:rsid w:val="00D41D72"/>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165"/>
    <w:rsid w:val="00D4638C"/>
    <w:rsid w:val="00D465C2"/>
    <w:rsid w:val="00D4688A"/>
    <w:rsid w:val="00D47C4F"/>
    <w:rsid w:val="00D5122F"/>
    <w:rsid w:val="00D515DB"/>
    <w:rsid w:val="00D518CB"/>
    <w:rsid w:val="00D523E1"/>
    <w:rsid w:val="00D52FC7"/>
    <w:rsid w:val="00D54C50"/>
    <w:rsid w:val="00D54D7F"/>
    <w:rsid w:val="00D563D1"/>
    <w:rsid w:val="00D5661C"/>
    <w:rsid w:val="00D56C54"/>
    <w:rsid w:val="00D57585"/>
    <w:rsid w:val="00D57F7C"/>
    <w:rsid w:val="00D60185"/>
    <w:rsid w:val="00D6032B"/>
    <w:rsid w:val="00D6051A"/>
    <w:rsid w:val="00D60BFE"/>
    <w:rsid w:val="00D61A1B"/>
    <w:rsid w:val="00D61D34"/>
    <w:rsid w:val="00D62B20"/>
    <w:rsid w:val="00D63C2A"/>
    <w:rsid w:val="00D65BDB"/>
    <w:rsid w:val="00D65FFC"/>
    <w:rsid w:val="00D6681B"/>
    <w:rsid w:val="00D66C7A"/>
    <w:rsid w:val="00D671F6"/>
    <w:rsid w:val="00D67752"/>
    <w:rsid w:val="00D70313"/>
    <w:rsid w:val="00D704CB"/>
    <w:rsid w:val="00D70668"/>
    <w:rsid w:val="00D708D4"/>
    <w:rsid w:val="00D70D2B"/>
    <w:rsid w:val="00D71140"/>
    <w:rsid w:val="00D72080"/>
    <w:rsid w:val="00D72185"/>
    <w:rsid w:val="00D7222D"/>
    <w:rsid w:val="00D72266"/>
    <w:rsid w:val="00D72DB2"/>
    <w:rsid w:val="00D741A4"/>
    <w:rsid w:val="00D74714"/>
    <w:rsid w:val="00D7478B"/>
    <w:rsid w:val="00D75005"/>
    <w:rsid w:val="00D752F4"/>
    <w:rsid w:val="00D756FD"/>
    <w:rsid w:val="00D75C3B"/>
    <w:rsid w:val="00D75DF5"/>
    <w:rsid w:val="00D76776"/>
    <w:rsid w:val="00D76BB6"/>
    <w:rsid w:val="00D800F0"/>
    <w:rsid w:val="00D805F9"/>
    <w:rsid w:val="00D8075C"/>
    <w:rsid w:val="00D810E9"/>
    <w:rsid w:val="00D8156C"/>
    <w:rsid w:val="00D81E11"/>
    <w:rsid w:val="00D82227"/>
    <w:rsid w:val="00D82558"/>
    <w:rsid w:val="00D825AB"/>
    <w:rsid w:val="00D825FE"/>
    <w:rsid w:val="00D82740"/>
    <w:rsid w:val="00D83152"/>
    <w:rsid w:val="00D83C1A"/>
    <w:rsid w:val="00D83D00"/>
    <w:rsid w:val="00D83D35"/>
    <w:rsid w:val="00D83E01"/>
    <w:rsid w:val="00D84606"/>
    <w:rsid w:val="00D8472E"/>
    <w:rsid w:val="00D851BF"/>
    <w:rsid w:val="00D852DE"/>
    <w:rsid w:val="00D8594A"/>
    <w:rsid w:val="00D85B7C"/>
    <w:rsid w:val="00D86685"/>
    <w:rsid w:val="00D86D91"/>
    <w:rsid w:val="00D90213"/>
    <w:rsid w:val="00D92BDA"/>
    <w:rsid w:val="00D92E83"/>
    <w:rsid w:val="00D93384"/>
    <w:rsid w:val="00D936F1"/>
    <w:rsid w:val="00D95206"/>
    <w:rsid w:val="00D956AC"/>
    <w:rsid w:val="00D95BD0"/>
    <w:rsid w:val="00D95EA6"/>
    <w:rsid w:val="00D95FA9"/>
    <w:rsid w:val="00D96B82"/>
    <w:rsid w:val="00D9735C"/>
    <w:rsid w:val="00D97DB7"/>
    <w:rsid w:val="00DA06FC"/>
    <w:rsid w:val="00DA0F13"/>
    <w:rsid w:val="00DA191A"/>
    <w:rsid w:val="00DA2128"/>
    <w:rsid w:val="00DA2DE6"/>
    <w:rsid w:val="00DA2F86"/>
    <w:rsid w:val="00DA31B0"/>
    <w:rsid w:val="00DA338A"/>
    <w:rsid w:val="00DA3582"/>
    <w:rsid w:val="00DA36E2"/>
    <w:rsid w:val="00DA44DE"/>
    <w:rsid w:val="00DA555A"/>
    <w:rsid w:val="00DA5560"/>
    <w:rsid w:val="00DA5801"/>
    <w:rsid w:val="00DA659F"/>
    <w:rsid w:val="00DA6855"/>
    <w:rsid w:val="00DA742F"/>
    <w:rsid w:val="00DA7678"/>
    <w:rsid w:val="00DA7B3A"/>
    <w:rsid w:val="00DA7BBB"/>
    <w:rsid w:val="00DB1A53"/>
    <w:rsid w:val="00DB229B"/>
    <w:rsid w:val="00DB25FE"/>
    <w:rsid w:val="00DB2658"/>
    <w:rsid w:val="00DB380D"/>
    <w:rsid w:val="00DB3889"/>
    <w:rsid w:val="00DB53ED"/>
    <w:rsid w:val="00DB5A54"/>
    <w:rsid w:val="00DB65E0"/>
    <w:rsid w:val="00DB6B49"/>
    <w:rsid w:val="00DB72F9"/>
    <w:rsid w:val="00DB7366"/>
    <w:rsid w:val="00DB78E6"/>
    <w:rsid w:val="00DB7CEF"/>
    <w:rsid w:val="00DB7ED0"/>
    <w:rsid w:val="00DC25DE"/>
    <w:rsid w:val="00DC2CB7"/>
    <w:rsid w:val="00DC2FDA"/>
    <w:rsid w:val="00DC33DC"/>
    <w:rsid w:val="00DC3B2E"/>
    <w:rsid w:val="00DC4704"/>
    <w:rsid w:val="00DC4D5D"/>
    <w:rsid w:val="00DC5213"/>
    <w:rsid w:val="00DC53B7"/>
    <w:rsid w:val="00DC55A6"/>
    <w:rsid w:val="00DC62D2"/>
    <w:rsid w:val="00DC6E4E"/>
    <w:rsid w:val="00DC7E95"/>
    <w:rsid w:val="00DD1C36"/>
    <w:rsid w:val="00DD2147"/>
    <w:rsid w:val="00DD2A63"/>
    <w:rsid w:val="00DD300B"/>
    <w:rsid w:val="00DD3084"/>
    <w:rsid w:val="00DD355D"/>
    <w:rsid w:val="00DD4805"/>
    <w:rsid w:val="00DD4AA6"/>
    <w:rsid w:val="00DD506C"/>
    <w:rsid w:val="00DD5285"/>
    <w:rsid w:val="00DD552D"/>
    <w:rsid w:val="00DD5EE6"/>
    <w:rsid w:val="00DD63D9"/>
    <w:rsid w:val="00DD666C"/>
    <w:rsid w:val="00DD6A28"/>
    <w:rsid w:val="00DD6CC7"/>
    <w:rsid w:val="00DD71FC"/>
    <w:rsid w:val="00DD7310"/>
    <w:rsid w:val="00DD74D2"/>
    <w:rsid w:val="00DD76DF"/>
    <w:rsid w:val="00DD7E88"/>
    <w:rsid w:val="00DE027B"/>
    <w:rsid w:val="00DE0AE4"/>
    <w:rsid w:val="00DE1C17"/>
    <w:rsid w:val="00DE22EC"/>
    <w:rsid w:val="00DE26B6"/>
    <w:rsid w:val="00DE278E"/>
    <w:rsid w:val="00DE31A5"/>
    <w:rsid w:val="00DE32BD"/>
    <w:rsid w:val="00DE54A4"/>
    <w:rsid w:val="00DE700B"/>
    <w:rsid w:val="00DE7771"/>
    <w:rsid w:val="00DE794C"/>
    <w:rsid w:val="00DE7A50"/>
    <w:rsid w:val="00DE7B91"/>
    <w:rsid w:val="00DF0608"/>
    <w:rsid w:val="00DF1C22"/>
    <w:rsid w:val="00DF2005"/>
    <w:rsid w:val="00DF27D0"/>
    <w:rsid w:val="00DF27E9"/>
    <w:rsid w:val="00DF2B6C"/>
    <w:rsid w:val="00DF3757"/>
    <w:rsid w:val="00DF492B"/>
    <w:rsid w:val="00DF4DAE"/>
    <w:rsid w:val="00DF63AA"/>
    <w:rsid w:val="00DF6534"/>
    <w:rsid w:val="00DF6CA8"/>
    <w:rsid w:val="00DF6E61"/>
    <w:rsid w:val="00DF6FD0"/>
    <w:rsid w:val="00DF76B7"/>
    <w:rsid w:val="00DF7E22"/>
    <w:rsid w:val="00E00258"/>
    <w:rsid w:val="00E00617"/>
    <w:rsid w:val="00E00CED"/>
    <w:rsid w:val="00E01476"/>
    <w:rsid w:val="00E0177B"/>
    <w:rsid w:val="00E0187C"/>
    <w:rsid w:val="00E01E0A"/>
    <w:rsid w:val="00E02425"/>
    <w:rsid w:val="00E02612"/>
    <w:rsid w:val="00E026BF"/>
    <w:rsid w:val="00E02795"/>
    <w:rsid w:val="00E035B4"/>
    <w:rsid w:val="00E0419C"/>
    <w:rsid w:val="00E0445D"/>
    <w:rsid w:val="00E05D45"/>
    <w:rsid w:val="00E06087"/>
    <w:rsid w:val="00E06192"/>
    <w:rsid w:val="00E064CB"/>
    <w:rsid w:val="00E064D3"/>
    <w:rsid w:val="00E07649"/>
    <w:rsid w:val="00E07949"/>
    <w:rsid w:val="00E07E95"/>
    <w:rsid w:val="00E11482"/>
    <w:rsid w:val="00E119AB"/>
    <w:rsid w:val="00E12239"/>
    <w:rsid w:val="00E12464"/>
    <w:rsid w:val="00E1260E"/>
    <w:rsid w:val="00E12DF4"/>
    <w:rsid w:val="00E13C1F"/>
    <w:rsid w:val="00E13DD6"/>
    <w:rsid w:val="00E14B1C"/>
    <w:rsid w:val="00E14E3D"/>
    <w:rsid w:val="00E15843"/>
    <w:rsid w:val="00E158AB"/>
    <w:rsid w:val="00E15D5F"/>
    <w:rsid w:val="00E165A2"/>
    <w:rsid w:val="00E16BE4"/>
    <w:rsid w:val="00E16C53"/>
    <w:rsid w:val="00E17C68"/>
    <w:rsid w:val="00E2055B"/>
    <w:rsid w:val="00E2131C"/>
    <w:rsid w:val="00E2132A"/>
    <w:rsid w:val="00E2199D"/>
    <w:rsid w:val="00E224F8"/>
    <w:rsid w:val="00E22F7A"/>
    <w:rsid w:val="00E2314B"/>
    <w:rsid w:val="00E23BAB"/>
    <w:rsid w:val="00E23FC0"/>
    <w:rsid w:val="00E259EB"/>
    <w:rsid w:val="00E26B29"/>
    <w:rsid w:val="00E26EC4"/>
    <w:rsid w:val="00E27112"/>
    <w:rsid w:val="00E27332"/>
    <w:rsid w:val="00E3060D"/>
    <w:rsid w:val="00E30BA3"/>
    <w:rsid w:val="00E31E1D"/>
    <w:rsid w:val="00E32A76"/>
    <w:rsid w:val="00E32B49"/>
    <w:rsid w:val="00E341B4"/>
    <w:rsid w:val="00E345EC"/>
    <w:rsid w:val="00E346AE"/>
    <w:rsid w:val="00E36A1C"/>
    <w:rsid w:val="00E374AB"/>
    <w:rsid w:val="00E379F0"/>
    <w:rsid w:val="00E40449"/>
    <w:rsid w:val="00E40C17"/>
    <w:rsid w:val="00E40DFD"/>
    <w:rsid w:val="00E4101D"/>
    <w:rsid w:val="00E411F3"/>
    <w:rsid w:val="00E41326"/>
    <w:rsid w:val="00E41A09"/>
    <w:rsid w:val="00E41A3D"/>
    <w:rsid w:val="00E4200F"/>
    <w:rsid w:val="00E42225"/>
    <w:rsid w:val="00E42942"/>
    <w:rsid w:val="00E429FA"/>
    <w:rsid w:val="00E43167"/>
    <w:rsid w:val="00E453A6"/>
    <w:rsid w:val="00E46128"/>
    <w:rsid w:val="00E469BE"/>
    <w:rsid w:val="00E469C1"/>
    <w:rsid w:val="00E46DB8"/>
    <w:rsid w:val="00E50714"/>
    <w:rsid w:val="00E50922"/>
    <w:rsid w:val="00E5152D"/>
    <w:rsid w:val="00E5160B"/>
    <w:rsid w:val="00E517A8"/>
    <w:rsid w:val="00E52363"/>
    <w:rsid w:val="00E52BB7"/>
    <w:rsid w:val="00E5338C"/>
    <w:rsid w:val="00E535AE"/>
    <w:rsid w:val="00E54711"/>
    <w:rsid w:val="00E54A22"/>
    <w:rsid w:val="00E5533D"/>
    <w:rsid w:val="00E555EA"/>
    <w:rsid w:val="00E55B45"/>
    <w:rsid w:val="00E56236"/>
    <w:rsid w:val="00E562AA"/>
    <w:rsid w:val="00E56921"/>
    <w:rsid w:val="00E5782B"/>
    <w:rsid w:val="00E60008"/>
    <w:rsid w:val="00E60438"/>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D96"/>
    <w:rsid w:val="00E722FB"/>
    <w:rsid w:val="00E7313F"/>
    <w:rsid w:val="00E732EF"/>
    <w:rsid w:val="00E744F0"/>
    <w:rsid w:val="00E74578"/>
    <w:rsid w:val="00E746DD"/>
    <w:rsid w:val="00E749A5"/>
    <w:rsid w:val="00E74A2F"/>
    <w:rsid w:val="00E74A65"/>
    <w:rsid w:val="00E76018"/>
    <w:rsid w:val="00E76189"/>
    <w:rsid w:val="00E767AF"/>
    <w:rsid w:val="00E76F40"/>
    <w:rsid w:val="00E77A56"/>
    <w:rsid w:val="00E77C7C"/>
    <w:rsid w:val="00E77DEE"/>
    <w:rsid w:val="00E77E9A"/>
    <w:rsid w:val="00E80310"/>
    <w:rsid w:val="00E804D8"/>
    <w:rsid w:val="00E80B06"/>
    <w:rsid w:val="00E81738"/>
    <w:rsid w:val="00E81F2E"/>
    <w:rsid w:val="00E82506"/>
    <w:rsid w:val="00E82718"/>
    <w:rsid w:val="00E834A6"/>
    <w:rsid w:val="00E83B1E"/>
    <w:rsid w:val="00E83B83"/>
    <w:rsid w:val="00E83B95"/>
    <w:rsid w:val="00E83F5C"/>
    <w:rsid w:val="00E84347"/>
    <w:rsid w:val="00E84EAE"/>
    <w:rsid w:val="00E84FFE"/>
    <w:rsid w:val="00E851E6"/>
    <w:rsid w:val="00E859D0"/>
    <w:rsid w:val="00E87297"/>
    <w:rsid w:val="00E8764E"/>
    <w:rsid w:val="00E87F96"/>
    <w:rsid w:val="00E9092F"/>
    <w:rsid w:val="00E90ED0"/>
    <w:rsid w:val="00E91186"/>
    <w:rsid w:val="00E913AF"/>
    <w:rsid w:val="00E9140C"/>
    <w:rsid w:val="00E91C58"/>
    <w:rsid w:val="00E92110"/>
    <w:rsid w:val="00E92F3E"/>
    <w:rsid w:val="00E938A6"/>
    <w:rsid w:val="00E93EC9"/>
    <w:rsid w:val="00E941AD"/>
    <w:rsid w:val="00E941D4"/>
    <w:rsid w:val="00E94531"/>
    <w:rsid w:val="00E945B3"/>
    <w:rsid w:val="00E94AAC"/>
    <w:rsid w:val="00E9514A"/>
    <w:rsid w:val="00E95362"/>
    <w:rsid w:val="00E960DA"/>
    <w:rsid w:val="00E962D3"/>
    <w:rsid w:val="00E97641"/>
    <w:rsid w:val="00E97F29"/>
    <w:rsid w:val="00EA0137"/>
    <w:rsid w:val="00EA03B9"/>
    <w:rsid w:val="00EA06FF"/>
    <w:rsid w:val="00EA0B36"/>
    <w:rsid w:val="00EA0F62"/>
    <w:rsid w:val="00EA1420"/>
    <w:rsid w:val="00EA1899"/>
    <w:rsid w:val="00EA1C16"/>
    <w:rsid w:val="00EA1C8B"/>
    <w:rsid w:val="00EA23BA"/>
    <w:rsid w:val="00EA320D"/>
    <w:rsid w:val="00EA3820"/>
    <w:rsid w:val="00EA4280"/>
    <w:rsid w:val="00EA44CC"/>
    <w:rsid w:val="00EA46BD"/>
    <w:rsid w:val="00EA4C76"/>
    <w:rsid w:val="00EA4E9B"/>
    <w:rsid w:val="00EA535F"/>
    <w:rsid w:val="00EA5611"/>
    <w:rsid w:val="00EA59D2"/>
    <w:rsid w:val="00EA63A3"/>
    <w:rsid w:val="00EA64BF"/>
    <w:rsid w:val="00EA6BEB"/>
    <w:rsid w:val="00EA74C3"/>
    <w:rsid w:val="00EA77E7"/>
    <w:rsid w:val="00EB022A"/>
    <w:rsid w:val="00EB19E8"/>
    <w:rsid w:val="00EB1C79"/>
    <w:rsid w:val="00EB1C92"/>
    <w:rsid w:val="00EB2175"/>
    <w:rsid w:val="00EB2FD0"/>
    <w:rsid w:val="00EB3B33"/>
    <w:rsid w:val="00EB4E4F"/>
    <w:rsid w:val="00EB4E5B"/>
    <w:rsid w:val="00EB500D"/>
    <w:rsid w:val="00EB53C7"/>
    <w:rsid w:val="00EB5563"/>
    <w:rsid w:val="00EB694E"/>
    <w:rsid w:val="00EB6ECD"/>
    <w:rsid w:val="00EB6EE2"/>
    <w:rsid w:val="00EB7033"/>
    <w:rsid w:val="00EB72E9"/>
    <w:rsid w:val="00EB79A1"/>
    <w:rsid w:val="00EB7C59"/>
    <w:rsid w:val="00EB7C6C"/>
    <w:rsid w:val="00EB7F31"/>
    <w:rsid w:val="00EC02CC"/>
    <w:rsid w:val="00EC1CA0"/>
    <w:rsid w:val="00EC1FA2"/>
    <w:rsid w:val="00EC2276"/>
    <w:rsid w:val="00EC2412"/>
    <w:rsid w:val="00EC302B"/>
    <w:rsid w:val="00EC35BA"/>
    <w:rsid w:val="00EC37BD"/>
    <w:rsid w:val="00EC3C85"/>
    <w:rsid w:val="00EC3D0A"/>
    <w:rsid w:val="00EC439E"/>
    <w:rsid w:val="00EC48CB"/>
    <w:rsid w:val="00EC4CAA"/>
    <w:rsid w:val="00EC4E49"/>
    <w:rsid w:val="00EC5673"/>
    <w:rsid w:val="00EC5DF2"/>
    <w:rsid w:val="00EC5F7A"/>
    <w:rsid w:val="00EC6292"/>
    <w:rsid w:val="00EC6784"/>
    <w:rsid w:val="00EC67D8"/>
    <w:rsid w:val="00EC6911"/>
    <w:rsid w:val="00EC6A91"/>
    <w:rsid w:val="00EC73FE"/>
    <w:rsid w:val="00ED01E8"/>
    <w:rsid w:val="00ED0B7D"/>
    <w:rsid w:val="00ED0D00"/>
    <w:rsid w:val="00ED1155"/>
    <w:rsid w:val="00ED17A7"/>
    <w:rsid w:val="00ED1F0C"/>
    <w:rsid w:val="00ED2217"/>
    <w:rsid w:val="00ED271B"/>
    <w:rsid w:val="00ED2AC5"/>
    <w:rsid w:val="00ED2C55"/>
    <w:rsid w:val="00ED2FA0"/>
    <w:rsid w:val="00ED30F1"/>
    <w:rsid w:val="00ED36AB"/>
    <w:rsid w:val="00ED4375"/>
    <w:rsid w:val="00ED4938"/>
    <w:rsid w:val="00ED52F9"/>
    <w:rsid w:val="00ED55D7"/>
    <w:rsid w:val="00ED5A93"/>
    <w:rsid w:val="00ED5BAA"/>
    <w:rsid w:val="00ED709E"/>
    <w:rsid w:val="00ED7BB6"/>
    <w:rsid w:val="00EE047C"/>
    <w:rsid w:val="00EE0553"/>
    <w:rsid w:val="00EE1225"/>
    <w:rsid w:val="00EE1876"/>
    <w:rsid w:val="00EE25B5"/>
    <w:rsid w:val="00EE2E49"/>
    <w:rsid w:val="00EE325C"/>
    <w:rsid w:val="00EE3310"/>
    <w:rsid w:val="00EE3713"/>
    <w:rsid w:val="00EE3AA8"/>
    <w:rsid w:val="00EE3E13"/>
    <w:rsid w:val="00EE45A3"/>
    <w:rsid w:val="00EE4807"/>
    <w:rsid w:val="00EE4C58"/>
    <w:rsid w:val="00EE4E18"/>
    <w:rsid w:val="00EE5961"/>
    <w:rsid w:val="00EE5CEB"/>
    <w:rsid w:val="00EE6065"/>
    <w:rsid w:val="00EE6A67"/>
    <w:rsid w:val="00EE6C49"/>
    <w:rsid w:val="00EE76F7"/>
    <w:rsid w:val="00EF082E"/>
    <w:rsid w:val="00EF0C0D"/>
    <w:rsid w:val="00EF1157"/>
    <w:rsid w:val="00EF11F9"/>
    <w:rsid w:val="00EF1E36"/>
    <w:rsid w:val="00EF21A6"/>
    <w:rsid w:val="00EF2DCF"/>
    <w:rsid w:val="00EF3138"/>
    <w:rsid w:val="00EF3169"/>
    <w:rsid w:val="00EF340E"/>
    <w:rsid w:val="00EF3C01"/>
    <w:rsid w:val="00EF3F6B"/>
    <w:rsid w:val="00EF4A57"/>
    <w:rsid w:val="00EF4B22"/>
    <w:rsid w:val="00EF4B53"/>
    <w:rsid w:val="00EF543C"/>
    <w:rsid w:val="00EF55C7"/>
    <w:rsid w:val="00EF583C"/>
    <w:rsid w:val="00EF5B62"/>
    <w:rsid w:val="00EF6B5C"/>
    <w:rsid w:val="00EF6D00"/>
    <w:rsid w:val="00EF78A6"/>
    <w:rsid w:val="00EF7C0F"/>
    <w:rsid w:val="00EF7E57"/>
    <w:rsid w:val="00F00F7C"/>
    <w:rsid w:val="00F00FD6"/>
    <w:rsid w:val="00F01677"/>
    <w:rsid w:val="00F017FE"/>
    <w:rsid w:val="00F01997"/>
    <w:rsid w:val="00F021DE"/>
    <w:rsid w:val="00F02525"/>
    <w:rsid w:val="00F02657"/>
    <w:rsid w:val="00F02705"/>
    <w:rsid w:val="00F0290E"/>
    <w:rsid w:val="00F02B56"/>
    <w:rsid w:val="00F02C75"/>
    <w:rsid w:val="00F030D9"/>
    <w:rsid w:val="00F03282"/>
    <w:rsid w:val="00F04BC4"/>
    <w:rsid w:val="00F04C61"/>
    <w:rsid w:val="00F067AE"/>
    <w:rsid w:val="00F06801"/>
    <w:rsid w:val="00F07E1F"/>
    <w:rsid w:val="00F10765"/>
    <w:rsid w:val="00F1164B"/>
    <w:rsid w:val="00F13E0B"/>
    <w:rsid w:val="00F13E98"/>
    <w:rsid w:val="00F14018"/>
    <w:rsid w:val="00F14209"/>
    <w:rsid w:val="00F1425E"/>
    <w:rsid w:val="00F14447"/>
    <w:rsid w:val="00F153D1"/>
    <w:rsid w:val="00F15655"/>
    <w:rsid w:val="00F15845"/>
    <w:rsid w:val="00F16717"/>
    <w:rsid w:val="00F16FD4"/>
    <w:rsid w:val="00F17404"/>
    <w:rsid w:val="00F20FC4"/>
    <w:rsid w:val="00F218D1"/>
    <w:rsid w:val="00F21B1C"/>
    <w:rsid w:val="00F22103"/>
    <w:rsid w:val="00F223DC"/>
    <w:rsid w:val="00F22ADD"/>
    <w:rsid w:val="00F23E0A"/>
    <w:rsid w:val="00F244AE"/>
    <w:rsid w:val="00F248D2"/>
    <w:rsid w:val="00F24BA1"/>
    <w:rsid w:val="00F25746"/>
    <w:rsid w:val="00F25847"/>
    <w:rsid w:val="00F259E9"/>
    <w:rsid w:val="00F25C26"/>
    <w:rsid w:val="00F269F6"/>
    <w:rsid w:val="00F2709B"/>
    <w:rsid w:val="00F27507"/>
    <w:rsid w:val="00F27ABA"/>
    <w:rsid w:val="00F27FEB"/>
    <w:rsid w:val="00F30897"/>
    <w:rsid w:val="00F31181"/>
    <w:rsid w:val="00F317BD"/>
    <w:rsid w:val="00F322D1"/>
    <w:rsid w:val="00F32CD2"/>
    <w:rsid w:val="00F32E08"/>
    <w:rsid w:val="00F33BB6"/>
    <w:rsid w:val="00F33E7D"/>
    <w:rsid w:val="00F33EB0"/>
    <w:rsid w:val="00F34653"/>
    <w:rsid w:val="00F34D22"/>
    <w:rsid w:val="00F34F33"/>
    <w:rsid w:val="00F35A54"/>
    <w:rsid w:val="00F35D9D"/>
    <w:rsid w:val="00F364D1"/>
    <w:rsid w:val="00F36B38"/>
    <w:rsid w:val="00F36E72"/>
    <w:rsid w:val="00F3795E"/>
    <w:rsid w:val="00F37B23"/>
    <w:rsid w:val="00F406F9"/>
    <w:rsid w:val="00F40A80"/>
    <w:rsid w:val="00F41587"/>
    <w:rsid w:val="00F42661"/>
    <w:rsid w:val="00F43654"/>
    <w:rsid w:val="00F4398B"/>
    <w:rsid w:val="00F43FA1"/>
    <w:rsid w:val="00F44929"/>
    <w:rsid w:val="00F4493F"/>
    <w:rsid w:val="00F456BE"/>
    <w:rsid w:val="00F45AB4"/>
    <w:rsid w:val="00F46351"/>
    <w:rsid w:val="00F4673E"/>
    <w:rsid w:val="00F46E71"/>
    <w:rsid w:val="00F4705B"/>
    <w:rsid w:val="00F4787C"/>
    <w:rsid w:val="00F47BA1"/>
    <w:rsid w:val="00F50676"/>
    <w:rsid w:val="00F510AF"/>
    <w:rsid w:val="00F51774"/>
    <w:rsid w:val="00F51F6B"/>
    <w:rsid w:val="00F52828"/>
    <w:rsid w:val="00F5375E"/>
    <w:rsid w:val="00F53849"/>
    <w:rsid w:val="00F539D1"/>
    <w:rsid w:val="00F54834"/>
    <w:rsid w:val="00F55715"/>
    <w:rsid w:val="00F55A56"/>
    <w:rsid w:val="00F55AFF"/>
    <w:rsid w:val="00F55F25"/>
    <w:rsid w:val="00F56F40"/>
    <w:rsid w:val="00F57779"/>
    <w:rsid w:val="00F57AB4"/>
    <w:rsid w:val="00F600E5"/>
    <w:rsid w:val="00F60AD6"/>
    <w:rsid w:val="00F61D2E"/>
    <w:rsid w:val="00F621A4"/>
    <w:rsid w:val="00F629B7"/>
    <w:rsid w:val="00F62BFE"/>
    <w:rsid w:val="00F62FCF"/>
    <w:rsid w:val="00F631C8"/>
    <w:rsid w:val="00F63B80"/>
    <w:rsid w:val="00F63FEF"/>
    <w:rsid w:val="00F644D7"/>
    <w:rsid w:val="00F64938"/>
    <w:rsid w:val="00F64C08"/>
    <w:rsid w:val="00F650BC"/>
    <w:rsid w:val="00F6539F"/>
    <w:rsid w:val="00F66626"/>
    <w:rsid w:val="00F66975"/>
    <w:rsid w:val="00F66BEB"/>
    <w:rsid w:val="00F67FD1"/>
    <w:rsid w:val="00F700F7"/>
    <w:rsid w:val="00F70347"/>
    <w:rsid w:val="00F705E1"/>
    <w:rsid w:val="00F71952"/>
    <w:rsid w:val="00F71BB0"/>
    <w:rsid w:val="00F71C36"/>
    <w:rsid w:val="00F71CA4"/>
    <w:rsid w:val="00F721F1"/>
    <w:rsid w:val="00F72B0F"/>
    <w:rsid w:val="00F738C9"/>
    <w:rsid w:val="00F73BE0"/>
    <w:rsid w:val="00F73CB4"/>
    <w:rsid w:val="00F74E7B"/>
    <w:rsid w:val="00F74FD5"/>
    <w:rsid w:val="00F755B3"/>
    <w:rsid w:val="00F75E56"/>
    <w:rsid w:val="00F77055"/>
    <w:rsid w:val="00F7714B"/>
    <w:rsid w:val="00F774AB"/>
    <w:rsid w:val="00F77FBF"/>
    <w:rsid w:val="00F804BF"/>
    <w:rsid w:val="00F81398"/>
    <w:rsid w:val="00F81431"/>
    <w:rsid w:val="00F81B8D"/>
    <w:rsid w:val="00F81E13"/>
    <w:rsid w:val="00F82B8E"/>
    <w:rsid w:val="00F82DD5"/>
    <w:rsid w:val="00F83B1B"/>
    <w:rsid w:val="00F83E65"/>
    <w:rsid w:val="00F840E0"/>
    <w:rsid w:val="00F84174"/>
    <w:rsid w:val="00F8425C"/>
    <w:rsid w:val="00F84649"/>
    <w:rsid w:val="00F84B79"/>
    <w:rsid w:val="00F851C3"/>
    <w:rsid w:val="00F851C4"/>
    <w:rsid w:val="00F855A2"/>
    <w:rsid w:val="00F8606F"/>
    <w:rsid w:val="00F86760"/>
    <w:rsid w:val="00F87269"/>
    <w:rsid w:val="00F87A3C"/>
    <w:rsid w:val="00F907BB"/>
    <w:rsid w:val="00F91080"/>
    <w:rsid w:val="00F917E4"/>
    <w:rsid w:val="00F92CAF"/>
    <w:rsid w:val="00F93775"/>
    <w:rsid w:val="00F93D3D"/>
    <w:rsid w:val="00F95116"/>
    <w:rsid w:val="00F95CC8"/>
    <w:rsid w:val="00F96365"/>
    <w:rsid w:val="00F96505"/>
    <w:rsid w:val="00F96855"/>
    <w:rsid w:val="00F96D02"/>
    <w:rsid w:val="00F97591"/>
    <w:rsid w:val="00FA00C4"/>
    <w:rsid w:val="00FA0347"/>
    <w:rsid w:val="00FA06A3"/>
    <w:rsid w:val="00FA0C79"/>
    <w:rsid w:val="00FA10DD"/>
    <w:rsid w:val="00FA12E4"/>
    <w:rsid w:val="00FA13CA"/>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2BB"/>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9F5"/>
    <w:rsid w:val="00FC7B2D"/>
    <w:rsid w:val="00FC7FF7"/>
    <w:rsid w:val="00FD0741"/>
    <w:rsid w:val="00FD0C18"/>
    <w:rsid w:val="00FD11FD"/>
    <w:rsid w:val="00FD1909"/>
    <w:rsid w:val="00FD1BC3"/>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139"/>
    <w:rsid w:val="00FE222A"/>
    <w:rsid w:val="00FE3163"/>
    <w:rsid w:val="00FE3545"/>
    <w:rsid w:val="00FE37E4"/>
    <w:rsid w:val="00FE3AC7"/>
    <w:rsid w:val="00FE3CC0"/>
    <w:rsid w:val="00FE3F12"/>
    <w:rsid w:val="00FE42E9"/>
    <w:rsid w:val="00FE445F"/>
    <w:rsid w:val="00FE4908"/>
    <w:rsid w:val="00FE4C11"/>
    <w:rsid w:val="00FE56B3"/>
    <w:rsid w:val="00FE59DA"/>
    <w:rsid w:val="00FE64CB"/>
    <w:rsid w:val="00FE671A"/>
    <w:rsid w:val="00FE7586"/>
    <w:rsid w:val="00FF067E"/>
    <w:rsid w:val="00FF0C30"/>
    <w:rsid w:val="00FF1D67"/>
    <w:rsid w:val="00FF24C4"/>
    <w:rsid w:val="00FF28A0"/>
    <w:rsid w:val="00FF32CE"/>
    <w:rsid w:val="00FF33D9"/>
    <w:rsid w:val="00FF3B84"/>
    <w:rsid w:val="00FF3F8A"/>
    <w:rsid w:val="00FF505A"/>
    <w:rsid w:val="00FF571D"/>
    <w:rsid w:val="00FF5869"/>
    <w:rsid w:val="00FF5D61"/>
    <w:rsid w:val="00FF63DF"/>
    <w:rsid w:val="00FF657B"/>
    <w:rsid w:val="00FF6646"/>
    <w:rsid w:val="00FF667A"/>
    <w:rsid w:val="00FF7B17"/>
    <w:rsid w:val="01202D6F"/>
    <w:rsid w:val="049E5DEC"/>
    <w:rsid w:val="053B4B58"/>
    <w:rsid w:val="05F5409C"/>
    <w:rsid w:val="08430AF4"/>
    <w:rsid w:val="0A4363A8"/>
    <w:rsid w:val="0A7D4DC2"/>
    <w:rsid w:val="0BA37BA9"/>
    <w:rsid w:val="0BEB50D7"/>
    <w:rsid w:val="0E3D1AD5"/>
    <w:rsid w:val="11423C84"/>
    <w:rsid w:val="115679BC"/>
    <w:rsid w:val="119A364B"/>
    <w:rsid w:val="11B908F4"/>
    <w:rsid w:val="11EA52D2"/>
    <w:rsid w:val="12720A35"/>
    <w:rsid w:val="137108BB"/>
    <w:rsid w:val="13794F46"/>
    <w:rsid w:val="15505FA9"/>
    <w:rsid w:val="16D23110"/>
    <w:rsid w:val="177B6DC6"/>
    <w:rsid w:val="1C2C20C6"/>
    <w:rsid w:val="1EF84A8B"/>
    <w:rsid w:val="1F935616"/>
    <w:rsid w:val="232648C1"/>
    <w:rsid w:val="240D5E94"/>
    <w:rsid w:val="24AD5DED"/>
    <w:rsid w:val="255E12A9"/>
    <w:rsid w:val="26E15500"/>
    <w:rsid w:val="273C716F"/>
    <w:rsid w:val="27BD69FA"/>
    <w:rsid w:val="287D60B6"/>
    <w:rsid w:val="28E70435"/>
    <w:rsid w:val="29302E48"/>
    <w:rsid w:val="2A5C0381"/>
    <w:rsid w:val="2B6E2912"/>
    <w:rsid w:val="2C291E10"/>
    <w:rsid w:val="2DD20D39"/>
    <w:rsid w:val="2E712953"/>
    <w:rsid w:val="2F041D50"/>
    <w:rsid w:val="2F0A5F52"/>
    <w:rsid w:val="2F326566"/>
    <w:rsid w:val="2FEB19DC"/>
    <w:rsid w:val="306419EA"/>
    <w:rsid w:val="311F0DCD"/>
    <w:rsid w:val="31B85485"/>
    <w:rsid w:val="321358AF"/>
    <w:rsid w:val="323053B0"/>
    <w:rsid w:val="33294A1D"/>
    <w:rsid w:val="3419066D"/>
    <w:rsid w:val="38D37A27"/>
    <w:rsid w:val="39F0444D"/>
    <w:rsid w:val="3A8148C7"/>
    <w:rsid w:val="3BDE5983"/>
    <w:rsid w:val="3C4F2D25"/>
    <w:rsid w:val="3C767C4C"/>
    <w:rsid w:val="3E44272B"/>
    <w:rsid w:val="400F14AF"/>
    <w:rsid w:val="424E6DBA"/>
    <w:rsid w:val="42D26AE3"/>
    <w:rsid w:val="45154A2B"/>
    <w:rsid w:val="46B004FE"/>
    <w:rsid w:val="47587705"/>
    <w:rsid w:val="484D6D9C"/>
    <w:rsid w:val="49FC04BB"/>
    <w:rsid w:val="4A2C774C"/>
    <w:rsid w:val="4AAA47B0"/>
    <w:rsid w:val="4AC35F85"/>
    <w:rsid w:val="4CFC341B"/>
    <w:rsid w:val="4DF24932"/>
    <w:rsid w:val="4F320A50"/>
    <w:rsid w:val="4FA75CD1"/>
    <w:rsid w:val="4FD0072D"/>
    <w:rsid w:val="4FDE271C"/>
    <w:rsid w:val="51DC767C"/>
    <w:rsid w:val="53AC2CAB"/>
    <w:rsid w:val="546504CA"/>
    <w:rsid w:val="550B10A9"/>
    <w:rsid w:val="565333A9"/>
    <w:rsid w:val="57343CD3"/>
    <w:rsid w:val="595D119D"/>
    <w:rsid w:val="5D3124C5"/>
    <w:rsid w:val="5E7F000F"/>
    <w:rsid w:val="5FA429DD"/>
    <w:rsid w:val="5FE0549E"/>
    <w:rsid w:val="600A551A"/>
    <w:rsid w:val="60B12523"/>
    <w:rsid w:val="61FA2CB8"/>
    <w:rsid w:val="63283FE8"/>
    <w:rsid w:val="65B95BE8"/>
    <w:rsid w:val="665D4969"/>
    <w:rsid w:val="666F130F"/>
    <w:rsid w:val="68767F42"/>
    <w:rsid w:val="6A987C6B"/>
    <w:rsid w:val="6B702081"/>
    <w:rsid w:val="6BCB3FC9"/>
    <w:rsid w:val="6CBD5B98"/>
    <w:rsid w:val="6EB7490C"/>
    <w:rsid w:val="700E5714"/>
    <w:rsid w:val="70B510C7"/>
    <w:rsid w:val="729B7937"/>
    <w:rsid w:val="72AB44DF"/>
    <w:rsid w:val="75247C7C"/>
    <w:rsid w:val="78960C20"/>
    <w:rsid w:val="78C73D5A"/>
    <w:rsid w:val="7A1710F0"/>
    <w:rsid w:val="7A470702"/>
    <w:rsid w:val="7BE24EC2"/>
    <w:rsid w:val="7DE663E4"/>
    <w:rsid w:val="7F2374C7"/>
    <w:rsid w:val="7F920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index heading" w:uiPriority="99"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endnote reference" w:qFormat="1"/>
    <w:lsdException w:name="endnote text" w:uiPriority="99" w:qFormat="1"/>
    <w:lsdException w:name="macro" w:uiPriority="99"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NMP Heading 1,H1,h1,app heading 1,l1,Memo Heading 1,h11,h12,h13,h14,h15,h16,h17,h111,h121,h131,h141,h151,h161,h18,h112,h122,h132,h142,h152,h162,h19,h113,h123,h133,h143,h153,h163,1,Section of paper,Heading 1_a,Huvudrubrik,heading 1,Titre§"/>
    <w:next w:val="a1"/>
    <w:link w:val="1Char"/>
    <w:uiPriority w:val="99"/>
    <w:qFormat/>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1"/>
    <w:next w:val="a1"/>
    <w:link w:val="2Char"/>
    <w:qFormat/>
    <w:pPr>
      <w:tabs>
        <w:tab w:val="clear" w:pos="600"/>
        <w:tab w:val="left" w:pos="700"/>
      </w:tabs>
      <w:spacing w:before="180"/>
      <w:outlineLvl w:val="1"/>
    </w:pPr>
    <w:rPr>
      <w:sz w:val="28"/>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spacing w:before="120"/>
      <w:outlineLvl w:val="2"/>
    </w:p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outlineLvl w:val="3"/>
    </w:pPr>
    <w:rPr>
      <w:sz w:val="21"/>
    </w:rPr>
  </w:style>
  <w:style w:type="paragraph" w:styleId="5">
    <w:name w:val="heading 5"/>
    <w:aliases w:val="h5,Heading5,Head5,H5,M5,mh2,Module heading 2,heading 8,Numbered Sub-list,Heading 81,标题 81,Heading 811,Heading 8111"/>
    <w:basedOn w:val="4"/>
    <w:next w:val="a1"/>
    <w:link w:val="5Char"/>
    <w:qFormat/>
    <w:pPr>
      <w:outlineLvl w:val="4"/>
    </w:pPr>
  </w:style>
  <w:style w:type="paragraph" w:styleId="6">
    <w:name w:val="heading 6"/>
    <w:aliases w:val="T1,Header 6"/>
    <w:basedOn w:val="a1"/>
    <w:next w:val="a1"/>
    <w:link w:val="6Char"/>
    <w:qFormat/>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uiPriority w:val="99"/>
    <w:qFormat/>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basedOn w:val="11"/>
    <w:next w:val="a1"/>
    <w:link w:val="8Char"/>
    <w:uiPriority w:val="99"/>
    <w:qFormat/>
    <w:pPr>
      <w:outlineLvl w:val="7"/>
    </w:pPr>
  </w:style>
  <w:style w:type="paragraph" w:styleId="9">
    <w:name w:val="heading 9"/>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paragraph" w:styleId="30">
    <w:name w:val="List 3"/>
    <w:basedOn w:val="20"/>
    <w:uiPriority w:val="99"/>
    <w:qFormat/>
    <w:pPr>
      <w:ind w:left="1135"/>
    </w:pPr>
  </w:style>
  <w:style w:type="paragraph" w:styleId="20">
    <w:name w:val="List 2"/>
    <w:basedOn w:val="a6"/>
    <w:link w:val="2Char0"/>
    <w:uiPriority w:val="99"/>
    <w:qFormat/>
    <w:pPr>
      <w:ind w:left="851"/>
    </w:pPr>
  </w:style>
  <w:style w:type="paragraph" w:styleId="a6">
    <w:name w:val="List"/>
    <w:basedOn w:val="a1"/>
    <w:link w:val="Char0"/>
    <w:uiPriority w:val="99"/>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0"/>
    <w:next w:val="a1"/>
    <w:uiPriority w:val="39"/>
    <w:qFormat/>
    <w:pPr>
      <w:ind w:left="1701" w:hanging="1701"/>
    </w:pPr>
  </w:style>
  <w:style w:type="paragraph" w:styleId="40">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2"/>
    <w:next w:val="a1"/>
    <w:uiPriority w:val="39"/>
    <w:qFormat/>
    <w:pPr>
      <w:keepNext w:val="0"/>
      <w:spacing w:before="0"/>
      <w:ind w:left="851" w:hanging="851"/>
    </w:pPr>
    <w:rPr>
      <w:sz w:val="20"/>
    </w:rPr>
  </w:style>
  <w:style w:type="paragraph" w:styleId="12">
    <w:name w:val="toc 1"/>
    <w:next w:val="a1"/>
    <w:uiPriority w:val="39"/>
    <w:qFormat/>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sz w:val="22"/>
      <w:lang w:val="en-GB" w:eastAsia="en-US"/>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41">
    <w:name w:val="List Bullet 4"/>
    <w:basedOn w:val="32"/>
    <w:uiPriority w:val="99"/>
    <w:qFormat/>
    <w:pPr>
      <w:ind w:left="1418"/>
    </w:pPr>
  </w:style>
  <w:style w:type="paragraph" w:styleId="32">
    <w:name w:val="List Bullet 3"/>
    <w:basedOn w:val="23"/>
    <w:link w:val="3Char0"/>
    <w:uiPriority w:val="99"/>
    <w:qFormat/>
    <w:pPr>
      <w:ind w:left="1135"/>
    </w:pPr>
  </w:style>
  <w:style w:type="paragraph" w:styleId="23">
    <w:name w:val="List Bullet 2"/>
    <w:basedOn w:val="a8"/>
    <w:link w:val="2Char1"/>
    <w:uiPriority w:val="99"/>
    <w:qFormat/>
    <w:pPr>
      <w:ind w:left="851"/>
    </w:pPr>
  </w:style>
  <w:style w:type="paragraph" w:styleId="a8">
    <w:name w:val="List Bullet"/>
    <w:basedOn w:val="a6"/>
    <w:link w:val="Char1"/>
    <w:uiPriority w:val="99"/>
    <w:qFormat/>
  </w:style>
  <w:style w:type="paragraph" w:styleId="80">
    <w:name w:val="index 8"/>
    <w:basedOn w:val="a1"/>
    <w:next w:val="a1"/>
    <w:uiPriority w:val="99"/>
    <w:qFormat/>
    <w:pPr>
      <w:widowControl w:val="0"/>
      <w:overflowPunct/>
      <w:autoSpaceDE/>
      <w:autoSpaceDN/>
      <w:adjustRightInd/>
      <w:spacing w:beforeLines="10" w:afterLines="10"/>
      <w:ind w:leftChars="1400" w:left="1400" w:hanging="578"/>
      <w:textAlignment w:val="auto"/>
    </w:pPr>
    <w:rPr>
      <w:kern w:val="2"/>
      <w:szCs w:val="24"/>
      <w:lang w:val="en-US"/>
    </w:rPr>
  </w:style>
  <w:style w:type="paragraph" w:styleId="a9">
    <w:name w:val="Normal Indent"/>
    <w:basedOn w:val="a1"/>
    <w:link w:val="Char2"/>
    <w:qFormat/>
    <w:pPr>
      <w:widowControl w:val="0"/>
      <w:overflowPunct/>
      <w:autoSpaceDE/>
      <w:autoSpaceDN/>
      <w:adjustRightInd/>
      <w:spacing w:before="0" w:after="0"/>
      <w:ind w:firstLine="420"/>
      <w:textAlignment w:val="auto"/>
    </w:pPr>
    <w:rPr>
      <w:kern w:val="2"/>
      <w:szCs w:val="20"/>
    </w:rPr>
  </w:style>
  <w:style w:type="paragraph" w:styleId="aa">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3"/>
    <w:qFormat/>
    <w:rPr>
      <w:b/>
      <w:sz w:val="20"/>
      <w:szCs w:val="20"/>
      <w:lang w:eastAsia="en-US"/>
    </w:rPr>
  </w:style>
  <w:style w:type="paragraph" w:styleId="51">
    <w:name w:val="index 5"/>
    <w:basedOn w:val="a1"/>
    <w:next w:val="a1"/>
    <w:uiPriority w:val="99"/>
    <w:qFormat/>
    <w:pPr>
      <w:widowControl w:val="0"/>
      <w:overflowPunct/>
      <w:autoSpaceDE/>
      <w:autoSpaceDN/>
      <w:adjustRightInd/>
      <w:spacing w:beforeLines="10" w:afterLines="10"/>
      <w:ind w:leftChars="800" w:left="800" w:hanging="578"/>
      <w:textAlignment w:val="auto"/>
    </w:pPr>
    <w:rPr>
      <w:kern w:val="2"/>
      <w:szCs w:val="24"/>
      <w:lang w:val="en-US"/>
    </w:rPr>
  </w:style>
  <w:style w:type="paragraph" w:styleId="ab">
    <w:name w:val="Document Map"/>
    <w:basedOn w:val="a1"/>
    <w:link w:val="Char4"/>
    <w:uiPriority w:val="99"/>
    <w:qFormat/>
    <w:pPr>
      <w:shd w:val="clear" w:color="auto" w:fill="000080"/>
    </w:pPr>
    <w:rPr>
      <w:rFonts w:ascii="Tahoma" w:hAnsi="Tahoma"/>
    </w:rPr>
  </w:style>
  <w:style w:type="paragraph" w:styleId="ac">
    <w:name w:val="annotation text"/>
    <w:basedOn w:val="a1"/>
    <w:link w:val="Char5"/>
    <w:uiPriority w:val="99"/>
    <w:qFormat/>
    <w:rPr>
      <w:sz w:val="20"/>
      <w:szCs w:val="20"/>
      <w:lang w:eastAsia="en-US"/>
    </w:rPr>
  </w:style>
  <w:style w:type="paragraph" w:styleId="61">
    <w:name w:val="index 6"/>
    <w:basedOn w:val="a1"/>
    <w:next w:val="a1"/>
    <w:uiPriority w:val="99"/>
    <w:qFormat/>
    <w:pPr>
      <w:widowControl w:val="0"/>
      <w:overflowPunct/>
      <w:autoSpaceDE/>
      <w:autoSpaceDN/>
      <w:adjustRightInd/>
      <w:spacing w:beforeLines="10" w:afterLines="10"/>
      <w:ind w:leftChars="1000" w:left="1000" w:hanging="578"/>
      <w:textAlignment w:val="auto"/>
    </w:pPr>
    <w:rPr>
      <w:kern w:val="2"/>
      <w:szCs w:val="24"/>
      <w:lang w:val="en-US"/>
    </w:rPr>
  </w:style>
  <w:style w:type="paragraph" w:styleId="33">
    <w:name w:val="Body Text 3"/>
    <w:basedOn w:val="a1"/>
    <w:link w:val="3Char1"/>
    <w:uiPriority w:val="99"/>
    <w:qFormat/>
    <w:pPr>
      <w:widowControl w:val="0"/>
      <w:overflowPunct/>
      <w:autoSpaceDE/>
      <w:autoSpaceDN/>
      <w:adjustRightInd/>
      <w:spacing w:before="0" w:after="0"/>
      <w:textAlignment w:val="auto"/>
    </w:pPr>
    <w:rPr>
      <w:i/>
      <w:iCs/>
      <w:kern w:val="2"/>
      <w:szCs w:val="24"/>
    </w:rPr>
  </w:style>
  <w:style w:type="paragraph" w:styleId="a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6"/>
    <w:uiPriority w:val="99"/>
    <w:qFormat/>
  </w:style>
  <w:style w:type="paragraph" w:styleId="ae">
    <w:name w:val="Body Text Indent"/>
    <w:basedOn w:val="a1"/>
    <w:link w:val="Char7"/>
    <w:uiPriority w:val="99"/>
    <w:qFormat/>
    <w:pPr>
      <w:widowControl w:val="0"/>
      <w:tabs>
        <w:tab w:val="left" w:pos="3346"/>
      </w:tabs>
      <w:overflowPunct/>
      <w:autoSpaceDE/>
      <w:autoSpaceDN/>
      <w:adjustRightInd/>
      <w:spacing w:before="0" w:after="0"/>
      <w:ind w:firstLine="495"/>
      <w:textAlignment w:val="auto"/>
    </w:pPr>
    <w:rPr>
      <w:i/>
      <w:iCs/>
      <w:kern w:val="2"/>
      <w:szCs w:val="24"/>
    </w:rPr>
  </w:style>
  <w:style w:type="paragraph" w:styleId="34">
    <w:name w:val="List Number 3"/>
    <w:basedOn w:val="a1"/>
    <w:uiPriority w:val="99"/>
    <w:qFormat/>
    <w:pPr>
      <w:widowControl w:val="0"/>
      <w:tabs>
        <w:tab w:val="left" w:pos="1200"/>
      </w:tabs>
      <w:overflowPunct/>
      <w:autoSpaceDE/>
      <w:autoSpaceDN/>
      <w:adjustRightInd/>
      <w:spacing w:beforeLines="10" w:afterLines="10"/>
      <w:ind w:left="1200" w:hanging="360"/>
      <w:textAlignment w:val="auto"/>
    </w:pPr>
    <w:rPr>
      <w:kern w:val="2"/>
      <w:szCs w:val="24"/>
      <w:lang w:val="en-US"/>
    </w:rPr>
  </w:style>
  <w:style w:type="paragraph" w:styleId="42">
    <w:name w:val="index 4"/>
    <w:basedOn w:val="a1"/>
    <w:next w:val="a1"/>
    <w:uiPriority w:val="99"/>
    <w:qFormat/>
    <w:pPr>
      <w:widowControl w:val="0"/>
      <w:overflowPunct/>
      <w:autoSpaceDE/>
      <w:autoSpaceDN/>
      <w:adjustRightInd/>
      <w:spacing w:beforeLines="10" w:afterLines="10"/>
      <w:ind w:leftChars="600" w:left="600" w:hanging="578"/>
      <w:textAlignment w:val="auto"/>
    </w:pPr>
    <w:rPr>
      <w:kern w:val="2"/>
      <w:szCs w:val="24"/>
      <w:lang w:val="en-US"/>
    </w:rPr>
  </w:style>
  <w:style w:type="paragraph" w:styleId="af">
    <w:name w:val="Plain Text"/>
    <w:basedOn w:val="a1"/>
    <w:link w:val="Char8"/>
    <w:uiPriority w:val="99"/>
    <w:qFormat/>
    <w:rPr>
      <w:rFonts w:ascii="Courier New" w:hAnsi="Courier New"/>
      <w:lang w:val="nb-NO"/>
    </w:rPr>
  </w:style>
  <w:style w:type="paragraph" w:styleId="52">
    <w:name w:val="List Bullet 5"/>
    <w:basedOn w:val="41"/>
    <w:uiPriority w:val="99"/>
    <w:qFormat/>
    <w:pPr>
      <w:ind w:left="1702"/>
    </w:pPr>
  </w:style>
  <w:style w:type="paragraph" w:styleId="43">
    <w:name w:val="List Number 4"/>
    <w:basedOn w:val="a1"/>
    <w:uiPriority w:val="99"/>
    <w:qFormat/>
    <w:pPr>
      <w:widowControl w:val="0"/>
      <w:tabs>
        <w:tab w:val="left" w:pos="1620"/>
      </w:tabs>
      <w:overflowPunct/>
      <w:autoSpaceDE/>
      <w:autoSpaceDN/>
      <w:adjustRightInd/>
      <w:spacing w:beforeLines="10" w:afterLines="10"/>
      <w:ind w:left="1620" w:hanging="360"/>
      <w:textAlignment w:val="auto"/>
    </w:pPr>
    <w:rPr>
      <w:kern w:val="2"/>
      <w:szCs w:val="24"/>
      <w:lang w:val="en-US"/>
    </w:rPr>
  </w:style>
  <w:style w:type="paragraph" w:styleId="81">
    <w:name w:val="toc 8"/>
    <w:basedOn w:val="12"/>
    <w:next w:val="a1"/>
    <w:uiPriority w:val="39"/>
    <w:qFormat/>
    <w:pPr>
      <w:spacing w:before="180"/>
      <w:ind w:left="2693" w:hanging="2693"/>
    </w:pPr>
    <w:rPr>
      <w:b/>
    </w:rPr>
  </w:style>
  <w:style w:type="paragraph" w:styleId="35">
    <w:name w:val="index 3"/>
    <w:basedOn w:val="a1"/>
    <w:next w:val="a1"/>
    <w:uiPriority w:val="99"/>
    <w:qFormat/>
    <w:pPr>
      <w:widowControl w:val="0"/>
      <w:overflowPunct/>
      <w:autoSpaceDE/>
      <w:autoSpaceDN/>
      <w:adjustRightInd/>
      <w:spacing w:beforeLines="10" w:afterLines="10"/>
      <w:ind w:leftChars="400" w:left="400" w:hanging="578"/>
      <w:textAlignment w:val="auto"/>
    </w:pPr>
    <w:rPr>
      <w:kern w:val="2"/>
      <w:szCs w:val="24"/>
      <w:lang w:val="en-US"/>
    </w:rPr>
  </w:style>
  <w:style w:type="paragraph" w:styleId="af0">
    <w:name w:val="Date"/>
    <w:basedOn w:val="a1"/>
    <w:next w:val="a1"/>
    <w:link w:val="Char9"/>
    <w:uiPriority w:val="99"/>
    <w:qFormat/>
    <w:pPr>
      <w:overflowPunct/>
      <w:autoSpaceDE/>
      <w:autoSpaceDN/>
      <w:adjustRightInd/>
      <w:spacing w:beforeLines="10" w:afterLines="10"/>
      <w:ind w:left="578" w:hanging="578"/>
      <w:jc w:val="left"/>
      <w:textAlignment w:val="auto"/>
    </w:pPr>
    <w:rPr>
      <w:rFonts w:eastAsia="MS Mincho"/>
      <w:sz w:val="24"/>
      <w:szCs w:val="24"/>
      <w:lang w:eastAsia="ja-JP" w:bidi="mr-IN"/>
    </w:rPr>
  </w:style>
  <w:style w:type="paragraph" w:styleId="24">
    <w:name w:val="Body Text Indent 2"/>
    <w:basedOn w:val="a1"/>
    <w:link w:val="2Char2"/>
    <w:uiPriority w:val="99"/>
    <w:qFormat/>
    <w:pPr>
      <w:widowControl w:val="0"/>
      <w:tabs>
        <w:tab w:val="left" w:pos="3346"/>
      </w:tabs>
      <w:overflowPunct/>
      <w:autoSpaceDE/>
      <w:autoSpaceDN/>
      <w:adjustRightInd/>
      <w:spacing w:before="0" w:after="0"/>
      <w:ind w:firstLineChars="200" w:firstLine="477"/>
      <w:textAlignment w:val="auto"/>
    </w:pPr>
    <w:rPr>
      <w:i/>
      <w:iCs/>
      <w:kern w:val="2"/>
      <w:szCs w:val="24"/>
    </w:rPr>
  </w:style>
  <w:style w:type="paragraph" w:styleId="af1">
    <w:name w:val="endnote text"/>
    <w:basedOn w:val="a1"/>
    <w:link w:val="Chara"/>
    <w:uiPriority w:val="99"/>
    <w:qFormat/>
    <w:pPr>
      <w:overflowPunct/>
      <w:autoSpaceDE/>
      <w:autoSpaceDN/>
      <w:adjustRightInd/>
      <w:snapToGrid w:val="0"/>
      <w:spacing w:before="0" w:after="180"/>
      <w:jc w:val="left"/>
      <w:textAlignment w:val="auto"/>
    </w:pPr>
    <w:rPr>
      <w:sz w:val="20"/>
      <w:szCs w:val="20"/>
      <w:lang w:eastAsia="en-US"/>
    </w:rPr>
  </w:style>
  <w:style w:type="paragraph" w:styleId="af2">
    <w:name w:val="Balloon Text"/>
    <w:basedOn w:val="a1"/>
    <w:link w:val="Charb"/>
    <w:uiPriority w:val="99"/>
    <w:qFormat/>
    <w:rPr>
      <w:rFonts w:ascii="Tahoma" w:hAnsi="Tahoma"/>
      <w:sz w:val="16"/>
      <w:szCs w:val="16"/>
    </w:rPr>
  </w:style>
  <w:style w:type="paragraph" w:styleId="af3">
    <w:name w:val="footer"/>
    <w:aliases w:val="footer odd,footer,fo,pie de página"/>
    <w:basedOn w:val="af4"/>
    <w:link w:val="Charc"/>
    <w:uiPriority w:val="99"/>
    <w:qFormat/>
    <w:pPr>
      <w:jc w:val="center"/>
    </w:pPr>
    <w:rPr>
      <w:i/>
    </w:rPr>
  </w:style>
  <w:style w:type="paragraph" w:styleId="af4">
    <w:name w:val="header"/>
    <w:aliases w:val="header odd,header odd1,header odd2,header odd3,header odd4,header odd5,header odd6,header,header1,header2,header3,header odd11,header odd21,header odd7,header4,header odd8,header odd9,header5,header odd12,header11,header21,header odd22,header31,h"/>
    <w:link w:val="Chard"/>
    <w:uiPriority w:val="99"/>
    <w:qFormat/>
    <w:pPr>
      <w:widowControl w:val="0"/>
      <w:overflowPunct w:val="0"/>
      <w:autoSpaceDE w:val="0"/>
      <w:autoSpaceDN w:val="0"/>
      <w:adjustRightInd w:val="0"/>
      <w:spacing w:before="180" w:after="180"/>
      <w:ind w:left="1134" w:hanging="1134"/>
      <w:jc w:val="both"/>
      <w:textAlignment w:val="baseline"/>
    </w:pPr>
    <w:rPr>
      <w:rFonts w:ascii="Arial" w:hAnsi="Arial"/>
      <w:b/>
      <w:sz w:val="18"/>
      <w:lang w:val="en-GB" w:eastAsia="en-US"/>
    </w:rPr>
  </w:style>
  <w:style w:type="paragraph" w:styleId="af5">
    <w:name w:val="index heading"/>
    <w:basedOn w:val="a1"/>
    <w:next w:val="a1"/>
    <w:uiPriority w:val="99"/>
    <w:qFormat/>
    <w:pPr>
      <w:pBdr>
        <w:top w:val="single" w:sz="12" w:space="0" w:color="auto"/>
      </w:pBdr>
      <w:spacing w:before="360" w:after="240"/>
    </w:pPr>
    <w:rPr>
      <w:b/>
      <w:i/>
      <w:sz w:val="26"/>
    </w:rPr>
  </w:style>
  <w:style w:type="paragraph" w:styleId="53">
    <w:name w:val="List Number 5"/>
    <w:basedOn w:val="a1"/>
    <w:uiPriority w:val="99"/>
    <w:qFormat/>
    <w:pPr>
      <w:widowControl w:val="0"/>
      <w:tabs>
        <w:tab w:val="left" w:pos="2040"/>
      </w:tabs>
      <w:overflowPunct/>
      <w:autoSpaceDE/>
      <w:autoSpaceDN/>
      <w:adjustRightInd/>
      <w:spacing w:beforeLines="10" w:afterLines="10"/>
      <w:ind w:left="2040" w:hanging="360"/>
      <w:textAlignment w:val="auto"/>
    </w:pPr>
    <w:rPr>
      <w:kern w:val="2"/>
      <w:szCs w:val="24"/>
      <w:lang w:val="en-US"/>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e"/>
    <w:uiPriority w:val="99"/>
    <w:qFormat/>
    <w:pPr>
      <w:keepLines/>
      <w:spacing w:after="0"/>
      <w:ind w:left="454" w:hanging="454"/>
    </w:pPr>
    <w:rPr>
      <w:sz w:val="16"/>
    </w:rPr>
  </w:style>
  <w:style w:type="paragraph" w:styleId="54">
    <w:name w:val="List 5"/>
    <w:basedOn w:val="44"/>
    <w:uiPriority w:val="99"/>
    <w:qFormat/>
    <w:pPr>
      <w:ind w:left="1702"/>
    </w:pPr>
  </w:style>
  <w:style w:type="paragraph" w:styleId="44">
    <w:name w:val="List 4"/>
    <w:basedOn w:val="30"/>
    <w:uiPriority w:val="99"/>
    <w:qFormat/>
    <w:pPr>
      <w:ind w:left="1418"/>
    </w:pPr>
  </w:style>
  <w:style w:type="paragraph" w:styleId="36">
    <w:name w:val="Body Text Indent 3"/>
    <w:basedOn w:val="a1"/>
    <w:link w:val="3Char2"/>
    <w:uiPriority w:val="99"/>
    <w:qFormat/>
    <w:pPr>
      <w:widowControl w:val="0"/>
      <w:overflowPunct/>
      <w:autoSpaceDE/>
      <w:autoSpaceDN/>
      <w:adjustRightInd/>
      <w:spacing w:before="0" w:after="0"/>
      <w:ind w:firstLine="420"/>
      <w:textAlignment w:val="auto"/>
    </w:pPr>
    <w:rPr>
      <w:i/>
      <w:iCs/>
      <w:kern w:val="2"/>
      <w:sz w:val="18"/>
      <w:szCs w:val="24"/>
    </w:rPr>
  </w:style>
  <w:style w:type="paragraph" w:styleId="71">
    <w:name w:val="index 7"/>
    <w:basedOn w:val="a1"/>
    <w:next w:val="a1"/>
    <w:uiPriority w:val="99"/>
    <w:qFormat/>
    <w:pPr>
      <w:widowControl w:val="0"/>
      <w:overflowPunct/>
      <w:autoSpaceDE/>
      <w:autoSpaceDN/>
      <w:adjustRightInd/>
      <w:spacing w:beforeLines="10" w:afterLines="10"/>
      <w:ind w:leftChars="1200" w:left="1200" w:hanging="578"/>
      <w:textAlignment w:val="auto"/>
    </w:pPr>
    <w:rPr>
      <w:kern w:val="2"/>
      <w:szCs w:val="24"/>
      <w:lang w:val="en-US"/>
    </w:rPr>
  </w:style>
  <w:style w:type="paragraph" w:styleId="90">
    <w:name w:val="index 9"/>
    <w:basedOn w:val="a1"/>
    <w:next w:val="a1"/>
    <w:uiPriority w:val="99"/>
    <w:qFormat/>
    <w:pPr>
      <w:widowControl w:val="0"/>
      <w:overflowPunct/>
      <w:autoSpaceDE/>
      <w:autoSpaceDN/>
      <w:adjustRightInd/>
      <w:spacing w:beforeLines="10" w:afterLines="10"/>
      <w:ind w:leftChars="1600" w:left="1600" w:hanging="578"/>
      <w:textAlignment w:val="auto"/>
    </w:pPr>
    <w:rPr>
      <w:kern w:val="2"/>
      <w:szCs w:val="24"/>
      <w:lang w:val="en-US"/>
    </w:rPr>
  </w:style>
  <w:style w:type="paragraph" w:styleId="af7">
    <w:name w:val="table of figures"/>
    <w:basedOn w:val="a1"/>
    <w:next w:val="a1"/>
    <w:uiPriority w:val="99"/>
    <w:qFormat/>
    <w:pPr>
      <w:spacing w:before="0" w:after="180"/>
      <w:ind w:left="400" w:hanging="400"/>
      <w:jc w:val="center"/>
    </w:pPr>
    <w:rPr>
      <w:rFonts w:eastAsia="Yu Mincho"/>
      <w:b/>
      <w:sz w:val="20"/>
      <w:szCs w:val="20"/>
      <w:lang w:eastAsia="en-US"/>
    </w:rPr>
  </w:style>
  <w:style w:type="paragraph" w:styleId="91">
    <w:name w:val="toc 9"/>
    <w:basedOn w:val="81"/>
    <w:next w:val="a1"/>
    <w:uiPriority w:val="39"/>
    <w:qFormat/>
    <w:pPr>
      <w:ind w:left="1418" w:hanging="1418"/>
    </w:pPr>
  </w:style>
  <w:style w:type="paragraph" w:styleId="25">
    <w:name w:val="Body Text 2"/>
    <w:basedOn w:val="a1"/>
    <w:link w:val="2Char3"/>
    <w:uiPriority w:val="99"/>
    <w:qFormat/>
    <w:pPr>
      <w:keepLines/>
      <w:overflowPunct/>
      <w:autoSpaceDE/>
      <w:autoSpaceDN/>
      <w:adjustRightInd/>
      <w:spacing w:before="0" w:after="0"/>
      <w:textAlignment w:val="auto"/>
    </w:pPr>
    <w:rPr>
      <w:i/>
      <w:snapToGrid w:val="0"/>
      <w:sz w:val="20"/>
      <w:szCs w:val="20"/>
      <w:lang w:eastAsia="en-US"/>
    </w:rPr>
  </w:style>
  <w:style w:type="paragraph" w:styleId="af8">
    <w:name w:val="Normal (Web)"/>
    <w:basedOn w:val="a1"/>
    <w:uiPriority w:val="99"/>
    <w:qFormat/>
    <w:pPr>
      <w:overflowPunct/>
      <w:autoSpaceDE/>
      <w:autoSpaceDN/>
      <w:adjustRightInd/>
      <w:spacing w:before="100" w:beforeAutospacing="1" w:after="100" w:afterAutospacing="1"/>
      <w:textAlignment w:val="auto"/>
    </w:pPr>
    <w:rPr>
      <w:rFonts w:eastAsia="Arial Unicode MS"/>
      <w:sz w:val="24"/>
      <w:szCs w:val="24"/>
    </w:rPr>
  </w:style>
  <w:style w:type="paragraph" w:styleId="13">
    <w:name w:val="index 1"/>
    <w:basedOn w:val="a1"/>
    <w:next w:val="a1"/>
    <w:uiPriority w:val="99"/>
    <w:qFormat/>
    <w:pPr>
      <w:keepLines/>
      <w:spacing w:after="0"/>
    </w:pPr>
  </w:style>
  <w:style w:type="paragraph" w:styleId="26">
    <w:name w:val="index 2"/>
    <w:basedOn w:val="13"/>
    <w:next w:val="a1"/>
    <w:uiPriority w:val="99"/>
    <w:qFormat/>
    <w:pPr>
      <w:ind w:left="284"/>
    </w:pPr>
  </w:style>
  <w:style w:type="paragraph" w:styleId="af9">
    <w:name w:val="Title"/>
    <w:basedOn w:val="a1"/>
    <w:link w:val="Charf"/>
    <w:uiPriority w:val="99"/>
    <w:qFormat/>
    <w:pPr>
      <w:widowControl w:val="0"/>
      <w:overflowPunct/>
      <w:autoSpaceDE/>
      <w:autoSpaceDN/>
      <w:adjustRightInd/>
      <w:spacing w:before="240" w:after="60"/>
      <w:jc w:val="center"/>
      <w:textAlignment w:val="auto"/>
      <w:outlineLvl w:val="0"/>
    </w:pPr>
    <w:rPr>
      <w:rFonts w:ascii="Arial" w:hAnsi="Arial"/>
      <w:b/>
      <w:bCs/>
      <w:kern w:val="2"/>
      <w:sz w:val="32"/>
      <w:szCs w:val="32"/>
    </w:rPr>
  </w:style>
  <w:style w:type="paragraph" w:styleId="afa">
    <w:name w:val="annotation subject"/>
    <w:basedOn w:val="ac"/>
    <w:next w:val="ac"/>
    <w:link w:val="Charf0"/>
    <w:uiPriority w:val="99"/>
    <w:qFormat/>
    <w:pPr>
      <w:jc w:val="left"/>
    </w:pPr>
    <w:rPr>
      <w:b/>
      <w:bCs/>
      <w:sz w:val="21"/>
      <w:szCs w:val="22"/>
    </w:rPr>
  </w:style>
  <w:style w:type="table" w:styleId="afb">
    <w:name w:val="Table Grid"/>
    <w:basedOn w:val="a3"/>
    <w:qFormat/>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7">
    <w:name w:val="Table Classic 2"/>
    <w:basedOn w:val="a3"/>
    <w:qFormat/>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c">
    <w:name w:val="Strong"/>
    <w:uiPriority w:val="22"/>
    <w:qFormat/>
    <w:rPr>
      <w:b/>
      <w:bCs/>
    </w:rPr>
  </w:style>
  <w:style w:type="character" w:styleId="afd">
    <w:name w:val="endnote reference"/>
    <w:qFormat/>
    <w:rPr>
      <w:vertAlign w:val="superscript"/>
    </w:rPr>
  </w:style>
  <w:style w:type="character" w:styleId="afe">
    <w:name w:val="page number"/>
    <w:basedOn w:val="a2"/>
    <w:qFormat/>
  </w:style>
  <w:style w:type="character" w:styleId="aff">
    <w:name w:val="FollowedHyperlink"/>
    <w:qFormat/>
    <w:rPr>
      <w:color w:val="800080"/>
      <w:u w:val="single"/>
    </w:rPr>
  </w:style>
  <w:style w:type="character" w:styleId="aff0">
    <w:name w:val="Hyperlink"/>
    <w:qFormat/>
    <w:rPr>
      <w:color w:val="0000FF"/>
      <w:u w:val="single"/>
    </w:rPr>
  </w:style>
  <w:style w:type="character" w:styleId="aff1">
    <w:name w:val="annotation reference"/>
    <w:uiPriority w:val="99"/>
    <w:qFormat/>
    <w:rPr>
      <w:sz w:val="16"/>
    </w:rPr>
  </w:style>
  <w:style w:type="character" w:styleId="aff2">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character" w:customStyle="1" w:styleId="1Char">
    <w:name w:val="标题 1 Char"/>
    <w:aliases w:val="NMP Heading 1 Char,H1 Char,h1 Char,app heading 1 Char,l1 Char,Memo Heading 1 Char,h11 Char,h12 Char,h13 Char,h14 Char,h15 Char,h16 Char,h17 Char,h111 Char,h121 Char,h131 Char,h141 Char,h151 Char,h161 Char,h18 Char,h112 Char1,h122 Char1,1 Char"/>
    <w:link w:val="11"/>
    <w:qFormat/>
    <w:rPr>
      <w:rFonts w:ascii="Arial" w:hAnsi="Arial"/>
      <w:sz w:val="32"/>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Pr>
      <w:rFonts w:ascii="Arial" w:hAnsi="Arial"/>
      <w:sz w:val="28"/>
      <w:lang w:val="en-GB"/>
    </w:rPr>
  </w:style>
  <w:style w:type="character" w:customStyle="1" w:styleId="3Char">
    <w:name w:val="标题 3 Char"/>
    <w:aliases w:val="Underrubrik2 Char3,H3 Char,h3 Char,Memo Heading 3 Char,no break Char,0H Char,hello Char,h31 Char,3 Char,l3 Char,list 3 Char,Head 3 Char,h32 Char,h33 Char,h34 Char,h35 Char,h36 Char,h37 Char,h38 Char,h311 Char,h321 Char,h331 Char,h341 Char"/>
    <w:link w:val="3"/>
    <w:qFormat/>
    <w:locked/>
    <w:rPr>
      <w:rFonts w:ascii="Arial" w:hAnsi="Arial"/>
      <w:sz w:val="24"/>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
    <w:qFormat/>
    <w:rPr>
      <w:rFonts w:ascii="Arial" w:hAnsi="Arial"/>
      <w:sz w:val="21"/>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Pr>
      <w:rFonts w:ascii="Arial" w:hAnsi="Arial"/>
      <w:sz w:val="21"/>
      <w:lang w:val="en-GB" w:eastAsia="en-US"/>
    </w:rPr>
  </w:style>
  <w:style w:type="character" w:customStyle="1" w:styleId="Chard">
    <w:name w:val="页眉 Char"/>
    <w:aliases w:val="header odd Char1,header odd1 Char1,header odd2 Char1,header odd3 Char1,header odd4 Char1,header odd5 Char1,header odd6 Char1,header Char1,header1 Char1,header2 Char1,header3 Char1,header odd11 Char1,header odd21 Char1,header odd7 Char1,h Char"/>
    <w:link w:val="af4"/>
    <w:uiPriority w:val="99"/>
    <w:qFormat/>
    <w:rPr>
      <w:rFonts w:ascii="Arial" w:hAnsi="Arial"/>
      <w:b/>
      <w:sz w:val="18"/>
      <w:lang w:val="en-GB" w:eastAsia="en-US" w:bidi="ar-SA"/>
    </w:rPr>
  </w:style>
  <w:style w:type="character" w:customStyle="1" w:styleId="Charc">
    <w:name w:val="页脚 Char"/>
    <w:aliases w:val="footer odd Char,footer Char,fo Char,pie de página Char"/>
    <w:link w:val="af3"/>
    <w:uiPriority w:val="99"/>
    <w:qFormat/>
    <w:locked/>
    <w:rPr>
      <w:rFonts w:ascii="Arial" w:hAnsi="Arial"/>
      <w:b/>
      <w:i/>
      <w:sz w:val="18"/>
      <w:lang w:val="en-GB" w:eastAsia="en-US"/>
    </w:rPr>
  </w:style>
  <w:style w:type="character" w:customStyle="1" w:styleId="Chare">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6"/>
    <w:uiPriority w:val="99"/>
    <w:qFormat/>
    <w:rPr>
      <w:sz w:val="16"/>
      <w:szCs w:val="22"/>
      <w:lang w:val="en-GB"/>
    </w:rPr>
  </w:style>
  <w:style w:type="paragraph" w:customStyle="1" w:styleId="NO">
    <w:name w:val="NO"/>
    <w:basedOn w:val="a1"/>
    <w:link w:val="NOChar"/>
    <w:qFormat/>
    <w:pPr>
      <w:keepLines/>
      <w:spacing w:before="40" w:after="40"/>
      <w:ind w:left="1135" w:hanging="851"/>
    </w:pPr>
    <w:rPr>
      <w:sz w:val="18"/>
    </w:rPr>
  </w:style>
  <w:style w:type="character" w:customStyle="1" w:styleId="NOChar">
    <w:name w:val="NO Char"/>
    <w:link w:val="NO"/>
    <w:qFormat/>
    <w:rPr>
      <w:sz w:val="18"/>
      <w:szCs w:val="22"/>
      <w:lang w:val="en-GB"/>
    </w:rPr>
  </w:style>
  <w:style w:type="paragraph" w:customStyle="1" w:styleId="TAR">
    <w:name w:val="TAR"/>
    <w:basedOn w:val="TAL"/>
    <w:uiPriority w:val="99"/>
    <w:qFormat/>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Pr>
      <w:rFonts w:ascii="Arial" w:hAnsi="Arial"/>
      <w:sz w:val="18"/>
      <w:lang w:val="en-GB" w:eastAsia="en-US" w:bidi="ar-SA"/>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character" w:customStyle="1" w:styleId="TAHCar">
    <w:name w:val="TAH Car"/>
    <w:link w:val="TAH"/>
    <w:uiPriority w:val="99"/>
    <w:qFormat/>
    <w:rPr>
      <w:rFonts w:ascii="Arial" w:hAnsi="Arial"/>
      <w:b/>
      <w:sz w:val="18"/>
      <w:lang w:val="en-GB" w:eastAsia="en-US" w:bidi="ar-SA"/>
    </w:rPr>
  </w:style>
  <w:style w:type="paragraph" w:customStyle="1" w:styleId="aff3">
    <w:name w:val="参考资料列表"/>
    <w:basedOn w:val="a6"/>
    <w:link w:val="Charf1"/>
    <w:qFormat/>
    <w:pPr>
      <w:ind w:left="680" w:hanging="567"/>
    </w:pPr>
  </w:style>
  <w:style w:type="character" w:customStyle="1" w:styleId="Charf1">
    <w:name w:val="参考资料列表 Char"/>
    <w:link w:val="aff3"/>
    <w:qFormat/>
    <w:rPr>
      <w:sz w:val="21"/>
      <w:szCs w:val="22"/>
      <w:lang w:val="en-GB"/>
    </w:rPr>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Pr>
      <w:rFonts w:ascii="Arial" w:hAnsi="Arial"/>
      <w:b/>
      <w:sz w:val="21"/>
      <w:szCs w:val="22"/>
      <w:lang w:val="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b/>
      <w:sz w:val="24"/>
    </w:rPr>
  </w:style>
  <w:style w:type="character" w:customStyle="1" w:styleId="Char6">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d"/>
    <w:uiPriority w:val="99"/>
    <w:qFormat/>
    <w:rPr>
      <w:sz w:val="21"/>
      <w:szCs w:val="22"/>
      <w:lang w:val="en-GB"/>
    </w:rPr>
  </w:style>
  <w:style w:type="character" w:customStyle="1" w:styleId="Char5">
    <w:name w:val="批注文字 Char"/>
    <w:link w:val="ac"/>
    <w:uiPriority w:val="99"/>
    <w:qFormat/>
    <w:rPr>
      <w:lang w:val="en-GB" w:eastAsia="en-US"/>
    </w:rPr>
  </w:style>
  <w:style w:type="paragraph" w:customStyle="1" w:styleId="TableText">
    <w:name w:val="TableText"/>
    <w:basedOn w:val="a1"/>
    <w:uiPriority w:val="99"/>
    <w:qFormat/>
    <w:pPr>
      <w:keepNext/>
      <w:keepLines/>
      <w:jc w:val="center"/>
    </w:pPr>
    <w:rPr>
      <w:snapToGrid w:val="0"/>
      <w:kern w:val="2"/>
      <w:sz w:val="18"/>
      <w:lang w:eastAsia="en-US"/>
    </w:rPr>
  </w:style>
  <w:style w:type="paragraph" w:customStyle="1" w:styleId="Copyright">
    <w:name w:val="Copyright"/>
    <w:basedOn w:val="a1"/>
    <w:uiPriority w:val="99"/>
    <w:qFormat/>
    <w:pPr>
      <w:spacing w:after="0"/>
      <w:jc w:val="center"/>
    </w:pPr>
    <w:rPr>
      <w:rFonts w:ascii="Arial" w:hAnsi="Arial"/>
      <w:b/>
      <w:sz w:val="16"/>
      <w:lang w:eastAsia="ja-JP"/>
    </w:rPr>
  </w:style>
  <w:style w:type="character" w:customStyle="1" w:styleId="Charb">
    <w:name w:val="批注框文本 Char"/>
    <w:link w:val="af2"/>
    <w:uiPriority w:val="99"/>
    <w:qFormat/>
    <w:rPr>
      <w:rFonts w:ascii="Tahoma" w:hAnsi="Tahoma" w:cs="Tahoma"/>
      <w:sz w:val="16"/>
      <w:szCs w:val="16"/>
      <w:lang w:val="en-GB"/>
    </w:rPr>
  </w:style>
  <w:style w:type="paragraph" w:customStyle="1" w:styleId="CarCar">
    <w:name w:val="Car C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f4">
    <w:name w:val="文稿抬头"/>
    <w:qFormat/>
    <w:rPr>
      <w:rFonts w:eastAsia="MS Mincho"/>
      <w:b/>
      <w:bCs/>
      <w:sz w:val="24"/>
    </w:rPr>
  </w:style>
  <w:style w:type="paragraph" w:customStyle="1" w:styleId="45">
    <w:name w:val="(文字) (文字)4"/>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qFormat/>
    <w:pPr>
      <w:spacing w:before="180" w:after="180"/>
      <w:ind w:left="1134" w:hanging="1134"/>
      <w:jc w:val="both"/>
    </w:pPr>
    <w:rPr>
      <w:lang w:val="en-GB" w:eastAsia="en-US"/>
    </w:rPr>
  </w:style>
  <w:style w:type="paragraph" w:styleId="aff5">
    <w:name w:val="List Paragraph"/>
    <w:basedOn w:val="a1"/>
    <w:link w:val="Charf2"/>
    <w:uiPriority w:val="34"/>
    <w:qFormat/>
    <w:pPr>
      <w:widowControl w:val="0"/>
      <w:overflowPunct/>
      <w:autoSpaceDE/>
      <w:autoSpaceDN/>
      <w:adjustRightInd/>
      <w:spacing w:after="0" w:line="360" w:lineRule="auto"/>
      <w:ind w:firstLineChars="200" w:firstLine="420"/>
      <w:textAlignment w:val="auto"/>
    </w:pPr>
    <w:rPr>
      <w:kern w:val="2"/>
      <w:szCs w:val="24"/>
    </w:rPr>
  </w:style>
  <w:style w:type="paragraph" w:customStyle="1" w:styleId="aff6">
    <w:name w:val="文稿标题"/>
    <w:basedOn w:val="a1"/>
    <w:uiPriority w:val="99"/>
    <w:qFormat/>
    <w:pPr>
      <w:ind w:left="1979" w:hanging="1979"/>
    </w:pPr>
    <w:rPr>
      <w:rFonts w:cs="宋体"/>
      <w:b/>
      <w:sz w:val="24"/>
      <w:szCs w:val="20"/>
    </w:rPr>
  </w:style>
  <w:style w:type="paragraph" w:customStyle="1" w:styleId="aff7">
    <w:name w:val="标题线"/>
    <w:basedOn w:val="a1"/>
    <w:uiPriority w:val="99"/>
    <w:qFormat/>
    <w:pPr>
      <w:pBdr>
        <w:bottom w:val="single" w:sz="12" w:space="1" w:color="auto"/>
      </w:pBdr>
    </w:pPr>
    <w:rPr>
      <w:rFonts w:ascii="Arial" w:hAnsi="Arial" w:cs="宋体"/>
      <w:szCs w:val="20"/>
    </w:rPr>
  </w:style>
  <w:style w:type="paragraph" w:customStyle="1" w:styleId="B10">
    <w:name w:val="B1"/>
    <w:basedOn w:val="a6"/>
    <w:link w:val="B1Char"/>
    <w:qFormat/>
    <w:pPr>
      <w:spacing w:before="0" w:after="180"/>
      <w:jc w:val="left"/>
    </w:pPr>
    <w:rPr>
      <w:sz w:val="20"/>
      <w:szCs w:val="20"/>
      <w:lang w:eastAsia="ja-JP"/>
    </w:rPr>
  </w:style>
  <w:style w:type="character" w:customStyle="1" w:styleId="B1Char">
    <w:name w:val="B1 Char"/>
    <w:link w:val="B10"/>
    <w:qFormat/>
    <w:rPr>
      <w:rFonts w:eastAsia="宋体"/>
      <w:lang w:val="en-GB" w:eastAsia="ja-JP"/>
    </w:rPr>
  </w:style>
  <w:style w:type="paragraph" w:customStyle="1" w:styleId="B20">
    <w:name w:val="B2"/>
    <w:basedOn w:val="20"/>
    <w:link w:val="B2Char"/>
    <w:qFormat/>
    <w:pPr>
      <w:spacing w:before="0" w:after="180"/>
      <w:jc w:val="left"/>
    </w:pPr>
    <w:rPr>
      <w:sz w:val="20"/>
      <w:szCs w:val="20"/>
      <w:lang w:eastAsia="ja-JP"/>
    </w:rPr>
  </w:style>
  <w:style w:type="character" w:customStyle="1" w:styleId="B2Char">
    <w:name w:val="B2 Char"/>
    <w:link w:val="B20"/>
    <w:qFormat/>
    <w:rPr>
      <w:rFonts w:eastAsia="宋体"/>
      <w:lang w:val="en-GB" w:eastAsia="ja-JP"/>
    </w:rPr>
  </w:style>
  <w:style w:type="paragraph" w:customStyle="1" w:styleId="B30">
    <w:name w:val="B3"/>
    <w:basedOn w:val="30"/>
    <w:link w:val="B3Char"/>
    <w:uiPriority w:val="99"/>
    <w:qFormat/>
    <w:pPr>
      <w:spacing w:before="0" w:after="180"/>
      <w:jc w:val="left"/>
    </w:pPr>
    <w:rPr>
      <w:sz w:val="20"/>
      <w:szCs w:val="20"/>
      <w:lang w:eastAsia="ja-JP"/>
    </w:rPr>
  </w:style>
  <w:style w:type="character" w:customStyle="1" w:styleId="B3Char">
    <w:name w:val="B3 Char"/>
    <w:link w:val="B30"/>
    <w:uiPriority w:val="99"/>
    <w:qFormat/>
    <w:rPr>
      <w:rFonts w:eastAsia="宋体"/>
      <w:lang w:val="en-GB" w:eastAsia="ja-JP"/>
    </w:rPr>
  </w:style>
  <w:style w:type="character" w:customStyle="1" w:styleId="Char3">
    <w:name w:val="题注 Char"/>
    <w:aliases w:val="cap Char1,cap Char Char,Caption Char Char,Caption Char1 Char Char,cap Char Char1 Char,Caption Char Char1 Char Char,cap Char2 Char Char,Ca Char,Caption Char C... Char,cap1 Char,cap2 Char,cap11 Char,Légende-figure Char1,Légende-figure Char Char"/>
    <w:link w:val="aa"/>
    <w:qFormat/>
    <w:rPr>
      <w:b/>
      <w:lang w:val="en-GB" w:eastAsia="en-US" w:bidi="ar-SA"/>
    </w:rPr>
  </w:style>
  <w:style w:type="paragraph" w:customStyle="1" w:styleId="Reference">
    <w:name w:val="Reference"/>
    <w:basedOn w:val="a1"/>
    <w:uiPriority w:val="99"/>
    <w:qFormat/>
    <w:pPr>
      <w:keepLines/>
      <w:overflowPunct/>
      <w:autoSpaceDE/>
      <w:autoSpaceDN/>
      <w:adjustRightInd/>
      <w:spacing w:before="0" w:after="180"/>
      <w:ind w:left="567" w:hanging="283"/>
      <w:jc w:val="left"/>
      <w:textAlignment w:val="auto"/>
    </w:pPr>
    <w:rPr>
      <w:rFonts w:eastAsia="MS Mincho"/>
      <w:sz w:val="20"/>
      <w:szCs w:val="20"/>
      <w:lang w:eastAsia="en-US"/>
    </w:rPr>
  </w:style>
  <w:style w:type="character" w:customStyle="1" w:styleId="Charf0">
    <w:name w:val="批注主题 Char"/>
    <w:link w:val="afa"/>
    <w:uiPriority w:val="99"/>
    <w:qFormat/>
    <w:rPr>
      <w:b/>
      <w:bCs/>
      <w:sz w:val="21"/>
      <w:szCs w:val="22"/>
      <w:lang w:val="en-GB" w:eastAsia="en-US"/>
    </w:rPr>
  </w:style>
  <w:style w:type="paragraph" w:customStyle="1" w:styleId="14">
    <w:name w:val="修订1"/>
    <w:hidden/>
    <w:uiPriority w:val="99"/>
    <w:semiHidden/>
    <w:qFormat/>
    <w:rPr>
      <w:sz w:val="21"/>
      <w:szCs w:val="22"/>
      <w:lang w:val="en-GB"/>
    </w:rPr>
  </w:style>
  <w:style w:type="paragraph" w:customStyle="1" w:styleId="H6">
    <w:name w:val="H6"/>
    <w:basedOn w:val="5"/>
    <w:next w:val="a1"/>
    <w:link w:val="H6Char"/>
    <w:qFormat/>
    <w:pPr>
      <w:tabs>
        <w:tab w:val="clear" w:pos="700"/>
      </w:tabs>
      <w:spacing w:after="180"/>
      <w:ind w:left="1985" w:hanging="1985"/>
      <w:jc w:val="left"/>
      <w:outlineLvl w:val="9"/>
    </w:pPr>
    <w:rPr>
      <w:sz w:val="20"/>
      <w:lang w:eastAsia="en-GB"/>
    </w:rPr>
  </w:style>
  <w:style w:type="character" w:customStyle="1" w:styleId="B3Char2">
    <w:name w:val="B3 Char2"/>
    <w:qFormat/>
    <w:rPr>
      <w:lang w:val="en-GB" w:eastAsia="en-GB" w:bidi="ar-SA"/>
    </w:rPr>
  </w:style>
  <w:style w:type="paragraph" w:customStyle="1" w:styleId="EditorsNote">
    <w:name w:val="Editor's Note"/>
    <w:aliases w:val="EN"/>
    <w:basedOn w:val="NO"/>
    <w:link w:val="EditorsNoteChar"/>
    <w:uiPriority w:val="99"/>
    <w:qFormat/>
    <w:pPr>
      <w:spacing w:before="0" w:after="180"/>
      <w:jc w:val="left"/>
    </w:pPr>
    <w:rPr>
      <w:color w:val="FF0000"/>
      <w:sz w:val="20"/>
      <w:szCs w:val="20"/>
      <w:lang w:eastAsia="en-GB"/>
    </w:rPr>
  </w:style>
  <w:style w:type="character" w:customStyle="1" w:styleId="EditorsNoteChar">
    <w:name w:val="Editor's Note Char"/>
    <w:link w:val="EditorsNote"/>
    <w:uiPriority w:val="99"/>
    <w:qFormat/>
    <w:rPr>
      <w:color w:val="FF0000"/>
      <w:lang w:val="en-GB" w:eastAsia="en-GB"/>
    </w:rPr>
  </w:style>
  <w:style w:type="character" w:customStyle="1" w:styleId="Char2">
    <w:name w:val="正文缩进 Char"/>
    <w:link w:val="a9"/>
    <w:qFormat/>
    <w:locked/>
    <w:rPr>
      <w:kern w:val="2"/>
      <w:sz w:val="21"/>
    </w:rPr>
  </w:style>
  <w:style w:type="character" w:customStyle="1" w:styleId="TAL0">
    <w:name w:val="TAL (文字)"/>
    <w:qFormat/>
    <w:rPr>
      <w:rFonts w:ascii="Arial" w:eastAsia="Arial" w:hAnsi="Arial" w:cs="Arial"/>
      <w:sz w:val="18"/>
      <w:szCs w:val="18"/>
      <w:lang w:val="en-GB" w:eastAsia="ja-JP"/>
    </w:rPr>
  </w:style>
  <w:style w:type="paragraph" w:customStyle="1" w:styleId="Doc-text2">
    <w:name w:val="Doc-text2"/>
    <w:basedOn w:val="a1"/>
    <w:link w:val="Doc-text2Char"/>
    <w:qFormat/>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JK">
    <w:name w:val="Doc-title_JK"/>
    <w:basedOn w:val="a1"/>
    <w:next w:val="Doc-text2JK"/>
    <w:link w:val="Doc-titleJKChar"/>
    <w:qFormat/>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uiPriority w:val="99"/>
    <w:qFormat/>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uiPriority w:val="99"/>
    <w:qFormat/>
    <w:rPr>
      <w:rFonts w:eastAsia="MS Mincho"/>
      <w:szCs w:val="24"/>
      <w:lang w:val="en-GB" w:eastAsia="en-GB"/>
    </w:rPr>
  </w:style>
  <w:style w:type="character" w:customStyle="1" w:styleId="Doc-titleJKChar">
    <w:name w:val="Doc-title_JK Char"/>
    <w:link w:val="Doc-titleJK"/>
    <w:qFormat/>
    <w:rPr>
      <w:rFonts w:eastAsia="MS Mincho"/>
      <w:color w:val="0000FF"/>
      <w:szCs w:val="24"/>
      <w:lang w:val="en-GB" w:eastAsia="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CRCoverPageChar">
    <w:name w:val="CR Cover Page Char"/>
    <w:link w:val="CRCoverPage"/>
    <w:qFormat/>
    <w:locked/>
    <w:rPr>
      <w:rFonts w:ascii="Arial" w:hAnsi="Arial"/>
      <w:lang w:val="en-GB" w:eastAsia="en-US" w:bidi="ar-SA"/>
    </w:rPr>
  </w:style>
  <w:style w:type="paragraph" w:customStyle="1" w:styleId="1">
    <w:name w:val="样式 标题 1 + 小三"/>
    <w:basedOn w:val="11"/>
    <w:uiPriority w:val="99"/>
    <w:qFormat/>
    <w:pPr>
      <w:numPr>
        <w:numId w:val="2"/>
      </w:numPr>
    </w:pPr>
    <w:rPr>
      <w:sz w:val="30"/>
      <w:szCs w:val="30"/>
    </w:rPr>
  </w:style>
  <w:style w:type="paragraph" w:customStyle="1" w:styleId="CarCar1">
    <w:name w:val="Car C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pPr>
      <w:keepLines/>
      <w:tabs>
        <w:tab w:val="center" w:pos="4536"/>
        <w:tab w:val="right" w:pos="9072"/>
      </w:tabs>
      <w:spacing w:before="0" w:after="180"/>
      <w:jc w:val="left"/>
    </w:pPr>
    <w:rPr>
      <w:sz w:val="20"/>
      <w:szCs w:val="20"/>
      <w:lang w:eastAsia="en-US"/>
    </w:rPr>
  </w:style>
  <w:style w:type="character" w:customStyle="1" w:styleId="Char7">
    <w:name w:val="正文文本缩进 Char"/>
    <w:link w:val="ae"/>
    <w:uiPriority w:val="99"/>
    <w:qFormat/>
    <w:rPr>
      <w:i/>
      <w:iCs/>
      <w:kern w:val="2"/>
      <w:sz w:val="21"/>
      <w:szCs w:val="24"/>
    </w:rPr>
  </w:style>
  <w:style w:type="character" w:customStyle="1" w:styleId="2Char2">
    <w:name w:val="正文文本缩进 2 Char"/>
    <w:link w:val="24"/>
    <w:uiPriority w:val="99"/>
    <w:qFormat/>
    <w:rPr>
      <w:i/>
      <w:iCs/>
      <w:kern w:val="2"/>
      <w:sz w:val="21"/>
      <w:szCs w:val="24"/>
    </w:rPr>
  </w:style>
  <w:style w:type="paragraph" w:customStyle="1" w:styleId="Normal0">
    <w:name w:val="Normal0"/>
    <w:uiPriority w:val="99"/>
    <w:qFormat/>
    <w:pPr>
      <w:jc w:val="center"/>
    </w:pPr>
    <w:rPr>
      <w:lang w:eastAsia="en-US"/>
    </w:rPr>
  </w:style>
  <w:style w:type="paragraph" w:customStyle="1" w:styleId="Title2">
    <w:name w:val="Title 2"/>
    <w:basedOn w:val="Normal0"/>
    <w:next w:val="af9"/>
    <w:uiPriority w:val="99"/>
    <w:qFormat/>
    <w:pPr>
      <w:spacing w:before="120" w:after="120"/>
    </w:pPr>
    <w:rPr>
      <w:rFonts w:ascii="Book Antiqua" w:hAnsi="Book Antiqua"/>
      <w:b/>
    </w:rPr>
  </w:style>
  <w:style w:type="character" w:customStyle="1" w:styleId="Charf">
    <w:name w:val="标题 Char"/>
    <w:link w:val="af9"/>
    <w:uiPriority w:val="99"/>
    <w:qFormat/>
    <w:rPr>
      <w:rFonts w:ascii="Arial" w:hAnsi="Arial" w:cs="Arial"/>
      <w:b/>
      <w:bCs/>
      <w:kern w:val="2"/>
      <w:sz w:val="32"/>
      <w:szCs w:val="32"/>
    </w:rPr>
  </w:style>
  <w:style w:type="paragraph" w:customStyle="1" w:styleId="abstract">
    <w:name w:val="abstract"/>
    <w:basedOn w:val="a1"/>
    <w:next w:val="a1"/>
    <w:uiPriority w:val="99"/>
    <w:qFormat/>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character" w:customStyle="1" w:styleId="3Char2">
    <w:name w:val="正文文本缩进 3 Char"/>
    <w:link w:val="36"/>
    <w:uiPriority w:val="99"/>
    <w:qFormat/>
    <w:rPr>
      <w:i/>
      <w:iCs/>
      <w:kern w:val="2"/>
      <w:sz w:val="18"/>
      <w:szCs w:val="24"/>
    </w:rPr>
  </w:style>
  <w:style w:type="character" w:customStyle="1" w:styleId="2Char3">
    <w:name w:val="正文文本 2 Char"/>
    <w:link w:val="25"/>
    <w:uiPriority w:val="99"/>
    <w:qFormat/>
    <w:rPr>
      <w:i/>
      <w:snapToGrid w:val="0"/>
      <w:lang w:eastAsia="en-US"/>
    </w:rPr>
  </w:style>
  <w:style w:type="character" w:customStyle="1" w:styleId="3Char1">
    <w:name w:val="正文文本 3 Char"/>
    <w:link w:val="33"/>
    <w:uiPriority w:val="99"/>
    <w:qFormat/>
    <w:rPr>
      <w:i/>
      <w:iCs/>
      <w:kern w:val="2"/>
      <w:sz w:val="21"/>
      <w:szCs w:val="24"/>
    </w:rPr>
  </w:style>
  <w:style w:type="paragraph" w:customStyle="1" w:styleId="OutBox1">
    <w:name w:val="Out Box 1"/>
    <w:basedOn w:val="a1"/>
    <w:uiPriority w:val="99"/>
    <w:qFormat/>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uiPriority w:val="99"/>
    <w:qFormat/>
    <w:pPr>
      <w:keepLines/>
      <w:spacing w:before="0" w:after="0"/>
      <w:jc w:val="left"/>
    </w:pPr>
    <w:rPr>
      <w:rFonts w:ascii="Book Antiqua" w:hAnsi="Book Antiqua"/>
      <w:sz w:val="16"/>
      <w:szCs w:val="20"/>
      <w:lang w:val="en-US"/>
    </w:rPr>
  </w:style>
  <w:style w:type="character" w:customStyle="1" w:styleId="Char">
    <w:name w:val="宏文本 Char"/>
    <w:link w:val="a5"/>
    <w:uiPriority w:val="99"/>
    <w:qFormat/>
    <w:rPr>
      <w:rFonts w:ascii="Courier New" w:hAnsi="Courier New"/>
      <w:kern w:val="2"/>
      <w:sz w:val="24"/>
      <w:lang w:val="en-US" w:eastAsia="zh-CN" w:bidi="ar-SA"/>
    </w:rPr>
  </w:style>
  <w:style w:type="paragraph" w:customStyle="1" w:styleId="CharChar1Char">
    <w:name w:val="Char Char1 Char"/>
    <w:basedOn w:val="4"/>
    <w:next w:val="a1"/>
    <w:uiPriority w:val="99"/>
    <w:qFormat/>
    <w:pPr>
      <w:widowControl w:val="0"/>
      <w:tabs>
        <w:tab w:val="clear" w:pos="700"/>
        <w:tab w:val="left"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uiPriority w:val="99"/>
    <w:qFormat/>
    <w:pPr>
      <w:pageBreakBefore/>
      <w:widowControl w:val="0"/>
      <w:tabs>
        <w:tab w:val="clear" w:pos="600"/>
        <w:tab w:val="left"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style>
  <w:style w:type="paragraph" w:customStyle="1" w:styleId="2ChapterXXStatementh22Header2l2Level2Headhea">
    <w:name w:val="样式 标题 2Chapter X.X. Statementh22Header 2l2Level 2 Headhea..."/>
    <w:basedOn w:val="2"/>
    <w:uiPriority w:val="99"/>
    <w:qFormat/>
    <w:pPr>
      <w:keepLines w:val="0"/>
      <w:widowControl w:val="0"/>
      <w:tabs>
        <w:tab w:val="clear" w:pos="700"/>
        <w:tab w:val="left"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uiPriority w:val="99"/>
    <w:qFormat/>
    <w:pPr>
      <w:keepLines w:val="0"/>
      <w:widowControl w:val="0"/>
      <w:tabs>
        <w:tab w:val="clear" w:pos="700"/>
        <w:tab w:val="left" w:pos="864"/>
      </w:tabs>
      <w:overflowPunct/>
      <w:autoSpaceDE/>
      <w:autoSpaceDN/>
      <w:adjustRightInd/>
      <w:spacing w:beforeLines="25" w:afterLines="25"/>
      <w:ind w:left="864" w:hanging="864"/>
      <w:jc w:val="left"/>
      <w:textAlignment w:val="auto"/>
    </w:pPr>
    <w:rPr>
      <w:rFonts w:eastAsia="黑体" w:cs="宋体"/>
      <w:kern w:val="2"/>
    </w:rPr>
  </w:style>
  <w:style w:type="character" w:customStyle="1" w:styleId="Char9">
    <w:name w:val="日期 Char"/>
    <w:link w:val="af0"/>
    <w:uiPriority w:val="99"/>
    <w:qFormat/>
    <w:rPr>
      <w:rFonts w:eastAsia="MS Mincho"/>
      <w:sz w:val="24"/>
      <w:szCs w:val="24"/>
      <w:lang w:eastAsia="ja-JP" w:bidi="mr-IN"/>
    </w:rPr>
  </w:style>
  <w:style w:type="paragraph" w:customStyle="1" w:styleId="aff8">
    <w:name w:val="图片说明"/>
    <w:basedOn w:val="a1"/>
    <w:next w:val="a1"/>
    <w:uiPriority w:val="99"/>
    <w:qFormat/>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customStyle="1" w:styleId="TJ">
    <w:name w:val="TJ"/>
    <w:basedOn w:val="a1"/>
    <w:link w:val="TJChar"/>
    <w:qFormat/>
    <w:pPr>
      <w:spacing w:before="0" w:after="180"/>
      <w:jc w:val="left"/>
    </w:pPr>
    <w:rPr>
      <w:b/>
      <w:sz w:val="24"/>
      <w:szCs w:val="20"/>
      <w:u w:val="single"/>
      <w:lang w:eastAsia="ko-KR"/>
    </w:rPr>
  </w:style>
  <w:style w:type="character" w:customStyle="1" w:styleId="TJChar">
    <w:name w:val="TJ Char"/>
    <w:link w:val="TJ"/>
    <w:qFormat/>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b"/>
    <w:uiPriority w:val="99"/>
    <w:qFormat/>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uiPriority w:val="99"/>
    <w:qFormat/>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qFormat/>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paragraph" w:customStyle="1" w:styleId="FP">
    <w:name w:val="FP"/>
    <w:basedOn w:val="a1"/>
    <w:uiPriority w:val="99"/>
    <w:qFormat/>
    <w:pPr>
      <w:spacing w:before="0" w:after="0"/>
      <w:jc w:val="left"/>
    </w:pPr>
    <w:rPr>
      <w:sz w:val="20"/>
      <w:szCs w:val="20"/>
      <w:lang w:eastAsia="en-US"/>
    </w:rPr>
  </w:style>
  <w:style w:type="paragraph" w:customStyle="1" w:styleId="TT">
    <w:name w:val="TT"/>
    <w:basedOn w:val="11"/>
    <w:next w:val="a1"/>
    <w:uiPriority w:val="99"/>
    <w:qFormat/>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qFormat/>
    <w:pPr>
      <w:keepLines/>
      <w:spacing w:before="0" w:after="180"/>
      <w:ind w:left="1702" w:hanging="1418"/>
      <w:jc w:val="left"/>
    </w:pPr>
    <w:rPr>
      <w:sz w:val="20"/>
      <w:szCs w:val="20"/>
      <w:lang w:eastAsia="en-US"/>
    </w:rPr>
  </w:style>
  <w:style w:type="paragraph" w:customStyle="1" w:styleId="EW">
    <w:name w:val="EW"/>
    <w:basedOn w:val="EX"/>
    <w:uiPriority w:val="99"/>
    <w:qFormat/>
    <w:pPr>
      <w:spacing w:after="0"/>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center"/>
      <w:textAlignment w:val="baseline"/>
    </w:pPr>
    <w:rPr>
      <w:rFonts w:ascii="Arial" w:hAnsi="Arial"/>
      <w:lang w:eastAsia="en-US"/>
    </w:rPr>
  </w:style>
  <w:style w:type="paragraph" w:customStyle="1" w:styleId="LD">
    <w:name w:val="LD"/>
    <w:uiPriority w:val="99"/>
    <w:qFormat/>
    <w:pPr>
      <w:keepNext/>
      <w:keepLines/>
      <w:overflowPunct w:val="0"/>
      <w:autoSpaceDE w:val="0"/>
      <w:autoSpaceDN w:val="0"/>
      <w:adjustRightInd w:val="0"/>
      <w:spacing w:line="180" w:lineRule="exact"/>
      <w:jc w:val="center"/>
      <w:textAlignment w:val="baseline"/>
    </w:pPr>
    <w:rPr>
      <w:rFonts w:ascii="Courier New" w:hAnsi="Courier New"/>
      <w:lang w:eastAsia="en-US"/>
    </w:rPr>
  </w:style>
  <w:style w:type="paragraph" w:customStyle="1" w:styleId="NW">
    <w:name w:val="NW"/>
    <w:basedOn w:val="NO"/>
    <w:uiPriority w:val="99"/>
    <w:qFormat/>
    <w:pPr>
      <w:spacing w:before="0" w:after="0"/>
      <w:jc w:val="left"/>
    </w:pPr>
    <w:rPr>
      <w:sz w:val="20"/>
      <w:szCs w:val="20"/>
      <w:lang w:eastAsia="en-US"/>
    </w:rPr>
  </w:style>
  <w:style w:type="paragraph" w:customStyle="1" w:styleId="NF">
    <w:name w:val="NF"/>
    <w:basedOn w:val="NO"/>
    <w:uiPriority w:val="99"/>
    <w:qFormat/>
    <w:pPr>
      <w:keepNext/>
      <w:spacing w:before="0" w:after="0"/>
      <w:jc w:val="left"/>
    </w:pPr>
    <w:rPr>
      <w:rFonts w:ascii="Arial" w:hAnsi="Arial"/>
      <w:szCs w:val="20"/>
      <w:lang w:eastAsia="en-US"/>
    </w:r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sz w:val="16"/>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jc w:val="center"/>
      <w:textAlignment w:val="baseline"/>
    </w:pPr>
    <w:rPr>
      <w:rFonts w:ascii="Arial" w:hAnsi="Arial"/>
      <w:sz w:val="32"/>
      <w:lang w:eastAsia="en-US"/>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B4">
    <w:name w:val="B4"/>
    <w:basedOn w:val="44"/>
    <w:link w:val="B4Char"/>
    <w:uiPriority w:val="99"/>
    <w:qFormat/>
    <w:pPr>
      <w:spacing w:before="0" w:after="180"/>
      <w:jc w:val="left"/>
    </w:pPr>
    <w:rPr>
      <w:sz w:val="20"/>
      <w:szCs w:val="20"/>
      <w:lang w:eastAsia="en-US"/>
    </w:rPr>
  </w:style>
  <w:style w:type="paragraph" w:customStyle="1" w:styleId="B5">
    <w:name w:val="B5"/>
    <w:basedOn w:val="54"/>
    <w:link w:val="B5Char"/>
    <w:uiPriority w:val="99"/>
    <w:qFormat/>
    <w:pPr>
      <w:spacing w:before="0" w:after="180"/>
      <w:jc w:val="left"/>
    </w:pPr>
    <w:rPr>
      <w:sz w:val="20"/>
      <w:szCs w:val="20"/>
      <w:lang w:eastAsia="en-US"/>
    </w:rPr>
  </w:style>
  <w:style w:type="paragraph" w:customStyle="1" w:styleId="ZTD">
    <w:name w:val="ZTD"/>
    <w:basedOn w:val="ZB"/>
    <w:uiPriority w:val="99"/>
    <w:qFormat/>
    <w:pPr>
      <w:framePr w:hRule="auto" w:wrap="notBeside" w:y="852"/>
    </w:pPr>
    <w:rPr>
      <w:i w:val="0"/>
      <w:sz w:val="40"/>
    </w:rPr>
  </w:style>
  <w:style w:type="character" w:customStyle="1" w:styleId="TALChar">
    <w:name w:val="TAL Char"/>
    <w:qFormat/>
    <w:rPr>
      <w:rFonts w:ascii="Arial" w:hAnsi="Arial"/>
      <w:sz w:val="18"/>
      <w:lang w:val="en-GB" w:eastAsia="ko-KR" w:bidi="ar-SA"/>
    </w:rPr>
  </w:style>
  <w:style w:type="character" w:customStyle="1" w:styleId="Underrubrik2Char">
    <w:name w:val="Underrubrik2 Char"/>
    <w:qFormat/>
    <w:locke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Pr>
      <w:lang w:val="en-GB" w:eastAsia="en-US" w:bidi="ar-SA"/>
    </w:rPr>
  </w:style>
  <w:style w:type="character" w:customStyle="1" w:styleId="msoins0">
    <w:name w:val="msoins0"/>
    <w:qFormat/>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Pr>
      <w:rFonts w:ascii="Arial" w:hAnsi="Arial"/>
      <w:sz w:val="24"/>
      <w:lang w:val="en-GB" w:eastAsia="en-US" w:bidi="ar-SA"/>
    </w:rPr>
  </w:style>
  <w:style w:type="paragraph" w:customStyle="1" w:styleId="StateHead">
    <w:name w:val="State Head"/>
    <w:basedOn w:val="a1"/>
    <w:uiPriority w:val="99"/>
    <w:qFormat/>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uiPriority w:val="99"/>
    <w:qFormat/>
    <w:rPr>
      <w:rFonts w:ascii="Arial" w:hAnsi="Arial"/>
      <w:sz w:val="24"/>
      <w:lang w:val="en-GB" w:eastAsia="en-US"/>
    </w:rPr>
  </w:style>
  <w:style w:type="paragraph" w:customStyle="1" w:styleId="no0">
    <w:name w:val="no"/>
    <w:basedOn w:val="a1"/>
    <w:uiPriority w:val="99"/>
    <w:qFormat/>
    <w:pPr>
      <w:spacing w:before="0" w:after="180"/>
      <w:ind w:left="1135" w:hanging="851"/>
      <w:jc w:val="left"/>
    </w:pPr>
    <w:rPr>
      <w:rFonts w:eastAsia="Calibri"/>
      <w:sz w:val="20"/>
      <w:szCs w:val="20"/>
      <w:lang w:val="it-IT" w:eastAsia="it-IT"/>
    </w:rPr>
  </w:style>
  <w:style w:type="character" w:customStyle="1" w:styleId="BodyTextChar2">
    <w:name w:val="Body Text Char2"/>
    <w:qFormat/>
    <w:locked/>
    <w:rPr>
      <w:sz w:val="24"/>
      <w:lang w:val="en-US" w:eastAsia="en-US"/>
    </w:rPr>
  </w:style>
  <w:style w:type="character" w:customStyle="1" w:styleId="B1Char1">
    <w:name w:val="B1 Char1"/>
    <w:qFormat/>
    <w:rPr>
      <w:rFonts w:ascii="Times New Roman" w:hAnsi="Times New Roman"/>
      <w:lang w:val="en-GB" w:eastAsia="en-US"/>
    </w:rPr>
  </w:style>
  <w:style w:type="paragraph" w:customStyle="1" w:styleId="TableNo">
    <w:name w:val="Table_No"/>
    <w:basedOn w:val="a1"/>
    <w:next w:val="a1"/>
    <w:link w:val="TableNo0"/>
    <w:qFormat/>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qFormat/>
    <w:locked/>
    <w:rPr>
      <w:rFonts w:eastAsia="Batang"/>
      <w:sz w:val="24"/>
      <w:lang w:val="fr-FR" w:eastAsia="en-US"/>
    </w:rPr>
  </w:style>
  <w:style w:type="character" w:customStyle="1" w:styleId="Charf2">
    <w:name w:val="列出段落 Char"/>
    <w:link w:val="aff5"/>
    <w:uiPriority w:val="34"/>
    <w:qFormat/>
    <w:locked/>
    <w:rPr>
      <w:kern w:val="2"/>
      <w:sz w:val="21"/>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character" w:customStyle="1" w:styleId="EQChar">
    <w:name w:val="EQ Char"/>
    <w:link w:val="EQ"/>
    <w:qFormat/>
    <w:rPr>
      <w:lang w:val="en-GB" w:eastAsia="en-US"/>
    </w:rPr>
  </w:style>
  <w:style w:type="character" w:customStyle="1" w:styleId="UnresolvedMention1">
    <w:name w:val="Unresolved Mention1"/>
    <w:uiPriority w:val="99"/>
    <w:unhideWhenUsed/>
    <w:qFormat/>
    <w:rPr>
      <w:color w:val="808080"/>
      <w:shd w:val="clear" w:color="auto" w:fill="E6E6E6"/>
    </w:rPr>
  </w:style>
  <w:style w:type="paragraph" w:customStyle="1" w:styleId="TAJ">
    <w:name w:val="TAJ"/>
    <w:basedOn w:val="a1"/>
    <w:uiPriority w:val="99"/>
    <w:qFormat/>
    <w:pPr>
      <w:keepNext/>
      <w:keepLines/>
      <w:spacing w:before="0" w:after="0"/>
    </w:pPr>
    <w:rPr>
      <w:rFonts w:ascii="Arial" w:hAnsi="Arial"/>
      <w:sz w:val="18"/>
      <w:szCs w:val="20"/>
      <w:lang w:eastAsia="en-US"/>
    </w:rPr>
  </w:style>
  <w:style w:type="paragraph" w:customStyle="1" w:styleId="B1">
    <w:name w:val="B1+"/>
    <w:basedOn w:val="B10"/>
    <w:uiPriority w:val="99"/>
    <w:qFormat/>
    <w:pPr>
      <w:numPr>
        <w:numId w:val="4"/>
      </w:numPr>
    </w:pPr>
    <w:rPr>
      <w:lang w:eastAsia="en-US"/>
    </w:rPr>
  </w:style>
  <w:style w:type="paragraph" w:customStyle="1" w:styleId="aff9">
    <w:name w:val="样式 页眉"/>
    <w:basedOn w:val="af4"/>
    <w:link w:val="Charf3"/>
    <w:qFormat/>
    <w:pPr>
      <w:spacing w:before="0" w:after="0"/>
      <w:ind w:left="0" w:firstLine="0"/>
      <w:jc w:val="left"/>
    </w:pPr>
    <w:rPr>
      <w:rFonts w:eastAsia="Arial"/>
      <w:bCs/>
      <w:sz w:val="22"/>
    </w:rPr>
  </w:style>
  <w:style w:type="character" w:customStyle="1" w:styleId="Char4">
    <w:name w:val="文档结构图 Char"/>
    <w:link w:val="ab"/>
    <w:uiPriority w:val="99"/>
    <w:qFormat/>
    <w:rPr>
      <w:rFonts w:ascii="Tahoma" w:hAnsi="Tahoma"/>
      <w:sz w:val="21"/>
      <w:szCs w:val="22"/>
      <w:shd w:val="clear" w:color="auto" w:fill="000080"/>
      <w:lang w:val="en-GB"/>
    </w:rPr>
  </w:style>
  <w:style w:type="character" w:customStyle="1" w:styleId="EXChar">
    <w:name w:val="EX Char"/>
    <w:link w:val="EX"/>
    <w:qFormat/>
    <w:locked/>
    <w:rPr>
      <w:lang w:val="en-GB" w:eastAsia="en-US"/>
    </w:rPr>
  </w:style>
  <w:style w:type="paragraph" w:customStyle="1" w:styleId="B2">
    <w:name w:val="B2+"/>
    <w:basedOn w:val="B20"/>
    <w:uiPriority w:val="99"/>
    <w:qFormat/>
    <w:pPr>
      <w:numPr>
        <w:numId w:val="5"/>
      </w:numPr>
    </w:pPr>
    <w:rPr>
      <w:lang w:eastAsia="en-US"/>
    </w:rPr>
  </w:style>
  <w:style w:type="paragraph" w:customStyle="1" w:styleId="B3">
    <w:name w:val="B3+"/>
    <w:basedOn w:val="B30"/>
    <w:uiPriority w:val="99"/>
    <w:qFormat/>
    <w:pPr>
      <w:numPr>
        <w:numId w:val="6"/>
      </w:numPr>
      <w:tabs>
        <w:tab w:val="left" w:pos="1134"/>
      </w:tabs>
    </w:pPr>
    <w:rPr>
      <w:lang w:eastAsia="en-US"/>
    </w:rPr>
  </w:style>
  <w:style w:type="paragraph" w:customStyle="1" w:styleId="BL">
    <w:name w:val="BL"/>
    <w:basedOn w:val="a1"/>
    <w:uiPriority w:val="99"/>
    <w:qFormat/>
    <w:pPr>
      <w:numPr>
        <w:numId w:val="7"/>
      </w:numPr>
      <w:tabs>
        <w:tab w:val="left" w:pos="851"/>
      </w:tabs>
      <w:spacing w:before="0" w:after="180"/>
      <w:jc w:val="left"/>
    </w:pPr>
    <w:rPr>
      <w:sz w:val="20"/>
      <w:szCs w:val="20"/>
      <w:lang w:eastAsia="en-US"/>
    </w:rPr>
  </w:style>
  <w:style w:type="paragraph" w:customStyle="1" w:styleId="BN">
    <w:name w:val="BN"/>
    <w:basedOn w:val="a1"/>
    <w:uiPriority w:val="99"/>
    <w:qFormat/>
    <w:pPr>
      <w:numPr>
        <w:numId w:val="8"/>
      </w:numPr>
      <w:spacing w:before="0" w:after="180"/>
      <w:jc w:val="left"/>
    </w:pPr>
    <w:rPr>
      <w:sz w:val="20"/>
      <w:szCs w:val="20"/>
      <w:lang w:eastAsia="en-US"/>
    </w:rPr>
  </w:style>
  <w:style w:type="paragraph" w:customStyle="1" w:styleId="FL">
    <w:name w:val="FL"/>
    <w:basedOn w:val="a1"/>
    <w:uiPriority w:val="99"/>
    <w:qFormat/>
    <w:pPr>
      <w:keepNext/>
      <w:keepLines/>
      <w:spacing w:before="60" w:after="180"/>
      <w:jc w:val="center"/>
    </w:pPr>
    <w:rPr>
      <w:rFonts w:ascii="Arial" w:hAnsi="Arial"/>
      <w:b/>
      <w:sz w:val="20"/>
      <w:szCs w:val="20"/>
      <w:lang w:eastAsia="en-US"/>
    </w:rPr>
  </w:style>
  <w:style w:type="paragraph" w:customStyle="1" w:styleId="TB1">
    <w:name w:val="TB1"/>
    <w:basedOn w:val="a1"/>
    <w:uiPriority w:val="99"/>
    <w:qFormat/>
    <w:pPr>
      <w:keepNext/>
      <w:keepLines/>
      <w:numPr>
        <w:numId w:val="9"/>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uiPriority w:val="99"/>
    <w:qFormat/>
    <w:pPr>
      <w:keepNext/>
      <w:keepLines/>
      <w:numPr>
        <w:numId w:val="10"/>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uiPriority w:val="99"/>
    <w:qFormat/>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qFormat/>
    <w:rPr>
      <w:rFonts w:ascii="TimesNewRomanPSMT" w:hAnsi="TimesNewRomanPSMT" w:hint="default"/>
      <w:color w:val="000000"/>
      <w:sz w:val="20"/>
      <w:szCs w:val="20"/>
    </w:rPr>
  </w:style>
  <w:style w:type="character" w:customStyle="1" w:styleId="H6Char">
    <w:name w:val="H6 Char"/>
    <w:link w:val="H6"/>
    <w:qFormat/>
    <w:rPr>
      <w:rFonts w:ascii="Arial" w:hAnsi="Arial"/>
      <w:lang w:val="en-GB" w:eastAsia="en-GB"/>
    </w:rPr>
  </w:style>
  <w:style w:type="character" w:customStyle="1" w:styleId="6Char">
    <w:name w:val="标题 6 Char"/>
    <w:aliases w:val="T1 Char4,Header 6 Char"/>
    <w:link w:val="6"/>
    <w:qFormat/>
    <w:rPr>
      <w:rFonts w:ascii="Arial" w:hAnsi="Arial"/>
      <w:lang w:val="en-GB" w:eastAsia="en-US"/>
    </w:rPr>
  </w:style>
  <w:style w:type="character" w:customStyle="1" w:styleId="Char8">
    <w:name w:val="纯文本 Char"/>
    <w:link w:val="af"/>
    <w:uiPriority w:val="99"/>
    <w:qFormat/>
    <w:rPr>
      <w:rFonts w:ascii="Courier New" w:hAnsi="Courier New"/>
      <w:sz w:val="21"/>
      <w:szCs w:val="22"/>
      <w:lang w:val="nb-NO"/>
    </w:rPr>
  </w:style>
  <w:style w:type="paragraph" w:customStyle="1" w:styleId="CharCharCharCharChar">
    <w:name w:val="Char Char Char Char Char"/>
    <w:uiPriority w:val="99"/>
    <w:semiHidden/>
    <w:qFormat/>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f3">
    <w:name w:val="样式 页眉 Char"/>
    <w:link w:val="aff9"/>
    <w:qFormat/>
    <w:rPr>
      <w:rFonts w:ascii="Arial" w:eastAsia="Arial" w:hAnsi="Arial"/>
      <w:b/>
      <w:bCs/>
      <w:sz w:val="22"/>
      <w:lang w:val="en-GB" w:eastAsia="en-US"/>
    </w:rPr>
  </w:style>
  <w:style w:type="paragraph" w:customStyle="1" w:styleId="CharChar">
    <w:name w:val="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aliases w:val="Heading 1 Char2"/>
    <w:qFormat/>
    <w:rPr>
      <w:lang w:val="en-GB" w:eastAsia="ja-JP" w:bidi="ar-SA"/>
    </w:rPr>
  </w:style>
  <w:style w:type="paragraph" w:customStyle="1" w:styleId="1Char0">
    <w:name w:val="(文字) (文字)1 Char (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uiPriority w:val="99"/>
    <w:qFormat/>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qFormat/>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msoins1">
    <w:name w:val="msoins"/>
    <w:basedOn w:val="a2"/>
    <w:qFormat/>
  </w:style>
  <w:style w:type="character" w:customStyle="1" w:styleId="Heading1Char">
    <w:name w:val="Heading 1 Char"/>
    <w:qFormat/>
    <w:rPr>
      <w:rFonts w:ascii="Arial" w:hAnsi="Arial"/>
      <w:sz w:val="36"/>
      <w:lang w:val="en-GB" w:eastAsia="en-US" w:bidi="ar-SA"/>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paragraph" w:customStyle="1" w:styleId="CharCharCharCharCharChar">
    <w:name w:val="Char Char Char Char Char Char"/>
    <w:uiPriority w:val="99"/>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a">
    <w:name w:val="(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qFormat/>
  </w:style>
  <w:style w:type="character" w:customStyle="1" w:styleId="T1Char1">
    <w:name w:val="T1 Char1"/>
    <w:aliases w:val="Header 6 Char Char1"/>
    <w:qFormat/>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Pr>
      <w:rFonts w:ascii="Arial" w:hAnsi="Arial"/>
      <w:sz w:val="32"/>
      <w:lang w:val="en-GB" w:eastAsia="en-US" w:bidi="ar-SA"/>
    </w:rPr>
  </w:style>
  <w:style w:type="character" w:customStyle="1" w:styleId="TACCar">
    <w:name w:val="TAC Car"/>
    <w:qFormat/>
    <w:rPr>
      <w:rFonts w:ascii="Arial" w:hAnsi="Arial"/>
      <w:sz w:val="18"/>
      <w:lang w:val="en-GB" w:eastAsia="ja-JP" w:bidi="ar-SA"/>
    </w:rPr>
  </w:style>
  <w:style w:type="paragraph" w:customStyle="1" w:styleId="ZchnZchn1">
    <w:name w:val="Zchn Zchn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Pr>
      <w:rFonts w:ascii="Arial" w:hAnsi="Arial"/>
      <w:sz w:val="32"/>
      <w:lang w:val="en-GB" w:eastAsia="en-US" w:bidi="ar-SA"/>
    </w:rPr>
  </w:style>
  <w:style w:type="paragraph" w:customStyle="1" w:styleId="28">
    <w:name w:val="(文字) (文字)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Pr>
      <w:rFonts w:ascii="Arial" w:eastAsia="MS Mincho" w:hAnsi="Arial"/>
      <w:sz w:val="22"/>
      <w:lang w:val="en-GB" w:eastAsia="en-US" w:bidi="ar-SA"/>
    </w:rPr>
  </w:style>
  <w:style w:type="paragraph" w:customStyle="1" w:styleId="37">
    <w:name w:val="(文字) (文字)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qFormat/>
  </w:style>
  <w:style w:type="paragraph" w:customStyle="1" w:styleId="15">
    <w:name w:val="(文字) (文字)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Pr>
      <w:rFonts w:ascii="Arial" w:hAnsi="Arial"/>
      <w:sz w:val="36"/>
      <w:lang w:val="en-GB" w:eastAsia="en-US" w:bidi="ar-SA"/>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6">
    <w:name w:val="修订1"/>
    <w:hidden/>
    <w:uiPriority w:val="99"/>
    <w:semiHidden/>
    <w:qFormat/>
    <w:rPr>
      <w:rFonts w:eastAsia="Batang"/>
      <w:lang w:val="en-GB" w:eastAsia="en-US"/>
    </w:rPr>
  </w:style>
  <w:style w:type="character" w:customStyle="1" w:styleId="Chara">
    <w:name w:val="尾注文本 Char"/>
    <w:basedOn w:val="a2"/>
    <w:link w:val="af1"/>
    <w:uiPriority w:val="99"/>
    <w:qFormat/>
    <w:rPr>
      <w:lang w:val="en-GB" w:eastAsia="en-US"/>
    </w:rPr>
  </w:style>
  <w:style w:type="character" w:customStyle="1" w:styleId="btChar3">
    <w:name w:val="bt Char3"/>
    <w:aliases w:val="bt Car Char Char3"/>
    <w:qFormat/>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Pr>
      <w:rFonts w:ascii="Arial" w:hAnsi="Arial"/>
      <w:sz w:val="22"/>
      <w:lang w:val="en-GB" w:eastAsia="ja-JP" w:bidi="ar-SA"/>
    </w:rPr>
  </w:style>
  <w:style w:type="paragraph" w:customStyle="1" w:styleId="AutoCorrect">
    <w:name w:val="AutoCorrect"/>
    <w:uiPriority w:val="99"/>
    <w:qFormat/>
    <w:rPr>
      <w:rFonts w:eastAsia="MS Mincho"/>
      <w:sz w:val="24"/>
      <w:szCs w:val="24"/>
      <w:lang w:val="en-GB" w:eastAsia="ko-KR"/>
    </w:rPr>
  </w:style>
  <w:style w:type="paragraph" w:customStyle="1" w:styleId="-PAGE-">
    <w:name w:val="- PAGE -"/>
    <w:uiPriority w:val="99"/>
    <w:qFormat/>
    <w:rPr>
      <w:rFonts w:eastAsia="MS Mincho"/>
      <w:sz w:val="24"/>
      <w:szCs w:val="24"/>
      <w:lang w:val="en-GB" w:eastAsia="ko-KR"/>
    </w:rPr>
  </w:style>
  <w:style w:type="paragraph" w:customStyle="1" w:styleId="Createdby">
    <w:name w:val="Created by"/>
    <w:uiPriority w:val="99"/>
    <w:qFormat/>
    <w:rPr>
      <w:rFonts w:eastAsia="MS Mincho"/>
      <w:sz w:val="24"/>
      <w:szCs w:val="24"/>
      <w:lang w:val="en-GB" w:eastAsia="ko-KR"/>
    </w:rPr>
  </w:style>
  <w:style w:type="paragraph" w:customStyle="1" w:styleId="Createdon">
    <w:name w:val="Created on"/>
    <w:uiPriority w:val="99"/>
    <w:qFormat/>
    <w:rPr>
      <w:rFonts w:eastAsia="MS Mincho"/>
      <w:sz w:val="24"/>
      <w:szCs w:val="24"/>
      <w:lang w:val="en-GB" w:eastAsia="ko-KR"/>
    </w:rPr>
  </w:style>
  <w:style w:type="paragraph" w:customStyle="1" w:styleId="Lastprinted">
    <w:name w:val="Last printed"/>
    <w:uiPriority w:val="99"/>
    <w:qFormat/>
    <w:rPr>
      <w:rFonts w:eastAsia="MS Mincho"/>
      <w:sz w:val="24"/>
      <w:szCs w:val="24"/>
      <w:lang w:val="en-GB" w:eastAsia="ko-KR"/>
    </w:rPr>
  </w:style>
  <w:style w:type="paragraph" w:customStyle="1" w:styleId="Lastsavedby">
    <w:name w:val="Last saved by"/>
    <w:uiPriority w:val="99"/>
    <w:qFormat/>
    <w:rPr>
      <w:rFonts w:eastAsia="MS Mincho"/>
      <w:sz w:val="24"/>
      <w:szCs w:val="24"/>
      <w:lang w:val="en-GB" w:eastAsia="ko-KR"/>
    </w:rPr>
  </w:style>
  <w:style w:type="paragraph" w:customStyle="1" w:styleId="Filename">
    <w:name w:val="Filename"/>
    <w:uiPriority w:val="99"/>
    <w:qFormat/>
    <w:rPr>
      <w:rFonts w:eastAsia="MS Mincho"/>
      <w:sz w:val="24"/>
      <w:szCs w:val="24"/>
      <w:lang w:val="en-GB" w:eastAsia="ko-KR"/>
    </w:rPr>
  </w:style>
  <w:style w:type="paragraph" w:customStyle="1" w:styleId="Filenameandpath">
    <w:name w:val="Filename and path"/>
    <w:uiPriority w:val="99"/>
    <w:qFormat/>
    <w:rPr>
      <w:rFonts w:eastAsia="MS Mincho"/>
      <w:sz w:val="24"/>
      <w:szCs w:val="24"/>
      <w:lang w:val="en-GB" w:eastAsia="ko-KR"/>
    </w:rPr>
  </w:style>
  <w:style w:type="paragraph" w:customStyle="1" w:styleId="AuthorPageDate">
    <w:name w:val="Author  Page #  Date"/>
    <w:uiPriority w:val="99"/>
    <w:qFormat/>
    <w:rPr>
      <w:rFonts w:eastAsia="MS Mincho"/>
      <w:sz w:val="24"/>
      <w:szCs w:val="24"/>
      <w:lang w:val="en-GB" w:eastAsia="ko-KR"/>
    </w:rPr>
  </w:style>
  <w:style w:type="paragraph" w:customStyle="1" w:styleId="ConfidentialPageDate">
    <w:name w:val="Confidential  Page #  Date"/>
    <w:uiPriority w:val="99"/>
    <w:qFormat/>
    <w:rPr>
      <w:rFonts w:eastAsia="MS Mincho"/>
      <w:sz w:val="24"/>
      <w:szCs w:val="24"/>
      <w:lang w:val="en-GB" w:eastAsia="ko-KR"/>
    </w:rPr>
  </w:style>
  <w:style w:type="paragraph" w:customStyle="1" w:styleId="INDENT1">
    <w:name w:val="INDENT1"/>
    <w:basedOn w:val="a1"/>
    <w:uiPriority w:val="99"/>
    <w:qFormat/>
    <w:pPr>
      <w:spacing w:before="0" w:after="180"/>
      <w:ind w:left="851"/>
      <w:jc w:val="left"/>
    </w:pPr>
    <w:rPr>
      <w:rFonts w:eastAsia="MS Mincho"/>
      <w:sz w:val="20"/>
      <w:szCs w:val="20"/>
      <w:lang w:eastAsia="ja-JP"/>
    </w:rPr>
  </w:style>
  <w:style w:type="paragraph" w:customStyle="1" w:styleId="INDENT2">
    <w:name w:val="INDENT2"/>
    <w:basedOn w:val="a1"/>
    <w:uiPriority w:val="99"/>
    <w:qFormat/>
    <w:pPr>
      <w:spacing w:before="0" w:after="180"/>
      <w:ind w:left="1135" w:hanging="284"/>
      <w:jc w:val="left"/>
    </w:pPr>
    <w:rPr>
      <w:rFonts w:eastAsia="MS Mincho"/>
      <w:sz w:val="20"/>
      <w:szCs w:val="20"/>
      <w:lang w:eastAsia="ja-JP"/>
    </w:rPr>
  </w:style>
  <w:style w:type="paragraph" w:customStyle="1" w:styleId="INDENT3">
    <w:name w:val="INDENT3"/>
    <w:basedOn w:val="a1"/>
    <w:uiPriority w:val="99"/>
    <w:qFormat/>
    <w:pPr>
      <w:spacing w:before="0" w:after="180"/>
      <w:ind w:left="1701" w:hanging="567"/>
      <w:jc w:val="left"/>
    </w:pPr>
    <w:rPr>
      <w:rFonts w:eastAsia="MS Mincho"/>
      <w:sz w:val="20"/>
      <w:szCs w:val="20"/>
      <w:lang w:eastAsia="ja-JP"/>
    </w:rPr>
  </w:style>
  <w:style w:type="paragraph" w:customStyle="1" w:styleId="enumlev2">
    <w:name w:val="enumlev2"/>
    <w:basedOn w:val="a1"/>
    <w:uiPriority w:val="99"/>
    <w:qFormat/>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uiPriority w:val="99"/>
    <w:qFormat/>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uiPriority w:val="99"/>
    <w:qFormat/>
    <w:pPr>
      <w:tabs>
        <w:tab w:val="left"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uiPriority w:val="39"/>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uiPriority w:val="99"/>
    <w:qFormat/>
    <w:rPr>
      <w:sz w:val="24"/>
      <w:szCs w:val="24"/>
      <w:lang w:val="en-GB" w:eastAsia="ko-KR"/>
    </w:rPr>
  </w:style>
  <w:style w:type="paragraph" w:customStyle="1" w:styleId="ATC">
    <w:name w:val="ATC"/>
    <w:basedOn w:val="a1"/>
    <w:uiPriority w:val="99"/>
    <w:qFormat/>
    <w:pPr>
      <w:spacing w:before="0" w:after="180"/>
      <w:jc w:val="left"/>
    </w:pPr>
    <w:rPr>
      <w:rFonts w:eastAsia="MS Mincho"/>
      <w:sz w:val="20"/>
      <w:szCs w:val="20"/>
      <w:lang w:eastAsia="ja-JP"/>
    </w:rPr>
  </w:style>
  <w:style w:type="paragraph" w:customStyle="1" w:styleId="RecCCITT">
    <w:name w:val="Rec_CCITT_#"/>
    <w:basedOn w:val="a1"/>
    <w:uiPriority w:val="99"/>
    <w:qFormat/>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uiPriority w:val="99"/>
    <w:qFormat/>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uiPriority w:val="99"/>
    <w:qFormat/>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uiPriority w:val="99"/>
    <w:qFormat/>
    <w:pPr>
      <w:spacing w:before="0"/>
    </w:pPr>
    <w:rPr>
      <w:szCs w:val="18"/>
      <w:lang w:eastAsia="ja-JP"/>
    </w:rPr>
  </w:style>
  <w:style w:type="character" w:customStyle="1" w:styleId="T1Char3">
    <w:name w:val="T1 Char3"/>
    <w:aliases w:val="Header 6 Char Char3"/>
    <w:qFormat/>
    <w:rPr>
      <w:rFonts w:ascii="Arial" w:hAnsi="Arial"/>
      <w:lang w:val="en-GB" w:eastAsia="en-US" w:bidi="ar-SA"/>
    </w:rPr>
  </w:style>
  <w:style w:type="table" w:customStyle="1" w:styleId="Tabellengitternetz1">
    <w:name w:val="Tabellengitternetz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pPr>
      <w:tabs>
        <w:tab w:val="left"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uiPriority w:val="99"/>
    <w:qFormat/>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qFormat/>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d"/>
    <w:uiPriority w:val="99"/>
    <w:qFormat/>
    <w:pPr>
      <w:tabs>
        <w:tab w:val="left" w:pos="928"/>
        <w:tab w:val="left"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uiPriority w:val="99"/>
    <w:qFormat/>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7">
    <w:name w:val="吹き出し1"/>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9">
    <w:name w:val="吹き出し2"/>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uiPriority w:val="99"/>
    <w:qFormat/>
    <w:rPr>
      <w:rFonts w:eastAsia="MS Mincho"/>
      <w:lang w:eastAsia="en-GB"/>
    </w:rPr>
  </w:style>
  <w:style w:type="paragraph" w:customStyle="1" w:styleId="tabletext1">
    <w:name w:val="table text"/>
    <w:basedOn w:val="a1"/>
    <w:next w:val="a1"/>
    <w:uiPriority w:val="99"/>
    <w:qFormat/>
    <w:pPr>
      <w:spacing w:before="0" w:after="180"/>
      <w:jc w:val="left"/>
    </w:pPr>
    <w:rPr>
      <w:rFonts w:eastAsia="MS Mincho"/>
      <w:i/>
      <w:sz w:val="20"/>
      <w:szCs w:val="20"/>
      <w:lang w:eastAsia="en-GB"/>
    </w:rPr>
  </w:style>
  <w:style w:type="paragraph" w:customStyle="1" w:styleId="TOC91">
    <w:name w:val="TOC 91"/>
    <w:basedOn w:val="81"/>
    <w:uiPriority w:val="99"/>
    <w:qFormat/>
    <w:pPr>
      <w:spacing w:after="0"/>
      <w:ind w:left="1418" w:hanging="1418"/>
      <w:jc w:val="left"/>
    </w:pPr>
    <w:rPr>
      <w:rFonts w:eastAsia="MS Mincho"/>
      <w:bCs/>
      <w:szCs w:val="22"/>
      <w:lang w:val="en-US" w:eastAsia="en-GB"/>
    </w:rPr>
  </w:style>
  <w:style w:type="paragraph" w:customStyle="1" w:styleId="Caption1">
    <w:name w:val="Caption1"/>
    <w:basedOn w:val="a1"/>
    <w:next w:val="a1"/>
    <w:uiPriority w:val="99"/>
    <w:qFormat/>
    <w:pPr>
      <w:spacing w:before="120" w:after="120"/>
      <w:jc w:val="left"/>
    </w:pPr>
    <w:rPr>
      <w:rFonts w:eastAsia="MS Mincho"/>
      <w:b/>
      <w:sz w:val="20"/>
      <w:szCs w:val="20"/>
      <w:lang w:eastAsia="en-GB"/>
    </w:rPr>
  </w:style>
  <w:style w:type="paragraph" w:customStyle="1" w:styleId="HE">
    <w:name w:val="HE"/>
    <w:basedOn w:val="a1"/>
    <w:uiPriority w:val="99"/>
    <w:qFormat/>
    <w:pPr>
      <w:spacing w:before="0" w:after="0"/>
      <w:jc w:val="left"/>
    </w:pPr>
    <w:rPr>
      <w:rFonts w:eastAsia="MS Mincho"/>
      <w:b/>
      <w:sz w:val="20"/>
      <w:szCs w:val="20"/>
      <w:lang w:eastAsia="en-GB"/>
    </w:rPr>
  </w:style>
  <w:style w:type="paragraph" w:customStyle="1" w:styleId="HO">
    <w:name w:val="HO"/>
    <w:basedOn w:val="a1"/>
    <w:uiPriority w:val="99"/>
    <w:qFormat/>
    <w:pPr>
      <w:spacing w:before="0" w:after="0"/>
      <w:jc w:val="right"/>
    </w:pPr>
    <w:rPr>
      <w:rFonts w:eastAsia="MS Mincho"/>
      <w:b/>
      <w:sz w:val="20"/>
      <w:szCs w:val="20"/>
      <w:lang w:eastAsia="en-GB"/>
    </w:rPr>
  </w:style>
  <w:style w:type="paragraph" w:customStyle="1" w:styleId="WP">
    <w:name w:val="WP"/>
    <w:basedOn w:val="a1"/>
    <w:uiPriority w:val="99"/>
    <w:qFormat/>
    <w:pPr>
      <w:spacing w:before="0" w:after="0"/>
    </w:pPr>
    <w:rPr>
      <w:rFonts w:eastAsia="MS Mincho"/>
      <w:sz w:val="20"/>
      <w:szCs w:val="20"/>
      <w:lang w:eastAsia="en-GB"/>
    </w:rPr>
  </w:style>
  <w:style w:type="paragraph" w:customStyle="1" w:styleId="ZK">
    <w:name w:val="ZK"/>
    <w:uiPriority w:val="99"/>
    <w:qFormat/>
    <w:pPr>
      <w:spacing w:after="240" w:line="240" w:lineRule="atLeast"/>
      <w:ind w:left="1191" w:right="113" w:hanging="1191"/>
    </w:pPr>
    <w:rPr>
      <w:rFonts w:eastAsia="MS Mincho"/>
      <w:lang w:val="en-GB" w:eastAsia="en-US"/>
    </w:rPr>
  </w:style>
  <w:style w:type="paragraph" w:customStyle="1" w:styleId="ZC">
    <w:name w:val="ZC"/>
    <w:uiPriority w:val="99"/>
    <w:qFormat/>
    <w:pPr>
      <w:spacing w:line="360" w:lineRule="atLeast"/>
      <w:jc w:val="center"/>
    </w:pPr>
    <w:rPr>
      <w:rFonts w:eastAsia="MS Mincho"/>
      <w:lang w:val="en-GB" w:eastAsia="en-US"/>
    </w:rPr>
  </w:style>
  <w:style w:type="paragraph" w:customStyle="1" w:styleId="FooterCentred">
    <w:name w:val="FooterCentred"/>
    <w:basedOn w:val="af3"/>
    <w:uiPriority w:val="99"/>
    <w:qFormat/>
    <w:pPr>
      <w:tabs>
        <w:tab w:val="center" w:pos="4678"/>
        <w:tab w:val="right" w:pos="9356"/>
      </w:tabs>
      <w:spacing w:before="0" w:after="0"/>
      <w:ind w:left="0" w:firstLine="0"/>
      <w:jc w:val="both"/>
    </w:pPr>
    <w:rPr>
      <w:rFonts w:ascii="Times New Roman" w:eastAsia="MS Mincho" w:hAnsi="Times New Roman"/>
      <w:b w:val="0"/>
      <w:bCs/>
      <w:i w:val="0"/>
      <w:iCs/>
      <w:sz w:val="20"/>
      <w:szCs w:val="18"/>
      <w:lang w:eastAsia="en-GB"/>
    </w:rPr>
  </w:style>
  <w:style w:type="paragraph" w:customStyle="1" w:styleId="CRfront">
    <w:name w:val="CR_front"/>
    <w:basedOn w:val="a1"/>
    <w:uiPriority w:val="99"/>
    <w:qFormat/>
    <w:pPr>
      <w:spacing w:before="0" w:after="180"/>
      <w:jc w:val="left"/>
    </w:pPr>
    <w:rPr>
      <w:rFonts w:eastAsia="MS Mincho"/>
      <w:sz w:val="20"/>
      <w:szCs w:val="20"/>
      <w:lang w:eastAsia="en-GB"/>
    </w:rPr>
  </w:style>
  <w:style w:type="paragraph" w:customStyle="1" w:styleId="NumberedList">
    <w:name w:val="Numbered List"/>
    <w:basedOn w:val="a1"/>
    <w:uiPriority w:val="99"/>
    <w:qFormat/>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uiPriority w:val="99"/>
    <w:qFormat/>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Pr>
      <w:rFonts w:ascii="Arial" w:hAnsi="Arial"/>
      <w:sz w:val="36"/>
      <w:lang w:val="en-GB" w:eastAsia="en-US" w:bidi="ar-SA"/>
    </w:rPr>
  </w:style>
  <w:style w:type="paragraph" w:customStyle="1" w:styleId="TableTitle">
    <w:name w:val="TableTitle"/>
    <w:basedOn w:val="25"/>
    <w:next w:val="25"/>
    <w:uiPriority w:val="99"/>
    <w:qFormat/>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uiPriority w:val="99"/>
    <w:qFormat/>
    <w:pPr>
      <w:spacing w:before="0" w:after="180"/>
      <w:ind w:left="400" w:hanging="400"/>
      <w:jc w:val="center"/>
    </w:pPr>
    <w:rPr>
      <w:rFonts w:eastAsia="MS Mincho"/>
      <w:b/>
      <w:sz w:val="20"/>
      <w:szCs w:val="20"/>
      <w:lang w:eastAsia="en-GB"/>
    </w:rPr>
  </w:style>
  <w:style w:type="paragraph" w:customStyle="1" w:styleId="table">
    <w:name w:val="table"/>
    <w:basedOn w:val="a1"/>
    <w:next w:val="a1"/>
    <w:uiPriority w:val="99"/>
    <w:qFormat/>
    <w:pPr>
      <w:spacing w:before="0" w:after="0"/>
      <w:jc w:val="center"/>
    </w:pPr>
    <w:rPr>
      <w:rFonts w:eastAsia="MS Mincho"/>
      <w:sz w:val="20"/>
      <w:szCs w:val="20"/>
      <w:lang w:val="en-US" w:eastAsia="en-GB"/>
    </w:rPr>
  </w:style>
  <w:style w:type="paragraph" w:customStyle="1" w:styleId="t2">
    <w:name w:val="t2"/>
    <w:basedOn w:val="a1"/>
    <w:uiPriority w:val="99"/>
    <w:qFormat/>
    <w:pPr>
      <w:spacing w:before="0" w:after="0"/>
      <w:jc w:val="left"/>
    </w:pPr>
    <w:rPr>
      <w:rFonts w:eastAsia="MS Mincho"/>
      <w:sz w:val="20"/>
      <w:szCs w:val="20"/>
      <w:lang w:eastAsia="en-GB"/>
    </w:rPr>
  </w:style>
  <w:style w:type="paragraph" w:customStyle="1" w:styleId="CommentNokia">
    <w:name w:val="Comment Nokia"/>
    <w:basedOn w:val="a1"/>
    <w:uiPriority w:val="99"/>
    <w:qFormat/>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uiPriority w:val="99"/>
    <w:qFormat/>
    <w:pPr>
      <w:spacing w:before="120"/>
      <w:outlineLvl w:val="2"/>
    </w:pPr>
    <w:rPr>
      <w:sz w:val="28"/>
    </w:rPr>
  </w:style>
  <w:style w:type="paragraph" w:customStyle="1" w:styleId="Heading2Head2A2">
    <w:name w:val="Heading 2.Head2A.2"/>
    <w:basedOn w:val="11"/>
    <w:next w:val="a1"/>
    <w:uiPriority w:val="99"/>
    <w:qFormat/>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uiPriority w:val="99"/>
    <w:qFormat/>
    <w:pPr>
      <w:spacing w:before="0" w:after="220"/>
      <w:jc w:val="left"/>
    </w:pPr>
    <w:rPr>
      <w:rFonts w:eastAsia="MS Mincho"/>
      <w:b/>
      <w:sz w:val="20"/>
      <w:szCs w:val="20"/>
      <w:lang w:val="en-US" w:eastAsia="en-GB"/>
    </w:rPr>
  </w:style>
  <w:style w:type="paragraph" w:customStyle="1" w:styleId="Para1">
    <w:name w:val="Para1"/>
    <w:basedOn w:val="a1"/>
    <w:uiPriority w:val="99"/>
    <w:qFormat/>
    <w:pPr>
      <w:spacing w:before="120" w:after="120"/>
      <w:jc w:val="left"/>
    </w:pPr>
    <w:rPr>
      <w:rFonts w:eastAsia="MS Mincho"/>
      <w:sz w:val="20"/>
      <w:szCs w:val="20"/>
      <w:lang w:val="en-US" w:eastAsia="en-GB"/>
    </w:rPr>
  </w:style>
  <w:style w:type="paragraph" w:customStyle="1" w:styleId="Teststep">
    <w:name w:val="Test step"/>
    <w:basedOn w:val="a1"/>
    <w:uiPriority w:val="99"/>
    <w:qFormat/>
    <w:pPr>
      <w:tabs>
        <w:tab w:val="left" w:pos="720"/>
      </w:tabs>
      <w:spacing w:before="0" w:after="0"/>
      <w:ind w:left="720" w:hanging="720"/>
      <w:jc w:val="left"/>
    </w:pPr>
    <w:rPr>
      <w:rFonts w:eastAsia="MS Mincho"/>
      <w:sz w:val="20"/>
      <w:szCs w:val="20"/>
      <w:lang w:eastAsia="en-GB"/>
    </w:rPr>
  </w:style>
  <w:style w:type="paragraph" w:customStyle="1" w:styleId="Tdoctable">
    <w:name w:val="Tdoc_table"/>
    <w:uiPriority w:val="99"/>
    <w:qFormat/>
    <w:pPr>
      <w:ind w:left="244" w:hanging="244"/>
    </w:pPr>
    <w:rPr>
      <w:rFonts w:ascii="Arial" w:hAnsi="Arial"/>
      <w:color w:val="000000"/>
      <w:lang w:val="en-GB" w:eastAsia="en-US"/>
    </w:rPr>
  </w:style>
  <w:style w:type="paragraph" w:customStyle="1" w:styleId="Bullets">
    <w:name w:val="Bullets"/>
    <w:basedOn w:val="ad"/>
    <w:uiPriority w:val="99"/>
    <w:qFormat/>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uiPriority w:val="99"/>
    <w:qFormat/>
    <w:pPr>
      <w:overflowPunct/>
      <w:autoSpaceDE/>
      <w:autoSpaceDN/>
      <w:adjustRightInd/>
      <w:spacing w:before="0" w:after="220"/>
      <w:ind w:left="1298"/>
      <w:jc w:val="left"/>
      <w:textAlignment w:val="auto"/>
    </w:pPr>
    <w:rPr>
      <w:rFonts w:ascii="Arial" w:hAnsi="Arial"/>
      <w:sz w:val="20"/>
      <w:szCs w:val="20"/>
      <w:lang w:val="en-US" w:eastAsia="en-GB"/>
    </w:rPr>
  </w:style>
  <w:style w:type="paragraph" w:customStyle="1" w:styleId="berschrift2Head2A2">
    <w:name w:val="Überschrift 2.Head2A.2"/>
    <w:basedOn w:val="11"/>
    <w:next w:val="a1"/>
    <w:uiPriority w:val="99"/>
    <w:qFormat/>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qFormat/>
    <w:pPr>
      <w:overflowPunct/>
      <w:autoSpaceDE/>
      <w:autoSpaceDN/>
      <w:adjustRightInd/>
      <w:spacing w:before="0"/>
      <w:textAlignment w:val="auto"/>
    </w:pPr>
    <w:rPr>
      <w:rFonts w:eastAsia="MS Mincho"/>
      <w:kern w:val="2"/>
    </w:rPr>
  </w:style>
  <w:style w:type="character" w:customStyle="1" w:styleId="StyleTACChar">
    <w:name w:val="Style TAC + Char"/>
    <w:link w:val="StyleTAC"/>
    <w:qFormat/>
    <w:rPr>
      <w:rFonts w:ascii="Arial" w:eastAsia="MS Mincho"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paragraph" w:customStyle="1" w:styleId="berschrift3h3H3Underrubrik2">
    <w:name w:val="Überschrift 3.h3.H3.Underrubrik2"/>
    <w:basedOn w:val="2"/>
    <w:next w:val="a1"/>
    <w:uiPriority w:val="99"/>
    <w:qFormat/>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Pr>
      <w:rFonts w:ascii="Arial" w:hAnsi="Arial"/>
      <w:sz w:val="22"/>
      <w:lang w:val="en-GB" w:eastAsia="en-GB" w:bidi="ar-SA"/>
    </w:rPr>
  </w:style>
  <w:style w:type="character" w:customStyle="1" w:styleId="7Char">
    <w:name w:val="标题 7 Char"/>
    <w:link w:val="7"/>
    <w:uiPriority w:val="99"/>
    <w:qFormat/>
    <w:rPr>
      <w:rFonts w:ascii="Arial" w:hAnsi="Arial"/>
      <w:lang w:val="en-GB" w:eastAsia="en-US"/>
    </w:rPr>
  </w:style>
  <w:style w:type="character" w:customStyle="1" w:styleId="8Char">
    <w:name w:val="标题 8 Char"/>
    <w:link w:val="8"/>
    <w:uiPriority w:val="99"/>
    <w:qFormat/>
    <w:rPr>
      <w:rFonts w:ascii="Arial" w:hAnsi="Arial"/>
      <w:sz w:val="32"/>
      <w:lang w:val="en-GB" w:eastAsia="en-US"/>
    </w:rPr>
  </w:style>
  <w:style w:type="character" w:customStyle="1" w:styleId="9Char">
    <w:name w:val="标题 9 Char"/>
    <w:link w:val="9"/>
    <w:uiPriority w:val="99"/>
    <w:qFormat/>
    <w:rPr>
      <w:rFonts w:ascii="Arial" w:hAnsi="Arial"/>
      <w:sz w:val="32"/>
      <w:lang w:val="en-GB" w:eastAsia="en-US"/>
    </w:rPr>
  </w:style>
  <w:style w:type="paragraph" w:customStyle="1" w:styleId="55">
    <w:name w:val="吹き出し5"/>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qFormat/>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uiPriority w:val="99"/>
    <w:qFormat/>
    <w:pPr>
      <w:keepNext/>
      <w:tabs>
        <w:tab w:val="left"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uiPriority w:val="99"/>
    <w:qFormat/>
    <w:rPr>
      <w:rFonts w:eastAsia="Times New Roman"/>
      <w:i/>
      <w:color w:val="0000FF"/>
      <w:lang w:val="en-GB" w:eastAsia="en-US"/>
    </w:rPr>
  </w:style>
  <w:style w:type="paragraph" w:customStyle="1" w:styleId="CharChar24">
    <w:name w:val="Char Char24"/>
    <w:basedOn w:val="a1"/>
    <w:uiPriority w:val="99"/>
    <w:semiHidden/>
    <w:qFormat/>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uiPriority w:val="99"/>
    <w:semiHidden/>
    <w:qFormat/>
    <w:pPr>
      <w:pBdr>
        <w:top w:val="single" w:sz="12" w:space="3" w:color="auto"/>
      </w:pBdr>
      <w:tabs>
        <w:tab w:val="clear" w:pos="600"/>
        <w:tab w:val="left" w:pos="45"/>
      </w:tabs>
      <w:spacing w:before="240" w:after="180"/>
      <w:ind w:left="405" w:hanging="405"/>
      <w:jc w:val="left"/>
    </w:pPr>
    <w:rPr>
      <w:rFonts w:eastAsia="Arial"/>
      <w:sz w:val="36"/>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5">
    <w:name w:val="(文字) (文字)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qFormat/>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qFormat/>
    <w:rPr>
      <w:rFonts w:eastAsia="Batang"/>
      <w:sz w:val="24"/>
      <w:lang w:val="fr-FR" w:eastAsia="en-US"/>
    </w:rPr>
  </w:style>
  <w:style w:type="paragraph" w:customStyle="1" w:styleId="FBCharCharCharChar1">
    <w:name w:val="FB Char Char Char Char1"/>
    <w:next w:val="a1"/>
    <w:uiPriority w:val="99"/>
    <w:semiHidden/>
    <w:qFormat/>
    <w:pPr>
      <w:keepNext/>
      <w:tabs>
        <w:tab w:val="left"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pPr>
      <w:keepNext/>
      <w:tabs>
        <w:tab w:val="left"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uiPriority w:val="99"/>
    <w:semiHidden/>
    <w:qFormat/>
    <w:pPr>
      <w:keepNext/>
      <w:tabs>
        <w:tab w:val="left"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qFormat/>
    <w:pPr>
      <w:keepNext w:val="0"/>
      <w:keepLines w:val="0"/>
      <w:tabs>
        <w:tab w:val="clear" w:pos="700"/>
        <w:tab w:val="left"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qFormat/>
    <w:rPr>
      <w:rFonts w:ascii="Arial" w:eastAsia="Arial" w:hAnsi="Arial"/>
      <w:sz w:val="28"/>
      <w:lang w:val="en-GB" w:eastAsia="en-US"/>
    </w:rPr>
  </w:style>
  <w:style w:type="paragraph" w:customStyle="1" w:styleId="a">
    <w:name w:val="表格题注"/>
    <w:next w:val="a1"/>
    <w:uiPriority w:val="99"/>
    <w:qFormat/>
    <w:pPr>
      <w:numPr>
        <w:numId w:val="12"/>
      </w:numPr>
      <w:spacing w:beforeLines="50" w:afterLines="50"/>
      <w:jc w:val="center"/>
    </w:pPr>
    <w:rPr>
      <w:rFonts w:eastAsia="Yu Mincho"/>
      <w:b/>
      <w:lang w:val="en-GB"/>
    </w:rPr>
  </w:style>
  <w:style w:type="paragraph" w:customStyle="1" w:styleId="a0">
    <w:name w:val="插图题注"/>
    <w:next w:val="a1"/>
    <w:uiPriority w:val="99"/>
    <w:qFormat/>
    <w:pPr>
      <w:numPr>
        <w:numId w:val="13"/>
      </w:numPr>
      <w:jc w:val="center"/>
    </w:pPr>
    <w:rPr>
      <w:rFonts w:eastAsia="Yu Mincho"/>
      <w:b/>
      <w:lang w:val="en-GB"/>
    </w:rPr>
  </w:style>
  <w:style w:type="character" w:customStyle="1" w:styleId="textbodybold1">
    <w:name w:val="textbodybold1"/>
    <w:qFormat/>
    <w:rPr>
      <w:rFonts w:ascii="Arial" w:hAnsi="Arial" w:cs="Arial" w:hint="default"/>
      <w:b/>
      <w:bCs/>
      <w:color w:val="902630"/>
      <w:sz w:val="18"/>
      <w:szCs w:val="18"/>
    </w:rPr>
  </w:style>
  <w:style w:type="paragraph" w:customStyle="1" w:styleId="CharCharCharChar">
    <w:name w:val="Char Char Char Char"/>
    <w:basedOn w:val="a1"/>
    <w:uiPriority w:val="99"/>
    <w:qFormat/>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qFormat/>
    <w:rPr>
      <w:color w:val="FF0000"/>
      <w:lang w:eastAsia="en-US"/>
    </w:rPr>
  </w:style>
  <w:style w:type="character" w:customStyle="1" w:styleId="Char0">
    <w:name w:val="列表 Char"/>
    <w:link w:val="a6"/>
    <w:uiPriority w:val="99"/>
    <w:qFormat/>
    <w:rPr>
      <w:sz w:val="21"/>
      <w:szCs w:val="22"/>
      <w:lang w:val="en-GB"/>
    </w:rPr>
  </w:style>
  <w:style w:type="character" w:customStyle="1" w:styleId="2Char0">
    <w:name w:val="列表 2 Char"/>
    <w:link w:val="20"/>
    <w:uiPriority w:val="99"/>
    <w:qFormat/>
    <w:rPr>
      <w:sz w:val="21"/>
      <w:szCs w:val="22"/>
      <w:lang w:val="en-GB"/>
    </w:rPr>
  </w:style>
  <w:style w:type="character" w:customStyle="1" w:styleId="3Char0">
    <w:name w:val="列表项目符号 3 Char"/>
    <w:link w:val="32"/>
    <w:uiPriority w:val="99"/>
    <w:qFormat/>
    <w:rPr>
      <w:sz w:val="21"/>
      <w:szCs w:val="22"/>
      <w:lang w:val="en-GB"/>
    </w:rPr>
  </w:style>
  <w:style w:type="character" w:customStyle="1" w:styleId="2Char1">
    <w:name w:val="列表项目符号 2 Char"/>
    <w:link w:val="23"/>
    <w:uiPriority w:val="99"/>
    <w:qFormat/>
    <w:rPr>
      <w:sz w:val="21"/>
      <w:szCs w:val="22"/>
      <w:lang w:val="en-GB"/>
    </w:rPr>
  </w:style>
  <w:style w:type="character" w:customStyle="1" w:styleId="Char1">
    <w:name w:val="列表项目符号 Char"/>
    <w:link w:val="a8"/>
    <w:uiPriority w:val="99"/>
    <w:qFormat/>
    <w:rPr>
      <w:sz w:val="21"/>
      <w:szCs w:val="22"/>
      <w:lang w:val="en-GB"/>
    </w:rPr>
  </w:style>
  <w:style w:type="character" w:customStyle="1" w:styleId="1Char1">
    <w:name w:val="样式1 Char"/>
    <w:link w:val="10"/>
    <w:uiPriority w:val="99"/>
    <w:qFormat/>
    <w:rPr>
      <w:rFonts w:ascii="Arial" w:hAnsi="Arial"/>
      <w:sz w:val="18"/>
      <w:lang w:val="en-GB" w:eastAsia="ja-JP"/>
    </w:rPr>
  </w:style>
  <w:style w:type="paragraph" w:customStyle="1" w:styleId="10">
    <w:name w:val="样式1"/>
    <w:basedOn w:val="TAN"/>
    <w:link w:val="1Char1"/>
    <w:uiPriority w:val="99"/>
    <w:qFormat/>
    <w:pPr>
      <w:numPr>
        <w:numId w:val="14"/>
      </w:numPr>
      <w:spacing w:before="0"/>
      <w:jc w:val="left"/>
    </w:pPr>
    <w:rPr>
      <w:lang w:eastAsia="ja-JP"/>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textintend1">
    <w:name w:val="text intend 1"/>
    <w:basedOn w:val="text"/>
    <w:uiPriority w:val="99"/>
    <w:qFormat/>
    <w:pPr>
      <w:widowControl/>
      <w:tabs>
        <w:tab w:val="left" w:pos="992"/>
      </w:tabs>
      <w:spacing w:after="120"/>
      <w:ind w:left="992" w:hanging="425"/>
    </w:pPr>
    <w:rPr>
      <w:rFonts w:eastAsia="MS Mincho"/>
      <w:lang w:val="en-US"/>
    </w:rPr>
  </w:style>
  <w:style w:type="paragraph" w:customStyle="1" w:styleId="text">
    <w:name w:val="text"/>
    <w:basedOn w:val="a1"/>
    <w:uiPriority w:val="99"/>
    <w:qFormat/>
    <w:pPr>
      <w:widowControl w:val="0"/>
      <w:overflowPunct/>
      <w:autoSpaceDE/>
      <w:autoSpaceDN/>
      <w:adjustRightInd/>
      <w:spacing w:before="0" w:after="240"/>
      <w:textAlignment w:val="auto"/>
    </w:pPr>
    <w:rPr>
      <w:sz w:val="24"/>
      <w:szCs w:val="20"/>
      <w:lang w:val="en-AU" w:eastAsia="en-US"/>
    </w:rPr>
  </w:style>
  <w:style w:type="paragraph" w:customStyle="1" w:styleId="TabList">
    <w:name w:val="TabList"/>
    <w:basedOn w:val="a1"/>
    <w:uiPriority w:val="99"/>
    <w:qFormat/>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pPr>
      <w:widowControl/>
      <w:tabs>
        <w:tab w:val="left" w:pos="1418"/>
      </w:tabs>
      <w:spacing w:after="120"/>
      <w:ind w:left="1418" w:hanging="426"/>
    </w:pPr>
    <w:rPr>
      <w:rFonts w:eastAsia="MS Mincho"/>
      <w:lang w:val="en-US"/>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berschrift1H1">
    <w:name w:val="Überschrift 1.H1"/>
    <w:basedOn w:val="a1"/>
    <w:next w:val="a1"/>
    <w:uiPriority w:val="99"/>
    <w:qFormat/>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uiPriority w:val="99"/>
    <w:qFormat/>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uiPriority w:val="99"/>
    <w:qFormat/>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uiPriority w:val="99"/>
    <w:qFormat/>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TdocText">
    <w:name w:val="Tdoc_Text"/>
    <w:basedOn w:val="a1"/>
    <w:uiPriority w:val="99"/>
    <w:qFormat/>
    <w:pPr>
      <w:overflowPunct/>
      <w:autoSpaceDE/>
      <w:autoSpaceDN/>
      <w:adjustRightInd/>
      <w:spacing w:before="120" w:after="0"/>
      <w:textAlignment w:val="auto"/>
    </w:pPr>
    <w:rPr>
      <w:sz w:val="20"/>
      <w:szCs w:val="20"/>
      <w:lang w:val="en-US" w:eastAsia="en-US"/>
    </w:rPr>
  </w:style>
  <w:style w:type="paragraph" w:customStyle="1" w:styleId="centered">
    <w:name w:val="centered"/>
    <w:basedOn w:val="a1"/>
    <w:uiPriority w:val="99"/>
    <w:qFormat/>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uiPriority w:val="99"/>
    <w:qFormat/>
    <w:pPr>
      <w:numPr>
        <w:numId w:val="15"/>
      </w:numPr>
      <w:tabs>
        <w:tab w:val="clear" w:pos="360"/>
        <w:tab w:val="left"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uiPriority w:val="99"/>
    <w:qFormat/>
    <w:pPr>
      <w:spacing w:before="0" w:after="180"/>
      <w:ind w:left="720"/>
      <w:contextualSpacing/>
      <w:jc w:val="left"/>
    </w:pPr>
    <w:rPr>
      <w:sz w:val="20"/>
      <w:szCs w:val="20"/>
      <w:lang w:eastAsia="en-US"/>
    </w:rPr>
  </w:style>
  <w:style w:type="paragraph" w:customStyle="1" w:styleId="LightList-Accent31">
    <w:name w:val="Light List - Accent 31"/>
    <w:uiPriority w:val="99"/>
    <w:semiHidden/>
    <w:qFormat/>
    <w:rPr>
      <w:rFonts w:eastAsia="Batang"/>
      <w:lang w:val="en-GB" w:eastAsia="en-US"/>
    </w:rPr>
  </w:style>
  <w:style w:type="paragraph" w:customStyle="1" w:styleId="810">
    <w:name w:val="表 (赤)  81"/>
    <w:basedOn w:val="a1"/>
    <w:uiPriority w:val="34"/>
    <w:qFormat/>
    <w:pPr>
      <w:spacing w:before="0" w:after="180"/>
      <w:ind w:left="720"/>
      <w:contextualSpacing/>
      <w:jc w:val="left"/>
    </w:pPr>
    <w:rPr>
      <w:sz w:val="20"/>
      <w:szCs w:val="20"/>
      <w:lang w:eastAsia="en-GB"/>
    </w:rPr>
  </w:style>
  <w:style w:type="paragraph" w:customStyle="1" w:styleId="note0">
    <w:name w:val="note"/>
    <w:basedOn w:val="a1"/>
    <w:uiPriority w:val="99"/>
    <w:qFormat/>
    <w:pPr>
      <w:overflowPunct/>
      <w:autoSpaceDE/>
      <w:autoSpaceDN/>
      <w:adjustRightInd/>
      <w:spacing w:before="100" w:beforeAutospacing="1" w:after="100" w:afterAutospacing="1"/>
      <w:jc w:val="left"/>
      <w:textAlignment w:val="auto"/>
    </w:pPr>
    <w:rPr>
      <w:sz w:val="24"/>
      <w:szCs w:val="24"/>
      <w:lang w:val="en-US"/>
    </w:rPr>
  </w:style>
  <w:style w:type="paragraph" w:customStyle="1" w:styleId="121">
    <w:name w:val="表 (青) 121"/>
    <w:hidden/>
    <w:uiPriority w:val="71"/>
    <w:qFormat/>
    <w:rPr>
      <w:lang w:val="en-GB" w:eastAsia="en-US"/>
    </w:rPr>
  </w:style>
  <w:style w:type="character" w:styleId="affb">
    <w:name w:val="Placeholder Text"/>
    <w:uiPriority w:val="99"/>
    <w:unhideWhenUsed/>
    <w:qFormat/>
    <w:rPr>
      <w:color w:val="808080"/>
    </w:rPr>
  </w:style>
  <w:style w:type="paragraph" w:customStyle="1" w:styleId="LGTdoc">
    <w:name w:val="LGTdoc_본문"/>
    <w:basedOn w:val="a1"/>
    <w:uiPriority w:val="99"/>
    <w:qFormat/>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uiPriority w:val="99"/>
    <w:qFormat/>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qFormat/>
    <w:locked/>
    <w:rPr>
      <w:rFonts w:ascii="Arial" w:hAnsi="Arial"/>
      <w:szCs w:val="24"/>
      <w:lang w:val="en-GB" w:eastAsia="en-US"/>
    </w:rPr>
  </w:style>
  <w:style w:type="paragraph" w:customStyle="1" w:styleId="Text1">
    <w:name w:val="Text 1"/>
    <w:basedOn w:val="a1"/>
    <w:uiPriority w:val="99"/>
    <w:qFormat/>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qFormat/>
    <w:pPr>
      <w:keepNext w:val="0"/>
      <w:keepLines w:val="0"/>
      <w:numPr>
        <w:numId w:val="16"/>
      </w:numPr>
      <w:tabs>
        <w:tab w:val="clear" w:pos="1492"/>
        <w:tab w:val="left"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qFormat/>
  </w:style>
  <w:style w:type="paragraph" w:customStyle="1" w:styleId="cita">
    <w:name w:val="cita"/>
    <w:basedOn w:val="a1"/>
    <w:uiPriority w:val="99"/>
    <w:qFormat/>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uiPriority w:val="99"/>
    <w:qFormat/>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uiPriority w:val="99"/>
    <w:qFormat/>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uiPriority w:val="99"/>
    <w:qFormat/>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uiPriority w:val="99"/>
    <w:qFormat/>
    <w:pPr>
      <w:keepLines w:val="0"/>
      <w:tabs>
        <w:tab w:val="clear" w:pos="600"/>
      </w:tabs>
      <w:spacing w:before="240" w:after="180"/>
      <w:jc w:val="left"/>
    </w:pPr>
    <w:rPr>
      <w:b/>
      <w:color w:val="339966"/>
      <w:kern w:val="28"/>
      <w:sz w:val="28"/>
      <w:szCs w:val="28"/>
      <w:lang w:val="en-US" w:eastAsia="zh-CN"/>
    </w:rPr>
  </w:style>
  <w:style w:type="paragraph" w:customStyle="1" w:styleId="xl29">
    <w:name w:val="xl29"/>
    <w:basedOn w:val="a1"/>
    <w:uiPriority w:val="99"/>
    <w:qFormat/>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qFormat/>
    <w:rPr>
      <w:color w:val="000000"/>
    </w:rPr>
  </w:style>
  <w:style w:type="paragraph" w:customStyle="1" w:styleId="Equation">
    <w:name w:val="Equation"/>
    <w:basedOn w:val="a1"/>
    <w:next w:val="a1"/>
    <w:link w:val="EquationChar"/>
    <w:qFormat/>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qFormat/>
    <w:rPr>
      <w:sz w:val="22"/>
      <w:szCs w:val="22"/>
      <w:lang w:val="en-GB" w:eastAsia="en-US"/>
    </w:rPr>
  </w:style>
  <w:style w:type="character" w:customStyle="1" w:styleId="apple-converted-space">
    <w:name w:val="apple-converted-space"/>
    <w:qFormat/>
  </w:style>
  <w:style w:type="character" w:customStyle="1" w:styleId="shorttext">
    <w:name w:val="short_text"/>
    <w:qFormat/>
  </w:style>
  <w:style w:type="character" w:customStyle="1" w:styleId="18">
    <w:name w:val="不明显参考1"/>
    <w:uiPriority w:val="31"/>
    <w:qFormat/>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Pr>
      <w:rFonts w:ascii="Yu Gothic Light" w:eastAsia="Yu Gothic Light" w:hAnsi="Yu Gothic Light" w:cs="Times New Roman"/>
      <w:lang w:val="en-GB" w:eastAsia="en-US"/>
    </w:rPr>
  </w:style>
  <w:style w:type="paragraph" w:customStyle="1" w:styleId="msonormal0">
    <w:name w:val="msonormal"/>
    <w:basedOn w:val="a1"/>
    <w:uiPriority w:val="99"/>
    <w:qFormat/>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Pr>
      <w:rFonts w:ascii="Times New Roman" w:eastAsia="Yu Mincho" w:hAnsi="Times New Roman"/>
      <w:lang w:val="en-GB" w:eastAsia="en-US"/>
    </w:rPr>
  </w:style>
  <w:style w:type="paragraph" w:customStyle="1" w:styleId="47">
    <w:name w:val="吹き出し4"/>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qFormat/>
    <w:pPr>
      <w:keepNext/>
      <w:overflowPunct/>
      <w:adjustRightInd/>
      <w:spacing w:before="0" w:after="0"/>
      <w:jc w:val="center"/>
      <w:textAlignment w:val="auto"/>
    </w:pPr>
    <w:rPr>
      <w:rFonts w:ascii="Arial" w:eastAsiaTheme="minorHAnsi" w:hAnsi="Arial" w:cs="Arial"/>
      <w:sz w:val="18"/>
      <w:szCs w:val="18"/>
      <w:lang w:val="en-US" w:eastAsia="en-US"/>
    </w:rPr>
  </w:style>
  <w:style w:type="table" w:customStyle="1" w:styleId="TableGrid4">
    <w:name w:val="Table Grid4"/>
    <w:basedOn w:val="a3"/>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uiPriority w:val="39"/>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qFormat/>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
    <w:name w:val="Table Classic 21"/>
    <w:basedOn w:val="a3"/>
    <w:qFormat/>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UnresolvedMention">
    <w:name w:val="Unresolved Mention"/>
    <w:uiPriority w:val="99"/>
    <w:unhideWhenUsed/>
    <w:qFormat/>
    <w:rPr>
      <w:color w:val="808080"/>
      <w:shd w:val="clear" w:color="auto" w:fill="E6E6E6"/>
    </w:rPr>
  </w:style>
  <w:style w:type="paragraph" w:customStyle="1" w:styleId="TOC1">
    <w:name w:val="TOC 标题1"/>
    <w:basedOn w:val="11"/>
    <w:next w:val="a1"/>
    <w:uiPriority w:val="39"/>
    <w:unhideWhenUsed/>
    <w:qFormat/>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uiPriority w:val="99"/>
    <w:semiHidden/>
    <w:qFormat/>
    <w:rPr>
      <w:rFonts w:eastAsia="Batang"/>
      <w:lang w:val="en-GB" w:eastAsia="en-US"/>
    </w:rPr>
  </w:style>
  <w:style w:type="paragraph" w:customStyle="1" w:styleId="TOC92">
    <w:name w:val="TOC 92"/>
    <w:basedOn w:val="81"/>
    <w:uiPriority w:val="99"/>
    <w:qFormat/>
    <w:pPr>
      <w:spacing w:after="0"/>
      <w:ind w:left="1418" w:hanging="1418"/>
      <w:jc w:val="left"/>
    </w:pPr>
    <w:rPr>
      <w:rFonts w:eastAsia="MS Mincho"/>
      <w:bCs/>
      <w:szCs w:val="22"/>
      <w:lang w:val="en-US" w:eastAsia="en-GB"/>
    </w:rPr>
  </w:style>
  <w:style w:type="paragraph" w:customStyle="1" w:styleId="Caption2">
    <w:name w:val="Caption2"/>
    <w:basedOn w:val="a1"/>
    <w:next w:val="a1"/>
    <w:uiPriority w:val="99"/>
    <w:qFormat/>
    <w:pPr>
      <w:spacing w:before="120" w:after="120"/>
      <w:jc w:val="left"/>
    </w:pPr>
    <w:rPr>
      <w:rFonts w:eastAsia="MS Mincho"/>
      <w:b/>
      <w:sz w:val="20"/>
      <w:szCs w:val="20"/>
      <w:lang w:eastAsia="en-GB"/>
    </w:rPr>
  </w:style>
  <w:style w:type="paragraph" w:customStyle="1" w:styleId="TableofFigures2">
    <w:name w:val="Table of Figures2"/>
    <w:basedOn w:val="a1"/>
    <w:next w:val="a1"/>
    <w:uiPriority w:val="99"/>
    <w:qFormat/>
    <w:pPr>
      <w:spacing w:before="0" w:after="180"/>
      <w:ind w:left="400" w:hanging="400"/>
      <w:jc w:val="center"/>
    </w:pPr>
    <w:rPr>
      <w:rFonts w:eastAsia="MS Mincho"/>
      <w:b/>
      <w:sz w:val="20"/>
      <w:szCs w:val="20"/>
      <w:lang w:eastAsia="en-GB"/>
    </w:rPr>
  </w:style>
  <w:style w:type="paragraph" w:customStyle="1" w:styleId="Agreement">
    <w:name w:val="Agreement"/>
    <w:basedOn w:val="a1"/>
    <w:next w:val="a1"/>
    <w:uiPriority w:val="99"/>
    <w:qFormat/>
    <w:pPr>
      <w:numPr>
        <w:numId w:val="17"/>
      </w:numPr>
      <w:overflowPunct/>
      <w:autoSpaceDE/>
      <w:autoSpaceDN/>
      <w:adjustRightInd/>
      <w:spacing w:before="60" w:after="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locked/>
    <w:rPr>
      <w:rFonts w:ascii="Arial" w:eastAsia="MS Mincho" w:hAnsi="Arial" w:cs="Arial"/>
      <w:b/>
      <w:szCs w:val="24"/>
    </w:rPr>
  </w:style>
  <w:style w:type="paragraph" w:customStyle="1" w:styleId="EmailDiscussion">
    <w:name w:val="EmailDiscussion"/>
    <w:basedOn w:val="a1"/>
    <w:next w:val="a1"/>
    <w:link w:val="EmailDiscussionChar"/>
    <w:uiPriority w:val="99"/>
    <w:qFormat/>
    <w:pPr>
      <w:numPr>
        <w:numId w:val="18"/>
      </w:numPr>
      <w:overflowPunct/>
      <w:autoSpaceDE/>
      <w:autoSpaceDN/>
      <w:adjustRightInd/>
      <w:spacing w:before="40" w:after="0"/>
      <w:jc w:val="left"/>
      <w:textAlignment w:val="auto"/>
    </w:pPr>
    <w:rPr>
      <w:rFonts w:ascii="Arial" w:eastAsia="MS Mincho" w:hAnsi="Arial" w:cs="Arial"/>
      <w:b/>
      <w:sz w:val="20"/>
      <w:szCs w:val="24"/>
      <w:lang w:val="en-US"/>
    </w:rPr>
  </w:style>
  <w:style w:type="paragraph" w:customStyle="1" w:styleId="EmailDiscussion2">
    <w:name w:val="EmailDiscussion2"/>
    <w:basedOn w:val="a1"/>
    <w:uiPriority w:val="99"/>
    <w:qFormat/>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Char10">
    <w:name w:val="页眉 Char1"/>
    <w:basedOn w:val="a2"/>
    <w:qFormat/>
    <w:rPr>
      <w:rFonts w:asciiTheme="minorHAnsi" w:eastAsiaTheme="minorEastAsia" w:hAnsiTheme="minorHAnsi" w:cstheme="minorBidi"/>
      <w:kern w:val="2"/>
      <w:sz w:val="18"/>
      <w:szCs w:val="18"/>
    </w:rPr>
  </w:style>
  <w:style w:type="character" w:customStyle="1" w:styleId="font11">
    <w:name w:val="font11"/>
    <w:basedOn w:val="a2"/>
    <w:qFormat/>
    <w:rPr>
      <w:rFonts w:ascii="Arial" w:hAnsi="Arial" w:cs="Arial" w:hint="default"/>
      <w:color w:val="000000"/>
      <w:sz w:val="18"/>
      <w:szCs w:val="18"/>
      <w:u w:val="none"/>
      <w:vertAlign w:val="superscript"/>
    </w:rPr>
  </w:style>
  <w:style w:type="character" w:customStyle="1" w:styleId="font31">
    <w:name w:val="font31"/>
    <w:basedOn w:val="a2"/>
    <w:qFormat/>
    <w:rPr>
      <w:rFonts w:ascii="Arial" w:hAnsi="Arial" w:cs="Arial" w:hint="default"/>
      <w:color w:val="000000"/>
      <w:sz w:val="18"/>
      <w:szCs w:val="18"/>
      <w:u w:val="none"/>
    </w:rPr>
  </w:style>
  <w:style w:type="character" w:customStyle="1" w:styleId="font21">
    <w:name w:val="font21"/>
    <w:basedOn w:val="a2"/>
    <w:qFormat/>
    <w:rPr>
      <w:rFonts w:ascii="Arial" w:hAnsi="Arial" w:cs="Arial" w:hint="default"/>
      <w:color w:val="000000"/>
      <w:sz w:val="18"/>
      <w:szCs w:val="18"/>
      <w:u w:val="none"/>
    </w:rPr>
  </w:style>
  <w:style w:type="character" w:customStyle="1" w:styleId="font01">
    <w:name w:val="font01"/>
    <w:basedOn w:val="a2"/>
    <w:qFormat/>
    <w:rPr>
      <w:rFonts w:ascii="Arial" w:hAnsi="Arial" w:cs="Arial" w:hint="default"/>
      <w:color w:val="000000"/>
      <w:sz w:val="18"/>
      <w:szCs w:val="18"/>
      <w:u w:val="none"/>
      <w:vertAlign w:val="superscript"/>
    </w:rPr>
  </w:style>
  <w:style w:type="character" w:customStyle="1" w:styleId="font51">
    <w:name w:val="font51"/>
    <w:basedOn w:val="a2"/>
    <w:qFormat/>
    <w:rPr>
      <w:rFonts w:ascii="Arial" w:hAnsi="Arial" w:cs="Arial" w:hint="default"/>
      <w:color w:val="000000"/>
      <w:sz w:val="21"/>
      <w:szCs w:val="21"/>
      <w:u w:val="none"/>
    </w:rPr>
  </w:style>
  <w:style w:type="character" w:customStyle="1" w:styleId="font41">
    <w:name w:val="font41"/>
    <w:basedOn w:val="a2"/>
    <w:qFormat/>
    <w:rPr>
      <w:rFonts w:ascii="Arial" w:hAnsi="Arial" w:cs="Arial" w:hint="default"/>
      <w:color w:val="000000"/>
      <w:sz w:val="18"/>
      <w:szCs w:val="18"/>
      <w:u w:val="none"/>
      <w:vertAlign w:val="superscript"/>
    </w:rPr>
  </w:style>
  <w:style w:type="numbering" w:customStyle="1" w:styleId="1c">
    <w:name w:val="无列表1"/>
    <w:next w:val="a4"/>
    <w:uiPriority w:val="99"/>
    <w:semiHidden/>
    <w:unhideWhenUsed/>
    <w:rsid w:val="005C1792"/>
  </w:style>
  <w:style w:type="numbering" w:customStyle="1" w:styleId="111">
    <w:name w:val="无列表11"/>
    <w:next w:val="a4"/>
    <w:uiPriority w:val="99"/>
    <w:semiHidden/>
    <w:unhideWhenUsed/>
    <w:rsid w:val="005C1792"/>
  </w:style>
  <w:style w:type="table" w:customStyle="1" w:styleId="1d">
    <w:name w:val="网格型1"/>
    <w:basedOn w:val="a3"/>
    <w:next w:val="afb"/>
    <w:qFormat/>
    <w:rsid w:val="005C179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C1792"/>
    <w:pPr>
      <w:overflowPunct w:val="0"/>
      <w:autoSpaceDE w:val="0"/>
      <w:autoSpaceDN w:val="0"/>
      <w:adjustRightInd w:val="0"/>
    </w:pPr>
    <w:rPr>
      <w:rFonts w:eastAsia="MS Mincho"/>
      <w:lang w:val="en-GB" w:eastAsia="ja-JP"/>
    </w:rPr>
  </w:style>
  <w:style w:type="paragraph" w:customStyle="1" w:styleId="Style95">
    <w:name w:val="_Style 95"/>
    <w:uiPriority w:val="99"/>
    <w:semiHidden/>
    <w:qFormat/>
    <w:rsid w:val="005C1792"/>
    <w:rPr>
      <w:rFonts w:ascii="CG Times (WN)" w:eastAsia="Times New Roman" w:hAnsi="CG Times (WN)"/>
      <w:lang w:val="en-GB" w:eastAsia="en-US"/>
    </w:rPr>
  </w:style>
  <w:style w:type="character" w:customStyle="1" w:styleId="Style115">
    <w:name w:val="_Style 115"/>
    <w:uiPriority w:val="31"/>
    <w:qFormat/>
    <w:rsid w:val="005C1792"/>
    <w:rPr>
      <w:smallCaps/>
      <w:color w:val="5A5A5A"/>
    </w:rPr>
  </w:style>
  <w:style w:type="numbering" w:customStyle="1" w:styleId="1110">
    <w:name w:val="无列表111"/>
    <w:next w:val="a4"/>
    <w:semiHidden/>
    <w:unhideWhenUsed/>
    <w:rsid w:val="005C1792"/>
  </w:style>
  <w:style w:type="paragraph" w:styleId="affd">
    <w:name w:val="Revision"/>
    <w:hidden/>
    <w:uiPriority w:val="99"/>
    <w:semiHidden/>
    <w:qFormat/>
    <w:rsid w:val="005C1792"/>
    <w:rPr>
      <w:lang w:val="en-GB" w:eastAsia="en-US"/>
    </w:rPr>
  </w:style>
  <w:style w:type="table" w:customStyle="1" w:styleId="112">
    <w:name w:val="网格型11"/>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5C1792"/>
    <w:rPr>
      <w:rFonts w:ascii="Times New Roman" w:hAnsi="Times New Roman"/>
      <w:lang w:val="en-GB"/>
    </w:rPr>
  </w:style>
  <w:style w:type="paragraph" w:customStyle="1" w:styleId="Char20">
    <w:name w:val="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C1792"/>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C1792"/>
    <w:rPr>
      <w:lang w:val="en-GB" w:eastAsia="ja-JP"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5C1792"/>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5C17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C1792"/>
    <w:rPr>
      <w:rFonts w:ascii="Arial" w:eastAsia="Batang" w:hAnsi="Arial" w:cs="Times New Roman"/>
      <w:b/>
      <w:bCs/>
      <w:i/>
      <w:iCs/>
      <w:sz w:val="28"/>
      <w:szCs w:val="28"/>
      <w:lang w:val="en-GB" w:eastAsia="en-US" w:bidi="ar-SA"/>
    </w:rPr>
  </w:style>
  <w:style w:type="table" w:customStyle="1" w:styleId="TableGrid12">
    <w:name w:val="Table Grid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C1792"/>
    <w:rPr>
      <w:rFonts w:ascii="Arial" w:hAnsi="Arial"/>
      <w:b/>
      <w:noProof/>
      <w:sz w:val="18"/>
      <w:lang w:val="en-GB" w:eastAsia="en-US" w:bidi="ar-SA"/>
    </w:rPr>
  </w:style>
  <w:style w:type="numbering" w:customStyle="1" w:styleId="1111">
    <w:name w:val="无列表1111"/>
    <w:next w:val="a4"/>
    <w:semiHidden/>
    <w:rsid w:val="005C1792"/>
  </w:style>
  <w:style w:type="table" w:customStyle="1" w:styleId="320">
    <w:name w:val="网格型3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
    <w:name w:val="Char Char Char Char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uiPriority w:val="99"/>
    <w:qFormat/>
    <w:rsid w:val="005C1792"/>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2">
    <w:name w:val="Char Char Char Char Char Char2"/>
    <w:uiPriority w:val="99"/>
    <w:semiHidden/>
    <w:qFormat/>
    <w:rsid w:val="005C179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1">
    <w:name w:val="(文字) (文字)3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1">
    <w:name w:val="(文字) (文字)4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qFormat/>
    <w:rsid w:val="005C1792"/>
    <w:rPr>
      <w:lang w:val="en-GB" w:eastAsia="ja-JP" w:bidi="ar-SA"/>
    </w:rPr>
  </w:style>
  <w:style w:type="character" w:customStyle="1" w:styleId="CharChar42">
    <w:name w:val="Char Char42"/>
    <w:qFormat/>
    <w:rsid w:val="005C1792"/>
    <w:rPr>
      <w:rFonts w:ascii="Courier New" w:hAnsi="Courier New" w:cs="Courier New" w:hint="default"/>
      <w:lang w:val="nb-NO" w:eastAsia="ja-JP" w:bidi="ar-SA"/>
    </w:rPr>
  </w:style>
  <w:style w:type="character" w:customStyle="1" w:styleId="CharChar72">
    <w:name w:val="Char Char72"/>
    <w:semiHidden/>
    <w:qFormat/>
    <w:rsid w:val="005C1792"/>
    <w:rPr>
      <w:rFonts w:ascii="Tahoma" w:hAnsi="Tahoma" w:cs="Tahoma" w:hint="default"/>
      <w:shd w:val="clear" w:color="auto" w:fill="000080"/>
      <w:lang w:val="en-GB" w:eastAsia="en-US"/>
    </w:rPr>
  </w:style>
  <w:style w:type="character" w:customStyle="1" w:styleId="CharChar102">
    <w:name w:val="Char Char102"/>
    <w:semiHidden/>
    <w:qFormat/>
    <w:rsid w:val="005C1792"/>
    <w:rPr>
      <w:rFonts w:ascii="Times New Roman" w:hAnsi="Times New Roman" w:cs="Times New Roman" w:hint="default"/>
      <w:lang w:val="en-GB" w:eastAsia="en-US"/>
    </w:rPr>
  </w:style>
  <w:style w:type="character" w:customStyle="1" w:styleId="CharChar92">
    <w:name w:val="Char Char92"/>
    <w:semiHidden/>
    <w:qFormat/>
    <w:rsid w:val="005C1792"/>
    <w:rPr>
      <w:rFonts w:ascii="Tahoma" w:hAnsi="Tahoma" w:cs="Tahoma" w:hint="default"/>
      <w:sz w:val="16"/>
      <w:szCs w:val="16"/>
      <w:lang w:val="en-GB" w:eastAsia="en-US"/>
    </w:rPr>
  </w:style>
  <w:style w:type="character" w:customStyle="1" w:styleId="CharChar82">
    <w:name w:val="Char Char82"/>
    <w:semiHidden/>
    <w:qFormat/>
    <w:rsid w:val="005C1792"/>
    <w:rPr>
      <w:rFonts w:ascii="Times New Roman" w:hAnsi="Times New Roman" w:cs="Times New Roman" w:hint="default"/>
      <w:b/>
      <w:bCs/>
      <w:lang w:val="en-GB" w:eastAsia="en-US"/>
    </w:rPr>
  </w:style>
  <w:style w:type="character" w:customStyle="1" w:styleId="CharChar292">
    <w:name w:val="Char Char292"/>
    <w:qFormat/>
    <w:rsid w:val="005C1792"/>
    <w:rPr>
      <w:rFonts w:ascii="Arial" w:hAnsi="Arial" w:cs="Arial" w:hint="default"/>
      <w:sz w:val="36"/>
      <w:lang w:val="en-GB" w:eastAsia="en-US" w:bidi="ar-SA"/>
    </w:rPr>
  </w:style>
  <w:style w:type="character" w:customStyle="1" w:styleId="CharChar282">
    <w:name w:val="Char Char282"/>
    <w:qFormat/>
    <w:rsid w:val="005C1792"/>
    <w:rPr>
      <w:rFonts w:ascii="Arial" w:hAnsi="Arial" w:cs="Arial" w:hint="default"/>
      <w:sz w:val="32"/>
      <w:lang w:val="en-GB"/>
    </w:rPr>
  </w:style>
  <w:style w:type="character" w:customStyle="1" w:styleId="ZchnZchn52">
    <w:name w:val="Zchn Zchn52"/>
    <w:qFormat/>
    <w:rsid w:val="005C1792"/>
    <w:rPr>
      <w:rFonts w:ascii="Courier New" w:eastAsia="Batang" w:hAnsi="Courier New"/>
      <w:lang w:val="nb-NO" w:eastAsia="en-US" w:bidi="ar-SA"/>
    </w:rPr>
  </w:style>
  <w:style w:type="paragraph" w:customStyle="1" w:styleId="TOC911">
    <w:name w:val="TOC 911"/>
    <w:basedOn w:val="81"/>
    <w:uiPriority w:val="99"/>
    <w:qFormat/>
    <w:rsid w:val="005C1792"/>
    <w:pPr>
      <w:spacing w:after="0"/>
      <w:ind w:left="1418" w:hanging="1418"/>
      <w:jc w:val="left"/>
    </w:pPr>
    <w:rPr>
      <w:rFonts w:eastAsia="MS Mincho"/>
      <w:lang w:eastAsia="en-GB"/>
    </w:rPr>
  </w:style>
  <w:style w:type="paragraph" w:customStyle="1" w:styleId="Caption11">
    <w:name w:val="Caption11"/>
    <w:basedOn w:val="a1"/>
    <w:next w:val="a1"/>
    <w:uiPriority w:val="99"/>
    <w:qFormat/>
    <w:rsid w:val="005C1792"/>
    <w:pPr>
      <w:spacing w:before="120" w:after="120"/>
      <w:jc w:val="left"/>
    </w:pPr>
    <w:rPr>
      <w:rFonts w:eastAsia="MS Mincho"/>
      <w:b/>
      <w:sz w:val="20"/>
      <w:szCs w:val="20"/>
      <w:lang w:eastAsia="en-GB"/>
    </w:rPr>
  </w:style>
  <w:style w:type="paragraph" w:customStyle="1" w:styleId="TableofFigures11">
    <w:name w:val="Table of Figures11"/>
    <w:basedOn w:val="a1"/>
    <w:next w:val="a1"/>
    <w:uiPriority w:val="99"/>
    <w:qFormat/>
    <w:rsid w:val="005C1792"/>
    <w:pPr>
      <w:spacing w:before="0" w:after="180"/>
      <w:ind w:left="400" w:hanging="400"/>
      <w:jc w:val="center"/>
    </w:pPr>
    <w:rPr>
      <w:rFonts w:eastAsia="MS Mincho"/>
      <w:b/>
      <w:sz w:val="20"/>
      <w:szCs w:val="20"/>
      <w:lang w:eastAsia="en-GB"/>
    </w:rPr>
  </w:style>
  <w:style w:type="numbering" w:customStyle="1" w:styleId="1e">
    <w:name w:val="リストなし1"/>
    <w:next w:val="a4"/>
    <w:uiPriority w:val="99"/>
    <w:semiHidden/>
    <w:unhideWhenUsed/>
    <w:rsid w:val="005C1792"/>
  </w:style>
  <w:style w:type="table" w:customStyle="1" w:styleId="211">
    <w:name w:val="古典型 21"/>
    <w:basedOn w:val="a3"/>
    <w:next w:val="27"/>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fe">
    <w:name w:val="Subtle Reference"/>
    <w:uiPriority w:val="31"/>
    <w:qFormat/>
    <w:rsid w:val="005C1792"/>
    <w:rPr>
      <w:smallCaps/>
      <w:color w:val="5A5A5A"/>
    </w:rPr>
  </w:style>
  <w:style w:type="numbering" w:customStyle="1" w:styleId="NoList1">
    <w:name w:val="No List1"/>
    <w:next w:val="a4"/>
    <w:uiPriority w:val="99"/>
    <w:semiHidden/>
    <w:unhideWhenUsed/>
    <w:rsid w:val="005C1792"/>
  </w:style>
  <w:style w:type="character" w:customStyle="1" w:styleId="UnresolvedMention11">
    <w:name w:val="Unresolved Mention11"/>
    <w:uiPriority w:val="99"/>
    <w:semiHidden/>
    <w:unhideWhenUsed/>
    <w:qFormat/>
    <w:rsid w:val="005C1792"/>
    <w:rPr>
      <w:color w:val="808080"/>
      <w:shd w:val="clear" w:color="auto" w:fill="E6E6E6"/>
    </w:rPr>
  </w:style>
  <w:style w:type="table" w:customStyle="1" w:styleId="TableGrid41">
    <w:name w:val="Table Grid41"/>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无列表11111"/>
    <w:next w:val="a4"/>
    <w:semiHidden/>
    <w:rsid w:val="005C1792"/>
  </w:style>
  <w:style w:type="table" w:customStyle="1" w:styleId="3110">
    <w:name w:val="网格型311"/>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リストなし11"/>
    <w:next w:val="a4"/>
    <w:uiPriority w:val="99"/>
    <w:semiHidden/>
    <w:unhideWhenUsed/>
    <w:rsid w:val="005C1792"/>
  </w:style>
  <w:style w:type="table" w:customStyle="1" w:styleId="TableClassic211">
    <w:name w:val="Table Classic 211"/>
    <w:basedOn w:val="a3"/>
    <w:next w:val="27"/>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1"/>
    <w:next w:val="a1"/>
    <w:uiPriority w:val="39"/>
    <w:unhideWhenUsed/>
    <w:qFormat/>
    <w:rsid w:val="005C1792"/>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CharCharCharCharChar1">
    <w:name w:val="Char Char Char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
    <w:name w:val="Char Char3"/>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aliases w:val="Heading 1 Char21"/>
    <w:qFormat/>
    <w:rsid w:val="005C1792"/>
    <w:rPr>
      <w:lang w:val="en-GB" w:eastAsia="ja-JP" w:bidi="ar-SA"/>
    </w:rPr>
  </w:style>
  <w:style w:type="paragraph" w:customStyle="1" w:styleId="1Char10">
    <w:name w:val="(文字) (文字)1 Char (文字) (文字)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uiPriority w:val="99"/>
    <w:qFormat/>
    <w:rsid w:val="005C1792"/>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harChar41">
    <w:name w:val="Char Char41"/>
    <w:qFormat/>
    <w:rsid w:val="005C1792"/>
    <w:rPr>
      <w:rFonts w:ascii="Courier New" w:hAnsi="Courier New"/>
      <w:lang w:val="nb-NO" w:eastAsia="ja-JP" w:bidi="ar-SA"/>
    </w:rPr>
  </w:style>
  <w:style w:type="paragraph" w:customStyle="1" w:styleId="CharCharCharCharCharChar1">
    <w:name w:val="Char Char Char Char Char Char1"/>
    <w:uiPriority w:val="99"/>
    <w:semiHidden/>
    <w:qFormat/>
    <w:rsid w:val="005C179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6">
    <w:name w:val="(文字) (文字)5"/>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2">
    <w:name w:val="(文字) (文字)2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4">
    <w:name w:val="(文字) (文字)1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semiHidden/>
    <w:qFormat/>
    <w:rsid w:val="005C1792"/>
    <w:rPr>
      <w:rFonts w:ascii="Tahoma" w:hAnsi="Tahoma" w:cs="Tahoma"/>
      <w:shd w:val="clear" w:color="auto" w:fill="000080"/>
      <w:lang w:val="en-GB" w:eastAsia="en-US"/>
    </w:rPr>
  </w:style>
  <w:style w:type="character" w:customStyle="1" w:styleId="ZchnZchn51">
    <w:name w:val="Zchn Zchn51"/>
    <w:qFormat/>
    <w:rsid w:val="005C1792"/>
    <w:rPr>
      <w:rFonts w:ascii="Courier New" w:eastAsia="Batang" w:hAnsi="Courier New"/>
      <w:lang w:val="nb-NO" w:eastAsia="en-US" w:bidi="ar-SA"/>
    </w:rPr>
  </w:style>
  <w:style w:type="character" w:customStyle="1" w:styleId="CharChar101">
    <w:name w:val="Char Char101"/>
    <w:semiHidden/>
    <w:qFormat/>
    <w:rsid w:val="005C1792"/>
    <w:rPr>
      <w:rFonts w:ascii="Times New Roman" w:hAnsi="Times New Roman"/>
      <w:lang w:val="en-GB" w:eastAsia="en-US"/>
    </w:rPr>
  </w:style>
  <w:style w:type="character" w:customStyle="1" w:styleId="CharChar91">
    <w:name w:val="Char Char91"/>
    <w:semiHidden/>
    <w:qFormat/>
    <w:rsid w:val="005C1792"/>
    <w:rPr>
      <w:rFonts w:ascii="Tahoma" w:hAnsi="Tahoma" w:cs="Tahoma"/>
      <w:sz w:val="16"/>
      <w:szCs w:val="16"/>
      <w:lang w:val="en-GB" w:eastAsia="en-US"/>
    </w:rPr>
  </w:style>
  <w:style w:type="character" w:customStyle="1" w:styleId="CharChar81">
    <w:name w:val="Char Char81"/>
    <w:semiHidden/>
    <w:qFormat/>
    <w:rsid w:val="005C1792"/>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91">
    <w:name w:val="Char Char291"/>
    <w:qFormat/>
    <w:rsid w:val="005C1792"/>
    <w:rPr>
      <w:rFonts w:ascii="Arial" w:hAnsi="Arial"/>
      <w:sz w:val="36"/>
      <w:lang w:val="en-GB" w:eastAsia="en-US" w:bidi="ar-SA"/>
    </w:rPr>
  </w:style>
  <w:style w:type="character" w:customStyle="1" w:styleId="CharChar281">
    <w:name w:val="Char Char281"/>
    <w:qFormat/>
    <w:rsid w:val="005C1792"/>
    <w:rPr>
      <w:rFonts w:ascii="Arial" w:hAnsi="Arial"/>
      <w:sz w:val="32"/>
      <w:lang w:val="en-GB"/>
    </w:rPr>
  </w:style>
  <w:style w:type="paragraph" w:customStyle="1" w:styleId="CharChar241">
    <w:name w:val="Char Char241"/>
    <w:basedOn w:val="a1"/>
    <w:uiPriority w:val="99"/>
    <w:semiHidden/>
    <w:qFormat/>
    <w:rsid w:val="005C1792"/>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12">
    <w:name w:val="(文字) (文字)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uiPriority w:val="99"/>
    <w:qFormat/>
    <w:rsid w:val="005C1792"/>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CharCharCharCharCharCharChar1">
    <w:name w:val="Char Char Char Char Char Char Char Char Char Char Char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NoList2">
    <w:name w:val="No List2"/>
    <w:next w:val="a4"/>
    <w:uiPriority w:val="99"/>
    <w:semiHidden/>
    <w:unhideWhenUsed/>
    <w:rsid w:val="005C1792"/>
  </w:style>
  <w:style w:type="numbering" w:customStyle="1" w:styleId="NoList3">
    <w:name w:val="No List3"/>
    <w:next w:val="a4"/>
    <w:uiPriority w:val="99"/>
    <w:semiHidden/>
    <w:unhideWhenUsed/>
    <w:rsid w:val="005C1792"/>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C1792"/>
    <w:rPr>
      <w:rFonts w:ascii="Arial" w:hAnsi="Arial"/>
      <w:sz w:val="32"/>
      <w:lang w:val="en-GB" w:eastAsia="en-US" w:bidi="ar-SA"/>
    </w:rPr>
  </w:style>
  <w:style w:type="numbering" w:customStyle="1" w:styleId="NoList11">
    <w:name w:val="No List11"/>
    <w:next w:val="a4"/>
    <w:uiPriority w:val="99"/>
    <w:semiHidden/>
    <w:unhideWhenUsed/>
    <w:rsid w:val="005C1792"/>
  </w:style>
  <w:style w:type="numbering" w:customStyle="1" w:styleId="NoList4">
    <w:name w:val="No List4"/>
    <w:next w:val="a4"/>
    <w:uiPriority w:val="99"/>
    <w:semiHidden/>
    <w:unhideWhenUsed/>
    <w:rsid w:val="005C1792"/>
  </w:style>
  <w:style w:type="numbering" w:customStyle="1" w:styleId="NoList5">
    <w:name w:val="No List5"/>
    <w:next w:val="a4"/>
    <w:uiPriority w:val="99"/>
    <w:semiHidden/>
    <w:unhideWhenUsed/>
    <w:rsid w:val="005C1792"/>
  </w:style>
  <w:style w:type="numbering" w:customStyle="1" w:styleId="NoList111">
    <w:name w:val="No List111"/>
    <w:next w:val="a4"/>
    <w:uiPriority w:val="99"/>
    <w:semiHidden/>
    <w:unhideWhenUsed/>
    <w:rsid w:val="005C1792"/>
  </w:style>
  <w:style w:type="numbering" w:customStyle="1" w:styleId="NoList21">
    <w:name w:val="No List21"/>
    <w:next w:val="a4"/>
    <w:uiPriority w:val="99"/>
    <w:semiHidden/>
    <w:unhideWhenUsed/>
    <w:rsid w:val="005C1792"/>
  </w:style>
  <w:style w:type="numbering" w:customStyle="1" w:styleId="NoList31">
    <w:name w:val="No List31"/>
    <w:next w:val="a4"/>
    <w:uiPriority w:val="99"/>
    <w:semiHidden/>
    <w:unhideWhenUsed/>
    <w:rsid w:val="005C1792"/>
  </w:style>
  <w:style w:type="numbering" w:customStyle="1" w:styleId="NoList41">
    <w:name w:val="No List41"/>
    <w:next w:val="a4"/>
    <w:uiPriority w:val="99"/>
    <w:semiHidden/>
    <w:unhideWhenUsed/>
    <w:rsid w:val="005C1792"/>
  </w:style>
  <w:style w:type="numbering" w:customStyle="1" w:styleId="NoList6">
    <w:name w:val="No List6"/>
    <w:next w:val="a4"/>
    <w:uiPriority w:val="99"/>
    <w:semiHidden/>
    <w:unhideWhenUsed/>
    <w:rsid w:val="005C1792"/>
  </w:style>
  <w:style w:type="character" w:styleId="afff">
    <w:name w:val="Emphasis"/>
    <w:qFormat/>
    <w:rsid w:val="005C1792"/>
    <w:rPr>
      <w:i/>
      <w:iCs/>
    </w:rPr>
  </w:style>
  <w:style w:type="numbering" w:customStyle="1" w:styleId="NoList7">
    <w:name w:val="No List7"/>
    <w:next w:val="a4"/>
    <w:uiPriority w:val="99"/>
    <w:semiHidden/>
    <w:unhideWhenUsed/>
    <w:rsid w:val="005C1792"/>
  </w:style>
  <w:style w:type="numbering" w:customStyle="1" w:styleId="NoList12">
    <w:name w:val="No List12"/>
    <w:next w:val="a4"/>
    <w:uiPriority w:val="99"/>
    <w:semiHidden/>
    <w:unhideWhenUsed/>
    <w:rsid w:val="005C1792"/>
  </w:style>
  <w:style w:type="character" w:customStyle="1" w:styleId="UnresolvedMention2">
    <w:name w:val="Unresolved Mention2"/>
    <w:uiPriority w:val="99"/>
    <w:unhideWhenUsed/>
    <w:qFormat/>
    <w:rsid w:val="005C1792"/>
    <w:rPr>
      <w:color w:val="808080"/>
      <w:shd w:val="clear" w:color="auto" w:fill="E6E6E6"/>
    </w:rPr>
  </w:style>
  <w:style w:type="numbering" w:customStyle="1" w:styleId="NoList22">
    <w:name w:val="No List22"/>
    <w:next w:val="a4"/>
    <w:uiPriority w:val="99"/>
    <w:semiHidden/>
    <w:unhideWhenUsed/>
    <w:rsid w:val="005C1792"/>
  </w:style>
  <w:style w:type="numbering" w:customStyle="1" w:styleId="NoList32">
    <w:name w:val="No List32"/>
    <w:next w:val="a4"/>
    <w:uiPriority w:val="99"/>
    <w:semiHidden/>
    <w:unhideWhenUsed/>
    <w:rsid w:val="005C1792"/>
  </w:style>
  <w:style w:type="paragraph" w:customStyle="1" w:styleId="aria">
    <w:name w:val="aria"/>
    <w:basedOn w:val="a1"/>
    <w:uiPriority w:val="99"/>
    <w:qFormat/>
    <w:rsid w:val="005C1792"/>
    <w:pPr>
      <w:keepNext/>
      <w:keepLines/>
      <w:overflowPunct/>
      <w:autoSpaceDE/>
      <w:autoSpaceDN/>
      <w:adjustRightInd/>
      <w:spacing w:before="0" w:after="0"/>
      <w:textAlignment w:val="auto"/>
    </w:pPr>
    <w:rPr>
      <w:rFonts w:ascii="Arial" w:hAnsi="Arial"/>
      <w:sz w:val="18"/>
      <w:szCs w:val="18"/>
      <w:lang w:eastAsia="en-US"/>
    </w:rPr>
  </w:style>
  <w:style w:type="paragraph" w:customStyle="1" w:styleId="p20">
    <w:name w:val="p20"/>
    <w:basedOn w:val="a1"/>
    <w:uiPriority w:val="99"/>
    <w:qFormat/>
    <w:rsid w:val="005C1792"/>
    <w:pPr>
      <w:overflowPunct/>
      <w:autoSpaceDE/>
      <w:autoSpaceDN/>
      <w:adjustRightInd/>
      <w:snapToGrid w:val="0"/>
      <w:spacing w:before="0" w:after="0"/>
      <w:jc w:val="left"/>
    </w:pPr>
    <w:rPr>
      <w:rFonts w:ascii="Arial" w:hAnsi="Arial" w:cs="Arial"/>
      <w:sz w:val="18"/>
      <w:szCs w:val="18"/>
      <w:lang w:val="en-US"/>
    </w:rPr>
  </w:style>
  <w:style w:type="paragraph" w:customStyle="1" w:styleId="afff0">
    <w:name w:val="吹き出し"/>
    <w:basedOn w:val="a1"/>
    <w:uiPriority w:val="99"/>
    <w:semiHidden/>
    <w:qFormat/>
    <w:rsid w:val="005C1792"/>
    <w:pPr>
      <w:overflowPunct/>
      <w:autoSpaceDE/>
      <w:autoSpaceDN/>
      <w:adjustRightInd/>
      <w:spacing w:before="0" w:after="180"/>
      <w:jc w:val="left"/>
      <w:textAlignment w:val="auto"/>
    </w:pPr>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rsid w:val="005C1792"/>
    <w:rPr>
      <w:rFonts w:ascii="Times New Roman" w:hAnsi="Times New Roman"/>
      <w:lang w:val="en-GB"/>
    </w:rPr>
  </w:style>
  <w:style w:type="paragraph" w:customStyle="1" w:styleId="CharChar5">
    <w:name w:val="Char Char5"/>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HTML">
    <w:name w:val="HTML Sample"/>
    <w:rsid w:val="005C1792"/>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5C1792"/>
    <w:pPr>
      <w:overflowPunct/>
      <w:autoSpaceDE/>
      <w:autoSpaceDN/>
      <w:adjustRightInd/>
      <w:spacing w:before="0" w:after="180"/>
      <w:jc w:val="center"/>
      <w:textAlignment w:val="auto"/>
    </w:pPr>
    <w:rPr>
      <w:rFonts w:ascii="Arial" w:hAnsi="Arial" w:cs="Arial"/>
      <w:b/>
      <w:sz w:val="20"/>
      <w:szCs w:val="20"/>
      <w:lang w:eastAsia="en-US"/>
    </w:rPr>
  </w:style>
  <w:style w:type="character" w:customStyle="1" w:styleId="Table1">
    <w:name w:val="Table (文字)"/>
    <w:link w:val="Table0"/>
    <w:rsid w:val="005C1792"/>
    <w:rPr>
      <w:rFonts w:ascii="Arial" w:hAnsi="Arial" w:cs="Arial"/>
      <w:b/>
      <w:lang w:val="en-GB" w:eastAsia="en-US"/>
    </w:rPr>
  </w:style>
  <w:style w:type="character" w:customStyle="1" w:styleId="PLChar">
    <w:name w:val="PL Char"/>
    <w:link w:val="PL"/>
    <w:uiPriority w:val="99"/>
    <w:qFormat/>
    <w:rsid w:val="005C1792"/>
    <w:rPr>
      <w:rFonts w:ascii="Courier New" w:hAnsi="Courier New"/>
      <w:sz w:val="16"/>
      <w:lang w:eastAsia="en-US"/>
    </w:rPr>
  </w:style>
  <w:style w:type="paragraph" w:customStyle="1" w:styleId="ColorfulList-Accent11">
    <w:name w:val="Colorful List - Accent 11"/>
    <w:basedOn w:val="a1"/>
    <w:uiPriority w:val="34"/>
    <w:qFormat/>
    <w:rsid w:val="005C1792"/>
    <w:pPr>
      <w:spacing w:before="0" w:after="180"/>
      <w:ind w:left="720"/>
      <w:contextualSpacing/>
      <w:jc w:val="left"/>
    </w:pPr>
    <w:rPr>
      <w:rFonts w:eastAsia="Times New Roman"/>
      <w:sz w:val="20"/>
      <w:szCs w:val="20"/>
      <w:lang w:eastAsia="en-US"/>
    </w:rPr>
  </w:style>
  <w:style w:type="paragraph" w:customStyle="1" w:styleId="ColorfulShading-Accent11">
    <w:name w:val="Colorful Shading - Accent 11"/>
    <w:hidden/>
    <w:uiPriority w:val="99"/>
    <w:semiHidden/>
    <w:qFormat/>
    <w:rsid w:val="005C1792"/>
    <w:rPr>
      <w:rFonts w:eastAsia="Batang"/>
      <w:lang w:val="en-GB" w:eastAsia="en-US"/>
    </w:rPr>
  </w:style>
  <w:style w:type="character" w:styleId="afff1">
    <w:name w:val="line number"/>
    <w:basedOn w:val="a2"/>
    <w:rsid w:val="005C1792"/>
    <w:rPr>
      <w:rFonts w:ascii="Arial" w:eastAsia="宋体" w:hAnsi="Arial" w:cs="Arial"/>
      <w:color w:val="0000FF"/>
      <w:kern w:val="2"/>
      <w:lang w:val="en-US" w:eastAsia="zh-CN" w:bidi="ar-SA"/>
    </w:rPr>
  </w:style>
  <w:style w:type="paragraph" w:styleId="afff2">
    <w:name w:val="Block Text"/>
    <w:basedOn w:val="a1"/>
    <w:uiPriority w:val="99"/>
    <w:qFormat/>
    <w:rsid w:val="005C1792"/>
    <w:pPr>
      <w:overflowPunct/>
      <w:autoSpaceDE/>
      <w:autoSpaceDN/>
      <w:adjustRightInd/>
      <w:spacing w:before="0" w:after="120"/>
      <w:ind w:left="1440" w:right="1440"/>
      <w:jc w:val="left"/>
      <w:textAlignment w:val="auto"/>
    </w:pPr>
    <w:rPr>
      <w:rFonts w:eastAsia="MS Mincho"/>
      <w:sz w:val="20"/>
      <w:szCs w:val="20"/>
      <w:lang w:eastAsia="en-US"/>
    </w:rPr>
  </w:style>
  <w:style w:type="paragraph" w:customStyle="1" w:styleId="63">
    <w:name w:val="吹き出し6"/>
    <w:basedOn w:val="a1"/>
    <w:uiPriority w:val="99"/>
    <w:semiHidden/>
    <w:qFormat/>
    <w:rsid w:val="005C1792"/>
    <w:pPr>
      <w:overflowPunct/>
      <w:autoSpaceDE/>
      <w:autoSpaceDN/>
      <w:adjustRightInd/>
      <w:spacing w:before="0" w:after="180"/>
      <w:jc w:val="left"/>
      <w:textAlignment w:val="auto"/>
    </w:pPr>
    <w:rPr>
      <w:rFonts w:ascii="Tahoma" w:eastAsia="MS Mincho" w:hAnsi="Tahoma" w:cs="Tahoma"/>
      <w:sz w:val="16"/>
      <w:szCs w:val="16"/>
      <w:lang w:eastAsia="ko-KR"/>
    </w:rPr>
  </w:style>
  <w:style w:type="character" w:styleId="HTML0">
    <w:name w:val="HTML Code"/>
    <w:unhideWhenUsed/>
    <w:rsid w:val="005C1792"/>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ff3">
    <w:name w:val="Note Heading"/>
    <w:basedOn w:val="a1"/>
    <w:next w:val="a1"/>
    <w:link w:val="Charf6"/>
    <w:uiPriority w:val="99"/>
    <w:qFormat/>
    <w:rsid w:val="005C1792"/>
    <w:pPr>
      <w:spacing w:before="0" w:after="180"/>
      <w:jc w:val="left"/>
    </w:pPr>
    <w:rPr>
      <w:rFonts w:eastAsia="MS Mincho"/>
      <w:sz w:val="20"/>
      <w:szCs w:val="20"/>
    </w:rPr>
  </w:style>
  <w:style w:type="character" w:customStyle="1" w:styleId="Charf6">
    <w:name w:val="注释标题 Char"/>
    <w:basedOn w:val="a2"/>
    <w:link w:val="afff3"/>
    <w:uiPriority w:val="99"/>
    <w:qFormat/>
    <w:rsid w:val="005C1792"/>
    <w:rPr>
      <w:rFonts w:eastAsia="MS Mincho"/>
      <w:lang w:val="en-GB"/>
    </w:rPr>
  </w:style>
  <w:style w:type="paragraph" w:customStyle="1" w:styleId="115">
    <w:name w:val="修订11"/>
    <w:hidden/>
    <w:uiPriority w:val="99"/>
    <w:semiHidden/>
    <w:qFormat/>
    <w:rsid w:val="005C1792"/>
    <w:rPr>
      <w:rFonts w:eastAsia="Batang"/>
      <w:lang w:val="en-GB" w:eastAsia="en-US"/>
    </w:rPr>
  </w:style>
  <w:style w:type="character" w:customStyle="1" w:styleId="EXCar">
    <w:name w:val="EX Car"/>
    <w:qFormat/>
    <w:rsid w:val="005C1792"/>
    <w:rPr>
      <w:lang w:val="en-GB" w:eastAsia="en-US"/>
    </w:rPr>
  </w:style>
  <w:style w:type="character" w:customStyle="1" w:styleId="B4Char">
    <w:name w:val="B4 Char"/>
    <w:link w:val="B4"/>
    <w:uiPriority w:val="99"/>
    <w:qFormat/>
    <w:rsid w:val="005C1792"/>
    <w:rPr>
      <w:lang w:val="en-GB" w:eastAsia="en-US"/>
    </w:rPr>
  </w:style>
  <w:style w:type="character" w:customStyle="1" w:styleId="1f">
    <w:name w:val="明显强调1"/>
    <w:uiPriority w:val="21"/>
    <w:qFormat/>
    <w:rsid w:val="005C1792"/>
    <w:rPr>
      <w:b/>
      <w:bCs/>
      <w:i/>
      <w:iCs/>
      <w:color w:val="4F81BD"/>
    </w:rPr>
  </w:style>
  <w:style w:type="paragraph" w:customStyle="1" w:styleId="B6">
    <w:name w:val="B6"/>
    <w:basedOn w:val="B5"/>
    <w:link w:val="B6Char"/>
    <w:qFormat/>
    <w:rsid w:val="005C1792"/>
    <w:rPr>
      <w:rFonts w:eastAsia="Times New Roman"/>
      <w:lang w:eastAsia="zh-CN"/>
    </w:rPr>
  </w:style>
  <w:style w:type="paragraph" w:customStyle="1" w:styleId="Meetingcaption">
    <w:name w:val="Meeting caption"/>
    <w:basedOn w:val="a1"/>
    <w:uiPriority w:val="99"/>
    <w:qFormat/>
    <w:rsid w:val="005C1792"/>
    <w:pPr>
      <w:framePr w:w="4120" w:hSpace="141" w:wrap="around" w:vAnchor="text" w:hAnchor="text" w:y="3"/>
      <w:pBdr>
        <w:top w:val="single" w:sz="6" w:space="1" w:color="auto"/>
        <w:left w:val="single" w:sz="6" w:space="1" w:color="auto"/>
        <w:bottom w:val="single" w:sz="6" w:space="1" w:color="auto"/>
        <w:right w:val="single" w:sz="6" w:space="1" w:color="auto"/>
      </w:pBdr>
      <w:spacing w:before="0" w:after="120"/>
      <w:jc w:val="left"/>
    </w:pPr>
    <w:rPr>
      <w:rFonts w:eastAsia="Times New Roman"/>
      <w:sz w:val="20"/>
      <w:szCs w:val="20"/>
      <w:lang w:val="fr-FR" w:eastAsia="ko-KR"/>
    </w:rPr>
  </w:style>
  <w:style w:type="paragraph" w:customStyle="1" w:styleId="FT">
    <w:name w:val="FT"/>
    <w:basedOn w:val="a1"/>
    <w:uiPriority w:val="99"/>
    <w:qFormat/>
    <w:rsid w:val="005C1792"/>
    <w:pPr>
      <w:spacing w:before="0" w:after="180"/>
      <w:jc w:val="left"/>
    </w:pPr>
    <w:rPr>
      <w:rFonts w:ascii="Arial" w:eastAsia="Times New Roman" w:hAnsi="Arial" w:cs="Arial"/>
      <w:b/>
      <w:sz w:val="20"/>
      <w:szCs w:val="20"/>
      <w:lang w:eastAsia="ko-KR"/>
    </w:rPr>
  </w:style>
  <w:style w:type="paragraph" w:customStyle="1" w:styleId="Tadc">
    <w:name w:val="Tadc"/>
    <w:basedOn w:val="a1"/>
    <w:uiPriority w:val="99"/>
    <w:qFormat/>
    <w:rsid w:val="005C1792"/>
    <w:pPr>
      <w:spacing w:before="0" w:after="180"/>
      <w:jc w:val="left"/>
    </w:pPr>
    <w:rPr>
      <w:rFonts w:eastAsia="Times New Roman" w:cs="v4.2.0"/>
      <w:sz w:val="20"/>
      <w:szCs w:val="20"/>
      <w:lang w:eastAsia="en-GB"/>
    </w:rPr>
  </w:style>
  <w:style w:type="character" w:customStyle="1" w:styleId="EditorsNoteCarCar">
    <w:name w:val="Editor's Note Car Car"/>
    <w:qFormat/>
    <w:rsid w:val="005C1792"/>
    <w:rPr>
      <w:rFonts w:ascii="Times New Roman" w:eastAsia="MS Mincho" w:hAnsi="Times New Roman" w:cs="Times New Roman"/>
      <w:color w:val="FF0000"/>
      <w:kern w:val="0"/>
      <w:sz w:val="20"/>
      <w:szCs w:val="20"/>
      <w:lang w:val="en-GB" w:eastAsia="en-US"/>
    </w:rPr>
  </w:style>
  <w:style w:type="character" w:customStyle="1" w:styleId="B5Char">
    <w:name w:val="B5 Char"/>
    <w:link w:val="B5"/>
    <w:uiPriority w:val="99"/>
    <w:qFormat/>
    <w:rsid w:val="005C1792"/>
    <w:rPr>
      <w:lang w:val="en-GB" w:eastAsia="en-US"/>
    </w:rPr>
  </w:style>
  <w:style w:type="character" w:customStyle="1" w:styleId="HeadingChar">
    <w:name w:val="Heading Char"/>
    <w:link w:val="Heading"/>
    <w:qFormat/>
    <w:rsid w:val="005C1792"/>
    <w:rPr>
      <w:rFonts w:ascii="Arial" w:hAnsi="Arial"/>
      <w:b/>
      <w:sz w:val="22"/>
    </w:rPr>
  </w:style>
  <w:style w:type="character" w:customStyle="1" w:styleId="B6Char">
    <w:name w:val="B6 Char"/>
    <w:link w:val="B6"/>
    <w:qFormat/>
    <w:rsid w:val="005C1792"/>
    <w:rPr>
      <w:rFonts w:eastAsia="Times New Roman"/>
      <w:lang w:val="en-GB"/>
    </w:rPr>
  </w:style>
  <w:style w:type="table" w:customStyle="1" w:styleId="TableStyle1">
    <w:name w:val="Table Style1"/>
    <w:basedOn w:val="a3"/>
    <w:qFormat/>
    <w:rsid w:val="005C1792"/>
    <w:rPr>
      <w:rFonts w:eastAsia="MS Mincho"/>
      <w:lang w:eastAsia="en-US"/>
    </w:rPr>
    <w:tblPr>
      <w:tblInd w:w="0" w:type="dxa"/>
      <w:tblCellMar>
        <w:top w:w="0" w:type="dxa"/>
        <w:left w:w="108" w:type="dxa"/>
        <w:bottom w:w="0" w:type="dxa"/>
        <w:right w:w="108" w:type="dxa"/>
      </w:tblCellMar>
    </w:tblPr>
  </w:style>
  <w:style w:type="paragraph" w:customStyle="1" w:styleId="tal1">
    <w:name w:val="tal"/>
    <w:basedOn w:val="a1"/>
    <w:uiPriority w:val="99"/>
    <w:qFormat/>
    <w:rsid w:val="005C1792"/>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afff4">
    <w:name w:val="수정"/>
    <w:hidden/>
    <w:uiPriority w:val="99"/>
    <w:semiHidden/>
    <w:qFormat/>
    <w:rsid w:val="005C1792"/>
    <w:rPr>
      <w:rFonts w:eastAsia="Batang"/>
      <w:lang w:val="en-GB" w:eastAsia="en-US"/>
    </w:rPr>
  </w:style>
  <w:style w:type="paragraph" w:customStyle="1" w:styleId="afff5">
    <w:name w:val="変更箇所"/>
    <w:hidden/>
    <w:uiPriority w:val="99"/>
    <w:semiHidden/>
    <w:qFormat/>
    <w:rsid w:val="005C1792"/>
    <w:rPr>
      <w:rFonts w:eastAsia="MS Mincho"/>
      <w:lang w:val="en-GB" w:eastAsia="en-US"/>
    </w:rPr>
  </w:style>
  <w:style w:type="paragraph" w:customStyle="1" w:styleId="NB2">
    <w:name w:val="NB2"/>
    <w:basedOn w:val="ZG"/>
    <w:uiPriority w:val="99"/>
    <w:qFormat/>
    <w:rsid w:val="005C1792"/>
    <w:pPr>
      <w:framePr w:wrap="notBeside"/>
      <w:overflowPunct/>
      <w:autoSpaceDE/>
      <w:autoSpaceDN/>
      <w:adjustRightInd/>
      <w:textAlignment w:val="auto"/>
    </w:pPr>
    <w:rPr>
      <w:rFonts w:eastAsia="Times New Roman"/>
      <w:lang w:eastAsia="ko-KR"/>
    </w:rPr>
  </w:style>
  <w:style w:type="paragraph" w:customStyle="1" w:styleId="tableentry">
    <w:name w:val="table entry"/>
    <w:basedOn w:val="a1"/>
    <w:uiPriority w:val="99"/>
    <w:qFormat/>
    <w:rsid w:val="005C1792"/>
    <w:pPr>
      <w:keepNext/>
      <w:overflowPunct/>
      <w:autoSpaceDE/>
      <w:autoSpaceDN/>
      <w:adjustRightInd/>
      <w:spacing w:before="60" w:after="60"/>
      <w:jc w:val="left"/>
      <w:textAlignment w:val="auto"/>
    </w:pPr>
    <w:rPr>
      <w:rFonts w:ascii="Bookman Old Style" w:hAnsi="Bookman Old Style"/>
      <w:sz w:val="20"/>
      <w:szCs w:val="20"/>
      <w:lang w:val="en-US" w:eastAsia="ko-KR"/>
    </w:rPr>
  </w:style>
  <w:style w:type="table" w:customStyle="1" w:styleId="TableGrid5">
    <w:name w:val="Table Grid5"/>
    <w:basedOn w:val="a3"/>
    <w:uiPriority w:val="39"/>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1"/>
    <w:uiPriority w:val="99"/>
    <w:qFormat/>
    <w:rsid w:val="005C1792"/>
    <w:pPr>
      <w:spacing w:after="0"/>
      <w:ind w:left="1418" w:hanging="1418"/>
      <w:jc w:val="left"/>
    </w:pPr>
    <w:rPr>
      <w:rFonts w:eastAsia="MS Mincho"/>
      <w:lang w:val="en-US" w:eastAsia="ja-JP"/>
    </w:rPr>
  </w:style>
  <w:style w:type="paragraph" w:customStyle="1" w:styleId="Caption3">
    <w:name w:val="Caption3"/>
    <w:basedOn w:val="a1"/>
    <w:next w:val="a1"/>
    <w:uiPriority w:val="99"/>
    <w:qFormat/>
    <w:rsid w:val="005C1792"/>
    <w:pPr>
      <w:spacing w:before="120" w:after="120"/>
      <w:jc w:val="left"/>
    </w:pPr>
    <w:rPr>
      <w:rFonts w:eastAsia="MS Mincho"/>
      <w:b/>
      <w:sz w:val="20"/>
      <w:szCs w:val="20"/>
      <w:lang w:eastAsia="ja-JP"/>
    </w:rPr>
  </w:style>
  <w:style w:type="paragraph" w:customStyle="1" w:styleId="TableofFigures3">
    <w:name w:val="Table of Figures3"/>
    <w:basedOn w:val="a1"/>
    <w:next w:val="a1"/>
    <w:uiPriority w:val="99"/>
    <w:qFormat/>
    <w:rsid w:val="005C1792"/>
    <w:pPr>
      <w:spacing w:before="0" w:after="180"/>
      <w:ind w:left="400" w:hanging="400"/>
      <w:jc w:val="center"/>
    </w:pPr>
    <w:rPr>
      <w:rFonts w:eastAsia="MS Mincho"/>
      <w:b/>
      <w:sz w:val="20"/>
      <w:szCs w:val="20"/>
      <w:lang w:eastAsia="ja-JP"/>
    </w:rPr>
  </w:style>
  <w:style w:type="table" w:customStyle="1" w:styleId="TableGrid7">
    <w:name w:val="Table Grid7"/>
    <w:basedOn w:val="a3"/>
    <w:uiPriority w:val="39"/>
    <w:qFormat/>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正文1"/>
    <w:uiPriority w:val="99"/>
    <w:qFormat/>
    <w:rsid w:val="005C1792"/>
    <w:pPr>
      <w:jc w:val="both"/>
    </w:pPr>
    <w:rPr>
      <w:rFonts w:ascii="宋体" w:hAnsi="宋体" w:cs="宋体"/>
      <w:kern w:val="2"/>
      <w:sz w:val="21"/>
      <w:szCs w:val="21"/>
    </w:rPr>
  </w:style>
  <w:style w:type="paragraph" w:customStyle="1" w:styleId="font5">
    <w:name w:val="font5"/>
    <w:basedOn w:val="a1"/>
    <w:uiPriority w:val="99"/>
    <w:qFormat/>
    <w:rsid w:val="005C1792"/>
    <w:pPr>
      <w:overflowPunct/>
      <w:autoSpaceDE/>
      <w:autoSpaceDN/>
      <w:adjustRightInd/>
      <w:spacing w:before="100" w:beforeAutospacing="1" w:after="100" w:afterAutospacing="1"/>
      <w:jc w:val="left"/>
      <w:textAlignment w:val="auto"/>
    </w:pPr>
    <w:rPr>
      <w:rFonts w:ascii="Arial" w:eastAsia="Times New Roman" w:hAnsi="Arial" w:cs="Arial"/>
      <w:color w:val="000000"/>
      <w:sz w:val="18"/>
      <w:szCs w:val="18"/>
      <w:lang w:val="fi-FI" w:eastAsia="fi-FI"/>
    </w:rPr>
  </w:style>
  <w:style w:type="paragraph" w:customStyle="1" w:styleId="xl65">
    <w:name w:val="xl65"/>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imes New Roman"/>
      <w:sz w:val="24"/>
      <w:szCs w:val="24"/>
      <w:lang w:val="fi-FI" w:eastAsia="fi-FI"/>
    </w:rPr>
  </w:style>
  <w:style w:type="paragraph" w:customStyle="1" w:styleId="xl68">
    <w:name w:val="xl68"/>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uiPriority w:val="99"/>
    <w:qFormat/>
    <w:rsid w:val="005C1792"/>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jc w:val="left"/>
      <w:textAlignment w:val="center"/>
    </w:pPr>
    <w:rPr>
      <w:rFonts w:ascii="Arial" w:eastAsia="Times New Roman" w:hAnsi="Arial" w:cs="Arial"/>
      <w:sz w:val="18"/>
      <w:szCs w:val="18"/>
      <w:lang w:val="fi-FI" w:eastAsia="fi-FI"/>
    </w:rPr>
  </w:style>
  <w:style w:type="paragraph" w:customStyle="1" w:styleId="xl70">
    <w:name w:val="xl70"/>
    <w:basedOn w:val="a1"/>
    <w:uiPriority w:val="99"/>
    <w:qFormat/>
    <w:rsid w:val="005C179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uiPriority w:val="99"/>
    <w:qFormat/>
    <w:rsid w:val="005C179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w:eastAsia="Times New Roman" w:hAnsi="Arial" w:cs="Arial"/>
      <w:sz w:val="18"/>
      <w:szCs w:val="18"/>
      <w:lang w:val="fi-FI" w:eastAsia="fi-FI"/>
    </w:rPr>
  </w:style>
  <w:style w:type="paragraph" w:customStyle="1" w:styleId="xl73">
    <w:name w:val="xl73"/>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uiPriority w:val="99"/>
    <w:qFormat/>
    <w:rsid w:val="005C179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uiPriority w:val="99"/>
    <w:qFormat/>
    <w:rsid w:val="005C179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uiPriority w:val="99"/>
    <w:qFormat/>
    <w:rsid w:val="005C179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uiPriority w:val="99"/>
    <w:qFormat/>
    <w:rsid w:val="005C179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imes New Roman"/>
      <w:sz w:val="24"/>
      <w:szCs w:val="24"/>
      <w:lang w:val="fi-FI" w:eastAsia="fi-FI"/>
    </w:rPr>
  </w:style>
  <w:style w:type="paragraph" w:customStyle="1" w:styleId="xl78">
    <w:name w:val="xl78"/>
    <w:basedOn w:val="a1"/>
    <w:uiPriority w:val="99"/>
    <w:qFormat/>
    <w:rsid w:val="005C179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imes New Roman"/>
      <w:sz w:val="24"/>
      <w:szCs w:val="24"/>
      <w:lang w:val="fi-FI" w:eastAsia="fi-FI"/>
    </w:rPr>
  </w:style>
  <w:style w:type="paragraph" w:customStyle="1" w:styleId="xl79">
    <w:name w:val="xl79"/>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uiPriority w:val="99"/>
    <w:qFormat/>
    <w:rsid w:val="005C179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uiPriority w:val="99"/>
    <w:qFormat/>
    <w:rsid w:val="005C179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imes New Roman"/>
      <w:sz w:val="24"/>
      <w:szCs w:val="24"/>
      <w:lang w:val="fi-FI" w:eastAsia="fi-FI"/>
    </w:rPr>
  </w:style>
  <w:style w:type="paragraph" w:customStyle="1" w:styleId="xl84">
    <w:name w:val="xl84"/>
    <w:basedOn w:val="a1"/>
    <w:uiPriority w:val="99"/>
    <w:qFormat/>
    <w:rsid w:val="005C1792"/>
    <w:pP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uiPriority w:val="99"/>
    <w:qFormat/>
    <w:rsid w:val="005C1792"/>
    <w:pPr>
      <w:pBdr>
        <w:bottom w:val="single" w:sz="8" w:space="0" w:color="000000"/>
      </w:pBd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uiPriority w:val="99"/>
    <w:qFormat/>
    <w:rsid w:val="005C179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5C1792"/>
  </w:style>
  <w:style w:type="numbering" w:customStyle="1" w:styleId="NoList42">
    <w:name w:val="No List42"/>
    <w:next w:val="a4"/>
    <w:uiPriority w:val="99"/>
    <w:semiHidden/>
    <w:unhideWhenUsed/>
    <w:rsid w:val="005C1792"/>
  </w:style>
  <w:style w:type="numbering" w:customStyle="1" w:styleId="NoList51">
    <w:name w:val="No List51"/>
    <w:next w:val="a4"/>
    <w:uiPriority w:val="99"/>
    <w:semiHidden/>
    <w:unhideWhenUsed/>
    <w:rsid w:val="005C1792"/>
  </w:style>
  <w:style w:type="numbering" w:customStyle="1" w:styleId="NoList211">
    <w:name w:val="No List211"/>
    <w:next w:val="a4"/>
    <w:uiPriority w:val="99"/>
    <w:semiHidden/>
    <w:unhideWhenUsed/>
    <w:rsid w:val="005C1792"/>
  </w:style>
  <w:style w:type="numbering" w:customStyle="1" w:styleId="NoList311">
    <w:name w:val="No List311"/>
    <w:next w:val="a4"/>
    <w:uiPriority w:val="99"/>
    <w:semiHidden/>
    <w:unhideWhenUsed/>
    <w:rsid w:val="005C1792"/>
  </w:style>
  <w:style w:type="numbering" w:customStyle="1" w:styleId="NoList411">
    <w:name w:val="No List411"/>
    <w:next w:val="a4"/>
    <w:uiPriority w:val="99"/>
    <w:semiHidden/>
    <w:unhideWhenUsed/>
    <w:rsid w:val="005C1792"/>
  </w:style>
  <w:style w:type="numbering" w:customStyle="1" w:styleId="NoList61">
    <w:name w:val="No List61"/>
    <w:next w:val="a4"/>
    <w:uiPriority w:val="99"/>
    <w:semiHidden/>
    <w:unhideWhenUsed/>
    <w:rsid w:val="005C1792"/>
  </w:style>
  <w:style w:type="numbering" w:customStyle="1" w:styleId="111111">
    <w:name w:val="无列表111111"/>
    <w:next w:val="a4"/>
    <w:semiHidden/>
    <w:rsid w:val="005C1792"/>
  </w:style>
  <w:style w:type="numbering" w:customStyle="1" w:styleId="NoList1111">
    <w:name w:val="No List1111"/>
    <w:next w:val="a4"/>
    <w:uiPriority w:val="99"/>
    <w:semiHidden/>
    <w:unhideWhenUsed/>
    <w:rsid w:val="005C1792"/>
  </w:style>
  <w:style w:type="numbering" w:customStyle="1" w:styleId="NoList71">
    <w:name w:val="No List71"/>
    <w:next w:val="a4"/>
    <w:uiPriority w:val="99"/>
    <w:semiHidden/>
    <w:unhideWhenUsed/>
    <w:rsid w:val="005C1792"/>
  </w:style>
  <w:style w:type="table" w:customStyle="1" w:styleId="TableGrid121">
    <w:name w:val="Table Grid12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5C1792"/>
  </w:style>
  <w:style w:type="table" w:customStyle="1" w:styleId="TableGrid1111">
    <w:name w:val="Table Grid1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5C1792"/>
  </w:style>
  <w:style w:type="numbering" w:customStyle="1" w:styleId="NoList321">
    <w:name w:val="No List321"/>
    <w:next w:val="a4"/>
    <w:uiPriority w:val="99"/>
    <w:semiHidden/>
    <w:unhideWhenUsed/>
    <w:rsid w:val="005C1792"/>
  </w:style>
  <w:style w:type="numbering" w:customStyle="1" w:styleId="2b">
    <w:name w:val="无列表2"/>
    <w:next w:val="a4"/>
    <w:uiPriority w:val="99"/>
    <w:semiHidden/>
    <w:unhideWhenUsed/>
    <w:rsid w:val="005C1792"/>
  </w:style>
  <w:style w:type="table" w:customStyle="1" w:styleId="2c">
    <w:name w:val="网格型2"/>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b"/>
    <w:uiPriority w:val="39"/>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5C1792"/>
  </w:style>
  <w:style w:type="numbering" w:customStyle="1" w:styleId="123">
    <w:name w:val="リストなし12"/>
    <w:next w:val="a4"/>
    <w:uiPriority w:val="99"/>
    <w:semiHidden/>
    <w:unhideWhenUsed/>
    <w:rsid w:val="005C1792"/>
  </w:style>
  <w:style w:type="numbering" w:customStyle="1" w:styleId="NoList13">
    <w:name w:val="No List13"/>
    <w:next w:val="a4"/>
    <w:uiPriority w:val="99"/>
    <w:semiHidden/>
    <w:unhideWhenUsed/>
    <w:rsid w:val="005C1792"/>
  </w:style>
  <w:style w:type="table" w:customStyle="1" w:styleId="TableGrid42">
    <w:name w:val="Table Grid42"/>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b"/>
    <w:uiPriority w:val="39"/>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5C1792"/>
  </w:style>
  <w:style w:type="numbering" w:customStyle="1" w:styleId="1112">
    <w:name w:val="リストなし111"/>
    <w:next w:val="a4"/>
    <w:uiPriority w:val="99"/>
    <w:semiHidden/>
    <w:unhideWhenUsed/>
    <w:rsid w:val="005C1792"/>
  </w:style>
  <w:style w:type="numbering" w:customStyle="1" w:styleId="NoList23">
    <w:name w:val="No List23"/>
    <w:next w:val="a4"/>
    <w:uiPriority w:val="99"/>
    <w:semiHidden/>
    <w:unhideWhenUsed/>
    <w:rsid w:val="005C1792"/>
  </w:style>
  <w:style w:type="numbering" w:customStyle="1" w:styleId="NoList33">
    <w:name w:val="No List33"/>
    <w:next w:val="a4"/>
    <w:uiPriority w:val="99"/>
    <w:semiHidden/>
    <w:unhideWhenUsed/>
    <w:rsid w:val="005C1792"/>
  </w:style>
  <w:style w:type="numbering" w:customStyle="1" w:styleId="NoList112">
    <w:name w:val="No List112"/>
    <w:next w:val="a4"/>
    <w:uiPriority w:val="99"/>
    <w:semiHidden/>
    <w:unhideWhenUsed/>
    <w:rsid w:val="005C1792"/>
  </w:style>
  <w:style w:type="numbering" w:customStyle="1" w:styleId="NoList43">
    <w:name w:val="No List43"/>
    <w:next w:val="a4"/>
    <w:uiPriority w:val="99"/>
    <w:semiHidden/>
    <w:unhideWhenUsed/>
    <w:rsid w:val="005C1792"/>
  </w:style>
  <w:style w:type="numbering" w:customStyle="1" w:styleId="NoList52">
    <w:name w:val="No List52"/>
    <w:next w:val="a4"/>
    <w:uiPriority w:val="99"/>
    <w:semiHidden/>
    <w:unhideWhenUsed/>
    <w:rsid w:val="005C1792"/>
  </w:style>
  <w:style w:type="numbering" w:customStyle="1" w:styleId="NoList1112">
    <w:name w:val="No List1112"/>
    <w:next w:val="a4"/>
    <w:uiPriority w:val="99"/>
    <w:semiHidden/>
    <w:unhideWhenUsed/>
    <w:rsid w:val="005C1792"/>
  </w:style>
  <w:style w:type="numbering" w:customStyle="1" w:styleId="NoList212">
    <w:name w:val="No List212"/>
    <w:next w:val="a4"/>
    <w:uiPriority w:val="99"/>
    <w:semiHidden/>
    <w:unhideWhenUsed/>
    <w:rsid w:val="005C1792"/>
  </w:style>
  <w:style w:type="numbering" w:customStyle="1" w:styleId="NoList312">
    <w:name w:val="No List312"/>
    <w:next w:val="a4"/>
    <w:uiPriority w:val="99"/>
    <w:semiHidden/>
    <w:unhideWhenUsed/>
    <w:rsid w:val="005C1792"/>
  </w:style>
  <w:style w:type="numbering" w:customStyle="1" w:styleId="NoList412">
    <w:name w:val="No List412"/>
    <w:next w:val="a4"/>
    <w:uiPriority w:val="99"/>
    <w:semiHidden/>
    <w:unhideWhenUsed/>
    <w:rsid w:val="005C1792"/>
  </w:style>
  <w:style w:type="numbering" w:customStyle="1" w:styleId="NoList62">
    <w:name w:val="No List62"/>
    <w:next w:val="a4"/>
    <w:uiPriority w:val="99"/>
    <w:semiHidden/>
    <w:unhideWhenUsed/>
    <w:rsid w:val="005C1792"/>
  </w:style>
  <w:style w:type="numbering" w:customStyle="1" w:styleId="NoList72">
    <w:name w:val="No List72"/>
    <w:next w:val="a4"/>
    <w:uiPriority w:val="99"/>
    <w:semiHidden/>
    <w:unhideWhenUsed/>
    <w:rsid w:val="005C1792"/>
  </w:style>
  <w:style w:type="table" w:customStyle="1" w:styleId="TableGrid122">
    <w:name w:val="Table Grid12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unhideWhenUsed/>
    <w:rsid w:val="005C1792"/>
  </w:style>
  <w:style w:type="table" w:customStyle="1" w:styleId="TableGrid1112">
    <w:name w:val="Table Grid11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a4"/>
    <w:uiPriority w:val="99"/>
    <w:semiHidden/>
    <w:unhideWhenUsed/>
    <w:rsid w:val="005C1792"/>
  </w:style>
  <w:style w:type="numbering" w:customStyle="1" w:styleId="NoList322">
    <w:name w:val="No List322"/>
    <w:next w:val="a4"/>
    <w:uiPriority w:val="99"/>
    <w:semiHidden/>
    <w:unhideWhenUsed/>
    <w:rsid w:val="005C1792"/>
  </w:style>
  <w:style w:type="table" w:customStyle="1" w:styleId="TableStyle11">
    <w:name w:val="Table Style11"/>
    <w:basedOn w:val="a3"/>
    <w:qFormat/>
    <w:rsid w:val="005C1792"/>
    <w:rPr>
      <w:rFonts w:eastAsia="MS Mincho"/>
      <w:lang w:eastAsia="en-US"/>
    </w:rPr>
    <w:tblPr>
      <w:tblInd w:w="0" w:type="dxa"/>
      <w:tblCellMar>
        <w:top w:w="0" w:type="dxa"/>
        <w:left w:w="108" w:type="dxa"/>
        <w:bottom w:w="0" w:type="dxa"/>
        <w:right w:w="108" w:type="dxa"/>
      </w:tblCellMar>
    </w:tblPr>
  </w:style>
  <w:style w:type="table" w:customStyle="1" w:styleId="TableGrid51">
    <w:name w:val="Table Grid51"/>
    <w:basedOn w:val="a3"/>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a4"/>
    <w:uiPriority w:val="99"/>
    <w:semiHidden/>
    <w:unhideWhenUsed/>
    <w:rsid w:val="005C1792"/>
  </w:style>
  <w:style w:type="numbering" w:customStyle="1" w:styleId="NoList511">
    <w:name w:val="No List511"/>
    <w:next w:val="a4"/>
    <w:uiPriority w:val="99"/>
    <w:semiHidden/>
    <w:unhideWhenUsed/>
    <w:rsid w:val="005C1792"/>
  </w:style>
  <w:style w:type="numbering" w:customStyle="1" w:styleId="NoList2111">
    <w:name w:val="No List2111"/>
    <w:next w:val="a4"/>
    <w:uiPriority w:val="99"/>
    <w:semiHidden/>
    <w:unhideWhenUsed/>
    <w:rsid w:val="005C1792"/>
  </w:style>
  <w:style w:type="numbering" w:customStyle="1" w:styleId="NoList3111">
    <w:name w:val="No List3111"/>
    <w:next w:val="a4"/>
    <w:uiPriority w:val="99"/>
    <w:semiHidden/>
    <w:unhideWhenUsed/>
    <w:rsid w:val="005C1792"/>
  </w:style>
  <w:style w:type="numbering" w:customStyle="1" w:styleId="NoList4111">
    <w:name w:val="No List4111"/>
    <w:next w:val="a4"/>
    <w:uiPriority w:val="99"/>
    <w:semiHidden/>
    <w:unhideWhenUsed/>
    <w:rsid w:val="005C1792"/>
  </w:style>
  <w:style w:type="numbering" w:customStyle="1" w:styleId="NoList611">
    <w:name w:val="No List611"/>
    <w:next w:val="a4"/>
    <w:uiPriority w:val="99"/>
    <w:semiHidden/>
    <w:unhideWhenUsed/>
    <w:rsid w:val="005C1792"/>
  </w:style>
  <w:style w:type="table" w:customStyle="1" w:styleId="TableGrid411">
    <w:name w:val="Table Grid411"/>
    <w:basedOn w:val="a3"/>
    <w:next w:val="afb"/>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b"/>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b"/>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无列表1112"/>
    <w:next w:val="a4"/>
    <w:semiHidden/>
    <w:rsid w:val="005C1792"/>
  </w:style>
  <w:style w:type="numbering" w:customStyle="1" w:styleId="NoList11111">
    <w:name w:val="No List11111"/>
    <w:next w:val="a4"/>
    <w:uiPriority w:val="99"/>
    <w:semiHidden/>
    <w:unhideWhenUsed/>
    <w:rsid w:val="005C1792"/>
  </w:style>
  <w:style w:type="numbering" w:customStyle="1" w:styleId="NoList711">
    <w:name w:val="No List711"/>
    <w:next w:val="a4"/>
    <w:uiPriority w:val="99"/>
    <w:semiHidden/>
    <w:unhideWhenUsed/>
    <w:rsid w:val="005C1792"/>
  </w:style>
  <w:style w:type="table" w:customStyle="1" w:styleId="TableGrid1211">
    <w:name w:val="Table Grid12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5C1792"/>
  </w:style>
  <w:style w:type="table" w:customStyle="1" w:styleId="TableGrid11111">
    <w:name w:val="Table Grid11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a4"/>
    <w:uiPriority w:val="99"/>
    <w:semiHidden/>
    <w:unhideWhenUsed/>
    <w:rsid w:val="005C1792"/>
  </w:style>
  <w:style w:type="numbering" w:customStyle="1" w:styleId="NoList3211">
    <w:name w:val="No List3211"/>
    <w:next w:val="a4"/>
    <w:uiPriority w:val="99"/>
    <w:semiHidden/>
    <w:unhideWhenUsed/>
    <w:rsid w:val="005C1792"/>
  </w:style>
  <w:style w:type="numbering" w:customStyle="1" w:styleId="3a">
    <w:name w:val="无列表3"/>
    <w:next w:val="a4"/>
    <w:uiPriority w:val="99"/>
    <w:semiHidden/>
    <w:unhideWhenUsed/>
    <w:rsid w:val="005C1792"/>
  </w:style>
  <w:style w:type="table" w:customStyle="1" w:styleId="57">
    <w:name w:val="网格型5"/>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fb"/>
    <w:uiPriority w:val="39"/>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5C1792"/>
  </w:style>
  <w:style w:type="table" w:customStyle="1" w:styleId="330">
    <w:name w:val="网格型33"/>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リストなし13"/>
    <w:next w:val="a4"/>
    <w:uiPriority w:val="99"/>
    <w:semiHidden/>
    <w:unhideWhenUsed/>
    <w:rsid w:val="005C1792"/>
  </w:style>
  <w:style w:type="table" w:customStyle="1" w:styleId="221">
    <w:name w:val="古典型 22"/>
    <w:basedOn w:val="a3"/>
    <w:next w:val="27"/>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4">
    <w:name w:val="No List14"/>
    <w:next w:val="a4"/>
    <w:uiPriority w:val="99"/>
    <w:semiHidden/>
    <w:unhideWhenUsed/>
    <w:rsid w:val="005C1792"/>
  </w:style>
  <w:style w:type="table" w:customStyle="1" w:styleId="TableGrid43">
    <w:name w:val="Table Grid43"/>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fb"/>
    <w:uiPriority w:val="39"/>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无列表113"/>
    <w:next w:val="a4"/>
    <w:semiHidden/>
    <w:rsid w:val="005C1792"/>
  </w:style>
  <w:style w:type="table" w:customStyle="1" w:styleId="3120">
    <w:name w:val="网格型31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
    <w:next w:val="a4"/>
    <w:uiPriority w:val="99"/>
    <w:semiHidden/>
    <w:unhideWhenUsed/>
    <w:rsid w:val="005C1792"/>
  </w:style>
  <w:style w:type="table" w:customStyle="1" w:styleId="TableClassic212">
    <w:name w:val="Table Classic 212"/>
    <w:basedOn w:val="a3"/>
    <w:next w:val="27"/>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4">
    <w:name w:val="No List24"/>
    <w:next w:val="a4"/>
    <w:uiPriority w:val="99"/>
    <w:semiHidden/>
    <w:unhideWhenUsed/>
    <w:rsid w:val="005C1792"/>
  </w:style>
  <w:style w:type="numbering" w:customStyle="1" w:styleId="NoList34">
    <w:name w:val="No List34"/>
    <w:next w:val="a4"/>
    <w:uiPriority w:val="99"/>
    <w:semiHidden/>
    <w:unhideWhenUsed/>
    <w:rsid w:val="005C1792"/>
  </w:style>
  <w:style w:type="numbering" w:customStyle="1" w:styleId="NoList113">
    <w:name w:val="No List113"/>
    <w:next w:val="a4"/>
    <w:uiPriority w:val="99"/>
    <w:semiHidden/>
    <w:unhideWhenUsed/>
    <w:rsid w:val="005C1792"/>
  </w:style>
  <w:style w:type="numbering" w:customStyle="1" w:styleId="NoList44">
    <w:name w:val="No List44"/>
    <w:next w:val="a4"/>
    <w:uiPriority w:val="99"/>
    <w:semiHidden/>
    <w:unhideWhenUsed/>
    <w:rsid w:val="005C1792"/>
  </w:style>
  <w:style w:type="numbering" w:customStyle="1" w:styleId="NoList53">
    <w:name w:val="No List53"/>
    <w:next w:val="a4"/>
    <w:uiPriority w:val="99"/>
    <w:semiHidden/>
    <w:unhideWhenUsed/>
    <w:rsid w:val="005C1792"/>
  </w:style>
  <w:style w:type="numbering" w:customStyle="1" w:styleId="NoList1113">
    <w:name w:val="No List1113"/>
    <w:next w:val="a4"/>
    <w:uiPriority w:val="99"/>
    <w:semiHidden/>
    <w:unhideWhenUsed/>
    <w:rsid w:val="005C1792"/>
  </w:style>
  <w:style w:type="numbering" w:customStyle="1" w:styleId="NoList213">
    <w:name w:val="No List213"/>
    <w:next w:val="a4"/>
    <w:uiPriority w:val="99"/>
    <w:semiHidden/>
    <w:unhideWhenUsed/>
    <w:rsid w:val="005C1792"/>
  </w:style>
  <w:style w:type="numbering" w:customStyle="1" w:styleId="NoList313">
    <w:name w:val="No List313"/>
    <w:next w:val="a4"/>
    <w:uiPriority w:val="99"/>
    <w:semiHidden/>
    <w:unhideWhenUsed/>
    <w:rsid w:val="005C1792"/>
  </w:style>
  <w:style w:type="numbering" w:customStyle="1" w:styleId="NoList413">
    <w:name w:val="No List413"/>
    <w:next w:val="a4"/>
    <w:uiPriority w:val="99"/>
    <w:semiHidden/>
    <w:unhideWhenUsed/>
    <w:rsid w:val="005C1792"/>
  </w:style>
  <w:style w:type="numbering" w:customStyle="1" w:styleId="NoList63">
    <w:name w:val="No List63"/>
    <w:next w:val="a4"/>
    <w:uiPriority w:val="99"/>
    <w:semiHidden/>
    <w:unhideWhenUsed/>
    <w:rsid w:val="005C1792"/>
  </w:style>
  <w:style w:type="numbering" w:customStyle="1" w:styleId="NoList73">
    <w:name w:val="No List73"/>
    <w:next w:val="a4"/>
    <w:uiPriority w:val="99"/>
    <w:semiHidden/>
    <w:unhideWhenUsed/>
    <w:rsid w:val="005C1792"/>
  </w:style>
  <w:style w:type="table" w:customStyle="1" w:styleId="TableGrid123">
    <w:name w:val="Table Grid12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unhideWhenUsed/>
    <w:rsid w:val="005C1792"/>
  </w:style>
  <w:style w:type="table" w:customStyle="1" w:styleId="TableGrid1113">
    <w:name w:val="Table Grid11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uiPriority w:val="99"/>
    <w:semiHidden/>
    <w:unhideWhenUsed/>
    <w:rsid w:val="005C1792"/>
  </w:style>
  <w:style w:type="numbering" w:customStyle="1" w:styleId="NoList323">
    <w:name w:val="No List323"/>
    <w:next w:val="a4"/>
    <w:uiPriority w:val="99"/>
    <w:semiHidden/>
    <w:unhideWhenUsed/>
    <w:rsid w:val="005C1792"/>
  </w:style>
  <w:style w:type="table" w:customStyle="1" w:styleId="TableStyle12">
    <w:name w:val="Table Style12"/>
    <w:basedOn w:val="a3"/>
    <w:qFormat/>
    <w:rsid w:val="005C1792"/>
    <w:rPr>
      <w:rFonts w:eastAsia="MS Mincho"/>
      <w:lang w:eastAsia="en-US"/>
    </w:rPr>
    <w:tblPr>
      <w:tblInd w:w="0" w:type="dxa"/>
      <w:tblCellMar>
        <w:top w:w="0" w:type="dxa"/>
        <w:left w:w="108" w:type="dxa"/>
        <w:bottom w:w="0" w:type="dxa"/>
        <w:right w:w="108" w:type="dxa"/>
      </w:tblCellMar>
    </w:tblPr>
  </w:style>
  <w:style w:type="table" w:customStyle="1" w:styleId="TableGrid52">
    <w:name w:val="Table Grid52"/>
    <w:basedOn w:val="a3"/>
    <w:uiPriority w:val="39"/>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a4"/>
    <w:uiPriority w:val="99"/>
    <w:semiHidden/>
    <w:unhideWhenUsed/>
    <w:rsid w:val="005C1792"/>
  </w:style>
  <w:style w:type="numbering" w:customStyle="1" w:styleId="NoList512">
    <w:name w:val="No List512"/>
    <w:next w:val="a4"/>
    <w:uiPriority w:val="99"/>
    <w:semiHidden/>
    <w:unhideWhenUsed/>
    <w:rsid w:val="005C1792"/>
  </w:style>
  <w:style w:type="numbering" w:customStyle="1" w:styleId="NoList2112">
    <w:name w:val="No List2112"/>
    <w:next w:val="a4"/>
    <w:uiPriority w:val="99"/>
    <w:semiHidden/>
    <w:unhideWhenUsed/>
    <w:rsid w:val="005C1792"/>
  </w:style>
  <w:style w:type="numbering" w:customStyle="1" w:styleId="NoList3112">
    <w:name w:val="No List3112"/>
    <w:next w:val="a4"/>
    <w:uiPriority w:val="99"/>
    <w:semiHidden/>
    <w:unhideWhenUsed/>
    <w:rsid w:val="005C1792"/>
  </w:style>
  <w:style w:type="numbering" w:customStyle="1" w:styleId="NoList4112">
    <w:name w:val="No List4112"/>
    <w:next w:val="a4"/>
    <w:uiPriority w:val="99"/>
    <w:semiHidden/>
    <w:unhideWhenUsed/>
    <w:rsid w:val="005C1792"/>
  </w:style>
  <w:style w:type="numbering" w:customStyle="1" w:styleId="NoList612">
    <w:name w:val="No List612"/>
    <w:next w:val="a4"/>
    <w:uiPriority w:val="99"/>
    <w:semiHidden/>
    <w:unhideWhenUsed/>
    <w:rsid w:val="005C1792"/>
  </w:style>
  <w:style w:type="table" w:customStyle="1" w:styleId="TableGrid412">
    <w:name w:val="Table Grid412"/>
    <w:basedOn w:val="a3"/>
    <w:next w:val="afb"/>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b"/>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b"/>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无列表1113"/>
    <w:next w:val="a4"/>
    <w:semiHidden/>
    <w:rsid w:val="005C1792"/>
  </w:style>
  <w:style w:type="numbering" w:customStyle="1" w:styleId="NoList11112">
    <w:name w:val="No List11112"/>
    <w:next w:val="a4"/>
    <w:uiPriority w:val="99"/>
    <w:semiHidden/>
    <w:unhideWhenUsed/>
    <w:rsid w:val="005C1792"/>
  </w:style>
  <w:style w:type="numbering" w:customStyle="1" w:styleId="NoList712">
    <w:name w:val="No List712"/>
    <w:next w:val="a4"/>
    <w:uiPriority w:val="99"/>
    <w:semiHidden/>
    <w:unhideWhenUsed/>
    <w:rsid w:val="005C1792"/>
  </w:style>
  <w:style w:type="table" w:customStyle="1" w:styleId="TableGrid1212">
    <w:name w:val="Table Grid12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a4"/>
    <w:uiPriority w:val="99"/>
    <w:semiHidden/>
    <w:unhideWhenUsed/>
    <w:rsid w:val="005C1792"/>
  </w:style>
  <w:style w:type="table" w:customStyle="1" w:styleId="TableGrid11112">
    <w:name w:val="Table Grid11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uiPriority w:val="99"/>
    <w:semiHidden/>
    <w:unhideWhenUsed/>
    <w:rsid w:val="005C1792"/>
  </w:style>
  <w:style w:type="numbering" w:customStyle="1" w:styleId="NoList3212">
    <w:name w:val="No List3212"/>
    <w:next w:val="a4"/>
    <w:uiPriority w:val="99"/>
    <w:semiHidden/>
    <w:unhideWhenUsed/>
    <w:rsid w:val="005C1792"/>
  </w:style>
  <w:style w:type="table" w:customStyle="1" w:styleId="64">
    <w:name w:val="网格型6"/>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Intense Emphasis"/>
    <w:uiPriority w:val="21"/>
    <w:qFormat/>
    <w:rsid w:val="005C1792"/>
    <w:rPr>
      <w:b/>
      <w:bCs/>
      <w:i/>
      <w:iCs/>
      <w:color w:val="4F81BD"/>
    </w:rPr>
  </w:style>
  <w:style w:type="character" w:styleId="HTML1">
    <w:name w:val="HTML Typewriter"/>
    <w:rsid w:val="005C1792"/>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5C1792"/>
    <w:rPr>
      <w:b/>
      <w:lang w:val="en-GB" w:eastAsia="en-US" w:bidi="ar-SA"/>
    </w:rPr>
  </w:style>
  <w:style w:type="paragraph" w:styleId="HTML2">
    <w:name w:val="HTML Preformatted"/>
    <w:basedOn w:val="a1"/>
    <w:link w:val="HTMLChar"/>
    <w:rsid w:val="005C1792"/>
    <w:pPr>
      <w:spacing w:before="0" w:after="180"/>
      <w:jc w:val="left"/>
    </w:pPr>
    <w:rPr>
      <w:rFonts w:ascii="Courier New" w:eastAsia="MS Mincho" w:hAnsi="Courier New"/>
      <w:sz w:val="20"/>
      <w:szCs w:val="20"/>
      <w:lang w:eastAsia="x-none"/>
    </w:rPr>
  </w:style>
  <w:style w:type="character" w:customStyle="1" w:styleId="HTMLChar">
    <w:name w:val="HTML 预设格式 Char"/>
    <w:basedOn w:val="a2"/>
    <w:link w:val="HTML2"/>
    <w:rsid w:val="005C1792"/>
    <w:rPr>
      <w:rFonts w:ascii="Courier New" w:eastAsia="MS Mincho" w:hAnsi="Courier New"/>
      <w:lang w:val="en-GB" w:eastAsia="x-none"/>
    </w:rPr>
  </w:style>
  <w:style w:type="numbering" w:customStyle="1" w:styleId="NoList8">
    <w:name w:val="No List8"/>
    <w:next w:val="a4"/>
    <w:uiPriority w:val="99"/>
    <w:semiHidden/>
    <w:unhideWhenUsed/>
    <w:rsid w:val="005C1792"/>
  </w:style>
  <w:style w:type="table" w:customStyle="1" w:styleId="TableGrid73">
    <w:name w:val="Table Grid73"/>
    <w:basedOn w:val="a3"/>
    <w:next w:val="afb"/>
    <w:uiPriority w:val="39"/>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fb"/>
    <w:uiPriority w:val="39"/>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fb"/>
    <w:uiPriority w:val="39"/>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5C1792"/>
  </w:style>
  <w:style w:type="table" w:customStyle="1" w:styleId="TableGrid8">
    <w:name w:val="Table Grid8"/>
    <w:basedOn w:val="a3"/>
    <w:next w:val="afb"/>
    <w:uiPriority w:val="39"/>
    <w:qFormat/>
    <w:rsid w:val="005C1792"/>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5C1792"/>
  </w:style>
  <w:style w:type="numbering" w:customStyle="1" w:styleId="NoList91">
    <w:name w:val="No List91"/>
    <w:next w:val="a4"/>
    <w:uiPriority w:val="99"/>
    <w:semiHidden/>
    <w:unhideWhenUsed/>
    <w:rsid w:val="005C1792"/>
  </w:style>
  <w:style w:type="table" w:customStyle="1" w:styleId="TableGrid76">
    <w:name w:val="Table Grid76"/>
    <w:basedOn w:val="a3"/>
    <w:next w:val="afb"/>
    <w:uiPriority w:val="39"/>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rsid w:val="005C1792"/>
  </w:style>
  <w:style w:type="paragraph" w:customStyle="1" w:styleId="Figuretitle0">
    <w:name w:val="Figure_title"/>
    <w:basedOn w:val="a1"/>
    <w:next w:val="a1"/>
    <w:uiPriority w:val="99"/>
    <w:qFormat/>
    <w:rsid w:val="005C1792"/>
    <w:pPr>
      <w:keepNext/>
      <w:keepLines/>
      <w:tabs>
        <w:tab w:val="left" w:pos="1134"/>
        <w:tab w:val="left" w:pos="1871"/>
        <w:tab w:val="left" w:pos="2268"/>
      </w:tabs>
      <w:spacing w:before="0" w:after="480"/>
      <w:jc w:val="center"/>
    </w:pPr>
    <w:rPr>
      <w:rFonts w:ascii="Times New Roman Bold" w:hAnsi="Times New Roman Bold"/>
      <w:b/>
      <w:sz w:val="20"/>
      <w:szCs w:val="20"/>
      <w:lang w:eastAsia="en-US"/>
    </w:rPr>
  </w:style>
  <w:style w:type="paragraph" w:customStyle="1" w:styleId="FigureNo">
    <w:name w:val="Figure_No"/>
    <w:basedOn w:val="a1"/>
    <w:next w:val="a1"/>
    <w:uiPriority w:val="99"/>
    <w:qFormat/>
    <w:rsid w:val="005C1792"/>
    <w:pPr>
      <w:keepNext/>
      <w:keepLines/>
      <w:tabs>
        <w:tab w:val="left" w:pos="1134"/>
        <w:tab w:val="left" w:pos="1871"/>
        <w:tab w:val="left" w:pos="2268"/>
      </w:tabs>
      <w:spacing w:before="480" w:after="120"/>
      <w:jc w:val="center"/>
    </w:pPr>
    <w:rPr>
      <w:caps/>
      <w:sz w:val="20"/>
      <w:szCs w:val="20"/>
      <w:lang w:eastAsia="en-US"/>
    </w:rPr>
  </w:style>
  <w:style w:type="paragraph" w:customStyle="1" w:styleId="Tabletext2">
    <w:name w:val="Table_text"/>
    <w:basedOn w:val="a1"/>
    <w:uiPriority w:val="99"/>
    <w:qFormat/>
    <w:rsid w:val="005C17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sz w:val="22"/>
      <w:szCs w:val="20"/>
      <w:lang w:eastAsia="en-US"/>
    </w:rPr>
  </w:style>
  <w:style w:type="paragraph" w:customStyle="1" w:styleId="Tablelegend">
    <w:name w:val="Table_legend"/>
    <w:basedOn w:val="a1"/>
    <w:uiPriority w:val="99"/>
    <w:qFormat/>
    <w:rsid w:val="005C1792"/>
    <w:pPr>
      <w:tabs>
        <w:tab w:val="left" w:pos="1134"/>
        <w:tab w:val="left" w:pos="1871"/>
        <w:tab w:val="left" w:pos="2268"/>
      </w:tabs>
      <w:spacing w:before="120" w:after="0"/>
      <w:jc w:val="left"/>
    </w:pPr>
    <w:rPr>
      <w:sz w:val="20"/>
      <w:szCs w:val="20"/>
      <w:lang w:eastAsia="en-US"/>
    </w:rPr>
  </w:style>
  <w:style w:type="paragraph" w:customStyle="1" w:styleId="Tabletitle0">
    <w:name w:val="Table_title"/>
    <w:basedOn w:val="a1"/>
    <w:next w:val="Tabletext2"/>
    <w:uiPriority w:val="99"/>
    <w:qFormat/>
    <w:rsid w:val="005C1792"/>
    <w:pPr>
      <w:keepNext/>
      <w:keepLines/>
      <w:tabs>
        <w:tab w:val="left" w:pos="1134"/>
        <w:tab w:val="left" w:pos="1871"/>
        <w:tab w:val="left" w:pos="2268"/>
      </w:tabs>
      <w:spacing w:before="0" w:after="120"/>
      <w:jc w:val="center"/>
    </w:pPr>
    <w:rPr>
      <w:rFonts w:ascii="Times New Roman Bold" w:hAnsi="Times New Roman Bold"/>
      <w:b/>
      <w:sz w:val="20"/>
      <w:szCs w:val="20"/>
      <w:lang w:eastAsia="en-US"/>
    </w:rPr>
  </w:style>
  <w:style w:type="paragraph" w:customStyle="1" w:styleId="Rientra1">
    <w:name w:val="Rientra1"/>
    <w:basedOn w:val="a1"/>
    <w:uiPriority w:val="99"/>
    <w:qFormat/>
    <w:rsid w:val="005C1792"/>
    <w:pPr>
      <w:numPr>
        <w:numId w:val="22"/>
      </w:numPr>
      <w:tabs>
        <w:tab w:val="left" w:pos="0"/>
      </w:tabs>
      <w:suppressAutoHyphens/>
      <w:overflowPunct/>
      <w:autoSpaceDE/>
      <w:adjustRightInd/>
      <w:spacing w:before="60" w:after="60"/>
      <w:textAlignment w:val="auto"/>
    </w:pPr>
    <w:rPr>
      <w:sz w:val="20"/>
      <w:szCs w:val="20"/>
      <w:lang w:eastAsia="en-US"/>
    </w:rPr>
  </w:style>
  <w:style w:type="paragraph" w:customStyle="1" w:styleId="Tablefin">
    <w:name w:val="Table_fin"/>
    <w:basedOn w:val="a1"/>
    <w:next w:val="a1"/>
    <w:uiPriority w:val="99"/>
    <w:qFormat/>
    <w:rsid w:val="005C1792"/>
    <w:pPr>
      <w:suppressAutoHyphens/>
      <w:overflowPunct/>
      <w:autoSpaceDE/>
      <w:adjustRightInd/>
      <w:spacing w:before="0" w:after="0"/>
      <w:textAlignment w:val="auto"/>
    </w:pPr>
    <w:rPr>
      <w:rFonts w:eastAsia="Batang"/>
      <w:sz w:val="20"/>
      <w:szCs w:val="20"/>
      <w:lang w:eastAsia="en-US"/>
    </w:rPr>
  </w:style>
  <w:style w:type="numbering" w:customStyle="1" w:styleId="LFO19">
    <w:name w:val="LFO19"/>
    <w:basedOn w:val="a4"/>
    <w:rsid w:val="005C1792"/>
    <w:pPr>
      <w:numPr>
        <w:numId w:val="22"/>
      </w:numPr>
    </w:pPr>
  </w:style>
  <w:style w:type="paragraph" w:customStyle="1" w:styleId="enumlev3">
    <w:name w:val="enumlev3"/>
    <w:basedOn w:val="enumlev2"/>
    <w:uiPriority w:val="99"/>
    <w:qFormat/>
    <w:rsid w:val="005C1792"/>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宋体"/>
      <w:sz w:val="24"/>
      <w:lang w:val="en-GB" w:eastAsia="en-US"/>
    </w:rPr>
  </w:style>
  <w:style w:type="character" w:customStyle="1" w:styleId="st">
    <w:name w:val="st"/>
    <w:basedOn w:val="a2"/>
    <w:rsid w:val="005C1792"/>
  </w:style>
  <w:style w:type="paragraph" w:customStyle="1" w:styleId="Heading">
    <w:name w:val="Heading"/>
    <w:next w:val="a1"/>
    <w:link w:val="HeadingChar"/>
    <w:qFormat/>
    <w:rsid w:val="005C1792"/>
    <w:pPr>
      <w:spacing w:before="360"/>
      <w:ind w:left="2552"/>
    </w:pPr>
    <w:rPr>
      <w:rFonts w:ascii="Arial" w:hAnsi="Arial"/>
      <w:b/>
      <w:sz w:val="22"/>
    </w:rPr>
  </w:style>
  <w:style w:type="paragraph" w:customStyle="1" w:styleId="tah0">
    <w:name w:val="tah"/>
    <w:basedOn w:val="a1"/>
    <w:uiPriority w:val="99"/>
    <w:qFormat/>
    <w:rsid w:val="005C1792"/>
    <w:pPr>
      <w:keepNext/>
      <w:overflowPunct/>
      <w:autoSpaceDE/>
      <w:autoSpaceDN/>
      <w:adjustRightInd/>
      <w:spacing w:before="0" w:after="0"/>
      <w:jc w:val="center"/>
      <w:textAlignment w:val="auto"/>
    </w:pPr>
    <w:rPr>
      <w:rFonts w:ascii="Arial" w:eastAsia="PMingLiU" w:hAnsi="Arial" w:cs="Arial"/>
      <w:b/>
      <w:bCs/>
      <w:sz w:val="18"/>
      <w:szCs w:val="18"/>
      <w:lang w:eastAsia="zh-TW"/>
    </w:rPr>
  </w:style>
  <w:style w:type="character" w:customStyle="1" w:styleId="st1">
    <w:name w:val="st1"/>
    <w:basedOn w:val="a2"/>
    <w:rsid w:val="005C1792"/>
  </w:style>
  <w:style w:type="paragraph" w:customStyle="1" w:styleId="TdocHeader2">
    <w:name w:val="Tdoc_Header_2"/>
    <w:basedOn w:val="a1"/>
    <w:uiPriority w:val="99"/>
    <w:qFormat/>
    <w:rsid w:val="005C1792"/>
    <w:pPr>
      <w:widowControl w:val="0"/>
      <w:tabs>
        <w:tab w:val="left" w:pos="1701"/>
        <w:tab w:val="right" w:pos="9072"/>
        <w:tab w:val="right" w:pos="10206"/>
      </w:tabs>
      <w:overflowPunct/>
      <w:autoSpaceDE/>
      <w:autoSpaceDN/>
      <w:adjustRightInd/>
      <w:spacing w:before="0" w:after="0"/>
      <w:ind w:left="1440" w:hanging="1440"/>
      <w:textAlignment w:val="auto"/>
    </w:pPr>
    <w:rPr>
      <w:rFonts w:ascii="Arial" w:eastAsia="Batang" w:hAnsi="Arial"/>
      <w:b/>
      <w:sz w:val="18"/>
      <w:szCs w:val="20"/>
      <w:lang w:eastAsia="en-US"/>
    </w:rPr>
  </w:style>
  <w:style w:type="numbering" w:customStyle="1" w:styleId="NoList10">
    <w:name w:val="No List10"/>
    <w:next w:val="a4"/>
    <w:uiPriority w:val="99"/>
    <w:semiHidden/>
    <w:unhideWhenUsed/>
    <w:rsid w:val="005C1792"/>
  </w:style>
  <w:style w:type="numbering" w:customStyle="1" w:styleId="LFO191">
    <w:name w:val="LFO191"/>
    <w:basedOn w:val="a4"/>
    <w:rsid w:val="005C1792"/>
  </w:style>
  <w:style w:type="paragraph" w:customStyle="1" w:styleId="TN">
    <w:name w:val="TN"/>
    <w:basedOn w:val="a1"/>
    <w:uiPriority w:val="99"/>
    <w:qFormat/>
    <w:rsid w:val="005C1792"/>
    <w:pPr>
      <w:keepNext/>
      <w:keepLines/>
      <w:overflowPunct/>
      <w:autoSpaceDE/>
      <w:autoSpaceDN/>
      <w:adjustRightInd/>
      <w:spacing w:before="0" w:after="0"/>
      <w:ind w:left="851" w:hanging="851"/>
      <w:jc w:val="left"/>
      <w:textAlignment w:val="auto"/>
    </w:pPr>
    <w:rPr>
      <w:rFonts w:ascii="Arial" w:hAnsi="Arial"/>
      <w:sz w:val="18"/>
      <w:szCs w:val="20"/>
      <w:lang w:eastAsia="en-US"/>
    </w:rPr>
  </w:style>
  <w:style w:type="table" w:customStyle="1" w:styleId="TableClassic22">
    <w:name w:val="Table Classic 22"/>
    <w:basedOn w:val="a3"/>
    <w:next w:val="27"/>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修订3"/>
    <w:hidden/>
    <w:uiPriority w:val="99"/>
    <w:semiHidden/>
    <w:qFormat/>
    <w:rsid w:val="005C1792"/>
    <w:rPr>
      <w:rFonts w:eastAsia="Batang"/>
      <w:lang w:val="en-GB" w:eastAsia="en-US"/>
    </w:rPr>
  </w:style>
  <w:style w:type="paragraph" w:customStyle="1" w:styleId="Style91">
    <w:name w:val="_Style 91"/>
    <w:uiPriority w:val="99"/>
    <w:semiHidden/>
    <w:qFormat/>
    <w:rsid w:val="005C1792"/>
    <w:pPr>
      <w:spacing w:after="160" w:line="259" w:lineRule="auto"/>
    </w:pPr>
    <w:rPr>
      <w:rFonts w:ascii="CG Times (WN)" w:eastAsia="Times New Roman" w:hAnsi="CG Times (WN)"/>
      <w:lang w:val="en-GB" w:eastAsia="en-US"/>
    </w:rPr>
  </w:style>
  <w:style w:type="character" w:customStyle="1" w:styleId="Style104">
    <w:name w:val="_Style 104"/>
    <w:uiPriority w:val="31"/>
    <w:qFormat/>
    <w:rsid w:val="005C1792"/>
    <w:rPr>
      <w:smallCaps/>
      <w:color w:val="5A5A5A"/>
    </w:rPr>
  </w:style>
  <w:style w:type="table" w:customStyle="1" w:styleId="TableGrid9">
    <w:name w:val="Table Grid9"/>
    <w:basedOn w:val="a3"/>
    <w:next w:val="afb"/>
    <w:qFormat/>
    <w:rsid w:val="005C179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next w:val="afb"/>
    <w:uiPriority w:val="39"/>
    <w:rsid w:val="005C1792"/>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1">
    <w:name w:val="No List811"/>
    <w:next w:val="a4"/>
    <w:uiPriority w:val="99"/>
    <w:semiHidden/>
    <w:unhideWhenUsed/>
    <w:rsid w:val="005C1792"/>
  </w:style>
  <w:style w:type="table" w:customStyle="1" w:styleId="TableGrid221">
    <w:name w:val="Table Grid221"/>
    <w:basedOn w:val="a3"/>
    <w:next w:val="afb"/>
    <w:uiPriority w:val="39"/>
    <w:rsid w:val="005C1792"/>
    <w:pPr>
      <w:overflowPunct w:val="0"/>
      <w:autoSpaceDE w:val="0"/>
      <w:autoSpaceDN w:val="0"/>
      <w:adjustRightInd w:val="0"/>
      <w:spacing w:after="180"/>
      <w:textAlignment w:val="baseline"/>
    </w:pPr>
    <w:rPr>
      <w:rFonts w:eastAsia="MS Minch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2"/>
    <w:uiPriority w:val="99"/>
    <w:unhideWhenUsed/>
    <w:rsid w:val="005C1792"/>
    <w:rPr>
      <w:color w:val="605E5C"/>
      <w:shd w:val="clear" w:color="auto" w:fill="E1DFDD"/>
    </w:rPr>
  </w:style>
  <w:style w:type="table" w:customStyle="1" w:styleId="TableGrid10">
    <w:name w:val="Table Grid10"/>
    <w:basedOn w:val="a3"/>
    <w:next w:val="afb"/>
    <w:qFormat/>
    <w:rsid w:val="005C179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5C1792"/>
  </w:style>
  <w:style w:type="numbering" w:customStyle="1" w:styleId="NoList82">
    <w:name w:val="No List82"/>
    <w:next w:val="a4"/>
    <w:uiPriority w:val="99"/>
    <w:semiHidden/>
    <w:unhideWhenUsed/>
    <w:rsid w:val="005C1792"/>
  </w:style>
  <w:style w:type="numbering" w:customStyle="1" w:styleId="NoList92">
    <w:name w:val="No List92"/>
    <w:next w:val="a4"/>
    <w:uiPriority w:val="99"/>
    <w:semiHidden/>
    <w:unhideWhenUsed/>
    <w:rsid w:val="005C1792"/>
  </w:style>
  <w:style w:type="table" w:customStyle="1" w:styleId="TableGrid82">
    <w:name w:val="Table Grid82"/>
    <w:basedOn w:val="a3"/>
    <w:next w:val="afb"/>
    <w:uiPriority w:val="39"/>
    <w:rsid w:val="005C1792"/>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
    <w:name w:val="No List812"/>
    <w:next w:val="a4"/>
    <w:uiPriority w:val="99"/>
    <w:semiHidden/>
    <w:unhideWhenUsed/>
    <w:rsid w:val="005C1792"/>
  </w:style>
  <w:style w:type="numbering" w:customStyle="1" w:styleId="NoList911">
    <w:name w:val="No List911"/>
    <w:next w:val="a4"/>
    <w:uiPriority w:val="99"/>
    <w:semiHidden/>
    <w:unhideWhenUsed/>
    <w:rsid w:val="005C1792"/>
  </w:style>
  <w:style w:type="numbering" w:customStyle="1" w:styleId="LFO192">
    <w:name w:val="LFO192"/>
    <w:basedOn w:val="a4"/>
    <w:rsid w:val="005C1792"/>
  </w:style>
  <w:style w:type="numbering" w:customStyle="1" w:styleId="NoList101">
    <w:name w:val="No List101"/>
    <w:next w:val="a4"/>
    <w:uiPriority w:val="99"/>
    <w:semiHidden/>
    <w:unhideWhenUsed/>
    <w:rsid w:val="005C1792"/>
  </w:style>
  <w:style w:type="numbering" w:customStyle="1" w:styleId="LFO1911">
    <w:name w:val="LFO1911"/>
    <w:basedOn w:val="a4"/>
    <w:rsid w:val="005C1792"/>
  </w:style>
  <w:style w:type="table" w:customStyle="1" w:styleId="TableGrid222">
    <w:name w:val="Table Grid222"/>
    <w:basedOn w:val="a3"/>
    <w:next w:val="afb"/>
    <w:uiPriority w:val="39"/>
    <w:rsid w:val="005C1792"/>
    <w:pPr>
      <w:overflowPunct w:val="0"/>
      <w:autoSpaceDE w:val="0"/>
      <w:autoSpaceDN w:val="0"/>
      <w:adjustRightInd w:val="0"/>
      <w:spacing w:after="180"/>
      <w:textAlignment w:val="baseline"/>
    </w:pPr>
    <w:rPr>
      <w:rFonts w:eastAsia="MS Minch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5C1792"/>
  </w:style>
  <w:style w:type="table" w:customStyle="1" w:styleId="TableGrid15">
    <w:name w:val="Table Grid15"/>
    <w:basedOn w:val="a3"/>
    <w:next w:val="afb"/>
    <w:qFormat/>
    <w:rsid w:val="005C179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fb"/>
    <w:uiPriority w:val="39"/>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5C1792"/>
  </w:style>
  <w:style w:type="numbering" w:customStyle="1" w:styleId="NoList25">
    <w:name w:val="No List25"/>
    <w:next w:val="a4"/>
    <w:uiPriority w:val="99"/>
    <w:semiHidden/>
    <w:unhideWhenUsed/>
    <w:rsid w:val="005C1792"/>
  </w:style>
  <w:style w:type="table" w:customStyle="1" w:styleId="TableGrid44">
    <w:name w:val="Table Grid44"/>
    <w:basedOn w:val="a3"/>
    <w:next w:val="afb"/>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5C1792"/>
  </w:style>
  <w:style w:type="table" w:customStyle="1" w:styleId="TableGrid53">
    <w:name w:val="Table Grid53"/>
    <w:basedOn w:val="a3"/>
    <w:next w:val="afb"/>
    <w:uiPriority w:val="39"/>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5C1792"/>
  </w:style>
  <w:style w:type="table" w:customStyle="1" w:styleId="TableGrid63">
    <w:name w:val="Table Grid63"/>
    <w:basedOn w:val="a3"/>
    <w:next w:val="afb"/>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5C1792"/>
  </w:style>
  <w:style w:type="numbering" w:customStyle="1" w:styleId="NoList64">
    <w:name w:val="No List64"/>
    <w:next w:val="a4"/>
    <w:uiPriority w:val="99"/>
    <w:semiHidden/>
    <w:unhideWhenUsed/>
    <w:rsid w:val="005C1792"/>
  </w:style>
  <w:style w:type="numbering" w:customStyle="1" w:styleId="NoList74">
    <w:name w:val="No List74"/>
    <w:next w:val="a4"/>
    <w:uiPriority w:val="99"/>
    <w:semiHidden/>
    <w:unhideWhenUsed/>
    <w:rsid w:val="005C1792"/>
  </w:style>
  <w:style w:type="numbering" w:customStyle="1" w:styleId="NoList83">
    <w:name w:val="No List83"/>
    <w:next w:val="a4"/>
    <w:uiPriority w:val="99"/>
    <w:semiHidden/>
    <w:unhideWhenUsed/>
    <w:rsid w:val="005C1792"/>
  </w:style>
  <w:style w:type="numbering" w:customStyle="1" w:styleId="NoList93">
    <w:name w:val="No List93"/>
    <w:next w:val="a4"/>
    <w:uiPriority w:val="99"/>
    <w:semiHidden/>
    <w:unhideWhenUsed/>
    <w:rsid w:val="005C1792"/>
  </w:style>
  <w:style w:type="table" w:customStyle="1" w:styleId="TableGrid83">
    <w:name w:val="Table Grid83"/>
    <w:basedOn w:val="a3"/>
    <w:next w:val="afb"/>
    <w:uiPriority w:val="39"/>
    <w:rsid w:val="005C1792"/>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fb"/>
    <w:uiPriority w:val="39"/>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5C1792"/>
  </w:style>
  <w:style w:type="numbering" w:customStyle="1" w:styleId="NoList214">
    <w:name w:val="No List214"/>
    <w:next w:val="a4"/>
    <w:uiPriority w:val="99"/>
    <w:semiHidden/>
    <w:unhideWhenUsed/>
    <w:rsid w:val="005C1792"/>
  </w:style>
  <w:style w:type="table" w:customStyle="1" w:styleId="TableGrid413">
    <w:name w:val="Table Grid413"/>
    <w:basedOn w:val="a3"/>
    <w:next w:val="afb"/>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5C1792"/>
  </w:style>
  <w:style w:type="numbering" w:customStyle="1" w:styleId="NoList414">
    <w:name w:val="No List414"/>
    <w:next w:val="a4"/>
    <w:uiPriority w:val="99"/>
    <w:semiHidden/>
    <w:unhideWhenUsed/>
    <w:rsid w:val="005C1792"/>
  </w:style>
  <w:style w:type="numbering" w:customStyle="1" w:styleId="NoList513">
    <w:name w:val="No List513"/>
    <w:next w:val="a4"/>
    <w:uiPriority w:val="99"/>
    <w:semiHidden/>
    <w:unhideWhenUsed/>
    <w:rsid w:val="005C1792"/>
  </w:style>
  <w:style w:type="numbering" w:customStyle="1" w:styleId="NoList613">
    <w:name w:val="No List613"/>
    <w:next w:val="a4"/>
    <w:uiPriority w:val="99"/>
    <w:semiHidden/>
    <w:unhideWhenUsed/>
    <w:rsid w:val="005C1792"/>
  </w:style>
  <w:style w:type="numbering" w:customStyle="1" w:styleId="NoList713">
    <w:name w:val="No List713"/>
    <w:next w:val="a4"/>
    <w:uiPriority w:val="99"/>
    <w:semiHidden/>
    <w:unhideWhenUsed/>
    <w:rsid w:val="005C1792"/>
  </w:style>
  <w:style w:type="numbering" w:customStyle="1" w:styleId="NoList813">
    <w:name w:val="No List813"/>
    <w:next w:val="a4"/>
    <w:uiPriority w:val="99"/>
    <w:semiHidden/>
    <w:unhideWhenUsed/>
    <w:rsid w:val="005C1792"/>
  </w:style>
  <w:style w:type="numbering" w:customStyle="1" w:styleId="NoList912">
    <w:name w:val="No List912"/>
    <w:next w:val="a4"/>
    <w:uiPriority w:val="99"/>
    <w:semiHidden/>
    <w:unhideWhenUsed/>
    <w:rsid w:val="005C1792"/>
  </w:style>
  <w:style w:type="numbering" w:customStyle="1" w:styleId="LFO193">
    <w:name w:val="LFO193"/>
    <w:basedOn w:val="a4"/>
    <w:rsid w:val="005C1792"/>
  </w:style>
  <w:style w:type="numbering" w:customStyle="1" w:styleId="NoList102">
    <w:name w:val="No List102"/>
    <w:next w:val="a4"/>
    <w:uiPriority w:val="99"/>
    <w:semiHidden/>
    <w:unhideWhenUsed/>
    <w:rsid w:val="005C1792"/>
  </w:style>
  <w:style w:type="numbering" w:customStyle="1" w:styleId="LFO1912">
    <w:name w:val="LFO1912"/>
    <w:basedOn w:val="a4"/>
    <w:rsid w:val="005C1792"/>
  </w:style>
  <w:style w:type="table" w:customStyle="1" w:styleId="TableGrid124">
    <w:name w:val="Table Grid124"/>
    <w:basedOn w:val="a3"/>
    <w:next w:val="afb"/>
    <w:qFormat/>
    <w:rsid w:val="005C1792"/>
    <w:pPr>
      <w:spacing w:after="180"/>
    </w:pPr>
    <w:rPr>
      <w:rFonts w:ascii="Tms Rmn"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5C1792"/>
  </w:style>
  <w:style w:type="numbering" w:customStyle="1" w:styleId="NoList1114">
    <w:name w:val="No List1114"/>
    <w:next w:val="a4"/>
    <w:uiPriority w:val="99"/>
    <w:semiHidden/>
    <w:unhideWhenUsed/>
    <w:rsid w:val="005C1792"/>
  </w:style>
  <w:style w:type="table" w:customStyle="1" w:styleId="TableGrid223">
    <w:name w:val="Table Grid223"/>
    <w:basedOn w:val="a3"/>
    <w:next w:val="afb"/>
    <w:uiPriority w:val="39"/>
    <w:rsid w:val="005C1792"/>
    <w:pPr>
      <w:overflowPunct w:val="0"/>
      <w:autoSpaceDE w:val="0"/>
      <w:autoSpaceDN w:val="0"/>
      <w:adjustRightInd w:val="0"/>
      <w:spacing w:after="180"/>
      <w:textAlignment w:val="baseline"/>
    </w:pPr>
    <w:rPr>
      <w:rFonts w:eastAsia="MS Minch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b"/>
    <w:qFormat/>
    <w:rsid w:val="005C1792"/>
    <w:pPr>
      <w:spacing w:after="180"/>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5C1792"/>
  </w:style>
  <w:style w:type="numbering" w:customStyle="1" w:styleId="141">
    <w:name w:val="リストなし14"/>
    <w:next w:val="a4"/>
    <w:uiPriority w:val="99"/>
    <w:semiHidden/>
    <w:unhideWhenUsed/>
    <w:rsid w:val="005C1792"/>
  </w:style>
  <w:style w:type="numbering" w:customStyle="1" w:styleId="1140">
    <w:name w:val="无列表114"/>
    <w:next w:val="a4"/>
    <w:semiHidden/>
    <w:rsid w:val="005C1792"/>
  </w:style>
  <w:style w:type="numbering" w:customStyle="1" w:styleId="1131">
    <w:name w:val="リストなし113"/>
    <w:next w:val="a4"/>
    <w:uiPriority w:val="99"/>
    <w:semiHidden/>
    <w:unhideWhenUsed/>
    <w:rsid w:val="005C1792"/>
  </w:style>
  <w:style w:type="numbering" w:customStyle="1" w:styleId="NoList224">
    <w:name w:val="No List224"/>
    <w:next w:val="a4"/>
    <w:uiPriority w:val="99"/>
    <w:semiHidden/>
    <w:unhideWhenUsed/>
    <w:rsid w:val="005C1792"/>
  </w:style>
  <w:style w:type="numbering" w:customStyle="1" w:styleId="NoList324">
    <w:name w:val="No List324"/>
    <w:next w:val="a4"/>
    <w:uiPriority w:val="99"/>
    <w:semiHidden/>
    <w:unhideWhenUsed/>
    <w:rsid w:val="005C1792"/>
  </w:style>
  <w:style w:type="numbering" w:customStyle="1" w:styleId="NoList423">
    <w:name w:val="No List423"/>
    <w:next w:val="a4"/>
    <w:uiPriority w:val="99"/>
    <w:semiHidden/>
    <w:unhideWhenUsed/>
    <w:rsid w:val="005C1792"/>
  </w:style>
  <w:style w:type="numbering" w:customStyle="1" w:styleId="NoList2113">
    <w:name w:val="No List2113"/>
    <w:next w:val="a4"/>
    <w:uiPriority w:val="99"/>
    <w:semiHidden/>
    <w:unhideWhenUsed/>
    <w:rsid w:val="005C1792"/>
  </w:style>
  <w:style w:type="numbering" w:customStyle="1" w:styleId="NoList3113">
    <w:name w:val="No List3113"/>
    <w:next w:val="a4"/>
    <w:uiPriority w:val="99"/>
    <w:semiHidden/>
    <w:unhideWhenUsed/>
    <w:rsid w:val="005C1792"/>
  </w:style>
  <w:style w:type="numbering" w:customStyle="1" w:styleId="NoList4113">
    <w:name w:val="No List4113"/>
    <w:next w:val="a4"/>
    <w:uiPriority w:val="99"/>
    <w:semiHidden/>
    <w:unhideWhenUsed/>
    <w:rsid w:val="005C1792"/>
  </w:style>
  <w:style w:type="numbering" w:customStyle="1" w:styleId="NoList11113">
    <w:name w:val="No List11113"/>
    <w:next w:val="a4"/>
    <w:uiPriority w:val="99"/>
    <w:semiHidden/>
    <w:unhideWhenUsed/>
    <w:rsid w:val="005C1792"/>
  </w:style>
  <w:style w:type="numbering" w:customStyle="1" w:styleId="NoList1213">
    <w:name w:val="No List1213"/>
    <w:next w:val="a4"/>
    <w:uiPriority w:val="99"/>
    <w:semiHidden/>
    <w:unhideWhenUsed/>
    <w:rsid w:val="005C1792"/>
  </w:style>
  <w:style w:type="numbering" w:customStyle="1" w:styleId="NoList2213">
    <w:name w:val="No List2213"/>
    <w:next w:val="a4"/>
    <w:uiPriority w:val="99"/>
    <w:semiHidden/>
    <w:unhideWhenUsed/>
    <w:rsid w:val="005C1792"/>
  </w:style>
  <w:style w:type="numbering" w:customStyle="1" w:styleId="NoList3213">
    <w:name w:val="No List3213"/>
    <w:next w:val="a4"/>
    <w:uiPriority w:val="99"/>
    <w:semiHidden/>
    <w:unhideWhenUsed/>
    <w:rsid w:val="005C1792"/>
  </w:style>
  <w:style w:type="paragraph" w:customStyle="1" w:styleId="Style88">
    <w:name w:val="_Style 88"/>
    <w:uiPriority w:val="99"/>
    <w:semiHidden/>
    <w:qFormat/>
    <w:rsid w:val="005C1792"/>
    <w:pPr>
      <w:spacing w:after="160" w:line="259" w:lineRule="auto"/>
    </w:pPr>
    <w:rPr>
      <w:rFonts w:eastAsia="MS Mincho"/>
      <w:lang w:val="en-GB" w:eastAsia="en-US"/>
    </w:rPr>
  </w:style>
  <w:style w:type="character" w:customStyle="1" w:styleId="Style105">
    <w:name w:val="_Style 105"/>
    <w:uiPriority w:val="31"/>
    <w:qFormat/>
    <w:rsid w:val="005C1792"/>
    <w:rPr>
      <w:smallCaps/>
      <w:color w:val="5A5A5A"/>
    </w:rPr>
  </w:style>
  <w:style w:type="paragraph" w:customStyle="1" w:styleId="Style90">
    <w:name w:val="_Style 90"/>
    <w:uiPriority w:val="99"/>
    <w:semiHidden/>
    <w:qFormat/>
    <w:rsid w:val="005C1792"/>
    <w:pPr>
      <w:spacing w:after="160" w:line="259" w:lineRule="auto"/>
    </w:pPr>
    <w:rPr>
      <w:rFonts w:eastAsia="MS Mincho"/>
      <w:lang w:val="en-GB" w:eastAsia="en-US"/>
    </w:rPr>
  </w:style>
  <w:style w:type="character" w:customStyle="1" w:styleId="Style113">
    <w:name w:val="_Style 113"/>
    <w:uiPriority w:val="31"/>
    <w:qFormat/>
    <w:rsid w:val="005C1792"/>
    <w:rPr>
      <w:smallCaps/>
      <w:color w:val="5A5A5A"/>
    </w:rPr>
  </w:style>
  <w:style w:type="paragraph" w:customStyle="1" w:styleId="CharChar13">
    <w:name w:val="Char Char13"/>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Style79">
    <w:name w:val="_Style 79"/>
    <w:uiPriority w:val="99"/>
    <w:semiHidden/>
    <w:qFormat/>
    <w:rsid w:val="005C1792"/>
    <w:pPr>
      <w:spacing w:after="160" w:line="259" w:lineRule="auto"/>
    </w:pPr>
    <w:rPr>
      <w:rFonts w:eastAsia="MS Mincho"/>
      <w:lang w:val="en-GB" w:eastAsia="en-US"/>
    </w:rPr>
  </w:style>
  <w:style w:type="paragraph" w:customStyle="1" w:styleId="1f1">
    <w:name w:val="変更箇所1"/>
    <w:uiPriority w:val="99"/>
    <w:semiHidden/>
    <w:qFormat/>
    <w:rsid w:val="005C1792"/>
    <w:pPr>
      <w:autoSpaceDN w:val="0"/>
    </w:pPr>
    <w:rPr>
      <w:rFonts w:eastAsia="MS Mincho"/>
      <w:lang w:val="en-GB" w:eastAsia="en-US"/>
    </w:rPr>
  </w:style>
  <w:style w:type="paragraph" w:customStyle="1" w:styleId="2d">
    <w:name w:val="変更箇所2"/>
    <w:uiPriority w:val="99"/>
    <w:semiHidden/>
    <w:qFormat/>
    <w:rsid w:val="005C1792"/>
    <w:pPr>
      <w:autoSpaceDN w:val="0"/>
    </w:pPr>
    <w:rPr>
      <w:rFonts w:eastAsia="MS Mincho"/>
      <w:lang w:val="en-GB" w:eastAsia="en-US"/>
    </w:rPr>
  </w:style>
  <w:style w:type="numbering" w:customStyle="1" w:styleId="48">
    <w:name w:val="无列表4"/>
    <w:next w:val="a4"/>
    <w:uiPriority w:val="99"/>
    <w:semiHidden/>
    <w:unhideWhenUsed/>
    <w:rsid w:val="005C1792"/>
  </w:style>
  <w:style w:type="table" w:customStyle="1" w:styleId="230">
    <w:name w:val="古典型 23"/>
    <w:basedOn w:val="a3"/>
    <w:next w:val="27"/>
    <w:semiHidden/>
    <w:unhideWhenUsed/>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72">
    <w:name w:val="网格型7"/>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
    <w:name w:val="Table Grid77"/>
    <w:basedOn w:val="a3"/>
    <w:uiPriority w:val="39"/>
    <w:qFormat/>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5C1792"/>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3"/>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3"/>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1">
    <w:name w:val="Table Grid91"/>
    <w:basedOn w:val="a3"/>
    <w:qFormat/>
    <w:rsid w:val="005C1792"/>
    <w:rPr>
      <w:rFonts w:eastAsia="Malgun Gothic"/>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5C1792"/>
    <w:pPr>
      <w:spacing w:after="180"/>
    </w:pPr>
    <w:rPr>
      <w:rFonts w:ascii="Tms Rmn"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rsid w:val="005C1792"/>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5C1792"/>
    <w:pPr>
      <w:spacing w:after="180"/>
    </w:pPr>
    <w:rPr>
      <w:rFonts w:eastAsia="Malgun Gothic"/>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5C1792"/>
    <w:rPr>
      <w:rFonts w:eastAsia="Malgun Gothic"/>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5C1792"/>
    <w:pPr>
      <w:spacing w:after="180"/>
    </w:pPr>
    <w:rPr>
      <w:rFonts w:ascii="Tms Rmn"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rsid w:val="005C1792"/>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5C1792"/>
    <w:pPr>
      <w:spacing w:after="180"/>
    </w:pPr>
    <w:rPr>
      <w:rFonts w:eastAsia="Malgun Gothic"/>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5C1792"/>
    <w:rPr>
      <w:rFonts w:eastAsia="Malgun Gothic"/>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rsid w:val="005C1792"/>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5C1792"/>
    <w:pPr>
      <w:spacing w:after="180"/>
    </w:pPr>
    <w:rPr>
      <w:rFonts w:eastAsia="Malgun Gothic"/>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
    <w:basedOn w:val="a3"/>
    <w:qFormat/>
    <w:rsid w:val="005C1792"/>
    <w:rPr>
      <w:rFonts w:eastAsia="Malgun Gothic"/>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
    <w:name w:val="LFO194"/>
    <w:rsid w:val="005C1792"/>
  </w:style>
  <w:style w:type="numbering" w:customStyle="1" w:styleId="58">
    <w:name w:val="无列表5"/>
    <w:next w:val="a4"/>
    <w:uiPriority w:val="99"/>
    <w:semiHidden/>
    <w:unhideWhenUsed/>
    <w:rsid w:val="005C1792"/>
  </w:style>
  <w:style w:type="table" w:customStyle="1" w:styleId="240">
    <w:name w:val="古典型 24"/>
    <w:basedOn w:val="a3"/>
    <w:next w:val="27"/>
    <w:semiHidden/>
    <w:unhideWhenUsed/>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
    <w:basedOn w:val="a3"/>
    <w:next w:val="afb"/>
    <w:qFormat/>
    <w:rsid w:val="005C1792"/>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index heading" w:uiPriority="99"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endnote reference" w:qFormat="1"/>
    <w:lsdException w:name="endnote text" w:uiPriority="99" w:qFormat="1"/>
    <w:lsdException w:name="macro" w:uiPriority="99"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NMP Heading 1,H1,h1,app heading 1,l1,Memo Heading 1,h11,h12,h13,h14,h15,h16,h17,h111,h121,h131,h141,h151,h161,h18,h112,h122,h132,h142,h152,h162,h19,h113,h123,h133,h143,h153,h163,1,Section of paper,Heading 1_a,Huvudrubrik,heading 1,Titre§"/>
    <w:next w:val="a1"/>
    <w:link w:val="1Char"/>
    <w:uiPriority w:val="99"/>
    <w:qFormat/>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1"/>
    <w:next w:val="a1"/>
    <w:link w:val="2Char"/>
    <w:qFormat/>
    <w:pPr>
      <w:tabs>
        <w:tab w:val="clear" w:pos="600"/>
        <w:tab w:val="left" w:pos="700"/>
      </w:tabs>
      <w:spacing w:before="180"/>
      <w:outlineLvl w:val="1"/>
    </w:pPr>
    <w:rPr>
      <w:sz w:val="28"/>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spacing w:before="120"/>
      <w:outlineLvl w:val="2"/>
    </w:p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outlineLvl w:val="3"/>
    </w:pPr>
    <w:rPr>
      <w:sz w:val="21"/>
    </w:rPr>
  </w:style>
  <w:style w:type="paragraph" w:styleId="5">
    <w:name w:val="heading 5"/>
    <w:aliases w:val="h5,Heading5,Head5,H5,M5,mh2,Module heading 2,heading 8,Numbered Sub-list,Heading 81,标题 81,Heading 811,Heading 8111"/>
    <w:basedOn w:val="4"/>
    <w:next w:val="a1"/>
    <w:link w:val="5Char"/>
    <w:qFormat/>
    <w:pPr>
      <w:outlineLvl w:val="4"/>
    </w:pPr>
  </w:style>
  <w:style w:type="paragraph" w:styleId="6">
    <w:name w:val="heading 6"/>
    <w:aliases w:val="T1,Header 6"/>
    <w:basedOn w:val="a1"/>
    <w:next w:val="a1"/>
    <w:link w:val="6Char"/>
    <w:qFormat/>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uiPriority w:val="99"/>
    <w:qFormat/>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basedOn w:val="11"/>
    <w:next w:val="a1"/>
    <w:link w:val="8Char"/>
    <w:uiPriority w:val="99"/>
    <w:qFormat/>
    <w:pPr>
      <w:outlineLvl w:val="7"/>
    </w:pPr>
  </w:style>
  <w:style w:type="paragraph" w:styleId="9">
    <w:name w:val="heading 9"/>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paragraph" w:styleId="30">
    <w:name w:val="List 3"/>
    <w:basedOn w:val="20"/>
    <w:uiPriority w:val="99"/>
    <w:qFormat/>
    <w:pPr>
      <w:ind w:left="1135"/>
    </w:pPr>
  </w:style>
  <w:style w:type="paragraph" w:styleId="20">
    <w:name w:val="List 2"/>
    <w:basedOn w:val="a6"/>
    <w:link w:val="2Char0"/>
    <w:uiPriority w:val="99"/>
    <w:qFormat/>
    <w:pPr>
      <w:ind w:left="851"/>
    </w:pPr>
  </w:style>
  <w:style w:type="paragraph" w:styleId="a6">
    <w:name w:val="List"/>
    <w:basedOn w:val="a1"/>
    <w:link w:val="Char0"/>
    <w:uiPriority w:val="99"/>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0"/>
    <w:next w:val="a1"/>
    <w:uiPriority w:val="39"/>
    <w:qFormat/>
    <w:pPr>
      <w:ind w:left="1701" w:hanging="1701"/>
    </w:pPr>
  </w:style>
  <w:style w:type="paragraph" w:styleId="40">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2"/>
    <w:next w:val="a1"/>
    <w:uiPriority w:val="39"/>
    <w:qFormat/>
    <w:pPr>
      <w:keepNext w:val="0"/>
      <w:spacing w:before="0"/>
      <w:ind w:left="851" w:hanging="851"/>
    </w:pPr>
    <w:rPr>
      <w:sz w:val="20"/>
    </w:rPr>
  </w:style>
  <w:style w:type="paragraph" w:styleId="12">
    <w:name w:val="toc 1"/>
    <w:next w:val="a1"/>
    <w:uiPriority w:val="39"/>
    <w:qFormat/>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sz w:val="22"/>
      <w:lang w:val="en-GB" w:eastAsia="en-US"/>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41">
    <w:name w:val="List Bullet 4"/>
    <w:basedOn w:val="32"/>
    <w:uiPriority w:val="99"/>
    <w:qFormat/>
    <w:pPr>
      <w:ind w:left="1418"/>
    </w:pPr>
  </w:style>
  <w:style w:type="paragraph" w:styleId="32">
    <w:name w:val="List Bullet 3"/>
    <w:basedOn w:val="23"/>
    <w:link w:val="3Char0"/>
    <w:uiPriority w:val="99"/>
    <w:qFormat/>
    <w:pPr>
      <w:ind w:left="1135"/>
    </w:pPr>
  </w:style>
  <w:style w:type="paragraph" w:styleId="23">
    <w:name w:val="List Bullet 2"/>
    <w:basedOn w:val="a8"/>
    <w:link w:val="2Char1"/>
    <w:uiPriority w:val="99"/>
    <w:qFormat/>
    <w:pPr>
      <w:ind w:left="851"/>
    </w:pPr>
  </w:style>
  <w:style w:type="paragraph" w:styleId="a8">
    <w:name w:val="List Bullet"/>
    <w:basedOn w:val="a6"/>
    <w:link w:val="Char1"/>
    <w:uiPriority w:val="99"/>
    <w:qFormat/>
  </w:style>
  <w:style w:type="paragraph" w:styleId="80">
    <w:name w:val="index 8"/>
    <w:basedOn w:val="a1"/>
    <w:next w:val="a1"/>
    <w:uiPriority w:val="99"/>
    <w:qFormat/>
    <w:pPr>
      <w:widowControl w:val="0"/>
      <w:overflowPunct/>
      <w:autoSpaceDE/>
      <w:autoSpaceDN/>
      <w:adjustRightInd/>
      <w:spacing w:beforeLines="10" w:afterLines="10"/>
      <w:ind w:leftChars="1400" w:left="1400" w:hanging="578"/>
      <w:textAlignment w:val="auto"/>
    </w:pPr>
    <w:rPr>
      <w:kern w:val="2"/>
      <w:szCs w:val="24"/>
      <w:lang w:val="en-US"/>
    </w:rPr>
  </w:style>
  <w:style w:type="paragraph" w:styleId="a9">
    <w:name w:val="Normal Indent"/>
    <w:basedOn w:val="a1"/>
    <w:link w:val="Char2"/>
    <w:qFormat/>
    <w:pPr>
      <w:widowControl w:val="0"/>
      <w:overflowPunct/>
      <w:autoSpaceDE/>
      <w:autoSpaceDN/>
      <w:adjustRightInd/>
      <w:spacing w:before="0" w:after="0"/>
      <w:ind w:firstLine="420"/>
      <w:textAlignment w:val="auto"/>
    </w:pPr>
    <w:rPr>
      <w:kern w:val="2"/>
      <w:szCs w:val="20"/>
    </w:rPr>
  </w:style>
  <w:style w:type="paragraph" w:styleId="aa">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3"/>
    <w:qFormat/>
    <w:rPr>
      <w:b/>
      <w:sz w:val="20"/>
      <w:szCs w:val="20"/>
      <w:lang w:eastAsia="en-US"/>
    </w:rPr>
  </w:style>
  <w:style w:type="paragraph" w:styleId="51">
    <w:name w:val="index 5"/>
    <w:basedOn w:val="a1"/>
    <w:next w:val="a1"/>
    <w:uiPriority w:val="99"/>
    <w:qFormat/>
    <w:pPr>
      <w:widowControl w:val="0"/>
      <w:overflowPunct/>
      <w:autoSpaceDE/>
      <w:autoSpaceDN/>
      <w:adjustRightInd/>
      <w:spacing w:beforeLines="10" w:afterLines="10"/>
      <w:ind w:leftChars="800" w:left="800" w:hanging="578"/>
      <w:textAlignment w:val="auto"/>
    </w:pPr>
    <w:rPr>
      <w:kern w:val="2"/>
      <w:szCs w:val="24"/>
      <w:lang w:val="en-US"/>
    </w:rPr>
  </w:style>
  <w:style w:type="paragraph" w:styleId="ab">
    <w:name w:val="Document Map"/>
    <w:basedOn w:val="a1"/>
    <w:link w:val="Char4"/>
    <w:uiPriority w:val="99"/>
    <w:qFormat/>
    <w:pPr>
      <w:shd w:val="clear" w:color="auto" w:fill="000080"/>
    </w:pPr>
    <w:rPr>
      <w:rFonts w:ascii="Tahoma" w:hAnsi="Tahoma"/>
    </w:rPr>
  </w:style>
  <w:style w:type="paragraph" w:styleId="ac">
    <w:name w:val="annotation text"/>
    <w:basedOn w:val="a1"/>
    <w:link w:val="Char5"/>
    <w:uiPriority w:val="99"/>
    <w:qFormat/>
    <w:rPr>
      <w:sz w:val="20"/>
      <w:szCs w:val="20"/>
      <w:lang w:eastAsia="en-US"/>
    </w:rPr>
  </w:style>
  <w:style w:type="paragraph" w:styleId="61">
    <w:name w:val="index 6"/>
    <w:basedOn w:val="a1"/>
    <w:next w:val="a1"/>
    <w:uiPriority w:val="99"/>
    <w:qFormat/>
    <w:pPr>
      <w:widowControl w:val="0"/>
      <w:overflowPunct/>
      <w:autoSpaceDE/>
      <w:autoSpaceDN/>
      <w:adjustRightInd/>
      <w:spacing w:beforeLines="10" w:afterLines="10"/>
      <w:ind w:leftChars="1000" w:left="1000" w:hanging="578"/>
      <w:textAlignment w:val="auto"/>
    </w:pPr>
    <w:rPr>
      <w:kern w:val="2"/>
      <w:szCs w:val="24"/>
      <w:lang w:val="en-US"/>
    </w:rPr>
  </w:style>
  <w:style w:type="paragraph" w:styleId="33">
    <w:name w:val="Body Text 3"/>
    <w:basedOn w:val="a1"/>
    <w:link w:val="3Char1"/>
    <w:uiPriority w:val="99"/>
    <w:qFormat/>
    <w:pPr>
      <w:widowControl w:val="0"/>
      <w:overflowPunct/>
      <w:autoSpaceDE/>
      <w:autoSpaceDN/>
      <w:adjustRightInd/>
      <w:spacing w:before="0" w:after="0"/>
      <w:textAlignment w:val="auto"/>
    </w:pPr>
    <w:rPr>
      <w:i/>
      <w:iCs/>
      <w:kern w:val="2"/>
      <w:szCs w:val="24"/>
    </w:rPr>
  </w:style>
  <w:style w:type="paragraph" w:styleId="a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6"/>
    <w:uiPriority w:val="99"/>
    <w:qFormat/>
  </w:style>
  <w:style w:type="paragraph" w:styleId="ae">
    <w:name w:val="Body Text Indent"/>
    <w:basedOn w:val="a1"/>
    <w:link w:val="Char7"/>
    <w:uiPriority w:val="99"/>
    <w:qFormat/>
    <w:pPr>
      <w:widowControl w:val="0"/>
      <w:tabs>
        <w:tab w:val="left" w:pos="3346"/>
      </w:tabs>
      <w:overflowPunct/>
      <w:autoSpaceDE/>
      <w:autoSpaceDN/>
      <w:adjustRightInd/>
      <w:spacing w:before="0" w:after="0"/>
      <w:ind w:firstLine="495"/>
      <w:textAlignment w:val="auto"/>
    </w:pPr>
    <w:rPr>
      <w:i/>
      <w:iCs/>
      <w:kern w:val="2"/>
      <w:szCs w:val="24"/>
    </w:rPr>
  </w:style>
  <w:style w:type="paragraph" w:styleId="34">
    <w:name w:val="List Number 3"/>
    <w:basedOn w:val="a1"/>
    <w:uiPriority w:val="99"/>
    <w:qFormat/>
    <w:pPr>
      <w:widowControl w:val="0"/>
      <w:tabs>
        <w:tab w:val="left" w:pos="1200"/>
      </w:tabs>
      <w:overflowPunct/>
      <w:autoSpaceDE/>
      <w:autoSpaceDN/>
      <w:adjustRightInd/>
      <w:spacing w:beforeLines="10" w:afterLines="10"/>
      <w:ind w:left="1200" w:hanging="360"/>
      <w:textAlignment w:val="auto"/>
    </w:pPr>
    <w:rPr>
      <w:kern w:val="2"/>
      <w:szCs w:val="24"/>
      <w:lang w:val="en-US"/>
    </w:rPr>
  </w:style>
  <w:style w:type="paragraph" w:styleId="42">
    <w:name w:val="index 4"/>
    <w:basedOn w:val="a1"/>
    <w:next w:val="a1"/>
    <w:uiPriority w:val="99"/>
    <w:qFormat/>
    <w:pPr>
      <w:widowControl w:val="0"/>
      <w:overflowPunct/>
      <w:autoSpaceDE/>
      <w:autoSpaceDN/>
      <w:adjustRightInd/>
      <w:spacing w:beforeLines="10" w:afterLines="10"/>
      <w:ind w:leftChars="600" w:left="600" w:hanging="578"/>
      <w:textAlignment w:val="auto"/>
    </w:pPr>
    <w:rPr>
      <w:kern w:val="2"/>
      <w:szCs w:val="24"/>
      <w:lang w:val="en-US"/>
    </w:rPr>
  </w:style>
  <w:style w:type="paragraph" w:styleId="af">
    <w:name w:val="Plain Text"/>
    <w:basedOn w:val="a1"/>
    <w:link w:val="Char8"/>
    <w:uiPriority w:val="99"/>
    <w:qFormat/>
    <w:rPr>
      <w:rFonts w:ascii="Courier New" w:hAnsi="Courier New"/>
      <w:lang w:val="nb-NO"/>
    </w:rPr>
  </w:style>
  <w:style w:type="paragraph" w:styleId="52">
    <w:name w:val="List Bullet 5"/>
    <w:basedOn w:val="41"/>
    <w:uiPriority w:val="99"/>
    <w:qFormat/>
    <w:pPr>
      <w:ind w:left="1702"/>
    </w:pPr>
  </w:style>
  <w:style w:type="paragraph" w:styleId="43">
    <w:name w:val="List Number 4"/>
    <w:basedOn w:val="a1"/>
    <w:uiPriority w:val="99"/>
    <w:qFormat/>
    <w:pPr>
      <w:widowControl w:val="0"/>
      <w:tabs>
        <w:tab w:val="left" w:pos="1620"/>
      </w:tabs>
      <w:overflowPunct/>
      <w:autoSpaceDE/>
      <w:autoSpaceDN/>
      <w:adjustRightInd/>
      <w:spacing w:beforeLines="10" w:afterLines="10"/>
      <w:ind w:left="1620" w:hanging="360"/>
      <w:textAlignment w:val="auto"/>
    </w:pPr>
    <w:rPr>
      <w:kern w:val="2"/>
      <w:szCs w:val="24"/>
      <w:lang w:val="en-US"/>
    </w:rPr>
  </w:style>
  <w:style w:type="paragraph" w:styleId="81">
    <w:name w:val="toc 8"/>
    <w:basedOn w:val="12"/>
    <w:next w:val="a1"/>
    <w:uiPriority w:val="39"/>
    <w:qFormat/>
    <w:pPr>
      <w:spacing w:before="180"/>
      <w:ind w:left="2693" w:hanging="2693"/>
    </w:pPr>
    <w:rPr>
      <w:b/>
    </w:rPr>
  </w:style>
  <w:style w:type="paragraph" w:styleId="35">
    <w:name w:val="index 3"/>
    <w:basedOn w:val="a1"/>
    <w:next w:val="a1"/>
    <w:uiPriority w:val="99"/>
    <w:qFormat/>
    <w:pPr>
      <w:widowControl w:val="0"/>
      <w:overflowPunct/>
      <w:autoSpaceDE/>
      <w:autoSpaceDN/>
      <w:adjustRightInd/>
      <w:spacing w:beforeLines="10" w:afterLines="10"/>
      <w:ind w:leftChars="400" w:left="400" w:hanging="578"/>
      <w:textAlignment w:val="auto"/>
    </w:pPr>
    <w:rPr>
      <w:kern w:val="2"/>
      <w:szCs w:val="24"/>
      <w:lang w:val="en-US"/>
    </w:rPr>
  </w:style>
  <w:style w:type="paragraph" w:styleId="af0">
    <w:name w:val="Date"/>
    <w:basedOn w:val="a1"/>
    <w:next w:val="a1"/>
    <w:link w:val="Char9"/>
    <w:uiPriority w:val="99"/>
    <w:qFormat/>
    <w:pPr>
      <w:overflowPunct/>
      <w:autoSpaceDE/>
      <w:autoSpaceDN/>
      <w:adjustRightInd/>
      <w:spacing w:beforeLines="10" w:afterLines="10"/>
      <w:ind w:left="578" w:hanging="578"/>
      <w:jc w:val="left"/>
      <w:textAlignment w:val="auto"/>
    </w:pPr>
    <w:rPr>
      <w:rFonts w:eastAsia="MS Mincho"/>
      <w:sz w:val="24"/>
      <w:szCs w:val="24"/>
      <w:lang w:eastAsia="ja-JP" w:bidi="mr-IN"/>
    </w:rPr>
  </w:style>
  <w:style w:type="paragraph" w:styleId="24">
    <w:name w:val="Body Text Indent 2"/>
    <w:basedOn w:val="a1"/>
    <w:link w:val="2Char2"/>
    <w:uiPriority w:val="99"/>
    <w:qFormat/>
    <w:pPr>
      <w:widowControl w:val="0"/>
      <w:tabs>
        <w:tab w:val="left" w:pos="3346"/>
      </w:tabs>
      <w:overflowPunct/>
      <w:autoSpaceDE/>
      <w:autoSpaceDN/>
      <w:adjustRightInd/>
      <w:spacing w:before="0" w:after="0"/>
      <w:ind w:firstLineChars="200" w:firstLine="477"/>
      <w:textAlignment w:val="auto"/>
    </w:pPr>
    <w:rPr>
      <w:i/>
      <w:iCs/>
      <w:kern w:val="2"/>
      <w:szCs w:val="24"/>
    </w:rPr>
  </w:style>
  <w:style w:type="paragraph" w:styleId="af1">
    <w:name w:val="endnote text"/>
    <w:basedOn w:val="a1"/>
    <w:link w:val="Chara"/>
    <w:uiPriority w:val="99"/>
    <w:qFormat/>
    <w:pPr>
      <w:overflowPunct/>
      <w:autoSpaceDE/>
      <w:autoSpaceDN/>
      <w:adjustRightInd/>
      <w:snapToGrid w:val="0"/>
      <w:spacing w:before="0" w:after="180"/>
      <w:jc w:val="left"/>
      <w:textAlignment w:val="auto"/>
    </w:pPr>
    <w:rPr>
      <w:sz w:val="20"/>
      <w:szCs w:val="20"/>
      <w:lang w:eastAsia="en-US"/>
    </w:rPr>
  </w:style>
  <w:style w:type="paragraph" w:styleId="af2">
    <w:name w:val="Balloon Text"/>
    <w:basedOn w:val="a1"/>
    <w:link w:val="Charb"/>
    <w:uiPriority w:val="99"/>
    <w:qFormat/>
    <w:rPr>
      <w:rFonts w:ascii="Tahoma" w:hAnsi="Tahoma"/>
      <w:sz w:val="16"/>
      <w:szCs w:val="16"/>
    </w:rPr>
  </w:style>
  <w:style w:type="paragraph" w:styleId="af3">
    <w:name w:val="footer"/>
    <w:aliases w:val="footer odd,footer,fo,pie de página"/>
    <w:basedOn w:val="af4"/>
    <w:link w:val="Charc"/>
    <w:uiPriority w:val="99"/>
    <w:qFormat/>
    <w:pPr>
      <w:jc w:val="center"/>
    </w:pPr>
    <w:rPr>
      <w:i/>
    </w:rPr>
  </w:style>
  <w:style w:type="paragraph" w:styleId="af4">
    <w:name w:val="header"/>
    <w:aliases w:val="header odd,header odd1,header odd2,header odd3,header odd4,header odd5,header odd6,header,header1,header2,header3,header odd11,header odd21,header odd7,header4,header odd8,header odd9,header5,header odd12,header11,header21,header odd22,header31,h"/>
    <w:link w:val="Chard"/>
    <w:uiPriority w:val="99"/>
    <w:qFormat/>
    <w:pPr>
      <w:widowControl w:val="0"/>
      <w:overflowPunct w:val="0"/>
      <w:autoSpaceDE w:val="0"/>
      <w:autoSpaceDN w:val="0"/>
      <w:adjustRightInd w:val="0"/>
      <w:spacing w:before="180" w:after="180"/>
      <w:ind w:left="1134" w:hanging="1134"/>
      <w:jc w:val="both"/>
      <w:textAlignment w:val="baseline"/>
    </w:pPr>
    <w:rPr>
      <w:rFonts w:ascii="Arial" w:hAnsi="Arial"/>
      <w:b/>
      <w:sz w:val="18"/>
      <w:lang w:val="en-GB" w:eastAsia="en-US"/>
    </w:rPr>
  </w:style>
  <w:style w:type="paragraph" w:styleId="af5">
    <w:name w:val="index heading"/>
    <w:basedOn w:val="a1"/>
    <w:next w:val="a1"/>
    <w:uiPriority w:val="99"/>
    <w:qFormat/>
    <w:pPr>
      <w:pBdr>
        <w:top w:val="single" w:sz="12" w:space="0" w:color="auto"/>
      </w:pBdr>
      <w:spacing w:before="360" w:after="240"/>
    </w:pPr>
    <w:rPr>
      <w:b/>
      <w:i/>
      <w:sz w:val="26"/>
    </w:rPr>
  </w:style>
  <w:style w:type="paragraph" w:styleId="53">
    <w:name w:val="List Number 5"/>
    <w:basedOn w:val="a1"/>
    <w:uiPriority w:val="99"/>
    <w:qFormat/>
    <w:pPr>
      <w:widowControl w:val="0"/>
      <w:tabs>
        <w:tab w:val="left" w:pos="2040"/>
      </w:tabs>
      <w:overflowPunct/>
      <w:autoSpaceDE/>
      <w:autoSpaceDN/>
      <w:adjustRightInd/>
      <w:spacing w:beforeLines="10" w:afterLines="10"/>
      <w:ind w:left="2040" w:hanging="360"/>
      <w:textAlignment w:val="auto"/>
    </w:pPr>
    <w:rPr>
      <w:kern w:val="2"/>
      <w:szCs w:val="24"/>
      <w:lang w:val="en-US"/>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e"/>
    <w:uiPriority w:val="99"/>
    <w:qFormat/>
    <w:pPr>
      <w:keepLines/>
      <w:spacing w:after="0"/>
      <w:ind w:left="454" w:hanging="454"/>
    </w:pPr>
    <w:rPr>
      <w:sz w:val="16"/>
    </w:rPr>
  </w:style>
  <w:style w:type="paragraph" w:styleId="54">
    <w:name w:val="List 5"/>
    <w:basedOn w:val="44"/>
    <w:uiPriority w:val="99"/>
    <w:qFormat/>
    <w:pPr>
      <w:ind w:left="1702"/>
    </w:pPr>
  </w:style>
  <w:style w:type="paragraph" w:styleId="44">
    <w:name w:val="List 4"/>
    <w:basedOn w:val="30"/>
    <w:uiPriority w:val="99"/>
    <w:qFormat/>
    <w:pPr>
      <w:ind w:left="1418"/>
    </w:pPr>
  </w:style>
  <w:style w:type="paragraph" w:styleId="36">
    <w:name w:val="Body Text Indent 3"/>
    <w:basedOn w:val="a1"/>
    <w:link w:val="3Char2"/>
    <w:uiPriority w:val="99"/>
    <w:qFormat/>
    <w:pPr>
      <w:widowControl w:val="0"/>
      <w:overflowPunct/>
      <w:autoSpaceDE/>
      <w:autoSpaceDN/>
      <w:adjustRightInd/>
      <w:spacing w:before="0" w:after="0"/>
      <w:ind w:firstLine="420"/>
      <w:textAlignment w:val="auto"/>
    </w:pPr>
    <w:rPr>
      <w:i/>
      <w:iCs/>
      <w:kern w:val="2"/>
      <w:sz w:val="18"/>
      <w:szCs w:val="24"/>
    </w:rPr>
  </w:style>
  <w:style w:type="paragraph" w:styleId="71">
    <w:name w:val="index 7"/>
    <w:basedOn w:val="a1"/>
    <w:next w:val="a1"/>
    <w:uiPriority w:val="99"/>
    <w:qFormat/>
    <w:pPr>
      <w:widowControl w:val="0"/>
      <w:overflowPunct/>
      <w:autoSpaceDE/>
      <w:autoSpaceDN/>
      <w:adjustRightInd/>
      <w:spacing w:beforeLines="10" w:afterLines="10"/>
      <w:ind w:leftChars="1200" w:left="1200" w:hanging="578"/>
      <w:textAlignment w:val="auto"/>
    </w:pPr>
    <w:rPr>
      <w:kern w:val="2"/>
      <w:szCs w:val="24"/>
      <w:lang w:val="en-US"/>
    </w:rPr>
  </w:style>
  <w:style w:type="paragraph" w:styleId="90">
    <w:name w:val="index 9"/>
    <w:basedOn w:val="a1"/>
    <w:next w:val="a1"/>
    <w:uiPriority w:val="99"/>
    <w:qFormat/>
    <w:pPr>
      <w:widowControl w:val="0"/>
      <w:overflowPunct/>
      <w:autoSpaceDE/>
      <w:autoSpaceDN/>
      <w:adjustRightInd/>
      <w:spacing w:beforeLines="10" w:afterLines="10"/>
      <w:ind w:leftChars="1600" w:left="1600" w:hanging="578"/>
      <w:textAlignment w:val="auto"/>
    </w:pPr>
    <w:rPr>
      <w:kern w:val="2"/>
      <w:szCs w:val="24"/>
      <w:lang w:val="en-US"/>
    </w:rPr>
  </w:style>
  <w:style w:type="paragraph" w:styleId="af7">
    <w:name w:val="table of figures"/>
    <w:basedOn w:val="a1"/>
    <w:next w:val="a1"/>
    <w:uiPriority w:val="99"/>
    <w:qFormat/>
    <w:pPr>
      <w:spacing w:before="0" w:after="180"/>
      <w:ind w:left="400" w:hanging="400"/>
      <w:jc w:val="center"/>
    </w:pPr>
    <w:rPr>
      <w:rFonts w:eastAsia="Yu Mincho"/>
      <w:b/>
      <w:sz w:val="20"/>
      <w:szCs w:val="20"/>
      <w:lang w:eastAsia="en-US"/>
    </w:rPr>
  </w:style>
  <w:style w:type="paragraph" w:styleId="91">
    <w:name w:val="toc 9"/>
    <w:basedOn w:val="81"/>
    <w:next w:val="a1"/>
    <w:uiPriority w:val="39"/>
    <w:qFormat/>
    <w:pPr>
      <w:ind w:left="1418" w:hanging="1418"/>
    </w:pPr>
  </w:style>
  <w:style w:type="paragraph" w:styleId="25">
    <w:name w:val="Body Text 2"/>
    <w:basedOn w:val="a1"/>
    <w:link w:val="2Char3"/>
    <w:uiPriority w:val="99"/>
    <w:qFormat/>
    <w:pPr>
      <w:keepLines/>
      <w:overflowPunct/>
      <w:autoSpaceDE/>
      <w:autoSpaceDN/>
      <w:adjustRightInd/>
      <w:spacing w:before="0" w:after="0"/>
      <w:textAlignment w:val="auto"/>
    </w:pPr>
    <w:rPr>
      <w:i/>
      <w:snapToGrid w:val="0"/>
      <w:sz w:val="20"/>
      <w:szCs w:val="20"/>
      <w:lang w:eastAsia="en-US"/>
    </w:rPr>
  </w:style>
  <w:style w:type="paragraph" w:styleId="af8">
    <w:name w:val="Normal (Web)"/>
    <w:basedOn w:val="a1"/>
    <w:uiPriority w:val="99"/>
    <w:qFormat/>
    <w:pPr>
      <w:overflowPunct/>
      <w:autoSpaceDE/>
      <w:autoSpaceDN/>
      <w:adjustRightInd/>
      <w:spacing w:before="100" w:beforeAutospacing="1" w:after="100" w:afterAutospacing="1"/>
      <w:textAlignment w:val="auto"/>
    </w:pPr>
    <w:rPr>
      <w:rFonts w:eastAsia="Arial Unicode MS"/>
      <w:sz w:val="24"/>
      <w:szCs w:val="24"/>
    </w:rPr>
  </w:style>
  <w:style w:type="paragraph" w:styleId="13">
    <w:name w:val="index 1"/>
    <w:basedOn w:val="a1"/>
    <w:next w:val="a1"/>
    <w:uiPriority w:val="99"/>
    <w:qFormat/>
    <w:pPr>
      <w:keepLines/>
      <w:spacing w:after="0"/>
    </w:pPr>
  </w:style>
  <w:style w:type="paragraph" w:styleId="26">
    <w:name w:val="index 2"/>
    <w:basedOn w:val="13"/>
    <w:next w:val="a1"/>
    <w:uiPriority w:val="99"/>
    <w:qFormat/>
    <w:pPr>
      <w:ind w:left="284"/>
    </w:pPr>
  </w:style>
  <w:style w:type="paragraph" w:styleId="af9">
    <w:name w:val="Title"/>
    <w:basedOn w:val="a1"/>
    <w:link w:val="Charf"/>
    <w:uiPriority w:val="99"/>
    <w:qFormat/>
    <w:pPr>
      <w:widowControl w:val="0"/>
      <w:overflowPunct/>
      <w:autoSpaceDE/>
      <w:autoSpaceDN/>
      <w:adjustRightInd/>
      <w:spacing w:before="240" w:after="60"/>
      <w:jc w:val="center"/>
      <w:textAlignment w:val="auto"/>
      <w:outlineLvl w:val="0"/>
    </w:pPr>
    <w:rPr>
      <w:rFonts w:ascii="Arial" w:hAnsi="Arial"/>
      <w:b/>
      <w:bCs/>
      <w:kern w:val="2"/>
      <w:sz w:val="32"/>
      <w:szCs w:val="32"/>
    </w:rPr>
  </w:style>
  <w:style w:type="paragraph" w:styleId="afa">
    <w:name w:val="annotation subject"/>
    <w:basedOn w:val="ac"/>
    <w:next w:val="ac"/>
    <w:link w:val="Charf0"/>
    <w:uiPriority w:val="99"/>
    <w:qFormat/>
    <w:pPr>
      <w:jc w:val="left"/>
    </w:pPr>
    <w:rPr>
      <w:b/>
      <w:bCs/>
      <w:sz w:val="21"/>
      <w:szCs w:val="22"/>
    </w:rPr>
  </w:style>
  <w:style w:type="table" w:styleId="afb">
    <w:name w:val="Table Grid"/>
    <w:basedOn w:val="a3"/>
    <w:qFormat/>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7">
    <w:name w:val="Table Classic 2"/>
    <w:basedOn w:val="a3"/>
    <w:qFormat/>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c">
    <w:name w:val="Strong"/>
    <w:uiPriority w:val="22"/>
    <w:qFormat/>
    <w:rPr>
      <w:b/>
      <w:bCs/>
    </w:rPr>
  </w:style>
  <w:style w:type="character" w:styleId="afd">
    <w:name w:val="endnote reference"/>
    <w:qFormat/>
    <w:rPr>
      <w:vertAlign w:val="superscript"/>
    </w:rPr>
  </w:style>
  <w:style w:type="character" w:styleId="afe">
    <w:name w:val="page number"/>
    <w:basedOn w:val="a2"/>
    <w:qFormat/>
  </w:style>
  <w:style w:type="character" w:styleId="aff">
    <w:name w:val="FollowedHyperlink"/>
    <w:qFormat/>
    <w:rPr>
      <w:color w:val="800080"/>
      <w:u w:val="single"/>
    </w:rPr>
  </w:style>
  <w:style w:type="character" w:styleId="aff0">
    <w:name w:val="Hyperlink"/>
    <w:qFormat/>
    <w:rPr>
      <w:color w:val="0000FF"/>
      <w:u w:val="single"/>
    </w:rPr>
  </w:style>
  <w:style w:type="character" w:styleId="aff1">
    <w:name w:val="annotation reference"/>
    <w:uiPriority w:val="99"/>
    <w:qFormat/>
    <w:rPr>
      <w:sz w:val="16"/>
    </w:rPr>
  </w:style>
  <w:style w:type="character" w:styleId="aff2">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character" w:customStyle="1" w:styleId="1Char">
    <w:name w:val="标题 1 Char"/>
    <w:aliases w:val="NMP Heading 1 Char,H1 Char,h1 Char,app heading 1 Char,l1 Char,Memo Heading 1 Char,h11 Char,h12 Char,h13 Char,h14 Char,h15 Char,h16 Char,h17 Char,h111 Char,h121 Char,h131 Char,h141 Char,h151 Char,h161 Char,h18 Char,h112 Char1,h122 Char1,1 Char"/>
    <w:link w:val="11"/>
    <w:qFormat/>
    <w:rPr>
      <w:rFonts w:ascii="Arial" w:hAnsi="Arial"/>
      <w:sz w:val="32"/>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Pr>
      <w:rFonts w:ascii="Arial" w:hAnsi="Arial"/>
      <w:sz w:val="28"/>
      <w:lang w:val="en-GB"/>
    </w:rPr>
  </w:style>
  <w:style w:type="character" w:customStyle="1" w:styleId="3Char">
    <w:name w:val="标题 3 Char"/>
    <w:aliases w:val="Underrubrik2 Char3,H3 Char,h3 Char,Memo Heading 3 Char,no break Char,0H Char,hello Char,h31 Char,3 Char,l3 Char,list 3 Char,Head 3 Char,h32 Char,h33 Char,h34 Char,h35 Char,h36 Char,h37 Char,h38 Char,h311 Char,h321 Char,h331 Char,h341 Char"/>
    <w:link w:val="3"/>
    <w:qFormat/>
    <w:locked/>
    <w:rPr>
      <w:rFonts w:ascii="Arial" w:hAnsi="Arial"/>
      <w:sz w:val="24"/>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
    <w:qFormat/>
    <w:rPr>
      <w:rFonts w:ascii="Arial" w:hAnsi="Arial"/>
      <w:sz w:val="21"/>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Pr>
      <w:rFonts w:ascii="Arial" w:hAnsi="Arial"/>
      <w:sz w:val="21"/>
      <w:lang w:val="en-GB" w:eastAsia="en-US"/>
    </w:rPr>
  </w:style>
  <w:style w:type="character" w:customStyle="1" w:styleId="Chard">
    <w:name w:val="页眉 Char"/>
    <w:aliases w:val="header odd Char1,header odd1 Char1,header odd2 Char1,header odd3 Char1,header odd4 Char1,header odd5 Char1,header odd6 Char1,header Char1,header1 Char1,header2 Char1,header3 Char1,header odd11 Char1,header odd21 Char1,header odd7 Char1,h Char"/>
    <w:link w:val="af4"/>
    <w:uiPriority w:val="99"/>
    <w:qFormat/>
    <w:rPr>
      <w:rFonts w:ascii="Arial" w:hAnsi="Arial"/>
      <w:b/>
      <w:sz w:val="18"/>
      <w:lang w:val="en-GB" w:eastAsia="en-US" w:bidi="ar-SA"/>
    </w:rPr>
  </w:style>
  <w:style w:type="character" w:customStyle="1" w:styleId="Charc">
    <w:name w:val="页脚 Char"/>
    <w:aliases w:val="footer odd Char,footer Char,fo Char,pie de página Char"/>
    <w:link w:val="af3"/>
    <w:uiPriority w:val="99"/>
    <w:qFormat/>
    <w:locked/>
    <w:rPr>
      <w:rFonts w:ascii="Arial" w:hAnsi="Arial"/>
      <w:b/>
      <w:i/>
      <w:sz w:val="18"/>
      <w:lang w:val="en-GB" w:eastAsia="en-US"/>
    </w:rPr>
  </w:style>
  <w:style w:type="character" w:customStyle="1" w:styleId="Chare">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6"/>
    <w:uiPriority w:val="99"/>
    <w:qFormat/>
    <w:rPr>
      <w:sz w:val="16"/>
      <w:szCs w:val="22"/>
      <w:lang w:val="en-GB"/>
    </w:rPr>
  </w:style>
  <w:style w:type="paragraph" w:customStyle="1" w:styleId="NO">
    <w:name w:val="NO"/>
    <w:basedOn w:val="a1"/>
    <w:link w:val="NOChar"/>
    <w:qFormat/>
    <w:pPr>
      <w:keepLines/>
      <w:spacing w:before="40" w:after="40"/>
      <w:ind w:left="1135" w:hanging="851"/>
    </w:pPr>
    <w:rPr>
      <w:sz w:val="18"/>
    </w:rPr>
  </w:style>
  <w:style w:type="character" w:customStyle="1" w:styleId="NOChar">
    <w:name w:val="NO Char"/>
    <w:link w:val="NO"/>
    <w:qFormat/>
    <w:rPr>
      <w:sz w:val="18"/>
      <w:szCs w:val="22"/>
      <w:lang w:val="en-GB"/>
    </w:rPr>
  </w:style>
  <w:style w:type="paragraph" w:customStyle="1" w:styleId="TAR">
    <w:name w:val="TAR"/>
    <w:basedOn w:val="TAL"/>
    <w:uiPriority w:val="99"/>
    <w:qFormat/>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Pr>
      <w:rFonts w:ascii="Arial" w:hAnsi="Arial"/>
      <w:sz w:val="18"/>
      <w:lang w:val="en-GB" w:eastAsia="en-US" w:bidi="ar-SA"/>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character" w:customStyle="1" w:styleId="TAHCar">
    <w:name w:val="TAH Car"/>
    <w:link w:val="TAH"/>
    <w:uiPriority w:val="99"/>
    <w:qFormat/>
    <w:rPr>
      <w:rFonts w:ascii="Arial" w:hAnsi="Arial"/>
      <w:b/>
      <w:sz w:val="18"/>
      <w:lang w:val="en-GB" w:eastAsia="en-US" w:bidi="ar-SA"/>
    </w:rPr>
  </w:style>
  <w:style w:type="paragraph" w:customStyle="1" w:styleId="aff3">
    <w:name w:val="参考资料列表"/>
    <w:basedOn w:val="a6"/>
    <w:link w:val="Charf1"/>
    <w:qFormat/>
    <w:pPr>
      <w:ind w:left="680" w:hanging="567"/>
    </w:pPr>
  </w:style>
  <w:style w:type="character" w:customStyle="1" w:styleId="Charf1">
    <w:name w:val="参考资料列表 Char"/>
    <w:link w:val="aff3"/>
    <w:qFormat/>
    <w:rPr>
      <w:sz w:val="21"/>
      <w:szCs w:val="22"/>
      <w:lang w:val="en-GB"/>
    </w:rPr>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Pr>
      <w:rFonts w:ascii="Arial" w:hAnsi="Arial"/>
      <w:b/>
      <w:sz w:val="21"/>
      <w:szCs w:val="22"/>
      <w:lang w:val="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b/>
      <w:sz w:val="24"/>
    </w:rPr>
  </w:style>
  <w:style w:type="character" w:customStyle="1" w:styleId="Char6">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d"/>
    <w:uiPriority w:val="99"/>
    <w:qFormat/>
    <w:rPr>
      <w:sz w:val="21"/>
      <w:szCs w:val="22"/>
      <w:lang w:val="en-GB"/>
    </w:rPr>
  </w:style>
  <w:style w:type="character" w:customStyle="1" w:styleId="Char5">
    <w:name w:val="批注文字 Char"/>
    <w:link w:val="ac"/>
    <w:uiPriority w:val="99"/>
    <w:qFormat/>
    <w:rPr>
      <w:lang w:val="en-GB" w:eastAsia="en-US"/>
    </w:rPr>
  </w:style>
  <w:style w:type="paragraph" w:customStyle="1" w:styleId="TableText">
    <w:name w:val="TableText"/>
    <w:basedOn w:val="a1"/>
    <w:uiPriority w:val="99"/>
    <w:qFormat/>
    <w:pPr>
      <w:keepNext/>
      <w:keepLines/>
      <w:jc w:val="center"/>
    </w:pPr>
    <w:rPr>
      <w:snapToGrid w:val="0"/>
      <w:kern w:val="2"/>
      <w:sz w:val="18"/>
      <w:lang w:eastAsia="en-US"/>
    </w:rPr>
  </w:style>
  <w:style w:type="paragraph" w:customStyle="1" w:styleId="Copyright">
    <w:name w:val="Copyright"/>
    <w:basedOn w:val="a1"/>
    <w:uiPriority w:val="99"/>
    <w:qFormat/>
    <w:pPr>
      <w:spacing w:after="0"/>
      <w:jc w:val="center"/>
    </w:pPr>
    <w:rPr>
      <w:rFonts w:ascii="Arial" w:hAnsi="Arial"/>
      <w:b/>
      <w:sz w:val="16"/>
      <w:lang w:eastAsia="ja-JP"/>
    </w:rPr>
  </w:style>
  <w:style w:type="character" w:customStyle="1" w:styleId="Charb">
    <w:name w:val="批注框文本 Char"/>
    <w:link w:val="af2"/>
    <w:uiPriority w:val="99"/>
    <w:qFormat/>
    <w:rPr>
      <w:rFonts w:ascii="Tahoma" w:hAnsi="Tahoma" w:cs="Tahoma"/>
      <w:sz w:val="16"/>
      <w:szCs w:val="16"/>
      <w:lang w:val="en-GB"/>
    </w:rPr>
  </w:style>
  <w:style w:type="paragraph" w:customStyle="1" w:styleId="CarCar">
    <w:name w:val="Car C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f4">
    <w:name w:val="文稿抬头"/>
    <w:qFormat/>
    <w:rPr>
      <w:rFonts w:eastAsia="MS Mincho"/>
      <w:b/>
      <w:bCs/>
      <w:sz w:val="24"/>
    </w:rPr>
  </w:style>
  <w:style w:type="paragraph" w:customStyle="1" w:styleId="45">
    <w:name w:val="(文字) (文字)4"/>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qFormat/>
    <w:pPr>
      <w:spacing w:before="180" w:after="180"/>
      <w:ind w:left="1134" w:hanging="1134"/>
      <w:jc w:val="both"/>
    </w:pPr>
    <w:rPr>
      <w:lang w:val="en-GB" w:eastAsia="en-US"/>
    </w:rPr>
  </w:style>
  <w:style w:type="paragraph" w:styleId="aff5">
    <w:name w:val="List Paragraph"/>
    <w:basedOn w:val="a1"/>
    <w:link w:val="Charf2"/>
    <w:uiPriority w:val="34"/>
    <w:qFormat/>
    <w:pPr>
      <w:widowControl w:val="0"/>
      <w:overflowPunct/>
      <w:autoSpaceDE/>
      <w:autoSpaceDN/>
      <w:adjustRightInd/>
      <w:spacing w:after="0" w:line="360" w:lineRule="auto"/>
      <w:ind w:firstLineChars="200" w:firstLine="420"/>
      <w:textAlignment w:val="auto"/>
    </w:pPr>
    <w:rPr>
      <w:kern w:val="2"/>
      <w:szCs w:val="24"/>
    </w:rPr>
  </w:style>
  <w:style w:type="paragraph" w:customStyle="1" w:styleId="aff6">
    <w:name w:val="文稿标题"/>
    <w:basedOn w:val="a1"/>
    <w:uiPriority w:val="99"/>
    <w:qFormat/>
    <w:pPr>
      <w:ind w:left="1979" w:hanging="1979"/>
    </w:pPr>
    <w:rPr>
      <w:rFonts w:cs="宋体"/>
      <w:b/>
      <w:sz w:val="24"/>
      <w:szCs w:val="20"/>
    </w:rPr>
  </w:style>
  <w:style w:type="paragraph" w:customStyle="1" w:styleId="aff7">
    <w:name w:val="标题线"/>
    <w:basedOn w:val="a1"/>
    <w:uiPriority w:val="99"/>
    <w:qFormat/>
    <w:pPr>
      <w:pBdr>
        <w:bottom w:val="single" w:sz="12" w:space="1" w:color="auto"/>
      </w:pBdr>
    </w:pPr>
    <w:rPr>
      <w:rFonts w:ascii="Arial" w:hAnsi="Arial" w:cs="宋体"/>
      <w:szCs w:val="20"/>
    </w:rPr>
  </w:style>
  <w:style w:type="paragraph" w:customStyle="1" w:styleId="B10">
    <w:name w:val="B1"/>
    <w:basedOn w:val="a6"/>
    <w:link w:val="B1Char"/>
    <w:qFormat/>
    <w:pPr>
      <w:spacing w:before="0" w:after="180"/>
      <w:jc w:val="left"/>
    </w:pPr>
    <w:rPr>
      <w:sz w:val="20"/>
      <w:szCs w:val="20"/>
      <w:lang w:eastAsia="ja-JP"/>
    </w:rPr>
  </w:style>
  <w:style w:type="character" w:customStyle="1" w:styleId="B1Char">
    <w:name w:val="B1 Char"/>
    <w:link w:val="B10"/>
    <w:qFormat/>
    <w:rPr>
      <w:rFonts w:eastAsia="宋体"/>
      <w:lang w:val="en-GB" w:eastAsia="ja-JP"/>
    </w:rPr>
  </w:style>
  <w:style w:type="paragraph" w:customStyle="1" w:styleId="B20">
    <w:name w:val="B2"/>
    <w:basedOn w:val="20"/>
    <w:link w:val="B2Char"/>
    <w:qFormat/>
    <w:pPr>
      <w:spacing w:before="0" w:after="180"/>
      <w:jc w:val="left"/>
    </w:pPr>
    <w:rPr>
      <w:sz w:val="20"/>
      <w:szCs w:val="20"/>
      <w:lang w:eastAsia="ja-JP"/>
    </w:rPr>
  </w:style>
  <w:style w:type="character" w:customStyle="1" w:styleId="B2Char">
    <w:name w:val="B2 Char"/>
    <w:link w:val="B20"/>
    <w:qFormat/>
    <w:rPr>
      <w:rFonts w:eastAsia="宋体"/>
      <w:lang w:val="en-GB" w:eastAsia="ja-JP"/>
    </w:rPr>
  </w:style>
  <w:style w:type="paragraph" w:customStyle="1" w:styleId="B30">
    <w:name w:val="B3"/>
    <w:basedOn w:val="30"/>
    <w:link w:val="B3Char"/>
    <w:uiPriority w:val="99"/>
    <w:qFormat/>
    <w:pPr>
      <w:spacing w:before="0" w:after="180"/>
      <w:jc w:val="left"/>
    </w:pPr>
    <w:rPr>
      <w:sz w:val="20"/>
      <w:szCs w:val="20"/>
      <w:lang w:eastAsia="ja-JP"/>
    </w:rPr>
  </w:style>
  <w:style w:type="character" w:customStyle="1" w:styleId="B3Char">
    <w:name w:val="B3 Char"/>
    <w:link w:val="B30"/>
    <w:uiPriority w:val="99"/>
    <w:qFormat/>
    <w:rPr>
      <w:rFonts w:eastAsia="宋体"/>
      <w:lang w:val="en-GB" w:eastAsia="ja-JP"/>
    </w:rPr>
  </w:style>
  <w:style w:type="character" w:customStyle="1" w:styleId="Char3">
    <w:name w:val="题注 Char"/>
    <w:aliases w:val="cap Char1,cap Char Char,Caption Char Char,Caption Char1 Char Char,cap Char Char1 Char,Caption Char Char1 Char Char,cap Char2 Char Char,Ca Char,Caption Char C... Char,cap1 Char,cap2 Char,cap11 Char,Légende-figure Char1,Légende-figure Char Char"/>
    <w:link w:val="aa"/>
    <w:qFormat/>
    <w:rPr>
      <w:b/>
      <w:lang w:val="en-GB" w:eastAsia="en-US" w:bidi="ar-SA"/>
    </w:rPr>
  </w:style>
  <w:style w:type="paragraph" w:customStyle="1" w:styleId="Reference">
    <w:name w:val="Reference"/>
    <w:basedOn w:val="a1"/>
    <w:uiPriority w:val="99"/>
    <w:qFormat/>
    <w:pPr>
      <w:keepLines/>
      <w:overflowPunct/>
      <w:autoSpaceDE/>
      <w:autoSpaceDN/>
      <w:adjustRightInd/>
      <w:spacing w:before="0" w:after="180"/>
      <w:ind w:left="567" w:hanging="283"/>
      <w:jc w:val="left"/>
      <w:textAlignment w:val="auto"/>
    </w:pPr>
    <w:rPr>
      <w:rFonts w:eastAsia="MS Mincho"/>
      <w:sz w:val="20"/>
      <w:szCs w:val="20"/>
      <w:lang w:eastAsia="en-US"/>
    </w:rPr>
  </w:style>
  <w:style w:type="character" w:customStyle="1" w:styleId="Charf0">
    <w:name w:val="批注主题 Char"/>
    <w:link w:val="afa"/>
    <w:uiPriority w:val="99"/>
    <w:qFormat/>
    <w:rPr>
      <w:b/>
      <w:bCs/>
      <w:sz w:val="21"/>
      <w:szCs w:val="22"/>
      <w:lang w:val="en-GB" w:eastAsia="en-US"/>
    </w:rPr>
  </w:style>
  <w:style w:type="paragraph" w:customStyle="1" w:styleId="14">
    <w:name w:val="修订1"/>
    <w:hidden/>
    <w:uiPriority w:val="99"/>
    <w:semiHidden/>
    <w:qFormat/>
    <w:rPr>
      <w:sz w:val="21"/>
      <w:szCs w:val="22"/>
      <w:lang w:val="en-GB"/>
    </w:rPr>
  </w:style>
  <w:style w:type="paragraph" w:customStyle="1" w:styleId="H6">
    <w:name w:val="H6"/>
    <w:basedOn w:val="5"/>
    <w:next w:val="a1"/>
    <w:link w:val="H6Char"/>
    <w:qFormat/>
    <w:pPr>
      <w:tabs>
        <w:tab w:val="clear" w:pos="700"/>
      </w:tabs>
      <w:spacing w:after="180"/>
      <w:ind w:left="1985" w:hanging="1985"/>
      <w:jc w:val="left"/>
      <w:outlineLvl w:val="9"/>
    </w:pPr>
    <w:rPr>
      <w:sz w:val="20"/>
      <w:lang w:eastAsia="en-GB"/>
    </w:rPr>
  </w:style>
  <w:style w:type="character" w:customStyle="1" w:styleId="B3Char2">
    <w:name w:val="B3 Char2"/>
    <w:qFormat/>
    <w:rPr>
      <w:lang w:val="en-GB" w:eastAsia="en-GB" w:bidi="ar-SA"/>
    </w:rPr>
  </w:style>
  <w:style w:type="paragraph" w:customStyle="1" w:styleId="EditorsNote">
    <w:name w:val="Editor's Note"/>
    <w:aliases w:val="EN"/>
    <w:basedOn w:val="NO"/>
    <w:link w:val="EditorsNoteChar"/>
    <w:uiPriority w:val="99"/>
    <w:qFormat/>
    <w:pPr>
      <w:spacing w:before="0" w:after="180"/>
      <w:jc w:val="left"/>
    </w:pPr>
    <w:rPr>
      <w:color w:val="FF0000"/>
      <w:sz w:val="20"/>
      <w:szCs w:val="20"/>
      <w:lang w:eastAsia="en-GB"/>
    </w:rPr>
  </w:style>
  <w:style w:type="character" w:customStyle="1" w:styleId="EditorsNoteChar">
    <w:name w:val="Editor's Note Char"/>
    <w:link w:val="EditorsNote"/>
    <w:uiPriority w:val="99"/>
    <w:qFormat/>
    <w:rPr>
      <w:color w:val="FF0000"/>
      <w:lang w:val="en-GB" w:eastAsia="en-GB"/>
    </w:rPr>
  </w:style>
  <w:style w:type="character" w:customStyle="1" w:styleId="Char2">
    <w:name w:val="正文缩进 Char"/>
    <w:link w:val="a9"/>
    <w:qFormat/>
    <w:locked/>
    <w:rPr>
      <w:kern w:val="2"/>
      <w:sz w:val="21"/>
    </w:rPr>
  </w:style>
  <w:style w:type="character" w:customStyle="1" w:styleId="TAL0">
    <w:name w:val="TAL (文字)"/>
    <w:qFormat/>
    <w:rPr>
      <w:rFonts w:ascii="Arial" w:eastAsia="Arial" w:hAnsi="Arial" w:cs="Arial"/>
      <w:sz w:val="18"/>
      <w:szCs w:val="18"/>
      <w:lang w:val="en-GB" w:eastAsia="ja-JP"/>
    </w:rPr>
  </w:style>
  <w:style w:type="paragraph" w:customStyle="1" w:styleId="Doc-text2">
    <w:name w:val="Doc-text2"/>
    <w:basedOn w:val="a1"/>
    <w:link w:val="Doc-text2Char"/>
    <w:qFormat/>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JK">
    <w:name w:val="Doc-title_JK"/>
    <w:basedOn w:val="a1"/>
    <w:next w:val="Doc-text2JK"/>
    <w:link w:val="Doc-titleJKChar"/>
    <w:qFormat/>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uiPriority w:val="99"/>
    <w:qFormat/>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uiPriority w:val="99"/>
    <w:qFormat/>
    <w:rPr>
      <w:rFonts w:eastAsia="MS Mincho"/>
      <w:szCs w:val="24"/>
      <w:lang w:val="en-GB" w:eastAsia="en-GB"/>
    </w:rPr>
  </w:style>
  <w:style w:type="character" w:customStyle="1" w:styleId="Doc-titleJKChar">
    <w:name w:val="Doc-title_JK Char"/>
    <w:link w:val="Doc-titleJK"/>
    <w:qFormat/>
    <w:rPr>
      <w:rFonts w:eastAsia="MS Mincho"/>
      <w:color w:val="0000FF"/>
      <w:szCs w:val="24"/>
      <w:lang w:val="en-GB" w:eastAsia="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CRCoverPageChar">
    <w:name w:val="CR Cover Page Char"/>
    <w:link w:val="CRCoverPage"/>
    <w:qFormat/>
    <w:locked/>
    <w:rPr>
      <w:rFonts w:ascii="Arial" w:hAnsi="Arial"/>
      <w:lang w:val="en-GB" w:eastAsia="en-US" w:bidi="ar-SA"/>
    </w:rPr>
  </w:style>
  <w:style w:type="paragraph" w:customStyle="1" w:styleId="1">
    <w:name w:val="样式 标题 1 + 小三"/>
    <w:basedOn w:val="11"/>
    <w:uiPriority w:val="99"/>
    <w:qFormat/>
    <w:pPr>
      <w:numPr>
        <w:numId w:val="2"/>
      </w:numPr>
    </w:pPr>
    <w:rPr>
      <w:sz w:val="30"/>
      <w:szCs w:val="30"/>
    </w:rPr>
  </w:style>
  <w:style w:type="paragraph" w:customStyle="1" w:styleId="CarCar1">
    <w:name w:val="Car C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pPr>
      <w:keepLines/>
      <w:tabs>
        <w:tab w:val="center" w:pos="4536"/>
        <w:tab w:val="right" w:pos="9072"/>
      </w:tabs>
      <w:spacing w:before="0" w:after="180"/>
      <w:jc w:val="left"/>
    </w:pPr>
    <w:rPr>
      <w:sz w:val="20"/>
      <w:szCs w:val="20"/>
      <w:lang w:eastAsia="en-US"/>
    </w:rPr>
  </w:style>
  <w:style w:type="character" w:customStyle="1" w:styleId="Char7">
    <w:name w:val="正文文本缩进 Char"/>
    <w:link w:val="ae"/>
    <w:uiPriority w:val="99"/>
    <w:qFormat/>
    <w:rPr>
      <w:i/>
      <w:iCs/>
      <w:kern w:val="2"/>
      <w:sz w:val="21"/>
      <w:szCs w:val="24"/>
    </w:rPr>
  </w:style>
  <w:style w:type="character" w:customStyle="1" w:styleId="2Char2">
    <w:name w:val="正文文本缩进 2 Char"/>
    <w:link w:val="24"/>
    <w:uiPriority w:val="99"/>
    <w:qFormat/>
    <w:rPr>
      <w:i/>
      <w:iCs/>
      <w:kern w:val="2"/>
      <w:sz w:val="21"/>
      <w:szCs w:val="24"/>
    </w:rPr>
  </w:style>
  <w:style w:type="paragraph" w:customStyle="1" w:styleId="Normal0">
    <w:name w:val="Normal0"/>
    <w:uiPriority w:val="99"/>
    <w:qFormat/>
    <w:pPr>
      <w:jc w:val="center"/>
    </w:pPr>
    <w:rPr>
      <w:lang w:eastAsia="en-US"/>
    </w:rPr>
  </w:style>
  <w:style w:type="paragraph" w:customStyle="1" w:styleId="Title2">
    <w:name w:val="Title 2"/>
    <w:basedOn w:val="Normal0"/>
    <w:next w:val="af9"/>
    <w:uiPriority w:val="99"/>
    <w:qFormat/>
    <w:pPr>
      <w:spacing w:before="120" w:after="120"/>
    </w:pPr>
    <w:rPr>
      <w:rFonts w:ascii="Book Antiqua" w:hAnsi="Book Antiqua"/>
      <w:b/>
    </w:rPr>
  </w:style>
  <w:style w:type="character" w:customStyle="1" w:styleId="Charf">
    <w:name w:val="标题 Char"/>
    <w:link w:val="af9"/>
    <w:uiPriority w:val="99"/>
    <w:qFormat/>
    <w:rPr>
      <w:rFonts w:ascii="Arial" w:hAnsi="Arial" w:cs="Arial"/>
      <w:b/>
      <w:bCs/>
      <w:kern w:val="2"/>
      <w:sz w:val="32"/>
      <w:szCs w:val="32"/>
    </w:rPr>
  </w:style>
  <w:style w:type="paragraph" w:customStyle="1" w:styleId="abstract">
    <w:name w:val="abstract"/>
    <w:basedOn w:val="a1"/>
    <w:next w:val="a1"/>
    <w:uiPriority w:val="99"/>
    <w:qFormat/>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character" w:customStyle="1" w:styleId="3Char2">
    <w:name w:val="正文文本缩进 3 Char"/>
    <w:link w:val="36"/>
    <w:uiPriority w:val="99"/>
    <w:qFormat/>
    <w:rPr>
      <w:i/>
      <w:iCs/>
      <w:kern w:val="2"/>
      <w:sz w:val="18"/>
      <w:szCs w:val="24"/>
    </w:rPr>
  </w:style>
  <w:style w:type="character" w:customStyle="1" w:styleId="2Char3">
    <w:name w:val="正文文本 2 Char"/>
    <w:link w:val="25"/>
    <w:uiPriority w:val="99"/>
    <w:qFormat/>
    <w:rPr>
      <w:i/>
      <w:snapToGrid w:val="0"/>
      <w:lang w:eastAsia="en-US"/>
    </w:rPr>
  </w:style>
  <w:style w:type="character" w:customStyle="1" w:styleId="3Char1">
    <w:name w:val="正文文本 3 Char"/>
    <w:link w:val="33"/>
    <w:uiPriority w:val="99"/>
    <w:qFormat/>
    <w:rPr>
      <w:i/>
      <w:iCs/>
      <w:kern w:val="2"/>
      <w:sz w:val="21"/>
      <w:szCs w:val="24"/>
    </w:rPr>
  </w:style>
  <w:style w:type="paragraph" w:customStyle="1" w:styleId="OutBox1">
    <w:name w:val="Out Box 1"/>
    <w:basedOn w:val="a1"/>
    <w:uiPriority w:val="99"/>
    <w:qFormat/>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uiPriority w:val="99"/>
    <w:qFormat/>
    <w:pPr>
      <w:keepLines/>
      <w:spacing w:before="0" w:after="0"/>
      <w:jc w:val="left"/>
    </w:pPr>
    <w:rPr>
      <w:rFonts w:ascii="Book Antiqua" w:hAnsi="Book Antiqua"/>
      <w:sz w:val="16"/>
      <w:szCs w:val="20"/>
      <w:lang w:val="en-US"/>
    </w:rPr>
  </w:style>
  <w:style w:type="character" w:customStyle="1" w:styleId="Char">
    <w:name w:val="宏文本 Char"/>
    <w:link w:val="a5"/>
    <w:uiPriority w:val="99"/>
    <w:qFormat/>
    <w:rPr>
      <w:rFonts w:ascii="Courier New" w:hAnsi="Courier New"/>
      <w:kern w:val="2"/>
      <w:sz w:val="24"/>
      <w:lang w:val="en-US" w:eastAsia="zh-CN" w:bidi="ar-SA"/>
    </w:rPr>
  </w:style>
  <w:style w:type="paragraph" w:customStyle="1" w:styleId="CharChar1Char">
    <w:name w:val="Char Char1 Char"/>
    <w:basedOn w:val="4"/>
    <w:next w:val="a1"/>
    <w:uiPriority w:val="99"/>
    <w:qFormat/>
    <w:pPr>
      <w:widowControl w:val="0"/>
      <w:tabs>
        <w:tab w:val="clear" w:pos="700"/>
        <w:tab w:val="left"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uiPriority w:val="99"/>
    <w:qFormat/>
    <w:pPr>
      <w:pageBreakBefore/>
      <w:widowControl w:val="0"/>
      <w:tabs>
        <w:tab w:val="clear" w:pos="600"/>
        <w:tab w:val="left"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style>
  <w:style w:type="paragraph" w:customStyle="1" w:styleId="2ChapterXXStatementh22Header2l2Level2Headhea">
    <w:name w:val="样式 标题 2Chapter X.X. Statementh22Header 2l2Level 2 Headhea..."/>
    <w:basedOn w:val="2"/>
    <w:uiPriority w:val="99"/>
    <w:qFormat/>
    <w:pPr>
      <w:keepLines w:val="0"/>
      <w:widowControl w:val="0"/>
      <w:tabs>
        <w:tab w:val="clear" w:pos="700"/>
        <w:tab w:val="left"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uiPriority w:val="99"/>
    <w:qFormat/>
    <w:pPr>
      <w:keepLines w:val="0"/>
      <w:widowControl w:val="0"/>
      <w:tabs>
        <w:tab w:val="clear" w:pos="700"/>
        <w:tab w:val="left" w:pos="864"/>
      </w:tabs>
      <w:overflowPunct/>
      <w:autoSpaceDE/>
      <w:autoSpaceDN/>
      <w:adjustRightInd/>
      <w:spacing w:beforeLines="25" w:afterLines="25"/>
      <w:ind w:left="864" w:hanging="864"/>
      <w:jc w:val="left"/>
      <w:textAlignment w:val="auto"/>
    </w:pPr>
    <w:rPr>
      <w:rFonts w:eastAsia="黑体" w:cs="宋体"/>
      <w:kern w:val="2"/>
    </w:rPr>
  </w:style>
  <w:style w:type="character" w:customStyle="1" w:styleId="Char9">
    <w:name w:val="日期 Char"/>
    <w:link w:val="af0"/>
    <w:uiPriority w:val="99"/>
    <w:qFormat/>
    <w:rPr>
      <w:rFonts w:eastAsia="MS Mincho"/>
      <w:sz w:val="24"/>
      <w:szCs w:val="24"/>
      <w:lang w:eastAsia="ja-JP" w:bidi="mr-IN"/>
    </w:rPr>
  </w:style>
  <w:style w:type="paragraph" w:customStyle="1" w:styleId="aff8">
    <w:name w:val="图片说明"/>
    <w:basedOn w:val="a1"/>
    <w:next w:val="a1"/>
    <w:uiPriority w:val="99"/>
    <w:qFormat/>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customStyle="1" w:styleId="TJ">
    <w:name w:val="TJ"/>
    <w:basedOn w:val="a1"/>
    <w:link w:val="TJChar"/>
    <w:qFormat/>
    <w:pPr>
      <w:spacing w:before="0" w:after="180"/>
      <w:jc w:val="left"/>
    </w:pPr>
    <w:rPr>
      <w:b/>
      <w:sz w:val="24"/>
      <w:szCs w:val="20"/>
      <w:u w:val="single"/>
      <w:lang w:eastAsia="ko-KR"/>
    </w:rPr>
  </w:style>
  <w:style w:type="character" w:customStyle="1" w:styleId="TJChar">
    <w:name w:val="TJ Char"/>
    <w:link w:val="TJ"/>
    <w:qFormat/>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b"/>
    <w:uiPriority w:val="99"/>
    <w:qFormat/>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uiPriority w:val="99"/>
    <w:qFormat/>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qFormat/>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paragraph" w:customStyle="1" w:styleId="FP">
    <w:name w:val="FP"/>
    <w:basedOn w:val="a1"/>
    <w:uiPriority w:val="99"/>
    <w:qFormat/>
    <w:pPr>
      <w:spacing w:before="0" w:after="0"/>
      <w:jc w:val="left"/>
    </w:pPr>
    <w:rPr>
      <w:sz w:val="20"/>
      <w:szCs w:val="20"/>
      <w:lang w:eastAsia="en-US"/>
    </w:rPr>
  </w:style>
  <w:style w:type="paragraph" w:customStyle="1" w:styleId="TT">
    <w:name w:val="TT"/>
    <w:basedOn w:val="11"/>
    <w:next w:val="a1"/>
    <w:uiPriority w:val="99"/>
    <w:qFormat/>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qFormat/>
    <w:pPr>
      <w:keepLines/>
      <w:spacing w:before="0" w:after="180"/>
      <w:ind w:left="1702" w:hanging="1418"/>
      <w:jc w:val="left"/>
    </w:pPr>
    <w:rPr>
      <w:sz w:val="20"/>
      <w:szCs w:val="20"/>
      <w:lang w:eastAsia="en-US"/>
    </w:rPr>
  </w:style>
  <w:style w:type="paragraph" w:customStyle="1" w:styleId="EW">
    <w:name w:val="EW"/>
    <w:basedOn w:val="EX"/>
    <w:uiPriority w:val="99"/>
    <w:qFormat/>
    <w:pPr>
      <w:spacing w:after="0"/>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center"/>
      <w:textAlignment w:val="baseline"/>
    </w:pPr>
    <w:rPr>
      <w:rFonts w:ascii="Arial" w:hAnsi="Arial"/>
      <w:lang w:eastAsia="en-US"/>
    </w:rPr>
  </w:style>
  <w:style w:type="paragraph" w:customStyle="1" w:styleId="LD">
    <w:name w:val="LD"/>
    <w:uiPriority w:val="99"/>
    <w:qFormat/>
    <w:pPr>
      <w:keepNext/>
      <w:keepLines/>
      <w:overflowPunct w:val="0"/>
      <w:autoSpaceDE w:val="0"/>
      <w:autoSpaceDN w:val="0"/>
      <w:adjustRightInd w:val="0"/>
      <w:spacing w:line="180" w:lineRule="exact"/>
      <w:jc w:val="center"/>
      <w:textAlignment w:val="baseline"/>
    </w:pPr>
    <w:rPr>
      <w:rFonts w:ascii="Courier New" w:hAnsi="Courier New"/>
      <w:lang w:eastAsia="en-US"/>
    </w:rPr>
  </w:style>
  <w:style w:type="paragraph" w:customStyle="1" w:styleId="NW">
    <w:name w:val="NW"/>
    <w:basedOn w:val="NO"/>
    <w:uiPriority w:val="99"/>
    <w:qFormat/>
    <w:pPr>
      <w:spacing w:before="0" w:after="0"/>
      <w:jc w:val="left"/>
    </w:pPr>
    <w:rPr>
      <w:sz w:val="20"/>
      <w:szCs w:val="20"/>
      <w:lang w:eastAsia="en-US"/>
    </w:rPr>
  </w:style>
  <w:style w:type="paragraph" w:customStyle="1" w:styleId="NF">
    <w:name w:val="NF"/>
    <w:basedOn w:val="NO"/>
    <w:uiPriority w:val="99"/>
    <w:qFormat/>
    <w:pPr>
      <w:keepNext/>
      <w:spacing w:before="0" w:after="0"/>
      <w:jc w:val="left"/>
    </w:pPr>
    <w:rPr>
      <w:rFonts w:ascii="Arial" w:hAnsi="Arial"/>
      <w:szCs w:val="20"/>
      <w:lang w:eastAsia="en-US"/>
    </w:r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sz w:val="16"/>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jc w:val="center"/>
      <w:textAlignment w:val="baseline"/>
    </w:pPr>
    <w:rPr>
      <w:rFonts w:ascii="Arial" w:hAnsi="Arial"/>
      <w:sz w:val="32"/>
      <w:lang w:eastAsia="en-US"/>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B4">
    <w:name w:val="B4"/>
    <w:basedOn w:val="44"/>
    <w:link w:val="B4Char"/>
    <w:uiPriority w:val="99"/>
    <w:qFormat/>
    <w:pPr>
      <w:spacing w:before="0" w:after="180"/>
      <w:jc w:val="left"/>
    </w:pPr>
    <w:rPr>
      <w:sz w:val="20"/>
      <w:szCs w:val="20"/>
      <w:lang w:eastAsia="en-US"/>
    </w:rPr>
  </w:style>
  <w:style w:type="paragraph" w:customStyle="1" w:styleId="B5">
    <w:name w:val="B5"/>
    <w:basedOn w:val="54"/>
    <w:link w:val="B5Char"/>
    <w:uiPriority w:val="99"/>
    <w:qFormat/>
    <w:pPr>
      <w:spacing w:before="0" w:after="180"/>
      <w:jc w:val="left"/>
    </w:pPr>
    <w:rPr>
      <w:sz w:val="20"/>
      <w:szCs w:val="20"/>
      <w:lang w:eastAsia="en-US"/>
    </w:rPr>
  </w:style>
  <w:style w:type="paragraph" w:customStyle="1" w:styleId="ZTD">
    <w:name w:val="ZTD"/>
    <w:basedOn w:val="ZB"/>
    <w:uiPriority w:val="99"/>
    <w:qFormat/>
    <w:pPr>
      <w:framePr w:hRule="auto" w:wrap="notBeside" w:y="852"/>
    </w:pPr>
    <w:rPr>
      <w:i w:val="0"/>
      <w:sz w:val="40"/>
    </w:rPr>
  </w:style>
  <w:style w:type="character" w:customStyle="1" w:styleId="TALChar">
    <w:name w:val="TAL Char"/>
    <w:qFormat/>
    <w:rPr>
      <w:rFonts w:ascii="Arial" w:hAnsi="Arial"/>
      <w:sz w:val="18"/>
      <w:lang w:val="en-GB" w:eastAsia="ko-KR" w:bidi="ar-SA"/>
    </w:rPr>
  </w:style>
  <w:style w:type="character" w:customStyle="1" w:styleId="Underrubrik2Char">
    <w:name w:val="Underrubrik2 Char"/>
    <w:qFormat/>
    <w:locke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Pr>
      <w:lang w:val="en-GB" w:eastAsia="en-US" w:bidi="ar-SA"/>
    </w:rPr>
  </w:style>
  <w:style w:type="character" w:customStyle="1" w:styleId="msoins0">
    <w:name w:val="msoins0"/>
    <w:qFormat/>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Pr>
      <w:rFonts w:ascii="Arial" w:hAnsi="Arial"/>
      <w:sz w:val="24"/>
      <w:lang w:val="en-GB" w:eastAsia="en-US" w:bidi="ar-SA"/>
    </w:rPr>
  </w:style>
  <w:style w:type="paragraph" w:customStyle="1" w:styleId="StateHead">
    <w:name w:val="State Head"/>
    <w:basedOn w:val="a1"/>
    <w:uiPriority w:val="99"/>
    <w:qFormat/>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uiPriority w:val="99"/>
    <w:qFormat/>
    <w:rPr>
      <w:rFonts w:ascii="Arial" w:hAnsi="Arial"/>
      <w:sz w:val="24"/>
      <w:lang w:val="en-GB" w:eastAsia="en-US"/>
    </w:rPr>
  </w:style>
  <w:style w:type="paragraph" w:customStyle="1" w:styleId="no0">
    <w:name w:val="no"/>
    <w:basedOn w:val="a1"/>
    <w:uiPriority w:val="99"/>
    <w:qFormat/>
    <w:pPr>
      <w:spacing w:before="0" w:after="180"/>
      <w:ind w:left="1135" w:hanging="851"/>
      <w:jc w:val="left"/>
    </w:pPr>
    <w:rPr>
      <w:rFonts w:eastAsia="Calibri"/>
      <w:sz w:val="20"/>
      <w:szCs w:val="20"/>
      <w:lang w:val="it-IT" w:eastAsia="it-IT"/>
    </w:rPr>
  </w:style>
  <w:style w:type="character" w:customStyle="1" w:styleId="BodyTextChar2">
    <w:name w:val="Body Text Char2"/>
    <w:qFormat/>
    <w:locked/>
    <w:rPr>
      <w:sz w:val="24"/>
      <w:lang w:val="en-US" w:eastAsia="en-US"/>
    </w:rPr>
  </w:style>
  <w:style w:type="character" w:customStyle="1" w:styleId="B1Char1">
    <w:name w:val="B1 Char1"/>
    <w:qFormat/>
    <w:rPr>
      <w:rFonts w:ascii="Times New Roman" w:hAnsi="Times New Roman"/>
      <w:lang w:val="en-GB" w:eastAsia="en-US"/>
    </w:rPr>
  </w:style>
  <w:style w:type="paragraph" w:customStyle="1" w:styleId="TableNo">
    <w:name w:val="Table_No"/>
    <w:basedOn w:val="a1"/>
    <w:next w:val="a1"/>
    <w:link w:val="TableNo0"/>
    <w:qFormat/>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qFormat/>
    <w:locked/>
    <w:rPr>
      <w:rFonts w:eastAsia="Batang"/>
      <w:sz w:val="24"/>
      <w:lang w:val="fr-FR" w:eastAsia="en-US"/>
    </w:rPr>
  </w:style>
  <w:style w:type="character" w:customStyle="1" w:styleId="Charf2">
    <w:name w:val="列出段落 Char"/>
    <w:link w:val="aff5"/>
    <w:uiPriority w:val="34"/>
    <w:qFormat/>
    <w:locked/>
    <w:rPr>
      <w:kern w:val="2"/>
      <w:sz w:val="21"/>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character" w:customStyle="1" w:styleId="EQChar">
    <w:name w:val="EQ Char"/>
    <w:link w:val="EQ"/>
    <w:qFormat/>
    <w:rPr>
      <w:lang w:val="en-GB" w:eastAsia="en-US"/>
    </w:rPr>
  </w:style>
  <w:style w:type="character" w:customStyle="1" w:styleId="UnresolvedMention1">
    <w:name w:val="Unresolved Mention1"/>
    <w:uiPriority w:val="99"/>
    <w:unhideWhenUsed/>
    <w:qFormat/>
    <w:rPr>
      <w:color w:val="808080"/>
      <w:shd w:val="clear" w:color="auto" w:fill="E6E6E6"/>
    </w:rPr>
  </w:style>
  <w:style w:type="paragraph" w:customStyle="1" w:styleId="TAJ">
    <w:name w:val="TAJ"/>
    <w:basedOn w:val="a1"/>
    <w:uiPriority w:val="99"/>
    <w:qFormat/>
    <w:pPr>
      <w:keepNext/>
      <w:keepLines/>
      <w:spacing w:before="0" w:after="0"/>
    </w:pPr>
    <w:rPr>
      <w:rFonts w:ascii="Arial" w:hAnsi="Arial"/>
      <w:sz w:val="18"/>
      <w:szCs w:val="20"/>
      <w:lang w:eastAsia="en-US"/>
    </w:rPr>
  </w:style>
  <w:style w:type="paragraph" w:customStyle="1" w:styleId="B1">
    <w:name w:val="B1+"/>
    <w:basedOn w:val="B10"/>
    <w:uiPriority w:val="99"/>
    <w:qFormat/>
    <w:pPr>
      <w:numPr>
        <w:numId w:val="4"/>
      </w:numPr>
    </w:pPr>
    <w:rPr>
      <w:lang w:eastAsia="en-US"/>
    </w:rPr>
  </w:style>
  <w:style w:type="paragraph" w:customStyle="1" w:styleId="aff9">
    <w:name w:val="样式 页眉"/>
    <w:basedOn w:val="af4"/>
    <w:link w:val="Charf3"/>
    <w:qFormat/>
    <w:pPr>
      <w:spacing w:before="0" w:after="0"/>
      <w:ind w:left="0" w:firstLine="0"/>
      <w:jc w:val="left"/>
    </w:pPr>
    <w:rPr>
      <w:rFonts w:eastAsia="Arial"/>
      <w:bCs/>
      <w:sz w:val="22"/>
    </w:rPr>
  </w:style>
  <w:style w:type="character" w:customStyle="1" w:styleId="Char4">
    <w:name w:val="文档结构图 Char"/>
    <w:link w:val="ab"/>
    <w:uiPriority w:val="99"/>
    <w:qFormat/>
    <w:rPr>
      <w:rFonts w:ascii="Tahoma" w:hAnsi="Tahoma"/>
      <w:sz w:val="21"/>
      <w:szCs w:val="22"/>
      <w:shd w:val="clear" w:color="auto" w:fill="000080"/>
      <w:lang w:val="en-GB"/>
    </w:rPr>
  </w:style>
  <w:style w:type="character" w:customStyle="1" w:styleId="EXChar">
    <w:name w:val="EX Char"/>
    <w:link w:val="EX"/>
    <w:qFormat/>
    <w:locked/>
    <w:rPr>
      <w:lang w:val="en-GB" w:eastAsia="en-US"/>
    </w:rPr>
  </w:style>
  <w:style w:type="paragraph" w:customStyle="1" w:styleId="B2">
    <w:name w:val="B2+"/>
    <w:basedOn w:val="B20"/>
    <w:uiPriority w:val="99"/>
    <w:qFormat/>
    <w:pPr>
      <w:numPr>
        <w:numId w:val="5"/>
      </w:numPr>
    </w:pPr>
    <w:rPr>
      <w:lang w:eastAsia="en-US"/>
    </w:rPr>
  </w:style>
  <w:style w:type="paragraph" w:customStyle="1" w:styleId="B3">
    <w:name w:val="B3+"/>
    <w:basedOn w:val="B30"/>
    <w:uiPriority w:val="99"/>
    <w:qFormat/>
    <w:pPr>
      <w:numPr>
        <w:numId w:val="6"/>
      </w:numPr>
      <w:tabs>
        <w:tab w:val="left" w:pos="1134"/>
      </w:tabs>
    </w:pPr>
    <w:rPr>
      <w:lang w:eastAsia="en-US"/>
    </w:rPr>
  </w:style>
  <w:style w:type="paragraph" w:customStyle="1" w:styleId="BL">
    <w:name w:val="BL"/>
    <w:basedOn w:val="a1"/>
    <w:uiPriority w:val="99"/>
    <w:qFormat/>
    <w:pPr>
      <w:numPr>
        <w:numId w:val="7"/>
      </w:numPr>
      <w:tabs>
        <w:tab w:val="left" w:pos="851"/>
      </w:tabs>
      <w:spacing w:before="0" w:after="180"/>
      <w:jc w:val="left"/>
    </w:pPr>
    <w:rPr>
      <w:sz w:val="20"/>
      <w:szCs w:val="20"/>
      <w:lang w:eastAsia="en-US"/>
    </w:rPr>
  </w:style>
  <w:style w:type="paragraph" w:customStyle="1" w:styleId="BN">
    <w:name w:val="BN"/>
    <w:basedOn w:val="a1"/>
    <w:uiPriority w:val="99"/>
    <w:qFormat/>
    <w:pPr>
      <w:numPr>
        <w:numId w:val="8"/>
      </w:numPr>
      <w:spacing w:before="0" w:after="180"/>
      <w:jc w:val="left"/>
    </w:pPr>
    <w:rPr>
      <w:sz w:val="20"/>
      <w:szCs w:val="20"/>
      <w:lang w:eastAsia="en-US"/>
    </w:rPr>
  </w:style>
  <w:style w:type="paragraph" w:customStyle="1" w:styleId="FL">
    <w:name w:val="FL"/>
    <w:basedOn w:val="a1"/>
    <w:uiPriority w:val="99"/>
    <w:qFormat/>
    <w:pPr>
      <w:keepNext/>
      <w:keepLines/>
      <w:spacing w:before="60" w:after="180"/>
      <w:jc w:val="center"/>
    </w:pPr>
    <w:rPr>
      <w:rFonts w:ascii="Arial" w:hAnsi="Arial"/>
      <w:b/>
      <w:sz w:val="20"/>
      <w:szCs w:val="20"/>
      <w:lang w:eastAsia="en-US"/>
    </w:rPr>
  </w:style>
  <w:style w:type="paragraph" w:customStyle="1" w:styleId="TB1">
    <w:name w:val="TB1"/>
    <w:basedOn w:val="a1"/>
    <w:uiPriority w:val="99"/>
    <w:qFormat/>
    <w:pPr>
      <w:keepNext/>
      <w:keepLines/>
      <w:numPr>
        <w:numId w:val="9"/>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uiPriority w:val="99"/>
    <w:qFormat/>
    <w:pPr>
      <w:keepNext/>
      <w:keepLines/>
      <w:numPr>
        <w:numId w:val="10"/>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uiPriority w:val="99"/>
    <w:qFormat/>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qFormat/>
    <w:rPr>
      <w:rFonts w:ascii="TimesNewRomanPSMT" w:hAnsi="TimesNewRomanPSMT" w:hint="default"/>
      <w:color w:val="000000"/>
      <w:sz w:val="20"/>
      <w:szCs w:val="20"/>
    </w:rPr>
  </w:style>
  <w:style w:type="character" w:customStyle="1" w:styleId="H6Char">
    <w:name w:val="H6 Char"/>
    <w:link w:val="H6"/>
    <w:qFormat/>
    <w:rPr>
      <w:rFonts w:ascii="Arial" w:hAnsi="Arial"/>
      <w:lang w:val="en-GB" w:eastAsia="en-GB"/>
    </w:rPr>
  </w:style>
  <w:style w:type="character" w:customStyle="1" w:styleId="6Char">
    <w:name w:val="标题 6 Char"/>
    <w:aliases w:val="T1 Char4,Header 6 Char"/>
    <w:link w:val="6"/>
    <w:qFormat/>
    <w:rPr>
      <w:rFonts w:ascii="Arial" w:hAnsi="Arial"/>
      <w:lang w:val="en-GB" w:eastAsia="en-US"/>
    </w:rPr>
  </w:style>
  <w:style w:type="character" w:customStyle="1" w:styleId="Char8">
    <w:name w:val="纯文本 Char"/>
    <w:link w:val="af"/>
    <w:uiPriority w:val="99"/>
    <w:qFormat/>
    <w:rPr>
      <w:rFonts w:ascii="Courier New" w:hAnsi="Courier New"/>
      <w:sz w:val="21"/>
      <w:szCs w:val="22"/>
      <w:lang w:val="nb-NO"/>
    </w:rPr>
  </w:style>
  <w:style w:type="paragraph" w:customStyle="1" w:styleId="CharCharCharCharChar">
    <w:name w:val="Char Char Char Char Char"/>
    <w:uiPriority w:val="99"/>
    <w:semiHidden/>
    <w:qFormat/>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f3">
    <w:name w:val="样式 页眉 Char"/>
    <w:link w:val="aff9"/>
    <w:qFormat/>
    <w:rPr>
      <w:rFonts w:ascii="Arial" w:eastAsia="Arial" w:hAnsi="Arial"/>
      <w:b/>
      <w:bCs/>
      <w:sz w:val="22"/>
      <w:lang w:val="en-GB" w:eastAsia="en-US"/>
    </w:rPr>
  </w:style>
  <w:style w:type="paragraph" w:customStyle="1" w:styleId="CharChar">
    <w:name w:val="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aliases w:val="Heading 1 Char2"/>
    <w:qFormat/>
    <w:rPr>
      <w:lang w:val="en-GB" w:eastAsia="ja-JP" w:bidi="ar-SA"/>
    </w:rPr>
  </w:style>
  <w:style w:type="paragraph" w:customStyle="1" w:styleId="1Char0">
    <w:name w:val="(文字) (文字)1 Char (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uiPriority w:val="99"/>
    <w:qFormat/>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qFormat/>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msoins1">
    <w:name w:val="msoins"/>
    <w:basedOn w:val="a2"/>
    <w:qFormat/>
  </w:style>
  <w:style w:type="character" w:customStyle="1" w:styleId="Heading1Char">
    <w:name w:val="Heading 1 Char"/>
    <w:qFormat/>
    <w:rPr>
      <w:rFonts w:ascii="Arial" w:hAnsi="Arial"/>
      <w:sz w:val="36"/>
      <w:lang w:val="en-GB" w:eastAsia="en-US" w:bidi="ar-SA"/>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paragraph" w:customStyle="1" w:styleId="CharCharCharCharCharChar">
    <w:name w:val="Char Char Char Char Char Char"/>
    <w:uiPriority w:val="99"/>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a">
    <w:name w:val="(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qFormat/>
  </w:style>
  <w:style w:type="character" w:customStyle="1" w:styleId="T1Char1">
    <w:name w:val="T1 Char1"/>
    <w:aliases w:val="Header 6 Char Char1"/>
    <w:qFormat/>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Pr>
      <w:rFonts w:ascii="Arial" w:hAnsi="Arial"/>
      <w:sz w:val="32"/>
      <w:lang w:val="en-GB" w:eastAsia="en-US" w:bidi="ar-SA"/>
    </w:rPr>
  </w:style>
  <w:style w:type="character" w:customStyle="1" w:styleId="TACCar">
    <w:name w:val="TAC Car"/>
    <w:qFormat/>
    <w:rPr>
      <w:rFonts w:ascii="Arial" w:hAnsi="Arial"/>
      <w:sz w:val="18"/>
      <w:lang w:val="en-GB" w:eastAsia="ja-JP" w:bidi="ar-SA"/>
    </w:rPr>
  </w:style>
  <w:style w:type="paragraph" w:customStyle="1" w:styleId="ZchnZchn1">
    <w:name w:val="Zchn Zchn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Pr>
      <w:rFonts w:ascii="Arial" w:hAnsi="Arial"/>
      <w:sz w:val="32"/>
      <w:lang w:val="en-GB" w:eastAsia="en-US" w:bidi="ar-SA"/>
    </w:rPr>
  </w:style>
  <w:style w:type="paragraph" w:customStyle="1" w:styleId="28">
    <w:name w:val="(文字) (文字)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Pr>
      <w:rFonts w:ascii="Arial" w:eastAsia="MS Mincho" w:hAnsi="Arial"/>
      <w:sz w:val="22"/>
      <w:lang w:val="en-GB" w:eastAsia="en-US" w:bidi="ar-SA"/>
    </w:rPr>
  </w:style>
  <w:style w:type="paragraph" w:customStyle="1" w:styleId="37">
    <w:name w:val="(文字) (文字)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qFormat/>
  </w:style>
  <w:style w:type="paragraph" w:customStyle="1" w:styleId="15">
    <w:name w:val="(文字) (文字)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Pr>
      <w:rFonts w:ascii="Arial" w:hAnsi="Arial"/>
      <w:sz w:val="36"/>
      <w:lang w:val="en-GB" w:eastAsia="en-US" w:bidi="ar-SA"/>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6">
    <w:name w:val="修订1"/>
    <w:hidden/>
    <w:uiPriority w:val="99"/>
    <w:semiHidden/>
    <w:qFormat/>
    <w:rPr>
      <w:rFonts w:eastAsia="Batang"/>
      <w:lang w:val="en-GB" w:eastAsia="en-US"/>
    </w:rPr>
  </w:style>
  <w:style w:type="character" w:customStyle="1" w:styleId="Chara">
    <w:name w:val="尾注文本 Char"/>
    <w:basedOn w:val="a2"/>
    <w:link w:val="af1"/>
    <w:uiPriority w:val="99"/>
    <w:qFormat/>
    <w:rPr>
      <w:lang w:val="en-GB" w:eastAsia="en-US"/>
    </w:rPr>
  </w:style>
  <w:style w:type="character" w:customStyle="1" w:styleId="btChar3">
    <w:name w:val="bt Char3"/>
    <w:aliases w:val="bt Car Char Char3"/>
    <w:qFormat/>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Pr>
      <w:rFonts w:ascii="Arial" w:hAnsi="Arial"/>
      <w:sz w:val="22"/>
      <w:lang w:val="en-GB" w:eastAsia="ja-JP" w:bidi="ar-SA"/>
    </w:rPr>
  </w:style>
  <w:style w:type="paragraph" w:customStyle="1" w:styleId="AutoCorrect">
    <w:name w:val="AutoCorrect"/>
    <w:uiPriority w:val="99"/>
    <w:qFormat/>
    <w:rPr>
      <w:rFonts w:eastAsia="MS Mincho"/>
      <w:sz w:val="24"/>
      <w:szCs w:val="24"/>
      <w:lang w:val="en-GB" w:eastAsia="ko-KR"/>
    </w:rPr>
  </w:style>
  <w:style w:type="paragraph" w:customStyle="1" w:styleId="-PAGE-">
    <w:name w:val="- PAGE -"/>
    <w:uiPriority w:val="99"/>
    <w:qFormat/>
    <w:rPr>
      <w:rFonts w:eastAsia="MS Mincho"/>
      <w:sz w:val="24"/>
      <w:szCs w:val="24"/>
      <w:lang w:val="en-GB" w:eastAsia="ko-KR"/>
    </w:rPr>
  </w:style>
  <w:style w:type="paragraph" w:customStyle="1" w:styleId="Createdby">
    <w:name w:val="Created by"/>
    <w:uiPriority w:val="99"/>
    <w:qFormat/>
    <w:rPr>
      <w:rFonts w:eastAsia="MS Mincho"/>
      <w:sz w:val="24"/>
      <w:szCs w:val="24"/>
      <w:lang w:val="en-GB" w:eastAsia="ko-KR"/>
    </w:rPr>
  </w:style>
  <w:style w:type="paragraph" w:customStyle="1" w:styleId="Createdon">
    <w:name w:val="Created on"/>
    <w:uiPriority w:val="99"/>
    <w:qFormat/>
    <w:rPr>
      <w:rFonts w:eastAsia="MS Mincho"/>
      <w:sz w:val="24"/>
      <w:szCs w:val="24"/>
      <w:lang w:val="en-GB" w:eastAsia="ko-KR"/>
    </w:rPr>
  </w:style>
  <w:style w:type="paragraph" w:customStyle="1" w:styleId="Lastprinted">
    <w:name w:val="Last printed"/>
    <w:uiPriority w:val="99"/>
    <w:qFormat/>
    <w:rPr>
      <w:rFonts w:eastAsia="MS Mincho"/>
      <w:sz w:val="24"/>
      <w:szCs w:val="24"/>
      <w:lang w:val="en-GB" w:eastAsia="ko-KR"/>
    </w:rPr>
  </w:style>
  <w:style w:type="paragraph" w:customStyle="1" w:styleId="Lastsavedby">
    <w:name w:val="Last saved by"/>
    <w:uiPriority w:val="99"/>
    <w:qFormat/>
    <w:rPr>
      <w:rFonts w:eastAsia="MS Mincho"/>
      <w:sz w:val="24"/>
      <w:szCs w:val="24"/>
      <w:lang w:val="en-GB" w:eastAsia="ko-KR"/>
    </w:rPr>
  </w:style>
  <w:style w:type="paragraph" w:customStyle="1" w:styleId="Filename">
    <w:name w:val="Filename"/>
    <w:uiPriority w:val="99"/>
    <w:qFormat/>
    <w:rPr>
      <w:rFonts w:eastAsia="MS Mincho"/>
      <w:sz w:val="24"/>
      <w:szCs w:val="24"/>
      <w:lang w:val="en-GB" w:eastAsia="ko-KR"/>
    </w:rPr>
  </w:style>
  <w:style w:type="paragraph" w:customStyle="1" w:styleId="Filenameandpath">
    <w:name w:val="Filename and path"/>
    <w:uiPriority w:val="99"/>
    <w:qFormat/>
    <w:rPr>
      <w:rFonts w:eastAsia="MS Mincho"/>
      <w:sz w:val="24"/>
      <w:szCs w:val="24"/>
      <w:lang w:val="en-GB" w:eastAsia="ko-KR"/>
    </w:rPr>
  </w:style>
  <w:style w:type="paragraph" w:customStyle="1" w:styleId="AuthorPageDate">
    <w:name w:val="Author  Page #  Date"/>
    <w:uiPriority w:val="99"/>
    <w:qFormat/>
    <w:rPr>
      <w:rFonts w:eastAsia="MS Mincho"/>
      <w:sz w:val="24"/>
      <w:szCs w:val="24"/>
      <w:lang w:val="en-GB" w:eastAsia="ko-KR"/>
    </w:rPr>
  </w:style>
  <w:style w:type="paragraph" w:customStyle="1" w:styleId="ConfidentialPageDate">
    <w:name w:val="Confidential  Page #  Date"/>
    <w:uiPriority w:val="99"/>
    <w:qFormat/>
    <w:rPr>
      <w:rFonts w:eastAsia="MS Mincho"/>
      <w:sz w:val="24"/>
      <w:szCs w:val="24"/>
      <w:lang w:val="en-GB" w:eastAsia="ko-KR"/>
    </w:rPr>
  </w:style>
  <w:style w:type="paragraph" w:customStyle="1" w:styleId="INDENT1">
    <w:name w:val="INDENT1"/>
    <w:basedOn w:val="a1"/>
    <w:uiPriority w:val="99"/>
    <w:qFormat/>
    <w:pPr>
      <w:spacing w:before="0" w:after="180"/>
      <w:ind w:left="851"/>
      <w:jc w:val="left"/>
    </w:pPr>
    <w:rPr>
      <w:rFonts w:eastAsia="MS Mincho"/>
      <w:sz w:val="20"/>
      <w:szCs w:val="20"/>
      <w:lang w:eastAsia="ja-JP"/>
    </w:rPr>
  </w:style>
  <w:style w:type="paragraph" w:customStyle="1" w:styleId="INDENT2">
    <w:name w:val="INDENT2"/>
    <w:basedOn w:val="a1"/>
    <w:uiPriority w:val="99"/>
    <w:qFormat/>
    <w:pPr>
      <w:spacing w:before="0" w:after="180"/>
      <w:ind w:left="1135" w:hanging="284"/>
      <w:jc w:val="left"/>
    </w:pPr>
    <w:rPr>
      <w:rFonts w:eastAsia="MS Mincho"/>
      <w:sz w:val="20"/>
      <w:szCs w:val="20"/>
      <w:lang w:eastAsia="ja-JP"/>
    </w:rPr>
  </w:style>
  <w:style w:type="paragraph" w:customStyle="1" w:styleId="INDENT3">
    <w:name w:val="INDENT3"/>
    <w:basedOn w:val="a1"/>
    <w:uiPriority w:val="99"/>
    <w:qFormat/>
    <w:pPr>
      <w:spacing w:before="0" w:after="180"/>
      <w:ind w:left="1701" w:hanging="567"/>
      <w:jc w:val="left"/>
    </w:pPr>
    <w:rPr>
      <w:rFonts w:eastAsia="MS Mincho"/>
      <w:sz w:val="20"/>
      <w:szCs w:val="20"/>
      <w:lang w:eastAsia="ja-JP"/>
    </w:rPr>
  </w:style>
  <w:style w:type="paragraph" w:customStyle="1" w:styleId="enumlev2">
    <w:name w:val="enumlev2"/>
    <w:basedOn w:val="a1"/>
    <w:uiPriority w:val="99"/>
    <w:qFormat/>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uiPriority w:val="99"/>
    <w:qFormat/>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uiPriority w:val="99"/>
    <w:qFormat/>
    <w:pPr>
      <w:tabs>
        <w:tab w:val="left"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uiPriority w:val="39"/>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uiPriority w:val="99"/>
    <w:qFormat/>
    <w:rPr>
      <w:sz w:val="24"/>
      <w:szCs w:val="24"/>
      <w:lang w:val="en-GB" w:eastAsia="ko-KR"/>
    </w:rPr>
  </w:style>
  <w:style w:type="paragraph" w:customStyle="1" w:styleId="ATC">
    <w:name w:val="ATC"/>
    <w:basedOn w:val="a1"/>
    <w:uiPriority w:val="99"/>
    <w:qFormat/>
    <w:pPr>
      <w:spacing w:before="0" w:after="180"/>
      <w:jc w:val="left"/>
    </w:pPr>
    <w:rPr>
      <w:rFonts w:eastAsia="MS Mincho"/>
      <w:sz w:val="20"/>
      <w:szCs w:val="20"/>
      <w:lang w:eastAsia="ja-JP"/>
    </w:rPr>
  </w:style>
  <w:style w:type="paragraph" w:customStyle="1" w:styleId="RecCCITT">
    <w:name w:val="Rec_CCITT_#"/>
    <w:basedOn w:val="a1"/>
    <w:uiPriority w:val="99"/>
    <w:qFormat/>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uiPriority w:val="99"/>
    <w:qFormat/>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uiPriority w:val="99"/>
    <w:qFormat/>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uiPriority w:val="99"/>
    <w:qFormat/>
    <w:pPr>
      <w:spacing w:before="0"/>
    </w:pPr>
    <w:rPr>
      <w:szCs w:val="18"/>
      <w:lang w:eastAsia="ja-JP"/>
    </w:rPr>
  </w:style>
  <w:style w:type="character" w:customStyle="1" w:styleId="T1Char3">
    <w:name w:val="T1 Char3"/>
    <w:aliases w:val="Header 6 Char Char3"/>
    <w:qFormat/>
    <w:rPr>
      <w:rFonts w:ascii="Arial" w:hAnsi="Arial"/>
      <w:lang w:val="en-GB" w:eastAsia="en-US" w:bidi="ar-SA"/>
    </w:rPr>
  </w:style>
  <w:style w:type="table" w:customStyle="1" w:styleId="Tabellengitternetz1">
    <w:name w:val="Tabellengitternetz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pPr>
      <w:tabs>
        <w:tab w:val="left"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uiPriority w:val="99"/>
    <w:qFormat/>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qFormat/>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d"/>
    <w:uiPriority w:val="99"/>
    <w:qFormat/>
    <w:pPr>
      <w:tabs>
        <w:tab w:val="left" w:pos="928"/>
        <w:tab w:val="left"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uiPriority w:val="99"/>
    <w:qFormat/>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7">
    <w:name w:val="吹き出し1"/>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9">
    <w:name w:val="吹き出し2"/>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uiPriority w:val="99"/>
    <w:qFormat/>
    <w:rPr>
      <w:rFonts w:eastAsia="MS Mincho"/>
      <w:lang w:eastAsia="en-GB"/>
    </w:rPr>
  </w:style>
  <w:style w:type="paragraph" w:customStyle="1" w:styleId="tabletext1">
    <w:name w:val="table text"/>
    <w:basedOn w:val="a1"/>
    <w:next w:val="a1"/>
    <w:uiPriority w:val="99"/>
    <w:qFormat/>
    <w:pPr>
      <w:spacing w:before="0" w:after="180"/>
      <w:jc w:val="left"/>
    </w:pPr>
    <w:rPr>
      <w:rFonts w:eastAsia="MS Mincho"/>
      <w:i/>
      <w:sz w:val="20"/>
      <w:szCs w:val="20"/>
      <w:lang w:eastAsia="en-GB"/>
    </w:rPr>
  </w:style>
  <w:style w:type="paragraph" w:customStyle="1" w:styleId="TOC91">
    <w:name w:val="TOC 91"/>
    <w:basedOn w:val="81"/>
    <w:uiPriority w:val="99"/>
    <w:qFormat/>
    <w:pPr>
      <w:spacing w:after="0"/>
      <w:ind w:left="1418" w:hanging="1418"/>
      <w:jc w:val="left"/>
    </w:pPr>
    <w:rPr>
      <w:rFonts w:eastAsia="MS Mincho"/>
      <w:bCs/>
      <w:szCs w:val="22"/>
      <w:lang w:val="en-US" w:eastAsia="en-GB"/>
    </w:rPr>
  </w:style>
  <w:style w:type="paragraph" w:customStyle="1" w:styleId="Caption1">
    <w:name w:val="Caption1"/>
    <w:basedOn w:val="a1"/>
    <w:next w:val="a1"/>
    <w:uiPriority w:val="99"/>
    <w:qFormat/>
    <w:pPr>
      <w:spacing w:before="120" w:after="120"/>
      <w:jc w:val="left"/>
    </w:pPr>
    <w:rPr>
      <w:rFonts w:eastAsia="MS Mincho"/>
      <w:b/>
      <w:sz w:val="20"/>
      <w:szCs w:val="20"/>
      <w:lang w:eastAsia="en-GB"/>
    </w:rPr>
  </w:style>
  <w:style w:type="paragraph" w:customStyle="1" w:styleId="HE">
    <w:name w:val="HE"/>
    <w:basedOn w:val="a1"/>
    <w:uiPriority w:val="99"/>
    <w:qFormat/>
    <w:pPr>
      <w:spacing w:before="0" w:after="0"/>
      <w:jc w:val="left"/>
    </w:pPr>
    <w:rPr>
      <w:rFonts w:eastAsia="MS Mincho"/>
      <w:b/>
      <w:sz w:val="20"/>
      <w:szCs w:val="20"/>
      <w:lang w:eastAsia="en-GB"/>
    </w:rPr>
  </w:style>
  <w:style w:type="paragraph" w:customStyle="1" w:styleId="HO">
    <w:name w:val="HO"/>
    <w:basedOn w:val="a1"/>
    <w:uiPriority w:val="99"/>
    <w:qFormat/>
    <w:pPr>
      <w:spacing w:before="0" w:after="0"/>
      <w:jc w:val="right"/>
    </w:pPr>
    <w:rPr>
      <w:rFonts w:eastAsia="MS Mincho"/>
      <w:b/>
      <w:sz w:val="20"/>
      <w:szCs w:val="20"/>
      <w:lang w:eastAsia="en-GB"/>
    </w:rPr>
  </w:style>
  <w:style w:type="paragraph" w:customStyle="1" w:styleId="WP">
    <w:name w:val="WP"/>
    <w:basedOn w:val="a1"/>
    <w:uiPriority w:val="99"/>
    <w:qFormat/>
    <w:pPr>
      <w:spacing w:before="0" w:after="0"/>
    </w:pPr>
    <w:rPr>
      <w:rFonts w:eastAsia="MS Mincho"/>
      <w:sz w:val="20"/>
      <w:szCs w:val="20"/>
      <w:lang w:eastAsia="en-GB"/>
    </w:rPr>
  </w:style>
  <w:style w:type="paragraph" w:customStyle="1" w:styleId="ZK">
    <w:name w:val="ZK"/>
    <w:uiPriority w:val="99"/>
    <w:qFormat/>
    <w:pPr>
      <w:spacing w:after="240" w:line="240" w:lineRule="atLeast"/>
      <w:ind w:left="1191" w:right="113" w:hanging="1191"/>
    </w:pPr>
    <w:rPr>
      <w:rFonts w:eastAsia="MS Mincho"/>
      <w:lang w:val="en-GB" w:eastAsia="en-US"/>
    </w:rPr>
  </w:style>
  <w:style w:type="paragraph" w:customStyle="1" w:styleId="ZC">
    <w:name w:val="ZC"/>
    <w:uiPriority w:val="99"/>
    <w:qFormat/>
    <w:pPr>
      <w:spacing w:line="360" w:lineRule="atLeast"/>
      <w:jc w:val="center"/>
    </w:pPr>
    <w:rPr>
      <w:rFonts w:eastAsia="MS Mincho"/>
      <w:lang w:val="en-GB" w:eastAsia="en-US"/>
    </w:rPr>
  </w:style>
  <w:style w:type="paragraph" w:customStyle="1" w:styleId="FooterCentred">
    <w:name w:val="FooterCentred"/>
    <w:basedOn w:val="af3"/>
    <w:uiPriority w:val="99"/>
    <w:qFormat/>
    <w:pPr>
      <w:tabs>
        <w:tab w:val="center" w:pos="4678"/>
        <w:tab w:val="right" w:pos="9356"/>
      </w:tabs>
      <w:spacing w:before="0" w:after="0"/>
      <w:ind w:left="0" w:firstLine="0"/>
      <w:jc w:val="both"/>
    </w:pPr>
    <w:rPr>
      <w:rFonts w:ascii="Times New Roman" w:eastAsia="MS Mincho" w:hAnsi="Times New Roman"/>
      <w:b w:val="0"/>
      <w:bCs/>
      <w:i w:val="0"/>
      <w:iCs/>
      <w:sz w:val="20"/>
      <w:szCs w:val="18"/>
      <w:lang w:eastAsia="en-GB"/>
    </w:rPr>
  </w:style>
  <w:style w:type="paragraph" w:customStyle="1" w:styleId="CRfront">
    <w:name w:val="CR_front"/>
    <w:basedOn w:val="a1"/>
    <w:uiPriority w:val="99"/>
    <w:qFormat/>
    <w:pPr>
      <w:spacing w:before="0" w:after="180"/>
      <w:jc w:val="left"/>
    </w:pPr>
    <w:rPr>
      <w:rFonts w:eastAsia="MS Mincho"/>
      <w:sz w:val="20"/>
      <w:szCs w:val="20"/>
      <w:lang w:eastAsia="en-GB"/>
    </w:rPr>
  </w:style>
  <w:style w:type="paragraph" w:customStyle="1" w:styleId="NumberedList">
    <w:name w:val="Numbered List"/>
    <w:basedOn w:val="a1"/>
    <w:uiPriority w:val="99"/>
    <w:qFormat/>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uiPriority w:val="99"/>
    <w:qFormat/>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Pr>
      <w:rFonts w:ascii="Arial" w:hAnsi="Arial"/>
      <w:sz w:val="36"/>
      <w:lang w:val="en-GB" w:eastAsia="en-US" w:bidi="ar-SA"/>
    </w:rPr>
  </w:style>
  <w:style w:type="paragraph" w:customStyle="1" w:styleId="TableTitle">
    <w:name w:val="TableTitle"/>
    <w:basedOn w:val="25"/>
    <w:next w:val="25"/>
    <w:uiPriority w:val="99"/>
    <w:qFormat/>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uiPriority w:val="99"/>
    <w:qFormat/>
    <w:pPr>
      <w:spacing w:before="0" w:after="180"/>
      <w:ind w:left="400" w:hanging="400"/>
      <w:jc w:val="center"/>
    </w:pPr>
    <w:rPr>
      <w:rFonts w:eastAsia="MS Mincho"/>
      <w:b/>
      <w:sz w:val="20"/>
      <w:szCs w:val="20"/>
      <w:lang w:eastAsia="en-GB"/>
    </w:rPr>
  </w:style>
  <w:style w:type="paragraph" w:customStyle="1" w:styleId="table">
    <w:name w:val="table"/>
    <w:basedOn w:val="a1"/>
    <w:next w:val="a1"/>
    <w:uiPriority w:val="99"/>
    <w:qFormat/>
    <w:pPr>
      <w:spacing w:before="0" w:after="0"/>
      <w:jc w:val="center"/>
    </w:pPr>
    <w:rPr>
      <w:rFonts w:eastAsia="MS Mincho"/>
      <w:sz w:val="20"/>
      <w:szCs w:val="20"/>
      <w:lang w:val="en-US" w:eastAsia="en-GB"/>
    </w:rPr>
  </w:style>
  <w:style w:type="paragraph" w:customStyle="1" w:styleId="t2">
    <w:name w:val="t2"/>
    <w:basedOn w:val="a1"/>
    <w:uiPriority w:val="99"/>
    <w:qFormat/>
    <w:pPr>
      <w:spacing w:before="0" w:after="0"/>
      <w:jc w:val="left"/>
    </w:pPr>
    <w:rPr>
      <w:rFonts w:eastAsia="MS Mincho"/>
      <w:sz w:val="20"/>
      <w:szCs w:val="20"/>
      <w:lang w:eastAsia="en-GB"/>
    </w:rPr>
  </w:style>
  <w:style w:type="paragraph" w:customStyle="1" w:styleId="CommentNokia">
    <w:name w:val="Comment Nokia"/>
    <w:basedOn w:val="a1"/>
    <w:uiPriority w:val="99"/>
    <w:qFormat/>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uiPriority w:val="99"/>
    <w:qFormat/>
    <w:pPr>
      <w:spacing w:before="120"/>
      <w:outlineLvl w:val="2"/>
    </w:pPr>
    <w:rPr>
      <w:sz w:val="28"/>
    </w:rPr>
  </w:style>
  <w:style w:type="paragraph" w:customStyle="1" w:styleId="Heading2Head2A2">
    <w:name w:val="Heading 2.Head2A.2"/>
    <w:basedOn w:val="11"/>
    <w:next w:val="a1"/>
    <w:uiPriority w:val="99"/>
    <w:qFormat/>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uiPriority w:val="99"/>
    <w:qFormat/>
    <w:pPr>
      <w:spacing w:before="0" w:after="220"/>
      <w:jc w:val="left"/>
    </w:pPr>
    <w:rPr>
      <w:rFonts w:eastAsia="MS Mincho"/>
      <w:b/>
      <w:sz w:val="20"/>
      <w:szCs w:val="20"/>
      <w:lang w:val="en-US" w:eastAsia="en-GB"/>
    </w:rPr>
  </w:style>
  <w:style w:type="paragraph" w:customStyle="1" w:styleId="Para1">
    <w:name w:val="Para1"/>
    <w:basedOn w:val="a1"/>
    <w:uiPriority w:val="99"/>
    <w:qFormat/>
    <w:pPr>
      <w:spacing w:before="120" w:after="120"/>
      <w:jc w:val="left"/>
    </w:pPr>
    <w:rPr>
      <w:rFonts w:eastAsia="MS Mincho"/>
      <w:sz w:val="20"/>
      <w:szCs w:val="20"/>
      <w:lang w:val="en-US" w:eastAsia="en-GB"/>
    </w:rPr>
  </w:style>
  <w:style w:type="paragraph" w:customStyle="1" w:styleId="Teststep">
    <w:name w:val="Test step"/>
    <w:basedOn w:val="a1"/>
    <w:uiPriority w:val="99"/>
    <w:qFormat/>
    <w:pPr>
      <w:tabs>
        <w:tab w:val="left" w:pos="720"/>
      </w:tabs>
      <w:spacing w:before="0" w:after="0"/>
      <w:ind w:left="720" w:hanging="720"/>
      <w:jc w:val="left"/>
    </w:pPr>
    <w:rPr>
      <w:rFonts w:eastAsia="MS Mincho"/>
      <w:sz w:val="20"/>
      <w:szCs w:val="20"/>
      <w:lang w:eastAsia="en-GB"/>
    </w:rPr>
  </w:style>
  <w:style w:type="paragraph" w:customStyle="1" w:styleId="Tdoctable">
    <w:name w:val="Tdoc_table"/>
    <w:uiPriority w:val="99"/>
    <w:qFormat/>
    <w:pPr>
      <w:ind w:left="244" w:hanging="244"/>
    </w:pPr>
    <w:rPr>
      <w:rFonts w:ascii="Arial" w:hAnsi="Arial"/>
      <w:color w:val="000000"/>
      <w:lang w:val="en-GB" w:eastAsia="en-US"/>
    </w:rPr>
  </w:style>
  <w:style w:type="paragraph" w:customStyle="1" w:styleId="Bullets">
    <w:name w:val="Bullets"/>
    <w:basedOn w:val="ad"/>
    <w:uiPriority w:val="99"/>
    <w:qFormat/>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uiPriority w:val="99"/>
    <w:qFormat/>
    <w:pPr>
      <w:overflowPunct/>
      <w:autoSpaceDE/>
      <w:autoSpaceDN/>
      <w:adjustRightInd/>
      <w:spacing w:before="0" w:after="220"/>
      <w:ind w:left="1298"/>
      <w:jc w:val="left"/>
      <w:textAlignment w:val="auto"/>
    </w:pPr>
    <w:rPr>
      <w:rFonts w:ascii="Arial" w:hAnsi="Arial"/>
      <w:sz w:val="20"/>
      <w:szCs w:val="20"/>
      <w:lang w:val="en-US" w:eastAsia="en-GB"/>
    </w:rPr>
  </w:style>
  <w:style w:type="paragraph" w:customStyle="1" w:styleId="berschrift2Head2A2">
    <w:name w:val="Überschrift 2.Head2A.2"/>
    <w:basedOn w:val="11"/>
    <w:next w:val="a1"/>
    <w:uiPriority w:val="99"/>
    <w:qFormat/>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qFormat/>
    <w:pPr>
      <w:overflowPunct/>
      <w:autoSpaceDE/>
      <w:autoSpaceDN/>
      <w:adjustRightInd/>
      <w:spacing w:before="0"/>
      <w:textAlignment w:val="auto"/>
    </w:pPr>
    <w:rPr>
      <w:rFonts w:eastAsia="MS Mincho"/>
      <w:kern w:val="2"/>
    </w:rPr>
  </w:style>
  <w:style w:type="character" w:customStyle="1" w:styleId="StyleTACChar">
    <w:name w:val="Style TAC + Char"/>
    <w:link w:val="StyleTAC"/>
    <w:qFormat/>
    <w:rPr>
      <w:rFonts w:ascii="Arial" w:eastAsia="MS Mincho"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paragraph" w:customStyle="1" w:styleId="berschrift3h3H3Underrubrik2">
    <w:name w:val="Überschrift 3.h3.H3.Underrubrik2"/>
    <w:basedOn w:val="2"/>
    <w:next w:val="a1"/>
    <w:uiPriority w:val="99"/>
    <w:qFormat/>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Pr>
      <w:rFonts w:ascii="Arial" w:hAnsi="Arial"/>
      <w:sz w:val="22"/>
      <w:lang w:val="en-GB" w:eastAsia="en-GB" w:bidi="ar-SA"/>
    </w:rPr>
  </w:style>
  <w:style w:type="character" w:customStyle="1" w:styleId="7Char">
    <w:name w:val="标题 7 Char"/>
    <w:link w:val="7"/>
    <w:uiPriority w:val="99"/>
    <w:qFormat/>
    <w:rPr>
      <w:rFonts w:ascii="Arial" w:hAnsi="Arial"/>
      <w:lang w:val="en-GB" w:eastAsia="en-US"/>
    </w:rPr>
  </w:style>
  <w:style w:type="character" w:customStyle="1" w:styleId="8Char">
    <w:name w:val="标题 8 Char"/>
    <w:link w:val="8"/>
    <w:uiPriority w:val="99"/>
    <w:qFormat/>
    <w:rPr>
      <w:rFonts w:ascii="Arial" w:hAnsi="Arial"/>
      <w:sz w:val="32"/>
      <w:lang w:val="en-GB" w:eastAsia="en-US"/>
    </w:rPr>
  </w:style>
  <w:style w:type="character" w:customStyle="1" w:styleId="9Char">
    <w:name w:val="标题 9 Char"/>
    <w:link w:val="9"/>
    <w:uiPriority w:val="99"/>
    <w:qFormat/>
    <w:rPr>
      <w:rFonts w:ascii="Arial" w:hAnsi="Arial"/>
      <w:sz w:val="32"/>
      <w:lang w:val="en-GB" w:eastAsia="en-US"/>
    </w:rPr>
  </w:style>
  <w:style w:type="paragraph" w:customStyle="1" w:styleId="55">
    <w:name w:val="吹き出し5"/>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qFormat/>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uiPriority w:val="99"/>
    <w:qFormat/>
    <w:pPr>
      <w:keepNext/>
      <w:tabs>
        <w:tab w:val="left"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uiPriority w:val="99"/>
    <w:qFormat/>
    <w:rPr>
      <w:rFonts w:eastAsia="Times New Roman"/>
      <w:i/>
      <w:color w:val="0000FF"/>
      <w:lang w:val="en-GB" w:eastAsia="en-US"/>
    </w:rPr>
  </w:style>
  <w:style w:type="paragraph" w:customStyle="1" w:styleId="CharChar24">
    <w:name w:val="Char Char24"/>
    <w:basedOn w:val="a1"/>
    <w:uiPriority w:val="99"/>
    <w:semiHidden/>
    <w:qFormat/>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uiPriority w:val="99"/>
    <w:semiHidden/>
    <w:qFormat/>
    <w:pPr>
      <w:pBdr>
        <w:top w:val="single" w:sz="12" w:space="3" w:color="auto"/>
      </w:pBdr>
      <w:tabs>
        <w:tab w:val="clear" w:pos="600"/>
        <w:tab w:val="left" w:pos="45"/>
      </w:tabs>
      <w:spacing w:before="240" w:after="180"/>
      <w:ind w:left="405" w:hanging="405"/>
      <w:jc w:val="left"/>
    </w:pPr>
    <w:rPr>
      <w:rFonts w:eastAsia="Arial"/>
      <w:sz w:val="36"/>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5">
    <w:name w:val="(文字) (文字)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qFormat/>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qFormat/>
    <w:rPr>
      <w:rFonts w:eastAsia="Batang"/>
      <w:sz w:val="24"/>
      <w:lang w:val="fr-FR" w:eastAsia="en-US"/>
    </w:rPr>
  </w:style>
  <w:style w:type="paragraph" w:customStyle="1" w:styleId="FBCharCharCharChar1">
    <w:name w:val="FB Char Char Char Char1"/>
    <w:next w:val="a1"/>
    <w:uiPriority w:val="99"/>
    <w:semiHidden/>
    <w:qFormat/>
    <w:pPr>
      <w:keepNext/>
      <w:tabs>
        <w:tab w:val="left"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pPr>
      <w:keepNext/>
      <w:tabs>
        <w:tab w:val="left"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uiPriority w:val="99"/>
    <w:semiHidden/>
    <w:qFormat/>
    <w:pPr>
      <w:keepNext/>
      <w:tabs>
        <w:tab w:val="left"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qFormat/>
    <w:pPr>
      <w:keepNext w:val="0"/>
      <w:keepLines w:val="0"/>
      <w:tabs>
        <w:tab w:val="clear" w:pos="700"/>
        <w:tab w:val="left"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qFormat/>
    <w:rPr>
      <w:rFonts w:ascii="Arial" w:eastAsia="Arial" w:hAnsi="Arial"/>
      <w:sz w:val="28"/>
      <w:lang w:val="en-GB" w:eastAsia="en-US"/>
    </w:rPr>
  </w:style>
  <w:style w:type="paragraph" w:customStyle="1" w:styleId="a">
    <w:name w:val="表格题注"/>
    <w:next w:val="a1"/>
    <w:uiPriority w:val="99"/>
    <w:qFormat/>
    <w:pPr>
      <w:numPr>
        <w:numId w:val="12"/>
      </w:numPr>
      <w:spacing w:beforeLines="50" w:afterLines="50"/>
      <w:jc w:val="center"/>
    </w:pPr>
    <w:rPr>
      <w:rFonts w:eastAsia="Yu Mincho"/>
      <w:b/>
      <w:lang w:val="en-GB"/>
    </w:rPr>
  </w:style>
  <w:style w:type="paragraph" w:customStyle="1" w:styleId="a0">
    <w:name w:val="插图题注"/>
    <w:next w:val="a1"/>
    <w:uiPriority w:val="99"/>
    <w:qFormat/>
    <w:pPr>
      <w:numPr>
        <w:numId w:val="13"/>
      </w:numPr>
      <w:jc w:val="center"/>
    </w:pPr>
    <w:rPr>
      <w:rFonts w:eastAsia="Yu Mincho"/>
      <w:b/>
      <w:lang w:val="en-GB"/>
    </w:rPr>
  </w:style>
  <w:style w:type="character" w:customStyle="1" w:styleId="textbodybold1">
    <w:name w:val="textbodybold1"/>
    <w:qFormat/>
    <w:rPr>
      <w:rFonts w:ascii="Arial" w:hAnsi="Arial" w:cs="Arial" w:hint="default"/>
      <w:b/>
      <w:bCs/>
      <w:color w:val="902630"/>
      <w:sz w:val="18"/>
      <w:szCs w:val="18"/>
    </w:rPr>
  </w:style>
  <w:style w:type="paragraph" w:customStyle="1" w:styleId="CharCharCharChar">
    <w:name w:val="Char Char Char Char"/>
    <w:basedOn w:val="a1"/>
    <w:uiPriority w:val="99"/>
    <w:qFormat/>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qFormat/>
    <w:rPr>
      <w:color w:val="FF0000"/>
      <w:lang w:eastAsia="en-US"/>
    </w:rPr>
  </w:style>
  <w:style w:type="character" w:customStyle="1" w:styleId="Char0">
    <w:name w:val="列表 Char"/>
    <w:link w:val="a6"/>
    <w:uiPriority w:val="99"/>
    <w:qFormat/>
    <w:rPr>
      <w:sz w:val="21"/>
      <w:szCs w:val="22"/>
      <w:lang w:val="en-GB"/>
    </w:rPr>
  </w:style>
  <w:style w:type="character" w:customStyle="1" w:styleId="2Char0">
    <w:name w:val="列表 2 Char"/>
    <w:link w:val="20"/>
    <w:uiPriority w:val="99"/>
    <w:qFormat/>
    <w:rPr>
      <w:sz w:val="21"/>
      <w:szCs w:val="22"/>
      <w:lang w:val="en-GB"/>
    </w:rPr>
  </w:style>
  <w:style w:type="character" w:customStyle="1" w:styleId="3Char0">
    <w:name w:val="列表项目符号 3 Char"/>
    <w:link w:val="32"/>
    <w:uiPriority w:val="99"/>
    <w:qFormat/>
    <w:rPr>
      <w:sz w:val="21"/>
      <w:szCs w:val="22"/>
      <w:lang w:val="en-GB"/>
    </w:rPr>
  </w:style>
  <w:style w:type="character" w:customStyle="1" w:styleId="2Char1">
    <w:name w:val="列表项目符号 2 Char"/>
    <w:link w:val="23"/>
    <w:uiPriority w:val="99"/>
    <w:qFormat/>
    <w:rPr>
      <w:sz w:val="21"/>
      <w:szCs w:val="22"/>
      <w:lang w:val="en-GB"/>
    </w:rPr>
  </w:style>
  <w:style w:type="character" w:customStyle="1" w:styleId="Char1">
    <w:name w:val="列表项目符号 Char"/>
    <w:link w:val="a8"/>
    <w:uiPriority w:val="99"/>
    <w:qFormat/>
    <w:rPr>
      <w:sz w:val="21"/>
      <w:szCs w:val="22"/>
      <w:lang w:val="en-GB"/>
    </w:rPr>
  </w:style>
  <w:style w:type="character" w:customStyle="1" w:styleId="1Char1">
    <w:name w:val="样式1 Char"/>
    <w:link w:val="10"/>
    <w:uiPriority w:val="99"/>
    <w:qFormat/>
    <w:rPr>
      <w:rFonts w:ascii="Arial" w:hAnsi="Arial"/>
      <w:sz w:val="18"/>
      <w:lang w:val="en-GB" w:eastAsia="ja-JP"/>
    </w:rPr>
  </w:style>
  <w:style w:type="paragraph" w:customStyle="1" w:styleId="10">
    <w:name w:val="样式1"/>
    <w:basedOn w:val="TAN"/>
    <w:link w:val="1Char1"/>
    <w:uiPriority w:val="99"/>
    <w:qFormat/>
    <w:pPr>
      <w:numPr>
        <w:numId w:val="14"/>
      </w:numPr>
      <w:spacing w:before="0"/>
      <w:jc w:val="left"/>
    </w:pPr>
    <w:rPr>
      <w:lang w:eastAsia="ja-JP"/>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textintend1">
    <w:name w:val="text intend 1"/>
    <w:basedOn w:val="text"/>
    <w:uiPriority w:val="99"/>
    <w:qFormat/>
    <w:pPr>
      <w:widowControl/>
      <w:tabs>
        <w:tab w:val="left" w:pos="992"/>
      </w:tabs>
      <w:spacing w:after="120"/>
      <w:ind w:left="992" w:hanging="425"/>
    </w:pPr>
    <w:rPr>
      <w:rFonts w:eastAsia="MS Mincho"/>
      <w:lang w:val="en-US"/>
    </w:rPr>
  </w:style>
  <w:style w:type="paragraph" w:customStyle="1" w:styleId="text">
    <w:name w:val="text"/>
    <w:basedOn w:val="a1"/>
    <w:uiPriority w:val="99"/>
    <w:qFormat/>
    <w:pPr>
      <w:widowControl w:val="0"/>
      <w:overflowPunct/>
      <w:autoSpaceDE/>
      <w:autoSpaceDN/>
      <w:adjustRightInd/>
      <w:spacing w:before="0" w:after="240"/>
      <w:textAlignment w:val="auto"/>
    </w:pPr>
    <w:rPr>
      <w:sz w:val="24"/>
      <w:szCs w:val="20"/>
      <w:lang w:val="en-AU" w:eastAsia="en-US"/>
    </w:rPr>
  </w:style>
  <w:style w:type="paragraph" w:customStyle="1" w:styleId="TabList">
    <w:name w:val="TabList"/>
    <w:basedOn w:val="a1"/>
    <w:uiPriority w:val="99"/>
    <w:qFormat/>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pPr>
      <w:widowControl/>
      <w:tabs>
        <w:tab w:val="left" w:pos="1418"/>
      </w:tabs>
      <w:spacing w:after="120"/>
      <w:ind w:left="1418" w:hanging="426"/>
    </w:pPr>
    <w:rPr>
      <w:rFonts w:eastAsia="MS Mincho"/>
      <w:lang w:val="en-US"/>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berschrift1H1">
    <w:name w:val="Überschrift 1.H1"/>
    <w:basedOn w:val="a1"/>
    <w:next w:val="a1"/>
    <w:uiPriority w:val="99"/>
    <w:qFormat/>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uiPriority w:val="99"/>
    <w:qFormat/>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uiPriority w:val="99"/>
    <w:qFormat/>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uiPriority w:val="99"/>
    <w:qFormat/>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TdocText">
    <w:name w:val="Tdoc_Text"/>
    <w:basedOn w:val="a1"/>
    <w:uiPriority w:val="99"/>
    <w:qFormat/>
    <w:pPr>
      <w:overflowPunct/>
      <w:autoSpaceDE/>
      <w:autoSpaceDN/>
      <w:adjustRightInd/>
      <w:spacing w:before="120" w:after="0"/>
      <w:textAlignment w:val="auto"/>
    </w:pPr>
    <w:rPr>
      <w:sz w:val="20"/>
      <w:szCs w:val="20"/>
      <w:lang w:val="en-US" w:eastAsia="en-US"/>
    </w:rPr>
  </w:style>
  <w:style w:type="paragraph" w:customStyle="1" w:styleId="centered">
    <w:name w:val="centered"/>
    <w:basedOn w:val="a1"/>
    <w:uiPriority w:val="99"/>
    <w:qFormat/>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uiPriority w:val="99"/>
    <w:qFormat/>
    <w:pPr>
      <w:numPr>
        <w:numId w:val="15"/>
      </w:numPr>
      <w:tabs>
        <w:tab w:val="clear" w:pos="360"/>
        <w:tab w:val="left"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uiPriority w:val="99"/>
    <w:qFormat/>
    <w:pPr>
      <w:spacing w:before="0" w:after="180"/>
      <w:ind w:left="720"/>
      <w:contextualSpacing/>
      <w:jc w:val="left"/>
    </w:pPr>
    <w:rPr>
      <w:sz w:val="20"/>
      <w:szCs w:val="20"/>
      <w:lang w:eastAsia="en-US"/>
    </w:rPr>
  </w:style>
  <w:style w:type="paragraph" w:customStyle="1" w:styleId="LightList-Accent31">
    <w:name w:val="Light List - Accent 31"/>
    <w:uiPriority w:val="99"/>
    <w:semiHidden/>
    <w:qFormat/>
    <w:rPr>
      <w:rFonts w:eastAsia="Batang"/>
      <w:lang w:val="en-GB" w:eastAsia="en-US"/>
    </w:rPr>
  </w:style>
  <w:style w:type="paragraph" w:customStyle="1" w:styleId="810">
    <w:name w:val="表 (赤)  81"/>
    <w:basedOn w:val="a1"/>
    <w:uiPriority w:val="34"/>
    <w:qFormat/>
    <w:pPr>
      <w:spacing w:before="0" w:after="180"/>
      <w:ind w:left="720"/>
      <w:contextualSpacing/>
      <w:jc w:val="left"/>
    </w:pPr>
    <w:rPr>
      <w:sz w:val="20"/>
      <w:szCs w:val="20"/>
      <w:lang w:eastAsia="en-GB"/>
    </w:rPr>
  </w:style>
  <w:style w:type="paragraph" w:customStyle="1" w:styleId="note0">
    <w:name w:val="note"/>
    <w:basedOn w:val="a1"/>
    <w:uiPriority w:val="99"/>
    <w:qFormat/>
    <w:pPr>
      <w:overflowPunct/>
      <w:autoSpaceDE/>
      <w:autoSpaceDN/>
      <w:adjustRightInd/>
      <w:spacing w:before="100" w:beforeAutospacing="1" w:after="100" w:afterAutospacing="1"/>
      <w:jc w:val="left"/>
      <w:textAlignment w:val="auto"/>
    </w:pPr>
    <w:rPr>
      <w:sz w:val="24"/>
      <w:szCs w:val="24"/>
      <w:lang w:val="en-US"/>
    </w:rPr>
  </w:style>
  <w:style w:type="paragraph" w:customStyle="1" w:styleId="121">
    <w:name w:val="表 (青) 121"/>
    <w:hidden/>
    <w:uiPriority w:val="71"/>
    <w:qFormat/>
    <w:rPr>
      <w:lang w:val="en-GB" w:eastAsia="en-US"/>
    </w:rPr>
  </w:style>
  <w:style w:type="character" w:styleId="affb">
    <w:name w:val="Placeholder Text"/>
    <w:uiPriority w:val="99"/>
    <w:unhideWhenUsed/>
    <w:qFormat/>
    <w:rPr>
      <w:color w:val="808080"/>
    </w:rPr>
  </w:style>
  <w:style w:type="paragraph" w:customStyle="1" w:styleId="LGTdoc">
    <w:name w:val="LGTdoc_본문"/>
    <w:basedOn w:val="a1"/>
    <w:uiPriority w:val="99"/>
    <w:qFormat/>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uiPriority w:val="99"/>
    <w:qFormat/>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qFormat/>
    <w:locked/>
    <w:rPr>
      <w:rFonts w:ascii="Arial" w:hAnsi="Arial"/>
      <w:szCs w:val="24"/>
      <w:lang w:val="en-GB" w:eastAsia="en-US"/>
    </w:rPr>
  </w:style>
  <w:style w:type="paragraph" w:customStyle="1" w:styleId="Text1">
    <w:name w:val="Text 1"/>
    <w:basedOn w:val="a1"/>
    <w:uiPriority w:val="99"/>
    <w:qFormat/>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qFormat/>
    <w:pPr>
      <w:keepNext w:val="0"/>
      <w:keepLines w:val="0"/>
      <w:numPr>
        <w:numId w:val="16"/>
      </w:numPr>
      <w:tabs>
        <w:tab w:val="clear" w:pos="1492"/>
        <w:tab w:val="left"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qFormat/>
  </w:style>
  <w:style w:type="paragraph" w:customStyle="1" w:styleId="cita">
    <w:name w:val="cita"/>
    <w:basedOn w:val="a1"/>
    <w:uiPriority w:val="99"/>
    <w:qFormat/>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uiPriority w:val="99"/>
    <w:qFormat/>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uiPriority w:val="99"/>
    <w:qFormat/>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uiPriority w:val="99"/>
    <w:qFormat/>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uiPriority w:val="99"/>
    <w:qFormat/>
    <w:pPr>
      <w:keepLines w:val="0"/>
      <w:tabs>
        <w:tab w:val="clear" w:pos="600"/>
      </w:tabs>
      <w:spacing w:before="240" w:after="180"/>
      <w:jc w:val="left"/>
    </w:pPr>
    <w:rPr>
      <w:b/>
      <w:color w:val="339966"/>
      <w:kern w:val="28"/>
      <w:sz w:val="28"/>
      <w:szCs w:val="28"/>
      <w:lang w:val="en-US" w:eastAsia="zh-CN"/>
    </w:rPr>
  </w:style>
  <w:style w:type="paragraph" w:customStyle="1" w:styleId="xl29">
    <w:name w:val="xl29"/>
    <w:basedOn w:val="a1"/>
    <w:uiPriority w:val="99"/>
    <w:qFormat/>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qFormat/>
    <w:rPr>
      <w:color w:val="000000"/>
    </w:rPr>
  </w:style>
  <w:style w:type="paragraph" w:customStyle="1" w:styleId="Equation">
    <w:name w:val="Equation"/>
    <w:basedOn w:val="a1"/>
    <w:next w:val="a1"/>
    <w:link w:val="EquationChar"/>
    <w:qFormat/>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qFormat/>
    <w:rPr>
      <w:sz w:val="22"/>
      <w:szCs w:val="22"/>
      <w:lang w:val="en-GB" w:eastAsia="en-US"/>
    </w:rPr>
  </w:style>
  <w:style w:type="character" w:customStyle="1" w:styleId="apple-converted-space">
    <w:name w:val="apple-converted-space"/>
    <w:qFormat/>
  </w:style>
  <w:style w:type="character" w:customStyle="1" w:styleId="shorttext">
    <w:name w:val="short_text"/>
    <w:qFormat/>
  </w:style>
  <w:style w:type="character" w:customStyle="1" w:styleId="18">
    <w:name w:val="不明显参考1"/>
    <w:uiPriority w:val="31"/>
    <w:qFormat/>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Pr>
      <w:rFonts w:ascii="Yu Gothic Light" w:eastAsia="Yu Gothic Light" w:hAnsi="Yu Gothic Light" w:cs="Times New Roman"/>
      <w:lang w:val="en-GB" w:eastAsia="en-US"/>
    </w:rPr>
  </w:style>
  <w:style w:type="paragraph" w:customStyle="1" w:styleId="msonormal0">
    <w:name w:val="msonormal"/>
    <w:basedOn w:val="a1"/>
    <w:uiPriority w:val="99"/>
    <w:qFormat/>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Pr>
      <w:rFonts w:ascii="Times New Roman" w:eastAsia="Yu Mincho" w:hAnsi="Times New Roman"/>
      <w:lang w:val="en-GB" w:eastAsia="en-US"/>
    </w:rPr>
  </w:style>
  <w:style w:type="paragraph" w:customStyle="1" w:styleId="47">
    <w:name w:val="吹き出し4"/>
    <w:basedOn w:val="a1"/>
    <w:uiPriority w:val="99"/>
    <w:semiHidden/>
    <w:qFormat/>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qFormat/>
    <w:pPr>
      <w:keepNext/>
      <w:overflowPunct/>
      <w:adjustRightInd/>
      <w:spacing w:before="0" w:after="0"/>
      <w:jc w:val="center"/>
      <w:textAlignment w:val="auto"/>
    </w:pPr>
    <w:rPr>
      <w:rFonts w:ascii="Arial" w:eastAsiaTheme="minorHAnsi" w:hAnsi="Arial" w:cs="Arial"/>
      <w:sz w:val="18"/>
      <w:szCs w:val="18"/>
      <w:lang w:val="en-US" w:eastAsia="en-US"/>
    </w:rPr>
  </w:style>
  <w:style w:type="table" w:customStyle="1" w:styleId="TableGrid4">
    <w:name w:val="Table Grid4"/>
    <w:basedOn w:val="a3"/>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uiPriority w:val="39"/>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qFormat/>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qFormat/>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qFormat/>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
    <w:name w:val="Table Classic 21"/>
    <w:basedOn w:val="a3"/>
    <w:qFormat/>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UnresolvedMention">
    <w:name w:val="Unresolved Mention"/>
    <w:uiPriority w:val="99"/>
    <w:unhideWhenUsed/>
    <w:qFormat/>
    <w:rPr>
      <w:color w:val="808080"/>
      <w:shd w:val="clear" w:color="auto" w:fill="E6E6E6"/>
    </w:rPr>
  </w:style>
  <w:style w:type="paragraph" w:customStyle="1" w:styleId="TOC1">
    <w:name w:val="TOC 标题1"/>
    <w:basedOn w:val="11"/>
    <w:next w:val="a1"/>
    <w:uiPriority w:val="39"/>
    <w:unhideWhenUsed/>
    <w:qFormat/>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uiPriority w:val="99"/>
    <w:semiHidden/>
    <w:qFormat/>
    <w:rPr>
      <w:rFonts w:eastAsia="Batang"/>
      <w:lang w:val="en-GB" w:eastAsia="en-US"/>
    </w:rPr>
  </w:style>
  <w:style w:type="paragraph" w:customStyle="1" w:styleId="TOC92">
    <w:name w:val="TOC 92"/>
    <w:basedOn w:val="81"/>
    <w:uiPriority w:val="99"/>
    <w:qFormat/>
    <w:pPr>
      <w:spacing w:after="0"/>
      <w:ind w:left="1418" w:hanging="1418"/>
      <w:jc w:val="left"/>
    </w:pPr>
    <w:rPr>
      <w:rFonts w:eastAsia="MS Mincho"/>
      <w:bCs/>
      <w:szCs w:val="22"/>
      <w:lang w:val="en-US" w:eastAsia="en-GB"/>
    </w:rPr>
  </w:style>
  <w:style w:type="paragraph" w:customStyle="1" w:styleId="Caption2">
    <w:name w:val="Caption2"/>
    <w:basedOn w:val="a1"/>
    <w:next w:val="a1"/>
    <w:uiPriority w:val="99"/>
    <w:qFormat/>
    <w:pPr>
      <w:spacing w:before="120" w:after="120"/>
      <w:jc w:val="left"/>
    </w:pPr>
    <w:rPr>
      <w:rFonts w:eastAsia="MS Mincho"/>
      <w:b/>
      <w:sz w:val="20"/>
      <w:szCs w:val="20"/>
      <w:lang w:eastAsia="en-GB"/>
    </w:rPr>
  </w:style>
  <w:style w:type="paragraph" w:customStyle="1" w:styleId="TableofFigures2">
    <w:name w:val="Table of Figures2"/>
    <w:basedOn w:val="a1"/>
    <w:next w:val="a1"/>
    <w:uiPriority w:val="99"/>
    <w:qFormat/>
    <w:pPr>
      <w:spacing w:before="0" w:after="180"/>
      <w:ind w:left="400" w:hanging="400"/>
      <w:jc w:val="center"/>
    </w:pPr>
    <w:rPr>
      <w:rFonts w:eastAsia="MS Mincho"/>
      <w:b/>
      <w:sz w:val="20"/>
      <w:szCs w:val="20"/>
      <w:lang w:eastAsia="en-GB"/>
    </w:rPr>
  </w:style>
  <w:style w:type="paragraph" w:customStyle="1" w:styleId="Agreement">
    <w:name w:val="Agreement"/>
    <w:basedOn w:val="a1"/>
    <w:next w:val="a1"/>
    <w:uiPriority w:val="99"/>
    <w:qFormat/>
    <w:pPr>
      <w:numPr>
        <w:numId w:val="17"/>
      </w:numPr>
      <w:overflowPunct/>
      <w:autoSpaceDE/>
      <w:autoSpaceDN/>
      <w:adjustRightInd/>
      <w:spacing w:before="60" w:after="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locked/>
    <w:rPr>
      <w:rFonts w:ascii="Arial" w:eastAsia="MS Mincho" w:hAnsi="Arial" w:cs="Arial"/>
      <w:b/>
      <w:szCs w:val="24"/>
    </w:rPr>
  </w:style>
  <w:style w:type="paragraph" w:customStyle="1" w:styleId="EmailDiscussion">
    <w:name w:val="EmailDiscussion"/>
    <w:basedOn w:val="a1"/>
    <w:next w:val="a1"/>
    <w:link w:val="EmailDiscussionChar"/>
    <w:uiPriority w:val="99"/>
    <w:qFormat/>
    <w:pPr>
      <w:numPr>
        <w:numId w:val="18"/>
      </w:numPr>
      <w:overflowPunct/>
      <w:autoSpaceDE/>
      <w:autoSpaceDN/>
      <w:adjustRightInd/>
      <w:spacing w:before="40" w:after="0"/>
      <w:jc w:val="left"/>
      <w:textAlignment w:val="auto"/>
    </w:pPr>
    <w:rPr>
      <w:rFonts w:ascii="Arial" w:eastAsia="MS Mincho" w:hAnsi="Arial" w:cs="Arial"/>
      <w:b/>
      <w:sz w:val="20"/>
      <w:szCs w:val="24"/>
      <w:lang w:val="en-US"/>
    </w:rPr>
  </w:style>
  <w:style w:type="paragraph" w:customStyle="1" w:styleId="EmailDiscussion2">
    <w:name w:val="EmailDiscussion2"/>
    <w:basedOn w:val="a1"/>
    <w:uiPriority w:val="99"/>
    <w:qFormat/>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Char10">
    <w:name w:val="页眉 Char1"/>
    <w:basedOn w:val="a2"/>
    <w:qFormat/>
    <w:rPr>
      <w:rFonts w:asciiTheme="minorHAnsi" w:eastAsiaTheme="minorEastAsia" w:hAnsiTheme="minorHAnsi" w:cstheme="minorBidi"/>
      <w:kern w:val="2"/>
      <w:sz w:val="18"/>
      <w:szCs w:val="18"/>
    </w:rPr>
  </w:style>
  <w:style w:type="character" w:customStyle="1" w:styleId="font11">
    <w:name w:val="font11"/>
    <w:basedOn w:val="a2"/>
    <w:qFormat/>
    <w:rPr>
      <w:rFonts w:ascii="Arial" w:hAnsi="Arial" w:cs="Arial" w:hint="default"/>
      <w:color w:val="000000"/>
      <w:sz w:val="18"/>
      <w:szCs w:val="18"/>
      <w:u w:val="none"/>
      <w:vertAlign w:val="superscript"/>
    </w:rPr>
  </w:style>
  <w:style w:type="character" w:customStyle="1" w:styleId="font31">
    <w:name w:val="font31"/>
    <w:basedOn w:val="a2"/>
    <w:qFormat/>
    <w:rPr>
      <w:rFonts w:ascii="Arial" w:hAnsi="Arial" w:cs="Arial" w:hint="default"/>
      <w:color w:val="000000"/>
      <w:sz w:val="18"/>
      <w:szCs w:val="18"/>
      <w:u w:val="none"/>
    </w:rPr>
  </w:style>
  <w:style w:type="character" w:customStyle="1" w:styleId="font21">
    <w:name w:val="font21"/>
    <w:basedOn w:val="a2"/>
    <w:qFormat/>
    <w:rPr>
      <w:rFonts w:ascii="Arial" w:hAnsi="Arial" w:cs="Arial" w:hint="default"/>
      <w:color w:val="000000"/>
      <w:sz w:val="18"/>
      <w:szCs w:val="18"/>
      <w:u w:val="none"/>
    </w:rPr>
  </w:style>
  <w:style w:type="character" w:customStyle="1" w:styleId="font01">
    <w:name w:val="font01"/>
    <w:basedOn w:val="a2"/>
    <w:qFormat/>
    <w:rPr>
      <w:rFonts w:ascii="Arial" w:hAnsi="Arial" w:cs="Arial" w:hint="default"/>
      <w:color w:val="000000"/>
      <w:sz w:val="18"/>
      <w:szCs w:val="18"/>
      <w:u w:val="none"/>
      <w:vertAlign w:val="superscript"/>
    </w:rPr>
  </w:style>
  <w:style w:type="character" w:customStyle="1" w:styleId="font51">
    <w:name w:val="font51"/>
    <w:basedOn w:val="a2"/>
    <w:qFormat/>
    <w:rPr>
      <w:rFonts w:ascii="Arial" w:hAnsi="Arial" w:cs="Arial" w:hint="default"/>
      <w:color w:val="000000"/>
      <w:sz w:val="21"/>
      <w:szCs w:val="21"/>
      <w:u w:val="none"/>
    </w:rPr>
  </w:style>
  <w:style w:type="character" w:customStyle="1" w:styleId="font41">
    <w:name w:val="font41"/>
    <w:basedOn w:val="a2"/>
    <w:qFormat/>
    <w:rPr>
      <w:rFonts w:ascii="Arial" w:hAnsi="Arial" w:cs="Arial" w:hint="default"/>
      <w:color w:val="000000"/>
      <w:sz w:val="18"/>
      <w:szCs w:val="18"/>
      <w:u w:val="none"/>
      <w:vertAlign w:val="superscript"/>
    </w:rPr>
  </w:style>
  <w:style w:type="numbering" w:customStyle="1" w:styleId="1c">
    <w:name w:val="无列表1"/>
    <w:next w:val="a4"/>
    <w:uiPriority w:val="99"/>
    <w:semiHidden/>
    <w:unhideWhenUsed/>
    <w:rsid w:val="005C1792"/>
  </w:style>
  <w:style w:type="numbering" w:customStyle="1" w:styleId="111">
    <w:name w:val="无列表11"/>
    <w:next w:val="a4"/>
    <w:uiPriority w:val="99"/>
    <w:semiHidden/>
    <w:unhideWhenUsed/>
    <w:rsid w:val="005C1792"/>
  </w:style>
  <w:style w:type="table" w:customStyle="1" w:styleId="1d">
    <w:name w:val="网格型1"/>
    <w:basedOn w:val="a3"/>
    <w:next w:val="afb"/>
    <w:qFormat/>
    <w:rsid w:val="005C179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C1792"/>
    <w:pPr>
      <w:overflowPunct w:val="0"/>
      <w:autoSpaceDE w:val="0"/>
      <w:autoSpaceDN w:val="0"/>
      <w:adjustRightInd w:val="0"/>
    </w:pPr>
    <w:rPr>
      <w:rFonts w:eastAsia="MS Mincho"/>
      <w:lang w:val="en-GB" w:eastAsia="ja-JP"/>
    </w:rPr>
  </w:style>
  <w:style w:type="paragraph" w:customStyle="1" w:styleId="Style95">
    <w:name w:val="_Style 95"/>
    <w:uiPriority w:val="99"/>
    <w:semiHidden/>
    <w:qFormat/>
    <w:rsid w:val="005C1792"/>
    <w:rPr>
      <w:rFonts w:ascii="CG Times (WN)" w:eastAsia="Times New Roman" w:hAnsi="CG Times (WN)"/>
      <w:lang w:val="en-GB" w:eastAsia="en-US"/>
    </w:rPr>
  </w:style>
  <w:style w:type="character" w:customStyle="1" w:styleId="Style115">
    <w:name w:val="_Style 115"/>
    <w:uiPriority w:val="31"/>
    <w:qFormat/>
    <w:rsid w:val="005C1792"/>
    <w:rPr>
      <w:smallCaps/>
      <w:color w:val="5A5A5A"/>
    </w:rPr>
  </w:style>
  <w:style w:type="numbering" w:customStyle="1" w:styleId="1110">
    <w:name w:val="无列表111"/>
    <w:next w:val="a4"/>
    <w:semiHidden/>
    <w:unhideWhenUsed/>
    <w:rsid w:val="005C1792"/>
  </w:style>
  <w:style w:type="paragraph" w:styleId="affd">
    <w:name w:val="Revision"/>
    <w:hidden/>
    <w:uiPriority w:val="99"/>
    <w:semiHidden/>
    <w:qFormat/>
    <w:rsid w:val="005C1792"/>
    <w:rPr>
      <w:lang w:val="en-GB" w:eastAsia="en-US"/>
    </w:rPr>
  </w:style>
  <w:style w:type="table" w:customStyle="1" w:styleId="112">
    <w:name w:val="网格型11"/>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5C1792"/>
    <w:rPr>
      <w:rFonts w:ascii="Times New Roman" w:hAnsi="Times New Roman"/>
      <w:lang w:val="en-GB"/>
    </w:rPr>
  </w:style>
  <w:style w:type="paragraph" w:customStyle="1" w:styleId="Char20">
    <w:name w:val="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C1792"/>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C1792"/>
    <w:rPr>
      <w:lang w:val="en-GB" w:eastAsia="ja-JP"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5C1792"/>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5C17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C1792"/>
    <w:rPr>
      <w:rFonts w:ascii="Arial" w:eastAsia="Batang" w:hAnsi="Arial" w:cs="Times New Roman"/>
      <w:b/>
      <w:bCs/>
      <w:i/>
      <w:iCs/>
      <w:sz w:val="28"/>
      <w:szCs w:val="28"/>
      <w:lang w:val="en-GB" w:eastAsia="en-US" w:bidi="ar-SA"/>
    </w:rPr>
  </w:style>
  <w:style w:type="table" w:customStyle="1" w:styleId="TableGrid12">
    <w:name w:val="Table Grid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C1792"/>
    <w:rPr>
      <w:rFonts w:ascii="Arial" w:hAnsi="Arial"/>
      <w:b/>
      <w:noProof/>
      <w:sz w:val="18"/>
      <w:lang w:val="en-GB" w:eastAsia="en-US" w:bidi="ar-SA"/>
    </w:rPr>
  </w:style>
  <w:style w:type="numbering" w:customStyle="1" w:styleId="1111">
    <w:name w:val="无列表1111"/>
    <w:next w:val="a4"/>
    <w:semiHidden/>
    <w:rsid w:val="005C1792"/>
  </w:style>
  <w:style w:type="table" w:customStyle="1" w:styleId="320">
    <w:name w:val="网格型3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
    <w:name w:val="Char Char Char Char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uiPriority w:val="99"/>
    <w:qFormat/>
    <w:rsid w:val="005C1792"/>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2">
    <w:name w:val="Char Char Char Char Char Char2"/>
    <w:uiPriority w:val="99"/>
    <w:semiHidden/>
    <w:qFormat/>
    <w:rsid w:val="005C179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1">
    <w:name w:val="(文字) (文字)3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1">
    <w:name w:val="(文字) (文字)4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qFormat/>
    <w:rsid w:val="005C1792"/>
    <w:rPr>
      <w:lang w:val="en-GB" w:eastAsia="ja-JP" w:bidi="ar-SA"/>
    </w:rPr>
  </w:style>
  <w:style w:type="character" w:customStyle="1" w:styleId="CharChar42">
    <w:name w:val="Char Char42"/>
    <w:qFormat/>
    <w:rsid w:val="005C1792"/>
    <w:rPr>
      <w:rFonts w:ascii="Courier New" w:hAnsi="Courier New" w:cs="Courier New" w:hint="default"/>
      <w:lang w:val="nb-NO" w:eastAsia="ja-JP" w:bidi="ar-SA"/>
    </w:rPr>
  </w:style>
  <w:style w:type="character" w:customStyle="1" w:styleId="CharChar72">
    <w:name w:val="Char Char72"/>
    <w:semiHidden/>
    <w:qFormat/>
    <w:rsid w:val="005C1792"/>
    <w:rPr>
      <w:rFonts w:ascii="Tahoma" w:hAnsi="Tahoma" w:cs="Tahoma" w:hint="default"/>
      <w:shd w:val="clear" w:color="auto" w:fill="000080"/>
      <w:lang w:val="en-GB" w:eastAsia="en-US"/>
    </w:rPr>
  </w:style>
  <w:style w:type="character" w:customStyle="1" w:styleId="CharChar102">
    <w:name w:val="Char Char102"/>
    <w:semiHidden/>
    <w:qFormat/>
    <w:rsid w:val="005C1792"/>
    <w:rPr>
      <w:rFonts w:ascii="Times New Roman" w:hAnsi="Times New Roman" w:cs="Times New Roman" w:hint="default"/>
      <w:lang w:val="en-GB" w:eastAsia="en-US"/>
    </w:rPr>
  </w:style>
  <w:style w:type="character" w:customStyle="1" w:styleId="CharChar92">
    <w:name w:val="Char Char92"/>
    <w:semiHidden/>
    <w:qFormat/>
    <w:rsid w:val="005C1792"/>
    <w:rPr>
      <w:rFonts w:ascii="Tahoma" w:hAnsi="Tahoma" w:cs="Tahoma" w:hint="default"/>
      <w:sz w:val="16"/>
      <w:szCs w:val="16"/>
      <w:lang w:val="en-GB" w:eastAsia="en-US"/>
    </w:rPr>
  </w:style>
  <w:style w:type="character" w:customStyle="1" w:styleId="CharChar82">
    <w:name w:val="Char Char82"/>
    <w:semiHidden/>
    <w:qFormat/>
    <w:rsid w:val="005C1792"/>
    <w:rPr>
      <w:rFonts w:ascii="Times New Roman" w:hAnsi="Times New Roman" w:cs="Times New Roman" w:hint="default"/>
      <w:b/>
      <w:bCs/>
      <w:lang w:val="en-GB" w:eastAsia="en-US"/>
    </w:rPr>
  </w:style>
  <w:style w:type="character" w:customStyle="1" w:styleId="CharChar292">
    <w:name w:val="Char Char292"/>
    <w:qFormat/>
    <w:rsid w:val="005C1792"/>
    <w:rPr>
      <w:rFonts w:ascii="Arial" w:hAnsi="Arial" w:cs="Arial" w:hint="default"/>
      <w:sz w:val="36"/>
      <w:lang w:val="en-GB" w:eastAsia="en-US" w:bidi="ar-SA"/>
    </w:rPr>
  </w:style>
  <w:style w:type="character" w:customStyle="1" w:styleId="CharChar282">
    <w:name w:val="Char Char282"/>
    <w:qFormat/>
    <w:rsid w:val="005C1792"/>
    <w:rPr>
      <w:rFonts w:ascii="Arial" w:hAnsi="Arial" w:cs="Arial" w:hint="default"/>
      <w:sz w:val="32"/>
      <w:lang w:val="en-GB"/>
    </w:rPr>
  </w:style>
  <w:style w:type="character" w:customStyle="1" w:styleId="ZchnZchn52">
    <w:name w:val="Zchn Zchn52"/>
    <w:qFormat/>
    <w:rsid w:val="005C1792"/>
    <w:rPr>
      <w:rFonts w:ascii="Courier New" w:eastAsia="Batang" w:hAnsi="Courier New"/>
      <w:lang w:val="nb-NO" w:eastAsia="en-US" w:bidi="ar-SA"/>
    </w:rPr>
  </w:style>
  <w:style w:type="paragraph" w:customStyle="1" w:styleId="TOC911">
    <w:name w:val="TOC 911"/>
    <w:basedOn w:val="81"/>
    <w:uiPriority w:val="99"/>
    <w:qFormat/>
    <w:rsid w:val="005C1792"/>
    <w:pPr>
      <w:spacing w:after="0"/>
      <w:ind w:left="1418" w:hanging="1418"/>
      <w:jc w:val="left"/>
    </w:pPr>
    <w:rPr>
      <w:rFonts w:eastAsia="MS Mincho"/>
      <w:lang w:eastAsia="en-GB"/>
    </w:rPr>
  </w:style>
  <w:style w:type="paragraph" w:customStyle="1" w:styleId="Caption11">
    <w:name w:val="Caption11"/>
    <w:basedOn w:val="a1"/>
    <w:next w:val="a1"/>
    <w:uiPriority w:val="99"/>
    <w:qFormat/>
    <w:rsid w:val="005C1792"/>
    <w:pPr>
      <w:spacing w:before="120" w:after="120"/>
      <w:jc w:val="left"/>
    </w:pPr>
    <w:rPr>
      <w:rFonts w:eastAsia="MS Mincho"/>
      <w:b/>
      <w:sz w:val="20"/>
      <w:szCs w:val="20"/>
      <w:lang w:eastAsia="en-GB"/>
    </w:rPr>
  </w:style>
  <w:style w:type="paragraph" w:customStyle="1" w:styleId="TableofFigures11">
    <w:name w:val="Table of Figures11"/>
    <w:basedOn w:val="a1"/>
    <w:next w:val="a1"/>
    <w:uiPriority w:val="99"/>
    <w:qFormat/>
    <w:rsid w:val="005C1792"/>
    <w:pPr>
      <w:spacing w:before="0" w:after="180"/>
      <w:ind w:left="400" w:hanging="400"/>
      <w:jc w:val="center"/>
    </w:pPr>
    <w:rPr>
      <w:rFonts w:eastAsia="MS Mincho"/>
      <w:b/>
      <w:sz w:val="20"/>
      <w:szCs w:val="20"/>
      <w:lang w:eastAsia="en-GB"/>
    </w:rPr>
  </w:style>
  <w:style w:type="numbering" w:customStyle="1" w:styleId="1e">
    <w:name w:val="リストなし1"/>
    <w:next w:val="a4"/>
    <w:uiPriority w:val="99"/>
    <w:semiHidden/>
    <w:unhideWhenUsed/>
    <w:rsid w:val="005C1792"/>
  </w:style>
  <w:style w:type="table" w:customStyle="1" w:styleId="211">
    <w:name w:val="古典型 21"/>
    <w:basedOn w:val="a3"/>
    <w:next w:val="27"/>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fe">
    <w:name w:val="Subtle Reference"/>
    <w:uiPriority w:val="31"/>
    <w:qFormat/>
    <w:rsid w:val="005C1792"/>
    <w:rPr>
      <w:smallCaps/>
      <w:color w:val="5A5A5A"/>
    </w:rPr>
  </w:style>
  <w:style w:type="numbering" w:customStyle="1" w:styleId="NoList1">
    <w:name w:val="No List1"/>
    <w:next w:val="a4"/>
    <w:uiPriority w:val="99"/>
    <w:semiHidden/>
    <w:unhideWhenUsed/>
    <w:rsid w:val="005C1792"/>
  </w:style>
  <w:style w:type="character" w:customStyle="1" w:styleId="UnresolvedMention11">
    <w:name w:val="Unresolved Mention11"/>
    <w:uiPriority w:val="99"/>
    <w:semiHidden/>
    <w:unhideWhenUsed/>
    <w:qFormat/>
    <w:rsid w:val="005C1792"/>
    <w:rPr>
      <w:color w:val="808080"/>
      <w:shd w:val="clear" w:color="auto" w:fill="E6E6E6"/>
    </w:rPr>
  </w:style>
  <w:style w:type="table" w:customStyle="1" w:styleId="TableGrid41">
    <w:name w:val="Table Grid41"/>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无列表11111"/>
    <w:next w:val="a4"/>
    <w:semiHidden/>
    <w:rsid w:val="005C1792"/>
  </w:style>
  <w:style w:type="table" w:customStyle="1" w:styleId="3110">
    <w:name w:val="网格型311"/>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リストなし11"/>
    <w:next w:val="a4"/>
    <w:uiPriority w:val="99"/>
    <w:semiHidden/>
    <w:unhideWhenUsed/>
    <w:rsid w:val="005C1792"/>
  </w:style>
  <w:style w:type="table" w:customStyle="1" w:styleId="TableClassic211">
    <w:name w:val="Table Classic 211"/>
    <w:basedOn w:val="a3"/>
    <w:next w:val="27"/>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1"/>
    <w:next w:val="a1"/>
    <w:uiPriority w:val="39"/>
    <w:unhideWhenUsed/>
    <w:qFormat/>
    <w:rsid w:val="005C1792"/>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CharCharCharCharChar1">
    <w:name w:val="Char Char Char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
    <w:name w:val="Char Char3"/>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aliases w:val="Heading 1 Char21"/>
    <w:qFormat/>
    <w:rsid w:val="005C1792"/>
    <w:rPr>
      <w:lang w:val="en-GB" w:eastAsia="ja-JP" w:bidi="ar-SA"/>
    </w:rPr>
  </w:style>
  <w:style w:type="paragraph" w:customStyle="1" w:styleId="1Char10">
    <w:name w:val="(文字) (文字)1 Char (文字) (文字)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uiPriority w:val="99"/>
    <w:qFormat/>
    <w:rsid w:val="005C1792"/>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harChar41">
    <w:name w:val="Char Char41"/>
    <w:qFormat/>
    <w:rsid w:val="005C1792"/>
    <w:rPr>
      <w:rFonts w:ascii="Courier New" w:hAnsi="Courier New"/>
      <w:lang w:val="nb-NO" w:eastAsia="ja-JP" w:bidi="ar-SA"/>
    </w:rPr>
  </w:style>
  <w:style w:type="paragraph" w:customStyle="1" w:styleId="CharCharCharCharCharChar1">
    <w:name w:val="Char Char Char Char Char Char1"/>
    <w:uiPriority w:val="99"/>
    <w:semiHidden/>
    <w:qFormat/>
    <w:rsid w:val="005C179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6">
    <w:name w:val="(文字) (文字)5"/>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2">
    <w:name w:val="(文字) (文字)2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4">
    <w:name w:val="(文字) (文字)1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semiHidden/>
    <w:qFormat/>
    <w:rsid w:val="005C1792"/>
    <w:rPr>
      <w:rFonts w:ascii="Tahoma" w:hAnsi="Tahoma" w:cs="Tahoma"/>
      <w:shd w:val="clear" w:color="auto" w:fill="000080"/>
      <w:lang w:val="en-GB" w:eastAsia="en-US"/>
    </w:rPr>
  </w:style>
  <w:style w:type="character" w:customStyle="1" w:styleId="ZchnZchn51">
    <w:name w:val="Zchn Zchn51"/>
    <w:qFormat/>
    <w:rsid w:val="005C1792"/>
    <w:rPr>
      <w:rFonts w:ascii="Courier New" w:eastAsia="Batang" w:hAnsi="Courier New"/>
      <w:lang w:val="nb-NO" w:eastAsia="en-US" w:bidi="ar-SA"/>
    </w:rPr>
  </w:style>
  <w:style w:type="character" w:customStyle="1" w:styleId="CharChar101">
    <w:name w:val="Char Char101"/>
    <w:semiHidden/>
    <w:qFormat/>
    <w:rsid w:val="005C1792"/>
    <w:rPr>
      <w:rFonts w:ascii="Times New Roman" w:hAnsi="Times New Roman"/>
      <w:lang w:val="en-GB" w:eastAsia="en-US"/>
    </w:rPr>
  </w:style>
  <w:style w:type="character" w:customStyle="1" w:styleId="CharChar91">
    <w:name w:val="Char Char91"/>
    <w:semiHidden/>
    <w:qFormat/>
    <w:rsid w:val="005C1792"/>
    <w:rPr>
      <w:rFonts w:ascii="Tahoma" w:hAnsi="Tahoma" w:cs="Tahoma"/>
      <w:sz w:val="16"/>
      <w:szCs w:val="16"/>
      <w:lang w:val="en-GB" w:eastAsia="en-US"/>
    </w:rPr>
  </w:style>
  <w:style w:type="character" w:customStyle="1" w:styleId="CharChar81">
    <w:name w:val="Char Char81"/>
    <w:semiHidden/>
    <w:qFormat/>
    <w:rsid w:val="005C1792"/>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91">
    <w:name w:val="Char Char291"/>
    <w:qFormat/>
    <w:rsid w:val="005C1792"/>
    <w:rPr>
      <w:rFonts w:ascii="Arial" w:hAnsi="Arial"/>
      <w:sz w:val="36"/>
      <w:lang w:val="en-GB" w:eastAsia="en-US" w:bidi="ar-SA"/>
    </w:rPr>
  </w:style>
  <w:style w:type="character" w:customStyle="1" w:styleId="CharChar281">
    <w:name w:val="Char Char281"/>
    <w:qFormat/>
    <w:rsid w:val="005C1792"/>
    <w:rPr>
      <w:rFonts w:ascii="Arial" w:hAnsi="Arial"/>
      <w:sz w:val="32"/>
      <w:lang w:val="en-GB"/>
    </w:rPr>
  </w:style>
  <w:style w:type="paragraph" w:customStyle="1" w:styleId="CharChar241">
    <w:name w:val="Char Char241"/>
    <w:basedOn w:val="a1"/>
    <w:uiPriority w:val="99"/>
    <w:semiHidden/>
    <w:qFormat/>
    <w:rsid w:val="005C1792"/>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12">
    <w:name w:val="(文字) (文字)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uiPriority w:val="99"/>
    <w:qFormat/>
    <w:rsid w:val="005C1792"/>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CharCharCharCharCharCharChar1">
    <w:name w:val="Char Char Char Char Char Char Char Char Char Char Char Char Char1"/>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NoList2">
    <w:name w:val="No List2"/>
    <w:next w:val="a4"/>
    <w:uiPriority w:val="99"/>
    <w:semiHidden/>
    <w:unhideWhenUsed/>
    <w:rsid w:val="005C1792"/>
  </w:style>
  <w:style w:type="numbering" w:customStyle="1" w:styleId="NoList3">
    <w:name w:val="No List3"/>
    <w:next w:val="a4"/>
    <w:uiPriority w:val="99"/>
    <w:semiHidden/>
    <w:unhideWhenUsed/>
    <w:rsid w:val="005C1792"/>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C1792"/>
    <w:rPr>
      <w:rFonts w:ascii="Arial" w:hAnsi="Arial"/>
      <w:sz w:val="32"/>
      <w:lang w:val="en-GB" w:eastAsia="en-US" w:bidi="ar-SA"/>
    </w:rPr>
  </w:style>
  <w:style w:type="numbering" w:customStyle="1" w:styleId="NoList11">
    <w:name w:val="No List11"/>
    <w:next w:val="a4"/>
    <w:uiPriority w:val="99"/>
    <w:semiHidden/>
    <w:unhideWhenUsed/>
    <w:rsid w:val="005C1792"/>
  </w:style>
  <w:style w:type="numbering" w:customStyle="1" w:styleId="NoList4">
    <w:name w:val="No List4"/>
    <w:next w:val="a4"/>
    <w:uiPriority w:val="99"/>
    <w:semiHidden/>
    <w:unhideWhenUsed/>
    <w:rsid w:val="005C1792"/>
  </w:style>
  <w:style w:type="numbering" w:customStyle="1" w:styleId="NoList5">
    <w:name w:val="No List5"/>
    <w:next w:val="a4"/>
    <w:uiPriority w:val="99"/>
    <w:semiHidden/>
    <w:unhideWhenUsed/>
    <w:rsid w:val="005C1792"/>
  </w:style>
  <w:style w:type="numbering" w:customStyle="1" w:styleId="NoList111">
    <w:name w:val="No List111"/>
    <w:next w:val="a4"/>
    <w:uiPriority w:val="99"/>
    <w:semiHidden/>
    <w:unhideWhenUsed/>
    <w:rsid w:val="005C1792"/>
  </w:style>
  <w:style w:type="numbering" w:customStyle="1" w:styleId="NoList21">
    <w:name w:val="No List21"/>
    <w:next w:val="a4"/>
    <w:uiPriority w:val="99"/>
    <w:semiHidden/>
    <w:unhideWhenUsed/>
    <w:rsid w:val="005C1792"/>
  </w:style>
  <w:style w:type="numbering" w:customStyle="1" w:styleId="NoList31">
    <w:name w:val="No List31"/>
    <w:next w:val="a4"/>
    <w:uiPriority w:val="99"/>
    <w:semiHidden/>
    <w:unhideWhenUsed/>
    <w:rsid w:val="005C1792"/>
  </w:style>
  <w:style w:type="numbering" w:customStyle="1" w:styleId="NoList41">
    <w:name w:val="No List41"/>
    <w:next w:val="a4"/>
    <w:uiPriority w:val="99"/>
    <w:semiHidden/>
    <w:unhideWhenUsed/>
    <w:rsid w:val="005C1792"/>
  </w:style>
  <w:style w:type="numbering" w:customStyle="1" w:styleId="NoList6">
    <w:name w:val="No List6"/>
    <w:next w:val="a4"/>
    <w:uiPriority w:val="99"/>
    <w:semiHidden/>
    <w:unhideWhenUsed/>
    <w:rsid w:val="005C1792"/>
  </w:style>
  <w:style w:type="character" w:styleId="afff">
    <w:name w:val="Emphasis"/>
    <w:qFormat/>
    <w:rsid w:val="005C1792"/>
    <w:rPr>
      <w:i/>
      <w:iCs/>
    </w:rPr>
  </w:style>
  <w:style w:type="numbering" w:customStyle="1" w:styleId="NoList7">
    <w:name w:val="No List7"/>
    <w:next w:val="a4"/>
    <w:uiPriority w:val="99"/>
    <w:semiHidden/>
    <w:unhideWhenUsed/>
    <w:rsid w:val="005C1792"/>
  </w:style>
  <w:style w:type="numbering" w:customStyle="1" w:styleId="NoList12">
    <w:name w:val="No List12"/>
    <w:next w:val="a4"/>
    <w:uiPriority w:val="99"/>
    <w:semiHidden/>
    <w:unhideWhenUsed/>
    <w:rsid w:val="005C1792"/>
  </w:style>
  <w:style w:type="character" w:customStyle="1" w:styleId="UnresolvedMention2">
    <w:name w:val="Unresolved Mention2"/>
    <w:uiPriority w:val="99"/>
    <w:unhideWhenUsed/>
    <w:qFormat/>
    <w:rsid w:val="005C1792"/>
    <w:rPr>
      <w:color w:val="808080"/>
      <w:shd w:val="clear" w:color="auto" w:fill="E6E6E6"/>
    </w:rPr>
  </w:style>
  <w:style w:type="numbering" w:customStyle="1" w:styleId="NoList22">
    <w:name w:val="No List22"/>
    <w:next w:val="a4"/>
    <w:uiPriority w:val="99"/>
    <w:semiHidden/>
    <w:unhideWhenUsed/>
    <w:rsid w:val="005C1792"/>
  </w:style>
  <w:style w:type="numbering" w:customStyle="1" w:styleId="NoList32">
    <w:name w:val="No List32"/>
    <w:next w:val="a4"/>
    <w:uiPriority w:val="99"/>
    <w:semiHidden/>
    <w:unhideWhenUsed/>
    <w:rsid w:val="005C1792"/>
  </w:style>
  <w:style w:type="paragraph" w:customStyle="1" w:styleId="aria">
    <w:name w:val="aria"/>
    <w:basedOn w:val="a1"/>
    <w:uiPriority w:val="99"/>
    <w:qFormat/>
    <w:rsid w:val="005C1792"/>
    <w:pPr>
      <w:keepNext/>
      <w:keepLines/>
      <w:overflowPunct/>
      <w:autoSpaceDE/>
      <w:autoSpaceDN/>
      <w:adjustRightInd/>
      <w:spacing w:before="0" w:after="0"/>
      <w:textAlignment w:val="auto"/>
    </w:pPr>
    <w:rPr>
      <w:rFonts w:ascii="Arial" w:hAnsi="Arial"/>
      <w:sz w:val="18"/>
      <w:szCs w:val="18"/>
      <w:lang w:eastAsia="en-US"/>
    </w:rPr>
  </w:style>
  <w:style w:type="paragraph" w:customStyle="1" w:styleId="p20">
    <w:name w:val="p20"/>
    <w:basedOn w:val="a1"/>
    <w:uiPriority w:val="99"/>
    <w:qFormat/>
    <w:rsid w:val="005C1792"/>
    <w:pPr>
      <w:overflowPunct/>
      <w:autoSpaceDE/>
      <w:autoSpaceDN/>
      <w:adjustRightInd/>
      <w:snapToGrid w:val="0"/>
      <w:spacing w:before="0" w:after="0"/>
      <w:jc w:val="left"/>
    </w:pPr>
    <w:rPr>
      <w:rFonts w:ascii="Arial" w:hAnsi="Arial" w:cs="Arial"/>
      <w:sz w:val="18"/>
      <w:szCs w:val="18"/>
      <w:lang w:val="en-US"/>
    </w:rPr>
  </w:style>
  <w:style w:type="paragraph" w:customStyle="1" w:styleId="afff0">
    <w:name w:val="吹き出し"/>
    <w:basedOn w:val="a1"/>
    <w:uiPriority w:val="99"/>
    <w:semiHidden/>
    <w:qFormat/>
    <w:rsid w:val="005C1792"/>
    <w:pPr>
      <w:overflowPunct/>
      <w:autoSpaceDE/>
      <w:autoSpaceDN/>
      <w:adjustRightInd/>
      <w:spacing w:before="0" w:after="180"/>
      <w:jc w:val="left"/>
      <w:textAlignment w:val="auto"/>
    </w:pPr>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rsid w:val="005C1792"/>
    <w:rPr>
      <w:rFonts w:ascii="Times New Roman" w:hAnsi="Times New Roman"/>
      <w:lang w:val="en-GB"/>
    </w:rPr>
  </w:style>
  <w:style w:type="paragraph" w:customStyle="1" w:styleId="CharChar5">
    <w:name w:val="Char Char5"/>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HTML">
    <w:name w:val="HTML Sample"/>
    <w:rsid w:val="005C1792"/>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5C1792"/>
    <w:pPr>
      <w:overflowPunct/>
      <w:autoSpaceDE/>
      <w:autoSpaceDN/>
      <w:adjustRightInd/>
      <w:spacing w:before="0" w:after="180"/>
      <w:jc w:val="center"/>
      <w:textAlignment w:val="auto"/>
    </w:pPr>
    <w:rPr>
      <w:rFonts w:ascii="Arial" w:hAnsi="Arial" w:cs="Arial"/>
      <w:b/>
      <w:sz w:val="20"/>
      <w:szCs w:val="20"/>
      <w:lang w:eastAsia="en-US"/>
    </w:rPr>
  </w:style>
  <w:style w:type="character" w:customStyle="1" w:styleId="Table1">
    <w:name w:val="Table (文字)"/>
    <w:link w:val="Table0"/>
    <w:rsid w:val="005C1792"/>
    <w:rPr>
      <w:rFonts w:ascii="Arial" w:hAnsi="Arial" w:cs="Arial"/>
      <w:b/>
      <w:lang w:val="en-GB" w:eastAsia="en-US"/>
    </w:rPr>
  </w:style>
  <w:style w:type="character" w:customStyle="1" w:styleId="PLChar">
    <w:name w:val="PL Char"/>
    <w:link w:val="PL"/>
    <w:uiPriority w:val="99"/>
    <w:qFormat/>
    <w:rsid w:val="005C1792"/>
    <w:rPr>
      <w:rFonts w:ascii="Courier New" w:hAnsi="Courier New"/>
      <w:sz w:val="16"/>
      <w:lang w:eastAsia="en-US"/>
    </w:rPr>
  </w:style>
  <w:style w:type="paragraph" w:customStyle="1" w:styleId="ColorfulList-Accent11">
    <w:name w:val="Colorful List - Accent 11"/>
    <w:basedOn w:val="a1"/>
    <w:uiPriority w:val="34"/>
    <w:qFormat/>
    <w:rsid w:val="005C1792"/>
    <w:pPr>
      <w:spacing w:before="0" w:after="180"/>
      <w:ind w:left="720"/>
      <w:contextualSpacing/>
      <w:jc w:val="left"/>
    </w:pPr>
    <w:rPr>
      <w:rFonts w:eastAsia="Times New Roman"/>
      <w:sz w:val="20"/>
      <w:szCs w:val="20"/>
      <w:lang w:eastAsia="en-US"/>
    </w:rPr>
  </w:style>
  <w:style w:type="paragraph" w:customStyle="1" w:styleId="ColorfulShading-Accent11">
    <w:name w:val="Colorful Shading - Accent 11"/>
    <w:hidden/>
    <w:uiPriority w:val="99"/>
    <w:semiHidden/>
    <w:qFormat/>
    <w:rsid w:val="005C1792"/>
    <w:rPr>
      <w:rFonts w:eastAsia="Batang"/>
      <w:lang w:val="en-GB" w:eastAsia="en-US"/>
    </w:rPr>
  </w:style>
  <w:style w:type="character" w:styleId="afff1">
    <w:name w:val="line number"/>
    <w:basedOn w:val="a2"/>
    <w:rsid w:val="005C1792"/>
    <w:rPr>
      <w:rFonts w:ascii="Arial" w:eastAsia="宋体" w:hAnsi="Arial" w:cs="Arial"/>
      <w:color w:val="0000FF"/>
      <w:kern w:val="2"/>
      <w:lang w:val="en-US" w:eastAsia="zh-CN" w:bidi="ar-SA"/>
    </w:rPr>
  </w:style>
  <w:style w:type="paragraph" w:styleId="afff2">
    <w:name w:val="Block Text"/>
    <w:basedOn w:val="a1"/>
    <w:uiPriority w:val="99"/>
    <w:qFormat/>
    <w:rsid w:val="005C1792"/>
    <w:pPr>
      <w:overflowPunct/>
      <w:autoSpaceDE/>
      <w:autoSpaceDN/>
      <w:adjustRightInd/>
      <w:spacing w:before="0" w:after="120"/>
      <w:ind w:left="1440" w:right="1440"/>
      <w:jc w:val="left"/>
      <w:textAlignment w:val="auto"/>
    </w:pPr>
    <w:rPr>
      <w:rFonts w:eastAsia="MS Mincho"/>
      <w:sz w:val="20"/>
      <w:szCs w:val="20"/>
      <w:lang w:eastAsia="en-US"/>
    </w:rPr>
  </w:style>
  <w:style w:type="paragraph" w:customStyle="1" w:styleId="63">
    <w:name w:val="吹き出し6"/>
    <w:basedOn w:val="a1"/>
    <w:uiPriority w:val="99"/>
    <w:semiHidden/>
    <w:qFormat/>
    <w:rsid w:val="005C1792"/>
    <w:pPr>
      <w:overflowPunct/>
      <w:autoSpaceDE/>
      <w:autoSpaceDN/>
      <w:adjustRightInd/>
      <w:spacing w:before="0" w:after="180"/>
      <w:jc w:val="left"/>
      <w:textAlignment w:val="auto"/>
    </w:pPr>
    <w:rPr>
      <w:rFonts w:ascii="Tahoma" w:eastAsia="MS Mincho" w:hAnsi="Tahoma" w:cs="Tahoma"/>
      <w:sz w:val="16"/>
      <w:szCs w:val="16"/>
      <w:lang w:eastAsia="ko-KR"/>
    </w:rPr>
  </w:style>
  <w:style w:type="character" w:styleId="HTML0">
    <w:name w:val="HTML Code"/>
    <w:unhideWhenUsed/>
    <w:rsid w:val="005C1792"/>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ff3">
    <w:name w:val="Note Heading"/>
    <w:basedOn w:val="a1"/>
    <w:next w:val="a1"/>
    <w:link w:val="Charf6"/>
    <w:uiPriority w:val="99"/>
    <w:qFormat/>
    <w:rsid w:val="005C1792"/>
    <w:pPr>
      <w:spacing w:before="0" w:after="180"/>
      <w:jc w:val="left"/>
    </w:pPr>
    <w:rPr>
      <w:rFonts w:eastAsia="MS Mincho"/>
      <w:sz w:val="20"/>
      <w:szCs w:val="20"/>
    </w:rPr>
  </w:style>
  <w:style w:type="character" w:customStyle="1" w:styleId="Charf6">
    <w:name w:val="注释标题 Char"/>
    <w:basedOn w:val="a2"/>
    <w:link w:val="afff3"/>
    <w:uiPriority w:val="99"/>
    <w:qFormat/>
    <w:rsid w:val="005C1792"/>
    <w:rPr>
      <w:rFonts w:eastAsia="MS Mincho"/>
      <w:lang w:val="en-GB"/>
    </w:rPr>
  </w:style>
  <w:style w:type="paragraph" w:customStyle="1" w:styleId="115">
    <w:name w:val="修订11"/>
    <w:hidden/>
    <w:uiPriority w:val="99"/>
    <w:semiHidden/>
    <w:qFormat/>
    <w:rsid w:val="005C1792"/>
    <w:rPr>
      <w:rFonts w:eastAsia="Batang"/>
      <w:lang w:val="en-GB" w:eastAsia="en-US"/>
    </w:rPr>
  </w:style>
  <w:style w:type="character" w:customStyle="1" w:styleId="EXCar">
    <w:name w:val="EX Car"/>
    <w:qFormat/>
    <w:rsid w:val="005C1792"/>
    <w:rPr>
      <w:lang w:val="en-GB" w:eastAsia="en-US"/>
    </w:rPr>
  </w:style>
  <w:style w:type="character" w:customStyle="1" w:styleId="B4Char">
    <w:name w:val="B4 Char"/>
    <w:link w:val="B4"/>
    <w:uiPriority w:val="99"/>
    <w:qFormat/>
    <w:rsid w:val="005C1792"/>
    <w:rPr>
      <w:lang w:val="en-GB" w:eastAsia="en-US"/>
    </w:rPr>
  </w:style>
  <w:style w:type="character" w:customStyle="1" w:styleId="1f">
    <w:name w:val="明显强调1"/>
    <w:uiPriority w:val="21"/>
    <w:qFormat/>
    <w:rsid w:val="005C1792"/>
    <w:rPr>
      <w:b/>
      <w:bCs/>
      <w:i/>
      <w:iCs/>
      <w:color w:val="4F81BD"/>
    </w:rPr>
  </w:style>
  <w:style w:type="paragraph" w:customStyle="1" w:styleId="B6">
    <w:name w:val="B6"/>
    <w:basedOn w:val="B5"/>
    <w:link w:val="B6Char"/>
    <w:qFormat/>
    <w:rsid w:val="005C1792"/>
    <w:rPr>
      <w:rFonts w:eastAsia="Times New Roman"/>
      <w:lang w:eastAsia="zh-CN"/>
    </w:rPr>
  </w:style>
  <w:style w:type="paragraph" w:customStyle="1" w:styleId="Meetingcaption">
    <w:name w:val="Meeting caption"/>
    <w:basedOn w:val="a1"/>
    <w:uiPriority w:val="99"/>
    <w:qFormat/>
    <w:rsid w:val="005C1792"/>
    <w:pPr>
      <w:framePr w:w="4120" w:hSpace="141" w:wrap="around" w:vAnchor="text" w:hAnchor="text" w:y="3"/>
      <w:pBdr>
        <w:top w:val="single" w:sz="6" w:space="1" w:color="auto"/>
        <w:left w:val="single" w:sz="6" w:space="1" w:color="auto"/>
        <w:bottom w:val="single" w:sz="6" w:space="1" w:color="auto"/>
        <w:right w:val="single" w:sz="6" w:space="1" w:color="auto"/>
      </w:pBdr>
      <w:spacing w:before="0" w:after="120"/>
      <w:jc w:val="left"/>
    </w:pPr>
    <w:rPr>
      <w:rFonts w:eastAsia="Times New Roman"/>
      <w:sz w:val="20"/>
      <w:szCs w:val="20"/>
      <w:lang w:val="fr-FR" w:eastAsia="ko-KR"/>
    </w:rPr>
  </w:style>
  <w:style w:type="paragraph" w:customStyle="1" w:styleId="FT">
    <w:name w:val="FT"/>
    <w:basedOn w:val="a1"/>
    <w:uiPriority w:val="99"/>
    <w:qFormat/>
    <w:rsid w:val="005C1792"/>
    <w:pPr>
      <w:spacing w:before="0" w:after="180"/>
      <w:jc w:val="left"/>
    </w:pPr>
    <w:rPr>
      <w:rFonts w:ascii="Arial" w:eastAsia="Times New Roman" w:hAnsi="Arial" w:cs="Arial"/>
      <w:b/>
      <w:sz w:val="20"/>
      <w:szCs w:val="20"/>
      <w:lang w:eastAsia="ko-KR"/>
    </w:rPr>
  </w:style>
  <w:style w:type="paragraph" w:customStyle="1" w:styleId="Tadc">
    <w:name w:val="Tadc"/>
    <w:basedOn w:val="a1"/>
    <w:uiPriority w:val="99"/>
    <w:qFormat/>
    <w:rsid w:val="005C1792"/>
    <w:pPr>
      <w:spacing w:before="0" w:after="180"/>
      <w:jc w:val="left"/>
    </w:pPr>
    <w:rPr>
      <w:rFonts w:eastAsia="Times New Roman" w:cs="v4.2.0"/>
      <w:sz w:val="20"/>
      <w:szCs w:val="20"/>
      <w:lang w:eastAsia="en-GB"/>
    </w:rPr>
  </w:style>
  <w:style w:type="character" w:customStyle="1" w:styleId="EditorsNoteCarCar">
    <w:name w:val="Editor's Note Car Car"/>
    <w:qFormat/>
    <w:rsid w:val="005C1792"/>
    <w:rPr>
      <w:rFonts w:ascii="Times New Roman" w:eastAsia="MS Mincho" w:hAnsi="Times New Roman" w:cs="Times New Roman"/>
      <w:color w:val="FF0000"/>
      <w:kern w:val="0"/>
      <w:sz w:val="20"/>
      <w:szCs w:val="20"/>
      <w:lang w:val="en-GB" w:eastAsia="en-US"/>
    </w:rPr>
  </w:style>
  <w:style w:type="character" w:customStyle="1" w:styleId="B5Char">
    <w:name w:val="B5 Char"/>
    <w:link w:val="B5"/>
    <w:uiPriority w:val="99"/>
    <w:qFormat/>
    <w:rsid w:val="005C1792"/>
    <w:rPr>
      <w:lang w:val="en-GB" w:eastAsia="en-US"/>
    </w:rPr>
  </w:style>
  <w:style w:type="character" w:customStyle="1" w:styleId="HeadingChar">
    <w:name w:val="Heading Char"/>
    <w:link w:val="Heading"/>
    <w:qFormat/>
    <w:rsid w:val="005C1792"/>
    <w:rPr>
      <w:rFonts w:ascii="Arial" w:hAnsi="Arial"/>
      <w:b/>
      <w:sz w:val="22"/>
    </w:rPr>
  </w:style>
  <w:style w:type="character" w:customStyle="1" w:styleId="B6Char">
    <w:name w:val="B6 Char"/>
    <w:link w:val="B6"/>
    <w:qFormat/>
    <w:rsid w:val="005C1792"/>
    <w:rPr>
      <w:rFonts w:eastAsia="Times New Roman"/>
      <w:lang w:val="en-GB"/>
    </w:rPr>
  </w:style>
  <w:style w:type="table" w:customStyle="1" w:styleId="TableStyle1">
    <w:name w:val="Table Style1"/>
    <w:basedOn w:val="a3"/>
    <w:qFormat/>
    <w:rsid w:val="005C1792"/>
    <w:rPr>
      <w:rFonts w:eastAsia="MS Mincho"/>
      <w:lang w:eastAsia="en-US"/>
    </w:rPr>
    <w:tblPr>
      <w:tblInd w:w="0" w:type="dxa"/>
      <w:tblCellMar>
        <w:top w:w="0" w:type="dxa"/>
        <w:left w:w="108" w:type="dxa"/>
        <w:bottom w:w="0" w:type="dxa"/>
        <w:right w:w="108" w:type="dxa"/>
      </w:tblCellMar>
    </w:tblPr>
  </w:style>
  <w:style w:type="paragraph" w:customStyle="1" w:styleId="tal1">
    <w:name w:val="tal"/>
    <w:basedOn w:val="a1"/>
    <w:uiPriority w:val="99"/>
    <w:qFormat/>
    <w:rsid w:val="005C1792"/>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afff4">
    <w:name w:val="수정"/>
    <w:hidden/>
    <w:uiPriority w:val="99"/>
    <w:semiHidden/>
    <w:qFormat/>
    <w:rsid w:val="005C1792"/>
    <w:rPr>
      <w:rFonts w:eastAsia="Batang"/>
      <w:lang w:val="en-GB" w:eastAsia="en-US"/>
    </w:rPr>
  </w:style>
  <w:style w:type="paragraph" w:customStyle="1" w:styleId="afff5">
    <w:name w:val="変更箇所"/>
    <w:hidden/>
    <w:uiPriority w:val="99"/>
    <w:semiHidden/>
    <w:qFormat/>
    <w:rsid w:val="005C1792"/>
    <w:rPr>
      <w:rFonts w:eastAsia="MS Mincho"/>
      <w:lang w:val="en-GB" w:eastAsia="en-US"/>
    </w:rPr>
  </w:style>
  <w:style w:type="paragraph" w:customStyle="1" w:styleId="NB2">
    <w:name w:val="NB2"/>
    <w:basedOn w:val="ZG"/>
    <w:uiPriority w:val="99"/>
    <w:qFormat/>
    <w:rsid w:val="005C1792"/>
    <w:pPr>
      <w:framePr w:wrap="notBeside"/>
      <w:overflowPunct/>
      <w:autoSpaceDE/>
      <w:autoSpaceDN/>
      <w:adjustRightInd/>
      <w:textAlignment w:val="auto"/>
    </w:pPr>
    <w:rPr>
      <w:rFonts w:eastAsia="Times New Roman"/>
      <w:lang w:eastAsia="ko-KR"/>
    </w:rPr>
  </w:style>
  <w:style w:type="paragraph" w:customStyle="1" w:styleId="tableentry">
    <w:name w:val="table entry"/>
    <w:basedOn w:val="a1"/>
    <w:uiPriority w:val="99"/>
    <w:qFormat/>
    <w:rsid w:val="005C1792"/>
    <w:pPr>
      <w:keepNext/>
      <w:overflowPunct/>
      <w:autoSpaceDE/>
      <w:autoSpaceDN/>
      <w:adjustRightInd/>
      <w:spacing w:before="60" w:after="60"/>
      <w:jc w:val="left"/>
      <w:textAlignment w:val="auto"/>
    </w:pPr>
    <w:rPr>
      <w:rFonts w:ascii="Bookman Old Style" w:hAnsi="Bookman Old Style"/>
      <w:sz w:val="20"/>
      <w:szCs w:val="20"/>
      <w:lang w:val="en-US" w:eastAsia="ko-KR"/>
    </w:rPr>
  </w:style>
  <w:style w:type="table" w:customStyle="1" w:styleId="TableGrid5">
    <w:name w:val="Table Grid5"/>
    <w:basedOn w:val="a3"/>
    <w:uiPriority w:val="39"/>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1"/>
    <w:uiPriority w:val="99"/>
    <w:qFormat/>
    <w:rsid w:val="005C1792"/>
    <w:pPr>
      <w:spacing w:after="0"/>
      <w:ind w:left="1418" w:hanging="1418"/>
      <w:jc w:val="left"/>
    </w:pPr>
    <w:rPr>
      <w:rFonts w:eastAsia="MS Mincho"/>
      <w:lang w:val="en-US" w:eastAsia="ja-JP"/>
    </w:rPr>
  </w:style>
  <w:style w:type="paragraph" w:customStyle="1" w:styleId="Caption3">
    <w:name w:val="Caption3"/>
    <w:basedOn w:val="a1"/>
    <w:next w:val="a1"/>
    <w:uiPriority w:val="99"/>
    <w:qFormat/>
    <w:rsid w:val="005C1792"/>
    <w:pPr>
      <w:spacing w:before="120" w:after="120"/>
      <w:jc w:val="left"/>
    </w:pPr>
    <w:rPr>
      <w:rFonts w:eastAsia="MS Mincho"/>
      <w:b/>
      <w:sz w:val="20"/>
      <w:szCs w:val="20"/>
      <w:lang w:eastAsia="ja-JP"/>
    </w:rPr>
  </w:style>
  <w:style w:type="paragraph" w:customStyle="1" w:styleId="TableofFigures3">
    <w:name w:val="Table of Figures3"/>
    <w:basedOn w:val="a1"/>
    <w:next w:val="a1"/>
    <w:uiPriority w:val="99"/>
    <w:qFormat/>
    <w:rsid w:val="005C1792"/>
    <w:pPr>
      <w:spacing w:before="0" w:after="180"/>
      <w:ind w:left="400" w:hanging="400"/>
      <w:jc w:val="center"/>
    </w:pPr>
    <w:rPr>
      <w:rFonts w:eastAsia="MS Mincho"/>
      <w:b/>
      <w:sz w:val="20"/>
      <w:szCs w:val="20"/>
      <w:lang w:eastAsia="ja-JP"/>
    </w:rPr>
  </w:style>
  <w:style w:type="table" w:customStyle="1" w:styleId="TableGrid7">
    <w:name w:val="Table Grid7"/>
    <w:basedOn w:val="a3"/>
    <w:uiPriority w:val="39"/>
    <w:qFormat/>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正文1"/>
    <w:uiPriority w:val="99"/>
    <w:qFormat/>
    <w:rsid w:val="005C1792"/>
    <w:pPr>
      <w:jc w:val="both"/>
    </w:pPr>
    <w:rPr>
      <w:rFonts w:ascii="宋体" w:hAnsi="宋体" w:cs="宋体"/>
      <w:kern w:val="2"/>
      <w:sz w:val="21"/>
      <w:szCs w:val="21"/>
    </w:rPr>
  </w:style>
  <w:style w:type="paragraph" w:customStyle="1" w:styleId="font5">
    <w:name w:val="font5"/>
    <w:basedOn w:val="a1"/>
    <w:uiPriority w:val="99"/>
    <w:qFormat/>
    <w:rsid w:val="005C1792"/>
    <w:pPr>
      <w:overflowPunct/>
      <w:autoSpaceDE/>
      <w:autoSpaceDN/>
      <w:adjustRightInd/>
      <w:spacing w:before="100" w:beforeAutospacing="1" w:after="100" w:afterAutospacing="1"/>
      <w:jc w:val="left"/>
      <w:textAlignment w:val="auto"/>
    </w:pPr>
    <w:rPr>
      <w:rFonts w:ascii="Arial" w:eastAsia="Times New Roman" w:hAnsi="Arial" w:cs="Arial"/>
      <w:color w:val="000000"/>
      <w:sz w:val="18"/>
      <w:szCs w:val="18"/>
      <w:lang w:val="fi-FI" w:eastAsia="fi-FI"/>
    </w:rPr>
  </w:style>
  <w:style w:type="paragraph" w:customStyle="1" w:styleId="xl65">
    <w:name w:val="xl65"/>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imes New Roman"/>
      <w:sz w:val="24"/>
      <w:szCs w:val="24"/>
      <w:lang w:val="fi-FI" w:eastAsia="fi-FI"/>
    </w:rPr>
  </w:style>
  <w:style w:type="paragraph" w:customStyle="1" w:styleId="xl68">
    <w:name w:val="xl68"/>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uiPriority w:val="99"/>
    <w:qFormat/>
    <w:rsid w:val="005C1792"/>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jc w:val="left"/>
      <w:textAlignment w:val="center"/>
    </w:pPr>
    <w:rPr>
      <w:rFonts w:ascii="Arial" w:eastAsia="Times New Roman" w:hAnsi="Arial" w:cs="Arial"/>
      <w:sz w:val="18"/>
      <w:szCs w:val="18"/>
      <w:lang w:val="fi-FI" w:eastAsia="fi-FI"/>
    </w:rPr>
  </w:style>
  <w:style w:type="paragraph" w:customStyle="1" w:styleId="xl70">
    <w:name w:val="xl70"/>
    <w:basedOn w:val="a1"/>
    <w:uiPriority w:val="99"/>
    <w:qFormat/>
    <w:rsid w:val="005C179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uiPriority w:val="99"/>
    <w:qFormat/>
    <w:rsid w:val="005C179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w:eastAsia="Times New Roman" w:hAnsi="Arial" w:cs="Arial"/>
      <w:sz w:val="18"/>
      <w:szCs w:val="18"/>
      <w:lang w:val="fi-FI" w:eastAsia="fi-FI"/>
    </w:rPr>
  </w:style>
  <w:style w:type="paragraph" w:customStyle="1" w:styleId="xl73">
    <w:name w:val="xl73"/>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uiPriority w:val="99"/>
    <w:qFormat/>
    <w:rsid w:val="005C179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uiPriority w:val="99"/>
    <w:qFormat/>
    <w:rsid w:val="005C179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uiPriority w:val="99"/>
    <w:qFormat/>
    <w:rsid w:val="005C179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uiPriority w:val="99"/>
    <w:qFormat/>
    <w:rsid w:val="005C179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imes New Roman"/>
      <w:sz w:val="24"/>
      <w:szCs w:val="24"/>
      <w:lang w:val="fi-FI" w:eastAsia="fi-FI"/>
    </w:rPr>
  </w:style>
  <w:style w:type="paragraph" w:customStyle="1" w:styleId="xl78">
    <w:name w:val="xl78"/>
    <w:basedOn w:val="a1"/>
    <w:uiPriority w:val="99"/>
    <w:qFormat/>
    <w:rsid w:val="005C179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imes New Roman"/>
      <w:sz w:val="24"/>
      <w:szCs w:val="24"/>
      <w:lang w:val="fi-FI" w:eastAsia="fi-FI"/>
    </w:rPr>
  </w:style>
  <w:style w:type="paragraph" w:customStyle="1" w:styleId="xl79">
    <w:name w:val="xl79"/>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uiPriority w:val="99"/>
    <w:qFormat/>
    <w:rsid w:val="005C179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uiPriority w:val="99"/>
    <w:qFormat/>
    <w:rsid w:val="005C179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uiPriority w:val="99"/>
    <w:qFormat/>
    <w:rsid w:val="005C179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imes New Roman"/>
      <w:sz w:val="24"/>
      <w:szCs w:val="24"/>
      <w:lang w:val="fi-FI" w:eastAsia="fi-FI"/>
    </w:rPr>
  </w:style>
  <w:style w:type="paragraph" w:customStyle="1" w:styleId="xl84">
    <w:name w:val="xl84"/>
    <w:basedOn w:val="a1"/>
    <w:uiPriority w:val="99"/>
    <w:qFormat/>
    <w:rsid w:val="005C1792"/>
    <w:pP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uiPriority w:val="99"/>
    <w:qFormat/>
    <w:rsid w:val="005C1792"/>
    <w:pPr>
      <w:pBdr>
        <w:bottom w:val="single" w:sz="8" w:space="0" w:color="000000"/>
      </w:pBdr>
      <w:overflowPunct/>
      <w:autoSpaceDE/>
      <w:autoSpaceDN/>
      <w:adjustRightInd/>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uiPriority w:val="99"/>
    <w:qFormat/>
    <w:rsid w:val="005C179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5C1792"/>
  </w:style>
  <w:style w:type="numbering" w:customStyle="1" w:styleId="NoList42">
    <w:name w:val="No List42"/>
    <w:next w:val="a4"/>
    <w:uiPriority w:val="99"/>
    <w:semiHidden/>
    <w:unhideWhenUsed/>
    <w:rsid w:val="005C1792"/>
  </w:style>
  <w:style w:type="numbering" w:customStyle="1" w:styleId="NoList51">
    <w:name w:val="No List51"/>
    <w:next w:val="a4"/>
    <w:uiPriority w:val="99"/>
    <w:semiHidden/>
    <w:unhideWhenUsed/>
    <w:rsid w:val="005C1792"/>
  </w:style>
  <w:style w:type="numbering" w:customStyle="1" w:styleId="NoList211">
    <w:name w:val="No List211"/>
    <w:next w:val="a4"/>
    <w:uiPriority w:val="99"/>
    <w:semiHidden/>
    <w:unhideWhenUsed/>
    <w:rsid w:val="005C1792"/>
  </w:style>
  <w:style w:type="numbering" w:customStyle="1" w:styleId="NoList311">
    <w:name w:val="No List311"/>
    <w:next w:val="a4"/>
    <w:uiPriority w:val="99"/>
    <w:semiHidden/>
    <w:unhideWhenUsed/>
    <w:rsid w:val="005C1792"/>
  </w:style>
  <w:style w:type="numbering" w:customStyle="1" w:styleId="NoList411">
    <w:name w:val="No List411"/>
    <w:next w:val="a4"/>
    <w:uiPriority w:val="99"/>
    <w:semiHidden/>
    <w:unhideWhenUsed/>
    <w:rsid w:val="005C1792"/>
  </w:style>
  <w:style w:type="numbering" w:customStyle="1" w:styleId="NoList61">
    <w:name w:val="No List61"/>
    <w:next w:val="a4"/>
    <w:uiPriority w:val="99"/>
    <w:semiHidden/>
    <w:unhideWhenUsed/>
    <w:rsid w:val="005C1792"/>
  </w:style>
  <w:style w:type="numbering" w:customStyle="1" w:styleId="111111">
    <w:name w:val="无列表111111"/>
    <w:next w:val="a4"/>
    <w:semiHidden/>
    <w:rsid w:val="005C1792"/>
  </w:style>
  <w:style w:type="numbering" w:customStyle="1" w:styleId="NoList1111">
    <w:name w:val="No List1111"/>
    <w:next w:val="a4"/>
    <w:uiPriority w:val="99"/>
    <w:semiHidden/>
    <w:unhideWhenUsed/>
    <w:rsid w:val="005C1792"/>
  </w:style>
  <w:style w:type="numbering" w:customStyle="1" w:styleId="NoList71">
    <w:name w:val="No List71"/>
    <w:next w:val="a4"/>
    <w:uiPriority w:val="99"/>
    <w:semiHidden/>
    <w:unhideWhenUsed/>
    <w:rsid w:val="005C1792"/>
  </w:style>
  <w:style w:type="table" w:customStyle="1" w:styleId="TableGrid121">
    <w:name w:val="Table Grid12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5C1792"/>
  </w:style>
  <w:style w:type="table" w:customStyle="1" w:styleId="TableGrid1111">
    <w:name w:val="Table Grid1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5C1792"/>
  </w:style>
  <w:style w:type="numbering" w:customStyle="1" w:styleId="NoList321">
    <w:name w:val="No List321"/>
    <w:next w:val="a4"/>
    <w:uiPriority w:val="99"/>
    <w:semiHidden/>
    <w:unhideWhenUsed/>
    <w:rsid w:val="005C1792"/>
  </w:style>
  <w:style w:type="numbering" w:customStyle="1" w:styleId="2b">
    <w:name w:val="无列表2"/>
    <w:next w:val="a4"/>
    <w:uiPriority w:val="99"/>
    <w:semiHidden/>
    <w:unhideWhenUsed/>
    <w:rsid w:val="005C1792"/>
  </w:style>
  <w:style w:type="table" w:customStyle="1" w:styleId="2c">
    <w:name w:val="网格型2"/>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b"/>
    <w:uiPriority w:val="39"/>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5C1792"/>
  </w:style>
  <w:style w:type="numbering" w:customStyle="1" w:styleId="123">
    <w:name w:val="リストなし12"/>
    <w:next w:val="a4"/>
    <w:uiPriority w:val="99"/>
    <w:semiHidden/>
    <w:unhideWhenUsed/>
    <w:rsid w:val="005C1792"/>
  </w:style>
  <w:style w:type="numbering" w:customStyle="1" w:styleId="NoList13">
    <w:name w:val="No List13"/>
    <w:next w:val="a4"/>
    <w:uiPriority w:val="99"/>
    <w:semiHidden/>
    <w:unhideWhenUsed/>
    <w:rsid w:val="005C1792"/>
  </w:style>
  <w:style w:type="table" w:customStyle="1" w:styleId="TableGrid42">
    <w:name w:val="Table Grid42"/>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b"/>
    <w:uiPriority w:val="39"/>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5C1792"/>
  </w:style>
  <w:style w:type="numbering" w:customStyle="1" w:styleId="1112">
    <w:name w:val="リストなし111"/>
    <w:next w:val="a4"/>
    <w:uiPriority w:val="99"/>
    <w:semiHidden/>
    <w:unhideWhenUsed/>
    <w:rsid w:val="005C1792"/>
  </w:style>
  <w:style w:type="numbering" w:customStyle="1" w:styleId="NoList23">
    <w:name w:val="No List23"/>
    <w:next w:val="a4"/>
    <w:uiPriority w:val="99"/>
    <w:semiHidden/>
    <w:unhideWhenUsed/>
    <w:rsid w:val="005C1792"/>
  </w:style>
  <w:style w:type="numbering" w:customStyle="1" w:styleId="NoList33">
    <w:name w:val="No List33"/>
    <w:next w:val="a4"/>
    <w:uiPriority w:val="99"/>
    <w:semiHidden/>
    <w:unhideWhenUsed/>
    <w:rsid w:val="005C1792"/>
  </w:style>
  <w:style w:type="numbering" w:customStyle="1" w:styleId="NoList112">
    <w:name w:val="No List112"/>
    <w:next w:val="a4"/>
    <w:uiPriority w:val="99"/>
    <w:semiHidden/>
    <w:unhideWhenUsed/>
    <w:rsid w:val="005C1792"/>
  </w:style>
  <w:style w:type="numbering" w:customStyle="1" w:styleId="NoList43">
    <w:name w:val="No List43"/>
    <w:next w:val="a4"/>
    <w:uiPriority w:val="99"/>
    <w:semiHidden/>
    <w:unhideWhenUsed/>
    <w:rsid w:val="005C1792"/>
  </w:style>
  <w:style w:type="numbering" w:customStyle="1" w:styleId="NoList52">
    <w:name w:val="No List52"/>
    <w:next w:val="a4"/>
    <w:uiPriority w:val="99"/>
    <w:semiHidden/>
    <w:unhideWhenUsed/>
    <w:rsid w:val="005C1792"/>
  </w:style>
  <w:style w:type="numbering" w:customStyle="1" w:styleId="NoList1112">
    <w:name w:val="No List1112"/>
    <w:next w:val="a4"/>
    <w:uiPriority w:val="99"/>
    <w:semiHidden/>
    <w:unhideWhenUsed/>
    <w:rsid w:val="005C1792"/>
  </w:style>
  <w:style w:type="numbering" w:customStyle="1" w:styleId="NoList212">
    <w:name w:val="No List212"/>
    <w:next w:val="a4"/>
    <w:uiPriority w:val="99"/>
    <w:semiHidden/>
    <w:unhideWhenUsed/>
    <w:rsid w:val="005C1792"/>
  </w:style>
  <w:style w:type="numbering" w:customStyle="1" w:styleId="NoList312">
    <w:name w:val="No List312"/>
    <w:next w:val="a4"/>
    <w:uiPriority w:val="99"/>
    <w:semiHidden/>
    <w:unhideWhenUsed/>
    <w:rsid w:val="005C1792"/>
  </w:style>
  <w:style w:type="numbering" w:customStyle="1" w:styleId="NoList412">
    <w:name w:val="No List412"/>
    <w:next w:val="a4"/>
    <w:uiPriority w:val="99"/>
    <w:semiHidden/>
    <w:unhideWhenUsed/>
    <w:rsid w:val="005C1792"/>
  </w:style>
  <w:style w:type="numbering" w:customStyle="1" w:styleId="NoList62">
    <w:name w:val="No List62"/>
    <w:next w:val="a4"/>
    <w:uiPriority w:val="99"/>
    <w:semiHidden/>
    <w:unhideWhenUsed/>
    <w:rsid w:val="005C1792"/>
  </w:style>
  <w:style w:type="numbering" w:customStyle="1" w:styleId="NoList72">
    <w:name w:val="No List72"/>
    <w:next w:val="a4"/>
    <w:uiPriority w:val="99"/>
    <w:semiHidden/>
    <w:unhideWhenUsed/>
    <w:rsid w:val="005C1792"/>
  </w:style>
  <w:style w:type="table" w:customStyle="1" w:styleId="TableGrid122">
    <w:name w:val="Table Grid12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unhideWhenUsed/>
    <w:rsid w:val="005C1792"/>
  </w:style>
  <w:style w:type="table" w:customStyle="1" w:styleId="TableGrid1112">
    <w:name w:val="Table Grid1112"/>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a4"/>
    <w:uiPriority w:val="99"/>
    <w:semiHidden/>
    <w:unhideWhenUsed/>
    <w:rsid w:val="005C1792"/>
  </w:style>
  <w:style w:type="numbering" w:customStyle="1" w:styleId="NoList322">
    <w:name w:val="No List322"/>
    <w:next w:val="a4"/>
    <w:uiPriority w:val="99"/>
    <w:semiHidden/>
    <w:unhideWhenUsed/>
    <w:rsid w:val="005C1792"/>
  </w:style>
  <w:style w:type="table" w:customStyle="1" w:styleId="TableStyle11">
    <w:name w:val="Table Style11"/>
    <w:basedOn w:val="a3"/>
    <w:qFormat/>
    <w:rsid w:val="005C1792"/>
    <w:rPr>
      <w:rFonts w:eastAsia="MS Mincho"/>
      <w:lang w:eastAsia="en-US"/>
    </w:rPr>
    <w:tblPr>
      <w:tblInd w:w="0" w:type="dxa"/>
      <w:tblCellMar>
        <w:top w:w="0" w:type="dxa"/>
        <w:left w:w="108" w:type="dxa"/>
        <w:bottom w:w="0" w:type="dxa"/>
        <w:right w:w="108" w:type="dxa"/>
      </w:tblCellMar>
    </w:tblPr>
  </w:style>
  <w:style w:type="table" w:customStyle="1" w:styleId="TableGrid51">
    <w:name w:val="Table Grid51"/>
    <w:basedOn w:val="a3"/>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a4"/>
    <w:uiPriority w:val="99"/>
    <w:semiHidden/>
    <w:unhideWhenUsed/>
    <w:rsid w:val="005C1792"/>
  </w:style>
  <w:style w:type="numbering" w:customStyle="1" w:styleId="NoList511">
    <w:name w:val="No List511"/>
    <w:next w:val="a4"/>
    <w:uiPriority w:val="99"/>
    <w:semiHidden/>
    <w:unhideWhenUsed/>
    <w:rsid w:val="005C1792"/>
  </w:style>
  <w:style w:type="numbering" w:customStyle="1" w:styleId="NoList2111">
    <w:name w:val="No List2111"/>
    <w:next w:val="a4"/>
    <w:uiPriority w:val="99"/>
    <w:semiHidden/>
    <w:unhideWhenUsed/>
    <w:rsid w:val="005C1792"/>
  </w:style>
  <w:style w:type="numbering" w:customStyle="1" w:styleId="NoList3111">
    <w:name w:val="No List3111"/>
    <w:next w:val="a4"/>
    <w:uiPriority w:val="99"/>
    <w:semiHidden/>
    <w:unhideWhenUsed/>
    <w:rsid w:val="005C1792"/>
  </w:style>
  <w:style w:type="numbering" w:customStyle="1" w:styleId="NoList4111">
    <w:name w:val="No List4111"/>
    <w:next w:val="a4"/>
    <w:uiPriority w:val="99"/>
    <w:semiHidden/>
    <w:unhideWhenUsed/>
    <w:rsid w:val="005C1792"/>
  </w:style>
  <w:style w:type="numbering" w:customStyle="1" w:styleId="NoList611">
    <w:name w:val="No List611"/>
    <w:next w:val="a4"/>
    <w:uiPriority w:val="99"/>
    <w:semiHidden/>
    <w:unhideWhenUsed/>
    <w:rsid w:val="005C1792"/>
  </w:style>
  <w:style w:type="table" w:customStyle="1" w:styleId="TableGrid411">
    <w:name w:val="Table Grid411"/>
    <w:basedOn w:val="a3"/>
    <w:next w:val="afb"/>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b"/>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b"/>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无列表1112"/>
    <w:next w:val="a4"/>
    <w:semiHidden/>
    <w:rsid w:val="005C1792"/>
  </w:style>
  <w:style w:type="numbering" w:customStyle="1" w:styleId="NoList11111">
    <w:name w:val="No List11111"/>
    <w:next w:val="a4"/>
    <w:uiPriority w:val="99"/>
    <w:semiHidden/>
    <w:unhideWhenUsed/>
    <w:rsid w:val="005C1792"/>
  </w:style>
  <w:style w:type="numbering" w:customStyle="1" w:styleId="NoList711">
    <w:name w:val="No List711"/>
    <w:next w:val="a4"/>
    <w:uiPriority w:val="99"/>
    <w:semiHidden/>
    <w:unhideWhenUsed/>
    <w:rsid w:val="005C1792"/>
  </w:style>
  <w:style w:type="table" w:customStyle="1" w:styleId="TableGrid1211">
    <w:name w:val="Table Grid12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5C1792"/>
  </w:style>
  <w:style w:type="table" w:customStyle="1" w:styleId="TableGrid11111">
    <w:name w:val="Table Grid11111"/>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a4"/>
    <w:uiPriority w:val="99"/>
    <w:semiHidden/>
    <w:unhideWhenUsed/>
    <w:rsid w:val="005C1792"/>
  </w:style>
  <w:style w:type="numbering" w:customStyle="1" w:styleId="NoList3211">
    <w:name w:val="No List3211"/>
    <w:next w:val="a4"/>
    <w:uiPriority w:val="99"/>
    <w:semiHidden/>
    <w:unhideWhenUsed/>
    <w:rsid w:val="005C1792"/>
  </w:style>
  <w:style w:type="numbering" w:customStyle="1" w:styleId="3a">
    <w:name w:val="无列表3"/>
    <w:next w:val="a4"/>
    <w:uiPriority w:val="99"/>
    <w:semiHidden/>
    <w:unhideWhenUsed/>
    <w:rsid w:val="005C1792"/>
  </w:style>
  <w:style w:type="table" w:customStyle="1" w:styleId="57">
    <w:name w:val="网格型5"/>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fb"/>
    <w:uiPriority w:val="39"/>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5C1792"/>
  </w:style>
  <w:style w:type="table" w:customStyle="1" w:styleId="330">
    <w:name w:val="网格型33"/>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リストなし13"/>
    <w:next w:val="a4"/>
    <w:uiPriority w:val="99"/>
    <w:semiHidden/>
    <w:unhideWhenUsed/>
    <w:rsid w:val="005C1792"/>
  </w:style>
  <w:style w:type="table" w:customStyle="1" w:styleId="221">
    <w:name w:val="古典型 22"/>
    <w:basedOn w:val="a3"/>
    <w:next w:val="27"/>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4">
    <w:name w:val="No List14"/>
    <w:next w:val="a4"/>
    <w:uiPriority w:val="99"/>
    <w:semiHidden/>
    <w:unhideWhenUsed/>
    <w:rsid w:val="005C1792"/>
  </w:style>
  <w:style w:type="table" w:customStyle="1" w:styleId="TableGrid43">
    <w:name w:val="Table Grid43"/>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fb"/>
    <w:uiPriority w:val="39"/>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无列表113"/>
    <w:next w:val="a4"/>
    <w:semiHidden/>
    <w:rsid w:val="005C1792"/>
  </w:style>
  <w:style w:type="table" w:customStyle="1" w:styleId="3120">
    <w:name w:val="网格型31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
    <w:next w:val="a4"/>
    <w:uiPriority w:val="99"/>
    <w:semiHidden/>
    <w:unhideWhenUsed/>
    <w:rsid w:val="005C1792"/>
  </w:style>
  <w:style w:type="table" w:customStyle="1" w:styleId="TableClassic212">
    <w:name w:val="Table Classic 212"/>
    <w:basedOn w:val="a3"/>
    <w:next w:val="27"/>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4">
    <w:name w:val="No List24"/>
    <w:next w:val="a4"/>
    <w:uiPriority w:val="99"/>
    <w:semiHidden/>
    <w:unhideWhenUsed/>
    <w:rsid w:val="005C1792"/>
  </w:style>
  <w:style w:type="numbering" w:customStyle="1" w:styleId="NoList34">
    <w:name w:val="No List34"/>
    <w:next w:val="a4"/>
    <w:uiPriority w:val="99"/>
    <w:semiHidden/>
    <w:unhideWhenUsed/>
    <w:rsid w:val="005C1792"/>
  </w:style>
  <w:style w:type="numbering" w:customStyle="1" w:styleId="NoList113">
    <w:name w:val="No List113"/>
    <w:next w:val="a4"/>
    <w:uiPriority w:val="99"/>
    <w:semiHidden/>
    <w:unhideWhenUsed/>
    <w:rsid w:val="005C1792"/>
  </w:style>
  <w:style w:type="numbering" w:customStyle="1" w:styleId="NoList44">
    <w:name w:val="No List44"/>
    <w:next w:val="a4"/>
    <w:uiPriority w:val="99"/>
    <w:semiHidden/>
    <w:unhideWhenUsed/>
    <w:rsid w:val="005C1792"/>
  </w:style>
  <w:style w:type="numbering" w:customStyle="1" w:styleId="NoList53">
    <w:name w:val="No List53"/>
    <w:next w:val="a4"/>
    <w:uiPriority w:val="99"/>
    <w:semiHidden/>
    <w:unhideWhenUsed/>
    <w:rsid w:val="005C1792"/>
  </w:style>
  <w:style w:type="numbering" w:customStyle="1" w:styleId="NoList1113">
    <w:name w:val="No List1113"/>
    <w:next w:val="a4"/>
    <w:uiPriority w:val="99"/>
    <w:semiHidden/>
    <w:unhideWhenUsed/>
    <w:rsid w:val="005C1792"/>
  </w:style>
  <w:style w:type="numbering" w:customStyle="1" w:styleId="NoList213">
    <w:name w:val="No List213"/>
    <w:next w:val="a4"/>
    <w:uiPriority w:val="99"/>
    <w:semiHidden/>
    <w:unhideWhenUsed/>
    <w:rsid w:val="005C1792"/>
  </w:style>
  <w:style w:type="numbering" w:customStyle="1" w:styleId="NoList313">
    <w:name w:val="No List313"/>
    <w:next w:val="a4"/>
    <w:uiPriority w:val="99"/>
    <w:semiHidden/>
    <w:unhideWhenUsed/>
    <w:rsid w:val="005C1792"/>
  </w:style>
  <w:style w:type="numbering" w:customStyle="1" w:styleId="NoList413">
    <w:name w:val="No List413"/>
    <w:next w:val="a4"/>
    <w:uiPriority w:val="99"/>
    <w:semiHidden/>
    <w:unhideWhenUsed/>
    <w:rsid w:val="005C1792"/>
  </w:style>
  <w:style w:type="numbering" w:customStyle="1" w:styleId="NoList63">
    <w:name w:val="No List63"/>
    <w:next w:val="a4"/>
    <w:uiPriority w:val="99"/>
    <w:semiHidden/>
    <w:unhideWhenUsed/>
    <w:rsid w:val="005C1792"/>
  </w:style>
  <w:style w:type="numbering" w:customStyle="1" w:styleId="NoList73">
    <w:name w:val="No List73"/>
    <w:next w:val="a4"/>
    <w:uiPriority w:val="99"/>
    <w:semiHidden/>
    <w:unhideWhenUsed/>
    <w:rsid w:val="005C1792"/>
  </w:style>
  <w:style w:type="table" w:customStyle="1" w:styleId="TableGrid123">
    <w:name w:val="Table Grid12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unhideWhenUsed/>
    <w:rsid w:val="005C1792"/>
  </w:style>
  <w:style w:type="table" w:customStyle="1" w:styleId="TableGrid1113">
    <w:name w:val="Table Grid1113"/>
    <w:basedOn w:val="a3"/>
    <w:next w:val="afb"/>
    <w:qFormat/>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uiPriority w:val="99"/>
    <w:semiHidden/>
    <w:unhideWhenUsed/>
    <w:rsid w:val="005C1792"/>
  </w:style>
  <w:style w:type="numbering" w:customStyle="1" w:styleId="NoList323">
    <w:name w:val="No List323"/>
    <w:next w:val="a4"/>
    <w:uiPriority w:val="99"/>
    <w:semiHidden/>
    <w:unhideWhenUsed/>
    <w:rsid w:val="005C1792"/>
  </w:style>
  <w:style w:type="table" w:customStyle="1" w:styleId="TableStyle12">
    <w:name w:val="Table Style12"/>
    <w:basedOn w:val="a3"/>
    <w:qFormat/>
    <w:rsid w:val="005C1792"/>
    <w:rPr>
      <w:rFonts w:eastAsia="MS Mincho"/>
      <w:lang w:eastAsia="en-US"/>
    </w:rPr>
    <w:tblPr>
      <w:tblInd w:w="0" w:type="dxa"/>
      <w:tblCellMar>
        <w:top w:w="0" w:type="dxa"/>
        <w:left w:w="108" w:type="dxa"/>
        <w:bottom w:w="0" w:type="dxa"/>
        <w:right w:w="108" w:type="dxa"/>
      </w:tblCellMar>
    </w:tblPr>
  </w:style>
  <w:style w:type="table" w:customStyle="1" w:styleId="TableGrid52">
    <w:name w:val="Table Grid52"/>
    <w:basedOn w:val="a3"/>
    <w:uiPriority w:val="39"/>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5C1792"/>
    <w:pPr>
      <w:spacing w:after="18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a4"/>
    <w:uiPriority w:val="99"/>
    <w:semiHidden/>
    <w:unhideWhenUsed/>
    <w:rsid w:val="005C1792"/>
  </w:style>
  <w:style w:type="numbering" w:customStyle="1" w:styleId="NoList512">
    <w:name w:val="No List512"/>
    <w:next w:val="a4"/>
    <w:uiPriority w:val="99"/>
    <w:semiHidden/>
    <w:unhideWhenUsed/>
    <w:rsid w:val="005C1792"/>
  </w:style>
  <w:style w:type="numbering" w:customStyle="1" w:styleId="NoList2112">
    <w:name w:val="No List2112"/>
    <w:next w:val="a4"/>
    <w:uiPriority w:val="99"/>
    <w:semiHidden/>
    <w:unhideWhenUsed/>
    <w:rsid w:val="005C1792"/>
  </w:style>
  <w:style w:type="numbering" w:customStyle="1" w:styleId="NoList3112">
    <w:name w:val="No List3112"/>
    <w:next w:val="a4"/>
    <w:uiPriority w:val="99"/>
    <w:semiHidden/>
    <w:unhideWhenUsed/>
    <w:rsid w:val="005C1792"/>
  </w:style>
  <w:style w:type="numbering" w:customStyle="1" w:styleId="NoList4112">
    <w:name w:val="No List4112"/>
    <w:next w:val="a4"/>
    <w:uiPriority w:val="99"/>
    <w:semiHidden/>
    <w:unhideWhenUsed/>
    <w:rsid w:val="005C1792"/>
  </w:style>
  <w:style w:type="numbering" w:customStyle="1" w:styleId="NoList612">
    <w:name w:val="No List612"/>
    <w:next w:val="a4"/>
    <w:uiPriority w:val="99"/>
    <w:semiHidden/>
    <w:unhideWhenUsed/>
    <w:rsid w:val="005C1792"/>
  </w:style>
  <w:style w:type="table" w:customStyle="1" w:styleId="TableGrid412">
    <w:name w:val="Table Grid412"/>
    <w:basedOn w:val="a3"/>
    <w:next w:val="afb"/>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b"/>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b"/>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无列表1113"/>
    <w:next w:val="a4"/>
    <w:semiHidden/>
    <w:rsid w:val="005C1792"/>
  </w:style>
  <w:style w:type="numbering" w:customStyle="1" w:styleId="NoList11112">
    <w:name w:val="No List11112"/>
    <w:next w:val="a4"/>
    <w:uiPriority w:val="99"/>
    <w:semiHidden/>
    <w:unhideWhenUsed/>
    <w:rsid w:val="005C1792"/>
  </w:style>
  <w:style w:type="numbering" w:customStyle="1" w:styleId="NoList712">
    <w:name w:val="No List712"/>
    <w:next w:val="a4"/>
    <w:uiPriority w:val="99"/>
    <w:semiHidden/>
    <w:unhideWhenUsed/>
    <w:rsid w:val="005C1792"/>
  </w:style>
  <w:style w:type="table" w:customStyle="1" w:styleId="TableGrid1212">
    <w:name w:val="Table Grid12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a4"/>
    <w:uiPriority w:val="99"/>
    <w:semiHidden/>
    <w:unhideWhenUsed/>
    <w:rsid w:val="005C1792"/>
  </w:style>
  <w:style w:type="table" w:customStyle="1" w:styleId="TableGrid11112">
    <w:name w:val="Table Grid11112"/>
    <w:basedOn w:val="a3"/>
    <w:next w:val="afb"/>
    <w:rsid w:val="005C179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uiPriority w:val="99"/>
    <w:semiHidden/>
    <w:unhideWhenUsed/>
    <w:rsid w:val="005C1792"/>
  </w:style>
  <w:style w:type="numbering" w:customStyle="1" w:styleId="NoList3212">
    <w:name w:val="No List3212"/>
    <w:next w:val="a4"/>
    <w:uiPriority w:val="99"/>
    <w:semiHidden/>
    <w:unhideWhenUsed/>
    <w:rsid w:val="005C1792"/>
  </w:style>
  <w:style w:type="table" w:customStyle="1" w:styleId="64">
    <w:name w:val="网格型6"/>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Intense Emphasis"/>
    <w:uiPriority w:val="21"/>
    <w:qFormat/>
    <w:rsid w:val="005C1792"/>
    <w:rPr>
      <w:b/>
      <w:bCs/>
      <w:i/>
      <w:iCs/>
      <w:color w:val="4F81BD"/>
    </w:rPr>
  </w:style>
  <w:style w:type="character" w:styleId="HTML1">
    <w:name w:val="HTML Typewriter"/>
    <w:rsid w:val="005C1792"/>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5C1792"/>
    <w:rPr>
      <w:b/>
      <w:lang w:val="en-GB" w:eastAsia="en-US" w:bidi="ar-SA"/>
    </w:rPr>
  </w:style>
  <w:style w:type="paragraph" w:styleId="HTML2">
    <w:name w:val="HTML Preformatted"/>
    <w:basedOn w:val="a1"/>
    <w:link w:val="HTMLChar"/>
    <w:rsid w:val="005C1792"/>
    <w:pPr>
      <w:spacing w:before="0" w:after="180"/>
      <w:jc w:val="left"/>
    </w:pPr>
    <w:rPr>
      <w:rFonts w:ascii="Courier New" w:eastAsia="MS Mincho" w:hAnsi="Courier New"/>
      <w:sz w:val="20"/>
      <w:szCs w:val="20"/>
      <w:lang w:eastAsia="x-none"/>
    </w:rPr>
  </w:style>
  <w:style w:type="character" w:customStyle="1" w:styleId="HTMLChar">
    <w:name w:val="HTML 预设格式 Char"/>
    <w:basedOn w:val="a2"/>
    <w:link w:val="HTML2"/>
    <w:rsid w:val="005C1792"/>
    <w:rPr>
      <w:rFonts w:ascii="Courier New" w:eastAsia="MS Mincho" w:hAnsi="Courier New"/>
      <w:lang w:val="en-GB" w:eastAsia="x-none"/>
    </w:rPr>
  </w:style>
  <w:style w:type="numbering" w:customStyle="1" w:styleId="NoList8">
    <w:name w:val="No List8"/>
    <w:next w:val="a4"/>
    <w:uiPriority w:val="99"/>
    <w:semiHidden/>
    <w:unhideWhenUsed/>
    <w:rsid w:val="005C1792"/>
  </w:style>
  <w:style w:type="table" w:customStyle="1" w:styleId="TableGrid73">
    <w:name w:val="Table Grid73"/>
    <w:basedOn w:val="a3"/>
    <w:next w:val="afb"/>
    <w:uiPriority w:val="39"/>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fb"/>
    <w:uiPriority w:val="39"/>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fb"/>
    <w:uiPriority w:val="39"/>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5C1792"/>
  </w:style>
  <w:style w:type="table" w:customStyle="1" w:styleId="TableGrid8">
    <w:name w:val="Table Grid8"/>
    <w:basedOn w:val="a3"/>
    <w:next w:val="afb"/>
    <w:uiPriority w:val="39"/>
    <w:qFormat/>
    <w:rsid w:val="005C1792"/>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5C1792"/>
  </w:style>
  <w:style w:type="numbering" w:customStyle="1" w:styleId="NoList91">
    <w:name w:val="No List91"/>
    <w:next w:val="a4"/>
    <w:uiPriority w:val="99"/>
    <w:semiHidden/>
    <w:unhideWhenUsed/>
    <w:rsid w:val="005C1792"/>
  </w:style>
  <w:style w:type="table" w:customStyle="1" w:styleId="TableGrid76">
    <w:name w:val="Table Grid76"/>
    <w:basedOn w:val="a3"/>
    <w:next w:val="afb"/>
    <w:uiPriority w:val="39"/>
    <w:rsid w:val="005C179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rsid w:val="005C1792"/>
  </w:style>
  <w:style w:type="paragraph" w:customStyle="1" w:styleId="Figuretitle0">
    <w:name w:val="Figure_title"/>
    <w:basedOn w:val="a1"/>
    <w:next w:val="a1"/>
    <w:uiPriority w:val="99"/>
    <w:qFormat/>
    <w:rsid w:val="005C1792"/>
    <w:pPr>
      <w:keepNext/>
      <w:keepLines/>
      <w:tabs>
        <w:tab w:val="left" w:pos="1134"/>
        <w:tab w:val="left" w:pos="1871"/>
        <w:tab w:val="left" w:pos="2268"/>
      </w:tabs>
      <w:spacing w:before="0" w:after="480"/>
      <w:jc w:val="center"/>
    </w:pPr>
    <w:rPr>
      <w:rFonts w:ascii="Times New Roman Bold" w:hAnsi="Times New Roman Bold"/>
      <w:b/>
      <w:sz w:val="20"/>
      <w:szCs w:val="20"/>
      <w:lang w:eastAsia="en-US"/>
    </w:rPr>
  </w:style>
  <w:style w:type="paragraph" w:customStyle="1" w:styleId="FigureNo">
    <w:name w:val="Figure_No"/>
    <w:basedOn w:val="a1"/>
    <w:next w:val="a1"/>
    <w:uiPriority w:val="99"/>
    <w:qFormat/>
    <w:rsid w:val="005C1792"/>
    <w:pPr>
      <w:keepNext/>
      <w:keepLines/>
      <w:tabs>
        <w:tab w:val="left" w:pos="1134"/>
        <w:tab w:val="left" w:pos="1871"/>
        <w:tab w:val="left" w:pos="2268"/>
      </w:tabs>
      <w:spacing w:before="480" w:after="120"/>
      <w:jc w:val="center"/>
    </w:pPr>
    <w:rPr>
      <w:caps/>
      <w:sz w:val="20"/>
      <w:szCs w:val="20"/>
      <w:lang w:eastAsia="en-US"/>
    </w:rPr>
  </w:style>
  <w:style w:type="paragraph" w:customStyle="1" w:styleId="Tabletext2">
    <w:name w:val="Table_text"/>
    <w:basedOn w:val="a1"/>
    <w:uiPriority w:val="99"/>
    <w:qFormat/>
    <w:rsid w:val="005C17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sz w:val="22"/>
      <w:szCs w:val="20"/>
      <w:lang w:eastAsia="en-US"/>
    </w:rPr>
  </w:style>
  <w:style w:type="paragraph" w:customStyle="1" w:styleId="Tablelegend">
    <w:name w:val="Table_legend"/>
    <w:basedOn w:val="a1"/>
    <w:uiPriority w:val="99"/>
    <w:qFormat/>
    <w:rsid w:val="005C1792"/>
    <w:pPr>
      <w:tabs>
        <w:tab w:val="left" w:pos="1134"/>
        <w:tab w:val="left" w:pos="1871"/>
        <w:tab w:val="left" w:pos="2268"/>
      </w:tabs>
      <w:spacing w:before="120" w:after="0"/>
      <w:jc w:val="left"/>
    </w:pPr>
    <w:rPr>
      <w:sz w:val="20"/>
      <w:szCs w:val="20"/>
      <w:lang w:eastAsia="en-US"/>
    </w:rPr>
  </w:style>
  <w:style w:type="paragraph" w:customStyle="1" w:styleId="Tabletitle0">
    <w:name w:val="Table_title"/>
    <w:basedOn w:val="a1"/>
    <w:next w:val="Tabletext2"/>
    <w:uiPriority w:val="99"/>
    <w:qFormat/>
    <w:rsid w:val="005C1792"/>
    <w:pPr>
      <w:keepNext/>
      <w:keepLines/>
      <w:tabs>
        <w:tab w:val="left" w:pos="1134"/>
        <w:tab w:val="left" w:pos="1871"/>
        <w:tab w:val="left" w:pos="2268"/>
      </w:tabs>
      <w:spacing w:before="0" w:after="120"/>
      <w:jc w:val="center"/>
    </w:pPr>
    <w:rPr>
      <w:rFonts w:ascii="Times New Roman Bold" w:hAnsi="Times New Roman Bold"/>
      <w:b/>
      <w:sz w:val="20"/>
      <w:szCs w:val="20"/>
      <w:lang w:eastAsia="en-US"/>
    </w:rPr>
  </w:style>
  <w:style w:type="paragraph" w:customStyle="1" w:styleId="Rientra1">
    <w:name w:val="Rientra1"/>
    <w:basedOn w:val="a1"/>
    <w:uiPriority w:val="99"/>
    <w:qFormat/>
    <w:rsid w:val="005C1792"/>
    <w:pPr>
      <w:numPr>
        <w:numId w:val="22"/>
      </w:numPr>
      <w:tabs>
        <w:tab w:val="left" w:pos="0"/>
      </w:tabs>
      <w:suppressAutoHyphens/>
      <w:overflowPunct/>
      <w:autoSpaceDE/>
      <w:adjustRightInd/>
      <w:spacing w:before="60" w:after="60"/>
      <w:textAlignment w:val="auto"/>
    </w:pPr>
    <w:rPr>
      <w:sz w:val="20"/>
      <w:szCs w:val="20"/>
      <w:lang w:eastAsia="en-US"/>
    </w:rPr>
  </w:style>
  <w:style w:type="paragraph" w:customStyle="1" w:styleId="Tablefin">
    <w:name w:val="Table_fin"/>
    <w:basedOn w:val="a1"/>
    <w:next w:val="a1"/>
    <w:uiPriority w:val="99"/>
    <w:qFormat/>
    <w:rsid w:val="005C1792"/>
    <w:pPr>
      <w:suppressAutoHyphens/>
      <w:overflowPunct/>
      <w:autoSpaceDE/>
      <w:adjustRightInd/>
      <w:spacing w:before="0" w:after="0"/>
      <w:textAlignment w:val="auto"/>
    </w:pPr>
    <w:rPr>
      <w:rFonts w:eastAsia="Batang"/>
      <w:sz w:val="20"/>
      <w:szCs w:val="20"/>
      <w:lang w:eastAsia="en-US"/>
    </w:rPr>
  </w:style>
  <w:style w:type="numbering" w:customStyle="1" w:styleId="LFO19">
    <w:name w:val="LFO19"/>
    <w:basedOn w:val="a4"/>
    <w:rsid w:val="005C1792"/>
    <w:pPr>
      <w:numPr>
        <w:numId w:val="22"/>
      </w:numPr>
    </w:pPr>
  </w:style>
  <w:style w:type="paragraph" w:customStyle="1" w:styleId="enumlev3">
    <w:name w:val="enumlev3"/>
    <w:basedOn w:val="enumlev2"/>
    <w:uiPriority w:val="99"/>
    <w:qFormat/>
    <w:rsid w:val="005C1792"/>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宋体"/>
      <w:sz w:val="24"/>
      <w:lang w:val="en-GB" w:eastAsia="en-US"/>
    </w:rPr>
  </w:style>
  <w:style w:type="character" w:customStyle="1" w:styleId="st">
    <w:name w:val="st"/>
    <w:basedOn w:val="a2"/>
    <w:rsid w:val="005C1792"/>
  </w:style>
  <w:style w:type="paragraph" w:customStyle="1" w:styleId="Heading">
    <w:name w:val="Heading"/>
    <w:next w:val="a1"/>
    <w:link w:val="HeadingChar"/>
    <w:qFormat/>
    <w:rsid w:val="005C1792"/>
    <w:pPr>
      <w:spacing w:before="360"/>
      <w:ind w:left="2552"/>
    </w:pPr>
    <w:rPr>
      <w:rFonts w:ascii="Arial" w:hAnsi="Arial"/>
      <w:b/>
      <w:sz w:val="22"/>
    </w:rPr>
  </w:style>
  <w:style w:type="paragraph" w:customStyle="1" w:styleId="tah0">
    <w:name w:val="tah"/>
    <w:basedOn w:val="a1"/>
    <w:uiPriority w:val="99"/>
    <w:qFormat/>
    <w:rsid w:val="005C1792"/>
    <w:pPr>
      <w:keepNext/>
      <w:overflowPunct/>
      <w:autoSpaceDE/>
      <w:autoSpaceDN/>
      <w:adjustRightInd/>
      <w:spacing w:before="0" w:after="0"/>
      <w:jc w:val="center"/>
      <w:textAlignment w:val="auto"/>
    </w:pPr>
    <w:rPr>
      <w:rFonts w:ascii="Arial" w:eastAsia="PMingLiU" w:hAnsi="Arial" w:cs="Arial"/>
      <w:b/>
      <w:bCs/>
      <w:sz w:val="18"/>
      <w:szCs w:val="18"/>
      <w:lang w:eastAsia="zh-TW"/>
    </w:rPr>
  </w:style>
  <w:style w:type="character" w:customStyle="1" w:styleId="st1">
    <w:name w:val="st1"/>
    <w:basedOn w:val="a2"/>
    <w:rsid w:val="005C1792"/>
  </w:style>
  <w:style w:type="paragraph" w:customStyle="1" w:styleId="TdocHeader2">
    <w:name w:val="Tdoc_Header_2"/>
    <w:basedOn w:val="a1"/>
    <w:uiPriority w:val="99"/>
    <w:qFormat/>
    <w:rsid w:val="005C1792"/>
    <w:pPr>
      <w:widowControl w:val="0"/>
      <w:tabs>
        <w:tab w:val="left" w:pos="1701"/>
        <w:tab w:val="right" w:pos="9072"/>
        <w:tab w:val="right" w:pos="10206"/>
      </w:tabs>
      <w:overflowPunct/>
      <w:autoSpaceDE/>
      <w:autoSpaceDN/>
      <w:adjustRightInd/>
      <w:spacing w:before="0" w:after="0"/>
      <w:ind w:left="1440" w:hanging="1440"/>
      <w:textAlignment w:val="auto"/>
    </w:pPr>
    <w:rPr>
      <w:rFonts w:ascii="Arial" w:eastAsia="Batang" w:hAnsi="Arial"/>
      <w:b/>
      <w:sz w:val="18"/>
      <w:szCs w:val="20"/>
      <w:lang w:eastAsia="en-US"/>
    </w:rPr>
  </w:style>
  <w:style w:type="numbering" w:customStyle="1" w:styleId="NoList10">
    <w:name w:val="No List10"/>
    <w:next w:val="a4"/>
    <w:uiPriority w:val="99"/>
    <w:semiHidden/>
    <w:unhideWhenUsed/>
    <w:rsid w:val="005C1792"/>
  </w:style>
  <w:style w:type="numbering" w:customStyle="1" w:styleId="LFO191">
    <w:name w:val="LFO191"/>
    <w:basedOn w:val="a4"/>
    <w:rsid w:val="005C1792"/>
  </w:style>
  <w:style w:type="paragraph" w:customStyle="1" w:styleId="TN">
    <w:name w:val="TN"/>
    <w:basedOn w:val="a1"/>
    <w:uiPriority w:val="99"/>
    <w:qFormat/>
    <w:rsid w:val="005C1792"/>
    <w:pPr>
      <w:keepNext/>
      <w:keepLines/>
      <w:overflowPunct/>
      <w:autoSpaceDE/>
      <w:autoSpaceDN/>
      <w:adjustRightInd/>
      <w:spacing w:before="0" w:after="0"/>
      <w:ind w:left="851" w:hanging="851"/>
      <w:jc w:val="left"/>
      <w:textAlignment w:val="auto"/>
    </w:pPr>
    <w:rPr>
      <w:rFonts w:ascii="Arial" w:hAnsi="Arial"/>
      <w:sz w:val="18"/>
      <w:szCs w:val="20"/>
      <w:lang w:eastAsia="en-US"/>
    </w:rPr>
  </w:style>
  <w:style w:type="table" w:customStyle="1" w:styleId="TableClassic22">
    <w:name w:val="Table Classic 22"/>
    <w:basedOn w:val="a3"/>
    <w:next w:val="27"/>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修订3"/>
    <w:hidden/>
    <w:uiPriority w:val="99"/>
    <w:semiHidden/>
    <w:qFormat/>
    <w:rsid w:val="005C1792"/>
    <w:rPr>
      <w:rFonts w:eastAsia="Batang"/>
      <w:lang w:val="en-GB" w:eastAsia="en-US"/>
    </w:rPr>
  </w:style>
  <w:style w:type="paragraph" w:customStyle="1" w:styleId="Style91">
    <w:name w:val="_Style 91"/>
    <w:uiPriority w:val="99"/>
    <w:semiHidden/>
    <w:qFormat/>
    <w:rsid w:val="005C1792"/>
    <w:pPr>
      <w:spacing w:after="160" w:line="259" w:lineRule="auto"/>
    </w:pPr>
    <w:rPr>
      <w:rFonts w:ascii="CG Times (WN)" w:eastAsia="Times New Roman" w:hAnsi="CG Times (WN)"/>
      <w:lang w:val="en-GB" w:eastAsia="en-US"/>
    </w:rPr>
  </w:style>
  <w:style w:type="character" w:customStyle="1" w:styleId="Style104">
    <w:name w:val="_Style 104"/>
    <w:uiPriority w:val="31"/>
    <w:qFormat/>
    <w:rsid w:val="005C1792"/>
    <w:rPr>
      <w:smallCaps/>
      <w:color w:val="5A5A5A"/>
    </w:rPr>
  </w:style>
  <w:style w:type="table" w:customStyle="1" w:styleId="TableGrid9">
    <w:name w:val="Table Grid9"/>
    <w:basedOn w:val="a3"/>
    <w:next w:val="afb"/>
    <w:qFormat/>
    <w:rsid w:val="005C179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next w:val="afb"/>
    <w:uiPriority w:val="39"/>
    <w:rsid w:val="005C1792"/>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1">
    <w:name w:val="No List811"/>
    <w:next w:val="a4"/>
    <w:uiPriority w:val="99"/>
    <w:semiHidden/>
    <w:unhideWhenUsed/>
    <w:rsid w:val="005C1792"/>
  </w:style>
  <w:style w:type="table" w:customStyle="1" w:styleId="TableGrid221">
    <w:name w:val="Table Grid221"/>
    <w:basedOn w:val="a3"/>
    <w:next w:val="afb"/>
    <w:uiPriority w:val="39"/>
    <w:rsid w:val="005C1792"/>
    <w:pPr>
      <w:overflowPunct w:val="0"/>
      <w:autoSpaceDE w:val="0"/>
      <w:autoSpaceDN w:val="0"/>
      <w:adjustRightInd w:val="0"/>
      <w:spacing w:after="180"/>
      <w:textAlignment w:val="baseline"/>
    </w:pPr>
    <w:rPr>
      <w:rFonts w:eastAsia="MS Minch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2"/>
    <w:uiPriority w:val="99"/>
    <w:unhideWhenUsed/>
    <w:rsid w:val="005C1792"/>
    <w:rPr>
      <w:color w:val="605E5C"/>
      <w:shd w:val="clear" w:color="auto" w:fill="E1DFDD"/>
    </w:rPr>
  </w:style>
  <w:style w:type="table" w:customStyle="1" w:styleId="TableGrid10">
    <w:name w:val="Table Grid10"/>
    <w:basedOn w:val="a3"/>
    <w:next w:val="afb"/>
    <w:qFormat/>
    <w:rsid w:val="005C179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5C1792"/>
  </w:style>
  <w:style w:type="numbering" w:customStyle="1" w:styleId="NoList82">
    <w:name w:val="No List82"/>
    <w:next w:val="a4"/>
    <w:uiPriority w:val="99"/>
    <w:semiHidden/>
    <w:unhideWhenUsed/>
    <w:rsid w:val="005C1792"/>
  </w:style>
  <w:style w:type="numbering" w:customStyle="1" w:styleId="NoList92">
    <w:name w:val="No List92"/>
    <w:next w:val="a4"/>
    <w:uiPriority w:val="99"/>
    <w:semiHidden/>
    <w:unhideWhenUsed/>
    <w:rsid w:val="005C1792"/>
  </w:style>
  <w:style w:type="table" w:customStyle="1" w:styleId="TableGrid82">
    <w:name w:val="Table Grid82"/>
    <w:basedOn w:val="a3"/>
    <w:next w:val="afb"/>
    <w:uiPriority w:val="39"/>
    <w:rsid w:val="005C1792"/>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
    <w:name w:val="No List812"/>
    <w:next w:val="a4"/>
    <w:uiPriority w:val="99"/>
    <w:semiHidden/>
    <w:unhideWhenUsed/>
    <w:rsid w:val="005C1792"/>
  </w:style>
  <w:style w:type="numbering" w:customStyle="1" w:styleId="NoList911">
    <w:name w:val="No List911"/>
    <w:next w:val="a4"/>
    <w:uiPriority w:val="99"/>
    <w:semiHidden/>
    <w:unhideWhenUsed/>
    <w:rsid w:val="005C1792"/>
  </w:style>
  <w:style w:type="numbering" w:customStyle="1" w:styleId="LFO192">
    <w:name w:val="LFO192"/>
    <w:basedOn w:val="a4"/>
    <w:rsid w:val="005C1792"/>
  </w:style>
  <w:style w:type="numbering" w:customStyle="1" w:styleId="NoList101">
    <w:name w:val="No List101"/>
    <w:next w:val="a4"/>
    <w:uiPriority w:val="99"/>
    <w:semiHidden/>
    <w:unhideWhenUsed/>
    <w:rsid w:val="005C1792"/>
  </w:style>
  <w:style w:type="numbering" w:customStyle="1" w:styleId="LFO1911">
    <w:name w:val="LFO1911"/>
    <w:basedOn w:val="a4"/>
    <w:rsid w:val="005C1792"/>
  </w:style>
  <w:style w:type="table" w:customStyle="1" w:styleId="TableGrid222">
    <w:name w:val="Table Grid222"/>
    <w:basedOn w:val="a3"/>
    <w:next w:val="afb"/>
    <w:uiPriority w:val="39"/>
    <w:rsid w:val="005C1792"/>
    <w:pPr>
      <w:overflowPunct w:val="0"/>
      <w:autoSpaceDE w:val="0"/>
      <w:autoSpaceDN w:val="0"/>
      <w:adjustRightInd w:val="0"/>
      <w:spacing w:after="180"/>
      <w:textAlignment w:val="baseline"/>
    </w:pPr>
    <w:rPr>
      <w:rFonts w:eastAsia="MS Minch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5C1792"/>
  </w:style>
  <w:style w:type="table" w:customStyle="1" w:styleId="TableGrid15">
    <w:name w:val="Table Grid15"/>
    <w:basedOn w:val="a3"/>
    <w:next w:val="afb"/>
    <w:qFormat/>
    <w:rsid w:val="005C179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fb"/>
    <w:uiPriority w:val="39"/>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b"/>
    <w:qFormat/>
    <w:rsid w:val="005C1792"/>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b"/>
    <w:qFormat/>
    <w:rsid w:val="005C1792"/>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5C1792"/>
  </w:style>
  <w:style w:type="numbering" w:customStyle="1" w:styleId="NoList25">
    <w:name w:val="No List25"/>
    <w:next w:val="a4"/>
    <w:uiPriority w:val="99"/>
    <w:semiHidden/>
    <w:unhideWhenUsed/>
    <w:rsid w:val="005C1792"/>
  </w:style>
  <w:style w:type="table" w:customStyle="1" w:styleId="TableGrid44">
    <w:name w:val="Table Grid44"/>
    <w:basedOn w:val="a3"/>
    <w:next w:val="afb"/>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5C1792"/>
  </w:style>
  <w:style w:type="table" w:customStyle="1" w:styleId="TableGrid53">
    <w:name w:val="Table Grid53"/>
    <w:basedOn w:val="a3"/>
    <w:next w:val="afb"/>
    <w:uiPriority w:val="39"/>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5C1792"/>
  </w:style>
  <w:style w:type="table" w:customStyle="1" w:styleId="TableGrid63">
    <w:name w:val="Table Grid63"/>
    <w:basedOn w:val="a3"/>
    <w:next w:val="afb"/>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5C1792"/>
  </w:style>
  <w:style w:type="numbering" w:customStyle="1" w:styleId="NoList64">
    <w:name w:val="No List64"/>
    <w:next w:val="a4"/>
    <w:uiPriority w:val="99"/>
    <w:semiHidden/>
    <w:unhideWhenUsed/>
    <w:rsid w:val="005C1792"/>
  </w:style>
  <w:style w:type="numbering" w:customStyle="1" w:styleId="NoList74">
    <w:name w:val="No List74"/>
    <w:next w:val="a4"/>
    <w:uiPriority w:val="99"/>
    <w:semiHidden/>
    <w:unhideWhenUsed/>
    <w:rsid w:val="005C1792"/>
  </w:style>
  <w:style w:type="numbering" w:customStyle="1" w:styleId="NoList83">
    <w:name w:val="No List83"/>
    <w:next w:val="a4"/>
    <w:uiPriority w:val="99"/>
    <w:semiHidden/>
    <w:unhideWhenUsed/>
    <w:rsid w:val="005C1792"/>
  </w:style>
  <w:style w:type="numbering" w:customStyle="1" w:styleId="NoList93">
    <w:name w:val="No List93"/>
    <w:next w:val="a4"/>
    <w:uiPriority w:val="99"/>
    <w:semiHidden/>
    <w:unhideWhenUsed/>
    <w:rsid w:val="005C1792"/>
  </w:style>
  <w:style w:type="table" w:customStyle="1" w:styleId="TableGrid83">
    <w:name w:val="Table Grid83"/>
    <w:basedOn w:val="a3"/>
    <w:next w:val="afb"/>
    <w:uiPriority w:val="39"/>
    <w:rsid w:val="005C1792"/>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fb"/>
    <w:uiPriority w:val="39"/>
    <w:qFormat/>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b"/>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5C1792"/>
  </w:style>
  <w:style w:type="numbering" w:customStyle="1" w:styleId="NoList214">
    <w:name w:val="No List214"/>
    <w:next w:val="a4"/>
    <w:uiPriority w:val="99"/>
    <w:semiHidden/>
    <w:unhideWhenUsed/>
    <w:rsid w:val="005C1792"/>
  </w:style>
  <w:style w:type="table" w:customStyle="1" w:styleId="TableGrid413">
    <w:name w:val="Table Grid413"/>
    <w:basedOn w:val="a3"/>
    <w:next w:val="afb"/>
    <w:rsid w:val="005C1792"/>
    <w:pPr>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5C1792"/>
  </w:style>
  <w:style w:type="numbering" w:customStyle="1" w:styleId="NoList414">
    <w:name w:val="No List414"/>
    <w:next w:val="a4"/>
    <w:uiPriority w:val="99"/>
    <w:semiHidden/>
    <w:unhideWhenUsed/>
    <w:rsid w:val="005C1792"/>
  </w:style>
  <w:style w:type="numbering" w:customStyle="1" w:styleId="NoList513">
    <w:name w:val="No List513"/>
    <w:next w:val="a4"/>
    <w:uiPriority w:val="99"/>
    <w:semiHidden/>
    <w:unhideWhenUsed/>
    <w:rsid w:val="005C1792"/>
  </w:style>
  <w:style w:type="numbering" w:customStyle="1" w:styleId="NoList613">
    <w:name w:val="No List613"/>
    <w:next w:val="a4"/>
    <w:uiPriority w:val="99"/>
    <w:semiHidden/>
    <w:unhideWhenUsed/>
    <w:rsid w:val="005C1792"/>
  </w:style>
  <w:style w:type="numbering" w:customStyle="1" w:styleId="NoList713">
    <w:name w:val="No List713"/>
    <w:next w:val="a4"/>
    <w:uiPriority w:val="99"/>
    <w:semiHidden/>
    <w:unhideWhenUsed/>
    <w:rsid w:val="005C1792"/>
  </w:style>
  <w:style w:type="numbering" w:customStyle="1" w:styleId="NoList813">
    <w:name w:val="No List813"/>
    <w:next w:val="a4"/>
    <w:uiPriority w:val="99"/>
    <w:semiHidden/>
    <w:unhideWhenUsed/>
    <w:rsid w:val="005C1792"/>
  </w:style>
  <w:style w:type="numbering" w:customStyle="1" w:styleId="NoList912">
    <w:name w:val="No List912"/>
    <w:next w:val="a4"/>
    <w:uiPriority w:val="99"/>
    <w:semiHidden/>
    <w:unhideWhenUsed/>
    <w:rsid w:val="005C1792"/>
  </w:style>
  <w:style w:type="numbering" w:customStyle="1" w:styleId="LFO193">
    <w:name w:val="LFO193"/>
    <w:basedOn w:val="a4"/>
    <w:rsid w:val="005C1792"/>
  </w:style>
  <w:style w:type="numbering" w:customStyle="1" w:styleId="NoList102">
    <w:name w:val="No List102"/>
    <w:next w:val="a4"/>
    <w:uiPriority w:val="99"/>
    <w:semiHidden/>
    <w:unhideWhenUsed/>
    <w:rsid w:val="005C1792"/>
  </w:style>
  <w:style w:type="numbering" w:customStyle="1" w:styleId="LFO1912">
    <w:name w:val="LFO1912"/>
    <w:basedOn w:val="a4"/>
    <w:rsid w:val="005C1792"/>
  </w:style>
  <w:style w:type="table" w:customStyle="1" w:styleId="TableGrid124">
    <w:name w:val="Table Grid124"/>
    <w:basedOn w:val="a3"/>
    <w:next w:val="afb"/>
    <w:qFormat/>
    <w:rsid w:val="005C1792"/>
    <w:pPr>
      <w:spacing w:after="180"/>
    </w:pPr>
    <w:rPr>
      <w:rFonts w:ascii="Tms Rmn"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5C1792"/>
  </w:style>
  <w:style w:type="numbering" w:customStyle="1" w:styleId="NoList1114">
    <w:name w:val="No List1114"/>
    <w:next w:val="a4"/>
    <w:uiPriority w:val="99"/>
    <w:semiHidden/>
    <w:unhideWhenUsed/>
    <w:rsid w:val="005C1792"/>
  </w:style>
  <w:style w:type="table" w:customStyle="1" w:styleId="TableGrid223">
    <w:name w:val="Table Grid223"/>
    <w:basedOn w:val="a3"/>
    <w:next w:val="afb"/>
    <w:uiPriority w:val="39"/>
    <w:rsid w:val="005C1792"/>
    <w:pPr>
      <w:overflowPunct w:val="0"/>
      <w:autoSpaceDE w:val="0"/>
      <w:autoSpaceDN w:val="0"/>
      <w:adjustRightInd w:val="0"/>
      <w:spacing w:after="180"/>
      <w:textAlignment w:val="baseline"/>
    </w:pPr>
    <w:rPr>
      <w:rFonts w:eastAsia="MS Minch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b"/>
    <w:qFormat/>
    <w:rsid w:val="005C1792"/>
    <w:pPr>
      <w:spacing w:after="180"/>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5C1792"/>
  </w:style>
  <w:style w:type="numbering" w:customStyle="1" w:styleId="141">
    <w:name w:val="リストなし14"/>
    <w:next w:val="a4"/>
    <w:uiPriority w:val="99"/>
    <w:semiHidden/>
    <w:unhideWhenUsed/>
    <w:rsid w:val="005C1792"/>
  </w:style>
  <w:style w:type="numbering" w:customStyle="1" w:styleId="1140">
    <w:name w:val="无列表114"/>
    <w:next w:val="a4"/>
    <w:semiHidden/>
    <w:rsid w:val="005C1792"/>
  </w:style>
  <w:style w:type="numbering" w:customStyle="1" w:styleId="1131">
    <w:name w:val="リストなし113"/>
    <w:next w:val="a4"/>
    <w:uiPriority w:val="99"/>
    <w:semiHidden/>
    <w:unhideWhenUsed/>
    <w:rsid w:val="005C1792"/>
  </w:style>
  <w:style w:type="numbering" w:customStyle="1" w:styleId="NoList224">
    <w:name w:val="No List224"/>
    <w:next w:val="a4"/>
    <w:uiPriority w:val="99"/>
    <w:semiHidden/>
    <w:unhideWhenUsed/>
    <w:rsid w:val="005C1792"/>
  </w:style>
  <w:style w:type="numbering" w:customStyle="1" w:styleId="NoList324">
    <w:name w:val="No List324"/>
    <w:next w:val="a4"/>
    <w:uiPriority w:val="99"/>
    <w:semiHidden/>
    <w:unhideWhenUsed/>
    <w:rsid w:val="005C1792"/>
  </w:style>
  <w:style w:type="numbering" w:customStyle="1" w:styleId="NoList423">
    <w:name w:val="No List423"/>
    <w:next w:val="a4"/>
    <w:uiPriority w:val="99"/>
    <w:semiHidden/>
    <w:unhideWhenUsed/>
    <w:rsid w:val="005C1792"/>
  </w:style>
  <w:style w:type="numbering" w:customStyle="1" w:styleId="NoList2113">
    <w:name w:val="No List2113"/>
    <w:next w:val="a4"/>
    <w:uiPriority w:val="99"/>
    <w:semiHidden/>
    <w:unhideWhenUsed/>
    <w:rsid w:val="005C1792"/>
  </w:style>
  <w:style w:type="numbering" w:customStyle="1" w:styleId="NoList3113">
    <w:name w:val="No List3113"/>
    <w:next w:val="a4"/>
    <w:uiPriority w:val="99"/>
    <w:semiHidden/>
    <w:unhideWhenUsed/>
    <w:rsid w:val="005C1792"/>
  </w:style>
  <w:style w:type="numbering" w:customStyle="1" w:styleId="NoList4113">
    <w:name w:val="No List4113"/>
    <w:next w:val="a4"/>
    <w:uiPriority w:val="99"/>
    <w:semiHidden/>
    <w:unhideWhenUsed/>
    <w:rsid w:val="005C1792"/>
  </w:style>
  <w:style w:type="numbering" w:customStyle="1" w:styleId="NoList11113">
    <w:name w:val="No List11113"/>
    <w:next w:val="a4"/>
    <w:uiPriority w:val="99"/>
    <w:semiHidden/>
    <w:unhideWhenUsed/>
    <w:rsid w:val="005C1792"/>
  </w:style>
  <w:style w:type="numbering" w:customStyle="1" w:styleId="NoList1213">
    <w:name w:val="No List1213"/>
    <w:next w:val="a4"/>
    <w:uiPriority w:val="99"/>
    <w:semiHidden/>
    <w:unhideWhenUsed/>
    <w:rsid w:val="005C1792"/>
  </w:style>
  <w:style w:type="numbering" w:customStyle="1" w:styleId="NoList2213">
    <w:name w:val="No List2213"/>
    <w:next w:val="a4"/>
    <w:uiPriority w:val="99"/>
    <w:semiHidden/>
    <w:unhideWhenUsed/>
    <w:rsid w:val="005C1792"/>
  </w:style>
  <w:style w:type="numbering" w:customStyle="1" w:styleId="NoList3213">
    <w:name w:val="No List3213"/>
    <w:next w:val="a4"/>
    <w:uiPriority w:val="99"/>
    <w:semiHidden/>
    <w:unhideWhenUsed/>
    <w:rsid w:val="005C1792"/>
  </w:style>
  <w:style w:type="paragraph" w:customStyle="1" w:styleId="Style88">
    <w:name w:val="_Style 88"/>
    <w:uiPriority w:val="99"/>
    <w:semiHidden/>
    <w:qFormat/>
    <w:rsid w:val="005C1792"/>
    <w:pPr>
      <w:spacing w:after="160" w:line="259" w:lineRule="auto"/>
    </w:pPr>
    <w:rPr>
      <w:rFonts w:eastAsia="MS Mincho"/>
      <w:lang w:val="en-GB" w:eastAsia="en-US"/>
    </w:rPr>
  </w:style>
  <w:style w:type="character" w:customStyle="1" w:styleId="Style105">
    <w:name w:val="_Style 105"/>
    <w:uiPriority w:val="31"/>
    <w:qFormat/>
    <w:rsid w:val="005C1792"/>
    <w:rPr>
      <w:smallCaps/>
      <w:color w:val="5A5A5A"/>
    </w:rPr>
  </w:style>
  <w:style w:type="paragraph" w:customStyle="1" w:styleId="Style90">
    <w:name w:val="_Style 90"/>
    <w:uiPriority w:val="99"/>
    <w:semiHidden/>
    <w:qFormat/>
    <w:rsid w:val="005C1792"/>
    <w:pPr>
      <w:spacing w:after="160" w:line="259" w:lineRule="auto"/>
    </w:pPr>
    <w:rPr>
      <w:rFonts w:eastAsia="MS Mincho"/>
      <w:lang w:val="en-GB" w:eastAsia="en-US"/>
    </w:rPr>
  </w:style>
  <w:style w:type="character" w:customStyle="1" w:styleId="Style113">
    <w:name w:val="_Style 113"/>
    <w:uiPriority w:val="31"/>
    <w:qFormat/>
    <w:rsid w:val="005C1792"/>
    <w:rPr>
      <w:smallCaps/>
      <w:color w:val="5A5A5A"/>
    </w:rPr>
  </w:style>
  <w:style w:type="paragraph" w:customStyle="1" w:styleId="CharChar13">
    <w:name w:val="Char Char13"/>
    <w:uiPriority w:val="99"/>
    <w:semiHidden/>
    <w:qFormat/>
    <w:rsid w:val="005C179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Style79">
    <w:name w:val="_Style 79"/>
    <w:uiPriority w:val="99"/>
    <w:semiHidden/>
    <w:qFormat/>
    <w:rsid w:val="005C1792"/>
    <w:pPr>
      <w:spacing w:after="160" w:line="259" w:lineRule="auto"/>
    </w:pPr>
    <w:rPr>
      <w:rFonts w:eastAsia="MS Mincho"/>
      <w:lang w:val="en-GB" w:eastAsia="en-US"/>
    </w:rPr>
  </w:style>
  <w:style w:type="paragraph" w:customStyle="1" w:styleId="1f1">
    <w:name w:val="変更箇所1"/>
    <w:uiPriority w:val="99"/>
    <w:semiHidden/>
    <w:qFormat/>
    <w:rsid w:val="005C1792"/>
    <w:pPr>
      <w:autoSpaceDN w:val="0"/>
    </w:pPr>
    <w:rPr>
      <w:rFonts w:eastAsia="MS Mincho"/>
      <w:lang w:val="en-GB" w:eastAsia="en-US"/>
    </w:rPr>
  </w:style>
  <w:style w:type="paragraph" w:customStyle="1" w:styleId="2d">
    <w:name w:val="変更箇所2"/>
    <w:uiPriority w:val="99"/>
    <w:semiHidden/>
    <w:qFormat/>
    <w:rsid w:val="005C1792"/>
    <w:pPr>
      <w:autoSpaceDN w:val="0"/>
    </w:pPr>
    <w:rPr>
      <w:rFonts w:eastAsia="MS Mincho"/>
      <w:lang w:val="en-GB" w:eastAsia="en-US"/>
    </w:rPr>
  </w:style>
  <w:style w:type="numbering" w:customStyle="1" w:styleId="48">
    <w:name w:val="无列表4"/>
    <w:next w:val="a4"/>
    <w:uiPriority w:val="99"/>
    <w:semiHidden/>
    <w:unhideWhenUsed/>
    <w:rsid w:val="005C1792"/>
  </w:style>
  <w:style w:type="table" w:customStyle="1" w:styleId="230">
    <w:name w:val="古典型 23"/>
    <w:basedOn w:val="a3"/>
    <w:next w:val="27"/>
    <w:semiHidden/>
    <w:unhideWhenUsed/>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72">
    <w:name w:val="网格型7"/>
    <w:basedOn w:val="a3"/>
    <w:next w:val="afb"/>
    <w:qFormat/>
    <w:rsid w:val="005C1792"/>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
    <w:name w:val="Table Grid77"/>
    <w:basedOn w:val="a3"/>
    <w:uiPriority w:val="39"/>
    <w:qFormat/>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5C1792"/>
    <w:rPr>
      <w:rFonts w:ascii="Calibri" w:eastAsia="DengXi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5C1792"/>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3"/>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3"/>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1">
    <w:name w:val="Table Grid91"/>
    <w:basedOn w:val="a3"/>
    <w:qFormat/>
    <w:rsid w:val="005C1792"/>
    <w:rPr>
      <w:rFonts w:eastAsia="Malgun Gothic"/>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5C1792"/>
    <w:pPr>
      <w:spacing w:after="180"/>
    </w:pPr>
    <w:rPr>
      <w:rFonts w:ascii="Tms Rmn"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rsid w:val="005C1792"/>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5C1792"/>
    <w:pPr>
      <w:spacing w:after="180"/>
    </w:pPr>
    <w:rPr>
      <w:rFonts w:eastAsia="Malgun Gothic"/>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5C1792"/>
    <w:rPr>
      <w:rFonts w:eastAsia="Malgun Gothic"/>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5C1792"/>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5C1792"/>
    <w:pPr>
      <w:spacing w:after="180"/>
    </w:pPr>
    <w:rPr>
      <w:rFonts w:ascii="Tms Rmn"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rsid w:val="005C1792"/>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5C1792"/>
    <w:pPr>
      <w:spacing w:after="180"/>
    </w:pPr>
    <w:rPr>
      <w:rFonts w:eastAsia="Malgun Gothic"/>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5C1792"/>
    <w:rPr>
      <w:rFonts w:eastAsia="Malgun Gothic"/>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rsid w:val="005C1792"/>
    <w:pPr>
      <w:spacing w:after="180"/>
    </w:pPr>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rsid w:val="005C1792"/>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5C1792"/>
    <w:pPr>
      <w:spacing w:after="180"/>
    </w:pPr>
    <w:rPr>
      <w:rFonts w:eastAsia="Malgun Gothic"/>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
    <w:basedOn w:val="a3"/>
    <w:qFormat/>
    <w:rsid w:val="005C1792"/>
    <w:rPr>
      <w:rFonts w:eastAsia="Malgun Gothic"/>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
    <w:name w:val="LFO194"/>
    <w:rsid w:val="005C1792"/>
  </w:style>
  <w:style w:type="numbering" w:customStyle="1" w:styleId="58">
    <w:name w:val="无列表5"/>
    <w:next w:val="a4"/>
    <w:uiPriority w:val="99"/>
    <w:semiHidden/>
    <w:unhideWhenUsed/>
    <w:rsid w:val="005C1792"/>
  </w:style>
  <w:style w:type="table" w:customStyle="1" w:styleId="240">
    <w:name w:val="古典型 24"/>
    <w:basedOn w:val="a3"/>
    <w:next w:val="27"/>
    <w:semiHidden/>
    <w:unhideWhenUsed/>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
    <w:basedOn w:val="a3"/>
    <w:next w:val="afb"/>
    <w:qFormat/>
    <w:rsid w:val="005C1792"/>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5C1792"/>
    <w:pPr>
      <w:overflowPunct w:val="0"/>
      <w:autoSpaceDE w:val="0"/>
      <w:autoSpaceDN w:val="0"/>
      <w:adjustRightInd w:val="0"/>
      <w:spacing w:after="180"/>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5C1792"/>
    <w:pPr>
      <w:overflowPunct w:val="0"/>
      <w:autoSpaceDE w:val="0"/>
      <w:autoSpaceDN w:val="0"/>
      <w:adjustRightInd w:val="0"/>
      <w:spacing w:after="18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5C1792"/>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01303-FD09-48F5-9D52-F813141B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198</TotalTime>
  <Pages>3</Pages>
  <Words>21320</Words>
  <Characters>121525</Characters>
  <Application>Microsoft Office Word</Application>
  <DocSecurity>0</DocSecurity>
  <Lines>1012</Lines>
  <Paragraphs>285</Paragraphs>
  <ScaleCrop>false</ScaleCrop>
  <Company>ZTE</Company>
  <LinksUpToDate>false</LinksUpToDate>
  <CharactersWithSpaces>142560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paper</dc:title>
  <dc:creator>ZTE</dc:creator>
  <cp:lastModifiedBy>CATT</cp:lastModifiedBy>
  <cp:revision>215</cp:revision>
  <cp:lastPrinted>2007-04-24T00:59:00Z</cp:lastPrinted>
  <dcterms:created xsi:type="dcterms:W3CDTF">2021-03-10T01:52:00Z</dcterms:created>
  <dcterms:modified xsi:type="dcterms:W3CDTF">2022-03-08T14:28:00Z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