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76D21" w:rsidRPr="00676D21">
        <w:rPr>
          <w:lang w:eastAsia="ja-JP"/>
        </w:rPr>
        <w:t xml:space="preserve">Remaining aspects for </w:t>
      </w:r>
      <w:r w:rsidR="009F712C">
        <w:rPr>
          <w:lang w:eastAsia="ja-JP"/>
        </w:rPr>
        <w:t>BS RF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3828796A" w:rsidR="00E5386C" w:rsidRPr="00E5386C" w:rsidRDefault="00EF1D59"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liason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i.e. consider SRD as blocker (i.e. 200 kHz, 500mW e.r.p,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Proposal 3: Continue the analysis of the conformance testing aspects (including aspects of the Rx blocker signal configuration, TE capabilities, etc.) during the Performance part of Rel-17 timeframe, i.e. end of Q3 2022.</w:t>
            </w:r>
          </w:p>
        </w:tc>
      </w:tr>
      <w:tr w:rsidR="00E5386C" w14:paraId="2B5FD467" w14:textId="77777777" w:rsidTr="000667EE">
        <w:trPr>
          <w:trHeight w:val="468"/>
        </w:trPr>
        <w:tc>
          <w:tcPr>
            <w:tcW w:w="1622" w:type="dxa"/>
          </w:tcPr>
          <w:p w14:paraId="0E967E67" w14:textId="03C6A9B5" w:rsidR="00E5386C" w:rsidRPr="00E5386C" w:rsidRDefault="00EF1D59"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Huawei, HiSilicon</w:t>
            </w:r>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C6B0430" w:rsidR="00571777" w:rsidRPr="00805BE8" w:rsidRDefault="00571777" w:rsidP="00732419">
      <w:pPr>
        <w:pStyle w:val="Heading3"/>
      </w:pPr>
      <w:r w:rsidRPr="00805BE8">
        <w:t>Sub-</w:t>
      </w:r>
      <w:r w:rsidR="00142BB9">
        <w:t>topic</w:t>
      </w:r>
      <w:r w:rsidRPr="00805BE8">
        <w:t xml:space="preserve"> 1-1</w:t>
      </w:r>
      <w:r w:rsidR="00732419">
        <w:t xml:space="preserve">: </w:t>
      </w:r>
      <w:r w:rsidR="00732419" w:rsidRPr="00732419">
        <w:rPr>
          <w:sz w:val="24"/>
          <w:szCs w:val="16"/>
        </w:rPr>
        <w:t>“maximum gain”</w:t>
      </w:r>
      <w:r w:rsidR="00732419">
        <w:rPr>
          <w:sz w:val="24"/>
          <w:szCs w:val="16"/>
        </w:rPr>
        <w:t xml:space="preserve"> terminology</w:t>
      </w:r>
    </w:p>
    <w:p w14:paraId="4292733C" w14:textId="586841AC" w:rsidR="000F71F4" w:rsidRPr="000F71F4" w:rsidRDefault="000F71F4" w:rsidP="005B4802">
      <w:pPr>
        <w:rPr>
          <w:i/>
          <w:color w:val="0070C0"/>
          <w:lang w:eastAsia="zh-CN"/>
        </w:rPr>
      </w:pPr>
      <w:r w:rsidRPr="0000356A">
        <w:t>The antenna gain of 17</w:t>
      </w:r>
      <w:r>
        <w:t xml:space="preserve">/18 </w:t>
      </w:r>
      <w:r w:rsidRPr="0000356A">
        <w:t>dBi</w:t>
      </w:r>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7E6FD7">
        <w:rPr>
          <w:sz w:val="24"/>
          <w:szCs w:val="16"/>
        </w:rPr>
        <w:t xml:space="preserve">: </w:t>
      </w:r>
      <w:r w:rsidR="007E6FD7" w:rsidRPr="007E6FD7">
        <w:rPr>
          <w:sz w:val="24"/>
          <w:szCs w:val="16"/>
        </w:rPr>
        <w:t>Interferer signal for the BS RF RX blocking requirement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According to ECC Decision(20)02,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t xml:space="preserve">Proposal 2: specify the Core requirement for RMR900 Rx blocking as per information contained in ECC, ERC Recommendation 70-03, and EU decision 2018/1538, i.e. consider SRD as blocker (i.e. 200 kHz, 500mW e.r.p,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i.e.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r w:rsidRPr="00805BE8">
        <w:rPr>
          <w:sz w:val="24"/>
          <w:szCs w:val="16"/>
        </w:rPr>
        <w:t>Sub-</w:t>
      </w:r>
      <w:r>
        <w:rPr>
          <w:sz w:val="24"/>
          <w:szCs w:val="16"/>
        </w:rPr>
        <w:t>topic</w:t>
      </w:r>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liason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7B6939C0" w:rsidR="009C3C80" w:rsidRPr="00E72CF1" w:rsidRDefault="009C3C80" w:rsidP="00E72CF1">
      <w:pPr>
        <w:rPr>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F724F" w:rsidRDefault="003418CB" w:rsidP="00805BE8">
            <w:pPr>
              <w:spacing w:after="120"/>
              <w:rPr>
                <w:rFonts w:eastAsiaTheme="minorEastAsia"/>
                <w:b/>
                <w:bCs/>
                <w:color w:val="000000" w:themeColor="text1"/>
                <w:lang w:val="en-US" w:eastAsia="zh-CN"/>
              </w:rPr>
            </w:pPr>
            <w:r w:rsidRPr="00CF724F">
              <w:rPr>
                <w:rFonts w:eastAsiaTheme="minorEastAsia"/>
                <w:b/>
                <w:bCs/>
                <w:color w:val="000000" w:themeColor="text1"/>
                <w:lang w:val="en-US" w:eastAsia="zh-CN"/>
              </w:rPr>
              <w:t>Company</w:t>
            </w:r>
          </w:p>
        </w:tc>
        <w:tc>
          <w:tcPr>
            <w:tcW w:w="8615" w:type="dxa"/>
          </w:tcPr>
          <w:p w14:paraId="7472F33A" w14:textId="205DC53E" w:rsidR="003418CB" w:rsidRPr="00CF724F" w:rsidRDefault="00571777" w:rsidP="00805BE8">
            <w:pPr>
              <w:spacing w:after="120"/>
              <w:rPr>
                <w:rFonts w:eastAsiaTheme="minorEastAsia"/>
                <w:b/>
                <w:bCs/>
                <w:color w:val="000000" w:themeColor="text1"/>
                <w:lang w:val="en-US" w:eastAsia="zh-CN"/>
              </w:rPr>
            </w:pPr>
            <w:r w:rsidRPr="00CF724F">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2642761" w14:textId="7B2978DA" w:rsidR="003418CB" w:rsidRPr="003418CB" w:rsidRDefault="00245222" w:rsidP="00805B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tc>
      </w:tr>
    </w:tbl>
    <w:p w14:paraId="6A5B1D70"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Proposal 2: Accordingly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Proposal 2: Accordingly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r w:rsidRPr="004A7544">
        <w:rPr>
          <w:rFonts w:hint="eastAsia"/>
        </w:rPr>
        <w:t>Open issues</w:t>
      </w:r>
      <w:r>
        <w:t xml:space="preserve"> summary</w:t>
      </w:r>
    </w:p>
    <w:p w14:paraId="609FA89E" w14:textId="77777777" w:rsidR="009F712C" w:rsidRPr="00035C50" w:rsidRDefault="009F712C" w:rsidP="009F712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499E1A" w14:textId="77777777" w:rsidR="009F712C" w:rsidRPr="00805BE8" w:rsidRDefault="009F712C" w:rsidP="009F712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Comments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77777777" w:rsidR="00245222" w:rsidRPr="003418CB"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77777777"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63600C8B" w14:textId="77777777" w:rsidTr="00245222">
        <w:tc>
          <w:tcPr>
            <w:tcW w:w="1232" w:type="dxa"/>
            <w:vMerge/>
          </w:tcPr>
          <w:p w14:paraId="54A8EB71" w14:textId="77777777" w:rsidR="00245222" w:rsidRDefault="00245222" w:rsidP="00245222">
            <w:pPr>
              <w:spacing w:after="120"/>
              <w:rPr>
                <w:rFonts w:eastAsiaTheme="minorEastAsia"/>
                <w:color w:val="0070C0"/>
                <w:lang w:val="en-US" w:eastAsia="zh-CN"/>
              </w:rPr>
            </w:pPr>
          </w:p>
        </w:tc>
        <w:tc>
          <w:tcPr>
            <w:tcW w:w="8399" w:type="dxa"/>
          </w:tcPr>
          <w:p w14:paraId="6F5D24F7" w14:textId="77777777" w:rsidR="00245222" w:rsidRDefault="00245222" w:rsidP="00245222">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r w:rsidRPr="00035C50">
        <w:t>Summary</w:t>
      </w:r>
      <w:r w:rsidRPr="00035C50">
        <w:rPr>
          <w:rFonts w:hint="eastAsia"/>
        </w:rPr>
        <w:t xml:space="preserve"> for 1st round </w:t>
      </w:r>
    </w:p>
    <w:p w14:paraId="40B4367D" w14:textId="77777777" w:rsidR="009F712C" w:rsidRPr="00805BE8" w:rsidRDefault="009F712C" w:rsidP="009F712C">
      <w:pPr>
        <w:pStyle w:val="Heading3"/>
        <w:rPr>
          <w:sz w:val="24"/>
          <w:szCs w:val="16"/>
        </w:rPr>
      </w:pPr>
      <w:r w:rsidRPr="00805BE8">
        <w:rPr>
          <w:sz w:val="24"/>
          <w:szCs w:val="16"/>
        </w:rPr>
        <w:t xml:space="preserve">Open issues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r>
        <w:rPr>
          <w:rFonts w:hint="eastAsia"/>
        </w:rPr>
        <w:t>Discussion on 2nd round</w:t>
      </w:r>
      <w:r>
        <w:t xml:space="preserve"> (if applicable)</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r>
        <w:rPr>
          <w:lang w:eastAsia="ja-JP"/>
        </w:rPr>
        <w:t>Topic</w:t>
      </w:r>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77777777" w:rsidR="00E51EB4" w:rsidRPr="00E51EB4" w:rsidRDefault="00EF1D59"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77777777" w:rsidR="00E51EB4" w:rsidRPr="00E51EB4" w:rsidRDefault="00EF1D59"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77777777" w:rsidR="00E51EB4" w:rsidRPr="00E51EB4" w:rsidRDefault="00EF1D59"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r w:rsidRPr="00E51EB4">
        <w:rPr>
          <w:rFonts w:hint="eastAsia"/>
        </w:rPr>
        <w:t>Companies</w:t>
      </w:r>
      <w:r w:rsidRPr="00E51EB4">
        <w:t>’ contributions summary</w:t>
      </w:r>
    </w:p>
    <w:tbl>
      <w:tblPr>
        <w:tblStyle w:val="TableGrid"/>
        <w:tblW w:w="0" w:type="auto"/>
        <w:tblLook w:val="04A0" w:firstRow="1" w:lastRow="0" w:firstColumn="1" w:lastColumn="0" w:noHBand="0" w:noVBand="1"/>
      </w:tblPr>
      <w:tblGrid>
        <w:gridCol w:w="1348"/>
        <w:gridCol w:w="2215"/>
        <w:gridCol w:w="6068"/>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CR to TS 38.104 - Tx requirements: RMR 900MHz and 1900MHz bands introduction</w:t>
            </w:r>
          </w:p>
        </w:tc>
      </w:tr>
      <w:tr w:rsidR="002A23A5" w14:paraId="1F2A880C" w14:textId="77777777" w:rsidTr="002A23A5">
        <w:trPr>
          <w:trHeight w:val="468"/>
        </w:trPr>
        <w:tc>
          <w:tcPr>
            <w:tcW w:w="0" w:type="auto"/>
          </w:tcPr>
          <w:p w14:paraId="12606A77" w14:textId="70DF3622" w:rsidR="002A23A5" w:rsidRPr="00306F85" w:rsidRDefault="00EF1D59"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CR to TS 38.141-2: RMR 900MHz and 1900MHz bands introduction</w:t>
            </w:r>
          </w:p>
        </w:tc>
      </w:tr>
      <w:tr w:rsidR="002A23A5" w14:paraId="352BC18E" w14:textId="77777777" w:rsidTr="002A23A5">
        <w:trPr>
          <w:trHeight w:val="468"/>
        </w:trPr>
        <w:tc>
          <w:tcPr>
            <w:tcW w:w="0" w:type="auto"/>
          </w:tcPr>
          <w:p w14:paraId="6C3346B5" w14:textId="3E2C97E9" w:rsidR="002A23A5" w:rsidRPr="00306F85" w:rsidRDefault="00EF1D59"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CR to TS 36.104: RMR 900MHz and 1900MHz bands  introduction</w:t>
            </w:r>
          </w:p>
        </w:tc>
      </w:tr>
      <w:tr w:rsidR="002A23A5" w14:paraId="733C9E6D" w14:textId="77777777" w:rsidTr="002A23A5">
        <w:trPr>
          <w:trHeight w:val="468"/>
        </w:trPr>
        <w:tc>
          <w:tcPr>
            <w:tcW w:w="0" w:type="auto"/>
          </w:tcPr>
          <w:p w14:paraId="76672D92" w14:textId="4FCC8C4D" w:rsidR="002A23A5" w:rsidRPr="00306F85" w:rsidRDefault="00EF1D59"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CR to TS 36.141: RMR 900MHz and 1900MHz bands  introduction</w:t>
            </w:r>
          </w:p>
        </w:tc>
      </w:tr>
      <w:tr w:rsidR="0092077B" w14:paraId="01E73CEB" w14:textId="77777777" w:rsidTr="002A23A5">
        <w:trPr>
          <w:trHeight w:val="468"/>
        </w:trPr>
        <w:tc>
          <w:tcPr>
            <w:tcW w:w="0" w:type="auto"/>
          </w:tcPr>
          <w:p w14:paraId="4D8967AA" w14:textId="479CE7ED" w:rsidR="0092077B" w:rsidRPr="00306F85" w:rsidRDefault="00EF1D59"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697A3767" w:rsidR="0092077B" w:rsidRPr="00306F85" w:rsidRDefault="00EF1D59"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10AC4F20" w:rsidR="0092077B" w:rsidRPr="00306F85" w:rsidRDefault="00EF1D59"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D6436E6" w:rsidR="0092077B" w:rsidRPr="00306F85" w:rsidRDefault="00EF1D59"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170B8B46"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r w:rsidRPr="004A7544">
        <w:rPr>
          <w:rFonts w:hint="eastAsia"/>
        </w:rPr>
        <w:t>Open issues</w:t>
      </w:r>
      <w:r>
        <w:t xml:space="preserve"> summary</w:t>
      </w:r>
    </w:p>
    <w:p w14:paraId="21B835D8" w14:textId="77777777" w:rsidR="00FC5EC0" w:rsidRPr="00805BE8" w:rsidRDefault="00FC5EC0" w:rsidP="00FC5EC0">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77777777" w:rsidR="00FC5EC0" w:rsidRDefault="00FC5EC0" w:rsidP="009660FF">
            <w:pPr>
              <w:spacing w:after="120"/>
              <w:rPr>
                <w:rFonts w:eastAsiaTheme="minorEastAsia"/>
                <w:color w:val="0070C0"/>
                <w:lang w:val="en-US" w:eastAsia="zh-CN"/>
              </w:rPr>
            </w:pPr>
          </w:p>
        </w:tc>
      </w:tr>
      <w:tr w:rsidR="00FC5EC0" w:rsidRPr="00571777" w14:paraId="7DDDE802" w14:textId="77777777" w:rsidTr="00306F85">
        <w:tc>
          <w:tcPr>
            <w:tcW w:w="1233" w:type="dxa"/>
            <w:vMerge w:val="restart"/>
          </w:tcPr>
          <w:p w14:paraId="1D368AB2" w14:textId="7A435D81" w:rsidR="00FC5EC0" w:rsidRPr="007A2F23" w:rsidRDefault="00EF1D59" w:rsidP="009660FF">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1347273" w:rsidR="00570037" w:rsidRPr="00A76B29" w:rsidRDefault="00EF1D59"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341793D9" w:rsidR="00570037" w:rsidRPr="00570037" w:rsidRDefault="00EF1D59"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078FBF28" w:rsidR="00306F85" w:rsidRPr="00A23240" w:rsidRDefault="00EF1D59"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30A51469" w:rsidR="00306F85" w:rsidRPr="00891D26" w:rsidRDefault="00EF1D59"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480CC06F" w:rsidR="00306F85" w:rsidRPr="00E3323B" w:rsidRDefault="00EF1D59"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C3F3652" w:rsidR="00306F85" w:rsidRPr="00E3323B" w:rsidRDefault="00EF1D59"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13A87871" w14:textId="27081AA5" w:rsidR="00306F85"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19768826" w14:textId="0867775B" w:rsidR="00306F85" w:rsidRPr="001257CD" w:rsidRDefault="006222CA" w:rsidP="006222CA">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r w:rsidRPr="00035C50">
        <w:t>Summary</w:t>
      </w:r>
      <w:r w:rsidRPr="00035C50">
        <w:rPr>
          <w:rFonts w:hint="eastAsia"/>
        </w:rPr>
        <w:t xml:space="preserve"> for 1st round </w:t>
      </w:r>
    </w:p>
    <w:p w14:paraId="3E1A5C8A" w14:textId="77777777" w:rsidR="00FC5EC0" w:rsidRPr="00805BE8" w:rsidRDefault="00FC5EC0" w:rsidP="00FC5EC0">
      <w:pPr>
        <w:pStyle w:val="Heading3"/>
        <w:rPr>
          <w:sz w:val="24"/>
          <w:szCs w:val="16"/>
        </w:rPr>
      </w:pPr>
      <w:r w:rsidRPr="00805BE8">
        <w:rPr>
          <w:sz w:val="24"/>
          <w:szCs w:val="16"/>
        </w:rPr>
        <w:t xml:space="preserve">Open issues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r w:rsidRPr="005555AC">
              <w:rPr>
                <w:rFonts w:eastAsiaTheme="minorEastAsia"/>
                <w:b/>
                <w:bCs/>
                <w:color w:val="000000" w:themeColor="text1"/>
                <w:lang w:val="en-US" w:eastAsia="zh-CN"/>
              </w:rPr>
              <w:t>Comments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77777777" w:rsidR="00E51EB4" w:rsidRPr="007A2F23" w:rsidRDefault="00EF1D59" w:rsidP="009660FF">
            <w:pPr>
              <w:spacing w:after="120"/>
              <w:rPr>
                <w:rFonts w:eastAsiaTheme="minorEastAsia"/>
                <w:color w:val="0070C0"/>
                <w:lang w:val="en-US" w:eastAsia="zh-CN"/>
              </w:rPr>
            </w:pPr>
            <w:hyperlink r:id="rId28" w:history="1">
              <w:r w:rsidR="00E51EB4" w:rsidRPr="007A2F23">
                <w:t>R4-2205065</w:t>
              </w:r>
            </w:hyperlink>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77777777" w:rsidR="00E51EB4" w:rsidRPr="00A76B29" w:rsidRDefault="00EF1D59" w:rsidP="009660FF">
            <w:pPr>
              <w:spacing w:after="120"/>
              <w:rPr>
                <w:rFonts w:eastAsiaTheme="minorEastAsia"/>
                <w:color w:val="0070C0"/>
                <w:lang w:val="en-US" w:eastAsia="zh-CN"/>
              </w:rPr>
            </w:pPr>
            <w:hyperlink r:id="rId29" w:history="1">
              <w:r w:rsidR="00E51EB4" w:rsidRPr="00A76B29">
                <w:t>R4-2205066</w:t>
              </w:r>
            </w:hyperlink>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77777777" w:rsidR="00E51EB4" w:rsidRPr="00570037" w:rsidRDefault="00EF1D59" w:rsidP="009660FF">
            <w:pPr>
              <w:spacing w:after="120"/>
              <w:rPr>
                <w:rFonts w:eastAsiaTheme="minorEastAsia"/>
                <w:color w:val="0070C0"/>
                <w:lang w:val="en-US" w:eastAsia="zh-CN"/>
              </w:rPr>
            </w:pPr>
            <w:hyperlink r:id="rId30" w:history="1">
              <w:r w:rsidR="00E51EB4" w:rsidRPr="00570037">
                <w:t>R4-2205067</w:t>
              </w:r>
            </w:hyperlink>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77777777" w:rsidR="00E51EB4" w:rsidRPr="00A23240" w:rsidRDefault="00EF1D59" w:rsidP="009660FF">
            <w:pPr>
              <w:spacing w:after="120"/>
              <w:rPr>
                <w:rFonts w:eastAsiaTheme="minorEastAsia"/>
                <w:color w:val="0070C0"/>
                <w:lang w:val="en-US" w:eastAsia="zh-CN"/>
              </w:rPr>
            </w:pPr>
            <w:hyperlink r:id="rId31" w:history="1">
              <w:r w:rsidR="00E51EB4" w:rsidRPr="00A23240">
                <w:t>R4-2205943</w:t>
              </w:r>
            </w:hyperlink>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77777777" w:rsidR="00E51EB4" w:rsidRPr="00891D26" w:rsidRDefault="00EF1D59" w:rsidP="009660FF">
            <w:pPr>
              <w:spacing w:after="120"/>
              <w:rPr>
                <w:rFonts w:eastAsiaTheme="minorEastAsia"/>
                <w:color w:val="0070C0"/>
                <w:lang w:val="en-US" w:eastAsia="zh-CN"/>
              </w:rPr>
            </w:pPr>
            <w:hyperlink r:id="rId32" w:history="1">
              <w:r w:rsidR="00E51EB4" w:rsidRPr="00891D26">
                <w:t>R4-2205945</w:t>
              </w:r>
            </w:hyperlink>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77777777" w:rsidR="00E51EB4" w:rsidRPr="00E3323B" w:rsidRDefault="00EF1D59" w:rsidP="009660FF">
            <w:pPr>
              <w:spacing w:after="120"/>
              <w:rPr>
                <w:rFonts w:eastAsiaTheme="minorEastAsia"/>
                <w:color w:val="0070C0"/>
                <w:lang w:val="en-US" w:eastAsia="zh-CN"/>
              </w:rPr>
            </w:pPr>
            <w:hyperlink r:id="rId33" w:history="1">
              <w:r w:rsidR="00E51EB4" w:rsidRPr="00E3323B">
                <w:t>R4-2205948</w:t>
              </w:r>
            </w:hyperlink>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77777777" w:rsidR="00E51EB4" w:rsidRPr="00E3323B" w:rsidRDefault="00EF1D59" w:rsidP="009660FF">
            <w:pPr>
              <w:spacing w:after="120"/>
              <w:rPr>
                <w:rFonts w:eastAsiaTheme="minorEastAsia"/>
                <w:color w:val="0070C0"/>
                <w:lang w:val="en-US" w:eastAsia="zh-CN"/>
              </w:rPr>
            </w:pPr>
            <w:hyperlink r:id="rId34" w:history="1">
              <w:r w:rsidR="00E51EB4" w:rsidRPr="00E3323B">
                <w:t>R4-2205949</w:t>
              </w:r>
            </w:hyperlink>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r>
        <w:rPr>
          <w:rFonts w:hint="eastAsia"/>
        </w:rPr>
        <w:t>Discussion on 2nd round</w:t>
      </w:r>
      <w:r>
        <w:t xml:space="preserve"> (if applicable)</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br w:type="page"/>
      </w:r>
    </w:p>
    <w:p w14:paraId="7C96510A" w14:textId="3031E288"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99FC" w14:textId="77777777" w:rsidR="00EF4464" w:rsidRDefault="00EF4464">
      <w:r>
        <w:separator/>
      </w:r>
    </w:p>
  </w:endnote>
  <w:endnote w:type="continuationSeparator" w:id="0">
    <w:p w14:paraId="5C7C0251" w14:textId="77777777" w:rsidR="00EF4464" w:rsidRDefault="00EF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DEDA" w14:textId="77777777" w:rsidR="00EF4464" w:rsidRDefault="00EF4464">
      <w:r>
        <w:separator/>
      </w:r>
    </w:p>
  </w:footnote>
  <w:footnote w:type="continuationSeparator" w:id="0">
    <w:p w14:paraId="3A81603E" w14:textId="77777777" w:rsidR="00EF4464" w:rsidRDefault="00EF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4514"/>
    <w:rsid w:val="00927316"/>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945.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5.zip" TargetMode="External"/><Relationship Id="rId36" Type="http://schemas.openxmlformats.org/officeDocument/2006/relationships/theme" Target="theme/theme1.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94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7.zip"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4218-64A1-48F2-8FB2-F65192C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1794</Words>
  <Characters>12080</Characters>
  <Application>Microsoft Office Word</Application>
  <DocSecurity>0</DocSecurity>
  <Lines>100</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Michal Szydelko</cp:lastModifiedBy>
  <cp:revision>2</cp:revision>
  <cp:lastPrinted>2019-04-25T01:09:00Z</cp:lastPrinted>
  <dcterms:created xsi:type="dcterms:W3CDTF">2022-02-21T09:21:00Z</dcterms:created>
  <dcterms:modified xsi:type="dcterms:W3CDTF">2022-02-21T09:21:00Z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1645435261</vt:lpwstr>
  </property>
</Properties>
</file>