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2AD9976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46244">
        <w:rPr>
          <w:rFonts w:ascii="Arial" w:eastAsiaTheme="minorEastAsia" w:hAnsi="Arial" w:cs="Arial"/>
          <w:b/>
          <w:sz w:val="24"/>
          <w:szCs w:val="24"/>
          <w:lang w:eastAsia="zh-CN"/>
        </w:rPr>
        <w:t>10</w:t>
      </w:r>
      <w:r w:rsidR="004E374E">
        <w:rPr>
          <w:rFonts w:ascii="Arial" w:eastAsiaTheme="minorEastAsia" w:hAnsi="Arial" w:cs="Arial"/>
          <w:b/>
          <w:sz w:val="24"/>
          <w:szCs w:val="24"/>
          <w:lang w:eastAsia="zh-CN"/>
        </w:rPr>
        <w:t>2</w:t>
      </w:r>
      <w:r w:rsidR="00346244">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E374E">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1769A7" w:rsidRPr="00CA141D">
        <w:rPr>
          <w:rFonts w:ascii="Arial" w:eastAsiaTheme="minorEastAsia" w:hAnsi="Arial" w:cs="Arial"/>
          <w:b/>
          <w:sz w:val="24"/>
          <w:szCs w:val="24"/>
          <w:lang w:eastAsia="zh-CN"/>
        </w:rPr>
        <w:t>22</w:t>
      </w:r>
      <w:r w:rsidR="001769A7">
        <w:rPr>
          <w:rFonts w:ascii="Arial" w:eastAsiaTheme="minorEastAsia" w:hAnsi="Arial" w:cs="Arial"/>
          <w:b/>
          <w:sz w:val="24"/>
          <w:szCs w:val="24"/>
          <w:lang w:eastAsia="zh-CN"/>
        </w:rPr>
        <w:t>x</w:t>
      </w:r>
      <w:r w:rsidR="001769A7">
        <w:rPr>
          <w:rFonts w:ascii="Arial" w:eastAsiaTheme="minorEastAsia" w:hAnsi="Arial" w:cs="Arial" w:hint="eastAsia"/>
          <w:b/>
          <w:sz w:val="24"/>
          <w:szCs w:val="24"/>
          <w:lang w:eastAsia="zh-CN"/>
        </w:rPr>
        <w:t>xxxx</w:t>
      </w:r>
    </w:p>
    <w:p w14:paraId="453707CE" w14:textId="77777777" w:rsidR="001769A7" w:rsidRPr="004E2857" w:rsidRDefault="001769A7" w:rsidP="001769A7">
      <w:pPr>
        <w:pStyle w:val="Header"/>
        <w:tabs>
          <w:tab w:val="right" w:pos="9781"/>
          <w:tab w:val="right" w:pos="13323"/>
        </w:tabs>
        <w:outlineLvl w:val="0"/>
        <w:rPr>
          <w:rFonts w:cs="Arial"/>
          <w:b w:val="0"/>
          <w:sz w:val="24"/>
          <w:szCs w:val="24"/>
        </w:rPr>
      </w:pPr>
      <w:r w:rsidRPr="004E2857">
        <w:rPr>
          <w:rFonts w:cs="Arial"/>
          <w:sz w:val="24"/>
          <w:szCs w:val="24"/>
        </w:rPr>
        <w:t xml:space="preserve">Electronic Meeting, </w:t>
      </w:r>
      <w:r>
        <w:rPr>
          <w:rFonts w:cs="Arial"/>
          <w:sz w:val="24"/>
          <w:szCs w:val="24"/>
        </w:rPr>
        <w:t>Feb</w:t>
      </w:r>
      <w:r w:rsidRPr="004E2857">
        <w:rPr>
          <w:rFonts w:cs="Arial"/>
          <w:sz w:val="24"/>
          <w:szCs w:val="24"/>
        </w:rPr>
        <w:t xml:space="preserve"> </w:t>
      </w:r>
      <w:r>
        <w:rPr>
          <w:rFonts w:cs="Arial"/>
          <w:sz w:val="24"/>
          <w:szCs w:val="24"/>
        </w:rPr>
        <w:t>21</w:t>
      </w:r>
      <w:r w:rsidRPr="004E2857">
        <w:rPr>
          <w:rFonts w:cs="Arial"/>
          <w:sz w:val="24"/>
          <w:szCs w:val="24"/>
        </w:rPr>
        <w:t>-</w:t>
      </w:r>
      <w:r>
        <w:rPr>
          <w:rFonts w:cs="Arial"/>
          <w:sz w:val="24"/>
          <w:szCs w:val="24"/>
        </w:rPr>
        <w:t xml:space="preserve"> Mar 4</w:t>
      </w:r>
      <w:r w:rsidRPr="004E2857">
        <w:rPr>
          <w:rFonts w:cs="Arial"/>
          <w:sz w:val="24"/>
          <w:szCs w:val="24"/>
        </w:rPr>
        <w:t>, 2022</w:t>
      </w:r>
    </w:p>
    <w:p w14:paraId="2637FD31" w14:textId="77777777" w:rsidR="001E0A28" w:rsidRPr="007E1AF3" w:rsidRDefault="001E0A28" w:rsidP="001E0A28">
      <w:pPr>
        <w:spacing w:after="120"/>
        <w:ind w:left="1985" w:hanging="1985"/>
        <w:rPr>
          <w:rFonts w:ascii="Arial" w:eastAsia="MS Mincho" w:hAnsi="Arial" w:cs="Arial"/>
          <w:b/>
          <w:sz w:val="22"/>
        </w:rPr>
      </w:pPr>
    </w:p>
    <w:p w14:paraId="282755FA" w14:textId="18C3CDB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D3C7F">
        <w:rPr>
          <w:rFonts w:ascii="Arial" w:eastAsiaTheme="minorEastAsia" w:hAnsi="Arial" w:cs="Arial"/>
          <w:color w:val="000000"/>
          <w:sz w:val="22"/>
          <w:lang w:eastAsia="zh-CN"/>
        </w:rPr>
        <w:t>10</w:t>
      </w:r>
      <w:r w:rsidR="007917F1">
        <w:rPr>
          <w:rFonts w:ascii="Arial" w:eastAsiaTheme="minorEastAsia" w:hAnsi="Arial" w:cs="Arial" w:hint="eastAsia"/>
          <w:color w:val="000000"/>
          <w:sz w:val="22"/>
          <w:lang w:eastAsia="zh-CN"/>
        </w:rPr>
        <w:t>.</w:t>
      </w:r>
      <w:r w:rsidR="007917F1">
        <w:rPr>
          <w:rFonts w:ascii="Arial" w:eastAsiaTheme="minorEastAsia" w:hAnsi="Arial" w:cs="Arial"/>
          <w:color w:val="000000"/>
          <w:sz w:val="22"/>
          <w:lang w:eastAsia="zh-CN"/>
        </w:rPr>
        <w:t>1</w:t>
      </w:r>
      <w:r w:rsidR="0081144F">
        <w:rPr>
          <w:rFonts w:ascii="Arial" w:eastAsiaTheme="minorEastAsia" w:hAnsi="Arial" w:cs="Arial"/>
          <w:color w:val="000000"/>
          <w:sz w:val="22"/>
          <w:lang w:eastAsia="zh-CN"/>
        </w:rPr>
        <w:t>9</w:t>
      </w:r>
      <w:r w:rsidR="007917F1">
        <w:rPr>
          <w:rFonts w:ascii="Arial" w:eastAsiaTheme="minorEastAsia" w:hAnsi="Arial" w:cs="Arial" w:hint="eastAsia"/>
          <w:color w:val="000000"/>
          <w:sz w:val="22"/>
          <w:lang w:eastAsia="zh-CN"/>
        </w:rPr>
        <w:t>.</w:t>
      </w:r>
      <w:r w:rsidR="0081144F">
        <w:rPr>
          <w:rFonts w:ascii="Arial" w:eastAsiaTheme="minorEastAsia" w:hAnsi="Arial" w:cs="Arial"/>
          <w:color w:val="000000"/>
          <w:sz w:val="22"/>
          <w:lang w:eastAsia="zh-CN"/>
        </w:rPr>
        <w:t>3</w:t>
      </w:r>
      <w:r w:rsidR="001A5BE8">
        <w:rPr>
          <w:rFonts w:ascii="Arial" w:eastAsiaTheme="minorEastAsia" w:hAnsi="Arial" w:cs="Arial"/>
          <w:color w:val="000000"/>
          <w:sz w:val="22"/>
          <w:lang w:eastAsia="zh-CN"/>
        </w:rPr>
        <w:t>.1</w:t>
      </w:r>
    </w:p>
    <w:p w14:paraId="50D5329D" w14:textId="68FCBF3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769A7">
        <w:rPr>
          <w:rFonts w:ascii="Arial" w:hAnsi="Arial" w:cs="Arial"/>
          <w:color w:val="000000"/>
          <w:sz w:val="22"/>
          <w:highlight w:val="yellow"/>
          <w:lang w:eastAsia="zh-CN"/>
        </w:rPr>
        <w:t>Moderator</w:t>
      </w:r>
      <w:r w:rsidR="00321150" w:rsidRPr="001769A7">
        <w:rPr>
          <w:rFonts w:ascii="Arial" w:hAnsi="Arial" w:cs="Arial"/>
          <w:color w:val="000000"/>
          <w:sz w:val="22"/>
          <w:highlight w:val="yellow"/>
          <w:lang w:eastAsia="zh-CN"/>
        </w:rPr>
        <w:t xml:space="preserve"> </w:t>
      </w:r>
      <w:r w:rsidR="004D737D" w:rsidRPr="001769A7">
        <w:rPr>
          <w:rFonts w:ascii="Arial" w:hAnsi="Arial" w:cs="Arial"/>
          <w:color w:val="000000"/>
          <w:sz w:val="22"/>
          <w:highlight w:val="yellow"/>
          <w:lang w:eastAsia="zh-CN"/>
        </w:rPr>
        <w:t>(</w:t>
      </w:r>
      <w:r w:rsidR="004C7941" w:rsidRPr="001769A7">
        <w:rPr>
          <w:rFonts w:ascii="Arial" w:hAnsi="Arial" w:cs="Arial"/>
          <w:color w:val="000000"/>
          <w:sz w:val="22"/>
          <w:highlight w:val="yellow"/>
          <w:lang w:eastAsia="zh-CN"/>
        </w:rPr>
        <w:t>Intel</w:t>
      </w:r>
      <w:r w:rsidR="004D737D" w:rsidRPr="001769A7">
        <w:rPr>
          <w:rFonts w:ascii="Arial" w:hAnsi="Arial" w:cs="Arial"/>
          <w:color w:val="000000"/>
          <w:sz w:val="22"/>
          <w:highlight w:val="yellow"/>
          <w:lang w:eastAsia="zh-CN"/>
        </w:rPr>
        <w:t>)</w:t>
      </w:r>
    </w:p>
    <w:p w14:paraId="1E0389E7" w14:textId="1580C4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D7DAD" w:rsidRPr="007D7DAD">
        <w:rPr>
          <w:rFonts w:ascii="Arial" w:eastAsiaTheme="minorEastAsia" w:hAnsi="Arial" w:cs="Arial"/>
          <w:color w:val="000000"/>
          <w:sz w:val="22"/>
          <w:lang w:eastAsia="zh-CN"/>
        </w:rPr>
        <w:t>[10</w:t>
      </w:r>
      <w:r w:rsidR="001A5BE8">
        <w:rPr>
          <w:rFonts w:ascii="Arial" w:eastAsiaTheme="minorEastAsia" w:hAnsi="Arial" w:cs="Arial"/>
          <w:color w:val="000000"/>
          <w:sz w:val="22"/>
          <w:lang w:eastAsia="zh-CN"/>
        </w:rPr>
        <w:t>2</w:t>
      </w:r>
      <w:r w:rsidR="007D7DAD" w:rsidRPr="007D7DAD">
        <w:rPr>
          <w:rFonts w:ascii="Arial" w:eastAsiaTheme="minorEastAsia" w:hAnsi="Arial" w:cs="Arial"/>
          <w:color w:val="000000"/>
          <w:sz w:val="22"/>
          <w:lang w:eastAsia="zh-CN"/>
        </w:rPr>
        <w:t>-e][</w:t>
      </w:r>
      <w:r w:rsidR="001A5BE8" w:rsidRPr="007D7DAD">
        <w:rPr>
          <w:rFonts w:ascii="Arial" w:eastAsiaTheme="minorEastAsia" w:hAnsi="Arial" w:cs="Arial"/>
          <w:color w:val="000000"/>
          <w:sz w:val="22"/>
          <w:lang w:eastAsia="zh-CN"/>
        </w:rPr>
        <w:t>2</w:t>
      </w:r>
      <w:r w:rsidR="009D2A61">
        <w:rPr>
          <w:rFonts w:ascii="Arial" w:eastAsiaTheme="minorEastAsia" w:hAnsi="Arial" w:cs="Arial"/>
          <w:color w:val="000000"/>
          <w:sz w:val="22"/>
          <w:lang w:eastAsia="zh-CN"/>
        </w:rPr>
        <w:t>40</w:t>
      </w:r>
      <w:r w:rsidR="007D7DAD" w:rsidRPr="007D7DAD">
        <w:rPr>
          <w:rFonts w:ascii="Arial" w:eastAsiaTheme="minorEastAsia" w:hAnsi="Arial" w:cs="Arial"/>
          <w:color w:val="000000"/>
          <w:sz w:val="22"/>
          <w:lang w:eastAsia="zh-CN"/>
        </w:rPr>
        <w:t xml:space="preserve">] </w:t>
      </w:r>
      <w:r w:rsidR="009D2A61" w:rsidRPr="009D2A61">
        <w:rPr>
          <w:rFonts w:ascii="Arial" w:eastAsiaTheme="minorEastAsia" w:hAnsi="Arial" w:cs="Arial"/>
          <w:color w:val="000000"/>
          <w:sz w:val="22"/>
          <w:lang w:eastAsia="zh-CN"/>
        </w:rPr>
        <w:t>NR_feMIMO_RRM_2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E078A08" w14:textId="65B347DD" w:rsidR="007575DF" w:rsidRPr="007575DF" w:rsidRDefault="007575DF" w:rsidP="002F2F7E">
      <w:pPr>
        <w:rPr>
          <w:rFonts w:eastAsiaTheme="minorEastAsia"/>
          <w:lang w:eastAsia="zh-CN"/>
        </w:rPr>
      </w:pPr>
      <w:r>
        <w:rPr>
          <w:rFonts w:eastAsiaTheme="minorEastAsia" w:hint="eastAsia"/>
          <w:lang w:eastAsia="zh-CN"/>
        </w:rPr>
        <w:t>Thi</w:t>
      </w:r>
      <w:r>
        <w:rPr>
          <w:rFonts w:eastAsiaTheme="minorEastAsia"/>
          <w:lang w:eastAsia="zh-CN"/>
        </w:rPr>
        <w:t xml:space="preserve">s e-mail discussion summary captured the discussions for </w:t>
      </w:r>
      <w:r w:rsidR="00964A22">
        <w:rPr>
          <w:rFonts w:eastAsiaTheme="minorEastAsia"/>
          <w:lang w:eastAsia="zh-CN"/>
        </w:rPr>
        <w:t>Rel-17 FeMIMO Unified TCI state</w:t>
      </w:r>
      <w:r>
        <w:rPr>
          <w:rFonts w:eastAsiaTheme="minorEastAsia"/>
          <w:lang w:eastAsia="zh-CN"/>
        </w:rPr>
        <w:t xml:space="preserve"> </w:t>
      </w:r>
      <w:r w:rsidR="007246F4">
        <w:rPr>
          <w:rFonts w:eastAsiaTheme="minorEastAsia"/>
          <w:lang w:eastAsia="zh-CN"/>
        </w:rPr>
        <w:t xml:space="preserve">in 10.19.3.1 </w:t>
      </w:r>
      <w:r>
        <w:rPr>
          <w:rFonts w:eastAsiaTheme="minorEastAsia"/>
          <w:lang w:eastAsia="zh-CN"/>
        </w:rPr>
        <w:t>in RAN4 #10</w:t>
      </w:r>
      <w:r w:rsidR="00445CE4">
        <w:rPr>
          <w:rFonts w:eastAsiaTheme="minorEastAsia"/>
          <w:lang w:eastAsia="zh-CN"/>
        </w:rPr>
        <w:t>2</w:t>
      </w:r>
      <w:r w:rsidR="005F361E">
        <w:rPr>
          <w:rFonts w:eastAsiaTheme="minorEastAsia"/>
          <w:lang w:eastAsia="zh-CN"/>
        </w:rPr>
        <w:t>-e meeting.</w:t>
      </w:r>
    </w:p>
    <w:p w14:paraId="3B05D436" w14:textId="762968DA" w:rsidR="002F2F7E" w:rsidRDefault="002F2F7E" w:rsidP="002F2F7E">
      <w:pPr>
        <w:rPr>
          <w:rFonts w:eastAsia="Yu Mincho"/>
        </w:rPr>
      </w:pPr>
      <w:r>
        <w:rPr>
          <w:rFonts w:eastAsia="Yu Mincho"/>
        </w:rPr>
        <w:t xml:space="preserve">In RAN4 </w:t>
      </w:r>
      <w:r w:rsidR="005F361E">
        <w:rPr>
          <w:rFonts w:eastAsia="Yu Mincho"/>
        </w:rPr>
        <w:t>101</w:t>
      </w:r>
      <w:r w:rsidR="00445CE4">
        <w:rPr>
          <w:rFonts w:eastAsia="Yu Mincho"/>
        </w:rPr>
        <w:t>bis</w:t>
      </w:r>
      <w:r w:rsidR="007D7DAD">
        <w:rPr>
          <w:rFonts w:eastAsia="Yu Mincho"/>
        </w:rPr>
        <w:t>-</w:t>
      </w:r>
      <w:r w:rsidR="000B75E4">
        <w:rPr>
          <w:rFonts w:eastAsia="Yu Mincho"/>
        </w:rPr>
        <w:t>e</w:t>
      </w:r>
      <w:r>
        <w:rPr>
          <w:rFonts w:eastAsia="Yu Mincho"/>
        </w:rPr>
        <w:t xml:space="preserve"> meeting, </w:t>
      </w:r>
      <w:r w:rsidR="00897CDD">
        <w:rPr>
          <w:rFonts w:eastAsia="Yu Mincho"/>
        </w:rPr>
        <w:t xml:space="preserve">WF </w:t>
      </w:r>
      <w:r w:rsidR="00445CE4">
        <w:rPr>
          <w:rFonts w:eastAsia="Yu Mincho"/>
        </w:rPr>
        <w:t>is</w:t>
      </w:r>
      <w:r w:rsidR="00897CDD">
        <w:rPr>
          <w:rFonts w:eastAsia="Yu Mincho"/>
        </w:rPr>
        <w:t xml:space="preserve"> approved.</w:t>
      </w:r>
    </w:p>
    <w:p w14:paraId="0874D6BD" w14:textId="31F2A6B8" w:rsidR="007D7DAD" w:rsidRPr="007D7DAD" w:rsidRDefault="007D7DAD" w:rsidP="007D7DAD">
      <w:pPr>
        <w:pStyle w:val="ListParagraph"/>
        <w:numPr>
          <w:ilvl w:val="0"/>
          <w:numId w:val="21"/>
        </w:numPr>
        <w:spacing w:after="0" w:line="300" w:lineRule="auto"/>
        <w:ind w:firstLineChars="0"/>
        <w:rPr>
          <w:b/>
        </w:rPr>
      </w:pPr>
      <w:r w:rsidRPr="007D7DAD">
        <w:rPr>
          <w:b/>
        </w:rPr>
        <w:t xml:space="preserve">WF on FeMIMO RRM impact for unified TCI </w:t>
      </w:r>
      <w:r w:rsidRPr="00933F67">
        <w:t xml:space="preserve">was approved in </w:t>
      </w:r>
      <w:r w:rsidRPr="007D7DAD">
        <w:rPr>
          <w:highlight w:val="green"/>
        </w:rPr>
        <w:t>R4-</w:t>
      </w:r>
      <w:r w:rsidR="009F7264" w:rsidRPr="007D7DAD">
        <w:rPr>
          <w:highlight w:val="green"/>
        </w:rPr>
        <w:t>2</w:t>
      </w:r>
      <w:r w:rsidR="009F7264" w:rsidRPr="003454AF">
        <w:rPr>
          <w:highlight w:val="green"/>
        </w:rPr>
        <w:t>202666</w:t>
      </w:r>
    </w:p>
    <w:p w14:paraId="16C6CBCD" w14:textId="14BADE0D" w:rsidR="00015B6E" w:rsidRDefault="00015B6E" w:rsidP="00805BE8">
      <w:pPr>
        <w:pStyle w:val="Heading1"/>
        <w:rPr>
          <w:lang w:val="en-US" w:eastAsia="zh-CN"/>
        </w:rPr>
      </w:pPr>
      <w:r>
        <w:rPr>
          <w:rFonts w:hint="eastAsia"/>
          <w:lang w:val="en-US" w:eastAsia="zh-CN"/>
        </w:rPr>
        <w:t>T</w:t>
      </w:r>
      <w:r>
        <w:rPr>
          <w:lang w:val="en-US" w:eastAsia="zh-CN"/>
        </w:rPr>
        <w:t xml:space="preserve">opic #1: </w:t>
      </w:r>
      <w:r w:rsidR="00CB7D08">
        <w:rPr>
          <w:lang w:val="en-US" w:eastAsia="zh-CN"/>
        </w:rPr>
        <w:t>Unified TCI</w:t>
      </w:r>
      <w:r w:rsidR="009D3E2B">
        <w:rPr>
          <w:lang w:val="en-US" w:eastAsia="zh-CN"/>
        </w:rPr>
        <w:t xml:space="preserve"> (10.19.3.1)</w:t>
      </w:r>
    </w:p>
    <w:p w14:paraId="5E374E19" w14:textId="684CDEC3" w:rsidR="00015B6E" w:rsidRDefault="00015B6E" w:rsidP="00015B6E">
      <w:pPr>
        <w:pStyle w:val="Heading2"/>
      </w:pPr>
      <w:r w:rsidRPr="00B831AE">
        <w:rPr>
          <w:rFonts w:hint="eastAsia"/>
        </w:rPr>
        <w:t>Companies</w:t>
      </w:r>
      <w:r w:rsidRPr="00B831AE">
        <w:t>’</w:t>
      </w:r>
      <w:r w:rsidRPr="00CB0305">
        <w:t xml:space="preserve"> contributions summary</w:t>
      </w:r>
    </w:p>
    <w:p w14:paraId="680ACD82" w14:textId="77777777" w:rsidR="00F70CFF" w:rsidRPr="003454AF" w:rsidRDefault="00F70CFF" w:rsidP="003454AF"/>
    <w:tbl>
      <w:tblPr>
        <w:tblStyle w:val="TableGrid"/>
        <w:tblW w:w="0" w:type="auto"/>
        <w:tblLayout w:type="fixed"/>
        <w:tblLook w:val="04A0" w:firstRow="1" w:lastRow="0" w:firstColumn="1" w:lastColumn="0" w:noHBand="0" w:noVBand="1"/>
      </w:tblPr>
      <w:tblGrid>
        <w:gridCol w:w="1435"/>
        <w:gridCol w:w="1260"/>
        <w:gridCol w:w="6934"/>
      </w:tblGrid>
      <w:tr w:rsidR="00015B6E" w:rsidRPr="008E7346" w14:paraId="17978A35" w14:textId="77777777" w:rsidTr="003454AF">
        <w:trPr>
          <w:trHeight w:val="468"/>
        </w:trPr>
        <w:tc>
          <w:tcPr>
            <w:tcW w:w="1435" w:type="dxa"/>
            <w:vAlign w:val="center"/>
          </w:tcPr>
          <w:p w14:paraId="66A16737" w14:textId="77777777" w:rsidR="00015B6E" w:rsidRPr="008E7346" w:rsidRDefault="00015B6E" w:rsidP="00EF6684">
            <w:pPr>
              <w:spacing w:before="120" w:after="120"/>
              <w:rPr>
                <w:b/>
                <w:bCs/>
              </w:rPr>
            </w:pPr>
            <w:r w:rsidRPr="008E7346">
              <w:rPr>
                <w:b/>
                <w:bCs/>
              </w:rPr>
              <w:t>T-doc number</w:t>
            </w:r>
          </w:p>
        </w:tc>
        <w:tc>
          <w:tcPr>
            <w:tcW w:w="1260" w:type="dxa"/>
            <w:vAlign w:val="center"/>
          </w:tcPr>
          <w:p w14:paraId="590195B3" w14:textId="77777777" w:rsidR="00015B6E" w:rsidRPr="008E7346" w:rsidRDefault="00015B6E" w:rsidP="00EF6684">
            <w:pPr>
              <w:spacing w:before="120" w:after="120"/>
              <w:rPr>
                <w:b/>
                <w:bCs/>
              </w:rPr>
            </w:pPr>
            <w:r w:rsidRPr="008E7346">
              <w:rPr>
                <w:b/>
                <w:bCs/>
              </w:rPr>
              <w:t>Company</w:t>
            </w:r>
          </w:p>
        </w:tc>
        <w:tc>
          <w:tcPr>
            <w:tcW w:w="6934" w:type="dxa"/>
            <w:vAlign w:val="center"/>
          </w:tcPr>
          <w:p w14:paraId="2CD8E35F" w14:textId="77777777" w:rsidR="00015B6E" w:rsidRPr="008E7346" w:rsidRDefault="00015B6E" w:rsidP="00EF6684">
            <w:pPr>
              <w:spacing w:before="120" w:after="120"/>
              <w:rPr>
                <w:b/>
                <w:bCs/>
              </w:rPr>
            </w:pPr>
            <w:r w:rsidRPr="008E7346">
              <w:rPr>
                <w:b/>
                <w:bCs/>
              </w:rPr>
              <w:t>Proposals / Observations</w:t>
            </w:r>
          </w:p>
        </w:tc>
      </w:tr>
      <w:tr w:rsidR="00CB407D" w:rsidRPr="008E7346" w14:paraId="4ED80071" w14:textId="77777777" w:rsidTr="003454AF">
        <w:trPr>
          <w:trHeight w:val="210"/>
        </w:trPr>
        <w:tc>
          <w:tcPr>
            <w:tcW w:w="1435" w:type="dxa"/>
            <w:hideMark/>
          </w:tcPr>
          <w:p w14:paraId="48DA7742" w14:textId="77777777" w:rsidR="00680FE1" w:rsidRPr="003454AF" w:rsidRDefault="00CB0B85" w:rsidP="00680FE1">
            <w:pPr>
              <w:spacing w:after="0"/>
              <w:rPr>
                <w:rFonts w:eastAsia="Times New Roman"/>
                <w:b/>
                <w:bCs/>
                <w:color w:val="0000FF"/>
                <w:u w:val="single"/>
              </w:rPr>
            </w:pPr>
            <w:hyperlink r:id="rId9" w:history="1">
              <w:r w:rsidR="00680FE1" w:rsidRPr="003454AF">
                <w:rPr>
                  <w:rFonts w:eastAsia="Times New Roman"/>
                  <w:b/>
                  <w:bCs/>
                  <w:color w:val="0000FF"/>
                  <w:u w:val="single"/>
                </w:rPr>
                <w:t>R4-2203773</w:t>
              </w:r>
            </w:hyperlink>
          </w:p>
        </w:tc>
        <w:tc>
          <w:tcPr>
            <w:tcW w:w="1260" w:type="dxa"/>
          </w:tcPr>
          <w:p w14:paraId="001DF9DE" w14:textId="16DF1475" w:rsidR="00680FE1" w:rsidRPr="003454AF" w:rsidRDefault="00680FE1" w:rsidP="00680FE1">
            <w:pPr>
              <w:spacing w:after="0"/>
              <w:rPr>
                <w:rFonts w:eastAsia="Times New Roman"/>
              </w:rPr>
            </w:pPr>
            <w:r w:rsidRPr="003454AF">
              <w:rPr>
                <w:rFonts w:eastAsia="Times New Roman"/>
              </w:rPr>
              <w:t>Apple</w:t>
            </w:r>
          </w:p>
        </w:tc>
        <w:tc>
          <w:tcPr>
            <w:tcW w:w="6934" w:type="dxa"/>
          </w:tcPr>
          <w:p w14:paraId="23692363" w14:textId="77777777" w:rsidR="00E93C85" w:rsidRPr="008E7346" w:rsidRDefault="00E93C85" w:rsidP="00E93C85">
            <w:pPr>
              <w:spacing w:after="120"/>
              <w:rPr>
                <w:rFonts w:eastAsia="SimSun"/>
                <w:b/>
                <w:bCs/>
                <w:u w:val="single"/>
                <w:lang w:eastAsia="en-GB"/>
              </w:rPr>
            </w:pPr>
            <w:r w:rsidRPr="008E7346">
              <w:rPr>
                <w:b/>
                <w:bCs/>
                <w:u w:val="single"/>
                <w:lang w:eastAsia="en-GB"/>
              </w:rPr>
              <w:t>PL-RS in UL TCI state switching</w:t>
            </w:r>
          </w:p>
          <w:p w14:paraId="137F57BF" w14:textId="77777777" w:rsidR="00E93C85" w:rsidRPr="008E7346" w:rsidRDefault="00E93C85" w:rsidP="00E93C85">
            <w:pPr>
              <w:spacing w:after="120"/>
              <w:rPr>
                <w:rFonts w:eastAsia="SimSun"/>
                <w:b/>
                <w:bCs/>
                <w:lang w:eastAsia="en-GB"/>
              </w:rPr>
            </w:pPr>
            <w:r w:rsidRPr="008E7346">
              <w:rPr>
                <w:b/>
                <w:bCs/>
                <w:lang w:eastAsia="en-GB"/>
              </w:rPr>
              <w:t xml:space="preserve">Proposal #1: </w:t>
            </w:r>
            <w:r w:rsidRPr="008E7346">
              <w:rPr>
                <w:lang w:eastAsia="en-GB"/>
              </w:rPr>
              <w:t xml:space="preserve"> </w:t>
            </w:r>
            <w:r w:rsidRPr="008E7346">
              <w:rPr>
                <w:b/>
                <w:bCs/>
                <w:lang w:eastAsia="en-GB"/>
              </w:rPr>
              <w:t>Confirm definition of beam alignment as:</w:t>
            </w:r>
          </w:p>
          <w:p w14:paraId="1755F881" w14:textId="77777777" w:rsidR="00E93C85" w:rsidRPr="008E7346" w:rsidRDefault="00E93C85" w:rsidP="00E93C85">
            <w:pPr>
              <w:numPr>
                <w:ilvl w:val="0"/>
                <w:numId w:val="1"/>
              </w:numPr>
              <w:spacing w:after="120"/>
              <w:ind w:left="860"/>
              <w:jc w:val="both"/>
              <w:rPr>
                <w:rFonts w:eastAsia="SimSun"/>
                <w:b/>
                <w:bCs/>
                <w:lang w:eastAsia="en-GB"/>
              </w:rPr>
            </w:pPr>
            <w:r w:rsidRPr="008E7346">
              <w:rPr>
                <w:b/>
                <w:bCs/>
                <w:lang w:eastAsia="en-GB"/>
              </w:rPr>
              <w:t>If PL-RS is included in UL TCI or joint TCI, PL-RS is identical to the source RS in UL or joint TCI</w:t>
            </w:r>
          </w:p>
          <w:p w14:paraId="582B3697" w14:textId="77777777" w:rsidR="00E93C85" w:rsidRPr="008E7346" w:rsidRDefault="00E93C85" w:rsidP="00E93C85">
            <w:pPr>
              <w:numPr>
                <w:ilvl w:val="0"/>
                <w:numId w:val="1"/>
              </w:numPr>
              <w:spacing w:after="120"/>
              <w:ind w:left="860"/>
              <w:jc w:val="both"/>
              <w:rPr>
                <w:rFonts w:eastAsia="SimSun"/>
                <w:b/>
                <w:bCs/>
                <w:lang w:eastAsia="en-GB"/>
              </w:rPr>
            </w:pPr>
            <w:r w:rsidRPr="008E7346">
              <w:rPr>
                <w:b/>
                <w:bCs/>
                <w:lang w:eastAsia="en-GB"/>
              </w:rPr>
              <w:t>If PL-RS is associated UL TCI or joint TCI, PL-RS and source RS in UL or joint TCI is QCL-Type D.</w:t>
            </w:r>
          </w:p>
          <w:p w14:paraId="0CDA34DF" w14:textId="77777777" w:rsidR="00E93C85" w:rsidRPr="008E7346" w:rsidRDefault="00E93C85" w:rsidP="00E93C85">
            <w:pPr>
              <w:spacing w:after="120"/>
              <w:rPr>
                <w:rFonts w:eastAsia="SimSun"/>
                <w:b/>
                <w:bCs/>
                <w:lang w:eastAsia="en-GB"/>
              </w:rPr>
            </w:pPr>
            <w:r w:rsidRPr="008E7346">
              <w:rPr>
                <w:b/>
                <w:bCs/>
                <w:lang w:eastAsia="en-GB"/>
              </w:rPr>
              <w:t>Proposal #2: Confirm that requirements for unified TCI for UL and joint TCI state switching are only defined for beam alignment case</w:t>
            </w:r>
          </w:p>
          <w:p w14:paraId="2A2B05B6" w14:textId="77777777" w:rsidR="00E93C85" w:rsidRPr="008E7346" w:rsidRDefault="00E93C85" w:rsidP="00E93C85">
            <w:pPr>
              <w:spacing w:after="120"/>
              <w:rPr>
                <w:rFonts w:eastAsia="SimSun"/>
                <w:b/>
                <w:bCs/>
                <w:u w:val="single"/>
                <w:lang w:eastAsia="en-GB"/>
              </w:rPr>
            </w:pPr>
          </w:p>
          <w:p w14:paraId="4F86E185" w14:textId="77777777" w:rsidR="00E93C85" w:rsidRPr="008E7346" w:rsidRDefault="00E93C85" w:rsidP="00E93C85">
            <w:pPr>
              <w:spacing w:after="120"/>
              <w:rPr>
                <w:rFonts w:eastAsia="SimSun"/>
                <w:b/>
                <w:bCs/>
                <w:u w:val="single"/>
                <w:lang w:eastAsia="en-GB"/>
              </w:rPr>
            </w:pPr>
            <w:r w:rsidRPr="008E7346">
              <w:rPr>
                <w:b/>
                <w:bCs/>
                <w:u w:val="single"/>
                <w:lang w:eastAsia="en-GB"/>
              </w:rPr>
              <w:t>MAC-CE based TCI state-pair switching</w:t>
            </w:r>
          </w:p>
          <w:p w14:paraId="04869352" w14:textId="77777777" w:rsidR="00E93C85" w:rsidRPr="008E7346" w:rsidRDefault="00E93C85" w:rsidP="00E93C85">
            <w:pPr>
              <w:spacing w:after="120"/>
              <w:rPr>
                <w:rFonts w:eastAsia="SimSun"/>
                <w:b/>
                <w:bCs/>
                <w:lang w:eastAsia="en-GB"/>
              </w:rPr>
            </w:pPr>
            <w:r w:rsidRPr="008E7346">
              <w:rPr>
                <w:b/>
                <w:bCs/>
                <w:lang w:eastAsia="en-GB"/>
              </w:rPr>
              <w:t xml:space="preserve">Proposal #3: For TCI State pair switching no new requirements are introduced and the requirements for DL or UL TCI State switching are applicable for TCI states associated with the TCI state pair. </w:t>
            </w:r>
          </w:p>
          <w:p w14:paraId="39CE68C3" w14:textId="77777777" w:rsidR="00E93C85" w:rsidRPr="008E7346" w:rsidRDefault="00E93C85" w:rsidP="00E93C85">
            <w:pPr>
              <w:spacing w:after="120"/>
              <w:rPr>
                <w:rFonts w:eastAsia="SimSun"/>
                <w:b/>
                <w:bCs/>
                <w:u w:val="single"/>
                <w:lang w:eastAsia="en-GB"/>
              </w:rPr>
            </w:pPr>
          </w:p>
          <w:p w14:paraId="3E95CE9E" w14:textId="77777777" w:rsidR="00E93C85" w:rsidRPr="008E7346" w:rsidRDefault="00E93C85" w:rsidP="00E93C85">
            <w:pPr>
              <w:spacing w:after="120"/>
              <w:rPr>
                <w:rFonts w:eastAsia="SimSun"/>
                <w:b/>
                <w:bCs/>
                <w:u w:val="single"/>
                <w:lang w:eastAsia="en-GB"/>
              </w:rPr>
            </w:pPr>
            <w:r w:rsidRPr="008E7346">
              <w:rPr>
                <w:b/>
                <w:bCs/>
                <w:u w:val="single"/>
                <w:lang w:eastAsia="en-GB"/>
              </w:rPr>
              <w:t xml:space="preserve">TCI switching delay requirement in CA for common TCI </w:t>
            </w:r>
          </w:p>
          <w:p w14:paraId="14244BB5" w14:textId="77777777" w:rsidR="00E93C85" w:rsidRPr="008E7346" w:rsidRDefault="00E93C85" w:rsidP="00E93C85">
            <w:pPr>
              <w:spacing w:after="120"/>
              <w:rPr>
                <w:rFonts w:eastAsia="SimSun"/>
                <w:i/>
                <w:iCs/>
                <w:lang w:eastAsia="en-GB"/>
              </w:rPr>
            </w:pPr>
            <w:r w:rsidRPr="008E7346">
              <w:rPr>
                <w:b/>
                <w:bCs/>
                <w:i/>
                <w:iCs/>
                <w:lang w:eastAsia="en-GB"/>
              </w:rPr>
              <w:t xml:space="preserve">Observation #1: </w:t>
            </w:r>
            <w:r w:rsidRPr="008E7346">
              <w:rPr>
                <w:i/>
                <w:iCs/>
                <w:lang w:eastAsia="en-GB"/>
              </w:rPr>
              <w:t>Common TCI for CA could be associated with the same TCI state/RS or a different TCI state/RS.</w:t>
            </w:r>
          </w:p>
          <w:p w14:paraId="4F791D18" w14:textId="77777777" w:rsidR="00E93C85" w:rsidRPr="008E7346" w:rsidRDefault="00E93C85" w:rsidP="00E93C85">
            <w:pPr>
              <w:spacing w:after="120"/>
              <w:rPr>
                <w:rFonts w:eastAsia="SimSun"/>
                <w:i/>
                <w:iCs/>
                <w:lang w:eastAsia="en-GB"/>
              </w:rPr>
            </w:pPr>
            <w:r w:rsidRPr="008E7346">
              <w:rPr>
                <w:b/>
                <w:bCs/>
                <w:i/>
                <w:iCs/>
                <w:lang w:eastAsia="en-GB"/>
              </w:rPr>
              <w:t xml:space="preserve">Observation #2: </w:t>
            </w:r>
            <w:r w:rsidRPr="008E7346">
              <w:rPr>
                <w:i/>
                <w:iCs/>
                <w:lang w:eastAsia="en-GB"/>
              </w:rPr>
              <w:t>For common TCI switch associated with same TCI state/ RX existing joint, DL or UL TCI state switching delay applies to all CCs.</w:t>
            </w:r>
          </w:p>
          <w:p w14:paraId="745E005A" w14:textId="77777777" w:rsidR="00E93C85" w:rsidRPr="008E7346" w:rsidRDefault="00E93C85" w:rsidP="00E93C85">
            <w:pPr>
              <w:spacing w:after="120"/>
              <w:rPr>
                <w:rFonts w:eastAsia="SimSun"/>
                <w:b/>
                <w:bCs/>
                <w:lang w:eastAsia="en-GB"/>
              </w:rPr>
            </w:pPr>
            <w:r w:rsidRPr="008E7346">
              <w:rPr>
                <w:b/>
                <w:bCs/>
                <w:lang w:eastAsia="en-GB"/>
              </w:rPr>
              <w:t>Proposal #4: For common TCI switch with shared RS, the existing requirements apply to all CCs with same TCI state/RS.</w:t>
            </w:r>
          </w:p>
          <w:p w14:paraId="55406658" w14:textId="77777777" w:rsidR="00E93C85" w:rsidRPr="008E7346" w:rsidRDefault="00E93C85" w:rsidP="00E93C85">
            <w:pPr>
              <w:spacing w:after="120"/>
              <w:rPr>
                <w:rFonts w:eastAsia="SimSun"/>
                <w:b/>
                <w:bCs/>
                <w:lang w:eastAsia="en-GB"/>
              </w:rPr>
            </w:pPr>
            <w:r w:rsidRPr="008E7346">
              <w:rPr>
                <w:b/>
                <w:bCs/>
                <w:lang w:eastAsia="en-GB"/>
              </w:rPr>
              <w:lastRenderedPageBreak/>
              <w:t>Proposal #5: For common TCI switch with shared RS the switching delay will be based on the smallest SCS.</w:t>
            </w:r>
          </w:p>
          <w:p w14:paraId="22A31C4E" w14:textId="77777777" w:rsidR="00E93C85" w:rsidRPr="008E7346" w:rsidRDefault="00E93C85" w:rsidP="00E93C85">
            <w:pPr>
              <w:spacing w:after="120"/>
              <w:rPr>
                <w:rFonts w:eastAsia="SimSun"/>
                <w:i/>
                <w:iCs/>
                <w:lang w:eastAsia="en-GB"/>
              </w:rPr>
            </w:pPr>
            <w:r w:rsidRPr="008E7346">
              <w:rPr>
                <w:b/>
                <w:bCs/>
                <w:i/>
                <w:iCs/>
                <w:lang w:eastAsia="en-GB"/>
              </w:rPr>
              <w:t xml:space="preserve">Observation #3: </w:t>
            </w:r>
            <w:r w:rsidRPr="008E7346">
              <w:rPr>
                <w:i/>
                <w:iCs/>
                <w:lang w:eastAsia="en-GB"/>
              </w:rPr>
              <w:t xml:space="preserve">We need to consider command decoding time and beam application/ switching time for CCs with common TCI switch associated with different TCI state/RS. </w:t>
            </w:r>
          </w:p>
          <w:p w14:paraId="6681AA1C" w14:textId="77777777" w:rsidR="00E93C85" w:rsidRPr="008E7346" w:rsidRDefault="00E93C85" w:rsidP="00E93C85">
            <w:pPr>
              <w:spacing w:after="120"/>
              <w:rPr>
                <w:rFonts w:eastAsia="SimSun"/>
                <w:i/>
                <w:iCs/>
                <w:lang w:eastAsia="en-GB"/>
              </w:rPr>
            </w:pPr>
            <w:r w:rsidRPr="008E7346">
              <w:rPr>
                <w:b/>
                <w:bCs/>
                <w:i/>
                <w:iCs/>
                <w:lang w:eastAsia="en-GB"/>
              </w:rPr>
              <w:t xml:space="preserve">Observation #4: </w:t>
            </w:r>
            <w:r w:rsidRPr="008E7346">
              <w:rPr>
                <w:i/>
                <w:iCs/>
                <w:lang w:eastAsia="en-GB"/>
              </w:rPr>
              <w:t xml:space="preserve">Command decoding time would be common for CCs with common TCI switch associated with different TCI state/RS. </w:t>
            </w:r>
          </w:p>
          <w:p w14:paraId="1767E2D8" w14:textId="77777777" w:rsidR="00E93C85" w:rsidRPr="008E7346" w:rsidRDefault="00E93C85" w:rsidP="00E93C85">
            <w:pPr>
              <w:spacing w:after="120"/>
              <w:rPr>
                <w:rFonts w:eastAsia="SimSun"/>
                <w:b/>
                <w:bCs/>
                <w:lang w:eastAsia="en-GB"/>
              </w:rPr>
            </w:pPr>
            <w:r w:rsidRPr="008E7346">
              <w:rPr>
                <w:b/>
                <w:bCs/>
                <w:lang w:eastAsia="en-GB"/>
              </w:rPr>
              <w:t>Proposal #6: The command decoding time is common for all CCs with common TCI switch associated with different TCI state/RS.</w:t>
            </w:r>
          </w:p>
          <w:p w14:paraId="077636D0" w14:textId="77777777" w:rsidR="00E93C85" w:rsidRPr="008E7346" w:rsidRDefault="00E93C85" w:rsidP="00E93C85">
            <w:pPr>
              <w:spacing w:after="120"/>
              <w:rPr>
                <w:rFonts w:eastAsia="SimSun"/>
                <w:i/>
                <w:iCs/>
                <w:lang w:eastAsia="en-GB"/>
              </w:rPr>
            </w:pPr>
            <w:r w:rsidRPr="008E7346">
              <w:rPr>
                <w:b/>
                <w:bCs/>
                <w:i/>
                <w:iCs/>
                <w:lang w:eastAsia="en-GB"/>
              </w:rPr>
              <w:t xml:space="preserve">Observation #5: </w:t>
            </w:r>
            <w:r w:rsidRPr="008E7346">
              <w:rPr>
                <w:i/>
                <w:iCs/>
                <w:lang w:eastAsia="en-GB"/>
              </w:rPr>
              <w:t xml:space="preserve">For CCs with common TCI switch associated with different TCI state/RS the target TCI state condition could be different. </w:t>
            </w:r>
          </w:p>
          <w:p w14:paraId="5D2181D5" w14:textId="77777777" w:rsidR="00E93C85" w:rsidRPr="008E7346" w:rsidRDefault="00E93C85" w:rsidP="00E93C85">
            <w:pPr>
              <w:spacing w:after="120"/>
              <w:rPr>
                <w:rFonts w:eastAsia="SimSun"/>
                <w:b/>
                <w:bCs/>
                <w:lang w:eastAsia="en-GB"/>
              </w:rPr>
            </w:pPr>
            <w:r w:rsidRPr="008E7346">
              <w:rPr>
                <w:b/>
                <w:bCs/>
                <w:lang w:eastAsia="en-GB"/>
              </w:rPr>
              <w:t xml:space="preserve">Proposal #7: The beam switching time for all CCs with common TCI switch associated with different TCI state/RS should be considered separately. </w:t>
            </w:r>
          </w:p>
          <w:p w14:paraId="697EB207" w14:textId="77777777" w:rsidR="00E93C85" w:rsidRPr="008E7346" w:rsidRDefault="00E93C85" w:rsidP="00E93C85">
            <w:pPr>
              <w:spacing w:after="120"/>
              <w:rPr>
                <w:rFonts w:eastAsia="SimSun"/>
                <w:b/>
                <w:bCs/>
                <w:lang w:eastAsia="en-GB"/>
              </w:rPr>
            </w:pPr>
            <w:r w:rsidRPr="008E7346">
              <w:rPr>
                <w:b/>
                <w:bCs/>
                <w:lang w:eastAsia="en-GB"/>
              </w:rPr>
              <w:t xml:space="preserve">Proposal #8: The command decoding time and switching time for each CC shall be based on the smallest SCS among the CCs. </w:t>
            </w:r>
          </w:p>
          <w:p w14:paraId="3C8094BA" w14:textId="77777777" w:rsidR="00E93C85" w:rsidRPr="008E7346" w:rsidRDefault="00E93C85" w:rsidP="00E93C85">
            <w:pPr>
              <w:spacing w:after="120"/>
              <w:rPr>
                <w:rFonts w:eastAsia="SimSun"/>
                <w:lang w:eastAsia="en-GB"/>
              </w:rPr>
            </w:pPr>
          </w:p>
          <w:p w14:paraId="2BD689C6" w14:textId="77777777" w:rsidR="00E93C85" w:rsidRPr="008E7346" w:rsidRDefault="00E93C85" w:rsidP="00E93C85">
            <w:pPr>
              <w:spacing w:after="120"/>
              <w:rPr>
                <w:rFonts w:eastAsia="SimSun"/>
                <w:b/>
                <w:bCs/>
                <w:u w:val="single"/>
                <w:lang w:eastAsia="en-GB"/>
              </w:rPr>
            </w:pPr>
            <w:r w:rsidRPr="008E7346">
              <w:rPr>
                <w:b/>
                <w:bCs/>
                <w:u w:val="single"/>
                <w:lang w:eastAsia="en-GB"/>
              </w:rPr>
              <w:t>TCI switching delay requirements for NSC</w:t>
            </w:r>
          </w:p>
          <w:p w14:paraId="6070417A" w14:textId="77777777" w:rsidR="00E93C85" w:rsidRPr="008E7346" w:rsidRDefault="00E93C85" w:rsidP="00E93C85">
            <w:pPr>
              <w:spacing w:after="120"/>
              <w:rPr>
                <w:rFonts w:eastAsia="SimSun"/>
                <w:b/>
                <w:bCs/>
                <w:lang w:eastAsia="en-GB"/>
              </w:rPr>
            </w:pPr>
            <w:r w:rsidRPr="008E7346">
              <w:rPr>
                <w:b/>
                <w:bCs/>
                <w:lang w:eastAsia="en-GB"/>
              </w:rPr>
              <w:t>Proposal #9: Extend TCI state switching requirements for cell with different PCI to the case when active BWP is not within serving cell active BWP or when SCS are different.</w:t>
            </w:r>
          </w:p>
          <w:p w14:paraId="4D8CC946" w14:textId="77777777" w:rsidR="00E93C85" w:rsidRPr="008E7346" w:rsidRDefault="00E93C85" w:rsidP="00E93C85">
            <w:pPr>
              <w:spacing w:after="120"/>
              <w:rPr>
                <w:rFonts w:eastAsia="SimSun"/>
                <w:b/>
                <w:bCs/>
                <w:lang w:eastAsia="en-GB"/>
              </w:rPr>
            </w:pPr>
            <w:r w:rsidRPr="008E7346">
              <w:rPr>
                <w:b/>
                <w:bCs/>
                <w:lang w:eastAsia="en-GB"/>
              </w:rPr>
              <w:t>Proposal #10: Extend the TCI state switching delay by active BWP switch delay for the case when active BWP is not within serving cell active BWP or when SCS are different.</w:t>
            </w:r>
          </w:p>
          <w:p w14:paraId="2D12681C" w14:textId="77777777" w:rsidR="00E93C85" w:rsidRPr="008E7346" w:rsidRDefault="00E93C85" w:rsidP="00E93C85">
            <w:pPr>
              <w:spacing w:after="120"/>
              <w:rPr>
                <w:rFonts w:eastAsia="SimSun"/>
                <w:b/>
                <w:bCs/>
                <w:lang w:eastAsia="en-GB"/>
              </w:rPr>
            </w:pPr>
            <w:r w:rsidRPr="008E7346">
              <w:rPr>
                <w:b/>
                <w:bCs/>
                <w:lang w:eastAsia="en-GB"/>
              </w:rPr>
              <w:t>Proposal #11: If TCI state switch to cell with different PCI includes active BWP switch, interruption requirements need to be defined.</w:t>
            </w:r>
          </w:p>
          <w:p w14:paraId="3630C04E" w14:textId="77777777" w:rsidR="00E93C85" w:rsidRPr="008E7346" w:rsidRDefault="00E93C85" w:rsidP="00E93C85">
            <w:pPr>
              <w:spacing w:after="120"/>
              <w:rPr>
                <w:rFonts w:eastAsia="SimSun"/>
                <w:b/>
                <w:bCs/>
                <w:lang w:eastAsia="en-GB"/>
              </w:rPr>
            </w:pPr>
          </w:p>
          <w:p w14:paraId="074E4AC7" w14:textId="77777777" w:rsidR="00E93C85" w:rsidRPr="008E7346" w:rsidRDefault="00E93C85" w:rsidP="00E93C85">
            <w:pPr>
              <w:spacing w:after="120"/>
              <w:rPr>
                <w:rFonts w:eastAsia="SimSun"/>
                <w:b/>
                <w:bCs/>
                <w:u w:val="single"/>
                <w:lang w:eastAsia="en-GB"/>
              </w:rPr>
            </w:pPr>
            <w:r w:rsidRPr="008E7346">
              <w:rPr>
                <w:b/>
                <w:bCs/>
                <w:u w:val="single"/>
                <w:lang w:eastAsia="en-GB"/>
              </w:rPr>
              <w:t>DCI based TCI state switching delay</w:t>
            </w:r>
          </w:p>
          <w:p w14:paraId="619770FC" w14:textId="77777777" w:rsidR="00E93C85" w:rsidRPr="008E7346" w:rsidRDefault="00E93C85" w:rsidP="00E93C85">
            <w:pPr>
              <w:spacing w:after="120"/>
              <w:rPr>
                <w:b/>
                <w:bCs/>
                <w:lang w:eastAsia="en-GB"/>
              </w:rPr>
            </w:pPr>
            <w:r w:rsidRPr="008E7346">
              <w:rPr>
                <w:b/>
                <w:bCs/>
                <w:lang w:eastAsia="en-GB"/>
              </w:rPr>
              <w:t>Proposal #12: DCI based TCI state switching delay requirements are defined when target TCI state is known, is in active TCI state list for DL and joint TCI switch, is maintained for UL and joint TCI state switch.</w:t>
            </w:r>
          </w:p>
          <w:p w14:paraId="190779CA" w14:textId="38A7B05E" w:rsidR="00680FE1" w:rsidRPr="003454AF" w:rsidRDefault="00680FE1" w:rsidP="00680FE1">
            <w:pPr>
              <w:spacing w:after="0"/>
              <w:rPr>
                <w:rFonts w:eastAsia="Times New Roman"/>
              </w:rPr>
            </w:pPr>
          </w:p>
        </w:tc>
      </w:tr>
      <w:tr w:rsidR="00CB407D" w:rsidRPr="008E7346" w14:paraId="089C542D" w14:textId="77777777" w:rsidTr="003454AF">
        <w:trPr>
          <w:trHeight w:val="210"/>
        </w:trPr>
        <w:tc>
          <w:tcPr>
            <w:tcW w:w="1435" w:type="dxa"/>
            <w:hideMark/>
          </w:tcPr>
          <w:p w14:paraId="4F95D0E3" w14:textId="77777777" w:rsidR="00680FE1" w:rsidRPr="003454AF" w:rsidRDefault="00CB0B85" w:rsidP="00680FE1">
            <w:pPr>
              <w:spacing w:after="0"/>
              <w:rPr>
                <w:rFonts w:eastAsia="Times New Roman"/>
                <w:b/>
                <w:bCs/>
                <w:color w:val="0000FF"/>
                <w:u w:val="single"/>
              </w:rPr>
            </w:pPr>
            <w:hyperlink r:id="rId10" w:history="1">
              <w:r w:rsidR="00680FE1" w:rsidRPr="003454AF">
                <w:rPr>
                  <w:rFonts w:eastAsia="Times New Roman"/>
                  <w:b/>
                  <w:bCs/>
                  <w:color w:val="0000FF"/>
                  <w:u w:val="single"/>
                </w:rPr>
                <w:t>R4-2204266</w:t>
              </w:r>
            </w:hyperlink>
          </w:p>
        </w:tc>
        <w:tc>
          <w:tcPr>
            <w:tcW w:w="1260" w:type="dxa"/>
          </w:tcPr>
          <w:p w14:paraId="417B7EB7" w14:textId="072098DC" w:rsidR="00680FE1" w:rsidRPr="003454AF" w:rsidRDefault="00680FE1" w:rsidP="00680FE1">
            <w:pPr>
              <w:spacing w:after="0"/>
              <w:rPr>
                <w:rFonts w:eastAsia="Times New Roman"/>
              </w:rPr>
            </w:pPr>
            <w:r w:rsidRPr="003454AF">
              <w:rPr>
                <w:rFonts w:eastAsia="Times New Roman"/>
              </w:rPr>
              <w:t>CMCC</w:t>
            </w:r>
          </w:p>
        </w:tc>
        <w:tc>
          <w:tcPr>
            <w:tcW w:w="6934" w:type="dxa"/>
          </w:tcPr>
          <w:p w14:paraId="6191DC04" w14:textId="77777777" w:rsidR="004D308A" w:rsidRPr="008E7346" w:rsidRDefault="004D308A" w:rsidP="004D308A">
            <w:pPr>
              <w:spacing w:line="240" w:lineRule="exact"/>
              <w:rPr>
                <w:b/>
                <w:bCs/>
                <w:i/>
                <w:iCs/>
              </w:rPr>
            </w:pPr>
            <w:r w:rsidRPr="008E7346">
              <w:rPr>
                <w:b/>
                <w:bCs/>
                <w:i/>
                <w:iCs/>
              </w:rPr>
              <w:t>Proposal 1: the beam alignment definition is proposed as following:</w:t>
            </w:r>
          </w:p>
          <w:p w14:paraId="33B266A3"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included in UL TCI or joint TCI, PL-RS is identical to the source RS in UL or joint TCI</w:t>
            </w:r>
          </w:p>
          <w:p w14:paraId="5E18453E" w14:textId="77777777" w:rsidR="004D308A" w:rsidRPr="008E7346" w:rsidRDefault="004D308A" w:rsidP="004D308A">
            <w:pPr>
              <w:widowControl w:val="0"/>
              <w:numPr>
                <w:ilvl w:val="0"/>
                <w:numId w:val="51"/>
              </w:numPr>
              <w:spacing w:line="240" w:lineRule="exact"/>
              <w:jc w:val="both"/>
              <w:rPr>
                <w:b/>
                <w:bCs/>
                <w:i/>
                <w:iCs/>
                <w:lang w:val="sv-SE"/>
              </w:rPr>
            </w:pPr>
            <w:r w:rsidRPr="008E7346">
              <w:rPr>
                <w:b/>
                <w:bCs/>
                <w:i/>
                <w:iCs/>
                <w:lang w:val="sv-SE"/>
              </w:rPr>
              <w:t>If PL-RS is associated UL TCI or joint TCI, UL TCI switch and PL-RS switch are activated in the</w:t>
            </w:r>
            <w:r w:rsidRPr="008E7346">
              <w:rPr>
                <w:b/>
                <w:bCs/>
                <w:i/>
                <w:iCs/>
                <w:u w:val="single"/>
                <w:lang w:val="sv-SE"/>
              </w:rPr>
              <w:t xml:space="preserve"> same</w:t>
            </w:r>
            <w:r w:rsidRPr="008E7346">
              <w:rPr>
                <w:b/>
                <w:bCs/>
                <w:i/>
                <w:iCs/>
                <w:lang w:val="sv-SE"/>
              </w:rPr>
              <w:t xml:space="preserve"> MAC CE, PL-RS and source RS in UL or joint TCI is QCL-Type D</w:t>
            </w:r>
          </w:p>
          <w:p w14:paraId="6425470B" w14:textId="77777777" w:rsidR="004D308A" w:rsidRPr="008E7346" w:rsidRDefault="004D308A" w:rsidP="004D308A">
            <w:pPr>
              <w:widowControl w:val="0"/>
              <w:numPr>
                <w:ilvl w:val="0"/>
                <w:numId w:val="51"/>
              </w:numPr>
              <w:spacing w:line="240" w:lineRule="exact"/>
              <w:jc w:val="both"/>
              <w:rPr>
                <w:b/>
                <w:bCs/>
                <w:i/>
                <w:iCs/>
              </w:rPr>
            </w:pPr>
            <w:r w:rsidRPr="008E7346">
              <w:rPr>
                <w:b/>
                <w:bCs/>
                <w:i/>
                <w:iCs/>
                <w:lang w:val="sv-SE"/>
              </w:rPr>
              <w:t xml:space="preserve">If PL-RS is associated UL TCI or joint TCI, UL TCI switch and PL-RS switch are activated in </w:t>
            </w:r>
            <w:r w:rsidRPr="008E7346">
              <w:rPr>
                <w:b/>
                <w:bCs/>
                <w:i/>
                <w:iCs/>
                <w:u w:val="single"/>
                <w:lang w:val="sv-SE"/>
              </w:rPr>
              <w:t xml:space="preserve">different </w:t>
            </w:r>
            <w:r w:rsidRPr="008E7346">
              <w:rPr>
                <w:b/>
                <w:bCs/>
                <w:i/>
                <w:iCs/>
                <w:lang w:val="sv-SE"/>
              </w:rPr>
              <w:t>MAC CE, no need to have the beam alignment assumption for PL-RS and source RS in UL or joint TCI</w:t>
            </w:r>
          </w:p>
          <w:p w14:paraId="052363F1" w14:textId="77777777" w:rsidR="004D308A" w:rsidRPr="008E7346" w:rsidRDefault="004D308A" w:rsidP="004D308A">
            <w:pPr>
              <w:spacing w:line="240" w:lineRule="exact"/>
              <w:rPr>
                <w:b/>
                <w:bCs/>
                <w:i/>
                <w:iCs/>
              </w:rPr>
            </w:pPr>
            <w:r w:rsidRPr="008E7346">
              <w:rPr>
                <w:b/>
                <w:bCs/>
                <w:i/>
                <w:iCs/>
              </w:rPr>
              <w:t xml:space="preserve">Proposal 2: 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delay requirement and PL-RS switch delay requirement need to be specified separately (which means there is no need to include the delay component of measuring PL-RS in the UL switch delay requirement).</w:t>
            </w:r>
          </w:p>
          <w:p w14:paraId="39BDBA17" w14:textId="77777777" w:rsidR="004D308A" w:rsidRPr="008E7346" w:rsidRDefault="004D308A" w:rsidP="004D308A">
            <w:pPr>
              <w:spacing w:line="240" w:lineRule="exact"/>
              <w:rPr>
                <w:b/>
                <w:bCs/>
                <w:i/>
                <w:iCs/>
              </w:rPr>
            </w:pPr>
            <w:r w:rsidRPr="008E7346">
              <w:rPr>
                <w:b/>
                <w:bCs/>
                <w:i/>
                <w:iCs/>
                <w:lang w:val="x-none"/>
              </w:rPr>
              <w:t xml:space="preserve">Proposal 3: </w:t>
            </w:r>
            <w:r w:rsidRPr="008E7346">
              <w:rPr>
                <w:b/>
                <w:bCs/>
                <w:i/>
                <w:iCs/>
              </w:rPr>
              <w:t xml:space="preserve">for the case that PL-RS is associated with UL TCI state, but UL TCI switch and RL-RS switch are activated in the </w:t>
            </w:r>
            <w:r w:rsidRPr="008E7346">
              <w:rPr>
                <w:b/>
                <w:bCs/>
                <w:i/>
                <w:iCs/>
                <w:u w:val="single"/>
              </w:rPr>
              <w:t>different</w:t>
            </w:r>
            <w:r w:rsidRPr="008E7346">
              <w:rPr>
                <w:b/>
                <w:bCs/>
                <w:i/>
                <w:iCs/>
              </w:rPr>
              <w:t xml:space="preserve"> MAC CE, the TCI switch </w:t>
            </w:r>
            <w:r w:rsidRPr="008E7346">
              <w:rPr>
                <w:b/>
                <w:bCs/>
                <w:i/>
                <w:iCs/>
              </w:rPr>
              <w:lastRenderedPageBreak/>
              <w:t>delay requirements and PL-RS switch delay requirements are proposed as following:</w:t>
            </w:r>
          </w:p>
          <w:p w14:paraId="3E98DE45" w14:textId="77777777" w:rsidR="004D308A" w:rsidRPr="008E7346" w:rsidRDefault="004D308A" w:rsidP="004D308A">
            <w:pPr>
              <w:widowControl w:val="0"/>
              <w:numPr>
                <w:ilvl w:val="0"/>
                <w:numId w:val="52"/>
              </w:numPr>
              <w:spacing w:line="240" w:lineRule="exact"/>
              <w:jc w:val="both"/>
              <w:rPr>
                <w:b/>
                <w:bCs/>
                <w:i/>
                <w:iCs/>
              </w:rPr>
            </w:pPr>
            <w:r w:rsidRPr="008E7346">
              <w:rPr>
                <w:b/>
                <w:bCs/>
                <w:i/>
                <w:iCs/>
              </w:rPr>
              <w:t>TCI switch delay requirement is</w:t>
            </w:r>
          </w:p>
          <w:p w14:paraId="0993D5B6"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rFonts w:eastAsia="Malgun Gothic"/>
                <w:b/>
                <w:bCs/>
                <w:i/>
                <w:iCs/>
              </w:rPr>
              <w:t>1</w:t>
            </w:r>
            <w:r w:rsidRPr="008E7346">
              <w:rPr>
                <w:b/>
                <w:bCs/>
                <w:i/>
                <w:iCs/>
              </w:rPr>
              <w:t>, if TCI is known</w:t>
            </w:r>
          </w:p>
          <w:p w14:paraId="077A5607"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w:t>
            </w:r>
            <w:r w:rsidRPr="008E7346">
              <w:rPr>
                <w:b/>
                <w:bCs/>
                <w:i/>
                <w:iCs/>
                <w:lang w:eastAsia="en-GB"/>
              </w:rPr>
              <w:t>T</w:t>
            </w:r>
            <w:r w:rsidRPr="008E7346">
              <w:rPr>
                <w:b/>
                <w:bCs/>
                <w:i/>
                <w:iCs/>
                <w:vertAlign w:val="subscript"/>
                <w:lang w:eastAsia="en-GB"/>
              </w:rPr>
              <w:t>L1-RSRP</w:t>
            </w:r>
            <w:r w:rsidRPr="008E7346">
              <w:rPr>
                <w:rFonts w:eastAsia="Malgun Gothic"/>
                <w:b/>
                <w:bCs/>
                <w:i/>
                <w:iCs/>
              </w:rPr>
              <w:t xml:space="preserve"> + 1, </w:t>
            </w:r>
            <w:r w:rsidRPr="008E7346">
              <w:rPr>
                <w:b/>
                <w:bCs/>
                <w:i/>
                <w:iCs/>
              </w:rPr>
              <w:t>if TCI is unknown</w:t>
            </w:r>
          </w:p>
          <w:p w14:paraId="7B42F2C7" w14:textId="77777777" w:rsidR="004D308A" w:rsidRPr="008E7346" w:rsidRDefault="004D308A" w:rsidP="004D308A">
            <w:pPr>
              <w:widowControl w:val="0"/>
              <w:numPr>
                <w:ilvl w:val="0"/>
                <w:numId w:val="52"/>
              </w:numPr>
              <w:spacing w:line="240" w:lineRule="exact"/>
              <w:jc w:val="both"/>
              <w:rPr>
                <w:b/>
                <w:bCs/>
                <w:i/>
                <w:iCs/>
              </w:rPr>
            </w:pPr>
            <w:r w:rsidRPr="008E7346">
              <w:rPr>
                <w:b/>
                <w:bCs/>
                <w:i/>
                <w:iCs/>
              </w:rPr>
              <w:t>PL-RS switch delay requirement is</w:t>
            </w:r>
          </w:p>
          <w:p w14:paraId="5268AAE3" w14:textId="77777777" w:rsidR="004D308A" w:rsidRPr="008E7346" w:rsidRDefault="004D308A" w:rsidP="004D308A">
            <w:pPr>
              <w:widowControl w:val="0"/>
              <w:numPr>
                <w:ilvl w:val="0"/>
                <w:numId w:val="53"/>
              </w:numPr>
              <w:spacing w:line="240" w:lineRule="exact"/>
              <w:jc w:val="both"/>
              <w:rPr>
                <w:b/>
                <w:bCs/>
                <w:i/>
                <w:iCs/>
              </w:rPr>
            </w:pPr>
            <w:r w:rsidRPr="008E7346">
              <w:rPr>
                <w:b/>
                <w:bCs/>
                <w:i/>
                <w:iCs/>
              </w:rPr>
              <w:t>T</w:t>
            </w:r>
            <w:r w:rsidRPr="008E7346">
              <w:rPr>
                <w:b/>
                <w:bCs/>
                <w:i/>
                <w:iCs/>
                <w:vertAlign w:val="subscript"/>
              </w:rPr>
              <w:t>HARQ</w:t>
            </w:r>
            <w:r w:rsidRPr="008E7346">
              <w:rPr>
                <w:b/>
                <w:bCs/>
                <w:i/>
                <w:iCs/>
              </w:rPr>
              <w:t xml:space="preserve"> + 3ms + NM*(T</w:t>
            </w:r>
            <w:r w:rsidRPr="008E7346">
              <w:rPr>
                <w:b/>
                <w:bCs/>
                <w:i/>
                <w:iCs/>
                <w:vertAlign w:val="subscript"/>
              </w:rPr>
              <w:t>first_target-PL-RS</w:t>
            </w:r>
            <w:r w:rsidRPr="008E7346">
              <w:rPr>
                <w:b/>
                <w:bCs/>
                <w:i/>
                <w:iCs/>
              </w:rPr>
              <w:t xml:space="preserve"> + 4*T</w:t>
            </w:r>
            <w:r w:rsidRPr="008E7346">
              <w:rPr>
                <w:b/>
                <w:bCs/>
                <w:i/>
                <w:iCs/>
                <w:vertAlign w:val="subscript"/>
              </w:rPr>
              <w:t>target_PL-RS</w:t>
            </w:r>
            <w:r w:rsidRPr="008E7346">
              <w:rPr>
                <w:b/>
                <w:bCs/>
                <w:i/>
                <w:iCs/>
              </w:rPr>
              <w:t xml:space="preserve"> + 2ms)</w:t>
            </w:r>
          </w:p>
          <w:p w14:paraId="1470A434" w14:textId="77777777" w:rsidR="004D308A" w:rsidRPr="008E7346" w:rsidRDefault="004D308A" w:rsidP="004D308A">
            <w:pPr>
              <w:widowControl w:val="0"/>
              <w:numPr>
                <w:ilvl w:val="1"/>
                <w:numId w:val="53"/>
              </w:numPr>
              <w:spacing w:line="240" w:lineRule="exact"/>
              <w:jc w:val="both"/>
              <w:rPr>
                <w:b/>
                <w:bCs/>
                <w:i/>
                <w:iCs/>
              </w:rPr>
            </w:pPr>
            <w:r w:rsidRPr="008E7346">
              <w:rPr>
                <w:b/>
                <w:bCs/>
                <w:i/>
                <w:iCs/>
              </w:rPr>
              <w:t>NM = 1, if the target PL-RS is not maintained by the UE, 0 otherwise</w:t>
            </w:r>
          </w:p>
          <w:p w14:paraId="39B8FBB0" w14:textId="1425CC0F" w:rsidR="00680FE1" w:rsidRPr="003454AF" w:rsidRDefault="00680FE1" w:rsidP="00680FE1">
            <w:pPr>
              <w:spacing w:after="0"/>
              <w:rPr>
                <w:rFonts w:eastAsia="Times New Roman"/>
              </w:rPr>
            </w:pPr>
          </w:p>
        </w:tc>
      </w:tr>
      <w:tr w:rsidR="00CB407D" w:rsidRPr="008E7346" w14:paraId="1BCC4F6F" w14:textId="77777777" w:rsidTr="003454AF">
        <w:trPr>
          <w:trHeight w:val="400"/>
        </w:trPr>
        <w:tc>
          <w:tcPr>
            <w:tcW w:w="1435" w:type="dxa"/>
            <w:hideMark/>
          </w:tcPr>
          <w:p w14:paraId="7055EF87" w14:textId="77777777" w:rsidR="00680FE1" w:rsidRPr="003454AF" w:rsidRDefault="00CB0B85" w:rsidP="00680FE1">
            <w:pPr>
              <w:spacing w:after="0"/>
              <w:rPr>
                <w:rFonts w:eastAsia="Times New Roman"/>
                <w:b/>
                <w:bCs/>
                <w:color w:val="0000FF"/>
                <w:u w:val="single"/>
              </w:rPr>
            </w:pPr>
            <w:hyperlink r:id="rId11" w:history="1">
              <w:r w:rsidR="00680FE1" w:rsidRPr="003454AF">
                <w:rPr>
                  <w:rFonts w:eastAsia="Times New Roman"/>
                  <w:b/>
                  <w:bCs/>
                  <w:color w:val="0000FF"/>
                  <w:u w:val="single"/>
                </w:rPr>
                <w:t>R4-2204270</w:t>
              </w:r>
            </w:hyperlink>
          </w:p>
        </w:tc>
        <w:tc>
          <w:tcPr>
            <w:tcW w:w="1260" w:type="dxa"/>
          </w:tcPr>
          <w:p w14:paraId="2BD2FC30" w14:textId="2A164585" w:rsidR="00680FE1" w:rsidRPr="003454AF" w:rsidRDefault="004D308A" w:rsidP="00680FE1">
            <w:pPr>
              <w:spacing w:after="0"/>
              <w:rPr>
                <w:rFonts w:eastAsia="Times New Roman"/>
              </w:rPr>
            </w:pPr>
            <w:r w:rsidRPr="008E7346">
              <w:rPr>
                <w:rFonts w:eastAsia="Times New Roman"/>
              </w:rPr>
              <w:t>Samsung</w:t>
            </w:r>
          </w:p>
        </w:tc>
        <w:tc>
          <w:tcPr>
            <w:tcW w:w="6934" w:type="dxa"/>
          </w:tcPr>
          <w:p w14:paraId="14F4498F"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1: RAN4 will specify the a cell with different cell PCI from serving cell as known cell if the following condtions are met </w:t>
            </w:r>
          </w:p>
          <w:p w14:paraId="7AB6B602" w14:textId="77777777" w:rsidR="00726F43" w:rsidRPr="008E7346" w:rsidRDefault="00726F43" w:rsidP="00726F43">
            <w:pPr>
              <w:pStyle w:val="ListParagraph"/>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Active BWP of cell with different PCI shall be within active BWP of serving cell </w:t>
            </w:r>
          </w:p>
          <w:p w14:paraId="4E715A5F" w14:textId="77777777" w:rsidR="00726F43" w:rsidRPr="008E7346" w:rsidRDefault="00726F43" w:rsidP="00726F43">
            <w:pPr>
              <w:pStyle w:val="ListParagraph"/>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SCS between cell with different PCI and serving cell shall the same </w:t>
            </w:r>
          </w:p>
          <w:p w14:paraId="6DA4BADC" w14:textId="77777777" w:rsidR="00726F43" w:rsidRPr="008E7346" w:rsidRDefault="00726F43" w:rsidP="00726F43">
            <w:pPr>
              <w:pStyle w:val="ListParagraph"/>
              <w:numPr>
                <w:ilvl w:val="0"/>
                <w:numId w:val="1"/>
              </w:numPr>
              <w:overflowPunct/>
              <w:autoSpaceDE/>
              <w:autoSpaceDN/>
              <w:adjustRightInd/>
              <w:spacing w:after="120"/>
              <w:ind w:left="860" w:firstLineChars="0"/>
              <w:textAlignment w:val="auto"/>
              <w:rPr>
                <w:rFonts w:eastAsiaTheme="minorEastAsia"/>
                <w:b/>
                <w:lang w:val="sv-SE" w:eastAsia="zh-CN"/>
              </w:rPr>
            </w:pPr>
            <w:r w:rsidRPr="008E7346">
              <w:rPr>
                <w:rFonts w:eastAsiaTheme="minorEastAsia"/>
                <w:b/>
                <w:lang w:val="sv-SE" w:eastAsia="zh-CN"/>
              </w:rPr>
              <w:t xml:space="preserve">Timing offset between SC and NSC are within CP </w:t>
            </w:r>
          </w:p>
          <w:p w14:paraId="63A18DA5" w14:textId="77777777" w:rsidR="00726F43" w:rsidRPr="008E7346" w:rsidRDefault="00726F43" w:rsidP="00726F43">
            <w:pPr>
              <w:rPr>
                <w:rFonts w:eastAsiaTheme="minorEastAsia"/>
                <w:b/>
                <w:lang w:val="sv-SE" w:eastAsia="zh-CN"/>
              </w:rPr>
            </w:pPr>
          </w:p>
          <w:p w14:paraId="47C3D95E"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2: RAN4 will NOT specify the requirements for unknown cell case (if conditions in proposal 1 cannot be met) for TCI swtiching dealy for a cell with different PCI from serving cell in Rel-17. </w:t>
            </w:r>
          </w:p>
          <w:p w14:paraId="3F76D09A" w14:textId="77777777" w:rsidR="00726F43" w:rsidRPr="008E7346" w:rsidRDefault="00726F43" w:rsidP="00726F43">
            <w:pPr>
              <w:rPr>
                <w:rFonts w:eastAsiaTheme="minorEastAsia"/>
                <w:b/>
                <w:lang w:val="sv-SE" w:eastAsia="zh-CN"/>
              </w:rPr>
            </w:pPr>
            <w:r w:rsidRPr="008E7346">
              <w:rPr>
                <w:rFonts w:eastAsiaTheme="minorEastAsia"/>
                <w:b/>
                <w:lang w:val="sv-SE" w:eastAsia="zh-CN"/>
              </w:rPr>
              <w:t xml:space="preserve">Proposal 3: RAN4 is to introduce the known condition for cell with different cell ID in introducation section for requirements applicability. </w:t>
            </w:r>
          </w:p>
          <w:p w14:paraId="4C2D7B89"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4: No additional TCI switching delay requirements for CA case if common TCI is configured. </w:t>
            </w:r>
          </w:p>
          <w:p w14:paraId="07E91D93" w14:textId="77777777" w:rsidR="00726F43" w:rsidRPr="008E7346" w:rsidRDefault="00726F43" w:rsidP="00726F43">
            <w:pPr>
              <w:rPr>
                <w:rFonts w:eastAsiaTheme="minorEastAsia"/>
                <w:b/>
                <w:lang w:eastAsia="zh-CN"/>
              </w:rPr>
            </w:pPr>
            <w:r w:rsidRPr="008E7346">
              <w:rPr>
                <w:rFonts w:eastAsiaTheme="minorEastAsia"/>
                <w:b/>
                <w:lang w:eastAsia="zh-CN"/>
              </w:rPr>
              <w:t xml:space="preserve">Proposal 5: RAN4 can specify the DCI based TCI switching delay requirements by referring to RAN1 agreed delay, i.e., </w:t>
            </w:r>
            <m:oMath>
              <m:r>
                <m:rPr>
                  <m:sty m:val="bi"/>
                </m:rPr>
                <w:rPr>
                  <w:rFonts w:ascii="Cambria Math" w:eastAsiaTheme="minorEastAsia" w:hAnsi="Cambria Math"/>
                  <w:lang w:eastAsia="zh-CN"/>
                </w:rPr>
                <m:t>BeamAppTime</m:t>
              </m:r>
              <m:r>
                <m:rPr>
                  <m:sty m:val="b"/>
                </m:rPr>
                <w:rPr>
                  <w:rFonts w:ascii="Cambria Math" w:eastAsiaTheme="minorEastAsia" w:hAnsi="Cambria Math"/>
                  <w:lang w:eastAsia="zh-CN"/>
                </w:rPr>
                <m:t>_</m:t>
              </m:r>
              <m:r>
                <m:rPr>
                  <m:sty m:val="bi"/>
                </m:rPr>
                <w:rPr>
                  <w:rFonts w:ascii="Cambria Math" w:eastAsiaTheme="minorEastAsia" w:hAnsi="Cambria Math"/>
                  <w:lang w:eastAsia="zh-CN"/>
                </w:rPr>
                <m:t>r</m:t>
              </m:r>
              <m:r>
                <m:rPr>
                  <m:sty m:val="b"/>
                </m:rPr>
                <w:rPr>
                  <w:rFonts w:ascii="Cambria Math" w:eastAsiaTheme="minorEastAsia" w:hAnsi="Cambria Math"/>
                  <w:lang w:eastAsia="zh-CN"/>
                </w:rPr>
                <m:t>17</m:t>
              </m:r>
            </m:oMath>
            <w:r w:rsidRPr="008E7346">
              <w:rPr>
                <w:rFonts w:eastAsiaTheme="minorEastAsia"/>
                <w:b/>
                <w:lang w:eastAsia="zh-CN"/>
              </w:rPr>
              <w:t xml:space="preserve"> and leave the detailed determination of beam application time for CA case to RAN1 and/or RAN2 specifications. </w:t>
            </w:r>
          </w:p>
          <w:p w14:paraId="582197E0" w14:textId="091220FD" w:rsidR="00680FE1" w:rsidRPr="003454AF" w:rsidRDefault="00680FE1" w:rsidP="00680FE1">
            <w:pPr>
              <w:spacing w:after="0"/>
              <w:rPr>
                <w:rFonts w:eastAsia="Times New Roman"/>
              </w:rPr>
            </w:pPr>
          </w:p>
        </w:tc>
      </w:tr>
      <w:tr w:rsidR="00CB407D" w:rsidRPr="008E7346" w14:paraId="3C013D10" w14:textId="77777777" w:rsidTr="003454AF">
        <w:trPr>
          <w:trHeight w:val="400"/>
        </w:trPr>
        <w:tc>
          <w:tcPr>
            <w:tcW w:w="1435" w:type="dxa"/>
            <w:hideMark/>
          </w:tcPr>
          <w:p w14:paraId="08100DC0" w14:textId="77777777" w:rsidR="00680FE1" w:rsidRPr="003454AF" w:rsidRDefault="00CB0B85" w:rsidP="00680FE1">
            <w:pPr>
              <w:spacing w:after="0"/>
              <w:rPr>
                <w:rFonts w:eastAsia="Times New Roman"/>
                <w:b/>
                <w:bCs/>
                <w:color w:val="0000FF"/>
                <w:u w:val="single"/>
              </w:rPr>
            </w:pPr>
            <w:hyperlink r:id="rId12" w:history="1">
              <w:r w:rsidR="00680FE1" w:rsidRPr="003454AF">
                <w:rPr>
                  <w:rFonts w:eastAsia="Times New Roman"/>
                  <w:b/>
                  <w:bCs/>
                  <w:color w:val="0000FF"/>
                  <w:u w:val="single"/>
                </w:rPr>
                <w:t>R4-2204339</w:t>
              </w:r>
            </w:hyperlink>
          </w:p>
        </w:tc>
        <w:tc>
          <w:tcPr>
            <w:tcW w:w="1260" w:type="dxa"/>
          </w:tcPr>
          <w:p w14:paraId="6AEC299B" w14:textId="536BABA6" w:rsidR="00680FE1" w:rsidRPr="003454AF" w:rsidRDefault="00680FE1" w:rsidP="00680FE1">
            <w:pPr>
              <w:spacing w:after="0"/>
              <w:rPr>
                <w:rFonts w:eastAsia="Times New Roman"/>
              </w:rPr>
            </w:pPr>
            <w:r w:rsidRPr="003454AF">
              <w:rPr>
                <w:rFonts w:eastAsia="Times New Roman"/>
              </w:rPr>
              <w:t>vivo</w:t>
            </w:r>
          </w:p>
        </w:tc>
        <w:tc>
          <w:tcPr>
            <w:tcW w:w="6934" w:type="dxa"/>
          </w:tcPr>
          <w:p w14:paraId="6463D178"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1  While re-using existing MAC-CE based TCI switching delay requirements for DL TCI switching delay requirements for PDCCH and PDSCH, the TCI state list considered should not be only for PDSCH.</w:t>
            </w:r>
          </w:p>
          <w:p w14:paraId="6467D77C"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2  From RAN4 perspective, confirm ‘beam alignment ’ definition</w:t>
            </w:r>
            <w:r w:rsidRPr="008E7346">
              <w:t xml:space="preserve"> </w:t>
            </w:r>
            <w:r w:rsidRPr="008E7346">
              <w:rPr>
                <w:b/>
                <w:lang w:eastAsia="zh-CN"/>
              </w:rPr>
              <w:t>as applicability scenario for uplink TCI switching requirements, which include</w:t>
            </w:r>
          </w:p>
          <w:p w14:paraId="7EC2A9A7" w14:textId="77777777" w:rsidR="00936CC9" w:rsidRPr="008E7346" w:rsidRDefault="00936CC9" w:rsidP="00936CC9">
            <w:pPr>
              <w:pStyle w:val="ListParagraph"/>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included in UL TCI or joint TCI, PL-RS is identical to the source RS in UL or joint TCI</w:t>
            </w:r>
          </w:p>
          <w:p w14:paraId="0CF3644E" w14:textId="77777777" w:rsidR="00936CC9" w:rsidRPr="008E7346" w:rsidRDefault="00936CC9" w:rsidP="00936CC9">
            <w:pPr>
              <w:pStyle w:val="ListParagraph"/>
              <w:numPr>
                <w:ilvl w:val="0"/>
                <w:numId w:val="54"/>
              </w:numPr>
              <w:overflowPunct/>
              <w:autoSpaceDE/>
              <w:autoSpaceDN/>
              <w:adjustRightInd/>
              <w:ind w:firstLineChars="0"/>
              <w:contextualSpacing/>
              <w:jc w:val="both"/>
              <w:textAlignment w:val="auto"/>
              <w:rPr>
                <w:b/>
                <w:lang w:val="sv-SE" w:eastAsia="zh-CN"/>
              </w:rPr>
            </w:pPr>
            <w:r w:rsidRPr="008E7346">
              <w:rPr>
                <w:b/>
                <w:lang w:val="sv-SE" w:eastAsia="zh-CN"/>
              </w:rPr>
              <w:t>If PL-RS is associated with UL TCI or joint TCI, PL-RS and source RS in UL or joint TCI is QCL-Type D.</w:t>
            </w:r>
          </w:p>
          <w:p w14:paraId="705BC8E5"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Observation 1 In R17 separate TCI, for MAC-CE based TCI state list updates, one MAC CE can update a list with mixed UL TCIs and DL TCIs.</w:t>
            </w:r>
          </w:p>
          <w:p w14:paraId="0C36DAC0"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Observation 2  MAC-CE based joint UL and DL TCI switching delay, which is different from MAC-CE joint TCI switching delay, comprises the case of</w:t>
            </w:r>
          </w:p>
          <w:p w14:paraId="2F72BE69" w14:textId="77777777" w:rsidR="00936CC9" w:rsidRPr="008E7346" w:rsidRDefault="00936CC9" w:rsidP="00936CC9">
            <w:pPr>
              <w:pStyle w:val="ListParagraph"/>
              <w:numPr>
                <w:ilvl w:val="0"/>
                <w:numId w:val="55"/>
              </w:numPr>
              <w:overflowPunct/>
              <w:autoSpaceDE/>
              <w:autoSpaceDN/>
              <w:adjustRightInd/>
              <w:ind w:firstLineChars="0"/>
              <w:contextualSpacing/>
              <w:jc w:val="both"/>
              <w:textAlignment w:val="auto"/>
              <w:rPr>
                <w:b/>
                <w:lang w:eastAsia="zh-CN"/>
              </w:rPr>
            </w:pPr>
            <w:r w:rsidRPr="008E7346">
              <w:rPr>
                <w:b/>
                <w:lang w:eastAsia="zh-CN"/>
              </w:rPr>
              <w:t>MAC-CE based joint TCI switching delay, and</w:t>
            </w:r>
          </w:p>
          <w:p w14:paraId="5FFF80A2" w14:textId="77777777" w:rsidR="00936CC9" w:rsidRPr="008E7346" w:rsidRDefault="00936CC9" w:rsidP="00936CC9">
            <w:pPr>
              <w:pStyle w:val="ListParagraph"/>
              <w:numPr>
                <w:ilvl w:val="0"/>
                <w:numId w:val="55"/>
              </w:numPr>
              <w:overflowPunct/>
              <w:autoSpaceDE/>
              <w:autoSpaceDN/>
              <w:adjustRightInd/>
              <w:ind w:firstLineChars="0"/>
              <w:contextualSpacing/>
              <w:jc w:val="both"/>
              <w:textAlignment w:val="auto"/>
              <w:rPr>
                <w:b/>
                <w:lang w:eastAsia="zh-CN"/>
              </w:rPr>
            </w:pPr>
            <w:r w:rsidRPr="008E7346">
              <w:rPr>
                <w:b/>
                <w:lang w:eastAsia="zh-CN"/>
              </w:rPr>
              <w:lastRenderedPageBreak/>
              <w:t>MAC-CE based separate TCI list updates including activation of both UL and DL TCIs</w:t>
            </w:r>
          </w:p>
          <w:p w14:paraId="67F6B36C"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3  For MAC CE based TCI state list update, specify requirements for the case when not all TCI states are known.</w:t>
            </w:r>
          </w:p>
          <w:p w14:paraId="7E4E17A3"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4  For MAC-CE based joint UL and DL TCI switching delay, introduce reference point in time domain for OTA testing purpose, while the reference point is the later one between endpoints for DL TCI switching delay and UL TCI switching delay, respectively.</w:t>
            </w:r>
          </w:p>
          <w:p w14:paraId="14EDCD84"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5  If there is at least one unknown DL or UL TCI in the TCI list being activated, the requirement for TCI state list update delay follow the respective unknown case, i.e. extra delay for the respective L1-RSRP measurement is considered.</w:t>
            </w:r>
          </w:p>
          <w:p w14:paraId="01F1F9D4"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6  Specify requirements for common TCI state switching delay in CA scenario, i.e. the switching delay between the TCI states whose QCL-D or UL TX filter is determined by a source RS in one of the CCs, while QCL-A or QCL-C is still determined by the RS in each CC.</w:t>
            </w:r>
          </w:p>
          <w:p w14:paraId="3B09E852"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7  If common TCI is known, UE checks TO</w:t>
            </w:r>
            <w:r w:rsidRPr="008E7346">
              <w:rPr>
                <w:b/>
                <w:vertAlign w:val="subscript"/>
                <w:lang w:eastAsia="zh-CN"/>
              </w:rPr>
              <w:t>k</w:t>
            </w:r>
            <w:r w:rsidRPr="008E7346">
              <w:rPr>
                <w:b/>
                <w:lang w:eastAsia="zh-CN"/>
              </w:rPr>
              <w:t xml:space="preserve"> for DL on a per-CC basis, and the requirements for DL TCI switching delay follows TO</w:t>
            </w:r>
            <w:r w:rsidRPr="008E7346">
              <w:rPr>
                <w:b/>
                <w:vertAlign w:val="subscript"/>
                <w:lang w:eastAsia="zh-CN"/>
              </w:rPr>
              <w:t>k</w:t>
            </w:r>
            <w:r w:rsidRPr="008E7346">
              <w:rPr>
                <w:b/>
                <w:lang w:eastAsia="zh-CN"/>
              </w:rPr>
              <w:t xml:space="preserve">=1 if at least in one CC, the corresponding source RS is not tracked according to the active TCI state list. </w:t>
            </w:r>
          </w:p>
          <w:p w14:paraId="06227560"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8  If common TCI is known, UE checks NM for UL on a per-CC basis, and the requirements for UL TCI switching delay follows NM=1 if at least in one CC, the corresponding PL-RS is not maintained according to the active TCI state list. </w:t>
            </w:r>
          </w:p>
          <w:p w14:paraId="72FD9759"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9  Update the second bullet under TCIs associated with ‘NSC’ as</w:t>
            </w:r>
          </w:p>
          <w:p w14:paraId="05A4295F"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‘MAC-CE based and DCI based TCI switching delay does not have difference for a serving cell and a cell with PCI different from a serving cell, if the cell with PCI different from a serving cell meets the known condition specified for inter-cell beam measurements’</w:t>
            </w:r>
          </w:p>
          <w:p w14:paraId="05D3D4B1"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10  For MAC-CE based TCI state activation, if the TCI state being activated belongs to a cell with different PCI, UE need to check whether the ‘cell with different PCI’ is known before checking whether the TCI state is known.</w:t>
            </w:r>
          </w:p>
          <w:p w14:paraId="2A93401A"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Observation 3  The L3 measurement periodicity considered for the activation requirements in ‘cell with different PCI’ can be much shorter than that for SCell activation</w:t>
            </w:r>
          </w:p>
          <w:p w14:paraId="6E0EE8F4"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Observation 4  How does network know whether UE has successfully switched the TCI to a ‘cell with different PCI’ not is still unclear based RAN1/RAN2 conclusions.</w:t>
            </w:r>
          </w:p>
          <w:p w14:paraId="4D0BCBBB"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Observation 5  Interruption is considered in intra-frequency DAPS HO due to the baseband and RF adjustments for the activation of another cell, but seems not needed for activation of cell with PCI different from serving cell.</w:t>
            </w:r>
          </w:p>
          <w:p w14:paraId="58939EC5"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10  For known conditions, update bullet 2, i.e. ‘Cell detectable condition (FFS: existing intra-frequency measurement can be reused)’, as</w:t>
            </w:r>
          </w:p>
          <w:p w14:paraId="323EE39A" w14:textId="77777777" w:rsidR="00936CC9" w:rsidRPr="008E7346" w:rsidRDefault="00936CC9" w:rsidP="00936CC9">
            <w:pPr>
              <w:pStyle w:val="ListParagraph"/>
              <w:numPr>
                <w:ilvl w:val="0"/>
                <w:numId w:val="56"/>
              </w:numPr>
              <w:overflowPunct/>
              <w:autoSpaceDE/>
              <w:autoSpaceDN/>
              <w:adjustRightInd/>
              <w:spacing w:after="120"/>
              <w:ind w:firstLineChars="0"/>
              <w:textAlignment w:val="auto"/>
              <w:rPr>
                <w:b/>
                <w:lang w:eastAsia="zh-CN"/>
              </w:rPr>
            </w:pPr>
            <w:r w:rsidRPr="008E7346">
              <w:rPr>
                <w:rFonts w:eastAsiaTheme="minorEastAsia"/>
                <w:b/>
                <w:lang w:eastAsia="zh-CN"/>
              </w:rPr>
              <w:t>after the corresponding cells configured for L1 measurements meet the detectable condition in 9.2.2 for [X=5] seconds</w:t>
            </w:r>
          </w:p>
          <w:p w14:paraId="31AE6456" w14:textId="77777777" w:rsidR="00936CC9" w:rsidRPr="008E7346" w:rsidRDefault="00936CC9" w:rsidP="00936CC9">
            <w:pPr>
              <w:overflowPunct/>
              <w:autoSpaceDE/>
              <w:autoSpaceDN/>
              <w:adjustRightInd/>
              <w:spacing w:after="120"/>
              <w:textAlignment w:val="auto"/>
              <w:rPr>
                <w:rFonts w:eastAsia="SimSun"/>
                <w:b/>
                <w:lang w:eastAsia="zh-CN"/>
              </w:rPr>
            </w:pPr>
            <w:r w:rsidRPr="008E7346">
              <w:rPr>
                <w:b/>
                <w:lang w:eastAsia="zh-CN"/>
              </w:rPr>
              <w:t>and exact value of X can be further discussed.</w:t>
            </w:r>
          </w:p>
          <w:p w14:paraId="0A4C0579"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Proposal 11  For MAC-CE based TCI state activation, no RRM requirements is specified for TCI associated to the unknown cells.</w:t>
            </w:r>
          </w:p>
          <w:p w14:paraId="217A9859"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lastRenderedPageBreak/>
              <w:t xml:space="preserve">Proposal 12  For DL TCI state list update requirements, T_first_SSB should be scale by the number of cells </w:t>
            </w:r>
            <w:r w:rsidRPr="008E7346">
              <w:rPr>
                <w:b/>
                <w:lang w:val="en-US" w:eastAsia="zh-CN"/>
              </w:rPr>
              <w:t xml:space="preserve">associated with the target UL TCIs </w:t>
            </w:r>
            <w:r w:rsidRPr="008E7346">
              <w:rPr>
                <w:b/>
                <w:lang w:eastAsia="zh-CN"/>
              </w:rPr>
              <w:t>whose SSBs for tracking are overlapped.</w:t>
            </w:r>
          </w:p>
          <w:p w14:paraId="77335A4E" w14:textId="77777777" w:rsidR="00936CC9" w:rsidRPr="008E7346" w:rsidRDefault="00936CC9" w:rsidP="00936CC9">
            <w:pPr>
              <w:overflowPunct/>
              <w:autoSpaceDE/>
              <w:autoSpaceDN/>
              <w:adjustRightInd/>
              <w:jc w:val="both"/>
              <w:textAlignment w:val="auto"/>
              <w:rPr>
                <w:rFonts w:eastAsia="SimSun"/>
                <w:b/>
                <w:lang w:eastAsia="zh-CN"/>
              </w:rPr>
            </w:pPr>
            <w:r w:rsidRPr="008E7346">
              <w:rPr>
                <w:b/>
                <w:lang w:eastAsia="zh-CN"/>
              </w:rPr>
              <w:t xml:space="preserve">Proposal 13  For UL TCI state list update requirements, T_first_PL-RS and T_PL-RS should be scale by the number of cells </w:t>
            </w:r>
            <w:r w:rsidRPr="008E7346">
              <w:rPr>
                <w:b/>
                <w:lang w:val="en-US" w:eastAsia="zh-CN"/>
              </w:rPr>
              <w:t xml:space="preserve">associated with the target UL TCIs </w:t>
            </w:r>
            <w:r w:rsidRPr="008E7346">
              <w:rPr>
                <w:b/>
              </w:rPr>
              <w:t xml:space="preserve">whose not-maintained PL-RSs </w:t>
            </w:r>
            <w:r w:rsidRPr="008E7346">
              <w:rPr>
                <w:b/>
                <w:lang w:eastAsia="zh-CN"/>
              </w:rPr>
              <w:t>are</w:t>
            </w:r>
            <w:r w:rsidRPr="008E7346">
              <w:rPr>
                <w:b/>
              </w:rPr>
              <w:t xml:space="preserve"> SSBs, and these SSBs are overlapped</w:t>
            </w:r>
          </w:p>
          <w:p w14:paraId="01051B9E" w14:textId="17882C9B" w:rsidR="00680FE1" w:rsidRPr="003454AF" w:rsidRDefault="00680FE1" w:rsidP="00680FE1">
            <w:pPr>
              <w:spacing w:after="0"/>
              <w:rPr>
                <w:rFonts w:eastAsia="Times New Roman"/>
              </w:rPr>
            </w:pPr>
          </w:p>
        </w:tc>
      </w:tr>
      <w:tr w:rsidR="00CB407D" w:rsidRPr="008E7346" w14:paraId="2D9CFE30" w14:textId="77777777" w:rsidTr="003454AF">
        <w:trPr>
          <w:trHeight w:val="210"/>
        </w:trPr>
        <w:tc>
          <w:tcPr>
            <w:tcW w:w="1435" w:type="dxa"/>
            <w:hideMark/>
          </w:tcPr>
          <w:p w14:paraId="72C7B5EF" w14:textId="77777777" w:rsidR="00680FE1" w:rsidRPr="003454AF" w:rsidRDefault="00CB0B85" w:rsidP="00680FE1">
            <w:pPr>
              <w:spacing w:after="0"/>
              <w:rPr>
                <w:rFonts w:eastAsia="Times New Roman"/>
                <w:b/>
                <w:bCs/>
                <w:color w:val="0000FF"/>
                <w:u w:val="single"/>
              </w:rPr>
            </w:pPr>
            <w:hyperlink r:id="rId13" w:history="1">
              <w:r w:rsidR="00680FE1" w:rsidRPr="003454AF">
                <w:rPr>
                  <w:rFonts w:eastAsia="Times New Roman"/>
                  <w:b/>
                  <w:bCs/>
                  <w:color w:val="0000FF"/>
                  <w:u w:val="single"/>
                </w:rPr>
                <w:t>R4-2204365</w:t>
              </w:r>
            </w:hyperlink>
          </w:p>
        </w:tc>
        <w:tc>
          <w:tcPr>
            <w:tcW w:w="1260" w:type="dxa"/>
          </w:tcPr>
          <w:p w14:paraId="729B87D5" w14:textId="22D21620" w:rsidR="00680FE1" w:rsidRPr="003454AF" w:rsidRDefault="00680FE1" w:rsidP="00680FE1">
            <w:pPr>
              <w:spacing w:after="0"/>
              <w:rPr>
                <w:rFonts w:eastAsia="Times New Roman"/>
              </w:rPr>
            </w:pPr>
            <w:r w:rsidRPr="003454AF">
              <w:rPr>
                <w:rFonts w:eastAsia="Times New Roman"/>
              </w:rPr>
              <w:t>MediaTek Inc.</w:t>
            </w:r>
          </w:p>
        </w:tc>
        <w:tc>
          <w:tcPr>
            <w:tcW w:w="6934" w:type="dxa"/>
          </w:tcPr>
          <w:p w14:paraId="40170C2D"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_Ref95410624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1</w:t>
            </w:r>
            <w:r w:rsidRPr="003454AF">
              <w:rPr>
                <w:b/>
                <w:bCs/>
              </w:rPr>
              <w:t>: The definition of beam alignment is as following:</w:t>
            </w:r>
            <w:r w:rsidRPr="003454AF">
              <w:rPr>
                <w:rFonts w:cstheme="minorHAnsi"/>
                <w:b/>
                <w:bCs/>
              </w:rPr>
              <w:fldChar w:fldCharType="end"/>
            </w:r>
          </w:p>
          <w:p w14:paraId="4F3AF948" w14:textId="77777777" w:rsidR="00DE5CB7" w:rsidRPr="003454AF" w:rsidRDefault="00DE5CB7" w:rsidP="00DE5CB7">
            <w:pPr>
              <w:pStyle w:val="ListParagraph"/>
              <w:numPr>
                <w:ilvl w:val="1"/>
                <w:numId w:val="1"/>
              </w:numPr>
              <w:overflowPunct/>
              <w:autoSpaceDE/>
              <w:autoSpaceDN/>
              <w:adjustRightInd/>
              <w:spacing w:after="160" w:line="259" w:lineRule="auto"/>
              <w:ind w:left="1080" w:firstLineChars="0" w:hanging="357"/>
              <w:textAlignment w:val="auto"/>
              <w:rPr>
                <w:b/>
                <w:lang w:eastAsia="zh-TW"/>
              </w:rPr>
            </w:pPr>
            <w:r w:rsidRPr="003454AF">
              <w:rPr>
                <w:b/>
                <w:lang w:eastAsia="zh-TW"/>
              </w:rPr>
              <w:t>If PL-RS is included in UL TCI or joint TCI, PL-RS is identical to the source RS in UL or joint TCI</w:t>
            </w:r>
          </w:p>
          <w:p w14:paraId="247A1E51" w14:textId="77777777" w:rsidR="00DE5CB7" w:rsidRPr="003454AF" w:rsidRDefault="00DE5CB7" w:rsidP="00DE5CB7">
            <w:pPr>
              <w:pStyle w:val="ListParagraph"/>
              <w:numPr>
                <w:ilvl w:val="1"/>
                <w:numId w:val="1"/>
              </w:numPr>
              <w:overflowPunct/>
              <w:autoSpaceDE/>
              <w:autoSpaceDN/>
              <w:adjustRightInd/>
              <w:spacing w:after="160" w:line="259" w:lineRule="auto"/>
              <w:ind w:left="1080" w:firstLineChars="0"/>
              <w:contextualSpacing/>
              <w:textAlignment w:val="auto"/>
              <w:rPr>
                <w:b/>
                <w:lang w:eastAsia="zh-TW"/>
              </w:rPr>
            </w:pPr>
            <w:r w:rsidRPr="003454AF">
              <w:rPr>
                <w:b/>
                <w:lang w:eastAsia="zh-TW"/>
              </w:rPr>
              <w:t>If PL-RS is associated UL TCI or joint TCI, PL-RS and source RS in UL or joint TCI is QCL-Type D.</w:t>
            </w:r>
          </w:p>
          <w:p w14:paraId="7BE9D720"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_Ref95410633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2</w:t>
            </w:r>
            <w:r w:rsidRPr="003454AF">
              <w:rPr>
                <w:b/>
                <w:bCs/>
              </w:rPr>
              <w:t>: For the MAC CE based and DCI based TCI state-pair indication, the TCI state switching delay requirement can be defined for UL TCI and DL TCI switching independently.</w:t>
            </w:r>
            <w:r w:rsidRPr="003454AF">
              <w:rPr>
                <w:rFonts w:cstheme="minorHAnsi"/>
                <w:b/>
                <w:bCs/>
              </w:rPr>
              <w:fldChar w:fldCharType="end"/>
            </w:r>
          </w:p>
          <w:p w14:paraId="54EECE53"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_Ref95410650 \h  \* MERGEFORMAT </w:instrText>
            </w:r>
            <w:r w:rsidRPr="003454AF">
              <w:rPr>
                <w:rFonts w:cstheme="minorHAnsi"/>
                <w:b/>
                <w:bCs/>
              </w:rPr>
            </w:r>
            <w:r w:rsidRPr="003454AF">
              <w:rPr>
                <w:rFonts w:cstheme="minorHAnsi"/>
                <w:b/>
                <w:bCs/>
              </w:rPr>
              <w:fldChar w:fldCharType="separate"/>
            </w:r>
            <w:r w:rsidRPr="003454AF">
              <w:rPr>
                <w:rFonts w:cstheme="minorHAnsi"/>
                <w:b/>
                <w:bCs/>
              </w:rPr>
              <w:t xml:space="preserve">Observation </w:t>
            </w:r>
            <w:r w:rsidRPr="003454AF">
              <w:rPr>
                <w:rFonts w:cstheme="minorHAnsi"/>
                <w:b/>
                <w:bCs/>
                <w:noProof/>
              </w:rPr>
              <w:t>1</w:t>
            </w:r>
            <w:r w:rsidRPr="003454AF">
              <w:rPr>
                <w:rFonts w:cstheme="minorHAnsi"/>
                <w:b/>
                <w:bCs/>
              </w:rPr>
              <w:t xml:space="preserve">: </w:t>
            </w:r>
            <w:r w:rsidRPr="003454AF">
              <w:rPr>
                <w:rFonts w:cstheme="minorHAnsi"/>
                <w:b/>
                <w:bCs/>
                <w:lang w:eastAsia="x-none"/>
              </w:rPr>
              <w:t>In the last meeting, RAN4 agreed "Active BWP of cell with different PCI shall be within active BWP of serving cell". It is unclear whether the BWPs of serving cell and non-serving cell are the same or not.</w:t>
            </w:r>
            <w:r w:rsidRPr="003454AF">
              <w:rPr>
                <w:rFonts w:cstheme="minorHAnsi"/>
                <w:b/>
                <w:bCs/>
              </w:rPr>
              <w:fldChar w:fldCharType="end"/>
            </w:r>
          </w:p>
          <w:p w14:paraId="686E2EFA" w14:textId="77777777" w:rsidR="00DE5CB7" w:rsidRPr="003454AF" w:rsidRDefault="00DE5CB7" w:rsidP="00DE5CB7">
            <w:pPr>
              <w:snapToGrid w:val="0"/>
              <w:spacing w:before="180" w:after="120"/>
              <w:jc w:val="both"/>
              <w:rPr>
                <w:rFonts w:cstheme="minorHAnsi"/>
                <w:b/>
                <w:bCs/>
              </w:rPr>
            </w:pPr>
            <w:r w:rsidRPr="003454AF">
              <w:rPr>
                <w:rFonts w:cstheme="minorHAnsi"/>
                <w:b/>
                <w:bCs/>
              </w:rPr>
              <w:fldChar w:fldCharType="begin"/>
            </w:r>
            <w:r w:rsidRPr="003454AF">
              <w:rPr>
                <w:rFonts w:cstheme="minorHAnsi"/>
                <w:b/>
                <w:bCs/>
              </w:rPr>
              <w:instrText xml:space="preserve"> REF _Ref95410640 \h  \* MERGEFORMAT </w:instrText>
            </w:r>
            <w:r w:rsidRPr="003454AF">
              <w:rPr>
                <w:rFonts w:cstheme="minorHAnsi"/>
                <w:b/>
                <w:bCs/>
              </w:rPr>
            </w:r>
            <w:r w:rsidRPr="003454AF">
              <w:rPr>
                <w:rFonts w:cstheme="minorHAnsi"/>
                <w:b/>
                <w:bCs/>
              </w:rPr>
              <w:fldChar w:fldCharType="separate"/>
            </w:r>
            <w:r w:rsidRPr="003454AF">
              <w:rPr>
                <w:b/>
                <w:bCs/>
              </w:rPr>
              <w:t xml:space="preserve">Proposal </w:t>
            </w:r>
            <w:r w:rsidRPr="003454AF">
              <w:rPr>
                <w:b/>
                <w:bCs/>
                <w:noProof/>
              </w:rPr>
              <w:t>3</w:t>
            </w:r>
            <w:r w:rsidRPr="003454AF">
              <w:rPr>
                <w:b/>
                <w:bCs/>
              </w:rPr>
              <w:t>: To clarify in RAN4 that the BWPs of serving cell and non-serving cell are the same.</w:t>
            </w:r>
            <w:r w:rsidRPr="003454AF">
              <w:rPr>
                <w:rFonts w:cstheme="minorHAnsi"/>
                <w:b/>
                <w:bCs/>
              </w:rPr>
              <w:fldChar w:fldCharType="end"/>
            </w:r>
          </w:p>
          <w:p w14:paraId="660D0B14"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_Ref95410662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4</w:t>
            </w:r>
            <w:r w:rsidRPr="003454AF">
              <w:rPr>
                <w:b/>
                <w:bCs/>
              </w:rPr>
              <w:t xml:space="preserve">: Non-serving cell is known if UE transmits any L1-RSRP measurement report for the non-serving cell within [X] ms before the </w:t>
            </w:r>
            <w:r w:rsidRPr="003454AF">
              <w:rPr>
                <w:rFonts w:eastAsia="PMingLiU"/>
                <w:b/>
                <w:bCs/>
              </w:rPr>
              <w:t>TCI state is switched</w:t>
            </w:r>
            <w:r w:rsidRPr="003454AF">
              <w:rPr>
                <w:b/>
                <w:bCs/>
              </w:rPr>
              <w:t>. FFS: [X] for the valid L1-RSRP report and the value can follow the conclusion in inter-cell beam management.</w:t>
            </w:r>
            <w:r w:rsidRPr="003454AF">
              <w:rPr>
                <w:rFonts w:eastAsia="PMingLiU" w:cstheme="minorHAnsi"/>
                <w:b/>
                <w:bCs/>
              </w:rPr>
              <w:fldChar w:fldCharType="end"/>
            </w:r>
          </w:p>
          <w:p w14:paraId="1D6EEB70"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_Ref95410679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5</w:t>
            </w:r>
            <w:r w:rsidRPr="003454AF">
              <w:rPr>
                <w:b/>
                <w:bCs/>
              </w:rPr>
              <w:t>: For the case when the non-serving cell is known and the target TCI state is known, the same TCI state switch delay requirement as serving cell can be reused.</w:t>
            </w:r>
            <w:r w:rsidRPr="003454AF">
              <w:rPr>
                <w:rFonts w:eastAsia="PMingLiU" w:cstheme="minorHAnsi"/>
                <w:b/>
                <w:bCs/>
              </w:rPr>
              <w:fldChar w:fldCharType="end"/>
            </w:r>
          </w:p>
          <w:p w14:paraId="434AF41D"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_Ref95410685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6</w:t>
            </w:r>
            <w:r w:rsidRPr="003454AF">
              <w:rPr>
                <w:b/>
                <w:bCs/>
              </w:rPr>
              <w:t>: For the case when the non-serving cell is known and the target TCI state is unknown, the same TCI state switch delay requirement as serving cell can be reused.</w:t>
            </w:r>
            <w:r w:rsidRPr="003454AF">
              <w:rPr>
                <w:rFonts w:eastAsia="PMingLiU" w:cstheme="minorHAnsi"/>
                <w:b/>
                <w:bCs/>
              </w:rPr>
              <w:fldChar w:fldCharType="end"/>
            </w:r>
          </w:p>
          <w:p w14:paraId="2D83E0DE"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_Ref95410690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7</w:t>
            </w:r>
            <w:r w:rsidRPr="003454AF">
              <w:rPr>
                <w:b/>
                <w:bCs/>
              </w:rPr>
              <w:t>: No UE requirement applies for the case when the non-serving cell is unknown and the target TCI state is known.</w:t>
            </w:r>
            <w:r w:rsidRPr="003454AF">
              <w:rPr>
                <w:rFonts w:eastAsia="PMingLiU" w:cstheme="minorHAnsi"/>
                <w:b/>
                <w:bCs/>
              </w:rPr>
              <w:fldChar w:fldCharType="end"/>
            </w:r>
          </w:p>
          <w:p w14:paraId="37566071" w14:textId="77777777" w:rsidR="00DE5CB7" w:rsidRPr="003454AF" w:rsidRDefault="00DE5CB7" w:rsidP="00DE5CB7">
            <w:pPr>
              <w:snapToGrid w:val="0"/>
              <w:spacing w:before="180" w:after="120"/>
              <w:jc w:val="both"/>
              <w:rPr>
                <w:rFonts w:eastAsia="PMingLiU" w:cstheme="minorHAnsi"/>
                <w:b/>
                <w:bCs/>
              </w:rPr>
            </w:pPr>
            <w:r w:rsidRPr="003454AF">
              <w:rPr>
                <w:rFonts w:eastAsia="PMingLiU" w:cstheme="minorHAnsi"/>
                <w:b/>
                <w:bCs/>
              </w:rPr>
              <w:fldChar w:fldCharType="begin"/>
            </w:r>
            <w:r w:rsidRPr="003454AF">
              <w:rPr>
                <w:rFonts w:eastAsia="PMingLiU" w:cstheme="minorHAnsi"/>
                <w:b/>
                <w:bCs/>
              </w:rPr>
              <w:instrText xml:space="preserve"> REF _Ref95410692 \h  \* MERGEFORMAT </w:instrText>
            </w:r>
            <w:r w:rsidRPr="003454AF">
              <w:rPr>
                <w:rFonts w:eastAsia="PMingLiU" w:cstheme="minorHAnsi"/>
                <w:b/>
                <w:bCs/>
              </w:rPr>
            </w:r>
            <w:r w:rsidRPr="003454AF">
              <w:rPr>
                <w:rFonts w:eastAsia="PMingLiU" w:cstheme="minorHAnsi"/>
                <w:b/>
                <w:bCs/>
              </w:rPr>
              <w:fldChar w:fldCharType="separate"/>
            </w:r>
            <w:r w:rsidRPr="003454AF">
              <w:rPr>
                <w:b/>
                <w:bCs/>
              </w:rPr>
              <w:t xml:space="preserve">Proposal </w:t>
            </w:r>
            <w:r w:rsidRPr="003454AF">
              <w:rPr>
                <w:b/>
                <w:bCs/>
                <w:noProof/>
              </w:rPr>
              <w:t>8</w:t>
            </w:r>
            <w:r w:rsidRPr="003454AF">
              <w:rPr>
                <w:b/>
                <w:bCs/>
              </w:rPr>
              <w:t>: For the case when the non-serving cell is unknown and the target TCI state is unknown, two options are suggested:</w:t>
            </w:r>
            <w:r w:rsidRPr="003454AF">
              <w:rPr>
                <w:rFonts w:eastAsia="PMingLiU" w:cstheme="minorHAnsi"/>
                <w:b/>
                <w:bCs/>
              </w:rPr>
              <w:fldChar w:fldCharType="end"/>
            </w:r>
          </w:p>
          <w:p w14:paraId="07BEA6F2" w14:textId="77777777" w:rsidR="00DE5CB7" w:rsidRPr="008E7346" w:rsidRDefault="00DE5CB7" w:rsidP="00DE5CB7">
            <w:pPr>
              <w:pStyle w:val="ListParagraph"/>
              <w:numPr>
                <w:ilvl w:val="0"/>
                <w:numId w:val="57"/>
              </w:numPr>
              <w:overflowPunct/>
              <w:autoSpaceDE/>
              <w:autoSpaceDN/>
              <w:adjustRightInd/>
              <w:spacing w:after="160" w:line="259" w:lineRule="auto"/>
              <w:ind w:firstLineChars="0"/>
              <w:contextualSpacing/>
              <w:textAlignment w:val="auto"/>
              <w:rPr>
                <w:rFonts w:eastAsia="PMingLiU"/>
                <w:b/>
                <w:bCs/>
              </w:rPr>
            </w:pPr>
            <w:r w:rsidRPr="003454AF">
              <w:rPr>
                <w:rFonts w:eastAsia="PMingLiU" w:cstheme="minorHAnsi"/>
              </w:rPr>
              <w:t xml:space="preserve"> </w:t>
            </w:r>
            <w:r w:rsidRPr="008E7346">
              <w:rPr>
                <w:rFonts w:eastAsia="PMingLiU"/>
                <w:b/>
                <w:bCs/>
              </w:rPr>
              <w:t xml:space="preserve">Option 1: To extend the TCI state switch delay requirement, i.e., add </w:t>
            </w:r>
            <w:r w:rsidRPr="008E7346">
              <w:rPr>
                <w:rFonts w:eastAsia="PMingLiU"/>
                <w:b/>
                <w:bCs/>
                <w:lang w:val="sv-SE"/>
              </w:rPr>
              <w:t>T</w:t>
            </w:r>
            <w:r w:rsidRPr="008E7346">
              <w:rPr>
                <w:rFonts w:eastAsia="PMingLiU"/>
                <w:b/>
                <w:bCs/>
                <w:vertAlign w:val="subscript"/>
                <w:lang w:val="sv-SE"/>
              </w:rPr>
              <w:t>PSS/SSS_sync_intra</w:t>
            </w:r>
            <w:r w:rsidRPr="008E7346">
              <w:rPr>
                <w:rFonts w:eastAsia="PMingLiU"/>
                <w:b/>
                <w:bCs/>
                <w:lang w:val="sv-SE"/>
              </w:rPr>
              <w:t xml:space="preserve"> (at least 600 ms) and T</w:t>
            </w:r>
            <w:r w:rsidRPr="008E7346">
              <w:rPr>
                <w:rFonts w:eastAsia="PMingLiU"/>
                <w:b/>
                <w:bCs/>
                <w:vertAlign w:val="subscript"/>
                <w:lang w:val="sv-SE"/>
              </w:rPr>
              <w:t xml:space="preserve">SSB_time_index_intra </w:t>
            </w:r>
            <w:r w:rsidRPr="008E7346">
              <w:rPr>
                <w:rFonts w:eastAsia="PMingLiU"/>
                <w:b/>
                <w:bCs/>
                <w:lang w:val="sv-SE"/>
              </w:rPr>
              <w:t>(at least 120 ms).</w:t>
            </w:r>
          </w:p>
          <w:p w14:paraId="381747DD" w14:textId="77777777" w:rsidR="00DE5CB7" w:rsidRPr="008E7346" w:rsidRDefault="00DE5CB7" w:rsidP="00DE5CB7">
            <w:pPr>
              <w:pStyle w:val="ListParagraph"/>
              <w:ind w:left="1080" w:firstLine="400"/>
              <w:rPr>
                <w:rFonts w:eastAsia="PMingLiU"/>
                <w:b/>
                <w:bCs/>
              </w:rPr>
            </w:pPr>
          </w:p>
          <w:p w14:paraId="702CBABB" w14:textId="77777777" w:rsidR="00DE5CB7" w:rsidRPr="008E7346" w:rsidRDefault="00DE5CB7" w:rsidP="00DE5CB7">
            <w:pPr>
              <w:pStyle w:val="ListParagraph"/>
              <w:numPr>
                <w:ilvl w:val="0"/>
                <w:numId w:val="57"/>
              </w:numPr>
              <w:overflowPunct/>
              <w:autoSpaceDE/>
              <w:autoSpaceDN/>
              <w:adjustRightInd/>
              <w:spacing w:after="160" w:line="259" w:lineRule="auto"/>
              <w:ind w:firstLineChars="0"/>
              <w:contextualSpacing/>
              <w:textAlignment w:val="auto"/>
              <w:rPr>
                <w:rFonts w:eastAsia="PMingLiU"/>
                <w:b/>
                <w:bCs/>
              </w:rPr>
            </w:pPr>
            <w:r w:rsidRPr="008E7346">
              <w:rPr>
                <w:rFonts w:eastAsia="PMingLiU"/>
                <w:b/>
                <w:bCs/>
              </w:rPr>
              <w:t>Option 2: No UE requirement applies.</w:t>
            </w:r>
          </w:p>
          <w:p w14:paraId="53B6F9E1" w14:textId="2CEA58E8" w:rsidR="00680FE1" w:rsidRPr="003454AF" w:rsidRDefault="00DE5CB7" w:rsidP="003454AF">
            <w:pPr>
              <w:overflowPunct/>
              <w:autoSpaceDE/>
              <w:autoSpaceDN/>
              <w:snapToGrid w:val="0"/>
              <w:spacing w:before="180" w:after="120"/>
              <w:jc w:val="both"/>
              <w:textAlignment w:val="auto"/>
              <w:rPr>
                <w:rFonts w:eastAsia="PMingLiU" w:cstheme="minorHAnsi"/>
              </w:rPr>
            </w:pPr>
            <w:r w:rsidRPr="003454AF">
              <w:rPr>
                <w:rFonts w:eastAsia="PMingLiU" w:cstheme="minorHAnsi"/>
              </w:rPr>
              <w:fldChar w:fldCharType="begin"/>
            </w:r>
            <w:r w:rsidRPr="003454AF">
              <w:rPr>
                <w:rFonts w:eastAsia="PMingLiU" w:cstheme="minorHAnsi"/>
              </w:rPr>
              <w:instrText xml:space="preserve"> REF _Ref92112376 \h </w:instrText>
            </w:r>
            <w:r w:rsidR="008E7346">
              <w:rPr>
                <w:rFonts w:eastAsia="PMingLiU" w:cstheme="minorHAnsi"/>
              </w:rPr>
              <w:instrText xml:space="preserve"> \* MERGEFORMAT </w:instrText>
            </w:r>
            <w:r w:rsidRPr="003454AF">
              <w:rPr>
                <w:rFonts w:eastAsia="PMingLiU" w:cstheme="minorHAnsi"/>
              </w:rPr>
            </w:r>
            <w:r w:rsidRPr="003454AF">
              <w:rPr>
                <w:rFonts w:eastAsia="PMingLiU" w:cstheme="minorHAnsi"/>
              </w:rPr>
              <w:fldChar w:fldCharType="separate"/>
            </w:r>
            <w:r w:rsidRPr="003454AF">
              <w:rPr>
                <w:b/>
                <w:bCs/>
              </w:rPr>
              <w:t>Prop</w:t>
            </w:r>
            <w:r w:rsidRPr="003454AF">
              <w:rPr>
                <w:rFonts w:cstheme="minorHAnsi"/>
                <w:b/>
                <w:bCs/>
              </w:rPr>
              <w:t xml:space="preserve">osal </w:t>
            </w:r>
            <w:r w:rsidRPr="003454AF">
              <w:rPr>
                <w:rFonts w:cstheme="minorHAnsi"/>
                <w:b/>
                <w:bCs/>
                <w:noProof/>
              </w:rPr>
              <w:t>9</w:t>
            </w:r>
            <w:r w:rsidRPr="003454AF">
              <w:rPr>
                <w:rFonts w:cstheme="minorHAnsi"/>
                <w:b/>
                <w:bCs/>
              </w:rPr>
              <w:t xml:space="preserve">: </w:t>
            </w:r>
            <w:r w:rsidRPr="003454AF">
              <w:rPr>
                <w:rFonts w:eastAsia="PMingLiU" w:cstheme="minorHAnsi"/>
                <w:b/>
                <w:bCs/>
              </w:rPr>
              <w:t>For common TCI switching delay for CA case, reuse the delay requirement as the TCI state switching for single CC, with the clarification that the first slot to apply the new TCI state is determined on the CC with the smallest SCS among the CCs which applying the beam indication.</w:t>
            </w:r>
            <w:r w:rsidRPr="003454AF">
              <w:rPr>
                <w:rFonts w:eastAsia="PMingLiU" w:cstheme="minorHAnsi"/>
              </w:rPr>
              <w:fldChar w:fldCharType="end"/>
            </w:r>
          </w:p>
        </w:tc>
      </w:tr>
      <w:tr w:rsidR="00CB407D" w:rsidRPr="008E7346" w14:paraId="2150E012" w14:textId="77777777" w:rsidTr="003454AF">
        <w:trPr>
          <w:trHeight w:val="400"/>
        </w:trPr>
        <w:tc>
          <w:tcPr>
            <w:tcW w:w="1435" w:type="dxa"/>
            <w:hideMark/>
          </w:tcPr>
          <w:p w14:paraId="7AD03BEB" w14:textId="77777777" w:rsidR="00680FE1" w:rsidRPr="003454AF" w:rsidRDefault="00CB0B85" w:rsidP="00680FE1">
            <w:pPr>
              <w:spacing w:after="0"/>
              <w:rPr>
                <w:rFonts w:eastAsia="Times New Roman"/>
                <w:b/>
                <w:bCs/>
                <w:color w:val="0000FF"/>
                <w:u w:val="single"/>
              </w:rPr>
            </w:pPr>
            <w:hyperlink r:id="rId14" w:history="1">
              <w:r w:rsidR="00680FE1" w:rsidRPr="003454AF">
                <w:rPr>
                  <w:rFonts w:eastAsia="Times New Roman"/>
                  <w:b/>
                  <w:bCs/>
                  <w:color w:val="0000FF"/>
                  <w:u w:val="single"/>
                </w:rPr>
                <w:t>R4-2204396</w:t>
              </w:r>
            </w:hyperlink>
          </w:p>
        </w:tc>
        <w:tc>
          <w:tcPr>
            <w:tcW w:w="1260" w:type="dxa"/>
          </w:tcPr>
          <w:p w14:paraId="2197A753" w14:textId="70A78950" w:rsidR="00680FE1" w:rsidRPr="003454AF" w:rsidRDefault="00680FE1" w:rsidP="00680FE1">
            <w:pPr>
              <w:spacing w:after="0"/>
              <w:rPr>
                <w:rFonts w:eastAsia="Times New Roman"/>
              </w:rPr>
            </w:pPr>
            <w:r w:rsidRPr="003454AF">
              <w:rPr>
                <w:rFonts w:eastAsia="Times New Roman"/>
              </w:rPr>
              <w:t>Intel Corporation</w:t>
            </w:r>
          </w:p>
        </w:tc>
        <w:tc>
          <w:tcPr>
            <w:tcW w:w="6934" w:type="dxa"/>
          </w:tcPr>
          <w:p w14:paraId="61CEEBF5" w14:textId="77777777" w:rsidR="00671901" w:rsidRPr="008E7346" w:rsidRDefault="00671901" w:rsidP="00671901">
            <w:pPr>
              <w:rPr>
                <w:b/>
                <w:bCs/>
              </w:rPr>
            </w:pPr>
            <w:r w:rsidRPr="008E7346">
              <w:rPr>
                <w:b/>
                <w:bCs/>
              </w:rPr>
              <w:t>Proposal 1: Define UL TCI state switching delay requirement for 4 scenarios.</w:t>
            </w:r>
          </w:p>
          <w:p w14:paraId="5A3EF36B" w14:textId="77777777" w:rsidR="00671901" w:rsidRPr="008E7346" w:rsidRDefault="00671901" w:rsidP="00671901">
            <w:pPr>
              <w:rPr>
                <w:b/>
                <w:bCs/>
                <w:lang w:eastAsia="ja-JP"/>
              </w:rPr>
            </w:pPr>
            <w:r w:rsidRPr="008E7346">
              <w:rPr>
                <w:b/>
                <w:bCs/>
                <w:lang w:eastAsia="ja-JP"/>
              </w:rPr>
              <w:t>Proposal 2: For MAC-CE based TCI state-pair indication, the TCI state switching delay requirement can be defined for UL TCI and DL TCI switching respectively.</w:t>
            </w:r>
          </w:p>
          <w:p w14:paraId="641C4DB6" w14:textId="637D2EED" w:rsidR="00671901" w:rsidRPr="008E7346" w:rsidRDefault="00671901" w:rsidP="00671901">
            <w:pPr>
              <w:pStyle w:val="NoSpacing"/>
              <w:rPr>
                <w:b/>
                <w:bCs/>
              </w:rPr>
            </w:pPr>
            <w:r w:rsidRPr="008E7346">
              <w:rPr>
                <w:b/>
                <w:bCs/>
              </w:rPr>
              <w:t>Proposal 3: For the case that Pathloss RS is unknown:</w:t>
            </w:r>
          </w:p>
          <w:p w14:paraId="2CDE3AFA" w14:textId="77777777" w:rsidR="00671901" w:rsidRPr="008E7346" w:rsidRDefault="00671901" w:rsidP="00671901">
            <w:pPr>
              <w:pStyle w:val="ListParagraph"/>
              <w:numPr>
                <w:ilvl w:val="0"/>
                <w:numId w:val="58"/>
              </w:numPr>
              <w:overflowPunct/>
              <w:autoSpaceDE/>
              <w:autoSpaceDN/>
              <w:adjustRightInd/>
              <w:ind w:left="630" w:firstLineChars="0"/>
              <w:textAlignment w:val="auto"/>
              <w:rPr>
                <w:b/>
                <w:bCs/>
                <w:lang w:val="en-US" w:eastAsia="zh-CN"/>
              </w:rPr>
            </w:pPr>
            <w:r w:rsidRPr="008E7346">
              <w:rPr>
                <w:b/>
                <w:bCs/>
                <w:lang w:val="en-US" w:eastAsia="zh-CN"/>
              </w:rPr>
              <w:t xml:space="preserve">If Pathloss RS is included in target </w:t>
            </w:r>
            <w:r w:rsidRPr="008E7346">
              <w:rPr>
                <w:b/>
                <w:bCs/>
              </w:rPr>
              <w:t>TCI</w:t>
            </w:r>
            <w:r w:rsidRPr="008E7346">
              <w:rPr>
                <w:b/>
                <w:bCs/>
                <w:lang w:val="en-US" w:eastAsia="zh-CN"/>
              </w:rPr>
              <w:t xml:space="preserve"> state and pathloss RS are identical to associated DL RS in target </w:t>
            </w:r>
            <w:r w:rsidRPr="008E7346">
              <w:rPr>
                <w:b/>
                <w:bCs/>
              </w:rPr>
              <w:t>TCI</w:t>
            </w:r>
            <w:r w:rsidRPr="008E7346">
              <w:rPr>
                <w:b/>
                <w:bCs/>
                <w:lang w:val="en-US" w:eastAsia="zh-CN"/>
              </w:rPr>
              <w:t xml:space="preserve"> state, or Pathloss RS is activated with target TCI state in the same MAC CE command and Pathloss RS is QCL-typeD with associated DL RS in target </w:t>
            </w:r>
            <w:r w:rsidRPr="008E7346">
              <w:rPr>
                <w:b/>
                <w:bCs/>
              </w:rPr>
              <w:t>TCI</w:t>
            </w:r>
            <w:r w:rsidRPr="008E7346">
              <w:rPr>
                <w:b/>
                <w:bCs/>
                <w:lang w:val="en-US" w:eastAsia="zh-CN"/>
              </w:rPr>
              <w:t xml:space="preserve"> state</w:t>
            </w:r>
          </w:p>
          <w:p w14:paraId="648945F6" w14:textId="77777777" w:rsidR="00671901" w:rsidRPr="008E7346" w:rsidRDefault="00671901" w:rsidP="00671901">
            <w:pPr>
              <w:pStyle w:val="NoSpacing"/>
              <w:widowControl w:val="0"/>
              <w:numPr>
                <w:ilvl w:val="0"/>
                <w:numId w:val="58"/>
              </w:numPr>
              <w:overflowPunct/>
              <w:autoSpaceDE/>
              <w:autoSpaceDN/>
              <w:adjustRightInd/>
              <w:jc w:val="both"/>
              <w:rPr>
                <w:b/>
                <w:bCs/>
              </w:rPr>
            </w:pPr>
            <w:r w:rsidRPr="008E7346">
              <w:rPr>
                <w:b/>
                <w:bCs/>
              </w:rPr>
              <w:t xml:space="preserve">The PL-RS switching delay requirement is </w:t>
            </w:r>
            <w:r w:rsidRPr="008E7346">
              <w:rPr>
                <w:rFonts w:eastAsia="Times New Roman"/>
                <w:b/>
                <w:bCs/>
                <w:iCs/>
              </w:rPr>
              <w:t>T</w:t>
            </w:r>
            <w:r w:rsidRPr="008E7346">
              <w:rPr>
                <w:rFonts w:eastAsia="Times New Roman"/>
                <w:b/>
                <w:bCs/>
                <w:iCs/>
                <w:vertAlign w:val="subscript"/>
              </w:rPr>
              <w:t>HARQ</w:t>
            </w:r>
            <w:r w:rsidRPr="008E7346">
              <w:rPr>
                <w:rFonts w:eastAsia="Times New Roman"/>
                <w:b/>
                <w:bCs/>
                <w:iCs/>
              </w:rPr>
              <w:t xml:space="preserve"> + 3ms + T</w:t>
            </w:r>
            <w:r w:rsidRPr="008E7346">
              <w:rPr>
                <w:rFonts w:eastAsia="Times New Roman"/>
                <w:b/>
                <w:bCs/>
                <w:iCs/>
                <w:vertAlign w:val="subscript"/>
              </w:rPr>
              <w:t>L1-RSRP</w:t>
            </w:r>
            <w:r w:rsidRPr="008E7346">
              <w:rPr>
                <w:rFonts w:eastAsia="Times New Roman"/>
                <w:b/>
                <w:bCs/>
                <w:i/>
                <w:vertAlign w:val="subscript"/>
              </w:rPr>
              <w:t xml:space="preserve"> </w:t>
            </w:r>
            <w:r w:rsidRPr="008E7346">
              <w:rPr>
                <w:rFonts w:eastAsia="Times New Roman"/>
                <w:b/>
                <w:bCs/>
                <w:iCs/>
              </w:rPr>
              <w:t>+ T</w:t>
            </w:r>
            <w:r w:rsidRPr="008E7346">
              <w:rPr>
                <w:rFonts w:eastAsia="Times New Roman"/>
                <w:b/>
                <w:bCs/>
                <w:iCs/>
                <w:vertAlign w:val="subscript"/>
              </w:rPr>
              <w:t xml:space="preserve">first_target-PL-RS </w:t>
            </w:r>
            <w:r w:rsidRPr="008E7346">
              <w:rPr>
                <w:rFonts w:eastAsia="Times New Roman"/>
                <w:b/>
                <w:bCs/>
                <w:iCs/>
              </w:rPr>
              <w:t>+ 4*T</w:t>
            </w:r>
            <w:r w:rsidRPr="008E7346">
              <w:rPr>
                <w:rFonts w:eastAsia="Times New Roman"/>
                <w:b/>
                <w:bCs/>
                <w:iCs/>
                <w:vertAlign w:val="subscript"/>
              </w:rPr>
              <w:t xml:space="preserve">target_PL-RS </w:t>
            </w:r>
            <w:r w:rsidRPr="008E7346">
              <w:rPr>
                <w:rFonts w:eastAsia="Times New Roman"/>
                <w:b/>
                <w:bCs/>
                <w:iCs/>
              </w:rPr>
              <w:t>+ 2ms.</w:t>
            </w:r>
          </w:p>
          <w:p w14:paraId="014DD09A" w14:textId="77777777" w:rsidR="00671901" w:rsidRPr="008E7346" w:rsidRDefault="00671901" w:rsidP="00671901">
            <w:pPr>
              <w:spacing w:before="200"/>
              <w:rPr>
                <w:b/>
                <w:bCs/>
                <w:lang w:eastAsia="ja-JP"/>
              </w:rPr>
            </w:pPr>
            <w:r w:rsidRPr="008E7346">
              <w:rPr>
                <w:b/>
                <w:bCs/>
                <w:lang w:eastAsia="ja-JP"/>
              </w:rPr>
              <w:t>Proposal 4: For MAC-CE based DL/UL TCI switching delay for cell with different PCI, only define SSB based RX beam refinement.</w:t>
            </w:r>
          </w:p>
          <w:p w14:paraId="21485C72" w14:textId="77777777" w:rsidR="00671901" w:rsidRPr="008E7346" w:rsidRDefault="00671901" w:rsidP="00671901">
            <w:pPr>
              <w:rPr>
                <w:lang w:eastAsia="ja-JP"/>
              </w:rPr>
            </w:pPr>
            <w:r w:rsidRPr="008E7346">
              <w:rPr>
                <w:b/>
                <w:bCs/>
                <w:lang w:eastAsia="ja-JP"/>
              </w:rPr>
              <w:t>Proposal 5: If the timing offset is larger than CP, extra delay may be expected for</w:t>
            </w:r>
            <w:r w:rsidRPr="008E7346">
              <w:rPr>
                <w:lang w:eastAsia="ja-JP"/>
              </w:rPr>
              <w:t xml:space="preserve"> </w:t>
            </w:r>
            <w:r w:rsidRPr="008E7346">
              <w:rPr>
                <w:b/>
                <w:bCs/>
                <w:lang w:eastAsia="ja-JP"/>
              </w:rPr>
              <w:t>MAC-CE based UL TCI switching delay for cell with different PCI</w:t>
            </w:r>
            <w:r w:rsidRPr="008E7346">
              <w:rPr>
                <w:lang w:eastAsia="ja-JP"/>
              </w:rPr>
              <w:t>.</w:t>
            </w:r>
          </w:p>
          <w:p w14:paraId="700F333D" w14:textId="3F71997C" w:rsidR="00671901" w:rsidRPr="008E7346" w:rsidRDefault="00671901" w:rsidP="00671901">
            <w:pPr>
              <w:snapToGrid w:val="0"/>
              <w:spacing w:after="0"/>
              <w:jc w:val="both"/>
              <w:rPr>
                <w:rFonts w:eastAsia="Batang"/>
                <w:lang w:eastAsia="x-none"/>
              </w:rPr>
            </w:pPr>
            <w:r w:rsidRPr="008E7346">
              <w:rPr>
                <w:rFonts w:eastAsia="Batang"/>
                <w:b/>
                <w:bCs/>
                <w:lang w:eastAsia="x-none"/>
              </w:rPr>
              <w:t>Proposal 6: If the associated RS in common TCI state provides QCL-TypeD, the known condition can only consider whether the associated RS in the reference CC is known or not.</w:t>
            </w:r>
            <w:r w:rsidRPr="008E7346">
              <w:rPr>
                <w:rFonts w:eastAsia="Batang"/>
                <w:lang w:eastAsia="x-none"/>
              </w:rPr>
              <w:t xml:space="preserve"> </w:t>
            </w:r>
          </w:p>
          <w:p w14:paraId="0419F235" w14:textId="77777777" w:rsidR="005C0D83" w:rsidRPr="008E7346" w:rsidRDefault="005C0D83" w:rsidP="00671901">
            <w:pPr>
              <w:snapToGrid w:val="0"/>
              <w:spacing w:after="0"/>
              <w:jc w:val="both"/>
              <w:rPr>
                <w:rFonts w:eastAsia="Batang"/>
                <w:lang w:eastAsia="x-none"/>
              </w:rPr>
            </w:pPr>
          </w:p>
          <w:p w14:paraId="7D998A7A" w14:textId="77777777" w:rsidR="00671901" w:rsidRPr="008E7346" w:rsidRDefault="00671901" w:rsidP="00671901">
            <w:pPr>
              <w:pStyle w:val="NoSpacing"/>
              <w:rPr>
                <w:b/>
                <w:bCs/>
              </w:rPr>
            </w:pPr>
            <w:r w:rsidRPr="008E7346">
              <w:rPr>
                <w:b/>
                <w:bCs/>
              </w:rPr>
              <w:t xml:space="preserve">Proposal 7: For intra-band CA, if the RS in the TCI state provides QCL-TypeD, re-use MAC-CE based TCI switching delay defined for single CC. The slot where new TCI state applies is determined based on the carrier with the smallest SCS in the CC set. </w:t>
            </w:r>
          </w:p>
          <w:p w14:paraId="091902F2" w14:textId="77777777" w:rsidR="00671901" w:rsidRPr="008E7346" w:rsidRDefault="00671901" w:rsidP="00671901">
            <w:pPr>
              <w:pStyle w:val="NoSpacing"/>
              <w:rPr>
                <w:b/>
                <w:bCs/>
              </w:rPr>
            </w:pPr>
            <w:r w:rsidRPr="008E7346">
              <w:rPr>
                <w:b/>
                <w:bCs/>
              </w:rPr>
              <w:t>Proposal 8: For intra-band CA, if the RS in the TCI state provides QCL-TypeA or QCL-TypeB, the slot where new TCI state applies is determined based on the SCS of CC where TCI state switching is configured.</w:t>
            </w:r>
          </w:p>
          <w:p w14:paraId="51FAE5DB" w14:textId="159E991E" w:rsidR="00680FE1" w:rsidRPr="003454AF" w:rsidRDefault="00680FE1" w:rsidP="00680FE1">
            <w:pPr>
              <w:spacing w:after="0"/>
              <w:rPr>
                <w:rFonts w:eastAsia="Times New Roman"/>
              </w:rPr>
            </w:pPr>
          </w:p>
        </w:tc>
      </w:tr>
      <w:tr w:rsidR="00CB407D" w:rsidRPr="008E7346" w14:paraId="573BC617" w14:textId="77777777" w:rsidTr="003454AF">
        <w:trPr>
          <w:trHeight w:val="210"/>
        </w:trPr>
        <w:tc>
          <w:tcPr>
            <w:tcW w:w="1435" w:type="dxa"/>
            <w:hideMark/>
          </w:tcPr>
          <w:p w14:paraId="583308CE" w14:textId="77777777" w:rsidR="00680FE1" w:rsidRPr="003454AF" w:rsidRDefault="00CB0B85" w:rsidP="00680FE1">
            <w:pPr>
              <w:spacing w:after="0"/>
              <w:rPr>
                <w:rFonts w:eastAsia="Times New Roman"/>
                <w:b/>
                <w:bCs/>
                <w:color w:val="0000FF"/>
                <w:u w:val="single"/>
              </w:rPr>
            </w:pPr>
            <w:hyperlink r:id="rId15" w:history="1">
              <w:r w:rsidR="00680FE1" w:rsidRPr="003454AF">
                <w:rPr>
                  <w:rFonts w:eastAsia="Times New Roman"/>
                  <w:b/>
                  <w:bCs/>
                  <w:color w:val="0000FF"/>
                  <w:u w:val="single"/>
                </w:rPr>
                <w:t>R4-2205016</w:t>
              </w:r>
            </w:hyperlink>
          </w:p>
        </w:tc>
        <w:tc>
          <w:tcPr>
            <w:tcW w:w="1260" w:type="dxa"/>
          </w:tcPr>
          <w:p w14:paraId="38E5B0DC" w14:textId="435671F6" w:rsidR="00680FE1" w:rsidRPr="003454AF" w:rsidRDefault="00680FE1" w:rsidP="00680FE1">
            <w:pPr>
              <w:spacing w:after="0"/>
              <w:rPr>
                <w:rFonts w:eastAsia="Times New Roman"/>
              </w:rPr>
            </w:pPr>
            <w:r w:rsidRPr="003454AF">
              <w:rPr>
                <w:rFonts w:eastAsia="Times New Roman"/>
              </w:rPr>
              <w:t>ZTE Corporation</w:t>
            </w:r>
          </w:p>
        </w:tc>
        <w:tc>
          <w:tcPr>
            <w:tcW w:w="6934" w:type="dxa"/>
          </w:tcPr>
          <w:p w14:paraId="0969AB6E" w14:textId="77777777" w:rsidR="00995FE9" w:rsidRPr="003454AF" w:rsidRDefault="00995FE9" w:rsidP="00995FE9">
            <w:pPr>
              <w:pStyle w:val="BodyText"/>
              <w:rPr>
                <w:rFonts w:eastAsia="SimSun"/>
                <w:b/>
                <w:bCs/>
                <w:highlight w:val="lightGray"/>
                <w:lang w:val="en-US" w:eastAsia="zh-CN"/>
              </w:rPr>
            </w:pPr>
            <w:r w:rsidRPr="003454AF">
              <w:rPr>
                <w:b/>
                <w:bCs/>
                <w:lang w:val="en-US" w:eastAsia="zh-CN"/>
              </w:rPr>
              <w:t xml:space="preserve">Proposal 1: The MAC CE based TCI state-pair switching is similar as the MAC CE based joint TCI state switching, so Option 1 is preferred by us, i.e. DL and UL MAC CE based TCI state switching requirements can be used independently for the case of TCI state-pair switching. </w:t>
            </w:r>
          </w:p>
          <w:p w14:paraId="35E2509C" w14:textId="77777777" w:rsidR="00995FE9" w:rsidRPr="003454AF" w:rsidRDefault="00995FE9" w:rsidP="00995FE9">
            <w:pPr>
              <w:pStyle w:val="BodyText"/>
              <w:rPr>
                <w:rFonts w:eastAsia="SimSun"/>
                <w:b/>
                <w:bCs/>
                <w:lang w:val="en-US" w:eastAsia="zh-CN"/>
              </w:rPr>
            </w:pPr>
            <w:r w:rsidRPr="003454AF">
              <w:rPr>
                <w:b/>
                <w:bCs/>
                <w:lang w:val="en-US" w:eastAsia="zh-CN"/>
              </w:rPr>
              <w:t>Proposal 2: Proposal 2: The beam alignment definition as applicability scenario for uplink TCI switching requirements can be:</w:t>
            </w:r>
          </w:p>
          <w:p w14:paraId="463B4C9C" w14:textId="77777777" w:rsidR="00995FE9" w:rsidRPr="003454AF" w:rsidRDefault="00995FE9" w:rsidP="00995FE9">
            <w:pPr>
              <w:pStyle w:val="BodyText"/>
              <w:numPr>
                <w:ilvl w:val="0"/>
                <w:numId w:val="59"/>
              </w:numPr>
              <w:spacing w:after="120" w:line="259" w:lineRule="auto"/>
              <w:jc w:val="both"/>
              <w:rPr>
                <w:rFonts w:eastAsia="SimSun"/>
                <w:b/>
                <w:bCs/>
                <w:lang w:val="en-US" w:eastAsia="zh-CN"/>
              </w:rPr>
            </w:pPr>
            <w:r w:rsidRPr="003454AF">
              <w:rPr>
                <w:b/>
                <w:bCs/>
                <w:lang w:val="en-US" w:eastAsia="zh-CN"/>
              </w:rPr>
              <w:t>If PL-RS is included in UL TCI or joint TCI, PL-RS is identical to the source RS in UL or joint TCI</w:t>
            </w:r>
          </w:p>
          <w:p w14:paraId="6BF6D1A3" w14:textId="77777777" w:rsidR="00995FE9" w:rsidRPr="003454AF" w:rsidRDefault="00995FE9" w:rsidP="00995FE9">
            <w:pPr>
              <w:pStyle w:val="BodyText"/>
              <w:numPr>
                <w:ilvl w:val="0"/>
                <w:numId w:val="59"/>
              </w:numPr>
              <w:spacing w:after="120" w:line="259" w:lineRule="auto"/>
              <w:jc w:val="both"/>
              <w:rPr>
                <w:rFonts w:eastAsia="SimSun"/>
                <w:b/>
                <w:bCs/>
                <w:lang w:val="en-US" w:eastAsia="zh-CN"/>
              </w:rPr>
            </w:pPr>
            <w:r w:rsidRPr="003454AF">
              <w:rPr>
                <w:b/>
                <w:bCs/>
                <w:lang w:val="en-US" w:eastAsia="zh-CN"/>
              </w:rPr>
              <w:t>If PL-RS is associated UL TCI or joint TCI, PL-RS and source RS in UL or joint TCI is QCL-Type D.</w:t>
            </w:r>
          </w:p>
          <w:p w14:paraId="76D559AA" w14:textId="77777777" w:rsidR="00995FE9" w:rsidRPr="003454AF" w:rsidRDefault="00995FE9" w:rsidP="00995FE9">
            <w:pPr>
              <w:pStyle w:val="BodyText"/>
              <w:rPr>
                <w:rFonts w:eastAsia="SimSun"/>
                <w:b/>
                <w:bCs/>
                <w:lang w:val="en-US" w:eastAsia="zh-CN"/>
              </w:rPr>
            </w:pPr>
            <w:r w:rsidRPr="003454AF">
              <w:rPr>
                <w:b/>
                <w:bCs/>
                <w:lang w:val="en-US" w:eastAsia="zh-CN"/>
              </w:rPr>
              <w:t>Proposal 3: Considering for applying the unified TCI state in intra-band CA case, still reuse the existing known condition is enough, not need to update the known condition. Once the source RS of target TCI state is known for each CC in the intra-band CC group, which means the known condition is satisfied.</w:t>
            </w:r>
          </w:p>
          <w:p w14:paraId="5EBEC295" w14:textId="1BA80AC7" w:rsidR="00680FE1" w:rsidRPr="003454AF" w:rsidRDefault="00995FE9" w:rsidP="003454AF">
            <w:pPr>
              <w:pStyle w:val="BodyText"/>
              <w:rPr>
                <w:rFonts w:eastAsia="SimSun"/>
                <w:b/>
                <w:bCs/>
                <w:lang w:val="en-US" w:eastAsia="zh-CN"/>
              </w:rPr>
            </w:pPr>
            <w:r w:rsidRPr="003454AF">
              <w:rPr>
                <w:b/>
                <w:bCs/>
                <w:lang w:val="en-US" w:eastAsia="zh-CN"/>
              </w:rPr>
              <w:t>Proposal 4: We are fine with the Option 1 and Option 2.</w:t>
            </w:r>
          </w:p>
        </w:tc>
      </w:tr>
      <w:tr w:rsidR="00CB407D" w:rsidRPr="008E7346" w14:paraId="7C2F6A80" w14:textId="77777777" w:rsidTr="003454AF">
        <w:trPr>
          <w:trHeight w:val="400"/>
        </w:trPr>
        <w:tc>
          <w:tcPr>
            <w:tcW w:w="1435" w:type="dxa"/>
            <w:hideMark/>
          </w:tcPr>
          <w:p w14:paraId="2B2B32C7" w14:textId="77777777" w:rsidR="00680FE1" w:rsidRPr="003454AF" w:rsidRDefault="00CB0B85" w:rsidP="00680FE1">
            <w:pPr>
              <w:spacing w:after="0"/>
              <w:rPr>
                <w:rFonts w:eastAsia="Times New Roman"/>
                <w:b/>
                <w:bCs/>
                <w:color w:val="0000FF"/>
                <w:u w:val="single"/>
              </w:rPr>
            </w:pPr>
            <w:hyperlink r:id="rId16" w:history="1">
              <w:r w:rsidR="00680FE1" w:rsidRPr="003454AF">
                <w:rPr>
                  <w:rFonts w:eastAsia="Times New Roman"/>
                  <w:b/>
                  <w:bCs/>
                  <w:color w:val="0000FF"/>
                  <w:u w:val="single"/>
                </w:rPr>
                <w:t>R4-2205039</w:t>
              </w:r>
            </w:hyperlink>
          </w:p>
        </w:tc>
        <w:tc>
          <w:tcPr>
            <w:tcW w:w="1260" w:type="dxa"/>
          </w:tcPr>
          <w:p w14:paraId="3347CEA4" w14:textId="665EC807" w:rsidR="00680FE1" w:rsidRPr="003454AF" w:rsidRDefault="00680FE1" w:rsidP="00680FE1">
            <w:pPr>
              <w:spacing w:after="0"/>
              <w:rPr>
                <w:rFonts w:eastAsia="Times New Roman"/>
              </w:rPr>
            </w:pPr>
            <w:r w:rsidRPr="003454AF">
              <w:rPr>
                <w:rFonts w:eastAsia="Times New Roman"/>
              </w:rPr>
              <w:t>Nokia, Nokia Shanghai Bell</w:t>
            </w:r>
          </w:p>
        </w:tc>
        <w:tc>
          <w:tcPr>
            <w:tcW w:w="6934" w:type="dxa"/>
          </w:tcPr>
          <w:p w14:paraId="0526CA7D" w14:textId="77777777" w:rsidR="00762F65" w:rsidRPr="008E7346" w:rsidRDefault="00762F65" w:rsidP="00762F65">
            <w:r w:rsidRPr="008E7346">
              <w:rPr>
                <w:b/>
                <w:bCs/>
              </w:rPr>
              <w:t>Observation 1 :</w:t>
            </w:r>
            <w:r w:rsidRPr="008E7346">
              <w:t xml:space="preserve"> RAN1 has considered beam alignment definition that PL-RS and source RS in UL or joint TCI is QCL-Type D, but it is under FFS.</w:t>
            </w:r>
          </w:p>
          <w:p w14:paraId="3C32D9BA" w14:textId="77777777" w:rsidR="00762F65" w:rsidRPr="008E7346" w:rsidRDefault="00762F65" w:rsidP="00762F65">
            <w:r w:rsidRPr="008E7346">
              <w:rPr>
                <w:b/>
                <w:bCs/>
              </w:rPr>
              <w:t>Proposal 1 :</w:t>
            </w:r>
            <w:r w:rsidRPr="008E7346">
              <w:t xml:space="preserve"> Beam alignment definition should include the case that PL-RS and source RS in UL or joint TCI are QCLed by QCL-Type D.   </w:t>
            </w:r>
          </w:p>
          <w:p w14:paraId="05D796E1" w14:textId="77777777" w:rsidR="00762F65" w:rsidRPr="008E7346" w:rsidRDefault="00762F65" w:rsidP="00762F65">
            <w:r w:rsidRPr="008E7346">
              <w:rPr>
                <w:b/>
                <w:bCs/>
              </w:rPr>
              <w:lastRenderedPageBreak/>
              <w:t>Proposal 2 :</w:t>
            </w:r>
            <w:r w:rsidRPr="008E7346">
              <w:t xml:space="preserve"> We propose to apply the known state UL-TCI switching requirement for PL-RS switching delay when PL-RS is identical to the source RS in UL/Joint-TCI </w:t>
            </w:r>
            <w:r w:rsidRPr="008E7346">
              <w:rPr>
                <w:b/>
                <w:bCs/>
              </w:rPr>
              <w:t xml:space="preserve">AND  </w:t>
            </w:r>
            <w:r w:rsidRPr="008E7346">
              <w:t>when the target PL-RS is known.</w:t>
            </w:r>
          </w:p>
          <w:p w14:paraId="3AC3F534" w14:textId="77777777" w:rsidR="00762F65" w:rsidRPr="008E7346" w:rsidRDefault="00762F65" w:rsidP="00762F65">
            <w:r w:rsidRPr="008E7346">
              <w:rPr>
                <w:b/>
                <w:bCs/>
              </w:rPr>
              <w:t>Proposal 3 :</w:t>
            </w:r>
            <w:r w:rsidRPr="008E7346">
              <w:t xml:space="preserve"> We propose not to define PL-RS switching delay requirement when PL-RS is identical to the source RS in UL/Joint-TCI  </w:t>
            </w:r>
            <w:r w:rsidRPr="008E7346">
              <w:rPr>
                <w:b/>
                <w:bCs/>
              </w:rPr>
              <w:t>AND</w:t>
            </w:r>
            <w:r w:rsidRPr="008E7346">
              <w:t xml:space="preserve">  when the target PL-RS is unknown.</w:t>
            </w:r>
            <w:r w:rsidRPr="008E7346">
              <w:br/>
            </w:r>
            <w:r w:rsidRPr="008E7346">
              <w:tab/>
              <w:t>- Both the source RS in the UL-TCI and the target PL-RS are assumed unknown as consequence</w:t>
            </w:r>
          </w:p>
          <w:p w14:paraId="0AA29FF7" w14:textId="77777777" w:rsidR="00762F65" w:rsidRPr="008E7346" w:rsidRDefault="00762F65" w:rsidP="00762F65">
            <w:r w:rsidRPr="008E7346">
              <w:rPr>
                <w:b/>
                <w:bCs/>
              </w:rPr>
              <w:t xml:space="preserve">Proposal 4 : </w:t>
            </w:r>
            <w:r w:rsidRPr="008E7346">
              <w:t xml:space="preserve">Reuse MAC-CE based UL-TCI switching delay requirement of known UL target TCI state when PL-RS and source RS in UL or joint TCI is QCLed by Type-D  </w:t>
            </w:r>
            <w:r w:rsidRPr="008E7346">
              <w:rPr>
                <w:b/>
                <w:bCs/>
              </w:rPr>
              <w:t>AND</w:t>
            </w:r>
            <w:r w:rsidRPr="008E7346">
              <w:t xml:space="preserve"> </w:t>
            </w:r>
            <w:r w:rsidRPr="008E7346">
              <w:rPr>
                <w:rFonts w:eastAsiaTheme="minorEastAsia"/>
                <w:lang w:eastAsia="ko-KR"/>
              </w:rPr>
              <w:t xml:space="preserve"> </w:t>
            </w:r>
            <w:r w:rsidRPr="008E7346">
              <w:t>when both the UL-TCI state and the target PL-RS are known</w:t>
            </w:r>
            <w:r w:rsidRPr="008E7346" w:rsidDel="00D70F80">
              <w:t xml:space="preserve"> </w:t>
            </w:r>
            <w:r w:rsidRPr="008E7346">
              <w:t>.</w:t>
            </w:r>
          </w:p>
          <w:p w14:paraId="1BDF7291" w14:textId="77777777" w:rsidR="00762F65" w:rsidRPr="008E7346" w:rsidRDefault="00762F65" w:rsidP="00762F65">
            <w:pPr>
              <w:rPr>
                <w:rFonts w:eastAsiaTheme="minorEastAsia"/>
                <w:lang w:eastAsia="ko-KR"/>
              </w:rPr>
            </w:pPr>
            <w:r w:rsidRPr="008E7346">
              <w:rPr>
                <w:b/>
                <w:bCs/>
              </w:rPr>
              <w:t>Proposal 5 :</w:t>
            </w:r>
            <w:r w:rsidRPr="008E7346">
              <w:t xml:space="preserve"> Reuse MAC-CE based UL TCI switching delay requirement of known UL target TCI state,  when PL-RS and source RS in UL or joint TCI is QCLed by QCL-Type-D  </w:t>
            </w:r>
            <w:r w:rsidRPr="008E7346">
              <w:rPr>
                <w:b/>
                <w:bCs/>
              </w:rPr>
              <w:t>AND</w:t>
            </w:r>
            <w:r w:rsidRPr="008E7346">
              <w:t xml:space="preserve"> </w:t>
            </w:r>
            <w:r w:rsidRPr="008E7346">
              <w:rPr>
                <w:rFonts w:eastAsiaTheme="minorEastAsia"/>
                <w:lang w:eastAsia="ko-KR"/>
              </w:rPr>
              <w:t xml:space="preserve"> </w:t>
            </w:r>
          </w:p>
          <w:p w14:paraId="663AE21D" w14:textId="77777777" w:rsidR="00762F65" w:rsidRPr="008E7346" w:rsidRDefault="00762F65" w:rsidP="00762F65">
            <w:pPr>
              <w:pStyle w:val="ListParagraph"/>
              <w:numPr>
                <w:ilvl w:val="0"/>
                <w:numId w:val="61"/>
              </w:numPr>
              <w:overflowPunct/>
              <w:autoSpaceDE/>
              <w:autoSpaceDN/>
              <w:adjustRightInd/>
              <w:spacing w:after="160" w:line="259" w:lineRule="auto"/>
              <w:ind w:firstLineChars="0"/>
              <w:contextualSpacing/>
              <w:textAlignment w:val="auto"/>
            </w:pPr>
            <w:r w:rsidRPr="008E7346">
              <w:t>when the UL target TCI state is unknown but</w:t>
            </w:r>
            <w:r w:rsidRPr="008E7346">
              <w:rPr>
                <w:rFonts w:eastAsiaTheme="minorEastAsia"/>
                <w:lang w:eastAsia="ko-KR"/>
              </w:rPr>
              <w:t xml:space="preserve"> </w:t>
            </w:r>
            <w:r w:rsidRPr="008E7346">
              <w:t>when the target pathloss reference signal is known.</w:t>
            </w:r>
          </w:p>
          <w:p w14:paraId="7C0170A3" w14:textId="77777777" w:rsidR="00762F65" w:rsidRPr="008E7346" w:rsidRDefault="00762F65" w:rsidP="00762F65">
            <w:pPr>
              <w:pStyle w:val="ListParagraph"/>
              <w:numPr>
                <w:ilvl w:val="0"/>
                <w:numId w:val="61"/>
              </w:numPr>
              <w:overflowPunct/>
              <w:autoSpaceDE/>
              <w:autoSpaceDN/>
              <w:adjustRightInd/>
              <w:spacing w:after="160" w:line="259" w:lineRule="auto"/>
              <w:ind w:firstLineChars="0"/>
              <w:contextualSpacing/>
              <w:textAlignment w:val="auto"/>
            </w:pPr>
            <w:r w:rsidRPr="008E7346">
              <w:t>when the UL target TCI state is known     but</w:t>
            </w:r>
            <w:r w:rsidRPr="008E7346">
              <w:rPr>
                <w:rFonts w:eastAsiaTheme="minorEastAsia"/>
                <w:lang w:eastAsia="ko-KR"/>
              </w:rPr>
              <w:t xml:space="preserve"> </w:t>
            </w:r>
            <w:r w:rsidRPr="008E7346">
              <w:t>when the target pathloss reference signal is unknown.</w:t>
            </w:r>
          </w:p>
          <w:p w14:paraId="5E4B11F4" w14:textId="77777777" w:rsidR="00762F65" w:rsidRPr="008E7346" w:rsidRDefault="00762F65" w:rsidP="00762F65">
            <w:pPr>
              <w:rPr>
                <w:b/>
                <w:bCs/>
              </w:rPr>
            </w:pPr>
          </w:p>
          <w:p w14:paraId="00FC977C" w14:textId="77777777" w:rsidR="00762F65" w:rsidRPr="008E7346" w:rsidRDefault="00762F65" w:rsidP="00762F65">
            <w:r w:rsidRPr="008E7346">
              <w:rPr>
                <w:b/>
                <w:bCs/>
              </w:rPr>
              <w:t>Proposal 6 :</w:t>
            </w:r>
            <w:r w:rsidRPr="008E7346">
              <w:t xml:space="preserve"> Apply DCI-based UL-TCI switching delay requirement for DCI-based PL-RS switching delay requirements, when the target pathloss reference signal is known AND when the target UL TCI state is known.</w:t>
            </w:r>
          </w:p>
          <w:p w14:paraId="754C1B5A" w14:textId="77777777" w:rsidR="00762F65" w:rsidRPr="008E7346" w:rsidRDefault="00762F65" w:rsidP="00762F65">
            <w:pPr>
              <w:ind w:right="-22"/>
              <w:rPr>
                <w:rFonts w:eastAsia="Calibri"/>
              </w:rPr>
            </w:pPr>
            <w:r w:rsidRPr="008E7346">
              <w:rPr>
                <w:rFonts w:eastAsia="Calibri"/>
                <w:b/>
                <w:bCs/>
              </w:rPr>
              <w:t>Observation 2 :</w:t>
            </w:r>
            <w:r w:rsidRPr="008E7346">
              <w:rPr>
                <w:rFonts w:eastAsia="Calibri"/>
              </w:rPr>
              <w:t xml:space="preserve"> RAN1 defines beam application time (BAT) for Rel-17 DL and UL TCI switching delay. The delay refers to </w:t>
            </w:r>
            <m:oMath>
              <m:r>
                <w:rPr>
                  <w:rFonts w:ascii="Cambria Math" w:hAnsi="Cambria Math"/>
                </w:rPr>
                <m:t>BeamAppTime_r17</m:t>
              </m:r>
            </m:oMath>
            <w:r w:rsidRPr="008E7346">
              <w:rPr>
                <w:rFonts w:eastAsia="Calibri"/>
              </w:rPr>
              <w:t xml:space="preserve"> for both DL and UL. </w:t>
            </w:r>
          </w:p>
          <w:p w14:paraId="03C24B74" w14:textId="77777777" w:rsidR="00762F65" w:rsidRPr="008E7346" w:rsidRDefault="00762F65" w:rsidP="00762F65">
            <w:pPr>
              <w:ind w:right="-22"/>
              <w:rPr>
                <w:rFonts w:eastAsia="Calibri"/>
              </w:rPr>
            </w:pPr>
            <w:r w:rsidRPr="008E7346">
              <w:rPr>
                <w:rFonts w:eastAsia="Calibri"/>
                <w:b/>
                <w:bCs/>
              </w:rPr>
              <w:t>Observation 3 :</w:t>
            </w:r>
            <w:r w:rsidRPr="008E7346">
              <w:rPr>
                <w:rFonts w:eastAsia="Calibri"/>
              </w:rPr>
              <w:t xml:space="preserve"> Rel-16 TCI switching delay referring to </w:t>
            </w:r>
            <w:r w:rsidRPr="008E7346">
              <w:rPr>
                <w:rFonts w:eastAsia="Malgun Gothic"/>
                <w:i/>
                <w:iCs/>
                <w:lang w:eastAsia="zh-CN"/>
              </w:rPr>
              <w:t xml:space="preserve">timeDurationForQCL </w:t>
            </w:r>
            <w:r w:rsidRPr="008E7346">
              <w:rPr>
                <w:rFonts w:eastAsia="Malgun Gothic"/>
                <w:lang w:eastAsia="zh-CN"/>
              </w:rPr>
              <w:t>cannot be reused for Rel-17 unified TCI framework.</w:t>
            </w:r>
          </w:p>
          <w:p w14:paraId="4FD5549E" w14:textId="77777777" w:rsidR="00762F65" w:rsidRPr="008E7346" w:rsidRDefault="00762F65" w:rsidP="00762F65">
            <w:pPr>
              <w:ind w:right="-22"/>
              <w:rPr>
                <w:rFonts w:eastAsia="Calibri"/>
              </w:rPr>
            </w:pPr>
            <w:r w:rsidRPr="008E7346">
              <w:rPr>
                <w:rFonts w:eastAsia="Calibri"/>
                <w:b/>
                <w:bCs/>
              </w:rPr>
              <w:t>Proposal 7 :</w:t>
            </w:r>
            <w:r w:rsidRPr="008E7346">
              <w:rPr>
                <w:rFonts w:eastAsia="Calibri"/>
              </w:rPr>
              <w:t xml:space="preserve">  Adopt DCI-based DL and UL switching requirements in Appendix 6 </w:t>
            </w:r>
          </w:p>
          <w:p w14:paraId="461C0312" w14:textId="77777777" w:rsidR="00762F65" w:rsidRPr="008E7346" w:rsidRDefault="00762F65" w:rsidP="00762F65">
            <w:pPr>
              <w:ind w:right="-22"/>
              <w:rPr>
                <w:rFonts w:eastAsia="Calibri"/>
              </w:rPr>
            </w:pPr>
            <w:r w:rsidRPr="008E7346">
              <w:rPr>
                <w:b/>
                <w:bCs/>
                <w:color w:val="000000" w:themeColor="text1"/>
              </w:rPr>
              <w:t>Observation 4 :</w:t>
            </w:r>
            <w:r w:rsidRPr="008E7346">
              <w:rPr>
                <w:color w:val="000000" w:themeColor="text1"/>
              </w:rPr>
              <w:t xml:space="preserve"> Common cross-CC TCI update is about a reference CC for TCI switching across multiple CCs, it does not impact TCI switching delay requirements that RAN4 is currently discussing.</w:t>
            </w:r>
          </w:p>
          <w:p w14:paraId="3BAEA2EE" w14:textId="77777777" w:rsidR="00762F65" w:rsidRPr="008E7346" w:rsidRDefault="00762F65" w:rsidP="00762F65">
            <w:r w:rsidRPr="008E7346">
              <w:rPr>
                <w:b/>
                <w:bCs/>
              </w:rPr>
              <w:t>Proposal 8 :</w:t>
            </w:r>
            <w:r w:rsidRPr="008E7346">
              <w:t xml:space="preserve"> No need to define additional requirement on TCI switching delay requirement in CA case. </w:t>
            </w:r>
          </w:p>
          <w:p w14:paraId="35AD52B0" w14:textId="77777777" w:rsidR="00762F65" w:rsidRPr="008E7346" w:rsidRDefault="00762F65" w:rsidP="00762F65">
            <w:r w:rsidRPr="008E7346">
              <w:rPr>
                <w:b/>
                <w:bCs/>
              </w:rPr>
              <w:t>Proposal 9 :</w:t>
            </w:r>
            <w:r w:rsidRPr="008E7346">
              <w:t xml:space="preserve"> RAN4 may take a note in the spec for TCI switching delay requirement in CA case :</w:t>
            </w:r>
          </w:p>
          <w:p w14:paraId="5549F5B0" w14:textId="77777777" w:rsidR="00762F65" w:rsidRPr="008E7346" w:rsidRDefault="00762F65" w:rsidP="00762F65">
            <w:pPr>
              <w:pStyle w:val="ListParagraph"/>
              <w:numPr>
                <w:ilvl w:val="0"/>
                <w:numId w:val="60"/>
              </w:numPr>
              <w:overflowPunct/>
              <w:autoSpaceDE/>
              <w:autoSpaceDN/>
              <w:adjustRightInd/>
              <w:spacing w:after="160" w:line="259" w:lineRule="auto"/>
              <w:ind w:firstLineChars="0"/>
              <w:contextualSpacing/>
              <w:textAlignment w:val="auto"/>
              <w:rPr>
                <w:i/>
                <w:iCs/>
              </w:rPr>
            </w:pPr>
            <w:r w:rsidRPr="008E7346">
              <w:rPr>
                <w:i/>
                <w:iCs/>
              </w:rPr>
              <w:t>The requirements of Rel-17 unified TCI switching delay are applicable to CA cases based on the rule of reference BWP/CC selection in TS38.214.</w:t>
            </w:r>
          </w:p>
          <w:p w14:paraId="11635348" w14:textId="77777777" w:rsidR="00762F65" w:rsidRPr="008E7346" w:rsidRDefault="00762F65" w:rsidP="00762F65">
            <w:r w:rsidRPr="008E7346">
              <w:rPr>
                <w:b/>
                <w:bCs/>
              </w:rPr>
              <w:t>Proposal 10 :</w:t>
            </w:r>
            <w:r w:rsidRPr="008E7346">
              <w:t xml:space="preserve"> RAN4 studies further how to handle TCI switching delay on NSC out of the conditions for same TCI switching delay assumption between SC and NSC. </w:t>
            </w:r>
          </w:p>
          <w:p w14:paraId="64CF34F4" w14:textId="12964FE5" w:rsidR="00680FE1" w:rsidRPr="003454AF" w:rsidRDefault="00762F65" w:rsidP="003454AF">
            <w:pPr>
              <w:ind w:right="-22"/>
              <w:rPr>
                <w:lang w:eastAsia="zh-CN"/>
              </w:rPr>
            </w:pPr>
            <w:r w:rsidRPr="008E7346">
              <w:rPr>
                <w:b/>
                <w:bCs/>
                <w:lang w:eastAsia="zh-CN"/>
              </w:rPr>
              <w:t>Proposal 11 :</w:t>
            </w:r>
            <w:r w:rsidRPr="008E7346">
              <w:rPr>
                <w:lang w:eastAsia="zh-CN"/>
              </w:rPr>
              <w:t xml:space="preserve"> Rel-17 unified TCI switching delay requirement are defined by UL-TCI and DL-TCI switching requirements. We don’t see reason to define TCI state-pair indication requirement separately.</w:t>
            </w:r>
          </w:p>
        </w:tc>
      </w:tr>
      <w:tr w:rsidR="00CB407D" w:rsidRPr="008E7346" w14:paraId="3AC9F05F" w14:textId="77777777" w:rsidTr="003454AF">
        <w:trPr>
          <w:trHeight w:val="400"/>
        </w:trPr>
        <w:tc>
          <w:tcPr>
            <w:tcW w:w="1435" w:type="dxa"/>
            <w:hideMark/>
          </w:tcPr>
          <w:p w14:paraId="6AC9AFF5" w14:textId="77777777" w:rsidR="00680FE1" w:rsidRPr="003454AF" w:rsidRDefault="00CB0B85" w:rsidP="00680FE1">
            <w:pPr>
              <w:spacing w:after="0"/>
              <w:rPr>
                <w:rFonts w:eastAsia="Times New Roman"/>
                <w:b/>
                <w:bCs/>
                <w:color w:val="0000FF"/>
                <w:u w:val="single"/>
              </w:rPr>
            </w:pPr>
            <w:hyperlink r:id="rId17" w:history="1">
              <w:r w:rsidR="00680FE1" w:rsidRPr="003454AF">
                <w:rPr>
                  <w:rFonts w:eastAsia="Times New Roman"/>
                  <w:b/>
                  <w:bCs/>
                  <w:color w:val="0000FF"/>
                  <w:u w:val="single"/>
                </w:rPr>
                <w:t>R4-2205334</w:t>
              </w:r>
            </w:hyperlink>
          </w:p>
        </w:tc>
        <w:tc>
          <w:tcPr>
            <w:tcW w:w="1260" w:type="dxa"/>
          </w:tcPr>
          <w:p w14:paraId="56703BE5" w14:textId="11A9D3EA" w:rsidR="00680FE1" w:rsidRPr="003454AF" w:rsidRDefault="00680FE1" w:rsidP="00680FE1">
            <w:pPr>
              <w:spacing w:after="0"/>
              <w:rPr>
                <w:rFonts w:eastAsia="Times New Roman"/>
              </w:rPr>
            </w:pPr>
            <w:r w:rsidRPr="003454AF">
              <w:rPr>
                <w:rFonts w:eastAsia="Times New Roman"/>
              </w:rPr>
              <w:t>Huawei, HiSilicon</w:t>
            </w:r>
          </w:p>
        </w:tc>
        <w:tc>
          <w:tcPr>
            <w:tcW w:w="6934" w:type="dxa"/>
          </w:tcPr>
          <w:p w14:paraId="3ECD3B36"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1: When a SSB is indicated as PL-RS in a UL TCI state, the scaling factor for beam sweeping needs to be introduced for PL-RS measurement time in FR2.</w:t>
            </w:r>
          </w:p>
          <w:p w14:paraId="626560D4"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lastRenderedPageBreak/>
              <w:t>Proposal 2: In FR2, the MAC-CE based UL TCI state switching delay need to be separately defined for SSB based PL-RS.</w:t>
            </w:r>
          </w:p>
          <w:p w14:paraId="66409987"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3: In FR2, when a SSB is indicated as PL-RS in a UL TCI state, the MAC-CE based UL TCI state switching delay for both known case and unknown case can be defined as:</w:t>
            </w:r>
          </w:p>
          <w:p w14:paraId="574EBB30"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T</w:t>
            </w:r>
            <w:r w:rsidRPr="003454AF">
              <w:rPr>
                <w:rFonts w:eastAsiaTheme="minorEastAsia"/>
                <w:b/>
                <w:i/>
                <w:vertAlign w:val="subscript"/>
                <w:lang w:val="en-US" w:eastAsia="zh-CN"/>
              </w:rPr>
              <w:t>HARQ</w:t>
            </w:r>
            <w:r w:rsidRPr="003454AF">
              <w:rPr>
                <w:rFonts w:eastAsiaTheme="minorEastAsia"/>
                <w:b/>
                <w:i/>
                <w:lang w:val="en-US" w:eastAsia="zh-CN"/>
              </w:rPr>
              <w:t xml:space="preserve"> + 3ms + NM*(5*T</w:t>
            </w:r>
            <w:r w:rsidRPr="003454AF">
              <w:rPr>
                <w:rFonts w:eastAsiaTheme="minorEastAsia"/>
                <w:b/>
                <w:i/>
                <w:vertAlign w:val="subscript"/>
                <w:lang w:val="en-US" w:eastAsia="zh-CN"/>
              </w:rPr>
              <w:t>L1-RSRP_SSB</w:t>
            </w:r>
            <w:r w:rsidRPr="003454AF">
              <w:rPr>
                <w:rFonts w:eastAsiaTheme="minorEastAsia"/>
                <w:b/>
                <w:i/>
                <w:lang w:val="en-US" w:eastAsia="zh-CN"/>
              </w:rPr>
              <w:t xml:space="preserve"> + 2ms) with the assumption of M=1. </w:t>
            </w:r>
          </w:p>
          <w:p w14:paraId="027016E7"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Where NM = 1, if the target PL-RS is not maintained by the UE, 0 otherwise.</w:t>
            </w:r>
          </w:p>
          <w:p w14:paraId="212B5611"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4: For MAC-CE based TCI state switching, the following is suggested to be clarified in the known condition requirements.</w:t>
            </w:r>
          </w:p>
          <w:p w14:paraId="16917BDC"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 xml:space="preserve">The associated DL-RS for target TCL state can be a SSB with a PCI different from serving cell PCI. </w:t>
            </w:r>
          </w:p>
          <w:p w14:paraId="66495B72"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5: DCI based DL TCI state switching delay can be defined as:</w:t>
            </w:r>
          </w:p>
          <w:p w14:paraId="27460AEB" w14:textId="77777777" w:rsidR="00424D8A" w:rsidRPr="003454AF" w:rsidRDefault="00424D8A" w:rsidP="00424D8A">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DL TCI state activation at slot n, UE shall be able to receive PDCCH/PDSCH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451D9F6E" w14:textId="77777777" w:rsidR="00424D8A" w:rsidRPr="003454AF" w:rsidRDefault="00424D8A" w:rsidP="00424D8A">
            <w:pPr>
              <w:widowControl w:val="0"/>
              <w:snapToGrid w:val="0"/>
              <w:spacing w:before="180"/>
              <w:rPr>
                <w:rFonts w:eastAsiaTheme="minorEastAsia"/>
                <w:b/>
                <w:i/>
                <w:lang w:val="en-US" w:eastAsia="zh-CN"/>
              </w:rPr>
            </w:pPr>
            <w:r w:rsidRPr="003454AF">
              <w:rPr>
                <w:rFonts w:eastAsiaTheme="minorEastAsia"/>
                <w:b/>
                <w:i/>
                <w:lang w:val="en-US" w:eastAsia="zh-CN"/>
              </w:rPr>
              <w:t>Proposal 6: DCI based UL TCI state switching delay can be defined as:</w:t>
            </w:r>
          </w:p>
          <w:p w14:paraId="1221ED24" w14:textId="737C98D3" w:rsidR="00424D8A" w:rsidRPr="003454AF" w:rsidRDefault="00424D8A" w:rsidP="003454AF">
            <w:pPr>
              <w:pStyle w:val="ListParagraph"/>
              <w:widowControl w:val="0"/>
              <w:numPr>
                <w:ilvl w:val="0"/>
                <w:numId w:val="62"/>
              </w:numPr>
              <w:overflowPunct/>
              <w:autoSpaceDE/>
              <w:autoSpaceDN/>
              <w:snapToGrid w:val="0"/>
              <w:spacing w:before="180" w:after="0"/>
              <w:ind w:firstLineChars="0"/>
              <w:contextualSpacing/>
              <w:textAlignment w:val="auto"/>
              <w:rPr>
                <w:rFonts w:eastAsiaTheme="minorEastAsia"/>
                <w:b/>
                <w:i/>
                <w:lang w:val="en-US" w:eastAsia="zh-CN"/>
              </w:rPr>
            </w:pPr>
            <w:r w:rsidRPr="003454AF">
              <w:rPr>
                <w:rFonts w:eastAsiaTheme="minorEastAsia"/>
                <w:b/>
                <w:i/>
                <w:lang w:val="en-US" w:eastAsia="zh-CN"/>
              </w:rPr>
              <w:t>When a UE receives the DCI triggering UL TCI state activation at slot n, UE shall be able to transmit PUCCH/PUSCH with target TCI state of the serving cell on which TCI state switch occurs at the first slot that is after slot n + T</w:t>
            </w:r>
            <w:r w:rsidRPr="003454AF">
              <w:rPr>
                <w:rFonts w:eastAsiaTheme="minorEastAsia"/>
                <w:b/>
                <w:i/>
                <w:vertAlign w:val="subscript"/>
                <w:lang w:val="en-US" w:eastAsia="zh-CN"/>
              </w:rPr>
              <w:t>HARQ</w:t>
            </w:r>
            <w:r w:rsidRPr="003454AF">
              <w:rPr>
                <w:rFonts w:eastAsiaTheme="minorEastAsia"/>
                <w:b/>
                <w:i/>
                <w:lang w:val="en-US" w:eastAsia="zh-CN"/>
              </w:rPr>
              <w:t xml:space="preserve"> + [Y] symbols, where, Y is configured via higher layer parameter [TBD], and T</w:t>
            </w:r>
            <w:r w:rsidRPr="003454AF">
              <w:rPr>
                <w:rFonts w:eastAsiaTheme="minorEastAsia"/>
                <w:b/>
                <w:i/>
                <w:vertAlign w:val="subscript"/>
                <w:lang w:val="en-US" w:eastAsia="zh-CN"/>
              </w:rPr>
              <w:t>HARQ</w:t>
            </w:r>
            <w:r w:rsidRPr="003454AF">
              <w:rPr>
                <w:rFonts w:eastAsiaTheme="minorEastAsia"/>
                <w:b/>
                <w:i/>
                <w:lang w:val="en-US" w:eastAsia="zh-CN"/>
              </w:rPr>
              <w:t xml:space="preserve"> is the timing between DL data transmission and acknowledgement as specified in TS 38.213 [3].</w:t>
            </w:r>
          </w:p>
          <w:p w14:paraId="2AB69DA1" w14:textId="39DFB700" w:rsidR="00680FE1" w:rsidRPr="003454AF" w:rsidRDefault="00680FE1" w:rsidP="00680FE1">
            <w:pPr>
              <w:spacing w:after="0"/>
              <w:rPr>
                <w:rFonts w:eastAsia="Times New Roman"/>
                <w:lang w:val="en-US"/>
              </w:rPr>
            </w:pPr>
          </w:p>
        </w:tc>
      </w:tr>
      <w:tr w:rsidR="00CB407D" w:rsidRPr="008E7346" w14:paraId="1A4AA168" w14:textId="77777777" w:rsidTr="003454AF">
        <w:trPr>
          <w:trHeight w:val="1000"/>
        </w:trPr>
        <w:tc>
          <w:tcPr>
            <w:tcW w:w="1435" w:type="dxa"/>
            <w:hideMark/>
          </w:tcPr>
          <w:p w14:paraId="2EDA9A71" w14:textId="77777777" w:rsidR="00680FE1" w:rsidRPr="003454AF" w:rsidRDefault="00CB0B85" w:rsidP="00680FE1">
            <w:pPr>
              <w:spacing w:after="0"/>
              <w:rPr>
                <w:rFonts w:eastAsia="Times New Roman"/>
                <w:b/>
                <w:bCs/>
                <w:color w:val="0000FF"/>
                <w:u w:val="single"/>
              </w:rPr>
            </w:pPr>
            <w:hyperlink r:id="rId18" w:history="1">
              <w:r w:rsidR="00680FE1" w:rsidRPr="003454AF">
                <w:rPr>
                  <w:rFonts w:eastAsia="Times New Roman"/>
                  <w:b/>
                  <w:bCs/>
                  <w:color w:val="0000FF"/>
                  <w:u w:val="single"/>
                </w:rPr>
                <w:t>R4-2205843</w:t>
              </w:r>
            </w:hyperlink>
          </w:p>
        </w:tc>
        <w:tc>
          <w:tcPr>
            <w:tcW w:w="1260" w:type="dxa"/>
          </w:tcPr>
          <w:p w14:paraId="1363B460" w14:textId="3FCEB8C9" w:rsidR="00680FE1" w:rsidRPr="003454AF" w:rsidRDefault="00680FE1" w:rsidP="00680FE1">
            <w:pPr>
              <w:spacing w:after="0"/>
              <w:rPr>
                <w:rFonts w:eastAsia="Times New Roman"/>
              </w:rPr>
            </w:pPr>
            <w:r w:rsidRPr="003454AF">
              <w:rPr>
                <w:rFonts w:eastAsia="Times New Roman"/>
              </w:rPr>
              <w:t>Ericsson</w:t>
            </w:r>
          </w:p>
        </w:tc>
        <w:tc>
          <w:tcPr>
            <w:tcW w:w="6934" w:type="dxa"/>
          </w:tcPr>
          <w:p w14:paraId="10EAC0C5" w14:textId="77777777" w:rsidR="006E1747" w:rsidRPr="003454AF" w:rsidRDefault="006E1747" w:rsidP="006E1747">
            <w:pPr>
              <w:snapToGrid w:val="0"/>
              <w:spacing w:after="0"/>
              <w:jc w:val="both"/>
              <w:rPr>
                <w:b/>
                <w:bCs/>
              </w:rPr>
            </w:pPr>
            <w:r w:rsidRPr="003454AF">
              <w:rPr>
                <w:b/>
                <w:bCs/>
              </w:rPr>
              <w:t xml:space="preserve">Proposal 1: RAN4 to agree that NM=1 is allowed in Rel-17 and shall define requirements for non-maintained case. </w:t>
            </w:r>
          </w:p>
          <w:p w14:paraId="18F1F17A" w14:textId="77777777" w:rsidR="006E1747" w:rsidRPr="003454AF" w:rsidRDefault="006E1747" w:rsidP="006E1747">
            <w:pPr>
              <w:snapToGrid w:val="0"/>
              <w:spacing w:after="0"/>
              <w:jc w:val="both"/>
              <w:rPr>
                <w:b/>
                <w:bCs/>
              </w:rPr>
            </w:pPr>
          </w:p>
          <w:p w14:paraId="14C999BC" w14:textId="77777777" w:rsidR="006E1747" w:rsidRPr="003454AF" w:rsidRDefault="006E1747" w:rsidP="006E1747">
            <w:pPr>
              <w:pStyle w:val="xxxmsonormal"/>
              <w:snapToGrid w:val="0"/>
              <w:jc w:val="both"/>
              <w:rPr>
                <w:b/>
                <w:bCs/>
                <w:sz w:val="20"/>
                <w:szCs w:val="20"/>
              </w:rPr>
            </w:pPr>
            <w:r w:rsidRPr="003454AF">
              <w:rPr>
                <w:b/>
                <w:bCs/>
                <w:sz w:val="20"/>
                <w:szCs w:val="20"/>
              </w:rPr>
              <w:t>Proposal 2: For CA cross-carrier scheduling, RAN4 to agree that, when a DCI based TCI state switch command is received at slot n, and sends ACK at slot n+T</w:t>
            </w:r>
            <w:r w:rsidRPr="003454AF">
              <w:rPr>
                <w:b/>
                <w:bCs/>
                <w:sz w:val="20"/>
                <w:szCs w:val="20"/>
                <w:vertAlign w:val="subscript"/>
              </w:rPr>
              <w:t>ACK,</w:t>
            </w:r>
            <w:r w:rsidRPr="003454AF">
              <w:rPr>
                <w:b/>
                <w:bCs/>
                <w:sz w:val="20"/>
                <w:szCs w:val="20"/>
              </w:rPr>
              <w:t xml:space="preserve"> it should be able to receive on the new beam at n+T</w:t>
            </w:r>
            <w:r w:rsidRPr="003454AF">
              <w:rPr>
                <w:b/>
                <w:bCs/>
                <w:sz w:val="20"/>
                <w:szCs w:val="20"/>
                <w:vertAlign w:val="subscript"/>
              </w:rPr>
              <w:t>ACK</w:t>
            </w:r>
            <w:r w:rsidRPr="003454AF">
              <w:rPr>
                <w:b/>
                <w:bCs/>
                <w:sz w:val="20"/>
                <w:szCs w:val="20"/>
              </w:rPr>
              <w:t>+ T</w:t>
            </w:r>
            <w:r w:rsidRPr="003454AF">
              <w:rPr>
                <w:b/>
                <w:bCs/>
                <w:sz w:val="20"/>
                <w:szCs w:val="20"/>
                <w:vertAlign w:val="subscript"/>
              </w:rPr>
              <w:t>BAT</w:t>
            </w:r>
            <w:r w:rsidRPr="003454AF">
              <w:rPr>
                <w:b/>
                <w:bCs/>
                <w:sz w:val="20"/>
                <w:szCs w:val="20"/>
              </w:rPr>
              <w:t>. Where T</w:t>
            </w:r>
            <w:r w:rsidRPr="003454AF">
              <w:rPr>
                <w:b/>
                <w:bCs/>
                <w:sz w:val="20"/>
                <w:szCs w:val="20"/>
                <w:vertAlign w:val="subscript"/>
              </w:rPr>
              <w:t>BAT</w:t>
            </w:r>
            <w:r w:rsidRPr="003454AF">
              <w:rPr>
                <w:b/>
                <w:bCs/>
                <w:sz w:val="20"/>
                <w:szCs w:val="20"/>
              </w:rPr>
              <w:t xml:space="preserve"> is signalled by the gNB based on the UE capability and the slot and beam application time are based on the carrier with smallest SCS.</w:t>
            </w:r>
          </w:p>
          <w:p w14:paraId="151B6E8E" w14:textId="77777777" w:rsidR="006E1747" w:rsidRPr="003454AF" w:rsidRDefault="006E1747" w:rsidP="006E1747">
            <w:pPr>
              <w:snapToGrid w:val="0"/>
              <w:spacing w:after="0"/>
              <w:jc w:val="both"/>
              <w:rPr>
                <w:b/>
                <w:bCs/>
              </w:rPr>
            </w:pPr>
          </w:p>
          <w:p w14:paraId="586D0C56" w14:textId="77777777" w:rsidR="006E1747" w:rsidRPr="003454AF" w:rsidRDefault="006E1747" w:rsidP="006E1747">
            <w:pPr>
              <w:pStyle w:val="xxxmsonormal"/>
              <w:snapToGrid w:val="0"/>
              <w:jc w:val="both"/>
              <w:rPr>
                <w:b/>
                <w:bCs/>
                <w:sz w:val="20"/>
                <w:szCs w:val="20"/>
              </w:rPr>
            </w:pPr>
            <w:r w:rsidRPr="003454AF">
              <w:rPr>
                <w:b/>
                <w:bCs/>
                <w:sz w:val="20"/>
                <w:szCs w:val="20"/>
              </w:rPr>
              <w:t xml:space="preserve">Proposal 3: Single TCI state switching requirements shall be reused for common TCI state switching requirements. </w:t>
            </w:r>
          </w:p>
          <w:p w14:paraId="6A7F1568" w14:textId="77777777" w:rsidR="006E1747" w:rsidRPr="003454AF" w:rsidRDefault="006E1747" w:rsidP="006E1747">
            <w:pPr>
              <w:pStyle w:val="xxxmsonormal"/>
              <w:snapToGrid w:val="0"/>
              <w:jc w:val="both"/>
              <w:rPr>
                <w:b/>
                <w:bCs/>
                <w:sz w:val="20"/>
                <w:szCs w:val="20"/>
              </w:rPr>
            </w:pPr>
          </w:p>
          <w:p w14:paraId="286532A4" w14:textId="77777777" w:rsidR="006E1747" w:rsidRPr="003454AF" w:rsidRDefault="006E1747" w:rsidP="006E1747">
            <w:pPr>
              <w:snapToGrid w:val="0"/>
              <w:spacing w:after="0"/>
              <w:rPr>
                <w:rFonts w:eastAsia="Malgun Gothic"/>
                <w:b/>
                <w:bCs/>
                <w:lang w:eastAsia="zh-CN"/>
              </w:rPr>
            </w:pPr>
            <w:r w:rsidRPr="003454AF">
              <w:rPr>
                <w:rFonts w:eastAsia="Malgun Gothic"/>
                <w:b/>
                <w:bCs/>
                <w:lang w:eastAsia="zh-CN"/>
              </w:rPr>
              <w:t xml:space="preserve">Proposal 4: DCI based common TCI switch delay shall follow the RAN1 agreement. That means, </w:t>
            </w:r>
            <w:r w:rsidRPr="003454AF">
              <w:rPr>
                <w:b/>
                <w:bCs/>
              </w:rPr>
              <w:t>when a UE receive DCI based TCI state switch command at slot n, and sends ACK at slot n+T</w:t>
            </w:r>
            <w:r w:rsidRPr="003454AF">
              <w:rPr>
                <w:b/>
                <w:bCs/>
                <w:vertAlign w:val="subscript"/>
              </w:rPr>
              <w:t>ACK,</w:t>
            </w:r>
            <w:r w:rsidRPr="003454AF">
              <w:rPr>
                <w:b/>
                <w:bCs/>
              </w:rPr>
              <w:t xml:space="preserve"> UE should be able to receive on the new beam at n+T</w:t>
            </w:r>
            <w:r w:rsidRPr="003454AF">
              <w:rPr>
                <w:b/>
                <w:bCs/>
                <w:vertAlign w:val="subscript"/>
              </w:rPr>
              <w:t>ACK</w:t>
            </w:r>
            <w:r w:rsidRPr="003454AF">
              <w:rPr>
                <w:b/>
                <w:bCs/>
              </w:rPr>
              <w:t>+ T</w:t>
            </w:r>
            <w:r w:rsidRPr="003454AF">
              <w:rPr>
                <w:b/>
                <w:bCs/>
                <w:vertAlign w:val="subscript"/>
              </w:rPr>
              <w:t>BAT</w:t>
            </w:r>
            <w:r w:rsidRPr="003454AF">
              <w:rPr>
                <w:b/>
                <w:bCs/>
              </w:rPr>
              <w:t>.</w:t>
            </w:r>
          </w:p>
          <w:p w14:paraId="4D547AB8" w14:textId="77777777" w:rsidR="006E1747" w:rsidRPr="003454AF" w:rsidRDefault="006E1747" w:rsidP="006E1747">
            <w:pPr>
              <w:pStyle w:val="xxxmsonormal"/>
              <w:snapToGrid w:val="0"/>
              <w:jc w:val="both"/>
              <w:rPr>
                <w:b/>
                <w:bCs/>
                <w:sz w:val="20"/>
                <w:szCs w:val="20"/>
              </w:rPr>
            </w:pPr>
          </w:p>
          <w:p w14:paraId="3CF4C713" w14:textId="77777777" w:rsidR="006E1747" w:rsidRPr="003454AF" w:rsidRDefault="006E1747" w:rsidP="006E1747">
            <w:pPr>
              <w:rPr>
                <w:b/>
                <w:bCs/>
              </w:rPr>
            </w:pPr>
            <w:r w:rsidRPr="003454AF">
              <w:rPr>
                <w:b/>
                <w:bCs/>
              </w:rPr>
              <w:t xml:space="preserve">Proposal 5: RAN4 to agree on following beam alignment definition as applicability scenario for uplink TCI switching requirements. </w:t>
            </w:r>
          </w:p>
          <w:p w14:paraId="158602C4" w14:textId="77777777" w:rsidR="006E1747" w:rsidRPr="003454AF" w:rsidRDefault="006E1747" w:rsidP="006E1747">
            <w:pPr>
              <w:pStyle w:val="ListParagraph"/>
              <w:numPr>
                <w:ilvl w:val="2"/>
                <w:numId w:val="1"/>
              </w:numPr>
              <w:overflowPunct/>
              <w:autoSpaceDE/>
              <w:autoSpaceDN/>
              <w:adjustRightInd/>
              <w:spacing w:after="120"/>
              <w:ind w:left="1080" w:firstLineChars="0"/>
              <w:textAlignment w:val="auto"/>
              <w:rPr>
                <w:b/>
                <w:bCs/>
                <w:lang w:val="sv-SE"/>
              </w:rPr>
            </w:pPr>
            <w:r w:rsidRPr="003454AF">
              <w:rPr>
                <w:b/>
                <w:bCs/>
                <w:lang w:val="sv-SE"/>
              </w:rPr>
              <w:t>If PL-RS is included in UL TCI or joint TCI, PL-RS is identical to the source RS in UL or joint TCI</w:t>
            </w:r>
          </w:p>
          <w:p w14:paraId="5124CB08" w14:textId="77777777" w:rsidR="006E1747" w:rsidRPr="003454AF" w:rsidRDefault="006E1747" w:rsidP="006E1747">
            <w:pPr>
              <w:pStyle w:val="ListParagraph"/>
              <w:numPr>
                <w:ilvl w:val="2"/>
                <w:numId w:val="1"/>
              </w:numPr>
              <w:overflowPunct/>
              <w:autoSpaceDE/>
              <w:autoSpaceDN/>
              <w:adjustRightInd/>
              <w:spacing w:after="120"/>
              <w:ind w:left="1080" w:firstLineChars="0"/>
              <w:textAlignment w:val="auto"/>
              <w:rPr>
                <w:b/>
                <w:bCs/>
                <w:lang w:val="sv-SE"/>
              </w:rPr>
            </w:pPr>
            <w:r w:rsidRPr="003454AF">
              <w:rPr>
                <w:b/>
                <w:bCs/>
                <w:lang w:val="sv-SE"/>
              </w:rPr>
              <w:t>If PL-RS is associated with UL TCI or joint TCI, PL-RS and source RS of the UL TCI or joint TCI are QCL-Type D.</w:t>
            </w:r>
          </w:p>
          <w:p w14:paraId="730B79C0" w14:textId="7701199E" w:rsidR="00680FE1" w:rsidRPr="003454AF" w:rsidRDefault="00680FE1" w:rsidP="00680FE1">
            <w:pPr>
              <w:spacing w:after="0"/>
              <w:rPr>
                <w:rFonts w:eastAsia="Times New Roman"/>
                <w:lang w:val="sv-SE"/>
              </w:rPr>
            </w:pPr>
          </w:p>
        </w:tc>
      </w:tr>
    </w:tbl>
    <w:p w14:paraId="0EF0236F" w14:textId="4EE9993E" w:rsidR="00015B6E" w:rsidRDefault="00015B6E" w:rsidP="00015B6E">
      <w:pPr>
        <w:rPr>
          <w:lang w:val="en-US" w:eastAsia="zh-CN"/>
        </w:rPr>
      </w:pPr>
    </w:p>
    <w:p w14:paraId="4E8E2E70" w14:textId="77777777" w:rsidR="00F45F57" w:rsidRPr="004A7544" w:rsidRDefault="00F45F57" w:rsidP="00F45F57">
      <w:pPr>
        <w:pStyle w:val="Heading2"/>
      </w:pPr>
      <w:r w:rsidRPr="004A7544">
        <w:rPr>
          <w:rFonts w:hint="eastAsia"/>
        </w:rPr>
        <w:t>Open issues</w:t>
      </w:r>
      <w:r>
        <w:t xml:space="preserve"> summary</w:t>
      </w:r>
    </w:p>
    <w:p w14:paraId="6DA61361" w14:textId="3ABEE9F4" w:rsidR="00FB082F" w:rsidRPr="00805BE8"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sz w:val="24"/>
          <w:szCs w:val="16"/>
        </w:rPr>
        <w:t xml:space="preserve">: </w:t>
      </w:r>
      <w:r w:rsidR="00ED7D76">
        <w:rPr>
          <w:sz w:val="24"/>
          <w:szCs w:val="16"/>
        </w:rPr>
        <w:t>D</w:t>
      </w:r>
      <w:r w:rsidR="00ED7D76" w:rsidRPr="003454AF">
        <w:rPr>
          <w:sz w:val="24"/>
          <w:szCs w:val="16"/>
        </w:rPr>
        <w:t>efinition of beam alignment</w:t>
      </w:r>
    </w:p>
    <w:p w14:paraId="0056129E" w14:textId="3813E60E" w:rsidR="00551361" w:rsidRDefault="009F1E7A" w:rsidP="002A66C7">
      <w:pPr>
        <w:spacing w:after="120"/>
        <w:rPr>
          <w:rFonts w:eastAsiaTheme="minorEastAsia"/>
          <w:b/>
          <w:u w:val="single"/>
          <w:lang w:eastAsia="zh-CN"/>
        </w:rPr>
      </w:pPr>
      <w:r w:rsidRPr="003454AF">
        <w:rPr>
          <w:rFonts w:eastAsiaTheme="minorEastAsia"/>
          <w:b/>
          <w:u w:val="single"/>
          <w:lang w:eastAsia="zh-CN"/>
        </w:rPr>
        <w:t xml:space="preserve">Issue 1-1-1 </w:t>
      </w:r>
      <w:r w:rsidR="001961BD">
        <w:rPr>
          <w:rFonts w:eastAsiaTheme="minorEastAsia"/>
          <w:b/>
          <w:u w:val="single"/>
          <w:lang w:eastAsia="zh-CN"/>
        </w:rPr>
        <w:t>B</w:t>
      </w:r>
      <w:r w:rsidRPr="003454AF">
        <w:rPr>
          <w:rFonts w:eastAsiaTheme="minorEastAsia"/>
          <w:b/>
          <w:u w:val="single"/>
          <w:lang w:eastAsia="zh-CN"/>
        </w:rPr>
        <w:t>eam alignment</w:t>
      </w:r>
      <w:r w:rsidR="001961BD">
        <w:rPr>
          <w:rFonts w:eastAsiaTheme="minorEastAsia"/>
          <w:b/>
          <w:u w:val="single"/>
          <w:lang w:eastAsia="zh-CN"/>
        </w:rPr>
        <w:t xml:space="preserve"> assumption</w:t>
      </w:r>
      <w:r w:rsidR="006912AC">
        <w:rPr>
          <w:rFonts w:eastAsiaTheme="minorEastAsia"/>
          <w:b/>
          <w:u w:val="single"/>
          <w:lang w:eastAsia="zh-CN"/>
        </w:rPr>
        <w:t xml:space="preserve"> if </w:t>
      </w:r>
      <w:r w:rsidR="006912AC" w:rsidRPr="003454AF">
        <w:rPr>
          <w:rFonts w:eastAsiaTheme="minorEastAsia"/>
          <w:b/>
          <w:u w:val="single"/>
          <w:lang w:eastAsia="zh-CN"/>
        </w:rPr>
        <w:t>PL-RS is included in UL TCI or joint TCI</w:t>
      </w:r>
    </w:p>
    <w:p w14:paraId="1C9B132C" w14:textId="77777777" w:rsidR="00551361" w:rsidRDefault="00551361" w:rsidP="00551361">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43B4A5E" w14:textId="0C5D0639" w:rsidR="00551361" w:rsidRPr="0024547E" w:rsidRDefault="00551361" w:rsidP="00551361">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Pr>
          <w:rFonts w:eastAsiaTheme="minorEastAsia" w:hint="eastAsia"/>
          <w:lang w:val="sv-SE" w:eastAsia="zh-CN"/>
        </w:rPr>
        <w:t>(</w:t>
      </w:r>
      <w:r>
        <w:rPr>
          <w:rFonts w:eastAsiaTheme="minorEastAsia"/>
          <w:lang w:val="sv-SE" w:eastAsia="zh-CN"/>
        </w:rPr>
        <w:t>Apple, vivo, MTK, ZTE, Ericsson, ZTE, CMCC</w:t>
      </w:r>
      <w:r w:rsidR="006A06DD">
        <w:rPr>
          <w:rFonts w:eastAsiaTheme="minorEastAsia"/>
          <w:lang w:val="sv-SE" w:eastAsia="zh-CN"/>
        </w:rPr>
        <w:t>, Intel</w:t>
      </w:r>
      <w:r w:rsidR="00A40BA4">
        <w:rPr>
          <w:rFonts w:eastAsiaTheme="minorEastAsia"/>
          <w:lang w:val="sv-SE" w:eastAsia="zh-CN"/>
        </w:rPr>
        <w:t>, Nokia</w:t>
      </w:r>
      <w:r>
        <w:rPr>
          <w:rFonts w:eastAsiaTheme="minorEastAsia"/>
          <w:lang w:val="sv-SE" w:eastAsia="zh-CN"/>
        </w:rPr>
        <w:t xml:space="preserve">): </w:t>
      </w:r>
    </w:p>
    <w:p w14:paraId="71A0A148" w14:textId="53862BC4" w:rsidR="00551361" w:rsidRPr="00F25797" w:rsidRDefault="00551361" w:rsidP="00551361">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PL-RS is identical to the source RS in UL or joint TCI</w:t>
      </w:r>
    </w:p>
    <w:p w14:paraId="679600FA" w14:textId="77777777" w:rsidR="006A06DD" w:rsidRPr="00D60A21" w:rsidRDefault="006A06DD" w:rsidP="006A06D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0B05A2E" w14:textId="3984E750" w:rsidR="006A06DD" w:rsidRDefault="006A06DD" w:rsidP="006A06D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AAAC580" w14:textId="51947D84" w:rsidR="006A06DD" w:rsidRDefault="006A06DD" w:rsidP="006A06DD">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49830314" w14:textId="77777777" w:rsidTr="00A40BA4">
        <w:tc>
          <w:tcPr>
            <w:tcW w:w="1236" w:type="dxa"/>
          </w:tcPr>
          <w:p w14:paraId="3E6EE38F"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F1CA8C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9180120" w14:textId="77777777" w:rsidTr="00A40BA4">
        <w:tc>
          <w:tcPr>
            <w:tcW w:w="1236" w:type="dxa"/>
          </w:tcPr>
          <w:p w14:paraId="4219DF9F" w14:textId="77777777" w:rsidR="00931D40" w:rsidRPr="003418CB" w:rsidRDefault="00931D40" w:rsidP="00A40BA4">
            <w:pPr>
              <w:spacing w:after="120"/>
              <w:rPr>
                <w:rFonts w:eastAsiaTheme="minorEastAsia"/>
                <w:color w:val="0070C0"/>
                <w:lang w:val="en-US" w:eastAsia="zh-CN"/>
              </w:rPr>
            </w:pPr>
          </w:p>
        </w:tc>
        <w:tc>
          <w:tcPr>
            <w:tcW w:w="8393" w:type="dxa"/>
          </w:tcPr>
          <w:p w14:paraId="75A4A9EE" w14:textId="77777777" w:rsidR="00931D40" w:rsidRPr="00E5553D" w:rsidRDefault="00931D40" w:rsidP="00A40BA4">
            <w:pPr>
              <w:spacing w:after="120"/>
              <w:rPr>
                <w:bCs/>
                <w:lang w:eastAsia="ja-JP"/>
              </w:rPr>
            </w:pPr>
          </w:p>
        </w:tc>
      </w:tr>
      <w:tr w:rsidR="00931D40" w14:paraId="5F71FC79" w14:textId="77777777" w:rsidTr="00A40BA4">
        <w:tc>
          <w:tcPr>
            <w:tcW w:w="1236" w:type="dxa"/>
          </w:tcPr>
          <w:p w14:paraId="38F01798" w14:textId="77777777" w:rsidR="00931D40" w:rsidRDefault="00931D40" w:rsidP="00A40BA4">
            <w:pPr>
              <w:spacing w:after="120"/>
              <w:rPr>
                <w:rFonts w:eastAsiaTheme="minorEastAsia"/>
                <w:color w:val="0070C0"/>
                <w:lang w:val="en-US" w:eastAsia="zh-CN"/>
              </w:rPr>
            </w:pPr>
          </w:p>
        </w:tc>
        <w:tc>
          <w:tcPr>
            <w:tcW w:w="8393" w:type="dxa"/>
          </w:tcPr>
          <w:p w14:paraId="6DC5FC6E" w14:textId="77777777" w:rsidR="00931D40" w:rsidRDefault="00931D40" w:rsidP="00A40BA4">
            <w:pPr>
              <w:spacing w:after="120"/>
              <w:rPr>
                <w:rFonts w:eastAsiaTheme="minorEastAsia"/>
                <w:color w:val="0070C0"/>
                <w:lang w:val="en-US" w:eastAsia="zh-CN"/>
              </w:rPr>
            </w:pPr>
          </w:p>
        </w:tc>
      </w:tr>
    </w:tbl>
    <w:p w14:paraId="48A00865" w14:textId="77777777" w:rsidR="00931D40" w:rsidRPr="003454AF" w:rsidRDefault="00931D40" w:rsidP="003454AF">
      <w:pPr>
        <w:spacing w:after="120"/>
        <w:ind w:left="1080"/>
        <w:rPr>
          <w:rFonts w:eastAsiaTheme="minorEastAsia"/>
          <w:lang w:eastAsia="zh-CN"/>
        </w:rPr>
      </w:pPr>
    </w:p>
    <w:p w14:paraId="678D9C1F" w14:textId="77777777" w:rsidR="00531D97" w:rsidRDefault="00531D97" w:rsidP="00B7093F">
      <w:pPr>
        <w:spacing w:after="120"/>
        <w:rPr>
          <w:rFonts w:eastAsiaTheme="minorEastAsia"/>
          <w:b/>
          <w:u w:val="single"/>
          <w:lang w:eastAsia="zh-CN"/>
        </w:rPr>
      </w:pPr>
    </w:p>
    <w:p w14:paraId="59DDFF8C" w14:textId="2BA80326" w:rsidR="006912AC" w:rsidRPr="003454AF" w:rsidRDefault="006A06DD" w:rsidP="00B7093F">
      <w:pPr>
        <w:spacing w:after="120"/>
        <w:rPr>
          <w:rFonts w:eastAsiaTheme="minorEastAsia"/>
          <w:b/>
          <w:u w:val="single"/>
          <w:lang w:eastAsia="zh-CN"/>
        </w:rPr>
      </w:pPr>
      <w:r w:rsidRPr="00F25797">
        <w:rPr>
          <w:rFonts w:eastAsiaTheme="minorEastAsia"/>
          <w:b/>
          <w:u w:val="single"/>
          <w:lang w:eastAsia="zh-CN"/>
        </w:rPr>
        <w:t>Issue 1-1-</w:t>
      </w:r>
      <w:r>
        <w:rPr>
          <w:rFonts w:eastAsiaTheme="minorEastAsia"/>
          <w:b/>
          <w:u w:val="single"/>
          <w:lang w:eastAsia="zh-CN"/>
        </w:rPr>
        <w:t>2</w:t>
      </w:r>
      <w:r w:rsidRPr="00F25797">
        <w:rPr>
          <w:rFonts w:eastAsiaTheme="minorEastAsia"/>
          <w:b/>
          <w:u w:val="single"/>
          <w:lang w:eastAsia="zh-CN"/>
        </w:rPr>
        <w:t xml:space="preserve"> </w:t>
      </w:r>
      <w:r>
        <w:rPr>
          <w:rFonts w:eastAsiaTheme="minorEastAsia"/>
          <w:b/>
          <w:u w:val="single"/>
          <w:lang w:eastAsia="zh-CN"/>
        </w:rPr>
        <w:t>B</w:t>
      </w:r>
      <w:r w:rsidRPr="00F25797">
        <w:rPr>
          <w:rFonts w:eastAsiaTheme="minorEastAsia"/>
          <w:b/>
          <w:u w:val="single"/>
          <w:lang w:eastAsia="zh-CN"/>
        </w:rPr>
        <w:t>eam alignment</w:t>
      </w:r>
      <w:r>
        <w:rPr>
          <w:rFonts w:eastAsiaTheme="minorEastAsia"/>
          <w:b/>
          <w:u w:val="single"/>
          <w:lang w:eastAsia="zh-CN"/>
        </w:rPr>
        <w:t xml:space="preserve"> assumption if </w:t>
      </w:r>
      <w:r w:rsidRPr="00F25797">
        <w:rPr>
          <w:rFonts w:eastAsiaTheme="minorEastAsia"/>
          <w:b/>
          <w:u w:val="single"/>
          <w:lang w:eastAsia="zh-CN"/>
        </w:rPr>
        <w:t xml:space="preserve">PL-RS is </w:t>
      </w:r>
      <w:r w:rsidRPr="003454AF">
        <w:rPr>
          <w:rFonts w:eastAsiaTheme="minorEastAsia"/>
          <w:b/>
          <w:u w:val="single"/>
          <w:lang w:eastAsia="zh-CN"/>
        </w:rPr>
        <w:t xml:space="preserve">associated </w:t>
      </w:r>
      <w:r w:rsidR="00A4149E">
        <w:rPr>
          <w:rFonts w:eastAsiaTheme="minorEastAsia"/>
          <w:b/>
          <w:u w:val="single"/>
          <w:lang w:eastAsia="zh-CN"/>
        </w:rPr>
        <w:t xml:space="preserve">with </w:t>
      </w:r>
      <w:r w:rsidRPr="003454AF">
        <w:rPr>
          <w:rFonts w:eastAsiaTheme="minorEastAsia"/>
          <w:b/>
          <w:u w:val="single"/>
          <w:lang w:eastAsia="zh-CN"/>
        </w:rPr>
        <w:t>UL TCI or joint TCI</w:t>
      </w:r>
    </w:p>
    <w:p w14:paraId="1D613AAC" w14:textId="77777777" w:rsidR="007C397E" w:rsidRDefault="007C397E" w:rsidP="007C397E">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7635B42" w14:textId="0EA4E668" w:rsidR="005076B1" w:rsidRPr="0024547E" w:rsidRDefault="007C397E" w:rsidP="005076B1">
      <w:pPr>
        <w:pStyle w:val="ListParagraph"/>
        <w:numPr>
          <w:ilvl w:val="1"/>
          <w:numId w:val="1"/>
        </w:numPr>
        <w:overflowPunct/>
        <w:autoSpaceDE/>
        <w:autoSpaceDN/>
        <w:adjustRightInd/>
        <w:spacing w:after="120"/>
        <w:ind w:firstLineChars="0"/>
        <w:textAlignment w:val="auto"/>
        <w:rPr>
          <w:lang w:val="sv-SE" w:eastAsia="zh-CN"/>
        </w:rPr>
      </w:pPr>
      <w:r>
        <w:rPr>
          <w:rFonts w:eastAsiaTheme="minorEastAsia" w:hint="eastAsia"/>
          <w:lang w:val="sv-SE" w:eastAsia="zh-CN"/>
        </w:rPr>
        <w:t>O</w:t>
      </w:r>
      <w:r>
        <w:rPr>
          <w:rFonts w:eastAsiaTheme="minorEastAsia"/>
          <w:lang w:val="sv-SE" w:eastAsia="zh-CN"/>
        </w:rPr>
        <w:t>ption 1</w:t>
      </w:r>
      <w:r w:rsidR="005076B1">
        <w:rPr>
          <w:rFonts w:eastAsiaTheme="minorEastAsia" w:hint="eastAsia"/>
          <w:lang w:val="sv-SE" w:eastAsia="zh-CN"/>
        </w:rPr>
        <w:t>(</w:t>
      </w:r>
      <w:r w:rsidR="00AF4CEB">
        <w:rPr>
          <w:rFonts w:eastAsiaTheme="minorEastAsia"/>
          <w:lang w:val="sv-SE" w:eastAsia="zh-CN"/>
        </w:rPr>
        <w:t>Apple</w:t>
      </w:r>
      <w:r w:rsidR="00A56CEE">
        <w:rPr>
          <w:rFonts w:eastAsiaTheme="minorEastAsia"/>
          <w:lang w:val="sv-SE" w:eastAsia="zh-CN"/>
        </w:rPr>
        <w:t xml:space="preserve">, vivo, MTK, </w:t>
      </w:r>
      <w:r w:rsidR="004D68F8">
        <w:rPr>
          <w:rFonts w:eastAsiaTheme="minorEastAsia"/>
          <w:lang w:val="sv-SE" w:eastAsia="zh-CN"/>
        </w:rPr>
        <w:t>ZTE</w:t>
      </w:r>
      <w:r w:rsidR="00513518">
        <w:rPr>
          <w:rFonts w:eastAsiaTheme="minorEastAsia"/>
          <w:lang w:val="sv-SE" w:eastAsia="zh-CN"/>
        </w:rPr>
        <w:t>, Ericsson</w:t>
      </w:r>
      <w:r w:rsidR="00A40BA4">
        <w:rPr>
          <w:rFonts w:eastAsiaTheme="minorEastAsia"/>
          <w:lang w:val="sv-SE" w:eastAsia="zh-CN"/>
        </w:rPr>
        <w:t>, Nokia</w:t>
      </w:r>
      <w:r w:rsidR="005076B1">
        <w:rPr>
          <w:rFonts w:eastAsiaTheme="minorEastAsia"/>
          <w:lang w:val="sv-SE" w:eastAsia="zh-CN"/>
        </w:rPr>
        <w:t xml:space="preserve">): </w:t>
      </w:r>
    </w:p>
    <w:p w14:paraId="07ECBBC7" w14:textId="3D692F00" w:rsidR="005076B1" w:rsidRPr="003454AF" w:rsidRDefault="005076B1"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PL-RS and source RS in UL or joint TCI </w:t>
      </w:r>
      <w:r w:rsidR="00007316">
        <w:rPr>
          <w:lang w:val="sv-SE" w:eastAsia="zh-CN"/>
        </w:rPr>
        <w:t>are</w:t>
      </w:r>
      <w:r w:rsidR="00007316" w:rsidRPr="003454AF">
        <w:rPr>
          <w:lang w:val="sv-SE" w:eastAsia="zh-CN"/>
        </w:rPr>
        <w:t xml:space="preserve"> </w:t>
      </w:r>
      <w:r w:rsidRPr="003454AF">
        <w:rPr>
          <w:lang w:val="sv-SE" w:eastAsia="zh-CN"/>
        </w:rPr>
        <w:t>QCL-Type D</w:t>
      </w:r>
    </w:p>
    <w:p w14:paraId="37FBC112" w14:textId="17381273" w:rsidR="009F1E7A" w:rsidRDefault="007863C1"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2 (CMCC):</w:t>
      </w:r>
    </w:p>
    <w:p w14:paraId="6396A9B6" w14:textId="6C183362" w:rsidR="007863C1" w:rsidRPr="003454AF" w:rsidRDefault="001449DE"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the </w:t>
      </w:r>
      <w:r w:rsidR="007863C1" w:rsidRPr="00694627">
        <w:rPr>
          <w:u w:val="single"/>
          <w:lang w:val="sv-SE" w:eastAsia="zh-CN"/>
        </w:rPr>
        <w:t>same</w:t>
      </w:r>
      <w:r w:rsidR="007863C1" w:rsidRPr="003454AF">
        <w:rPr>
          <w:lang w:val="sv-SE" w:eastAsia="zh-CN"/>
        </w:rPr>
        <w:t xml:space="preserve"> MAC CE, PL-RS and source RS in UL or joint TCI is QCL-Type D</w:t>
      </w:r>
    </w:p>
    <w:p w14:paraId="25F9863B" w14:textId="5A3874A6" w:rsidR="007863C1" w:rsidRPr="003454AF" w:rsidRDefault="001449DE"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When </w:t>
      </w:r>
      <w:r w:rsidR="007863C1" w:rsidRPr="003454AF">
        <w:rPr>
          <w:lang w:val="sv-SE" w:eastAsia="zh-CN"/>
        </w:rPr>
        <w:t xml:space="preserve">UL TCI switch and PL-RS switch are activated in </w:t>
      </w:r>
      <w:r w:rsidR="007863C1" w:rsidRPr="00694627">
        <w:rPr>
          <w:u w:val="single"/>
          <w:lang w:val="sv-SE" w:eastAsia="zh-CN"/>
        </w:rPr>
        <w:t>different</w:t>
      </w:r>
      <w:r w:rsidR="007863C1" w:rsidRPr="003454AF">
        <w:rPr>
          <w:lang w:val="sv-SE" w:eastAsia="zh-CN"/>
        </w:rPr>
        <w:t xml:space="preserve"> MAC CE, no need to have the beam alignment assumption for PL-RS and source RS in UL or joint TCI</w:t>
      </w:r>
    </w:p>
    <w:p w14:paraId="4A8C9B04" w14:textId="522D2783" w:rsidR="004F528F" w:rsidRPr="00D60A21" w:rsidRDefault="004F528F" w:rsidP="004F528F">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F23D733" w14:textId="77777777" w:rsidR="004F528F" w:rsidRDefault="004F528F" w:rsidP="004F528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EABCF38" w14:textId="171991F2" w:rsidR="00AA7DBB" w:rsidRDefault="00AA7DBB" w:rsidP="00AA7DBB">
      <w:pPr>
        <w:spacing w:after="12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AA7DBB" w14:paraId="0162C239" w14:textId="77777777" w:rsidTr="00A40BA4">
        <w:tc>
          <w:tcPr>
            <w:tcW w:w="1236" w:type="dxa"/>
          </w:tcPr>
          <w:p w14:paraId="71D4EBD3" w14:textId="77777777" w:rsidR="00AA7DBB" w:rsidRPr="00805BE8" w:rsidRDefault="00AA7DBB"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06803B4" w14:textId="77777777" w:rsidR="00AA7DBB" w:rsidRPr="00805BE8" w:rsidRDefault="00AA7DBB"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AA7DBB" w14:paraId="158BA5F1" w14:textId="77777777" w:rsidTr="00A40BA4">
        <w:tc>
          <w:tcPr>
            <w:tcW w:w="1236" w:type="dxa"/>
          </w:tcPr>
          <w:p w14:paraId="44C1B02A" w14:textId="77777777" w:rsidR="00AA7DBB" w:rsidRPr="003418CB" w:rsidRDefault="00AA7DBB" w:rsidP="00A40BA4">
            <w:pPr>
              <w:spacing w:after="120"/>
              <w:rPr>
                <w:rFonts w:eastAsiaTheme="minorEastAsia"/>
                <w:color w:val="0070C0"/>
                <w:lang w:val="en-US" w:eastAsia="zh-CN"/>
              </w:rPr>
            </w:pPr>
          </w:p>
        </w:tc>
        <w:tc>
          <w:tcPr>
            <w:tcW w:w="8393" w:type="dxa"/>
          </w:tcPr>
          <w:p w14:paraId="55902296" w14:textId="77777777" w:rsidR="00AA7DBB" w:rsidRPr="00E5553D" w:rsidRDefault="00AA7DBB" w:rsidP="00A40BA4">
            <w:pPr>
              <w:spacing w:after="120"/>
              <w:rPr>
                <w:bCs/>
                <w:lang w:eastAsia="ja-JP"/>
              </w:rPr>
            </w:pPr>
          </w:p>
        </w:tc>
      </w:tr>
      <w:tr w:rsidR="00AA7DBB" w14:paraId="1CC5F48E" w14:textId="77777777" w:rsidTr="00A40BA4">
        <w:tc>
          <w:tcPr>
            <w:tcW w:w="1236" w:type="dxa"/>
          </w:tcPr>
          <w:p w14:paraId="2969D309" w14:textId="77777777" w:rsidR="00AA7DBB" w:rsidRDefault="00AA7DBB" w:rsidP="00A40BA4">
            <w:pPr>
              <w:spacing w:after="120"/>
              <w:rPr>
                <w:rFonts w:eastAsiaTheme="minorEastAsia"/>
                <w:color w:val="0070C0"/>
                <w:lang w:val="en-US" w:eastAsia="zh-CN"/>
              </w:rPr>
            </w:pPr>
          </w:p>
        </w:tc>
        <w:tc>
          <w:tcPr>
            <w:tcW w:w="8393" w:type="dxa"/>
          </w:tcPr>
          <w:p w14:paraId="5BD1DADB" w14:textId="77777777" w:rsidR="00AA7DBB" w:rsidRDefault="00AA7DBB" w:rsidP="00A40BA4">
            <w:pPr>
              <w:spacing w:after="120"/>
              <w:rPr>
                <w:rFonts w:eastAsiaTheme="minorEastAsia"/>
                <w:color w:val="0070C0"/>
                <w:lang w:val="en-US" w:eastAsia="zh-CN"/>
              </w:rPr>
            </w:pPr>
          </w:p>
        </w:tc>
      </w:tr>
    </w:tbl>
    <w:p w14:paraId="4B009EB2" w14:textId="77777777" w:rsidR="00AA7DBB" w:rsidRPr="003454AF" w:rsidRDefault="00AA7DBB" w:rsidP="003454AF">
      <w:pPr>
        <w:spacing w:after="120"/>
        <w:rPr>
          <w:rFonts w:eastAsiaTheme="minorEastAsia"/>
          <w:lang w:eastAsia="zh-CN"/>
        </w:rPr>
      </w:pPr>
    </w:p>
    <w:p w14:paraId="04DF13A9" w14:textId="77777777" w:rsidR="0073304A" w:rsidRPr="0073304A" w:rsidRDefault="0073304A" w:rsidP="00B7093F">
      <w:pPr>
        <w:spacing w:after="120"/>
        <w:rPr>
          <w:lang w:eastAsia="zh-CN"/>
        </w:rPr>
      </w:pPr>
    </w:p>
    <w:p w14:paraId="522EDDF4" w14:textId="61902C84" w:rsidR="00FB082F" w:rsidRDefault="00FB082F" w:rsidP="00FB082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2</w:t>
      </w:r>
      <w:r w:rsidR="003E6EEE">
        <w:rPr>
          <w:sz w:val="24"/>
          <w:szCs w:val="16"/>
        </w:rPr>
        <w:t xml:space="preserve"> </w:t>
      </w:r>
      <w:r w:rsidR="00E5553D">
        <w:rPr>
          <w:sz w:val="24"/>
          <w:szCs w:val="16"/>
        </w:rPr>
        <w:t>Switching d</w:t>
      </w:r>
      <w:r w:rsidR="003E6EEE">
        <w:rPr>
          <w:sz w:val="24"/>
          <w:szCs w:val="16"/>
        </w:rPr>
        <w:t>elay r</w:t>
      </w:r>
      <w:r>
        <w:rPr>
          <w:sz w:val="24"/>
          <w:szCs w:val="16"/>
        </w:rPr>
        <w:t xml:space="preserve">equirements </w:t>
      </w:r>
      <w:r w:rsidR="006D213B">
        <w:rPr>
          <w:sz w:val="24"/>
          <w:szCs w:val="16"/>
        </w:rPr>
        <w:t>for serving cell</w:t>
      </w:r>
    </w:p>
    <w:p w14:paraId="049D082B" w14:textId="0C356D8D" w:rsidR="00063F2E" w:rsidRPr="00670B05" w:rsidRDefault="00063F2E" w:rsidP="00063F2E">
      <w:pPr>
        <w:spacing w:after="120"/>
        <w:rPr>
          <w:rFonts w:eastAsiaTheme="minorEastAsia"/>
          <w:b/>
          <w:u w:val="single"/>
          <w:lang w:eastAsia="zh-CN"/>
        </w:rPr>
      </w:pPr>
      <w:r>
        <w:rPr>
          <w:rFonts w:eastAsiaTheme="minorEastAsia"/>
          <w:b/>
          <w:u w:val="single"/>
          <w:lang w:eastAsia="zh-CN"/>
        </w:rPr>
        <w:t xml:space="preserve">Issue 1-2-1 </w:t>
      </w:r>
      <w:r w:rsidR="00C84B30">
        <w:rPr>
          <w:rFonts w:eastAsiaTheme="minorEastAsia"/>
          <w:b/>
          <w:u w:val="single"/>
          <w:lang w:eastAsia="zh-CN"/>
        </w:rPr>
        <w:t>Requirement applicability</w:t>
      </w:r>
      <w:r w:rsidR="00C84B30" w:rsidRPr="00670B05">
        <w:rPr>
          <w:rFonts w:eastAsiaTheme="minorEastAsia"/>
          <w:b/>
          <w:u w:val="single"/>
          <w:lang w:eastAsia="zh-CN"/>
        </w:rPr>
        <w:t xml:space="preserve"> </w:t>
      </w:r>
      <w:r w:rsidR="00C84B30">
        <w:rPr>
          <w:rFonts w:eastAsiaTheme="minorEastAsia"/>
          <w:b/>
          <w:u w:val="single"/>
          <w:lang w:eastAsia="zh-CN"/>
        </w:rPr>
        <w:t xml:space="preserve">of </w:t>
      </w:r>
      <w:r w:rsidRPr="00670B05">
        <w:rPr>
          <w:rFonts w:eastAsiaTheme="minorEastAsia"/>
          <w:b/>
          <w:u w:val="single"/>
          <w:lang w:eastAsia="zh-CN"/>
        </w:rPr>
        <w:t xml:space="preserve">DCI based </w:t>
      </w:r>
      <w:r>
        <w:rPr>
          <w:rFonts w:eastAsiaTheme="minorEastAsia"/>
          <w:b/>
          <w:u w:val="single"/>
          <w:lang w:eastAsia="zh-CN"/>
        </w:rPr>
        <w:t xml:space="preserve">DL and </w:t>
      </w:r>
      <w:r w:rsidRPr="00670B05">
        <w:rPr>
          <w:rFonts w:eastAsiaTheme="minorEastAsia"/>
          <w:b/>
          <w:u w:val="single"/>
          <w:lang w:eastAsia="zh-CN"/>
        </w:rPr>
        <w:t xml:space="preserve">UL TCI state switching delay </w:t>
      </w:r>
    </w:p>
    <w:p w14:paraId="6A905ECF" w14:textId="77777777" w:rsidR="00063F2E" w:rsidRDefault="00063F2E" w:rsidP="00063F2E">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6A980DC9" w14:textId="27FFDB2E" w:rsidR="00063F2E" w:rsidRDefault="00063F2E" w:rsidP="00063F2E">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w:t>
      </w:r>
    </w:p>
    <w:p w14:paraId="1D883E58" w14:textId="4908EACC" w:rsidR="00063F2E" w:rsidRDefault="0085522D">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lastRenderedPageBreak/>
        <w:t>W</w:t>
      </w:r>
      <w:r w:rsidR="00193B5E" w:rsidRPr="003454AF">
        <w:rPr>
          <w:lang w:val="sv-SE" w:eastAsia="zh-CN"/>
        </w:rPr>
        <w:t>hen target TCI state is known, is in active TCI state list for DL and joint TCI switch, is maintained for UL and joint TCI state switch</w:t>
      </w:r>
      <w:r>
        <w:rPr>
          <w:lang w:val="sv-SE" w:eastAsia="zh-CN"/>
        </w:rPr>
        <w:t>.</w:t>
      </w:r>
    </w:p>
    <w:p w14:paraId="5A9475AB" w14:textId="77777777" w:rsidR="009A6511" w:rsidRPr="00D60A21" w:rsidRDefault="009A6511" w:rsidP="009A651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0C73023B" w14:textId="77777777" w:rsidR="009A6511" w:rsidRDefault="009A6511" w:rsidP="009A651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13E8AFD" w14:textId="12ABDD19" w:rsidR="00336213" w:rsidRDefault="00336213" w:rsidP="00FB082F">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2626617D" w14:textId="77777777" w:rsidTr="00A40BA4">
        <w:tc>
          <w:tcPr>
            <w:tcW w:w="1236" w:type="dxa"/>
          </w:tcPr>
          <w:p w14:paraId="5120D79A"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3FC03B0"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2813F87D" w14:textId="77777777" w:rsidTr="00A40BA4">
        <w:tc>
          <w:tcPr>
            <w:tcW w:w="1236" w:type="dxa"/>
          </w:tcPr>
          <w:p w14:paraId="2976B747" w14:textId="77777777" w:rsidR="00931D40" w:rsidRPr="003418CB" w:rsidRDefault="00931D40" w:rsidP="00A40BA4">
            <w:pPr>
              <w:spacing w:after="120"/>
              <w:rPr>
                <w:rFonts w:eastAsiaTheme="minorEastAsia"/>
                <w:color w:val="0070C0"/>
                <w:lang w:val="en-US" w:eastAsia="zh-CN"/>
              </w:rPr>
            </w:pPr>
          </w:p>
        </w:tc>
        <w:tc>
          <w:tcPr>
            <w:tcW w:w="8393" w:type="dxa"/>
          </w:tcPr>
          <w:p w14:paraId="4A61E17B" w14:textId="77777777" w:rsidR="00931D40" w:rsidRPr="00E5553D" w:rsidRDefault="00931D40" w:rsidP="00A40BA4">
            <w:pPr>
              <w:spacing w:after="120"/>
              <w:rPr>
                <w:bCs/>
                <w:lang w:eastAsia="ja-JP"/>
              </w:rPr>
            </w:pPr>
          </w:p>
        </w:tc>
      </w:tr>
      <w:tr w:rsidR="00931D40" w14:paraId="5A7583EF" w14:textId="77777777" w:rsidTr="00A40BA4">
        <w:tc>
          <w:tcPr>
            <w:tcW w:w="1236" w:type="dxa"/>
          </w:tcPr>
          <w:p w14:paraId="21308DDB" w14:textId="77777777" w:rsidR="00931D40" w:rsidRDefault="00931D40" w:rsidP="00A40BA4">
            <w:pPr>
              <w:spacing w:after="120"/>
              <w:rPr>
                <w:rFonts w:eastAsiaTheme="minorEastAsia"/>
                <w:color w:val="0070C0"/>
                <w:lang w:val="en-US" w:eastAsia="zh-CN"/>
              </w:rPr>
            </w:pPr>
          </w:p>
        </w:tc>
        <w:tc>
          <w:tcPr>
            <w:tcW w:w="8393" w:type="dxa"/>
          </w:tcPr>
          <w:p w14:paraId="5EBED81C" w14:textId="77777777" w:rsidR="00931D40" w:rsidRDefault="00931D40" w:rsidP="00A40BA4">
            <w:pPr>
              <w:spacing w:after="120"/>
              <w:rPr>
                <w:rFonts w:eastAsiaTheme="minorEastAsia"/>
                <w:color w:val="0070C0"/>
                <w:lang w:val="en-US" w:eastAsia="zh-CN"/>
              </w:rPr>
            </w:pPr>
          </w:p>
        </w:tc>
      </w:tr>
    </w:tbl>
    <w:p w14:paraId="664DC8E5" w14:textId="77777777" w:rsidR="00931D40" w:rsidRDefault="00931D40" w:rsidP="00FB082F">
      <w:pPr>
        <w:spacing w:after="120"/>
        <w:rPr>
          <w:rFonts w:eastAsiaTheme="minorEastAsia"/>
          <w:b/>
          <w:u w:val="single"/>
          <w:lang w:eastAsia="zh-CN"/>
        </w:rPr>
      </w:pPr>
    </w:p>
    <w:p w14:paraId="3B255731" w14:textId="3060319F" w:rsidR="00670B05" w:rsidRPr="00670B05" w:rsidRDefault="00974325" w:rsidP="00FB082F">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CC1257">
        <w:rPr>
          <w:rFonts w:eastAsiaTheme="minorEastAsia"/>
          <w:b/>
          <w:u w:val="single"/>
          <w:lang w:eastAsia="zh-CN"/>
        </w:rPr>
        <w:t xml:space="preserve">2 </w:t>
      </w:r>
      <w:r w:rsidR="00670B05" w:rsidRPr="00670B05">
        <w:rPr>
          <w:rFonts w:eastAsiaTheme="minorEastAsia"/>
          <w:b/>
          <w:u w:val="single"/>
          <w:lang w:eastAsia="zh-CN"/>
        </w:rPr>
        <w:t xml:space="preserve">Define DCI based </w:t>
      </w:r>
      <w:r w:rsidR="00670B05">
        <w:rPr>
          <w:rFonts w:eastAsiaTheme="minorEastAsia"/>
          <w:b/>
          <w:u w:val="single"/>
          <w:lang w:eastAsia="zh-CN"/>
        </w:rPr>
        <w:t xml:space="preserve">DL and </w:t>
      </w:r>
      <w:r w:rsidR="00670B05" w:rsidRPr="00670B05">
        <w:rPr>
          <w:rFonts w:eastAsiaTheme="minorEastAsia"/>
          <w:b/>
          <w:u w:val="single"/>
          <w:lang w:eastAsia="zh-CN"/>
        </w:rPr>
        <w:t xml:space="preserve">UL TCI state switching delay as </w:t>
      </w:r>
    </w:p>
    <w:p w14:paraId="4BD9672F" w14:textId="0BF1BCD0" w:rsidR="00670B05" w:rsidRDefault="00670B05" w:rsidP="00FC7553">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CA9E0CD" w14:textId="7FCADC91" w:rsidR="009414DA" w:rsidRPr="00F25797" w:rsidRDefault="009414DA" w:rsidP="009414DA">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(Nokia):</w:t>
      </w:r>
    </w:p>
    <w:p w14:paraId="79C6A728" w14:textId="79F86BDA" w:rsidR="0097638F" w:rsidRDefault="0097638F" w:rsidP="0097638F">
      <w:pPr>
        <w:pStyle w:val="ListParagraph"/>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DL TCI switching to the indicated TCI-State in the DCI format shall be completed starting from the first slot that is at least </w:t>
      </w:r>
      <w:r w:rsidRPr="0097638F">
        <w:rPr>
          <w:i/>
          <w:iCs/>
          <w:noProof/>
        </w:rPr>
        <w:t>BeamAppTime_r17</w:t>
      </w:r>
      <w:r w:rsidRPr="00F723F0">
        <w:rPr>
          <w:noProof/>
        </w:rPr>
        <w:t xml:space="preserve"> symbols after the last symbol of the PUCCH. The first slot and the </w:t>
      </w:r>
      <w:r w:rsidRPr="0097638F">
        <w:rPr>
          <w:i/>
          <w:iCs/>
          <w:noProof/>
        </w:rPr>
        <w:t>BeamAppTime_r17</w:t>
      </w:r>
      <w:r w:rsidRPr="00F723F0">
        <w:rPr>
          <w:noProof/>
        </w:rPr>
        <w:t xml:space="preserve"> symbols are both determined on the carrier with the smallest SCS among the carrier(s) applying the beam indication. The value of </w:t>
      </w:r>
      <w:r w:rsidRPr="0097638F">
        <w:rPr>
          <w:i/>
          <w:iCs/>
          <w:noProof/>
        </w:rPr>
        <w:t>BeamAppTime_r17</w:t>
      </w:r>
      <w:r w:rsidRPr="00F723F0">
        <w:rPr>
          <w:noProof/>
        </w:rPr>
        <w:t xml:space="preserve"> is defined in TS 38.331 [2].  The known condition for TCI state defined in clause [8.15.2] is applied.</w:t>
      </w:r>
    </w:p>
    <w:p w14:paraId="4A4E7CE9" w14:textId="12B79B3C" w:rsidR="000A5284" w:rsidRPr="00F723F0" w:rsidRDefault="000E5B1E" w:rsidP="003454AF">
      <w:pPr>
        <w:pStyle w:val="ListParagraph"/>
        <w:numPr>
          <w:ilvl w:val="2"/>
          <w:numId w:val="1"/>
        </w:numPr>
        <w:overflowPunct/>
        <w:autoSpaceDE/>
        <w:autoSpaceDN/>
        <w:adjustRightInd/>
        <w:spacing w:after="120"/>
        <w:ind w:firstLineChars="0"/>
        <w:textAlignment w:val="auto"/>
        <w:rPr>
          <w:noProof/>
        </w:rPr>
      </w:pPr>
      <w:r w:rsidRPr="00F723F0">
        <w:rPr>
          <w:noProof/>
        </w:rPr>
        <w:t xml:space="preserve">If the target TCI state is known, the UL TCI switching to the indicated TCI-State in the DCI format shall be completed starting from the first slot that is at least </w:t>
      </w:r>
      <w:r w:rsidRPr="000E5B1E">
        <w:rPr>
          <w:i/>
          <w:iCs/>
          <w:noProof/>
        </w:rPr>
        <w:t>BeamAppTime_r17</w:t>
      </w:r>
      <w:r w:rsidRPr="00F723F0">
        <w:rPr>
          <w:noProof/>
        </w:rPr>
        <w:t xml:space="preserve"> symbols after the last symbol of the PUCCH. The first slot and the </w:t>
      </w:r>
      <w:r w:rsidRPr="000E5B1E">
        <w:rPr>
          <w:i/>
          <w:iCs/>
          <w:noProof/>
        </w:rPr>
        <w:t>BeamAppTime_r17</w:t>
      </w:r>
      <w:r w:rsidRPr="00F723F0">
        <w:rPr>
          <w:noProof/>
        </w:rPr>
        <w:t xml:space="preserve"> symbols are both determined on the carrier with the smallest SCS among the carrier(s) applying the beam indication. The value of </w:t>
      </w:r>
      <w:r w:rsidRPr="000E5B1E">
        <w:rPr>
          <w:i/>
          <w:iCs/>
          <w:noProof/>
        </w:rPr>
        <w:t>BeamAppTime_r17</w:t>
      </w:r>
      <w:r w:rsidRPr="00F723F0">
        <w:rPr>
          <w:noProof/>
        </w:rPr>
        <w:t xml:space="preserve"> is defined in TS 38.331 [2].  The known condition for TCI state defined in clause [8.16.2] is applied.</w:t>
      </w:r>
    </w:p>
    <w:p w14:paraId="1BDFBA4D" w14:textId="5E5CC900" w:rsidR="002E786E" w:rsidRPr="003454AF" w:rsidRDefault="002E786E"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 xml:space="preserve">Option </w:t>
      </w:r>
      <w:r w:rsidR="009414DA">
        <w:rPr>
          <w:rFonts w:eastAsiaTheme="minorEastAsia"/>
          <w:lang w:val="sv-SE" w:eastAsia="zh-CN"/>
        </w:rPr>
        <w:t>2</w:t>
      </w:r>
      <w:r w:rsidRPr="003454AF">
        <w:rPr>
          <w:rFonts w:eastAsiaTheme="minorEastAsia"/>
          <w:lang w:val="sv-SE" w:eastAsia="zh-CN"/>
        </w:rPr>
        <w:t>(Huawei):</w:t>
      </w:r>
    </w:p>
    <w:p w14:paraId="74A5E24F" w14:textId="77777777" w:rsidR="002E786E" w:rsidRPr="003454AF" w:rsidRDefault="002E786E"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DL TCI state activation at slot n, UE shall be able to receive PDCCH/PDSCH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6826D0" w14:textId="1D9B0254" w:rsidR="002E786E" w:rsidRPr="003454AF" w:rsidRDefault="00B66B0F"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When a UE receives the DCI triggering UL TCI state activation at slot n, UE shall be able to transmit PUCCH/PUSCH with target TCI state of the serving cell on which TCI state switch occurs at the first slot that is after slot n + THARQ + [Y] symbols, where, Y is configured via higher layer parameter [TBD], and THARQ is the timing between DL data transmission and acknowledgement as specified in TS 38.213 [3].</w:t>
      </w:r>
    </w:p>
    <w:p w14:paraId="56257D7E" w14:textId="77777777" w:rsidR="00670B05" w:rsidRPr="00D60A21" w:rsidRDefault="00670B05" w:rsidP="00FC755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74C3DB6" w14:textId="36B8ADE7" w:rsidR="00670B05" w:rsidRDefault="00670B05"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91526FB" w14:textId="5569A589" w:rsidR="00472140" w:rsidRDefault="00472140" w:rsidP="00143A12">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55836C84" w14:textId="77777777" w:rsidTr="00A40BA4">
        <w:tc>
          <w:tcPr>
            <w:tcW w:w="1236" w:type="dxa"/>
          </w:tcPr>
          <w:p w14:paraId="1587AFA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16B1EA5"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0F7689E" w14:textId="77777777" w:rsidTr="00A40BA4">
        <w:tc>
          <w:tcPr>
            <w:tcW w:w="1236" w:type="dxa"/>
          </w:tcPr>
          <w:p w14:paraId="2DE6F638" w14:textId="77777777" w:rsidR="00931D40" w:rsidRPr="003418CB" w:rsidRDefault="00931D40" w:rsidP="00A40BA4">
            <w:pPr>
              <w:spacing w:after="120"/>
              <w:rPr>
                <w:rFonts w:eastAsiaTheme="minorEastAsia"/>
                <w:color w:val="0070C0"/>
                <w:lang w:val="en-US" w:eastAsia="zh-CN"/>
              </w:rPr>
            </w:pPr>
          </w:p>
        </w:tc>
        <w:tc>
          <w:tcPr>
            <w:tcW w:w="8393" w:type="dxa"/>
          </w:tcPr>
          <w:p w14:paraId="10809C43" w14:textId="77777777" w:rsidR="00931D40" w:rsidRPr="00E5553D" w:rsidRDefault="00931D40" w:rsidP="00A40BA4">
            <w:pPr>
              <w:spacing w:after="120"/>
              <w:rPr>
                <w:bCs/>
                <w:lang w:eastAsia="ja-JP"/>
              </w:rPr>
            </w:pPr>
          </w:p>
        </w:tc>
      </w:tr>
      <w:tr w:rsidR="00931D40" w14:paraId="642B9170" w14:textId="77777777" w:rsidTr="00A40BA4">
        <w:tc>
          <w:tcPr>
            <w:tcW w:w="1236" w:type="dxa"/>
          </w:tcPr>
          <w:p w14:paraId="1E754AAB" w14:textId="77777777" w:rsidR="00931D40" w:rsidRDefault="00931D40" w:rsidP="00A40BA4">
            <w:pPr>
              <w:spacing w:after="120"/>
              <w:rPr>
                <w:rFonts w:eastAsiaTheme="minorEastAsia"/>
                <w:color w:val="0070C0"/>
                <w:lang w:val="en-US" w:eastAsia="zh-CN"/>
              </w:rPr>
            </w:pPr>
          </w:p>
        </w:tc>
        <w:tc>
          <w:tcPr>
            <w:tcW w:w="8393" w:type="dxa"/>
          </w:tcPr>
          <w:p w14:paraId="14BE50B9" w14:textId="77777777" w:rsidR="00931D40" w:rsidRDefault="00931D40" w:rsidP="00A40BA4">
            <w:pPr>
              <w:spacing w:after="120"/>
              <w:rPr>
                <w:rFonts w:eastAsiaTheme="minorEastAsia"/>
                <w:color w:val="0070C0"/>
                <w:lang w:val="en-US" w:eastAsia="zh-CN"/>
              </w:rPr>
            </w:pPr>
          </w:p>
        </w:tc>
      </w:tr>
    </w:tbl>
    <w:p w14:paraId="510059F3" w14:textId="77777777" w:rsidR="00931D40" w:rsidRDefault="00931D40" w:rsidP="00143A12">
      <w:pPr>
        <w:spacing w:after="120"/>
        <w:rPr>
          <w:rFonts w:eastAsiaTheme="minorEastAsia"/>
          <w:b/>
          <w:u w:val="single"/>
          <w:lang w:eastAsia="zh-CN"/>
        </w:rPr>
      </w:pPr>
    </w:p>
    <w:p w14:paraId="4D3051DB" w14:textId="2D39BC2D" w:rsidR="00C843E1" w:rsidRDefault="00C843E1" w:rsidP="00143A12">
      <w:pPr>
        <w:spacing w:after="120"/>
        <w:rPr>
          <w:rFonts w:eastAsiaTheme="minorEastAsia"/>
          <w:b/>
          <w:u w:val="single"/>
          <w:lang w:eastAsia="zh-CN"/>
        </w:rPr>
      </w:pPr>
      <w:r>
        <w:rPr>
          <w:rFonts w:eastAsiaTheme="minorEastAsia"/>
          <w:b/>
          <w:u w:val="single"/>
          <w:lang w:eastAsia="zh-CN"/>
        </w:rPr>
        <w:t>Issue 1-2-</w:t>
      </w:r>
      <w:r w:rsidR="00B920F8">
        <w:rPr>
          <w:rFonts w:eastAsiaTheme="minorEastAsia"/>
          <w:b/>
          <w:u w:val="single"/>
          <w:lang w:eastAsia="zh-CN"/>
        </w:rPr>
        <w:t>3</w:t>
      </w:r>
      <w:r>
        <w:rPr>
          <w:rFonts w:eastAsiaTheme="minorEastAsia"/>
          <w:b/>
          <w:u w:val="single"/>
          <w:lang w:eastAsia="zh-CN"/>
        </w:rPr>
        <w:t xml:space="preserve"> MAC CE based UL TCI</w:t>
      </w:r>
      <w:r w:rsidR="00CB2FFC">
        <w:rPr>
          <w:rFonts w:eastAsiaTheme="minorEastAsia"/>
          <w:b/>
          <w:u w:val="single"/>
          <w:lang w:eastAsia="zh-CN"/>
        </w:rPr>
        <w:t xml:space="preserve"> state switch </w:t>
      </w:r>
      <w:r w:rsidR="005A1731">
        <w:rPr>
          <w:rFonts w:eastAsiaTheme="minorEastAsia"/>
          <w:b/>
          <w:u w:val="single"/>
          <w:lang w:eastAsia="zh-CN"/>
        </w:rPr>
        <w:t xml:space="preserve">when </w:t>
      </w:r>
      <w:r w:rsidR="0092094C" w:rsidRPr="003454AF">
        <w:rPr>
          <w:rFonts w:eastAsiaTheme="minorEastAsia"/>
          <w:b/>
          <w:u w:val="single"/>
          <w:lang w:eastAsia="zh-CN"/>
        </w:rPr>
        <w:t>UL TCI switch and RL-RS switch are activated in different MAC CE</w:t>
      </w:r>
    </w:p>
    <w:p w14:paraId="0224F461" w14:textId="77777777" w:rsidR="00853AD0" w:rsidRDefault="00853AD0" w:rsidP="00853AD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5EBFD4B9" w14:textId="18031F50" w:rsidR="00853AD0" w:rsidRDefault="00853AD0" w:rsidP="00853AD0">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w:t>
      </w:r>
      <w:r>
        <w:rPr>
          <w:rFonts w:eastAsiaTheme="minorEastAsia"/>
          <w:lang w:val="sv-SE" w:eastAsia="zh-CN"/>
        </w:rPr>
        <w:t>1</w:t>
      </w:r>
      <w:r w:rsidRPr="00F25797">
        <w:rPr>
          <w:rFonts w:eastAsiaTheme="minorEastAsia"/>
          <w:lang w:val="sv-SE" w:eastAsia="zh-CN"/>
        </w:rPr>
        <w:t>(</w:t>
      </w:r>
      <w:r>
        <w:rPr>
          <w:rFonts w:eastAsiaTheme="minorEastAsia"/>
          <w:lang w:val="sv-SE" w:eastAsia="zh-CN"/>
        </w:rPr>
        <w:t>CMCC</w:t>
      </w:r>
      <w:r w:rsidRPr="00F25797">
        <w:rPr>
          <w:rFonts w:eastAsiaTheme="minorEastAsia"/>
          <w:lang w:val="sv-SE" w:eastAsia="zh-CN"/>
        </w:rPr>
        <w:t>):</w:t>
      </w:r>
    </w:p>
    <w:p w14:paraId="712ECDFC" w14:textId="420D049A" w:rsidR="00853AD0" w:rsidRPr="003454AF" w:rsidRDefault="00B85AE5" w:rsidP="003454AF">
      <w:pPr>
        <w:pStyle w:val="ListParagraph"/>
        <w:numPr>
          <w:ilvl w:val="2"/>
          <w:numId w:val="1"/>
        </w:numPr>
        <w:overflowPunct/>
        <w:autoSpaceDE/>
        <w:autoSpaceDN/>
        <w:adjustRightInd/>
        <w:spacing w:after="120"/>
        <w:ind w:firstLineChars="0"/>
        <w:textAlignment w:val="auto"/>
      </w:pPr>
      <w:r>
        <w:rPr>
          <w:lang w:val="sv-SE"/>
        </w:rPr>
        <w:t>T</w:t>
      </w:r>
      <w:r w:rsidR="00853AD0" w:rsidRPr="003454AF">
        <w:t xml:space="preserve">he TCI switch delay requirements </w:t>
      </w:r>
      <w:r w:rsidR="001360CA">
        <w:t xml:space="preserve">and PL-RS </w:t>
      </w:r>
      <w:r w:rsidR="001360CA" w:rsidRPr="003454AF">
        <w:t>switch delay requirements are defined separately,</w:t>
      </w:r>
      <w:r w:rsidR="009B2A0C" w:rsidRPr="003454AF">
        <w:t xml:space="preserve"> </w:t>
      </w:r>
      <w:r w:rsidR="00853AD0" w:rsidRPr="003454AF">
        <w:t>proposed as following:</w:t>
      </w:r>
    </w:p>
    <w:p w14:paraId="2BA1308A" w14:textId="77777777" w:rsidR="00853AD0" w:rsidRPr="003454AF" w:rsidRDefault="00853AD0" w:rsidP="003454AF">
      <w:pPr>
        <w:pStyle w:val="ListParagraph"/>
        <w:numPr>
          <w:ilvl w:val="2"/>
          <w:numId w:val="63"/>
        </w:numPr>
        <w:overflowPunct/>
        <w:autoSpaceDE/>
        <w:autoSpaceDN/>
        <w:adjustRightInd/>
        <w:spacing w:after="120"/>
        <w:ind w:firstLineChars="0"/>
        <w:textAlignment w:val="auto"/>
      </w:pPr>
      <w:r w:rsidRPr="003454AF">
        <w:t>TCI switch delay requirement is</w:t>
      </w:r>
    </w:p>
    <w:p w14:paraId="61CFD880" w14:textId="77777777" w:rsidR="00853AD0" w:rsidRPr="003454AF" w:rsidRDefault="00853AD0" w:rsidP="003454AF">
      <w:pPr>
        <w:pStyle w:val="ListParagraph"/>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rFonts w:eastAsia="Malgun Gothic"/>
        </w:rPr>
        <w:t>1</w:t>
      </w:r>
      <w:r w:rsidRPr="003454AF">
        <w:t>, if TCI is known</w:t>
      </w:r>
    </w:p>
    <w:p w14:paraId="7DB19371" w14:textId="77777777" w:rsidR="00853AD0" w:rsidRPr="003454AF" w:rsidRDefault="00853AD0" w:rsidP="003454AF">
      <w:pPr>
        <w:pStyle w:val="ListParagraph"/>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w:t>
      </w:r>
      <w:r w:rsidRPr="003454AF">
        <w:rPr>
          <w:lang w:eastAsia="en-GB"/>
        </w:rPr>
        <w:t>T</w:t>
      </w:r>
      <w:r w:rsidRPr="003454AF">
        <w:rPr>
          <w:vertAlign w:val="subscript"/>
          <w:lang w:eastAsia="en-GB"/>
        </w:rPr>
        <w:t>L1-RSRP</w:t>
      </w:r>
      <w:r w:rsidRPr="003454AF">
        <w:rPr>
          <w:rFonts w:eastAsia="Malgun Gothic"/>
        </w:rPr>
        <w:t xml:space="preserve"> + 1, </w:t>
      </w:r>
      <w:r w:rsidRPr="003454AF">
        <w:t>if TCI is unknown</w:t>
      </w:r>
    </w:p>
    <w:p w14:paraId="44CEBFCE" w14:textId="77777777" w:rsidR="00B85AE5" w:rsidRPr="003454AF" w:rsidRDefault="00B85AE5" w:rsidP="003454AF">
      <w:pPr>
        <w:pStyle w:val="ListParagraph"/>
        <w:numPr>
          <w:ilvl w:val="2"/>
          <w:numId w:val="63"/>
        </w:numPr>
        <w:overflowPunct/>
        <w:autoSpaceDE/>
        <w:autoSpaceDN/>
        <w:adjustRightInd/>
        <w:spacing w:after="120"/>
        <w:ind w:firstLineChars="0"/>
        <w:textAlignment w:val="auto"/>
      </w:pPr>
      <w:r w:rsidRPr="003454AF">
        <w:t>PL-RS switch delay requirement is</w:t>
      </w:r>
    </w:p>
    <w:p w14:paraId="21C96C5C" w14:textId="3D359309" w:rsidR="00B85AE5" w:rsidRPr="003454AF" w:rsidRDefault="00B85AE5" w:rsidP="003454AF">
      <w:pPr>
        <w:pStyle w:val="ListParagraph"/>
        <w:numPr>
          <w:ilvl w:val="2"/>
          <w:numId w:val="64"/>
        </w:numPr>
        <w:overflowPunct/>
        <w:autoSpaceDE/>
        <w:autoSpaceDN/>
        <w:adjustRightInd/>
        <w:spacing w:after="120"/>
        <w:ind w:firstLineChars="0"/>
        <w:textAlignment w:val="auto"/>
      </w:pPr>
      <w:r w:rsidRPr="003454AF">
        <w:t>T</w:t>
      </w:r>
      <w:r w:rsidRPr="003454AF">
        <w:rPr>
          <w:vertAlign w:val="subscript"/>
        </w:rPr>
        <w:t>HARQ</w:t>
      </w:r>
      <w:r w:rsidRPr="003454AF">
        <w:t xml:space="preserve"> + 3ms + NM*(T</w:t>
      </w:r>
      <w:r w:rsidRPr="003454AF">
        <w:rPr>
          <w:vertAlign w:val="subscript"/>
        </w:rPr>
        <w:t>first_target-PL-RS</w:t>
      </w:r>
      <w:r w:rsidRPr="003454AF">
        <w:t xml:space="preserve"> + 4*T</w:t>
      </w:r>
      <w:r w:rsidRPr="003454AF">
        <w:rPr>
          <w:vertAlign w:val="subscript"/>
        </w:rPr>
        <w:t>target_PL-RS</w:t>
      </w:r>
      <w:r w:rsidRPr="003454AF">
        <w:t xml:space="preserve"> + 2ms)</w:t>
      </w:r>
      <w:r w:rsidR="00771F39" w:rsidRPr="003454AF">
        <w:t xml:space="preserve">, where </w:t>
      </w:r>
      <w:r w:rsidRPr="003454AF">
        <w:t>NM = 1, if the target PL-RS is not maintained by the UE, 0 otherwise</w:t>
      </w:r>
    </w:p>
    <w:p w14:paraId="4229D72C" w14:textId="69281A3C" w:rsidR="00E30136" w:rsidRPr="00D60A21" w:rsidRDefault="00E30136" w:rsidP="00E30136">
      <w:pPr>
        <w:pStyle w:val="ListParagraph"/>
        <w:numPr>
          <w:ilvl w:val="0"/>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5A30833B" w14:textId="77777777" w:rsidR="00E30136" w:rsidRDefault="00E30136" w:rsidP="00E30136">
      <w:pPr>
        <w:pStyle w:val="ListParagraph"/>
        <w:numPr>
          <w:ilvl w:val="1"/>
          <w:numId w:val="64"/>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8102CFD" w14:textId="77777777" w:rsidR="00A23A5D" w:rsidRDefault="00A23A5D" w:rsidP="00143A12">
      <w:pPr>
        <w:spacing w:after="120"/>
        <w:rPr>
          <w:b/>
          <w:bCs/>
          <w:i/>
          <w:iCs/>
        </w:rPr>
      </w:pPr>
    </w:p>
    <w:tbl>
      <w:tblPr>
        <w:tblStyle w:val="TableGrid"/>
        <w:tblW w:w="0" w:type="auto"/>
        <w:tblLook w:val="04A0" w:firstRow="1" w:lastRow="0" w:firstColumn="1" w:lastColumn="0" w:noHBand="0" w:noVBand="1"/>
      </w:tblPr>
      <w:tblGrid>
        <w:gridCol w:w="1236"/>
        <w:gridCol w:w="8393"/>
      </w:tblGrid>
      <w:tr w:rsidR="00931D40" w14:paraId="145FEE21" w14:textId="77777777" w:rsidTr="00A40BA4">
        <w:tc>
          <w:tcPr>
            <w:tcW w:w="1236" w:type="dxa"/>
          </w:tcPr>
          <w:p w14:paraId="0224DE20"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B6A342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E42488" w14:textId="77777777" w:rsidTr="00A40BA4">
        <w:tc>
          <w:tcPr>
            <w:tcW w:w="1236" w:type="dxa"/>
          </w:tcPr>
          <w:p w14:paraId="3F3F1B51" w14:textId="77777777" w:rsidR="00931D40" w:rsidRPr="003418CB" w:rsidRDefault="00931D40" w:rsidP="00A40BA4">
            <w:pPr>
              <w:spacing w:after="120"/>
              <w:rPr>
                <w:rFonts w:eastAsiaTheme="minorEastAsia"/>
                <w:color w:val="0070C0"/>
                <w:lang w:val="en-US" w:eastAsia="zh-CN"/>
              </w:rPr>
            </w:pPr>
          </w:p>
        </w:tc>
        <w:tc>
          <w:tcPr>
            <w:tcW w:w="8393" w:type="dxa"/>
          </w:tcPr>
          <w:p w14:paraId="7307B628" w14:textId="77777777" w:rsidR="00931D40" w:rsidRPr="00E5553D" w:rsidRDefault="00931D40" w:rsidP="00A40BA4">
            <w:pPr>
              <w:spacing w:after="120"/>
              <w:rPr>
                <w:bCs/>
                <w:lang w:eastAsia="ja-JP"/>
              </w:rPr>
            </w:pPr>
          </w:p>
        </w:tc>
      </w:tr>
      <w:tr w:rsidR="00931D40" w14:paraId="024FAA41" w14:textId="77777777" w:rsidTr="00A40BA4">
        <w:tc>
          <w:tcPr>
            <w:tcW w:w="1236" w:type="dxa"/>
          </w:tcPr>
          <w:p w14:paraId="105A1C99" w14:textId="77777777" w:rsidR="00931D40" w:rsidRDefault="00931D40" w:rsidP="00A40BA4">
            <w:pPr>
              <w:spacing w:after="120"/>
              <w:rPr>
                <w:rFonts w:eastAsiaTheme="minorEastAsia"/>
                <w:color w:val="0070C0"/>
                <w:lang w:val="en-US" w:eastAsia="zh-CN"/>
              </w:rPr>
            </w:pPr>
          </w:p>
        </w:tc>
        <w:tc>
          <w:tcPr>
            <w:tcW w:w="8393" w:type="dxa"/>
          </w:tcPr>
          <w:p w14:paraId="6C07CCFB" w14:textId="77777777" w:rsidR="00931D40" w:rsidRDefault="00931D40" w:rsidP="00A40BA4">
            <w:pPr>
              <w:spacing w:after="120"/>
              <w:rPr>
                <w:rFonts w:eastAsiaTheme="minorEastAsia"/>
                <w:color w:val="0070C0"/>
                <w:lang w:val="en-US" w:eastAsia="zh-CN"/>
              </w:rPr>
            </w:pPr>
          </w:p>
        </w:tc>
      </w:tr>
    </w:tbl>
    <w:p w14:paraId="7CC93227" w14:textId="14C18E69" w:rsidR="00A23A5D" w:rsidRDefault="00A23A5D" w:rsidP="00143A12">
      <w:pPr>
        <w:spacing w:after="120"/>
        <w:rPr>
          <w:rFonts w:eastAsiaTheme="minorEastAsia"/>
          <w:b/>
          <w:u w:val="single"/>
          <w:lang w:eastAsia="zh-CN"/>
        </w:rPr>
      </w:pPr>
    </w:p>
    <w:p w14:paraId="5225E665" w14:textId="309DFAB8" w:rsidR="00604D1F" w:rsidRPr="00670B05" w:rsidRDefault="00604D1F" w:rsidP="00604D1F">
      <w:pPr>
        <w:spacing w:after="120"/>
        <w:rPr>
          <w:rFonts w:eastAsiaTheme="minorEastAsia"/>
          <w:b/>
          <w:u w:val="single"/>
          <w:lang w:eastAsia="zh-CN"/>
        </w:rPr>
      </w:pPr>
      <w:r>
        <w:rPr>
          <w:rFonts w:eastAsiaTheme="minorEastAsia"/>
          <w:b/>
          <w:u w:val="single"/>
          <w:lang w:eastAsia="zh-CN"/>
        </w:rPr>
        <w:t xml:space="preserve">Issue 1-2-4  </w:t>
      </w:r>
      <w:r w:rsidRPr="00615F16">
        <w:rPr>
          <w:rFonts w:eastAsiaTheme="minorEastAsia"/>
          <w:b/>
          <w:u w:val="single"/>
          <w:lang w:eastAsia="zh-CN"/>
        </w:rPr>
        <w:t>TCI state-pair indication</w:t>
      </w:r>
      <w:r>
        <w:rPr>
          <w:rFonts w:eastAsiaTheme="minorEastAsia"/>
          <w:b/>
          <w:u w:val="single"/>
          <w:lang w:eastAsia="zh-CN"/>
        </w:rPr>
        <w:t xml:space="preserve"> requirement</w:t>
      </w:r>
    </w:p>
    <w:p w14:paraId="1304A429" w14:textId="77777777" w:rsidR="00604D1F" w:rsidRDefault="00604D1F" w:rsidP="00604D1F">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41A68DA" w14:textId="77777777" w:rsidR="00604D1F" w:rsidRDefault="00604D1F" w:rsidP="00604D1F">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hint="eastAsia"/>
          <w:lang w:val="sv-SE" w:eastAsia="zh-CN"/>
        </w:rPr>
        <w:t>O</w:t>
      </w:r>
      <w:r>
        <w:rPr>
          <w:rFonts w:eastAsiaTheme="minorEastAsia"/>
          <w:lang w:val="sv-SE" w:eastAsia="zh-CN"/>
        </w:rPr>
        <w:t>ption 1(Apple, MTK, Intel, ZTE, Nokia):</w:t>
      </w:r>
    </w:p>
    <w:p w14:paraId="74353042" w14:textId="77777777" w:rsidR="00604D1F" w:rsidRPr="003454AF" w:rsidRDefault="00604D1F" w:rsidP="00604D1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T</w:t>
      </w:r>
      <w:r w:rsidRPr="00BF75FC">
        <w:rPr>
          <w:lang w:val="sv-SE" w:eastAsia="zh-CN"/>
        </w:rPr>
        <w:t>he TCI state switching delay requirement can be defined for UL TCI and DL TCI switching independently.</w:t>
      </w:r>
    </w:p>
    <w:p w14:paraId="3789559A" w14:textId="77777777" w:rsidR="00604D1F" w:rsidRPr="00D60A21" w:rsidRDefault="00604D1F" w:rsidP="00604D1F">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2AA5D814" w14:textId="77777777" w:rsidR="00604D1F" w:rsidRDefault="00604D1F" w:rsidP="00604D1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375F36A8" w14:textId="77777777" w:rsidR="00604D1F" w:rsidRDefault="00604D1F" w:rsidP="00604D1F">
      <w:pPr>
        <w:rPr>
          <w:lang w:val="sv-SE" w:eastAsia="zh-CN"/>
        </w:rPr>
      </w:pPr>
    </w:p>
    <w:tbl>
      <w:tblPr>
        <w:tblStyle w:val="TableGrid"/>
        <w:tblW w:w="0" w:type="auto"/>
        <w:tblLook w:val="04A0" w:firstRow="1" w:lastRow="0" w:firstColumn="1" w:lastColumn="0" w:noHBand="0" w:noVBand="1"/>
      </w:tblPr>
      <w:tblGrid>
        <w:gridCol w:w="1236"/>
        <w:gridCol w:w="8393"/>
      </w:tblGrid>
      <w:tr w:rsidR="00604D1F" w14:paraId="736D518C" w14:textId="77777777" w:rsidTr="00A40BA4">
        <w:tc>
          <w:tcPr>
            <w:tcW w:w="1236" w:type="dxa"/>
          </w:tcPr>
          <w:p w14:paraId="5AC09822" w14:textId="77777777" w:rsidR="00604D1F" w:rsidRPr="00805BE8" w:rsidRDefault="00604D1F"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99926AC" w14:textId="77777777" w:rsidR="00604D1F" w:rsidRPr="00805BE8" w:rsidRDefault="00604D1F"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604D1F" w14:paraId="7577AD19" w14:textId="77777777" w:rsidTr="00A40BA4">
        <w:tc>
          <w:tcPr>
            <w:tcW w:w="1236" w:type="dxa"/>
          </w:tcPr>
          <w:p w14:paraId="43DE697C" w14:textId="77777777" w:rsidR="00604D1F" w:rsidRPr="003418CB" w:rsidRDefault="00604D1F" w:rsidP="00A40BA4">
            <w:pPr>
              <w:spacing w:after="120"/>
              <w:rPr>
                <w:rFonts w:eastAsiaTheme="minorEastAsia"/>
                <w:color w:val="0070C0"/>
                <w:lang w:val="en-US" w:eastAsia="zh-CN"/>
              </w:rPr>
            </w:pPr>
          </w:p>
        </w:tc>
        <w:tc>
          <w:tcPr>
            <w:tcW w:w="8393" w:type="dxa"/>
          </w:tcPr>
          <w:p w14:paraId="46819D2D" w14:textId="77777777" w:rsidR="00604D1F" w:rsidRPr="00E5553D" w:rsidRDefault="00604D1F" w:rsidP="00A40BA4">
            <w:pPr>
              <w:spacing w:after="120"/>
              <w:rPr>
                <w:bCs/>
                <w:lang w:eastAsia="ja-JP"/>
              </w:rPr>
            </w:pPr>
          </w:p>
        </w:tc>
      </w:tr>
      <w:tr w:rsidR="00604D1F" w14:paraId="3E6991A6" w14:textId="77777777" w:rsidTr="00A40BA4">
        <w:tc>
          <w:tcPr>
            <w:tcW w:w="1236" w:type="dxa"/>
          </w:tcPr>
          <w:p w14:paraId="0B388B8D" w14:textId="77777777" w:rsidR="00604D1F" w:rsidRDefault="00604D1F" w:rsidP="00A40BA4">
            <w:pPr>
              <w:spacing w:after="120"/>
              <w:rPr>
                <w:rFonts w:eastAsiaTheme="minorEastAsia"/>
                <w:color w:val="0070C0"/>
                <w:lang w:val="en-US" w:eastAsia="zh-CN"/>
              </w:rPr>
            </w:pPr>
          </w:p>
        </w:tc>
        <w:tc>
          <w:tcPr>
            <w:tcW w:w="8393" w:type="dxa"/>
          </w:tcPr>
          <w:p w14:paraId="134E5041" w14:textId="77777777" w:rsidR="00604D1F" w:rsidRDefault="00604D1F" w:rsidP="00A40BA4">
            <w:pPr>
              <w:spacing w:after="120"/>
              <w:rPr>
                <w:rFonts w:eastAsiaTheme="minorEastAsia"/>
                <w:color w:val="0070C0"/>
                <w:lang w:val="en-US" w:eastAsia="zh-CN"/>
              </w:rPr>
            </w:pPr>
          </w:p>
        </w:tc>
      </w:tr>
    </w:tbl>
    <w:p w14:paraId="60810EE9" w14:textId="77777777" w:rsidR="00604D1F" w:rsidRDefault="00604D1F" w:rsidP="00143A12">
      <w:pPr>
        <w:spacing w:after="120"/>
        <w:rPr>
          <w:rFonts w:eastAsiaTheme="minorEastAsia"/>
          <w:b/>
          <w:u w:val="single"/>
          <w:lang w:eastAsia="zh-CN"/>
        </w:rPr>
      </w:pPr>
    </w:p>
    <w:p w14:paraId="4CE875CC" w14:textId="7A92F003" w:rsidR="00143A12" w:rsidRPr="00670B05" w:rsidRDefault="00672CC7" w:rsidP="00143A12">
      <w:pPr>
        <w:spacing w:after="120"/>
        <w:rPr>
          <w:rFonts w:eastAsiaTheme="minorEastAsia"/>
          <w:b/>
          <w:u w:val="single"/>
          <w:lang w:eastAsia="zh-CN"/>
        </w:rPr>
      </w:pPr>
      <w:r>
        <w:rPr>
          <w:rFonts w:eastAsiaTheme="minorEastAsia"/>
          <w:b/>
          <w:u w:val="single"/>
          <w:lang w:eastAsia="zh-CN"/>
        </w:rPr>
        <w:t>Issue 1-</w:t>
      </w:r>
      <w:r w:rsidR="00955F0F">
        <w:rPr>
          <w:rFonts w:eastAsiaTheme="minorEastAsia"/>
          <w:b/>
          <w:u w:val="single"/>
          <w:lang w:eastAsia="zh-CN"/>
        </w:rPr>
        <w:t>2</w:t>
      </w:r>
      <w:r>
        <w:rPr>
          <w:rFonts w:eastAsiaTheme="minorEastAsia"/>
          <w:b/>
          <w:u w:val="single"/>
          <w:lang w:eastAsia="zh-CN"/>
        </w:rPr>
        <w:t>-</w:t>
      </w:r>
      <w:r w:rsidR="00604D1F">
        <w:rPr>
          <w:rFonts w:eastAsiaTheme="minorEastAsia"/>
          <w:b/>
          <w:u w:val="single"/>
          <w:lang w:eastAsia="zh-CN"/>
        </w:rPr>
        <w:t xml:space="preserve">5 </w:t>
      </w:r>
      <w:r w:rsidR="00143A12">
        <w:rPr>
          <w:rFonts w:eastAsiaTheme="minorEastAsia"/>
          <w:b/>
          <w:u w:val="single"/>
          <w:lang w:eastAsia="zh-CN"/>
        </w:rPr>
        <w:t>MAC-CE</w:t>
      </w:r>
      <w:r w:rsidR="00143A12" w:rsidRPr="00670B05">
        <w:rPr>
          <w:rFonts w:eastAsiaTheme="minorEastAsia"/>
          <w:b/>
          <w:u w:val="single"/>
          <w:lang w:eastAsia="zh-CN"/>
        </w:rPr>
        <w:t xml:space="preserve"> based </w:t>
      </w:r>
      <w:r w:rsidR="00143A12">
        <w:rPr>
          <w:rFonts w:eastAsiaTheme="minorEastAsia"/>
          <w:b/>
          <w:u w:val="single"/>
          <w:lang w:eastAsia="zh-CN"/>
        </w:rPr>
        <w:t xml:space="preserve">UL </w:t>
      </w:r>
      <w:r w:rsidR="00143A12" w:rsidRPr="00670B05">
        <w:rPr>
          <w:rFonts w:eastAsiaTheme="minorEastAsia"/>
          <w:b/>
          <w:u w:val="single"/>
          <w:lang w:eastAsia="zh-CN"/>
        </w:rPr>
        <w:t xml:space="preserve">TCI state switching delay </w:t>
      </w:r>
      <w:r w:rsidR="00774B74">
        <w:rPr>
          <w:rFonts w:eastAsiaTheme="minorEastAsia"/>
          <w:b/>
          <w:u w:val="single"/>
          <w:lang w:eastAsia="zh-CN"/>
        </w:rPr>
        <w:t xml:space="preserve">when SSB is </w:t>
      </w:r>
      <w:r w:rsidR="00774B74" w:rsidRPr="003454AF">
        <w:rPr>
          <w:rFonts w:eastAsiaTheme="minorEastAsia"/>
          <w:b/>
          <w:u w:val="single"/>
          <w:lang w:eastAsia="zh-CN"/>
        </w:rPr>
        <w:t>indicated as PL-RS in UL TCI state</w:t>
      </w:r>
      <w:r w:rsidR="00774B74" w:rsidRPr="00B77457" w:rsidDel="0044788E">
        <w:rPr>
          <w:rFonts w:eastAsiaTheme="minorEastAsia"/>
          <w:b/>
          <w:u w:val="single"/>
          <w:lang w:eastAsia="zh-CN"/>
        </w:rPr>
        <w:t xml:space="preserve"> </w:t>
      </w:r>
      <w:r w:rsidR="00655489">
        <w:rPr>
          <w:rFonts w:eastAsiaTheme="minorEastAsia"/>
          <w:b/>
          <w:u w:val="single"/>
          <w:lang w:eastAsia="zh-CN"/>
        </w:rPr>
        <w:t>for FR2</w:t>
      </w:r>
    </w:p>
    <w:p w14:paraId="0CFBFC03" w14:textId="65B04FD8" w:rsid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37F3EDEE" w14:textId="7189A6C7" w:rsidR="0046461F" w:rsidRDefault="0046461F" w:rsidP="003454AF">
      <w:pPr>
        <w:pStyle w:val="ListParagraph"/>
        <w:numPr>
          <w:ilvl w:val="1"/>
          <w:numId w:val="1"/>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1</w:t>
      </w:r>
      <w:r w:rsidR="00DA7E7B">
        <w:rPr>
          <w:rFonts w:eastAsiaTheme="minorEastAsia"/>
          <w:bCs/>
          <w:lang w:eastAsia="zh-CN"/>
        </w:rPr>
        <w:t>(Huawei):</w:t>
      </w:r>
    </w:p>
    <w:p w14:paraId="7192CFDE" w14:textId="4AAD289F" w:rsidR="00DA7E7B" w:rsidRPr="0004473D" w:rsidRDefault="00DA7E7B" w:rsidP="003454AF">
      <w:pPr>
        <w:pStyle w:val="ListParagraph"/>
        <w:numPr>
          <w:ilvl w:val="2"/>
          <w:numId w:val="1"/>
        </w:numPr>
        <w:overflowPunct/>
        <w:autoSpaceDE/>
        <w:autoSpaceDN/>
        <w:adjustRightInd/>
        <w:spacing w:after="120"/>
        <w:ind w:firstLineChars="0"/>
        <w:textAlignment w:val="auto"/>
        <w:rPr>
          <w:lang w:val="sv-SE" w:eastAsia="zh-CN"/>
        </w:rPr>
      </w:pPr>
      <w:r w:rsidRPr="0004473D">
        <w:rPr>
          <w:lang w:val="sv-SE" w:eastAsia="zh-CN"/>
        </w:rPr>
        <w:t>When a SSB is indicated as PL-RS in a UL TCI state, the scaling factor for beam sweeping needs to be introduced for PL-RS measurement time in FR2.</w:t>
      </w:r>
    </w:p>
    <w:p w14:paraId="283D620C" w14:textId="5E2B97B0" w:rsidR="00DA7E7B" w:rsidRPr="0004473D" w:rsidRDefault="00DA7E7B" w:rsidP="00063B6A">
      <w:pPr>
        <w:pStyle w:val="ListParagraph"/>
        <w:numPr>
          <w:ilvl w:val="2"/>
          <w:numId w:val="1"/>
        </w:numPr>
        <w:overflowPunct/>
        <w:autoSpaceDE/>
        <w:autoSpaceDN/>
        <w:adjustRightInd/>
        <w:spacing w:after="120"/>
        <w:ind w:firstLineChars="0"/>
        <w:textAlignment w:val="auto"/>
        <w:rPr>
          <w:lang w:val="sv-SE" w:eastAsia="zh-CN"/>
        </w:rPr>
      </w:pPr>
      <w:r w:rsidRPr="0004473D">
        <w:rPr>
          <w:lang w:val="sv-SE" w:eastAsia="zh-CN"/>
        </w:rPr>
        <w:t>In FR2, the MAC-CE based UL TCI state switching delay need to be separately defined for SSB based PL-RS.</w:t>
      </w:r>
    </w:p>
    <w:p w14:paraId="12BD2628" w14:textId="77777777" w:rsidR="00A92428" w:rsidRPr="007C0233" w:rsidRDefault="00A92428" w:rsidP="003454AF">
      <w:pPr>
        <w:pStyle w:val="ListParagraph"/>
        <w:numPr>
          <w:ilvl w:val="2"/>
          <w:numId w:val="1"/>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In FR2, when a SSB is indicated as PL-RS in a UL TCI state, the MAC-CE based UL TCI state switching delay for both known case and unknown case can be defined as:</w:t>
      </w:r>
    </w:p>
    <w:p w14:paraId="7D6D9296" w14:textId="77777777" w:rsidR="00A92428" w:rsidRPr="007C0233" w:rsidRDefault="00A92428" w:rsidP="003454AF">
      <w:pPr>
        <w:pStyle w:val="ListParagraph"/>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T</w:t>
      </w:r>
      <w:r w:rsidRPr="007C0233">
        <w:rPr>
          <w:rFonts w:eastAsiaTheme="minorEastAsia"/>
          <w:bCs/>
          <w:iCs/>
          <w:vertAlign w:val="subscript"/>
          <w:lang w:val="en-US" w:eastAsia="zh-CN"/>
        </w:rPr>
        <w:t>HARQ</w:t>
      </w:r>
      <w:r w:rsidRPr="007C0233">
        <w:rPr>
          <w:rFonts w:eastAsiaTheme="minorEastAsia"/>
          <w:bCs/>
          <w:iCs/>
          <w:lang w:val="en-US" w:eastAsia="zh-CN"/>
        </w:rPr>
        <w:t xml:space="preserve"> + 3ms + NM*(5*T</w:t>
      </w:r>
      <w:r w:rsidRPr="007C0233">
        <w:rPr>
          <w:rFonts w:eastAsiaTheme="minorEastAsia"/>
          <w:bCs/>
          <w:iCs/>
          <w:vertAlign w:val="subscript"/>
          <w:lang w:val="en-US" w:eastAsia="zh-CN"/>
        </w:rPr>
        <w:t>L1-RSRP_SSB</w:t>
      </w:r>
      <w:r w:rsidRPr="007C0233">
        <w:rPr>
          <w:rFonts w:eastAsiaTheme="minorEastAsia"/>
          <w:bCs/>
          <w:iCs/>
          <w:lang w:val="en-US" w:eastAsia="zh-CN"/>
        </w:rPr>
        <w:t xml:space="preserve"> + 2ms) with the assumption of M=1. </w:t>
      </w:r>
    </w:p>
    <w:p w14:paraId="6F9D7E53" w14:textId="77777777" w:rsidR="00A92428" w:rsidRPr="007C0233" w:rsidRDefault="00A92428" w:rsidP="003454AF">
      <w:pPr>
        <w:pStyle w:val="ListParagraph"/>
        <w:numPr>
          <w:ilvl w:val="2"/>
          <w:numId w:val="63"/>
        </w:numPr>
        <w:overflowPunct/>
        <w:autoSpaceDE/>
        <w:autoSpaceDN/>
        <w:adjustRightInd/>
        <w:spacing w:after="120"/>
        <w:ind w:firstLineChars="0"/>
        <w:textAlignment w:val="auto"/>
        <w:rPr>
          <w:rFonts w:eastAsiaTheme="minorEastAsia"/>
          <w:bCs/>
          <w:iCs/>
          <w:lang w:val="en-US" w:eastAsia="zh-CN"/>
        </w:rPr>
      </w:pPr>
      <w:r w:rsidRPr="007C0233">
        <w:rPr>
          <w:rFonts w:eastAsiaTheme="minorEastAsia"/>
          <w:bCs/>
          <w:iCs/>
          <w:lang w:val="en-US" w:eastAsia="zh-CN"/>
        </w:rPr>
        <w:t>Where NM = 1, if the target PL-RS is not maintained by the UE, 0 otherwise.</w:t>
      </w:r>
    </w:p>
    <w:p w14:paraId="7D0D4E29" w14:textId="77777777" w:rsidR="00143A12" w:rsidRPr="003454AF"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027C7B07" w14:textId="5A8FB756"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56794AF6" w14:textId="77777777" w:rsidR="00DD3137" w:rsidRDefault="00DD3137" w:rsidP="00124597">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332FDA9C" w14:textId="77777777" w:rsidTr="00A40BA4">
        <w:tc>
          <w:tcPr>
            <w:tcW w:w="1236" w:type="dxa"/>
          </w:tcPr>
          <w:p w14:paraId="1F135671"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3E7EB04"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784EB592" w14:textId="77777777" w:rsidTr="00A40BA4">
        <w:tc>
          <w:tcPr>
            <w:tcW w:w="1236" w:type="dxa"/>
          </w:tcPr>
          <w:p w14:paraId="4DE26A90" w14:textId="77777777" w:rsidR="00931D40" w:rsidRPr="003418CB" w:rsidRDefault="00931D40" w:rsidP="00A40BA4">
            <w:pPr>
              <w:spacing w:after="120"/>
              <w:rPr>
                <w:rFonts w:eastAsiaTheme="minorEastAsia"/>
                <w:color w:val="0070C0"/>
                <w:lang w:val="en-US" w:eastAsia="zh-CN"/>
              </w:rPr>
            </w:pPr>
          </w:p>
        </w:tc>
        <w:tc>
          <w:tcPr>
            <w:tcW w:w="8393" w:type="dxa"/>
          </w:tcPr>
          <w:p w14:paraId="021EF2A1" w14:textId="77777777" w:rsidR="00931D40" w:rsidRPr="00E5553D" w:rsidRDefault="00931D40" w:rsidP="00A40BA4">
            <w:pPr>
              <w:spacing w:after="120"/>
              <w:rPr>
                <w:bCs/>
                <w:lang w:eastAsia="ja-JP"/>
              </w:rPr>
            </w:pPr>
          </w:p>
        </w:tc>
      </w:tr>
      <w:tr w:rsidR="00931D40" w14:paraId="6CC72AF4" w14:textId="77777777" w:rsidTr="00A40BA4">
        <w:tc>
          <w:tcPr>
            <w:tcW w:w="1236" w:type="dxa"/>
          </w:tcPr>
          <w:p w14:paraId="7E988CE3" w14:textId="77777777" w:rsidR="00931D40" w:rsidRDefault="00931D40" w:rsidP="00A40BA4">
            <w:pPr>
              <w:spacing w:after="120"/>
              <w:rPr>
                <w:rFonts w:eastAsiaTheme="minorEastAsia"/>
                <w:color w:val="0070C0"/>
                <w:lang w:val="en-US" w:eastAsia="zh-CN"/>
              </w:rPr>
            </w:pPr>
          </w:p>
        </w:tc>
        <w:tc>
          <w:tcPr>
            <w:tcW w:w="8393" w:type="dxa"/>
          </w:tcPr>
          <w:p w14:paraId="3D61D222" w14:textId="77777777" w:rsidR="00931D40" w:rsidRDefault="00931D40" w:rsidP="00A40BA4">
            <w:pPr>
              <w:spacing w:after="120"/>
              <w:rPr>
                <w:rFonts w:eastAsiaTheme="minorEastAsia"/>
                <w:color w:val="0070C0"/>
                <w:lang w:val="en-US" w:eastAsia="zh-CN"/>
              </w:rPr>
            </w:pPr>
          </w:p>
        </w:tc>
      </w:tr>
    </w:tbl>
    <w:p w14:paraId="25615365" w14:textId="29B41559" w:rsidR="00F9038A" w:rsidRDefault="00F9038A" w:rsidP="00E67763">
      <w:pPr>
        <w:rPr>
          <w:lang w:eastAsia="zh-CN"/>
        </w:rPr>
      </w:pPr>
    </w:p>
    <w:p w14:paraId="7CA3CCAC" w14:textId="7AB19D32" w:rsidR="004E6F89" w:rsidRPr="003454AF" w:rsidRDefault="004E6F89" w:rsidP="00E67763">
      <w:pPr>
        <w:rPr>
          <w:b/>
          <w:u w:val="single"/>
          <w:lang w:eastAsia="zh-CN"/>
        </w:rPr>
      </w:pPr>
      <w:r w:rsidRPr="003454AF">
        <w:rPr>
          <w:rFonts w:eastAsiaTheme="minorEastAsia"/>
          <w:b/>
          <w:u w:val="single"/>
          <w:lang w:eastAsia="zh-CN"/>
        </w:rPr>
        <w:t>Issue 1-2-</w:t>
      </w:r>
      <w:r w:rsidR="00DD3137">
        <w:rPr>
          <w:rFonts w:eastAsiaTheme="minorEastAsia"/>
          <w:b/>
          <w:u w:val="single"/>
          <w:lang w:eastAsia="zh-CN"/>
        </w:rPr>
        <w:t>6</w:t>
      </w:r>
      <w:r w:rsidR="00DD3137" w:rsidRPr="003454AF">
        <w:rPr>
          <w:rFonts w:eastAsiaTheme="minorEastAsia"/>
          <w:b/>
          <w:u w:val="single"/>
          <w:lang w:eastAsia="zh-CN"/>
        </w:rPr>
        <w:t xml:space="preserve"> </w:t>
      </w:r>
      <w:r w:rsidR="00DD3137">
        <w:rPr>
          <w:rFonts w:eastAsiaTheme="minorEastAsia"/>
          <w:b/>
          <w:u w:val="single"/>
          <w:lang w:eastAsia="zh-CN"/>
        </w:rPr>
        <w:t>TCI</w:t>
      </w:r>
      <w:r w:rsidR="00BE212F" w:rsidRPr="003454AF">
        <w:rPr>
          <w:b/>
          <w:u w:val="single"/>
          <w:lang w:eastAsia="zh-CN"/>
        </w:rPr>
        <w:t xml:space="preserve"> state list </w:t>
      </w:r>
      <w:r w:rsidR="002E4362" w:rsidRPr="003454AF">
        <w:rPr>
          <w:b/>
          <w:u w:val="single"/>
          <w:lang w:eastAsia="zh-CN"/>
        </w:rPr>
        <w:t xml:space="preserve">for </w:t>
      </w:r>
      <w:r w:rsidR="00B46500">
        <w:rPr>
          <w:b/>
          <w:u w:val="single"/>
          <w:lang w:eastAsia="zh-CN"/>
        </w:rPr>
        <w:t>PDCCH and PDSCH</w:t>
      </w:r>
    </w:p>
    <w:p w14:paraId="79DBC2D0" w14:textId="77777777" w:rsidR="00024399" w:rsidRPr="00F25797" w:rsidRDefault="00024399" w:rsidP="00024399">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27D0D54B" w14:textId="5C7119DA" w:rsidR="00C67EB4" w:rsidRPr="003454AF" w:rsidRDefault="00C67EB4" w:rsidP="003454AF">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Option 1(vivo):</w:t>
      </w:r>
    </w:p>
    <w:p w14:paraId="62F1596B" w14:textId="6000500F" w:rsidR="00C67EB4" w:rsidRPr="003454AF" w:rsidRDefault="00C67EB4"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While re-using existing MAC-CE based TCI switching delay requirements for DL TCI switching delay requirements for PDCCH and PDSCH, the TCI state list considered should not be only for PDSCH.</w:t>
      </w:r>
    </w:p>
    <w:p w14:paraId="181DFBD3" w14:textId="77777777" w:rsidR="00F33D0C" w:rsidRPr="00F25797" w:rsidRDefault="00F33D0C" w:rsidP="00F33D0C">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15291E9" w14:textId="77777777" w:rsidR="00F33D0C" w:rsidRDefault="00F33D0C" w:rsidP="00F33D0C">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tbl>
      <w:tblPr>
        <w:tblStyle w:val="TableGrid"/>
        <w:tblW w:w="0" w:type="auto"/>
        <w:tblLook w:val="04A0" w:firstRow="1" w:lastRow="0" w:firstColumn="1" w:lastColumn="0" w:noHBand="0" w:noVBand="1"/>
      </w:tblPr>
      <w:tblGrid>
        <w:gridCol w:w="1236"/>
        <w:gridCol w:w="8393"/>
      </w:tblGrid>
      <w:tr w:rsidR="00931D40" w14:paraId="7EFC8A75" w14:textId="77777777" w:rsidTr="00A40BA4">
        <w:tc>
          <w:tcPr>
            <w:tcW w:w="1236" w:type="dxa"/>
          </w:tcPr>
          <w:p w14:paraId="03851B43"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4738686"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E2E9134" w14:textId="77777777" w:rsidTr="00A40BA4">
        <w:tc>
          <w:tcPr>
            <w:tcW w:w="1236" w:type="dxa"/>
          </w:tcPr>
          <w:p w14:paraId="3958AB28" w14:textId="77777777" w:rsidR="00931D40" w:rsidRPr="003418CB" w:rsidRDefault="00931D40" w:rsidP="00A40BA4">
            <w:pPr>
              <w:spacing w:after="120"/>
              <w:rPr>
                <w:rFonts w:eastAsiaTheme="minorEastAsia"/>
                <w:color w:val="0070C0"/>
                <w:lang w:val="en-US" w:eastAsia="zh-CN"/>
              </w:rPr>
            </w:pPr>
          </w:p>
        </w:tc>
        <w:tc>
          <w:tcPr>
            <w:tcW w:w="8393" w:type="dxa"/>
          </w:tcPr>
          <w:p w14:paraId="19AAF2BA" w14:textId="77777777" w:rsidR="00931D40" w:rsidRPr="00E5553D" w:rsidRDefault="00931D40" w:rsidP="00A40BA4">
            <w:pPr>
              <w:spacing w:after="120"/>
              <w:rPr>
                <w:bCs/>
                <w:lang w:eastAsia="ja-JP"/>
              </w:rPr>
            </w:pPr>
          </w:p>
        </w:tc>
      </w:tr>
      <w:tr w:rsidR="00931D40" w14:paraId="46DB5387" w14:textId="77777777" w:rsidTr="00A40BA4">
        <w:tc>
          <w:tcPr>
            <w:tcW w:w="1236" w:type="dxa"/>
          </w:tcPr>
          <w:p w14:paraId="6B85443D" w14:textId="77777777" w:rsidR="00931D40" w:rsidRDefault="00931D40" w:rsidP="00A40BA4">
            <w:pPr>
              <w:spacing w:after="120"/>
              <w:rPr>
                <w:rFonts w:eastAsiaTheme="minorEastAsia"/>
                <w:color w:val="0070C0"/>
                <w:lang w:val="en-US" w:eastAsia="zh-CN"/>
              </w:rPr>
            </w:pPr>
          </w:p>
        </w:tc>
        <w:tc>
          <w:tcPr>
            <w:tcW w:w="8393" w:type="dxa"/>
          </w:tcPr>
          <w:p w14:paraId="7297DBE2" w14:textId="77777777" w:rsidR="00931D40" w:rsidRDefault="00931D40" w:rsidP="00A40BA4">
            <w:pPr>
              <w:spacing w:after="120"/>
              <w:rPr>
                <w:rFonts w:eastAsiaTheme="minorEastAsia"/>
                <w:color w:val="0070C0"/>
                <w:lang w:val="en-US" w:eastAsia="zh-CN"/>
              </w:rPr>
            </w:pPr>
          </w:p>
        </w:tc>
      </w:tr>
    </w:tbl>
    <w:p w14:paraId="405CF9F7" w14:textId="77777777" w:rsidR="00867CFF" w:rsidRDefault="00867CFF" w:rsidP="00253887">
      <w:pPr>
        <w:rPr>
          <w:rFonts w:eastAsiaTheme="minorEastAsia"/>
          <w:b/>
          <w:u w:val="single"/>
          <w:lang w:eastAsia="zh-CN"/>
        </w:rPr>
      </w:pPr>
    </w:p>
    <w:p w14:paraId="147732F8" w14:textId="15F9EEC2" w:rsidR="00253887" w:rsidRPr="003454AF" w:rsidRDefault="008C662D" w:rsidP="003454AF">
      <w:pPr>
        <w:rPr>
          <w:rFonts w:eastAsiaTheme="minorEastAsia"/>
          <w:b/>
          <w:u w:val="single"/>
          <w:lang w:eastAsia="zh-CN"/>
        </w:rPr>
      </w:pPr>
      <w:r w:rsidRPr="003454AF">
        <w:rPr>
          <w:rFonts w:eastAsiaTheme="minorEastAsia"/>
          <w:b/>
          <w:u w:val="single"/>
          <w:lang w:eastAsia="zh-CN"/>
        </w:rPr>
        <w:t>Issue 1-2-</w:t>
      </w:r>
      <w:r w:rsidR="00604D1F">
        <w:rPr>
          <w:rFonts w:eastAsiaTheme="minorEastAsia"/>
          <w:b/>
          <w:u w:val="single"/>
          <w:lang w:eastAsia="zh-CN"/>
        </w:rPr>
        <w:t>7</w:t>
      </w:r>
      <w:r w:rsidR="00604D1F" w:rsidRPr="003454AF">
        <w:rPr>
          <w:rFonts w:eastAsiaTheme="minorEastAsia"/>
          <w:b/>
          <w:u w:val="single"/>
          <w:lang w:eastAsia="zh-CN"/>
        </w:rPr>
        <w:t xml:space="preserve"> </w:t>
      </w:r>
      <w:r w:rsidR="00253887">
        <w:rPr>
          <w:rFonts w:eastAsiaTheme="minorEastAsia"/>
          <w:b/>
          <w:u w:val="single"/>
          <w:lang w:eastAsia="zh-CN"/>
        </w:rPr>
        <w:t>W</w:t>
      </w:r>
      <w:r w:rsidR="00253887" w:rsidRPr="003454AF">
        <w:rPr>
          <w:rFonts w:eastAsiaTheme="minorEastAsia"/>
          <w:b/>
          <w:u w:val="single"/>
          <w:lang w:eastAsia="zh-CN"/>
        </w:rPr>
        <w:t>hether NM is allowed to be equal to 1 in Rel-17 specification</w:t>
      </w:r>
    </w:p>
    <w:p w14:paraId="19BAB06F" w14:textId="797F2441" w:rsidR="00EB732E" w:rsidRPr="003454AF" w:rsidRDefault="00253887" w:rsidP="003454AF">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40E13C3E" w14:textId="77777777" w:rsidR="000109B8" w:rsidRDefault="00253887" w:rsidP="003454AF">
      <w:pPr>
        <w:pStyle w:val="ListParagraph"/>
        <w:numPr>
          <w:ilvl w:val="1"/>
          <w:numId w:val="1"/>
        </w:numPr>
        <w:overflowPunct/>
        <w:autoSpaceDE/>
        <w:autoSpaceDN/>
        <w:adjustRightInd/>
        <w:spacing w:after="120"/>
        <w:ind w:firstLineChars="0"/>
        <w:textAlignment w:val="auto"/>
        <w:rPr>
          <w:rFonts w:eastAsiaTheme="minorEastAsia"/>
          <w:bCs/>
          <w:lang w:eastAsia="zh-CN"/>
        </w:rPr>
      </w:pPr>
      <w:r w:rsidRPr="003454AF">
        <w:rPr>
          <w:rFonts w:eastAsiaTheme="minorEastAsia"/>
          <w:bCs/>
          <w:lang w:eastAsia="zh-CN"/>
        </w:rPr>
        <w:t xml:space="preserve">Option 1(Ericsson): </w:t>
      </w:r>
    </w:p>
    <w:p w14:paraId="1D9EBB31" w14:textId="546A8089" w:rsidR="00253887" w:rsidRPr="00694627" w:rsidRDefault="00892749"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 xml:space="preserve">RAN4 to agree that NM=1 is allowed in Rel-17 and shall define requirements for non-maintained case. </w:t>
      </w:r>
    </w:p>
    <w:p w14:paraId="7BFC14BD" w14:textId="77777777" w:rsidR="007B5BF4" w:rsidRPr="00F25797" w:rsidRDefault="007B5BF4" w:rsidP="007B5BF4">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10B48C13" w14:textId="20361243" w:rsidR="007B5BF4" w:rsidRDefault="00A07073" w:rsidP="007B5BF4">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tbl>
      <w:tblPr>
        <w:tblStyle w:val="TableGrid"/>
        <w:tblW w:w="0" w:type="auto"/>
        <w:tblLook w:val="04A0" w:firstRow="1" w:lastRow="0" w:firstColumn="1" w:lastColumn="0" w:noHBand="0" w:noVBand="1"/>
      </w:tblPr>
      <w:tblGrid>
        <w:gridCol w:w="1236"/>
        <w:gridCol w:w="8393"/>
      </w:tblGrid>
      <w:tr w:rsidR="00931D40" w14:paraId="1034B7C5" w14:textId="77777777" w:rsidTr="00A40BA4">
        <w:tc>
          <w:tcPr>
            <w:tcW w:w="1236" w:type="dxa"/>
          </w:tcPr>
          <w:p w14:paraId="7597E0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E7D83C3"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A39621F" w14:textId="77777777" w:rsidTr="00A40BA4">
        <w:tc>
          <w:tcPr>
            <w:tcW w:w="1236" w:type="dxa"/>
          </w:tcPr>
          <w:p w14:paraId="517AB192" w14:textId="77777777" w:rsidR="00931D40" w:rsidRPr="003418CB" w:rsidRDefault="00931D40" w:rsidP="00A40BA4">
            <w:pPr>
              <w:spacing w:after="120"/>
              <w:rPr>
                <w:rFonts w:eastAsiaTheme="minorEastAsia"/>
                <w:color w:val="0070C0"/>
                <w:lang w:val="en-US" w:eastAsia="zh-CN"/>
              </w:rPr>
            </w:pPr>
          </w:p>
        </w:tc>
        <w:tc>
          <w:tcPr>
            <w:tcW w:w="8393" w:type="dxa"/>
          </w:tcPr>
          <w:p w14:paraId="6AFAFFEF" w14:textId="77777777" w:rsidR="00931D40" w:rsidRPr="00E5553D" w:rsidRDefault="00931D40" w:rsidP="00A40BA4">
            <w:pPr>
              <w:spacing w:after="120"/>
              <w:rPr>
                <w:bCs/>
                <w:lang w:eastAsia="ja-JP"/>
              </w:rPr>
            </w:pPr>
          </w:p>
        </w:tc>
      </w:tr>
      <w:tr w:rsidR="00931D40" w14:paraId="3D781747" w14:textId="77777777" w:rsidTr="00A40BA4">
        <w:tc>
          <w:tcPr>
            <w:tcW w:w="1236" w:type="dxa"/>
          </w:tcPr>
          <w:p w14:paraId="46760120" w14:textId="77777777" w:rsidR="00931D40" w:rsidRDefault="00931D40" w:rsidP="00A40BA4">
            <w:pPr>
              <w:spacing w:after="120"/>
              <w:rPr>
                <w:rFonts w:eastAsiaTheme="minorEastAsia"/>
                <w:color w:val="0070C0"/>
                <w:lang w:val="en-US" w:eastAsia="zh-CN"/>
              </w:rPr>
            </w:pPr>
          </w:p>
        </w:tc>
        <w:tc>
          <w:tcPr>
            <w:tcW w:w="8393" w:type="dxa"/>
          </w:tcPr>
          <w:p w14:paraId="3815F581" w14:textId="77777777" w:rsidR="00931D40" w:rsidRDefault="00931D40" w:rsidP="00A40BA4">
            <w:pPr>
              <w:spacing w:after="120"/>
              <w:rPr>
                <w:rFonts w:eastAsiaTheme="minorEastAsia"/>
                <w:color w:val="0070C0"/>
                <w:lang w:val="en-US" w:eastAsia="zh-CN"/>
              </w:rPr>
            </w:pPr>
          </w:p>
        </w:tc>
      </w:tr>
    </w:tbl>
    <w:p w14:paraId="02504E4C" w14:textId="77777777" w:rsidR="00CB5AAC" w:rsidRDefault="00CB5AAC" w:rsidP="00E67763">
      <w:pPr>
        <w:rPr>
          <w:lang w:eastAsia="zh-CN"/>
        </w:rPr>
      </w:pPr>
    </w:p>
    <w:p w14:paraId="27EDAF5C" w14:textId="3360E807" w:rsidR="00A6563B" w:rsidRDefault="00A6563B" w:rsidP="00A6563B">
      <w:pPr>
        <w:spacing w:after="120"/>
        <w:rPr>
          <w:lang w:eastAsia="zh-CN"/>
        </w:rPr>
      </w:pPr>
    </w:p>
    <w:p w14:paraId="1B5D157C" w14:textId="2458C3AA" w:rsidR="0073304A" w:rsidRDefault="0073304A" w:rsidP="007330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3</w:t>
      </w:r>
      <w:r>
        <w:rPr>
          <w:sz w:val="24"/>
          <w:szCs w:val="16"/>
        </w:rPr>
        <w:t xml:space="preserve"> </w:t>
      </w:r>
      <w:r w:rsidR="00E5553D">
        <w:rPr>
          <w:sz w:val="24"/>
          <w:szCs w:val="16"/>
        </w:rPr>
        <w:t xml:space="preserve">Switching delay requirements </w:t>
      </w:r>
      <w:r w:rsidR="006D213B">
        <w:rPr>
          <w:sz w:val="24"/>
          <w:szCs w:val="16"/>
        </w:rPr>
        <w:t xml:space="preserve">when SSB is </w:t>
      </w:r>
      <w:r w:rsidR="00E5553D">
        <w:rPr>
          <w:sz w:val="24"/>
          <w:szCs w:val="16"/>
        </w:rPr>
        <w:t xml:space="preserve">associated with </w:t>
      </w:r>
      <w:r w:rsidR="002526AB">
        <w:rPr>
          <w:sz w:val="24"/>
          <w:szCs w:val="16"/>
        </w:rPr>
        <w:t>cell with different PCI</w:t>
      </w:r>
    </w:p>
    <w:p w14:paraId="681D31D1" w14:textId="4192F4B1" w:rsidR="00EF4118" w:rsidRPr="00670B05" w:rsidRDefault="004F717F" w:rsidP="00EF4118">
      <w:pPr>
        <w:spacing w:after="120"/>
        <w:rPr>
          <w:rFonts w:eastAsiaTheme="minorEastAsia"/>
          <w:b/>
          <w:u w:val="single"/>
          <w:lang w:eastAsia="zh-CN"/>
        </w:rPr>
      </w:pPr>
      <w:r>
        <w:rPr>
          <w:rFonts w:eastAsiaTheme="minorEastAsia"/>
          <w:b/>
          <w:u w:val="single"/>
          <w:lang w:eastAsia="zh-CN"/>
        </w:rPr>
        <w:t xml:space="preserve">Issue 1-3-1 Known </w:t>
      </w:r>
      <w:r w:rsidR="00E554E5">
        <w:rPr>
          <w:rFonts w:eastAsiaTheme="minorEastAsia"/>
          <w:b/>
          <w:u w:val="single"/>
          <w:lang w:eastAsia="zh-CN"/>
        </w:rPr>
        <w:t xml:space="preserve">cell </w:t>
      </w:r>
      <w:r w:rsidR="00863897">
        <w:rPr>
          <w:rFonts w:eastAsiaTheme="minorEastAsia"/>
          <w:b/>
          <w:u w:val="single"/>
          <w:lang w:eastAsia="zh-CN"/>
        </w:rPr>
        <w:t>condition</w:t>
      </w:r>
      <w:r w:rsidR="0044477F">
        <w:rPr>
          <w:rFonts w:eastAsiaTheme="minorEastAsia"/>
          <w:b/>
          <w:u w:val="single"/>
          <w:lang w:eastAsia="zh-CN"/>
        </w:rPr>
        <w:t xml:space="preserve"> </w:t>
      </w:r>
      <w:r w:rsidR="00EF4118">
        <w:rPr>
          <w:rFonts w:eastAsiaTheme="minorEastAsia"/>
          <w:b/>
          <w:u w:val="single"/>
          <w:lang w:eastAsia="zh-CN"/>
        </w:rPr>
        <w:t xml:space="preserve">for </w:t>
      </w:r>
      <w:r w:rsidR="00EF4118" w:rsidRPr="0073304A">
        <w:rPr>
          <w:rFonts w:eastAsiaTheme="minorEastAsia"/>
          <w:b/>
          <w:u w:val="single"/>
          <w:lang w:eastAsia="zh-CN"/>
        </w:rPr>
        <w:t>TCI state switch associated with different PCI</w:t>
      </w:r>
    </w:p>
    <w:p w14:paraId="739B47D5" w14:textId="430D080D" w:rsidR="00FF3DC7" w:rsidRDefault="00FF3DC7" w:rsidP="00124597">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317C5BA5" w14:textId="353508A7" w:rsidR="00FF3DC7" w:rsidRDefault="00FF3DC7" w:rsidP="00AD6F58">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1(Samsung):</w:t>
      </w:r>
    </w:p>
    <w:p w14:paraId="3856B37E" w14:textId="77777777" w:rsidR="00FF3DC7" w:rsidRPr="003454AF" w:rsidRDefault="00FF3DC7"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Active BWP of cell with different PCI shall be within active BWP of serving cell </w:t>
      </w:r>
    </w:p>
    <w:p w14:paraId="7130AAA2" w14:textId="77777777" w:rsidR="00FF3DC7" w:rsidRPr="003454AF" w:rsidRDefault="00FF3DC7"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SCS between cell with different PCI and serving cell shall the same </w:t>
      </w:r>
    </w:p>
    <w:p w14:paraId="730EFC17" w14:textId="5107950E" w:rsidR="00FF3DC7" w:rsidRDefault="00FF3DC7">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Timing offset between SC and NSC are within CP </w:t>
      </w:r>
    </w:p>
    <w:p w14:paraId="2AEE12F4" w14:textId="153C05B6" w:rsidR="0092648C" w:rsidRDefault="0092648C">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2(vivo):</w:t>
      </w:r>
    </w:p>
    <w:p w14:paraId="140C693C" w14:textId="732A99F2" w:rsidR="00CD4C11" w:rsidRDefault="00903BC9"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I</w:t>
      </w:r>
      <w:r w:rsidR="00CD4C11" w:rsidRPr="00694627">
        <w:rPr>
          <w:lang w:val="sv-SE" w:eastAsia="zh-CN"/>
        </w:rPr>
        <w:t>f the cell with PCI different from a serving cell meets the known condition specified for inter-cell beam measurements</w:t>
      </w:r>
    </w:p>
    <w:p w14:paraId="5404949F" w14:textId="4902C835" w:rsidR="000400C6" w:rsidRPr="00694627" w:rsidRDefault="000400C6"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UE need to check whether the ‘cell with different PCI’ is known before checking whether the TCI state is known.</w:t>
      </w:r>
    </w:p>
    <w:p w14:paraId="14FCEB49" w14:textId="04520618" w:rsidR="007F68AA" w:rsidRPr="003454AF" w:rsidRDefault="007F68AA"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update bullet 2</w:t>
      </w:r>
      <w:r w:rsidR="0070035D">
        <w:rPr>
          <w:lang w:val="sv-SE" w:eastAsia="zh-CN"/>
        </w:rPr>
        <w:t xml:space="preserve"> of known condition for inter-cell beam measurement</w:t>
      </w:r>
      <w:r w:rsidRPr="003454AF">
        <w:rPr>
          <w:lang w:val="sv-SE" w:eastAsia="zh-CN"/>
        </w:rPr>
        <w:t xml:space="preserve"> as</w:t>
      </w:r>
    </w:p>
    <w:p w14:paraId="61F03F5B" w14:textId="45D05C7D" w:rsidR="005A15FE" w:rsidRPr="003454AF" w:rsidRDefault="007F68AA" w:rsidP="003454AF">
      <w:pPr>
        <w:pStyle w:val="ListParagraph"/>
        <w:numPr>
          <w:ilvl w:val="2"/>
          <w:numId w:val="63"/>
        </w:numPr>
        <w:overflowPunct/>
        <w:autoSpaceDE/>
        <w:autoSpaceDN/>
        <w:adjustRightInd/>
        <w:spacing w:after="120"/>
        <w:ind w:firstLineChars="0"/>
        <w:textAlignment w:val="auto"/>
        <w:rPr>
          <w:lang w:val="sv-SE" w:eastAsia="zh-CN"/>
        </w:rPr>
      </w:pPr>
      <w:r w:rsidRPr="003454AF">
        <w:rPr>
          <w:lang w:val="sv-SE" w:eastAsia="zh-CN"/>
        </w:rPr>
        <w:t>after the corresponding cells configured for L1 measurements meet the detectable condition in 9.2.2 for [X=5] seconds</w:t>
      </w:r>
      <w:r w:rsidR="005A15FE">
        <w:rPr>
          <w:lang w:val="sv-SE" w:eastAsia="zh-CN"/>
        </w:rPr>
        <w:t xml:space="preserve">, </w:t>
      </w:r>
      <w:r w:rsidR="005A15FE" w:rsidRPr="003454AF">
        <w:rPr>
          <w:lang w:val="sv-SE" w:eastAsia="zh-CN"/>
        </w:rPr>
        <w:t>and exact value of X can be further discussed.</w:t>
      </w:r>
    </w:p>
    <w:p w14:paraId="720E4842" w14:textId="6B94700B" w:rsidR="0092648C" w:rsidRPr="003454AF" w:rsidRDefault="001819E4"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3</w:t>
      </w:r>
      <w:r w:rsidR="00512908" w:rsidRPr="003454AF">
        <w:rPr>
          <w:rFonts w:eastAsiaTheme="minorEastAsia"/>
          <w:lang w:val="sv-SE" w:eastAsia="zh-CN"/>
        </w:rPr>
        <w:t>(MTK):</w:t>
      </w:r>
    </w:p>
    <w:p w14:paraId="389B5766" w14:textId="4460D72B" w:rsidR="00512908" w:rsidRDefault="00C57A87">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T</w:t>
      </w:r>
      <w:r w:rsidRPr="003454AF">
        <w:rPr>
          <w:lang w:val="sv-SE" w:eastAsia="zh-CN"/>
        </w:rPr>
        <w:t xml:space="preserve">he </w:t>
      </w:r>
      <w:r w:rsidR="00512908" w:rsidRPr="003454AF">
        <w:rPr>
          <w:lang w:val="sv-SE" w:eastAsia="zh-CN"/>
        </w:rPr>
        <w:t>BWPs of serving cell and non-serving cell are the same</w:t>
      </w:r>
    </w:p>
    <w:p w14:paraId="342B5521" w14:textId="21EA1899" w:rsidR="00D3316C" w:rsidRPr="003454AF" w:rsidRDefault="0031199D"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I</w:t>
      </w:r>
      <w:r w:rsidR="00D3316C" w:rsidRPr="003454AF">
        <w:rPr>
          <w:lang w:val="sv-SE" w:eastAsia="zh-CN"/>
        </w:rPr>
        <w:t>f UE transmits any L1-RSRP measurement report for the non-serving cell within [X] ms before the TCI state is switched. FFS: [X] for the valid L1-RSRP report and the value can follow the conclusion in inter-cell beam management.</w:t>
      </w:r>
    </w:p>
    <w:p w14:paraId="73A4FC52" w14:textId="722404E9" w:rsidR="007E0C3A" w:rsidRDefault="007E0C3A" w:rsidP="007E0C3A">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46B0F1C" w14:textId="76F6E385" w:rsidR="006818B0" w:rsidRDefault="006818B0" w:rsidP="006818B0">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8836D29" w14:textId="77777777" w:rsidR="00931D40" w:rsidRPr="003454AF" w:rsidRDefault="00931D40" w:rsidP="003454AF">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0E98A11A" w14:textId="77777777" w:rsidTr="00A40BA4">
        <w:tc>
          <w:tcPr>
            <w:tcW w:w="1236" w:type="dxa"/>
          </w:tcPr>
          <w:p w14:paraId="128DE519"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89A9D7D"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46DE3A8E" w14:textId="77777777" w:rsidTr="00A40BA4">
        <w:tc>
          <w:tcPr>
            <w:tcW w:w="1236" w:type="dxa"/>
          </w:tcPr>
          <w:p w14:paraId="10690A03" w14:textId="77777777" w:rsidR="00931D40" w:rsidRPr="003418CB" w:rsidRDefault="00931D40" w:rsidP="00A40BA4">
            <w:pPr>
              <w:spacing w:after="120"/>
              <w:rPr>
                <w:rFonts w:eastAsiaTheme="minorEastAsia"/>
                <w:color w:val="0070C0"/>
                <w:lang w:val="en-US" w:eastAsia="zh-CN"/>
              </w:rPr>
            </w:pPr>
          </w:p>
        </w:tc>
        <w:tc>
          <w:tcPr>
            <w:tcW w:w="8393" w:type="dxa"/>
          </w:tcPr>
          <w:p w14:paraId="28B1C4F9" w14:textId="77777777" w:rsidR="00931D40" w:rsidRPr="00E5553D" w:rsidRDefault="00931D40" w:rsidP="00A40BA4">
            <w:pPr>
              <w:spacing w:after="120"/>
              <w:rPr>
                <w:bCs/>
                <w:lang w:eastAsia="ja-JP"/>
              </w:rPr>
            </w:pPr>
          </w:p>
        </w:tc>
      </w:tr>
      <w:tr w:rsidR="00931D40" w14:paraId="15A3025E" w14:textId="77777777" w:rsidTr="00A40BA4">
        <w:tc>
          <w:tcPr>
            <w:tcW w:w="1236" w:type="dxa"/>
          </w:tcPr>
          <w:p w14:paraId="567938F8" w14:textId="77777777" w:rsidR="00931D40" w:rsidRDefault="00931D40" w:rsidP="00A40BA4">
            <w:pPr>
              <w:spacing w:after="120"/>
              <w:rPr>
                <w:rFonts w:eastAsiaTheme="minorEastAsia"/>
                <w:color w:val="0070C0"/>
                <w:lang w:val="en-US" w:eastAsia="zh-CN"/>
              </w:rPr>
            </w:pPr>
          </w:p>
        </w:tc>
        <w:tc>
          <w:tcPr>
            <w:tcW w:w="8393" w:type="dxa"/>
          </w:tcPr>
          <w:p w14:paraId="038B64B4" w14:textId="77777777" w:rsidR="00931D40" w:rsidRDefault="00931D40" w:rsidP="00A40BA4">
            <w:pPr>
              <w:spacing w:after="120"/>
              <w:rPr>
                <w:rFonts w:eastAsiaTheme="minorEastAsia"/>
                <w:color w:val="0070C0"/>
                <w:lang w:val="en-US" w:eastAsia="zh-CN"/>
              </w:rPr>
            </w:pPr>
          </w:p>
        </w:tc>
      </w:tr>
    </w:tbl>
    <w:p w14:paraId="6F752CCE" w14:textId="14EE3C59" w:rsidR="00326540" w:rsidRDefault="00326540" w:rsidP="003454AF">
      <w:pPr>
        <w:tabs>
          <w:tab w:val="left" w:pos="519"/>
        </w:tabs>
        <w:spacing w:after="120"/>
        <w:rPr>
          <w:rFonts w:eastAsiaTheme="minorEastAsia"/>
          <w:b/>
          <w:u w:val="single"/>
          <w:lang w:eastAsia="zh-CN"/>
        </w:rPr>
      </w:pPr>
    </w:p>
    <w:p w14:paraId="11FFAD66" w14:textId="66684A24" w:rsidR="00326540" w:rsidRDefault="00326540" w:rsidP="00326540">
      <w:pPr>
        <w:spacing w:after="120"/>
        <w:rPr>
          <w:rFonts w:eastAsiaTheme="minorEastAsia"/>
          <w:b/>
          <w:u w:val="single"/>
          <w:lang w:eastAsia="zh-CN"/>
        </w:rPr>
      </w:pPr>
      <w:r>
        <w:rPr>
          <w:rFonts w:eastAsiaTheme="minorEastAsia"/>
          <w:b/>
          <w:u w:val="single"/>
          <w:lang w:eastAsia="zh-CN"/>
        </w:rPr>
        <w:t>Issue 1-3-</w:t>
      </w:r>
      <w:r w:rsidR="00EB5A87">
        <w:rPr>
          <w:rFonts w:eastAsiaTheme="minorEastAsia"/>
          <w:b/>
          <w:u w:val="single"/>
          <w:lang w:eastAsia="zh-CN"/>
        </w:rPr>
        <w:t>2</w:t>
      </w:r>
      <w:r>
        <w:rPr>
          <w:rFonts w:eastAsiaTheme="minorEastAsia"/>
          <w:b/>
          <w:u w:val="single"/>
          <w:lang w:eastAsia="zh-CN"/>
        </w:rPr>
        <w:t xml:space="preserve"> </w:t>
      </w:r>
      <w:r w:rsidR="00A370F5">
        <w:rPr>
          <w:rFonts w:eastAsiaTheme="minorEastAsia"/>
          <w:b/>
          <w:u w:val="single"/>
          <w:lang w:eastAsia="zh-CN"/>
        </w:rPr>
        <w:t>TCI state switch d</w:t>
      </w:r>
      <w:r w:rsidRPr="003454AF">
        <w:rPr>
          <w:rFonts w:eastAsiaTheme="minorEastAsia"/>
          <w:b/>
          <w:u w:val="single"/>
          <w:lang w:eastAsia="zh-CN"/>
        </w:rPr>
        <w:t>elay requirement for known cell case</w:t>
      </w:r>
    </w:p>
    <w:p w14:paraId="552FFA72" w14:textId="77777777" w:rsidR="00326540" w:rsidRDefault="00326540" w:rsidP="0032654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3E1854C" w14:textId="27942572" w:rsidR="001561DB" w:rsidRDefault="00BF59B5" w:rsidP="00326540">
      <w:pPr>
        <w:pStyle w:val="ListParagraph"/>
        <w:numPr>
          <w:ilvl w:val="1"/>
          <w:numId w:val="1"/>
        </w:numPr>
        <w:overflowPunct/>
        <w:autoSpaceDE/>
        <w:autoSpaceDN/>
        <w:adjustRightInd/>
        <w:spacing w:after="120"/>
        <w:ind w:firstLineChars="0"/>
        <w:textAlignment w:val="auto"/>
        <w:rPr>
          <w:rFonts w:eastAsiaTheme="minorEastAsia"/>
          <w:lang w:val="sv-SE" w:eastAsia="zh-CN"/>
        </w:rPr>
      </w:pPr>
      <w:r>
        <w:rPr>
          <w:rFonts w:eastAsiaTheme="minorEastAsia"/>
          <w:lang w:val="sv-SE" w:eastAsia="zh-CN"/>
        </w:rPr>
        <w:t>Option 1</w:t>
      </w:r>
      <w:r w:rsidR="00DD43C6">
        <w:rPr>
          <w:rFonts w:eastAsiaTheme="minorEastAsia"/>
          <w:lang w:val="sv-SE" w:eastAsia="zh-CN"/>
        </w:rPr>
        <w:t xml:space="preserve"> </w:t>
      </w:r>
      <w:r>
        <w:rPr>
          <w:rFonts w:eastAsiaTheme="minorEastAsia"/>
          <w:lang w:val="sv-SE" w:eastAsia="zh-CN"/>
        </w:rPr>
        <w:t xml:space="preserve">(MTK): </w:t>
      </w:r>
    </w:p>
    <w:p w14:paraId="15FCB89C" w14:textId="7DC36D2D" w:rsidR="00BF59B5" w:rsidRPr="00694627" w:rsidRDefault="00BF59B5"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known, the same TCI state switch delay requirement as serving cell can be reused.</w:t>
      </w:r>
    </w:p>
    <w:p w14:paraId="4D405CDF" w14:textId="3937A4DD" w:rsidR="001561DB" w:rsidRPr="00694627" w:rsidRDefault="001561DB" w:rsidP="00694627">
      <w:pPr>
        <w:pStyle w:val="ListParagraph"/>
        <w:numPr>
          <w:ilvl w:val="2"/>
          <w:numId w:val="1"/>
        </w:numPr>
        <w:overflowPunct/>
        <w:autoSpaceDE/>
        <w:autoSpaceDN/>
        <w:adjustRightInd/>
        <w:spacing w:after="120"/>
        <w:ind w:firstLineChars="0"/>
        <w:textAlignment w:val="auto"/>
        <w:rPr>
          <w:lang w:val="sv-SE" w:eastAsia="zh-CN"/>
        </w:rPr>
      </w:pPr>
      <w:r w:rsidRPr="00694627">
        <w:rPr>
          <w:lang w:val="sv-SE" w:eastAsia="zh-CN"/>
        </w:rPr>
        <w:t>For the case when the non-serving cell is known and the target TCI state is unknown, the same TCI state switch delay requirement as serving cell can be reused.</w:t>
      </w:r>
    </w:p>
    <w:p w14:paraId="292FE894" w14:textId="77777777" w:rsidR="006818B0" w:rsidRDefault="006818B0" w:rsidP="006818B0">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5003F24B" w14:textId="77777777" w:rsidR="006F5898" w:rsidRDefault="006F5898" w:rsidP="006F589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Pr>
          <w:rFonts w:eastAsiaTheme="minorEastAsia"/>
          <w:lang w:eastAsia="zh-CN"/>
        </w:rPr>
        <w:t>Agree with option 1.</w:t>
      </w:r>
    </w:p>
    <w:p w14:paraId="1A1C897A" w14:textId="791061F3" w:rsidR="004F717F" w:rsidRDefault="004F717F" w:rsidP="0073304A">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11C72FFA" w14:textId="77777777" w:rsidTr="00A40BA4">
        <w:tc>
          <w:tcPr>
            <w:tcW w:w="1236" w:type="dxa"/>
          </w:tcPr>
          <w:p w14:paraId="53CCA816"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D59315A"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A8160D4" w14:textId="77777777" w:rsidTr="00A40BA4">
        <w:tc>
          <w:tcPr>
            <w:tcW w:w="1236" w:type="dxa"/>
          </w:tcPr>
          <w:p w14:paraId="21883B0D" w14:textId="77777777" w:rsidR="00931D40" w:rsidRPr="003418CB" w:rsidRDefault="00931D40" w:rsidP="00A40BA4">
            <w:pPr>
              <w:spacing w:after="120"/>
              <w:rPr>
                <w:rFonts w:eastAsiaTheme="minorEastAsia"/>
                <w:color w:val="0070C0"/>
                <w:lang w:val="en-US" w:eastAsia="zh-CN"/>
              </w:rPr>
            </w:pPr>
          </w:p>
        </w:tc>
        <w:tc>
          <w:tcPr>
            <w:tcW w:w="8393" w:type="dxa"/>
          </w:tcPr>
          <w:p w14:paraId="024E222A" w14:textId="77777777" w:rsidR="00931D40" w:rsidRPr="00E5553D" w:rsidRDefault="00931D40" w:rsidP="00A40BA4">
            <w:pPr>
              <w:spacing w:after="120"/>
              <w:rPr>
                <w:bCs/>
                <w:lang w:eastAsia="ja-JP"/>
              </w:rPr>
            </w:pPr>
          </w:p>
        </w:tc>
      </w:tr>
      <w:tr w:rsidR="00931D40" w14:paraId="729EC97E" w14:textId="77777777" w:rsidTr="00A40BA4">
        <w:tc>
          <w:tcPr>
            <w:tcW w:w="1236" w:type="dxa"/>
          </w:tcPr>
          <w:p w14:paraId="206C6802" w14:textId="77777777" w:rsidR="00931D40" w:rsidRDefault="00931D40" w:rsidP="00A40BA4">
            <w:pPr>
              <w:spacing w:after="120"/>
              <w:rPr>
                <w:rFonts w:eastAsiaTheme="minorEastAsia"/>
                <w:color w:val="0070C0"/>
                <w:lang w:val="en-US" w:eastAsia="zh-CN"/>
              </w:rPr>
            </w:pPr>
          </w:p>
        </w:tc>
        <w:tc>
          <w:tcPr>
            <w:tcW w:w="8393" w:type="dxa"/>
          </w:tcPr>
          <w:p w14:paraId="79DEC7AA" w14:textId="77777777" w:rsidR="00931D40" w:rsidRDefault="00931D40" w:rsidP="00A40BA4">
            <w:pPr>
              <w:spacing w:after="120"/>
              <w:rPr>
                <w:rFonts w:eastAsiaTheme="minorEastAsia"/>
                <w:color w:val="0070C0"/>
                <w:lang w:val="en-US" w:eastAsia="zh-CN"/>
              </w:rPr>
            </w:pPr>
          </w:p>
        </w:tc>
      </w:tr>
    </w:tbl>
    <w:p w14:paraId="048A96ED" w14:textId="77777777" w:rsidR="00931D40" w:rsidRDefault="00931D40" w:rsidP="0073304A">
      <w:pPr>
        <w:spacing w:after="120"/>
        <w:rPr>
          <w:rFonts w:eastAsiaTheme="minorEastAsia"/>
          <w:b/>
          <w:u w:val="single"/>
          <w:lang w:eastAsia="zh-CN"/>
        </w:rPr>
      </w:pPr>
    </w:p>
    <w:p w14:paraId="5126CF56" w14:textId="2BB7EC49" w:rsidR="00056B73" w:rsidRDefault="00056B73" w:rsidP="0073304A">
      <w:pPr>
        <w:spacing w:after="120"/>
        <w:rPr>
          <w:rFonts w:eastAsiaTheme="minorEastAsia"/>
          <w:b/>
          <w:u w:val="single"/>
          <w:lang w:eastAsia="zh-CN"/>
        </w:rPr>
      </w:pPr>
      <w:r>
        <w:rPr>
          <w:rFonts w:eastAsiaTheme="minorEastAsia"/>
          <w:b/>
          <w:u w:val="single"/>
          <w:lang w:eastAsia="zh-CN"/>
        </w:rPr>
        <w:t>Issue 1-3-</w:t>
      </w:r>
      <w:r w:rsidR="00F95DC9">
        <w:rPr>
          <w:rFonts w:eastAsiaTheme="minorEastAsia"/>
          <w:b/>
          <w:u w:val="single"/>
          <w:lang w:eastAsia="zh-CN"/>
        </w:rPr>
        <w:t>3</w:t>
      </w:r>
      <w:r>
        <w:rPr>
          <w:rFonts w:eastAsiaTheme="minorEastAsia"/>
          <w:b/>
          <w:u w:val="single"/>
          <w:lang w:eastAsia="zh-CN"/>
        </w:rPr>
        <w:t xml:space="preserve"> </w:t>
      </w:r>
      <w:r w:rsidR="00773A08">
        <w:rPr>
          <w:rFonts w:eastAsiaTheme="minorEastAsia"/>
          <w:b/>
          <w:u w:val="single"/>
          <w:lang w:eastAsia="zh-CN"/>
        </w:rPr>
        <w:t xml:space="preserve">Whether to define </w:t>
      </w:r>
      <w:r w:rsidR="0083766F">
        <w:rPr>
          <w:rFonts w:eastAsiaTheme="minorEastAsia"/>
          <w:b/>
          <w:u w:val="single"/>
          <w:lang w:eastAsia="zh-CN"/>
        </w:rPr>
        <w:t xml:space="preserve">TCI state switch </w:t>
      </w:r>
      <w:r w:rsidR="00773A08">
        <w:rPr>
          <w:rFonts w:eastAsiaTheme="minorEastAsia"/>
          <w:b/>
          <w:u w:val="single"/>
          <w:lang w:eastAsia="zh-CN"/>
        </w:rPr>
        <w:t xml:space="preserve">delay requirement for unknown </w:t>
      </w:r>
      <w:r w:rsidR="00E554E5">
        <w:rPr>
          <w:rFonts w:eastAsiaTheme="minorEastAsia"/>
          <w:b/>
          <w:u w:val="single"/>
          <w:lang w:eastAsia="zh-CN"/>
        </w:rPr>
        <w:t xml:space="preserve">cell </w:t>
      </w:r>
      <w:r w:rsidR="00773A08">
        <w:rPr>
          <w:rFonts w:eastAsiaTheme="minorEastAsia"/>
          <w:b/>
          <w:u w:val="single"/>
          <w:lang w:eastAsia="zh-CN"/>
        </w:rPr>
        <w:t>case</w:t>
      </w:r>
    </w:p>
    <w:p w14:paraId="0F135F65" w14:textId="7A99B97B" w:rsidR="00146F9D" w:rsidRDefault="00146F9D" w:rsidP="00146F9D">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226D254E" w14:textId="40A96A36" w:rsidR="006259AB" w:rsidRPr="003454AF" w:rsidRDefault="00773A08" w:rsidP="003454AF">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196D3A">
        <w:rPr>
          <w:rFonts w:eastAsiaTheme="minorEastAsia"/>
          <w:lang w:val="sv-SE" w:eastAsia="zh-CN"/>
        </w:rPr>
        <w:t>(Samsung, vivo</w:t>
      </w:r>
      <w:r w:rsidR="007D665E">
        <w:rPr>
          <w:rFonts w:eastAsia="PMingLiU" w:hint="eastAsia"/>
          <w:lang w:val="sv-SE" w:eastAsia="zh-TW"/>
        </w:rPr>
        <w:t>,</w:t>
      </w:r>
      <w:r w:rsidR="007D665E">
        <w:rPr>
          <w:rFonts w:eastAsia="PMingLiU"/>
          <w:lang w:val="sv-SE" w:eastAsia="zh-TW"/>
        </w:rPr>
        <w:t xml:space="preserve"> MTK</w:t>
      </w:r>
      <w:r w:rsidR="00196D3A">
        <w:rPr>
          <w:rFonts w:eastAsiaTheme="minorEastAsia"/>
          <w:lang w:val="sv-SE" w:eastAsia="zh-CN"/>
        </w:rPr>
        <w:t>)</w:t>
      </w:r>
      <w:r w:rsidRPr="003454AF">
        <w:rPr>
          <w:rFonts w:eastAsiaTheme="minorEastAsia"/>
          <w:lang w:val="sv-SE" w:eastAsia="zh-CN"/>
        </w:rPr>
        <w:t>:</w:t>
      </w:r>
      <w:r w:rsidR="00E94CD5">
        <w:rPr>
          <w:rFonts w:eastAsiaTheme="minorEastAsia"/>
          <w:lang w:val="sv-SE" w:eastAsia="zh-CN"/>
        </w:rPr>
        <w:t xml:space="preserve"> No</w:t>
      </w:r>
    </w:p>
    <w:p w14:paraId="766D9798" w14:textId="51AC1C5E" w:rsidR="00773A08" w:rsidRDefault="00D83798" w:rsidP="006259AB">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RAN4 will NOT specify the requirements for unknown cell case for TCI swtiching dealy for a cell with different PCI from serving cell in Rel-17</w:t>
      </w:r>
      <w:r w:rsidR="008A1B61">
        <w:rPr>
          <w:lang w:val="sv-SE" w:eastAsia="zh-CN"/>
        </w:rPr>
        <w:t xml:space="preserve"> (Samsung)</w:t>
      </w:r>
      <w:r w:rsidRPr="003454AF">
        <w:rPr>
          <w:lang w:val="sv-SE" w:eastAsia="zh-CN"/>
        </w:rPr>
        <w:t>.</w:t>
      </w:r>
    </w:p>
    <w:p w14:paraId="7E0DBD8D" w14:textId="65A8AECD" w:rsidR="00A677A2" w:rsidRDefault="00A677A2">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For MAC-CE based TCI state activation, no RRM requirements is specified for TCI associated to the unknown cells</w:t>
      </w:r>
      <w:r w:rsidR="00194F05" w:rsidRPr="003454AF">
        <w:rPr>
          <w:lang w:val="sv-SE" w:eastAsia="zh-CN"/>
        </w:rPr>
        <w:t xml:space="preserve"> (vivo)</w:t>
      </w:r>
      <w:r w:rsidRPr="003454AF">
        <w:rPr>
          <w:lang w:val="sv-SE" w:eastAsia="zh-CN"/>
        </w:rPr>
        <w:t>.</w:t>
      </w:r>
    </w:p>
    <w:p w14:paraId="68DFBB9D" w14:textId="2E30F1C6" w:rsidR="00146F9D" w:rsidRDefault="00146F9D" w:rsidP="003454AF">
      <w:pPr>
        <w:pStyle w:val="ListParagraph"/>
        <w:numPr>
          <w:ilvl w:val="1"/>
          <w:numId w:val="1"/>
        </w:numPr>
        <w:overflowPunct/>
        <w:autoSpaceDE/>
        <w:autoSpaceDN/>
        <w:adjustRightInd/>
        <w:spacing w:after="120"/>
        <w:ind w:firstLineChars="0"/>
        <w:textAlignment w:val="auto"/>
        <w:rPr>
          <w:lang w:val="sv-SE" w:eastAsia="zh-CN"/>
        </w:rPr>
      </w:pPr>
      <w:r>
        <w:rPr>
          <w:lang w:val="sv-SE" w:eastAsia="zh-CN"/>
        </w:rPr>
        <w:t xml:space="preserve">Option </w:t>
      </w:r>
      <w:r w:rsidR="00C70BF3">
        <w:rPr>
          <w:lang w:val="sv-SE" w:eastAsia="zh-CN"/>
        </w:rPr>
        <w:t>2</w:t>
      </w:r>
      <w:r>
        <w:rPr>
          <w:lang w:val="sv-SE" w:eastAsia="zh-CN"/>
        </w:rPr>
        <w:t>(Apple):</w:t>
      </w:r>
      <w:r w:rsidR="00194F05">
        <w:rPr>
          <w:lang w:val="sv-SE" w:eastAsia="zh-CN"/>
        </w:rPr>
        <w:t xml:space="preserve"> </w:t>
      </w:r>
      <w:r w:rsidR="000F5CA6">
        <w:rPr>
          <w:lang w:val="sv-SE" w:eastAsia="zh-CN"/>
        </w:rPr>
        <w:t>Yes</w:t>
      </w:r>
    </w:p>
    <w:p w14:paraId="35A1F54A" w14:textId="5E608D02" w:rsidR="00146F9D" w:rsidRDefault="00146F9D">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Extend TCI state switching requirements for cell with different PCI to the case when active BWP is not within serving cell active BWP or when SCS are different.</w:t>
      </w:r>
    </w:p>
    <w:p w14:paraId="390E5DEB" w14:textId="7735D231" w:rsidR="006A6C12" w:rsidRDefault="006A6C12"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Extend the TCI state switching delay by active BWP switch delay for the case when active BWP is not within serving cell active BWP or when SCS are different.</w:t>
      </w:r>
    </w:p>
    <w:p w14:paraId="6CBBC5A2" w14:textId="1756A09A" w:rsidR="00773A08" w:rsidRDefault="001F5497" w:rsidP="003454AF">
      <w:pPr>
        <w:pStyle w:val="ListParagraph"/>
        <w:numPr>
          <w:ilvl w:val="1"/>
          <w:numId w:val="1"/>
        </w:numPr>
        <w:overflowPunct/>
        <w:autoSpaceDE/>
        <w:autoSpaceDN/>
        <w:adjustRightInd/>
        <w:spacing w:after="120"/>
        <w:ind w:firstLineChars="0"/>
        <w:textAlignment w:val="auto"/>
        <w:rPr>
          <w:lang w:val="sv-SE" w:eastAsia="zh-CN"/>
        </w:rPr>
      </w:pPr>
      <w:r w:rsidRPr="003454AF">
        <w:rPr>
          <w:lang w:val="sv-SE" w:eastAsia="zh-CN"/>
        </w:rPr>
        <w:t>Option 3 (MTK)</w:t>
      </w:r>
      <w:r w:rsidR="00D33443" w:rsidRPr="003454AF">
        <w:rPr>
          <w:lang w:val="sv-SE" w:eastAsia="zh-CN"/>
        </w:rPr>
        <w:t>:</w:t>
      </w:r>
      <w:r w:rsidR="00D33443">
        <w:rPr>
          <w:lang w:val="sv-SE" w:eastAsia="zh-CN"/>
        </w:rPr>
        <w:t xml:space="preserve"> depends on condition</w:t>
      </w:r>
    </w:p>
    <w:p w14:paraId="63145ADD" w14:textId="0625B835" w:rsidR="00D835AA" w:rsidRPr="00694627" w:rsidRDefault="00476421" w:rsidP="00694627">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No UE requirement applies for the case when the non-serving cell is unknown and the target TCI state is known.</w:t>
      </w:r>
    </w:p>
    <w:p w14:paraId="5CCB7455" w14:textId="66A8929D" w:rsidR="00DA004A" w:rsidRPr="003454AF" w:rsidRDefault="00DA004A"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For the case when the non-serving cell is unknown </w:t>
      </w:r>
      <w:r w:rsidR="007D665E">
        <w:rPr>
          <w:lang w:val="sv-SE" w:eastAsia="zh-CN"/>
        </w:rPr>
        <w:t xml:space="preserve">(the timing offset between serving cell and non-serving cell is less than one CP) </w:t>
      </w:r>
      <w:r w:rsidRPr="003454AF">
        <w:rPr>
          <w:lang w:val="sv-SE" w:eastAsia="zh-CN"/>
        </w:rPr>
        <w:t>and the target TCI state is unknown, two options are suggested:</w:t>
      </w:r>
    </w:p>
    <w:p w14:paraId="043AD15A" w14:textId="77777777" w:rsidR="00DA004A" w:rsidRPr="003454AF" w:rsidRDefault="00DA004A" w:rsidP="003454AF">
      <w:pPr>
        <w:pStyle w:val="ListParagraph"/>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7CFAA28A" w14:textId="13BB13BC" w:rsidR="002D1526" w:rsidRDefault="00DA004A" w:rsidP="003454AF">
      <w:pPr>
        <w:pStyle w:val="ListParagraph"/>
        <w:numPr>
          <w:ilvl w:val="2"/>
          <w:numId w:val="63"/>
        </w:numPr>
        <w:overflowPunct/>
        <w:autoSpaceDE/>
        <w:autoSpaceDN/>
        <w:adjustRightInd/>
        <w:spacing w:after="120"/>
        <w:ind w:firstLineChars="0"/>
        <w:textAlignment w:val="auto"/>
        <w:rPr>
          <w:rFonts w:eastAsia="PMingLiU"/>
        </w:rPr>
      </w:pPr>
      <w:r w:rsidRPr="003454AF">
        <w:rPr>
          <w:rFonts w:eastAsia="PMingLiU" w:hint="eastAsia"/>
        </w:rPr>
        <w:t>O</w:t>
      </w:r>
      <w:r w:rsidRPr="003454AF">
        <w:rPr>
          <w:rFonts w:eastAsia="PMingLiU"/>
        </w:rPr>
        <w:t>ption 2: No UE requirement applies.</w:t>
      </w:r>
    </w:p>
    <w:p w14:paraId="0AF0BF5C" w14:textId="08D7E12B" w:rsidR="00466838" w:rsidRPr="00694627" w:rsidRDefault="00466838" w:rsidP="00694627">
      <w:pPr>
        <w:pStyle w:val="ListParagraph"/>
        <w:numPr>
          <w:ilvl w:val="1"/>
          <w:numId w:val="1"/>
        </w:numPr>
        <w:overflowPunct/>
        <w:autoSpaceDE/>
        <w:autoSpaceDN/>
        <w:adjustRightInd/>
        <w:spacing w:after="120"/>
        <w:ind w:firstLineChars="0"/>
        <w:textAlignment w:val="auto"/>
        <w:rPr>
          <w:lang w:val="sv-SE" w:eastAsia="zh-CN"/>
        </w:rPr>
      </w:pPr>
      <w:r w:rsidRPr="00694627">
        <w:rPr>
          <w:lang w:val="sv-SE" w:eastAsia="zh-CN"/>
        </w:rPr>
        <w:t>Option 4 (Nokia):</w:t>
      </w:r>
    </w:p>
    <w:p w14:paraId="5CE5E132" w14:textId="79FD2C4D" w:rsidR="00466838" w:rsidRPr="003454AF" w:rsidRDefault="00466838" w:rsidP="00694627">
      <w:pPr>
        <w:pStyle w:val="ListParagraph"/>
        <w:numPr>
          <w:ilvl w:val="2"/>
          <w:numId w:val="1"/>
        </w:numPr>
        <w:overflowPunct/>
        <w:autoSpaceDE/>
        <w:autoSpaceDN/>
        <w:adjustRightInd/>
        <w:spacing w:after="120"/>
        <w:ind w:firstLineChars="0"/>
        <w:textAlignment w:val="auto"/>
        <w:rPr>
          <w:rFonts w:eastAsia="PMingLiU"/>
        </w:rPr>
      </w:pPr>
      <w:r w:rsidRPr="008E7346">
        <w:t>RAN4 studies further how to handle TCI switching delay on NSC out of the conditions for same TCI switching delay assumption between SC and NSC</w:t>
      </w:r>
    </w:p>
    <w:p w14:paraId="753F64B4" w14:textId="7E465F1D" w:rsidR="00146F9D" w:rsidRPr="00D60A21" w:rsidRDefault="00146F9D" w:rsidP="00146F9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C074461" w14:textId="715C00BE" w:rsidR="00146F9D" w:rsidRDefault="00146F9D" w:rsidP="00146F9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1958031" w14:textId="77777777" w:rsidR="002A1FEE" w:rsidRDefault="002A1FEE" w:rsidP="002A1FEE">
      <w:pPr>
        <w:pStyle w:val="ListParagraph"/>
        <w:overflowPunct/>
        <w:autoSpaceDE/>
        <w:autoSpaceDN/>
        <w:adjustRightInd/>
        <w:spacing w:after="120"/>
        <w:ind w:left="1440" w:firstLineChars="0" w:firstLine="0"/>
        <w:textAlignment w:val="auto"/>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31D40" w14:paraId="4DF73652" w14:textId="77777777" w:rsidTr="00A40BA4">
        <w:tc>
          <w:tcPr>
            <w:tcW w:w="1236" w:type="dxa"/>
          </w:tcPr>
          <w:p w14:paraId="24AA5AB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667FA39"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7A1DBBB9" w14:textId="77777777" w:rsidTr="00A40BA4">
        <w:tc>
          <w:tcPr>
            <w:tcW w:w="1236" w:type="dxa"/>
          </w:tcPr>
          <w:p w14:paraId="1FEBCAEC" w14:textId="77777777" w:rsidR="00931D40" w:rsidRPr="003418CB" w:rsidRDefault="00931D40" w:rsidP="00A40BA4">
            <w:pPr>
              <w:spacing w:after="120"/>
              <w:rPr>
                <w:rFonts w:eastAsiaTheme="minorEastAsia"/>
                <w:color w:val="0070C0"/>
                <w:lang w:val="en-US" w:eastAsia="zh-CN"/>
              </w:rPr>
            </w:pPr>
          </w:p>
        </w:tc>
        <w:tc>
          <w:tcPr>
            <w:tcW w:w="8393" w:type="dxa"/>
          </w:tcPr>
          <w:p w14:paraId="33D47F20" w14:textId="77777777" w:rsidR="00931D40" w:rsidRPr="00E5553D" w:rsidRDefault="00931D40" w:rsidP="00A40BA4">
            <w:pPr>
              <w:spacing w:after="120"/>
              <w:rPr>
                <w:bCs/>
                <w:lang w:eastAsia="ja-JP"/>
              </w:rPr>
            </w:pPr>
          </w:p>
        </w:tc>
      </w:tr>
      <w:tr w:rsidR="00931D40" w14:paraId="1AC6DB75" w14:textId="77777777" w:rsidTr="00A40BA4">
        <w:tc>
          <w:tcPr>
            <w:tcW w:w="1236" w:type="dxa"/>
          </w:tcPr>
          <w:p w14:paraId="61B7A4E3" w14:textId="77777777" w:rsidR="00931D40" w:rsidRDefault="00931D40" w:rsidP="00A40BA4">
            <w:pPr>
              <w:spacing w:after="120"/>
              <w:rPr>
                <w:rFonts w:eastAsiaTheme="minorEastAsia"/>
                <w:color w:val="0070C0"/>
                <w:lang w:val="en-US" w:eastAsia="zh-CN"/>
              </w:rPr>
            </w:pPr>
          </w:p>
        </w:tc>
        <w:tc>
          <w:tcPr>
            <w:tcW w:w="8393" w:type="dxa"/>
          </w:tcPr>
          <w:p w14:paraId="5D3D7BE5" w14:textId="77777777" w:rsidR="00931D40" w:rsidRDefault="00931D40" w:rsidP="00A40BA4">
            <w:pPr>
              <w:spacing w:after="120"/>
              <w:rPr>
                <w:rFonts w:eastAsiaTheme="minorEastAsia"/>
                <w:color w:val="0070C0"/>
                <w:lang w:val="en-US" w:eastAsia="zh-CN"/>
              </w:rPr>
            </w:pPr>
          </w:p>
        </w:tc>
      </w:tr>
    </w:tbl>
    <w:p w14:paraId="4F91BA71" w14:textId="77777777" w:rsidR="00931D40" w:rsidRDefault="00931D40" w:rsidP="00D223DE">
      <w:pPr>
        <w:spacing w:after="120"/>
        <w:rPr>
          <w:rFonts w:eastAsiaTheme="minorEastAsia"/>
          <w:b/>
          <w:u w:val="single"/>
          <w:lang w:eastAsia="zh-CN"/>
        </w:rPr>
      </w:pPr>
    </w:p>
    <w:p w14:paraId="2753DA42" w14:textId="77777777" w:rsidR="00931D40" w:rsidRDefault="00931D40" w:rsidP="000C5CC1">
      <w:pPr>
        <w:spacing w:after="120"/>
        <w:rPr>
          <w:rFonts w:eastAsiaTheme="minorEastAsia"/>
          <w:b/>
          <w:u w:val="single"/>
          <w:lang w:eastAsia="zh-CN"/>
        </w:rPr>
      </w:pPr>
    </w:p>
    <w:p w14:paraId="46501786" w14:textId="353A6685" w:rsidR="000C5CC1" w:rsidRPr="00670B05" w:rsidRDefault="000C5CC1" w:rsidP="000C5CC1">
      <w:pPr>
        <w:spacing w:after="120"/>
        <w:rPr>
          <w:rFonts w:eastAsiaTheme="minorEastAsia"/>
          <w:b/>
          <w:u w:val="single"/>
          <w:lang w:eastAsia="zh-CN"/>
        </w:rPr>
      </w:pPr>
      <w:r>
        <w:rPr>
          <w:rFonts w:eastAsiaTheme="minorEastAsia"/>
          <w:b/>
          <w:u w:val="single"/>
          <w:lang w:eastAsia="zh-CN"/>
        </w:rPr>
        <w:t>Issue 1-3-</w:t>
      </w:r>
      <w:r w:rsidR="00C24B1E">
        <w:rPr>
          <w:rFonts w:eastAsiaTheme="minorEastAsia"/>
          <w:b/>
          <w:u w:val="single"/>
          <w:lang w:eastAsia="zh-CN"/>
        </w:rPr>
        <w:t xml:space="preserve">4 </w:t>
      </w:r>
      <w:r>
        <w:rPr>
          <w:rFonts w:eastAsiaTheme="minorEastAsia"/>
          <w:b/>
          <w:u w:val="single"/>
          <w:lang w:eastAsia="zh-CN"/>
        </w:rPr>
        <w:t xml:space="preserve">Whether introduce the interruption requirement due to </w:t>
      </w:r>
      <w:r w:rsidRPr="0073304A">
        <w:rPr>
          <w:rFonts w:eastAsiaTheme="minorEastAsia"/>
          <w:b/>
          <w:u w:val="single"/>
          <w:lang w:eastAsia="zh-CN"/>
        </w:rPr>
        <w:t>TCI state switch associated with different PCI</w:t>
      </w:r>
    </w:p>
    <w:p w14:paraId="09A3415B" w14:textId="77777777" w:rsidR="000C5CC1" w:rsidRDefault="000C5CC1" w:rsidP="000C5CC1">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0CC6E86" w14:textId="77777777" w:rsidR="006D42E0" w:rsidRDefault="00D44BAA" w:rsidP="00D44BAA">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31CE6">
        <w:rPr>
          <w:rFonts w:eastAsiaTheme="minorEastAsia"/>
          <w:lang w:eastAsia="zh-CN"/>
        </w:rPr>
        <w:t>Option 1</w:t>
      </w:r>
      <w:r>
        <w:rPr>
          <w:rFonts w:eastAsiaTheme="minorEastAsia"/>
          <w:lang w:eastAsia="zh-CN"/>
        </w:rPr>
        <w:t xml:space="preserve"> (Apple)</w:t>
      </w:r>
      <w:r w:rsidRPr="00331CE6">
        <w:rPr>
          <w:rFonts w:eastAsiaTheme="minorEastAsia"/>
          <w:lang w:eastAsia="zh-CN"/>
        </w:rPr>
        <w:t>:</w:t>
      </w:r>
    </w:p>
    <w:p w14:paraId="531E5E82" w14:textId="508170AD" w:rsidR="00D44BAA" w:rsidRPr="00F66542" w:rsidRDefault="00D44BAA" w:rsidP="00F66542">
      <w:pPr>
        <w:pStyle w:val="ListParagraph"/>
        <w:numPr>
          <w:ilvl w:val="2"/>
          <w:numId w:val="1"/>
        </w:numPr>
        <w:overflowPunct/>
        <w:autoSpaceDE/>
        <w:autoSpaceDN/>
        <w:adjustRightInd/>
        <w:spacing w:after="120"/>
        <w:ind w:firstLineChars="0"/>
        <w:textAlignment w:val="auto"/>
      </w:pPr>
      <w:r w:rsidRPr="00F66542">
        <w:t xml:space="preserve"> If TCI state switch to cell with different PCI includes active BWP switch, interruption requirements need to be defined.</w:t>
      </w:r>
    </w:p>
    <w:p w14:paraId="04EE6D1A" w14:textId="77777777" w:rsidR="000C5CC1" w:rsidRPr="00D60A21" w:rsidRDefault="000C5CC1" w:rsidP="000C5CC1">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49DC2422" w14:textId="77777777" w:rsidR="000C5CC1" w:rsidRDefault="000C5CC1" w:rsidP="000C5CC1">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3C01BAB2" w14:textId="508C7377" w:rsidR="00146F9D" w:rsidRDefault="00146F9D" w:rsidP="0073304A">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6E791ED1" w14:textId="77777777" w:rsidTr="00A40BA4">
        <w:tc>
          <w:tcPr>
            <w:tcW w:w="1236" w:type="dxa"/>
          </w:tcPr>
          <w:p w14:paraId="3FA15F1C"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2CCA7862"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9621396" w14:textId="77777777" w:rsidTr="00A40BA4">
        <w:tc>
          <w:tcPr>
            <w:tcW w:w="1236" w:type="dxa"/>
          </w:tcPr>
          <w:p w14:paraId="37A02240" w14:textId="77777777" w:rsidR="00931D40" w:rsidRPr="003418CB" w:rsidRDefault="00931D40" w:rsidP="00A40BA4">
            <w:pPr>
              <w:spacing w:after="120"/>
              <w:rPr>
                <w:rFonts w:eastAsiaTheme="minorEastAsia"/>
                <w:color w:val="0070C0"/>
                <w:lang w:val="en-US" w:eastAsia="zh-CN"/>
              </w:rPr>
            </w:pPr>
          </w:p>
        </w:tc>
        <w:tc>
          <w:tcPr>
            <w:tcW w:w="8393" w:type="dxa"/>
          </w:tcPr>
          <w:p w14:paraId="154EC180" w14:textId="77777777" w:rsidR="00931D40" w:rsidRPr="00E5553D" w:rsidRDefault="00931D40" w:rsidP="00A40BA4">
            <w:pPr>
              <w:spacing w:after="120"/>
              <w:rPr>
                <w:bCs/>
                <w:lang w:eastAsia="ja-JP"/>
              </w:rPr>
            </w:pPr>
          </w:p>
        </w:tc>
      </w:tr>
      <w:tr w:rsidR="00931D40" w14:paraId="7F52AE3D" w14:textId="77777777" w:rsidTr="00A40BA4">
        <w:tc>
          <w:tcPr>
            <w:tcW w:w="1236" w:type="dxa"/>
          </w:tcPr>
          <w:p w14:paraId="12960AEE" w14:textId="77777777" w:rsidR="00931D40" w:rsidRDefault="00931D40" w:rsidP="00A40BA4">
            <w:pPr>
              <w:spacing w:after="120"/>
              <w:rPr>
                <w:rFonts w:eastAsiaTheme="minorEastAsia"/>
                <w:color w:val="0070C0"/>
                <w:lang w:val="en-US" w:eastAsia="zh-CN"/>
              </w:rPr>
            </w:pPr>
          </w:p>
        </w:tc>
        <w:tc>
          <w:tcPr>
            <w:tcW w:w="8393" w:type="dxa"/>
          </w:tcPr>
          <w:p w14:paraId="212E1119" w14:textId="77777777" w:rsidR="00931D40" w:rsidRDefault="00931D40" w:rsidP="00A40BA4">
            <w:pPr>
              <w:spacing w:after="120"/>
              <w:rPr>
                <w:rFonts w:eastAsiaTheme="minorEastAsia"/>
                <w:color w:val="0070C0"/>
                <w:lang w:val="en-US" w:eastAsia="zh-CN"/>
              </w:rPr>
            </w:pPr>
          </w:p>
        </w:tc>
      </w:tr>
    </w:tbl>
    <w:p w14:paraId="373677DE" w14:textId="77777777" w:rsidR="00931D40" w:rsidRDefault="00931D40" w:rsidP="0073304A">
      <w:pPr>
        <w:spacing w:after="120"/>
        <w:rPr>
          <w:rFonts w:eastAsiaTheme="minorEastAsia"/>
          <w:b/>
          <w:u w:val="single"/>
          <w:lang w:eastAsia="zh-CN"/>
        </w:rPr>
      </w:pPr>
    </w:p>
    <w:p w14:paraId="1002B973" w14:textId="1158E847" w:rsidR="00555BB1" w:rsidRDefault="001F249B" w:rsidP="00E67763">
      <w:pPr>
        <w:rPr>
          <w:rFonts w:eastAsiaTheme="minorEastAsia"/>
          <w:b/>
          <w:u w:val="single"/>
          <w:lang w:eastAsia="zh-CN"/>
        </w:rPr>
      </w:pPr>
      <w:r>
        <w:rPr>
          <w:rFonts w:eastAsiaTheme="minorEastAsia"/>
          <w:b/>
          <w:u w:val="single"/>
          <w:lang w:eastAsia="zh-CN"/>
        </w:rPr>
        <w:t>Issue 1-3-</w:t>
      </w:r>
      <w:r w:rsidR="005C606C">
        <w:rPr>
          <w:rFonts w:eastAsiaTheme="minorEastAsia"/>
          <w:b/>
          <w:u w:val="single"/>
          <w:lang w:eastAsia="zh-CN"/>
        </w:rPr>
        <w:t>5 Whether</w:t>
      </w:r>
      <w:r>
        <w:rPr>
          <w:rFonts w:eastAsiaTheme="minorEastAsia"/>
          <w:b/>
          <w:u w:val="single"/>
          <w:lang w:eastAsia="zh-CN"/>
        </w:rPr>
        <w:t xml:space="preserve"> to </w:t>
      </w:r>
      <w:r w:rsidR="00397F5E">
        <w:rPr>
          <w:rFonts w:eastAsiaTheme="minorEastAsia"/>
          <w:b/>
          <w:u w:val="single"/>
          <w:lang w:eastAsia="zh-CN"/>
        </w:rPr>
        <w:t xml:space="preserve">only </w:t>
      </w:r>
      <w:r>
        <w:rPr>
          <w:rFonts w:eastAsiaTheme="minorEastAsia"/>
          <w:b/>
          <w:u w:val="single"/>
          <w:lang w:eastAsia="zh-CN"/>
        </w:rPr>
        <w:t>consider</w:t>
      </w:r>
      <w:r w:rsidR="00397F5E">
        <w:rPr>
          <w:rFonts w:eastAsiaTheme="minorEastAsia"/>
          <w:b/>
          <w:u w:val="single"/>
          <w:lang w:eastAsia="zh-CN"/>
        </w:rPr>
        <w:t xml:space="preserve"> SSB based </w:t>
      </w:r>
      <w:r w:rsidR="001A4CEF">
        <w:rPr>
          <w:rFonts w:eastAsiaTheme="minorEastAsia"/>
          <w:b/>
          <w:u w:val="single"/>
          <w:lang w:eastAsia="zh-CN"/>
        </w:rPr>
        <w:t xml:space="preserve">L1-RSRP </w:t>
      </w:r>
      <w:r w:rsidR="00106463">
        <w:rPr>
          <w:rFonts w:eastAsiaTheme="minorEastAsia"/>
          <w:b/>
          <w:u w:val="single"/>
          <w:lang w:eastAsia="zh-CN"/>
        </w:rPr>
        <w:t xml:space="preserve">measurement </w:t>
      </w:r>
      <w:r w:rsidR="00542B6E">
        <w:rPr>
          <w:rFonts w:eastAsiaTheme="minorEastAsia"/>
          <w:b/>
          <w:u w:val="single"/>
          <w:lang w:eastAsia="zh-CN"/>
        </w:rPr>
        <w:t>for cell with different PCI</w:t>
      </w:r>
    </w:p>
    <w:p w14:paraId="3EF5214D" w14:textId="77777777" w:rsidR="000D0B86" w:rsidRDefault="000D0B86" w:rsidP="000D0B86">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1C10C456" w14:textId="1F17C680" w:rsidR="001A4CEF" w:rsidRPr="003454AF" w:rsidRDefault="001A4CEF" w:rsidP="003454AF">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3454AF">
        <w:rPr>
          <w:rFonts w:eastAsiaTheme="minorEastAsia"/>
          <w:lang w:eastAsia="zh-CN"/>
        </w:rPr>
        <w:t>Option 1(Intel):</w:t>
      </w:r>
    </w:p>
    <w:p w14:paraId="61AF3F5F" w14:textId="75D1CD84" w:rsidR="007101F5" w:rsidRPr="003454AF" w:rsidRDefault="007101F5" w:rsidP="003454AF">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 xml:space="preserve">only </w:t>
      </w:r>
      <w:r w:rsidR="00001494">
        <w:rPr>
          <w:lang w:val="sv-SE" w:eastAsia="zh-CN"/>
        </w:rPr>
        <w:t>consider</w:t>
      </w:r>
      <w:r w:rsidRPr="003454AF">
        <w:rPr>
          <w:lang w:val="sv-SE" w:eastAsia="zh-CN"/>
        </w:rPr>
        <w:t xml:space="preserve"> SSB based L1-RSRP measurement</w:t>
      </w:r>
      <w:r w:rsidR="00001494" w:rsidRPr="00001494">
        <w:rPr>
          <w:lang w:val="sv-SE" w:eastAsia="zh-CN"/>
        </w:rPr>
        <w:t xml:space="preserve"> </w:t>
      </w:r>
      <w:r w:rsidR="00001494">
        <w:rPr>
          <w:lang w:val="sv-SE" w:eastAsia="zh-CN"/>
        </w:rPr>
        <w:t xml:space="preserve">for </w:t>
      </w:r>
      <w:r w:rsidR="00001494" w:rsidRPr="00260FC1">
        <w:rPr>
          <w:lang w:val="sv-SE" w:eastAsia="zh-CN"/>
        </w:rPr>
        <w:t>RX beam refinement</w:t>
      </w:r>
      <w:r w:rsidRPr="003454AF">
        <w:rPr>
          <w:lang w:val="sv-SE" w:eastAsia="zh-CN"/>
        </w:rPr>
        <w:t>.</w:t>
      </w:r>
    </w:p>
    <w:p w14:paraId="672F573C" w14:textId="77777777" w:rsidR="007A614E" w:rsidRPr="00D60A21" w:rsidRDefault="007A614E" w:rsidP="007A614E">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E32812D" w14:textId="77777777" w:rsidR="007A614E" w:rsidRDefault="007A614E" w:rsidP="007A614E">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E26CDBA" w14:textId="50000C87" w:rsidR="007101F5" w:rsidRDefault="007101F5" w:rsidP="0073304A">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2B8F9C6C" w14:textId="77777777" w:rsidTr="00A40BA4">
        <w:tc>
          <w:tcPr>
            <w:tcW w:w="1236" w:type="dxa"/>
          </w:tcPr>
          <w:p w14:paraId="2E85E37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61739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02E51025" w14:textId="77777777" w:rsidTr="00A40BA4">
        <w:tc>
          <w:tcPr>
            <w:tcW w:w="1236" w:type="dxa"/>
          </w:tcPr>
          <w:p w14:paraId="3F70A304" w14:textId="77777777" w:rsidR="00931D40" w:rsidRPr="003418CB" w:rsidRDefault="00931D40" w:rsidP="00A40BA4">
            <w:pPr>
              <w:spacing w:after="120"/>
              <w:rPr>
                <w:rFonts w:eastAsiaTheme="minorEastAsia"/>
                <w:color w:val="0070C0"/>
                <w:lang w:val="en-US" w:eastAsia="zh-CN"/>
              </w:rPr>
            </w:pPr>
          </w:p>
        </w:tc>
        <w:tc>
          <w:tcPr>
            <w:tcW w:w="8393" w:type="dxa"/>
          </w:tcPr>
          <w:p w14:paraId="5F2AAABD" w14:textId="77777777" w:rsidR="00931D40" w:rsidRPr="00E5553D" w:rsidRDefault="00931D40" w:rsidP="00A40BA4">
            <w:pPr>
              <w:spacing w:after="120"/>
              <w:rPr>
                <w:bCs/>
                <w:lang w:eastAsia="ja-JP"/>
              </w:rPr>
            </w:pPr>
          </w:p>
        </w:tc>
      </w:tr>
      <w:tr w:rsidR="00931D40" w14:paraId="1B52A626" w14:textId="77777777" w:rsidTr="00A40BA4">
        <w:tc>
          <w:tcPr>
            <w:tcW w:w="1236" w:type="dxa"/>
          </w:tcPr>
          <w:p w14:paraId="28A91C1B" w14:textId="77777777" w:rsidR="00931D40" w:rsidRDefault="00931D40" w:rsidP="00A40BA4">
            <w:pPr>
              <w:spacing w:after="120"/>
              <w:rPr>
                <w:rFonts w:eastAsiaTheme="minorEastAsia"/>
                <w:color w:val="0070C0"/>
                <w:lang w:val="en-US" w:eastAsia="zh-CN"/>
              </w:rPr>
            </w:pPr>
          </w:p>
        </w:tc>
        <w:tc>
          <w:tcPr>
            <w:tcW w:w="8393" w:type="dxa"/>
          </w:tcPr>
          <w:p w14:paraId="7AA80848" w14:textId="77777777" w:rsidR="00931D40" w:rsidRDefault="00931D40" w:rsidP="00A40BA4">
            <w:pPr>
              <w:spacing w:after="120"/>
              <w:rPr>
                <w:rFonts w:eastAsiaTheme="minorEastAsia"/>
                <w:color w:val="0070C0"/>
                <w:lang w:val="en-US" w:eastAsia="zh-CN"/>
              </w:rPr>
            </w:pPr>
          </w:p>
        </w:tc>
      </w:tr>
    </w:tbl>
    <w:p w14:paraId="2CED814B" w14:textId="05CFF422" w:rsidR="00931D40" w:rsidRDefault="00931D40" w:rsidP="0073304A">
      <w:pPr>
        <w:spacing w:after="120"/>
        <w:rPr>
          <w:rFonts w:eastAsiaTheme="minorEastAsia"/>
          <w:b/>
          <w:u w:val="single"/>
          <w:lang w:eastAsia="zh-CN"/>
        </w:rPr>
      </w:pPr>
    </w:p>
    <w:p w14:paraId="39F05583" w14:textId="025AFC9B" w:rsidR="00C24B1E" w:rsidRDefault="00C24B1E" w:rsidP="00C24B1E">
      <w:pPr>
        <w:spacing w:after="120"/>
        <w:rPr>
          <w:rFonts w:eastAsiaTheme="minorEastAsia"/>
          <w:b/>
          <w:u w:val="single"/>
          <w:lang w:eastAsia="zh-CN"/>
        </w:rPr>
      </w:pPr>
      <w:r>
        <w:rPr>
          <w:rFonts w:eastAsiaTheme="minorEastAsia"/>
          <w:b/>
          <w:u w:val="single"/>
          <w:lang w:eastAsia="zh-CN"/>
        </w:rPr>
        <w:t xml:space="preserve">Issue 1-3-6 Update of </w:t>
      </w:r>
      <w:r w:rsidRPr="003454AF">
        <w:rPr>
          <w:rFonts w:eastAsiaTheme="minorEastAsia"/>
          <w:b/>
          <w:u w:val="single"/>
          <w:lang w:eastAsia="zh-CN"/>
        </w:rPr>
        <w:t>known conditions for associated DL-RS</w:t>
      </w:r>
    </w:p>
    <w:p w14:paraId="56ADFC83" w14:textId="77777777" w:rsidR="00527150" w:rsidRDefault="00527150" w:rsidP="00527150">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77997F1A" w14:textId="77777777" w:rsidR="00527150" w:rsidRDefault="00527150" w:rsidP="00C24B1E">
      <w:pPr>
        <w:spacing w:after="120"/>
        <w:rPr>
          <w:rFonts w:eastAsiaTheme="minorEastAsia"/>
          <w:b/>
          <w:u w:val="single"/>
          <w:lang w:eastAsia="zh-CN"/>
        </w:rPr>
      </w:pPr>
    </w:p>
    <w:p w14:paraId="540D6545" w14:textId="77777777" w:rsidR="00C24B1E" w:rsidRPr="003454AF" w:rsidRDefault="00C24B1E" w:rsidP="00C24B1E">
      <w:pPr>
        <w:pStyle w:val="ListParagraph"/>
        <w:numPr>
          <w:ilvl w:val="1"/>
          <w:numId w:val="1"/>
        </w:numPr>
        <w:overflowPunct/>
        <w:autoSpaceDE/>
        <w:autoSpaceDN/>
        <w:adjustRightInd/>
        <w:spacing w:after="120"/>
        <w:ind w:firstLineChars="0"/>
        <w:textAlignment w:val="auto"/>
        <w:rPr>
          <w:lang w:val="sv-SE" w:eastAsia="zh-CN"/>
        </w:rPr>
      </w:pPr>
      <w:r w:rsidRPr="003454AF">
        <w:rPr>
          <w:lang w:val="sv-SE" w:eastAsia="zh-CN"/>
        </w:rPr>
        <w:t>Option 1(Huawei):</w:t>
      </w:r>
    </w:p>
    <w:p w14:paraId="20F2EA60" w14:textId="77777777" w:rsidR="00C24B1E" w:rsidRPr="003454AF" w:rsidRDefault="00C24B1E" w:rsidP="00C24B1E">
      <w:pPr>
        <w:pStyle w:val="ListParagraph"/>
        <w:numPr>
          <w:ilvl w:val="2"/>
          <w:numId w:val="1"/>
        </w:numPr>
        <w:overflowPunct/>
        <w:autoSpaceDE/>
        <w:autoSpaceDN/>
        <w:adjustRightInd/>
        <w:spacing w:after="120"/>
        <w:ind w:firstLineChars="0"/>
        <w:textAlignment w:val="auto"/>
        <w:rPr>
          <w:lang w:val="sv-SE" w:eastAsia="zh-CN"/>
        </w:rPr>
      </w:pPr>
      <w:r w:rsidRPr="003454AF">
        <w:rPr>
          <w:lang w:val="sv-SE" w:eastAsia="zh-CN"/>
        </w:rPr>
        <w:t>For MAC-CE based TCI state switching, it is suggested to clarify the followings in the known condition requirements.</w:t>
      </w:r>
    </w:p>
    <w:p w14:paraId="22162457" w14:textId="77777777" w:rsidR="00C24B1E" w:rsidRPr="003454AF" w:rsidRDefault="00C24B1E" w:rsidP="00C24B1E">
      <w:pPr>
        <w:pStyle w:val="ListParagraph"/>
        <w:numPr>
          <w:ilvl w:val="2"/>
          <w:numId w:val="63"/>
        </w:numPr>
        <w:overflowPunct/>
        <w:autoSpaceDE/>
        <w:autoSpaceDN/>
        <w:adjustRightInd/>
        <w:spacing w:after="120"/>
        <w:ind w:firstLineChars="0"/>
        <w:textAlignment w:val="auto"/>
        <w:rPr>
          <w:rFonts w:eastAsiaTheme="minorEastAsia"/>
          <w:bCs/>
          <w:iCs/>
          <w:lang w:val="en-US" w:eastAsia="zh-CN"/>
        </w:rPr>
      </w:pPr>
      <w:r w:rsidRPr="003454AF">
        <w:rPr>
          <w:rFonts w:eastAsiaTheme="minorEastAsia"/>
          <w:bCs/>
          <w:iCs/>
          <w:lang w:val="en-US" w:eastAsia="zh-CN"/>
        </w:rPr>
        <w:t xml:space="preserve">The associated DL-RS for target TCL state can be a SSB with a PCI different from serving cell PCI. </w:t>
      </w:r>
    </w:p>
    <w:p w14:paraId="76F4988E" w14:textId="77777777" w:rsidR="00527150" w:rsidRPr="00D60A21" w:rsidRDefault="00527150" w:rsidP="00527150">
      <w:pPr>
        <w:pStyle w:val="ListParagraph"/>
        <w:numPr>
          <w:ilvl w:val="0"/>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Recommended WF</w:t>
      </w:r>
    </w:p>
    <w:p w14:paraId="208D66FD" w14:textId="77777777" w:rsidR="00527150" w:rsidRDefault="00527150" w:rsidP="00527150">
      <w:pPr>
        <w:pStyle w:val="ListParagraph"/>
        <w:numPr>
          <w:ilvl w:val="1"/>
          <w:numId w:val="63"/>
        </w:numPr>
        <w:overflowPunct/>
        <w:autoSpaceDE/>
        <w:autoSpaceDN/>
        <w:adjustRightInd/>
        <w:spacing w:after="120"/>
        <w:ind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67CF1AD" w14:textId="77777777" w:rsidR="00C24B1E" w:rsidRDefault="00C24B1E" w:rsidP="00C24B1E">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C24B1E" w14:paraId="24F10137" w14:textId="77777777" w:rsidTr="00A40BA4">
        <w:tc>
          <w:tcPr>
            <w:tcW w:w="1236" w:type="dxa"/>
          </w:tcPr>
          <w:p w14:paraId="42504C0B" w14:textId="77777777" w:rsidR="00C24B1E" w:rsidRPr="00805BE8" w:rsidRDefault="00C24B1E"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D8225CE" w14:textId="77777777" w:rsidR="00C24B1E" w:rsidRPr="00805BE8" w:rsidRDefault="00C24B1E"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C24B1E" w14:paraId="7810067B" w14:textId="77777777" w:rsidTr="00A40BA4">
        <w:tc>
          <w:tcPr>
            <w:tcW w:w="1236" w:type="dxa"/>
          </w:tcPr>
          <w:p w14:paraId="4CC8695B" w14:textId="77777777" w:rsidR="00C24B1E" w:rsidRPr="003418CB" w:rsidRDefault="00C24B1E" w:rsidP="00A40BA4">
            <w:pPr>
              <w:spacing w:after="120"/>
              <w:rPr>
                <w:rFonts w:eastAsiaTheme="minorEastAsia"/>
                <w:color w:val="0070C0"/>
                <w:lang w:val="en-US" w:eastAsia="zh-CN"/>
              </w:rPr>
            </w:pPr>
          </w:p>
        </w:tc>
        <w:tc>
          <w:tcPr>
            <w:tcW w:w="8393" w:type="dxa"/>
          </w:tcPr>
          <w:p w14:paraId="3F7EA1C0" w14:textId="77777777" w:rsidR="00C24B1E" w:rsidRPr="00E5553D" w:rsidRDefault="00C24B1E" w:rsidP="00A40BA4">
            <w:pPr>
              <w:spacing w:after="120"/>
              <w:rPr>
                <w:bCs/>
                <w:lang w:eastAsia="ja-JP"/>
              </w:rPr>
            </w:pPr>
          </w:p>
        </w:tc>
      </w:tr>
      <w:tr w:rsidR="00C24B1E" w14:paraId="1C5B369B" w14:textId="77777777" w:rsidTr="00A40BA4">
        <w:tc>
          <w:tcPr>
            <w:tcW w:w="1236" w:type="dxa"/>
          </w:tcPr>
          <w:p w14:paraId="19D5A4AE" w14:textId="77777777" w:rsidR="00C24B1E" w:rsidRDefault="00C24B1E" w:rsidP="00A40BA4">
            <w:pPr>
              <w:spacing w:after="120"/>
              <w:rPr>
                <w:rFonts w:eastAsiaTheme="minorEastAsia"/>
                <w:color w:val="0070C0"/>
                <w:lang w:val="en-US" w:eastAsia="zh-CN"/>
              </w:rPr>
            </w:pPr>
          </w:p>
        </w:tc>
        <w:tc>
          <w:tcPr>
            <w:tcW w:w="8393" w:type="dxa"/>
          </w:tcPr>
          <w:p w14:paraId="341B74C3" w14:textId="77777777" w:rsidR="00C24B1E" w:rsidRDefault="00C24B1E" w:rsidP="00A40BA4">
            <w:pPr>
              <w:spacing w:after="120"/>
              <w:rPr>
                <w:rFonts w:eastAsiaTheme="minorEastAsia"/>
                <w:color w:val="0070C0"/>
                <w:lang w:val="en-US" w:eastAsia="zh-CN"/>
              </w:rPr>
            </w:pPr>
          </w:p>
        </w:tc>
      </w:tr>
    </w:tbl>
    <w:p w14:paraId="15D57B85" w14:textId="77777777" w:rsidR="00C24B1E" w:rsidRPr="00670B05" w:rsidRDefault="00C24B1E" w:rsidP="0073304A">
      <w:pPr>
        <w:spacing w:after="120"/>
        <w:rPr>
          <w:rFonts w:eastAsiaTheme="minorEastAsia"/>
          <w:b/>
          <w:u w:val="single"/>
          <w:lang w:eastAsia="zh-CN"/>
        </w:rPr>
      </w:pPr>
    </w:p>
    <w:p w14:paraId="41E6C859" w14:textId="5D301974" w:rsidR="00BB4315" w:rsidRDefault="00BB4315" w:rsidP="00BB43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1-4 Delay requirements for </w:t>
      </w:r>
      <w:r w:rsidR="007463E4">
        <w:rPr>
          <w:sz w:val="24"/>
          <w:szCs w:val="16"/>
        </w:rPr>
        <w:t xml:space="preserve">common </w:t>
      </w:r>
      <w:r>
        <w:rPr>
          <w:sz w:val="24"/>
          <w:szCs w:val="16"/>
        </w:rPr>
        <w:t xml:space="preserve">TCI </w:t>
      </w:r>
      <w:r w:rsidR="007463E4">
        <w:rPr>
          <w:sz w:val="24"/>
          <w:szCs w:val="16"/>
        </w:rPr>
        <w:t xml:space="preserve">state </w:t>
      </w:r>
      <w:r>
        <w:rPr>
          <w:sz w:val="24"/>
          <w:szCs w:val="16"/>
        </w:rPr>
        <w:t xml:space="preserve">switching </w:t>
      </w:r>
      <w:r w:rsidR="005F4781">
        <w:rPr>
          <w:sz w:val="24"/>
          <w:szCs w:val="16"/>
        </w:rPr>
        <w:t>in CA case</w:t>
      </w:r>
    </w:p>
    <w:p w14:paraId="571AA0FF" w14:textId="3D385076" w:rsidR="005B558D" w:rsidRPr="00670B05" w:rsidRDefault="005B558D" w:rsidP="005B558D">
      <w:pPr>
        <w:spacing w:after="120"/>
        <w:rPr>
          <w:rFonts w:eastAsiaTheme="minorEastAsia"/>
          <w:b/>
          <w:u w:val="single"/>
          <w:lang w:eastAsia="zh-CN"/>
        </w:rPr>
      </w:pPr>
      <w:r>
        <w:rPr>
          <w:rFonts w:eastAsiaTheme="minorEastAsia"/>
          <w:b/>
          <w:u w:val="single"/>
          <w:lang w:eastAsia="zh-CN"/>
        </w:rPr>
        <w:t>Issue 1-4-1 Known condition</w:t>
      </w:r>
      <w:r w:rsidRPr="00BB4315">
        <w:rPr>
          <w:rFonts w:eastAsiaTheme="minorEastAsia"/>
          <w:b/>
          <w:u w:val="single"/>
          <w:lang w:eastAsia="zh-CN"/>
        </w:rPr>
        <w:t xml:space="preserve"> in CA scenario</w:t>
      </w:r>
    </w:p>
    <w:p w14:paraId="339F49CD" w14:textId="77777777" w:rsidR="005B558D" w:rsidRDefault="005B558D" w:rsidP="005B558D">
      <w:pPr>
        <w:pStyle w:val="ListParagraph"/>
        <w:numPr>
          <w:ilvl w:val="0"/>
          <w:numId w:val="1"/>
        </w:numPr>
        <w:overflowPunct/>
        <w:autoSpaceDE/>
        <w:autoSpaceDN/>
        <w:adjustRightInd/>
        <w:spacing w:after="120"/>
        <w:ind w:left="720" w:firstLineChars="0"/>
        <w:textAlignment w:val="auto"/>
        <w:rPr>
          <w:lang w:val="sv-SE" w:eastAsia="zh-CN"/>
        </w:rPr>
      </w:pPr>
      <w:r w:rsidRPr="00B7093F">
        <w:rPr>
          <w:rFonts w:hint="eastAsia"/>
          <w:lang w:val="sv-SE" w:eastAsia="zh-CN"/>
        </w:rPr>
        <w:t>Proposal</w:t>
      </w:r>
      <w:r>
        <w:rPr>
          <w:lang w:val="sv-SE" w:eastAsia="zh-CN"/>
        </w:rPr>
        <w:t>s</w:t>
      </w:r>
    </w:p>
    <w:p w14:paraId="00DF1E49" w14:textId="77777777" w:rsidR="005B558D" w:rsidRDefault="005B558D" w:rsidP="005B558D">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1(ZTE):</w:t>
      </w:r>
    </w:p>
    <w:p w14:paraId="0A997DB6" w14:textId="61AB3C06" w:rsidR="005B558D" w:rsidRPr="00F25797" w:rsidRDefault="00B10BC6" w:rsidP="005B558D">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R</w:t>
      </w:r>
      <w:r w:rsidR="009860B7" w:rsidRPr="00694627">
        <w:rPr>
          <w:lang w:val="sv-SE" w:eastAsia="zh-CN"/>
        </w:rPr>
        <w:t>euse the existing known condition</w:t>
      </w:r>
      <w:r>
        <w:rPr>
          <w:lang w:val="sv-SE" w:eastAsia="zh-CN"/>
        </w:rPr>
        <w:t xml:space="preserve">. </w:t>
      </w:r>
      <w:r w:rsidR="005B558D" w:rsidRPr="00F25797">
        <w:rPr>
          <w:rFonts w:hint="eastAsia"/>
          <w:lang w:val="sv-SE" w:eastAsia="zh-CN"/>
        </w:rPr>
        <w:t>Once the source RS of target TCI state is known for each CC in the intra-band CC group, which means the known condition is satisfied.</w:t>
      </w:r>
    </w:p>
    <w:p w14:paraId="3D786285" w14:textId="77777777" w:rsidR="005B558D" w:rsidRDefault="005B558D" w:rsidP="005B558D">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2 (Intel):</w:t>
      </w:r>
    </w:p>
    <w:p w14:paraId="4E685E85" w14:textId="77777777" w:rsidR="005B558D" w:rsidRPr="00F25797" w:rsidRDefault="005B558D" w:rsidP="005B558D">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 xml:space="preserve">If the associated RS in common TCI state provides QCL-TypeD, the known condition can only consider whether the associated RS in the reference CC is known or not. </w:t>
      </w:r>
    </w:p>
    <w:p w14:paraId="14FF0084" w14:textId="77777777" w:rsidR="005B558D" w:rsidRPr="00D60A21" w:rsidRDefault="005B558D" w:rsidP="005B558D">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15C38685" w14:textId="77777777" w:rsidR="005B558D" w:rsidRDefault="005B558D" w:rsidP="005B558D">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1A0318B0" w14:textId="7DCD1D02" w:rsidR="000F75BE" w:rsidRDefault="000F75BE" w:rsidP="00BB4315">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931D40" w14:paraId="6E2DD01D" w14:textId="77777777" w:rsidTr="00A40BA4">
        <w:tc>
          <w:tcPr>
            <w:tcW w:w="1236" w:type="dxa"/>
          </w:tcPr>
          <w:p w14:paraId="4079D4EE"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CEA939E"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69A3995A" w14:textId="77777777" w:rsidTr="00A40BA4">
        <w:tc>
          <w:tcPr>
            <w:tcW w:w="1236" w:type="dxa"/>
          </w:tcPr>
          <w:p w14:paraId="6E95DFD2" w14:textId="77777777" w:rsidR="00931D40" w:rsidRPr="003418CB" w:rsidRDefault="00931D40" w:rsidP="00A40BA4">
            <w:pPr>
              <w:spacing w:after="120"/>
              <w:rPr>
                <w:rFonts w:eastAsiaTheme="minorEastAsia"/>
                <w:color w:val="0070C0"/>
                <w:lang w:val="en-US" w:eastAsia="zh-CN"/>
              </w:rPr>
            </w:pPr>
          </w:p>
        </w:tc>
        <w:tc>
          <w:tcPr>
            <w:tcW w:w="8393" w:type="dxa"/>
          </w:tcPr>
          <w:p w14:paraId="06B85BBA" w14:textId="77777777" w:rsidR="00931D40" w:rsidRPr="00E5553D" w:rsidRDefault="00931D40" w:rsidP="00A40BA4">
            <w:pPr>
              <w:spacing w:after="120"/>
              <w:rPr>
                <w:bCs/>
                <w:lang w:eastAsia="ja-JP"/>
              </w:rPr>
            </w:pPr>
          </w:p>
        </w:tc>
      </w:tr>
      <w:tr w:rsidR="00931D40" w14:paraId="5E486E50" w14:textId="77777777" w:rsidTr="00A40BA4">
        <w:tc>
          <w:tcPr>
            <w:tcW w:w="1236" w:type="dxa"/>
          </w:tcPr>
          <w:p w14:paraId="443F0708" w14:textId="77777777" w:rsidR="00931D40" w:rsidRDefault="00931D40" w:rsidP="00A40BA4">
            <w:pPr>
              <w:spacing w:after="120"/>
              <w:rPr>
                <w:rFonts w:eastAsiaTheme="minorEastAsia"/>
                <w:color w:val="0070C0"/>
                <w:lang w:val="en-US" w:eastAsia="zh-CN"/>
              </w:rPr>
            </w:pPr>
          </w:p>
        </w:tc>
        <w:tc>
          <w:tcPr>
            <w:tcW w:w="8393" w:type="dxa"/>
          </w:tcPr>
          <w:p w14:paraId="40FDA8FB" w14:textId="77777777" w:rsidR="00931D40" w:rsidRDefault="00931D40" w:rsidP="00A40BA4">
            <w:pPr>
              <w:spacing w:after="120"/>
              <w:rPr>
                <w:rFonts w:eastAsiaTheme="minorEastAsia"/>
                <w:color w:val="0070C0"/>
                <w:lang w:val="en-US" w:eastAsia="zh-CN"/>
              </w:rPr>
            </w:pPr>
          </w:p>
        </w:tc>
      </w:tr>
    </w:tbl>
    <w:p w14:paraId="40DEDAB9" w14:textId="36CE273A" w:rsidR="00931D40" w:rsidRDefault="00931D40" w:rsidP="00BB4315">
      <w:pPr>
        <w:spacing w:after="120"/>
        <w:rPr>
          <w:rFonts w:eastAsiaTheme="minorEastAsia"/>
          <w:b/>
          <w:u w:val="single"/>
          <w:lang w:eastAsia="zh-CN"/>
        </w:rPr>
      </w:pPr>
    </w:p>
    <w:p w14:paraId="78ECFDB6" w14:textId="77777777" w:rsidR="002B7579" w:rsidRDefault="002B7579" w:rsidP="00BB4315">
      <w:pPr>
        <w:spacing w:after="120"/>
        <w:rPr>
          <w:rFonts w:eastAsiaTheme="minorEastAsia"/>
          <w:b/>
          <w:u w:val="single"/>
          <w:lang w:eastAsia="zh-CN"/>
        </w:rPr>
      </w:pPr>
    </w:p>
    <w:p w14:paraId="760D1DE0" w14:textId="25838541" w:rsidR="009A6E03" w:rsidRDefault="005B25FB" w:rsidP="009A6E03">
      <w:pPr>
        <w:spacing w:after="120"/>
        <w:rPr>
          <w:rFonts w:eastAsiaTheme="minorEastAsia"/>
          <w:b/>
          <w:u w:val="single"/>
          <w:lang w:eastAsia="zh-CN"/>
        </w:rPr>
      </w:pPr>
      <w:r>
        <w:rPr>
          <w:rFonts w:eastAsiaTheme="minorEastAsia"/>
          <w:b/>
          <w:u w:val="single"/>
          <w:lang w:eastAsia="zh-CN"/>
        </w:rPr>
        <w:t>Issue 1-4-</w:t>
      </w:r>
      <w:r w:rsidR="005B558D">
        <w:rPr>
          <w:rFonts w:eastAsiaTheme="minorEastAsia"/>
          <w:b/>
          <w:u w:val="single"/>
          <w:lang w:eastAsia="zh-CN"/>
        </w:rPr>
        <w:t>2</w:t>
      </w:r>
      <w:r>
        <w:rPr>
          <w:rFonts w:eastAsiaTheme="minorEastAsia"/>
          <w:b/>
          <w:u w:val="single"/>
          <w:lang w:eastAsia="zh-CN"/>
        </w:rPr>
        <w:t xml:space="preserve"> </w:t>
      </w:r>
      <w:r w:rsidR="009A6E03">
        <w:rPr>
          <w:rFonts w:eastAsiaTheme="minorEastAsia"/>
          <w:b/>
          <w:u w:val="single"/>
          <w:lang w:eastAsia="zh-CN"/>
        </w:rPr>
        <w:t xml:space="preserve">Whether </w:t>
      </w:r>
      <w:r w:rsidR="009A6E03" w:rsidRPr="00BB4315">
        <w:rPr>
          <w:rFonts w:eastAsiaTheme="minorEastAsia"/>
          <w:b/>
          <w:u w:val="single"/>
          <w:lang w:eastAsia="zh-CN"/>
        </w:rPr>
        <w:t xml:space="preserve">common TCI state switching delay </w:t>
      </w:r>
      <w:r w:rsidR="009A6E03">
        <w:rPr>
          <w:rFonts w:eastAsiaTheme="minorEastAsia"/>
          <w:b/>
          <w:u w:val="single"/>
          <w:lang w:eastAsia="zh-CN"/>
        </w:rPr>
        <w:t>requirement is defined for all CC or per CC</w:t>
      </w:r>
    </w:p>
    <w:p w14:paraId="12B8559A" w14:textId="77777777" w:rsidR="00CA6904" w:rsidRPr="007C0233" w:rsidRDefault="00CA6904" w:rsidP="007C0233">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7C0233">
        <w:rPr>
          <w:rFonts w:eastAsiaTheme="minorEastAsia" w:hint="eastAsia"/>
          <w:lang w:eastAsia="zh-CN"/>
        </w:rPr>
        <w:t>Proposal</w:t>
      </w:r>
      <w:r w:rsidRPr="007C0233">
        <w:rPr>
          <w:rFonts w:eastAsiaTheme="minorEastAsia"/>
          <w:lang w:eastAsia="zh-CN"/>
        </w:rPr>
        <w:t>s</w:t>
      </w:r>
    </w:p>
    <w:p w14:paraId="44B8C0B3" w14:textId="1C327058" w:rsidR="00CA6904" w:rsidRDefault="00CA6904" w:rsidP="00CA6904">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1:</w:t>
      </w:r>
      <w:r w:rsidR="00AF107E">
        <w:rPr>
          <w:lang w:val="sv-SE" w:eastAsia="zh-CN"/>
        </w:rPr>
        <w:t xml:space="preserve"> </w:t>
      </w:r>
      <w:r w:rsidR="00717B0E">
        <w:rPr>
          <w:lang w:val="sv-SE" w:eastAsia="zh-CN"/>
        </w:rPr>
        <w:t>Defined per CC</w:t>
      </w:r>
      <w:r w:rsidR="00DB6EB7">
        <w:rPr>
          <w:lang w:val="sv-SE" w:eastAsia="zh-CN"/>
        </w:rPr>
        <w:t>.</w:t>
      </w:r>
    </w:p>
    <w:p w14:paraId="0E0BA61C" w14:textId="0E3EC28C" w:rsidR="00437583" w:rsidRDefault="00B27BD0" w:rsidP="00437583">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1</w:t>
      </w:r>
      <w:r w:rsidR="0087312D">
        <w:rPr>
          <w:lang w:val="sv-SE" w:eastAsia="zh-CN"/>
        </w:rPr>
        <w:t>a</w:t>
      </w:r>
      <w:r w:rsidR="00F93D1C">
        <w:rPr>
          <w:lang w:val="sv-SE" w:eastAsia="zh-CN"/>
        </w:rPr>
        <w:t xml:space="preserve"> </w:t>
      </w:r>
      <w:r>
        <w:rPr>
          <w:lang w:val="sv-SE" w:eastAsia="zh-CN"/>
        </w:rPr>
        <w:t xml:space="preserve">(Apple): </w:t>
      </w:r>
      <w:r w:rsidR="00437583" w:rsidRPr="00F25797">
        <w:rPr>
          <w:lang w:val="sv-SE" w:eastAsia="zh-CN"/>
        </w:rPr>
        <w:t xml:space="preserve">The beam switching time for all CCs with common TCI switch associated with different TCI state/RS should be considered separately. </w:t>
      </w:r>
    </w:p>
    <w:p w14:paraId="10A64784" w14:textId="7C93870E" w:rsidR="00D81E47" w:rsidRPr="00F25797" w:rsidRDefault="006C5F41" w:rsidP="00D81E47">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1b (vivo): </w:t>
      </w:r>
      <w:r w:rsidR="00187163">
        <w:rPr>
          <w:lang w:val="sv-SE" w:eastAsia="zh-CN"/>
        </w:rPr>
        <w:t>I</w:t>
      </w:r>
      <w:r w:rsidR="00290969">
        <w:rPr>
          <w:lang w:val="sv-SE" w:eastAsia="zh-CN"/>
        </w:rPr>
        <w:t>f</w:t>
      </w:r>
      <w:r w:rsidR="00D81E47" w:rsidRPr="00F25797">
        <w:rPr>
          <w:lang w:val="sv-SE" w:eastAsia="zh-CN"/>
        </w:rPr>
        <w:t xml:space="preserve"> TCI states </w:t>
      </w:r>
      <w:r w:rsidR="00290969">
        <w:rPr>
          <w:lang w:val="sv-SE" w:eastAsia="zh-CN"/>
        </w:rPr>
        <w:t xml:space="preserve">involve </w:t>
      </w:r>
      <w:r w:rsidR="00D81E47" w:rsidRPr="00F25797">
        <w:rPr>
          <w:lang w:val="sv-SE" w:eastAsia="zh-CN"/>
        </w:rPr>
        <w:t>QCL-A or QCL-C</w:t>
      </w:r>
      <w:r w:rsidR="00290969">
        <w:rPr>
          <w:lang w:val="sv-SE" w:eastAsia="zh-CN"/>
        </w:rPr>
        <w:t>, TCI state switch</w:t>
      </w:r>
      <w:r w:rsidR="00D81E47" w:rsidRPr="00F25797">
        <w:rPr>
          <w:lang w:val="sv-SE" w:eastAsia="zh-CN"/>
        </w:rPr>
        <w:t xml:space="preserve"> is still determined by the RS in each CC.</w:t>
      </w:r>
    </w:p>
    <w:p w14:paraId="44E6B3FE" w14:textId="2BB1CC7F" w:rsidR="00E9439B" w:rsidRPr="003454AF" w:rsidRDefault="00D81E47"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1c (Intel): </w:t>
      </w:r>
      <w:r w:rsidR="000E7D6D">
        <w:rPr>
          <w:lang w:val="sv-SE" w:eastAsia="zh-CN"/>
        </w:rPr>
        <w:t>I</w:t>
      </w:r>
      <w:r w:rsidR="00E9439B" w:rsidRPr="003454AF">
        <w:rPr>
          <w:lang w:val="sv-SE" w:eastAsia="zh-CN"/>
        </w:rPr>
        <w:t>f the RS in the TCI state provides QCL-TypeA or QCL-TypeB, the slot where new TCI state applies is determined based on the SCS of CC where TCI state switching is configured.</w:t>
      </w:r>
    </w:p>
    <w:p w14:paraId="133E5668" w14:textId="1543DFC1" w:rsidR="00764029" w:rsidRDefault="002678A5" w:rsidP="002678A5">
      <w:pPr>
        <w:pStyle w:val="ListParagraph"/>
        <w:numPr>
          <w:ilvl w:val="1"/>
          <w:numId w:val="1"/>
        </w:numPr>
        <w:overflowPunct/>
        <w:autoSpaceDE/>
        <w:autoSpaceDN/>
        <w:adjustRightInd/>
        <w:spacing w:after="120"/>
        <w:ind w:left="1440" w:firstLineChars="0"/>
        <w:textAlignment w:val="auto"/>
        <w:rPr>
          <w:lang w:val="sv-SE" w:eastAsia="zh-CN"/>
        </w:rPr>
      </w:pPr>
      <w:r>
        <w:rPr>
          <w:lang w:val="sv-SE" w:eastAsia="zh-CN"/>
        </w:rPr>
        <w:t>Option 2:</w:t>
      </w:r>
      <w:r w:rsidR="00764029">
        <w:rPr>
          <w:lang w:val="sv-SE" w:eastAsia="zh-CN"/>
        </w:rPr>
        <w:t xml:space="preserve"> </w:t>
      </w:r>
      <w:r w:rsidR="00717B0E">
        <w:rPr>
          <w:lang w:val="sv-SE" w:eastAsia="zh-CN"/>
        </w:rPr>
        <w:t>Defined for all CC</w:t>
      </w:r>
    </w:p>
    <w:p w14:paraId="05604D87" w14:textId="48299D68" w:rsidR="00764029" w:rsidRDefault="00764029" w:rsidP="00764029">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2a (Apple): </w:t>
      </w:r>
      <w:r w:rsidR="002678A5">
        <w:rPr>
          <w:lang w:val="sv-SE" w:eastAsia="zh-CN"/>
        </w:rPr>
        <w:t xml:space="preserve"> </w:t>
      </w:r>
      <w:r w:rsidRPr="00F25797">
        <w:rPr>
          <w:lang w:val="sv-SE" w:eastAsia="zh-CN"/>
        </w:rPr>
        <w:t>For common TCI switch with shared RS, the existing requirements apply to all CCs with same TCI state/RS.</w:t>
      </w:r>
      <w:r w:rsidRPr="00671279">
        <w:t xml:space="preserve"> </w:t>
      </w:r>
      <w:r w:rsidRPr="00F25797">
        <w:rPr>
          <w:lang w:val="sv-SE" w:eastAsia="zh-CN"/>
        </w:rPr>
        <w:t>For common TCI switch with shared RS the switching delay will be based on the smallest SCS.</w:t>
      </w:r>
    </w:p>
    <w:p w14:paraId="3414C014" w14:textId="114F7B71" w:rsidR="0089797A" w:rsidRDefault="0089797A" w:rsidP="0089797A">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2b (MTK, ZTE):</w:t>
      </w:r>
      <w:r w:rsidRPr="00887F1B">
        <w:t xml:space="preserve"> </w:t>
      </w:r>
      <w:r>
        <w:rPr>
          <w:lang w:val="sv-SE" w:eastAsia="zh-CN"/>
        </w:rPr>
        <w:t>R</w:t>
      </w:r>
      <w:r w:rsidRPr="00F25797">
        <w:rPr>
          <w:lang w:val="sv-SE" w:eastAsia="zh-CN"/>
        </w:rPr>
        <w:t>euse the delay requirement as the TCI state switching for single CC, with the clarification that the first slot to apply the new TCI state is determined on the CC with the smallest SCS among the CCs which applying the beam indication.</w:t>
      </w:r>
    </w:p>
    <w:p w14:paraId="0FA90792" w14:textId="497D341D" w:rsidR="008208D1" w:rsidRDefault="008208D1" w:rsidP="008208D1">
      <w:pPr>
        <w:pStyle w:val="ListParagraph"/>
        <w:numPr>
          <w:ilvl w:val="2"/>
          <w:numId w:val="1"/>
        </w:numPr>
        <w:overflowPunct/>
        <w:autoSpaceDE/>
        <w:autoSpaceDN/>
        <w:adjustRightInd/>
        <w:spacing w:after="120"/>
        <w:ind w:firstLineChars="0"/>
        <w:textAlignment w:val="auto"/>
      </w:pPr>
      <w:r w:rsidRPr="00F25797">
        <w:rPr>
          <w:lang w:val="sv-SE" w:eastAsia="zh-CN"/>
        </w:rPr>
        <w:t xml:space="preserve">Option </w:t>
      </w:r>
      <w:r>
        <w:rPr>
          <w:lang w:val="sv-SE" w:eastAsia="zh-CN"/>
        </w:rPr>
        <w:t xml:space="preserve">2c </w:t>
      </w:r>
      <w:r w:rsidRPr="00F25797">
        <w:rPr>
          <w:lang w:val="sv-SE" w:eastAsia="zh-CN"/>
        </w:rPr>
        <w:t>(Nokia):</w:t>
      </w:r>
      <w:r>
        <w:t xml:space="preserve">No need to define additional requirement on </w:t>
      </w:r>
      <w:r w:rsidRPr="00831E81">
        <w:t>TCI switching delay requirement in CA case</w:t>
      </w:r>
      <w:r>
        <w:t xml:space="preserve">. RAN4 may take a note in the spec for </w:t>
      </w:r>
      <w:r w:rsidRPr="00F332F4">
        <w:t>TCI switching delay requirement in CA case</w:t>
      </w:r>
      <w:r>
        <w:t>:</w:t>
      </w:r>
    </w:p>
    <w:p w14:paraId="62941925" w14:textId="77777777" w:rsidR="008208D1" w:rsidRPr="00F25797" w:rsidRDefault="008208D1" w:rsidP="008208D1">
      <w:pPr>
        <w:pStyle w:val="ListParagraph"/>
        <w:numPr>
          <w:ilvl w:val="2"/>
          <w:numId w:val="63"/>
        </w:numPr>
        <w:overflowPunct/>
        <w:autoSpaceDE/>
        <w:autoSpaceDN/>
        <w:adjustRightInd/>
        <w:spacing w:after="120"/>
        <w:ind w:firstLineChars="0"/>
        <w:textAlignment w:val="auto"/>
      </w:pPr>
      <w:r w:rsidRPr="00F25797">
        <w:t>The requirements of Rel-17 unified TCI switching delay are applicable to CA cases based on the rule of reference BWP/CC selection in TS38.214.</w:t>
      </w:r>
    </w:p>
    <w:p w14:paraId="34028B5F" w14:textId="77777777" w:rsidR="00FA07CE" w:rsidRDefault="00865A7B" w:rsidP="003454AF">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2d</w:t>
      </w:r>
      <w:r w:rsidR="00A63276">
        <w:rPr>
          <w:lang w:val="sv-SE" w:eastAsia="zh-CN"/>
        </w:rPr>
        <w:t xml:space="preserve"> </w:t>
      </w:r>
      <w:r>
        <w:rPr>
          <w:lang w:val="sv-SE" w:eastAsia="zh-CN"/>
        </w:rPr>
        <w:t xml:space="preserve">(Ericsson): </w:t>
      </w:r>
    </w:p>
    <w:p w14:paraId="0636BD57" w14:textId="2DB4B381" w:rsidR="00865A7B" w:rsidRPr="00FA07CE" w:rsidRDefault="00865A7B" w:rsidP="00FA07CE">
      <w:pPr>
        <w:pStyle w:val="ListParagraph"/>
        <w:numPr>
          <w:ilvl w:val="2"/>
          <w:numId w:val="63"/>
        </w:numPr>
        <w:overflowPunct/>
        <w:autoSpaceDE/>
        <w:autoSpaceDN/>
        <w:adjustRightInd/>
        <w:spacing w:after="120"/>
        <w:ind w:firstLineChars="0"/>
        <w:textAlignment w:val="auto"/>
        <w:rPr>
          <w:lang w:val="sv-SE" w:eastAsia="zh-CN"/>
        </w:rPr>
      </w:pPr>
      <w:r w:rsidRPr="00F25797">
        <w:t xml:space="preserve">Single TCI state switching requirements shall be reused for common TCI state switching requirements. </w:t>
      </w:r>
    </w:p>
    <w:p w14:paraId="4695414E" w14:textId="51D3916A" w:rsidR="00FA07CE" w:rsidRPr="00FA07CE" w:rsidRDefault="00FA07CE" w:rsidP="00FA07CE">
      <w:pPr>
        <w:pStyle w:val="ListParagraph"/>
        <w:numPr>
          <w:ilvl w:val="2"/>
          <w:numId w:val="63"/>
        </w:numPr>
        <w:overflowPunct/>
        <w:autoSpaceDE/>
        <w:autoSpaceDN/>
        <w:adjustRightInd/>
        <w:spacing w:after="120"/>
        <w:ind w:firstLineChars="0"/>
        <w:textAlignment w:val="auto"/>
        <w:rPr>
          <w:lang w:val="sv-SE" w:eastAsia="zh-CN"/>
        </w:rPr>
      </w:pPr>
      <w:r w:rsidRPr="00FA07CE">
        <w:rPr>
          <w:lang w:val="sv-SE" w:eastAsia="zh-CN"/>
        </w:rPr>
        <w:t>DCI based common TCI switch delay shall follow the RAN1 agreement. That means, when a UE receive DCI based TCI state switch command at slot n, and sends ACK at slot n+TACK, UE should be able to receive on the new beam at n+T</w:t>
      </w:r>
      <w:r w:rsidRPr="00FA07CE">
        <w:rPr>
          <w:vertAlign w:val="subscript"/>
          <w:lang w:val="sv-SE" w:eastAsia="zh-CN"/>
        </w:rPr>
        <w:t>ACK</w:t>
      </w:r>
      <w:r w:rsidRPr="00FA07CE">
        <w:rPr>
          <w:lang w:val="sv-SE" w:eastAsia="zh-CN"/>
        </w:rPr>
        <w:t>+ T</w:t>
      </w:r>
      <w:r w:rsidRPr="00FA07CE">
        <w:rPr>
          <w:vertAlign w:val="subscript"/>
          <w:lang w:val="sv-SE" w:eastAsia="zh-CN"/>
        </w:rPr>
        <w:t>BAT.</w:t>
      </w:r>
    </w:p>
    <w:p w14:paraId="1C687276" w14:textId="5E1D97E9" w:rsidR="00761641" w:rsidRPr="003454AF" w:rsidRDefault="00761641" w:rsidP="007C0233">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Option 2e(Samsung):</w:t>
      </w:r>
      <w:r w:rsidRPr="007C0233">
        <w:rPr>
          <w:lang w:val="sv-SE" w:eastAsia="zh-CN"/>
        </w:rPr>
        <w:t xml:space="preserve"> </w:t>
      </w:r>
    </w:p>
    <w:p w14:paraId="6DFBE464" w14:textId="77777777" w:rsidR="00761641" w:rsidRPr="003454AF" w:rsidRDefault="00761641" w:rsidP="007C0233">
      <w:pPr>
        <w:pStyle w:val="ListParagraph"/>
        <w:numPr>
          <w:ilvl w:val="2"/>
          <w:numId w:val="63"/>
        </w:numPr>
        <w:overflowPunct/>
        <w:autoSpaceDE/>
        <w:autoSpaceDN/>
        <w:adjustRightInd/>
        <w:spacing w:after="120"/>
        <w:ind w:firstLineChars="0"/>
        <w:textAlignment w:val="auto"/>
        <w:rPr>
          <w:lang w:val="sv-SE" w:eastAsia="zh-CN"/>
        </w:rPr>
      </w:pPr>
      <w:r w:rsidRPr="003454AF">
        <w:rPr>
          <w:lang w:val="sv-SE" w:eastAsia="zh-CN"/>
        </w:rPr>
        <w:t>No additional TCI switching delay requirements for CA case if common TCI is configured.</w:t>
      </w:r>
    </w:p>
    <w:p w14:paraId="7375D420" w14:textId="77777777" w:rsidR="00761641" w:rsidRDefault="00761641" w:rsidP="007C0233">
      <w:pPr>
        <w:pStyle w:val="ListParagraph"/>
        <w:numPr>
          <w:ilvl w:val="2"/>
          <w:numId w:val="63"/>
        </w:numPr>
        <w:overflowPunct/>
        <w:autoSpaceDE/>
        <w:autoSpaceDN/>
        <w:adjustRightInd/>
        <w:spacing w:after="120"/>
        <w:ind w:firstLineChars="0"/>
        <w:textAlignment w:val="auto"/>
        <w:rPr>
          <w:lang w:val="sv-SE" w:eastAsia="zh-CN"/>
        </w:rPr>
      </w:pPr>
      <w:r w:rsidRPr="003454AF">
        <w:rPr>
          <w:lang w:val="sv-SE" w:eastAsia="zh-CN"/>
        </w:rPr>
        <w:t xml:space="preserve">RAN4 can specify the DCI based TCI switching delay requirements by referring to RAN1 agreed delay, i.e., </w:t>
      </w:r>
      <m:oMath>
        <m:r>
          <m:rPr>
            <m:sty m:val="bi"/>
          </m:rPr>
          <w:rPr>
            <w:rFonts w:ascii="Cambria Math" w:hAnsi="Cambria Math"/>
            <w:sz w:val="18"/>
            <w:szCs w:val="18"/>
            <w:lang w:val="sv-SE" w:eastAsia="zh-CN"/>
          </w:rPr>
          <m:t>BeamAppTime</m:t>
        </m:r>
        <m:r>
          <m:rPr>
            <m:sty m:val="p"/>
          </m:rPr>
          <w:rPr>
            <w:rFonts w:ascii="Cambria Math" w:hAnsi="Cambria Math"/>
            <w:sz w:val="18"/>
            <w:szCs w:val="18"/>
            <w:lang w:val="sv-SE" w:eastAsia="zh-CN"/>
          </w:rPr>
          <m:t>_</m:t>
        </m:r>
        <m:r>
          <m:rPr>
            <m:sty m:val="bi"/>
          </m:rPr>
          <w:rPr>
            <w:rFonts w:ascii="Cambria Math" w:hAnsi="Cambria Math"/>
            <w:sz w:val="18"/>
            <w:szCs w:val="18"/>
            <w:lang w:val="sv-SE" w:eastAsia="zh-CN"/>
          </w:rPr>
          <m:t>r</m:t>
        </m:r>
        <m:r>
          <m:rPr>
            <m:sty m:val="b"/>
          </m:rPr>
          <w:rPr>
            <w:rFonts w:ascii="Cambria Math" w:hAnsi="Cambria Math"/>
            <w:sz w:val="18"/>
            <w:szCs w:val="18"/>
            <w:lang w:val="sv-SE" w:eastAsia="zh-CN"/>
          </w:rPr>
          <m:t>17</m:t>
        </m:r>
      </m:oMath>
      <w:r w:rsidRPr="003454AF">
        <w:rPr>
          <w:lang w:val="sv-SE" w:eastAsia="zh-CN"/>
        </w:rPr>
        <w:t xml:space="preserve"> and leave the detailed determination of beam application time for CA case to RAN1 and/or RAN2 specifications.</w:t>
      </w:r>
    </w:p>
    <w:p w14:paraId="26D64C38" w14:textId="6F9E9520" w:rsidR="00865A7B" w:rsidRDefault="00CE1D04" w:rsidP="00764029">
      <w:pPr>
        <w:pStyle w:val="ListParagraph"/>
        <w:numPr>
          <w:ilvl w:val="2"/>
          <w:numId w:val="1"/>
        </w:numPr>
        <w:overflowPunct/>
        <w:autoSpaceDE/>
        <w:autoSpaceDN/>
        <w:adjustRightInd/>
        <w:spacing w:after="120"/>
        <w:ind w:firstLineChars="0"/>
        <w:textAlignment w:val="auto"/>
        <w:rPr>
          <w:lang w:val="sv-SE" w:eastAsia="zh-CN"/>
        </w:rPr>
      </w:pPr>
      <w:r>
        <w:rPr>
          <w:lang w:val="sv-SE" w:eastAsia="zh-CN"/>
        </w:rPr>
        <w:t xml:space="preserve">Option </w:t>
      </w:r>
      <w:r w:rsidR="00E05D2B">
        <w:rPr>
          <w:lang w:val="sv-SE" w:eastAsia="zh-CN"/>
        </w:rPr>
        <w:t xml:space="preserve">2f </w:t>
      </w:r>
      <w:r w:rsidR="003A6B44">
        <w:rPr>
          <w:lang w:val="sv-SE" w:eastAsia="zh-CN"/>
        </w:rPr>
        <w:t>(vivo):</w:t>
      </w:r>
    </w:p>
    <w:p w14:paraId="3078EA14" w14:textId="101A24BC" w:rsidR="001255FA" w:rsidRPr="003454AF" w:rsidRDefault="001255FA" w:rsidP="003454AF">
      <w:pPr>
        <w:pStyle w:val="ListParagraph"/>
        <w:numPr>
          <w:ilvl w:val="2"/>
          <w:numId w:val="63"/>
        </w:numPr>
        <w:overflowPunct/>
        <w:autoSpaceDE/>
        <w:autoSpaceDN/>
        <w:adjustRightInd/>
        <w:spacing w:after="120"/>
        <w:ind w:firstLineChars="0"/>
        <w:textAlignment w:val="auto"/>
      </w:pPr>
      <w:r w:rsidRPr="003454AF">
        <w:t>Specify requirements for common TCI state switching delay in CA scenario, i.e. the switching delay between the TCI states whose QCL-D or UL TX filter is determined by a source RS in one of the CCs.</w:t>
      </w:r>
    </w:p>
    <w:p w14:paraId="29B8CC92" w14:textId="77777777" w:rsidR="001255FA" w:rsidRPr="003454AF" w:rsidRDefault="001255FA" w:rsidP="003454AF">
      <w:pPr>
        <w:pStyle w:val="ListParagraph"/>
        <w:numPr>
          <w:ilvl w:val="2"/>
          <w:numId w:val="63"/>
        </w:numPr>
        <w:overflowPunct/>
        <w:autoSpaceDE/>
        <w:autoSpaceDN/>
        <w:adjustRightInd/>
        <w:spacing w:after="120"/>
        <w:ind w:firstLineChars="0"/>
        <w:textAlignment w:val="auto"/>
      </w:pPr>
      <w:r w:rsidRPr="003454AF">
        <w:t xml:space="preserve">If common TCI is known, UE checks TOk for DL on a per-CC basis, and the requirements for DL TCI switching delay follows TOk=1 if at least in one CC, the corresponding source RS is not tracked according to the active TCI state list. </w:t>
      </w:r>
    </w:p>
    <w:p w14:paraId="5BB0DA83" w14:textId="6B68B295" w:rsidR="00E05D2B" w:rsidRDefault="001255FA" w:rsidP="00124597">
      <w:pPr>
        <w:pStyle w:val="ListParagraph"/>
        <w:numPr>
          <w:ilvl w:val="2"/>
          <w:numId w:val="63"/>
        </w:numPr>
        <w:overflowPunct/>
        <w:autoSpaceDE/>
        <w:autoSpaceDN/>
        <w:adjustRightInd/>
        <w:spacing w:after="120"/>
        <w:ind w:firstLineChars="0"/>
        <w:textAlignment w:val="auto"/>
      </w:pPr>
      <w:r w:rsidRPr="003454AF">
        <w:t xml:space="preserve">If common TCI is known, UE checks NM for UL on a per-CC basis, and the requirements for UL TCI switching delay follows NM=1 if at least in one CC, the corresponding PL-RS is not maintained according to the active TCI state list. </w:t>
      </w:r>
    </w:p>
    <w:p w14:paraId="600D1F8A" w14:textId="77777777" w:rsidR="00F10828" w:rsidRPr="00D60A21" w:rsidRDefault="00F10828" w:rsidP="00F10828">
      <w:pPr>
        <w:pStyle w:val="ListParagraph"/>
        <w:numPr>
          <w:ilvl w:val="0"/>
          <w:numId w:val="1"/>
        </w:numPr>
        <w:overflowPunct/>
        <w:autoSpaceDE/>
        <w:autoSpaceDN/>
        <w:adjustRightInd/>
        <w:spacing w:after="120"/>
        <w:ind w:left="720" w:firstLineChars="0"/>
        <w:textAlignment w:val="auto"/>
        <w:rPr>
          <w:rFonts w:eastAsiaTheme="minorEastAsia"/>
          <w:lang w:eastAsia="zh-CN"/>
        </w:rPr>
      </w:pPr>
      <w:r w:rsidRPr="00D60A21">
        <w:rPr>
          <w:rFonts w:eastAsiaTheme="minorEastAsia"/>
          <w:lang w:eastAsia="zh-CN"/>
        </w:rPr>
        <w:t>Recommended WF</w:t>
      </w:r>
    </w:p>
    <w:p w14:paraId="727FCAD2" w14:textId="77777777" w:rsidR="00F10828" w:rsidRDefault="00F10828" w:rsidP="00F1082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4348EF32" w14:textId="77777777" w:rsidR="00F10828" w:rsidRPr="003454AF" w:rsidRDefault="00F10828" w:rsidP="007C0233">
      <w:pPr>
        <w:pStyle w:val="ListParagraph"/>
        <w:overflowPunct/>
        <w:autoSpaceDE/>
        <w:autoSpaceDN/>
        <w:adjustRightInd/>
        <w:spacing w:after="120"/>
        <w:ind w:left="2790" w:firstLineChars="0" w:firstLine="0"/>
        <w:textAlignment w:val="auto"/>
      </w:pPr>
    </w:p>
    <w:tbl>
      <w:tblPr>
        <w:tblStyle w:val="TableGrid"/>
        <w:tblW w:w="0" w:type="auto"/>
        <w:tblLook w:val="04A0" w:firstRow="1" w:lastRow="0" w:firstColumn="1" w:lastColumn="0" w:noHBand="0" w:noVBand="1"/>
      </w:tblPr>
      <w:tblGrid>
        <w:gridCol w:w="1236"/>
        <w:gridCol w:w="8393"/>
      </w:tblGrid>
      <w:tr w:rsidR="00931D40" w14:paraId="2AD6C4F8" w14:textId="77777777" w:rsidTr="00A40BA4">
        <w:tc>
          <w:tcPr>
            <w:tcW w:w="1236" w:type="dxa"/>
          </w:tcPr>
          <w:p w14:paraId="07EB8F44" w14:textId="77777777" w:rsidR="00931D40" w:rsidRPr="00805BE8" w:rsidRDefault="00931D4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2E3DE5F" w14:textId="77777777" w:rsidR="00931D40" w:rsidRPr="00805BE8" w:rsidRDefault="00931D4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31D40" w14:paraId="3D881475" w14:textId="77777777" w:rsidTr="00A40BA4">
        <w:tc>
          <w:tcPr>
            <w:tcW w:w="1236" w:type="dxa"/>
          </w:tcPr>
          <w:p w14:paraId="0C4F2BA6" w14:textId="77777777" w:rsidR="00931D40" w:rsidRPr="003418CB" w:rsidRDefault="00931D40" w:rsidP="00A40BA4">
            <w:pPr>
              <w:spacing w:after="120"/>
              <w:rPr>
                <w:rFonts w:eastAsiaTheme="minorEastAsia"/>
                <w:color w:val="0070C0"/>
                <w:lang w:val="en-US" w:eastAsia="zh-CN"/>
              </w:rPr>
            </w:pPr>
          </w:p>
        </w:tc>
        <w:tc>
          <w:tcPr>
            <w:tcW w:w="8393" w:type="dxa"/>
          </w:tcPr>
          <w:p w14:paraId="544A32B4" w14:textId="77777777" w:rsidR="00931D40" w:rsidRPr="00E5553D" w:rsidRDefault="00931D40" w:rsidP="00A40BA4">
            <w:pPr>
              <w:spacing w:after="120"/>
              <w:rPr>
                <w:bCs/>
                <w:lang w:eastAsia="ja-JP"/>
              </w:rPr>
            </w:pPr>
          </w:p>
        </w:tc>
      </w:tr>
      <w:tr w:rsidR="00931D40" w14:paraId="41B5649C" w14:textId="77777777" w:rsidTr="00A40BA4">
        <w:tc>
          <w:tcPr>
            <w:tcW w:w="1236" w:type="dxa"/>
          </w:tcPr>
          <w:p w14:paraId="2885AA04" w14:textId="77777777" w:rsidR="00931D40" w:rsidRDefault="00931D40" w:rsidP="00A40BA4">
            <w:pPr>
              <w:spacing w:after="120"/>
              <w:rPr>
                <w:rFonts w:eastAsiaTheme="minorEastAsia"/>
                <w:color w:val="0070C0"/>
                <w:lang w:val="en-US" w:eastAsia="zh-CN"/>
              </w:rPr>
            </w:pPr>
          </w:p>
        </w:tc>
        <w:tc>
          <w:tcPr>
            <w:tcW w:w="8393" w:type="dxa"/>
          </w:tcPr>
          <w:p w14:paraId="2AD8294E" w14:textId="77777777" w:rsidR="00931D40" w:rsidRDefault="00931D40" w:rsidP="00A40BA4">
            <w:pPr>
              <w:spacing w:after="120"/>
              <w:rPr>
                <w:rFonts w:eastAsiaTheme="minorEastAsia"/>
                <w:color w:val="0070C0"/>
                <w:lang w:val="en-US" w:eastAsia="zh-CN"/>
              </w:rPr>
            </w:pPr>
          </w:p>
        </w:tc>
      </w:tr>
    </w:tbl>
    <w:p w14:paraId="0B79C467" w14:textId="52B95A6B" w:rsidR="00AF107E" w:rsidRPr="003454AF" w:rsidRDefault="00AF107E" w:rsidP="003454AF">
      <w:pPr>
        <w:spacing w:after="120"/>
        <w:rPr>
          <w:lang w:val="sv-SE" w:eastAsia="zh-CN"/>
        </w:rPr>
      </w:pPr>
    </w:p>
    <w:p w14:paraId="6FDAABDA" w14:textId="784D89FE" w:rsidR="0040074A" w:rsidRDefault="0040074A" w:rsidP="0040074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5553D">
        <w:rPr>
          <w:sz w:val="24"/>
          <w:szCs w:val="16"/>
        </w:rPr>
        <w:t>5</w:t>
      </w:r>
      <w:r w:rsidR="0073304A">
        <w:rPr>
          <w:sz w:val="24"/>
          <w:szCs w:val="16"/>
        </w:rPr>
        <w:t xml:space="preserve"> </w:t>
      </w:r>
      <w:r w:rsidR="00E5553D">
        <w:rPr>
          <w:sz w:val="24"/>
          <w:szCs w:val="16"/>
        </w:rPr>
        <w:t>R</w:t>
      </w:r>
      <w:r w:rsidR="0073304A">
        <w:rPr>
          <w:sz w:val="24"/>
          <w:szCs w:val="16"/>
        </w:rPr>
        <w:t>e</w:t>
      </w:r>
      <w:r>
        <w:rPr>
          <w:sz w:val="24"/>
          <w:szCs w:val="16"/>
        </w:rPr>
        <w:t xml:space="preserve">quirements for PL-RS switching </w:t>
      </w:r>
      <w:r w:rsidR="00672CC7">
        <w:rPr>
          <w:sz w:val="24"/>
          <w:szCs w:val="16"/>
        </w:rPr>
        <w:t>delay indicated by unified TCI</w:t>
      </w:r>
    </w:p>
    <w:p w14:paraId="42E76881" w14:textId="4D92D89B" w:rsidR="00143A12" w:rsidRPr="00670B05" w:rsidRDefault="00672CC7" w:rsidP="00143A12">
      <w:pPr>
        <w:spacing w:after="120"/>
        <w:rPr>
          <w:rFonts w:eastAsiaTheme="minorEastAsia"/>
          <w:b/>
          <w:u w:val="single"/>
          <w:lang w:eastAsia="zh-CN"/>
        </w:rPr>
      </w:pPr>
      <w:r>
        <w:rPr>
          <w:rFonts w:eastAsiaTheme="minorEastAsia"/>
          <w:b/>
          <w:u w:val="single"/>
          <w:lang w:val="sv-SE" w:eastAsia="zh-CN"/>
        </w:rPr>
        <w:t>Issue 1-</w:t>
      </w:r>
      <w:r w:rsidR="00955F0F">
        <w:rPr>
          <w:rFonts w:eastAsiaTheme="minorEastAsia"/>
          <w:b/>
          <w:u w:val="single"/>
          <w:lang w:val="sv-SE" w:eastAsia="zh-CN"/>
        </w:rPr>
        <w:t>5</w:t>
      </w:r>
      <w:r>
        <w:rPr>
          <w:rFonts w:eastAsiaTheme="minorEastAsia"/>
          <w:b/>
          <w:u w:val="single"/>
          <w:lang w:val="sv-SE" w:eastAsia="zh-CN"/>
        </w:rPr>
        <w:t xml:space="preserve">-1 </w:t>
      </w:r>
      <w:r w:rsidR="00624586">
        <w:rPr>
          <w:rFonts w:eastAsiaTheme="minorEastAsia"/>
          <w:b/>
          <w:u w:val="single"/>
          <w:lang w:val="sv-SE" w:eastAsia="zh-CN"/>
        </w:rPr>
        <w:t>W</w:t>
      </w:r>
      <w:r w:rsidR="00E56E3D">
        <w:rPr>
          <w:rFonts w:eastAsiaTheme="minorEastAsia"/>
          <w:b/>
          <w:u w:val="single"/>
          <w:lang w:val="sv-SE" w:eastAsia="zh-CN"/>
        </w:rPr>
        <w:t xml:space="preserve">hether to define </w:t>
      </w:r>
      <w:r w:rsidR="00241148">
        <w:rPr>
          <w:rFonts w:eastAsiaTheme="minorEastAsia"/>
          <w:b/>
          <w:u w:val="single"/>
          <w:lang w:val="sv-SE" w:eastAsia="zh-CN"/>
        </w:rPr>
        <w:t xml:space="preserve">MAC CE based </w:t>
      </w:r>
      <w:r w:rsidRPr="00672CC7">
        <w:rPr>
          <w:rFonts w:eastAsiaTheme="minorEastAsia"/>
          <w:b/>
          <w:u w:val="single"/>
          <w:lang w:eastAsia="zh-CN"/>
        </w:rPr>
        <w:t>PL-RS switching</w:t>
      </w:r>
      <w:r>
        <w:rPr>
          <w:rFonts w:eastAsiaTheme="minorEastAsia"/>
          <w:b/>
          <w:u w:val="single"/>
          <w:lang w:eastAsia="zh-CN"/>
        </w:rPr>
        <w:t xml:space="preserve"> requirement</w:t>
      </w:r>
      <w:r w:rsidR="004171AE">
        <w:rPr>
          <w:rFonts w:eastAsiaTheme="minorEastAsia"/>
          <w:b/>
          <w:u w:val="single"/>
          <w:lang w:eastAsia="zh-CN"/>
        </w:rPr>
        <w:t xml:space="preserve"> </w:t>
      </w:r>
      <w:r w:rsidR="009E47E5">
        <w:rPr>
          <w:rFonts w:eastAsiaTheme="minorEastAsia"/>
          <w:b/>
          <w:u w:val="single"/>
          <w:lang w:eastAsia="zh-CN"/>
        </w:rPr>
        <w:t>when</w:t>
      </w:r>
      <w:r w:rsidR="00E33A56">
        <w:rPr>
          <w:rFonts w:eastAsiaTheme="minorEastAsia"/>
          <w:b/>
          <w:u w:val="single"/>
          <w:lang w:eastAsia="zh-CN"/>
        </w:rPr>
        <w:t xml:space="preserve"> PL-RS is </w:t>
      </w:r>
      <w:r w:rsidR="00C04207">
        <w:rPr>
          <w:rFonts w:eastAsiaTheme="minorEastAsia"/>
          <w:b/>
          <w:u w:val="single"/>
          <w:lang w:eastAsia="zh-CN"/>
        </w:rPr>
        <w:t>unknown</w:t>
      </w:r>
    </w:p>
    <w:p w14:paraId="42A0E339" w14:textId="075324CF" w:rsidR="00143A12"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Proposals</w:t>
      </w:r>
    </w:p>
    <w:p w14:paraId="7C4C3708" w14:textId="5931C554" w:rsidR="00611C86" w:rsidRDefault="004171AE" w:rsidP="00CD13CD">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3454AF">
        <w:rPr>
          <w:rFonts w:eastAsiaTheme="minorEastAsia"/>
          <w:lang w:val="sv-SE" w:eastAsia="zh-CN"/>
        </w:rPr>
        <w:t>Option 1</w:t>
      </w:r>
      <w:r w:rsidR="00540E48" w:rsidRPr="003454AF">
        <w:rPr>
          <w:rFonts w:eastAsiaTheme="minorEastAsia"/>
          <w:lang w:val="sv-SE" w:eastAsia="zh-CN"/>
        </w:rPr>
        <w:t>(Intel)</w:t>
      </w:r>
      <w:r w:rsidRPr="003454AF">
        <w:rPr>
          <w:rFonts w:eastAsiaTheme="minorEastAsia"/>
          <w:lang w:val="sv-SE" w:eastAsia="zh-CN"/>
        </w:rPr>
        <w:t xml:space="preserve">: </w:t>
      </w:r>
      <w:r w:rsidR="00624586">
        <w:rPr>
          <w:rFonts w:eastAsiaTheme="minorEastAsia"/>
          <w:lang w:val="sv-SE" w:eastAsia="zh-CN"/>
        </w:rPr>
        <w:t>Yes</w:t>
      </w:r>
    </w:p>
    <w:p w14:paraId="63E339E5" w14:textId="264D3DE5" w:rsidR="004171AE" w:rsidRPr="003454AF" w:rsidRDefault="004171AE" w:rsidP="003454AF">
      <w:pPr>
        <w:pStyle w:val="ListParagraph"/>
        <w:numPr>
          <w:ilvl w:val="2"/>
          <w:numId w:val="1"/>
        </w:numPr>
        <w:overflowPunct/>
        <w:autoSpaceDE/>
        <w:autoSpaceDN/>
        <w:adjustRightInd/>
        <w:spacing w:after="120"/>
        <w:ind w:firstLineChars="0"/>
        <w:textAlignment w:val="auto"/>
      </w:pPr>
      <w:r w:rsidRPr="003454AF">
        <w:t>If Pathloss RS is included in target TCI state and pathloss RS are identical to associated DL RS in target TCI state, or Pathloss RS is activated with target TCI state in the same MAC CE command and Pathloss RS is QCL-typeD with associated DL RS in target TCI state</w:t>
      </w:r>
    </w:p>
    <w:p w14:paraId="1F30DF6F" w14:textId="77777777" w:rsidR="004171AE" w:rsidRPr="003454AF" w:rsidRDefault="004171AE" w:rsidP="003454AF">
      <w:pPr>
        <w:pStyle w:val="ListParagraph"/>
        <w:numPr>
          <w:ilvl w:val="2"/>
          <w:numId w:val="63"/>
        </w:numPr>
        <w:overflowPunct/>
        <w:autoSpaceDE/>
        <w:autoSpaceDN/>
        <w:adjustRightInd/>
        <w:spacing w:after="120"/>
        <w:ind w:firstLineChars="0"/>
        <w:textAlignment w:val="auto"/>
      </w:pPr>
      <w:r w:rsidRPr="003454AF">
        <w:t xml:space="preserve">The PL-RS switching delay requirement is </w:t>
      </w:r>
      <w:r w:rsidRPr="003454AF">
        <w:rPr>
          <w:rFonts w:eastAsia="Times New Roman"/>
          <w:iCs/>
        </w:rPr>
        <w:t>T</w:t>
      </w:r>
      <w:r w:rsidRPr="003454AF">
        <w:rPr>
          <w:rFonts w:eastAsia="Times New Roman"/>
          <w:iCs/>
          <w:vertAlign w:val="subscript"/>
        </w:rPr>
        <w:t>HARQ</w:t>
      </w:r>
      <w:r w:rsidRPr="003454AF">
        <w:rPr>
          <w:rFonts w:eastAsia="Times New Roman"/>
          <w:iCs/>
        </w:rPr>
        <w:t xml:space="preserve"> + 3ms + T</w:t>
      </w:r>
      <w:r w:rsidRPr="003454AF">
        <w:rPr>
          <w:rFonts w:eastAsia="Times New Roman"/>
          <w:iCs/>
          <w:vertAlign w:val="subscript"/>
        </w:rPr>
        <w:t>L1-RSRP</w:t>
      </w:r>
      <w:r w:rsidRPr="003454AF">
        <w:rPr>
          <w:rFonts w:eastAsia="Times New Roman"/>
          <w:i/>
          <w:vertAlign w:val="subscript"/>
        </w:rPr>
        <w:t xml:space="preserve"> </w:t>
      </w:r>
      <w:r w:rsidRPr="003454AF">
        <w:rPr>
          <w:rFonts w:eastAsia="Times New Roman"/>
          <w:iCs/>
        </w:rPr>
        <w:t>+ T</w:t>
      </w:r>
      <w:r w:rsidRPr="003454AF">
        <w:rPr>
          <w:rFonts w:eastAsia="Times New Roman"/>
          <w:iCs/>
          <w:vertAlign w:val="subscript"/>
        </w:rPr>
        <w:t xml:space="preserve">first_target-PL-RS </w:t>
      </w:r>
      <w:r w:rsidRPr="003454AF">
        <w:rPr>
          <w:rFonts w:eastAsia="Times New Roman"/>
          <w:iCs/>
        </w:rPr>
        <w:t>+ 4*T</w:t>
      </w:r>
      <w:r w:rsidRPr="003454AF">
        <w:rPr>
          <w:rFonts w:eastAsia="Times New Roman"/>
          <w:iCs/>
          <w:vertAlign w:val="subscript"/>
        </w:rPr>
        <w:t xml:space="preserve">target_PL-RS </w:t>
      </w:r>
      <w:r w:rsidRPr="003454AF">
        <w:rPr>
          <w:rFonts w:eastAsia="Times New Roman"/>
          <w:iCs/>
        </w:rPr>
        <w:t>+ 2ms.</w:t>
      </w:r>
    </w:p>
    <w:p w14:paraId="26AC62A9" w14:textId="6977D522" w:rsidR="0041613B" w:rsidRPr="003454AF" w:rsidRDefault="00540E48" w:rsidP="00014D25">
      <w:pPr>
        <w:pStyle w:val="ListParagraph"/>
        <w:numPr>
          <w:ilvl w:val="1"/>
          <w:numId w:val="1"/>
        </w:numPr>
        <w:overflowPunct/>
        <w:autoSpaceDE/>
        <w:autoSpaceDN/>
        <w:adjustRightInd/>
        <w:spacing w:after="120"/>
        <w:ind w:firstLineChars="0"/>
        <w:textAlignment w:val="auto"/>
      </w:pPr>
      <w:r>
        <w:rPr>
          <w:rFonts w:eastAsiaTheme="minorEastAsia"/>
          <w:bCs/>
          <w:lang w:eastAsia="zh-CN"/>
        </w:rPr>
        <w:t>Option 2(Nokia):</w:t>
      </w:r>
      <w:r w:rsidR="00807BD6">
        <w:rPr>
          <w:rFonts w:eastAsiaTheme="minorEastAsia"/>
          <w:bCs/>
          <w:lang w:eastAsia="zh-CN"/>
        </w:rPr>
        <w:t xml:space="preserve"> No</w:t>
      </w:r>
    </w:p>
    <w:p w14:paraId="0E32CD9C" w14:textId="073CEDF7" w:rsidR="00540E48" w:rsidRDefault="00496C3C" w:rsidP="003454AF">
      <w:pPr>
        <w:pStyle w:val="ListParagraph"/>
        <w:numPr>
          <w:ilvl w:val="2"/>
          <w:numId w:val="1"/>
        </w:numPr>
        <w:overflowPunct/>
        <w:autoSpaceDE/>
        <w:autoSpaceDN/>
        <w:adjustRightInd/>
        <w:spacing w:after="120"/>
        <w:ind w:firstLineChars="0"/>
        <w:textAlignment w:val="auto"/>
      </w:pPr>
      <w:r>
        <w:t>N</w:t>
      </w:r>
      <w:r w:rsidR="00540E48">
        <w:t xml:space="preserve">ot to define PL-RS switching delay requirement when PL-RS is identical to the source RS in UL/Joint-TCI </w:t>
      </w:r>
      <w:r w:rsidR="00540E48" w:rsidRPr="004017B6">
        <w:rPr>
          <w:b/>
          <w:bCs/>
        </w:rPr>
        <w:t>AND</w:t>
      </w:r>
      <w:r w:rsidR="00540E48">
        <w:t xml:space="preserve"> when the target PL-RS is </w:t>
      </w:r>
      <w:r w:rsidR="00540E48" w:rsidRPr="00164162">
        <w:t>unknown</w:t>
      </w:r>
      <w:r w:rsidR="00540E48">
        <w:t>.</w:t>
      </w:r>
    </w:p>
    <w:p w14:paraId="55020B8C" w14:textId="7E74E164" w:rsidR="00CD13CD" w:rsidRDefault="00164162" w:rsidP="00CD13CD">
      <w:pPr>
        <w:pStyle w:val="ListParagraph"/>
        <w:numPr>
          <w:ilvl w:val="2"/>
          <w:numId w:val="1"/>
        </w:numPr>
        <w:overflowPunct/>
        <w:autoSpaceDE/>
        <w:autoSpaceDN/>
        <w:adjustRightInd/>
        <w:spacing w:after="120"/>
        <w:ind w:firstLineChars="0"/>
        <w:textAlignment w:val="auto"/>
        <w:rPr>
          <w:rFonts w:eastAsiaTheme="minorEastAsia"/>
          <w:u w:val="single"/>
          <w:lang w:eastAsia="ko-KR"/>
        </w:rPr>
      </w:pPr>
      <w:r>
        <w:t>Apply</w:t>
      </w:r>
      <w:r w:rsidRPr="00A505B6">
        <w:t xml:space="preserve"> </w:t>
      </w:r>
      <w:r w:rsidR="00CD13CD" w:rsidRPr="00A505B6">
        <w:t xml:space="preserve">MAC-CE based UL TCI switching delay requirement of </w:t>
      </w:r>
      <w:r w:rsidR="00CD13CD" w:rsidRPr="0033324A">
        <w:rPr>
          <w:b/>
          <w:bCs/>
        </w:rPr>
        <w:t>known</w:t>
      </w:r>
      <w:r w:rsidR="00CD13CD" w:rsidRPr="00A505B6">
        <w:t xml:space="preserve"> UL target TCI </w:t>
      </w:r>
      <w:r w:rsidR="00CD13CD" w:rsidRPr="003454AF">
        <w:t xml:space="preserve">state, </w:t>
      </w:r>
      <w:r>
        <w:t xml:space="preserve"> </w:t>
      </w:r>
      <w:r w:rsidR="00CD13CD" w:rsidRPr="003454AF">
        <w:t xml:space="preserve">when </w:t>
      </w:r>
      <w:r w:rsidR="0033324A">
        <w:t xml:space="preserve">target </w:t>
      </w:r>
      <w:r w:rsidR="00CD13CD" w:rsidRPr="003454AF">
        <w:t>PL-RS and source RS in UL</w:t>
      </w:r>
      <w:r w:rsidR="0033324A">
        <w:t>/</w:t>
      </w:r>
      <w:r w:rsidR="00CD13CD" w:rsidRPr="003454AF">
        <w:t xml:space="preserve">joint TCI </w:t>
      </w:r>
      <w:r>
        <w:t xml:space="preserve">are </w:t>
      </w:r>
      <w:r w:rsidR="00CD13CD" w:rsidRPr="003454AF">
        <w:t>QCL-Type-D</w:t>
      </w:r>
      <w:r w:rsidR="00CD13CD" w:rsidRPr="004B6A5E">
        <w:t xml:space="preserve"> </w:t>
      </w:r>
      <w:r w:rsidR="00CD13CD" w:rsidRPr="004017B6">
        <w:rPr>
          <w:b/>
          <w:bCs/>
        </w:rPr>
        <w:t>AND</w:t>
      </w:r>
      <w:r w:rsidR="00CD13CD" w:rsidRPr="00336E46">
        <w:t xml:space="preserve"> </w:t>
      </w:r>
      <w:r w:rsidR="00CD13CD">
        <w:rPr>
          <w:rFonts w:eastAsiaTheme="minorEastAsia" w:hint="eastAsia"/>
          <w:u w:val="single"/>
          <w:lang w:eastAsia="ko-KR"/>
        </w:rPr>
        <w:t xml:space="preserve"> </w:t>
      </w:r>
    </w:p>
    <w:p w14:paraId="1679130B" w14:textId="4781E3D6" w:rsidR="00496C3C" w:rsidRDefault="00496C3C" w:rsidP="00CB0B85">
      <w:pPr>
        <w:pStyle w:val="ListParagraph"/>
        <w:numPr>
          <w:ilvl w:val="0"/>
          <w:numId w:val="65"/>
        </w:numPr>
        <w:overflowPunct/>
        <w:autoSpaceDE/>
        <w:autoSpaceDN/>
        <w:adjustRightInd/>
        <w:spacing w:after="120"/>
        <w:ind w:firstLineChars="0"/>
        <w:textAlignment w:val="auto"/>
      </w:pPr>
      <w:r w:rsidRPr="00F25797">
        <w:t>when the UL target TCI state is known but</w:t>
      </w:r>
      <w:r w:rsidRPr="00F25797">
        <w:rPr>
          <w:rFonts w:eastAsiaTheme="minorEastAsia" w:hint="eastAsia"/>
          <w:lang w:eastAsia="ko-KR"/>
        </w:rPr>
        <w:t xml:space="preserve"> </w:t>
      </w:r>
      <w:r w:rsidRPr="00F25797">
        <w:t>when the target pathloss reference signal is unknown</w:t>
      </w:r>
      <w:r w:rsidR="00164162">
        <w:t xml:space="preserve">  </w:t>
      </w:r>
      <w:r w:rsidR="00164162" w:rsidRPr="00CB0B85">
        <w:rPr>
          <w:b/>
          <w:bCs/>
        </w:rPr>
        <w:t>OR</w:t>
      </w:r>
    </w:p>
    <w:p w14:paraId="028CD815" w14:textId="18C85EB7" w:rsidR="00164162" w:rsidRPr="00F25797" w:rsidRDefault="00164162" w:rsidP="00CB0B85">
      <w:pPr>
        <w:pStyle w:val="ListParagraph"/>
        <w:numPr>
          <w:ilvl w:val="0"/>
          <w:numId w:val="65"/>
        </w:numPr>
        <w:overflowPunct/>
        <w:autoSpaceDE/>
        <w:autoSpaceDN/>
        <w:adjustRightInd/>
        <w:spacing w:after="120"/>
        <w:ind w:firstLineChars="0"/>
        <w:textAlignment w:val="auto"/>
      </w:pPr>
      <w:r w:rsidRPr="00F25797">
        <w:t xml:space="preserve">when the UL target TCI state is </w:t>
      </w:r>
      <w:r>
        <w:t>un</w:t>
      </w:r>
      <w:r w:rsidRPr="00F25797">
        <w:t>known but</w:t>
      </w:r>
      <w:r w:rsidRPr="00F25797">
        <w:rPr>
          <w:rFonts w:eastAsiaTheme="minorEastAsia" w:hint="eastAsia"/>
          <w:lang w:eastAsia="ko-KR"/>
        </w:rPr>
        <w:t xml:space="preserve"> </w:t>
      </w:r>
      <w:r w:rsidRPr="00F25797">
        <w:t>when the target pathloss reference signal is known.</w:t>
      </w:r>
    </w:p>
    <w:p w14:paraId="4D8BAD86" w14:textId="77777777" w:rsidR="00164162" w:rsidRPr="00F25797" w:rsidRDefault="00164162" w:rsidP="003454AF">
      <w:pPr>
        <w:pStyle w:val="ListParagraph"/>
        <w:overflowPunct/>
        <w:autoSpaceDE/>
        <w:autoSpaceDN/>
        <w:adjustRightInd/>
        <w:spacing w:after="120"/>
        <w:ind w:left="2376" w:firstLineChars="0" w:firstLine="0"/>
        <w:textAlignment w:val="auto"/>
      </w:pPr>
    </w:p>
    <w:p w14:paraId="106E37AB" w14:textId="77777777" w:rsidR="00143A12" w:rsidRPr="003454AF" w:rsidRDefault="00143A12" w:rsidP="00FC7553">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3454AF">
        <w:rPr>
          <w:rFonts w:eastAsiaTheme="minorEastAsia"/>
          <w:bCs/>
          <w:lang w:eastAsia="zh-CN"/>
        </w:rPr>
        <w:t>Recommended WF</w:t>
      </w:r>
    </w:p>
    <w:p w14:paraId="6F5A5629" w14:textId="77777777" w:rsidR="00143A12" w:rsidRDefault="00143A12" w:rsidP="00FC7553">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34F99D8" w14:textId="15395A7C" w:rsidR="00143A12" w:rsidRDefault="00143A12" w:rsidP="00143A12">
      <w:pPr>
        <w:rPr>
          <w:lang w:eastAsia="zh-CN"/>
        </w:rPr>
      </w:pPr>
    </w:p>
    <w:tbl>
      <w:tblPr>
        <w:tblStyle w:val="TableGrid"/>
        <w:tblW w:w="0" w:type="auto"/>
        <w:tblLook w:val="04A0" w:firstRow="1" w:lastRow="0" w:firstColumn="1" w:lastColumn="0" w:noHBand="0" w:noVBand="1"/>
      </w:tblPr>
      <w:tblGrid>
        <w:gridCol w:w="1236"/>
        <w:gridCol w:w="8393"/>
      </w:tblGrid>
      <w:tr w:rsidR="00D07EA0" w14:paraId="51D3E544" w14:textId="77777777" w:rsidTr="00A40BA4">
        <w:tc>
          <w:tcPr>
            <w:tcW w:w="1236" w:type="dxa"/>
          </w:tcPr>
          <w:p w14:paraId="410C7F56"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77DD7F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2C85D6FE" w14:textId="77777777" w:rsidTr="00A40BA4">
        <w:tc>
          <w:tcPr>
            <w:tcW w:w="1236" w:type="dxa"/>
          </w:tcPr>
          <w:p w14:paraId="490F522C" w14:textId="77777777" w:rsidR="00D07EA0" w:rsidRPr="003418CB" w:rsidRDefault="00D07EA0" w:rsidP="00A40BA4">
            <w:pPr>
              <w:spacing w:after="120"/>
              <w:rPr>
                <w:rFonts w:eastAsiaTheme="minorEastAsia"/>
                <w:color w:val="0070C0"/>
                <w:lang w:val="en-US" w:eastAsia="zh-CN"/>
              </w:rPr>
            </w:pPr>
          </w:p>
        </w:tc>
        <w:tc>
          <w:tcPr>
            <w:tcW w:w="8393" w:type="dxa"/>
          </w:tcPr>
          <w:p w14:paraId="6BD02E1C" w14:textId="77777777" w:rsidR="00D07EA0" w:rsidRPr="00E5553D" w:rsidRDefault="00D07EA0" w:rsidP="00A40BA4">
            <w:pPr>
              <w:spacing w:after="120"/>
              <w:rPr>
                <w:bCs/>
                <w:lang w:eastAsia="ja-JP"/>
              </w:rPr>
            </w:pPr>
          </w:p>
        </w:tc>
      </w:tr>
      <w:tr w:rsidR="00D07EA0" w14:paraId="4A938053" w14:textId="77777777" w:rsidTr="00A40BA4">
        <w:tc>
          <w:tcPr>
            <w:tcW w:w="1236" w:type="dxa"/>
          </w:tcPr>
          <w:p w14:paraId="25959AA1" w14:textId="77777777" w:rsidR="00D07EA0" w:rsidRDefault="00D07EA0" w:rsidP="00A40BA4">
            <w:pPr>
              <w:spacing w:after="120"/>
              <w:rPr>
                <w:rFonts w:eastAsiaTheme="minorEastAsia"/>
                <w:color w:val="0070C0"/>
                <w:lang w:val="en-US" w:eastAsia="zh-CN"/>
              </w:rPr>
            </w:pPr>
          </w:p>
        </w:tc>
        <w:tc>
          <w:tcPr>
            <w:tcW w:w="8393" w:type="dxa"/>
          </w:tcPr>
          <w:p w14:paraId="7759C97C" w14:textId="77777777" w:rsidR="00D07EA0" w:rsidRDefault="00D07EA0" w:rsidP="00A40BA4">
            <w:pPr>
              <w:spacing w:after="120"/>
              <w:rPr>
                <w:rFonts w:eastAsiaTheme="minorEastAsia"/>
                <w:color w:val="0070C0"/>
                <w:lang w:val="en-US" w:eastAsia="zh-CN"/>
              </w:rPr>
            </w:pPr>
          </w:p>
        </w:tc>
      </w:tr>
    </w:tbl>
    <w:p w14:paraId="5450F67A" w14:textId="77777777" w:rsidR="00D07EA0" w:rsidRDefault="00D07EA0" w:rsidP="00143A12">
      <w:pPr>
        <w:rPr>
          <w:lang w:eastAsia="zh-CN"/>
        </w:rPr>
      </w:pPr>
    </w:p>
    <w:p w14:paraId="22411D30" w14:textId="77777777" w:rsidR="00D07EA0" w:rsidRDefault="00D07EA0" w:rsidP="003454AF">
      <w:pPr>
        <w:pStyle w:val="ListParagraph"/>
        <w:overflowPunct/>
        <w:autoSpaceDE/>
        <w:autoSpaceDN/>
        <w:adjustRightInd/>
        <w:spacing w:after="120"/>
        <w:ind w:left="2376" w:firstLineChars="0" w:firstLine="0"/>
        <w:textAlignment w:val="auto"/>
      </w:pPr>
    </w:p>
    <w:p w14:paraId="0D54C5BB" w14:textId="29B69747" w:rsidR="009E47E5" w:rsidRPr="003454AF" w:rsidRDefault="00EB0E08" w:rsidP="003454AF">
      <w:pPr>
        <w:spacing w:after="120"/>
        <w:rPr>
          <w:rFonts w:eastAsiaTheme="minorEastAsia"/>
          <w:b/>
          <w:u w:val="single"/>
          <w:lang w:val="sv-SE" w:eastAsia="zh-CN"/>
        </w:rPr>
      </w:pPr>
      <w:r w:rsidRPr="003454AF">
        <w:rPr>
          <w:rFonts w:eastAsiaTheme="minorEastAsia"/>
          <w:b/>
          <w:u w:val="single"/>
          <w:lang w:val="sv-SE" w:eastAsia="zh-CN"/>
        </w:rPr>
        <w:t>Issue 1-5-3 DCI-based PL-RS switching delay requirements</w:t>
      </w:r>
    </w:p>
    <w:p w14:paraId="71EA0173" w14:textId="77777777" w:rsidR="00EB0E08" w:rsidRDefault="00EB0E08" w:rsidP="00EB0E08">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Proposals</w:t>
      </w:r>
    </w:p>
    <w:p w14:paraId="39468E44" w14:textId="77777777" w:rsidR="00EB0E08" w:rsidRPr="00F25797" w:rsidRDefault="00EB0E08" w:rsidP="00EB0E08">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F25797">
        <w:rPr>
          <w:rFonts w:eastAsiaTheme="minorEastAsia"/>
          <w:lang w:val="sv-SE" w:eastAsia="zh-CN"/>
        </w:rPr>
        <w:t xml:space="preserve">Option 1(Nokia): </w:t>
      </w:r>
    </w:p>
    <w:p w14:paraId="531AB82A" w14:textId="4318057D" w:rsidR="00EB0E08" w:rsidRDefault="00EB0E08" w:rsidP="003454AF">
      <w:pPr>
        <w:pStyle w:val="ListParagraph"/>
        <w:numPr>
          <w:ilvl w:val="2"/>
          <w:numId w:val="1"/>
        </w:numPr>
        <w:overflowPunct/>
        <w:autoSpaceDE/>
        <w:autoSpaceDN/>
        <w:adjustRightInd/>
        <w:spacing w:after="120"/>
        <w:ind w:firstLineChars="0"/>
        <w:textAlignment w:val="auto"/>
      </w:pPr>
      <w:r>
        <w:t>Apply DCI-based UL TCI switching delay r</w:t>
      </w:r>
      <w:r w:rsidRPr="00830A59">
        <w:t xml:space="preserve">equirement for </w:t>
      </w:r>
      <w:r>
        <w:t>DCI-based PL-RS</w:t>
      </w:r>
      <w:r w:rsidRPr="00830A59">
        <w:t xml:space="preserve"> switching </w:t>
      </w:r>
      <w:r>
        <w:t xml:space="preserve">delay </w:t>
      </w:r>
      <w:r w:rsidRPr="00830A59">
        <w:t>requirements</w:t>
      </w:r>
      <w:r>
        <w:t>, when the target pathloss reference signal is known AND when the target UL TCI state is known.</w:t>
      </w:r>
    </w:p>
    <w:p w14:paraId="387EA352" w14:textId="77777777" w:rsidR="007011AB" w:rsidRPr="00F25797" w:rsidRDefault="007011AB" w:rsidP="007011AB">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6D4C41C0" w14:textId="77777777" w:rsidR="007011AB" w:rsidRDefault="007011AB" w:rsidP="007011AB">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79E02122" w14:textId="0ECFAB29" w:rsidR="00EB0E08" w:rsidRDefault="00EB0E08" w:rsidP="00224206">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D07EA0" w14:paraId="0C8D9B14" w14:textId="77777777" w:rsidTr="00A40BA4">
        <w:tc>
          <w:tcPr>
            <w:tcW w:w="1236" w:type="dxa"/>
          </w:tcPr>
          <w:p w14:paraId="439211B8"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55BE9CAE"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4F46D654" w14:textId="77777777" w:rsidTr="00A40BA4">
        <w:tc>
          <w:tcPr>
            <w:tcW w:w="1236" w:type="dxa"/>
          </w:tcPr>
          <w:p w14:paraId="2F82F5E7" w14:textId="77777777" w:rsidR="00D07EA0" w:rsidRPr="003418CB" w:rsidRDefault="00D07EA0" w:rsidP="00A40BA4">
            <w:pPr>
              <w:spacing w:after="120"/>
              <w:rPr>
                <w:rFonts w:eastAsiaTheme="minorEastAsia"/>
                <w:color w:val="0070C0"/>
                <w:lang w:val="en-US" w:eastAsia="zh-CN"/>
              </w:rPr>
            </w:pPr>
          </w:p>
        </w:tc>
        <w:tc>
          <w:tcPr>
            <w:tcW w:w="8393" w:type="dxa"/>
          </w:tcPr>
          <w:p w14:paraId="4E207C21" w14:textId="77777777" w:rsidR="00D07EA0" w:rsidRPr="00E5553D" w:rsidRDefault="00D07EA0" w:rsidP="00A40BA4">
            <w:pPr>
              <w:spacing w:after="120"/>
              <w:rPr>
                <w:bCs/>
                <w:lang w:eastAsia="ja-JP"/>
              </w:rPr>
            </w:pPr>
          </w:p>
        </w:tc>
      </w:tr>
      <w:tr w:rsidR="00D07EA0" w14:paraId="4CF2CEC3" w14:textId="77777777" w:rsidTr="00A40BA4">
        <w:tc>
          <w:tcPr>
            <w:tcW w:w="1236" w:type="dxa"/>
          </w:tcPr>
          <w:p w14:paraId="6B993446" w14:textId="77777777" w:rsidR="00D07EA0" w:rsidRDefault="00D07EA0" w:rsidP="00A40BA4">
            <w:pPr>
              <w:spacing w:after="120"/>
              <w:rPr>
                <w:rFonts w:eastAsiaTheme="minorEastAsia"/>
                <w:color w:val="0070C0"/>
                <w:lang w:val="en-US" w:eastAsia="zh-CN"/>
              </w:rPr>
            </w:pPr>
          </w:p>
        </w:tc>
        <w:tc>
          <w:tcPr>
            <w:tcW w:w="8393" w:type="dxa"/>
          </w:tcPr>
          <w:p w14:paraId="6F774083" w14:textId="77777777" w:rsidR="00D07EA0" w:rsidRDefault="00D07EA0" w:rsidP="00A40BA4">
            <w:pPr>
              <w:spacing w:after="120"/>
              <w:rPr>
                <w:rFonts w:eastAsiaTheme="minorEastAsia"/>
                <w:color w:val="0070C0"/>
                <w:lang w:val="en-US" w:eastAsia="zh-CN"/>
              </w:rPr>
            </w:pPr>
          </w:p>
        </w:tc>
      </w:tr>
    </w:tbl>
    <w:p w14:paraId="4FE5F26D" w14:textId="77777777" w:rsidR="00D07EA0" w:rsidRPr="003454AF" w:rsidRDefault="00D07EA0" w:rsidP="00224206">
      <w:pPr>
        <w:spacing w:after="120"/>
        <w:rPr>
          <w:rFonts w:eastAsiaTheme="minorEastAsia"/>
          <w:b/>
          <w:u w:val="single"/>
          <w:lang w:eastAsia="zh-CN"/>
        </w:rPr>
      </w:pPr>
    </w:p>
    <w:p w14:paraId="7E65A68E" w14:textId="30D736FC" w:rsidR="00E414E7" w:rsidRDefault="00E414E7" w:rsidP="00E414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00EB5A87">
        <w:rPr>
          <w:sz w:val="24"/>
          <w:szCs w:val="16"/>
        </w:rPr>
        <w:t>6</w:t>
      </w:r>
      <w:r>
        <w:rPr>
          <w:sz w:val="24"/>
          <w:szCs w:val="16"/>
        </w:rPr>
        <w:t xml:space="preserve"> TCI state list update delay</w:t>
      </w:r>
    </w:p>
    <w:p w14:paraId="524FEA7C" w14:textId="4EDA6000" w:rsidR="007A5345" w:rsidRPr="00BF75FC" w:rsidRDefault="007A5345" w:rsidP="007A5345">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Pr>
          <w:rFonts w:eastAsiaTheme="minorEastAsia"/>
          <w:b/>
          <w:u w:val="single"/>
          <w:lang w:eastAsia="zh-CN"/>
        </w:rPr>
        <w:t>1</w:t>
      </w:r>
      <w:r w:rsidRPr="00BF75FC">
        <w:rPr>
          <w:rFonts w:eastAsiaTheme="minorEastAsia"/>
          <w:b/>
          <w:u w:val="single"/>
          <w:lang w:eastAsia="zh-CN"/>
        </w:rPr>
        <w:t xml:space="preserve"> MAC CE based TCI state list update</w:t>
      </w:r>
      <w:r w:rsidR="008020F3">
        <w:rPr>
          <w:rFonts w:eastAsiaTheme="minorEastAsia"/>
          <w:b/>
          <w:u w:val="single"/>
          <w:lang w:eastAsia="zh-CN"/>
        </w:rPr>
        <w:t xml:space="preserve"> </w:t>
      </w:r>
      <w:r w:rsidR="007F1581">
        <w:rPr>
          <w:rFonts w:eastAsiaTheme="minorEastAsia"/>
          <w:b/>
          <w:u w:val="single"/>
          <w:lang w:eastAsia="zh-CN"/>
        </w:rPr>
        <w:t>delay</w:t>
      </w:r>
      <w:r w:rsidR="00E677EC">
        <w:rPr>
          <w:rFonts w:eastAsiaTheme="minorEastAsia"/>
          <w:b/>
          <w:u w:val="single"/>
          <w:lang w:eastAsia="zh-CN"/>
        </w:rPr>
        <w:t xml:space="preserve"> for serving cell</w:t>
      </w:r>
    </w:p>
    <w:p w14:paraId="5EE37D9F" w14:textId="77777777" w:rsidR="007A5345" w:rsidRPr="00BF75FC" w:rsidRDefault="007A5345" w:rsidP="007A5345">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58573026" w14:textId="77777777" w:rsidR="007A5345" w:rsidRPr="00BF75FC" w:rsidRDefault="007A5345" w:rsidP="007A5345">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23DF1785" w14:textId="77777777" w:rsidR="007A5345" w:rsidRPr="00BF75FC" w:rsidRDefault="007A5345" w:rsidP="007A5345">
      <w:pPr>
        <w:pStyle w:val="ListParagraph"/>
        <w:numPr>
          <w:ilvl w:val="2"/>
          <w:numId w:val="1"/>
        </w:numPr>
        <w:overflowPunct/>
        <w:autoSpaceDE/>
        <w:autoSpaceDN/>
        <w:adjustRightInd/>
        <w:spacing w:after="120"/>
        <w:ind w:firstLineChars="0"/>
        <w:textAlignment w:val="auto"/>
        <w:rPr>
          <w:lang w:val="sv-SE" w:eastAsia="zh-CN"/>
        </w:rPr>
      </w:pPr>
      <w:r w:rsidRPr="00BF75FC">
        <w:rPr>
          <w:lang w:val="sv-SE" w:eastAsia="zh-CN"/>
        </w:rPr>
        <w:t xml:space="preserve">For MAC CE based TCI state list update, specify requirements for the case when </w:t>
      </w:r>
      <w:r w:rsidRPr="00BF75FC">
        <w:rPr>
          <w:rFonts w:hint="eastAsia"/>
          <w:lang w:val="sv-SE" w:eastAsia="zh-CN"/>
        </w:rPr>
        <w:t>no</w:t>
      </w:r>
      <w:r w:rsidRPr="00BF75FC">
        <w:rPr>
          <w:lang w:val="sv-SE" w:eastAsia="zh-CN"/>
        </w:rPr>
        <w:t>t all TCI states are known.</w:t>
      </w:r>
    </w:p>
    <w:p w14:paraId="40960A81" w14:textId="77777777" w:rsidR="007A5345" w:rsidRPr="00BF75FC" w:rsidRDefault="007A5345" w:rsidP="007A5345">
      <w:pPr>
        <w:pStyle w:val="ListParagraph"/>
        <w:numPr>
          <w:ilvl w:val="2"/>
          <w:numId w:val="1"/>
        </w:numPr>
        <w:overflowPunct/>
        <w:autoSpaceDE/>
        <w:autoSpaceDN/>
        <w:adjustRightInd/>
        <w:spacing w:after="120"/>
        <w:ind w:firstLineChars="0"/>
        <w:textAlignment w:val="auto"/>
        <w:rPr>
          <w:lang w:val="sv-SE" w:eastAsia="zh-CN"/>
        </w:rPr>
      </w:pPr>
      <w:r w:rsidRPr="00BF75FC">
        <w:rPr>
          <w:lang w:val="sv-SE" w:eastAsia="zh-CN"/>
        </w:rPr>
        <w:t>For MAC-CE based joint UL and DL TCI switching delay, introduce reference point in time domain for OTA testing purpose, while the reference point is the later one between endpoints for DL TCI switching delay and UL TCI switching delay, respectively.</w:t>
      </w:r>
    </w:p>
    <w:p w14:paraId="571DD1C0" w14:textId="07246A8C" w:rsidR="007A5345" w:rsidRDefault="007A5345" w:rsidP="007A5345">
      <w:pPr>
        <w:pStyle w:val="ListParagraph"/>
        <w:numPr>
          <w:ilvl w:val="2"/>
          <w:numId w:val="1"/>
        </w:numPr>
        <w:overflowPunct/>
        <w:autoSpaceDE/>
        <w:autoSpaceDN/>
        <w:adjustRightInd/>
        <w:spacing w:after="120"/>
        <w:ind w:firstLineChars="0"/>
        <w:textAlignment w:val="auto"/>
        <w:rPr>
          <w:lang w:val="sv-SE" w:eastAsia="zh-CN"/>
        </w:rPr>
      </w:pPr>
      <w:r w:rsidRPr="00BF75FC">
        <w:rPr>
          <w:lang w:val="sv-SE" w:eastAsia="zh-CN"/>
        </w:rPr>
        <w:t>If there is at least one unknown DL or UL TCI in the TCI list being activated, the requirement for TCI state list update delay follow the respective unknown case, i.e. extra delay for the respective L1-RSRP measurement is considered.</w:t>
      </w:r>
    </w:p>
    <w:p w14:paraId="3F9AC9CB" w14:textId="77777777" w:rsidR="00631A68" w:rsidRPr="00F25797" w:rsidRDefault="00631A68" w:rsidP="00631A68">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303C4C03" w14:textId="77777777" w:rsidR="00631A68" w:rsidRDefault="00631A68" w:rsidP="00631A68">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65071516" w14:textId="77777777" w:rsidR="00D07EA0" w:rsidRDefault="00D07EA0" w:rsidP="00E677EC">
      <w:pPr>
        <w:spacing w:after="120"/>
        <w:rPr>
          <w:rFonts w:eastAsiaTheme="minorEastAsia"/>
          <w:b/>
          <w:u w:val="single"/>
          <w:lang w:eastAsia="zh-CN"/>
        </w:rPr>
      </w:pPr>
    </w:p>
    <w:tbl>
      <w:tblPr>
        <w:tblStyle w:val="TableGrid"/>
        <w:tblW w:w="0" w:type="auto"/>
        <w:tblLook w:val="04A0" w:firstRow="1" w:lastRow="0" w:firstColumn="1" w:lastColumn="0" w:noHBand="0" w:noVBand="1"/>
      </w:tblPr>
      <w:tblGrid>
        <w:gridCol w:w="1236"/>
        <w:gridCol w:w="8393"/>
      </w:tblGrid>
      <w:tr w:rsidR="00D07EA0" w14:paraId="5F1BF15F" w14:textId="77777777" w:rsidTr="00A40BA4">
        <w:tc>
          <w:tcPr>
            <w:tcW w:w="1236" w:type="dxa"/>
          </w:tcPr>
          <w:p w14:paraId="0AE546F5" w14:textId="77777777" w:rsidR="00D07EA0" w:rsidRPr="00805BE8" w:rsidRDefault="00D07EA0"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8DFDC87" w14:textId="77777777" w:rsidR="00D07EA0" w:rsidRPr="00805BE8" w:rsidRDefault="00D07EA0"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D07EA0" w14:paraId="39FAF60B" w14:textId="77777777" w:rsidTr="00A40BA4">
        <w:tc>
          <w:tcPr>
            <w:tcW w:w="1236" w:type="dxa"/>
          </w:tcPr>
          <w:p w14:paraId="4E07AA8B" w14:textId="77777777" w:rsidR="00D07EA0" w:rsidRPr="003418CB" w:rsidRDefault="00D07EA0" w:rsidP="00A40BA4">
            <w:pPr>
              <w:spacing w:after="120"/>
              <w:rPr>
                <w:rFonts w:eastAsiaTheme="minorEastAsia"/>
                <w:color w:val="0070C0"/>
                <w:lang w:val="en-US" w:eastAsia="zh-CN"/>
              </w:rPr>
            </w:pPr>
          </w:p>
        </w:tc>
        <w:tc>
          <w:tcPr>
            <w:tcW w:w="8393" w:type="dxa"/>
          </w:tcPr>
          <w:p w14:paraId="172678F4" w14:textId="77777777" w:rsidR="00D07EA0" w:rsidRPr="00E5553D" w:rsidRDefault="00D07EA0" w:rsidP="00A40BA4">
            <w:pPr>
              <w:spacing w:after="120"/>
              <w:rPr>
                <w:bCs/>
                <w:lang w:eastAsia="ja-JP"/>
              </w:rPr>
            </w:pPr>
          </w:p>
        </w:tc>
      </w:tr>
      <w:tr w:rsidR="00D07EA0" w14:paraId="3DE95E6B" w14:textId="77777777" w:rsidTr="00A40BA4">
        <w:tc>
          <w:tcPr>
            <w:tcW w:w="1236" w:type="dxa"/>
          </w:tcPr>
          <w:p w14:paraId="6BBDCFD2" w14:textId="77777777" w:rsidR="00D07EA0" w:rsidRDefault="00D07EA0" w:rsidP="00A40BA4">
            <w:pPr>
              <w:spacing w:after="120"/>
              <w:rPr>
                <w:rFonts w:eastAsiaTheme="minorEastAsia"/>
                <w:color w:val="0070C0"/>
                <w:lang w:val="en-US" w:eastAsia="zh-CN"/>
              </w:rPr>
            </w:pPr>
          </w:p>
        </w:tc>
        <w:tc>
          <w:tcPr>
            <w:tcW w:w="8393" w:type="dxa"/>
          </w:tcPr>
          <w:p w14:paraId="6BDAA498" w14:textId="77777777" w:rsidR="00D07EA0" w:rsidRDefault="00D07EA0" w:rsidP="00A40BA4">
            <w:pPr>
              <w:spacing w:after="120"/>
              <w:rPr>
                <w:rFonts w:eastAsiaTheme="minorEastAsia"/>
                <w:color w:val="0070C0"/>
                <w:lang w:val="en-US" w:eastAsia="zh-CN"/>
              </w:rPr>
            </w:pPr>
          </w:p>
        </w:tc>
      </w:tr>
    </w:tbl>
    <w:p w14:paraId="1183DDEB" w14:textId="77777777" w:rsidR="00D07EA0" w:rsidRDefault="00D07EA0" w:rsidP="00E677EC">
      <w:pPr>
        <w:spacing w:after="120"/>
        <w:rPr>
          <w:rFonts w:eastAsiaTheme="minorEastAsia"/>
          <w:b/>
          <w:u w:val="single"/>
          <w:lang w:eastAsia="zh-CN"/>
        </w:rPr>
      </w:pPr>
    </w:p>
    <w:p w14:paraId="05718ED5" w14:textId="09BBA343" w:rsidR="00E677EC" w:rsidRPr="00BF75FC" w:rsidRDefault="00E677EC" w:rsidP="00E677EC">
      <w:pPr>
        <w:spacing w:after="120"/>
        <w:rPr>
          <w:rFonts w:eastAsiaTheme="minorEastAsia"/>
          <w:b/>
          <w:u w:val="single"/>
          <w:lang w:eastAsia="zh-CN"/>
        </w:rPr>
      </w:pPr>
      <w:r w:rsidRPr="00BF75FC">
        <w:rPr>
          <w:rFonts w:eastAsiaTheme="minorEastAsia"/>
          <w:b/>
          <w:u w:val="single"/>
          <w:lang w:eastAsia="zh-CN"/>
        </w:rPr>
        <w:t>Issue 1-</w:t>
      </w:r>
      <w:r>
        <w:rPr>
          <w:rFonts w:eastAsiaTheme="minorEastAsia"/>
          <w:b/>
          <w:u w:val="single"/>
          <w:lang w:eastAsia="zh-CN"/>
        </w:rPr>
        <w:t>6</w:t>
      </w:r>
      <w:r w:rsidRPr="00BF75FC">
        <w:rPr>
          <w:rFonts w:eastAsiaTheme="minorEastAsia"/>
          <w:b/>
          <w:u w:val="single"/>
          <w:lang w:eastAsia="zh-CN"/>
        </w:rPr>
        <w:t>-</w:t>
      </w:r>
      <w:r w:rsidR="00D07EA0">
        <w:rPr>
          <w:rFonts w:eastAsiaTheme="minorEastAsia"/>
          <w:b/>
          <w:u w:val="single"/>
          <w:lang w:eastAsia="zh-CN"/>
        </w:rPr>
        <w:t>2</w:t>
      </w:r>
      <w:r w:rsidRPr="00BF75FC">
        <w:rPr>
          <w:rFonts w:eastAsiaTheme="minorEastAsia"/>
          <w:b/>
          <w:u w:val="single"/>
          <w:lang w:eastAsia="zh-CN"/>
        </w:rPr>
        <w:t xml:space="preserve"> MAC CE based TCI state list update</w:t>
      </w:r>
      <w:r>
        <w:rPr>
          <w:rFonts w:eastAsiaTheme="minorEastAsia"/>
          <w:b/>
          <w:u w:val="single"/>
          <w:lang w:eastAsia="zh-CN"/>
        </w:rPr>
        <w:t xml:space="preserve"> delay for cell with different PCI</w:t>
      </w:r>
    </w:p>
    <w:p w14:paraId="70813779" w14:textId="77777777" w:rsidR="00E677EC" w:rsidRPr="00BF75FC" w:rsidRDefault="00E677EC" w:rsidP="00E677EC">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BF75FC">
        <w:rPr>
          <w:rFonts w:eastAsiaTheme="minorEastAsia"/>
          <w:bCs/>
          <w:lang w:eastAsia="zh-CN"/>
        </w:rPr>
        <w:t>Proposals</w:t>
      </w:r>
    </w:p>
    <w:p w14:paraId="283A22B5" w14:textId="77777777" w:rsidR="00E677EC" w:rsidRPr="00BF75FC" w:rsidRDefault="00E677EC" w:rsidP="00E677EC">
      <w:pPr>
        <w:pStyle w:val="ListParagraph"/>
        <w:numPr>
          <w:ilvl w:val="1"/>
          <w:numId w:val="1"/>
        </w:numPr>
        <w:overflowPunct/>
        <w:autoSpaceDE/>
        <w:autoSpaceDN/>
        <w:adjustRightInd/>
        <w:spacing w:after="120"/>
        <w:ind w:firstLineChars="0"/>
        <w:textAlignment w:val="auto"/>
        <w:rPr>
          <w:rFonts w:eastAsiaTheme="minorEastAsia"/>
          <w:lang w:val="sv-SE" w:eastAsia="zh-CN"/>
        </w:rPr>
      </w:pPr>
      <w:r w:rsidRPr="00BF75FC">
        <w:rPr>
          <w:rFonts w:eastAsiaTheme="minorEastAsia"/>
          <w:lang w:val="sv-SE" w:eastAsia="zh-CN"/>
        </w:rPr>
        <w:t>Option 1(vivo):</w:t>
      </w:r>
    </w:p>
    <w:p w14:paraId="60D81EED" w14:textId="77777777" w:rsidR="00E677EC" w:rsidRPr="00F25797" w:rsidRDefault="00E677EC" w:rsidP="00E677EC">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For DL TCI state list update requirements, T_first_SSB should be scale by the number of cells associated with the target UL TCIs whose SSBs for tracking are overlapped.</w:t>
      </w:r>
    </w:p>
    <w:p w14:paraId="5E275B76" w14:textId="77777777" w:rsidR="00E677EC" w:rsidRPr="00F25797" w:rsidRDefault="00E677EC" w:rsidP="00E677EC">
      <w:pPr>
        <w:pStyle w:val="ListParagraph"/>
        <w:numPr>
          <w:ilvl w:val="2"/>
          <w:numId w:val="1"/>
        </w:numPr>
        <w:overflowPunct/>
        <w:autoSpaceDE/>
        <w:autoSpaceDN/>
        <w:adjustRightInd/>
        <w:spacing w:after="120"/>
        <w:ind w:firstLineChars="0"/>
        <w:textAlignment w:val="auto"/>
        <w:rPr>
          <w:lang w:val="sv-SE" w:eastAsia="zh-CN"/>
        </w:rPr>
      </w:pPr>
      <w:r w:rsidRPr="00F25797">
        <w:rPr>
          <w:lang w:val="sv-SE" w:eastAsia="zh-CN"/>
        </w:rPr>
        <w:t>For UL TCI state list update requirements, T_first_PL-RS and T_PL-RS should be scale by the number of cells associated with the target UL TCIs whose not-maintained PL-RSs are SSBs, and these SSBs are overlapped</w:t>
      </w:r>
    </w:p>
    <w:p w14:paraId="14D8D689" w14:textId="77777777" w:rsidR="00E677EC" w:rsidRPr="00F25797" w:rsidRDefault="00E677EC" w:rsidP="00E677EC">
      <w:pPr>
        <w:pStyle w:val="ListParagraph"/>
        <w:numPr>
          <w:ilvl w:val="0"/>
          <w:numId w:val="1"/>
        </w:numPr>
        <w:overflowPunct/>
        <w:autoSpaceDE/>
        <w:autoSpaceDN/>
        <w:adjustRightInd/>
        <w:spacing w:after="120"/>
        <w:ind w:left="720" w:firstLineChars="0"/>
        <w:textAlignment w:val="auto"/>
        <w:rPr>
          <w:rFonts w:eastAsiaTheme="minorEastAsia"/>
          <w:bCs/>
          <w:lang w:eastAsia="zh-CN"/>
        </w:rPr>
      </w:pPr>
      <w:r w:rsidRPr="00F25797">
        <w:rPr>
          <w:rFonts w:eastAsiaTheme="minorEastAsia"/>
          <w:bCs/>
          <w:lang w:eastAsia="zh-CN"/>
        </w:rPr>
        <w:t>Recommended WF</w:t>
      </w:r>
    </w:p>
    <w:p w14:paraId="5DAAF6EC" w14:textId="60E9F55A" w:rsidR="00E677EC" w:rsidRDefault="00E677EC" w:rsidP="00E677EC">
      <w:pPr>
        <w:pStyle w:val="ListParagraph"/>
        <w:numPr>
          <w:ilvl w:val="1"/>
          <w:numId w:val="1"/>
        </w:numPr>
        <w:overflowPunct/>
        <w:autoSpaceDE/>
        <w:autoSpaceDN/>
        <w:adjustRightInd/>
        <w:spacing w:after="120"/>
        <w:ind w:left="1440" w:firstLineChars="0"/>
        <w:textAlignment w:val="auto"/>
        <w:rPr>
          <w:rFonts w:eastAsiaTheme="minorEastAsia"/>
          <w:lang w:eastAsia="zh-CN"/>
        </w:rPr>
      </w:pPr>
      <w:r w:rsidRPr="00D60A21">
        <w:rPr>
          <w:rFonts w:eastAsiaTheme="minorEastAsia"/>
          <w:lang w:eastAsia="zh-CN"/>
        </w:rPr>
        <w:t xml:space="preserve">Collect companies’ view for these proposals in 1st round </w:t>
      </w:r>
    </w:p>
    <w:p w14:paraId="0A766A58" w14:textId="77777777" w:rsidR="009D0634" w:rsidRPr="003454AF" w:rsidRDefault="009D0634" w:rsidP="003454AF">
      <w:pPr>
        <w:spacing w:after="120"/>
        <w:ind w:left="1080"/>
        <w:rPr>
          <w:rFonts w:eastAsiaTheme="minorEastAsia"/>
          <w:lang w:eastAsia="zh-CN"/>
        </w:rPr>
      </w:pPr>
    </w:p>
    <w:tbl>
      <w:tblPr>
        <w:tblStyle w:val="TableGrid"/>
        <w:tblW w:w="0" w:type="auto"/>
        <w:tblLook w:val="04A0" w:firstRow="1" w:lastRow="0" w:firstColumn="1" w:lastColumn="0" w:noHBand="0" w:noVBand="1"/>
      </w:tblPr>
      <w:tblGrid>
        <w:gridCol w:w="1236"/>
        <w:gridCol w:w="8393"/>
      </w:tblGrid>
      <w:tr w:rsidR="009D0634" w14:paraId="65ECE68A" w14:textId="77777777" w:rsidTr="00A40BA4">
        <w:tc>
          <w:tcPr>
            <w:tcW w:w="1236" w:type="dxa"/>
          </w:tcPr>
          <w:p w14:paraId="3A35072C" w14:textId="77777777" w:rsidR="009D0634" w:rsidRPr="00805BE8" w:rsidRDefault="009D0634" w:rsidP="00A40BA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F60F6E8" w14:textId="77777777" w:rsidR="009D0634" w:rsidRPr="00805BE8" w:rsidRDefault="009D0634" w:rsidP="00A40BA4">
            <w:pPr>
              <w:spacing w:after="120"/>
              <w:rPr>
                <w:rFonts w:eastAsiaTheme="minorEastAsia"/>
                <w:b/>
                <w:bCs/>
                <w:color w:val="0070C0"/>
                <w:lang w:val="en-US" w:eastAsia="zh-CN"/>
              </w:rPr>
            </w:pPr>
            <w:r>
              <w:rPr>
                <w:rFonts w:eastAsiaTheme="minorEastAsia"/>
                <w:b/>
                <w:bCs/>
                <w:color w:val="0070C0"/>
                <w:lang w:val="en-US" w:eastAsia="zh-CN"/>
              </w:rPr>
              <w:t>Comments</w:t>
            </w:r>
          </w:p>
        </w:tc>
      </w:tr>
      <w:tr w:rsidR="009D0634" w14:paraId="047925D0" w14:textId="77777777" w:rsidTr="00A40BA4">
        <w:tc>
          <w:tcPr>
            <w:tcW w:w="1236" w:type="dxa"/>
          </w:tcPr>
          <w:p w14:paraId="4C55282E" w14:textId="77777777" w:rsidR="009D0634" w:rsidRPr="003418CB" w:rsidRDefault="009D0634" w:rsidP="00A40BA4">
            <w:pPr>
              <w:spacing w:after="120"/>
              <w:rPr>
                <w:rFonts w:eastAsiaTheme="minorEastAsia"/>
                <w:color w:val="0070C0"/>
                <w:lang w:val="en-US" w:eastAsia="zh-CN"/>
              </w:rPr>
            </w:pPr>
          </w:p>
        </w:tc>
        <w:tc>
          <w:tcPr>
            <w:tcW w:w="8393" w:type="dxa"/>
          </w:tcPr>
          <w:p w14:paraId="79F343B3" w14:textId="77777777" w:rsidR="009D0634" w:rsidRPr="00E5553D" w:rsidRDefault="009D0634" w:rsidP="00A40BA4">
            <w:pPr>
              <w:spacing w:after="120"/>
              <w:rPr>
                <w:bCs/>
                <w:lang w:eastAsia="ja-JP"/>
              </w:rPr>
            </w:pPr>
          </w:p>
        </w:tc>
      </w:tr>
      <w:tr w:rsidR="009D0634" w14:paraId="6593AACA" w14:textId="77777777" w:rsidTr="00A40BA4">
        <w:tc>
          <w:tcPr>
            <w:tcW w:w="1236" w:type="dxa"/>
          </w:tcPr>
          <w:p w14:paraId="36AC52BD" w14:textId="77777777" w:rsidR="009D0634" w:rsidRDefault="009D0634" w:rsidP="00A40BA4">
            <w:pPr>
              <w:spacing w:after="120"/>
              <w:rPr>
                <w:rFonts w:eastAsiaTheme="minorEastAsia"/>
                <w:color w:val="0070C0"/>
                <w:lang w:val="en-US" w:eastAsia="zh-CN"/>
              </w:rPr>
            </w:pPr>
          </w:p>
        </w:tc>
        <w:tc>
          <w:tcPr>
            <w:tcW w:w="8393" w:type="dxa"/>
          </w:tcPr>
          <w:p w14:paraId="0BEEDCA7" w14:textId="77777777" w:rsidR="009D0634" w:rsidRDefault="009D0634" w:rsidP="00A40BA4">
            <w:pPr>
              <w:spacing w:after="120"/>
              <w:rPr>
                <w:rFonts w:eastAsiaTheme="minorEastAsia"/>
                <w:color w:val="0070C0"/>
                <w:lang w:val="en-US" w:eastAsia="zh-CN"/>
              </w:rPr>
            </w:pPr>
          </w:p>
        </w:tc>
      </w:tr>
    </w:tbl>
    <w:p w14:paraId="3AD036EE" w14:textId="77777777" w:rsidR="00E677EC" w:rsidRPr="003454AF" w:rsidRDefault="00E677EC" w:rsidP="00143A12">
      <w:pPr>
        <w:rPr>
          <w:lang w:eastAsia="zh-CN"/>
        </w:rPr>
      </w:pPr>
    </w:p>
    <w:p w14:paraId="6C277AFB" w14:textId="77777777" w:rsidR="00D60A21" w:rsidRPr="0016358A" w:rsidRDefault="00D60A21" w:rsidP="00D60A21">
      <w:pPr>
        <w:pStyle w:val="Heading2"/>
        <w:rPr>
          <w:lang w:val="en-US"/>
        </w:rPr>
      </w:pPr>
      <w:r w:rsidRPr="0016358A">
        <w:rPr>
          <w:lang w:val="en-US"/>
        </w:rPr>
        <w:t>Companies</w:t>
      </w:r>
      <w:r w:rsidRPr="0016358A">
        <w:rPr>
          <w:rFonts w:hint="eastAsia"/>
          <w:lang w:val="en-US"/>
        </w:rPr>
        <w:t xml:space="preserve"> views</w:t>
      </w:r>
      <w:r w:rsidRPr="0016358A">
        <w:rPr>
          <w:lang w:val="en-US"/>
        </w:rPr>
        <w:t>’</w:t>
      </w:r>
      <w:r w:rsidRPr="0016358A">
        <w:rPr>
          <w:rFonts w:hint="eastAsia"/>
          <w:lang w:val="en-US"/>
        </w:rPr>
        <w:t xml:space="preserve"> collection for 1st round </w:t>
      </w:r>
    </w:p>
    <w:p w14:paraId="7CD59E68" w14:textId="77777777" w:rsidR="00B36A74" w:rsidRDefault="00B36A74" w:rsidP="003454AF">
      <w:pPr>
        <w:rPr>
          <w:lang w:val="en-US"/>
        </w:rPr>
      </w:pPr>
    </w:p>
    <w:p w14:paraId="7E3803D5" w14:textId="77777777" w:rsidR="00C714D9" w:rsidRDefault="00C714D9" w:rsidP="00C714D9">
      <w:pPr>
        <w:pStyle w:val="Heading3"/>
        <w:rPr>
          <w:sz w:val="24"/>
          <w:szCs w:val="16"/>
        </w:rPr>
      </w:pPr>
      <w:r>
        <w:rPr>
          <w:sz w:val="24"/>
          <w:szCs w:val="16"/>
        </w:rPr>
        <w:t>CRs/TPs comments collection</w:t>
      </w:r>
    </w:p>
    <w:p w14:paraId="45F7ED3A" w14:textId="42DE1AE6" w:rsidR="00C714D9" w:rsidRDefault="00C714D9" w:rsidP="00C714D9">
      <w:pPr>
        <w:rPr>
          <w:i/>
          <w:color w:val="0070C0"/>
          <w:lang w:val="en-US" w:eastAsia="zh-CN"/>
        </w:rPr>
      </w:pPr>
    </w:p>
    <w:tbl>
      <w:tblPr>
        <w:tblStyle w:val="TableGrid"/>
        <w:tblW w:w="0" w:type="auto"/>
        <w:tblLook w:val="04A0" w:firstRow="1" w:lastRow="0" w:firstColumn="1" w:lastColumn="0" w:noHBand="0" w:noVBand="1"/>
      </w:tblPr>
      <w:tblGrid>
        <w:gridCol w:w="1232"/>
        <w:gridCol w:w="8397"/>
      </w:tblGrid>
      <w:tr w:rsidR="00C714D9" w14:paraId="43703A81" w14:textId="77777777" w:rsidTr="004B186F">
        <w:tc>
          <w:tcPr>
            <w:tcW w:w="1232" w:type="dxa"/>
          </w:tcPr>
          <w:p w14:paraId="5354A4CF"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7" w:type="dxa"/>
          </w:tcPr>
          <w:p w14:paraId="714371C3" w14:textId="77777777" w:rsidR="00C714D9" w:rsidRDefault="00C714D9" w:rsidP="00A40BA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714D9" w14:paraId="0F865C7C" w14:textId="77777777" w:rsidTr="004B186F">
        <w:tc>
          <w:tcPr>
            <w:tcW w:w="1232" w:type="dxa"/>
            <w:vMerge w:val="restart"/>
          </w:tcPr>
          <w:p w14:paraId="2D3BD3E2" w14:textId="77777777" w:rsidR="00C714D9" w:rsidRPr="003454AF" w:rsidRDefault="007A2430" w:rsidP="00A40BA4">
            <w:pPr>
              <w:spacing w:after="120"/>
              <w:rPr>
                <w:rFonts w:eastAsia="Times New Roman"/>
                <w:b/>
                <w:bCs/>
                <w:color w:val="0000FF"/>
                <w:u w:val="single"/>
              </w:rPr>
            </w:pPr>
            <w:r w:rsidRPr="003454AF">
              <w:rPr>
                <w:rFonts w:eastAsia="Times New Roman"/>
                <w:b/>
                <w:bCs/>
                <w:color w:val="0000FF"/>
                <w:u w:val="single"/>
              </w:rPr>
              <w:fldChar w:fldCharType="begin"/>
            </w:r>
            <w:r w:rsidRPr="003454AF">
              <w:rPr>
                <w:rFonts w:eastAsia="Times New Roman"/>
                <w:b/>
                <w:bCs/>
                <w:color w:val="0000FF"/>
                <w:u w:val="single"/>
              </w:rPr>
              <w:instrText xml:space="preserve"> DOCPROPERTY  Tdoc#  \* MERGEFORMAT </w:instrText>
            </w:r>
            <w:r w:rsidRPr="003454AF">
              <w:rPr>
                <w:rFonts w:eastAsia="Times New Roman"/>
                <w:b/>
                <w:bCs/>
                <w:color w:val="0000FF"/>
                <w:u w:val="single"/>
              </w:rPr>
              <w:fldChar w:fldCharType="separate"/>
            </w:r>
            <w:r w:rsidRPr="003454AF">
              <w:rPr>
                <w:rFonts w:eastAsia="Times New Roman"/>
                <w:b/>
                <w:bCs/>
                <w:color w:val="0000FF"/>
                <w:u w:val="single"/>
              </w:rPr>
              <w:t>R4-2204340</w:t>
            </w:r>
            <w:r w:rsidRPr="003454AF">
              <w:rPr>
                <w:rFonts w:eastAsia="Times New Roman"/>
                <w:b/>
                <w:bCs/>
                <w:color w:val="0000FF"/>
                <w:u w:val="single"/>
              </w:rPr>
              <w:fldChar w:fldCharType="end"/>
            </w:r>
          </w:p>
          <w:p w14:paraId="438139A9" w14:textId="6DDD0CD8" w:rsidR="00817177" w:rsidRPr="003454AF" w:rsidRDefault="00817177" w:rsidP="00A40BA4">
            <w:pPr>
              <w:spacing w:after="120"/>
              <w:rPr>
                <w:rFonts w:eastAsiaTheme="minorEastAsia"/>
                <w:bCs/>
                <w:color w:val="0070C0"/>
                <w:lang w:val="en-US" w:eastAsia="zh-CN"/>
              </w:rPr>
            </w:pPr>
            <w:r w:rsidRPr="003454AF">
              <w:rPr>
                <w:rStyle w:val="Hyperlink"/>
                <w:bCs/>
                <w:color w:val="auto"/>
                <w:u w:val="none"/>
              </w:rPr>
              <w:t>vivo</w:t>
            </w:r>
          </w:p>
        </w:tc>
        <w:tc>
          <w:tcPr>
            <w:tcW w:w="8397" w:type="dxa"/>
          </w:tcPr>
          <w:p w14:paraId="4F8DD738" w14:textId="0CAAE421" w:rsidR="00C714D9" w:rsidRDefault="00F505FB" w:rsidP="00A40BA4">
            <w:pPr>
              <w:spacing w:after="120"/>
              <w:rPr>
                <w:rFonts w:eastAsiaTheme="minorEastAsia"/>
                <w:color w:val="0070C0"/>
                <w:lang w:val="en-US" w:eastAsia="zh-CN"/>
              </w:rPr>
            </w:pPr>
            <w:r w:rsidRPr="003454AF">
              <w:rPr>
                <w:rFonts w:eastAsiaTheme="minorEastAsia"/>
                <w:color w:val="0070C0"/>
                <w:lang w:val="en-US" w:eastAsia="zh-CN"/>
              </w:rPr>
              <w:t>draft CR on active DL and UL TCI state list update delay requirements in R17</w:t>
            </w:r>
          </w:p>
        </w:tc>
      </w:tr>
      <w:tr w:rsidR="00C714D9" w14:paraId="60547A70" w14:textId="77777777" w:rsidTr="004B186F">
        <w:tc>
          <w:tcPr>
            <w:tcW w:w="1232" w:type="dxa"/>
            <w:vMerge/>
          </w:tcPr>
          <w:p w14:paraId="3096AC0F" w14:textId="77777777" w:rsidR="00C714D9" w:rsidRDefault="00C714D9" w:rsidP="00A40BA4">
            <w:pPr>
              <w:spacing w:after="120"/>
              <w:rPr>
                <w:rFonts w:eastAsiaTheme="minorEastAsia"/>
                <w:color w:val="0070C0"/>
                <w:lang w:val="en-US" w:eastAsia="zh-CN"/>
              </w:rPr>
            </w:pPr>
          </w:p>
        </w:tc>
        <w:tc>
          <w:tcPr>
            <w:tcW w:w="8397" w:type="dxa"/>
          </w:tcPr>
          <w:p w14:paraId="1F5378F8" w14:textId="27F3E8D3" w:rsidR="00C714D9" w:rsidRDefault="00C714D9" w:rsidP="00A40BA4">
            <w:pPr>
              <w:spacing w:after="120"/>
              <w:rPr>
                <w:rFonts w:eastAsiaTheme="minorEastAsia"/>
                <w:color w:val="0070C0"/>
                <w:lang w:val="en-US" w:eastAsia="zh-CN"/>
              </w:rPr>
            </w:pPr>
          </w:p>
        </w:tc>
      </w:tr>
      <w:tr w:rsidR="00C714D9" w14:paraId="4963F4A2" w14:textId="77777777" w:rsidTr="004B186F">
        <w:tc>
          <w:tcPr>
            <w:tcW w:w="1232" w:type="dxa"/>
            <w:vMerge/>
          </w:tcPr>
          <w:p w14:paraId="23EA0B4F" w14:textId="77777777" w:rsidR="00C714D9" w:rsidRDefault="00C714D9" w:rsidP="00A40BA4">
            <w:pPr>
              <w:spacing w:after="120"/>
              <w:rPr>
                <w:rFonts w:eastAsiaTheme="minorEastAsia"/>
                <w:color w:val="0070C0"/>
                <w:lang w:val="en-US" w:eastAsia="zh-CN"/>
              </w:rPr>
            </w:pPr>
          </w:p>
        </w:tc>
        <w:tc>
          <w:tcPr>
            <w:tcW w:w="8397" w:type="dxa"/>
          </w:tcPr>
          <w:p w14:paraId="64C08966" w14:textId="73854C08" w:rsidR="00C714D9" w:rsidRDefault="00C714D9" w:rsidP="00A40BA4">
            <w:pPr>
              <w:spacing w:after="120"/>
              <w:rPr>
                <w:rFonts w:eastAsiaTheme="minorEastAsia"/>
                <w:color w:val="0070C0"/>
                <w:lang w:val="en-US" w:eastAsia="zh-CN"/>
              </w:rPr>
            </w:pPr>
          </w:p>
        </w:tc>
      </w:tr>
      <w:tr w:rsidR="00C714D9" w14:paraId="60B7ED8B" w14:textId="77777777" w:rsidTr="004B186F">
        <w:tc>
          <w:tcPr>
            <w:tcW w:w="1232" w:type="dxa"/>
            <w:vMerge w:val="restart"/>
          </w:tcPr>
          <w:p w14:paraId="6F6DFC66" w14:textId="77777777" w:rsidR="00C714D9" w:rsidRDefault="00CB0B85" w:rsidP="00A40BA4">
            <w:pPr>
              <w:spacing w:after="120"/>
              <w:rPr>
                <w:rFonts w:eastAsia="Times New Roman"/>
                <w:b/>
                <w:bCs/>
                <w:color w:val="0000FF"/>
                <w:u w:val="single"/>
              </w:rPr>
            </w:pPr>
            <w:hyperlink r:id="rId19" w:history="1">
              <w:r w:rsidR="000934AD" w:rsidRPr="00BF75FC">
                <w:rPr>
                  <w:rFonts w:eastAsia="Times New Roman"/>
                  <w:b/>
                  <w:bCs/>
                  <w:color w:val="0000FF"/>
                  <w:u w:val="single"/>
                </w:rPr>
                <w:t>R4-2204403</w:t>
              </w:r>
            </w:hyperlink>
          </w:p>
          <w:p w14:paraId="1AACB7E1" w14:textId="4A01C178" w:rsidR="000934AD" w:rsidRDefault="000934AD" w:rsidP="00A40BA4">
            <w:pPr>
              <w:spacing w:after="120"/>
              <w:rPr>
                <w:rStyle w:val="Hyperlink"/>
                <w:rFonts w:ascii="Arial" w:hAnsi="Arial" w:cs="Arial"/>
                <w:sz w:val="16"/>
                <w:szCs w:val="16"/>
              </w:rPr>
            </w:pPr>
            <w:r w:rsidRPr="003454AF">
              <w:rPr>
                <w:rStyle w:val="Hyperlink"/>
                <w:rFonts w:eastAsia="SimSun"/>
                <w:bCs/>
                <w:color w:val="auto"/>
                <w:u w:val="none"/>
              </w:rPr>
              <w:t>Intel</w:t>
            </w:r>
          </w:p>
        </w:tc>
        <w:tc>
          <w:tcPr>
            <w:tcW w:w="8397" w:type="dxa"/>
          </w:tcPr>
          <w:p w14:paraId="6F170216" w14:textId="6B8DF36A" w:rsidR="00C714D9" w:rsidRDefault="00FC53B0" w:rsidP="00A40BA4">
            <w:pPr>
              <w:spacing w:after="120"/>
              <w:rPr>
                <w:rFonts w:eastAsiaTheme="minorEastAsia"/>
                <w:color w:val="0070C0"/>
                <w:lang w:val="en-US" w:eastAsia="zh-CN"/>
              </w:rPr>
            </w:pPr>
            <w:r w:rsidRPr="00FC53B0">
              <w:rPr>
                <w:rFonts w:eastAsiaTheme="minorEastAsia"/>
                <w:color w:val="0070C0"/>
                <w:lang w:val="en-US" w:eastAsia="zh-CN"/>
              </w:rPr>
              <w:t>DraftCR to TS 38.133: MAC-CE based downlink/uplink TCI state switch delay for unified TCI state</w:t>
            </w:r>
          </w:p>
        </w:tc>
      </w:tr>
      <w:tr w:rsidR="00C714D9" w14:paraId="114C2BA7" w14:textId="77777777" w:rsidTr="004B186F">
        <w:tc>
          <w:tcPr>
            <w:tcW w:w="1232" w:type="dxa"/>
            <w:vMerge/>
          </w:tcPr>
          <w:p w14:paraId="0B20C88A" w14:textId="77777777" w:rsidR="00C714D9" w:rsidRDefault="00C714D9" w:rsidP="00A40BA4">
            <w:pPr>
              <w:spacing w:after="120"/>
              <w:rPr>
                <w:rFonts w:eastAsiaTheme="minorEastAsia"/>
                <w:color w:val="0070C0"/>
                <w:lang w:val="en-US" w:eastAsia="zh-CN"/>
              </w:rPr>
            </w:pPr>
          </w:p>
        </w:tc>
        <w:tc>
          <w:tcPr>
            <w:tcW w:w="8397" w:type="dxa"/>
          </w:tcPr>
          <w:p w14:paraId="03B9FDD9" w14:textId="3C96FCD1" w:rsidR="00C714D9" w:rsidRDefault="00C714D9" w:rsidP="00A40BA4">
            <w:pPr>
              <w:spacing w:after="120"/>
              <w:rPr>
                <w:rFonts w:eastAsiaTheme="minorEastAsia"/>
                <w:color w:val="0070C0"/>
                <w:lang w:val="en-US" w:eastAsia="zh-CN"/>
              </w:rPr>
            </w:pPr>
          </w:p>
        </w:tc>
      </w:tr>
      <w:tr w:rsidR="00C714D9" w14:paraId="15EFD621" w14:textId="77777777" w:rsidTr="004B186F">
        <w:tc>
          <w:tcPr>
            <w:tcW w:w="1232" w:type="dxa"/>
            <w:vMerge/>
          </w:tcPr>
          <w:p w14:paraId="32335386" w14:textId="77777777" w:rsidR="00C714D9" w:rsidRDefault="00C714D9" w:rsidP="00A40BA4">
            <w:pPr>
              <w:spacing w:after="120"/>
              <w:rPr>
                <w:rFonts w:eastAsiaTheme="minorEastAsia"/>
                <w:color w:val="0070C0"/>
                <w:lang w:val="en-US" w:eastAsia="zh-CN"/>
              </w:rPr>
            </w:pPr>
          </w:p>
        </w:tc>
        <w:tc>
          <w:tcPr>
            <w:tcW w:w="8397" w:type="dxa"/>
          </w:tcPr>
          <w:p w14:paraId="76181BCF" w14:textId="4EA3DC75" w:rsidR="00C714D9" w:rsidRDefault="00C714D9" w:rsidP="00A40BA4">
            <w:pPr>
              <w:spacing w:after="120"/>
              <w:rPr>
                <w:rFonts w:eastAsiaTheme="minorEastAsia"/>
                <w:color w:val="0070C0"/>
                <w:lang w:val="en-US" w:eastAsia="zh-CN"/>
              </w:rPr>
            </w:pPr>
          </w:p>
        </w:tc>
      </w:tr>
      <w:tr w:rsidR="00C714D9" w14:paraId="2F19E20F" w14:textId="77777777" w:rsidTr="004B186F">
        <w:tc>
          <w:tcPr>
            <w:tcW w:w="1232" w:type="dxa"/>
            <w:vMerge w:val="restart"/>
          </w:tcPr>
          <w:p w14:paraId="6F33CBB0" w14:textId="77777777" w:rsidR="00C714D9" w:rsidRDefault="00CB0B85" w:rsidP="00A40BA4">
            <w:pPr>
              <w:spacing w:after="120"/>
              <w:rPr>
                <w:rFonts w:eastAsia="Times New Roman"/>
                <w:b/>
                <w:bCs/>
                <w:color w:val="0000FF"/>
                <w:u w:val="single"/>
              </w:rPr>
            </w:pPr>
            <w:hyperlink r:id="rId20" w:history="1">
              <w:r w:rsidR="00A31545" w:rsidRPr="00BF75FC">
                <w:rPr>
                  <w:rFonts w:eastAsia="Times New Roman"/>
                  <w:b/>
                  <w:bCs/>
                  <w:color w:val="0000FF"/>
                  <w:u w:val="single"/>
                </w:rPr>
                <w:t>R4-2204491</w:t>
              </w:r>
            </w:hyperlink>
          </w:p>
          <w:p w14:paraId="2CF66244" w14:textId="7AA72BDA" w:rsidR="00A31545" w:rsidRDefault="00A31545" w:rsidP="00A40BA4">
            <w:pPr>
              <w:spacing w:after="120"/>
              <w:rPr>
                <w:rFonts w:eastAsiaTheme="minorEastAsia"/>
                <w:color w:val="0070C0"/>
                <w:lang w:val="en-US" w:eastAsia="zh-CN"/>
              </w:rPr>
            </w:pPr>
            <w:r w:rsidRPr="00BF75FC">
              <w:rPr>
                <w:rFonts w:eastAsia="Times New Roman"/>
              </w:rPr>
              <w:t>ZTE</w:t>
            </w:r>
          </w:p>
        </w:tc>
        <w:tc>
          <w:tcPr>
            <w:tcW w:w="8397" w:type="dxa"/>
          </w:tcPr>
          <w:p w14:paraId="03249FFA" w14:textId="09AF2F65" w:rsidR="00C714D9" w:rsidRDefault="004B186F" w:rsidP="00A40BA4">
            <w:pPr>
              <w:spacing w:after="120"/>
              <w:rPr>
                <w:rFonts w:eastAsiaTheme="minorEastAsia"/>
                <w:color w:val="0070C0"/>
                <w:lang w:val="en-US" w:eastAsia="zh-CN"/>
              </w:rPr>
            </w:pPr>
            <w:r w:rsidRPr="004B186F">
              <w:rPr>
                <w:rFonts w:eastAsiaTheme="minorEastAsia"/>
                <w:color w:val="0070C0"/>
                <w:lang w:val="en-US" w:eastAsia="zh-CN"/>
              </w:rPr>
              <w:t>Draft CR for Introduction of DL TCI state switc</w:t>
            </w:r>
            <w:r w:rsidR="00D34F16">
              <w:rPr>
                <w:rFonts w:eastAsiaTheme="minorEastAsia"/>
                <w:color w:val="0070C0"/>
                <w:lang w:val="en-US" w:eastAsia="zh-CN"/>
              </w:rPr>
              <w:t>h</w:t>
            </w:r>
            <w:r w:rsidRPr="004B186F">
              <w:rPr>
                <w:rFonts w:eastAsiaTheme="minorEastAsia"/>
                <w:color w:val="0070C0"/>
                <w:lang w:val="en-US" w:eastAsia="zh-CN"/>
              </w:rPr>
              <w:t>ing delay for unified TCI</w:t>
            </w:r>
          </w:p>
        </w:tc>
      </w:tr>
      <w:tr w:rsidR="00C714D9" w14:paraId="3D71B7F8" w14:textId="77777777" w:rsidTr="004B186F">
        <w:tc>
          <w:tcPr>
            <w:tcW w:w="1232" w:type="dxa"/>
            <w:vMerge/>
          </w:tcPr>
          <w:p w14:paraId="0F0221B0" w14:textId="77777777" w:rsidR="00C714D9" w:rsidRDefault="00C714D9" w:rsidP="00A40BA4">
            <w:pPr>
              <w:spacing w:after="120"/>
              <w:rPr>
                <w:rFonts w:eastAsiaTheme="minorEastAsia"/>
                <w:color w:val="0070C0"/>
                <w:lang w:val="en-US" w:eastAsia="zh-CN"/>
              </w:rPr>
            </w:pPr>
          </w:p>
        </w:tc>
        <w:tc>
          <w:tcPr>
            <w:tcW w:w="8397" w:type="dxa"/>
          </w:tcPr>
          <w:p w14:paraId="5FD304F3" w14:textId="77777777" w:rsidR="00C714D9" w:rsidRDefault="00C714D9" w:rsidP="00A40BA4">
            <w:pPr>
              <w:spacing w:after="120"/>
              <w:rPr>
                <w:rFonts w:eastAsiaTheme="minorEastAsia"/>
                <w:color w:val="0070C0"/>
                <w:lang w:val="en-US" w:eastAsia="zh-CN"/>
              </w:rPr>
            </w:pPr>
          </w:p>
        </w:tc>
      </w:tr>
      <w:tr w:rsidR="00C714D9" w14:paraId="035EA3C9" w14:textId="77777777" w:rsidTr="004B186F">
        <w:tc>
          <w:tcPr>
            <w:tcW w:w="1232" w:type="dxa"/>
            <w:vMerge/>
          </w:tcPr>
          <w:p w14:paraId="4EAB68D4" w14:textId="77777777" w:rsidR="00C714D9" w:rsidRDefault="00C714D9" w:rsidP="00A40BA4">
            <w:pPr>
              <w:spacing w:after="120"/>
              <w:rPr>
                <w:rFonts w:eastAsiaTheme="minorEastAsia"/>
                <w:color w:val="0070C0"/>
                <w:lang w:val="en-US" w:eastAsia="zh-CN"/>
              </w:rPr>
            </w:pPr>
          </w:p>
        </w:tc>
        <w:tc>
          <w:tcPr>
            <w:tcW w:w="8397" w:type="dxa"/>
          </w:tcPr>
          <w:p w14:paraId="20E16EA6" w14:textId="77777777" w:rsidR="00C714D9" w:rsidRDefault="00C714D9" w:rsidP="00A40BA4">
            <w:pPr>
              <w:spacing w:after="120"/>
              <w:rPr>
                <w:rFonts w:eastAsiaTheme="minorEastAsia"/>
                <w:color w:val="0070C0"/>
                <w:lang w:val="en-US" w:eastAsia="zh-CN"/>
              </w:rPr>
            </w:pPr>
          </w:p>
        </w:tc>
      </w:tr>
      <w:tr w:rsidR="004B186F" w14:paraId="6DBAD23B" w14:textId="77777777" w:rsidTr="004B186F">
        <w:tc>
          <w:tcPr>
            <w:tcW w:w="1232" w:type="dxa"/>
            <w:vMerge w:val="restart"/>
          </w:tcPr>
          <w:p w14:paraId="42E8EC03" w14:textId="759A9F55" w:rsidR="004B186F" w:rsidRDefault="00CB0B85" w:rsidP="004B186F">
            <w:pPr>
              <w:spacing w:after="120"/>
              <w:rPr>
                <w:rFonts w:eastAsia="Times New Roman"/>
                <w:b/>
                <w:bCs/>
                <w:color w:val="0000FF"/>
                <w:u w:val="single"/>
              </w:rPr>
            </w:pPr>
            <w:hyperlink r:id="rId21" w:history="1">
              <w:r w:rsidR="004B186F" w:rsidRPr="00BF75FC">
                <w:rPr>
                  <w:rFonts w:eastAsia="Times New Roman"/>
                  <w:b/>
                  <w:bCs/>
                  <w:color w:val="0000FF"/>
                  <w:u w:val="single"/>
                </w:rPr>
                <w:t>R4-220449</w:t>
              </w:r>
              <w:r w:rsidR="004B186F">
                <w:rPr>
                  <w:rFonts w:eastAsia="Times New Roman"/>
                  <w:b/>
                  <w:bCs/>
                  <w:color w:val="0000FF"/>
                  <w:u w:val="single"/>
                </w:rPr>
                <w:t>2</w:t>
              </w:r>
            </w:hyperlink>
          </w:p>
          <w:p w14:paraId="553B8900" w14:textId="7CB31943" w:rsidR="004B186F" w:rsidRDefault="004B186F" w:rsidP="004B186F">
            <w:pPr>
              <w:spacing w:after="120"/>
              <w:rPr>
                <w:rFonts w:eastAsiaTheme="minorEastAsia"/>
                <w:color w:val="0070C0"/>
                <w:lang w:val="en-US" w:eastAsia="zh-CN"/>
              </w:rPr>
            </w:pPr>
            <w:r w:rsidRPr="00BF75FC">
              <w:rPr>
                <w:rFonts w:eastAsia="Times New Roman"/>
              </w:rPr>
              <w:t>ZTE</w:t>
            </w:r>
          </w:p>
        </w:tc>
        <w:tc>
          <w:tcPr>
            <w:tcW w:w="8397" w:type="dxa"/>
          </w:tcPr>
          <w:p w14:paraId="68039D6A" w14:textId="20B9EFB0" w:rsidR="004B186F" w:rsidRDefault="00FC53B0" w:rsidP="00A40BA4">
            <w:pPr>
              <w:spacing w:after="120"/>
              <w:rPr>
                <w:rFonts w:eastAsiaTheme="minorEastAsia"/>
                <w:color w:val="0070C0"/>
                <w:lang w:val="en-US" w:eastAsia="zh-CN"/>
              </w:rPr>
            </w:pPr>
            <w:r w:rsidRPr="00FC53B0">
              <w:rPr>
                <w:rFonts w:eastAsiaTheme="minorEastAsia"/>
                <w:color w:val="0070C0"/>
                <w:lang w:val="en-US" w:eastAsia="zh-CN"/>
              </w:rPr>
              <w:t>Draft CR for Introduction of UL TCI state switc</w:t>
            </w:r>
            <w:r w:rsidR="00D34F16">
              <w:rPr>
                <w:rFonts w:eastAsiaTheme="minorEastAsia"/>
                <w:color w:val="0070C0"/>
                <w:lang w:val="en-US" w:eastAsia="zh-CN"/>
              </w:rPr>
              <w:t>h</w:t>
            </w:r>
            <w:r w:rsidRPr="00FC53B0">
              <w:rPr>
                <w:rFonts w:eastAsiaTheme="minorEastAsia"/>
                <w:color w:val="0070C0"/>
                <w:lang w:val="en-US" w:eastAsia="zh-CN"/>
              </w:rPr>
              <w:t>ing delay for unified TCI</w:t>
            </w:r>
          </w:p>
        </w:tc>
      </w:tr>
      <w:tr w:rsidR="004B186F" w14:paraId="2AACBA0B" w14:textId="77777777" w:rsidTr="004B186F">
        <w:tc>
          <w:tcPr>
            <w:tcW w:w="1232" w:type="dxa"/>
            <w:vMerge/>
          </w:tcPr>
          <w:p w14:paraId="46E88D7B" w14:textId="77777777" w:rsidR="004B186F" w:rsidRDefault="004B186F" w:rsidP="00A40BA4">
            <w:pPr>
              <w:spacing w:after="120"/>
              <w:rPr>
                <w:rFonts w:eastAsiaTheme="minorEastAsia"/>
                <w:color w:val="0070C0"/>
                <w:lang w:val="en-US" w:eastAsia="zh-CN"/>
              </w:rPr>
            </w:pPr>
          </w:p>
        </w:tc>
        <w:tc>
          <w:tcPr>
            <w:tcW w:w="8397" w:type="dxa"/>
          </w:tcPr>
          <w:p w14:paraId="628886EA" w14:textId="77777777" w:rsidR="004B186F" w:rsidRDefault="004B186F" w:rsidP="00A40BA4">
            <w:pPr>
              <w:spacing w:after="120"/>
              <w:rPr>
                <w:rFonts w:eastAsiaTheme="minorEastAsia"/>
                <w:color w:val="0070C0"/>
                <w:lang w:val="en-US" w:eastAsia="zh-CN"/>
              </w:rPr>
            </w:pPr>
          </w:p>
        </w:tc>
      </w:tr>
      <w:tr w:rsidR="004B186F" w14:paraId="64D89973" w14:textId="77777777" w:rsidTr="004B186F">
        <w:tc>
          <w:tcPr>
            <w:tcW w:w="1232" w:type="dxa"/>
            <w:vMerge/>
          </w:tcPr>
          <w:p w14:paraId="5EDF89AA" w14:textId="77777777" w:rsidR="004B186F" w:rsidRDefault="004B186F" w:rsidP="00A40BA4">
            <w:pPr>
              <w:spacing w:after="120"/>
              <w:rPr>
                <w:rFonts w:eastAsiaTheme="minorEastAsia"/>
                <w:color w:val="0070C0"/>
                <w:lang w:val="en-US" w:eastAsia="zh-CN"/>
              </w:rPr>
            </w:pPr>
          </w:p>
        </w:tc>
        <w:tc>
          <w:tcPr>
            <w:tcW w:w="8397" w:type="dxa"/>
          </w:tcPr>
          <w:p w14:paraId="40B11753" w14:textId="77777777" w:rsidR="004B186F" w:rsidRDefault="004B186F" w:rsidP="00A40BA4">
            <w:pPr>
              <w:spacing w:after="120"/>
              <w:rPr>
                <w:rFonts w:eastAsiaTheme="minorEastAsia"/>
                <w:color w:val="0070C0"/>
                <w:lang w:val="en-US" w:eastAsia="zh-CN"/>
              </w:rPr>
            </w:pPr>
          </w:p>
        </w:tc>
      </w:tr>
      <w:tr w:rsidR="00FC53B0" w14:paraId="3F7BE112" w14:textId="77777777" w:rsidTr="004B186F">
        <w:tc>
          <w:tcPr>
            <w:tcW w:w="1232" w:type="dxa"/>
          </w:tcPr>
          <w:p w14:paraId="696DA4A9" w14:textId="77777777" w:rsidR="00FC53B0" w:rsidRDefault="00CB0B85" w:rsidP="00A40BA4">
            <w:pPr>
              <w:spacing w:after="120"/>
              <w:rPr>
                <w:rFonts w:eastAsia="Times New Roman"/>
                <w:b/>
                <w:bCs/>
                <w:color w:val="0000FF"/>
                <w:u w:val="single"/>
              </w:rPr>
            </w:pPr>
            <w:hyperlink r:id="rId22" w:history="1">
              <w:r w:rsidR="00762F65" w:rsidRPr="00BF75FC">
                <w:rPr>
                  <w:rFonts w:eastAsia="Times New Roman"/>
                  <w:b/>
                  <w:bCs/>
                  <w:color w:val="0000FF"/>
                  <w:u w:val="single"/>
                </w:rPr>
                <w:t>R4-2205042</w:t>
              </w:r>
            </w:hyperlink>
          </w:p>
          <w:p w14:paraId="232C55B9" w14:textId="710E1498" w:rsidR="00762F65" w:rsidRDefault="00762F65" w:rsidP="00A40BA4">
            <w:pPr>
              <w:spacing w:after="120"/>
              <w:rPr>
                <w:rFonts w:eastAsiaTheme="minorEastAsia"/>
                <w:color w:val="0070C0"/>
                <w:lang w:val="en-US" w:eastAsia="zh-CN"/>
              </w:rPr>
            </w:pPr>
            <w:r w:rsidRPr="003454AF">
              <w:rPr>
                <w:rFonts w:eastAsia="Times New Roman"/>
              </w:rPr>
              <w:t>Nokia</w:t>
            </w:r>
          </w:p>
        </w:tc>
        <w:tc>
          <w:tcPr>
            <w:tcW w:w="8397" w:type="dxa"/>
          </w:tcPr>
          <w:p w14:paraId="76E1620F" w14:textId="30C08FAC" w:rsidR="00FC53B0" w:rsidRDefault="00AE53A7" w:rsidP="00A40BA4">
            <w:pPr>
              <w:spacing w:after="120"/>
              <w:rPr>
                <w:rFonts w:eastAsiaTheme="minorEastAsia"/>
                <w:color w:val="0070C0"/>
                <w:lang w:val="en-US" w:eastAsia="zh-CN"/>
              </w:rPr>
            </w:pPr>
            <w:r w:rsidRPr="00AE53A7">
              <w:rPr>
                <w:rFonts w:eastAsiaTheme="minorEastAsia"/>
                <w:color w:val="0070C0"/>
                <w:lang w:val="en-US" w:eastAsia="zh-CN"/>
              </w:rPr>
              <w:t>DraftCR on DCI based DL and UL TCI switching delay requirements</w:t>
            </w:r>
          </w:p>
        </w:tc>
      </w:tr>
      <w:tr w:rsidR="00FC53B0" w14:paraId="7A2AA715" w14:textId="77777777" w:rsidTr="004B186F">
        <w:tc>
          <w:tcPr>
            <w:tcW w:w="1232" w:type="dxa"/>
          </w:tcPr>
          <w:p w14:paraId="3157CBB8" w14:textId="77777777" w:rsidR="00FC53B0" w:rsidRDefault="00FC53B0" w:rsidP="00A40BA4">
            <w:pPr>
              <w:spacing w:after="120"/>
              <w:rPr>
                <w:rFonts w:eastAsiaTheme="minorEastAsia"/>
                <w:color w:val="0070C0"/>
                <w:lang w:val="en-US" w:eastAsia="zh-CN"/>
              </w:rPr>
            </w:pPr>
          </w:p>
        </w:tc>
        <w:tc>
          <w:tcPr>
            <w:tcW w:w="8397" w:type="dxa"/>
          </w:tcPr>
          <w:p w14:paraId="102F1AFA" w14:textId="77777777" w:rsidR="00FC53B0" w:rsidRDefault="00FC53B0" w:rsidP="00A40BA4">
            <w:pPr>
              <w:spacing w:after="120"/>
              <w:rPr>
                <w:rFonts w:eastAsiaTheme="minorEastAsia"/>
                <w:color w:val="0070C0"/>
                <w:lang w:val="en-US" w:eastAsia="zh-CN"/>
              </w:rPr>
            </w:pPr>
          </w:p>
        </w:tc>
      </w:tr>
      <w:tr w:rsidR="00FC53B0" w14:paraId="095CBA4D" w14:textId="77777777" w:rsidTr="004B186F">
        <w:tc>
          <w:tcPr>
            <w:tcW w:w="1232" w:type="dxa"/>
          </w:tcPr>
          <w:p w14:paraId="40B48606" w14:textId="77777777" w:rsidR="00FC53B0" w:rsidRDefault="00FC53B0" w:rsidP="00A40BA4">
            <w:pPr>
              <w:spacing w:after="120"/>
              <w:rPr>
                <w:rFonts w:eastAsiaTheme="minorEastAsia"/>
                <w:color w:val="0070C0"/>
                <w:lang w:val="en-US" w:eastAsia="zh-CN"/>
              </w:rPr>
            </w:pPr>
          </w:p>
        </w:tc>
        <w:tc>
          <w:tcPr>
            <w:tcW w:w="8397" w:type="dxa"/>
          </w:tcPr>
          <w:p w14:paraId="688675A9" w14:textId="77777777" w:rsidR="00FC53B0" w:rsidRDefault="00FC53B0" w:rsidP="00A40BA4">
            <w:pPr>
              <w:spacing w:after="120"/>
              <w:rPr>
                <w:rFonts w:eastAsiaTheme="minorEastAsia"/>
                <w:color w:val="0070C0"/>
                <w:lang w:val="en-US" w:eastAsia="zh-CN"/>
              </w:rPr>
            </w:pPr>
          </w:p>
        </w:tc>
      </w:tr>
      <w:tr w:rsidR="00A13BE9" w14:paraId="3EBBE044" w14:textId="77777777" w:rsidTr="004B186F">
        <w:tc>
          <w:tcPr>
            <w:tcW w:w="1232" w:type="dxa"/>
            <w:vMerge w:val="restart"/>
          </w:tcPr>
          <w:p w14:paraId="5579D041" w14:textId="77777777" w:rsidR="00A13BE9" w:rsidRDefault="00CB0B85" w:rsidP="00A40BA4">
            <w:pPr>
              <w:spacing w:after="120"/>
              <w:rPr>
                <w:rFonts w:eastAsia="Times New Roman"/>
                <w:b/>
                <w:bCs/>
                <w:color w:val="0000FF"/>
                <w:u w:val="single"/>
              </w:rPr>
            </w:pPr>
            <w:hyperlink r:id="rId23" w:history="1">
              <w:r w:rsidR="00A13BE9" w:rsidRPr="00BF75FC">
                <w:rPr>
                  <w:rFonts w:eastAsia="Times New Roman"/>
                  <w:b/>
                  <w:bCs/>
                  <w:color w:val="0000FF"/>
                  <w:u w:val="single"/>
                </w:rPr>
                <w:t>R4-2205335</w:t>
              </w:r>
            </w:hyperlink>
          </w:p>
          <w:p w14:paraId="6708CE50" w14:textId="371A06D3" w:rsidR="00A13BE9" w:rsidRPr="00A13BE9" w:rsidRDefault="00A13BE9" w:rsidP="00A40BA4">
            <w:pPr>
              <w:spacing w:after="120"/>
              <w:rPr>
                <w:rFonts w:eastAsiaTheme="minorEastAsia"/>
                <w:color w:val="0070C0"/>
                <w:lang w:val="en-US" w:eastAsia="zh-CN"/>
              </w:rPr>
            </w:pPr>
            <w:r w:rsidRPr="003454AF">
              <w:rPr>
                <w:rFonts w:eastAsia="Times New Roman"/>
                <w:bCs/>
              </w:rPr>
              <w:t>Huawei</w:t>
            </w:r>
          </w:p>
        </w:tc>
        <w:tc>
          <w:tcPr>
            <w:tcW w:w="8397" w:type="dxa"/>
          </w:tcPr>
          <w:p w14:paraId="57DFC600" w14:textId="7F345BA3" w:rsidR="00A13BE9" w:rsidRDefault="001038E8" w:rsidP="00A40BA4">
            <w:pPr>
              <w:spacing w:after="120"/>
              <w:rPr>
                <w:rFonts w:eastAsiaTheme="minorEastAsia"/>
                <w:color w:val="0070C0"/>
                <w:lang w:val="en-US" w:eastAsia="zh-CN"/>
              </w:rPr>
            </w:pPr>
            <w:r w:rsidRPr="001038E8">
              <w:rPr>
                <w:rFonts w:eastAsiaTheme="minorEastAsia"/>
                <w:color w:val="0070C0"/>
                <w:lang w:val="en-US" w:eastAsia="zh-CN"/>
              </w:rPr>
              <w:t>DraftCR on known condition requirements for R17 unified TCI</w:t>
            </w:r>
          </w:p>
        </w:tc>
      </w:tr>
      <w:tr w:rsidR="00A13BE9" w14:paraId="7556CE49" w14:textId="77777777" w:rsidTr="004B186F">
        <w:tc>
          <w:tcPr>
            <w:tcW w:w="1232" w:type="dxa"/>
            <w:vMerge/>
          </w:tcPr>
          <w:p w14:paraId="415B3CE7" w14:textId="77777777" w:rsidR="00A13BE9" w:rsidRDefault="00A13BE9" w:rsidP="00A40BA4">
            <w:pPr>
              <w:spacing w:after="120"/>
              <w:rPr>
                <w:rFonts w:eastAsiaTheme="minorEastAsia"/>
                <w:color w:val="0070C0"/>
                <w:lang w:val="en-US" w:eastAsia="zh-CN"/>
              </w:rPr>
            </w:pPr>
          </w:p>
        </w:tc>
        <w:tc>
          <w:tcPr>
            <w:tcW w:w="8397" w:type="dxa"/>
          </w:tcPr>
          <w:p w14:paraId="643C38AA" w14:textId="77777777" w:rsidR="00A13BE9" w:rsidRDefault="00A13BE9" w:rsidP="00A40BA4">
            <w:pPr>
              <w:spacing w:after="120"/>
              <w:rPr>
                <w:rFonts w:eastAsiaTheme="minorEastAsia"/>
                <w:color w:val="0070C0"/>
                <w:lang w:val="en-US" w:eastAsia="zh-CN"/>
              </w:rPr>
            </w:pPr>
          </w:p>
        </w:tc>
      </w:tr>
      <w:tr w:rsidR="00A13BE9" w14:paraId="13DA7F89" w14:textId="77777777" w:rsidTr="004B186F">
        <w:tc>
          <w:tcPr>
            <w:tcW w:w="1232" w:type="dxa"/>
            <w:vMerge/>
          </w:tcPr>
          <w:p w14:paraId="69110B56" w14:textId="77777777" w:rsidR="00A13BE9" w:rsidRDefault="00A13BE9" w:rsidP="00A40BA4">
            <w:pPr>
              <w:spacing w:after="120"/>
              <w:rPr>
                <w:rFonts w:eastAsiaTheme="minorEastAsia"/>
                <w:color w:val="0070C0"/>
                <w:lang w:val="en-US" w:eastAsia="zh-CN"/>
              </w:rPr>
            </w:pPr>
          </w:p>
        </w:tc>
        <w:tc>
          <w:tcPr>
            <w:tcW w:w="8397" w:type="dxa"/>
          </w:tcPr>
          <w:p w14:paraId="4DECE358" w14:textId="77777777" w:rsidR="00A13BE9" w:rsidRDefault="00A13BE9" w:rsidP="00A40BA4">
            <w:pPr>
              <w:spacing w:after="120"/>
              <w:rPr>
                <w:rFonts w:eastAsiaTheme="minorEastAsia"/>
                <w:color w:val="0070C0"/>
                <w:lang w:val="en-US" w:eastAsia="zh-CN"/>
              </w:rPr>
            </w:pPr>
          </w:p>
        </w:tc>
      </w:tr>
    </w:tbl>
    <w:p w14:paraId="7DC0BED7" w14:textId="77777777" w:rsidR="00B36A74" w:rsidRPr="003454AF" w:rsidRDefault="00B36A74">
      <w:pPr>
        <w:rPr>
          <w:lang w:val="en-US" w:eastAsia="zh-CN"/>
        </w:rPr>
      </w:pPr>
    </w:p>
    <w:p w14:paraId="4FDCCED0" w14:textId="77777777" w:rsidR="00D60A21" w:rsidRPr="00035C50" w:rsidRDefault="00D60A21" w:rsidP="00D60A21">
      <w:pPr>
        <w:pStyle w:val="Heading2"/>
      </w:pPr>
      <w:r w:rsidRPr="00035C50">
        <w:t>Summary</w:t>
      </w:r>
      <w:r w:rsidRPr="00035C50">
        <w:rPr>
          <w:rFonts w:hint="eastAsia"/>
        </w:rPr>
        <w:t xml:space="preserve"> for 1st round </w:t>
      </w:r>
    </w:p>
    <w:p w14:paraId="039E7523" w14:textId="77777777" w:rsidR="00DC7BC0" w:rsidRPr="00805BE8" w:rsidRDefault="00DC7BC0" w:rsidP="00DC7BC0">
      <w:pPr>
        <w:pStyle w:val="Heading3"/>
        <w:rPr>
          <w:sz w:val="24"/>
          <w:szCs w:val="16"/>
        </w:rPr>
      </w:pPr>
      <w:r w:rsidRPr="00805BE8">
        <w:rPr>
          <w:sz w:val="24"/>
          <w:szCs w:val="16"/>
        </w:rPr>
        <w:t xml:space="preserve">Open issues </w:t>
      </w:r>
    </w:p>
    <w:p w14:paraId="710072AA" w14:textId="77777777" w:rsidR="00DC7BC0" w:rsidRDefault="00DC7BC0" w:rsidP="00DC7BC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5"/>
      </w:tblGrid>
      <w:tr w:rsidR="00DC7BC0" w:rsidRPr="00004165" w14:paraId="0B7D7203" w14:textId="77777777" w:rsidTr="00356164">
        <w:tc>
          <w:tcPr>
            <w:tcW w:w="1224" w:type="dxa"/>
          </w:tcPr>
          <w:p w14:paraId="393BD161" w14:textId="77777777" w:rsidR="00DC7BC0" w:rsidRPr="00805BE8" w:rsidRDefault="00DC7BC0" w:rsidP="00356164">
            <w:pPr>
              <w:rPr>
                <w:rFonts w:eastAsiaTheme="minorEastAsia"/>
                <w:b/>
                <w:bCs/>
                <w:color w:val="0070C0"/>
                <w:lang w:val="en-US" w:eastAsia="zh-CN"/>
              </w:rPr>
            </w:pPr>
          </w:p>
        </w:tc>
        <w:tc>
          <w:tcPr>
            <w:tcW w:w="8405" w:type="dxa"/>
          </w:tcPr>
          <w:p w14:paraId="46DC4630" w14:textId="77777777" w:rsidR="00DC7BC0" w:rsidRPr="00805BE8" w:rsidRDefault="00DC7BC0" w:rsidP="003561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C7BC0" w14:paraId="134D15DF" w14:textId="77777777" w:rsidTr="00356164">
        <w:tc>
          <w:tcPr>
            <w:tcW w:w="1224" w:type="dxa"/>
          </w:tcPr>
          <w:p w14:paraId="668B9702" w14:textId="1048C762" w:rsidR="00DC7BC0" w:rsidRPr="003418CB" w:rsidRDefault="00DC7BC0" w:rsidP="00356164">
            <w:pPr>
              <w:rPr>
                <w:rFonts w:eastAsiaTheme="minorEastAsia"/>
                <w:color w:val="0070C0"/>
                <w:lang w:val="en-US" w:eastAsia="zh-CN"/>
              </w:rPr>
            </w:pPr>
          </w:p>
        </w:tc>
        <w:tc>
          <w:tcPr>
            <w:tcW w:w="8405" w:type="dxa"/>
          </w:tcPr>
          <w:p w14:paraId="349A020A" w14:textId="603A7631" w:rsidR="00DC7BC0" w:rsidRPr="00A850FE" w:rsidRDefault="00DC7BC0" w:rsidP="00356164">
            <w:pPr>
              <w:rPr>
                <w:rFonts w:eastAsia="DengXian"/>
                <w:lang w:eastAsia="zh-CN"/>
              </w:rPr>
            </w:pPr>
          </w:p>
        </w:tc>
      </w:tr>
      <w:tr w:rsidR="00DC7BC0" w14:paraId="3B193CFB" w14:textId="77777777" w:rsidTr="00356164">
        <w:tc>
          <w:tcPr>
            <w:tcW w:w="1224" w:type="dxa"/>
          </w:tcPr>
          <w:p w14:paraId="0F4CD67E" w14:textId="488B2407" w:rsidR="00DC7BC0" w:rsidRPr="00045592" w:rsidRDefault="00DC7BC0" w:rsidP="00356164">
            <w:pPr>
              <w:rPr>
                <w:rFonts w:eastAsiaTheme="minorEastAsia"/>
                <w:b/>
                <w:bCs/>
                <w:color w:val="0070C0"/>
                <w:lang w:val="en-US" w:eastAsia="zh-CN"/>
              </w:rPr>
            </w:pPr>
          </w:p>
        </w:tc>
        <w:tc>
          <w:tcPr>
            <w:tcW w:w="8405" w:type="dxa"/>
          </w:tcPr>
          <w:p w14:paraId="2AA29ACC" w14:textId="77777777" w:rsidR="00DC7BC0" w:rsidRPr="00A850FE" w:rsidRDefault="00DC7BC0" w:rsidP="00356164">
            <w:pPr>
              <w:overflowPunct/>
              <w:autoSpaceDE/>
              <w:autoSpaceDN/>
              <w:adjustRightInd/>
              <w:spacing w:after="120"/>
              <w:textAlignment w:val="auto"/>
              <w:rPr>
                <w:rFonts w:eastAsiaTheme="minorEastAsia"/>
                <w:b/>
                <w:u w:val="single"/>
                <w:lang w:eastAsia="zh-CN"/>
              </w:rPr>
            </w:pPr>
          </w:p>
        </w:tc>
      </w:tr>
      <w:tr w:rsidR="00DC7BC0" w14:paraId="5C62DBA0" w14:textId="77777777" w:rsidTr="00356164">
        <w:tc>
          <w:tcPr>
            <w:tcW w:w="1224" w:type="dxa"/>
          </w:tcPr>
          <w:p w14:paraId="52453DDA" w14:textId="7A02AD56" w:rsidR="00DC7BC0" w:rsidRPr="00045592" w:rsidRDefault="00DC7BC0" w:rsidP="00356164">
            <w:pPr>
              <w:rPr>
                <w:rFonts w:eastAsiaTheme="minorEastAsia"/>
                <w:b/>
                <w:bCs/>
                <w:color w:val="0070C0"/>
                <w:lang w:val="en-US" w:eastAsia="zh-CN"/>
              </w:rPr>
            </w:pPr>
          </w:p>
        </w:tc>
        <w:tc>
          <w:tcPr>
            <w:tcW w:w="8405" w:type="dxa"/>
          </w:tcPr>
          <w:p w14:paraId="3469DD7D" w14:textId="77777777" w:rsidR="00DC7BC0" w:rsidRPr="00435BC8" w:rsidRDefault="00DC7BC0" w:rsidP="00356164">
            <w:pPr>
              <w:rPr>
                <w:rFonts w:eastAsia="DengXian"/>
                <w:lang w:eastAsia="zh-CN"/>
              </w:rPr>
            </w:pPr>
          </w:p>
        </w:tc>
      </w:tr>
      <w:tr w:rsidR="00DC7BC0" w14:paraId="0A2A21AE" w14:textId="77777777" w:rsidTr="00356164">
        <w:tc>
          <w:tcPr>
            <w:tcW w:w="1224" w:type="dxa"/>
          </w:tcPr>
          <w:p w14:paraId="57907372" w14:textId="319E386D" w:rsidR="00DC7BC0" w:rsidRPr="00045592" w:rsidRDefault="00DC7BC0" w:rsidP="00356164">
            <w:pPr>
              <w:rPr>
                <w:rFonts w:eastAsiaTheme="minorEastAsia"/>
                <w:b/>
                <w:bCs/>
                <w:color w:val="0070C0"/>
                <w:lang w:val="en-US" w:eastAsia="zh-CN"/>
              </w:rPr>
            </w:pPr>
          </w:p>
        </w:tc>
        <w:tc>
          <w:tcPr>
            <w:tcW w:w="8405" w:type="dxa"/>
          </w:tcPr>
          <w:p w14:paraId="06EB4105" w14:textId="77777777" w:rsidR="00DC7BC0" w:rsidRPr="00435BC8" w:rsidRDefault="00DC7BC0" w:rsidP="00356164">
            <w:pPr>
              <w:spacing w:after="120"/>
              <w:rPr>
                <w:rFonts w:eastAsiaTheme="minorEastAsia"/>
                <w:b/>
                <w:u w:val="single"/>
                <w:lang w:eastAsia="zh-CN"/>
              </w:rPr>
            </w:pPr>
          </w:p>
        </w:tc>
      </w:tr>
      <w:tr w:rsidR="00DC7BC0" w14:paraId="632EE074" w14:textId="77777777" w:rsidTr="00356164">
        <w:tc>
          <w:tcPr>
            <w:tcW w:w="1224" w:type="dxa"/>
          </w:tcPr>
          <w:p w14:paraId="0D5AC0EB" w14:textId="187679D0" w:rsidR="00DC7BC0" w:rsidRPr="00045592" w:rsidRDefault="00DC7BC0" w:rsidP="00356164">
            <w:pPr>
              <w:rPr>
                <w:rFonts w:eastAsiaTheme="minorEastAsia"/>
                <w:b/>
                <w:bCs/>
                <w:color w:val="0070C0"/>
                <w:lang w:val="en-US" w:eastAsia="zh-CN"/>
              </w:rPr>
            </w:pPr>
          </w:p>
        </w:tc>
        <w:tc>
          <w:tcPr>
            <w:tcW w:w="8405" w:type="dxa"/>
          </w:tcPr>
          <w:p w14:paraId="2621365A" w14:textId="77777777" w:rsidR="00DC7BC0" w:rsidRPr="00B2743E" w:rsidRDefault="00DC7BC0" w:rsidP="00356164">
            <w:pPr>
              <w:rPr>
                <w:rFonts w:eastAsiaTheme="minorEastAsia"/>
                <w:lang w:eastAsia="zh-CN"/>
              </w:rPr>
            </w:pPr>
          </w:p>
        </w:tc>
      </w:tr>
    </w:tbl>
    <w:p w14:paraId="1865A01A" w14:textId="77777777" w:rsidR="00DC7BC0" w:rsidRPr="003418CB" w:rsidRDefault="00DC7BC0" w:rsidP="00DC7BC0">
      <w:pPr>
        <w:rPr>
          <w:color w:val="0070C0"/>
          <w:lang w:val="en-US" w:eastAsia="zh-CN"/>
        </w:rPr>
      </w:pPr>
    </w:p>
    <w:p w14:paraId="4431AA4D" w14:textId="77777777" w:rsidR="00D60A21" w:rsidRPr="0016358A" w:rsidRDefault="00D60A21" w:rsidP="00D60A21">
      <w:pPr>
        <w:pStyle w:val="Heading2"/>
        <w:rPr>
          <w:lang w:val="en-US"/>
        </w:rPr>
      </w:pPr>
      <w:r w:rsidRPr="0016358A">
        <w:rPr>
          <w:rFonts w:hint="eastAsia"/>
          <w:lang w:val="en-US"/>
        </w:rPr>
        <w:t>Discussion on 2nd round</w:t>
      </w:r>
      <w:r w:rsidRPr="0016358A">
        <w:rPr>
          <w:lang w:val="en-US"/>
        </w:rPr>
        <w:t xml:space="preserve"> (if applicable)</w:t>
      </w:r>
    </w:p>
    <w:p w14:paraId="3EBBFB15" w14:textId="77777777" w:rsidR="004F5911" w:rsidRPr="004F5911" w:rsidRDefault="004F5911" w:rsidP="00352C1F">
      <w:pPr>
        <w:rPr>
          <w:i/>
          <w:color w:val="0070C0"/>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15913962" w14:textId="77777777" w:rsidR="00A11A4F" w:rsidRPr="00E72CF1" w:rsidRDefault="00A11A4F" w:rsidP="00A11A4F">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3"/>
        <w:gridCol w:w="2552"/>
        <w:gridCol w:w="3114"/>
      </w:tblGrid>
      <w:tr w:rsidR="00A11A4F" w:rsidRPr="00004165" w14:paraId="59CF78BF" w14:textId="77777777" w:rsidTr="00356164">
        <w:tc>
          <w:tcPr>
            <w:tcW w:w="2058" w:type="pct"/>
          </w:tcPr>
          <w:p w14:paraId="7F531FCB" w14:textId="77777777" w:rsidR="00A11A4F" w:rsidRDefault="00A11A4F" w:rsidP="00356164">
            <w:pPr>
              <w:spacing w:after="120"/>
              <w:rPr>
                <w:b/>
                <w:bCs/>
                <w:color w:val="0070C0"/>
                <w:lang w:val="en-US" w:eastAsia="zh-CN"/>
              </w:rPr>
            </w:pPr>
            <w:r>
              <w:rPr>
                <w:b/>
                <w:bCs/>
                <w:color w:val="0070C0"/>
                <w:lang w:val="en-US" w:eastAsia="zh-CN"/>
              </w:rPr>
              <w:t>Title</w:t>
            </w:r>
          </w:p>
        </w:tc>
        <w:tc>
          <w:tcPr>
            <w:tcW w:w="1325" w:type="pct"/>
          </w:tcPr>
          <w:p w14:paraId="32F79B9E" w14:textId="77777777" w:rsidR="00A11A4F" w:rsidRDefault="00A11A4F" w:rsidP="00356164">
            <w:pPr>
              <w:spacing w:after="120"/>
              <w:rPr>
                <w:b/>
                <w:bCs/>
                <w:color w:val="0070C0"/>
                <w:lang w:val="en-US" w:eastAsia="zh-CN"/>
              </w:rPr>
            </w:pPr>
            <w:r>
              <w:rPr>
                <w:b/>
                <w:bCs/>
                <w:color w:val="0070C0"/>
                <w:lang w:val="en-US" w:eastAsia="zh-CN"/>
              </w:rPr>
              <w:t>Source</w:t>
            </w:r>
          </w:p>
        </w:tc>
        <w:tc>
          <w:tcPr>
            <w:tcW w:w="1617" w:type="pct"/>
          </w:tcPr>
          <w:p w14:paraId="6019D363"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93133D" w14:paraId="29E42909" w14:textId="77777777" w:rsidTr="00356164">
        <w:tc>
          <w:tcPr>
            <w:tcW w:w="2058" w:type="pct"/>
          </w:tcPr>
          <w:p w14:paraId="075813ED" w14:textId="3DBFB1AB" w:rsidR="00A11A4F" w:rsidRDefault="00A11A4F" w:rsidP="00356164">
            <w:pPr>
              <w:spacing w:after="120"/>
              <w:rPr>
                <w:rFonts w:eastAsiaTheme="minorEastAsia"/>
                <w:color w:val="0070C0"/>
                <w:lang w:val="en-US" w:eastAsia="zh-CN"/>
              </w:rPr>
            </w:pPr>
          </w:p>
        </w:tc>
        <w:tc>
          <w:tcPr>
            <w:tcW w:w="1325" w:type="pct"/>
          </w:tcPr>
          <w:p w14:paraId="59012B16" w14:textId="404D6626" w:rsidR="00A11A4F" w:rsidRDefault="00A11A4F" w:rsidP="00356164">
            <w:pPr>
              <w:spacing w:after="120"/>
              <w:rPr>
                <w:rFonts w:eastAsiaTheme="minorEastAsia"/>
                <w:color w:val="0070C0"/>
                <w:lang w:val="en-US" w:eastAsia="zh-CN"/>
              </w:rPr>
            </w:pPr>
          </w:p>
        </w:tc>
        <w:tc>
          <w:tcPr>
            <w:tcW w:w="1617" w:type="pct"/>
          </w:tcPr>
          <w:p w14:paraId="1CDEC97B" w14:textId="5C1A0651" w:rsidR="00A11A4F" w:rsidRDefault="00A11A4F" w:rsidP="00356164">
            <w:pPr>
              <w:spacing w:after="120"/>
              <w:rPr>
                <w:rFonts w:eastAsiaTheme="minorEastAsia"/>
                <w:color w:val="0070C0"/>
                <w:lang w:val="en-US" w:eastAsia="zh-CN"/>
              </w:rPr>
            </w:pPr>
          </w:p>
        </w:tc>
      </w:tr>
      <w:tr w:rsidR="00A11A4F" w:rsidRPr="0093133D" w14:paraId="16AECE79" w14:textId="77777777" w:rsidTr="00356164">
        <w:tc>
          <w:tcPr>
            <w:tcW w:w="2058" w:type="pct"/>
          </w:tcPr>
          <w:p w14:paraId="3106FE56" w14:textId="6D71482F" w:rsidR="00A11A4F" w:rsidRDefault="00A11A4F" w:rsidP="00356164">
            <w:pPr>
              <w:spacing w:after="120"/>
              <w:rPr>
                <w:rFonts w:eastAsiaTheme="minorEastAsia"/>
                <w:color w:val="0070C0"/>
                <w:lang w:val="en-US" w:eastAsia="zh-CN"/>
              </w:rPr>
            </w:pPr>
          </w:p>
        </w:tc>
        <w:tc>
          <w:tcPr>
            <w:tcW w:w="1325" w:type="pct"/>
          </w:tcPr>
          <w:p w14:paraId="7457E854" w14:textId="32886310" w:rsidR="00A11A4F" w:rsidRDefault="00A11A4F" w:rsidP="00356164">
            <w:pPr>
              <w:spacing w:after="120"/>
              <w:rPr>
                <w:rFonts w:eastAsiaTheme="minorEastAsia"/>
                <w:color w:val="0070C0"/>
                <w:lang w:val="en-US" w:eastAsia="zh-CN"/>
              </w:rPr>
            </w:pPr>
          </w:p>
        </w:tc>
        <w:tc>
          <w:tcPr>
            <w:tcW w:w="1617" w:type="pct"/>
          </w:tcPr>
          <w:p w14:paraId="6B78DC78" w14:textId="6583F9C7" w:rsidR="00A11A4F" w:rsidRDefault="00A11A4F" w:rsidP="00356164">
            <w:pPr>
              <w:spacing w:after="120"/>
              <w:rPr>
                <w:rFonts w:eastAsiaTheme="minorEastAsia"/>
                <w:color w:val="0070C0"/>
                <w:lang w:val="en-US" w:eastAsia="zh-CN"/>
              </w:rPr>
            </w:pPr>
          </w:p>
        </w:tc>
      </w:tr>
      <w:tr w:rsidR="00A11A4F" w:rsidRPr="0093133D" w14:paraId="46D295BA" w14:textId="77777777" w:rsidTr="00356164">
        <w:tc>
          <w:tcPr>
            <w:tcW w:w="2058" w:type="pct"/>
          </w:tcPr>
          <w:p w14:paraId="4B33BA91" w14:textId="1139EA2A" w:rsidR="00A11A4F" w:rsidRPr="00D0036C" w:rsidRDefault="00A11A4F" w:rsidP="00356164">
            <w:pPr>
              <w:spacing w:after="120"/>
              <w:rPr>
                <w:rFonts w:eastAsiaTheme="minorEastAsia"/>
                <w:color w:val="0070C0"/>
                <w:lang w:val="en-US" w:eastAsia="zh-CN"/>
              </w:rPr>
            </w:pPr>
          </w:p>
        </w:tc>
        <w:tc>
          <w:tcPr>
            <w:tcW w:w="1325" w:type="pct"/>
          </w:tcPr>
          <w:p w14:paraId="1A8938E0" w14:textId="75D911D0" w:rsidR="00A11A4F" w:rsidRPr="00D260F7" w:rsidRDefault="00A11A4F" w:rsidP="00356164">
            <w:pPr>
              <w:spacing w:after="120"/>
              <w:rPr>
                <w:rFonts w:eastAsiaTheme="minorEastAsia"/>
                <w:color w:val="0070C0"/>
                <w:lang w:val="en-US" w:eastAsia="zh-CN"/>
              </w:rPr>
            </w:pPr>
          </w:p>
        </w:tc>
        <w:tc>
          <w:tcPr>
            <w:tcW w:w="1617" w:type="pct"/>
          </w:tcPr>
          <w:p w14:paraId="1D57A7F1" w14:textId="5E1E7F3E" w:rsidR="00A11A4F" w:rsidRPr="00D260F7" w:rsidRDefault="00A11A4F" w:rsidP="00356164">
            <w:pPr>
              <w:spacing w:after="120"/>
              <w:rPr>
                <w:rFonts w:eastAsiaTheme="minorEastAsia"/>
                <w:color w:val="0070C0"/>
                <w:lang w:val="en-US" w:eastAsia="zh-CN"/>
              </w:rPr>
            </w:pPr>
          </w:p>
        </w:tc>
      </w:tr>
      <w:tr w:rsidR="00A11A4F" w:rsidRPr="0093133D" w14:paraId="2FF2F0FB" w14:textId="77777777" w:rsidTr="00356164">
        <w:tc>
          <w:tcPr>
            <w:tcW w:w="2058" w:type="pct"/>
          </w:tcPr>
          <w:p w14:paraId="17C6DDDC" w14:textId="6D25C3AA" w:rsidR="00A11A4F" w:rsidRPr="00B04195" w:rsidRDefault="00A11A4F" w:rsidP="00356164">
            <w:pPr>
              <w:spacing w:after="120"/>
              <w:rPr>
                <w:rFonts w:eastAsiaTheme="minorEastAsia"/>
                <w:color w:val="0070C0"/>
                <w:lang w:val="en-US" w:eastAsia="zh-CN"/>
              </w:rPr>
            </w:pPr>
          </w:p>
        </w:tc>
        <w:tc>
          <w:tcPr>
            <w:tcW w:w="1325" w:type="pct"/>
          </w:tcPr>
          <w:p w14:paraId="4339F9DE" w14:textId="5CD03DED" w:rsidR="00A11A4F" w:rsidRPr="00B04195" w:rsidRDefault="00A11A4F" w:rsidP="00356164">
            <w:pPr>
              <w:spacing w:after="120"/>
              <w:rPr>
                <w:rFonts w:eastAsiaTheme="minorEastAsia"/>
                <w:color w:val="0070C0"/>
                <w:lang w:val="en-US" w:eastAsia="zh-CN"/>
              </w:rPr>
            </w:pPr>
          </w:p>
        </w:tc>
        <w:tc>
          <w:tcPr>
            <w:tcW w:w="1617" w:type="pct"/>
          </w:tcPr>
          <w:p w14:paraId="2233954A" w14:textId="3BE49FF7" w:rsidR="00A11A4F" w:rsidRPr="00B04195" w:rsidRDefault="00A11A4F" w:rsidP="00356164">
            <w:pPr>
              <w:spacing w:after="120"/>
              <w:rPr>
                <w:rFonts w:eastAsiaTheme="minorEastAsia"/>
                <w:color w:val="0070C0"/>
                <w:lang w:val="en-US" w:eastAsia="zh-CN"/>
              </w:rPr>
            </w:pPr>
          </w:p>
        </w:tc>
      </w:tr>
      <w:tr w:rsidR="00A11A4F" w14:paraId="2CF7917C" w14:textId="77777777" w:rsidTr="00356164">
        <w:tc>
          <w:tcPr>
            <w:tcW w:w="2058" w:type="pct"/>
          </w:tcPr>
          <w:p w14:paraId="16139066" w14:textId="77777777" w:rsidR="00A11A4F" w:rsidRPr="00404831" w:rsidRDefault="00A11A4F" w:rsidP="00356164">
            <w:pPr>
              <w:spacing w:after="120"/>
              <w:rPr>
                <w:rFonts w:eastAsiaTheme="minorEastAsia"/>
                <w:i/>
                <w:color w:val="0070C0"/>
                <w:lang w:val="en-US" w:eastAsia="zh-CN"/>
              </w:rPr>
            </w:pPr>
          </w:p>
        </w:tc>
        <w:tc>
          <w:tcPr>
            <w:tcW w:w="1325" w:type="pct"/>
          </w:tcPr>
          <w:p w14:paraId="079749E9" w14:textId="77777777" w:rsidR="00A11A4F" w:rsidRPr="00404831" w:rsidRDefault="00A11A4F" w:rsidP="00356164">
            <w:pPr>
              <w:spacing w:after="120"/>
              <w:rPr>
                <w:rFonts w:eastAsiaTheme="minorEastAsia"/>
                <w:i/>
                <w:color w:val="0070C0"/>
                <w:lang w:val="en-US" w:eastAsia="zh-CN"/>
              </w:rPr>
            </w:pPr>
          </w:p>
        </w:tc>
        <w:tc>
          <w:tcPr>
            <w:tcW w:w="1617" w:type="pct"/>
          </w:tcPr>
          <w:p w14:paraId="51FB339B" w14:textId="77777777" w:rsidR="00A11A4F" w:rsidRPr="00404831" w:rsidRDefault="00A11A4F" w:rsidP="00356164">
            <w:pPr>
              <w:spacing w:after="120"/>
              <w:rPr>
                <w:rFonts w:eastAsiaTheme="minorEastAsia"/>
                <w:i/>
                <w:color w:val="0070C0"/>
                <w:lang w:val="en-US" w:eastAsia="zh-CN"/>
              </w:rPr>
            </w:pPr>
          </w:p>
        </w:tc>
      </w:tr>
    </w:tbl>
    <w:p w14:paraId="30950329" w14:textId="77777777" w:rsidR="00A11A4F" w:rsidRDefault="00A11A4F" w:rsidP="00A11A4F">
      <w:pPr>
        <w:rPr>
          <w:lang w:val="en-US" w:eastAsia="ja-JP"/>
        </w:rPr>
      </w:pPr>
    </w:p>
    <w:p w14:paraId="5FA70FD0" w14:textId="77777777" w:rsidR="00A11A4F" w:rsidRPr="00E72CF1" w:rsidRDefault="00A11A4F" w:rsidP="00A11A4F">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3"/>
        <w:gridCol w:w="2681"/>
        <w:gridCol w:w="1418"/>
        <w:gridCol w:w="2409"/>
        <w:gridCol w:w="1698"/>
      </w:tblGrid>
      <w:tr w:rsidR="00A11A4F" w:rsidRPr="00004165" w14:paraId="64119B67" w14:textId="77777777" w:rsidTr="00356164">
        <w:tc>
          <w:tcPr>
            <w:tcW w:w="1424" w:type="dxa"/>
          </w:tcPr>
          <w:p w14:paraId="27168930" w14:textId="77777777" w:rsidR="00A11A4F" w:rsidRPr="00045592" w:rsidRDefault="00A11A4F" w:rsidP="0035616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699BC1F" w14:textId="77777777" w:rsidR="00A11A4F" w:rsidRDefault="00A11A4F" w:rsidP="00356164">
            <w:pPr>
              <w:spacing w:after="120"/>
              <w:rPr>
                <w:b/>
                <w:bCs/>
                <w:color w:val="0070C0"/>
                <w:lang w:val="en-US" w:eastAsia="zh-CN"/>
              </w:rPr>
            </w:pPr>
            <w:r>
              <w:rPr>
                <w:b/>
                <w:bCs/>
                <w:color w:val="0070C0"/>
                <w:lang w:val="en-US" w:eastAsia="zh-CN"/>
              </w:rPr>
              <w:t>Title</w:t>
            </w:r>
          </w:p>
        </w:tc>
        <w:tc>
          <w:tcPr>
            <w:tcW w:w="1418" w:type="dxa"/>
          </w:tcPr>
          <w:p w14:paraId="72D2C840" w14:textId="77777777" w:rsidR="00A11A4F" w:rsidRDefault="00A11A4F" w:rsidP="00356164">
            <w:pPr>
              <w:spacing w:after="120"/>
              <w:rPr>
                <w:b/>
                <w:bCs/>
                <w:color w:val="0070C0"/>
                <w:lang w:val="en-US" w:eastAsia="zh-CN"/>
              </w:rPr>
            </w:pPr>
            <w:r>
              <w:rPr>
                <w:b/>
                <w:bCs/>
                <w:color w:val="0070C0"/>
                <w:lang w:val="en-US" w:eastAsia="zh-CN"/>
              </w:rPr>
              <w:t>Source</w:t>
            </w:r>
          </w:p>
        </w:tc>
        <w:tc>
          <w:tcPr>
            <w:tcW w:w="2409" w:type="dxa"/>
          </w:tcPr>
          <w:p w14:paraId="1B593B09" w14:textId="77777777" w:rsidR="00A11A4F" w:rsidRPr="00045592" w:rsidRDefault="00A11A4F" w:rsidP="0035616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3A7E71" w14:textId="77777777" w:rsidR="00A11A4F" w:rsidRDefault="00A11A4F" w:rsidP="00356164">
            <w:pPr>
              <w:spacing w:after="120"/>
              <w:rPr>
                <w:b/>
                <w:bCs/>
                <w:color w:val="0070C0"/>
                <w:lang w:val="en-US" w:eastAsia="zh-CN"/>
              </w:rPr>
            </w:pPr>
            <w:r>
              <w:rPr>
                <w:b/>
                <w:bCs/>
                <w:color w:val="0070C0"/>
                <w:lang w:val="en-US" w:eastAsia="zh-CN"/>
              </w:rPr>
              <w:t>Comments</w:t>
            </w:r>
          </w:p>
        </w:tc>
      </w:tr>
      <w:tr w:rsidR="00A11A4F" w:rsidRPr="00B04195" w14:paraId="6CA0964E" w14:textId="77777777" w:rsidTr="00356164">
        <w:tc>
          <w:tcPr>
            <w:tcW w:w="1424" w:type="dxa"/>
          </w:tcPr>
          <w:p w14:paraId="12839CE8" w14:textId="4CD98BAA" w:rsidR="00A11A4F" w:rsidRPr="0093133D" w:rsidRDefault="00A11A4F" w:rsidP="00356164">
            <w:pPr>
              <w:spacing w:after="120"/>
              <w:rPr>
                <w:rFonts w:eastAsiaTheme="minorEastAsia"/>
                <w:color w:val="0070C0"/>
                <w:lang w:val="en-US" w:eastAsia="zh-CN"/>
              </w:rPr>
            </w:pPr>
          </w:p>
        </w:tc>
        <w:tc>
          <w:tcPr>
            <w:tcW w:w="2682" w:type="dxa"/>
          </w:tcPr>
          <w:p w14:paraId="5E2725A1" w14:textId="50700203" w:rsidR="00A11A4F" w:rsidRPr="00B04195" w:rsidRDefault="00A11A4F" w:rsidP="00356164">
            <w:pPr>
              <w:spacing w:after="120"/>
              <w:rPr>
                <w:rFonts w:eastAsiaTheme="minorEastAsia"/>
                <w:color w:val="0070C0"/>
                <w:lang w:val="en-US" w:eastAsia="zh-CN"/>
              </w:rPr>
            </w:pPr>
          </w:p>
        </w:tc>
        <w:tc>
          <w:tcPr>
            <w:tcW w:w="1418" w:type="dxa"/>
          </w:tcPr>
          <w:p w14:paraId="1EDB77EB" w14:textId="740A05E1" w:rsidR="00A11A4F" w:rsidRPr="00B04195" w:rsidRDefault="00A11A4F" w:rsidP="00356164">
            <w:pPr>
              <w:spacing w:after="120"/>
              <w:rPr>
                <w:rFonts w:eastAsiaTheme="minorEastAsia"/>
                <w:color w:val="0070C0"/>
                <w:lang w:val="en-US" w:eastAsia="zh-CN"/>
              </w:rPr>
            </w:pPr>
          </w:p>
        </w:tc>
        <w:tc>
          <w:tcPr>
            <w:tcW w:w="2409" w:type="dxa"/>
          </w:tcPr>
          <w:p w14:paraId="64943175" w14:textId="3F906BF2" w:rsidR="00A11A4F" w:rsidRPr="00D0036C" w:rsidRDefault="00A11A4F" w:rsidP="00356164">
            <w:pPr>
              <w:spacing w:after="120"/>
              <w:rPr>
                <w:rFonts w:eastAsiaTheme="minorEastAsia"/>
                <w:color w:val="0070C0"/>
                <w:lang w:val="en-US" w:eastAsia="zh-CN"/>
              </w:rPr>
            </w:pPr>
          </w:p>
        </w:tc>
        <w:tc>
          <w:tcPr>
            <w:tcW w:w="1698" w:type="dxa"/>
          </w:tcPr>
          <w:p w14:paraId="243A5376" w14:textId="55E77EA6" w:rsidR="00A11A4F" w:rsidRPr="00B04195" w:rsidRDefault="00A11A4F" w:rsidP="00356164">
            <w:pPr>
              <w:spacing w:after="120"/>
              <w:rPr>
                <w:rFonts w:eastAsiaTheme="minorEastAsia"/>
                <w:color w:val="0070C0"/>
                <w:lang w:val="en-US" w:eastAsia="zh-CN"/>
              </w:rPr>
            </w:pPr>
          </w:p>
        </w:tc>
      </w:tr>
      <w:tr w:rsidR="00A11A4F" w:rsidRPr="00B04195" w14:paraId="657983CC" w14:textId="77777777" w:rsidTr="00356164">
        <w:tc>
          <w:tcPr>
            <w:tcW w:w="1424" w:type="dxa"/>
          </w:tcPr>
          <w:p w14:paraId="67B31044" w14:textId="77777777" w:rsidR="00A11A4F" w:rsidRPr="00B04195" w:rsidRDefault="00A11A4F" w:rsidP="00356164">
            <w:pPr>
              <w:spacing w:after="120"/>
              <w:rPr>
                <w:rFonts w:eastAsiaTheme="minorEastAsia"/>
                <w:color w:val="0070C0"/>
                <w:lang w:val="en-US" w:eastAsia="zh-CN"/>
              </w:rPr>
            </w:pPr>
          </w:p>
        </w:tc>
        <w:tc>
          <w:tcPr>
            <w:tcW w:w="2682" w:type="dxa"/>
          </w:tcPr>
          <w:p w14:paraId="5B83EA20" w14:textId="77777777" w:rsidR="00A11A4F" w:rsidRPr="00B04195" w:rsidRDefault="00A11A4F" w:rsidP="00356164">
            <w:pPr>
              <w:spacing w:after="120"/>
              <w:rPr>
                <w:rFonts w:eastAsiaTheme="minorEastAsia"/>
                <w:color w:val="0070C0"/>
                <w:lang w:val="en-US" w:eastAsia="zh-CN"/>
              </w:rPr>
            </w:pPr>
          </w:p>
        </w:tc>
        <w:tc>
          <w:tcPr>
            <w:tcW w:w="1418" w:type="dxa"/>
          </w:tcPr>
          <w:p w14:paraId="6EB9BD44" w14:textId="77777777" w:rsidR="00A11A4F" w:rsidRPr="00B04195" w:rsidRDefault="00A11A4F" w:rsidP="00356164">
            <w:pPr>
              <w:spacing w:after="120"/>
              <w:rPr>
                <w:rFonts w:eastAsiaTheme="minorEastAsia"/>
                <w:color w:val="0070C0"/>
                <w:lang w:val="en-US" w:eastAsia="zh-CN"/>
              </w:rPr>
            </w:pPr>
          </w:p>
        </w:tc>
        <w:tc>
          <w:tcPr>
            <w:tcW w:w="2409" w:type="dxa"/>
          </w:tcPr>
          <w:p w14:paraId="669ECC44" w14:textId="77777777" w:rsidR="00A11A4F" w:rsidRPr="00D0036C" w:rsidRDefault="00A11A4F" w:rsidP="00356164">
            <w:pPr>
              <w:spacing w:after="120"/>
              <w:rPr>
                <w:rFonts w:eastAsiaTheme="minorEastAsia"/>
                <w:color w:val="0070C0"/>
                <w:lang w:val="en-US" w:eastAsia="zh-CN"/>
              </w:rPr>
            </w:pPr>
          </w:p>
        </w:tc>
        <w:tc>
          <w:tcPr>
            <w:tcW w:w="1698" w:type="dxa"/>
          </w:tcPr>
          <w:p w14:paraId="750F4290" w14:textId="77777777" w:rsidR="00A11A4F" w:rsidRPr="00B04195" w:rsidRDefault="00A11A4F" w:rsidP="00356164">
            <w:pPr>
              <w:spacing w:after="120"/>
              <w:rPr>
                <w:rFonts w:eastAsiaTheme="minorEastAsia"/>
                <w:color w:val="0070C0"/>
                <w:lang w:val="en-US" w:eastAsia="zh-CN"/>
              </w:rPr>
            </w:pPr>
          </w:p>
        </w:tc>
      </w:tr>
      <w:tr w:rsidR="00A11A4F" w:rsidRPr="00B04195" w14:paraId="10EAD97C" w14:textId="77777777" w:rsidTr="00356164">
        <w:tc>
          <w:tcPr>
            <w:tcW w:w="1424" w:type="dxa"/>
          </w:tcPr>
          <w:p w14:paraId="01C2221F" w14:textId="77777777" w:rsidR="00A11A4F" w:rsidRPr="0093133D" w:rsidRDefault="00A11A4F" w:rsidP="00356164">
            <w:pPr>
              <w:spacing w:after="120"/>
              <w:rPr>
                <w:rFonts w:eastAsiaTheme="minorEastAsia"/>
                <w:color w:val="0070C0"/>
                <w:lang w:val="en-US" w:eastAsia="zh-CN"/>
              </w:rPr>
            </w:pPr>
          </w:p>
        </w:tc>
        <w:tc>
          <w:tcPr>
            <w:tcW w:w="2682" w:type="dxa"/>
          </w:tcPr>
          <w:p w14:paraId="0FA3C027" w14:textId="77777777" w:rsidR="00A11A4F" w:rsidRPr="00B04195" w:rsidRDefault="00A11A4F" w:rsidP="00356164">
            <w:pPr>
              <w:spacing w:after="120"/>
              <w:rPr>
                <w:rFonts w:eastAsiaTheme="minorEastAsia"/>
                <w:color w:val="0070C0"/>
                <w:lang w:val="en-US" w:eastAsia="zh-CN"/>
              </w:rPr>
            </w:pPr>
          </w:p>
        </w:tc>
        <w:tc>
          <w:tcPr>
            <w:tcW w:w="1418" w:type="dxa"/>
          </w:tcPr>
          <w:p w14:paraId="180F5730" w14:textId="77777777" w:rsidR="00A11A4F" w:rsidRPr="00B04195" w:rsidRDefault="00A11A4F" w:rsidP="00356164">
            <w:pPr>
              <w:spacing w:after="120"/>
              <w:rPr>
                <w:rFonts w:eastAsiaTheme="minorEastAsia"/>
                <w:color w:val="0070C0"/>
                <w:lang w:val="en-US" w:eastAsia="zh-CN"/>
              </w:rPr>
            </w:pPr>
          </w:p>
        </w:tc>
        <w:tc>
          <w:tcPr>
            <w:tcW w:w="2409" w:type="dxa"/>
          </w:tcPr>
          <w:p w14:paraId="1F908DB4" w14:textId="77777777" w:rsidR="00A11A4F" w:rsidRPr="00D0036C" w:rsidRDefault="00A11A4F" w:rsidP="00356164">
            <w:pPr>
              <w:spacing w:after="120"/>
              <w:rPr>
                <w:rFonts w:eastAsiaTheme="minorEastAsia"/>
                <w:color w:val="0070C0"/>
                <w:lang w:val="en-US" w:eastAsia="zh-CN"/>
              </w:rPr>
            </w:pPr>
          </w:p>
        </w:tc>
        <w:tc>
          <w:tcPr>
            <w:tcW w:w="1698" w:type="dxa"/>
          </w:tcPr>
          <w:p w14:paraId="0798EDE3" w14:textId="77777777" w:rsidR="00A11A4F" w:rsidRPr="00B04195" w:rsidRDefault="00A11A4F" w:rsidP="00356164">
            <w:pPr>
              <w:spacing w:after="120"/>
              <w:rPr>
                <w:rFonts w:eastAsiaTheme="minorEastAsia"/>
                <w:color w:val="0070C0"/>
                <w:lang w:val="en-US" w:eastAsia="zh-CN"/>
              </w:rPr>
            </w:pPr>
          </w:p>
        </w:tc>
      </w:tr>
      <w:tr w:rsidR="00A11A4F" w14:paraId="04F7D165" w14:textId="77777777" w:rsidTr="00356164">
        <w:tc>
          <w:tcPr>
            <w:tcW w:w="1424" w:type="dxa"/>
          </w:tcPr>
          <w:p w14:paraId="1CA6307B" w14:textId="77777777" w:rsidR="00A11A4F" w:rsidRPr="00B04195" w:rsidRDefault="00A11A4F" w:rsidP="00356164">
            <w:pPr>
              <w:spacing w:after="120"/>
              <w:rPr>
                <w:rFonts w:eastAsiaTheme="minorEastAsia"/>
                <w:color w:val="0070C0"/>
                <w:lang w:eastAsia="zh-CN"/>
              </w:rPr>
            </w:pPr>
          </w:p>
        </w:tc>
        <w:tc>
          <w:tcPr>
            <w:tcW w:w="2682" w:type="dxa"/>
          </w:tcPr>
          <w:p w14:paraId="2E9EAEA2" w14:textId="77777777" w:rsidR="00A11A4F" w:rsidRPr="00404831" w:rsidRDefault="00A11A4F" w:rsidP="00356164">
            <w:pPr>
              <w:spacing w:after="120"/>
              <w:rPr>
                <w:rFonts w:eastAsiaTheme="minorEastAsia"/>
                <w:i/>
                <w:color w:val="0070C0"/>
                <w:lang w:val="en-US" w:eastAsia="zh-CN"/>
              </w:rPr>
            </w:pPr>
          </w:p>
        </w:tc>
        <w:tc>
          <w:tcPr>
            <w:tcW w:w="1418" w:type="dxa"/>
          </w:tcPr>
          <w:p w14:paraId="189E4F6D" w14:textId="77777777" w:rsidR="00A11A4F" w:rsidRPr="00404831" w:rsidRDefault="00A11A4F" w:rsidP="00356164">
            <w:pPr>
              <w:spacing w:after="120"/>
              <w:rPr>
                <w:rFonts w:eastAsiaTheme="minorEastAsia"/>
                <w:i/>
                <w:color w:val="0070C0"/>
                <w:lang w:val="en-US" w:eastAsia="zh-CN"/>
              </w:rPr>
            </w:pPr>
          </w:p>
        </w:tc>
        <w:tc>
          <w:tcPr>
            <w:tcW w:w="2409" w:type="dxa"/>
          </w:tcPr>
          <w:p w14:paraId="0C59C285" w14:textId="77777777" w:rsidR="00A11A4F" w:rsidRPr="003418CB" w:rsidRDefault="00A11A4F" w:rsidP="00356164">
            <w:pPr>
              <w:spacing w:after="120"/>
              <w:rPr>
                <w:rFonts w:eastAsiaTheme="minorEastAsia"/>
                <w:color w:val="0070C0"/>
                <w:lang w:val="en-US" w:eastAsia="zh-CN"/>
              </w:rPr>
            </w:pPr>
          </w:p>
        </w:tc>
        <w:tc>
          <w:tcPr>
            <w:tcW w:w="1698" w:type="dxa"/>
          </w:tcPr>
          <w:p w14:paraId="6A882B73" w14:textId="77777777" w:rsidR="00A11A4F" w:rsidRPr="00404831" w:rsidRDefault="00A11A4F" w:rsidP="00356164">
            <w:pPr>
              <w:spacing w:after="120"/>
              <w:rPr>
                <w:rFonts w:eastAsiaTheme="minorEastAsia"/>
                <w:i/>
                <w:color w:val="0070C0"/>
                <w:lang w:val="en-US" w:eastAsia="zh-CN"/>
              </w:rPr>
            </w:pPr>
          </w:p>
        </w:tc>
      </w:tr>
    </w:tbl>
    <w:p w14:paraId="3228B169" w14:textId="77777777" w:rsidR="00A11A4F" w:rsidRPr="00E72CF1" w:rsidRDefault="00A11A4F" w:rsidP="00A11A4F">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FC7553">
      <w:pPr>
        <w:pStyle w:val="ListParagraph"/>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FC7553">
      <w:pPr>
        <w:pStyle w:val="ListParagraph"/>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3"/>
        <w:gridCol w:w="2681"/>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0D7FB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0D7FB4">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0D7FB4">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0D7FB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0D7FB4">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43DB5EEF" w:rsidR="00C63557" w:rsidRPr="0093133D" w:rsidRDefault="00C63557" w:rsidP="000D7FB4">
            <w:pPr>
              <w:spacing w:after="120"/>
              <w:rPr>
                <w:rFonts w:eastAsiaTheme="minorEastAsia"/>
                <w:color w:val="0070C0"/>
                <w:lang w:val="en-US" w:eastAsia="zh-CN"/>
              </w:rPr>
            </w:pPr>
          </w:p>
        </w:tc>
        <w:tc>
          <w:tcPr>
            <w:tcW w:w="2682" w:type="dxa"/>
          </w:tcPr>
          <w:p w14:paraId="2273797E" w14:textId="51D5D84E" w:rsidR="00C63557" w:rsidRPr="00B04195" w:rsidRDefault="00C63557" w:rsidP="000D7FB4">
            <w:pPr>
              <w:spacing w:after="120"/>
              <w:rPr>
                <w:rFonts w:eastAsiaTheme="minorEastAsia"/>
                <w:color w:val="0070C0"/>
                <w:lang w:val="en-US" w:eastAsia="zh-CN"/>
              </w:rPr>
            </w:pPr>
          </w:p>
        </w:tc>
        <w:tc>
          <w:tcPr>
            <w:tcW w:w="1418" w:type="dxa"/>
          </w:tcPr>
          <w:p w14:paraId="43089DA8" w14:textId="13D80E3E" w:rsidR="00C63557" w:rsidRPr="00B04195" w:rsidRDefault="00C63557" w:rsidP="000D7FB4">
            <w:pPr>
              <w:spacing w:after="120"/>
              <w:rPr>
                <w:rFonts w:eastAsiaTheme="minorEastAsia"/>
                <w:color w:val="0070C0"/>
                <w:lang w:val="en-US" w:eastAsia="zh-CN"/>
              </w:rPr>
            </w:pPr>
          </w:p>
        </w:tc>
        <w:tc>
          <w:tcPr>
            <w:tcW w:w="2409" w:type="dxa"/>
          </w:tcPr>
          <w:p w14:paraId="3C95096D" w14:textId="3EE5139A" w:rsidR="00C63557" w:rsidRPr="00D0036C" w:rsidRDefault="00C63557" w:rsidP="000D7FB4">
            <w:pPr>
              <w:spacing w:after="120"/>
              <w:rPr>
                <w:rFonts w:eastAsiaTheme="minorEastAsia"/>
                <w:color w:val="0070C0"/>
                <w:lang w:val="en-US" w:eastAsia="zh-CN"/>
              </w:rPr>
            </w:pPr>
          </w:p>
        </w:tc>
        <w:tc>
          <w:tcPr>
            <w:tcW w:w="1698" w:type="dxa"/>
          </w:tcPr>
          <w:p w14:paraId="3C977ACE" w14:textId="77777777" w:rsidR="00C63557" w:rsidRPr="00B04195" w:rsidRDefault="00C63557" w:rsidP="000D7FB4">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4DD5189A" w:rsidR="00C63557" w:rsidRPr="00B04195" w:rsidRDefault="00C63557" w:rsidP="00C63557">
            <w:pPr>
              <w:spacing w:after="120"/>
              <w:rPr>
                <w:rFonts w:eastAsiaTheme="minorEastAsia"/>
                <w:color w:val="0070C0"/>
                <w:lang w:val="en-US" w:eastAsia="zh-CN"/>
              </w:rPr>
            </w:pPr>
          </w:p>
        </w:tc>
        <w:tc>
          <w:tcPr>
            <w:tcW w:w="2682" w:type="dxa"/>
          </w:tcPr>
          <w:p w14:paraId="28C0A306" w14:textId="031DA796" w:rsidR="00C63557" w:rsidRPr="00B04195" w:rsidRDefault="00C63557" w:rsidP="00C63557">
            <w:pPr>
              <w:spacing w:after="120"/>
              <w:rPr>
                <w:rFonts w:eastAsiaTheme="minorEastAsia"/>
                <w:color w:val="0070C0"/>
                <w:lang w:val="en-US" w:eastAsia="zh-CN"/>
              </w:rPr>
            </w:pPr>
          </w:p>
        </w:tc>
        <w:tc>
          <w:tcPr>
            <w:tcW w:w="1418" w:type="dxa"/>
          </w:tcPr>
          <w:p w14:paraId="013AF081" w14:textId="23B2DE97" w:rsidR="00C63557" w:rsidRPr="00B04195" w:rsidRDefault="00C63557" w:rsidP="00C63557">
            <w:pPr>
              <w:spacing w:after="120"/>
              <w:rPr>
                <w:rFonts w:eastAsiaTheme="minorEastAsia"/>
                <w:color w:val="0070C0"/>
                <w:lang w:val="en-US" w:eastAsia="zh-CN"/>
              </w:rPr>
            </w:pPr>
          </w:p>
        </w:tc>
        <w:tc>
          <w:tcPr>
            <w:tcW w:w="2409" w:type="dxa"/>
          </w:tcPr>
          <w:p w14:paraId="4D2937BD" w14:textId="20120A12" w:rsidR="00C63557" w:rsidRPr="00D0036C" w:rsidRDefault="00C63557" w:rsidP="00C63557">
            <w:pPr>
              <w:spacing w:after="120"/>
              <w:rPr>
                <w:rFonts w:eastAsiaTheme="minorEastAsia"/>
                <w:color w:val="0070C0"/>
                <w:lang w:val="en-US" w:eastAsia="zh-CN"/>
              </w:rPr>
            </w:pP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5334E6D" w:rsidR="00C63557" w:rsidRPr="0093133D" w:rsidRDefault="00C63557" w:rsidP="00C63557">
            <w:pPr>
              <w:spacing w:after="120"/>
              <w:rPr>
                <w:rFonts w:eastAsiaTheme="minorEastAsia"/>
                <w:color w:val="0070C0"/>
                <w:lang w:val="en-US" w:eastAsia="zh-CN"/>
              </w:rPr>
            </w:pPr>
          </w:p>
        </w:tc>
        <w:tc>
          <w:tcPr>
            <w:tcW w:w="2682" w:type="dxa"/>
          </w:tcPr>
          <w:p w14:paraId="4614DD0B" w14:textId="5C547A92" w:rsidR="00C63557" w:rsidRPr="00B04195" w:rsidRDefault="00C63557" w:rsidP="00C63557">
            <w:pPr>
              <w:spacing w:after="120"/>
              <w:rPr>
                <w:rFonts w:eastAsiaTheme="minorEastAsia"/>
                <w:color w:val="0070C0"/>
                <w:lang w:val="en-US" w:eastAsia="zh-CN"/>
              </w:rPr>
            </w:pPr>
          </w:p>
        </w:tc>
        <w:tc>
          <w:tcPr>
            <w:tcW w:w="1418" w:type="dxa"/>
          </w:tcPr>
          <w:p w14:paraId="2970D952" w14:textId="2FEF1E1D" w:rsidR="00C63557" w:rsidRPr="00B04195" w:rsidRDefault="00C63557" w:rsidP="00C63557">
            <w:pPr>
              <w:spacing w:after="120"/>
              <w:rPr>
                <w:rFonts w:eastAsiaTheme="minorEastAsia"/>
                <w:color w:val="0070C0"/>
                <w:lang w:val="en-US" w:eastAsia="zh-CN"/>
              </w:rPr>
            </w:pPr>
          </w:p>
        </w:tc>
        <w:tc>
          <w:tcPr>
            <w:tcW w:w="2409" w:type="dxa"/>
          </w:tcPr>
          <w:p w14:paraId="694DEEF6" w14:textId="036307AB" w:rsidR="00C63557" w:rsidRPr="00D0036C" w:rsidRDefault="00C63557" w:rsidP="00C63557">
            <w:pPr>
              <w:spacing w:after="120"/>
              <w:rPr>
                <w:rFonts w:eastAsiaTheme="minorEastAsia"/>
                <w:color w:val="0070C0"/>
                <w:lang w:val="en-US" w:eastAsia="zh-CN"/>
              </w:rPr>
            </w:pP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0D7FB4">
            <w:pPr>
              <w:spacing w:after="120"/>
              <w:rPr>
                <w:rFonts w:eastAsiaTheme="minorEastAsia"/>
                <w:color w:val="0070C0"/>
                <w:lang w:eastAsia="zh-CN"/>
              </w:rPr>
            </w:pPr>
          </w:p>
        </w:tc>
        <w:tc>
          <w:tcPr>
            <w:tcW w:w="2682" w:type="dxa"/>
          </w:tcPr>
          <w:p w14:paraId="1D988A8B" w14:textId="77777777" w:rsidR="00C63557" w:rsidRPr="00404831" w:rsidRDefault="00C63557" w:rsidP="000D7FB4">
            <w:pPr>
              <w:spacing w:after="120"/>
              <w:rPr>
                <w:rFonts w:eastAsiaTheme="minorEastAsia"/>
                <w:i/>
                <w:color w:val="0070C0"/>
                <w:lang w:val="en-US" w:eastAsia="zh-CN"/>
              </w:rPr>
            </w:pPr>
          </w:p>
        </w:tc>
        <w:tc>
          <w:tcPr>
            <w:tcW w:w="1418" w:type="dxa"/>
          </w:tcPr>
          <w:p w14:paraId="0007A721" w14:textId="77777777" w:rsidR="00C63557" w:rsidRPr="00404831" w:rsidRDefault="00C63557" w:rsidP="000D7FB4">
            <w:pPr>
              <w:spacing w:after="120"/>
              <w:rPr>
                <w:rFonts w:eastAsiaTheme="minorEastAsia"/>
                <w:i/>
                <w:color w:val="0070C0"/>
                <w:lang w:val="en-US" w:eastAsia="zh-CN"/>
              </w:rPr>
            </w:pPr>
          </w:p>
        </w:tc>
        <w:tc>
          <w:tcPr>
            <w:tcW w:w="2409" w:type="dxa"/>
          </w:tcPr>
          <w:p w14:paraId="40A34C0B" w14:textId="77777777" w:rsidR="00C63557" w:rsidRPr="003418CB" w:rsidRDefault="00C63557" w:rsidP="000D7FB4">
            <w:pPr>
              <w:spacing w:after="120"/>
              <w:rPr>
                <w:rFonts w:eastAsiaTheme="minorEastAsia"/>
                <w:color w:val="0070C0"/>
                <w:lang w:val="en-US" w:eastAsia="zh-CN"/>
              </w:rPr>
            </w:pPr>
          </w:p>
        </w:tc>
        <w:tc>
          <w:tcPr>
            <w:tcW w:w="1698" w:type="dxa"/>
          </w:tcPr>
          <w:p w14:paraId="53A91E88" w14:textId="77777777" w:rsidR="00C63557" w:rsidRPr="00404831" w:rsidRDefault="00C63557" w:rsidP="000D7FB4">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FC7553">
      <w:pPr>
        <w:pStyle w:val="ListParagraph"/>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FC7553">
      <w:pPr>
        <w:pStyle w:val="ListParagraph"/>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C9B017" w14:textId="77777777" w:rsidR="00294B05" w:rsidRDefault="00294B05" w:rsidP="00294B05">
      <w:pPr>
        <w:pStyle w:val="Heading1"/>
        <w:numPr>
          <w:ilvl w:val="0"/>
          <w:numId w:val="0"/>
        </w:numPr>
        <w:rPr>
          <w:lang w:val="en-US" w:eastAsia="ja-JP"/>
        </w:rPr>
      </w:pPr>
      <w:r>
        <w:rPr>
          <w:rFonts w:hint="eastAsia"/>
          <w:lang w:val="en-US" w:eastAsia="ja-JP"/>
        </w:rPr>
        <w:t>Annex</w:t>
      </w:r>
      <w:r>
        <w:rPr>
          <w:lang w:val="en-US" w:eastAsia="ja-JP"/>
        </w:rPr>
        <w:t xml:space="preserve"> </w:t>
      </w:r>
    </w:p>
    <w:p w14:paraId="4A7556B8" w14:textId="77777777" w:rsidR="00294B05" w:rsidRPr="00A84052" w:rsidRDefault="00294B05" w:rsidP="00294B05">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09"/>
        <w:gridCol w:w="3210"/>
      </w:tblGrid>
      <w:tr w:rsidR="00294B05" w:rsidRPr="00A84052" w14:paraId="1238B259" w14:textId="77777777" w:rsidTr="00EF6684">
        <w:tc>
          <w:tcPr>
            <w:tcW w:w="3210" w:type="dxa"/>
          </w:tcPr>
          <w:p w14:paraId="128CAE22"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A01074C"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5481CA3F" w14:textId="77777777" w:rsidR="00294B05" w:rsidRPr="00A84052" w:rsidRDefault="00294B05" w:rsidP="00EF668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94B05" w:rsidRPr="00A84052" w14:paraId="2377413A" w14:textId="77777777" w:rsidTr="00EF6684">
        <w:tc>
          <w:tcPr>
            <w:tcW w:w="3210" w:type="dxa"/>
          </w:tcPr>
          <w:p w14:paraId="241EC38B" w14:textId="0929E964" w:rsidR="00294B05" w:rsidRPr="00A84052" w:rsidRDefault="00294B05" w:rsidP="00EF6684">
            <w:pPr>
              <w:spacing w:after="120"/>
              <w:rPr>
                <w:rFonts w:eastAsiaTheme="minorEastAsia"/>
                <w:color w:val="0070C0"/>
                <w:lang w:val="en-US" w:eastAsia="zh-CN"/>
              </w:rPr>
            </w:pPr>
            <w:r>
              <w:rPr>
                <w:rFonts w:eastAsiaTheme="minorEastAsia"/>
                <w:color w:val="0070C0"/>
                <w:lang w:val="en-US" w:eastAsia="zh-CN"/>
              </w:rPr>
              <w:t>Moderator (</w:t>
            </w:r>
            <w:r w:rsidR="00B8126A">
              <w:rPr>
                <w:rFonts w:eastAsiaTheme="minorEastAsia"/>
                <w:color w:val="0070C0"/>
                <w:lang w:val="en-US" w:eastAsia="zh-CN"/>
              </w:rPr>
              <w:t>Intel</w:t>
            </w:r>
            <w:r>
              <w:rPr>
                <w:rFonts w:eastAsiaTheme="minorEastAsia"/>
                <w:color w:val="0070C0"/>
                <w:lang w:val="en-US" w:eastAsia="zh-CN"/>
              </w:rPr>
              <w:t>)</w:t>
            </w:r>
          </w:p>
        </w:tc>
        <w:tc>
          <w:tcPr>
            <w:tcW w:w="3210" w:type="dxa"/>
          </w:tcPr>
          <w:p w14:paraId="4B4082B6" w14:textId="09CDD843"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Li Hua</w:t>
            </w:r>
          </w:p>
        </w:tc>
        <w:tc>
          <w:tcPr>
            <w:tcW w:w="3211" w:type="dxa"/>
          </w:tcPr>
          <w:p w14:paraId="04E36A72" w14:textId="38EE39CA" w:rsidR="00294B05" w:rsidRPr="00A84052" w:rsidRDefault="00B8126A" w:rsidP="00EF6684">
            <w:pPr>
              <w:spacing w:after="120"/>
              <w:rPr>
                <w:rFonts w:eastAsiaTheme="minorEastAsia"/>
                <w:color w:val="0070C0"/>
                <w:lang w:val="en-US" w:eastAsia="zh-CN"/>
              </w:rPr>
            </w:pPr>
            <w:r>
              <w:rPr>
                <w:rFonts w:eastAsiaTheme="minorEastAsia"/>
                <w:color w:val="0070C0"/>
                <w:lang w:val="en-US" w:eastAsia="zh-CN"/>
              </w:rPr>
              <w:t>hua.li@intel.com</w:t>
            </w:r>
          </w:p>
        </w:tc>
      </w:tr>
      <w:tr w:rsidR="00185F68" w:rsidRPr="00A84052" w14:paraId="669A3493" w14:textId="77777777" w:rsidTr="00EF6684">
        <w:tc>
          <w:tcPr>
            <w:tcW w:w="3210" w:type="dxa"/>
          </w:tcPr>
          <w:p w14:paraId="3BEC340E" w14:textId="771B072C" w:rsidR="00185F68" w:rsidRPr="003454AF" w:rsidRDefault="00185F68" w:rsidP="00EF6684">
            <w:pPr>
              <w:spacing w:after="120"/>
              <w:rPr>
                <w:rFonts w:eastAsia="PMingLiU"/>
                <w:color w:val="0070C0"/>
                <w:lang w:val="en-US" w:eastAsia="zh-TW"/>
              </w:rPr>
            </w:pPr>
          </w:p>
        </w:tc>
        <w:tc>
          <w:tcPr>
            <w:tcW w:w="3210" w:type="dxa"/>
          </w:tcPr>
          <w:p w14:paraId="6F95D68C" w14:textId="0C61EBF6" w:rsidR="00185F68" w:rsidRPr="003454AF" w:rsidRDefault="00185F68" w:rsidP="00EF6684">
            <w:pPr>
              <w:spacing w:after="120"/>
              <w:rPr>
                <w:rFonts w:eastAsia="PMingLiU"/>
                <w:color w:val="0070C0"/>
                <w:lang w:val="en-US" w:eastAsia="zh-TW"/>
              </w:rPr>
            </w:pPr>
          </w:p>
        </w:tc>
        <w:tc>
          <w:tcPr>
            <w:tcW w:w="3211" w:type="dxa"/>
          </w:tcPr>
          <w:p w14:paraId="6254B46A" w14:textId="31F74BBC" w:rsidR="00185F68" w:rsidRPr="003454AF" w:rsidRDefault="00185F68" w:rsidP="00EF6684">
            <w:pPr>
              <w:spacing w:after="120"/>
              <w:rPr>
                <w:rFonts w:eastAsia="PMingLiU"/>
                <w:color w:val="0070C0"/>
                <w:lang w:val="en-US" w:eastAsia="zh-TW"/>
              </w:rPr>
            </w:pPr>
          </w:p>
        </w:tc>
      </w:tr>
    </w:tbl>
    <w:p w14:paraId="310E0F2F" w14:textId="77777777" w:rsidR="00294B05" w:rsidRPr="00A84052" w:rsidRDefault="00294B05" w:rsidP="00294B05">
      <w:pPr>
        <w:rPr>
          <w:rFonts w:eastAsia="Yu Mincho"/>
          <w:lang w:val="en-US" w:eastAsia="ja-JP"/>
        </w:rPr>
      </w:pPr>
    </w:p>
    <w:p w14:paraId="036951FF" w14:textId="77777777" w:rsidR="00294B05" w:rsidRPr="00A84052" w:rsidRDefault="00294B05" w:rsidP="00294B05">
      <w:pPr>
        <w:rPr>
          <w:rFonts w:eastAsiaTheme="minorEastAsia"/>
          <w:color w:val="0070C0"/>
          <w:lang w:val="en-US" w:eastAsia="zh-CN"/>
        </w:rPr>
      </w:pPr>
      <w:r w:rsidRPr="00A84052">
        <w:rPr>
          <w:rFonts w:eastAsiaTheme="minorEastAsia"/>
          <w:color w:val="0070C0"/>
          <w:lang w:val="en-US" w:eastAsia="zh-CN"/>
        </w:rPr>
        <w:t>Note:</w:t>
      </w:r>
    </w:p>
    <w:p w14:paraId="7A7B67E5"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B4DA83C" w14:textId="77777777" w:rsidR="00294B05" w:rsidRPr="00A84052" w:rsidRDefault="00294B05" w:rsidP="00FC7553">
      <w:pPr>
        <w:pStyle w:val="ListParagraph"/>
        <w:numPr>
          <w:ilvl w:val="0"/>
          <w:numId w:val="10"/>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D3C034E" w14:textId="77777777" w:rsidR="00294B05" w:rsidRPr="006C7612" w:rsidRDefault="00294B05" w:rsidP="00294B05">
      <w:pPr>
        <w:rPr>
          <w:rFonts w:ascii="Arial" w:hAnsi="Arial"/>
          <w:lang w:val="en-US" w:eastAsia="zh-CN"/>
        </w:rPr>
      </w:pPr>
    </w:p>
    <w:p w14:paraId="604E4533" w14:textId="77777777" w:rsidR="00C63557" w:rsidRPr="00294B05" w:rsidRDefault="00C63557" w:rsidP="00805BE8">
      <w:pPr>
        <w:rPr>
          <w:rFonts w:ascii="Arial" w:hAnsi="Arial"/>
          <w:lang w:val="en-US" w:eastAsia="zh-CN"/>
        </w:rPr>
      </w:pPr>
    </w:p>
    <w:sectPr w:rsidR="00C63557" w:rsidRPr="00294B05" w:rsidSect="0013094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0AF1" w14:textId="77777777" w:rsidR="004B444C" w:rsidRDefault="004B444C">
      <w:r>
        <w:separator/>
      </w:r>
    </w:p>
  </w:endnote>
  <w:endnote w:type="continuationSeparator" w:id="0">
    <w:p w14:paraId="05E674C8" w14:textId="77777777" w:rsidR="004B444C" w:rsidRDefault="004B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1D03" w14:textId="77777777" w:rsidR="004B444C" w:rsidRDefault="004B444C">
      <w:r>
        <w:separator/>
      </w:r>
    </w:p>
  </w:footnote>
  <w:footnote w:type="continuationSeparator" w:id="0">
    <w:p w14:paraId="5266BBF8" w14:textId="77777777" w:rsidR="004B444C" w:rsidRDefault="004B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2A692"/>
    <w:multiLevelType w:val="singleLevel"/>
    <w:tmpl w:val="8FA2A692"/>
    <w:lvl w:ilvl="0">
      <w:start w:val="1"/>
      <w:numFmt w:val="bullet"/>
      <w:lvlText w:val=""/>
      <w:lvlJc w:val="left"/>
      <w:pPr>
        <w:ind w:left="420" w:hanging="420"/>
      </w:pPr>
      <w:rPr>
        <w:rFonts w:ascii="Wingdings" w:hAnsi="Wingdings" w:hint="default"/>
      </w:rPr>
    </w:lvl>
  </w:abstractNum>
  <w:abstractNum w:abstractNumId="1" w15:restartNumberingAfterBreak="0">
    <w:nsid w:val="01DA24A3"/>
    <w:multiLevelType w:val="hybridMultilevel"/>
    <w:tmpl w:val="8B96A5BE"/>
    <w:lvl w:ilvl="0" w:tplc="7DA6AEDE">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5090"/>
    <w:multiLevelType w:val="hybridMultilevel"/>
    <w:tmpl w:val="B7280EE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71F1"/>
    <w:multiLevelType w:val="hybridMultilevel"/>
    <w:tmpl w:val="097648A6"/>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54FF0"/>
    <w:multiLevelType w:val="hybridMultilevel"/>
    <w:tmpl w:val="588EB7A4"/>
    <w:lvl w:ilvl="0" w:tplc="3E86F5C2">
      <w:start w:val="1"/>
      <w:numFmt w:val="bullet"/>
      <w:lvlText w:val=""/>
      <w:lvlJc w:val="left"/>
      <w:pPr>
        <w:tabs>
          <w:tab w:val="num" w:pos="1780"/>
        </w:tabs>
        <w:ind w:left="1780" w:hanging="360"/>
      </w:pPr>
      <w:rPr>
        <w:rFonts w:ascii="Symbol" w:hAnsi="Symbol" w:hint="default"/>
      </w:rPr>
    </w:lvl>
    <w:lvl w:ilvl="1" w:tplc="C3787106">
      <w:numFmt w:val="bullet"/>
      <w:lvlText w:val="o"/>
      <w:lvlJc w:val="left"/>
      <w:pPr>
        <w:tabs>
          <w:tab w:val="num" w:pos="2500"/>
        </w:tabs>
        <w:ind w:left="2500" w:hanging="360"/>
      </w:pPr>
      <w:rPr>
        <w:rFonts w:ascii="Courier New" w:hAnsi="Courier New" w:hint="default"/>
      </w:rPr>
    </w:lvl>
    <w:lvl w:ilvl="2" w:tplc="78DAD016" w:tentative="1">
      <w:start w:val="1"/>
      <w:numFmt w:val="bullet"/>
      <w:lvlText w:val=""/>
      <w:lvlJc w:val="left"/>
      <w:pPr>
        <w:tabs>
          <w:tab w:val="num" w:pos="3220"/>
        </w:tabs>
        <w:ind w:left="3220" w:hanging="360"/>
      </w:pPr>
      <w:rPr>
        <w:rFonts w:ascii="Symbol" w:hAnsi="Symbol" w:hint="default"/>
      </w:rPr>
    </w:lvl>
    <w:lvl w:ilvl="3" w:tplc="73C275E6" w:tentative="1">
      <w:start w:val="1"/>
      <w:numFmt w:val="bullet"/>
      <w:lvlText w:val=""/>
      <w:lvlJc w:val="left"/>
      <w:pPr>
        <w:tabs>
          <w:tab w:val="num" w:pos="3940"/>
        </w:tabs>
        <w:ind w:left="3940" w:hanging="360"/>
      </w:pPr>
      <w:rPr>
        <w:rFonts w:ascii="Symbol" w:hAnsi="Symbol" w:hint="default"/>
      </w:rPr>
    </w:lvl>
    <w:lvl w:ilvl="4" w:tplc="8FFADE46" w:tentative="1">
      <w:start w:val="1"/>
      <w:numFmt w:val="bullet"/>
      <w:lvlText w:val=""/>
      <w:lvlJc w:val="left"/>
      <w:pPr>
        <w:tabs>
          <w:tab w:val="num" w:pos="4660"/>
        </w:tabs>
        <w:ind w:left="4660" w:hanging="360"/>
      </w:pPr>
      <w:rPr>
        <w:rFonts w:ascii="Symbol" w:hAnsi="Symbol" w:hint="default"/>
      </w:rPr>
    </w:lvl>
    <w:lvl w:ilvl="5" w:tplc="E854997A" w:tentative="1">
      <w:start w:val="1"/>
      <w:numFmt w:val="bullet"/>
      <w:lvlText w:val=""/>
      <w:lvlJc w:val="left"/>
      <w:pPr>
        <w:tabs>
          <w:tab w:val="num" w:pos="5380"/>
        </w:tabs>
        <w:ind w:left="5380" w:hanging="360"/>
      </w:pPr>
      <w:rPr>
        <w:rFonts w:ascii="Symbol" w:hAnsi="Symbol" w:hint="default"/>
      </w:rPr>
    </w:lvl>
    <w:lvl w:ilvl="6" w:tplc="60B2F0AC" w:tentative="1">
      <w:start w:val="1"/>
      <w:numFmt w:val="bullet"/>
      <w:lvlText w:val=""/>
      <w:lvlJc w:val="left"/>
      <w:pPr>
        <w:tabs>
          <w:tab w:val="num" w:pos="6100"/>
        </w:tabs>
        <w:ind w:left="6100" w:hanging="360"/>
      </w:pPr>
      <w:rPr>
        <w:rFonts w:ascii="Symbol" w:hAnsi="Symbol" w:hint="default"/>
      </w:rPr>
    </w:lvl>
    <w:lvl w:ilvl="7" w:tplc="8D48685E" w:tentative="1">
      <w:start w:val="1"/>
      <w:numFmt w:val="bullet"/>
      <w:lvlText w:val=""/>
      <w:lvlJc w:val="left"/>
      <w:pPr>
        <w:tabs>
          <w:tab w:val="num" w:pos="6820"/>
        </w:tabs>
        <w:ind w:left="6820" w:hanging="360"/>
      </w:pPr>
      <w:rPr>
        <w:rFonts w:ascii="Symbol" w:hAnsi="Symbol" w:hint="default"/>
      </w:rPr>
    </w:lvl>
    <w:lvl w:ilvl="8" w:tplc="6D302F5E" w:tentative="1">
      <w:start w:val="1"/>
      <w:numFmt w:val="bullet"/>
      <w:lvlText w:val=""/>
      <w:lvlJc w:val="left"/>
      <w:pPr>
        <w:tabs>
          <w:tab w:val="num" w:pos="7540"/>
        </w:tabs>
        <w:ind w:left="7540" w:hanging="360"/>
      </w:pPr>
      <w:rPr>
        <w:rFonts w:ascii="Symbol" w:hAnsi="Symbol"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D6C89"/>
    <w:multiLevelType w:val="hybridMultilevel"/>
    <w:tmpl w:val="E8A6B25E"/>
    <w:lvl w:ilvl="0" w:tplc="42E4A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F17DE6"/>
    <w:multiLevelType w:val="hybridMultilevel"/>
    <w:tmpl w:val="76C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C60B7"/>
    <w:multiLevelType w:val="hybridMultilevel"/>
    <w:tmpl w:val="2FE011F8"/>
    <w:lvl w:ilvl="0" w:tplc="AB4E4F48">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D64D6A"/>
    <w:multiLevelType w:val="hybridMultilevel"/>
    <w:tmpl w:val="430EE4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AB4E4F48">
      <w:start w:val="1"/>
      <w:numFmt w:val="bullet"/>
      <w:lvlText w:val="•"/>
      <w:lvlJc w:val="left"/>
      <w:pPr>
        <w:ind w:left="3150" w:hanging="360"/>
      </w:pPr>
      <w:rPr>
        <w:rFonts w:ascii="SimSun" w:eastAsia="SimSun" w:hAnsi="SimSun"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3253878"/>
    <w:multiLevelType w:val="hybridMultilevel"/>
    <w:tmpl w:val="77BC0510"/>
    <w:lvl w:ilvl="0" w:tplc="04090001">
      <w:start w:val="1"/>
      <w:numFmt w:val="bullet"/>
      <w:lvlText w:val=""/>
      <w:lvlJc w:val="left"/>
      <w:pPr>
        <w:ind w:left="108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3F55024"/>
    <w:multiLevelType w:val="hybridMultilevel"/>
    <w:tmpl w:val="7D5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3082"/>
    <w:multiLevelType w:val="hybridMultilevel"/>
    <w:tmpl w:val="3598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E633BC"/>
    <w:multiLevelType w:val="hybridMultilevel"/>
    <w:tmpl w:val="00E6F198"/>
    <w:lvl w:ilvl="0" w:tplc="2FF4284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5" w15:restartNumberingAfterBreak="0">
    <w:nsid w:val="2104456D"/>
    <w:multiLevelType w:val="hybridMultilevel"/>
    <w:tmpl w:val="43E054DE"/>
    <w:lvl w:ilvl="0" w:tplc="35161D22">
      <w:start w:val="2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2A6B0847"/>
    <w:multiLevelType w:val="hybridMultilevel"/>
    <w:tmpl w:val="9D540ABE"/>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7" w15:restartNumberingAfterBreak="0">
    <w:nsid w:val="31CF0D02"/>
    <w:multiLevelType w:val="hybridMultilevel"/>
    <w:tmpl w:val="5588B786"/>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046F9B"/>
    <w:multiLevelType w:val="hybridMultilevel"/>
    <w:tmpl w:val="A26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5887100"/>
    <w:multiLevelType w:val="hybridMultilevel"/>
    <w:tmpl w:val="C1AED398"/>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C12697"/>
    <w:multiLevelType w:val="hybridMultilevel"/>
    <w:tmpl w:val="5F4C77C0"/>
    <w:lvl w:ilvl="0" w:tplc="B8AE97CE">
      <w:start w:val="2"/>
      <w:numFmt w:val="bullet"/>
      <w:lvlText w:val="-"/>
      <w:lvlJc w:val="left"/>
      <w:pPr>
        <w:ind w:left="460" w:hanging="360"/>
      </w:pPr>
      <w:rPr>
        <w:rFonts w:ascii="Times New Roman" w:eastAsiaTheme="minorHAnsi"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3A057EAC"/>
    <w:multiLevelType w:val="hybridMultilevel"/>
    <w:tmpl w:val="BA08475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AD37A3D"/>
    <w:multiLevelType w:val="multilevel"/>
    <w:tmpl w:val="EAAC5586"/>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5" w15:restartNumberingAfterBreak="0">
    <w:nsid w:val="3CC63D30"/>
    <w:multiLevelType w:val="hybridMultilevel"/>
    <w:tmpl w:val="462463E8"/>
    <w:lvl w:ilvl="0" w:tplc="04090001">
      <w:start w:val="1"/>
      <w:numFmt w:val="bullet"/>
      <w:lvlText w:val=""/>
      <w:lvlJc w:val="left"/>
      <w:pPr>
        <w:ind w:left="1748" w:hanging="420"/>
      </w:pPr>
      <w:rPr>
        <w:rFonts w:ascii="Wingdings" w:hAnsi="Wingdings" w:hint="default"/>
      </w:rPr>
    </w:lvl>
    <w:lvl w:ilvl="1" w:tplc="04090003" w:tentative="1">
      <w:start w:val="1"/>
      <w:numFmt w:val="bullet"/>
      <w:lvlText w:val=""/>
      <w:lvlJc w:val="left"/>
      <w:pPr>
        <w:ind w:left="2168" w:hanging="420"/>
      </w:pPr>
      <w:rPr>
        <w:rFonts w:ascii="Wingdings" w:hAnsi="Wingdings" w:hint="default"/>
      </w:rPr>
    </w:lvl>
    <w:lvl w:ilvl="2" w:tplc="04090005"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3" w:tentative="1">
      <w:start w:val="1"/>
      <w:numFmt w:val="bullet"/>
      <w:lvlText w:val=""/>
      <w:lvlJc w:val="left"/>
      <w:pPr>
        <w:ind w:left="3428" w:hanging="420"/>
      </w:pPr>
      <w:rPr>
        <w:rFonts w:ascii="Wingdings" w:hAnsi="Wingdings" w:hint="default"/>
      </w:rPr>
    </w:lvl>
    <w:lvl w:ilvl="5" w:tplc="04090005"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3" w:tentative="1">
      <w:start w:val="1"/>
      <w:numFmt w:val="bullet"/>
      <w:lvlText w:val=""/>
      <w:lvlJc w:val="left"/>
      <w:pPr>
        <w:ind w:left="4688" w:hanging="420"/>
      </w:pPr>
      <w:rPr>
        <w:rFonts w:ascii="Wingdings" w:hAnsi="Wingdings" w:hint="default"/>
      </w:rPr>
    </w:lvl>
    <w:lvl w:ilvl="8" w:tplc="04090005" w:tentative="1">
      <w:start w:val="1"/>
      <w:numFmt w:val="bullet"/>
      <w:lvlText w:val=""/>
      <w:lvlJc w:val="left"/>
      <w:pPr>
        <w:ind w:left="5108" w:hanging="420"/>
      </w:pPr>
      <w:rPr>
        <w:rFonts w:ascii="Wingdings" w:hAnsi="Wingdings" w:hint="default"/>
      </w:rPr>
    </w:lvl>
  </w:abstractNum>
  <w:abstractNum w:abstractNumId="26" w15:restartNumberingAfterBreak="0">
    <w:nsid w:val="3E062E0A"/>
    <w:multiLevelType w:val="hybridMultilevel"/>
    <w:tmpl w:val="DD4C5F7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5161D22">
      <w:start w:val="25"/>
      <w:numFmt w:val="bullet"/>
      <w:lvlText w:val="-"/>
      <w:lvlJc w:val="left"/>
      <w:pPr>
        <w:ind w:left="2790" w:hanging="360"/>
      </w:pPr>
      <w:rPr>
        <w:rFonts w:ascii="Times New Roman" w:eastAsiaTheme="minorEastAsia"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3F1A1C2C"/>
    <w:multiLevelType w:val="multilevel"/>
    <w:tmpl w:val="06F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CA6D0C"/>
    <w:multiLevelType w:val="hybridMultilevel"/>
    <w:tmpl w:val="6B7C0EAA"/>
    <w:lvl w:ilvl="0" w:tplc="F2F43298">
      <w:start w:val="1"/>
      <w:numFmt w:val="bullet"/>
      <w:lvlText w:val="•"/>
      <w:lvlJc w:val="left"/>
      <w:pPr>
        <w:tabs>
          <w:tab w:val="num" w:pos="720"/>
        </w:tabs>
        <w:ind w:left="720" w:hanging="360"/>
      </w:pPr>
      <w:rPr>
        <w:rFonts w:ascii="Arial" w:hAnsi="Arial" w:hint="default"/>
      </w:rPr>
    </w:lvl>
    <w:lvl w:ilvl="1" w:tplc="5704CC22">
      <w:start w:val="26444"/>
      <w:numFmt w:val="bullet"/>
      <w:lvlText w:val="•"/>
      <w:lvlJc w:val="left"/>
      <w:pPr>
        <w:tabs>
          <w:tab w:val="num" w:pos="1440"/>
        </w:tabs>
        <w:ind w:left="1440" w:hanging="360"/>
      </w:pPr>
      <w:rPr>
        <w:rFonts w:ascii="Arial" w:hAnsi="Arial" w:hint="default"/>
      </w:rPr>
    </w:lvl>
    <w:lvl w:ilvl="2" w:tplc="C7C20362" w:tentative="1">
      <w:start w:val="1"/>
      <w:numFmt w:val="bullet"/>
      <w:lvlText w:val="•"/>
      <w:lvlJc w:val="left"/>
      <w:pPr>
        <w:tabs>
          <w:tab w:val="num" w:pos="2160"/>
        </w:tabs>
        <w:ind w:left="2160" w:hanging="360"/>
      </w:pPr>
      <w:rPr>
        <w:rFonts w:ascii="Arial" w:hAnsi="Arial" w:hint="default"/>
      </w:rPr>
    </w:lvl>
    <w:lvl w:ilvl="3" w:tplc="129EA904" w:tentative="1">
      <w:start w:val="1"/>
      <w:numFmt w:val="bullet"/>
      <w:lvlText w:val="•"/>
      <w:lvlJc w:val="left"/>
      <w:pPr>
        <w:tabs>
          <w:tab w:val="num" w:pos="2880"/>
        </w:tabs>
        <w:ind w:left="2880" w:hanging="360"/>
      </w:pPr>
      <w:rPr>
        <w:rFonts w:ascii="Arial" w:hAnsi="Arial" w:hint="default"/>
      </w:rPr>
    </w:lvl>
    <w:lvl w:ilvl="4" w:tplc="9CAA9D52" w:tentative="1">
      <w:start w:val="1"/>
      <w:numFmt w:val="bullet"/>
      <w:lvlText w:val="•"/>
      <w:lvlJc w:val="left"/>
      <w:pPr>
        <w:tabs>
          <w:tab w:val="num" w:pos="3600"/>
        </w:tabs>
        <w:ind w:left="3600" w:hanging="360"/>
      </w:pPr>
      <w:rPr>
        <w:rFonts w:ascii="Arial" w:hAnsi="Arial" w:hint="default"/>
      </w:rPr>
    </w:lvl>
    <w:lvl w:ilvl="5" w:tplc="D8D61BE0" w:tentative="1">
      <w:start w:val="1"/>
      <w:numFmt w:val="bullet"/>
      <w:lvlText w:val="•"/>
      <w:lvlJc w:val="left"/>
      <w:pPr>
        <w:tabs>
          <w:tab w:val="num" w:pos="4320"/>
        </w:tabs>
        <w:ind w:left="4320" w:hanging="360"/>
      </w:pPr>
      <w:rPr>
        <w:rFonts w:ascii="Arial" w:hAnsi="Arial" w:hint="default"/>
      </w:rPr>
    </w:lvl>
    <w:lvl w:ilvl="6" w:tplc="C13CD180" w:tentative="1">
      <w:start w:val="1"/>
      <w:numFmt w:val="bullet"/>
      <w:lvlText w:val="•"/>
      <w:lvlJc w:val="left"/>
      <w:pPr>
        <w:tabs>
          <w:tab w:val="num" w:pos="5040"/>
        </w:tabs>
        <w:ind w:left="5040" w:hanging="360"/>
      </w:pPr>
      <w:rPr>
        <w:rFonts w:ascii="Arial" w:hAnsi="Arial" w:hint="default"/>
      </w:rPr>
    </w:lvl>
    <w:lvl w:ilvl="7" w:tplc="A5CADE68" w:tentative="1">
      <w:start w:val="1"/>
      <w:numFmt w:val="bullet"/>
      <w:lvlText w:val="•"/>
      <w:lvlJc w:val="left"/>
      <w:pPr>
        <w:tabs>
          <w:tab w:val="num" w:pos="5760"/>
        </w:tabs>
        <w:ind w:left="5760" w:hanging="360"/>
      </w:pPr>
      <w:rPr>
        <w:rFonts w:ascii="Arial" w:hAnsi="Arial" w:hint="default"/>
      </w:rPr>
    </w:lvl>
    <w:lvl w:ilvl="8" w:tplc="CFD23A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383856"/>
    <w:multiLevelType w:val="hybridMultilevel"/>
    <w:tmpl w:val="834C97CA"/>
    <w:lvl w:ilvl="0" w:tplc="CD8862C4">
      <w:start w:val="2"/>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601AA1"/>
    <w:multiLevelType w:val="hybridMultilevel"/>
    <w:tmpl w:val="9DD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93365C"/>
    <w:multiLevelType w:val="hybridMultilevel"/>
    <w:tmpl w:val="6B3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017273"/>
    <w:multiLevelType w:val="hybridMultilevel"/>
    <w:tmpl w:val="FAA0759A"/>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5F45E2D"/>
    <w:multiLevelType w:val="hybridMultilevel"/>
    <w:tmpl w:val="7CA09664"/>
    <w:lvl w:ilvl="0" w:tplc="AB4E4F4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65C0B83"/>
    <w:multiLevelType w:val="multilevel"/>
    <w:tmpl w:val="BA189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D21DA1"/>
    <w:multiLevelType w:val="hybridMultilevel"/>
    <w:tmpl w:val="BC06A760"/>
    <w:lvl w:ilvl="0" w:tplc="0A780B24">
      <w:start w:val="1"/>
      <w:numFmt w:val="bullet"/>
      <w:lvlText w:val="­"/>
      <w:lvlJc w:val="left"/>
      <w:pPr>
        <w:ind w:left="990" w:hanging="360"/>
      </w:pPr>
      <w:rPr>
        <w:rFonts w:ascii="Calibri" w:hAnsi="Calibri" w:hint="default"/>
      </w:rPr>
    </w:lvl>
    <w:lvl w:ilvl="1" w:tplc="04190003">
      <w:start w:val="1"/>
      <w:numFmt w:val="bullet"/>
      <w:lvlText w:val="o"/>
      <w:lvlJc w:val="left"/>
      <w:pPr>
        <w:ind w:left="1580" w:hanging="360"/>
      </w:pPr>
      <w:rPr>
        <w:rFonts w:ascii="Courier New" w:hAnsi="Courier New" w:cs="Courier New" w:hint="default"/>
      </w:rPr>
    </w:lvl>
    <w:lvl w:ilvl="2" w:tplc="B5A8667A">
      <w:numFmt w:val="bullet"/>
      <w:lvlText w:val="-"/>
      <w:lvlJc w:val="left"/>
      <w:pPr>
        <w:ind w:left="810" w:hanging="360"/>
      </w:pPr>
      <w:rPr>
        <w:rFonts w:ascii="Times" w:eastAsia="Batang" w:hAnsi="Times" w:cs="Times" w:hint="default"/>
      </w:rPr>
    </w:lvl>
    <w:lvl w:ilvl="3" w:tplc="0419000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7" w15:restartNumberingAfterBreak="0">
    <w:nsid w:val="5113016B"/>
    <w:multiLevelType w:val="hybridMultilevel"/>
    <w:tmpl w:val="9BDE0CE4"/>
    <w:lvl w:ilvl="0" w:tplc="E5023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475B8D"/>
    <w:multiLevelType w:val="multilevel"/>
    <w:tmpl w:val="51475B8D"/>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9" w15:restartNumberingAfterBreak="0">
    <w:nsid w:val="52501F70"/>
    <w:multiLevelType w:val="hybridMultilevel"/>
    <w:tmpl w:val="61EC2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8B73482"/>
    <w:multiLevelType w:val="hybridMultilevel"/>
    <w:tmpl w:val="C2BC505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5A91423C"/>
    <w:multiLevelType w:val="hybridMultilevel"/>
    <w:tmpl w:val="6742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C07258"/>
    <w:multiLevelType w:val="hybridMultilevel"/>
    <w:tmpl w:val="B7280E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030099"/>
    <w:multiLevelType w:val="hybridMultilevel"/>
    <w:tmpl w:val="A1AE3C26"/>
    <w:lvl w:ilvl="0" w:tplc="D708F7DC">
      <w:start w:val="1"/>
      <w:numFmt w:val="decimal"/>
      <w:pStyle w:val="RAN4observation"/>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23878"/>
    <w:multiLevelType w:val="hybridMultilevel"/>
    <w:tmpl w:val="4828AF64"/>
    <w:lvl w:ilvl="0" w:tplc="DB60718C">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5" w15:restartNumberingAfterBreak="0">
    <w:nsid w:val="5D816EEC"/>
    <w:multiLevelType w:val="hybridMultilevel"/>
    <w:tmpl w:val="3BB6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D71B96"/>
    <w:multiLevelType w:val="hybridMultilevel"/>
    <w:tmpl w:val="F5E26FE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F741DF4"/>
    <w:multiLevelType w:val="hybridMultilevel"/>
    <w:tmpl w:val="ACF00804"/>
    <w:lvl w:ilvl="0" w:tplc="04090009">
      <w:start w:val="1"/>
      <w:numFmt w:val="bullet"/>
      <w:lvlText w:val=""/>
      <w:lvlJc w:val="left"/>
      <w:pPr>
        <w:ind w:left="839" w:hanging="420"/>
      </w:pPr>
      <w:rPr>
        <w:rFonts w:ascii="Wingdings" w:hAnsi="Wingdings" w:hint="default"/>
      </w:rPr>
    </w:lvl>
    <w:lvl w:ilvl="1" w:tplc="04090003">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48" w15:restartNumberingAfterBreak="0">
    <w:nsid w:val="61DD29FB"/>
    <w:multiLevelType w:val="hybridMultilevel"/>
    <w:tmpl w:val="781E8D96"/>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62023CE"/>
    <w:multiLevelType w:val="hybridMultilevel"/>
    <w:tmpl w:val="C0CAA26C"/>
    <w:lvl w:ilvl="0" w:tplc="42E4A7DC">
      <w:numFmt w:val="bullet"/>
      <w:lvlText w:val="-"/>
      <w:lvlJc w:val="left"/>
      <w:pPr>
        <w:ind w:left="2140" w:hanging="360"/>
      </w:pPr>
      <w:rPr>
        <w:rFonts w:ascii="Times New Roman" w:eastAsiaTheme="minorHAnsi" w:hAnsi="Times New Roman" w:cs="Times New Roman"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50"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9036189"/>
    <w:multiLevelType w:val="hybridMultilevel"/>
    <w:tmpl w:val="FBD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2370FF"/>
    <w:multiLevelType w:val="hybridMultilevel"/>
    <w:tmpl w:val="814A98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3" w15:restartNumberingAfterBreak="0">
    <w:nsid w:val="733A59BF"/>
    <w:multiLevelType w:val="multilevel"/>
    <w:tmpl w:val="730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4B80E10"/>
    <w:multiLevelType w:val="hybridMultilevel"/>
    <w:tmpl w:val="F36E6AEC"/>
    <w:lvl w:ilvl="0" w:tplc="EE3051A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61D79C6"/>
    <w:multiLevelType w:val="hybridMultilevel"/>
    <w:tmpl w:val="F5288C72"/>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6A43EF5"/>
    <w:multiLevelType w:val="hybridMultilevel"/>
    <w:tmpl w:val="F7B0B32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84071E7"/>
    <w:multiLevelType w:val="hybridMultilevel"/>
    <w:tmpl w:val="EF9E44D8"/>
    <w:lvl w:ilvl="0" w:tplc="3D4293B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AD47CF0"/>
    <w:multiLevelType w:val="hybridMultilevel"/>
    <w:tmpl w:val="908CACAA"/>
    <w:lvl w:ilvl="0" w:tplc="3D4293B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B251A85"/>
    <w:multiLevelType w:val="hybridMultilevel"/>
    <w:tmpl w:val="208AD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CF059F8"/>
    <w:multiLevelType w:val="hybridMultilevel"/>
    <w:tmpl w:val="702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160C4B"/>
    <w:multiLevelType w:val="hybridMultilevel"/>
    <w:tmpl w:val="B4B641FA"/>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0"/>
  </w:num>
  <w:num w:numId="2">
    <w:abstractNumId w:val="24"/>
  </w:num>
  <w:num w:numId="3">
    <w:abstractNumId w:val="12"/>
  </w:num>
  <w:num w:numId="4">
    <w:abstractNumId w:val="5"/>
  </w:num>
  <w:num w:numId="5">
    <w:abstractNumId w:val="43"/>
  </w:num>
  <w:num w:numId="6">
    <w:abstractNumId w:val="35"/>
  </w:num>
  <w:num w:numId="7">
    <w:abstractNumId w:val="28"/>
  </w:num>
  <w:num w:numId="8">
    <w:abstractNumId w:val="57"/>
  </w:num>
  <w:num w:numId="9">
    <w:abstractNumId w:val="52"/>
  </w:num>
  <w:num w:numId="10">
    <w:abstractNumId w:val="20"/>
  </w:num>
  <w:num w:numId="11">
    <w:abstractNumId w:val="8"/>
  </w:num>
  <w:num w:numId="12">
    <w:abstractNumId w:val="50"/>
  </w:num>
  <w:num w:numId="13">
    <w:abstractNumId w:val="3"/>
  </w:num>
  <w:num w:numId="14">
    <w:abstractNumId w:val="6"/>
  </w:num>
  <w:num w:numId="15">
    <w:abstractNumId w:val="13"/>
  </w:num>
  <w:num w:numId="16">
    <w:abstractNumId w:val="51"/>
  </w:num>
  <w:num w:numId="17">
    <w:abstractNumId w:val="14"/>
  </w:num>
  <w:num w:numId="18">
    <w:abstractNumId w:val="55"/>
  </w:num>
  <w:num w:numId="19">
    <w:abstractNumId w:val="61"/>
  </w:num>
  <w:num w:numId="20">
    <w:abstractNumId w:val="30"/>
  </w:num>
  <w:num w:numId="21">
    <w:abstractNumId w:val="15"/>
  </w:num>
  <w:num w:numId="22">
    <w:abstractNumId w:val="19"/>
  </w:num>
  <w:num w:numId="23">
    <w:abstractNumId w:val="33"/>
  </w:num>
  <w:num w:numId="24">
    <w:abstractNumId w:val="29"/>
  </w:num>
  <w:num w:numId="25">
    <w:abstractNumId w:val="46"/>
  </w:num>
  <w:num w:numId="26">
    <w:abstractNumId w:val="58"/>
  </w:num>
  <w:num w:numId="27">
    <w:abstractNumId w:val="23"/>
  </w:num>
  <w:num w:numId="28">
    <w:abstractNumId w:val="37"/>
  </w:num>
  <w:num w:numId="29">
    <w:abstractNumId w:val="2"/>
  </w:num>
  <w:num w:numId="30">
    <w:abstractNumId w:val="7"/>
  </w:num>
  <w:num w:numId="31">
    <w:abstractNumId w:val="48"/>
  </w:num>
  <w:num w:numId="32">
    <w:abstractNumId w:val="4"/>
  </w:num>
  <w:num w:numId="33">
    <w:abstractNumId w:val="49"/>
  </w:num>
  <w:num w:numId="34">
    <w:abstractNumId w:val="59"/>
  </w:num>
  <w:num w:numId="35">
    <w:abstractNumId w:val="42"/>
  </w:num>
  <w:num w:numId="36">
    <w:abstractNumId w:val="25"/>
  </w:num>
  <w:num w:numId="37">
    <w:abstractNumId w:val="40"/>
  </w:num>
  <w:num w:numId="38">
    <w:abstractNumId w:val="18"/>
  </w:num>
  <w:num w:numId="39">
    <w:abstractNumId w:val="60"/>
  </w:num>
  <w:num w:numId="40">
    <w:abstractNumId w:val="39"/>
  </w:num>
  <w:num w:numId="41">
    <w:abstractNumId w:val="27"/>
  </w:num>
  <w:num w:numId="42">
    <w:abstractNumId w:val="34"/>
  </w:num>
  <w:num w:numId="43">
    <w:abstractNumId w:val="34"/>
  </w:num>
  <w:num w:numId="44">
    <w:abstractNumId w:val="34"/>
  </w:num>
  <w:num w:numId="45">
    <w:abstractNumId w:val="53"/>
  </w:num>
  <w:num w:numId="46">
    <w:abstractNumId w:val="41"/>
  </w:num>
  <w:num w:numId="47">
    <w:abstractNumId w:val="38"/>
  </w:num>
  <w:num w:numId="48">
    <w:abstractNumId w:val="45"/>
  </w:num>
  <w:num w:numId="49">
    <w:abstractNumId w:val="11"/>
  </w:num>
  <w:num w:numId="50">
    <w:abstractNumId w:val="31"/>
  </w:num>
  <w:num w:numId="51">
    <w:abstractNumId w:val="17"/>
  </w:num>
  <w:num w:numId="52">
    <w:abstractNumId w:val="21"/>
  </w:num>
  <w:num w:numId="53">
    <w:abstractNumId w:val="47"/>
  </w:num>
  <w:num w:numId="54">
    <w:abstractNumId w:val="32"/>
  </w:num>
  <w:num w:numId="55">
    <w:abstractNumId w:val="56"/>
  </w:num>
  <w:num w:numId="56">
    <w:abstractNumId w:val="44"/>
  </w:num>
  <w:num w:numId="57">
    <w:abstractNumId w:val="10"/>
  </w:num>
  <w:num w:numId="58">
    <w:abstractNumId w:val="36"/>
  </w:num>
  <w:num w:numId="59">
    <w:abstractNumId w:val="0"/>
  </w:num>
  <w:num w:numId="60">
    <w:abstractNumId w:val="22"/>
  </w:num>
  <w:num w:numId="61">
    <w:abstractNumId w:val="1"/>
  </w:num>
  <w:num w:numId="62">
    <w:abstractNumId w:val="54"/>
  </w:num>
  <w:num w:numId="63">
    <w:abstractNumId w:val="26"/>
  </w:num>
  <w:num w:numId="64">
    <w:abstractNumId w:val="9"/>
  </w:num>
  <w:num w:numId="65">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94"/>
    <w:rsid w:val="00004165"/>
    <w:rsid w:val="00007316"/>
    <w:rsid w:val="000078E9"/>
    <w:rsid w:val="000109B8"/>
    <w:rsid w:val="0001245B"/>
    <w:rsid w:val="00012DEC"/>
    <w:rsid w:val="00014D25"/>
    <w:rsid w:val="00015B6E"/>
    <w:rsid w:val="00020C56"/>
    <w:rsid w:val="00021591"/>
    <w:rsid w:val="00023CBD"/>
    <w:rsid w:val="00024399"/>
    <w:rsid w:val="00025CBA"/>
    <w:rsid w:val="00026ACC"/>
    <w:rsid w:val="0003037C"/>
    <w:rsid w:val="0003171D"/>
    <w:rsid w:val="00031C1D"/>
    <w:rsid w:val="0003205D"/>
    <w:rsid w:val="00035C50"/>
    <w:rsid w:val="00036119"/>
    <w:rsid w:val="000400C6"/>
    <w:rsid w:val="0004473D"/>
    <w:rsid w:val="000451C0"/>
    <w:rsid w:val="000457A1"/>
    <w:rsid w:val="00046789"/>
    <w:rsid w:val="00047DC8"/>
    <w:rsid w:val="00047F21"/>
    <w:rsid w:val="00050001"/>
    <w:rsid w:val="000500D3"/>
    <w:rsid w:val="00050BAF"/>
    <w:rsid w:val="000515CC"/>
    <w:rsid w:val="00052041"/>
    <w:rsid w:val="0005326A"/>
    <w:rsid w:val="00054241"/>
    <w:rsid w:val="00055C09"/>
    <w:rsid w:val="00056B4C"/>
    <w:rsid w:val="00056B73"/>
    <w:rsid w:val="00056DCA"/>
    <w:rsid w:val="00057118"/>
    <w:rsid w:val="0006266D"/>
    <w:rsid w:val="00063B6A"/>
    <w:rsid w:val="00063F2E"/>
    <w:rsid w:val="00065203"/>
    <w:rsid w:val="00065506"/>
    <w:rsid w:val="0007113A"/>
    <w:rsid w:val="0007145E"/>
    <w:rsid w:val="0007382E"/>
    <w:rsid w:val="000766E1"/>
    <w:rsid w:val="000774CE"/>
    <w:rsid w:val="00077FF6"/>
    <w:rsid w:val="00080D82"/>
    <w:rsid w:val="00081692"/>
    <w:rsid w:val="00082C46"/>
    <w:rsid w:val="0008315C"/>
    <w:rsid w:val="00083558"/>
    <w:rsid w:val="00083648"/>
    <w:rsid w:val="00083ACD"/>
    <w:rsid w:val="00085778"/>
    <w:rsid w:val="00085A0E"/>
    <w:rsid w:val="00087548"/>
    <w:rsid w:val="000934AD"/>
    <w:rsid w:val="00093E7E"/>
    <w:rsid w:val="000950E2"/>
    <w:rsid w:val="00095FBE"/>
    <w:rsid w:val="000A1830"/>
    <w:rsid w:val="000A1C00"/>
    <w:rsid w:val="000A4121"/>
    <w:rsid w:val="000A4772"/>
    <w:rsid w:val="000A4AA3"/>
    <w:rsid w:val="000A5284"/>
    <w:rsid w:val="000A550E"/>
    <w:rsid w:val="000B0960"/>
    <w:rsid w:val="000B1387"/>
    <w:rsid w:val="000B1A55"/>
    <w:rsid w:val="000B1D54"/>
    <w:rsid w:val="000B20BB"/>
    <w:rsid w:val="000B2483"/>
    <w:rsid w:val="000B2EF6"/>
    <w:rsid w:val="000B2FA6"/>
    <w:rsid w:val="000B3123"/>
    <w:rsid w:val="000B35F4"/>
    <w:rsid w:val="000B4AA0"/>
    <w:rsid w:val="000B75E4"/>
    <w:rsid w:val="000B7675"/>
    <w:rsid w:val="000B77D1"/>
    <w:rsid w:val="000C15F6"/>
    <w:rsid w:val="000C1D26"/>
    <w:rsid w:val="000C2553"/>
    <w:rsid w:val="000C38C3"/>
    <w:rsid w:val="000C4C00"/>
    <w:rsid w:val="000C5CC1"/>
    <w:rsid w:val="000D09FD"/>
    <w:rsid w:val="000D0B86"/>
    <w:rsid w:val="000D3489"/>
    <w:rsid w:val="000D44FB"/>
    <w:rsid w:val="000D47B8"/>
    <w:rsid w:val="000D4F48"/>
    <w:rsid w:val="000D53D2"/>
    <w:rsid w:val="000D574B"/>
    <w:rsid w:val="000D6CFC"/>
    <w:rsid w:val="000D7FB4"/>
    <w:rsid w:val="000E04B0"/>
    <w:rsid w:val="000E1ADE"/>
    <w:rsid w:val="000E1CD4"/>
    <w:rsid w:val="000E215F"/>
    <w:rsid w:val="000E2616"/>
    <w:rsid w:val="000E2DB8"/>
    <w:rsid w:val="000E537B"/>
    <w:rsid w:val="000E57D0"/>
    <w:rsid w:val="000E5B1E"/>
    <w:rsid w:val="000E6AF4"/>
    <w:rsid w:val="000E7858"/>
    <w:rsid w:val="000E7D6D"/>
    <w:rsid w:val="000F2EC2"/>
    <w:rsid w:val="000F39CA"/>
    <w:rsid w:val="000F48A8"/>
    <w:rsid w:val="000F4C7E"/>
    <w:rsid w:val="000F554C"/>
    <w:rsid w:val="000F5CA6"/>
    <w:rsid w:val="000F5FD2"/>
    <w:rsid w:val="000F69A2"/>
    <w:rsid w:val="000F6C24"/>
    <w:rsid w:val="000F75BE"/>
    <w:rsid w:val="00103325"/>
    <w:rsid w:val="001037B9"/>
    <w:rsid w:val="001038E8"/>
    <w:rsid w:val="00105103"/>
    <w:rsid w:val="00106463"/>
    <w:rsid w:val="00107927"/>
    <w:rsid w:val="00110B76"/>
    <w:rsid w:val="00110E26"/>
    <w:rsid w:val="00110E84"/>
    <w:rsid w:val="00110FC9"/>
    <w:rsid w:val="00111321"/>
    <w:rsid w:val="00116231"/>
    <w:rsid w:val="001178CD"/>
    <w:rsid w:val="00117BD6"/>
    <w:rsid w:val="001206C2"/>
    <w:rsid w:val="00120CE2"/>
    <w:rsid w:val="00121978"/>
    <w:rsid w:val="00123422"/>
    <w:rsid w:val="00124597"/>
    <w:rsid w:val="00124B6A"/>
    <w:rsid w:val="001255FA"/>
    <w:rsid w:val="001305B8"/>
    <w:rsid w:val="00130948"/>
    <w:rsid w:val="001314D2"/>
    <w:rsid w:val="0013494B"/>
    <w:rsid w:val="001360CA"/>
    <w:rsid w:val="00136D4C"/>
    <w:rsid w:val="00140A9F"/>
    <w:rsid w:val="00140AC5"/>
    <w:rsid w:val="00140B3F"/>
    <w:rsid w:val="00142538"/>
    <w:rsid w:val="00142BB9"/>
    <w:rsid w:val="00143A12"/>
    <w:rsid w:val="001449DE"/>
    <w:rsid w:val="00144F96"/>
    <w:rsid w:val="00146F9D"/>
    <w:rsid w:val="00151EAC"/>
    <w:rsid w:val="00153528"/>
    <w:rsid w:val="00154E68"/>
    <w:rsid w:val="001561DB"/>
    <w:rsid w:val="00157021"/>
    <w:rsid w:val="00157D83"/>
    <w:rsid w:val="00160276"/>
    <w:rsid w:val="00161617"/>
    <w:rsid w:val="00161B28"/>
    <w:rsid w:val="00161FFB"/>
    <w:rsid w:val="00162548"/>
    <w:rsid w:val="001628F9"/>
    <w:rsid w:val="00162B4D"/>
    <w:rsid w:val="0016358A"/>
    <w:rsid w:val="00164162"/>
    <w:rsid w:val="00165495"/>
    <w:rsid w:val="00171C44"/>
    <w:rsid w:val="00172183"/>
    <w:rsid w:val="001742D3"/>
    <w:rsid w:val="001751AB"/>
    <w:rsid w:val="00175A3F"/>
    <w:rsid w:val="00176288"/>
    <w:rsid w:val="001769A7"/>
    <w:rsid w:val="00180E09"/>
    <w:rsid w:val="00180E48"/>
    <w:rsid w:val="001819E4"/>
    <w:rsid w:val="00182E67"/>
    <w:rsid w:val="00183D4C"/>
    <w:rsid w:val="00183F6D"/>
    <w:rsid w:val="00185F68"/>
    <w:rsid w:val="0018670E"/>
    <w:rsid w:val="00187163"/>
    <w:rsid w:val="0019219A"/>
    <w:rsid w:val="0019232A"/>
    <w:rsid w:val="00193B5E"/>
    <w:rsid w:val="00194F05"/>
    <w:rsid w:val="00195077"/>
    <w:rsid w:val="00195E90"/>
    <w:rsid w:val="0019617A"/>
    <w:rsid w:val="001961BD"/>
    <w:rsid w:val="001969A9"/>
    <w:rsid w:val="00196D3A"/>
    <w:rsid w:val="001A033F"/>
    <w:rsid w:val="001A08AA"/>
    <w:rsid w:val="001A21DC"/>
    <w:rsid w:val="001A2909"/>
    <w:rsid w:val="001A4CEF"/>
    <w:rsid w:val="001A59CB"/>
    <w:rsid w:val="001A5BE8"/>
    <w:rsid w:val="001A747F"/>
    <w:rsid w:val="001B54B1"/>
    <w:rsid w:val="001B5528"/>
    <w:rsid w:val="001B5594"/>
    <w:rsid w:val="001B7336"/>
    <w:rsid w:val="001B7991"/>
    <w:rsid w:val="001B7BA4"/>
    <w:rsid w:val="001C1409"/>
    <w:rsid w:val="001C1E0F"/>
    <w:rsid w:val="001C2AE6"/>
    <w:rsid w:val="001C2D73"/>
    <w:rsid w:val="001C4A89"/>
    <w:rsid w:val="001C6177"/>
    <w:rsid w:val="001C6674"/>
    <w:rsid w:val="001C6C14"/>
    <w:rsid w:val="001C7749"/>
    <w:rsid w:val="001C7816"/>
    <w:rsid w:val="001D0363"/>
    <w:rsid w:val="001D12B4"/>
    <w:rsid w:val="001D1ADD"/>
    <w:rsid w:val="001D3F36"/>
    <w:rsid w:val="001D7C25"/>
    <w:rsid w:val="001D7D94"/>
    <w:rsid w:val="001E0A28"/>
    <w:rsid w:val="001E1E51"/>
    <w:rsid w:val="001E4218"/>
    <w:rsid w:val="001E629B"/>
    <w:rsid w:val="001E6385"/>
    <w:rsid w:val="001F0B20"/>
    <w:rsid w:val="001F20F3"/>
    <w:rsid w:val="001F249B"/>
    <w:rsid w:val="001F279B"/>
    <w:rsid w:val="001F53BD"/>
    <w:rsid w:val="001F5497"/>
    <w:rsid w:val="001F6A0A"/>
    <w:rsid w:val="00200A62"/>
    <w:rsid w:val="00201807"/>
    <w:rsid w:val="00203740"/>
    <w:rsid w:val="002052E8"/>
    <w:rsid w:val="00207108"/>
    <w:rsid w:val="002078C9"/>
    <w:rsid w:val="00212014"/>
    <w:rsid w:val="0021202E"/>
    <w:rsid w:val="0021249E"/>
    <w:rsid w:val="002138EA"/>
    <w:rsid w:val="00213F84"/>
    <w:rsid w:val="00214FBD"/>
    <w:rsid w:val="002174F2"/>
    <w:rsid w:val="002203FA"/>
    <w:rsid w:val="0022126E"/>
    <w:rsid w:val="002218ED"/>
    <w:rsid w:val="00222897"/>
    <w:rsid w:val="00222B0C"/>
    <w:rsid w:val="00222D18"/>
    <w:rsid w:val="00224206"/>
    <w:rsid w:val="00224F75"/>
    <w:rsid w:val="00226E01"/>
    <w:rsid w:val="00226EB0"/>
    <w:rsid w:val="00230AE3"/>
    <w:rsid w:val="00232014"/>
    <w:rsid w:val="00235394"/>
    <w:rsid w:val="00235577"/>
    <w:rsid w:val="00236AF8"/>
    <w:rsid w:val="002371B2"/>
    <w:rsid w:val="0024027C"/>
    <w:rsid w:val="00241148"/>
    <w:rsid w:val="00242C23"/>
    <w:rsid w:val="002435CA"/>
    <w:rsid w:val="0024469F"/>
    <w:rsid w:val="0024547E"/>
    <w:rsid w:val="00250950"/>
    <w:rsid w:val="00250B5B"/>
    <w:rsid w:val="002523CA"/>
    <w:rsid w:val="002526AB"/>
    <w:rsid w:val="0025291F"/>
    <w:rsid w:val="00252DB8"/>
    <w:rsid w:val="002537BC"/>
    <w:rsid w:val="00253887"/>
    <w:rsid w:val="00253BE4"/>
    <w:rsid w:val="00253C6A"/>
    <w:rsid w:val="00255040"/>
    <w:rsid w:val="00255C58"/>
    <w:rsid w:val="002606AE"/>
    <w:rsid w:val="00260EC7"/>
    <w:rsid w:val="00261539"/>
    <w:rsid w:val="002615FB"/>
    <w:rsid w:val="0026179F"/>
    <w:rsid w:val="002638A0"/>
    <w:rsid w:val="00264C0B"/>
    <w:rsid w:val="002666AE"/>
    <w:rsid w:val="002678A5"/>
    <w:rsid w:val="002678F1"/>
    <w:rsid w:val="00274E1A"/>
    <w:rsid w:val="002775B1"/>
    <w:rsid w:val="002775B9"/>
    <w:rsid w:val="002811C4"/>
    <w:rsid w:val="00282213"/>
    <w:rsid w:val="002823A8"/>
    <w:rsid w:val="00284016"/>
    <w:rsid w:val="002840CD"/>
    <w:rsid w:val="00284EF5"/>
    <w:rsid w:val="002858BF"/>
    <w:rsid w:val="00290969"/>
    <w:rsid w:val="002939AF"/>
    <w:rsid w:val="00293BCB"/>
    <w:rsid w:val="00294491"/>
    <w:rsid w:val="00294B05"/>
    <w:rsid w:val="00294BDE"/>
    <w:rsid w:val="00297A2A"/>
    <w:rsid w:val="002A0410"/>
    <w:rsid w:val="002A0B4B"/>
    <w:rsid w:val="002A0CED"/>
    <w:rsid w:val="002A1FEE"/>
    <w:rsid w:val="002A200C"/>
    <w:rsid w:val="002A4CD0"/>
    <w:rsid w:val="002A66C7"/>
    <w:rsid w:val="002A7DA6"/>
    <w:rsid w:val="002B0975"/>
    <w:rsid w:val="002B20C7"/>
    <w:rsid w:val="002B4CAB"/>
    <w:rsid w:val="002B516C"/>
    <w:rsid w:val="002B5E1D"/>
    <w:rsid w:val="002B60C1"/>
    <w:rsid w:val="002B7579"/>
    <w:rsid w:val="002C297F"/>
    <w:rsid w:val="002C4B52"/>
    <w:rsid w:val="002C6CBF"/>
    <w:rsid w:val="002C6E66"/>
    <w:rsid w:val="002D03E5"/>
    <w:rsid w:val="002D1526"/>
    <w:rsid w:val="002D2D7B"/>
    <w:rsid w:val="002D3197"/>
    <w:rsid w:val="002D36EB"/>
    <w:rsid w:val="002D6BDF"/>
    <w:rsid w:val="002E0B53"/>
    <w:rsid w:val="002E22CF"/>
    <w:rsid w:val="002E2A8B"/>
    <w:rsid w:val="002E2CE9"/>
    <w:rsid w:val="002E3BF7"/>
    <w:rsid w:val="002E403E"/>
    <w:rsid w:val="002E4362"/>
    <w:rsid w:val="002E45B9"/>
    <w:rsid w:val="002E4C74"/>
    <w:rsid w:val="002E6336"/>
    <w:rsid w:val="002E786E"/>
    <w:rsid w:val="002F158C"/>
    <w:rsid w:val="002F2480"/>
    <w:rsid w:val="002F2F7E"/>
    <w:rsid w:val="002F4093"/>
    <w:rsid w:val="002F5636"/>
    <w:rsid w:val="002F7507"/>
    <w:rsid w:val="003022A5"/>
    <w:rsid w:val="00303006"/>
    <w:rsid w:val="00307E51"/>
    <w:rsid w:val="003108EC"/>
    <w:rsid w:val="00310B5A"/>
    <w:rsid w:val="00311363"/>
    <w:rsid w:val="0031199D"/>
    <w:rsid w:val="003129F9"/>
    <w:rsid w:val="00312E75"/>
    <w:rsid w:val="00315867"/>
    <w:rsid w:val="00317B45"/>
    <w:rsid w:val="00320F56"/>
    <w:rsid w:val="00321150"/>
    <w:rsid w:val="00322190"/>
    <w:rsid w:val="00323B58"/>
    <w:rsid w:val="003260D7"/>
    <w:rsid w:val="00326540"/>
    <w:rsid w:val="00330288"/>
    <w:rsid w:val="00331558"/>
    <w:rsid w:val="00331CE6"/>
    <w:rsid w:val="00332938"/>
    <w:rsid w:val="0033324A"/>
    <w:rsid w:val="00336213"/>
    <w:rsid w:val="00336697"/>
    <w:rsid w:val="003378B3"/>
    <w:rsid w:val="00337A35"/>
    <w:rsid w:val="003418CB"/>
    <w:rsid w:val="00343783"/>
    <w:rsid w:val="003454AF"/>
    <w:rsid w:val="00346244"/>
    <w:rsid w:val="00346408"/>
    <w:rsid w:val="00347D88"/>
    <w:rsid w:val="00351D6E"/>
    <w:rsid w:val="00352305"/>
    <w:rsid w:val="00352ADF"/>
    <w:rsid w:val="00352BA3"/>
    <w:rsid w:val="00352C1F"/>
    <w:rsid w:val="00355873"/>
    <w:rsid w:val="00356164"/>
    <w:rsid w:val="0035660F"/>
    <w:rsid w:val="003568DF"/>
    <w:rsid w:val="00356B1B"/>
    <w:rsid w:val="003571B4"/>
    <w:rsid w:val="003602A0"/>
    <w:rsid w:val="00360A48"/>
    <w:rsid w:val="00360EC6"/>
    <w:rsid w:val="003619DB"/>
    <w:rsid w:val="00361E98"/>
    <w:rsid w:val="003628B9"/>
    <w:rsid w:val="00362D8F"/>
    <w:rsid w:val="00366A53"/>
    <w:rsid w:val="00367724"/>
    <w:rsid w:val="003710BA"/>
    <w:rsid w:val="00371364"/>
    <w:rsid w:val="00371A66"/>
    <w:rsid w:val="00373DB7"/>
    <w:rsid w:val="0037531E"/>
    <w:rsid w:val="00375B67"/>
    <w:rsid w:val="00375CDF"/>
    <w:rsid w:val="003770F6"/>
    <w:rsid w:val="00380BF8"/>
    <w:rsid w:val="00380DB3"/>
    <w:rsid w:val="0038171E"/>
    <w:rsid w:val="00382754"/>
    <w:rsid w:val="00383E37"/>
    <w:rsid w:val="003904F5"/>
    <w:rsid w:val="00393042"/>
    <w:rsid w:val="00393D19"/>
    <w:rsid w:val="00394AD5"/>
    <w:rsid w:val="00395FB6"/>
    <w:rsid w:val="0039642D"/>
    <w:rsid w:val="00397314"/>
    <w:rsid w:val="003977AD"/>
    <w:rsid w:val="00397F5E"/>
    <w:rsid w:val="003A0758"/>
    <w:rsid w:val="003A20DE"/>
    <w:rsid w:val="003A240B"/>
    <w:rsid w:val="003A2E40"/>
    <w:rsid w:val="003A4249"/>
    <w:rsid w:val="003A5623"/>
    <w:rsid w:val="003A5C45"/>
    <w:rsid w:val="003A6B44"/>
    <w:rsid w:val="003B0158"/>
    <w:rsid w:val="003B02B5"/>
    <w:rsid w:val="003B03B2"/>
    <w:rsid w:val="003B15FE"/>
    <w:rsid w:val="003B2DD5"/>
    <w:rsid w:val="003B3591"/>
    <w:rsid w:val="003B40B6"/>
    <w:rsid w:val="003B4CFF"/>
    <w:rsid w:val="003B506C"/>
    <w:rsid w:val="003B56DB"/>
    <w:rsid w:val="003B59B7"/>
    <w:rsid w:val="003B655E"/>
    <w:rsid w:val="003B755E"/>
    <w:rsid w:val="003C228E"/>
    <w:rsid w:val="003C3AA8"/>
    <w:rsid w:val="003C51E7"/>
    <w:rsid w:val="003C6893"/>
    <w:rsid w:val="003C6DE2"/>
    <w:rsid w:val="003D1EFD"/>
    <w:rsid w:val="003D200D"/>
    <w:rsid w:val="003D28BF"/>
    <w:rsid w:val="003D4215"/>
    <w:rsid w:val="003D4C47"/>
    <w:rsid w:val="003D7719"/>
    <w:rsid w:val="003E40EE"/>
    <w:rsid w:val="003E4D77"/>
    <w:rsid w:val="003E6EEE"/>
    <w:rsid w:val="003F1C1B"/>
    <w:rsid w:val="003F2B29"/>
    <w:rsid w:val="003F3A2F"/>
    <w:rsid w:val="003F3C86"/>
    <w:rsid w:val="003F78B8"/>
    <w:rsid w:val="0040074A"/>
    <w:rsid w:val="00401144"/>
    <w:rsid w:val="00404831"/>
    <w:rsid w:val="00404DAB"/>
    <w:rsid w:val="004058B4"/>
    <w:rsid w:val="00407661"/>
    <w:rsid w:val="00407CE0"/>
    <w:rsid w:val="00410314"/>
    <w:rsid w:val="00411B88"/>
    <w:rsid w:val="00412063"/>
    <w:rsid w:val="00412EB1"/>
    <w:rsid w:val="00413DDE"/>
    <w:rsid w:val="00414112"/>
    <w:rsid w:val="00414118"/>
    <w:rsid w:val="00416084"/>
    <w:rsid w:val="0041613B"/>
    <w:rsid w:val="004171AE"/>
    <w:rsid w:val="00417DE2"/>
    <w:rsid w:val="00421153"/>
    <w:rsid w:val="00424D8A"/>
    <w:rsid w:val="00424F8C"/>
    <w:rsid w:val="00425B30"/>
    <w:rsid w:val="00426F7D"/>
    <w:rsid w:val="004271BA"/>
    <w:rsid w:val="00430497"/>
    <w:rsid w:val="00430EA5"/>
    <w:rsid w:val="00434657"/>
    <w:rsid w:val="00434DC1"/>
    <w:rsid w:val="004350F4"/>
    <w:rsid w:val="00437583"/>
    <w:rsid w:val="00440714"/>
    <w:rsid w:val="004412A0"/>
    <w:rsid w:val="004416E8"/>
    <w:rsid w:val="0044176F"/>
    <w:rsid w:val="00442337"/>
    <w:rsid w:val="0044354C"/>
    <w:rsid w:val="0044477F"/>
    <w:rsid w:val="00445CE4"/>
    <w:rsid w:val="00445F33"/>
    <w:rsid w:val="00446408"/>
    <w:rsid w:val="0044788E"/>
    <w:rsid w:val="00450F27"/>
    <w:rsid w:val="004510E5"/>
    <w:rsid w:val="00451DDC"/>
    <w:rsid w:val="00453958"/>
    <w:rsid w:val="004545E8"/>
    <w:rsid w:val="00456A75"/>
    <w:rsid w:val="00461E39"/>
    <w:rsid w:val="0046219B"/>
    <w:rsid w:val="00462D3A"/>
    <w:rsid w:val="00463521"/>
    <w:rsid w:val="00463A8B"/>
    <w:rsid w:val="0046461F"/>
    <w:rsid w:val="00466838"/>
    <w:rsid w:val="00467369"/>
    <w:rsid w:val="00471125"/>
    <w:rsid w:val="00471671"/>
    <w:rsid w:val="00472140"/>
    <w:rsid w:val="00473B27"/>
    <w:rsid w:val="0047437A"/>
    <w:rsid w:val="00476421"/>
    <w:rsid w:val="00480E42"/>
    <w:rsid w:val="00483568"/>
    <w:rsid w:val="00484C5D"/>
    <w:rsid w:val="0048543E"/>
    <w:rsid w:val="004866D3"/>
    <w:rsid w:val="004868C1"/>
    <w:rsid w:val="0048750F"/>
    <w:rsid w:val="00490750"/>
    <w:rsid w:val="00492D1A"/>
    <w:rsid w:val="00493199"/>
    <w:rsid w:val="00495FF1"/>
    <w:rsid w:val="0049603B"/>
    <w:rsid w:val="00496AD6"/>
    <w:rsid w:val="00496C3C"/>
    <w:rsid w:val="00497D02"/>
    <w:rsid w:val="004A495F"/>
    <w:rsid w:val="004A642B"/>
    <w:rsid w:val="004A6FEF"/>
    <w:rsid w:val="004A7544"/>
    <w:rsid w:val="004A7713"/>
    <w:rsid w:val="004B186F"/>
    <w:rsid w:val="004B444C"/>
    <w:rsid w:val="004B6B0F"/>
    <w:rsid w:val="004B7CBC"/>
    <w:rsid w:val="004C2B2F"/>
    <w:rsid w:val="004C5326"/>
    <w:rsid w:val="004C54E5"/>
    <w:rsid w:val="004C7941"/>
    <w:rsid w:val="004C7DC8"/>
    <w:rsid w:val="004D21B0"/>
    <w:rsid w:val="004D308A"/>
    <w:rsid w:val="004D3789"/>
    <w:rsid w:val="004D5C66"/>
    <w:rsid w:val="004D68F8"/>
    <w:rsid w:val="004D737D"/>
    <w:rsid w:val="004E2659"/>
    <w:rsid w:val="004E374E"/>
    <w:rsid w:val="004E39EE"/>
    <w:rsid w:val="004E42C3"/>
    <w:rsid w:val="004E475C"/>
    <w:rsid w:val="004E50B2"/>
    <w:rsid w:val="004E5274"/>
    <w:rsid w:val="004E56E0"/>
    <w:rsid w:val="004E6314"/>
    <w:rsid w:val="004E6F89"/>
    <w:rsid w:val="004E7329"/>
    <w:rsid w:val="004E7CFF"/>
    <w:rsid w:val="004F02A9"/>
    <w:rsid w:val="004F19E3"/>
    <w:rsid w:val="004F1C56"/>
    <w:rsid w:val="004F1E21"/>
    <w:rsid w:val="004F2CB0"/>
    <w:rsid w:val="004F5188"/>
    <w:rsid w:val="004F528F"/>
    <w:rsid w:val="004F5911"/>
    <w:rsid w:val="004F717F"/>
    <w:rsid w:val="005017F7"/>
    <w:rsid w:val="00501FA7"/>
    <w:rsid w:val="005034DC"/>
    <w:rsid w:val="00505BFA"/>
    <w:rsid w:val="005071B4"/>
    <w:rsid w:val="00507687"/>
    <w:rsid w:val="005076B1"/>
    <w:rsid w:val="005117A9"/>
    <w:rsid w:val="00511F57"/>
    <w:rsid w:val="00512908"/>
    <w:rsid w:val="00513518"/>
    <w:rsid w:val="00515CBE"/>
    <w:rsid w:val="00515E2B"/>
    <w:rsid w:val="00516EB0"/>
    <w:rsid w:val="00517A88"/>
    <w:rsid w:val="00517C6C"/>
    <w:rsid w:val="005202EA"/>
    <w:rsid w:val="00520EAC"/>
    <w:rsid w:val="0052198D"/>
    <w:rsid w:val="00522A7E"/>
    <w:rsid w:val="00522E02"/>
    <w:rsid w:val="00522F20"/>
    <w:rsid w:val="00523A50"/>
    <w:rsid w:val="00525DD2"/>
    <w:rsid w:val="00526C81"/>
    <w:rsid w:val="00527150"/>
    <w:rsid w:val="0053016B"/>
    <w:rsid w:val="005308DB"/>
    <w:rsid w:val="00530A2E"/>
    <w:rsid w:val="00530FBE"/>
    <w:rsid w:val="00531D97"/>
    <w:rsid w:val="00533159"/>
    <w:rsid w:val="005339DB"/>
    <w:rsid w:val="00534244"/>
    <w:rsid w:val="00534C89"/>
    <w:rsid w:val="00536241"/>
    <w:rsid w:val="005376D8"/>
    <w:rsid w:val="00540082"/>
    <w:rsid w:val="00540719"/>
    <w:rsid w:val="00540E48"/>
    <w:rsid w:val="00541573"/>
    <w:rsid w:val="00542B6E"/>
    <w:rsid w:val="0054348A"/>
    <w:rsid w:val="00546126"/>
    <w:rsid w:val="005469E8"/>
    <w:rsid w:val="00550D09"/>
    <w:rsid w:val="00551361"/>
    <w:rsid w:val="00551B55"/>
    <w:rsid w:val="00552EE2"/>
    <w:rsid w:val="00552EFD"/>
    <w:rsid w:val="00553983"/>
    <w:rsid w:val="005547B8"/>
    <w:rsid w:val="005551BE"/>
    <w:rsid w:val="00555BB1"/>
    <w:rsid w:val="00562AA0"/>
    <w:rsid w:val="00562B6F"/>
    <w:rsid w:val="00564398"/>
    <w:rsid w:val="00564686"/>
    <w:rsid w:val="00564B6F"/>
    <w:rsid w:val="00565570"/>
    <w:rsid w:val="00565625"/>
    <w:rsid w:val="005663DA"/>
    <w:rsid w:val="00571777"/>
    <w:rsid w:val="00573314"/>
    <w:rsid w:val="00574929"/>
    <w:rsid w:val="00580EE6"/>
    <w:rsid w:val="00580FF5"/>
    <w:rsid w:val="0058519C"/>
    <w:rsid w:val="0058645D"/>
    <w:rsid w:val="005872FF"/>
    <w:rsid w:val="00587D93"/>
    <w:rsid w:val="0059149A"/>
    <w:rsid w:val="005916DB"/>
    <w:rsid w:val="005956EE"/>
    <w:rsid w:val="005973FF"/>
    <w:rsid w:val="005A083E"/>
    <w:rsid w:val="005A0AF7"/>
    <w:rsid w:val="005A0B92"/>
    <w:rsid w:val="005A15FE"/>
    <w:rsid w:val="005A1731"/>
    <w:rsid w:val="005A7461"/>
    <w:rsid w:val="005A79A3"/>
    <w:rsid w:val="005B25FB"/>
    <w:rsid w:val="005B2798"/>
    <w:rsid w:val="005B4802"/>
    <w:rsid w:val="005B49AF"/>
    <w:rsid w:val="005B558D"/>
    <w:rsid w:val="005B6093"/>
    <w:rsid w:val="005B7773"/>
    <w:rsid w:val="005C003B"/>
    <w:rsid w:val="005C0D83"/>
    <w:rsid w:val="005C145C"/>
    <w:rsid w:val="005C1EA6"/>
    <w:rsid w:val="005C4783"/>
    <w:rsid w:val="005C606C"/>
    <w:rsid w:val="005C7AA8"/>
    <w:rsid w:val="005D0B99"/>
    <w:rsid w:val="005D1A08"/>
    <w:rsid w:val="005D308E"/>
    <w:rsid w:val="005D3A48"/>
    <w:rsid w:val="005D4B78"/>
    <w:rsid w:val="005D6A49"/>
    <w:rsid w:val="005D7AF8"/>
    <w:rsid w:val="005E17BF"/>
    <w:rsid w:val="005E366A"/>
    <w:rsid w:val="005E78BB"/>
    <w:rsid w:val="005F0A72"/>
    <w:rsid w:val="005F2145"/>
    <w:rsid w:val="005F259A"/>
    <w:rsid w:val="005F2935"/>
    <w:rsid w:val="005F361E"/>
    <w:rsid w:val="005F4493"/>
    <w:rsid w:val="005F4781"/>
    <w:rsid w:val="005F7702"/>
    <w:rsid w:val="006016E1"/>
    <w:rsid w:val="00602D27"/>
    <w:rsid w:val="006036F1"/>
    <w:rsid w:val="006041A7"/>
    <w:rsid w:val="00604D1F"/>
    <w:rsid w:val="00607C0D"/>
    <w:rsid w:val="00611C86"/>
    <w:rsid w:val="006144A1"/>
    <w:rsid w:val="00615EBB"/>
    <w:rsid w:val="00615F16"/>
    <w:rsid w:val="00616096"/>
    <w:rsid w:val="006160A2"/>
    <w:rsid w:val="006164A9"/>
    <w:rsid w:val="0061761E"/>
    <w:rsid w:val="00621156"/>
    <w:rsid w:val="00624586"/>
    <w:rsid w:val="00625591"/>
    <w:rsid w:val="006259AB"/>
    <w:rsid w:val="006302AA"/>
    <w:rsid w:val="00631A68"/>
    <w:rsid w:val="006355D8"/>
    <w:rsid w:val="00635B4F"/>
    <w:rsid w:val="006363BD"/>
    <w:rsid w:val="0063743B"/>
    <w:rsid w:val="006409A6"/>
    <w:rsid w:val="00640B50"/>
    <w:rsid w:val="006412DC"/>
    <w:rsid w:val="00642607"/>
    <w:rsid w:val="00642BC6"/>
    <w:rsid w:val="006436F1"/>
    <w:rsid w:val="00644790"/>
    <w:rsid w:val="006474E4"/>
    <w:rsid w:val="006501AF"/>
    <w:rsid w:val="00650DDE"/>
    <w:rsid w:val="00651D9E"/>
    <w:rsid w:val="00653FC4"/>
    <w:rsid w:val="0065505B"/>
    <w:rsid w:val="00655489"/>
    <w:rsid w:val="00660642"/>
    <w:rsid w:val="0066214D"/>
    <w:rsid w:val="00663BEF"/>
    <w:rsid w:val="006670AC"/>
    <w:rsid w:val="00670B05"/>
    <w:rsid w:val="00671279"/>
    <w:rsid w:val="00671901"/>
    <w:rsid w:val="00672307"/>
    <w:rsid w:val="00672CC7"/>
    <w:rsid w:val="00673D2F"/>
    <w:rsid w:val="00677765"/>
    <w:rsid w:val="006808C6"/>
    <w:rsid w:val="00680FE1"/>
    <w:rsid w:val="00681851"/>
    <w:rsid w:val="006818B0"/>
    <w:rsid w:val="00682668"/>
    <w:rsid w:val="00682FE3"/>
    <w:rsid w:val="00684D48"/>
    <w:rsid w:val="006861B4"/>
    <w:rsid w:val="00686359"/>
    <w:rsid w:val="006878DC"/>
    <w:rsid w:val="006912AC"/>
    <w:rsid w:val="00692609"/>
    <w:rsid w:val="00692A68"/>
    <w:rsid w:val="00694627"/>
    <w:rsid w:val="0069478F"/>
    <w:rsid w:val="00694EFD"/>
    <w:rsid w:val="00695D85"/>
    <w:rsid w:val="00697564"/>
    <w:rsid w:val="006976F0"/>
    <w:rsid w:val="006A054C"/>
    <w:rsid w:val="006A06DD"/>
    <w:rsid w:val="006A2C18"/>
    <w:rsid w:val="006A30A2"/>
    <w:rsid w:val="006A3456"/>
    <w:rsid w:val="006A4F2D"/>
    <w:rsid w:val="006A6C12"/>
    <w:rsid w:val="006A6D23"/>
    <w:rsid w:val="006B25DE"/>
    <w:rsid w:val="006B28D6"/>
    <w:rsid w:val="006B35F0"/>
    <w:rsid w:val="006B5385"/>
    <w:rsid w:val="006C1C3B"/>
    <w:rsid w:val="006C2209"/>
    <w:rsid w:val="006C4E43"/>
    <w:rsid w:val="006C5F41"/>
    <w:rsid w:val="006C643E"/>
    <w:rsid w:val="006D0B0C"/>
    <w:rsid w:val="006D1164"/>
    <w:rsid w:val="006D213B"/>
    <w:rsid w:val="006D2932"/>
    <w:rsid w:val="006D3671"/>
    <w:rsid w:val="006D4176"/>
    <w:rsid w:val="006D42E0"/>
    <w:rsid w:val="006D4E9E"/>
    <w:rsid w:val="006D58B1"/>
    <w:rsid w:val="006D5967"/>
    <w:rsid w:val="006E0A73"/>
    <w:rsid w:val="006E0FEE"/>
    <w:rsid w:val="006E1481"/>
    <w:rsid w:val="006E1747"/>
    <w:rsid w:val="006E1878"/>
    <w:rsid w:val="006E4BC4"/>
    <w:rsid w:val="006E5ACC"/>
    <w:rsid w:val="006E6B2D"/>
    <w:rsid w:val="006E6C11"/>
    <w:rsid w:val="006F089C"/>
    <w:rsid w:val="006F2BF4"/>
    <w:rsid w:val="006F2DA5"/>
    <w:rsid w:val="006F5898"/>
    <w:rsid w:val="006F6CED"/>
    <w:rsid w:val="006F7C0C"/>
    <w:rsid w:val="0070035D"/>
    <w:rsid w:val="00700755"/>
    <w:rsid w:val="00700AB8"/>
    <w:rsid w:val="007011AB"/>
    <w:rsid w:val="00702F8A"/>
    <w:rsid w:val="00703018"/>
    <w:rsid w:val="0070646B"/>
    <w:rsid w:val="00706E97"/>
    <w:rsid w:val="00707382"/>
    <w:rsid w:val="007101F5"/>
    <w:rsid w:val="00711853"/>
    <w:rsid w:val="007130A2"/>
    <w:rsid w:val="00713526"/>
    <w:rsid w:val="00715463"/>
    <w:rsid w:val="007156EB"/>
    <w:rsid w:val="00716C35"/>
    <w:rsid w:val="00717B0E"/>
    <w:rsid w:val="007241EC"/>
    <w:rsid w:val="007246F4"/>
    <w:rsid w:val="00724F3A"/>
    <w:rsid w:val="00726F43"/>
    <w:rsid w:val="00730655"/>
    <w:rsid w:val="00731D77"/>
    <w:rsid w:val="00732360"/>
    <w:rsid w:val="00732D16"/>
    <w:rsid w:val="0073304A"/>
    <w:rsid w:val="00733749"/>
    <w:rsid w:val="0073390A"/>
    <w:rsid w:val="00734135"/>
    <w:rsid w:val="007349CD"/>
    <w:rsid w:val="00734E64"/>
    <w:rsid w:val="00735614"/>
    <w:rsid w:val="00736B37"/>
    <w:rsid w:val="00740031"/>
    <w:rsid w:val="00740A35"/>
    <w:rsid w:val="007455F4"/>
    <w:rsid w:val="00745909"/>
    <w:rsid w:val="007463E4"/>
    <w:rsid w:val="00750394"/>
    <w:rsid w:val="007520B4"/>
    <w:rsid w:val="007560CE"/>
    <w:rsid w:val="00757310"/>
    <w:rsid w:val="007575DF"/>
    <w:rsid w:val="00760008"/>
    <w:rsid w:val="007611D0"/>
    <w:rsid w:val="00761641"/>
    <w:rsid w:val="00762F65"/>
    <w:rsid w:val="00764029"/>
    <w:rsid w:val="00764804"/>
    <w:rsid w:val="007655D5"/>
    <w:rsid w:val="007668C1"/>
    <w:rsid w:val="00767211"/>
    <w:rsid w:val="00767AA6"/>
    <w:rsid w:val="00771F39"/>
    <w:rsid w:val="007721AF"/>
    <w:rsid w:val="00772DE7"/>
    <w:rsid w:val="00773A08"/>
    <w:rsid w:val="00774B74"/>
    <w:rsid w:val="0077573B"/>
    <w:rsid w:val="0077591A"/>
    <w:rsid w:val="007763C1"/>
    <w:rsid w:val="007771AD"/>
    <w:rsid w:val="007779A6"/>
    <w:rsid w:val="00777E82"/>
    <w:rsid w:val="00780F24"/>
    <w:rsid w:val="00781359"/>
    <w:rsid w:val="007831F4"/>
    <w:rsid w:val="00784CD8"/>
    <w:rsid w:val="00785344"/>
    <w:rsid w:val="00785758"/>
    <w:rsid w:val="007863C1"/>
    <w:rsid w:val="00786921"/>
    <w:rsid w:val="007878F7"/>
    <w:rsid w:val="00787C10"/>
    <w:rsid w:val="00787DD5"/>
    <w:rsid w:val="007917F1"/>
    <w:rsid w:val="007931CF"/>
    <w:rsid w:val="007951FF"/>
    <w:rsid w:val="00795C73"/>
    <w:rsid w:val="007A0824"/>
    <w:rsid w:val="007A1EAA"/>
    <w:rsid w:val="007A2430"/>
    <w:rsid w:val="007A44B0"/>
    <w:rsid w:val="007A5345"/>
    <w:rsid w:val="007A560F"/>
    <w:rsid w:val="007A614E"/>
    <w:rsid w:val="007A6C47"/>
    <w:rsid w:val="007A79FD"/>
    <w:rsid w:val="007A7D2D"/>
    <w:rsid w:val="007B0B9D"/>
    <w:rsid w:val="007B26E3"/>
    <w:rsid w:val="007B5224"/>
    <w:rsid w:val="007B5A43"/>
    <w:rsid w:val="007B5BF4"/>
    <w:rsid w:val="007B62A1"/>
    <w:rsid w:val="007B709B"/>
    <w:rsid w:val="007B7C14"/>
    <w:rsid w:val="007B7D5F"/>
    <w:rsid w:val="007B7F76"/>
    <w:rsid w:val="007C0233"/>
    <w:rsid w:val="007C06F6"/>
    <w:rsid w:val="007C0E9B"/>
    <w:rsid w:val="007C1343"/>
    <w:rsid w:val="007C1833"/>
    <w:rsid w:val="007C2695"/>
    <w:rsid w:val="007C3617"/>
    <w:rsid w:val="007C374A"/>
    <w:rsid w:val="007C397E"/>
    <w:rsid w:val="007C4F97"/>
    <w:rsid w:val="007C5EE4"/>
    <w:rsid w:val="007C5EF1"/>
    <w:rsid w:val="007C63DB"/>
    <w:rsid w:val="007C72B3"/>
    <w:rsid w:val="007C7BF5"/>
    <w:rsid w:val="007D01CE"/>
    <w:rsid w:val="007D19B7"/>
    <w:rsid w:val="007D2564"/>
    <w:rsid w:val="007D5509"/>
    <w:rsid w:val="007D665E"/>
    <w:rsid w:val="007D75E5"/>
    <w:rsid w:val="007D773E"/>
    <w:rsid w:val="007D7DAD"/>
    <w:rsid w:val="007E066E"/>
    <w:rsid w:val="007E0C3A"/>
    <w:rsid w:val="007E1356"/>
    <w:rsid w:val="007E1810"/>
    <w:rsid w:val="007E1AF3"/>
    <w:rsid w:val="007E20FC"/>
    <w:rsid w:val="007E54AB"/>
    <w:rsid w:val="007E684D"/>
    <w:rsid w:val="007E7062"/>
    <w:rsid w:val="007F09FE"/>
    <w:rsid w:val="007F0E1E"/>
    <w:rsid w:val="007F13C8"/>
    <w:rsid w:val="007F1581"/>
    <w:rsid w:val="007F19EF"/>
    <w:rsid w:val="007F29A7"/>
    <w:rsid w:val="007F3A95"/>
    <w:rsid w:val="007F5694"/>
    <w:rsid w:val="007F68AA"/>
    <w:rsid w:val="007F7C7B"/>
    <w:rsid w:val="008004B4"/>
    <w:rsid w:val="008020F3"/>
    <w:rsid w:val="00805BE8"/>
    <w:rsid w:val="0080664E"/>
    <w:rsid w:val="00807BD6"/>
    <w:rsid w:val="0081144F"/>
    <w:rsid w:val="008143D6"/>
    <w:rsid w:val="00816078"/>
    <w:rsid w:val="00816B24"/>
    <w:rsid w:val="00817177"/>
    <w:rsid w:val="008177E3"/>
    <w:rsid w:val="008208D1"/>
    <w:rsid w:val="00823AA9"/>
    <w:rsid w:val="008255B9"/>
    <w:rsid w:val="00825CD8"/>
    <w:rsid w:val="00827324"/>
    <w:rsid w:val="008277E4"/>
    <w:rsid w:val="00830D2C"/>
    <w:rsid w:val="00830E18"/>
    <w:rsid w:val="00831A87"/>
    <w:rsid w:val="00832C5A"/>
    <w:rsid w:val="00832CB4"/>
    <w:rsid w:val="008351F2"/>
    <w:rsid w:val="00837458"/>
    <w:rsid w:val="0083766F"/>
    <w:rsid w:val="00837AAE"/>
    <w:rsid w:val="00840D93"/>
    <w:rsid w:val="008413E0"/>
    <w:rsid w:val="008429AD"/>
    <w:rsid w:val="008429DB"/>
    <w:rsid w:val="008456FC"/>
    <w:rsid w:val="00845916"/>
    <w:rsid w:val="0084712F"/>
    <w:rsid w:val="00850C75"/>
    <w:rsid w:val="00850E39"/>
    <w:rsid w:val="00852805"/>
    <w:rsid w:val="00853AD0"/>
    <w:rsid w:val="0085477A"/>
    <w:rsid w:val="008547DD"/>
    <w:rsid w:val="00855107"/>
    <w:rsid w:val="00855173"/>
    <w:rsid w:val="0085522D"/>
    <w:rsid w:val="008557D9"/>
    <w:rsid w:val="00855964"/>
    <w:rsid w:val="00855BF7"/>
    <w:rsid w:val="00856214"/>
    <w:rsid w:val="00857F20"/>
    <w:rsid w:val="00862089"/>
    <w:rsid w:val="00863897"/>
    <w:rsid w:val="00864A6D"/>
    <w:rsid w:val="00865A7B"/>
    <w:rsid w:val="008660D0"/>
    <w:rsid w:val="00866D5B"/>
    <w:rsid w:val="00866FF5"/>
    <w:rsid w:val="00867CFF"/>
    <w:rsid w:val="00870A84"/>
    <w:rsid w:val="0087312D"/>
    <w:rsid w:val="0087332D"/>
    <w:rsid w:val="00873498"/>
    <w:rsid w:val="008736C3"/>
    <w:rsid w:val="00873CAC"/>
    <w:rsid w:val="00873E1F"/>
    <w:rsid w:val="00874C16"/>
    <w:rsid w:val="008752E2"/>
    <w:rsid w:val="0088333C"/>
    <w:rsid w:val="00886D1F"/>
    <w:rsid w:val="00887F1B"/>
    <w:rsid w:val="00890684"/>
    <w:rsid w:val="00891EE1"/>
    <w:rsid w:val="00892749"/>
    <w:rsid w:val="008936DD"/>
    <w:rsid w:val="00893987"/>
    <w:rsid w:val="00893DA7"/>
    <w:rsid w:val="008963EF"/>
    <w:rsid w:val="0089688E"/>
    <w:rsid w:val="0089797A"/>
    <w:rsid w:val="00897CDD"/>
    <w:rsid w:val="00897D5E"/>
    <w:rsid w:val="008A1B61"/>
    <w:rsid w:val="008A1FBE"/>
    <w:rsid w:val="008A2DDA"/>
    <w:rsid w:val="008A6208"/>
    <w:rsid w:val="008A6E09"/>
    <w:rsid w:val="008B0AEB"/>
    <w:rsid w:val="008B1342"/>
    <w:rsid w:val="008B3194"/>
    <w:rsid w:val="008B50E1"/>
    <w:rsid w:val="008B5AE7"/>
    <w:rsid w:val="008B74B8"/>
    <w:rsid w:val="008B75C7"/>
    <w:rsid w:val="008C1A4D"/>
    <w:rsid w:val="008C2BD7"/>
    <w:rsid w:val="008C3B39"/>
    <w:rsid w:val="008C60E9"/>
    <w:rsid w:val="008C662D"/>
    <w:rsid w:val="008C7FA2"/>
    <w:rsid w:val="008D06D2"/>
    <w:rsid w:val="008D1B7C"/>
    <w:rsid w:val="008D2BC9"/>
    <w:rsid w:val="008D6657"/>
    <w:rsid w:val="008E05F4"/>
    <w:rsid w:val="008E0FC7"/>
    <w:rsid w:val="008E1458"/>
    <w:rsid w:val="008E1F60"/>
    <w:rsid w:val="008E205F"/>
    <w:rsid w:val="008E307E"/>
    <w:rsid w:val="008E3635"/>
    <w:rsid w:val="008E6C8E"/>
    <w:rsid w:val="008E7346"/>
    <w:rsid w:val="008F0066"/>
    <w:rsid w:val="008F154B"/>
    <w:rsid w:val="008F348C"/>
    <w:rsid w:val="008F4DD1"/>
    <w:rsid w:val="008F6056"/>
    <w:rsid w:val="008F698C"/>
    <w:rsid w:val="008F76C8"/>
    <w:rsid w:val="008F7791"/>
    <w:rsid w:val="0090124B"/>
    <w:rsid w:val="0090165E"/>
    <w:rsid w:val="00902C07"/>
    <w:rsid w:val="00903BC9"/>
    <w:rsid w:val="00904135"/>
    <w:rsid w:val="00905246"/>
    <w:rsid w:val="00905804"/>
    <w:rsid w:val="00906013"/>
    <w:rsid w:val="009101E2"/>
    <w:rsid w:val="00911EC8"/>
    <w:rsid w:val="00913078"/>
    <w:rsid w:val="00915D73"/>
    <w:rsid w:val="00915FB5"/>
    <w:rsid w:val="00916077"/>
    <w:rsid w:val="00916E34"/>
    <w:rsid w:val="009170A2"/>
    <w:rsid w:val="00917857"/>
    <w:rsid w:val="00920510"/>
    <w:rsid w:val="009208A6"/>
    <w:rsid w:val="0092094C"/>
    <w:rsid w:val="00920A71"/>
    <w:rsid w:val="00921476"/>
    <w:rsid w:val="0092158F"/>
    <w:rsid w:val="00924514"/>
    <w:rsid w:val="0092648C"/>
    <w:rsid w:val="00927316"/>
    <w:rsid w:val="00927607"/>
    <w:rsid w:val="0093133D"/>
    <w:rsid w:val="00931D40"/>
    <w:rsid w:val="0093245C"/>
    <w:rsid w:val="009325AC"/>
    <w:rsid w:val="0093276D"/>
    <w:rsid w:val="009334AB"/>
    <w:rsid w:val="00933D12"/>
    <w:rsid w:val="009361F4"/>
    <w:rsid w:val="0093641D"/>
    <w:rsid w:val="00936CC9"/>
    <w:rsid w:val="00937065"/>
    <w:rsid w:val="00940085"/>
    <w:rsid w:val="00940285"/>
    <w:rsid w:val="009414DA"/>
    <w:rsid w:val="009415B0"/>
    <w:rsid w:val="00941E9D"/>
    <w:rsid w:val="00944A7D"/>
    <w:rsid w:val="0094604A"/>
    <w:rsid w:val="00947E7E"/>
    <w:rsid w:val="00950214"/>
    <w:rsid w:val="00950321"/>
    <w:rsid w:val="0095139A"/>
    <w:rsid w:val="00951D84"/>
    <w:rsid w:val="00951ED6"/>
    <w:rsid w:val="009523D5"/>
    <w:rsid w:val="009539E7"/>
    <w:rsid w:val="00953E16"/>
    <w:rsid w:val="009542AC"/>
    <w:rsid w:val="00955F0F"/>
    <w:rsid w:val="00960021"/>
    <w:rsid w:val="00961BB2"/>
    <w:rsid w:val="00962108"/>
    <w:rsid w:val="009638D6"/>
    <w:rsid w:val="00964A22"/>
    <w:rsid w:val="00965501"/>
    <w:rsid w:val="009670D0"/>
    <w:rsid w:val="00967347"/>
    <w:rsid w:val="009715D3"/>
    <w:rsid w:val="00973E8F"/>
    <w:rsid w:val="0097408E"/>
    <w:rsid w:val="00974325"/>
    <w:rsid w:val="00974BB2"/>
    <w:rsid w:val="00974FA7"/>
    <w:rsid w:val="009756E5"/>
    <w:rsid w:val="00975DC8"/>
    <w:rsid w:val="0097638F"/>
    <w:rsid w:val="00977A8C"/>
    <w:rsid w:val="00977EE4"/>
    <w:rsid w:val="00983910"/>
    <w:rsid w:val="009859BF"/>
    <w:rsid w:val="009860B7"/>
    <w:rsid w:val="00990EC5"/>
    <w:rsid w:val="0099271E"/>
    <w:rsid w:val="009932AC"/>
    <w:rsid w:val="00994351"/>
    <w:rsid w:val="00995FE9"/>
    <w:rsid w:val="00996A8F"/>
    <w:rsid w:val="009A1528"/>
    <w:rsid w:val="009A1DBF"/>
    <w:rsid w:val="009A4D91"/>
    <w:rsid w:val="009A5C88"/>
    <w:rsid w:val="009A63CF"/>
    <w:rsid w:val="009A6511"/>
    <w:rsid w:val="009A68E6"/>
    <w:rsid w:val="009A6E03"/>
    <w:rsid w:val="009A70AB"/>
    <w:rsid w:val="009A7598"/>
    <w:rsid w:val="009B1DF8"/>
    <w:rsid w:val="009B2A0C"/>
    <w:rsid w:val="009B3D20"/>
    <w:rsid w:val="009B44E2"/>
    <w:rsid w:val="009B48FD"/>
    <w:rsid w:val="009B4B20"/>
    <w:rsid w:val="009B5418"/>
    <w:rsid w:val="009C0727"/>
    <w:rsid w:val="009C1803"/>
    <w:rsid w:val="009C1DD9"/>
    <w:rsid w:val="009C3C80"/>
    <w:rsid w:val="009C492F"/>
    <w:rsid w:val="009C5F07"/>
    <w:rsid w:val="009D0634"/>
    <w:rsid w:val="009D13BA"/>
    <w:rsid w:val="009D2A61"/>
    <w:rsid w:val="009D2FF2"/>
    <w:rsid w:val="009D3226"/>
    <w:rsid w:val="009D3385"/>
    <w:rsid w:val="009D3C7F"/>
    <w:rsid w:val="009D3E2B"/>
    <w:rsid w:val="009D5A70"/>
    <w:rsid w:val="009D793C"/>
    <w:rsid w:val="009E16A9"/>
    <w:rsid w:val="009E375F"/>
    <w:rsid w:val="009E39D4"/>
    <w:rsid w:val="009E433B"/>
    <w:rsid w:val="009E44BB"/>
    <w:rsid w:val="009E47E5"/>
    <w:rsid w:val="009E5401"/>
    <w:rsid w:val="009E5E1F"/>
    <w:rsid w:val="009E5FBE"/>
    <w:rsid w:val="009E646F"/>
    <w:rsid w:val="009E791B"/>
    <w:rsid w:val="009F0411"/>
    <w:rsid w:val="009F1E7A"/>
    <w:rsid w:val="009F2966"/>
    <w:rsid w:val="009F443F"/>
    <w:rsid w:val="009F4552"/>
    <w:rsid w:val="009F4A18"/>
    <w:rsid w:val="009F50D3"/>
    <w:rsid w:val="009F5ADA"/>
    <w:rsid w:val="009F7264"/>
    <w:rsid w:val="00A0091E"/>
    <w:rsid w:val="00A02D9B"/>
    <w:rsid w:val="00A04057"/>
    <w:rsid w:val="00A0614B"/>
    <w:rsid w:val="00A07073"/>
    <w:rsid w:val="00A0758F"/>
    <w:rsid w:val="00A10429"/>
    <w:rsid w:val="00A10786"/>
    <w:rsid w:val="00A11A4F"/>
    <w:rsid w:val="00A13BE9"/>
    <w:rsid w:val="00A14062"/>
    <w:rsid w:val="00A1570A"/>
    <w:rsid w:val="00A15B72"/>
    <w:rsid w:val="00A161A8"/>
    <w:rsid w:val="00A167E4"/>
    <w:rsid w:val="00A211B4"/>
    <w:rsid w:val="00A22426"/>
    <w:rsid w:val="00A23764"/>
    <w:rsid w:val="00A23949"/>
    <w:rsid w:val="00A23A5D"/>
    <w:rsid w:val="00A23EEF"/>
    <w:rsid w:val="00A309B8"/>
    <w:rsid w:val="00A31545"/>
    <w:rsid w:val="00A322F5"/>
    <w:rsid w:val="00A324FF"/>
    <w:rsid w:val="00A33DDF"/>
    <w:rsid w:val="00A34547"/>
    <w:rsid w:val="00A35F0F"/>
    <w:rsid w:val="00A370F5"/>
    <w:rsid w:val="00A376B7"/>
    <w:rsid w:val="00A4049A"/>
    <w:rsid w:val="00A40BA4"/>
    <w:rsid w:val="00A4149E"/>
    <w:rsid w:val="00A41B21"/>
    <w:rsid w:val="00A41BF5"/>
    <w:rsid w:val="00A43460"/>
    <w:rsid w:val="00A44778"/>
    <w:rsid w:val="00A44DB8"/>
    <w:rsid w:val="00A469E7"/>
    <w:rsid w:val="00A50631"/>
    <w:rsid w:val="00A50AE2"/>
    <w:rsid w:val="00A5129B"/>
    <w:rsid w:val="00A51D5F"/>
    <w:rsid w:val="00A526BB"/>
    <w:rsid w:val="00A56122"/>
    <w:rsid w:val="00A5626C"/>
    <w:rsid w:val="00A56CEE"/>
    <w:rsid w:val="00A602EE"/>
    <w:rsid w:val="00A604A4"/>
    <w:rsid w:val="00A61B7D"/>
    <w:rsid w:val="00A628E2"/>
    <w:rsid w:val="00A63276"/>
    <w:rsid w:val="00A653EF"/>
    <w:rsid w:val="00A6563B"/>
    <w:rsid w:val="00A6605B"/>
    <w:rsid w:val="00A66ADC"/>
    <w:rsid w:val="00A67621"/>
    <w:rsid w:val="00A677A2"/>
    <w:rsid w:val="00A67EDC"/>
    <w:rsid w:val="00A7147D"/>
    <w:rsid w:val="00A74181"/>
    <w:rsid w:val="00A74D08"/>
    <w:rsid w:val="00A75622"/>
    <w:rsid w:val="00A75998"/>
    <w:rsid w:val="00A77A30"/>
    <w:rsid w:val="00A802EF"/>
    <w:rsid w:val="00A81B15"/>
    <w:rsid w:val="00A837FF"/>
    <w:rsid w:val="00A84DC8"/>
    <w:rsid w:val="00A85DBC"/>
    <w:rsid w:val="00A87FEB"/>
    <w:rsid w:val="00A92428"/>
    <w:rsid w:val="00A93BCE"/>
    <w:rsid w:val="00A93F9F"/>
    <w:rsid w:val="00A9420E"/>
    <w:rsid w:val="00A97648"/>
    <w:rsid w:val="00AA0543"/>
    <w:rsid w:val="00AA1472"/>
    <w:rsid w:val="00AA1CFD"/>
    <w:rsid w:val="00AA2239"/>
    <w:rsid w:val="00AA33D2"/>
    <w:rsid w:val="00AA7DBB"/>
    <w:rsid w:val="00AB0C57"/>
    <w:rsid w:val="00AB1195"/>
    <w:rsid w:val="00AB3D95"/>
    <w:rsid w:val="00AB4182"/>
    <w:rsid w:val="00AB63F1"/>
    <w:rsid w:val="00AC0917"/>
    <w:rsid w:val="00AC27DB"/>
    <w:rsid w:val="00AC2A29"/>
    <w:rsid w:val="00AC56CF"/>
    <w:rsid w:val="00AC5CA5"/>
    <w:rsid w:val="00AC6D6B"/>
    <w:rsid w:val="00AD14A3"/>
    <w:rsid w:val="00AD153F"/>
    <w:rsid w:val="00AD2B0D"/>
    <w:rsid w:val="00AD2B35"/>
    <w:rsid w:val="00AD2C01"/>
    <w:rsid w:val="00AD42A9"/>
    <w:rsid w:val="00AD486B"/>
    <w:rsid w:val="00AD5C1A"/>
    <w:rsid w:val="00AD6F58"/>
    <w:rsid w:val="00AD7736"/>
    <w:rsid w:val="00AD7D09"/>
    <w:rsid w:val="00AE0B3A"/>
    <w:rsid w:val="00AE10CE"/>
    <w:rsid w:val="00AE1602"/>
    <w:rsid w:val="00AE1B85"/>
    <w:rsid w:val="00AE3987"/>
    <w:rsid w:val="00AE4C70"/>
    <w:rsid w:val="00AE53A7"/>
    <w:rsid w:val="00AE70D4"/>
    <w:rsid w:val="00AE7868"/>
    <w:rsid w:val="00AF0407"/>
    <w:rsid w:val="00AF0907"/>
    <w:rsid w:val="00AF107E"/>
    <w:rsid w:val="00AF1268"/>
    <w:rsid w:val="00AF4CEB"/>
    <w:rsid w:val="00AF4D8B"/>
    <w:rsid w:val="00B0168F"/>
    <w:rsid w:val="00B023CD"/>
    <w:rsid w:val="00B02C9E"/>
    <w:rsid w:val="00B03755"/>
    <w:rsid w:val="00B03FEF"/>
    <w:rsid w:val="00B04EFD"/>
    <w:rsid w:val="00B067CA"/>
    <w:rsid w:val="00B1045C"/>
    <w:rsid w:val="00B10BC6"/>
    <w:rsid w:val="00B1116B"/>
    <w:rsid w:val="00B12B26"/>
    <w:rsid w:val="00B13996"/>
    <w:rsid w:val="00B163F8"/>
    <w:rsid w:val="00B2019E"/>
    <w:rsid w:val="00B205D1"/>
    <w:rsid w:val="00B20EAD"/>
    <w:rsid w:val="00B20F2B"/>
    <w:rsid w:val="00B22288"/>
    <w:rsid w:val="00B2472D"/>
    <w:rsid w:val="00B24CA0"/>
    <w:rsid w:val="00B2549F"/>
    <w:rsid w:val="00B25BCC"/>
    <w:rsid w:val="00B26C83"/>
    <w:rsid w:val="00B27BD0"/>
    <w:rsid w:val="00B36A74"/>
    <w:rsid w:val="00B3742D"/>
    <w:rsid w:val="00B37DB0"/>
    <w:rsid w:val="00B40072"/>
    <w:rsid w:val="00B40F38"/>
    <w:rsid w:val="00B4108D"/>
    <w:rsid w:val="00B420EA"/>
    <w:rsid w:val="00B46150"/>
    <w:rsid w:val="00B463E9"/>
    <w:rsid w:val="00B46500"/>
    <w:rsid w:val="00B46D53"/>
    <w:rsid w:val="00B47EF6"/>
    <w:rsid w:val="00B52C2E"/>
    <w:rsid w:val="00B52D82"/>
    <w:rsid w:val="00B537D3"/>
    <w:rsid w:val="00B57265"/>
    <w:rsid w:val="00B57976"/>
    <w:rsid w:val="00B633AE"/>
    <w:rsid w:val="00B665D2"/>
    <w:rsid w:val="00B66B0F"/>
    <w:rsid w:val="00B6737C"/>
    <w:rsid w:val="00B7093F"/>
    <w:rsid w:val="00B7214D"/>
    <w:rsid w:val="00B74372"/>
    <w:rsid w:val="00B75525"/>
    <w:rsid w:val="00B7640A"/>
    <w:rsid w:val="00B767F9"/>
    <w:rsid w:val="00B77457"/>
    <w:rsid w:val="00B80283"/>
    <w:rsid w:val="00B8095F"/>
    <w:rsid w:val="00B80B0C"/>
    <w:rsid w:val="00B80B11"/>
    <w:rsid w:val="00B8126A"/>
    <w:rsid w:val="00B82F2C"/>
    <w:rsid w:val="00B831AE"/>
    <w:rsid w:val="00B8446C"/>
    <w:rsid w:val="00B847DC"/>
    <w:rsid w:val="00B85AE5"/>
    <w:rsid w:val="00B87725"/>
    <w:rsid w:val="00B8778B"/>
    <w:rsid w:val="00B87F94"/>
    <w:rsid w:val="00B90B9E"/>
    <w:rsid w:val="00B90FB6"/>
    <w:rsid w:val="00B920F8"/>
    <w:rsid w:val="00B94B04"/>
    <w:rsid w:val="00B965CE"/>
    <w:rsid w:val="00B97CCF"/>
    <w:rsid w:val="00B97EF1"/>
    <w:rsid w:val="00BA259A"/>
    <w:rsid w:val="00BA259C"/>
    <w:rsid w:val="00BA29D3"/>
    <w:rsid w:val="00BA307F"/>
    <w:rsid w:val="00BA31D1"/>
    <w:rsid w:val="00BA3685"/>
    <w:rsid w:val="00BA3F59"/>
    <w:rsid w:val="00BA5280"/>
    <w:rsid w:val="00BA531A"/>
    <w:rsid w:val="00BB028C"/>
    <w:rsid w:val="00BB0AAF"/>
    <w:rsid w:val="00BB14F1"/>
    <w:rsid w:val="00BB4315"/>
    <w:rsid w:val="00BB4DDA"/>
    <w:rsid w:val="00BB572E"/>
    <w:rsid w:val="00BB74FD"/>
    <w:rsid w:val="00BB7A59"/>
    <w:rsid w:val="00BC0482"/>
    <w:rsid w:val="00BC0855"/>
    <w:rsid w:val="00BC0E50"/>
    <w:rsid w:val="00BC385A"/>
    <w:rsid w:val="00BC5386"/>
    <w:rsid w:val="00BC5415"/>
    <w:rsid w:val="00BC595C"/>
    <w:rsid w:val="00BC5982"/>
    <w:rsid w:val="00BC60BF"/>
    <w:rsid w:val="00BC6594"/>
    <w:rsid w:val="00BC6C03"/>
    <w:rsid w:val="00BD28BF"/>
    <w:rsid w:val="00BD38CA"/>
    <w:rsid w:val="00BD3EE5"/>
    <w:rsid w:val="00BD43F2"/>
    <w:rsid w:val="00BD6404"/>
    <w:rsid w:val="00BD6EF0"/>
    <w:rsid w:val="00BD78E8"/>
    <w:rsid w:val="00BE212F"/>
    <w:rsid w:val="00BE33AE"/>
    <w:rsid w:val="00BE7E2E"/>
    <w:rsid w:val="00BF046F"/>
    <w:rsid w:val="00BF59B5"/>
    <w:rsid w:val="00C01D50"/>
    <w:rsid w:val="00C04207"/>
    <w:rsid w:val="00C056DC"/>
    <w:rsid w:val="00C07FE7"/>
    <w:rsid w:val="00C10BC1"/>
    <w:rsid w:val="00C10C20"/>
    <w:rsid w:val="00C10D54"/>
    <w:rsid w:val="00C1329B"/>
    <w:rsid w:val="00C141A0"/>
    <w:rsid w:val="00C1572F"/>
    <w:rsid w:val="00C15E45"/>
    <w:rsid w:val="00C24B1E"/>
    <w:rsid w:val="00C24C05"/>
    <w:rsid w:val="00C24D2F"/>
    <w:rsid w:val="00C24DE1"/>
    <w:rsid w:val="00C26162"/>
    <w:rsid w:val="00C26222"/>
    <w:rsid w:val="00C31283"/>
    <w:rsid w:val="00C312B1"/>
    <w:rsid w:val="00C32E4A"/>
    <w:rsid w:val="00C33C48"/>
    <w:rsid w:val="00C340E5"/>
    <w:rsid w:val="00C35054"/>
    <w:rsid w:val="00C35AA7"/>
    <w:rsid w:val="00C420F7"/>
    <w:rsid w:val="00C420FF"/>
    <w:rsid w:val="00C43BA1"/>
    <w:rsid w:val="00C43DAB"/>
    <w:rsid w:val="00C444FB"/>
    <w:rsid w:val="00C44821"/>
    <w:rsid w:val="00C45514"/>
    <w:rsid w:val="00C464B3"/>
    <w:rsid w:val="00C47F08"/>
    <w:rsid w:val="00C514A6"/>
    <w:rsid w:val="00C52A4B"/>
    <w:rsid w:val="00C551CA"/>
    <w:rsid w:val="00C5739F"/>
    <w:rsid w:val="00C57A87"/>
    <w:rsid w:val="00C57CF0"/>
    <w:rsid w:val="00C63557"/>
    <w:rsid w:val="00C649BD"/>
    <w:rsid w:val="00C65891"/>
    <w:rsid w:val="00C663F7"/>
    <w:rsid w:val="00C66448"/>
    <w:rsid w:val="00C66AC9"/>
    <w:rsid w:val="00C67EB4"/>
    <w:rsid w:val="00C70BF3"/>
    <w:rsid w:val="00C714D9"/>
    <w:rsid w:val="00C724D3"/>
    <w:rsid w:val="00C75D27"/>
    <w:rsid w:val="00C77DD9"/>
    <w:rsid w:val="00C83BE6"/>
    <w:rsid w:val="00C843E1"/>
    <w:rsid w:val="00C84B30"/>
    <w:rsid w:val="00C8512B"/>
    <w:rsid w:val="00C85354"/>
    <w:rsid w:val="00C86AA1"/>
    <w:rsid w:val="00C86ABA"/>
    <w:rsid w:val="00C907C7"/>
    <w:rsid w:val="00C909CD"/>
    <w:rsid w:val="00C92C08"/>
    <w:rsid w:val="00C93378"/>
    <w:rsid w:val="00C943F3"/>
    <w:rsid w:val="00C952B1"/>
    <w:rsid w:val="00C961DB"/>
    <w:rsid w:val="00CA08C6"/>
    <w:rsid w:val="00CA0A77"/>
    <w:rsid w:val="00CA141D"/>
    <w:rsid w:val="00CA2729"/>
    <w:rsid w:val="00CA3057"/>
    <w:rsid w:val="00CA41FD"/>
    <w:rsid w:val="00CA45F8"/>
    <w:rsid w:val="00CA6904"/>
    <w:rsid w:val="00CB0305"/>
    <w:rsid w:val="00CB0B85"/>
    <w:rsid w:val="00CB2FFC"/>
    <w:rsid w:val="00CB33C7"/>
    <w:rsid w:val="00CB407D"/>
    <w:rsid w:val="00CB5AAC"/>
    <w:rsid w:val="00CB5D1F"/>
    <w:rsid w:val="00CB6DA7"/>
    <w:rsid w:val="00CB7D08"/>
    <w:rsid w:val="00CB7E4C"/>
    <w:rsid w:val="00CC1257"/>
    <w:rsid w:val="00CC1B54"/>
    <w:rsid w:val="00CC25B4"/>
    <w:rsid w:val="00CC3C46"/>
    <w:rsid w:val="00CC3EDB"/>
    <w:rsid w:val="00CC535A"/>
    <w:rsid w:val="00CC56E1"/>
    <w:rsid w:val="00CC5F88"/>
    <w:rsid w:val="00CC661D"/>
    <w:rsid w:val="00CC6916"/>
    <w:rsid w:val="00CC69C8"/>
    <w:rsid w:val="00CC77A2"/>
    <w:rsid w:val="00CD0456"/>
    <w:rsid w:val="00CD13CD"/>
    <w:rsid w:val="00CD290E"/>
    <w:rsid w:val="00CD307E"/>
    <w:rsid w:val="00CD3D36"/>
    <w:rsid w:val="00CD4C11"/>
    <w:rsid w:val="00CD60F6"/>
    <w:rsid w:val="00CD629F"/>
    <w:rsid w:val="00CD6A1B"/>
    <w:rsid w:val="00CD6B75"/>
    <w:rsid w:val="00CD7BD4"/>
    <w:rsid w:val="00CE0A32"/>
    <w:rsid w:val="00CE0A7F"/>
    <w:rsid w:val="00CE0E43"/>
    <w:rsid w:val="00CE1718"/>
    <w:rsid w:val="00CE1D04"/>
    <w:rsid w:val="00CE7C8F"/>
    <w:rsid w:val="00CE7E80"/>
    <w:rsid w:val="00CF07C4"/>
    <w:rsid w:val="00CF4156"/>
    <w:rsid w:val="00CF71DD"/>
    <w:rsid w:val="00D00062"/>
    <w:rsid w:val="00D0036C"/>
    <w:rsid w:val="00D010EF"/>
    <w:rsid w:val="00D01A45"/>
    <w:rsid w:val="00D01E7C"/>
    <w:rsid w:val="00D02FAC"/>
    <w:rsid w:val="00D03D00"/>
    <w:rsid w:val="00D04848"/>
    <w:rsid w:val="00D05C30"/>
    <w:rsid w:val="00D07EA0"/>
    <w:rsid w:val="00D10052"/>
    <w:rsid w:val="00D11359"/>
    <w:rsid w:val="00D15660"/>
    <w:rsid w:val="00D158E6"/>
    <w:rsid w:val="00D160D0"/>
    <w:rsid w:val="00D17224"/>
    <w:rsid w:val="00D216EE"/>
    <w:rsid w:val="00D22032"/>
    <w:rsid w:val="00D223DE"/>
    <w:rsid w:val="00D22EB3"/>
    <w:rsid w:val="00D25FD2"/>
    <w:rsid w:val="00D2628C"/>
    <w:rsid w:val="00D262B4"/>
    <w:rsid w:val="00D26B87"/>
    <w:rsid w:val="00D3188C"/>
    <w:rsid w:val="00D329CD"/>
    <w:rsid w:val="00D32E64"/>
    <w:rsid w:val="00D3316C"/>
    <w:rsid w:val="00D33443"/>
    <w:rsid w:val="00D34F16"/>
    <w:rsid w:val="00D35E67"/>
    <w:rsid w:val="00D35F9B"/>
    <w:rsid w:val="00D360C8"/>
    <w:rsid w:val="00D36B69"/>
    <w:rsid w:val="00D408DD"/>
    <w:rsid w:val="00D44BAA"/>
    <w:rsid w:val="00D45D72"/>
    <w:rsid w:val="00D472CC"/>
    <w:rsid w:val="00D47302"/>
    <w:rsid w:val="00D50D4A"/>
    <w:rsid w:val="00D520E4"/>
    <w:rsid w:val="00D52E63"/>
    <w:rsid w:val="00D53A38"/>
    <w:rsid w:val="00D55C19"/>
    <w:rsid w:val="00D575DD"/>
    <w:rsid w:val="00D57687"/>
    <w:rsid w:val="00D57DFA"/>
    <w:rsid w:val="00D601B9"/>
    <w:rsid w:val="00D60A21"/>
    <w:rsid w:val="00D66050"/>
    <w:rsid w:val="00D67D77"/>
    <w:rsid w:val="00D67FCF"/>
    <w:rsid w:val="00D702C6"/>
    <w:rsid w:val="00D709CE"/>
    <w:rsid w:val="00D71F73"/>
    <w:rsid w:val="00D72963"/>
    <w:rsid w:val="00D72F1F"/>
    <w:rsid w:val="00D7397F"/>
    <w:rsid w:val="00D7785D"/>
    <w:rsid w:val="00D77EEF"/>
    <w:rsid w:val="00D80786"/>
    <w:rsid w:val="00D809B6"/>
    <w:rsid w:val="00D80BA3"/>
    <w:rsid w:val="00D813E0"/>
    <w:rsid w:val="00D81CAB"/>
    <w:rsid w:val="00D81E47"/>
    <w:rsid w:val="00D835AA"/>
    <w:rsid w:val="00D83798"/>
    <w:rsid w:val="00D8576F"/>
    <w:rsid w:val="00D8677F"/>
    <w:rsid w:val="00D87A20"/>
    <w:rsid w:val="00D87C36"/>
    <w:rsid w:val="00D87ECF"/>
    <w:rsid w:val="00D91E6E"/>
    <w:rsid w:val="00D9357C"/>
    <w:rsid w:val="00D940E7"/>
    <w:rsid w:val="00D9623F"/>
    <w:rsid w:val="00D97F0C"/>
    <w:rsid w:val="00DA004A"/>
    <w:rsid w:val="00DA0501"/>
    <w:rsid w:val="00DA1BB4"/>
    <w:rsid w:val="00DA2DA8"/>
    <w:rsid w:val="00DA3A86"/>
    <w:rsid w:val="00DA7E7B"/>
    <w:rsid w:val="00DB1F0F"/>
    <w:rsid w:val="00DB2256"/>
    <w:rsid w:val="00DB30B6"/>
    <w:rsid w:val="00DB6C07"/>
    <w:rsid w:val="00DB6EB7"/>
    <w:rsid w:val="00DC2500"/>
    <w:rsid w:val="00DC4B3B"/>
    <w:rsid w:val="00DC4F72"/>
    <w:rsid w:val="00DC77DC"/>
    <w:rsid w:val="00DC7BC0"/>
    <w:rsid w:val="00DD0453"/>
    <w:rsid w:val="00DD0C2C"/>
    <w:rsid w:val="00DD19DE"/>
    <w:rsid w:val="00DD2512"/>
    <w:rsid w:val="00DD28BC"/>
    <w:rsid w:val="00DD3137"/>
    <w:rsid w:val="00DD3C56"/>
    <w:rsid w:val="00DD43C6"/>
    <w:rsid w:val="00DD576E"/>
    <w:rsid w:val="00DE31F0"/>
    <w:rsid w:val="00DE3D1C"/>
    <w:rsid w:val="00DE4EFC"/>
    <w:rsid w:val="00DE5CB7"/>
    <w:rsid w:val="00DF397C"/>
    <w:rsid w:val="00DF50FD"/>
    <w:rsid w:val="00DF6C08"/>
    <w:rsid w:val="00E00E72"/>
    <w:rsid w:val="00E0111A"/>
    <w:rsid w:val="00E0227D"/>
    <w:rsid w:val="00E03588"/>
    <w:rsid w:val="00E045DE"/>
    <w:rsid w:val="00E04B84"/>
    <w:rsid w:val="00E05D2B"/>
    <w:rsid w:val="00E06466"/>
    <w:rsid w:val="00E06835"/>
    <w:rsid w:val="00E06FDA"/>
    <w:rsid w:val="00E074E9"/>
    <w:rsid w:val="00E12DA2"/>
    <w:rsid w:val="00E1599A"/>
    <w:rsid w:val="00E160A5"/>
    <w:rsid w:val="00E161C9"/>
    <w:rsid w:val="00E16969"/>
    <w:rsid w:val="00E1713D"/>
    <w:rsid w:val="00E20A43"/>
    <w:rsid w:val="00E21DCC"/>
    <w:rsid w:val="00E22C29"/>
    <w:rsid w:val="00E23898"/>
    <w:rsid w:val="00E2420C"/>
    <w:rsid w:val="00E2563B"/>
    <w:rsid w:val="00E30136"/>
    <w:rsid w:val="00E319F1"/>
    <w:rsid w:val="00E3351C"/>
    <w:rsid w:val="00E33A56"/>
    <w:rsid w:val="00E33CD2"/>
    <w:rsid w:val="00E3424B"/>
    <w:rsid w:val="00E3585C"/>
    <w:rsid w:val="00E35ED6"/>
    <w:rsid w:val="00E36780"/>
    <w:rsid w:val="00E40E90"/>
    <w:rsid w:val="00E414E7"/>
    <w:rsid w:val="00E421A5"/>
    <w:rsid w:val="00E42CEE"/>
    <w:rsid w:val="00E43BAE"/>
    <w:rsid w:val="00E43BC1"/>
    <w:rsid w:val="00E45C7E"/>
    <w:rsid w:val="00E50C34"/>
    <w:rsid w:val="00E514FC"/>
    <w:rsid w:val="00E531EB"/>
    <w:rsid w:val="00E54874"/>
    <w:rsid w:val="00E54B6F"/>
    <w:rsid w:val="00E554E5"/>
    <w:rsid w:val="00E5553D"/>
    <w:rsid w:val="00E55ACA"/>
    <w:rsid w:val="00E56E3D"/>
    <w:rsid w:val="00E57B74"/>
    <w:rsid w:val="00E61626"/>
    <w:rsid w:val="00E61A1E"/>
    <w:rsid w:val="00E633EF"/>
    <w:rsid w:val="00E647B8"/>
    <w:rsid w:val="00E65BC6"/>
    <w:rsid w:val="00E661FF"/>
    <w:rsid w:val="00E666DA"/>
    <w:rsid w:val="00E66A42"/>
    <w:rsid w:val="00E67763"/>
    <w:rsid w:val="00E677EC"/>
    <w:rsid w:val="00E70135"/>
    <w:rsid w:val="00E70C25"/>
    <w:rsid w:val="00E726EB"/>
    <w:rsid w:val="00E72CF1"/>
    <w:rsid w:val="00E74021"/>
    <w:rsid w:val="00E74CD2"/>
    <w:rsid w:val="00E774A8"/>
    <w:rsid w:val="00E77F92"/>
    <w:rsid w:val="00E80B52"/>
    <w:rsid w:val="00E824C3"/>
    <w:rsid w:val="00E839D0"/>
    <w:rsid w:val="00E83E6A"/>
    <w:rsid w:val="00E840B3"/>
    <w:rsid w:val="00E84D10"/>
    <w:rsid w:val="00E8629F"/>
    <w:rsid w:val="00E875F0"/>
    <w:rsid w:val="00E91008"/>
    <w:rsid w:val="00E9374E"/>
    <w:rsid w:val="00E93C85"/>
    <w:rsid w:val="00E9439B"/>
    <w:rsid w:val="00E94CD5"/>
    <w:rsid w:val="00E94F54"/>
    <w:rsid w:val="00E97AD5"/>
    <w:rsid w:val="00EA0A86"/>
    <w:rsid w:val="00EA1111"/>
    <w:rsid w:val="00EA1A17"/>
    <w:rsid w:val="00EA3B4F"/>
    <w:rsid w:val="00EA3C24"/>
    <w:rsid w:val="00EA3DBC"/>
    <w:rsid w:val="00EA64CF"/>
    <w:rsid w:val="00EA6737"/>
    <w:rsid w:val="00EA73DF"/>
    <w:rsid w:val="00EB09E3"/>
    <w:rsid w:val="00EB0A38"/>
    <w:rsid w:val="00EB0E08"/>
    <w:rsid w:val="00EB34BE"/>
    <w:rsid w:val="00EB5A87"/>
    <w:rsid w:val="00EB61AE"/>
    <w:rsid w:val="00EB732E"/>
    <w:rsid w:val="00EC0E4E"/>
    <w:rsid w:val="00EC2EF8"/>
    <w:rsid w:val="00EC322D"/>
    <w:rsid w:val="00EC4326"/>
    <w:rsid w:val="00EC7002"/>
    <w:rsid w:val="00ED383A"/>
    <w:rsid w:val="00ED5C2F"/>
    <w:rsid w:val="00ED670E"/>
    <w:rsid w:val="00ED6939"/>
    <w:rsid w:val="00ED7AD8"/>
    <w:rsid w:val="00ED7D76"/>
    <w:rsid w:val="00EE1080"/>
    <w:rsid w:val="00EE1314"/>
    <w:rsid w:val="00EE2FBC"/>
    <w:rsid w:val="00EE2FE2"/>
    <w:rsid w:val="00EE508F"/>
    <w:rsid w:val="00EE6DEF"/>
    <w:rsid w:val="00EE7941"/>
    <w:rsid w:val="00EF037A"/>
    <w:rsid w:val="00EF048D"/>
    <w:rsid w:val="00EF1EC5"/>
    <w:rsid w:val="00EF2668"/>
    <w:rsid w:val="00EF3B31"/>
    <w:rsid w:val="00EF4118"/>
    <w:rsid w:val="00EF4C88"/>
    <w:rsid w:val="00EF55EB"/>
    <w:rsid w:val="00EF6684"/>
    <w:rsid w:val="00EF6E23"/>
    <w:rsid w:val="00EF6F98"/>
    <w:rsid w:val="00F00DCC"/>
    <w:rsid w:val="00F0156F"/>
    <w:rsid w:val="00F032C8"/>
    <w:rsid w:val="00F044F7"/>
    <w:rsid w:val="00F05AC8"/>
    <w:rsid w:val="00F07167"/>
    <w:rsid w:val="00F072D8"/>
    <w:rsid w:val="00F07CE0"/>
    <w:rsid w:val="00F10828"/>
    <w:rsid w:val="00F115F5"/>
    <w:rsid w:val="00F1285B"/>
    <w:rsid w:val="00F13D05"/>
    <w:rsid w:val="00F13D2C"/>
    <w:rsid w:val="00F14365"/>
    <w:rsid w:val="00F15D30"/>
    <w:rsid w:val="00F1679D"/>
    <w:rsid w:val="00F1682C"/>
    <w:rsid w:val="00F20B91"/>
    <w:rsid w:val="00F21139"/>
    <w:rsid w:val="00F234DC"/>
    <w:rsid w:val="00F24B8B"/>
    <w:rsid w:val="00F25CA2"/>
    <w:rsid w:val="00F27958"/>
    <w:rsid w:val="00F30D2E"/>
    <w:rsid w:val="00F318FE"/>
    <w:rsid w:val="00F32A36"/>
    <w:rsid w:val="00F3352C"/>
    <w:rsid w:val="00F33D0C"/>
    <w:rsid w:val="00F353B4"/>
    <w:rsid w:val="00F35516"/>
    <w:rsid w:val="00F35790"/>
    <w:rsid w:val="00F35F17"/>
    <w:rsid w:val="00F36BB6"/>
    <w:rsid w:val="00F4136D"/>
    <w:rsid w:val="00F41D65"/>
    <w:rsid w:val="00F41E4F"/>
    <w:rsid w:val="00F4212E"/>
    <w:rsid w:val="00F42C20"/>
    <w:rsid w:val="00F42E2A"/>
    <w:rsid w:val="00F435CE"/>
    <w:rsid w:val="00F43655"/>
    <w:rsid w:val="00F43BC4"/>
    <w:rsid w:val="00F43E34"/>
    <w:rsid w:val="00F4409D"/>
    <w:rsid w:val="00F44903"/>
    <w:rsid w:val="00F4584F"/>
    <w:rsid w:val="00F45F57"/>
    <w:rsid w:val="00F46114"/>
    <w:rsid w:val="00F505FB"/>
    <w:rsid w:val="00F51487"/>
    <w:rsid w:val="00F53053"/>
    <w:rsid w:val="00F53FE2"/>
    <w:rsid w:val="00F542B4"/>
    <w:rsid w:val="00F5573B"/>
    <w:rsid w:val="00F575FF"/>
    <w:rsid w:val="00F618EF"/>
    <w:rsid w:val="00F61B2C"/>
    <w:rsid w:val="00F62DAE"/>
    <w:rsid w:val="00F65582"/>
    <w:rsid w:val="00F66542"/>
    <w:rsid w:val="00F66A82"/>
    <w:rsid w:val="00F66E75"/>
    <w:rsid w:val="00F66F7D"/>
    <w:rsid w:val="00F67821"/>
    <w:rsid w:val="00F70CFF"/>
    <w:rsid w:val="00F71DD4"/>
    <w:rsid w:val="00F74FCA"/>
    <w:rsid w:val="00F76D39"/>
    <w:rsid w:val="00F77EB0"/>
    <w:rsid w:val="00F820AB"/>
    <w:rsid w:val="00F82CF5"/>
    <w:rsid w:val="00F85727"/>
    <w:rsid w:val="00F86B8F"/>
    <w:rsid w:val="00F87CDD"/>
    <w:rsid w:val="00F9038A"/>
    <w:rsid w:val="00F90742"/>
    <w:rsid w:val="00F9220D"/>
    <w:rsid w:val="00F933F0"/>
    <w:rsid w:val="00F93470"/>
    <w:rsid w:val="00F937A3"/>
    <w:rsid w:val="00F93D1C"/>
    <w:rsid w:val="00F94715"/>
    <w:rsid w:val="00F95DC9"/>
    <w:rsid w:val="00F96A3D"/>
    <w:rsid w:val="00F96BAA"/>
    <w:rsid w:val="00FA07CE"/>
    <w:rsid w:val="00FA097E"/>
    <w:rsid w:val="00FA25D0"/>
    <w:rsid w:val="00FA4718"/>
    <w:rsid w:val="00FA57AF"/>
    <w:rsid w:val="00FA5848"/>
    <w:rsid w:val="00FA6090"/>
    <w:rsid w:val="00FA6899"/>
    <w:rsid w:val="00FA6B48"/>
    <w:rsid w:val="00FA7F3D"/>
    <w:rsid w:val="00FB082F"/>
    <w:rsid w:val="00FB38D8"/>
    <w:rsid w:val="00FB6AAC"/>
    <w:rsid w:val="00FB6C1D"/>
    <w:rsid w:val="00FC051F"/>
    <w:rsid w:val="00FC06FF"/>
    <w:rsid w:val="00FC53B0"/>
    <w:rsid w:val="00FC69B4"/>
    <w:rsid w:val="00FC749F"/>
    <w:rsid w:val="00FC7553"/>
    <w:rsid w:val="00FC76F3"/>
    <w:rsid w:val="00FD0452"/>
    <w:rsid w:val="00FD0694"/>
    <w:rsid w:val="00FD25BE"/>
    <w:rsid w:val="00FD29CA"/>
    <w:rsid w:val="00FD2E70"/>
    <w:rsid w:val="00FD3CB2"/>
    <w:rsid w:val="00FD41E7"/>
    <w:rsid w:val="00FD7AA7"/>
    <w:rsid w:val="00FE0BA5"/>
    <w:rsid w:val="00FE7A35"/>
    <w:rsid w:val="00FF1FCB"/>
    <w:rsid w:val="00FF3DC7"/>
    <w:rsid w:val="00FF4964"/>
    <w:rsid w:val="00FF52D4"/>
    <w:rsid w:val="00FF5E2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E0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1,cap2 Char1,cap11 Char1,label Char"/>
    <w:link w:val="Caption"/>
    <w:uiPriority w:val="99"/>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RAN4observation">
    <w:name w:val="RAN4 observation"/>
    <w:basedOn w:val="Normal"/>
    <w:next w:val="Normal"/>
    <w:link w:val="RAN4observationChar"/>
    <w:qFormat/>
    <w:rsid w:val="00332938"/>
    <w:pPr>
      <w:numPr>
        <w:numId w:val="5"/>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
    <w:rsid w:val="00332938"/>
    <w:rPr>
      <w:rFonts w:eastAsia="Calibri"/>
      <w:lang w:val="en-GB" w:eastAsia="en-US"/>
    </w:rPr>
  </w:style>
  <w:style w:type="paragraph" w:customStyle="1" w:styleId="RAN4proposal">
    <w:name w:val="RAN4 proposal"/>
    <w:basedOn w:val="Caption"/>
    <w:next w:val="Normal"/>
    <w:link w:val="RAN4proposalChar"/>
    <w:qFormat/>
    <w:rsid w:val="00332938"/>
    <w:pPr>
      <w:numPr>
        <w:numId w:val="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332938"/>
    <w:rPr>
      <w:rFonts w:eastAsiaTheme="minorHAnsi" w:cstheme="minorBidi"/>
      <w:b/>
      <w:iCs/>
      <w:szCs w:val="18"/>
      <w:lang w:val="en-US" w:eastAsia="en-US"/>
    </w:rPr>
  </w:style>
  <w:style w:type="character" w:customStyle="1" w:styleId="apple-converted-space">
    <w:name w:val="apple-converted-space"/>
    <w:qFormat/>
    <w:rsid w:val="00463A8B"/>
  </w:style>
  <w:style w:type="character" w:customStyle="1" w:styleId="normaltextrun">
    <w:name w:val="normaltextrun"/>
    <w:basedOn w:val="DefaultParagraphFont"/>
    <w:rsid w:val="0038171E"/>
  </w:style>
  <w:style w:type="character" w:customStyle="1" w:styleId="B2Char">
    <w:name w:val="B2 Char"/>
    <w:link w:val="B2"/>
    <w:qFormat/>
    <w:rsid w:val="003E6EEE"/>
    <w:rPr>
      <w:lang w:val="en-GB" w:eastAsia="en-US"/>
    </w:rPr>
  </w:style>
  <w:style w:type="character" w:customStyle="1" w:styleId="B3Char">
    <w:name w:val="B3 Char"/>
    <w:link w:val="B3"/>
    <w:locked/>
    <w:rsid w:val="003E6EEE"/>
    <w:rPr>
      <w:lang w:val="en-GB" w:eastAsia="en-US"/>
    </w:rPr>
  </w:style>
  <w:style w:type="character" w:styleId="PlaceholderText">
    <w:name w:val="Placeholder Text"/>
    <w:basedOn w:val="DefaultParagraphFont"/>
    <w:uiPriority w:val="99"/>
    <w:semiHidden/>
    <w:rsid w:val="004D3789"/>
    <w:rPr>
      <w:color w:val="808080"/>
    </w:rPr>
  </w:style>
  <w:style w:type="paragraph" w:customStyle="1" w:styleId="xxxmsonormal">
    <w:name w:val="x_xxmsonormal"/>
    <w:basedOn w:val="Normal"/>
    <w:uiPriority w:val="99"/>
    <w:rsid w:val="006E1747"/>
    <w:pPr>
      <w:spacing w:after="0"/>
    </w:pPr>
    <w:rPr>
      <w:rFonts w:eastAsia="Malgun Gothic"/>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001251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44">
          <w:marLeft w:val="360"/>
          <w:marRight w:val="0"/>
          <w:marTop w:val="200"/>
          <w:marBottom w:val="0"/>
          <w:divBdr>
            <w:top w:val="none" w:sz="0" w:space="0" w:color="auto"/>
            <w:left w:val="none" w:sz="0" w:space="0" w:color="auto"/>
            <w:bottom w:val="none" w:sz="0" w:space="0" w:color="auto"/>
            <w:right w:val="none" w:sz="0" w:space="0" w:color="auto"/>
          </w:divBdr>
        </w:div>
        <w:div w:id="239222401">
          <w:marLeft w:val="1080"/>
          <w:marRight w:val="0"/>
          <w:marTop w:val="100"/>
          <w:marBottom w:val="0"/>
          <w:divBdr>
            <w:top w:val="none" w:sz="0" w:space="0" w:color="auto"/>
            <w:left w:val="none" w:sz="0" w:space="0" w:color="auto"/>
            <w:bottom w:val="none" w:sz="0" w:space="0" w:color="auto"/>
            <w:right w:val="none" w:sz="0" w:space="0" w:color="auto"/>
          </w:divBdr>
        </w:div>
        <w:div w:id="1382898074">
          <w:marLeft w:val="1080"/>
          <w:marRight w:val="0"/>
          <w:marTop w:val="100"/>
          <w:marBottom w:val="0"/>
          <w:divBdr>
            <w:top w:val="none" w:sz="0" w:space="0" w:color="auto"/>
            <w:left w:val="none" w:sz="0" w:space="0" w:color="auto"/>
            <w:bottom w:val="none" w:sz="0" w:space="0" w:color="auto"/>
            <w:right w:val="none" w:sz="0" w:space="0" w:color="auto"/>
          </w:divBdr>
        </w:div>
        <w:div w:id="500193765">
          <w:marLeft w:val="1080"/>
          <w:marRight w:val="0"/>
          <w:marTop w:val="100"/>
          <w:marBottom w:val="0"/>
          <w:divBdr>
            <w:top w:val="none" w:sz="0" w:space="0" w:color="auto"/>
            <w:left w:val="none" w:sz="0" w:space="0" w:color="auto"/>
            <w:bottom w:val="none" w:sz="0" w:space="0" w:color="auto"/>
            <w:right w:val="none" w:sz="0" w:space="0" w:color="auto"/>
          </w:divBdr>
        </w:div>
        <w:div w:id="190147454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4880304">
      <w:bodyDiv w:val="1"/>
      <w:marLeft w:val="0"/>
      <w:marRight w:val="0"/>
      <w:marTop w:val="0"/>
      <w:marBottom w:val="0"/>
      <w:divBdr>
        <w:top w:val="none" w:sz="0" w:space="0" w:color="auto"/>
        <w:left w:val="none" w:sz="0" w:space="0" w:color="auto"/>
        <w:bottom w:val="none" w:sz="0" w:space="0" w:color="auto"/>
        <w:right w:val="none" w:sz="0" w:space="0" w:color="auto"/>
      </w:divBdr>
    </w:div>
    <w:div w:id="14767140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986659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500358">
      <w:bodyDiv w:val="1"/>
      <w:marLeft w:val="0"/>
      <w:marRight w:val="0"/>
      <w:marTop w:val="0"/>
      <w:marBottom w:val="0"/>
      <w:divBdr>
        <w:top w:val="none" w:sz="0" w:space="0" w:color="auto"/>
        <w:left w:val="none" w:sz="0" w:space="0" w:color="auto"/>
        <w:bottom w:val="none" w:sz="0" w:space="0" w:color="auto"/>
        <w:right w:val="none" w:sz="0" w:space="0" w:color="auto"/>
      </w:divBdr>
    </w:div>
    <w:div w:id="4756125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820740">
      <w:bodyDiv w:val="1"/>
      <w:marLeft w:val="0"/>
      <w:marRight w:val="0"/>
      <w:marTop w:val="0"/>
      <w:marBottom w:val="0"/>
      <w:divBdr>
        <w:top w:val="none" w:sz="0" w:space="0" w:color="auto"/>
        <w:left w:val="none" w:sz="0" w:space="0" w:color="auto"/>
        <w:bottom w:val="none" w:sz="0" w:space="0" w:color="auto"/>
        <w:right w:val="none" w:sz="0" w:space="0" w:color="auto"/>
      </w:divBdr>
      <w:divsChild>
        <w:div w:id="2040741316">
          <w:marLeft w:val="360"/>
          <w:marRight w:val="0"/>
          <w:marTop w:val="200"/>
          <w:marBottom w:val="0"/>
          <w:divBdr>
            <w:top w:val="none" w:sz="0" w:space="0" w:color="auto"/>
            <w:left w:val="none" w:sz="0" w:space="0" w:color="auto"/>
            <w:bottom w:val="none" w:sz="0" w:space="0" w:color="auto"/>
            <w:right w:val="none" w:sz="0" w:space="0" w:color="auto"/>
          </w:divBdr>
        </w:div>
        <w:div w:id="892085001">
          <w:marLeft w:val="1080"/>
          <w:marRight w:val="0"/>
          <w:marTop w:val="100"/>
          <w:marBottom w:val="0"/>
          <w:divBdr>
            <w:top w:val="none" w:sz="0" w:space="0" w:color="auto"/>
            <w:left w:val="none" w:sz="0" w:space="0" w:color="auto"/>
            <w:bottom w:val="none" w:sz="0" w:space="0" w:color="auto"/>
            <w:right w:val="none" w:sz="0" w:space="0" w:color="auto"/>
          </w:divBdr>
        </w:div>
        <w:div w:id="1687243962">
          <w:marLeft w:val="1800"/>
          <w:marRight w:val="0"/>
          <w:marTop w:val="100"/>
          <w:marBottom w:val="0"/>
          <w:divBdr>
            <w:top w:val="none" w:sz="0" w:space="0" w:color="auto"/>
            <w:left w:val="none" w:sz="0" w:space="0" w:color="auto"/>
            <w:bottom w:val="none" w:sz="0" w:space="0" w:color="auto"/>
            <w:right w:val="none" w:sz="0" w:space="0" w:color="auto"/>
          </w:divBdr>
        </w:div>
        <w:div w:id="1770151681">
          <w:marLeft w:val="1080"/>
          <w:marRight w:val="0"/>
          <w:marTop w:val="100"/>
          <w:marBottom w:val="0"/>
          <w:divBdr>
            <w:top w:val="none" w:sz="0" w:space="0" w:color="auto"/>
            <w:left w:val="none" w:sz="0" w:space="0" w:color="auto"/>
            <w:bottom w:val="none" w:sz="0" w:space="0" w:color="auto"/>
            <w:right w:val="none" w:sz="0" w:space="0" w:color="auto"/>
          </w:divBdr>
        </w:div>
        <w:div w:id="918055159">
          <w:marLeft w:val="1800"/>
          <w:marRight w:val="0"/>
          <w:marTop w:val="100"/>
          <w:marBottom w:val="0"/>
          <w:divBdr>
            <w:top w:val="none" w:sz="0" w:space="0" w:color="auto"/>
            <w:left w:val="none" w:sz="0" w:space="0" w:color="auto"/>
            <w:bottom w:val="none" w:sz="0" w:space="0" w:color="auto"/>
            <w:right w:val="none" w:sz="0" w:space="0" w:color="auto"/>
          </w:divBdr>
        </w:div>
        <w:div w:id="1182623632">
          <w:marLeft w:val="180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35352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215562">
      <w:bodyDiv w:val="1"/>
      <w:marLeft w:val="0"/>
      <w:marRight w:val="0"/>
      <w:marTop w:val="0"/>
      <w:marBottom w:val="0"/>
      <w:divBdr>
        <w:top w:val="none" w:sz="0" w:space="0" w:color="auto"/>
        <w:left w:val="none" w:sz="0" w:space="0" w:color="auto"/>
        <w:bottom w:val="none" w:sz="0" w:space="0" w:color="auto"/>
        <w:right w:val="none" w:sz="0" w:space="0" w:color="auto"/>
      </w:divBdr>
      <w:divsChild>
        <w:div w:id="1869172810">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8186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87426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8324562">
      <w:bodyDiv w:val="1"/>
      <w:marLeft w:val="0"/>
      <w:marRight w:val="0"/>
      <w:marTop w:val="0"/>
      <w:marBottom w:val="0"/>
      <w:divBdr>
        <w:top w:val="none" w:sz="0" w:space="0" w:color="auto"/>
        <w:left w:val="none" w:sz="0" w:space="0" w:color="auto"/>
        <w:bottom w:val="none" w:sz="0" w:space="0" w:color="auto"/>
        <w:right w:val="none" w:sz="0" w:space="0" w:color="auto"/>
      </w:divBdr>
    </w:div>
    <w:div w:id="129992246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1183479">
      <w:bodyDiv w:val="1"/>
      <w:marLeft w:val="0"/>
      <w:marRight w:val="0"/>
      <w:marTop w:val="0"/>
      <w:marBottom w:val="0"/>
      <w:divBdr>
        <w:top w:val="none" w:sz="0" w:space="0" w:color="auto"/>
        <w:left w:val="none" w:sz="0" w:space="0" w:color="auto"/>
        <w:bottom w:val="none" w:sz="0" w:space="0" w:color="auto"/>
        <w:right w:val="none" w:sz="0" w:space="0" w:color="auto"/>
      </w:divBdr>
    </w:div>
    <w:div w:id="1541480157">
      <w:bodyDiv w:val="1"/>
      <w:marLeft w:val="0"/>
      <w:marRight w:val="0"/>
      <w:marTop w:val="0"/>
      <w:marBottom w:val="0"/>
      <w:divBdr>
        <w:top w:val="none" w:sz="0" w:space="0" w:color="auto"/>
        <w:left w:val="none" w:sz="0" w:space="0" w:color="auto"/>
        <w:bottom w:val="none" w:sz="0" w:space="0" w:color="auto"/>
        <w:right w:val="none" w:sz="0" w:space="0" w:color="auto"/>
      </w:divBdr>
    </w:div>
    <w:div w:id="15422845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1037997">
      <w:bodyDiv w:val="1"/>
      <w:marLeft w:val="0"/>
      <w:marRight w:val="0"/>
      <w:marTop w:val="0"/>
      <w:marBottom w:val="0"/>
      <w:divBdr>
        <w:top w:val="none" w:sz="0" w:space="0" w:color="auto"/>
        <w:left w:val="none" w:sz="0" w:space="0" w:color="auto"/>
        <w:bottom w:val="none" w:sz="0" w:space="0" w:color="auto"/>
        <w:right w:val="none" w:sz="0" w:space="0" w:color="auto"/>
      </w:divBdr>
      <w:divsChild>
        <w:div w:id="1823963708">
          <w:marLeft w:val="0"/>
          <w:marRight w:val="0"/>
          <w:marTop w:val="0"/>
          <w:marBottom w:val="0"/>
          <w:divBdr>
            <w:top w:val="none" w:sz="0" w:space="0" w:color="auto"/>
            <w:left w:val="none" w:sz="0" w:space="0" w:color="auto"/>
            <w:bottom w:val="none" w:sz="0" w:space="0" w:color="auto"/>
            <w:right w:val="none" w:sz="0" w:space="0" w:color="auto"/>
          </w:divBdr>
        </w:div>
      </w:divsChild>
    </w:div>
    <w:div w:id="18738856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28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365.zip" TargetMode="External"/><Relationship Id="rId18" Type="http://schemas.openxmlformats.org/officeDocument/2006/relationships/hyperlink" Target="https://www.3gpp.org/ftp/TSG_RAN/WG4_Radio/TSGR4_102-e/Docs/R4-2205843.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4491.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339.zip" TargetMode="External"/><Relationship Id="rId17" Type="http://schemas.openxmlformats.org/officeDocument/2006/relationships/hyperlink" Target="https://www.3gpp.org/ftp/TSG_RAN/WG4_Radio/TSGR4_102-e/Docs/R4-2205334.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2-e/Docs/R4-2205039.zip" TargetMode="External"/><Relationship Id="rId20" Type="http://schemas.openxmlformats.org/officeDocument/2006/relationships/hyperlink" Target="https://www.3gpp.org/ftp/TSG_RAN/WG4_Radio/TSGR4_102-e/Docs/R4-22044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270.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016.zip" TargetMode="External"/><Relationship Id="rId23" Type="http://schemas.openxmlformats.org/officeDocument/2006/relationships/hyperlink" Target="https://www.3gpp.org/ftp/TSG_RAN/WG4_Radio/TSGR4_102-e/Docs/R4-2205335.zip" TargetMode="External"/><Relationship Id="rId10" Type="http://schemas.openxmlformats.org/officeDocument/2006/relationships/hyperlink" Target="https://www.3gpp.org/ftp/TSG_RAN/WG4_Radio/TSGR4_102-e/Docs/R4-2204266.zip" TargetMode="External"/><Relationship Id="rId19" Type="http://schemas.openxmlformats.org/officeDocument/2006/relationships/hyperlink" Target="https://www.3gpp.org/ftp/TSG_RAN/WG4_Radio/TSGR4_102-e/Docs/R4-2204403.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73.zip" TargetMode="External"/><Relationship Id="rId14" Type="http://schemas.openxmlformats.org/officeDocument/2006/relationships/hyperlink" Target="https://www.3gpp.org/ftp/TSG_RAN/WG4_Radio/TSGR4_102-e/Docs/R4-2204396.zip" TargetMode="External"/><Relationship Id="rId22" Type="http://schemas.openxmlformats.org/officeDocument/2006/relationships/hyperlink" Target="https://www.3gpp.org/ftp/TSG_RAN/WG4_Radio/TSGR4_102-e/Docs/R4-22050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AEFE-1BA9-4E34-A44D-8348AC9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6213</Words>
  <Characters>35416</Characters>
  <Application>Microsoft Office Word</Application>
  <DocSecurity>0</DocSecurity>
  <Lines>295</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Li, Hua</cp:lastModifiedBy>
  <cp:revision>3</cp:revision>
  <cp:lastPrinted>2021-05-21T10:15:00Z</cp:lastPrinted>
  <dcterms:created xsi:type="dcterms:W3CDTF">2022-02-21T05:05:00Z</dcterms:created>
  <dcterms:modified xsi:type="dcterms:W3CDTF">2022-02-21T05:06:00Z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