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proofErr w:type="gramStart"/>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roofErr w:type="gramEnd"/>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proofErr w:type="spellStart"/>
      <w:r w:rsidR="00207EAB">
        <w:rPr>
          <w:rFonts w:ascii="Arial" w:eastAsiaTheme="minorEastAsia" w:hAnsi="Arial" w:cs="Arial"/>
          <w:color w:val="000000"/>
          <w:sz w:val="22"/>
          <w:lang w:eastAsia="zh-CN"/>
        </w:rPr>
        <w:t>NR_Power_Limit_CA_DC</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133599">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133599">
            <w:pPr>
              <w:spacing w:before="120" w:after="120"/>
              <w:rPr>
                <w:b/>
                <w:bCs/>
              </w:rPr>
            </w:pPr>
            <w:r w:rsidRPr="00805BE8">
              <w:rPr>
                <w:b/>
                <w:bCs/>
              </w:rPr>
              <w:t>Company</w:t>
            </w:r>
          </w:p>
        </w:tc>
        <w:tc>
          <w:tcPr>
            <w:tcW w:w="6382" w:type="dxa"/>
            <w:vAlign w:val="center"/>
          </w:tcPr>
          <w:p w14:paraId="0FF91F8C" w14:textId="77777777" w:rsidR="00A3753C" w:rsidRPr="00805BE8" w:rsidRDefault="00A3753C" w:rsidP="00133599">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B54C1E" w:rsidP="008A04B5">
            <w:pPr>
              <w:spacing w:after="0"/>
            </w:pPr>
            <w:hyperlink r:id="rId9" w:tgtFrame="_parent" w:history="1">
              <w:r w:rsidR="008A04B5">
                <w:rPr>
                  <w:rStyle w:val="Hyperlink"/>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proofErr w:type="spellStart"/>
            <w:r>
              <w:t>Obs</w:t>
            </w:r>
            <w:proofErr w:type="spellEnd"/>
            <w:r>
              <w:t xml:space="preserve"> 1: For inter-band CA maintaining PCMAX_L using the old </w:t>
            </w:r>
            <w:proofErr w:type="spellStart"/>
            <w:proofErr w:type="gramStart"/>
            <w:r>
              <w:t>PPowerClass,CA</w:t>
            </w:r>
            <w:proofErr w:type="spellEnd"/>
            <w:proofErr w:type="gramEnd"/>
            <w:r>
              <w:t xml:space="preserve">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 xml:space="preserve">Proposal 2: Add explanatory sentences in the </w:t>
            </w:r>
            <w:proofErr w:type="spellStart"/>
            <w:r>
              <w:t>Pcmax</w:t>
            </w:r>
            <w:proofErr w:type="spellEnd"/>
            <w:r>
              <w:t xml:space="preserve"> subclause regarding the </w:t>
            </w:r>
            <w:proofErr w:type="spellStart"/>
            <w:r>
              <w:t>PPowerClass</w:t>
            </w:r>
            <w:proofErr w:type="spellEnd"/>
            <w:r>
              <w:t xml:space="preserve"> </w:t>
            </w:r>
            <w:proofErr w:type="gramStart"/>
            <w:r>
              <w:t>or  P</w:t>
            </w:r>
            <w:proofErr w:type="gramEnd"/>
            <w:r>
              <w:t xml:space="preserve"> ̂_Total^(NR-DC) calculation/derivation for the case where the UE signals the UL Increased MOP capability while maintaining the integrity of the current </w:t>
            </w:r>
            <w:proofErr w:type="spellStart"/>
            <w:r>
              <w:t>Pcmax</w:t>
            </w:r>
            <w:proofErr w:type="spellEnd"/>
            <w:r>
              <w:t xml:space="preserve">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 xml:space="preserve">Proposal 3: Extend the </w:t>
            </w:r>
            <w:proofErr w:type="spellStart"/>
            <w:r>
              <w:t>powerClass</w:t>
            </w:r>
            <w:proofErr w:type="spellEnd"/>
            <w:r>
              <w:t xml:space="preserve"> by powerClass-</w:t>
            </w:r>
            <w:proofErr w:type="gramStart"/>
            <w:r>
              <w:t>v17.x.y</w:t>
            </w:r>
            <w:proofErr w:type="gramEnd"/>
            <w:r>
              <w:t xml:space="preserve">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B54C1E" w:rsidP="008A04B5">
            <w:pPr>
              <w:spacing w:after="0"/>
              <w:rPr>
                <w:rFonts w:ascii="Arial" w:hAnsi="Arial" w:cs="Arial"/>
                <w:b/>
                <w:bCs/>
                <w:color w:val="0000FF"/>
                <w:sz w:val="16"/>
                <w:szCs w:val="16"/>
                <w:u w:val="single"/>
              </w:rPr>
            </w:pPr>
            <w:hyperlink r:id="rId10" w:tgtFrame="_parent" w:history="1">
              <w:r w:rsidR="008A04B5">
                <w:rPr>
                  <w:rStyle w:val="Hyperlink"/>
                  <w:rFonts w:ascii="Arial" w:hAnsi="Arial" w:cs="Arial"/>
                  <w:b/>
                  <w:bCs/>
                  <w:sz w:val="16"/>
                  <w:szCs w:val="16"/>
                </w:rPr>
                <w:t>R4-2203556</w:t>
              </w:r>
            </w:hyperlink>
          </w:p>
        </w:tc>
        <w:tc>
          <w:tcPr>
            <w:tcW w:w="1655" w:type="dxa"/>
          </w:tcPr>
          <w:p w14:paraId="0E5F0C9B" w14:textId="46FD521D" w:rsidR="008A04B5"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B54C1E" w:rsidP="008A04B5">
            <w:pPr>
              <w:spacing w:after="0"/>
              <w:rPr>
                <w:rFonts w:ascii="Arial" w:hAnsi="Arial" w:cs="Arial"/>
                <w:b/>
                <w:bCs/>
                <w:color w:val="0000FF"/>
                <w:sz w:val="16"/>
                <w:szCs w:val="16"/>
                <w:u w:val="single"/>
              </w:rPr>
            </w:pPr>
            <w:hyperlink r:id="rId11" w:tgtFrame="_parent" w:history="1">
              <w:r w:rsidR="008A04B5">
                <w:rPr>
                  <w:rStyle w:val="Hyperlink"/>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BodyText"/>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BodyText"/>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BodyText"/>
              <w:spacing w:after="0"/>
            </w:pPr>
          </w:p>
          <w:p w14:paraId="2A06E201" w14:textId="77777777" w:rsidR="003123A6" w:rsidRDefault="003123A6" w:rsidP="003123A6">
            <w:pPr>
              <w:pStyle w:val="BodyText"/>
              <w:spacing w:after="0"/>
            </w:pPr>
            <w:r>
              <w:t xml:space="preserve">Observation 2: With PCMAX_L kept at </w:t>
            </w:r>
            <w:proofErr w:type="gramStart"/>
            <w:r>
              <w:t>PC2,</w:t>
            </w:r>
            <w:proofErr w:type="gramEnd"/>
            <w:r>
              <w:t xml:space="preserve">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BodyText"/>
              <w:spacing w:after="0"/>
            </w:pPr>
          </w:p>
          <w:p w14:paraId="0A800313" w14:textId="77777777" w:rsidR="003123A6" w:rsidRDefault="003123A6" w:rsidP="003123A6">
            <w:pPr>
              <w:pStyle w:val="BodyText"/>
              <w:spacing w:after="0"/>
            </w:pPr>
            <w:r>
              <w:t>Observation 3: For the feature of this WI which we intend to achieve, the power “sum” is truly redundant.</w:t>
            </w:r>
          </w:p>
          <w:p w14:paraId="6C029417" w14:textId="77777777" w:rsidR="003123A6" w:rsidRDefault="003123A6" w:rsidP="003123A6">
            <w:pPr>
              <w:pStyle w:val="BodyText"/>
              <w:spacing w:after="0"/>
            </w:pPr>
          </w:p>
          <w:p w14:paraId="39F82C4B" w14:textId="77777777" w:rsidR="003123A6" w:rsidRDefault="003123A6" w:rsidP="003123A6">
            <w:pPr>
              <w:pStyle w:val="BodyText"/>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BodyText"/>
              <w:spacing w:after="0"/>
            </w:pPr>
          </w:p>
          <w:p w14:paraId="16070AE0" w14:textId="77777777" w:rsidR="003123A6" w:rsidRDefault="003123A6" w:rsidP="003123A6">
            <w:pPr>
              <w:pStyle w:val="BodyText"/>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BodyText"/>
              <w:spacing w:after="0"/>
            </w:pPr>
          </w:p>
          <w:p w14:paraId="4DD1CCCC" w14:textId="77777777" w:rsidR="003123A6" w:rsidRDefault="003123A6" w:rsidP="003123A6">
            <w:pPr>
              <w:pStyle w:val="BodyText"/>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04AA9819" w14:textId="77777777" w:rsidR="003123A6" w:rsidRDefault="003123A6" w:rsidP="003123A6">
            <w:pPr>
              <w:pStyle w:val="BodyText"/>
              <w:spacing w:after="0"/>
            </w:pPr>
          </w:p>
          <w:p w14:paraId="1F99BB1F" w14:textId="77777777" w:rsidR="003123A6" w:rsidRDefault="003123A6" w:rsidP="003123A6">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BodyText"/>
              <w:spacing w:after="0"/>
            </w:pPr>
          </w:p>
          <w:p w14:paraId="56E173FD" w14:textId="77777777" w:rsidR="003123A6" w:rsidRDefault="003123A6" w:rsidP="003123A6">
            <w:pPr>
              <w:pStyle w:val="BodyText"/>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BodyText"/>
              <w:spacing w:after="0"/>
            </w:pPr>
          </w:p>
          <w:p w14:paraId="7AA202FD" w14:textId="77777777" w:rsidR="003123A6" w:rsidRDefault="003123A6" w:rsidP="003123A6">
            <w:pPr>
              <w:pStyle w:val="BodyText"/>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BodyText"/>
              <w:spacing w:after="0"/>
            </w:pPr>
          </w:p>
          <w:p w14:paraId="650EB73D" w14:textId="6D9DC26B" w:rsidR="003123A6" w:rsidRPr="003123A6" w:rsidRDefault="003123A6" w:rsidP="003123A6">
            <w:pPr>
              <w:pStyle w:val="BodyText"/>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B54C1E" w:rsidP="008A04B5">
            <w:pPr>
              <w:spacing w:after="0"/>
              <w:rPr>
                <w:rFonts w:ascii="Arial" w:hAnsi="Arial" w:cs="Arial"/>
                <w:b/>
                <w:bCs/>
                <w:color w:val="0000FF"/>
                <w:sz w:val="16"/>
                <w:szCs w:val="16"/>
                <w:u w:val="single"/>
              </w:rPr>
            </w:pPr>
            <w:hyperlink r:id="rId12" w:tgtFrame="_parent" w:history="1">
              <w:r w:rsidR="008A04B5">
                <w:rPr>
                  <w:rStyle w:val="Hyperlink"/>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w:t>
            </w:r>
            <w:proofErr w:type="gramStart"/>
            <w:r>
              <w:t>H, and</w:t>
            </w:r>
            <w:proofErr w:type="gramEnd"/>
            <w:r>
              <w:t xml:space="preserve"> allow both to change with the UE power capability.</w:t>
            </w:r>
          </w:p>
          <w:p w14:paraId="40375D70" w14:textId="77777777" w:rsidR="005C7D70" w:rsidRDefault="005C7D70" w:rsidP="005C7D70">
            <w:pPr>
              <w:spacing w:after="0"/>
            </w:pPr>
            <w:r>
              <w:t xml:space="preserve">Observation 4: The power class ambiguity is a generic issue for band combinations with or without the use of </w:t>
            </w:r>
            <w:proofErr w:type="spellStart"/>
            <w:r>
              <w:t>TxD</w:t>
            </w:r>
            <w:proofErr w:type="spellEnd"/>
            <w:r>
              <w:t xml:space="preserve">, </w:t>
            </w:r>
            <w:proofErr w:type="gramStart"/>
            <w:r>
              <w:t>regardless</w:t>
            </w:r>
            <w:proofErr w:type="gramEnd"/>
            <w:r>
              <w:t xml:space="preserve"> if the higher power limit is enabled or not.</w:t>
            </w:r>
          </w:p>
          <w:p w14:paraId="270878CA" w14:textId="77777777" w:rsidR="005C7D70" w:rsidRDefault="005C7D70" w:rsidP="005C7D7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Tx switching is a special case, where </w:t>
            </w:r>
            <w:proofErr w:type="spellStart"/>
            <w:r>
              <w:t>TxD</w:t>
            </w:r>
            <w:proofErr w:type="spellEnd"/>
            <w:r>
              <w:t xml:space="preserve">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 xml:space="preserve">Proposal #4: Adopt the LUT-method as the solution for enabling higher MOP for inter-band </w:t>
            </w:r>
            <w:proofErr w:type="gramStart"/>
            <w:r>
              <w:t>CA, and</w:t>
            </w:r>
            <w:proofErr w:type="gramEnd"/>
            <w:r>
              <w:t xml:space="preserve"> inform RAN2 about the </w:t>
            </w:r>
            <w:proofErr w:type="spellStart"/>
            <w:r>
              <w:t>signaling</w:t>
            </w:r>
            <w:proofErr w:type="spellEnd"/>
            <w:r>
              <w:t xml:space="preserve"> requirement.</w:t>
            </w:r>
          </w:p>
        </w:tc>
      </w:tr>
      <w:tr w:rsidR="008A04B5" w14:paraId="4A152809" w14:textId="77777777" w:rsidTr="009E37CB">
        <w:trPr>
          <w:trHeight w:val="468"/>
        </w:trPr>
        <w:tc>
          <w:tcPr>
            <w:tcW w:w="1594" w:type="dxa"/>
          </w:tcPr>
          <w:p w14:paraId="60391FC2" w14:textId="57316D1F" w:rsidR="008A04B5" w:rsidRDefault="00B54C1E" w:rsidP="008A04B5">
            <w:pPr>
              <w:spacing w:after="0"/>
              <w:rPr>
                <w:rFonts w:ascii="Arial" w:hAnsi="Arial" w:cs="Arial"/>
                <w:b/>
                <w:bCs/>
                <w:color w:val="0000FF"/>
                <w:sz w:val="16"/>
                <w:szCs w:val="16"/>
                <w:u w:val="single"/>
              </w:rPr>
            </w:pPr>
            <w:hyperlink r:id="rId13" w:tgtFrame="_parent" w:history="1">
              <w:r w:rsidR="008A04B5">
                <w:rPr>
                  <w:rStyle w:val="Hyperlink"/>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B54C1E" w:rsidP="008A04B5">
            <w:pPr>
              <w:spacing w:after="0"/>
              <w:rPr>
                <w:rFonts w:ascii="Arial" w:hAnsi="Arial" w:cs="Arial"/>
                <w:b/>
                <w:bCs/>
                <w:color w:val="0000FF"/>
                <w:sz w:val="16"/>
                <w:szCs w:val="16"/>
                <w:u w:val="single"/>
              </w:rPr>
            </w:pPr>
            <w:hyperlink r:id="rId14" w:tgtFrame="_parent" w:history="1">
              <w:r w:rsidR="008A04B5">
                <w:rPr>
                  <w:rStyle w:val="Hyperlink"/>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B54C1E" w:rsidP="008A04B5">
            <w:pPr>
              <w:spacing w:after="0"/>
              <w:rPr>
                <w:rFonts w:ascii="Arial" w:hAnsi="Arial" w:cs="Arial"/>
                <w:b/>
                <w:bCs/>
                <w:color w:val="0000FF"/>
                <w:sz w:val="16"/>
                <w:szCs w:val="16"/>
                <w:u w:val="single"/>
              </w:rPr>
            </w:pPr>
            <w:hyperlink r:id="rId15" w:tgtFrame="_parent" w:history="1">
              <w:r w:rsidR="008A04B5">
                <w:rPr>
                  <w:rStyle w:val="Hyperlink"/>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0EBE254" w14:textId="67C260C3" w:rsidR="00275179" w:rsidRPr="00275179" w:rsidRDefault="00275179" w:rsidP="00275179">
            <w:pPr>
              <w:spacing w:after="0"/>
            </w:pPr>
            <w:r>
              <w:lastRenderedPageBreak/>
              <w:t>Proposal 2: ask RAN2 for an extension of the band-combination power class to e.g. powerClass-v17xy for a power class corresponding to PC3 + PC</w:t>
            </w:r>
            <w:proofErr w:type="gramStart"/>
            <w:r>
              <w:t>2  by</w:t>
            </w:r>
            <w:proofErr w:type="gramEnd"/>
            <w:r>
              <w:t xml:space="preserve"> sending the draft LS attached.        </w:t>
            </w:r>
          </w:p>
        </w:tc>
      </w:tr>
      <w:tr w:rsidR="008A04B5" w14:paraId="2DA0DFCB" w14:textId="77777777" w:rsidTr="009E37CB">
        <w:trPr>
          <w:trHeight w:val="468"/>
        </w:trPr>
        <w:tc>
          <w:tcPr>
            <w:tcW w:w="1594" w:type="dxa"/>
          </w:tcPr>
          <w:p w14:paraId="32689091" w14:textId="037C3935" w:rsidR="008A04B5" w:rsidRDefault="00B54C1E" w:rsidP="008A04B5">
            <w:pPr>
              <w:spacing w:after="0"/>
              <w:rPr>
                <w:rFonts w:ascii="Arial" w:hAnsi="Arial" w:cs="Arial"/>
                <w:b/>
                <w:bCs/>
                <w:color w:val="0000FF"/>
                <w:sz w:val="16"/>
                <w:szCs w:val="16"/>
                <w:u w:val="single"/>
              </w:rPr>
            </w:pPr>
            <w:hyperlink r:id="rId16" w:tgtFrame="_parent" w:history="1">
              <w:r w:rsidR="008A04B5">
                <w:rPr>
                  <w:rStyle w:val="Hyperlink"/>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99EC31D" w14:textId="77777777" w:rsidR="00180E00" w:rsidRDefault="00180E00" w:rsidP="00180E00">
            <w:pPr>
              <w:spacing w:after="0"/>
            </w:pPr>
            <w:r>
              <w:t>o</w:t>
            </w:r>
            <w:r>
              <w:tab/>
              <w:t xml:space="preserve">This is needed for legacy networks which do not understand </w:t>
            </w:r>
            <w:proofErr w:type="spellStart"/>
            <w:r>
              <w:t>fullPowerUL</w:t>
            </w:r>
            <w:proofErr w:type="spellEnd"/>
            <w:r>
              <w:t>-CA</w:t>
            </w:r>
          </w:p>
          <w:p w14:paraId="1AAFFDEA" w14:textId="77777777" w:rsidR="00180E00" w:rsidRDefault="00180E00" w:rsidP="00180E0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proofErr w:type="gramStart"/>
            <w:r>
              <w:rPr>
                <w:rFonts w:hint="eastAsia"/>
              </w:rPr>
              <w:t>PPowerClass,CA</w:t>
            </w:r>
            <w:proofErr w:type="spellEnd"/>
            <w:proofErr w:type="gram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 xml:space="preserve">This address a case that a PC per band is not the same as PC within a band combination like </w:t>
            </w:r>
            <w:proofErr w:type="spellStart"/>
            <w:r>
              <w:t>TxD</w:t>
            </w:r>
            <w:proofErr w:type="spellEnd"/>
            <w:r>
              <w:t>.</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B54C1E" w:rsidP="008A04B5">
            <w:pPr>
              <w:spacing w:after="0"/>
              <w:rPr>
                <w:rFonts w:ascii="Arial" w:hAnsi="Arial" w:cs="Arial"/>
                <w:b/>
                <w:bCs/>
                <w:color w:val="0000FF"/>
                <w:sz w:val="16"/>
                <w:szCs w:val="16"/>
                <w:u w:val="single"/>
              </w:rPr>
            </w:pPr>
            <w:hyperlink r:id="rId17" w:tgtFrame="_parent" w:history="1">
              <w:r w:rsidR="008A04B5">
                <w:rPr>
                  <w:rStyle w:val="Hyperlink"/>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w:t>
            </w:r>
            <w:proofErr w:type="gramStart"/>
            <w:r>
              <w:t>H  is</w:t>
            </w:r>
            <w:proofErr w:type="gramEnd"/>
            <w:r>
              <w:t xml:space="preserve"> raised by  sum approach without a new power class is defined.</w:t>
            </w:r>
          </w:p>
          <w:p w14:paraId="67332ECE" w14:textId="55CE9D70" w:rsidR="00507C1A" w:rsidRPr="00507C1A" w:rsidRDefault="00507C1A" w:rsidP="00507C1A">
            <w:pPr>
              <w:spacing w:after="0"/>
            </w:pPr>
            <w:r>
              <w:t xml:space="preserve">Proposal 2. </w:t>
            </w:r>
            <w:proofErr w:type="spellStart"/>
            <w:r>
              <w:t>Signaling</w:t>
            </w:r>
            <w:proofErr w:type="spellEnd"/>
            <w:r>
              <w:t xml:space="preserve"> shall be per-band-combination.</w:t>
            </w:r>
          </w:p>
        </w:tc>
      </w:tr>
      <w:tr w:rsidR="008A04B5" w14:paraId="6F1CA533" w14:textId="77777777" w:rsidTr="009E37CB">
        <w:trPr>
          <w:trHeight w:val="468"/>
        </w:trPr>
        <w:tc>
          <w:tcPr>
            <w:tcW w:w="1594" w:type="dxa"/>
          </w:tcPr>
          <w:p w14:paraId="3B5296B7" w14:textId="79B86275" w:rsidR="008A04B5" w:rsidRDefault="00B54C1E" w:rsidP="008A04B5">
            <w:pPr>
              <w:spacing w:after="0"/>
              <w:rPr>
                <w:rFonts w:ascii="Arial" w:hAnsi="Arial" w:cs="Arial"/>
                <w:b/>
                <w:bCs/>
                <w:color w:val="0000FF"/>
                <w:sz w:val="16"/>
                <w:szCs w:val="16"/>
                <w:u w:val="single"/>
              </w:rPr>
            </w:pPr>
            <w:hyperlink r:id="rId18" w:tgtFrame="_parent" w:history="1">
              <w:r w:rsidR="008A04B5">
                <w:rPr>
                  <w:rStyle w:val="Hyperlink"/>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 xml:space="preserve">Proposal 1: </w:t>
            </w:r>
            <w:proofErr w:type="gramStart"/>
            <w:r>
              <w:t>in order to</w:t>
            </w:r>
            <w:proofErr w:type="gramEnd"/>
            <w:r>
              <w:t xml:space="preserve">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Default="001E015C" w:rsidP="001E015C">
            <w:pPr>
              <w:spacing w:after="0"/>
            </w:pPr>
            <w:proofErr w:type="spellStart"/>
            <w:r>
              <w:rPr>
                <w:rFonts w:hint="eastAsia"/>
              </w:rPr>
              <w:t>DutyNR</w:t>
            </w:r>
            <w:proofErr w:type="spellEnd"/>
            <w:r>
              <w:rPr>
                <w:rFonts w:hint="eastAsia"/>
              </w:rPr>
              <w:t xml:space="preserve">, x </w:t>
            </w:r>
            <w:proofErr w:type="gramStart"/>
            <w:r>
              <w:rPr>
                <w:rFonts w:hint="eastAsia"/>
              </w:rPr>
              <w:t xml:space="preserve">*( </w:t>
            </w:r>
            <w:proofErr w:type="spellStart"/>
            <w:r>
              <w:rPr>
                <w:rFonts w:hint="eastAsia"/>
              </w:rPr>
              <w:t>PNR</w:t>
            </w:r>
            <w:proofErr w:type="gramEnd"/>
            <w:r>
              <w:rPr>
                <w:rFonts w:hint="eastAsia"/>
              </w:rPr>
              <w:t>,x</w:t>
            </w:r>
            <w:proofErr w:type="spellEnd"/>
            <w:r>
              <w:rPr>
                <w:rFonts w:hint="eastAsia"/>
              </w:rPr>
              <w:t xml:space="preserve">/ </w:t>
            </w:r>
            <w:r>
              <w:rPr>
                <w:rFonts w:hint="eastAsia"/>
              </w:rPr>
              <w:t>∑</w:t>
            </w:r>
            <w:r>
              <w:rPr>
                <w:rFonts w:hint="eastAsia"/>
              </w:rPr>
              <w:t xml:space="preserve"> </w:t>
            </w:r>
            <w:proofErr w:type="spellStart"/>
            <w:r>
              <w:rPr>
                <w:rFonts w:hint="eastAsia"/>
              </w:rPr>
              <w:t>pPowerClass,c</w:t>
            </w:r>
            <w:proofErr w:type="spellEnd"/>
            <w:r>
              <w:rPr>
                <w:rFonts w:hint="eastAsia"/>
              </w:rPr>
              <w:t>)*</w:t>
            </w:r>
            <w:proofErr w:type="spellStart"/>
            <w:r>
              <w:rPr>
                <w:rFonts w:hint="eastAsia"/>
              </w:rPr>
              <w:t>SARratioNR</w:t>
            </w:r>
            <w:proofErr w:type="spellEnd"/>
            <w:r>
              <w:rPr>
                <w:rFonts w:hint="eastAsia"/>
              </w:rPr>
              <w:t xml:space="preserve">, x + </w:t>
            </w:r>
            <w:proofErr w:type="spellStart"/>
            <w:r>
              <w:rPr>
                <w:rFonts w:hint="eastAsia"/>
              </w:rPr>
              <w:t>DutyNR</w:t>
            </w:r>
            <w:proofErr w:type="spellEnd"/>
            <w:r>
              <w:rPr>
                <w:rFonts w:hint="eastAsia"/>
              </w:rPr>
              <w:t xml:space="preserve">, y *(PNR, y/ </w:t>
            </w:r>
            <w:r>
              <w:rPr>
                <w:rFonts w:hint="eastAsia"/>
              </w:rPr>
              <w:t>∑</w:t>
            </w:r>
            <w:r>
              <w:rPr>
                <w:rFonts w:hint="eastAsia"/>
              </w:rPr>
              <w:t xml:space="preserve"> </w:t>
            </w:r>
            <w:proofErr w:type="spellStart"/>
            <w:r>
              <w:rPr>
                <w:rFonts w:hint="eastAsia"/>
              </w:rPr>
              <w:t>pPowerClass,c</w:t>
            </w:r>
            <w:proofErr w:type="spellEnd"/>
            <w:r>
              <w:rPr>
                <w:rFonts w:hint="eastAsia"/>
              </w:rPr>
              <w:t xml:space="preserve">)* </w:t>
            </w:r>
            <w:proofErr w:type="spellStart"/>
            <w:r>
              <w:rPr>
                <w:rFonts w:hint="eastAsia"/>
              </w:rPr>
              <w:t>SARratioNR</w:t>
            </w:r>
            <w:proofErr w:type="spellEnd"/>
            <w:r>
              <w:rPr>
                <w:rFonts w:hint="eastAsia"/>
              </w:rPr>
              <w:t>,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B54C1E" w:rsidP="008A04B5">
            <w:pPr>
              <w:spacing w:after="0"/>
              <w:rPr>
                <w:rFonts w:ascii="Arial" w:hAnsi="Arial" w:cs="Arial"/>
                <w:b/>
                <w:bCs/>
                <w:color w:val="0000FF"/>
                <w:sz w:val="16"/>
                <w:szCs w:val="16"/>
                <w:u w:val="single"/>
              </w:rPr>
            </w:pPr>
            <w:hyperlink r:id="rId19" w:tgtFrame="_parent" w:history="1">
              <w:r w:rsidR="008A04B5">
                <w:rPr>
                  <w:rStyle w:val="Hyperlink"/>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 xml:space="preserve">2.1 </w:t>
            </w:r>
            <w:proofErr w:type="spellStart"/>
            <w:r>
              <w:t>Pcmax_L</w:t>
            </w:r>
            <w:proofErr w:type="spellEnd"/>
          </w:p>
          <w:p w14:paraId="60DDCCE6" w14:textId="77777777" w:rsidR="00010D93" w:rsidRDefault="00010D93" w:rsidP="00010D93">
            <w:pPr>
              <w:spacing w:after="0"/>
            </w:pPr>
          </w:p>
          <w:p w14:paraId="380A6FA4" w14:textId="77777777" w:rsidR="00010D93" w:rsidRDefault="00010D93" w:rsidP="00010D93">
            <w:pPr>
              <w:spacing w:after="0"/>
            </w:pPr>
            <w:r>
              <w:t xml:space="preserve">Observation 1:    There is no clear motivation for a UE to declare of this capability if it </w:t>
            </w:r>
            <w:proofErr w:type="gramStart"/>
            <w:r>
              <w:t>actually doesn’t</w:t>
            </w:r>
            <w:proofErr w:type="gramEnd"/>
            <w:r>
              <w:t xml:space="preserve"> support it.</w:t>
            </w:r>
          </w:p>
          <w:p w14:paraId="0369C97D" w14:textId="77777777" w:rsidR="00010D93" w:rsidRDefault="00010D93" w:rsidP="00010D93">
            <w:pPr>
              <w:spacing w:after="0"/>
            </w:pPr>
          </w:p>
          <w:p w14:paraId="0C636AE6" w14:textId="77777777" w:rsidR="00010D93" w:rsidRDefault="00010D93" w:rsidP="00010D93">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5D08ACA8" w14:textId="77777777" w:rsidR="00010D93" w:rsidRDefault="00010D93" w:rsidP="00010D93">
            <w:pPr>
              <w:spacing w:after="0"/>
            </w:pPr>
            <w:r>
              <w:t xml:space="preserve">Observation 3:    A simple, </w:t>
            </w:r>
            <w:proofErr w:type="gramStart"/>
            <w:r>
              <w:t>efficient</w:t>
            </w:r>
            <w:proofErr w:type="gramEnd"/>
            <w:r>
              <w:t xml:space="preserve">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 xml:space="preserve">Proposal 1:         Keep </w:t>
            </w:r>
            <w:proofErr w:type="spellStart"/>
            <w:r>
              <w:t>Pcmax_L</w:t>
            </w:r>
            <w:proofErr w:type="spellEnd"/>
            <w:r>
              <w:t xml:space="preserve">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 xml:space="preserve">Observation 4:    There is no Tx power limitation of harmonic, harmonic </w:t>
            </w:r>
            <w:proofErr w:type="gramStart"/>
            <w:r>
              <w:t>mixing</w:t>
            </w:r>
            <w:proofErr w:type="gramEnd"/>
            <w:r>
              <w:t xml:space="preserve"> and cross band isolation interference scenarios, and in RAN5 max Tx power is used in the testing with continues power UP command.</w:t>
            </w:r>
          </w:p>
          <w:p w14:paraId="7DBD7671" w14:textId="77777777" w:rsidR="00010D93" w:rsidRDefault="00010D93" w:rsidP="00010D93">
            <w:pPr>
              <w:spacing w:after="0"/>
            </w:pPr>
            <w:r>
              <w:t xml:space="preserve">Observation 5:    For UEs with higher power capability in one branch than the total band combination power class, increasing Tx power higher limit will increase the interference </w:t>
            </w:r>
            <w:proofErr w:type="gramStart"/>
            <w:r>
              <w:t>and also</w:t>
            </w:r>
            <w:proofErr w:type="gramEnd"/>
            <w:r>
              <w:t xml:space="preserve"> MSD.</w:t>
            </w:r>
          </w:p>
          <w:p w14:paraId="6875D977" w14:textId="77777777" w:rsidR="00010D93" w:rsidRDefault="00010D93" w:rsidP="00010D93">
            <w:pPr>
              <w:spacing w:after="0"/>
            </w:pPr>
            <w:r>
              <w:t xml:space="preserve">Observation 6:    To resolve the increased interference issue in single carrier MSD cases, it can either review the MSD, or limit max power capability of each branch in this </w:t>
            </w:r>
            <w:proofErr w:type="gramStart"/>
            <w:r>
              <w:t>WI, or</w:t>
            </w:r>
            <w:proofErr w:type="gramEnd"/>
            <w:r>
              <w:t xml:space="preserve"> define in the spec that max Tx power in testing is </w:t>
            </w:r>
            <w:proofErr w:type="spellStart"/>
            <w:r>
              <w:t>Pcmax_L</w:t>
            </w:r>
            <w:proofErr w:type="spellEnd"/>
            <w:r>
              <w:t xml:space="preserve"> as IMD requirements.</w:t>
            </w:r>
          </w:p>
          <w:p w14:paraId="0C24935C" w14:textId="77777777" w:rsidR="00010D93" w:rsidRDefault="00010D93" w:rsidP="00010D93">
            <w:pPr>
              <w:spacing w:after="0"/>
            </w:pPr>
          </w:p>
          <w:p w14:paraId="7235DDD3" w14:textId="77777777" w:rsidR="00010D93" w:rsidRDefault="00010D93" w:rsidP="00010D93">
            <w:pPr>
              <w:spacing w:after="0"/>
            </w:pPr>
            <w:r>
              <w:t xml:space="preserve">Proposal 2:         Specify UE Tx power for single carrier MSD as </w:t>
            </w:r>
            <w:proofErr w:type="spellStart"/>
            <w:r>
              <w:t>Pcmax_L</w:t>
            </w:r>
            <w:proofErr w:type="spellEnd"/>
            <w:r>
              <w:t xml:space="preserve">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8A04B5" w14:paraId="17FBDB58" w14:textId="77777777" w:rsidTr="009E37CB">
        <w:trPr>
          <w:trHeight w:val="468"/>
        </w:trPr>
        <w:tc>
          <w:tcPr>
            <w:tcW w:w="1594" w:type="dxa"/>
          </w:tcPr>
          <w:p w14:paraId="442F3782" w14:textId="4E6021FC" w:rsidR="008A04B5" w:rsidRDefault="00B54C1E" w:rsidP="008A04B5">
            <w:pPr>
              <w:spacing w:after="0"/>
              <w:rPr>
                <w:rFonts w:ascii="Arial" w:hAnsi="Arial" w:cs="Arial"/>
                <w:b/>
                <w:bCs/>
                <w:color w:val="0000FF"/>
                <w:sz w:val="16"/>
                <w:szCs w:val="16"/>
                <w:u w:val="single"/>
              </w:rPr>
            </w:pPr>
            <w:hyperlink r:id="rId20" w:tgtFrame="_parent" w:history="1">
              <w:r w:rsidR="008A04B5">
                <w:rPr>
                  <w:rStyle w:val="Hyperlink"/>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 xml:space="preserve">Proposal 1: PC3+PC2 is proposed as the minimum scope of this WI. The other power combinations </w:t>
            </w:r>
            <w:proofErr w:type="gramStart"/>
            <w:r>
              <w:t>is</w:t>
            </w:r>
            <w:proofErr w:type="gramEnd"/>
            <w:r>
              <w:t xml:space="preserve">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B54C1E" w:rsidP="008A04B5">
            <w:pPr>
              <w:spacing w:after="0"/>
              <w:rPr>
                <w:rFonts w:ascii="Arial" w:hAnsi="Arial" w:cs="Arial"/>
                <w:b/>
                <w:bCs/>
                <w:color w:val="0000FF"/>
                <w:sz w:val="16"/>
                <w:szCs w:val="16"/>
                <w:u w:val="single"/>
              </w:rPr>
            </w:pPr>
            <w:hyperlink r:id="rId21" w:tgtFrame="_parent" w:history="1">
              <w:r w:rsidR="008A04B5">
                <w:rPr>
                  <w:rStyle w:val="Hyperlink"/>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B54C1E" w:rsidP="008A04B5">
            <w:pPr>
              <w:spacing w:after="0"/>
              <w:rPr>
                <w:rFonts w:ascii="Arial" w:hAnsi="Arial" w:cs="Arial"/>
                <w:b/>
                <w:bCs/>
                <w:color w:val="0000FF"/>
                <w:sz w:val="16"/>
                <w:szCs w:val="16"/>
                <w:u w:val="single"/>
              </w:rPr>
            </w:pPr>
            <w:hyperlink r:id="rId22" w:tgtFrame="_parent" w:history="1">
              <w:r w:rsidR="008A04B5">
                <w:rPr>
                  <w:rStyle w:val="Hyperlink"/>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2BEEA37B" w14:textId="77777777" w:rsidR="00105A40" w:rsidRDefault="00105A40" w:rsidP="00105A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B54C1E" w:rsidP="008A04B5">
            <w:pPr>
              <w:spacing w:after="0"/>
              <w:rPr>
                <w:rFonts w:ascii="Arial" w:hAnsi="Arial" w:cs="Arial"/>
                <w:b/>
                <w:bCs/>
                <w:color w:val="0000FF"/>
                <w:sz w:val="16"/>
                <w:szCs w:val="16"/>
                <w:u w:val="single"/>
              </w:rPr>
            </w:pPr>
            <w:hyperlink r:id="rId23" w:tgtFrame="_parent" w:history="1">
              <w:r w:rsidR="008A04B5">
                <w:rPr>
                  <w:rStyle w:val="Hyperlink"/>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w:t>
            </w:r>
            <w:proofErr w:type="spellStart"/>
            <w:r>
              <w:t>signaling</w:t>
            </w:r>
            <w:proofErr w:type="spellEnd"/>
            <w:r>
              <w:t xml:space="preserve">: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B54C1E" w:rsidP="008A04B5">
            <w:pPr>
              <w:spacing w:after="0"/>
              <w:rPr>
                <w:rFonts w:ascii="Arial" w:hAnsi="Arial" w:cs="Arial"/>
                <w:b/>
                <w:bCs/>
                <w:color w:val="0000FF"/>
                <w:sz w:val="16"/>
                <w:szCs w:val="16"/>
                <w:u w:val="single"/>
              </w:rPr>
            </w:pPr>
            <w:hyperlink r:id="rId24" w:tgtFrame="_parent" w:history="1">
              <w:r w:rsidR="008A04B5">
                <w:rPr>
                  <w:rStyle w:val="Hyperlink"/>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ListParagraph"/>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 xml:space="preserve">The moderator suggests </w:t>
      </w:r>
      <w:proofErr w:type="gramStart"/>
      <w:r>
        <w:rPr>
          <w:lang w:val="en-US" w:eastAsia="zh-CN"/>
        </w:rPr>
        <w:t>to choose</w:t>
      </w:r>
      <w:proofErr w:type="gramEnd"/>
      <w:r>
        <w:rPr>
          <w:lang w:val="en-US" w:eastAsia="zh-CN"/>
        </w:rPr>
        <w:t xml:space="preserv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r w:rsidR="00837FB4">
        <w:rPr>
          <w:bCs/>
          <w:color w:val="0070C0"/>
          <w:u w:val="single"/>
          <w:lang w:eastAsia="ko-KR"/>
        </w:rPr>
        <w:t xml:space="preserve">Minimum scope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7F201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7F201C">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Heading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ListParagraph"/>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ListParagraph"/>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ListParagraph"/>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ListParagraph"/>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w:t>
      </w:r>
      <w:proofErr w:type="spellStart"/>
      <w:proofErr w:type="gramStart"/>
      <w:r w:rsidR="004E0874">
        <w:rPr>
          <w:lang w:val="en-US"/>
        </w:rPr>
        <w:t>P</w:t>
      </w:r>
      <w:r w:rsidR="004E0874" w:rsidRPr="004E0874">
        <w:rPr>
          <w:vertAlign w:val="subscript"/>
          <w:lang w:val="en-US"/>
        </w:rPr>
        <w:t>PowerClass,CA</w:t>
      </w:r>
      <w:proofErr w:type="spellEnd"/>
      <w:proofErr w:type="gramEnd"/>
      <w:r w:rsidR="004E0874" w:rsidRPr="004E0874">
        <w:rPr>
          <w:vertAlign w:val="subscript"/>
          <w:lang w:val="en-US"/>
        </w:rPr>
        <w:t xml:space="preserve">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ListParagraph"/>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ListParagraph"/>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Heading2"/>
      </w:pPr>
      <w:r w:rsidRPr="004A7544">
        <w:rPr>
          <w:rFonts w:hint="eastAsia"/>
        </w:rPr>
        <w:t>Open issues</w:t>
      </w:r>
      <w:r>
        <w:t xml:space="preserve"> summary</w:t>
      </w:r>
    </w:p>
    <w:p w14:paraId="19A6D0C7" w14:textId="6E284FA7" w:rsidR="00837FB4" w:rsidRDefault="00837FB4" w:rsidP="00837FB4">
      <w:pPr>
        <w:pStyle w:val="Heading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Heading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837FB4" w14:paraId="3C1DB579" w14:textId="77777777" w:rsidTr="00133599">
        <w:tc>
          <w:tcPr>
            <w:tcW w:w="1236" w:type="dxa"/>
          </w:tcPr>
          <w:p w14:paraId="05989057" w14:textId="77777777" w:rsidR="00837FB4" w:rsidRPr="00805BE8" w:rsidRDefault="00837FB4" w:rsidP="0013359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133599">
            <w:pPr>
              <w:spacing w:after="120"/>
              <w:rPr>
                <w:rFonts w:eastAsiaTheme="minorEastAsia"/>
                <w:b/>
                <w:bCs/>
                <w:color w:val="0070C0"/>
                <w:lang w:val="en-US" w:eastAsia="zh-CN"/>
              </w:rPr>
            </w:pPr>
            <w:r>
              <w:rPr>
                <w:rFonts w:eastAsiaTheme="minorEastAsia"/>
                <w:b/>
                <w:bCs/>
                <w:color w:val="0070C0"/>
                <w:lang w:val="en-US" w:eastAsia="zh-CN"/>
              </w:rPr>
              <w:t>Comments</w:t>
            </w:r>
          </w:p>
        </w:tc>
      </w:tr>
      <w:tr w:rsidR="00837FB4" w14:paraId="4F66C915" w14:textId="77777777" w:rsidTr="00133599">
        <w:tc>
          <w:tcPr>
            <w:tcW w:w="1236" w:type="dxa"/>
          </w:tcPr>
          <w:p w14:paraId="5AC7C7BC" w14:textId="77777777" w:rsidR="00837FB4" w:rsidRPr="003418CB" w:rsidRDefault="00837FB4" w:rsidP="001335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D465CE6" w14:textId="77777777" w:rsidR="00837FB4" w:rsidRPr="003418CB" w:rsidRDefault="00837FB4" w:rsidP="00133599">
            <w:pPr>
              <w:spacing w:after="120"/>
              <w:rPr>
                <w:rFonts w:eastAsiaTheme="minorEastAsia"/>
                <w:color w:val="0070C0"/>
                <w:lang w:val="en-US" w:eastAsia="zh-CN"/>
              </w:rPr>
            </w:pPr>
          </w:p>
        </w:tc>
      </w:tr>
    </w:tbl>
    <w:p w14:paraId="02343E40" w14:textId="77777777" w:rsidR="0021784D" w:rsidRDefault="0021784D" w:rsidP="0021784D">
      <w:pPr>
        <w:rPr>
          <w:color w:val="0070C0"/>
          <w:lang w:val="en-US" w:eastAsia="zh-CN"/>
        </w:rPr>
      </w:pPr>
    </w:p>
    <w:p w14:paraId="14EAFB1D" w14:textId="77777777" w:rsidR="00837FB4" w:rsidRPr="00035C50" w:rsidRDefault="00837FB4" w:rsidP="00837FB4">
      <w:pPr>
        <w:pStyle w:val="Heading2"/>
      </w:pPr>
      <w:r w:rsidRPr="00035C50">
        <w:lastRenderedPageBreak/>
        <w:t>Summary</w:t>
      </w:r>
      <w:r w:rsidRPr="00035C50">
        <w:rPr>
          <w:rFonts w:hint="eastAsia"/>
        </w:rPr>
        <w:t xml:space="preserve"> for 1st round </w:t>
      </w:r>
    </w:p>
    <w:p w14:paraId="15B040EF" w14:textId="77777777" w:rsidR="00837FB4" w:rsidRPr="00805BE8" w:rsidRDefault="00837FB4" w:rsidP="00837FB4">
      <w:pPr>
        <w:pStyle w:val="Heading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133599">
            <w:pPr>
              <w:rPr>
                <w:rFonts w:eastAsiaTheme="minorEastAsia"/>
                <w:b/>
                <w:bCs/>
                <w:color w:val="0070C0"/>
                <w:lang w:val="en-US" w:eastAsia="zh-CN"/>
              </w:rPr>
            </w:pPr>
          </w:p>
        </w:tc>
        <w:tc>
          <w:tcPr>
            <w:tcW w:w="8407" w:type="dxa"/>
          </w:tcPr>
          <w:p w14:paraId="3CBE7AAE" w14:textId="77777777" w:rsidR="00837FB4" w:rsidRPr="00805BE8" w:rsidRDefault="00837FB4" w:rsidP="0013359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1335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1335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133599">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1335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Heading2"/>
      </w:pPr>
      <w:r>
        <w:rPr>
          <w:rFonts w:hint="eastAsia"/>
        </w:rPr>
        <w:t>Discussion on 2nd round</w:t>
      </w:r>
      <w:r>
        <w:t xml:space="preserve"> (if applicable)</w:t>
      </w:r>
    </w:p>
    <w:p w14:paraId="25CAC455" w14:textId="2CD75986" w:rsidR="00F83534" w:rsidRPr="00805BE8" w:rsidRDefault="00F83534" w:rsidP="00F83534">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xml:space="preserve">, </w:t>
      </w:r>
      <w:proofErr w:type="gramStart"/>
      <w:r w:rsidR="00C51C76">
        <w:rPr>
          <w:lang w:val="en-US"/>
        </w:rPr>
        <w:t>assuming that</w:t>
      </w:r>
      <w:proofErr w:type="gramEnd"/>
      <w:r w:rsidR="00C51C76">
        <w:rPr>
          <w:lang w:val="en-US"/>
        </w:rPr>
        <w:t xml:space="preserve">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ListParagraph"/>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w:t>
      </w:r>
      <w:proofErr w:type="gramStart"/>
      <w:r w:rsidRPr="004E4FA3">
        <w:rPr>
          <w:lang w:val="en-US"/>
        </w:rPr>
        <w:t>min(</w:t>
      </w:r>
      <w:proofErr w:type="gramEnd"/>
      <w:r w:rsidRPr="004E4FA3">
        <w:rPr>
          <w:lang w:val="en-US"/>
        </w:rPr>
        <w:t xml:space="preserve">20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 xml:space="preserve">) </w:t>
      </w:r>
      <w:r w:rsidR="00C336A8" w:rsidRPr="004E4FA3">
        <w:rPr>
          <w:lang w:val="en-US"/>
        </w:rPr>
        <w:t xml:space="preserve">for PC3 </w:t>
      </w:r>
      <w:r w:rsidRPr="004E4FA3">
        <w:rPr>
          <w:lang w:val="en-US"/>
        </w:rPr>
        <w:t xml:space="preserve">or min(23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 xml:space="preserve">means that 2UL MSD would not need to be recalculated irrespective of whether </w:t>
      </w:r>
      <w:proofErr w:type="spellStart"/>
      <w:r w:rsidR="00E1286A" w:rsidRPr="004E4FA3">
        <w:rPr>
          <w:lang w:val="en-US"/>
        </w:rPr>
        <w:t>P</w:t>
      </w:r>
      <w:r w:rsidR="00E1286A" w:rsidRPr="004E4FA3">
        <w:rPr>
          <w:vertAlign w:val="subscript"/>
          <w:lang w:val="en-US"/>
        </w:rPr>
        <w:t>CMAX_</w:t>
      </w:r>
      <w:proofErr w:type="gramStart"/>
      <w:r w:rsidR="00E1286A" w:rsidRPr="004E4FA3">
        <w:rPr>
          <w:vertAlign w:val="subscript"/>
          <w:lang w:val="en-US"/>
        </w:rPr>
        <w:t>L,fc</w:t>
      </w:r>
      <w:proofErr w:type="spellEnd"/>
      <w:proofErr w:type="gramEnd"/>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ListParagraph"/>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Heading2"/>
      </w:pPr>
      <w:r w:rsidRPr="004A7544">
        <w:rPr>
          <w:rFonts w:hint="eastAsia"/>
        </w:rPr>
        <w:t>Open issues</w:t>
      </w:r>
      <w:r>
        <w:t xml:space="preserve"> summary</w:t>
      </w:r>
    </w:p>
    <w:p w14:paraId="12536459" w14:textId="73233B2D" w:rsidR="00F83534" w:rsidRDefault="00F83534" w:rsidP="00F83534">
      <w:pPr>
        <w:pStyle w:val="Heading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Heading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TableGrid"/>
        <w:tblW w:w="0" w:type="auto"/>
        <w:tblLook w:val="04A0" w:firstRow="1" w:lastRow="0" w:firstColumn="1" w:lastColumn="0" w:noHBand="0" w:noVBand="1"/>
      </w:tblPr>
      <w:tblGrid>
        <w:gridCol w:w="1236"/>
        <w:gridCol w:w="8395"/>
      </w:tblGrid>
      <w:tr w:rsidR="00F83534" w14:paraId="2867D6BF" w14:textId="77777777" w:rsidTr="00133599">
        <w:tc>
          <w:tcPr>
            <w:tcW w:w="1236" w:type="dxa"/>
          </w:tcPr>
          <w:p w14:paraId="6BFB5A50" w14:textId="77777777" w:rsidR="00F83534" w:rsidRPr="00805BE8" w:rsidRDefault="00F83534" w:rsidP="0013359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4C4AE84" w14:textId="77777777" w:rsidR="00F83534" w:rsidRPr="00805BE8" w:rsidRDefault="00F83534" w:rsidP="00133599">
            <w:pPr>
              <w:spacing w:after="120"/>
              <w:rPr>
                <w:rFonts w:eastAsiaTheme="minorEastAsia"/>
                <w:b/>
                <w:bCs/>
                <w:color w:val="0070C0"/>
                <w:lang w:val="en-US" w:eastAsia="zh-CN"/>
              </w:rPr>
            </w:pPr>
            <w:r>
              <w:rPr>
                <w:rFonts w:eastAsiaTheme="minorEastAsia"/>
                <w:b/>
                <w:bCs/>
                <w:color w:val="0070C0"/>
                <w:lang w:val="en-US" w:eastAsia="zh-CN"/>
              </w:rPr>
              <w:t>Comments</w:t>
            </w:r>
          </w:p>
        </w:tc>
      </w:tr>
      <w:tr w:rsidR="00F83534" w14:paraId="72EFA7B9" w14:textId="77777777" w:rsidTr="00133599">
        <w:tc>
          <w:tcPr>
            <w:tcW w:w="1236" w:type="dxa"/>
          </w:tcPr>
          <w:p w14:paraId="32A61A3B" w14:textId="77777777" w:rsidR="00F83534" w:rsidRPr="003418CB" w:rsidRDefault="00F83534" w:rsidP="001335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490FCB" w14:textId="77777777" w:rsidR="00F83534" w:rsidRPr="003418CB" w:rsidRDefault="00F83534" w:rsidP="00133599">
            <w:pPr>
              <w:spacing w:after="120"/>
              <w:rPr>
                <w:rFonts w:eastAsiaTheme="minorEastAsia"/>
                <w:color w:val="0070C0"/>
                <w:lang w:val="en-US" w:eastAsia="zh-CN"/>
              </w:rPr>
            </w:pPr>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proofErr w:type="gramStart"/>
      <w:r w:rsidR="00D90053" w:rsidRPr="00E72CF1">
        <w:rPr>
          <w:bCs/>
          <w:color w:val="0070C0"/>
          <w:u w:val="single"/>
          <w:lang w:eastAsia="ko-KR"/>
        </w:rPr>
        <w:t>Sub topic</w:t>
      </w:r>
      <w:proofErr w:type="gramEnd"/>
      <w:r w:rsidR="00D90053" w:rsidRPr="00E72CF1">
        <w:rPr>
          <w:bCs/>
          <w:color w:val="0070C0"/>
          <w:u w:val="single"/>
          <w:lang w:eastAsia="ko-KR"/>
        </w:rPr>
        <w:t xml:space="preserve">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TableGrid"/>
        <w:tblW w:w="0" w:type="auto"/>
        <w:tblLook w:val="04A0" w:firstRow="1" w:lastRow="0" w:firstColumn="1" w:lastColumn="0" w:noHBand="0" w:noVBand="1"/>
      </w:tblPr>
      <w:tblGrid>
        <w:gridCol w:w="1236"/>
        <w:gridCol w:w="8395"/>
      </w:tblGrid>
      <w:tr w:rsidR="00D90053" w14:paraId="0543E908" w14:textId="77777777" w:rsidTr="00133599">
        <w:tc>
          <w:tcPr>
            <w:tcW w:w="1236" w:type="dxa"/>
          </w:tcPr>
          <w:p w14:paraId="077D3404" w14:textId="77777777" w:rsidR="00D90053" w:rsidRPr="00805BE8" w:rsidRDefault="00D90053" w:rsidP="0013359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133599">
            <w:pPr>
              <w:spacing w:after="120"/>
              <w:rPr>
                <w:rFonts w:eastAsiaTheme="minorEastAsia"/>
                <w:b/>
                <w:bCs/>
                <w:color w:val="0070C0"/>
                <w:lang w:val="en-US" w:eastAsia="zh-CN"/>
              </w:rPr>
            </w:pPr>
            <w:r>
              <w:rPr>
                <w:rFonts w:eastAsiaTheme="minorEastAsia"/>
                <w:b/>
                <w:bCs/>
                <w:color w:val="0070C0"/>
                <w:lang w:val="en-US" w:eastAsia="zh-CN"/>
              </w:rPr>
              <w:t>Comments</w:t>
            </w:r>
          </w:p>
        </w:tc>
      </w:tr>
      <w:tr w:rsidR="00D90053" w14:paraId="4D1133DC" w14:textId="77777777" w:rsidTr="00133599">
        <w:tc>
          <w:tcPr>
            <w:tcW w:w="1236" w:type="dxa"/>
          </w:tcPr>
          <w:p w14:paraId="194F9B1F" w14:textId="77777777" w:rsidR="00D90053" w:rsidRPr="003418CB" w:rsidRDefault="00D90053" w:rsidP="001335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FEA51E" w14:textId="77777777" w:rsidR="00D90053" w:rsidRPr="003418CB" w:rsidRDefault="00D90053" w:rsidP="00133599">
            <w:pPr>
              <w:spacing w:after="120"/>
              <w:rPr>
                <w:rFonts w:eastAsiaTheme="minorEastAsia"/>
                <w:color w:val="0070C0"/>
                <w:lang w:val="en-US" w:eastAsia="zh-CN"/>
              </w:rPr>
            </w:pPr>
          </w:p>
        </w:tc>
      </w:tr>
    </w:tbl>
    <w:p w14:paraId="27FF4F19" w14:textId="77777777"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Heading2"/>
      </w:pPr>
      <w:r w:rsidRPr="00035C50">
        <w:t>Summary</w:t>
      </w:r>
      <w:r w:rsidRPr="00035C50">
        <w:rPr>
          <w:rFonts w:hint="eastAsia"/>
        </w:rPr>
        <w:t xml:space="preserve"> for 1st round </w:t>
      </w:r>
    </w:p>
    <w:p w14:paraId="22A368DB" w14:textId="77777777" w:rsidR="00F83534" w:rsidRPr="00805BE8" w:rsidRDefault="00F83534" w:rsidP="00F83534">
      <w:pPr>
        <w:pStyle w:val="Heading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133599">
            <w:pPr>
              <w:rPr>
                <w:rFonts w:eastAsiaTheme="minorEastAsia"/>
                <w:b/>
                <w:bCs/>
                <w:color w:val="0070C0"/>
                <w:lang w:val="en-US" w:eastAsia="zh-CN"/>
              </w:rPr>
            </w:pPr>
          </w:p>
        </w:tc>
        <w:tc>
          <w:tcPr>
            <w:tcW w:w="8407" w:type="dxa"/>
          </w:tcPr>
          <w:p w14:paraId="75D433C9" w14:textId="77777777" w:rsidR="00F83534" w:rsidRPr="00805BE8" w:rsidRDefault="00F83534" w:rsidP="0013359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1335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1335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133599">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1335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Heading2"/>
      </w:pPr>
      <w:r>
        <w:rPr>
          <w:rFonts w:hint="eastAsia"/>
        </w:rPr>
        <w:t>Discussion on 2nd round</w:t>
      </w:r>
      <w:r>
        <w:t xml:space="preserve"> (if applicable)</w:t>
      </w:r>
    </w:p>
    <w:p w14:paraId="32968FB5" w14:textId="56D525C7" w:rsidR="00D90053" w:rsidRPr="00805BE8" w:rsidRDefault="00D90053" w:rsidP="00D90053">
      <w:pPr>
        <w:pStyle w:val="Heading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0DC9AB0C"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w:t>
      </w:r>
      <w:proofErr w:type="gramStart"/>
      <w:r w:rsidR="00030796">
        <w:rPr>
          <w:lang w:val="en-US"/>
        </w:rPr>
        <w:t>as long as</w:t>
      </w:r>
      <w:proofErr w:type="gramEnd"/>
      <w:r w:rsidR="00030796">
        <w:rPr>
          <w:lang w:val="en-US"/>
        </w:rPr>
        <w:t xml:space="preserve">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Heading2"/>
      </w:pPr>
      <w:r w:rsidRPr="004A7544">
        <w:rPr>
          <w:rFonts w:hint="eastAsia"/>
        </w:rPr>
        <w:t>Open issues</w:t>
      </w:r>
      <w:r>
        <w:t xml:space="preserve"> summary</w:t>
      </w:r>
    </w:p>
    <w:p w14:paraId="561D81E9" w14:textId="483299BD" w:rsidR="00D90053" w:rsidRDefault="00D90053" w:rsidP="00D90053">
      <w:pPr>
        <w:pStyle w:val="Heading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9C7DE7B" w:rsidR="00D90053" w:rsidRDefault="00444FF4" w:rsidP="00D90053">
      <w:pPr>
        <w:rPr>
          <w:lang w:val="sv-SE" w:eastAsia="zh-CN"/>
        </w:rPr>
      </w:pPr>
      <w:r>
        <w:rPr>
          <w:lang w:val="sv-SE" w:eastAsia="zh-CN"/>
        </w:rPr>
        <w:t>Is per-CC power capability signaling needed for this work item?  (yes/no)</w:t>
      </w:r>
    </w:p>
    <w:p w14:paraId="64F65CF9" w14:textId="77777777" w:rsidR="00D90053" w:rsidRPr="00035C50" w:rsidRDefault="00D90053" w:rsidP="00D90053">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Heading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TableGrid"/>
        <w:tblW w:w="0" w:type="auto"/>
        <w:tblLook w:val="04A0" w:firstRow="1" w:lastRow="0" w:firstColumn="1" w:lastColumn="0" w:noHBand="0" w:noVBand="1"/>
      </w:tblPr>
      <w:tblGrid>
        <w:gridCol w:w="1236"/>
        <w:gridCol w:w="8395"/>
      </w:tblGrid>
      <w:tr w:rsidR="00D90053" w14:paraId="326CD988" w14:textId="77777777" w:rsidTr="00133599">
        <w:tc>
          <w:tcPr>
            <w:tcW w:w="1236" w:type="dxa"/>
          </w:tcPr>
          <w:p w14:paraId="3D28A120" w14:textId="77777777" w:rsidR="00D90053" w:rsidRPr="00805BE8" w:rsidRDefault="00D90053" w:rsidP="0013359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133599">
            <w:pPr>
              <w:spacing w:after="120"/>
              <w:rPr>
                <w:rFonts w:eastAsiaTheme="minorEastAsia"/>
                <w:b/>
                <w:bCs/>
                <w:color w:val="0070C0"/>
                <w:lang w:val="en-US" w:eastAsia="zh-CN"/>
              </w:rPr>
            </w:pPr>
            <w:r>
              <w:rPr>
                <w:rFonts w:eastAsiaTheme="minorEastAsia"/>
                <w:b/>
                <w:bCs/>
                <w:color w:val="0070C0"/>
                <w:lang w:val="en-US" w:eastAsia="zh-CN"/>
              </w:rPr>
              <w:t>Comments</w:t>
            </w:r>
          </w:p>
        </w:tc>
      </w:tr>
      <w:tr w:rsidR="00D90053" w14:paraId="425846E2" w14:textId="77777777" w:rsidTr="00133599">
        <w:tc>
          <w:tcPr>
            <w:tcW w:w="1236" w:type="dxa"/>
          </w:tcPr>
          <w:p w14:paraId="14E20B14" w14:textId="77777777" w:rsidR="00D90053" w:rsidRPr="003418CB" w:rsidRDefault="00D90053" w:rsidP="001335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CFBB7C" w14:textId="77777777" w:rsidR="00D90053" w:rsidRPr="003418CB" w:rsidRDefault="00D90053" w:rsidP="00133599">
            <w:pPr>
              <w:spacing w:after="120"/>
              <w:rPr>
                <w:rFonts w:eastAsiaTheme="minorEastAsia"/>
                <w:color w:val="0070C0"/>
                <w:lang w:val="en-US" w:eastAsia="zh-CN"/>
              </w:rPr>
            </w:pPr>
          </w:p>
        </w:tc>
      </w:tr>
    </w:tbl>
    <w:p w14:paraId="4FA426D7" w14:textId="77777777" w:rsidR="00D90053" w:rsidRDefault="00D90053" w:rsidP="00D90053">
      <w:pPr>
        <w:rPr>
          <w:color w:val="0070C0"/>
          <w:lang w:val="en-US" w:eastAsia="zh-CN"/>
        </w:rPr>
      </w:pPr>
    </w:p>
    <w:p w14:paraId="7B7AC9C1" w14:textId="77777777" w:rsidR="00D90053" w:rsidRPr="00035C50" w:rsidRDefault="00D90053" w:rsidP="00D90053">
      <w:pPr>
        <w:pStyle w:val="Heading2"/>
      </w:pPr>
      <w:r w:rsidRPr="00035C50">
        <w:t>Summary</w:t>
      </w:r>
      <w:r w:rsidRPr="00035C50">
        <w:rPr>
          <w:rFonts w:hint="eastAsia"/>
        </w:rPr>
        <w:t xml:space="preserve"> for 1st round </w:t>
      </w:r>
    </w:p>
    <w:p w14:paraId="309AF211" w14:textId="77777777" w:rsidR="00D90053" w:rsidRPr="00805BE8" w:rsidRDefault="00D90053" w:rsidP="00D90053">
      <w:pPr>
        <w:pStyle w:val="Heading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D90053" w:rsidRPr="00004165" w14:paraId="561FA2B8" w14:textId="77777777" w:rsidTr="00133599">
        <w:tc>
          <w:tcPr>
            <w:tcW w:w="1224" w:type="dxa"/>
          </w:tcPr>
          <w:p w14:paraId="52D6D53F" w14:textId="77777777" w:rsidR="00D90053" w:rsidRPr="00805BE8" w:rsidRDefault="00D90053" w:rsidP="00133599">
            <w:pPr>
              <w:rPr>
                <w:rFonts w:eastAsiaTheme="minorEastAsia"/>
                <w:b/>
                <w:bCs/>
                <w:color w:val="0070C0"/>
                <w:lang w:val="en-US" w:eastAsia="zh-CN"/>
              </w:rPr>
            </w:pPr>
          </w:p>
        </w:tc>
        <w:tc>
          <w:tcPr>
            <w:tcW w:w="8407" w:type="dxa"/>
          </w:tcPr>
          <w:p w14:paraId="16BFC61A" w14:textId="77777777" w:rsidR="00D90053" w:rsidRPr="00805BE8" w:rsidRDefault="00D90053" w:rsidP="0013359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133599">
        <w:tc>
          <w:tcPr>
            <w:tcW w:w="1224" w:type="dxa"/>
          </w:tcPr>
          <w:p w14:paraId="16B24D6E" w14:textId="5A6AD46C" w:rsidR="00D90053" w:rsidRPr="003418CB" w:rsidRDefault="00D90053" w:rsidP="001335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1335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133599">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1335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Heading2"/>
      </w:pPr>
      <w:r>
        <w:rPr>
          <w:rFonts w:hint="eastAsia"/>
        </w:rPr>
        <w:t>Discussion on 2nd round</w:t>
      </w:r>
      <w:r>
        <w:t xml:space="preserve"> (if applicable)</w:t>
      </w:r>
    </w:p>
    <w:p w14:paraId="46A51D3F" w14:textId="2274F290" w:rsidR="005D3E8E" w:rsidRPr="00805BE8" w:rsidRDefault="005D3E8E" w:rsidP="005D3E8E">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 xml:space="preserve">2205450 that some countries have regulations that limit the total output power of the </w:t>
      </w:r>
      <w:proofErr w:type="gramStart"/>
      <w:r w:rsidR="003628F5">
        <w:rPr>
          <w:lang w:val="en-US"/>
        </w:rPr>
        <w:t>UE</w:t>
      </w:r>
      <w:proofErr w:type="gramEnd"/>
      <w:r w:rsidR="007767EA">
        <w:rPr>
          <w:lang w:val="en-US"/>
        </w:rPr>
        <w:t xml:space="preserve"> and a way forward was previously agreed that a </w:t>
      </w:r>
      <w:proofErr w:type="spellStart"/>
      <w:r w:rsidR="007767EA">
        <w:rPr>
          <w:lang w:val="en-US"/>
        </w:rPr>
        <w:t>Pemax</w:t>
      </w:r>
      <w:proofErr w:type="spellEnd"/>
      <w:r w:rsidR="007767EA">
        <w:rPr>
          <w:lang w:val="en-US"/>
        </w:rPr>
        <w:t xml:space="preserve">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 xml:space="preserve">ified to incorporate a </w:t>
      </w:r>
      <w:proofErr w:type="spellStart"/>
      <w:r w:rsidR="0033471B">
        <w:rPr>
          <w:lang w:val="en-US"/>
        </w:rPr>
        <w:t>Pemax</w:t>
      </w:r>
      <w:proofErr w:type="spellEnd"/>
      <w:r w:rsidR="0033471B">
        <w:rPr>
          <w:lang w:val="en-US"/>
        </w:rPr>
        <w:t xml:space="preserve">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Heading2"/>
      </w:pPr>
      <w:r w:rsidRPr="004A7544">
        <w:rPr>
          <w:rFonts w:hint="eastAsia"/>
        </w:rPr>
        <w:t>Open issues</w:t>
      </w:r>
      <w:r>
        <w:t xml:space="preserve"> summary</w:t>
      </w:r>
    </w:p>
    <w:p w14:paraId="190057F4" w14:textId="43CCFD0D" w:rsidR="00D13230" w:rsidRDefault="00D13230" w:rsidP="00D132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Heading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TableGrid"/>
        <w:tblW w:w="0" w:type="auto"/>
        <w:tblLook w:val="04A0" w:firstRow="1" w:lastRow="0" w:firstColumn="1" w:lastColumn="0" w:noHBand="0" w:noVBand="1"/>
      </w:tblPr>
      <w:tblGrid>
        <w:gridCol w:w="1236"/>
        <w:gridCol w:w="8395"/>
      </w:tblGrid>
      <w:tr w:rsidR="00D13230" w14:paraId="675BFD86" w14:textId="77777777" w:rsidTr="000F55EF">
        <w:tc>
          <w:tcPr>
            <w:tcW w:w="1236" w:type="dxa"/>
          </w:tcPr>
          <w:p w14:paraId="73C6F220" w14:textId="77777777" w:rsidR="00D13230" w:rsidRPr="00805BE8" w:rsidRDefault="00D13230" w:rsidP="000F55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439FF3" w14:textId="77777777" w:rsidR="00D13230" w:rsidRPr="00805BE8" w:rsidRDefault="00D13230" w:rsidP="000F55EF">
            <w:pPr>
              <w:spacing w:after="120"/>
              <w:rPr>
                <w:rFonts w:eastAsiaTheme="minorEastAsia"/>
                <w:b/>
                <w:bCs/>
                <w:color w:val="0070C0"/>
                <w:lang w:val="en-US" w:eastAsia="zh-CN"/>
              </w:rPr>
            </w:pPr>
            <w:r>
              <w:rPr>
                <w:rFonts w:eastAsiaTheme="minorEastAsia"/>
                <w:b/>
                <w:bCs/>
                <w:color w:val="0070C0"/>
                <w:lang w:val="en-US" w:eastAsia="zh-CN"/>
              </w:rPr>
              <w:t>Comments</w:t>
            </w:r>
          </w:p>
        </w:tc>
      </w:tr>
      <w:tr w:rsidR="00D13230" w14:paraId="601AB53B" w14:textId="77777777" w:rsidTr="000F55EF">
        <w:tc>
          <w:tcPr>
            <w:tcW w:w="1236" w:type="dxa"/>
          </w:tcPr>
          <w:p w14:paraId="4F19EC20" w14:textId="77777777" w:rsidR="00D13230" w:rsidRPr="003418CB" w:rsidRDefault="00D13230" w:rsidP="000F55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84576D" w14:textId="77777777" w:rsidR="00D13230" w:rsidRPr="003418CB" w:rsidRDefault="00D13230" w:rsidP="000F55EF">
            <w:pPr>
              <w:spacing w:after="120"/>
              <w:rPr>
                <w:rFonts w:eastAsiaTheme="minorEastAsia"/>
                <w:color w:val="0070C0"/>
                <w:lang w:val="en-US" w:eastAsia="zh-CN"/>
              </w:rPr>
            </w:pPr>
          </w:p>
        </w:tc>
      </w:tr>
    </w:tbl>
    <w:p w14:paraId="7BA780F5" w14:textId="77777777" w:rsidR="00D13230" w:rsidRDefault="00D13230" w:rsidP="00D13230">
      <w:pPr>
        <w:rPr>
          <w:color w:val="0070C0"/>
          <w:lang w:val="en-US" w:eastAsia="zh-CN"/>
        </w:rPr>
      </w:pPr>
    </w:p>
    <w:p w14:paraId="4DCBB78B" w14:textId="77777777" w:rsidR="005D3E8E" w:rsidRPr="00035C50" w:rsidRDefault="005D3E8E" w:rsidP="005D3E8E">
      <w:pPr>
        <w:pStyle w:val="Heading2"/>
      </w:pPr>
      <w:r w:rsidRPr="00035C50">
        <w:t>Summary</w:t>
      </w:r>
      <w:r w:rsidRPr="00035C50">
        <w:rPr>
          <w:rFonts w:hint="eastAsia"/>
        </w:rPr>
        <w:t xml:space="preserve"> for 1st round </w:t>
      </w:r>
    </w:p>
    <w:p w14:paraId="1B4D260A" w14:textId="77777777" w:rsidR="005D3E8E" w:rsidRPr="00805BE8" w:rsidRDefault="005D3E8E" w:rsidP="005D3E8E">
      <w:pPr>
        <w:pStyle w:val="Heading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D3E8E" w:rsidRPr="00004165" w14:paraId="3812838B" w14:textId="77777777" w:rsidTr="00133599">
        <w:tc>
          <w:tcPr>
            <w:tcW w:w="1224" w:type="dxa"/>
          </w:tcPr>
          <w:p w14:paraId="4DFE4C35" w14:textId="77777777" w:rsidR="005D3E8E" w:rsidRPr="00805BE8" w:rsidRDefault="005D3E8E" w:rsidP="00133599">
            <w:pPr>
              <w:rPr>
                <w:rFonts w:eastAsiaTheme="minorEastAsia"/>
                <w:b/>
                <w:bCs/>
                <w:color w:val="0070C0"/>
                <w:lang w:val="en-US" w:eastAsia="zh-CN"/>
              </w:rPr>
            </w:pPr>
          </w:p>
        </w:tc>
        <w:tc>
          <w:tcPr>
            <w:tcW w:w="8407" w:type="dxa"/>
          </w:tcPr>
          <w:p w14:paraId="2FBE716F" w14:textId="77777777" w:rsidR="005D3E8E" w:rsidRPr="00805BE8" w:rsidRDefault="005D3E8E" w:rsidP="0013359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133599">
        <w:tc>
          <w:tcPr>
            <w:tcW w:w="1224" w:type="dxa"/>
          </w:tcPr>
          <w:p w14:paraId="394D4BA1" w14:textId="5245CD59" w:rsidR="005D3E8E" w:rsidRPr="003418CB" w:rsidRDefault="005D3E8E" w:rsidP="001335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1335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133599">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1335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Heading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D3E8E" w:rsidRPr="00004165" w14:paraId="66F836BB" w14:textId="77777777" w:rsidTr="00133599">
        <w:tc>
          <w:tcPr>
            <w:tcW w:w="1242" w:type="dxa"/>
          </w:tcPr>
          <w:p w14:paraId="3811717F" w14:textId="77777777" w:rsidR="005D3E8E" w:rsidRPr="00805BE8" w:rsidRDefault="005D3E8E" w:rsidP="0013359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13359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133599">
        <w:tc>
          <w:tcPr>
            <w:tcW w:w="1242" w:type="dxa"/>
          </w:tcPr>
          <w:p w14:paraId="5B58929A" w14:textId="77777777" w:rsidR="005D3E8E" w:rsidRPr="003418CB" w:rsidRDefault="005D3E8E" w:rsidP="0013359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13359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Heading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Heading1"/>
        <w:rPr>
          <w:lang w:eastAsia="ja-JP"/>
        </w:rPr>
      </w:pPr>
      <w:r>
        <w:rPr>
          <w:lang w:eastAsia="ja-JP"/>
        </w:rPr>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Heading2"/>
      </w:pPr>
      <w:r w:rsidRPr="004A7544">
        <w:rPr>
          <w:rFonts w:hint="eastAsia"/>
        </w:rPr>
        <w:t>Open issues</w:t>
      </w:r>
      <w:r>
        <w:t xml:space="preserve"> summary</w:t>
      </w:r>
    </w:p>
    <w:p w14:paraId="76CB05D4" w14:textId="7FD033B8" w:rsidR="006D27C8" w:rsidRDefault="006D27C8" w:rsidP="006D27C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w:t>
      </w:r>
      <w:proofErr w:type="spellStart"/>
      <w:r w:rsidR="00D43A4D">
        <w:rPr>
          <w:rFonts w:hint="eastAsia"/>
          <w:iCs/>
          <w:lang w:val="en-US"/>
        </w:rPr>
        <w:t>p</w:t>
      </w:r>
      <w:r w:rsidR="00D43A4D">
        <w:rPr>
          <w:rFonts w:hint="eastAsia"/>
          <w:iCs/>
          <w:vertAlign w:val="subscript"/>
          <w:lang w:val="en-US"/>
        </w:rPr>
        <w:t>PowerClass,c</w:t>
      </w:r>
      <w:proofErr w:type="spellEnd"/>
      <w:r w:rsidR="005B51FB">
        <w:rPr>
          <w:iCs/>
          <w:lang w:val="en-US"/>
        </w:rPr>
        <w:t xml:space="preserve"> as follows</w:t>
      </w:r>
    </w:p>
    <w:p w14:paraId="6E3A9B5A" w14:textId="77777777" w:rsidR="005B51FB" w:rsidRDefault="005B51FB" w:rsidP="005B51FB">
      <w:pPr>
        <w:jc w:val="center"/>
        <w:rPr>
          <w:rFonts w:cs="DengXian"/>
          <w:sz w:val="18"/>
          <w:szCs w:val="18"/>
          <w:vertAlign w:val="subscript"/>
        </w:rPr>
      </w:pPr>
      <w:proofErr w:type="spellStart"/>
      <w:r w:rsidRPr="00BA42E0">
        <w:rPr>
          <w:rFonts w:cs="DengXian"/>
        </w:rPr>
        <w:lastRenderedPageBreak/>
        <w:t>Duty</w:t>
      </w:r>
      <w:r w:rsidRPr="00BA42E0">
        <w:rPr>
          <w:rFonts w:cs="DengXian"/>
          <w:sz w:val="18"/>
          <w:szCs w:val="18"/>
          <w:vertAlign w:val="subscript"/>
        </w:rPr>
        <w:t>NR</w:t>
      </w:r>
      <w:proofErr w:type="spellEnd"/>
      <w:r w:rsidRPr="00BA42E0">
        <w:rPr>
          <w:rFonts w:cs="DengXian"/>
          <w:sz w:val="18"/>
          <w:szCs w:val="18"/>
          <w:vertAlign w:val="subscript"/>
        </w:rPr>
        <w:t xml:space="preserve">, x </w:t>
      </w:r>
      <w:proofErr w:type="gramStart"/>
      <w:r w:rsidRPr="00BA42E0">
        <w:rPr>
          <w:rFonts w:cs="DengXian"/>
        </w:rPr>
        <w:t xml:space="preserve">*( </w:t>
      </w:r>
      <w:proofErr w:type="spellStart"/>
      <w:r w:rsidRPr="00BA42E0">
        <w:rPr>
          <w:rFonts w:cs="DengXian"/>
        </w:rPr>
        <w:t>P</w:t>
      </w:r>
      <w:r w:rsidRPr="00BA42E0">
        <w:rPr>
          <w:rFonts w:cs="DengXian"/>
          <w:sz w:val="18"/>
          <w:szCs w:val="18"/>
          <w:vertAlign w:val="subscript"/>
        </w:rPr>
        <w:t>NR</w:t>
      </w:r>
      <w:proofErr w:type="gramEnd"/>
      <w:r w:rsidRPr="00BA42E0">
        <w:rPr>
          <w:rFonts w:cs="DengXian"/>
          <w:sz w:val="18"/>
          <w:szCs w:val="18"/>
          <w:vertAlign w:val="subscript"/>
        </w:rPr>
        <w:t>,x</w:t>
      </w:r>
      <w:proofErr w:type="spellEnd"/>
      <w:r w:rsidRPr="00BA42E0">
        <w:rPr>
          <w:rFonts w:cs="DengXian"/>
        </w:rPr>
        <w:t xml:space="preserve">/ </w:t>
      </w:r>
      <w:r>
        <w:rPr>
          <w:rFonts w:hint="eastAsia"/>
          <w:iCs/>
          <w:lang w:val="en-US"/>
        </w:rPr>
        <w:t>∑</w:t>
      </w:r>
      <w:r>
        <w:rPr>
          <w:rFonts w:hint="eastAsia"/>
          <w:iCs/>
          <w:lang w:val="en-US"/>
        </w:rPr>
        <w:t xml:space="preserve"> </w:t>
      </w:r>
      <w:proofErr w:type="spellStart"/>
      <w:r>
        <w:rPr>
          <w:rFonts w:hint="eastAsia"/>
          <w:iCs/>
          <w:lang w:val="en-US"/>
        </w:rPr>
        <w:t>p</w:t>
      </w:r>
      <w:r>
        <w:rPr>
          <w:rFonts w:hint="eastAsia"/>
          <w:iCs/>
          <w:vertAlign w:val="subscript"/>
          <w:lang w:val="en-US"/>
        </w:rPr>
        <w:t>PowerClass,c</w:t>
      </w:r>
      <w:proofErr w:type="spellEnd"/>
      <w:r w:rsidRPr="00BA42E0">
        <w:rPr>
          <w:rFonts w:cs="DengXian"/>
        </w:rPr>
        <w:t>)*</w:t>
      </w:r>
      <w:proofErr w:type="spellStart"/>
      <w:r w:rsidRPr="00BA42E0">
        <w:rPr>
          <w:rFonts w:cs="DengXian"/>
        </w:rPr>
        <w:t>SARratio</w:t>
      </w:r>
      <w:r w:rsidRPr="00BA42E0">
        <w:rPr>
          <w:rFonts w:cs="DengXian"/>
          <w:sz w:val="18"/>
          <w:szCs w:val="18"/>
          <w:vertAlign w:val="subscript"/>
        </w:rPr>
        <w:t>NR</w:t>
      </w:r>
      <w:proofErr w:type="spellEnd"/>
      <w:r w:rsidRPr="00BA42E0">
        <w:rPr>
          <w:rFonts w:cs="DengXian"/>
          <w:sz w:val="18"/>
          <w:szCs w:val="18"/>
          <w:vertAlign w:val="subscript"/>
        </w:rPr>
        <w:t>, x</w:t>
      </w:r>
      <w:r w:rsidRPr="00BA42E0">
        <w:rPr>
          <w:rFonts w:cs="DengXian"/>
        </w:rPr>
        <w:t xml:space="preserve"> + </w:t>
      </w:r>
      <w:proofErr w:type="spellStart"/>
      <w:r w:rsidRPr="00BA42E0">
        <w:rPr>
          <w:rFonts w:cs="DengXian"/>
        </w:rPr>
        <w:t>Duty</w:t>
      </w:r>
      <w:r w:rsidRPr="00BA42E0">
        <w:rPr>
          <w:rFonts w:cs="DengXian"/>
          <w:sz w:val="18"/>
          <w:szCs w:val="18"/>
          <w:vertAlign w:val="subscript"/>
        </w:rPr>
        <w:t>NR</w:t>
      </w:r>
      <w:proofErr w:type="spellEnd"/>
      <w:r w:rsidRPr="00BA42E0">
        <w:rPr>
          <w:rFonts w:cs="DengXian"/>
          <w:sz w:val="18"/>
          <w:szCs w:val="18"/>
          <w:vertAlign w:val="subscript"/>
        </w:rPr>
        <w:t>, y</w:t>
      </w:r>
      <w:r w:rsidRPr="00BA42E0">
        <w:rPr>
          <w:rFonts w:cs="DengXian"/>
        </w:rPr>
        <w:t xml:space="preserve"> *(P</w:t>
      </w:r>
      <w:r w:rsidRPr="00BA42E0">
        <w:rPr>
          <w:rFonts w:cs="DengXian"/>
          <w:sz w:val="18"/>
          <w:szCs w:val="18"/>
          <w:vertAlign w:val="subscript"/>
        </w:rPr>
        <w:t>NR, y</w:t>
      </w:r>
      <w:r w:rsidRPr="00BA42E0">
        <w:rPr>
          <w:rFonts w:cs="DengXian"/>
        </w:rPr>
        <w:t xml:space="preserve">/ </w:t>
      </w:r>
      <w:r>
        <w:rPr>
          <w:rFonts w:hint="eastAsia"/>
          <w:iCs/>
          <w:lang w:val="en-US"/>
        </w:rPr>
        <w:t>∑</w:t>
      </w:r>
      <w:r>
        <w:rPr>
          <w:rFonts w:hint="eastAsia"/>
          <w:iCs/>
          <w:lang w:val="en-US"/>
        </w:rPr>
        <w:t xml:space="preserve"> </w:t>
      </w:r>
      <w:proofErr w:type="spellStart"/>
      <w:r>
        <w:rPr>
          <w:rFonts w:hint="eastAsia"/>
          <w:iCs/>
          <w:lang w:val="en-US"/>
        </w:rPr>
        <w:t>p</w:t>
      </w:r>
      <w:r>
        <w:rPr>
          <w:rFonts w:hint="eastAsia"/>
          <w:iCs/>
          <w:vertAlign w:val="subscript"/>
          <w:lang w:val="en-US"/>
        </w:rPr>
        <w:t>PowerClass,c</w:t>
      </w:r>
      <w:proofErr w:type="spellEnd"/>
      <w:r w:rsidRPr="00BA42E0">
        <w:rPr>
          <w:rFonts w:cs="DengXian"/>
        </w:rPr>
        <w:t xml:space="preserve">)* </w:t>
      </w:r>
      <w:proofErr w:type="spellStart"/>
      <w:r w:rsidRPr="00BA42E0">
        <w:rPr>
          <w:rFonts w:cs="DengXian"/>
        </w:rPr>
        <w:t>SARratio</w:t>
      </w:r>
      <w:r w:rsidRPr="00BA42E0">
        <w:rPr>
          <w:rFonts w:cs="DengXian"/>
          <w:sz w:val="18"/>
          <w:szCs w:val="18"/>
          <w:vertAlign w:val="subscript"/>
        </w:rPr>
        <w:t>NR</w:t>
      </w:r>
      <w:proofErr w:type="spellEnd"/>
      <w:r w:rsidRPr="00BA42E0">
        <w:rPr>
          <w:rFonts w:cs="DengXian"/>
          <w:sz w:val="18"/>
          <w:szCs w:val="18"/>
          <w:vertAlign w:val="subscript"/>
        </w:rPr>
        <w:t>, y</w:t>
      </w:r>
    </w:p>
    <w:p w14:paraId="7FEE2627" w14:textId="3084E1F7" w:rsidR="005B51FB" w:rsidRPr="005B51FB" w:rsidRDefault="005B51FB" w:rsidP="006D27C8">
      <w:pPr>
        <w:rPr>
          <w:lang w:val="sv-SE" w:eastAsia="zh-CN"/>
        </w:rPr>
      </w:pPr>
      <w:r>
        <w:rPr>
          <w:lang w:val="sv-SE" w:eastAsia="zh-CN"/>
        </w:rPr>
        <w:t>Is this agreeable?  (Yes, no, or alternative)</w:t>
      </w:r>
    </w:p>
    <w:p w14:paraId="7FAC56BF" w14:textId="77777777" w:rsidR="006D27C8" w:rsidRPr="00035C50" w:rsidRDefault="006D27C8" w:rsidP="006D27C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Heading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TableGrid"/>
        <w:tblW w:w="0" w:type="auto"/>
        <w:tblLook w:val="04A0" w:firstRow="1" w:lastRow="0" w:firstColumn="1" w:lastColumn="0" w:noHBand="0" w:noVBand="1"/>
      </w:tblPr>
      <w:tblGrid>
        <w:gridCol w:w="1236"/>
        <w:gridCol w:w="8395"/>
      </w:tblGrid>
      <w:tr w:rsidR="006D27C8" w14:paraId="23FFEDA2" w14:textId="77777777" w:rsidTr="000F55EF">
        <w:tc>
          <w:tcPr>
            <w:tcW w:w="1236" w:type="dxa"/>
          </w:tcPr>
          <w:p w14:paraId="60CB1378" w14:textId="77777777" w:rsidR="006D27C8" w:rsidRPr="00805BE8" w:rsidRDefault="006D27C8" w:rsidP="000F55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0F55EF">
            <w:pPr>
              <w:spacing w:after="120"/>
              <w:rPr>
                <w:rFonts w:eastAsiaTheme="minorEastAsia"/>
                <w:b/>
                <w:bCs/>
                <w:color w:val="0070C0"/>
                <w:lang w:val="en-US" w:eastAsia="zh-CN"/>
              </w:rPr>
            </w:pPr>
            <w:r>
              <w:rPr>
                <w:rFonts w:eastAsiaTheme="minorEastAsia"/>
                <w:b/>
                <w:bCs/>
                <w:color w:val="0070C0"/>
                <w:lang w:val="en-US" w:eastAsia="zh-CN"/>
              </w:rPr>
              <w:t>Comments</w:t>
            </w:r>
          </w:p>
        </w:tc>
      </w:tr>
      <w:tr w:rsidR="006D27C8" w14:paraId="4EEC44B7" w14:textId="77777777" w:rsidTr="000F55EF">
        <w:tc>
          <w:tcPr>
            <w:tcW w:w="1236" w:type="dxa"/>
          </w:tcPr>
          <w:p w14:paraId="2C4C2F80" w14:textId="77777777" w:rsidR="006D27C8" w:rsidRPr="003418CB" w:rsidRDefault="006D27C8" w:rsidP="000F55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C71E91" w14:textId="77777777" w:rsidR="006D27C8" w:rsidRPr="003418CB" w:rsidRDefault="006D27C8" w:rsidP="000F55EF">
            <w:pPr>
              <w:spacing w:after="120"/>
              <w:rPr>
                <w:rFonts w:eastAsiaTheme="minorEastAsia"/>
                <w:color w:val="0070C0"/>
                <w:lang w:val="en-US" w:eastAsia="zh-CN"/>
              </w:rPr>
            </w:pPr>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Heading2"/>
      </w:pPr>
      <w:r w:rsidRPr="00035C50">
        <w:t>Summary</w:t>
      </w:r>
      <w:r w:rsidRPr="00035C50">
        <w:rPr>
          <w:rFonts w:hint="eastAsia"/>
        </w:rPr>
        <w:t xml:space="preserve"> for 1st round </w:t>
      </w:r>
    </w:p>
    <w:p w14:paraId="53BA7F8C" w14:textId="77777777" w:rsidR="00505E19" w:rsidRPr="00805BE8" w:rsidRDefault="00505E19" w:rsidP="00505E19">
      <w:pPr>
        <w:pStyle w:val="Heading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05E19" w:rsidRPr="00004165" w14:paraId="5F5DA2DF" w14:textId="77777777" w:rsidTr="000F55EF">
        <w:tc>
          <w:tcPr>
            <w:tcW w:w="1224" w:type="dxa"/>
          </w:tcPr>
          <w:p w14:paraId="2D3F3B7D" w14:textId="77777777" w:rsidR="00505E19" w:rsidRPr="00805BE8" w:rsidRDefault="00505E19" w:rsidP="000F55EF">
            <w:pPr>
              <w:rPr>
                <w:rFonts w:eastAsiaTheme="minorEastAsia"/>
                <w:b/>
                <w:bCs/>
                <w:color w:val="0070C0"/>
                <w:lang w:val="en-US" w:eastAsia="zh-CN"/>
              </w:rPr>
            </w:pPr>
          </w:p>
        </w:tc>
        <w:tc>
          <w:tcPr>
            <w:tcW w:w="8407" w:type="dxa"/>
          </w:tcPr>
          <w:p w14:paraId="6DDA00CD" w14:textId="77777777" w:rsidR="00505E19" w:rsidRPr="00805BE8" w:rsidRDefault="00505E19" w:rsidP="000F55E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0F55EF">
        <w:tc>
          <w:tcPr>
            <w:tcW w:w="1224" w:type="dxa"/>
          </w:tcPr>
          <w:p w14:paraId="263E1C28" w14:textId="77777777" w:rsidR="00505E19" w:rsidRPr="003418CB" w:rsidRDefault="00505E19" w:rsidP="000F55E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0F55E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0F55E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0F55E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Heading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t>Generic approach for future flexibility</w:t>
            </w:r>
          </w:p>
        </w:tc>
        <w:tc>
          <w:tcPr>
            <w:tcW w:w="1741" w:type="dxa"/>
          </w:tcPr>
          <w:p w14:paraId="51996556" w14:textId="693AFFED" w:rsidR="000536DF" w:rsidRDefault="000536DF" w:rsidP="00D96544">
            <w:pPr>
              <w:rPr>
                <w:lang w:val="sv-SE" w:eastAsia="ja-JP"/>
              </w:rPr>
            </w:pPr>
            <w:r>
              <w:rPr>
                <w:lang w:val="sv-SE" w:eastAsia="ja-JP"/>
              </w:rPr>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lastRenderedPageBreak/>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Heading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0F55E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0F55E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76359" w:rsidRPr="00571777" w14:paraId="27A401DE" w14:textId="77777777" w:rsidTr="00DB02F5">
        <w:tc>
          <w:tcPr>
            <w:tcW w:w="1233" w:type="dxa"/>
            <w:vMerge w:val="restart"/>
          </w:tcPr>
          <w:p w14:paraId="306E1F96" w14:textId="4D498F8E" w:rsidR="00C76359" w:rsidRPr="003418CB" w:rsidRDefault="00E71C4D" w:rsidP="000F55E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77777777" w:rsidR="00C76359" w:rsidRPr="003418CB" w:rsidRDefault="00C76359" w:rsidP="000F55EF">
            <w:pPr>
              <w:spacing w:after="120"/>
              <w:rPr>
                <w:rFonts w:eastAsiaTheme="minorEastAsia"/>
                <w:color w:val="0070C0"/>
                <w:lang w:val="en-US" w:eastAsia="zh-CN"/>
              </w:rPr>
            </w:pPr>
            <w:r>
              <w:rPr>
                <w:rFonts w:eastAsiaTheme="minorEastAsia" w:hint="eastAsia"/>
                <w:color w:val="0070C0"/>
                <w:lang w:val="en-US" w:eastAsia="zh-CN"/>
              </w:rPr>
              <w:t>Company A</w:t>
            </w:r>
          </w:p>
        </w:tc>
      </w:tr>
      <w:tr w:rsidR="00C76359" w:rsidRPr="00571777" w14:paraId="14D2E4B9" w14:textId="77777777" w:rsidTr="00DB02F5">
        <w:tc>
          <w:tcPr>
            <w:tcW w:w="1233" w:type="dxa"/>
            <w:vMerge/>
          </w:tcPr>
          <w:p w14:paraId="59E85C2B" w14:textId="77777777" w:rsidR="00C76359" w:rsidRDefault="00C76359" w:rsidP="000F55EF">
            <w:pPr>
              <w:spacing w:after="120"/>
              <w:rPr>
                <w:rFonts w:eastAsiaTheme="minorEastAsia"/>
                <w:color w:val="0070C0"/>
                <w:lang w:val="en-US" w:eastAsia="zh-CN"/>
              </w:rPr>
            </w:pPr>
          </w:p>
        </w:tc>
        <w:tc>
          <w:tcPr>
            <w:tcW w:w="8398" w:type="dxa"/>
          </w:tcPr>
          <w:p w14:paraId="4224B224" w14:textId="77777777" w:rsidR="00C76359" w:rsidRDefault="00C76359" w:rsidP="000F55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6359" w:rsidRPr="00571777" w14:paraId="4942D4E9" w14:textId="77777777" w:rsidTr="00DB02F5">
        <w:tc>
          <w:tcPr>
            <w:tcW w:w="1233" w:type="dxa"/>
            <w:vMerge/>
          </w:tcPr>
          <w:p w14:paraId="799D5848" w14:textId="77777777" w:rsidR="00C76359" w:rsidRDefault="00C76359" w:rsidP="000F55EF">
            <w:pPr>
              <w:spacing w:after="120"/>
              <w:rPr>
                <w:rFonts w:eastAsiaTheme="minorEastAsia"/>
                <w:color w:val="0070C0"/>
                <w:lang w:val="en-US" w:eastAsia="zh-CN"/>
              </w:rPr>
            </w:pPr>
          </w:p>
        </w:tc>
        <w:tc>
          <w:tcPr>
            <w:tcW w:w="8398" w:type="dxa"/>
          </w:tcPr>
          <w:p w14:paraId="2450C283" w14:textId="77777777" w:rsidR="00C76359" w:rsidRDefault="00C76359" w:rsidP="000F55EF">
            <w:pPr>
              <w:spacing w:after="120"/>
              <w:rPr>
                <w:rFonts w:eastAsiaTheme="minorEastAsia"/>
                <w:color w:val="0070C0"/>
                <w:lang w:val="en-US" w:eastAsia="zh-CN"/>
              </w:rPr>
            </w:pPr>
          </w:p>
        </w:tc>
      </w:tr>
      <w:tr w:rsidR="00C76359" w:rsidRPr="00571777" w14:paraId="6E83FEBF" w14:textId="77777777" w:rsidTr="00DB02F5">
        <w:tc>
          <w:tcPr>
            <w:tcW w:w="1233" w:type="dxa"/>
            <w:vMerge w:val="restart"/>
          </w:tcPr>
          <w:p w14:paraId="23EEC6C3" w14:textId="2ED9E993" w:rsidR="00C76359" w:rsidRDefault="00E71C4D" w:rsidP="000F55EF">
            <w:pPr>
              <w:spacing w:after="120"/>
              <w:rPr>
                <w:rFonts w:eastAsiaTheme="minorEastAsia"/>
                <w:color w:val="0070C0"/>
                <w:lang w:val="en-US" w:eastAsia="zh-CN"/>
              </w:rPr>
            </w:pPr>
            <w:r>
              <w:rPr>
                <w:rFonts w:eastAsiaTheme="minorEastAsia"/>
                <w:color w:val="0070C0"/>
                <w:lang w:val="en-US" w:eastAsia="zh-CN"/>
              </w:rPr>
              <w:t>R4-220</w:t>
            </w:r>
            <w:r w:rsidR="00DB02F5">
              <w:rPr>
                <w:rFonts w:eastAsiaTheme="minorEastAsia"/>
                <w:color w:val="0070C0"/>
                <w:lang w:val="en-US" w:eastAsia="zh-CN"/>
              </w:rPr>
              <w:t>3556</w:t>
            </w:r>
          </w:p>
        </w:tc>
        <w:tc>
          <w:tcPr>
            <w:tcW w:w="8398" w:type="dxa"/>
          </w:tcPr>
          <w:p w14:paraId="1A4BF1B2" w14:textId="5FBA60D2" w:rsidR="00C76359" w:rsidRDefault="00C76359" w:rsidP="000F55EF">
            <w:pPr>
              <w:spacing w:after="120"/>
              <w:rPr>
                <w:rFonts w:eastAsiaTheme="minorEastAsia"/>
                <w:color w:val="0070C0"/>
                <w:lang w:val="en-US" w:eastAsia="zh-CN"/>
              </w:rPr>
            </w:pPr>
          </w:p>
        </w:tc>
      </w:tr>
      <w:tr w:rsidR="00C76359" w:rsidRPr="00571777" w14:paraId="3BC17CD3" w14:textId="77777777" w:rsidTr="00DB02F5">
        <w:tc>
          <w:tcPr>
            <w:tcW w:w="1233" w:type="dxa"/>
            <w:vMerge/>
          </w:tcPr>
          <w:p w14:paraId="58D0D15B" w14:textId="77777777" w:rsidR="00C76359" w:rsidRDefault="00C76359" w:rsidP="000F55EF">
            <w:pPr>
              <w:spacing w:after="120"/>
              <w:rPr>
                <w:rFonts w:eastAsiaTheme="minorEastAsia"/>
                <w:color w:val="0070C0"/>
                <w:lang w:val="en-US" w:eastAsia="zh-CN"/>
              </w:rPr>
            </w:pPr>
          </w:p>
        </w:tc>
        <w:tc>
          <w:tcPr>
            <w:tcW w:w="8398" w:type="dxa"/>
          </w:tcPr>
          <w:p w14:paraId="5DFC8685" w14:textId="0C213B7F" w:rsidR="00C76359" w:rsidRDefault="00C76359" w:rsidP="000F55EF">
            <w:pPr>
              <w:spacing w:after="120"/>
              <w:rPr>
                <w:rFonts w:eastAsiaTheme="minorEastAsia"/>
                <w:color w:val="0070C0"/>
                <w:lang w:val="en-US" w:eastAsia="zh-CN"/>
              </w:rPr>
            </w:pPr>
          </w:p>
        </w:tc>
      </w:tr>
      <w:tr w:rsidR="00C76359" w:rsidRPr="00571777" w14:paraId="0DC3AC6E" w14:textId="77777777" w:rsidTr="00DB02F5">
        <w:tc>
          <w:tcPr>
            <w:tcW w:w="1233" w:type="dxa"/>
            <w:vMerge/>
          </w:tcPr>
          <w:p w14:paraId="08DE82B2" w14:textId="77777777" w:rsidR="00C76359" w:rsidRDefault="00C76359" w:rsidP="000F55EF">
            <w:pPr>
              <w:spacing w:after="120"/>
              <w:rPr>
                <w:rFonts w:eastAsiaTheme="minorEastAsia"/>
                <w:color w:val="0070C0"/>
                <w:lang w:val="en-US" w:eastAsia="zh-CN"/>
              </w:rPr>
            </w:pPr>
          </w:p>
        </w:tc>
        <w:tc>
          <w:tcPr>
            <w:tcW w:w="8398" w:type="dxa"/>
          </w:tcPr>
          <w:p w14:paraId="5B48AA8C" w14:textId="77777777" w:rsidR="00C76359" w:rsidRDefault="00C76359" w:rsidP="000F55EF">
            <w:pPr>
              <w:spacing w:after="120"/>
              <w:rPr>
                <w:rFonts w:eastAsiaTheme="minorEastAsia"/>
                <w:color w:val="0070C0"/>
                <w:lang w:val="en-US" w:eastAsia="zh-CN"/>
              </w:rPr>
            </w:pPr>
          </w:p>
        </w:tc>
      </w:tr>
      <w:tr w:rsidR="00DB02F5" w:rsidRPr="00571777" w14:paraId="2D4E3283" w14:textId="77777777" w:rsidTr="00DB02F5">
        <w:tc>
          <w:tcPr>
            <w:tcW w:w="1233" w:type="dxa"/>
            <w:vMerge w:val="restart"/>
          </w:tcPr>
          <w:p w14:paraId="2DF8FBFC" w14:textId="2F8A17A8" w:rsidR="00DB02F5" w:rsidRDefault="00DB02F5" w:rsidP="000F55E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77777777" w:rsidR="00DB02F5" w:rsidRDefault="00DB02F5" w:rsidP="000F55EF">
            <w:pPr>
              <w:spacing w:after="120"/>
              <w:rPr>
                <w:rFonts w:eastAsiaTheme="minorEastAsia"/>
                <w:color w:val="0070C0"/>
                <w:lang w:val="en-US" w:eastAsia="zh-CN"/>
              </w:rPr>
            </w:pPr>
          </w:p>
        </w:tc>
      </w:tr>
      <w:tr w:rsidR="00DB02F5" w:rsidRPr="00571777" w14:paraId="5F6D4116" w14:textId="77777777" w:rsidTr="00DB02F5">
        <w:tc>
          <w:tcPr>
            <w:tcW w:w="1233" w:type="dxa"/>
            <w:vMerge/>
          </w:tcPr>
          <w:p w14:paraId="2BF48C2E" w14:textId="77777777" w:rsidR="00DB02F5" w:rsidRDefault="00DB02F5" w:rsidP="000F55EF">
            <w:pPr>
              <w:spacing w:after="120"/>
              <w:rPr>
                <w:rFonts w:eastAsiaTheme="minorEastAsia"/>
                <w:color w:val="0070C0"/>
                <w:lang w:val="en-US" w:eastAsia="zh-CN"/>
              </w:rPr>
            </w:pPr>
          </w:p>
        </w:tc>
        <w:tc>
          <w:tcPr>
            <w:tcW w:w="8398" w:type="dxa"/>
          </w:tcPr>
          <w:p w14:paraId="5FB28A37" w14:textId="77777777" w:rsidR="00DB02F5" w:rsidRDefault="00DB02F5" w:rsidP="000F55EF">
            <w:pPr>
              <w:spacing w:after="120"/>
              <w:rPr>
                <w:rFonts w:eastAsiaTheme="minorEastAsia"/>
                <w:color w:val="0070C0"/>
                <w:lang w:val="en-US" w:eastAsia="zh-CN"/>
              </w:rPr>
            </w:pPr>
          </w:p>
        </w:tc>
      </w:tr>
      <w:tr w:rsidR="00DB02F5" w:rsidRPr="00571777" w14:paraId="487BD085" w14:textId="77777777" w:rsidTr="00DB02F5">
        <w:tc>
          <w:tcPr>
            <w:tcW w:w="1233" w:type="dxa"/>
            <w:vMerge/>
          </w:tcPr>
          <w:p w14:paraId="7D66D26A" w14:textId="77777777" w:rsidR="00DB02F5" w:rsidRDefault="00DB02F5" w:rsidP="000F55EF">
            <w:pPr>
              <w:spacing w:after="120"/>
              <w:rPr>
                <w:rFonts w:eastAsiaTheme="minorEastAsia"/>
                <w:color w:val="0070C0"/>
                <w:lang w:val="en-US" w:eastAsia="zh-CN"/>
              </w:rPr>
            </w:pPr>
          </w:p>
        </w:tc>
        <w:tc>
          <w:tcPr>
            <w:tcW w:w="8398" w:type="dxa"/>
          </w:tcPr>
          <w:p w14:paraId="6CA31C26" w14:textId="77777777" w:rsidR="00DB02F5" w:rsidRDefault="00DB02F5" w:rsidP="000F55EF">
            <w:pPr>
              <w:spacing w:after="120"/>
              <w:rPr>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Heading2"/>
      </w:pPr>
      <w:r w:rsidRPr="00035C50">
        <w:t>Summary</w:t>
      </w:r>
      <w:r w:rsidRPr="00035C50">
        <w:rPr>
          <w:rFonts w:hint="eastAsia"/>
        </w:rPr>
        <w:t xml:space="preserve"> for 1st round </w:t>
      </w:r>
    </w:p>
    <w:p w14:paraId="00D60A5E" w14:textId="77777777" w:rsidR="003E4670" w:rsidRPr="00805BE8" w:rsidRDefault="003E4670" w:rsidP="003E4670">
      <w:pPr>
        <w:pStyle w:val="Heading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595F1B" w:rsidRPr="00004165" w14:paraId="1A2D5BD9" w14:textId="77777777" w:rsidTr="000F55EF">
        <w:tc>
          <w:tcPr>
            <w:tcW w:w="1242" w:type="dxa"/>
          </w:tcPr>
          <w:p w14:paraId="1C1188C1" w14:textId="77777777" w:rsidR="00595F1B" w:rsidRPr="00805BE8" w:rsidRDefault="00595F1B" w:rsidP="000F55E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0F55E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0F55EF">
        <w:tc>
          <w:tcPr>
            <w:tcW w:w="1242" w:type="dxa"/>
          </w:tcPr>
          <w:p w14:paraId="59295E03" w14:textId="77777777" w:rsidR="00595F1B" w:rsidRPr="003418CB" w:rsidRDefault="00595F1B" w:rsidP="000F55E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0F55E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0F55EF">
        <w:tc>
          <w:tcPr>
            <w:tcW w:w="1242" w:type="dxa"/>
          </w:tcPr>
          <w:p w14:paraId="3578B040" w14:textId="17D38326" w:rsidR="001D6F47" w:rsidRPr="008838DB" w:rsidRDefault="001D6F47" w:rsidP="000F55EF">
            <w:pPr>
              <w:rPr>
                <w:lang w:val="sv-SE" w:eastAsia="ja-JP"/>
              </w:rPr>
            </w:pPr>
            <w:r>
              <w:rPr>
                <w:lang w:val="sv-SE" w:eastAsia="ja-JP"/>
              </w:rPr>
              <w:t>R4-2206106</w:t>
            </w:r>
          </w:p>
        </w:tc>
        <w:tc>
          <w:tcPr>
            <w:tcW w:w="8615" w:type="dxa"/>
          </w:tcPr>
          <w:p w14:paraId="720E6848" w14:textId="77777777" w:rsidR="001D6F47" w:rsidRPr="00404831" w:rsidRDefault="001D6F47" w:rsidP="000F55EF">
            <w:pPr>
              <w:rPr>
                <w:rFonts w:eastAsiaTheme="minorEastAsia"/>
                <w:i/>
                <w:color w:val="0070C0"/>
                <w:lang w:val="en-US" w:eastAsia="zh-CN"/>
              </w:rPr>
            </w:pPr>
          </w:p>
        </w:tc>
      </w:tr>
      <w:tr w:rsidR="008838DB" w14:paraId="6B3C1653" w14:textId="77777777" w:rsidTr="000F55EF">
        <w:tc>
          <w:tcPr>
            <w:tcW w:w="1242" w:type="dxa"/>
          </w:tcPr>
          <w:p w14:paraId="157C8DF8" w14:textId="32D0A5E4" w:rsidR="008838DB" w:rsidRDefault="008838DB" w:rsidP="000F55EF">
            <w:pPr>
              <w:rPr>
                <w:lang w:val="sv-SE" w:eastAsia="ja-JP"/>
              </w:rPr>
            </w:pPr>
            <w:r>
              <w:rPr>
                <w:lang w:val="sv-SE" w:eastAsia="ja-JP"/>
              </w:rPr>
              <w:t>R4-2203556</w:t>
            </w:r>
          </w:p>
        </w:tc>
        <w:tc>
          <w:tcPr>
            <w:tcW w:w="8615" w:type="dxa"/>
          </w:tcPr>
          <w:p w14:paraId="665F25DA" w14:textId="77777777" w:rsidR="008838DB" w:rsidRPr="00404831" w:rsidRDefault="008838DB" w:rsidP="000F55EF">
            <w:pPr>
              <w:rPr>
                <w:rFonts w:eastAsiaTheme="minorEastAsia"/>
                <w:i/>
                <w:color w:val="0070C0"/>
                <w:lang w:val="en-US" w:eastAsia="zh-CN"/>
              </w:rPr>
            </w:pPr>
          </w:p>
        </w:tc>
      </w:tr>
      <w:tr w:rsidR="00E71C4D" w14:paraId="1CD54814" w14:textId="77777777" w:rsidTr="000F55EF">
        <w:tc>
          <w:tcPr>
            <w:tcW w:w="1242" w:type="dxa"/>
          </w:tcPr>
          <w:p w14:paraId="7A992BAB" w14:textId="3D3AE9A7" w:rsidR="00E71C4D" w:rsidRDefault="00E71C4D" w:rsidP="000F55EF">
            <w:pPr>
              <w:rPr>
                <w:lang w:val="sv-SE" w:eastAsia="ja-JP"/>
              </w:rPr>
            </w:pPr>
            <w:r>
              <w:rPr>
                <w:lang w:val="sv-SE" w:eastAsia="ja-JP"/>
              </w:rPr>
              <w:t>R4-2204083</w:t>
            </w:r>
          </w:p>
        </w:tc>
        <w:tc>
          <w:tcPr>
            <w:tcW w:w="8615" w:type="dxa"/>
          </w:tcPr>
          <w:p w14:paraId="612D2AF1" w14:textId="77777777" w:rsidR="00E71C4D" w:rsidRPr="00404831" w:rsidRDefault="00E71C4D" w:rsidP="000F55E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Heading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B54C1E" w:rsidP="00334361">
            <w:pPr>
              <w:spacing w:after="120"/>
              <w:rPr>
                <w:rFonts w:eastAsiaTheme="minorEastAsia"/>
                <w:color w:val="0070C0"/>
                <w:lang w:val="en-US" w:eastAsia="zh-CN"/>
              </w:rPr>
            </w:pPr>
            <w:hyperlink r:id="rId25" w:tgtFrame="_parent" w:history="1">
              <w:r w:rsidR="00334361">
                <w:rPr>
                  <w:rStyle w:val="Hyperlink"/>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B54C1E" w:rsidP="00334361">
            <w:pPr>
              <w:spacing w:after="120"/>
              <w:rPr>
                <w:rFonts w:eastAsiaTheme="minorEastAsia"/>
                <w:color w:val="0070C0"/>
                <w:lang w:val="en-US" w:eastAsia="zh-CN"/>
              </w:rPr>
            </w:pPr>
            <w:hyperlink r:id="rId26" w:tgtFrame="_parent" w:history="1">
              <w:r w:rsidR="00334361">
                <w:rPr>
                  <w:rStyle w:val="Hyperlink"/>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B54C1E" w:rsidP="00334361">
            <w:pPr>
              <w:spacing w:after="120"/>
              <w:rPr>
                <w:rFonts w:eastAsiaTheme="minorEastAsia"/>
                <w:color w:val="0070C0"/>
                <w:lang w:eastAsia="zh-CN"/>
              </w:rPr>
            </w:pPr>
            <w:hyperlink r:id="rId27" w:tgtFrame="_parent" w:history="1">
              <w:r w:rsidR="00334361">
                <w:rPr>
                  <w:rStyle w:val="Hyperlink"/>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B54C1E" w:rsidP="00334361">
            <w:pPr>
              <w:spacing w:after="120"/>
              <w:rPr>
                <w:rFonts w:eastAsiaTheme="minorEastAsia"/>
                <w:color w:val="0070C0"/>
                <w:lang w:eastAsia="zh-CN"/>
              </w:rPr>
            </w:pPr>
            <w:hyperlink r:id="rId28" w:tgtFrame="_parent" w:history="1">
              <w:r w:rsidR="00334361">
                <w:rPr>
                  <w:rStyle w:val="Hyperlink"/>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B54C1E" w:rsidP="00334361">
            <w:pPr>
              <w:spacing w:after="120"/>
              <w:rPr>
                <w:rFonts w:eastAsiaTheme="minorEastAsia"/>
                <w:color w:val="0070C0"/>
                <w:lang w:eastAsia="zh-CN"/>
              </w:rPr>
            </w:pPr>
            <w:hyperlink r:id="rId29" w:tgtFrame="_parent" w:history="1">
              <w:r w:rsidR="00334361">
                <w:rPr>
                  <w:rStyle w:val="Hyperlink"/>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B54C1E" w:rsidP="00334361">
            <w:pPr>
              <w:spacing w:after="120"/>
              <w:rPr>
                <w:rFonts w:eastAsiaTheme="minorEastAsia"/>
                <w:color w:val="0070C0"/>
                <w:lang w:eastAsia="zh-CN"/>
              </w:rPr>
            </w:pPr>
            <w:hyperlink r:id="rId30" w:tgtFrame="_parent" w:history="1">
              <w:r w:rsidR="00334361">
                <w:rPr>
                  <w:rStyle w:val="Hyperlink"/>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B54C1E" w:rsidP="00334361">
            <w:pPr>
              <w:spacing w:after="120"/>
              <w:rPr>
                <w:rFonts w:eastAsiaTheme="minorEastAsia"/>
                <w:color w:val="0070C0"/>
                <w:lang w:eastAsia="zh-CN"/>
              </w:rPr>
            </w:pPr>
            <w:hyperlink r:id="rId31" w:tgtFrame="_parent" w:history="1">
              <w:r w:rsidR="00334361">
                <w:rPr>
                  <w:rStyle w:val="Hyperlink"/>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B54C1E" w:rsidP="00334361">
            <w:pPr>
              <w:spacing w:after="120"/>
              <w:rPr>
                <w:rFonts w:eastAsiaTheme="minorEastAsia"/>
                <w:color w:val="0070C0"/>
                <w:lang w:eastAsia="zh-CN"/>
              </w:rPr>
            </w:pPr>
            <w:hyperlink r:id="rId32" w:tgtFrame="_parent" w:history="1">
              <w:r w:rsidR="00334361">
                <w:rPr>
                  <w:rStyle w:val="Hyperlink"/>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B54C1E" w:rsidP="00334361">
            <w:pPr>
              <w:spacing w:after="120"/>
              <w:rPr>
                <w:rFonts w:eastAsiaTheme="minorEastAsia"/>
                <w:color w:val="0070C0"/>
                <w:lang w:eastAsia="zh-CN"/>
              </w:rPr>
            </w:pPr>
            <w:hyperlink r:id="rId33" w:tgtFrame="_parent" w:history="1">
              <w:r w:rsidR="00334361">
                <w:rPr>
                  <w:rStyle w:val="Hyperlink"/>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B54C1E" w:rsidP="00334361">
            <w:pPr>
              <w:spacing w:after="120"/>
              <w:rPr>
                <w:rFonts w:eastAsiaTheme="minorEastAsia"/>
                <w:color w:val="0070C0"/>
                <w:lang w:eastAsia="zh-CN"/>
              </w:rPr>
            </w:pPr>
            <w:hyperlink r:id="rId34" w:tgtFrame="_parent" w:history="1">
              <w:r w:rsidR="00334361">
                <w:rPr>
                  <w:rStyle w:val="Hyperlink"/>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B54C1E" w:rsidP="00334361">
            <w:pPr>
              <w:spacing w:after="120"/>
              <w:rPr>
                <w:rFonts w:eastAsiaTheme="minorEastAsia"/>
                <w:color w:val="0070C0"/>
                <w:lang w:eastAsia="zh-CN"/>
              </w:rPr>
            </w:pPr>
            <w:hyperlink r:id="rId35" w:tgtFrame="_parent" w:history="1">
              <w:r w:rsidR="00334361">
                <w:rPr>
                  <w:rStyle w:val="Hyperlink"/>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B54C1E" w:rsidP="00334361">
            <w:pPr>
              <w:spacing w:after="120"/>
              <w:rPr>
                <w:rFonts w:eastAsiaTheme="minorEastAsia"/>
                <w:color w:val="0070C0"/>
                <w:lang w:eastAsia="zh-CN"/>
              </w:rPr>
            </w:pPr>
            <w:hyperlink r:id="rId36" w:tgtFrame="_parent" w:history="1">
              <w:r w:rsidR="00334361">
                <w:rPr>
                  <w:rStyle w:val="Hyperlink"/>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B54C1E" w:rsidP="00334361">
            <w:pPr>
              <w:spacing w:after="120"/>
              <w:rPr>
                <w:rFonts w:eastAsiaTheme="minorEastAsia"/>
                <w:color w:val="0070C0"/>
                <w:lang w:eastAsia="zh-CN"/>
              </w:rPr>
            </w:pPr>
            <w:hyperlink r:id="rId37" w:tgtFrame="_parent" w:history="1">
              <w:r w:rsidR="00334361">
                <w:rPr>
                  <w:rStyle w:val="Hyperlink"/>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B54C1E" w:rsidP="00334361">
            <w:pPr>
              <w:spacing w:after="120"/>
              <w:rPr>
                <w:rFonts w:eastAsiaTheme="minorEastAsia"/>
                <w:color w:val="0070C0"/>
                <w:lang w:eastAsia="zh-CN"/>
              </w:rPr>
            </w:pPr>
            <w:hyperlink r:id="rId38" w:tgtFrame="_parent" w:history="1">
              <w:r w:rsidR="00334361">
                <w:rPr>
                  <w:rStyle w:val="Hyperlink"/>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B54C1E" w:rsidP="00334361">
            <w:pPr>
              <w:spacing w:after="120"/>
              <w:rPr>
                <w:rFonts w:eastAsiaTheme="minorEastAsia"/>
                <w:color w:val="0070C0"/>
                <w:lang w:eastAsia="zh-CN"/>
              </w:rPr>
            </w:pPr>
            <w:hyperlink r:id="rId39" w:tgtFrame="_parent" w:history="1">
              <w:r w:rsidR="00334361">
                <w:rPr>
                  <w:rStyle w:val="Hyperlink"/>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B54C1E" w:rsidP="00334361">
            <w:pPr>
              <w:spacing w:after="120"/>
              <w:rPr>
                <w:rFonts w:eastAsiaTheme="minorEastAsia"/>
                <w:color w:val="0070C0"/>
                <w:lang w:eastAsia="zh-CN"/>
              </w:rPr>
            </w:pPr>
            <w:hyperlink r:id="rId40" w:tgtFrame="_parent" w:history="1">
              <w:r w:rsidR="00334361">
                <w:rPr>
                  <w:rStyle w:val="Hyperlink"/>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6B4D" w14:textId="77777777" w:rsidR="00B54C1E" w:rsidRDefault="00B54C1E">
      <w:r>
        <w:separator/>
      </w:r>
    </w:p>
  </w:endnote>
  <w:endnote w:type="continuationSeparator" w:id="0">
    <w:p w14:paraId="247704BE" w14:textId="77777777" w:rsidR="00B54C1E" w:rsidRDefault="00B5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537D" w14:textId="77777777" w:rsidR="00B54C1E" w:rsidRDefault="00B54C1E">
      <w:r>
        <w:separator/>
      </w:r>
    </w:p>
  </w:footnote>
  <w:footnote w:type="continuationSeparator" w:id="0">
    <w:p w14:paraId="685C4927" w14:textId="77777777" w:rsidR="00B54C1E" w:rsidRDefault="00B54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4"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3"/>
  </w:num>
  <w:num w:numId="4">
    <w:abstractNumId w:val="1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0"/>
  </w:num>
  <w:num w:numId="29">
    <w:abstractNumId w:val="22"/>
  </w:num>
  <w:num w:numId="30">
    <w:abstractNumId w:val="5"/>
  </w:num>
  <w:num w:numId="31">
    <w:abstractNumId w:val="15"/>
  </w:num>
  <w:num w:numId="32">
    <w:abstractNumId w:val="2"/>
  </w:num>
  <w:num w:numId="33">
    <w:abstractNumId w:val="24"/>
  </w:num>
  <w:num w:numId="34">
    <w:abstractNumId w:val="21"/>
  </w:num>
  <w:num w:numId="35">
    <w:abstractNumId w:val="17"/>
  </w:num>
  <w:num w:numId="36">
    <w:abstractNumId w:val="8"/>
  </w:num>
  <w:num w:numId="37">
    <w:abstractNumId w:val="16"/>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568A"/>
    <w:rsid w:val="00020C56"/>
    <w:rsid w:val="00023C6F"/>
    <w:rsid w:val="00026ACC"/>
    <w:rsid w:val="00030796"/>
    <w:rsid w:val="0003171D"/>
    <w:rsid w:val="00031C1D"/>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382E"/>
    <w:rsid w:val="000766E1"/>
    <w:rsid w:val="00077FF6"/>
    <w:rsid w:val="00080D82"/>
    <w:rsid w:val="00081692"/>
    <w:rsid w:val="0008200F"/>
    <w:rsid w:val="00082C46"/>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A55"/>
    <w:rsid w:val="000B20BB"/>
    <w:rsid w:val="000B2978"/>
    <w:rsid w:val="000B2EF6"/>
    <w:rsid w:val="000B2F96"/>
    <w:rsid w:val="000B2FA6"/>
    <w:rsid w:val="000B4AA0"/>
    <w:rsid w:val="000B7118"/>
    <w:rsid w:val="000C2553"/>
    <w:rsid w:val="000C38C3"/>
    <w:rsid w:val="000C7726"/>
    <w:rsid w:val="000D09FD"/>
    <w:rsid w:val="000D44FB"/>
    <w:rsid w:val="000D5711"/>
    <w:rsid w:val="000D574B"/>
    <w:rsid w:val="000D6CFC"/>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7EAB"/>
    <w:rsid w:val="0021098D"/>
    <w:rsid w:val="002138EA"/>
    <w:rsid w:val="002139EA"/>
    <w:rsid w:val="00213F84"/>
    <w:rsid w:val="002144A6"/>
    <w:rsid w:val="00214FBD"/>
    <w:rsid w:val="0021784D"/>
    <w:rsid w:val="002209E1"/>
    <w:rsid w:val="00221E08"/>
    <w:rsid w:val="00222897"/>
    <w:rsid w:val="00222B0C"/>
    <w:rsid w:val="002264F0"/>
    <w:rsid w:val="002266D9"/>
    <w:rsid w:val="00235178"/>
    <w:rsid w:val="00235394"/>
    <w:rsid w:val="00235577"/>
    <w:rsid w:val="00235760"/>
    <w:rsid w:val="002371B2"/>
    <w:rsid w:val="002401F2"/>
    <w:rsid w:val="00241C12"/>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704C9"/>
    <w:rsid w:val="00274E1A"/>
    <w:rsid w:val="00275179"/>
    <w:rsid w:val="002775B1"/>
    <w:rsid w:val="002775B9"/>
    <w:rsid w:val="002811C4"/>
    <w:rsid w:val="00282213"/>
    <w:rsid w:val="00284016"/>
    <w:rsid w:val="002858BF"/>
    <w:rsid w:val="002859C2"/>
    <w:rsid w:val="002939AF"/>
    <w:rsid w:val="00294253"/>
    <w:rsid w:val="00294491"/>
    <w:rsid w:val="00294BDE"/>
    <w:rsid w:val="002A0CED"/>
    <w:rsid w:val="002A27D0"/>
    <w:rsid w:val="002A4CD0"/>
    <w:rsid w:val="002A6FDB"/>
    <w:rsid w:val="002A7DA6"/>
    <w:rsid w:val="002B0763"/>
    <w:rsid w:val="002B2508"/>
    <w:rsid w:val="002B29B7"/>
    <w:rsid w:val="002B516C"/>
    <w:rsid w:val="002B5E1D"/>
    <w:rsid w:val="002B60C1"/>
    <w:rsid w:val="002C4B52"/>
    <w:rsid w:val="002C7737"/>
    <w:rsid w:val="002D03E5"/>
    <w:rsid w:val="002D36EB"/>
    <w:rsid w:val="002D66B5"/>
    <w:rsid w:val="002D6BDF"/>
    <w:rsid w:val="002E2CE9"/>
    <w:rsid w:val="002E3BF7"/>
    <w:rsid w:val="002E403E"/>
    <w:rsid w:val="002E4C74"/>
    <w:rsid w:val="002F158C"/>
    <w:rsid w:val="002F330C"/>
    <w:rsid w:val="002F39D1"/>
    <w:rsid w:val="002F4093"/>
    <w:rsid w:val="002F4775"/>
    <w:rsid w:val="002F5636"/>
    <w:rsid w:val="00300882"/>
    <w:rsid w:val="003010C8"/>
    <w:rsid w:val="003022A5"/>
    <w:rsid w:val="00306BE4"/>
    <w:rsid w:val="00307E51"/>
    <w:rsid w:val="00311363"/>
    <w:rsid w:val="003123A6"/>
    <w:rsid w:val="00315867"/>
    <w:rsid w:val="00320385"/>
    <w:rsid w:val="00321150"/>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83E37"/>
    <w:rsid w:val="00386CF5"/>
    <w:rsid w:val="00390931"/>
    <w:rsid w:val="00392C12"/>
    <w:rsid w:val="00393042"/>
    <w:rsid w:val="00393D7F"/>
    <w:rsid w:val="00394AD5"/>
    <w:rsid w:val="0039513B"/>
    <w:rsid w:val="0039642D"/>
    <w:rsid w:val="0039764B"/>
    <w:rsid w:val="003A15E8"/>
    <w:rsid w:val="003A2E40"/>
    <w:rsid w:val="003A367A"/>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30497"/>
    <w:rsid w:val="00430EA5"/>
    <w:rsid w:val="00431C37"/>
    <w:rsid w:val="00434A55"/>
    <w:rsid w:val="00434DC1"/>
    <w:rsid w:val="004350F4"/>
    <w:rsid w:val="004412A0"/>
    <w:rsid w:val="00442337"/>
    <w:rsid w:val="00444FF4"/>
    <w:rsid w:val="00446408"/>
    <w:rsid w:val="00450F27"/>
    <w:rsid w:val="004510E5"/>
    <w:rsid w:val="00456A75"/>
    <w:rsid w:val="00460057"/>
    <w:rsid w:val="00461E39"/>
    <w:rsid w:val="00461E59"/>
    <w:rsid w:val="00462D3A"/>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6CC5"/>
    <w:rsid w:val="00556BEA"/>
    <w:rsid w:val="00562BA3"/>
    <w:rsid w:val="00571777"/>
    <w:rsid w:val="00580FF5"/>
    <w:rsid w:val="0058519C"/>
    <w:rsid w:val="00585B55"/>
    <w:rsid w:val="0059149A"/>
    <w:rsid w:val="00592A0C"/>
    <w:rsid w:val="005956EE"/>
    <w:rsid w:val="00595F1B"/>
    <w:rsid w:val="005A083E"/>
    <w:rsid w:val="005A4609"/>
    <w:rsid w:val="005A53BB"/>
    <w:rsid w:val="005A5F50"/>
    <w:rsid w:val="005B4802"/>
    <w:rsid w:val="005B51FB"/>
    <w:rsid w:val="005B6FB5"/>
    <w:rsid w:val="005C0223"/>
    <w:rsid w:val="005C1EA6"/>
    <w:rsid w:val="005C4F78"/>
    <w:rsid w:val="005C7D70"/>
    <w:rsid w:val="005D0B99"/>
    <w:rsid w:val="005D1812"/>
    <w:rsid w:val="005D308E"/>
    <w:rsid w:val="005D3A48"/>
    <w:rsid w:val="005D3E8E"/>
    <w:rsid w:val="005D7AF8"/>
    <w:rsid w:val="005E17BF"/>
    <w:rsid w:val="005E2662"/>
    <w:rsid w:val="005E366A"/>
    <w:rsid w:val="005E5C85"/>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501AF"/>
    <w:rsid w:val="00650DDE"/>
    <w:rsid w:val="00651BB8"/>
    <w:rsid w:val="0065505B"/>
    <w:rsid w:val="006670AC"/>
    <w:rsid w:val="00672307"/>
    <w:rsid w:val="00677BCC"/>
    <w:rsid w:val="006808C6"/>
    <w:rsid w:val="00682668"/>
    <w:rsid w:val="0068443D"/>
    <w:rsid w:val="00690776"/>
    <w:rsid w:val="00692A68"/>
    <w:rsid w:val="00695D85"/>
    <w:rsid w:val="006967C1"/>
    <w:rsid w:val="00697BFC"/>
    <w:rsid w:val="006A30A2"/>
    <w:rsid w:val="006A3138"/>
    <w:rsid w:val="006A31AB"/>
    <w:rsid w:val="006A5049"/>
    <w:rsid w:val="006A6D23"/>
    <w:rsid w:val="006B09C3"/>
    <w:rsid w:val="006B25DE"/>
    <w:rsid w:val="006B2D95"/>
    <w:rsid w:val="006B367A"/>
    <w:rsid w:val="006C1C3B"/>
    <w:rsid w:val="006C1D14"/>
    <w:rsid w:val="006C23C0"/>
    <w:rsid w:val="006C3308"/>
    <w:rsid w:val="006C36C6"/>
    <w:rsid w:val="006C4E43"/>
    <w:rsid w:val="006C643E"/>
    <w:rsid w:val="006D27C8"/>
    <w:rsid w:val="006D2932"/>
    <w:rsid w:val="006D3671"/>
    <w:rsid w:val="006D40BC"/>
    <w:rsid w:val="006D4176"/>
    <w:rsid w:val="006D6E20"/>
    <w:rsid w:val="006E0A73"/>
    <w:rsid w:val="006E0CB8"/>
    <w:rsid w:val="006E0FEE"/>
    <w:rsid w:val="006E1B99"/>
    <w:rsid w:val="006E268E"/>
    <w:rsid w:val="006E46D8"/>
    <w:rsid w:val="006E6C11"/>
    <w:rsid w:val="006F74B5"/>
    <w:rsid w:val="006F7C0C"/>
    <w:rsid w:val="00700755"/>
    <w:rsid w:val="0070646B"/>
    <w:rsid w:val="00711F43"/>
    <w:rsid w:val="007130A2"/>
    <w:rsid w:val="00715463"/>
    <w:rsid w:val="00730655"/>
    <w:rsid w:val="00731D77"/>
    <w:rsid w:val="00732360"/>
    <w:rsid w:val="0073390A"/>
    <w:rsid w:val="00734E64"/>
    <w:rsid w:val="00736B37"/>
    <w:rsid w:val="00740A35"/>
    <w:rsid w:val="007440C0"/>
    <w:rsid w:val="00750B11"/>
    <w:rsid w:val="007520B4"/>
    <w:rsid w:val="00753989"/>
    <w:rsid w:val="007655D5"/>
    <w:rsid w:val="007758D4"/>
    <w:rsid w:val="007763C1"/>
    <w:rsid w:val="007767EA"/>
    <w:rsid w:val="00777E82"/>
    <w:rsid w:val="00781359"/>
    <w:rsid w:val="00786921"/>
    <w:rsid w:val="00787866"/>
    <w:rsid w:val="00787E09"/>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5BE8"/>
    <w:rsid w:val="008100C5"/>
    <w:rsid w:val="008111DC"/>
    <w:rsid w:val="008146FA"/>
    <w:rsid w:val="0081505E"/>
    <w:rsid w:val="00816078"/>
    <w:rsid w:val="0081649C"/>
    <w:rsid w:val="008177E3"/>
    <w:rsid w:val="00823AA9"/>
    <w:rsid w:val="008255B9"/>
    <w:rsid w:val="00825CD8"/>
    <w:rsid w:val="00827324"/>
    <w:rsid w:val="008329A4"/>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71C"/>
    <w:rsid w:val="00866D5B"/>
    <w:rsid w:val="00866FF5"/>
    <w:rsid w:val="008679F9"/>
    <w:rsid w:val="0087332D"/>
    <w:rsid w:val="00873E1F"/>
    <w:rsid w:val="00874C16"/>
    <w:rsid w:val="00875B07"/>
    <w:rsid w:val="00883579"/>
    <w:rsid w:val="008838DB"/>
    <w:rsid w:val="00886D1F"/>
    <w:rsid w:val="00891EE1"/>
    <w:rsid w:val="008935DB"/>
    <w:rsid w:val="00893987"/>
    <w:rsid w:val="00894A30"/>
    <w:rsid w:val="008963EF"/>
    <w:rsid w:val="00896432"/>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B8"/>
    <w:rsid w:val="008D6657"/>
    <w:rsid w:val="008E1F60"/>
    <w:rsid w:val="008E307E"/>
    <w:rsid w:val="008E6442"/>
    <w:rsid w:val="008E6B93"/>
    <w:rsid w:val="008F1C25"/>
    <w:rsid w:val="008F2C02"/>
    <w:rsid w:val="008F4DD1"/>
    <w:rsid w:val="008F6056"/>
    <w:rsid w:val="00900A73"/>
    <w:rsid w:val="00902C07"/>
    <w:rsid w:val="00905804"/>
    <w:rsid w:val="00905C3D"/>
    <w:rsid w:val="009101E2"/>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6311"/>
    <w:rsid w:val="00937065"/>
    <w:rsid w:val="00937E42"/>
    <w:rsid w:val="00940285"/>
    <w:rsid w:val="00941164"/>
    <w:rsid w:val="009415B0"/>
    <w:rsid w:val="00941BCD"/>
    <w:rsid w:val="009446CB"/>
    <w:rsid w:val="00947667"/>
    <w:rsid w:val="00947E7E"/>
    <w:rsid w:val="0095139A"/>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1B76"/>
    <w:rsid w:val="00983910"/>
    <w:rsid w:val="009907A2"/>
    <w:rsid w:val="00990CF9"/>
    <w:rsid w:val="009932AC"/>
    <w:rsid w:val="00994351"/>
    <w:rsid w:val="00996A8F"/>
    <w:rsid w:val="009A1DBF"/>
    <w:rsid w:val="009A659E"/>
    <w:rsid w:val="009A68E6"/>
    <w:rsid w:val="009A7598"/>
    <w:rsid w:val="009B0294"/>
    <w:rsid w:val="009B1DF8"/>
    <w:rsid w:val="009B33C6"/>
    <w:rsid w:val="009B3D20"/>
    <w:rsid w:val="009B5418"/>
    <w:rsid w:val="009B67E0"/>
    <w:rsid w:val="009B68A5"/>
    <w:rsid w:val="009C0727"/>
    <w:rsid w:val="009C0831"/>
    <w:rsid w:val="009C3C80"/>
    <w:rsid w:val="009C492F"/>
    <w:rsid w:val="009D2FF2"/>
    <w:rsid w:val="009D3226"/>
    <w:rsid w:val="009D3385"/>
    <w:rsid w:val="009D793C"/>
    <w:rsid w:val="009E16A9"/>
    <w:rsid w:val="009E209A"/>
    <w:rsid w:val="009E375F"/>
    <w:rsid w:val="009E37CB"/>
    <w:rsid w:val="009E39D4"/>
    <w:rsid w:val="009E433B"/>
    <w:rsid w:val="009E5401"/>
    <w:rsid w:val="00A00945"/>
    <w:rsid w:val="00A02E23"/>
    <w:rsid w:val="00A0758F"/>
    <w:rsid w:val="00A1183D"/>
    <w:rsid w:val="00A11B6A"/>
    <w:rsid w:val="00A1570A"/>
    <w:rsid w:val="00A211B4"/>
    <w:rsid w:val="00A254D2"/>
    <w:rsid w:val="00A30EE9"/>
    <w:rsid w:val="00A33DDF"/>
    <w:rsid w:val="00A34547"/>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63F8"/>
    <w:rsid w:val="00B2472D"/>
    <w:rsid w:val="00B24CA0"/>
    <w:rsid w:val="00B2549F"/>
    <w:rsid w:val="00B4108D"/>
    <w:rsid w:val="00B46651"/>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7DA"/>
    <w:rsid w:val="00D80786"/>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6509"/>
    <w:rsid w:val="00DC2500"/>
    <w:rsid w:val="00DC3632"/>
    <w:rsid w:val="00DC4F72"/>
    <w:rsid w:val="00DC77DC"/>
    <w:rsid w:val="00DD0453"/>
    <w:rsid w:val="00DD0C2C"/>
    <w:rsid w:val="00DD19DE"/>
    <w:rsid w:val="00DD28BC"/>
    <w:rsid w:val="00DE296A"/>
    <w:rsid w:val="00DE31F0"/>
    <w:rsid w:val="00DE3C2A"/>
    <w:rsid w:val="00DE3D1C"/>
    <w:rsid w:val="00E0223C"/>
    <w:rsid w:val="00E0227D"/>
    <w:rsid w:val="00E04B84"/>
    <w:rsid w:val="00E04C97"/>
    <w:rsid w:val="00E050C4"/>
    <w:rsid w:val="00E06466"/>
    <w:rsid w:val="00E06835"/>
    <w:rsid w:val="00E06FDA"/>
    <w:rsid w:val="00E1286A"/>
    <w:rsid w:val="00E147D9"/>
    <w:rsid w:val="00E160A5"/>
    <w:rsid w:val="00E1713D"/>
    <w:rsid w:val="00E20A43"/>
    <w:rsid w:val="00E20FBB"/>
    <w:rsid w:val="00E2200A"/>
    <w:rsid w:val="00E22B23"/>
    <w:rsid w:val="00E23898"/>
    <w:rsid w:val="00E245F3"/>
    <w:rsid w:val="00E319F1"/>
    <w:rsid w:val="00E321B2"/>
    <w:rsid w:val="00E32633"/>
    <w:rsid w:val="00E33CD2"/>
    <w:rsid w:val="00E35679"/>
    <w:rsid w:val="00E40E90"/>
    <w:rsid w:val="00E41A27"/>
    <w:rsid w:val="00E44650"/>
    <w:rsid w:val="00E45C7E"/>
    <w:rsid w:val="00E46D1B"/>
    <w:rsid w:val="00E531EB"/>
    <w:rsid w:val="00E53BBC"/>
    <w:rsid w:val="00E54874"/>
    <w:rsid w:val="00E54B6F"/>
    <w:rsid w:val="00E5544D"/>
    <w:rsid w:val="00E55ACA"/>
    <w:rsid w:val="00E57B74"/>
    <w:rsid w:val="00E62C3D"/>
    <w:rsid w:val="00E65BC6"/>
    <w:rsid w:val="00E661FF"/>
    <w:rsid w:val="00E67553"/>
    <w:rsid w:val="00E71C4D"/>
    <w:rsid w:val="00E726EB"/>
    <w:rsid w:val="00E72CF1"/>
    <w:rsid w:val="00E76801"/>
    <w:rsid w:val="00E80B52"/>
    <w:rsid w:val="00E824C3"/>
    <w:rsid w:val="00E840B3"/>
    <w:rsid w:val="00E84D10"/>
    <w:rsid w:val="00E84FD9"/>
    <w:rsid w:val="00E85C5A"/>
    <w:rsid w:val="00E8629F"/>
    <w:rsid w:val="00E91008"/>
    <w:rsid w:val="00E9374E"/>
    <w:rsid w:val="00E94F54"/>
    <w:rsid w:val="00E97AD5"/>
    <w:rsid w:val="00EA1111"/>
    <w:rsid w:val="00EA33D0"/>
    <w:rsid w:val="00EA3B4F"/>
    <w:rsid w:val="00EA3C24"/>
    <w:rsid w:val="00EA73DF"/>
    <w:rsid w:val="00EB0474"/>
    <w:rsid w:val="00EB485E"/>
    <w:rsid w:val="00EB48B4"/>
    <w:rsid w:val="00EB61AE"/>
    <w:rsid w:val="00EC322D"/>
    <w:rsid w:val="00EC4E24"/>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5516"/>
    <w:rsid w:val="00F35790"/>
    <w:rsid w:val="00F4136D"/>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BDA"/>
    <w:rsid w:val="00FA7F3D"/>
    <w:rsid w:val="00FB38D8"/>
    <w:rsid w:val="00FB5428"/>
    <w:rsid w:val="00FC051F"/>
    <w:rsid w:val="00FC06FF"/>
    <w:rsid w:val="00FC319B"/>
    <w:rsid w:val="00FC69B4"/>
    <w:rsid w:val="00FD0694"/>
    <w:rsid w:val="00FD25BE"/>
    <w:rsid w:val="00FD2E70"/>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6.zip" TargetMode="External"/><Relationship Id="rId39" Type="http://schemas.openxmlformats.org/officeDocument/2006/relationships/hyperlink" Target="http://ftp.3gpp.org/TSG_RAN/WG4_Radio/TSGR4_102-e/Docs/R4-2205865.zip" TargetMode="Externa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814.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734.zip" TargetMode="External"/><Relationship Id="rId37" Type="http://schemas.openxmlformats.org/officeDocument/2006/relationships/hyperlink" Target="http://ftp.3gpp.org/TSG_RAN/WG4_Radio/TSGR4_102-e/Docs/R4-2205177.zip" TargetMode="External"/><Relationship Id="rId40" Type="http://schemas.openxmlformats.org/officeDocument/2006/relationships/hyperlink" Target="http://ftp.3gpp.org/TSG_RAN/WG4_Radio/TSGR4_102-e/Docs/R4-2206106.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4082.zip" TargetMode="External"/><Relationship Id="rId36" Type="http://schemas.openxmlformats.org/officeDocument/2006/relationships/hyperlink" Target="http://ftp.3gpp.org/TSG_RAN/WG4_Radio/TSGR4_102-e/Docs/R4-2204939.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608.zip" TargetMode="Externa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688.zip" TargetMode="External"/><Relationship Id="rId30" Type="http://schemas.openxmlformats.org/officeDocument/2006/relationships/hyperlink" Target="http://ftp.3gpp.org/TSG_RAN/WG4_Radio/TSGR4_102-e/Docs/R4-2204084.zip" TargetMode="External"/><Relationship Id="rId35" Type="http://schemas.openxmlformats.org/officeDocument/2006/relationships/hyperlink" Target="http://ftp.3gpp.org/TSG_RAN/WG4_Radio/TSGR4_102-e/Docs/R4-2204825.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hyperlink" Target="http://ftp.3gpp.org/TSG_RAN/WG4_Radio/TSGR4_102-e/Docs/R4-2203555.zip" TargetMode="External"/><Relationship Id="rId33" Type="http://schemas.openxmlformats.org/officeDocument/2006/relationships/hyperlink" Target="http://ftp.3gpp.org/TSG_RAN/WG4_Radio/TSGR4_102-e/Docs/R4-2204763.zip" TargetMode="External"/><Relationship Id="rId38" Type="http://schemas.openxmlformats.org/officeDocument/2006/relationships/hyperlink" Target="http://ftp.3gpp.org/TSG_RAN/WG4_Radio/TSGR4_102-e/Docs/R4-22054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611</TotalTime>
  <Pages>14</Pages>
  <Words>4614</Words>
  <Characters>26302</Characters>
  <Application>Microsoft Office Word</Application>
  <DocSecurity>0</DocSecurity>
  <Lines>219</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Gene Fong</cp:lastModifiedBy>
  <cp:revision>183</cp:revision>
  <cp:lastPrinted>2019-04-25T01:09:00Z</cp:lastPrinted>
  <dcterms:created xsi:type="dcterms:W3CDTF">2022-01-14T16:00:00Z</dcterms:created>
  <dcterms:modified xsi:type="dcterms:W3CDTF">2022-02-17T02:44:00Z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