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2141B0DE" w14:textId="77777777" w:rsidR="002325E3" w:rsidRPr="0012663B" w:rsidRDefault="002325E3" w:rsidP="00980BD8">
            <w:pPr>
              <w:spacing w:after="120"/>
              <w:rPr>
                <w:rFonts w:eastAsiaTheme="minorEastAsia"/>
                <w:lang w:val="en-US" w:eastAsia="zh-CN"/>
              </w:rPr>
            </w:pPr>
          </w:p>
        </w:tc>
      </w:tr>
    </w:tbl>
    <w:p w14:paraId="396E216B" w14:textId="77777777" w:rsidR="002325E3" w:rsidRPr="0012663B" w:rsidRDefault="002325E3" w:rsidP="002325E3">
      <w:pPr>
        <w:rPr>
          <w:lang w:val="en-US" w:eastAsia="zh-CN"/>
        </w:rPr>
      </w:pPr>
    </w:p>
    <w:p w14:paraId="1DBA6590" w14:textId="77777777" w:rsidR="002325E3" w:rsidRPr="0012663B"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lastRenderedPageBreak/>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0" w:name="_Toc37012403"/>
            <w:bookmarkStart w:id="1" w:name="_Toc37100065"/>
            <w:bookmarkStart w:id="2" w:name="_Toc37101494"/>
            <w:bookmarkStart w:id="3" w:name="_Toc47700987"/>
            <w:bookmarkStart w:id="4" w:name="_Toc54183609"/>
            <w:bookmarkStart w:id="5" w:name="_Toc92491725"/>
            <w:bookmarkStart w:id="6" w:name="_Toc95738867"/>
            <w:r w:rsidRPr="005F5987">
              <w:t>Proposal</w:t>
            </w:r>
            <w:r>
              <w:t xml:space="preserve"> 1</w:t>
            </w:r>
            <w:r w:rsidRPr="005F5987">
              <w:t>:</w:t>
            </w:r>
            <w:r>
              <w:t xml:space="preserve">For the 30kHz SCS, adopt intra-carrier guard band pattern </w:t>
            </w:r>
            <w:r w:rsidRPr="00212658">
              <w:t>50-6-50-6-49-6-50-6-50</w:t>
            </w:r>
            <w:r>
              <w:t>.</w:t>
            </w:r>
            <w:bookmarkEnd w:id="0"/>
            <w:bookmarkEnd w:id="1"/>
            <w:bookmarkEnd w:id="2"/>
            <w:bookmarkEnd w:id="3"/>
            <w:bookmarkEnd w:id="4"/>
            <w:bookmarkEnd w:id="5"/>
            <w:bookmarkEnd w:id="6"/>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E8EE478"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r w:rsidR="004C0F7C">
        <w:rPr>
          <w:lang w:val="en-US"/>
        </w:rPr>
        <w:t>?</w:t>
      </w:r>
      <w:r>
        <w:rPr>
          <w:lang w:val="en-US"/>
        </w:rPr>
        <w:t>)</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7FCF3EBE"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 Qualcomm)</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3CA8B0AE" w:rsidR="00CD5D0B" w:rsidRPr="00453737"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SCS</w:t>
            </w:r>
          </w:p>
        </w:tc>
        <w:tc>
          <w:tcPr>
            <w:tcW w:w="2340" w:type="dxa"/>
            <w:shd w:val="clear" w:color="auto" w:fill="D9D9D9" w:themeFill="background1" w:themeFillShade="D9"/>
          </w:tcPr>
          <w:p w14:paraId="08A140AD"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TableGrid"/>
        <w:tblW w:w="0" w:type="auto"/>
        <w:tblLook w:val="04A0" w:firstRow="1" w:lastRow="0" w:firstColumn="1" w:lastColumn="0" w:noHBand="0" w:noVBand="1"/>
      </w:tblPr>
      <w:tblGrid>
        <w:gridCol w:w="1236"/>
        <w:gridCol w:w="8395"/>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77777777" w:rsidR="0018718D" w:rsidRPr="00E77CDB" w:rsidRDefault="0018718D" w:rsidP="0011695B">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3BBC0F8D" w14:textId="77777777" w:rsidR="0018718D" w:rsidRPr="00E77CDB" w:rsidRDefault="0018718D" w:rsidP="0011695B">
            <w:pPr>
              <w:spacing w:after="120"/>
              <w:rPr>
                <w:rFonts w:eastAsiaTheme="minorEastAsia"/>
                <w:lang w:val="en-US" w:eastAsia="zh-CN"/>
              </w:rPr>
            </w:pPr>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2BD93309"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236"/>
        <w:gridCol w:w="8395"/>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77777777" w:rsidR="008667F9" w:rsidRPr="00E77CDB" w:rsidRDefault="008667F9"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8D53ED5" w14:textId="77777777" w:rsidR="008667F9" w:rsidRPr="00E77CDB" w:rsidRDefault="008667F9" w:rsidP="00980BD8">
            <w:pPr>
              <w:spacing w:after="120"/>
              <w:rPr>
                <w:rFonts w:eastAsiaTheme="minorEastAsia"/>
                <w:lang w:val="en-US" w:eastAsia="zh-CN"/>
              </w:rPr>
            </w:pPr>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236"/>
        <w:gridCol w:w="8395"/>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77777777" w:rsidR="00F323D2" w:rsidRPr="00E77CDB" w:rsidRDefault="00F323D2" w:rsidP="00783C71">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0EC767F2" w14:textId="77777777" w:rsidR="00F323D2" w:rsidRPr="00E77CDB" w:rsidRDefault="00F323D2" w:rsidP="00783C71">
            <w:pPr>
              <w:spacing w:after="120"/>
              <w:rPr>
                <w:rFonts w:eastAsiaTheme="minorEastAsia"/>
                <w:lang w:val="en-US" w:eastAsia="zh-CN"/>
              </w:rPr>
            </w:pPr>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lastRenderedPageBreak/>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Proposal 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r w:rsidR="005D5EF0" w:rsidRPr="005D5EF0">
        <w:rPr>
          <w:rFonts w:eastAsia="SimSun"/>
          <w:szCs w:val="24"/>
          <w:lang w:eastAsia="zh-CN"/>
        </w:rPr>
        <w:t>behavior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77777777" w:rsidR="00185120" w:rsidRPr="00E77CDB" w:rsidRDefault="00185120" w:rsidP="00181CF1">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4AB7F457" w14:textId="77777777" w:rsidR="00185120" w:rsidRPr="00E77CDB" w:rsidRDefault="00185120" w:rsidP="00181CF1">
            <w:pPr>
              <w:spacing w:after="120"/>
              <w:rPr>
                <w:rFonts w:eastAsiaTheme="minorEastAsia"/>
                <w:lang w:val="en-US" w:eastAsia="zh-CN"/>
              </w:rPr>
            </w:pPr>
          </w:p>
        </w:tc>
      </w:tr>
    </w:tbl>
    <w:p w14:paraId="5250E07F" w14:textId="77777777" w:rsidR="00185120" w:rsidRDefault="00185120" w:rsidP="00185120">
      <w:pPr>
        <w:rPr>
          <w:lang w:val="en-US" w:eastAsia="zh-CN"/>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lastRenderedPageBreak/>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77777777" w:rsidR="00EA646F" w:rsidRPr="00A84052" w:rsidRDefault="00EA646F" w:rsidP="00BA3324">
            <w:pPr>
              <w:spacing w:after="120"/>
              <w:rPr>
                <w:rFonts w:eastAsiaTheme="minorEastAsia"/>
                <w:color w:val="0070C0"/>
                <w:lang w:val="en-US" w:eastAsia="zh-CN"/>
              </w:rPr>
            </w:pPr>
          </w:p>
        </w:tc>
        <w:tc>
          <w:tcPr>
            <w:tcW w:w="3210" w:type="dxa"/>
          </w:tcPr>
          <w:p w14:paraId="4CEE188D" w14:textId="77777777" w:rsidR="00EA646F" w:rsidRPr="00A84052" w:rsidRDefault="00EA646F" w:rsidP="00BA3324">
            <w:pPr>
              <w:spacing w:after="120"/>
              <w:rPr>
                <w:rFonts w:eastAsiaTheme="minorEastAsia"/>
                <w:color w:val="0070C0"/>
                <w:lang w:val="en-US" w:eastAsia="zh-CN"/>
              </w:rPr>
            </w:pPr>
          </w:p>
        </w:tc>
        <w:tc>
          <w:tcPr>
            <w:tcW w:w="3211" w:type="dxa"/>
          </w:tcPr>
          <w:p w14:paraId="6530AAAB" w14:textId="77777777" w:rsidR="00EA646F" w:rsidRPr="00A84052" w:rsidRDefault="00EA646F" w:rsidP="00BA3324">
            <w:pPr>
              <w:spacing w:after="120"/>
              <w:rPr>
                <w:rFonts w:eastAsiaTheme="minorEastAsia"/>
                <w:color w:val="0070C0"/>
                <w:lang w:val="en-US" w:eastAsia="zh-CN"/>
              </w:rPr>
            </w:pPr>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B6BC" w14:textId="77777777" w:rsidR="00CD5A5D" w:rsidRDefault="00CD5A5D">
      <w:r>
        <w:separator/>
      </w:r>
    </w:p>
  </w:endnote>
  <w:endnote w:type="continuationSeparator" w:id="0">
    <w:p w14:paraId="10A79BA7" w14:textId="77777777" w:rsidR="00CD5A5D" w:rsidRDefault="00CD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CD4E" w14:textId="77777777" w:rsidR="00CD5A5D" w:rsidRDefault="00CD5A5D">
      <w:r>
        <w:separator/>
      </w:r>
    </w:p>
  </w:footnote>
  <w:footnote w:type="continuationSeparator" w:id="0">
    <w:p w14:paraId="7A546E30" w14:textId="77777777" w:rsidR="00CD5A5D" w:rsidRDefault="00CD5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3"/>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0"/>
  </w:num>
  <w:num w:numId="18">
    <w:abstractNumId w:val="8"/>
  </w:num>
  <w:num w:numId="19">
    <w:abstractNumId w:val="7"/>
  </w:num>
  <w:num w:numId="20">
    <w:abstractNumId w:val="3"/>
  </w:num>
  <w:num w:numId="21">
    <w:abstractNumId w:val="5"/>
  </w:num>
  <w:num w:numId="22">
    <w:abstractNumId w:val="19"/>
  </w:num>
  <w:num w:numId="23">
    <w:abstractNumId w:val="6"/>
  </w:num>
  <w:num w:numId="24">
    <w:abstractNumId w:val="16"/>
  </w:num>
  <w:num w:numId="25">
    <w:abstractNumId w:val="11"/>
  </w:num>
  <w:num w:numId="26">
    <w:abstractNumId w:val="22"/>
  </w:num>
  <w:num w:numId="27">
    <w:abstractNumId w:val="21"/>
  </w:num>
  <w:num w:numId="28">
    <w:abstractNumId w:val="20"/>
  </w:num>
  <w:num w:numId="29">
    <w:abstractNumId w:val="9"/>
  </w:num>
  <w:num w:numId="30">
    <w:abstractNumId w:val="4"/>
  </w:num>
  <w:num w:numId="31">
    <w:abstractNumId w:val="13"/>
  </w:num>
  <w:num w:numId="32">
    <w:abstractNumId w:val="2"/>
  </w:num>
  <w:num w:numId="33">
    <w:abstractNumId w:val="17"/>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68B2"/>
    <w:rsid w:val="00026ACC"/>
    <w:rsid w:val="0003171D"/>
    <w:rsid w:val="00031C1D"/>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3E7E"/>
    <w:rsid w:val="00094B84"/>
    <w:rsid w:val="00097A4A"/>
    <w:rsid w:val="000A1830"/>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1033B3"/>
    <w:rsid w:val="00103CA2"/>
    <w:rsid w:val="00107927"/>
    <w:rsid w:val="00110E26"/>
    <w:rsid w:val="00111321"/>
    <w:rsid w:val="0011695B"/>
    <w:rsid w:val="00117BD6"/>
    <w:rsid w:val="001206C2"/>
    <w:rsid w:val="00121978"/>
    <w:rsid w:val="00123422"/>
    <w:rsid w:val="00123FDD"/>
    <w:rsid w:val="00124B6A"/>
    <w:rsid w:val="0012663B"/>
    <w:rsid w:val="00127990"/>
    <w:rsid w:val="001331FD"/>
    <w:rsid w:val="00136D4C"/>
    <w:rsid w:val="00142538"/>
    <w:rsid w:val="00142BB9"/>
    <w:rsid w:val="001434DF"/>
    <w:rsid w:val="00143959"/>
    <w:rsid w:val="00144F96"/>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200A62"/>
    <w:rsid w:val="00201750"/>
    <w:rsid w:val="00203740"/>
    <w:rsid w:val="00205630"/>
    <w:rsid w:val="00212312"/>
    <w:rsid w:val="002138EA"/>
    <w:rsid w:val="00213F84"/>
    <w:rsid w:val="00214FBD"/>
    <w:rsid w:val="00222897"/>
    <w:rsid w:val="00222B0C"/>
    <w:rsid w:val="0022333F"/>
    <w:rsid w:val="0022406B"/>
    <w:rsid w:val="002264B7"/>
    <w:rsid w:val="002264D6"/>
    <w:rsid w:val="002325E3"/>
    <w:rsid w:val="00235394"/>
    <w:rsid w:val="00235577"/>
    <w:rsid w:val="002371B2"/>
    <w:rsid w:val="002410DB"/>
    <w:rsid w:val="002435CA"/>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C1992"/>
    <w:rsid w:val="002C2C2F"/>
    <w:rsid w:val="002C37AC"/>
    <w:rsid w:val="002C4B52"/>
    <w:rsid w:val="002D03E5"/>
    <w:rsid w:val="002D36EB"/>
    <w:rsid w:val="002D6BDF"/>
    <w:rsid w:val="002E2CE9"/>
    <w:rsid w:val="002E3BF7"/>
    <w:rsid w:val="002E3E21"/>
    <w:rsid w:val="002E403E"/>
    <w:rsid w:val="002E4C74"/>
    <w:rsid w:val="002F158C"/>
    <w:rsid w:val="002F4093"/>
    <w:rsid w:val="002F5636"/>
    <w:rsid w:val="00300AB9"/>
    <w:rsid w:val="0030110F"/>
    <w:rsid w:val="00301720"/>
    <w:rsid w:val="0030222C"/>
    <w:rsid w:val="003022A5"/>
    <w:rsid w:val="00307E51"/>
    <w:rsid w:val="00311363"/>
    <w:rsid w:val="00315867"/>
    <w:rsid w:val="0031709B"/>
    <w:rsid w:val="00321150"/>
    <w:rsid w:val="00322E7B"/>
    <w:rsid w:val="003260D7"/>
    <w:rsid w:val="00327D62"/>
    <w:rsid w:val="00331296"/>
    <w:rsid w:val="0033535F"/>
    <w:rsid w:val="00336697"/>
    <w:rsid w:val="003418CB"/>
    <w:rsid w:val="00355873"/>
    <w:rsid w:val="0035660F"/>
    <w:rsid w:val="003628B9"/>
    <w:rsid w:val="00362D8F"/>
    <w:rsid w:val="00367724"/>
    <w:rsid w:val="003710BA"/>
    <w:rsid w:val="0037525F"/>
    <w:rsid w:val="003770F6"/>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717D"/>
    <w:rsid w:val="00417B53"/>
    <w:rsid w:val="0042208B"/>
    <w:rsid w:val="00424F8C"/>
    <w:rsid w:val="004271BA"/>
    <w:rsid w:val="00430497"/>
    <w:rsid w:val="00430EA5"/>
    <w:rsid w:val="00433B1E"/>
    <w:rsid w:val="00434DC1"/>
    <w:rsid w:val="004350F4"/>
    <w:rsid w:val="004412A0"/>
    <w:rsid w:val="00442337"/>
    <w:rsid w:val="00445EFC"/>
    <w:rsid w:val="00446408"/>
    <w:rsid w:val="004476F3"/>
    <w:rsid w:val="004507EB"/>
    <w:rsid w:val="00450BDB"/>
    <w:rsid w:val="00450F27"/>
    <w:rsid w:val="004510E5"/>
    <w:rsid w:val="0045220E"/>
    <w:rsid w:val="00453737"/>
    <w:rsid w:val="004539EF"/>
    <w:rsid w:val="00456A75"/>
    <w:rsid w:val="00461E39"/>
    <w:rsid w:val="00462D3A"/>
    <w:rsid w:val="00463521"/>
    <w:rsid w:val="00471125"/>
    <w:rsid w:val="0047437A"/>
    <w:rsid w:val="00480E42"/>
    <w:rsid w:val="00482881"/>
    <w:rsid w:val="004831A6"/>
    <w:rsid w:val="00484C5D"/>
    <w:rsid w:val="0048543E"/>
    <w:rsid w:val="0048684B"/>
    <w:rsid w:val="004868C1"/>
    <w:rsid w:val="0048750F"/>
    <w:rsid w:val="00490726"/>
    <w:rsid w:val="004973B1"/>
    <w:rsid w:val="00497FF8"/>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20CC9"/>
    <w:rsid w:val="0062170A"/>
    <w:rsid w:val="00624168"/>
    <w:rsid w:val="006302AA"/>
    <w:rsid w:val="00631267"/>
    <w:rsid w:val="00633E6F"/>
    <w:rsid w:val="006363BD"/>
    <w:rsid w:val="006412DC"/>
    <w:rsid w:val="00642A68"/>
    <w:rsid w:val="00642BC6"/>
    <w:rsid w:val="00644790"/>
    <w:rsid w:val="0064519B"/>
    <w:rsid w:val="006501AF"/>
    <w:rsid w:val="00650AB5"/>
    <w:rsid w:val="00650DDE"/>
    <w:rsid w:val="0065505B"/>
    <w:rsid w:val="006571AC"/>
    <w:rsid w:val="00661B8B"/>
    <w:rsid w:val="0066412C"/>
    <w:rsid w:val="00664DCB"/>
    <w:rsid w:val="006670AC"/>
    <w:rsid w:val="00672307"/>
    <w:rsid w:val="00674417"/>
    <w:rsid w:val="0067610B"/>
    <w:rsid w:val="006761E7"/>
    <w:rsid w:val="006808C6"/>
    <w:rsid w:val="00682668"/>
    <w:rsid w:val="00683D57"/>
    <w:rsid w:val="00685B56"/>
    <w:rsid w:val="00692A68"/>
    <w:rsid w:val="00695367"/>
    <w:rsid w:val="00695D85"/>
    <w:rsid w:val="006A30A2"/>
    <w:rsid w:val="006A472C"/>
    <w:rsid w:val="006A6D23"/>
    <w:rsid w:val="006B25DE"/>
    <w:rsid w:val="006B3D54"/>
    <w:rsid w:val="006C0B35"/>
    <w:rsid w:val="006C180A"/>
    <w:rsid w:val="006C1C3B"/>
    <w:rsid w:val="006C41FC"/>
    <w:rsid w:val="006C4E43"/>
    <w:rsid w:val="006C5604"/>
    <w:rsid w:val="006C5D92"/>
    <w:rsid w:val="006C643E"/>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655D5"/>
    <w:rsid w:val="00765648"/>
    <w:rsid w:val="00772736"/>
    <w:rsid w:val="007730C5"/>
    <w:rsid w:val="0077471D"/>
    <w:rsid w:val="00775ED3"/>
    <w:rsid w:val="007763C1"/>
    <w:rsid w:val="00777E82"/>
    <w:rsid w:val="00781359"/>
    <w:rsid w:val="007858D4"/>
    <w:rsid w:val="00786921"/>
    <w:rsid w:val="00795BBF"/>
    <w:rsid w:val="007A141A"/>
    <w:rsid w:val="007A1EAA"/>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A45"/>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E1F"/>
    <w:rsid w:val="00874C16"/>
    <w:rsid w:val="00874CA9"/>
    <w:rsid w:val="008809D5"/>
    <w:rsid w:val="00886D1F"/>
    <w:rsid w:val="00891EE1"/>
    <w:rsid w:val="00893987"/>
    <w:rsid w:val="008953DF"/>
    <w:rsid w:val="008963EF"/>
    <w:rsid w:val="0089688E"/>
    <w:rsid w:val="008A1FBE"/>
    <w:rsid w:val="008A5FF7"/>
    <w:rsid w:val="008B3194"/>
    <w:rsid w:val="008B4DA1"/>
    <w:rsid w:val="008B5AE7"/>
    <w:rsid w:val="008C60E9"/>
    <w:rsid w:val="008C6AE7"/>
    <w:rsid w:val="008D1B7C"/>
    <w:rsid w:val="008D6657"/>
    <w:rsid w:val="008E1F60"/>
    <w:rsid w:val="008E307E"/>
    <w:rsid w:val="008E3352"/>
    <w:rsid w:val="008E7801"/>
    <w:rsid w:val="008F4822"/>
    <w:rsid w:val="008F4DD1"/>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61CD"/>
    <w:rsid w:val="009A68E6"/>
    <w:rsid w:val="009A7598"/>
    <w:rsid w:val="009B0A9D"/>
    <w:rsid w:val="009B1DF8"/>
    <w:rsid w:val="009B3D20"/>
    <w:rsid w:val="009B5418"/>
    <w:rsid w:val="009B6A03"/>
    <w:rsid w:val="009B6BF4"/>
    <w:rsid w:val="009C0727"/>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D56"/>
    <w:rsid w:val="00A604A4"/>
    <w:rsid w:val="00A61B7D"/>
    <w:rsid w:val="00A63973"/>
    <w:rsid w:val="00A6605B"/>
    <w:rsid w:val="00A66ADC"/>
    <w:rsid w:val="00A7064D"/>
    <w:rsid w:val="00A7147D"/>
    <w:rsid w:val="00A753F4"/>
    <w:rsid w:val="00A81B15"/>
    <w:rsid w:val="00A837FF"/>
    <w:rsid w:val="00A84DC8"/>
    <w:rsid w:val="00A85DBC"/>
    <w:rsid w:val="00A87FEB"/>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63F8"/>
    <w:rsid w:val="00B214D5"/>
    <w:rsid w:val="00B2472D"/>
    <w:rsid w:val="00B24CA0"/>
    <w:rsid w:val="00B2549F"/>
    <w:rsid w:val="00B30F1E"/>
    <w:rsid w:val="00B32138"/>
    <w:rsid w:val="00B33B43"/>
    <w:rsid w:val="00B33E16"/>
    <w:rsid w:val="00B3628F"/>
    <w:rsid w:val="00B362BB"/>
    <w:rsid w:val="00B4108D"/>
    <w:rsid w:val="00B51CF0"/>
    <w:rsid w:val="00B57265"/>
    <w:rsid w:val="00B61FF3"/>
    <w:rsid w:val="00B633AE"/>
    <w:rsid w:val="00B63C25"/>
    <w:rsid w:val="00B665D2"/>
    <w:rsid w:val="00B6737C"/>
    <w:rsid w:val="00B7214D"/>
    <w:rsid w:val="00B72251"/>
    <w:rsid w:val="00B74372"/>
    <w:rsid w:val="00B75525"/>
    <w:rsid w:val="00B766D3"/>
    <w:rsid w:val="00B80283"/>
    <w:rsid w:val="00B8095F"/>
    <w:rsid w:val="00B80B0C"/>
    <w:rsid w:val="00B80B11"/>
    <w:rsid w:val="00B81D9A"/>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7A2"/>
    <w:rsid w:val="00CD1250"/>
    <w:rsid w:val="00CD2966"/>
    <w:rsid w:val="00CD307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F1"/>
    <w:rsid w:val="00D65792"/>
    <w:rsid w:val="00D6608D"/>
    <w:rsid w:val="00D67FCF"/>
    <w:rsid w:val="00D709CE"/>
    <w:rsid w:val="00D71F73"/>
    <w:rsid w:val="00D74438"/>
    <w:rsid w:val="00D80786"/>
    <w:rsid w:val="00D81CAB"/>
    <w:rsid w:val="00D84115"/>
    <w:rsid w:val="00D8576F"/>
    <w:rsid w:val="00D8665F"/>
    <w:rsid w:val="00D8677F"/>
    <w:rsid w:val="00D8738A"/>
    <w:rsid w:val="00D97F0C"/>
    <w:rsid w:val="00DA28EA"/>
    <w:rsid w:val="00DA2F92"/>
    <w:rsid w:val="00DA3A86"/>
    <w:rsid w:val="00DB34D1"/>
    <w:rsid w:val="00DB572F"/>
    <w:rsid w:val="00DB612B"/>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1111"/>
    <w:rsid w:val="00EA3B4F"/>
    <w:rsid w:val="00EA3C24"/>
    <w:rsid w:val="00EA646F"/>
    <w:rsid w:val="00EA73DF"/>
    <w:rsid w:val="00EB086E"/>
    <w:rsid w:val="00EB61AE"/>
    <w:rsid w:val="00EC1635"/>
    <w:rsid w:val="00EC322D"/>
    <w:rsid w:val="00EC4AB6"/>
    <w:rsid w:val="00ED0212"/>
    <w:rsid w:val="00ED0D52"/>
    <w:rsid w:val="00ED383A"/>
    <w:rsid w:val="00ED4DC9"/>
    <w:rsid w:val="00EE1080"/>
    <w:rsid w:val="00EE1B5D"/>
    <w:rsid w:val="00EE6D81"/>
    <w:rsid w:val="00EF1EC5"/>
    <w:rsid w:val="00EF4C88"/>
    <w:rsid w:val="00EF55EB"/>
    <w:rsid w:val="00EF6BFC"/>
    <w:rsid w:val="00EF713B"/>
    <w:rsid w:val="00F00DCC"/>
    <w:rsid w:val="00F0156F"/>
    <w:rsid w:val="00F038ED"/>
    <w:rsid w:val="00F0428D"/>
    <w:rsid w:val="00F05AC8"/>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33F0"/>
    <w:rsid w:val="00F937A3"/>
    <w:rsid w:val="00F94715"/>
    <w:rsid w:val="00F96867"/>
    <w:rsid w:val="00F96A3D"/>
    <w:rsid w:val="00FA0CA8"/>
    <w:rsid w:val="00FA194C"/>
    <w:rsid w:val="00FA2D49"/>
    <w:rsid w:val="00FA3162"/>
    <w:rsid w:val="00FA4718"/>
    <w:rsid w:val="00FA5848"/>
    <w:rsid w:val="00FA6899"/>
    <w:rsid w:val="00FA7AF0"/>
    <w:rsid w:val="00FA7D84"/>
    <w:rsid w:val="00FA7F3D"/>
    <w:rsid w:val="00FB38D8"/>
    <w:rsid w:val="00FC051F"/>
    <w:rsid w:val="00FC06FF"/>
    <w:rsid w:val="00FC69B4"/>
    <w:rsid w:val="00FD0694"/>
    <w:rsid w:val="00FD1DEA"/>
    <w:rsid w:val="00FD25BE"/>
    <w:rsid w:val="00FD2E70"/>
    <w:rsid w:val="00FD7AA7"/>
    <w:rsid w:val="00FE1D97"/>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styleId="UnresolvedMention">
    <w:name w:val="Unresolved Mention"/>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321</TotalTime>
  <Pages>15</Pages>
  <Words>2761</Words>
  <Characters>14639</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60</cp:revision>
  <cp:lastPrinted>2019-04-25T01:09:00Z</cp:lastPrinted>
  <dcterms:created xsi:type="dcterms:W3CDTF">2021-10-27T07:20:00Z</dcterms:created>
  <dcterms:modified xsi:type="dcterms:W3CDTF">2022-02-16T13:16:00Z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