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proofErr w:type="gramStart"/>
      <w:r w:rsidR="006671BA">
        <w:rPr>
          <w:rFonts w:ascii="Arial" w:eastAsiaTheme="minorEastAsia" w:hAnsi="Arial" w:cs="Arial" w:hint="eastAsia"/>
          <w:color w:val="000000"/>
          <w:sz w:val="22"/>
          <w:lang w:eastAsia="zh-CN"/>
        </w:rPr>
        <w:t>][</w:t>
      </w:r>
      <w:proofErr w:type="gramEnd"/>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afe"/>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afe"/>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afe"/>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afe"/>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afe"/>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afe"/>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2"/>
        <w:numPr>
          <w:ilvl w:val="0"/>
          <w:numId w:val="7"/>
        </w:numPr>
        <w:ind w:left="576" w:hanging="576"/>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宋体" w:hint="eastAsia"/>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宋体" w:hint="eastAsia"/>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宋体" w:hint="eastAsia"/>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hint="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hint="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rPr>
                <w:rFonts w:hint="eastAsia"/>
              </w:rPr>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hint="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hint="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rPr>
                <w:rFonts w:hint="eastAsia"/>
              </w:rPr>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rPr>
                <w:rFonts w:hint="eastAsia"/>
              </w:rPr>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hint="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hint="eastAsia"/>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rPr>
                <w:rFonts w:hint="eastAsia"/>
              </w:rPr>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hint="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hint="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rPr>
                <w:rFonts w:hint="eastAsia"/>
              </w:rPr>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hint="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hint="eastAsia"/>
                <w:b/>
                <w:lang w:eastAsia="zh-CN"/>
              </w:rPr>
            </w:pPr>
            <w:r w:rsidRPr="005A360C">
              <w:rPr>
                <w:rFonts w:eastAsiaTheme="minorEastAsia" w:hint="eastAsia"/>
                <w:b/>
                <w:lang w:eastAsia="zh-CN"/>
              </w:rPr>
              <w:t xml:space="preserve">Correct the </w:t>
            </w:r>
            <w:r w:rsidRPr="005A360C">
              <w:rPr>
                <w:b/>
                <w:lang w:val="en-US"/>
              </w:rPr>
              <w:t>fx_hig</w:t>
            </w:r>
            <w:bookmarkStart w:id="0" w:name="_GoBack"/>
            <w:bookmarkEnd w:id="0"/>
            <w:r w:rsidRPr="005A360C">
              <w:rPr>
                <w:b/>
                <w:lang w:val="en-US"/>
              </w:rPr>
              <w:t>h</w:t>
            </w:r>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0FF91C05" w14:textId="0831C7B0" w:rsidR="003E21B2" w:rsidRDefault="00063FC2" w:rsidP="00B1194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B11949" w:rsidRPr="00B11949">
        <w:rPr>
          <w:rFonts w:eastAsia="宋体"/>
          <w:szCs w:val="24"/>
          <w:lang w:eastAsia="zh-CN"/>
        </w:rPr>
        <w:t xml:space="preserve">Adopt the MSD’s given in </w:t>
      </w:r>
      <w:r w:rsidR="00B11949">
        <w:rPr>
          <w:rFonts w:eastAsia="宋体" w:hint="eastAsia"/>
          <w:szCs w:val="24"/>
          <w:lang w:eastAsia="zh-CN"/>
        </w:rPr>
        <w:t>below table</w:t>
      </w:r>
      <w:r w:rsidR="00B11949" w:rsidRPr="00B11949">
        <w:rPr>
          <w:rFonts w:eastAsia="宋体"/>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w:t>
      </w:r>
      <w:r w:rsidR="003E21B2">
        <w:rPr>
          <w:rFonts w:eastAsia="宋体" w:hint="eastAsia"/>
          <w:szCs w:val="24"/>
          <w:lang w:eastAsia="zh-CN"/>
        </w:rPr>
        <w:t>Other option is not precluded.</w:t>
      </w:r>
    </w:p>
    <w:p w14:paraId="05D9A803" w14:textId="77777777" w:rsidR="00063FC2" w:rsidRPr="00BE3246" w:rsidRDefault="00063FC2" w:rsidP="006D2C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B237E9C" w:rsidR="00063FC2" w:rsidRDefault="00D42416" w:rsidP="006D2C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4AB7785" w14:textId="77777777" w:rsidR="003715F9" w:rsidRPr="00BB5399" w:rsidRDefault="003715F9" w:rsidP="00A224EB">
      <w:pPr>
        <w:spacing w:after="120"/>
        <w:rPr>
          <w:szCs w:val="24"/>
          <w:lang w:eastAsia="zh-CN"/>
        </w:rPr>
      </w:pPr>
      <w:bookmarkStart w:id="1" w:name="OLE_LINK1"/>
      <w:bookmarkStart w:id="2" w:name="OLE_LINK2"/>
    </w:p>
    <w:bookmarkEnd w:id="1"/>
    <w:bookmarkEnd w:id="2"/>
    <w:p w14:paraId="2F59D28F" w14:textId="77777777" w:rsidR="00DC2500" w:rsidRPr="00BF3091" w:rsidRDefault="00DC2500" w:rsidP="006D2CC3">
      <w:pPr>
        <w:pStyle w:val="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af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EB3C52" w14:paraId="09C01E8F" w14:textId="77777777" w:rsidTr="00D706FB">
        <w:tc>
          <w:tcPr>
            <w:tcW w:w="1350" w:type="dxa"/>
          </w:tcPr>
          <w:p w14:paraId="3CC1D6A6" w14:textId="77777777" w:rsidR="00EB3C52" w:rsidRPr="00FA1256" w:rsidRDefault="00EB3C52" w:rsidP="00D706FB">
            <w:pPr>
              <w:overflowPunct/>
              <w:autoSpaceDE/>
              <w:autoSpaceDN/>
              <w:adjustRightInd/>
              <w:spacing w:after="120"/>
              <w:textAlignment w:val="auto"/>
              <w:rPr>
                <w:rFonts w:eastAsiaTheme="minorEastAsia"/>
                <w:b/>
                <w:bCs/>
                <w:lang w:val="en-US" w:eastAsia="zh-CN"/>
              </w:rPr>
            </w:pPr>
          </w:p>
        </w:tc>
        <w:tc>
          <w:tcPr>
            <w:tcW w:w="8395" w:type="dxa"/>
          </w:tcPr>
          <w:p w14:paraId="735472AC" w14:textId="77777777" w:rsidR="00EB3C52" w:rsidRPr="00FA1256" w:rsidRDefault="00EB3C52" w:rsidP="00D706FB">
            <w:pPr>
              <w:overflowPunct/>
              <w:autoSpaceDE/>
              <w:autoSpaceDN/>
              <w:adjustRightInd/>
              <w:spacing w:after="120"/>
              <w:textAlignment w:val="auto"/>
              <w:rPr>
                <w:rFonts w:eastAsiaTheme="minorEastAsia"/>
                <w:b/>
                <w:bCs/>
                <w:lang w:eastAsia="zh-CN"/>
              </w:rPr>
            </w:pPr>
          </w:p>
        </w:tc>
      </w:tr>
      <w:tr w:rsidR="00EB3C52" w14:paraId="5E2A47DB" w14:textId="77777777" w:rsidTr="00D706FB">
        <w:tc>
          <w:tcPr>
            <w:tcW w:w="1350" w:type="dxa"/>
          </w:tcPr>
          <w:p w14:paraId="2A6100FC" w14:textId="77777777" w:rsidR="00EB3C52" w:rsidRPr="00FA1256" w:rsidRDefault="00EB3C52" w:rsidP="00D706FB">
            <w:pPr>
              <w:spacing w:after="120"/>
              <w:rPr>
                <w:rFonts w:eastAsiaTheme="minorEastAsia"/>
                <w:b/>
                <w:bCs/>
                <w:lang w:val="en-US" w:eastAsia="zh-CN"/>
              </w:rPr>
            </w:pPr>
          </w:p>
        </w:tc>
        <w:tc>
          <w:tcPr>
            <w:tcW w:w="8395" w:type="dxa"/>
          </w:tcPr>
          <w:p w14:paraId="666F7D64" w14:textId="77777777" w:rsidR="00EB3C52" w:rsidRPr="00FA1256" w:rsidRDefault="00EB3C52" w:rsidP="00D706FB">
            <w:pPr>
              <w:spacing w:after="120"/>
              <w:rPr>
                <w:rFonts w:eastAsiaTheme="minorEastAsia"/>
                <w:b/>
                <w:bCs/>
                <w:lang w:eastAsia="zh-CN"/>
              </w:rPr>
            </w:pPr>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hint="eastAsia"/>
                <w:lang w:eastAsia="zh-CN"/>
              </w:rPr>
            </w:pPr>
            <w:r>
              <w:t>R4-2203915</w:t>
            </w:r>
          </w:p>
          <w:p w14:paraId="2213B75F" w14:textId="7F5D1475" w:rsidR="00A713BF" w:rsidRPr="00A224EB" w:rsidRDefault="00AD485B" w:rsidP="00CA1AD4">
            <w:pPr>
              <w:spacing w:before="120" w:after="120"/>
              <w:rPr>
                <w:rFonts w:eastAsiaTheme="minorEastAsia" w:hint="eastAsia"/>
                <w:lang w:eastAsia="zh-CN"/>
              </w:rPr>
            </w:pPr>
            <w:r>
              <w:rPr>
                <w:rFonts w:eastAsiaTheme="minorEastAsia" w:hint="eastAsia"/>
                <w:lang w:eastAsia="zh-CN"/>
              </w:rPr>
              <w:t>(</w:t>
            </w:r>
            <w:r w:rsidR="00CD7C83" w:rsidRPr="00CD7C83">
              <w:t xml:space="preserve">Draft CR for TS 38.101-1, Introduce new band </w:t>
            </w:r>
            <w:r w:rsidR="00CD7C83" w:rsidRPr="00CD7C83">
              <w:lastRenderedPageBreak/>
              <w:t>combinations of V2X_n1A-n47A</w:t>
            </w:r>
            <w:r>
              <w:rPr>
                <w:rFonts w:hint="eastAsia"/>
                <w:lang w:eastAsia="zh-CN"/>
              </w:rPr>
              <w:t>)</w:t>
            </w:r>
          </w:p>
        </w:tc>
        <w:tc>
          <w:tcPr>
            <w:tcW w:w="7896" w:type="dxa"/>
          </w:tcPr>
          <w:p w14:paraId="696E6A16" w14:textId="469DD6B3" w:rsidR="00A713BF" w:rsidRPr="00CD7C83" w:rsidRDefault="00A713BF" w:rsidP="006D09C1">
            <w:pPr>
              <w:overflowPunct/>
              <w:autoSpaceDE/>
              <w:autoSpaceDN/>
              <w:adjustRightInd/>
              <w:spacing w:after="120"/>
              <w:textAlignment w:val="auto"/>
              <w:rPr>
                <w:rFonts w:eastAsiaTheme="minorEastAsia"/>
                <w:b/>
                <w:bCs/>
                <w:lang w:val="en-US" w:eastAsia="zh-CN"/>
              </w:rPr>
            </w:pPr>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3042646C" w:rsidR="00A713BF" w:rsidRPr="00FA1256" w:rsidRDefault="00A713BF" w:rsidP="00805BE8">
            <w:pPr>
              <w:overflowPunct/>
              <w:autoSpaceDE/>
              <w:autoSpaceDN/>
              <w:adjustRightInd/>
              <w:spacing w:after="120"/>
              <w:textAlignment w:val="auto"/>
              <w:rPr>
                <w:rFonts w:eastAsiaTheme="minorEastAsia"/>
                <w:b/>
                <w:bCs/>
                <w:lang w:val="en-US" w:eastAsia="zh-CN"/>
              </w:rPr>
            </w:pPr>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FA1256" w:rsidRDefault="00A713BF" w:rsidP="00805BE8">
            <w:pPr>
              <w:overflowPunct/>
              <w:autoSpaceDE/>
              <w:autoSpaceDN/>
              <w:adjustRightInd/>
              <w:spacing w:after="120"/>
              <w:textAlignment w:val="auto"/>
              <w:rPr>
                <w:rFonts w:eastAsiaTheme="minorEastAsia"/>
                <w:b/>
                <w:bCs/>
                <w:lang w:val="en-US" w:eastAsia="zh-CN"/>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hint="eastAsia"/>
                <w:lang w:eastAsia="zh-CN"/>
              </w:rPr>
            </w:pPr>
            <w:r>
              <w:lastRenderedPageBreak/>
              <w:t>R4-2203916</w:t>
            </w:r>
          </w:p>
          <w:p w14:paraId="41D5B081" w14:textId="245EA2C9" w:rsidR="00A713BF" w:rsidRPr="00A713BF" w:rsidRDefault="00AD485B" w:rsidP="00EA7B6C">
            <w:pPr>
              <w:spacing w:before="120" w:after="120"/>
              <w:rPr>
                <w:rFonts w:eastAsiaTheme="minorEastAsia" w:hint="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48DAC895" w:rsidR="00A713BF" w:rsidRPr="00FA1256" w:rsidRDefault="00A713BF" w:rsidP="00175932">
            <w:pPr>
              <w:overflowPunct/>
              <w:autoSpaceDE/>
              <w:autoSpaceDN/>
              <w:adjustRightInd/>
              <w:spacing w:after="120"/>
              <w:textAlignment w:val="auto"/>
              <w:rPr>
                <w:rFonts w:eastAsiaTheme="minorEastAsia"/>
                <w:bCs/>
                <w:lang w:val="en-US" w:eastAsia="zh-CN"/>
              </w:rPr>
            </w:pPr>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0C4DD094" w:rsidR="00A713BF" w:rsidRPr="00FA1256" w:rsidRDefault="00A713BF" w:rsidP="00CF5958">
            <w:pPr>
              <w:overflowPunct/>
              <w:autoSpaceDE/>
              <w:autoSpaceDN/>
              <w:adjustRightInd/>
              <w:spacing w:after="120"/>
              <w:textAlignment w:val="auto"/>
              <w:rPr>
                <w:rFonts w:eastAsiaTheme="minorEastAsia"/>
                <w:b/>
                <w:bCs/>
                <w:lang w:val="en-US" w:eastAsia="zh-CN"/>
              </w:rPr>
            </w:pPr>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hint="eastAsia"/>
                <w:lang w:eastAsia="zh-CN"/>
              </w:rPr>
            </w:pPr>
            <w:r w:rsidRPr="00AD485B">
              <w:t>R4-2203913</w:t>
            </w:r>
          </w:p>
          <w:p w14:paraId="2289BD00" w14:textId="1D929B04" w:rsidR="00A713BF" w:rsidRPr="00A526FC" w:rsidRDefault="00AD485B" w:rsidP="00D74B7E">
            <w:pPr>
              <w:spacing w:before="120" w:after="120"/>
              <w:rPr>
                <w:rFonts w:eastAsiaTheme="minorEastAsia" w:hint="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1924725C" w14:textId="70CD9AD8" w:rsidR="00A713BF" w:rsidRPr="00FA1256" w:rsidRDefault="00A713BF">
            <w:pPr>
              <w:spacing w:after="120"/>
              <w:rPr>
                <w:rFonts w:eastAsiaTheme="minorEastAsia"/>
                <w:bCs/>
                <w:lang w:eastAsia="ko-KR"/>
              </w:rPr>
            </w:pPr>
          </w:p>
        </w:tc>
      </w:tr>
      <w:tr w:rsidR="00A713BF" w:rsidRPr="00571777" w14:paraId="52933D22" w14:textId="77777777" w:rsidTr="00992ECD">
        <w:tc>
          <w:tcPr>
            <w:tcW w:w="1961" w:type="dxa"/>
            <w:vMerge/>
          </w:tcPr>
          <w:p w14:paraId="13EE8C0D" w14:textId="77777777"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hint="eastAsia"/>
                <w:lang w:eastAsia="zh-CN"/>
              </w:rPr>
            </w:pPr>
            <w:r w:rsidRPr="00657CE3">
              <w:t>R4-2203914</w:t>
            </w:r>
          </w:p>
          <w:p w14:paraId="76445009" w14:textId="0885516C" w:rsidR="00A713BF" w:rsidRPr="00A526FC" w:rsidRDefault="00657CE3" w:rsidP="00D74B7E">
            <w:pPr>
              <w:spacing w:before="120" w:after="120"/>
              <w:rPr>
                <w:rFonts w:eastAsiaTheme="minorEastAsia" w:hint="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hint="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53E32022" w14:textId="77777777" w:rsidR="00CD7C83" w:rsidRPr="00FA1256" w:rsidRDefault="00CD7C83" w:rsidP="007931FF">
            <w:pPr>
              <w:spacing w:after="120"/>
              <w:rPr>
                <w:rFonts w:eastAsiaTheme="minorEastAsia"/>
                <w:bCs/>
                <w:lang w:eastAsia="ko-KR"/>
              </w:rPr>
            </w:pPr>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B0C05D5" w14:textId="77777777" w:rsidR="00CD7C83" w:rsidRPr="00FA1256" w:rsidRDefault="00CD7C83" w:rsidP="007931FF">
            <w:pPr>
              <w:spacing w:after="120"/>
              <w:rPr>
                <w:rFonts w:eastAsiaTheme="minorEastAsia"/>
                <w:bCs/>
                <w:lang w:eastAsia="ko-KR"/>
              </w:rPr>
            </w:pPr>
          </w:p>
        </w:tc>
      </w:tr>
      <w:tr w:rsidR="00CD7C83" w:rsidRPr="00FA1256" w14:paraId="4C2F6295" w14:textId="77777777" w:rsidTr="00CD7C83">
        <w:tc>
          <w:tcPr>
            <w:tcW w:w="1961" w:type="dxa"/>
            <w:vMerge/>
          </w:tcPr>
          <w:p w14:paraId="3644B931" w14:textId="77777777"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hint="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3"/>
        <w:numPr>
          <w:ilvl w:val="0"/>
          <w:numId w:val="12"/>
        </w:numPr>
      </w:pPr>
      <w:r w:rsidRPr="00805BE8">
        <w:lastRenderedPageBreak/>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3"/>
        <w:numPr>
          <w:ilvl w:val="0"/>
          <w:numId w:val="13"/>
        </w:numPr>
      </w:pPr>
      <w:r w:rsidRPr="00805BE8">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3"/>
        <w:numPr>
          <w:ilvl w:val="0"/>
          <w:numId w:val="13"/>
        </w:numPr>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1"/>
        <w:numPr>
          <w:ilvl w:val="0"/>
          <w:numId w:val="10"/>
        </w:numPr>
        <w:ind w:left="432" w:hanging="432"/>
        <w:rPr>
          <w:lang w:val="en-US" w:eastAsia="ja-JP"/>
        </w:rPr>
      </w:pPr>
      <w:r>
        <w:rPr>
          <w:lang w:val="en-US" w:eastAsia="ja-JP"/>
        </w:rPr>
        <w:t xml:space="preserve">Recommendations for </w:t>
      </w:r>
      <w:proofErr w:type="spellStart"/>
      <w:r>
        <w:rPr>
          <w:lang w:val="en-US" w:eastAsia="ja-JP"/>
        </w:rPr>
        <w:t>Tdocs</w:t>
      </w:r>
      <w:proofErr w:type="spellEnd"/>
    </w:p>
    <w:p w14:paraId="30E1DB15" w14:textId="77777777" w:rsidR="00E25B6E" w:rsidRPr="006E7ECD" w:rsidRDefault="00E25B6E" w:rsidP="006D2CC3">
      <w:pPr>
        <w:pStyle w:val="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3" w:name="OLE_LINK19"/>
      <w:bookmarkStart w:id="4" w:name="OLE_LINK20"/>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3"/>
      <w:bookmarkEnd w:id="4"/>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AC306B"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22750D63" w14:textId="77777777" w:rsidR="00E25B6E" w:rsidRPr="00D260F7"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329D" w14:textId="77777777" w:rsidR="005629D3" w:rsidRDefault="005629D3">
      <w:r>
        <w:separator/>
      </w:r>
    </w:p>
  </w:endnote>
  <w:endnote w:type="continuationSeparator" w:id="0">
    <w:p w14:paraId="23C92180" w14:textId="77777777" w:rsidR="005629D3" w:rsidRDefault="0056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26E14" w14:textId="77777777" w:rsidR="005629D3" w:rsidRDefault="005629D3">
      <w:r>
        <w:separator/>
      </w:r>
    </w:p>
  </w:footnote>
  <w:footnote w:type="continuationSeparator" w:id="0">
    <w:p w14:paraId="7C8E19D8" w14:textId="77777777" w:rsidR="005629D3" w:rsidRDefault="0056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E029D"/>
    <w:rsid w:val="006E045C"/>
    <w:rsid w:val="006E0A73"/>
    <w:rsid w:val="006E0FEE"/>
    <w:rsid w:val="006E18AB"/>
    <w:rsid w:val="006E1B02"/>
    <w:rsid w:val="006E37E2"/>
    <w:rsid w:val="006E591C"/>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800E9"/>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0"/>
      </w:numPr>
      <w:outlineLvl w:val="4"/>
    </w:pPr>
    <w:rPr>
      <w:sz w:val="22"/>
    </w:rPr>
  </w:style>
  <w:style w:type="paragraph" w:styleId="6">
    <w:name w:val="heading 6"/>
    <w:basedOn w:val="H6"/>
    <w:next w:val="a"/>
    <w:link w:val="6Char"/>
    <w:qFormat/>
    <w:pPr>
      <w:ind w:left="0" w:firstLine="0"/>
      <w:outlineLvl w:val="5"/>
    </w:pPr>
  </w:style>
  <w:style w:type="paragraph" w:styleId="7">
    <w:name w:val="heading 7"/>
    <w:basedOn w:val="H6"/>
    <w:next w:val="a"/>
    <w:link w:val="7Char"/>
    <w:qFormat/>
    <w:pPr>
      <w:ind w:left="0" w:firstLine="0"/>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 w:type="paragraph" w:customStyle="1" w:styleId="1030302">
    <w:name w:val="样式 样式 标题 1 + 两端对齐 段前: 0.3 行 段后: 0.3 行 行距: 单倍行距 + 段前: 0.2 行 段后: ..."/>
    <w:basedOn w:val="a"/>
    <w:autoRedefine/>
    <w:rsid w:val="00B0185A"/>
    <w:pPr>
      <w:keepNext/>
      <w:numPr>
        <w:numId w:val="6"/>
      </w:numPr>
      <w:spacing w:beforeLines="20" w:before="62" w:afterLines="10" w:after="31"/>
      <w:ind w:right="284"/>
      <w:jc w:val="both"/>
      <w:outlineLvl w:val="0"/>
    </w:pPr>
    <w:rPr>
      <w:rFonts w:ascii="Arial" w:hAnsi="Arial" w:cs="宋体"/>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40"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768A9-B6E6-43C7-9655-ACFF0425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425</TotalTime>
  <Pages>6</Pages>
  <Words>916</Words>
  <Characters>5224</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168</cp:revision>
  <cp:lastPrinted>2019-04-25T01:09:00Z</cp:lastPrinted>
  <dcterms:created xsi:type="dcterms:W3CDTF">2021-04-19T06:49:00Z</dcterms:created>
  <dcterms:modified xsi:type="dcterms:W3CDTF">2022-02-17T02:58:00Z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